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E2495546587C4B1B91631D83DD7E581C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FF06E6" w:rsidRDefault="00747249" w:rsidP="00FF06E6">
                <w:pPr>
                  <w:pStyle w:val="Title"/>
                  <w:spacing w:before="400"/>
                </w:pPr>
                <w:r>
                  <w:t>S</w:t>
                </w:r>
                <w:r w:rsidR="009313AE">
                  <w:t>e</w:t>
                </w:r>
                <w:r w:rsidR="00B81147">
                  <w:t>ating plan</w:t>
                </w:r>
              </w:p>
            </w:sdtContent>
          </w:sdt>
          <w:sdt>
            <w:sdtPr>
              <w:rPr>
                <w:rStyle w:val="SubtitleChar"/>
              </w:rPr>
              <w:alias w:val="Document subtitle"/>
              <w:tag w:val="Document subtitle"/>
              <w:id w:val="-1706172723"/>
              <w:placeholder>
                <w:docPart w:val="748A500E12304181AAB641C78F606C3B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DefaultParagraphFont"/>
              </w:rPr>
            </w:sdtEndPr>
            <w:sdtContent>
              <w:p w:rsidR="00ED1561" w:rsidRPr="000F044B" w:rsidRDefault="009313AE" w:rsidP="007A2AE3">
                <w:pPr>
                  <w:pStyle w:val="Subtitle"/>
                </w:pPr>
                <w:r>
                  <w:rPr>
                    <w:rStyle w:val="SubtitleChar"/>
                  </w:rPr>
                  <w:t>201</w:t>
                </w:r>
                <w:r w:rsidR="007A2AE3">
                  <w:rPr>
                    <w:rStyle w:val="SubtitleChar"/>
                  </w:rPr>
                  <w:t>7</w:t>
                </w:r>
                <w:r>
                  <w:rPr>
                    <w:rStyle w:val="SubtitleChar"/>
                  </w:rPr>
                  <w:t xml:space="preserve"> Queensland Core Skills (QCS) Test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771311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1476" w:gutter="0"/>
          <w:cols w:space="72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975AC0" w:rsidRPr="00431EEE" w:rsidRDefault="002A6A0B" w:rsidP="00975AC0">
      <w:pPr>
        <w:pStyle w:val="ID"/>
        <w:framePr w:w="176" w:h="646" w:wrap="around" w:vAnchor="page" w:hAnchor="page" w:x="11488" w:y="15288"/>
        <w:textDirection w:val="btLr"/>
      </w:pPr>
      <w:sdt>
        <w:sdtPr>
          <w:alias w:val="Category"/>
          <w:tag w:val=""/>
          <w:id w:val="-642578737"/>
          <w:placeholder>
            <w:docPart w:val="F9B65B6DCC2149BDA3F56C1B15C1A87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94621">
            <w:rPr>
              <w:lang w:val="en-US"/>
            </w:rPr>
            <w:t>170430</w:t>
          </w:r>
        </w:sdtContent>
      </w:sdt>
      <w:r w:rsidR="00975AC0" w:rsidRPr="00431EEE">
        <w:t xml:space="preserve"> </w:t>
      </w:r>
    </w:p>
    <w:p w:rsidR="009313AE" w:rsidRPr="00747249" w:rsidRDefault="009313AE" w:rsidP="009313AE">
      <w:pPr>
        <w:rPr>
          <w:sz w:val="12"/>
          <w:szCs w:val="12"/>
        </w:rPr>
      </w:pPr>
    </w:p>
    <w:tbl>
      <w:tblPr>
        <w:tblStyle w:val="QCAAtablestyle1"/>
        <w:tblW w:w="4900" w:type="pct"/>
        <w:tblLayout w:type="fixed"/>
        <w:tblLook w:val="01E0" w:firstRow="1" w:lastRow="1" w:firstColumn="1" w:lastColumn="1" w:noHBand="0" w:noVBand="0"/>
      </w:tblPr>
      <w:tblGrid>
        <w:gridCol w:w="1259"/>
        <w:gridCol w:w="4806"/>
        <w:gridCol w:w="1517"/>
        <w:gridCol w:w="45"/>
        <w:gridCol w:w="1474"/>
      </w:tblGrid>
      <w:tr w:rsidR="00B81147" w:rsidRPr="00B81147" w:rsidTr="00E94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7706" w:type="dxa"/>
            <w:gridSpan w:val="4"/>
          </w:tcPr>
          <w:p w:rsidR="00B81147" w:rsidRPr="00B81147" w:rsidRDefault="00B81147" w:rsidP="00B81147">
            <w:pPr>
              <w:pStyle w:val="TableHeading"/>
              <w:rPr>
                <w:color w:val="FFFFFF" w:themeColor="background1"/>
              </w:rPr>
            </w:pPr>
            <w:r w:rsidRPr="00B81147">
              <w:rPr>
                <w:color w:val="FFFFFF" w:themeColor="background1"/>
              </w:rPr>
              <w:t>Test centre</w:t>
            </w:r>
          </w:p>
        </w:tc>
        <w:tc>
          <w:tcPr>
            <w:tcW w:w="1488" w:type="dxa"/>
          </w:tcPr>
          <w:p w:rsidR="00B81147" w:rsidRPr="00B81147" w:rsidRDefault="00B81147" w:rsidP="00B81147">
            <w:pPr>
              <w:pStyle w:val="TableHeading"/>
              <w:rPr>
                <w:color w:val="FFFFFF" w:themeColor="background1"/>
              </w:rPr>
            </w:pPr>
            <w:r w:rsidRPr="00B81147">
              <w:rPr>
                <w:color w:val="FFFFFF" w:themeColor="background1"/>
              </w:rPr>
              <w:t>Centre code</w:t>
            </w:r>
          </w:p>
        </w:tc>
      </w:tr>
      <w:tr w:rsidR="00B81147" w:rsidRPr="00EB6931" w:rsidTr="00E94621">
        <w:trPr>
          <w:trHeight w:val="478"/>
        </w:trPr>
        <w:tc>
          <w:tcPr>
            <w:tcW w:w="7706" w:type="dxa"/>
            <w:gridSpan w:val="4"/>
            <w:vAlign w:val="center"/>
          </w:tcPr>
          <w:p w:rsidR="00B81147" w:rsidRPr="00141389" w:rsidRDefault="00BD054B" w:rsidP="00141389">
            <w:pPr>
              <w:pStyle w:val="TableText"/>
              <w:rPr>
                <w:b/>
                <w:sz w:val="20"/>
              </w:rPr>
            </w:pPr>
            <w:r w:rsidRPr="001413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141389">
              <w:rPr>
                <w:b/>
                <w:sz w:val="20"/>
              </w:rPr>
              <w:instrText xml:space="preserve"> FORMTEXT </w:instrText>
            </w:r>
            <w:r w:rsidRPr="00141389">
              <w:rPr>
                <w:b/>
                <w:sz w:val="20"/>
              </w:rPr>
            </w:r>
            <w:r w:rsidRPr="00141389">
              <w:rPr>
                <w:b/>
                <w:sz w:val="20"/>
              </w:rPr>
              <w:fldChar w:fldCharType="separate"/>
            </w:r>
            <w:r w:rsidRPr="00141389">
              <w:rPr>
                <w:b/>
                <w:sz w:val="20"/>
              </w:rPr>
              <w:t> </w:t>
            </w:r>
            <w:r w:rsidRPr="00141389">
              <w:rPr>
                <w:b/>
                <w:sz w:val="20"/>
              </w:rPr>
              <w:t> </w:t>
            </w:r>
            <w:r w:rsidRPr="00141389">
              <w:rPr>
                <w:b/>
                <w:sz w:val="20"/>
              </w:rPr>
              <w:t> </w:t>
            </w:r>
            <w:r w:rsidRPr="00141389">
              <w:rPr>
                <w:b/>
                <w:sz w:val="20"/>
              </w:rPr>
              <w:t> </w:t>
            </w:r>
            <w:r w:rsidRPr="00141389">
              <w:rPr>
                <w:b/>
                <w:sz w:val="20"/>
              </w:rPr>
              <w:t> </w:t>
            </w:r>
            <w:r w:rsidRPr="00141389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1488" w:type="dxa"/>
            <w:vAlign w:val="center"/>
          </w:tcPr>
          <w:p w:rsidR="00B81147" w:rsidRPr="00141389" w:rsidRDefault="00BD054B" w:rsidP="00141389">
            <w:pPr>
              <w:pStyle w:val="TableText"/>
              <w:jc w:val="center"/>
              <w:rPr>
                <w:b/>
                <w:sz w:val="20"/>
              </w:rPr>
            </w:pPr>
            <w:r w:rsidRPr="0014138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41389">
              <w:rPr>
                <w:b/>
                <w:sz w:val="20"/>
              </w:rPr>
              <w:instrText xml:space="preserve"> FORMTEXT </w:instrText>
            </w:r>
            <w:r w:rsidRPr="00141389">
              <w:rPr>
                <w:b/>
                <w:sz w:val="20"/>
              </w:rPr>
            </w:r>
            <w:r w:rsidRPr="00141389">
              <w:rPr>
                <w:b/>
                <w:sz w:val="20"/>
              </w:rPr>
              <w:fldChar w:fldCharType="separate"/>
            </w:r>
            <w:r w:rsidRPr="00141389">
              <w:rPr>
                <w:b/>
                <w:sz w:val="20"/>
              </w:rPr>
              <w:t> </w:t>
            </w:r>
            <w:r w:rsidRPr="00141389">
              <w:rPr>
                <w:b/>
                <w:sz w:val="20"/>
              </w:rPr>
              <w:t> </w:t>
            </w:r>
            <w:r w:rsidRPr="00141389">
              <w:rPr>
                <w:b/>
                <w:sz w:val="20"/>
              </w:rPr>
              <w:t> </w:t>
            </w:r>
            <w:r w:rsidRPr="00141389">
              <w:rPr>
                <w:b/>
                <w:sz w:val="20"/>
              </w:rPr>
              <w:t> </w:t>
            </w:r>
            <w:r w:rsidRPr="00141389">
              <w:rPr>
                <w:b/>
                <w:sz w:val="20"/>
              </w:rPr>
              <w:t> </w:t>
            </w:r>
            <w:r w:rsidRPr="00141389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B81147" w:rsidRPr="009E4BEE" w:rsidTr="00E94621">
        <w:trPr>
          <w:trHeight w:val="28"/>
        </w:trPr>
        <w:tc>
          <w:tcPr>
            <w:tcW w:w="9194" w:type="dxa"/>
            <w:gridSpan w:val="5"/>
            <w:shd w:val="clear" w:color="auto" w:fill="E6E7E8" w:themeFill="background2"/>
          </w:tcPr>
          <w:p w:rsidR="00B81147" w:rsidRPr="00645897" w:rsidRDefault="00B81147" w:rsidP="00E945FC">
            <w:pPr>
              <w:pStyle w:val="Tablesubhead"/>
            </w:pPr>
            <w:r>
              <w:t>Arranging seating</w:t>
            </w:r>
          </w:p>
        </w:tc>
      </w:tr>
      <w:tr w:rsidR="00B81147" w:rsidRPr="009E4BEE" w:rsidTr="00E94621">
        <w:trPr>
          <w:trHeight w:val="28"/>
        </w:trPr>
        <w:tc>
          <w:tcPr>
            <w:tcW w:w="9194" w:type="dxa"/>
            <w:gridSpan w:val="5"/>
            <w:shd w:val="clear" w:color="auto" w:fill="C8DDF2" w:themeFill="accent2" w:themeFillTint="33"/>
          </w:tcPr>
          <w:p w:rsidR="00B81147" w:rsidRPr="00D70DFB" w:rsidRDefault="00B81147" w:rsidP="00B81147">
            <w:pPr>
              <w:pStyle w:val="TableBullet"/>
              <w:numPr>
                <w:ilvl w:val="0"/>
                <w:numId w:val="1"/>
              </w:numPr>
              <w:spacing w:before="80" w:after="120"/>
              <w:ind w:left="170" w:hanging="170"/>
            </w:pPr>
            <w:r w:rsidRPr="00D70DFB">
              <w:t>Use the attendance roll to work out the number of seats required.</w:t>
            </w:r>
          </w:p>
          <w:p w:rsidR="00B81147" w:rsidRPr="00D70DFB" w:rsidRDefault="00B81147" w:rsidP="00B81147">
            <w:pPr>
              <w:pStyle w:val="TableBullet"/>
              <w:numPr>
                <w:ilvl w:val="0"/>
                <w:numId w:val="1"/>
              </w:numPr>
              <w:spacing w:before="80" w:after="80"/>
              <w:ind w:left="170" w:hanging="170"/>
            </w:pPr>
            <w:r w:rsidRPr="00D70DFB">
              <w:t>Plan seating so that students:</w:t>
            </w:r>
          </w:p>
          <w:p w:rsidR="00B81147" w:rsidRPr="00D70DFB" w:rsidRDefault="00B81147" w:rsidP="00D70DFB">
            <w:pPr>
              <w:pStyle w:val="TableBullet2"/>
              <w:spacing w:line="264" w:lineRule="auto"/>
            </w:pPr>
            <w:r w:rsidRPr="00D70DFB">
              <w:t>sit at separate desks</w:t>
            </w:r>
          </w:p>
          <w:p w:rsidR="00B81147" w:rsidRPr="00D70DFB" w:rsidRDefault="00B81147" w:rsidP="00D70DFB">
            <w:pPr>
              <w:pStyle w:val="TableBullet2"/>
              <w:spacing w:line="264" w:lineRule="auto"/>
            </w:pPr>
            <w:r w:rsidRPr="00D70DFB">
              <w:t xml:space="preserve">all face the same way (normally towards the front of the test room) </w:t>
            </w:r>
          </w:p>
          <w:p w:rsidR="00B81147" w:rsidRPr="00D70DFB" w:rsidRDefault="00B81147" w:rsidP="00D70DFB">
            <w:pPr>
              <w:pStyle w:val="TableBullet2"/>
              <w:spacing w:line="264" w:lineRule="auto"/>
            </w:pPr>
            <w:r w:rsidRPr="00D70DFB">
              <w:t>are at least 1.5 metres apart in each direction (from head to head)</w:t>
            </w:r>
          </w:p>
          <w:p w:rsidR="00B81147" w:rsidRPr="00D70DFB" w:rsidRDefault="00B81147" w:rsidP="00D70DFB">
            <w:pPr>
              <w:pStyle w:val="TableBullet2"/>
              <w:spacing w:line="264" w:lineRule="auto"/>
            </w:pPr>
            <w:r w:rsidRPr="00D70DFB">
              <w:t>sit in alphabetical order — start at the front and work across the room, and then from room to room if multiple rooms are used.</w:t>
            </w:r>
          </w:p>
          <w:p w:rsidR="00B81147" w:rsidRPr="00D70DFB" w:rsidRDefault="00B81147" w:rsidP="00B81147">
            <w:pPr>
              <w:pStyle w:val="TableBullet"/>
              <w:numPr>
                <w:ilvl w:val="0"/>
                <w:numId w:val="1"/>
              </w:numPr>
              <w:spacing w:before="120" w:after="80"/>
              <w:ind w:left="170" w:hanging="170"/>
            </w:pPr>
            <w:r w:rsidRPr="00D70DFB">
              <w:t>Seat students in different categories separately — that is, students from your school, students from other schools, School of Distance Education students, private-entry candidates.</w:t>
            </w:r>
          </w:p>
          <w:p w:rsidR="00B81147" w:rsidRPr="00D70DFB" w:rsidRDefault="00B81147" w:rsidP="00B81147">
            <w:pPr>
              <w:pStyle w:val="TableBullet"/>
              <w:numPr>
                <w:ilvl w:val="0"/>
                <w:numId w:val="1"/>
              </w:numPr>
              <w:spacing w:before="120" w:after="80"/>
              <w:ind w:left="170" w:hanging="170"/>
            </w:pPr>
            <w:r w:rsidRPr="00D70DFB">
              <w:t xml:space="preserve">Only students who have approval for seating out of order or for separate supervision may be seated in another room or section. </w:t>
            </w:r>
          </w:p>
          <w:p w:rsidR="00B81147" w:rsidRPr="00D70DFB" w:rsidRDefault="00B81147" w:rsidP="00B81147">
            <w:pPr>
              <w:pStyle w:val="TableBullet"/>
              <w:numPr>
                <w:ilvl w:val="0"/>
                <w:numId w:val="1"/>
              </w:numPr>
              <w:spacing w:before="120" w:after="80"/>
              <w:ind w:left="170" w:hanging="170"/>
            </w:pPr>
            <w:r w:rsidRPr="00D70DFB">
              <w:t>All students who have approval for the same amount of extra time may be seated together and supervised by the same supervisor.</w:t>
            </w:r>
          </w:p>
          <w:p w:rsidR="00B81147" w:rsidRPr="00D70DFB" w:rsidRDefault="00B81147" w:rsidP="00B81147">
            <w:pPr>
              <w:pStyle w:val="TableBullet"/>
              <w:numPr>
                <w:ilvl w:val="0"/>
                <w:numId w:val="1"/>
              </w:numPr>
              <w:spacing w:before="120" w:after="80"/>
              <w:ind w:left="170" w:hanging="170"/>
            </w:pPr>
            <w:r w:rsidRPr="00D70DFB">
              <w:t>When planning your seating, remember that:</w:t>
            </w:r>
          </w:p>
          <w:p w:rsidR="00B81147" w:rsidRPr="00D70DFB" w:rsidRDefault="00B81147" w:rsidP="00D70DFB">
            <w:pPr>
              <w:pStyle w:val="TableBullet2"/>
              <w:spacing w:line="264" w:lineRule="auto"/>
            </w:pPr>
            <w:r w:rsidRPr="00D70DFB">
              <w:t>supervisors must have direct and easy access to and around every student and be able to observe all students at all times</w:t>
            </w:r>
          </w:p>
          <w:p w:rsidR="00B81147" w:rsidRPr="00D70DFB" w:rsidRDefault="00B81147" w:rsidP="00D70DFB">
            <w:pPr>
              <w:pStyle w:val="TableBullet2"/>
              <w:spacing w:line="264" w:lineRule="auto"/>
            </w:pPr>
            <w:r w:rsidRPr="00D70DFB">
              <w:t>students must not be seated against a wall or other structure</w:t>
            </w:r>
          </w:p>
          <w:p w:rsidR="00B81147" w:rsidRDefault="00B81147" w:rsidP="00D70DFB">
            <w:pPr>
              <w:pStyle w:val="TableBullet2"/>
              <w:spacing w:line="264" w:lineRule="auto"/>
            </w:pPr>
            <w:r w:rsidRPr="00D70DFB">
              <w:t>the seating plan must be the same for all four test sessions.</w:t>
            </w:r>
          </w:p>
        </w:tc>
      </w:tr>
      <w:tr w:rsidR="00B81147" w:rsidRPr="009E4BEE" w:rsidTr="00E94621">
        <w:trPr>
          <w:trHeight w:val="28"/>
        </w:trPr>
        <w:tc>
          <w:tcPr>
            <w:tcW w:w="9194" w:type="dxa"/>
            <w:gridSpan w:val="5"/>
            <w:shd w:val="clear" w:color="auto" w:fill="E6E7E8" w:themeFill="background2"/>
          </w:tcPr>
          <w:p w:rsidR="00B81147" w:rsidRPr="00645897" w:rsidRDefault="00B81147" w:rsidP="00E945FC">
            <w:pPr>
              <w:pStyle w:val="Tablesubhead"/>
            </w:pPr>
            <w:r>
              <w:t>Completing your seating plan</w:t>
            </w:r>
          </w:p>
        </w:tc>
      </w:tr>
      <w:tr w:rsidR="00B81147" w:rsidRPr="009E4BEE" w:rsidTr="00E94621">
        <w:trPr>
          <w:trHeight w:val="28"/>
        </w:trPr>
        <w:tc>
          <w:tcPr>
            <w:tcW w:w="9194" w:type="dxa"/>
            <w:gridSpan w:val="5"/>
            <w:shd w:val="clear" w:color="auto" w:fill="C8DDF2" w:themeFill="accent2" w:themeFillTint="33"/>
          </w:tcPr>
          <w:p w:rsidR="00B81147" w:rsidRPr="00EE6D1C" w:rsidRDefault="00B81147" w:rsidP="00B81147">
            <w:pPr>
              <w:pStyle w:val="TableBullet"/>
              <w:numPr>
                <w:ilvl w:val="0"/>
                <w:numId w:val="1"/>
              </w:numPr>
              <w:spacing w:before="80" w:after="120"/>
              <w:ind w:left="170" w:hanging="170"/>
            </w:pPr>
            <w:r>
              <w:t>Start a new page for each location, and describe the location at the top of the form (e.g. room number, hall name).</w:t>
            </w:r>
          </w:p>
          <w:p w:rsidR="00B81147" w:rsidRDefault="00B81147" w:rsidP="00B81147">
            <w:pPr>
              <w:pStyle w:val="TableBullet"/>
              <w:numPr>
                <w:ilvl w:val="0"/>
                <w:numId w:val="1"/>
              </w:numPr>
              <w:spacing w:before="80" w:after="120" w:line="252" w:lineRule="auto"/>
              <w:ind w:left="170" w:hanging="170"/>
            </w:pPr>
            <w:r>
              <w:t>N</w:t>
            </w:r>
            <w:r w:rsidRPr="002761CF">
              <w:t>umber each page at the top</w:t>
            </w:r>
            <w:r w:rsidR="00E94621">
              <w:t xml:space="preserve"> </w:t>
            </w:r>
            <w:r w:rsidRPr="002761CF">
              <w:t xml:space="preserve">right </w:t>
            </w:r>
            <w:r w:rsidR="00E94621">
              <w:t xml:space="preserve">corner </w:t>
            </w:r>
            <w:r w:rsidRPr="002761CF">
              <w:t>of the form</w:t>
            </w:r>
            <w:r w:rsidR="00DD4AAE">
              <w:t xml:space="preserve"> and </w:t>
            </w:r>
            <w:r w:rsidR="0017190D">
              <w:t>i</w:t>
            </w:r>
            <w:r w:rsidRPr="00132A9B">
              <w:t>ndicate how pages are to be joined</w:t>
            </w:r>
            <w:r>
              <w:t>.</w:t>
            </w:r>
          </w:p>
          <w:p w:rsidR="00B81147" w:rsidRPr="00132A9B" w:rsidRDefault="00B81147" w:rsidP="00B81147">
            <w:pPr>
              <w:pStyle w:val="TableBullet"/>
              <w:numPr>
                <w:ilvl w:val="0"/>
                <w:numId w:val="1"/>
              </w:numPr>
              <w:spacing w:before="80" w:after="120" w:line="252" w:lineRule="auto"/>
              <w:ind w:left="170" w:hanging="170"/>
            </w:pPr>
            <w:r>
              <w:t>A</w:t>
            </w:r>
            <w:r w:rsidRPr="00132A9B">
              <w:t>dd arrows to show the direction</w:t>
            </w:r>
            <w:r w:rsidR="0017190D">
              <w:t>/</w:t>
            </w:r>
            <w:r w:rsidRPr="00132A9B">
              <w:t>s students were facing.</w:t>
            </w:r>
          </w:p>
          <w:p w:rsidR="00B81147" w:rsidRDefault="00B81147" w:rsidP="00B81147">
            <w:pPr>
              <w:pStyle w:val="TableBullet"/>
              <w:numPr>
                <w:ilvl w:val="0"/>
                <w:numId w:val="1"/>
              </w:numPr>
              <w:spacing w:before="80" w:after="120" w:line="252" w:lineRule="auto"/>
              <w:ind w:left="170" w:hanging="170"/>
            </w:pPr>
            <w:r w:rsidRPr="00132A9B">
              <w:t xml:space="preserve">If more </w:t>
            </w:r>
            <w:r>
              <w:t>pages</w:t>
            </w:r>
            <w:r w:rsidRPr="00132A9B">
              <w:t xml:space="preserve"> are required, photocopy a </w:t>
            </w:r>
            <w:r w:rsidR="0038143E">
              <w:t>page that has not been used</w:t>
            </w:r>
            <w:r>
              <w:t>.</w:t>
            </w:r>
          </w:p>
          <w:p w:rsidR="00B81147" w:rsidRPr="00132A9B" w:rsidRDefault="00B81147" w:rsidP="00B81147">
            <w:pPr>
              <w:pStyle w:val="TableBullet"/>
              <w:numPr>
                <w:ilvl w:val="0"/>
                <w:numId w:val="1"/>
              </w:numPr>
              <w:spacing w:before="80" w:after="120" w:line="252" w:lineRule="auto"/>
              <w:ind w:left="170" w:hanging="170"/>
            </w:pPr>
            <w:r>
              <w:t>To complete the seating plan electronically,</w:t>
            </w:r>
            <w:r w:rsidRPr="00132A9B">
              <w:t xml:space="preserve"> download</w:t>
            </w:r>
            <w:r w:rsidR="00CC1A2A">
              <w:t xml:space="preserve"> it from </w:t>
            </w:r>
            <w:hyperlink r:id="rId16" w:history="1">
              <w:r w:rsidR="001C2E79" w:rsidRPr="00577F38">
                <w:rPr>
                  <w:rStyle w:val="Hyperlink"/>
                </w:rPr>
                <w:t>www.qcaa.qld.edu.au/senior/qcs-test/administration</w:t>
              </w:r>
            </w:hyperlink>
            <w:r w:rsidR="00CC1A2A">
              <w:t>.</w:t>
            </w:r>
          </w:p>
          <w:p w:rsidR="00B81147" w:rsidRDefault="00B81147" w:rsidP="00B81147">
            <w:pPr>
              <w:pStyle w:val="TableBullet"/>
              <w:numPr>
                <w:ilvl w:val="0"/>
                <w:numId w:val="1"/>
              </w:numPr>
              <w:spacing w:before="80" w:after="80" w:line="252" w:lineRule="auto"/>
              <w:ind w:left="170" w:hanging="170"/>
            </w:pPr>
            <w:r w:rsidRPr="00132A9B">
              <w:t xml:space="preserve">Place the </w:t>
            </w:r>
            <w:r>
              <w:t xml:space="preserve">completed </w:t>
            </w:r>
            <w:r w:rsidRPr="00132A9B">
              <w:t>seating plan in the zip wallet and return the wallet in one of the purple cases.</w:t>
            </w:r>
          </w:p>
        </w:tc>
      </w:tr>
      <w:tr w:rsidR="00B81147" w:rsidRPr="00975D88" w:rsidTr="00E94621">
        <w:trPr>
          <w:trHeight w:val="283"/>
        </w:trPr>
        <w:tc>
          <w:tcPr>
            <w:tcW w:w="9194" w:type="dxa"/>
            <w:gridSpan w:val="5"/>
            <w:shd w:val="clear" w:color="auto" w:fill="E6E7E8" w:themeFill="background2"/>
          </w:tcPr>
          <w:p w:rsidR="00B81147" w:rsidRPr="00975D88" w:rsidRDefault="00B81147" w:rsidP="00E945FC">
            <w:pPr>
              <w:pStyle w:val="Tablesubhead"/>
            </w:pPr>
            <w:r>
              <w:t>Chief supervisor’s</w:t>
            </w:r>
            <w:r w:rsidRPr="00975D88">
              <w:t xml:space="preserve"> </w:t>
            </w:r>
            <w:r>
              <w:t>d</w:t>
            </w:r>
            <w:r w:rsidRPr="00975D88">
              <w:t>eclaration</w:t>
            </w:r>
          </w:p>
        </w:tc>
      </w:tr>
      <w:tr w:rsidR="00B81147" w:rsidRPr="00645897" w:rsidTr="00E94621">
        <w:trPr>
          <w:trHeight w:val="113"/>
        </w:trPr>
        <w:tc>
          <w:tcPr>
            <w:tcW w:w="9194" w:type="dxa"/>
            <w:gridSpan w:val="5"/>
          </w:tcPr>
          <w:p w:rsidR="00B81147" w:rsidRPr="00B7060B" w:rsidRDefault="00B81147" w:rsidP="00E945FC">
            <w:pPr>
              <w:pStyle w:val="TableText"/>
            </w:pPr>
            <w:r>
              <w:t>I certify that this plan accurately records the way students were seated for all four test sessions.</w:t>
            </w:r>
          </w:p>
        </w:tc>
      </w:tr>
      <w:tr w:rsidR="00B81147" w:rsidRPr="00975D88" w:rsidTr="00E94621">
        <w:trPr>
          <w:trHeight w:val="358"/>
        </w:trPr>
        <w:tc>
          <w:tcPr>
            <w:tcW w:w="1271" w:type="dxa"/>
            <w:shd w:val="clear" w:color="auto" w:fill="FFFFFF" w:themeFill="background1"/>
            <w:vAlign w:val="bottom"/>
          </w:tcPr>
          <w:p w:rsidR="00B81147" w:rsidRPr="00D80252" w:rsidRDefault="00B81147" w:rsidP="00E945FC">
            <w:pPr>
              <w:pStyle w:val="TableText"/>
            </w:pPr>
            <w:r>
              <w:t>Name:</w:t>
            </w:r>
          </w:p>
        </w:tc>
        <w:tc>
          <w:tcPr>
            <w:tcW w:w="7923" w:type="dxa"/>
            <w:gridSpan w:val="4"/>
            <w:shd w:val="clear" w:color="auto" w:fill="FFFFFF" w:themeFill="background1"/>
            <w:vAlign w:val="bottom"/>
          </w:tcPr>
          <w:p w:rsidR="00B81147" w:rsidRDefault="00BD054B" w:rsidP="00E945FC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81147" w:rsidRPr="00975D88" w:rsidTr="00E94621">
        <w:trPr>
          <w:trHeight w:val="358"/>
        </w:trPr>
        <w:tc>
          <w:tcPr>
            <w:tcW w:w="1271" w:type="dxa"/>
            <w:shd w:val="clear" w:color="auto" w:fill="FFFFFF" w:themeFill="background1"/>
            <w:vAlign w:val="bottom"/>
          </w:tcPr>
          <w:p w:rsidR="00B81147" w:rsidRPr="00D80252" w:rsidRDefault="00B81147" w:rsidP="00E945FC">
            <w:pPr>
              <w:pStyle w:val="TableText"/>
            </w:pPr>
            <w:r w:rsidRPr="00D80252">
              <w:t>Signature</w:t>
            </w:r>
            <w:r>
              <w:t>:</w:t>
            </w:r>
          </w:p>
        </w:tc>
        <w:tc>
          <w:tcPr>
            <w:tcW w:w="4858" w:type="dxa"/>
            <w:shd w:val="clear" w:color="auto" w:fill="FFFFFF" w:themeFill="background1"/>
            <w:vAlign w:val="bottom"/>
          </w:tcPr>
          <w:p w:rsidR="00B81147" w:rsidRDefault="00BD054B" w:rsidP="00E945FC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32" w:type="dxa"/>
            <w:shd w:val="clear" w:color="auto" w:fill="FFFFFF" w:themeFill="background1"/>
            <w:vAlign w:val="bottom"/>
          </w:tcPr>
          <w:p w:rsidR="00B81147" w:rsidRPr="00D80252" w:rsidRDefault="00B81147" w:rsidP="00E945FC">
            <w:pPr>
              <w:pStyle w:val="TableText"/>
              <w:spacing w:before="120" w:after="20"/>
            </w:pPr>
            <w:r w:rsidRPr="00D80252">
              <w:t>Date:</w:t>
            </w:r>
          </w:p>
        </w:tc>
        <w:tc>
          <w:tcPr>
            <w:tcW w:w="1533" w:type="dxa"/>
            <w:gridSpan w:val="2"/>
            <w:shd w:val="clear" w:color="auto" w:fill="FFFFFF" w:themeFill="background1"/>
            <w:vAlign w:val="bottom"/>
          </w:tcPr>
          <w:p w:rsidR="00B81147" w:rsidRPr="00D80252" w:rsidRDefault="00BD054B" w:rsidP="00BD054B">
            <w:pPr>
              <w:pStyle w:val="TableText"/>
              <w:tabs>
                <w:tab w:val="left" w:leader="dot" w:pos="336"/>
                <w:tab w:val="left" w:leader="dot" w:pos="765"/>
              </w:tabs>
              <w:spacing w:before="1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594B27"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594B27">
              <w:t xml:space="preserve"> / 201</w:t>
            </w:r>
            <w:r w:rsidR="007A2AE3">
              <w:t>7</w:t>
            </w:r>
          </w:p>
        </w:tc>
      </w:tr>
    </w:tbl>
    <w:p w:rsidR="00B81147" w:rsidRDefault="00B81147" w:rsidP="00B81147">
      <w:pPr>
        <w:spacing w:before="120"/>
        <w:sectPr w:rsidR="00B81147" w:rsidSect="00E945FC">
          <w:headerReference w:type="default" r:id="rId17"/>
          <w:footerReference w:type="first" r:id="rId18"/>
          <w:type w:val="continuous"/>
          <w:pgSz w:w="11907" w:h="16840" w:code="9"/>
          <w:pgMar w:top="720" w:right="1418" w:bottom="720" w:left="1418" w:header="567" w:footer="425" w:gutter="0"/>
          <w:paperSrc w:first="4" w:other="4"/>
          <w:cols w:space="720"/>
          <w:noEndnote/>
          <w:docGrid w:linePitch="299"/>
        </w:sectPr>
      </w:pPr>
    </w:p>
    <w:p w:rsidR="00B81147" w:rsidRDefault="009313AE" w:rsidP="00E94621">
      <w:pPr>
        <w:pStyle w:val="Privacydeclaration"/>
        <w:sectPr w:rsidR="00B81147" w:rsidSect="00771311">
          <w:footerReference w:type="default" r:id="rId19"/>
          <w:type w:val="continuous"/>
          <w:pgSz w:w="11907" w:h="16840" w:code="9"/>
          <w:pgMar w:top="1134" w:right="1418" w:bottom="1701" w:left="1418" w:header="567" w:footer="1476" w:gutter="0"/>
          <w:cols w:space="720"/>
          <w:noEndnote/>
          <w:docGrid w:linePitch="299"/>
        </w:sectPr>
      </w:pPr>
      <w:r w:rsidRPr="00EE78AB">
        <w:lastRenderedPageBreak/>
        <w:t xml:space="preserve">The information you provide on this form will be used for managing the administration of the QCS Test as part of legislative functions described in the </w:t>
      </w:r>
      <w:r w:rsidRPr="00EE78AB">
        <w:rPr>
          <w:rStyle w:val="Emphasis"/>
        </w:rPr>
        <w:t xml:space="preserve">Education (Queensland Curriculum and Assessment Authority) Act 2014 </w:t>
      </w:r>
      <w:r w:rsidRPr="00EE78AB">
        <w:t xml:space="preserve">(s.13). Personal information will be accessed by authorised QCAA staff, and handled in accordance with the </w:t>
      </w:r>
      <w:r w:rsidRPr="00EE78AB">
        <w:rPr>
          <w:rStyle w:val="Emphasis"/>
        </w:rPr>
        <w:t>Information Privacy Act 2009</w:t>
      </w:r>
      <w:r w:rsidRPr="00EE78AB">
        <w:t>.</w:t>
      </w:r>
      <w:r w:rsidR="00E94621" w:rsidRPr="00EE78AB">
        <w:t xml:space="preserve"> Information held by the QCAA is subject to the </w:t>
      </w:r>
      <w:r w:rsidR="00E94621" w:rsidRPr="00EE78AB">
        <w:rPr>
          <w:rStyle w:val="Emphasis"/>
        </w:rPr>
        <w:t>Right to Information Act 2009</w:t>
      </w:r>
      <w:r w:rsidR="00E94621" w:rsidRPr="00EE78AB">
        <w:t>.</w:t>
      </w:r>
      <w:r w:rsidRPr="00EE78AB">
        <w:t xml:space="preserve"> </w:t>
      </w:r>
    </w:p>
    <w:tbl>
      <w:tblPr>
        <w:tblW w:w="11354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"/>
        <w:gridCol w:w="3024"/>
        <w:gridCol w:w="442"/>
        <w:gridCol w:w="278"/>
        <w:gridCol w:w="3473"/>
        <w:gridCol w:w="278"/>
        <w:gridCol w:w="960"/>
        <w:gridCol w:w="700"/>
        <w:gridCol w:w="630"/>
        <w:gridCol w:w="616"/>
        <w:gridCol w:w="567"/>
      </w:tblGrid>
      <w:tr w:rsidR="004D2A0F" w:rsidRPr="0036048A" w:rsidTr="009A7C38">
        <w:trPr>
          <w:trHeight w:hRule="exact" w:val="510"/>
          <w:jc w:val="center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B0B2AB"/>
            </w:tcBorders>
            <w:shd w:val="clear" w:color="auto" w:fill="auto"/>
            <w:vAlign w:val="center"/>
          </w:tcPr>
          <w:p w:rsidR="004D2A0F" w:rsidRPr="00BA55EB" w:rsidRDefault="004D2A0F" w:rsidP="00B8114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12" w:space="0" w:color="D52B1E" w:themeColor="accent1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tcMar>
              <w:left w:w="57" w:type="dxa"/>
            </w:tcMar>
            <w:vAlign w:val="center"/>
          </w:tcPr>
          <w:p w:rsidR="004D2A0F" w:rsidRPr="00BA55EB" w:rsidRDefault="004D2A0F" w:rsidP="004D2A0F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55EB">
              <w:rPr>
                <w:sz w:val="20"/>
                <w:szCs w:val="20"/>
              </w:rPr>
              <w:t>Test centre:</w:t>
            </w:r>
          </w:p>
        </w:tc>
        <w:tc>
          <w:tcPr>
            <w:tcW w:w="5431" w:type="dxa"/>
            <w:gridSpan w:val="5"/>
            <w:tcBorders>
              <w:top w:val="single" w:sz="12" w:space="0" w:color="D52B1E" w:themeColor="accent1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4D2A0F" w:rsidRPr="0036048A" w:rsidRDefault="00BD054B" w:rsidP="00DF17D0">
            <w:pPr>
              <w:spacing w:line="240" w:lineRule="auto"/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30" w:type="dxa"/>
            <w:gridSpan w:val="2"/>
            <w:tcBorders>
              <w:top w:val="single" w:sz="12" w:space="0" w:color="D52B1E" w:themeColor="accent1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4D2A0F" w:rsidRPr="0036048A" w:rsidRDefault="004D2A0F" w:rsidP="00B8114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048A">
              <w:rPr>
                <w:sz w:val="20"/>
                <w:szCs w:val="20"/>
              </w:rPr>
              <w:t>Centre code:</w:t>
            </w:r>
          </w:p>
        </w:tc>
        <w:tc>
          <w:tcPr>
            <w:tcW w:w="1183" w:type="dxa"/>
            <w:gridSpan w:val="2"/>
            <w:tcBorders>
              <w:top w:val="single" w:sz="12" w:space="0" w:color="D52B1E" w:themeColor="accent1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4D2A0F" w:rsidRPr="0036048A" w:rsidRDefault="00BD054B" w:rsidP="00B8114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4D2A0F" w:rsidRPr="00BA55EB" w:rsidTr="009A7C38">
        <w:trPr>
          <w:trHeight w:hRule="exact" w:val="510"/>
          <w:jc w:val="center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B0B2AB"/>
            </w:tcBorders>
            <w:shd w:val="clear" w:color="auto" w:fill="auto"/>
            <w:vAlign w:val="center"/>
          </w:tcPr>
          <w:p w:rsidR="004D2A0F" w:rsidRPr="00BA55EB" w:rsidRDefault="004D2A0F" w:rsidP="00B8114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tcMar>
              <w:left w:w="57" w:type="dxa"/>
            </w:tcMar>
            <w:vAlign w:val="center"/>
          </w:tcPr>
          <w:p w:rsidR="004D2A0F" w:rsidRPr="00BA55EB" w:rsidRDefault="004D2A0F" w:rsidP="004D2A0F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55EB">
              <w:rPr>
                <w:sz w:val="20"/>
                <w:szCs w:val="20"/>
              </w:rPr>
              <w:t>Location (e.g. hall/room number):</w:t>
            </w:r>
          </w:p>
        </w:tc>
        <w:tc>
          <w:tcPr>
            <w:tcW w:w="5431" w:type="dxa"/>
            <w:gridSpan w:val="5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4D2A0F" w:rsidRPr="00BA55EB" w:rsidRDefault="00BD054B" w:rsidP="00B8114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0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4D2A0F" w:rsidRPr="00BA55EB" w:rsidRDefault="004D2A0F" w:rsidP="009A7C38">
            <w:pPr>
              <w:pStyle w:val="TableText"/>
              <w:jc w:val="center"/>
              <w:rPr>
                <w:sz w:val="20"/>
                <w:szCs w:val="20"/>
              </w:rPr>
            </w:pPr>
            <w:r w:rsidRPr="00BA55EB">
              <w:rPr>
                <w:sz w:val="20"/>
                <w:szCs w:val="20"/>
              </w:rPr>
              <w:t>Page</w:t>
            </w:r>
          </w:p>
        </w:tc>
        <w:tc>
          <w:tcPr>
            <w:tcW w:w="630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4D2A0F" w:rsidRPr="00BA55EB" w:rsidRDefault="00BD054B" w:rsidP="00B8114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10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16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4D2A0F" w:rsidRPr="00BA55EB" w:rsidRDefault="004D2A0F" w:rsidP="004D2A0F">
            <w:pPr>
              <w:pStyle w:val="TableText"/>
              <w:jc w:val="center"/>
              <w:rPr>
                <w:sz w:val="20"/>
                <w:szCs w:val="20"/>
              </w:rPr>
            </w:pPr>
            <w:r w:rsidRPr="00BA55EB">
              <w:rPr>
                <w:sz w:val="20"/>
                <w:szCs w:val="20"/>
              </w:rPr>
              <w:t>of</w:t>
            </w:r>
          </w:p>
        </w:tc>
        <w:tc>
          <w:tcPr>
            <w:tcW w:w="567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4D2A0F" w:rsidRPr="00BA55EB" w:rsidRDefault="00BD054B" w:rsidP="00B8114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11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B81147" w:rsidRPr="00BA55EB" w:rsidTr="00BA55EB">
        <w:trPr>
          <w:trHeight w:hRule="exact" w:val="510"/>
          <w:jc w:val="center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147" w:rsidRPr="00BA55EB" w:rsidRDefault="00B81147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tcBorders>
              <w:top w:val="single" w:sz="6" w:space="0" w:color="B0B2AB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147" w:rsidRPr="00BA55EB" w:rsidRDefault="00B81147" w:rsidP="00B8114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B0B2A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147" w:rsidRPr="00BA55EB" w:rsidRDefault="00B81147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6" w:space="0" w:color="B0B2AB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147" w:rsidRPr="00BA55EB" w:rsidRDefault="00B81147" w:rsidP="00BA55EB">
            <w:pPr>
              <w:spacing w:before="20" w:after="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55EB">
              <w:rPr>
                <w:rFonts w:asciiTheme="majorHAnsi" w:hAnsiTheme="majorHAnsi" w:cstheme="majorHAnsi"/>
                <w:b/>
                <w:sz w:val="20"/>
                <w:szCs w:val="20"/>
              </w:rPr>
              <w:t>▼Front of room▼</w:t>
            </w:r>
          </w:p>
        </w:tc>
        <w:tc>
          <w:tcPr>
            <w:tcW w:w="278" w:type="dxa"/>
            <w:tcBorders>
              <w:top w:val="single" w:sz="6" w:space="0" w:color="B0B2A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147" w:rsidRPr="00BA55EB" w:rsidRDefault="00B81147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3" w:type="dxa"/>
            <w:gridSpan w:val="5"/>
            <w:tcBorders>
              <w:top w:val="single" w:sz="6" w:space="0" w:color="B0B2AB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147" w:rsidRPr="00BA55EB" w:rsidRDefault="00B81147" w:rsidP="00B8114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D2A0F" w:rsidRPr="00B81147" w:rsidTr="00BA55EB">
        <w:trPr>
          <w:trHeight w:hRule="exact" w:val="510"/>
          <w:jc w:val="center"/>
        </w:trPr>
        <w:tc>
          <w:tcPr>
            <w:tcW w:w="379" w:type="dxa"/>
            <w:tcBorders>
              <w:top w:val="nil"/>
              <w:left w:val="nil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B81147" w:rsidRDefault="00B81147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47" w:rsidRPr="00BA55EB" w:rsidRDefault="00B81147" w:rsidP="00BA55EB">
            <w:pPr>
              <w:spacing w:before="20" w:after="20" w:line="240" w:lineRule="auto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BA55EB">
              <w:rPr>
                <w:rFonts w:asciiTheme="majorHAnsi" w:hAnsiTheme="majorHAnsi" w:cstheme="majorHAnsi"/>
                <w:b/>
                <w:sz w:val="20"/>
                <w:szCs w:val="20"/>
              </w:rPr>
              <w:t>Row 1</w:t>
            </w:r>
            <w:r w:rsidR="004D2A0F" w:rsidRPr="00BA55EB">
              <w:rPr>
                <w:rFonts w:asciiTheme="majorHAnsi" w:hAnsiTheme="majorHAnsi" w:cstheme="majorHAnsi"/>
                <w:sz w:val="19"/>
                <w:szCs w:val="19"/>
              </w:rPr>
              <w:br/>
            </w:r>
            <w:r w:rsidR="004D2A0F" w:rsidRPr="004D2A0F">
              <w:rPr>
                <w:rFonts w:asciiTheme="majorHAnsi" w:hAnsiTheme="majorHAnsi" w:cstheme="majorHAnsi"/>
                <w:sz w:val="19"/>
                <w:szCs w:val="19"/>
              </w:rPr>
              <w:t>Family name, first name OR student #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B81147" w:rsidRDefault="00B81147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47" w:rsidRPr="00BA55EB" w:rsidRDefault="00B81147" w:rsidP="00BA55EB">
            <w:pPr>
              <w:spacing w:before="20" w:after="20" w:line="240" w:lineRule="auto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BA55EB">
              <w:rPr>
                <w:rFonts w:asciiTheme="majorHAnsi" w:hAnsiTheme="majorHAnsi" w:cstheme="majorHAnsi"/>
                <w:b/>
                <w:sz w:val="20"/>
                <w:szCs w:val="20"/>
              </w:rPr>
              <w:t>Row 2</w:t>
            </w:r>
            <w:r w:rsidR="004D2A0F" w:rsidRPr="00BA55E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4D2A0F" w:rsidRPr="004D2A0F">
              <w:rPr>
                <w:rFonts w:asciiTheme="majorHAnsi" w:hAnsiTheme="majorHAnsi" w:cstheme="majorHAnsi"/>
                <w:sz w:val="19"/>
                <w:szCs w:val="19"/>
              </w:rPr>
              <w:t>Family name, first name OR student #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B81147" w:rsidRDefault="00B81147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47" w:rsidRPr="00BA55EB" w:rsidRDefault="00B81147" w:rsidP="00BA55EB">
            <w:pPr>
              <w:spacing w:before="20" w:after="20" w:line="240" w:lineRule="auto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BA55EB">
              <w:rPr>
                <w:rFonts w:asciiTheme="majorHAnsi" w:hAnsiTheme="majorHAnsi" w:cstheme="majorHAnsi"/>
                <w:b/>
                <w:sz w:val="20"/>
                <w:szCs w:val="20"/>
              </w:rPr>
              <w:t>Row 3</w:t>
            </w:r>
            <w:r w:rsidR="004D2A0F" w:rsidRPr="00BA55E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4D2A0F" w:rsidRPr="004D2A0F">
              <w:rPr>
                <w:rFonts w:asciiTheme="majorHAnsi" w:hAnsiTheme="majorHAnsi" w:cstheme="majorHAnsi"/>
                <w:sz w:val="19"/>
                <w:szCs w:val="19"/>
              </w:rPr>
              <w:t>Family name, first name OR student #</w:t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77A3A"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77A3A">
              <w:rPr>
                <w:rFonts w:ascii="Arial Narrow" w:hAnsi="Arial Narrow"/>
                <w:b/>
                <w:szCs w:val="20"/>
              </w:rPr>
              <w:t>2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4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5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6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8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9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10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11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12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13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14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15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16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17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18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19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20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21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22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23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24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25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26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27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28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29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30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31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32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33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34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35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36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4D2A0F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37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BA55EB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38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BA55EB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39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81147" w:rsidRPr="00577A3A" w:rsidTr="00BA55EB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40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256BC2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B81147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47" w:rsidRPr="00577A3A" w:rsidRDefault="00D616DC" w:rsidP="00C47C5C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7F6374" w:rsidRDefault="007F6374" w:rsidP="005178A7">
      <w:pPr>
        <w:pStyle w:val="smallspace0"/>
      </w:pPr>
    </w:p>
    <w:p w:rsidR="005C0B3C" w:rsidRDefault="005C0B3C" w:rsidP="005178A7">
      <w:pPr>
        <w:pStyle w:val="smallspace0"/>
      </w:pPr>
    </w:p>
    <w:p w:rsidR="005C0B3C" w:rsidRDefault="005C0B3C">
      <w:pPr>
        <w:rPr>
          <w:sz w:val="2"/>
          <w:szCs w:val="2"/>
          <w:lang w:eastAsia="en-US"/>
        </w:rPr>
      </w:pPr>
      <w:r>
        <w:br w:type="page"/>
      </w:r>
    </w:p>
    <w:tbl>
      <w:tblPr>
        <w:tblW w:w="11354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"/>
        <w:gridCol w:w="3024"/>
        <w:gridCol w:w="442"/>
        <w:gridCol w:w="278"/>
        <w:gridCol w:w="3473"/>
        <w:gridCol w:w="278"/>
        <w:gridCol w:w="960"/>
        <w:gridCol w:w="700"/>
        <w:gridCol w:w="630"/>
        <w:gridCol w:w="616"/>
        <w:gridCol w:w="567"/>
      </w:tblGrid>
      <w:tr w:rsidR="005C0B3C" w:rsidRPr="0036048A" w:rsidTr="00E945FC">
        <w:trPr>
          <w:trHeight w:hRule="exact" w:val="510"/>
          <w:jc w:val="center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12" w:space="0" w:color="D52B1E" w:themeColor="accent1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tcMar>
              <w:left w:w="57" w:type="dxa"/>
            </w:tcMar>
            <w:vAlign w:val="center"/>
          </w:tcPr>
          <w:p w:rsidR="005C0B3C" w:rsidRPr="00BA55EB" w:rsidRDefault="005C0B3C" w:rsidP="00E945FC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55EB">
              <w:rPr>
                <w:sz w:val="20"/>
                <w:szCs w:val="20"/>
              </w:rPr>
              <w:t>Test centre:</w:t>
            </w:r>
          </w:p>
        </w:tc>
        <w:tc>
          <w:tcPr>
            <w:tcW w:w="5431" w:type="dxa"/>
            <w:gridSpan w:val="5"/>
            <w:tcBorders>
              <w:top w:val="single" w:sz="12" w:space="0" w:color="D52B1E" w:themeColor="accent1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36048A" w:rsidRDefault="00F8684B" w:rsidP="00DF17D0">
            <w:pPr>
              <w:spacing w:line="240" w:lineRule="auto"/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gridSpan w:val="2"/>
            <w:tcBorders>
              <w:top w:val="single" w:sz="12" w:space="0" w:color="D52B1E" w:themeColor="accent1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36048A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048A">
              <w:rPr>
                <w:sz w:val="20"/>
                <w:szCs w:val="20"/>
              </w:rPr>
              <w:t>Centre code:</w:t>
            </w:r>
          </w:p>
        </w:tc>
        <w:tc>
          <w:tcPr>
            <w:tcW w:w="1183" w:type="dxa"/>
            <w:gridSpan w:val="2"/>
            <w:tcBorders>
              <w:top w:val="single" w:sz="12" w:space="0" w:color="D52B1E" w:themeColor="accent1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36048A" w:rsidRDefault="00F8684B" w:rsidP="00B0195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5C0B3C" w:rsidRPr="00BA55EB" w:rsidTr="00E945FC">
        <w:trPr>
          <w:trHeight w:hRule="exact" w:val="510"/>
          <w:jc w:val="center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tcMar>
              <w:left w:w="57" w:type="dxa"/>
            </w:tcMar>
            <w:vAlign w:val="center"/>
          </w:tcPr>
          <w:p w:rsidR="005C0B3C" w:rsidRPr="00BA55EB" w:rsidRDefault="005C0B3C" w:rsidP="00E945FC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55EB">
              <w:rPr>
                <w:sz w:val="20"/>
                <w:szCs w:val="20"/>
              </w:rPr>
              <w:t>Location (e.g. hall/room number):</w:t>
            </w:r>
          </w:p>
        </w:tc>
        <w:tc>
          <w:tcPr>
            <w:tcW w:w="5431" w:type="dxa"/>
            <w:gridSpan w:val="5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F8684B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pStyle w:val="TableText"/>
              <w:jc w:val="center"/>
              <w:rPr>
                <w:sz w:val="20"/>
                <w:szCs w:val="20"/>
              </w:rPr>
            </w:pPr>
            <w:r w:rsidRPr="00BA55EB">
              <w:rPr>
                <w:sz w:val="20"/>
                <w:szCs w:val="20"/>
              </w:rPr>
              <w:t>Page</w:t>
            </w:r>
          </w:p>
        </w:tc>
        <w:tc>
          <w:tcPr>
            <w:tcW w:w="630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9A2829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pStyle w:val="TableText"/>
              <w:jc w:val="center"/>
              <w:rPr>
                <w:sz w:val="20"/>
                <w:szCs w:val="20"/>
              </w:rPr>
            </w:pPr>
            <w:r w:rsidRPr="00BA55EB">
              <w:rPr>
                <w:sz w:val="20"/>
                <w:szCs w:val="20"/>
              </w:rPr>
              <w:t>of</w:t>
            </w:r>
          </w:p>
        </w:tc>
        <w:tc>
          <w:tcPr>
            <w:tcW w:w="567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9A2829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5C0B3C" w:rsidRPr="00BA55EB" w:rsidTr="00E945FC">
        <w:trPr>
          <w:trHeight w:hRule="exact" w:val="510"/>
          <w:jc w:val="center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tcBorders>
              <w:top w:val="single" w:sz="6" w:space="0" w:color="B0B2AB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B0B2A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6" w:space="0" w:color="B0B2AB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before="20" w:after="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55EB">
              <w:rPr>
                <w:rFonts w:asciiTheme="majorHAnsi" w:hAnsiTheme="majorHAnsi" w:cstheme="majorHAnsi"/>
                <w:b/>
                <w:sz w:val="20"/>
                <w:szCs w:val="20"/>
              </w:rPr>
              <w:t>▼Front of room▼</w:t>
            </w:r>
          </w:p>
        </w:tc>
        <w:tc>
          <w:tcPr>
            <w:tcW w:w="278" w:type="dxa"/>
            <w:tcBorders>
              <w:top w:val="single" w:sz="6" w:space="0" w:color="B0B2A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3" w:type="dxa"/>
            <w:gridSpan w:val="5"/>
            <w:tcBorders>
              <w:top w:val="single" w:sz="6" w:space="0" w:color="B0B2AB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C0B3C" w:rsidRPr="00B81147" w:rsidTr="00E945FC">
        <w:trPr>
          <w:trHeight w:hRule="exact" w:val="510"/>
          <w:jc w:val="center"/>
        </w:trPr>
        <w:tc>
          <w:tcPr>
            <w:tcW w:w="379" w:type="dxa"/>
            <w:tcBorders>
              <w:top w:val="nil"/>
              <w:left w:val="nil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B81147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before="20" w:after="20" w:line="240" w:lineRule="auto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BA55EB">
              <w:rPr>
                <w:rFonts w:asciiTheme="majorHAnsi" w:hAnsiTheme="majorHAnsi" w:cstheme="majorHAnsi"/>
                <w:b/>
                <w:sz w:val="20"/>
                <w:szCs w:val="20"/>
              </w:rPr>
              <w:t>Row 1</w:t>
            </w:r>
            <w:r w:rsidRPr="00BA55EB">
              <w:rPr>
                <w:rFonts w:asciiTheme="majorHAnsi" w:hAnsiTheme="majorHAnsi" w:cstheme="majorHAnsi"/>
                <w:sz w:val="19"/>
                <w:szCs w:val="19"/>
              </w:rPr>
              <w:br/>
            </w:r>
            <w:r w:rsidRPr="004D2A0F">
              <w:rPr>
                <w:rFonts w:asciiTheme="majorHAnsi" w:hAnsiTheme="majorHAnsi" w:cstheme="majorHAnsi"/>
                <w:sz w:val="19"/>
                <w:szCs w:val="19"/>
              </w:rPr>
              <w:t>Family name, first name OR student #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B81147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before="20" w:after="20" w:line="240" w:lineRule="auto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BA55EB">
              <w:rPr>
                <w:rFonts w:asciiTheme="majorHAnsi" w:hAnsiTheme="majorHAnsi" w:cstheme="majorHAnsi"/>
                <w:b/>
                <w:sz w:val="20"/>
                <w:szCs w:val="20"/>
              </w:rPr>
              <w:t>Row 2</w:t>
            </w:r>
            <w:r w:rsidRPr="00BA55E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2A0F">
              <w:rPr>
                <w:rFonts w:asciiTheme="majorHAnsi" w:hAnsiTheme="majorHAnsi" w:cstheme="majorHAnsi"/>
                <w:sz w:val="19"/>
                <w:szCs w:val="19"/>
              </w:rPr>
              <w:t>Family name, first name OR student #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B81147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before="20" w:after="20" w:line="240" w:lineRule="auto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BA55EB">
              <w:rPr>
                <w:rFonts w:asciiTheme="majorHAnsi" w:hAnsiTheme="majorHAnsi" w:cstheme="majorHAnsi"/>
                <w:b/>
                <w:sz w:val="20"/>
                <w:szCs w:val="20"/>
              </w:rPr>
              <w:t>Row 3</w:t>
            </w:r>
            <w:r w:rsidRPr="00BA55E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2A0F">
              <w:rPr>
                <w:rFonts w:asciiTheme="majorHAnsi" w:hAnsiTheme="majorHAnsi" w:cstheme="majorHAnsi"/>
                <w:sz w:val="19"/>
                <w:szCs w:val="19"/>
              </w:rPr>
              <w:t>Family name, first name OR student #</w:t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77A3A"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77A3A">
              <w:rPr>
                <w:rFonts w:ascii="Arial Narrow" w:hAnsi="Arial Narrow"/>
                <w:b/>
                <w:szCs w:val="20"/>
              </w:rPr>
              <w:t>2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4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5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6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8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9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10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11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12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13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14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15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16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17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18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19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20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21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22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23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24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25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26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27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28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29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30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31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32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33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34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35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36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37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38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39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40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616DC" w:rsidP="0078727F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041786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4D1ECC" w:rsidP="0078727F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5C0B3C" w:rsidRDefault="005C0B3C" w:rsidP="005178A7">
      <w:pPr>
        <w:pStyle w:val="smallspace0"/>
      </w:pPr>
    </w:p>
    <w:p w:rsidR="005C0B3C" w:rsidRDefault="005C0B3C" w:rsidP="005C0B3C">
      <w:pPr>
        <w:rPr>
          <w:sz w:val="2"/>
          <w:szCs w:val="2"/>
          <w:lang w:eastAsia="en-US"/>
        </w:rPr>
      </w:pPr>
      <w:r>
        <w:br w:type="page"/>
      </w:r>
    </w:p>
    <w:tbl>
      <w:tblPr>
        <w:tblW w:w="11354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"/>
        <w:gridCol w:w="3024"/>
        <w:gridCol w:w="442"/>
        <w:gridCol w:w="278"/>
        <w:gridCol w:w="3473"/>
        <w:gridCol w:w="278"/>
        <w:gridCol w:w="960"/>
        <w:gridCol w:w="700"/>
        <w:gridCol w:w="630"/>
        <w:gridCol w:w="616"/>
        <w:gridCol w:w="567"/>
      </w:tblGrid>
      <w:tr w:rsidR="005C0B3C" w:rsidRPr="0036048A" w:rsidTr="00E945FC">
        <w:trPr>
          <w:trHeight w:hRule="exact" w:val="510"/>
          <w:jc w:val="center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12" w:space="0" w:color="D52B1E" w:themeColor="accent1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tcMar>
              <w:left w:w="57" w:type="dxa"/>
            </w:tcMar>
            <w:vAlign w:val="center"/>
          </w:tcPr>
          <w:p w:rsidR="005C0B3C" w:rsidRPr="00BA55EB" w:rsidRDefault="005C0B3C" w:rsidP="00E945FC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55EB">
              <w:rPr>
                <w:sz w:val="20"/>
                <w:szCs w:val="20"/>
              </w:rPr>
              <w:t>Test centre:</w:t>
            </w:r>
          </w:p>
        </w:tc>
        <w:tc>
          <w:tcPr>
            <w:tcW w:w="5431" w:type="dxa"/>
            <w:gridSpan w:val="5"/>
            <w:tcBorders>
              <w:top w:val="single" w:sz="12" w:space="0" w:color="D52B1E" w:themeColor="accent1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36048A" w:rsidRDefault="00F8684B" w:rsidP="00DF17D0">
            <w:pPr>
              <w:spacing w:line="240" w:lineRule="auto"/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gridSpan w:val="2"/>
            <w:tcBorders>
              <w:top w:val="single" w:sz="12" w:space="0" w:color="D52B1E" w:themeColor="accent1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36048A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048A">
              <w:rPr>
                <w:sz w:val="20"/>
                <w:szCs w:val="20"/>
              </w:rPr>
              <w:t>Centre code:</w:t>
            </w:r>
          </w:p>
        </w:tc>
        <w:tc>
          <w:tcPr>
            <w:tcW w:w="1183" w:type="dxa"/>
            <w:gridSpan w:val="2"/>
            <w:tcBorders>
              <w:top w:val="single" w:sz="12" w:space="0" w:color="D52B1E" w:themeColor="accent1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36048A" w:rsidRDefault="00F8684B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5C0B3C" w:rsidRPr="00BA55EB" w:rsidTr="00E945FC">
        <w:trPr>
          <w:trHeight w:hRule="exact" w:val="510"/>
          <w:jc w:val="center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tcMar>
              <w:left w:w="57" w:type="dxa"/>
            </w:tcMar>
            <w:vAlign w:val="center"/>
          </w:tcPr>
          <w:p w:rsidR="005C0B3C" w:rsidRPr="00BA55EB" w:rsidRDefault="005C0B3C" w:rsidP="00E945FC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55EB">
              <w:rPr>
                <w:sz w:val="20"/>
                <w:szCs w:val="20"/>
              </w:rPr>
              <w:t>Location (e.g. hall/room number):</w:t>
            </w:r>
          </w:p>
        </w:tc>
        <w:tc>
          <w:tcPr>
            <w:tcW w:w="5431" w:type="dxa"/>
            <w:gridSpan w:val="5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F8684B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pStyle w:val="TableText"/>
              <w:jc w:val="center"/>
              <w:rPr>
                <w:sz w:val="20"/>
                <w:szCs w:val="20"/>
              </w:rPr>
            </w:pPr>
            <w:r w:rsidRPr="00BA55EB">
              <w:rPr>
                <w:sz w:val="20"/>
                <w:szCs w:val="20"/>
              </w:rPr>
              <w:t>Page</w:t>
            </w:r>
          </w:p>
        </w:tc>
        <w:tc>
          <w:tcPr>
            <w:tcW w:w="630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9A2829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pStyle w:val="TableText"/>
              <w:jc w:val="center"/>
              <w:rPr>
                <w:sz w:val="20"/>
                <w:szCs w:val="20"/>
              </w:rPr>
            </w:pPr>
            <w:r w:rsidRPr="00BA55EB">
              <w:rPr>
                <w:sz w:val="20"/>
                <w:szCs w:val="20"/>
              </w:rPr>
              <w:t>of</w:t>
            </w:r>
          </w:p>
        </w:tc>
        <w:tc>
          <w:tcPr>
            <w:tcW w:w="567" w:type="dxa"/>
            <w:tcBorders>
              <w:top w:val="single" w:sz="6" w:space="0" w:color="B0B2AB"/>
              <w:left w:val="single" w:sz="6" w:space="0" w:color="B0B2AB"/>
              <w:bottom w:val="single" w:sz="6" w:space="0" w:color="B0B2AB"/>
              <w:right w:val="single" w:sz="6" w:space="0" w:color="B0B2AB"/>
            </w:tcBorders>
            <w:shd w:val="clear" w:color="auto" w:fill="auto"/>
            <w:vAlign w:val="center"/>
          </w:tcPr>
          <w:p w:rsidR="005C0B3C" w:rsidRPr="00BA55EB" w:rsidRDefault="009A2829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5C0B3C" w:rsidRPr="00BA55EB" w:rsidTr="00E945FC">
        <w:trPr>
          <w:trHeight w:hRule="exact" w:val="510"/>
          <w:jc w:val="center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tcBorders>
              <w:top w:val="single" w:sz="6" w:space="0" w:color="B0B2AB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6" w:space="0" w:color="B0B2A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6" w:space="0" w:color="B0B2AB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before="20" w:after="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55EB">
              <w:rPr>
                <w:rFonts w:asciiTheme="majorHAnsi" w:hAnsiTheme="majorHAnsi" w:cstheme="majorHAnsi"/>
                <w:b/>
                <w:sz w:val="20"/>
                <w:szCs w:val="20"/>
              </w:rPr>
              <w:t>▼Front of room▼</w:t>
            </w:r>
          </w:p>
        </w:tc>
        <w:tc>
          <w:tcPr>
            <w:tcW w:w="278" w:type="dxa"/>
            <w:tcBorders>
              <w:top w:val="single" w:sz="6" w:space="0" w:color="B0B2A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3" w:type="dxa"/>
            <w:gridSpan w:val="5"/>
            <w:tcBorders>
              <w:top w:val="single" w:sz="6" w:space="0" w:color="B0B2AB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C0B3C" w:rsidRPr="00B81147" w:rsidTr="00E945FC">
        <w:trPr>
          <w:trHeight w:hRule="exact" w:val="510"/>
          <w:jc w:val="center"/>
        </w:trPr>
        <w:tc>
          <w:tcPr>
            <w:tcW w:w="379" w:type="dxa"/>
            <w:tcBorders>
              <w:top w:val="nil"/>
              <w:left w:val="nil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B81147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before="20" w:after="20" w:line="240" w:lineRule="auto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BA55EB">
              <w:rPr>
                <w:rFonts w:asciiTheme="majorHAnsi" w:hAnsiTheme="majorHAnsi" w:cstheme="majorHAnsi"/>
                <w:b/>
                <w:sz w:val="20"/>
                <w:szCs w:val="20"/>
              </w:rPr>
              <w:t>Row 1</w:t>
            </w:r>
            <w:r w:rsidRPr="00BA55EB">
              <w:rPr>
                <w:rFonts w:asciiTheme="majorHAnsi" w:hAnsiTheme="majorHAnsi" w:cstheme="majorHAnsi"/>
                <w:sz w:val="19"/>
                <w:szCs w:val="19"/>
              </w:rPr>
              <w:br/>
            </w:r>
            <w:r w:rsidRPr="004D2A0F">
              <w:rPr>
                <w:rFonts w:asciiTheme="majorHAnsi" w:hAnsiTheme="majorHAnsi" w:cstheme="majorHAnsi"/>
                <w:sz w:val="19"/>
                <w:szCs w:val="19"/>
              </w:rPr>
              <w:t>Family name, first name OR student #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B81147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before="20" w:after="20" w:line="240" w:lineRule="auto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BA55EB">
              <w:rPr>
                <w:rFonts w:asciiTheme="majorHAnsi" w:hAnsiTheme="majorHAnsi" w:cstheme="majorHAnsi"/>
                <w:b/>
                <w:sz w:val="20"/>
                <w:szCs w:val="20"/>
              </w:rPr>
              <w:t>Row 2</w:t>
            </w:r>
            <w:r w:rsidRPr="00BA55E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2A0F">
              <w:rPr>
                <w:rFonts w:asciiTheme="majorHAnsi" w:hAnsiTheme="majorHAnsi" w:cstheme="majorHAnsi"/>
                <w:sz w:val="19"/>
                <w:szCs w:val="19"/>
              </w:rPr>
              <w:t>Family name, first name OR student #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B81147" w:rsidRDefault="005C0B3C" w:rsidP="00E945F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3C" w:rsidRPr="00BA55EB" w:rsidRDefault="005C0B3C" w:rsidP="00E945FC">
            <w:pPr>
              <w:spacing w:before="20" w:after="20" w:line="240" w:lineRule="auto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BA55EB">
              <w:rPr>
                <w:rFonts w:asciiTheme="majorHAnsi" w:hAnsiTheme="majorHAnsi" w:cstheme="majorHAnsi"/>
                <w:b/>
                <w:sz w:val="20"/>
                <w:szCs w:val="20"/>
              </w:rPr>
              <w:t>Row 3</w:t>
            </w:r>
            <w:r w:rsidRPr="00BA55E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D2A0F">
              <w:rPr>
                <w:rFonts w:asciiTheme="majorHAnsi" w:hAnsiTheme="majorHAnsi" w:cstheme="majorHAnsi"/>
                <w:sz w:val="19"/>
                <w:szCs w:val="19"/>
              </w:rPr>
              <w:t>Family name, first name OR student #</w:t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77A3A"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577A3A">
              <w:rPr>
                <w:rFonts w:ascii="Arial Narrow" w:hAnsi="Arial Narrow"/>
                <w:b/>
                <w:szCs w:val="20"/>
              </w:rPr>
              <w:t>2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4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17" w:name="_GoBack"/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bookmarkEnd w:id="17"/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5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6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8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9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10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11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12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13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14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15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16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17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18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19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20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21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22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23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24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25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26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27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28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29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30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31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32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33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34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35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36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37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38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39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C0B3C" w:rsidRPr="00577A3A" w:rsidTr="00E945FC">
        <w:trPr>
          <w:trHeight w:hRule="exact" w:val="312"/>
          <w:jc w:val="center"/>
        </w:trPr>
        <w:tc>
          <w:tcPr>
            <w:tcW w:w="379" w:type="dxa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40</w:t>
            </w:r>
          </w:p>
        </w:tc>
        <w:tc>
          <w:tcPr>
            <w:tcW w:w="347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D349DE" w:rsidP="00E940DE">
            <w:pPr>
              <w:spacing w:line="240" w:lineRule="auto"/>
              <w:ind w:left="109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9C7C59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5C0B3C" w:rsidP="00E945F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3C" w:rsidRPr="00577A3A" w:rsidRDefault="00FE7E7A" w:rsidP="00E940DE">
            <w:pPr>
              <w:spacing w:line="240" w:lineRule="auto"/>
              <w:ind w:left="108" w:right="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5C0B3C" w:rsidRPr="0073299A" w:rsidRDefault="005C0B3C" w:rsidP="005178A7">
      <w:pPr>
        <w:pStyle w:val="smallspace0"/>
      </w:pPr>
    </w:p>
    <w:sectPr w:rsidR="005C0B3C" w:rsidRPr="0073299A" w:rsidSect="005178A7">
      <w:headerReference w:type="default" r:id="rId20"/>
      <w:footerReference w:type="default" r:id="rId21"/>
      <w:pgSz w:w="11907" w:h="16840" w:code="9"/>
      <w:pgMar w:top="1134" w:right="1418" w:bottom="567" w:left="1418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8A" w:rsidRDefault="0036048A">
      <w:r>
        <w:separator/>
      </w:r>
    </w:p>
    <w:p w:rsidR="0036048A" w:rsidRDefault="0036048A"/>
  </w:endnote>
  <w:endnote w:type="continuationSeparator" w:id="0">
    <w:p w:rsidR="0036048A" w:rsidRDefault="0036048A">
      <w:r>
        <w:continuationSeparator/>
      </w:r>
    </w:p>
    <w:p w:rsidR="0036048A" w:rsidRDefault="00360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36048A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3DAD2E8D2E6C4C60AFE5574BBF3880A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6048A" w:rsidRDefault="0036048A" w:rsidP="0093255E">
              <w:pPr>
                <w:pStyle w:val="Footer"/>
              </w:pPr>
              <w:r>
                <w:t>Seating plan</w:t>
              </w:r>
            </w:p>
          </w:sdtContent>
        </w:sdt>
        <w:p w:rsidR="0036048A" w:rsidRPr="00FD561F" w:rsidRDefault="002A6A0B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511CE1ADABE544469A5421A263A5709D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36048A">
                <w:rPr>
                  <w:lang w:val="en-US"/>
                </w:rPr>
                <w:t>2017 Queensland Core Skills (QCS) Test</w:t>
              </w:r>
            </w:sdtContent>
          </w:sdt>
          <w:r w:rsidR="0036048A">
            <w:tab/>
          </w:r>
        </w:p>
      </w:tc>
      <w:tc>
        <w:tcPr>
          <w:tcW w:w="2911" w:type="pct"/>
        </w:tcPr>
        <w:p w:rsidR="0036048A" w:rsidRDefault="0036048A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36048A" w:rsidRPr="000F044B" w:rsidRDefault="002A6A0B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placeholder>
                <w:docPart w:val="56339F7578DA4159B8100EBEB0891257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8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6048A">
                <w:t>August 2017</w:t>
              </w:r>
            </w:sdtContent>
          </w:sdt>
          <w:r w:rsidR="0036048A" w:rsidRPr="000F044B">
            <w:t xml:space="preserve"> </w:t>
          </w:r>
        </w:p>
      </w:tc>
    </w:tr>
    <w:tr w:rsidR="0036048A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36048A" w:rsidRPr="00914504" w:rsidRDefault="0036048A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5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F26648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36048A" w:rsidRPr="0085726A" w:rsidRDefault="0036048A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8A" w:rsidRDefault="0036048A" w:rsidP="00A96A0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A4F839" wp14:editId="0BD36253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7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94"/>
      <w:gridCol w:w="4453"/>
    </w:tblGrid>
    <w:tr w:rsidR="0036048A" w:rsidTr="00E945FC">
      <w:tc>
        <w:tcPr>
          <w:tcW w:w="2539" w:type="pct"/>
          <w:noWrap/>
          <w:hideMark/>
        </w:tcPr>
        <w:sdt>
          <w:sdtPr>
            <w:alias w:val="Document title"/>
            <w:tag w:val="Document title"/>
            <w:id w:val="-695161474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36048A" w:rsidRDefault="0036048A" w:rsidP="00E945FC">
              <w:pPr>
                <w:pStyle w:val="Footer"/>
              </w:pPr>
              <w:r>
                <w:t>Seating plan</w:t>
              </w:r>
            </w:p>
          </w:sdtContent>
        </w:sdt>
        <w:sdt>
          <w:sdtPr>
            <w:alias w:val="Document subtitle"/>
            <w:tag w:val="Document subtitle"/>
            <w:id w:val="650255489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36048A" w:rsidRDefault="0036048A" w:rsidP="00E945FC">
              <w:pPr>
                <w:pStyle w:val="footersubtitle"/>
              </w:pPr>
              <w:r>
                <w:t>2017 Queensland Core Skills (QCS) Test</w:t>
              </w:r>
            </w:p>
          </w:sdtContent>
        </w:sdt>
      </w:tc>
      <w:tc>
        <w:tcPr>
          <w:tcW w:w="2461" w:type="pct"/>
          <w:hideMark/>
        </w:tcPr>
        <w:p w:rsidR="0036048A" w:rsidRDefault="0036048A" w:rsidP="00E945FC">
          <w:pPr>
            <w:pStyle w:val="Footer"/>
            <w:jc w:val="right"/>
            <w:rPr>
              <w:rFonts w:eastAsia="SimSun"/>
            </w:rPr>
          </w:pPr>
          <w:r>
            <w:rPr>
              <w:rFonts w:eastAsia="SimSun"/>
            </w:rPr>
            <w:t>Queensland Curriculum &amp; Assessment Authority</w:t>
          </w:r>
        </w:p>
        <w:p w:rsidR="0036048A" w:rsidRDefault="002A6A0B" w:rsidP="00E945FC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id w:val="-530563798"/>
              <w:dataBinding w:prefixMappings="xmlns:ns0='http://schemas.microsoft.com/office/2006/coverPageProps' " w:xpath="/ns0:CoverPageProperties[1]/ns0:PublishDate[1]" w:storeItemID="{55AF091B-3C7A-41E3-B477-F2FDAA23CFDA}"/>
              <w:date w:fullDate="2017-08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6048A">
                <w:t>August 2017</w:t>
              </w:r>
            </w:sdtContent>
          </w:sdt>
          <w:r w:rsidR="0036048A">
            <w:t xml:space="preserve"> </w:t>
          </w:r>
        </w:p>
      </w:tc>
    </w:tr>
    <w:tr w:rsidR="0036048A" w:rsidTr="00E945FC">
      <w:tc>
        <w:tcPr>
          <w:tcW w:w="5000" w:type="pct"/>
          <w:gridSpan w:val="2"/>
          <w:noWrap/>
          <w:vAlign w:val="center"/>
          <w:hideMark/>
        </w:tcPr>
        <w:sdt>
          <w:sdtPr>
            <w:id w:val="-869527633"/>
            <w:docPartObj>
              <w:docPartGallery w:val="Page Numbers (Top of Page)"/>
              <w:docPartUnique/>
            </w:docPartObj>
          </w:sdtPr>
          <w:sdtEndPr/>
          <w:sdtContent>
            <w:p w:rsidR="0036048A" w:rsidRDefault="0036048A" w:rsidP="00E945FC">
              <w:pPr>
                <w:pStyle w:val="Footer"/>
                <w:jc w:val="center"/>
                <w:rPr>
                  <w:b w:val="0"/>
                  <w:color w:val="auto"/>
                  <w:sz w:val="21"/>
                </w:rPr>
              </w:pPr>
              <w:r>
                <w:rPr>
                  <w:b w:val="0"/>
                  <w:color w:val="000000" w:themeColor="text1"/>
                </w:rPr>
                <w:t>Page</w:t>
              </w:r>
              <w:r>
                <w:rPr>
                  <w:color w:val="000000" w:themeColor="text1"/>
                </w:rPr>
                <w:t xml:space="preserve"> </w:t>
              </w:r>
              <w:r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>
                <w:rPr>
                  <w:color w:val="000000" w:themeColor="text1"/>
                </w:rPr>
                <w:instrText xml:space="preserve"> PAGE </w:instrText>
              </w:r>
              <w:r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5</w:t>
              </w:r>
              <w:r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>
                <w:rPr>
                  <w:color w:val="000000" w:themeColor="text1"/>
                </w:rPr>
                <w:t xml:space="preserve"> </w:t>
              </w:r>
              <w:r>
                <w:rPr>
                  <w:b w:val="0"/>
                  <w:color w:val="000000" w:themeColor="text1"/>
                </w:rPr>
                <w:t xml:space="preserve">of </w:t>
              </w:r>
              <w:r w:rsidRPr="00861B14">
                <w:rPr>
                  <w:color w:val="000000" w:themeColor="text1"/>
                  <w:szCs w:val="24"/>
                </w:rPr>
                <w:t>4</w:t>
              </w:r>
            </w:p>
          </w:sdtContent>
        </w:sdt>
      </w:tc>
    </w:tr>
  </w:tbl>
  <w:p w:rsidR="0036048A" w:rsidRPr="00BF4E05" w:rsidRDefault="0036048A" w:rsidP="00E945FC">
    <w:pPr>
      <w:pStyle w:val="Smallspac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36048A" w:rsidRPr="007165FF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754517436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36048A" w:rsidRDefault="0036048A" w:rsidP="00FF06E6">
              <w:pPr>
                <w:pStyle w:val="Footer"/>
              </w:pPr>
              <w:r>
                <w:t>Seating plan</w:t>
              </w:r>
            </w:p>
          </w:sdtContent>
        </w:sdt>
        <w:sdt>
          <w:sdtPr>
            <w:alias w:val="Document subtitle"/>
            <w:tag w:val="Document subtitle"/>
            <w:id w:val="1976797776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36048A" w:rsidRPr="004736F5" w:rsidRDefault="0036048A" w:rsidP="004736F5">
              <w:pPr>
                <w:pStyle w:val="footersubtitle"/>
              </w:pPr>
              <w:r>
                <w:t>2017 Queensland Core Skills (QCS) Test</w:t>
              </w:r>
            </w:p>
          </w:sdtContent>
        </w:sdt>
      </w:tc>
      <w:tc>
        <w:tcPr>
          <w:tcW w:w="2500" w:type="pct"/>
        </w:tcPr>
        <w:p w:rsidR="0036048A" w:rsidRDefault="0036048A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36048A" w:rsidRPr="000F044B" w:rsidRDefault="002A6A0B" w:rsidP="000F044B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2004964362"/>
              <w:dataBinding w:prefixMappings="xmlns:ns0='http://schemas.microsoft.com/office/2006/coverPageProps' " w:xpath="/ns0:CoverPageProperties[1]/ns0:PublishDate[1]" w:storeItemID="{55AF091B-3C7A-41E3-B477-F2FDAA23CFDA}"/>
              <w:date w:fullDate="2017-08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6048A">
                <w:t>August 2017</w:t>
              </w:r>
            </w:sdtContent>
          </w:sdt>
          <w:r w:rsidR="0036048A" w:rsidRPr="000F044B">
            <w:t xml:space="preserve"> </w:t>
          </w:r>
        </w:p>
      </w:tc>
    </w:tr>
    <w:tr w:rsidR="0036048A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756551399"/>
            <w:docPartObj>
              <w:docPartGallery w:val="Page Numbers (Top of Page)"/>
              <w:docPartUnique/>
            </w:docPartObj>
          </w:sdtPr>
          <w:sdtEndPr/>
          <w:sdtContent>
            <w:p w:rsidR="0036048A" w:rsidRPr="00914504" w:rsidRDefault="0036048A" w:rsidP="00F36ED8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5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F26648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36048A" w:rsidRDefault="0036048A" w:rsidP="001002FB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36048A" w:rsidRPr="007165FF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2054263289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36048A" w:rsidRDefault="0036048A" w:rsidP="00FF06E6">
              <w:pPr>
                <w:pStyle w:val="Footer"/>
              </w:pPr>
              <w:r>
                <w:t>Seating plan</w:t>
              </w:r>
            </w:p>
          </w:sdtContent>
        </w:sdt>
        <w:p w:rsidR="0036048A" w:rsidRPr="004736F5" w:rsidRDefault="002A6A0B" w:rsidP="00BF4C4C">
          <w:pPr>
            <w:pStyle w:val="footersubtitle"/>
            <w:tabs>
              <w:tab w:val="left" w:pos="4128"/>
            </w:tabs>
          </w:pPr>
          <w:sdt>
            <w:sdtPr>
              <w:alias w:val="Document subtitle"/>
              <w:tag w:val="Document subtitle"/>
              <w:id w:val="1617638159"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36048A">
                <w:t>2017 Queensland Core Skills (QCS) Test</w:t>
              </w:r>
            </w:sdtContent>
          </w:sdt>
        </w:p>
      </w:tc>
      <w:tc>
        <w:tcPr>
          <w:tcW w:w="2500" w:type="pct"/>
        </w:tcPr>
        <w:p w:rsidR="0036048A" w:rsidRDefault="0036048A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36048A" w:rsidRPr="000F044B" w:rsidRDefault="002A6A0B" w:rsidP="000F044B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97834326"/>
              <w:dataBinding w:prefixMappings="xmlns:ns0='http://schemas.microsoft.com/office/2006/coverPageProps' " w:xpath="/ns0:CoverPageProperties[1]/ns0:PublishDate[1]" w:storeItemID="{55AF091B-3C7A-41E3-B477-F2FDAA23CFDA}"/>
              <w:date w:fullDate="2017-08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6048A">
                <w:t>August 2017</w:t>
              </w:r>
            </w:sdtContent>
          </w:sdt>
          <w:r w:rsidR="0036048A" w:rsidRPr="000F044B">
            <w:t xml:space="preserve"> </w:t>
          </w:r>
        </w:p>
      </w:tc>
    </w:tr>
    <w:tr w:rsidR="0036048A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391640827"/>
            <w:docPartObj>
              <w:docPartGallery w:val="Page Numbers (Top of Page)"/>
              <w:docPartUnique/>
            </w:docPartObj>
          </w:sdtPr>
          <w:sdtEndPr/>
          <w:sdtContent>
            <w:p w:rsidR="0036048A" w:rsidRPr="00914504" w:rsidRDefault="0036048A" w:rsidP="00EB6931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2A6A0B">
                <w:rPr>
                  <w:noProof/>
                  <w:color w:val="000000" w:themeColor="text1"/>
                </w:rPr>
                <w:t>4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>
                <w:rPr>
                  <w:b w:val="0"/>
                  <w:color w:val="000000" w:themeColor="text1"/>
                  <w:sz w:val="18"/>
                  <w:szCs w:val="24"/>
                </w:rPr>
                <w:t>4</w:t>
              </w:r>
            </w:p>
          </w:sdtContent>
        </w:sdt>
      </w:tc>
    </w:tr>
  </w:tbl>
  <w:p w:rsidR="0036048A" w:rsidRDefault="0036048A" w:rsidP="00B81147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8A" w:rsidRPr="00E95E3F" w:rsidRDefault="0036048A" w:rsidP="00B3438C">
      <w:pPr>
        <w:pStyle w:val="footnoteseparator"/>
      </w:pPr>
    </w:p>
  </w:footnote>
  <w:footnote w:type="continuationSeparator" w:id="0">
    <w:p w:rsidR="0036048A" w:rsidRDefault="0036048A">
      <w:r>
        <w:continuationSeparator/>
      </w:r>
    </w:p>
    <w:p w:rsidR="0036048A" w:rsidRDefault="003604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pPr w:vertAnchor="page" w:horzAnchor="page" w:tblpX="455" w:tblpY="285"/>
      <w:tblOverlap w:val="never"/>
      <w:tblW w:w="11182" w:type="dxa"/>
      <w:tblBorders>
        <w:bottom w:val="single" w:sz="12" w:space="0" w:color="D52B1E"/>
      </w:tblBorders>
      <w:tblCellMar>
        <w:left w:w="0" w:type="dxa"/>
      </w:tblCellMar>
      <w:tblLook w:val="0600" w:firstRow="0" w:lastRow="0" w:firstColumn="0" w:lastColumn="0" w:noHBand="1" w:noVBand="1"/>
    </w:tblPr>
    <w:tblGrid>
      <w:gridCol w:w="956"/>
      <w:gridCol w:w="10226"/>
    </w:tblGrid>
    <w:tr w:rsidR="0036048A" w:rsidRPr="000F044B" w:rsidTr="00E945FC">
      <w:trPr>
        <w:trHeight w:val="1615"/>
      </w:trPr>
      <w:tc>
        <w:tcPr>
          <w:tcW w:w="956" w:type="dxa"/>
          <w:tcBorders>
            <w:bottom w:val="nil"/>
          </w:tcBorders>
          <w:tcMar>
            <w:left w:w="0" w:type="dxa"/>
            <w:bottom w:w="0" w:type="dxa"/>
            <w:right w:w="0" w:type="dxa"/>
          </w:tcMar>
          <w:vAlign w:val="bottom"/>
        </w:tcPr>
        <w:p w:rsidR="0036048A" w:rsidRPr="00F57CBD" w:rsidRDefault="0036048A" w:rsidP="00E945FC">
          <w:pPr>
            <w:pStyle w:val="Subtitle"/>
          </w:pPr>
        </w:p>
      </w:tc>
      <w:tc>
        <w:tcPr>
          <w:tcW w:w="10226" w:type="dxa"/>
          <w:tcBorders>
            <w:bottom w:val="single" w:sz="12" w:space="0" w:color="D52B1E"/>
          </w:tcBorders>
          <w:vAlign w:val="bottom"/>
        </w:tcPr>
        <w:sdt>
          <w:sdtPr>
            <w:alias w:val="Document title"/>
            <w:tag w:val="Document title"/>
            <w:id w:val="1299490357"/>
            <w:placeholder>
              <w:docPart w:val="E2495546587C4B1B91631D83DD7E581C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36048A" w:rsidRDefault="0036048A" w:rsidP="00E945FC">
              <w:pPr>
                <w:pStyle w:val="Title"/>
                <w:spacing w:before="400"/>
              </w:pPr>
              <w:r>
                <w:t>Seating plan</w:t>
              </w:r>
            </w:p>
          </w:sdtContent>
        </w:sdt>
        <w:sdt>
          <w:sdtPr>
            <w:rPr>
              <w:rStyle w:val="SubtitleChar"/>
              <w:color w:val="808080" w:themeColor="background1" w:themeShade="80"/>
            </w:rPr>
            <w:alias w:val="Document subtitle"/>
            <w:tag w:val="Document subtitle"/>
            <w:id w:val="-1355113981"/>
            <w:placeholder>
              <w:docPart w:val="748A500E12304181AAB641C78F606C3B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>
            <w:rPr>
              <w:rStyle w:val="DefaultParagraphFont"/>
            </w:rPr>
          </w:sdtEndPr>
          <w:sdtContent>
            <w:p w:rsidR="0036048A" w:rsidRPr="000F044B" w:rsidRDefault="0036048A" w:rsidP="00E945FC">
              <w:pPr>
                <w:pStyle w:val="Subtitle"/>
              </w:pPr>
              <w:r>
                <w:rPr>
                  <w:rStyle w:val="SubtitleChar"/>
                  <w:color w:val="808080" w:themeColor="background1" w:themeShade="80"/>
                </w:rPr>
                <w:t>2017 Queensland Core Skills (QCS) Test</w:t>
              </w:r>
            </w:p>
          </w:sdtContent>
        </w:sdt>
      </w:tc>
    </w:tr>
  </w:tbl>
  <w:p w:rsidR="0036048A" w:rsidRDefault="003604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8A" w:rsidRDefault="003604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82743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7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11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4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7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56A13239"/>
    <w:multiLevelType w:val="hybridMultilevel"/>
    <w:tmpl w:val="DC52C818"/>
    <w:lvl w:ilvl="0" w:tplc="52D8AB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2233F0"/>
    <w:multiLevelType w:val="multilevel"/>
    <w:tmpl w:val="5964D426"/>
    <w:numStyleLink w:val="ListTableNumber"/>
  </w:abstractNum>
  <w:abstractNum w:abstractNumId="21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8851238"/>
    <w:multiLevelType w:val="hybridMultilevel"/>
    <w:tmpl w:val="291A1E36"/>
    <w:lvl w:ilvl="0" w:tplc="A664D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60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66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4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63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3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24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E9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2454E"/>
    <w:multiLevelType w:val="multilevel"/>
    <w:tmpl w:val="2D50BC1C"/>
    <w:numStyleLink w:val="ListHeadings"/>
  </w:abstractNum>
  <w:num w:numId="1">
    <w:abstractNumId w:val="13"/>
  </w:num>
  <w:num w:numId="2">
    <w:abstractNumId w:val="25"/>
  </w:num>
  <w:num w:numId="3">
    <w:abstractNumId w:val="26"/>
  </w:num>
  <w:num w:numId="4">
    <w:abstractNumId w:val="20"/>
  </w:num>
  <w:num w:numId="5">
    <w:abstractNumId w:val="11"/>
  </w:num>
  <w:num w:numId="6">
    <w:abstractNumId w:val="14"/>
  </w:num>
  <w:num w:numId="7">
    <w:abstractNumId w:val="8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5"/>
  </w:num>
  <w:num w:numId="22">
    <w:abstractNumId w:val="12"/>
  </w:num>
  <w:num w:numId="23">
    <w:abstractNumId w:val="6"/>
  </w:num>
  <w:num w:numId="24">
    <w:abstractNumId w:val="27"/>
  </w:num>
  <w:num w:numId="25">
    <w:abstractNumId w:val="13"/>
  </w:num>
  <w:num w:numId="26">
    <w:abstractNumId w:val="25"/>
  </w:num>
  <w:num w:numId="27">
    <w:abstractNumId w:val="26"/>
  </w:num>
  <w:num w:numId="28">
    <w:abstractNumId w:val="20"/>
  </w:num>
  <w:num w:numId="29">
    <w:abstractNumId w:val="18"/>
  </w:num>
  <w:num w:numId="30">
    <w:abstractNumId w:val="2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19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hideSpellingErrors/>
  <w:hideGrammaticalErrors/>
  <w:activeWritingStyle w:appName="MSWord" w:lang="en-AU" w:vendorID="8" w:dllVersion="513" w:checkStyle="1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4IrT17uFpw7GlrrGV1sM0v2MdYk=" w:salt="nScfAYBgEnw8tXCg+tPXdg==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71681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DY1NDQzNTOyMDFQ0lEKTi0uzszPAykwrAUAiJJDAiwAAAA="/>
  </w:docVars>
  <w:rsids>
    <w:rsidRoot w:val="009313AE"/>
    <w:rsid w:val="00001AD9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0CE3"/>
    <w:rsid w:val="00031333"/>
    <w:rsid w:val="000315C3"/>
    <w:rsid w:val="00032D0A"/>
    <w:rsid w:val="00033AB9"/>
    <w:rsid w:val="00040EF5"/>
    <w:rsid w:val="00041786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2762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5D3B"/>
    <w:rsid w:val="000B10B7"/>
    <w:rsid w:val="000B12EB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6237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89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0412"/>
    <w:rsid w:val="001708A7"/>
    <w:rsid w:val="0017190D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6F0F"/>
    <w:rsid w:val="001974B5"/>
    <w:rsid w:val="001A0456"/>
    <w:rsid w:val="001A2034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2E79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3891"/>
    <w:rsid w:val="001F4623"/>
    <w:rsid w:val="001F4999"/>
    <w:rsid w:val="001F5484"/>
    <w:rsid w:val="00200484"/>
    <w:rsid w:val="00201EBE"/>
    <w:rsid w:val="00202C25"/>
    <w:rsid w:val="002048D5"/>
    <w:rsid w:val="002049C1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6BC2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1B42"/>
    <w:rsid w:val="00272B1E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4DB0"/>
    <w:rsid w:val="002972A8"/>
    <w:rsid w:val="00297570"/>
    <w:rsid w:val="002A03EF"/>
    <w:rsid w:val="002A18C6"/>
    <w:rsid w:val="002A2C14"/>
    <w:rsid w:val="002A4859"/>
    <w:rsid w:val="002A67ED"/>
    <w:rsid w:val="002A6A0B"/>
    <w:rsid w:val="002A76C9"/>
    <w:rsid w:val="002B2B5F"/>
    <w:rsid w:val="002B3C50"/>
    <w:rsid w:val="002B3E3A"/>
    <w:rsid w:val="002B4257"/>
    <w:rsid w:val="002B57C8"/>
    <w:rsid w:val="002B63FF"/>
    <w:rsid w:val="002C0BE1"/>
    <w:rsid w:val="002C1251"/>
    <w:rsid w:val="002C1F67"/>
    <w:rsid w:val="002C3BFF"/>
    <w:rsid w:val="002C6AFD"/>
    <w:rsid w:val="002D05D8"/>
    <w:rsid w:val="002D0A61"/>
    <w:rsid w:val="002D3C23"/>
    <w:rsid w:val="002D41C9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06835"/>
    <w:rsid w:val="00311E1C"/>
    <w:rsid w:val="00313F6E"/>
    <w:rsid w:val="00314090"/>
    <w:rsid w:val="0031537C"/>
    <w:rsid w:val="0031707B"/>
    <w:rsid w:val="0032042C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048A"/>
    <w:rsid w:val="003637BE"/>
    <w:rsid w:val="0036483A"/>
    <w:rsid w:val="003703FD"/>
    <w:rsid w:val="00372E92"/>
    <w:rsid w:val="0037352C"/>
    <w:rsid w:val="00374B3F"/>
    <w:rsid w:val="0038143E"/>
    <w:rsid w:val="003836CE"/>
    <w:rsid w:val="00386766"/>
    <w:rsid w:val="0038705E"/>
    <w:rsid w:val="0039039F"/>
    <w:rsid w:val="0039306E"/>
    <w:rsid w:val="00393396"/>
    <w:rsid w:val="00393E8B"/>
    <w:rsid w:val="00394E50"/>
    <w:rsid w:val="00397386"/>
    <w:rsid w:val="003A3441"/>
    <w:rsid w:val="003A5AB5"/>
    <w:rsid w:val="003A66A9"/>
    <w:rsid w:val="003B04F3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0B7"/>
    <w:rsid w:val="003B7A55"/>
    <w:rsid w:val="003B7EBA"/>
    <w:rsid w:val="003C1FDF"/>
    <w:rsid w:val="003C2042"/>
    <w:rsid w:val="003C4FCA"/>
    <w:rsid w:val="003D0428"/>
    <w:rsid w:val="003D05A6"/>
    <w:rsid w:val="003D1F62"/>
    <w:rsid w:val="003D1F91"/>
    <w:rsid w:val="003D258C"/>
    <w:rsid w:val="003D43BD"/>
    <w:rsid w:val="003E12D4"/>
    <w:rsid w:val="003E4B69"/>
    <w:rsid w:val="003E5A98"/>
    <w:rsid w:val="003E756A"/>
    <w:rsid w:val="003E78EC"/>
    <w:rsid w:val="003F0029"/>
    <w:rsid w:val="003F0695"/>
    <w:rsid w:val="003F10B3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4677"/>
    <w:rsid w:val="00436D75"/>
    <w:rsid w:val="00437036"/>
    <w:rsid w:val="0043730D"/>
    <w:rsid w:val="00443469"/>
    <w:rsid w:val="00445283"/>
    <w:rsid w:val="00445E7C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36F5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614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1ECC"/>
    <w:rsid w:val="004D29E6"/>
    <w:rsid w:val="004D2A0F"/>
    <w:rsid w:val="004D3FD2"/>
    <w:rsid w:val="004D4728"/>
    <w:rsid w:val="004D4E4A"/>
    <w:rsid w:val="004D555C"/>
    <w:rsid w:val="004D6F7B"/>
    <w:rsid w:val="004D75B9"/>
    <w:rsid w:val="004D7C37"/>
    <w:rsid w:val="004E03E3"/>
    <w:rsid w:val="004E2965"/>
    <w:rsid w:val="004E4374"/>
    <w:rsid w:val="004E5562"/>
    <w:rsid w:val="004F11E4"/>
    <w:rsid w:val="004F2561"/>
    <w:rsid w:val="004F3B8B"/>
    <w:rsid w:val="004F55B8"/>
    <w:rsid w:val="0050396C"/>
    <w:rsid w:val="00504A44"/>
    <w:rsid w:val="00511D05"/>
    <w:rsid w:val="00513571"/>
    <w:rsid w:val="00513B5E"/>
    <w:rsid w:val="00515788"/>
    <w:rsid w:val="0051647F"/>
    <w:rsid w:val="005178A7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1085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23B7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4EE0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8728C"/>
    <w:rsid w:val="0059080B"/>
    <w:rsid w:val="00591ECB"/>
    <w:rsid w:val="00593EEF"/>
    <w:rsid w:val="00594B27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B7466"/>
    <w:rsid w:val="005B75F4"/>
    <w:rsid w:val="005C021D"/>
    <w:rsid w:val="005C0B3C"/>
    <w:rsid w:val="005C0D7A"/>
    <w:rsid w:val="005C260C"/>
    <w:rsid w:val="005C3905"/>
    <w:rsid w:val="005C5F29"/>
    <w:rsid w:val="005C6D9E"/>
    <w:rsid w:val="005C7276"/>
    <w:rsid w:val="005C7BAF"/>
    <w:rsid w:val="005D064A"/>
    <w:rsid w:val="005D0CAB"/>
    <w:rsid w:val="005D433D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463F3"/>
    <w:rsid w:val="00650B7B"/>
    <w:rsid w:val="00655B13"/>
    <w:rsid w:val="0065710C"/>
    <w:rsid w:val="00657A2D"/>
    <w:rsid w:val="00657D40"/>
    <w:rsid w:val="0066030B"/>
    <w:rsid w:val="00660676"/>
    <w:rsid w:val="00660ABF"/>
    <w:rsid w:val="00666980"/>
    <w:rsid w:val="00666E6B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0EE0"/>
    <w:rsid w:val="006B150F"/>
    <w:rsid w:val="006B37FA"/>
    <w:rsid w:val="006B5667"/>
    <w:rsid w:val="006B6288"/>
    <w:rsid w:val="006B6B74"/>
    <w:rsid w:val="006B74C5"/>
    <w:rsid w:val="006C0C0E"/>
    <w:rsid w:val="006C13F2"/>
    <w:rsid w:val="006C28D8"/>
    <w:rsid w:val="006C3051"/>
    <w:rsid w:val="006C3971"/>
    <w:rsid w:val="006C55DD"/>
    <w:rsid w:val="006C7B26"/>
    <w:rsid w:val="006C7D91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447"/>
    <w:rsid w:val="00710D10"/>
    <w:rsid w:val="0071152F"/>
    <w:rsid w:val="007119E5"/>
    <w:rsid w:val="00711C6E"/>
    <w:rsid w:val="00712E1D"/>
    <w:rsid w:val="00714582"/>
    <w:rsid w:val="00714830"/>
    <w:rsid w:val="007153F1"/>
    <w:rsid w:val="007165FF"/>
    <w:rsid w:val="00716918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299A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47249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1311"/>
    <w:rsid w:val="0077479B"/>
    <w:rsid w:val="00776896"/>
    <w:rsid w:val="00777743"/>
    <w:rsid w:val="007777AE"/>
    <w:rsid w:val="007828A3"/>
    <w:rsid w:val="00785BE4"/>
    <w:rsid w:val="0078727F"/>
    <w:rsid w:val="0078788F"/>
    <w:rsid w:val="007909F5"/>
    <w:rsid w:val="00791309"/>
    <w:rsid w:val="00792FA6"/>
    <w:rsid w:val="007938DF"/>
    <w:rsid w:val="007941B1"/>
    <w:rsid w:val="007952AD"/>
    <w:rsid w:val="00795FDE"/>
    <w:rsid w:val="00797D77"/>
    <w:rsid w:val="007A143B"/>
    <w:rsid w:val="007A2AE3"/>
    <w:rsid w:val="007A308A"/>
    <w:rsid w:val="007A3DF3"/>
    <w:rsid w:val="007A40D9"/>
    <w:rsid w:val="007A46D2"/>
    <w:rsid w:val="007A4AD9"/>
    <w:rsid w:val="007A570B"/>
    <w:rsid w:val="007B1B77"/>
    <w:rsid w:val="007B407C"/>
    <w:rsid w:val="007B5009"/>
    <w:rsid w:val="007B67E8"/>
    <w:rsid w:val="007C03E6"/>
    <w:rsid w:val="007C4C91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3C48"/>
    <w:rsid w:val="007F50BA"/>
    <w:rsid w:val="007F5B62"/>
    <w:rsid w:val="007F5B6F"/>
    <w:rsid w:val="007F5DBC"/>
    <w:rsid w:val="007F6374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4293"/>
    <w:rsid w:val="0082536E"/>
    <w:rsid w:val="0082608B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356E"/>
    <w:rsid w:val="00834051"/>
    <w:rsid w:val="00837549"/>
    <w:rsid w:val="0084063B"/>
    <w:rsid w:val="0084063E"/>
    <w:rsid w:val="00842772"/>
    <w:rsid w:val="00843D78"/>
    <w:rsid w:val="00843F9F"/>
    <w:rsid w:val="008442BC"/>
    <w:rsid w:val="00850752"/>
    <w:rsid w:val="00851AAA"/>
    <w:rsid w:val="00854412"/>
    <w:rsid w:val="00855EA5"/>
    <w:rsid w:val="0085726A"/>
    <w:rsid w:val="00860177"/>
    <w:rsid w:val="00863419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831"/>
    <w:rsid w:val="008A5B82"/>
    <w:rsid w:val="008B1D6D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8F67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3AE"/>
    <w:rsid w:val="0093145E"/>
    <w:rsid w:val="00931AC0"/>
    <w:rsid w:val="00931C5A"/>
    <w:rsid w:val="0093255E"/>
    <w:rsid w:val="00932606"/>
    <w:rsid w:val="00932C22"/>
    <w:rsid w:val="00934A1D"/>
    <w:rsid w:val="0094166C"/>
    <w:rsid w:val="009433A6"/>
    <w:rsid w:val="009443DA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2829"/>
    <w:rsid w:val="009A442E"/>
    <w:rsid w:val="009A6241"/>
    <w:rsid w:val="009A6C01"/>
    <w:rsid w:val="009A6F73"/>
    <w:rsid w:val="009A7C38"/>
    <w:rsid w:val="009B08FB"/>
    <w:rsid w:val="009B2129"/>
    <w:rsid w:val="009B2C81"/>
    <w:rsid w:val="009B309A"/>
    <w:rsid w:val="009B3A76"/>
    <w:rsid w:val="009B455C"/>
    <w:rsid w:val="009B65CC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C7C59"/>
    <w:rsid w:val="009D06AE"/>
    <w:rsid w:val="009D1327"/>
    <w:rsid w:val="009D32C5"/>
    <w:rsid w:val="009D397A"/>
    <w:rsid w:val="009D3D37"/>
    <w:rsid w:val="009D6136"/>
    <w:rsid w:val="009D6DA3"/>
    <w:rsid w:val="009E067A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304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503"/>
    <w:rsid w:val="00A35C4A"/>
    <w:rsid w:val="00A37836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4A8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96A07"/>
    <w:rsid w:val="00AA175E"/>
    <w:rsid w:val="00AA4FDD"/>
    <w:rsid w:val="00AA55F1"/>
    <w:rsid w:val="00AA6389"/>
    <w:rsid w:val="00AA7691"/>
    <w:rsid w:val="00AB3A89"/>
    <w:rsid w:val="00AB544F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C6530"/>
    <w:rsid w:val="00AC6C0A"/>
    <w:rsid w:val="00AD2166"/>
    <w:rsid w:val="00AD2F8E"/>
    <w:rsid w:val="00AD301B"/>
    <w:rsid w:val="00AD3884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5F"/>
    <w:rsid w:val="00B03671"/>
    <w:rsid w:val="00B03F7F"/>
    <w:rsid w:val="00B046A7"/>
    <w:rsid w:val="00B0487E"/>
    <w:rsid w:val="00B04CEE"/>
    <w:rsid w:val="00B05173"/>
    <w:rsid w:val="00B06199"/>
    <w:rsid w:val="00B115C9"/>
    <w:rsid w:val="00B13C4A"/>
    <w:rsid w:val="00B14F7C"/>
    <w:rsid w:val="00B15960"/>
    <w:rsid w:val="00B16125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0F8F"/>
    <w:rsid w:val="00B41438"/>
    <w:rsid w:val="00B41514"/>
    <w:rsid w:val="00B431DF"/>
    <w:rsid w:val="00B44E06"/>
    <w:rsid w:val="00B4591B"/>
    <w:rsid w:val="00B4631D"/>
    <w:rsid w:val="00B46370"/>
    <w:rsid w:val="00B465F0"/>
    <w:rsid w:val="00B4692B"/>
    <w:rsid w:val="00B4750F"/>
    <w:rsid w:val="00B52A3F"/>
    <w:rsid w:val="00B52B33"/>
    <w:rsid w:val="00B54C82"/>
    <w:rsid w:val="00B54CB7"/>
    <w:rsid w:val="00B55455"/>
    <w:rsid w:val="00B55E1C"/>
    <w:rsid w:val="00B57D25"/>
    <w:rsid w:val="00B602BC"/>
    <w:rsid w:val="00B64320"/>
    <w:rsid w:val="00B64AA6"/>
    <w:rsid w:val="00B64D6C"/>
    <w:rsid w:val="00B65C3E"/>
    <w:rsid w:val="00B70983"/>
    <w:rsid w:val="00B72DFF"/>
    <w:rsid w:val="00B757D7"/>
    <w:rsid w:val="00B7678E"/>
    <w:rsid w:val="00B81147"/>
    <w:rsid w:val="00B815D0"/>
    <w:rsid w:val="00B81BEE"/>
    <w:rsid w:val="00B82333"/>
    <w:rsid w:val="00B917FA"/>
    <w:rsid w:val="00B944F8"/>
    <w:rsid w:val="00B94E04"/>
    <w:rsid w:val="00B95493"/>
    <w:rsid w:val="00B96411"/>
    <w:rsid w:val="00B97584"/>
    <w:rsid w:val="00B9774C"/>
    <w:rsid w:val="00BA1430"/>
    <w:rsid w:val="00BA365C"/>
    <w:rsid w:val="00BA482A"/>
    <w:rsid w:val="00BA55EB"/>
    <w:rsid w:val="00BA5AF0"/>
    <w:rsid w:val="00BA69D6"/>
    <w:rsid w:val="00BB0CA7"/>
    <w:rsid w:val="00BB0D6A"/>
    <w:rsid w:val="00BC1CBD"/>
    <w:rsid w:val="00BC2B30"/>
    <w:rsid w:val="00BC35CA"/>
    <w:rsid w:val="00BC7C9C"/>
    <w:rsid w:val="00BD054B"/>
    <w:rsid w:val="00BD2E58"/>
    <w:rsid w:val="00BD5D05"/>
    <w:rsid w:val="00BD65D9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C4C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14E78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288B"/>
    <w:rsid w:val="00C3632B"/>
    <w:rsid w:val="00C37A08"/>
    <w:rsid w:val="00C40024"/>
    <w:rsid w:val="00C44E36"/>
    <w:rsid w:val="00C465F9"/>
    <w:rsid w:val="00C4797D"/>
    <w:rsid w:val="00C47C5C"/>
    <w:rsid w:val="00C50B98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799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A2A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CF6DF1"/>
    <w:rsid w:val="00D00A8E"/>
    <w:rsid w:val="00D017A2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5B4"/>
    <w:rsid w:val="00D23677"/>
    <w:rsid w:val="00D24AB2"/>
    <w:rsid w:val="00D27113"/>
    <w:rsid w:val="00D275D1"/>
    <w:rsid w:val="00D322E3"/>
    <w:rsid w:val="00D32E82"/>
    <w:rsid w:val="00D3353C"/>
    <w:rsid w:val="00D349DE"/>
    <w:rsid w:val="00D37030"/>
    <w:rsid w:val="00D42B34"/>
    <w:rsid w:val="00D43556"/>
    <w:rsid w:val="00D475F9"/>
    <w:rsid w:val="00D5235A"/>
    <w:rsid w:val="00D5246A"/>
    <w:rsid w:val="00D538EC"/>
    <w:rsid w:val="00D56623"/>
    <w:rsid w:val="00D616DC"/>
    <w:rsid w:val="00D62718"/>
    <w:rsid w:val="00D62D63"/>
    <w:rsid w:val="00D64DE0"/>
    <w:rsid w:val="00D670E3"/>
    <w:rsid w:val="00D70DFB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3AFA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4AAE"/>
    <w:rsid w:val="00DD5278"/>
    <w:rsid w:val="00DD5897"/>
    <w:rsid w:val="00DD5F66"/>
    <w:rsid w:val="00DD628C"/>
    <w:rsid w:val="00DD6AA1"/>
    <w:rsid w:val="00DE1220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17D0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8EC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2D1B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7649C"/>
    <w:rsid w:val="00E80E8B"/>
    <w:rsid w:val="00E83BD7"/>
    <w:rsid w:val="00E84E50"/>
    <w:rsid w:val="00E854AE"/>
    <w:rsid w:val="00E863BC"/>
    <w:rsid w:val="00E87CED"/>
    <w:rsid w:val="00E904AF"/>
    <w:rsid w:val="00E904FF"/>
    <w:rsid w:val="00E90A77"/>
    <w:rsid w:val="00E93316"/>
    <w:rsid w:val="00E940DE"/>
    <w:rsid w:val="00E945FC"/>
    <w:rsid w:val="00E94621"/>
    <w:rsid w:val="00E95002"/>
    <w:rsid w:val="00E95306"/>
    <w:rsid w:val="00E95E3F"/>
    <w:rsid w:val="00E96F0D"/>
    <w:rsid w:val="00E97126"/>
    <w:rsid w:val="00EA6CD5"/>
    <w:rsid w:val="00EB263C"/>
    <w:rsid w:val="00EB6931"/>
    <w:rsid w:val="00EB7F39"/>
    <w:rsid w:val="00EC00D3"/>
    <w:rsid w:val="00EC1155"/>
    <w:rsid w:val="00EC242B"/>
    <w:rsid w:val="00EC2D1D"/>
    <w:rsid w:val="00EC49E9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2B85"/>
    <w:rsid w:val="00F170B6"/>
    <w:rsid w:val="00F1739A"/>
    <w:rsid w:val="00F2049D"/>
    <w:rsid w:val="00F2247A"/>
    <w:rsid w:val="00F25C62"/>
    <w:rsid w:val="00F26648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0E99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8684B"/>
    <w:rsid w:val="00F91940"/>
    <w:rsid w:val="00F93AB2"/>
    <w:rsid w:val="00F96BA4"/>
    <w:rsid w:val="00F97316"/>
    <w:rsid w:val="00FA33BB"/>
    <w:rsid w:val="00FA3D22"/>
    <w:rsid w:val="00FA449E"/>
    <w:rsid w:val="00FA48BE"/>
    <w:rsid w:val="00FA5660"/>
    <w:rsid w:val="00FA6158"/>
    <w:rsid w:val="00FB085B"/>
    <w:rsid w:val="00FB1D8F"/>
    <w:rsid w:val="00FB2877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1AD8"/>
    <w:rsid w:val="00FD2C34"/>
    <w:rsid w:val="00FD561F"/>
    <w:rsid w:val="00FD7D74"/>
    <w:rsid w:val="00FD7EFF"/>
    <w:rsid w:val="00FE0434"/>
    <w:rsid w:val="00FE0F8E"/>
    <w:rsid w:val="00FE32E1"/>
    <w:rsid w:val="00FE3657"/>
    <w:rsid w:val="00FE5C33"/>
    <w:rsid w:val="00FE6899"/>
    <w:rsid w:val="00FE6E7C"/>
    <w:rsid w:val="00FE7E7A"/>
    <w:rsid w:val="00FF067C"/>
    <w:rsid w:val="00FF06E6"/>
    <w:rsid w:val="00FF2306"/>
    <w:rsid w:val="00FF2469"/>
    <w:rsid w:val="00FF2AB1"/>
    <w:rsid w:val="00FF3340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iPriority="5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 w:uiPriority="1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D0428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5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9313AE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000000" w:themeColor="text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Privacydeclaration">
    <w:name w:val="Privacy declaration"/>
    <w:basedOn w:val="Footer"/>
    <w:uiPriority w:val="42"/>
    <w:qFormat/>
    <w:rsid w:val="009313AE"/>
    <w:pPr>
      <w:spacing w:before="120" w:line="252" w:lineRule="auto"/>
    </w:pPr>
    <w:rPr>
      <w:b w:val="0"/>
    </w:rPr>
  </w:style>
  <w:style w:type="paragraph" w:customStyle="1" w:styleId="Disclaimer">
    <w:name w:val="Disclaimer"/>
    <w:basedOn w:val="Footer"/>
    <w:rsid w:val="00A96A07"/>
    <w:pPr>
      <w:widowControl/>
      <w:spacing w:line="200" w:lineRule="atLeast"/>
    </w:pPr>
    <w:rPr>
      <w:b w:val="0"/>
      <w:color w:val="auto"/>
      <w:lang w:eastAsia="en-US"/>
    </w:rPr>
  </w:style>
  <w:style w:type="paragraph" w:customStyle="1" w:styleId="Tablespace">
    <w:name w:val="Table space"/>
    <w:basedOn w:val="Smallspace"/>
    <w:rsid w:val="00D235B4"/>
    <w:pPr>
      <w:spacing w:line="240" w:lineRule="auto"/>
    </w:pPr>
    <w:rPr>
      <w:sz w:val="10"/>
      <w:szCs w:val="10"/>
      <w:lang w:eastAsia="en-US"/>
    </w:rPr>
  </w:style>
  <w:style w:type="character" w:styleId="Emphasis">
    <w:name w:val="Emphasis"/>
    <w:basedOn w:val="DefaultParagraphFont"/>
    <w:uiPriority w:val="11"/>
    <w:rsid w:val="009313AE"/>
    <w:rPr>
      <w:i/>
      <w:iCs/>
    </w:rPr>
  </w:style>
  <w:style w:type="paragraph" w:customStyle="1" w:styleId="smallspace0">
    <w:name w:val="small space"/>
    <w:basedOn w:val="Normal"/>
    <w:rsid w:val="00AC6530"/>
    <w:pPr>
      <w:spacing w:line="240" w:lineRule="auto"/>
    </w:pPr>
    <w:rPr>
      <w:sz w:val="2"/>
      <w:szCs w:val="2"/>
      <w:lang w:eastAsia="en-US"/>
    </w:rPr>
  </w:style>
  <w:style w:type="table" w:customStyle="1" w:styleId="Tablesignature">
    <w:name w:val="Table: signature"/>
    <w:basedOn w:val="TableNormal"/>
    <w:rsid w:val="00394E50"/>
    <w:pPr>
      <w:spacing w:line="240" w:lineRule="auto"/>
    </w:pPr>
    <w:rPr>
      <w:sz w:val="18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paragraph" w:styleId="Revision">
    <w:name w:val="Revision"/>
    <w:hidden/>
    <w:uiPriority w:val="99"/>
    <w:semiHidden/>
    <w:rsid w:val="00082762"/>
    <w:pPr>
      <w:spacing w:line="240" w:lineRule="auto"/>
    </w:pPr>
  </w:style>
  <w:style w:type="table" w:customStyle="1" w:styleId="QCAAtablestyle11">
    <w:name w:val="QCAA table style 11"/>
    <w:basedOn w:val="TableNormal"/>
    <w:rsid w:val="009313AE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000000" w:themeColor="text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">
    <w:name w:val="Body"/>
    <w:link w:val="BodyChar"/>
    <w:rsid w:val="00C44E36"/>
    <w:pPr>
      <w:tabs>
        <w:tab w:val="left" w:pos="1290"/>
      </w:tabs>
      <w:spacing w:after="60" w:line="240" w:lineRule="auto"/>
    </w:pPr>
    <w:rPr>
      <w:sz w:val="18"/>
      <w:szCs w:val="24"/>
    </w:rPr>
  </w:style>
  <w:style w:type="character" w:customStyle="1" w:styleId="BodyChar">
    <w:name w:val="Body Char"/>
    <w:link w:val="Body"/>
    <w:rsid w:val="00C44E36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iPriority="5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 w:uiPriority="1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D0428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5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9313AE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000000" w:themeColor="text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Privacydeclaration">
    <w:name w:val="Privacy declaration"/>
    <w:basedOn w:val="Footer"/>
    <w:uiPriority w:val="42"/>
    <w:qFormat/>
    <w:rsid w:val="009313AE"/>
    <w:pPr>
      <w:spacing w:before="120" w:line="252" w:lineRule="auto"/>
    </w:pPr>
    <w:rPr>
      <w:b w:val="0"/>
    </w:rPr>
  </w:style>
  <w:style w:type="paragraph" w:customStyle="1" w:styleId="Disclaimer">
    <w:name w:val="Disclaimer"/>
    <w:basedOn w:val="Footer"/>
    <w:rsid w:val="00A96A07"/>
    <w:pPr>
      <w:widowControl/>
      <w:spacing w:line="200" w:lineRule="atLeast"/>
    </w:pPr>
    <w:rPr>
      <w:b w:val="0"/>
      <w:color w:val="auto"/>
      <w:lang w:eastAsia="en-US"/>
    </w:rPr>
  </w:style>
  <w:style w:type="paragraph" w:customStyle="1" w:styleId="Tablespace">
    <w:name w:val="Table space"/>
    <w:basedOn w:val="Smallspace"/>
    <w:rsid w:val="00D235B4"/>
    <w:pPr>
      <w:spacing w:line="240" w:lineRule="auto"/>
    </w:pPr>
    <w:rPr>
      <w:sz w:val="10"/>
      <w:szCs w:val="10"/>
      <w:lang w:eastAsia="en-US"/>
    </w:rPr>
  </w:style>
  <w:style w:type="character" w:styleId="Emphasis">
    <w:name w:val="Emphasis"/>
    <w:basedOn w:val="DefaultParagraphFont"/>
    <w:uiPriority w:val="11"/>
    <w:rsid w:val="009313AE"/>
    <w:rPr>
      <w:i/>
      <w:iCs/>
    </w:rPr>
  </w:style>
  <w:style w:type="paragraph" w:customStyle="1" w:styleId="smallspace0">
    <w:name w:val="small space"/>
    <w:basedOn w:val="Normal"/>
    <w:rsid w:val="00AC6530"/>
    <w:pPr>
      <w:spacing w:line="240" w:lineRule="auto"/>
    </w:pPr>
    <w:rPr>
      <w:sz w:val="2"/>
      <w:szCs w:val="2"/>
      <w:lang w:eastAsia="en-US"/>
    </w:rPr>
  </w:style>
  <w:style w:type="table" w:customStyle="1" w:styleId="Tablesignature">
    <w:name w:val="Table: signature"/>
    <w:basedOn w:val="TableNormal"/>
    <w:rsid w:val="00394E50"/>
    <w:pPr>
      <w:spacing w:line="240" w:lineRule="auto"/>
    </w:pPr>
    <w:rPr>
      <w:sz w:val="18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paragraph" w:styleId="Revision">
    <w:name w:val="Revision"/>
    <w:hidden/>
    <w:uiPriority w:val="99"/>
    <w:semiHidden/>
    <w:rsid w:val="00082762"/>
    <w:pPr>
      <w:spacing w:line="240" w:lineRule="auto"/>
    </w:pPr>
  </w:style>
  <w:style w:type="table" w:customStyle="1" w:styleId="QCAAtablestyle11">
    <w:name w:val="QCAA table style 11"/>
    <w:basedOn w:val="TableNormal"/>
    <w:rsid w:val="009313AE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000000" w:themeColor="text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">
    <w:name w:val="Body"/>
    <w:link w:val="BodyChar"/>
    <w:rsid w:val="00C44E36"/>
    <w:pPr>
      <w:tabs>
        <w:tab w:val="left" w:pos="1290"/>
      </w:tabs>
      <w:spacing w:after="60" w:line="240" w:lineRule="auto"/>
    </w:pPr>
    <w:rPr>
      <w:sz w:val="18"/>
      <w:szCs w:val="24"/>
    </w:rPr>
  </w:style>
  <w:style w:type="character" w:customStyle="1" w:styleId="BodyChar">
    <w:name w:val="Body Char"/>
    <w:link w:val="Body"/>
    <w:rsid w:val="00C44E36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senior/qcs-test/administrati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QCAA\Forms%20tool%20kit\form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495546587C4B1B91631D83DD7E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A3D-BC83-4ACE-B0D9-C6390ABE8310}"/>
      </w:docPartPr>
      <w:docPartBody>
        <w:p w:rsidR="00D02116" w:rsidRDefault="00D02116">
          <w:pPr>
            <w:pStyle w:val="E2495546587C4B1B91631D83DD7E581C"/>
          </w:pPr>
          <w:r>
            <w:rPr>
              <w:shd w:val="clear" w:color="auto" w:fill="F7EA9F"/>
            </w:rPr>
            <w:t>[Form main heading]</w:t>
          </w:r>
        </w:p>
      </w:docPartBody>
    </w:docPart>
    <w:docPart>
      <w:docPartPr>
        <w:name w:val="748A500E12304181AAB641C78F60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9539-F367-4AD0-9C40-E1E09ADE2DE1}"/>
      </w:docPartPr>
      <w:docPartBody>
        <w:p w:rsidR="00D02116" w:rsidRDefault="00D02116">
          <w:pPr>
            <w:pStyle w:val="748A500E12304181AAB641C78F606C3B"/>
          </w:pPr>
          <w:r w:rsidRPr="004736F5">
            <w:rPr>
              <w:shd w:val="clear" w:color="auto" w:fill="F79646" w:themeFill="accent6"/>
            </w:rPr>
            <w:t>[Subtitle]</w:t>
          </w:r>
        </w:p>
      </w:docPartBody>
    </w:docPart>
    <w:docPart>
      <w:docPartPr>
        <w:name w:val="F9B65B6DCC2149BDA3F56C1B15C1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1DF4-A858-42F5-AD3B-6BF178F8469A}"/>
      </w:docPartPr>
      <w:docPartBody>
        <w:p w:rsidR="00D02116" w:rsidRDefault="00D02116">
          <w:pPr>
            <w:pStyle w:val="F9B65B6DCC2149BDA3F56C1B15C1A875"/>
          </w:pPr>
          <w:r w:rsidRPr="00F170B6">
            <w:rPr>
              <w:shd w:val="clear" w:color="auto" w:fill="F7EA9F"/>
            </w:rPr>
            <w:t>[Publish Date]</w:t>
          </w:r>
        </w:p>
      </w:docPartBody>
    </w:docPart>
    <w:docPart>
      <w:docPartPr>
        <w:name w:val="3DAD2E8D2E6C4C60AFE5574BBF38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828E-AB8A-41A3-A267-3E8D60DD6C1A}"/>
      </w:docPartPr>
      <w:docPartBody>
        <w:p w:rsidR="00D02116" w:rsidRDefault="00D02116">
          <w:pPr>
            <w:pStyle w:val="3DAD2E8D2E6C4C60AFE5574BBF3880A1"/>
          </w:pPr>
          <w:r w:rsidRPr="001731AE">
            <w:rPr>
              <w:rStyle w:val="PlaceholderText"/>
            </w:rPr>
            <w:t>[Status]</w:t>
          </w:r>
        </w:p>
      </w:docPartBody>
    </w:docPart>
    <w:docPart>
      <w:docPartPr>
        <w:name w:val="511CE1ADABE544469A5421A263A5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DDC5-2312-4477-9B29-4291F00A516C}"/>
      </w:docPartPr>
      <w:docPartBody>
        <w:p w:rsidR="00D02116" w:rsidRDefault="00D02116">
          <w:pPr>
            <w:pStyle w:val="511CE1ADABE544469A5421A263A5709D"/>
          </w:pPr>
          <w:r w:rsidRPr="00B95493">
            <w:rPr>
              <w:shd w:val="clear" w:color="auto" w:fill="F79646" w:themeFill="accent6"/>
            </w:rPr>
            <w:t>[Click &amp; type recipient name]</w:t>
          </w:r>
        </w:p>
      </w:docPartBody>
    </w:docPart>
    <w:docPart>
      <w:docPartPr>
        <w:name w:val="56339F7578DA4159B8100EBEB089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9EAA-B5EF-4C3B-A689-B3093F94E224}"/>
      </w:docPartPr>
      <w:docPartBody>
        <w:p w:rsidR="00D02116" w:rsidRDefault="00D02116">
          <w:pPr>
            <w:pStyle w:val="56339F7578DA4159B8100EBEB0891257"/>
          </w:pPr>
          <w:r w:rsidRPr="00B95493">
            <w:rPr>
              <w:shd w:val="clear" w:color="auto" w:fill="F79646" w:themeFill="accent6"/>
            </w:rPr>
            <w:t>[Click &amp; type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16"/>
    <w:rsid w:val="00063859"/>
    <w:rsid w:val="006F1398"/>
    <w:rsid w:val="008375CB"/>
    <w:rsid w:val="00D02116"/>
    <w:rsid w:val="00E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495546587C4B1B91631D83DD7E581C">
    <w:name w:val="E2495546587C4B1B91631D83DD7E581C"/>
  </w:style>
  <w:style w:type="paragraph" w:customStyle="1" w:styleId="748A500E12304181AAB641C78F606C3B">
    <w:name w:val="748A500E12304181AAB641C78F606C3B"/>
  </w:style>
  <w:style w:type="paragraph" w:customStyle="1" w:styleId="F9B65B6DCC2149BDA3F56C1B15C1A875">
    <w:name w:val="F9B65B6DCC2149BDA3F56C1B15C1A875"/>
  </w:style>
  <w:style w:type="character" w:styleId="PlaceholderText">
    <w:name w:val="Placeholder Text"/>
    <w:basedOn w:val="DefaultParagraphFont"/>
    <w:uiPriority w:val="99"/>
    <w:semiHidden/>
    <w:rsid w:val="00E95984"/>
    <w:rPr>
      <w:color w:val="FF0000"/>
    </w:rPr>
  </w:style>
  <w:style w:type="paragraph" w:customStyle="1" w:styleId="3DAD2E8D2E6C4C60AFE5574BBF3880A1">
    <w:name w:val="3DAD2E8D2E6C4C60AFE5574BBF3880A1"/>
  </w:style>
  <w:style w:type="paragraph" w:customStyle="1" w:styleId="511CE1ADABE544469A5421A263A5709D">
    <w:name w:val="511CE1ADABE544469A5421A263A5709D"/>
  </w:style>
  <w:style w:type="paragraph" w:customStyle="1" w:styleId="56339F7578DA4159B8100EBEB0891257">
    <w:name w:val="56339F7578DA4159B8100EBEB0891257"/>
  </w:style>
  <w:style w:type="paragraph" w:customStyle="1" w:styleId="ABD6C49C60D04FEFB2AE970807E13098">
    <w:name w:val="ABD6C49C60D04FEFB2AE970807E13098"/>
  </w:style>
  <w:style w:type="paragraph" w:customStyle="1" w:styleId="04006693C9DD4E7199EFA7F3819037A6">
    <w:name w:val="04006693C9DD4E7199EFA7F3819037A6"/>
  </w:style>
  <w:style w:type="paragraph" w:customStyle="1" w:styleId="CC07DBCD389440B9BB01420F304333FF">
    <w:name w:val="CC07DBCD389440B9BB01420F304333FF"/>
  </w:style>
  <w:style w:type="paragraph" w:customStyle="1" w:styleId="1FC4A8CA00C54E45BBAC7129BAE3C7A3">
    <w:name w:val="1FC4A8CA00C54E45BBAC7129BAE3C7A3"/>
  </w:style>
  <w:style w:type="paragraph" w:customStyle="1" w:styleId="F3FC94D02BFD42458A429F7B94D9B7E2">
    <w:name w:val="F3FC94D02BFD42458A429F7B94D9B7E2"/>
    <w:rsid w:val="00063859"/>
  </w:style>
  <w:style w:type="paragraph" w:customStyle="1" w:styleId="C912308EC9C2417DA04A2A18EC664805">
    <w:name w:val="C912308EC9C2417DA04A2A18EC664805"/>
    <w:rsid w:val="00063859"/>
  </w:style>
  <w:style w:type="paragraph" w:customStyle="1" w:styleId="4589E09725594B99ACC0D718264F22E2">
    <w:name w:val="4589E09725594B99ACC0D718264F22E2"/>
    <w:rsid w:val="000638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495546587C4B1B91631D83DD7E581C">
    <w:name w:val="E2495546587C4B1B91631D83DD7E581C"/>
  </w:style>
  <w:style w:type="paragraph" w:customStyle="1" w:styleId="748A500E12304181AAB641C78F606C3B">
    <w:name w:val="748A500E12304181AAB641C78F606C3B"/>
  </w:style>
  <w:style w:type="paragraph" w:customStyle="1" w:styleId="F9B65B6DCC2149BDA3F56C1B15C1A875">
    <w:name w:val="F9B65B6DCC2149BDA3F56C1B15C1A875"/>
  </w:style>
  <w:style w:type="character" w:styleId="PlaceholderText">
    <w:name w:val="Placeholder Text"/>
    <w:basedOn w:val="DefaultParagraphFont"/>
    <w:uiPriority w:val="99"/>
    <w:semiHidden/>
    <w:rsid w:val="00E95984"/>
    <w:rPr>
      <w:color w:val="FF0000"/>
    </w:rPr>
  </w:style>
  <w:style w:type="paragraph" w:customStyle="1" w:styleId="3DAD2E8D2E6C4C60AFE5574BBF3880A1">
    <w:name w:val="3DAD2E8D2E6C4C60AFE5574BBF3880A1"/>
  </w:style>
  <w:style w:type="paragraph" w:customStyle="1" w:styleId="511CE1ADABE544469A5421A263A5709D">
    <w:name w:val="511CE1ADABE544469A5421A263A5709D"/>
  </w:style>
  <w:style w:type="paragraph" w:customStyle="1" w:styleId="56339F7578DA4159B8100EBEB0891257">
    <w:name w:val="56339F7578DA4159B8100EBEB0891257"/>
  </w:style>
  <w:style w:type="paragraph" w:customStyle="1" w:styleId="ABD6C49C60D04FEFB2AE970807E13098">
    <w:name w:val="ABD6C49C60D04FEFB2AE970807E13098"/>
  </w:style>
  <w:style w:type="paragraph" w:customStyle="1" w:styleId="04006693C9DD4E7199EFA7F3819037A6">
    <w:name w:val="04006693C9DD4E7199EFA7F3819037A6"/>
  </w:style>
  <w:style w:type="paragraph" w:customStyle="1" w:styleId="CC07DBCD389440B9BB01420F304333FF">
    <w:name w:val="CC07DBCD389440B9BB01420F304333FF"/>
  </w:style>
  <w:style w:type="paragraph" w:customStyle="1" w:styleId="1FC4A8CA00C54E45BBAC7129BAE3C7A3">
    <w:name w:val="1FC4A8CA00C54E45BBAC7129BAE3C7A3"/>
  </w:style>
  <w:style w:type="paragraph" w:customStyle="1" w:styleId="F3FC94D02BFD42458A429F7B94D9B7E2">
    <w:name w:val="F3FC94D02BFD42458A429F7B94D9B7E2"/>
    <w:rsid w:val="00063859"/>
  </w:style>
  <w:style w:type="paragraph" w:customStyle="1" w:styleId="C912308EC9C2417DA04A2A18EC664805">
    <w:name w:val="C912308EC9C2417DA04A2A18EC664805"/>
    <w:rsid w:val="00063859"/>
  </w:style>
  <w:style w:type="paragraph" w:customStyle="1" w:styleId="4589E09725594B99ACC0D718264F22E2">
    <w:name w:val="4589E09725594B99ACC0D718264F22E2"/>
    <w:rsid w:val="00063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2017-08-01T00:00:00</PublishDate>
  <Abstract>Seating plan</Abstract>
  <CompanyAddress/>
  <CompanyPhone/>
  <CompanyFax/>
  <CompanyEmail/>
</CoverPageProperties>
</file>

<file path=customXml/item2.xml><?xml version="1.0" encoding="utf-8"?>
<root>
  <subtitle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D94B3-FABA-4E1E-B14F-6D1E722A4B5A}">
  <ds:schemaRefs/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F9047D-59F1-47CB-BDC4-9DF3923EA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0A89561-EE35-4E84-8BA9-6CCBCEB0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form_template.dotx</Template>
  <TotalTime>36</TotalTime>
  <Pages>4</Pages>
  <Words>1646</Words>
  <Characters>9827</Characters>
  <Application>Microsoft Office Word</Application>
  <DocSecurity>0</DocSecurity>
  <Lines>272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Seating plan</vt:lpstr>
    </vt:vector>
  </TitlesOfParts>
  <Manager>2017 Queensland Core Skills (QCS) Test</Manager>
  <Company>Queensland Curriculum and Assessment Authority</Company>
  <LinksUpToDate>false</LinksUpToDate>
  <CharactersWithSpaces>11265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Seating plan</dc:title>
  <dc:subject>2017 Queensland Core Skills (QCS) Test</dc:subject>
  <dc:creator>Queensland Curriculum and Assessment Authority</dc:creator>
  <cp:lastModifiedBy>Niza Villanueva</cp:lastModifiedBy>
  <cp:revision>19</cp:revision>
  <cp:lastPrinted>2017-08-14T05:41:00Z</cp:lastPrinted>
  <dcterms:created xsi:type="dcterms:W3CDTF">2017-08-14T05:31:00Z</dcterms:created>
  <dcterms:modified xsi:type="dcterms:W3CDTF">2017-08-14T06:07:00Z</dcterms:modified>
  <cp:category>170430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