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4DA4EE5E" w14:textId="77777777" w:rsidTr="00FF2869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540CB171" w14:textId="57BED7C7" w:rsidR="00DD64E1" w:rsidRPr="002D704B" w:rsidRDefault="00CE6371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26557915A33340CDA551677EC2A2686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D79FC">
                  <w:t>Student profile</w:t>
                </w:r>
              </w:sdtContent>
            </w:sdt>
          </w:p>
          <w:sdt>
            <w:sdtPr>
              <w:alias w:val="Student name"/>
              <w:tag w:val="Student name"/>
              <w:id w:val="892237444"/>
              <w:placeholder>
                <w:docPart w:val="490AC84509FD4907A6CDFDDE6D8CA781"/>
              </w:placeholder>
              <w:showingPlcHdr/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06001EA9" w14:textId="0B0161B7" w:rsidR="00DD64E1" w:rsidRPr="002D704B" w:rsidRDefault="00532847" w:rsidP="002D704B">
                <w:pPr>
                  <w:pStyle w:val="Subtitle"/>
                </w:pPr>
                <w:r w:rsidRPr="00532847">
                  <w:rPr>
                    <w:shd w:val="clear" w:color="auto" w:fill="F7EA9F" w:themeFill="accent6"/>
                  </w:rPr>
                  <w:t>[S</w:t>
                </w:r>
                <w:r w:rsidR="00BD79FC">
                  <w:rPr>
                    <w:shd w:val="clear" w:color="auto" w:fill="F7EA9F" w:themeFill="accent6"/>
                  </w:rPr>
                  <w:t>tudent name</w:t>
                </w:r>
                <w:r w:rsidRPr="00532847">
                  <w:rPr>
                    <w:shd w:val="clear" w:color="auto" w:fill="F7EA9F" w:themeFill="accent6"/>
                  </w:rPr>
                  <w:t>]</w:t>
                </w:r>
              </w:p>
            </w:sdtContent>
          </w:sdt>
        </w:tc>
      </w:tr>
    </w:tbl>
    <w:p w14:paraId="421470C7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  <w:bookmarkStart w:id="1" w:name="_Toc488841092"/>
      <w:bookmarkEnd w:id="0"/>
    </w:p>
    <w:p w14:paraId="6C066C67" w14:textId="3E7B8F10" w:rsidR="00FF2869" w:rsidRDefault="00EE0067" w:rsidP="00EE0067">
      <w:pPr>
        <w:pStyle w:val="Instructiontowriters"/>
        <w:rPr>
          <w:rStyle w:val="InstructiontowritersChar"/>
          <w:rFonts w:eastAsiaTheme="minorHAnsi"/>
        </w:rPr>
      </w:pPr>
      <w:bookmarkStart w:id="2" w:name="_Toc381954905"/>
      <w:bookmarkEnd w:id="1"/>
      <w:r>
        <w:rPr>
          <w:rStyle w:val="InstructiontowritersChar"/>
        </w:rPr>
        <w:t>C</w:t>
      </w:r>
      <w:r w:rsidRPr="00FF2869">
        <w:rPr>
          <w:rStyle w:val="InstructiontowritersChar"/>
        </w:rPr>
        <w:t xml:space="preserve">omplete a student profile </w:t>
      </w:r>
      <w:r>
        <w:rPr>
          <w:rStyle w:val="InstructiontowritersChar"/>
        </w:rPr>
        <w:t>to decide</w:t>
      </w:r>
      <w:r w:rsidR="00E60469">
        <w:rPr>
          <w:rStyle w:val="InstructiontowritersChar"/>
        </w:rPr>
        <w:t xml:space="preserve"> which curriculum goals to select. A student profile</w:t>
      </w:r>
      <w:r w:rsidR="00FF2869" w:rsidRPr="00FF2869">
        <w:rPr>
          <w:rStyle w:val="InstructiontowritersChar"/>
        </w:rPr>
        <w:t xml:space="preserve"> lists communication skills, interests, strengths and weaknesses. </w:t>
      </w:r>
      <w:r w:rsidR="00E60469">
        <w:rPr>
          <w:rStyle w:val="InstructiontowritersChar"/>
        </w:rPr>
        <w:t>Select c</w:t>
      </w:r>
      <w:r w:rsidR="00FF2869" w:rsidRPr="00FF2869">
        <w:rPr>
          <w:rStyle w:val="InstructiontowritersChar"/>
        </w:rPr>
        <w:t>urriculum goals to develop knowledge and understanding across all four areas</w:t>
      </w:r>
      <w:r w:rsidR="00FF2869" w:rsidRPr="00FF2869">
        <w:rPr>
          <w:rStyle w:val="InstructiontowritersChar"/>
          <w:rFonts w:eastAsiaTheme="minorHAnsi"/>
        </w:rPr>
        <w:t xml:space="preserve">. </w:t>
      </w:r>
    </w:p>
    <w:p w14:paraId="5C86187F" w14:textId="364C44D9" w:rsidR="003C362B" w:rsidRPr="00EE0067" w:rsidRDefault="00FF2869" w:rsidP="00EE0067">
      <w:pPr>
        <w:pStyle w:val="Instructiontowriters"/>
        <w:rPr>
          <w:shd w:val="clear" w:color="auto" w:fill="C1F0FF"/>
        </w:rPr>
      </w:pPr>
      <w:r w:rsidRPr="00FF2869">
        <w:rPr>
          <w:rStyle w:val="InstructiontowritersChar"/>
        </w:rPr>
        <w:t>This template is provided to assist schools and may be reused and adapted.</w:t>
      </w:r>
    </w:p>
    <w:tbl>
      <w:tblPr>
        <w:tblStyle w:val="QCAAtablestyle1"/>
        <w:tblW w:w="5000" w:type="pct"/>
        <w:tblLayout w:type="fixed"/>
        <w:tblLook w:val="06A0" w:firstRow="1" w:lastRow="0" w:firstColumn="1" w:lastColumn="0" w:noHBand="1" w:noVBand="1"/>
      </w:tblPr>
      <w:tblGrid>
        <w:gridCol w:w="2418"/>
        <w:gridCol w:w="6642"/>
      </w:tblGrid>
      <w:tr w:rsidR="00BD79FC" w:rsidRPr="00591E0D" w14:paraId="70C1D6A6" w14:textId="77777777" w:rsidTr="00CE6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A6A6A6"/>
            </w:tcBorders>
          </w:tcPr>
          <w:p w14:paraId="72A9A23C" w14:textId="77777777" w:rsidR="00BD79FC" w:rsidRPr="000624A9" w:rsidRDefault="00BD79FC" w:rsidP="005E01DB">
            <w:pPr>
              <w:pStyle w:val="Tableheading"/>
            </w:pPr>
            <w:r w:rsidRPr="000624A9">
              <w:t>Student details</w:t>
            </w:r>
          </w:p>
        </w:tc>
      </w:tr>
      <w:tr w:rsidR="00BD79FC" w:rsidRPr="00591E0D" w14:paraId="7AFCFED6" w14:textId="77777777" w:rsidTr="00CE6371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0DD2B7BF" w14:textId="77777777" w:rsidR="00BD79FC" w:rsidRPr="00E60469" w:rsidRDefault="00BD79FC" w:rsidP="00E60469">
            <w:pPr>
              <w:pStyle w:val="TableNumber"/>
              <w:rPr>
                <w:b/>
                <w:bCs/>
              </w:rPr>
            </w:pPr>
            <w:r w:rsidRPr="00E60469">
              <w:rPr>
                <w:b/>
                <w:bCs/>
              </w:rPr>
              <w:t xml:space="preserve">Communication </w:t>
            </w:r>
          </w:p>
        </w:tc>
        <w:tc>
          <w:tcPr>
            <w:tcW w:w="6642" w:type="dxa"/>
          </w:tcPr>
          <w:p w14:paraId="67DFBFD9" w14:textId="77777777" w:rsidR="00BD79FC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CFE125" w14:textId="77777777" w:rsidR="00BD79FC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9FC" w:rsidRPr="00591E0D" w14:paraId="0941D6F9" w14:textId="77777777" w:rsidTr="00CE6371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56C95300" w14:textId="77777777" w:rsidR="00BD79FC" w:rsidRPr="00E60469" w:rsidRDefault="00BD79FC" w:rsidP="00E60469">
            <w:pPr>
              <w:pStyle w:val="TableNumber"/>
              <w:rPr>
                <w:b/>
                <w:bCs/>
              </w:rPr>
            </w:pPr>
            <w:r w:rsidRPr="00E60469">
              <w:rPr>
                <w:b/>
                <w:bCs/>
              </w:rPr>
              <w:t>Student interests</w:t>
            </w:r>
          </w:p>
        </w:tc>
        <w:tc>
          <w:tcPr>
            <w:tcW w:w="6642" w:type="dxa"/>
          </w:tcPr>
          <w:p w14:paraId="0481F933" w14:textId="77777777" w:rsidR="00BD79FC" w:rsidRPr="000624A9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9FC" w:rsidRPr="00591E0D" w14:paraId="52B7F7AA" w14:textId="77777777" w:rsidTr="00CE6371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3DE0BFD6" w14:textId="77777777" w:rsidR="00BD79FC" w:rsidRPr="00E60469" w:rsidRDefault="00BD79FC" w:rsidP="00E60469">
            <w:pPr>
              <w:pStyle w:val="TableNumber"/>
              <w:rPr>
                <w:b/>
                <w:bCs/>
              </w:rPr>
            </w:pPr>
            <w:r w:rsidRPr="00E60469">
              <w:rPr>
                <w:b/>
                <w:bCs/>
              </w:rPr>
              <w:t>Student strengths</w:t>
            </w:r>
          </w:p>
        </w:tc>
        <w:tc>
          <w:tcPr>
            <w:tcW w:w="6642" w:type="dxa"/>
          </w:tcPr>
          <w:p w14:paraId="722C431D" w14:textId="77777777" w:rsidR="00BD79FC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17AF97" w14:textId="77777777" w:rsidR="00BD79FC" w:rsidRPr="00591E0D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9FC" w:rsidRPr="00591E0D" w14:paraId="58A5A467" w14:textId="77777777" w:rsidTr="00CE6371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76A51D5B" w14:textId="77777777" w:rsidR="00BD79FC" w:rsidRPr="00E60469" w:rsidRDefault="00BD79FC" w:rsidP="00E60469">
            <w:pPr>
              <w:pStyle w:val="TableNumber"/>
              <w:rPr>
                <w:b/>
                <w:bCs/>
              </w:rPr>
            </w:pPr>
            <w:r w:rsidRPr="00E60469">
              <w:rPr>
                <w:b/>
                <w:bCs/>
              </w:rPr>
              <w:t>Student weaknesses</w:t>
            </w:r>
          </w:p>
        </w:tc>
        <w:tc>
          <w:tcPr>
            <w:tcW w:w="6642" w:type="dxa"/>
          </w:tcPr>
          <w:p w14:paraId="37641BC7" w14:textId="77777777" w:rsidR="00BD79FC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8A748B" w14:textId="77777777" w:rsidR="00BD79FC" w:rsidRDefault="00BD79FC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885" w:rsidRPr="00591E0D" w14:paraId="595C3E4B" w14:textId="77777777" w:rsidTr="00CE6371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</w:tcPr>
          <w:p w14:paraId="2ECDB064" w14:textId="77777777" w:rsidR="00E90885" w:rsidRDefault="00E90885" w:rsidP="00E90885">
            <w:pPr>
              <w:pStyle w:val="Tablesubhead"/>
            </w:pPr>
            <w:r>
              <w:t>Disability or medical condition</w:t>
            </w:r>
          </w:p>
          <w:p w14:paraId="1B0EC6CF" w14:textId="77777777" w:rsidR="00E90885" w:rsidRPr="00E60469" w:rsidRDefault="00E90885" w:rsidP="00CE6371">
            <w:pPr>
              <w:pStyle w:val="Tablesubhead"/>
            </w:pPr>
          </w:p>
        </w:tc>
        <w:tc>
          <w:tcPr>
            <w:tcW w:w="6642" w:type="dxa"/>
          </w:tcPr>
          <w:p w14:paraId="20EDAEEB" w14:textId="77777777" w:rsidR="00E90885" w:rsidRDefault="00E90885" w:rsidP="005E01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C1FBE3" w14:textId="77777777" w:rsidR="00BD79FC" w:rsidRPr="00BD79FC" w:rsidRDefault="00BD79FC" w:rsidP="00BD79FC"/>
    <w:bookmarkEnd w:id="2"/>
    <w:sectPr w:rsidR="00BD79FC" w:rsidRPr="00BD79FC" w:rsidSect="00B26BD8">
      <w:footerReference w:type="default" r:id="rId15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0C36" w14:textId="77777777" w:rsidR="00BD79FC" w:rsidRDefault="00BD79FC" w:rsidP="00185154">
      <w:r>
        <w:separator/>
      </w:r>
    </w:p>
    <w:p w14:paraId="28015241" w14:textId="77777777" w:rsidR="00BD79FC" w:rsidRDefault="00BD79FC"/>
    <w:p w14:paraId="55BD4AE6" w14:textId="77777777" w:rsidR="00BD79FC" w:rsidRDefault="00BD79FC"/>
  </w:endnote>
  <w:endnote w:type="continuationSeparator" w:id="0">
    <w:p w14:paraId="493A33DD" w14:textId="77777777" w:rsidR="00BD79FC" w:rsidRDefault="00BD79FC" w:rsidP="00185154">
      <w:r>
        <w:continuationSeparator/>
      </w:r>
    </w:p>
    <w:p w14:paraId="58E475D5" w14:textId="77777777" w:rsidR="00BD79FC" w:rsidRDefault="00BD79FC"/>
    <w:p w14:paraId="4F895055" w14:textId="77777777" w:rsidR="00BD79FC" w:rsidRDefault="00BD7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732BF0" w14:paraId="2E766890" w14:textId="77777777" w:rsidTr="00732BF0">
      <w:trPr>
        <w:cantSplit/>
        <w:trHeight w:hRule="exact" w:val="567"/>
      </w:trPr>
      <w:tc>
        <w:tcPr>
          <w:tcW w:w="2500" w:type="pct"/>
          <w:noWrap/>
        </w:tcPr>
        <w:p w14:paraId="46D8F4DE" w14:textId="77777777" w:rsidR="00732BF0" w:rsidRDefault="00732BF0" w:rsidP="00732BF0">
          <w:pPr>
            <w:pStyle w:val="Footersubtitle"/>
          </w:pPr>
        </w:p>
      </w:tc>
      <w:tc>
        <w:tcPr>
          <w:tcW w:w="2500" w:type="pct"/>
          <w:textDirection w:val="btLr"/>
          <w:vAlign w:val="bottom"/>
        </w:tcPr>
        <w:p w14:paraId="0C36D42D" w14:textId="3EF4F5A3" w:rsidR="00732BF0" w:rsidRDefault="00CE6371" w:rsidP="00732BF0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3EEFB1765316428A88FFC11660A05B3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67E5C">
                <w:t>231253</w:t>
              </w:r>
            </w:sdtContent>
          </w:sdt>
        </w:p>
      </w:tc>
    </w:tr>
    <w:tr w:rsidR="00732BF0" w14:paraId="7943BAE7" w14:textId="77777777" w:rsidTr="00732BF0">
      <w:tc>
        <w:tcPr>
          <w:tcW w:w="2500" w:type="pct"/>
          <w:noWrap/>
          <w:hideMark/>
        </w:tcPr>
        <w:p w14:paraId="0F962838" w14:textId="3529E874" w:rsidR="00732BF0" w:rsidRPr="002E6121" w:rsidRDefault="00CE6371" w:rsidP="00732BF0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5AFF69F675924DDF909A40874D6C81AF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732BF0">
                <w:t>Student profile</w:t>
              </w:r>
            </w:sdtContent>
          </w:sdt>
        </w:p>
        <w:sdt>
          <w:sdtPr>
            <w:rPr>
              <w:iCs/>
            </w:rPr>
            <w:alias w:val="Student name"/>
            <w:tag w:val="Student name"/>
            <w:id w:val="-2075808241"/>
            <w:placeholder>
              <w:docPart w:val="64EC89BAE1E84BC4A14834E72770CCBD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0E919FE6" w14:textId="49EC9DA4" w:rsidR="00732BF0" w:rsidRPr="00532847" w:rsidRDefault="00732BF0" w:rsidP="00732BF0">
              <w:pPr>
                <w:pStyle w:val="Footersubtitle"/>
                <w:rPr>
                  <w:iCs/>
                  <w:sz w:val="18"/>
                </w:rPr>
              </w:pPr>
              <w:r w:rsidRPr="00532847">
                <w:rPr>
                  <w:iCs/>
                  <w:sz w:val="18"/>
                  <w:shd w:val="clear" w:color="auto" w:fill="F7EA9F" w:themeFill="accent6"/>
                </w:rPr>
                <w:t>[S</w:t>
              </w:r>
              <w:r w:rsidR="00EE0067">
                <w:rPr>
                  <w:iCs/>
                  <w:sz w:val="18"/>
                  <w:shd w:val="clear" w:color="auto" w:fill="F7EA9F" w:themeFill="accent6"/>
                </w:rPr>
                <w:t>tudent name</w:t>
              </w:r>
              <w:r w:rsidRPr="00532847">
                <w:rPr>
                  <w:iCs/>
                  <w:sz w:val="18"/>
                  <w:shd w:val="clear" w:color="auto" w:fill="F7EA9F" w:themeFill="accent6"/>
                </w:rPr>
                <w:t>]</w:t>
              </w:r>
            </w:p>
          </w:sdtContent>
        </w:sdt>
      </w:tc>
      <w:tc>
        <w:tcPr>
          <w:tcW w:w="2500" w:type="pct"/>
          <w:hideMark/>
        </w:tcPr>
        <w:p w14:paraId="03AFECD6" w14:textId="77777777" w:rsidR="00732BF0" w:rsidRDefault="00732BF0" w:rsidP="00732BF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574309A929D745F2956D06A338B24447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0F1D7CA7" w14:textId="77777777" w:rsidR="00732BF0" w:rsidRDefault="00732BF0" w:rsidP="00732BF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732BF0" w14:paraId="06AD6554" w14:textId="77777777" w:rsidTr="00732BF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36661E83" w14:textId="77777777" w:rsidR="00732BF0" w:rsidRDefault="00732BF0" w:rsidP="00732BF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66254890" w14:textId="67C57F65" w:rsidR="00B26BD8" w:rsidRPr="00B64090" w:rsidRDefault="00B26BD8" w:rsidP="00B640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083FADC2" w14:textId="77777777" w:rsidTr="00C9759C">
      <w:trPr>
        <w:cantSplit/>
        <w:trHeight w:val="856"/>
      </w:trPr>
      <w:tc>
        <w:tcPr>
          <w:tcW w:w="4530" w:type="dxa"/>
        </w:tcPr>
        <w:p w14:paraId="06BD4C2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271FC119" w14:textId="6616BF4E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26557915A33340CDA551677EC2A2686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67E5C">
                <w:t>231253</w:t>
              </w:r>
            </w:sdtContent>
          </w:sdt>
        </w:p>
      </w:tc>
    </w:tr>
    <w:tr w:rsidR="00346472" w14:paraId="5F92031B" w14:textId="77777777" w:rsidTr="00346472">
      <w:trPr>
        <w:trHeight w:val="532"/>
      </w:trPr>
      <w:tc>
        <w:tcPr>
          <w:tcW w:w="4530" w:type="dxa"/>
        </w:tcPr>
        <w:p w14:paraId="0DF99E8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3C42891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F8E1525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45399F79" wp14:editId="4EA7C28B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465ABE34" w14:textId="77777777" w:rsidTr="00B64090">
      <w:tc>
        <w:tcPr>
          <w:tcW w:w="2500" w:type="pct"/>
          <w:noWrap/>
          <w:hideMark/>
        </w:tcPr>
        <w:p w14:paraId="69A1BB88" w14:textId="03782056" w:rsidR="00B64090" w:rsidRPr="002E6121" w:rsidRDefault="00CE6371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201479FEB9CF4B27A2E023251D82ABB2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D79FC">
                <w:t>Student profile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16678716B35C4A1C85238D5232139D6E"/>
            </w:placeholder>
            <w:showingPlcHdr/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7CA42D04" w14:textId="77777777" w:rsidR="00B64090" w:rsidRPr="00532847" w:rsidRDefault="00532847" w:rsidP="00B64090">
              <w:pPr>
                <w:pStyle w:val="Footersubtitle"/>
                <w:rPr>
                  <w:iCs/>
                  <w:sz w:val="18"/>
                </w:rPr>
              </w:pPr>
              <w:r w:rsidRPr="00EA248D">
                <w:rPr>
                  <w:iCs/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  <w:hideMark/>
        </w:tcPr>
        <w:p w14:paraId="415FDFC6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D352B2AEE4E4F509E7DFCF53530A844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1618895F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00435113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23FAFAD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3189F57C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17A5" w14:textId="77777777" w:rsidR="00BD79FC" w:rsidRPr="001B4733" w:rsidRDefault="00BD79FC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708DD3F" w14:textId="77777777" w:rsidR="00BD79FC" w:rsidRPr="001B4733" w:rsidRDefault="00BD79FC">
      <w:pPr>
        <w:rPr>
          <w:sz w:val="4"/>
          <w:szCs w:val="4"/>
        </w:rPr>
      </w:pPr>
    </w:p>
  </w:footnote>
  <w:footnote w:type="continuationSeparator" w:id="0">
    <w:p w14:paraId="76FCE57D" w14:textId="77777777" w:rsidR="00BD79FC" w:rsidRPr="001B4733" w:rsidRDefault="00BD79FC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EFCD60F" w14:textId="77777777" w:rsidR="00BD79FC" w:rsidRPr="001B4733" w:rsidRDefault="00BD79FC">
      <w:pPr>
        <w:rPr>
          <w:sz w:val="4"/>
          <w:szCs w:val="4"/>
        </w:rPr>
      </w:pPr>
    </w:p>
  </w:footnote>
  <w:footnote w:type="continuationNotice" w:id="1">
    <w:p w14:paraId="16787BCC" w14:textId="77777777" w:rsidR="00BD79FC" w:rsidRPr="001B4733" w:rsidRDefault="00BD79FC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527111813">
    <w:abstractNumId w:val="13"/>
  </w:num>
  <w:num w:numId="2" w16cid:durableId="1362125104">
    <w:abstractNumId w:val="0"/>
  </w:num>
  <w:num w:numId="3" w16cid:durableId="1076510854">
    <w:abstractNumId w:val="4"/>
  </w:num>
  <w:num w:numId="4" w16cid:durableId="1503929331">
    <w:abstractNumId w:val="6"/>
  </w:num>
  <w:num w:numId="5" w16cid:durableId="589583720">
    <w:abstractNumId w:val="5"/>
  </w:num>
  <w:num w:numId="6" w16cid:durableId="1162116063">
    <w:abstractNumId w:val="7"/>
  </w:num>
  <w:num w:numId="7" w16cid:durableId="618294273">
    <w:abstractNumId w:val="1"/>
  </w:num>
  <w:num w:numId="8" w16cid:durableId="1377895616">
    <w:abstractNumId w:val="8"/>
  </w:num>
  <w:num w:numId="9" w16cid:durableId="69435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779093">
    <w:abstractNumId w:val="11"/>
  </w:num>
  <w:num w:numId="11" w16cid:durableId="1853640756">
    <w:abstractNumId w:val="11"/>
  </w:num>
  <w:num w:numId="12" w16cid:durableId="74867754">
    <w:abstractNumId w:val="2"/>
  </w:num>
  <w:num w:numId="13" w16cid:durableId="1923297036">
    <w:abstractNumId w:val="3"/>
  </w:num>
  <w:num w:numId="14" w16cid:durableId="416444924">
    <w:abstractNumId w:val="0"/>
  </w:num>
  <w:num w:numId="15" w16cid:durableId="1684084921">
    <w:abstractNumId w:val="10"/>
  </w:num>
  <w:num w:numId="16" w16cid:durableId="1628512668">
    <w:abstractNumId w:val="6"/>
  </w:num>
  <w:num w:numId="17" w16cid:durableId="1200389022">
    <w:abstractNumId w:val="12"/>
  </w:num>
  <w:num w:numId="18" w16cid:durableId="979264329">
    <w:abstractNumId w:val="6"/>
  </w:num>
  <w:num w:numId="19" w16cid:durableId="1367751521">
    <w:abstractNumId w:val="9"/>
  </w:num>
  <w:num w:numId="20" w16cid:durableId="1891188616">
    <w:abstractNumId w:val="3"/>
  </w:num>
  <w:num w:numId="21" w16cid:durableId="1521161779">
    <w:abstractNumId w:val="3"/>
  </w:num>
  <w:num w:numId="22" w16cid:durableId="550964705">
    <w:abstractNumId w:val="3"/>
  </w:num>
  <w:num w:numId="23" w16cid:durableId="399405392">
    <w:abstractNumId w:val="3"/>
  </w:num>
  <w:num w:numId="24" w16cid:durableId="1251819076">
    <w:abstractNumId w:val="0"/>
  </w:num>
  <w:num w:numId="25" w16cid:durableId="1637445289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050031594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451174385">
    <w:abstractNumId w:val="0"/>
  </w:num>
  <w:num w:numId="28" w16cid:durableId="1594388098">
    <w:abstractNumId w:val="0"/>
  </w:num>
  <w:num w:numId="29" w16cid:durableId="568153353">
    <w:abstractNumId w:val="2"/>
  </w:num>
  <w:num w:numId="30" w16cid:durableId="778529065">
    <w:abstractNumId w:val="3"/>
  </w:num>
  <w:num w:numId="31" w16cid:durableId="2031565734">
    <w:abstractNumId w:val="0"/>
  </w:num>
  <w:num w:numId="32" w16cid:durableId="1029255390">
    <w:abstractNumId w:val="10"/>
  </w:num>
  <w:num w:numId="33" w16cid:durableId="1416854051">
    <w:abstractNumId w:val="6"/>
  </w:num>
  <w:num w:numId="34" w16cid:durableId="838888161">
    <w:abstractNumId w:val="12"/>
  </w:num>
  <w:num w:numId="35" w16cid:durableId="1599365559">
    <w:abstractNumId w:val="6"/>
  </w:num>
  <w:num w:numId="36" w16cid:durableId="2007899802">
    <w:abstractNumId w:val="6"/>
  </w:num>
  <w:num w:numId="37" w16cid:durableId="2014844427">
    <w:abstractNumId w:val="6"/>
  </w:num>
  <w:num w:numId="38" w16cid:durableId="561982997">
    <w:abstractNumId w:val="6"/>
  </w:num>
  <w:num w:numId="39" w16cid:durableId="1831288826">
    <w:abstractNumId w:val="9"/>
  </w:num>
  <w:num w:numId="40" w16cid:durableId="1016033424">
    <w:abstractNumId w:val="9"/>
  </w:num>
  <w:num w:numId="41" w16cid:durableId="20111325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C"/>
    <w:rsid w:val="00003B33"/>
    <w:rsid w:val="000048C9"/>
    <w:rsid w:val="00006100"/>
    <w:rsid w:val="000120D7"/>
    <w:rsid w:val="00025175"/>
    <w:rsid w:val="000409DA"/>
    <w:rsid w:val="0004459E"/>
    <w:rsid w:val="00053345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D2001"/>
    <w:rsid w:val="000D57A1"/>
    <w:rsid w:val="000E1250"/>
    <w:rsid w:val="000E67C9"/>
    <w:rsid w:val="000F23C5"/>
    <w:rsid w:val="000F4A35"/>
    <w:rsid w:val="0010405A"/>
    <w:rsid w:val="001063C6"/>
    <w:rsid w:val="00111674"/>
    <w:rsid w:val="00115EC2"/>
    <w:rsid w:val="00121AD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2410"/>
    <w:rsid w:val="002D4254"/>
    <w:rsid w:val="002D4E6E"/>
    <w:rsid w:val="002D704B"/>
    <w:rsid w:val="002D750D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853C1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362B"/>
    <w:rsid w:val="003C4D5C"/>
    <w:rsid w:val="003D11FF"/>
    <w:rsid w:val="003D3B71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817D7"/>
    <w:rsid w:val="00491C59"/>
    <w:rsid w:val="004A0BA7"/>
    <w:rsid w:val="004A715D"/>
    <w:rsid w:val="004B7DAE"/>
    <w:rsid w:val="004C4E36"/>
    <w:rsid w:val="004C6139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23E"/>
    <w:rsid w:val="00593846"/>
    <w:rsid w:val="00595F45"/>
    <w:rsid w:val="005968C0"/>
    <w:rsid w:val="005A435A"/>
    <w:rsid w:val="005A581A"/>
    <w:rsid w:val="005B0C40"/>
    <w:rsid w:val="005C380A"/>
    <w:rsid w:val="005D2BA2"/>
    <w:rsid w:val="005D3B0A"/>
    <w:rsid w:val="005D620B"/>
    <w:rsid w:val="005E01D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50B58"/>
    <w:rsid w:val="0065325A"/>
    <w:rsid w:val="00657707"/>
    <w:rsid w:val="00662671"/>
    <w:rsid w:val="00664BBC"/>
    <w:rsid w:val="00674316"/>
    <w:rsid w:val="00677C0E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792A"/>
    <w:rsid w:val="006D22C5"/>
    <w:rsid w:val="006D4AD6"/>
    <w:rsid w:val="006D7876"/>
    <w:rsid w:val="006F281E"/>
    <w:rsid w:val="006F3C50"/>
    <w:rsid w:val="006F4C60"/>
    <w:rsid w:val="00706618"/>
    <w:rsid w:val="00720BC3"/>
    <w:rsid w:val="00732BF0"/>
    <w:rsid w:val="007375BC"/>
    <w:rsid w:val="00741647"/>
    <w:rsid w:val="00747958"/>
    <w:rsid w:val="007514FC"/>
    <w:rsid w:val="00755C9F"/>
    <w:rsid w:val="00761537"/>
    <w:rsid w:val="00770BF1"/>
    <w:rsid w:val="00774E81"/>
    <w:rsid w:val="00776238"/>
    <w:rsid w:val="0079789A"/>
    <w:rsid w:val="007A24F6"/>
    <w:rsid w:val="007A28B9"/>
    <w:rsid w:val="007A2B94"/>
    <w:rsid w:val="007A3F26"/>
    <w:rsid w:val="007A4C10"/>
    <w:rsid w:val="007A5346"/>
    <w:rsid w:val="007B2797"/>
    <w:rsid w:val="007B2B45"/>
    <w:rsid w:val="007B4639"/>
    <w:rsid w:val="007C615D"/>
    <w:rsid w:val="007D6D64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67E5C"/>
    <w:rsid w:val="00883C30"/>
    <w:rsid w:val="00887058"/>
    <w:rsid w:val="0089021A"/>
    <w:rsid w:val="00892496"/>
    <w:rsid w:val="008940E6"/>
    <w:rsid w:val="00896B19"/>
    <w:rsid w:val="00897665"/>
    <w:rsid w:val="008A6F22"/>
    <w:rsid w:val="008B3C3D"/>
    <w:rsid w:val="008B5D8F"/>
    <w:rsid w:val="008D15E2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B48D1"/>
    <w:rsid w:val="00AB5BEA"/>
    <w:rsid w:val="00AB7E56"/>
    <w:rsid w:val="00AD6EC2"/>
    <w:rsid w:val="00AE1E91"/>
    <w:rsid w:val="00AE4C26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A45AE"/>
    <w:rsid w:val="00BA4F4A"/>
    <w:rsid w:val="00BA66AD"/>
    <w:rsid w:val="00BB0954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9FC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CE6371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0469"/>
    <w:rsid w:val="00E66951"/>
    <w:rsid w:val="00E6730E"/>
    <w:rsid w:val="00E6763B"/>
    <w:rsid w:val="00E70DFB"/>
    <w:rsid w:val="00E74D81"/>
    <w:rsid w:val="00E90885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0067"/>
    <w:rsid w:val="00EE5474"/>
    <w:rsid w:val="00EE7D3E"/>
    <w:rsid w:val="00EF0E10"/>
    <w:rsid w:val="00EF2076"/>
    <w:rsid w:val="00EF2AFB"/>
    <w:rsid w:val="00EF4C68"/>
    <w:rsid w:val="00EF59F4"/>
    <w:rsid w:val="00F04123"/>
    <w:rsid w:val="00F218DE"/>
    <w:rsid w:val="00F3045E"/>
    <w:rsid w:val="00F33D5C"/>
    <w:rsid w:val="00F3402F"/>
    <w:rsid w:val="00F36CEC"/>
    <w:rsid w:val="00F431FB"/>
    <w:rsid w:val="00F461A3"/>
    <w:rsid w:val="00F53ACB"/>
    <w:rsid w:val="00F60E46"/>
    <w:rsid w:val="00F6184E"/>
    <w:rsid w:val="00F728F2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2869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AA594"/>
  <w15:docId w15:val="{27D53644-8D5F-48B6-A743-626A926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D200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character" w:styleId="CommentReference">
    <w:name w:val="annotation reference"/>
    <w:basedOn w:val="DefaultParagraphFont"/>
    <w:uiPriority w:val="99"/>
    <w:semiHidden/>
    <w:rsid w:val="003C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3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067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vwin01-file\data\Oracle\MSOffice\Template\Word%20ribbon\Factsheets%20and%20reports\1_factsheet_A4_portrait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57915A33340CDA551677EC2A2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D1E9-F1EE-41B3-A8F9-97515BC5016D}"/>
      </w:docPartPr>
      <w:docPartBody>
        <w:p w:rsidR="002300EF" w:rsidRDefault="002300EF">
          <w:pPr>
            <w:pStyle w:val="26557915A33340CDA551677EC2A2686C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90AC84509FD4907A6CDFDDE6D8C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7C76-9D94-4453-9EDF-1CA200683C07}"/>
      </w:docPartPr>
      <w:docPartBody>
        <w:p w:rsidR="002300EF" w:rsidRDefault="002300EF" w:rsidP="002300EF">
          <w:pPr>
            <w:pStyle w:val="490AC84509FD4907A6CDFDDE6D8CA7812"/>
          </w:pPr>
          <w:r w:rsidRPr="00532847">
            <w:rPr>
              <w:shd w:val="clear" w:color="auto" w:fill="70AD47" w:themeFill="accent6"/>
            </w:rPr>
            <w:t>[S</w:t>
          </w:r>
          <w:r>
            <w:rPr>
              <w:shd w:val="clear" w:color="auto" w:fill="70AD47" w:themeFill="accent6"/>
            </w:rPr>
            <w:t>tudent name</w:t>
          </w:r>
          <w:r w:rsidRPr="00532847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01479FEB9CF4B27A2E023251D82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6BA8-A28E-4F01-B607-175F044CCFB6}"/>
      </w:docPartPr>
      <w:docPartBody>
        <w:p w:rsidR="002300EF" w:rsidRDefault="002300EF">
          <w:pPr>
            <w:pStyle w:val="201479FEB9CF4B27A2E023251D82ABB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16678716B35C4A1C85238D52321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ED93-5DE8-4CE8-B4F9-2F79BF3B144C}"/>
      </w:docPartPr>
      <w:docPartBody>
        <w:p w:rsidR="002300EF" w:rsidRDefault="002300EF" w:rsidP="002300EF">
          <w:pPr>
            <w:pStyle w:val="16678716B35C4A1C85238D5232139D6E2"/>
          </w:pPr>
          <w:r w:rsidRPr="00EA248D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D352B2AEE4E4F509E7DFCF53530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7BF4-D0F0-4338-B214-7C626A307F1C}"/>
      </w:docPartPr>
      <w:docPartBody>
        <w:p w:rsidR="002300EF" w:rsidRDefault="002300EF" w:rsidP="002300EF">
          <w:pPr>
            <w:pStyle w:val="CD352B2AEE4E4F509E7DFCF53530A844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3EEFB1765316428A88FFC11660A0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2217-58AD-456F-948B-7CC325DBACB6}"/>
      </w:docPartPr>
      <w:docPartBody>
        <w:p w:rsidR="002300EF" w:rsidRDefault="002300EF" w:rsidP="002300EF">
          <w:pPr>
            <w:pStyle w:val="3EEFB1765316428A88FFC11660A05B3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5AFF69F675924DDF909A40874D6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AEAC-4D03-412D-971A-84A0926FCC23}"/>
      </w:docPartPr>
      <w:docPartBody>
        <w:p w:rsidR="002300EF" w:rsidRDefault="002300EF" w:rsidP="002300EF">
          <w:pPr>
            <w:pStyle w:val="5AFF69F675924DDF909A40874D6C81A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64EC89BAE1E84BC4A14834E72770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C80-1DA9-4024-B6AA-1273C5CB73B5}"/>
      </w:docPartPr>
      <w:docPartBody>
        <w:p w:rsidR="002300EF" w:rsidRDefault="002300EF" w:rsidP="002300EF">
          <w:pPr>
            <w:pStyle w:val="64EC89BAE1E84BC4A14834E72770CCBD1"/>
          </w:pPr>
          <w:r w:rsidRPr="00532847">
            <w:rPr>
              <w:iCs/>
              <w:sz w:val="18"/>
              <w:shd w:val="clear" w:color="auto" w:fill="70AD47" w:themeFill="accent6"/>
            </w:rPr>
            <w:t>[S</w:t>
          </w:r>
          <w:r>
            <w:rPr>
              <w:iCs/>
              <w:sz w:val="18"/>
              <w:shd w:val="clear" w:color="auto" w:fill="70AD47" w:themeFill="accent6"/>
            </w:rPr>
            <w:t>tudent name</w:t>
          </w:r>
          <w:r w:rsidRPr="00532847">
            <w:rPr>
              <w:iCs/>
              <w:sz w:val="18"/>
              <w:shd w:val="clear" w:color="auto" w:fill="70AD47" w:themeFill="accent6"/>
            </w:rPr>
            <w:t>]</w:t>
          </w:r>
        </w:p>
      </w:docPartBody>
    </w:docPart>
    <w:docPart>
      <w:docPartPr>
        <w:name w:val="574309A929D745F2956D06A338B2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54A8-FDDB-4F7E-A9B9-3C86D98F723B}"/>
      </w:docPartPr>
      <w:docPartBody>
        <w:p w:rsidR="002300EF" w:rsidRDefault="002300EF" w:rsidP="002300EF">
          <w:pPr>
            <w:pStyle w:val="574309A929D745F2956D06A338B244471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EF"/>
    <w:rsid w:val="002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57915A33340CDA551677EC2A2686C">
    <w:name w:val="26557915A33340CDA551677EC2A2686C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201479FEB9CF4B27A2E023251D82ABB2">
    <w:name w:val="201479FEB9CF4B27A2E023251D82ABB2"/>
  </w:style>
  <w:style w:type="character" w:styleId="PlaceholderText">
    <w:name w:val="Placeholder Text"/>
    <w:basedOn w:val="DefaultParagraphFont"/>
    <w:uiPriority w:val="51"/>
    <w:rsid w:val="002300EF"/>
    <w:rPr>
      <w:color w:val="808080"/>
      <w14:numForm w14:val="lining"/>
    </w:rPr>
  </w:style>
  <w:style w:type="paragraph" w:customStyle="1" w:styleId="3EEFB1765316428A88FFC11660A05B32">
    <w:name w:val="3EEFB1765316428A88FFC11660A05B32"/>
    <w:rsid w:val="002300EF"/>
  </w:style>
  <w:style w:type="paragraph" w:customStyle="1" w:styleId="5AFF69F675924DDF909A40874D6C81AF">
    <w:name w:val="5AFF69F675924DDF909A40874D6C81AF"/>
    <w:rsid w:val="002300EF"/>
  </w:style>
  <w:style w:type="paragraph" w:customStyle="1" w:styleId="490AC84509FD4907A6CDFDDE6D8CA7812">
    <w:name w:val="490AC84509FD4907A6CDFDDE6D8CA7812"/>
    <w:rsid w:val="002300EF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kern w:val="0"/>
      <w:sz w:val="32"/>
      <w:szCs w:val="24"/>
      <w:lang w:eastAsia="en-US"/>
      <w14:ligatures w14:val="none"/>
    </w:rPr>
  </w:style>
  <w:style w:type="paragraph" w:customStyle="1" w:styleId="64EC89BAE1E84BC4A14834E72770CCBD1">
    <w:name w:val="64EC89BAE1E84BC4A14834E72770CCBD1"/>
    <w:rsid w:val="002300EF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574309A929D745F2956D06A338B244471">
    <w:name w:val="574309A929D745F2956D06A338B244471"/>
    <w:rsid w:val="002300EF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16678716B35C4A1C85238D5232139D6E2">
    <w:name w:val="16678716B35C4A1C85238D5232139D6E2"/>
    <w:rsid w:val="002300EF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CD352B2AEE4E4F509E7DFCF53530A8442">
    <w:name w:val="CD352B2AEE4E4F509E7DFCF53530A8442"/>
    <w:rsid w:val="002300EF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QCAA xmlns="http://QCAA.qld.edu.au">
  <DocumentDate/>
  <DocumentTitle/>
  <DocumentSubtitle/>
  <DocumentJobNumber/>
  <DocumentField1/>
  <DocumentField2/>
  <DocumentField3/>
  <DocumentField4/>
  <DocumentField5/>
  <DocumentField6/>
  <DocumentField7/>
  <DocumentField8/>
</QCAA>
</file>

<file path=customXml/item5.xml><?xml version="1.0" encoding="utf-8"?>
<QCAA xmlns="http://QCAA.qld.edu.au">
  <DocumentDate/>
  <DocumentTitle>Student profile</DocumentTitle>
  <DocumentSubtitle/>
  <DocumentJobNumber/>
  <DocumentField1/>
  <DocumentField2/>
  <DocumentField3/>
  <DocumentField4/>
</QCA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1_factsheet_A4_portrait_CC_BY.dotx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Student profile</dc:title>
  <dc:creator>Queensland Curriculum and Assessment Authority</dc:creator>
  <dc:description>Creative Commons Attribution 4.0 International Licence_x000d_https://creativecommons.org/licences/by/4.0/legalcode_x000d_Please give attribution to:  State of Queensland (QCAA) 2023</dc:description>
  <cp:lastModifiedBy>CMED</cp:lastModifiedBy>
  <cp:revision>4</cp:revision>
  <cp:lastPrinted>2020-02-12T03:23:00Z</cp:lastPrinted>
  <dcterms:created xsi:type="dcterms:W3CDTF">2023-11-08T01:06:00Z</dcterms:created>
  <dcterms:modified xsi:type="dcterms:W3CDTF">2023-11-08T02:52:00Z</dcterms:modified>
  <cp:category>231253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