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="1" w:tblpY="285"/>
        <w:tblOverlap w:val="never"/>
        <w:tblW w:w="22113" w:type="dxa"/>
        <w:tblCellMar>
          <w:left w:w="0" w:type="dxa"/>
        </w:tblCellMar>
        <w:tblLook w:val="0600" w:firstRow="0" w:lastRow="0" w:firstColumn="0" w:lastColumn="0" w:noHBand="1" w:noVBand="1"/>
      </w:tblPr>
      <w:tblGrid>
        <w:gridCol w:w="22113"/>
      </w:tblGrid>
      <w:tr w:rsidR="00DD64E1" w:rsidRPr="002D704B" w14:paraId="19E3C68F" w14:textId="77777777" w:rsidTr="00FB626A">
        <w:trPr>
          <w:trHeight w:val="1615"/>
        </w:trPr>
        <w:tc>
          <w:tcPr>
            <w:tcW w:w="22113" w:type="dxa"/>
            <w:vAlign w:val="bottom"/>
          </w:tcPr>
          <w:bookmarkStart w:id="0" w:name="_Toc234219367"/>
          <w:p w14:paraId="767CB731" w14:textId="7E1089CE" w:rsidR="00DD64E1" w:rsidRPr="002D704B" w:rsidRDefault="000A262F" w:rsidP="002D704B">
            <w:pPr>
              <w:pStyle w:val="Title"/>
            </w:pPr>
            <w:sdt>
              <w:sdtPr>
                <w:alias w:val="Document Title"/>
                <w:tag w:val="DocumentTitle"/>
                <w:id w:val="-1468812136"/>
                <w:placeholder>
                  <w:docPart w:val="D5829CCE9C6C470F9E249B8C06D7B9B3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EndPr/>
              <w:sdtContent>
                <w:r w:rsidR="00E83A6A">
                  <w:t xml:space="preserve">QCIA learning goals </w:t>
                </w:r>
                <w:r w:rsidR="00623FA6">
                  <w:t xml:space="preserve">— </w:t>
                </w:r>
                <w:r w:rsidR="00E83A6A">
                  <w:t>mapping overview</w:t>
                </w:r>
              </w:sdtContent>
            </w:sdt>
          </w:p>
          <w:p w14:paraId="298CCEBC" w14:textId="50B23E42" w:rsidR="00DD64E1" w:rsidRPr="002D704B" w:rsidRDefault="00E83A6A" w:rsidP="002D704B">
            <w:pPr>
              <w:pStyle w:val="Subtitle"/>
            </w:pPr>
            <w:r w:rsidRPr="00E83A6A">
              <w:t xml:space="preserve">Communication and technologies (CT)  </w:t>
            </w:r>
            <w:r w:rsidR="00B81A28">
              <w:rPr>
                <w:noProof/>
              </w:rPr>
              <w:t xml:space="preserve"> </w:t>
            </w:r>
          </w:p>
        </w:tc>
      </w:tr>
    </w:tbl>
    <w:p w14:paraId="524521A2" w14:textId="77777777" w:rsidR="009F6529" w:rsidRPr="00B26BD8" w:rsidRDefault="009F6529" w:rsidP="009F6529">
      <w:pPr>
        <w:rPr>
          <w:sz w:val="2"/>
          <w:szCs w:val="2"/>
        </w:rPr>
      </w:pPr>
      <w:bookmarkStart w:id="1" w:name="_Toc488841092"/>
      <w:bookmarkEnd w:id="0"/>
    </w:p>
    <w:p w14:paraId="41281AD8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0C1CBA">
          <w:footerReference w:type="default" r:id="rId13"/>
          <w:footerReference w:type="first" r:id="rId14"/>
          <w:type w:val="continuous"/>
          <w:pgSz w:w="23808" w:h="16840" w:orient="landscape" w:code="8"/>
          <w:pgMar w:top="1134" w:right="1418" w:bottom="1701" w:left="1418" w:header="567" w:footer="284" w:gutter="0"/>
          <w:cols w:space="708"/>
          <w:docGrid w:linePitch="360"/>
        </w:sectPr>
      </w:pPr>
    </w:p>
    <w:p w14:paraId="6276AA98" w14:textId="77777777" w:rsidR="00397A5D" w:rsidRDefault="00E83A6A" w:rsidP="00C9019B">
      <w:pPr>
        <w:pStyle w:val="Instructiontowriters"/>
      </w:pPr>
      <w:bookmarkStart w:id="2" w:name="_Toc381954905"/>
      <w:bookmarkEnd w:id="1"/>
      <w:r w:rsidRPr="00E83A6A">
        <w:t xml:space="preserve">List the subjects that the student will be enrolled in. Select goals according to student communication skills, interests, strengths and weaknesses. </w:t>
      </w:r>
      <w:r w:rsidR="006C24BA">
        <w:t>Check</w:t>
      </w:r>
      <w:r w:rsidRPr="00E83A6A">
        <w:t xml:space="preserve"> the boxes to </w:t>
      </w:r>
      <w:r w:rsidR="006C24BA">
        <w:t>show</w:t>
      </w:r>
      <w:r w:rsidRPr="00E83A6A">
        <w:t xml:space="preserve"> that all goals are covered across subjects.</w:t>
      </w:r>
      <w:r w:rsidR="00397A5D">
        <w:t xml:space="preserve"> </w:t>
      </w:r>
    </w:p>
    <w:p w14:paraId="15DD6627" w14:textId="2A2181A0" w:rsidR="00397A5D" w:rsidRDefault="00397A5D" w:rsidP="00C9019B">
      <w:pPr>
        <w:pStyle w:val="Instructiontowriters"/>
      </w:pPr>
      <w:r w:rsidRPr="00397A5D">
        <w:t>T</w:t>
      </w:r>
      <w:r>
        <w:t>his t</w:t>
      </w:r>
      <w:r w:rsidRPr="00397A5D">
        <w:t xml:space="preserve">emplate </w:t>
      </w:r>
      <w:r>
        <w:t xml:space="preserve">is </w:t>
      </w:r>
      <w:r w:rsidRPr="00397A5D">
        <w:t>provided to assist schools and may be reused and adapted.</w:t>
      </w:r>
    </w:p>
    <w:tbl>
      <w:tblPr>
        <w:tblStyle w:val="QCAAtablestyle5"/>
        <w:tblW w:w="5000" w:type="pct"/>
        <w:tblLook w:val="0620" w:firstRow="1" w:lastRow="0" w:firstColumn="0" w:lastColumn="0" w:noHBand="1" w:noVBand="1"/>
      </w:tblPr>
      <w:tblGrid>
        <w:gridCol w:w="222"/>
        <w:gridCol w:w="2327"/>
        <w:gridCol w:w="1983"/>
        <w:gridCol w:w="7516"/>
        <w:gridCol w:w="1116"/>
        <w:gridCol w:w="1116"/>
        <w:gridCol w:w="1116"/>
        <w:gridCol w:w="1116"/>
        <w:gridCol w:w="1116"/>
        <w:gridCol w:w="1116"/>
        <w:gridCol w:w="1116"/>
        <w:gridCol w:w="1112"/>
      </w:tblGrid>
      <w:tr w:rsidR="00B633B4" w:rsidRPr="008F6121" w14:paraId="75C48A96" w14:textId="77777777" w:rsidTr="001D5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8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14:paraId="7E21E7BF" w14:textId="7B6B21E8" w:rsidR="00B633B4" w:rsidRPr="00374245" w:rsidRDefault="00B633B4" w:rsidP="001843FE">
            <w:pPr>
              <w:pStyle w:val="Heading3"/>
              <w:rPr>
                <w:color w:val="FFFFFF" w:themeColor="background1"/>
              </w:rPr>
            </w:pPr>
            <w:r w:rsidRPr="001843FE">
              <w:rPr>
                <w:noProof/>
                <w:color w:val="ED7A23" w:themeColor="accent3"/>
              </w:rPr>
              <w:drawing>
                <wp:anchor distT="0" distB="0" distL="114300" distR="114300" simplePos="0" relativeHeight="251658240" behindDoc="1" locked="0" layoutInCell="1" allowOverlap="1" wp14:anchorId="7FE2AB60" wp14:editId="476C65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95002</wp:posOffset>
                  </wp:positionV>
                  <wp:extent cx="358775" cy="359410"/>
                  <wp:effectExtent l="0" t="0" r="3175" b="2540"/>
                  <wp:wrapThrough wrapText="bothSides">
                    <wp:wrapPolygon edited="0">
                      <wp:start x="0" y="0"/>
                      <wp:lineTo x="0" y="20608"/>
                      <wp:lineTo x="20644" y="20608"/>
                      <wp:lineTo x="20644" y="0"/>
                      <wp:lineTo x="0" y="0"/>
                    </wp:wrapPolygon>
                  </wp:wrapThrough>
                  <wp:docPr id="17" name="C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T icon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43FE">
              <w:rPr>
                <w:color w:val="ED7A23" w:themeColor="accent3"/>
              </w:rPr>
              <w:t>Communication and technologies</w:t>
            </w:r>
          </w:p>
        </w:tc>
      </w:tr>
      <w:bookmarkEnd w:id="2"/>
      <w:tr w:rsidR="002748C1" w:rsidRPr="008F6121" w14:paraId="06041966" w14:textId="77777777" w:rsidTr="0061357F">
        <w:trPr>
          <w:cantSplit/>
          <w:trHeight w:val="38"/>
        </w:trPr>
        <w:tc>
          <w:tcPr>
            <w:tcW w:w="53" w:type="pct"/>
            <w:vMerge w:val="restart"/>
            <w:tcBorders>
              <w:top w:val="single" w:sz="4" w:space="0" w:color="ED7A23" w:themeColor="accent3"/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12AB9E58" w14:textId="1F6DD92F" w:rsidR="001B17D7" w:rsidRPr="00AC1990" w:rsidRDefault="001B17D7" w:rsidP="00C9019B">
            <w:pPr>
              <w:pStyle w:val="Tableheading"/>
              <w:jc w:val="center"/>
            </w:pPr>
          </w:p>
        </w:tc>
        <w:tc>
          <w:tcPr>
            <w:tcW w:w="2820" w:type="pct"/>
            <w:gridSpan w:val="3"/>
            <w:tcBorders>
              <w:left w:val="single" w:sz="4" w:space="0" w:color="ED7A23" w:themeColor="accent3"/>
              <w:bottom w:val="single" w:sz="12" w:space="0" w:color="D22730" w:themeColor="text2"/>
            </w:tcBorders>
            <w:shd w:val="clear" w:color="auto" w:fill="808080" w:themeFill="accent1"/>
          </w:tcPr>
          <w:p w14:paraId="15BE2C55" w14:textId="4F1EC6BB" w:rsidR="001B17D7" w:rsidRPr="00B633B4" w:rsidRDefault="00B633B4" w:rsidP="00063C44">
            <w:pPr>
              <w:pStyle w:val="Tableheading"/>
              <w:jc w:val="center"/>
              <w:rPr>
                <w:color w:val="FFFFFF" w:themeColor="background1"/>
              </w:rPr>
            </w:pPr>
            <w:bookmarkStart w:id="3" w:name="_Hlk144296044"/>
            <w:r w:rsidRPr="00B633B4">
              <w:rPr>
                <w:color w:val="FFFFFF" w:themeColor="background1"/>
              </w:rPr>
              <w:t xml:space="preserve">QCIA </w:t>
            </w:r>
            <w:r w:rsidR="00A93AFB">
              <w:rPr>
                <w:color w:val="FFFFFF" w:themeColor="background1"/>
              </w:rPr>
              <w:t>c</w:t>
            </w:r>
            <w:r w:rsidRPr="00B633B4">
              <w:rPr>
                <w:color w:val="FFFFFF" w:themeColor="background1"/>
              </w:rPr>
              <w:t xml:space="preserve">urriculum </w:t>
            </w:r>
            <w:r w:rsidR="00A93AFB">
              <w:rPr>
                <w:color w:val="FFFFFF" w:themeColor="background1"/>
              </w:rPr>
              <w:t>p</w:t>
            </w:r>
            <w:r w:rsidRPr="00B633B4">
              <w:rPr>
                <w:color w:val="FFFFFF" w:themeColor="background1"/>
              </w:rPr>
              <w:t>lan learning goals</w:t>
            </w:r>
          </w:p>
        </w:tc>
        <w:tc>
          <w:tcPr>
            <w:tcW w:w="2127" w:type="pct"/>
            <w:gridSpan w:val="8"/>
            <w:tcBorders>
              <w:bottom w:val="single" w:sz="12" w:space="0" w:color="D22730" w:themeColor="text2"/>
            </w:tcBorders>
            <w:shd w:val="clear" w:color="auto" w:fill="808080" w:themeFill="accent1"/>
          </w:tcPr>
          <w:p w14:paraId="3BB76756" w14:textId="77777777" w:rsidR="001B17D7" w:rsidRPr="00B633B4" w:rsidRDefault="001B17D7" w:rsidP="00063C44">
            <w:pPr>
              <w:pStyle w:val="Tableheading"/>
              <w:jc w:val="center"/>
              <w:rPr>
                <w:color w:val="FFFFFF" w:themeColor="background1"/>
              </w:rPr>
            </w:pPr>
            <w:r w:rsidRPr="00B633B4">
              <w:rPr>
                <w:color w:val="FFFFFF" w:themeColor="background1"/>
              </w:rPr>
              <w:t>Subjects</w:t>
            </w:r>
          </w:p>
        </w:tc>
      </w:tr>
      <w:tr w:rsidR="00A06261" w:rsidRPr="008F6121" w14:paraId="0CE5E127" w14:textId="77777777" w:rsidTr="00E442B6">
        <w:trPr>
          <w:cantSplit/>
          <w:trHeight w:val="274"/>
        </w:trPr>
        <w:tc>
          <w:tcPr>
            <w:tcW w:w="53" w:type="pct"/>
            <w:vMerge/>
            <w:tcBorders>
              <w:top w:val="single" w:sz="12" w:space="0" w:color="D22730" w:themeColor="text2"/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09BEEA8A" w14:textId="77777777" w:rsidR="001B17D7" w:rsidRPr="00163AFE" w:rsidRDefault="001B17D7" w:rsidP="00163AFE">
            <w:pPr>
              <w:pStyle w:val="Tableheading"/>
              <w:rPr>
                <w:color w:val="FFFFFF" w:themeColor="background1"/>
              </w:rPr>
            </w:pPr>
          </w:p>
        </w:tc>
        <w:tc>
          <w:tcPr>
            <w:tcW w:w="555" w:type="pct"/>
            <w:tcBorders>
              <w:top w:val="single" w:sz="12" w:space="0" w:color="D22730" w:themeColor="text2"/>
              <w:left w:val="single" w:sz="4" w:space="0" w:color="ED7A23" w:themeColor="accent3"/>
            </w:tcBorders>
            <w:shd w:val="clear" w:color="auto" w:fill="E6E6E6" w:themeFill="background2"/>
          </w:tcPr>
          <w:p w14:paraId="664F18A6" w14:textId="03761219" w:rsidR="001B17D7" w:rsidRPr="001B17D7" w:rsidRDefault="001B17D7" w:rsidP="008311AB">
            <w:pPr>
              <w:pStyle w:val="Tableheading"/>
            </w:pPr>
            <w:r w:rsidRPr="001B17D7">
              <w:t>Learning focus</w:t>
            </w:r>
          </w:p>
        </w:tc>
        <w:tc>
          <w:tcPr>
            <w:tcW w:w="473" w:type="pct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037173CC" w14:textId="77777777" w:rsidR="001B17D7" w:rsidRPr="007A1C1E" w:rsidRDefault="001B17D7" w:rsidP="008311AB">
            <w:pPr>
              <w:pStyle w:val="Tableheading"/>
              <w:rPr>
                <w:szCs w:val="20"/>
              </w:rPr>
            </w:pPr>
            <w:r w:rsidRPr="007A1C1E">
              <w:rPr>
                <w:szCs w:val="20"/>
              </w:rPr>
              <w:t>Subcategory</w:t>
            </w:r>
          </w:p>
        </w:tc>
        <w:tc>
          <w:tcPr>
            <w:tcW w:w="1792" w:type="pct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32740445" w14:textId="77777777" w:rsidR="001B17D7" w:rsidRPr="007A1C1E" w:rsidRDefault="001B17D7" w:rsidP="008311AB">
            <w:pPr>
              <w:pStyle w:val="Tableheading"/>
              <w:rPr>
                <w:rFonts w:ascii="Arial Narrow" w:hAnsi="Arial Narrow" w:cs="Arial"/>
                <w:szCs w:val="20"/>
              </w:rPr>
            </w:pPr>
            <w:r w:rsidRPr="007A1C1E">
              <w:rPr>
                <w:rFonts w:ascii="Arial Narrow" w:hAnsi="Arial Narrow" w:cs="Arial"/>
                <w:szCs w:val="20"/>
              </w:rPr>
              <w:t>Goal</w:t>
            </w:r>
          </w:p>
        </w:tc>
        <w:tc>
          <w:tcPr>
            <w:tcW w:w="266" w:type="pct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27D49685" w14:textId="4C46C187" w:rsidR="001B17D7" w:rsidRPr="007A1C1E" w:rsidRDefault="000A262F" w:rsidP="008311AB">
            <w:pPr>
              <w:pStyle w:val="Tableheading"/>
              <w:rPr>
                <w:rFonts w:ascii="Arial" w:hAnsi="Arial" w:cs="Arial"/>
                <w:szCs w:val="20"/>
              </w:rPr>
            </w:pPr>
            <w:sdt>
              <w:sdtPr>
                <w:id w:val="1302203418"/>
                <w:placeholder>
                  <w:docPart w:val="9A290CC0C8AF4C8AB8A89752A5D56ABA"/>
                </w:placeholder>
                <w:showingPlcHdr/>
              </w:sdtPr>
              <w:sdtEndPr/>
              <w:sdtContent>
                <w:r w:rsidR="00E634C3" w:rsidRPr="00D94E4F">
                  <w:rPr>
                    <w:shd w:val="clear" w:color="auto" w:fill="F7EA9F"/>
                  </w:rPr>
                  <w:t>[</w:t>
                </w:r>
                <w:r w:rsidR="00E634C3">
                  <w:rPr>
                    <w:shd w:val="clear" w:color="auto" w:fill="F7EA9F"/>
                  </w:rPr>
                  <w:t>Subject</w:t>
                </w:r>
                <w:r w:rsidR="00E634C3" w:rsidRPr="00D94E4F">
                  <w:rPr>
                    <w:shd w:val="clear" w:color="auto" w:fill="F7EA9F"/>
                  </w:rPr>
                  <w:t>]</w:t>
                </w:r>
              </w:sdtContent>
            </w:sdt>
          </w:p>
        </w:tc>
        <w:tc>
          <w:tcPr>
            <w:tcW w:w="266" w:type="pct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219F42C9" w14:textId="3FF32439" w:rsidR="001B17D7" w:rsidRPr="007A1C1E" w:rsidRDefault="000A262F" w:rsidP="008311AB">
            <w:pPr>
              <w:pStyle w:val="Tableheading"/>
              <w:rPr>
                <w:rFonts w:ascii="Arial" w:hAnsi="Arial" w:cs="Arial"/>
                <w:szCs w:val="20"/>
              </w:rPr>
            </w:pPr>
            <w:sdt>
              <w:sdtPr>
                <w:id w:val="792559315"/>
                <w:placeholder>
                  <w:docPart w:val="9D587C93147A422FB76718BBCACBE1F8"/>
                </w:placeholder>
                <w:showingPlcHdr/>
              </w:sdtPr>
              <w:sdtEndPr/>
              <w:sdtContent>
                <w:r w:rsidR="00E634C3" w:rsidRPr="00D94E4F">
                  <w:rPr>
                    <w:shd w:val="clear" w:color="auto" w:fill="F7EA9F"/>
                  </w:rPr>
                  <w:t>[</w:t>
                </w:r>
                <w:r w:rsidR="00E634C3">
                  <w:rPr>
                    <w:shd w:val="clear" w:color="auto" w:fill="F7EA9F"/>
                  </w:rPr>
                  <w:t>Subject</w:t>
                </w:r>
                <w:r w:rsidR="00E634C3" w:rsidRPr="00D94E4F">
                  <w:rPr>
                    <w:shd w:val="clear" w:color="auto" w:fill="F7EA9F"/>
                  </w:rPr>
                  <w:t>]</w:t>
                </w:r>
              </w:sdtContent>
            </w:sdt>
          </w:p>
        </w:tc>
        <w:tc>
          <w:tcPr>
            <w:tcW w:w="266" w:type="pct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75D1E405" w14:textId="4755F390" w:rsidR="001B17D7" w:rsidRPr="007A1C1E" w:rsidRDefault="000A262F" w:rsidP="008311AB">
            <w:pPr>
              <w:pStyle w:val="Tableheading"/>
              <w:rPr>
                <w:rFonts w:ascii="Arial" w:hAnsi="Arial" w:cs="Arial"/>
                <w:szCs w:val="20"/>
              </w:rPr>
            </w:pPr>
            <w:sdt>
              <w:sdtPr>
                <w:id w:val="-1508817249"/>
                <w:placeholder>
                  <w:docPart w:val="9AD25CDF6995488886E3943B5EF8FC38"/>
                </w:placeholder>
                <w:showingPlcHdr/>
              </w:sdtPr>
              <w:sdtEndPr/>
              <w:sdtContent>
                <w:r w:rsidR="00E634C3" w:rsidRPr="00D94E4F">
                  <w:rPr>
                    <w:shd w:val="clear" w:color="auto" w:fill="F7EA9F"/>
                  </w:rPr>
                  <w:t>[</w:t>
                </w:r>
                <w:r w:rsidR="00E634C3">
                  <w:rPr>
                    <w:shd w:val="clear" w:color="auto" w:fill="F7EA9F"/>
                  </w:rPr>
                  <w:t>Subject</w:t>
                </w:r>
                <w:r w:rsidR="00E634C3" w:rsidRPr="00D94E4F">
                  <w:rPr>
                    <w:shd w:val="clear" w:color="auto" w:fill="F7EA9F"/>
                  </w:rPr>
                  <w:t>]</w:t>
                </w:r>
              </w:sdtContent>
            </w:sdt>
          </w:p>
        </w:tc>
        <w:tc>
          <w:tcPr>
            <w:tcW w:w="266" w:type="pct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10258D34" w14:textId="25031BD5" w:rsidR="001B17D7" w:rsidRPr="007A1C1E" w:rsidRDefault="000A262F" w:rsidP="008311AB">
            <w:pPr>
              <w:pStyle w:val="Tableheading"/>
              <w:rPr>
                <w:rFonts w:ascii="Arial" w:hAnsi="Arial" w:cs="Arial"/>
                <w:szCs w:val="20"/>
              </w:rPr>
            </w:pPr>
            <w:sdt>
              <w:sdtPr>
                <w:id w:val="-1994321925"/>
                <w:placeholder>
                  <w:docPart w:val="FC030AFC662744D7BD688243B5A10A83"/>
                </w:placeholder>
                <w:showingPlcHdr/>
              </w:sdtPr>
              <w:sdtEndPr/>
              <w:sdtContent>
                <w:r w:rsidR="00E634C3" w:rsidRPr="00D94E4F">
                  <w:rPr>
                    <w:shd w:val="clear" w:color="auto" w:fill="F7EA9F"/>
                  </w:rPr>
                  <w:t>[</w:t>
                </w:r>
                <w:r w:rsidR="00E634C3">
                  <w:rPr>
                    <w:shd w:val="clear" w:color="auto" w:fill="F7EA9F"/>
                  </w:rPr>
                  <w:t>Subject</w:t>
                </w:r>
                <w:r w:rsidR="00E634C3" w:rsidRPr="00D94E4F">
                  <w:rPr>
                    <w:shd w:val="clear" w:color="auto" w:fill="F7EA9F"/>
                  </w:rPr>
                  <w:t>]</w:t>
                </w:r>
              </w:sdtContent>
            </w:sdt>
          </w:p>
        </w:tc>
        <w:tc>
          <w:tcPr>
            <w:tcW w:w="266" w:type="pct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0BA6C143" w14:textId="1F7F3C32" w:rsidR="001B17D7" w:rsidRPr="007A1C1E" w:rsidRDefault="000A262F" w:rsidP="008311AB">
            <w:pPr>
              <w:pStyle w:val="Tableheading"/>
              <w:rPr>
                <w:rFonts w:ascii="Arial" w:hAnsi="Arial" w:cs="Arial"/>
                <w:szCs w:val="20"/>
              </w:rPr>
            </w:pPr>
            <w:sdt>
              <w:sdtPr>
                <w:id w:val="585894856"/>
                <w:placeholder>
                  <w:docPart w:val="0811EEC013C5435781D5868E56E6D3F4"/>
                </w:placeholder>
                <w:showingPlcHdr/>
              </w:sdtPr>
              <w:sdtEndPr/>
              <w:sdtContent>
                <w:r w:rsidR="00E634C3" w:rsidRPr="00D94E4F">
                  <w:rPr>
                    <w:shd w:val="clear" w:color="auto" w:fill="F7EA9F"/>
                  </w:rPr>
                  <w:t>[</w:t>
                </w:r>
                <w:r w:rsidR="00E634C3">
                  <w:rPr>
                    <w:shd w:val="clear" w:color="auto" w:fill="F7EA9F"/>
                  </w:rPr>
                  <w:t>Subject</w:t>
                </w:r>
                <w:r w:rsidR="00E634C3" w:rsidRPr="00D94E4F">
                  <w:rPr>
                    <w:shd w:val="clear" w:color="auto" w:fill="F7EA9F"/>
                  </w:rPr>
                  <w:t>]</w:t>
                </w:r>
              </w:sdtContent>
            </w:sdt>
          </w:p>
        </w:tc>
        <w:tc>
          <w:tcPr>
            <w:tcW w:w="266" w:type="pct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1750D1C1" w14:textId="37E87DAD" w:rsidR="001B17D7" w:rsidRPr="007A1C1E" w:rsidRDefault="000A262F" w:rsidP="008311AB">
            <w:pPr>
              <w:pStyle w:val="Tableheading"/>
              <w:rPr>
                <w:rFonts w:ascii="Arial" w:hAnsi="Arial" w:cs="Arial"/>
                <w:szCs w:val="20"/>
              </w:rPr>
            </w:pPr>
            <w:sdt>
              <w:sdtPr>
                <w:id w:val="-736086945"/>
                <w:placeholder>
                  <w:docPart w:val="D65E4D15358546E6BC409CB739652D5F"/>
                </w:placeholder>
                <w:showingPlcHdr/>
              </w:sdtPr>
              <w:sdtEndPr/>
              <w:sdtContent>
                <w:r w:rsidR="00E634C3" w:rsidRPr="00D94E4F">
                  <w:rPr>
                    <w:shd w:val="clear" w:color="auto" w:fill="F7EA9F"/>
                  </w:rPr>
                  <w:t>[</w:t>
                </w:r>
                <w:r w:rsidR="00E634C3">
                  <w:rPr>
                    <w:shd w:val="clear" w:color="auto" w:fill="F7EA9F"/>
                  </w:rPr>
                  <w:t>Subject</w:t>
                </w:r>
                <w:r w:rsidR="00E634C3" w:rsidRPr="00D94E4F">
                  <w:rPr>
                    <w:shd w:val="clear" w:color="auto" w:fill="F7EA9F"/>
                  </w:rPr>
                  <w:t>]</w:t>
                </w:r>
              </w:sdtContent>
            </w:sdt>
          </w:p>
        </w:tc>
        <w:tc>
          <w:tcPr>
            <w:tcW w:w="266" w:type="pct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128B8540" w14:textId="4E764327" w:rsidR="001B17D7" w:rsidRPr="007A1C1E" w:rsidRDefault="000A262F" w:rsidP="008311AB">
            <w:pPr>
              <w:pStyle w:val="Tableheading"/>
              <w:rPr>
                <w:rFonts w:ascii="Arial" w:hAnsi="Arial" w:cs="Arial"/>
                <w:szCs w:val="20"/>
              </w:rPr>
            </w:pPr>
            <w:sdt>
              <w:sdtPr>
                <w:id w:val="1974561745"/>
                <w:placeholder>
                  <w:docPart w:val="D5B63AE5A8EA452BA771FC1DF7BCCB8F"/>
                </w:placeholder>
                <w:showingPlcHdr/>
              </w:sdtPr>
              <w:sdtEndPr/>
              <w:sdtContent>
                <w:r w:rsidR="00E634C3" w:rsidRPr="00D94E4F">
                  <w:rPr>
                    <w:shd w:val="clear" w:color="auto" w:fill="F7EA9F"/>
                  </w:rPr>
                  <w:t>[</w:t>
                </w:r>
                <w:r w:rsidR="00E634C3">
                  <w:rPr>
                    <w:shd w:val="clear" w:color="auto" w:fill="F7EA9F"/>
                  </w:rPr>
                  <w:t>Subject</w:t>
                </w:r>
                <w:r w:rsidR="00E634C3" w:rsidRPr="00D94E4F">
                  <w:rPr>
                    <w:shd w:val="clear" w:color="auto" w:fill="F7EA9F"/>
                  </w:rPr>
                  <w:t>]</w:t>
                </w:r>
              </w:sdtContent>
            </w:sdt>
          </w:p>
        </w:tc>
        <w:tc>
          <w:tcPr>
            <w:tcW w:w="265" w:type="pct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0D839B34" w14:textId="5A4F562E" w:rsidR="001B17D7" w:rsidRPr="007A1C1E" w:rsidRDefault="000A262F" w:rsidP="008311AB">
            <w:pPr>
              <w:pStyle w:val="Tableheading"/>
              <w:rPr>
                <w:rFonts w:ascii="Arial" w:hAnsi="Arial" w:cs="Arial"/>
                <w:szCs w:val="20"/>
              </w:rPr>
            </w:pPr>
            <w:sdt>
              <w:sdtPr>
                <w:id w:val="-13776511"/>
                <w:placeholder>
                  <w:docPart w:val="C24C47B28C9243AFB373035FEFBA4B91"/>
                </w:placeholder>
                <w:showingPlcHdr/>
              </w:sdtPr>
              <w:sdtEndPr/>
              <w:sdtContent>
                <w:r w:rsidR="00E634C3" w:rsidRPr="00D94E4F">
                  <w:rPr>
                    <w:shd w:val="clear" w:color="auto" w:fill="F7EA9F"/>
                  </w:rPr>
                  <w:t>[</w:t>
                </w:r>
                <w:r w:rsidR="00E634C3">
                  <w:rPr>
                    <w:shd w:val="clear" w:color="auto" w:fill="F7EA9F"/>
                  </w:rPr>
                  <w:t>Subject</w:t>
                </w:r>
                <w:r w:rsidR="00E634C3" w:rsidRPr="00D94E4F">
                  <w:rPr>
                    <w:shd w:val="clear" w:color="auto" w:fill="F7EA9F"/>
                  </w:rPr>
                  <w:t>]</w:t>
                </w:r>
              </w:sdtContent>
            </w:sdt>
          </w:p>
        </w:tc>
      </w:tr>
      <w:bookmarkEnd w:id="3"/>
      <w:tr w:rsidR="00063C44" w:rsidRPr="008F6121" w14:paraId="47901334" w14:textId="77777777" w:rsidTr="0061357F">
        <w:trPr>
          <w:cantSplit/>
          <w:trHeight w:val="72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18977D43" w14:textId="77777777" w:rsidR="008311AB" w:rsidRPr="002F4FA5" w:rsidRDefault="008311AB" w:rsidP="008311AB">
            <w:pPr>
              <w:pStyle w:val="Tablesubhead"/>
            </w:pPr>
          </w:p>
        </w:tc>
        <w:tc>
          <w:tcPr>
            <w:tcW w:w="555" w:type="pct"/>
            <w:vMerge w:val="restart"/>
            <w:tcBorders>
              <w:left w:val="single" w:sz="4" w:space="0" w:color="ED7A23" w:themeColor="accent3"/>
            </w:tcBorders>
          </w:tcPr>
          <w:p w14:paraId="69FB3EAD" w14:textId="39532886" w:rsidR="008311AB" w:rsidRPr="004158E3" w:rsidRDefault="008311AB" w:rsidP="004158E3">
            <w:pPr>
              <w:pStyle w:val="Tablesubhead"/>
            </w:pPr>
            <w:r w:rsidRPr="004158E3">
              <w:t xml:space="preserve">Language </w:t>
            </w:r>
            <w:r w:rsidR="00FD1437">
              <w:t>c</w:t>
            </w:r>
            <w:r w:rsidR="00FD1437" w:rsidRPr="004158E3">
              <w:t xml:space="preserve">omprehension </w:t>
            </w:r>
            <w:r w:rsidRPr="004158E3">
              <w:t>(CT1)</w:t>
            </w:r>
          </w:p>
        </w:tc>
        <w:tc>
          <w:tcPr>
            <w:tcW w:w="473" w:type="pct"/>
            <w:vMerge w:val="restart"/>
            <w:shd w:val="clear" w:color="auto" w:fill="FBE4D2" w:themeFill="accent3" w:themeFillTint="33"/>
          </w:tcPr>
          <w:p w14:paraId="66A064D0" w14:textId="37914815" w:rsidR="008311AB" w:rsidRPr="004158E3" w:rsidRDefault="008311AB" w:rsidP="004158E3">
            <w:pPr>
              <w:pStyle w:val="Tablesubhead"/>
            </w:pPr>
            <w:r w:rsidRPr="004158E3">
              <w:t>Listening (CT1.1)</w:t>
            </w:r>
          </w:p>
        </w:tc>
        <w:tc>
          <w:tcPr>
            <w:tcW w:w="1792" w:type="pct"/>
          </w:tcPr>
          <w:p w14:paraId="324863F8" w14:textId="77777777" w:rsidR="008311AB" w:rsidRPr="007A1C1E" w:rsidRDefault="008311AB" w:rsidP="008311AB">
            <w:pPr>
              <w:pStyle w:val="Tabletext"/>
            </w:pPr>
            <w:r w:rsidRPr="007A1C1E">
              <w:t>Listen and respond to questions and requests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5588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E2FE3DB" w14:textId="6BD1EF9B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5039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E451C54" w14:textId="76AB6EFB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536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C5C9F34" w14:textId="674AAEBB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67807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8545BD0" w14:textId="7AB64139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6533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753372B" w14:textId="1D8CF887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6398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E784929" w14:textId="27E1C1CE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824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79B69E2" w14:textId="3AD16B02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6259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0039E197" w14:textId="5B7DC0C2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63C44" w:rsidRPr="008F6121" w14:paraId="224BC52E" w14:textId="77777777" w:rsidTr="0061357F">
        <w:trPr>
          <w:cantSplit/>
          <w:trHeight w:val="72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3EC4CE6C" w14:textId="77777777" w:rsidR="008311AB" w:rsidRPr="007A1C1E" w:rsidRDefault="008311AB" w:rsidP="008311A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7D3D9851" w14:textId="06AD3B33" w:rsidR="008311AB" w:rsidRPr="004158E3" w:rsidRDefault="008311AB" w:rsidP="004158E3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FBE4D2" w:themeFill="accent3" w:themeFillTint="33"/>
          </w:tcPr>
          <w:p w14:paraId="3F094F44" w14:textId="77777777" w:rsidR="008311AB" w:rsidRPr="004158E3" w:rsidRDefault="008311AB" w:rsidP="004158E3">
            <w:pPr>
              <w:pStyle w:val="Tablesubhead"/>
            </w:pPr>
          </w:p>
        </w:tc>
        <w:tc>
          <w:tcPr>
            <w:tcW w:w="1792" w:type="pct"/>
          </w:tcPr>
          <w:p w14:paraId="6332B6A6" w14:textId="77777777" w:rsidR="008311AB" w:rsidRPr="007A1C1E" w:rsidRDefault="008311AB" w:rsidP="008311AB">
            <w:pPr>
              <w:pStyle w:val="Tabletext"/>
            </w:pPr>
            <w:r w:rsidRPr="007A1C1E">
              <w:t>Listen and respond to questions and statements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116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B95DB11" w14:textId="13AE35EE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02640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F01F012" w14:textId="1D14F06E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4937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863B4A8" w14:textId="380E0FD6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479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416943C" w14:textId="074CA712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0819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1417760" w14:textId="17F5645D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0032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78D4C7C" w14:textId="776F6FF7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0370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2BBE3C7" w14:textId="706FB09E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8726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D1DFBA6" w14:textId="27F2CBC9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63C44" w:rsidRPr="008F6121" w14:paraId="71D95EFA" w14:textId="77777777" w:rsidTr="0061357F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093A7CD7" w14:textId="77777777" w:rsidR="008311AB" w:rsidRPr="007A1C1E" w:rsidRDefault="008311AB" w:rsidP="008311A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4FD84030" w14:textId="1F2FD63C" w:rsidR="008311AB" w:rsidRPr="004158E3" w:rsidRDefault="008311AB" w:rsidP="004158E3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FBE4D2" w:themeFill="accent3" w:themeFillTint="33"/>
          </w:tcPr>
          <w:p w14:paraId="36236068" w14:textId="77777777" w:rsidR="008311AB" w:rsidRPr="004158E3" w:rsidRDefault="008311AB" w:rsidP="004158E3">
            <w:pPr>
              <w:pStyle w:val="Tablesubhead"/>
            </w:pPr>
          </w:p>
        </w:tc>
        <w:tc>
          <w:tcPr>
            <w:tcW w:w="1792" w:type="pct"/>
          </w:tcPr>
          <w:p w14:paraId="06365000" w14:textId="77777777" w:rsidR="008311AB" w:rsidRPr="007A1C1E" w:rsidRDefault="008311AB" w:rsidP="008311AB">
            <w:pPr>
              <w:pStyle w:val="Tabletext"/>
            </w:pPr>
            <w:r w:rsidRPr="007A1C1E">
              <w:t>Listen to and identify key information in spoken and multimodal texts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622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CA7B7C9" w14:textId="6E3BFF58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0104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942852A" w14:textId="401781E8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8683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7FB92E0" w14:textId="1B8FE251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413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93E3D2B" w14:textId="2EA394DC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1641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3BD7163" w14:textId="74495AAA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713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5B3C9D7" w14:textId="65519A74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318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D532601" w14:textId="0A625109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5907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29E5D998" w14:textId="3F7ED377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63C44" w:rsidRPr="008F6121" w14:paraId="753FED44" w14:textId="77777777" w:rsidTr="0061357F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13DF770C" w14:textId="77777777" w:rsidR="008311AB" w:rsidRPr="007A1C1E" w:rsidRDefault="008311AB" w:rsidP="008311A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3B1D96F4" w14:textId="23D3EAB2" w:rsidR="008311AB" w:rsidRPr="004158E3" w:rsidRDefault="008311AB" w:rsidP="004158E3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FBE4D2" w:themeFill="accent3" w:themeFillTint="33"/>
          </w:tcPr>
          <w:p w14:paraId="7934EB79" w14:textId="77777777" w:rsidR="008311AB" w:rsidRPr="004158E3" w:rsidRDefault="008311AB" w:rsidP="004158E3">
            <w:pPr>
              <w:pStyle w:val="Tablesubhead"/>
            </w:pPr>
          </w:p>
        </w:tc>
        <w:tc>
          <w:tcPr>
            <w:tcW w:w="1792" w:type="pct"/>
          </w:tcPr>
          <w:p w14:paraId="7E3A832E" w14:textId="77777777" w:rsidR="008311AB" w:rsidRPr="007A1C1E" w:rsidRDefault="008311AB" w:rsidP="008311AB">
            <w:pPr>
              <w:pStyle w:val="Tabletext"/>
            </w:pPr>
            <w:r w:rsidRPr="007A1C1E">
              <w:t>Listen to and recall information about topics being learned in spoken texts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730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5C7703A" w14:textId="32C58BB9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445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F2925ED" w14:textId="63F4ACA3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25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8A0F288" w14:textId="11C83F7B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57246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1850194" w14:textId="149A9428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5203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69A711F" w14:textId="0B87DBAE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2218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DF26A89" w14:textId="6861063A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180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7EDCD0F" w14:textId="43952B9E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39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8E07046" w14:textId="4EB89067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63C44" w:rsidRPr="008F6121" w14:paraId="2FD04B59" w14:textId="77777777" w:rsidTr="0061357F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774696A2" w14:textId="77777777" w:rsidR="008311AB" w:rsidRPr="007A1C1E" w:rsidRDefault="008311AB" w:rsidP="008311A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307E409E" w14:textId="7EE6CCAA" w:rsidR="008311AB" w:rsidRPr="004158E3" w:rsidRDefault="008311AB" w:rsidP="004158E3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FBE4D2" w:themeFill="accent3" w:themeFillTint="33"/>
          </w:tcPr>
          <w:p w14:paraId="7681AB10" w14:textId="77777777" w:rsidR="008311AB" w:rsidRPr="004158E3" w:rsidRDefault="008311AB" w:rsidP="004158E3">
            <w:pPr>
              <w:pStyle w:val="Tablesubhead"/>
            </w:pPr>
          </w:p>
        </w:tc>
        <w:tc>
          <w:tcPr>
            <w:tcW w:w="1792" w:type="pct"/>
          </w:tcPr>
          <w:p w14:paraId="678C7175" w14:textId="77777777" w:rsidR="008311AB" w:rsidRPr="007A1C1E" w:rsidRDefault="008311AB" w:rsidP="008311AB">
            <w:pPr>
              <w:pStyle w:val="Tabletext"/>
            </w:pPr>
            <w:r w:rsidRPr="007A1C1E">
              <w:t>Listen to and recall information in simple spoken texts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2839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1E97E08" w14:textId="074D3381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213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594BB4B" w14:textId="3EADC2F2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0461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5E20389" w14:textId="7473751E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8600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AAE900F" w14:textId="0290F443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515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5D981DE" w14:textId="04076718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016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457E336" w14:textId="7DACBD44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088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AB465FC" w14:textId="4E19BD81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5677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05B94673" w14:textId="51165A74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63C44" w:rsidRPr="008F6121" w14:paraId="224B205E" w14:textId="77777777" w:rsidTr="0061357F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29FAA21D" w14:textId="77777777" w:rsidR="008311AB" w:rsidRPr="007A1C1E" w:rsidRDefault="008311AB" w:rsidP="008311A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64E75731" w14:textId="6A0DAEDF" w:rsidR="008311AB" w:rsidRPr="004158E3" w:rsidRDefault="008311AB" w:rsidP="004158E3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FBE4D2" w:themeFill="accent3" w:themeFillTint="33"/>
          </w:tcPr>
          <w:p w14:paraId="1A08E60B" w14:textId="77777777" w:rsidR="008311AB" w:rsidRPr="004158E3" w:rsidRDefault="008311AB" w:rsidP="004158E3">
            <w:pPr>
              <w:pStyle w:val="Tablesubhead"/>
            </w:pPr>
          </w:p>
        </w:tc>
        <w:tc>
          <w:tcPr>
            <w:tcW w:w="1792" w:type="pct"/>
          </w:tcPr>
          <w:p w14:paraId="626DF568" w14:textId="77777777" w:rsidR="008311AB" w:rsidRPr="007A1C1E" w:rsidRDefault="008311AB" w:rsidP="008311AB">
            <w:pPr>
              <w:pStyle w:val="Tabletext"/>
            </w:pPr>
            <w:r w:rsidRPr="007A1C1E">
              <w:t>Listen to and respond to detailed spoken instructions for undertaking learning tasks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0808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F6C8693" w14:textId="68992C99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7572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1738F8A" w14:textId="2DDA3B13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1536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9568EAD" w14:textId="115EF459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6863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8AC7245" w14:textId="3D5C67E1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4426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AA87870" w14:textId="63CDF002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4238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C214372" w14:textId="07D84C9D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7060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3252F52" w14:textId="650958D4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2016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749564DB" w14:textId="37A9C2AA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63C44" w:rsidRPr="008F6121" w14:paraId="246A96F7" w14:textId="77777777" w:rsidTr="0061357F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5AF8B2BE" w14:textId="77777777" w:rsidR="008311AB" w:rsidRPr="007A1C1E" w:rsidRDefault="008311AB" w:rsidP="008311A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372584E6" w14:textId="0F2A0B1B" w:rsidR="008311AB" w:rsidRPr="004158E3" w:rsidRDefault="008311AB" w:rsidP="004158E3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FBE4D2" w:themeFill="accent3" w:themeFillTint="33"/>
          </w:tcPr>
          <w:p w14:paraId="356841B9" w14:textId="77777777" w:rsidR="008311AB" w:rsidRPr="004158E3" w:rsidRDefault="008311AB" w:rsidP="004158E3">
            <w:pPr>
              <w:pStyle w:val="Tablesubhead"/>
            </w:pPr>
          </w:p>
        </w:tc>
        <w:tc>
          <w:tcPr>
            <w:tcW w:w="1792" w:type="pct"/>
          </w:tcPr>
          <w:p w14:paraId="7BAE2BB2" w14:textId="47A19625" w:rsidR="008311AB" w:rsidRPr="007A1C1E" w:rsidRDefault="008311AB" w:rsidP="008311AB">
            <w:pPr>
              <w:pStyle w:val="Tabletext"/>
            </w:pPr>
            <w:r w:rsidRPr="007A1C1E">
              <w:t>Listen and respond to one</w:t>
            </w:r>
            <w:r w:rsidR="002F6AE9">
              <w:t>-</w:t>
            </w:r>
            <w:r w:rsidRPr="007A1C1E">
              <w:t xml:space="preserve"> and two-step instructions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8830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3CF5588" w14:textId="797322BA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4543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41124A4" w14:textId="3916340E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445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0B76013" w14:textId="5C87DC16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7434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5ED9118" w14:textId="333710CC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754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5E4178B" w14:textId="3ABBA324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6856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A67F075" w14:textId="1D0E7692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888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080A4DA" w14:textId="19D94AE8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2202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52410BB2" w14:textId="7285B978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63C44" w:rsidRPr="008F6121" w14:paraId="3E505E1D" w14:textId="77777777" w:rsidTr="00E442B6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76B92606" w14:textId="77777777" w:rsidR="008311AB" w:rsidRPr="007A1C1E" w:rsidRDefault="008311AB" w:rsidP="008311A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282E3967" w14:textId="11EE1C1C" w:rsidR="008311AB" w:rsidRPr="004158E3" w:rsidRDefault="008311AB" w:rsidP="004158E3">
            <w:pPr>
              <w:pStyle w:val="Tablesubhead"/>
            </w:pPr>
          </w:p>
        </w:tc>
        <w:tc>
          <w:tcPr>
            <w:tcW w:w="473" w:type="pct"/>
            <w:vMerge/>
            <w:tcBorders>
              <w:bottom w:val="single" w:sz="24" w:space="0" w:color="A6A6A6"/>
            </w:tcBorders>
            <w:shd w:val="clear" w:color="auto" w:fill="FBE4D2" w:themeFill="accent3" w:themeFillTint="33"/>
          </w:tcPr>
          <w:p w14:paraId="105CFCB0" w14:textId="77777777" w:rsidR="008311AB" w:rsidRPr="004158E3" w:rsidRDefault="008311AB" w:rsidP="004158E3">
            <w:pPr>
              <w:pStyle w:val="Tablesubhead"/>
            </w:pPr>
          </w:p>
        </w:tc>
        <w:tc>
          <w:tcPr>
            <w:tcW w:w="1792" w:type="pct"/>
            <w:tcBorders>
              <w:bottom w:val="single" w:sz="24" w:space="0" w:color="A6A6A6"/>
            </w:tcBorders>
          </w:tcPr>
          <w:p w14:paraId="5A569E5D" w14:textId="77777777" w:rsidR="008311AB" w:rsidRPr="007A1C1E" w:rsidRDefault="008311AB" w:rsidP="008311AB">
            <w:pPr>
              <w:pStyle w:val="Tabletext"/>
            </w:pPr>
            <w:r w:rsidRPr="007A1C1E">
              <w:t>Listen to and comprehend information presented in spoken texts and texts read aloud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600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480638FD" w14:textId="06F1C5A1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0267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31C52EA2" w14:textId="10BFB7FE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7059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749AC5D4" w14:textId="59FD8CED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8832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70A45311" w14:textId="381A9734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6391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6B13B985" w14:textId="379432D0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4742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6EC11761" w14:textId="2AD43AB4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388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00AACC05" w14:textId="221E0853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08719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24" w:space="0" w:color="A6A6A6"/>
                </w:tcBorders>
              </w:tcPr>
              <w:p w14:paraId="33617EF5" w14:textId="5B4E9A19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63C44" w:rsidRPr="008F6121" w14:paraId="65E1E15E" w14:textId="77777777" w:rsidTr="00E442B6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42D5789F" w14:textId="77777777" w:rsidR="008311AB" w:rsidRPr="007A1C1E" w:rsidRDefault="008311AB" w:rsidP="008311A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2C374D19" w14:textId="37F4BBCD" w:rsidR="008311AB" w:rsidRPr="004158E3" w:rsidRDefault="008311AB" w:rsidP="004158E3">
            <w:pPr>
              <w:pStyle w:val="Tablesubhead"/>
            </w:pPr>
          </w:p>
        </w:tc>
        <w:tc>
          <w:tcPr>
            <w:tcW w:w="473" w:type="pct"/>
            <w:vMerge w:val="restart"/>
            <w:tcBorders>
              <w:top w:val="single" w:sz="24" w:space="0" w:color="A6A6A6"/>
            </w:tcBorders>
            <w:shd w:val="clear" w:color="auto" w:fill="FBE4D2" w:themeFill="accent3" w:themeFillTint="33"/>
          </w:tcPr>
          <w:p w14:paraId="6095900C" w14:textId="1AED64E3" w:rsidR="008311AB" w:rsidRPr="004158E3" w:rsidRDefault="008311AB" w:rsidP="004158E3">
            <w:pPr>
              <w:pStyle w:val="Tablesubhead"/>
            </w:pPr>
            <w:r w:rsidRPr="004158E3">
              <w:t xml:space="preserve">Navigation, </w:t>
            </w:r>
            <w:r w:rsidR="00FD1437">
              <w:t>r</w:t>
            </w:r>
            <w:r w:rsidR="00FD1437" w:rsidRPr="004158E3">
              <w:t xml:space="preserve">eading </w:t>
            </w:r>
            <w:r w:rsidRPr="004158E3">
              <w:t xml:space="preserve">and </w:t>
            </w:r>
            <w:r w:rsidR="00FD1437">
              <w:t>v</w:t>
            </w:r>
            <w:r w:rsidR="00FD1437" w:rsidRPr="004158E3">
              <w:t xml:space="preserve">iewing </w:t>
            </w:r>
            <w:r w:rsidRPr="004158E3">
              <w:t>(CT1.2)</w:t>
            </w:r>
          </w:p>
        </w:tc>
        <w:tc>
          <w:tcPr>
            <w:tcW w:w="1792" w:type="pct"/>
            <w:tcBorders>
              <w:top w:val="single" w:sz="24" w:space="0" w:color="A6A6A6"/>
            </w:tcBorders>
          </w:tcPr>
          <w:p w14:paraId="64C3FFA3" w14:textId="77777777" w:rsidR="008311AB" w:rsidRPr="007A1C1E" w:rsidRDefault="008311AB" w:rsidP="008311AB">
            <w:pPr>
              <w:pStyle w:val="Tabletext"/>
            </w:pPr>
            <w:r w:rsidRPr="007A1C1E">
              <w:t>Show awareness of and identify symbols and words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938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4E3303E7" w14:textId="24EB9681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757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1629A025" w14:textId="4A3E5DBA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354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55F15C25" w14:textId="341D74AF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6148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2768D3D4" w14:textId="156EE827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232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7B93446D" w14:textId="76F41A8C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2112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5BB516B0" w14:textId="4BC725F3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24286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4D3438FA" w14:textId="7FE36808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3009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24" w:space="0" w:color="A6A6A6"/>
                </w:tcBorders>
              </w:tcPr>
              <w:p w14:paraId="677A9CE5" w14:textId="20587ED0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63C44" w:rsidRPr="008F6121" w14:paraId="3868DA90" w14:textId="77777777" w:rsidTr="0061357F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02B72960" w14:textId="77777777" w:rsidR="008311AB" w:rsidRPr="007A1C1E" w:rsidRDefault="008311AB" w:rsidP="008311A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258FCDBC" w14:textId="12813ABD" w:rsidR="008311AB" w:rsidRPr="007A1C1E" w:rsidRDefault="008311AB" w:rsidP="008311A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BE4D2" w:themeFill="accent3" w:themeFillTint="33"/>
          </w:tcPr>
          <w:p w14:paraId="18D45F12" w14:textId="77777777" w:rsidR="008311AB" w:rsidRPr="007A1C1E" w:rsidRDefault="008311AB" w:rsidP="008311A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264FEABD" w14:textId="77777777" w:rsidR="008311AB" w:rsidRPr="007A1C1E" w:rsidRDefault="008311AB" w:rsidP="008311AB">
            <w:pPr>
              <w:pStyle w:val="Tabletext"/>
            </w:pPr>
            <w:r w:rsidRPr="007A1C1E">
              <w:t>Identify high frequency words in texts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1477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2ED2D26" w14:textId="396757E5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8024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FE9F880" w14:textId="559E72F9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6939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DEF1D58" w14:textId="0956D004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4819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9458074" w14:textId="30F713B6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5862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A5DA08E" w14:textId="305BB774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7876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4E54D31" w14:textId="1F500DCC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3997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BCF0FF8" w14:textId="053A3574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642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21A4554B" w14:textId="33557805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63C44" w:rsidRPr="008F6121" w14:paraId="0D4FEB1B" w14:textId="77777777" w:rsidTr="0061357F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68C87A35" w14:textId="77777777" w:rsidR="008311AB" w:rsidRPr="007A1C1E" w:rsidRDefault="008311AB" w:rsidP="008311A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2995A89F" w14:textId="47BAEAA4" w:rsidR="008311AB" w:rsidRPr="007A1C1E" w:rsidRDefault="008311AB" w:rsidP="008311A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BE4D2" w:themeFill="accent3" w:themeFillTint="33"/>
          </w:tcPr>
          <w:p w14:paraId="6D729B39" w14:textId="77777777" w:rsidR="008311AB" w:rsidRPr="007A1C1E" w:rsidRDefault="008311AB" w:rsidP="008311A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60B9D423" w14:textId="77777777" w:rsidR="008311AB" w:rsidRPr="007A1C1E" w:rsidRDefault="008311AB" w:rsidP="008311AB">
            <w:pPr>
              <w:pStyle w:val="Tabletext"/>
            </w:pPr>
            <w:r w:rsidRPr="007A1C1E">
              <w:t>Understand that words can be organised into sentences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450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40C3B6C" w14:textId="517A8FF7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4214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4508FF9" w14:textId="3AADA275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9116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1B03952" w14:textId="77BA6F4C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9506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093CDFC" w14:textId="3CFB177B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2541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1523C86" w14:textId="25A006FA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840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AE8C3CE" w14:textId="01040967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4584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EACC207" w14:textId="2E8826FD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0621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549C5AB0" w14:textId="686CE234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63C44" w:rsidRPr="008F6121" w14:paraId="09FF52B1" w14:textId="77777777" w:rsidTr="0061357F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58590F70" w14:textId="77777777" w:rsidR="008311AB" w:rsidRPr="007A1C1E" w:rsidRDefault="008311AB" w:rsidP="008311A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4DFB2421" w14:textId="6E0531EC" w:rsidR="008311AB" w:rsidRPr="007A1C1E" w:rsidRDefault="008311AB" w:rsidP="008311A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BE4D2" w:themeFill="accent3" w:themeFillTint="33"/>
          </w:tcPr>
          <w:p w14:paraId="36A5DE1B" w14:textId="77777777" w:rsidR="008311AB" w:rsidRPr="007A1C1E" w:rsidRDefault="008311AB" w:rsidP="008311A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14467CAA" w14:textId="77777777" w:rsidR="008311AB" w:rsidRPr="007A1C1E" w:rsidRDefault="008311AB" w:rsidP="008311AB">
            <w:pPr>
              <w:pStyle w:val="Tabletext"/>
            </w:pPr>
            <w:r w:rsidRPr="007A1C1E">
              <w:t>Navigate, read and view simple texts with:</w:t>
            </w:r>
          </w:p>
          <w:p w14:paraId="6F294AD7" w14:textId="5DD5F5C8" w:rsidR="008311AB" w:rsidRPr="007A1C1E" w:rsidRDefault="002F6AE9" w:rsidP="008311AB">
            <w:pPr>
              <w:pStyle w:val="TableBullet"/>
            </w:pPr>
            <w:r>
              <w:t>f</w:t>
            </w:r>
            <w:r w:rsidRPr="007A1C1E">
              <w:t xml:space="preserve">amiliar </w:t>
            </w:r>
            <w:r w:rsidR="008311AB" w:rsidRPr="007A1C1E">
              <w:t>vocabulary and supportive illustrations</w:t>
            </w:r>
          </w:p>
          <w:p w14:paraId="1E290614" w14:textId="7442DFDB" w:rsidR="008311AB" w:rsidRPr="007A1C1E" w:rsidRDefault="002F6AE9" w:rsidP="008311AB">
            <w:pPr>
              <w:pStyle w:val="TableBullet"/>
            </w:pPr>
            <w:r>
              <w:t>i</w:t>
            </w:r>
            <w:r w:rsidR="008311AB" w:rsidRPr="007A1C1E">
              <w:t>llustrations and simple graphics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95416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6DAFD5E" w14:textId="4B6DB15E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1060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A36B94B" w14:textId="323E40D7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36192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06F4A49" w14:textId="55E0DCF1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0114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881BCC5" w14:textId="7508BC2D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4223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4339AC6" w14:textId="60B3EFAA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3453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AC5632B" w14:textId="1B0764E3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8906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17A15CE" w14:textId="317921E3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5092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63A3479E" w14:textId="25DAA14A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63C44" w:rsidRPr="008F6121" w14:paraId="44F83991" w14:textId="77777777" w:rsidTr="007E3397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2AA8A571" w14:textId="77777777" w:rsidR="008311AB" w:rsidRPr="007A1C1E" w:rsidRDefault="008311AB" w:rsidP="008311A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2313FF0F" w14:textId="6BB21A52" w:rsidR="008311AB" w:rsidRPr="007A1C1E" w:rsidRDefault="008311AB" w:rsidP="008311A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bottom w:val="single" w:sz="24" w:space="0" w:color="A6A6A6"/>
            </w:tcBorders>
            <w:shd w:val="clear" w:color="auto" w:fill="FBE4D2" w:themeFill="accent3" w:themeFillTint="33"/>
          </w:tcPr>
          <w:p w14:paraId="512CA31D" w14:textId="77777777" w:rsidR="008311AB" w:rsidRPr="007A1C1E" w:rsidRDefault="008311AB" w:rsidP="008311A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  <w:tcBorders>
              <w:bottom w:val="single" w:sz="24" w:space="0" w:color="A6A6A6"/>
            </w:tcBorders>
          </w:tcPr>
          <w:p w14:paraId="387A6002" w14:textId="77777777" w:rsidR="008311AB" w:rsidRPr="007A1C1E" w:rsidRDefault="008311AB" w:rsidP="008311AB">
            <w:pPr>
              <w:pStyle w:val="Tabletext"/>
            </w:pPr>
            <w:bookmarkStart w:id="4" w:name="_Hlk97365971"/>
            <w:bookmarkStart w:id="5" w:name="_Hlk112774184"/>
            <w:r w:rsidRPr="007A1C1E">
              <w:t>Navigate read and view:</w:t>
            </w:r>
          </w:p>
          <w:p w14:paraId="49C209B6" w14:textId="01565056" w:rsidR="008311AB" w:rsidRPr="007A1C1E" w:rsidRDefault="002F6AE9" w:rsidP="008311AB">
            <w:pPr>
              <w:pStyle w:val="TableBullet"/>
            </w:pPr>
            <w:r>
              <w:t>d</w:t>
            </w:r>
            <w:r w:rsidRPr="007A1C1E">
              <w:t xml:space="preserve">ifferent </w:t>
            </w:r>
            <w:r w:rsidR="008311AB" w:rsidRPr="007A1C1E">
              <w:t>types of texts with illustrations and more detailed graphics</w:t>
            </w:r>
          </w:p>
          <w:p w14:paraId="33FB74EB" w14:textId="6754A30B" w:rsidR="008311AB" w:rsidRPr="007A1C1E" w:rsidRDefault="002F6AE9" w:rsidP="008311AB">
            <w:pPr>
              <w:pStyle w:val="TableBullet"/>
            </w:pPr>
            <w:r>
              <w:t>s</w:t>
            </w:r>
            <w:r w:rsidRPr="007A1C1E">
              <w:t>ubject</w:t>
            </w:r>
            <w:r w:rsidR="008311AB" w:rsidRPr="007A1C1E">
              <w:t>-specific texts with some challenging features and a range of graphic representations</w:t>
            </w:r>
            <w:bookmarkEnd w:id="4"/>
            <w:r w:rsidR="008311AB" w:rsidRPr="007A1C1E">
              <w:t xml:space="preserve"> </w:t>
            </w:r>
            <w:bookmarkEnd w:id="5"/>
          </w:p>
        </w:tc>
        <w:sdt>
          <w:sdtPr>
            <w:rPr>
              <w:rFonts w:ascii="Arial" w:hAnsi="Arial" w:cs="Arial"/>
              <w:sz w:val="20"/>
              <w:szCs w:val="20"/>
            </w:rPr>
            <w:id w:val="152274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50C12121" w14:textId="7E3D0DDD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393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1C20CCF3" w14:textId="194A45E2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6143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31635793" w14:textId="78F3372C" w:rsidR="008311AB" w:rsidRPr="007A1C1E" w:rsidRDefault="008311AB" w:rsidP="008311A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9940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4B237F50" w14:textId="59E4E2CF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7005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2BD802E5" w14:textId="7472E2AA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1653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18F3D513" w14:textId="4E999E2E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0617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5D41F11F" w14:textId="432FCC2C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3024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24" w:space="0" w:color="A6A6A6"/>
                </w:tcBorders>
              </w:tcPr>
              <w:p w14:paraId="45CC2D72" w14:textId="324229F6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63C44" w:rsidRPr="008F6121" w14:paraId="2A2FFF9E" w14:textId="77777777" w:rsidTr="007E3397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76D7EBF4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01C550A3" w14:textId="22DF9806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 w:val="restart"/>
            <w:tcBorders>
              <w:top w:val="single" w:sz="24" w:space="0" w:color="A6A6A6"/>
            </w:tcBorders>
            <w:shd w:val="clear" w:color="auto" w:fill="FBE4D2" w:themeFill="accent3" w:themeFillTint="33"/>
          </w:tcPr>
          <w:p w14:paraId="09B33258" w14:textId="77777777" w:rsidR="00D44E0C" w:rsidRPr="004158E3" w:rsidRDefault="00D44E0C" w:rsidP="004158E3">
            <w:pPr>
              <w:pStyle w:val="Tablesubhead"/>
            </w:pPr>
            <w:r w:rsidRPr="004158E3">
              <w:t>Interpreting (CT1.3)</w:t>
            </w:r>
          </w:p>
        </w:tc>
        <w:tc>
          <w:tcPr>
            <w:tcW w:w="1792" w:type="pct"/>
            <w:tcBorders>
              <w:top w:val="single" w:sz="24" w:space="0" w:color="A6A6A6"/>
            </w:tcBorders>
          </w:tcPr>
          <w:p w14:paraId="3A9F0521" w14:textId="77777777" w:rsidR="00D44E0C" w:rsidRPr="007A1C1E" w:rsidRDefault="00D44E0C" w:rsidP="00D44E0C">
            <w:pPr>
              <w:pStyle w:val="Tabletext"/>
            </w:pPr>
            <w:r w:rsidRPr="007A1C1E">
              <w:t>Identify meaning in simple texts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3298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0194A570" w14:textId="4C1F3BEA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0040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3E9B77CE" w14:textId="654A61B6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3177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6D4FE390" w14:textId="71937DEC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203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2CDA0CCA" w14:textId="4252BBC6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7632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4429766D" w14:textId="7AFA6A47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4229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05B113A9" w14:textId="73CC0D57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9977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754BE89F" w14:textId="7628C401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814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24" w:space="0" w:color="A6A6A6"/>
                </w:tcBorders>
              </w:tcPr>
              <w:p w14:paraId="7C281EBC" w14:textId="353643D7" w:rsidR="00D44E0C" w:rsidRPr="007A1C1E" w:rsidRDefault="00393C9F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63C44" w:rsidRPr="008F6121" w14:paraId="719D400F" w14:textId="77777777" w:rsidTr="0061357F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61F4617A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0E6E2AD7" w14:textId="5483DE4F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BE4D2" w:themeFill="accent3" w:themeFillTint="33"/>
          </w:tcPr>
          <w:p w14:paraId="336E36CC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26390EE5" w14:textId="77777777" w:rsidR="00D44E0C" w:rsidRPr="007A1C1E" w:rsidRDefault="00D44E0C" w:rsidP="00D44E0C">
            <w:pPr>
              <w:pStyle w:val="Tabletext"/>
            </w:pPr>
            <w:r w:rsidRPr="007A1C1E">
              <w:t>Interpret simple texts using comprehension strategies such as activating and using prior knowledge and identifying literal information explicitly stated in the text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068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5FD3869" w14:textId="02FCD2D8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8551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E6A1074" w14:textId="28F492A1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2326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605F2CE" w14:textId="42499FAB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8975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D40994E" w14:textId="2E481F47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70155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24648B0" w14:textId="2214F544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4120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D5F4B73" w14:textId="6F0D7AF5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29583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BDE4781" w14:textId="2CE4AE1B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0903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7969F9B3" w14:textId="7BE7FFFE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63C44" w:rsidRPr="008F6121" w14:paraId="3F324F3A" w14:textId="77777777" w:rsidTr="0061357F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49AEC543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38AF7F5A" w14:textId="774C6AEC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BE4D2" w:themeFill="accent3" w:themeFillTint="33"/>
          </w:tcPr>
          <w:p w14:paraId="3FB57BEF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30604A4E" w14:textId="77777777" w:rsidR="00D44E0C" w:rsidRPr="007A1C1E" w:rsidRDefault="00D44E0C" w:rsidP="00D44E0C">
            <w:pPr>
              <w:pStyle w:val="Tabletext"/>
            </w:pPr>
            <w:r w:rsidRPr="007A1C1E">
              <w:t>Use comprehension strategies such as interpreting literal information, making inferences and predicting to explore topics and gather information from text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8088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90F5AF0" w14:textId="43C39377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14351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D20A9C3" w14:textId="719DAFA9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31752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91D925A" w14:textId="43BAC9F9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067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E8471D9" w14:textId="2D2B21B2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404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A103B92" w14:textId="370995C9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350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BCA0A2F" w14:textId="1D68E3B1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0963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0F5851E" w14:textId="60673877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860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660093C8" w14:textId="6E010CC2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63C44" w:rsidRPr="008F6121" w14:paraId="147717B1" w14:textId="77777777" w:rsidTr="0061357F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359E2F1B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081634C6" w14:textId="50D279F9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BE4D2" w:themeFill="accent3" w:themeFillTint="33"/>
          </w:tcPr>
          <w:p w14:paraId="56F33518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4B48B727" w14:textId="77777777" w:rsidR="00D44E0C" w:rsidRPr="007A1C1E" w:rsidRDefault="00D44E0C" w:rsidP="00D44E0C">
            <w:pPr>
              <w:pStyle w:val="Tabletext"/>
            </w:pPr>
            <w:r w:rsidRPr="007A1C1E">
              <w:t>Use comprehension strategies such as interpreting literal information, making inferences and predicting to explore topics.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2352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FA7406A" w14:textId="1A56FFA1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5826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E5EF5E8" w14:textId="38CE317A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91267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C0C7F20" w14:textId="5DE0DCE3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55867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675D128" w14:textId="74BB9CF0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9114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0E5BFF9" w14:textId="2B8B6368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87906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902A87E" w14:textId="760102BD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67841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606DF56" w14:textId="69DBBA3C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2729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70B2BFDB" w14:textId="011D3B2F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63C44" w:rsidRPr="008F6121" w14:paraId="3FD8E5F7" w14:textId="77777777" w:rsidTr="0061357F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65D38279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37D4A0C4" w14:textId="1081FCFF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BE4D2" w:themeFill="accent3" w:themeFillTint="33"/>
          </w:tcPr>
          <w:p w14:paraId="73285345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6D0F76A0" w14:textId="77777777" w:rsidR="00D44E0C" w:rsidRPr="007A1C1E" w:rsidRDefault="00D44E0C" w:rsidP="00D44E0C">
            <w:pPr>
              <w:pStyle w:val="Tabletext"/>
            </w:pPr>
            <w:r w:rsidRPr="007A1C1E">
              <w:t>Make some simple inferences from texts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9343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546BC02" w14:textId="0957FF8F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524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5A75127" w14:textId="067E24B2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2141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EE0F006" w14:textId="502AAE42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5097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665127D" w14:textId="4B848D8F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5275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E830613" w14:textId="34DC7754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9710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38CD760" w14:textId="03EDEA7C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9906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D2F5ADD" w14:textId="051435E8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2303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6CBD93B8" w14:textId="4F69731A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63C44" w:rsidRPr="008F6121" w14:paraId="0D016069" w14:textId="77777777" w:rsidTr="0061357F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2B14F29B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7EFB12C3" w14:textId="7E4152DD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BE4D2" w:themeFill="accent3" w:themeFillTint="33"/>
          </w:tcPr>
          <w:p w14:paraId="010BC179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3B09F189" w14:textId="77777777" w:rsidR="00D44E0C" w:rsidRPr="007A1C1E" w:rsidRDefault="00D44E0C" w:rsidP="00D44E0C">
            <w:pPr>
              <w:pStyle w:val="Tabletext"/>
            </w:pPr>
            <w:r w:rsidRPr="007A1C1E">
              <w:t>Summarise and organise information and ideas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2083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783DF8E" w14:textId="5AFB3992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4091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923EDCD" w14:textId="773FC044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47935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266B98D" w14:textId="56ECB750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3495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9E91529" w14:textId="40C947F8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290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DDDB5E9" w14:textId="6388FD10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5160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D989AB1" w14:textId="2AA58FB3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9399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2733320" w14:textId="3CDABA90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026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87CF64B" w14:textId="6934B564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63C44" w:rsidRPr="008F6121" w14:paraId="3FB8C150" w14:textId="77777777" w:rsidTr="0061357F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264DF700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08DC595D" w14:textId="5DABE3C5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BE4D2" w:themeFill="accent3" w:themeFillTint="33"/>
          </w:tcPr>
          <w:p w14:paraId="085D07A0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73FA397F" w14:textId="77777777" w:rsidR="00D44E0C" w:rsidRPr="007A1C1E" w:rsidRDefault="00D44E0C" w:rsidP="00D44E0C">
            <w:pPr>
              <w:pStyle w:val="Tabletext"/>
            </w:pPr>
            <w:r w:rsidRPr="007A1C1E">
              <w:t>Interpret implicit and explicit meaning of symbols, words and phrases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7915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17CBC10" w14:textId="42DA7220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5408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947A6A1" w14:textId="3A29F2B0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2506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CD028C9" w14:textId="3133AA04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690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8B966A1" w14:textId="56FA9E91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1765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BA336DB" w14:textId="26EB6B88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2851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F7C5FE0" w14:textId="179A2B5E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5343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176F902" w14:textId="3570C59F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6863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6C3B7307" w14:textId="6B65B048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63C44" w:rsidRPr="008F6121" w14:paraId="29323AC0" w14:textId="77777777" w:rsidTr="007E3397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417A9AF8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2DDCF7F3" w14:textId="18098D33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bottom w:val="single" w:sz="24" w:space="0" w:color="A6A6A6"/>
            </w:tcBorders>
            <w:shd w:val="clear" w:color="auto" w:fill="FBE4D2" w:themeFill="accent3" w:themeFillTint="33"/>
          </w:tcPr>
          <w:p w14:paraId="1120EF9C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  <w:tcBorders>
              <w:bottom w:val="single" w:sz="24" w:space="0" w:color="A6A6A6"/>
            </w:tcBorders>
          </w:tcPr>
          <w:p w14:paraId="6788620F" w14:textId="17CAA4E1" w:rsidR="00D44E0C" w:rsidRPr="007A1C1E" w:rsidRDefault="00D44E0C" w:rsidP="00D44E0C">
            <w:pPr>
              <w:pStyle w:val="Tabletext"/>
            </w:pPr>
            <w:r w:rsidRPr="007A1C1E">
              <w:t>Compare texts on similar topics or themes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5076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7626CD36" w14:textId="1133EA8F" w:rsidR="00D44E0C" w:rsidRPr="007A1C1E" w:rsidRDefault="00D44E0C" w:rsidP="00D44E0C">
                <w:pPr>
                  <w:jc w:val="center"/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2775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499B82CF" w14:textId="1451E6B0" w:rsidR="00D44E0C" w:rsidRPr="007A1C1E" w:rsidRDefault="00D44E0C" w:rsidP="00D44E0C">
                <w:pPr>
                  <w:jc w:val="center"/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4305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6DF61224" w14:textId="2385990B" w:rsidR="00D44E0C" w:rsidRPr="007A1C1E" w:rsidRDefault="00D44E0C" w:rsidP="00D44E0C">
                <w:pPr>
                  <w:jc w:val="center"/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6567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1422F235" w14:textId="58764787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351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1BB289F0" w14:textId="3FC94D7D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6502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2B6275E2" w14:textId="54619EDC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433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7B5133B1" w14:textId="2E80D79B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69071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24" w:space="0" w:color="A6A6A6"/>
                </w:tcBorders>
              </w:tcPr>
              <w:p w14:paraId="75391046" w14:textId="2485A6AF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20D14" w:rsidRPr="008F6121" w14:paraId="1D27CDCA" w14:textId="77777777" w:rsidTr="00D20D14">
        <w:trPr>
          <w:cantSplit/>
          <w:trHeight w:val="447"/>
        </w:trPr>
        <w:tc>
          <w:tcPr>
            <w:tcW w:w="0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3B72271E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0" w:type="pct"/>
            <w:vMerge/>
            <w:tcBorders>
              <w:left w:val="single" w:sz="4" w:space="0" w:color="ED7A23" w:themeColor="accent3"/>
            </w:tcBorders>
          </w:tcPr>
          <w:p w14:paraId="0704B231" w14:textId="1797F3D6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0" w:type="pct"/>
            <w:vMerge w:val="restart"/>
            <w:tcBorders>
              <w:top w:val="single" w:sz="24" w:space="0" w:color="A6A6A6"/>
            </w:tcBorders>
            <w:shd w:val="clear" w:color="auto" w:fill="FBE4D2" w:themeFill="accent3" w:themeFillTint="33"/>
          </w:tcPr>
          <w:p w14:paraId="5A34BE7E" w14:textId="77777777" w:rsidR="00D44E0C" w:rsidRPr="004158E3" w:rsidRDefault="00D44E0C" w:rsidP="004158E3">
            <w:pPr>
              <w:pStyle w:val="Tablesubhead"/>
            </w:pPr>
            <w:r w:rsidRPr="004158E3">
              <w:t>Responding (CT1.4)</w:t>
            </w:r>
          </w:p>
        </w:tc>
        <w:tc>
          <w:tcPr>
            <w:tcW w:w="0" w:type="pct"/>
            <w:tcBorders>
              <w:top w:val="single" w:sz="24" w:space="0" w:color="A6A6A6"/>
            </w:tcBorders>
          </w:tcPr>
          <w:p w14:paraId="347CC68F" w14:textId="77777777" w:rsidR="00D44E0C" w:rsidRPr="007A1C1E" w:rsidRDefault="00D44E0C" w:rsidP="00D44E0C">
            <w:pPr>
              <w:pStyle w:val="Tabletext"/>
            </w:pPr>
            <w:r w:rsidRPr="007A1C1E">
              <w:t>Use behaviours that are not intentionally directed at another person to attend to, respond to or show interest in familiar people, texts, events and activities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2353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pct"/>
                <w:tcBorders>
                  <w:top w:val="single" w:sz="24" w:space="0" w:color="A6A6A6"/>
                </w:tcBorders>
              </w:tcPr>
              <w:p w14:paraId="31DA2D2C" w14:textId="430788E1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4101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pct"/>
                <w:tcBorders>
                  <w:top w:val="single" w:sz="24" w:space="0" w:color="A6A6A6"/>
                </w:tcBorders>
              </w:tcPr>
              <w:p w14:paraId="1A03C6EE" w14:textId="1E33C606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3841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pct"/>
                <w:tcBorders>
                  <w:top w:val="single" w:sz="24" w:space="0" w:color="A6A6A6"/>
                </w:tcBorders>
              </w:tcPr>
              <w:p w14:paraId="1DF3590D" w14:textId="4B173270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7767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pct"/>
                <w:tcBorders>
                  <w:top w:val="single" w:sz="24" w:space="0" w:color="A6A6A6"/>
                </w:tcBorders>
              </w:tcPr>
              <w:p w14:paraId="1BAC113B" w14:textId="54E01606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35652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pct"/>
                <w:tcBorders>
                  <w:top w:val="single" w:sz="24" w:space="0" w:color="A6A6A6"/>
                </w:tcBorders>
              </w:tcPr>
              <w:p w14:paraId="331DBF2E" w14:textId="629E838A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0217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pct"/>
                <w:tcBorders>
                  <w:top w:val="single" w:sz="24" w:space="0" w:color="A6A6A6"/>
                </w:tcBorders>
              </w:tcPr>
              <w:p w14:paraId="173C0AC6" w14:textId="4EF83129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5796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pct"/>
                <w:tcBorders>
                  <w:top w:val="single" w:sz="24" w:space="0" w:color="A6A6A6"/>
                </w:tcBorders>
              </w:tcPr>
              <w:p w14:paraId="75761735" w14:textId="441F0636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60982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pct"/>
                <w:tcBorders>
                  <w:top w:val="single" w:sz="24" w:space="0" w:color="A6A6A6"/>
                </w:tcBorders>
              </w:tcPr>
              <w:p w14:paraId="4E653ED2" w14:textId="4EBAA584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63C44" w:rsidRPr="008F6121" w14:paraId="27F45AC9" w14:textId="77777777" w:rsidTr="0061357F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0FEBFB98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1B0E8D82" w14:textId="2553839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BE4D2" w:themeFill="accent3" w:themeFillTint="33"/>
          </w:tcPr>
          <w:p w14:paraId="185786E0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70DE0043" w14:textId="77777777" w:rsidR="00D44E0C" w:rsidRPr="007A1C1E" w:rsidRDefault="00D44E0C" w:rsidP="00D44E0C">
            <w:pPr>
              <w:pStyle w:val="Tabletext"/>
            </w:pPr>
            <w:r w:rsidRPr="007A1C1E">
              <w:t>Use informal behaviours that show consistent anticipation of events in regular routines to:</w:t>
            </w:r>
          </w:p>
          <w:p w14:paraId="0FBCEFB9" w14:textId="3C6EB256" w:rsidR="00D44E0C" w:rsidRPr="007A1C1E" w:rsidRDefault="002F6AE9" w:rsidP="00D44E0C">
            <w:pPr>
              <w:pStyle w:val="TableBullet"/>
            </w:pPr>
            <w:r>
              <w:t>a</w:t>
            </w:r>
            <w:r w:rsidRPr="007A1C1E">
              <w:t xml:space="preserve">ttend </w:t>
            </w:r>
            <w:r w:rsidR="00D44E0C" w:rsidRPr="007A1C1E">
              <w:t>consistently to familiar texts</w:t>
            </w:r>
          </w:p>
          <w:p w14:paraId="5E45368A" w14:textId="7DBC63EE" w:rsidR="00D44E0C" w:rsidRPr="007A1C1E" w:rsidRDefault="002F6AE9" w:rsidP="00D44E0C">
            <w:pPr>
              <w:pStyle w:val="TableBullet"/>
            </w:pPr>
            <w:r>
              <w:t>r</w:t>
            </w:r>
            <w:r w:rsidRPr="007A1C1E">
              <w:t xml:space="preserve">espond </w:t>
            </w:r>
            <w:r w:rsidR="00D44E0C" w:rsidRPr="007A1C1E">
              <w:t>consistently to social interactions with familiar people</w:t>
            </w:r>
          </w:p>
          <w:p w14:paraId="204A3E07" w14:textId="3F52A7BC" w:rsidR="00D44E0C" w:rsidRPr="007A1C1E" w:rsidRDefault="002F6AE9" w:rsidP="00D44E0C">
            <w:pPr>
              <w:pStyle w:val="TableBullet"/>
            </w:pPr>
            <w:r>
              <w:t>d</w:t>
            </w:r>
            <w:r w:rsidRPr="007A1C1E">
              <w:t xml:space="preserve">emonstrate </w:t>
            </w:r>
            <w:r w:rsidR="00D44E0C" w:rsidRPr="007A1C1E">
              <w:t>anticipation of predictable events</w:t>
            </w:r>
          </w:p>
          <w:p w14:paraId="5B3A499D" w14:textId="60F99DF4" w:rsidR="00D44E0C" w:rsidRPr="007A1C1E" w:rsidRDefault="002F6AE9" w:rsidP="00D44E0C">
            <w:pPr>
              <w:pStyle w:val="TableBullet"/>
            </w:pPr>
            <w:r>
              <w:t>r</w:t>
            </w:r>
            <w:r w:rsidRPr="007A1C1E">
              <w:t xml:space="preserve">esponds </w:t>
            </w:r>
            <w:r w:rsidR="00D44E0C" w:rsidRPr="007A1C1E">
              <w:t>to questions and requests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5759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626F947" w14:textId="7BE938E2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5411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036128E" w14:textId="53A16332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9863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5728B6E" w14:textId="43454601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8962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65BDD7F" w14:textId="77A92061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3428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D4D0D88" w14:textId="2A6F01C6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15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00CDD51" w14:textId="593ED512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820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8934E21" w14:textId="4739BAA8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2715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762942CB" w14:textId="122EAFF8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63C44" w:rsidRPr="008F6121" w14:paraId="31A36489" w14:textId="77777777" w:rsidTr="0061357F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39E8D5E3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644BA05E" w14:textId="6B1FB17C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BE4D2" w:themeFill="accent3" w:themeFillTint="33"/>
          </w:tcPr>
          <w:p w14:paraId="44541DB3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6A0436EA" w14:textId="19442DB7" w:rsidR="00D44E0C" w:rsidRPr="007A1C1E" w:rsidRDefault="00D44E0C" w:rsidP="00D44E0C">
            <w:pPr>
              <w:pStyle w:val="Tabletext"/>
            </w:pPr>
            <w:r w:rsidRPr="007A1C1E">
              <w:t>Use conventional behaviours and/or concrete symbols consistently in an increasing range of environments and with familiar and unfamiliar people to:</w:t>
            </w:r>
          </w:p>
          <w:p w14:paraId="3EBB9583" w14:textId="6A6C9843" w:rsidR="00D44E0C" w:rsidRPr="007A1C1E" w:rsidRDefault="002F6AE9" w:rsidP="00D44E0C">
            <w:pPr>
              <w:pStyle w:val="TableBullet"/>
            </w:pPr>
            <w:r>
              <w:t>r</w:t>
            </w:r>
            <w:r w:rsidRPr="007A1C1E">
              <w:t xml:space="preserve">espond </w:t>
            </w:r>
            <w:r w:rsidR="00D44E0C" w:rsidRPr="007A1C1E">
              <w:t>to a sequence of gestures, objects, photographs or pictographs</w:t>
            </w:r>
            <w:r w:rsidR="00375655">
              <w:t>,</w:t>
            </w:r>
            <w:r w:rsidR="00D44E0C" w:rsidRPr="007A1C1E">
              <w:t xml:space="preserve"> e.g. follow a visual schedule to complete a task</w:t>
            </w:r>
          </w:p>
          <w:p w14:paraId="3D6388A6" w14:textId="631A2205" w:rsidR="00D44E0C" w:rsidRPr="007A1C1E" w:rsidRDefault="00375655" w:rsidP="00D44E0C">
            <w:pPr>
              <w:pStyle w:val="TableBullet"/>
            </w:pPr>
            <w:r>
              <w:t>r</w:t>
            </w:r>
            <w:r w:rsidRPr="007A1C1E">
              <w:t xml:space="preserve">espond </w:t>
            </w:r>
            <w:r w:rsidR="00D44E0C" w:rsidRPr="007A1C1E">
              <w:t>to texts with familiar structures</w:t>
            </w:r>
            <w:r>
              <w:t>,</w:t>
            </w:r>
            <w:r w:rsidR="00D44E0C" w:rsidRPr="007A1C1E">
              <w:t xml:space="preserve"> e.g. by responding to a question</w:t>
            </w:r>
          </w:p>
          <w:p w14:paraId="2E7E1BC7" w14:textId="7C98184B" w:rsidR="00D44E0C" w:rsidRPr="007A1C1E" w:rsidRDefault="00375655" w:rsidP="00D44E0C">
            <w:pPr>
              <w:pStyle w:val="TableBullet"/>
            </w:pPr>
            <w:r>
              <w:t>r</w:t>
            </w:r>
            <w:r w:rsidRPr="007A1C1E">
              <w:t xml:space="preserve">espond </w:t>
            </w:r>
            <w:r w:rsidR="00D44E0C" w:rsidRPr="007A1C1E">
              <w:t>to requests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231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6FC621B" w14:textId="3CC8635B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400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B4C8439" w14:textId="6687C6B6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83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1792D17" w14:textId="6C9F7CC7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6397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0C38F8A" w14:textId="47C0E87C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5629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9668637" w14:textId="355A923A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191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D37A0CF" w14:textId="6E6CC049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7109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A20DAD9" w14:textId="0B550F29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01988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497892C5" w14:textId="3945B5EE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63C44" w:rsidRPr="008F6121" w14:paraId="7317DEA2" w14:textId="77777777" w:rsidTr="007E3397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371AF0E8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  <w:bottom w:val="single" w:sz="24" w:space="0" w:color="ED7A23" w:themeColor="accent3"/>
            </w:tcBorders>
          </w:tcPr>
          <w:p w14:paraId="6454B4DB" w14:textId="34623869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bottom w:val="single" w:sz="24" w:space="0" w:color="ED7A23" w:themeColor="accent3"/>
            </w:tcBorders>
            <w:shd w:val="clear" w:color="auto" w:fill="FBE4D2" w:themeFill="accent3" w:themeFillTint="33"/>
          </w:tcPr>
          <w:p w14:paraId="20AB34A4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  <w:tcBorders>
              <w:bottom w:val="single" w:sz="24" w:space="0" w:color="ED7A23" w:themeColor="accent3"/>
            </w:tcBorders>
          </w:tcPr>
          <w:p w14:paraId="630F2D73" w14:textId="77777777" w:rsidR="00D44E0C" w:rsidRPr="007A1C1E" w:rsidRDefault="00D44E0C" w:rsidP="00D44E0C">
            <w:pPr>
              <w:pStyle w:val="Tabletext"/>
            </w:pPr>
            <w:r w:rsidRPr="007A1C1E">
              <w:t>Use conventional behaviours and/or abstract symbols consistent with different contexts with different people to:</w:t>
            </w:r>
          </w:p>
          <w:p w14:paraId="584F859E" w14:textId="29104A2E" w:rsidR="00D44E0C" w:rsidRPr="007A1C1E" w:rsidRDefault="00375655" w:rsidP="00D44E0C">
            <w:pPr>
              <w:pStyle w:val="TableBullet"/>
            </w:pPr>
            <w:r>
              <w:t>w</w:t>
            </w:r>
            <w:r w:rsidRPr="007A1C1E">
              <w:t xml:space="preserve">ork </w:t>
            </w:r>
            <w:r w:rsidR="00D44E0C" w:rsidRPr="007A1C1E">
              <w:t>out the meaning of texts with familiar structures</w:t>
            </w:r>
            <w:r>
              <w:t>,</w:t>
            </w:r>
            <w:r w:rsidR="00D44E0C" w:rsidRPr="007A1C1E">
              <w:t xml:space="preserve"> e.g. illustrated books, printed words,</w:t>
            </w:r>
            <w:r>
              <w:t xml:space="preserve"> </w:t>
            </w:r>
            <w:r w:rsidR="00C62148">
              <w:t>b</w:t>
            </w:r>
            <w:r>
              <w:t>raille texts and pictographs,</w:t>
            </w:r>
            <w:r w:rsidR="00D44E0C" w:rsidRPr="007A1C1E">
              <w:t xml:space="preserve"> using knowledge of context and vocabulary</w:t>
            </w:r>
          </w:p>
          <w:p w14:paraId="7DC5ED5D" w14:textId="03CC3CB8" w:rsidR="00D44E0C" w:rsidRPr="007A1C1E" w:rsidRDefault="00375655" w:rsidP="00D44E0C">
            <w:pPr>
              <w:pStyle w:val="TableBullet"/>
            </w:pPr>
            <w:r>
              <w:t>r</w:t>
            </w:r>
            <w:r w:rsidR="00D44E0C" w:rsidRPr="007A1C1E">
              <w:t>espond to questions, sequence events and identify information from texts with familiar structures</w:t>
            </w:r>
          </w:p>
          <w:p w14:paraId="26E402F0" w14:textId="4D420761" w:rsidR="00D44E0C" w:rsidRPr="002F2FA9" w:rsidRDefault="00375655" w:rsidP="00D44E0C">
            <w:pPr>
              <w:pStyle w:val="TableBullet"/>
            </w:pPr>
            <w:r>
              <w:t>u</w:t>
            </w:r>
            <w:r w:rsidRPr="007A1C1E">
              <w:t xml:space="preserve">se </w:t>
            </w:r>
            <w:r w:rsidR="00D44E0C" w:rsidRPr="007A1C1E">
              <w:t>information in texts to explore a topic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6770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ED7A23" w:themeColor="accent3"/>
                </w:tcBorders>
              </w:tcPr>
              <w:p w14:paraId="145175FA" w14:textId="393AB49F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45811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ED7A23" w:themeColor="accent3"/>
                </w:tcBorders>
              </w:tcPr>
              <w:p w14:paraId="1427A18F" w14:textId="2A8DFE38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2032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ED7A23" w:themeColor="accent3"/>
                </w:tcBorders>
              </w:tcPr>
              <w:p w14:paraId="4F6DA518" w14:textId="537088CD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4811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ED7A23" w:themeColor="accent3"/>
                </w:tcBorders>
              </w:tcPr>
              <w:p w14:paraId="3C6361C3" w14:textId="1CF018CF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8189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ED7A23" w:themeColor="accent3"/>
                </w:tcBorders>
              </w:tcPr>
              <w:p w14:paraId="4BAA39B9" w14:textId="3A6FD039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468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ED7A23" w:themeColor="accent3"/>
                </w:tcBorders>
              </w:tcPr>
              <w:p w14:paraId="5C755DC6" w14:textId="182A0A52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6884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ED7A23" w:themeColor="accent3"/>
                </w:tcBorders>
              </w:tcPr>
              <w:p w14:paraId="1D9B6087" w14:textId="613E5553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911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24" w:space="0" w:color="ED7A23" w:themeColor="accent3"/>
                </w:tcBorders>
              </w:tcPr>
              <w:p w14:paraId="6CD2EE96" w14:textId="0E8C077F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7410C7C3" w14:textId="77777777" w:rsidTr="007E3397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436A9578" w14:textId="77777777" w:rsidR="00D44E0C" w:rsidRPr="002F4FA5" w:rsidRDefault="00D44E0C" w:rsidP="00D44E0C">
            <w:pPr>
              <w:pStyle w:val="Tablesubhead"/>
            </w:pPr>
          </w:p>
        </w:tc>
        <w:tc>
          <w:tcPr>
            <w:tcW w:w="555" w:type="pct"/>
            <w:vMerge w:val="restart"/>
            <w:tcBorders>
              <w:top w:val="single" w:sz="24" w:space="0" w:color="ED7A23" w:themeColor="accent3"/>
              <w:left w:val="single" w:sz="4" w:space="0" w:color="ED7A23" w:themeColor="accent3"/>
            </w:tcBorders>
          </w:tcPr>
          <w:p w14:paraId="75C4EDA6" w14:textId="1F98C92D" w:rsidR="00D44E0C" w:rsidRPr="002F4FA5" w:rsidRDefault="00D44E0C" w:rsidP="00D44E0C">
            <w:pPr>
              <w:pStyle w:val="Tablesubhead"/>
            </w:pPr>
            <w:r w:rsidRPr="002F4FA5">
              <w:t>Language Use (CT2)</w:t>
            </w:r>
          </w:p>
        </w:tc>
        <w:tc>
          <w:tcPr>
            <w:tcW w:w="473" w:type="pct"/>
            <w:vMerge w:val="restart"/>
            <w:tcBorders>
              <w:top w:val="single" w:sz="24" w:space="0" w:color="ED7A23" w:themeColor="accent3"/>
            </w:tcBorders>
            <w:shd w:val="clear" w:color="auto" w:fill="FBE4D2" w:themeFill="accent3" w:themeFillTint="33"/>
          </w:tcPr>
          <w:p w14:paraId="1EDE02CD" w14:textId="2E9FA588" w:rsidR="00D44E0C" w:rsidRPr="004158E3" w:rsidRDefault="00D44E0C" w:rsidP="004158E3">
            <w:pPr>
              <w:pStyle w:val="Tablesubhead"/>
            </w:pPr>
            <w:r w:rsidRPr="004158E3">
              <w:t xml:space="preserve">Communicating </w:t>
            </w:r>
            <w:r w:rsidR="00A92CA0">
              <w:t>b</w:t>
            </w:r>
            <w:r w:rsidR="00A92CA0" w:rsidRPr="004158E3">
              <w:t xml:space="preserve">ehaviours </w:t>
            </w:r>
            <w:r w:rsidRPr="004158E3">
              <w:t>(CT2.1)</w:t>
            </w:r>
          </w:p>
        </w:tc>
        <w:tc>
          <w:tcPr>
            <w:tcW w:w="1792" w:type="pct"/>
            <w:tcBorders>
              <w:top w:val="single" w:sz="24" w:space="0" w:color="ED7A23" w:themeColor="accent3"/>
            </w:tcBorders>
          </w:tcPr>
          <w:p w14:paraId="461E31F0" w14:textId="77777777" w:rsidR="00D44E0C" w:rsidRPr="007A1C1E" w:rsidRDefault="00D44E0C" w:rsidP="00D44E0C">
            <w:pPr>
              <w:pStyle w:val="Tabletext"/>
            </w:pPr>
            <w:r w:rsidRPr="007A1C1E">
              <w:t>Indicate a physical state, e.g. hot, cold, nauseous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1102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ED7A23" w:themeColor="accent3"/>
                </w:tcBorders>
              </w:tcPr>
              <w:p w14:paraId="0F6E9843" w14:textId="7BC033EC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9125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ED7A23" w:themeColor="accent3"/>
                </w:tcBorders>
              </w:tcPr>
              <w:p w14:paraId="20D3EE2D" w14:textId="27F99FEC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935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ED7A23" w:themeColor="accent3"/>
                </w:tcBorders>
              </w:tcPr>
              <w:p w14:paraId="7D64F1C9" w14:textId="209D928F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4061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ED7A23" w:themeColor="accent3"/>
                </w:tcBorders>
              </w:tcPr>
              <w:p w14:paraId="249CAA20" w14:textId="373019B8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6692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ED7A23" w:themeColor="accent3"/>
                </w:tcBorders>
              </w:tcPr>
              <w:p w14:paraId="29375C14" w14:textId="07D2057C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4549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ED7A23" w:themeColor="accent3"/>
                </w:tcBorders>
              </w:tcPr>
              <w:p w14:paraId="4BD4258F" w14:textId="34B57BD4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625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ED7A23" w:themeColor="accent3"/>
                </w:tcBorders>
              </w:tcPr>
              <w:p w14:paraId="24B1C4EE" w14:textId="7124A184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5269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24" w:space="0" w:color="ED7A23" w:themeColor="accent3"/>
                </w:tcBorders>
              </w:tcPr>
              <w:p w14:paraId="52DC9A1A" w14:textId="028B0BA0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13F560E3" w14:textId="77777777" w:rsidTr="0061357F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5311CCD2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42CC6865" w14:textId="6AF4F96D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BE4D2" w:themeFill="accent3" w:themeFillTint="33"/>
          </w:tcPr>
          <w:p w14:paraId="36CDBB8A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0DA0769A" w14:textId="77777777" w:rsidR="00D44E0C" w:rsidRPr="007A1C1E" w:rsidRDefault="00D44E0C" w:rsidP="00D44E0C">
            <w:pPr>
              <w:pStyle w:val="Tabletext"/>
            </w:pPr>
            <w:r w:rsidRPr="007A1C1E">
              <w:t>Use behaviours that are not intentionally directed at another person to:</w:t>
            </w:r>
          </w:p>
          <w:p w14:paraId="5FF2A0C6" w14:textId="7757470D" w:rsidR="00D44E0C" w:rsidRPr="007A1C1E" w:rsidRDefault="00C576CC" w:rsidP="00D44E0C">
            <w:pPr>
              <w:pStyle w:val="TableBullet"/>
            </w:pPr>
            <w:r>
              <w:t>r</w:t>
            </w:r>
            <w:r w:rsidRPr="007A1C1E">
              <w:t xml:space="preserve">efuse </w:t>
            </w:r>
            <w:r w:rsidR="00D44E0C" w:rsidRPr="007A1C1E">
              <w:t>or reject</w:t>
            </w:r>
          </w:p>
          <w:p w14:paraId="7A0EB9EC" w14:textId="6A4DA3D9" w:rsidR="00D44E0C" w:rsidRPr="007A1C1E" w:rsidRDefault="00C576CC" w:rsidP="00D44E0C">
            <w:pPr>
              <w:pStyle w:val="TableBullet"/>
            </w:pPr>
            <w:r>
              <w:t>r</w:t>
            </w:r>
            <w:r w:rsidRPr="007A1C1E">
              <w:t xml:space="preserve">eflect </w:t>
            </w:r>
            <w:r w:rsidR="00D44E0C" w:rsidRPr="007A1C1E">
              <w:t>a preference or desire</w:t>
            </w:r>
          </w:p>
          <w:p w14:paraId="21FF8574" w14:textId="3F93ABDA" w:rsidR="00D44E0C" w:rsidRPr="007A1C1E" w:rsidRDefault="00C576CC" w:rsidP="00D44E0C">
            <w:pPr>
              <w:pStyle w:val="TableBullet"/>
            </w:pPr>
            <w:r>
              <w:t>r</w:t>
            </w:r>
            <w:r w:rsidRPr="007A1C1E">
              <w:t xml:space="preserve">eflect </w:t>
            </w:r>
            <w:r w:rsidR="00D44E0C" w:rsidRPr="007A1C1E">
              <w:t>a state of wellbeing</w:t>
            </w:r>
            <w:r>
              <w:t>,</w:t>
            </w:r>
            <w:r w:rsidR="00D44E0C" w:rsidRPr="007A1C1E">
              <w:t xml:space="preserve"> e.g. contentment, joy, worry, pain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52443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2AF6A36" w14:textId="317EF219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0056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E8A86DC" w14:textId="52956F12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1787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3649FAF" w14:textId="4639A567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9467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64EB67E" w14:textId="2ACED174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3238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4BBE945" w14:textId="6879C587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127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7F0F2AD" w14:textId="31F85742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4756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19AC55E" w14:textId="4FDDD287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9872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49927DEA" w14:textId="69B48814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0B78D99A" w14:textId="77777777" w:rsidTr="0061357F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22EC0B9F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4792A700" w14:textId="6CEB88CD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BE4D2" w:themeFill="accent3" w:themeFillTint="33"/>
          </w:tcPr>
          <w:p w14:paraId="601D903A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6932EA1E" w14:textId="77777777" w:rsidR="00D44E0C" w:rsidRPr="007A1C1E" w:rsidRDefault="00D44E0C" w:rsidP="00D44E0C">
            <w:pPr>
              <w:pStyle w:val="Tabletext"/>
            </w:pPr>
            <w:r w:rsidRPr="007A1C1E">
              <w:t>Use informal behaviours to intentionally communicate a single message consistently in familiar environments with familiar people, such as to:</w:t>
            </w:r>
          </w:p>
          <w:p w14:paraId="614C7410" w14:textId="2B9179F3" w:rsidR="00D44E0C" w:rsidRPr="007A1C1E" w:rsidRDefault="00C576CC" w:rsidP="00D44E0C">
            <w:pPr>
              <w:pStyle w:val="TableBullet"/>
            </w:pPr>
            <w:r>
              <w:t>r</w:t>
            </w:r>
            <w:r w:rsidRPr="007A1C1E">
              <w:t xml:space="preserve">efuse </w:t>
            </w:r>
            <w:r w:rsidR="00D44E0C" w:rsidRPr="007A1C1E">
              <w:t>or reject</w:t>
            </w:r>
          </w:p>
          <w:p w14:paraId="4D0D6A9F" w14:textId="0700209E" w:rsidR="00D44E0C" w:rsidRPr="007A1C1E" w:rsidRDefault="00C576CC" w:rsidP="00D44E0C">
            <w:pPr>
              <w:pStyle w:val="TableBullet"/>
            </w:pPr>
            <w:r>
              <w:t>e</w:t>
            </w:r>
            <w:r w:rsidRPr="007A1C1E">
              <w:t xml:space="preserve">xpress </w:t>
            </w:r>
            <w:r w:rsidR="00D44E0C" w:rsidRPr="007A1C1E">
              <w:t>a preference</w:t>
            </w:r>
          </w:p>
          <w:p w14:paraId="16C02351" w14:textId="2AF00FDD" w:rsidR="00D44E0C" w:rsidRPr="007A1C1E" w:rsidRDefault="00C576CC" w:rsidP="00D44E0C">
            <w:pPr>
              <w:pStyle w:val="TableBullet"/>
            </w:pPr>
            <w:r>
              <w:t>r</w:t>
            </w:r>
            <w:r w:rsidRPr="007A1C1E">
              <w:t xml:space="preserve">equest </w:t>
            </w:r>
            <w:r w:rsidR="00D44E0C" w:rsidRPr="007A1C1E">
              <w:t>the continuation of an activity</w:t>
            </w:r>
          </w:p>
          <w:p w14:paraId="64178DD3" w14:textId="569D492E" w:rsidR="00D44E0C" w:rsidRPr="007A1C1E" w:rsidRDefault="00C576CC" w:rsidP="00D44E0C">
            <w:pPr>
              <w:pStyle w:val="TableBullet"/>
            </w:pPr>
            <w:r>
              <w:t>r</w:t>
            </w:r>
            <w:r w:rsidRPr="007A1C1E">
              <w:t xml:space="preserve">equest </w:t>
            </w:r>
            <w:r w:rsidR="00D44E0C" w:rsidRPr="007A1C1E">
              <w:t>something new</w:t>
            </w:r>
          </w:p>
          <w:p w14:paraId="76A8C8B7" w14:textId="6B0D56E1" w:rsidR="00D44E0C" w:rsidRPr="007A1C1E" w:rsidRDefault="00C576CC" w:rsidP="00D44E0C">
            <w:pPr>
              <w:pStyle w:val="TableBullet"/>
            </w:pPr>
            <w:r>
              <w:t>r</w:t>
            </w:r>
            <w:r w:rsidRPr="007A1C1E">
              <w:t xml:space="preserve">equest </w:t>
            </w:r>
            <w:r w:rsidR="00D44E0C" w:rsidRPr="007A1C1E">
              <w:t>more</w:t>
            </w:r>
          </w:p>
          <w:p w14:paraId="4429185B" w14:textId="79CAE886" w:rsidR="00D44E0C" w:rsidRPr="007A1C1E" w:rsidRDefault="00C576CC" w:rsidP="00D44E0C">
            <w:pPr>
              <w:pStyle w:val="TableBullet"/>
            </w:pPr>
            <w:r>
              <w:t>r</w:t>
            </w:r>
            <w:r w:rsidRPr="007A1C1E">
              <w:t xml:space="preserve">equest </w:t>
            </w:r>
            <w:r w:rsidR="00D44E0C" w:rsidRPr="007A1C1E">
              <w:t>attention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83350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79828E8" w14:textId="66DB35DF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998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36641EC" w14:textId="004564EB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156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4FBB51B" w14:textId="57D36D06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0467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75F9364" w14:textId="50923D39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1353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8A64136" w14:textId="6BA98F39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76217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D20A54E" w14:textId="231531C0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911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872A8BB" w14:textId="1D6FE1B7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98684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1BFF078" w14:textId="019F899C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1FC2A0CF" w14:textId="77777777" w:rsidTr="0061357F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4C28722C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3640B0A7" w14:textId="5486A302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BE4D2" w:themeFill="accent3" w:themeFillTint="33"/>
          </w:tcPr>
          <w:p w14:paraId="6AC5C9FC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40E2C826" w14:textId="77777777" w:rsidR="00D44E0C" w:rsidRPr="007A1C1E" w:rsidRDefault="00D44E0C" w:rsidP="00D44E0C">
            <w:pPr>
              <w:pStyle w:val="Tabletext"/>
            </w:pPr>
            <w:r w:rsidRPr="007A1C1E">
              <w:t>Use conventional behaviours and/or concrete symbols to intentionally communicate more than one idea at a time consistently across an increasing range of environments with familiar and unfamiliar people, such as to:</w:t>
            </w:r>
          </w:p>
          <w:p w14:paraId="57254088" w14:textId="5C47720C" w:rsidR="00D44E0C" w:rsidRPr="007A1C1E" w:rsidRDefault="007C5740" w:rsidP="00D44E0C">
            <w:pPr>
              <w:pStyle w:val="TableBullet"/>
            </w:pPr>
            <w:r>
              <w:t>r</w:t>
            </w:r>
            <w:r w:rsidRPr="007A1C1E">
              <w:t xml:space="preserve">efuse </w:t>
            </w:r>
            <w:r w:rsidR="00D44E0C" w:rsidRPr="007A1C1E">
              <w:t>or reject</w:t>
            </w:r>
          </w:p>
          <w:p w14:paraId="4B297C5E" w14:textId="3BEF2960" w:rsidR="00D44E0C" w:rsidRPr="007A1C1E" w:rsidRDefault="007C5740" w:rsidP="00D44E0C">
            <w:pPr>
              <w:pStyle w:val="TableBullet"/>
            </w:pPr>
            <w:r>
              <w:t>r</w:t>
            </w:r>
            <w:r w:rsidRPr="007A1C1E">
              <w:t xml:space="preserve">equest </w:t>
            </w:r>
            <w:r w:rsidR="00D44E0C" w:rsidRPr="007A1C1E">
              <w:t>items, people or events present at the time</w:t>
            </w:r>
          </w:p>
          <w:p w14:paraId="11950F9F" w14:textId="61131ABE" w:rsidR="00D44E0C" w:rsidRPr="007A1C1E" w:rsidRDefault="007C5740" w:rsidP="00D44E0C">
            <w:pPr>
              <w:pStyle w:val="TableBullet"/>
            </w:pPr>
            <w:r>
              <w:t>c</w:t>
            </w:r>
            <w:r w:rsidRPr="007A1C1E">
              <w:t xml:space="preserve">reate </w:t>
            </w:r>
            <w:r w:rsidR="00D44E0C" w:rsidRPr="007A1C1E">
              <w:t>texts, e.g. comment on a recent event, story or shared experience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59312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E8508B3" w14:textId="1CEC94EC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8310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0AB8EDF" w14:textId="085D31AF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199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094E4AC" w14:textId="0E54FA25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587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B153E13" w14:textId="117F6F2D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536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8FB4376" w14:textId="55FD2DD6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4334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A57BBBE" w14:textId="209BA376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085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2CA3281" w14:textId="4C83CA5C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0316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42004778" w14:textId="5C55D093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269FE5A8" w14:textId="77777777" w:rsidTr="007E3397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086CD0A8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089FF35A" w14:textId="46B0D1C8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bottom w:val="single" w:sz="24" w:space="0" w:color="A6A6A6"/>
            </w:tcBorders>
            <w:shd w:val="clear" w:color="auto" w:fill="FBE4D2" w:themeFill="accent3" w:themeFillTint="33"/>
          </w:tcPr>
          <w:p w14:paraId="7B47887A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  <w:tcBorders>
              <w:bottom w:val="single" w:sz="24" w:space="0" w:color="A6A6A6"/>
            </w:tcBorders>
          </w:tcPr>
          <w:p w14:paraId="024BA6C9" w14:textId="77777777" w:rsidR="00D44E0C" w:rsidRPr="007A1C1E" w:rsidRDefault="00D44E0C" w:rsidP="00D44E0C">
            <w:pPr>
              <w:pStyle w:val="Tabletext"/>
            </w:pPr>
            <w:r w:rsidRPr="007A1C1E">
              <w:t>Use conventional behaviours and/or abstract symbols consistently in different contexts with different people to communicate intentionally and consistently to:</w:t>
            </w:r>
          </w:p>
          <w:p w14:paraId="2B4A273E" w14:textId="466A0799" w:rsidR="00D44E0C" w:rsidRPr="007A1C1E" w:rsidRDefault="003A5A26" w:rsidP="00D44E0C">
            <w:pPr>
              <w:pStyle w:val="TableBullet"/>
            </w:pPr>
            <w:r>
              <w:t>c</w:t>
            </w:r>
            <w:r w:rsidRPr="007A1C1E">
              <w:t xml:space="preserve">reate </w:t>
            </w:r>
            <w:r w:rsidR="00D44E0C" w:rsidRPr="007A1C1E">
              <w:t>texts with familiar structures such as speech, simple print texts, keyboard texts, illustrations, pictographs</w:t>
            </w:r>
          </w:p>
          <w:p w14:paraId="56D02E2C" w14:textId="6CB2611B" w:rsidR="00D44E0C" w:rsidRPr="007A1C1E" w:rsidRDefault="003A5A26" w:rsidP="00D44E0C">
            <w:pPr>
              <w:pStyle w:val="TableBullet"/>
            </w:pPr>
            <w:r>
              <w:t>c</w:t>
            </w:r>
            <w:r w:rsidRPr="007A1C1E">
              <w:t xml:space="preserve">omment </w:t>
            </w:r>
            <w:r w:rsidR="00D44E0C" w:rsidRPr="007A1C1E">
              <w:t>on people, events and objects in the past, present and future and to ask questions</w:t>
            </w:r>
          </w:p>
          <w:p w14:paraId="0B8824C1" w14:textId="12443190" w:rsidR="00D44E0C" w:rsidRPr="007C0671" w:rsidRDefault="003A5A26" w:rsidP="00D44E0C">
            <w:pPr>
              <w:pStyle w:val="TableBullet"/>
            </w:pPr>
            <w:r>
              <w:t>c</w:t>
            </w:r>
            <w:r w:rsidRPr="007A1C1E">
              <w:t xml:space="preserve">onvey </w:t>
            </w:r>
            <w:r w:rsidR="00D44E0C" w:rsidRPr="007A1C1E">
              <w:t>knowledge about learning area topics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6689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00F6C0A1" w14:textId="2EBF904F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38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1548A307" w14:textId="6A5298EC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536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1EA30269" w14:textId="5F9FD5C6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9883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6EA04454" w14:textId="75B57ED8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5050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156A4C55" w14:textId="1B27A839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2728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29FF13D9" w14:textId="46A91BEF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52615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39A943CC" w14:textId="3E653E16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0979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24" w:space="0" w:color="A6A6A6"/>
                </w:tcBorders>
              </w:tcPr>
              <w:p w14:paraId="2D9ACC64" w14:textId="31C1E6BA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1ED3453C" w14:textId="77777777" w:rsidTr="007E3397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3C55638D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5F3A22E4" w14:textId="518D7F31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 w:val="restart"/>
            <w:tcBorders>
              <w:top w:val="single" w:sz="24" w:space="0" w:color="A6A6A6"/>
            </w:tcBorders>
            <w:shd w:val="clear" w:color="auto" w:fill="FBE4D2" w:themeFill="accent3" w:themeFillTint="33"/>
          </w:tcPr>
          <w:p w14:paraId="54595BE5" w14:textId="68517F28" w:rsidR="00D44E0C" w:rsidRPr="004158E3" w:rsidRDefault="00D44E0C" w:rsidP="004158E3">
            <w:pPr>
              <w:pStyle w:val="Tablesubhead"/>
            </w:pPr>
            <w:r w:rsidRPr="004158E3">
              <w:t xml:space="preserve">Interacting and </w:t>
            </w:r>
            <w:r w:rsidR="003A5A26">
              <w:t>c</w:t>
            </w:r>
            <w:r w:rsidR="003A5A26" w:rsidRPr="004158E3">
              <w:t xml:space="preserve">omposing </w:t>
            </w:r>
            <w:r w:rsidRPr="004158E3">
              <w:t>(CT2.2)</w:t>
            </w:r>
          </w:p>
        </w:tc>
        <w:tc>
          <w:tcPr>
            <w:tcW w:w="1792" w:type="pct"/>
            <w:tcBorders>
              <w:top w:val="single" w:sz="24" w:space="0" w:color="A6A6A6"/>
            </w:tcBorders>
          </w:tcPr>
          <w:p w14:paraId="03273C95" w14:textId="77777777" w:rsidR="00D44E0C" w:rsidRPr="007A1C1E" w:rsidRDefault="00D44E0C" w:rsidP="00D44E0C">
            <w:pPr>
              <w:pStyle w:val="Tabletext"/>
            </w:pPr>
            <w:r w:rsidRPr="007A1C1E">
              <w:t>Use pair, group and class discussions and informal debates to:</w:t>
            </w:r>
          </w:p>
          <w:p w14:paraId="134BD22F" w14:textId="19880843" w:rsidR="00D44E0C" w:rsidRPr="007A1C1E" w:rsidRDefault="003A5A26" w:rsidP="00D44E0C">
            <w:pPr>
              <w:pStyle w:val="TableBullet"/>
            </w:pPr>
            <w:r>
              <w:t>e</w:t>
            </w:r>
            <w:r w:rsidRPr="007A1C1E">
              <w:t xml:space="preserve">xplore </w:t>
            </w:r>
            <w:r w:rsidR="00D44E0C" w:rsidRPr="007A1C1E">
              <w:t>topics</w:t>
            </w:r>
          </w:p>
          <w:p w14:paraId="5ECB1570" w14:textId="12B1A6F1" w:rsidR="00D44E0C" w:rsidRPr="007A1C1E" w:rsidRDefault="003A5A26" w:rsidP="00D44E0C">
            <w:pPr>
              <w:pStyle w:val="TableBullet"/>
            </w:pPr>
            <w:r>
              <w:t>r</w:t>
            </w:r>
            <w:r w:rsidRPr="007A1C1E">
              <w:t xml:space="preserve">epresent </w:t>
            </w:r>
            <w:r w:rsidR="00D44E0C" w:rsidRPr="007A1C1E">
              <w:t>ideas and relationships</w:t>
            </w:r>
          </w:p>
          <w:p w14:paraId="30025BA8" w14:textId="445E32A8" w:rsidR="00D44E0C" w:rsidRPr="007A1C1E" w:rsidRDefault="003A5A26" w:rsidP="00D44E0C">
            <w:pPr>
              <w:pStyle w:val="TableBullet"/>
            </w:pPr>
            <w:r>
              <w:t>t</w:t>
            </w:r>
            <w:r w:rsidRPr="007A1C1E">
              <w:t xml:space="preserve">est </w:t>
            </w:r>
            <w:r w:rsidR="00D44E0C" w:rsidRPr="007A1C1E">
              <w:t>possibilities</w:t>
            </w:r>
          </w:p>
          <w:p w14:paraId="6582FA12" w14:textId="6CCA3F54" w:rsidR="00D44E0C" w:rsidRPr="007A1C1E" w:rsidRDefault="003A5A26" w:rsidP="00D44E0C">
            <w:pPr>
              <w:pStyle w:val="TableBullet"/>
            </w:pPr>
            <w:r>
              <w:t>c</w:t>
            </w:r>
            <w:r w:rsidRPr="007A1C1E">
              <w:t xml:space="preserve">ompare </w:t>
            </w:r>
            <w:r w:rsidR="00D44E0C" w:rsidRPr="007A1C1E">
              <w:t>solutions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1079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6CC06DA9" w14:textId="73474777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5543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2D3BE687" w14:textId="212145F0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8848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6E07A5E0" w14:textId="1347A632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0545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3673849A" w14:textId="3337BDD2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830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08B2D619" w14:textId="2E86E3BF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366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4FCC41DE" w14:textId="436F38F8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7009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6A07B1BF" w14:textId="7EB6D049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3342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24" w:space="0" w:color="A6A6A6"/>
                </w:tcBorders>
              </w:tcPr>
              <w:p w14:paraId="443ACCE5" w14:textId="28FBA661" w:rsidR="00D44E0C" w:rsidRPr="007A1C1E" w:rsidRDefault="008856F1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1663BD9B" w14:textId="77777777" w:rsidTr="0061357F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476965E2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2A13D2AF" w14:textId="32D8EF84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BE4D2" w:themeFill="accent3" w:themeFillTint="33"/>
          </w:tcPr>
          <w:p w14:paraId="55864CC7" w14:textId="77777777" w:rsidR="00D44E0C" w:rsidRPr="004158E3" w:rsidRDefault="00D44E0C" w:rsidP="004158E3">
            <w:pPr>
              <w:pStyle w:val="Tablesubhead"/>
            </w:pPr>
          </w:p>
        </w:tc>
        <w:tc>
          <w:tcPr>
            <w:tcW w:w="1792" w:type="pct"/>
          </w:tcPr>
          <w:p w14:paraId="1C3C59E4" w14:textId="77777777" w:rsidR="00D44E0C" w:rsidRPr="007A1C1E" w:rsidRDefault="00D44E0C" w:rsidP="00D44E0C">
            <w:pPr>
              <w:pStyle w:val="Tabletext"/>
            </w:pPr>
            <w:r w:rsidRPr="007A1C1E">
              <w:t xml:space="preserve">Compose texts to record and report events and ideas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39416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251535F" w14:textId="2E535975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5736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4F851A9" w14:textId="1913494B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6891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5617453" w14:textId="67A514BA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358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6B842E8" w14:textId="2EB9BB41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85700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5EBA54E" w14:textId="34F0FE82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213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C31982B" w14:textId="61517BFC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7164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5A7AD1F" w14:textId="36DD7163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9437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4CA94FB5" w14:textId="7FC7E677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24B23922" w14:textId="77777777" w:rsidTr="007E3397">
        <w:trPr>
          <w:cantSplit/>
          <w:trHeight w:val="230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2493CF05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0B6D978A" w14:textId="31765B28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bottom w:val="single" w:sz="24" w:space="0" w:color="A6A6A6"/>
            </w:tcBorders>
            <w:shd w:val="clear" w:color="auto" w:fill="FBE4D2" w:themeFill="accent3" w:themeFillTint="33"/>
          </w:tcPr>
          <w:p w14:paraId="065B2D67" w14:textId="77777777" w:rsidR="00D44E0C" w:rsidRPr="004158E3" w:rsidRDefault="00D44E0C" w:rsidP="004158E3">
            <w:pPr>
              <w:pStyle w:val="Tablesubhead"/>
            </w:pPr>
          </w:p>
        </w:tc>
        <w:tc>
          <w:tcPr>
            <w:tcW w:w="1792" w:type="pct"/>
            <w:tcBorders>
              <w:bottom w:val="single" w:sz="24" w:space="0" w:color="A6A6A6"/>
            </w:tcBorders>
          </w:tcPr>
          <w:p w14:paraId="72E97898" w14:textId="77777777" w:rsidR="00D44E0C" w:rsidRPr="007A1C1E" w:rsidRDefault="00D44E0C" w:rsidP="00D44E0C">
            <w:pPr>
              <w:pStyle w:val="Tabletext"/>
            </w:pPr>
            <w:r w:rsidRPr="007A1C1E">
              <w:t xml:space="preserve">Compose and edit texts to represent events and ideas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0721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01C4578F" w14:textId="11A40228" w:rsidR="00D44E0C" w:rsidRPr="007A1C1E" w:rsidRDefault="00D44E0C" w:rsidP="00D44E0C">
                <w:pPr>
                  <w:jc w:val="center"/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0964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645FB1A2" w14:textId="01A300AB" w:rsidR="00D44E0C" w:rsidRPr="007A1C1E" w:rsidRDefault="00D44E0C" w:rsidP="00D44E0C">
                <w:pPr>
                  <w:jc w:val="center"/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9380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462E85E5" w14:textId="1B97F083" w:rsidR="00D44E0C" w:rsidRPr="007A1C1E" w:rsidRDefault="00D44E0C" w:rsidP="00D44E0C">
                <w:pPr>
                  <w:jc w:val="center"/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7524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01D37E35" w14:textId="37D7851C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0326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299D6CD4" w14:textId="5EFD2AA3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587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1764D5FD" w14:textId="67E33EDA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6890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127214A5" w14:textId="11627ED3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5762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24" w:space="0" w:color="A6A6A6"/>
                </w:tcBorders>
              </w:tcPr>
              <w:p w14:paraId="3D8EA73A" w14:textId="16D1251D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71C81669" w14:textId="77777777" w:rsidTr="007E3397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3B42EB00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644697C1" w14:textId="5579C33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 w:val="restart"/>
            <w:tcBorders>
              <w:top w:val="single" w:sz="24" w:space="0" w:color="A6A6A6"/>
            </w:tcBorders>
            <w:shd w:val="clear" w:color="auto" w:fill="FBE4D2" w:themeFill="accent3" w:themeFillTint="33"/>
          </w:tcPr>
          <w:p w14:paraId="0338AF1E" w14:textId="77777777" w:rsidR="00D44E0C" w:rsidRPr="004158E3" w:rsidRDefault="00D44E0C" w:rsidP="004158E3">
            <w:pPr>
              <w:pStyle w:val="Tablesubhead"/>
            </w:pPr>
            <w:r w:rsidRPr="004158E3">
              <w:t>Presenting (CT2.3)</w:t>
            </w:r>
          </w:p>
        </w:tc>
        <w:tc>
          <w:tcPr>
            <w:tcW w:w="1792" w:type="pct"/>
            <w:tcBorders>
              <w:top w:val="single" w:sz="24" w:space="0" w:color="A6A6A6"/>
            </w:tcBorders>
          </w:tcPr>
          <w:p w14:paraId="30A2C9DF" w14:textId="77777777" w:rsidR="00D44E0C" w:rsidRPr="007A1C1E" w:rsidRDefault="00D44E0C" w:rsidP="00D44E0C">
            <w:pPr>
              <w:pStyle w:val="Tabletext"/>
            </w:pPr>
            <w:r w:rsidRPr="007A1C1E">
              <w:t>Identify visual presentations to communicate a response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1886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70273DC9" w14:textId="5DE9D8C1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6456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2C7A4DB1" w14:textId="0FABCB05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496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6B035AF0" w14:textId="4B3346F8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907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7AC488A5" w14:textId="7578E680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5242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60BB0BAA" w14:textId="4EF8E6BD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7106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02BB5DFD" w14:textId="6A20665A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801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69117598" w14:textId="443FF54A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1624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24" w:space="0" w:color="A6A6A6"/>
                </w:tcBorders>
              </w:tcPr>
              <w:p w14:paraId="5DD93B62" w14:textId="7FAA092D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4CD710F7" w14:textId="77777777" w:rsidTr="0061357F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185A0156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2410A4FF" w14:textId="113E268F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BE4D2" w:themeFill="accent3" w:themeFillTint="33"/>
          </w:tcPr>
          <w:p w14:paraId="2D967F03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01936EA9" w14:textId="77777777" w:rsidR="00D44E0C" w:rsidRPr="007A1C1E" w:rsidRDefault="00D44E0C" w:rsidP="00D44E0C">
            <w:pPr>
              <w:pStyle w:val="Tabletext"/>
            </w:pPr>
            <w:r w:rsidRPr="007A1C1E">
              <w:t>Prepare visual presentations for use in a short presentation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1874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008F156" w14:textId="5E47FBA4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54153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21F1C9A" w14:textId="1D18DBCF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5073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E99134E" w14:textId="5F270114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2288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18660EB" w14:textId="136DE7FC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59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B40D915" w14:textId="64743896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8618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1D4DFEF" w14:textId="6A919205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1721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E9F9D7A" w14:textId="32C2A1B2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499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5C69405D" w14:textId="2782A2B7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52025D45" w14:textId="77777777" w:rsidTr="0061357F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1144DE54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71B2C41F" w14:textId="4FF1FB5C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BE4D2" w:themeFill="accent3" w:themeFillTint="33"/>
          </w:tcPr>
          <w:p w14:paraId="721AC4C8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07FC1FAD" w14:textId="77777777" w:rsidR="00D44E0C" w:rsidRPr="007A1C1E" w:rsidRDefault="00D44E0C" w:rsidP="00D44E0C">
            <w:pPr>
              <w:pStyle w:val="Tabletext"/>
            </w:pPr>
            <w:r w:rsidRPr="007A1C1E">
              <w:t>Deliver a prepared short presentation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65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E57DC6D" w14:textId="174A7E57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6916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BB044B9" w14:textId="6F041FC7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1158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449423F" w14:textId="30387B86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391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97F714F" w14:textId="2EF0A592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3858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92AB871" w14:textId="507DF850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9162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6F2B19A" w14:textId="6F7A1C1B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6562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7941FA9" w14:textId="41C4ED55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73630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88F7183" w14:textId="5DBCF391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4872C737" w14:textId="77777777" w:rsidTr="0061357F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3D5EB2E0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3FC10020" w14:textId="1A11F131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BE4D2" w:themeFill="accent3" w:themeFillTint="33"/>
          </w:tcPr>
          <w:p w14:paraId="6A2EA037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19C560F5" w14:textId="77777777" w:rsidR="00D44E0C" w:rsidRPr="007A1C1E" w:rsidRDefault="00D44E0C" w:rsidP="00D44E0C">
            <w:pPr>
              <w:pStyle w:val="Tabletext"/>
            </w:pPr>
            <w:r w:rsidRPr="007A1C1E">
              <w:t>Plan and deliver short presentations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7320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4255DF6" w14:textId="317C6A93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849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89280BB" w14:textId="4DD150E1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6658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7616205" w14:textId="7E14FD59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077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DFA3CB9" w14:textId="453AB26B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7325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3F8560F" w14:textId="56A39FEE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3316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90A308D" w14:textId="5C9A6713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2414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6F5666A" w14:textId="13C69CB1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6426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F66DE81" w14:textId="654D6235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2694E376" w14:textId="77777777" w:rsidTr="0061357F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47245ECE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76516657" w14:textId="75011F8D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BE4D2" w:themeFill="accent3" w:themeFillTint="33"/>
          </w:tcPr>
          <w:p w14:paraId="2BCFFDE2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654B9EB1" w14:textId="77777777" w:rsidR="00D44E0C" w:rsidRPr="007A1C1E" w:rsidRDefault="00D44E0C" w:rsidP="00D44E0C">
            <w:pPr>
              <w:pStyle w:val="Tabletext"/>
            </w:pPr>
            <w:r w:rsidRPr="007A1C1E">
              <w:t xml:space="preserve">Plan, rehearse and deliver short presentations, incorporating some visual and multimodal elements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1470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113D31B" w14:textId="14BE7D14" w:rsidR="00D44E0C" w:rsidRPr="007A1C1E" w:rsidRDefault="00D44E0C" w:rsidP="00D44E0C">
                <w:pPr>
                  <w:jc w:val="center"/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081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0966E61" w14:textId="37795FCD" w:rsidR="00D44E0C" w:rsidRPr="007A1C1E" w:rsidRDefault="00D44E0C" w:rsidP="00D44E0C">
                <w:pPr>
                  <w:jc w:val="center"/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33971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6154239" w14:textId="1BAAF4B5" w:rsidR="00D44E0C" w:rsidRPr="007A1C1E" w:rsidRDefault="00D44E0C" w:rsidP="00D44E0C">
                <w:pPr>
                  <w:jc w:val="center"/>
                  <w:rPr>
                    <w:rFonts w:ascii="Arial" w:hAnsi="Arial" w:cs="Arial"/>
                    <w:b/>
                    <w:color w:val="FF0000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8447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89A6D62" w14:textId="15A23234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4976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7631900" w14:textId="44F664A3" w:rsidR="00D44E0C" w:rsidRPr="007A1C1E" w:rsidRDefault="00D44E0C" w:rsidP="00D44E0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9637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FC2EB05" w14:textId="4765FB97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842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3BEE660" w14:textId="48FE142F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97659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3D98B642" w14:textId="2752EC4A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03ECA927" w14:textId="77777777" w:rsidTr="007E3397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4F3DD9A8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  <w:bottom w:val="single" w:sz="24" w:space="0" w:color="ED7A23" w:themeColor="accent3"/>
            </w:tcBorders>
          </w:tcPr>
          <w:p w14:paraId="38E6E568" w14:textId="5955E4F8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bottom w:val="single" w:sz="24" w:space="0" w:color="ED7A23" w:themeColor="accent3"/>
            </w:tcBorders>
            <w:shd w:val="clear" w:color="auto" w:fill="FBE4D2" w:themeFill="accent3" w:themeFillTint="33"/>
          </w:tcPr>
          <w:p w14:paraId="0CFBA1D3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  <w:tcBorders>
              <w:bottom w:val="single" w:sz="24" w:space="0" w:color="ED7A23" w:themeColor="accent3"/>
            </w:tcBorders>
          </w:tcPr>
          <w:p w14:paraId="2C7BC35E" w14:textId="77777777" w:rsidR="00D44E0C" w:rsidRPr="007A1C1E" w:rsidRDefault="00D44E0C" w:rsidP="00D44E0C">
            <w:pPr>
              <w:pStyle w:val="Tabletext"/>
            </w:pPr>
            <w:r w:rsidRPr="007A1C1E">
              <w:t>Plan, research, rehearse and deliver presentations, selecting appropriate content and incorporating visual and multimodal elements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1955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ED7A23" w:themeColor="accent3"/>
                </w:tcBorders>
              </w:tcPr>
              <w:p w14:paraId="2302AAF7" w14:textId="4C391681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7543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ED7A23" w:themeColor="accent3"/>
                </w:tcBorders>
              </w:tcPr>
              <w:p w14:paraId="386599F3" w14:textId="131E421B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6418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ED7A23" w:themeColor="accent3"/>
                </w:tcBorders>
              </w:tcPr>
              <w:p w14:paraId="2CCFDF69" w14:textId="578AF6AC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698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ED7A23" w:themeColor="accent3"/>
                </w:tcBorders>
              </w:tcPr>
              <w:p w14:paraId="3DBA9AB5" w14:textId="6A28626C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2030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ED7A23" w:themeColor="accent3"/>
                </w:tcBorders>
              </w:tcPr>
              <w:p w14:paraId="3ACDEA3F" w14:textId="286F15A0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58424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ED7A23" w:themeColor="accent3"/>
                </w:tcBorders>
              </w:tcPr>
              <w:p w14:paraId="08A03A39" w14:textId="2C892FE5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497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ED7A23" w:themeColor="accent3"/>
                </w:tcBorders>
              </w:tcPr>
              <w:p w14:paraId="05E64D31" w14:textId="4F37D692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8258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24" w:space="0" w:color="ED7A23" w:themeColor="accent3"/>
                </w:tcBorders>
              </w:tcPr>
              <w:p w14:paraId="6F2BF1EB" w14:textId="438FD907" w:rsidR="00D44E0C" w:rsidRPr="007A1C1E" w:rsidRDefault="008856F1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2D326894" w14:textId="77777777" w:rsidTr="007E3397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64730E02" w14:textId="77777777" w:rsidR="00D44E0C" w:rsidRPr="002F4FA5" w:rsidRDefault="00D44E0C" w:rsidP="00D44E0C">
            <w:pPr>
              <w:pStyle w:val="Tablesubhead"/>
            </w:pPr>
          </w:p>
        </w:tc>
        <w:tc>
          <w:tcPr>
            <w:tcW w:w="555" w:type="pct"/>
            <w:vMerge w:val="restart"/>
            <w:tcBorders>
              <w:top w:val="single" w:sz="24" w:space="0" w:color="ED7A23" w:themeColor="accent3"/>
              <w:left w:val="single" w:sz="4" w:space="0" w:color="ED7A23" w:themeColor="accent3"/>
            </w:tcBorders>
          </w:tcPr>
          <w:p w14:paraId="2921FC7C" w14:textId="12D3DA86" w:rsidR="00D44E0C" w:rsidRPr="004158E3" w:rsidRDefault="00D44E0C" w:rsidP="004158E3">
            <w:pPr>
              <w:pStyle w:val="Tablesubhead"/>
            </w:pPr>
            <w:r w:rsidRPr="004158E3">
              <w:t>Operation of Digital and other technologies (CT3)</w:t>
            </w:r>
          </w:p>
        </w:tc>
        <w:tc>
          <w:tcPr>
            <w:tcW w:w="473" w:type="pct"/>
            <w:vMerge w:val="restart"/>
            <w:tcBorders>
              <w:top w:val="single" w:sz="24" w:space="0" w:color="ED7A23" w:themeColor="accent3"/>
            </w:tcBorders>
            <w:shd w:val="clear" w:color="auto" w:fill="FBE4D2" w:themeFill="accent3" w:themeFillTint="33"/>
          </w:tcPr>
          <w:p w14:paraId="17DFE72F" w14:textId="77777777" w:rsidR="00D44E0C" w:rsidRPr="004158E3" w:rsidRDefault="00D44E0C" w:rsidP="004158E3">
            <w:pPr>
              <w:pStyle w:val="Tablesubhead"/>
            </w:pPr>
            <w:r w:rsidRPr="004158E3">
              <w:t>Purpose of and audience for technologies (CT3.1)</w:t>
            </w:r>
          </w:p>
        </w:tc>
        <w:tc>
          <w:tcPr>
            <w:tcW w:w="1792" w:type="pct"/>
            <w:tcBorders>
              <w:top w:val="single" w:sz="24" w:space="0" w:color="ED7A23" w:themeColor="accent3"/>
            </w:tcBorders>
          </w:tcPr>
          <w:p w14:paraId="03B4AA27" w14:textId="77777777" w:rsidR="00D44E0C" w:rsidRPr="007A1C1E" w:rsidRDefault="00D44E0C" w:rsidP="00D44E0C">
            <w:pPr>
              <w:pStyle w:val="Tabletext"/>
            </w:pPr>
            <w:r w:rsidRPr="007A1C1E">
              <w:t>Engage with a number of different devices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6698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ED7A23" w:themeColor="accent3"/>
                </w:tcBorders>
              </w:tcPr>
              <w:p w14:paraId="44F056DC" w14:textId="4D84F5F6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892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ED7A23" w:themeColor="accent3"/>
                </w:tcBorders>
              </w:tcPr>
              <w:p w14:paraId="534114B5" w14:textId="269FD8C6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447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ED7A23" w:themeColor="accent3"/>
                </w:tcBorders>
              </w:tcPr>
              <w:p w14:paraId="02C434FB" w14:textId="405D8528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14433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ED7A23" w:themeColor="accent3"/>
                </w:tcBorders>
              </w:tcPr>
              <w:p w14:paraId="3C3130C3" w14:textId="283B942F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6005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ED7A23" w:themeColor="accent3"/>
                </w:tcBorders>
              </w:tcPr>
              <w:p w14:paraId="46288FCB" w14:textId="4E73DD26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7887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ED7A23" w:themeColor="accent3"/>
                </w:tcBorders>
              </w:tcPr>
              <w:p w14:paraId="1D213F42" w14:textId="5C00DF1B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5839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ED7A23" w:themeColor="accent3"/>
                </w:tcBorders>
              </w:tcPr>
              <w:p w14:paraId="1F8478A8" w14:textId="1133F29A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6815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24" w:space="0" w:color="ED7A23" w:themeColor="accent3"/>
                </w:tcBorders>
              </w:tcPr>
              <w:p w14:paraId="381588EB" w14:textId="595E2495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17390563" w14:textId="77777777" w:rsidTr="0061357F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29861B4F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01E2BB01" w14:textId="2CED5FEF" w:rsidR="00D44E0C" w:rsidRPr="004158E3" w:rsidRDefault="00D44E0C" w:rsidP="004158E3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FBE4D2" w:themeFill="accent3" w:themeFillTint="33"/>
          </w:tcPr>
          <w:p w14:paraId="722CC28B" w14:textId="77777777" w:rsidR="00D44E0C" w:rsidRPr="004158E3" w:rsidRDefault="00D44E0C" w:rsidP="004158E3">
            <w:pPr>
              <w:pStyle w:val="Tablesubhead"/>
            </w:pPr>
          </w:p>
        </w:tc>
        <w:tc>
          <w:tcPr>
            <w:tcW w:w="1792" w:type="pct"/>
          </w:tcPr>
          <w:p w14:paraId="3A303CA5" w14:textId="77777777" w:rsidR="00D44E0C" w:rsidRPr="007A1C1E" w:rsidRDefault="00D44E0C" w:rsidP="00D44E0C">
            <w:pPr>
              <w:pStyle w:val="Tabletext"/>
            </w:pPr>
            <w:r w:rsidRPr="007A1C1E">
              <w:t>Recognise that different devices have different purposes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9193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79350F1" w14:textId="78BA5116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3253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99526F0" w14:textId="75B7AC60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5302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A03828F" w14:textId="709F1D49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8109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3B4525C" w14:textId="27715C2F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974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7C865EA" w14:textId="21A7AA7E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8798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DFAC1AF" w14:textId="6DCA3C9D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443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7E54431" w14:textId="0018CC04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3203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3176020A" w14:textId="4AFA83A6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0DB31156" w14:textId="77777777" w:rsidTr="0061357F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5A579223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019072F2" w14:textId="18D2641E" w:rsidR="00D44E0C" w:rsidRPr="004158E3" w:rsidRDefault="00D44E0C" w:rsidP="004158E3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FBE4D2" w:themeFill="accent3" w:themeFillTint="33"/>
          </w:tcPr>
          <w:p w14:paraId="1D96686F" w14:textId="77777777" w:rsidR="00D44E0C" w:rsidRPr="004158E3" w:rsidRDefault="00D44E0C" w:rsidP="004158E3">
            <w:pPr>
              <w:pStyle w:val="Tablesubhead"/>
            </w:pPr>
          </w:p>
        </w:tc>
        <w:tc>
          <w:tcPr>
            <w:tcW w:w="1792" w:type="pct"/>
          </w:tcPr>
          <w:p w14:paraId="2E313ED9" w14:textId="77777777" w:rsidR="00D44E0C" w:rsidRPr="007A1C1E" w:rsidRDefault="00D44E0C" w:rsidP="00D44E0C">
            <w:pPr>
              <w:pStyle w:val="Tabletext"/>
            </w:pPr>
            <w:r w:rsidRPr="007A1C1E">
              <w:t>Identify how digital and other technologies are used at home and at school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5495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244C59D" w14:textId="0CE928EC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1117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35DF1C4" w14:textId="3D571239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46925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610A03E" w14:textId="68F6100B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2834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6E036EA" w14:textId="7367D494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9248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2A77CAC" w14:textId="1F2E50DA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4835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E66A385" w14:textId="5A34A248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1926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29BFD06" w14:textId="574EA5D6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642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554686ED" w14:textId="2386C1C7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01EC7A9F" w14:textId="77777777" w:rsidTr="0061357F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2590DF16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29ACBE8D" w14:textId="6C8E2E3E" w:rsidR="00D44E0C" w:rsidRPr="004158E3" w:rsidRDefault="00D44E0C" w:rsidP="004158E3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FBE4D2" w:themeFill="accent3" w:themeFillTint="33"/>
          </w:tcPr>
          <w:p w14:paraId="6316E470" w14:textId="77777777" w:rsidR="00D44E0C" w:rsidRPr="004158E3" w:rsidRDefault="00D44E0C" w:rsidP="004158E3">
            <w:pPr>
              <w:pStyle w:val="Tablesubhead"/>
            </w:pPr>
          </w:p>
        </w:tc>
        <w:tc>
          <w:tcPr>
            <w:tcW w:w="1792" w:type="pct"/>
          </w:tcPr>
          <w:p w14:paraId="004685E4" w14:textId="6988CF7C" w:rsidR="00D44E0C" w:rsidRPr="007A1C1E" w:rsidRDefault="00D44E0C" w:rsidP="00D44E0C">
            <w:pPr>
              <w:pStyle w:val="Tabletext"/>
            </w:pPr>
            <w:r w:rsidRPr="007A1C1E">
              <w:t>Identify the value and role of digital and other technologies use</w:t>
            </w:r>
            <w:r w:rsidR="000A262F">
              <w:t>d</w:t>
            </w:r>
            <w:r w:rsidRPr="007A1C1E">
              <w:t xml:space="preserve"> at home and school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644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C8B3034" w14:textId="69EB116C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032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2C51374" w14:textId="4CFFF635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351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D884C32" w14:textId="3287DD97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1733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0DFC1CD" w14:textId="566C492C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45869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31AB2AE" w14:textId="72B41F8A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625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245BBEB" w14:textId="7F406A58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9805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846DFC5" w14:textId="1C53038F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7017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72034149" w14:textId="0AF63521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1410939B" w14:textId="77777777" w:rsidTr="0061357F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258377C0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6828C4DB" w14:textId="41CB0B76" w:rsidR="00D44E0C" w:rsidRPr="004158E3" w:rsidRDefault="00D44E0C" w:rsidP="004158E3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FBE4D2" w:themeFill="accent3" w:themeFillTint="33"/>
          </w:tcPr>
          <w:p w14:paraId="7F14EE02" w14:textId="77777777" w:rsidR="00D44E0C" w:rsidRPr="004158E3" w:rsidRDefault="00D44E0C" w:rsidP="004158E3">
            <w:pPr>
              <w:pStyle w:val="Tablesubhead"/>
            </w:pPr>
          </w:p>
        </w:tc>
        <w:tc>
          <w:tcPr>
            <w:tcW w:w="1792" w:type="pct"/>
          </w:tcPr>
          <w:p w14:paraId="60FBBB82" w14:textId="77777777" w:rsidR="00D44E0C" w:rsidRPr="007A1C1E" w:rsidRDefault="00D44E0C" w:rsidP="00D44E0C">
            <w:pPr>
              <w:pStyle w:val="Tabletext"/>
            </w:pPr>
            <w:r w:rsidRPr="007A1C1E">
              <w:t>Describe the different uses of digital and other technologies at school, home and in the local community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356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45562F0" w14:textId="04904E8B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148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AC15C91" w14:textId="7DDD157D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6017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708F62C" w14:textId="53E67FBA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1981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DD8EB79" w14:textId="5E33D829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029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5CE539A" w14:textId="4B770CA8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009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76A2233" w14:textId="315716C7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6683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DAEBDB2" w14:textId="338B7BA9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458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03B00DDD" w14:textId="72175ED4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50155FD9" w14:textId="77777777" w:rsidTr="007E3397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6DBFA046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5AFB5D40" w14:textId="3F95B7F9" w:rsidR="00D44E0C" w:rsidRPr="004158E3" w:rsidRDefault="00D44E0C" w:rsidP="004158E3">
            <w:pPr>
              <w:pStyle w:val="Tablesubhead"/>
            </w:pPr>
          </w:p>
        </w:tc>
        <w:tc>
          <w:tcPr>
            <w:tcW w:w="473" w:type="pct"/>
            <w:vMerge/>
            <w:tcBorders>
              <w:bottom w:val="single" w:sz="24" w:space="0" w:color="A6A6A6"/>
            </w:tcBorders>
            <w:shd w:val="clear" w:color="auto" w:fill="FBE4D2" w:themeFill="accent3" w:themeFillTint="33"/>
          </w:tcPr>
          <w:p w14:paraId="78354613" w14:textId="77777777" w:rsidR="00D44E0C" w:rsidRPr="004158E3" w:rsidRDefault="00D44E0C" w:rsidP="004158E3">
            <w:pPr>
              <w:pStyle w:val="Tablesubhead"/>
            </w:pPr>
          </w:p>
        </w:tc>
        <w:tc>
          <w:tcPr>
            <w:tcW w:w="1792" w:type="pct"/>
            <w:tcBorders>
              <w:bottom w:val="single" w:sz="24" w:space="0" w:color="A6A6A6"/>
            </w:tcBorders>
          </w:tcPr>
          <w:p w14:paraId="2ECE4156" w14:textId="77777777" w:rsidR="00D44E0C" w:rsidRPr="007A1C1E" w:rsidRDefault="00D44E0C" w:rsidP="00D44E0C">
            <w:pPr>
              <w:pStyle w:val="Tabletext"/>
            </w:pPr>
            <w:r w:rsidRPr="007A1C1E">
              <w:t>Identify and explore the benefits and risks of using digital and other technologies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842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39AD5297" w14:textId="78A7B4F3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48456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4946363C" w14:textId="2E901B88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5537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259B6B4C" w14:textId="26AA9466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3339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567011BC" w14:textId="1F6C59D1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9733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24652BF2" w14:textId="6704987D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384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5853A3CD" w14:textId="70D263C2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3380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1BBFD4DA" w14:textId="55E4558F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34802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24" w:space="0" w:color="A6A6A6"/>
                </w:tcBorders>
              </w:tcPr>
              <w:p w14:paraId="29557FD2" w14:textId="5D8A619D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73D62FCB" w14:textId="77777777" w:rsidTr="007E3397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719CBAF2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5F0AE963" w14:textId="6B748EF2" w:rsidR="00D44E0C" w:rsidRPr="004158E3" w:rsidRDefault="00D44E0C" w:rsidP="004158E3">
            <w:pPr>
              <w:pStyle w:val="Tablesubhead"/>
            </w:pPr>
          </w:p>
        </w:tc>
        <w:tc>
          <w:tcPr>
            <w:tcW w:w="473" w:type="pct"/>
            <w:vMerge w:val="restart"/>
            <w:tcBorders>
              <w:top w:val="single" w:sz="24" w:space="0" w:color="A6A6A6"/>
            </w:tcBorders>
            <w:shd w:val="clear" w:color="auto" w:fill="FBE4D2" w:themeFill="accent3" w:themeFillTint="33"/>
          </w:tcPr>
          <w:p w14:paraId="40A867D6" w14:textId="5D2E1264" w:rsidR="00D44E0C" w:rsidRPr="004158E3" w:rsidRDefault="00D44E0C" w:rsidP="004158E3">
            <w:pPr>
              <w:pStyle w:val="Tablesubhead"/>
            </w:pPr>
            <w:r w:rsidRPr="004158E3">
              <w:t xml:space="preserve">Using </w:t>
            </w:r>
            <w:r w:rsidR="00A92CA0">
              <w:t>t</w:t>
            </w:r>
            <w:r w:rsidR="00A92CA0" w:rsidRPr="004158E3">
              <w:t xml:space="preserve">echnologies </w:t>
            </w:r>
            <w:r w:rsidRPr="004158E3">
              <w:t>(CT3.2)</w:t>
            </w:r>
          </w:p>
        </w:tc>
        <w:tc>
          <w:tcPr>
            <w:tcW w:w="1792" w:type="pct"/>
            <w:tcBorders>
              <w:top w:val="single" w:sz="24" w:space="0" w:color="A6A6A6"/>
            </w:tcBorders>
          </w:tcPr>
          <w:p w14:paraId="17A453A9" w14:textId="77777777" w:rsidR="00D44E0C" w:rsidRPr="007A1C1E" w:rsidRDefault="00D44E0C" w:rsidP="00D44E0C">
            <w:pPr>
              <w:pStyle w:val="Tabletext"/>
            </w:pPr>
            <w:r w:rsidRPr="007A1C1E">
              <w:t>Use augmentative and alternative communication (ACC) devices to communicate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0091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162A48D9" w14:textId="00C53338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5191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6F396720" w14:textId="3FC8978F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50282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08361C9B" w14:textId="01AC0E97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330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1EF42207" w14:textId="378E101F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7204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16CA3778" w14:textId="4560D0FA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157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66BEB0A9" w14:textId="4082D4D8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2982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3C8C3AD5" w14:textId="23F27C55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6210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24" w:space="0" w:color="A6A6A6"/>
                </w:tcBorders>
              </w:tcPr>
              <w:p w14:paraId="6AB9C562" w14:textId="5B7495EA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4EFDBE9E" w14:textId="77777777" w:rsidTr="0061357F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76FCC1DB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7AF46DDD" w14:textId="24BCB872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BE4D2" w:themeFill="accent3" w:themeFillTint="33"/>
          </w:tcPr>
          <w:p w14:paraId="0E279F84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211F318B" w14:textId="77777777" w:rsidR="00D44E0C" w:rsidRPr="007A1C1E" w:rsidRDefault="00D44E0C" w:rsidP="00D44E0C">
            <w:pPr>
              <w:pStyle w:val="Tabletext"/>
            </w:pPr>
            <w:r w:rsidRPr="007A1C1E">
              <w:t>Recognise that devices have tools and applications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2825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4BC69E0" w14:textId="57017752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9416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B36A20D" w14:textId="1DB1D700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9282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9F380DF" w14:textId="46D13219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9047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DA3D50A" w14:textId="3718AA3E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6967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13094EF" w14:textId="36FF9625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761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FCE666C" w14:textId="3DE6B1B1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0151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C3C0FA8" w14:textId="2AF64562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599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47317261" w14:textId="11EBAFCD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64EB842E" w14:textId="77777777" w:rsidTr="0061357F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4C1933EE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778682E5" w14:textId="59A5E398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BE4D2" w:themeFill="accent3" w:themeFillTint="33"/>
          </w:tcPr>
          <w:p w14:paraId="7E5880AD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244D65DC" w14:textId="77777777" w:rsidR="00D44E0C" w:rsidRPr="007A1C1E" w:rsidRDefault="00D44E0C" w:rsidP="00D44E0C">
            <w:pPr>
              <w:pStyle w:val="Tabletext"/>
            </w:pPr>
            <w:r w:rsidRPr="007A1C1E">
              <w:t>Use the basic functions of devices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6449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84969E2" w14:textId="514F0BA5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5716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36FEF73" w14:textId="0BD65DB8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4063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841DB48" w14:textId="4E7D3A31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8445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1861E17" w14:textId="2922F34A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208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13D3665" w14:textId="3F094646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1168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45C7298" w14:textId="217490C8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308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9A50A03" w14:textId="4F2EFF36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0846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3B7DD1EF" w14:textId="2E2328D0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558DDFC8" w14:textId="77777777" w:rsidTr="0061357F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18CE62FB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3A3AC80E" w14:textId="7DEA1902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BE4D2" w:themeFill="accent3" w:themeFillTint="33"/>
          </w:tcPr>
          <w:p w14:paraId="7C1997C6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7CE08D33" w14:textId="77777777" w:rsidR="00D44E0C" w:rsidRPr="007A1C1E" w:rsidRDefault="00D44E0C" w:rsidP="00D44E0C">
            <w:pPr>
              <w:pStyle w:val="Tabletext"/>
            </w:pPr>
            <w:r w:rsidRPr="007A1C1E">
              <w:t>Identify and select digital and other technologies suited to completing simple specified tasks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34138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D95CA8C" w14:textId="1036A017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9447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68841CB" w14:textId="1EDA58CA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3107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450AF8F" w14:textId="1CF689EE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1543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66BDE3D" w14:textId="0D6DF5BB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6198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339831B" w14:textId="551BB54C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7530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0677E73" w14:textId="7CCB4A0D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308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D6ABADF" w14:textId="4F7D8447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8251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328FE696" w14:textId="4CE1B774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622484EF" w14:textId="77777777" w:rsidTr="0061357F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6C9AD114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3ECEECF3" w14:textId="40B7F766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BE4D2" w:themeFill="accent3" w:themeFillTint="33"/>
          </w:tcPr>
          <w:p w14:paraId="2364F255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72B1685D" w14:textId="77777777" w:rsidR="00D44E0C" w:rsidRPr="007A1C1E" w:rsidRDefault="00D44E0C" w:rsidP="00D44E0C">
            <w:pPr>
              <w:pStyle w:val="Tabletext"/>
            </w:pPr>
            <w:r w:rsidRPr="007A1C1E">
              <w:t>Safely operate software, functions and commands when operating devices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44979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AFDAE8D" w14:textId="22FC5FFD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1330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11E06F5" w14:textId="0A95F0FD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88159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7FD8D2A" w14:textId="22A35E70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2293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51D6BE2" w14:textId="2BE11BF5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638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4C09EF5" w14:textId="4D8BF2F5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471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C9EFF62" w14:textId="1452C65F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2718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AB83F65" w14:textId="6B6179ED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2341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6964FC00" w14:textId="2DD2B80E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08E4313C" w14:textId="77777777" w:rsidTr="0061357F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4F111B72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2E0CA51C" w14:textId="0A53E1FB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BE4D2" w:themeFill="accent3" w:themeFillTint="33"/>
          </w:tcPr>
          <w:p w14:paraId="3626E64F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0D5E34F3" w14:textId="77777777" w:rsidR="00D44E0C" w:rsidRPr="007A1C1E" w:rsidRDefault="00D44E0C" w:rsidP="00D44E0C">
            <w:pPr>
              <w:pStyle w:val="Tabletext"/>
            </w:pPr>
            <w:r w:rsidRPr="007A1C1E">
              <w:t>Explore digital and other technologies as a tool to generate simple solutions for audiences and purposes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5809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222165B" w14:textId="7E21ADD8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456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0C09739" w14:textId="0515AF3C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74327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7762A6B" w14:textId="3F549A81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6693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B461401" w14:textId="6A24A084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7851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A7A28A1" w14:textId="31F402C8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3131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B758027" w14:textId="65E1E31D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6912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5C245F0" w14:textId="4BA32DDD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7310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6901E612" w14:textId="0C88D102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794253A0" w14:textId="77777777" w:rsidTr="0061357F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42012773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35418577" w14:textId="5E56C645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BE4D2" w:themeFill="accent3" w:themeFillTint="33"/>
          </w:tcPr>
          <w:p w14:paraId="2DAA08B0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6F1C1556" w14:textId="77777777" w:rsidR="00D44E0C" w:rsidRPr="007A1C1E" w:rsidRDefault="00D44E0C" w:rsidP="00D44E0C">
            <w:pPr>
              <w:pStyle w:val="Tabletext"/>
            </w:pPr>
            <w:r w:rsidRPr="007A1C1E">
              <w:t>Create and modify simple technological solutions, outputs or data for purposes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7601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36B766F" w14:textId="1A8303BB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371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CAB5344" w14:textId="2492FFE0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6469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3A65AD5" w14:textId="46A655BE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2875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FF74C10" w14:textId="22A830DA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89221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D2DBB81" w14:textId="71344CAB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270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E7F3ED3" w14:textId="5DA24D98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9707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299DAFA" w14:textId="18134797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3478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237276BF" w14:textId="6C35EC2F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44D19A93" w14:textId="77777777" w:rsidTr="0061357F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2EFA4091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008F23F4" w14:textId="41532D36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BE4D2" w:themeFill="accent3" w:themeFillTint="33"/>
          </w:tcPr>
          <w:p w14:paraId="0E6300D0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0722F5BF" w14:textId="77777777" w:rsidR="00D44E0C" w:rsidRPr="007A1C1E" w:rsidRDefault="00D44E0C" w:rsidP="00D44E0C">
            <w:pPr>
              <w:pStyle w:val="Tabletext"/>
            </w:pPr>
            <w:r w:rsidRPr="007A1C1E">
              <w:t>Independently or collaboratively create or modify technical solutions for audiences and purposes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8127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33A589E" w14:textId="5DC41075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5562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0669EBE" w14:textId="44685795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71291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BE4D26B" w14:textId="1B9E04BD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1060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468FBDB" w14:textId="6B0694F7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703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A92E81C" w14:textId="39466F77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3471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0DF550F" w14:textId="0E1E8ACE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822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2CF06F3" w14:textId="11763DA1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7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0B4A84B4" w14:textId="2E60AE76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790E8AD4" w14:textId="77777777" w:rsidTr="0061357F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7B4DCA2B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3823C12F" w14:textId="518BCD3F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BE4D2" w:themeFill="accent3" w:themeFillTint="33"/>
          </w:tcPr>
          <w:p w14:paraId="4EB7025D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5DE27EE7" w14:textId="77777777" w:rsidR="00D44E0C" w:rsidRPr="007A1C1E" w:rsidRDefault="00D44E0C" w:rsidP="00D44E0C">
            <w:pPr>
              <w:pStyle w:val="Tabletext"/>
            </w:pPr>
            <w:r w:rsidRPr="007A1C1E">
              <w:t>Follow conventions to modify simple technological solutions for audiences and purposes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7548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52B4AF2" w14:textId="40C0AB25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6114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8E6F662" w14:textId="1A3F3A24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2311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F8710F3" w14:textId="3178C300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907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BA22428" w14:textId="23A244C3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8131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651B8E4" w14:textId="4A16E219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0725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82F0307" w14:textId="00A45252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0094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E941B93" w14:textId="77437D8E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2935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42F2D628" w14:textId="65E1F3F7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49BBC650" w14:textId="77777777" w:rsidTr="007E3397">
        <w:trPr>
          <w:cantSplit/>
          <w:trHeight w:val="67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44D11E83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3DF0E01A" w14:textId="7251BD1E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bottom w:val="single" w:sz="24" w:space="0" w:color="A6A6A6"/>
            </w:tcBorders>
            <w:shd w:val="clear" w:color="auto" w:fill="FBE4D2" w:themeFill="accent3" w:themeFillTint="33"/>
          </w:tcPr>
          <w:p w14:paraId="5CD20D4D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  <w:tcBorders>
              <w:bottom w:val="single" w:sz="24" w:space="0" w:color="A6A6A6"/>
            </w:tcBorders>
          </w:tcPr>
          <w:p w14:paraId="0155243C" w14:textId="77777777" w:rsidR="00D44E0C" w:rsidRPr="007A1C1E" w:rsidRDefault="00D44E0C" w:rsidP="00D44E0C">
            <w:pPr>
              <w:pStyle w:val="Tabletext"/>
            </w:pPr>
            <w:r w:rsidRPr="007A1C1E">
              <w:t>Use digital technologies to:</w:t>
            </w:r>
          </w:p>
          <w:p w14:paraId="3A5BBC6F" w14:textId="4B845F31" w:rsidR="00D44E0C" w:rsidRPr="007A1C1E" w:rsidRDefault="00627D4D" w:rsidP="00D44E0C">
            <w:pPr>
              <w:pStyle w:val="TableBullet"/>
            </w:pPr>
            <w:r>
              <w:t>i</w:t>
            </w:r>
            <w:r w:rsidR="00D44E0C" w:rsidRPr="007A1C1E">
              <w:t>dentify where information is located</w:t>
            </w:r>
          </w:p>
          <w:p w14:paraId="6C58AF5C" w14:textId="3044C4FA" w:rsidR="00D44E0C" w:rsidRPr="007A1C1E" w:rsidRDefault="00627D4D" w:rsidP="00D44E0C">
            <w:pPr>
              <w:pStyle w:val="TableBullet"/>
            </w:pPr>
            <w:r>
              <w:t>i</w:t>
            </w:r>
            <w:r w:rsidR="00D44E0C" w:rsidRPr="007A1C1E">
              <w:t>dentify, record and classify information</w:t>
            </w:r>
          </w:p>
          <w:p w14:paraId="214C5B34" w14:textId="59456D0E" w:rsidR="00D44E0C" w:rsidRPr="007A1C1E" w:rsidRDefault="00627D4D" w:rsidP="00D44E0C">
            <w:pPr>
              <w:pStyle w:val="TableBullet"/>
            </w:pPr>
            <w:r>
              <w:t>p</w:t>
            </w:r>
            <w:r w:rsidR="00D44E0C" w:rsidRPr="007A1C1E">
              <w:t>lan an information search</w:t>
            </w:r>
          </w:p>
          <w:p w14:paraId="09539A42" w14:textId="5775A1CE" w:rsidR="00D44E0C" w:rsidRPr="007A1C1E" w:rsidRDefault="00627D4D" w:rsidP="00D44E0C">
            <w:pPr>
              <w:pStyle w:val="TableBullet"/>
            </w:pPr>
            <w:r>
              <w:t>g</w:t>
            </w:r>
            <w:r w:rsidR="00D44E0C" w:rsidRPr="007A1C1E">
              <w:t>enerate information</w:t>
            </w:r>
          </w:p>
          <w:p w14:paraId="67518A93" w14:textId="56CD2F01" w:rsidR="00D44E0C" w:rsidRPr="007C0671" w:rsidRDefault="00627D4D" w:rsidP="00D44E0C">
            <w:pPr>
              <w:pStyle w:val="TableBullet"/>
            </w:pPr>
            <w:r>
              <w:t>i</w:t>
            </w:r>
            <w:r w:rsidR="00D44E0C" w:rsidRPr="007A1C1E">
              <w:t>dentify and represent information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5384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3E3E16DF" w14:textId="2D9579B0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6121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6F00514F" w14:textId="36CFDE08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8984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7A3C3DE7" w14:textId="24A94055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05500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741FD102" w14:textId="1EBE28CA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5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03A230F1" w14:textId="440F43D5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2763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003C40BB" w14:textId="34A429E5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35663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228BFBBC" w14:textId="5B8BB758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73187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24" w:space="0" w:color="A6A6A6"/>
                </w:tcBorders>
              </w:tcPr>
              <w:p w14:paraId="6F451ECE" w14:textId="508CE64E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28EBD102" w14:textId="77777777" w:rsidTr="007E3397">
        <w:trPr>
          <w:cantSplit/>
          <w:trHeight w:val="120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12DC2928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43B3C01B" w14:textId="258C4FBF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 w:val="restart"/>
            <w:tcBorders>
              <w:top w:val="single" w:sz="24" w:space="0" w:color="A6A6A6"/>
            </w:tcBorders>
            <w:shd w:val="clear" w:color="auto" w:fill="FBE4D2" w:themeFill="accent3" w:themeFillTint="33"/>
          </w:tcPr>
          <w:p w14:paraId="61DDABDD" w14:textId="77777777" w:rsidR="00D44E0C" w:rsidRPr="004158E3" w:rsidRDefault="00D44E0C" w:rsidP="004158E3">
            <w:pPr>
              <w:pStyle w:val="Tablesubhead"/>
            </w:pPr>
            <w:r w:rsidRPr="004158E3">
              <w:t>Troubleshooting (CT3.3)</w:t>
            </w:r>
          </w:p>
        </w:tc>
        <w:tc>
          <w:tcPr>
            <w:tcW w:w="1792" w:type="pct"/>
            <w:tcBorders>
              <w:top w:val="single" w:sz="24" w:space="0" w:color="A6A6A6"/>
            </w:tcBorders>
          </w:tcPr>
          <w:p w14:paraId="1017383F" w14:textId="77777777" w:rsidR="00D44E0C" w:rsidRPr="007A1C1E" w:rsidRDefault="00D44E0C" w:rsidP="00D44E0C">
            <w:pPr>
              <w:pStyle w:val="Tabletext"/>
            </w:pPr>
            <w:r w:rsidRPr="007A1C1E">
              <w:t>Recognise when a technology problem occurs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6489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65D57F22" w14:textId="377C8B9F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6876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4A7B28AC" w14:textId="4284F4AA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591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71D428D8" w14:textId="16614054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7394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732FE8EB" w14:textId="32018F54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992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1007625B" w14:textId="1A89C55A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094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0654EE97" w14:textId="3F3093CD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5839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0351CCCF" w14:textId="771ED484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7600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24" w:space="0" w:color="A6A6A6"/>
                </w:tcBorders>
              </w:tcPr>
              <w:p w14:paraId="742ACC48" w14:textId="15DCB251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598B6E56" w14:textId="77777777" w:rsidTr="0061357F">
        <w:trPr>
          <w:cantSplit/>
          <w:trHeight w:val="120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295922E6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</w:tcBorders>
          </w:tcPr>
          <w:p w14:paraId="79BE0507" w14:textId="2323A40C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BE4D2" w:themeFill="accent3" w:themeFillTint="33"/>
          </w:tcPr>
          <w:p w14:paraId="09D3CC71" w14:textId="77777777" w:rsidR="00D44E0C" w:rsidRPr="004158E3" w:rsidRDefault="00D44E0C" w:rsidP="004158E3">
            <w:pPr>
              <w:pStyle w:val="Tablesubhead"/>
            </w:pPr>
          </w:p>
        </w:tc>
        <w:tc>
          <w:tcPr>
            <w:tcW w:w="1792" w:type="pct"/>
          </w:tcPr>
          <w:p w14:paraId="1D56B7EF" w14:textId="77777777" w:rsidR="00D44E0C" w:rsidRPr="007A1C1E" w:rsidRDefault="00D44E0C" w:rsidP="00D44E0C">
            <w:pPr>
              <w:pStyle w:val="Tabletext"/>
            </w:pPr>
            <w:r w:rsidRPr="007A1C1E">
              <w:t>Understand processes and implement strategies for resolving technological problems by:</w:t>
            </w:r>
          </w:p>
          <w:p w14:paraId="22DB1E19" w14:textId="18912B08" w:rsidR="00D44E0C" w:rsidRPr="007A1C1E" w:rsidRDefault="00627D4D" w:rsidP="00D44E0C">
            <w:pPr>
              <w:pStyle w:val="TableBullet"/>
            </w:pPr>
            <w:r>
              <w:t>a</w:t>
            </w:r>
            <w:r w:rsidRPr="007A1C1E">
              <w:t xml:space="preserve">ttempting </w:t>
            </w:r>
            <w:r w:rsidR="00D44E0C" w:rsidRPr="007A1C1E">
              <w:t>to solve a problem before seeking help</w:t>
            </w:r>
          </w:p>
          <w:p w14:paraId="4B1E697E" w14:textId="142C9A71" w:rsidR="00D44E0C" w:rsidRPr="007A1C1E" w:rsidRDefault="00627D4D" w:rsidP="00D44E0C">
            <w:pPr>
              <w:pStyle w:val="TableBullet"/>
            </w:pPr>
            <w:r>
              <w:t>s</w:t>
            </w:r>
            <w:r w:rsidRPr="007A1C1E">
              <w:t xml:space="preserve">eeking </w:t>
            </w:r>
            <w:r w:rsidR="00D44E0C" w:rsidRPr="007A1C1E">
              <w:t>help when encountering a technological problem</w:t>
            </w:r>
          </w:p>
          <w:p w14:paraId="68C1DA64" w14:textId="0E2D8DF0" w:rsidR="00D44E0C" w:rsidRPr="007A1C1E" w:rsidRDefault="00627D4D" w:rsidP="00D44E0C">
            <w:pPr>
              <w:pStyle w:val="TableBullet"/>
            </w:pPr>
            <w:r>
              <w:t>s</w:t>
            </w:r>
            <w:r w:rsidRPr="007A1C1E">
              <w:t xml:space="preserve">eeking </w:t>
            </w:r>
            <w:r w:rsidR="00D44E0C" w:rsidRPr="007A1C1E">
              <w:t>solutions when encountering a problem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451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FE42370" w14:textId="7C61B281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7709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E307C39" w14:textId="3539E35E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962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51A45FD" w14:textId="32FF1FE5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9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BFBC5FE" w14:textId="0C2D5EFD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2569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4E754E7" w14:textId="08643DA1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89019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9B0DB29" w14:textId="57B18818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8560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0D4AB67" w14:textId="180FE085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4962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29C083C2" w14:textId="282F7CC6" w:rsidR="00D44E0C" w:rsidRPr="007A1C1E" w:rsidRDefault="008856F1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162DA2A7" w14:textId="77777777" w:rsidTr="00685308">
        <w:trPr>
          <w:cantSplit/>
          <w:trHeight w:val="120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205D41EC" w14:textId="77777777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  <w:bottom w:val="single" w:sz="24" w:space="0" w:color="ED7A23" w:themeColor="accent3"/>
            </w:tcBorders>
          </w:tcPr>
          <w:p w14:paraId="5514B04F" w14:textId="5B9C906B" w:rsidR="00D44E0C" w:rsidRPr="007A1C1E" w:rsidRDefault="00D44E0C" w:rsidP="00D44E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bottom w:val="single" w:sz="24" w:space="0" w:color="ED7A23" w:themeColor="accent3"/>
            </w:tcBorders>
            <w:shd w:val="clear" w:color="auto" w:fill="FBE4D2" w:themeFill="accent3" w:themeFillTint="33"/>
          </w:tcPr>
          <w:p w14:paraId="15BCA317" w14:textId="77777777" w:rsidR="00D44E0C" w:rsidRPr="004158E3" w:rsidRDefault="00D44E0C" w:rsidP="004158E3">
            <w:pPr>
              <w:pStyle w:val="Tablesubhead"/>
            </w:pPr>
          </w:p>
        </w:tc>
        <w:tc>
          <w:tcPr>
            <w:tcW w:w="1792" w:type="pct"/>
            <w:tcBorders>
              <w:bottom w:val="single" w:sz="24" w:space="0" w:color="ED7A23" w:themeColor="accent3"/>
            </w:tcBorders>
          </w:tcPr>
          <w:p w14:paraId="00C95B69" w14:textId="77777777" w:rsidR="00D44E0C" w:rsidRPr="007A1C1E" w:rsidRDefault="00D44E0C" w:rsidP="00D44E0C">
            <w:pPr>
              <w:pStyle w:val="Tabletext"/>
            </w:pPr>
            <w:r w:rsidRPr="007A1C1E">
              <w:t>Use basic troubleshooting procedures to resolve routine malfunctions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4268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ED7A23" w:themeColor="accent3"/>
                </w:tcBorders>
              </w:tcPr>
              <w:p w14:paraId="47C48B82" w14:textId="27163D73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1436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ED7A23" w:themeColor="accent3"/>
                </w:tcBorders>
              </w:tcPr>
              <w:p w14:paraId="5A28D530" w14:textId="155F172C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310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ED7A23" w:themeColor="accent3"/>
                </w:tcBorders>
              </w:tcPr>
              <w:p w14:paraId="6B878B5F" w14:textId="13573BCF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9180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ED7A23" w:themeColor="accent3"/>
                </w:tcBorders>
              </w:tcPr>
              <w:p w14:paraId="49FA9BCB" w14:textId="47B0C068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7914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ED7A23" w:themeColor="accent3"/>
                </w:tcBorders>
              </w:tcPr>
              <w:p w14:paraId="2E37A452" w14:textId="621E811A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0274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ED7A23" w:themeColor="accent3"/>
                </w:tcBorders>
              </w:tcPr>
              <w:p w14:paraId="27A7B502" w14:textId="2D9AB51B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7886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ED7A23" w:themeColor="accent3"/>
                </w:tcBorders>
              </w:tcPr>
              <w:p w14:paraId="67D7D1AF" w14:textId="48700BB0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5260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24" w:space="0" w:color="ED7A23" w:themeColor="accent3"/>
                </w:tcBorders>
              </w:tcPr>
              <w:p w14:paraId="5D941D1C" w14:textId="77DBC5B5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28C89B54" w14:textId="77777777" w:rsidTr="00685308">
        <w:trPr>
          <w:cantSplit/>
          <w:trHeight w:val="120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</w:tcPr>
          <w:p w14:paraId="6311B393" w14:textId="77777777" w:rsidR="00D44E0C" w:rsidRPr="002F4FA5" w:rsidRDefault="00D44E0C" w:rsidP="00D44E0C">
            <w:pPr>
              <w:pStyle w:val="Tablesubhead"/>
            </w:pPr>
          </w:p>
        </w:tc>
        <w:tc>
          <w:tcPr>
            <w:tcW w:w="555" w:type="pct"/>
            <w:vMerge w:val="restart"/>
            <w:tcBorders>
              <w:top w:val="single" w:sz="24" w:space="0" w:color="ED7A23" w:themeColor="accent3"/>
              <w:left w:val="single" w:sz="4" w:space="0" w:color="ED7A23" w:themeColor="accent3"/>
              <w:right w:val="nil"/>
            </w:tcBorders>
          </w:tcPr>
          <w:p w14:paraId="25D0302A" w14:textId="34B6C789" w:rsidR="00D44E0C" w:rsidRPr="002F4FA5" w:rsidRDefault="00D44E0C" w:rsidP="00D44E0C">
            <w:pPr>
              <w:pStyle w:val="Tablesubhead"/>
            </w:pPr>
            <w:r w:rsidRPr="002F4FA5">
              <w:t>Technical and social protocols for use of digital technologies (CT4)</w:t>
            </w:r>
          </w:p>
        </w:tc>
        <w:tc>
          <w:tcPr>
            <w:tcW w:w="473" w:type="pct"/>
            <w:vMerge w:val="restart"/>
            <w:tcBorders>
              <w:top w:val="single" w:sz="24" w:space="0" w:color="ED7A23" w:themeColor="accent3"/>
              <w:left w:val="nil"/>
            </w:tcBorders>
            <w:shd w:val="clear" w:color="auto" w:fill="auto"/>
          </w:tcPr>
          <w:p w14:paraId="6FC58E39" w14:textId="2C787FEB" w:rsidR="00D44E0C" w:rsidRPr="004158E3" w:rsidRDefault="00D44E0C" w:rsidP="004158E3">
            <w:pPr>
              <w:pStyle w:val="Tablesubhead"/>
            </w:pPr>
          </w:p>
        </w:tc>
        <w:tc>
          <w:tcPr>
            <w:tcW w:w="1792" w:type="pct"/>
            <w:tcBorders>
              <w:top w:val="single" w:sz="24" w:space="0" w:color="ED7A23" w:themeColor="accent3"/>
            </w:tcBorders>
          </w:tcPr>
          <w:p w14:paraId="08EE0B55" w14:textId="77777777" w:rsidR="00D44E0C" w:rsidRPr="007A1C1E" w:rsidRDefault="00D44E0C" w:rsidP="00D44E0C">
            <w:pPr>
              <w:pStyle w:val="Tabletext"/>
            </w:pPr>
            <w:r w:rsidRPr="007A1C1E">
              <w:t>Recognise social communication protocols when using digital technologies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7181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ED7A23" w:themeColor="accent3"/>
                </w:tcBorders>
              </w:tcPr>
              <w:p w14:paraId="2F3581A3" w14:textId="2DF78651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9963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ED7A23" w:themeColor="accent3"/>
                </w:tcBorders>
              </w:tcPr>
              <w:p w14:paraId="32BB282D" w14:textId="13971D55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8690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ED7A23" w:themeColor="accent3"/>
                </w:tcBorders>
              </w:tcPr>
              <w:p w14:paraId="510117A5" w14:textId="0A68457C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6313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ED7A23" w:themeColor="accent3"/>
                </w:tcBorders>
              </w:tcPr>
              <w:p w14:paraId="31F4F1DB" w14:textId="37FA6DD2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8404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ED7A23" w:themeColor="accent3"/>
                </w:tcBorders>
              </w:tcPr>
              <w:p w14:paraId="1CEF1B07" w14:textId="46EAB566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8646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ED7A23" w:themeColor="accent3"/>
                </w:tcBorders>
              </w:tcPr>
              <w:p w14:paraId="1BECA56D" w14:textId="264DB0C1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5336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ED7A23" w:themeColor="accent3"/>
                </w:tcBorders>
              </w:tcPr>
              <w:p w14:paraId="6092FDD1" w14:textId="461324C9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23280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24" w:space="0" w:color="ED7A23" w:themeColor="accent3"/>
                </w:tcBorders>
              </w:tcPr>
              <w:p w14:paraId="0220361D" w14:textId="48F84149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46D8795D" w14:textId="77777777" w:rsidTr="00043319">
        <w:trPr>
          <w:cantSplit/>
          <w:trHeight w:val="120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  <w:textDirection w:val="btLr"/>
          </w:tcPr>
          <w:p w14:paraId="0F1CB731" w14:textId="77777777" w:rsidR="00D44E0C" w:rsidRPr="007A1C1E" w:rsidRDefault="00D44E0C" w:rsidP="00D44E0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  <w:right w:val="nil"/>
            </w:tcBorders>
            <w:textDirection w:val="btLr"/>
          </w:tcPr>
          <w:p w14:paraId="78D2078C" w14:textId="39230251" w:rsidR="00D44E0C" w:rsidRPr="007A1C1E" w:rsidRDefault="00D44E0C" w:rsidP="00D44E0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nil"/>
            </w:tcBorders>
            <w:shd w:val="clear" w:color="auto" w:fill="auto"/>
            <w:textDirection w:val="btLr"/>
          </w:tcPr>
          <w:p w14:paraId="32FBA01D" w14:textId="5A8D4662" w:rsidR="00D44E0C" w:rsidRPr="007A1C1E" w:rsidRDefault="00D44E0C" w:rsidP="00D44E0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2" w:type="pct"/>
          </w:tcPr>
          <w:p w14:paraId="7A3A44A9" w14:textId="77777777" w:rsidR="00D44E0C" w:rsidRPr="007A1C1E" w:rsidRDefault="00D44E0C" w:rsidP="00D44E0C">
            <w:pPr>
              <w:pStyle w:val="Tabletext"/>
            </w:pPr>
            <w:r w:rsidRPr="007A1C1E">
              <w:t>Recognise intellectual property of digital work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0453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868F637" w14:textId="39E0A992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334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DBA6855" w14:textId="0D61B2C8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584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341623D" w14:textId="7417E8AA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6734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E62A471" w14:textId="5FE3075F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95194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94B3433" w14:textId="3938F696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9705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51E8EB9" w14:textId="0B767DB8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1619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0563556" w14:textId="6D1D08C0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6632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5648EDD2" w14:textId="61CE64E6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60A6B87B" w14:textId="77777777" w:rsidTr="00043319">
        <w:trPr>
          <w:cantSplit/>
          <w:trHeight w:val="120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  <w:textDirection w:val="btLr"/>
          </w:tcPr>
          <w:p w14:paraId="08233B61" w14:textId="77777777" w:rsidR="00D44E0C" w:rsidRPr="007A1C1E" w:rsidRDefault="00D44E0C" w:rsidP="00D44E0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  <w:right w:val="nil"/>
            </w:tcBorders>
            <w:textDirection w:val="btLr"/>
          </w:tcPr>
          <w:p w14:paraId="1BDBCE7D" w14:textId="5BAC9D81" w:rsidR="00D44E0C" w:rsidRPr="007A1C1E" w:rsidRDefault="00D44E0C" w:rsidP="00D44E0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nil"/>
            </w:tcBorders>
            <w:shd w:val="clear" w:color="auto" w:fill="auto"/>
            <w:textDirection w:val="btLr"/>
          </w:tcPr>
          <w:p w14:paraId="79B4CA16" w14:textId="2B69FB56" w:rsidR="00D44E0C" w:rsidRPr="007A1C1E" w:rsidRDefault="00D44E0C" w:rsidP="00D44E0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2" w:type="pct"/>
          </w:tcPr>
          <w:p w14:paraId="27B99E03" w14:textId="77777777" w:rsidR="00D44E0C" w:rsidRPr="007A1C1E" w:rsidRDefault="00D44E0C" w:rsidP="00D44E0C">
            <w:pPr>
              <w:pStyle w:val="Tabletext"/>
            </w:pPr>
            <w:r w:rsidRPr="007A1C1E">
              <w:t>Recognise that digital products can be used or misused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4598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6EFA1D9" w14:textId="4D730A67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410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220C3A0" w14:textId="4774A1BF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59330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DFD70AC" w14:textId="3FEA0198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326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ED83C05" w14:textId="72FE826C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7133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8836BE1" w14:textId="04DECE6F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4855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4CE44F8" w14:textId="660A947A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1169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838BAB4" w14:textId="483E972D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1562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635F78B6" w14:textId="3B959C11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58B115C3" w14:textId="77777777" w:rsidTr="00043319">
        <w:trPr>
          <w:cantSplit/>
          <w:trHeight w:val="120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  <w:textDirection w:val="btLr"/>
          </w:tcPr>
          <w:p w14:paraId="686171D8" w14:textId="77777777" w:rsidR="00D44E0C" w:rsidRPr="007A1C1E" w:rsidRDefault="00D44E0C" w:rsidP="00D44E0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  <w:right w:val="nil"/>
            </w:tcBorders>
            <w:textDirection w:val="btLr"/>
          </w:tcPr>
          <w:p w14:paraId="63CF868F" w14:textId="4AA99FBA" w:rsidR="00D44E0C" w:rsidRPr="007A1C1E" w:rsidRDefault="00D44E0C" w:rsidP="00D44E0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nil"/>
            </w:tcBorders>
            <w:shd w:val="clear" w:color="auto" w:fill="auto"/>
            <w:textDirection w:val="btLr"/>
          </w:tcPr>
          <w:p w14:paraId="770022C4" w14:textId="4A1D5EED" w:rsidR="00D44E0C" w:rsidRPr="007A1C1E" w:rsidRDefault="00D44E0C" w:rsidP="00D44E0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2" w:type="pct"/>
          </w:tcPr>
          <w:p w14:paraId="5B42C278" w14:textId="77777777" w:rsidR="00D44E0C" w:rsidRPr="007A1C1E" w:rsidRDefault="00D44E0C" w:rsidP="00D44E0C">
            <w:pPr>
              <w:pStyle w:val="Tabletext"/>
            </w:pPr>
            <w:r w:rsidRPr="007A1C1E">
              <w:t>Follow instructions and protocols when sharing personal information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5011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B2B6CCE" w14:textId="7CE0135C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9060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BF9F44D" w14:textId="662957E9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3755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F1E032A" w14:textId="52C07096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02232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D6C5041" w14:textId="0189E44B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4184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F4F99F6" w14:textId="01E4ABF2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484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BD27618" w14:textId="1739FB7D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000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40936C8" w14:textId="09AF0D0F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545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30877C1C" w14:textId="3111317E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618F1BCE" w14:textId="77777777" w:rsidTr="00043319">
        <w:trPr>
          <w:cantSplit/>
          <w:trHeight w:val="120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  <w:textDirection w:val="btLr"/>
          </w:tcPr>
          <w:p w14:paraId="65C76DBB" w14:textId="77777777" w:rsidR="00D44E0C" w:rsidRPr="007A1C1E" w:rsidRDefault="00D44E0C" w:rsidP="00D44E0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  <w:right w:val="nil"/>
            </w:tcBorders>
            <w:textDirection w:val="btLr"/>
          </w:tcPr>
          <w:p w14:paraId="2FA0E27B" w14:textId="7D594C0C" w:rsidR="00D44E0C" w:rsidRPr="007A1C1E" w:rsidRDefault="00D44E0C" w:rsidP="00D44E0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nil"/>
            </w:tcBorders>
            <w:shd w:val="clear" w:color="auto" w:fill="auto"/>
            <w:textDirection w:val="btLr"/>
          </w:tcPr>
          <w:p w14:paraId="1C9CC0A5" w14:textId="7F1A50F6" w:rsidR="00D44E0C" w:rsidRPr="007A1C1E" w:rsidRDefault="00D44E0C" w:rsidP="00D44E0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2" w:type="pct"/>
          </w:tcPr>
          <w:p w14:paraId="44973582" w14:textId="77777777" w:rsidR="00D44E0C" w:rsidRPr="007A1C1E" w:rsidRDefault="00D44E0C" w:rsidP="00D44E0C">
            <w:pPr>
              <w:pStyle w:val="Tabletext"/>
            </w:pPr>
            <w:r w:rsidRPr="007A1C1E">
              <w:t>Follow instructions and protocols about applying standard guidelines and techniques to secure digital information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628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7ECA593" w14:textId="40503CD0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3271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C98E114" w14:textId="63B77875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5643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FFF8CAA" w14:textId="1B3EA4BF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0254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9C42BC7" w14:textId="44761D79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826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5D038D9" w14:textId="2D750462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370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021C895" w14:textId="6D495BAF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8809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B18B740" w14:textId="74BAFB48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03968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6E3AD1CA" w14:textId="0889A210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1A73FDCB" w14:textId="77777777" w:rsidTr="00043319">
        <w:trPr>
          <w:cantSplit/>
          <w:trHeight w:val="120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  <w:textDirection w:val="btLr"/>
          </w:tcPr>
          <w:p w14:paraId="04028065" w14:textId="77777777" w:rsidR="00D44E0C" w:rsidRPr="007A1C1E" w:rsidRDefault="00D44E0C" w:rsidP="00D44E0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  <w:right w:val="nil"/>
            </w:tcBorders>
            <w:textDirection w:val="btLr"/>
          </w:tcPr>
          <w:p w14:paraId="754BFC48" w14:textId="2EC98510" w:rsidR="00D44E0C" w:rsidRPr="007A1C1E" w:rsidRDefault="00D44E0C" w:rsidP="00D44E0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nil"/>
            </w:tcBorders>
            <w:shd w:val="clear" w:color="auto" w:fill="auto"/>
            <w:textDirection w:val="btLr"/>
          </w:tcPr>
          <w:p w14:paraId="4A2A9D8E" w14:textId="306A33A5" w:rsidR="00D44E0C" w:rsidRPr="007A1C1E" w:rsidRDefault="00D44E0C" w:rsidP="00D44E0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2" w:type="pct"/>
          </w:tcPr>
          <w:p w14:paraId="5FEB23C1" w14:textId="77777777" w:rsidR="00D44E0C" w:rsidRPr="007A1C1E" w:rsidRDefault="00D44E0C" w:rsidP="00D44E0C">
            <w:pPr>
              <w:pStyle w:val="Tabletext"/>
            </w:pPr>
            <w:r w:rsidRPr="007A1C1E">
              <w:t>Acknowledge sources of digital information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7792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AC794C7" w14:textId="3D86F76C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359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5A38530" w14:textId="795EAAFF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4153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D3955AE" w14:textId="1FCC91EC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221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B98ECD8" w14:textId="05806D20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949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4C3053E" w14:textId="564D1777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5434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8ACEF38" w14:textId="61F0DDFE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20006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D620D0F" w14:textId="6888B4BE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8915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59BF0DD" w14:textId="765F2542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5FFB47B8" w14:textId="77777777" w:rsidTr="00043319">
        <w:trPr>
          <w:cantSplit/>
          <w:trHeight w:val="120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  <w:textDirection w:val="btLr"/>
          </w:tcPr>
          <w:p w14:paraId="168CA8B9" w14:textId="77777777" w:rsidR="00D44E0C" w:rsidRPr="007A1C1E" w:rsidRDefault="00D44E0C" w:rsidP="00D44E0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  <w:right w:val="nil"/>
            </w:tcBorders>
            <w:textDirection w:val="btLr"/>
          </w:tcPr>
          <w:p w14:paraId="521951F6" w14:textId="6F046467" w:rsidR="00D44E0C" w:rsidRPr="007A1C1E" w:rsidRDefault="00D44E0C" w:rsidP="00D44E0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nil"/>
            </w:tcBorders>
            <w:shd w:val="clear" w:color="auto" w:fill="auto"/>
            <w:textDirection w:val="btLr"/>
          </w:tcPr>
          <w:p w14:paraId="6EDC0E5D" w14:textId="577C2EB9" w:rsidR="00D44E0C" w:rsidRPr="007A1C1E" w:rsidRDefault="00D44E0C" w:rsidP="00D44E0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2" w:type="pct"/>
          </w:tcPr>
          <w:p w14:paraId="0B1FF9C7" w14:textId="77777777" w:rsidR="00D44E0C" w:rsidRPr="007A1C1E" w:rsidRDefault="00D44E0C" w:rsidP="00D44E0C">
            <w:pPr>
              <w:pStyle w:val="Tabletext"/>
            </w:pPr>
            <w:r w:rsidRPr="007A1C1E">
              <w:t>Apply basic social protocols when using digital technologies to communicate with known audiences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8457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4BE01A9" w14:textId="2DC2E21D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5599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8529D57" w14:textId="29C29E77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1844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46AF07E" w14:textId="2040300B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91897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598DC1A" w14:textId="7EE81B14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8883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440B27A" w14:textId="44D431FB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461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10BD4C7" w14:textId="535496C6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6510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DEEA3B1" w14:textId="0DACD685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6900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270AAF7E" w14:textId="5F426B81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28488D99" w14:textId="77777777" w:rsidTr="00043319">
        <w:trPr>
          <w:cantSplit/>
          <w:trHeight w:val="120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  <w:textDirection w:val="btLr"/>
          </w:tcPr>
          <w:p w14:paraId="60A908F7" w14:textId="77777777" w:rsidR="00D44E0C" w:rsidRPr="007A1C1E" w:rsidRDefault="00D44E0C" w:rsidP="00D44E0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  <w:right w:val="nil"/>
            </w:tcBorders>
            <w:textDirection w:val="btLr"/>
          </w:tcPr>
          <w:p w14:paraId="24CFEB22" w14:textId="2D318ADD" w:rsidR="00D44E0C" w:rsidRPr="007A1C1E" w:rsidRDefault="00D44E0C" w:rsidP="00D44E0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nil"/>
            </w:tcBorders>
            <w:shd w:val="clear" w:color="auto" w:fill="auto"/>
            <w:textDirection w:val="btLr"/>
          </w:tcPr>
          <w:p w14:paraId="45FB3A9B" w14:textId="0B06F41E" w:rsidR="00D44E0C" w:rsidRPr="007A1C1E" w:rsidRDefault="00D44E0C" w:rsidP="00D44E0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2" w:type="pct"/>
          </w:tcPr>
          <w:p w14:paraId="52042134" w14:textId="77777777" w:rsidR="00D44E0C" w:rsidRPr="007A1C1E" w:rsidRDefault="00D44E0C" w:rsidP="00D44E0C">
            <w:pPr>
              <w:pStyle w:val="Tabletext"/>
            </w:pPr>
            <w:r w:rsidRPr="007A1C1E">
              <w:t>Apply strategies for determining and protecting the security of digital information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0862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37A9A04" w14:textId="472C7455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904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17341EE" w14:textId="608B5FEB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4357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DB4FCF7" w14:textId="47212AEA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515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359375D" w14:textId="2D5EA354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350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0ADEE5C" w14:textId="2EE324AA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4124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B9E17C3" w14:textId="35C88FAE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3030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B02739A" w14:textId="186BBC62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345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81993D2" w14:textId="1D78282E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52AD618C" w14:textId="77777777" w:rsidTr="00043319">
        <w:trPr>
          <w:cantSplit/>
          <w:trHeight w:val="120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  <w:textDirection w:val="btLr"/>
          </w:tcPr>
          <w:p w14:paraId="0BC6F70A" w14:textId="77777777" w:rsidR="00D44E0C" w:rsidRPr="007A1C1E" w:rsidRDefault="00D44E0C" w:rsidP="00D44E0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  <w:right w:val="nil"/>
            </w:tcBorders>
            <w:textDirection w:val="btLr"/>
          </w:tcPr>
          <w:p w14:paraId="61CCDB53" w14:textId="4FC9CCE9" w:rsidR="00D44E0C" w:rsidRPr="007A1C1E" w:rsidRDefault="00D44E0C" w:rsidP="00D44E0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nil"/>
            </w:tcBorders>
            <w:shd w:val="clear" w:color="auto" w:fill="auto"/>
            <w:textDirection w:val="btLr"/>
          </w:tcPr>
          <w:p w14:paraId="026CE3CD" w14:textId="2B2FBF5B" w:rsidR="00D44E0C" w:rsidRPr="007A1C1E" w:rsidRDefault="00D44E0C" w:rsidP="00D44E0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2" w:type="pct"/>
          </w:tcPr>
          <w:p w14:paraId="266BF250" w14:textId="77777777" w:rsidR="00D44E0C" w:rsidRPr="007A1C1E" w:rsidRDefault="00D44E0C" w:rsidP="00D44E0C">
            <w:pPr>
              <w:pStyle w:val="Tabletext"/>
            </w:pPr>
            <w:r w:rsidRPr="007A1C1E">
              <w:t>Recognise and value individuals’ rights to identity, privacy and emotional safety for themselves and others when using digital technologies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6380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63B9B71" w14:textId="0128683A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8069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7C70742" w14:textId="068FF8D5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0888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96E3435" w14:textId="37AB4CF3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037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3D5CF2A" w14:textId="08965574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4715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C79461E" w14:textId="7A9646F5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6389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383A7CB" w14:textId="1B6EC16A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46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CC8E7BF" w14:textId="26175519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0007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26F4B6D" w14:textId="46201E9C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0D5DB6A3" w14:textId="77777777" w:rsidTr="00043319">
        <w:trPr>
          <w:cantSplit/>
          <w:trHeight w:val="120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  <w:textDirection w:val="btLr"/>
          </w:tcPr>
          <w:p w14:paraId="7A04DB52" w14:textId="77777777" w:rsidR="00D44E0C" w:rsidRPr="007A1C1E" w:rsidRDefault="00D44E0C" w:rsidP="00D44E0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  <w:right w:val="nil"/>
            </w:tcBorders>
            <w:textDirection w:val="btLr"/>
          </w:tcPr>
          <w:p w14:paraId="2E69C823" w14:textId="6AFFFFCA" w:rsidR="00D44E0C" w:rsidRPr="007A1C1E" w:rsidRDefault="00D44E0C" w:rsidP="00D44E0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nil"/>
            </w:tcBorders>
            <w:shd w:val="clear" w:color="auto" w:fill="auto"/>
            <w:textDirection w:val="btLr"/>
          </w:tcPr>
          <w:p w14:paraId="6084269A" w14:textId="7986409D" w:rsidR="00D44E0C" w:rsidRPr="007A1C1E" w:rsidRDefault="00D44E0C" w:rsidP="00D44E0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2" w:type="pct"/>
          </w:tcPr>
          <w:p w14:paraId="48C9CD9E" w14:textId="77777777" w:rsidR="00D44E0C" w:rsidRPr="007A1C1E" w:rsidRDefault="00D44E0C" w:rsidP="00D44E0C">
            <w:pPr>
              <w:pStyle w:val="Tabletext"/>
            </w:pPr>
            <w:r w:rsidRPr="007A1C1E">
              <w:t>Identify the risks of individuals’ rights to identity, privacy and emotional safety when using digital technologies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9990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0E200EA" w14:textId="432EC60C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8795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949D4AA" w14:textId="78795FA4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6172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0707ECA" w14:textId="5F7A568E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2474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6BCC229" w14:textId="7AABF00F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4901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27149E7" w14:textId="65BF4AAA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4573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F2D06CC" w14:textId="56073255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302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D6A9ED1" w14:textId="1CBFB794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31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2E5BA88B" w14:textId="17FDBF81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45A535E6" w14:textId="77777777" w:rsidTr="00043319">
        <w:trPr>
          <w:cantSplit/>
          <w:trHeight w:val="120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  <w:textDirection w:val="btLr"/>
          </w:tcPr>
          <w:p w14:paraId="7AA671D0" w14:textId="77777777" w:rsidR="00D44E0C" w:rsidRPr="007A1C1E" w:rsidRDefault="00D44E0C" w:rsidP="00D44E0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  <w:right w:val="nil"/>
            </w:tcBorders>
            <w:textDirection w:val="btLr"/>
          </w:tcPr>
          <w:p w14:paraId="30A30868" w14:textId="275ECB35" w:rsidR="00D44E0C" w:rsidRPr="007A1C1E" w:rsidRDefault="00D44E0C" w:rsidP="00D44E0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nil"/>
            </w:tcBorders>
            <w:shd w:val="clear" w:color="auto" w:fill="auto"/>
            <w:textDirection w:val="btLr"/>
          </w:tcPr>
          <w:p w14:paraId="5F345265" w14:textId="0CEE64F0" w:rsidR="00D44E0C" w:rsidRPr="007A1C1E" w:rsidRDefault="00D44E0C" w:rsidP="00D44E0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2" w:type="pct"/>
          </w:tcPr>
          <w:p w14:paraId="7549DBF5" w14:textId="77777777" w:rsidR="00D44E0C" w:rsidRPr="007A1C1E" w:rsidRDefault="00D44E0C" w:rsidP="00D44E0C">
            <w:pPr>
              <w:pStyle w:val="Tabletext"/>
            </w:pPr>
            <w:r w:rsidRPr="007A1C1E">
              <w:t>Use digital technologies safely to:</w:t>
            </w:r>
          </w:p>
          <w:p w14:paraId="2D883C18" w14:textId="04AADC19" w:rsidR="00D44E0C" w:rsidRPr="007A1C1E" w:rsidRDefault="00627D4D" w:rsidP="00D44E0C">
            <w:pPr>
              <w:pStyle w:val="TableBullet"/>
            </w:pPr>
            <w:r>
              <w:t>v</w:t>
            </w:r>
            <w:r w:rsidRPr="007A1C1E">
              <w:t xml:space="preserve">iew </w:t>
            </w:r>
            <w:r w:rsidR="00D44E0C" w:rsidRPr="007A1C1E">
              <w:t>information shared by trusted adults</w:t>
            </w:r>
          </w:p>
          <w:p w14:paraId="5E762262" w14:textId="29CA6F7E" w:rsidR="00D44E0C" w:rsidRPr="007A1C1E" w:rsidRDefault="00627D4D" w:rsidP="00D44E0C">
            <w:pPr>
              <w:pStyle w:val="TableBullet"/>
            </w:pPr>
            <w:r>
              <w:t>s</w:t>
            </w:r>
            <w:r w:rsidRPr="007A1C1E">
              <w:t xml:space="preserve">hare </w:t>
            </w:r>
            <w:r w:rsidR="00D44E0C" w:rsidRPr="007A1C1E">
              <w:t>and exchange information with known audiences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221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511F63F" w14:textId="0CEF5E68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0860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D20B743" w14:textId="01E96FA0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2210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B236039" w14:textId="71ACEF6E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1788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72F7793" w14:textId="3E6FDFAA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0968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30B0877" w14:textId="0EA74F1B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2763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9506A57" w14:textId="0879539D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62188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D0C4C6C" w14:textId="67B93ECA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5672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2BDC8348" w14:textId="2A4887CB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438A503A" w14:textId="77777777" w:rsidTr="00043319">
        <w:trPr>
          <w:cantSplit/>
          <w:trHeight w:val="120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  <w:textDirection w:val="btLr"/>
          </w:tcPr>
          <w:p w14:paraId="0554AD4C" w14:textId="77777777" w:rsidR="00D44E0C" w:rsidRPr="007A1C1E" w:rsidRDefault="00D44E0C" w:rsidP="00D44E0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  <w:right w:val="nil"/>
            </w:tcBorders>
            <w:textDirection w:val="btLr"/>
          </w:tcPr>
          <w:p w14:paraId="6B03D424" w14:textId="5E69364A" w:rsidR="00D44E0C" w:rsidRPr="007A1C1E" w:rsidRDefault="00D44E0C" w:rsidP="00D44E0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nil"/>
            </w:tcBorders>
            <w:shd w:val="clear" w:color="auto" w:fill="auto"/>
            <w:textDirection w:val="btLr"/>
          </w:tcPr>
          <w:p w14:paraId="6E11A31A" w14:textId="075BE243" w:rsidR="00D44E0C" w:rsidRPr="007A1C1E" w:rsidRDefault="00D44E0C" w:rsidP="00D44E0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2" w:type="pct"/>
          </w:tcPr>
          <w:p w14:paraId="35AB0186" w14:textId="77777777" w:rsidR="00D44E0C" w:rsidRPr="007A1C1E" w:rsidRDefault="00D44E0C" w:rsidP="00D44E0C">
            <w:pPr>
              <w:pStyle w:val="Tabletext"/>
              <w:rPr>
                <w:highlight w:val="yellow"/>
              </w:rPr>
            </w:pPr>
            <w:r w:rsidRPr="007A1C1E">
              <w:t>Select and use appropriate digital technologies and tools safely when sharing and exchanging information in online environments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98371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C664CDD" w14:textId="617FC060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018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B9FBCA8" w14:textId="33B17559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43959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A157B55" w14:textId="32FCBF29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4969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52940EC" w14:textId="3F6C361A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9154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AAC7DCA" w14:textId="54F2C646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268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662A957" w14:textId="43F06A64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2891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2074B4A" w14:textId="7504ED94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0514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7CE04A2B" w14:textId="48E86805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5245" w:rsidRPr="008F6121" w14:paraId="4ECF581E" w14:textId="77777777" w:rsidTr="00043319">
        <w:trPr>
          <w:cantSplit/>
          <w:trHeight w:val="120"/>
        </w:trPr>
        <w:tc>
          <w:tcPr>
            <w:tcW w:w="53" w:type="pct"/>
            <w:vMerge/>
            <w:tcBorders>
              <w:left w:val="single" w:sz="4" w:space="0" w:color="ED7A23" w:themeColor="accent3"/>
              <w:bottom w:val="single" w:sz="4" w:space="0" w:color="ED7A23" w:themeColor="accent3"/>
              <w:right w:val="single" w:sz="4" w:space="0" w:color="ED7A23" w:themeColor="accent3"/>
            </w:tcBorders>
            <w:shd w:val="clear" w:color="auto" w:fill="ED7A23" w:themeFill="accent3"/>
            <w:textDirection w:val="btLr"/>
          </w:tcPr>
          <w:p w14:paraId="4BD6F485" w14:textId="77777777" w:rsidR="00D44E0C" w:rsidRPr="007A1C1E" w:rsidRDefault="00D44E0C" w:rsidP="00D44E0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ED7A23" w:themeColor="accent3"/>
              <w:right w:val="nil"/>
            </w:tcBorders>
            <w:textDirection w:val="btLr"/>
          </w:tcPr>
          <w:p w14:paraId="36C6E56A" w14:textId="1C88EC1E" w:rsidR="00D44E0C" w:rsidRPr="007A1C1E" w:rsidRDefault="00D44E0C" w:rsidP="00D44E0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nil"/>
            </w:tcBorders>
            <w:shd w:val="clear" w:color="auto" w:fill="auto"/>
            <w:textDirection w:val="btLr"/>
          </w:tcPr>
          <w:p w14:paraId="2C349D9C" w14:textId="7BB05557" w:rsidR="00D44E0C" w:rsidRPr="007A1C1E" w:rsidRDefault="00D44E0C" w:rsidP="00D44E0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2" w:type="pct"/>
          </w:tcPr>
          <w:p w14:paraId="798F29A8" w14:textId="77777777" w:rsidR="00D44E0C" w:rsidRPr="007A1C1E" w:rsidRDefault="00D44E0C" w:rsidP="00D44E0C">
            <w:pPr>
              <w:pStyle w:val="Tabletext"/>
            </w:pPr>
            <w:r w:rsidRPr="007A1C1E">
              <w:t>Determine appropriate storage locations for different types of digital information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6904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43E16E2" w14:textId="3D185F3F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0332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D009186" w14:textId="2CB4B76F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7402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9DBAF12" w14:textId="18027177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3675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BD84D3B" w14:textId="371AB8FD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789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417CED7" w14:textId="3C5EE376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4973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066D212" w14:textId="4133E62A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27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395A659" w14:textId="314B7B76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7218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2F1B8BCF" w14:textId="7626CBA5" w:rsidR="00D44E0C" w:rsidRPr="007A1C1E" w:rsidRDefault="00D44E0C" w:rsidP="00D44E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6271A8F" w14:textId="59D67329" w:rsidR="00D94E4F" w:rsidRDefault="00D94E4F" w:rsidP="00397A5D">
      <w:pPr>
        <w:pStyle w:val="BodyText"/>
        <w:spacing w:before="480"/>
      </w:pPr>
    </w:p>
    <w:sectPr w:rsidR="00D94E4F" w:rsidSect="000C1CBA">
      <w:footerReference w:type="default" r:id="rId16"/>
      <w:type w:val="continuous"/>
      <w:pgSz w:w="23808" w:h="16840" w:orient="landscape" w:code="8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4958F" w14:textId="77777777" w:rsidR="000973B5" w:rsidRDefault="000973B5" w:rsidP="00185154">
      <w:r>
        <w:separator/>
      </w:r>
    </w:p>
    <w:p w14:paraId="1CFA7D2C" w14:textId="77777777" w:rsidR="000973B5" w:rsidRDefault="000973B5"/>
    <w:p w14:paraId="50A0D2E1" w14:textId="77777777" w:rsidR="000973B5" w:rsidRDefault="000973B5"/>
  </w:endnote>
  <w:endnote w:type="continuationSeparator" w:id="0">
    <w:p w14:paraId="1EF34B22" w14:textId="77777777" w:rsidR="000973B5" w:rsidRDefault="000973B5" w:rsidP="00185154">
      <w:r>
        <w:continuationSeparator/>
      </w:r>
    </w:p>
    <w:p w14:paraId="7696243A" w14:textId="77777777" w:rsidR="000973B5" w:rsidRDefault="000973B5"/>
    <w:p w14:paraId="78F8ACD8" w14:textId="77777777" w:rsidR="000973B5" w:rsidRDefault="000973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0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325"/>
      <w:gridCol w:w="11325"/>
    </w:tblGrid>
    <w:tr w:rsidR="008779EA" w14:paraId="613675F4" w14:textId="77777777" w:rsidTr="008779EA">
      <w:trPr>
        <w:cantSplit/>
        <w:trHeight w:val="454"/>
      </w:trPr>
      <w:tc>
        <w:tcPr>
          <w:tcW w:w="2500" w:type="pct"/>
          <w:noWrap/>
        </w:tcPr>
        <w:p w14:paraId="5A9DAEA3" w14:textId="77777777" w:rsidR="008779EA" w:rsidRDefault="008779EA" w:rsidP="008779EA">
          <w:pPr>
            <w:pStyle w:val="Footer"/>
          </w:pPr>
        </w:p>
      </w:tc>
      <w:tc>
        <w:tcPr>
          <w:tcW w:w="2500" w:type="pct"/>
          <w:textDirection w:val="btLr"/>
          <w:vAlign w:val="bottom"/>
        </w:tcPr>
        <w:p w14:paraId="6E417BC7" w14:textId="450A9172" w:rsidR="008779EA" w:rsidRDefault="000A262F" w:rsidP="008779EA">
          <w:pPr>
            <w:pStyle w:val="Jobnumber"/>
          </w:pPr>
          <w:sdt>
            <w:sdtPr>
              <w:alias w:val="Job Number"/>
              <w:tag w:val="Category"/>
              <w:id w:val="1909418875"/>
              <w:placeholder>
                <w:docPart w:val="BC7858BDB76642BBB25F29993E16A5A4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8779EA">
                <w:t>231254</w:t>
              </w:r>
            </w:sdtContent>
          </w:sdt>
        </w:p>
      </w:tc>
    </w:tr>
    <w:tr w:rsidR="008779EA" w14:paraId="1F47116A" w14:textId="77777777" w:rsidTr="00E83C1B">
      <w:tc>
        <w:tcPr>
          <w:tcW w:w="2500" w:type="pct"/>
          <w:noWrap/>
          <w:hideMark/>
        </w:tcPr>
        <w:p w14:paraId="278AF4CC" w14:textId="3B57318C" w:rsidR="008779EA" w:rsidRPr="002E6121" w:rsidRDefault="000A262F" w:rsidP="008779EA">
          <w:pPr>
            <w:pStyle w:val="Footer"/>
          </w:pPr>
          <w:sdt>
            <w:sdtPr>
              <w:alias w:val="Document Title"/>
              <w:tag w:val="DocumentTitle"/>
              <w:id w:val="1837338636"/>
              <w:placeholder>
                <w:docPart w:val="82A30F45B13349C89C74BD9888B26B71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8779EA">
                <w:t>QCIA learning goals — mapping overview</w:t>
              </w:r>
            </w:sdtContent>
          </w:sdt>
        </w:p>
        <w:sdt>
          <w:sdtPr>
            <w:rPr>
              <w:iCs/>
            </w:rPr>
            <w:alias w:val="Document Subtitle"/>
            <w:tag w:val="DocumentSubtitle"/>
            <w:id w:val="-2075808241"/>
            <w:placeholder>
              <w:docPart w:val="3621FD152AE94FE1AA5F359C238B897D"/>
            </w:placeholder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18DDEBC3" w14:textId="37EB700D" w:rsidR="008779EA" w:rsidRPr="00532847" w:rsidRDefault="00D20D14" w:rsidP="008779EA">
              <w:pPr>
                <w:pStyle w:val="Footersubtitle"/>
                <w:rPr>
                  <w:iCs/>
                  <w:sz w:val="18"/>
                </w:rPr>
              </w:pPr>
              <w:r>
                <w:rPr>
                  <w:iCs/>
                </w:rPr>
                <w:t xml:space="preserve">Communication and technologies (CT)  </w:t>
              </w:r>
            </w:p>
          </w:sdtContent>
        </w:sdt>
      </w:tc>
      <w:tc>
        <w:tcPr>
          <w:tcW w:w="2500" w:type="pct"/>
          <w:hideMark/>
        </w:tcPr>
        <w:p w14:paraId="14AA4D6B" w14:textId="77777777" w:rsidR="008779EA" w:rsidRDefault="008779EA" w:rsidP="008779EA">
          <w:pPr>
            <w:pStyle w:val="Footersubtitle"/>
            <w:jc w:val="right"/>
          </w:pPr>
        </w:p>
        <w:sdt>
          <w:sdtPr>
            <w:alias w:val="Publication Date"/>
            <w:tag w:val="DocumentDate"/>
            <w:id w:val="-747727806"/>
            <w:placeholder>
              <w:docPart w:val="81B62178403846C1A6C514A74196AB13"/>
            </w:placeholder>
            <w:showingPlcHdr/>
            <w:dataBinding w:prefixMappings="xmlns:ns0='http://QCAA.qld.edu.au' " w:xpath="/ns0:QCAA[1]/ns0:DocumentDate[1]" w:storeItemID="{029BFAC3-A859-40E3-910E-708531540F3D}"/>
            <w:date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6468B079" w14:textId="77777777" w:rsidR="008779EA" w:rsidRDefault="008779EA" w:rsidP="008779EA">
              <w:pPr>
                <w:pStyle w:val="Footersubtitle"/>
                <w:jc w:val="right"/>
              </w:pPr>
              <w:r w:rsidRPr="002E6121">
                <w:rPr>
                  <w:shd w:val="clear" w:color="auto" w:fill="F7EA9F" w:themeFill="accent6"/>
                </w:rPr>
                <w:t>[</w:t>
              </w:r>
              <w:r>
                <w:rPr>
                  <w:shd w:val="clear" w:color="auto" w:fill="F7EA9F" w:themeFill="accent6"/>
                </w:rPr>
                <w:t>Publish</w:t>
              </w:r>
              <w:r w:rsidRPr="002E6121">
                <w:rPr>
                  <w:shd w:val="clear" w:color="auto" w:fill="F7EA9F" w:themeFill="accent6"/>
                </w:rPr>
                <w:t xml:space="preserve"> Date]</w:t>
              </w:r>
            </w:p>
          </w:sdtContent>
        </w:sdt>
      </w:tc>
    </w:tr>
    <w:tr w:rsidR="008779EA" w14:paraId="67E0F128" w14:textId="77777777" w:rsidTr="00E83C1B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16548616"/>
            <w:docPartObj>
              <w:docPartGallery w:val="Page Numbers (Top of Page)"/>
              <w:docPartUnique/>
            </w:docPartObj>
          </w:sdtPr>
          <w:sdtEndPr/>
          <w:sdtContent>
            <w:p w14:paraId="0473C1DD" w14:textId="77777777" w:rsidR="008779EA" w:rsidRDefault="008779EA" w:rsidP="008779EA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185E9BA6" w14:textId="36AFE666" w:rsidR="00454DE4" w:rsidRPr="00454DE4" w:rsidRDefault="00454DE4" w:rsidP="00454DE4">
    <w:pPr>
      <w:rPr>
        <w:rFonts w:ascii="Arial" w:eastAsia="Arial" w:hAnsi="Arial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10149" w:type="dxa"/>
      <w:tblLook w:val="04A0" w:firstRow="1" w:lastRow="0" w:firstColumn="1" w:lastColumn="0" w:noHBand="0" w:noVBand="1"/>
    </w:tblPr>
    <w:tblGrid>
      <w:gridCol w:w="4504"/>
      <w:gridCol w:w="5645"/>
    </w:tblGrid>
    <w:tr w:rsidR="00346472" w:rsidRPr="00C9759C" w14:paraId="18FC8206" w14:textId="77777777" w:rsidTr="00C9759C">
      <w:trPr>
        <w:cantSplit/>
        <w:trHeight w:val="856"/>
      </w:trPr>
      <w:tc>
        <w:tcPr>
          <w:tcW w:w="4530" w:type="dxa"/>
        </w:tcPr>
        <w:p w14:paraId="2DD8079F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  <w:shd w:val="clear" w:color="auto" w:fill="auto"/>
          <w:textDirection w:val="btLr"/>
          <w:vAlign w:val="bottom"/>
        </w:tcPr>
        <w:p w14:paraId="53A917A2" w14:textId="067FFD05" w:rsidR="00346472" w:rsidRPr="00C9759C" w:rsidRDefault="00346472" w:rsidP="00C9759C">
          <w:pPr>
            <w:pStyle w:val="Jobnumber"/>
          </w:pPr>
          <w:r w:rsidRPr="00C9759C">
            <w:sym w:font="Wingdings" w:char="F06E"/>
          </w:r>
          <w:r w:rsidRPr="00C9759C">
            <w:t xml:space="preserve"> </w:t>
          </w:r>
          <w:sdt>
            <w:sdtPr>
              <w:alias w:val="Job No."/>
              <w:tag w:val="Category"/>
              <w:id w:val="-1470814945"/>
              <w:placeholder>
                <w:docPart w:val="D5829CCE9C6C470F9E249B8C06D7B9B3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EF3F14">
                <w:t>231254</w:t>
              </w:r>
            </w:sdtContent>
          </w:sdt>
        </w:p>
      </w:tc>
    </w:tr>
    <w:tr w:rsidR="00346472" w14:paraId="722E323E" w14:textId="77777777" w:rsidTr="00346472">
      <w:trPr>
        <w:trHeight w:val="532"/>
      </w:trPr>
      <w:tc>
        <w:tcPr>
          <w:tcW w:w="4530" w:type="dxa"/>
        </w:tcPr>
        <w:p w14:paraId="2A14EC02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</w:tcPr>
        <w:p w14:paraId="7FAEDBAB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</w:tr>
  </w:tbl>
  <w:p w14:paraId="714A6FED" w14:textId="77777777" w:rsidR="00A510A2" w:rsidRPr="00346472" w:rsidRDefault="00A510A2" w:rsidP="00346472">
    <w:pPr>
      <w:pStyle w:val="Footer"/>
      <w:rPr>
        <w:b w:val="0"/>
        <w:color w:val="6F7378"/>
        <w:sz w:val="10"/>
        <w:szCs w:val="10"/>
      </w:rPr>
    </w:pPr>
    <w:r w:rsidRPr="00346472">
      <w:rPr>
        <w:b w:val="0"/>
        <w:noProof/>
        <w:color w:val="6F7378"/>
        <w:sz w:val="10"/>
        <w:szCs w:val="10"/>
      </w:rPr>
      <w:drawing>
        <wp:anchor distT="0" distB="0" distL="114300" distR="114300" simplePos="0" relativeHeight="251659264" behindDoc="1" locked="0" layoutInCell="1" allowOverlap="1" wp14:anchorId="78FA20A5" wp14:editId="2EC34CF5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0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325"/>
      <w:gridCol w:w="11325"/>
    </w:tblGrid>
    <w:tr w:rsidR="00B64090" w14:paraId="21689ECD" w14:textId="77777777" w:rsidTr="00AB33F6">
      <w:tc>
        <w:tcPr>
          <w:tcW w:w="2500" w:type="pct"/>
          <w:noWrap/>
          <w:hideMark/>
        </w:tcPr>
        <w:p w14:paraId="68A5EBDB" w14:textId="2D2F13EC" w:rsidR="00B64090" w:rsidRPr="002E6121" w:rsidRDefault="000A262F" w:rsidP="00B64090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F533A3B506784D0E9D197B7B6CDC55E3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623FA6">
                <w:t>QCIA learning goals — mapping overview</w:t>
              </w:r>
            </w:sdtContent>
          </w:sdt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7A4D08F2A8264E0CB0CF1B54DFD25D95"/>
            </w:placeholder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40561004" w14:textId="3882EBF2" w:rsidR="00B64090" w:rsidRPr="00532847" w:rsidRDefault="00E83A6A" w:rsidP="00B64090">
              <w:pPr>
                <w:pStyle w:val="Footersubtitle"/>
                <w:rPr>
                  <w:iCs/>
                  <w:sz w:val="18"/>
                </w:rPr>
              </w:pPr>
              <w:r>
                <w:rPr>
                  <w:iCs/>
                </w:rPr>
                <w:t xml:space="preserve">Communication and technologies (CT)  </w:t>
              </w:r>
            </w:p>
          </w:sdtContent>
        </w:sdt>
      </w:tc>
      <w:tc>
        <w:tcPr>
          <w:tcW w:w="2500" w:type="pct"/>
          <w:hideMark/>
        </w:tcPr>
        <w:p w14:paraId="21B5E40B" w14:textId="77777777" w:rsidR="000973B5" w:rsidRDefault="000973B5" w:rsidP="00B64090">
          <w:pPr>
            <w:pStyle w:val="Footersubtitle"/>
            <w:jc w:val="right"/>
          </w:pPr>
        </w:p>
        <w:sdt>
          <w:sdtPr>
            <w:alias w:val="Publication Date"/>
            <w:tag w:val="DocumentDate"/>
            <w:id w:val="-1402664508"/>
            <w:placeholder>
              <w:docPart w:val="0FA936F673424BDFA1CF429111B0AF26"/>
            </w:placeholder>
            <w:showingPlcHdr/>
            <w:dataBinding w:prefixMappings="xmlns:ns0='http://QCAA.qld.edu.au' " w:xpath="/ns0:QCAA[1]/ns0:DocumentDate[1]" w:storeItemID="{029BFAC3-A859-40E3-910E-708531540F3D}"/>
            <w:date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6DCB0AC2" w14:textId="1927AA1D" w:rsidR="00B64090" w:rsidRDefault="002E6121" w:rsidP="00B64090">
              <w:pPr>
                <w:pStyle w:val="Footersubtitle"/>
                <w:jc w:val="right"/>
              </w:pPr>
              <w:r w:rsidRPr="002E6121">
                <w:rPr>
                  <w:shd w:val="clear" w:color="auto" w:fill="F7EA9F" w:themeFill="accent6"/>
                </w:rPr>
                <w:t>[</w:t>
              </w:r>
              <w:r>
                <w:rPr>
                  <w:shd w:val="clear" w:color="auto" w:fill="F7EA9F" w:themeFill="accent6"/>
                </w:rPr>
                <w:t>Publish</w:t>
              </w:r>
              <w:r w:rsidRPr="002E6121">
                <w:rPr>
                  <w:shd w:val="clear" w:color="auto" w:fill="F7EA9F" w:themeFill="accent6"/>
                </w:rPr>
                <w:t xml:space="preserve"> Date]</w:t>
              </w:r>
            </w:p>
          </w:sdtContent>
        </w:sdt>
      </w:tc>
    </w:tr>
    <w:tr w:rsidR="00B64090" w14:paraId="49F2F74A" w14:textId="77777777" w:rsidTr="00AB33F6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EndPr/>
          <w:sdtContent>
            <w:p w14:paraId="45A0EEB9" w14:textId="77777777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333DEC"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333DEC"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0905A1AF" w14:textId="77777777" w:rsidR="00B64090" w:rsidRDefault="00B64090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3D8EB" w14:textId="77777777" w:rsidR="000973B5" w:rsidRPr="001B4733" w:rsidRDefault="000973B5" w:rsidP="001B4733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43C585B0" w14:textId="77777777" w:rsidR="000973B5" w:rsidRPr="001B4733" w:rsidRDefault="000973B5">
      <w:pPr>
        <w:rPr>
          <w:sz w:val="4"/>
          <w:szCs w:val="4"/>
        </w:rPr>
      </w:pPr>
    </w:p>
  </w:footnote>
  <w:footnote w:type="continuationSeparator" w:id="0">
    <w:p w14:paraId="1096B56A" w14:textId="77777777" w:rsidR="000973B5" w:rsidRPr="001B4733" w:rsidRDefault="000973B5" w:rsidP="00185154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00BA6021" w14:textId="77777777" w:rsidR="000973B5" w:rsidRPr="001B4733" w:rsidRDefault="000973B5">
      <w:pPr>
        <w:rPr>
          <w:sz w:val="4"/>
          <w:szCs w:val="4"/>
        </w:rPr>
      </w:pPr>
    </w:p>
  </w:footnote>
  <w:footnote w:type="continuationNotice" w:id="1">
    <w:p w14:paraId="59ED5B65" w14:textId="77777777" w:rsidR="000973B5" w:rsidRPr="001B4733" w:rsidRDefault="000973B5">
      <w:pPr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3pt;height:14.4pt;visibility:visible;mso-wrap-style:square" o:bullet="t">
        <v:imagedata r:id="rId1" o:title=""/>
      </v:shape>
    </w:pict>
  </w:numPicBullet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2515B"/>
    <w:multiLevelType w:val="hybridMultilevel"/>
    <w:tmpl w:val="A0F08F2C"/>
    <w:lvl w:ilvl="0" w:tplc="0C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96B74F5"/>
    <w:multiLevelType w:val="hybridMultilevel"/>
    <w:tmpl w:val="4CBC4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26669"/>
    <w:multiLevelType w:val="hybridMultilevel"/>
    <w:tmpl w:val="081C7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25557"/>
    <w:multiLevelType w:val="multilevel"/>
    <w:tmpl w:val="DBA859B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6" w15:restartNumberingAfterBreak="0">
    <w:nsid w:val="159E7FBE"/>
    <w:multiLevelType w:val="hybridMultilevel"/>
    <w:tmpl w:val="C2AE0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52E3C"/>
    <w:multiLevelType w:val="hybridMultilevel"/>
    <w:tmpl w:val="051EB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64AA4"/>
    <w:multiLevelType w:val="multilevel"/>
    <w:tmpl w:val="07F81A8C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23D84383"/>
    <w:multiLevelType w:val="multilevel"/>
    <w:tmpl w:val="CD6A14A6"/>
    <w:styleLink w:val="ListGroupTableNumberBullets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45221A9"/>
    <w:multiLevelType w:val="multilevel"/>
    <w:tmpl w:val="F4FC095C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E093A6D"/>
    <w:multiLevelType w:val="hybridMultilevel"/>
    <w:tmpl w:val="5C522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2790B4B"/>
    <w:multiLevelType w:val="multilevel"/>
    <w:tmpl w:val="A188459C"/>
    <w:numStyleLink w:val="ListGroupHeadings"/>
  </w:abstractNum>
  <w:abstractNum w:abstractNumId="15" w15:restartNumberingAfterBreak="0">
    <w:nsid w:val="3521034A"/>
    <w:multiLevelType w:val="multilevel"/>
    <w:tmpl w:val="E566FE3A"/>
    <w:numStyleLink w:val="ListGroupTableNumber"/>
  </w:abstractNum>
  <w:abstractNum w:abstractNumId="16" w15:restartNumberingAfterBreak="0">
    <w:nsid w:val="407911A4"/>
    <w:multiLevelType w:val="hybridMultilevel"/>
    <w:tmpl w:val="F8B49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158B7"/>
    <w:multiLevelType w:val="hybridMultilevel"/>
    <w:tmpl w:val="75CCA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AAC7CAB"/>
    <w:multiLevelType w:val="multilevel"/>
    <w:tmpl w:val="1DDCDB54"/>
    <w:styleLink w:val="ListGroupLegalNoticeNumber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20" w15:restartNumberingAfterBreak="0">
    <w:nsid w:val="4C510D03"/>
    <w:multiLevelType w:val="multilevel"/>
    <w:tmpl w:val="E566FE3A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B5B0523"/>
    <w:multiLevelType w:val="hybridMultilevel"/>
    <w:tmpl w:val="882A1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60F19"/>
    <w:multiLevelType w:val="multilevel"/>
    <w:tmpl w:val="13E6E232"/>
    <w:styleLink w:val="ListNumber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03D3E63"/>
    <w:multiLevelType w:val="hybridMultilevel"/>
    <w:tmpl w:val="91FC1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1583C"/>
    <w:multiLevelType w:val="multilevel"/>
    <w:tmpl w:val="5A04D7AA"/>
    <w:styleLink w:val="ListHeadings"/>
    <w:lvl w:ilvl="0">
      <w:start w:val="1"/>
      <w:numFmt w:val="decimal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9A94B1A"/>
    <w:multiLevelType w:val="hybridMultilevel"/>
    <w:tmpl w:val="D50E3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D4A12"/>
    <w:multiLevelType w:val="hybridMultilevel"/>
    <w:tmpl w:val="B3D0B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858C3"/>
    <w:multiLevelType w:val="hybridMultilevel"/>
    <w:tmpl w:val="EB0E0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A3958"/>
    <w:multiLevelType w:val="hybridMultilevel"/>
    <w:tmpl w:val="42A07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 w16cid:durableId="1300460125">
    <w:abstractNumId w:val="29"/>
  </w:num>
  <w:num w:numId="2" w16cid:durableId="1741365155">
    <w:abstractNumId w:val="5"/>
  </w:num>
  <w:num w:numId="3" w16cid:durableId="945386473">
    <w:abstractNumId w:val="0"/>
  </w:num>
  <w:num w:numId="4" w16cid:durableId="1401052338">
    <w:abstractNumId w:val="11"/>
  </w:num>
  <w:num w:numId="5" w16cid:durableId="245768703">
    <w:abstractNumId w:val="10"/>
  </w:num>
  <w:num w:numId="6" w16cid:durableId="1165852333">
    <w:abstractNumId w:val="13"/>
  </w:num>
  <w:num w:numId="7" w16cid:durableId="1268923223">
    <w:abstractNumId w:val="2"/>
  </w:num>
  <w:num w:numId="8" w16cid:durableId="982272509">
    <w:abstractNumId w:val="14"/>
  </w:num>
  <w:num w:numId="9" w16cid:durableId="26688280">
    <w:abstractNumId w:val="24"/>
  </w:num>
  <w:num w:numId="10" w16cid:durableId="1649087959">
    <w:abstractNumId w:val="22"/>
  </w:num>
  <w:num w:numId="11" w16cid:durableId="1064451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55303772">
    <w:abstractNumId w:val="13"/>
  </w:num>
  <w:num w:numId="13" w16cid:durableId="991561916">
    <w:abstractNumId w:val="19"/>
  </w:num>
  <w:num w:numId="14" w16cid:durableId="1406563444">
    <w:abstractNumId w:val="9"/>
  </w:num>
  <w:num w:numId="15" w16cid:durableId="683701600">
    <w:abstractNumId w:val="19"/>
  </w:num>
  <w:num w:numId="16" w16cid:durableId="1062023228">
    <w:abstractNumId w:val="8"/>
  </w:num>
  <w:num w:numId="17" w16cid:durableId="409355118">
    <w:abstractNumId w:val="0"/>
  </w:num>
  <w:num w:numId="18" w16cid:durableId="889145087">
    <w:abstractNumId w:val="18"/>
  </w:num>
  <w:num w:numId="19" w16cid:durableId="697394150">
    <w:abstractNumId w:val="11"/>
  </w:num>
  <w:num w:numId="20" w16cid:durableId="1736394312">
    <w:abstractNumId w:val="20"/>
  </w:num>
  <w:num w:numId="21" w16cid:durableId="1776363784">
    <w:abstractNumId w:val="10"/>
  </w:num>
  <w:num w:numId="22" w16cid:durableId="499395206">
    <w:abstractNumId w:val="11"/>
  </w:num>
  <w:num w:numId="23" w16cid:durableId="1612665552">
    <w:abstractNumId w:val="15"/>
  </w:num>
  <w:num w:numId="24" w16cid:durableId="1786387636">
    <w:abstractNumId w:val="7"/>
  </w:num>
  <w:num w:numId="25" w16cid:durableId="1623414721">
    <w:abstractNumId w:val="6"/>
  </w:num>
  <w:num w:numId="26" w16cid:durableId="1370496056">
    <w:abstractNumId w:val="1"/>
  </w:num>
  <w:num w:numId="27" w16cid:durableId="1164933833">
    <w:abstractNumId w:val="23"/>
  </w:num>
  <w:num w:numId="28" w16cid:durableId="1331836657">
    <w:abstractNumId w:val="21"/>
  </w:num>
  <w:num w:numId="29" w16cid:durableId="2134403301">
    <w:abstractNumId w:val="17"/>
  </w:num>
  <w:num w:numId="30" w16cid:durableId="1948999578">
    <w:abstractNumId w:val="25"/>
  </w:num>
  <w:num w:numId="31" w16cid:durableId="1699818429">
    <w:abstractNumId w:val="27"/>
  </w:num>
  <w:num w:numId="32" w16cid:durableId="1033842462">
    <w:abstractNumId w:val="4"/>
  </w:num>
  <w:num w:numId="33" w16cid:durableId="1157574801">
    <w:abstractNumId w:val="12"/>
  </w:num>
  <w:num w:numId="34" w16cid:durableId="1463575003">
    <w:abstractNumId w:val="3"/>
  </w:num>
  <w:num w:numId="35" w16cid:durableId="1587374062">
    <w:abstractNumId w:val="28"/>
  </w:num>
  <w:num w:numId="36" w16cid:durableId="1875462545">
    <w:abstractNumId w:val="16"/>
  </w:num>
  <w:num w:numId="37" w16cid:durableId="319964765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doNotShadeFormData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B5"/>
    <w:rsid w:val="000048C9"/>
    <w:rsid w:val="00006100"/>
    <w:rsid w:val="000120D7"/>
    <w:rsid w:val="00025175"/>
    <w:rsid w:val="00043319"/>
    <w:rsid w:val="0004459E"/>
    <w:rsid w:val="0004789B"/>
    <w:rsid w:val="00050F57"/>
    <w:rsid w:val="00062C3E"/>
    <w:rsid w:val="00063C44"/>
    <w:rsid w:val="00066432"/>
    <w:rsid w:val="000679B2"/>
    <w:rsid w:val="000711F2"/>
    <w:rsid w:val="00071C7D"/>
    <w:rsid w:val="00076F97"/>
    <w:rsid w:val="000777A6"/>
    <w:rsid w:val="00077F2D"/>
    <w:rsid w:val="000870BB"/>
    <w:rsid w:val="000871A4"/>
    <w:rsid w:val="00087D93"/>
    <w:rsid w:val="000973B5"/>
    <w:rsid w:val="000A262F"/>
    <w:rsid w:val="000A658E"/>
    <w:rsid w:val="000B3EBE"/>
    <w:rsid w:val="000B6FA1"/>
    <w:rsid w:val="000B7310"/>
    <w:rsid w:val="000C0C22"/>
    <w:rsid w:val="000C1CBA"/>
    <w:rsid w:val="000C1D1E"/>
    <w:rsid w:val="000C3F50"/>
    <w:rsid w:val="000C7DA6"/>
    <w:rsid w:val="000D0A76"/>
    <w:rsid w:val="000E1250"/>
    <w:rsid w:val="000F4A35"/>
    <w:rsid w:val="0010405A"/>
    <w:rsid w:val="001063C6"/>
    <w:rsid w:val="0011061D"/>
    <w:rsid w:val="00111674"/>
    <w:rsid w:val="00115EC2"/>
    <w:rsid w:val="00130F9E"/>
    <w:rsid w:val="0013218E"/>
    <w:rsid w:val="00136F3F"/>
    <w:rsid w:val="00145CCD"/>
    <w:rsid w:val="00145FFC"/>
    <w:rsid w:val="001505D8"/>
    <w:rsid w:val="00154790"/>
    <w:rsid w:val="00156423"/>
    <w:rsid w:val="00156953"/>
    <w:rsid w:val="001600E5"/>
    <w:rsid w:val="001605B8"/>
    <w:rsid w:val="0016205A"/>
    <w:rsid w:val="00163AFE"/>
    <w:rsid w:val="001829A7"/>
    <w:rsid w:val="001843FE"/>
    <w:rsid w:val="00185154"/>
    <w:rsid w:val="0019114D"/>
    <w:rsid w:val="001912AF"/>
    <w:rsid w:val="00197D78"/>
    <w:rsid w:val="001A5839"/>
    <w:rsid w:val="001A5EEA"/>
    <w:rsid w:val="001A6BE8"/>
    <w:rsid w:val="001B17D7"/>
    <w:rsid w:val="001B3BAE"/>
    <w:rsid w:val="001B4733"/>
    <w:rsid w:val="001D5245"/>
    <w:rsid w:val="001F16CA"/>
    <w:rsid w:val="001F2AD3"/>
    <w:rsid w:val="001F6AB0"/>
    <w:rsid w:val="002078C1"/>
    <w:rsid w:val="002106C4"/>
    <w:rsid w:val="00210DEF"/>
    <w:rsid w:val="00211E11"/>
    <w:rsid w:val="00222215"/>
    <w:rsid w:val="00225A40"/>
    <w:rsid w:val="0025119D"/>
    <w:rsid w:val="00252201"/>
    <w:rsid w:val="00254DD8"/>
    <w:rsid w:val="00260CF9"/>
    <w:rsid w:val="00261E1A"/>
    <w:rsid w:val="002638E1"/>
    <w:rsid w:val="00266880"/>
    <w:rsid w:val="002745E2"/>
    <w:rsid w:val="002748C1"/>
    <w:rsid w:val="00275ED9"/>
    <w:rsid w:val="0029216D"/>
    <w:rsid w:val="00292DD8"/>
    <w:rsid w:val="002A58E7"/>
    <w:rsid w:val="002B0BB3"/>
    <w:rsid w:val="002B1D93"/>
    <w:rsid w:val="002B4003"/>
    <w:rsid w:val="002C18B8"/>
    <w:rsid w:val="002C5B1C"/>
    <w:rsid w:val="002D41CE"/>
    <w:rsid w:val="002D4254"/>
    <w:rsid w:val="002D4E6E"/>
    <w:rsid w:val="002D704B"/>
    <w:rsid w:val="002D750D"/>
    <w:rsid w:val="002E5482"/>
    <w:rsid w:val="002E6121"/>
    <w:rsid w:val="002F2AA4"/>
    <w:rsid w:val="002F2FA9"/>
    <w:rsid w:val="002F4862"/>
    <w:rsid w:val="002F6AE9"/>
    <w:rsid w:val="0030133C"/>
    <w:rsid w:val="00301893"/>
    <w:rsid w:val="00320635"/>
    <w:rsid w:val="00333DEC"/>
    <w:rsid w:val="00334A30"/>
    <w:rsid w:val="00334FCB"/>
    <w:rsid w:val="003374FB"/>
    <w:rsid w:val="003411DD"/>
    <w:rsid w:val="00344A05"/>
    <w:rsid w:val="00346472"/>
    <w:rsid w:val="00352324"/>
    <w:rsid w:val="003553D9"/>
    <w:rsid w:val="0035545B"/>
    <w:rsid w:val="003611D6"/>
    <w:rsid w:val="00367400"/>
    <w:rsid w:val="0037398C"/>
    <w:rsid w:val="00374245"/>
    <w:rsid w:val="0037433D"/>
    <w:rsid w:val="00374E4F"/>
    <w:rsid w:val="00375655"/>
    <w:rsid w:val="0037618F"/>
    <w:rsid w:val="003853C1"/>
    <w:rsid w:val="00391673"/>
    <w:rsid w:val="00393C9F"/>
    <w:rsid w:val="0039510D"/>
    <w:rsid w:val="00397A5D"/>
    <w:rsid w:val="003A04C1"/>
    <w:rsid w:val="003A087E"/>
    <w:rsid w:val="003A08A5"/>
    <w:rsid w:val="003A2861"/>
    <w:rsid w:val="003A5A26"/>
    <w:rsid w:val="003B0945"/>
    <w:rsid w:val="003B097F"/>
    <w:rsid w:val="003B1166"/>
    <w:rsid w:val="003B3981"/>
    <w:rsid w:val="003B4DCF"/>
    <w:rsid w:val="003C6968"/>
    <w:rsid w:val="003D3B71"/>
    <w:rsid w:val="003D56AF"/>
    <w:rsid w:val="003E1167"/>
    <w:rsid w:val="003E1EF3"/>
    <w:rsid w:val="003E5319"/>
    <w:rsid w:val="003F2E6E"/>
    <w:rsid w:val="0040339E"/>
    <w:rsid w:val="00404615"/>
    <w:rsid w:val="00407776"/>
    <w:rsid w:val="00410047"/>
    <w:rsid w:val="00412450"/>
    <w:rsid w:val="00413C60"/>
    <w:rsid w:val="004158E3"/>
    <w:rsid w:val="004178B4"/>
    <w:rsid w:val="00423144"/>
    <w:rsid w:val="0042391F"/>
    <w:rsid w:val="0042690D"/>
    <w:rsid w:val="00427353"/>
    <w:rsid w:val="0043564D"/>
    <w:rsid w:val="0043628A"/>
    <w:rsid w:val="004373A0"/>
    <w:rsid w:val="00444AE6"/>
    <w:rsid w:val="004478FD"/>
    <w:rsid w:val="00454DE4"/>
    <w:rsid w:val="00465D0B"/>
    <w:rsid w:val="004700B3"/>
    <w:rsid w:val="004701D5"/>
    <w:rsid w:val="004709CC"/>
    <w:rsid w:val="004715A6"/>
    <w:rsid w:val="00471634"/>
    <w:rsid w:val="00475EFD"/>
    <w:rsid w:val="00491C59"/>
    <w:rsid w:val="00494A9C"/>
    <w:rsid w:val="004A715D"/>
    <w:rsid w:val="004B7BE6"/>
    <w:rsid w:val="004B7DAE"/>
    <w:rsid w:val="004C553B"/>
    <w:rsid w:val="004C6139"/>
    <w:rsid w:val="004D25B4"/>
    <w:rsid w:val="004D7942"/>
    <w:rsid w:val="004D7E14"/>
    <w:rsid w:val="004E4A29"/>
    <w:rsid w:val="004E79A4"/>
    <w:rsid w:val="004F0760"/>
    <w:rsid w:val="004F2A3C"/>
    <w:rsid w:val="004F3D6F"/>
    <w:rsid w:val="004F5413"/>
    <w:rsid w:val="00504F96"/>
    <w:rsid w:val="0051056D"/>
    <w:rsid w:val="00514D1D"/>
    <w:rsid w:val="00526F36"/>
    <w:rsid w:val="005317FB"/>
    <w:rsid w:val="00532847"/>
    <w:rsid w:val="005331C9"/>
    <w:rsid w:val="0053390F"/>
    <w:rsid w:val="00537DAD"/>
    <w:rsid w:val="0055219D"/>
    <w:rsid w:val="0055353F"/>
    <w:rsid w:val="00563598"/>
    <w:rsid w:val="0056633F"/>
    <w:rsid w:val="005713E5"/>
    <w:rsid w:val="00573359"/>
    <w:rsid w:val="0058774A"/>
    <w:rsid w:val="00587E1F"/>
    <w:rsid w:val="00593846"/>
    <w:rsid w:val="005968C0"/>
    <w:rsid w:val="005A2D98"/>
    <w:rsid w:val="005A435A"/>
    <w:rsid w:val="005B0C40"/>
    <w:rsid w:val="005C380A"/>
    <w:rsid w:val="005C3A2B"/>
    <w:rsid w:val="005D620B"/>
    <w:rsid w:val="005D794D"/>
    <w:rsid w:val="005E259B"/>
    <w:rsid w:val="005E6154"/>
    <w:rsid w:val="005F3D12"/>
    <w:rsid w:val="006025ED"/>
    <w:rsid w:val="0060540B"/>
    <w:rsid w:val="0061089F"/>
    <w:rsid w:val="0061357F"/>
    <w:rsid w:val="00616EC2"/>
    <w:rsid w:val="00620553"/>
    <w:rsid w:val="00623FA6"/>
    <w:rsid w:val="00627D4D"/>
    <w:rsid w:val="00632A72"/>
    <w:rsid w:val="00633235"/>
    <w:rsid w:val="006421A2"/>
    <w:rsid w:val="0064613A"/>
    <w:rsid w:val="0065325A"/>
    <w:rsid w:val="00662671"/>
    <w:rsid w:val="006653B6"/>
    <w:rsid w:val="00674316"/>
    <w:rsid w:val="00676CE9"/>
    <w:rsid w:val="00677C0E"/>
    <w:rsid w:val="00684E74"/>
    <w:rsid w:val="00685308"/>
    <w:rsid w:val="0069220D"/>
    <w:rsid w:val="006A03B8"/>
    <w:rsid w:val="006A1801"/>
    <w:rsid w:val="006B25CE"/>
    <w:rsid w:val="006B2B0F"/>
    <w:rsid w:val="006B4AAD"/>
    <w:rsid w:val="006B5819"/>
    <w:rsid w:val="006C23F9"/>
    <w:rsid w:val="006C24BA"/>
    <w:rsid w:val="006C792A"/>
    <w:rsid w:val="006D22C5"/>
    <w:rsid w:val="006D67CD"/>
    <w:rsid w:val="006F281E"/>
    <w:rsid w:val="00706618"/>
    <w:rsid w:val="00710AD8"/>
    <w:rsid w:val="00720BC3"/>
    <w:rsid w:val="007240E8"/>
    <w:rsid w:val="007375BC"/>
    <w:rsid w:val="00741647"/>
    <w:rsid w:val="00747958"/>
    <w:rsid w:val="00750F13"/>
    <w:rsid w:val="007514FC"/>
    <w:rsid w:val="00761537"/>
    <w:rsid w:val="00762E95"/>
    <w:rsid w:val="007653B0"/>
    <w:rsid w:val="00770BF1"/>
    <w:rsid w:val="00774E81"/>
    <w:rsid w:val="00781CE1"/>
    <w:rsid w:val="0079789A"/>
    <w:rsid w:val="007A28B9"/>
    <w:rsid w:val="007A2B94"/>
    <w:rsid w:val="007A3F26"/>
    <w:rsid w:val="007A4C10"/>
    <w:rsid w:val="007A5346"/>
    <w:rsid w:val="007B2797"/>
    <w:rsid w:val="007C5740"/>
    <w:rsid w:val="007C615D"/>
    <w:rsid w:val="007D46C0"/>
    <w:rsid w:val="007D52F0"/>
    <w:rsid w:val="007D6D64"/>
    <w:rsid w:val="007D79AE"/>
    <w:rsid w:val="007E3397"/>
    <w:rsid w:val="007F218A"/>
    <w:rsid w:val="007F79C4"/>
    <w:rsid w:val="00810953"/>
    <w:rsid w:val="00822503"/>
    <w:rsid w:val="00823078"/>
    <w:rsid w:val="0082667C"/>
    <w:rsid w:val="008311AB"/>
    <w:rsid w:val="00832E4C"/>
    <w:rsid w:val="00845732"/>
    <w:rsid w:val="00845B11"/>
    <w:rsid w:val="008572D9"/>
    <w:rsid w:val="00861E13"/>
    <w:rsid w:val="008779EA"/>
    <w:rsid w:val="008856F1"/>
    <w:rsid w:val="0089021A"/>
    <w:rsid w:val="00892496"/>
    <w:rsid w:val="00893549"/>
    <w:rsid w:val="0089505C"/>
    <w:rsid w:val="00896B19"/>
    <w:rsid w:val="00897665"/>
    <w:rsid w:val="008A6F22"/>
    <w:rsid w:val="008B5D8F"/>
    <w:rsid w:val="008B7BB6"/>
    <w:rsid w:val="008F0A18"/>
    <w:rsid w:val="008F377D"/>
    <w:rsid w:val="008F4E0B"/>
    <w:rsid w:val="00903B44"/>
    <w:rsid w:val="00907866"/>
    <w:rsid w:val="00907CE9"/>
    <w:rsid w:val="00915659"/>
    <w:rsid w:val="00917538"/>
    <w:rsid w:val="009178F5"/>
    <w:rsid w:val="00940D8C"/>
    <w:rsid w:val="009449D2"/>
    <w:rsid w:val="00944F14"/>
    <w:rsid w:val="009453E1"/>
    <w:rsid w:val="009468D8"/>
    <w:rsid w:val="009571D7"/>
    <w:rsid w:val="00957FAB"/>
    <w:rsid w:val="0096050F"/>
    <w:rsid w:val="0096253C"/>
    <w:rsid w:val="00965EC9"/>
    <w:rsid w:val="00966659"/>
    <w:rsid w:val="00974028"/>
    <w:rsid w:val="00987350"/>
    <w:rsid w:val="009A199C"/>
    <w:rsid w:val="009A63ED"/>
    <w:rsid w:val="009B7B63"/>
    <w:rsid w:val="009B7C52"/>
    <w:rsid w:val="009D23F7"/>
    <w:rsid w:val="009D43FD"/>
    <w:rsid w:val="009D670A"/>
    <w:rsid w:val="009E48AE"/>
    <w:rsid w:val="009F1794"/>
    <w:rsid w:val="009F6529"/>
    <w:rsid w:val="009F6CE7"/>
    <w:rsid w:val="00A06261"/>
    <w:rsid w:val="00A07960"/>
    <w:rsid w:val="00A10005"/>
    <w:rsid w:val="00A32E8B"/>
    <w:rsid w:val="00A35615"/>
    <w:rsid w:val="00A35710"/>
    <w:rsid w:val="00A37108"/>
    <w:rsid w:val="00A41250"/>
    <w:rsid w:val="00A41D4E"/>
    <w:rsid w:val="00A510A2"/>
    <w:rsid w:val="00A52A8F"/>
    <w:rsid w:val="00A55155"/>
    <w:rsid w:val="00A62E21"/>
    <w:rsid w:val="00A640FF"/>
    <w:rsid w:val="00A83349"/>
    <w:rsid w:val="00A83B38"/>
    <w:rsid w:val="00A92CA0"/>
    <w:rsid w:val="00A93AFB"/>
    <w:rsid w:val="00AA4E2D"/>
    <w:rsid w:val="00AA6010"/>
    <w:rsid w:val="00AB33F6"/>
    <w:rsid w:val="00AB48D1"/>
    <w:rsid w:val="00AB5BEA"/>
    <w:rsid w:val="00AB7E56"/>
    <w:rsid w:val="00AD6EC2"/>
    <w:rsid w:val="00AD7576"/>
    <w:rsid w:val="00AE4C26"/>
    <w:rsid w:val="00AF2204"/>
    <w:rsid w:val="00AF6C56"/>
    <w:rsid w:val="00AF72B1"/>
    <w:rsid w:val="00B0055B"/>
    <w:rsid w:val="00B012F3"/>
    <w:rsid w:val="00B0143C"/>
    <w:rsid w:val="00B0727F"/>
    <w:rsid w:val="00B1273F"/>
    <w:rsid w:val="00B26BD8"/>
    <w:rsid w:val="00B30ECC"/>
    <w:rsid w:val="00B3267C"/>
    <w:rsid w:val="00B53493"/>
    <w:rsid w:val="00B55D18"/>
    <w:rsid w:val="00B56CC8"/>
    <w:rsid w:val="00B633B4"/>
    <w:rsid w:val="00B64090"/>
    <w:rsid w:val="00B65281"/>
    <w:rsid w:val="00B65924"/>
    <w:rsid w:val="00B668FB"/>
    <w:rsid w:val="00B66DF2"/>
    <w:rsid w:val="00B76B8E"/>
    <w:rsid w:val="00B80FB7"/>
    <w:rsid w:val="00B819DD"/>
    <w:rsid w:val="00B81A28"/>
    <w:rsid w:val="00BA45AE"/>
    <w:rsid w:val="00BA4F4A"/>
    <w:rsid w:val="00BA62C5"/>
    <w:rsid w:val="00BA66AD"/>
    <w:rsid w:val="00BB3EE1"/>
    <w:rsid w:val="00BC0387"/>
    <w:rsid w:val="00BC2DD3"/>
    <w:rsid w:val="00BC5DF3"/>
    <w:rsid w:val="00BC67B1"/>
    <w:rsid w:val="00BD52CF"/>
    <w:rsid w:val="00BD7CF3"/>
    <w:rsid w:val="00BE16D4"/>
    <w:rsid w:val="00BE3CB5"/>
    <w:rsid w:val="00BE44C2"/>
    <w:rsid w:val="00BF2C53"/>
    <w:rsid w:val="00BF44E8"/>
    <w:rsid w:val="00C000C3"/>
    <w:rsid w:val="00C02E60"/>
    <w:rsid w:val="00C10095"/>
    <w:rsid w:val="00C1680B"/>
    <w:rsid w:val="00C240FD"/>
    <w:rsid w:val="00C24374"/>
    <w:rsid w:val="00C27DD7"/>
    <w:rsid w:val="00C302EF"/>
    <w:rsid w:val="00C36A7E"/>
    <w:rsid w:val="00C423C3"/>
    <w:rsid w:val="00C428D9"/>
    <w:rsid w:val="00C53907"/>
    <w:rsid w:val="00C576CC"/>
    <w:rsid w:val="00C6199A"/>
    <w:rsid w:val="00C62148"/>
    <w:rsid w:val="00C63DD3"/>
    <w:rsid w:val="00C65BF0"/>
    <w:rsid w:val="00C74C53"/>
    <w:rsid w:val="00C755AC"/>
    <w:rsid w:val="00C821D0"/>
    <w:rsid w:val="00C8548C"/>
    <w:rsid w:val="00C9019B"/>
    <w:rsid w:val="00C941F0"/>
    <w:rsid w:val="00C97431"/>
    <w:rsid w:val="00C9759C"/>
    <w:rsid w:val="00CA0E55"/>
    <w:rsid w:val="00CA3CD8"/>
    <w:rsid w:val="00CB5A23"/>
    <w:rsid w:val="00CC764A"/>
    <w:rsid w:val="00CD0316"/>
    <w:rsid w:val="00CD5119"/>
    <w:rsid w:val="00CD764F"/>
    <w:rsid w:val="00CE0E66"/>
    <w:rsid w:val="00CE3455"/>
    <w:rsid w:val="00D00835"/>
    <w:rsid w:val="00D03E01"/>
    <w:rsid w:val="00D1385D"/>
    <w:rsid w:val="00D20D14"/>
    <w:rsid w:val="00D241D3"/>
    <w:rsid w:val="00D253E1"/>
    <w:rsid w:val="00D27FA8"/>
    <w:rsid w:val="00D32946"/>
    <w:rsid w:val="00D365D3"/>
    <w:rsid w:val="00D42F7B"/>
    <w:rsid w:val="00D44E0C"/>
    <w:rsid w:val="00D46A5D"/>
    <w:rsid w:val="00D47B5C"/>
    <w:rsid w:val="00D55089"/>
    <w:rsid w:val="00D63051"/>
    <w:rsid w:val="00D65286"/>
    <w:rsid w:val="00D65684"/>
    <w:rsid w:val="00D6586F"/>
    <w:rsid w:val="00D75157"/>
    <w:rsid w:val="00D83394"/>
    <w:rsid w:val="00D86319"/>
    <w:rsid w:val="00D94430"/>
    <w:rsid w:val="00D94E4F"/>
    <w:rsid w:val="00D96A2F"/>
    <w:rsid w:val="00DA76FA"/>
    <w:rsid w:val="00DB2B49"/>
    <w:rsid w:val="00DB50C7"/>
    <w:rsid w:val="00DB7279"/>
    <w:rsid w:val="00DC28FE"/>
    <w:rsid w:val="00DC290C"/>
    <w:rsid w:val="00DC33B4"/>
    <w:rsid w:val="00DC4162"/>
    <w:rsid w:val="00DC5165"/>
    <w:rsid w:val="00DD0620"/>
    <w:rsid w:val="00DD10FD"/>
    <w:rsid w:val="00DD2003"/>
    <w:rsid w:val="00DD4656"/>
    <w:rsid w:val="00DD64E1"/>
    <w:rsid w:val="00DD72AF"/>
    <w:rsid w:val="00DE7B34"/>
    <w:rsid w:val="00DF0003"/>
    <w:rsid w:val="00DF01DF"/>
    <w:rsid w:val="00DF0684"/>
    <w:rsid w:val="00DF19A9"/>
    <w:rsid w:val="00E018FB"/>
    <w:rsid w:val="00E01FBA"/>
    <w:rsid w:val="00E07C5F"/>
    <w:rsid w:val="00E135C8"/>
    <w:rsid w:val="00E15D6B"/>
    <w:rsid w:val="00E21DC0"/>
    <w:rsid w:val="00E3159C"/>
    <w:rsid w:val="00E3453C"/>
    <w:rsid w:val="00E347CE"/>
    <w:rsid w:val="00E35419"/>
    <w:rsid w:val="00E35834"/>
    <w:rsid w:val="00E36F71"/>
    <w:rsid w:val="00E4035B"/>
    <w:rsid w:val="00E442B6"/>
    <w:rsid w:val="00E456C3"/>
    <w:rsid w:val="00E52971"/>
    <w:rsid w:val="00E53767"/>
    <w:rsid w:val="00E634C3"/>
    <w:rsid w:val="00E66951"/>
    <w:rsid w:val="00E6730E"/>
    <w:rsid w:val="00E6763B"/>
    <w:rsid w:val="00E70DFB"/>
    <w:rsid w:val="00E74D81"/>
    <w:rsid w:val="00E83A6A"/>
    <w:rsid w:val="00E93E1D"/>
    <w:rsid w:val="00EA594A"/>
    <w:rsid w:val="00EB52B5"/>
    <w:rsid w:val="00EB58BD"/>
    <w:rsid w:val="00EB752E"/>
    <w:rsid w:val="00EC0FFC"/>
    <w:rsid w:val="00EC2EF5"/>
    <w:rsid w:val="00EC4EB8"/>
    <w:rsid w:val="00EC7184"/>
    <w:rsid w:val="00ED2E33"/>
    <w:rsid w:val="00ED3024"/>
    <w:rsid w:val="00ED6217"/>
    <w:rsid w:val="00ED71B6"/>
    <w:rsid w:val="00EE5474"/>
    <w:rsid w:val="00EF0E10"/>
    <w:rsid w:val="00EF2076"/>
    <w:rsid w:val="00EF2AFB"/>
    <w:rsid w:val="00EF3F14"/>
    <w:rsid w:val="00EF4AD6"/>
    <w:rsid w:val="00F02919"/>
    <w:rsid w:val="00F03E82"/>
    <w:rsid w:val="00F05D01"/>
    <w:rsid w:val="00F33D5C"/>
    <w:rsid w:val="00F3402F"/>
    <w:rsid w:val="00F431FB"/>
    <w:rsid w:val="00F461A3"/>
    <w:rsid w:val="00F4766A"/>
    <w:rsid w:val="00F5122F"/>
    <w:rsid w:val="00F51DDF"/>
    <w:rsid w:val="00F53ACB"/>
    <w:rsid w:val="00F54A61"/>
    <w:rsid w:val="00F60E46"/>
    <w:rsid w:val="00F6184E"/>
    <w:rsid w:val="00F70CEC"/>
    <w:rsid w:val="00F728F2"/>
    <w:rsid w:val="00F8007E"/>
    <w:rsid w:val="00F81C8A"/>
    <w:rsid w:val="00F84805"/>
    <w:rsid w:val="00F97CAC"/>
    <w:rsid w:val="00FA09B2"/>
    <w:rsid w:val="00FA2B02"/>
    <w:rsid w:val="00FA32C4"/>
    <w:rsid w:val="00FA5661"/>
    <w:rsid w:val="00FB1115"/>
    <w:rsid w:val="00FB18F6"/>
    <w:rsid w:val="00FB2C51"/>
    <w:rsid w:val="00FB401E"/>
    <w:rsid w:val="00FB4AE4"/>
    <w:rsid w:val="00FB50B0"/>
    <w:rsid w:val="00FB626A"/>
    <w:rsid w:val="00FC4A38"/>
    <w:rsid w:val="00FD1437"/>
    <w:rsid w:val="00FE7A02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2"/>
    </o:shapelayout>
  </w:shapeDefaults>
  <w:decimalSymbol w:val="."/>
  <w:listSeparator w:val=","/>
  <w14:docId w14:val="70F8B809"/>
  <w15:docId w15:val="{0DF3EE19-0721-4385-A9B1-085AE516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5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EA594A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E0E66"/>
    <w:pPr>
      <w:keepNext/>
      <w:keepLines/>
      <w:spacing w:before="200" w:line="264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E0E66"/>
    <w:pPr>
      <w:keepNext/>
      <w:keepLines/>
      <w:spacing w:before="200" w:line="264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E0E66"/>
    <w:pPr>
      <w:keepNext/>
      <w:keepLines/>
      <w:spacing w:before="200" w:line="264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8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8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8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F97CAC"/>
    <w:pPr>
      <w:numPr>
        <w:numId w:val="17"/>
      </w:numPr>
    </w:pPr>
  </w:style>
  <w:style w:type="paragraph" w:styleId="ListBullet">
    <w:name w:val="List Bullet"/>
    <w:basedOn w:val="BodyText"/>
    <w:uiPriority w:val="4"/>
    <w:qFormat/>
    <w:rsid w:val="00F97CAC"/>
    <w:pPr>
      <w:numPr>
        <w:numId w:val="16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16205A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uiPriority w:val="3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uiPriority w:val="9"/>
    <w:qFormat/>
    <w:rsid w:val="007D52F0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7D52F0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D65286"/>
    <w:pPr>
      <w:numPr>
        <w:numId w:val="22"/>
      </w:numPr>
      <w:tabs>
        <w:tab w:val="clear" w:pos="284"/>
        <w:tab w:val="left" w:pos="170"/>
      </w:tabs>
      <w:ind w:left="170" w:hanging="170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F97CAC"/>
    <w:pPr>
      <w:numPr>
        <w:numId w:val="23"/>
      </w:numPr>
      <w:tabs>
        <w:tab w:val="left" w:pos="227"/>
      </w:tabs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B0143C"/>
    <w:rPr>
      <w:rFonts w:eastAsia="Times New Roman" w:cs="Times New Roman"/>
      <w:bCs/>
      <w:color w:val="666666"/>
      <w:sz w:val="21"/>
      <w:lang w:eastAsia="en-AU"/>
      <w14:numForm w14:val="lining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22730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16205A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16205A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F97CAC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F97CAC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F97CAC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2745E2"/>
    <w:pPr>
      <w:numPr>
        <w:ilvl w:val="4"/>
        <w:numId w:val="14"/>
      </w:numPr>
    </w:pPr>
  </w:style>
  <w:style w:type="paragraph" w:customStyle="1" w:styleId="ListBullet6">
    <w:name w:val="List Bullet 6"/>
    <w:basedOn w:val="ListBullet"/>
    <w:uiPriority w:val="4"/>
    <w:semiHidden/>
    <w:rsid w:val="002745E2"/>
    <w:pPr>
      <w:numPr>
        <w:ilvl w:val="5"/>
        <w:numId w:val="14"/>
      </w:numPr>
    </w:pPr>
  </w:style>
  <w:style w:type="paragraph" w:styleId="ListNumber2">
    <w:name w:val="List Number 2"/>
    <w:basedOn w:val="ListNumber"/>
    <w:uiPriority w:val="5"/>
    <w:qFormat/>
    <w:rsid w:val="00F97CAC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F97CAC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4F2A3C"/>
    <w:pPr>
      <w:numPr>
        <w:ilvl w:val="3"/>
        <w:numId w:val="2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2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2"/>
      </w:numPr>
    </w:pPr>
  </w:style>
  <w:style w:type="paragraph" w:customStyle="1" w:styleId="Legalnotice">
    <w:name w:val="Legal notice"/>
    <w:basedOn w:val="Normal"/>
    <w:uiPriority w:val="27"/>
    <w:qFormat/>
    <w:rsid w:val="002745E2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D65286"/>
    <w:pPr>
      <w:numPr>
        <w:ilvl w:val="1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F97CAC"/>
    <w:pPr>
      <w:numPr>
        <w:ilvl w:val="1"/>
      </w:numPr>
      <w:tabs>
        <w:tab w:val="clear" w:pos="227"/>
        <w:tab w:val="left" w:pos="454"/>
      </w:tabs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Listlead-in">
    <w:name w:val="List lead-in"/>
    <w:basedOn w:val="BodyText"/>
    <w:uiPriority w:val="3"/>
    <w:qFormat/>
    <w:rsid w:val="00AB7E56"/>
    <w:pPr>
      <w:keepNext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F97CAC"/>
    <w:pPr>
      <w:numPr>
        <w:numId w:val="3"/>
      </w:numPr>
    </w:pPr>
  </w:style>
  <w:style w:type="numbering" w:customStyle="1" w:styleId="ListGroupListBullets">
    <w:name w:val="List_GroupListBullets"/>
    <w:uiPriority w:val="99"/>
    <w:rsid w:val="00F97CAC"/>
    <w:pPr>
      <w:numPr>
        <w:numId w:val="16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F97CAC"/>
    <w:pPr>
      <w:numPr>
        <w:numId w:val="18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F97CAC"/>
    <w:pPr>
      <w:numPr>
        <w:numId w:val="18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F97CAC"/>
    <w:pPr>
      <w:numPr>
        <w:numId w:val="18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FB401E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auto"/>
      </w:rPr>
      <w:tblPr/>
      <w:tcPr>
        <w:tcBorders>
          <w:top w:val="single" w:sz="12" w:space="0" w:color="D22730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1912AF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F97CAC"/>
    <w:pPr>
      <w:numPr>
        <w:numId w:val="4"/>
      </w:numPr>
    </w:pPr>
  </w:style>
  <w:style w:type="paragraph" w:customStyle="1" w:styleId="TableBullet3">
    <w:name w:val="Table Bullet 3"/>
    <w:basedOn w:val="TableBullet2"/>
    <w:uiPriority w:val="14"/>
    <w:qFormat/>
    <w:rsid w:val="00F54A61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F97CAC"/>
    <w:pPr>
      <w:numPr>
        <w:ilvl w:val="2"/>
      </w:numPr>
      <w:tabs>
        <w:tab w:val="clear" w:pos="454"/>
        <w:tab w:val="clear" w:pos="794"/>
        <w:tab w:val="left" w:pos="680"/>
      </w:tabs>
    </w:pPr>
  </w:style>
  <w:style w:type="numbering" w:customStyle="1" w:styleId="ListGroupTableNumberBullets">
    <w:name w:val="List_GroupTableNumberBullets"/>
    <w:uiPriority w:val="99"/>
    <w:rsid w:val="00F97CAC"/>
    <w:pPr>
      <w:numPr>
        <w:numId w:val="5"/>
      </w:numPr>
    </w:pPr>
  </w:style>
  <w:style w:type="paragraph" w:customStyle="1" w:styleId="TableBullet4">
    <w:name w:val="Table Bullet 4"/>
    <w:basedOn w:val="TableBullet3"/>
    <w:uiPriority w:val="14"/>
    <w:qFormat/>
    <w:rsid w:val="00050F57"/>
    <w:pPr>
      <w:numPr>
        <w:ilvl w:val="3"/>
      </w:numPr>
      <w:tabs>
        <w:tab w:val="clear" w:pos="510"/>
        <w:tab w:val="clear" w:pos="794"/>
        <w:tab w:val="left" w:pos="680"/>
      </w:tabs>
      <w:ind w:left="680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7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8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2745E2"/>
    <w:pPr>
      <w:widowControl w:val="0"/>
      <w:shd w:val="clear" w:color="auto" w:fill="C1F0FF"/>
      <w:tabs>
        <w:tab w:val="left" w:pos="709"/>
      </w:tabs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2745E2"/>
    <w:rPr>
      <w:rFonts w:ascii="Arial" w:eastAsia="Times New Roman" w:hAnsi="Arial" w:cs="Times New Roman"/>
      <w:sz w:val="18"/>
      <w:szCs w:val="21"/>
      <w:shd w:val="clear" w:color="auto" w:fill="C1F0FF"/>
      <w14:numForm w14:val="lining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2745E2"/>
    <w:pPr>
      <w:numPr>
        <w:ilvl w:val="1"/>
        <w:numId w:val="12"/>
      </w:numPr>
      <w:tabs>
        <w:tab w:val="clear" w:pos="284"/>
        <w:tab w:val="clear" w:pos="709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6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7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Tabletext"/>
    <w:uiPriority w:val="9"/>
    <w:qFormat/>
    <w:rsid w:val="00F5122F"/>
    <w:pPr>
      <w:spacing w:after="120"/>
    </w:p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22730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eastAsia="en-AU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E0E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  <w14:numForm w14:val="lining"/>
    </w:rPr>
  </w:style>
  <w:style w:type="numbering" w:customStyle="1" w:styleId="ListNumber0">
    <w:name w:val="List_Number"/>
    <w:uiPriority w:val="99"/>
    <w:rsid w:val="00CE0E66"/>
    <w:pPr>
      <w:numPr>
        <w:numId w:val="10"/>
      </w:numPr>
    </w:pPr>
  </w:style>
  <w:style w:type="numbering" w:customStyle="1" w:styleId="ListHeadings">
    <w:name w:val="List_Headings"/>
    <w:uiPriority w:val="99"/>
    <w:rsid w:val="00CE0E66"/>
    <w:pPr>
      <w:numPr>
        <w:numId w:val="9"/>
      </w:numPr>
    </w:pPr>
  </w:style>
  <w:style w:type="character" w:customStyle="1" w:styleId="TabletextChar">
    <w:name w:val="Table text Char"/>
    <w:link w:val="Tabletext"/>
    <w:uiPriority w:val="9"/>
    <w:rsid w:val="007D52F0"/>
    <w:rPr>
      <w:rFonts w:ascii="Arial" w:eastAsia="Times New Roman" w:hAnsi="Arial" w:cs="Times New Roman"/>
      <w:sz w:val="19"/>
      <w:szCs w:val="21"/>
      <w:lang w:eastAsia="en-AU"/>
    </w:rPr>
  </w:style>
  <w:style w:type="table" w:customStyle="1" w:styleId="TableNoBorders1">
    <w:name w:val="Table No Borders1"/>
    <w:basedOn w:val="TableNormal"/>
    <w:uiPriority w:val="99"/>
    <w:rsid w:val="00454DE4"/>
    <w:pPr>
      <w:spacing w:before="0" w:after="0"/>
    </w:pPr>
    <w:rPr>
      <w:rFonts w:ascii="Arial" w:eastAsia="Arial" w:hAnsi="Arial" w:cs="Times New Roman"/>
    </w:rPr>
    <w:tblPr>
      <w:tblInd w:w="0" w:type="nil"/>
      <w:tblCellMar>
        <w:left w:w="0" w:type="dxa"/>
        <w:right w:w="0" w:type="dxa"/>
      </w:tblCellMar>
    </w:tblPr>
  </w:style>
  <w:style w:type="paragraph" w:customStyle="1" w:styleId="Legalnoticenumber">
    <w:name w:val="Legal notice number"/>
    <w:basedOn w:val="Normal"/>
    <w:uiPriority w:val="27"/>
    <w:qFormat/>
    <w:rsid w:val="002745E2"/>
    <w:pPr>
      <w:numPr>
        <w:numId w:val="15"/>
      </w:numPr>
      <w:spacing w:after="80" w:line="264" w:lineRule="auto"/>
    </w:pPr>
    <w:rPr>
      <w:sz w:val="18"/>
    </w:rPr>
  </w:style>
  <w:style w:type="numbering" w:customStyle="1" w:styleId="ListGroupLegalNoticeNumber">
    <w:name w:val="List_GroupLegalNoticeNumber"/>
    <w:basedOn w:val="NoList"/>
    <w:uiPriority w:val="99"/>
    <w:rsid w:val="002745E2"/>
    <w:pPr>
      <w:numPr>
        <w:numId w:val="13"/>
      </w:numPr>
    </w:pPr>
  </w:style>
  <w:style w:type="numbering" w:customStyle="1" w:styleId="ListGroupTableNumber">
    <w:name w:val="List_GroupTableNumber"/>
    <w:uiPriority w:val="99"/>
    <w:rsid w:val="00F97CAC"/>
    <w:pPr>
      <w:numPr>
        <w:numId w:val="20"/>
      </w:numPr>
    </w:pPr>
  </w:style>
  <w:style w:type="paragraph" w:customStyle="1" w:styleId="Bodytextpadtop">
    <w:name w:val="Body text pad top"/>
    <w:basedOn w:val="BodyText"/>
    <w:uiPriority w:val="2"/>
    <w:qFormat/>
    <w:rsid w:val="004D25B4"/>
    <w:pPr>
      <w:spacing w:before="240"/>
    </w:pPr>
  </w:style>
  <w:style w:type="paragraph" w:styleId="ListParagraph">
    <w:name w:val="List Paragraph"/>
    <w:basedOn w:val="Normal"/>
    <w:uiPriority w:val="34"/>
    <w:qFormat/>
    <w:rsid w:val="00C8548C"/>
    <w:pPr>
      <w:spacing w:after="160" w:line="259" w:lineRule="auto"/>
      <w:ind w:left="720"/>
      <w:contextualSpacing/>
    </w:pPr>
    <w:rPr>
      <w:rFonts w:eastAsiaTheme="minorEastAsia"/>
      <w:sz w:val="22"/>
      <w:lang w:eastAsia="zh-TW"/>
    </w:rPr>
  </w:style>
  <w:style w:type="character" w:styleId="CommentReference">
    <w:name w:val="annotation reference"/>
    <w:basedOn w:val="DefaultParagraphFont"/>
    <w:uiPriority w:val="99"/>
    <w:semiHidden/>
    <w:rsid w:val="00F70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0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C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70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C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1437"/>
    <w:pPr>
      <w:spacing w:before="0" w:after="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pvwin01-file\data\Oracle\MSOffice\Template\Word%20ribbon\Factsheets%20and%20reports\4_factsheet_A3_landscape_CC_B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829CCE9C6C470F9E249B8C06D7B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5772A-B798-4603-AB24-807153597966}"/>
      </w:docPartPr>
      <w:docPartBody>
        <w:p w:rsidR="00B135CD" w:rsidRDefault="00B135CD">
          <w:pPr>
            <w:pStyle w:val="D5829CCE9C6C470F9E249B8C06D7B9B3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F533A3B506784D0E9D197B7B6CDC5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217E9-A0E6-41CE-A028-12D343D4AF5B}"/>
      </w:docPartPr>
      <w:docPartBody>
        <w:p w:rsidR="00B135CD" w:rsidRDefault="00B135CD">
          <w:pPr>
            <w:pStyle w:val="F533A3B506784D0E9D197B7B6CDC55E3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7A4D08F2A8264E0CB0CF1B54DFD25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EAF2-16AC-4884-B3DF-EAA85EFDA827}"/>
      </w:docPartPr>
      <w:docPartBody>
        <w:p w:rsidR="00B135CD" w:rsidRDefault="00B135CD">
          <w:pPr>
            <w:pStyle w:val="7A4D08F2A8264E0CB0CF1B54DFD25D95"/>
          </w:pPr>
          <w:r w:rsidRPr="00532847">
            <w:rPr>
              <w:iCs/>
              <w:sz w:val="18"/>
              <w:shd w:val="clear" w:color="auto" w:fill="70AD47" w:themeFill="accent6"/>
            </w:rPr>
            <w:t>[Subtitle]</w:t>
          </w:r>
        </w:p>
      </w:docPartBody>
    </w:docPart>
    <w:docPart>
      <w:docPartPr>
        <w:name w:val="0FA936F673424BDFA1CF429111B0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ED41D-4562-498A-848D-A38208310612}"/>
      </w:docPartPr>
      <w:docPartBody>
        <w:p w:rsidR="00B135CD" w:rsidRDefault="00B135CD" w:rsidP="00B135CD">
          <w:pPr>
            <w:pStyle w:val="0FA936F673424BDFA1CF429111B0AF262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  <w:docPart>
      <w:docPartPr>
        <w:name w:val="9D587C93147A422FB76718BBCACBE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0AE15-F37A-4731-BA61-7643E25EEA65}"/>
      </w:docPartPr>
      <w:docPartBody>
        <w:p w:rsidR="00B135CD" w:rsidRDefault="00B135CD" w:rsidP="00B135CD">
          <w:pPr>
            <w:pStyle w:val="9D587C93147A422FB76718BBCACBE1F81"/>
          </w:pPr>
          <w:r w:rsidRPr="00D94E4F">
            <w:rPr>
              <w:shd w:val="clear" w:color="auto" w:fill="F7EA9F"/>
            </w:rPr>
            <w:t>[</w:t>
          </w:r>
          <w:r>
            <w:rPr>
              <w:shd w:val="clear" w:color="auto" w:fill="F7EA9F"/>
            </w:rPr>
            <w:t>Subject</w:t>
          </w:r>
          <w:r w:rsidRPr="00D94E4F">
            <w:rPr>
              <w:shd w:val="clear" w:color="auto" w:fill="F7EA9F"/>
            </w:rPr>
            <w:t>]</w:t>
          </w:r>
        </w:p>
      </w:docPartBody>
    </w:docPart>
    <w:docPart>
      <w:docPartPr>
        <w:name w:val="9A290CC0C8AF4C8AB8A89752A5D56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58E9C-C40A-4CF2-BD92-72B39A967819}"/>
      </w:docPartPr>
      <w:docPartBody>
        <w:p w:rsidR="00B135CD" w:rsidRDefault="00B135CD" w:rsidP="00B135CD">
          <w:pPr>
            <w:pStyle w:val="9A290CC0C8AF4C8AB8A89752A5D56ABA"/>
          </w:pPr>
          <w:r w:rsidRPr="00D94E4F">
            <w:rPr>
              <w:shd w:val="clear" w:color="auto" w:fill="F7EA9F"/>
            </w:rPr>
            <w:t>[</w:t>
          </w:r>
          <w:r>
            <w:rPr>
              <w:shd w:val="clear" w:color="auto" w:fill="F7EA9F"/>
            </w:rPr>
            <w:t>Subject</w:t>
          </w:r>
          <w:r w:rsidRPr="00D94E4F">
            <w:rPr>
              <w:shd w:val="clear" w:color="auto" w:fill="F7EA9F"/>
            </w:rPr>
            <w:t>]</w:t>
          </w:r>
        </w:p>
      </w:docPartBody>
    </w:docPart>
    <w:docPart>
      <w:docPartPr>
        <w:name w:val="9AD25CDF6995488886E3943B5EF8F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879F9-E66C-4949-910E-0C9B1135C133}"/>
      </w:docPartPr>
      <w:docPartBody>
        <w:p w:rsidR="00B135CD" w:rsidRDefault="00B135CD" w:rsidP="00B135CD">
          <w:pPr>
            <w:pStyle w:val="9AD25CDF6995488886E3943B5EF8FC38"/>
          </w:pPr>
          <w:r w:rsidRPr="00D94E4F">
            <w:rPr>
              <w:shd w:val="clear" w:color="auto" w:fill="F7EA9F"/>
            </w:rPr>
            <w:t>[</w:t>
          </w:r>
          <w:r>
            <w:rPr>
              <w:shd w:val="clear" w:color="auto" w:fill="F7EA9F"/>
            </w:rPr>
            <w:t>Subject</w:t>
          </w:r>
          <w:r w:rsidRPr="00D94E4F">
            <w:rPr>
              <w:shd w:val="clear" w:color="auto" w:fill="F7EA9F"/>
            </w:rPr>
            <w:t>]</w:t>
          </w:r>
        </w:p>
      </w:docPartBody>
    </w:docPart>
    <w:docPart>
      <w:docPartPr>
        <w:name w:val="FC030AFC662744D7BD688243B5A10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8F91F-8B2E-4409-BFF0-2D9E5C198A1E}"/>
      </w:docPartPr>
      <w:docPartBody>
        <w:p w:rsidR="00B135CD" w:rsidRDefault="00B135CD" w:rsidP="00B135CD">
          <w:pPr>
            <w:pStyle w:val="FC030AFC662744D7BD688243B5A10A83"/>
          </w:pPr>
          <w:r w:rsidRPr="00D94E4F">
            <w:rPr>
              <w:shd w:val="clear" w:color="auto" w:fill="F7EA9F"/>
            </w:rPr>
            <w:t>[</w:t>
          </w:r>
          <w:r>
            <w:rPr>
              <w:shd w:val="clear" w:color="auto" w:fill="F7EA9F"/>
            </w:rPr>
            <w:t>Subject</w:t>
          </w:r>
          <w:r w:rsidRPr="00D94E4F">
            <w:rPr>
              <w:shd w:val="clear" w:color="auto" w:fill="F7EA9F"/>
            </w:rPr>
            <w:t>]</w:t>
          </w:r>
        </w:p>
      </w:docPartBody>
    </w:docPart>
    <w:docPart>
      <w:docPartPr>
        <w:name w:val="0811EEC013C5435781D5868E56E6D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2ACEE-16BD-4EEF-AAC1-FDFF8FAB85EC}"/>
      </w:docPartPr>
      <w:docPartBody>
        <w:p w:rsidR="00B135CD" w:rsidRDefault="00B135CD" w:rsidP="00B135CD">
          <w:pPr>
            <w:pStyle w:val="0811EEC013C5435781D5868E56E6D3F4"/>
          </w:pPr>
          <w:r w:rsidRPr="00D94E4F">
            <w:rPr>
              <w:shd w:val="clear" w:color="auto" w:fill="F7EA9F"/>
            </w:rPr>
            <w:t>[</w:t>
          </w:r>
          <w:r>
            <w:rPr>
              <w:shd w:val="clear" w:color="auto" w:fill="F7EA9F"/>
            </w:rPr>
            <w:t>Subject</w:t>
          </w:r>
          <w:r w:rsidRPr="00D94E4F">
            <w:rPr>
              <w:shd w:val="clear" w:color="auto" w:fill="F7EA9F"/>
            </w:rPr>
            <w:t>]</w:t>
          </w:r>
        </w:p>
      </w:docPartBody>
    </w:docPart>
    <w:docPart>
      <w:docPartPr>
        <w:name w:val="D65E4D15358546E6BC409CB73965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8394-F1EF-48EA-A168-EC6858B1E766}"/>
      </w:docPartPr>
      <w:docPartBody>
        <w:p w:rsidR="00B135CD" w:rsidRDefault="00B135CD" w:rsidP="00B135CD">
          <w:pPr>
            <w:pStyle w:val="D65E4D15358546E6BC409CB739652D5F"/>
          </w:pPr>
          <w:r w:rsidRPr="00D94E4F">
            <w:rPr>
              <w:shd w:val="clear" w:color="auto" w:fill="F7EA9F"/>
            </w:rPr>
            <w:t>[</w:t>
          </w:r>
          <w:r>
            <w:rPr>
              <w:shd w:val="clear" w:color="auto" w:fill="F7EA9F"/>
            </w:rPr>
            <w:t>Subject</w:t>
          </w:r>
          <w:r w:rsidRPr="00D94E4F">
            <w:rPr>
              <w:shd w:val="clear" w:color="auto" w:fill="F7EA9F"/>
            </w:rPr>
            <w:t>]</w:t>
          </w:r>
        </w:p>
      </w:docPartBody>
    </w:docPart>
    <w:docPart>
      <w:docPartPr>
        <w:name w:val="D5B63AE5A8EA452BA771FC1DF7BC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1FBCA-C3D3-4DFA-BEC6-A0D19E05A14D}"/>
      </w:docPartPr>
      <w:docPartBody>
        <w:p w:rsidR="00B135CD" w:rsidRDefault="00B135CD" w:rsidP="00B135CD">
          <w:pPr>
            <w:pStyle w:val="D5B63AE5A8EA452BA771FC1DF7BCCB8F"/>
          </w:pPr>
          <w:r w:rsidRPr="00D94E4F">
            <w:rPr>
              <w:shd w:val="clear" w:color="auto" w:fill="F7EA9F"/>
            </w:rPr>
            <w:t>[</w:t>
          </w:r>
          <w:r>
            <w:rPr>
              <w:shd w:val="clear" w:color="auto" w:fill="F7EA9F"/>
            </w:rPr>
            <w:t>Subject</w:t>
          </w:r>
          <w:r w:rsidRPr="00D94E4F">
            <w:rPr>
              <w:shd w:val="clear" w:color="auto" w:fill="F7EA9F"/>
            </w:rPr>
            <w:t>]</w:t>
          </w:r>
        </w:p>
      </w:docPartBody>
    </w:docPart>
    <w:docPart>
      <w:docPartPr>
        <w:name w:val="C24C47B28C9243AFB373035FEFBA4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960F2-5E54-4F7E-9B44-8382752A45FB}"/>
      </w:docPartPr>
      <w:docPartBody>
        <w:p w:rsidR="00B135CD" w:rsidRDefault="00B135CD" w:rsidP="00B135CD">
          <w:pPr>
            <w:pStyle w:val="C24C47B28C9243AFB373035FEFBA4B91"/>
          </w:pPr>
          <w:r w:rsidRPr="00D94E4F">
            <w:rPr>
              <w:shd w:val="clear" w:color="auto" w:fill="F7EA9F"/>
            </w:rPr>
            <w:t>[</w:t>
          </w:r>
          <w:r>
            <w:rPr>
              <w:shd w:val="clear" w:color="auto" w:fill="F7EA9F"/>
            </w:rPr>
            <w:t>Subject</w:t>
          </w:r>
          <w:r w:rsidRPr="00D94E4F">
            <w:rPr>
              <w:shd w:val="clear" w:color="auto" w:fill="F7EA9F"/>
            </w:rPr>
            <w:t>]</w:t>
          </w:r>
        </w:p>
      </w:docPartBody>
    </w:docPart>
    <w:docPart>
      <w:docPartPr>
        <w:name w:val="BC7858BDB76642BBB25F29993E16A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CD6BA-92ED-42BD-A9C2-56530F15A645}"/>
      </w:docPartPr>
      <w:docPartBody>
        <w:p w:rsidR="00C7470D" w:rsidRDefault="00C7470D" w:rsidP="00C7470D">
          <w:pPr>
            <w:pStyle w:val="BC7858BDB76642BBB25F29993E16A5A4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82A30F45B13349C89C74BD9888B2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29C51-C4A5-4742-85EF-716F9462E8C6}"/>
      </w:docPartPr>
      <w:docPartBody>
        <w:p w:rsidR="00C7470D" w:rsidRDefault="00C7470D" w:rsidP="00C7470D">
          <w:pPr>
            <w:pStyle w:val="82A30F45B13349C89C74BD9888B26B71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3621FD152AE94FE1AA5F359C238B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6648E-F8CA-4086-AE10-8340525CF3D8}"/>
      </w:docPartPr>
      <w:docPartBody>
        <w:p w:rsidR="00C7470D" w:rsidRDefault="00C7470D" w:rsidP="00C7470D">
          <w:pPr>
            <w:pStyle w:val="3621FD152AE94FE1AA5F359C238B897D"/>
          </w:pPr>
          <w:r w:rsidRPr="00532847">
            <w:rPr>
              <w:iCs/>
              <w:sz w:val="18"/>
              <w:shd w:val="clear" w:color="auto" w:fill="70AD47" w:themeFill="accent6"/>
            </w:rPr>
            <w:t>[Subtitle]</w:t>
          </w:r>
        </w:p>
      </w:docPartBody>
    </w:docPart>
    <w:docPart>
      <w:docPartPr>
        <w:name w:val="81B62178403846C1A6C514A74196A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23C47-364A-474C-9222-C10A2D928A4D}"/>
      </w:docPartPr>
      <w:docPartBody>
        <w:p w:rsidR="00C7470D" w:rsidRDefault="00C7470D" w:rsidP="00C7470D">
          <w:pPr>
            <w:pStyle w:val="81B62178403846C1A6C514A74196AB13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CD"/>
    <w:rsid w:val="00075D47"/>
    <w:rsid w:val="00B135CD"/>
    <w:rsid w:val="00C7470D"/>
    <w:rsid w:val="00EA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5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829CCE9C6C470F9E249B8C06D7B9B3">
    <w:name w:val="D5829CCE9C6C470F9E249B8C06D7B9B3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F533A3B506784D0E9D197B7B6CDC55E3">
    <w:name w:val="F533A3B506784D0E9D197B7B6CDC55E3"/>
  </w:style>
  <w:style w:type="paragraph" w:customStyle="1" w:styleId="7A4D08F2A8264E0CB0CF1B54DFD25D95">
    <w:name w:val="7A4D08F2A8264E0CB0CF1B54DFD25D95"/>
  </w:style>
  <w:style w:type="character" w:styleId="PlaceholderText">
    <w:name w:val="Placeholder Text"/>
    <w:basedOn w:val="DefaultParagraphFont"/>
    <w:uiPriority w:val="51"/>
    <w:rsid w:val="00B135CD"/>
    <w:rPr>
      <w:color w:val="808080"/>
      <w14:numForm w14:val="lining"/>
    </w:rPr>
  </w:style>
  <w:style w:type="paragraph" w:customStyle="1" w:styleId="9D587C93147A422FB76718BBCACBE1F81">
    <w:name w:val="9D587C93147A422FB76718BBCACBE1F81"/>
    <w:rsid w:val="00B135CD"/>
    <w:pPr>
      <w:spacing w:before="40" w:after="40" w:line="252" w:lineRule="auto"/>
    </w:pPr>
    <w:rPr>
      <w:rFonts w:eastAsiaTheme="minorHAnsi"/>
      <w:b/>
      <w:kern w:val="0"/>
      <w:sz w:val="20"/>
      <w:lang w:eastAsia="en-US"/>
      <w14:ligatures w14:val="none"/>
    </w:rPr>
  </w:style>
  <w:style w:type="paragraph" w:customStyle="1" w:styleId="0FA936F673424BDFA1CF429111B0AF262">
    <w:name w:val="0FA936F673424BDFA1CF429111B0AF262"/>
    <w:rsid w:val="00B135CD"/>
    <w:pPr>
      <w:tabs>
        <w:tab w:val="right" w:pos="9639"/>
      </w:tabs>
      <w:spacing w:after="0" w:line="264" w:lineRule="auto"/>
    </w:pPr>
    <w:rPr>
      <w:rFonts w:eastAsiaTheme="minorHAnsi"/>
      <w:color w:val="808080"/>
      <w:kern w:val="0"/>
      <w:sz w:val="16"/>
      <w:lang w:eastAsia="en-US"/>
      <w14:ligatures w14:val="none"/>
    </w:rPr>
  </w:style>
  <w:style w:type="paragraph" w:customStyle="1" w:styleId="9A290CC0C8AF4C8AB8A89752A5D56ABA">
    <w:name w:val="9A290CC0C8AF4C8AB8A89752A5D56ABA"/>
    <w:rsid w:val="00B135CD"/>
  </w:style>
  <w:style w:type="paragraph" w:customStyle="1" w:styleId="9AD25CDF6995488886E3943B5EF8FC38">
    <w:name w:val="9AD25CDF6995488886E3943B5EF8FC38"/>
    <w:rsid w:val="00B135CD"/>
  </w:style>
  <w:style w:type="paragraph" w:customStyle="1" w:styleId="FC030AFC662744D7BD688243B5A10A83">
    <w:name w:val="FC030AFC662744D7BD688243B5A10A83"/>
    <w:rsid w:val="00B135CD"/>
  </w:style>
  <w:style w:type="paragraph" w:customStyle="1" w:styleId="0811EEC013C5435781D5868E56E6D3F4">
    <w:name w:val="0811EEC013C5435781D5868E56E6D3F4"/>
    <w:rsid w:val="00B135CD"/>
  </w:style>
  <w:style w:type="paragraph" w:customStyle="1" w:styleId="D65E4D15358546E6BC409CB739652D5F">
    <w:name w:val="D65E4D15358546E6BC409CB739652D5F"/>
    <w:rsid w:val="00B135CD"/>
  </w:style>
  <w:style w:type="paragraph" w:customStyle="1" w:styleId="D5B63AE5A8EA452BA771FC1DF7BCCB8F">
    <w:name w:val="D5B63AE5A8EA452BA771FC1DF7BCCB8F"/>
    <w:rsid w:val="00B135CD"/>
  </w:style>
  <w:style w:type="paragraph" w:customStyle="1" w:styleId="C24C47B28C9243AFB373035FEFBA4B91">
    <w:name w:val="C24C47B28C9243AFB373035FEFBA4B91"/>
    <w:rsid w:val="00B135CD"/>
  </w:style>
  <w:style w:type="paragraph" w:customStyle="1" w:styleId="BC7858BDB76642BBB25F29993E16A5A4">
    <w:name w:val="BC7858BDB76642BBB25F29993E16A5A4"/>
    <w:rsid w:val="00C7470D"/>
  </w:style>
  <w:style w:type="paragraph" w:customStyle="1" w:styleId="82A30F45B13349C89C74BD9888B26B71">
    <w:name w:val="82A30F45B13349C89C74BD9888B26B71"/>
    <w:rsid w:val="00C7470D"/>
  </w:style>
  <w:style w:type="paragraph" w:customStyle="1" w:styleId="3621FD152AE94FE1AA5F359C238B897D">
    <w:name w:val="3621FD152AE94FE1AA5F359C238B897D"/>
    <w:rsid w:val="00C7470D"/>
  </w:style>
  <w:style w:type="paragraph" w:customStyle="1" w:styleId="81B62178403846C1A6C514A74196AB13">
    <w:name w:val="81B62178403846C1A6C514A74196AB13"/>
    <w:rsid w:val="00C74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QCAA_365_v2">
  <a:themeElements>
    <a:clrScheme name="QCAA_2021">
      <a:dk1>
        <a:sysClr val="windowText" lastClr="000000"/>
      </a:dk1>
      <a:lt1>
        <a:srgbClr val="FFFFFF"/>
      </a:lt1>
      <a:dk2>
        <a:srgbClr val="D22730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QCAA xmlns="http://QCAA.qld.edu.au">
  <DocumentDate/>
  <DocumentTitle>QCIA learning goals — mapping overview</DocumentTitle>
  <DocumentSubtitle/>
  <DocumentJobNumber/>
  <DocumentField1/>
  <DocumentField2/>
  <DocumentField3/>
  <DocumentField4/>
</QCA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ECD67EF361448BAFADCE554660F27" ma:contentTypeVersion="5" ma:contentTypeDescription="Create a new document." ma:contentTypeScope="" ma:versionID="86783f85b931610d089955e1e95e1ccd">
  <xsd:schema xmlns:xsd="http://www.w3.org/2001/XMLSchema" xmlns:xs="http://www.w3.org/2001/XMLSchema" xmlns:p="http://schemas.microsoft.com/office/2006/metadata/properties" xmlns:ns3="f493214f-b0fe-439f-a075-edfcce671620" xmlns:ns4="c935afa6-a565-4c4f-a3c9-6bfdc0f44455" targetNamespace="http://schemas.microsoft.com/office/2006/metadata/properties" ma:root="true" ma:fieldsID="bb33215ba1401a3f00f89a474ad2ed5c" ns3:_="" ns4:_="">
    <xsd:import namespace="f493214f-b0fe-439f-a075-edfcce671620"/>
    <xsd:import namespace="c935afa6-a565-4c4f-a3c9-6bfdc0f444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214f-b0fe-439f-a075-edfcce6716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afa6-a565-4c4f-a3c9-6bfdc0f44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QCAA xmlns="http://QCAA.qld.edu.au">
  <DocumentDate/>
  <DocumentTitle/>
  <DocumentSubtitle>Communication and technologies (CT)  </DocumentSubtitle>
  <DocumentJobNumber/>
  <DocumentField1/>
  <DocumentField2/>
  <DocumentField3/>
  <DocumentField4/>
  <DocumentField5/>
  <DocumentField6/>
  <DocumentField7/>
  <DocumentField8/>
</QCAA>
</file>

<file path=customXml/itemProps1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customXml/itemProps2.xml><?xml version="1.0" encoding="utf-8"?>
<ds:datastoreItem xmlns:ds="http://schemas.openxmlformats.org/officeDocument/2006/customXml" ds:itemID="{E54F8BBC-5C59-4E26-ACD9-E20E7F7B1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3214f-b0fe-439f-a075-edfcce671620"/>
    <ds:schemaRef ds:uri="c935afa6-a565-4c4f-a3c9-6bfdc0f44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FBB641-3F1A-4DE0-978E-8A00DCC42D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2ADD06-CF0D-4DE9-B80C-6D36F764F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C878C3C-5637-4197-BF17-DFA6A37AD56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4_factsheet_A3_landscape_CC_BY</Template>
  <TotalTime>5</TotalTime>
  <Pages>4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QCIA learning goals — mapping overview</vt:lpstr>
    </vt:vector>
  </TitlesOfParts>
  <Company>Queensland Curriculum and Assessment Authority</Company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QCIA learning goals — mapping overview</dc:title>
  <dc:subject>Communicatino and technologies (CT)</dc:subject>
  <dc:creator>Queensland Curriculum and Assessment Authority</dc:creator>
  <dc:description>Creative Commons Attribution 4.0 International Licence_x000d_https://creativecommons.org/licences/by/4.0/legalcode_x000d_Please give attribution to:  State of Queensland (QCAA) 2023</dc:description>
  <cp:lastModifiedBy>Julie Walklate</cp:lastModifiedBy>
  <cp:revision>5</cp:revision>
  <cp:lastPrinted>2017-07-03T22:50:00Z</cp:lastPrinted>
  <dcterms:created xsi:type="dcterms:W3CDTF">2023-11-14T05:19:00Z</dcterms:created>
  <dcterms:modified xsi:type="dcterms:W3CDTF">2023-11-20T04:07:00Z</dcterms:modified>
  <cp:category>231254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:dateCopyrighted">
    <vt:lpwstr>2023</vt:lpwstr>
  </property>
  <property fmtid="{D5CDD505-2E9C-101B-9397-08002B2CF9AE}" pid="3" name="dc:RightsStatement">
    <vt:lpwstr>https://creativecommons.org/licenses/by/4.0/legalcode</vt:lpwstr>
  </property>
  <property fmtid="{D5CDD505-2E9C-101B-9397-08002B2CF9AE}" pid="4" name="dc:LicenseDocument">
    <vt:lpwstr>https://creativecommons.org/licenses/by/4.0/legalcode</vt:lpwstr>
  </property>
  <property fmtid="{D5CDD505-2E9C-101B-9397-08002B2CF9AE}" pid="5" name="dc:License">
    <vt:lpwstr>https://creativecommons.org/licenses/by/4.0/legalcode</vt:lpwstr>
  </property>
  <property fmtid="{D5CDD505-2E9C-101B-9397-08002B2CF9AE}" pid="6" name="dc:Contributor">
    <vt:lpwstr>State of Queensland  (QCAA)</vt:lpwstr>
  </property>
  <property fmtid="{D5CDD505-2E9C-101B-9397-08002B2CF9AE}" pid="7" name="CreativeCommonsLicenseURL">
    <vt:lpwstr>https://creativecommons.org/licenses/by/4.0/legalcode</vt:lpwstr>
  </property>
  <property fmtid="{D5CDD505-2E9C-101B-9397-08002B2CF9AE}" pid="8" name="CreativeCommonsLicenseID">
    <vt:lpwstr>Creative Commons Attribution 4.0 International Licence</vt:lpwstr>
  </property>
  <property fmtid="{D5CDD505-2E9C-101B-9397-08002B2CF9AE}" pid="9" name="ContentTypeId">
    <vt:lpwstr>0x0101006C2ECD67EF361448BAFADCE554660F27</vt:lpwstr>
  </property>
</Properties>
</file>