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4A40D4">
        <w:trPr>
          <w:trHeight w:val="1276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BD9848C1436642579C774A2B02AB036E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ED1561" w:rsidRPr="000F044B" w:rsidRDefault="004A40D4" w:rsidP="004A40D4">
                <w:pPr>
                  <w:pStyle w:val="Title"/>
                  <w:spacing w:before="0"/>
                </w:pPr>
                <w:r w:rsidRPr="004A40D4">
                  <w:t xml:space="preserve">Car Park Claim Form 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671B6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975AC0" w:rsidRPr="00431EEE" w:rsidRDefault="009E447F" w:rsidP="008D39CB">
      <w:pPr>
        <w:pStyle w:val="ID"/>
        <w:framePr w:w="176" w:h="646" w:wrap="around" w:vAnchor="page" w:hAnchor="page" w:x="11362" w:y="14790"/>
        <w:textDirection w:val="btLr"/>
      </w:pPr>
      <w:sdt>
        <w:sdtPr>
          <w:alias w:val="Category"/>
          <w:tag w:val=""/>
          <w:id w:val="-642578737"/>
          <w:placeholder>
            <w:docPart w:val="4609A342A0CE4002B2D89DBD5103D09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proofErr w:type="gramStart"/>
          <w:r w:rsidR="00D144E6">
            <w:t>r2574</w:t>
          </w:r>
          <w:proofErr w:type="gramEnd"/>
        </w:sdtContent>
      </w:sdt>
      <w:r w:rsidR="00975AC0" w:rsidRPr="00431EEE">
        <w:t xml:space="preserve"> </w:t>
      </w:r>
      <w:sdt>
        <w:sdtPr>
          <w:alias w:val="Status"/>
          <w:tag w:val=""/>
          <w:id w:val="1035695015"/>
          <w:placeholder>
            <w:docPart w:val="74151216EBDE405587A6A649B7288FA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144E6">
            <w:t>Rebranded July 2014</w:t>
          </w:r>
        </w:sdtContent>
      </w:sdt>
    </w:p>
    <w:p w:rsidR="001A2034" w:rsidRPr="00A40953" w:rsidRDefault="001A2034" w:rsidP="00A40953">
      <w:bookmarkStart w:id="6" w:name="_Toc381954905"/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1677"/>
        <w:gridCol w:w="19"/>
        <w:gridCol w:w="1276"/>
        <w:gridCol w:w="425"/>
        <w:gridCol w:w="426"/>
        <w:gridCol w:w="219"/>
        <w:gridCol w:w="219"/>
        <w:gridCol w:w="696"/>
        <w:gridCol w:w="423"/>
        <w:gridCol w:w="475"/>
        <w:gridCol w:w="92"/>
        <w:gridCol w:w="957"/>
        <w:gridCol w:w="761"/>
        <w:gridCol w:w="1436"/>
      </w:tblGrid>
      <w:tr w:rsidR="004A40D4" w:rsidRPr="00C336CD" w:rsidTr="003D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9101" w:type="dxa"/>
            <w:gridSpan w:val="14"/>
          </w:tcPr>
          <w:bookmarkEnd w:id="6"/>
          <w:p w:rsidR="004A40D4" w:rsidRPr="003233A1" w:rsidRDefault="004A40D4" w:rsidP="003D40B3">
            <w:pPr>
              <w:pStyle w:val="TableHeading"/>
            </w:pPr>
            <w:r w:rsidRPr="003233A1">
              <w:t>REIMBURSEMENT DETAILS</w:t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9101" w:type="dxa"/>
            <w:gridSpan w:val="14"/>
            <w:tcBorders>
              <w:bottom w:val="single" w:sz="4" w:space="0" w:color="A6A8AB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Employee Number / BIC Number (if applicable):  </w:t>
            </w: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>
              <w:rPr>
                <w:rFonts w:eastAsia="MS Gothic"/>
              </w:rPr>
              <w:t xml:space="preserve"> </w:t>
            </w:r>
            <w:r w:rsidRPr="003233A1">
              <w:fldChar w:fldCharType="end"/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1677" w:type="dxa"/>
            <w:tcBorders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Surname:</w:t>
            </w:r>
          </w:p>
        </w:tc>
        <w:tc>
          <w:tcPr>
            <w:tcW w:w="2584" w:type="dxa"/>
            <w:gridSpan w:val="6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1686" w:type="dxa"/>
            <w:gridSpan w:val="4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Given name/s:</w:t>
            </w:r>
          </w:p>
        </w:tc>
        <w:tc>
          <w:tcPr>
            <w:tcW w:w="3154" w:type="dxa"/>
            <w:gridSpan w:val="3"/>
            <w:tcBorders>
              <w:left w:val="nil"/>
              <w:bottom w:val="single" w:sz="4" w:space="0" w:color="A6A8AB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1677" w:type="dxa"/>
            <w:tcBorders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Address:</w:t>
            </w:r>
          </w:p>
        </w:tc>
        <w:tc>
          <w:tcPr>
            <w:tcW w:w="4178" w:type="dxa"/>
            <w:gridSpan w:val="9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1049" w:type="dxa"/>
            <w:gridSpan w:val="2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Suburb: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4" w:space="0" w:color="A6A8AB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3D40B3" w:rsidRPr="00C336CD" w:rsidTr="00A40953">
        <w:trPr>
          <w:trHeight w:hRule="exact" w:val="454"/>
        </w:trPr>
        <w:tc>
          <w:tcPr>
            <w:tcW w:w="1677" w:type="dxa"/>
            <w:tcBorders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subhead"/>
            </w:pPr>
            <w:r w:rsidRPr="003233A1">
              <w:t>Post Code: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subhead"/>
            </w:pPr>
            <w:r w:rsidRPr="003233A1">
              <w:t>State: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1947" w:type="dxa"/>
            <w:gridSpan w:val="4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3D40B3" w:rsidRPr="003233A1" w:rsidRDefault="00A40953" w:rsidP="00A40953">
            <w:pPr>
              <w:pStyle w:val="Tablesubhead"/>
            </w:pPr>
            <w:r>
              <w:t>Phone Number:</w:t>
            </w:r>
          </w:p>
        </w:tc>
        <w:tc>
          <w:tcPr>
            <w:tcW w:w="2197" w:type="dxa"/>
            <w:gridSpan w:val="2"/>
            <w:tcBorders>
              <w:left w:val="nil"/>
              <w:bottom w:val="single" w:sz="4" w:space="0" w:color="A6A8AB"/>
            </w:tcBorders>
            <w:vAlign w:val="center"/>
          </w:tcPr>
          <w:p w:rsidR="003D40B3" w:rsidRPr="003233A1" w:rsidRDefault="003D40B3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3D40B3" w:rsidRPr="00C336CD" w:rsidTr="00A40953">
        <w:trPr>
          <w:trHeight w:hRule="exact" w:val="454"/>
        </w:trPr>
        <w:tc>
          <w:tcPr>
            <w:tcW w:w="1677" w:type="dxa"/>
            <w:tcBorders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subhead"/>
            </w:pPr>
            <w:r w:rsidRPr="003233A1">
              <w:t>Email:</w:t>
            </w:r>
          </w:p>
        </w:tc>
        <w:tc>
          <w:tcPr>
            <w:tcW w:w="7424" w:type="dxa"/>
            <w:gridSpan w:val="13"/>
            <w:tcBorders>
              <w:left w:val="nil"/>
              <w:bottom w:val="single" w:sz="4" w:space="0" w:color="A6A8AB"/>
            </w:tcBorders>
            <w:vAlign w:val="center"/>
          </w:tcPr>
          <w:p w:rsidR="003D40B3" w:rsidRPr="003233A1" w:rsidRDefault="003D40B3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1677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BSB:</w:t>
            </w:r>
          </w:p>
        </w:tc>
        <w:tc>
          <w:tcPr>
            <w:tcW w:w="2365" w:type="dxa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181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Account Number:</w:t>
            </w:r>
          </w:p>
        </w:tc>
        <w:tc>
          <w:tcPr>
            <w:tcW w:w="3246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167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Account Name:</w:t>
            </w:r>
          </w:p>
        </w:tc>
        <w:tc>
          <w:tcPr>
            <w:tcW w:w="4178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181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A40953">
            <w:pPr>
              <w:pStyle w:val="Tablesubhead"/>
              <w:spacing w:before="0" w:after="0"/>
            </w:pPr>
            <w:r w:rsidRPr="003233A1">
              <w:t>Amount to claim:</w:t>
            </w:r>
            <w:r w:rsidRPr="003233A1">
              <w:br/>
            </w:r>
            <w:r w:rsidRPr="003233A1">
              <w:rPr>
                <w:sz w:val="10"/>
                <w:szCs w:val="10"/>
              </w:rPr>
              <w:t>(</w:t>
            </w:r>
            <w:r w:rsidRPr="003233A1">
              <w:rPr>
                <w:sz w:val="12"/>
                <w:szCs w:val="12"/>
              </w:rPr>
              <w:t>receipt must be attached)</w:t>
            </w:r>
          </w:p>
        </w:tc>
        <w:tc>
          <w:tcPr>
            <w:tcW w:w="14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9101" w:type="dxa"/>
            <w:gridSpan w:val="14"/>
            <w:tcBorders>
              <w:top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Please provide details of meeting and/or work performed: </w:t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9101" w:type="dxa"/>
            <w:gridSpan w:val="14"/>
            <w:tcBorders>
              <w:bottom w:val="single" w:sz="4" w:space="0" w:color="A6A8AB"/>
            </w:tcBorders>
            <w:vAlign w:val="center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</w:tr>
      <w:tr w:rsidR="003D40B3" w:rsidRPr="00C336CD" w:rsidTr="002512FC">
        <w:trPr>
          <w:trHeight w:hRule="exact" w:val="542"/>
        </w:trPr>
        <w:tc>
          <w:tcPr>
            <w:tcW w:w="1696" w:type="dxa"/>
            <w:gridSpan w:val="2"/>
            <w:tcBorders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subhead"/>
              <w:rPr>
                <w:szCs w:val="18"/>
              </w:rPr>
            </w:pPr>
            <w:r w:rsidRPr="003233A1">
              <w:rPr>
                <w:szCs w:val="18"/>
              </w:rPr>
              <w:t>Date of parking: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6A8AB"/>
              <w:right w:val="nil"/>
            </w:tcBorders>
            <w:vAlign w:val="center"/>
          </w:tcPr>
          <w:p w:rsidR="003D40B3" w:rsidRPr="003233A1" w:rsidRDefault="003D40B3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noProof/>
              </w:rPr>
              <w:t> </w:t>
            </w:r>
            <w:r w:rsidRPr="003233A1">
              <w:rPr>
                <w:noProof/>
              </w:rPr>
              <w:t> </w:t>
            </w:r>
            <w:r w:rsidRPr="003233A1">
              <w:fldChar w:fldCharType="end"/>
            </w:r>
            <w:r w:rsidRPr="003233A1">
              <w:t> </w:t>
            </w:r>
            <w:r w:rsidRPr="003233A1">
              <w:t>/</w:t>
            </w:r>
            <w:r w:rsidRPr="003233A1">
              <w:t> </w:t>
            </w:r>
            <w:r w:rsidRPr="003233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noProof/>
              </w:rPr>
              <w:t> </w:t>
            </w:r>
            <w:r w:rsidRPr="003233A1">
              <w:rPr>
                <w:noProof/>
              </w:rPr>
              <w:t> </w:t>
            </w:r>
            <w:r w:rsidRPr="003233A1">
              <w:fldChar w:fldCharType="end"/>
            </w:r>
            <w:r w:rsidRPr="003233A1">
              <w:t> </w:t>
            </w:r>
            <w:r w:rsidRPr="003233A1">
              <w:t>/</w:t>
            </w:r>
            <w:r w:rsidRPr="003233A1">
              <w:t> </w:t>
            </w:r>
            <w:r w:rsidRPr="003233A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noProof/>
              </w:rPr>
              <w:t> </w:t>
            </w:r>
            <w:r w:rsidRPr="003233A1">
              <w:rPr>
                <w:noProof/>
              </w:rPr>
              <w:t> </w:t>
            </w:r>
            <w:r w:rsidRPr="003233A1">
              <w:rPr>
                <w:noProof/>
              </w:rPr>
              <w:t> </w:t>
            </w:r>
            <w:r w:rsidRPr="003233A1">
              <w:rPr>
                <w:noProof/>
              </w:rPr>
              <w:t> </w:t>
            </w:r>
            <w:r w:rsidRPr="003233A1">
              <w:fldChar w:fldCharType="end"/>
            </w:r>
          </w:p>
        </w:tc>
        <w:tc>
          <w:tcPr>
            <w:tcW w:w="5704" w:type="dxa"/>
            <w:gridSpan w:val="10"/>
            <w:tcBorders>
              <w:left w:val="nil"/>
              <w:bottom w:val="single" w:sz="4" w:space="0" w:color="A6A8AB"/>
            </w:tcBorders>
            <w:vAlign w:val="center"/>
          </w:tcPr>
          <w:p w:rsidR="003D40B3" w:rsidRPr="003233A1" w:rsidRDefault="002512FC" w:rsidP="003D40B3">
            <w:pPr>
              <w:pStyle w:val="Tablesubhead"/>
            </w:pPr>
            <w:r>
              <w:t>Duration of parking:</w:t>
            </w:r>
            <w:r w:rsidR="003D40B3" w:rsidRPr="003233A1">
              <w:t xml:space="preserve"> </w:t>
            </w:r>
            <w:r w:rsidR="003D40B3"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B3" w:rsidRPr="003233A1">
              <w:instrText xml:space="preserve"> FORMCHECKBOX </w:instrText>
            </w:r>
            <w:r w:rsidR="003D40B3" w:rsidRPr="003233A1">
              <w:fldChar w:fldCharType="end"/>
            </w:r>
            <w:r>
              <w:t xml:space="preserve"> </w:t>
            </w:r>
            <w:r w:rsidR="003D40B3" w:rsidRPr="003233A1">
              <w:t xml:space="preserve">0 to 4 hours  </w:t>
            </w:r>
            <w:r w:rsidR="003D40B3"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0B3" w:rsidRPr="003233A1">
              <w:instrText xml:space="preserve"> FORMCHECKBOX </w:instrText>
            </w:r>
            <w:r w:rsidR="003D40B3" w:rsidRPr="003233A1">
              <w:fldChar w:fldCharType="end"/>
            </w:r>
            <w:r>
              <w:t xml:space="preserve"> </w:t>
            </w:r>
            <w:r w:rsidR="003D40B3" w:rsidRPr="003233A1">
              <w:t>Greater than 4 hours</w:t>
            </w:r>
          </w:p>
        </w:tc>
      </w:tr>
      <w:tr w:rsidR="004A40D4" w:rsidRPr="00C336CD" w:rsidTr="00A40953">
        <w:trPr>
          <w:trHeight w:hRule="exact" w:val="397"/>
        </w:trPr>
        <w:tc>
          <w:tcPr>
            <w:tcW w:w="5380" w:type="dxa"/>
            <w:gridSpan w:val="9"/>
            <w:tcBorders>
              <w:bottom w:val="single" w:sz="4" w:space="0" w:color="A6A8AB"/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Did you drive from your normal workplace? (e.g. School)</w:t>
            </w:r>
          </w:p>
        </w:tc>
        <w:tc>
          <w:tcPr>
            <w:tcW w:w="3721" w:type="dxa"/>
            <w:gridSpan w:val="5"/>
            <w:tcBorders>
              <w:left w:val="nil"/>
              <w:bottom w:val="single" w:sz="4" w:space="0" w:color="A6A8AB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3A1">
              <w:instrText xml:space="preserve"> FORMCHECKBOX </w:instrText>
            </w:r>
            <w:r w:rsidRPr="003233A1">
              <w:fldChar w:fldCharType="end"/>
            </w:r>
            <w:r w:rsidRPr="003233A1">
              <w:t> </w:t>
            </w:r>
            <w:r w:rsidRPr="003233A1">
              <w:t>Yes</w:t>
            </w:r>
            <w:r w:rsidRPr="003233A1">
              <w:t> </w:t>
            </w:r>
            <w:r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3A1">
              <w:instrText xml:space="preserve"> FORMCHECKBOX </w:instrText>
            </w:r>
            <w:r w:rsidRPr="003233A1">
              <w:fldChar w:fldCharType="end"/>
            </w:r>
            <w:r w:rsidRPr="003233A1">
              <w:t> </w:t>
            </w:r>
            <w:r w:rsidRPr="003233A1">
              <w:t>No</w:t>
            </w:r>
          </w:p>
        </w:tc>
      </w:tr>
      <w:tr w:rsidR="004A40D4" w:rsidRPr="00C336CD" w:rsidTr="00A40953">
        <w:trPr>
          <w:trHeight w:hRule="exact" w:val="397"/>
        </w:trPr>
        <w:tc>
          <w:tcPr>
            <w:tcW w:w="5380" w:type="dxa"/>
            <w:gridSpan w:val="9"/>
            <w:tcBorders>
              <w:righ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t>Did you return to your normal workplace? (e.g. School)</w:t>
            </w:r>
          </w:p>
        </w:tc>
        <w:tc>
          <w:tcPr>
            <w:tcW w:w="3721" w:type="dxa"/>
            <w:gridSpan w:val="5"/>
            <w:tcBorders>
              <w:left w:val="nil"/>
            </w:tcBorders>
            <w:vAlign w:val="center"/>
          </w:tcPr>
          <w:p w:rsidR="004A40D4" w:rsidRPr="003233A1" w:rsidRDefault="004A40D4" w:rsidP="003D40B3">
            <w:pPr>
              <w:pStyle w:val="Tablesubhead"/>
            </w:pPr>
            <w:r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3A1">
              <w:instrText xml:space="preserve"> FORMCHECKBOX </w:instrText>
            </w:r>
            <w:r w:rsidRPr="003233A1">
              <w:fldChar w:fldCharType="end"/>
            </w:r>
            <w:r w:rsidRPr="003233A1">
              <w:t> </w:t>
            </w:r>
            <w:r w:rsidRPr="003233A1">
              <w:t>Yes</w:t>
            </w:r>
            <w:r w:rsidRPr="003233A1">
              <w:t> </w:t>
            </w:r>
            <w:r w:rsidRPr="003233A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3A1">
              <w:instrText xml:space="preserve"> FORMCHECKBOX </w:instrText>
            </w:r>
            <w:r w:rsidRPr="003233A1">
              <w:fldChar w:fldCharType="end"/>
            </w:r>
            <w:r w:rsidRPr="003233A1">
              <w:t> </w:t>
            </w:r>
            <w:r w:rsidRPr="003233A1">
              <w:t>No</w:t>
            </w:r>
          </w:p>
        </w:tc>
      </w:tr>
    </w:tbl>
    <w:p w:rsidR="004A40D4" w:rsidRPr="00677B4B" w:rsidRDefault="004A40D4" w:rsidP="004A40D4">
      <w:pPr>
        <w:spacing w:line="240" w:lineRule="auto"/>
        <w:rPr>
          <w:sz w:val="20"/>
        </w:rPr>
      </w:pPr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1047"/>
        <w:gridCol w:w="2726"/>
        <w:gridCol w:w="2855"/>
        <w:gridCol w:w="2473"/>
      </w:tblGrid>
      <w:tr w:rsidR="004A40D4" w:rsidRPr="00C336CD" w:rsidTr="003D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9923" w:type="dxa"/>
            <w:gridSpan w:val="4"/>
          </w:tcPr>
          <w:p w:rsidR="004A40D4" w:rsidRPr="003233A1" w:rsidRDefault="004A40D4" w:rsidP="003D40B3">
            <w:pPr>
              <w:pStyle w:val="TableHeading"/>
            </w:pPr>
            <w:r w:rsidRPr="003233A1">
              <w:t>DECLARATION OF CLAIMANT</w:t>
            </w:r>
          </w:p>
        </w:tc>
      </w:tr>
      <w:tr w:rsidR="004A40D4" w:rsidRPr="00C336CD" w:rsidTr="00A40953">
        <w:trPr>
          <w:trHeight w:hRule="exact" w:val="454"/>
        </w:trPr>
        <w:tc>
          <w:tcPr>
            <w:tcW w:w="9923" w:type="dxa"/>
            <w:gridSpan w:val="4"/>
          </w:tcPr>
          <w:p w:rsidR="004A40D4" w:rsidRPr="003233A1" w:rsidRDefault="004A40D4" w:rsidP="00A40953">
            <w:pPr>
              <w:pStyle w:val="TableText"/>
            </w:pPr>
            <w:r w:rsidRPr="003233A1">
              <w:t>I certify that the amount claimed above is due and payable to me as indicated:</w:t>
            </w:r>
          </w:p>
        </w:tc>
      </w:tr>
      <w:tr w:rsidR="004A40D4" w:rsidRPr="00C336CD" w:rsidTr="00A40953">
        <w:trPr>
          <w:trHeight w:hRule="exact" w:val="373"/>
        </w:trPr>
        <w:tc>
          <w:tcPr>
            <w:tcW w:w="1129" w:type="dxa"/>
          </w:tcPr>
          <w:p w:rsidR="004A40D4" w:rsidRPr="003233A1" w:rsidRDefault="004A40D4" w:rsidP="00A40953">
            <w:pPr>
              <w:pStyle w:val="Tablesubhead"/>
            </w:pPr>
            <w:r w:rsidRPr="003233A1">
              <w:t xml:space="preserve">Name: </w:t>
            </w:r>
          </w:p>
        </w:tc>
        <w:tc>
          <w:tcPr>
            <w:tcW w:w="2977" w:type="dxa"/>
          </w:tcPr>
          <w:p w:rsidR="004A40D4" w:rsidRPr="003233A1" w:rsidRDefault="004A40D4" w:rsidP="00A4095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3119" w:type="dxa"/>
          </w:tcPr>
          <w:p w:rsidR="004A40D4" w:rsidRPr="003233A1" w:rsidRDefault="004A40D4" w:rsidP="00A40953">
            <w:pPr>
              <w:pStyle w:val="Tablesubhead"/>
            </w:pPr>
            <w:r w:rsidRPr="003233A1">
              <w:t>Signature:</w:t>
            </w:r>
          </w:p>
        </w:tc>
        <w:tc>
          <w:tcPr>
            <w:tcW w:w="2698" w:type="dxa"/>
          </w:tcPr>
          <w:p w:rsidR="004A40D4" w:rsidRPr="003233A1" w:rsidRDefault="004A40D4" w:rsidP="00A40953">
            <w:pPr>
              <w:pStyle w:val="Tablesubhead"/>
            </w:pPr>
            <w:r w:rsidRPr="003233A1">
              <w:t xml:space="preserve">Date: </w:t>
            </w:r>
            <w:r w:rsidRPr="003233A1">
              <w:rPr>
                <w:szCs w:val="18"/>
              </w:rPr>
              <w:t xml:space="preserve"> </w:t>
            </w:r>
            <w:r w:rsidRPr="00A4095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0953">
              <w:rPr>
                <w:rStyle w:val="TableTextChar"/>
              </w:rPr>
              <w:instrText xml:space="preserve"> FORMTEXT </w:instrText>
            </w:r>
            <w:r w:rsidRPr="00A40953">
              <w:rPr>
                <w:rStyle w:val="TableTextChar"/>
              </w:rPr>
            </w:r>
            <w:r w:rsidRPr="00A40953">
              <w:rPr>
                <w:rStyle w:val="TableTextChar"/>
              </w:rPr>
              <w:fldChar w:fldCharType="separate"/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fldChar w:fldCharType="end"/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/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0953">
              <w:rPr>
                <w:rStyle w:val="TableTextChar"/>
              </w:rPr>
              <w:instrText xml:space="preserve"> FORMTEXT </w:instrText>
            </w:r>
            <w:r w:rsidRPr="00A40953">
              <w:rPr>
                <w:rStyle w:val="TableTextChar"/>
              </w:rPr>
            </w:r>
            <w:r w:rsidRPr="00A40953">
              <w:rPr>
                <w:rStyle w:val="TableTextChar"/>
              </w:rPr>
              <w:fldChar w:fldCharType="separate"/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fldChar w:fldCharType="end"/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/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0953">
              <w:rPr>
                <w:rStyle w:val="TableTextChar"/>
              </w:rPr>
              <w:instrText xml:space="preserve"> FORMTEXT </w:instrText>
            </w:r>
            <w:r w:rsidRPr="00A40953">
              <w:rPr>
                <w:rStyle w:val="TableTextChar"/>
              </w:rPr>
            </w:r>
            <w:r w:rsidRPr="00A40953">
              <w:rPr>
                <w:rStyle w:val="TableTextChar"/>
              </w:rPr>
              <w:fldChar w:fldCharType="separate"/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t> </w:t>
            </w:r>
            <w:r w:rsidRPr="00A40953">
              <w:rPr>
                <w:rStyle w:val="TableTextChar"/>
              </w:rPr>
              <w:fldChar w:fldCharType="end"/>
            </w:r>
          </w:p>
        </w:tc>
      </w:tr>
    </w:tbl>
    <w:p w:rsidR="004A40D4" w:rsidRPr="00C31916" w:rsidRDefault="004A40D4" w:rsidP="004A40D4">
      <w:pPr>
        <w:spacing w:line="240" w:lineRule="auto"/>
        <w:rPr>
          <w:sz w:val="20"/>
        </w:rPr>
      </w:pPr>
    </w:p>
    <w:p w:rsidR="004A40D4" w:rsidRDefault="004A40D4" w:rsidP="004A40D4">
      <w:pPr>
        <w:spacing w:line="240" w:lineRule="auto"/>
        <w:rPr>
          <w:sz w:val="18"/>
          <w:szCs w:val="18"/>
        </w:rPr>
      </w:pPr>
      <w:r w:rsidRPr="00E657F8">
        <w:rPr>
          <w:sz w:val="18"/>
          <w:szCs w:val="18"/>
        </w:rPr>
        <w:t xml:space="preserve">If you have any questions regarding this form please contact the </w:t>
      </w:r>
      <w:r w:rsidRPr="00E657F8">
        <w:rPr>
          <w:b/>
          <w:sz w:val="18"/>
          <w:szCs w:val="18"/>
        </w:rPr>
        <w:t>Finance Unit</w:t>
      </w:r>
      <w:r w:rsidRPr="00E657F8">
        <w:rPr>
          <w:sz w:val="18"/>
          <w:szCs w:val="18"/>
        </w:rPr>
        <w:t xml:space="preserve"> on </w:t>
      </w:r>
      <w:r w:rsidRPr="00E657F8">
        <w:rPr>
          <w:b/>
          <w:sz w:val="18"/>
          <w:szCs w:val="18"/>
        </w:rPr>
        <w:t>07 3864 0205</w:t>
      </w:r>
      <w:r w:rsidRPr="00E657F8">
        <w:rPr>
          <w:sz w:val="18"/>
          <w:szCs w:val="18"/>
        </w:rPr>
        <w:t>.</w:t>
      </w:r>
    </w:p>
    <w:p w:rsidR="004A40D4" w:rsidRPr="00C31916" w:rsidRDefault="004A40D4" w:rsidP="004A40D4">
      <w:pPr>
        <w:spacing w:line="240" w:lineRule="auto"/>
        <w:rPr>
          <w:sz w:val="20"/>
        </w:rPr>
      </w:pPr>
    </w:p>
    <w:tbl>
      <w:tblPr>
        <w:tblStyle w:val="QCAAtablestyle1"/>
        <w:tblW w:w="4900" w:type="pct"/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1510"/>
        <w:gridCol w:w="2840"/>
        <w:gridCol w:w="2488"/>
      </w:tblGrid>
      <w:tr w:rsidR="004A40D4" w:rsidRPr="00C336CD" w:rsidTr="003D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9101" w:type="dxa"/>
            <w:gridSpan w:val="5"/>
          </w:tcPr>
          <w:p w:rsidR="004A40D4" w:rsidRPr="003233A1" w:rsidRDefault="004A40D4" w:rsidP="003D40B3">
            <w:pPr>
              <w:pStyle w:val="TableHeading"/>
            </w:pPr>
            <w:r w:rsidRPr="003233A1">
              <w:t>EXPENDITURE APPROVAL</w:t>
            </w:r>
          </w:p>
        </w:tc>
      </w:tr>
      <w:tr w:rsidR="004A40D4" w:rsidRPr="00C336CD" w:rsidTr="003D40B3">
        <w:trPr>
          <w:trHeight w:val="397"/>
        </w:trPr>
        <w:tc>
          <w:tcPr>
            <w:tcW w:w="9101" w:type="dxa"/>
            <w:gridSpan w:val="5"/>
          </w:tcPr>
          <w:p w:rsidR="004A40D4" w:rsidRPr="003233A1" w:rsidRDefault="004A40D4" w:rsidP="00A40953">
            <w:pPr>
              <w:pStyle w:val="TableText"/>
            </w:pPr>
            <w:r w:rsidRPr="003233A1">
              <w:t xml:space="preserve">I certify that the above claim is properly due and payable and approve the relevant expenditure in accordance with QSA financial delegations. </w:t>
            </w:r>
          </w:p>
        </w:tc>
      </w:tr>
      <w:tr w:rsidR="004A40D4" w:rsidRPr="00C336CD" w:rsidTr="003D40B3">
        <w:trPr>
          <w:trHeight w:val="306"/>
        </w:trPr>
        <w:tc>
          <w:tcPr>
            <w:tcW w:w="1129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Name: </w:t>
            </w:r>
          </w:p>
        </w:tc>
        <w:tc>
          <w:tcPr>
            <w:tcW w:w="2644" w:type="dxa"/>
            <w:gridSpan w:val="2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2840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Cost Centre: 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</w:p>
        </w:tc>
        <w:tc>
          <w:tcPr>
            <w:tcW w:w="2488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>Natural Account: 520207</w:t>
            </w:r>
          </w:p>
        </w:tc>
      </w:tr>
      <w:tr w:rsidR="004A40D4" w:rsidRPr="00C336CD" w:rsidTr="003D40B3">
        <w:trPr>
          <w:trHeight w:val="299"/>
        </w:trPr>
        <w:tc>
          <w:tcPr>
            <w:tcW w:w="1129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Position: </w:t>
            </w:r>
          </w:p>
        </w:tc>
        <w:tc>
          <w:tcPr>
            <w:tcW w:w="2644" w:type="dxa"/>
            <w:gridSpan w:val="2"/>
          </w:tcPr>
          <w:p w:rsidR="004A40D4" w:rsidRPr="003233A1" w:rsidRDefault="004A40D4" w:rsidP="003D40B3">
            <w:pPr>
              <w:pStyle w:val="TableText"/>
            </w:pPr>
            <w:r w:rsidRPr="003233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3A1">
              <w:instrText xml:space="preserve"> FORMTEXT </w:instrText>
            </w:r>
            <w:r w:rsidRPr="003233A1">
              <w:fldChar w:fldCharType="separate"/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rPr>
                <w:rFonts w:eastAsia="MS Gothic"/>
              </w:rPr>
              <w:t> </w:t>
            </w:r>
            <w:r w:rsidRPr="003233A1">
              <w:fldChar w:fldCharType="end"/>
            </w:r>
          </w:p>
        </w:tc>
        <w:tc>
          <w:tcPr>
            <w:tcW w:w="2840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Signature: </w:t>
            </w:r>
          </w:p>
        </w:tc>
        <w:tc>
          <w:tcPr>
            <w:tcW w:w="2488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Date:  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/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/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</w:p>
        </w:tc>
      </w:tr>
      <w:tr w:rsidR="004A40D4" w:rsidRPr="004F5167" w:rsidTr="003D40B3">
        <w:trPr>
          <w:trHeight w:val="162"/>
        </w:trPr>
        <w:tc>
          <w:tcPr>
            <w:tcW w:w="2263" w:type="dxa"/>
            <w:gridSpan w:val="2"/>
          </w:tcPr>
          <w:p w:rsidR="004A40D4" w:rsidRPr="003233A1" w:rsidRDefault="004A40D4" w:rsidP="003D40B3">
            <w:pPr>
              <w:pStyle w:val="Tablesubhead"/>
            </w:pPr>
            <w:r w:rsidRPr="003233A1">
              <w:t>FINANCE USE ONLY:</w:t>
            </w:r>
          </w:p>
        </w:tc>
        <w:tc>
          <w:tcPr>
            <w:tcW w:w="4350" w:type="dxa"/>
            <w:gridSpan w:val="2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Checked by: 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  <w:rFonts w:eastAsia="MS Gothic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</w:p>
        </w:tc>
        <w:tc>
          <w:tcPr>
            <w:tcW w:w="2488" w:type="dxa"/>
          </w:tcPr>
          <w:p w:rsidR="004A40D4" w:rsidRPr="003233A1" w:rsidRDefault="004A40D4" w:rsidP="003D40B3">
            <w:pPr>
              <w:pStyle w:val="Tablesubhead"/>
            </w:pPr>
            <w:r w:rsidRPr="003233A1">
              <w:t xml:space="preserve">Date:  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/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/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40B3">
              <w:rPr>
                <w:rStyle w:val="TableTextChar"/>
              </w:rPr>
              <w:instrText xml:space="preserve"> FORMTEXT </w:instrText>
            </w:r>
            <w:r w:rsidRPr="003D40B3">
              <w:rPr>
                <w:rStyle w:val="TableTextChar"/>
              </w:rPr>
            </w:r>
            <w:r w:rsidRPr="003D40B3">
              <w:rPr>
                <w:rStyle w:val="TableTextChar"/>
              </w:rPr>
              <w:fldChar w:fldCharType="separate"/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t> </w:t>
            </w:r>
            <w:r w:rsidRPr="003D40B3">
              <w:rPr>
                <w:rStyle w:val="TableTextChar"/>
              </w:rPr>
              <w:fldChar w:fldCharType="end"/>
            </w:r>
          </w:p>
        </w:tc>
      </w:tr>
    </w:tbl>
    <w:p w:rsidR="00E248EC" w:rsidRDefault="00E248EC" w:rsidP="004A40D4">
      <w:pPr>
        <w:pStyle w:val="BodyText"/>
      </w:pPr>
    </w:p>
    <w:sectPr w:rsidR="00E248EC" w:rsidSect="00FF067C">
      <w:footerReference w:type="default" r:id="rId16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53" w:rsidRDefault="00A40953">
      <w:r>
        <w:separator/>
      </w:r>
    </w:p>
    <w:p w:rsidR="00A40953" w:rsidRDefault="00A40953"/>
  </w:endnote>
  <w:endnote w:type="continuationSeparator" w:id="0">
    <w:p w:rsidR="00A40953" w:rsidRDefault="00A40953">
      <w:r>
        <w:continuationSeparator/>
      </w:r>
    </w:p>
    <w:p w:rsidR="00A40953" w:rsidRDefault="00A40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A40953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74151216EBDE405587A6A649B7288FA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40953" w:rsidRDefault="00D144E6" w:rsidP="0093255E">
              <w:pPr>
                <w:pStyle w:val="Footer"/>
              </w:pPr>
              <w:r>
                <w:t>Car park claim form</w:t>
              </w:r>
            </w:p>
          </w:sdtContent>
        </w:sdt>
        <w:p w:rsidR="00A40953" w:rsidRPr="00FD561F" w:rsidRDefault="009E447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30AEFA4D3EDB4F88AECA3F12F34AB42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40953" w:rsidRPr="00B95493">
                <w:rPr>
                  <w:shd w:val="clear" w:color="auto" w:fill="F7EA9F" w:themeFill="accent6"/>
                </w:rPr>
                <w:t>[Click &amp; type recipient name]</w:t>
              </w:r>
            </w:sdtContent>
          </w:sdt>
          <w:r w:rsidR="00A40953">
            <w:tab/>
          </w:r>
        </w:p>
      </w:tc>
      <w:tc>
        <w:tcPr>
          <w:tcW w:w="2911" w:type="pct"/>
        </w:tcPr>
        <w:p w:rsidR="00A40953" w:rsidRDefault="00A40953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A40953" w:rsidRPr="000F044B" w:rsidRDefault="009E447F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placeholder>
                <w:docPart w:val="EF13D264E642479DBBB26562D2230152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40953" w:rsidRPr="00B95493">
                <w:rPr>
                  <w:shd w:val="clear" w:color="auto" w:fill="F7EA9F" w:themeFill="accent6"/>
                </w:rPr>
                <w:t>[Click &amp; type address]</w:t>
              </w:r>
            </w:sdtContent>
          </w:sdt>
          <w:r w:rsidR="00A40953" w:rsidRPr="000F044B">
            <w:t xml:space="preserve"> </w:t>
          </w:r>
        </w:p>
      </w:tc>
    </w:tr>
    <w:tr w:rsidR="00A40953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A40953" w:rsidRPr="00914504" w:rsidRDefault="00A40953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A40953" w:rsidRPr="0085726A" w:rsidRDefault="00A40953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7F" w:rsidRPr="009E447F" w:rsidRDefault="009E447F" w:rsidP="009E447F">
    <w:pPr>
      <w:rPr>
        <w:sz w:val="16"/>
      </w:rPr>
    </w:pPr>
    <w:r w:rsidRPr="009E447F">
      <w:rPr>
        <w:sz w:val="16"/>
      </w:rPr>
      <w:t xml:space="preserve">The information you provide on this form will be used in making payments as part of legislative functions described in the </w:t>
    </w:r>
    <w:r w:rsidRPr="009E447F">
      <w:rPr>
        <w:i/>
        <w:iCs/>
        <w:sz w:val="16"/>
      </w:rPr>
      <w:t>Education (Queensland Curriculum and Assessment Authority) Act 2014</w:t>
    </w:r>
    <w:r w:rsidRPr="009E447F">
      <w:rPr>
        <w:sz w:val="16"/>
      </w:rPr>
      <w:t xml:space="preserve"> (ss.9 - 20) and Financial and Performance Management Standard 2009 (s.19). Personal information will be accessed by authorised QCAA staff, and handled in accordance with the </w:t>
    </w:r>
    <w:r w:rsidRPr="009E447F">
      <w:rPr>
        <w:i/>
        <w:iCs/>
        <w:sz w:val="16"/>
      </w:rPr>
      <w:t>Information Privacy Act 2009</w:t>
    </w:r>
    <w:r w:rsidRPr="009E447F">
      <w:rPr>
        <w:sz w:val="16"/>
      </w:rPr>
      <w:t>. Certain types of personal information will be disclosed to government auditors where legally required.</w:t>
    </w:r>
  </w:p>
  <w:p w:rsidR="00A40953" w:rsidRDefault="00A40953" w:rsidP="00A96A0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E42D88" wp14:editId="11B360F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A40953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25142531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A40953" w:rsidRDefault="00A40953" w:rsidP="00FF06E6">
              <w:pPr>
                <w:pStyle w:val="Footer"/>
              </w:pPr>
              <w:r>
                <w:t xml:space="preserve">Car Park Claim Form </w:t>
              </w:r>
            </w:p>
          </w:sdtContent>
        </w:sdt>
        <w:sdt>
          <w:sdtPr>
            <w:alias w:val="Document subtitle"/>
            <w:tag w:val="Document subtitle"/>
            <w:id w:val="615025953"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A40953" w:rsidRPr="004736F5" w:rsidRDefault="00A40953" w:rsidP="004736F5">
              <w:pPr>
                <w:pStyle w:val="footersubtitle"/>
              </w:pPr>
              <w:r w:rsidRPr="004736F5">
                <w:rPr>
                  <w:shd w:val="clear" w:color="auto" w:fill="F7EA9F" w:themeFill="accent6"/>
                </w:rPr>
                <w:t>[Subtitle]</w:t>
              </w:r>
            </w:p>
          </w:sdtContent>
        </w:sdt>
      </w:tc>
      <w:tc>
        <w:tcPr>
          <w:tcW w:w="2500" w:type="pct"/>
        </w:tcPr>
        <w:p w:rsidR="00A40953" w:rsidRDefault="00A40953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A40953" w:rsidRPr="000F044B" w:rsidRDefault="009E447F" w:rsidP="000F044B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3-06-2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A40953" w:rsidRPr="000F044B">
                <w:rPr>
                  <w:shd w:val="clear" w:color="auto" w:fill="F7EA9F"/>
                </w:rPr>
                <w:t>[Publish Date]</w:t>
              </w:r>
            </w:sdtContent>
          </w:sdt>
          <w:r w:rsidR="00A40953" w:rsidRPr="000F044B">
            <w:t xml:space="preserve"> </w:t>
          </w:r>
        </w:p>
      </w:tc>
    </w:tr>
    <w:tr w:rsidR="00A40953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A40953" w:rsidRPr="00914504" w:rsidRDefault="00A40953" w:rsidP="00F36ED8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9E447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9E447F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A40953" w:rsidRDefault="00A40953" w:rsidP="0085726A">
    <w:pPr>
      <w:pStyle w:val="Smallspace"/>
    </w:pPr>
  </w:p>
  <w:p w:rsidR="00A40953" w:rsidRDefault="00A40953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53" w:rsidRPr="00E95E3F" w:rsidRDefault="00A40953" w:rsidP="00B3438C">
      <w:pPr>
        <w:pStyle w:val="footnoteseparator"/>
      </w:pPr>
    </w:p>
  </w:footnote>
  <w:footnote w:type="continuationSeparator" w:id="0">
    <w:p w:rsidR="00A40953" w:rsidRDefault="00A40953">
      <w:r>
        <w:continuationSeparator/>
      </w:r>
    </w:p>
    <w:p w:rsidR="00A40953" w:rsidRDefault="00A40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1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E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6237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492E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2FC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06835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0B3"/>
    <w:rsid w:val="003D43BD"/>
    <w:rsid w:val="003E12D4"/>
    <w:rsid w:val="003E4B69"/>
    <w:rsid w:val="003E5A98"/>
    <w:rsid w:val="003E756A"/>
    <w:rsid w:val="003E78EC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5E7C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0D4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4F55B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B75F4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433D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3C48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4293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0752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39CB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43DA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455C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7F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953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6A07"/>
    <w:rsid w:val="00AA175E"/>
    <w:rsid w:val="00AA4FDD"/>
    <w:rsid w:val="00AA55F1"/>
    <w:rsid w:val="00AA6389"/>
    <w:rsid w:val="00AA7691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6199"/>
    <w:rsid w:val="00B115C9"/>
    <w:rsid w:val="00B14F7C"/>
    <w:rsid w:val="00B15960"/>
    <w:rsid w:val="00B16125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5493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65D9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4E6"/>
    <w:rsid w:val="00D14DDA"/>
    <w:rsid w:val="00D16A67"/>
    <w:rsid w:val="00D17FC3"/>
    <w:rsid w:val="00D213F4"/>
    <w:rsid w:val="00D21F6C"/>
    <w:rsid w:val="00D235B4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35A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8EC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4736F5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iPriority="5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4736F5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left w:w="108" w:type="dxa"/>
        <w:bottom w:w="57" w:type="dxa"/>
        <w:right w:w="10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TableNumber1">
    <w:name w:val="List_TableNumber1"/>
    <w:uiPriority w:val="99"/>
    <w:rsid w:val="005B4F44"/>
  </w:style>
  <w:style w:type="table" w:customStyle="1" w:styleId="1QSAtablestyle">
    <w:name w:val="1_QSA table style"/>
    <w:basedOn w:val="TableNormal"/>
    <w:rsid w:val="00B15960"/>
    <w:pPr>
      <w:spacing w:before="40" w:after="40" w:line="240" w:lineRule="auto"/>
    </w:pPr>
    <w:rPr>
      <w:rFonts w:asciiTheme="minorHAnsi" w:hAnsiTheme="minorHAnsi"/>
      <w:sz w:val="19"/>
    </w:rPr>
    <w:tblPr>
      <w:tblInd w:w="85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="Arial" w:hAnsi="Arial"/>
        <w:b w:val="0"/>
        <w:i w:val="0"/>
        <w:sz w:val="20"/>
        <w:szCs w:val="21"/>
      </w:rPr>
      <w:tblPr/>
      <w:tcPr>
        <w:shd w:val="clear" w:color="auto" w:fill="CFE7E6"/>
      </w:tcPr>
    </w:tblStylePr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table" w:customStyle="1" w:styleId="4QSAtablestyle">
    <w:name w:val="4_QSA table style"/>
    <w:basedOn w:val="TableNormal"/>
    <w:rsid w:val="00E248EC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cPr>
      <w:vAlign w:val="center"/>
    </w:tc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2QSAtablestyle">
    <w:name w:val="2_QSA table style"/>
    <w:basedOn w:val="TableNormal"/>
    <w:uiPriority w:val="99"/>
    <w:rsid w:val="00AC6530"/>
    <w:pPr>
      <w:spacing w:before="40" w:after="40" w:line="240" w:lineRule="auto"/>
    </w:pPr>
    <w:rPr>
      <w:sz w:val="18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D_CIS\B_Curriculum_Support\U_Publishing\-%20PUBLISHING%20RESOURCES\QCAA%20templates\Template%20rebuild\Rebrand%20templates\PD%20and%20Events\Forms%20tool%20kit\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848C1436642579C774A2B02AB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271F-2318-41D1-BBC6-7B2770C7DCE9}"/>
      </w:docPartPr>
      <w:docPartBody>
        <w:p w:rsidR="00EF7F2C" w:rsidRDefault="00EF7F2C">
          <w:pPr>
            <w:pStyle w:val="BD9848C1436642579C774A2B02AB036E"/>
          </w:pPr>
          <w:r>
            <w:rPr>
              <w:shd w:val="clear" w:color="auto" w:fill="F7EA9F"/>
            </w:rPr>
            <w:t>[Form main heading]</w:t>
          </w:r>
        </w:p>
      </w:docPartBody>
    </w:docPart>
    <w:docPart>
      <w:docPartPr>
        <w:name w:val="4609A342A0CE4002B2D89DBD5103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4656-4AF2-4FC2-ACFD-CF6DBD284D06}"/>
      </w:docPartPr>
      <w:docPartBody>
        <w:p w:rsidR="00EF7F2C" w:rsidRDefault="00EF7F2C">
          <w:pPr>
            <w:pStyle w:val="4609A342A0CE4002B2D89DBD5103D098"/>
          </w:pPr>
          <w:r w:rsidRPr="00F170B6">
            <w:rPr>
              <w:shd w:val="clear" w:color="auto" w:fill="F7EA9F"/>
            </w:rPr>
            <w:t>[Publish Date]</w:t>
          </w:r>
        </w:p>
      </w:docPartBody>
    </w:docPart>
    <w:docPart>
      <w:docPartPr>
        <w:name w:val="74151216EBDE405587A6A649B72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997C-FB22-494C-8080-7FB76A994956}"/>
      </w:docPartPr>
      <w:docPartBody>
        <w:p w:rsidR="00EF7F2C" w:rsidRDefault="00EF7F2C">
          <w:pPr>
            <w:pStyle w:val="74151216EBDE405587A6A649B7288FA9"/>
          </w:pPr>
          <w:r w:rsidRPr="001731AE">
            <w:rPr>
              <w:rStyle w:val="PlaceholderText"/>
            </w:rPr>
            <w:t>[Status]</w:t>
          </w:r>
        </w:p>
      </w:docPartBody>
    </w:docPart>
    <w:docPart>
      <w:docPartPr>
        <w:name w:val="30AEFA4D3EDB4F88AECA3F12F34A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2C6D-9387-441F-9046-313652B920EF}"/>
      </w:docPartPr>
      <w:docPartBody>
        <w:p w:rsidR="00EF7F2C" w:rsidRDefault="00EF7F2C">
          <w:pPr>
            <w:pStyle w:val="30AEFA4D3EDB4F88AECA3F12F34AB422"/>
          </w:pPr>
          <w:r w:rsidRPr="00B95493">
            <w:rPr>
              <w:shd w:val="clear" w:color="auto" w:fill="F79646" w:themeFill="accent6"/>
            </w:rPr>
            <w:t>[Click &amp; type recipient name]</w:t>
          </w:r>
        </w:p>
      </w:docPartBody>
    </w:docPart>
    <w:docPart>
      <w:docPartPr>
        <w:name w:val="EF13D264E642479DBBB26562D223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9CD5-26A2-4C47-B812-BF897732F195}"/>
      </w:docPartPr>
      <w:docPartBody>
        <w:p w:rsidR="00EF7F2C" w:rsidRDefault="00EF7F2C">
          <w:pPr>
            <w:pStyle w:val="EF13D264E642479DBBB26562D2230152"/>
          </w:pPr>
          <w:r w:rsidRPr="00B95493">
            <w:rPr>
              <w:shd w:val="clear" w:color="auto" w:fill="F79646" w:themeFill="accent6"/>
            </w:rPr>
            <w:t>[Click &amp; type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2C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848C1436642579C774A2B02AB036E">
    <w:name w:val="BD9848C1436642579C774A2B02AB036E"/>
  </w:style>
  <w:style w:type="paragraph" w:customStyle="1" w:styleId="EB07F8E4104B4220A3140F7B913AF8CE">
    <w:name w:val="EB07F8E4104B4220A3140F7B913AF8CE"/>
  </w:style>
  <w:style w:type="paragraph" w:customStyle="1" w:styleId="4609A342A0CE4002B2D89DBD5103D098">
    <w:name w:val="4609A342A0CE4002B2D89DBD5103D098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74151216EBDE405587A6A649B7288FA9">
    <w:name w:val="74151216EBDE405587A6A649B7288FA9"/>
  </w:style>
  <w:style w:type="paragraph" w:customStyle="1" w:styleId="30AEFA4D3EDB4F88AECA3F12F34AB422">
    <w:name w:val="30AEFA4D3EDB4F88AECA3F12F34AB422"/>
  </w:style>
  <w:style w:type="paragraph" w:customStyle="1" w:styleId="EF13D264E642479DBBB26562D2230152">
    <w:name w:val="EF13D264E642479DBBB26562D2230152"/>
  </w:style>
  <w:style w:type="paragraph" w:customStyle="1" w:styleId="A73F4D89B58147108D343CF44FE5365F">
    <w:name w:val="A73F4D89B58147108D343CF44FE5365F"/>
  </w:style>
  <w:style w:type="paragraph" w:customStyle="1" w:styleId="75884D6222A8427D8E7743B0C4FFD1BC">
    <w:name w:val="75884D6222A8427D8E7743B0C4FFD1BC"/>
  </w:style>
  <w:style w:type="paragraph" w:customStyle="1" w:styleId="3FD04828506D494DA147DD7D7776D631">
    <w:name w:val="3FD04828506D494DA147DD7D7776D631"/>
  </w:style>
  <w:style w:type="paragraph" w:customStyle="1" w:styleId="4281EED892F94BE4B18C9D8CAB82A79C">
    <w:name w:val="4281EED892F94BE4B18C9D8CAB82A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848C1436642579C774A2B02AB036E">
    <w:name w:val="BD9848C1436642579C774A2B02AB036E"/>
  </w:style>
  <w:style w:type="paragraph" w:customStyle="1" w:styleId="EB07F8E4104B4220A3140F7B913AF8CE">
    <w:name w:val="EB07F8E4104B4220A3140F7B913AF8CE"/>
  </w:style>
  <w:style w:type="paragraph" w:customStyle="1" w:styleId="4609A342A0CE4002B2D89DBD5103D098">
    <w:name w:val="4609A342A0CE4002B2D89DBD5103D098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74151216EBDE405587A6A649B7288FA9">
    <w:name w:val="74151216EBDE405587A6A649B7288FA9"/>
  </w:style>
  <w:style w:type="paragraph" w:customStyle="1" w:styleId="30AEFA4D3EDB4F88AECA3F12F34AB422">
    <w:name w:val="30AEFA4D3EDB4F88AECA3F12F34AB422"/>
  </w:style>
  <w:style w:type="paragraph" w:customStyle="1" w:styleId="EF13D264E642479DBBB26562D2230152">
    <w:name w:val="EF13D264E642479DBBB26562D2230152"/>
  </w:style>
  <w:style w:type="paragraph" w:customStyle="1" w:styleId="A73F4D89B58147108D343CF44FE5365F">
    <w:name w:val="A73F4D89B58147108D343CF44FE5365F"/>
  </w:style>
  <w:style w:type="paragraph" w:customStyle="1" w:styleId="75884D6222A8427D8E7743B0C4FFD1BC">
    <w:name w:val="75884D6222A8427D8E7743B0C4FFD1BC"/>
  </w:style>
  <w:style w:type="paragraph" w:customStyle="1" w:styleId="3FD04828506D494DA147DD7D7776D631">
    <w:name w:val="3FD04828506D494DA147DD7D7776D631"/>
  </w:style>
  <w:style w:type="paragraph" w:customStyle="1" w:styleId="4281EED892F94BE4B18C9D8CAB82A79C">
    <w:name w:val="4281EED892F94BE4B18C9D8CAB82A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Car Park Claim Form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Forms tool kit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78c0712b-c315-463b-80c2-228949093bd8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4C37D367-3863-4184-986D-16CBDFF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43</TotalTime>
  <Pages>1</Pages>
  <Words>183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claim form</vt:lpstr>
    </vt:vector>
  </TitlesOfParts>
  <Company>Queensland Curriculum and Assessment Authority</Company>
  <LinksUpToDate>false</LinksUpToDate>
  <CharactersWithSpaces>1774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claim form</dc:title>
  <dc:creator>Queensland Curriculum and Assessment Authority</dc:creator>
  <cp:lastModifiedBy>SJDES</cp:lastModifiedBy>
  <cp:revision>5</cp:revision>
  <cp:lastPrinted>2014-02-26T00:54:00Z</cp:lastPrinted>
  <dcterms:created xsi:type="dcterms:W3CDTF">2014-06-04T06:31:00Z</dcterms:created>
  <dcterms:modified xsi:type="dcterms:W3CDTF">2014-06-19T04:56:00Z</dcterms:modified>
  <cp:category>r2574</cp:category>
  <cp:contentStatus>Rebranded July 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