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444E206D" w:rsidR="005425F1" w:rsidRDefault="00047A65"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UtDOJQ=="/>
              </w:sdtPr>
              <w:sdtEndPr/>
              <w:sdtContent>
                <w:r w:rsidR="00AF71AE" w:rsidRPr="00AF71AE">
                  <w:t xml:space="preserve">Sport </w:t>
                </w:r>
                <w:r w:rsidR="00771007">
                  <w:t>&amp;</w:t>
                </w:r>
                <w:r w:rsidR="00AF71AE" w:rsidRPr="00AF71AE">
                  <w:t xml:space="preserve"> Recreation</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722B3F79" w14:textId="2F561BE4" w:rsidR="0025739B" w:rsidRDefault="00047A65"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373C31" w:rsidRPr="00373C31">
                  <w:t>P</w:t>
                </w:r>
                <w:r w:rsidR="00067FEB">
                  <w:t>roject</w:t>
                </w:r>
              </w:sdtContent>
            </w:sdt>
          </w:p>
          <w:p w14:paraId="46C32F0F" w14:textId="28A3BE68" w:rsidR="005A6758" w:rsidRPr="004722B0" w:rsidRDefault="005A6758" w:rsidP="00001B96">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21952D2"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4722B0">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047A65">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047A65">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047A65">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047A65">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047A65">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047A65">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047A65">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047A65">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047A65">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047A65">
                  <w:pPr>
                    <w:pStyle w:val="Tabletext"/>
                    <w:framePr w:hSpace="181" w:wrap="around" w:vAnchor="page" w:hAnchor="page" w:x="1504" w:y="285"/>
                    <w:suppressOverlap/>
                  </w:pPr>
                </w:p>
              </w:tc>
            </w:tr>
          </w:tbl>
          <w:p w14:paraId="53519208" w14:textId="722C6EDE"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047A65">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047A65">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047A65">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047A65">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047A65">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047A65">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047A65">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047A65">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047A65"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047A65"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047A65"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047A65"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047A65"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047A65"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6EE69DA2" w:rsidR="009033DE" w:rsidRDefault="009033DE" w:rsidP="000D5B0F">
      <w:pPr>
        <w:pStyle w:val="ListBullet"/>
        <w:numPr>
          <w:ilvl w:val="0"/>
          <w:numId w:val="0"/>
        </w:numPr>
        <w:ind w:left="284"/>
      </w:pPr>
      <w:r>
        <w:br w:type="page"/>
      </w:r>
    </w:p>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64C35049" w:rsidR="00CE58E5" w:rsidRDefault="00B44B6A" w:rsidP="00CE58E5">
      <w:pPr>
        <w:pStyle w:val="Instructiontowriters"/>
      </w:pPr>
      <w:r>
        <w:t>Add task</w:t>
      </w:r>
      <w:r w:rsidR="006F4620">
        <w:t>,</w:t>
      </w:r>
      <w:r w:rsidRPr="00310775">
        <w:t xml:space="preserve"> i.e. copy and paste the </w:t>
      </w:r>
      <w:r>
        <w:t xml:space="preserve">task </w:t>
      </w:r>
      <w:r w:rsidR="000D5B0F">
        <w:t xml:space="preserve">information from the relevant unit and then </w:t>
      </w:r>
      <w:r>
        <w:t>contextualise</w:t>
      </w:r>
      <w:r w:rsidR="000D5B0F">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5DB8CB55" w:rsidR="00BC1276" w:rsidRDefault="000D5B0F" w:rsidP="00BC1276">
      <w:pPr>
        <w:pStyle w:val="Instructiontowriters"/>
      </w:pPr>
      <w:r>
        <w:t>C</w:t>
      </w:r>
      <w:r w:rsidR="00310775">
        <w:t xml:space="preserve">opy and paste the specifications directly from </w:t>
      </w:r>
      <w:r>
        <w:t>the</w:t>
      </w:r>
      <w:r w:rsidR="00310775">
        <w:t xml:space="preserve"> syllabus</w:t>
      </w:r>
      <w:r>
        <w:t xml:space="preserve">. You can then </w:t>
      </w:r>
      <w:r w:rsidR="00B40D99">
        <w:t>contextualise</w:t>
      </w:r>
      <w:r>
        <w:t xml:space="preserve"> this further to align to the specific task you have developed.</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047A65"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047A65"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047A65"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047A65"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3C51D473" w14:textId="7E5792A7" w:rsidR="00472677" w:rsidRPr="008B0AB7" w:rsidRDefault="00472677" w:rsidP="008B0AB7">
      <w:pPr>
        <w:pStyle w:val="Heading2"/>
      </w:pPr>
      <w:r>
        <w:t>Instrument-</w:t>
      </w:r>
      <w:r w:rsidR="008B0AB7">
        <w:t>s</w:t>
      </w:r>
      <w:r>
        <w:t>pecific standards</w:t>
      </w:r>
      <w:r w:rsidR="008B0AB7">
        <w:t xml:space="preserve"> A2: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1CF5947C"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6A6A6"/>
              <w:left w:val="single" w:sz="4" w:space="0" w:color="A6A6A6"/>
              <w:right w:val="single" w:sz="4" w:space="0" w:color="A6A6A6"/>
            </w:tcBorders>
            <w:tcMar>
              <w:left w:w="108" w:type="dxa"/>
              <w:right w:w="108" w:type="dxa"/>
            </w:tcMar>
            <w:hideMark/>
          </w:tcPr>
          <w:p w14:paraId="2A5013D9" w14:textId="77777777" w:rsidR="00472677" w:rsidRDefault="00472677" w:rsidP="00001B96">
            <w:pPr>
              <w:pStyle w:val="Tableheading"/>
              <w:jc w:val="center"/>
            </w:pPr>
            <w:r>
              <w:t>Investigate</w:t>
            </w:r>
          </w:p>
        </w:tc>
        <w:tc>
          <w:tcPr>
            <w:tcW w:w="3259" w:type="dxa"/>
            <w:tcBorders>
              <w:top w:val="single" w:sz="4" w:space="0" w:color="A6A6A6"/>
              <w:left w:val="single" w:sz="4" w:space="0" w:color="A6A6A6"/>
              <w:right w:val="single" w:sz="4" w:space="0" w:color="A6A6A6"/>
            </w:tcBorders>
            <w:tcMar>
              <w:left w:w="108" w:type="dxa"/>
              <w:right w:w="108" w:type="dxa"/>
            </w:tcMar>
            <w:hideMark/>
          </w:tcPr>
          <w:p w14:paraId="5D163E07"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Borders>
              <w:top w:val="single" w:sz="4" w:space="0" w:color="A6A6A6"/>
              <w:left w:val="single" w:sz="4" w:space="0" w:color="A6A6A6"/>
              <w:right w:val="single" w:sz="4" w:space="0" w:color="A6A6A6"/>
            </w:tcBorders>
            <w:tcMar>
              <w:left w:w="108" w:type="dxa"/>
              <w:right w:w="108" w:type="dxa"/>
            </w:tcMar>
            <w:hideMark/>
          </w:tcPr>
          <w:p w14:paraId="39567659"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Borders>
              <w:top w:val="single" w:sz="4" w:space="0" w:color="A6A6A6"/>
              <w:left w:val="single" w:sz="4" w:space="0" w:color="A6A6A6"/>
              <w:right w:val="single" w:sz="4" w:space="0" w:color="A6A6A6"/>
            </w:tcBorders>
            <w:tcMar>
              <w:left w:w="108" w:type="dxa"/>
              <w:right w:w="108" w:type="dxa"/>
            </w:tcMar>
            <w:hideMark/>
          </w:tcPr>
          <w:p w14:paraId="45070C13"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Borders>
              <w:top w:val="single" w:sz="4" w:space="0" w:color="A6A6A6"/>
              <w:left w:val="single" w:sz="4" w:space="0" w:color="A6A6A6"/>
              <w:right w:val="single" w:sz="4" w:space="0" w:color="A6A6A6"/>
            </w:tcBorders>
            <w:tcMar>
              <w:left w:w="108" w:type="dxa"/>
              <w:right w:w="108" w:type="dxa"/>
            </w:tcMar>
            <w:hideMark/>
          </w:tcPr>
          <w:p w14:paraId="3A670347"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13B3064A"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tcBorders>
              <w:top w:val="single" w:sz="4" w:space="0" w:color="A6A6A6"/>
              <w:left w:val="single" w:sz="4" w:space="0" w:color="A6A6A6"/>
              <w:bottom w:val="single" w:sz="4" w:space="0" w:color="A6A6A6"/>
              <w:right w:val="single" w:sz="4" w:space="0" w:color="A6A6A6"/>
            </w:tcBorders>
            <w:shd w:val="clear" w:color="auto" w:fill="E6E6E6" w:themeFill="background2"/>
            <w:tcMar>
              <w:left w:w="108" w:type="dxa"/>
              <w:right w:w="108" w:type="dxa"/>
            </w:tcMar>
            <w:hideMark/>
          </w:tcPr>
          <w:p w14:paraId="144E1CC9" w14:textId="51278A95" w:rsidR="00472677" w:rsidRDefault="00472677" w:rsidP="00CD2C73">
            <w:pPr>
              <w:pStyle w:val="Tablesubhead"/>
            </w:pPr>
            <w:r>
              <w:t>The student work has the following characteristics</w:t>
            </w:r>
            <w:r w:rsidR="002C341B">
              <w:t>:</w:t>
            </w:r>
          </w:p>
        </w:tc>
      </w:tr>
      <w:tr w:rsidR="00472677" w14:paraId="737E22B5" w14:textId="77777777" w:rsidTr="00001B96">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5605125C" w14:textId="08161536" w:rsidR="00472677" w:rsidRDefault="00472677" w:rsidP="00722A4B">
            <w:pPr>
              <w:pStyle w:val="TableBullet"/>
            </w:pPr>
            <w:r>
              <w:t>comprehensive investigation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1B9E2638" w14:textId="2B563ED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1D2D012C" w14:textId="41946E3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6292ABC1" w14:textId="5659518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aquatic recreation</w:t>
            </w:r>
          </w:p>
        </w:tc>
        <w:tc>
          <w:tcPr>
            <w:tcW w:w="956"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vAlign w:val="center"/>
            <w:hideMark/>
          </w:tcPr>
          <w:p w14:paraId="2FD402D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lang w:eastAsia="en-US"/>
              </w:rPr>
            </w:pPr>
            <w:r w:rsidRPr="00001B96">
              <w:rPr>
                <w:b/>
                <w:bCs/>
                <w:lang w:eastAsia="en-US"/>
              </w:rPr>
              <w:t>A</w:t>
            </w:r>
          </w:p>
        </w:tc>
      </w:tr>
      <w:tr w:rsidR="00472677" w14:paraId="3567C5BE" w14:textId="77777777" w:rsidTr="00001B96">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49067ED4" w14:textId="32DF0DAD" w:rsidR="00472677" w:rsidRDefault="00472677" w:rsidP="00722A4B">
            <w:pPr>
              <w:pStyle w:val="TableBullet"/>
            </w:pPr>
            <w:r>
              <w:t>structured investigation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193C5546" w14:textId="4D8C0D3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3AA01222" w14:textId="2F953AA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29E46291" w14:textId="3049B0D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aquatic recreation</w:t>
            </w:r>
          </w:p>
        </w:tc>
        <w:tc>
          <w:tcPr>
            <w:tcW w:w="956"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vAlign w:val="center"/>
            <w:hideMark/>
          </w:tcPr>
          <w:p w14:paraId="39A621B4"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lang w:eastAsia="en-US"/>
              </w:rPr>
            </w:pPr>
            <w:r w:rsidRPr="00001B96">
              <w:rPr>
                <w:b/>
                <w:bCs/>
                <w:lang w:eastAsia="en-US"/>
              </w:rPr>
              <w:t>B</w:t>
            </w:r>
          </w:p>
        </w:tc>
      </w:tr>
      <w:tr w:rsidR="00472677" w14:paraId="1F743863" w14:textId="77777777" w:rsidTr="00001B96">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6919CB35" w14:textId="4095A3C0" w:rsidR="00472677" w:rsidRDefault="00472677" w:rsidP="00722A4B">
            <w:pPr>
              <w:pStyle w:val="TableBullet"/>
            </w:pPr>
            <w:r>
              <w:t>investigation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1D95B182" w14:textId="734334E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12C7885E" w14:textId="558762E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0BC74436" w14:textId="3F51B62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aquatic recreation</w:t>
            </w:r>
          </w:p>
        </w:tc>
        <w:tc>
          <w:tcPr>
            <w:tcW w:w="956"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vAlign w:val="center"/>
            <w:hideMark/>
          </w:tcPr>
          <w:p w14:paraId="769078B9"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lang w:eastAsia="en-US"/>
              </w:rPr>
            </w:pPr>
            <w:r w:rsidRPr="00001B96">
              <w:rPr>
                <w:b/>
                <w:bCs/>
                <w:lang w:eastAsia="en-US"/>
              </w:rPr>
              <w:t>C</w:t>
            </w:r>
          </w:p>
        </w:tc>
      </w:tr>
      <w:tr w:rsidR="00472677" w14:paraId="6B3A9A8E" w14:textId="77777777" w:rsidTr="00001B96">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48A3E616" w14:textId="671AC975" w:rsidR="00472677" w:rsidRDefault="00472677" w:rsidP="00722A4B">
            <w:pPr>
              <w:pStyle w:val="TableBullet"/>
            </w:pPr>
            <w:r>
              <w:t>superficial investigation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52BEB5B4" w14:textId="4E0460F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794DA0D0" w14:textId="4096471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aquatic recreation</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321F5761" w14:textId="647FBA0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aquatic recreation</w:t>
            </w:r>
          </w:p>
        </w:tc>
        <w:tc>
          <w:tcPr>
            <w:tcW w:w="956"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vAlign w:val="center"/>
            <w:hideMark/>
          </w:tcPr>
          <w:p w14:paraId="7767FBF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lang w:eastAsia="en-US"/>
              </w:rPr>
            </w:pPr>
            <w:r w:rsidRPr="00001B96">
              <w:rPr>
                <w:b/>
                <w:bCs/>
                <w:lang w:eastAsia="en-US"/>
              </w:rPr>
              <w:t>D</w:t>
            </w:r>
          </w:p>
        </w:tc>
      </w:tr>
      <w:tr w:rsidR="00472677" w14:paraId="5C96A461" w14:textId="77777777" w:rsidTr="00001B96">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424839CA" w14:textId="790FE1F5" w:rsidR="00472677" w:rsidRDefault="00472677" w:rsidP="00722A4B">
            <w:pPr>
              <w:pStyle w:val="TableBullet"/>
            </w:pPr>
            <w:r>
              <w:t>incomplete investigation of activities and strategies to enhance outcomes in aquatic recreation</w:t>
            </w:r>
            <w:r w:rsidR="00E72A97">
              <w:t>.</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67DDCC21" w14:textId="28505E0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aquatic recreation</w:t>
            </w:r>
            <w:r w:rsidR="00E72A97">
              <w:t>.</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42ECEE59" w14:textId="72042A6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aquatic recreation</w:t>
            </w:r>
            <w:r w:rsidR="00E72A97">
              <w:t>.</w:t>
            </w:r>
          </w:p>
        </w:tc>
        <w:tc>
          <w:tcPr>
            <w:tcW w:w="3259"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hideMark/>
          </w:tcPr>
          <w:p w14:paraId="16809670" w14:textId="3A239A8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aquatic recreation</w:t>
            </w:r>
            <w:r w:rsidR="00E72A97">
              <w:t>.</w:t>
            </w:r>
          </w:p>
        </w:tc>
        <w:tc>
          <w:tcPr>
            <w:tcW w:w="956" w:type="dxa"/>
            <w:tcBorders>
              <w:top w:val="single" w:sz="4" w:space="0" w:color="A6A6A6"/>
              <w:left w:val="single" w:sz="4" w:space="0" w:color="A6A6A6"/>
              <w:bottom w:val="single" w:sz="4" w:space="0" w:color="A6A6A6"/>
              <w:right w:val="single" w:sz="4" w:space="0" w:color="A6A6A6"/>
            </w:tcBorders>
            <w:shd w:val="clear" w:color="auto" w:fill="auto"/>
            <w:tcMar>
              <w:left w:w="108" w:type="dxa"/>
              <w:right w:w="108" w:type="dxa"/>
            </w:tcMar>
            <w:vAlign w:val="center"/>
            <w:hideMark/>
          </w:tcPr>
          <w:p w14:paraId="5E1812D0"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lang w:eastAsia="en-US"/>
              </w:rPr>
            </w:pPr>
            <w:r w:rsidRPr="00001B96">
              <w:rPr>
                <w:b/>
                <w:bCs/>
                <w:lang w:eastAsia="en-US"/>
              </w:rPr>
              <w:t>E</w:t>
            </w:r>
          </w:p>
        </w:tc>
      </w:tr>
    </w:tbl>
    <w:p w14:paraId="74E98929" w14:textId="549F8FF2"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B2: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7D818A70"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3E3FE48D" w14:textId="77777777" w:rsidR="00472677" w:rsidRDefault="00472677" w:rsidP="00001B96">
            <w:pPr>
              <w:pStyle w:val="Tableheading"/>
              <w:jc w:val="center"/>
            </w:pPr>
            <w:r>
              <w:t>Investigate</w:t>
            </w:r>
          </w:p>
        </w:tc>
        <w:tc>
          <w:tcPr>
            <w:tcW w:w="3259" w:type="dxa"/>
          </w:tcPr>
          <w:p w14:paraId="342FDC66"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2B271377"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152290FA"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6A208B01"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0478DC4E"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6DA8EC29" w14:textId="46A028BD" w:rsidR="00472677" w:rsidRDefault="00472677" w:rsidP="00CD2C73">
            <w:pPr>
              <w:pStyle w:val="Tablesubhead"/>
            </w:pPr>
            <w:r>
              <w:t>The student work has the following characteristics</w:t>
            </w:r>
            <w:r w:rsidR="0095352F">
              <w:t>:</w:t>
            </w:r>
          </w:p>
        </w:tc>
      </w:tr>
      <w:tr w:rsidR="00472677" w14:paraId="21FEF69A"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BA8561B" w14:textId="2EFBFA7B" w:rsidR="00472677" w:rsidRDefault="00472677" w:rsidP="00722A4B">
            <w:pPr>
              <w:pStyle w:val="TableBullet"/>
            </w:pPr>
            <w:r>
              <w:t>comprehensive investigation of activities and strategies to enhance athlete development and wellbeing</w:t>
            </w:r>
          </w:p>
        </w:tc>
        <w:tc>
          <w:tcPr>
            <w:tcW w:w="3259" w:type="dxa"/>
          </w:tcPr>
          <w:p w14:paraId="73FC255E" w14:textId="6875B6C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athlete development and wellbeing</w:t>
            </w:r>
          </w:p>
        </w:tc>
        <w:tc>
          <w:tcPr>
            <w:tcW w:w="3259" w:type="dxa"/>
          </w:tcPr>
          <w:p w14:paraId="2B328601" w14:textId="7F46FB7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athlete development and wellbeing</w:t>
            </w:r>
          </w:p>
        </w:tc>
        <w:tc>
          <w:tcPr>
            <w:tcW w:w="3259" w:type="dxa"/>
          </w:tcPr>
          <w:p w14:paraId="4C4B9BC5" w14:textId="6F1120B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athlete development and wellbeing</w:t>
            </w:r>
          </w:p>
        </w:tc>
        <w:tc>
          <w:tcPr>
            <w:tcW w:w="956" w:type="dxa"/>
            <w:vAlign w:val="center"/>
          </w:tcPr>
          <w:p w14:paraId="0BA3B261"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376E60DD"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D4730BC" w14:textId="3929240A" w:rsidR="00472677" w:rsidRDefault="00472677" w:rsidP="00722A4B">
            <w:pPr>
              <w:pStyle w:val="TableBullet"/>
            </w:pPr>
            <w:r>
              <w:t>structured investigation of activities and strategies to enhance athlete development and wellbeing</w:t>
            </w:r>
          </w:p>
        </w:tc>
        <w:tc>
          <w:tcPr>
            <w:tcW w:w="3259" w:type="dxa"/>
          </w:tcPr>
          <w:p w14:paraId="3F257E61" w14:textId="4B5E8FE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athlete development and wellbeing</w:t>
            </w:r>
          </w:p>
        </w:tc>
        <w:tc>
          <w:tcPr>
            <w:tcW w:w="3259" w:type="dxa"/>
          </w:tcPr>
          <w:p w14:paraId="1C6E202A" w14:textId="0F41DB6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athlete development and wellbeing</w:t>
            </w:r>
          </w:p>
        </w:tc>
        <w:tc>
          <w:tcPr>
            <w:tcW w:w="3259" w:type="dxa"/>
          </w:tcPr>
          <w:p w14:paraId="47D4A554" w14:textId="4E64122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athlete development and wellbeing</w:t>
            </w:r>
          </w:p>
        </w:tc>
        <w:tc>
          <w:tcPr>
            <w:tcW w:w="956" w:type="dxa"/>
            <w:vAlign w:val="center"/>
          </w:tcPr>
          <w:p w14:paraId="43D7589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30890AA6"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086C71E" w14:textId="021599F8" w:rsidR="00472677" w:rsidRDefault="00472677" w:rsidP="00722A4B">
            <w:pPr>
              <w:pStyle w:val="TableBullet"/>
            </w:pPr>
            <w:r>
              <w:t>investigation of activities and strategies to enhance athlete development and wellbeing</w:t>
            </w:r>
          </w:p>
        </w:tc>
        <w:tc>
          <w:tcPr>
            <w:tcW w:w="3259" w:type="dxa"/>
          </w:tcPr>
          <w:p w14:paraId="6D9192A7" w14:textId="739714F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athlete development and wellbeing</w:t>
            </w:r>
          </w:p>
        </w:tc>
        <w:tc>
          <w:tcPr>
            <w:tcW w:w="3259" w:type="dxa"/>
          </w:tcPr>
          <w:p w14:paraId="04B3F8D2" w14:textId="36E7004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athlete development and wellbeing</w:t>
            </w:r>
          </w:p>
        </w:tc>
        <w:tc>
          <w:tcPr>
            <w:tcW w:w="3259" w:type="dxa"/>
          </w:tcPr>
          <w:p w14:paraId="075D565A" w14:textId="7774AD9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athlete development and wellbeing</w:t>
            </w:r>
          </w:p>
        </w:tc>
        <w:tc>
          <w:tcPr>
            <w:tcW w:w="956" w:type="dxa"/>
            <w:vAlign w:val="center"/>
          </w:tcPr>
          <w:p w14:paraId="22C667CE"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2602608E"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46A60B8" w14:textId="7A09C027" w:rsidR="00472677" w:rsidRDefault="00472677" w:rsidP="00722A4B">
            <w:pPr>
              <w:pStyle w:val="TableBullet"/>
            </w:pPr>
            <w:r>
              <w:t>superficial investigation of activities and strategies to enhance athlete development and wellbeing</w:t>
            </w:r>
          </w:p>
        </w:tc>
        <w:tc>
          <w:tcPr>
            <w:tcW w:w="3259" w:type="dxa"/>
          </w:tcPr>
          <w:p w14:paraId="500D2139" w14:textId="62C104B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athlete development and wellbeing</w:t>
            </w:r>
          </w:p>
        </w:tc>
        <w:tc>
          <w:tcPr>
            <w:tcW w:w="3259" w:type="dxa"/>
          </w:tcPr>
          <w:p w14:paraId="22C07242" w14:textId="5488BEB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athlete development and wellbeing</w:t>
            </w:r>
          </w:p>
        </w:tc>
        <w:tc>
          <w:tcPr>
            <w:tcW w:w="3259" w:type="dxa"/>
          </w:tcPr>
          <w:p w14:paraId="4BEC0CB1" w14:textId="65EE87C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athlete development and wellbeing</w:t>
            </w:r>
          </w:p>
        </w:tc>
        <w:tc>
          <w:tcPr>
            <w:tcW w:w="956" w:type="dxa"/>
            <w:vAlign w:val="center"/>
          </w:tcPr>
          <w:p w14:paraId="39AFBD6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2274340E"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43EE148" w14:textId="67D63BB7" w:rsidR="00472677" w:rsidRDefault="00472677" w:rsidP="00722A4B">
            <w:pPr>
              <w:pStyle w:val="TableBullet"/>
            </w:pPr>
            <w:r>
              <w:t>incomplete investigation of activities and strategies to enhance athlete development and wellbeing.</w:t>
            </w:r>
          </w:p>
        </w:tc>
        <w:tc>
          <w:tcPr>
            <w:tcW w:w="3259" w:type="dxa"/>
          </w:tcPr>
          <w:p w14:paraId="3B555BC0" w14:textId="666D7E7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athlete development and wellbeing.</w:t>
            </w:r>
          </w:p>
        </w:tc>
        <w:tc>
          <w:tcPr>
            <w:tcW w:w="3259" w:type="dxa"/>
          </w:tcPr>
          <w:p w14:paraId="54ADB15C" w14:textId="5CDBD59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athlete development and wellbeing.</w:t>
            </w:r>
          </w:p>
        </w:tc>
        <w:tc>
          <w:tcPr>
            <w:tcW w:w="3259" w:type="dxa"/>
          </w:tcPr>
          <w:p w14:paraId="267A03BE" w14:textId="7F46F50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athlete development and wellbeing.</w:t>
            </w:r>
          </w:p>
        </w:tc>
        <w:tc>
          <w:tcPr>
            <w:tcW w:w="956" w:type="dxa"/>
            <w:vAlign w:val="center"/>
          </w:tcPr>
          <w:p w14:paraId="31EE6A6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40A4D4EA" w14:textId="34D86235"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C2: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0DA735AC"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0E88EC87" w14:textId="77777777" w:rsidR="00472677" w:rsidRDefault="00472677" w:rsidP="00001B96">
            <w:pPr>
              <w:pStyle w:val="Tableheading"/>
              <w:jc w:val="center"/>
            </w:pPr>
            <w:r>
              <w:t>Investigate</w:t>
            </w:r>
          </w:p>
        </w:tc>
        <w:tc>
          <w:tcPr>
            <w:tcW w:w="3259" w:type="dxa"/>
          </w:tcPr>
          <w:p w14:paraId="35E6B084"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6E0E77A4"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3C10B78E"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685E887E"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66C71BCB"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62C2D08A" w14:textId="2824480D" w:rsidR="00472677" w:rsidRDefault="00472677" w:rsidP="00CD2C73">
            <w:pPr>
              <w:pStyle w:val="Tablesubhead"/>
            </w:pPr>
            <w:r>
              <w:t>The student work has the following characteristics</w:t>
            </w:r>
            <w:r w:rsidR="0095352F">
              <w:t>:</w:t>
            </w:r>
          </w:p>
        </w:tc>
      </w:tr>
      <w:tr w:rsidR="00472677" w14:paraId="5E43B72E"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F821688" w14:textId="4BBE9B6A" w:rsidR="00472677" w:rsidRDefault="00472677" w:rsidP="00722A4B">
            <w:pPr>
              <w:pStyle w:val="TableBullet"/>
            </w:pPr>
            <w:r>
              <w:t>comprehensive investigation of activities and strategies to enhance outcomes in outdoor environments</w:t>
            </w:r>
          </w:p>
        </w:tc>
        <w:tc>
          <w:tcPr>
            <w:tcW w:w="3259" w:type="dxa"/>
          </w:tcPr>
          <w:p w14:paraId="3CA74CCD" w14:textId="3636781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outdoor environments</w:t>
            </w:r>
          </w:p>
        </w:tc>
        <w:tc>
          <w:tcPr>
            <w:tcW w:w="3259" w:type="dxa"/>
          </w:tcPr>
          <w:p w14:paraId="793A35CD" w14:textId="0251675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outdoor environments</w:t>
            </w:r>
          </w:p>
        </w:tc>
        <w:tc>
          <w:tcPr>
            <w:tcW w:w="3259" w:type="dxa"/>
          </w:tcPr>
          <w:p w14:paraId="492EF7CD" w14:textId="2BAAFA8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outdoor environments</w:t>
            </w:r>
          </w:p>
        </w:tc>
        <w:tc>
          <w:tcPr>
            <w:tcW w:w="956" w:type="dxa"/>
            <w:vAlign w:val="center"/>
          </w:tcPr>
          <w:p w14:paraId="29E556E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7AB81503"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6D742B0" w14:textId="728216BF" w:rsidR="00472677" w:rsidRDefault="00472677" w:rsidP="00722A4B">
            <w:pPr>
              <w:pStyle w:val="TableBullet"/>
            </w:pPr>
            <w:r>
              <w:t>structured investigation of activities and strategies to enhance outcomes in outdoor environments</w:t>
            </w:r>
          </w:p>
        </w:tc>
        <w:tc>
          <w:tcPr>
            <w:tcW w:w="3259" w:type="dxa"/>
          </w:tcPr>
          <w:p w14:paraId="6B26581D" w14:textId="3D6819E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outdoor environments</w:t>
            </w:r>
          </w:p>
        </w:tc>
        <w:tc>
          <w:tcPr>
            <w:tcW w:w="3259" w:type="dxa"/>
          </w:tcPr>
          <w:p w14:paraId="390F4C3E" w14:textId="6FCA0A0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outdoor environments</w:t>
            </w:r>
          </w:p>
        </w:tc>
        <w:tc>
          <w:tcPr>
            <w:tcW w:w="3259" w:type="dxa"/>
          </w:tcPr>
          <w:p w14:paraId="1AECBC2B" w14:textId="529D0D3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outdoor environments</w:t>
            </w:r>
          </w:p>
        </w:tc>
        <w:tc>
          <w:tcPr>
            <w:tcW w:w="956" w:type="dxa"/>
            <w:vAlign w:val="center"/>
          </w:tcPr>
          <w:p w14:paraId="06FB88B4"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2CB1EEAB"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30B1A11" w14:textId="303BF3BB" w:rsidR="00472677" w:rsidRDefault="00472677" w:rsidP="00722A4B">
            <w:pPr>
              <w:pStyle w:val="TableBullet"/>
            </w:pPr>
            <w:r>
              <w:t>investigation of activities and strategies to enhance outcomes in outdoor environments</w:t>
            </w:r>
          </w:p>
        </w:tc>
        <w:tc>
          <w:tcPr>
            <w:tcW w:w="3259" w:type="dxa"/>
          </w:tcPr>
          <w:p w14:paraId="5BF3A8F5" w14:textId="34F6690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outdoor environments</w:t>
            </w:r>
          </w:p>
        </w:tc>
        <w:tc>
          <w:tcPr>
            <w:tcW w:w="3259" w:type="dxa"/>
          </w:tcPr>
          <w:p w14:paraId="2DA5B458" w14:textId="33BC797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outdoor environments</w:t>
            </w:r>
          </w:p>
        </w:tc>
        <w:tc>
          <w:tcPr>
            <w:tcW w:w="3259" w:type="dxa"/>
          </w:tcPr>
          <w:p w14:paraId="49046FAE" w14:textId="0C85BAF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outdoor environments</w:t>
            </w:r>
          </w:p>
        </w:tc>
        <w:tc>
          <w:tcPr>
            <w:tcW w:w="956" w:type="dxa"/>
            <w:vAlign w:val="center"/>
          </w:tcPr>
          <w:p w14:paraId="4A3D4CA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3589AC5F"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11DEDB6" w14:textId="1140559B" w:rsidR="00472677" w:rsidRDefault="00472677" w:rsidP="00722A4B">
            <w:pPr>
              <w:pStyle w:val="TableBullet"/>
            </w:pPr>
            <w:r>
              <w:t>superficial investigation of activities and strategies to enhance outcomes in outdoor environments</w:t>
            </w:r>
          </w:p>
        </w:tc>
        <w:tc>
          <w:tcPr>
            <w:tcW w:w="3259" w:type="dxa"/>
          </w:tcPr>
          <w:p w14:paraId="343545EB" w14:textId="43B668A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outdoor environments</w:t>
            </w:r>
          </w:p>
        </w:tc>
        <w:tc>
          <w:tcPr>
            <w:tcW w:w="3259" w:type="dxa"/>
          </w:tcPr>
          <w:p w14:paraId="7AC82A4D" w14:textId="4C4C812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outdoor environments</w:t>
            </w:r>
          </w:p>
        </w:tc>
        <w:tc>
          <w:tcPr>
            <w:tcW w:w="3259" w:type="dxa"/>
          </w:tcPr>
          <w:p w14:paraId="6C0BB552" w14:textId="61ACED3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outdoor environments</w:t>
            </w:r>
          </w:p>
        </w:tc>
        <w:tc>
          <w:tcPr>
            <w:tcW w:w="956" w:type="dxa"/>
            <w:vAlign w:val="center"/>
          </w:tcPr>
          <w:p w14:paraId="1837F39E"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407A307B"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DA68649" w14:textId="23AA7FC2" w:rsidR="00472677" w:rsidRDefault="00472677" w:rsidP="00722A4B">
            <w:pPr>
              <w:pStyle w:val="TableBullet"/>
            </w:pPr>
            <w:r>
              <w:t>incomplete investigation of activities and strategies to enhance outcomes in outdoor environments.</w:t>
            </w:r>
          </w:p>
        </w:tc>
        <w:tc>
          <w:tcPr>
            <w:tcW w:w="3259" w:type="dxa"/>
          </w:tcPr>
          <w:p w14:paraId="787A8D2F" w14:textId="143094C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outdoor environments.</w:t>
            </w:r>
          </w:p>
        </w:tc>
        <w:tc>
          <w:tcPr>
            <w:tcW w:w="3259" w:type="dxa"/>
          </w:tcPr>
          <w:p w14:paraId="10874F38" w14:textId="2DE972A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outdoor environments.</w:t>
            </w:r>
          </w:p>
        </w:tc>
        <w:tc>
          <w:tcPr>
            <w:tcW w:w="3259" w:type="dxa"/>
          </w:tcPr>
          <w:p w14:paraId="31F6D6A9" w14:textId="50E6CC5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outdoor environments.</w:t>
            </w:r>
          </w:p>
        </w:tc>
        <w:tc>
          <w:tcPr>
            <w:tcW w:w="956" w:type="dxa"/>
            <w:vAlign w:val="center"/>
          </w:tcPr>
          <w:p w14:paraId="6595D78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0D90B3BA" w14:textId="23BF2A56"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D1: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5196AAD1"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034B8CCA" w14:textId="77777777" w:rsidR="00472677" w:rsidRDefault="00472677" w:rsidP="00001B96">
            <w:pPr>
              <w:pStyle w:val="Tableheading"/>
              <w:jc w:val="center"/>
            </w:pPr>
            <w:r>
              <w:t>Investigate</w:t>
            </w:r>
          </w:p>
        </w:tc>
        <w:tc>
          <w:tcPr>
            <w:tcW w:w="3259" w:type="dxa"/>
          </w:tcPr>
          <w:p w14:paraId="0464C6ED"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293025A7"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372140F0"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11C51A82"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2B2B7571"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1C23F99B" w14:textId="6001305A" w:rsidR="00472677" w:rsidRDefault="00472677" w:rsidP="00CD2C73">
            <w:pPr>
              <w:pStyle w:val="Tablesubhead"/>
            </w:pPr>
            <w:r>
              <w:t>The student work has the following characteristics</w:t>
            </w:r>
            <w:r w:rsidR="002C341B">
              <w:t>:</w:t>
            </w:r>
          </w:p>
        </w:tc>
      </w:tr>
      <w:tr w:rsidR="00472677" w14:paraId="58EEE455"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D454A7D" w14:textId="23F5E8F4" w:rsidR="00472677" w:rsidRDefault="00472677" w:rsidP="00722A4B">
            <w:pPr>
              <w:pStyle w:val="TableBullet"/>
            </w:pPr>
            <w:r>
              <w:t>comprehensive investigation of activities and strategies to enhance outcomes in coaching and/or officiating</w:t>
            </w:r>
          </w:p>
        </w:tc>
        <w:tc>
          <w:tcPr>
            <w:tcW w:w="3259" w:type="dxa"/>
          </w:tcPr>
          <w:p w14:paraId="26478078" w14:textId="0BBA33C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coaching and/or officiating</w:t>
            </w:r>
          </w:p>
        </w:tc>
        <w:tc>
          <w:tcPr>
            <w:tcW w:w="3259" w:type="dxa"/>
          </w:tcPr>
          <w:p w14:paraId="20183404" w14:textId="568DAF9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coaching and/or officiating</w:t>
            </w:r>
          </w:p>
        </w:tc>
        <w:tc>
          <w:tcPr>
            <w:tcW w:w="3259" w:type="dxa"/>
          </w:tcPr>
          <w:p w14:paraId="5B904EAD" w14:textId="7CA4858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coaching and/or officiating</w:t>
            </w:r>
          </w:p>
        </w:tc>
        <w:tc>
          <w:tcPr>
            <w:tcW w:w="956" w:type="dxa"/>
            <w:vAlign w:val="center"/>
          </w:tcPr>
          <w:p w14:paraId="4A2718C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49D67795"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FBA80BF" w14:textId="747F7D3E" w:rsidR="00472677" w:rsidRDefault="00472677" w:rsidP="00722A4B">
            <w:pPr>
              <w:pStyle w:val="TableBullet"/>
            </w:pPr>
            <w:r>
              <w:t>structured investigation of activities and strategies to enhance outcomes in coaching and/or officiating</w:t>
            </w:r>
          </w:p>
        </w:tc>
        <w:tc>
          <w:tcPr>
            <w:tcW w:w="3259" w:type="dxa"/>
          </w:tcPr>
          <w:p w14:paraId="10EA007F" w14:textId="6B7571E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coaching and/or officiating</w:t>
            </w:r>
          </w:p>
        </w:tc>
        <w:tc>
          <w:tcPr>
            <w:tcW w:w="3259" w:type="dxa"/>
          </w:tcPr>
          <w:p w14:paraId="7C21CB32" w14:textId="583E0F0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coaching and/or officiating</w:t>
            </w:r>
          </w:p>
        </w:tc>
        <w:tc>
          <w:tcPr>
            <w:tcW w:w="3259" w:type="dxa"/>
          </w:tcPr>
          <w:p w14:paraId="377D2CCF" w14:textId="1B0C2BF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coaching and/or officiating</w:t>
            </w:r>
          </w:p>
        </w:tc>
        <w:tc>
          <w:tcPr>
            <w:tcW w:w="956" w:type="dxa"/>
            <w:vAlign w:val="center"/>
          </w:tcPr>
          <w:p w14:paraId="582CCD8D"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4530A524"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3B67568" w14:textId="57B45FE2" w:rsidR="00472677" w:rsidRDefault="00472677" w:rsidP="00722A4B">
            <w:pPr>
              <w:pStyle w:val="TableBullet"/>
            </w:pPr>
            <w:r>
              <w:t>investigation of activities and strategies to enhance outcomes in coaching and/or officiating</w:t>
            </w:r>
          </w:p>
        </w:tc>
        <w:tc>
          <w:tcPr>
            <w:tcW w:w="3259" w:type="dxa"/>
          </w:tcPr>
          <w:p w14:paraId="49C2EE4C" w14:textId="4EDCA14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coaching and/or officiating</w:t>
            </w:r>
          </w:p>
        </w:tc>
        <w:tc>
          <w:tcPr>
            <w:tcW w:w="3259" w:type="dxa"/>
          </w:tcPr>
          <w:p w14:paraId="563CB971" w14:textId="6717FCC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coaching and/or officiating</w:t>
            </w:r>
          </w:p>
        </w:tc>
        <w:tc>
          <w:tcPr>
            <w:tcW w:w="3259" w:type="dxa"/>
          </w:tcPr>
          <w:p w14:paraId="72A30A1A" w14:textId="42AFB50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coaching and/or officiating</w:t>
            </w:r>
          </w:p>
        </w:tc>
        <w:tc>
          <w:tcPr>
            <w:tcW w:w="956" w:type="dxa"/>
            <w:vAlign w:val="center"/>
          </w:tcPr>
          <w:p w14:paraId="73C7706B"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3563611C"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63C420C" w14:textId="53FA3A96" w:rsidR="00472677" w:rsidRDefault="00472677" w:rsidP="00722A4B">
            <w:pPr>
              <w:pStyle w:val="TableBullet"/>
            </w:pPr>
            <w:r>
              <w:t>superficial investigation of activities and strategies to enhance outcomes in coaching and/or officiating</w:t>
            </w:r>
          </w:p>
        </w:tc>
        <w:tc>
          <w:tcPr>
            <w:tcW w:w="3259" w:type="dxa"/>
          </w:tcPr>
          <w:p w14:paraId="00BEBCC0" w14:textId="2557A06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coaching and/or officiating</w:t>
            </w:r>
          </w:p>
        </w:tc>
        <w:tc>
          <w:tcPr>
            <w:tcW w:w="3259" w:type="dxa"/>
          </w:tcPr>
          <w:p w14:paraId="305BC4ED" w14:textId="2C0E181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coaching and/or officiating</w:t>
            </w:r>
          </w:p>
        </w:tc>
        <w:tc>
          <w:tcPr>
            <w:tcW w:w="3259" w:type="dxa"/>
          </w:tcPr>
          <w:p w14:paraId="4B9E9443" w14:textId="5519FEA5"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coaching and/or officiating</w:t>
            </w:r>
          </w:p>
        </w:tc>
        <w:tc>
          <w:tcPr>
            <w:tcW w:w="956" w:type="dxa"/>
            <w:vAlign w:val="center"/>
          </w:tcPr>
          <w:p w14:paraId="1DAA9D5B"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07076FDF"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09139BA" w14:textId="552D8122" w:rsidR="00472677" w:rsidRDefault="00472677" w:rsidP="00722A4B">
            <w:pPr>
              <w:pStyle w:val="TableBullet"/>
            </w:pPr>
            <w:r>
              <w:t>incomplete investigation of activities and strategies to enhance outcomes in coaching and/or officiating.</w:t>
            </w:r>
          </w:p>
        </w:tc>
        <w:tc>
          <w:tcPr>
            <w:tcW w:w="3259" w:type="dxa"/>
          </w:tcPr>
          <w:p w14:paraId="1E606426" w14:textId="6274C39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coaching and/or officiating.</w:t>
            </w:r>
          </w:p>
        </w:tc>
        <w:tc>
          <w:tcPr>
            <w:tcW w:w="3259" w:type="dxa"/>
          </w:tcPr>
          <w:p w14:paraId="72EEB588" w14:textId="0D62067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coaching and/or officiating.</w:t>
            </w:r>
          </w:p>
        </w:tc>
        <w:tc>
          <w:tcPr>
            <w:tcW w:w="3259" w:type="dxa"/>
          </w:tcPr>
          <w:p w14:paraId="4AB7174B" w14:textId="6871832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coaching and/or officiating.</w:t>
            </w:r>
          </w:p>
        </w:tc>
        <w:tc>
          <w:tcPr>
            <w:tcW w:w="956" w:type="dxa"/>
            <w:vAlign w:val="center"/>
          </w:tcPr>
          <w:p w14:paraId="6D057FDF"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63519F3D" w14:textId="4A5C7FA2"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E2: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7316DB3B"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4D56D4A1" w14:textId="77777777" w:rsidR="00472677" w:rsidRDefault="00472677" w:rsidP="00001B96">
            <w:pPr>
              <w:pStyle w:val="Tableheading"/>
              <w:jc w:val="center"/>
            </w:pPr>
            <w:r>
              <w:t>Investigate</w:t>
            </w:r>
          </w:p>
        </w:tc>
        <w:tc>
          <w:tcPr>
            <w:tcW w:w="3259" w:type="dxa"/>
          </w:tcPr>
          <w:p w14:paraId="17280CCB"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767F7539"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12C115BA"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146B4A87"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50409CBD"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4EE55D7E" w14:textId="1CE6CCD3" w:rsidR="00472677" w:rsidRDefault="00472677" w:rsidP="00CD2C73">
            <w:pPr>
              <w:pStyle w:val="Tablesubhead"/>
            </w:pPr>
            <w:r>
              <w:t>The student work has the following characteristics</w:t>
            </w:r>
            <w:r w:rsidR="006C5941">
              <w:t>:</w:t>
            </w:r>
          </w:p>
        </w:tc>
      </w:tr>
      <w:tr w:rsidR="00472677" w14:paraId="3F8A3D50"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9C9E310" w14:textId="52E54373" w:rsidR="00472677" w:rsidRDefault="00472677" w:rsidP="00722A4B">
            <w:pPr>
              <w:pStyle w:val="TableBullet"/>
            </w:pPr>
            <w:r>
              <w:t>comprehensive investigation of activities and strategies to enhance outcomes in community recreation</w:t>
            </w:r>
          </w:p>
        </w:tc>
        <w:tc>
          <w:tcPr>
            <w:tcW w:w="3259" w:type="dxa"/>
          </w:tcPr>
          <w:p w14:paraId="3118C5F0" w14:textId="5841C68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community recreation</w:t>
            </w:r>
          </w:p>
        </w:tc>
        <w:tc>
          <w:tcPr>
            <w:tcW w:w="3259" w:type="dxa"/>
          </w:tcPr>
          <w:p w14:paraId="1E6E5BF6" w14:textId="7AB1413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community recreation</w:t>
            </w:r>
          </w:p>
        </w:tc>
        <w:tc>
          <w:tcPr>
            <w:tcW w:w="3259" w:type="dxa"/>
          </w:tcPr>
          <w:p w14:paraId="0ACAA2B2" w14:textId="76BF4B8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community recreation</w:t>
            </w:r>
          </w:p>
        </w:tc>
        <w:tc>
          <w:tcPr>
            <w:tcW w:w="956" w:type="dxa"/>
            <w:vAlign w:val="center"/>
          </w:tcPr>
          <w:p w14:paraId="1AD02E3B"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0639A797"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55F0286" w14:textId="2580D9C1" w:rsidR="00472677" w:rsidRDefault="00472677" w:rsidP="00722A4B">
            <w:pPr>
              <w:pStyle w:val="TableBullet"/>
            </w:pPr>
            <w:r>
              <w:t>structured investigation of activities and strategies to enhance outcomes in community recreation</w:t>
            </w:r>
          </w:p>
        </w:tc>
        <w:tc>
          <w:tcPr>
            <w:tcW w:w="3259" w:type="dxa"/>
          </w:tcPr>
          <w:p w14:paraId="18F0AE11" w14:textId="315ED8D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community recreation</w:t>
            </w:r>
          </w:p>
        </w:tc>
        <w:tc>
          <w:tcPr>
            <w:tcW w:w="3259" w:type="dxa"/>
          </w:tcPr>
          <w:p w14:paraId="64527E6B" w14:textId="7EFC2CC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community recreation</w:t>
            </w:r>
          </w:p>
        </w:tc>
        <w:tc>
          <w:tcPr>
            <w:tcW w:w="3259" w:type="dxa"/>
          </w:tcPr>
          <w:p w14:paraId="4BC8AA35" w14:textId="3676A5D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community recreation</w:t>
            </w:r>
          </w:p>
        </w:tc>
        <w:tc>
          <w:tcPr>
            <w:tcW w:w="956" w:type="dxa"/>
            <w:vAlign w:val="center"/>
          </w:tcPr>
          <w:p w14:paraId="6C369D3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4684A5D3"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CDEFB48" w14:textId="34974287" w:rsidR="00472677" w:rsidRDefault="00472677" w:rsidP="00722A4B">
            <w:pPr>
              <w:pStyle w:val="TableBullet"/>
            </w:pPr>
            <w:r>
              <w:t>investigation of activities and strategies to enhance outcomes in community recreation</w:t>
            </w:r>
          </w:p>
        </w:tc>
        <w:tc>
          <w:tcPr>
            <w:tcW w:w="3259" w:type="dxa"/>
          </w:tcPr>
          <w:p w14:paraId="415AF889" w14:textId="21D6387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community recreation</w:t>
            </w:r>
          </w:p>
        </w:tc>
        <w:tc>
          <w:tcPr>
            <w:tcW w:w="3259" w:type="dxa"/>
          </w:tcPr>
          <w:p w14:paraId="59FD7184" w14:textId="20C37855"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community recreation</w:t>
            </w:r>
          </w:p>
        </w:tc>
        <w:tc>
          <w:tcPr>
            <w:tcW w:w="3259" w:type="dxa"/>
          </w:tcPr>
          <w:p w14:paraId="6AF8B54F" w14:textId="0C78E4F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community recreation</w:t>
            </w:r>
          </w:p>
        </w:tc>
        <w:tc>
          <w:tcPr>
            <w:tcW w:w="956" w:type="dxa"/>
            <w:vAlign w:val="center"/>
          </w:tcPr>
          <w:p w14:paraId="6250882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00B58650"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9DA5F13" w14:textId="6686A748" w:rsidR="00472677" w:rsidRDefault="00472677" w:rsidP="00722A4B">
            <w:pPr>
              <w:pStyle w:val="TableBullet"/>
            </w:pPr>
            <w:r>
              <w:t>superficial investigation of activities and strategies to enhance outcomes in community recreation</w:t>
            </w:r>
          </w:p>
        </w:tc>
        <w:tc>
          <w:tcPr>
            <w:tcW w:w="3259" w:type="dxa"/>
          </w:tcPr>
          <w:p w14:paraId="797E4A6B" w14:textId="085DBE9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community recreation</w:t>
            </w:r>
          </w:p>
        </w:tc>
        <w:tc>
          <w:tcPr>
            <w:tcW w:w="3259" w:type="dxa"/>
          </w:tcPr>
          <w:p w14:paraId="7CF9E7FF" w14:textId="1BA089E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community recreation</w:t>
            </w:r>
          </w:p>
        </w:tc>
        <w:tc>
          <w:tcPr>
            <w:tcW w:w="3259" w:type="dxa"/>
          </w:tcPr>
          <w:p w14:paraId="1A462F07" w14:textId="30D64A2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community recreation</w:t>
            </w:r>
          </w:p>
        </w:tc>
        <w:tc>
          <w:tcPr>
            <w:tcW w:w="956" w:type="dxa"/>
            <w:vAlign w:val="center"/>
          </w:tcPr>
          <w:p w14:paraId="1186F018"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70FC0D00"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EEE6A60" w14:textId="7F6ABBD9" w:rsidR="00472677" w:rsidRDefault="00472677" w:rsidP="00722A4B">
            <w:pPr>
              <w:pStyle w:val="TableBullet"/>
            </w:pPr>
            <w:r>
              <w:t>incomplete investigation of activities and strategies to enhance outcomes in community recreation.</w:t>
            </w:r>
          </w:p>
        </w:tc>
        <w:tc>
          <w:tcPr>
            <w:tcW w:w="3259" w:type="dxa"/>
          </w:tcPr>
          <w:p w14:paraId="2B73D160" w14:textId="0EC6E3F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community recreation.</w:t>
            </w:r>
          </w:p>
        </w:tc>
        <w:tc>
          <w:tcPr>
            <w:tcW w:w="3259" w:type="dxa"/>
          </w:tcPr>
          <w:p w14:paraId="15340F6B" w14:textId="1B41005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community recreation.</w:t>
            </w:r>
          </w:p>
        </w:tc>
        <w:tc>
          <w:tcPr>
            <w:tcW w:w="3259" w:type="dxa"/>
          </w:tcPr>
          <w:p w14:paraId="0940308D" w14:textId="5F4E386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community recreation.</w:t>
            </w:r>
          </w:p>
        </w:tc>
        <w:tc>
          <w:tcPr>
            <w:tcW w:w="956" w:type="dxa"/>
            <w:vAlign w:val="center"/>
          </w:tcPr>
          <w:p w14:paraId="7E9338EE"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29775E03" w14:textId="71635B46"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F2: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7800D7E3"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635E6DAF" w14:textId="77777777" w:rsidR="00472677" w:rsidRDefault="00472677" w:rsidP="00001B96">
            <w:pPr>
              <w:pStyle w:val="Tableheading"/>
              <w:jc w:val="center"/>
            </w:pPr>
            <w:r>
              <w:t>Investigate</w:t>
            </w:r>
          </w:p>
        </w:tc>
        <w:tc>
          <w:tcPr>
            <w:tcW w:w="3259" w:type="dxa"/>
          </w:tcPr>
          <w:p w14:paraId="38A2AF30"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54278B65"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0C1B7C0F"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1573012D"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34DDC463"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536716AD" w14:textId="65497589" w:rsidR="00472677" w:rsidRDefault="00472677" w:rsidP="00CD2C73">
            <w:pPr>
              <w:pStyle w:val="Tablesubhead"/>
            </w:pPr>
            <w:r>
              <w:t>The student work has the following characteristics</w:t>
            </w:r>
            <w:r w:rsidR="002C341B">
              <w:t>:</w:t>
            </w:r>
          </w:p>
        </w:tc>
      </w:tr>
      <w:tr w:rsidR="00472677" w14:paraId="086A1CB1"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AC3E621" w14:textId="65695129" w:rsidR="00472677" w:rsidRDefault="00472677" w:rsidP="00722A4B">
            <w:pPr>
              <w:pStyle w:val="TableBullet"/>
            </w:pPr>
            <w:r>
              <w:t>comprehensive investigation of activities and strategies to enhance outcomes related to emerging trends in sport, fitness and recreation</w:t>
            </w:r>
          </w:p>
        </w:tc>
        <w:tc>
          <w:tcPr>
            <w:tcW w:w="3259" w:type="dxa"/>
          </w:tcPr>
          <w:p w14:paraId="08604381" w14:textId="6DA29D5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related to emerging trends in sport, fitness and recreation</w:t>
            </w:r>
          </w:p>
        </w:tc>
        <w:tc>
          <w:tcPr>
            <w:tcW w:w="3259" w:type="dxa"/>
          </w:tcPr>
          <w:p w14:paraId="700A5239" w14:textId="4690EA1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related to emerging trends in sport, fitness and recreation</w:t>
            </w:r>
          </w:p>
        </w:tc>
        <w:tc>
          <w:tcPr>
            <w:tcW w:w="3259" w:type="dxa"/>
          </w:tcPr>
          <w:p w14:paraId="570154E9" w14:textId="08403D0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related to emerging trends in sport, fitness and recreation</w:t>
            </w:r>
          </w:p>
        </w:tc>
        <w:tc>
          <w:tcPr>
            <w:tcW w:w="956" w:type="dxa"/>
            <w:vAlign w:val="center"/>
          </w:tcPr>
          <w:p w14:paraId="69234064"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4C966FE2"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9DB560A" w14:textId="53D07008" w:rsidR="00472677" w:rsidRDefault="00472677" w:rsidP="00722A4B">
            <w:pPr>
              <w:pStyle w:val="TableBullet"/>
            </w:pPr>
            <w:r>
              <w:t>structured investigation of activities and strategies to enhance outcomes related to emerging trends in sport, fitness and recreation</w:t>
            </w:r>
          </w:p>
        </w:tc>
        <w:tc>
          <w:tcPr>
            <w:tcW w:w="3259" w:type="dxa"/>
          </w:tcPr>
          <w:p w14:paraId="1E80B020" w14:textId="428D516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related to emerging trends in sport, fitness and recreation</w:t>
            </w:r>
          </w:p>
        </w:tc>
        <w:tc>
          <w:tcPr>
            <w:tcW w:w="3259" w:type="dxa"/>
          </w:tcPr>
          <w:p w14:paraId="49F18415" w14:textId="57B68D5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related to emerging trends in sport, fitness and recreation</w:t>
            </w:r>
          </w:p>
        </w:tc>
        <w:tc>
          <w:tcPr>
            <w:tcW w:w="3259" w:type="dxa"/>
          </w:tcPr>
          <w:p w14:paraId="5164E5E8" w14:textId="781902B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related to emerging trends in sport, fitness and recreation</w:t>
            </w:r>
          </w:p>
        </w:tc>
        <w:tc>
          <w:tcPr>
            <w:tcW w:w="956" w:type="dxa"/>
            <w:vAlign w:val="center"/>
          </w:tcPr>
          <w:p w14:paraId="26D4CBAD"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2D451361"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24F083E" w14:textId="1DDEF208" w:rsidR="00472677" w:rsidRDefault="00472677" w:rsidP="00722A4B">
            <w:pPr>
              <w:pStyle w:val="TableBullet"/>
            </w:pPr>
            <w:r>
              <w:t>investigation of activities and strategies to enhance outcomes related to emerging trends in sport, fitness and recreation</w:t>
            </w:r>
          </w:p>
        </w:tc>
        <w:tc>
          <w:tcPr>
            <w:tcW w:w="3259" w:type="dxa"/>
          </w:tcPr>
          <w:p w14:paraId="6CFC15E0" w14:textId="23FC44E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related to emerging trends in sport, fitness and recreation</w:t>
            </w:r>
          </w:p>
        </w:tc>
        <w:tc>
          <w:tcPr>
            <w:tcW w:w="3259" w:type="dxa"/>
          </w:tcPr>
          <w:p w14:paraId="1DE02D09" w14:textId="596101A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related to emerging trends in sport, fitness and recreation</w:t>
            </w:r>
          </w:p>
        </w:tc>
        <w:tc>
          <w:tcPr>
            <w:tcW w:w="3259" w:type="dxa"/>
          </w:tcPr>
          <w:p w14:paraId="3C2C7315" w14:textId="69FA96F5"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related to emerging trends in sport, fitness and recreation</w:t>
            </w:r>
          </w:p>
        </w:tc>
        <w:tc>
          <w:tcPr>
            <w:tcW w:w="956" w:type="dxa"/>
            <w:vAlign w:val="center"/>
          </w:tcPr>
          <w:p w14:paraId="1047CB0B"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2CCEB18F"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E05346C" w14:textId="196AE6A8" w:rsidR="00472677" w:rsidRDefault="00472677" w:rsidP="00722A4B">
            <w:pPr>
              <w:pStyle w:val="TableBullet"/>
            </w:pPr>
            <w:r>
              <w:t>superficial investigation of activities and strategies to enhance outcomes related to emerging trends in sport, fitness and recreation</w:t>
            </w:r>
          </w:p>
        </w:tc>
        <w:tc>
          <w:tcPr>
            <w:tcW w:w="3259" w:type="dxa"/>
          </w:tcPr>
          <w:p w14:paraId="38B8F850" w14:textId="18278665"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related to emerging trends in sport, fitness and recreation</w:t>
            </w:r>
          </w:p>
        </w:tc>
        <w:tc>
          <w:tcPr>
            <w:tcW w:w="3259" w:type="dxa"/>
          </w:tcPr>
          <w:p w14:paraId="2B1AF02D" w14:textId="15D8A32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aspects of activities and strategies to enhance outcomes related to emerging trends in sport, fitness and recreation</w:t>
            </w:r>
          </w:p>
        </w:tc>
        <w:tc>
          <w:tcPr>
            <w:tcW w:w="3259" w:type="dxa"/>
          </w:tcPr>
          <w:p w14:paraId="437CC364" w14:textId="052B47D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related to emerging trends in sport, fitness and recreation</w:t>
            </w:r>
          </w:p>
        </w:tc>
        <w:tc>
          <w:tcPr>
            <w:tcW w:w="956" w:type="dxa"/>
            <w:vAlign w:val="center"/>
          </w:tcPr>
          <w:p w14:paraId="2460B36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79E3B78C"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07E9790" w14:textId="7222E7AC" w:rsidR="00472677" w:rsidRDefault="00472677" w:rsidP="00722A4B">
            <w:pPr>
              <w:pStyle w:val="TableBullet"/>
            </w:pPr>
            <w:r>
              <w:t>incomplete investigation of activities and strategies to enhance outcomes related to emerging trends in sport, fitness and recreation</w:t>
            </w:r>
          </w:p>
        </w:tc>
        <w:tc>
          <w:tcPr>
            <w:tcW w:w="3259" w:type="dxa"/>
          </w:tcPr>
          <w:p w14:paraId="63893645" w14:textId="0B51E27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related to emerging trends in sport, fitness and recreation.</w:t>
            </w:r>
          </w:p>
        </w:tc>
        <w:tc>
          <w:tcPr>
            <w:tcW w:w="3259" w:type="dxa"/>
          </w:tcPr>
          <w:p w14:paraId="21F3CF6F" w14:textId="3C54944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related to emerging trends in sport, fitness and recreation.</w:t>
            </w:r>
          </w:p>
        </w:tc>
        <w:tc>
          <w:tcPr>
            <w:tcW w:w="3259" w:type="dxa"/>
          </w:tcPr>
          <w:p w14:paraId="21698B0D" w14:textId="5EDFBD6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related to emerging trends in sport, fitness and recreation.</w:t>
            </w:r>
          </w:p>
        </w:tc>
        <w:tc>
          <w:tcPr>
            <w:tcW w:w="956" w:type="dxa"/>
            <w:vAlign w:val="center"/>
          </w:tcPr>
          <w:p w14:paraId="69082E4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65C44CAE" w14:textId="7423586D" w:rsidR="00472677" w:rsidRPr="00D757BD" w:rsidRDefault="00472677" w:rsidP="00001B96">
      <w:pPr>
        <w:pStyle w:val="Heading2"/>
        <w:pageBreakBefore/>
      </w:pPr>
      <w:r w:rsidRPr="004F08FC">
        <w:t>Instrument-</w:t>
      </w:r>
      <w:r w:rsidR="008B0AB7">
        <w:t>s</w:t>
      </w:r>
      <w:r w:rsidRPr="004F08FC">
        <w:t>pecific standards</w:t>
      </w:r>
      <w:r w:rsidR="008B0AB7">
        <w:t xml:space="preserve"> G2: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0B0147B6"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36BE8D52" w14:textId="77777777" w:rsidR="00472677" w:rsidRDefault="00472677" w:rsidP="00001B96">
            <w:pPr>
              <w:pStyle w:val="Tableheading"/>
              <w:jc w:val="center"/>
            </w:pPr>
            <w:r>
              <w:t>Investigate</w:t>
            </w:r>
          </w:p>
        </w:tc>
        <w:tc>
          <w:tcPr>
            <w:tcW w:w="3259" w:type="dxa"/>
          </w:tcPr>
          <w:p w14:paraId="47406206"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0BFD54DA"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10ACEC6A"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54F66158"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75D9EF16"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4B28C352" w14:textId="34E04C46" w:rsidR="00472677" w:rsidRDefault="00472677" w:rsidP="00CD2C73">
            <w:pPr>
              <w:pStyle w:val="Tablesubhead"/>
            </w:pPr>
            <w:r>
              <w:t>The student work has the following characteristics</w:t>
            </w:r>
            <w:r w:rsidR="002C341B">
              <w:t>:</w:t>
            </w:r>
          </w:p>
        </w:tc>
      </w:tr>
      <w:tr w:rsidR="00472677" w14:paraId="40E8BA2F"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4B61814" w14:textId="0B044B1B" w:rsidR="00472677" w:rsidRDefault="00472677" w:rsidP="00722A4B">
            <w:pPr>
              <w:pStyle w:val="TableBullet"/>
            </w:pPr>
            <w:r>
              <w:t xml:space="preserve">comprehensive investigation of </w:t>
            </w:r>
            <w:r w:rsidR="00D9552D">
              <w:t xml:space="preserve">event management </w:t>
            </w:r>
            <w:r>
              <w:t>activities and strategies to enhance outcomes</w:t>
            </w:r>
          </w:p>
        </w:tc>
        <w:tc>
          <w:tcPr>
            <w:tcW w:w="3259" w:type="dxa"/>
          </w:tcPr>
          <w:p w14:paraId="18C67F20" w14:textId="3EC207E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comprehensive planning of </w:t>
            </w:r>
            <w:r w:rsidR="00D074B2">
              <w:t xml:space="preserve">event management </w:t>
            </w:r>
            <w:r>
              <w:t>activities and strategies to enhance outcomes</w:t>
            </w:r>
          </w:p>
        </w:tc>
        <w:tc>
          <w:tcPr>
            <w:tcW w:w="3259" w:type="dxa"/>
          </w:tcPr>
          <w:p w14:paraId="1207A986" w14:textId="1D8D0B3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proficient performance of </w:t>
            </w:r>
            <w:r w:rsidR="00D074B2">
              <w:t>event management activities and strategies to enhance outcomes</w:t>
            </w:r>
          </w:p>
        </w:tc>
        <w:tc>
          <w:tcPr>
            <w:tcW w:w="3259" w:type="dxa"/>
          </w:tcPr>
          <w:p w14:paraId="4AFF2450" w14:textId="46F354F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perceptive and coherent evaluation of </w:t>
            </w:r>
            <w:r w:rsidR="00D074B2">
              <w:t>event management activities and strategies to enhance outcomes</w:t>
            </w:r>
          </w:p>
        </w:tc>
        <w:tc>
          <w:tcPr>
            <w:tcW w:w="956" w:type="dxa"/>
            <w:vAlign w:val="center"/>
          </w:tcPr>
          <w:p w14:paraId="3920F87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36B5FE96"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B3B6575" w14:textId="7F716E9C" w:rsidR="00472677" w:rsidRDefault="00472677" w:rsidP="00722A4B">
            <w:pPr>
              <w:pStyle w:val="TableBullet"/>
            </w:pPr>
            <w:r>
              <w:t xml:space="preserve">structured investigation of </w:t>
            </w:r>
            <w:r w:rsidR="00D9552D">
              <w:t xml:space="preserve">event management </w:t>
            </w:r>
            <w:r>
              <w:t>activities and strategies to enhance outcomes</w:t>
            </w:r>
          </w:p>
        </w:tc>
        <w:tc>
          <w:tcPr>
            <w:tcW w:w="3259" w:type="dxa"/>
          </w:tcPr>
          <w:p w14:paraId="70AFFECF" w14:textId="3AA9144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structured planning of </w:t>
            </w:r>
            <w:r w:rsidR="00D074B2">
              <w:t xml:space="preserve">event management </w:t>
            </w:r>
            <w:r>
              <w:t>activities and strategies to enhance outcomes</w:t>
            </w:r>
          </w:p>
        </w:tc>
        <w:tc>
          <w:tcPr>
            <w:tcW w:w="3259" w:type="dxa"/>
          </w:tcPr>
          <w:p w14:paraId="2ACF4C14" w14:textId="037B36C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competent performance of </w:t>
            </w:r>
            <w:r w:rsidR="00D074B2">
              <w:t>event management activities and strategies to enhance outcomes</w:t>
            </w:r>
          </w:p>
        </w:tc>
        <w:tc>
          <w:tcPr>
            <w:tcW w:w="3259" w:type="dxa"/>
          </w:tcPr>
          <w:p w14:paraId="6DA65EEC" w14:textId="28F1C52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valid evaluation of </w:t>
            </w:r>
            <w:r w:rsidR="00D074B2">
              <w:t>event management activities and strategies to enhance outcomes</w:t>
            </w:r>
          </w:p>
        </w:tc>
        <w:tc>
          <w:tcPr>
            <w:tcW w:w="956" w:type="dxa"/>
            <w:vAlign w:val="center"/>
          </w:tcPr>
          <w:p w14:paraId="229484C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1FF84EC3"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EF4A0D9" w14:textId="68040C09" w:rsidR="00472677" w:rsidRDefault="00472677" w:rsidP="00722A4B">
            <w:pPr>
              <w:pStyle w:val="TableBullet"/>
            </w:pPr>
            <w:r>
              <w:t>investigation of</w:t>
            </w:r>
            <w:r w:rsidR="00E17062">
              <w:t xml:space="preserve"> event management</w:t>
            </w:r>
            <w:r>
              <w:t xml:space="preserve"> activities and strategies to enhance outcomes</w:t>
            </w:r>
          </w:p>
        </w:tc>
        <w:tc>
          <w:tcPr>
            <w:tcW w:w="3259" w:type="dxa"/>
          </w:tcPr>
          <w:p w14:paraId="09CB954E" w14:textId="7E4EAB3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planning of </w:t>
            </w:r>
            <w:r w:rsidR="00D074B2">
              <w:t>event management activities and strategies to enhance outcomes</w:t>
            </w:r>
          </w:p>
        </w:tc>
        <w:tc>
          <w:tcPr>
            <w:tcW w:w="3259" w:type="dxa"/>
          </w:tcPr>
          <w:p w14:paraId="622B772C" w14:textId="2B0AE65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performance of </w:t>
            </w:r>
            <w:r w:rsidR="00D074B2">
              <w:t>event management activities and strategies to enhance outcomes</w:t>
            </w:r>
          </w:p>
        </w:tc>
        <w:tc>
          <w:tcPr>
            <w:tcW w:w="3259" w:type="dxa"/>
          </w:tcPr>
          <w:p w14:paraId="3887C8C6" w14:textId="4664430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evaluation of </w:t>
            </w:r>
            <w:r w:rsidR="00D074B2">
              <w:t>event management activities and strategies to enhance outcomes</w:t>
            </w:r>
          </w:p>
        </w:tc>
        <w:tc>
          <w:tcPr>
            <w:tcW w:w="956" w:type="dxa"/>
            <w:vAlign w:val="center"/>
          </w:tcPr>
          <w:p w14:paraId="4C2E1C16"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16E64FB7"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3F24F5B" w14:textId="0F6D4DD3" w:rsidR="00472677" w:rsidRDefault="00472677" w:rsidP="00722A4B">
            <w:pPr>
              <w:pStyle w:val="TableBullet"/>
            </w:pPr>
            <w:r>
              <w:t xml:space="preserve">superficial investigation of </w:t>
            </w:r>
            <w:r w:rsidR="001141E5">
              <w:t xml:space="preserve">event management </w:t>
            </w:r>
            <w:r>
              <w:t>activities and strategies to enhance outcomes</w:t>
            </w:r>
          </w:p>
        </w:tc>
        <w:tc>
          <w:tcPr>
            <w:tcW w:w="3259" w:type="dxa"/>
          </w:tcPr>
          <w:p w14:paraId="51DB1898" w14:textId="51581345"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superficial planning of </w:t>
            </w:r>
            <w:r w:rsidR="00D074B2">
              <w:t>event management activities and strategies to enhance outcomes</w:t>
            </w:r>
          </w:p>
        </w:tc>
        <w:tc>
          <w:tcPr>
            <w:tcW w:w="3259" w:type="dxa"/>
          </w:tcPr>
          <w:p w14:paraId="5D4B6472" w14:textId="3AE81FD9"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rudimentary performance of </w:t>
            </w:r>
            <w:r w:rsidR="00D074B2">
              <w:t>event management activities and strategies to enhance outcomes</w:t>
            </w:r>
          </w:p>
        </w:tc>
        <w:tc>
          <w:tcPr>
            <w:tcW w:w="3259" w:type="dxa"/>
          </w:tcPr>
          <w:p w14:paraId="30595277" w14:textId="761AA33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superficial evaluation of </w:t>
            </w:r>
            <w:r w:rsidR="00D074B2">
              <w:t>event management activities and strategies to enhance outcomes</w:t>
            </w:r>
          </w:p>
        </w:tc>
        <w:tc>
          <w:tcPr>
            <w:tcW w:w="956" w:type="dxa"/>
            <w:vAlign w:val="center"/>
          </w:tcPr>
          <w:p w14:paraId="6DBD6C08"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39302143"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C8CED09" w14:textId="76F57270" w:rsidR="00472677" w:rsidRDefault="00472677" w:rsidP="00722A4B">
            <w:pPr>
              <w:pStyle w:val="TableBullet"/>
            </w:pPr>
            <w:r>
              <w:t xml:space="preserve">incomplete investigation of </w:t>
            </w:r>
            <w:r w:rsidR="00CC1D80">
              <w:t xml:space="preserve">event management </w:t>
            </w:r>
            <w:r>
              <w:t>activities and strategies to enhance outcomes.</w:t>
            </w:r>
          </w:p>
        </w:tc>
        <w:tc>
          <w:tcPr>
            <w:tcW w:w="3259" w:type="dxa"/>
          </w:tcPr>
          <w:p w14:paraId="656E25AB" w14:textId="413428B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incomplete planning of </w:t>
            </w:r>
            <w:r w:rsidR="00D074B2">
              <w:t>event management activities and strategies to enhance outcomes</w:t>
            </w:r>
            <w:r w:rsidR="00E72A97">
              <w:t>.</w:t>
            </w:r>
          </w:p>
        </w:tc>
        <w:tc>
          <w:tcPr>
            <w:tcW w:w="3259" w:type="dxa"/>
          </w:tcPr>
          <w:p w14:paraId="4DA80230" w14:textId="681974A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variable performance of </w:t>
            </w:r>
            <w:r w:rsidR="00D074B2">
              <w:t>event management activities and strategies to enhance outcomes</w:t>
            </w:r>
            <w:r>
              <w:t>.</w:t>
            </w:r>
          </w:p>
        </w:tc>
        <w:tc>
          <w:tcPr>
            <w:tcW w:w="3259" w:type="dxa"/>
          </w:tcPr>
          <w:p w14:paraId="4168C8F3" w14:textId="339C285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 xml:space="preserve">insufficient evaluation of </w:t>
            </w:r>
            <w:r w:rsidR="00D074B2">
              <w:t>event management activities and strategies to enhance outcomes</w:t>
            </w:r>
            <w:r>
              <w:t>.</w:t>
            </w:r>
          </w:p>
        </w:tc>
        <w:tc>
          <w:tcPr>
            <w:tcW w:w="956" w:type="dxa"/>
            <w:vAlign w:val="center"/>
          </w:tcPr>
          <w:p w14:paraId="6BF1E020"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76FC9B88" w14:textId="21C8BE4F"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H1: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0EB4A7C7"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53E7B447" w14:textId="77777777" w:rsidR="00472677" w:rsidRDefault="00472677" w:rsidP="00001B96">
            <w:pPr>
              <w:pStyle w:val="Tableheading"/>
              <w:jc w:val="center"/>
            </w:pPr>
            <w:r>
              <w:t>Investigate</w:t>
            </w:r>
          </w:p>
        </w:tc>
        <w:tc>
          <w:tcPr>
            <w:tcW w:w="3259" w:type="dxa"/>
          </w:tcPr>
          <w:p w14:paraId="7AFBFC01"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2FFFA801"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7DDCE8BB"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1ED93AE2"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4D4069F4"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43952F32" w14:textId="32AF1FFC" w:rsidR="00472677" w:rsidRDefault="00472677" w:rsidP="00CD2C73">
            <w:pPr>
              <w:pStyle w:val="Tablesubhead"/>
            </w:pPr>
            <w:r>
              <w:t>The student work has the following characteristics</w:t>
            </w:r>
            <w:r w:rsidR="002C341B">
              <w:t>:</w:t>
            </w:r>
          </w:p>
        </w:tc>
      </w:tr>
      <w:tr w:rsidR="00472677" w:rsidRPr="00001B96" w14:paraId="3670C92F"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B2D98D9" w14:textId="5B6E50D7" w:rsidR="00472677" w:rsidRDefault="00472677" w:rsidP="00722A4B">
            <w:pPr>
              <w:pStyle w:val="TableBullet"/>
            </w:pPr>
            <w:r>
              <w:t>comprehensive investigation of fitness activities and strategies to enhance outcomes</w:t>
            </w:r>
          </w:p>
        </w:tc>
        <w:tc>
          <w:tcPr>
            <w:tcW w:w="3259" w:type="dxa"/>
          </w:tcPr>
          <w:p w14:paraId="5F4D8330" w14:textId="389FE47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fitness activities and strategies to enhance outcomes</w:t>
            </w:r>
          </w:p>
        </w:tc>
        <w:tc>
          <w:tcPr>
            <w:tcW w:w="3259" w:type="dxa"/>
          </w:tcPr>
          <w:p w14:paraId="3BAEB7C8" w14:textId="72CCFBA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fitness activities and strategies to enhance outcomes</w:t>
            </w:r>
          </w:p>
        </w:tc>
        <w:tc>
          <w:tcPr>
            <w:tcW w:w="3259" w:type="dxa"/>
          </w:tcPr>
          <w:p w14:paraId="38CD4A59" w14:textId="15D10AC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fitness activities and strategies to enhance outcomes</w:t>
            </w:r>
          </w:p>
        </w:tc>
        <w:tc>
          <w:tcPr>
            <w:tcW w:w="956" w:type="dxa"/>
            <w:vAlign w:val="center"/>
          </w:tcPr>
          <w:p w14:paraId="36AA183E"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rsidRPr="00001B96" w14:paraId="3374F5CA"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FE2CE91" w14:textId="44192613" w:rsidR="00472677" w:rsidRDefault="00472677" w:rsidP="00722A4B">
            <w:pPr>
              <w:pStyle w:val="TableBullet"/>
            </w:pPr>
            <w:r>
              <w:t>structured investigation of fitness activities and strategies to enhance outcomes</w:t>
            </w:r>
          </w:p>
        </w:tc>
        <w:tc>
          <w:tcPr>
            <w:tcW w:w="3259" w:type="dxa"/>
          </w:tcPr>
          <w:p w14:paraId="5B1B56E2" w14:textId="392C34C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fitness activities and strategies to enhance outcomes</w:t>
            </w:r>
          </w:p>
        </w:tc>
        <w:tc>
          <w:tcPr>
            <w:tcW w:w="3259" w:type="dxa"/>
          </w:tcPr>
          <w:p w14:paraId="42E0FD82" w14:textId="771CFFB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fitness activities and strategies to enhance outcomes</w:t>
            </w:r>
          </w:p>
        </w:tc>
        <w:tc>
          <w:tcPr>
            <w:tcW w:w="3259" w:type="dxa"/>
          </w:tcPr>
          <w:p w14:paraId="4C6A4329" w14:textId="0BA24A9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fitness activities and strategies to enhance outcomes</w:t>
            </w:r>
          </w:p>
        </w:tc>
        <w:tc>
          <w:tcPr>
            <w:tcW w:w="956" w:type="dxa"/>
            <w:vAlign w:val="center"/>
          </w:tcPr>
          <w:p w14:paraId="239F5B0E"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rsidRPr="00001B96" w14:paraId="3CD02F5E"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90607B9" w14:textId="4CB24BCA" w:rsidR="00472677" w:rsidRDefault="00472677" w:rsidP="00722A4B">
            <w:pPr>
              <w:pStyle w:val="TableBullet"/>
            </w:pPr>
            <w:r>
              <w:t>investigation of fitness activities and strategies to enhance outcomes</w:t>
            </w:r>
          </w:p>
        </w:tc>
        <w:tc>
          <w:tcPr>
            <w:tcW w:w="3259" w:type="dxa"/>
          </w:tcPr>
          <w:p w14:paraId="676306AB" w14:textId="3C95361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fitness activities and strategies to training outcomes</w:t>
            </w:r>
          </w:p>
        </w:tc>
        <w:tc>
          <w:tcPr>
            <w:tcW w:w="3259" w:type="dxa"/>
          </w:tcPr>
          <w:p w14:paraId="5D03AC61" w14:textId="58BE7D4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fitness activities and strategies to enhance outcomes</w:t>
            </w:r>
          </w:p>
        </w:tc>
        <w:tc>
          <w:tcPr>
            <w:tcW w:w="3259" w:type="dxa"/>
          </w:tcPr>
          <w:p w14:paraId="70F8F268" w14:textId="572CEE3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fitness activities and strategies to enhance outcomes</w:t>
            </w:r>
          </w:p>
        </w:tc>
        <w:tc>
          <w:tcPr>
            <w:tcW w:w="956" w:type="dxa"/>
            <w:vAlign w:val="center"/>
          </w:tcPr>
          <w:p w14:paraId="1978729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rsidRPr="00001B96" w14:paraId="7E5B87D7"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9B60B4F" w14:textId="4624E273" w:rsidR="00472677" w:rsidRDefault="00472677" w:rsidP="00722A4B">
            <w:pPr>
              <w:pStyle w:val="TableBullet"/>
            </w:pPr>
            <w:r>
              <w:t>superficial investigation of fitness activities and strategies to enhance outcomes</w:t>
            </w:r>
          </w:p>
        </w:tc>
        <w:tc>
          <w:tcPr>
            <w:tcW w:w="3259" w:type="dxa"/>
          </w:tcPr>
          <w:p w14:paraId="77DC8739" w14:textId="441242B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fitness activities and strategies to enhance outcomes</w:t>
            </w:r>
          </w:p>
        </w:tc>
        <w:tc>
          <w:tcPr>
            <w:tcW w:w="3259" w:type="dxa"/>
          </w:tcPr>
          <w:p w14:paraId="623C9861" w14:textId="73D3C61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fitness activities and strategies to enhance outcomes</w:t>
            </w:r>
          </w:p>
        </w:tc>
        <w:tc>
          <w:tcPr>
            <w:tcW w:w="3259" w:type="dxa"/>
          </w:tcPr>
          <w:p w14:paraId="49AEB90C" w14:textId="2121255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fitness activities and strategies to enhance outcomes</w:t>
            </w:r>
          </w:p>
        </w:tc>
        <w:tc>
          <w:tcPr>
            <w:tcW w:w="956" w:type="dxa"/>
            <w:vAlign w:val="center"/>
          </w:tcPr>
          <w:p w14:paraId="4EFDEC35"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rsidRPr="00001B96" w14:paraId="7ECE3B21"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877341A" w14:textId="40F64280" w:rsidR="00472677" w:rsidRDefault="00472677" w:rsidP="00722A4B">
            <w:pPr>
              <w:pStyle w:val="TableBullet"/>
            </w:pPr>
            <w:r>
              <w:t>incomplete investigation of fitness activities and strategies to enhance outcomes.</w:t>
            </w:r>
          </w:p>
        </w:tc>
        <w:tc>
          <w:tcPr>
            <w:tcW w:w="3259" w:type="dxa"/>
          </w:tcPr>
          <w:p w14:paraId="301679A0" w14:textId="681B33F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fitness activities and strategies to enhance outcomes.</w:t>
            </w:r>
          </w:p>
        </w:tc>
        <w:tc>
          <w:tcPr>
            <w:tcW w:w="3259" w:type="dxa"/>
          </w:tcPr>
          <w:p w14:paraId="6944C118" w14:textId="314D8B6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fitness activities and strategies to enhance outcomes.</w:t>
            </w:r>
          </w:p>
        </w:tc>
        <w:tc>
          <w:tcPr>
            <w:tcW w:w="3259" w:type="dxa"/>
          </w:tcPr>
          <w:p w14:paraId="0DB0AAFC" w14:textId="15E2B58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fitness activities and strategies to enhance outcomes.</w:t>
            </w:r>
          </w:p>
        </w:tc>
        <w:tc>
          <w:tcPr>
            <w:tcW w:w="956" w:type="dxa"/>
            <w:vAlign w:val="center"/>
          </w:tcPr>
          <w:p w14:paraId="4D9C434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31172B8F" w14:textId="1FA4E2C5"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I2: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38100168"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60EEEDAE" w14:textId="77777777" w:rsidR="00472677" w:rsidRDefault="00472677" w:rsidP="00001B96">
            <w:pPr>
              <w:pStyle w:val="Tableheading"/>
              <w:jc w:val="center"/>
            </w:pPr>
            <w:r>
              <w:t>Investigate</w:t>
            </w:r>
          </w:p>
        </w:tc>
        <w:tc>
          <w:tcPr>
            <w:tcW w:w="3259" w:type="dxa"/>
          </w:tcPr>
          <w:p w14:paraId="49211928"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15CEF16B"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3F106033"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7247658F"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3F6956A5"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5912C055" w14:textId="7FB40378" w:rsidR="00472677" w:rsidRDefault="00472677" w:rsidP="00CD2C73">
            <w:pPr>
              <w:pStyle w:val="Tablesubhead"/>
            </w:pPr>
            <w:r>
              <w:t>The student work has the following characteristics</w:t>
            </w:r>
            <w:r w:rsidR="002C341B">
              <w:t>:</w:t>
            </w:r>
          </w:p>
        </w:tc>
      </w:tr>
      <w:tr w:rsidR="00472677" w14:paraId="261AFFCE"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72DC2A5" w14:textId="4A67374D" w:rsidR="00472677" w:rsidRDefault="00472677" w:rsidP="00722A4B">
            <w:pPr>
              <w:pStyle w:val="TableBullet"/>
            </w:pPr>
            <w:r>
              <w:t>comprehensive investigation of marketing and communication activities and strategies to enhance outcomes</w:t>
            </w:r>
          </w:p>
        </w:tc>
        <w:tc>
          <w:tcPr>
            <w:tcW w:w="3259" w:type="dxa"/>
          </w:tcPr>
          <w:p w14:paraId="41911174" w14:textId="203E506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marketing and communication activities and strategies to enhance outcomes</w:t>
            </w:r>
          </w:p>
        </w:tc>
        <w:tc>
          <w:tcPr>
            <w:tcW w:w="3259" w:type="dxa"/>
          </w:tcPr>
          <w:p w14:paraId="75575CFD" w14:textId="3E35F89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marketing and communication activities and strategies to enhance outcomes</w:t>
            </w:r>
          </w:p>
        </w:tc>
        <w:tc>
          <w:tcPr>
            <w:tcW w:w="3259" w:type="dxa"/>
          </w:tcPr>
          <w:p w14:paraId="33974B8C" w14:textId="2F50F6B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marketing and communication activities and strategies to enhance outcomes</w:t>
            </w:r>
          </w:p>
        </w:tc>
        <w:tc>
          <w:tcPr>
            <w:tcW w:w="956" w:type="dxa"/>
            <w:vAlign w:val="center"/>
          </w:tcPr>
          <w:p w14:paraId="4E3A1A9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2EEA2D04"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4D4395B" w14:textId="7EA2369A" w:rsidR="00472677" w:rsidRDefault="00472677" w:rsidP="00722A4B">
            <w:pPr>
              <w:pStyle w:val="TableBullet"/>
            </w:pPr>
            <w:r>
              <w:t>structured investigation of marketing and communication activities and strategies to enhance outcomes</w:t>
            </w:r>
          </w:p>
        </w:tc>
        <w:tc>
          <w:tcPr>
            <w:tcW w:w="3259" w:type="dxa"/>
          </w:tcPr>
          <w:p w14:paraId="0CA948C1" w14:textId="5654EC1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marketing and communication activities and strategies to enhance outcomes</w:t>
            </w:r>
          </w:p>
        </w:tc>
        <w:tc>
          <w:tcPr>
            <w:tcW w:w="3259" w:type="dxa"/>
          </w:tcPr>
          <w:p w14:paraId="5558CEC8" w14:textId="02388F9F"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marketing and communication activities and strategies to enhance outcomes</w:t>
            </w:r>
          </w:p>
        </w:tc>
        <w:tc>
          <w:tcPr>
            <w:tcW w:w="3259" w:type="dxa"/>
          </w:tcPr>
          <w:p w14:paraId="4B01B11D" w14:textId="0F40DCB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marketing and communication activities and strategies to enhance outcomes</w:t>
            </w:r>
          </w:p>
        </w:tc>
        <w:tc>
          <w:tcPr>
            <w:tcW w:w="956" w:type="dxa"/>
            <w:vAlign w:val="center"/>
          </w:tcPr>
          <w:p w14:paraId="1AF472F0"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67231F0B"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8CDC566" w14:textId="6C3B4A29" w:rsidR="00472677" w:rsidRDefault="00472677" w:rsidP="00722A4B">
            <w:pPr>
              <w:pStyle w:val="TableBullet"/>
            </w:pPr>
            <w:r>
              <w:t>investigation of marketing and communication activities and strategies to enhance outcomes</w:t>
            </w:r>
          </w:p>
        </w:tc>
        <w:tc>
          <w:tcPr>
            <w:tcW w:w="3259" w:type="dxa"/>
          </w:tcPr>
          <w:p w14:paraId="391AB6D1" w14:textId="036E74C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marketing and communication activities and strategies to enhance outcomes</w:t>
            </w:r>
          </w:p>
        </w:tc>
        <w:tc>
          <w:tcPr>
            <w:tcW w:w="3259" w:type="dxa"/>
          </w:tcPr>
          <w:p w14:paraId="50E444D2" w14:textId="0421C2E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marketing and communication activities and strategies to enhance outcomes</w:t>
            </w:r>
          </w:p>
        </w:tc>
        <w:tc>
          <w:tcPr>
            <w:tcW w:w="3259" w:type="dxa"/>
          </w:tcPr>
          <w:p w14:paraId="6030FE69" w14:textId="1E7818A5"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marketing and communication activities and strategies to enhance outcomes</w:t>
            </w:r>
          </w:p>
        </w:tc>
        <w:tc>
          <w:tcPr>
            <w:tcW w:w="956" w:type="dxa"/>
            <w:vAlign w:val="center"/>
          </w:tcPr>
          <w:p w14:paraId="529CDEFB"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1D240201"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496ADD5C" w14:textId="251FCB0F" w:rsidR="00472677" w:rsidRDefault="00472677" w:rsidP="00722A4B">
            <w:pPr>
              <w:pStyle w:val="TableBullet"/>
            </w:pPr>
            <w:r>
              <w:t>superficial investigation of marketing and communication activities and strategies to enhance outcomes</w:t>
            </w:r>
          </w:p>
        </w:tc>
        <w:tc>
          <w:tcPr>
            <w:tcW w:w="3259" w:type="dxa"/>
          </w:tcPr>
          <w:p w14:paraId="23BAEFA2" w14:textId="1F2B3C4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marketing and communication activities and strategies to enhance outcomes</w:t>
            </w:r>
          </w:p>
        </w:tc>
        <w:tc>
          <w:tcPr>
            <w:tcW w:w="3259" w:type="dxa"/>
          </w:tcPr>
          <w:p w14:paraId="5587F231" w14:textId="2026E93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marketing and communication activities and strategies to enhance outcomes</w:t>
            </w:r>
          </w:p>
        </w:tc>
        <w:tc>
          <w:tcPr>
            <w:tcW w:w="3259" w:type="dxa"/>
          </w:tcPr>
          <w:p w14:paraId="5B63218F" w14:textId="1F55A2E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marketing and communication activities and strategies to enhance outcomes</w:t>
            </w:r>
          </w:p>
        </w:tc>
        <w:tc>
          <w:tcPr>
            <w:tcW w:w="956" w:type="dxa"/>
            <w:vAlign w:val="center"/>
          </w:tcPr>
          <w:p w14:paraId="050B4A0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03607099"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96DA5D3" w14:textId="1A95011B" w:rsidR="00472677" w:rsidRDefault="00472677" w:rsidP="00722A4B">
            <w:pPr>
              <w:pStyle w:val="TableBullet"/>
            </w:pPr>
            <w:r>
              <w:t>incomplete investigation of marketing and communication activities and strategies to enhance outcomes.</w:t>
            </w:r>
          </w:p>
        </w:tc>
        <w:tc>
          <w:tcPr>
            <w:tcW w:w="3259" w:type="dxa"/>
          </w:tcPr>
          <w:p w14:paraId="4E7F51BD" w14:textId="5FC402D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marketing and communication activities and strategies to enhance outcomes.</w:t>
            </w:r>
          </w:p>
        </w:tc>
        <w:tc>
          <w:tcPr>
            <w:tcW w:w="3259" w:type="dxa"/>
          </w:tcPr>
          <w:p w14:paraId="056FA172" w14:textId="36B62C9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marketing and communication activities and strategies to enhance outcomes.</w:t>
            </w:r>
          </w:p>
        </w:tc>
        <w:tc>
          <w:tcPr>
            <w:tcW w:w="3259" w:type="dxa"/>
          </w:tcPr>
          <w:p w14:paraId="26914777" w14:textId="2A07641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marketing and communication activities and strategies to enhance outcomes.</w:t>
            </w:r>
          </w:p>
        </w:tc>
        <w:tc>
          <w:tcPr>
            <w:tcW w:w="956" w:type="dxa"/>
            <w:vAlign w:val="center"/>
          </w:tcPr>
          <w:p w14:paraId="2E6F6AC9"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65609AFC" w14:textId="761FFD7D"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J1: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166BDDD6"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4626AE7B" w14:textId="77777777" w:rsidR="00472677" w:rsidRDefault="00472677" w:rsidP="00001B96">
            <w:pPr>
              <w:pStyle w:val="Tableheading"/>
              <w:jc w:val="center"/>
            </w:pPr>
            <w:r>
              <w:t>Investigate</w:t>
            </w:r>
          </w:p>
        </w:tc>
        <w:tc>
          <w:tcPr>
            <w:tcW w:w="3259" w:type="dxa"/>
          </w:tcPr>
          <w:p w14:paraId="550084F7"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0FF9E13C"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004264B0"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0E1D55A9"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3E69FFD1"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432A0761" w14:textId="4CE27CD8" w:rsidR="00472677" w:rsidRDefault="00472677" w:rsidP="00CD2C73">
            <w:pPr>
              <w:pStyle w:val="Tablesubhead"/>
            </w:pPr>
            <w:r>
              <w:t>The student work has the following characteristics</w:t>
            </w:r>
            <w:r w:rsidR="002C341B">
              <w:t>:</w:t>
            </w:r>
          </w:p>
        </w:tc>
      </w:tr>
      <w:tr w:rsidR="00472677" w14:paraId="1B89E480"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387D058" w14:textId="76E0C08B" w:rsidR="00472677" w:rsidRDefault="00472677" w:rsidP="00722A4B">
            <w:pPr>
              <w:pStyle w:val="TableBullet"/>
            </w:pPr>
            <w:r>
              <w:t>comprehensive investigation of activities and strategies to enhance outcomes</w:t>
            </w:r>
          </w:p>
        </w:tc>
        <w:tc>
          <w:tcPr>
            <w:tcW w:w="3259" w:type="dxa"/>
          </w:tcPr>
          <w:p w14:paraId="0C50642A" w14:textId="40E9136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w:t>
            </w:r>
          </w:p>
        </w:tc>
        <w:tc>
          <w:tcPr>
            <w:tcW w:w="3259" w:type="dxa"/>
          </w:tcPr>
          <w:p w14:paraId="031F4879" w14:textId="531DEA6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w:t>
            </w:r>
          </w:p>
        </w:tc>
        <w:tc>
          <w:tcPr>
            <w:tcW w:w="3259" w:type="dxa"/>
          </w:tcPr>
          <w:p w14:paraId="622BF9AF" w14:textId="6FD1B1A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w:t>
            </w:r>
          </w:p>
        </w:tc>
        <w:tc>
          <w:tcPr>
            <w:tcW w:w="956" w:type="dxa"/>
            <w:vAlign w:val="center"/>
          </w:tcPr>
          <w:p w14:paraId="4C16A37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2DDF5CC3"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40FB4EE" w14:textId="2CEA2CB9" w:rsidR="00472677" w:rsidRDefault="00472677" w:rsidP="00722A4B">
            <w:pPr>
              <w:pStyle w:val="TableBullet"/>
            </w:pPr>
            <w:r>
              <w:t>structured investigation of activities and strategies to enhance outcomes</w:t>
            </w:r>
          </w:p>
        </w:tc>
        <w:tc>
          <w:tcPr>
            <w:tcW w:w="3259" w:type="dxa"/>
          </w:tcPr>
          <w:p w14:paraId="399CCB4E" w14:textId="7BD97DB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w:t>
            </w:r>
          </w:p>
        </w:tc>
        <w:tc>
          <w:tcPr>
            <w:tcW w:w="3259" w:type="dxa"/>
          </w:tcPr>
          <w:p w14:paraId="4F3035B1" w14:textId="1E32FCE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w:t>
            </w:r>
          </w:p>
        </w:tc>
        <w:tc>
          <w:tcPr>
            <w:tcW w:w="3259" w:type="dxa"/>
          </w:tcPr>
          <w:p w14:paraId="0788B6A6" w14:textId="529B7FB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w:t>
            </w:r>
          </w:p>
        </w:tc>
        <w:tc>
          <w:tcPr>
            <w:tcW w:w="956" w:type="dxa"/>
            <w:vAlign w:val="center"/>
          </w:tcPr>
          <w:p w14:paraId="22D3AEA3"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2B30D374"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CF66B7F" w14:textId="663FABB4" w:rsidR="00472677" w:rsidRDefault="00472677" w:rsidP="00722A4B">
            <w:pPr>
              <w:pStyle w:val="TableBullet"/>
            </w:pPr>
            <w:r>
              <w:t>investigation of activities and strategies to enhance outcomes</w:t>
            </w:r>
          </w:p>
        </w:tc>
        <w:tc>
          <w:tcPr>
            <w:tcW w:w="3259" w:type="dxa"/>
          </w:tcPr>
          <w:p w14:paraId="4486CBFE" w14:textId="53325AB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w:t>
            </w:r>
          </w:p>
        </w:tc>
        <w:tc>
          <w:tcPr>
            <w:tcW w:w="3259" w:type="dxa"/>
          </w:tcPr>
          <w:p w14:paraId="024C95A3" w14:textId="08BB842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w:t>
            </w:r>
          </w:p>
        </w:tc>
        <w:tc>
          <w:tcPr>
            <w:tcW w:w="3259" w:type="dxa"/>
          </w:tcPr>
          <w:p w14:paraId="4F1530D5" w14:textId="2E749B3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w:t>
            </w:r>
          </w:p>
        </w:tc>
        <w:tc>
          <w:tcPr>
            <w:tcW w:w="956" w:type="dxa"/>
            <w:vAlign w:val="center"/>
          </w:tcPr>
          <w:p w14:paraId="7AFF3212"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5802268E"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B2CC6CF" w14:textId="407124C9" w:rsidR="00472677" w:rsidRDefault="00472677" w:rsidP="00722A4B">
            <w:pPr>
              <w:pStyle w:val="TableBullet"/>
            </w:pPr>
            <w:r>
              <w:t>superficial investigation of activities and strategies to enhance outcomes</w:t>
            </w:r>
          </w:p>
        </w:tc>
        <w:tc>
          <w:tcPr>
            <w:tcW w:w="3259" w:type="dxa"/>
          </w:tcPr>
          <w:p w14:paraId="4FD3B97B" w14:textId="3723310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w:t>
            </w:r>
          </w:p>
        </w:tc>
        <w:tc>
          <w:tcPr>
            <w:tcW w:w="3259" w:type="dxa"/>
          </w:tcPr>
          <w:p w14:paraId="087F8C10" w14:textId="406324E2"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w:t>
            </w:r>
          </w:p>
        </w:tc>
        <w:tc>
          <w:tcPr>
            <w:tcW w:w="3259" w:type="dxa"/>
          </w:tcPr>
          <w:p w14:paraId="202CF644" w14:textId="1E922BD3"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w:t>
            </w:r>
          </w:p>
        </w:tc>
        <w:tc>
          <w:tcPr>
            <w:tcW w:w="956" w:type="dxa"/>
            <w:vAlign w:val="center"/>
          </w:tcPr>
          <w:p w14:paraId="77F047DF"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2385A926"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58DE8D4" w14:textId="1150CCAC" w:rsidR="00472677" w:rsidRDefault="00472677" w:rsidP="00722A4B">
            <w:pPr>
              <w:pStyle w:val="TableBullet"/>
            </w:pPr>
            <w:r>
              <w:t>incomplete investigation of activities and strategies to enhance outcomes.</w:t>
            </w:r>
          </w:p>
        </w:tc>
        <w:tc>
          <w:tcPr>
            <w:tcW w:w="3259" w:type="dxa"/>
          </w:tcPr>
          <w:p w14:paraId="102A05A7" w14:textId="6952A1A7"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w:t>
            </w:r>
          </w:p>
        </w:tc>
        <w:tc>
          <w:tcPr>
            <w:tcW w:w="3259" w:type="dxa"/>
          </w:tcPr>
          <w:p w14:paraId="37279C14" w14:textId="22CFFF2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w:t>
            </w:r>
          </w:p>
        </w:tc>
        <w:tc>
          <w:tcPr>
            <w:tcW w:w="3259" w:type="dxa"/>
          </w:tcPr>
          <w:p w14:paraId="059B7EE4" w14:textId="53332FED"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w:t>
            </w:r>
          </w:p>
        </w:tc>
        <w:tc>
          <w:tcPr>
            <w:tcW w:w="956" w:type="dxa"/>
            <w:vAlign w:val="center"/>
          </w:tcPr>
          <w:p w14:paraId="395F993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0B5E79AC" w14:textId="7B0AA7E7"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K2: Project</w:t>
      </w:r>
    </w:p>
    <w:tbl>
      <w:tblPr>
        <w:tblStyle w:val="QCAAtablestyle1"/>
        <w:tblW w:w="5000" w:type="pct"/>
        <w:tblLayout w:type="fixed"/>
        <w:tblLook w:val="06A0" w:firstRow="1" w:lastRow="0" w:firstColumn="1" w:lastColumn="0" w:noHBand="1" w:noVBand="1"/>
      </w:tblPr>
      <w:tblGrid>
        <w:gridCol w:w="3259"/>
        <w:gridCol w:w="3259"/>
        <w:gridCol w:w="3259"/>
        <w:gridCol w:w="3259"/>
        <w:gridCol w:w="956"/>
      </w:tblGrid>
      <w:tr w:rsidR="00472677" w14:paraId="2EA7F982" w14:textId="77777777" w:rsidTr="00A230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9" w:type="dxa"/>
          </w:tcPr>
          <w:p w14:paraId="426E7328" w14:textId="77777777" w:rsidR="00472677" w:rsidRDefault="00472677" w:rsidP="00001B96">
            <w:pPr>
              <w:pStyle w:val="Tableheading"/>
              <w:jc w:val="center"/>
            </w:pPr>
            <w:r>
              <w:t>Investigate</w:t>
            </w:r>
          </w:p>
        </w:tc>
        <w:tc>
          <w:tcPr>
            <w:tcW w:w="3259" w:type="dxa"/>
          </w:tcPr>
          <w:p w14:paraId="22449DCD"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3D6673E6"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1E7921C3"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2810FC33"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2DAB0548" w14:textId="77777777" w:rsidTr="00001B96">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7D1BC6EA" w14:textId="39501479" w:rsidR="00472677" w:rsidRDefault="00472677" w:rsidP="00E45E9B">
            <w:pPr>
              <w:pStyle w:val="Tablesubhead"/>
            </w:pPr>
            <w:r>
              <w:t>The student work has the following characteristics</w:t>
            </w:r>
            <w:r w:rsidR="002C341B">
              <w:t>:</w:t>
            </w:r>
          </w:p>
        </w:tc>
      </w:tr>
      <w:tr w:rsidR="00472677" w14:paraId="2180A108"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4F661D1" w14:textId="0B50BF7E" w:rsidR="00472677" w:rsidRPr="00722A4B" w:rsidRDefault="00472677" w:rsidP="00722A4B">
            <w:pPr>
              <w:pStyle w:val="TableBullet"/>
            </w:pPr>
            <w:r w:rsidRPr="00722A4B">
              <w:t>comprehensive investigation of activities and strategies to enhance outcomes in outdoor leadership</w:t>
            </w:r>
          </w:p>
        </w:tc>
        <w:tc>
          <w:tcPr>
            <w:tcW w:w="3259" w:type="dxa"/>
          </w:tcPr>
          <w:p w14:paraId="4B134D6A" w14:textId="44CB3753"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comprehensive planning of activities and strategies to enhance outcomes in outdoor leadership</w:t>
            </w:r>
          </w:p>
        </w:tc>
        <w:tc>
          <w:tcPr>
            <w:tcW w:w="3259" w:type="dxa"/>
          </w:tcPr>
          <w:p w14:paraId="3E8DC814" w14:textId="68A54B86"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proficient performance of activities and strategies to enhance outcomes in outdoor leadership</w:t>
            </w:r>
          </w:p>
        </w:tc>
        <w:tc>
          <w:tcPr>
            <w:tcW w:w="3259" w:type="dxa"/>
          </w:tcPr>
          <w:p w14:paraId="604188AC" w14:textId="62D83004"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 xml:space="preserve">perceptive and coherent evaluation of activities and strategies </w:t>
            </w:r>
            <w:r w:rsidR="00904498">
              <w:t>to enhance</w:t>
            </w:r>
            <w:r w:rsidR="00904498" w:rsidRPr="00722A4B">
              <w:t xml:space="preserve"> </w:t>
            </w:r>
            <w:r w:rsidRPr="00722A4B">
              <w:t>outcomes in outdoor leadership</w:t>
            </w:r>
          </w:p>
        </w:tc>
        <w:tc>
          <w:tcPr>
            <w:tcW w:w="956" w:type="dxa"/>
            <w:vAlign w:val="center"/>
          </w:tcPr>
          <w:p w14:paraId="4D250D6B"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00356811"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EAE7D9B" w14:textId="0EAB03E2" w:rsidR="00472677" w:rsidRPr="00722A4B" w:rsidRDefault="00472677" w:rsidP="00722A4B">
            <w:pPr>
              <w:pStyle w:val="TableBullet"/>
            </w:pPr>
            <w:r w:rsidRPr="00722A4B">
              <w:t>structured investigation of activities and strategies to enhance outcomes in outdoor leadership</w:t>
            </w:r>
          </w:p>
        </w:tc>
        <w:tc>
          <w:tcPr>
            <w:tcW w:w="3259" w:type="dxa"/>
          </w:tcPr>
          <w:p w14:paraId="67158B02" w14:textId="62C8FC01"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structured planning of activities and strategies to enhance outcomes in outdoor leadership</w:t>
            </w:r>
          </w:p>
        </w:tc>
        <w:tc>
          <w:tcPr>
            <w:tcW w:w="3259" w:type="dxa"/>
          </w:tcPr>
          <w:p w14:paraId="4082B48D" w14:textId="6C51A911"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competent performance of activities and strategies to enhance outcomes in outdoor leadership</w:t>
            </w:r>
          </w:p>
        </w:tc>
        <w:tc>
          <w:tcPr>
            <w:tcW w:w="3259" w:type="dxa"/>
          </w:tcPr>
          <w:p w14:paraId="7155637B" w14:textId="1AB70743"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 xml:space="preserve">valid evaluation of activities and strategies </w:t>
            </w:r>
            <w:r w:rsidR="00904498">
              <w:t>to enhance</w:t>
            </w:r>
            <w:r w:rsidR="00904498" w:rsidRPr="00722A4B">
              <w:t xml:space="preserve"> </w:t>
            </w:r>
            <w:r w:rsidRPr="00722A4B">
              <w:t>outcomes in outdoor leadership</w:t>
            </w:r>
          </w:p>
        </w:tc>
        <w:tc>
          <w:tcPr>
            <w:tcW w:w="956" w:type="dxa"/>
            <w:vAlign w:val="center"/>
          </w:tcPr>
          <w:p w14:paraId="73D652DA"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13A12D8E"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1BE5F2D3" w14:textId="5F21A8A7" w:rsidR="00472677" w:rsidRPr="00722A4B" w:rsidRDefault="00472677" w:rsidP="00722A4B">
            <w:pPr>
              <w:pStyle w:val="TableBullet"/>
            </w:pPr>
            <w:r w:rsidRPr="00722A4B">
              <w:t>investigation of activities and strategies to enhance outcomes in outdoor leadership</w:t>
            </w:r>
          </w:p>
        </w:tc>
        <w:tc>
          <w:tcPr>
            <w:tcW w:w="3259" w:type="dxa"/>
          </w:tcPr>
          <w:p w14:paraId="5FA1474B" w14:textId="35B77127"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planning of activities and strategies to enhance outcomes in outdoor leadership</w:t>
            </w:r>
          </w:p>
        </w:tc>
        <w:tc>
          <w:tcPr>
            <w:tcW w:w="3259" w:type="dxa"/>
          </w:tcPr>
          <w:p w14:paraId="4938EAC7" w14:textId="74D50895"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performance of activities and strategies to enhance outcomes in outdoor leadership</w:t>
            </w:r>
          </w:p>
        </w:tc>
        <w:tc>
          <w:tcPr>
            <w:tcW w:w="3259" w:type="dxa"/>
          </w:tcPr>
          <w:p w14:paraId="2793A8AA" w14:textId="7A9E47D7"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 xml:space="preserve">evaluation of activities and strategies </w:t>
            </w:r>
            <w:r w:rsidR="00904498">
              <w:t>to enhance</w:t>
            </w:r>
            <w:r w:rsidR="00904498" w:rsidRPr="00722A4B">
              <w:t xml:space="preserve"> </w:t>
            </w:r>
            <w:r w:rsidRPr="00722A4B">
              <w:t>outcomes in outdoor leadership</w:t>
            </w:r>
          </w:p>
        </w:tc>
        <w:tc>
          <w:tcPr>
            <w:tcW w:w="956" w:type="dxa"/>
            <w:vAlign w:val="center"/>
          </w:tcPr>
          <w:p w14:paraId="66BA4976"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1072DA76"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95D5377" w14:textId="37B29F4C" w:rsidR="00472677" w:rsidRPr="00722A4B" w:rsidRDefault="00472677" w:rsidP="00722A4B">
            <w:pPr>
              <w:pStyle w:val="TableBullet"/>
            </w:pPr>
            <w:r w:rsidRPr="00722A4B">
              <w:t>superficial investigation of activities and strategies to enhance outcomes in outdoor leadership</w:t>
            </w:r>
          </w:p>
        </w:tc>
        <w:tc>
          <w:tcPr>
            <w:tcW w:w="3259" w:type="dxa"/>
          </w:tcPr>
          <w:p w14:paraId="7C57BC84" w14:textId="40A36CC0"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superficial planning of activities and strategies to enhance outcomes in outdoor leadership</w:t>
            </w:r>
          </w:p>
        </w:tc>
        <w:tc>
          <w:tcPr>
            <w:tcW w:w="3259" w:type="dxa"/>
          </w:tcPr>
          <w:p w14:paraId="4CE80E50" w14:textId="03715A23"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rudimentary performance of activities and strategies to enhance outcomes in outdoor leadership</w:t>
            </w:r>
          </w:p>
        </w:tc>
        <w:tc>
          <w:tcPr>
            <w:tcW w:w="3259" w:type="dxa"/>
          </w:tcPr>
          <w:p w14:paraId="7D79DE5D" w14:textId="2536ED48"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 xml:space="preserve">superficial evaluation of activities and strategies </w:t>
            </w:r>
            <w:r w:rsidR="00904498">
              <w:t>to enhance</w:t>
            </w:r>
            <w:r w:rsidRPr="00722A4B">
              <w:t xml:space="preserve"> outcomes in outdoor leadership</w:t>
            </w:r>
          </w:p>
        </w:tc>
        <w:tc>
          <w:tcPr>
            <w:tcW w:w="956" w:type="dxa"/>
            <w:vAlign w:val="center"/>
          </w:tcPr>
          <w:p w14:paraId="475484AE"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168484ED" w14:textId="77777777" w:rsidTr="00001B96">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21338CC7" w14:textId="7179FBC7" w:rsidR="00472677" w:rsidRPr="00722A4B" w:rsidRDefault="00472677" w:rsidP="00722A4B">
            <w:pPr>
              <w:pStyle w:val="TableBullet"/>
            </w:pPr>
            <w:r w:rsidRPr="00722A4B">
              <w:t>incomplete investigation of activities and strategies to enhance outcomes in outdoor leadership.</w:t>
            </w:r>
          </w:p>
        </w:tc>
        <w:tc>
          <w:tcPr>
            <w:tcW w:w="3259" w:type="dxa"/>
          </w:tcPr>
          <w:p w14:paraId="51AC72B4" w14:textId="0678323D"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incomplete planning of activities and strategies to enhance outcomes in outdoor leadership.</w:t>
            </w:r>
          </w:p>
        </w:tc>
        <w:tc>
          <w:tcPr>
            <w:tcW w:w="3259" w:type="dxa"/>
          </w:tcPr>
          <w:p w14:paraId="5FB93702" w14:textId="70B59566"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variable performance of activities and strategies to enhance outcomes in outdoor leadership.</w:t>
            </w:r>
          </w:p>
        </w:tc>
        <w:tc>
          <w:tcPr>
            <w:tcW w:w="3259" w:type="dxa"/>
          </w:tcPr>
          <w:p w14:paraId="5F803CD6" w14:textId="4739A578" w:rsidR="00472677" w:rsidRPr="00722A4B"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rsidRPr="00722A4B">
              <w:t xml:space="preserve">insufficient evaluation of activities and strategies </w:t>
            </w:r>
            <w:r w:rsidR="00904498">
              <w:t>to enhance</w:t>
            </w:r>
            <w:r w:rsidRPr="00722A4B">
              <w:t xml:space="preserve"> outcomes in outdoor leadership.</w:t>
            </w:r>
          </w:p>
        </w:tc>
        <w:tc>
          <w:tcPr>
            <w:tcW w:w="956" w:type="dxa"/>
            <w:vAlign w:val="center"/>
          </w:tcPr>
          <w:p w14:paraId="55AADA46"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7D9A4E8E" w14:textId="679A0A04" w:rsidR="00472677" w:rsidRPr="00D757BD" w:rsidRDefault="00472677" w:rsidP="00001B96">
      <w:pPr>
        <w:pStyle w:val="Heading2"/>
        <w:pageBreakBefore/>
      </w:pPr>
      <w:r w:rsidRPr="004F08FC">
        <w:t>Instrument-</w:t>
      </w:r>
      <w:r w:rsidR="008B0AB7">
        <w:t>s</w:t>
      </w:r>
      <w:r w:rsidR="008B0AB7" w:rsidRPr="004F08FC">
        <w:t xml:space="preserve">pecific </w:t>
      </w:r>
      <w:r w:rsidRPr="004F08FC">
        <w:t>standards</w:t>
      </w:r>
      <w:r w:rsidR="008B0AB7">
        <w:t xml:space="preserve"> L2: Project</w:t>
      </w:r>
    </w:p>
    <w:tbl>
      <w:tblPr>
        <w:tblStyle w:val="QCAAtablestyle1"/>
        <w:tblW w:w="5000" w:type="pct"/>
        <w:jc w:val="center"/>
        <w:tblLayout w:type="fixed"/>
        <w:tblLook w:val="06A0" w:firstRow="1" w:lastRow="0" w:firstColumn="1" w:lastColumn="0" w:noHBand="1" w:noVBand="1"/>
      </w:tblPr>
      <w:tblGrid>
        <w:gridCol w:w="3259"/>
        <w:gridCol w:w="3259"/>
        <w:gridCol w:w="3259"/>
        <w:gridCol w:w="3259"/>
        <w:gridCol w:w="956"/>
      </w:tblGrid>
      <w:tr w:rsidR="00472677" w14:paraId="018821D5" w14:textId="77777777" w:rsidTr="00001B9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9" w:type="dxa"/>
          </w:tcPr>
          <w:p w14:paraId="23C48969" w14:textId="77777777" w:rsidR="00472677" w:rsidRDefault="00472677" w:rsidP="00001B96">
            <w:pPr>
              <w:pStyle w:val="Tableheading"/>
              <w:jc w:val="center"/>
            </w:pPr>
            <w:r>
              <w:t>Investigate</w:t>
            </w:r>
          </w:p>
        </w:tc>
        <w:tc>
          <w:tcPr>
            <w:tcW w:w="3259" w:type="dxa"/>
          </w:tcPr>
          <w:p w14:paraId="45D8434E"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Plan</w:t>
            </w:r>
          </w:p>
        </w:tc>
        <w:tc>
          <w:tcPr>
            <w:tcW w:w="3259" w:type="dxa"/>
          </w:tcPr>
          <w:p w14:paraId="149AF017"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Perform</w:t>
            </w:r>
          </w:p>
        </w:tc>
        <w:tc>
          <w:tcPr>
            <w:tcW w:w="3259" w:type="dxa"/>
          </w:tcPr>
          <w:p w14:paraId="16F95349" w14:textId="77777777" w:rsidR="00472677" w:rsidRDefault="00472677" w:rsidP="00001B96">
            <w:pPr>
              <w:pStyle w:val="Tableheading"/>
              <w:jc w:val="center"/>
              <w:cnfStyle w:val="100000000000" w:firstRow="1" w:lastRow="0" w:firstColumn="0" w:lastColumn="0" w:oddVBand="0" w:evenVBand="0" w:oddHBand="0" w:evenHBand="0" w:firstRowFirstColumn="0" w:firstRowLastColumn="0" w:lastRowFirstColumn="0" w:lastRowLastColumn="0"/>
            </w:pPr>
            <w:r>
              <w:t>Evaluate</w:t>
            </w:r>
          </w:p>
        </w:tc>
        <w:tc>
          <w:tcPr>
            <w:tcW w:w="956" w:type="dxa"/>
          </w:tcPr>
          <w:p w14:paraId="75FCE272" w14:textId="77777777" w:rsidR="00472677" w:rsidRDefault="00472677" w:rsidP="00A23019">
            <w:pPr>
              <w:pStyle w:val="Tableheading"/>
              <w:cnfStyle w:val="100000000000" w:firstRow="1" w:lastRow="0" w:firstColumn="0" w:lastColumn="0" w:oddVBand="0" w:evenVBand="0" w:oddHBand="0" w:evenHBand="0" w:firstRowFirstColumn="0" w:firstRowLastColumn="0" w:lastRowFirstColumn="0" w:lastRowLastColumn="0"/>
            </w:pPr>
            <w:r>
              <w:t>Grade</w:t>
            </w:r>
          </w:p>
        </w:tc>
      </w:tr>
      <w:tr w:rsidR="00472677" w14:paraId="6F3259EA" w14:textId="77777777" w:rsidTr="00001B96">
        <w:trPr>
          <w:jc w:val="center"/>
        </w:trPr>
        <w:tc>
          <w:tcPr>
            <w:cnfStyle w:val="001000000000" w:firstRow="0" w:lastRow="0" w:firstColumn="1" w:lastColumn="0" w:oddVBand="0" w:evenVBand="0" w:oddHBand="0" w:evenHBand="0" w:firstRowFirstColumn="0" w:firstRowLastColumn="0" w:lastRowFirstColumn="0" w:lastRowLastColumn="0"/>
            <w:tcW w:w="13992" w:type="dxa"/>
            <w:gridSpan w:val="5"/>
            <w:shd w:val="clear" w:color="auto" w:fill="E6E6E6" w:themeFill="background2"/>
          </w:tcPr>
          <w:p w14:paraId="5E86A9F1" w14:textId="17CFEDD2" w:rsidR="00472677" w:rsidRDefault="00472677" w:rsidP="00E45E9B">
            <w:pPr>
              <w:pStyle w:val="Tablesubhead"/>
            </w:pPr>
            <w:r>
              <w:t>The student work has the following characteristics</w:t>
            </w:r>
            <w:r w:rsidR="002C341B">
              <w:t>:</w:t>
            </w:r>
          </w:p>
        </w:tc>
      </w:tr>
      <w:tr w:rsidR="00472677" w14:paraId="0908EE6F" w14:textId="77777777" w:rsidTr="00001B96">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79B069BB" w14:textId="22B764E8" w:rsidR="00472677" w:rsidRDefault="00472677" w:rsidP="00722A4B">
            <w:pPr>
              <w:pStyle w:val="TableBullet"/>
            </w:pPr>
            <w:r>
              <w:t>comprehensive investigation of activities and strategies to enhance outcomes in sustainable outdoor recreation</w:t>
            </w:r>
          </w:p>
        </w:tc>
        <w:tc>
          <w:tcPr>
            <w:tcW w:w="3259" w:type="dxa"/>
          </w:tcPr>
          <w:p w14:paraId="7FD5115B" w14:textId="026783B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comprehensive planning of activities and strategies to enhance outcomes in sustainable outdoor recreation</w:t>
            </w:r>
          </w:p>
        </w:tc>
        <w:tc>
          <w:tcPr>
            <w:tcW w:w="3259" w:type="dxa"/>
          </w:tcPr>
          <w:p w14:paraId="2C07DBF4" w14:textId="237A6D48"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proficient performance of activities and strategies to enhance outcomes in sustainable outdoor recreation</w:t>
            </w:r>
          </w:p>
        </w:tc>
        <w:tc>
          <w:tcPr>
            <w:tcW w:w="3259" w:type="dxa"/>
          </w:tcPr>
          <w:p w14:paraId="448DD7E9" w14:textId="30C43E0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perceptive and coherent evaluation of activities and strategies to enhance outcomes in sustainable outdoor recreation</w:t>
            </w:r>
          </w:p>
        </w:tc>
        <w:tc>
          <w:tcPr>
            <w:tcW w:w="956" w:type="dxa"/>
            <w:vAlign w:val="center"/>
          </w:tcPr>
          <w:p w14:paraId="10A0EF4C"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A</w:t>
            </w:r>
          </w:p>
        </w:tc>
      </w:tr>
      <w:tr w:rsidR="00472677" w14:paraId="54054D5A" w14:textId="77777777" w:rsidTr="00001B96">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36AFD82A" w14:textId="60133B41" w:rsidR="00472677" w:rsidRDefault="00472677" w:rsidP="00722A4B">
            <w:pPr>
              <w:pStyle w:val="TableBullet"/>
            </w:pPr>
            <w:r>
              <w:t>structured investigation of activities and strategies to enhance outcomes in sustainable outdoor recreation</w:t>
            </w:r>
          </w:p>
        </w:tc>
        <w:tc>
          <w:tcPr>
            <w:tcW w:w="3259" w:type="dxa"/>
          </w:tcPr>
          <w:p w14:paraId="130493CF" w14:textId="1C2AF5DE"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structured planning of activities and strategies to enhance outcomes in sustainable outdoor recreation</w:t>
            </w:r>
          </w:p>
        </w:tc>
        <w:tc>
          <w:tcPr>
            <w:tcW w:w="3259" w:type="dxa"/>
          </w:tcPr>
          <w:p w14:paraId="31A729CB" w14:textId="225DEEB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competent performance of activities and strategies to enhance outcomes in sustainable outdoor recreation</w:t>
            </w:r>
          </w:p>
        </w:tc>
        <w:tc>
          <w:tcPr>
            <w:tcW w:w="3259" w:type="dxa"/>
          </w:tcPr>
          <w:p w14:paraId="74FB100F" w14:textId="5C94ED60"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valid evaluation of activities and strategies to enhance outcomes in sustainable outdoor recreation</w:t>
            </w:r>
          </w:p>
        </w:tc>
        <w:tc>
          <w:tcPr>
            <w:tcW w:w="956" w:type="dxa"/>
            <w:vAlign w:val="center"/>
          </w:tcPr>
          <w:p w14:paraId="5EA3FBF2"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B</w:t>
            </w:r>
          </w:p>
        </w:tc>
      </w:tr>
      <w:tr w:rsidR="00472677" w14:paraId="339F5854" w14:textId="77777777" w:rsidTr="00001B96">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6A7558C0" w14:textId="42B22F37" w:rsidR="00472677" w:rsidRDefault="00472677" w:rsidP="00722A4B">
            <w:pPr>
              <w:pStyle w:val="TableBullet"/>
            </w:pPr>
            <w:r>
              <w:t>investigation of activities and strategies to enhance outcomes in sustainable outdoor recreation</w:t>
            </w:r>
          </w:p>
        </w:tc>
        <w:tc>
          <w:tcPr>
            <w:tcW w:w="3259" w:type="dxa"/>
          </w:tcPr>
          <w:p w14:paraId="32DA9C89" w14:textId="194B2906"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planning of activities and strategies to enhance outcomes in sustainable outdoor recreation</w:t>
            </w:r>
          </w:p>
        </w:tc>
        <w:tc>
          <w:tcPr>
            <w:tcW w:w="3259" w:type="dxa"/>
          </w:tcPr>
          <w:p w14:paraId="07B404FF" w14:textId="28CDDB71"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performance of activities and strategies to enhance outcomes in sustainable outdoor recreation</w:t>
            </w:r>
          </w:p>
        </w:tc>
        <w:tc>
          <w:tcPr>
            <w:tcW w:w="3259" w:type="dxa"/>
          </w:tcPr>
          <w:p w14:paraId="20305A38" w14:textId="0E05725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evaluation of activities and strategies to enhance outcomes in sustainable outdoor recreation</w:t>
            </w:r>
          </w:p>
        </w:tc>
        <w:tc>
          <w:tcPr>
            <w:tcW w:w="956" w:type="dxa"/>
            <w:vAlign w:val="center"/>
          </w:tcPr>
          <w:p w14:paraId="7A01D6EE"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C</w:t>
            </w:r>
          </w:p>
        </w:tc>
      </w:tr>
      <w:tr w:rsidR="00472677" w14:paraId="4AEBFE84" w14:textId="77777777" w:rsidTr="00001B96">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030C6FB4" w14:textId="476F68DC" w:rsidR="00472677" w:rsidRDefault="00472677" w:rsidP="00722A4B">
            <w:pPr>
              <w:pStyle w:val="TableBullet"/>
            </w:pPr>
            <w:r>
              <w:t>superficial investigation of activities and strategies to enhance outcomes in sustainable outdoor recreation</w:t>
            </w:r>
          </w:p>
        </w:tc>
        <w:tc>
          <w:tcPr>
            <w:tcW w:w="3259" w:type="dxa"/>
          </w:tcPr>
          <w:p w14:paraId="0F25F00F" w14:textId="08B78EA4"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planning of activities and strategies to enhance outcomes in sustainable outdoor recreation</w:t>
            </w:r>
          </w:p>
        </w:tc>
        <w:tc>
          <w:tcPr>
            <w:tcW w:w="3259" w:type="dxa"/>
          </w:tcPr>
          <w:p w14:paraId="3D77349C" w14:textId="3CC0010A"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rudimentary performance of activities and strategies to enhance outcomes in sustainable outdoor recreation</w:t>
            </w:r>
          </w:p>
        </w:tc>
        <w:tc>
          <w:tcPr>
            <w:tcW w:w="3259" w:type="dxa"/>
          </w:tcPr>
          <w:p w14:paraId="212A2841" w14:textId="2FC3D7BC"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superficial evaluation of activities and strategies to enhance outcomes in sustainable outdoor recreation</w:t>
            </w:r>
          </w:p>
        </w:tc>
        <w:tc>
          <w:tcPr>
            <w:tcW w:w="956" w:type="dxa"/>
            <w:vAlign w:val="center"/>
          </w:tcPr>
          <w:p w14:paraId="69570872"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D</w:t>
            </w:r>
          </w:p>
        </w:tc>
      </w:tr>
      <w:tr w:rsidR="00472677" w14:paraId="2AFE2E88" w14:textId="77777777" w:rsidTr="00001B96">
        <w:trPr>
          <w:jc w:val="center"/>
        </w:trPr>
        <w:tc>
          <w:tcPr>
            <w:cnfStyle w:val="001000000000" w:firstRow="0" w:lastRow="0" w:firstColumn="1" w:lastColumn="0" w:oddVBand="0" w:evenVBand="0" w:oddHBand="0" w:evenHBand="0" w:firstRowFirstColumn="0" w:firstRowLastColumn="0" w:lastRowFirstColumn="0" w:lastRowLastColumn="0"/>
            <w:tcW w:w="3259" w:type="dxa"/>
            <w:shd w:val="clear" w:color="auto" w:fill="auto"/>
          </w:tcPr>
          <w:p w14:paraId="5A8FE684" w14:textId="6E8A4965" w:rsidR="00472677" w:rsidRDefault="00472677" w:rsidP="00722A4B">
            <w:pPr>
              <w:pStyle w:val="TableBullet"/>
            </w:pPr>
            <w:r>
              <w:t>incomplete investigation of activities and strategies to enhance outcomes in sustainable outdoor recreation.</w:t>
            </w:r>
          </w:p>
        </w:tc>
        <w:tc>
          <w:tcPr>
            <w:tcW w:w="3259" w:type="dxa"/>
          </w:tcPr>
          <w:p w14:paraId="5D8B4A9D" w14:textId="74AC6885"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incomplete planning of activities and strategies to enhance outcomes in sustainable outdoor recreation.</w:t>
            </w:r>
          </w:p>
        </w:tc>
        <w:tc>
          <w:tcPr>
            <w:tcW w:w="3259" w:type="dxa"/>
          </w:tcPr>
          <w:p w14:paraId="43BA621F" w14:textId="5A07104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variable performance of activities and strategies to enhance outcomes in sustainable outdoor recreation.</w:t>
            </w:r>
          </w:p>
        </w:tc>
        <w:tc>
          <w:tcPr>
            <w:tcW w:w="3259" w:type="dxa"/>
          </w:tcPr>
          <w:p w14:paraId="6053071E" w14:textId="61B00A0B" w:rsidR="00472677" w:rsidRDefault="00472677" w:rsidP="00722A4B">
            <w:pPr>
              <w:pStyle w:val="TableBullet"/>
              <w:cnfStyle w:val="000000000000" w:firstRow="0" w:lastRow="0" w:firstColumn="0" w:lastColumn="0" w:oddVBand="0" w:evenVBand="0" w:oddHBand="0" w:evenHBand="0" w:firstRowFirstColumn="0" w:firstRowLastColumn="0" w:lastRowFirstColumn="0" w:lastRowLastColumn="0"/>
            </w:pPr>
            <w:r>
              <w:t>insufficient evaluation of activities and strategies to enhance outcomes in sustainable outdoor recreation.</w:t>
            </w:r>
          </w:p>
        </w:tc>
        <w:tc>
          <w:tcPr>
            <w:tcW w:w="956" w:type="dxa"/>
            <w:vAlign w:val="center"/>
          </w:tcPr>
          <w:p w14:paraId="6C44EB27" w14:textId="77777777" w:rsidR="00472677" w:rsidRPr="00001B96" w:rsidRDefault="00472677" w:rsidP="00A23019">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01B96">
              <w:rPr>
                <w:b/>
                <w:bCs/>
              </w:rPr>
              <w:t>E</w:t>
            </w:r>
          </w:p>
        </w:tc>
      </w:tr>
    </w:tbl>
    <w:p w14:paraId="48CCFA6B" w14:textId="77777777" w:rsidR="00472677" w:rsidRDefault="00472677" w:rsidP="00472677">
      <w:pPr>
        <w:pStyle w:val="BodyText"/>
      </w:pPr>
    </w:p>
    <w:p w14:paraId="399EF496" w14:textId="6A6D371C" w:rsidR="00472677" w:rsidRPr="00472677" w:rsidRDefault="00472677" w:rsidP="00472677">
      <w:pPr>
        <w:rPr>
          <w:lang w:eastAsia="en-AU"/>
        </w:rPr>
        <w:sectPr w:rsidR="00472677" w:rsidRPr="00472677"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1918FFF6" w:rsidR="00257E8F" w:rsidRDefault="00257E8F" w:rsidP="006F0B11">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56D6" w14:textId="77777777" w:rsidR="00F006B4" w:rsidRDefault="00F006B4" w:rsidP="00185154">
      <w:r>
        <w:separator/>
      </w:r>
    </w:p>
    <w:p w14:paraId="132F22B1" w14:textId="77777777" w:rsidR="00F006B4" w:rsidRDefault="00F006B4"/>
    <w:p w14:paraId="125296B4" w14:textId="77777777" w:rsidR="00F006B4" w:rsidRDefault="00F006B4"/>
  </w:endnote>
  <w:endnote w:type="continuationSeparator" w:id="0">
    <w:p w14:paraId="20F7A0DC" w14:textId="77777777" w:rsidR="00F006B4" w:rsidRDefault="00F006B4" w:rsidP="00185154">
      <w:r>
        <w:continuationSeparator/>
      </w:r>
    </w:p>
    <w:p w14:paraId="56E2CE65" w14:textId="77777777" w:rsidR="00F006B4" w:rsidRDefault="00F006B4"/>
    <w:p w14:paraId="5614D48D" w14:textId="77777777" w:rsidR="00F006B4" w:rsidRDefault="00F006B4"/>
  </w:endnote>
  <w:endnote w:type="continuationNotice" w:id="1">
    <w:p w14:paraId="28816CB4" w14:textId="77777777" w:rsidR="00F006B4" w:rsidRDefault="00F00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0A53ED89" w:rsidR="00813131" w:rsidRDefault="00047A65"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8350E4">
                <w:t>230659</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5A73DA22" w:rsidR="00F84C8D" w:rsidRDefault="00047A65"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UtDOJQ=="/>
            </w:sdtPr>
            <w:sdtEndPr/>
            <w:sdtContent>
              <w:r w:rsidRPr="00AF71AE">
                <w:t xml:space="preserve">Sport </w:t>
              </w:r>
              <w:r>
                <w:t>&amp;</w:t>
              </w:r>
              <w:r w:rsidRPr="00AF71AE">
                <w:t xml:space="preserve"> Recreation</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581428E7" w14:textId="561287AA" w:rsidR="00813131" w:rsidRPr="00CF35B0" w:rsidRDefault="00047A65"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067FEB">
                <w:t>Project</w:t>
              </w:r>
            </w:sdtContent>
          </w:sdt>
          <w:r w:rsidR="00515397" w:rsidRPr="00515397">
            <w:t xml:space="preserve"> </w:t>
          </w:r>
          <w:r w:rsidR="00755625">
            <w:t xml:space="preserve">workshop </w:t>
          </w:r>
          <w:r w:rsidR="00515397" w:rsidRPr="00515397">
            <w:t xml:space="preserve">sample assessment </w:t>
          </w:r>
          <w:r w:rsidR="00755625">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414ED506"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47A65">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47A65">
                    <w:rPr>
                      <w:b w:val="0"/>
                      <w:noProof/>
                      <w:color w:val="000000" w:themeColor="text1"/>
                    </w:rPr>
                    <w:t>17</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0AB94807" w:rsidR="006B4B8A" w:rsidRDefault="00047A65"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UtDOJQ=="/>
            </w:sdtPr>
            <w:sdtEndPr/>
            <w:sdtContent>
              <w:r w:rsidRPr="00AF71AE">
                <w:t xml:space="preserve">Sport </w:t>
              </w:r>
              <w:r>
                <w:t>&amp;</w:t>
              </w:r>
              <w:r w:rsidRPr="00AF71AE">
                <w:t xml:space="preserve"> Recreation</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3F9EBDA9" w14:textId="258FEEA0" w:rsidR="00813131" w:rsidRPr="009B15D7" w:rsidRDefault="00047A65"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067FEB">
                <w:t>Project</w:t>
              </w:r>
            </w:sdtContent>
          </w:sdt>
          <w:r w:rsidR="009B15D7" w:rsidRPr="009B15D7">
            <w:t xml:space="preserve"> </w:t>
          </w:r>
          <w:r w:rsidR="00755625">
            <w:t xml:space="preserve">workshop </w:t>
          </w:r>
          <w:r w:rsidR="009B15D7" w:rsidRPr="009B15D7">
            <w:t>sample assessment</w:t>
          </w:r>
          <w:r w:rsidR="00755625">
            <w:t xml:space="preserve">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3F942C1D"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47A65">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47A65">
                    <w:rPr>
                      <w:b w:val="0"/>
                      <w:noProof/>
                      <w:color w:val="000000" w:themeColor="text1"/>
                    </w:rPr>
                    <w:t>17</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409CBCD2" w:rsidR="006B4B8A" w:rsidRDefault="00047A65"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UtDOJQ=="/>
            </w:sdtPr>
            <w:sdtEndPr/>
            <w:sdtContent>
              <w:r w:rsidRPr="00AF71AE">
                <w:t xml:space="preserve">Sport </w:t>
              </w:r>
              <w:r>
                <w:t>&amp;</w:t>
              </w:r>
              <w:r w:rsidRPr="00AF71AE">
                <w:t xml:space="preserve"> Recreation</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71AE">
                <w:t>2024 v1.0</w:t>
              </w:r>
            </w:sdtContent>
          </w:sdt>
        </w:p>
        <w:p w14:paraId="0ABA1979" w14:textId="3CF37013" w:rsidR="00813131" w:rsidRPr="009B15D7" w:rsidRDefault="00047A65"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067FEB">
                <w:t>Project</w:t>
              </w:r>
            </w:sdtContent>
          </w:sdt>
          <w:r w:rsidR="009B15D7" w:rsidRPr="009B15D7">
            <w:t xml:space="preserve"> </w:t>
          </w:r>
          <w:r w:rsidR="00755625">
            <w:t xml:space="preserve">workshop </w:t>
          </w:r>
          <w:r w:rsidR="009B15D7" w:rsidRPr="009B15D7">
            <w:t xml:space="preserve">sample assessment </w:t>
          </w:r>
          <w:r w:rsidR="00755625">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1BB9CDBC"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47A65">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47A65">
                    <w:rPr>
                      <w:b w:val="0"/>
                      <w:noProof/>
                      <w:color w:val="000000" w:themeColor="text1"/>
                    </w:rPr>
                    <w:t>17</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56F6" w14:textId="77777777" w:rsidR="00F006B4" w:rsidRPr="001B4733" w:rsidRDefault="00F006B4" w:rsidP="001B4733">
      <w:pPr>
        <w:rPr>
          <w:color w:val="D22730" w:themeColor="text2"/>
        </w:rPr>
      </w:pPr>
      <w:r w:rsidRPr="001B4733">
        <w:rPr>
          <w:color w:val="D22730" w:themeColor="text2"/>
        </w:rPr>
        <w:continuationSeparator/>
      </w:r>
    </w:p>
    <w:p w14:paraId="7FAEE9AA" w14:textId="77777777" w:rsidR="00F006B4" w:rsidRPr="001B4733" w:rsidRDefault="00F006B4">
      <w:pPr>
        <w:rPr>
          <w:sz w:val="4"/>
          <w:szCs w:val="4"/>
        </w:rPr>
      </w:pPr>
    </w:p>
  </w:footnote>
  <w:footnote w:type="continuationSeparator" w:id="0">
    <w:p w14:paraId="666A8153" w14:textId="77777777" w:rsidR="00F006B4" w:rsidRPr="001B4733" w:rsidRDefault="00F006B4" w:rsidP="00185154">
      <w:pPr>
        <w:rPr>
          <w:color w:val="D22730" w:themeColor="text2"/>
        </w:rPr>
      </w:pPr>
      <w:r w:rsidRPr="001B4733">
        <w:rPr>
          <w:color w:val="D22730" w:themeColor="text2"/>
        </w:rPr>
        <w:continuationSeparator/>
      </w:r>
    </w:p>
    <w:p w14:paraId="1EF02E7D" w14:textId="77777777" w:rsidR="00F006B4" w:rsidRPr="001B4733" w:rsidRDefault="00F006B4">
      <w:pPr>
        <w:rPr>
          <w:sz w:val="4"/>
          <w:szCs w:val="4"/>
        </w:rPr>
      </w:pPr>
    </w:p>
  </w:footnote>
  <w:footnote w:type="continuationNotice" w:id="1">
    <w:p w14:paraId="0E300D60" w14:textId="77777777" w:rsidR="00F006B4" w:rsidRPr="001B4733" w:rsidRDefault="00F006B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047A65">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047A65">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047A65">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047A65">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047A65">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18C4A63C" w:rsidR="0012337F" w:rsidRPr="002A6789" w:rsidRDefault="002A6789" w:rsidP="00722A4B">
    <w:pPr>
      <w:pStyle w:val="Instructiontowriters"/>
    </w:pPr>
    <w:r w:rsidRPr="002A6789">
      <w:t>Remove Instrument-specific standards that do not align to the chosen unit assessment technique.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047A65">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047A65">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attachedTemplate r:id="rId1"/>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1B96"/>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47A65"/>
    <w:rsid w:val="00050712"/>
    <w:rsid w:val="00053605"/>
    <w:rsid w:val="00054A68"/>
    <w:rsid w:val="0005567A"/>
    <w:rsid w:val="000615EB"/>
    <w:rsid w:val="00062B06"/>
    <w:rsid w:val="00062C3E"/>
    <w:rsid w:val="00066432"/>
    <w:rsid w:val="000667B0"/>
    <w:rsid w:val="00067FEB"/>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5B0F"/>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41E5"/>
    <w:rsid w:val="00115EC2"/>
    <w:rsid w:val="0012337F"/>
    <w:rsid w:val="00124813"/>
    <w:rsid w:val="00124C94"/>
    <w:rsid w:val="0013218E"/>
    <w:rsid w:val="001346E4"/>
    <w:rsid w:val="001349AB"/>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94AED"/>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789"/>
    <w:rsid w:val="002A6D12"/>
    <w:rsid w:val="002A7F39"/>
    <w:rsid w:val="002B0BB3"/>
    <w:rsid w:val="002B1D93"/>
    <w:rsid w:val="002B4003"/>
    <w:rsid w:val="002B4D28"/>
    <w:rsid w:val="002B5B6B"/>
    <w:rsid w:val="002C341B"/>
    <w:rsid w:val="002C5B1C"/>
    <w:rsid w:val="002C6AA1"/>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3C31"/>
    <w:rsid w:val="0037433D"/>
    <w:rsid w:val="0037618F"/>
    <w:rsid w:val="003833AA"/>
    <w:rsid w:val="00383A3B"/>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57AA9"/>
    <w:rsid w:val="00461B13"/>
    <w:rsid w:val="00461F47"/>
    <w:rsid w:val="004622B0"/>
    <w:rsid w:val="00463E96"/>
    <w:rsid w:val="00465D0B"/>
    <w:rsid w:val="0046682A"/>
    <w:rsid w:val="004700B3"/>
    <w:rsid w:val="004701D5"/>
    <w:rsid w:val="004709CC"/>
    <w:rsid w:val="004715A6"/>
    <w:rsid w:val="00471634"/>
    <w:rsid w:val="004722B0"/>
    <w:rsid w:val="00472677"/>
    <w:rsid w:val="0047560E"/>
    <w:rsid w:val="00475EFD"/>
    <w:rsid w:val="00476FB6"/>
    <w:rsid w:val="00482EDE"/>
    <w:rsid w:val="00491C59"/>
    <w:rsid w:val="004926CA"/>
    <w:rsid w:val="00495010"/>
    <w:rsid w:val="004A06F3"/>
    <w:rsid w:val="004A0B0F"/>
    <w:rsid w:val="004A715D"/>
    <w:rsid w:val="004B7DAE"/>
    <w:rsid w:val="004C0E31"/>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36375"/>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6758"/>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5941"/>
    <w:rsid w:val="006C6950"/>
    <w:rsid w:val="006C792A"/>
    <w:rsid w:val="006D133E"/>
    <w:rsid w:val="006D22C5"/>
    <w:rsid w:val="006D409C"/>
    <w:rsid w:val="006D6378"/>
    <w:rsid w:val="006E058B"/>
    <w:rsid w:val="006E123B"/>
    <w:rsid w:val="006E4F2A"/>
    <w:rsid w:val="006F0B11"/>
    <w:rsid w:val="006F281E"/>
    <w:rsid w:val="006F4620"/>
    <w:rsid w:val="006F5293"/>
    <w:rsid w:val="007034B7"/>
    <w:rsid w:val="00704496"/>
    <w:rsid w:val="007058EE"/>
    <w:rsid w:val="00706618"/>
    <w:rsid w:val="0071597B"/>
    <w:rsid w:val="007179F0"/>
    <w:rsid w:val="00721EB0"/>
    <w:rsid w:val="00722A4B"/>
    <w:rsid w:val="00726BB0"/>
    <w:rsid w:val="00726C61"/>
    <w:rsid w:val="00726ECE"/>
    <w:rsid w:val="00727368"/>
    <w:rsid w:val="00730C96"/>
    <w:rsid w:val="007355D6"/>
    <w:rsid w:val="0073652C"/>
    <w:rsid w:val="00736914"/>
    <w:rsid w:val="007375BC"/>
    <w:rsid w:val="00741647"/>
    <w:rsid w:val="00747958"/>
    <w:rsid w:val="007479CF"/>
    <w:rsid w:val="007514FC"/>
    <w:rsid w:val="00755625"/>
    <w:rsid w:val="007575B3"/>
    <w:rsid w:val="00761171"/>
    <w:rsid w:val="00761537"/>
    <w:rsid w:val="00762054"/>
    <w:rsid w:val="00770BF1"/>
    <w:rsid w:val="00771007"/>
    <w:rsid w:val="00774E81"/>
    <w:rsid w:val="00776D0A"/>
    <w:rsid w:val="0078423A"/>
    <w:rsid w:val="00784FF2"/>
    <w:rsid w:val="00785634"/>
    <w:rsid w:val="007856F1"/>
    <w:rsid w:val="00785723"/>
    <w:rsid w:val="00791650"/>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350E4"/>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0AB7"/>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4498"/>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352F"/>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37699"/>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50FD"/>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AF71AE"/>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562F"/>
    <w:rsid w:val="00BB6F13"/>
    <w:rsid w:val="00BC1276"/>
    <w:rsid w:val="00BC2625"/>
    <w:rsid w:val="00BC2DD3"/>
    <w:rsid w:val="00BC5DF3"/>
    <w:rsid w:val="00BC67B1"/>
    <w:rsid w:val="00BD52CF"/>
    <w:rsid w:val="00BD7CF3"/>
    <w:rsid w:val="00BE16D4"/>
    <w:rsid w:val="00BE6CA7"/>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4E1"/>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1D80"/>
    <w:rsid w:val="00CC23E5"/>
    <w:rsid w:val="00CC3E60"/>
    <w:rsid w:val="00CC5164"/>
    <w:rsid w:val="00CC764A"/>
    <w:rsid w:val="00CD0718"/>
    <w:rsid w:val="00CD22C7"/>
    <w:rsid w:val="00CD2C73"/>
    <w:rsid w:val="00CD449F"/>
    <w:rsid w:val="00CD5119"/>
    <w:rsid w:val="00CE57A4"/>
    <w:rsid w:val="00CE58E5"/>
    <w:rsid w:val="00CF08FE"/>
    <w:rsid w:val="00CF0CF4"/>
    <w:rsid w:val="00CF35B0"/>
    <w:rsid w:val="00D00835"/>
    <w:rsid w:val="00D036F1"/>
    <w:rsid w:val="00D03D39"/>
    <w:rsid w:val="00D03E01"/>
    <w:rsid w:val="00D074B2"/>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552D"/>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1F31"/>
    <w:rsid w:val="00DF7C0F"/>
    <w:rsid w:val="00E01581"/>
    <w:rsid w:val="00E018FB"/>
    <w:rsid w:val="00E126FF"/>
    <w:rsid w:val="00E12CBA"/>
    <w:rsid w:val="00E135C8"/>
    <w:rsid w:val="00E17062"/>
    <w:rsid w:val="00E21DC0"/>
    <w:rsid w:val="00E27365"/>
    <w:rsid w:val="00E347CE"/>
    <w:rsid w:val="00E35419"/>
    <w:rsid w:val="00E35834"/>
    <w:rsid w:val="00E37D9B"/>
    <w:rsid w:val="00E4035B"/>
    <w:rsid w:val="00E41981"/>
    <w:rsid w:val="00E456C3"/>
    <w:rsid w:val="00E45E9B"/>
    <w:rsid w:val="00E47CE6"/>
    <w:rsid w:val="00E53767"/>
    <w:rsid w:val="00E53923"/>
    <w:rsid w:val="00E54E7F"/>
    <w:rsid w:val="00E6039E"/>
    <w:rsid w:val="00E66951"/>
    <w:rsid w:val="00E6730E"/>
    <w:rsid w:val="00E6763B"/>
    <w:rsid w:val="00E70DFB"/>
    <w:rsid w:val="00E72A97"/>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006B4"/>
    <w:rsid w:val="00F209A8"/>
    <w:rsid w:val="00F223E2"/>
    <w:rsid w:val="00F239CA"/>
    <w:rsid w:val="00F24F26"/>
    <w:rsid w:val="00F2709B"/>
    <w:rsid w:val="00F31430"/>
    <w:rsid w:val="00F33D5C"/>
    <w:rsid w:val="00F3402F"/>
    <w:rsid w:val="00F340F3"/>
    <w:rsid w:val="00F345BF"/>
    <w:rsid w:val="00F37C33"/>
    <w:rsid w:val="00F40D1D"/>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782821" w:rsidRDefault="002E2DEE">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782821" w:rsidRDefault="002E2DEE">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782821" w:rsidRDefault="002E2DEE">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782821" w:rsidRDefault="002E2DEE">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782821" w:rsidRDefault="002E2DEE">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782821" w:rsidRDefault="002E2DEE">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782821" w:rsidRDefault="002E2DEE">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782821" w:rsidRDefault="002E2DEE">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782821" w:rsidRDefault="002E2DEE">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782821" w:rsidRDefault="002E2DEE">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782821" w:rsidRDefault="002E2DEE">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782821" w:rsidRDefault="002E2DEE">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782821" w:rsidRDefault="002E2DEE">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782821" w:rsidRDefault="002E2DEE">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782821" w:rsidRDefault="002E2DEE">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782821" w:rsidRDefault="002E2DEE">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782821" w:rsidRDefault="002E2DEE">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782821" w:rsidRDefault="002E2DEE">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782821" w:rsidRDefault="002E2DEE">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782821" w:rsidRDefault="002E2DEE">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782821" w:rsidRDefault="002E2DEE">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782821" w:rsidRDefault="002E2DEE">
          <w:pPr>
            <w:pStyle w:val="F924D8CDFCCC49C8A647F99481813DDE"/>
          </w:pPr>
          <w:r w:rsidRPr="00515397">
            <w:rPr>
              <w:shd w:val="clear" w:color="auto" w:fill="70AD47" w:themeFill="accent6"/>
            </w:rPr>
            <w:t>[Technique]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782821" w:rsidRDefault="002E2DEE">
          <w:pPr>
            <w:pStyle w:val="627D894E735E4048BBC9E9F7751884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782821" w:rsidRDefault="002E2DEE">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782821" w:rsidRDefault="002E2DEE">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782821" w:rsidRDefault="002E2DEE">
          <w:pPr>
            <w:pStyle w:val="B137627D14BB4796A325ED5B36B4758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782821" w:rsidRDefault="002E2DEE">
          <w:pPr>
            <w:pStyle w:val="D943619C1B2747FC9183961554AE4926"/>
          </w:pPr>
          <w:r w:rsidRPr="009B15D7">
            <w:rPr>
              <w:shd w:val="clear" w:color="auto" w:fill="70AD47" w:themeFill="accent6"/>
            </w:rPr>
            <w:t>[Technique]</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782821" w:rsidRDefault="002E2DEE">
          <w:pPr>
            <w:pStyle w:val="115651ECBA6B4E2DBFD0D54C45E0FC0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782821" w:rsidRDefault="002E2DEE">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782821" w:rsidRDefault="002E2DEE">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782821" w:rsidRDefault="002E2DEE">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782821" w:rsidRDefault="002E2DEE">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782821" w:rsidRDefault="002E2DEE">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1"/>
    <w:rsid w:val="00067DAF"/>
    <w:rsid w:val="002E2DEE"/>
    <w:rsid w:val="00334FFE"/>
    <w:rsid w:val="00782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w:rsidRDefault="00AF71AE"&gt;&lt;w:r w:rsidRPr="00AF71AE"&gt;&lt;w:t xml:space="preserve"&gt;Sport &lt;/w:t&gt;&lt;/w:r&gt;&lt;w:r w:rsidR="00771007"&gt;&lt;w:t&gt;&amp;amp;&lt;/w:t&gt;&lt;/w:r&gt;&lt;w:r w:rsidRPr="00AF71AE"&gt;&lt;w:t xml:space="preserve"&gt; Recreation&lt;/w:t&gt;&lt;/w:r&gt;&lt;/w:p&gt;&lt;w:sectPr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68</TotalTime>
  <Pages>17</Pages>
  <Words>4525</Words>
  <Characters>25797</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Conditions</vt:lpstr>
      <vt:lpstr>    Assessment objectives</vt:lpstr>
      <vt:lpstr>    Context</vt:lpstr>
      <vt:lpstr>    Task</vt:lpstr>
      <vt:lpstr>    Specifications</vt:lpstr>
      <vt:lpstr>    Stimulus</vt:lpstr>
      <vt:lpstr>    Checkpoints</vt:lpstr>
      <vt:lpstr>    Authentication strategies</vt:lpstr>
      <vt:lpstr>    Scaffolding</vt:lpstr>
      <vt:lpstr>    A2- Project Instrument-sSpecific standards A2: Project</vt:lpstr>
      <vt:lpstr>    B2- Project Instrument-Specific specific standards B2: Project</vt:lpstr>
      <vt:lpstr>    C2- Project Instrument-Specific specific standards C2: Project</vt:lpstr>
      <vt:lpstr>    D1 - Project Instrument-Specific specific standards D1: Project</vt:lpstr>
      <vt:lpstr>    E2 - Project Instrument-Specific specific standards E2: Project</vt:lpstr>
      <vt:lpstr>    F2 - Project Instrument-Specific specific standards F2: Project</vt:lpstr>
      <vt:lpstr>    G2 - Project Instrument-sSpecific standards G2: Project</vt:lpstr>
      <vt:lpstr>    H1 - Project Instrument-Specific specific standards H1: Project</vt:lpstr>
      <vt:lpstr>    I2 – Project Instrument-Specific specific standards I2: Project</vt:lpstr>
      <vt:lpstr>    J1 – Project Instrument-Specific specific standards J1: Project</vt:lpstr>
      <vt:lpstr>    K2 – Project Instrument-Specific specific standards K2: Project</vt:lpstr>
      <vt:lpstr>    L2 – Project Instrument-Specific specific standards L2: Project</vt:lpstr>
    </vt:vector>
  </TitlesOfParts>
  <Company>Queensland Curriculum and Assessment Authority</Company>
  <LinksUpToDate>false</LinksUpToDate>
  <CharactersWithSpaces>30262</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&amp; Recreation 2024 v1.0</dc:title>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42</cp:revision>
  <cp:lastPrinted>2023-02-15T21:11:00Z</cp:lastPrinted>
  <dcterms:created xsi:type="dcterms:W3CDTF">2023-03-21T01:12:00Z</dcterms:created>
  <dcterms:modified xsi:type="dcterms:W3CDTF">2023-04-27T05:05:00Z</dcterms:modified>
  <cp:category>230659</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