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2D34E642" w:rsidR="005425F1" w:rsidRDefault="00544D43"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DfNpcw=="/>
              </w:sdtPr>
              <w:sdtEndPr/>
              <w:sdtContent>
                <w:r w:rsidR="003528DA" w:rsidRPr="00AF71AE">
                  <w:t xml:space="preserve">Sport </w:t>
                </w:r>
                <w:r w:rsidR="003528DA">
                  <w:t>&amp;</w:t>
                </w:r>
                <w:r w:rsidR="003528DA" w:rsidRPr="00AF71AE">
                  <w:t xml:space="preserve"> Recreation</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722B3F79" w14:textId="468D1D9D" w:rsidR="0025739B" w:rsidRDefault="00544D43"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373C31" w:rsidRPr="00373C31">
                  <w:t>Performance</w:t>
                </w:r>
              </w:sdtContent>
            </w:sdt>
          </w:p>
          <w:p w14:paraId="546791D8" w14:textId="6EAABFE7" w:rsidR="00855800" w:rsidRPr="00855800" w:rsidRDefault="00855800" w:rsidP="00D665EE">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5F5788E1"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855800">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544D43">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544D43">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544D43">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544D43">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544D43">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544D43">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544D43">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544D43">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544D43">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544D43">
                  <w:pPr>
                    <w:pStyle w:val="Tabletext"/>
                    <w:framePr w:hSpace="181" w:wrap="around" w:vAnchor="page" w:hAnchor="page" w:x="1504" w:y="285"/>
                    <w:suppressOverlap/>
                  </w:pPr>
                </w:p>
              </w:tc>
            </w:tr>
          </w:tbl>
          <w:p w14:paraId="53519208" w14:textId="4B385DEE"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544D43">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544D43">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544D43">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544D43">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544D43">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544D43">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544D43">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544D43">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544D43"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544D43"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544D43"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544D43"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544D43"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544D43"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78DD879B"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2040336B" w:rsidR="00CE58E5" w:rsidRDefault="00B44B6A" w:rsidP="00CE58E5">
      <w:pPr>
        <w:pStyle w:val="Instructiontowriters"/>
      </w:pPr>
      <w:r>
        <w:t>Add task</w:t>
      </w:r>
      <w:r w:rsidR="006F4620">
        <w:t>,</w:t>
      </w:r>
      <w:r w:rsidRPr="00310775">
        <w:t xml:space="preserve"> i.e. copy and paste the </w:t>
      </w:r>
      <w:r>
        <w:t xml:space="preserve">task </w:t>
      </w:r>
      <w:r w:rsidR="006E5FCC">
        <w:t>information from the relevant unit and then contextualise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B42775D" w:rsidR="00BC1276" w:rsidRDefault="008A0A26" w:rsidP="00BC1276">
      <w:pPr>
        <w:pStyle w:val="Instructiontowriters"/>
      </w:pPr>
      <w:r>
        <w:t>C</w:t>
      </w:r>
      <w:r w:rsidR="00310775">
        <w:t xml:space="preserve">opy and paste the specifications directly from </w:t>
      </w:r>
      <w:r>
        <w:t xml:space="preserve">the </w:t>
      </w:r>
      <w:r w:rsidR="00310775">
        <w:t>syllabus</w:t>
      </w:r>
      <w:r>
        <w:t>. You can then c</w:t>
      </w:r>
      <w:r w:rsidR="00B40D99">
        <w:t>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544D43"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544D43"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544D43"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544D43"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1E1B8ACA" w14:textId="5D2B6E44" w:rsidR="00536375" w:rsidRPr="004F08FC" w:rsidRDefault="00536375" w:rsidP="00D665EE">
      <w:pPr>
        <w:pStyle w:val="Heading2"/>
        <w:pageBreakBefore/>
      </w:pPr>
      <w:r w:rsidRPr="004F08FC">
        <w:lastRenderedPageBreak/>
        <w:t>Instrument-</w:t>
      </w:r>
      <w:r w:rsidR="00843D0E">
        <w:t>s</w:t>
      </w:r>
      <w:r w:rsidRPr="004F08FC">
        <w:t>pecific standards</w:t>
      </w:r>
      <w:r w:rsidR="00843D0E">
        <w:t xml:space="preserve"> A1: Performance</w:t>
      </w:r>
    </w:p>
    <w:tbl>
      <w:tblPr>
        <w:tblStyle w:val="QCAAtablestyle1"/>
        <w:tblW w:w="5000" w:type="pct"/>
        <w:jc w:val="center"/>
        <w:tblLayout w:type="fixed"/>
        <w:tblLook w:val="06A0" w:firstRow="1" w:lastRow="0" w:firstColumn="1" w:lastColumn="0" w:noHBand="1" w:noVBand="1"/>
      </w:tblPr>
      <w:tblGrid>
        <w:gridCol w:w="3259"/>
        <w:gridCol w:w="3259"/>
        <w:gridCol w:w="3259"/>
        <w:gridCol w:w="3259"/>
        <w:gridCol w:w="956"/>
      </w:tblGrid>
      <w:tr w:rsidR="00536375" w14:paraId="072DBF74" w14:textId="77777777" w:rsidTr="00BF36E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9" w:type="dxa"/>
          </w:tcPr>
          <w:p w14:paraId="21A823DA" w14:textId="77777777" w:rsidR="00536375" w:rsidRDefault="00536375" w:rsidP="00BF36E1">
            <w:pPr>
              <w:pStyle w:val="Tableheading"/>
              <w:jc w:val="center"/>
            </w:pPr>
            <w:r>
              <w:t>Investigate</w:t>
            </w:r>
          </w:p>
        </w:tc>
        <w:tc>
          <w:tcPr>
            <w:tcW w:w="3259" w:type="dxa"/>
          </w:tcPr>
          <w:p w14:paraId="4A742C13" w14:textId="77777777" w:rsidR="00536375" w:rsidRDefault="00536375" w:rsidP="00BF36E1">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65CBB27C" w14:textId="77777777" w:rsidR="00536375" w:rsidRDefault="00536375" w:rsidP="00BF36E1">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528B3A3A" w14:textId="77777777" w:rsidR="00536375" w:rsidRDefault="00536375" w:rsidP="00BF36E1">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4245B496" w14:textId="77777777" w:rsidR="00536375" w:rsidRDefault="00536375"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536375" w14:paraId="565D5439"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01167A45" w14:textId="45339330" w:rsidR="00536375" w:rsidRDefault="00536375" w:rsidP="00BF36E1">
            <w:pPr>
              <w:pStyle w:val="Tablesubhead"/>
            </w:pPr>
            <w:r>
              <w:t>The student work has the following characteristics</w:t>
            </w:r>
            <w:r w:rsidR="00BF36E1">
              <w:t>:</w:t>
            </w:r>
          </w:p>
        </w:tc>
      </w:tr>
      <w:tr w:rsidR="00536375" w14:paraId="667A6821"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5750086" w14:textId="75CAEA44" w:rsidR="00536375" w:rsidRDefault="00536375" w:rsidP="00BF36E1">
            <w:pPr>
              <w:pStyle w:val="TableBullet"/>
            </w:pPr>
            <w:r>
              <w:t>comprehensive investigation of activities and strategies to enhance outcomes in aquatic recreation</w:t>
            </w:r>
          </w:p>
        </w:tc>
        <w:tc>
          <w:tcPr>
            <w:tcW w:w="3259" w:type="dxa"/>
          </w:tcPr>
          <w:p w14:paraId="04A1F69D" w14:textId="535FC312"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aquatic recreation</w:t>
            </w:r>
          </w:p>
        </w:tc>
        <w:tc>
          <w:tcPr>
            <w:tcW w:w="3259" w:type="dxa"/>
          </w:tcPr>
          <w:p w14:paraId="547EA805" w14:textId="56CA8BB0"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aquatic recreation</w:t>
            </w:r>
          </w:p>
        </w:tc>
        <w:tc>
          <w:tcPr>
            <w:tcW w:w="3259" w:type="dxa"/>
          </w:tcPr>
          <w:p w14:paraId="1A00B07E" w14:textId="1F9FD5FA"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aquatic recreation</w:t>
            </w:r>
          </w:p>
        </w:tc>
        <w:tc>
          <w:tcPr>
            <w:tcW w:w="956" w:type="dxa"/>
            <w:vAlign w:val="center"/>
          </w:tcPr>
          <w:p w14:paraId="277FA219"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A</w:t>
            </w:r>
          </w:p>
        </w:tc>
      </w:tr>
      <w:tr w:rsidR="00536375" w14:paraId="4C6FC87B"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0F9AC09" w14:textId="1E3E0498" w:rsidR="00536375" w:rsidRDefault="00536375" w:rsidP="00BF36E1">
            <w:pPr>
              <w:pStyle w:val="TableBullet"/>
            </w:pPr>
            <w:r>
              <w:t>structured investigation of activities and strategies to enhance outcomes in aquatic recreation</w:t>
            </w:r>
          </w:p>
        </w:tc>
        <w:tc>
          <w:tcPr>
            <w:tcW w:w="3259" w:type="dxa"/>
          </w:tcPr>
          <w:p w14:paraId="054973EB" w14:textId="6E19FA22"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aquatic recreation</w:t>
            </w:r>
          </w:p>
        </w:tc>
        <w:tc>
          <w:tcPr>
            <w:tcW w:w="3259" w:type="dxa"/>
          </w:tcPr>
          <w:p w14:paraId="6DF0BD03" w14:textId="7519F091"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aquatic recreation</w:t>
            </w:r>
          </w:p>
        </w:tc>
        <w:tc>
          <w:tcPr>
            <w:tcW w:w="3259" w:type="dxa"/>
          </w:tcPr>
          <w:p w14:paraId="478FFBBB" w14:textId="03B04527"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aquatic recreation</w:t>
            </w:r>
          </w:p>
        </w:tc>
        <w:tc>
          <w:tcPr>
            <w:tcW w:w="956" w:type="dxa"/>
            <w:vAlign w:val="center"/>
          </w:tcPr>
          <w:p w14:paraId="79B91537"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B</w:t>
            </w:r>
          </w:p>
        </w:tc>
      </w:tr>
      <w:tr w:rsidR="00536375" w14:paraId="488FF52E"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76AE6EE" w14:textId="11CD0A4B" w:rsidR="00536375" w:rsidRDefault="00536375" w:rsidP="00BF36E1">
            <w:pPr>
              <w:pStyle w:val="TableBullet"/>
            </w:pPr>
            <w:r>
              <w:t>investigation of activities and strategies to enhance outcomes in aquatic recreation</w:t>
            </w:r>
          </w:p>
        </w:tc>
        <w:tc>
          <w:tcPr>
            <w:tcW w:w="3259" w:type="dxa"/>
          </w:tcPr>
          <w:p w14:paraId="5B2A26E7" w14:textId="039FA22E"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aquatic recreation</w:t>
            </w:r>
          </w:p>
        </w:tc>
        <w:tc>
          <w:tcPr>
            <w:tcW w:w="3259" w:type="dxa"/>
          </w:tcPr>
          <w:p w14:paraId="7B23623A" w14:textId="0710F46A"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aquatic recreation</w:t>
            </w:r>
          </w:p>
        </w:tc>
        <w:tc>
          <w:tcPr>
            <w:tcW w:w="3259" w:type="dxa"/>
          </w:tcPr>
          <w:p w14:paraId="177C4402" w14:textId="682EBDF8"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aquatic recreation</w:t>
            </w:r>
          </w:p>
        </w:tc>
        <w:tc>
          <w:tcPr>
            <w:tcW w:w="956" w:type="dxa"/>
            <w:vAlign w:val="center"/>
          </w:tcPr>
          <w:p w14:paraId="1549BACD"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C</w:t>
            </w:r>
          </w:p>
        </w:tc>
      </w:tr>
      <w:tr w:rsidR="00536375" w14:paraId="0144BCAC"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5BDD414" w14:textId="70994C6B" w:rsidR="00536375" w:rsidRDefault="00536375" w:rsidP="00BF36E1">
            <w:pPr>
              <w:pStyle w:val="TableBullet"/>
            </w:pPr>
            <w:r>
              <w:t>superficial investigation of activities and strategies to enhance outcomes in aquatic recreation</w:t>
            </w:r>
          </w:p>
        </w:tc>
        <w:tc>
          <w:tcPr>
            <w:tcW w:w="3259" w:type="dxa"/>
          </w:tcPr>
          <w:p w14:paraId="6E7DF275" w14:textId="5AD6F80F"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aquatic recreation</w:t>
            </w:r>
          </w:p>
        </w:tc>
        <w:tc>
          <w:tcPr>
            <w:tcW w:w="3259" w:type="dxa"/>
          </w:tcPr>
          <w:p w14:paraId="70CB619F" w14:textId="32CB1FF9"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aquatic recreation</w:t>
            </w:r>
          </w:p>
        </w:tc>
        <w:tc>
          <w:tcPr>
            <w:tcW w:w="3259" w:type="dxa"/>
          </w:tcPr>
          <w:p w14:paraId="456CF8FD" w14:textId="6F9D64A2"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aquatic recreation</w:t>
            </w:r>
          </w:p>
        </w:tc>
        <w:tc>
          <w:tcPr>
            <w:tcW w:w="956" w:type="dxa"/>
            <w:vAlign w:val="center"/>
          </w:tcPr>
          <w:p w14:paraId="0098CEDE"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D</w:t>
            </w:r>
          </w:p>
        </w:tc>
      </w:tr>
      <w:tr w:rsidR="00536375" w14:paraId="0A557962" w14:textId="77777777" w:rsidTr="00BF36E1">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506B16E" w14:textId="08283E8D" w:rsidR="00536375" w:rsidRDefault="00536375" w:rsidP="00BF36E1">
            <w:pPr>
              <w:pStyle w:val="TableBullet"/>
            </w:pPr>
            <w:r>
              <w:t>incomplete investigation of activities and strategies to enhance outcomes in aquatic recreation</w:t>
            </w:r>
            <w:r w:rsidR="008D76E0">
              <w:t>.</w:t>
            </w:r>
          </w:p>
        </w:tc>
        <w:tc>
          <w:tcPr>
            <w:tcW w:w="3259" w:type="dxa"/>
          </w:tcPr>
          <w:p w14:paraId="2CD1AEFA" w14:textId="7EBB5EFF"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aquatic recreation</w:t>
            </w:r>
            <w:r w:rsidR="008D76E0">
              <w:t>.</w:t>
            </w:r>
          </w:p>
        </w:tc>
        <w:tc>
          <w:tcPr>
            <w:tcW w:w="3259" w:type="dxa"/>
          </w:tcPr>
          <w:p w14:paraId="0332682B" w14:textId="3047D804"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aquatic recreation</w:t>
            </w:r>
            <w:r w:rsidR="008D76E0">
              <w:t>.</w:t>
            </w:r>
          </w:p>
        </w:tc>
        <w:tc>
          <w:tcPr>
            <w:tcW w:w="3259" w:type="dxa"/>
          </w:tcPr>
          <w:p w14:paraId="3FD2E7B4" w14:textId="7E4BB42D"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aquatic recreation</w:t>
            </w:r>
            <w:r w:rsidR="008D76E0">
              <w:t>.</w:t>
            </w:r>
          </w:p>
        </w:tc>
        <w:tc>
          <w:tcPr>
            <w:tcW w:w="956" w:type="dxa"/>
            <w:vAlign w:val="center"/>
          </w:tcPr>
          <w:p w14:paraId="190FB312"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E</w:t>
            </w:r>
          </w:p>
        </w:tc>
      </w:tr>
    </w:tbl>
    <w:p w14:paraId="3719BADA" w14:textId="1FD45CE8"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B1: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2C414B15"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71220859" w14:textId="77777777" w:rsidR="00536375" w:rsidRDefault="00536375" w:rsidP="00683C9B">
            <w:pPr>
              <w:pStyle w:val="Tableheading"/>
              <w:jc w:val="center"/>
            </w:pPr>
            <w:r>
              <w:t>Investigate</w:t>
            </w:r>
          </w:p>
        </w:tc>
        <w:tc>
          <w:tcPr>
            <w:tcW w:w="3259" w:type="dxa"/>
          </w:tcPr>
          <w:p w14:paraId="41A71F4A" w14:textId="77777777" w:rsidR="00536375" w:rsidRDefault="00536375" w:rsidP="00683C9B">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43683585" w14:textId="77777777" w:rsidR="00536375" w:rsidRDefault="00536375" w:rsidP="00683C9B">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0FDA0EC7" w14:textId="77777777" w:rsidR="00536375" w:rsidRDefault="00536375" w:rsidP="00683C9B">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3B75AB81" w14:textId="77777777" w:rsidR="00536375" w:rsidRDefault="00536375" w:rsidP="00683C9B">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3523F908" w14:textId="77777777" w:rsidTr="00BF36E1">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FEA2896" w14:textId="2CEDD1CE" w:rsidR="00536375" w:rsidRDefault="00536375" w:rsidP="00BF36E1">
            <w:pPr>
              <w:pStyle w:val="Tablesubhead"/>
            </w:pPr>
            <w:r>
              <w:t>The student work has the following characteristics</w:t>
            </w:r>
            <w:r w:rsidR="00BF36E1">
              <w:t>:</w:t>
            </w:r>
          </w:p>
        </w:tc>
      </w:tr>
      <w:tr w:rsidR="00536375" w14:paraId="578D17B4" w14:textId="77777777" w:rsidTr="00BF36E1">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0156905" w14:textId="4005D428" w:rsidR="00536375" w:rsidRDefault="00536375" w:rsidP="00BF36E1">
            <w:pPr>
              <w:pStyle w:val="TableBullet"/>
            </w:pPr>
            <w:r>
              <w:t>comprehensive investigation of activities and strategies to enhance athlete development and wellbeing</w:t>
            </w:r>
          </w:p>
        </w:tc>
        <w:tc>
          <w:tcPr>
            <w:tcW w:w="3259" w:type="dxa"/>
          </w:tcPr>
          <w:p w14:paraId="106AB8BD" w14:textId="6723B090"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athlete development and wellbeing</w:t>
            </w:r>
          </w:p>
        </w:tc>
        <w:tc>
          <w:tcPr>
            <w:tcW w:w="3259" w:type="dxa"/>
          </w:tcPr>
          <w:p w14:paraId="693DEEEB" w14:textId="10EEC955"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athlete development and wellbeing</w:t>
            </w:r>
          </w:p>
        </w:tc>
        <w:tc>
          <w:tcPr>
            <w:tcW w:w="3259" w:type="dxa"/>
          </w:tcPr>
          <w:p w14:paraId="0803996C" w14:textId="02517401"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athlete development and wellbeing</w:t>
            </w:r>
          </w:p>
        </w:tc>
        <w:tc>
          <w:tcPr>
            <w:tcW w:w="956" w:type="dxa"/>
            <w:vAlign w:val="center"/>
          </w:tcPr>
          <w:p w14:paraId="0D2174DE"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A</w:t>
            </w:r>
          </w:p>
        </w:tc>
      </w:tr>
      <w:tr w:rsidR="00536375" w14:paraId="0C92E827" w14:textId="77777777" w:rsidTr="00BF36E1">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AD330ED" w14:textId="3501FE6D" w:rsidR="00536375" w:rsidRDefault="00536375" w:rsidP="00BF36E1">
            <w:pPr>
              <w:pStyle w:val="TableBullet"/>
            </w:pPr>
            <w:r>
              <w:t>structured investigation of activities and strategies to enhance athlete development and wellbeing</w:t>
            </w:r>
          </w:p>
        </w:tc>
        <w:tc>
          <w:tcPr>
            <w:tcW w:w="3259" w:type="dxa"/>
          </w:tcPr>
          <w:p w14:paraId="7308DA72" w14:textId="75396028"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athlete development and wellbeing</w:t>
            </w:r>
          </w:p>
        </w:tc>
        <w:tc>
          <w:tcPr>
            <w:tcW w:w="3259" w:type="dxa"/>
          </w:tcPr>
          <w:p w14:paraId="35B14C43" w14:textId="297EB688"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athlete development and wellbeing</w:t>
            </w:r>
          </w:p>
        </w:tc>
        <w:tc>
          <w:tcPr>
            <w:tcW w:w="3259" w:type="dxa"/>
          </w:tcPr>
          <w:p w14:paraId="6DC78220" w14:textId="11A96F0A" w:rsidR="00536375" w:rsidRDefault="00843D0E" w:rsidP="00BF36E1">
            <w:pPr>
              <w:pStyle w:val="TableBullet"/>
              <w:cnfStyle w:val="000000000000" w:firstRow="0" w:lastRow="0" w:firstColumn="0" w:lastColumn="0" w:oddVBand="0" w:evenVBand="0" w:oddHBand="0" w:evenHBand="0" w:firstRowFirstColumn="0" w:firstRowLastColumn="0" w:lastRowFirstColumn="0" w:lastRowLastColumn="0"/>
            </w:pPr>
            <w:r>
              <w:t>v</w:t>
            </w:r>
            <w:r w:rsidR="00536375">
              <w:t>alid evaluation of activities and strategies to enhance athlete development and wellbeing</w:t>
            </w:r>
          </w:p>
        </w:tc>
        <w:tc>
          <w:tcPr>
            <w:tcW w:w="956" w:type="dxa"/>
            <w:vAlign w:val="center"/>
          </w:tcPr>
          <w:p w14:paraId="19D7F306"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B</w:t>
            </w:r>
          </w:p>
        </w:tc>
      </w:tr>
      <w:tr w:rsidR="00536375" w14:paraId="6B62D84C" w14:textId="77777777" w:rsidTr="00BF36E1">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AE0D1C4" w14:textId="1B432480" w:rsidR="00536375" w:rsidRDefault="00536375" w:rsidP="00BF36E1">
            <w:pPr>
              <w:pStyle w:val="TableBullet"/>
            </w:pPr>
            <w:r>
              <w:t>investigation of activities and strategies to enhance athlete development and wellbeing</w:t>
            </w:r>
          </w:p>
        </w:tc>
        <w:tc>
          <w:tcPr>
            <w:tcW w:w="3259" w:type="dxa"/>
          </w:tcPr>
          <w:p w14:paraId="1DDC55D9" w14:textId="4372324A"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athlete development and wellbeing</w:t>
            </w:r>
          </w:p>
        </w:tc>
        <w:tc>
          <w:tcPr>
            <w:tcW w:w="3259" w:type="dxa"/>
          </w:tcPr>
          <w:p w14:paraId="28D6333C" w14:textId="1B0759D5"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athlete development and wellbeing</w:t>
            </w:r>
          </w:p>
        </w:tc>
        <w:tc>
          <w:tcPr>
            <w:tcW w:w="3259" w:type="dxa"/>
          </w:tcPr>
          <w:p w14:paraId="3C7850A0" w14:textId="1F490EE4"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athlete development and wellbeing</w:t>
            </w:r>
          </w:p>
        </w:tc>
        <w:tc>
          <w:tcPr>
            <w:tcW w:w="956" w:type="dxa"/>
            <w:vAlign w:val="center"/>
          </w:tcPr>
          <w:p w14:paraId="6EB9DD11"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C</w:t>
            </w:r>
          </w:p>
        </w:tc>
      </w:tr>
      <w:tr w:rsidR="00536375" w14:paraId="7846CA4B" w14:textId="77777777" w:rsidTr="00BF36E1">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A10D704" w14:textId="528A0B7C" w:rsidR="00536375" w:rsidRDefault="00536375" w:rsidP="00BF36E1">
            <w:pPr>
              <w:pStyle w:val="TableBullet"/>
            </w:pPr>
            <w:r>
              <w:t>superficial investigation of activities and strategies to enhance athlete development and wellbeing</w:t>
            </w:r>
          </w:p>
        </w:tc>
        <w:tc>
          <w:tcPr>
            <w:tcW w:w="3259" w:type="dxa"/>
          </w:tcPr>
          <w:p w14:paraId="03159497" w14:textId="634A9BEA"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athlete development and wellbeing</w:t>
            </w:r>
          </w:p>
        </w:tc>
        <w:tc>
          <w:tcPr>
            <w:tcW w:w="3259" w:type="dxa"/>
          </w:tcPr>
          <w:p w14:paraId="6DF21A0D" w14:textId="44D80FF6"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athlete development and wellbeing</w:t>
            </w:r>
          </w:p>
        </w:tc>
        <w:tc>
          <w:tcPr>
            <w:tcW w:w="3259" w:type="dxa"/>
          </w:tcPr>
          <w:p w14:paraId="7BDE6393" w14:textId="4F1C2340"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athlete development and wellbeing</w:t>
            </w:r>
          </w:p>
        </w:tc>
        <w:tc>
          <w:tcPr>
            <w:tcW w:w="956" w:type="dxa"/>
            <w:vAlign w:val="center"/>
          </w:tcPr>
          <w:p w14:paraId="1D9F031A"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D</w:t>
            </w:r>
          </w:p>
        </w:tc>
      </w:tr>
      <w:tr w:rsidR="00536375" w14:paraId="759CBAA4" w14:textId="77777777" w:rsidTr="00BF36E1">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ECB94E2" w14:textId="17E72E16" w:rsidR="00536375" w:rsidRDefault="00536375" w:rsidP="00BF36E1">
            <w:pPr>
              <w:pStyle w:val="TableBullet"/>
            </w:pPr>
            <w:r>
              <w:t>incomplete investigation of activities and strategies to enhance athlete development and wellbeing.</w:t>
            </w:r>
          </w:p>
        </w:tc>
        <w:tc>
          <w:tcPr>
            <w:tcW w:w="3259" w:type="dxa"/>
          </w:tcPr>
          <w:p w14:paraId="731B82D5" w14:textId="3EE4EEB5"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athlete development and wellbeing.</w:t>
            </w:r>
          </w:p>
        </w:tc>
        <w:tc>
          <w:tcPr>
            <w:tcW w:w="3259" w:type="dxa"/>
          </w:tcPr>
          <w:p w14:paraId="01771254" w14:textId="012FA2F5"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athlete development and wellbeing.</w:t>
            </w:r>
          </w:p>
        </w:tc>
        <w:tc>
          <w:tcPr>
            <w:tcW w:w="3259" w:type="dxa"/>
          </w:tcPr>
          <w:p w14:paraId="5006D830" w14:textId="32C532FF" w:rsidR="00536375" w:rsidRDefault="00536375" w:rsidP="00BF36E1">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athlete development and wellbeing.</w:t>
            </w:r>
          </w:p>
        </w:tc>
        <w:tc>
          <w:tcPr>
            <w:tcW w:w="956" w:type="dxa"/>
            <w:vAlign w:val="center"/>
          </w:tcPr>
          <w:p w14:paraId="31A081B5" w14:textId="77777777" w:rsidR="00536375" w:rsidRPr="00BF36E1"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BF36E1">
              <w:rPr>
                <w:b/>
                <w:bCs/>
              </w:rPr>
              <w:t>E</w:t>
            </w:r>
          </w:p>
        </w:tc>
      </w:tr>
    </w:tbl>
    <w:p w14:paraId="394FE795" w14:textId="2EB09831"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C1: Performance</w:t>
      </w:r>
    </w:p>
    <w:tbl>
      <w:tblPr>
        <w:tblStyle w:val="QCAAtablestyle1"/>
        <w:tblW w:w="5000" w:type="pct"/>
        <w:jc w:val="center"/>
        <w:tblLayout w:type="fixed"/>
        <w:tblLook w:val="06A0" w:firstRow="1" w:lastRow="0" w:firstColumn="1" w:lastColumn="0" w:noHBand="1" w:noVBand="1"/>
      </w:tblPr>
      <w:tblGrid>
        <w:gridCol w:w="3259"/>
        <w:gridCol w:w="3259"/>
        <w:gridCol w:w="3259"/>
        <w:gridCol w:w="3259"/>
        <w:gridCol w:w="956"/>
      </w:tblGrid>
      <w:tr w:rsidR="00536375" w14:paraId="23E9BE1C" w14:textId="77777777" w:rsidTr="00065D1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9" w:type="dxa"/>
          </w:tcPr>
          <w:p w14:paraId="49741C90" w14:textId="77777777" w:rsidR="00536375" w:rsidRDefault="00536375" w:rsidP="00065D1B">
            <w:pPr>
              <w:pStyle w:val="Tableheading"/>
              <w:jc w:val="center"/>
            </w:pPr>
            <w:r>
              <w:t>Investigate</w:t>
            </w:r>
          </w:p>
        </w:tc>
        <w:tc>
          <w:tcPr>
            <w:tcW w:w="3259" w:type="dxa"/>
          </w:tcPr>
          <w:p w14:paraId="0678AD90" w14:textId="77777777" w:rsidR="00536375" w:rsidRDefault="00536375" w:rsidP="00065D1B">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5EA71A58" w14:textId="77777777" w:rsidR="00536375" w:rsidRDefault="00536375" w:rsidP="00065D1B">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4BAA822D" w14:textId="77777777" w:rsidR="00536375" w:rsidRDefault="00536375" w:rsidP="00065D1B">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6750DAE0" w14:textId="77777777" w:rsidR="00536375" w:rsidRDefault="00536375" w:rsidP="00065D1B">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7B1B2E0E"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92EFFE1" w14:textId="489316F0" w:rsidR="00536375" w:rsidRDefault="00536375" w:rsidP="00065D1B">
            <w:pPr>
              <w:pStyle w:val="Tablesubhead"/>
            </w:pPr>
            <w:r>
              <w:t>The student work has the following characteristics</w:t>
            </w:r>
            <w:r w:rsidR="00065D1B">
              <w:t>:</w:t>
            </w:r>
          </w:p>
        </w:tc>
      </w:tr>
      <w:tr w:rsidR="00536375" w14:paraId="3FAAF4A1"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CC2CEB0" w14:textId="04B5340C" w:rsidR="00536375" w:rsidRDefault="00536375" w:rsidP="00065D1B">
            <w:pPr>
              <w:pStyle w:val="TableBullet"/>
            </w:pPr>
            <w:r>
              <w:t>comprehensive investigation of activities and strategies to enhance outcomes in outdoor environments</w:t>
            </w:r>
          </w:p>
        </w:tc>
        <w:tc>
          <w:tcPr>
            <w:tcW w:w="3259" w:type="dxa"/>
          </w:tcPr>
          <w:p w14:paraId="38801CAA" w14:textId="703C6818"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outdoor environments</w:t>
            </w:r>
          </w:p>
        </w:tc>
        <w:tc>
          <w:tcPr>
            <w:tcW w:w="3259" w:type="dxa"/>
          </w:tcPr>
          <w:p w14:paraId="25D880B9" w14:textId="1401A481"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outdoor environments</w:t>
            </w:r>
          </w:p>
        </w:tc>
        <w:tc>
          <w:tcPr>
            <w:tcW w:w="3259" w:type="dxa"/>
          </w:tcPr>
          <w:p w14:paraId="7DCF004F" w14:textId="0DA3933C"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outdoor environments</w:t>
            </w:r>
          </w:p>
        </w:tc>
        <w:tc>
          <w:tcPr>
            <w:tcW w:w="956" w:type="dxa"/>
            <w:vAlign w:val="center"/>
          </w:tcPr>
          <w:p w14:paraId="094BE55E"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A</w:t>
            </w:r>
          </w:p>
        </w:tc>
      </w:tr>
      <w:tr w:rsidR="00536375" w14:paraId="0DCB75AB"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C77A825" w14:textId="041CCA01" w:rsidR="00536375" w:rsidRDefault="00536375" w:rsidP="00065D1B">
            <w:pPr>
              <w:pStyle w:val="TableBullet"/>
            </w:pPr>
            <w:r>
              <w:t>structured investigation of activities and strategies to enhance outcomes in outdoor environments</w:t>
            </w:r>
          </w:p>
        </w:tc>
        <w:tc>
          <w:tcPr>
            <w:tcW w:w="3259" w:type="dxa"/>
          </w:tcPr>
          <w:p w14:paraId="357A5D3F" w14:textId="596AEB80"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outdoor environments</w:t>
            </w:r>
          </w:p>
        </w:tc>
        <w:tc>
          <w:tcPr>
            <w:tcW w:w="3259" w:type="dxa"/>
          </w:tcPr>
          <w:p w14:paraId="32581081" w14:textId="0D6E3651"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outdoor environments</w:t>
            </w:r>
          </w:p>
        </w:tc>
        <w:tc>
          <w:tcPr>
            <w:tcW w:w="3259" w:type="dxa"/>
          </w:tcPr>
          <w:p w14:paraId="777DFDCD" w14:textId="3B38C04A"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outdoor environments</w:t>
            </w:r>
          </w:p>
        </w:tc>
        <w:tc>
          <w:tcPr>
            <w:tcW w:w="956" w:type="dxa"/>
            <w:vAlign w:val="center"/>
          </w:tcPr>
          <w:p w14:paraId="377E929E"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B</w:t>
            </w:r>
          </w:p>
        </w:tc>
      </w:tr>
      <w:tr w:rsidR="00536375" w14:paraId="0D956E3D"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16DD26C" w14:textId="2BC0EF88" w:rsidR="00536375" w:rsidRDefault="00536375" w:rsidP="00065D1B">
            <w:pPr>
              <w:pStyle w:val="TableBullet"/>
            </w:pPr>
            <w:r>
              <w:t>investigation of activities and strategies to enhance outcomes in outdoor environments</w:t>
            </w:r>
          </w:p>
        </w:tc>
        <w:tc>
          <w:tcPr>
            <w:tcW w:w="3259" w:type="dxa"/>
          </w:tcPr>
          <w:p w14:paraId="7D2E6700" w14:textId="0FA123E7"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outdoor environments</w:t>
            </w:r>
          </w:p>
        </w:tc>
        <w:tc>
          <w:tcPr>
            <w:tcW w:w="3259" w:type="dxa"/>
          </w:tcPr>
          <w:p w14:paraId="78326F2C" w14:textId="7D1E6FBC"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outdoor environments</w:t>
            </w:r>
          </w:p>
        </w:tc>
        <w:tc>
          <w:tcPr>
            <w:tcW w:w="3259" w:type="dxa"/>
          </w:tcPr>
          <w:p w14:paraId="41DFD4B5" w14:textId="553F8360"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outdoor environments</w:t>
            </w:r>
          </w:p>
        </w:tc>
        <w:tc>
          <w:tcPr>
            <w:tcW w:w="956" w:type="dxa"/>
            <w:vAlign w:val="center"/>
          </w:tcPr>
          <w:p w14:paraId="42F008FB"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C</w:t>
            </w:r>
          </w:p>
        </w:tc>
      </w:tr>
      <w:tr w:rsidR="00536375" w14:paraId="1C308F30"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8B2C099" w14:textId="3FE7442F" w:rsidR="00536375" w:rsidRDefault="00536375" w:rsidP="00065D1B">
            <w:pPr>
              <w:pStyle w:val="TableBullet"/>
            </w:pPr>
            <w:r>
              <w:t>superficial investigation of activities and strategies to enhance outcomes in outdoor environments</w:t>
            </w:r>
          </w:p>
        </w:tc>
        <w:tc>
          <w:tcPr>
            <w:tcW w:w="3259" w:type="dxa"/>
          </w:tcPr>
          <w:p w14:paraId="3C938E64" w14:textId="6838C06D"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outdoor environments</w:t>
            </w:r>
          </w:p>
        </w:tc>
        <w:tc>
          <w:tcPr>
            <w:tcW w:w="3259" w:type="dxa"/>
          </w:tcPr>
          <w:p w14:paraId="03CA5FE2" w14:textId="6B08341F"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outdoor environments</w:t>
            </w:r>
          </w:p>
        </w:tc>
        <w:tc>
          <w:tcPr>
            <w:tcW w:w="3259" w:type="dxa"/>
          </w:tcPr>
          <w:p w14:paraId="05CD1482" w14:textId="739C6D78"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outdoor environments</w:t>
            </w:r>
          </w:p>
        </w:tc>
        <w:tc>
          <w:tcPr>
            <w:tcW w:w="956" w:type="dxa"/>
            <w:vAlign w:val="center"/>
          </w:tcPr>
          <w:p w14:paraId="27986392"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D</w:t>
            </w:r>
          </w:p>
        </w:tc>
      </w:tr>
      <w:tr w:rsidR="00536375" w14:paraId="1878AFB5" w14:textId="77777777" w:rsidTr="00065D1B">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DF1F24B" w14:textId="3A9BC7B1" w:rsidR="00536375" w:rsidRDefault="00536375" w:rsidP="00065D1B">
            <w:pPr>
              <w:pStyle w:val="TableBullet"/>
            </w:pPr>
            <w:r>
              <w:t>incomplete investigation of activities and strategies to enhance outcomes in outdoor environments.</w:t>
            </w:r>
          </w:p>
        </w:tc>
        <w:tc>
          <w:tcPr>
            <w:tcW w:w="3259" w:type="dxa"/>
          </w:tcPr>
          <w:p w14:paraId="15E8D029" w14:textId="31866D31"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outdoor environments.</w:t>
            </w:r>
          </w:p>
        </w:tc>
        <w:tc>
          <w:tcPr>
            <w:tcW w:w="3259" w:type="dxa"/>
          </w:tcPr>
          <w:p w14:paraId="1F866F1E" w14:textId="48FCC16D"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outdoor environments.</w:t>
            </w:r>
          </w:p>
        </w:tc>
        <w:tc>
          <w:tcPr>
            <w:tcW w:w="3259" w:type="dxa"/>
          </w:tcPr>
          <w:p w14:paraId="03618A8C" w14:textId="49362FC2"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outdoor environments.</w:t>
            </w:r>
          </w:p>
        </w:tc>
        <w:tc>
          <w:tcPr>
            <w:tcW w:w="956" w:type="dxa"/>
            <w:vAlign w:val="center"/>
          </w:tcPr>
          <w:p w14:paraId="500CDC9F"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E</w:t>
            </w:r>
          </w:p>
        </w:tc>
      </w:tr>
    </w:tbl>
    <w:p w14:paraId="259B651F" w14:textId="30BA1AEC"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D2: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26AF07E3"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558309D0" w14:textId="77777777" w:rsidR="00536375" w:rsidRDefault="00536375" w:rsidP="006F4096">
            <w:pPr>
              <w:pStyle w:val="Tableheading"/>
              <w:jc w:val="center"/>
            </w:pPr>
            <w:r>
              <w:t>Investigate</w:t>
            </w:r>
          </w:p>
        </w:tc>
        <w:tc>
          <w:tcPr>
            <w:tcW w:w="3259" w:type="dxa"/>
          </w:tcPr>
          <w:p w14:paraId="1F1C4934" w14:textId="77777777" w:rsidR="00536375" w:rsidRDefault="00536375" w:rsidP="006F40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1B312529" w14:textId="77777777" w:rsidR="00536375" w:rsidRDefault="00536375" w:rsidP="006F40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476B647F" w14:textId="77777777" w:rsidR="00536375" w:rsidRDefault="00536375" w:rsidP="006F40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7DFB245D" w14:textId="77777777" w:rsidR="00536375" w:rsidRDefault="00536375" w:rsidP="006F4096">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3C43D9B4" w14:textId="77777777" w:rsidTr="00065D1B">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23CE4BEF" w14:textId="6CA91643" w:rsidR="00536375" w:rsidRDefault="00536375" w:rsidP="00065D1B">
            <w:pPr>
              <w:pStyle w:val="Tablesubhead"/>
            </w:pPr>
            <w:r>
              <w:t>The student work has the following characteristics</w:t>
            </w:r>
            <w:r w:rsidR="00065D1B">
              <w:t>:</w:t>
            </w:r>
          </w:p>
        </w:tc>
      </w:tr>
      <w:tr w:rsidR="00536375" w14:paraId="315D18F3" w14:textId="77777777" w:rsidTr="00065D1B">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203ABFB" w14:textId="4FE97B51" w:rsidR="00536375" w:rsidRDefault="00536375" w:rsidP="00065D1B">
            <w:pPr>
              <w:pStyle w:val="TableBullet"/>
            </w:pPr>
            <w:r>
              <w:t>comprehensive investigation of activities and strategies to enhance outcomes in coaching and/or officiating</w:t>
            </w:r>
          </w:p>
        </w:tc>
        <w:tc>
          <w:tcPr>
            <w:tcW w:w="3259" w:type="dxa"/>
          </w:tcPr>
          <w:p w14:paraId="31E96AA4" w14:textId="34CB2B3E"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coaching and/or officiating</w:t>
            </w:r>
          </w:p>
        </w:tc>
        <w:tc>
          <w:tcPr>
            <w:tcW w:w="3259" w:type="dxa"/>
          </w:tcPr>
          <w:p w14:paraId="62ACE0BB" w14:textId="7FDC54C6"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coaching and/or officiating</w:t>
            </w:r>
          </w:p>
        </w:tc>
        <w:tc>
          <w:tcPr>
            <w:tcW w:w="3259" w:type="dxa"/>
          </w:tcPr>
          <w:p w14:paraId="1D3646E5" w14:textId="09D6E47B"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coaching and/or officiating</w:t>
            </w:r>
          </w:p>
        </w:tc>
        <w:tc>
          <w:tcPr>
            <w:tcW w:w="956" w:type="dxa"/>
            <w:vAlign w:val="center"/>
          </w:tcPr>
          <w:p w14:paraId="464A7451"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A</w:t>
            </w:r>
          </w:p>
        </w:tc>
      </w:tr>
      <w:tr w:rsidR="00536375" w14:paraId="434736BE" w14:textId="77777777" w:rsidTr="00065D1B">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B92EDBB" w14:textId="741BDF5A" w:rsidR="00536375" w:rsidRDefault="00536375" w:rsidP="00065D1B">
            <w:pPr>
              <w:pStyle w:val="TableBullet"/>
            </w:pPr>
            <w:r>
              <w:t>structured investigation of activities and strategies to enhance outcomes in coaching and/or officiating</w:t>
            </w:r>
          </w:p>
        </w:tc>
        <w:tc>
          <w:tcPr>
            <w:tcW w:w="3259" w:type="dxa"/>
          </w:tcPr>
          <w:p w14:paraId="2EB6F567" w14:textId="48CAEE18"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coaching and/or officiating</w:t>
            </w:r>
          </w:p>
        </w:tc>
        <w:tc>
          <w:tcPr>
            <w:tcW w:w="3259" w:type="dxa"/>
          </w:tcPr>
          <w:p w14:paraId="3BF13B6C" w14:textId="203953D5"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coaching and/or officiating</w:t>
            </w:r>
          </w:p>
        </w:tc>
        <w:tc>
          <w:tcPr>
            <w:tcW w:w="3259" w:type="dxa"/>
          </w:tcPr>
          <w:p w14:paraId="30817142" w14:textId="7F3878BF"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coaching and/or officiating</w:t>
            </w:r>
          </w:p>
        </w:tc>
        <w:tc>
          <w:tcPr>
            <w:tcW w:w="956" w:type="dxa"/>
            <w:vAlign w:val="center"/>
          </w:tcPr>
          <w:p w14:paraId="70E2AE57"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B</w:t>
            </w:r>
          </w:p>
        </w:tc>
      </w:tr>
      <w:tr w:rsidR="00536375" w14:paraId="20292696" w14:textId="77777777" w:rsidTr="00065D1B">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E0BE9AC" w14:textId="7C885CA0" w:rsidR="00536375" w:rsidRDefault="00536375" w:rsidP="00065D1B">
            <w:pPr>
              <w:pStyle w:val="TableBullet"/>
            </w:pPr>
            <w:r>
              <w:t>investigation of activities and strategies to enhance outcomes in coaching and/or officiating</w:t>
            </w:r>
          </w:p>
        </w:tc>
        <w:tc>
          <w:tcPr>
            <w:tcW w:w="3259" w:type="dxa"/>
          </w:tcPr>
          <w:p w14:paraId="4A102C5F" w14:textId="2564EA9B"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coaching and/or officiating</w:t>
            </w:r>
          </w:p>
        </w:tc>
        <w:tc>
          <w:tcPr>
            <w:tcW w:w="3259" w:type="dxa"/>
          </w:tcPr>
          <w:p w14:paraId="69831DE3" w14:textId="68FAF9DE"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coaching and/or officiating</w:t>
            </w:r>
          </w:p>
        </w:tc>
        <w:tc>
          <w:tcPr>
            <w:tcW w:w="3259" w:type="dxa"/>
          </w:tcPr>
          <w:p w14:paraId="661E8473" w14:textId="345EC2CE"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coaching and/or officiating</w:t>
            </w:r>
          </w:p>
        </w:tc>
        <w:tc>
          <w:tcPr>
            <w:tcW w:w="956" w:type="dxa"/>
            <w:vAlign w:val="center"/>
          </w:tcPr>
          <w:p w14:paraId="3BCC1AB3"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C</w:t>
            </w:r>
          </w:p>
        </w:tc>
      </w:tr>
      <w:tr w:rsidR="00536375" w14:paraId="2F9ABBD6" w14:textId="77777777" w:rsidTr="00065D1B">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5BA0EFF" w14:textId="19238FCC" w:rsidR="00536375" w:rsidRDefault="00536375" w:rsidP="00065D1B">
            <w:pPr>
              <w:pStyle w:val="TableBullet"/>
            </w:pPr>
            <w:r>
              <w:t>superficial investigation of activities and strategies to enhance outcomes in coaching and/or officiating</w:t>
            </w:r>
          </w:p>
        </w:tc>
        <w:tc>
          <w:tcPr>
            <w:tcW w:w="3259" w:type="dxa"/>
          </w:tcPr>
          <w:p w14:paraId="2DDE49EB" w14:textId="1A65815A"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coaching and/or officiating</w:t>
            </w:r>
          </w:p>
        </w:tc>
        <w:tc>
          <w:tcPr>
            <w:tcW w:w="3259" w:type="dxa"/>
          </w:tcPr>
          <w:p w14:paraId="43C68AD2" w14:textId="29C50A37"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coaching and/or officiating</w:t>
            </w:r>
          </w:p>
        </w:tc>
        <w:tc>
          <w:tcPr>
            <w:tcW w:w="3259" w:type="dxa"/>
          </w:tcPr>
          <w:p w14:paraId="32C87AF3" w14:textId="5096F929"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coaching and/or officiating</w:t>
            </w:r>
          </w:p>
        </w:tc>
        <w:tc>
          <w:tcPr>
            <w:tcW w:w="956" w:type="dxa"/>
            <w:vAlign w:val="center"/>
          </w:tcPr>
          <w:p w14:paraId="50217BE4"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D</w:t>
            </w:r>
          </w:p>
        </w:tc>
      </w:tr>
      <w:tr w:rsidR="00536375" w14:paraId="079654C9" w14:textId="77777777" w:rsidTr="00065D1B">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E24CAB2" w14:textId="1D3B918B" w:rsidR="00536375" w:rsidRDefault="00536375" w:rsidP="00065D1B">
            <w:pPr>
              <w:pStyle w:val="TableBullet"/>
            </w:pPr>
            <w:r>
              <w:t>incomplete investigation of activities and strategies to enhance outcomes in coaching and/or officiating.</w:t>
            </w:r>
          </w:p>
        </w:tc>
        <w:tc>
          <w:tcPr>
            <w:tcW w:w="3259" w:type="dxa"/>
          </w:tcPr>
          <w:p w14:paraId="4480F338" w14:textId="475B45FF"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coaching and/or officiating.</w:t>
            </w:r>
          </w:p>
        </w:tc>
        <w:tc>
          <w:tcPr>
            <w:tcW w:w="3259" w:type="dxa"/>
          </w:tcPr>
          <w:p w14:paraId="21FF7C0B" w14:textId="5D4176FE"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coaching and/or officiating.</w:t>
            </w:r>
          </w:p>
        </w:tc>
        <w:tc>
          <w:tcPr>
            <w:tcW w:w="3259" w:type="dxa"/>
          </w:tcPr>
          <w:p w14:paraId="61467D86" w14:textId="23587EA5" w:rsidR="00536375" w:rsidRDefault="00536375" w:rsidP="00065D1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coaching and/or officiating.</w:t>
            </w:r>
          </w:p>
        </w:tc>
        <w:tc>
          <w:tcPr>
            <w:tcW w:w="956" w:type="dxa"/>
            <w:vAlign w:val="center"/>
          </w:tcPr>
          <w:p w14:paraId="684A5B1D" w14:textId="77777777" w:rsidR="00536375" w:rsidRPr="00065D1B"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65D1B">
              <w:rPr>
                <w:b/>
                <w:bCs/>
              </w:rPr>
              <w:t>E</w:t>
            </w:r>
          </w:p>
        </w:tc>
      </w:tr>
    </w:tbl>
    <w:p w14:paraId="5B986D91" w14:textId="2A936F04"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E1: Performance</w:t>
      </w:r>
    </w:p>
    <w:tbl>
      <w:tblPr>
        <w:tblStyle w:val="QCAAtablestyle1"/>
        <w:tblW w:w="5000" w:type="pct"/>
        <w:jc w:val="center"/>
        <w:tblLayout w:type="fixed"/>
        <w:tblLook w:val="06A0" w:firstRow="1" w:lastRow="0" w:firstColumn="1" w:lastColumn="0" w:noHBand="1" w:noVBand="1"/>
      </w:tblPr>
      <w:tblGrid>
        <w:gridCol w:w="3259"/>
        <w:gridCol w:w="3259"/>
        <w:gridCol w:w="3259"/>
        <w:gridCol w:w="3259"/>
        <w:gridCol w:w="956"/>
      </w:tblGrid>
      <w:tr w:rsidR="00536375" w14:paraId="12946D0B" w14:textId="77777777" w:rsidTr="00C030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9" w:type="dxa"/>
          </w:tcPr>
          <w:p w14:paraId="01B036CF" w14:textId="77777777" w:rsidR="00536375" w:rsidRDefault="00536375" w:rsidP="00C03083">
            <w:pPr>
              <w:pStyle w:val="Tableheading"/>
              <w:jc w:val="center"/>
            </w:pPr>
            <w:r>
              <w:t>Investigate</w:t>
            </w:r>
          </w:p>
        </w:tc>
        <w:tc>
          <w:tcPr>
            <w:tcW w:w="3259" w:type="dxa"/>
          </w:tcPr>
          <w:p w14:paraId="60336296"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2E5A07F6"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4EF02F53"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6F545D83"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0FEC8DDB"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6327FB9C" w14:textId="75834B1D" w:rsidR="00536375" w:rsidRDefault="00536375" w:rsidP="00C03083">
            <w:pPr>
              <w:pStyle w:val="Tablesubhead"/>
            </w:pPr>
            <w:r>
              <w:t>The student work has the following characteristics</w:t>
            </w:r>
            <w:r w:rsidR="00C03083">
              <w:t>:</w:t>
            </w:r>
          </w:p>
        </w:tc>
      </w:tr>
      <w:tr w:rsidR="00536375" w14:paraId="523B4F2B"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10AB98B" w14:textId="1DEC548D" w:rsidR="00536375" w:rsidRDefault="00536375" w:rsidP="00C03083">
            <w:pPr>
              <w:pStyle w:val="TableBullet"/>
            </w:pPr>
            <w:r>
              <w:t>comprehensive investigation of activities and strategies to enhance outcomes in community recreation</w:t>
            </w:r>
          </w:p>
        </w:tc>
        <w:tc>
          <w:tcPr>
            <w:tcW w:w="3259" w:type="dxa"/>
          </w:tcPr>
          <w:p w14:paraId="137CB8B4" w14:textId="3F8B822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community recreation</w:t>
            </w:r>
          </w:p>
        </w:tc>
        <w:tc>
          <w:tcPr>
            <w:tcW w:w="3259" w:type="dxa"/>
          </w:tcPr>
          <w:p w14:paraId="32C69581" w14:textId="7087D15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community recreation</w:t>
            </w:r>
          </w:p>
        </w:tc>
        <w:tc>
          <w:tcPr>
            <w:tcW w:w="3259" w:type="dxa"/>
          </w:tcPr>
          <w:p w14:paraId="0762391D" w14:textId="6C8C22F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community recreation</w:t>
            </w:r>
          </w:p>
        </w:tc>
        <w:tc>
          <w:tcPr>
            <w:tcW w:w="956" w:type="dxa"/>
            <w:vAlign w:val="center"/>
          </w:tcPr>
          <w:p w14:paraId="5E35D50D"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3216FF21"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858F4F2" w14:textId="223CAE66" w:rsidR="00536375" w:rsidRDefault="00536375" w:rsidP="00C03083">
            <w:pPr>
              <w:pStyle w:val="TableBullet"/>
            </w:pPr>
            <w:r>
              <w:t>structured investigation of activities and strategies to enhance outcomes in community recreation</w:t>
            </w:r>
          </w:p>
        </w:tc>
        <w:tc>
          <w:tcPr>
            <w:tcW w:w="3259" w:type="dxa"/>
          </w:tcPr>
          <w:p w14:paraId="17B9B6F7" w14:textId="00538ED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community recreation</w:t>
            </w:r>
          </w:p>
        </w:tc>
        <w:tc>
          <w:tcPr>
            <w:tcW w:w="3259" w:type="dxa"/>
          </w:tcPr>
          <w:p w14:paraId="4AACED68" w14:textId="1373C09B"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community recreation</w:t>
            </w:r>
          </w:p>
        </w:tc>
        <w:tc>
          <w:tcPr>
            <w:tcW w:w="3259" w:type="dxa"/>
          </w:tcPr>
          <w:p w14:paraId="671C9A27" w14:textId="4DBB0A6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community recreation</w:t>
            </w:r>
          </w:p>
        </w:tc>
        <w:tc>
          <w:tcPr>
            <w:tcW w:w="956" w:type="dxa"/>
            <w:vAlign w:val="center"/>
          </w:tcPr>
          <w:p w14:paraId="4F52AF2C"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5F73E51C"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7466E27" w14:textId="0CEC437D" w:rsidR="00536375" w:rsidRDefault="00536375" w:rsidP="00C03083">
            <w:pPr>
              <w:pStyle w:val="TableBullet"/>
            </w:pPr>
            <w:r>
              <w:t>investigation of activities and strategies to enhance outcomes in community recreation</w:t>
            </w:r>
          </w:p>
        </w:tc>
        <w:tc>
          <w:tcPr>
            <w:tcW w:w="3259" w:type="dxa"/>
          </w:tcPr>
          <w:p w14:paraId="23FCADDA" w14:textId="4B436FD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community recreation</w:t>
            </w:r>
          </w:p>
        </w:tc>
        <w:tc>
          <w:tcPr>
            <w:tcW w:w="3259" w:type="dxa"/>
          </w:tcPr>
          <w:p w14:paraId="2FA65C50" w14:textId="4EBBF01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community recreation</w:t>
            </w:r>
          </w:p>
        </w:tc>
        <w:tc>
          <w:tcPr>
            <w:tcW w:w="3259" w:type="dxa"/>
          </w:tcPr>
          <w:p w14:paraId="1C3033EB" w14:textId="341CFBB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community recreation</w:t>
            </w:r>
          </w:p>
        </w:tc>
        <w:tc>
          <w:tcPr>
            <w:tcW w:w="956" w:type="dxa"/>
            <w:vAlign w:val="center"/>
          </w:tcPr>
          <w:p w14:paraId="00448376"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0F86CEEE"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C29598F" w14:textId="7FC0BE76" w:rsidR="00536375" w:rsidRDefault="00536375" w:rsidP="00C03083">
            <w:pPr>
              <w:pStyle w:val="TableBullet"/>
            </w:pPr>
            <w:r>
              <w:t>superficial investigation of activities and strategies to enhance outcomes in community recreation</w:t>
            </w:r>
          </w:p>
        </w:tc>
        <w:tc>
          <w:tcPr>
            <w:tcW w:w="3259" w:type="dxa"/>
          </w:tcPr>
          <w:p w14:paraId="595DAAE0" w14:textId="16DD8FD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community recreation</w:t>
            </w:r>
          </w:p>
        </w:tc>
        <w:tc>
          <w:tcPr>
            <w:tcW w:w="3259" w:type="dxa"/>
          </w:tcPr>
          <w:p w14:paraId="79712AD0" w14:textId="3BF6378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community recreation</w:t>
            </w:r>
          </w:p>
        </w:tc>
        <w:tc>
          <w:tcPr>
            <w:tcW w:w="3259" w:type="dxa"/>
          </w:tcPr>
          <w:p w14:paraId="05846CCB" w14:textId="24125CB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community recreation</w:t>
            </w:r>
          </w:p>
        </w:tc>
        <w:tc>
          <w:tcPr>
            <w:tcW w:w="956" w:type="dxa"/>
            <w:vAlign w:val="center"/>
          </w:tcPr>
          <w:p w14:paraId="444E6BB5"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61829AE7"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1BD4193" w14:textId="385343A1" w:rsidR="00536375" w:rsidRDefault="00536375" w:rsidP="00C03083">
            <w:pPr>
              <w:pStyle w:val="TableBullet"/>
            </w:pPr>
            <w:r>
              <w:t>incomplete investigation of activities and strategies to enhance outcomes in community recreation.</w:t>
            </w:r>
          </w:p>
        </w:tc>
        <w:tc>
          <w:tcPr>
            <w:tcW w:w="3259" w:type="dxa"/>
          </w:tcPr>
          <w:p w14:paraId="14897853" w14:textId="7169493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community recreation.</w:t>
            </w:r>
          </w:p>
        </w:tc>
        <w:tc>
          <w:tcPr>
            <w:tcW w:w="3259" w:type="dxa"/>
          </w:tcPr>
          <w:p w14:paraId="78D9CC69" w14:textId="35EF653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community recreation.</w:t>
            </w:r>
          </w:p>
        </w:tc>
        <w:tc>
          <w:tcPr>
            <w:tcW w:w="3259" w:type="dxa"/>
          </w:tcPr>
          <w:p w14:paraId="5683C431" w14:textId="716AF98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community recreation.</w:t>
            </w:r>
          </w:p>
        </w:tc>
        <w:tc>
          <w:tcPr>
            <w:tcW w:w="956" w:type="dxa"/>
            <w:vAlign w:val="center"/>
          </w:tcPr>
          <w:p w14:paraId="180A62F2"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71EF65C9" w14:textId="76F8D0FF"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F1: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40BB966B"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0820C0CA" w14:textId="77777777" w:rsidR="00536375" w:rsidRDefault="00536375" w:rsidP="00C03083">
            <w:pPr>
              <w:pStyle w:val="Tableheading"/>
              <w:jc w:val="center"/>
            </w:pPr>
            <w:r>
              <w:t>Investigate</w:t>
            </w:r>
          </w:p>
        </w:tc>
        <w:tc>
          <w:tcPr>
            <w:tcW w:w="3259" w:type="dxa"/>
          </w:tcPr>
          <w:p w14:paraId="6B90C718"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2C32C906"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3356B4D6"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20643E6D"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76DA7313"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778650E6" w14:textId="5764CF66" w:rsidR="00536375" w:rsidRDefault="00536375" w:rsidP="00C03083">
            <w:pPr>
              <w:pStyle w:val="Tablesubhead"/>
            </w:pPr>
            <w:r>
              <w:t>The student work has the following characteristics</w:t>
            </w:r>
            <w:r w:rsidR="00C03083">
              <w:t>:</w:t>
            </w:r>
          </w:p>
        </w:tc>
      </w:tr>
      <w:tr w:rsidR="00536375" w14:paraId="11E9D9D7"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57D92EB" w14:textId="74C56C5F" w:rsidR="00536375" w:rsidRDefault="00536375" w:rsidP="00C03083">
            <w:pPr>
              <w:pStyle w:val="TableBullet"/>
            </w:pPr>
            <w:r>
              <w:t>comprehensive investigation of activities and strategies to enhance outcomes related to emerging trends in sport, fitness and recreation</w:t>
            </w:r>
          </w:p>
        </w:tc>
        <w:tc>
          <w:tcPr>
            <w:tcW w:w="3259" w:type="dxa"/>
          </w:tcPr>
          <w:p w14:paraId="2D7A1451" w14:textId="6F6F6AD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related to emerging trends in sport, fitness and recreation</w:t>
            </w:r>
          </w:p>
        </w:tc>
        <w:tc>
          <w:tcPr>
            <w:tcW w:w="3259" w:type="dxa"/>
          </w:tcPr>
          <w:p w14:paraId="3F6A4430" w14:textId="2FB01FB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related to emerging trends in sport, fitness and recreation</w:t>
            </w:r>
          </w:p>
        </w:tc>
        <w:tc>
          <w:tcPr>
            <w:tcW w:w="3259" w:type="dxa"/>
          </w:tcPr>
          <w:p w14:paraId="6AC6BA54" w14:textId="43E9CB9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related to emerging trends in sport, fitness and recreation</w:t>
            </w:r>
          </w:p>
        </w:tc>
        <w:tc>
          <w:tcPr>
            <w:tcW w:w="956" w:type="dxa"/>
            <w:vAlign w:val="center"/>
          </w:tcPr>
          <w:p w14:paraId="64E72100"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1728B96C"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356C29A" w14:textId="1D16D2E6" w:rsidR="00536375" w:rsidRDefault="00536375" w:rsidP="00C03083">
            <w:pPr>
              <w:pStyle w:val="TableBullet"/>
            </w:pPr>
            <w:r>
              <w:t>structured investigation of activities and strategies to enhance outcomes related to emerging trends in sport, fitness and recreation</w:t>
            </w:r>
          </w:p>
        </w:tc>
        <w:tc>
          <w:tcPr>
            <w:tcW w:w="3259" w:type="dxa"/>
          </w:tcPr>
          <w:p w14:paraId="4274824F" w14:textId="0C4D78B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related to emerging trends in sport, fitness and recreation</w:t>
            </w:r>
          </w:p>
        </w:tc>
        <w:tc>
          <w:tcPr>
            <w:tcW w:w="3259" w:type="dxa"/>
          </w:tcPr>
          <w:p w14:paraId="0AB7EDEA" w14:textId="026DA29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related to emerging trends in sport, fitness and recreation</w:t>
            </w:r>
          </w:p>
        </w:tc>
        <w:tc>
          <w:tcPr>
            <w:tcW w:w="3259" w:type="dxa"/>
          </w:tcPr>
          <w:p w14:paraId="4D2EDBFC" w14:textId="43AE6A6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related to emerging trends in sport, fitness and recreation</w:t>
            </w:r>
          </w:p>
        </w:tc>
        <w:tc>
          <w:tcPr>
            <w:tcW w:w="956" w:type="dxa"/>
            <w:vAlign w:val="center"/>
          </w:tcPr>
          <w:p w14:paraId="19BA324F"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203EBB74"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05E2AF8" w14:textId="4951FB27" w:rsidR="00536375" w:rsidRDefault="00536375" w:rsidP="00C03083">
            <w:pPr>
              <w:pStyle w:val="TableBullet"/>
            </w:pPr>
            <w:r>
              <w:t>investigation of activities and strategies to enhance outcomes related to emerging trends in sport, fitness and recreation</w:t>
            </w:r>
          </w:p>
        </w:tc>
        <w:tc>
          <w:tcPr>
            <w:tcW w:w="3259" w:type="dxa"/>
          </w:tcPr>
          <w:p w14:paraId="07A3318E" w14:textId="7F4F3C1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related to emerging trends in sport, fitness and recreation</w:t>
            </w:r>
          </w:p>
        </w:tc>
        <w:tc>
          <w:tcPr>
            <w:tcW w:w="3259" w:type="dxa"/>
          </w:tcPr>
          <w:p w14:paraId="1AB0D6AD" w14:textId="7D992A6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related to emerging trends in sport, fitness and recreation</w:t>
            </w:r>
          </w:p>
        </w:tc>
        <w:tc>
          <w:tcPr>
            <w:tcW w:w="3259" w:type="dxa"/>
          </w:tcPr>
          <w:p w14:paraId="0D286645" w14:textId="3D1DFE4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related to emerging trends in sport, fitness and recreation</w:t>
            </w:r>
          </w:p>
        </w:tc>
        <w:tc>
          <w:tcPr>
            <w:tcW w:w="956" w:type="dxa"/>
            <w:vAlign w:val="center"/>
          </w:tcPr>
          <w:p w14:paraId="61E81A1D"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32564532"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1AA20B7" w14:textId="77FD89C2" w:rsidR="00536375" w:rsidRDefault="00536375" w:rsidP="00C03083">
            <w:pPr>
              <w:pStyle w:val="TableBullet"/>
            </w:pPr>
            <w:r>
              <w:t>superficial investigation of activities and strategies to enhance outcomes related to emerging trends in sport, fitness and recreation</w:t>
            </w:r>
          </w:p>
        </w:tc>
        <w:tc>
          <w:tcPr>
            <w:tcW w:w="3259" w:type="dxa"/>
          </w:tcPr>
          <w:p w14:paraId="16B5E293" w14:textId="68A96D0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related to emerging trends in sport, fitness and recreation</w:t>
            </w:r>
          </w:p>
        </w:tc>
        <w:tc>
          <w:tcPr>
            <w:tcW w:w="3259" w:type="dxa"/>
          </w:tcPr>
          <w:p w14:paraId="5AC1EFED" w14:textId="5348DC0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aspects of activities and strategies to enhance outcomes related to emerging trends in sport, fitness and recreation</w:t>
            </w:r>
          </w:p>
        </w:tc>
        <w:tc>
          <w:tcPr>
            <w:tcW w:w="3259" w:type="dxa"/>
          </w:tcPr>
          <w:p w14:paraId="5D1E3EB9" w14:textId="406DFE0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related to emerging trends in sport, fitness and recreation</w:t>
            </w:r>
          </w:p>
        </w:tc>
        <w:tc>
          <w:tcPr>
            <w:tcW w:w="956" w:type="dxa"/>
            <w:vAlign w:val="center"/>
          </w:tcPr>
          <w:p w14:paraId="6C592110"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55ED7925"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2A955AC" w14:textId="49D4453F" w:rsidR="00536375" w:rsidRDefault="00536375" w:rsidP="00C03083">
            <w:pPr>
              <w:pStyle w:val="TableBullet"/>
            </w:pPr>
            <w:r>
              <w:t>incomplete investigation of activities and strategies to enhance outcomes related to emerging trends in sport, fitness and recreation</w:t>
            </w:r>
            <w:r w:rsidR="008D76E0">
              <w:t>.</w:t>
            </w:r>
          </w:p>
        </w:tc>
        <w:tc>
          <w:tcPr>
            <w:tcW w:w="3259" w:type="dxa"/>
          </w:tcPr>
          <w:p w14:paraId="25487E67" w14:textId="4F65ABE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related to emerging trends in sport, fitness and recreation.</w:t>
            </w:r>
          </w:p>
        </w:tc>
        <w:tc>
          <w:tcPr>
            <w:tcW w:w="3259" w:type="dxa"/>
          </w:tcPr>
          <w:p w14:paraId="692603DE" w14:textId="647E997B"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related to emerging trends in sport, fitness and recreation.</w:t>
            </w:r>
          </w:p>
        </w:tc>
        <w:tc>
          <w:tcPr>
            <w:tcW w:w="3259" w:type="dxa"/>
          </w:tcPr>
          <w:p w14:paraId="726F3C4E" w14:textId="12B00DB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related to emerging trends in sport, fitness and recreation.</w:t>
            </w:r>
          </w:p>
        </w:tc>
        <w:tc>
          <w:tcPr>
            <w:tcW w:w="956" w:type="dxa"/>
            <w:vAlign w:val="center"/>
          </w:tcPr>
          <w:p w14:paraId="30696251"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6116F6E0" w14:textId="2D5BB253"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G1: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7F6A1D41"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4909DE91" w14:textId="77777777" w:rsidR="00536375" w:rsidRDefault="00536375" w:rsidP="00C03083">
            <w:pPr>
              <w:pStyle w:val="Tableheading"/>
              <w:jc w:val="center"/>
            </w:pPr>
            <w:r>
              <w:t>Investigate</w:t>
            </w:r>
          </w:p>
        </w:tc>
        <w:tc>
          <w:tcPr>
            <w:tcW w:w="3259" w:type="dxa"/>
          </w:tcPr>
          <w:p w14:paraId="1AAC4FCC"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5F7E06E5"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00DB6B78"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7CB679C3"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5986B708"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24F15641" w14:textId="009F3D2D" w:rsidR="00536375" w:rsidRDefault="00536375" w:rsidP="00C03083">
            <w:pPr>
              <w:pStyle w:val="Tablesubhead"/>
            </w:pPr>
            <w:r>
              <w:t>The student work has the following characteristics</w:t>
            </w:r>
            <w:r w:rsidR="00C03083">
              <w:t>:</w:t>
            </w:r>
          </w:p>
        </w:tc>
      </w:tr>
      <w:tr w:rsidR="00536375" w14:paraId="19C761DE"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0288952" w14:textId="5D330286" w:rsidR="00536375" w:rsidRDefault="00536375" w:rsidP="00C03083">
            <w:pPr>
              <w:pStyle w:val="TableBullet"/>
            </w:pPr>
            <w:r>
              <w:t>comprehensive investigation of activities and strategies to enhance outcomes in event management</w:t>
            </w:r>
          </w:p>
        </w:tc>
        <w:tc>
          <w:tcPr>
            <w:tcW w:w="3259" w:type="dxa"/>
          </w:tcPr>
          <w:p w14:paraId="4E28D958" w14:textId="3E7CD0D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event management</w:t>
            </w:r>
          </w:p>
        </w:tc>
        <w:tc>
          <w:tcPr>
            <w:tcW w:w="3259" w:type="dxa"/>
          </w:tcPr>
          <w:p w14:paraId="1026D48C" w14:textId="0B7DA77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event management</w:t>
            </w:r>
          </w:p>
        </w:tc>
        <w:tc>
          <w:tcPr>
            <w:tcW w:w="3259" w:type="dxa"/>
          </w:tcPr>
          <w:p w14:paraId="3CB4AE97" w14:textId="166F406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event management</w:t>
            </w:r>
          </w:p>
        </w:tc>
        <w:tc>
          <w:tcPr>
            <w:tcW w:w="956" w:type="dxa"/>
            <w:vAlign w:val="center"/>
          </w:tcPr>
          <w:p w14:paraId="7A9AA561"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024EDD88"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1023D38" w14:textId="663DBE35" w:rsidR="00536375" w:rsidRDefault="00536375" w:rsidP="00C03083">
            <w:pPr>
              <w:pStyle w:val="TableBullet"/>
            </w:pPr>
            <w:r>
              <w:t>structured investigation of activities and strategies to enhance outcomes in event management</w:t>
            </w:r>
          </w:p>
        </w:tc>
        <w:tc>
          <w:tcPr>
            <w:tcW w:w="3259" w:type="dxa"/>
          </w:tcPr>
          <w:p w14:paraId="1DF35055" w14:textId="282BD56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event management</w:t>
            </w:r>
          </w:p>
        </w:tc>
        <w:tc>
          <w:tcPr>
            <w:tcW w:w="3259" w:type="dxa"/>
          </w:tcPr>
          <w:p w14:paraId="1A5D8F31" w14:textId="61A91A9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event management</w:t>
            </w:r>
          </w:p>
        </w:tc>
        <w:tc>
          <w:tcPr>
            <w:tcW w:w="3259" w:type="dxa"/>
          </w:tcPr>
          <w:p w14:paraId="124B1B21" w14:textId="2F490C5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event management</w:t>
            </w:r>
          </w:p>
        </w:tc>
        <w:tc>
          <w:tcPr>
            <w:tcW w:w="956" w:type="dxa"/>
            <w:vAlign w:val="center"/>
          </w:tcPr>
          <w:p w14:paraId="665C69AC"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4DA95D7D"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695490E" w14:textId="31D4EBE6" w:rsidR="00536375" w:rsidRDefault="00536375" w:rsidP="00C03083">
            <w:pPr>
              <w:pStyle w:val="TableBullet"/>
            </w:pPr>
            <w:r>
              <w:t>investigation of activities and strategies to enhance outcomes in event management</w:t>
            </w:r>
          </w:p>
        </w:tc>
        <w:tc>
          <w:tcPr>
            <w:tcW w:w="3259" w:type="dxa"/>
          </w:tcPr>
          <w:p w14:paraId="48205CBA" w14:textId="4866C26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event management</w:t>
            </w:r>
          </w:p>
        </w:tc>
        <w:tc>
          <w:tcPr>
            <w:tcW w:w="3259" w:type="dxa"/>
          </w:tcPr>
          <w:p w14:paraId="1C9236B8" w14:textId="3226887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event management</w:t>
            </w:r>
          </w:p>
        </w:tc>
        <w:tc>
          <w:tcPr>
            <w:tcW w:w="3259" w:type="dxa"/>
          </w:tcPr>
          <w:p w14:paraId="304A00F2" w14:textId="703028A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event management</w:t>
            </w:r>
          </w:p>
        </w:tc>
        <w:tc>
          <w:tcPr>
            <w:tcW w:w="956" w:type="dxa"/>
            <w:vAlign w:val="center"/>
          </w:tcPr>
          <w:p w14:paraId="2212FE10"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5195C2F8"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5746EA8" w14:textId="63417D88" w:rsidR="00536375" w:rsidRDefault="00536375" w:rsidP="00C03083">
            <w:pPr>
              <w:pStyle w:val="TableBullet"/>
            </w:pPr>
            <w:r>
              <w:t>superficial investigation of activities and strategies to enhance outcomes in event management</w:t>
            </w:r>
          </w:p>
        </w:tc>
        <w:tc>
          <w:tcPr>
            <w:tcW w:w="3259" w:type="dxa"/>
          </w:tcPr>
          <w:p w14:paraId="0EC6129A" w14:textId="1FE2C39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event management</w:t>
            </w:r>
          </w:p>
        </w:tc>
        <w:tc>
          <w:tcPr>
            <w:tcW w:w="3259" w:type="dxa"/>
          </w:tcPr>
          <w:p w14:paraId="5FC46341" w14:textId="16568E6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event management</w:t>
            </w:r>
          </w:p>
        </w:tc>
        <w:tc>
          <w:tcPr>
            <w:tcW w:w="3259" w:type="dxa"/>
          </w:tcPr>
          <w:p w14:paraId="0C208F21" w14:textId="1578810B"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event management</w:t>
            </w:r>
          </w:p>
        </w:tc>
        <w:tc>
          <w:tcPr>
            <w:tcW w:w="956" w:type="dxa"/>
            <w:vAlign w:val="center"/>
          </w:tcPr>
          <w:p w14:paraId="581FA8A6"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744E4F8E"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96575B0" w14:textId="764BD9D3" w:rsidR="00536375" w:rsidRDefault="00536375" w:rsidP="00C03083">
            <w:pPr>
              <w:pStyle w:val="TableBullet"/>
            </w:pPr>
            <w:r>
              <w:t>incomplete investigation of activities and strategies to enhance outcomes in event management.</w:t>
            </w:r>
          </w:p>
        </w:tc>
        <w:tc>
          <w:tcPr>
            <w:tcW w:w="3259" w:type="dxa"/>
          </w:tcPr>
          <w:p w14:paraId="4460D9B9" w14:textId="646C7F5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event management</w:t>
            </w:r>
          </w:p>
        </w:tc>
        <w:tc>
          <w:tcPr>
            <w:tcW w:w="3259" w:type="dxa"/>
          </w:tcPr>
          <w:p w14:paraId="528D608D" w14:textId="287957B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event management.</w:t>
            </w:r>
          </w:p>
        </w:tc>
        <w:tc>
          <w:tcPr>
            <w:tcW w:w="3259" w:type="dxa"/>
          </w:tcPr>
          <w:p w14:paraId="14BDF2F7" w14:textId="51D9F5C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event management.</w:t>
            </w:r>
          </w:p>
        </w:tc>
        <w:tc>
          <w:tcPr>
            <w:tcW w:w="956" w:type="dxa"/>
            <w:vAlign w:val="center"/>
          </w:tcPr>
          <w:p w14:paraId="561EBD3A"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67D92DF2" w14:textId="2C302542"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H2: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6AF1E32F"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11C49E65" w14:textId="77777777" w:rsidR="00536375" w:rsidRDefault="00536375" w:rsidP="00C03083">
            <w:pPr>
              <w:pStyle w:val="Tableheading"/>
              <w:jc w:val="center"/>
            </w:pPr>
            <w:r>
              <w:t>Investigate</w:t>
            </w:r>
          </w:p>
        </w:tc>
        <w:tc>
          <w:tcPr>
            <w:tcW w:w="3259" w:type="dxa"/>
          </w:tcPr>
          <w:p w14:paraId="3EFD375F"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13421793"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698F10A2"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307DF377"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5497CEB5"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CA582CD" w14:textId="2E2535E6" w:rsidR="00536375" w:rsidRDefault="00536375" w:rsidP="00C03083">
            <w:pPr>
              <w:pStyle w:val="Tablesubhead"/>
            </w:pPr>
            <w:r>
              <w:t>The student work has the following characteristics</w:t>
            </w:r>
            <w:r w:rsidR="00C03083">
              <w:t>:</w:t>
            </w:r>
          </w:p>
        </w:tc>
      </w:tr>
      <w:tr w:rsidR="00536375" w14:paraId="0CCF0101"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EE1E698" w14:textId="1DA13441" w:rsidR="00536375" w:rsidRDefault="00536375" w:rsidP="00C03083">
            <w:pPr>
              <w:pStyle w:val="TableBullet"/>
            </w:pPr>
            <w:r>
              <w:t>comprehensive investigation of fitness activities and strategies to enhance outcomes</w:t>
            </w:r>
          </w:p>
        </w:tc>
        <w:tc>
          <w:tcPr>
            <w:tcW w:w="3259" w:type="dxa"/>
          </w:tcPr>
          <w:p w14:paraId="1B584431" w14:textId="6E5FFBB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fitness activities and strategies to enhance outcomes</w:t>
            </w:r>
          </w:p>
        </w:tc>
        <w:tc>
          <w:tcPr>
            <w:tcW w:w="3259" w:type="dxa"/>
          </w:tcPr>
          <w:p w14:paraId="243CBFA7" w14:textId="4DE3E17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fitness activities and strategies to enhance outcomes</w:t>
            </w:r>
          </w:p>
        </w:tc>
        <w:tc>
          <w:tcPr>
            <w:tcW w:w="3259" w:type="dxa"/>
          </w:tcPr>
          <w:p w14:paraId="499137D1" w14:textId="121A526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fitness activities and strategies to enhance outcomes</w:t>
            </w:r>
          </w:p>
        </w:tc>
        <w:tc>
          <w:tcPr>
            <w:tcW w:w="956" w:type="dxa"/>
            <w:vAlign w:val="center"/>
          </w:tcPr>
          <w:p w14:paraId="63173812"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12877AB0"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C663D81" w14:textId="1E4C8BB9" w:rsidR="00536375" w:rsidRDefault="00536375" w:rsidP="00C03083">
            <w:pPr>
              <w:pStyle w:val="TableBullet"/>
            </w:pPr>
            <w:r>
              <w:t>structured investigation of fitness activities and strategies to enhance outcomes</w:t>
            </w:r>
          </w:p>
        </w:tc>
        <w:tc>
          <w:tcPr>
            <w:tcW w:w="3259" w:type="dxa"/>
          </w:tcPr>
          <w:p w14:paraId="79527C44" w14:textId="16CB964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fitness activities and strategies to enhance outcomes</w:t>
            </w:r>
          </w:p>
        </w:tc>
        <w:tc>
          <w:tcPr>
            <w:tcW w:w="3259" w:type="dxa"/>
          </w:tcPr>
          <w:p w14:paraId="6C762706" w14:textId="4CE5B89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fitness activities and strategies to enhance outcomes</w:t>
            </w:r>
          </w:p>
        </w:tc>
        <w:tc>
          <w:tcPr>
            <w:tcW w:w="3259" w:type="dxa"/>
          </w:tcPr>
          <w:p w14:paraId="0BC407CB" w14:textId="74FF813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fitness activities and strategies to enhance outcomes</w:t>
            </w:r>
          </w:p>
        </w:tc>
        <w:tc>
          <w:tcPr>
            <w:tcW w:w="956" w:type="dxa"/>
            <w:vAlign w:val="center"/>
          </w:tcPr>
          <w:p w14:paraId="7A6BBEE6"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60185013"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27A7299" w14:textId="67F1C49D" w:rsidR="00536375" w:rsidRDefault="00536375" w:rsidP="00C03083">
            <w:pPr>
              <w:pStyle w:val="TableBullet"/>
            </w:pPr>
            <w:r>
              <w:t>investigation of fitness activities and strategies to enhance outcomes</w:t>
            </w:r>
          </w:p>
        </w:tc>
        <w:tc>
          <w:tcPr>
            <w:tcW w:w="3259" w:type="dxa"/>
          </w:tcPr>
          <w:p w14:paraId="5E8B4E6B" w14:textId="6E2DFD8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fitness activities and strategies to training outcomes</w:t>
            </w:r>
          </w:p>
        </w:tc>
        <w:tc>
          <w:tcPr>
            <w:tcW w:w="3259" w:type="dxa"/>
          </w:tcPr>
          <w:p w14:paraId="214C3C02" w14:textId="497102A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fitness activities and strategies to enhance outcomes</w:t>
            </w:r>
          </w:p>
        </w:tc>
        <w:tc>
          <w:tcPr>
            <w:tcW w:w="3259" w:type="dxa"/>
          </w:tcPr>
          <w:p w14:paraId="04A6EA1A" w14:textId="3DD0DFD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fitness activities and strategies to enhance outcomes</w:t>
            </w:r>
          </w:p>
        </w:tc>
        <w:tc>
          <w:tcPr>
            <w:tcW w:w="956" w:type="dxa"/>
            <w:vAlign w:val="center"/>
          </w:tcPr>
          <w:p w14:paraId="126FA4F7"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5A1B45F5"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FC4D986" w14:textId="6E71054C" w:rsidR="00536375" w:rsidRDefault="00536375" w:rsidP="00C03083">
            <w:pPr>
              <w:pStyle w:val="TableBullet"/>
            </w:pPr>
            <w:r>
              <w:t>superficial investigation of fitness activities and strategies to enhance outcomes</w:t>
            </w:r>
          </w:p>
        </w:tc>
        <w:tc>
          <w:tcPr>
            <w:tcW w:w="3259" w:type="dxa"/>
          </w:tcPr>
          <w:p w14:paraId="5DD99D61" w14:textId="3EF7FCC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fitness activities and strategies to enhance outcomes</w:t>
            </w:r>
          </w:p>
        </w:tc>
        <w:tc>
          <w:tcPr>
            <w:tcW w:w="3259" w:type="dxa"/>
          </w:tcPr>
          <w:p w14:paraId="007778D2" w14:textId="15E93FE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fitness activities and strategies to enhance outcomes</w:t>
            </w:r>
          </w:p>
        </w:tc>
        <w:tc>
          <w:tcPr>
            <w:tcW w:w="3259" w:type="dxa"/>
          </w:tcPr>
          <w:p w14:paraId="0262B6F5" w14:textId="771CA4C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fitness activities and strategies to enhance outcomes</w:t>
            </w:r>
          </w:p>
        </w:tc>
        <w:tc>
          <w:tcPr>
            <w:tcW w:w="956" w:type="dxa"/>
            <w:vAlign w:val="center"/>
          </w:tcPr>
          <w:p w14:paraId="20117DFE"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3F6A5302"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357C0E6" w14:textId="78F4CC91" w:rsidR="00536375" w:rsidRDefault="00536375" w:rsidP="00C03083">
            <w:pPr>
              <w:pStyle w:val="TableBullet"/>
            </w:pPr>
            <w:r>
              <w:t>incomplete investigation of fitness activities and strategies to enhance outcomes.</w:t>
            </w:r>
          </w:p>
        </w:tc>
        <w:tc>
          <w:tcPr>
            <w:tcW w:w="3259" w:type="dxa"/>
          </w:tcPr>
          <w:p w14:paraId="38902780" w14:textId="022E13C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fitness activities and strategies to enhance outcomes.</w:t>
            </w:r>
          </w:p>
        </w:tc>
        <w:tc>
          <w:tcPr>
            <w:tcW w:w="3259" w:type="dxa"/>
          </w:tcPr>
          <w:p w14:paraId="0D481B37" w14:textId="54A5EBD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fitness activities and strategies to enhance outcomes.</w:t>
            </w:r>
          </w:p>
        </w:tc>
        <w:tc>
          <w:tcPr>
            <w:tcW w:w="3259" w:type="dxa"/>
          </w:tcPr>
          <w:p w14:paraId="2248CBEC" w14:textId="4EB2B64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fitness activities and strategies to enhance outcomes.</w:t>
            </w:r>
          </w:p>
        </w:tc>
        <w:tc>
          <w:tcPr>
            <w:tcW w:w="956" w:type="dxa"/>
            <w:vAlign w:val="center"/>
          </w:tcPr>
          <w:p w14:paraId="5DC3E663"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3E05DCCE" w14:textId="10776F5E"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I1: Performance</w:t>
      </w:r>
    </w:p>
    <w:tbl>
      <w:tblPr>
        <w:tblStyle w:val="QCAAtablestyle1"/>
        <w:tblW w:w="5000" w:type="pct"/>
        <w:jc w:val="center"/>
        <w:tblLayout w:type="fixed"/>
        <w:tblLook w:val="06A0" w:firstRow="1" w:lastRow="0" w:firstColumn="1" w:lastColumn="0" w:noHBand="1" w:noVBand="1"/>
      </w:tblPr>
      <w:tblGrid>
        <w:gridCol w:w="3259"/>
        <w:gridCol w:w="3259"/>
        <w:gridCol w:w="3259"/>
        <w:gridCol w:w="3259"/>
        <w:gridCol w:w="956"/>
      </w:tblGrid>
      <w:tr w:rsidR="00536375" w14:paraId="78EF0695" w14:textId="77777777" w:rsidTr="00C030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9" w:type="dxa"/>
          </w:tcPr>
          <w:p w14:paraId="01F49312" w14:textId="77777777" w:rsidR="00536375" w:rsidRDefault="00536375" w:rsidP="00C03083">
            <w:pPr>
              <w:pStyle w:val="Tableheading"/>
              <w:jc w:val="center"/>
            </w:pPr>
            <w:r>
              <w:t>Investigate</w:t>
            </w:r>
          </w:p>
        </w:tc>
        <w:tc>
          <w:tcPr>
            <w:tcW w:w="3259" w:type="dxa"/>
          </w:tcPr>
          <w:p w14:paraId="1EBAD0EA"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7FED5D66"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50251255"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393D1F85"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18D19C07"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04DC7719" w14:textId="1869B55C" w:rsidR="00536375" w:rsidRDefault="00536375" w:rsidP="00C03083">
            <w:pPr>
              <w:pStyle w:val="Tablesubhead"/>
            </w:pPr>
            <w:r>
              <w:t>The student work has the following characteristics</w:t>
            </w:r>
            <w:r w:rsidR="00C03083">
              <w:t>:</w:t>
            </w:r>
          </w:p>
        </w:tc>
      </w:tr>
      <w:tr w:rsidR="00536375" w14:paraId="13A48712"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C5B76E2" w14:textId="3B2B70F6" w:rsidR="00536375" w:rsidRDefault="00536375" w:rsidP="00C03083">
            <w:pPr>
              <w:pStyle w:val="TableBullet"/>
            </w:pPr>
            <w:r>
              <w:t>comprehensive investigation of marketing and communication activities and strategies to enhance outcomes</w:t>
            </w:r>
          </w:p>
        </w:tc>
        <w:tc>
          <w:tcPr>
            <w:tcW w:w="3259" w:type="dxa"/>
          </w:tcPr>
          <w:p w14:paraId="1BEC9ABD" w14:textId="03AC76D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marketing and communication activities and strategies to enhance outcomes</w:t>
            </w:r>
          </w:p>
        </w:tc>
        <w:tc>
          <w:tcPr>
            <w:tcW w:w="3259" w:type="dxa"/>
          </w:tcPr>
          <w:p w14:paraId="5EF907F2" w14:textId="5ECB0EA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marketing and communication activities and strategies to enhance outcomes</w:t>
            </w:r>
          </w:p>
        </w:tc>
        <w:tc>
          <w:tcPr>
            <w:tcW w:w="3259" w:type="dxa"/>
          </w:tcPr>
          <w:p w14:paraId="12B2AD1A" w14:textId="65986169"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marketing and communication activities and strategies to enhance outcomes</w:t>
            </w:r>
          </w:p>
        </w:tc>
        <w:tc>
          <w:tcPr>
            <w:tcW w:w="956" w:type="dxa"/>
            <w:vAlign w:val="center"/>
          </w:tcPr>
          <w:p w14:paraId="6BA77E48"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465510FC"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9DE7B35" w14:textId="7F74E812" w:rsidR="00536375" w:rsidRDefault="00536375" w:rsidP="00C03083">
            <w:pPr>
              <w:pStyle w:val="TableBullet"/>
            </w:pPr>
            <w:r>
              <w:t>structured investigation of marketing and communication activities and strategies to enhance outcomes</w:t>
            </w:r>
          </w:p>
        </w:tc>
        <w:tc>
          <w:tcPr>
            <w:tcW w:w="3259" w:type="dxa"/>
          </w:tcPr>
          <w:p w14:paraId="57296689" w14:textId="48FFFCA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marketing and communication activities and strategies to enhance outcomes</w:t>
            </w:r>
          </w:p>
        </w:tc>
        <w:tc>
          <w:tcPr>
            <w:tcW w:w="3259" w:type="dxa"/>
          </w:tcPr>
          <w:p w14:paraId="6A4F7E24" w14:textId="15F3248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marketing and communication activities and strategies to enhance outcomes</w:t>
            </w:r>
          </w:p>
        </w:tc>
        <w:tc>
          <w:tcPr>
            <w:tcW w:w="3259" w:type="dxa"/>
          </w:tcPr>
          <w:p w14:paraId="06A72C42" w14:textId="517659D9"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marketing and communication activities and strategies to enhance outcomes</w:t>
            </w:r>
          </w:p>
        </w:tc>
        <w:tc>
          <w:tcPr>
            <w:tcW w:w="956" w:type="dxa"/>
            <w:vAlign w:val="center"/>
          </w:tcPr>
          <w:p w14:paraId="56599925"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18B7D1F9"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87966A4" w14:textId="77A89416" w:rsidR="00536375" w:rsidRDefault="00536375" w:rsidP="00C03083">
            <w:pPr>
              <w:pStyle w:val="TableBullet"/>
            </w:pPr>
            <w:r>
              <w:t>investigation of marketing and communication activities and strategies to enhance outcomes</w:t>
            </w:r>
          </w:p>
        </w:tc>
        <w:tc>
          <w:tcPr>
            <w:tcW w:w="3259" w:type="dxa"/>
          </w:tcPr>
          <w:p w14:paraId="74638C46" w14:textId="4886CA9B"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marketing and communication activities and strategies to enhance outcomes</w:t>
            </w:r>
          </w:p>
        </w:tc>
        <w:tc>
          <w:tcPr>
            <w:tcW w:w="3259" w:type="dxa"/>
          </w:tcPr>
          <w:p w14:paraId="2A094C72" w14:textId="56E8B38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marketing and communication activities and strategies to enhance outcomes</w:t>
            </w:r>
          </w:p>
        </w:tc>
        <w:tc>
          <w:tcPr>
            <w:tcW w:w="3259" w:type="dxa"/>
          </w:tcPr>
          <w:p w14:paraId="41C6845C" w14:textId="6096CA1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marketing and communication activities and strategies to enhance outcomes</w:t>
            </w:r>
          </w:p>
        </w:tc>
        <w:tc>
          <w:tcPr>
            <w:tcW w:w="956" w:type="dxa"/>
            <w:vAlign w:val="center"/>
          </w:tcPr>
          <w:p w14:paraId="77D09A2E"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0F4A47B4"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EFEE94A" w14:textId="17FD88CB" w:rsidR="00536375" w:rsidRDefault="00536375" w:rsidP="00C03083">
            <w:pPr>
              <w:pStyle w:val="TableBullet"/>
            </w:pPr>
            <w:r>
              <w:t>superficial investigation of marketing and communication activities and strategies to enhance outcomes</w:t>
            </w:r>
          </w:p>
        </w:tc>
        <w:tc>
          <w:tcPr>
            <w:tcW w:w="3259" w:type="dxa"/>
          </w:tcPr>
          <w:p w14:paraId="74489FAF" w14:textId="79BA1E3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marketing and communication activities and strategies to enhance outcomes</w:t>
            </w:r>
          </w:p>
        </w:tc>
        <w:tc>
          <w:tcPr>
            <w:tcW w:w="3259" w:type="dxa"/>
          </w:tcPr>
          <w:p w14:paraId="2122FAAE" w14:textId="0DFBFA9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marketing and communication activities and strategies to enhance outcomes</w:t>
            </w:r>
          </w:p>
        </w:tc>
        <w:tc>
          <w:tcPr>
            <w:tcW w:w="3259" w:type="dxa"/>
          </w:tcPr>
          <w:p w14:paraId="55F7B3A9" w14:textId="0B2C33C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marketing and communication activities and strategies to enhance outcomes</w:t>
            </w:r>
          </w:p>
        </w:tc>
        <w:tc>
          <w:tcPr>
            <w:tcW w:w="956" w:type="dxa"/>
            <w:vAlign w:val="center"/>
          </w:tcPr>
          <w:p w14:paraId="1AB43B0E"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0F697255" w14:textId="77777777" w:rsidTr="00C03083">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FAD8009" w14:textId="6DFB0838" w:rsidR="00536375" w:rsidRDefault="00536375" w:rsidP="00C03083">
            <w:pPr>
              <w:pStyle w:val="TableBullet"/>
            </w:pPr>
            <w:r>
              <w:t>incomplete investigation of marketing and communication activities and strategies to enhance outcomes.</w:t>
            </w:r>
          </w:p>
        </w:tc>
        <w:tc>
          <w:tcPr>
            <w:tcW w:w="3259" w:type="dxa"/>
          </w:tcPr>
          <w:p w14:paraId="2E15A33A" w14:textId="6C8E421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marketing and communication activities and strategies to enhance outcomes.</w:t>
            </w:r>
          </w:p>
        </w:tc>
        <w:tc>
          <w:tcPr>
            <w:tcW w:w="3259" w:type="dxa"/>
          </w:tcPr>
          <w:p w14:paraId="0F23A644" w14:textId="7C45470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marketing and communication activities and strategies to enhance outcomes.</w:t>
            </w:r>
          </w:p>
        </w:tc>
        <w:tc>
          <w:tcPr>
            <w:tcW w:w="3259" w:type="dxa"/>
          </w:tcPr>
          <w:p w14:paraId="65AE2909" w14:textId="2DD8324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marketing and communication activities and strategies to enhance outcomes.</w:t>
            </w:r>
          </w:p>
        </w:tc>
        <w:tc>
          <w:tcPr>
            <w:tcW w:w="956" w:type="dxa"/>
            <w:vAlign w:val="center"/>
          </w:tcPr>
          <w:p w14:paraId="65693029"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33B2B323" w14:textId="121F8EBF"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J2: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6F5A5C36"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698F1EF4" w14:textId="77777777" w:rsidR="00536375" w:rsidRDefault="00536375" w:rsidP="00A23019">
            <w:pPr>
              <w:pStyle w:val="Tableheading"/>
            </w:pPr>
            <w:r>
              <w:t>Investigate</w:t>
            </w:r>
          </w:p>
        </w:tc>
        <w:tc>
          <w:tcPr>
            <w:tcW w:w="3259" w:type="dxa"/>
          </w:tcPr>
          <w:p w14:paraId="32A35D4B" w14:textId="77777777" w:rsidR="00536375" w:rsidRDefault="00536375" w:rsidP="00A23019">
            <w:pPr>
              <w:pStyle w:val="Tableheading"/>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403EDA3E" w14:textId="77777777" w:rsidR="00536375" w:rsidRDefault="00536375" w:rsidP="00A23019">
            <w:pPr>
              <w:pStyle w:val="Tableheading"/>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464747C0" w14:textId="77777777" w:rsidR="00536375" w:rsidRDefault="00536375" w:rsidP="00A23019">
            <w:pPr>
              <w:pStyle w:val="Tableheading"/>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379878AD" w14:textId="77777777" w:rsidR="00536375" w:rsidRDefault="00536375"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536375" w14:paraId="59ED2EBE"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78907BE0" w14:textId="3EB708F5" w:rsidR="00536375" w:rsidRDefault="00536375" w:rsidP="00C03083">
            <w:pPr>
              <w:pStyle w:val="Tablesubhead"/>
            </w:pPr>
            <w:r>
              <w:t>The student work has the following characteristics</w:t>
            </w:r>
            <w:r w:rsidR="00C03083">
              <w:t>:</w:t>
            </w:r>
          </w:p>
        </w:tc>
      </w:tr>
      <w:tr w:rsidR="00536375" w14:paraId="107BF497"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B271E4A" w14:textId="0C1BA454" w:rsidR="00536375" w:rsidRDefault="00536375" w:rsidP="00C03083">
            <w:pPr>
              <w:pStyle w:val="TableBullet"/>
            </w:pPr>
            <w:r>
              <w:t>comprehensive investigation of activities and strategies to enhance outcomes</w:t>
            </w:r>
          </w:p>
        </w:tc>
        <w:tc>
          <w:tcPr>
            <w:tcW w:w="3259" w:type="dxa"/>
          </w:tcPr>
          <w:p w14:paraId="26C1F2F9" w14:textId="06211E0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w:t>
            </w:r>
          </w:p>
        </w:tc>
        <w:tc>
          <w:tcPr>
            <w:tcW w:w="3259" w:type="dxa"/>
          </w:tcPr>
          <w:p w14:paraId="7992F81F" w14:textId="22D62C6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w:t>
            </w:r>
          </w:p>
        </w:tc>
        <w:tc>
          <w:tcPr>
            <w:tcW w:w="3259" w:type="dxa"/>
          </w:tcPr>
          <w:p w14:paraId="1645A9E9" w14:textId="5889606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w:t>
            </w:r>
          </w:p>
        </w:tc>
        <w:tc>
          <w:tcPr>
            <w:tcW w:w="956" w:type="dxa"/>
            <w:vAlign w:val="center"/>
          </w:tcPr>
          <w:p w14:paraId="099411CF"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4E91249E"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E62F5C8" w14:textId="60D78087" w:rsidR="00536375" w:rsidRDefault="00536375" w:rsidP="00C03083">
            <w:pPr>
              <w:pStyle w:val="TableBullet"/>
            </w:pPr>
            <w:r>
              <w:t>structured investigation of activities and strategies to enhance outcomes</w:t>
            </w:r>
          </w:p>
        </w:tc>
        <w:tc>
          <w:tcPr>
            <w:tcW w:w="3259" w:type="dxa"/>
          </w:tcPr>
          <w:p w14:paraId="357BEAF3" w14:textId="68DFD15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w:t>
            </w:r>
          </w:p>
        </w:tc>
        <w:tc>
          <w:tcPr>
            <w:tcW w:w="3259" w:type="dxa"/>
          </w:tcPr>
          <w:p w14:paraId="6DF13854" w14:textId="7354A6D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w:t>
            </w:r>
          </w:p>
        </w:tc>
        <w:tc>
          <w:tcPr>
            <w:tcW w:w="3259" w:type="dxa"/>
          </w:tcPr>
          <w:p w14:paraId="5A0AD65D" w14:textId="5700880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w:t>
            </w:r>
          </w:p>
        </w:tc>
        <w:tc>
          <w:tcPr>
            <w:tcW w:w="956" w:type="dxa"/>
            <w:vAlign w:val="center"/>
          </w:tcPr>
          <w:p w14:paraId="6CCEA4B2"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474A4982"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136A73A" w14:textId="67E86897" w:rsidR="00536375" w:rsidRDefault="00536375" w:rsidP="00C03083">
            <w:pPr>
              <w:pStyle w:val="TableBullet"/>
            </w:pPr>
            <w:r>
              <w:t>investigation of activities and strategies to enhance outcomes</w:t>
            </w:r>
          </w:p>
        </w:tc>
        <w:tc>
          <w:tcPr>
            <w:tcW w:w="3259" w:type="dxa"/>
          </w:tcPr>
          <w:p w14:paraId="18BA3025" w14:textId="4B139EAB"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w:t>
            </w:r>
          </w:p>
        </w:tc>
        <w:tc>
          <w:tcPr>
            <w:tcW w:w="3259" w:type="dxa"/>
          </w:tcPr>
          <w:p w14:paraId="39D5A746" w14:textId="60C6F16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w:t>
            </w:r>
          </w:p>
        </w:tc>
        <w:tc>
          <w:tcPr>
            <w:tcW w:w="3259" w:type="dxa"/>
          </w:tcPr>
          <w:p w14:paraId="547F0C3C" w14:textId="69625AA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w:t>
            </w:r>
          </w:p>
        </w:tc>
        <w:tc>
          <w:tcPr>
            <w:tcW w:w="956" w:type="dxa"/>
            <w:vAlign w:val="center"/>
          </w:tcPr>
          <w:p w14:paraId="2905318A"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0915CCEF"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7F2D9EB" w14:textId="6E4EE30F" w:rsidR="00536375" w:rsidRDefault="00536375" w:rsidP="00C03083">
            <w:pPr>
              <w:pStyle w:val="TableBullet"/>
            </w:pPr>
            <w:r>
              <w:t>superficial investigation of activities and strategies to enhance outcomes</w:t>
            </w:r>
          </w:p>
        </w:tc>
        <w:tc>
          <w:tcPr>
            <w:tcW w:w="3259" w:type="dxa"/>
          </w:tcPr>
          <w:p w14:paraId="0A9ED01C" w14:textId="370B8A3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w:t>
            </w:r>
          </w:p>
        </w:tc>
        <w:tc>
          <w:tcPr>
            <w:tcW w:w="3259" w:type="dxa"/>
          </w:tcPr>
          <w:p w14:paraId="09A27D72" w14:textId="0CEB9245"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w:t>
            </w:r>
          </w:p>
        </w:tc>
        <w:tc>
          <w:tcPr>
            <w:tcW w:w="3259" w:type="dxa"/>
          </w:tcPr>
          <w:p w14:paraId="39B32587" w14:textId="087D1606"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w:t>
            </w:r>
          </w:p>
        </w:tc>
        <w:tc>
          <w:tcPr>
            <w:tcW w:w="956" w:type="dxa"/>
            <w:vAlign w:val="center"/>
          </w:tcPr>
          <w:p w14:paraId="28B37ED7"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2A39682D"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463A399" w14:textId="4B2208CD" w:rsidR="00536375" w:rsidRDefault="00536375" w:rsidP="00C03083">
            <w:pPr>
              <w:pStyle w:val="TableBullet"/>
            </w:pPr>
            <w:r>
              <w:t>incomplete investigation of activities and strategies to enhance outcomes.</w:t>
            </w:r>
          </w:p>
        </w:tc>
        <w:tc>
          <w:tcPr>
            <w:tcW w:w="3259" w:type="dxa"/>
          </w:tcPr>
          <w:p w14:paraId="1D87F5F5" w14:textId="4164EEB9"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w:t>
            </w:r>
          </w:p>
        </w:tc>
        <w:tc>
          <w:tcPr>
            <w:tcW w:w="3259" w:type="dxa"/>
          </w:tcPr>
          <w:p w14:paraId="03F37586" w14:textId="6363CDD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w:t>
            </w:r>
          </w:p>
        </w:tc>
        <w:tc>
          <w:tcPr>
            <w:tcW w:w="3259" w:type="dxa"/>
          </w:tcPr>
          <w:p w14:paraId="2DF04E07" w14:textId="26B3C19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w:t>
            </w:r>
          </w:p>
        </w:tc>
        <w:tc>
          <w:tcPr>
            <w:tcW w:w="956" w:type="dxa"/>
            <w:vAlign w:val="center"/>
          </w:tcPr>
          <w:p w14:paraId="76EE2CCB"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300E9775" w14:textId="63C7E4F2"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K1: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4DB93FE9"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3AD530FB" w14:textId="77777777" w:rsidR="00536375" w:rsidRDefault="00536375" w:rsidP="00C03083">
            <w:pPr>
              <w:pStyle w:val="Tableheading"/>
              <w:jc w:val="center"/>
            </w:pPr>
            <w:r>
              <w:t>Investigate</w:t>
            </w:r>
          </w:p>
        </w:tc>
        <w:tc>
          <w:tcPr>
            <w:tcW w:w="3259" w:type="dxa"/>
          </w:tcPr>
          <w:p w14:paraId="1FC4DFFB"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5ED16F02"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239C7CDD"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456EFBA8"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5E41E950"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6D5AC5A" w14:textId="5E4848E4" w:rsidR="00536375" w:rsidRDefault="00536375" w:rsidP="00C03083">
            <w:pPr>
              <w:pStyle w:val="Tablesubhead"/>
            </w:pPr>
            <w:r>
              <w:t>The student work has the following characteristics</w:t>
            </w:r>
            <w:r w:rsidR="00C03083">
              <w:t>:</w:t>
            </w:r>
          </w:p>
        </w:tc>
      </w:tr>
      <w:tr w:rsidR="00536375" w14:paraId="1123F674"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1A07C21" w14:textId="6DD57857" w:rsidR="00536375" w:rsidRDefault="00536375" w:rsidP="00C03083">
            <w:pPr>
              <w:pStyle w:val="TableBullet"/>
            </w:pPr>
            <w:r>
              <w:t>comprehensive investigation of activities and strategies to enhance outcomes in outdoor leadership</w:t>
            </w:r>
          </w:p>
        </w:tc>
        <w:tc>
          <w:tcPr>
            <w:tcW w:w="3259" w:type="dxa"/>
          </w:tcPr>
          <w:p w14:paraId="24C6BE34" w14:textId="571599F5"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outdoor leadership</w:t>
            </w:r>
          </w:p>
        </w:tc>
        <w:tc>
          <w:tcPr>
            <w:tcW w:w="3259" w:type="dxa"/>
          </w:tcPr>
          <w:p w14:paraId="777B9DEA" w14:textId="337C46C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outdoor leadership</w:t>
            </w:r>
          </w:p>
        </w:tc>
        <w:tc>
          <w:tcPr>
            <w:tcW w:w="3259" w:type="dxa"/>
          </w:tcPr>
          <w:p w14:paraId="5C660FB8" w14:textId="06A71533"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w:t>
            </w:r>
            <w:r w:rsidR="003B7469">
              <w:t>o enhance</w:t>
            </w:r>
            <w:r>
              <w:t xml:space="preserve"> outcomes in outdoor leadership</w:t>
            </w:r>
          </w:p>
        </w:tc>
        <w:tc>
          <w:tcPr>
            <w:tcW w:w="956" w:type="dxa"/>
            <w:vAlign w:val="center"/>
          </w:tcPr>
          <w:p w14:paraId="5275ED78"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3DAD3B81"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BB27C29" w14:textId="08B219E8" w:rsidR="00536375" w:rsidRDefault="00536375" w:rsidP="00C03083">
            <w:pPr>
              <w:pStyle w:val="TableBullet"/>
            </w:pPr>
            <w:r>
              <w:t>structured investigation of activities and strategies to enhance outcomes in outdoor leadership</w:t>
            </w:r>
          </w:p>
        </w:tc>
        <w:tc>
          <w:tcPr>
            <w:tcW w:w="3259" w:type="dxa"/>
          </w:tcPr>
          <w:p w14:paraId="7951F753" w14:textId="089D861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outdoor leadership</w:t>
            </w:r>
          </w:p>
        </w:tc>
        <w:tc>
          <w:tcPr>
            <w:tcW w:w="3259" w:type="dxa"/>
          </w:tcPr>
          <w:p w14:paraId="588A2177" w14:textId="1997F7C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outdoor leadership</w:t>
            </w:r>
          </w:p>
        </w:tc>
        <w:tc>
          <w:tcPr>
            <w:tcW w:w="3259" w:type="dxa"/>
          </w:tcPr>
          <w:p w14:paraId="4632A4E0" w14:textId="52E4ED9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w:t>
            </w:r>
            <w:r w:rsidR="003B7469">
              <w:t>o enhance</w:t>
            </w:r>
            <w:r>
              <w:t xml:space="preserve"> outcomes in outdoor leadership</w:t>
            </w:r>
          </w:p>
        </w:tc>
        <w:tc>
          <w:tcPr>
            <w:tcW w:w="956" w:type="dxa"/>
            <w:vAlign w:val="center"/>
          </w:tcPr>
          <w:p w14:paraId="1FEC0CA1"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3286DF06"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9D0947D" w14:textId="5433D650" w:rsidR="00536375" w:rsidRDefault="00536375" w:rsidP="00C03083">
            <w:pPr>
              <w:pStyle w:val="TableBullet"/>
            </w:pPr>
            <w:r>
              <w:t>investigation of activities and strategies to enhance outcomes in outdoor leadership</w:t>
            </w:r>
          </w:p>
        </w:tc>
        <w:tc>
          <w:tcPr>
            <w:tcW w:w="3259" w:type="dxa"/>
          </w:tcPr>
          <w:p w14:paraId="11DD43F9" w14:textId="29D9218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outdoor leadership</w:t>
            </w:r>
          </w:p>
        </w:tc>
        <w:tc>
          <w:tcPr>
            <w:tcW w:w="3259" w:type="dxa"/>
          </w:tcPr>
          <w:p w14:paraId="708562A6" w14:textId="2CED6E1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outdoor leadership</w:t>
            </w:r>
          </w:p>
        </w:tc>
        <w:tc>
          <w:tcPr>
            <w:tcW w:w="3259" w:type="dxa"/>
          </w:tcPr>
          <w:p w14:paraId="4826672D" w14:textId="337C80B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w:t>
            </w:r>
            <w:r w:rsidR="003B7469">
              <w:t>o enhance</w:t>
            </w:r>
            <w:r>
              <w:t xml:space="preserve"> outcomes in outdoor leadership</w:t>
            </w:r>
          </w:p>
        </w:tc>
        <w:tc>
          <w:tcPr>
            <w:tcW w:w="956" w:type="dxa"/>
            <w:vAlign w:val="center"/>
          </w:tcPr>
          <w:p w14:paraId="04510058"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5ED635BF"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B26C5B6" w14:textId="0A6C88F8" w:rsidR="00536375" w:rsidRDefault="00536375" w:rsidP="00C03083">
            <w:pPr>
              <w:pStyle w:val="TableBullet"/>
            </w:pPr>
            <w:r>
              <w:t>superficial investigation of activities and strategies to enhance outcomes in outdoor leadership</w:t>
            </w:r>
          </w:p>
        </w:tc>
        <w:tc>
          <w:tcPr>
            <w:tcW w:w="3259" w:type="dxa"/>
          </w:tcPr>
          <w:p w14:paraId="197BE3D6" w14:textId="33AD0A6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outdoor leadership</w:t>
            </w:r>
          </w:p>
        </w:tc>
        <w:tc>
          <w:tcPr>
            <w:tcW w:w="3259" w:type="dxa"/>
          </w:tcPr>
          <w:p w14:paraId="40E04103" w14:textId="50347074"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outdoor leadership</w:t>
            </w:r>
          </w:p>
        </w:tc>
        <w:tc>
          <w:tcPr>
            <w:tcW w:w="3259" w:type="dxa"/>
          </w:tcPr>
          <w:p w14:paraId="762AF9BC" w14:textId="4A61EC4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w:t>
            </w:r>
            <w:r w:rsidR="003B7469">
              <w:t>o enhance</w:t>
            </w:r>
            <w:r>
              <w:t xml:space="preserve"> outcomes in outdoor leadership</w:t>
            </w:r>
          </w:p>
        </w:tc>
        <w:tc>
          <w:tcPr>
            <w:tcW w:w="956" w:type="dxa"/>
            <w:vAlign w:val="center"/>
          </w:tcPr>
          <w:p w14:paraId="69BBA5D8"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29CCDA9A"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AD8B7E7" w14:textId="3A762DBE" w:rsidR="00536375" w:rsidRDefault="00536375" w:rsidP="00C03083">
            <w:pPr>
              <w:pStyle w:val="TableBullet"/>
            </w:pPr>
            <w:r>
              <w:t>incomplete investigation of activities and strategies to enhance outcomes in outdoor leadership.</w:t>
            </w:r>
          </w:p>
        </w:tc>
        <w:tc>
          <w:tcPr>
            <w:tcW w:w="3259" w:type="dxa"/>
          </w:tcPr>
          <w:p w14:paraId="4713F8C0" w14:textId="23BF57C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outdoor leadership.</w:t>
            </w:r>
          </w:p>
        </w:tc>
        <w:tc>
          <w:tcPr>
            <w:tcW w:w="3259" w:type="dxa"/>
          </w:tcPr>
          <w:p w14:paraId="643AC3CD" w14:textId="3FADC6C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outdoor leadership.</w:t>
            </w:r>
          </w:p>
        </w:tc>
        <w:tc>
          <w:tcPr>
            <w:tcW w:w="3259" w:type="dxa"/>
          </w:tcPr>
          <w:p w14:paraId="3D767873" w14:textId="29B241C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w:t>
            </w:r>
            <w:r w:rsidR="003B7469">
              <w:t>o enh</w:t>
            </w:r>
            <w:r w:rsidR="007C6747">
              <w:t>ance</w:t>
            </w:r>
            <w:r>
              <w:t xml:space="preserve"> outcomes in outdoor leadership.</w:t>
            </w:r>
          </w:p>
        </w:tc>
        <w:tc>
          <w:tcPr>
            <w:tcW w:w="956" w:type="dxa"/>
            <w:vAlign w:val="center"/>
          </w:tcPr>
          <w:p w14:paraId="04F7999D"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2BE14669" w14:textId="67C13D2D" w:rsidR="00536375" w:rsidRPr="00D757BD" w:rsidRDefault="00536375" w:rsidP="00D665EE">
      <w:pPr>
        <w:pStyle w:val="Heading2"/>
        <w:pageBreakBefore/>
      </w:pPr>
      <w:r w:rsidRPr="004F08FC">
        <w:lastRenderedPageBreak/>
        <w:t>Instrument-</w:t>
      </w:r>
      <w:r w:rsidR="00843D0E">
        <w:t>s</w:t>
      </w:r>
      <w:r w:rsidR="00843D0E" w:rsidRPr="004F08FC">
        <w:t xml:space="preserve">pecific </w:t>
      </w:r>
      <w:r w:rsidRPr="004F08FC">
        <w:t>standards</w:t>
      </w:r>
      <w:r w:rsidR="00843D0E">
        <w:t xml:space="preserve"> L1: Performance</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536375" w14:paraId="2F5F451E"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7C56E436" w14:textId="77777777" w:rsidR="00536375" w:rsidRDefault="00536375" w:rsidP="00C03083">
            <w:pPr>
              <w:pStyle w:val="Tableheading"/>
              <w:jc w:val="center"/>
            </w:pPr>
            <w:r>
              <w:t>Investigate</w:t>
            </w:r>
          </w:p>
        </w:tc>
        <w:tc>
          <w:tcPr>
            <w:tcW w:w="3259" w:type="dxa"/>
          </w:tcPr>
          <w:p w14:paraId="2C7DE30E"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747C583D"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6152194A"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25A112E9" w14:textId="77777777" w:rsidR="00536375" w:rsidRDefault="00536375" w:rsidP="00C03083">
            <w:pPr>
              <w:pStyle w:val="Tableheading"/>
              <w:jc w:val="center"/>
              <w:cnfStyle w:val="100000000000" w:firstRow="1" w:lastRow="0" w:firstColumn="0" w:lastColumn="0" w:oddVBand="0" w:evenVBand="0" w:oddHBand="0" w:evenHBand="0" w:firstRowFirstColumn="0" w:firstRowLastColumn="0" w:lastRowFirstColumn="0" w:lastRowLastColumn="0"/>
            </w:pPr>
            <w:r>
              <w:t>Grade</w:t>
            </w:r>
          </w:p>
        </w:tc>
      </w:tr>
      <w:tr w:rsidR="00536375" w14:paraId="06BD03E7" w14:textId="77777777" w:rsidTr="00C03083">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74EB6CE2" w14:textId="6748FE06" w:rsidR="00536375" w:rsidRDefault="00536375" w:rsidP="00C03083">
            <w:pPr>
              <w:pStyle w:val="Tablesubhead"/>
            </w:pPr>
            <w:r>
              <w:t>The student work has the following characteristics</w:t>
            </w:r>
            <w:r w:rsidR="00C03083">
              <w:t>:</w:t>
            </w:r>
          </w:p>
        </w:tc>
      </w:tr>
      <w:tr w:rsidR="00536375" w14:paraId="0AF38BAF"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C4B7AAE" w14:textId="7A4577C2" w:rsidR="00536375" w:rsidRDefault="00536375" w:rsidP="00C03083">
            <w:pPr>
              <w:pStyle w:val="TableBullet"/>
            </w:pPr>
            <w:r>
              <w:t>comprehensive investigation of activities and strategies to enhance outcomes in sustainable outdoor recreation</w:t>
            </w:r>
          </w:p>
        </w:tc>
        <w:tc>
          <w:tcPr>
            <w:tcW w:w="3259" w:type="dxa"/>
          </w:tcPr>
          <w:p w14:paraId="16AE1CD0" w14:textId="6D6C1790"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sustainable outdoor recreation</w:t>
            </w:r>
          </w:p>
        </w:tc>
        <w:tc>
          <w:tcPr>
            <w:tcW w:w="3259" w:type="dxa"/>
          </w:tcPr>
          <w:p w14:paraId="3094027F" w14:textId="652A0EA8"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sustainable outdoor recreation</w:t>
            </w:r>
          </w:p>
        </w:tc>
        <w:tc>
          <w:tcPr>
            <w:tcW w:w="3259" w:type="dxa"/>
          </w:tcPr>
          <w:p w14:paraId="39309F0C" w14:textId="344F172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sustainable outdoor recreation</w:t>
            </w:r>
          </w:p>
        </w:tc>
        <w:tc>
          <w:tcPr>
            <w:tcW w:w="956" w:type="dxa"/>
            <w:vAlign w:val="center"/>
          </w:tcPr>
          <w:p w14:paraId="19527231"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A</w:t>
            </w:r>
          </w:p>
        </w:tc>
      </w:tr>
      <w:tr w:rsidR="00536375" w14:paraId="50029A5C"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C426FCC" w14:textId="2C92B1B1" w:rsidR="00536375" w:rsidRDefault="00536375" w:rsidP="00C03083">
            <w:pPr>
              <w:pStyle w:val="TableBullet"/>
            </w:pPr>
            <w:r>
              <w:t>structured investigation of activities and strategies to enhance outcomes in sustainable outdoor recreation</w:t>
            </w:r>
          </w:p>
        </w:tc>
        <w:tc>
          <w:tcPr>
            <w:tcW w:w="3259" w:type="dxa"/>
          </w:tcPr>
          <w:p w14:paraId="5BC7B9ED" w14:textId="28FCB1D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sustainable outdoor recreation</w:t>
            </w:r>
          </w:p>
        </w:tc>
        <w:tc>
          <w:tcPr>
            <w:tcW w:w="3259" w:type="dxa"/>
          </w:tcPr>
          <w:p w14:paraId="1834AA9E" w14:textId="7D994001"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sustainable outdoor recreation</w:t>
            </w:r>
          </w:p>
        </w:tc>
        <w:tc>
          <w:tcPr>
            <w:tcW w:w="3259" w:type="dxa"/>
          </w:tcPr>
          <w:p w14:paraId="378229FE" w14:textId="534EE042"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sustainable outdoor recreation</w:t>
            </w:r>
          </w:p>
        </w:tc>
        <w:tc>
          <w:tcPr>
            <w:tcW w:w="956" w:type="dxa"/>
            <w:vAlign w:val="center"/>
          </w:tcPr>
          <w:p w14:paraId="1791D0C4"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B</w:t>
            </w:r>
          </w:p>
        </w:tc>
      </w:tr>
      <w:tr w:rsidR="00536375" w14:paraId="6EA8FA17"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EE8AD3E" w14:textId="71A0399B" w:rsidR="00536375" w:rsidRDefault="00536375" w:rsidP="00C03083">
            <w:pPr>
              <w:pStyle w:val="TableBullet"/>
            </w:pPr>
            <w:r>
              <w:t>investigation of activities and strategies to enhance outcomes in sustainable outdoor recreation</w:t>
            </w:r>
          </w:p>
        </w:tc>
        <w:tc>
          <w:tcPr>
            <w:tcW w:w="3259" w:type="dxa"/>
          </w:tcPr>
          <w:p w14:paraId="0F4AD3A1" w14:textId="2D97F61E"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sustainable outdoor recreation</w:t>
            </w:r>
          </w:p>
        </w:tc>
        <w:tc>
          <w:tcPr>
            <w:tcW w:w="3259" w:type="dxa"/>
          </w:tcPr>
          <w:p w14:paraId="44A5927E" w14:textId="5242D60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sustainable outdoor recreation</w:t>
            </w:r>
          </w:p>
        </w:tc>
        <w:tc>
          <w:tcPr>
            <w:tcW w:w="3259" w:type="dxa"/>
          </w:tcPr>
          <w:p w14:paraId="1EF1BECC" w14:textId="2064EBE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sustainable outdoor recreation</w:t>
            </w:r>
          </w:p>
        </w:tc>
        <w:tc>
          <w:tcPr>
            <w:tcW w:w="956" w:type="dxa"/>
            <w:vAlign w:val="center"/>
          </w:tcPr>
          <w:p w14:paraId="3B31557A"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C</w:t>
            </w:r>
          </w:p>
        </w:tc>
      </w:tr>
      <w:tr w:rsidR="00536375" w14:paraId="7704C2EE"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38F3D37" w14:textId="120AB120" w:rsidR="00536375" w:rsidRDefault="00536375" w:rsidP="00C03083">
            <w:pPr>
              <w:pStyle w:val="TableBullet"/>
            </w:pPr>
            <w:r>
              <w:t>superficial investigation of activities and strategies to enhance outcomes in sustainable outdoor recreation</w:t>
            </w:r>
          </w:p>
        </w:tc>
        <w:tc>
          <w:tcPr>
            <w:tcW w:w="3259" w:type="dxa"/>
          </w:tcPr>
          <w:p w14:paraId="092C4060" w14:textId="71B5682F"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sustainable outdoor recreation</w:t>
            </w:r>
          </w:p>
        </w:tc>
        <w:tc>
          <w:tcPr>
            <w:tcW w:w="3259" w:type="dxa"/>
          </w:tcPr>
          <w:p w14:paraId="01AE4ABE" w14:textId="6D4ACCDD"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sustainable outdoor recreation</w:t>
            </w:r>
          </w:p>
        </w:tc>
        <w:tc>
          <w:tcPr>
            <w:tcW w:w="3259" w:type="dxa"/>
          </w:tcPr>
          <w:p w14:paraId="1676006A" w14:textId="4926A267"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sustainable outdoor recreation</w:t>
            </w:r>
          </w:p>
        </w:tc>
        <w:tc>
          <w:tcPr>
            <w:tcW w:w="956" w:type="dxa"/>
            <w:vAlign w:val="center"/>
          </w:tcPr>
          <w:p w14:paraId="47FAAE7D"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D</w:t>
            </w:r>
          </w:p>
        </w:tc>
      </w:tr>
      <w:tr w:rsidR="00536375" w14:paraId="71534796" w14:textId="77777777" w:rsidTr="00C03083">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CB71648" w14:textId="36090B9D" w:rsidR="00536375" w:rsidRDefault="00536375" w:rsidP="00C03083">
            <w:pPr>
              <w:pStyle w:val="TableBullet"/>
            </w:pPr>
            <w:r>
              <w:t>incomplete investigation of activities and strategies to enhance outcomes in sustainable outdoor recreation.</w:t>
            </w:r>
          </w:p>
        </w:tc>
        <w:tc>
          <w:tcPr>
            <w:tcW w:w="3259" w:type="dxa"/>
          </w:tcPr>
          <w:p w14:paraId="66DE7855" w14:textId="41A5D67C"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sustainable outdoor recreation.</w:t>
            </w:r>
          </w:p>
        </w:tc>
        <w:tc>
          <w:tcPr>
            <w:tcW w:w="3259" w:type="dxa"/>
          </w:tcPr>
          <w:p w14:paraId="7FBB4D36" w14:textId="5E991FD9"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sustainable outdoor recreation.</w:t>
            </w:r>
          </w:p>
        </w:tc>
        <w:tc>
          <w:tcPr>
            <w:tcW w:w="3259" w:type="dxa"/>
          </w:tcPr>
          <w:p w14:paraId="4F8E05E1" w14:textId="26EEC66A" w:rsidR="00536375" w:rsidRDefault="00536375" w:rsidP="00C03083">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sustainable outdoor recreation.</w:t>
            </w:r>
          </w:p>
        </w:tc>
        <w:tc>
          <w:tcPr>
            <w:tcW w:w="956" w:type="dxa"/>
            <w:vAlign w:val="center"/>
          </w:tcPr>
          <w:p w14:paraId="16846CEC" w14:textId="77777777" w:rsidR="00536375" w:rsidRPr="00C03083" w:rsidRDefault="00536375"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C03083">
              <w:rPr>
                <w:b/>
                <w:bCs/>
              </w:rPr>
              <w:t>E</w:t>
            </w:r>
          </w:p>
        </w:tc>
      </w:tr>
    </w:tbl>
    <w:p w14:paraId="55494E51" w14:textId="77777777" w:rsidR="00536375" w:rsidRDefault="00536375" w:rsidP="00536375">
      <w:pPr>
        <w:pStyle w:val="BodyText"/>
      </w:pPr>
    </w:p>
    <w:p w14:paraId="399EF496" w14:textId="77777777" w:rsidR="00257E8F" w:rsidRDefault="00257E8F" w:rsidP="00531F0A">
      <w:pPr>
        <w:pStyle w:val="BodyText"/>
        <w:sectPr w:rsidR="00257E8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3EA97B2A" w:rsidR="00257E8F" w:rsidRDefault="00257E8F" w:rsidP="003D6FCD">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B1C4" w14:textId="77777777" w:rsidR="00A03E00" w:rsidRDefault="00A03E00" w:rsidP="00185154">
      <w:r>
        <w:separator/>
      </w:r>
    </w:p>
    <w:p w14:paraId="06116BBF" w14:textId="77777777" w:rsidR="00A03E00" w:rsidRDefault="00A03E00"/>
    <w:p w14:paraId="655F330F" w14:textId="77777777" w:rsidR="00A03E00" w:rsidRDefault="00A03E00"/>
  </w:endnote>
  <w:endnote w:type="continuationSeparator" w:id="0">
    <w:p w14:paraId="1EAC7AA5" w14:textId="77777777" w:rsidR="00A03E00" w:rsidRDefault="00A03E00" w:rsidP="00185154">
      <w:r>
        <w:continuationSeparator/>
      </w:r>
    </w:p>
    <w:p w14:paraId="59E9E029" w14:textId="77777777" w:rsidR="00A03E00" w:rsidRDefault="00A03E00"/>
    <w:p w14:paraId="7C496506" w14:textId="77777777" w:rsidR="00A03E00" w:rsidRDefault="00A03E00"/>
  </w:endnote>
  <w:endnote w:type="continuationNotice" w:id="1">
    <w:p w14:paraId="1FBF7973" w14:textId="77777777" w:rsidR="00A03E00" w:rsidRDefault="00A03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6FB1" w14:textId="77777777" w:rsidR="003528DA" w:rsidRDefault="00352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EC9" w14:textId="77777777" w:rsidR="003528DA" w:rsidRDefault="00352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BF1E414" w:rsidR="00813131" w:rsidRDefault="00544D43"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BD06F3">
                <w:t>230658</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75F04ED1" w:rsidR="00F84C8D" w:rsidRDefault="00544D43"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DfNpcw=="/>
            </w:sdtPr>
            <w:sdtEndPr/>
            <w:sdtContent>
              <w:r w:rsidRPr="00AF71AE">
                <w:t xml:space="preserve">Sport </w:t>
              </w:r>
              <w:r>
                <w:t>&amp;</w:t>
              </w:r>
              <w:r w:rsidRPr="00AF71AE">
                <w:t xml:space="preserve"> Recreation</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581428E7" w14:textId="11B500C0" w:rsidR="00813131" w:rsidRPr="00CF35B0" w:rsidRDefault="00544D43"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373C31">
                <w:t>Performance</w:t>
              </w:r>
            </w:sdtContent>
          </w:sdt>
          <w:r w:rsidR="00515397" w:rsidRPr="00515397">
            <w:t xml:space="preserve"> </w:t>
          </w:r>
          <w:r w:rsidR="00855800">
            <w:t>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0ACB44C"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44D4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44D43">
                    <w:rPr>
                      <w:b w:val="0"/>
                      <w:noProof/>
                      <w:color w:val="000000" w:themeColor="text1"/>
                    </w:rPr>
                    <w:t>17</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399251D5" w:rsidR="006B4B8A" w:rsidRDefault="00544D43"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DfNpcw=="/>
            </w:sdtPr>
            <w:sdtEndPr/>
            <w:sdtContent>
              <w:r w:rsidRPr="00AF71AE">
                <w:t xml:space="preserve">Sport </w:t>
              </w:r>
              <w:r>
                <w:t>&amp;</w:t>
              </w:r>
              <w:r w:rsidRPr="00AF71AE">
                <w:t xml:space="preserve"> Recreation</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3F9EBDA9" w14:textId="2C21F640" w:rsidR="00813131" w:rsidRPr="009B15D7" w:rsidRDefault="00544D43"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373C31">
                <w:t>Performance</w:t>
              </w:r>
            </w:sdtContent>
          </w:sdt>
          <w:r w:rsidR="009B15D7" w:rsidRPr="009B15D7">
            <w:t xml:space="preserve"> </w:t>
          </w:r>
          <w:r w:rsidR="00855800">
            <w:t>workshop</w:t>
          </w:r>
          <w:r w:rsidR="009B15D7" w:rsidRPr="009B15D7">
            <w:t xml:space="preserve"> sample assessment </w:t>
          </w:r>
          <w:r w:rsidR="00855800">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39AF428"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44D4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44D43">
                    <w:rPr>
                      <w:b w:val="0"/>
                      <w:noProof/>
                      <w:color w:val="000000" w:themeColor="text1"/>
                    </w:rPr>
                    <w:t>17</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0BE34056" w:rsidR="006B4B8A" w:rsidRDefault="00544D43"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DfNpcw=="/>
            </w:sdtPr>
            <w:sdtEndPr/>
            <w:sdtContent>
              <w:r w:rsidRPr="00AF71AE">
                <w:t xml:space="preserve">Sport </w:t>
              </w:r>
              <w:r>
                <w:t>&amp;</w:t>
              </w:r>
              <w:r w:rsidRPr="00AF71AE">
                <w:t xml:space="preserve"> Recreation</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0ABA1979" w14:textId="057A0E41" w:rsidR="00813131" w:rsidRPr="009B15D7" w:rsidRDefault="00544D43"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373C31">
                <w:t>Performance</w:t>
              </w:r>
            </w:sdtContent>
          </w:sdt>
          <w:r w:rsidR="009B15D7" w:rsidRPr="009B15D7">
            <w:t xml:space="preserve"> </w:t>
          </w:r>
          <w:r w:rsidR="00855800">
            <w:t>workshop</w:t>
          </w:r>
          <w:r w:rsidR="009B15D7" w:rsidRPr="009B15D7">
            <w:t xml:space="preserve"> sample assessment </w:t>
          </w:r>
          <w:r w:rsidR="00855800">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E3E7471"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44D4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44D43">
                    <w:rPr>
                      <w:b w:val="0"/>
                      <w:noProof/>
                      <w:color w:val="000000" w:themeColor="text1"/>
                    </w:rPr>
                    <w:t>17</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4F0A" w14:textId="77777777" w:rsidR="00A03E00" w:rsidRPr="001B4733" w:rsidRDefault="00A03E00" w:rsidP="001B4733">
      <w:pPr>
        <w:rPr>
          <w:color w:val="D22730" w:themeColor="text2"/>
        </w:rPr>
      </w:pPr>
      <w:r w:rsidRPr="001B4733">
        <w:rPr>
          <w:color w:val="D22730" w:themeColor="text2"/>
        </w:rPr>
        <w:continuationSeparator/>
      </w:r>
    </w:p>
    <w:p w14:paraId="6AA012C3" w14:textId="77777777" w:rsidR="00A03E00" w:rsidRPr="001B4733" w:rsidRDefault="00A03E00">
      <w:pPr>
        <w:rPr>
          <w:sz w:val="4"/>
          <w:szCs w:val="4"/>
        </w:rPr>
      </w:pPr>
    </w:p>
  </w:footnote>
  <w:footnote w:type="continuationSeparator" w:id="0">
    <w:p w14:paraId="11156BB2" w14:textId="77777777" w:rsidR="00A03E00" w:rsidRPr="001B4733" w:rsidRDefault="00A03E00" w:rsidP="00185154">
      <w:pPr>
        <w:rPr>
          <w:color w:val="D22730" w:themeColor="text2"/>
        </w:rPr>
      </w:pPr>
      <w:r w:rsidRPr="001B4733">
        <w:rPr>
          <w:color w:val="D22730" w:themeColor="text2"/>
        </w:rPr>
        <w:continuationSeparator/>
      </w:r>
    </w:p>
    <w:p w14:paraId="7DD152FE" w14:textId="77777777" w:rsidR="00A03E00" w:rsidRPr="001B4733" w:rsidRDefault="00A03E00">
      <w:pPr>
        <w:rPr>
          <w:sz w:val="4"/>
          <w:szCs w:val="4"/>
        </w:rPr>
      </w:pPr>
    </w:p>
  </w:footnote>
  <w:footnote w:type="continuationNotice" w:id="1">
    <w:p w14:paraId="117C513E" w14:textId="77777777" w:rsidR="00A03E00" w:rsidRPr="001B4733" w:rsidRDefault="00A03E0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544D43">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544D43">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544D43">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1BAE" w14:textId="77777777" w:rsidR="003528DA" w:rsidRDefault="00352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96C" w14:textId="77777777" w:rsidR="003528DA" w:rsidRDefault="00352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544D43">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544D43">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544D43">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18C4A63C" w:rsidR="0012337F" w:rsidRPr="002A6789" w:rsidRDefault="002A6789" w:rsidP="00D665EE">
    <w:pPr>
      <w:pStyle w:val="Instructiontowriters"/>
    </w:pPr>
    <w:r w:rsidRPr="002A6789">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544D43">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5D1B"/>
    <w:rsid w:val="00066432"/>
    <w:rsid w:val="000667B0"/>
    <w:rsid w:val="00070105"/>
    <w:rsid w:val="00071C7D"/>
    <w:rsid w:val="0007430A"/>
    <w:rsid w:val="00076F97"/>
    <w:rsid w:val="000772C2"/>
    <w:rsid w:val="00077F2D"/>
    <w:rsid w:val="000810B1"/>
    <w:rsid w:val="000859FE"/>
    <w:rsid w:val="00086E45"/>
    <w:rsid w:val="000870BB"/>
    <w:rsid w:val="000871A4"/>
    <w:rsid w:val="00087256"/>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03A3"/>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6E3A"/>
    <w:rsid w:val="00177422"/>
    <w:rsid w:val="00177AE2"/>
    <w:rsid w:val="001806FF"/>
    <w:rsid w:val="00180B3C"/>
    <w:rsid w:val="001829A7"/>
    <w:rsid w:val="00185154"/>
    <w:rsid w:val="00190722"/>
    <w:rsid w:val="00190746"/>
    <w:rsid w:val="0019114D"/>
    <w:rsid w:val="00192DAC"/>
    <w:rsid w:val="001A4F76"/>
    <w:rsid w:val="001A5839"/>
    <w:rsid w:val="001A5EEA"/>
    <w:rsid w:val="001A6BE8"/>
    <w:rsid w:val="001B153F"/>
    <w:rsid w:val="001B2B4E"/>
    <w:rsid w:val="001B3ED1"/>
    <w:rsid w:val="001B4733"/>
    <w:rsid w:val="001C0220"/>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789"/>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28DA"/>
    <w:rsid w:val="003553D9"/>
    <w:rsid w:val="00360733"/>
    <w:rsid w:val="00361061"/>
    <w:rsid w:val="003611AF"/>
    <w:rsid w:val="003611D6"/>
    <w:rsid w:val="00363133"/>
    <w:rsid w:val="00364A1E"/>
    <w:rsid w:val="00367400"/>
    <w:rsid w:val="00370F98"/>
    <w:rsid w:val="00371FAE"/>
    <w:rsid w:val="0037398C"/>
    <w:rsid w:val="00373C31"/>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B7469"/>
    <w:rsid w:val="003C4DBE"/>
    <w:rsid w:val="003C540E"/>
    <w:rsid w:val="003D2E09"/>
    <w:rsid w:val="003D3B71"/>
    <w:rsid w:val="003D56AF"/>
    <w:rsid w:val="003D6FCD"/>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7BA"/>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0E31"/>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36375"/>
    <w:rsid w:val="00540480"/>
    <w:rsid w:val="005425F1"/>
    <w:rsid w:val="00544D43"/>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18AE"/>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3C9B"/>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E5FCC"/>
    <w:rsid w:val="006F281E"/>
    <w:rsid w:val="006F4096"/>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C6747"/>
    <w:rsid w:val="007C6B06"/>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2ACE"/>
    <w:rsid w:val="00823078"/>
    <w:rsid w:val="008241AD"/>
    <w:rsid w:val="00825328"/>
    <w:rsid w:val="00826546"/>
    <w:rsid w:val="00827A89"/>
    <w:rsid w:val="0083093F"/>
    <w:rsid w:val="008414E9"/>
    <w:rsid w:val="00843D0E"/>
    <w:rsid w:val="00845732"/>
    <w:rsid w:val="00845B11"/>
    <w:rsid w:val="00846A47"/>
    <w:rsid w:val="00847624"/>
    <w:rsid w:val="008476D8"/>
    <w:rsid w:val="00851DAD"/>
    <w:rsid w:val="00855800"/>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0A26"/>
    <w:rsid w:val="008A6F22"/>
    <w:rsid w:val="008A709A"/>
    <w:rsid w:val="008B102E"/>
    <w:rsid w:val="008B20F0"/>
    <w:rsid w:val="008B2607"/>
    <w:rsid w:val="008B3E13"/>
    <w:rsid w:val="008B4BF7"/>
    <w:rsid w:val="008B5D8F"/>
    <w:rsid w:val="008B70B0"/>
    <w:rsid w:val="008C5E37"/>
    <w:rsid w:val="008C74FE"/>
    <w:rsid w:val="008D1BD7"/>
    <w:rsid w:val="008D63F8"/>
    <w:rsid w:val="008D76E0"/>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2D3A"/>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3E00"/>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AF71AE"/>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06F3"/>
    <w:rsid w:val="00BD52CF"/>
    <w:rsid w:val="00BD7CF3"/>
    <w:rsid w:val="00BE16D4"/>
    <w:rsid w:val="00BE70A6"/>
    <w:rsid w:val="00BE7286"/>
    <w:rsid w:val="00BF06E7"/>
    <w:rsid w:val="00BF2C53"/>
    <w:rsid w:val="00BF36E1"/>
    <w:rsid w:val="00BF44E8"/>
    <w:rsid w:val="00BF6305"/>
    <w:rsid w:val="00BF6ED4"/>
    <w:rsid w:val="00C000C3"/>
    <w:rsid w:val="00C002A3"/>
    <w:rsid w:val="00C00BC9"/>
    <w:rsid w:val="00C02E60"/>
    <w:rsid w:val="00C03083"/>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65C"/>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665EE"/>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44C8"/>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3BF6"/>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782821" w:rsidRDefault="003C1737">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782821" w:rsidRDefault="003C1737">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782821" w:rsidRDefault="003C1737">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782821" w:rsidRDefault="003C1737">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782821" w:rsidRDefault="003C1737">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782821" w:rsidRDefault="003C1737">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782821" w:rsidRDefault="003C1737">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782821" w:rsidRDefault="003C1737">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782821" w:rsidRDefault="003C1737">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782821" w:rsidRDefault="003C1737">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782821" w:rsidRDefault="003C1737">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782821" w:rsidRDefault="003C1737">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782821" w:rsidRDefault="003C1737">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782821" w:rsidRDefault="003C1737">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782821" w:rsidRDefault="003C1737">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782821" w:rsidRDefault="003C1737">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782821" w:rsidRDefault="003C1737">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782821" w:rsidRDefault="003C1737">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782821" w:rsidRDefault="003C1737">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782821" w:rsidRDefault="003C1737">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782821" w:rsidRDefault="003C1737">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782821" w:rsidRDefault="003C1737">
          <w:pPr>
            <w:pStyle w:val="F924D8CDFCCC49C8A647F99481813DDE"/>
          </w:pPr>
          <w:r w:rsidRPr="00515397">
            <w:rPr>
              <w:shd w:val="clear" w:color="auto" w:fill="70AD47" w:themeFill="accent6"/>
            </w:rPr>
            <w:t>[Technique]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782821" w:rsidRDefault="003C1737">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782821" w:rsidRDefault="003C1737">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782821" w:rsidRDefault="003C1737">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782821" w:rsidRDefault="003C1737">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782821" w:rsidRDefault="003C1737">
          <w:pPr>
            <w:pStyle w:val="D943619C1B2747FC9183961554AE4926"/>
          </w:pPr>
          <w:r w:rsidRPr="009B15D7">
            <w:rPr>
              <w:shd w:val="clear" w:color="auto" w:fill="70AD47" w:themeFill="accent6"/>
            </w:rPr>
            <w:t>[Technique]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782821" w:rsidRDefault="003C1737">
          <w:pPr>
            <w:pStyle w:val="115651ECBA6B4E2DBFD0D54C45E0FC0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782821" w:rsidRDefault="003C1737">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782821" w:rsidRDefault="003C1737">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782821" w:rsidRDefault="003C1737">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782821" w:rsidRDefault="003C1737">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782821" w:rsidRDefault="003C1737">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1"/>
    <w:rsid w:val="00067DAF"/>
    <w:rsid w:val="002A36C8"/>
    <w:rsid w:val="003C1737"/>
    <w:rsid w:val="00782821"/>
    <w:rsid w:val="00BC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w:rsidRDefault="003528DA"&gt;&lt;w:r w:rsidRPr="00AF71AE"&gt;&lt;w:t xml:space="preserve"&gt;Sport &lt;/w:t&gt;&lt;/w:r&gt;&lt;w:r&gt;&lt;w:t&gt;&amp;amp;&lt;/w:t&gt;&lt;/w:r&gt;&lt;w:r w:rsidRPr="00AF71AE"&gt;&lt;w:t xml:space="preserve"&gt; Recreation&lt;/w:t&gt;&lt;/w:r&gt;&lt;/w:p&gt;&lt;w:sectPr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4.xml><?xml version="1.0" encoding="utf-8"?>
<ct:contentTypeSchema xmlns:ct="http://schemas.microsoft.com/office/2006/metadata/contentType" xmlns:ma="http://schemas.microsoft.com/office/2006/metadata/properties/metaAttributes" ct:_="" ma:_="" ma:contentTypeName="Document" ma:contentTypeID="0x01010012E5EFC69F5C9E40B09376FC914B81C3" ma:contentTypeVersion="15" ma:contentTypeDescription="Create a new document." ma:contentTypeScope="" ma:versionID="3d207444e6f1fcb536fd5dd9afeb38e4">
  <xsd:schema xmlns:xsd="http://www.w3.org/2001/XMLSchema" xmlns:xs="http://www.w3.org/2001/XMLSchema" xmlns:p="http://schemas.microsoft.com/office/2006/metadata/properties" xmlns:ns3="d86fa339-f4ff-4bb6-96af-03757edecd19" xmlns:ns4="109a4ca8-3190-43dd-8281-4f4508cdf1e9" targetNamespace="http://schemas.microsoft.com/office/2006/metadata/properties" ma:root="true" ma:fieldsID="eea217a3263f82addbeeec2c9af2265c" ns3:_="" ns4:_="">
    <xsd:import namespace="d86fa339-f4ff-4bb6-96af-03757edecd19"/>
    <xsd:import namespace="109a4ca8-3190-43dd-8281-4f4508cdf1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fa339-f4ff-4bb6-96af-03757edec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a4ca8-3190-43dd-8281-4f4508cdf1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Performance</DocumentField8>
</QCAA>
</file>

<file path=customXml/item6.xml><?xml version="1.0" encoding="utf-8"?>
<p:properties xmlns:p="http://schemas.microsoft.com/office/2006/metadata/properties" xmlns:xsi="http://www.w3.org/2001/XMLSchema-instance" xmlns:pc="http://schemas.microsoft.com/office/infopath/2007/PartnerControls">
  <documentManagement>
    <_activity xmlns="d86fa339-f4ff-4bb6-96af-03757edecd19" xsi:nil="true"/>
  </documentManagement>
</p:properties>
</file>

<file path=customXml/itemProps1.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7A58E0FF-7794-4C07-899B-CCA061007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fa339-f4ff-4bb6-96af-03757edecd19"/>
    <ds:schemaRef ds:uri="109a4ca8-3190-43dd-8281-4f4508cdf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12C6E08B-B726-4463-A312-7282C08FA87E}">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09a4ca8-3190-43dd-8281-4f4508cdf1e9"/>
    <ds:schemaRef ds:uri="http://purl.org/dc/terms/"/>
    <ds:schemaRef ds:uri="d86fa339-f4ff-4bb6-96af-03757edecd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9</TotalTime>
  <Pages>17</Pages>
  <Words>4542</Words>
  <Characters>25892</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Conditions</vt:lpstr>
      <vt:lpstr>    Assessment objectives</vt:lpstr>
      <vt:lpstr>    Context</vt:lpstr>
      <vt:lpstr>    Task</vt:lpstr>
      <vt:lpstr>    Specifications</vt:lpstr>
      <vt:lpstr>    Stimulus</vt:lpstr>
      <vt:lpstr>    Checkpoints</vt:lpstr>
      <vt:lpstr>    Authentication strategies</vt:lpstr>
      <vt:lpstr>    Scaffolding</vt:lpstr>
      <vt:lpstr>    A1- Performance Instrument-sSpecific standards A1: Performance</vt:lpstr>
      <vt:lpstr>    B1- Performance Instrument-Specific specific standards B1: Performance</vt:lpstr>
      <vt:lpstr>    C1- Performance Instrument-Specific specific standards C1: Performance</vt:lpstr>
      <vt:lpstr>    D2- Performance Instrument-Specific specific standards D2: Performance</vt:lpstr>
      <vt:lpstr>    E1- Performance Instrument-Specific specific standards E1: Performance</vt:lpstr>
      <vt:lpstr>    F1- Performance Instrument-Specific specific standards F1: Performance</vt:lpstr>
      <vt:lpstr>    G1- Performance Instrument-Specific specific standards G1: Performance</vt:lpstr>
      <vt:lpstr>    H2 - Performance Instrument-Specific specific standards H2: Performance</vt:lpstr>
      <vt:lpstr>    I1 – Performance Instrument-Specific specific standards I1: Performance</vt:lpstr>
      <vt:lpstr>    J2 – Performance Instrument-Specific specific standards J2: Performance</vt:lpstr>
      <vt:lpstr>    K1 – Performance Instrument-Specific specific standards K1: Performance </vt:lpstr>
      <vt:lpstr>    L1 – Performance Instrument-Specific specific standards L1: Performance</vt:lpstr>
    </vt:vector>
  </TitlesOfParts>
  <Company>Queensland Curriculum and Assessment Authority</Company>
  <LinksUpToDate>false</LinksUpToDate>
  <CharactersWithSpaces>30374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&amp; Recreation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13</cp:revision>
  <cp:lastPrinted>2023-02-15T21:11:00Z</cp:lastPrinted>
  <dcterms:created xsi:type="dcterms:W3CDTF">2023-04-18T02:38:00Z</dcterms:created>
  <dcterms:modified xsi:type="dcterms:W3CDTF">2023-04-27T05:06:00Z</dcterms:modified>
  <cp:category>230658</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0x01010012E5EFC69F5C9E40B09376FC914B81C3</vt:lpwstr>
  </property>
</Properties>
</file>