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page" w:tblpX="1504" w:tblpY="285"/>
        <w:tblOverlap w:val="never"/>
        <w:tblW w:w="9809" w:type="dxa"/>
        <w:tblCellMar>
          <w:left w:w="0" w:type="dxa"/>
          <w:right w:w="0" w:type="dxa"/>
        </w:tblCellMar>
        <w:tblLook w:val="04A0" w:firstRow="1" w:lastRow="0" w:firstColumn="1" w:lastColumn="0" w:noHBand="0" w:noVBand="1"/>
      </w:tblPr>
      <w:tblGrid>
        <w:gridCol w:w="10070"/>
      </w:tblGrid>
      <w:tr w:rsidR="0025739B" w14:paraId="30B8E297" w14:textId="77777777" w:rsidTr="0096786E">
        <w:trPr>
          <w:trHeight w:val="2041"/>
        </w:trPr>
        <w:tc>
          <w:tcPr>
            <w:tcW w:w="10065" w:type="dxa"/>
            <w:tcBorders>
              <w:top w:val="nil"/>
              <w:left w:val="nil"/>
              <w:bottom w:val="nil"/>
              <w:right w:val="nil"/>
            </w:tcBorders>
            <w:vAlign w:val="bottom"/>
          </w:tcPr>
          <w:p w14:paraId="2EA5FBC8" w14:textId="77777777" w:rsidR="0025739B" w:rsidRPr="00B53E86" w:rsidRDefault="0025739B" w:rsidP="0096786E">
            <w:pPr>
              <w:pStyle w:val="Date"/>
            </w:pPr>
            <w:bookmarkStart w:id="0" w:name="_Toc234219367"/>
          </w:p>
        </w:tc>
      </w:tr>
      <w:tr w:rsidR="0025739B" w14:paraId="70D8F2C7" w14:textId="77777777" w:rsidTr="0096786E">
        <w:trPr>
          <w:trHeight w:val="11251"/>
        </w:trPr>
        <w:tc>
          <w:tcPr>
            <w:tcW w:w="10065" w:type="dxa"/>
            <w:tcBorders>
              <w:top w:val="nil"/>
              <w:left w:val="nil"/>
              <w:bottom w:val="single" w:sz="48" w:space="0" w:color="D22730"/>
              <w:right w:val="nil"/>
            </w:tcBorders>
            <w:tcMar>
              <w:right w:w="1134" w:type="dxa"/>
            </w:tcMar>
          </w:tcPr>
          <w:p w14:paraId="157CDCB1" w14:textId="43F4E37C" w:rsidR="005425F1" w:rsidRDefault="006A50E8" w:rsidP="0096786E">
            <w:pPr>
              <w:pStyle w:val="Title"/>
            </w:pPr>
            <w:sdt>
              <w:sdtPr>
                <w:alias w:val="Syllabus name"/>
                <w:tag w:val="Document Title"/>
                <w:id w:val="2002924760"/>
                <w:placeholder>
                  <w:docPart w:val="03507FBB564C47DAB392283920AC5764"/>
                </w:placeholder>
                <w15:dataBinding w:prefixMappings="xmlns:ns0='http://QCAA.qld.edu.au' " w:xpath="/ns0:QCAA[1]/ns0:DocumentTitle[1]" w:storeItemID="{029BFAC3-A859-40E3-910E-708531540F3D}" w16sdtdh:storeItemChecksum="X8Ls4Q=="/>
              </w:sdtPr>
              <w:sdtEndPr/>
              <w:sdtContent>
                <w:r w:rsidR="000E688A">
                  <w:t>Social &amp; Community Studies</w:t>
                </w:r>
              </w:sdtContent>
            </w:sdt>
            <w:r w:rsidR="00AA0C4B">
              <w:t xml:space="preserve"> </w:t>
            </w:r>
            <w:sdt>
              <w:sdtPr>
                <w:alias w:val="Status"/>
                <w:tag w:val="Status"/>
                <w:id w:val="-42060018"/>
                <w:placeholder>
                  <w:docPart w:val="7B382E994DC34482815C9D1F5E78CF1A"/>
                </w:placeholder>
                <w:dataBinding w:prefixMappings="xmlns:ns0='http://purl.org/dc/elements/1.1/' xmlns:ns1='http://schemas.openxmlformats.org/package/2006/metadata/core-properties' " w:xpath="/ns1:coreProperties[1]/ns1:contentStatus[1]" w:storeItemID="{6C3C8BC8-F283-45AE-878A-BAB7291924A1}"/>
                <w:text/>
              </w:sdtPr>
              <w:sdtEndPr/>
              <w:sdtContent>
                <w:r w:rsidR="00A42493">
                  <w:t>2024 v1.0</w:t>
                </w:r>
              </w:sdtContent>
            </w:sdt>
          </w:p>
          <w:p w14:paraId="392878E4" w14:textId="76CECE4E" w:rsidR="00922DAB" w:rsidRPr="0066418E" w:rsidRDefault="006A50E8" w:rsidP="0066418E">
            <w:pPr>
              <w:pStyle w:val="Subtitle"/>
            </w:pPr>
            <w:sdt>
              <w:sdtPr>
                <w:alias w:val="Assessment"/>
                <w:tag w:val="Assessment"/>
                <w:id w:val="1317375497"/>
                <w:placeholder>
                  <w:docPart w:val="BA8B05C265D5448794E08D6402A957CD"/>
                </w:placeholder>
                <w:showingPlcHdr/>
                <w:dropDownList>
                  <w:listItem w:value="Choose:"/>
                  <w:listItem w:displayText="A2: Extended response — Money management" w:value="A2: Extended response — Money management"/>
                  <w:listItem w:displayText="B2: Investigation — Food and nutrition" w:value="B2: Investigation — Food and nutrition"/>
                  <w:listItem w:displayText="C2: Investigation — World of work" w:value="C2: Investigation — World of work"/>
                  <w:listItem w:displayText="D1: Extended response — Law matters" w:value="D1: Extended response — Law matters"/>
                  <w:listItem w:displayText="E1: Extended response — Contemporary society" w:value="E1: Extended response — Contemporary society"/>
                  <w:listItem w:displayText="F2: Investigation — Identity" w:value="F2: Investigation — Identity"/>
                </w:dropDownList>
              </w:sdtPr>
              <w:sdtEndPr/>
              <w:sdtContent>
                <w:r w:rsidR="008E7015" w:rsidRPr="00660DF0">
                  <w:rPr>
                    <w:shd w:val="clear" w:color="auto" w:fill="F7EA9F" w:themeFill="accent6"/>
                  </w:rPr>
                  <w:t>[</w:t>
                </w:r>
                <w:r w:rsidR="008E7015" w:rsidRPr="00660DF0">
                  <w:rPr>
                    <w:rStyle w:val="PlaceholderText"/>
                    <w:shd w:val="clear" w:color="auto" w:fill="F7EA9F" w:themeFill="accent6"/>
                  </w:rPr>
                  <w:t xml:space="preserve">Choose </w:t>
                </w:r>
                <w:r w:rsidR="00ED632D">
                  <w:rPr>
                    <w:rStyle w:val="PlaceholderText"/>
                    <w:shd w:val="clear" w:color="auto" w:fill="F7EA9F" w:themeFill="accent6"/>
                  </w:rPr>
                  <w:t>an</w:t>
                </w:r>
                <w:r w:rsidR="008E7015">
                  <w:rPr>
                    <w:rStyle w:val="PlaceholderText"/>
                    <w:shd w:val="clear" w:color="auto" w:fill="F7EA9F" w:themeFill="accent6"/>
                  </w:rPr>
                  <w:t xml:space="preserve"> </w:t>
                </w:r>
                <w:r w:rsidR="00922DAB">
                  <w:rPr>
                    <w:rStyle w:val="PlaceholderText"/>
                    <w:shd w:val="clear" w:color="auto" w:fill="F7EA9F" w:themeFill="accent6"/>
                  </w:rPr>
                  <w:t>investigation/</w:t>
                </w:r>
                <w:r w:rsidR="00ED632D">
                  <w:rPr>
                    <w:rStyle w:val="PlaceholderText"/>
                    <w:shd w:val="clear" w:color="auto" w:fill="F7EA9F" w:themeFill="accent6"/>
                  </w:rPr>
                  <w:t>extended response</w:t>
                </w:r>
                <w:r w:rsidR="008E7015" w:rsidRPr="00660DF0">
                  <w:rPr>
                    <w:rStyle w:val="PlaceholderText"/>
                    <w:shd w:val="clear" w:color="auto" w:fill="F7EA9F" w:themeFill="accent6"/>
                  </w:rPr>
                  <w:t>.]</w:t>
                </w:r>
              </w:sdtContent>
            </w:sdt>
          </w:p>
          <w:p w14:paraId="7CAAB094" w14:textId="77777777" w:rsidR="008E7015" w:rsidRDefault="008E7015" w:rsidP="008E7015">
            <w:pPr>
              <w:pStyle w:val="Heading3"/>
              <w:outlineLvl w:val="2"/>
            </w:pPr>
            <w:r>
              <w:t>Workshop sample assessment template</w:t>
            </w:r>
          </w:p>
          <w:p w14:paraId="002F089C" w14:textId="77777777" w:rsidR="00B0314A" w:rsidRDefault="00B0314A" w:rsidP="0096786E">
            <w:pPr>
              <w:pStyle w:val="BodyText"/>
              <w:spacing w:after="240"/>
            </w:pPr>
            <w:r w:rsidRPr="00B0314A">
              <w:t>This sample has been compiled by the QCAA to assist and support teachers in planning and developing assessment instruments for individual school settings.</w:t>
            </w:r>
          </w:p>
          <w:p w14:paraId="276A01B2" w14:textId="77777777" w:rsidR="005B0FB5" w:rsidRDefault="005B0FB5" w:rsidP="0096786E">
            <w:pPr>
              <w:pStyle w:val="BodyText"/>
              <w:spacing w:after="240"/>
            </w:pPr>
            <w:r>
              <w:t xml:space="preserve">Schools develop internal assessments for each Applied subject, based on the learning and assessment described in the </w:t>
            </w:r>
            <w:r w:rsidR="00B30538">
              <w:t>syllabus</w:t>
            </w:r>
            <w:r>
              <w:t>.</w:t>
            </w:r>
          </w:p>
          <w:p w14:paraId="28CFC5E9" w14:textId="77777777" w:rsidR="005B0FB5" w:rsidRDefault="005B0FB5" w:rsidP="0096786E">
            <w:pPr>
              <w:pStyle w:val="Instructiontowriters"/>
            </w:pPr>
            <w:r w:rsidRPr="00110F11">
              <w:t xml:space="preserve">To use this </w:t>
            </w:r>
            <w:r>
              <w:t>template, teachers should:</w:t>
            </w:r>
          </w:p>
          <w:p w14:paraId="45E83F01" w14:textId="77777777" w:rsidR="005B0FB5" w:rsidRDefault="005B0FB5" w:rsidP="0096786E">
            <w:pPr>
              <w:pStyle w:val="Instructiontowriters"/>
              <w:numPr>
                <w:ilvl w:val="0"/>
                <w:numId w:val="25"/>
              </w:numPr>
              <w:tabs>
                <w:tab w:val="left" w:pos="709"/>
              </w:tabs>
              <w:spacing w:before="0" w:after="120" w:line="240" w:lineRule="auto"/>
            </w:pPr>
            <w:r>
              <w:t>customise the school information section and subject details</w:t>
            </w:r>
          </w:p>
          <w:p w14:paraId="79C5EE83" w14:textId="6B4C02D9" w:rsidR="005B0FB5" w:rsidRDefault="005B0FB5" w:rsidP="0096786E">
            <w:pPr>
              <w:pStyle w:val="Instructiontowriters"/>
              <w:numPr>
                <w:ilvl w:val="0"/>
                <w:numId w:val="25"/>
              </w:numPr>
              <w:tabs>
                <w:tab w:val="left" w:pos="709"/>
              </w:tabs>
              <w:spacing w:before="0" w:after="120" w:line="240" w:lineRule="auto"/>
            </w:pPr>
            <w:r>
              <w:t>complete the unit and module section using information from the s</w:t>
            </w:r>
            <w:r w:rsidR="00046E26">
              <w:t>yllabus</w:t>
            </w:r>
            <w:r w:rsidR="009B3E30" w:rsidRPr="009B3E30">
              <w:t>, delete the QCAA logo, and replace ‘Queensland Curriculum and Assessment Authority’ with the school name in all footers</w:t>
            </w:r>
          </w:p>
          <w:p w14:paraId="395C2009" w14:textId="6D7BEF71" w:rsidR="005B0FB5" w:rsidRPr="00B60FA2" w:rsidRDefault="005B0FB5" w:rsidP="0096786E">
            <w:pPr>
              <w:pStyle w:val="Instructiontowriters"/>
              <w:numPr>
                <w:ilvl w:val="0"/>
                <w:numId w:val="25"/>
              </w:numPr>
              <w:tabs>
                <w:tab w:val="left" w:pos="709"/>
              </w:tabs>
              <w:spacing w:before="0" w:after="120" w:line="240" w:lineRule="auto"/>
            </w:pPr>
            <w:r>
              <w:t>consider the conditions prescribed in the syllabus</w:t>
            </w:r>
          </w:p>
          <w:p w14:paraId="1E45CA45" w14:textId="77777777" w:rsidR="005B0FB5" w:rsidRDefault="005B0FB5" w:rsidP="0096786E">
            <w:pPr>
              <w:pStyle w:val="Instructiontowriters"/>
              <w:numPr>
                <w:ilvl w:val="0"/>
                <w:numId w:val="25"/>
              </w:numPr>
              <w:tabs>
                <w:tab w:val="left" w:pos="709"/>
              </w:tabs>
              <w:spacing w:before="0" w:after="120" w:line="240" w:lineRule="auto"/>
            </w:pPr>
            <w:r>
              <w:t xml:space="preserve">construct assessment items in the provided fields. Refer to the guidance provided in yellow in the template. This guidance refers to content to be entered </w:t>
            </w:r>
          </w:p>
          <w:p w14:paraId="766D7A1A" w14:textId="27FEAD40" w:rsidR="005B0FB5" w:rsidRDefault="005B0FB5" w:rsidP="0096786E">
            <w:pPr>
              <w:pStyle w:val="Instructiontowriters"/>
              <w:numPr>
                <w:ilvl w:val="0"/>
                <w:numId w:val="25"/>
              </w:numPr>
              <w:tabs>
                <w:tab w:val="left" w:pos="709"/>
              </w:tabs>
              <w:spacing w:before="0" w:after="120" w:line="240" w:lineRule="auto"/>
            </w:pPr>
            <w:r>
              <w:t>include stimulus items within the template or attached separately</w:t>
            </w:r>
            <w:r w:rsidR="000C2401">
              <w:t>, if appropriate</w:t>
            </w:r>
          </w:p>
          <w:p w14:paraId="60F22AC2" w14:textId="5A1B0A6D" w:rsidR="005B0FB5" w:rsidRDefault="005B0FB5" w:rsidP="0096786E">
            <w:pPr>
              <w:pStyle w:val="Instructiontowriters"/>
              <w:numPr>
                <w:ilvl w:val="0"/>
                <w:numId w:val="25"/>
              </w:numPr>
              <w:tabs>
                <w:tab w:val="left" w:pos="709"/>
              </w:tabs>
              <w:spacing w:before="0" w:after="120" w:line="240" w:lineRule="auto"/>
            </w:pPr>
            <w:r>
              <w:t xml:space="preserve">refer to the Assessment techniques section of the syllabus for further information about subject-specific specifications for </w:t>
            </w:r>
            <w:r w:rsidR="00887D72">
              <w:t>the</w:t>
            </w:r>
            <w:r w:rsidR="00AB3D29">
              <w:t xml:space="preserve"> assessment technique </w:t>
            </w:r>
            <w:r w:rsidR="00887D72">
              <w:t>and</w:t>
            </w:r>
            <w:r>
              <w:t xml:space="preserve"> objectives </w:t>
            </w:r>
            <w:r w:rsidR="00887D72">
              <w:t xml:space="preserve">that </w:t>
            </w:r>
            <w:r>
              <w:t xml:space="preserve">need to be assessed </w:t>
            </w:r>
          </w:p>
          <w:p w14:paraId="455F434C" w14:textId="77777777" w:rsidR="005B0FB5" w:rsidRPr="00017CD9" w:rsidRDefault="005B0FB5" w:rsidP="0096786E">
            <w:pPr>
              <w:pStyle w:val="Instructiontowriters"/>
              <w:numPr>
                <w:ilvl w:val="0"/>
                <w:numId w:val="25"/>
              </w:numPr>
              <w:tabs>
                <w:tab w:val="left" w:pos="709"/>
              </w:tabs>
              <w:spacing w:before="0" w:after="120" w:line="240" w:lineRule="auto"/>
            </w:pPr>
            <w:r>
              <w:t>remove the text in blue from the assessment instrument when it is completed. The text in blue provides formatting tips and instructions to writers.</w:t>
            </w:r>
          </w:p>
          <w:tbl>
            <w:tblPr>
              <w:tblW w:w="0" w:type="auto"/>
              <w:tblCellMar>
                <w:left w:w="0" w:type="dxa"/>
                <w:right w:w="0" w:type="dxa"/>
              </w:tblCellMar>
              <w:tblLook w:val="0000" w:firstRow="0" w:lastRow="0" w:firstColumn="0" w:lastColumn="0" w:noHBand="0" w:noVBand="0"/>
            </w:tblPr>
            <w:tblGrid>
              <w:gridCol w:w="2552"/>
              <w:gridCol w:w="6379"/>
            </w:tblGrid>
            <w:tr w:rsidR="00B0314A" w14:paraId="21732409" w14:textId="77777777" w:rsidTr="00B0314A">
              <w:tc>
                <w:tcPr>
                  <w:tcW w:w="2552" w:type="dxa"/>
                </w:tcPr>
                <w:p w14:paraId="72A586E2" w14:textId="77777777" w:rsidR="00B0314A" w:rsidRPr="00557C79" w:rsidRDefault="00B0314A" w:rsidP="006A50E8">
                  <w:pPr>
                    <w:pStyle w:val="BodyText"/>
                    <w:framePr w:hSpace="181" w:wrap="around" w:vAnchor="page" w:hAnchor="page" w:x="1504" w:y="285"/>
                    <w:spacing w:before="0"/>
                    <w:suppressOverlap/>
                    <w:rPr>
                      <w:b/>
                      <w:bCs/>
                    </w:rPr>
                  </w:pPr>
                  <w:r w:rsidRPr="00B0314A">
                    <w:rPr>
                      <w:b/>
                      <w:bCs/>
                    </w:rPr>
                    <w:t>Student name</w:t>
                  </w:r>
                </w:p>
              </w:tc>
              <w:tc>
                <w:tcPr>
                  <w:tcW w:w="6379" w:type="dxa"/>
                </w:tcPr>
                <w:p w14:paraId="533488DB" w14:textId="77777777" w:rsidR="00B0314A" w:rsidRPr="00CC5164" w:rsidRDefault="00B0314A" w:rsidP="006A50E8">
                  <w:pPr>
                    <w:pStyle w:val="Tabletext"/>
                    <w:framePr w:hSpace="181" w:wrap="around" w:vAnchor="page" w:hAnchor="page" w:x="1504" w:y="285"/>
                    <w:suppressOverlap/>
                  </w:pPr>
                </w:p>
              </w:tc>
            </w:tr>
            <w:tr w:rsidR="00B0314A" w14:paraId="05D3D99C" w14:textId="77777777" w:rsidTr="00B0314A">
              <w:tc>
                <w:tcPr>
                  <w:tcW w:w="2552" w:type="dxa"/>
                </w:tcPr>
                <w:p w14:paraId="593A2504" w14:textId="77777777" w:rsidR="00B0314A" w:rsidRPr="00B0314A" w:rsidRDefault="00B0314A" w:rsidP="006A50E8">
                  <w:pPr>
                    <w:pStyle w:val="BodyText"/>
                    <w:framePr w:hSpace="181" w:wrap="around" w:vAnchor="page" w:hAnchor="page" w:x="1504" w:y="285"/>
                    <w:spacing w:before="0"/>
                    <w:suppressOverlap/>
                    <w:rPr>
                      <w:b/>
                      <w:bCs/>
                    </w:rPr>
                  </w:pPr>
                  <w:r w:rsidRPr="00B0314A">
                    <w:rPr>
                      <w:b/>
                      <w:bCs/>
                    </w:rPr>
                    <w:t>Student number</w:t>
                  </w:r>
                </w:p>
              </w:tc>
              <w:tc>
                <w:tcPr>
                  <w:tcW w:w="6379" w:type="dxa"/>
                </w:tcPr>
                <w:p w14:paraId="26AAE9B0" w14:textId="77777777" w:rsidR="00B0314A" w:rsidRPr="00CC5164" w:rsidRDefault="00B0314A" w:rsidP="006A50E8">
                  <w:pPr>
                    <w:pStyle w:val="Tabletext"/>
                    <w:framePr w:hSpace="181" w:wrap="around" w:vAnchor="page" w:hAnchor="page" w:x="1504" w:y="285"/>
                    <w:suppressOverlap/>
                  </w:pPr>
                </w:p>
              </w:tc>
            </w:tr>
            <w:tr w:rsidR="00B0314A" w14:paraId="07CF6F80" w14:textId="77777777" w:rsidTr="00B0314A">
              <w:tc>
                <w:tcPr>
                  <w:tcW w:w="2552" w:type="dxa"/>
                </w:tcPr>
                <w:p w14:paraId="2B4FF2E4" w14:textId="77777777" w:rsidR="00B0314A" w:rsidRPr="00B0314A" w:rsidRDefault="00B0314A" w:rsidP="006A50E8">
                  <w:pPr>
                    <w:pStyle w:val="BodyText"/>
                    <w:framePr w:hSpace="181" w:wrap="around" w:vAnchor="page" w:hAnchor="page" w:x="1504" w:y="285"/>
                    <w:spacing w:before="0"/>
                    <w:suppressOverlap/>
                    <w:rPr>
                      <w:b/>
                      <w:bCs/>
                    </w:rPr>
                  </w:pPr>
                  <w:r w:rsidRPr="00B0314A">
                    <w:rPr>
                      <w:b/>
                      <w:bCs/>
                    </w:rPr>
                    <w:t>Teacher</w:t>
                  </w:r>
                </w:p>
              </w:tc>
              <w:tc>
                <w:tcPr>
                  <w:tcW w:w="6379" w:type="dxa"/>
                </w:tcPr>
                <w:p w14:paraId="3525D7AA" w14:textId="77777777" w:rsidR="00B0314A" w:rsidRPr="00CC5164" w:rsidRDefault="00B0314A" w:rsidP="006A50E8">
                  <w:pPr>
                    <w:pStyle w:val="Tabletext"/>
                    <w:framePr w:hSpace="181" w:wrap="around" w:vAnchor="page" w:hAnchor="page" w:x="1504" w:y="285"/>
                    <w:suppressOverlap/>
                  </w:pPr>
                </w:p>
              </w:tc>
            </w:tr>
            <w:tr w:rsidR="00B0314A" w14:paraId="0750AF07" w14:textId="77777777" w:rsidTr="00B0314A">
              <w:tc>
                <w:tcPr>
                  <w:tcW w:w="2552" w:type="dxa"/>
                </w:tcPr>
                <w:p w14:paraId="3BF533B4" w14:textId="77777777" w:rsidR="00B0314A" w:rsidRPr="00B0314A" w:rsidRDefault="00107B98" w:rsidP="006A50E8">
                  <w:pPr>
                    <w:pStyle w:val="BodyText"/>
                    <w:framePr w:hSpace="181" w:wrap="around" w:vAnchor="page" w:hAnchor="page" w:x="1504" w:y="285"/>
                    <w:spacing w:before="0"/>
                    <w:suppressOverlap/>
                    <w:rPr>
                      <w:b/>
                      <w:bCs/>
                    </w:rPr>
                  </w:pPr>
                  <w:r>
                    <w:rPr>
                      <w:b/>
                      <w:bCs/>
                    </w:rPr>
                    <w:t>Issued</w:t>
                  </w:r>
                </w:p>
              </w:tc>
              <w:tc>
                <w:tcPr>
                  <w:tcW w:w="6379" w:type="dxa"/>
                </w:tcPr>
                <w:p w14:paraId="48CD4EB1" w14:textId="77777777" w:rsidR="00B0314A" w:rsidRPr="00CC5164" w:rsidRDefault="00B0314A" w:rsidP="006A50E8">
                  <w:pPr>
                    <w:pStyle w:val="Tabletext"/>
                    <w:framePr w:hSpace="181" w:wrap="around" w:vAnchor="page" w:hAnchor="page" w:x="1504" w:y="285"/>
                    <w:suppressOverlap/>
                  </w:pPr>
                </w:p>
              </w:tc>
            </w:tr>
            <w:tr w:rsidR="00107B98" w14:paraId="1F67270B" w14:textId="77777777" w:rsidTr="00B0314A">
              <w:tc>
                <w:tcPr>
                  <w:tcW w:w="2552" w:type="dxa"/>
                </w:tcPr>
                <w:p w14:paraId="3D574109" w14:textId="77777777" w:rsidR="00107B98" w:rsidRDefault="00107B98" w:rsidP="006A50E8">
                  <w:pPr>
                    <w:pStyle w:val="BodyText"/>
                    <w:framePr w:hSpace="181" w:wrap="around" w:vAnchor="page" w:hAnchor="page" w:x="1504" w:y="285"/>
                    <w:spacing w:before="0"/>
                    <w:suppressOverlap/>
                    <w:rPr>
                      <w:b/>
                      <w:bCs/>
                    </w:rPr>
                  </w:pPr>
                  <w:r>
                    <w:rPr>
                      <w:b/>
                      <w:bCs/>
                    </w:rPr>
                    <w:t>Due date</w:t>
                  </w:r>
                </w:p>
              </w:tc>
              <w:tc>
                <w:tcPr>
                  <w:tcW w:w="6379" w:type="dxa"/>
                </w:tcPr>
                <w:p w14:paraId="5766D786" w14:textId="77777777" w:rsidR="00107B98" w:rsidRPr="00CC5164" w:rsidRDefault="00107B98" w:rsidP="006A50E8">
                  <w:pPr>
                    <w:pStyle w:val="Tabletext"/>
                    <w:framePr w:hSpace="181" w:wrap="around" w:vAnchor="page" w:hAnchor="page" w:x="1504" w:y="285"/>
                    <w:suppressOverlap/>
                  </w:pPr>
                </w:p>
              </w:tc>
            </w:tr>
          </w:tbl>
          <w:p w14:paraId="53519208" w14:textId="7E00EBF7" w:rsidR="007C3A35" w:rsidRDefault="00F223E2" w:rsidP="0096786E">
            <w:pPr>
              <w:pStyle w:val="BodyText"/>
              <w:rPr>
                <w:rFonts w:asciiTheme="majorHAnsi" w:hAnsiTheme="majorHAnsi" w:cstheme="majorHAnsi"/>
                <w:b/>
                <w:bCs/>
                <w:sz w:val="36"/>
                <w:szCs w:val="44"/>
              </w:rPr>
            </w:pPr>
            <w:r w:rsidRPr="009E25DD">
              <w:rPr>
                <w:rFonts w:asciiTheme="majorHAnsi" w:hAnsiTheme="majorHAnsi" w:cstheme="majorHAnsi"/>
                <w:b/>
                <w:bCs/>
                <w:sz w:val="36"/>
                <w:szCs w:val="44"/>
              </w:rPr>
              <w:t xml:space="preserve">Overall </w:t>
            </w:r>
            <w:r w:rsidR="00BA287F">
              <w:rPr>
                <w:rFonts w:asciiTheme="majorHAnsi" w:hAnsiTheme="majorHAnsi" w:cstheme="majorHAnsi"/>
                <w:b/>
                <w:bCs/>
                <w:sz w:val="36"/>
                <w:szCs w:val="44"/>
              </w:rPr>
              <w:t>result</w:t>
            </w:r>
          </w:p>
          <w:tbl>
            <w:tblPr>
              <w:tblStyle w:val="QCAAtablestyle5"/>
              <w:tblW w:w="8926" w:type="dxa"/>
              <w:tblLook w:val="0620" w:firstRow="1" w:lastRow="0" w:firstColumn="0" w:lastColumn="0" w:noHBand="1" w:noVBand="1"/>
            </w:tblPr>
            <w:tblGrid>
              <w:gridCol w:w="906"/>
              <w:gridCol w:w="906"/>
              <w:gridCol w:w="906"/>
              <w:gridCol w:w="906"/>
              <w:gridCol w:w="907"/>
              <w:gridCol w:w="4395"/>
            </w:tblGrid>
            <w:tr w:rsidR="006C6950" w14:paraId="56F30ED0" w14:textId="77777777" w:rsidTr="00C9606A">
              <w:trPr>
                <w:cnfStyle w:val="100000000000" w:firstRow="1" w:lastRow="0" w:firstColumn="0" w:lastColumn="0" w:oddVBand="0" w:evenVBand="0" w:oddHBand="0" w:evenHBand="0" w:firstRowFirstColumn="0" w:firstRowLastColumn="0" w:lastRowFirstColumn="0" w:lastRowLastColumn="0"/>
                <w:tblHeader/>
              </w:trPr>
              <w:tc>
                <w:tcPr>
                  <w:tcW w:w="4531" w:type="dxa"/>
                  <w:gridSpan w:val="5"/>
                  <w:tcBorders>
                    <w:top w:val="single" w:sz="12" w:space="0" w:color="D22730"/>
                  </w:tcBorders>
                  <w:shd w:val="clear" w:color="auto" w:fill="E6E6E6" w:themeFill="background2"/>
                </w:tcPr>
                <w:p w14:paraId="7B5C3038" w14:textId="77777777" w:rsidR="006C6950" w:rsidRPr="00F73D91" w:rsidRDefault="00BA287F" w:rsidP="006A50E8">
                  <w:pPr>
                    <w:pStyle w:val="Tableheading"/>
                    <w:framePr w:hSpace="181" w:wrap="around" w:vAnchor="page" w:hAnchor="page" w:x="1504" w:y="285"/>
                    <w:suppressOverlap/>
                    <w:jc w:val="center"/>
                  </w:pPr>
                  <w:r>
                    <w:t>Result</w:t>
                  </w:r>
                </w:p>
              </w:tc>
              <w:tc>
                <w:tcPr>
                  <w:tcW w:w="4395" w:type="dxa"/>
                  <w:tcBorders>
                    <w:top w:val="single" w:sz="12" w:space="0" w:color="D22730"/>
                  </w:tcBorders>
                  <w:shd w:val="clear" w:color="auto" w:fill="E6E6E6" w:themeFill="background2"/>
                </w:tcPr>
                <w:p w14:paraId="1AB2C317" w14:textId="77777777" w:rsidR="006C6950" w:rsidRPr="00ED49E0" w:rsidRDefault="006C6950" w:rsidP="006A50E8">
                  <w:pPr>
                    <w:pStyle w:val="Tableheading"/>
                    <w:framePr w:hSpace="181" w:wrap="around" w:vAnchor="page" w:hAnchor="page" w:x="1504" w:y="285"/>
                    <w:suppressOverlap/>
                    <w:jc w:val="center"/>
                  </w:pPr>
                  <w:r>
                    <w:t>Comment</w:t>
                  </w:r>
                </w:p>
              </w:tc>
            </w:tr>
            <w:tr w:rsidR="006C6950" w14:paraId="5E16C36C" w14:textId="77777777" w:rsidTr="00F71EAD">
              <w:tc>
                <w:tcPr>
                  <w:tcW w:w="906" w:type="dxa"/>
                </w:tcPr>
                <w:p w14:paraId="458C2A03" w14:textId="77777777" w:rsidR="006C6950" w:rsidRPr="006C6950" w:rsidRDefault="006C6950" w:rsidP="006A50E8">
                  <w:pPr>
                    <w:pStyle w:val="Tabletext"/>
                    <w:framePr w:hSpace="181" w:wrap="around" w:vAnchor="page" w:hAnchor="page" w:x="1504" w:y="285"/>
                    <w:spacing w:before="20" w:after="20"/>
                    <w:suppressOverlap/>
                    <w:jc w:val="center"/>
                    <w:rPr>
                      <w:b/>
                      <w:bCs/>
                    </w:rPr>
                  </w:pPr>
                  <w:r w:rsidRPr="006C6950">
                    <w:rPr>
                      <w:b/>
                      <w:bCs/>
                    </w:rPr>
                    <w:t>A</w:t>
                  </w:r>
                </w:p>
              </w:tc>
              <w:tc>
                <w:tcPr>
                  <w:tcW w:w="906" w:type="dxa"/>
                </w:tcPr>
                <w:p w14:paraId="2D3496DF" w14:textId="77777777" w:rsidR="006C6950" w:rsidRPr="006C6950" w:rsidRDefault="006C6950" w:rsidP="006A50E8">
                  <w:pPr>
                    <w:pStyle w:val="Tabletext"/>
                    <w:framePr w:hSpace="181" w:wrap="around" w:vAnchor="page" w:hAnchor="page" w:x="1504" w:y="285"/>
                    <w:spacing w:before="20" w:after="20"/>
                    <w:suppressOverlap/>
                    <w:jc w:val="center"/>
                    <w:rPr>
                      <w:b/>
                      <w:bCs/>
                    </w:rPr>
                  </w:pPr>
                  <w:r w:rsidRPr="006C6950">
                    <w:rPr>
                      <w:b/>
                      <w:bCs/>
                    </w:rPr>
                    <w:t>B</w:t>
                  </w:r>
                </w:p>
              </w:tc>
              <w:tc>
                <w:tcPr>
                  <w:tcW w:w="906" w:type="dxa"/>
                </w:tcPr>
                <w:p w14:paraId="558CC46C" w14:textId="77777777" w:rsidR="006C6950" w:rsidRPr="006C6950" w:rsidRDefault="006C6950" w:rsidP="006A50E8">
                  <w:pPr>
                    <w:pStyle w:val="Tabletext"/>
                    <w:framePr w:hSpace="181" w:wrap="around" w:vAnchor="page" w:hAnchor="page" w:x="1504" w:y="285"/>
                    <w:spacing w:before="20" w:after="20"/>
                    <w:suppressOverlap/>
                    <w:jc w:val="center"/>
                    <w:rPr>
                      <w:b/>
                      <w:bCs/>
                    </w:rPr>
                  </w:pPr>
                  <w:r w:rsidRPr="006C6950">
                    <w:rPr>
                      <w:b/>
                      <w:bCs/>
                    </w:rPr>
                    <w:t>C</w:t>
                  </w:r>
                </w:p>
              </w:tc>
              <w:tc>
                <w:tcPr>
                  <w:tcW w:w="906" w:type="dxa"/>
                </w:tcPr>
                <w:p w14:paraId="14585428" w14:textId="77777777" w:rsidR="006C6950" w:rsidRPr="006C6950" w:rsidRDefault="006C6950" w:rsidP="006A50E8">
                  <w:pPr>
                    <w:pStyle w:val="Tabletext"/>
                    <w:framePr w:hSpace="181" w:wrap="around" w:vAnchor="page" w:hAnchor="page" w:x="1504" w:y="285"/>
                    <w:spacing w:before="20" w:after="20"/>
                    <w:suppressOverlap/>
                    <w:jc w:val="center"/>
                    <w:rPr>
                      <w:b/>
                      <w:bCs/>
                    </w:rPr>
                  </w:pPr>
                  <w:r w:rsidRPr="006C6950">
                    <w:rPr>
                      <w:b/>
                      <w:bCs/>
                    </w:rPr>
                    <w:t>D</w:t>
                  </w:r>
                </w:p>
              </w:tc>
              <w:tc>
                <w:tcPr>
                  <w:tcW w:w="907" w:type="dxa"/>
                </w:tcPr>
                <w:p w14:paraId="1BA12BBF" w14:textId="77777777" w:rsidR="006C6950" w:rsidRPr="006C6950" w:rsidRDefault="006C6950" w:rsidP="006A50E8">
                  <w:pPr>
                    <w:pStyle w:val="Tabletext"/>
                    <w:framePr w:hSpace="181" w:wrap="around" w:vAnchor="page" w:hAnchor="page" w:x="1504" w:y="285"/>
                    <w:spacing w:before="20" w:after="20"/>
                    <w:suppressOverlap/>
                    <w:jc w:val="center"/>
                    <w:rPr>
                      <w:b/>
                      <w:bCs/>
                    </w:rPr>
                  </w:pPr>
                  <w:r w:rsidRPr="006C6950">
                    <w:rPr>
                      <w:b/>
                      <w:bCs/>
                    </w:rPr>
                    <w:t>E</w:t>
                  </w:r>
                </w:p>
              </w:tc>
              <w:tc>
                <w:tcPr>
                  <w:tcW w:w="4395" w:type="dxa"/>
                </w:tcPr>
                <w:p w14:paraId="1117EE1F" w14:textId="77777777" w:rsidR="006C6950" w:rsidRDefault="006C6950" w:rsidP="006A50E8">
                  <w:pPr>
                    <w:pStyle w:val="Tabletext"/>
                    <w:framePr w:hSpace="181" w:wrap="around" w:vAnchor="page" w:hAnchor="page" w:x="1504" w:y="285"/>
                    <w:suppressOverlap/>
                    <w:jc w:val="center"/>
                  </w:pPr>
                </w:p>
              </w:tc>
            </w:tr>
          </w:tbl>
          <w:p w14:paraId="2A53EDDD" w14:textId="77777777" w:rsidR="0025739B" w:rsidRPr="001A47EB" w:rsidRDefault="0025739B" w:rsidP="0096786E">
            <w:pPr>
              <w:pStyle w:val="ListBullet"/>
              <w:numPr>
                <w:ilvl w:val="0"/>
                <w:numId w:val="0"/>
              </w:numPr>
              <w:ind w:left="284" w:hanging="284"/>
            </w:pPr>
          </w:p>
        </w:tc>
      </w:tr>
    </w:tbl>
    <w:p w14:paraId="4DE69EAC" w14:textId="77777777" w:rsidR="00AE260F" w:rsidRPr="0025739B" w:rsidRDefault="00AE260F" w:rsidP="009F6529">
      <w:bookmarkStart w:id="1" w:name="_Toc488841092"/>
      <w:bookmarkEnd w:id="0"/>
    </w:p>
    <w:p w14:paraId="2362195B" w14:textId="77777777" w:rsidR="0025739B" w:rsidRPr="0025739B" w:rsidRDefault="0025739B" w:rsidP="009F6529">
      <w:pPr>
        <w:sectPr w:rsidR="0025739B" w:rsidRPr="0025739B" w:rsidSect="0096786E">
          <w:headerReference w:type="even" r:id="rId13"/>
          <w:footerReference w:type="first" r:id="rId14"/>
          <w:pgSz w:w="11906" w:h="16838" w:code="9"/>
          <w:pgMar w:top="1134" w:right="1418" w:bottom="1701" w:left="1418" w:header="454" w:footer="284" w:gutter="0"/>
          <w:cols w:space="708"/>
          <w:titlePg/>
          <w:docGrid w:linePitch="360"/>
        </w:sectPr>
      </w:pPr>
    </w:p>
    <w:bookmarkEnd w:id="1"/>
    <w:p w14:paraId="05738EFB" w14:textId="77777777" w:rsidR="00AE6B08" w:rsidRDefault="008962CA" w:rsidP="008962CA">
      <w:pPr>
        <w:pStyle w:val="Heading2"/>
        <w:spacing w:before="0"/>
      </w:pPr>
      <w:r>
        <w:lastRenderedPageBreak/>
        <w:t>Conditions</w:t>
      </w:r>
    </w:p>
    <w:p w14:paraId="0C1D7378" w14:textId="77777777" w:rsidR="006A50E8" w:rsidRPr="00B620E3" w:rsidRDefault="006A50E8" w:rsidP="006A50E8">
      <w:pPr>
        <w:pStyle w:val="Instructiontowriters"/>
      </w:pPr>
      <w:bookmarkStart w:id="2" w:name="_Hlk131169083"/>
      <w:r w:rsidRPr="00B620E3">
        <w:t xml:space="preserve">Copy and paste the </w:t>
      </w:r>
      <w:r>
        <w:t xml:space="preserve">required information for the relevant </w:t>
      </w:r>
      <w:r w:rsidRPr="00B620E3">
        <w:t>unit</w:t>
      </w:r>
      <w:r>
        <w:t xml:space="preserve"> </w:t>
      </w:r>
      <w:r w:rsidRPr="00B620E3">
        <w:t xml:space="preserve">directly from </w:t>
      </w:r>
      <w:r>
        <w:t xml:space="preserve">the </w:t>
      </w:r>
      <w:r w:rsidRPr="00B620E3">
        <w:t xml:space="preserve">syllabus. </w:t>
      </w:r>
    </w:p>
    <w:tbl>
      <w:tblPr>
        <w:tblW w:w="0" w:type="auto"/>
        <w:tblLayout w:type="fixed"/>
        <w:tblCellMar>
          <w:left w:w="0" w:type="dxa"/>
          <w:right w:w="0" w:type="dxa"/>
        </w:tblCellMar>
        <w:tblLook w:val="0000" w:firstRow="0" w:lastRow="0" w:firstColumn="0" w:lastColumn="0" w:noHBand="0" w:noVBand="0"/>
      </w:tblPr>
      <w:tblGrid>
        <w:gridCol w:w="1985"/>
        <w:gridCol w:w="7085"/>
      </w:tblGrid>
      <w:tr w:rsidR="00C7529A" w14:paraId="50A12628" w14:textId="77777777" w:rsidTr="001B3ED1">
        <w:tc>
          <w:tcPr>
            <w:tcW w:w="1985" w:type="dxa"/>
          </w:tcPr>
          <w:bookmarkEnd w:id="2"/>
          <w:p w14:paraId="7C28C6B8" w14:textId="77777777" w:rsidR="00C7529A" w:rsidRPr="003833AA" w:rsidRDefault="00C7529A" w:rsidP="003833AA">
            <w:pPr>
              <w:pStyle w:val="BodyText"/>
              <w:rPr>
                <w:b/>
                <w:bCs/>
              </w:rPr>
            </w:pPr>
            <w:r w:rsidRPr="003833AA">
              <w:rPr>
                <w:b/>
                <w:bCs/>
              </w:rPr>
              <w:t>Technique</w:t>
            </w:r>
          </w:p>
        </w:tc>
        <w:tc>
          <w:tcPr>
            <w:tcW w:w="7085" w:type="dxa"/>
          </w:tcPr>
          <w:p w14:paraId="0460EE98" w14:textId="77777777" w:rsidR="00C03984" w:rsidRDefault="006A50E8" w:rsidP="00C03984">
            <w:pPr>
              <w:pStyle w:val="BodyText"/>
            </w:pPr>
            <w:sdt>
              <w:sdtPr>
                <w:id w:val="-985462506"/>
                <w:placeholder>
                  <w:docPart w:val="3A6AD2564945452881608B14F4273563"/>
                </w:placeholder>
                <w:temporary/>
                <w:showingPlcHdr/>
                <w:text w:multiLine="1"/>
              </w:sdtPr>
              <w:sdtEndPr/>
              <w:sdtContent>
                <w:r w:rsidR="00C03984" w:rsidRPr="00D03E01">
                  <w:rPr>
                    <w:shd w:val="clear" w:color="auto" w:fill="F7EA9F" w:themeFill="accent6"/>
                  </w:rPr>
                  <w:t>[</w:t>
                </w:r>
                <w:r w:rsidR="00C03984" w:rsidRPr="00E87621">
                  <w:rPr>
                    <w:shd w:val="clear" w:color="auto" w:fill="F7EA9F" w:themeFill="accent6"/>
                  </w:rPr>
                  <w:t xml:space="preserve">Insert </w:t>
                </w:r>
                <w:r w:rsidR="00C03984">
                  <w:rPr>
                    <w:shd w:val="clear" w:color="auto" w:fill="F7EA9F" w:themeFill="accent6"/>
                  </w:rPr>
                  <w:t>technique.</w:t>
                </w:r>
                <w:r w:rsidR="00C03984" w:rsidRPr="00D03E01">
                  <w:rPr>
                    <w:shd w:val="clear" w:color="auto" w:fill="F7EA9F" w:themeFill="accent6"/>
                  </w:rPr>
                  <w:t>]</w:t>
                </w:r>
              </w:sdtContent>
            </w:sdt>
          </w:p>
          <w:p w14:paraId="435C8D2F" w14:textId="7176046E" w:rsidR="00AB6C98" w:rsidRDefault="00C03984" w:rsidP="00C03984">
            <w:pPr>
              <w:pStyle w:val="Instructiontowriters"/>
            </w:pPr>
            <w:r w:rsidRPr="00B620E3">
              <w:t xml:space="preserve">Copy </w:t>
            </w:r>
            <w:r>
              <w:t xml:space="preserve">the technique directly from </w:t>
            </w:r>
            <w:r w:rsidR="002019B4">
              <w:t>the</w:t>
            </w:r>
            <w:r>
              <w:t xml:space="preserve"> syllabus, i.e. Investigation or Extended response.</w:t>
            </w:r>
          </w:p>
        </w:tc>
      </w:tr>
      <w:tr w:rsidR="00C7529A" w14:paraId="535A1779" w14:textId="77777777" w:rsidTr="001B3ED1">
        <w:tc>
          <w:tcPr>
            <w:tcW w:w="1985" w:type="dxa"/>
          </w:tcPr>
          <w:p w14:paraId="51419D74" w14:textId="42BCA226" w:rsidR="00C7529A" w:rsidRPr="003833AA" w:rsidRDefault="00C7529A" w:rsidP="003833AA">
            <w:pPr>
              <w:pStyle w:val="BodyText"/>
              <w:rPr>
                <w:b/>
                <w:bCs/>
              </w:rPr>
            </w:pPr>
            <w:r w:rsidRPr="003833AA">
              <w:rPr>
                <w:b/>
                <w:bCs/>
              </w:rPr>
              <w:t>Unit</w:t>
            </w:r>
            <w:r w:rsidR="00EE6039">
              <w:rPr>
                <w:b/>
                <w:bCs/>
              </w:rPr>
              <w:t xml:space="preserve"> </w:t>
            </w:r>
            <w:sdt>
              <w:sdtPr>
                <w:alias w:val="Assessment #"/>
                <w:tag w:val="Document Subtitle"/>
                <w:id w:val="1369261088"/>
                <w:placeholder>
                  <w:docPart w:val="FEC4B79FD9F14A7493023D26EE84CC32"/>
                </w:placeholder>
                <w15:dataBinding w:prefixMappings="xmlns:ns0='http://QCAA.qld.edu.au' " w:xpath="/ns0:QCAA[1]/ns0:DocumentSubtitle[1]" w:storeItemID="{029BFAC3-A859-40E3-910E-708531540F3D}" w16sdtdh:storeItemChecksum="X8Ls4Q=="/>
              </w:sdtPr>
              <w:sdtEndPr/>
              <w:sdtContent>
                <w:sdt>
                  <w:sdtPr>
                    <w:rPr>
                      <w:b/>
                      <w:bCs/>
                    </w:rPr>
                    <w:alias w:val="Assessment #"/>
                    <w:tag w:val="Document Subtitle"/>
                    <w:id w:val="-2006815171"/>
                    <w:placeholder>
                      <w:docPart w:val="C546E383B80D46DEA1FFC748CD7057C2"/>
                    </w:placeholder>
                    <w15:dataBinding w:prefixMappings="xmlns:ns0='http://QCAA.qld.edu.au' " w:xpath="/ns0:QCAA[1]/ns0:DocumentSubtitle[1]" w:storeItemID="{029BFAC3-A859-40E3-910E-708531540F3D}" w16sdtdh:storeItemChecksum="X8Ls4Q=="/>
                  </w:sdtPr>
                  <w:sdtEndPr/>
                  <w:sdtContent>
                    <w:r w:rsidR="009B3E30" w:rsidRPr="00EC121F">
                      <w:rPr>
                        <w:b/>
                        <w:bCs/>
                        <w:shd w:val="clear" w:color="auto" w:fill="F7EA9F" w:themeFill="accent6"/>
                      </w:rPr>
                      <w:t>[#]</w:t>
                    </w:r>
                  </w:sdtContent>
                </w:sdt>
              </w:sdtContent>
            </w:sdt>
          </w:p>
        </w:tc>
        <w:tc>
          <w:tcPr>
            <w:tcW w:w="7085" w:type="dxa"/>
          </w:tcPr>
          <w:p w14:paraId="01BBD93A" w14:textId="77777777" w:rsidR="00F5680C" w:rsidRDefault="006A50E8" w:rsidP="00F5680C">
            <w:pPr>
              <w:pStyle w:val="BodyText"/>
            </w:pPr>
            <w:sdt>
              <w:sdtPr>
                <w:id w:val="48119281"/>
                <w:placeholder>
                  <w:docPart w:val="121B966E717941E7A8EA395D1901C60C"/>
                </w:placeholder>
                <w:temporary/>
                <w:showingPlcHdr/>
                <w:text w:multiLine="1"/>
              </w:sdtPr>
              <w:sdtEndPr/>
              <w:sdtContent>
                <w:r w:rsidR="00F5680C" w:rsidRPr="00D03E01">
                  <w:rPr>
                    <w:shd w:val="clear" w:color="auto" w:fill="F7EA9F" w:themeFill="accent6"/>
                  </w:rPr>
                  <w:t>[</w:t>
                </w:r>
                <w:r w:rsidR="00F5680C" w:rsidRPr="00E87621">
                  <w:rPr>
                    <w:shd w:val="clear" w:color="auto" w:fill="F7EA9F" w:themeFill="accent6"/>
                  </w:rPr>
                  <w:t xml:space="preserve">Insert the unit </w:t>
                </w:r>
                <w:r w:rsidR="00F5680C">
                  <w:rPr>
                    <w:shd w:val="clear" w:color="auto" w:fill="F7EA9F" w:themeFill="accent6"/>
                  </w:rPr>
                  <w:t>option</w:t>
                </w:r>
                <w:r w:rsidR="00F5680C" w:rsidRPr="00E87621">
                  <w:rPr>
                    <w:shd w:val="clear" w:color="auto" w:fill="F7EA9F" w:themeFill="accent6"/>
                  </w:rPr>
                  <w:t xml:space="preserve"> and name</w:t>
                </w:r>
                <w:r w:rsidR="00F5680C" w:rsidRPr="00D03E01">
                  <w:rPr>
                    <w:shd w:val="clear" w:color="auto" w:fill="F7EA9F" w:themeFill="accent6"/>
                  </w:rPr>
                  <w:t>]</w:t>
                </w:r>
              </w:sdtContent>
            </w:sdt>
          </w:p>
          <w:p w14:paraId="1E892611" w14:textId="1857877C" w:rsidR="00F5680C" w:rsidRDefault="00F5680C" w:rsidP="00F5680C">
            <w:pPr>
              <w:pStyle w:val="Instructiontowriters"/>
            </w:pPr>
            <w:r w:rsidRPr="00B620E3">
              <w:t>Copy and paste the unit</w:t>
            </w:r>
            <w:r>
              <w:t xml:space="preserve"> option </w:t>
            </w:r>
            <w:r w:rsidRPr="00B620E3">
              <w:t xml:space="preserve">directly from </w:t>
            </w:r>
            <w:r w:rsidR="002019B4">
              <w:t>the</w:t>
            </w:r>
            <w:r w:rsidRPr="00B620E3">
              <w:t xml:space="preserve"> syllabus</w:t>
            </w:r>
            <w:r>
              <w:t xml:space="preserve">, i.e. </w:t>
            </w:r>
          </w:p>
          <w:p w14:paraId="00310F14" w14:textId="77777777" w:rsidR="00204A3C" w:rsidRDefault="00204A3C" w:rsidP="00204A3C">
            <w:pPr>
              <w:pStyle w:val="Instructiontowriters"/>
            </w:pPr>
            <w:r>
              <w:t>Option A: Lifestyle and financial choices</w:t>
            </w:r>
          </w:p>
          <w:p w14:paraId="751C2DD5" w14:textId="77777777" w:rsidR="00204A3C" w:rsidRDefault="00204A3C" w:rsidP="00204A3C">
            <w:pPr>
              <w:pStyle w:val="Instructiontowriters"/>
            </w:pPr>
            <w:r>
              <w:t>Option B: Healthy choices for mind and body</w:t>
            </w:r>
          </w:p>
          <w:p w14:paraId="55172DBB" w14:textId="77777777" w:rsidR="00204A3C" w:rsidRDefault="00204A3C" w:rsidP="00204A3C">
            <w:pPr>
              <w:pStyle w:val="Instructiontowriters"/>
            </w:pPr>
            <w:r>
              <w:t>Option C: Relationships and work environments</w:t>
            </w:r>
          </w:p>
          <w:p w14:paraId="75422FA1" w14:textId="77777777" w:rsidR="00204A3C" w:rsidRDefault="00204A3C" w:rsidP="00204A3C">
            <w:pPr>
              <w:pStyle w:val="Instructiontowriters"/>
            </w:pPr>
            <w:r>
              <w:t>Option D: Legal and digital citizenship</w:t>
            </w:r>
          </w:p>
          <w:p w14:paraId="072A2562" w14:textId="77777777" w:rsidR="00204A3C" w:rsidRDefault="00204A3C" w:rsidP="00204A3C">
            <w:pPr>
              <w:pStyle w:val="Instructiontowriters"/>
            </w:pPr>
            <w:r>
              <w:t>Option E: Australia and its place in the world</w:t>
            </w:r>
          </w:p>
          <w:p w14:paraId="5D424B92" w14:textId="696CA8FA" w:rsidR="00F90DEF" w:rsidRDefault="00204A3C" w:rsidP="00F5680C">
            <w:pPr>
              <w:pStyle w:val="Instructiontowriters"/>
            </w:pPr>
            <w:r>
              <w:t>Option F: Arts and identity</w:t>
            </w:r>
          </w:p>
        </w:tc>
      </w:tr>
      <w:tr w:rsidR="00C7529A" w14:paraId="5959A516" w14:textId="77777777" w:rsidTr="001B3ED1">
        <w:tc>
          <w:tcPr>
            <w:tcW w:w="1985" w:type="dxa"/>
          </w:tcPr>
          <w:p w14:paraId="42436B54" w14:textId="77777777" w:rsidR="00C7529A" w:rsidRPr="003833AA" w:rsidRDefault="008B102E" w:rsidP="003833AA">
            <w:pPr>
              <w:pStyle w:val="BodyText"/>
              <w:rPr>
                <w:b/>
                <w:bCs/>
              </w:rPr>
            </w:pPr>
            <w:r>
              <w:rPr>
                <w:b/>
                <w:bCs/>
              </w:rPr>
              <w:t xml:space="preserve">Response requirements </w:t>
            </w:r>
          </w:p>
        </w:tc>
        <w:tc>
          <w:tcPr>
            <w:tcW w:w="7085" w:type="dxa"/>
          </w:tcPr>
          <w:p w14:paraId="396AC0DF" w14:textId="2BADF0FA" w:rsidR="00BC5FCA" w:rsidRDefault="00C56C46" w:rsidP="00F5680C">
            <w:pPr>
              <w:pStyle w:val="Instructiontowriters"/>
            </w:pPr>
            <w:r>
              <w:t>Copy the response requirement chosen from the syllabus list</w:t>
            </w:r>
          </w:p>
          <w:p w14:paraId="2F793E59" w14:textId="11E17658" w:rsidR="00E87621" w:rsidRDefault="00764785" w:rsidP="00764785">
            <w:pPr>
              <w:pStyle w:val="ListBullet"/>
            </w:pPr>
            <w:r>
              <w:t xml:space="preserve"> </w:t>
            </w:r>
            <w:sdt>
              <w:sdtPr>
                <w:id w:val="851615542"/>
                <w:placeholder>
                  <w:docPart w:val="D1B67CC2FC4C4105BF8A6F7A0267C439"/>
                </w:placeholder>
                <w:showingPlcHdr/>
              </w:sdtPr>
              <w:sdtEndPr/>
              <w:sdtContent>
                <w:r w:rsidRPr="00200AE9">
                  <w:rPr>
                    <w:shd w:val="clear" w:color="auto" w:fill="F7EA9F" w:themeFill="accent6"/>
                  </w:rPr>
                  <w:t>[Insert the response requirements.]</w:t>
                </w:r>
              </w:sdtContent>
            </w:sdt>
          </w:p>
        </w:tc>
      </w:tr>
      <w:tr w:rsidR="00326249" w14:paraId="718CBC3A" w14:textId="77777777" w:rsidTr="001B3ED1">
        <w:tc>
          <w:tcPr>
            <w:tcW w:w="1985" w:type="dxa"/>
          </w:tcPr>
          <w:p w14:paraId="5F1F2524" w14:textId="77777777" w:rsidR="00326249" w:rsidRDefault="00326249" w:rsidP="003833AA">
            <w:pPr>
              <w:pStyle w:val="BodyText"/>
              <w:rPr>
                <w:b/>
                <w:bCs/>
              </w:rPr>
            </w:pPr>
            <w:r>
              <w:rPr>
                <w:b/>
                <w:bCs/>
              </w:rPr>
              <w:t>Individual/group</w:t>
            </w:r>
          </w:p>
        </w:tc>
        <w:tc>
          <w:tcPr>
            <w:tcW w:w="7085" w:type="dxa"/>
          </w:tcPr>
          <w:p w14:paraId="19E3B867" w14:textId="2B4C89B0" w:rsidR="00326249" w:rsidRDefault="00A42493" w:rsidP="001E1E31">
            <w:pPr>
              <w:pStyle w:val="BodyText"/>
            </w:pPr>
            <w:r>
              <w:t>Individual</w:t>
            </w:r>
          </w:p>
          <w:p w14:paraId="324AEB12" w14:textId="752A9FBE" w:rsidR="00EE0383" w:rsidRDefault="006A50E8" w:rsidP="001E1E31">
            <w:pPr>
              <w:pStyle w:val="BodyText"/>
            </w:pPr>
            <w:sdt>
              <w:sdtPr>
                <w:id w:val="-2080668984"/>
                <w:placeholder>
                  <w:docPart w:val="11AFB6541BEC4798B38D53F94373A19D"/>
                </w:placeholder>
                <w:temporary/>
                <w:showingPlcHdr/>
                <w:text w:multiLine="1"/>
              </w:sdtPr>
              <w:sdtEndPr/>
              <w:sdtContent>
                <w:r w:rsidR="00EE0383" w:rsidRPr="00D03E01">
                  <w:rPr>
                    <w:shd w:val="clear" w:color="auto" w:fill="F7EA9F" w:themeFill="accent6"/>
                  </w:rPr>
                  <w:t>[</w:t>
                </w:r>
                <w:r w:rsidR="00EE0383" w:rsidRPr="00E87621">
                  <w:rPr>
                    <w:shd w:val="clear" w:color="auto" w:fill="F7EA9F" w:themeFill="accent6"/>
                  </w:rPr>
                  <w:t xml:space="preserve">Insert </w:t>
                </w:r>
                <w:r w:rsidR="00EE0383">
                  <w:rPr>
                    <w:shd w:val="clear" w:color="auto" w:fill="F7EA9F" w:themeFill="accent6"/>
                  </w:rPr>
                  <w:t>group information for investigations.</w:t>
                </w:r>
                <w:r w:rsidR="00EE0383" w:rsidRPr="00D03E01">
                  <w:rPr>
                    <w:shd w:val="clear" w:color="auto" w:fill="F7EA9F" w:themeFill="accent6"/>
                  </w:rPr>
                  <w:t>]</w:t>
                </w:r>
              </w:sdtContent>
            </w:sdt>
          </w:p>
          <w:p w14:paraId="114F2AF3" w14:textId="20B8B86C" w:rsidR="00EC45B4" w:rsidRDefault="00EC45B4" w:rsidP="00DB45BD">
            <w:pPr>
              <w:pStyle w:val="Instructiontowriters"/>
            </w:pPr>
            <w:r>
              <w:t xml:space="preserve">If the technique is an investigation, </w:t>
            </w:r>
            <w:r w:rsidR="00DB45BD">
              <w:t>insert</w:t>
            </w:r>
            <w:r>
              <w:t xml:space="preserve"> the following information</w:t>
            </w:r>
            <w:r w:rsidR="00690F98">
              <w:t xml:space="preserve"> from </w:t>
            </w:r>
            <w:r w:rsidR="002019B4">
              <w:t>the</w:t>
            </w:r>
            <w:r w:rsidR="00690F98">
              <w:t xml:space="preserve"> syllabus</w:t>
            </w:r>
            <w:r w:rsidR="00EE0383">
              <w:t>.</w:t>
            </w:r>
          </w:p>
          <w:p w14:paraId="6BF1543A" w14:textId="2C6CA021" w:rsidR="00EC45B4" w:rsidRDefault="00EC45B4" w:rsidP="00DB45BD">
            <w:pPr>
              <w:pStyle w:val="Instructiontowriters"/>
            </w:pPr>
            <w:r>
              <w:t>The following aspects of the task may be completed as a group</w:t>
            </w:r>
            <w:r w:rsidR="008A12EE">
              <w:t>:</w:t>
            </w:r>
            <w:r>
              <w:t xml:space="preserve"> </w:t>
            </w:r>
          </w:p>
          <w:p w14:paraId="139D0F78" w14:textId="77777777" w:rsidR="00EC45B4" w:rsidRDefault="00EC45B4" w:rsidP="00DB45BD">
            <w:pPr>
              <w:pStyle w:val="Instructiontowritersbullet"/>
            </w:pPr>
            <w:r>
              <w:t xml:space="preserve">devising and refining guiding questions </w:t>
            </w:r>
          </w:p>
          <w:p w14:paraId="48E0C259" w14:textId="431D51FE" w:rsidR="00EC45B4" w:rsidRDefault="00EC45B4" w:rsidP="00DB45BD">
            <w:pPr>
              <w:pStyle w:val="Instructiontowritersbullet"/>
            </w:pPr>
            <w:r>
              <w:t>collecting and collating information.</w:t>
            </w:r>
          </w:p>
        </w:tc>
      </w:tr>
      <w:tr w:rsidR="00C7529A" w14:paraId="5FFD4F32" w14:textId="77777777" w:rsidTr="001B3ED1">
        <w:tc>
          <w:tcPr>
            <w:tcW w:w="1985" w:type="dxa"/>
          </w:tcPr>
          <w:p w14:paraId="3F1DEC7D" w14:textId="77777777" w:rsidR="00C7529A" w:rsidRPr="003833AA" w:rsidRDefault="00C7529A" w:rsidP="003833AA">
            <w:pPr>
              <w:pStyle w:val="BodyText"/>
              <w:rPr>
                <w:b/>
                <w:bCs/>
              </w:rPr>
            </w:pPr>
            <w:r w:rsidRPr="003833AA">
              <w:rPr>
                <w:b/>
                <w:bCs/>
              </w:rPr>
              <w:t>Other</w:t>
            </w:r>
          </w:p>
        </w:tc>
        <w:tc>
          <w:tcPr>
            <w:tcW w:w="7085" w:type="dxa"/>
          </w:tcPr>
          <w:p w14:paraId="7A065524" w14:textId="77777777" w:rsidR="00C7529A" w:rsidRDefault="00A42493" w:rsidP="00A42493">
            <w:pPr>
              <w:pStyle w:val="BodyText"/>
            </w:pPr>
            <w:r w:rsidRPr="00A42493">
              <w:rPr>
                <w:rFonts w:eastAsiaTheme="minorHAnsi" w:cstheme="minorBidi"/>
                <w:szCs w:val="22"/>
                <w:lang w:eastAsia="en-US"/>
              </w:rPr>
              <w:t>Use approximately 10</w:t>
            </w:r>
            <w:r w:rsidR="00764785">
              <w:rPr>
                <w:rFonts w:eastAsiaTheme="minorHAnsi" w:cstheme="minorBidi"/>
                <w:szCs w:val="22"/>
                <w:lang w:eastAsia="en-US"/>
              </w:rPr>
              <w:t>–</w:t>
            </w:r>
            <w:r w:rsidRPr="00A42493">
              <w:rPr>
                <w:rFonts w:eastAsiaTheme="minorHAnsi" w:cstheme="minorBidi"/>
                <w:szCs w:val="22"/>
                <w:lang w:eastAsia="en-US"/>
              </w:rPr>
              <w:t>15 hours of class time to prepare your response.</w:t>
            </w:r>
            <w:r w:rsidR="00764785">
              <w:rPr>
                <w:rFonts w:eastAsiaTheme="minorHAnsi" w:cstheme="minorBidi"/>
                <w:szCs w:val="22"/>
                <w:lang w:eastAsia="en-US"/>
              </w:rPr>
              <w:t xml:space="preserve"> </w:t>
            </w:r>
            <w:r w:rsidRPr="00A42493">
              <w:rPr>
                <w:rFonts w:eastAsiaTheme="minorHAnsi" w:cstheme="minorBidi"/>
                <w:szCs w:val="22"/>
                <w:lang w:eastAsia="en-US"/>
              </w:rPr>
              <w:t>You can develop your responses in class time and your own time.</w:t>
            </w:r>
          </w:p>
        </w:tc>
      </w:tr>
      <w:tr w:rsidR="00E54C92" w14:paraId="0A23479D" w14:textId="77777777" w:rsidTr="001B3ED1">
        <w:tc>
          <w:tcPr>
            <w:tcW w:w="1985" w:type="dxa"/>
          </w:tcPr>
          <w:p w14:paraId="3781DD3D" w14:textId="2752AE05" w:rsidR="00E54C92" w:rsidRPr="003833AA" w:rsidRDefault="00E54C92" w:rsidP="003833AA">
            <w:pPr>
              <w:pStyle w:val="BodyText"/>
              <w:rPr>
                <w:b/>
                <w:bCs/>
              </w:rPr>
            </w:pPr>
            <w:r>
              <w:rPr>
                <w:b/>
                <w:bCs/>
              </w:rPr>
              <w:t>Resources</w:t>
            </w:r>
          </w:p>
        </w:tc>
        <w:tc>
          <w:tcPr>
            <w:tcW w:w="7085" w:type="dxa"/>
          </w:tcPr>
          <w:p w14:paraId="38CC1D9D" w14:textId="77777777" w:rsidR="00905DAF" w:rsidRDefault="006A50E8" w:rsidP="00905DAF">
            <w:pPr>
              <w:pStyle w:val="BodyText"/>
            </w:pPr>
            <w:sdt>
              <w:sdtPr>
                <w:id w:val="370816310"/>
                <w:placeholder>
                  <w:docPart w:val="27A5CAF3B90D490CAD7FCBD56B7E7283"/>
                </w:placeholder>
                <w:temporary/>
                <w:showingPlcHdr/>
                <w:text w:multiLine="1"/>
              </w:sdtPr>
              <w:sdtEndPr/>
              <w:sdtContent>
                <w:r w:rsidR="00905DAF" w:rsidRPr="00D03E01">
                  <w:rPr>
                    <w:shd w:val="clear" w:color="auto" w:fill="F7EA9F" w:themeFill="accent6"/>
                  </w:rPr>
                  <w:t>[</w:t>
                </w:r>
                <w:r w:rsidR="00905DAF" w:rsidRPr="00E87621">
                  <w:rPr>
                    <w:shd w:val="clear" w:color="auto" w:fill="F7EA9F" w:themeFill="accent6"/>
                  </w:rPr>
                  <w:t xml:space="preserve">Insert </w:t>
                </w:r>
                <w:r w:rsidR="00905DAF">
                  <w:rPr>
                    <w:shd w:val="clear" w:color="auto" w:fill="F7EA9F" w:themeFill="accent6"/>
                  </w:rPr>
                  <w:t>resources.</w:t>
                </w:r>
                <w:r w:rsidR="00905DAF" w:rsidRPr="00D03E01">
                  <w:rPr>
                    <w:shd w:val="clear" w:color="auto" w:fill="F7EA9F" w:themeFill="accent6"/>
                  </w:rPr>
                  <w:t>]</w:t>
                </w:r>
              </w:sdtContent>
            </w:sdt>
          </w:p>
          <w:p w14:paraId="0998DB1E" w14:textId="35823E68" w:rsidR="00905DAF" w:rsidRDefault="00EC3EB1" w:rsidP="00905DAF">
            <w:pPr>
              <w:pStyle w:val="Instructiontowriters"/>
            </w:pPr>
            <w:r>
              <w:t>Insert the relevant instruction for this instrument.</w:t>
            </w:r>
          </w:p>
          <w:p w14:paraId="76AF4B85" w14:textId="77777777" w:rsidR="00CC720E" w:rsidRPr="00CC720E" w:rsidRDefault="00905DAF" w:rsidP="00905DAF">
            <w:pPr>
              <w:pStyle w:val="Instructiontowritersbullet"/>
              <w:rPr>
                <w:szCs w:val="24"/>
                <w:lang w:eastAsia="en-AU"/>
              </w:rPr>
            </w:pPr>
            <w:r>
              <w:t>Extended response: stimulus is provided</w:t>
            </w:r>
          </w:p>
          <w:p w14:paraId="0C112E20" w14:textId="439CEFFB" w:rsidR="00E54C92" w:rsidRPr="00CC720E" w:rsidRDefault="00905DAF" w:rsidP="00905DAF">
            <w:pPr>
              <w:pStyle w:val="Instructiontowritersbullet"/>
              <w:rPr>
                <w:szCs w:val="24"/>
                <w:lang w:eastAsia="en-AU"/>
              </w:rPr>
            </w:pPr>
            <w:r>
              <w:t>Investigation: internet and other sources.</w:t>
            </w:r>
          </w:p>
        </w:tc>
      </w:tr>
    </w:tbl>
    <w:p w14:paraId="6A11F1A7" w14:textId="131281B4" w:rsidR="009033DE" w:rsidRDefault="009033DE" w:rsidP="00AF54BC">
      <w:pPr>
        <w:pStyle w:val="ListBullet"/>
      </w:pPr>
      <w:r>
        <w:br w:type="page"/>
      </w:r>
    </w:p>
    <w:p w14:paraId="4D707958" w14:textId="77777777" w:rsidR="005B068D" w:rsidRDefault="005B068D" w:rsidP="005B068D">
      <w:pPr>
        <w:pStyle w:val="Heading2"/>
      </w:pPr>
      <w:r>
        <w:lastRenderedPageBreak/>
        <w:t>Context</w:t>
      </w:r>
    </w:p>
    <w:p w14:paraId="6EEC1176" w14:textId="77777777" w:rsidR="00B44B6A" w:rsidRPr="00463E96" w:rsidRDefault="00B44B6A" w:rsidP="00B44B6A">
      <w:pPr>
        <w:pStyle w:val="Instructiontowriters"/>
      </w:pPr>
      <w:r w:rsidRPr="00463E96">
        <w:t>Suggested items to include are:</w:t>
      </w:r>
    </w:p>
    <w:p w14:paraId="0465BF4B" w14:textId="77777777" w:rsidR="005A420C" w:rsidRDefault="005A420C" w:rsidP="005A420C">
      <w:pPr>
        <w:pStyle w:val="Instructiontowritersbullet"/>
      </w:pPr>
      <w:r>
        <w:t>purpose of the task</w:t>
      </w:r>
    </w:p>
    <w:p w14:paraId="4E684808" w14:textId="77777777" w:rsidR="005A420C" w:rsidRDefault="005A420C" w:rsidP="005A420C">
      <w:pPr>
        <w:pStyle w:val="Instructiontowritersbullet"/>
      </w:pPr>
      <w:r>
        <w:t>information about the audience</w:t>
      </w:r>
    </w:p>
    <w:p w14:paraId="11A0460F" w14:textId="77777777" w:rsidR="005A420C" w:rsidRDefault="005A420C" w:rsidP="005A420C">
      <w:pPr>
        <w:pStyle w:val="Instructiontowritersbullet"/>
      </w:pPr>
      <w:r>
        <w:t>relevance of the instrument to the unit of work</w:t>
      </w:r>
    </w:p>
    <w:p w14:paraId="4CAC572F" w14:textId="1560D447" w:rsidR="005A420C" w:rsidRDefault="005A420C" w:rsidP="005A420C">
      <w:pPr>
        <w:pStyle w:val="Instructiontowritersbullet"/>
      </w:pPr>
      <w:r>
        <w:t>description of the scenario that students will address when completing the task.</w:t>
      </w:r>
    </w:p>
    <w:p w14:paraId="03C6DEDC" w14:textId="213E7183" w:rsidR="00AF51DC" w:rsidRPr="00AF51DC" w:rsidRDefault="006A50E8" w:rsidP="00AF51DC">
      <w:pPr>
        <w:pStyle w:val="ListParagraph"/>
        <w:numPr>
          <w:ilvl w:val="0"/>
          <w:numId w:val="6"/>
        </w:numPr>
      </w:pPr>
      <w:sdt>
        <w:sdtPr>
          <w:id w:val="1078868797"/>
          <w:placeholder>
            <w:docPart w:val="2590438D912F4FA3996B82E1E08836CC"/>
          </w:placeholder>
          <w:temporary/>
          <w:showingPlcHdr/>
          <w:text w:multiLine="1"/>
        </w:sdtPr>
        <w:sdtEndPr/>
        <w:sdtContent>
          <w:r w:rsidR="0058277B" w:rsidRPr="00681B28">
            <w:rPr>
              <w:shd w:val="clear" w:color="auto" w:fill="F7EA9F" w:themeFill="accent6"/>
            </w:rPr>
            <w:t>[</w:t>
          </w:r>
          <w:r w:rsidR="0058277B">
            <w:rPr>
              <w:shd w:val="clear" w:color="auto" w:fill="F7EA9F" w:themeFill="accent6"/>
            </w:rPr>
            <w:t>Insert the context.</w:t>
          </w:r>
          <w:r w:rsidR="0058277B" w:rsidRPr="00681B28">
            <w:rPr>
              <w:shd w:val="clear" w:color="auto" w:fill="F7EA9F" w:themeFill="accent6"/>
            </w:rPr>
            <w:t>]</w:t>
          </w:r>
        </w:sdtContent>
      </w:sdt>
    </w:p>
    <w:p w14:paraId="568E287E" w14:textId="77777777" w:rsidR="00C7529A" w:rsidRDefault="009704A6" w:rsidP="009704A6">
      <w:pPr>
        <w:pStyle w:val="Heading2"/>
      </w:pPr>
      <w:r>
        <w:t>Task</w:t>
      </w:r>
    </w:p>
    <w:p w14:paraId="1DE0F439" w14:textId="77777777" w:rsidR="00E545A9" w:rsidRDefault="00E545A9" w:rsidP="00E545A9">
      <w:pPr>
        <w:pStyle w:val="Instructiontowriters"/>
      </w:pPr>
      <w:r>
        <w:t>Add task,</w:t>
      </w:r>
      <w:r w:rsidRPr="00310775">
        <w:t xml:space="preserve"> i.e. copy and paste the </w:t>
      </w:r>
      <w:r>
        <w:t>task information from the relevant unit and then</w:t>
      </w:r>
      <w:bookmarkStart w:id="3" w:name="_Hlk131500049"/>
      <w:r>
        <w:t xml:space="preserve"> contextualise the task to align to your school and student needs.</w:t>
      </w:r>
      <w:bookmarkEnd w:id="3"/>
    </w:p>
    <w:p w14:paraId="6C423353" w14:textId="699107D3" w:rsidR="003B201A" w:rsidRPr="00AF51DC" w:rsidRDefault="006A50E8" w:rsidP="00AF51DC">
      <w:sdt>
        <w:sdtPr>
          <w:id w:val="1894390852"/>
          <w:placeholder>
            <w:docPart w:val="D8613ED0108847D8ABAB105F72446C8C"/>
          </w:placeholder>
          <w:temporary/>
          <w:showingPlcHdr/>
          <w:text w:multiLine="1"/>
        </w:sdtPr>
        <w:sdtEndPr/>
        <w:sdtContent>
          <w:r w:rsidR="0058277B" w:rsidRPr="00681B28">
            <w:rPr>
              <w:shd w:val="clear" w:color="auto" w:fill="F7EA9F" w:themeFill="accent6"/>
            </w:rPr>
            <w:t>[</w:t>
          </w:r>
          <w:r w:rsidR="0058277B">
            <w:rPr>
              <w:shd w:val="clear" w:color="auto" w:fill="F7EA9F" w:themeFill="accent6"/>
            </w:rPr>
            <w:t>Insert the task.</w:t>
          </w:r>
          <w:r w:rsidR="0058277B" w:rsidRPr="00681B28">
            <w:rPr>
              <w:shd w:val="clear" w:color="auto" w:fill="F7EA9F" w:themeFill="accent6"/>
            </w:rPr>
            <w:t>]</w:t>
          </w:r>
        </w:sdtContent>
      </w:sdt>
    </w:p>
    <w:p w14:paraId="42B7F734" w14:textId="77777777" w:rsidR="00BC1276" w:rsidRDefault="00BC1276" w:rsidP="00BC1276">
      <w:pPr>
        <w:pStyle w:val="Heading2"/>
      </w:pPr>
      <w:r>
        <w:t>Specifications</w:t>
      </w:r>
    </w:p>
    <w:p w14:paraId="31FC2222" w14:textId="77777777" w:rsidR="00EE5C3B" w:rsidRDefault="00EE5C3B" w:rsidP="00EE5C3B">
      <w:pPr>
        <w:pStyle w:val="Instructiontowriters"/>
      </w:pPr>
      <w:r>
        <w:t>Copy and paste the specifications directly from the syllabus. You can then contextualise this further to align to the specific task you have developed.</w:t>
      </w:r>
    </w:p>
    <w:p w14:paraId="23C0D23B" w14:textId="77777777" w:rsidR="00CD3B4C" w:rsidRDefault="00CD3B4C" w:rsidP="00CD3B4C">
      <w:pPr>
        <w:pStyle w:val="Listlead-in"/>
      </w:pPr>
      <w:r>
        <w:t>This task requires you to:</w:t>
      </w:r>
    </w:p>
    <w:p w14:paraId="374DD6A2" w14:textId="77777777" w:rsidR="00CD3B4C" w:rsidRDefault="006A50E8" w:rsidP="00CD3B4C">
      <w:pPr>
        <w:pStyle w:val="ListBullet"/>
      </w:pPr>
      <w:sdt>
        <w:sdtPr>
          <w:id w:val="-2109261812"/>
          <w:placeholder>
            <w:docPart w:val="6A2F42F2BE634F6BBD28DABC1E47CB3C"/>
          </w:placeholder>
          <w:temporary/>
          <w:showingPlcHdr/>
          <w:text w:multiLine="1"/>
        </w:sdtPr>
        <w:sdtEndPr/>
        <w:sdtContent>
          <w:r w:rsidR="00CD3B4C" w:rsidRPr="00681B28">
            <w:rPr>
              <w:shd w:val="clear" w:color="auto" w:fill="F7EA9F" w:themeFill="accent6"/>
            </w:rPr>
            <w:t>[</w:t>
          </w:r>
          <w:r w:rsidR="00CD3B4C">
            <w:rPr>
              <w:shd w:val="clear" w:color="auto" w:fill="F7EA9F" w:themeFill="accent6"/>
            </w:rPr>
            <w:t>Insert the specifications.]</w:t>
          </w:r>
        </w:sdtContent>
      </w:sdt>
    </w:p>
    <w:p w14:paraId="402FDD58" w14:textId="77777777" w:rsidR="00CD3B4C" w:rsidRDefault="006A50E8" w:rsidP="00CD3B4C">
      <w:pPr>
        <w:pStyle w:val="ListBullet"/>
      </w:pPr>
      <w:sdt>
        <w:sdtPr>
          <w:id w:val="-1064168867"/>
          <w:placeholder>
            <w:docPart w:val="79967C79D4424E53BDFB8CC6C2E2DC08"/>
          </w:placeholder>
          <w:temporary/>
          <w:showingPlcHdr/>
          <w:text w:multiLine="1"/>
        </w:sdtPr>
        <w:sdtEndPr/>
        <w:sdtContent>
          <w:r w:rsidR="00CD3B4C" w:rsidRPr="00681B28">
            <w:rPr>
              <w:shd w:val="clear" w:color="auto" w:fill="F7EA9F" w:themeFill="accent6"/>
            </w:rPr>
            <w:t>[</w:t>
          </w:r>
          <w:r w:rsidR="00CD3B4C">
            <w:rPr>
              <w:shd w:val="clear" w:color="auto" w:fill="F7EA9F" w:themeFill="accent6"/>
            </w:rPr>
            <w:t>Insert the specifications.]</w:t>
          </w:r>
        </w:sdtContent>
      </w:sdt>
    </w:p>
    <w:p w14:paraId="25E73C87" w14:textId="77777777" w:rsidR="007E22C6" w:rsidRDefault="007E22C6" w:rsidP="007E22C6">
      <w:pPr>
        <w:pStyle w:val="Heading2"/>
      </w:pPr>
      <w:bookmarkStart w:id="4" w:name="_Hlk80359448"/>
      <w:r>
        <w:t>Stimulus</w:t>
      </w:r>
    </w:p>
    <w:bookmarkEnd w:id="4"/>
    <w:p w14:paraId="55CD7E41" w14:textId="77777777" w:rsidR="00CC720E" w:rsidRDefault="00CC720E" w:rsidP="00CC720E">
      <w:pPr>
        <w:pStyle w:val="Instructiontowriters"/>
      </w:pPr>
      <w:r>
        <w:t>If this is an:</w:t>
      </w:r>
    </w:p>
    <w:p w14:paraId="47717774" w14:textId="77777777" w:rsidR="00CC720E" w:rsidRDefault="00CC720E" w:rsidP="00CC720E">
      <w:pPr>
        <w:pStyle w:val="Instructiontowritersbullet"/>
      </w:pPr>
      <w:r>
        <w:t>investigation — delete this section</w:t>
      </w:r>
    </w:p>
    <w:p w14:paraId="67006FEF" w14:textId="42BB215E" w:rsidR="00CC720E" w:rsidRDefault="00CC720E" w:rsidP="00CC720E">
      <w:pPr>
        <w:pStyle w:val="Instructiontowritersbullet"/>
      </w:pPr>
      <w:r>
        <w:t>extended response — add stimulus information. Use appropriate titles and a numbering system as necessary.</w:t>
      </w:r>
    </w:p>
    <w:sdt>
      <w:sdtPr>
        <w:id w:val="2045399001"/>
        <w:placeholder>
          <w:docPart w:val="C243F7844C5E4A21B839C46760655F80"/>
        </w:placeholder>
        <w:showingPlcHdr/>
      </w:sdtPr>
      <w:sdtEndPr/>
      <w:sdtContent>
        <w:p w14:paraId="16D31904" w14:textId="77777777" w:rsidR="00CC720E" w:rsidRDefault="00CC720E" w:rsidP="00CC720E">
          <w:pPr>
            <w:pStyle w:val="BodyText"/>
          </w:pPr>
          <w:r w:rsidRPr="00CD3B4C">
            <w:rPr>
              <w:shd w:val="clear" w:color="auto" w:fill="F7EA9F" w:themeFill="accent6"/>
            </w:rPr>
            <w:t>[Add stimulus or refer to attached stimulus</w:t>
          </w:r>
          <w:r w:rsidRPr="00CD3B4C">
            <w:rPr>
              <w:rStyle w:val="PlaceholderText"/>
              <w:shd w:val="clear" w:color="auto" w:fill="F7EA9F" w:themeFill="accent6"/>
            </w:rPr>
            <w:t>.]</w:t>
          </w:r>
        </w:p>
      </w:sdtContent>
    </w:sdt>
    <w:p w14:paraId="4D2E864F" w14:textId="77777777" w:rsidR="00555CFE" w:rsidRDefault="001D3A41" w:rsidP="001D3A41">
      <w:pPr>
        <w:pStyle w:val="Heading2"/>
      </w:pPr>
      <w:r>
        <w:t>Checkpoints</w:t>
      </w:r>
    </w:p>
    <w:p w14:paraId="0CE363F0" w14:textId="77777777" w:rsidR="00555CFE" w:rsidRDefault="00B57CD8" w:rsidP="00B57CD8">
      <w:pPr>
        <w:pStyle w:val="Instructiontowriters"/>
      </w:pPr>
      <w:r>
        <w:t>Insert or delete due dates and sign-off as required. Insert a maximum of five checkpoints.</w:t>
      </w:r>
    </w:p>
    <w:p w14:paraId="0A7D9C7F" w14:textId="77777777" w:rsidR="00BF06E7" w:rsidRDefault="006A50E8" w:rsidP="00813131">
      <w:pPr>
        <w:pStyle w:val="Checklist"/>
      </w:pPr>
      <w:sdt>
        <w:sdtPr>
          <w:id w:val="-1078895061"/>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445739354"/>
          <w:placeholder>
            <w:docPart w:val="8E5FD4F88C9A4767BBB62F9F400A0AD9"/>
          </w:placeholder>
          <w:temporary/>
          <w:showingPlcHdr/>
          <w:text w:multiLine="1"/>
        </w:sdtPr>
        <w:sdtEndPr/>
        <w:sdtContent>
          <w:r w:rsidR="00BF06E7" w:rsidRPr="00D03E01">
            <w:rPr>
              <w:shd w:val="clear" w:color="auto" w:fill="F7EA9F" w:themeFill="accent6"/>
            </w:rPr>
            <w:t>[</w:t>
          </w:r>
          <w:r w:rsidR="008E405E">
            <w:rPr>
              <w:shd w:val="clear" w:color="auto" w:fill="F7EA9F" w:themeFill="accent6"/>
            </w:rPr>
            <w:t>Term [X] Week [x]/Date]: Identify checkpoint action.</w:t>
          </w:r>
          <w:r w:rsidR="00BF06E7" w:rsidRPr="00D03E01">
            <w:rPr>
              <w:shd w:val="clear" w:color="auto" w:fill="F7EA9F" w:themeFill="accent6"/>
            </w:rPr>
            <w:t>]</w:t>
          </w:r>
        </w:sdtContent>
      </w:sdt>
    </w:p>
    <w:p w14:paraId="0FE9715B" w14:textId="77777777" w:rsidR="00BF06E7" w:rsidRDefault="006A50E8" w:rsidP="00813131">
      <w:pPr>
        <w:pStyle w:val="Checklist"/>
        <w:rPr>
          <w:shd w:val="clear" w:color="auto" w:fill="F7EA9F" w:themeFill="accent6"/>
        </w:rPr>
      </w:pPr>
      <w:sdt>
        <w:sdtPr>
          <w:id w:val="610485103"/>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1068384939"/>
          <w:placeholder>
            <w:docPart w:val="C60EFD80145F4184AF0B5B0B822ED7EA"/>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9AE72E6" w14:textId="77777777" w:rsidR="00BF06E7" w:rsidRDefault="006A50E8" w:rsidP="00813131">
      <w:pPr>
        <w:pStyle w:val="Checklist"/>
      </w:pPr>
      <w:sdt>
        <w:sdtPr>
          <w:id w:val="350150650"/>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557090370"/>
          <w:placeholder>
            <w:docPart w:val="BD2175B000084114AC53E60ED0F34211"/>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47A95EF" w14:textId="77777777" w:rsidR="00BF06E7" w:rsidRPr="00681B28" w:rsidRDefault="00681B28" w:rsidP="00681B28">
      <w:pPr>
        <w:pStyle w:val="Heading2"/>
      </w:pPr>
      <w:r>
        <w:t>Authentication strategies</w:t>
      </w:r>
    </w:p>
    <w:p w14:paraId="6DD6A406" w14:textId="77777777" w:rsidR="00555CFE" w:rsidRDefault="00681B28" w:rsidP="00681B28">
      <w:pPr>
        <w:pStyle w:val="Instructiontowriters"/>
      </w:pPr>
      <w:r w:rsidRPr="00681B28">
        <w:t>Select at least one strategy from the following list. Delete strategies not required.</w:t>
      </w:r>
    </w:p>
    <w:p w14:paraId="5E5F6ED7" w14:textId="77777777" w:rsidR="00681B28" w:rsidRDefault="00681B28" w:rsidP="00681B28">
      <w:pPr>
        <w:pStyle w:val="ListBullet"/>
      </w:pPr>
      <w:r>
        <w:t>The teacher will provide class time for task completion.</w:t>
      </w:r>
    </w:p>
    <w:p w14:paraId="0E2C2745" w14:textId="77777777" w:rsidR="00681B28" w:rsidRDefault="00681B28" w:rsidP="00681B28">
      <w:pPr>
        <w:pStyle w:val="ListBullet"/>
      </w:pPr>
      <w:r>
        <w:t>Students will produce sections of the final response under supervised conditions.</w:t>
      </w:r>
    </w:p>
    <w:p w14:paraId="4EEB2A87" w14:textId="77777777" w:rsidR="00681B28" w:rsidRDefault="00681B28" w:rsidP="00681B28">
      <w:pPr>
        <w:pStyle w:val="ListBullet"/>
      </w:pPr>
      <w:r>
        <w:t xml:space="preserve">Students will each produce a unique response by … </w:t>
      </w:r>
      <w:sdt>
        <w:sdtPr>
          <w:id w:val="-273473327"/>
          <w:placeholder>
            <w:docPart w:val="944E3F7E687348B1AFAD161392849EB0"/>
          </w:placeholder>
          <w:temporary/>
          <w:showingPlcHdr/>
          <w:text w:multiLine="1"/>
        </w:sdtPr>
        <w:sdtEndPr/>
        <w:sdtContent>
          <w:r w:rsidRPr="00681B28">
            <w:rPr>
              <w:shd w:val="clear" w:color="auto" w:fill="F7EA9F" w:themeFill="accent6"/>
            </w:rPr>
            <w:t>[</w:t>
          </w:r>
          <w:r w:rsidR="00B04A77">
            <w:rPr>
              <w:shd w:val="clear" w:color="auto" w:fill="F7EA9F" w:themeFill="accent6"/>
            </w:rPr>
            <w:t>I</w:t>
          </w:r>
          <w:r w:rsidRPr="00681B28">
            <w:rPr>
              <w:shd w:val="clear" w:color="auto" w:fill="F7EA9F" w:themeFill="accent6"/>
            </w:rPr>
            <w:t xml:space="preserve">dentify how this is achieved, e.g. selecting a unique topic or a topic with teacher-defined limits to how many students may select </w:t>
          </w:r>
          <w:r w:rsidRPr="00681B28">
            <w:rPr>
              <w:shd w:val="clear" w:color="auto" w:fill="F7EA9F" w:themeFill="accent6"/>
            </w:rPr>
            <w:lastRenderedPageBreak/>
            <w:t>that particular topic, using individualised datasets, collecting data as a group but producing individual reports … ]</w:t>
          </w:r>
        </w:sdtContent>
      </w:sdt>
    </w:p>
    <w:p w14:paraId="2ECB5A2E" w14:textId="77777777" w:rsidR="00681B28" w:rsidRDefault="00681B28" w:rsidP="00681B28">
      <w:pPr>
        <w:pStyle w:val="ListBullet"/>
      </w:pPr>
      <w:r>
        <w:t>Students will provide documentation of their progress</w:t>
      </w:r>
      <w:r w:rsidR="003B201A">
        <w:t xml:space="preserve"> </w:t>
      </w:r>
      <w:sdt>
        <w:sdtPr>
          <w:id w:val="-1731221748"/>
          <w:placeholder>
            <w:docPart w:val="497AFA9CA4B24441BFBD6A8C1AE5DDD8"/>
          </w:placeholder>
          <w:temporary/>
          <w:showingPlcHdr/>
          <w:text w:multiLine="1"/>
        </w:sdtPr>
        <w:sdtEndPr/>
        <w:sdtContent>
          <w:r w:rsidR="003B201A" w:rsidRPr="003B201A">
            <w:rPr>
              <w:shd w:val="clear" w:color="auto" w:fill="F7EA9F" w:themeFill="accent6"/>
            </w:rPr>
            <w:t>[at indicated checkpoints, if checkpoints are provided]</w:t>
          </w:r>
        </w:sdtContent>
      </w:sdt>
      <w:r>
        <w:t>.</w:t>
      </w:r>
    </w:p>
    <w:p w14:paraId="4A4F6815" w14:textId="77777777" w:rsidR="00681B28" w:rsidRDefault="00681B28" w:rsidP="00681B28">
      <w:pPr>
        <w:pStyle w:val="ListBullet"/>
      </w:pPr>
      <w:r>
        <w:t>The teacher will collect copies of the student response and monitor at key junctures.</w:t>
      </w:r>
    </w:p>
    <w:p w14:paraId="6358D182" w14:textId="77777777" w:rsidR="00681B28" w:rsidRDefault="00681B28" w:rsidP="00681B28">
      <w:pPr>
        <w:pStyle w:val="ListBullet"/>
      </w:pPr>
      <w:r>
        <w:t>The teacher will collect and annotate drafts.</w:t>
      </w:r>
    </w:p>
    <w:p w14:paraId="616A46EF" w14:textId="77777777" w:rsidR="00681B28" w:rsidRDefault="00681B28" w:rsidP="00681B28">
      <w:pPr>
        <w:pStyle w:val="ListBullet"/>
      </w:pPr>
      <w:r>
        <w:t>The teacher will conduct interviews or consultations with each student as they develop the response.</w:t>
      </w:r>
    </w:p>
    <w:p w14:paraId="45302F71" w14:textId="77777777" w:rsidR="00681B28" w:rsidRDefault="00681B28" w:rsidP="00681B28">
      <w:pPr>
        <w:pStyle w:val="ListBullet"/>
      </w:pPr>
      <w:r>
        <w:t>Students will use plagiarism-detection software at submission of the response.</w:t>
      </w:r>
    </w:p>
    <w:p w14:paraId="6498DC1D" w14:textId="77777777" w:rsidR="00681B28" w:rsidRDefault="00681B28" w:rsidP="00681B28">
      <w:pPr>
        <w:pStyle w:val="ListBullet"/>
      </w:pPr>
      <w:r>
        <w:t>Students must acknowledge all sources.</w:t>
      </w:r>
    </w:p>
    <w:p w14:paraId="57412B1C" w14:textId="77777777" w:rsidR="00681B28" w:rsidRDefault="00681B28" w:rsidP="00681B28">
      <w:pPr>
        <w:pStyle w:val="ListBullet"/>
      </w:pPr>
      <w:r>
        <w:t>Students must submit a declaration of authenticity.</w:t>
      </w:r>
    </w:p>
    <w:p w14:paraId="7A1FC48F" w14:textId="77777777" w:rsidR="00681B28" w:rsidRDefault="00681B28" w:rsidP="00681B28">
      <w:pPr>
        <w:pStyle w:val="ListBullet"/>
      </w:pPr>
      <w:r>
        <w:t>Students will produce summaries during the response preparation.</w:t>
      </w:r>
    </w:p>
    <w:p w14:paraId="2FC497AA" w14:textId="77777777" w:rsidR="00681B28" w:rsidRDefault="00681B28" w:rsidP="00681B28">
      <w:pPr>
        <w:pStyle w:val="ListBullet"/>
      </w:pPr>
      <w:r>
        <w:t>The teacher will conduct interviews after submission to clarify or explore aspects of the response.</w:t>
      </w:r>
    </w:p>
    <w:p w14:paraId="23FB1606" w14:textId="77777777" w:rsidR="00681B28" w:rsidRDefault="00681B28" w:rsidP="00681B28">
      <w:pPr>
        <w:pStyle w:val="ListBullet"/>
      </w:pPr>
      <w:r>
        <w:t>The teacher will compare the responses of students who have worked together in groups.</w:t>
      </w:r>
    </w:p>
    <w:p w14:paraId="72889FAC" w14:textId="77777777" w:rsidR="00BF06E7" w:rsidRDefault="00681B28" w:rsidP="00681B28">
      <w:pPr>
        <w:pStyle w:val="ListBullet"/>
      </w:pPr>
      <w:r>
        <w:t>The teacher will ensure class cross-marking occurs.</w:t>
      </w:r>
    </w:p>
    <w:p w14:paraId="7E626BDD" w14:textId="77777777" w:rsidR="00030AEC" w:rsidRDefault="00681B28" w:rsidP="00681B28">
      <w:pPr>
        <w:pStyle w:val="Heading2"/>
      </w:pPr>
      <w:r>
        <w:t>Scaffolding</w:t>
      </w:r>
    </w:p>
    <w:p w14:paraId="09B3D787" w14:textId="77777777" w:rsidR="00681B28" w:rsidRPr="00681B28" w:rsidRDefault="006A50E8" w:rsidP="00681B28">
      <w:pPr>
        <w:pStyle w:val="BodyText"/>
      </w:pPr>
      <w:sdt>
        <w:sdtPr>
          <w:id w:val="1545023542"/>
          <w:placeholder>
            <w:docPart w:val="C1CD0BE79E07482D934C2D448DB4DF1B"/>
          </w:placeholder>
          <w:temporary/>
          <w:showingPlcHdr/>
          <w:text w:multiLine="1"/>
        </w:sdtPr>
        <w:sdtEndPr/>
        <w:sdtContent>
          <w:r w:rsidR="00681B28" w:rsidRPr="00681B28">
            <w:rPr>
              <w:shd w:val="clear" w:color="auto" w:fill="F7EA9F" w:themeFill="accent6"/>
            </w:rPr>
            <w:t>[</w:t>
          </w:r>
          <w:r w:rsidR="008A709A" w:rsidRPr="008A709A">
            <w:rPr>
              <w:shd w:val="clear" w:color="auto" w:fill="F7EA9F"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00681B28" w:rsidRPr="00681B28">
            <w:rPr>
              <w:shd w:val="clear" w:color="auto" w:fill="F7EA9F" w:themeFill="accent6"/>
            </w:rPr>
            <w:t>.]</w:t>
          </w:r>
        </w:sdtContent>
      </w:sdt>
    </w:p>
    <w:p w14:paraId="53600519" w14:textId="77777777" w:rsidR="0007430A" w:rsidRPr="0007430A" w:rsidRDefault="0007430A" w:rsidP="0007430A"/>
    <w:p w14:paraId="25B06C9F" w14:textId="77777777" w:rsidR="00030AEC" w:rsidRDefault="00030AEC" w:rsidP="00531F0A">
      <w:pPr>
        <w:pStyle w:val="BodyText"/>
        <w:sectPr w:rsidR="00030AEC" w:rsidSect="00517ABC">
          <w:headerReference w:type="even" r:id="rId15"/>
          <w:headerReference w:type="default" r:id="rId16"/>
          <w:footerReference w:type="default" r:id="rId17"/>
          <w:headerReference w:type="first" r:id="rId18"/>
          <w:pgSz w:w="11906" w:h="16838" w:code="9"/>
          <w:pgMar w:top="1134" w:right="1418" w:bottom="1701" w:left="1418" w:header="567" w:footer="284" w:gutter="0"/>
          <w:pgNumType w:start="2"/>
          <w:cols w:space="708"/>
          <w:docGrid w:linePitch="360"/>
        </w:sectPr>
      </w:pPr>
    </w:p>
    <w:p w14:paraId="5881FC85" w14:textId="4A4AB72A" w:rsidR="005A420C" w:rsidRDefault="005A420C" w:rsidP="005A420C">
      <w:pPr>
        <w:pStyle w:val="Heading2"/>
        <w:tabs>
          <w:tab w:val="right" w:pos="13750"/>
        </w:tabs>
        <w:rPr>
          <w:sz w:val="32"/>
          <w:szCs w:val="32"/>
        </w:rPr>
      </w:pPr>
      <w:bookmarkStart w:id="5" w:name="_Hlk131438199"/>
      <w:r w:rsidRPr="00E729C3">
        <w:lastRenderedPageBreak/>
        <w:t xml:space="preserve">Instrument-specific standards </w:t>
      </w:r>
      <w:bookmarkStart w:id="6" w:name="_Hlk132813584"/>
      <w:sdt>
        <w:sdtPr>
          <w:id w:val="636921233"/>
          <w:placeholder>
            <w:docPart w:val="00EBE190F7E8462D804432D518AEA3D1"/>
          </w:placeholder>
          <w:showingPlcHdr/>
        </w:sdtPr>
        <w:sdtEndPr/>
        <w:sdtContent>
          <w:r w:rsidR="00BE3B26" w:rsidRPr="009A4BBD">
            <w:rPr>
              <w:shd w:val="clear" w:color="auto" w:fill="F7EA9F" w:themeFill="accent6"/>
            </w:rPr>
            <w:t>[#</w:t>
          </w:r>
          <w:r w:rsidR="00BE3B26">
            <w:rPr>
              <w:shd w:val="clear" w:color="auto" w:fill="F7EA9F" w:themeFill="accent6"/>
            </w:rPr>
            <w:t>#</w:t>
          </w:r>
          <w:r w:rsidR="00BE3B26" w:rsidRPr="009A4BBD">
            <w:rPr>
              <w:shd w:val="clear" w:color="auto" w:fill="F7EA9F" w:themeFill="accent6"/>
            </w:rPr>
            <w:t>]</w:t>
          </w:r>
        </w:sdtContent>
      </w:sdt>
      <w:r w:rsidR="00BE3B26" w:rsidRPr="00416D98">
        <w:t xml:space="preserve">: </w:t>
      </w:r>
      <w:sdt>
        <w:sdtPr>
          <w:id w:val="-124163218"/>
          <w:placeholder>
            <w:docPart w:val="D058B9A3D3EE4CFA85BFFB70DD8F0621"/>
          </w:placeholder>
          <w:showingPlcHdr/>
        </w:sdtPr>
        <w:sdtEndPr/>
        <w:sdtContent>
          <w:r w:rsidR="00BE3B26" w:rsidRPr="009A4BBD">
            <w:rPr>
              <w:shd w:val="clear" w:color="auto" w:fill="F7EA9F" w:themeFill="accent6"/>
            </w:rPr>
            <w:t>[</w:t>
          </w:r>
          <w:r w:rsidR="00BE3B26">
            <w:rPr>
              <w:shd w:val="clear" w:color="auto" w:fill="F7EA9F" w:themeFill="accent6"/>
            </w:rPr>
            <w:t>Investigation/Extended response</w:t>
          </w:r>
          <w:r w:rsidR="00BE3B26" w:rsidRPr="009A4BBD">
            <w:rPr>
              <w:shd w:val="clear" w:color="auto" w:fill="F7EA9F" w:themeFill="accent6"/>
            </w:rPr>
            <w:t>]</w:t>
          </w:r>
        </w:sdtContent>
      </w:sdt>
      <w:bookmarkEnd w:id="6"/>
      <w:r w:rsidR="00BE3B26">
        <w:t xml:space="preserve"> —</w:t>
      </w:r>
      <w:sdt>
        <w:sdtPr>
          <w:id w:val="-245194150"/>
          <w:placeholder>
            <w:docPart w:val="60A9D73E662949E185A8D571C8A419B6"/>
          </w:placeholder>
          <w:showingPlcHdr/>
        </w:sdtPr>
        <w:sdtEndPr/>
        <w:sdtContent>
          <w:r w:rsidR="00BE3B26" w:rsidRPr="009A4BBD">
            <w:rPr>
              <w:shd w:val="clear" w:color="auto" w:fill="F7EA9F" w:themeFill="accent6"/>
            </w:rPr>
            <w:t>[</w:t>
          </w:r>
          <w:r w:rsidR="00BE3B26">
            <w:rPr>
              <w:shd w:val="clear" w:color="auto" w:fill="F7EA9F" w:themeFill="accent6"/>
            </w:rPr>
            <w:t>Assessment title</w:t>
          </w:r>
          <w:r w:rsidR="00BE3B26" w:rsidRPr="009A4BBD">
            <w:rPr>
              <w:shd w:val="clear" w:color="auto" w:fill="F7EA9F" w:themeFill="accent6"/>
            </w:rPr>
            <w:t>]</w:t>
          </w:r>
        </w:sdtContent>
      </w:sdt>
    </w:p>
    <w:p w14:paraId="55DC0E9B" w14:textId="77777777" w:rsidR="0043170F" w:rsidRDefault="0043170F" w:rsidP="0043170F">
      <w:pPr>
        <w:pStyle w:val="Instructiontowriters"/>
        <w:spacing w:before="0" w:after="0"/>
        <w:rPr>
          <w:noProof/>
        </w:rPr>
      </w:pPr>
      <w:r>
        <w:rPr>
          <w:noProof/>
        </w:rPr>
        <w:t>Choose one of the following for the ISS subtitle:</w:t>
      </w:r>
    </w:p>
    <w:p w14:paraId="3C303DCD" w14:textId="727B59B1" w:rsidR="00204A3C" w:rsidRDefault="00204A3C" w:rsidP="00BE3B26">
      <w:pPr>
        <w:pStyle w:val="Instructiontowriters"/>
        <w:spacing w:before="0" w:after="0"/>
        <w:rPr>
          <w:noProof/>
        </w:rPr>
      </w:pPr>
      <w:r>
        <w:rPr>
          <w:noProof/>
        </w:rPr>
        <w:t xml:space="preserve">A2: Extended response </w:t>
      </w:r>
      <w:r w:rsidR="00BE3B26">
        <w:rPr>
          <w:noProof/>
        </w:rPr>
        <w:t>—</w:t>
      </w:r>
      <w:r>
        <w:rPr>
          <w:noProof/>
        </w:rPr>
        <w:t xml:space="preserve"> Money management</w:t>
      </w:r>
    </w:p>
    <w:p w14:paraId="21BFA330" w14:textId="37AAADE0" w:rsidR="00204A3C" w:rsidRDefault="00204A3C" w:rsidP="00BE3B26">
      <w:pPr>
        <w:pStyle w:val="Instructiontowriters"/>
        <w:spacing w:before="0" w:after="0"/>
        <w:rPr>
          <w:noProof/>
        </w:rPr>
      </w:pPr>
      <w:r>
        <w:rPr>
          <w:noProof/>
        </w:rPr>
        <w:t xml:space="preserve">B2: Investigation </w:t>
      </w:r>
      <w:r w:rsidR="00BE3B26">
        <w:rPr>
          <w:noProof/>
        </w:rPr>
        <w:t>—</w:t>
      </w:r>
      <w:r>
        <w:rPr>
          <w:noProof/>
        </w:rPr>
        <w:t xml:space="preserve"> Food and nutrition</w:t>
      </w:r>
    </w:p>
    <w:p w14:paraId="4FE42760" w14:textId="26AB5740" w:rsidR="00204A3C" w:rsidRDefault="00204A3C" w:rsidP="00BE3B26">
      <w:pPr>
        <w:pStyle w:val="Instructiontowriters"/>
        <w:spacing w:before="0" w:after="0"/>
        <w:rPr>
          <w:noProof/>
        </w:rPr>
      </w:pPr>
      <w:r>
        <w:rPr>
          <w:noProof/>
        </w:rPr>
        <w:t xml:space="preserve">C2: Investigation </w:t>
      </w:r>
      <w:r w:rsidR="00BE3B26">
        <w:rPr>
          <w:noProof/>
        </w:rPr>
        <w:t>—</w:t>
      </w:r>
      <w:r>
        <w:rPr>
          <w:noProof/>
        </w:rPr>
        <w:t xml:space="preserve"> World of work</w:t>
      </w:r>
    </w:p>
    <w:p w14:paraId="7EC77DE4" w14:textId="7E0453FF" w:rsidR="00204A3C" w:rsidRDefault="00204A3C" w:rsidP="00BE3B26">
      <w:pPr>
        <w:pStyle w:val="Instructiontowriters"/>
        <w:spacing w:before="0" w:after="0"/>
        <w:rPr>
          <w:noProof/>
        </w:rPr>
      </w:pPr>
      <w:r>
        <w:rPr>
          <w:noProof/>
        </w:rPr>
        <w:t xml:space="preserve">D1: Extended response </w:t>
      </w:r>
      <w:r w:rsidR="00BE3B26">
        <w:rPr>
          <w:noProof/>
        </w:rPr>
        <w:t>—</w:t>
      </w:r>
      <w:r>
        <w:rPr>
          <w:noProof/>
        </w:rPr>
        <w:t xml:space="preserve"> Law matters</w:t>
      </w:r>
    </w:p>
    <w:p w14:paraId="463582DF" w14:textId="48EE01B1" w:rsidR="00204A3C" w:rsidRDefault="00204A3C" w:rsidP="00BE3B26">
      <w:pPr>
        <w:pStyle w:val="Instructiontowriters"/>
        <w:spacing w:before="0" w:after="0"/>
        <w:rPr>
          <w:noProof/>
        </w:rPr>
      </w:pPr>
      <w:r>
        <w:rPr>
          <w:noProof/>
        </w:rPr>
        <w:t xml:space="preserve">E1: Extended response </w:t>
      </w:r>
      <w:r w:rsidR="00BE3B26">
        <w:rPr>
          <w:noProof/>
        </w:rPr>
        <w:t>—</w:t>
      </w:r>
      <w:r>
        <w:rPr>
          <w:noProof/>
        </w:rPr>
        <w:t xml:space="preserve"> Contemporary society</w:t>
      </w:r>
    </w:p>
    <w:p w14:paraId="6DB990E9" w14:textId="2F5CB1CD" w:rsidR="000C2401" w:rsidRDefault="00204A3C" w:rsidP="00BE3B26">
      <w:pPr>
        <w:pStyle w:val="Instructiontowriters"/>
        <w:spacing w:before="0" w:after="0"/>
        <w:rPr>
          <w:noProof/>
        </w:rPr>
      </w:pPr>
      <w:r>
        <w:rPr>
          <w:noProof/>
        </w:rPr>
        <w:t xml:space="preserve">F2: Investigation </w:t>
      </w:r>
      <w:r w:rsidR="00BE3B26">
        <w:rPr>
          <w:noProof/>
        </w:rPr>
        <w:t>—</w:t>
      </w:r>
      <w:r>
        <w:rPr>
          <w:noProof/>
        </w:rPr>
        <w:t xml:space="preserve"> Identity</w:t>
      </w:r>
    </w:p>
    <w:tbl>
      <w:tblPr>
        <w:tblStyle w:val="QCAAtablestyle3"/>
        <w:tblW w:w="5000" w:type="pct"/>
        <w:tblLook w:val="04A0" w:firstRow="1" w:lastRow="0" w:firstColumn="1" w:lastColumn="0" w:noHBand="0" w:noVBand="1"/>
      </w:tblPr>
      <w:tblGrid>
        <w:gridCol w:w="3286"/>
        <w:gridCol w:w="3286"/>
        <w:gridCol w:w="3285"/>
        <w:gridCol w:w="3285"/>
        <w:gridCol w:w="842"/>
        <w:gridCol w:w="8"/>
      </w:tblGrid>
      <w:tr w:rsidR="005C2A65" w:rsidRPr="00AA55B4" w14:paraId="291F026C" w14:textId="77777777" w:rsidTr="00690F98">
        <w:trPr>
          <w:gridAfter w:val="1"/>
          <w:cnfStyle w:val="100000000000" w:firstRow="1" w:lastRow="0" w:firstColumn="0" w:lastColumn="0" w:oddVBand="0" w:evenVBand="0" w:oddHBand="0" w:evenHBand="0" w:firstRowFirstColumn="0" w:firstRowLastColumn="0" w:lastRowFirstColumn="0" w:lastRowLastColumn="0"/>
          <w:wAfter w:w="3" w:type="pct"/>
          <w:tblHeader/>
        </w:trPr>
        <w:tc>
          <w:tcPr>
            <w:tcW w:w="1174" w:type="pct"/>
          </w:tcPr>
          <w:bookmarkEnd w:id="5"/>
          <w:p w14:paraId="5BF6EE02" w14:textId="77777777" w:rsidR="005C2A65" w:rsidRPr="00AA55B4" w:rsidRDefault="005C2A65" w:rsidP="00D018F0">
            <w:pPr>
              <w:pStyle w:val="Tableheading"/>
              <w:rPr>
                <w:rFonts w:cs="Arial"/>
              </w:rPr>
            </w:pPr>
            <w:r w:rsidRPr="00AA55B4">
              <w:rPr>
                <w:rFonts w:cs="Arial"/>
              </w:rPr>
              <w:t>Explain</w:t>
            </w:r>
          </w:p>
        </w:tc>
        <w:tc>
          <w:tcPr>
            <w:tcW w:w="1174" w:type="pct"/>
          </w:tcPr>
          <w:p w14:paraId="2B15A017" w14:textId="77777777" w:rsidR="005C2A65" w:rsidRPr="00AA55B4" w:rsidRDefault="005C2A65" w:rsidP="00D018F0">
            <w:pPr>
              <w:pStyle w:val="Tableheading"/>
              <w:rPr>
                <w:rFonts w:cs="Arial"/>
              </w:rPr>
            </w:pPr>
            <w:r w:rsidRPr="00AA55B4">
              <w:rPr>
                <w:rFonts w:cs="Arial"/>
              </w:rPr>
              <w:t xml:space="preserve">Examine </w:t>
            </w:r>
          </w:p>
        </w:tc>
        <w:tc>
          <w:tcPr>
            <w:tcW w:w="1174" w:type="pct"/>
          </w:tcPr>
          <w:p w14:paraId="77AB5244" w14:textId="77777777" w:rsidR="005C2A65" w:rsidRPr="00AA55B4" w:rsidRDefault="005C2A65" w:rsidP="00D018F0">
            <w:pPr>
              <w:pStyle w:val="Tableheading"/>
              <w:rPr>
                <w:rFonts w:cs="Arial"/>
              </w:rPr>
            </w:pPr>
            <w:r w:rsidRPr="00AA55B4">
              <w:rPr>
                <w:rFonts w:cs="Arial"/>
              </w:rPr>
              <w:t>Apply</w:t>
            </w:r>
          </w:p>
        </w:tc>
        <w:tc>
          <w:tcPr>
            <w:tcW w:w="1174" w:type="pct"/>
          </w:tcPr>
          <w:p w14:paraId="027FF896" w14:textId="77777777" w:rsidR="005C2A65" w:rsidRPr="00AA55B4" w:rsidRDefault="005C2A65" w:rsidP="00D018F0">
            <w:pPr>
              <w:pStyle w:val="Tableheading"/>
              <w:rPr>
                <w:rFonts w:cs="Arial"/>
              </w:rPr>
            </w:pPr>
            <w:r w:rsidRPr="00AA55B4">
              <w:rPr>
                <w:rFonts w:cs="Arial"/>
              </w:rPr>
              <w:t>Communicate</w:t>
            </w:r>
          </w:p>
        </w:tc>
        <w:tc>
          <w:tcPr>
            <w:tcW w:w="301" w:type="pct"/>
          </w:tcPr>
          <w:p w14:paraId="02704BF7" w14:textId="77777777" w:rsidR="005C2A65" w:rsidRPr="00AA55B4" w:rsidRDefault="005C2A65" w:rsidP="00D018F0">
            <w:pPr>
              <w:pStyle w:val="Tableheading"/>
              <w:rPr>
                <w:rFonts w:cs="Arial"/>
              </w:rPr>
            </w:pPr>
            <w:r w:rsidRPr="00AA55B4">
              <w:rPr>
                <w:rFonts w:cs="Arial"/>
              </w:rPr>
              <w:t>Grade</w:t>
            </w:r>
          </w:p>
        </w:tc>
      </w:tr>
      <w:tr w:rsidR="005C2A65" w:rsidRPr="00AA55B4" w14:paraId="6FBBB3F4" w14:textId="77777777" w:rsidTr="00690F98">
        <w:tc>
          <w:tcPr>
            <w:tcW w:w="5000" w:type="pct"/>
            <w:gridSpan w:val="6"/>
          </w:tcPr>
          <w:p w14:paraId="25ACC2D9" w14:textId="5A0F8142" w:rsidR="005C2A65" w:rsidRPr="00AA55B4" w:rsidRDefault="005C2A65" w:rsidP="00D018F0">
            <w:pPr>
              <w:pStyle w:val="Tabletext"/>
              <w:rPr>
                <w:rFonts w:cs="Arial"/>
              </w:rPr>
            </w:pPr>
            <w:r w:rsidRPr="00AA55B4">
              <w:rPr>
                <w:rFonts w:cs="Arial"/>
              </w:rPr>
              <w:t>The student work has the following characteristics</w:t>
            </w:r>
            <w:r w:rsidR="000674FD">
              <w:rPr>
                <w:rFonts w:cs="Arial"/>
              </w:rPr>
              <w:t>:</w:t>
            </w:r>
          </w:p>
        </w:tc>
      </w:tr>
      <w:tr w:rsidR="005C2A65" w:rsidRPr="00AA55B4" w14:paraId="40DB255C" w14:textId="77777777" w:rsidTr="00690F98">
        <w:trPr>
          <w:gridAfter w:val="1"/>
          <w:wAfter w:w="3" w:type="pct"/>
        </w:trPr>
        <w:tc>
          <w:tcPr>
            <w:tcW w:w="1174" w:type="pct"/>
          </w:tcPr>
          <w:p w14:paraId="0EF38F87" w14:textId="67F2F219" w:rsidR="005C2A65" w:rsidRPr="00AA55B4" w:rsidRDefault="005C2A65" w:rsidP="005C2A65">
            <w:pPr>
              <w:pStyle w:val="TableBullet"/>
              <w:numPr>
                <w:ilvl w:val="0"/>
                <w:numId w:val="4"/>
              </w:numPr>
              <w:ind w:left="170" w:hanging="170"/>
              <w:rPr>
                <w:rFonts w:cs="Arial"/>
              </w:rPr>
            </w:pPr>
            <w:r w:rsidRPr="00AA55B4">
              <w:rPr>
                <w:rFonts w:cs="Arial"/>
              </w:rPr>
              <w:t xml:space="preserve">significant explanations of concepts and </w:t>
            </w:r>
            <w:r w:rsidR="00A30E55">
              <w:rPr>
                <w:rFonts w:cs="Arial"/>
              </w:rPr>
              <w:t>skills</w:t>
            </w:r>
            <w:r w:rsidR="00A30E55" w:rsidRPr="00AA55B4">
              <w:rPr>
                <w:rFonts w:cs="Arial"/>
              </w:rPr>
              <w:t xml:space="preserve"> </w:t>
            </w:r>
          </w:p>
        </w:tc>
        <w:tc>
          <w:tcPr>
            <w:tcW w:w="1174" w:type="pct"/>
          </w:tcPr>
          <w:p w14:paraId="30D5F97F" w14:textId="1DEF2CFE" w:rsidR="005C2A65" w:rsidRPr="00AA55B4" w:rsidRDefault="005C2A65" w:rsidP="005C2A65">
            <w:pPr>
              <w:pStyle w:val="TableBullet"/>
              <w:numPr>
                <w:ilvl w:val="0"/>
                <w:numId w:val="4"/>
              </w:numPr>
              <w:ind w:left="170" w:hanging="170"/>
              <w:rPr>
                <w:rFonts w:cs="Arial"/>
              </w:rPr>
            </w:pPr>
            <w:r w:rsidRPr="00AA55B4">
              <w:rPr>
                <w:rFonts w:cs="Arial"/>
              </w:rPr>
              <w:t xml:space="preserve">comprehensive examination of information related to the </w:t>
            </w:r>
            <w:r w:rsidR="00F67AF6">
              <w:rPr>
                <w:rFonts w:cs="Arial"/>
              </w:rPr>
              <w:t>context</w:t>
            </w:r>
          </w:p>
        </w:tc>
        <w:tc>
          <w:tcPr>
            <w:tcW w:w="1174" w:type="pct"/>
          </w:tcPr>
          <w:p w14:paraId="1BD1539B" w14:textId="33B3DFE0" w:rsidR="005C2A65" w:rsidRPr="00AA55B4" w:rsidRDefault="005C2A65" w:rsidP="005C2A65">
            <w:pPr>
              <w:pStyle w:val="TableBullet"/>
              <w:numPr>
                <w:ilvl w:val="0"/>
                <w:numId w:val="4"/>
              </w:numPr>
              <w:ind w:left="170" w:hanging="170"/>
              <w:rPr>
                <w:rFonts w:cs="Arial"/>
              </w:rPr>
            </w:pPr>
            <w:r w:rsidRPr="00AA55B4">
              <w:rPr>
                <w:rFonts w:cs="Arial"/>
              </w:rPr>
              <w:t>comprehensive application of knowledge to make decision</w:t>
            </w:r>
            <w:r w:rsidR="00B948F1">
              <w:rPr>
                <w:rFonts w:cs="Arial"/>
              </w:rPr>
              <w:t>s</w:t>
            </w:r>
          </w:p>
        </w:tc>
        <w:tc>
          <w:tcPr>
            <w:tcW w:w="1174" w:type="pct"/>
          </w:tcPr>
          <w:p w14:paraId="48812C50" w14:textId="77777777" w:rsidR="005C2A65" w:rsidRPr="00AA55B4" w:rsidRDefault="005C2A65" w:rsidP="005C2A65">
            <w:pPr>
              <w:pStyle w:val="TableBullet"/>
              <w:numPr>
                <w:ilvl w:val="0"/>
                <w:numId w:val="4"/>
              </w:numPr>
              <w:ind w:left="170" w:hanging="170"/>
              <w:rPr>
                <w:rFonts w:cs="Arial"/>
              </w:rPr>
            </w:pPr>
            <w:r w:rsidRPr="00AA55B4">
              <w:rPr>
                <w:rFonts w:cs="Arial"/>
              </w:rPr>
              <w:t>fluent communication for the context, purpose and audience</w:t>
            </w:r>
          </w:p>
        </w:tc>
        <w:tc>
          <w:tcPr>
            <w:tcW w:w="301" w:type="pct"/>
            <w:vAlign w:val="center"/>
          </w:tcPr>
          <w:p w14:paraId="1E8DCC16" w14:textId="77777777" w:rsidR="005C2A65" w:rsidRPr="00AA55B4" w:rsidRDefault="005C2A65" w:rsidP="00D018F0">
            <w:pPr>
              <w:pStyle w:val="BodyText"/>
              <w:jc w:val="center"/>
              <w:rPr>
                <w:rFonts w:ascii="Arial" w:hAnsi="Arial" w:cs="Arial"/>
                <w:b/>
                <w:bCs/>
              </w:rPr>
            </w:pPr>
            <w:r w:rsidRPr="00AA55B4">
              <w:rPr>
                <w:rFonts w:ascii="Arial" w:hAnsi="Arial" w:cs="Arial"/>
                <w:b/>
                <w:bCs/>
              </w:rPr>
              <w:t>A</w:t>
            </w:r>
          </w:p>
        </w:tc>
      </w:tr>
      <w:tr w:rsidR="005C2A65" w:rsidRPr="00AA55B4" w14:paraId="63954B5A" w14:textId="77777777" w:rsidTr="00690F98">
        <w:trPr>
          <w:gridAfter w:val="1"/>
          <w:wAfter w:w="3" w:type="pct"/>
        </w:trPr>
        <w:tc>
          <w:tcPr>
            <w:tcW w:w="1174" w:type="pct"/>
          </w:tcPr>
          <w:p w14:paraId="32350B32" w14:textId="70877A04" w:rsidR="005C2A65" w:rsidRPr="00AA55B4" w:rsidRDefault="005C2A65" w:rsidP="005C2A65">
            <w:pPr>
              <w:pStyle w:val="TableBullet"/>
              <w:numPr>
                <w:ilvl w:val="0"/>
                <w:numId w:val="4"/>
              </w:numPr>
              <w:ind w:left="170" w:hanging="170"/>
              <w:rPr>
                <w:rFonts w:cs="Arial"/>
              </w:rPr>
            </w:pPr>
            <w:r w:rsidRPr="00AA55B4">
              <w:rPr>
                <w:rFonts w:cs="Arial"/>
              </w:rPr>
              <w:t xml:space="preserve">substantial explanations of concepts and </w:t>
            </w:r>
            <w:r w:rsidR="00A30E55">
              <w:rPr>
                <w:rFonts w:cs="Arial"/>
              </w:rPr>
              <w:t>skills</w:t>
            </w:r>
            <w:r w:rsidR="00A30E55" w:rsidRPr="00AA55B4">
              <w:rPr>
                <w:rFonts w:cs="Arial"/>
              </w:rPr>
              <w:t xml:space="preserve"> </w:t>
            </w:r>
          </w:p>
        </w:tc>
        <w:tc>
          <w:tcPr>
            <w:tcW w:w="1174" w:type="pct"/>
          </w:tcPr>
          <w:p w14:paraId="37FB4FA9" w14:textId="77777777" w:rsidR="005C2A65" w:rsidRPr="00AA55B4" w:rsidRDefault="005C2A65" w:rsidP="005C2A65">
            <w:pPr>
              <w:pStyle w:val="TableBullet"/>
              <w:numPr>
                <w:ilvl w:val="0"/>
                <w:numId w:val="4"/>
              </w:numPr>
              <w:ind w:left="170" w:hanging="170"/>
              <w:rPr>
                <w:rFonts w:cs="Arial"/>
              </w:rPr>
            </w:pPr>
            <w:r w:rsidRPr="00AA55B4">
              <w:rPr>
                <w:rFonts w:cs="Arial"/>
              </w:rPr>
              <w:t>considered examination of information related to the context</w:t>
            </w:r>
          </w:p>
        </w:tc>
        <w:tc>
          <w:tcPr>
            <w:tcW w:w="1174" w:type="pct"/>
          </w:tcPr>
          <w:p w14:paraId="3F2BDFB6" w14:textId="16A06CDF" w:rsidR="005C2A65" w:rsidRPr="00AA55B4" w:rsidRDefault="005C2A65" w:rsidP="005C2A65">
            <w:pPr>
              <w:pStyle w:val="TableBullet"/>
              <w:numPr>
                <w:ilvl w:val="0"/>
                <w:numId w:val="4"/>
              </w:numPr>
              <w:ind w:left="170" w:hanging="170"/>
              <w:rPr>
                <w:rFonts w:cs="Arial"/>
              </w:rPr>
            </w:pPr>
            <w:r w:rsidRPr="00AA55B4">
              <w:rPr>
                <w:rFonts w:cs="Arial"/>
              </w:rPr>
              <w:t>effective application of knowledge to make decision</w:t>
            </w:r>
            <w:r w:rsidR="00B948F1">
              <w:rPr>
                <w:rFonts w:cs="Arial"/>
              </w:rPr>
              <w:t>s</w:t>
            </w:r>
          </w:p>
        </w:tc>
        <w:tc>
          <w:tcPr>
            <w:tcW w:w="1174" w:type="pct"/>
          </w:tcPr>
          <w:p w14:paraId="11321061" w14:textId="77777777" w:rsidR="005C2A65" w:rsidRPr="00AA55B4" w:rsidRDefault="005C2A65" w:rsidP="005C2A65">
            <w:pPr>
              <w:pStyle w:val="TableBullet"/>
              <w:numPr>
                <w:ilvl w:val="0"/>
                <w:numId w:val="4"/>
              </w:numPr>
              <w:ind w:left="170" w:hanging="170"/>
              <w:rPr>
                <w:rFonts w:cs="Arial"/>
              </w:rPr>
            </w:pPr>
            <w:r w:rsidRPr="00AA55B4">
              <w:rPr>
                <w:rFonts w:cs="Arial"/>
              </w:rPr>
              <w:t>effective communication for the context, purpose and audience</w:t>
            </w:r>
          </w:p>
        </w:tc>
        <w:tc>
          <w:tcPr>
            <w:tcW w:w="301" w:type="pct"/>
            <w:vAlign w:val="center"/>
          </w:tcPr>
          <w:p w14:paraId="48AB02C0" w14:textId="77777777" w:rsidR="005C2A65" w:rsidRPr="00AA55B4" w:rsidRDefault="005C2A65" w:rsidP="00D018F0">
            <w:pPr>
              <w:pStyle w:val="BodyText"/>
              <w:jc w:val="center"/>
              <w:rPr>
                <w:rFonts w:ascii="Arial" w:hAnsi="Arial" w:cs="Arial"/>
                <w:b/>
                <w:bCs/>
              </w:rPr>
            </w:pPr>
            <w:r w:rsidRPr="00AA55B4">
              <w:rPr>
                <w:rFonts w:ascii="Arial" w:hAnsi="Arial" w:cs="Arial"/>
                <w:b/>
                <w:bCs/>
              </w:rPr>
              <w:t>B</w:t>
            </w:r>
          </w:p>
        </w:tc>
      </w:tr>
      <w:tr w:rsidR="005C2A65" w:rsidRPr="00AA55B4" w14:paraId="4791EA97" w14:textId="77777777" w:rsidTr="00690F98">
        <w:trPr>
          <w:gridAfter w:val="1"/>
          <w:wAfter w:w="3" w:type="pct"/>
        </w:trPr>
        <w:tc>
          <w:tcPr>
            <w:tcW w:w="1174" w:type="pct"/>
          </w:tcPr>
          <w:p w14:paraId="7178A019" w14:textId="54AE5249" w:rsidR="005C2A65" w:rsidRPr="00AA55B4" w:rsidRDefault="005C2A65" w:rsidP="005C2A65">
            <w:pPr>
              <w:pStyle w:val="TableBullet"/>
              <w:numPr>
                <w:ilvl w:val="0"/>
                <w:numId w:val="4"/>
              </w:numPr>
              <w:ind w:left="170" w:hanging="170"/>
              <w:rPr>
                <w:rFonts w:cs="Arial"/>
              </w:rPr>
            </w:pPr>
            <w:r w:rsidRPr="00AA55B4">
              <w:rPr>
                <w:rFonts w:cs="Arial"/>
              </w:rPr>
              <w:t>explanations of concept</w:t>
            </w:r>
            <w:r w:rsidR="00A30E55">
              <w:rPr>
                <w:rFonts w:cs="Arial"/>
              </w:rPr>
              <w:t xml:space="preserve">s </w:t>
            </w:r>
            <w:r w:rsidRPr="00AA55B4">
              <w:rPr>
                <w:rFonts w:cs="Arial"/>
              </w:rPr>
              <w:t xml:space="preserve">and </w:t>
            </w:r>
            <w:r w:rsidR="00A30E55">
              <w:rPr>
                <w:rFonts w:cs="Arial"/>
              </w:rPr>
              <w:t>skills</w:t>
            </w:r>
            <w:r w:rsidR="00A30E55" w:rsidRPr="00AA55B4">
              <w:rPr>
                <w:rFonts w:cs="Arial"/>
              </w:rPr>
              <w:t xml:space="preserve"> </w:t>
            </w:r>
          </w:p>
        </w:tc>
        <w:tc>
          <w:tcPr>
            <w:tcW w:w="1174" w:type="pct"/>
          </w:tcPr>
          <w:p w14:paraId="3BA2C835" w14:textId="77777777" w:rsidR="005C2A65" w:rsidRPr="00AA55B4" w:rsidRDefault="005C2A65" w:rsidP="005C2A65">
            <w:pPr>
              <w:pStyle w:val="TableBullet"/>
              <w:numPr>
                <w:ilvl w:val="0"/>
                <w:numId w:val="4"/>
              </w:numPr>
              <w:ind w:left="170" w:hanging="170"/>
              <w:rPr>
                <w:rFonts w:cs="Arial"/>
              </w:rPr>
            </w:pPr>
            <w:r w:rsidRPr="00AA55B4">
              <w:rPr>
                <w:rFonts w:cs="Arial"/>
              </w:rPr>
              <w:t>examination of information related to the context</w:t>
            </w:r>
          </w:p>
        </w:tc>
        <w:tc>
          <w:tcPr>
            <w:tcW w:w="1174" w:type="pct"/>
          </w:tcPr>
          <w:p w14:paraId="6EE76D19" w14:textId="237D537C" w:rsidR="005C2A65" w:rsidRPr="00AA55B4" w:rsidRDefault="005C2A65" w:rsidP="005C2A65">
            <w:pPr>
              <w:pStyle w:val="TableBullet"/>
              <w:numPr>
                <w:ilvl w:val="0"/>
                <w:numId w:val="4"/>
              </w:numPr>
              <w:ind w:left="170" w:hanging="170"/>
              <w:rPr>
                <w:rFonts w:cs="Arial"/>
              </w:rPr>
            </w:pPr>
            <w:r w:rsidRPr="00AA55B4">
              <w:rPr>
                <w:rFonts w:cs="Arial"/>
              </w:rPr>
              <w:t>application of knowledge to make decision</w:t>
            </w:r>
            <w:r w:rsidR="00B948F1">
              <w:rPr>
                <w:rFonts w:cs="Arial"/>
              </w:rPr>
              <w:t>s</w:t>
            </w:r>
          </w:p>
        </w:tc>
        <w:tc>
          <w:tcPr>
            <w:tcW w:w="1174" w:type="pct"/>
          </w:tcPr>
          <w:p w14:paraId="3F513BBD" w14:textId="77777777" w:rsidR="005C2A65" w:rsidRPr="00AA55B4" w:rsidRDefault="005C2A65" w:rsidP="005C2A65">
            <w:pPr>
              <w:pStyle w:val="TableBullet"/>
              <w:numPr>
                <w:ilvl w:val="0"/>
                <w:numId w:val="4"/>
              </w:numPr>
              <w:ind w:left="170" w:hanging="170"/>
              <w:rPr>
                <w:rFonts w:cs="Arial"/>
              </w:rPr>
            </w:pPr>
            <w:r w:rsidRPr="00AA55B4">
              <w:rPr>
                <w:rFonts w:cs="Arial"/>
              </w:rPr>
              <w:t>communication for the context, purpose and audience</w:t>
            </w:r>
          </w:p>
        </w:tc>
        <w:tc>
          <w:tcPr>
            <w:tcW w:w="301" w:type="pct"/>
            <w:vAlign w:val="center"/>
          </w:tcPr>
          <w:p w14:paraId="2A6D8B9E" w14:textId="77777777" w:rsidR="005C2A65" w:rsidRPr="00AA55B4" w:rsidRDefault="005C2A65" w:rsidP="00D018F0">
            <w:pPr>
              <w:pStyle w:val="BodyText"/>
              <w:jc w:val="center"/>
              <w:rPr>
                <w:rFonts w:ascii="Arial" w:hAnsi="Arial" w:cs="Arial"/>
                <w:b/>
                <w:bCs/>
              </w:rPr>
            </w:pPr>
            <w:r w:rsidRPr="00AA55B4">
              <w:rPr>
                <w:rFonts w:ascii="Arial" w:hAnsi="Arial" w:cs="Arial"/>
                <w:b/>
                <w:bCs/>
              </w:rPr>
              <w:t>C</w:t>
            </w:r>
          </w:p>
        </w:tc>
      </w:tr>
      <w:tr w:rsidR="005C2A65" w:rsidRPr="00AA55B4" w14:paraId="3EEF3B35" w14:textId="77777777" w:rsidTr="00690F98">
        <w:trPr>
          <w:gridAfter w:val="1"/>
          <w:wAfter w:w="3" w:type="pct"/>
        </w:trPr>
        <w:tc>
          <w:tcPr>
            <w:tcW w:w="1174" w:type="pct"/>
          </w:tcPr>
          <w:p w14:paraId="43E1738E" w14:textId="56E44D73" w:rsidR="005C2A65" w:rsidRPr="00AA55B4" w:rsidRDefault="005C2A65" w:rsidP="005C2A65">
            <w:pPr>
              <w:pStyle w:val="TableBullet"/>
              <w:numPr>
                <w:ilvl w:val="0"/>
                <w:numId w:val="4"/>
              </w:numPr>
              <w:ind w:left="170" w:hanging="170"/>
              <w:rPr>
                <w:rFonts w:cs="Arial"/>
              </w:rPr>
            </w:pPr>
            <w:r w:rsidRPr="00AA55B4">
              <w:rPr>
                <w:rFonts w:cs="Arial"/>
              </w:rPr>
              <w:t xml:space="preserve">partial explanations of concepts </w:t>
            </w:r>
            <w:r w:rsidR="00C52DD2">
              <w:rPr>
                <w:rFonts w:cs="Arial"/>
              </w:rPr>
              <w:t>or</w:t>
            </w:r>
            <w:r w:rsidR="00C52DD2" w:rsidRPr="00AA55B4">
              <w:rPr>
                <w:rFonts w:cs="Arial"/>
              </w:rPr>
              <w:t xml:space="preserve"> </w:t>
            </w:r>
            <w:r w:rsidR="00A30E55">
              <w:rPr>
                <w:rFonts w:cs="Arial"/>
              </w:rPr>
              <w:t>skills</w:t>
            </w:r>
            <w:r w:rsidR="00A30E55" w:rsidRPr="00AA55B4">
              <w:rPr>
                <w:rFonts w:cs="Arial"/>
              </w:rPr>
              <w:t xml:space="preserve"> </w:t>
            </w:r>
          </w:p>
        </w:tc>
        <w:tc>
          <w:tcPr>
            <w:tcW w:w="1174" w:type="pct"/>
          </w:tcPr>
          <w:p w14:paraId="3B1ADA1D" w14:textId="77777777" w:rsidR="005C2A65" w:rsidRPr="00AA55B4" w:rsidRDefault="005C2A65" w:rsidP="005C2A65">
            <w:pPr>
              <w:pStyle w:val="TableBullet"/>
              <w:numPr>
                <w:ilvl w:val="0"/>
                <w:numId w:val="4"/>
              </w:numPr>
              <w:ind w:left="170" w:hanging="170"/>
              <w:rPr>
                <w:rFonts w:cs="Arial"/>
              </w:rPr>
            </w:pPr>
            <w:r w:rsidRPr="00AA55B4">
              <w:rPr>
                <w:rFonts w:cs="Arial"/>
              </w:rPr>
              <w:t>partial examination of information related to the context</w:t>
            </w:r>
          </w:p>
        </w:tc>
        <w:tc>
          <w:tcPr>
            <w:tcW w:w="1174" w:type="pct"/>
          </w:tcPr>
          <w:p w14:paraId="102E67F9" w14:textId="19F87B2D" w:rsidR="005C2A65" w:rsidRPr="00AA55B4" w:rsidRDefault="005C2A65" w:rsidP="005C2A65">
            <w:pPr>
              <w:pStyle w:val="TableBullet"/>
              <w:numPr>
                <w:ilvl w:val="0"/>
                <w:numId w:val="4"/>
              </w:numPr>
              <w:ind w:left="170" w:hanging="170"/>
              <w:rPr>
                <w:rFonts w:cs="Arial"/>
              </w:rPr>
            </w:pPr>
            <w:r w:rsidRPr="00AA55B4">
              <w:rPr>
                <w:rFonts w:cs="Arial"/>
              </w:rPr>
              <w:t>partial application of knowledge to make decision</w:t>
            </w:r>
            <w:r w:rsidR="00B948F1">
              <w:rPr>
                <w:rFonts w:cs="Arial"/>
              </w:rPr>
              <w:t>s</w:t>
            </w:r>
          </w:p>
        </w:tc>
        <w:tc>
          <w:tcPr>
            <w:tcW w:w="1174" w:type="pct"/>
          </w:tcPr>
          <w:p w14:paraId="5F578256" w14:textId="3B4ECF55" w:rsidR="005C2A65" w:rsidRPr="00AA55B4" w:rsidRDefault="005C2A65" w:rsidP="005C2A65">
            <w:pPr>
              <w:pStyle w:val="TableBullet"/>
              <w:numPr>
                <w:ilvl w:val="0"/>
                <w:numId w:val="4"/>
              </w:numPr>
              <w:ind w:left="170" w:hanging="170"/>
              <w:rPr>
                <w:rFonts w:cs="Arial"/>
              </w:rPr>
            </w:pPr>
            <w:r w:rsidRPr="00AA55B4">
              <w:rPr>
                <w:rFonts w:cs="Arial"/>
              </w:rPr>
              <w:t xml:space="preserve">partial communication for the context, purpose </w:t>
            </w:r>
            <w:r w:rsidR="00C52DD2">
              <w:rPr>
                <w:rFonts w:cs="Arial"/>
              </w:rPr>
              <w:t>or</w:t>
            </w:r>
            <w:r w:rsidR="00C52DD2" w:rsidRPr="00AA55B4">
              <w:rPr>
                <w:rFonts w:cs="Arial"/>
              </w:rPr>
              <w:t xml:space="preserve"> </w:t>
            </w:r>
            <w:r w:rsidRPr="00AA55B4">
              <w:rPr>
                <w:rFonts w:cs="Arial"/>
              </w:rPr>
              <w:t>audience</w:t>
            </w:r>
          </w:p>
        </w:tc>
        <w:tc>
          <w:tcPr>
            <w:tcW w:w="301" w:type="pct"/>
            <w:vAlign w:val="center"/>
          </w:tcPr>
          <w:p w14:paraId="3B301700" w14:textId="77777777" w:rsidR="005C2A65" w:rsidRPr="00AA55B4" w:rsidRDefault="005C2A65" w:rsidP="00D018F0">
            <w:pPr>
              <w:pStyle w:val="BodyText"/>
              <w:jc w:val="center"/>
              <w:rPr>
                <w:rFonts w:ascii="Arial" w:hAnsi="Arial" w:cs="Arial"/>
                <w:b/>
                <w:bCs/>
              </w:rPr>
            </w:pPr>
            <w:r w:rsidRPr="00AA55B4">
              <w:rPr>
                <w:rFonts w:ascii="Arial" w:hAnsi="Arial" w:cs="Arial"/>
                <w:b/>
                <w:bCs/>
              </w:rPr>
              <w:t>D</w:t>
            </w:r>
          </w:p>
        </w:tc>
      </w:tr>
      <w:tr w:rsidR="005C2A65" w:rsidRPr="00AA55B4" w14:paraId="584D4EC6" w14:textId="77777777" w:rsidTr="00690F98">
        <w:trPr>
          <w:gridAfter w:val="1"/>
          <w:wAfter w:w="3" w:type="pct"/>
        </w:trPr>
        <w:tc>
          <w:tcPr>
            <w:tcW w:w="1174" w:type="pct"/>
          </w:tcPr>
          <w:p w14:paraId="7ABF42C8" w14:textId="24C83AE4" w:rsidR="005C2A65" w:rsidRPr="00AA55B4" w:rsidRDefault="005C2A65" w:rsidP="005C2A65">
            <w:pPr>
              <w:pStyle w:val="TableBullet"/>
              <w:numPr>
                <w:ilvl w:val="0"/>
                <w:numId w:val="4"/>
              </w:numPr>
              <w:ind w:left="170" w:hanging="170"/>
              <w:rPr>
                <w:rFonts w:cs="Arial"/>
              </w:rPr>
            </w:pPr>
            <w:r w:rsidRPr="00AA55B4">
              <w:rPr>
                <w:rFonts w:cs="Arial"/>
              </w:rPr>
              <w:t>identification of concepts</w:t>
            </w:r>
            <w:r w:rsidR="00A30E55">
              <w:rPr>
                <w:rFonts w:cs="Arial"/>
              </w:rPr>
              <w:t xml:space="preserve"> </w:t>
            </w:r>
            <w:r w:rsidR="00C52DD2">
              <w:rPr>
                <w:rFonts w:cs="Arial"/>
              </w:rPr>
              <w:t>or</w:t>
            </w:r>
            <w:r w:rsidR="00C52DD2" w:rsidRPr="00AA55B4">
              <w:rPr>
                <w:rFonts w:cs="Arial"/>
              </w:rPr>
              <w:t xml:space="preserve"> </w:t>
            </w:r>
            <w:r w:rsidR="00A30E55">
              <w:rPr>
                <w:rFonts w:cs="Arial"/>
              </w:rPr>
              <w:t>skills</w:t>
            </w:r>
            <w:r w:rsidRPr="00AA55B4">
              <w:rPr>
                <w:rFonts w:cs="Arial"/>
              </w:rPr>
              <w:t>.</w:t>
            </w:r>
          </w:p>
        </w:tc>
        <w:tc>
          <w:tcPr>
            <w:tcW w:w="1174" w:type="pct"/>
          </w:tcPr>
          <w:p w14:paraId="1671ED64" w14:textId="77777777" w:rsidR="005C2A65" w:rsidRPr="00AA55B4" w:rsidRDefault="005C2A65" w:rsidP="005C2A65">
            <w:pPr>
              <w:pStyle w:val="TableBullet"/>
              <w:numPr>
                <w:ilvl w:val="0"/>
                <w:numId w:val="4"/>
              </w:numPr>
              <w:ind w:left="170" w:hanging="170"/>
              <w:rPr>
                <w:rFonts w:cs="Arial"/>
              </w:rPr>
            </w:pPr>
            <w:r w:rsidRPr="00AA55B4">
              <w:rPr>
                <w:rFonts w:cs="Arial"/>
              </w:rPr>
              <w:t>identification of information related to the context.</w:t>
            </w:r>
          </w:p>
        </w:tc>
        <w:tc>
          <w:tcPr>
            <w:tcW w:w="1174" w:type="pct"/>
          </w:tcPr>
          <w:p w14:paraId="2BACDD30" w14:textId="668D6767" w:rsidR="005C2A65" w:rsidRPr="00AA55B4" w:rsidRDefault="00EC3EB1" w:rsidP="005C2A65">
            <w:pPr>
              <w:pStyle w:val="TableBullet"/>
              <w:numPr>
                <w:ilvl w:val="0"/>
                <w:numId w:val="4"/>
              </w:numPr>
              <w:ind w:left="170" w:hanging="170"/>
              <w:rPr>
                <w:rFonts w:cs="Arial"/>
              </w:rPr>
            </w:pPr>
            <w:r>
              <w:rPr>
                <w:rFonts w:cs="Arial"/>
              </w:rPr>
              <w:t>i</w:t>
            </w:r>
            <w:r w:rsidRPr="00AA55B4">
              <w:rPr>
                <w:rFonts w:cs="Arial"/>
              </w:rPr>
              <w:t>dentif</w:t>
            </w:r>
            <w:r>
              <w:rPr>
                <w:rFonts w:cs="Arial"/>
              </w:rPr>
              <w:t xml:space="preserve">ication </w:t>
            </w:r>
            <w:r w:rsidR="000B4E33">
              <w:rPr>
                <w:rFonts w:cs="Arial"/>
              </w:rPr>
              <w:t>of</w:t>
            </w:r>
            <w:r w:rsidR="005C2A65" w:rsidRPr="00AA55B4">
              <w:rPr>
                <w:rFonts w:cs="Arial"/>
              </w:rPr>
              <w:t xml:space="preserve"> a decision.</w:t>
            </w:r>
          </w:p>
        </w:tc>
        <w:tc>
          <w:tcPr>
            <w:tcW w:w="1174" w:type="pct"/>
          </w:tcPr>
          <w:p w14:paraId="21AE3555" w14:textId="77777777" w:rsidR="005C2A65" w:rsidRPr="00AA55B4" w:rsidRDefault="005C2A65" w:rsidP="005C2A65">
            <w:pPr>
              <w:pStyle w:val="TableBullet"/>
              <w:numPr>
                <w:ilvl w:val="0"/>
                <w:numId w:val="4"/>
              </w:numPr>
              <w:ind w:left="170" w:hanging="170"/>
              <w:rPr>
                <w:rFonts w:cs="Arial"/>
              </w:rPr>
            </w:pPr>
            <w:r w:rsidRPr="00AA55B4">
              <w:rPr>
                <w:rFonts w:cs="Arial"/>
              </w:rPr>
              <w:t>communication of a response.</w:t>
            </w:r>
          </w:p>
        </w:tc>
        <w:tc>
          <w:tcPr>
            <w:tcW w:w="301" w:type="pct"/>
            <w:vAlign w:val="center"/>
          </w:tcPr>
          <w:p w14:paraId="3340CEE1" w14:textId="77777777" w:rsidR="005C2A65" w:rsidRPr="00AA55B4" w:rsidRDefault="005C2A65" w:rsidP="00D018F0">
            <w:pPr>
              <w:pStyle w:val="BodyText"/>
              <w:keepNext/>
              <w:keepLines/>
              <w:jc w:val="center"/>
              <w:rPr>
                <w:rFonts w:ascii="Arial" w:hAnsi="Arial" w:cs="Arial"/>
                <w:b/>
                <w:bCs/>
              </w:rPr>
            </w:pPr>
            <w:r w:rsidRPr="00AA55B4">
              <w:rPr>
                <w:rFonts w:ascii="Arial" w:hAnsi="Arial" w:cs="Arial"/>
                <w:b/>
                <w:bCs/>
              </w:rPr>
              <w:t>E</w:t>
            </w:r>
          </w:p>
        </w:tc>
      </w:tr>
    </w:tbl>
    <w:p w14:paraId="68EB3425" w14:textId="4B6A9EC8" w:rsidR="005A420C" w:rsidRPr="005A420C" w:rsidRDefault="005A420C" w:rsidP="005A420C">
      <w:r>
        <w:br w:type="page"/>
      </w:r>
    </w:p>
    <w:p w14:paraId="399EF496" w14:textId="77777777" w:rsidR="00257E8F" w:rsidRDefault="00257E8F" w:rsidP="00531F0A">
      <w:pPr>
        <w:pStyle w:val="BodyText"/>
        <w:sectPr w:rsidR="00257E8F" w:rsidSect="008D7752">
          <w:headerReference w:type="even" r:id="rId19"/>
          <w:headerReference w:type="default" r:id="rId20"/>
          <w:footerReference w:type="default" r:id="rId21"/>
          <w:headerReference w:type="first" r:id="rId22"/>
          <w:pgSz w:w="16838" w:h="11906" w:orient="landscape" w:code="9"/>
          <w:pgMar w:top="1134" w:right="1418" w:bottom="1701" w:left="1418" w:header="567" w:footer="284" w:gutter="0"/>
          <w:cols w:space="708"/>
          <w:docGrid w:linePitch="360"/>
        </w:sectPr>
      </w:pPr>
    </w:p>
    <w:p w14:paraId="2219E587" w14:textId="77777777" w:rsidR="00257E8F" w:rsidRDefault="00257E8F" w:rsidP="00761171">
      <w:pPr>
        <w:pStyle w:val="BodyText"/>
        <w:spacing w:before="0"/>
      </w:pPr>
      <w:r>
        <w:rPr>
          <w:noProof/>
        </w:rPr>
        <w:lastRenderedPageBreak/>
        <w:drawing>
          <wp:inline distT="0" distB="0" distL="0" distR="0" wp14:anchorId="38EDDA5E" wp14:editId="17DF157A">
            <wp:extent cx="398160" cy="186840"/>
            <wp:effectExtent l="0" t="0" r="1905" b="3810"/>
            <wp:docPr id="1" name="Picture 1" descr="Creative Commons (CC) licence icons" title="Copyright indicato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3"/>
                    </pic:cNvPr>
                    <pic:cNvPicPr/>
                  </pic:nvPicPr>
                  <pic:blipFill>
                    <a:blip r:embed="rId24">
                      <a:extLst>
                        <a:ext uri="{96DAC541-7B7A-43D3-8B79-37D633B846F1}">
                          <asvg:svgBlip xmlns:asvg="http://schemas.microsoft.com/office/drawing/2016/SVG/main" r:embed="rId25"/>
                        </a:ext>
                      </a:extLst>
                    </a:blip>
                    <a:stretch>
                      <a:fillRect/>
                    </a:stretch>
                  </pic:blipFill>
                  <pic:spPr>
                    <a:xfrm>
                      <a:off x="0" y="0"/>
                      <a:ext cx="398160" cy="186840"/>
                    </a:xfrm>
                    <a:prstGeom prst="rect">
                      <a:avLst/>
                    </a:prstGeom>
                  </pic:spPr>
                </pic:pic>
              </a:graphicData>
            </a:graphic>
          </wp:inline>
        </w:drawing>
      </w:r>
      <w:r>
        <w:t> </w:t>
      </w:r>
      <w:r w:rsidRPr="00160788">
        <w:t>© State of Queensland (QCAA)</w:t>
      </w:r>
      <w:r>
        <w:t xml:space="preserve"> </w:t>
      </w:r>
      <w:sdt>
        <w:sdtPr>
          <w:id w:val="2076467945"/>
          <w:placeholder>
            <w:docPart w:val="FAEAE27F2A4043C499AC107B609CE41C"/>
          </w:placeholder>
        </w:sdtPr>
        <w:sdtEndPr/>
        <w:sdtContent>
          <w:r w:rsidR="00351AD6">
            <w:t>2023</w:t>
          </w:r>
        </w:sdtContent>
      </w:sdt>
    </w:p>
    <w:p w14:paraId="56872703" w14:textId="77777777" w:rsidR="00257E8F" w:rsidRPr="003D2E09" w:rsidRDefault="00257E8F" w:rsidP="00257E8F">
      <w:pPr>
        <w:pStyle w:val="Legalnotice"/>
      </w:pPr>
      <w:r w:rsidRPr="003D2E09">
        <w:rPr>
          <w:b/>
        </w:rPr>
        <w:t>Licence:</w:t>
      </w:r>
      <w:r w:rsidRPr="003D2E09">
        <w:t xml:space="preserve"> </w:t>
      </w:r>
      <w:hyperlink r:id="rId26"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7" w:history="1">
        <w:r w:rsidRPr="003D2E09">
          <w:rPr>
            <w:color w:val="0000FF"/>
          </w:rPr>
          <w:t>www.qcaa.qld.edu.au/copyright</w:t>
        </w:r>
      </w:hyperlink>
      <w:r w:rsidRPr="003D2E09">
        <w:t xml:space="preserve"> — </w:t>
      </w:r>
      <w:r>
        <w:b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Pr>
          <w:b/>
          <w:color w:val="7F7F7F" w:themeColor="text1" w:themeTint="80"/>
        </w:rPr>
        <w:br/>
      </w:r>
      <w:r w:rsidRPr="003D2E09">
        <w:rPr>
          <w:b/>
        </w:rPr>
        <w:t>Attribution:</w:t>
      </w:r>
      <w:r>
        <w:t xml:space="preserve"> </w:t>
      </w:r>
      <w:r w:rsidRPr="003D2E09">
        <w:t>‘© State of Queensland (</w:t>
      </w:r>
      <w:hyperlink r:id="rId28" w:history="1">
        <w:r w:rsidRPr="003D2E09">
          <w:rPr>
            <w:color w:val="0000FF"/>
          </w:rPr>
          <w:t>QCAA</w:t>
        </w:r>
      </w:hyperlink>
      <w:r w:rsidRPr="003D2E09">
        <w:t>) </w:t>
      </w:r>
      <w:sdt>
        <w:sdtPr>
          <w:id w:val="1700893217"/>
          <w:placeholder>
            <w:docPart w:val="70670393FFD14958BC194BCBE48AC17B"/>
          </w:placeholder>
        </w:sdtPr>
        <w:sdtEndPr/>
        <w:sdtContent>
          <w:r w:rsidR="00351AD6">
            <w:t>2023</w:t>
          </w:r>
        </w:sdtContent>
      </w:sdt>
      <w:r w:rsidRPr="003D2E09">
        <w:t>’ — please include the link to our copyright notice.</w:t>
      </w:r>
    </w:p>
    <w:p w14:paraId="19F0760F" w14:textId="77777777" w:rsidR="00257E8F" w:rsidRDefault="00257E8F" w:rsidP="00531F0A">
      <w:pPr>
        <w:pStyle w:val="BodyText"/>
      </w:pPr>
    </w:p>
    <w:sectPr w:rsidR="00257E8F" w:rsidSect="00257E8F">
      <w:headerReference w:type="even" r:id="rId29"/>
      <w:headerReference w:type="default" r:id="rId30"/>
      <w:footerReference w:type="default" r:id="rId31"/>
      <w:headerReference w:type="first" r:id="rId32"/>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37C44" w14:textId="77777777" w:rsidR="00875C84" w:rsidRDefault="00875C84" w:rsidP="00185154">
      <w:r>
        <w:separator/>
      </w:r>
    </w:p>
    <w:p w14:paraId="10F31546" w14:textId="77777777" w:rsidR="00875C84" w:rsidRDefault="00875C84"/>
    <w:p w14:paraId="5883C65E" w14:textId="77777777" w:rsidR="00875C84" w:rsidRDefault="00875C84"/>
  </w:endnote>
  <w:endnote w:type="continuationSeparator" w:id="0">
    <w:p w14:paraId="7508F0DD" w14:textId="77777777" w:rsidR="00875C84" w:rsidRDefault="00875C84" w:rsidP="00185154">
      <w:r>
        <w:continuationSeparator/>
      </w:r>
    </w:p>
    <w:p w14:paraId="730D55E7" w14:textId="77777777" w:rsidR="00875C84" w:rsidRDefault="00875C84"/>
    <w:p w14:paraId="61A5766D" w14:textId="77777777" w:rsidR="00875C84" w:rsidRDefault="00875C84"/>
  </w:endnote>
  <w:endnote w:type="continuationNotice" w:id="1">
    <w:p w14:paraId="2ADB23C5" w14:textId="77777777" w:rsidR="00875C84" w:rsidRDefault="00875C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6251" w:type="pct"/>
      <w:tblInd w:w="-1134" w:type="dxa"/>
      <w:tblLook w:val="04A0" w:firstRow="1" w:lastRow="0" w:firstColumn="1" w:lastColumn="0" w:noHBand="0" w:noVBand="1"/>
    </w:tblPr>
    <w:tblGrid>
      <w:gridCol w:w="11083"/>
      <w:gridCol w:w="256"/>
    </w:tblGrid>
    <w:tr w:rsidR="00813131" w14:paraId="0F836D0E" w14:textId="77777777" w:rsidTr="0005567A">
      <w:trPr>
        <w:cantSplit/>
        <w:trHeight w:val="964"/>
      </w:trPr>
      <w:tc>
        <w:tcPr>
          <w:tcW w:w="11083" w:type="dxa"/>
          <w:vAlign w:val="bottom"/>
          <w:hideMark/>
        </w:tcPr>
        <w:p w14:paraId="16B84005" w14:textId="77777777" w:rsidR="00813131" w:rsidRPr="00DE20C6" w:rsidRDefault="00813131" w:rsidP="00726ECE">
          <w:pPr>
            <w:spacing w:after="220"/>
            <w:jc w:val="right"/>
          </w:pPr>
          <w:r>
            <w:rPr>
              <w:noProof/>
            </w:rPr>
            <w:drawing>
              <wp:inline distT="0" distB="0" distL="0" distR="0" wp14:anchorId="70B5DA2E" wp14:editId="0B800E60">
                <wp:extent cx="398160" cy="186840"/>
                <wp:effectExtent l="0" t="0" r="1905" b="3810"/>
                <wp:docPr id="2" name="Picture 2" descr="Creative Commons (CC)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357CCAF8" w14:textId="1DD07D0D" w:rsidR="00813131" w:rsidRDefault="006A50E8" w:rsidP="00726ECE">
          <w:pPr>
            <w:pStyle w:val="Jobnumber"/>
            <w:ind w:left="227" w:right="113"/>
            <w:rPr>
              <w:lang w:eastAsia="en-US"/>
            </w:rPr>
          </w:pPr>
          <w:sdt>
            <w:sdtPr>
              <w:alias w:val="Job Number"/>
              <w:tag w:val="Category"/>
              <w:id w:val="1340040207"/>
              <w:placeholder>
                <w:docPart w:val="03507FBB564C47DAB392283920AC5764"/>
              </w:placeholder>
              <w:dataBinding w:prefixMappings="xmlns:ns0='http://purl.org/dc/elements/1.1/' xmlns:ns1='http://schemas.openxmlformats.org/package/2006/metadata/core-properties' " w:xpath="/ns1:coreProperties[1]/ns1:category[1]" w:storeItemID="{6C3C8BC8-F283-45AE-878A-BAB7291924A1}"/>
              <w:text/>
            </w:sdtPr>
            <w:sdtEndPr/>
            <w:sdtContent>
              <w:r w:rsidR="000B1FC2">
                <w:t>230682</w:t>
              </w:r>
            </w:sdtContent>
          </w:sdt>
        </w:p>
      </w:tc>
    </w:tr>
    <w:tr w:rsidR="00813131" w14:paraId="2AB35424" w14:textId="77777777" w:rsidTr="00726ECE">
      <w:trPr>
        <w:trHeight w:val="227"/>
      </w:trPr>
      <w:tc>
        <w:tcPr>
          <w:tcW w:w="11339" w:type="dxa"/>
          <w:gridSpan w:val="2"/>
          <w:vAlign w:val="center"/>
        </w:tcPr>
        <w:p w14:paraId="3FFB6736" w14:textId="77777777" w:rsidR="00813131" w:rsidRDefault="00813131" w:rsidP="00AE260F">
          <w:pPr>
            <w:pStyle w:val="Footer"/>
            <w:jc w:val="center"/>
          </w:pPr>
        </w:p>
      </w:tc>
    </w:tr>
  </w:tbl>
  <w:p w14:paraId="3CAFB488" w14:textId="77777777" w:rsidR="00813131" w:rsidRPr="00B64090" w:rsidRDefault="00813131" w:rsidP="00AE260F">
    <w:r>
      <w:rPr>
        <w:noProof/>
      </w:rPr>
      <w:drawing>
        <wp:anchor distT="0" distB="0" distL="114300" distR="114300" simplePos="0" relativeHeight="251658252" behindDoc="1" locked="1" layoutInCell="1" allowOverlap="1" wp14:anchorId="4AB42F7F" wp14:editId="7D8F04EF">
          <wp:simplePos x="0" y="0"/>
          <wp:positionH relativeFrom="page">
            <wp:align>left</wp:align>
          </wp:positionH>
          <wp:positionV relativeFrom="page">
            <wp:align>bottom</wp:align>
          </wp:positionV>
          <wp:extent cx="7558560" cy="1092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092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E38B" w14:textId="77777777" w:rsidR="00813131" w:rsidRDefault="00813131"/>
  <w:tbl>
    <w:tblPr>
      <w:tblW w:w="5950" w:type="pct"/>
      <w:tblInd w:w="-851" w:type="dxa"/>
      <w:tblLayout w:type="fixed"/>
      <w:tblCellMar>
        <w:left w:w="0" w:type="dxa"/>
        <w:right w:w="0" w:type="dxa"/>
      </w:tblCellMar>
      <w:tblLook w:val="0600" w:firstRow="0" w:lastRow="0" w:firstColumn="0" w:lastColumn="0" w:noHBand="1" w:noVBand="1"/>
    </w:tblPr>
    <w:tblGrid>
      <w:gridCol w:w="5396"/>
      <w:gridCol w:w="5397"/>
    </w:tblGrid>
    <w:tr w:rsidR="00813131" w14:paraId="5E049AC4" w14:textId="77777777" w:rsidTr="00515397">
      <w:tc>
        <w:tcPr>
          <w:tcW w:w="2500" w:type="pct"/>
          <w:noWrap/>
          <w:hideMark/>
        </w:tcPr>
        <w:p w14:paraId="5E3FFE85" w14:textId="0B9A8483" w:rsidR="00F84C8D" w:rsidRDefault="006A50E8" w:rsidP="00F84C8D">
          <w:pPr>
            <w:pStyle w:val="Footer"/>
          </w:pPr>
          <w:sdt>
            <w:sdtPr>
              <w:alias w:val="Syllabus name"/>
              <w:tag w:val="Document Title"/>
              <w:id w:val="-1886168055"/>
              <w:placeholder>
                <w:docPart w:val="949D9D3228D44F66B83D9ED0749916F8"/>
              </w:placeholder>
              <w15:dataBinding w:prefixMappings="xmlns:ns0='http://QCAA.qld.edu.au' " w:xpath="/ns0:QCAA[1]/ns0:DocumentTitle[1]" w:storeItemID="{029BFAC3-A859-40E3-910E-708531540F3D}" w16sdtdh:storeItemChecksum="X8Ls4Q=="/>
            </w:sdtPr>
            <w:sdtEndPr/>
            <w:sdtContent>
              <w:r w:rsidR="000B1FC2">
                <w:t>Social &amp; Community Studies</w:t>
              </w:r>
            </w:sdtContent>
          </w:sdt>
          <w:r w:rsidR="00F84C8D">
            <w:t xml:space="preserve"> </w:t>
          </w:r>
          <w:sdt>
            <w:sdtPr>
              <w:alias w:val="Status"/>
              <w:tag w:val="Status"/>
              <w:id w:val="300429267"/>
              <w:placeholder>
                <w:docPart w:val="98003DCAC77C43A1A0668ACDFE0E7F50"/>
              </w:placeholder>
              <w:dataBinding w:prefixMappings="xmlns:ns0='http://purl.org/dc/elements/1.1/' xmlns:ns1='http://schemas.openxmlformats.org/package/2006/metadata/core-properties' " w:xpath="/ns1:coreProperties[1]/ns1:contentStatus[1]" w:storeItemID="{6C3C8BC8-F283-45AE-878A-BAB7291924A1}"/>
              <w:text/>
            </w:sdtPr>
            <w:sdtEndPr/>
            <w:sdtContent>
              <w:r w:rsidR="00A42493">
                <w:t>2024 v1.0</w:t>
              </w:r>
            </w:sdtContent>
          </w:sdt>
        </w:p>
        <w:p w14:paraId="581428E7" w14:textId="74A55372" w:rsidR="00813131" w:rsidRPr="00CF35B0" w:rsidRDefault="006A50E8" w:rsidP="00FF7112">
          <w:pPr>
            <w:pStyle w:val="Footersubtitle"/>
          </w:pPr>
          <w:sdt>
            <w:sdtPr>
              <w:alias w:val="Assessment"/>
              <w:tag w:val="Assessment"/>
              <w:id w:val="-283808599"/>
              <w:placeholder>
                <w:docPart w:val="208F17CCEA854E88A6F7CBF7D9376AC0"/>
              </w:placeholder>
              <w:showingPlcHdr/>
              <w:dropDownList>
                <w:listItem w:value="Choose:"/>
                <w:listItem w:displayText="A2: Extended response — Money management" w:value="A2: Extended response — Money management"/>
                <w:listItem w:displayText="B2: Investigation — Food and nutrition" w:value="B2: Investigation — Food and nutrition"/>
                <w:listItem w:displayText="C2: Investigation — World of work" w:value="C2: Investigation — World of work"/>
                <w:listItem w:displayText="D1: Extended response — Law matters" w:value="D1: Extended response — Law matters"/>
                <w:listItem w:displayText="E1: Extended response — Contemporary society" w:value="E1: Extended response — Contemporary society"/>
                <w:listItem w:displayText="F2: Investigation — Identity" w:value="F2: Investigation — Identity"/>
              </w:dropDownList>
            </w:sdtPr>
            <w:sdtEndPr/>
            <w:sdtContent>
              <w:r w:rsidR="0066418E" w:rsidRPr="00660DF0">
                <w:rPr>
                  <w:shd w:val="clear" w:color="auto" w:fill="F7EA9F" w:themeFill="accent6"/>
                </w:rPr>
                <w:t>[</w:t>
              </w:r>
              <w:r w:rsidR="0066418E" w:rsidRPr="00660DF0">
                <w:rPr>
                  <w:rStyle w:val="PlaceholderText"/>
                  <w:shd w:val="clear" w:color="auto" w:fill="F7EA9F" w:themeFill="accent6"/>
                </w:rPr>
                <w:t xml:space="preserve">Choose </w:t>
              </w:r>
              <w:r w:rsidR="0066418E">
                <w:rPr>
                  <w:rStyle w:val="PlaceholderText"/>
                  <w:shd w:val="clear" w:color="auto" w:fill="F7EA9F" w:themeFill="accent6"/>
                </w:rPr>
                <w:t>an investigation/extended response</w:t>
              </w:r>
              <w:r w:rsidR="0066418E" w:rsidRPr="00660DF0">
                <w:rPr>
                  <w:rStyle w:val="PlaceholderText"/>
                  <w:shd w:val="clear" w:color="auto" w:fill="F7EA9F" w:themeFill="accent6"/>
                </w:rPr>
                <w:t>.]</w:t>
              </w:r>
            </w:sdtContent>
          </w:sdt>
          <w:r w:rsidR="0066418E">
            <w:t xml:space="preserve"> </w:t>
          </w:r>
          <w:r w:rsidR="00FF7112">
            <w:t xml:space="preserve">workshop </w:t>
          </w:r>
          <w:r w:rsidR="00515397" w:rsidRPr="00515397">
            <w:t>sample assessment</w:t>
          </w:r>
          <w:r w:rsidR="00FF7112">
            <w:t xml:space="preserve"> template</w:t>
          </w:r>
        </w:p>
      </w:tc>
      <w:tc>
        <w:tcPr>
          <w:tcW w:w="2500" w:type="pct"/>
          <w:hideMark/>
        </w:tcPr>
        <w:p w14:paraId="18721809" w14:textId="77777777" w:rsidR="00813131" w:rsidRDefault="00813131" w:rsidP="00B64090">
          <w:pPr>
            <w:pStyle w:val="Footer"/>
            <w:jc w:val="right"/>
          </w:pPr>
          <w:r>
            <w:t>Queensland Curriculum &amp; Assessment Authority</w:t>
          </w:r>
        </w:p>
        <w:sdt>
          <w:sdtPr>
            <w:alias w:val="Publication Date"/>
            <w:tag w:val="DocumentDate"/>
            <w:id w:val="-1164622893"/>
            <w:placeholder>
              <w:docPart w:val="627D894E735E4048BBC9E9F7751884B9"/>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6C10DD3F"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60209D81" w14:textId="77777777" w:rsidTr="00515397">
      <w:tc>
        <w:tcPr>
          <w:tcW w:w="5000" w:type="pct"/>
          <w:gridSpan w:val="2"/>
          <w:noWrap/>
          <w:vAlign w:val="center"/>
          <w:hideMark/>
        </w:tcPr>
        <w:sdt>
          <w:sdtPr>
            <w:rPr>
              <w:sz w:val="18"/>
            </w:rPr>
            <w:id w:val="934872839"/>
            <w:docPartObj>
              <w:docPartGallery w:val="Page Numbers (Top of Page)"/>
              <w:docPartUnique/>
            </w:docPartObj>
          </w:sdtPr>
          <w:sdtEndPr/>
          <w:sdtContent>
            <w:sdt>
              <w:sdtPr>
                <w:id w:val="-1635788240"/>
                <w:docPartObj>
                  <w:docPartGallery w:val="Page Numbers (Top of Page)"/>
                  <w:docPartUnique/>
                </w:docPartObj>
              </w:sdtPr>
              <w:sdtEndPr/>
              <w:sdtContent>
                <w:p w14:paraId="71B24C28" w14:textId="2E271DE1"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6A50E8">
                    <w:rPr>
                      <w:b w:val="0"/>
                      <w:noProof/>
                      <w:color w:val="000000" w:themeColor="text1"/>
                    </w:rPr>
                    <w:instrText>6</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6A50E8">
                    <w:rPr>
                      <w:b w:val="0"/>
                      <w:noProof/>
                      <w:color w:val="000000" w:themeColor="text1"/>
                    </w:rPr>
                    <w:t>6</w:t>
                  </w:r>
                  <w:r w:rsidRPr="00914504">
                    <w:rPr>
                      <w:b w:val="0"/>
                      <w:color w:val="000000" w:themeColor="text1"/>
                      <w:sz w:val="24"/>
                      <w:szCs w:val="24"/>
                    </w:rPr>
                    <w:fldChar w:fldCharType="end"/>
                  </w:r>
                </w:p>
              </w:sdtContent>
            </w:sdt>
          </w:sdtContent>
        </w:sdt>
      </w:tc>
    </w:tr>
  </w:tbl>
  <w:p w14:paraId="5E474B2F" w14:textId="77777777" w:rsidR="00813131" w:rsidRDefault="00813131" w:rsidP="00B64090">
    <w:pPr>
      <w:pStyle w:val="Smallspa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57"/>
      <w:gridCol w:w="7841"/>
    </w:tblGrid>
    <w:tr w:rsidR="00813131" w14:paraId="6896AB1D" w14:textId="77777777" w:rsidTr="00C12439">
      <w:tc>
        <w:tcPr>
          <w:tcW w:w="7841" w:type="dxa"/>
          <w:noWrap/>
          <w:hideMark/>
        </w:tcPr>
        <w:p w14:paraId="320D345E" w14:textId="706B093D" w:rsidR="006B4B8A" w:rsidRDefault="006A50E8" w:rsidP="006B4B8A">
          <w:pPr>
            <w:pStyle w:val="Footer"/>
          </w:pPr>
          <w:sdt>
            <w:sdtPr>
              <w:alias w:val="Syllabus name"/>
              <w:tag w:val="Document Title"/>
              <w:id w:val="-152143809"/>
              <w:placeholder>
                <w:docPart w:val="E4289A80BFDB4D31859685ACEED727C1"/>
              </w:placeholder>
              <w15:dataBinding w:prefixMappings="xmlns:ns0='http://QCAA.qld.edu.au' " w:xpath="/ns0:QCAA[1]/ns0:DocumentTitle[1]" w:storeItemID="{029BFAC3-A859-40E3-910E-708531540F3D}" w16sdtdh:storeItemChecksum="X8Ls4Q=="/>
            </w:sdtPr>
            <w:sdtEndPr/>
            <w:sdtContent>
              <w:r w:rsidR="000B1FC2">
                <w:t>Social &amp; Community Studies</w:t>
              </w:r>
            </w:sdtContent>
          </w:sdt>
          <w:r w:rsidR="006B4B8A">
            <w:t xml:space="preserve"> </w:t>
          </w:r>
          <w:sdt>
            <w:sdtPr>
              <w:alias w:val="Status"/>
              <w:tag w:val="Status"/>
              <w:id w:val="1772971520"/>
              <w:placeholder>
                <w:docPart w:val="0C9E9AF7AF784CC7870BEC298C0F7709"/>
              </w:placeholder>
              <w:dataBinding w:prefixMappings="xmlns:ns0='http://purl.org/dc/elements/1.1/' xmlns:ns1='http://schemas.openxmlformats.org/package/2006/metadata/core-properties' " w:xpath="/ns1:coreProperties[1]/ns1:contentStatus[1]" w:storeItemID="{6C3C8BC8-F283-45AE-878A-BAB7291924A1}"/>
              <w:text/>
            </w:sdtPr>
            <w:sdtEndPr/>
            <w:sdtContent>
              <w:r w:rsidR="00A42493">
                <w:t>2024 v1.0</w:t>
              </w:r>
            </w:sdtContent>
          </w:sdt>
        </w:p>
        <w:p w14:paraId="3F9EBDA9" w14:textId="6B74B567" w:rsidR="00813131" w:rsidRPr="009B15D7" w:rsidRDefault="006A50E8" w:rsidP="009B15D7">
          <w:pPr>
            <w:pStyle w:val="Footersubtitle"/>
          </w:pPr>
          <w:sdt>
            <w:sdtPr>
              <w:alias w:val="Assessment"/>
              <w:tag w:val="Assessment"/>
              <w:id w:val="1498385706"/>
              <w:placeholder>
                <w:docPart w:val="C93C893503B040D1A50E1D7C833EE490"/>
              </w:placeholder>
              <w:showingPlcHdr/>
              <w:dropDownList>
                <w:listItem w:value="Choose:"/>
                <w:listItem w:displayText="A2: Extended response — Money management" w:value="A2: Extended response — Money management"/>
                <w:listItem w:displayText="B2: Investigation — Food and nutrition" w:value="B2: Investigation — Food and nutrition"/>
                <w:listItem w:displayText="C2: Investigation — World of work" w:value="C2: Investigation — World of work"/>
                <w:listItem w:displayText="D1: Extended response — Law matters" w:value="D1: Extended response — Law matters"/>
                <w:listItem w:displayText="E1: Extended response — Contemporary society" w:value="E1: Extended response — Contemporary society"/>
                <w:listItem w:displayText="F2: Investigation — Identity" w:value="F2: Investigation — Identity"/>
              </w:dropDownList>
            </w:sdtPr>
            <w:sdtEndPr/>
            <w:sdtContent>
              <w:r w:rsidR="00400423" w:rsidRPr="00660DF0">
                <w:rPr>
                  <w:shd w:val="clear" w:color="auto" w:fill="F7EA9F" w:themeFill="accent6"/>
                </w:rPr>
                <w:t>[</w:t>
              </w:r>
              <w:r w:rsidR="00400423" w:rsidRPr="00660DF0">
                <w:rPr>
                  <w:rStyle w:val="PlaceholderText"/>
                  <w:shd w:val="clear" w:color="auto" w:fill="F7EA9F" w:themeFill="accent6"/>
                </w:rPr>
                <w:t xml:space="preserve">Choose </w:t>
              </w:r>
              <w:r w:rsidR="00400423">
                <w:rPr>
                  <w:rStyle w:val="PlaceholderText"/>
                  <w:shd w:val="clear" w:color="auto" w:fill="F7EA9F" w:themeFill="accent6"/>
                </w:rPr>
                <w:t>an investigation/extended response</w:t>
              </w:r>
              <w:r w:rsidR="00400423" w:rsidRPr="00660DF0">
                <w:rPr>
                  <w:rStyle w:val="PlaceholderText"/>
                  <w:shd w:val="clear" w:color="auto" w:fill="F7EA9F" w:themeFill="accent6"/>
                </w:rPr>
                <w:t>.]</w:t>
              </w:r>
            </w:sdtContent>
          </w:sdt>
          <w:r w:rsidR="00400423">
            <w:t xml:space="preserve"> workshop </w:t>
          </w:r>
          <w:r w:rsidR="00400423" w:rsidRPr="00515397">
            <w:t>sample assessment</w:t>
          </w:r>
          <w:r w:rsidR="00400423">
            <w:t xml:space="preserve"> template</w:t>
          </w:r>
        </w:p>
      </w:tc>
      <w:tc>
        <w:tcPr>
          <w:tcW w:w="7841" w:type="dxa"/>
          <w:hideMark/>
        </w:tcPr>
        <w:p w14:paraId="47DEC91F" w14:textId="77777777" w:rsidR="00813131" w:rsidRDefault="00813131" w:rsidP="00B64090">
          <w:pPr>
            <w:pStyle w:val="Footer"/>
            <w:jc w:val="right"/>
          </w:pPr>
          <w:r>
            <w:t>Queensland Curriculum &amp; Assessment Authority</w:t>
          </w:r>
        </w:p>
        <w:sdt>
          <w:sdtPr>
            <w:alias w:val="Publication Date"/>
            <w:tag w:val="DocumentDate"/>
            <w:id w:val="-174274636"/>
            <w:placeholder>
              <w:docPart w:val="115651ECBA6B4E2DBFD0D54C45E0FC08"/>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48D6841A"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7300201B" w14:textId="77777777" w:rsidTr="00C12439">
      <w:tc>
        <w:tcPr>
          <w:tcW w:w="15682" w:type="dxa"/>
          <w:gridSpan w:val="2"/>
          <w:noWrap/>
          <w:vAlign w:val="center"/>
          <w:hideMark/>
        </w:tcPr>
        <w:sdt>
          <w:sdtPr>
            <w:rPr>
              <w:sz w:val="18"/>
            </w:rPr>
            <w:id w:val="-1102646857"/>
            <w:docPartObj>
              <w:docPartGallery w:val="Page Numbers (Top of Page)"/>
              <w:docPartUnique/>
            </w:docPartObj>
          </w:sdtPr>
          <w:sdtEndPr/>
          <w:sdtContent>
            <w:sdt>
              <w:sdtPr>
                <w:id w:val="1588041527"/>
                <w:docPartObj>
                  <w:docPartGallery w:val="Page Numbers (Top of Page)"/>
                  <w:docPartUnique/>
                </w:docPartObj>
              </w:sdtPr>
              <w:sdtEndPr/>
              <w:sdtContent>
                <w:p w14:paraId="772F7749" w14:textId="2669CAA8"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6A50E8">
                    <w:rPr>
                      <w:b w:val="0"/>
                      <w:noProof/>
                      <w:color w:val="000000" w:themeColor="text1"/>
                    </w:rPr>
                    <w:instrText>6</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6A50E8">
                    <w:rPr>
                      <w:b w:val="0"/>
                      <w:noProof/>
                      <w:color w:val="000000" w:themeColor="text1"/>
                    </w:rPr>
                    <w:t>6</w:t>
                  </w:r>
                  <w:r w:rsidRPr="00914504">
                    <w:rPr>
                      <w:b w:val="0"/>
                      <w:color w:val="000000" w:themeColor="text1"/>
                      <w:sz w:val="24"/>
                      <w:szCs w:val="24"/>
                    </w:rPr>
                    <w:fldChar w:fldCharType="end"/>
                  </w:r>
                </w:p>
              </w:sdtContent>
            </w:sdt>
          </w:sdtContent>
        </w:sdt>
      </w:tc>
    </w:tr>
  </w:tbl>
  <w:p w14:paraId="66DC9DEC" w14:textId="77777777" w:rsidR="00813131" w:rsidRDefault="00813131" w:rsidP="00B64090">
    <w:pPr>
      <w:pStyle w:val="Smallspa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6" w:type="dxa"/>
      <w:tblInd w:w="-851" w:type="dxa"/>
      <w:tblLayout w:type="fixed"/>
      <w:tblCellMar>
        <w:left w:w="0" w:type="dxa"/>
        <w:right w:w="0" w:type="dxa"/>
      </w:tblCellMar>
      <w:tblLook w:val="0600" w:firstRow="0" w:lastRow="0" w:firstColumn="0" w:lastColumn="0" w:noHBand="1" w:noVBand="1"/>
    </w:tblPr>
    <w:tblGrid>
      <w:gridCol w:w="5398"/>
      <w:gridCol w:w="5398"/>
    </w:tblGrid>
    <w:tr w:rsidR="00813131" w14:paraId="2549F776" w14:textId="77777777" w:rsidTr="009B15D7">
      <w:tc>
        <w:tcPr>
          <w:tcW w:w="2500" w:type="pct"/>
          <w:noWrap/>
          <w:hideMark/>
        </w:tcPr>
        <w:p w14:paraId="67783C9C" w14:textId="3A8EF928" w:rsidR="006B4B8A" w:rsidRDefault="006A50E8" w:rsidP="006B4B8A">
          <w:pPr>
            <w:pStyle w:val="Footer"/>
          </w:pPr>
          <w:sdt>
            <w:sdtPr>
              <w:alias w:val="Syllabus name"/>
              <w:tag w:val="Document Title"/>
              <w:id w:val="-1069428111"/>
              <w:placeholder>
                <w:docPart w:val="E7054AFA540342249DC89D85557DADF6"/>
              </w:placeholder>
              <w15:dataBinding w:prefixMappings="xmlns:ns0='http://QCAA.qld.edu.au' " w:xpath="/ns0:QCAA[1]/ns0:DocumentTitle[1]" w:storeItemID="{029BFAC3-A859-40E3-910E-708531540F3D}" w16sdtdh:storeItemChecksum="X8Ls4Q=="/>
            </w:sdtPr>
            <w:sdtEndPr/>
            <w:sdtContent>
              <w:r w:rsidR="000B1FC2">
                <w:t>Social &amp; Community Studies</w:t>
              </w:r>
            </w:sdtContent>
          </w:sdt>
          <w:r w:rsidR="006B4B8A">
            <w:t xml:space="preserve"> </w:t>
          </w:r>
          <w:sdt>
            <w:sdtPr>
              <w:alias w:val="Status"/>
              <w:tag w:val="Status"/>
              <w:id w:val="-1743168671"/>
              <w:placeholder>
                <w:docPart w:val="9E7A80376E3B4E1DB255DD79A25EF4D2"/>
              </w:placeholder>
              <w:dataBinding w:prefixMappings="xmlns:ns0='http://purl.org/dc/elements/1.1/' xmlns:ns1='http://schemas.openxmlformats.org/package/2006/metadata/core-properties' " w:xpath="/ns1:coreProperties[1]/ns1:contentStatus[1]" w:storeItemID="{6C3C8BC8-F283-45AE-878A-BAB7291924A1}"/>
              <w:text/>
            </w:sdtPr>
            <w:sdtEndPr/>
            <w:sdtContent>
              <w:r w:rsidR="00A42493">
                <w:t>2024 v1.0</w:t>
              </w:r>
            </w:sdtContent>
          </w:sdt>
        </w:p>
        <w:p w14:paraId="0ABA1979" w14:textId="6B7AE5C7" w:rsidR="00813131" w:rsidRPr="009B15D7" w:rsidRDefault="006A50E8" w:rsidP="009B15D7">
          <w:pPr>
            <w:pStyle w:val="Footersubtitle"/>
          </w:pPr>
          <w:sdt>
            <w:sdtPr>
              <w:alias w:val="Assessment"/>
              <w:tag w:val="Assessment"/>
              <w:id w:val="211933084"/>
              <w:placeholder>
                <w:docPart w:val="65DCF321DE4F4F2B91F5200A4D5D75BB"/>
              </w:placeholder>
              <w:showingPlcHdr/>
              <w:dropDownList>
                <w:listItem w:value="Choose:"/>
                <w:listItem w:displayText="A2: Extended response — Money management" w:value="A2: Extended response — Money management"/>
                <w:listItem w:displayText="B2: Investigation — Food and nutrition" w:value="B2: Investigation — Food and nutrition"/>
                <w:listItem w:displayText="C2: Investigation — World of work" w:value="C2: Investigation — World of work"/>
                <w:listItem w:displayText="D1: Extended response — Law matters" w:value="D1: Extended response — Law matters"/>
                <w:listItem w:displayText="E1: Extended response — Contemporary society" w:value="E1: Extended response — Contemporary society"/>
                <w:listItem w:displayText="F2: Investigation — Identity" w:value="F2: Investigation — Identity"/>
              </w:dropDownList>
            </w:sdtPr>
            <w:sdtEndPr/>
            <w:sdtContent>
              <w:r w:rsidR="00400423" w:rsidRPr="00660DF0">
                <w:rPr>
                  <w:shd w:val="clear" w:color="auto" w:fill="F7EA9F" w:themeFill="accent6"/>
                </w:rPr>
                <w:t>[</w:t>
              </w:r>
              <w:r w:rsidR="00400423" w:rsidRPr="00660DF0">
                <w:rPr>
                  <w:rStyle w:val="PlaceholderText"/>
                  <w:shd w:val="clear" w:color="auto" w:fill="F7EA9F" w:themeFill="accent6"/>
                </w:rPr>
                <w:t xml:space="preserve">Choose </w:t>
              </w:r>
              <w:r w:rsidR="00400423">
                <w:rPr>
                  <w:rStyle w:val="PlaceholderText"/>
                  <w:shd w:val="clear" w:color="auto" w:fill="F7EA9F" w:themeFill="accent6"/>
                </w:rPr>
                <w:t>an investigation/extended response</w:t>
              </w:r>
              <w:r w:rsidR="00400423" w:rsidRPr="00660DF0">
                <w:rPr>
                  <w:rStyle w:val="PlaceholderText"/>
                  <w:shd w:val="clear" w:color="auto" w:fill="F7EA9F" w:themeFill="accent6"/>
                </w:rPr>
                <w:t>.]</w:t>
              </w:r>
            </w:sdtContent>
          </w:sdt>
          <w:r w:rsidR="00400423">
            <w:t xml:space="preserve"> workshop </w:t>
          </w:r>
          <w:r w:rsidR="00400423" w:rsidRPr="00515397">
            <w:t>sample assessment</w:t>
          </w:r>
          <w:r w:rsidR="00400423">
            <w:t xml:space="preserve"> template</w:t>
          </w:r>
        </w:p>
      </w:tc>
      <w:tc>
        <w:tcPr>
          <w:tcW w:w="2500" w:type="pct"/>
          <w:hideMark/>
        </w:tcPr>
        <w:p w14:paraId="206FE08B" w14:textId="77777777" w:rsidR="00813131" w:rsidRDefault="00813131" w:rsidP="00257E8F">
          <w:pPr>
            <w:pStyle w:val="Footer"/>
            <w:jc w:val="right"/>
          </w:pPr>
          <w:r>
            <w:t>Queensland Curriculum &amp; Assessment Authority</w:t>
          </w:r>
        </w:p>
        <w:sdt>
          <w:sdtPr>
            <w:alias w:val="Publication Date"/>
            <w:tag w:val="DocumentDate"/>
            <w:id w:val="-467126437"/>
            <w:placeholder>
              <w:docPart w:val="141AF6D08B6C44C0A0784FF8338B8F13"/>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7F060710" w14:textId="77777777" w:rsidR="00813131" w:rsidRDefault="00813131" w:rsidP="00257E8F">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25792F7C" w14:textId="77777777" w:rsidTr="009B15D7">
      <w:tc>
        <w:tcPr>
          <w:tcW w:w="5000" w:type="pct"/>
          <w:gridSpan w:val="2"/>
          <w:noWrap/>
          <w:vAlign w:val="center"/>
          <w:hideMark/>
        </w:tcPr>
        <w:sdt>
          <w:sdtPr>
            <w:rPr>
              <w:sz w:val="18"/>
            </w:rPr>
            <w:id w:val="-294292372"/>
            <w:docPartObj>
              <w:docPartGallery w:val="Page Numbers (Top of Page)"/>
              <w:docPartUnique/>
            </w:docPartObj>
          </w:sdtPr>
          <w:sdtEndPr/>
          <w:sdtContent>
            <w:sdt>
              <w:sdtPr>
                <w:id w:val="-1376851631"/>
                <w:docPartObj>
                  <w:docPartGallery w:val="Page Numbers (Top of Page)"/>
                  <w:docPartUnique/>
                </w:docPartObj>
              </w:sdtPr>
              <w:sdtEndPr/>
              <w:sdtContent>
                <w:p w14:paraId="21A72D14" w14:textId="4EA8976C" w:rsidR="00813131" w:rsidRPr="003040C7" w:rsidRDefault="00813131" w:rsidP="00257E8F">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6A50E8">
                    <w:rPr>
                      <w:b w:val="0"/>
                      <w:noProof/>
                      <w:color w:val="000000" w:themeColor="text1"/>
                    </w:rPr>
                    <w:instrText>6</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6A50E8">
                    <w:rPr>
                      <w:b w:val="0"/>
                      <w:noProof/>
                      <w:color w:val="000000" w:themeColor="text1"/>
                    </w:rPr>
                    <w:t>6</w:t>
                  </w:r>
                  <w:r w:rsidRPr="00914504">
                    <w:rPr>
                      <w:b w:val="0"/>
                      <w:color w:val="000000" w:themeColor="text1"/>
                      <w:sz w:val="24"/>
                      <w:szCs w:val="24"/>
                    </w:rPr>
                    <w:fldChar w:fldCharType="end"/>
                  </w:r>
                </w:p>
              </w:sdtContent>
            </w:sdt>
          </w:sdtContent>
        </w:sdt>
      </w:tc>
    </w:tr>
  </w:tbl>
  <w:p w14:paraId="351F6C02" w14:textId="77777777" w:rsidR="00813131" w:rsidRDefault="00813131"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8D487" w14:textId="77777777" w:rsidR="00875C84" w:rsidRPr="001B4733" w:rsidRDefault="00875C84" w:rsidP="001B4733">
      <w:pPr>
        <w:rPr>
          <w:color w:val="D22730" w:themeColor="text2"/>
        </w:rPr>
      </w:pPr>
      <w:r w:rsidRPr="001B4733">
        <w:rPr>
          <w:color w:val="D22730" w:themeColor="text2"/>
        </w:rPr>
        <w:continuationSeparator/>
      </w:r>
    </w:p>
    <w:p w14:paraId="1A5E3BCD" w14:textId="77777777" w:rsidR="00875C84" w:rsidRPr="001B4733" w:rsidRDefault="00875C84">
      <w:pPr>
        <w:rPr>
          <w:sz w:val="4"/>
          <w:szCs w:val="4"/>
        </w:rPr>
      </w:pPr>
    </w:p>
  </w:footnote>
  <w:footnote w:type="continuationSeparator" w:id="0">
    <w:p w14:paraId="38E2913D" w14:textId="77777777" w:rsidR="00875C84" w:rsidRPr="001B4733" w:rsidRDefault="00875C84" w:rsidP="00185154">
      <w:pPr>
        <w:rPr>
          <w:color w:val="D22730" w:themeColor="text2"/>
        </w:rPr>
      </w:pPr>
      <w:r w:rsidRPr="001B4733">
        <w:rPr>
          <w:color w:val="D22730" w:themeColor="text2"/>
        </w:rPr>
        <w:continuationSeparator/>
      </w:r>
    </w:p>
    <w:p w14:paraId="66EAB064" w14:textId="77777777" w:rsidR="00875C84" w:rsidRPr="001B4733" w:rsidRDefault="00875C84">
      <w:pPr>
        <w:rPr>
          <w:sz w:val="4"/>
          <w:szCs w:val="4"/>
        </w:rPr>
      </w:pPr>
    </w:p>
  </w:footnote>
  <w:footnote w:type="continuationNotice" w:id="1">
    <w:p w14:paraId="7D219800" w14:textId="77777777" w:rsidR="00875C84" w:rsidRPr="001B4733" w:rsidRDefault="00875C84">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9318" w14:textId="77777777" w:rsidR="0012337F" w:rsidRDefault="006A50E8">
    <w:pPr>
      <w:pStyle w:val="Header"/>
    </w:pPr>
    <w:r>
      <w:rPr>
        <w:noProof/>
      </w:rPr>
      <w:pict w14:anchorId="058F9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5" o:spid="_x0000_s1026" type="#_x0000_t136" style="position:absolute;left:0;text-align:left;margin-left:0;margin-top:0;width:456.7pt;height:182.6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5707" w14:textId="77777777" w:rsidR="0012337F" w:rsidRDefault="006A50E8">
    <w:pPr>
      <w:pStyle w:val="Header"/>
    </w:pPr>
    <w:r>
      <w:rPr>
        <w:noProof/>
      </w:rPr>
      <w:pict w14:anchorId="05E71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3" o:spid="_x0000_s1034" type="#_x0000_t136" style="position:absolute;left:0;text-align:left;margin-left:0;margin-top:0;width:456.7pt;height:182.65pt;rotation:315;z-index:-25165823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AB62" w14:textId="77777777" w:rsidR="0012337F" w:rsidRDefault="006A50E8">
    <w:pPr>
      <w:pStyle w:val="Header"/>
    </w:pPr>
    <w:r>
      <w:rPr>
        <w:noProof/>
      </w:rPr>
      <w:pict w14:anchorId="72BD30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8" o:spid="_x0000_s1029" type="#_x0000_t136" style="position:absolute;left:0;text-align:left;margin-left:0;margin-top:0;width:456.7pt;height:182.65pt;rotation:315;z-index:-2516582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76B5" w14:textId="77777777" w:rsidR="0012337F" w:rsidRDefault="001233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B8C7" w14:textId="77777777" w:rsidR="0012337F" w:rsidRDefault="006A50E8">
    <w:pPr>
      <w:pStyle w:val="Header"/>
    </w:pPr>
    <w:r>
      <w:rPr>
        <w:noProof/>
      </w:rPr>
      <w:pict w14:anchorId="5F0B9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7" o:spid="_x0000_s1028" type="#_x0000_t136" style="position:absolute;left:0;text-align:left;margin-left:0;margin-top:0;width:456.7pt;height:182.65pt;rotation:315;z-index:-25165823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D077" w14:textId="77777777" w:rsidR="0012337F" w:rsidRDefault="006A50E8">
    <w:pPr>
      <w:pStyle w:val="Header"/>
    </w:pPr>
    <w:r>
      <w:rPr>
        <w:noProof/>
      </w:rPr>
      <w:pict w14:anchorId="59EAE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1" o:spid="_x0000_s1032" type="#_x0000_t136" style="position:absolute;left:0;text-align:left;margin-left:0;margin-top:0;width:456.7pt;height:182.65pt;rotation:315;z-index:-25165823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4D82" w14:textId="77777777" w:rsidR="0012337F" w:rsidRDefault="0012337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EEA7" w14:textId="77777777" w:rsidR="0012337F" w:rsidRDefault="006A50E8">
    <w:pPr>
      <w:pStyle w:val="Header"/>
    </w:pPr>
    <w:r>
      <w:rPr>
        <w:noProof/>
      </w:rPr>
      <w:pict w14:anchorId="24F76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0" o:spid="_x0000_s1031" type="#_x0000_t136" style="position:absolute;left:0;text-align:left;margin-left:0;margin-top:0;width:456.7pt;height:182.65pt;rotation:315;z-index:-2516582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190D" w14:textId="77777777" w:rsidR="0012337F" w:rsidRDefault="006A50E8">
    <w:pPr>
      <w:pStyle w:val="Header"/>
    </w:pPr>
    <w:r>
      <w:rPr>
        <w:noProof/>
      </w:rPr>
      <w:pict w14:anchorId="4130B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4" o:spid="_x0000_s1035" type="#_x0000_t136" style="position:absolute;left:0;text-align:left;margin-left:0;margin-top:0;width:456.7pt;height:182.65pt;rotation:315;z-index:-25165823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D44D" w14:textId="77777777" w:rsidR="0012337F" w:rsidRDefault="00123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02B41F8"/>
    <w:multiLevelType w:val="multilevel"/>
    <w:tmpl w:val="2A12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3E50FD7"/>
    <w:multiLevelType w:val="hybridMultilevel"/>
    <w:tmpl w:val="9E60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21034A"/>
    <w:multiLevelType w:val="multilevel"/>
    <w:tmpl w:val="02CE1364"/>
    <w:numStyleLink w:val="ListGroupTableNumber"/>
  </w:abstractNum>
  <w:abstractNum w:abstractNumId="11" w15:restartNumberingAfterBreak="0">
    <w:nsid w:val="47D860C5"/>
    <w:multiLevelType w:val="multilevel"/>
    <w:tmpl w:val="5E84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1CB48E42"/>
    <w:lvl w:ilvl="0">
      <w:start w:val="1"/>
      <w:numFmt w:val="decimal"/>
      <w:lvlText w:val="%1."/>
      <w:lvlJc w:val="left"/>
      <w:pPr>
        <w:tabs>
          <w:tab w:val="num" w:pos="340"/>
        </w:tabs>
        <w:ind w:left="340" w:hanging="227"/>
      </w:pPr>
      <w:rPr>
        <w:rFonts w:asciiTheme="minorHAnsi" w:hAnsiTheme="minorHAnsi" w:hint="default"/>
        <w:sz w:val="19"/>
      </w:rPr>
    </w:lvl>
    <w:lvl w:ilvl="1">
      <w:start w:val="1"/>
      <w:numFmt w:val="lowerLetter"/>
      <w:lvlText w:val="%2."/>
      <w:lvlJc w:val="left"/>
      <w:pPr>
        <w:tabs>
          <w:tab w:val="num" w:pos="567"/>
        </w:tabs>
        <w:ind w:left="567" w:hanging="227"/>
      </w:pPr>
      <w:rPr>
        <w:rFonts w:asciiTheme="minorHAnsi" w:hAnsiTheme="minorHAnsi" w:hint="default"/>
        <w:sz w:val="19"/>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0AF537D"/>
    <w:multiLevelType w:val="multilevel"/>
    <w:tmpl w:val="02CE1364"/>
    <w:styleLink w:val="ListGroupTableNumber"/>
    <w:lvl w:ilvl="0">
      <w:start w:val="1"/>
      <w:numFmt w:val="decimal"/>
      <w:pStyle w:val="TableNumber"/>
      <w:lvlText w:val="%1."/>
      <w:lvlJc w:val="left"/>
      <w:pPr>
        <w:tabs>
          <w:tab w:val="num" w:pos="227"/>
        </w:tabs>
        <w:ind w:left="227" w:hanging="227"/>
      </w:pPr>
      <w:rPr>
        <w:rFonts w:asciiTheme="minorHAnsi" w:hAnsiTheme="minorHAnsi" w:hint="default"/>
        <w:sz w:val="19"/>
      </w:rPr>
    </w:lvl>
    <w:lvl w:ilvl="1">
      <w:start w:val="1"/>
      <w:numFmt w:val="lowerLetter"/>
      <w:pStyle w:val="TableNumber2"/>
      <w:lvlText w:val="%2."/>
      <w:lvlJc w:val="left"/>
      <w:pPr>
        <w:tabs>
          <w:tab w:val="num" w:pos="454"/>
        </w:tabs>
        <w:ind w:left="454" w:hanging="227"/>
      </w:pPr>
      <w:rPr>
        <w:rFonts w:asciiTheme="minorHAnsi" w:hAnsiTheme="minorHAnsi" w:hint="default"/>
        <w:sz w:val="19"/>
      </w:rPr>
    </w:lvl>
    <w:lvl w:ilvl="2">
      <w:start w:val="1"/>
      <w:numFmt w:val="lowerRoman"/>
      <w:pStyle w:val="TableNumber3"/>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7930A10"/>
    <w:multiLevelType w:val="multilevel"/>
    <w:tmpl w:val="41B40D6C"/>
    <w:lvl w:ilvl="0">
      <w:start w:val="1"/>
      <w:numFmt w:val="upperLetter"/>
      <w:pStyle w:val="multiplechoiceoption"/>
      <w:lvlText w:val="%1"/>
      <w:lvlJc w:val="left"/>
      <w:pPr>
        <w:ind w:left="340" w:hanging="340"/>
      </w:pPr>
      <w:rPr>
        <w:rFonts w:ascii="Arial" w:hAnsi="Arial" w:hint="default"/>
        <w:b/>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471482814">
    <w:abstractNumId w:val="17"/>
  </w:num>
  <w:num w:numId="2" w16cid:durableId="345519517">
    <w:abstractNumId w:val="0"/>
  </w:num>
  <w:num w:numId="3" w16cid:durableId="1784035734">
    <w:abstractNumId w:val="4"/>
  </w:num>
  <w:num w:numId="4" w16cid:durableId="1243567208">
    <w:abstractNumId w:val="6"/>
  </w:num>
  <w:num w:numId="5" w16cid:durableId="1587108060">
    <w:abstractNumId w:val="15"/>
  </w:num>
  <w:num w:numId="6" w16cid:durableId="226035253">
    <w:abstractNumId w:val="7"/>
  </w:num>
  <w:num w:numId="7" w16cid:durableId="23990575">
    <w:abstractNumId w:val="1"/>
  </w:num>
  <w:num w:numId="8" w16cid:durableId="1850370349">
    <w:abstractNumId w:val="8"/>
  </w:num>
  <w:num w:numId="9" w16cid:durableId="497113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1601985">
    <w:abstractNumId w:val="13"/>
  </w:num>
  <w:num w:numId="11" w16cid:durableId="1041586522">
    <w:abstractNumId w:val="13"/>
  </w:num>
  <w:num w:numId="12" w16cid:durableId="89082062">
    <w:abstractNumId w:val="2"/>
  </w:num>
  <w:num w:numId="13" w16cid:durableId="453404185">
    <w:abstractNumId w:val="3"/>
  </w:num>
  <w:num w:numId="14" w16cid:durableId="914241424">
    <w:abstractNumId w:val="0"/>
  </w:num>
  <w:num w:numId="15" w16cid:durableId="945039436">
    <w:abstractNumId w:val="12"/>
  </w:num>
  <w:num w:numId="16" w16cid:durableId="1711028150">
    <w:abstractNumId w:val="6"/>
  </w:num>
  <w:num w:numId="17" w16cid:durableId="328797522">
    <w:abstractNumId w:val="14"/>
  </w:num>
  <w:num w:numId="18" w16cid:durableId="2063404901">
    <w:abstractNumId w:val="6"/>
  </w:num>
  <w:num w:numId="19" w16cid:durableId="682124279">
    <w:abstractNumId w:val="10"/>
  </w:num>
  <w:num w:numId="20" w16cid:durableId="1147170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5698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4628874">
    <w:abstractNumId w:val="16"/>
  </w:num>
  <w:num w:numId="23" w16cid:durableId="1037972981">
    <w:abstractNumId w:val="5"/>
  </w:num>
  <w:num w:numId="24" w16cid:durableId="1786148228">
    <w:abstractNumId w:val="11"/>
  </w:num>
  <w:num w:numId="25" w16cid:durableId="1019236226">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trackedChange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1B"/>
    <w:rsid w:val="000048C9"/>
    <w:rsid w:val="00006100"/>
    <w:rsid w:val="00006A40"/>
    <w:rsid w:val="00007772"/>
    <w:rsid w:val="00007FE2"/>
    <w:rsid w:val="000120D7"/>
    <w:rsid w:val="0001670F"/>
    <w:rsid w:val="00020001"/>
    <w:rsid w:val="000208E9"/>
    <w:rsid w:val="000229C4"/>
    <w:rsid w:val="00023A48"/>
    <w:rsid w:val="00025175"/>
    <w:rsid w:val="00026610"/>
    <w:rsid w:val="00030AEC"/>
    <w:rsid w:val="000348BF"/>
    <w:rsid w:val="0004459E"/>
    <w:rsid w:val="00046E26"/>
    <w:rsid w:val="00050712"/>
    <w:rsid w:val="00053605"/>
    <w:rsid w:val="00053CC7"/>
    <w:rsid w:val="00054A68"/>
    <w:rsid w:val="0005567A"/>
    <w:rsid w:val="000615EB"/>
    <w:rsid w:val="00062B06"/>
    <w:rsid w:val="00062C3E"/>
    <w:rsid w:val="00066432"/>
    <w:rsid w:val="000667B0"/>
    <w:rsid w:val="000674FD"/>
    <w:rsid w:val="00070105"/>
    <w:rsid w:val="00071C7D"/>
    <w:rsid w:val="0007430A"/>
    <w:rsid w:val="00076F97"/>
    <w:rsid w:val="000772C2"/>
    <w:rsid w:val="00077F2D"/>
    <w:rsid w:val="000810B1"/>
    <w:rsid w:val="000859FE"/>
    <w:rsid w:val="00086E45"/>
    <w:rsid w:val="000870BB"/>
    <w:rsid w:val="000871A4"/>
    <w:rsid w:val="00087D93"/>
    <w:rsid w:val="00091582"/>
    <w:rsid w:val="000A0C1F"/>
    <w:rsid w:val="000A622E"/>
    <w:rsid w:val="000A658E"/>
    <w:rsid w:val="000A7201"/>
    <w:rsid w:val="000B1FC2"/>
    <w:rsid w:val="000B3EBE"/>
    <w:rsid w:val="000B4E33"/>
    <w:rsid w:val="000B6FA1"/>
    <w:rsid w:val="000B7A50"/>
    <w:rsid w:val="000C0C22"/>
    <w:rsid w:val="000C11F6"/>
    <w:rsid w:val="000C1D1E"/>
    <w:rsid w:val="000C2401"/>
    <w:rsid w:val="000C6FCD"/>
    <w:rsid w:val="000C7DA6"/>
    <w:rsid w:val="000D0403"/>
    <w:rsid w:val="000D1C92"/>
    <w:rsid w:val="000D327E"/>
    <w:rsid w:val="000D6952"/>
    <w:rsid w:val="000E1250"/>
    <w:rsid w:val="000E2BC9"/>
    <w:rsid w:val="000E477F"/>
    <w:rsid w:val="000E5CBF"/>
    <w:rsid w:val="000E688A"/>
    <w:rsid w:val="000F1ABD"/>
    <w:rsid w:val="000F4A35"/>
    <w:rsid w:val="001013E3"/>
    <w:rsid w:val="00102CDB"/>
    <w:rsid w:val="0010405A"/>
    <w:rsid w:val="001041D8"/>
    <w:rsid w:val="001063C6"/>
    <w:rsid w:val="00107B98"/>
    <w:rsid w:val="00111674"/>
    <w:rsid w:val="00113003"/>
    <w:rsid w:val="00115EC2"/>
    <w:rsid w:val="0012337F"/>
    <w:rsid w:val="00124813"/>
    <w:rsid w:val="00124C94"/>
    <w:rsid w:val="0013218E"/>
    <w:rsid w:val="001346E4"/>
    <w:rsid w:val="00136F3F"/>
    <w:rsid w:val="00142176"/>
    <w:rsid w:val="001435F4"/>
    <w:rsid w:val="00144C3A"/>
    <w:rsid w:val="001455FA"/>
    <w:rsid w:val="00145CCD"/>
    <w:rsid w:val="001505D8"/>
    <w:rsid w:val="00154790"/>
    <w:rsid w:val="00156423"/>
    <w:rsid w:val="0015685B"/>
    <w:rsid w:val="001600E5"/>
    <w:rsid w:val="001605B8"/>
    <w:rsid w:val="00160BCC"/>
    <w:rsid w:val="0017522A"/>
    <w:rsid w:val="0017545E"/>
    <w:rsid w:val="00177422"/>
    <w:rsid w:val="00177AE2"/>
    <w:rsid w:val="001806FF"/>
    <w:rsid w:val="00180B3C"/>
    <w:rsid w:val="001829A7"/>
    <w:rsid w:val="00185154"/>
    <w:rsid w:val="0019114D"/>
    <w:rsid w:val="00192DAC"/>
    <w:rsid w:val="001A4F76"/>
    <w:rsid w:val="001A5839"/>
    <w:rsid w:val="001A5EEA"/>
    <w:rsid w:val="001A6BE8"/>
    <w:rsid w:val="001B153F"/>
    <w:rsid w:val="001B2B4E"/>
    <w:rsid w:val="001B3ED1"/>
    <w:rsid w:val="001B4733"/>
    <w:rsid w:val="001B72FB"/>
    <w:rsid w:val="001C21A0"/>
    <w:rsid w:val="001C3ADB"/>
    <w:rsid w:val="001C4DE0"/>
    <w:rsid w:val="001D00C6"/>
    <w:rsid w:val="001D3A41"/>
    <w:rsid w:val="001D6BDF"/>
    <w:rsid w:val="001E1890"/>
    <w:rsid w:val="001E1E31"/>
    <w:rsid w:val="001E618A"/>
    <w:rsid w:val="001F03F6"/>
    <w:rsid w:val="001F16CA"/>
    <w:rsid w:val="001F2AD3"/>
    <w:rsid w:val="001F693C"/>
    <w:rsid w:val="001F6AB0"/>
    <w:rsid w:val="002019B4"/>
    <w:rsid w:val="0020267E"/>
    <w:rsid w:val="00204A3C"/>
    <w:rsid w:val="002078C1"/>
    <w:rsid w:val="00207D79"/>
    <w:rsid w:val="002106C4"/>
    <w:rsid w:val="00210DEF"/>
    <w:rsid w:val="00211E11"/>
    <w:rsid w:val="00216431"/>
    <w:rsid w:val="002214F9"/>
    <w:rsid w:val="00222215"/>
    <w:rsid w:val="00222C38"/>
    <w:rsid w:val="00231E64"/>
    <w:rsid w:val="00233FE2"/>
    <w:rsid w:val="00236055"/>
    <w:rsid w:val="00245B49"/>
    <w:rsid w:val="00246862"/>
    <w:rsid w:val="0025119B"/>
    <w:rsid w:val="0025119D"/>
    <w:rsid w:val="00252201"/>
    <w:rsid w:val="00253391"/>
    <w:rsid w:val="00254DD8"/>
    <w:rsid w:val="0025655F"/>
    <w:rsid w:val="0025739B"/>
    <w:rsid w:val="00257E8F"/>
    <w:rsid w:val="002609C1"/>
    <w:rsid w:val="00260CF9"/>
    <w:rsid w:val="00261E1A"/>
    <w:rsid w:val="00262F1A"/>
    <w:rsid w:val="00266880"/>
    <w:rsid w:val="00271A07"/>
    <w:rsid w:val="00275ED9"/>
    <w:rsid w:val="002835BB"/>
    <w:rsid w:val="00291104"/>
    <w:rsid w:val="0029216D"/>
    <w:rsid w:val="00292DD8"/>
    <w:rsid w:val="00297E1C"/>
    <w:rsid w:val="002A58E7"/>
    <w:rsid w:val="002A5CF0"/>
    <w:rsid w:val="002A6D12"/>
    <w:rsid w:val="002A7F39"/>
    <w:rsid w:val="002B0BB3"/>
    <w:rsid w:val="002B1D93"/>
    <w:rsid w:val="002B2BC6"/>
    <w:rsid w:val="002B4003"/>
    <w:rsid w:val="002B4D28"/>
    <w:rsid w:val="002B5B6B"/>
    <w:rsid w:val="002C4363"/>
    <w:rsid w:val="002C5B1C"/>
    <w:rsid w:val="002D1A38"/>
    <w:rsid w:val="002D26A8"/>
    <w:rsid w:val="002D4254"/>
    <w:rsid w:val="002D4E6E"/>
    <w:rsid w:val="002D704B"/>
    <w:rsid w:val="002E1909"/>
    <w:rsid w:val="002E2CFB"/>
    <w:rsid w:val="002E5482"/>
    <w:rsid w:val="002E6121"/>
    <w:rsid w:val="002F0512"/>
    <w:rsid w:val="002F26E5"/>
    <w:rsid w:val="002F2AA4"/>
    <w:rsid w:val="002F4862"/>
    <w:rsid w:val="002F522C"/>
    <w:rsid w:val="002F59A0"/>
    <w:rsid w:val="002F71A5"/>
    <w:rsid w:val="0030133C"/>
    <w:rsid w:val="00301893"/>
    <w:rsid w:val="00302BCE"/>
    <w:rsid w:val="00303456"/>
    <w:rsid w:val="003040C7"/>
    <w:rsid w:val="00306EB5"/>
    <w:rsid w:val="00310775"/>
    <w:rsid w:val="00314CE3"/>
    <w:rsid w:val="00314F7D"/>
    <w:rsid w:val="00320635"/>
    <w:rsid w:val="00320848"/>
    <w:rsid w:val="00323E51"/>
    <w:rsid w:val="00326249"/>
    <w:rsid w:val="00326BA0"/>
    <w:rsid w:val="00331384"/>
    <w:rsid w:val="00334309"/>
    <w:rsid w:val="00334A30"/>
    <w:rsid w:val="00335926"/>
    <w:rsid w:val="00335CD9"/>
    <w:rsid w:val="00336AAF"/>
    <w:rsid w:val="003411DD"/>
    <w:rsid w:val="00342ABC"/>
    <w:rsid w:val="00344A05"/>
    <w:rsid w:val="00346472"/>
    <w:rsid w:val="00351AD6"/>
    <w:rsid w:val="003553D9"/>
    <w:rsid w:val="00360733"/>
    <w:rsid w:val="00361061"/>
    <w:rsid w:val="003611AF"/>
    <w:rsid w:val="003611D6"/>
    <w:rsid w:val="00363133"/>
    <w:rsid w:val="00364A1E"/>
    <w:rsid w:val="00367400"/>
    <w:rsid w:val="00370F98"/>
    <w:rsid w:val="00371FAE"/>
    <w:rsid w:val="0037398C"/>
    <w:rsid w:val="0037433D"/>
    <w:rsid w:val="0037618F"/>
    <w:rsid w:val="003833AA"/>
    <w:rsid w:val="003853C1"/>
    <w:rsid w:val="0038695A"/>
    <w:rsid w:val="0039070C"/>
    <w:rsid w:val="00391673"/>
    <w:rsid w:val="00393309"/>
    <w:rsid w:val="0039510D"/>
    <w:rsid w:val="003A04C1"/>
    <w:rsid w:val="003A087E"/>
    <w:rsid w:val="003A08A5"/>
    <w:rsid w:val="003A1FC8"/>
    <w:rsid w:val="003A25CA"/>
    <w:rsid w:val="003A4EBC"/>
    <w:rsid w:val="003A5A79"/>
    <w:rsid w:val="003B0945"/>
    <w:rsid w:val="003B097F"/>
    <w:rsid w:val="003B1166"/>
    <w:rsid w:val="003B201A"/>
    <w:rsid w:val="003B2958"/>
    <w:rsid w:val="003B3981"/>
    <w:rsid w:val="003B4DCF"/>
    <w:rsid w:val="003C28D9"/>
    <w:rsid w:val="003C4DBE"/>
    <w:rsid w:val="003C540E"/>
    <w:rsid w:val="003D2E09"/>
    <w:rsid w:val="003D3B71"/>
    <w:rsid w:val="003D56AF"/>
    <w:rsid w:val="003E1167"/>
    <w:rsid w:val="003E1EF3"/>
    <w:rsid w:val="003E37F2"/>
    <w:rsid w:val="003E5319"/>
    <w:rsid w:val="003F01CF"/>
    <w:rsid w:val="003F58D7"/>
    <w:rsid w:val="00400423"/>
    <w:rsid w:val="0040211A"/>
    <w:rsid w:val="0040339E"/>
    <w:rsid w:val="00404615"/>
    <w:rsid w:val="00407776"/>
    <w:rsid w:val="00410047"/>
    <w:rsid w:val="00410467"/>
    <w:rsid w:val="00412450"/>
    <w:rsid w:val="00413C60"/>
    <w:rsid w:val="00414A32"/>
    <w:rsid w:val="00415725"/>
    <w:rsid w:val="004178B4"/>
    <w:rsid w:val="00420037"/>
    <w:rsid w:val="00421906"/>
    <w:rsid w:val="00423A3F"/>
    <w:rsid w:val="00427353"/>
    <w:rsid w:val="0043170F"/>
    <w:rsid w:val="004328AC"/>
    <w:rsid w:val="00434ADC"/>
    <w:rsid w:val="0043564D"/>
    <w:rsid w:val="0043628A"/>
    <w:rsid w:val="00442068"/>
    <w:rsid w:val="00442FAB"/>
    <w:rsid w:val="00444AE6"/>
    <w:rsid w:val="00446D65"/>
    <w:rsid w:val="00446DD8"/>
    <w:rsid w:val="004478FD"/>
    <w:rsid w:val="00454542"/>
    <w:rsid w:val="004554E4"/>
    <w:rsid w:val="00461B13"/>
    <w:rsid w:val="00461F47"/>
    <w:rsid w:val="004622B0"/>
    <w:rsid w:val="00463E96"/>
    <w:rsid w:val="00465D0B"/>
    <w:rsid w:val="0046682A"/>
    <w:rsid w:val="004700B3"/>
    <w:rsid w:val="004701D5"/>
    <w:rsid w:val="004709CC"/>
    <w:rsid w:val="004715A6"/>
    <w:rsid w:val="00471634"/>
    <w:rsid w:val="0047560E"/>
    <w:rsid w:val="00475EFD"/>
    <w:rsid w:val="00476FB6"/>
    <w:rsid w:val="00482EDE"/>
    <w:rsid w:val="00491C59"/>
    <w:rsid w:val="004926CA"/>
    <w:rsid w:val="00495010"/>
    <w:rsid w:val="004A06F3"/>
    <w:rsid w:val="004A0B0F"/>
    <w:rsid w:val="004A715D"/>
    <w:rsid w:val="004B7DAE"/>
    <w:rsid w:val="004C6139"/>
    <w:rsid w:val="004C7E2C"/>
    <w:rsid w:val="004D1408"/>
    <w:rsid w:val="004D7E14"/>
    <w:rsid w:val="004E244A"/>
    <w:rsid w:val="004E4A29"/>
    <w:rsid w:val="004E6B2A"/>
    <w:rsid w:val="004E79A4"/>
    <w:rsid w:val="004F0760"/>
    <w:rsid w:val="004F1071"/>
    <w:rsid w:val="004F2A3C"/>
    <w:rsid w:val="004F3D6F"/>
    <w:rsid w:val="004F7406"/>
    <w:rsid w:val="004F7885"/>
    <w:rsid w:val="004F7EFB"/>
    <w:rsid w:val="00504F96"/>
    <w:rsid w:val="0051056D"/>
    <w:rsid w:val="00514293"/>
    <w:rsid w:val="00514996"/>
    <w:rsid w:val="00514D1D"/>
    <w:rsid w:val="00515397"/>
    <w:rsid w:val="005174DD"/>
    <w:rsid w:val="00517ABC"/>
    <w:rsid w:val="00526F36"/>
    <w:rsid w:val="00527530"/>
    <w:rsid w:val="005317FB"/>
    <w:rsid w:val="00531F0A"/>
    <w:rsid w:val="00532847"/>
    <w:rsid w:val="005331C9"/>
    <w:rsid w:val="00540480"/>
    <w:rsid w:val="005425F1"/>
    <w:rsid w:val="0055065E"/>
    <w:rsid w:val="00551B63"/>
    <w:rsid w:val="0055219D"/>
    <w:rsid w:val="0055353F"/>
    <w:rsid w:val="00553875"/>
    <w:rsid w:val="00555CFE"/>
    <w:rsid w:val="00557C79"/>
    <w:rsid w:val="00563598"/>
    <w:rsid w:val="005652D1"/>
    <w:rsid w:val="0056633F"/>
    <w:rsid w:val="00566799"/>
    <w:rsid w:val="00566F95"/>
    <w:rsid w:val="00567F6E"/>
    <w:rsid w:val="005713E5"/>
    <w:rsid w:val="00572A9B"/>
    <w:rsid w:val="005731DA"/>
    <w:rsid w:val="00573359"/>
    <w:rsid w:val="00573751"/>
    <w:rsid w:val="0058277B"/>
    <w:rsid w:val="00587E1F"/>
    <w:rsid w:val="00591CE4"/>
    <w:rsid w:val="00593846"/>
    <w:rsid w:val="005968C0"/>
    <w:rsid w:val="005A1D94"/>
    <w:rsid w:val="005A420C"/>
    <w:rsid w:val="005A435A"/>
    <w:rsid w:val="005A725D"/>
    <w:rsid w:val="005B068D"/>
    <w:rsid w:val="005B0C40"/>
    <w:rsid w:val="005B0FB5"/>
    <w:rsid w:val="005B3078"/>
    <w:rsid w:val="005B30F9"/>
    <w:rsid w:val="005B47B5"/>
    <w:rsid w:val="005C2904"/>
    <w:rsid w:val="005C2A65"/>
    <w:rsid w:val="005C2DD2"/>
    <w:rsid w:val="005C380A"/>
    <w:rsid w:val="005C5E90"/>
    <w:rsid w:val="005D117C"/>
    <w:rsid w:val="005D620B"/>
    <w:rsid w:val="005E259B"/>
    <w:rsid w:val="005E4135"/>
    <w:rsid w:val="005E5D17"/>
    <w:rsid w:val="005E66FC"/>
    <w:rsid w:val="005F2404"/>
    <w:rsid w:val="005F3ADE"/>
    <w:rsid w:val="005F3BB1"/>
    <w:rsid w:val="005F3D12"/>
    <w:rsid w:val="005F4249"/>
    <w:rsid w:val="005F7E05"/>
    <w:rsid w:val="006025ED"/>
    <w:rsid w:val="00602C53"/>
    <w:rsid w:val="00603942"/>
    <w:rsid w:val="0061089F"/>
    <w:rsid w:val="0061294A"/>
    <w:rsid w:val="006132D8"/>
    <w:rsid w:val="00614084"/>
    <w:rsid w:val="0061673B"/>
    <w:rsid w:val="00620553"/>
    <w:rsid w:val="00627FA1"/>
    <w:rsid w:val="00633235"/>
    <w:rsid w:val="006408F5"/>
    <w:rsid w:val="006416C3"/>
    <w:rsid w:val="0064613A"/>
    <w:rsid w:val="0064636C"/>
    <w:rsid w:val="00651BE3"/>
    <w:rsid w:val="006527EE"/>
    <w:rsid w:val="0065325A"/>
    <w:rsid w:val="00662709"/>
    <w:rsid w:val="0066418E"/>
    <w:rsid w:val="00666903"/>
    <w:rsid w:val="00666FBB"/>
    <w:rsid w:val="0067285F"/>
    <w:rsid w:val="00673CBD"/>
    <w:rsid w:val="00674316"/>
    <w:rsid w:val="00677779"/>
    <w:rsid w:val="006778A0"/>
    <w:rsid w:val="00677C0E"/>
    <w:rsid w:val="00681B28"/>
    <w:rsid w:val="00684E74"/>
    <w:rsid w:val="006874D6"/>
    <w:rsid w:val="00687E34"/>
    <w:rsid w:val="00690F98"/>
    <w:rsid w:val="0069257E"/>
    <w:rsid w:val="00697087"/>
    <w:rsid w:val="006A1801"/>
    <w:rsid w:val="006A3EF5"/>
    <w:rsid w:val="006A50E8"/>
    <w:rsid w:val="006B18EA"/>
    <w:rsid w:val="006B25CE"/>
    <w:rsid w:val="006B2FA5"/>
    <w:rsid w:val="006B45BB"/>
    <w:rsid w:val="006B4B8A"/>
    <w:rsid w:val="006B5819"/>
    <w:rsid w:val="006C231C"/>
    <w:rsid w:val="006C23F9"/>
    <w:rsid w:val="006C6950"/>
    <w:rsid w:val="006C792A"/>
    <w:rsid w:val="006D133E"/>
    <w:rsid w:val="006D22C5"/>
    <w:rsid w:val="006D409C"/>
    <w:rsid w:val="006D6378"/>
    <w:rsid w:val="006E058B"/>
    <w:rsid w:val="006E123B"/>
    <w:rsid w:val="006E4F2A"/>
    <w:rsid w:val="006F281E"/>
    <w:rsid w:val="006F4620"/>
    <w:rsid w:val="006F5293"/>
    <w:rsid w:val="007034B7"/>
    <w:rsid w:val="00704496"/>
    <w:rsid w:val="007058EE"/>
    <w:rsid w:val="00706618"/>
    <w:rsid w:val="0071597B"/>
    <w:rsid w:val="007179F0"/>
    <w:rsid w:val="00721EB0"/>
    <w:rsid w:val="00726BB0"/>
    <w:rsid w:val="00726C61"/>
    <w:rsid w:val="00726ECE"/>
    <w:rsid w:val="00727368"/>
    <w:rsid w:val="00730C96"/>
    <w:rsid w:val="00733142"/>
    <w:rsid w:val="007355D6"/>
    <w:rsid w:val="0073652C"/>
    <w:rsid w:val="00736914"/>
    <w:rsid w:val="007375BC"/>
    <w:rsid w:val="00741647"/>
    <w:rsid w:val="00744E77"/>
    <w:rsid w:val="00747958"/>
    <w:rsid w:val="007479CF"/>
    <w:rsid w:val="007514FC"/>
    <w:rsid w:val="007575B3"/>
    <w:rsid w:val="00761171"/>
    <w:rsid w:val="00761537"/>
    <w:rsid w:val="00762054"/>
    <w:rsid w:val="00764785"/>
    <w:rsid w:val="00770BF1"/>
    <w:rsid w:val="00774E81"/>
    <w:rsid w:val="00776D0A"/>
    <w:rsid w:val="0078423A"/>
    <w:rsid w:val="00784FF2"/>
    <w:rsid w:val="00785634"/>
    <w:rsid w:val="007856F1"/>
    <w:rsid w:val="00785723"/>
    <w:rsid w:val="00791BB8"/>
    <w:rsid w:val="00791C28"/>
    <w:rsid w:val="0079789A"/>
    <w:rsid w:val="007A1ABC"/>
    <w:rsid w:val="007A1B18"/>
    <w:rsid w:val="007A28B9"/>
    <w:rsid w:val="007A2B94"/>
    <w:rsid w:val="007A33E1"/>
    <w:rsid w:val="007A4C10"/>
    <w:rsid w:val="007A5346"/>
    <w:rsid w:val="007B2797"/>
    <w:rsid w:val="007B2D20"/>
    <w:rsid w:val="007C022A"/>
    <w:rsid w:val="007C3A35"/>
    <w:rsid w:val="007C4C36"/>
    <w:rsid w:val="007C615D"/>
    <w:rsid w:val="007D3952"/>
    <w:rsid w:val="007D4763"/>
    <w:rsid w:val="007D5AA4"/>
    <w:rsid w:val="007D6CC8"/>
    <w:rsid w:val="007D7186"/>
    <w:rsid w:val="007D79AE"/>
    <w:rsid w:val="007E14C5"/>
    <w:rsid w:val="007E1DBF"/>
    <w:rsid w:val="007E22C6"/>
    <w:rsid w:val="007F1B80"/>
    <w:rsid w:val="007F218A"/>
    <w:rsid w:val="007F79C4"/>
    <w:rsid w:val="00803671"/>
    <w:rsid w:val="0080381B"/>
    <w:rsid w:val="0080420F"/>
    <w:rsid w:val="00810953"/>
    <w:rsid w:val="00813131"/>
    <w:rsid w:val="00816F7F"/>
    <w:rsid w:val="00822503"/>
    <w:rsid w:val="00823078"/>
    <w:rsid w:val="008241AD"/>
    <w:rsid w:val="00825328"/>
    <w:rsid w:val="00826546"/>
    <w:rsid w:val="00827A89"/>
    <w:rsid w:val="0083093F"/>
    <w:rsid w:val="008414E9"/>
    <w:rsid w:val="00845732"/>
    <w:rsid w:val="00845B11"/>
    <w:rsid w:val="00846A47"/>
    <w:rsid w:val="00847624"/>
    <w:rsid w:val="008476D8"/>
    <w:rsid w:val="00850055"/>
    <w:rsid w:val="00851DAD"/>
    <w:rsid w:val="00856333"/>
    <w:rsid w:val="00856B25"/>
    <w:rsid w:val="008572D9"/>
    <w:rsid w:val="008619C4"/>
    <w:rsid w:val="00861E13"/>
    <w:rsid w:val="00863512"/>
    <w:rsid w:val="008747FC"/>
    <w:rsid w:val="00875C84"/>
    <w:rsid w:val="00882B98"/>
    <w:rsid w:val="0088412F"/>
    <w:rsid w:val="00887D72"/>
    <w:rsid w:val="0089021A"/>
    <w:rsid w:val="00892496"/>
    <w:rsid w:val="008962CA"/>
    <w:rsid w:val="00896B19"/>
    <w:rsid w:val="00897665"/>
    <w:rsid w:val="008A12EE"/>
    <w:rsid w:val="008A4041"/>
    <w:rsid w:val="008A5876"/>
    <w:rsid w:val="008A6F22"/>
    <w:rsid w:val="008A709A"/>
    <w:rsid w:val="008B102E"/>
    <w:rsid w:val="008B20F0"/>
    <w:rsid w:val="008B2607"/>
    <w:rsid w:val="008B3E13"/>
    <w:rsid w:val="008B4BF7"/>
    <w:rsid w:val="008B5D8F"/>
    <w:rsid w:val="008B70B0"/>
    <w:rsid w:val="008C5E37"/>
    <w:rsid w:val="008C74FE"/>
    <w:rsid w:val="008D1BD7"/>
    <w:rsid w:val="008D63F8"/>
    <w:rsid w:val="008D7752"/>
    <w:rsid w:val="008E090F"/>
    <w:rsid w:val="008E405E"/>
    <w:rsid w:val="008E7015"/>
    <w:rsid w:val="008E713D"/>
    <w:rsid w:val="008E7352"/>
    <w:rsid w:val="008F2D8D"/>
    <w:rsid w:val="008F377D"/>
    <w:rsid w:val="008F38B4"/>
    <w:rsid w:val="008F4E0B"/>
    <w:rsid w:val="008F5094"/>
    <w:rsid w:val="008F7376"/>
    <w:rsid w:val="0090214E"/>
    <w:rsid w:val="009033DE"/>
    <w:rsid w:val="009036F4"/>
    <w:rsid w:val="00903B44"/>
    <w:rsid w:val="00905DAF"/>
    <w:rsid w:val="00907866"/>
    <w:rsid w:val="00907CE9"/>
    <w:rsid w:val="00911918"/>
    <w:rsid w:val="00913AF3"/>
    <w:rsid w:val="00914CD6"/>
    <w:rsid w:val="009152F7"/>
    <w:rsid w:val="00915659"/>
    <w:rsid w:val="00917538"/>
    <w:rsid w:val="00920F1D"/>
    <w:rsid w:val="00922DAB"/>
    <w:rsid w:val="009306A1"/>
    <w:rsid w:val="00933371"/>
    <w:rsid w:val="0094073E"/>
    <w:rsid w:val="009449D2"/>
    <w:rsid w:val="00944F14"/>
    <w:rsid w:val="009453E1"/>
    <w:rsid w:val="009468D8"/>
    <w:rsid w:val="009512A2"/>
    <w:rsid w:val="00951FAE"/>
    <w:rsid w:val="00952969"/>
    <w:rsid w:val="00955407"/>
    <w:rsid w:val="009571D7"/>
    <w:rsid w:val="00957FAB"/>
    <w:rsid w:val="0096050F"/>
    <w:rsid w:val="00961259"/>
    <w:rsid w:val="0096253C"/>
    <w:rsid w:val="00964A98"/>
    <w:rsid w:val="00965EC9"/>
    <w:rsid w:val="00966659"/>
    <w:rsid w:val="00966BF2"/>
    <w:rsid w:val="0096786E"/>
    <w:rsid w:val="009704A6"/>
    <w:rsid w:val="00974028"/>
    <w:rsid w:val="00981D57"/>
    <w:rsid w:val="0098316F"/>
    <w:rsid w:val="00986252"/>
    <w:rsid w:val="009A199C"/>
    <w:rsid w:val="009A2872"/>
    <w:rsid w:val="009A63ED"/>
    <w:rsid w:val="009B15D7"/>
    <w:rsid w:val="009B2956"/>
    <w:rsid w:val="009B3312"/>
    <w:rsid w:val="009B3BA3"/>
    <w:rsid w:val="009B3E30"/>
    <w:rsid w:val="009B4FE7"/>
    <w:rsid w:val="009B7B63"/>
    <w:rsid w:val="009B7C52"/>
    <w:rsid w:val="009C1609"/>
    <w:rsid w:val="009D23F7"/>
    <w:rsid w:val="009D670A"/>
    <w:rsid w:val="009D79C7"/>
    <w:rsid w:val="009E25DD"/>
    <w:rsid w:val="009E48AE"/>
    <w:rsid w:val="009F1794"/>
    <w:rsid w:val="009F335E"/>
    <w:rsid w:val="009F6529"/>
    <w:rsid w:val="009F6CE7"/>
    <w:rsid w:val="009F7A6F"/>
    <w:rsid w:val="00A00783"/>
    <w:rsid w:val="00A05393"/>
    <w:rsid w:val="00A07960"/>
    <w:rsid w:val="00A10005"/>
    <w:rsid w:val="00A11D44"/>
    <w:rsid w:val="00A21FB1"/>
    <w:rsid w:val="00A22E33"/>
    <w:rsid w:val="00A277DD"/>
    <w:rsid w:val="00A301C8"/>
    <w:rsid w:val="00A30B43"/>
    <w:rsid w:val="00A30E55"/>
    <w:rsid w:val="00A32842"/>
    <w:rsid w:val="00A32E8B"/>
    <w:rsid w:val="00A35710"/>
    <w:rsid w:val="00A35944"/>
    <w:rsid w:val="00A41250"/>
    <w:rsid w:val="00A41D4E"/>
    <w:rsid w:val="00A41F07"/>
    <w:rsid w:val="00A42493"/>
    <w:rsid w:val="00A440AD"/>
    <w:rsid w:val="00A451CC"/>
    <w:rsid w:val="00A510A2"/>
    <w:rsid w:val="00A52A8F"/>
    <w:rsid w:val="00A53CDB"/>
    <w:rsid w:val="00A55155"/>
    <w:rsid w:val="00A55E1A"/>
    <w:rsid w:val="00A62E21"/>
    <w:rsid w:val="00A63543"/>
    <w:rsid w:val="00A640FF"/>
    <w:rsid w:val="00A73C3F"/>
    <w:rsid w:val="00A80CF2"/>
    <w:rsid w:val="00A83349"/>
    <w:rsid w:val="00A83B38"/>
    <w:rsid w:val="00A8729D"/>
    <w:rsid w:val="00A97BF1"/>
    <w:rsid w:val="00AA0C4B"/>
    <w:rsid w:val="00AA145E"/>
    <w:rsid w:val="00AA155A"/>
    <w:rsid w:val="00AA6010"/>
    <w:rsid w:val="00AB096C"/>
    <w:rsid w:val="00AB2783"/>
    <w:rsid w:val="00AB3D29"/>
    <w:rsid w:val="00AB48D1"/>
    <w:rsid w:val="00AB5BEA"/>
    <w:rsid w:val="00AB6C98"/>
    <w:rsid w:val="00AB7A6D"/>
    <w:rsid w:val="00AB7E56"/>
    <w:rsid w:val="00AC1ACD"/>
    <w:rsid w:val="00AC2628"/>
    <w:rsid w:val="00AC4F7F"/>
    <w:rsid w:val="00AC6B60"/>
    <w:rsid w:val="00AD00B7"/>
    <w:rsid w:val="00AD0670"/>
    <w:rsid w:val="00AD6EC2"/>
    <w:rsid w:val="00AE260F"/>
    <w:rsid w:val="00AE4C26"/>
    <w:rsid w:val="00AE6B08"/>
    <w:rsid w:val="00AF2204"/>
    <w:rsid w:val="00AF51DC"/>
    <w:rsid w:val="00AF54BC"/>
    <w:rsid w:val="00AF6C56"/>
    <w:rsid w:val="00B012F3"/>
    <w:rsid w:val="00B02959"/>
    <w:rsid w:val="00B0314A"/>
    <w:rsid w:val="00B04A77"/>
    <w:rsid w:val="00B10860"/>
    <w:rsid w:val="00B1273F"/>
    <w:rsid w:val="00B13B06"/>
    <w:rsid w:val="00B14A07"/>
    <w:rsid w:val="00B155FB"/>
    <w:rsid w:val="00B15B90"/>
    <w:rsid w:val="00B22114"/>
    <w:rsid w:val="00B26BD8"/>
    <w:rsid w:val="00B30538"/>
    <w:rsid w:val="00B40D99"/>
    <w:rsid w:val="00B42274"/>
    <w:rsid w:val="00B44B6A"/>
    <w:rsid w:val="00B47708"/>
    <w:rsid w:val="00B50896"/>
    <w:rsid w:val="00B511B8"/>
    <w:rsid w:val="00B53493"/>
    <w:rsid w:val="00B53A5C"/>
    <w:rsid w:val="00B55D18"/>
    <w:rsid w:val="00B56CC8"/>
    <w:rsid w:val="00B57CD8"/>
    <w:rsid w:val="00B60A49"/>
    <w:rsid w:val="00B620E3"/>
    <w:rsid w:val="00B64090"/>
    <w:rsid w:val="00B65281"/>
    <w:rsid w:val="00B65924"/>
    <w:rsid w:val="00B664BB"/>
    <w:rsid w:val="00B668FB"/>
    <w:rsid w:val="00B7609D"/>
    <w:rsid w:val="00B76B8E"/>
    <w:rsid w:val="00B80FB7"/>
    <w:rsid w:val="00B819DD"/>
    <w:rsid w:val="00B878BF"/>
    <w:rsid w:val="00B92B9F"/>
    <w:rsid w:val="00B93F15"/>
    <w:rsid w:val="00B948F1"/>
    <w:rsid w:val="00B95002"/>
    <w:rsid w:val="00B9684F"/>
    <w:rsid w:val="00B97565"/>
    <w:rsid w:val="00BA287F"/>
    <w:rsid w:val="00BA45AE"/>
    <w:rsid w:val="00BA4F4A"/>
    <w:rsid w:val="00BA66AD"/>
    <w:rsid w:val="00BA6A27"/>
    <w:rsid w:val="00BA7A6D"/>
    <w:rsid w:val="00BB3EE1"/>
    <w:rsid w:val="00BB6F13"/>
    <w:rsid w:val="00BC1276"/>
    <w:rsid w:val="00BC2625"/>
    <w:rsid w:val="00BC2DD3"/>
    <w:rsid w:val="00BC5DF3"/>
    <w:rsid w:val="00BC5FCA"/>
    <w:rsid w:val="00BC67B1"/>
    <w:rsid w:val="00BD52CF"/>
    <w:rsid w:val="00BD7CF3"/>
    <w:rsid w:val="00BE16D4"/>
    <w:rsid w:val="00BE3B26"/>
    <w:rsid w:val="00BE70A6"/>
    <w:rsid w:val="00BE7286"/>
    <w:rsid w:val="00BF06E7"/>
    <w:rsid w:val="00BF2C53"/>
    <w:rsid w:val="00BF44E8"/>
    <w:rsid w:val="00BF6305"/>
    <w:rsid w:val="00BF6ED4"/>
    <w:rsid w:val="00C000C3"/>
    <w:rsid w:val="00C002A3"/>
    <w:rsid w:val="00C00BC9"/>
    <w:rsid w:val="00C02E60"/>
    <w:rsid w:val="00C03984"/>
    <w:rsid w:val="00C04019"/>
    <w:rsid w:val="00C067BA"/>
    <w:rsid w:val="00C10095"/>
    <w:rsid w:val="00C101F7"/>
    <w:rsid w:val="00C1147C"/>
    <w:rsid w:val="00C12439"/>
    <w:rsid w:val="00C1680B"/>
    <w:rsid w:val="00C1769D"/>
    <w:rsid w:val="00C17E27"/>
    <w:rsid w:val="00C240FD"/>
    <w:rsid w:val="00C24374"/>
    <w:rsid w:val="00C25C7C"/>
    <w:rsid w:val="00C27DD7"/>
    <w:rsid w:val="00C302EF"/>
    <w:rsid w:val="00C31563"/>
    <w:rsid w:val="00C33BDC"/>
    <w:rsid w:val="00C36A7E"/>
    <w:rsid w:val="00C428D9"/>
    <w:rsid w:val="00C461F4"/>
    <w:rsid w:val="00C508DC"/>
    <w:rsid w:val="00C52DD2"/>
    <w:rsid w:val="00C53907"/>
    <w:rsid w:val="00C56C46"/>
    <w:rsid w:val="00C56C6B"/>
    <w:rsid w:val="00C609FF"/>
    <w:rsid w:val="00C6199A"/>
    <w:rsid w:val="00C63DD3"/>
    <w:rsid w:val="00C65BF0"/>
    <w:rsid w:val="00C71128"/>
    <w:rsid w:val="00C7238D"/>
    <w:rsid w:val="00C74C53"/>
    <w:rsid w:val="00C7529A"/>
    <w:rsid w:val="00C755AC"/>
    <w:rsid w:val="00C90B25"/>
    <w:rsid w:val="00C941F0"/>
    <w:rsid w:val="00C95AD2"/>
    <w:rsid w:val="00C96879"/>
    <w:rsid w:val="00C97431"/>
    <w:rsid w:val="00C9759C"/>
    <w:rsid w:val="00CA169E"/>
    <w:rsid w:val="00CA2CF8"/>
    <w:rsid w:val="00CA2EF8"/>
    <w:rsid w:val="00CA3CD8"/>
    <w:rsid w:val="00CA7C57"/>
    <w:rsid w:val="00CB5A23"/>
    <w:rsid w:val="00CB7393"/>
    <w:rsid w:val="00CC23E5"/>
    <w:rsid w:val="00CC3E60"/>
    <w:rsid w:val="00CC5164"/>
    <w:rsid w:val="00CC720E"/>
    <w:rsid w:val="00CC764A"/>
    <w:rsid w:val="00CD22C7"/>
    <w:rsid w:val="00CD3B4C"/>
    <w:rsid w:val="00CD449F"/>
    <w:rsid w:val="00CD5119"/>
    <w:rsid w:val="00CE57A4"/>
    <w:rsid w:val="00CE58E5"/>
    <w:rsid w:val="00CF08FE"/>
    <w:rsid w:val="00CF0CF4"/>
    <w:rsid w:val="00CF35B0"/>
    <w:rsid w:val="00D00835"/>
    <w:rsid w:val="00D036F1"/>
    <w:rsid w:val="00D03D39"/>
    <w:rsid w:val="00D03E01"/>
    <w:rsid w:val="00D07F79"/>
    <w:rsid w:val="00D11949"/>
    <w:rsid w:val="00D12A9D"/>
    <w:rsid w:val="00D1531B"/>
    <w:rsid w:val="00D20EFB"/>
    <w:rsid w:val="00D2192C"/>
    <w:rsid w:val="00D22AB7"/>
    <w:rsid w:val="00D241D3"/>
    <w:rsid w:val="00D253E1"/>
    <w:rsid w:val="00D27A15"/>
    <w:rsid w:val="00D27FA8"/>
    <w:rsid w:val="00D31508"/>
    <w:rsid w:val="00D32946"/>
    <w:rsid w:val="00D365D3"/>
    <w:rsid w:val="00D42F7B"/>
    <w:rsid w:val="00D433E6"/>
    <w:rsid w:val="00D46A5D"/>
    <w:rsid w:val="00D46BCB"/>
    <w:rsid w:val="00D511ED"/>
    <w:rsid w:val="00D55089"/>
    <w:rsid w:val="00D55241"/>
    <w:rsid w:val="00D63051"/>
    <w:rsid w:val="00D65684"/>
    <w:rsid w:val="00D75157"/>
    <w:rsid w:val="00D83394"/>
    <w:rsid w:val="00D9030F"/>
    <w:rsid w:val="00D94430"/>
    <w:rsid w:val="00D96A2F"/>
    <w:rsid w:val="00D97D6E"/>
    <w:rsid w:val="00DA2B39"/>
    <w:rsid w:val="00DA76FA"/>
    <w:rsid w:val="00DB02AF"/>
    <w:rsid w:val="00DB1708"/>
    <w:rsid w:val="00DB26C9"/>
    <w:rsid w:val="00DB2B49"/>
    <w:rsid w:val="00DB45BD"/>
    <w:rsid w:val="00DB50C7"/>
    <w:rsid w:val="00DB590A"/>
    <w:rsid w:val="00DB7279"/>
    <w:rsid w:val="00DB74A7"/>
    <w:rsid w:val="00DC28FE"/>
    <w:rsid w:val="00DC290C"/>
    <w:rsid w:val="00DC33B4"/>
    <w:rsid w:val="00DC4162"/>
    <w:rsid w:val="00DC5165"/>
    <w:rsid w:val="00DD0620"/>
    <w:rsid w:val="00DD10FD"/>
    <w:rsid w:val="00DD2003"/>
    <w:rsid w:val="00DD2765"/>
    <w:rsid w:val="00DD4656"/>
    <w:rsid w:val="00DD64E1"/>
    <w:rsid w:val="00DD6A13"/>
    <w:rsid w:val="00DD72AF"/>
    <w:rsid w:val="00DE20C6"/>
    <w:rsid w:val="00DE7B34"/>
    <w:rsid w:val="00DF01DF"/>
    <w:rsid w:val="00DF0684"/>
    <w:rsid w:val="00DF7C0F"/>
    <w:rsid w:val="00E01581"/>
    <w:rsid w:val="00E018FB"/>
    <w:rsid w:val="00E126FF"/>
    <w:rsid w:val="00E12CBA"/>
    <w:rsid w:val="00E135C8"/>
    <w:rsid w:val="00E21DC0"/>
    <w:rsid w:val="00E27365"/>
    <w:rsid w:val="00E347CE"/>
    <w:rsid w:val="00E35419"/>
    <w:rsid w:val="00E35834"/>
    <w:rsid w:val="00E37D9B"/>
    <w:rsid w:val="00E4035B"/>
    <w:rsid w:val="00E41981"/>
    <w:rsid w:val="00E456C3"/>
    <w:rsid w:val="00E47CE6"/>
    <w:rsid w:val="00E53767"/>
    <w:rsid w:val="00E53923"/>
    <w:rsid w:val="00E545A9"/>
    <w:rsid w:val="00E54C92"/>
    <w:rsid w:val="00E54E7F"/>
    <w:rsid w:val="00E6039E"/>
    <w:rsid w:val="00E60C00"/>
    <w:rsid w:val="00E66545"/>
    <w:rsid w:val="00E66951"/>
    <w:rsid w:val="00E6730E"/>
    <w:rsid w:val="00E6763B"/>
    <w:rsid w:val="00E70DFB"/>
    <w:rsid w:val="00E7355D"/>
    <w:rsid w:val="00E74BB4"/>
    <w:rsid w:val="00E74D81"/>
    <w:rsid w:val="00E80A2B"/>
    <w:rsid w:val="00E828E1"/>
    <w:rsid w:val="00E86437"/>
    <w:rsid w:val="00E87621"/>
    <w:rsid w:val="00E93542"/>
    <w:rsid w:val="00E93E1D"/>
    <w:rsid w:val="00E96944"/>
    <w:rsid w:val="00E96B38"/>
    <w:rsid w:val="00E97CC0"/>
    <w:rsid w:val="00E97E66"/>
    <w:rsid w:val="00EA6C40"/>
    <w:rsid w:val="00EB0A97"/>
    <w:rsid w:val="00EB13BE"/>
    <w:rsid w:val="00EB1BC6"/>
    <w:rsid w:val="00EB4ECA"/>
    <w:rsid w:val="00EB58BD"/>
    <w:rsid w:val="00EC0FFC"/>
    <w:rsid w:val="00EC3EB1"/>
    <w:rsid w:val="00EC45B4"/>
    <w:rsid w:val="00EC685A"/>
    <w:rsid w:val="00EC7184"/>
    <w:rsid w:val="00ED0D31"/>
    <w:rsid w:val="00ED1ED7"/>
    <w:rsid w:val="00ED2E33"/>
    <w:rsid w:val="00ED3024"/>
    <w:rsid w:val="00ED49E0"/>
    <w:rsid w:val="00ED619D"/>
    <w:rsid w:val="00ED6217"/>
    <w:rsid w:val="00ED632D"/>
    <w:rsid w:val="00ED71B6"/>
    <w:rsid w:val="00EE0383"/>
    <w:rsid w:val="00EE2155"/>
    <w:rsid w:val="00EE3304"/>
    <w:rsid w:val="00EE3B01"/>
    <w:rsid w:val="00EE5474"/>
    <w:rsid w:val="00EE5C3B"/>
    <w:rsid w:val="00EE6039"/>
    <w:rsid w:val="00EF0E10"/>
    <w:rsid w:val="00EF2076"/>
    <w:rsid w:val="00EF2AFB"/>
    <w:rsid w:val="00EF552F"/>
    <w:rsid w:val="00F209A8"/>
    <w:rsid w:val="00F223E2"/>
    <w:rsid w:val="00F239CA"/>
    <w:rsid w:val="00F24F26"/>
    <w:rsid w:val="00F2709B"/>
    <w:rsid w:val="00F31430"/>
    <w:rsid w:val="00F33D5C"/>
    <w:rsid w:val="00F3402F"/>
    <w:rsid w:val="00F340F3"/>
    <w:rsid w:val="00F345BF"/>
    <w:rsid w:val="00F37C33"/>
    <w:rsid w:val="00F41E1C"/>
    <w:rsid w:val="00F431FB"/>
    <w:rsid w:val="00F43D74"/>
    <w:rsid w:val="00F461A3"/>
    <w:rsid w:val="00F53ACB"/>
    <w:rsid w:val="00F55EE9"/>
    <w:rsid w:val="00F5680C"/>
    <w:rsid w:val="00F60E46"/>
    <w:rsid w:val="00F6184E"/>
    <w:rsid w:val="00F67AF6"/>
    <w:rsid w:val="00F71A17"/>
    <w:rsid w:val="00F728F2"/>
    <w:rsid w:val="00F7345B"/>
    <w:rsid w:val="00F73D91"/>
    <w:rsid w:val="00F74B2E"/>
    <w:rsid w:val="00F76CC5"/>
    <w:rsid w:val="00F8007E"/>
    <w:rsid w:val="00F81C8A"/>
    <w:rsid w:val="00F84805"/>
    <w:rsid w:val="00F84C8D"/>
    <w:rsid w:val="00F872FE"/>
    <w:rsid w:val="00F90DEF"/>
    <w:rsid w:val="00F960CE"/>
    <w:rsid w:val="00F9653B"/>
    <w:rsid w:val="00FA09B2"/>
    <w:rsid w:val="00FA2B02"/>
    <w:rsid w:val="00FA31FA"/>
    <w:rsid w:val="00FA32C4"/>
    <w:rsid w:val="00FA43FF"/>
    <w:rsid w:val="00FA7211"/>
    <w:rsid w:val="00FB1115"/>
    <w:rsid w:val="00FB18F6"/>
    <w:rsid w:val="00FB2C51"/>
    <w:rsid w:val="00FB4AE4"/>
    <w:rsid w:val="00FB5862"/>
    <w:rsid w:val="00FC61CC"/>
    <w:rsid w:val="00FC683E"/>
    <w:rsid w:val="00FC6CC2"/>
    <w:rsid w:val="00FD0D74"/>
    <w:rsid w:val="00FD5603"/>
    <w:rsid w:val="00FE7A02"/>
    <w:rsid w:val="00FF07B6"/>
    <w:rsid w:val="00FF44D8"/>
    <w:rsid w:val="00FF7112"/>
    <w:rsid w:val="00FF781B"/>
    <w:rsid w:val="00FF7B62"/>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5FBA5"/>
  <w15:docId w15:val="{6EA46AF1-12C4-4F23-83DD-F53E8722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25"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2"/>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C31563"/>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AC262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AC2628"/>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023A48"/>
    <w:pPr>
      <w:numPr>
        <w:numId w:val="14"/>
      </w:numPr>
    </w:pPr>
  </w:style>
  <w:style w:type="paragraph" w:styleId="ListBullet">
    <w:name w:val="List Bullet"/>
    <w:basedOn w:val="BodyText"/>
    <w:uiPriority w:val="4"/>
    <w:qFormat/>
    <w:rsid w:val="00023A48"/>
    <w:pPr>
      <w:numPr>
        <w:numId w:val="13"/>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6E4F2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1C21A0"/>
    <w:pPr>
      <w:spacing w:before="40" w:after="40" w:line="252" w:lineRule="auto"/>
    </w:pPr>
    <w:rPr>
      <w:b/>
      <w:sz w:val="20"/>
    </w:rPr>
  </w:style>
  <w:style w:type="paragraph" w:customStyle="1" w:styleId="Tabletext">
    <w:name w:val="Table text"/>
    <w:basedOn w:val="Normal"/>
    <w:link w:val="TabletextChar"/>
    <w:uiPriority w:val="9"/>
    <w:qFormat/>
    <w:rsid w:val="001C21A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5D117C"/>
    <w:pPr>
      <w:numPr>
        <w:numId w:val="18"/>
      </w:numPr>
      <w:tabs>
        <w:tab w:val="clear" w:pos="284"/>
        <w:tab w:val="left" w:pos="170"/>
      </w:tabs>
      <w:ind w:left="170" w:hanging="170"/>
    </w:pPr>
    <w:rPr>
      <w:szCs w:val="24"/>
    </w:rPr>
  </w:style>
  <w:style w:type="paragraph" w:customStyle="1" w:styleId="TableNumber">
    <w:name w:val="Table Number"/>
    <w:basedOn w:val="Tabletext"/>
    <w:uiPriority w:val="15"/>
    <w:qFormat/>
    <w:rsid w:val="00CC3E60"/>
    <w:pPr>
      <w:numPr>
        <w:numId w:val="19"/>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D32946"/>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6E4F2A"/>
    <w:rPr>
      <w:color w:val="0000FF"/>
      <w:u w:val="none"/>
      <w14:numForm w14:val="lining"/>
    </w:rPr>
  </w:style>
  <w:style w:type="character" w:styleId="FollowedHyperlink">
    <w:name w:val="FollowedHyperlink"/>
    <w:uiPriority w:val="22"/>
    <w:rsid w:val="006E4F2A"/>
    <w:rPr>
      <w:color w:val="7030A0"/>
      <w:u w:val="none"/>
      <w14:numForm w14:val="lining"/>
    </w:rPr>
  </w:style>
  <w:style w:type="paragraph" w:styleId="ListBullet2">
    <w:name w:val="List Bullet 2"/>
    <w:basedOn w:val="ListBullet"/>
    <w:uiPriority w:val="4"/>
    <w:qFormat/>
    <w:rsid w:val="00023A48"/>
    <w:pPr>
      <w:numPr>
        <w:ilvl w:val="1"/>
      </w:numPr>
    </w:pPr>
  </w:style>
  <w:style w:type="paragraph" w:styleId="ListBullet3">
    <w:name w:val="List Bullet 3"/>
    <w:basedOn w:val="ListBullet"/>
    <w:uiPriority w:val="4"/>
    <w:qFormat/>
    <w:rsid w:val="00023A48"/>
    <w:pPr>
      <w:numPr>
        <w:ilvl w:val="2"/>
      </w:numPr>
    </w:pPr>
  </w:style>
  <w:style w:type="paragraph" w:styleId="ListBullet4">
    <w:name w:val="List Bullet 4"/>
    <w:basedOn w:val="ListBullet"/>
    <w:uiPriority w:val="4"/>
    <w:rsid w:val="00846A47"/>
    <w:pPr>
      <w:numPr>
        <w:ilvl w:val="3"/>
      </w:numPr>
      <w:tabs>
        <w:tab w:val="clear" w:pos="851"/>
        <w:tab w:val="left" w:pos="1134"/>
      </w:tabs>
    </w:pPr>
  </w:style>
  <w:style w:type="paragraph" w:styleId="ListBullet5">
    <w:name w:val="List Bullet 5"/>
    <w:basedOn w:val="ListBullet"/>
    <w:uiPriority w:val="4"/>
    <w:semiHidden/>
    <w:rsid w:val="00465D0B"/>
    <w:pPr>
      <w:numPr>
        <w:ilvl w:val="4"/>
        <w:numId w:val="3"/>
      </w:numPr>
    </w:pPr>
  </w:style>
  <w:style w:type="paragraph" w:customStyle="1" w:styleId="ListBullet6">
    <w:name w:val="List Bullet 6"/>
    <w:basedOn w:val="ListBullet"/>
    <w:uiPriority w:val="4"/>
    <w:semiHidden/>
    <w:rsid w:val="00465D0B"/>
    <w:pPr>
      <w:numPr>
        <w:ilvl w:val="5"/>
        <w:numId w:val="3"/>
      </w:numPr>
    </w:pPr>
  </w:style>
  <w:style w:type="paragraph" w:styleId="ListNumber2">
    <w:name w:val="List Number 2"/>
    <w:basedOn w:val="ListNumber"/>
    <w:uiPriority w:val="5"/>
    <w:qFormat/>
    <w:rsid w:val="00023A48"/>
    <w:pPr>
      <w:numPr>
        <w:ilvl w:val="1"/>
      </w:numPr>
    </w:pPr>
  </w:style>
  <w:style w:type="paragraph" w:styleId="ListNumber3">
    <w:name w:val="List Number 3"/>
    <w:basedOn w:val="ListNumber"/>
    <w:uiPriority w:val="5"/>
    <w:qFormat/>
    <w:rsid w:val="00023A48"/>
    <w:pPr>
      <w:numPr>
        <w:ilvl w:val="2"/>
      </w:numPr>
    </w:pPr>
  </w:style>
  <w:style w:type="paragraph" w:styleId="ListNumber4">
    <w:name w:val="List Number 4"/>
    <w:basedOn w:val="ListNumber"/>
    <w:uiPriority w:val="5"/>
    <w:semiHidden/>
    <w:rsid w:val="00023A48"/>
    <w:pPr>
      <w:numPr>
        <w:ilvl w:val="3"/>
        <w:numId w:val="12"/>
      </w:numPr>
    </w:pPr>
  </w:style>
  <w:style w:type="paragraph" w:styleId="ListNumber5">
    <w:name w:val="List Number 5"/>
    <w:basedOn w:val="ListNumber"/>
    <w:uiPriority w:val="5"/>
    <w:semiHidden/>
    <w:rsid w:val="004F2A3C"/>
    <w:pPr>
      <w:numPr>
        <w:ilvl w:val="4"/>
        <w:numId w:val="12"/>
      </w:numPr>
    </w:pPr>
  </w:style>
  <w:style w:type="paragraph" w:customStyle="1" w:styleId="ListNumber6">
    <w:name w:val="List Number 6"/>
    <w:basedOn w:val="ListNumber"/>
    <w:uiPriority w:val="5"/>
    <w:semiHidden/>
    <w:rsid w:val="004F2A3C"/>
    <w:pPr>
      <w:numPr>
        <w:ilvl w:val="5"/>
        <w:numId w:val="12"/>
      </w:numPr>
    </w:pPr>
  </w:style>
  <w:style w:type="paragraph" w:customStyle="1" w:styleId="Legalnotice">
    <w:name w:val="Legal notice"/>
    <w:basedOn w:val="Normal"/>
    <w:uiPriority w:val="27"/>
    <w:qFormat/>
    <w:rsid w:val="005A1D94"/>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31563"/>
    <w:rPr>
      <w:color w:val="666666"/>
      <w:sz w:val="24"/>
    </w:rPr>
  </w:style>
  <w:style w:type="paragraph" w:customStyle="1" w:styleId="TableBullet2">
    <w:name w:val="Table Bullet 2"/>
    <w:basedOn w:val="TableBullet"/>
    <w:uiPriority w:val="14"/>
    <w:qFormat/>
    <w:rsid w:val="00C002A3"/>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CC3E60"/>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023A48"/>
    <w:pPr>
      <w:numPr>
        <w:numId w:val="2"/>
      </w:numPr>
    </w:pPr>
  </w:style>
  <w:style w:type="numbering" w:customStyle="1" w:styleId="ListGroupListBullets">
    <w:name w:val="List_GroupListBullets"/>
    <w:uiPriority w:val="99"/>
    <w:rsid w:val="00023A48"/>
    <w:pPr>
      <w:numPr>
        <w:numId w:val="13"/>
      </w:numPr>
    </w:pPr>
  </w:style>
  <w:style w:type="paragraph" w:customStyle="1" w:styleId="Indentnumbers">
    <w:name w:val="Indent numbers"/>
    <w:basedOn w:val="BodyText"/>
    <w:uiPriority w:val="7"/>
    <w:qFormat/>
    <w:rsid w:val="00023A48"/>
    <w:pPr>
      <w:ind w:left="397"/>
    </w:pPr>
    <w:rPr>
      <w:rFonts w:ascii="Arial" w:hAnsi="Arial"/>
      <w:szCs w:val="21"/>
    </w:rPr>
  </w:style>
  <w:style w:type="paragraph" w:customStyle="1" w:styleId="Indentbullets">
    <w:name w:val="Indent bullets"/>
    <w:basedOn w:val="Normal"/>
    <w:uiPriority w:val="5"/>
    <w:qFormat/>
    <w:rsid w:val="00023A48"/>
    <w:pPr>
      <w:spacing w:after="120" w:line="264" w:lineRule="auto"/>
      <w:ind w:left="284"/>
    </w:pPr>
    <w:rPr>
      <w:rFonts w:eastAsia="MS Mincho"/>
      <w:lang w:eastAsia="ja-JP"/>
    </w:rPr>
  </w:style>
  <w:style w:type="paragraph" w:customStyle="1" w:styleId="ListNumberbullet">
    <w:name w:val="List Number + bullet"/>
    <w:basedOn w:val="ListBullet"/>
    <w:uiPriority w:val="6"/>
    <w:qFormat/>
    <w:rsid w:val="00023A48"/>
    <w:pPr>
      <w:numPr>
        <w:numId w:val="15"/>
      </w:numPr>
    </w:pPr>
    <w:rPr>
      <w:rFonts w:ascii="Arial" w:hAnsi="Arial"/>
      <w:szCs w:val="21"/>
    </w:rPr>
  </w:style>
  <w:style w:type="paragraph" w:customStyle="1" w:styleId="ListNumberbullet2">
    <w:name w:val="List Number + bullet 2"/>
    <w:basedOn w:val="ListBullet2"/>
    <w:uiPriority w:val="6"/>
    <w:qFormat/>
    <w:rsid w:val="00023A48"/>
    <w:pPr>
      <w:numPr>
        <w:numId w:val="15"/>
      </w:numPr>
    </w:pPr>
    <w:rPr>
      <w:rFonts w:ascii="Arial" w:hAnsi="Arial"/>
      <w:szCs w:val="21"/>
    </w:rPr>
  </w:style>
  <w:style w:type="numbering" w:customStyle="1" w:styleId="ListGroupListNumberBullets">
    <w:name w:val="List_GroupListNumber&amp;Bullets"/>
    <w:basedOn w:val="ListGroupListNumber"/>
    <w:uiPriority w:val="99"/>
    <w:rsid w:val="00023A48"/>
    <w:pPr>
      <w:numPr>
        <w:numId w:val="15"/>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7C4C3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9B3BA3"/>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023A48"/>
    <w:pPr>
      <w:numPr>
        <w:numId w:val="4"/>
      </w:numPr>
    </w:pPr>
  </w:style>
  <w:style w:type="paragraph" w:customStyle="1" w:styleId="TableBullet3">
    <w:name w:val="Table Bullet 3"/>
    <w:basedOn w:val="TableBullet2"/>
    <w:uiPriority w:val="14"/>
    <w:qFormat/>
    <w:rsid w:val="00D27A15"/>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CC3E60"/>
    <w:pPr>
      <w:numPr>
        <w:ilvl w:val="2"/>
      </w:numPr>
      <w:tabs>
        <w:tab w:val="clear" w:pos="454"/>
        <w:tab w:val="left" w:pos="680"/>
      </w:tabs>
      <w:ind w:left="681"/>
    </w:pPr>
  </w:style>
  <w:style w:type="numbering" w:customStyle="1" w:styleId="ListGroupTableNumber">
    <w:name w:val="List_GroupTableNumber"/>
    <w:uiPriority w:val="99"/>
    <w:rsid w:val="00023A48"/>
    <w:pPr>
      <w:numPr>
        <w:numId w:val="5"/>
      </w:numPr>
    </w:pPr>
  </w:style>
  <w:style w:type="paragraph" w:customStyle="1" w:styleId="TableBullet4">
    <w:name w:val="Table Bullet 4"/>
    <w:basedOn w:val="TableBullet3"/>
    <w:uiPriority w:val="14"/>
    <w:qFormat/>
    <w:rsid w:val="00C002A3"/>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023A48"/>
    <w:pPr>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AC2628"/>
    <w:pPr>
      <w:widowControl w:val="0"/>
      <w:shd w:val="clear" w:color="auto" w:fill="C1F0FF"/>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AC2628"/>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4"/>
    <w:qFormat/>
    <w:rsid w:val="00573359"/>
    <w:pPr>
      <w:numPr>
        <w:ilvl w:val="1"/>
        <w:numId w:val="6"/>
      </w:numPr>
      <w:tabs>
        <w:tab w:val="clear" w:pos="284"/>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6"/>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styleId="UnresolvedMention">
    <w:name w:val="Unresolved Mention"/>
    <w:basedOn w:val="DefaultParagraphFont"/>
    <w:uiPriority w:val="99"/>
    <w:semiHidden/>
    <w:unhideWhenUsed/>
    <w:rsid w:val="00AE6B08"/>
    <w:rPr>
      <w:color w:val="605E5C"/>
      <w:shd w:val="clear" w:color="auto" w:fill="E1DFDD"/>
    </w:rPr>
  </w:style>
  <w:style w:type="character" w:customStyle="1" w:styleId="TabletextChar">
    <w:name w:val="Table text Char"/>
    <w:link w:val="Tabletext"/>
    <w:uiPriority w:val="9"/>
    <w:rsid w:val="001C21A0"/>
    <w:rPr>
      <w:rFonts w:ascii="Arial" w:eastAsia="Times New Roman" w:hAnsi="Arial" w:cs="Times New Roman"/>
      <w:sz w:val="19"/>
      <w:szCs w:val="21"/>
      <w:lang w:eastAsia="en-AU"/>
      <w14:numForm w14:val="lining"/>
    </w:rPr>
  </w:style>
  <w:style w:type="character" w:styleId="CommentReference">
    <w:name w:val="annotation reference"/>
    <w:basedOn w:val="DefaultParagraphFont"/>
    <w:uiPriority w:val="99"/>
    <w:semiHidden/>
    <w:rsid w:val="00B22114"/>
    <w:rPr>
      <w:sz w:val="16"/>
      <w:szCs w:val="16"/>
    </w:rPr>
  </w:style>
  <w:style w:type="paragraph" w:styleId="CommentText">
    <w:name w:val="annotation text"/>
    <w:basedOn w:val="Normal"/>
    <w:link w:val="CommentTextChar"/>
    <w:uiPriority w:val="99"/>
    <w:semiHidden/>
    <w:rsid w:val="00B22114"/>
    <w:rPr>
      <w:sz w:val="20"/>
      <w:szCs w:val="20"/>
    </w:rPr>
  </w:style>
  <w:style w:type="character" w:customStyle="1" w:styleId="CommentTextChar">
    <w:name w:val="Comment Text Char"/>
    <w:basedOn w:val="DefaultParagraphFont"/>
    <w:link w:val="CommentText"/>
    <w:uiPriority w:val="99"/>
    <w:semiHidden/>
    <w:rsid w:val="00B22114"/>
    <w:rPr>
      <w:sz w:val="20"/>
      <w:szCs w:val="20"/>
      <w14:numForm w14:val="lining"/>
    </w:rPr>
  </w:style>
  <w:style w:type="paragraph" w:styleId="CommentSubject">
    <w:name w:val="annotation subject"/>
    <w:basedOn w:val="CommentText"/>
    <w:next w:val="CommentText"/>
    <w:link w:val="CommentSubjectChar"/>
    <w:uiPriority w:val="99"/>
    <w:semiHidden/>
    <w:rsid w:val="00B22114"/>
    <w:rPr>
      <w:b/>
      <w:bCs/>
    </w:rPr>
  </w:style>
  <w:style w:type="character" w:customStyle="1" w:styleId="CommentSubjectChar">
    <w:name w:val="Comment Subject Char"/>
    <w:basedOn w:val="CommentTextChar"/>
    <w:link w:val="CommentSubject"/>
    <w:uiPriority w:val="99"/>
    <w:semiHidden/>
    <w:rsid w:val="00B22114"/>
    <w:rPr>
      <w:b/>
      <w:bCs/>
      <w:sz w:val="20"/>
      <w:szCs w:val="20"/>
      <w14:numForm w14:val="lining"/>
    </w:rPr>
  </w:style>
  <w:style w:type="paragraph" w:customStyle="1" w:styleId="Legalnoticenumber">
    <w:name w:val="Legal notice number"/>
    <w:basedOn w:val="Normal"/>
    <w:uiPriority w:val="27"/>
    <w:qFormat/>
    <w:rsid w:val="00E97CC0"/>
    <w:pPr>
      <w:numPr>
        <w:numId w:val="11"/>
      </w:numPr>
      <w:spacing w:after="80" w:line="264" w:lineRule="auto"/>
    </w:pPr>
    <w:rPr>
      <w:sz w:val="18"/>
    </w:rPr>
  </w:style>
  <w:style w:type="numbering" w:customStyle="1" w:styleId="ListGroupLegalNoticeNumber">
    <w:name w:val="List_GroupLegalNoticeNumber"/>
    <w:basedOn w:val="NoList"/>
    <w:uiPriority w:val="99"/>
    <w:rsid w:val="005A1D94"/>
    <w:pPr>
      <w:numPr>
        <w:numId w:val="10"/>
      </w:numPr>
    </w:pPr>
  </w:style>
  <w:style w:type="paragraph" w:customStyle="1" w:styleId="Bodytextpadtop">
    <w:name w:val="Body text pad top"/>
    <w:basedOn w:val="BodyText"/>
    <w:uiPriority w:val="2"/>
    <w:qFormat/>
    <w:rsid w:val="00856333"/>
    <w:pPr>
      <w:spacing w:before="240"/>
    </w:pPr>
  </w:style>
  <w:style w:type="paragraph" w:customStyle="1" w:styleId="multiplechoiceoption">
    <w:name w:val="multiple choice option"/>
    <w:uiPriority w:val="19"/>
    <w:qFormat/>
    <w:rsid w:val="007D7186"/>
    <w:pPr>
      <w:numPr>
        <w:numId w:val="22"/>
      </w:numPr>
      <w:spacing w:before="160" w:after="120" w:line="264" w:lineRule="auto"/>
    </w:pPr>
    <w:rPr>
      <w:rFonts w:ascii="Arial" w:eastAsia="Times New Roman" w:hAnsi="Arial" w:cs="Times New Roman"/>
      <w:sz w:val="21"/>
      <w:szCs w:val="21"/>
      <w:lang w:eastAsia="en-AU"/>
    </w:rPr>
  </w:style>
  <w:style w:type="paragraph" w:styleId="NormalWeb">
    <w:name w:val="Normal (Web)"/>
    <w:basedOn w:val="Normal"/>
    <w:uiPriority w:val="99"/>
    <w:semiHidden/>
    <w:unhideWhenUsed/>
    <w:rsid w:val="00785723"/>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0615EB"/>
    <w:pPr>
      <w:spacing w:before="0" w:after="0"/>
    </w:pPr>
    <w:rPr>
      <w:sz w:val="21"/>
    </w:rPr>
  </w:style>
  <w:style w:type="character" w:customStyle="1" w:styleId="markedcontent">
    <w:name w:val="markedcontent"/>
    <w:basedOn w:val="DefaultParagraphFont"/>
    <w:rsid w:val="006F4620"/>
  </w:style>
  <w:style w:type="paragraph" w:styleId="ListParagraph">
    <w:name w:val="List Paragraph"/>
    <w:basedOn w:val="Normal"/>
    <w:uiPriority w:val="99"/>
    <w:semiHidden/>
    <w:rsid w:val="005A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1476">
      <w:bodyDiv w:val="1"/>
      <w:marLeft w:val="0"/>
      <w:marRight w:val="0"/>
      <w:marTop w:val="0"/>
      <w:marBottom w:val="0"/>
      <w:divBdr>
        <w:top w:val="none" w:sz="0" w:space="0" w:color="auto"/>
        <w:left w:val="none" w:sz="0" w:space="0" w:color="auto"/>
        <w:bottom w:val="none" w:sz="0" w:space="0" w:color="auto"/>
        <w:right w:val="none" w:sz="0" w:space="0" w:color="auto"/>
      </w:divBdr>
    </w:div>
    <w:div w:id="726611550">
      <w:bodyDiv w:val="1"/>
      <w:marLeft w:val="0"/>
      <w:marRight w:val="0"/>
      <w:marTop w:val="0"/>
      <w:marBottom w:val="0"/>
      <w:divBdr>
        <w:top w:val="none" w:sz="0" w:space="0" w:color="auto"/>
        <w:left w:val="none" w:sz="0" w:space="0" w:color="auto"/>
        <w:bottom w:val="none" w:sz="0" w:space="0" w:color="auto"/>
        <w:right w:val="none" w:sz="0" w:space="0" w:color="auto"/>
      </w:divBdr>
    </w:div>
    <w:div w:id="1004166202">
      <w:bodyDiv w:val="1"/>
      <w:marLeft w:val="0"/>
      <w:marRight w:val="0"/>
      <w:marTop w:val="0"/>
      <w:marBottom w:val="0"/>
      <w:divBdr>
        <w:top w:val="none" w:sz="0" w:space="0" w:color="auto"/>
        <w:left w:val="none" w:sz="0" w:space="0" w:color="auto"/>
        <w:bottom w:val="none" w:sz="0" w:space="0" w:color="auto"/>
        <w:right w:val="none" w:sz="0" w:space="0" w:color="auto"/>
      </w:divBdr>
    </w:div>
    <w:div w:id="1123958924">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361542515">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creativecommons.org/licenses/by/4.0"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2.sv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png"/><Relationship Id="rId32"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qcaa.qld.edu.au/copyright" TargetMode="External"/><Relationship Id="rId28" Type="http://schemas.openxmlformats.org/officeDocument/2006/relationships/hyperlink" Target="https://www.qcaa.qld.edu.au/copyright" TargetMode="Externa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yperlink" Target="https://www.qcaa.qld.edu.au/copyright" TargetMode="External"/><Relationship Id="rId30" Type="http://schemas.openxmlformats.org/officeDocument/2006/relationships/header" Target="header9.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wi\AppData\Local\Microsoft\Windows\INetCache\Content.Outlook\NNDQFN2Z\snr_applied_syll_sample_ass_instr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507FBB564C47DAB392283920AC5764"/>
        <w:category>
          <w:name w:val="General"/>
          <w:gallery w:val="placeholder"/>
        </w:category>
        <w:types>
          <w:type w:val="bbPlcHdr"/>
        </w:types>
        <w:behaviors>
          <w:behavior w:val="content"/>
        </w:behaviors>
        <w:guid w:val="{A325D9C6-4DB6-4367-9CAD-D383D00C69FD}"/>
      </w:docPartPr>
      <w:docPartBody>
        <w:p w:rsidR="00481C6C" w:rsidRDefault="00481C6C">
          <w:pPr>
            <w:pStyle w:val="03507FBB564C47DAB392283920AC5764"/>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7B382E994DC34482815C9D1F5E78CF1A"/>
        <w:category>
          <w:name w:val="General"/>
          <w:gallery w:val="placeholder"/>
        </w:category>
        <w:types>
          <w:type w:val="bbPlcHdr"/>
        </w:types>
        <w:behaviors>
          <w:behavior w:val="content"/>
        </w:behaviors>
        <w:guid w:val="{A9D52E5B-B88B-4679-9176-55EA9E277021}"/>
      </w:docPartPr>
      <w:docPartBody>
        <w:p w:rsidR="00481C6C" w:rsidRDefault="00481C6C">
          <w:pPr>
            <w:pStyle w:val="7B382E994DC34482815C9D1F5E78CF1A"/>
          </w:pPr>
          <w:r w:rsidRPr="005425F1">
            <w:rPr>
              <w:rStyle w:val="TitleChar"/>
              <w:shd w:val="clear" w:color="auto" w:fill="F7EA9F"/>
            </w:rPr>
            <w:t>[</w:t>
          </w:r>
          <w:r>
            <w:rPr>
              <w:rStyle w:val="TitleChar"/>
              <w:shd w:val="clear" w:color="auto" w:fill="F7EA9F"/>
            </w:rPr>
            <w:t>YYYY v#.#</w:t>
          </w:r>
          <w:r w:rsidRPr="005425F1">
            <w:rPr>
              <w:rStyle w:val="TitleChar"/>
              <w:shd w:val="clear" w:color="auto" w:fill="F7EA9F"/>
            </w:rPr>
            <w:t>]</w:t>
          </w:r>
        </w:p>
      </w:docPartBody>
    </w:docPart>
    <w:docPart>
      <w:docPartPr>
        <w:name w:val="8E5FD4F88C9A4767BBB62F9F400A0AD9"/>
        <w:category>
          <w:name w:val="General"/>
          <w:gallery w:val="placeholder"/>
        </w:category>
        <w:types>
          <w:type w:val="bbPlcHdr"/>
        </w:types>
        <w:behaviors>
          <w:behavior w:val="content"/>
        </w:behaviors>
        <w:guid w:val="{69E8FFDE-ED8A-4704-9D31-532578C1F912}"/>
      </w:docPartPr>
      <w:docPartBody>
        <w:p w:rsidR="00481C6C" w:rsidRDefault="00FE2433" w:rsidP="00FE2433">
          <w:pPr>
            <w:pStyle w:val="8E5FD4F88C9A4767BBB62F9F400A0AD91"/>
          </w:pPr>
          <w:r w:rsidRPr="00D03E01">
            <w:rPr>
              <w:shd w:val="clear" w:color="auto" w:fill="70AD47" w:themeFill="accent6"/>
            </w:rPr>
            <w:t>[</w:t>
          </w:r>
          <w:r>
            <w:rPr>
              <w:shd w:val="clear" w:color="auto" w:fill="70AD47" w:themeFill="accent6"/>
            </w:rPr>
            <w:t>Term [X] Week [x]/Date]: Identify checkpoint action.</w:t>
          </w:r>
          <w:r w:rsidRPr="00D03E01">
            <w:rPr>
              <w:shd w:val="clear" w:color="auto" w:fill="70AD47" w:themeFill="accent6"/>
            </w:rPr>
            <w:t>]</w:t>
          </w:r>
        </w:p>
      </w:docPartBody>
    </w:docPart>
    <w:docPart>
      <w:docPartPr>
        <w:name w:val="C60EFD80145F4184AF0B5B0B822ED7EA"/>
        <w:category>
          <w:name w:val="General"/>
          <w:gallery w:val="placeholder"/>
        </w:category>
        <w:types>
          <w:type w:val="bbPlcHdr"/>
        </w:types>
        <w:behaviors>
          <w:behavior w:val="content"/>
        </w:behaviors>
        <w:guid w:val="{EC225896-6703-4F83-A492-914BA60A383B}"/>
      </w:docPartPr>
      <w:docPartBody>
        <w:p w:rsidR="00481C6C" w:rsidRDefault="00FE2433" w:rsidP="00FE2433">
          <w:pPr>
            <w:pStyle w:val="C60EFD80145F4184AF0B5B0B822ED7EA1"/>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BD2175B000084114AC53E60ED0F34211"/>
        <w:category>
          <w:name w:val="General"/>
          <w:gallery w:val="placeholder"/>
        </w:category>
        <w:types>
          <w:type w:val="bbPlcHdr"/>
        </w:types>
        <w:behaviors>
          <w:behavior w:val="content"/>
        </w:behaviors>
        <w:guid w:val="{F3F8993E-2DE4-46FA-82F6-04504DAC5F82}"/>
      </w:docPartPr>
      <w:docPartBody>
        <w:p w:rsidR="00481C6C" w:rsidRDefault="00FE2433" w:rsidP="00FE2433">
          <w:pPr>
            <w:pStyle w:val="BD2175B000084114AC53E60ED0F342111"/>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944E3F7E687348B1AFAD161392849EB0"/>
        <w:category>
          <w:name w:val="General"/>
          <w:gallery w:val="placeholder"/>
        </w:category>
        <w:types>
          <w:type w:val="bbPlcHdr"/>
        </w:types>
        <w:behaviors>
          <w:behavior w:val="content"/>
        </w:behaviors>
        <w:guid w:val="{0B4E066D-B766-47E3-BEFD-08C830A75FB2}"/>
      </w:docPartPr>
      <w:docPartBody>
        <w:p w:rsidR="00481C6C" w:rsidRDefault="00FE2433" w:rsidP="00FE2433">
          <w:pPr>
            <w:pStyle w:val="944E3F7E687348B1AFAD161392849EB01"/>
          </w:pPr>
          <w:r w:rsidRPr="00681B28">
            <w:rPr>
              <w:shd w:val="clear" w:color="auto" w:fill="70AD47" w:themeFill="accent6"/>
            </w:rPr>
            <w:t>[</w:t>
          </w:r>
          <w:r>
            <w:rPr>
              <w:shd w:val="clear" w:color="auto" w:fill="70AD47" w:themeFill="accent6"/>
            </w:rPr>
            <w:t>I</w:t>
          </w:r>
          <w:r w:rsidRPr="00681B28">
            <w:rPr>
              <w:shd w:val="clear" w:color="auto" w:fill="70AD47" w:themeFill="accent6"/>
            </w:rPr>
            <w:t>dentify how this is achieved, e.g. selecting a unique topic or a topic with teacher-defined limits to how many students may select that particular topic, using individualised datasets, collecting data as a group but producing individual reports … ]</w:t>
          </w:r>
        </w:p>
      </w:docPartBody>
    </w:docPart>
    <w:docPart>
      <w:docPartPr>
        <w:name w:val="497AFA9CA4B24441BFBD6A8C1AE5DDD8"/>
        <w:category>
          <w:name w:val="General"/>
          <w:gallery w:val="placeholder"/>
        </w:category>
        <w:types>
          <w:type w:val="bbPlcHdr"/>
        </w:types>
        <w:behaviors>
          <w:behavior w:val="content"/>
        </w:behaviors>
        <w:guid w:val="{01677FC5-1191-4680-98F4-8E95A0EA922C}"/>
      </w:docPartPr>
      <w:docPartBody>
        <w:p w:rsidR="00481C6C" w:rsidRDefault="00FE2433" w:rsidP="00FE2433">
          <w:pPr>
            <w:pStyle w:val="497AFA9CA4B24441BFBD6A8C1AE5DDD81"/>
          </w:pPr>
          <w:r w:rsidRPr="003B201A">
            <w:rPr>
              <w:shd w:val="clear" w:color="auto" w:fill="70AD47" w:themeFill="accent6"/>
            </w:rPr>
            <w:t>[at indicated checkpoints, if checkpoints are provided]</w:t>
          </w:r>
        </w:p>
      </w:docPartBody>
    </w:docPart>
    <w:docPart>
      <w:docPartPr>
        <w:name w:val="C1CD0BE79E07482D934C2D448DB4DF1B"/>
        <w:category>
          <w:name w:val="General"/>
          <w:gallery w:val="placeholder"/>
        </w:category>
        <w:types>
          <w:type w:val="bbPlcHdr"/>
        </w:types>
        <w:behaviors>
          <w:behavior w:val="content"/>
        </w:behaviors>
        <w:guid w:val="{856844B1-FFC2-442B-9343-30D4798A9886}"/>
      </w:docPartPr>
      <w:docPartBody>
        <w:p w:rsidR="00481C6C" w:rsidRDefault="00FE2433" w:rsidP="00FE2433">
          <w:pPr>
            <w:pStyle w:val="C1CD0BE79E07482D934C2D448DB4DF1B1"/>
          </w:pPr>
          <w:r w:rsidRPr="00681B28">
            <w:rPr>
              <w:shd w:val="clear" w:color="auto" w:fill="70AD47" w:themeFill="accent6"/>
            </w:rPr>
            <w:t>[</w:t>
          </w:r>
          <w:r w:rsidRPr="008A709A">
            <w:rPr>
              <w:shd w:val="clear" w:color="auto" w:fill="70AD47"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Pr="00681B28">
            <w:rPr>
              <w:shd w:val="clear" w:color="auto" w:fill="70AD47" w:themeFill="accent6"/>
            </w:rPr>
            <w:t>.]</w:t>
          </w:r>
        </w:p>
      </w:docPartBody>
    </w:docPart>
    <w:docPart>
      <w:docPartPr>
        <w:name w:val="FAEAE27F2A4043C499AC107B609CE41C"/>
        <w:category>
          <w:name w:val="General"/>
          <w:gallery w:val="placeholder"/>
        </w:category>
        <w:types>
          <w:type w:val="bbPlcHdr"/>
        </w:types>
        <w:behaviors>
          <w:behavior w:val="content"/>
        </w:behaviors>
        <w:guid w:val="{30786274-9C7C-4048-BA58-00C25AD2DF33}"/>
      </w:docPartPr>
      <w:docPartBody>
        <w:p w:rsidR="00481C6C" w:rsidRDefault="00481C6C">
          <w:pPr>
            <w:pStyle w:val="FAEAE27F2A4043C499AC107B609CE41C"/>
          </w:pPr>
          <w:r w:rsidRPr="00890E51">
            <w:rPr>
              <w:shd w:val="clear" w:color="auto" w:fill="F7EA9F"/>
            </w:rPr>
            <w:t>[Year]</w:t>
          </w:r>
        </w:p>
      </w:docPartBody>
    </w:docPart>
    <w:docPart>
      <w:docPartPr>
        <w:name w:val="70670393FFD14958BC194BCBE48AC17B"/>
        <w:category>
          <w:name w:val="General"/>
          <w:gallery w:val="placeholder"/>
        </w:category>
        <w:types>
          <w:type w:val="bbPlcHdr"/>
        </w:types>
        <w:behaviors>
          <w:behavior w:val="content"/>
        </w:behaviors>
        <w:guid w:val="{A24962AF-5A4A-47FC-865C-6EADE274F2A9}"/>
      </w:docPartPr>
      <w:docPartBody>
        <w:p w:rsidR="00481C6C" w:rsidRDefault="00481C6C">
          <w:pPr>
            <w:pStyle w:val="70670393FFD14958BC194BCBE48AC17B"/>
          </w:pPr>
          <w:r w:rsidRPr="003D2E09">
            <w:rPr>
              <w:shd w:val="clear" w:color="auto" w:fill="F7EA9F"/>
            </w:rPr>
            <w:t>[Year]</w:t>
          </w:r>
        </w:p>
      </w:docPartBody>
    </w:docPart>
    <w:docPart>
      <w:docPartPr>
        <w:name w:val="949D9D3228D44F66B83D9ED0749916F8"/>
        <w:category>
          <w:name w:val="General"/>
          <w:gallery w:val="placeholder"/>
        </w:category>
        <w:types>
          <w:type w:val="bbPlcHdr"/>
        </w:types>
        <w:behaviors>
          <w:behavior w:val="content"/>
        </w:behaviors>
        <w:guid w:val="{74C4CBFB-9BA3-4F2B-989D-12F4F92895D7}"/>
      </w:docPartPr>
      <w:docPartBody>
        <w:p w:rsidR="00481C6C" w:rsidRDefault="00481C6C">
          <w:pPr>
            <w:pStyle w:val="949D9D3228D44F66B83D9ED0749916F8"/>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8003DCAC77C43A1A0668ACDFE0E7F50"/>
        <w:category>
          <w:name w:val="General"/>
          <w:gallery w:val="placeholder"/>
        </w:category>
        <w:types>
          <w:type w:val="bbPlcHdr"/>
        </w:types>
        <w:behaviors>
          <w:behavior w:val="content"/>
        </w:behaviors>
        <w:guid w:val="{65EF2372-F604-48CC-9A1D-138C8DC9E4D9}"/>
      </w:docPartPr>
      <w:docPartBody>
        <w:p w:rsidR="00481C6C" w:rsidRDefault="00481C6C">
          <w:pPr>
            <w:pStyle w:val="98003DCAC77C43A1A0668ACDFE0E7F50"/>
          </w:pPr>
          <w:r w:rsidRPr="00F84C8D">
            <w:rPr>
              <w:shd w:val="clear" w:color="auto" w:fill="70AD47" w:themeFill="accent6"/>
            </w:rPr>
            <w:t>[YYYY v#.#]</w:t>
          </w:r>
        </w:p>
      </w:docPartBody>
    </w:docPart>
    <w:docPart>
      <w:docPartPr>
        <w:name w:val="627D894E735E4048BBC9E9F7751884B9"/>
        <w:category>
          <w:name w:val="General"/>
          <w:gallery w:val="placeholder"/>
        </w:category>
        <w:types>
          <w:type w:val="bbPlcHdr"/>
        </w:types>
        <w:behaviors>
          <w:behavior w:val="content"/>
        </w:behaviors>
        <w:guid w:val="{66FB9FE0-F5FF-4C12-89F4-A36EDB5A2DFB}"/>
      </w:docPartPr>
      <w:docPartBody>
        <w:p w:rsidR="00481C6C" w:rsidRDefault="00FE2433" w:rsidP="00FE2433">
          <w:pPr>
            <w:pStyle w:val="627D894E735E4048BBC9E9F7751884B9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4289A80BFDB4D31859685ACEED727C1"/>
        <w:category>
          <w:name w:val="General"/>
          <w:gallery w:val="placeholder"/>
        </w:category>
        <w:types>
          <w:type w:val="bbPlcHdr"/>
        </w:types>
        <w:behaviors>
          <w:behavior w:val="content"/>
        </w:behaviors>
        <w:guid w:val="{125F692F-B763-4544-B050-6D22713FD7DB}"/>
      </w:docPartPr>
      <w:docPartBody>
        <w:p w:rsidR="00481C6C" w:rsidRDefault="00481C6C">
          <w:pPr>
            <w:pStyle w:val="E4289A80BFDB4D31859685ACEED727C1"/>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0C9E9AF7AF784CC7870BEC298C0F7709"/>
        <w:category>
          <w:name w:val="General"/>
          <w:gallery w:val="placeholder"/>
        </w:category>
        <w:types>
          <w:type w:val="bbPlcHdr"/>
        </w:types>
        <w:behaviors>
          <w:behavior w:val="content"/>
        </w:behaviors>
        <w:guid w:val="{A36E69DE-9492-432C-BE64-D3E259E7FF47}"/>
      </w:docPartPr>
      <w:docPartBody>
        <w:p w:rsidR="00481C6C" w:rsidRDefault="00481C6C">
          <w:pPr>
            <w:pStyle w:val="0C9E9AF7AF784CC7870BEC298C0F7709"/>
          </w:pPr>
          <w:r w:rsidRPr="00F84C8D">
            <w:rPr>
              <w:shd w:val="clear" w:color="auto" w:fill="70AD47" w:themeFill="accent6"/>
            </w:rPr>
            <w:t>[YYYY v#.#]</w:t>
          </w:r>
        </w:p>
      </w:docPartBody>
    </w:docPart>
    <w:docPart>
      <w:docPartPr>
        <w:name w:val="115651ECBA6B4E2DBFD0D54C45E0FC08"/>
        <w:category>
          <w:name w:val="General"/>
          <w:gallery w:val="placeholder"/>
        </w:category>
        <w:types>
          <w:type w:val="bbPlcHdr"/>
        </w:types>
        <w:behaviors>
          <w:behavior w:val="content"/>
        </w:behaviors>
        <w:guid w:val="{A0F59137-5268-4123-9DBE-1BC77ED4CEA1}"/>
      </w:docPartPr>
      <w:docPartBody>
        <w:p w:rsidR="00481C6C" w:rsidRDefault="00FE2433" w:rsidP="00FE2433">
          <w:pPr>
            <w:pStyle w:val="115651ECBA6B4E2DBFD0D54C45E0FC08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7054AFA540342249DC89D85557DADF6"/>
        <w:category>
          <w:name w:val="General"/>
          <w:gallery w:val="placeholder"/>
        </w:category>
        <w:types>
          <w:type w:val="bbPlcHdr"/>
        </w:types>
        <w:behaviors>
          <w:behavior w:val="content"/>
        </w:behaviors>
        <w:guid w:val="{79C71988-DBFD-4AC6-BA15-91D4ADBF1394}"/>
      </w:docPartPr>
      <w:docPartBody>
        <w:p w:rsidR="00481C6C" w:rsidRDefault="00481C6C">
          <w:pPr>
            <w:pStyle w:val="E7054AFA540342249DC89D85557DADF6"/>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E7A80376E3B4E1DB255DD79A25EF4D2"/>
        <w:category>
          <w:name w:val="General"/>
          <w:gallery w:val="placeholder"/>
        </w:category>
        <w:types>
          <w:type w:val="bbPlcHdr"/>
        </w:types>
        <w:behaviors>
          <w:behavior w:val="content"/>
        </w:behaviors>
        <w:guid w:val="{3E3D7FB0-08CC-41C3-9B27-0A27BE738EA7}"/>
      </w:docPartPr>
      <w:docPartBody>
        <w:p w:rsidR="00481C6C" w:rsidRDefault="00481C6C">
          <w:pPr>
            <w:pStyle w:val="9E7A80376E3B4E1DB255DD79A25EF4D2"/>
          </w:pPr>
          <w:r w:rsidRPr="00F84C8D">
            <w:rPr>
              <w:shd w:val="clear" w:color="auto" w:fill="70AD47" w:themeFill="accent6"/>
            </w:rPr>
            <w:t>[YYYY v#.#]</w:t>
          </w:r>
        </w:p>
      </w:docPartBody>
    </w:docPart>
    <w:docPart>
      <w:docPartPr>
        <w:name w:val="141AF6D08B6C44C0A0784FF8338B8F13"/>
        <w:category>
          <w:name w:val="General"/>
          <w:gallery w:val="placeholder"/>
        </w:category>
        <w:types>
          <w:type w:val="bbPlcHdr"/>
        </w:types>
        <w:behaviors>
          <w:behavior w:val="content"/>
        </w:behaviors>
        <w:guid w:val="{7178B85C-EE22-45BD-B400-3B42621A53DE}"/>
      </w:docPartPr>
      <w:docPartBody>
        <w:p w:rsidR="00481C6C" w:rsidRDefault="00FE2433" w:rsidP="00FE2433">
          <w:pPr>
            <w:pStyle w:val="141AF6D08B6C44C0A0784FF8338B8F13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FEC4B79FD9F14A7493023D26EE84CC32"/>
        <w:category>
          <w:name w:val="General"/>
          <w:gallery w:val="placeholder"/>
        </w:category>
        <w:types>
          <w:type w:val="bbPlcHdr"/>
        </w:types>
        <w:behaviors>
          <w:behavior w:val="content"/>
        </w:behaviors>
        <w:guid w:val="{81266CDA-3C51-428E-AB03-32B58BF4D2CA}"/>
      </w:docPartPr>
      <w:docPartBody>
        <w:p w:rsidR="001E4E85" w:rsidRDefault="007A3C4C" w:rsidP="007A3C4C">
          <w:pPr>
            <w:pStyle w:val="FEC4B79FD9F14A7493023D26EE84CC32"/>
          </w:pPr>
          <w:r w:rsidRPr="00393309">
            <w:rPr>
              <w:shd w:val="clear" w:color="auto" w:fill="70AD47" w:themeFill="accent6"/>
            </w:rPr>
            <w:t>[#]</w:t>
          </w:r>
        </w:p>
      </w:docPartBody>
    </w:docPart>
    <w:docPart>
      <w:docPartPr>
        <w:name w:val="BA8B05C265D5448794E08D6402A957CD"/>
        <w:category>
          <w:name w:val="General"/>
          <w:gallery w:val="placeholder"/>
        </w:category>
        <w:types>
          <w:type w:val="bbPlcHdr"/>
        </w:types>
        <w:behaviors>
          <w:behavior w:val="content"/>
        </w:behaviors>
        <w:guid w:val="{73BF3837-42BE-4D00-A8F5-95E3C197BF79}"/>
      </w:docPartPr>
      <w:docPartBody>
        <w:p w:rsidR="00C1024F" w:rsidRDefault="00FE2433" w:rsidP="00FE2433">
          <w:pPr>
            <w:pStyle w:val="BA8B05C265D5448794E08D6402A957CD1"/>
          </w:pPr>
          <w:r w:rsidRPr="00660DF0">
            <w:rPr>
              <w:shd w:val="clear" w:color="auto" w:fill="70AD47" w:themeFill="accent6"/>
            </w:rPr>
            <w:t>[</w:t>
          </w:r>
          <w:r w:rsidRPr="00660DF0">
            <w:rPr>
              <w:rStyle w:val="PlaceholderText"/>
              <w:shd w:val="clear" w:color="auto" w:fill="70AD47" w:themeFill="accent6"/>
            </w:rPr>
            <w:t xml:space="preserve">Choose </w:t>
          </w:r>
          <w:r>
            <w:rPr>
              <w:rStyle w:val="PlaceholderText"/>
              <w:shd w:val="clear" w:color="auto" w:fill="70AD47" w:themeFill="accent6"/>
            </w:rPr>
            <w:t>an investigation/extended response</w:t>
          </w:r>
          <w:r w:rsidRPr="00660DF0">
            <w:rPr>
              <w:rStyle w:val="PlaceholderText"/>
              <w:shd w:val="clear" w:color="auto" w:fill="70AD47" w:themeFill="accent6"/>
            </w:rPr>
            <w:t>.]</w:t>
          </w:r>
        </w:p>
      </w:docPartBody>
    </w:docPart>
    <w:docPart>
      <w:docPartPr>
        <w:name w:val="C546E383B80D46DEA1FFC748CD7057C2"/>
        <w:category>
          <w:name w:val="General"/>
          <w:gallery w:val="placeholder"/>
        </w:category>
        <w:types>
          <w:type w:val="bbPlcHdr"/>
        </w:types>
        <w:behaviors>
          <w:behavior w:val="content"/>
        </w:behaviors>
        <w:guid w:val="{81572820-9DEC-4FD5-9063-D0F65A8B2118}"/>
      </w:docPartPr>
      <w:docPartBody>
        <w:p w:rsidR="00C1024F" w:rsidRDefault="0054781C" w:rsidP="0054781C">
          <w:pPr>
            <w:pStyle w:val="C546E383B80D46DEA1FFC748CD7057C2"/>
          </w:pPr>
          <w:r w:rsidRPr="00393309">
            <w:rPr>
              <w:shd w:val="clear" w:color="auto" w:fill="70AD47" w:themeFill="accent6"/>
            </w:rPr>
            <w:t>[#]</w:t>
          </w:r>
        </w:p>
      </w:docPartBody>
    </w:docPart>
    <w:docPart>
      <w:docPartPr>
        <w:name w:val="121B966E717941E7A8EA395D1901C60C"/>
        <w:category>
          <w:name w:val="General"/>
          <w:gallery w:val="placeholder"/>
        </w:category>
        <w:types>
          <w:type w:val="bbPlcHdr"/>
        </w:types>
        <w:behaviors>
          <w:behavior w:val="content"/>
        </w:behaviors>
        <w:guid w:val="{8E70985E-8C9A-4E38-888F-2DC328491D7F}"/>
      </w:docPartPr>
      <w:docPartBody>
        <w:p w:rsidR="00C1024F" w:rsidRDefault="00FE2433" w:rsidP="00FE2433">
          <w:pPr>
            <w:pStyle w:val="121B966E717941E7A8EA395D1901C60C1"/>
          </w:pPr>
          <w:r w:rsidRPr="00D03E01">
            <w:rPr>
              <w:shd w:val="clear" w:color="auto" w:fill="70AD47" w:themeFill="accent6"/>
            </w:rPr>
            <w:t>[</w:t>
          </w:r>
          <w:r w:rsidRPr="00E87621">
            <w:rPr>
              <w:shd w:val="clear" w:color="auto" w:fill="70AD47" w:themeFill="accent6"/>
            </w:rPr>
            <w:t xml:space="preserve">Insert the unit </w:t>
          </w:r>
          <w:r>
            <w:rPr>
              <w:shd w:val="clear" w:color="auto" w:fill="70AD47" w:themeFill="accent6"/>
            </w:rPr>
            <w:t>option</w:t>
          </w:r>
          <w:r w:rsidRPr="00E87621">
            <w:rPr>
              <w:shd w:val="clear" w:color="auto" w:fill="70AD47" w:themeFill="accent6"/>
            </w:rPr>
            <w:t xml:space="preserve"> and name</w:t>
          </w:r>
          <w:r w:rsidRPr="00D03E01">
            <w:rPr>
              <w:shd w:val="clear" w:color="auto" w:fill="70AD47" w:themeFill="accent6"/>
            </w:rPr>
            <w:t>]</w:t>
          </w:r>
        </w:p>
      </w:docPartBody>
    </w:docPart>
    <w:docPart>
      <w:docPartPr>
        <w:name w:val="D1B67CC2FC4C4105BF8A6F7A0267C439"/>
        <w:category>
          <w:name w:val="General"/>
          <w:gallery w:val="placeholder"/>
        </w:category>
        <w:types>
          <w:type w:val="bbPlcHdr"/>
        </w:types>
        <w:behaviors>
          <w:behavior w:val="content"/>
        </w:behaviors>
        <w:guid w:val="{CF57B588-7047-418A-ADD6-A32EC3D93097}"/>
      </w:docPartPr>
      <w:docPartBody>
        <w:p w:rsidR="00C1024F" w:rsidRDefault="00FE2433" w:rsidP="00FE2433">
          <w:pPr>
            <w:pStyle w:val="D1B67CC2FC4C4105BF8A6F7A0267C4391"/>
          </w:pPr>
          <w:r w:rsidRPr="00200AE9">
            <w:rPr>
              <w:shd w:val="clear" w:color="auto" w:fill="70AD47" w:themeFill="accent6"/>
            </w:rPr>
            <w:t>[Insert the response requirements.]</w:t>
          </w:r>
        </w:p>
      </w:docPartBody>
    </w:docPart>
    <w:docPart>
      <w:docPartPr>
        <w:name w:val="2590438D912F4FA3996B82E1E08836CC"/>
        <w:category>
          <w:name w:val="General"/>
          <w:gallery w:val="placeholder"/>
        </w:category>
        <w:types>
          <w:type w:val="bbPlcHdr"/>
        </w:types>
        <w:behaviors>
          <w:behavior w:val="content"/>
        </w:behaviors>
        <w:guid w:val="{625D507A-9A2C-479D-A648-729D4A4B88B1}"/>
      </w:docPartPr>
      <w:docPartBody>
        <w:p w:rsidR="00C1024F" w:rsidRDefault="00FE2433" w:rsidP="00FE2433">
          <w:pPr>
            <w:pStyle w:val="2590438D912F4FA3996B82E1E08836CC1"/>
          </w:pPr>
          <w:r w:rsidRPr="00681B28">
            <w:rPr>
              <w:shd w:val="clear" w:color="auto" w:fill="70AD47" w:themeFill="accent6"/>
            </w:rPr>
            <w:t>[</w:t>
          </w:r>
          <w:r>
            <w:rPr>
              <w:shd w:val="clear" w:color="auto" w:fill="70AD47" w:themeFill="accent6"/>
            </w:rPr>
            <w:t>Insert the context.</w:t>
          </w:r>
          <w:r w:rsidRPr="00681B28">
            <w:rPr>
              <w:shd w:val="clear" w:color="auto" w:fill="70AD47" w:themeFill="accent6"/>
            </w:rPr>
            <w:t>]</w:t>
          </w:r>
        </w:p>
      </w:docPartBody>
    </w:docPart>
    <w:docPart>
      <w:docPartPr>
        <w:name w:val="D8613ED0108847D8ABAB105F72446C8C"/>
        <w:category>
          <w:name w:val="General"/>
          <w:gallery w:val="placeholder"/>
        </w:category>
        <w:types>
          <w:type w:val="bbPlcHdr"/>
        </w:types>
        <w:behaviors>
          <w:behavior w:val="content"/>
        </w:behaviors>
        <w:guid w:val="{09F491A5-4D6F-4126-8A8A-F5C3BE0C0C95}"/>
      </w:docPartPr>
      <w:docPartBody>
        <w:p w:rsidR="00C1024F" w:rsidRDefault="00FE2433" w:rsidP="00FE2433">
          <w:pPr>
            <w:pStyle w:val="D8613ED0108847D8ABAB105F72446C8C1"/>
          </w:pPr>
          <w:r w:rsidRPr="00681B28">
            <w:rPr>
              <w:shd w:val="clear" w:color="auto" w:fill="70AD47" w:themeFill="accent6"/>
            </w:rPr>
            <w:t>[</w:t>
          </w:r>
          <w:r>
            <w:rPr>
              <w:shd w:val="clear" w:color="auto" w:fill="70AD47" w:themeFill="accent6"/>
            </w:rPr>
            <w:t>Insert the task.</w:t>
          </w:r>
          <w:r w:rsidRPr="00681B28">
            <w:rPr>
              <w:shd w:val="clear" w:color="auto" w:fill="70AD47" w:themeFill="accent6"/>
            </w:rPr>
            <w:t>]</w:t>
          </w:r>
        </w:p>
      </w:docPartBody>
    </w:docPart>
    <w:docPart>
      <w:docPartPr>
        <w:name w:val="6A2F42F2BE634F6BBD28DABC1E47CB3C"/>
        <w:category>
          <w:name w:val="General"/>
          <w:gallery w:val="placeholder"/>
        </w:category>
        <w:types>
          <w:type w:val="bbPlcHdr"/>
        </w:types>
        <w:behaviors>
          <w:behavior w:val="content"/>
        </w:behaviors>
        <w:guid w:val="{E15BB0DC-FBC4-49AC-A51A-D6FC6FE3BAC4}"/>
      </w:docPartPr>
      <w:docPartBody>
        <w:p w:rsidR="00C1024F" w:rsidRDefault="00FE2433" w:rsidP="00FE2433">
          <w:pPr>
            <w:pStyle w:val="6A2F42F2BE634F6BBD28DABC1E47CB3C1"/>
          </w:pPr>
          <w:r w:rsidRPr="00681B28">
            <w:rPr>
              <w:shd w:val="clear" w:color="auto" w:fill="70AD47" w:themeFill="accent6"/>
            </w:rPr>
            <w:t>[</w:t>
          </w:r>
          <w:r>
            <w:rPr>
              <w:shd w:val="clear" w:color="auto" w:fill="70AD47" w:themeFill="accent6"/>
            </w:rPr>
            <w:t>Insert the specifications.]</w:t>
          </w:r>
        </w:p>
      </w:docPartBody>
    </w:docPart>
    <w:docPart>
      <w:docPartPr>
        <w:name w:val="79967C79D4424E53BDFB8CC6C2E2DC08"/>
        <w:category>
          <w:name w:val="General"/>
          <w:gallery w:val="placeholder"/>
        </w:category>
        <w:types>
          <w:type w:val="bbPlcHdr"/>
        </w:types>
        <w:behaviors>
          <w:behavior w:val="content"/>
        </w:behaviors>
        <w:guid w:val="{AD6DBB53-63F7-485B-A51D-2860BAEA87EF}"/>
      </w:docPartPr>
      <w:docPartBody>
        <w:p w:rsidR="00C1024F" w:rsidRDefault="00FE2433" w:rsidP="00FE2433">
          <w:pPr>
            <w:pStyle w:val="79967C79D4424E53BDFB8CC6C2E2DC081"/>
          </w:pPr>
          <w:r w:rsidRPr="00681B28">
            <w:rPr>
              <w:shd w:val="clear" w:color="auto" w:fill="70AD47" w:themeFill="accent6"/>
            </w:rPr>
            <w:t>[</w:t>
          </w:r>
          <w:r>
            <w:rPr>
              <w:shd w:val="clear" w:color="auto" w:fill="70AD47" w:themeFill="accent6"/>
            </w:rPr>
            <w:t>Insert the specifications.]</w:t>
          </w:r>
        </w:p>
      </w:docPartBody>
    </w:docPart>
    <w:docPart>
      <w:docPartPr>
        <w:name w:val="208F17CCEA854E88A6F7CBF7D9376AC0"/>
        <w:category>
          <w:name w:val="General"/>
          <w:gallery w:val="placeholder"/>
        </w:category>
        <w:types>
          <w:type w:val="bbPlcHdr"/>
        </w:types>
        <w:behaviors>
          <w:behavior w:val="content"/>
        </w:behaviors>
        <w:guid w:val="{1339C0A9-CA96-4B89-9084-A904C5B3BF7C}"/>
      </w:docPartPr>
      <w:docPartBody>
        <w:p w:rsidR="00287181" w:rsidRDefault="00FE2433" w:rsidP="00FE2433">
          <w:pPr>
            <w:pStyle w:val="208F17CCEA854E88A6F7CBF7D9376AC02"/>
          </w:pPr>
          <w:r w:rsidRPr="00660DF0">
            <w:rPr>
              <w:shd w:val="clear" w:color="auto" w:fill="70AD47" w:themeFill="accent6"/>
            </w:rPr>
            <w:t>[</w:t>
          </w:r>
          <w:r w:rsidRPr="00660DF0">
            <w:rPr>
              <w:rStyle w:val="PlaceholderText"/>
              <w:shd w:val="clear" w:color="auto" w:fill="70AD47" w:themeFill="accent6"/>
            </w:rPr>
            <w:t xml:space="preserve">Choose </w:t>
          </w:r>
          <w:r>
            <w:rPr>
              <w:rStyle w:val="PlaceholderText"/>
              <w:shd w:val="clear" w:color="auto" w:fill="70AD47" w:themeFill="accent6"/>
            </w:rPr>
            <w:t>an investigation/extended response</w:t>
          </w:r>
          <w:r w:rsidRPr="00660DF0">
            <w:rPr>
              <w:rStyle w:val="PlaceholderText"/>
              <w:shd w:val="clear" w:color="auto" w:fill="70AD47" w:themeFill="accent6"/>
            </w:rPr>
            <w:t>.]</w:t>
          </w:r>
        </w:p>
      </w:docPartBody>
    </w:docPart>
    <w:docPart>
      <w:docPartPr>
        <w:name w:val="C93C893503B040D1A50E1D7C833EE490"/>
        <w:category>
          <w:name w:val="General"/>
          <w:gallery w:val="placeholder"/>
        </w:category>
        <w:types>
          <w:type w:val="bbPlcHdr"/>
        </w:types>
        <w:behaviors>
          <w:behavior w:val="content"/>
        </w:behaviors>
        <w:guid w:val="{D13F27D0-9A8A-4739-AE8C-68C91E46394B}"/>
      </w:docPartPr>
      <w:docPartBody>
        <w:p w:rsidR="00287181" w:rsidRDefault="00FE2433" w:rsidP="00FE2433">
          <w:pPr>
            <w:pStyle w:val="C93C893503B040D1A50E1D7C833EE4902"/>
          </w:pPr>
          <w:r w:rsidRPr="00660DF0">
            <w:rPr>
              <w:shd w:val="clear" w:color="auto" w:fill="70AD47" w:themeFill="accent6"/>
            </w:rPr>
            <w:t>[</w:t>
          </w:r>
          <w:r w:rsidRPr="00660DF0">
            <w:rPr>
              <w:rStyle w:val="PlaceholderText"/>
              <w:shd w:val="clear" w:color="auto" w:fill="70AD47" w:themeFill="accent6"/>
            </w:rPr>
            <w:t xml:space="preserve">Choose </w:t>
          </w:r>
          <w:r>
            <w:rPr>
              <w:rStyle w:val="PlaceholderText"/>
              <w:shd w:val="clear" w:color="auto" w:fill="70AD47" w:themeFill="accent6"/>
            </w:rPr>
            <w:t>an investigation/extended response</w:t>
          </w:r>
          <w:r w:rsidRPr="00660DF0">
            <w:rPr>
              <w:rStyle w:val="PlaceholderText"/>
              <w:shd w:val="clear" w:color="auto" w:fill="70AD47" w:themeFill="accent6"/>
            </w:rPr>
            <w:t>.]</w:t>
          </w:r>
        </w:p>
      </w:docPartBody>
    </w:docPart>
    <w:docPart>
      <w:docPartPr>
        <w:name w:val="65DCF321DE4F4F2B91F5200A4D5D75BB"/>
        <w:category>
          <w:name w:val="General"/>
          <w:gallery w:val="placeholder"/>
        </w:category>
        <w:types>
          <w:type w:val="bbPlcHdr"/>
        </w:types>
        <w:behaviors>
          <w:behavior w:val="content"/>
        </w:behaviors>
        <w:guid w:val="{94438353-2030-45C6-A3E7-CE23BE3BAEDF}"/>
      </w:docPartPr>
      <w:docPartBody>
        <w:p w:rsidR="00287181" w:rsidRDefault="00FE2433" w:rsidP="00FE2433">
          <w:pPr>
            <w:pStyle w:val="65DCF321DE4F4F2B91F5200A4D5D75BB2"/>
          </w:pPr>
          <w:r w:rsidRPr="00660DF0">
            <w:rPr>
              <w:shd w:val="clear" w:color="auto" w:fill="70AD47" w:themeFill="accent6"/>
            </w:rPr>
            <w:t>[</w:t>
          </w:r>
          <w:r w:rsidRPr="00660DF0">
            <w:rPr>
              <w:rStyle w:val="PlaceholderText"/>
              <w:shd w:val="clear" w:color="auto" w:fill="70AD47" w:themeFill="accent6"/>
            </w:rPr>
            <w:t xml:space="preserve">Choose </w:t>
          </w:r>
          <w:r>
            <w:rPr>
              <w:rStyle w:val="PlaceholderText"/>
              <w:shd w:val="clear" w:color="auto" w:fill="70AD47" w:themeFill="accent6"/>
            </w:rPr>
            <w:t>an investigation/extended response</w:t>
          </w:r>
          <w:r w:rsidRPr="00660DF0">
            <w:rPr>
              <w:rStyle w:val="PlaceholderText"/>
              <w:shd w:val="clear" w:color="auto" w:fill="70AD47" w:themeFill="accent6"/>
            </w:rPr>
            <w:t>.]</w:t>
          </w:r>
        </w:p>
      </w:docPartBody>
    </w:docPart>
    <w:docPart>
      <w:docPartPr>
        <w:name w:val="3A6AD2564945452881608B14F4273563"/>
        <w:category>
          <w:name w:val="General"/>
          <w:gallery w:val="placeholder"/>
        </w:category>
        <w:types>
          <w:type w:val="bbPlcHdr"/>
        </w:types>
        <w:behaviors>
          <w:behavior w:val="content"/>
        </w:behaviors>
        <w:guid w:val="{0D3C758C-324A-45A1-9548-490C94A02FF0}"/>
      </w:docPartPr>
      <w:docPartBody>
        <w:p w:rsidR="00287181" w:rsidRDefault="00FE2433" w:rsidP="00FE2433">
          <w:pPr>
            <w:pStyle w:val="3A6AD2564945452881608B14F42735632"/>
          </w:pPr>
          <w:r w:rsidRPr="00D03E01">
            <w:rPr>
              <w:shd w:val="clear" w:color="auto" w:fill="70AD47" w:themeFill="accent6"/>
            </w:rPr>
            <w:t>[</w:t>
          </w:r>
          <w:r w:rsidRPr="00E87621">
            <w:rPr>
              <w:shd w:val="clear" w:color="auto" w:fill="70AD47" w:themeFill="accent6"/>
            </w:rPr>
            <w:t xml:space="preserve">Insert </w:t>
          </w:r>
          <w:r>
            <w:rPr>
              <w:shd w:val="clear" w:color="auto" w:fill="70AD47" w:themeFill="accent6"/>
            </w:rPr>
            <w:t>technique.</w:t>
          </w:r>
          <w:r w:rsidRPr="00D03E01">
            <w:rPr>
              <w:shd w:val="clear" w:color="auto" w:fill="70AD47" w:themeFill="accent6"/>
            </w:rPr>
            <w:t>]</w:t>
          </w:r>
        </w:p>
      </w:docPartBody>
    </w:docPart>
    <w:docPart>
      <w:docPartPr>
        <w:name w:val="11AFB6541BEC4798B38D53F94373A19D"/>
        <w:category>
          <w:name w:val="General"/>
          <w:gallery w:val="placeholder"/>
        </w:category>
        <w:types>
          <w:type w:val="bbPlcHdr"/>
        </w:types>
        <w:behaviors>
          <w:behavior w:val="content"/>
        </w:behaviors>
        <w:guid w:val="{6FA987DF-B6AA-4B21-90A2-71C4CBB3D42A}"/>
      </w:docPartPr>
      <w:docPartBody>
        <w:p w:rsidR="00287181" w:rsidRDefault="00FE2433" w:rsidP="00FE2433">
          <w:pPr>
            <w:pStyle w:val="11AFB6541BEC4798B38D53F94373A19D2"/>
          </w:pPr>
          <w:r w:rsidRPr="00D03E01">
            <w:rPr>
              <w:shd w:val="clear" w:color="auto" w:fill="70AD47" w:themeFill="accent6"/>
            </w:rPr>
            <w:t>[</w:t>
          </w:r>
          <w:r w:rsidRPr="00E87621">
            <w:rPr>
              <w:shd w:val="clear" w:color="auto" w:fill="70AD47" w:themeFill="accent6"/>
            </w:rPr>
            <w:t xml:space="preserve">Insert </w:t>
          </w:r>
          <w:r>
            <w:rPr>
              <w:shd w:val="clear" w:color="auto" w:fill="70AD47" w:themeFill="accent6"/>
            </w:rPr>
            <w:t>group information for investigations.</w:t>
          </w:r>
          <w:r w:rsidRPr="00D03E01">
            <w:rPr>
              <w:shd w:val="clear" w:color="auto" w:fill="70AD47" w:themeFill="accent6"/>
            </w:rPr>
            <w:t>]</w:t>
          </w:r>
        </w:p>
      </w:docPartBody>
    </w:docPart>
    <w:docPart>
      <w:docPartPr>
        <w:name w:val="27A5CAF3B90D490CAD7FCBD56B7E7283"/>
        <w:category>
          <w:name w:val="General"/>
          <w:gallery w:val="placeholder"/>
        </w:category>
        <w:types>
          <w:type w:val="bbPlcHdr"/>
        </w:types>
        <w:behaviors>
          <w:behavior w:val="content"/>
        </w:behaviors>
        <w:guid w:val="{A402FDEC-2AE8-48E3-B3A4-11B91ECAA197}"/>
      </w:docPartPr>
      <w:docPartBody>
        <w:p w:rsidR="00287181" w:rsidRDefault="00FE2433" w:rsidP="00FE2433">
          <w:pPr>
            <w:pStyle w:val="27A5CAF3B90D490CAD7FCBD56B7E72832"/>
          </w:pPr>
          <w:r w:rsidRPr="00D03E01">
            <w:rPr>
              <w:shd w:val="clear" w:color="auto" w:fill="70AD47" w:themeFill="accent6"/>
            </w:rPr>
            <w:t>[</w:t>
          </w:r>
          <w:r w:rsidRPr="00E87621">
            <w:rPr>
              <w:shd w:val="clear" w:color="auto" w:fill="70AD47" w:themeFill="accent6"/>
            </w:rPr>
            <w:t xml:space="preserve">Insert </w:t>
          </w:r>
          <w:r>
            <w:rPr>
              <w:shd w:val="clear" w:color="auto" w:fill="70AD47" w:themeFill="accent6"/>
            </w:rPr>
            <w:t>resources.</w:t>
          </w:r>
          <w:r w:rsidRPr="00D03E01">
            <w:rPr>
              <w:shd w:val="clear" w:color="auto" w:fill="70AD47" w:themeFill="accent6"/>
            </w:rPr>
            <w:t>]</w:t>
          </w:r>
        </w:p>
      </w:docPartBody>
    </w:docPart>
    <w:docPart>
      <w:docPartPr>
        <w:name w:val="C243F7844C5E4A21B839C46760655F80"/>
        <w:category>
          <w:name w:val="General"/>
          <w:gallery w:val="placeholder"/>
        </w:category>
        <w:types>
          <w:type w:val="bbPlcHdr"/>
        </w:types>
        <w:behaviors>
          <w:behavior w:val="content"/>
        </w:behaviors>
        <w:guid w:val="{1D2F93D1-0405-4BA6-AC74-0A3A905104B2}"/>
      </w:docPartPr>
      <w:docPartBody>
        <w:p w:rsidR="00287181" w:rsidRDefault="00FE2433" w:rsidP="00FE2433">
          <w:pPr>
            <w:pStyle w:val="C243F7844C5E4A21B839C46760655F802"/>
          </w:pPr>
          <w:r w:rsidRPr="00CD3B4C">
            <w:rPr>
              <w:shd w:val="clear" w:color="auto" w:fill="70AD47" w:themeFill="accent6"/>
            </w:rPr>
            <w:t>[Add stimulus or refer to attached stimulus</w:t>
          </w:r>
          <w:r w:rsidRPr="00CD3B4C">
            <w:rPr>
              <w:rStyle w:val="PlaceholderText"/>
              <w:shd w:val="clear" w:color="auto" w:fill="70AD47" w:themeFill="accent6"/>
            </w:rPr>
            <w:t>.]</w:t>
          </w:r>
        </w:p>
      </w:docPartBody>
    </w:docPart>
    <w:docPart>
      <w:docPartPr>
        <w:name w:val="00EBE190F7E8462D804432D518AEA3D1"/>
        <w:category>
          <w:name w:val="General"/>
          <w:gallery w:val="placeholder"/>
        </w:category>
        <w:types>
          <w:type w:val="bbPlcHdr"/>
        </w:types>
        <w:behaviors>
          <w:behavior w:val="content"/>
        </w:behaviors>
        <w:guid w:val="{0007AE1D-9073-4035-A237-8964E785AE5C}"/>
      </w:docPartPr>
      <w:docPartBody>
        <w:p w:rsidR="00287181" w:rsidRDefault="00FE2433" w:rsidP="00FE2433">
          <w:pPr>
            <w:pStyle w:val="00EBE190F7E8462D804432D518AEA3D12"/>
          </w:pPr>
          <w:r w:rsidRPr="009A4BBD">
            <w:rPr>
              <w:shd w:val="clear" w:color="auto" w:fill="70AD47" w:themeFill="accent6"/>
            </w:rPr>
            <w:t>[#</w:t>
          </w:r>
          <w:r>
            <w:rPr>
              <w:shd w:val="clear" w:color="auto" w:fill="70AD47" w:themeFill="accent6"/>
            </w:rPr>
            <w:t>#</w:t>
          </w:r>
          <w:r w:rsidRPr="009A4BBD">
            <w:rPr>
              <w:shd w:val="clear" w:color="auto" w:fill="70AD47" w:themeFill="accent6"/>
            </w:rPr>
            <w:t>]</w:t>
          </w:r>
        </w:p>
      </w:docPartBody>
    </w:docPart>
    <w:docPart>
      <w:docPartPr>
        <w:name w:val="D058B9A3D3EE4CFA85BFFB70DD8F0621"/>
        <w:category>
          <w:name w:val="General"/>
          <w:gallery w:val="placeholder"/>
        </w:category>
        <w:types>
          <w:type w:val="bbPlcHdr"/>
        </w:types>
        <w:behaviors>
          <w:behavior w:val="content"/>
        </w:behaviors>
        <w:guid w:val="{0AD6BC53-23F5-438E-B29D-587420F0C598}"/>
      </w:docPartPr>
      <w:docPartBody>
        <w:p w:rsidR="00287181" w:rsidRDefault="00FE2433" w:rsidP="00FE2433">
          <w:pPr>
            <w:pStyle w:val="D058B9A3D3EE4CFA85BFFB70DD8F06212"/>
          </w:pPr>
          <w:r w:rsidRPr="009A4BBD">
            <w:rPr>
              <w:shd w:val="clear" w:color="auto" w:fill="70AD47" w:themeFill="accent6"/>
            </w:rPr>
            <w:t>[</w:t>
          </w:r>
          <w:r>
            <w:rPr>
              <w:shd w:val="clear" w:color="auto" w:fill="70AD47" w:themeFill="accent6"/>
            </w:rPr>
            <w:t>Investigation/Extended response</w:t>
          </w:r>
          <w:r w:rsidRPr="009A4BBD">
            <w:rPr>
              <w:shd w:val="clear" w:color="auto" w:fill="70AD47" w:themeFill="accent6"/>
            </w:rPr>
            <w:t>]</w:t>
          </w:r>
        </w:p>
      </w:docPartBody>
    </w:docPart>
    <w:docPart>
      <w:docPartPr>
        <w:name w:val="60A9D73E662949E185A8D571C8A419B6"/>
        <w:category>
          <w:name w:val="General"/>
          <w:gallery w:val="placeholder"/>
        </w:category>
        <w:types>
          <w:type w:val="bbPlcHdr"/>
        </w:types>
        <w:behaviors>
          <w:behavior w:val="content"/>
        </w:behaviors>
        <w:guid w:val="{9CDFD91F-FE07-4898-9BFB-86B60895A58D}"/>
      </w:docPartPr>
      <w:docPartBody>
        <w:p w:rsidR="00287181" w:rsidRDefault="00FE2433" w:rsidP="00FE2433">
          <w:pPr>
            <w:pStyle w:val="60A9D73E662949E185A8D571C8A419B62"/>
          </w:pPr>
          <w:r w:rsidRPr="009A4BBD">
            <w:rPr>
              <w:shd w:val="clear" w:color="auto" w:fill="70AD47" w:themeFill="accent6"/>
            </w:rPr>
            <w:t>[</w:t>
          </w:r>
          <w:r>
            <w:rPr>
              <w:shd w:val="clear" w:color="auto" w:fill="70AD47" w:themeFill="accent6"/>
            </w:rPr>
            <w:t>Assessment title</w:t>
          </w:r>
          <w:r w:rsidRPr="009A4BBD">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F1153"/>
    <w:multiLevelType w:val="multilevel"/>
    <w:tmpl w:val="B5B0B2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4C83B58"/>
    <w:multiLevelType w:val="multilevel"/>
    <w:tmpl w:val="CD2ED92A"/>
    <w:lvl w:ilvl="0">
      <w:start w:val="1"/>
      <w:numFmt w:val="decimal"/>
      <w:pStyle w:val="D1B67CC2FC4C4105BF8A6F7A0267C439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ECD35EB"/>
    <w:multiLevelType w:val="multilevel"/>
    <w:tmpl w:val="5B621A9C"/>
    <w:lvl w:ilvl="0">
      <w:start w:val="1"/>
      <w:numFmt w:val="decimal"/>
      <w:pStyle w:val="D1B67CC2FC4C4105BF8A6F7A0267C439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EFD3AED"/>
    <w:multiLevelType w:val="multilevel"/>
    <w:tmpl w:val="BF304EDC"/>
    <w:lvl w:ilvl="0">
      <w:start w:val="1"/>
      <w:numFmt w:val="decimal"/>
      <w:pStyle w:val="D1B67CC2FC4C4105BF8A6F7A0267C43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37637028">
    <w:abstractNumId w:val="0"/>
  </w:num>
  <w:num w:numId="2" w16cid:durableId="1655062233">
    <w:abstractNumId w:val="1"/>
  </w:num>
  <w:num w:numId="3" w16cid:durableId="1784349402">
    <w:abstractNumId w:val="3"/>
  </w:num>
  <w:num w:numId="4" w16cid:durableId="759987646">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C6C"/>
    <w:rsid w:val="0005330D"/>
    <w:rsid w:val="001E4E85"/>
    <w:rsid w:val="00287181"/>
    <w:rsid w:val="0037141E"/>
    <w:rsid w:val="00481C6C"/>
    <w:rsid w:val="0054781C"/>
    <w:rsid w:val="005E6D37"/>
    <w:rsid w:val="007A3C4C"/>
    <w:rsid w:val="009C4251"/>
    <w:rsid w:val="00A453A0"/>
    <w:rsid w:val="00C1024F"/>
    <w:rsid w:val="00FE24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507FBB564C47DAB392283920AC5764">
    <w:name w:val="03507FBB564C47DAB392283920AC5764"/>
  </w:style>
  <w:style w:type="paragraph" w:styleId="Title">
    <w:name w:val="Title"/>
    <w:basedOn w:val="Normal"/>
    <w:next w:val="BodyText"/>
    <w:link w:val="TitleChar"/>
    <w:uiPriority w:val="24"/>
    <w:qFormat/>
    <w:pPr>
      <w:spacing w:before="360" w:after="120" w:line="264" w:lineRule="auto"/>
    </w:pPr>
    <w:rPr>
      <w:rFonts w:asciiTheme="majorHAnsi" w:eastAsiaTheme="majorEastAsia" w:hAnsiTheme="majorHAnsi" w:cstheme="majorBidi"/>
      <w:b/>
      <w:sz w:val="56"/>
      <w:szCs w:val="52"/>
      <w:lang w:eastAsia="en-US"/>
    </w:rPr>
  </w:style>
  <w:style w:type="character" w:customStyle="1" w:styleId="TitleChar">
    <w:name w:val="Title Char"/>
    <w:basedOn w:val="DefaultParagraphFont"/>
    <w:link w:val="Title"/>
    <w:uiPriority w:val="24"/>
    <w:rPr>
      <w:rFonts w:asciiTheme="majorHAnsi" w:eastAsiaTheme="majorEastAsia" w:hAnsiTheme="majorHAnsi" w:cstheme="majorBidi"/>
      <w:b/>
      <w:sz w:val="56"/>
      <w:szCs w:val="52"/>
      <w:lang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7B382E994DC34482815C9D1F5E78CF1A">
    <w:name w:val="7B382E994DC34482815C9D1F5E78CF1A"/>
  </w:style>
  <w:style w:type="paragraph" w:customStyle="1" w:styleId="FAEAE27F2A4043C499AC107B609CE41C">
    <w:name w:val="FAEAE27F2A4043C499AC107B609CE41C"/>
  </w:style>
  <w:style w:type="paragraph" w:customStyle="1" w:styleId="70670393FFD14958BC194BCBE48AC17B">
    <w:name w:val="70670393FFD14958BC194BCBE48AC17B"/>
  </w:style>
  <w:style w:type="paragraph" w:customStyle="1" w:styleId="949D9D3228D44F66B83D9ED0749916F8">
    <w:name w:val="949D9D3228D44F66B83D9ED0749916F8"/>
  </w:style>
  <w:style w:type="paragraph" w:customStyle="1" w:styleId="98003DCAC77C43A1A0668ACDFE0E7F50">
    <w:name w:val="98003DCAC77C43A1A0668ACDFE0E7F50"/>
  </w:style>
  <w:style w:type="paragraph" w:customStyle="1" w:styleId="E4289A80BFDB4D31859685ACEED727C1">
    <w:name w:val="E4289A80BFDB4D31859685ACEED727C1"/>
  </w:style>
  <w:style w:type="paragraph" w:customStyle="1" w:styleId="0C9E9AF7AF784CC7870BEC298C0F7709">
    <w:name w:val="0C9E9AF7AF784CC7870BEC298C0F7709"/>
  </w:style>
  <w:style w:type="paragraph" w:customStyle="1" w:styleId="E7054AFA540342249DC89D85557DADF6">
    <w:name w:val="E7054AFA540342249DC89D85557DADF6"/>
  </w:style>
  <w:style w:type="paragraph" w:customStyle="1" w:styleId="9E7A80376E3B4E1DB255DD79A25EF4D2">
    <w:name w:val="9E7A80376E3B4E1DB255DD79A25EF4D2"/>
  </w:style>
  <w:style w:type="paragraph" w:customStyle="1" w:styleId="FEC4B79FD9F14A7493023D26EE84CC32">
    <w:name w:val="FEC4B79FD9F14A7493023D26EE84CC32"/>
    <w:rsid w:val="007A3C4C"/>
  </w:style>
  <w:style w:type="character" w:styleId="PlaceholderText">
    <w:name w:val="Placeholder Text"/>
    <w:basedOn w:val="DefaultParagraphFont"/>
    <w:uiPriority w:val="51"/>
    <w:rsid w:val="00FE2433"/>
    <w:rPr>
      <w:color w:val="808080"/>
      <w14:numForm w14:val="lining"/>
    </w:rPr>
  </w:style>
  <w:style w:type="paragraph" w:customStyle="1" w:styleId="C546E383B80D46DEA1FFC748CD7057C2">
    <w:name w:val="C546E383B80D46DEA1FFC748CD7057C2"/>
    <w:rsid w:val="0054781C"/>
  </w:style>
  <w:style w:type="paragraph" w:customStyle="1" w:styleId="BA8B05C265D5448794E08D6402A957CD4">
    <w:name w:val="BA8B05C265D5448794E08D6402A957CD4"/>
    <w:rsid w:val="0037141E"/>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121B966E717941E7A8EA395D1901C60C3">
    <w:name w:val="121B966E717941E7A8EA395D1901C60C3"/>
    <w:rsid w:val="0037141E"/>
    <w:pPr>
      <w:spacing w:before="120" w:after="120" w:line="264" w:lineRule="auto"/>
    </w:pPr>
    <w:rPr>
      <w:rFonts w:eastAsia="Times New Roman" w:cs="Times New Roman"/>
      <w:sz w:val="21"/>
      <w:szCs w:val="24"/>
    </w:rPr>
  </w:style>
  <w:style w:type="paragraph" w:customStyle="1" w:styleId="D1B67CC2FC4C4105BF8A6F7A0267C4393">
    <w:name w:val="D1B67CC2FC4C4105BF8A6F7A0267C4393"/>
    <w:rsid w:val="0037141E"/>
    <w:pPr>
      <w:numPr>
        <w:numId w:val="2"/>
      </w:numPr>
      <w:tabs>
        <w:tab w:val="num" w:pos="284"/>
      </w:tabs>
      <w:spacing w:before="120" w:after="120" w:line="264" w:lineRule="auto"/>
      <w:ind w:left="284" w:hanging="284"/>
    </w:pPr>
    <w:rPr>
      <w:rFonts w:eastAsia="Times New Roman" w:cs="Times New Roman"/>
      <w:sz w:val="21"/>
      <w:szCs w:val="24"/>
    </w:rPr>
  </w:style>
  <w:style w:type="paragraph" w:customStyle="1" w:styleId="78CC4F41D4F14A3CA7EAE8CE2D2A4A854">
    <w:name w:val="78CC4F41D4F14A3CA7EAE8CE2D2A4A854"/>
    <w:rsid w:val="0037141E"/>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D75DF30FC5604ACF911778DC81D1E5DD4">
    <w:name w:val="D75DF30FC5604ACF911778DC81D1E5DD4"/>
    <w:rsid w:val="0037141E"/>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39B2A74BAB794D52BE1DAB92035336C84">
    <w:name w:val="39B2A74BAB794D52BE1DAB92035336C84"/>
    <w:rsid w:val="0037141E"/>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FDB33927C6724979B095C5B71639E0974">
    <w:name w:val="FDB33927C6724979B095C5B71639E0974"/>
    <w:rsid w:val="0037141E"/>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2590438D912F4FA3996B82E1E08836CC3">
    <w:name w:val="2590438D912F4FA3996B82E1E08836CC3"/>
    <w:rsid w:val="0037141E"/>
    <w:pPr>
      <w:spacing w:after="0" w:line="240" w:lineRule="auto"/>
      <w:ind w:left="720"/>
      <w:contextualSpacing/>
    </w:pPr>
    <w:rPr>
      <w:rFonts w:eastAsiaTheme="minorHAnsi"/>
      <w:sz w:val="21"/>
      <w:lang w:eastAsia="en-US"/>
    </w:rPr>
  </w:style>
  <w:style w:type="paragraph" w:customStyle="1" w:styleId="D8613ED0108847D8ABAB105F72446C8C3">
    <w:name w:val="D8613ED0108847D8ABAB105F72446C8C3"/>
    <w:rsid w:val="0037141E"/>
    <w:pPr>
      <w:spacing w:after="0" w:line="240" w:lineRule="auto"/>
    </w:pPr>
    <w:rPr>
      <w:rFonts w:eastAsiaTheme="minorHAnsi"/>
      <w:sz w:val="21"/>
      <w:lang w:eastAsia="en-US"/>
    </w:rPr>
  </w:style>
  <w:style w:type="paragraph" w:customStyle="1" w:styleId="6A2F42F2BE634F6BBD28DABC1E47CB3C3">
    <w:name w:val="6A2F42F2BE634F6BBD28DABC1E47CB3C3"/>
    <w:rsid w:val="0037141E"/>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79967C79D4424E53BDFB8CC6C2E2DC083">
    <w:name w:val="79967C79D4424E53BDFB8CC6C2E2DC083"/>
    <w:rsid w:val="0037141E"/>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8E5FD4F88C9A4767BBB62F9F400A0AD94">
    <w:name w:val="8E5FD4F88C9A4767BBB62F9F400A0AD94"/>
    <w:rsid w:val="0037141E"/>
    <w:pPr>
      <w:tabs>
        <w:tab w:val="left" w:pos="397"/>
      </w:tabs>
      <w:spacing w:after="120" w:line="264" w:lineRule="auto"/>
      <w:ind w:left="397" w:hanging="397"/>
    </w:pPr>
    <w:rPr>
      <w:rFonts w:eastAsia="Times New Roman" w:cs="Times New Roman"/>
      <w:sz w:val="21"/>
      <w:szCs w:val="21"/>
    </w:rPr>
  </w:style>
  <w:style w:type="paragraph" w:customStyle="1" w:styleId="C60EFD80145F4184AF0B5B0B822ED7EA4">
    <w:name w:val="C60EFD80145F4184AF0B5B0B822ED7EA4"/>
    <w:rsid w:val="0037141E"/>
    <w:pPr>
      <w:tabs>
        <w:tab w:val="left" w:pos="397"/>
      </w:tabs>
      <w:spacing w:after="120" w:line="264" w:lineRule="auto"/>
      <w:ind w:left="397" w:hanging="397"/>
    </w:pPr>
    <w:rPr>
      <w:rFonts w:eastAsia="Times New Roman" w:cs="Times New Roman"/>
      <w:sz w:val="21"/>
      <w:szCs w:val="21"/>
    </w:rPr>
  </w:style>
  <w:style w:type="paragraph" w:customStyle="1" w:styleId="BD2175B000084114AC53E60ED0F342114">
    <w:name w:val="BD2175B000084114AC53E60ED0F342114"/>
    <w:rsid w:val="0037141E"/>
    <w:pPr>
      <w:tabs>
        <w:tab w:val="left" w:pos="397"/>
      </w:tabs>
      <w:spacing w:after="120" w:line="264" w:lineRule="auto"/>
      <w:ind w:left="397" w:hanging="397"/>
    </w:pPr>
    <w:rPr>
      <w:rFonts w:eastAsia="Times New Roman" w:cs="Times New Roman"/>
      <w:sz w:val="21"/>
      <w:szCs w:val="21"/>
    </w:rPr>
  </w:style>
  <w:style w:type="paragraph" w:customStyle="1" w:styleId="944E3F7E687348B1AFAD161392849EB04">
    <w:name w:val="944E3F7E687348B1AFAD161392849EB04"/>
    <w:rsid w:val="0037141E"/>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497AFA9CA4B24441BFBD6A8C1AE5DDD84">
    <w:name w:val="497AFA9CA4B24441BFBD6A8C1AE5DDD84"/>
    <w:rsid w:val="0037141E"/>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C1CD0BE79E07482D934C2D448DB4DF1B4">
    <w:name w:val="C1CD0BE79E07482D934C2D448DB4DF1B4"/>
    <w:rsid w:val="0037141E"/>
    <w:pPr>
      <w:spacing w:before="120" w:after="120" w:line="264" w:lineRule="auto"/>
    </w:pPr>
    <w:rPr>
      <w:rFonts w:eastAsia="Times New Roman" w:cs="Times New Roman"/>
      <w:sz w:val="21"/>
      <w:szCs w:val="24"/>
    </w:rPr>
  </w:style>
  <w:style w:type="paragraph" w:customStyle="1" w:styleId="627D894E735E4048BBC9E9F7751884B94">
    <w:name w:val="627D894E735E4048BBC9E9F7751884B94"/>
    <w:rsid w:val="0037141E"/>
    <w:pPr>
      <w:tabs>
        <w:tab w:val="right" w:pos="9639"/>
      </w:tabs>
      <w:spacing w:after="0" w:line="264" w:lineRule="auto"/>
    </w:pPr>
    <w:rPr>
      <w:rFonts w:eastAsiaTheme="minorHAnsi"/>
      <w:color w:val="808080"/>
      <w:sz w:val="16"/>
      <w:lang w:eastAsia="en-US"/>
    </w:rPr>
  </w:style>
  <w:style w:type="paragraph" w:customStyle="1" w:styleId="115651ECBA6B4E2DBFD0D54C45E0FC084">
    <w:name w:val="115651ECBA6B4E2DBFD0D54C45E0FC084"/>
    <w:rsid w:val="0037141E"/>
    <w:pPr>
      <w:tabs>
        <w:tab w:val="right" w:pos="9639"/>
      </w:tabs>
      <w:spacing w:after="0" w:line="264" w:lineRule="auto"/>
    </w:pPr>
    <w:rPr>
      <w:rFonts w:eastAsiaTheme="minorHAnsi"/>
      <w:color w:val="808080"/>
      <w:sz w:val="16"/>
      <w:lang w:eastAsia="en-US"/>
    </w:rPr>
  </w:style>
  <w:style w:type="paragraph" w:customStyle="1" w:styleId="141AF6D08B6C44C0A0784FF8338B8F134">
    <w:name w:val="141AF6D08B6C44C0A0784FF8338B8F134"/>
    <w:rsid w:val="0037141E"/>
    <w:pPr>
      <w:tabs>
        <w:tab w:val="right" w:pos="9639"/>
      </w:tabs>
      <w:spacing w:after="0" w:line="264" w:lineRule="auto"/>
    </w:pPr>
    <w:rPr>
      <w:rFonts w:eastAsiaTheme="minorHAnsi"/>
      <w:color w:val="808080"/>
      <w:sz w:val="16"/>
      <w:lang w:eastAsia="en-US"/>
    </w:rPr>
  </w:style>
  <w:style w:type="paragraph" w:customStyle="1" w:styleId="208F17CCEA854E88A6F7CBF7D9376AC0">
    <w:name w:val="208F17CCEA854E88A6F7CBF7D9376AC0"/>
    <w:rsid w:val="0037141E"/>
  </w:style>
  <w:style w:type="paragraph" w:customStyle="1" w:styleId="C93C893503B040D1A50E1D7C833EE490">
    <w:name w:val="C93C893503B040D1A50E1D7C833EE490"/>
    <w:rsid w:val="0037141E"/>
  </w:style>
  <w:style w:type="paragraph" w:customStyle="1" w:styleId="65DCF321DE4F4F2B91F5200A4D5D75BB">
    <w:name w:val="65DCF321DE4F4F2B91F5200A4D5D75BB"/>
    <w:rsid w:val="0037141E"/>
  </w:style>
  <w:style w:type="paragraph" w:customStyle="1" w:styleId="3A6AD2564945452881608B14F4273563">
    <w:name w:val="3A6AD2564945452881608B14F4273563"/>
    <w:rsid w:val="0037141E"/>
  </w:style>
  <w:style w:type="paragraph" w:customStyle="1" w:styleId="11AFB6541BEC4798B38D53F94373A19D">
    <w:name w:val="11AFB6541BEC4798B38D53F94373A19D"/>
    <w:rsid w:val="0037141E"/>
  </w:style>
  <w:style w:type="paragraph" w:customStyle="1" w:styleId="27A5CAF3B90D490CAD7FCBD56B7E7283">
    <w:name w:val="27A5CAF3B90D490CAD7FCBD56B7E7283"/>
    <w:rsid w:val="0037141E"/>
  </w:style>
  <w:style w:type="paragraph" w:customStyle="1" w:styleId="C243F7844C5E4A21B839C46760655F80">
    <w:name w:val="C243F7844C5E4A21B839C46760655F80"/>
    <w:rsid w:val="0037141E"/>
  </w:style>
  <w:style w:type="paragraph" w:customStyle="1" w:styleId="00EBE190F7E8462D804432D518AEA3D1">
    <w:name w:val="00EBE190F7E8462D804432D518AEA3D1"/>
    <w:rsid w:val="0037141E"/>
  </w:style>
  <w:style w:type="paragraph" w:customStyle="1" w:styleId="D058B9A3D3EE4CFA85BFFB70DD8F0621">
    <w:name w:val="D058B9A3D3EE4CFA85BFFB70DD8F0621"/>
    <w:rsid w:val="0037141E"/>
  </w:style>
  <w:style w:type="paragraph" w:customStyle="1" w:styleId="60A9D73E662949E185A8D571C8A419B6">
    <w:name w:val="60A9D73E662949E185A8D571C8A419B6"/>
    <w:rsid w:val="0037141E"/>
  </w:style>
  <w:style w:type="paragraph" w:customStyle="1" w:styleId="BA8B05C265D5448794E08D6402A957CD">
    <w:name w:val="BA8B05C265D5448794E08D6402A957CD"/>
    <w:rsid w:val="009C4251"/>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3A6AD2564945452881608B14F42735631">
    <w:name w:val="3A6AD2564945452881608B14F42735631"/>
    <w:rsid w:val="009C4251"/>
    <w:pPr>
      <w:spacing w:before="120" w:after="120" w:line="264" w:lineRule="auto"/>
    </w:pPr>
    <w:rPr>
      <w:rFonts w:eastAsia="Times New Roman" w:cs="Times New Roman"/>
      <w:sz w:val="21"/>
      <w:szCs w:val="24"/>
    </w:rPr>
  </w:style>
  <w:style w:type="paragraph" w:customStyle="1" w:styleId="121B966E717941E7A8EA395D1901C60C">
    <w:name w:val="121B966E717941E7A8EA395D1901C60C"/>
    <w:rsid w:val="009C4251"/>
    <w:pPr>
      <w:spacing w:before="120" w:after="120" w:line="264" w:lineRule="auto"/>
    </w:pPr>
    <w:rPr>
      <w:rFonts w:eastAsia="Times New Roman" w:cs="Times New Roman"/>
      <w:sz w:val="21"/>
      <w:szCs w:val="24"/>
    </w:rPr>
  </w:style>
  <w:style w:type="paragraph" w:customStyle="1" w:styleId="D1B67CC2FC4C4105BF8A6F7A0267C439">
    <w:name w:val="D1B67CC2FC4C4105BF8A6F7A0267C439"/>
    <w:rsid w:val="009C4251"/>
    <w:pPr>
      <w:numPr>
        <w:numId w:val="3"/>
      </w:numPr>
      <w:tabs>
        <w:tab w:val="num" w:pos="284"/>
      </w:tabs>
      <w:spacing w:before="120" w:after="120" w:line="264" w:lineRule="auto"/>
      <w:ind w:left="284" w:hanging="284"/>
    </w:pPr>
    <w:rPr>
      <w:rFonts w:eastAsia="Times New Roman" w:cs="Times New Roman"/>
      <w:sz w:val="21"/>
      <w:szCs w:val="24"/>
    </w:rPr>
  </w:style>
  <w:style w:type="paragraph" w:customStyle="1" w:styleId="11AFB6541BEC4798B38D53F94373A19D1">
    <w:name w:val="11AFB6541BEC4798B38D53F94373A19D1"/>
    <w:rsid w:val="009C4251"/>
    <w:pPr>
      <w:spacing w:before="120" w:after="120" w:line="264" w:lineRule="auto"/>
    </w:pPr>
    <w:rPr>
      <w:rFonts w:eastAsia="Times New Roman" w:cs="Times New Roman"/>
      <w:sz w:val="21"/>
      <w:szCs w:val="24"/>
    </w:rPr>
  </w:style>
  <w:style w:type="paragraph" w:customStyle="1" w:styleId="27A5CAF3B90D490CAD7FCBD56B7E72831">
    <w:name w:val="27A5CAF3B90D490CAD7FCBD56B7E72831"/>
    <w:rsid w:val="009C4251"/>
    <w:pPr>
      <w:spacing w:before="120" w:after="120" w:line="264" w:lineRule="auto"/>
    </w:pPr>
    <w:rPr>
      <w:rFonts w:eastAsia="Times New Roman" w:cs="Times New Roman"/>
      <w:sz w:val="21"/>
      <w:szCs w:val="24"/>
    </w:rPr>
  </w:style>
  <w:style w:type="paragraph" w:customStyle="1" w:styleId="78CC4F41D4F14A3CA7EAE8CE2D2A4A85">
    <w:name w:val="78CC4F41D4F14A3CA7EAE8CE2D2A4A85"/>
    <w:rsid w:val="009C425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D75DF30FC5604ACF911778DC81D1E5DD">
    <w:name w:val="D75DF30FC5604ACF911778DC81D1E5DD"/>
    <w:rsid w:val="009C425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39B2A74BAB794D52BE1DAB92035336C8">
    <w:name w:val="39B2A74BAB794D52BE1DAB92035336C8"/>
    <w:rsid w:val="009C425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FDB33927C6724979B095C5B71639E097">
    <w:name w:val="FDB33927C6724979B095C5B71639E097"/>
    <w:rsid w:val="009C425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2590438D912F4FA3996B82E1E08836CC">
    <w:name w:val="2590438D912F4FA3996B82E1E08836CC"/>
    <w:rsid w:val="009C4251"/>
    <w:pPr>
      <w:spacing w:after="0" w:line="240" w:lineRule="auto"/>
      <w:ind w:left="720"/>
      <w:contextualSpacing/>
    </w:pPr>
    <w:rPr>
      <w:rFonts w:eastAsiaTheme="minorHAnsi"/>
      <w:sz w:val="21"/>
      <w:lang w:eastAsia="en-US"/>
    </w:rPr>
  </w:style>
  <w:style w:type="paragraph" w:customStyle="1" w:styleId="D8613ED0108847D8ABAB105F72446C8C">
    <w:name w:val="D8613ED0108847D8ABAB105F72446C8C"/>
    <w:rsid w:val="009C4251"/>
    <w:pPr>
      <w:spacing w:after="0" w:line="240" w:lineRule="auto"/>
    </w:pPr>
    <w:rPr>
      <w:rFonts w:eastAsiaTheme="minorHAnsi"/>
      <w:sz w:val="21"/>
      <w:lang w:eastAsia="en-US"/>
    </w:rPr>
  </w:style>
  <w:style w:type="paragraph" w:customStyle="1" w:styleId="6A2F42F2BE634F6BBD28DABC1E47CB3C">
    <w:name w:val="6A2F42F2BE634F6BBD28DABC1E47CB3C"/>
    <w:rsid w:val="009C425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79967C79D4424E53BDFB8CC6C2E2DC08">
    <w:name w:val="79967C79D4424E53BDFB8CC6C2E2DC08"/>
    <w:rsid w:val="009C425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C243F7844C5E4A21B839C46760655F801">
    <w:name w:val="C243F7844C5E4A21B839C46760655F801"/>
    <w:rsid w:val="009C4251"/>
    <w:pPr>
      <w:spacing w:before="120" w:after="120" w:line="264" w:lineRule="auto"/>
    </w:pPr>
    <w:rPr>
      <w:rFonts w:eastAsia="Times New Roman" w:cs="Times New Roman"/>
      <w:sz w:val="21"/>
      <w:szCs w:val="24"/>
    </w:rPr>
  </w:style>
  <w:style w:type="paragraph" w:customStyle="1" w:styleId="8E5FD4F88C9A4767BBB62F9F400A0AD9">
    <w:name w:val="8E5FD4F88C9A4767BBB62F9F400A0AD9"/>
    <w:rsid w:val="009C4251"/>
    <w:pPr>
      <w:tabs>
        <w:tab w:val="left" w:pos="397"/>
      </w:tabs>
      <w:spacing w:after="120" w:line="264" w:lineRule="auto"/>
      <w:ind w:left="397" w:hanging="397"/>
    </w:pPr>
    <w:rPr>
      <w:rFonts w:eastAsia="Times New Roman" w:cs="Times New Roman"/>
      <w:sz w:val="21"/>
      <w:szCs w:val="21"/>
    </w:rPr>
  </w:style>
  <w:style w:type="paragraph" w:customStyle="1" w:styleId="C60EFD80145F4184AF0B5B0B822ED7EA">
    <w:name w:val="C60EFD80145F4184AF0B5B0B822ED7EA"/>
    <w:rsid w:val="009C4251"/>
    <w:pPr>
      <w:tabs>
        <w:tab w:val="left" w:pos="397"/>
      </w:tabs>
      <w:spacing w:after="120" w:line="264" w:lineRule="auto"/>
      <w:ind w:left="397" w:hanging="397"/>
    </w:pPr>
    <w:rPr>
      <w:rFonts w:eastAsia="Times New Roman" w:cs="Times New Roman"/>
      <w:sz w:val="21"/>
      <w:szCs w:val="21"/>
    </w:rPr>
  </w:style>
  <w:style w:type="paragraph" w:customStyle="1" w:styleId="BD2175B000084114AC53E60ED0F34211">
    <w:name w:val="BD2175B000084114AC53E60ED0F34211"/>
    <w:rsid w:val="009C4251"/>
    <w:pPr>
      <w:tabs>
        <w:tab w:val="left" w:pos="397"/>
      </w:tabs>
      <w:spacing w:after="120" w:line="264" w:lineRule="auto"/>
      <w:ind w:left="397" w:hanging="397"/>
    </w:pPr>
    <w:rPr>
      <w:rFonts w:eastAsia="Times New Roman" w:cs="Times New Roman"/>
      <w:sz w:val="21"/>
      <w:szCs w:val="21"/>
    </w:rPr>
  </w:style>
  <w:style w:type="paragraph" w:customStyle="1" w:styleId="944E3F7E687348B1AFAD161392849EB0">
    <w:name w:val="944E3F7E687348B1AFAD161392849EB0"/>
    <w:rsid w:val="009C425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497AFA9CA4B24441BFBD6A8C1AE5DDD8">
    <w:name w:val="497AFA9CA4B24441BFBD6A8C1AE5DDD8"/>
    <w:rsid w:val="009C425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C1CD0BE79E07482D934C2D448DB4DF1B">
    <w:name w:val="C1CD0BE79E07482D934C2D448DB4DF1B"/>
    <w:rsid w:val="009C4251"/>
    <w:pPr>
      <w:spacing w:before="120" w:after="120" w:line="264" w:lineRule="auto"/>
    </w:pPr>
    <w:rPr>
      <w:rFonts w:eastAsia="Times New Roman" w:cs="Times New Roman"/>
      <w:sz w:val="21"/>
      <w:szCs w:val="24"/>
    </w:rPr>
  </w:style>
  <w:style w:type="paragraph" w:customStyle="1" w:styleId="00EBE190F7E8462D804432D518AEA3D11">
    <w:name w:val="00EBE190F7E8462D804432D518AEA3D11"/>
    <w:rsid w:val="009C4251"/>
    <w:pPr>
      <w:keepNext/>
      <w:keepLines/>
      <w:spacing w:before="360" w:after="120" w:line="264" w:lineRule="auto"/>
      <w:outlineLvl w:val="1"/>
    </w:pPr>
    <w:rPr>
      <w:rFonts w:asciiTheme="majorHAnsi" w:eastAsia="Times New Roman" w:hAnsiTheme="majorHAnsi" w:cs="Arial"/>
      <w:b/>
      <w:bCs/>
      <w:iCs/>
      <w:sz w:val="36"/>
      <w:szCs w:val="28"/>
    </w:rPr>
  </w:style>
  <w:style w:type="paragraph" w:customStyle="1" w:styleId="D058B9A3D3EE4CFA85BFFB70DD8F06211">
    <w:name w:val="D058B9A3D3EE4CFA85BFFB70DD8F06211"/>
    <w:rsid w:val="009C4251"/>
    <w:pPr>
      <w:keepNext/>
      <w:keepLines/>
      <w:spacing w:before="360" w:after="120" w:line="264" w:lineRule="auto"/>
      <w:outlineLvl w:val="1"/>
    </w:pPr>
    <w:rPr>
      <w:rFonts w:asciiTheme="majorHAnsi" w:eastAsia="Times New Roman" w:hAnsiTheme="majorHAnsi" w:cs="Arial"/>
      <w:b/>
      <w:bCs/>
      <w:iCs/>
      <w:sz w:val="36"/>
      <w:szCs w:val="28"/>
    </w:rPr>
  </w:style>
  <w:style w:type="paragraph" w:customStyle="1" w:styleId="60A9D73E662949E185A8D571C8A419B61">
    <w:name w:val="60A9D73E662949E185A8D571C8A419B61"/>
    <w:rsid w:val="009C4251"/>
    <w:pPr>
      <w:keepNext/>
      <w:keepLines/>
      <w:spacing w:before="360" w:after="120" w:line="264" w:lineRule="auto"/>
      <w:outlineLvl w:val="1"/>
    </w:pPr>
    <w:rPr>
      <w:rFonts w:asciiTheme="majorHAnsi" w:eastAsia="Times New Roman" w:hAnsiTheme="majorHAnsi" w:cs="Arial"/>
      <w:b/>
      <w:bCs/>
      <w:iCs/>
      <w:sz w:val="36"/>
      <w:szCs w:val="28"/>
    </w:rPr>
  </w:style>
  <w:style w:type="paragraph" w:customStyle="1" w:styleId="208F17CCEA854E88A6F7CBF7D9376AC01">
    <w:name w:val="208F17CCEA854E88A6F7CBF7D9376AC01"/>
    <w:rsid w:val="009C4251"/>
    <w:pPr>
      <w:tabs>
        <w:tab w:val="right" w:pos="9639"/>
      </w:tabs>
      <w:spacing w:after="0" w:line="264" w:lineRule="auto"/>
    </w:pPr>
    <w:rPr>
      <w:rFonts w:eastAsiaTheme="minorHAnsi"/>
      <w:color w:val="808080"/>
      <w:sz w:val="16"/>
      <w:lang w:eastAsia="en-US"/>
    </w:rPr>
  </w:style>
  <w:style w:type="paragraph" w:customStyle="1" w:styleId="627D894E735E4048BBC9E9F7751884B9">
    <w:name w:val="627D894E735E4048BBC9E9F7751884B9"/>
    <w:rsid w:val="009C4251"/>
    <w:pPr>
      <w:tabs>
        <w:tab w:val="right" w:pos="9639"/>
      </w:tabs>
      <w:spacing w:after="0" w:line="264" w:lineRule="auto"/>
    </w:pPr>
    <w:rPr>
      <w:rFonts w:eastAsiaTheme="minorHAnsi"/>
      <w:color w:val="808080"/>
      <w:sz w:val="16"/>
      <w:lang w:eastAsia="en-US"/>
    </w:rPr>
  </w:style>
  <w:style w:type="paragraph" w:customStyle="1" w:styleId="C93C893503B040D1A50E1D7C833EE4901">
    <w:name w:val="C93C893503B040D1A50E1D7C833EE4901"/>
    <w:rsid w:val="009C4251"/>
    <w:pPr>
      <w:tabs>
        <w:tab w:val="right" w:pos="9639"/>
      </w:tabs>
      <w:spacing w:after="0" w:line="264" w:lineRule="auto"/>
    </w:pPr>
    <w:rPr>
      <w:rFonts w:eastAsiaTheme="minorHAnsi"/>
      <w:color w:val="808080"/>
      <w:sz w:val="16"/>
      <w:lang w:eastAsia="en-US"/>
    </w:rPr>
  </w:style>
  <w:style w:type="paragraph" w:customStyle="1" w:styleId="115651ECBA6B4E2DBFD0D54C45E0FC08">
    <w:name w:val="115651ECBA6B4E2DBFD0D54C45E0FC08"/>
    <w:rsid w:val="009C4251"/>
    <w:pPr>
      <w:tabs>
        <w:tab w:val="right" w:pos="9639"/>
      </w:tabs>
      <w:spacing w:after="0" w:line="264" w:lineRule="auto"/>
    </w:pPr>
    <w:rPr>
      <w:rFonts w:eastAsiaTheme="minorHAnsi"/>
      <w:color w:val="808080"/>
      <w:sz w:val="16"/>
      <w:lang w:eastAsia="en-US"/>
    </w:rPr>
  </w:style>
  <w:style w:type="paragraph" w:customStyle="1" w:styleId="65DCF321DE4F4F2B91F5200A4D5D75BB1">
    <w:name w:val="65DCF321DE4F4F2B91F5200A4D5D75BB1"/>
    <w:rsid w:val="009C4251"/>
    <w:pPr>
      <w:tabs>
        <w:tab w:val="right" w:pos="9639"/>
      </w:tabs>
      <w:spacing w:after="0" w:line="264" w:lineRule="auto"/>
    </w:pPr>
    <w:rPr>
      <w:rFonts w:eastAsiaTheme="minorHAnsi"/>
      <w:color w:val="808080"/>
      <w:sz w:val="16"/>
      <w:lang w:eastAsia="en-US"/>
    </w:rPr>
  </w:style>
  <w:style w:type="paragraph" w:customStyle="1" w:styleId="141AF6D08B6C44C0A0784FF8338B8F13">
    <w:name w:val="141AF6D08B6C44C0A0784FF8338B8F13"/>
    <w:rsid w:val="009C4251"/>
    <w:pPr>
      <w:tabs>
        <w:tab w:val="right" w:pos="9639"/>
      </w:tabs>
      <w:spacing w:after="0" w:line="264" w:lineRule="auto"/>
    </w:pPr>
    <w:rPr>
      <w:rFonts w:eastAsiaTheme="minorHAnsi"/>
      <w:color w:val="808080"/>
      <w:sz w:val="16"/>
      <w:lang w:eastAsia="en-US"/>
    </w:rPr>
  </w:style>
  <w:style w:type="paragraph" w:customStyle="1" w:styleId="BA8B05C265D5448794E08D6402A957CD1">
    <w:name w:val="BA8B05C265D5448794E08D6402A957CD1"/>
    <w:rsid w:val="00FE2433"/>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3A6AD2564945452881608B14F42735632">
    <w:name w:val="3A6AD2564945452881608B14F42735632"/>
    <w:rsid w:val="00FE2433"/>
    <w:pPr>
      <w:spacing w:before="120" w:after="120" w:line="264" w:lineRule="auto"/>
    </w:pPr>
    <w:rPr>
      <w:rFonts w:eastAsia="Times New Roman" w:cs="Times New Roman"/>
      <w:sz w:val="21"/>
      <w:szCs w:val="24"/>
    </w:rPr>
  </w:style>
  <w:style w:type="paragraph" w:customStyle="1" w:styleId="121B966E717941E7A8EA395D1901C60C1">
    <w:name w:val="121B966E717941E7A8EA395D1901C60C1"/>
    <w:rsid w:val="00FE2433"/>
    <w:pPr>
      <w:spacing w:before="120" w:after="120" w:line="264" w:lineRule="auto"/>
    </w:pPr>
    <w:rPr>
      <w:rFonts w:eastAsia="Times New Roman" w:cs="Times New Roman"/>
      <w:sz w:val="21"/>
      <w:szCs w:val="24"/>
    </w:rPr>
  </w:style>
  <w:style w:type="paragraph" w:customStyle="1" w:styleId="D1B67CC2FC4C4105BF8A6F7A0267C4391">
    <w:name w:val="D1B67CC2FC4C4105BF8A6F7A0267C4391"/>
    <w:rsid w:val="00FE2433"/>
    <w:pPr>
      <w:numPr>
        <w:numId w:val="4"/>
      </w:numPr>
      <w:tabs>
        <w:tab w:val="num" w:pos="284"/>
      </w:tabs>
      <w:spacing w:before="120" w:after="120" w:line="264" w:lineRule="auto"/>
      <w:ind w:left="284" w:hanging="284"/>
    </w:pPr>
    <w:rPr>
      <w:rFonts w:eastAsia="Times New Roman" w:cs="Times New Roman"/>
      <w:sz w:val="21"/>
      <w:szCs w:val="24"/>
    </w:rPr>
  </w:style>
  <w:style w:type="paragraph" w:customStyle="1" w:styleId="11AFB6541BEC4798B38D53F94373A19D2">
    <w:name w:val="11AFB6541BEC4798B38D53F94373A19D2"/>
    <w:rsid w:val="00FE2433"/>
    <w:pPr>
      <w:spacing w:before="120" w:after="120" w:line="264" w:lineRule="auto"/>
    </w:pPr>
    <w:rPr>
      <w:rFonts w:eastAsia="Times New Roman" w:cs="Times New Roman"/>
      <w:sz w:val="21"/>
      <w:szCs w:val="24"/>
    </w:rPr>
  </w:style>
  <w:style w:type="paragraph" w:customStyle="1" w:styleId="27A5CAF3B90D490CAD7FCBD56B7E72832">
    <w:name w:val="27A5CAF3B90D490CAD7FCBD56B7E72832"/>
    <w:rsid w:val="00FE2433"/>
    <w:pPr>
      <w:spacing w:before="120" w:after="120" w:line="264" w:lineRule="auto"/>
    </w:pPr>
    <w:rPr>
      <w:rFonts w:eastAsia="Times New Roman" w:cs="Times New Roman"/>
      <w:sz w:val="21"/>
      <w:szCs w:val="24"/>
    </w:rPr>
  </w:style>
  <w:style w:type="paragraph" w:customStyle="1" w:styleId="78CC4F41D4F14A3CA7EAE8CE2D2A4A851">
    <w:name w:val="78CC4F41D4F14A3CA7EAE8CE2D2A4A851"/>
    <w:rsid w:val="00FE2433"/>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D75DF30FC5604ACF911778DC81D1E5DD1">
    <w:name w:val="D75DF30FC5604ACF911778DC81D1E5DD1"/>
    <w:rsid w:val="00FE2433"/>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39B2A74BAB794D52BE1DAB92035336C81">
    <w:name w:val="39B2A74BAB794D52BE1DAB92035336C81"/>
    <w:rsid w:val="00FE2433"/>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FDB33927C6724979B095C5B71639E0971">
    <w:name w:val="FDB33927C6724979B095C5B71639E0971"/>
    <w:rsid w:val="00FE2433"/>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2590438D912F4FA3996B82E1E08836CC1">
    <w:name w:val="2590438D912F4FA3996B82E1E08836CC1"/>
    <w:rsid w:val="00FE2433"/>
    <w:pPr>
      <w:spacing w:after="0" w:line="240" w:lineRule="auto"/>
      <w:ind w:left="720"/>
      <w:contextualSpacing/>
    </w:pPr>
    <w:rPr>
      <w:rFonts w:eastAsiaTheme="minorHAnsi"/>
      <w:sz w:val="21"/>
      <w:lang w:eastAsia="en-US"/>
    </w:rPr>
  </w:style>
  <w:style w:type="paragraph" w:customStyle="1" w:styleId="D8613ED0108847D8ABAB105F72446C8C1">
    <w:name w:val="D8613ED0108847D8ABAB105F72446C8C1"/>
    <w:rsid w:val="00FE2433"/>
    <w:pPr>
      <w:spacing w:after="0" w:line="240" w:lineRule="auto"/>
    </w:pPr>
    <w:rPr>
      <w:rFonts w:eastAsiaTheme="minorHAnsi"/>
      <w:sz w:val="21"/>
      <w:lang w:eastAsia="en-US"/>
    </w:rPr>
  </w:style>
  <w:style w:type="paragraph" w:customStyle="1" w:styleId="6A2F42F2BE634F6BBD28DABC1E47CB3C1">
    <w:name w:val="6A2F42F2BE634F6BBD28DABC1E47CB3C1"/>
    <w:rsid w:val="00FE2433"/>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79967C79D4424E53BDFB8CC6C2E2DC081">
    <w:name w:val="79967C79D4424E53BDFB8CC6C2E2DC081"/>
    <w:rsid w:val="00FE2433"/>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C243F7844C5E4A21B839C46760655F802">
    <w:name w:val="C243F7844C5E4A21B839C46760655F802"/>
    <w:rsid w:val="00FE2433"/>
    <w:pPr>
      <w:spacing w:before="120" w:after="120" w:line="264" w:lineRule="auto"/>
    </w:pPr>
    <w:rPr>
      <w:rFonts w:eastAsia="Times New Roman" w:cs="Times New Roman"/>
      <w:sz w:val="21"/>
      <w:szCs w:val="24"/>
    </w:rPr>
  </w:style>
  <w:style w:type="paragraph" w:customStyle="1" w:styleId="8E5FD4F88C9A4767BBB62F9F400A0AD91">
    <w:name w:val="8E5FD4F88C9A4767BBB62F9F400A0AD91"/>
    <w:rsid w:val="00FE2433"/>
    <w:pPr>
      <w:tabs>
        <w:tab w:val="left" w:pos="397"/>
      </w:tabs>
      <w:spacing w:after="120" w:line="264" w:lineRule="auto"/>
      <w:ind w:left="397" w:hanging="397"/>
    </w:pPr>
    <w:rPr>
      <w:rFonts w:eastAsia="Times New Roman" w:cs="Times New Roman"/>
      <w:sz w:val="21"/>
      <w:szCs w:val="21"/>
    </w:rPr>
  </w:style>
  <w:style w:type="paragraph" w:customStyle="1" w:styleId="C60EFD80145F4184AF0B5B0B822ED7EA1">
    <w:name w:val="C60EFD80145F4184AF0B5B0B822ED7EA1"/>
    <w:rsid w:val="00FE2433"/>
    <w:pPr>
      <w:tabs>
        <w:tab w:val="left" w:pos="397"/>
      </w:tabs>
      <w:spacing w:after="120" w:line="264" w:lineRule="auto"/>
      <w:ind w:left="397" w:hanging="397"/>
    </w:pPr>
    <w:rPr>
      <w:rFonts w:eastAsia="Times New Roman" w:cs="Times New Roman"/>
      <w:sz w:val="21"/>
      <w:szCs w:val="21"/>
    </w:rPr>
  </w:style>
  <w:style w:type="paragraph" w:customStyle="1" w:styleId="BD2175B000084114AC53E60ED0F342111">
    <w:name w:val="BD2175B000084114AC53E60ED0F342111"/>
    <w:rsid w:val="00FE2433"/>
    <w:pPr>
      <w:tabs>
        <w:tab w:val="left" w:pos="397"/>
      </w:tabs>
      <w:spacing w:after="120" w:line="264" w:lineRule="auto"/>
      <w:ind w:left="397" w:hanging="397"/>
    </w:pPr>
    <w:rPr>
      <w:rFonts w:eastAsia="Times New Roman" w:cs="Times New Roman"/>
      <w:sz w:val="21"/>
      <w:szCs w:val="21"/>
    </w:rPr>
  </w:style>
  <w:style w:type="paragraph" w:customStyle="1" w:styleId="944E3F7E687348B1AFAD161392849EB01">
    <w:name w:val="944E3F7E687348B1AFAD161392849EB01"/>
    <w:rsid w:val="00FE2433"/>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497AFA9CA4B24441BFBD6A8C1AE5DDD81">
    <w:name w:val="497AFA9CA4B24441BFBD6A8C1AE5DDD81"/>
    <w:rsid w:val="00FE2433"/>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C1CD0BE79E07482D934C2D448DB4DF1B1">
    <w:name w:val="C1CD0BE79E07482D934C2D448DB4DF1B1"/>
    <w:rsid w:val="00FE2433"/>
    <w:pPr>
      <w:spacing w:before="120" w:after="120" w:line="264" w:lineRule="auto"/>
    </w:pPr>
    <w:rPr>
      <w:rFonts w:eastAsia="Times New Roman" w:cs="Times New Roman"/>
      <w:sz w:val="21"/>
      <w:szCs w:val="24"/>
    </w:rPr>
  </w:style>
  <w:style w:type="paragraph" w:customStyle="1" w:styleId="00EBE190F7E8462D804432D518AEA3D12">
    <w:name w:val="00EBE190F7E8462D804432D518AEA3D12"/>
    <w:rsid w:val="00FE2433"/>
    <w:pPr>
      <w:keepNext/>
      <w:keepLines/>
      <w:spacing w:before="360" w:after="120" w:line="264" w:lineRule="auto"/>
      <w:outlineLvl w:val="1"/>
    </w:pPr>
    <w:rPr>
      <w:rFonts w:asciiTheme="majorHAnsi" w:eastAsia="Times New Roman" w:hAnsiTheme="majorHAnsi" w:cs="Arial"/>
      <w:b/>
      <w:bCs/>
      <w:iCs/>
      <w:sz w:val="36"/>
      <w:szCs w:val="28"/>
    </w:rPr>
  </w:style>
  <w:style w:type="paragraph" w:customStyle="1" w:styleId="D058B9A3D3EE4CFA85BFFB70DD8F06212">
    <w:name w:val="D058B9A3D3EE4CFA85BFFB70DD8F06212"/>
    <w:rsid w:val="00FE2433"/>
    <w:pPr>
      <w:keepNext/>
      <w:keepLines/>
      <w:spacing w:before="360" w:after="120" w:line="264" w:lineRule="auto"/>
      <w:outlineLvl w:val="1"/>
    </w:pPr>
    <w:rPr>
      <w:rFonts w:asciiTheme="majorHAnsi" w:eastAsia="Times New Roman" w:hAnsiTheme="majorHAnsi" w:cs="Arial"/>
      <w:b/>
      <w:bCs/>
      <w:iCs/>
      <w:sz w:val="36"/>
      <w:szCs w:val="28"/>
    </w:rPr>
  </w:style>
  <w:style w:type="paragraph" w:customStyle="1" w:styleId="60A9D73E662949E185A8D571C8A419B62">
    <w:name w:val="60A9D73E662949E185A8D571C8A419B62"/>
    <w:rsid w:val="00FE2433"/>
    <w:pPr>
      <w:keepNext/>
      <w:keepLines/>
      <w:spacing w:before="360" w:after="120" w:line="264" w:lineRule="auto"/>
      <w:outlineLvl w:val="1"/>
    </w:pPr>
    <w:rPr>
      <w:rFonts w:asciiTheme="majorHAnsi" w:eastAsia="Times New Roman" w:hAnsiTheme="majorHAnsi" w:cs="Arial"/>
      <w:b/>
      <w:bCs/>
      <w:iCs/>
      <w:sz w:val="36"/>
      <w:szCs w:val="28"/>
    </w:rPr>
  </w:style>
  <w:style w:type="paragraph" w:customStyle="1" w:styleId="208F17CCEA854E88A6F7CBF7D9376AC02">
    <w:name w:val="208F17CCEA854E88A6F7CBF7D9376AC02"/>
    <w:rsid w:val="00FE2433"/>
    <w:pPr>
      <w:tabs>
        <w:tab w:val="right" w:pos="9639"/>
      </w:tabs>
      <w:spacing w:after="0" w:line="264" w:lineRule="auto"/>
    </w:pPr>
    <w:rPr>
      <w:rFonts w:eastAsiaTheme="minorHAnsi"/>
      <w:color w:val="808080"/>
      <w:sz w:val="16"/>
      <w:lang w:eastAsia="en-US"/>
    </w:rPr>
  </w:style>
  <w:style w:type="paragraph" w:customStyle="1" w:styleId="627D894E735E4048BBC9E9F7751884B91">
    <w:name w:val="627D894E735E4048BBC9E9F7751884B91"/>
    <w:rsid w:val="00FE2433"/>
    <w:pPr>
      <w:tabs>
        <w:tab w:val="right" w:pos="9639"/>
      </w:tabs>
      <w:spacing w:after="0" w:line="264" w:lineRule="auto"/>
    </w:pPr>
    <w:rPr>
      <w:rFonts w:eastAsiaTheme="minorHAnsi"/>
      <w:color w:val="808080"/>
      <w:sz w:val="16"/>
      <w:lang w:eastAsia="en-US"/>
    </w:rPr>
  </w:style>
  <w:style w:type="paragraph" w:customStyle="1" w:styleId="C93C893503B040D1A50E1D7C833EE4902">
    <w:name w:val="C93C893503B040D1A50E1D7C833EE4902"/>
    <w:rsid w:val="00FE2433"/>
    <w:pPr>
      <w:tabs>
        <w:tab w:val="right" w:pos="9639"/>
      </w:tabs>
      <w:spacing w:after="0" w:line="264" w:lineRule="auto"/>
    </w:pPr>
    <w:rPr>
      <w:rFonts w:eastAsiaTheme="minorHAnsi"/>
      <w:color w:val="808080"/>
      <w:sz w:val="16"/>
      <w:lang w:eastAsia="en-US"/>
    </w:rPr>
  </w:style>
  <w:style w:type="paragraph" w:customStyle="1" w:styleId="115651ECBA6B4E2DBFD0D54C45E0FC081">
    <w:name w:val="115651ECBA6B4E2DBFD0D54C45E0FC081"/>
    <w:rsid w:val="00FE2433"/>
    <w:pPr>
      <w:tabs>
        <w:tab w:val="right" w:pos="9639"/>
      </w:tabs>
      <w:spacing w:after="0" w:line="264" w:lineRule="auto"/>
    </w:pPr>
    <w:rPr>
      <w:rFonts w:eastAsiaTheme="minorHAnsi"/>
      <w:color w:val="808080"/>
      <w:sz w:val="16"/>
      <w:lang w:eastAsia="en-US"/>
    </w:rPr>
  </w:style>
  <w:style w:type="paragraph" w:customStyle="1" w:styleId="65DCF321DE4F4F2B91F5200A4D5D75BB2">
    <w:name w:val="65DCF321DE4F4F2B91F5200A4D5D75BB2"/>
    <w:rsid w:val="00FE2433"/>
    <w:pPr>
      <w:tabs>
        <w:tab w:val="right" w:pos="9639"/>
      </w:tabs>
      <w:spacing w:after="0" w:line="264" w:lineRule="auto"/>
    </w:pPr>
    <w:rPr>
      <w:rFonts w:eastAsiaTheme="minorHAnsi"/>
      <w:color w:val="808080"/>
      <w:sz w:val="16"/>
      <w:lang w:eastAsia="en-US"/>
    </w:rPr>
  </w:style>
  <w:style w:type="paragraph" w:customStyle="1" w:styleId="141AF6D08B6C44C0A0784FF8338B8F131">
    <w:name w:val="141AF6D08B6C44C0A0784FF8338B8F131"/>
    <w:rsid w:val="00FE2433"/>
    <w:pPr>
      <w:tabs>
        <w:tab w:val="right" w:pos="9639"/>
      </w:tabs>
      <w:spacing w:after="0" w:line="264" w:lineRule="auto"/>
    </w:pPr>
    <w:rPr>
      <w:rFonts w:eastAsiaTheme="minorHAnsi"/>
      <w:color w:val="808080"/>
      <w:sz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
  <DocumentTitle/>
  <DocumentSubtitle/>
  <DocumentJobNumber/>
  <DocumentField1/>
  <DocumentField2/>
  <DocumentField3/>
  <DocumentField4/>
  <DocumentField5/>
  <DocumentField6/>
  <DocumentField7/>
  <DocumentField8>Technique</DocumentField8>
</QCAA>
</file>

<file path=customXml/item2.xml><?xml version="1.0" encoding="utf-8"?>
<QCAA xmlns="http://QCAA.qld.edu.au">
  <DocumentDate/>
  <Document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Id="rId2" Type="http://schemas.microsoft.com/office/2020/02/relationships/classificationlabels" Target="docMetadata/LabelInfo.xml"/&gt;&lt;Relationship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w:rsidRDefault="000E688A"&gt;&lt;w:r&gt;&lt;w:t&gt;Social &amp;amp; Community Studies&lt;/w:t&gt;&lt;/w:r&gt;&lt;/w:p&gt;&lt;w:sectPr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w:val="99"/&gt;&lt;w:semiHidden/&gt;&lt;w:unhideWhenUsed/&gt;&lt;/w:style&gt;&lt;/w:styles&gt;&lt;/pkg:xmlData&gt;&lt;/pkg:part&gt;&lt;pkg:part pkg:name="/docMetadata/LabelInfo.xml" pkg:contentType="application/vnd.ms-office.classificationlabels+xml"&gt;&lt;pkg:xmlData&gt;&lt;clbl:labelList xmlns:clbl="http://schemas.microsoft.com/office/2020/mipLabelMetadata"&gt;&lt;clbl:label id="{adaa4be3-f650-4692-881a-64ae220cbceb}" enabled="1" method="Standard" siteId="{5a7cc8ab-a4dc-4f9b-bf60-66714049ad62}" contentBits="0" removed="0"/&gt;&lt;/clbl:labelList&gt;&lt;/pkg:xmlData&gt;&lt;/pkg:part&gt;&lt;/pkg:package&gt;
</DocumentTitle>
  <DocumentSub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w:rsidRDefault="009B3E30"&gt;&lt;w:sdt&gt;&lt;w:sdtPr&gt;&lt;w:rPr&gt;&lt;w:b/&gt;&lt;w:bCs/&gt;&lt;/w:rPr&gt;&lt;w:alias w:val="Assessment #"/&gt;&lt;w:tag w:val="Document Subtitle"/&gt;&lt;w:id w:val="-2006815171"/&gt;&lt;w:placeholder&gt;&lt;w:docPart w:val="319C7F0DEFC5410ABC165F4F0E04E3E4"/&gt;&lt;/w:placeholder&gt;&lt;w15:dataBinding w:prefixMappings="xmlns:ns0='http://QCAA.qld.edu.au' " w:xpath="/ns0:QCAA[1]/ns0:DocumentSubtitle[1]" w:storeItemID="{029BFAC3-A859-40E3-910E-708531540F3D}"/&gt;&lt;/w:sdtPr&gt;&lt;w:sdtContent&gt;&lt;w:r w:rsidRPr="00EC121F"&gt;&lt;w:rPr&gt;&lt;w:b/&gt;&lt;w:bCs/&gt;&lt;w:shd w:val="clear" w:color="auto" w:fill="F7EA9F" w:themeFill="accent6"/&gt;&lt;/w:rPr&gt;&lt;w:t&gt;[#]&lt;/w:t&gt;&lt;/w:r&gt;&lt;/w:sdtContent&gt;&lt;/w:sdt&gt;&lt;/w:p&gt;&lt;w:sectPr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Type="http://schemas.openxmlformats.org/officeDocument/2006/relationships/glossaryDocument" Target="glossary/document.xml"/&gt;&lt;Relationship Id="rId1" Type="http://schemas.openxmlformats.org/officeDocument/2006/relationships/styles" Target="styles.xml"/&gt;&lt;/Relationships&gt;&lt;/pkg:xmlData&gt;&lt;/pkg:part&gt;&lt;pkg:part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wp14"&gt;&lt;w:docParts&gt;&lt;w:docPart&gt;&lt;w:docPartPr&gt;&lt;w:name w:val="319C7F0DEFC5410ABC165F4F0E04E3E4"/&gt;&lt;w:category&gt;&lt;w:name w:val="General"/&gt;&lt;w:gallery w:val="placeholder"/&gt;&lt;/w:category&gt;&lt;w:types&gt;&lt;w:type w:val="bbPlcHdr"/&gt;&lt;/w:types&gt;&lt;w:behaviors&gt;&lt;w:behavior w:val="content"/&gt;&lt;/w:behaviors&gt;&lt;w:guid w:val="{53F65C8D-B9A4-42F7-B31E-C60766D68147}"/&gt;&lt;/w:docPartPr&gt;&lt;w:docPartBody&gt;&lt;w:p w:rsidR="00000000" w:rsidRDefault="0054781C"&gt;&lt;w:pPr&gt;&lt;w:pStyle w:val="319C7F0DEFC5410ABC165F4F0E04E3E4"/&gt;&lt;/w:pPr&gt;&lt;w:r w:rsidRPr="00393309"&gt;&lt;w:rPr&gt;&lt;w:shd w:val="clear" w:color="auto" w:fill="70AD47" w:themeFill="accent6"/&gt;&lt;/w:rPr&gt;&lt;w:t&gt;[#]&lt;/w:t&gt;&lt;/w:r&gt;&lt;/w:p&gt;&lt;/w:docPartBody&gt;&lt;/w:docPart&gt;&lt;/w:docParts&gt;&lt;/w:glossaryDocument&gt;&lt;/pkg:xmlData&gt;&lt;/pkg:part&gt;&lt;pkg:part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w:val="en-AU" w:eastAsia="en-AU"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w:styleId="319C7F0DEFC5410ABC165F4F0E04E3E4"&gt;&lt;w:name w:val="319C7F0DEFC5410ABC165F4F0E04E3E4"/&gt;&lt;/w:style&gt;&lt;/w:styles&gt;&lt;/pkg:xmlData&gt;&lt;/pkg:part&gt;&lt;pkg:part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w16sdtdh"/&gt;&lt;/pkg:xmlData&gt;&lt;/pkg:part&gt;&lt;/pkg:package&gt;
</DocumentSubtitle>
  <DocumentJobNumber/>
  <DocumentField1/>
  <DocumentField2/>
  <DocumentField3/>
  <DocumentField4/>
</QCA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F99190-FDC9-4DC7-BF4D-418697363580}">
  <ds:schemaRefs>
    <ds:schemaRef ds:uri="http://QCAA.qld.edu.au"/>
  </ds:schemaRefs>
</ds:datastoreItem>
</file>

<file path=customXml/itemProps2.xml><?xml version="1.0" encoding="utf-8"?>
<ds:datastoreItem xmlns:ds="http://schemas.openxmlformats.org/officeDocument/2006/customXml" ds:itemID="{029BFAC3-A859-40E3-910E-708531540F3D}">
  <ds:schemaRefs>
    <ds:schemaRef ds:uri="http://QCAA.qld.edu.au"/>
  </ds:schemaRefs>
</ds:datastoreItem>
</file>

<file path=customXml/itemProps3.xml><?xml version="1.0" encoding="utf-8"?>
<ds:datastoreItem xmlns:ds="http://schemas.openxmlformats.org/officeDocument/2006/customXml" ds:itemID="{FC2B2620-6A4E-4573-AAF1-BF992A679C37}">
  <ds:schemaRefs>
    <ds:schemaRef ds:uri="http://schemas.microsoft.com/sharepoint/v3/contenttype/forms"/>
  </ds:schemaRefs>
</ds:datastoreItem>
</file>

<file path=customXml/itemProps4.xml><?xml version="1.0" encoding="utf-8"?>
<ds:datastoreItem xmlns:ds="http://schemas.openxmlformats.org/officeDocument/2006/customXml" ds:itemID="{AF5466ED-8B2C-41E8-8EF7-CB6DC162CA32}">
  <ds:schemaRefs>
    <ds:schemaRef ds:uri="http://schemas.openxmlformats.org/officeDocument/2006/bibliography"/>
  </ds:schemaRefs>
</ds:datastoreItem>
</file>

<file path=customXml/itemProps5.xml><?xml version="1.0" encoding="utf-8"?>
<ds:datastoreItem xmlns:ds="http://schemas.openxmlformats.org/officeDocument/2006/customXml" ds:itemID="{12C6E08B-B726-4463-A312-7282C08FA87E}">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0ADE0F03-1E4E-4F9D-B489-5E19A00D0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snr_applied_syll_sample_ass_instrument.dotx</Template>
  <TotalTime>5</TotalTime>
  <Pages>6</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Social &amp; Community Studies: Investigation/Extended response</vt:lpstr>
    </vt:vector>
  </TitlesOfParts>
  <Company>Queensland Curriculum and Assessment Authority</Company>
  <LinksUpToDate>false</LinksUpToDate>
  <CharactersWithSpaces>7593</CharactersWithSpaces>
  <SharedDoc>false</SharedDoc>
  <HLinks>
    <vt:vector size="48" baseType="variant">
      <vt:variant>
        <vt:i4>5439611</vt:i4>
      </vt:variant>
      <vt:variant>
        <vt:i4>21</vt:i4>
      </vt:variant>
      <vt:variant>
        <vt:i4>0</vt:i4>
      </vt:variant>
      <vt:variant>
        <vt:i4>5</vt:i4>
      </vt:variant>
      <vt:variant>
        <vt:lpwstr>mailto:copyright@qcaa.qld.edu.au</vt:lpwstr>
      </vt:variant>
      <vt:variant>
        <vt:lpwstr/>
      </vt:variant>
      <vt:variant>
        <vt:i4>3276899</vt:i4>
      </vt:variant>
      <vt:variant>
        <vt:i4>18</vt:i4>
      </vt:variant>
      <vt:variant>
        <vt:i4>0</vt:i4>
      </vt:variant>
      <vt:variant>
        <vt:i4>5</vt:i4>
      </vt:variant>
      <vt:variant>
        <vt:lpwstr>https://creativecommons.org/licenses/by-nd/4.0/</vt:lpwstr>
      </vt:variant>
      <vt:variant>
        <vt:lpwstr/>
      </vt:variant>
      <vt:variant>
        <vt:i4>5308431</vt:i4>
      </vt:variant>
      <vt:variant>
        <vt:i4>15</vt:i4>
      </vt:variant>
      <vt:variant>
        <vt:i4>0</vt:i4>
      </vt:variant>
      <vt:variant>
        <vt:i4>5</vt:i4>
      </vt:variant>
      <vt:variant>
        <vt:lpwstr>https://creativecommons.org/licenses/by/3.0/</vt:lpwstr>
      </vt:variant>
      <vt:variant>
        <vt:lpwstr/>
      </vt:variant>
      <vt:variant>
        <vt:i4>5898312</vt:i4>
      </vt:variant>
      <vt:variant>
        <vt:i4>12</vt:i4>
      </vt:variant>
      <vt:variant>
        <vt:i4>0</vt:i4>
      </vt:variant>
      <vt:variant>
        <vt:i4>5</vt:i4>
      </vt:variant>
      <vt:variant>
        <vt:lpwstr>http://design.jonathasmello.com/portfolio/index.php/branding/1-open-educational-resources-global-logo</vt:lpwstr>
      </vt:variant>
      <vt:variant>
        <vt:lpwstr/>
      </vt:variant>
      <vt:variant>
        <vt:i4>5898312</vt:i4>
      </vt:variant>
      <vt:variant>
        <vt:i4>9</vt:i4>
      </vt:variant>
      <vt:variant>
        <vt:i4>0</vt:i4>
      </vt:variant>
      <vt:variant>
        <vt:i4>5</vt:i4>
      </vt:variant>
      <vt:variant>
        <vt:lpwstr>http://design.jonathasmello.com/portfolio/index.php/branding/1-open-educational-resources-global-logo</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1441797</vt:i4>
      </vt:variant>
      <vt:variant>
        <vt:i4>3</vt:i4>
      </vt:variant>
      <vt:variant>
        <vt:i4>0</vt:i4>
      </vt:variant>
      <vt:variant>
        <vt:i4>5</vt:i4>
      </vt:variant>
      <vt:variant>
        <vt:lpwstr>https://www.qcaa.qld.edu.au/copyright</vt:lpwstr>
      </vt:variant>
      <vt:variant>
        <vt:lpwstr/>
      </vt:variant>
      <vt:variant>
        <vt:i4>8257592</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&amp; Community Studies: Investigation/Extended response</dc:title>
  <dc:subject>Workshop sample assessment template</dc:subject>
  <dc:creator>Queensland Curriculum and Assessment Authority</dc:creator>
  <dc:description>Creative Commons Attribution 4.0 International Licence https://creativecommons.org/licenses/by/4.0/legalcode Please give attribution to:  State of Queensland (QCAA)  2023</dc:description>
  <cp:lastModifiedBy>CMED</cp:lastModifiedBy>
  <cp:revision>7</cp:revision>
  <cp:lastPrinted>2023-02-15T21:11:00Z</cp:lastPrinted>
  <dcterms:created xsi:type="dcterms:W3CDTF">2023-04-26T04:14:00Z</dcterms:created>
  <dcterms:modified xsi:type="dcterms:W3CDTF">2023-05-05T04:05:00Z</dcterms:modified>
  <cp:category>230682</cp:category>
  <cp:contentStatus>2024 v1.0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