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13D2649B"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344EE44F" w:rsidR="005425F1" w:rsidRDefault="00152B16"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My73lQ=="/>
              </w:sdtPr>
              <w:sdtEndPr/>
              <w:sdtContent>
                <w:r w:rsidR="003A4588">
                  <w:t>Music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4588">
                  <w:t>2024 v1.0</w:t>
                </w:r>
              </w:sdtContent>
            </w:sdt>
          </w:p>
          <w:p w14:paraId="0805E7C0" w14:textId="5B361FCD" w:rsidR="001B7DD2" w:rsidRDefault="00152B16"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1B7DD2">
              <w:t>1</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3A4588">
                  <w:t>Project</w:t>
                </w:r>
              </w:sdtContent>
            </w:sdt>
            <w:r w:rsidR="001B7DD2">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3D500017" w:rsidR="0025739B" w:rsidRDefault="001B7DD2" w:rsidP="006714FD">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0D222372"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740144">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116C4B4"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152B16">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152B16">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152B16">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152B16">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152B16">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152B16">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152B16">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152B16">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152B16">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152B16">
                  <w:pPr>
                    <w:pStyle w:val="Tabletext"/>
                    <w:framePr w:hSpace="181" w:wrap="around" w:vAnchor="page" w:hAnchor="page" w:x="1504" w:y="285"/>
                    <w:suppressOverlap/>
                  </w:pPr>
                </w:p>
              </w:tc>
            </w:tr>
          </w:tbl>
          <w:p w14:paraId="53519208" w14:textId="104E5DDF"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152B16">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152B16">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152B16">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152B16">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152B16">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152B16">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152B16">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152B16">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234973E1" w:rsidR="00B620E3" w:rsidRPr="00B620E3" w:rsidRDefault="00B620E3" w:rsidP="00B620E3">
      <w:pPr>
        <w:pStyle w:val="Instructiontowriters"/>
      </w:pPr>
      <w:r w:rsidRPr="00B620E3">
        <w:t xml:space="preserve">Copy and paste the technique, unit, duration and response requirements directly from </w:t>
      </w:r>
      <w:r w:rsidR="00DA3ED2">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152B16"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152B16"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152B16"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152B16"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152B16"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152B16"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374E9247" w14:textId="77777777" w:rsidR="00DA3ED2" w:rsidRDefault="00DA3ED2" w:rsidP="00DA3ED2">
      <w:pPr>
        <w:pStyle w:val="Heading2"/>
      </w:pPr>
      <w:r>
        <w:t>Task</w:t>
      </w:r>
    </w:p>
    <w:p w14:paraId="5C4E817D" w14:textId="77777777" w:rsidR="00DA3ED2" w:rsidRDefault="00DA3ED2" w:rsidP="00DA3ED2">
      <w:pPr>
        <w:pStyle w:val="Instructiontowriters"/>
      </w:pPr>
      <w:bookmarkStart w:id="2" w:name="_Hlk133924382"/>
      <w:bookmarkStart w:id="3" w:name="_Hlk133926087"/>
      <w:r>
        <w:t>Add task,</w:t>
      </w:r>
      <w:r w:rsidRPr="00310775">
        <w:t xml:space="preserve"> i.e. copy and paste the </w:t>
      </w:r>
      <w:r>
        <w:t xml:space="preserve">task information from the relevant unit and then contextualise it to align to your school and student needs. </w:t>
      </w:r>
    </w:p>
    <w:bookmarkEnd w:id="2"/>
    <w:p w14:paraId="4ACA6E21" w14:textId="77777777" w:rsidR="00DA3ED2" w:rsidRDefault="00DA3ED2" w:rsidP="00DA3ED2">
      <w:pPr>
        <w:pStyle w:val="Heading2"/>
      </w:pPr>
      <w:r>
        <w:t>Specifications</w:t>
      </w:r>
    </w:p>
    <w:p w14:paraId="52EFBA09" w14:textId="77777777" w:rsidR="00DA3ED2" w:rsidRDefault="00DA3ED2" w:rsidP="00DA3ED2">
      <w:pPr>
        <w:pStyle w:val="Instructiontowriters"/>
      </w:pPr>
      <w:bookmarkStart w:id="4" w:name="_Hlk133924394"/>
      <w:r>
        <w:t>Copy and paste the specifications directly from the syllabus. You can then contextualise this further to align to the specific task you have developed.</w:t>
      </w:r>
    </w:p>
    <w:bookmarkEnd w:id="3"/>
    <w:bookmarkEnd w:id="4"/>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5"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5"/>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152B16"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152B16"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152B16"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152B16"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4A97EF11" w14:textId="04B7AFBE" w:rsidR="003836F0" w:rsidRPr="00377252" w:rsidRDefault="00A21FB1" w:rsidP="006714FD">
      <w:pPr>
        <w:pStyle w:val="Heading2"/>
      </w:pPr>
      <w:r>
        <w:lastRenderedPageBreak/>
        <w:t xml:space="preserve">Instrument-specific standards </w:t>
      </w:r>
      <w:r w:rsidR="00377252">
        <w:t>(A1): Project — Music of today</w:t>
      </w:r>
    </w:p>
    <w:tbl>
      <w:tblPr>
        <w:tblStyle w:val="QCAAtablestyle12"/>
        <w:tblW w:w="5002" w:type="pct"/>
        <w:tblInd w:w="-5" w:type="dxa"/>
        <w:tblLook w:val="04A0" w:firstRow="1" w:lastRow="0" w:firstColumn="1" w:lastColumn="0" w:noHBand="0" w:noVBand="1"/>
      </w:tblPr>
      <w:tblGrid>
        <w:gridCol w:w="3266"/>
        <w:gridCol w:w="3265"/>
        <w:gridCol w:w="3264"/>
        <w:gridCol w:w="3266"/>
        <w:gridCol w:w="937"/>
      </w:tblGrid>
      <w:tr w:rsidR="003836F0" w:rsidRPr="00D836F7" w14:paraId="5088E967" w14:textId="77777777" w:rsidTr="005126B0">
        <w:trPr>
          <w:cnfStyle w:val="100000000000" w:firstRow="1" w:lastRow="0" w:firstColumn="0" w:lastColumn="0" w:oddVBand="0" w:evenVBand="0" w:oddHBand="0" w:evenHBand="0" w:firstRowFirstColumn="0" w:firstRowLastColumn="0" w:lastRowFirstColumn="0" w:lastRowLastColumn="0"/>
          <w:trHeight w:val="199"/>
          <w:tblHeader/>
        </w:trPr>
        <w:tc>
          <w:tcPr>
            <w:tcW w:w="3255" w:type="dxa"/>
            <w:hideMark/>
          </w:tcPr>
          <w:p w14:paraId="1BD815D8" w14:textId="77777777" w:rsidR="003836F0" w:rsidRPr="00D836F7" w:rsidRDefault="003836F0" w:rsidP="005126B0">
            <w:pPr>
              <w:pStyle w:val="Tableheading"/>
              <w:rPr>
                <w:rFonts w:ascii="Arial" w:hAnsi="Arial" w:cs="Arial"/>
              </w:rPr>
            </w:pPr>
            <w:r>
              <w:rPr>
                <w:rFonts w:ascii="Arial" w:hAnsi="Arial" w:cs="Arial"/>
              </w:rPr>
              <w:t>Use music practices</w:t>
            </w:r>
          </w:p>
        </w:tc>
        <w:tc>
          <w:tcPr>
            <w:tcW w:w="3255" w:type="dxa"/>
          </w:tcPr>
          <w:p w14:paraId="4BCABDBC" w14:textId="77777777" w:rsidR="003836F0" w:rsidRPr="00D836F7" w:rsidRDefault="003836F0" w:rsidP="005126B0">
            <w:pPr>
              <w:pStyle w:val="Tableheading"/>
              <w:rPr>
                <w:rFonts w:ascii="Arial" w:hAnsi="Arial" w:cs="Arial"/>
              </w:rPr>
            </w:pPr>
            <w:r>
              <w:rPr>
                <w:rFonts w:ascii="Arial" w:hAnsi="Arial" w:cs="Arial"/>
              </w:rPr>
              <w:t>Plan music works</w:t>
            </w:r>
          </w:p>
        </w:tc>
        <w:tc>
          <w:tcPr>
            <w:tcW w:w="3254" w:type="dxa"/>
          </w:tcPr>
          <w:p w14:paraId="3BDDACF7" w14:textId="77777777" w:rsidR="003836F0" w:rsidRPr="00D836F7" w:rsidRDefault="003836F0" w:rsidP="005126B0">
            <w:pPr>
              <w:pStyle w:val="Tableheading"/>
              <w:rPr>
                <w:rFonts w:ascii="Arial" w:hAnsi="Arial" w:cs="Arial"/>
              </w:rPr>
            </w:pPr>
            <w:r>
              <w:rPr>
                <w:rFonts w:ascii="Arial" w:hAnsi="Arial" w:cs="Arial"/>
              </w:rPr>
              <w:t>Communicate ideas</w:t>
            </w:r>
          </w:p>
        </w:tc>
        <w:tc>
          <w:tcPr>
            <w:tcW w:w="3256" w:type="dxa"/>
          </w:tcPr>
          <w:p w14:paraId="42414723" w14:textId="77777777" w:rsidR="003836F0" w:rsidRPr="00D836F7" w:rsidRDefault="003836F0" w:rsidP="005126B0">
            <w:pPr>
              <w:pStyle w:val="Tableheading"/>
              <w:rPr>
                <w:rFonts w:ascii="Arial" w:hAnsi="Arial" w:cs="Arial"/>
              </w:rPr>
            </w:pPr>
            <w:r>
              <w:rPr>
                <w:rFonts w:ascii="Arial" w:hAnsi="Arial" w:cs="Arial"/>
              </w:rPr>
              <w:t>Evaluate music works</w:t>
            </w:r>
          </w:p>
        </w:tc>
        <w:tc>
          <w:tcPr>
            <w:tcW w:w="934" w:type="dxa"/>
            <w:vAlign w:val="center"/>
            <w:hideMark/>
          </w:tcPr>
          <w:p w14:paraId="5D52E786" w14:textId="77777777" w:rsidR="003836F0" w:rsidRPr="00D836F7" w:rsidRDefault="003836F0" w:rsidP="005126B0">
            <w:pPr>
              <w:pStyle w:val="Tableheading"/>
              <w:rPr>
                <w:rFonts w:ascii="Arial" w:hAnsi="Arial" w:cs="Arial"/>
              </w:rPr>
            </w:pPr>
            <w:r w:rsidRPr="00D836F7">
              <w:rPr>
                <w:rFonts w:ascii="Arial" w:hAnsi="Arial" w:cs="Arial"/>
              </w:rPr>
              <w:t>Grade</w:t>
            </w:r>
          </w:p>
        </w:tc>
      </w:tr>
      <w:tr w:rsidR="003836F0" w:rsidRPr="00D836F7" w14:paraId="4F69381F" w14:textId="77777777" w:rsidTr="005126B0">
        <w:trPr>
          <w:trHeight w:val="21"/>
        </w:trPr>
        <w:tc>
          <w:tcPr>
            <w:tcW w:w="13954" w:type="dxa"/>
            <w:gridSpan w:val="5"/>
          </w:tcPr>
          <w:p w14:paraId="2F6EF993" w14:textId="77777777" w:rsidR="003836F0" w:rsidRPr="00D836F7" w:rsidRDefault="003836F0" w:rsidP="005126B0">
            <w:pPr>
              <w:pStyle w:val="Tabletext"/>
              <w:rPr>
                <w:rFonts w:cs="Arial"/>
              </w:rPr>
            </w:pPr>
            <w:r w:rsidRPr="00D836F7">
              <w:rPr>
                <w:rFonts w:cs="Arial"/>
              </w:rPr>
              <w:t>The student work has the following characteristics:</w:t>
            </w:r>
          </w:p>
        </w:tc>
      </w:tr>
      <w:tr w:rsidR="003836F0" w:rsidRPr="00D836F7" w14:paraId="72D1F614" w14:textId="77777777" w:rsidTr="005126B0">
        <w:trPr>
          <w:trHeight w:val="192"/>
        </w:trPr>
        <w:tc>
          <w:tcPr>
            <w:tcW w:w="3255" w:type="dxa"/>
          </w:tcPr>
          <w:p w14:paraId="129ACE30" w14:textId="77777777" w:rsidR="003836F0" w:rsidRPr="003137DF" w:rsidRDefault="003836F0" w:rsidP="003836F0">
            <w:pPr>
              <w:pStyle w:val="TableBullet"/>
              <w:numPr>
                <w:ilvl w:val="0"/>
                <w:numId w:val="4"/>
              </w:numPr>
              <w:tabs>
                <w:tab w:val="clear" w:pos="284"/>
              </w:tabs>
              <w:ind w:left="170" w:hanging="170"/>
            </w:pPr>
            <w:r w:rsidRPr="003137DF">
              <w:t>use of music elements and concepts and compositional devices that is sustained throughout composition</w:t>
            </w:r>
          </w:p>
        </w:tc>
        <w:tc>
          <w:tcPr>
            <w:tcW w:w="3255" w:type="dxa"/>
          </w:tcPr>
          <w:p w14:paraId="57E4C181" w14:textId="77777777" w:rsidR="003836F0" w:rsidRPr="003137DF" w:rsidRDefault="003836F0" w:rsidP="003836F0">
            <w:pPr>
              <w:pStyle w:val="TableBullet"/>
              <w:numPr>
                <w:ilvl w:val="0"/>
                <w:numId w:val="4"/>
              </w:numPr>
              <w:tabs>
                <w:tab w:val="clear" w:pos="284"/>
              </w:tabs>
              <w:ind w:left="170" w:hanging="170"/>
              <w:rPr>
                <w:rStyle w:val="normaltextrun"/>
              </w:rPr>
            </w:pPr>
            <w:r w:rsidRPr="003137DF">
              <w:t xml:space="preserve">planning that reveals strategic consideration of the impact of </w:t>
            </w:r>
            <w:r w:rsidRPr="003137DF">
              <w:rPr>
                <w:rStyle w:val="normaltextrun"/>
              </w:rPr>
              <w:t>specific compositional devices</w:t>
            </w:r>
          </w:p>
        </w:tc>
        <w:tc>
          <w:tcPr>
            <w:tcW w:w="3254" w:type="dxa"/>
          </w:tcPr>
          <w:p w14:paraId="7DE0694C" w14:textId="77777777" w:rsidR="003836F0" w:rsidRPr="003137DF" w:rsidRDefault="003836F0" w:rsidP="003836F0">
            <w:pPr>
              <w:pStyle w:val="TableBullet"/>
              <w:numPr>
                <w:ilvl w:val="0"/>
                <w:numId w:val="4"/>
              </w:numPr>
              <w:tabs>
                <w:tab w:val="clear" w:pos="284"/>
              </w:tabs>
              <w:ind w:left="170" w:hanging="170"/>
            </w:pPr>
            <w:r w:rsidRPr="003137DF">
              <w:t>communication of ideas that displays impact and sensitivity in a cohesive composition</w:t>
            </w:r>
          </w:p>
        </w:tc>
        <w:tc>
          <w:tcPr>
            <w:tcW w:w="3256" w:type="dxa"/>
          </w:tcPr>
          <w:p w14:paraId="253476FB" w14:textId="77777777" w:rsidR="003836F0" w:rsidRPr="003137DF" w:rsidRDefault="003836F0" w:rsidP="003836F0">
            <w:pPr>
              <w:pStyle w:val="TableBullet"/>
              <w:numPr>
                <w:ilvl w:val="0"/>
                <w:numId w:val="4"/>
              </w:numPr>
              <w:tabs>
                <w:tab w:val="clear" w:pos="284"/>
              </w:tabs>
              <w:ind w:left="170" w:hanging="170"/>
            </w:pPr>
            <w:r w:rsidRPr="003137DF">
              <w:t>evaluation that shows a well-reasoned justification using examples that reveal the interrelationship between purpose and context</w:t>
            </w:r>
          </w:p>
        </w:tc>
        <w:tc>
          <w:tcPr>
            <w:tcW w:w="934" w:type="dxa"/>
            <w:vAlign w:val="center"/>
          </w:tcPr>
          <w:p w14:paraId="68C54416" w14:textId="77777777" w:rsidR="003836F0" w:rsidRPr="00D836F7" w:rsidRDefault="003836F0" w:rsidP="005126B0">
            <w:pPr>
              <w:pStyle w:val="Tabletext"/>
              <w:rPr>
                <w:rFonts w:cs="Arial"/>
                <w:b/>
                <w:bCs/>
              </w:rPr>
            </w:pPr>
            <w:r w:rsidRPr="00D836F7">
              <w:rPr>
                <w:rFonts w:cs="Arial"/>
                <w:b/>
                <w:bCs/>
              </w:rPr>
              <w:t>A</w:t>
            </w:r>
          </w:p>
        </w:tc>
      </w:tr>
      <w:tr w:rsidR="003836F0" w:rsidRPr="00D836F7" w14:paraId="04B9E9BE" w14:textId="77777777" w:rsidTr="005126B0">
        <w:trPr>
          <w:trHeight w:val="372"/>
        </w:trPr>
        <w:tc>
          <w:tcPr>
            <w:tcW w:w="3255" w:type="dxa"/>
            <w:hideMark/>
          </w:tcPr>
          <w:p w14:paraId="7BDA414B" w14:textId="77777777" w:rsidR="003836F0" w:rsidRPr="003137DF" w:rsidRDefault="003836F0" w:rsidP="003836F0">
            <w:pPr>
              <w:pStyle w:val="TableBullet"/>
              <w:numPr>
                <w:ilvl w:val="0"/>
                <w:numId w:val="4"/>
              </w:numPr>
              <w:tabs>
                <w:tab w:val="clear" w:pos="284"/>
              </w:tabs>
              <w:ind w:left="170" w:hanging="170"/>
            </w:pPr>
            <w:r w:rsidRPr="003137DF">
              <w:t>use of music elements and concepts and compositional devices that enhance the composition</w:t>
            </w:r>
          </w:p>
        </w:tc>
        <w:tc>
          <w:tcPr>
            <w:tcW w:w="3255" w:type="dxa"/>
          </w:tcPr>
          <w:p w14:paraId="7F07C6F7" w14:textId="77777777" w:rsidR="003836F0" w:rsidRPr="003137DF" w:rsidRDefault="003836F0" w:rsidP="003836F0">
            <w:pPr>
              <w:pStyle w:val="TableBullet"/>
              <w:numPr>
                <w:ilvl w:val="0"/>
                <w:numId w:val="4"/>
              </w:numPr>
              <w:tabs>
                <w:tab w:val="clear" w:pos="284"/>
              </w:tabs>
              <w:ind w:left="170" w:hanging="170"/>
              <w:rPr>
                <w:rStyle w:val="normaltextrun"/>
              </w:rPr>
            </w:pPr>
            <w:r w:rsidRPr="003137DF">
              <w:t>planning that shows clear and consistent choices about the use of</w:t>
            </w:r>
            <w:r w:rsidRPr="003137DF">
              <w:rPr>
                <w:rStyle w:val="normaltextrun"/>
              </w:rPr>
              <w:t xml:space="preserve"> specific compositional devices</w:t>
            </w:r>
          </w:p>
        </w:tc>
        <w:tc>
          <w:tcPr>
            <w:tcW w:w="3254" w:type="dxa"/>
          </w:tcPr>
          <w:p w14:paraId="6868E126" w14:textId="77777777" w:rsidR="003836F0" w:rsidRPr="003137DF" w:rsidRDefault="003836F0" w:rsidP="003836F0">
            <w:pPr>
              <w:pStyle w:val="TableBullet"/>
              <w:numPr>
                <w:ilvl w:val="0"/>
                <w:numId w:val="4"/>
              </w:numPr>
              <w:tabs>
                <w:tab w:val="clear" w:pos="284"/>
              </w:tabs>
              <w:ind w:left="170" w:hanging="170"/>
            </w:pPr>
            <w:r w:rsidRPr="003137DF">
              <w:t>communication of ideas that work together to convey a clear intention</w:t>
            </w:r>
          </w:p>
        </w:tc>
        <w:tc>
          <w:tcPr>
            <w:tcW w:w="3256" w:type="dxa"/>
          </w:tcPr>
          <w:p w14:paraId="1A924C8B" w14:textId="77777777" w:rsidR="003836F0" w:rsidRPr="003137DF" w:rsidRDefault="003836F0" w:rsidP="003836F0">
            <w:pPr>
              <w:pStyle w:val="TableBullet"/>
              <w:numPr>
                <w:ilvl w:val="0"/>
                <w:numId w:val="4"/>
              </w:numPr>
              <w:tabs>
                <w:tab w:val="clear" w:pos="284"/>
              </w:tabs>
              <w:ind w:left="170" w:hanging="170"/>
            </w:pPr>
            <w:r w:rsidRPr="003137DF">
              <w:t>evaluation that shows justification of purposeful choices of key compositional devices</w:t>
            </w:r>
          </w:p>
        </w:tc>
        <w:tc>
          <w:tcPr>
            <w:tcW w:w="934" w:type="dxa"/>
            <w:vAlign w:val="center"/>
            <w:hideMark/>
          </w:tcPr>
          <w:p w14:paraId="798F2CE3" w14:textId="77777777" w:rsidR="003836F0" w:rsidRPr="00D836F7" w:rsidRDefault="003836F0" w:rsidP="005126B0">
            <w:pPr>
              <w:pStyle w:val="Tabletext"/>
              <w:rPr>
                <w:rFonts w:cs="Arial"/>
                <w:b/>
                <w:bCs/>
              </w:rPr>
            </w:pPr>
            <w:r w:rsidRPr="00D836F7">
              <w:rPr>
                <w:rFonts w:cs="Arial"/>
                <w:b/>
                <w:bCs/>
              </w:rPr>
              <w:t>B</w:t>
            </w:r>
          </w:p>
        </w:tc>
      </w:tr>
      <w:tr w:rsidR="003836F0" w:rsidRPr="00D836F7" w14:paraId="08F79C97" w14:textId="77777777" w:rsidTr="005126B0">
        <w:trPr>
          <w:trHeight w:val="20"/>
        </w:trPr>
        <w:tc>
          <w:tcPr>
            <w:tcW w:w="3255" w:type="dxa"/>
            <w:hideMark/>
          </w:tcPr>
          <w:p w14:paraId="6B48D970" w14:textId="77777777" w:rsidR="003836F0" w:rsidRPr="003137DF" w:rsidRDefault="003836F0" w:rsidP="003836F0">
            <w:pPr>
              <w:pStyle w:val="TableBullet"/>
              <w:numPr>
                <w:ilvl w:val="0"/>
                <w:numId w:val="4"/>
              </w:numPr>
              <w:tabs>
                <w:tab w:val="clear" w:pos="284"/>
              </w:tabs>
              <w:ind w:left="170" w:hanging="170"/>
            </w:pPr>
            <w:r w:rsidRPr="003137DF">
              <w:t>use of music elements and concepts, and compositional devices in a contemporary song</w:t>
            </w:r>
          </w:p>
        </w:tc>
        <w:tc>
          <w:tcPr>
            <w:tcW w:w="3255" w:type="dxa"/>
          </w:tcPr>
          <w:p w14:paraId="64CA9F76" w14:textId="77777777" w:rsidR="003836F0" w:rsidRPr="003137DF" w:rsidRDefault="003836F0" w:rsidP="003836F0">
            <w:pPr>
              <w:pStyle w:val="TableBullet"/>
              <w:numPr>
                <w:ilvl w:val="0"/>
                <w:numId w:val="4"/>
              </w:numPr>
              <w:tabs>
                <w:tab w:val="clear" w:pos="284"/>
              </w:tabs>
              <w:ind w:left="170" w:hanging="170"/>
            </w:pPr>
            <w:r w:rsidRPr="003137DF">
              <w:t>planning for an original contemporary song for a specific purpose and context</w:t>
            </w:r>
          </w:p>
        </w:tc>
        <w:tc>
          <w:tcPr>
            <w:tcW w:w="3254" w:type="dxa"/>
          </w:tcPr>
          <w:p w14:paraId="4C5462C9" w14:textId="77777777" w:rsidR="003836F0" w:rsidRPr="003137DF" w:rsidRDefault="003836F0" w:rsidP="003836F0">
            <w:pPr>
              <w:pStyle w:val="TableBullet"/>
              <w:numPr>
                <w:ilvl w:val="0"/>
                <w:numId w:val="4"/>
              </w:numPr>
              <w:tabs>
                <w:tab w:val="clear" w:pos="284"/>
              </w:tabs>
              <w:ind w:left="170" w:hanging="170"/>
            </w:pPr>
            <w:r w:rsidRPr="003137DF">
              <w:t>communication of ideas in own composition of a contemporary song to suit purpose and context</w:t>
            </w:r>
          </w:p>
        </w:tc>
        <w:tc>
          <w:tcPr>
            <w:tcW w:w="3256" w:type="dxa"/>
          </w:tcPr>
          <w:p w14:paraId="5C5E8898" w14:textId="77777777" w:rsidR="003836F0" w:rsidRPr="003137DF" w:rsidRDefault="003836F0" w:rsidP="003836F0">
            <w:pPr>
              <w:pStyle w:val="TableBullet"/>
              <w:numPr>
                <w:ilvl w:val="0"/>
                <w:numId w:val="4"/>
              </w:numPr>
              <w:tabs>
                <w:tab w:val="clear" w:pos="284"/>
              </w:tabs>
              <w:ind w:left="170" w:hanging="170"/>
            </w:pPr>
            <w:r w:rsidRPr="003137DF">
              <w:t xml:space="preserve">evaluation of </w:t>
            </w:r>
            <w:r w:rsidRPr="003137DF">
              <w:rPr>
                <w:rFonts w:eastAsiaTheme="minorEastAsia"/>
              </w:rPr>
              <w:t xml:space="preserve">the use of music elements and concepts and compositional devices </w:t>
            </w:r>
            <w:r w:rsidRPr="003137DF">
              <w:t>in a contemporary song, using appropriate language conventions and terminology</w:t>
            </w:r>
          </w:p>
        </w:tc>
        <w:tc>
          <w:tcPr>
            <w:tcW w:w="934" w:type="dxa"/>
            <w:vAlign w:val="center"/>
            <w:hideMark/>
          </w:tcPr>
          <w:p w14:paraId="31AB0550" w14:textId="77777777" w:rsidR="003836F0" w:rsidRPr="00D836F7" w:rsidRDefault="003836F0" w:rsidP="005126B0">
            <w:pPr>
              <w:pStyle w:val="Tabletext"/>
              <w:rPr>
                <w:rFonts w:cs="Arial"/>
                <w:b/>
                <w:bCs/>
              </w:rPr>
            </w:pPr>
            <w:r w:rsidRPr="00D836F7">
              <w:rPr>
                <w:rFonts w:cs="Arial"/>
                <w:b/>
                <w:bCs/>
              </w:rPr>
              <w:t>C</w:t>
            </w:r>
          </w:p>
        </w:tc>
      </w:tr>
      <w:tr w:rsidR="003836F0" w:rsidRPr="00D836F7" w14:paraId="687A305F" w14:textId="77777777" w:rsidTr="005126B0">
        <w:trPr>
          <w:trHeight w:val="20"/>
        </w:trPr>
        <w:tc>
          <w:tcPr>
            <w:tcW w:w="3255" w:type="dxa"/>
            <w:hideMark/>
          </w:tcPr>
          <w:p w14:paraId="1E3F0E1F" w14:textId="77777777" w:rsidR="003836F0" w:rsidRPr="003137DF" w:rsidRDefault="003836F0" w:rsidP="003836F0">
            <w:pPr>
              <w:pStyle w:val="TableBullet"/>
              <w:numPr>
                <w:ilvl w:val="0"/>
                <w:numId w:val="4"/>
              </w:numPr>
              <w:tabs>
                <w:tab w:val="clear" w:pos="284"/>
              </w:tabs>
              <w:ind w:left="170" w:hanging="170"/>
            </w:pPr>
            <w:bookmarkStart w:id="6" w:name="_Hlk107408496"/>
            <w:r w:rsidRPr="003137DF">
              <w:t>use of music elements and concepts, and/or compositional devices in sections of the work</w:t>
            </w:r>
          </w:p>
        </w:tc>
        <w:tc>
          <w:tcPr>
            <w:tcW w:w="3255" w:type="dxa"/>
          </w:tcPr>
          <w:p w14:paraId="740D76C0" w14:textId="77777777" w:rsidR="003836F0" w:rsidRPr="003137DF" w:rsidRDefault="003836F0" w:rsidP="003836F0">
            <w:pPr>
              <w:pStyle w:val="TableBullet"/>
              <w:numPr>
                <w:ilvl w:val="0"/>
                <w:numId w:val="4"/>
              </w:numPr>
              <w:tabs>
                <w:tab w:val="clear" w:pos="284"/>
              </w:tabs>
              <w:ind w:left="170" w:hanging="170"/>
            </w:pPr>
            <w:r w:rsidRPr="003137DF">
              <w:t>documentation of plans for a song has made links to purpose</w:t>
            </w:r>
            <w:r>
              <w:t xml:space="preserve"> or </w:t>
            </w:r>
            <w:r w:rsidRPr="003137DF">
              <w:t>context</w:t>
            </w:r>
          </w:p>
        </w:tc>
        <w:tc>
          <w:tcPr>
            <w:tcW w:w="3254" w:type="dxa"/>
          </w:tcPr>
          <w:p w14:paraId="4391AC7F" w14:textId="77777777" w:rsidR="003836F0" w:rsidRPr="003137DF" w:rsidRDefault="003836F0" w:rsidP="003836F0">
            <w:pPr>
              <w:pStyle w:val="TableBullet"/>
              <w:numPr>
                <w:ilvl w:val="0"/>
                <w:numId w:val="4"/>
              </w:numPr>
              <w:tabs>
                <w:tab w:val="clear" w:pos="284"/>
              </w:tabs>
              <w:ind w:left="170" w:hanging="170"/>
            </w:pPr>
            <w:r w:rsidRPr="003137DF">
              <w:t>use of music elements and concepts that suit purpose</w:t>
            </w:r>
            <w:r>
              <w:t xml:space="preserve"> or </w:t>
            </w:r>
            <w:r w:rsidRPr="003137DF">
              <w:t>context</w:t>
            </w:r>
          </w:p>
        </w:tc>
        <w:tc>
          <w:tcPr>
            <w:tcW w:w="3256" w:type="dxa"/>
          </w:tcPr>
          <w:p w14:paraId="46934AA5" w14:textId="77777777" w:rsidR="003836F0" w:rsidRPr="003137DF" w:rsidRDefault="003836F0" w:rsidP="003836F0">
            <w:pPr>
              <w:pStyle w:val="TableBullet"/>
              <w:numPr>
                <w:ilvl w:val="0"/>
                <w:numId w:val="4"/>
              </w:numPr>
              <w:tabs>
                <w:tab w:val="clear" w:pos="284"/>
              </w:tabs>
              <w:ind w:left="170" w:hanging="170"/>
            </w:pPr>
            <w:r w:rsidRPr="003137DF">
              <w:t xml:space="preserve">statement of opinion about the composition of music works </w:t>
            </w:r>
          </w:p>
        </w:tc>
        <w:tc>
          <w:tcPr>
            <w:tcW w:w="934" w:type="dxa"/>
            <w:vAlign w:val="center"/>
            <w:hideMark/>
          </w:tcPr>
          <w:p w14:paraId="1BA372DC" w14:textId="77777777" w:rsidR="003836F0" w:rsidRPr="00D836F7" w:rsidRDefault="003836F0" w:rsidP="005126B0">
            <w:pPr>
              <w:pStyle w:val="Tabletext"/>
              <w:rPr>
                <w:rFonts w:cs="Arial"/>
                <w:b/>
                <w:bCs/>
              </w:rPr>
            </w:pPr>
            <w:r w:rsidRPr="00D836F7">
              <w:rPr>
                <w:rFonts w:cs="Arial"/>
                <w:b/>
                <w:bCs/>
              </w:rPr>
              <w:t>D</w:t>
            </w:r>
          </w:p>
        </w:tc>
      </w:tr>
      <w:tr w:rsidR="003836F0" w:rsidRPr="00264BDE" w14:paraId="0C4E36D1" w14:textId="77777777" w:rsidTr="005126B0">
        <w:trPr>
          <w:trHeight w:val="354"/>
        </w:trPr>
        <w:tc>
          <w:tcPr>
            <w:tcW w:w="3255" w:type="dxa"/>
            <w:hideMark/>
          </w:tcPr>
          <w:p w14:paraId="329E8D2C" w14:textId="77777777" w:rsidR="003836F0" w:rsidRPr="003137DF" w:rsidRDefault="003836F0" w:rsidP="003836F0">
            <w:pPr>
              <w:pStyle w:val="TableBullet"/>
              <w:numPr>
                <w:ilvl w:val="0"/>
                <w:numId w:val="4"/>
              </w:numPr>
              <w:tabs>
                <w:tab w:val="clear" w:pos="284"/>
              </w:tabs>
              <w:ind w:left="170" w:hanging="170"/>
            </w:pPr>
            <w:r w:rsidRPr="003137DF">
              <w:t>use of music elements and concepts</w:t>
            </w:r>
            <w:r>
              <w:t xml:space="preserve"> or </w:t>
            </w:r>
            <w:r w:rsidRPr="003137DF">
              <w:t>compositional devices in isolated moments.</w:t>
            </w:r>
          </w:p>
        </w:tc>
        <w:tc>
          <w:tcPr>
            <w:tcW w:w="3255" w:type="dxa"/>
          </w:tcPr>
          <w:p w14:paraId="079A909A" w14:textId="77777777" w:rsidR="003836F0" w:rsidRPr="003137DF" w:rsidRDefault="003836F0" w:rsidP="003836F0">
            <w:pPr>
              <w:pStyle w:val="TableBullet"/>
              <w:numPr>
                <w:ilvl w:val="0"/>
                <w:numId w:val="4"/>
              </w:numPr>
              <w:tabs>
                <w:tab w:val="clear" w:pos="284"/>
              </w:tabs>
              <w:ind w:left="170" w:hanging="170"/>
            </w:pPr>
            <w:r w:rsidRPr="003137DF">
              <w:t>description of idea/s for a song.</w:t>
            </w:r>
          </w:p>
        </w:tc>
        <w:tc>
          <w:tcPr>
            <w:tcW w:w="3254" w:type="dxa"/>
          </w:tcPr>
          <w:p w14:paraId="4FAA1F96" w14:textId="77777777" w:rsidR="003836F0" w:rsidRPr="003137DF" w:rsidRDefault="003836F0" w:rsidP="003836F0">
            <w:pPr>
              <w:pStyle w:val="TableBullet"/>
              <w:numPr>
                <w:ilvl w:val="0"/>
                <w:numId w:val="4"/>
              </w:numPr>
              <w:tabs>
                <w:tab w:val="clear" w:pos="284"/>
              </w:tabs>
              <w:ind w:left="170" w:hanging="170"/>
            </w:pPr>
            <w:r w:rsidRPr="003137DF">
              <w:t>communication of isolated ideas.</w:t>
            </w:r>
          </w:p>
        </w:tc>
        <w:tc>
          <w:tcPr>
            <w:tcW w:w="3256" w:type="dxa"/>
          </w:tcPr>
          <w:p w14:paraId="4C8AADCF" w14:textId="77777777" w:rsidR="003836F0" w:rsidRPr="003137DF" w:rsidRDefault="003836F0" w:rsidP="003836F0">
            <w:pPr>
              <w:pStyle w:val="TableBullet"/>
              <w:numPr>
                <w:ilvl w:val="0"/>
                <w:numId w:val="4"/>
              </w:numPr>
              <w:tabs>
                <w:tab w:val="clear" w:pos="284"/>
              </w:tabs>
              <w:ind w:left="170" w:hanging="170"/>
            </w:pPr>
            <w:r w:rsidRPr="003137DF">
              <w:t>description of music ideas.</w:t>
            </w:r>
          </w:p>
        </w:tc>
        <w:tc>
          <w:tcPr>
            <w:tcW w:w="934" w:type="dxa"/>
            <w:vAlign w:val="center"/>
            <w:hideMark/>
          </w:tcPr>
          <w:p w14:paraId="7F3AC2C0" w14:textId="77777777" w:rsidR="003836F0" w:rsidRPr="00264BDE" w:rsidRDefault="003836F0" w:rsidP="005126B0">
            <w:pPr>
              <w:pStyle w:val="Tabletext"/>
              <w:rPr>
                <w:rFonts w:cs="Arial"/>
                <w:b/>
                <w:bCs/>
              </w:rPr>
            </w:pPr>
            <w:r w:rsidRPr="00D836F7">
              <w:rPr>
                <w:rFonts w:cs="Arial"/>
                <w:b/>
                <w:bCs/>
              </w:rPr>
              <w:t>E</w:t>
            </w:r>
          </w:p>
        </w:tc>
      </w:tr>
      <w:bookmarkEnd w:id="6"/>
    </w:tbl>
    <w:p w14:paraId="4971E638" w14:textId="77777777" w:rsidR="006D10B2" w:rsidRDefault="006D10B2" w:rsidP="00C54464">
      <w:pPr>
        <w:pStyle w:val="BodyText"/>
      </w:pPr>
    </w:p>
    <w:p w14:paraId="74C4F289" w14:textId="77777777" w:rsidR="006D10B2" w:rsidRDefault="006D10B2">
      <w:pPr>
        <w:spacing w:before="80" w:after="80"/>
        <w:rPr>
          <w:rFonts w:ascii="Arial" w:eastAsia="Times New Roman" w:hAnsi="Arial" w:cs="Times New Roman"/>
          <w:sz w:val="18"/>
          <w:szCs w:val="21"/>
        </w:rPr>
      </w:pPr>
      <w:r>
        <w:br w:type="page"/>
      </w:r>
    </w:p>
    <w:p w14:paraId="7250ACFF" w14:textId="743F833E" w:rsidR="003836F0" w:rsidRDefault="00377252" w:rsidP="006714FD">
      <w:pPr>
        <w:pStyle w:val="Heading2"/>
      </w:pPr>
      <w:r>
        <w:lastRenderedPageBreak/>
        <w:t>Instrument-specific standards (B1): Project — The cutting edge</w:t>
      </w:r>
    </w:p>
    <w:tbl>
      <w:tblPr>
        <w:tblStyle w:val="QCAAtablestyle12"/>
        <w:tblW w:w="5002" w:type="pct"/>
        <w:tblInd w:w="-5" w:type="dxa"/>
        <w:tblLook w:val="04A0" w:firstRow="1" w:lastRow="0" w:firstColumn="1" w:lastColumn="0" w:noHBand="0" w:noVBand="1"/>
      </w:tblPr>
      <w:tblGrid>
        <w:gridCol w:w="3263"/>
        <w:gridCol w:w="3266"/>
        <w:gridCol w:w="3265"/>
        <w:gridCol w:w="3387"/>
        <w:gridCol w:w="817"/>
      </w:tblGrid>
      <w:tr w:rsidR="008C4101" w:rsidRPr="00D836F7" w14:paraId="64E46A65" w14:textId="77777777" w:rsidTr="005126B0">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77D2C33E" w14:textId="77777777" w:rsidR="008C4101" w:rsidRPr="00D836F7" w:rsidRDefault="008C4101" w:rsidP="005126B0">
            <w:pPr>
              <w:pStyle w:val="Tableheading"/>
              <w:rPr>
                <w:rFonts w:ascii="Arial" w:hAnsi="Arial" w:cs="Arial"/>
              </w:rPr>
            </w:pPr>
            <w:r>
              <w:rPr>
                <w:rFonts w:ascii="Arial" w:hAnsi="Arial" w:cs="Arial"/>
              </w:rPr>
              <w:t>Use music practices</w:t>
            </w:r>
          </w:p>
        </w:tc>
        <w:tc>
          <w:tcPr>
            <w:tcW w:w="3266" w:type="dxa"/>
          </w:tcPr>
          <w:p w14:paraId="6B9908B3" w14:textId="77777777" w:rsidR="008C4101" w:rsidRPr="00D836F7" w:rsidRDefault="008C4101" w:rsidP="005126B0">
            <w:pPr>
              <w:pStyle w:val="Tableheading"/>
              <w:rPr>
                <w:rFonts w:ascii="Arial" w:hAnsi="Arial" w:cs="Arial"/>
              </w:rPr>
            </w:pPr>
            <w:r>
              <w:rPr>
                <w:rFonts w:ascii="Arial" w:hAnsi="Arial" w:cs="Arial"/>
              </w:rPr>
              <w:t>Plan music works</w:t>
            </w:r>
          </w:p>
        </w:tc>
        <w:tc>
          <w:tcPr>
            <w:tcW w:w="3265" w:type="dxa"/>
          </w:tcPr>
          <w:p w14:paraId="68EF9982" w14:textId="77777777" w:rsidR="008C4101" w:rsidRPr="00D836F7" w:rsidRDefault="008C4101" w:rsidP="005126B0">
            <w:pPr>
              <w:pStyle w:val="Tableheading"/>
              <w:rPr>
                <w:rFonts w:ascii="Arial" w:hAnsi="Arial" w:cs="Arial"/>
              </w:rPr>
            </w:pPr>
            <w:r>
              <w:rPr>
                <w:rFonts w:ascii="Arial" w:hAnsi="Arial" w:cs="Arial"/>
              </w:rPr>
              <w:t>Communicate ideas</w:t>
            </w:r>
          </w:p>
        </w:tc>
        <w:tc>
          <w:tcPr>
            <w:tcW w:w="3387" w:type="dxa"/>
          </w:tcPr>
          <w:p w14:paraId="4AE11260" w14:textId="77777777" w:rsidR="008C4101" w:rsidRPr="00D836F7" w:rsidRDefault="008C4101" w:rsidP="005126B0">
            <w:pPr>
              <w:pStyle w:val="Tableheading"/>
              <w:rPr>
                <w:rFonts w:ascii="Arial" w:hAnsi="Arial" w:cs="Arial"/>
              </w:rPr>
            </w:pPr>
            <w:r>
              <w:rPr>
                <w:rFonts w:ascii="Arial" w:hAnsi="Arial" w:cs="Arial"/>
              </w:rPr>
              <w:t>Evaluate music works</w:t>
            </w:r>
          </w:p>
        </w:tc>
        <w:tc>
          <w:tcPr>
            <w:tcW w:w="817" w:type="dxa"/>
            <w:vAlign w:val="center"/>
            <w:hideMark/>
          </w:tcPr>
          <w:p w14:paraId="378ADA45" w14:textId="77777777" w:rsidR="008C4101" w:rsidRPr="00D836F7" w:rsidRDefault="008C4101" w:rsidP="005126B0">
            <w:pPr>
              <w:pStyle w:val="Tableheading"/>
              <w:rPr>
                <w:rFonts w:ascii="Arial" w:hAnsi="Arial" w:cs="Arial"/>
              </w:rPr>
            </w:pPr>
            <w:r w:rsidRPr="00D836F7">
              <w:rPr>
                <w:rFonts w:ascii="Arial" w:hAnsi="Arial" w:cs="Arial"/>
              </w:rPr>
              <w:t>Grade</w:t>
            </w:r>
          </w:p>
        </w:tc>
      </w:tr>
      <w:tr w:rsidR="008C4101" w:rsidRPr="00D836F7" w14:paraId="10C4DA19" w14:textId="77777777" w:rsidTr="005126B0">
        <w:trPr>
          <w:trHeight w:val="21"/>
        </w:trPr>
        <w:tc>
          <w:tcPr>
            <w:tcW w:w="14000" w:type="dxa"/>
            <w:gridSpan w:val="5"/>
          </w:tcPr>
          <w:p w14:paraId="29D2A306" w14:textId="77777777" w:rsidR="008C4101" w:rsidRPr="00D836F7" w:rsidRDefault="008C4101" w:rsidP="005126B0">
            <w:pPr>
              <w:pStyle w:val="Tabletext"/>
              <w:rPr>
                <w:rFonts w:cs="Arial"/>
              </w:rPr>
            </w:pPr>
            <w:r w:rsidRPr="00D836F7">
              <w:rPr>
                <w:rFonts w:cs="Arial"/>
              </w:rPr>
              <w:t>The student work has the following characteristics:</w:t>
            </w:r>
          </w:p>
        </w:tc>
      </w:tr>
      <w:tr w:rsidR="008C4101" w:rsidRPr="00D836F7" w14:paraId="175ECC65" w14:textId="77777777" w:rsidTr="005126B0">
        <w:trPr>
          <w:trHeight w:val="192"/>
        </w:trPr>
        <w:tc>
          <w:tcPr>
            <w:tcW w:w="3265" w:type="dxa"/>
          </w:tcPr>
          <w:p w14:paraId="6AEFBE68" w14:textId="77777777" w:rsidR="008C4101" w:rsidRPr="000659F5" w:rsidRDefault="008C4101" w:rsidP="008C4101">
            <w:pPr>
              <w:pStyle w:val="TableBullet"/>
              <w:numPr>
                <w:ilvl w:val="0"/>
                <w:numId w:val="4"/>
              </w:numPr>
              <w:tabs>
                <w:tab w:val="clear" w:pos="284"/>
              </w:tabs>
              <w:ind w:left="170" w:hanging="170"/>
            </w:pPr>
            <w:r w:rsidRPr="000659F5">
              <w:t xml:space="preserve">use of technical skills that is sustained throughout the performance </w:t>
            </w:r>
          </w:p>
        </w:tc>
        <w:tc>
          <w:tcPr>
            <w:tcW w:w="3266" w:type="dxa"/>
          </w:tcPr>
          <w:p w14:paraId="0A688702" w14:textId="77777777" w:rsidR="008C4101" w:rsidRPr="000659F5" w:rsidRDefault="008C4101" w:rsidP="008C4101">
            <w:pPr>
              <w:pStyle w:val="TableBullet"/>
              <w:numPr>
                <w:ilvl w:val="0"/>
                <w:numId w:val="4"/>
              </w:numPr>
              <w:tabs>
                <w:tab w:val="clear" w:pos="284"/>
              </w:tabs>
              <w:ind w:left="170" w:hanging="170"/>
            </w:pPr>
            <w:r w:rsidRPr="000659F5">
              <w:t>planning that reveals purposeful and strategic consideration of the impact of purpose and context of performance</w:t>
            </w:r>
          </w:p>
        </w:tc>
        <w:tc>
          <w:tcPr>
            <w:tcW w:w="3265" w:type="dxa"/>
          </w:tcPr>
          <w:p w14:paraId="67100881" w14:textId="77777777" w:rsidR="008C4101" w:rsidRPr="000659F5" w:rsidRDefault="008C4101" w:rsidP="008C4101">
            <w:pPr>
              <w:pStyle w:val="TableBullet"/>
              <w:numPr>
                <w:ilvl w:val="0"/>
                <w:numId w:val="4"/>
              </w:numPr>
              <w:tabs>
                <w:tab w:val="clear" w:pos="284"/>
              </w:tabs>
              <w:ind w:left="170" w:hanging="170"/>
            </w:pPr>
            <w:r w:rsidRPr="000659F5">
              <w:t>communication of ideas that expresses subtleties in a cohesive performance</w:t>
            </w:r>
          </w:p>
        </w:tc>
        <w:tc>
          <w:tcPr>
            <w:tcW w:w="3387" w:type="dxa"/>
          </w:tcPr>
          <w:p w14:paraId="6D232037" w14:textId="77777777" w:rsidR="008C4101" w:rsidRPr="000659F5" w:rsidRDefault="008C4101" w:rsidP="008C4101">
            <w:pPr>
              <w:pStyle w:val="TableBullet"/>
              <w:numPr>
                <w:ilvl w:val="0"/>
                <w:numId w:val="4"/>
              </w:numPr>
              <w:tabs>
                <w:tab w:val="clear" w:pos="284"/>
              </w:tabs>
              <w:ind w:left="170" w:hanging="170"/>
            </w:pPr>
            <w:r w:rsidRPr="000659F5">
              <w:t xml:space="preserve">evaluation that shows a well-reasoned justification using examples that reveal the interrelationship between purpose and context </w:t>
            </w:r>
          </w:p>
        </w:tc>
        <w:tc>
          <w:tcPr>
            <w:tcW w:w="817" w:type="dxa"/>
            <w:vAlign w:val="center"/>
          </w:tcPr>
          <w:p w14:paraId="7797D8A3" w14:textId="77777777" w:rsidR="008C4101" w:rsidRPr="00D836F7" w:rsidRDefault="008C4101" w:rsidP="005126B0">
            <w:pPr>
              <w:pStyle w:val="Tabletext"/>
              <w:rPr>
                <w:rFonts w:cs="Arial"/>
                <w:b/>
                <w:bCs/>
              </w:rPr>
            </w:pPr>
            <w:r w:rsidRPr="00D836F7">
              <w:rPr>
                <w:rFonts w:cs="Arial"/>
                <w:b/>
                <w:bCs/>
              </w:rPr>
              <w:t>A</w:t>
            </w:r>
          </w:p>
        </w:tc>
      </w:tr>
      <w:tr w:rsidR="008C4101" w:rsidRPr="00D836F7" w14:paraId="3668EF03" w14:textId="77777777" w:rsidTr="005126B0">
        <w:trPr>
          <w:trHeight w:val="372"/>
        </w:trPr>
        <w:tc>
          <w:tcPr>
            <w:tcW w:w="3265" w:type="dxa"/>
            <w:hideMark/>
          </w:tcPr>
          <w:p w14:paraId="2AD3F6D0" w14:textId="77777777" w:rsidR="008C4101" w:rsidRPr="000659F5" w:rsidRDefault="008C4101" w:rsidP="008C4101">
            <w:pPr>
              <w:pStyle w:val="TableBullet"/>
              <w:numPr>
                <w:ilvl w:val="0"/>
                <w:numId w:val="4"/>
              </w:numPr>
              <w:tabs>
                <w:tab w:val="clear" w:pos="284"/>
              </w:tabs>
              <w:ind w:left="170" w:hanging="170"/>
            </w:pPr>
            <w:r w:rsidRPr="000659F5">
              <w:t xml:space="preserve">use of technical skills that is controlled </w:t>
            </w:r>
          </w:p>
        </w:tc>
        <w:tc>
          <w:tcPr>
            <w:tcW w:w="3266" w:type="dxa"/>
          </w:tcPr>
          <w:p w14:paraId="20B06547" w14:textId="77777777" w:rsidR="008C4101" w:rsidRPr="000659F5" w:rsidRDefault="008C4101" w:rsidP="008C4101">
            <w:pPr>
              <w:pStyle w:val="TableBullet"/>
              <w:numPr>
                <w:ilvl w:val="0"/>
                <w:numId w:val="4"/>
              </w:numPr>
              <w:tabs>
                <w:tab w:val="clear" w:pos="284"/>
              </w:tabs>
              <w:ind w:left="170" w:hanging="170"/>
            </w:pPr>
            <w:r w:rsidRPr="000659F5">
              <w:t>planning that shows clear and consistent choices about genres/styles, instrumentation and technologies</w:t>
            </w:r>
          </w:p>
        </w:tc>
        <w:tc>
          <w:tcPr>
            <w:tcW w:w="3265" w:type="dxa"/>
          </w:tcPr>
          <w:p w14:paraId="2A2A14DC" w14:textId="77777777" w:rsidR="008C4101" w:rsidRPr="000659F5" w:rsidRDefault="008C4101" w:rsidP="008C4101">
            <w:pPr>
              <w:pStyle w:val="TableBullet"/>
              <w:numPr>
                <w:ilvl w:val="0"/>
                <w:numId w:val="4"/>
              </w:numPr>
              <w:tabs>
                <w:tab w:val="clear" w:pos="284"/>
              </w:tabs>
              <w:ind w:left="170" w:hanging="170"/>
            </w:pPr>
            <w:r w:rsidRPr="000659F5">
              <w:t xml:space="preserve">communication of ideas that shows purposeful shaping of music elements and concepts </w:t>
            </w:r>
          </w:p>
        </w:tc>
        <w:tc>
          <w:tcPr>
            <w:tcW w:w="3387" w:type="dxa"/>
          </w:tcPr>
          <w:p w14:paraId="2B6EFB03" w14:textId="77777777" w:rsidR="008C4101" w:rsidRPr="000659F5" w:rsidRDefault="008C4101" w:rsidP="008C4101">
            <w:pPr>
              <w:pStyle w:val="TableBullet"/>
              <w:numPr>
                <w:ilvl w:val="0"/>
                <w:numId w:val="4"/>
              </w:numPr>
              <w:tabs>
                <w:tab w:val="clear" w:pos="284"/>
              </w:tabs>
              <w:ind w:left="170" w:hanging="170"/>
            </w:pPr>
            <w:r w:rsidRPr="000659F5">
              <w:t xml:space="preserve">evaluation that shows justification of choices in terms of technical skills, instrumentation and technologies </w:t>
            </w:r>
          </w:p>
        </w:tc>
        <w:tc>
          <w:tcPr>
            <w:tcW w:w="817" w:type="dxa"/>
            <w:vAlign w:val="center"/>
            <w:hideMark/>
          </w:tcPr>
          <w:p w14:paraId="5BA079AE" w14:textId="77777777" w:rsidR="008C4101" w:rsidRPr="00D836F7" w:rsidRDefault="008C4101" w:rsidP="005126B0">
            <w:pPr>
              <w:pStyle w:val="Tabletext"/>
              <w:rPr>
                <w:rFonts w:cs="Arial"/>
                <w:b/>
                <w:bCs/>
              </w:rPr>
            </w:pPr>
            <w:r w:rsidRPr="00D836F7">
              <w:rPr>
                <w:rFonts w:cs="Arial"/>
                <w:b/>
                <w:bCs/>
              </w:rPr>
              <w:t>B</w:t>
            </w:r>
          </w:p>
        </w:tc>
      </w:tr>
      <w:tr w:rsidR="008C4101" w:rsidRPr="00D836F7" w14:paraId="22647068" w14:textId="77777777" w:rsidTr="005126B0">
        <w:trPr>
          <w:trHeight w:val="20"/>
        </w:trPr>
        <w:tc>
          <w:tcPr>
            <w:tcW w:w="3265" w:type="dxa"/>
            <w:hideMark/>
          </w:tcPr>
          <w:p w14:paraId="72A62805" w14:textId="77777777" w:rsidR="008C4101" w:rsidRPr="000659F5" w:rsidRDefault="008C4101" w:rsidP="008C4101">
            <w:pPr>
              <w:pStyle w:val="TableBullet"/>
              <w:numPr>
                <w:ilvl w:val="0"/>
                <w:numId w:val="4"/>
              </w:numPr>
              <w:tabs>
                <w:tab w:val="clear" w:pos="284"/>
              </w:tabs>
              <w:ind w:left="170" w:hanging="170"/>
            </w:pPr>
            <w:r w:rsidRPr="000659F5">
              <w:t>use of technical skills in the chosen genre/style of a cover song.</w:t>
            </w:r>
          </w:p>
        </w:tc>
        <w:tc>
          <w:tcPr>
            <w:tcW w:w="3266" w:type="dxa"/>
          </w:tcPr>
          <w:p w14:paraId="6B5A312A" w14:textId="77777777" w:rsidR="008C4101" w:rsidRPr="000659F5" w:rsidRDefault="008C4101" w:rsidP="008C4101">
            <w:pPr>
              <w:pStyle w:val="TableBullet"/>
              <w:numPr>
                <w:ilvl w:val="0"/>
                <w:numId w:val="4"/>
              </w:numPr>
              <w:tabs>
                <w:tab w:val="clear" w:pos="284"/>
              </w:tabs>
              <w:ind w:left="170" w:hanging="170"/>
            </w:pPr>
            <w:r w:rsidRPr="000659F5">
              <w:t xml:space="preserve">planning for a cover song to be performed using music technology for a specific purpose and context </w:t>
            </w:r>
          </w:p>
        </w:tc>
        <w:tc>
          <w:tcPr>
            <w:tcW w:w="3265" w:type="dxa"/>
          </w:tcPr>
          <w:p w14:paraId="7E1D0114" w14:textId="77777777" w:rsidR="008C4101" w:rsidRPr="000659F5" w:rsidRDefault="008C4101" w:rsidP="008C4101">
            <w:pPr>
              <w:pStyle w:val="TableBullet"/>
              <w:numPr>
                <w:ilvl w:val="0"/>
                <w:numId w:val="4"/>
              </w:numPr>
              <w:tabs>
                <w:tab w:val="clear" w:pos="284"/>
              </w:tabs>
              <w:ind w:left="170" w:hanging="170"/>
            </w:pPr>
            <w:r w:rsidRPr="000659F5">
              <w:t>communication of ideas by interpreting music elements and concepts and using music technology in a cover song</w:t>
            </w:r>
          </w:p>
        </w:tc>
        <w:tc>
          <w:tcPr>
            <w:tcW w:w="3387" w:type="dxa"/>
          </w:tcPr>
          <w:p w14:paraId="39BF60F7" w14:textId="77777777" w:rsidR="008C4101" w:rsidRPr="000659F5" w:rsidRDefault="008C4101" w:rsidP="008C4101">
            <w:pPr>
              <w:pStyle w:val="TableBullet"/>
              <w:numPr>
                <w:ilvl w:val="0"/>
                <w:numId w:val="4"/>
              </w:numPr>
              <w:tabs>
                <w:tab w:val="clear" w:pos="284"/>
              </w:tabs>
              <w:ind w:left="170" w:hanging="170"/>
            </w:pPr>
            <w:r w:rsidRPr="000659F5">
              <w:t xml:space="preserve">evaluation of the performance of a cover song using music technology, using appropriate language conventions and terminology </w:t>
            </w:r>
          </w:p>
        </w:tc>
        <w:tc>
          <w:tcPr>
            <w:tcW w:w="817" w:type="dxa"/>
            <w:vAlign w:val="center"/>
            <w:hideMark/>
          </w:tcPr>
          <w:p w14:paraId="7DF7B194" w14:textId="77777777" w:rsidR="008C4101" w:rsidRPr="00D836F7" w:rsidRDefault="008C4101" w:rsidP="005126B0">
            <w:pPr>
              <w:pStyle w:val="Tabletext"/>
              <w:rPr>
                <w:rFonts w:cs="Arial"/>
                <w:b/>
                <w:bCs/>
              </w:rPr>
            </w:pPr>
            <w:r w:rsidRPr="00D836F7">
              <w:rPr>
                <w:rFonts w:cs="Arial"/>
                <w:b/>
                <w:bCs/>
              </w:rPr>
              <w:t>C</w:t>
            </w:r>
          </w:p>
        </w:tc>
      </w:tr>
      <w:tr w:rsidR="008C4101" w:rsidRPr="00D836F7" w14:paraId="333436EF" w14:textId="77777777" w:rsidTr="005126B0">
        <w:trPr>
          <w:trHeight w:val="20"/>
        </w:trPr>
        <w:tc>
          <w:tcPr>
            <w:tcW w:w="3265" w:type="dxa"/>
            <w:hideMark/>
          </w:tcPr>
          <w:p w14:paraId="02390028" w14:textId="77777777" w:rsidR="008C4101" w:rsidRPr="000659F5" w:rsidRDefault="008C4101" w:rsidP="008C4101">
            <w:pPr>
              <w:pStyle w:val="TableBullet"/>
              <w:numPr>
                <w:ilvl w:val="0"/>
                <w:numId w:val="4"/>
              </w:numPr>
              <w:tabs>
                <w:tab w:val="clear" w:pos="284"/>
              </w:tabs>
              <w:ind w:left="170" w:hanging="170"/>
            </w:pPr>
            <w:r w:rsidRPr="000659F5">
              <w:t xml:space="preserve">use of technical skills in sections of the work </w:t>
            </w:r>
          </w:p>
        </w:tc>
        <w:tc>
          <w:tcPr>
            <w:tcW w:w="3266" w:type="dxa"/>
          </w:tcPr>
          <w:p w14:paraId="5FC79EC0" w14:textId="77777777" w:rsidR="008C4101" w:rsidRPr="000659F5" w:rsidRDefault="008C4101" w:rsidP="008C4101">
            <w:pPr>
              <w:pStyle w:val="TableBullet"/>
              <w:numPr>
                <w:ilvl w:val="0"/>
                <w:numId w:val="4"/>
              </w:numPr>
              <w:tabs>
                <w:tab w:val="clear" w:pos="284"/>
              </w:tabs>
              <w:ind w:left="170" w:hanging="170"/>
            </w:pPr>
            <w:r w:rsidRPr="000659F5">
              <w:t>documentation of plans for a cover song has made links to purpose</w:t>
            </w:r>
            <w:r>
              <w:t xml:space="preserve"> or </w:t>
            </w:r>
            <w:r w:rsidRPr="000659F5">
              <w:t xml:space="preserve">context </w:t>
            </w:r>
          </w:p>
        </w:tc>
        <w:tc>
          <w:tcPr>
            <w:tcW w:w="3265" w:type="dxa"/>
          </w:tcPr>
          <w:p w14:paraId="082209A4" w14:textId="77777777" w:rsidR="008C4101" w:rsidRPr="000659F5" w:rsidRDefault="008C4101" w:rsidP="008C4101">
            <w:pPr>
              <w:pStyle w:val="TableBullet"/>
              <w:numPr>
                <w:ilvl w:val="0"/>
                <w:numId w:val="4"/>
              </w:numPr>
              <w:tabs>
                <w:tab w:val="clear" w:pos="284"/>
              </w:tabs>
              <w:ind w:left="170" w:hanging="170"/>
            </w:pPr>
            <w:r w:rsidRPr="000659F5">
              <w:t>use of ideas relevant to the performance</w:t>
            </w:r>
          </w:p>
        </w:tc>
        <w:tc>
          <w:tcPr>
            <w:tcW w:w="3387" w:type="dxa"/>
          </w:tcPr>
          <w:p w14:paraId="1CD8938D" w14:textId="77777777" w:rsidR="008C4101" w:rsidRPr="000659F5" w:rsidRDefault="008C4101" w:rsidP="008C4101">
            <w:pPr>
              <w:pStyle w:val="TableBullet"/>
              <w:numPr>
                <w:ilvl w:val="0"/>
                <w:numId w:val="4"/>
              </w:numPr>
              <w:tabs>
                <w:tab w:val="clear" w:pos="284"/>
              </w:tabs>
              <w:ind w:left="170" w:hanging="170"/>
            </w:pPr>
            <w:r w:rsidRPr="000659F5">
              <w:t>statements of opinion about the music using examples of technical skills, instrumentation</w:t>
            </w:r>
            <w:r>
              <w:t xml:space="preserve"> or </w:t>
            </w:r>
            <w:r w:rsidRPr="000659F5">
              <w:t xml:space="preserve">technologies </w:t>
            </w:r>
          </w:p>
        </w:tc>
        <w:tc>
          <w:tcPr>
            <w:tcW w:w="817" w:type="dxa"/>
            <w:vAlign w:val="center"/>
            <w:hideMark/>
          </w:tcPr>
          <w:p w14:paraId="3BA139D3" w14:textId="77777777" w:rsidR="008C4101" w:rsidRPr="00D836F7" w:rsidRDefault="008C4101" w:rsidP="005126B0">
            <w:pPr>
              <w:pStyle w:val="Tabletext"/>
              <w:rPr>
                <w:rFonts w:cs="Arial"/>
                <w:b/>
                <w:bCs/>
              </w:rPr>
            </w:pPr>
            <w:r w:rsidRPr="00D836F7">
              <w:rPr>
                <w:rFonts w:cs="Arial"/>
                <w:b/>
                <w:bCs/>
              </w:rPr>
              <w:t>D</w:t>
            </w:r>
          </w:p>
        </w:tc>
      </w:tr>
      <w:tr w:rsidR="008C4101" w:rsidRPr="00264BDE" w14:paraId="32DABD4A" w14:textId="77777777" w:rsidTr="005126B0">
        <w:trPr>
          <w:trHeight w:val="354"/>
        </w:trPr>
        <w:tc>
          <w:tcPr>
            <w:tcW w:w="3265" w:type="dxa"/>
            <w:hideMark/>
          </w:tcPr>
          <w:p w14:paraId="752C3C26" w14:textId="77777777" w:rsidR="008C4101" w:rsidRPr="000659F5" w:rsidRDefault="008C4101" w:rsidP="008C4101">
            <w:pPr>
              <w:pStyle w:val="TableBullet"/>
              <w:numPr>
                <w:ilvl w:val="0"/>
                <w:numId w:val="4"/>
              </w:numPr>
              <w:tabs>
                <w:tab w:val="clear" w:pos="284"/>
              </w:tabs>
              <w:ind w:left="170" w:hanging="170"/>
            </w:pPr>
            <w:r w:rsidRPr="000659F5">
              <w:t>use of technical skills in isolated moments</w:t>
            </w:r>
            <w:r>
              <w:t>.</w:t>
            </w:r>
          </w:p>
        </w:tc>
        <w:tc>
          <w:tcPr>
            <w:tcW w:w="3266" w:type="dxa"/>
          </w:tcPr>
          <w:p w14:paraId="3D0C6907" w14:textId="77777777" w:rsidR="008C4101" w:rsidRPr="000659F5" w:rsidRDefault="008C4101" w:rsidP="008C4101">
            <w:pPr>
              <w:pStyle w:val="TableBullet"/>
              <w:numPr>
                <w:ilvl w:val="0"/>
                <w:numId w:val="4"/>
              </w:numPr>
              <w:tabs>
                <w:tab w:val="clear" w:pos="284"/>
              </w:tabs>
              <w:ind w:left="170" w:hanging="170"/>
            </w:pPr>
            <w:r w:rsidRPr="000659F5">
              <w:t>documentation has ideas for a cover song.</w:t>
            </w:r>
          </w:p>
        </w:tc>
        <w:tc>
          <w:tcPr>
            <w:tcW w:w="3265" w:type="dxa"/>
          </w:tcPr>
          <w:p w14:paraId="202608B0" w14:textId="77777777" w:rsidR="008C4101" w:rsidRPr="000659F5" w:rsidRDefault="008C4101" w:rsidP="008C4101">
            <w:pPr>
              <w:pStyle w:val="TableBullet"/>
              <w:numPr>
                <w:ilvl w:val="0"/>
                <w:numId w:val="4"/>
              </w:numPr>
              <w:tabs>
                <w:tab w:val="clear" w:pos="284"/>
              </w:tabs>
              <w:ind w:left="170" w:hanging="170"/>
            </w:pPr>
            <w:r w:rsidRPr="000659F5">
              <w:t xml:space="preserve">communication of an idea. </w:t>
            </w:r>
          </w:p>
        </w:tc>
        <w:tc>
          <w:tcPr>
            <w:tcW w:w="3387" w:type="dxa"/>
          </w:tcPr>
          <w:p w14:paraId="6E2804ED" w14:textId="77777777" w:rsidR="008C4101" w:rsidRPr="000659F5" w:rsidRDefault="008C4101" w:rsidP="008C4101">
            <w:pPr>
              <w:pStyle w:val="TableBullet"/>
              <w:numPr>
                <w:ilvl w:val="0"/>
                <w:numId w:val="4"/>
              </w:numPr>
              <w:tabs>
                <w:tab w:val="clear" w:pos="284"/>
              </w:tabs>
              <w:ind w:left="170" w:hanging="170"/>
            </w:pPr>
            <w:r w:rsidRPr="000659F5">
              <w:t>description of an example of a technical skill, instrumentation</w:t>
            </w:r>
            <w:r>
              <w:t xml:space="preserve"> or </w:t>
            </w:r>
            <w:r w:rsidRPr="000659F5">
              <w:t>technologies.</w:t>
            </w:r>
            <w:r w:rsidRPr="000659F5">
              <w:rPr>
                <w:highlight w:val="yellow"/>
              </w:rPr>
              <w:t xml:space="preserve"> </w:t>
            </w:r>
          </w:p>
        </w:tc>
        <w:tc>
          <w:tcPr>
            <w:tcW w:w="817" w:type="dxa"/>
            <w:vAlign w:val="center"/>
            <w:hideMark/>
          </w:tcPr>
          <w:p w14:paraId="1051F2C2" w14:textId="77777777" w:rsidR="008C4101" w:rsidRPr="00264BDE" w:rsidRDefault="008C4101" w:rsidP="005126B0">
            <w:pPr>
              <w:pStyle w:val="Tabletext"/>
              <w:rPr>
                <w:rFonts w:cs="Arial"/>
                <w:b/>
                <w:bCs/>
              </w:rPr>
            </w:pPr>
            <w:r w:rsidRPr="00D836F7">
              <w:rPr>
                <w:rFonts w:cs="Arial"/>
                <w:b/>
                <w:bCs/>
              </w:rPr>
              <w:t>E</w:t>
            </w:r>
          </w:p>
        </w:tc>
      </w:tr>
    </w:tbl>
    <w:p w14:paraId="26DEBCF9" w14:textId="77777777" w:rsidR="006D10B2" w:rsidRDefault="006D10B2" w:rsidP="00C54464">
      <w:pPr>
        <w:pStyle w:val="BodyText"/>
      </w:pPr>
    </w:p>
    <w:p w14:paraId="2521B6FA" w14:textId="77777777" w:rsidR="006D10B2" w:rsidRDefault="006D10B2">
      <w:pPr>
        <w:spacing w:before="80" w:after="80"/>
        <w:rPr>
          <w:rFonts w:ascii="Arial" w:eastAsia="Times New Roman" w:hAnsi="Arial" w:cs="Times New Roman"/>
          <w:sz w:val="18"/>
          <w:szCs w:val="21"/>
        </w:rPr>
      </w:pPr>
      <w:r>
        <w:br w:type="page"/>
      </w:r>
    </w:p>
    <w:p w14:paraId="267DD7E9" w14:textId="769C628E" w:rsidR="003836F0" w:rsidRDefault="00377252" w:rsidP="006714FD">
      <w:pPr>
        <w:pStyle w:val="Heading2"/>
      </w:pPr>
      <w:r>
        <w:lastRenderedPageBreak/>
        <w:t>Instrument-specific standards (C1): Project — Building your brand</w:t>
      </w:r>
    </w:p>
    <w:tbl>
      <w:tblPr>
        <w:tblStyle w:val="QCAAtablestyle12"/>
        <w:tblW w:w="5002" w:type="pct"/>
        <w:tblInd w:w="-5" w:type="dxa"/>
        <w:tblLook w:val="04A0" w:firstRow="1" w:lastRow="0" w:firstColumn="1" w:lastColumn="0" w:noHBand="0" w:noVBand="1"/>
      </w:tblPr>
      <w:tblGrid>
        <w:gridCol w:w="3264"/>
        <w:gridCol w:w="3266"/>
        <w:gridCol w:w="3265"/>
        <w:gridCol w:w="3386"/>
        <w:gridCol w:w="817"/>
      </w:tblGrid>
      <w:tr w:rsidR="0065528C" w:rsidRPr="00D836F7" w14:paraId="73935D42" w14:textId="77777777" w:rsidTr="005126B0">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1A9DC2D3" w14:textId="77777777" w:rsidR="0065528C" w:rsidRPr="00D836F7" w:rsidRDefault="0065528C" w:rsidP="005126B0">
            <w:pPr>
              <w:pStyle w:val="Tableheading"/>
              <w:rPr>
                <w:rFonts w:ascii="Arial" w:hAnsi="Arial" w:cs="Arial"/>
              </w:rPr>
            </w:pPr>
            <w:r>
              <w:rPr>
                <w:rFonts w:ascii="Arial" w:hAnsi="Arial" w:cs="Arial"/>
              </w:rPr>
              <w:t>Use music practices</w:t>
            </w:r>
          </w:p>
        </w:tc>
        <w:tc>
          <w:tcPr>
            <w:tcW w:w="3266" w:type="dxa"/>
          </w:tcPr>
          <w:p w14:paraId="3147E59B" w14:textId="77777777" w:rsidR="0065528C" w:rsidRPr="00D836F7" w:rsidRDefault="0065528C" w:rsidP="005126B0">
            <w:pPr>
              <w:pStyle w:val="Tableheading"/>
              <w:rPr>
                <w:rFonts w:ascii="Arial" w:hAnsi="Arial" w:cs="Arial"/>
              </w:rPr>
            </w:pPr>
            <w:r>
              <w:rPr>
                <w:rFonts w:ascii="Arial" w:hAnsi="Arial" w:cs="Arial"/>
              </w:rPr>
              <w:t>Plan music works</w:t>
            </w:r>
          </w:p>
        </w:tc>
        <w:tc>
          <w:tcPr>
            <w:tcW w:w="3265" w:type="dxa"/>
          </w:tcPr>
          <w:p w14:paraId="2E403F31" w14:textId="77777777" w:rsidR="0065528C" w:rsidRPr="00D836F7" w:rsidRDefault="0065528C" w:rsidP="005126B0">
            <w:pPr>
              <w:pStyle w:val="Tableheading"/>
              <w:rPr>
                <w:rFonts w:ascii="Arial" w:hAnsi="Arial" w:cs="Arial"/>
              </w:rPr>
            </w:pPr>
            <w:r>
              <w:rPr>
                <w:rFonts w:ascii="Arial" w:hAnsi="Arial" w:cs="Arial"/>
              </w:rPr>
              <w:t>Communicate ideas</w:t>
            </w:r>
          </w:p>
        </w:tc>
        <w:tc>
          <w:tcPr>
            <w:tcW w:w="3387" w:type="dxa"/>
          </w:tcPr>
          <w:p w14:paraId="71C50EC1" w14:textId="77777777" w:rsidR="0065528C" w:rsidRPr="00D836F7" w:rsidRDefault="0065528C" w:rsidP="005126B0">
            <w:pPr>
              <w:pStyle w:val="Tableheading"/>
              <w:rPr>
                <w:rFonts w:ascii="Arial" w:hAnsi="Arial" w:cs="Arial"/>
              </w:rPr>
            </w:pPr>
            <w:r>
              <w:rPr>
                <w:rFonts w:ascii="Arial" w:hAnsi="Arial" w:cs="Arial"/>
              </w:rPr>
              <w:t>Evaluate music works</w:t>
            </w:r>
          </w:p>
        </w:tc>
        <w:tc>
          <w:tcPr>
            <w:tcW w:w="817" w:type="dxa"/>
            <w:vAlign w:val="center"/>
            <w:hideMark/>
          </w:tcPr>
          <w:p w14:paraId="2FD40367" w14:textId="77777777" w:rsidR="0065528C" w:rsidRPr="00D836F7" w:rsidRDefault="0065528C" w:rsidP="005126B0">
            <w:pPr>
              <w:pStyle w:val="Tableheading"/>
              <w:rPr>
                <w:rFonts w:ascii="Arial" w:hAnsi="Arial" w:cs="Arial"/>
              </w:rPr>
            </w:pPr>
            <w:r w:rsidRPr="00D836F7">
              <w:rPr>
                <w:rFonts w:ascii="Arial" w:hAnsi="Arial" w:cs="Arial"/>
              </w:rPr>
              <w:t>Grade</w:t>
            </w:r>
          </w:p>
        </w:tc>
      </w:tr>
      <w:tr w:rsidR="0065528C" w:rsidRPr="00D836F7" w14:paraId="42D94F38" w14:textId="77777777" w:rsidTr="005126B0">
        <w:trPr>
          <w:trHeight w:val="21"/>
        </w:trPr>
        <w:tc>
          <w:tcPr>
            <w:tcW w:w="14000" w:type="dxa"/>
            <w:gridSpan w:val="5"/>
          </w:tcPr>
          <w:p w14:paraId="776D9AD2" w14:textId="77777777" w:rsidR="0065528C" w:rsidRPr="00D836F7" w:rsidRDefault="0065528C" w:rsidP="005126B0">
            <w:pPr>
              <w:pStyle w:val="Tabletext"/>
              <w:rPr>
                <w:rFonts w:cs="Arial"/>
              </w:rPr>
            </w:pPr>
            <w:r w:rsidRPr="00D836F7">
              <w:rPr>
                <w:rFonts w:cs="Arial"/>
              </w:rPr>
              <w:t>The student work has the following characteristics:</w:t>
            </w:r>
          </w:p>
        </w:tc>
      </w:tr>
      <w:tr w:rsidR="0065528C" w:rsidRPr="00D836F7" w14:paraId="4A3922FF" w14:textId="77777777" w:rsidTr="005126B0">
        <w:trPr>
          <w:trHeight w:val="192"/>
        </w:trPr>
        <w:tc>
          <w:tcPr>
            <w:tcW w:w="3265" w:type="dxa"/>
          </w:tcPr>
          <w:p w14:paraId="25C0E499" w14:textId="77777777" w:rsidR="0065528C" w:rsidRPr="007F65C8" w:rsidRDefault="0065528C" w:rsidP="0065528C">
            <w:pPr>
              <w:pStyle w:val="TableBullet"/>
              <w:numPr>
                <w:ilvl w:val="0"/>
                <w:numId w:val="4"/>
              </w:numPr>
              <w:tabs>
                <w:tab w:val="clear" w:pos="284"/>
              </w:tabs>
              <w:ind w:left="170" w:hanging="170"/>
            </w:pPr>
            <w:r w:rsidRPr="007F65C8">
              <w:t xml:space="preserve">use of technical skills that are sustained throughout the performance </w:t>
            </w:r>
          </w:p>
        </w:tc>
        <w:tc>
          <w:tcPr>
            <w:tcW w:w="3266" w:type="dxa"/>
          </w:tcPr>
          <w:p w14:paraId="740E7F78" w14:textId="77777777" w:rsidR="0065528C" w:rsidRPr="007F65C8" w:rsidRDefault="0065528C" w:rsidP="0065528C">
            <w:pPr>
              <w:pStyle w:val="TableBullet"/>
              <w:numPr>
                <w:ilvl w:val="0"/>
                <w:numId w:val="4"/>
              </w:numPr>
              <w:tabs>
                <w:tab w:val="clear" w:pos="284"/>
              </w:tabs>
              <w:ind w:left="170" w:hanging="170"/>
            </w:pPr>
            <w:r w:rsidRPr="007F65C8">
              <w:t xml:space="preserve">planning that reveals purposeful and strategic consideration of </w:t>
            </w:r>
            <w:r>
              <w:t xml:space="preserve">the </w:t>
            </w:r>
            <w:r w:rsidRPr="007F65C8">
              <w:t>impact of purpose and context of performance</w:t>
            </w:r>
          </w:p>
        </w:tc>
        <w:tc>
          <w:tcPr>
            <w:tcW w:w="3265" w:type="dxa"/>
          </w:tcPr>
          <w:p w14:paraId="6B3D2024" w14:textId="77777777" w:rsidR="0065528C" w:rsidRPr="007F65C8" w:rsidRDefault="0065528C" w:rsidP="0065528C">
            <w:pPr>
              <w:pStyle w:val="TableBullet"/>
              <w:numPr>
                <w:ilvl w:val="0"/>
                <w:numId w:val="4"/>
              </w:numPr>
              <w:tabs>
                <w:tab w:val="clear" w:pos="284"/>
              </w:tabs>
              <w:ind w:left="170" w:hanging="170"/>
            </w:pPr>
            <w:r w:rsidRPr="007F65C8">
              <w:t>communication of ideas that expresses subtleties in a cohesive performance</w:t>
            </w:r>
          </w:p>
        </w:tc>
        <w:tc>
          <w:tcPr>
            <w:tcW w:w="3387" w:type="dxa"/>
          </w:tcPr>
          <w:p w14:paraId="23070788" w14:textId="77777777" w:rsidR="0065528C" w:rsidRPr="007F65C8" w:rsidRDefault="0065528C" w:rsidP="0065528C">
            <w:pPr>
              <w:pStyle w:val="TableBullet"/>
              <w:numPr>
                <w:ilvl w:val="0"/>
                <w:numId w:val="4"/>
              </w:numPr>
              <w:tabs>
                <w:tab w:val="clear" w:pos="284"/>
              </w:tabs>
              <w:ind w:left="170" w:hanging="170"/>
            </w:pPr>
            <w:r w:rsidRPr="007F65C8">
              <w:t xml:space="preserve">evaluation that shows a well-reasoned justification using examples that reveal the interrelationship between purpose and context </w:t>
            </w:r>
          </w:p>
        </w:tc>
        <w:tc>
          <w:tcPr>
            <w:tcW w:w="817" w:type="dxa"/>
            <w:vAlign w:val="center"/>
          </w:tcPr>
          <w:p w14:paraId="5FB8A906" w14:textId="77777777" w:rsidR="0065528C" w:rsidRPr="00D836F7" w:rsidRDefault="0065528C" w:rsidP="005126B0">
            <w:pPr>
              <w:pStyle w:val="Tabletext"/>
              <w:rPr>
                <w:rFonts w:cs="Arial"/>
                <w:b/>
                <w:bCs/>
              </w:rPr>
            </w:pPr>
            <w:r w:rsidRPr="00D836F7">
              <w:rPr>
                <w:rFonts w:cs="Arial"/>
                <w:b/>
                <w:bCs/>
              </w:rPr>
              <w:t>A</w:t>
            </w:r>
          </w:p>
        </w:tc>
      </w:tr>
      <w:tr w:rsidR="0065528C" w:rsidRPr="00D836F7" w14:paraId="15E47191" w14:textId="77777777" w:rsidTr="005126B0">
        <w:trPr>
          <w:trHeight w:val="372"/>
        </w:trPr>
        <w:tc>
          <w:tcPr>
            <w:tcW w:w="3265" w:type="dxa"/>
            <w:hideMark/>
          </w:tcPr>
          <w:p w14:paraId="0D0065FC" w14:textId="77777777" w:rsidR="0065528C" w:rsidRPr="007F65C8" w:rsidRDefault="0065528C" w:rsidP="0065528C">
            <w:pPr>
              <w:pStyle w:val="TableBullet"/>
              <w:numPr>
                <w:ilvl w:val="0"/>
                <w:numId w:val="4"/>
              </w:numPr>
              <w:tabs>
                <w:tab w:val="clear" w:pos="284"/>
              </w:tabs>
              <w:ind w:left="170" w:hanging="170"/>
            </w:pPr>
            <w:r w:rsidRPr="007F65C8">
              <w:t xml:space="preserve">use of technical skills that are controlled </w:t>
            </w:r>
          </w:p>
        </w:tc>
        <w:tc>
          <w:tcPr>
            <w:tcW w:w="3266" w:type="dxa"/>
          </w:tcPr>
          <w:p w14:paraId="635523C0" w14:textId="77777777" w:rsidR="0065528C" w:rsidRPr="007F65C8" w:rsidRDefault="0065528C" w:rsidP="0065528C">
            <w:pPr>
              <w:pStyle w:val="TableBullet"/>
              <w:numPr>
                <w:ilvl w:val="0"/>
                <w:numId w:val="4"/>
              </w:numPr>
              <w:tabs>
                <w:tab w:val="clear" w:pos="284"/>
              </w:tabs>
              <w:ind w:left="170" w:hanging="170"/>
            </w:pPr>
            <w:r w:rsidRPr="007F65C8">
              <w:t xml:space="preserve">planning shows clear and consistent choices about genres/styles and instrumentation </w:t>
            </w:r>
          </w:p>
        </w:tc>
        <w:tc>
          <w:tcPr>
            <w:tcW w:w="3265" w:type="dxa"/>
          </w:tcPr>
          <w:p w14:paraId="54496739" w14:textId="77777777" w:rsidR="0065528C" w:rsidRPr="007F65C8" w:rsidRDefault="0065528C" w:rsidP="0065528C">
            <w:pPr>
              <w:pStyle w:val="TableBullet"/>
              <w:numPr>
                <w:ilvl w:val="0"/>
                <w:numId w:val="4"/>
              </w:numPr>
              <w:tabs>
                <w:tab w:val="clear" w:pos="284"/>
              </w:tabs>
              <w:ind w:left="170" w:hanging="170"/>
            </w:pPr>
            <w:r w:rsidRPr="007F65C8">
              <w:t>communication of ideas shows purposeful shaping of music elements and concepts</w:t>
            </w:r>
          </w:p>
        </w:tc>
        <w:tc>
          <w:tcPr>
            <w:tcW w:w="3387" w:type="dxa"/>
          </w:tcPr>
          <w:p w14:paraId="1F09D3D2" w14:textId="77777777" w:rsidR="0065528C" w:rsidRPr="007F65C8" w:rsidRDefault="0065528C" w:rsidP="0065528C">
            <w:pPr>
              <w:pStyle w:val="TableBullet"/>
              <w:numPr>
                <w:ilvl w:val="0"/>
                <w:numId w:val="4"/>
              </w:numPr>
              <w:tabs>
                <w:tab w:val="clear" w:pos="284"/>
              </w:tabs>
              <w:ind w:left="170" w:hanging="170"/>
            </w:pPr>
            <w:r w:rsidRPr="007F65C8">
              <w:t xml:space="preserve">evaluation that shows justification of choices in terms of technical skills and instrumentation </w:t>
            </w:r>
          </w:p>
        </w:tc>
        <w:tc>
          <w:tcPr>
            <w:tcW w:w="817" w:type="dxa"/>
            <w:vAlign w:val="center"/>
            <w:hideMark/>
          </w:tcPr>
          <w:p w14:paraId="570FD829" w14:textId="77777777" w:rsidR="0065528C" w:rsidRPr="00D836F7" w:rsidRDefault="0065528C" w:rsidP="005126B0">
            <w:pPr>
              <w:pStyle w:val="Tabletext"/>
              <w:rPr>
                <w:rFonts w:cs="Arial"/>
                <w:b/>
                <w:bCs/>
              </w:rPr>
            </w:pPr>
            <w:r w:rsidRPr="00D836F7">
              <w:rPr>
                <w:rFonts w:cs="Arial"/>
                <w:b/>
                <w:bCs/>
              </w:rPr>
              <w:t>B</w:t>
            </w:r>
          </w:p>
        </w:tc>
      </w:tr>
      <w:tr w:rsidR="0065528C" w:rsidRPr="00D836F7" w14:paraId="42AF9606" w14:textId="77777777" w:rsidTr="005126B0">
        <w:trPr>
          <w:trHeight w:val="20"/>
        </w:trPr>
        <w:tc>
          <w:tcPr>
            <w:tcW w:w="3265" w:type="dxa"/>
            <w:hideMark/>
          </w:tcPr>
          <w:p w14:paraId="77E584E4" w14:textId="77777777" w:rsidR="0065528C" w:rsidRPr="007F65C8" w:rsidRDefault="0065528C" w:rsidP="0065528C">
            <w:pPr>
              <w:pStyle w:val="TableBullet"/>
              <w:numPr>
                <w:ilvl w:val="0"/>
                <w:numId w:val="4"/>
              </w:numPr>
              <w:tabs>
                <w:tab w:val="clear" w:pos="284"/>
              </w:tabs>
              <w:ind w:left="170" w:hanging="170"/>
            </w:pPr>
            <w:r w:rsidRPr="007F65C8">
              <w:t>use of technical skills in a preferred contemporary music genre/style for a chosen live</w:t>
            </w:r>
            <w:r>
              <w:t xml:space="preserve"> or </w:t>
            </w:r>
            <w:r w:rsidRPr="007F65C8">
              <w:t>online/virtual event</w:t>
            </w:r>
            <w:r w:rsidRPr="007F65C8" w:rsidDel="00DF0CA2">
              <w:t xml:space="preserve"> </w:t>
            </w:r>
          </w:p>
        </w:tc>
        <w:tc>
          <w:tcPr>
            <w:tcW w:w="3266" w:type="dxa"/>
          </w:tcPr>
          <w:p w14:paraId="3B280807" w14:textId="77777777" w:rsidR="0065528C" w:rsidRPr="007F65C8" w:rsidRDefault="0065528C" w:rsidP="0065528C">
            <w:pPr>
              <w:pStyle w:val="TableBullet"/>
              <w:numPr>
                <w:ilvl w:val="0"/>
                <w:numId w:val="4"/>
              </w:numPr>
              <w:tabs>
                <w:tab w:val="clear" w:pos="284"/>
              </w:tabs>
              <w:ind w:left="170" w:hanging="170"/>
            </w:pPr>
            <w:r w:rsidRPr="007F65C8">
              <w:t>planning for a cover song that reflects a developing brand to be performed for a specific purpose and context</w:t>
            </w:r>
          </w:p>
        </w:tc>
        <w:tc>
          <w:tcPr>
            <w:tcW w:w="3265" w:type="dxa"/>
          </w:tcPr>
          <w:p w14:paraId="09C8CF49" w14:textId="77777777" w:rsidR="0065528C" w:rsidRPr="007F65C8" w:rsidRDefault="0065528C" w:rsidP="0065528C">
            <w:pPr>
              <w:pStyle w:val="TableBullet"/>
              <w:numPr>
                <w:ilvl w:val="0"/>
                <w:numId w:val="4"/>
              </w:numPr>
              <w:tabs>
                <w:tab w:val="clear" w:pos="284"/>
              </w:tabs>
              <w:ind w:left="170" w:hanging="170"/>
            </w:pPr>
            <w:r w:rsidRPr="007F65C8">
              <w:t>communication of ideas by interpreting music elements and concepts to reflect a developing brand</w:t>
            </w:r>
          </w:p>
        </w:tc>
        <w:tc>
          <w:tcPr>
            <w:tcW w:w="3387" w:type="dxa"/>
          </w:tcPr>
          <w:p w14:paraId="77C4D5B8" w14:textId="77777777" w:rsidR="0065528C" w:rsidRPr="007F65C8" w:rsidRDefault="0065528C" w:rsidP="0065528C">
            <w:pPr>
              <w:pStyle w:val="TableBullet"/>
              <w:numPr>
                <w:ilvl w:val="0"/>
                <w:numId w:val="4"/>
              </w:numPr>
              <w:tabs>
                <w:tab w:val="clear" w:pos="284"/>
              </w:tabs>
              <w:ind w:left="170" w:hanging="170"/>
            </w:pPr>
            <w:r w:rsidRPr="007F65C8">
              <w:t xml:space="preserve">evaluation of </w:t>
            </w:r>
            <w:r w:rsidRPr="007F65C8">
              <w:rPr>
                <w:rFonts w:eastAsiaTheme="minorEastAsia"/>
              </w:rPr>
              <w:t xml:space="preserve">a performance that reflects a musician’s brand, </w:t>
            </w:r>
            <w:r w:rsidRPr="007F65C8">
              <w:t>using appropriate language conventions and terminology</w:t>
            </w:r>
            <w:r w:rsidRPr="007F65C8" w:rsidDel="000F5526">
              <w:t xml:space="preserve"> </w:t>
            </w:r>
          </w:p>
        </w:tc>
        <w:tc>
          <w:tcPr>
            <w:tcW w:w="817" w:type="dxa"/>
            <w:vAlign w:val="center"/>
            <w:hideMark/>
          </w:tcPr>
          <w:p w14:paraId="5547E882" w14:textId="77777777" w:rsidR="0065528C" w:rsidRPr="00D836F7" w:rsidRDefault="0065528C" w:rsidP="005126B0">
            <w:pPr>
              <w:pStyle w:val="Tabletext"/>
              <w:rPr>
                <w:rFonts w:cs="Arial"/>
                <w:b/>
                <w:bCs/>
              </w:rPr>
            </w:pPr>
            <w:r w:rsidRPr="00D836F7">
              <w:rPr>
                <w:rFonts w:cs="Arial"/>
                <w:b/>
                <w:bCs/>
              </w:rPr>
              <w:t>C</w:t>
            </w:r>
          </w:p>
        </w:tc>
      </w:tr>
      <w:tr w:rsidR="0065528C" w:rsidRPr="00D836F7" w14:paraId="52CDA063" w14:textId="77777777" w:rsidTr="005126B0">
        <w:trPr>
          <w:trHeight w:val="20"/>
        </w:trPr>
        <w:tc>
          <w:tcPr>
            <w:tcW w:w="3265" w:type="dxa"/>
            <w:hideMark/>
          </w:tcPr>
          <w:p w14:paraId="651B3301" w14:textId="77777777" w:rsidR="0065528C" w:rsidRPr="007F65C8" w:rsidRDefault="0065528C" w:rsidP="0065528C">
            <w:pPr>
              <w:pStyle w:val="TableBullet"/>
              <w:numPr>
                <w:ilvl w:val="0"/>
                <w:numId w:val="4"/>
              </w:numPr>
              <w:tabs>
                <w:tab w:val="clear" w:pos="284"/>
              </w:tabs>
              <w:ind w:left="170" w:hanging="170"/>
            </w:pPr>
            <w:r w:rsidRPr="007F65C8">
              <w:t xml:space="preserve">use of technical skills in sections of the work </w:t>
            </w:r>
          </w:p>
        </w:tc>
        <w:tc>
          <w:tcPr>
            <w:tcW w:w="3266" w:type="dxa"/>
          </w:tcPr>
          <w:p w14:paraId="5F808A7F" w14:textId="77777777" w:rsidR="0065528C" w:rsidRPr="007F65C8" w:rsidRDefault="0065528C" w:rsidP="0065528C">
            <w:pPr>
              <w:pStyle w:val="TableBullet"/>
              <w:numPr>
                <w:ilvl w:val="0"/>
                <w:numId w:val="4"/>
              </w:numPr>
              <w:tabs>
                <w:tab w:val="clear" w:pos="284"/>
              </w:tabs>
              <w:ind w:left="170" w:hanging="170"/>
            </w:pPr>
            <w:r w:rsidRPr="007F65C8">
              <w:t>documentation of plans for a cover song has made links to purpose</w:t>
            </w:r>
            <w:r>
              <w:t xml:space="preserve"> or </w:t>
            </w:r>
            <w:r w:rsidRPr="007F65C8">
              <w:t>context</w:t>
            </w:r>
          </w:p>
        </w:tc>
        <w:tc>
          <w:tcPr>
            <w:tcW w:w="3265" w:type="dxa"/>
          </w:tcPr>
          <w:p w14:paraId="614E21DF" w14:textId="77777777" w:rsidR="0065528C" w:rsidRPr="007F65C8" w:rsidRDefault="0065528C" w:rsidP="0065528C">
            <w:pPr>
              <w:pStyle w:val="TableBullet"/>
              <w:numPr>
                <w:ilvl w:val="0"/>
                <w:numId w:val="4"/>
              </w:numPr>
              <w:tabs>
                <w:tab w:val="clear" w:pos="284"/>
              </w:tabs>
              <w:ind w:left="170" w:hanging="170"/>
            </w:pPr>
            <w:r w:rsidRPr="007F65C8">
              <w:t>use of ideas relevant to performance</w:t>
            </w:r>
          </w:p>
        </w:tc>
        <w:tc>
          <w:tcPr>
            <w:tcW w:w="3387" w:type="dxa"/>
          </w:tcPr>
          <w:p w14:paraId="0D764BE5" w14:textId="77777777" w:rsidR="0065528C" w:rsidRPr="007F65C8" w:rsidRDefault="0065528C" w:rsidP="0065528C">
            <w:pPr>
              <w:pStyle w:val="TableBullet"/>
              <w:numPr>
                <w:ilvl w:val="0"/>
                <w:numId w:val="4"/>
              </w:numPr>
              <w:tabs>
                <w:tab w:val="clear" w:pos="284"/>
              </w:tabs>
              <w:ind w:left="170" w:hanging="170"/>
            </w:pPr>
            <w:r w:rsidRPr="007F65C8">
              <w:t xml:space="preserve">statements of opinion about the cover song using examples of technical skills </w:t>
            </w:r>
          </w:p>
        </w:tc>
        <w:tc>
          <w:tcPr>
            <w:tcW w:w="817" w:type="dxa"/>
            <w:vAlign w:val="center"/>
            <w:hideMark/>
          </w:tcPr>
          <w:p w14:paraId="0E4A488A" w14:textId="77777777" w:rsidR="0065528C" w:rsidRPr="00D836F7" w:rsidRDefault="0065528C" w:rsidP="005126B0">
            <w:pPr>
              <w:pStyle w:val="Tabletext"/>
              <w:rPr>
                <w:rFonts w:cs="Arial"/>
                <w:b/>
                <w:bCs/>
              </w:rPr>
            </w:pPr>
            <w:r w:rsidRPr="00D836F7">
              <w:rPr>
                <w:rFonts w:cs="Arial"/>
                <w:b/>
                <w:bCs/>
              </w:rPr>
              <w:t>D</w:t>
            </w:r>
          </w:p>
        </w:tc>
      </w:tr>
      <w:tr w:rsidR="0065528C" w:rsidRPr="00264BDE" w14:paraId="38646796" w14:textId="77777777" w:rsidTr="005126B0">
        <w:trPr>
          <w:trHeight w:val="354"/>
        </w:trPr>
        <w:tc>
          <w:tcPr>
            <w:tcW w:w="3265" w:type="dxa"/>
            <w:hideMark/>
          </w:tcPr>
          <w:p w14:paraId="358ED008" w14:textId="77777777" w:rsidR="0065528C" w:rsidRPr="007F65C8" w:rsidRDefault="0065528C" w:rsidP="0065528C">
            <w:pPr>
              <w:pStyle w:val="TableBullet"/>
              <w:numPr>
                <w:ilvl w:val="0"/>
                <w:numId w:val="4"/>
              </w:numPr>
              <w:tabs>
                <w:tab w:val="clear" w:pos="284"/>
              </w:tabs>
              <w:ind w:left="170" w:hanging="170"/>
            </w:pPr>
            <w:r w:rsidRPr="007F65C8">
              <w:t xml:space="preserve">use of technical skills in isolated moments. </w:t>
            </w:r>
          </w:p>
        </w:tc>
        <w:tc>
          <w:tcPr>
            <w:tcW w:w="3266" w:type="dxa"/>
          </w:tcPr>
          <w:p w14:paraId="42CF831F" w14:textId="77777777" w:rsidR="0065528C" w:rsidRPr="007F65C8" w:rsidRDefault="0065528C" w:rsidP="0065528C">
            <w:pPr>
              <w:pStyle w:val="TableBullet"/>
              <w:numPr>
                <w:ilvl w:val="0"/>
                <w:numId w:val="4"/>
              </w:numPr>
              <w:tabs>
                <w:tab w:val="clear" w:pos="284"/>
              </w:tabs>
              <w:ind w:left="170" w:hanging="170"/>
            </w:pPr>
            <w:r w:rsidRPr="007F65C8">
              <w:t>description of idea/s for a cover song.</w:t>
            </w:r>
          </w:p>
        </w:tc>
        <w:tc>
          <w:tcPr>
            <w:tcW w:w="3265" w:type="dxa"/>
          </w:tcPr>
          <w:p w14:paraId="2DE6094A" w14:textId="77777777" w:rsidR="0065528C" w:rsidRPr="007F65C8" w:rsidRDefault="0065528C" w:rsidP="0065528C">
            <w:pPr>
              <w:pStyle w:val="TableBullet"/>
              <w:numPr>
                <w:ilvl w:val="0"/>
                <w:numId w:val="4"/>
              </w:numPr>
              <w:tabs>
                <w:tab w:val="clear" w:pos="284"/>
              </w:tabs>
              <w:ind w:left="170" w:hanging="170"/>
            </w:pPr>
            <w:r w:rsidRPr="007F65C8">
              <w:t>communication of an idea.</w:t>
            </w:r>
          </w:p>
        </w:tc>
        <w:tc>
          <w:tcPr>
            <w:tcW w:w="3387" w:type="dxa"/>
          </w:tcPr>
          <w:p w14:paraId="6CFF2B3B" w14:textId="77777777" w:rsidR="0065528C" w:rsidRPr="007F65C8" w:rsidRDefault="0065528C" w:rsidP="0065528C">
            <w:pPr>
              <w:pStyle w:val="TableBullet"/>
              <w:numPr>
                <w:ilvl w:val="0"/>
                <w:numId w:val="4"/>
              </w:numPr>
              <w:tabs>
                <w:tab w:val="clear" w:pos="284"/>
              </w:tabs>
              <w:ind w:left="170" w:hanging="170"/>
            </w:pPr>
            <w:r w:rsidRPr="007F65C8">
              <w:t xml:space="preserve">description of an example of a technical skill. </w:t>
            </w:r>
          </w:p>
        </w:tc>
        <w:tc>
          <w:tcPr>
            <w:tcW w:w="817" w:type="dxa"/>
            <w:vAlign w:val="center"/>
            <w:hideMark/>
          </w:tcPr>
          <w:p w14:paraId="142A5DFD" w14:textId="77777777" w:rsidR="0065528C" w:rsidRPr="00264BDE" w:rsidRDefault="0065528C" w:rsidP="005126B0">
            <w:pPr>
              <w:pStyle w:val="Tabletext"/>
              <w:rPr>
                <w:rFonts w:cs="Arial"/>
                <w:b/>
                <w:bCs/>
              </w:rPr>
            </w:pPr>
            <w:r w:rsidRPr="00D836F7">
              <w:rPr>
                <w:rFonts w:cs="Arial"/>
                <w:b/>
                <w:bCs/>
              </w:rPr>
              <w:t>E</w:t>
            </w:r>
          </w:p>
        </w:tc>
      </w:tr>
    </w:tbl>
    <w:p w14:paraId="2448BC22" w14:textId="77777777" w:rsidR="006D10B2" w:rsidRDefault="006D10B2" w:rsidP="00C54464">
      <w:pPr>
        <w:pStyle w:val="BodyText"/>
      </w:pPr>
    </w:p>
    <w:p w14:paraId="0D757A99" w14:textId="77777777" w:rsidR="006D10B2" w:rsidRDefault="006D10B2">
      <w:pPr>
        <w:spacing w:before="80" w:after="80"/>
        <w:rPr>
          <w:rFonts w:ascii="Arial" w:eastAsia="Times New Roman" w:hAnsi="Arial" w:cs="Times New Roman"/>
          <w:sz w:val="18"/>
          <w:szCs w:val="21"/>
        </w:rPr>
      </w:pPr>
      <w:r>
        <w:br w:type="page"/>
      </w:r>
    </w:p>
    <w:p w14:paraId="6311C0A1" w14:textId="3EC4E5B8" w:rsidR="006D10B2" w:rsidRDefault="00377252" w:rsidP="006714FD">
      <w:pPr>
        <w:pStyle w:val="Heading2"/>
      </w:pPr>
      <w:r>
        <w:lastRenderedPageBreak/>
        <w:t xml:space="preserve">Instrument-specific standards (D1): Project — ‘Live’ on stage </w:t>
      </w:r>
    </w:p>
    <w:tbl>
      <w:tblPr>
        <w:tblStyle w:val="QCAAtablestyle12"/>
        <w:tblW w:w="5002" w:type="pct"/>
        <w:tblInd w:w="-5" w:type="dxa"/>
        <w:tblLook w:val="04A0" w:firstRow="1" w:lastRow="0" w:firstColumn="1" w:lastColumn="0" w:noHBand="0" w:noVBand="1"/>
      </w:tblPr>
      <w:tblGrid>
        <w:gridCol w:w="3265"/>
        <w:gridCol w:w="3265"/>
        <w:gridCol w:w="3265"/>
        <w:gridCol w:w="3386"/>
        <w:gridCol w:w="817"/>
      </w:tblGrid>
      <w:tr w:rsidR="006D10B2" w:rsidRPr="00D836F7" w14:paraId="2075A4F7" w14:textId="77777777" w:rsidTr="005126B0">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03B04886" w14:textId="77777777" w:rsidR="006D10B2" w:rsidRPr="00D836F7" w:rsidRDefault="006D10B2" w:rsidP="005126B0">
            <w:pPr>
              <w:pStyle w:val="Tableheading"/>
              <w:rPr>
                <w:rFonts w:ascii="Arial" w:hAnsi="Arial" w:cs="Arial"/>
              </w:rPr>
            </w:pPr>
            <w:r>
              <w:rPr>
                <w:rFonts w:ascii="Arial" w:hAnsi="Arial" w:cs="Arial"/>
              </w:rPr>
              <w:t>Use music practices</w:t>
            </w:r>
          </w:p>
        </w:tc>
        <w:tc>
          <w:tcPr>
            <w:tcW w:w="3266" w:type="dxa"/>
          </w:tcPr>
          <w:p w14:paraId="1CDB018B" w14:textId="77777777" w:rsidR="006D10B2" w:rsidRPr="00D836F7" w:rsidRDefault="006D10B2" w:rsidP="005126B0">
            <w:pPr>
              <w:pStyle w:val="Tableheading"/>
              <w:rPr>
                <w:rFonts w:ascii="Arial" w:hAnsi="Arial" w:cs="Arial"/>
              </w:rPr>
            </w:pPr>
            <w:r>
              <w:rPr>
                <w:rFonts w:ascii="Arial" w:hAnsi="Arial" w:cs="Arial"/>
              </w:rPr>
              <w:t>Plan music works</w:t>
            </w:r>
          </w:p>
        </w:tc>
        <w:tc>
          <w:tcPr>
            <w:tcW w:w="3265" w:type="dxa"/>
          </w:tcPr>
          <w:p w14:paraId="18D6E234" w14:textId="77777777" w:rsidR="006D10B2" w:rsidRPr="00D836F7" w:rsidRDefault="006D10B2" w:rsidP="005126B0">
            <w:pPr>
              <w:pStyle w:val="Tableheading"/>
              <w:rPr>
                <w:rFonts w:ascii="Arial" w:hAnsi="Arial" w:cs="Arial"/>
              </w:rPr>
            </w:pPr>
            <w:r>
              <w:rPr>
                <w:rFonts w:ascii="Arial" w:hAnsi="Arial" w:cs="Arial"/>
              </w:rPr>
              <w:t>Communicate ideas</w:t>
            </w:r>
          </w:p>
        </w:tc>
        <w:tc>
          <w:tcPr>
            <w:tcW w:w="3387" w:type="dxa"/>
          </w:tcPr>
          <w:p w14:paraId="06B09AEB" w14:textId="77777777" w:rsidR="006D10B2" w:rsidRPr="00D836F7" w:rsidRDefault="006D10B2" w:rsidP="005126B0">
            <w:pPr>
              <w:pStyle w:val="Tableheading"/>
              <w:rPr>
                <w:rFonts w:ascii="Arial" w:hAnsi="Arial" w:cs="Arial"/>
              </w:rPr>
            </w:pPr>
            <w:r>
              <w:rPr>
                <w:rFonts w:ascii="Arial" w:hAnsi="Arial" w:cs="Arial"/>
              </w:rPr>
              <w:t>Evaluate music works</w:t>
            </w:r>
          </w:p>
        </w:tc>
        <w:tc>
          <w:tcPr>
            <w:tcW w:w="817" w:type="dxa"/>
            <w:vAlign w:val="center"/>
            <w:hideMark/>
          </w:tcPr>
          <w:p w14:paraId="4033DB6C" w14:textId="77777777" w:rsidR="006D10B2" w:rsidRPr="00D836F7" w:rsidRDefault="006D10B2" w:rsidP="005126B0">
            <w:pPr>
              <w:pStyle w:val="Tableheading"/>
              <w:rPr>
                <w:rFonts w:ascii="Arial" w:hAnsi="Arial" w:cs="Arial"/>
              </w:rPr>
            </w:pPr>
            <w:r w:rsidRPr="00D836F7">
              <w:rPr>
                <w:rFonts w:ascii="Arial" w:hAnsi="Arial" w:cs="Arial"/>
              </w:rPr>
              <w:t>Grade</w:t>
            </w:r>
          </w:p>
        </w:tc>
      </w:tr>
      <w:tr w:rsidR="006D10B2" w:rsidRPr="00D836F7" w14:paraId="0FEB1FFD" w14:textId="77777777" w:rsidTr="005126B0">
        <w:trPr>
          <w:trHeight w:val="21"/>
        </w:trPr>
        <w:tc>
          <w:tcPr>
            <w:tcW w:w="14000" w:type="dxa"/>
            <w:gridSpan w:val="5"/>
          </w:tcPr>
          <w:p w14:paraId="5C464C54" w14:textId="77777777" w:rsidR="006D10B2" w:rsidRPr="00D836F7" w:rsidRDefault="006D10B2" w:rsidP="005126B0">
            <w:pPr>
              <w:pStyle w:val="Tabletext"/>
              <w:rPr>
                <w:rFonts w:cs="Arial"/>
              </w:rPr>
            </w:pPr>
            <w:r w:rsidRPr="00D836F7">
              <w:rPr>
                <w:rFonts w:cs="Arial"/>
              </w:rPr>
              <w:t>The student work has the following characteristics:</w:t>
            </w:r>
          </w:p>
        </w:tc>
      </w:tr>
      <w:tr w:rsidR="006D10B2" w:rsidRPr="00D836F7" w14:paraId="1A54D59A" w14:textId="77777777" w:rsidTr="005126B0">
        <w:trPr>
          <w:trHeight w:val="192"/>
        </w:trPr>
        <w:tc>
          <w:tcPr>
            <w:tcW w:w="3265" w:type="dxa"/>
          </w:tcPr>
          <w:p w14:paraId="4A36EED9" w14:textId="77777777" w:rsidR="006D10B2" w:rsidRPr="00A80ED3" w:rsidRDefault="006D10B2" w:rsidP="006D10B2">
            <w:pPr>
              <w:pStyle w:val="TableBullet"/>
              <w:numPr>
                <w:ilvl w:val="0"/>
                <w:numId w:val="4"/>
              </w:numPr>
              <w:tabs>
                <w:tab w:val="clear" w:pos="284"/>
              </w:tabs>
              <w:ind w:left="170" w:hanging="170"/>
            </w:pPr>
            <w:r w:rsidRPr="00A80ED3">
              <w:t>use of music elements and concepts and compositional devices that are sustained throughout composition</w:t>
            </w:r>
          </w:p>
        </w:tc>
        <w:tc>
          <w:tcPr>
            <w:tcW w:w="3266" w:type="dxa"/>
          </w:tcPr>
          <w:p w14:paraId="3875CEAD" w14:textId="77777777" w:rsidR="006D10B2" w:rsidRPr="00A80ED3" w:rsidRDefault="006D10B2" w:rsidP="006D10B2">
            <w:pPr>
              <w:pStyle w:val="TableBullet"/>
              <w:numPr>
                <w:ilvl w:val="0"/>
                <w:numId w:val="4"/>
              </w:numPr>
              <w:tabs>
                <w:tab w:val="clear" w:pos="284"/>
              </w:tabs>
              <w:ind w:left="170" w:hanging="170"/>
            </w:pPr>
            <w:r w:rsidRPr="00A80ED3">
              <w:t xml:space="preserve">planning that reveals strategic consideration of </w:t>
            </w:r>
            <w:r>
              <w:t xml:space="preserve">the </w:t>
            </w:r>
            <w:r w:rsidRPr="00A80ED3">
              <w:t xml:space="preserve">impact of </w:t>
            </w:r>
            <w:r w:rsidRPr="00A80ED3">
              <w:rPr>
                <w:rStyle w:val="normaltextrun"/>
              </w:rPr>
              <w:t>specific compositional devices</w:t>
            </w:r>
          </w:p>
        </w:tc>
        <w:tc>
          <w:tcPr>
            <w:tcW w:w="3265" w:type="dxa"/>
          </w:tcPr>
          <w:p w14:paraId="1A86A681" w14:textId="77777777" w:rsidR="006D10B2" w:rsidRPr="00A80ED3" w:rsidRDefault="006D10B2" w:rsidP="006D10B2">
            <w:pPr>
              <w:pStyle w:val="TableBullet"/>
              <w:numPr>
                <w:ilvl w:val="0"/>
                <w:numId w:val="4"/>
              </w:numPr>
              <w:tabs>
                <w:tab w:val="clear" w:pos="284"/>
              </w:tabs>
              <w:ind w:left="170" w:hanging="170"/>
            </w:pPr>
            <w:r w:rsidRPr="00A80ED3">
              <w:t>communication of ideas that displays impact and sensitivity in a cohesive composition</w:t>
            </w:r>
          </w:p>
        </w:tc>
        <w:tc>
          <w:tcPr>
            <w:tcW w:w="3387" w:type="dxa"/>
          </w:tcPr>
          <w:p w14:paraId="3AAE6CAB" w14:textId="77777777" w:rsidR="006D10B2" w:rsidRPr="00A80ED3" w:rsidRDefault="006D10B2" w:rsidP="006D10B2">
            <w:pPr>
              <w:pStyle w:val="TableBullet"/>
              <w:numPr>
                <w:ilvl w:val="0"/>
                <w:numId w:val="4"/>
              </w:numPr>
              <w:tabs>
                <w:tab w:val="clear" w:pos="284"/>
              </w:tabs>
              <w:ind w:left="170" w:hanging="170"/>
            </w:pPr>
            <w:r w:rsidRPr="00A80ED3">
              <w:t>evaluation that shows a well-reasoned justification using examples that reveal the interrelationship between purpose and context</w:t>
            </w:r>
            <w:r>
              <w:t xml:space="preserve"> </w:t>
            </w:r>
          </w:p>
        </w:tc>
        <w:tc>
          <w:tcPr>
            <w:tcW w:w="817" w:type="dxa"/>
            <w:vAlign w:val="center"/>
          </w:tcPr>
          <w:p w14:paraId="508BB2BD" w14:textId="77777777" w:rsidR="006D10B2" w:rsidRPr="00D836F7" w:rsidRDefault="006D10B2" w:rsidP="005126B0">
            <w:pPr>
              <w:pStyle w:val="Tabletext"/>
              <w:rPr>
                <w:rFonts w:cs="Arial"/>
                <w:b/>
                <w:bCs/>
              </w:rPr>
            </w:pPr>
            <w:r w:rsidRPr="00D836F7">
              <w:rPr>
                <w:rFonts w:cs="Arial"/>
                <w:b/>
                <w:bCs/>
              </w:rPr>
              <w:t>A</w:t>
            </w:r>
          </w:p>
        </w:tc>
      </w:tr>
      <w:tr w:rsidR="006D10B2" w:rsidRPr="00D836F7" w14:paraId="5B5D7131" w14:textId="77777777" w:rsidTr="005126B0">
        <w:trPr>
          <w:trHeight w:val="372"/>
        </w:trPr>
        <w:tc>
          <w:tcPr>
            <w:tcW w:w="3265" w:type="dxa"/>
            <w:hideMark/>
          </w:tcPr>
          <w:p w14:paraId="43933FB9" w14:textId="77777777" w:rsidR="006D10B2" w:rsidRPr="00A80ED3" w:rsidRDefault="006D10B2" w:rsidP="006D10B2">
            <w:pPr>
              <w:pStyle w:val="TableBullet"/>
              <w:numPr>
                <w:ilvl w:val="0"/>
                <w:numId w:val="4"/>
              </w:numPr>
              <w:tabs>
                <w:tab w:val="clear" w:pos="284"/>
              </w:tabs>
              <w:ind w:left="170" w:hanging="170"/>
            </w:pPr>
            <w:r w:rsidRPr="00A80ED3">
              <w:t xml:space="preserve">use of music elements and concepts and compositional devices that enhance the composition </w:t>
            </w:r>
          </w:p>
        </w:tc>
        <w:tc>
          <w:tcPr>
            <w:tcW w:w="3266" w:type="dxa"/>
          </w:tcPr>
          <w:p w14:paraId="030080B1" w14:textId="77777777" w:rsidR="006D10B2" w:rsidRPr="00A80ED3" w:rsidRDefault="006D10B2" w:rsidP="006D10B2">
            <w:pPr>
              <w:pStyle w:val="TableBullet"/>
              <w:numPr>
                <w:ilvl w:val="0"/>
                <w:numId w:val="4"/>
              </w:numPr>
              <w:tabs>
                <w:tab w:val="clear" w:pos="284"/>
              </w:tabs>
              <w:ind w:left="170" w:hanging="170"/>
            </w:pPr>
            <w:r w:rsidRPr="00A80ED3">
              <w:t>planning that shows clear and consistent choices about the use of</w:t>
            </w:r>
            <w:r w:rsidRPr="00A80ED3">
              <w:rPr>
                <w:rStyle w:val="normaltextrun"/>
              </w:rPr>
              <w:t xml:space="preserve"> specific compositional devices</w:t>
            </w:r>
          </w:p>
        </w:tc>
        <w:tc>
          <w:tcPr>
            <w:tcW w:w="3265" w:type="dxa"/>
          </w:tcPr>
          <w:p w14:paraId="4555A9AB" w14:textId="77777777" w:rsidR="006D10B2" w:rsidRPr="00A80ED3" w:rsidRDefault="006D10B2" w:rsidP="006D10B2">
            <w:pPr>
              <w:pStyle w:val="TableBullet"/>
              <w:numPr>
                <w:ilvl w:val="0"/>
                <w:numId w:val="4"/>
              </w:numPr>
              <w:tabs>
                <w:tab w:val="clear" w:pos="284"/>
              </w:tabs>
              <w:ind w:left="170" w:hanging="170"/>
            </w:pPr>
            <w:r w:rsidRPr="00A80ED3">
              <w:t>communication of ideas that shows purposeful shaping of music elements and concepts and compositional devices</w:t>
            </w:r>
          </w:p>
        </w:tc>
        <w:tc>
          <w:tcPr>
            <w:tcW w:w="3387" w:type="dxa"/>
          </w:tcPr>
          <w:p w14:paraId="025AD4C7" w14:textId="77777777" w:rsidR="006D10B2" w:rsidRPr="00A80ED3" w:rsidRDefault="006D10B2" w:rsidP="006D10B2">
            <w:pPr>
              <w:pStyle w:val="TableBullet"/>
              <w:numPr>
                <w:ilvl w:val="0"/>
                <w:numId w:val="4"/>
              </w:numPr>
              <w:tabs>
                <w:tab w:val="clear" w:pos="284"/>
              </w:tabs>
              <w:ind w:left="170" w:hanging="170"/>
            </w:pPr>
            <w:r w:rsidRPr="00A80ED3">
              <w:t>evaluation that shows justification of purposeful choices of key compositional devices</w:t>
            </w:r>
          </w:p>
        </w:tc>
        <w:tc>
          <w:tcPr>
            <w:tcW w:w="817" w:type="dxa"/>
            <w:vAlign w:val="center"/>
            <w:hideMark/>
          </w:tcPr>
          <w:p w14:paraId="71A17DA1" w14:textId="77777777" w:rsidR="006D10B2" w:rsidRPr="00D836F7" w:rsidRDefault="006D10B2" w:rsidP="005126B0">
            <w:pPr>
              <w:pStyle w:val="Tabletext"/>
              <w:rPr>
                <w:rFonts w:cs="Arial"/>
                <w:b/>
                <w:bCs/>
              </w:rPr>
            </w:pPr>
            <w:r w:rsidRPr="00D836F7">
              <w:rPr>
                <w:rFonts w:cs="Arial"/>
                <w:b/>
                <w:bCs/>
              </w:rPr>
              <w:t>B</w:t>
            </w:r>
          </w:p>
        </w:tc>
      </w:tr>
      <w:tr w:rsidR="006D10B2" w:rsidRPr="00D836F7" w14:paraId="7E9AA0F7" w14:textId="77777777" w:rsidTr="005126B0">
        <w:trPr>
          <w:trHeight w:val="20"/>
        </w:trPr>
        <w:tc>
          <w:tcPr>
            <w:tcW w:w="3265" w:type="dxa"/>
            <w:hideMark/>
          </w:tcPr>
          <w:p w14:paraId="2ACC3E57" w14:textId="77777777" w:rsidR="006D10B2" w:rsidRPr="00A80ED3" w:rsidRDefault="006D10B2" w:rsidP="006D10B2">
            <w:pPr>
              <w:pStyle w:val="TableBullet"/>
              <w:numPr>
                <w:ilvl w:val="0"/>
                <w:numId w:val="4"/>
              </w:numPr>
              <w:tabs>
                <w:tab w:val="clear" w:pos="284"/>
              </w:tabs>
              <w:ind w:left="170" w:hanging="170"/>
            </w:pPr>
            <w:r w:rsidRPr="00A80ED3">
              <w:t>use of music elements and concepts and compositional devices in the composition of a commercial music work</w:t>
            </w:r>
          </w:p>
        </w:tc>
        <w:tc>
          <w:tcPr>
            <w:tcW w:w="3266" w:type="dxa"/>
          </w:tcPr>
          <w:p w14:paraId="78806BC4" w14:textId="77777777" w:rsidR="006D10B2" w:rsidRPr="00A80ED3" w:rsidRDefault="006D10B2" w:rsidP="006D10B2">
            <w:pPr>
              <w:pStyle w:val="TableBullet"/>
              <w:numPr>
                <w:ilvl w:val="0"/>
                <w:numId w:val="4"/>
              </w:numPr>
              <w:tabs>
                <w:tab w:val="clear" w:pos="284"/>
              </w:tabs>
              <w:ind w:left="170" w:hanging="170"/>
            </w:pPr>
            <w:r w:rsidRPr="00A80ED3">
              <w:t>planning for a composition for a specific purpose and a commercial context</w:t>
            </w:r>
          </w:p>
        </w:tc>
        <w:tc>
          <w:tcPr>
            <w:tcW w:w="3265" w:type="dxa"/>
          </w:tcPr>
          <w:p w14:paraId="71B32813" w14:textId="77777777" w:rsidR="006D10B2" w:rsidRPr="00A80ED3" w:rsidRDefault="006D10B2" w:rsidP="006D10B2">
            <w:pPr>
              <w:pStyle w:val="TableBullet"/>
              <w:numPr>
                <w:ilvl w:val="0"/>
                <w:numId w:val="4"/>
              </w:numPr>
              <w:tabs>
                <w:tab w:val="clear" w:pos="284"/>
              </w:tabs>
              <w:ind w:left="170" w:hanging="170"/>
            </w:pPr>
            <w:r w:rsidRPr="00A80ED3">
              <w:t>communication of ideas in own composition for a commercial context</w:t>
            </w:r>
          </w:p>
        </w:tc>
        <w:tc>
          <w:tcPr>
            <w:tcW w:w="3387" w:type="dxa"/>
          </w:tcPr>
          <w:p w14:paraId="01155412" w14:textId="77777777" w:rsidR="006D10B2" w:rsidRPr="00A80ED3" w:rsidRDefault="006D10B2" w:rsidP="006D10B2">
            <w:pPr>
              <w:pStyle w:val="TableBullet"/>
              <w:numPr>
                <w:ilvl w:val="0"/>
                <w:numId w:val="4"/>
              </w:numPr>
              <w:tabs>
                <w:tab w:val="clear" w:pos="284"/>
              </w:tabs>
              <w:ind w:left="170" w:hanging="170"/>
            </w:pPr>
            <w:r w:rsidRPr="00A80ED3">
              <w:rPr>
                <w:rFonts w:eastAsiaTheme="minorEastAsia"/>
              </w:rPr>
              <w:t xml:space="preserve">evaluation of the use of music elements and concepts and compositional devices in a commercial music work. </w:t>
            </w:r>
            <w:r w:rsidRPr="00A80ED3">
              <w:t>using appropriate language conventions and terminology</w:t>
            </w:r>
          </w:p>
        </w:tc>
        <w:tc>
          <w:tcPr>
            <w:tcW w:w="817" w:type="dxa"/>
            <w:vAlign w:val="center"/>
            <w:hideMark/>
          </w:tcPr>
          <w:p w14:paraId="2A46F10F" w14:textId="77777777" w:rsidR="006D10B2" w:rsidRPr="00D836F7" w:rsidRDefault="006D10B2" w:rsidP="005126B0">
            <w:pPr>
              <w:pStyle w:val="Tabletext"/>
              <w:rPr>
                <w:rFonts w:cs="Arial"/>
                <w:b/>
                <w:bCs/>
              </w:rPr>
            </w:pPr>
            <w:r w:rsidRPr="00D836F7">
              <w:rPr>
                <w:rFonts w:cs="Arial"/>
                <w:b/>
                <w:bCs/>
              </w:rPr>
              <w:t>C</w:t>
            </w:r>
          </w:p>
        </w:tc>
      </w:tr>
      <w:tr w:rsidR="006D10B2" w:rsidRPr="00D836F7" w14:paraId="5CFC7BB2" w14:textId="77777777" w:rsidTr="005126B0">
        <w:trPr>
          <w:trHeight w:val="20"/>
        </w:trPr>
        <w:tc>
          <w:tcPr>
            <w:tcW w:w="3265" w:type="dxa"/>
            <w:hideMark/>
          </w:tcPr>
          <w:p w14:paraId="0D1E2B3E" w14:textId="77777777" w:rsidR="006D10B2" w:rsidRPr="00A80ED3" w:rsidRDefault="006D10B2" w:rsidP="006D10B2">
            <w:pPr>
              <w:pStyle w:val="TableBullet"/>
              <w:numPr>
                <w:ilvl w:val="0"/>
                <w:numId w:val="4"/>
              </w:numPr>
              <w:tabs>
                <w:tab w:val="clear" w:pos="284"/>
              </w:tabs>
              <w:ind w:left="170" w:hanging="170"/>
            </w:pPr>
            <w:r w:rsidRPr="00A80ED3">
              <w:t xml:space="preserve">use of music elements and concepts and/or compositional devices in sections of the commercial music work </w:t>
            </w:r>
          </w:p>
        </w:tc>
        <w:tc>
          <w:tcPr>
            <w:tcW w:w="3266" w:type="dxa"/>
          </w:tcPr>
          <w:p w14:paraId="596D9CFF" w14:textId="77777777" w:rsidR="006D10B2" w:rsidRPr="00A80ED3" w:rsidRDefault="006D10B2" w:rsidP="006D10B2">
            <w:pPr>
              <w:pStyle w:val="TableBullet"/>
              <w:numPr>
                <w:ilvl w:val="0"/>
                <w:numId w:val="4"/>
              </w:numPr>
              <w:tabs>
                <w:tab w:val="clear" w:pos="284"/>
              </w:tabs>
              <w:ind w:left="170" w:hanging="170"/>
            </w:pPr>
            <w:r w:rsidRPr="00A80ED3">
              <w:t>documentation of plans for a commercial music work has made links to purpose</w:t>
            </w:r>
            <w:r>
              <w:t xml:space="preserve"> or </w:t>
            </w:r>
            <w:r w:rsidRPr="00A80ED3">
              <w:t xml:space="preserve">context </w:t>
            </w:r>
          </w:p>
        </w:tc>
        <w:tc>
          <w:tcPr>
            <w:tcW w:w="3265" w:type="dxa"/>
          </w:tcPr>
          <w:p w14:paraId="5D2CDAAC" w14:textId="77777777" w:rsidR="006D10B2" w:rsidRPr="00A80ED3" w:rsidRDefault="006D10B2" w:rsidP="006D10B2">
            <w:pPr>
              <w:pStyle w:val="TableBullet"/>
              <w:numPr>
                <w:ilvl w:val="0"/>
                <w:numId w:val="4"/>
              </w:numPr>
              <w:tabs>
                <w:tab w:val="clear" w:pos="284"/>
              </w:tabs>
              <w:ind w:left="170" w:hanging="170"/>
            </w:pPr>
            <w:r w:rsidRPr="00A80ED3">
              <w:t>use of music elements and concepts that suit purpose</w:t>
            </w:r>
            <w:r>
              <w:t xml:space="preserve"> or </w:t>
            </w:r>
            <w:r w:rsidRPr="00A80ED3">
              <w:t>context</w:t>
            </w:r>
          </w:p>
        </w:tc>
        <w:tc>
          <w:tcPr>
            <w:tcW w:w="3387" w:type="dxa"/>
          </w:tcPr>
          <w:p w14:paraId="1CCDD1E0" w14:textId="77777777" w:rsidR="006D10B2" w:rsidRPr="00A80ED3" w:rsidRDefault="006D10B2" w:rsidP="006D10B2">
            <w:pPr>
              <w:pStyle w:val="TableBullet"/>
              <w:numPr>
                <w:ilvl w:val="0"/>
                <w:numId w:val="4"/>
              </w:numPr>
              <w:tabs>
                <w:tab w:val="clear" w:pos="284"/>
              </w:tabs>
              <w:ind w:left="170" w:hanging="170"/>
            </w:pPr>
            <w:r w:rsidRPr="00A80ED3">
              <w:t xml:space="preserve">statement of opinion about the composition of commercial music works </w:t>
            </w:r>
          </w:p>
        </w:tc>
        <w:tc>
          <w:tcPr>
            <w:tcW w:w="817" w:type="dxa"/>
            <w:vAlign w:val="center"/>
            <w:hideMark/>
          </w:tcPr>
          <w:p w14:paraId="1EF94C9A" w14:textId="77777777" w:rsidR="006D10B2" w:rsidRPr="00D836F7" w:rsidRDefault="006D10B2" w:rsidP="005126B0">
            <w:pPr>
              <w:pStyle w:val="Tabletext"/>
              <w:rPr>
                <w:rFonts w:cs="Arial"/>
                <w:b/>
                <w:bCs/>
              </w:rPr>
            </w:pPr>
            <w:r w:rsidRPr="00D836F7">
              <w:rPr>
                <w:rFonts w:cs="Arial"/>
                <w:b/>
                <w:bCs/>
              </w:rPr>
              <w:t>D</w:t>
            </w:r>
          </w:p>
        </w:tc>
      </w:tr>
      <w:tr w:rsidR="006D10B2" w:rsidRPr="00264BDE" w14:paraId="4E9FAFD6" w14:textId="77777777" w:rsidTr="005126B0">
        <w:trPr>
          <w:trHeight w:val="354"/>
        </w:trPr>
        <w:tc>
          <w:tcPr>
            <w:tcW w:w="3265" w:type="dxa"/>
            <w:hideMark/>
          </w:tcPr>
          <w:p w14:paraId="5D224E01" w14:textId="77777777" w:rsidR="006D10B2" w:rsidRPr="00A80ED3" w:rsidRDefault="006D10B2" w:rsidP="006D10B2">
            <w:pPr>
              <w:pStyle w:val="TableBullet"/>
              <w:numPr>
                <w:ilvl w:val="0"/>
                <w:numId w:val="4"/>
              </w:numPr>
              <w:tabs>
                <w:tab w:val="clear" w:pos="284"/>
              </w:tabs>
              <w:ind w:left="170" w:hanging="170"/>
            </w:pPr>
            <w:r w:rsidRPr="00A80ED3">
              <w:t>use of music elements and concepts</w:t>
            </w:r>
            <w:r>
              <w:t xml:space="preserve"> or </w:t>
            </w:r>
            <w:r w:rsidRPr="00A80ED3">
              <w:t>compositional devices in isolated moments.</w:t>
            </w:r>
          </w:p>
        </w:tc>
        <w:tc>
          <w:tcPr>
            <w:tcW w:w="3266" w:type="dxa"/>
          </w:tcPr>
          <w:p w14:paraId="08175D40" w14:textId="77777777" w:rsidR="006D10B2" w:rsidRPr="00A80ED3" w:rsidRDefault="006D10B2" w:rsidP="006D10B2">
            <w:pPr>
              <w:pStyle w:val="TableBullet"/>
              <w:numPr>
                <w:ilvl w:val="0"/>
                <w:numId w:val="4"/>
              </w:numPr>
              <w:tabs>
                <w:tab w:val="clear" w:pos="284"/>
              </w:tabs>
              <w:ind w:left="170" w:hanging="170"/>
            </w:pPr>
            <w:r w:rsidRPr="00A80ED3">
              <w:t>description of idea/s for a work.</w:t>
            </w:r>
          </w:p>
        </w:tc>
        <w:tc>
          <w:tcPr>
            <w:tcW w:w="3265" w:type="dxa"/>
          </w:tcPr>
          <w:p w14:paraId="03610E69" w14:textId="77777777" w:rsidR="006D10B2" w:rsidRPr="00A80ED3" w:rsidRDefault="006D10B2" w:rsidP="006D10B2">
            <w:pPr>
              <w:pStyle w:val="TableBullet"/>
              <w:numPr>
                <w:ilvl w:val="0"/>
                <w:numId w:val="4"/>
              </w:numPr>
              <w:tabs>
                <w:tab w:val="clear" w:pos="284"/>
              </w:tabs>
              <w:ind w:left="170" w:hanging="170"/>
            </w:pPr>
            <w:r w:rsidRPr="00A80ED3">
              <w:t xml:space="preserve">communication of isolated ideas. </w:t>
            </w:r>
          </w:p>
        </w:tc>
        <w:tc>
          <w:tcPr>
            <w:tcW w:w="3387" w:type="dxa"/>
          </w:tcPr>
          <w:p w14:paraId="3D72816D" w14:textId="77777777" w:rsidR="006D10B2" w:rsidRPr="00A80ED3" w:rsidRDefault="006D10B2" w:rsidP="006D10B2">
            <w:pPr>
              <w:pStyle w:val="TableBullet"/>
              <w:numPr>
                <w:ilvl w:val="0"/>
                <w:numId w:val="4"/>
              </w:numPr>
              <w:tabs>
                <w:tab w:val="clear" w:pos="284"/>
              </w:tabs>
              <w:ind w:left="170" w:hanging="170"/>
            </w:pPr>
            <w:r w:rsidRPr="00A80ED3">
              <w:t xml:space="preserve">description of music ideas. </w:t>
            </w:r>
          </w:p>
        </w:tc>
        <w:tc>
          <w:tcPr>
            <w:tcW w:w="817" w:type="dxa"/>
            <w:vAlign w:val="center"/>
            <w:hideMark/>
          </w:tcPr>
          <w:p w14:paraId="6CDBFDAC" w14:textId="77777777" w:rsidR="006D10B2" w:rsidRPr="00264BDE" w:rsidRDefault="006D10B2" w:rsidP="005126B0">
            <w:pPr>
              <w:pStyle w:val="Tabletext"/>
              <w:rPr>
                <w:rFonts w:cs="Arial"/>
                <w:b/>
                <w:bCs/>
              </w:rPr>
            </w:pPr>
            <w:r w:rsidRPr="00D836F7">
              <w:rPr>
                <w:rFonts w:cs="Arial"/>
                <w:b/>
                <w:bCs/>
              </w:rPr>
              <w:t>E</w:t>
            </w:r>
          </w:p>
        </w:tc>
      </w:tr>
    </w:tbl>
    <w:p w14:paraId="399EF496" w14:textId="18148017" w:rsidR="003836F0" w:rsidRDefault="003836F0" w:rsidP="006D10B2">
      <w:pPr>
        <w:pStyle w:val="BodyText"/>
        <w:sectPr w:rsidR="003836F0"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7C1C2853" w:rsidR="00813131" w:rsidRDefault="00152B16"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1B7DD2">
                <w:t>230634</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73C773AE" w:rsidR="00F84C8D" w:rsidRDefault="00152B16"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My73lQ=="/>
            </w:sdtPr>
            <w:sdtEndPr/>
            <w:sdtContent>
              <w:r>
                <w:t>Music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4588">
                <w:t>2024 v1.0</w:t>
              </w:r>
            </w:sdtContent>
          </w:sdt>
        </w:p>
        <w:p w14:paraId="581428E7" w14:textId="24CC31CE" w:rsidR="00813131" w:rsidRPr="00CF35B0" w:rsidRDefault="00152B16"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1B7DD2">
            <w:t>1</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3A4588">
                <w:t>Project</w:t>
              </w:r>
            </w:sdtContent>
          </w:sdt>
          <w:r w:rsidR="00515397" w:rsidRPr="00515397">
            <w:t xml:space="preserve"> </w:t>
          </w:r>
          <w:r w:rsidR="001B7DD2">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1B7DD2">
            <w:t xml:space="preserve">workshop </w:t>
          </w:r>
          <w:r w:rsidR="00515397" w:rsidRPr="00515397">
            <w:t>sample assessment</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0EF48D88"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52B16">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52B16">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01E9C3BB" w:rsidR="006B4B8A" w:rsidRDefault="00152B16"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My73lQ=="/>
            </w:sdtPr>
            <w:sdtEndPr/>
            <w:sdtContent>
              <w:r>
                <w:t>Music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4588">
                <w:t>2024 v1.0</w:t>
              </w:r>
            </w:sdtContent>
          </w:sdt>
        </w:p>
        <w:p w14:paraId="3F9EBDA9" w14:textId="2928E2EC" w:rsidR="00813131" w:rsidRPr="009B15D7" w:rsidRDefault="00152B16"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1B7DD2">
            <w:t>1</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3A4588">
                <w:t>Project</w:t>
              </w:r>
            </w:sdtContent>
          </w:sdt>
          <w:r w:rsidR="009B15D7" w:rsidRPr="009B15D7">
            <w:t xml:space="preserve"> </w:t>
          </w:r>
          <w:r w:rsidR="001B7DD2">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1B7DD2">
            <w:t xml:space="preserve">workshop </w:t>
          </w:r>
          <w:r w:rsidR="009B15D7" w:rsidRPr="009B15D7">
            <w:t xml:space="preserve">sample assessment </w:t>
          </w:r>
          <w:r w:rsidR="001B7DD2">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417C6BA7"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52B16">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52B16">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71AA16A1" w:rsidR="006B4B8A" w:rsidRDefault="00152B16"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My73lQ=="/>
            </w:sdtPr>
            <w:sdtEndPr/>
            <w:sdtContent>
              <w:r>
                <w:t>Music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4588">
                <w:t>2024 v1.0</w:t>
              </w:r>
            </w:sdtContent>
          </w:sdt>
        </w:p>
        <w:p w14:paraId="0ABA1979" w14:textId="3C9A0191" w:rsidR="00813131" w:rsidRPr="009B15D7" w:rsidRDefault="00152B16"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A2481D">
            <w:t>1</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3A4588">
                <w:t>Project</w:t>
              </w:r>
            </w:sdtContent>
          </w:sdt>
          <w:r w:rsidR="00A2481D">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A2481D">
            <w:t xml:space="preserve">workshop </w:t>
          </w:r>
          <w:r w:rsidR="009B15D7" w:rsidRPr="009B15D7">
            <w:t xml:space="preserve">sample assessment </w:t>
          </w:r>
          <w:r w:rsidR="00A2481D">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79DE13A3"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52B16">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52B16">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152B16">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152B16">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152B16">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152B16">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152B16">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4DBE" w14:textId="77777777" w:rsidR="00740144" w:rsidRPr="00475A3A" w:rsidRDefault="00740144" w:rsidP="00740144">
    <w:pPr>
      <w:widowControl w:val="0"/>
      <w:shd w:val="clear" w:color="auto" w:fill="C1F0FF"/>
      <w:spacing w:before="100" w:after="100" w:line="264" w:lineRule="auto"/>
      <w:ind w:left="284" w:hanging="284"/>
      <w:rPr>
        <w:rFonts w:ascii="Arial" w:eastAsia="Times New Roman" w:hAnsi="Arial" w:cs="Times New Roman"/>
        <w:sz w:val="18"/>
        <w:szCs w:val="21"/>
      </w:rPr>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152B16">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152B16">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46233"/>
    <w:rsid w:val="001505D8"/>
    <w:rsid w:val="00152B16"/>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B7DD2"/>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40AC"/>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77252"/>
    <w:rsid w:val="003833AA"/>
    <w:rsid w:val="003836F0"/>
    <w:rsid w:val="003853C1"/>
    <w:rsid w:val="0038695A"/>
    <w:rsid w:val="0039070C"/>
    <w:rsid w:val="00391673"/>
    <w:rsid w:val="00393309"/>
    <w:rsid w:val="0039510D"/>
    <w:rsid w:val="003A04C1"/>
    <w:rsid w:val="003A087E"/>
    <w:rsid w:val="003A08A5"/>
    <w:rsid w:val="003A1FC8"/>
    <w:rsid w:val="003A25CA"/>
    <w:rsid w:val="003A4588"/>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65DF"/>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5902"/>
    <w:rsid w:val="004C6139"/>
    <w:rsid w:val="004C7E2C"/>
    <w:rsid w:val="004D1408"/>
    <w:rsid w:val="004D6A4C"/>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5528C"/>
    <w:rsid w:val="00662709"/>
    <w:rsid w:val="00666903"/>
    <w:rsid w:val="00666FBB"/>
    <w:rsid w:val="006714FD"/>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0B2"/>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0144"/>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22F6"/>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4101"/>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07FDD"/>
    <w:rsid w:val="00A10005"/>
    <w:rsid w:val="00A11D44"/>
    <w:rsid w:val="00A21FB1"/>
    <w:rsid w:val="00A22E33"/>
    <w:rsid w:val="00A2481D"/>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4464"/>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075F"/>
    <w:rsid w:val="00D94430"/>
    <w:rsid w:val="00D96A2F"/>
    <w:rsid w:val="00D97D6E"/>
    <w:rsid w:val="00DA2B39"/>
    <w:rsid w:val="00DA3ED2"/>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090"/>
    <w:rsid w:val="00DE7B34"/>
    <w:rsid w:val="00DF01DF"/>
    <w:rsid w:val="00DF0684"/>
    <w:rsid w:val="00DF7C0F"/>
    <w:rsid w:val="00E0044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3836F0"/>
    <w:rPr>
      <w:b/>
      <w:sz w:val="20"/>
    </w:rPr>
  </w:style>
  <w:style w:type="character" w:customStyle="1" w:styleId="TableBulletChar">
    <w:name w:val="Table Bullet Char"/>
    <w:basedOn w:val="TabletextChar"/>
    <w:link w:val="TableBullet"/>
    <w:uiPriority w:val="4"/>
    <w:rsid w:val="003836F0"/>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3836F0"/>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character" w:customStyle="1" w:styleId="normaltextrun">
    <w:name w:val="normaltextrun"/>
    <w:basedOn w:val="DefaultParagraphFont"/>
    <w:rsid w:val="0038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E7224B">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E7224B">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6707AD" w:rsidRDefault="00782632" w:rsidP="00782632">
          <w:pPr>
            <w:pStyle w:val="A4F1A31CB68E437ABD6064D1FC91074F1"/>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E7224B">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782632" w:rsidP="00782632">
          <w:pPr>
            <w:pStyle w:val="BD16399BBEC34F7A8426066C300E80751"/>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782632" w:rsidP="00782632">
          <w:pPr>
            <w:pStyle w:val="856147A0C81942C899C86D2B7D784E7C1"/>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782632" w:rsidP="00782632">
          <w:pPr>
            <w:pStyle w:val="E3A41A694C7244438C2112DFC1071AB31"/>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782632" w:rsidP="00782632">
          <w:pPr>
            <w:pStyle w:val="120487F724C7477FADA2DE1DFAA8B72B1"/>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782632" w:rsidP="00782632">
          <w:pPr>
            <w:pStyle w:val="82892FE4304E4BD99228334B151E02FB1"/>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782632" w:rsidP="00782632">
          <w:pPr>
            <w:pStyle w:val="4E9F185DFFFC41FD89B33C5FC86D48341"/>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782632" w:rsidP="00782632">
          <w:pPr>
            <w:pStyle w:val="2666D51FFED24833941987D801D34E71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782632" w:rsidP="00782632">
          <w:pPr>
            <w:pStyle w:val="8E5FD4F88C9A4767BBB62F9F400A0AD91"/>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782632" w:rsidP="00782632">
          <w:pPr>
            <w:pStyle w:val="C60EFD80145F4184AF0B5B0B822ED7EA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782632" w:rsidP="00782632">
          <w:pPr>
            <w:pStyle w:val="BD2175B000084114AC53E60ED0F3421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782632" w:rsidP="00782632">
          <w:pPr>
            <w:pStyle w:val="944E3F7E687348B1AFAD161392849EB01"/>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782632" w:rsidP="00782632">
          <w:pPr>
            <w:pStyle w:val="497AFA9CA4B24441BFBD6A8C1AE5DDD81"/>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782632" w:rsidP="00782632">
          <w:pPr>
            <w:pStyle w:val="C1CD0BE79E07482D934C2D448DB4DF1B1"/>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E7224B">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E7224B">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E7224B">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E7224B">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782632" w:rsidP="00782632">
          <w:pPr>
            <w:pStyle w:val="FBE01C6294554B7097B5C1CE0A59EAF51"/>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E7224B">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782632" w:rsidP="00782632">
          <w:pPr>
            <w:pStyle w:val="9692BDF5646141218CAC397D2ACF36951"/>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782632" w:rsidP="00782632">
          <w:pPr>
            <w:pStyle w:val="627D894E735E4048BBC9E9F7751884B9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E7224B">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E7224B">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782632" w:rsidP="00782632">
          <w:pPr>
            <w:pStyle w:val="B137627D14BB4796A325ED5B36B475821"/>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E7224B">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782632" w:rsidP="00782632">
          <w:pPr>
            <w:pStyle w:val="DDDE194668DA478F8548D4CEE8E5B14E1"/>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782632" w:rsidP="00782632">
          <w:pPr>
            <w:pStyle w:val="115651ECBA6B4E2DBFD0D54C45E0FC0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E7224B">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E7224B">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782632" w:rsidP="00782632">
          <w:pPr>
            <w:pStyle w:val="9E98CC0973CF47D0BFAE0FFCED9DE5B71"/>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E7224B">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782632" w:rsidP="00782632">
          <w:pPr>
            <w:pStyle w:val="39274F128CB7463780945109754979211"/>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782632" w:rsidP="00782632">
          <w:pPr>
            <w:pStyle w:val="141AF6D08B6C44C0A0784FF8338B8F13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4363"/>
    <w:multiLevelType w:val="multilevel"/>
    <w:tmpl w:val="02782D26"/>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334595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6707AD"/>
    <w:rsid w:val="00782632"/>
    <w:rsid w:val="00E72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782632"/>
    <w:rPr>
      <w:color w:val="808080"/>
      <w14:numForm w14:val="lining"/>
    </w:rPr>
  </w:style>
  <w:style w:type="paragraph" w:customStyle="1" w:styleId="A4F1A31CB68E437ABD6064D1FC91074F1">
    <w:name w:val="A4F1A31CB68E437ABD6064D1FC91074F1"/>
    <w:rsid w:val="00782632"/>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782632"/>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1">
    <w:name w:val="856147A0C81942C899C86D2B7D784E7C1"/>
    <w:rsid w:val="00782632"/>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782632"/>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782632"/>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782632"/>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782632"/>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782632"/>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782632"/>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78263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78263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78263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782632"/>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782632"/>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782632"/>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78263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78263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782632"/>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782632"/>
    <w:pPr>
      <w:tabs>
        <w:tab w:val="right" w:pos="9639"/>
      </w:tabs>
      <w:spacing w:after="0" w:line="264" w:lineRule="auto"/>
    </w:pPr>
    <w:rPr>
      <w:rFonts w:eastAsiaTheme="minorHAnsi"/>
      <w:color w:val="808080"/>
      <w:sz w:val="16"/>
      <w:lang w:eastAsia="en-US"/>
    </w:rPr>
  </w:style>
  <w:style w:type="paragraph" w:customStyle="1" w:styleId="9692BDF5646141218CAC397D2ACF36951">
    <w:name w:val="9692BDF5646141218CAC397D2ACF36951"/>
    <w:rsid w:val="00782632"/>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782632"/>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782632"/>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782632"/>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782632"/>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782632"/>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782632"/>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782632"/>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w:rsidRDefault="003A4588"&gt;&lt;w:r&gt;&lt;w:t&gt;Music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6E08B-B726-4463-A312-7282C08FA87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493214f-b0fe-439f-a075-edfcce671620"/>
    <ds:schemaRef ds:uri="c935afa6-a565-4c4f-a3c9-6bfdc0f44455"/>
    <ds:schemaRef ds:uri="http://www.w3.org/XML/1998/namespace"/>
    <ds:schemaRef ds:uri="http://purl.org/dc/dcmitype/"/>
  </ds:schemaRefs>
</ds:datastoreItem>
</file>

<file path=customXml/itemProps2.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3.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2</TotalTime>
  <Pages>8</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13034</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7</cp:revision>
  <cp:lastPrinted>2023-02-15T21:11:00Z</cp:lastPrinted>
  <dcterms:created xsi:type="dcterms:W3CDTF">2023-04-26T02:43:00Z</dcterms:created>
  <dcterms:modified xsi:type="dcterms:W3CDTF">2023-05-04T06:01:00Z</dcterms:modified>
  <cp:category>230634</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