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29AE687D"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7746CC86" w:rsidR="005425F1" w:rsidRDefault="007A069D"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bg/Q6g=="/>
              </w:sdtPr>
              <w:sdtEndPr/>
              <w:sdtContent>
                <w:r w:rsidR="00284110">
                  <w:t>Media Arts in Practice</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244209">
                  <w:t>2024 v1.0</w:t>
                </w:r>
              </w:sdtContent>
            </w:sdt>
          </w:p>
          <w:p w14:paraId="678C8E22" w14:textId="23BAFC0F" w:rsidR="00A16EE5" w:rsidRDefault="007A069D" w:rsidP="0096786E">
            <w:pPr>
              <w:pStyle w:val="Subtitle"/>
            </w:pPr>
            <w:sdt>
              <w:sdtPr>
                <w:alias w:val="Assessment #"/>
                <w:tag w:val="Document Subtitle"/>
                <w:id w:val="-704241687"/>
                <w:placeholder>
                  <w:docPart w:val="A4F1A31CB68E437ABD6064D1FC91074F"/>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A16EE5">
              <w:t>2</w:t>
            </w:r>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451B19">
                  <w:t>Media artwork</w:t>
                </w:r>
              </w:sdtContent>
            </w:sdt>
            <w:r w:rsidR="00F346CA">
              <w:t xml:space="preserve"> —</w:t>
            </w:r>
            <w:r w:rsidR="00393309">
              <w:t xml:space="preserve"> </w:t>
            </w:r>
            <w:sdt>
              <w:sdtPr>
                <w:alias w:val="Mode/topic"/>
                <w:tag w:val="DocumentField7"/>
                <w:id w:val="1587107828"/>
                <w:placeholder>
                  <w:docPart w:val="BD16399BBEC34F7A8426066C300E8075"/>
                </w:placeholder>
                <w:showingPlcHdr/>
                <w:dataBinding w:prefixMappings="xmlns:ns0='http://QCAA.qld.edu.au' " w:xpath="/ns0:QCAA[1]/ns0:DocumentField7[1]" w:storeItemID="{ECF99190-FDC9-4DC7-BF4D-418697363580}"/>
                <w:text/>
              </w:sdtPr>
              <w:sdtEndPr/>
              <w:sdtContent>
                <w:r w:rsidR="00393309" w:rsidRPr="00C145D3">
                  <w:rPr>
                    <w:shd w:val="clear" w:color="auto" w:fill="F7EA9F" w:themeFill="accent6"/>
                  </w:rPr>
                  <w:t>[</w:t>
                </w:r>
                <w:r w:rsidR="00393309">
                  <w:rPr>
                    <w:shd w:val="clear" w:color="auto" w:fill="F7EA9F" w:themeFill="accent6"/>
                  </w:rPr>
                  <w:t>topic</w:t>
                </w:r>
                <w:r w:rsidR="00393309" w:rsidRPr="00C145D3">
                  <w:rPr>
                    <w:shd w:val="clear" w:color="auto" w:fill="F7EA9F" w:themeFill="accent6"/>
                  </w:rPr>
                  <w:t>]</w:t>
                </w:r>
              </w:sdtContent>
            </w:sdt>
            <w:r w:rsidR="005B0FB5">
              <w:t xml:space="preserve"> </w:t>
            </w:r>
          </w:p>
          <w:p w14:paraId="722B3F79" w14:textId="02260F7F" w:rsidR="0025739B" w:rsidRDefault="00A16EE5" w:rsidP="00A16EE5">
            <w:pPr>
              <w:pStyle w:val="Heading3"/>
              <w:outlineLvl w:val="2"/>
            </w:pPr>
            <w:r>
              <w:t xml:space="preserve">Workshop </w:t>
            </w:r>
            <w:r w:rsidR="006F4620">
              <w:t>s</w:t>
            </w:r>
            <w:r w:rsidR="004C7E2C">
              <w:t xml:space="preserve">ample assessment </w:t>
            </w:r>
            <w:r>
              <w:t>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49CDD1F0" w:rsidR="005B0FB5" w:rsidRDefault="005B0FB5" w:rsidP="0054547E">
            <w:pPr>
              <w:pStyle w:val="Instructiontowritersbullet"/>
            </w:pPr>
            <w:r>
              <w:t>customise the school information section and subject details</w:t>
            </w:r>
            <w:r w:rsidR="00A16EE5">
              <w:t>, delete the QCAA logo, and replace ‘Queensland Curriculum and Assessment Authority’ with the school name in all footers</w:t>
            </w:r>
          </w:p>
          <w:p w14:paraId="79C5EE83" w14:textId="77777777" w:rsidR="005B0FB5" w:rsidRDefault="005B0FB5" w:rsidP="0054547E">
            <w:pPr>
              <w:pStyle w:val="Instructiontowritersbullet"/>
            </w:pPr>
            <w:r>
              <w:t>complete the unit and module section using information from the s</w:t>
            </w:r>
            <w:r w:rsidR="00046E26">
              <w:t xml:space="preserve">yllabus </w:t>
            </w:r>
          </w:p>
          <w:p w14:paraId="395C2009" w14:textId="77777777" w:rsidR="005B0FB5" w:rsidRPr="00B60FA2" w:rsidRDefault="005B0FB5" w:rsidP="0054547E">
            <w:pPr>
              <w:pStyle w:val="Instructiontowritersbullet"/>
            </w:pPr>
            <w:r>
              <w:t>consider the conditions prescribed in the syllabus when completing the conditions section</w:t>
            </w:r>
          </w:p>
          <w:p w14:paraId="1E45CA45" w14:textId="77777777" w:rsidR="005B0FB5" w:rsidRDefault="005B0FB5" w:rsidP="0054547E">
            <w:pPr>
              <w:pStyle w:val="Instructiontowritersbullet"/>
            </w:pPr>
            <w:r>
              <w:t xml:space="preserve">construct assessment items in the provided fields. Refer to the guidance provided in yellow in the template. This guidance refers to content to be entered </w:t>
            </w:r>
          </w:p>
          <w:p w14:paraId="766D7A1A" w14:textId="77777777" w:rsidR="005B0FB5" w:rsidRDefault="005B0FB5" w:rsidP="0054547E">
            <w:pPr>
              <w:pStyle w:val="Instructiontowritersbullet"/>
            </w:pPr>
            <w:r>
              <w:t>include stimulus items within the template or attached separately, as appropriate</w:t>
            </w:r>
          </w:p>
          <w:p w14:paraId="60F22AC2" w14:textId="7DEEE94C" w:rsidR="005B0FB5" w:rsidRDefault="005B0FB5" w:rsidP="0054547E">
            <w:pPr>
              <w:pStyle w:val="Instructiontowritersbullet"/>
            </w:pPr>
            <w:r>
              <w:t xml:space="preserve">refer to the Assessment techniques section of the syllabus for further information about subject-specific specifications, e.g. whether all objectives need to be assessed </w:t>
            </w:r>
          </w:p>
          <w:p w14:paraId="455F434C" w14:textId="77777777" w:rsidR="005B0FB5" w:rsidRPr="00017CD9" w:rsidRDefault="005B0FB5" w:rsidP="0054547E">
            <w:pPr>
              <w:pStyle w:val="Instructiontowritersbullet"/>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7A069D">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7A069D">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7A069D">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7A069D">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7A069D">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7A069D">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7A069D">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7A069D">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7A069D">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7A069D">
                  <w:pPr>
                    <w:pStyle w:val="Tabletext"/>
                    <w:framePr w:hSpace="181" w:wrap="around" w:vAnchor="page" w:hAnchor="page" w:x="1504" w:y="285"/>
                    <w:suppressOverlap/>
                  </w:pPr>
                </w:p>
              </w:tc>
            </w:tr>
          </w:tbl>
          <w:p w14:paraId="53519208" w14:textId="092D3BCE"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7A069D">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7A069D">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7A069D">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7A069D">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7A069D">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7A069D">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7A069D">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7A069D">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footerReference w:type="first" r:id="rId14"/>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6A789C6D" w:rsidR="00B620E3" w:rsidRPr="00B620E3" w:rsidRDefault="00B620E3" w:rsidP="00B620E3">
      <w:pPr>
        <w:pStyle w:val="Instructiontowriters"/>
      </w:pPr>
      <w:r w:rsidRPr="00B620E3">
        <w:t xml:space="preserve">Copy and paste the technique, unit, duration and response requirements directly from </w:t>
      </w:r>
      <w:r w:rsidR="000A28FB">
        <w:t>the</w:t>
      </w:r>
      <w:r w:rsidRPr="00B620E3">
        <w:t xml:space="preserve"> 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7A069D"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77777777" w:rsidR="00C7529A" w:rsidRPr="003833AA" w:rsidRDefault="00C7529A" w:rsidP="003833AA">
            <w:pPr>
              <w:pStyle w:val="BodyText"/>
              <w:rPr>
                <w:b/>
                <w:bCs/>
              </w:rPr>
            </w:pPr>
            <w:r w:rsidRPr="003833AA">
              <w:rPr>
                <w:b/>
                <w:bCs/>
              </w:rPr>
              <w:t>Unit</w:t>
            </w:r>
          </w:p>
        </w:tc>
        <w:tc>
          <w:tcPr>
            <w:tcW w:w="7085" w:type="dxa"/>
          </w:tcPr>
          <w:p w14:paraId="5D424B92" w14:textId="77777777" w:rsidR="00C7529A" w:rsidRDefault="007A069D"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number and name, i.e. Unit </w:t>
                </w:r>
                <w:r w:rsidR="007D6CC8">
                  <w:rPr>
                    <w:shd w:val="clear" w:color="auto" w:fill="F7EA9F" w:themeFill="accent6"/>
                  </w:rPr>
                  <w:t>2</w:t>
                </w:r>
                <w:r w:rsidR="00E87621" w:rsidRPr="00E87621">
                  <w:rPr>
                    <w:shd w:val="clear" w:color="auto" w:fill="F7EA9F" w:themeFill="accent6"/>
                  </w:rPr>
                  <w:t xml:space="preserve">: </w:t>
                </w:r>
                <w:r w:rsidR="000615EB">
                  <w:rPr>
                    <w:shd w:val="clear" w:color="auto" w:fill="F7EA9F" w:themeFill="accent6"/>
                  </w:rPr>
                  <w:t>Domestic building</w:t>
                </w:r>
                <w:r w:rsidR="00E87621" w:rsidRPr="00D03E01">
                  <w:rPr>
                    <w:shd w:val="clear" w:color="auto" w:fill="F7EA9F" w:themeFill="accent6"/>
                  </w:rPr>
                  <w:t>]</w:t>
                </w:r>
              </w:sdtContent>
            </w:sdt>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7A069D"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7A069D"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7A069D"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7A069D"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4D707958" w14:textId="77777777" w:rsidR="005B068D" w:rsidRDefault="005B068D" w:rsidP="005B068D">
      <w:pPr>
        <w:pStyle w:val="Heading2"/>
      </w:pPr>
      <w:r>
        <w:t>Context</w:t>
      </w:r>
    </w:p>
    <w:p w14:paraId="6EEC1176" w14:textId="7777777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77777777" w:rsidR="00B44B6A" w:rsidRDefault="00B44B6A" w:rsidP="00B44B6A">
      <w:pPr>
        <w:pStyle w:val="Instructiontowritersbullet"/>
      </w:pPr>
      <w:r>
        <w:t>description of the problem or scenario that students will address when completing the task</w:t>
      </w:r>
    </w:p>
    <w:p w14:paraId="79B2AC6F" w14:textId="77777777" w:rsidR="005B068D" w:rsidRPr="00CE58E5" w:rsidRDefault="00B44B6A" w:rsidP="00CE58E5">
      <w:pPr>
        <w:pStyle w:val="Instructiontowritersbullet"/>
        <w:rPr>
          <w:shd w:val="clear" w:color="auto" w:fill="F7EA9F" w:themeFill="accent6"/>
        </w:rPr>
      </w:pPr>
      <w:r>
        <w:t xml:space="preserve">delete if the context is not needed in your subject. </w:t>
      </w:r>
    </w:p>
    <w:p w14:paraId="568E287E" w14:textId="77777777" w:rsidR="00C7529A" w:rsidRDefault="009704A6" w:rsidP="009704A6">
      <w:pPr>
        <w:pStyle w:val="Heading2"/>
      </w:pPr>
      <w:r>
        <w:t>Task</w:t>
      </w:r>
    </w:p>
    <w:p w14:paraId="1B33FA0A" w14:textId="77777777" w:rsidR="000A28FB" w:rsidRDefault="000A28FB" w:rsidP="000A28FB">
      <w:pPr>
        <w:pStyle w:val="Instructiontowriters"/>
      </w:pPr>
      <w:bookmarkStart w:id="2" w:name="_Hlk133924382"/>
      <w:r>
        <w:t>Add task,</w:t>
      </w:r>
      <w:r w:rsidRPr="00310775">
        <w:t xml:space="preserve"> i.e. copy and paste the </w:t>
      </w:r>
      <w:r>
        <w:t xml:space="preserve">task information from the relevant unit and then contextualise it to align to your school and student needs. </w:t>
      </w:r>
    </w:p>
    <w:bookmarkEnd w:id="2"/>
    <w:p w14:paraId="42B7F734" w14:textId="77777777" w:rsidR="00BC1276" w:rsidRDefault="00BC1276" w:rsidP="00BC1276">
      <w:pPr>
        <w:pStyle w:val="Heading2"/>
      </w:pPr>
      <w:r>
        <w:t>Specifications</w:t>
      </w:r>
    </w:p>
    <w:p w14:paraId="211D37C4" w14:textId="77777777" w:rsidR="000A28FB" w:rsidRDefault="000A28FB" w:rsidP="000A28FB">
      <w:pPr>
        <w:pStyle w:val="Instructiontowriters"/>
      </w:pPr>
      <w:bookmarkStart w:id="3" w:name="_Hlk133924394"/>
      <w:r>
        <w:t>Copy and paste the specifications directly from the syllabus. You can then contextualise this further to align to the specific task you have developed.</w:t>
      </w:r>
    </w:p>
    <w:bookmarkEnd w:id="3"/>
    <w:p w14:paraId="013EFE6B" w14:textId="77777777" w:rsidR="00BC1276" w:rsidRDefault="00BC1276" w:rsidP="00F55EE9">
      <w:pPr>
        <w:pStyle w:val="Listlead-in"/>
      </w:pPr>
      <w:r>
        <w:t>This task requires students to:</w:t>
      </w:r>
    </w:p>
    <w:p w14:paraId="68B2F1DC" w14:textId="77777777" w:rsidR="00BC1276" w:rsidRDefault="00BC1276" w:rsidP="00BC1276">
      <w:pPr>
        <w:pStyle w:val="ListBullet"/>
      </w:pPr>
    </w:p>
    <w:p w14:paraId="33F57E75" w14:textId="77777777" w:rsidR="00BC1276" w:rsidRDefault="00BC1276" w:rsidP="00BC1276">
      <w:pPr>
        <w:pStyle w:val="ListBullet"/>
      </w:pPr>
    </w:p>
    <w:p w14:paraId="6C012545" w14:textId="77777777" w:rsidR="00BC1276" w:rsidRDefault="00BC1276" w:rsidP="00BC1276">
      <w:pPr>
        <w:pStyle w:val="ListBullet"/>
      </w:pPr>
    </w:p>
    <w:p w14:paraId="25E73C87" w14:textId="77777777" w:rsidR="007E22C6" w:rsidRDefault="007E22C6" w:rsidP="007E22C6">
      <w:pPr>
        <w:pStyle w:val="Heading2"/>
      </w:pPr>
      <w:bookmarkStart w:id="4" w:name="_Hlk80359448"/>
      <w:r>
        <w:t>Stimulus</w:t>
      </w:r>
    </w:p>
    <w:p w14:paraId="3309CCE1" w14:textId="77777777" w:rsidR="00EE3304" w:rsidRDefault="00EE3304" w:rsidP="00EE3304">
      <w:pPr>
        <w:pStyle w:val="Instructiontowriters"/>
      </w:pPr>
      <w:r>
        <w:t>Add further stimulus information here as required. Use appropriate titles and sub-titles as necessary.</w:t>
      </w:r>
    </w:p>
    <w:p w14:paraId="1A05A94F" w14:textId="77777777" w:rsidR="00EE3304" w:rsidRDefault="00EE3304" w:rsidP="00EE3304">
      <w:pPr>
        <w:pStyle w:val="Instructiontowriters"/>
      </w:pPr>
      <w:r>
        <w:t xml:space="preserve">If it is impractical to include the actual stimulus material, describe what stimulus or type of stimulus is required to complete this task. </w:t>
      </w:r>
    </w:p>
    <w:bookmarkEnd w:id="4"/>
    <w:p w14:paraId="4D2E864F" w14:textId="77777777" w:rsidR="00555CFE" w:rsidRDefault="001D3A41" w:rsidP="001D3A41">
      <w:pPr>
        <w:pStyle w:val="Heading2"/>
      </w:pPr>
      <w:r>
        <w:lastRenderedPageBreak/>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7A069D"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7A069D"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7A069D"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20D0EA28" w14:textId="77777777" w:rsidR="00B44B6A" w:rsidRDefault="00B44B6A" w:rsidP="00B44B6A">
      <w:pPr>
        <w:pStyle w:val="Instructiontowritersbullet"/>
        <w:rPr>
          <w:lang w:eastAsia="en-AU"/>
        </w:rPr>
      </w:pPr>
      <w:r w:rsidRPr="00B44B6A">
        <w:rPr>
          <w:lang w:eastAsia="en-AU"/>
        </w:rPr>
        <w:t>Delete this heading and section if no scaffolding will be used.</w:t>
      </w:r>
    </w:p>
    <w:p w14:paraId="09B3D787" w14:textId="77777777" w:rsidR="00681B28" w:rsidRPr="00681B28" w:rsidRDefault="007A069D"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53600519" w14:textId="77777777" w:rsidR="0007430A" w:rsidRPr="0007430A" w:rsidRDefault="0007430A" w:rsidP="0007430A"/>
    <w:p w14:paraId="25B06C9F" w14:textId="77777777" w:rsidR="00030AEC" w:rsidRDefault="00030AEC" w:rsidP="00531F0A">
      <w:pPr>
        <w:pStyle w:val="BodyText"/>
        <w:sectPr w:rsidR="00030AEC" w:rsidSect="00517ABC">
          <w:headerReference w:type="even" r:id="rId15"/>
          <w:headerReference w:type="default" r:id="rId16"/>
          <w:footerReference w:type="default" r:id="rId17"/>
          <w:headerReference w:type="first" r:id="rId18"/>
          <w:pgSz w:w="11906" w:h="16838" w:code="9"/>
          <w:pgMar w:top="1134" w:right="1418" w:bottom="1701" w:left="1418" w:header="567" w:footer="284" w:gutter="0"/>
          <w:pgNumType w:start="2"/>
          <w:cols w:space="708"/>
          <w:docGrid w:linePitch="360"/>
        </w:sectPr>
      </w:pPr>
    </w:p>
    <w:p w14:paraId="5085D73C" w14:textId="65DFF7A0" w:rsidR="005174DD" w:rsidRPr="0096786E" w:rsidRDefault="00A21FB1" w:rsidP="00284110">
      <w:pPr>
        <w:pStyle w:val="Heading2"/>
      </w:pPr>
      <w:r>
        <w:lastRenderedPageBreak/>
        <w:t xml:space="preserve">Instrument-specific standards </w:t>
      </w:r>
      <w:r w:rsidR="00C30103">
        <w:t>(A2)</w:t>
      </w:r>
      <w:r w:rsidR="000410E7">
        <w:t>: Media artwork</w:t>
      </w:r>
      <w:r w:rsidR="00C30103">
        <w:t xml:space="preserve"> — Personal viewpoints</w:t>
      </w:r>
    </w:p>
    <w:tbl>
      <w:tblPr>
        <w:tblStyle w:val="QCAAtablestyle12"/>
        <w:tblW w:w="5000" w:type="pct"/>
        <w:tblInd w:w="-5" w:type="dxa"/>
        <w:tblLook w:val="04A0" w:firstRow="1" w:lastRow="0" w:firstColumn="1" w:lastColumn="0" w:noHBand="0" w:noVBand="1"/>
      </w:tblPr>
      <w:tblGrid>
        <w:gridCol w:w="6879"/>
        <w:gridCol w:w="6221"/>
        <w:gridCol w:w="892"/>
      </w:tblGrid>
      <w:tr w:rsidR="00EB73D7" w:rsidRPr="00D836F7" w14:paraId="2DA5458B" w14:textId="77777777" w:rsidTr="00802229">
        <w:trPr>
          <w:cnfStyle w:val="100000000000" w:firstRow="1" w:lastRow="0" w:firstColumn="0" w:lastColumn="0" w:oddVBand="0" w:evenVBand="0" w:oddHBand="0" w:evenHBand="0" w:firstRowFirstColumn="0" w:firstRowLastColumn="0" w:lastRowFirstColumn="0" w:lastRowLastColumn="0"/>
          <w:trHeight w:val="164"/>
          <w:tblHeader/>
        </w:trPr>
        <w:tc>
          <w:tcPr>
            <w:tcW w:w="6940" w:type="dxa"/>
            <w:hideMark/>
          </w:tcPr>
          <w:p w14:paraId="612EB018" w14:textId="77777777" w:rsidR="00EB73D7" w:rsidRPr="00D836F7" w:rsidRDefault="00EB73D7" w:rsidP="00802229">
            <w:pPr>
              <w:pStyle w:val="Tableheading"/>
              <w:rPr>
                <w:rFonts w:ascii="Arial" w:hAnsi="Arial" w:cs="Arial"/>
              </w:rPr>
            </w:pPr>
            <w:r>
              <w:rPr>
                <w:rFonts w:ascii="Arial" w:hAnsi="Arial" w:cs="Arial"/>
              </w:rPr>
              <w:t>Use media arts practices</w:t>
            </w:r>
          </w:p>
        </w:tc>
        <w:tc>
          <w:tcPr>
            <w:tcW w:w="6274" w:type="dxa"/>
          </w:tcPr>
          <w:p w14:paraId="57268121" w14:textId="77777777" w:rsidR="00EB73D7" w:rsidRPr="00D836F7" w:rsidRDefault="00EB73D7" w:rsidP="00802229">
            <w:pPr>
              <w:pStyle w:val="Tableheading"/>
              <w:rPr>
                <w:rFonts w:ascii="Arial" w:hAnsi="Arial" w:cs="Arial"/>
              </w:rPr>
            </w:pPr>
            <w:r>
              <w:rPr>
                <w:rFonts w:ascii="Arial" w:hAnsi="Arial" w:cs="Arial"/>
              </w:rPr>
              <w:t>Communicate ideas</w:t>
            </w:r>
          </w:p>
        </w:tc>
        <w:tc>
          <w:tcPr>
            <w:tcW w:w="893" w:type="dxa"/>
            <w:vAlign w:val="center"/>
            <w:hideMark/>
          </w:tcPr>
          <w:p w14:paraId="7B34A4DA" w14:textId="77777777" w:rsidR="00EB73D7" w:rsidRPr="00D836F7" w:rsidRDefault="00EB73D7" w:rsidP="00802229">
            <w:pPr>
              <w:pStyle w:val="Tableheading"/>
              <w:rPr>
                <w:rFonts w:ascii="Arial" w:hAnsi="Arial" w:cs="Arial"/>
              </w:rPr>
            </w:pPr>
            <w:r w:rsidRPr="00D836F7">
              <w:rPr>
                <w:rFonts w:ascii="Arial" w:hAnsi="Arial" w:cs="Arial"/>
              </w:rPr>
              <w:t>Grade</w:t>
            </w:r>
          </w:p>
        </w:tc>
      </w:tr>
      <w:tr w:rsidR="00EB73D7" w:rsidRPr="00D836F7" w14:paraId="4A0C6CDD" w14:textId="77777777" w:rsidTr="00802229">
        <w:trPr>
          <w:trHeight w:val="21"/>
        </w:trPr>
        <w:tc>
          <w:tcPr>
            <w:tcW w:w="14107" w:type="dxa"/>
            <w:gridSpan w:val="3"/>
          </w:tcPr>
          <w:p w14:paraId="3869B333" w14:textId="77777777" w:rsidR="00EB73D7" w:rsidRPr="00D836F7" w:rsidRDefault="00EB73D7" w:rsidP="00802229">
            <w:pPr>
              <w:pStyle w:val="Tabletext"/>
              <w:rPr>
                <w:rFonts w:cs="Arial"/>
              </w:rPr>
            </w:pPr>
            <w:r w:rsidRPr="00D836F7">
              <w:rPr>
                <w:rFonts w:cs="Arial"/>
              </w:rPr>
              <w:t>The student work has the following characteristics:</w:t>
            </w:r>
          </w:p>
        </w:tc>
      </w:tr>
      <w:tr w:rsidR="00EB73D7" w:rsidRPr="00D836F7" w14:paraId="5182E8C7" w14:textId="77777777" w:rsidTr="00802229">
        <w:trPr>
          <w:trHeight w:val="159"/>
        </w:trPr>
        <w:tc>
          <w:tcPr>
            <w:tcW w:w="6940" w:type="dxa"/>
          </w:tcPr>
          <w:p w14:paraId="59B9431C" w14:textId="77777777" w:rsidR="00EB73D7" w:rsidRPr="00327248" w:rsidRDefault="00EB73D7" w:rsidP="00EB73D7">
            <w:pPr>
              <w:pStyle w:val="TableBullet"/>
              <w:numPr>
                <w:ilvl w:val="0"/>
                <w:numId w:val="4"/>
              </w:numPr>
              <w:tabs>
                <w:tab w:val="clear" w:pos="284"/>
              </w:tabs>
              <w:ind w:left="170" w:hanging="170"/>
            </w:pPr>
            <w:r w:rsidRPr="00327248">
              <w:t>use of media technologies and media techniques demonstrating self-direction and competency</w:t>
            </w:r>
          </w:p>
        </w:tc>
        <w:tc>
          <w:tcPr>
            <w:tcW w:w="6274" w:type="dxa"/>
          </w:tcPr>
          <w:p w14:paraId="3350676F" w14:textId="77777777" w:rsidR="00EB73D7" w:rsidRPr="00327248" w:rsidRDefault="00EB73D7" w:rsidP="00EB73D7">
            <w:pPr>
              <w:pStyle w:val="TableBullet"/>
              <w:numPr>
                <w:ilvl w:val="0"/>
                <w:numId w:val="4"/>
              </w:numPr>
              <w:tabs>
                <w:tab w:val="clear" w:pos="284"/>
              </w:tabs>
              <w:ind w:left="170" w:hanging="170"/>
            </w:pPr>
            <w:r w:rsidRPr="00327248">
              <w:t>communication of ideas that enhances artistic intention</w:t>
            </w:r>
          </w:p>
        </w:tc>
        <w:tc>
          <w:tcPr>
            <w:tcW w:w="893" w:type="dxa"/>
            <w:vAlign w:val="center"/>
          </w:tcPr>
          <w:p w14:paraId="2E9CD422" w14:textId="77777777" w:rsidR="00EB73D7" w:rsidRPr="00D836F7" w:rsidRDefault="00EB73D7" w:rsidP="00802229">
            <w:pPr>
              <w:pStyle w:val="Tabletext"/>
              <w:rPr>
                <w:rFonts w:cs="Arial"/>
                <w:b/>
                <w:bCs/>
              </w:rPr>
            </w:pPr>
            <w:r w:rsidRPr="00D836F7">
              <w:rPr>
                <w:rFonts w:cs="Arial"/>
                <w:b/>
                <w:bCs/>
              </w:rPr>
              <w:t>A</w:t>
            </w:r>
          </w:p>
        </w:tc>
      </w:tr>
      <w:tr w:rsidR="00EB73D7" w:rsidRPr="00D836F7" w14:paraId="31766CA7" w14:textId="77777777" w:rsidTr="00802229">
        <w:trPr>
          <w:trHeight w:val="308"/>
        </w:trPr>
        <w:tc>
          <w:tcPr>
            <w:tcW w:w="6940" w:type="dxa"/>
            <w:hideMark/>
          </w:tcPr>
          <w:p w14:paraId="2628FEA0" w14:textId="77777777" w:rsidR="00EB73D7" w:rsidRPr="00327248" w:rsidRDefault="00EB73D7" w:rsidP="00EB73D7">
            <w:pPr>
              <w:pStyle w:val="TableBullet"/>
              <w:numPr>
                <w:ilvl w:val="0"/>
                <w:numId w:val="4"/>
              </w:numPr>
              <w:tabs>
                <w:tab w:val="clear" w:pos="284"/>
              </w:tabs>
              <w:ind w:left="170" w:hanging="170"/>
            </w:pPr>
            <w:r w:rsidRPr="00327248">
              <w:t>use of media technologies and media techniques demonstrating informed selection</w:t>
            </w:r>
          </w:p>
        </w:tc>
        <w:tc>
          <w:tcPr>
            <w:tcW w:w="6274" w:type="dxa"/>
          </w:tcPr>
          <w:p w14:paraId="0DBCFBEC" w14:textId="77777777" w:rsidR="00EB73D7" w:rsidRPr="00327248" w:rsidRDefault="00EB73D7" w:rsidP="00EB73D7">
            <w:pPr>
              <w:pStyle w:val="TableBullet"/>
              <w:numPr>
                <w:ilvl w:val="0"/>
                <w:numId w:val="4"/>
              </w:numPr>
              <w:tabs>
                <w:tab w:val="clear" w:pos="284"/>
              </w:tabs>
              <w:ind w:left="170" w:hanging="170"/>
            </w:pPr>
            <w:r w:rsidRPr="00327248">
              <w:t>communication of ideas emphasised through informed and coherent features</w:t>
            </w:r>
          </w:p>
        </w:tc>
        <w:tc>
          <w:tcPr>
            <w:tcW w:w="893" w:type="dxa"/>
            <w:vAlign w:val="center"/>
            <w:hideMark/>
          </w:tcPr>
          <w:p w14:paraId="26193E44" w14:textId="77777777" w:rsidR="00EB73D7" w:rsidRPr="00D836F7" w:rsidRDefault="00EB73D7" w:rsidP="00802229">
            <w:pPr>
              <w:pStyle w:val="Tabletext"/>
              <w:rPr>
                <w:rFonts w:cs="Arial"/>
                <w:b/>
                <w:bCs/>
              </w:rPr>
            </w:pPr>
            <w:r w:rsidRPr="00D836F7">
              <w:rPr>
                <w:rFonts w:cs="Arial"/>
                <w:b/>
                <w:bCs/>
              </w:rPr>
              <w:t>B</w:t>
            </w:r>
          </w:p>
        </w:tc>
      </w:tr>
      <w:tr w:rsidR="00EB73D7" w:rsidRPr="00D836F7" w14:paraId="2E354381" w14:textId="77777777" w:rsidTr="00802229">
        <w:trPr>
          <w:trHeight w:val="16"/>
        </w:trPr>
        <w:tc>
          <w:tcPr>
            <w:tcW w:w="6940" w:type="dxa"/>
            <w:hideMark/>
          </w:tcPr>
          <w:p w14:paraId="2733141E" w14:textId="77777777" w:rsidR="00EB73D7" w:rsidRPr="00327248" w:rsidRDefault="00EB73D7" w:rsidP="00EB73D7">
            <w:pPr>
              <w:pStyle w:val="TableBullet"/>
              <w:numPr>
                <w:ilvl w:val="0"/>
                <w:numId w:val="4"/>
              </w:numPr>
              <w:tabs>
                <w:tab w:val="clear" w:pos="284"/>
              </w:tabs>
              <w:ind w:left="170" w:hanging="170"/>
            </w:pPr>
            <w:r w:rsidRPr="00327248">
              <w:t>use of media technologies and media techniques to make a media artwork</w:t>
            </w:r>
          </w:p>
        </w:tc>
        <w:tc>
          <w:tcPr>
            <w:tcW w:w="6274" w:type="dxa"/>
          </w:tcPr>
          <w:p w14:paraId="6D978761" w14:textId="77777777" w:rsidR="00EB73D7" w:rsidRPr="00327248" w:rsidRDefault="00EB73D7" w:rsidP="00EB73D7">
            <w:pPr>
              <w:pStyle w:val="TableBullet"/>
              <w:numPr>
                <w:ilvl w:val="0"/>
                <w:numId w:val="4"/>
              </w:numPr>
              <w:tabs>
                <w:tab w:val="clear" w:pos="284"/>
              </w:tabs>
              <w:ind w:left="170" w:hanging="170"/>
            </w:pPr>
            <w:r w:rsidRPr="00327248">
              <w:t xml:space="preserve">communication of </w:t>
            </w:r>
            <w:r w:rsidRPr="00D50741">
              <w:t>ideas in a media artwork that expresses a personal viewpoint about a societal issue</w:t>
            </w:r>
          </w:p>
        </w:tc>
        <w:tc>
          <w:tcPr>
            <w:tcW w:w="893" w:type="dxa"/>
            <w:vAlign w:val="center"/>
            <w:hideMark/>
          </w:tcPr>
          <w:p w14:paraId="69319530" w14:textId="77777777" w:rsidR="00EB73D7" w:rsidRPr="00D836F7" w:rsidRDefault="00EB73D7" w:rsidP="00802229">
            <w:pPr>
              <w:pStyle w:val="Tabletext"/>
              <w:rPr>
                <w:rFonts w:cs="Arial"/>
                <w:b/>
                <w:bCs/>
              </w:rPr>
            </w:pPr>
            <w:r w:rsidRPr="00D836F7">
              <w:rPr>
                <w:rFonts w:cs="Arial"/>
                <w:b/>
                <w:bCs/>
              </w:rPr>
              <w:t>C</w:t>
            </w:r>
          </w:p>
        </w:tc>
      </w:tr>
      <w:tr w:rsidR="00EB73D7" w:rsidRPr="00D836F7" w14:paraId="19B2D20E" w14:textId="77777777" w:rsidTr="00802229">
        <w:trPr>
          <w:trHeight w:val="16"/>
        </w:trPr>
        <w:tc>
          <w:tcPr>
            <w:tcW w:w="6940" w:type="dxa"/>
            <w:hideMark/>
          </w:tcPr>
          <w:p w14:paraId="4C6B8960" w14:textId="77777777" w:rsidR="00EB73D7" w:rsidRPr="00327248" w:rsidRDefault="00EB73D7" w:rsidP="00EB73D7">
            <w:pPr>
              <w:pStyle w:val="TableBullet"/>
              <w:numPr>
                <w:ilvl w:val="0"/>
                <w:numId w:val="4"/>
              </w:numPr>
              <w:tabs>
                <w:tab w:val="clear" w:pos="284"/>
              </w:tabs>
              <w:ind w:left="170" w:hanging="170"/>
            </w:pPr>
            <w:r w:rsidRPr="00327248">
              <w:t>use of technology</w:t>
            </w:r>
            <w:r>
              <w:t xml:space="preserve"> or </w:t>
            </w:r>
            <w:r w:rsidRPr="00327248">
              <w:t>technique to make a media artwork</w:t>
            </w:r>
          </w:p>
        </w:tc>
        <w:tc>
          <w:tcPr>
            <w:tcW w:w="6274" w:type="dxa"/>
          </w:tcPr>
          <w:p w14:paraId="5481F5B9" w14:textId="77777777" w:rsidR="00EB73D7" w:rsidRPr="00327248" w:rsidRDefault="00EB73D7" w:rsidP="00EB73D7">
            <w:pPr>
              <w:pStyle w:val="TableBullet"/>
              <w:numPr>
                <w:ilvl w:val="0"/>
                <w:numId w:val="4"/>
              </w:numPr>
              <w:tabs>
                <w:tab w:val="clear" w:pos="284"/>
              </w:tabs>
              <w:ind w:left="170" w:hanging="170"/>
            </w:pPr>
            <w:r w:rsidRPr="00327248">
              <w:t>communication of ideas that links to a societal issue</w:t>
            </w:r>
          </w:p>
        </w:tc>
        <w:tc>
          <w:tcPr>
            <w:tcW w:w="893" w:type="dxa"/>
            <w:vAlign w:val="center"/>
            <w:hideMark/>
          </w:tcPr>
          <w:p w14:paraId="18BCAFD9" w14:textId="77777777" w:rsidR="00EB73D7" w:rsidRPr="00D836F7" w:rsidRDefault="00EB73D7" w:rsidP="00802229">
            <w:pPr>
              <w:pStyle w:val="Tabletext"/>
              <w:rPr>
                <w:rFonts w:cs="Arial"/>
                <w:b/>
                <w:bCs/>
              </w:rPr>
            </w:pPr>
            <w:r w:rsidRPr="00D836F7">
              <w:rPr>
                <w:rFonts w:cs="Arial"/>
                <w:b/>
                <w:bCs/>
              </w:rPr>
              <w:t>D</w:t>
            </w:r>
          </w:p>
        </w:tc>
      </w:tr>
      <w:tr w:rsidR="00EB73D7" w:rsidRPr="00264BDE" w14:paraId="5907AA46" w14:textId="77777777" w:rsidTr="00802229">
        <w:trPr>
          <w:trHeight w:val="293"/>
        </w:trPr>
        <w:tc>
          <w:tcPr>
            <w:tcW w:w="6940" w:type="dxa"/>
            <w:hideMark/>
          </w:tcPr>
          <w:p w14:paraId="7C311BBA" w14:textId="77777777" w:rsidR="00EB73D7" w:rsidRPr="00327248" w:rsidRDefault="00EB73D7" w:rsidP="00EB73D7">
            <w:pPr>
              <w:pStyle w:val="TableBullet"/>
              <w:numPr>
                <w:ilvl w:val="0"/>
                <w:numId w:val="4"/>
              </w:numPr>
              <w:tabs>
                <w:tab w:val="clear" w:pos="284"/>
              </w:tabs>
              <w:ind w:left="170" w:hanging="170"/>
            </w:pPr>
            <w:r w:rsidRPr="00327248">
              <w:t>evidence of media use.</w:t>
            </w:r>
          </w:p>
        </w:tc>
        <w:tc>
          <w:tcPr>
            <w:tcW w:w="6274" w:type="dxa"/>
          </w:tcPr>
          <w:p w14:paraId="0301BB11" w14:textId="77777777" w:rsidR="00EB73D7" w:rsidRPr="00327248" w:rsidRDefault="00EB73D7" w:rsidP="00EB73D7">
            <w:pPr>
              <w:pStyle w:val="TableBullet"/>
              <w:numPr>
                <w:ilvl w:val="0"/>
                <w:numId w:val="4"/>
              </w:numPr>
              <w:tabs>
                <w:tab w:val="clear" w:pos="284"/>
              </w:tabs>
              <w:ind w:left="170" w:hanging="170"/>
            </w:pPr>
            <w:r w:rsidRPr="00327248">
              <w:t>communication of ideas through media use.</w:t>
            </w:r>
          </w:p>
        </w:tc>
        <w:tc>
          <w:tcPr>
            <w:tcW w:w="893" w:type="dxa"/>
            <w:vAlign w:val="center"/>
            <w:hideMark/>
          </w:tcPr>
          <w:p w14:paraId="74721E77" w14:textId="77777777" w:rsidR="00EB73D7" w:rsidRPr="00264BDE" w:rsidRDefault="00EB73D7" w:rsidP="00802229">
            <w:pPr>
              <w:pStyle w:val="Tabletext"/>
              <w:rPr>
                <w:rFonts w:cs="Arial"/>
                <w:b/>
                <w:bCs/>
              </w:rPr>
            </w:pPr>
            <w:r w:rsidRPr="00D836F7">
              <w:rPr>
                <w:rFonts w:cs="Arial"/>
                <w:b/>
                <w:bCs/>
              </w:rPr>
              <w:t>E</w:t>
            </w:r>
          </w:p>
        </w:tc>
      </w:tr>
    </w:tbl>
    <w:p w14:paraId="079E7642" w14:textId="4F452FC6" w:rsidR="00EB73D7" w:rsidRDefault="00EB73D7" w:rsidP="00531F0A">
      <w:pPr>
        <w:pStyle w:val="BodyText"/>
      </w:pPr>
    </w:p>
    <w:p w14:paraId="2C46AFD9" w14:textId="77777777" w:rsidR="00EB73D7" w:rsidRDefault="00EB73D7">
      <w:pPr>
        <w:spacing w:before="80" w:after="80"/>
        <w:rPr>
          <w:rFonts w:eastAsia="Times New Roman" w:cs="Times New Roman"/>
          <w:szCs w:val="24"/>
          <w:lang w:eastAsia="en-AU"/>
        </w:rPr>
      </w:pPr>
      <w:r>
        <w:br w:type="page"/>
      </w:r>
    </w:p>
    <w:p w14:paraId="70AE8963" w14:textId="004082B9" w:rsidR="00C30103" w:rsidRPr="0096786E" w:rsidRDefault="00C30103" w:rsidP="00C30103">
      <w:pPr>
        <w:pStyle w:val="Heading2"/>
      </w:pPr>
      <w:r>
        <w:lastRenderedPageBreak/>
        <w:t>Instrument-specific standards (B2</w:t>
      </w:r>
      <w:r w:rsidR="000410E7">
        <w:t>): Media artwork —</w:t>
      </w:r>
      <w:r>
        <w:t xml:space="preserve"> Representations</w:t>
      </w:r>
    </w:p>
    <w:tbl>
      <w:tblPr>
        <w:tblStyle w:val="QCAAtablestyle12"/>
        <w:tblW w:w="5000" w:type="pct"/>
        <w:tblInd w:w="-5" w:type="dxa"/>
        <w:tblLook w:val="04A0" w:firstRow="1" w:lastRow="0" w:firstColumn="1" w:lastColumn="0" w:noHBand="0" w:noVBand="1"/>
      </w:tblPr>
      <w:tblGrid>
        <w:gridCol w:w="6467"/>
        <w:gridCol w:w="6633"/>
        <w:gridCol w:w="892"/>
      </w:tblGrid>
      <w:tr w:rsidR="00F03354" w:rsidRPr="00D836F7" w14:paraId="3DD2C57E" w14:textId="77777777" w:rsidTr="00802229">
        <w:trPr>
          <w:cnfStyle w:val="100000000000" w:firstRow="1" w:lastRow="0" w:firstColumn="0" w:lastColumn="0" w:oddVBand="0" w:evenVBand="0" w:oddHBand="0" w:evenHBand="0" w:firstRowFirstColumn="0" w:firstRowLastColumn="0" w:lastRowFirstColumn="0" w:lastRowLastColumn="0"/>
          <w:trHeight w:val="164"/>
          <w:tblHeader/>
        </w:trPr>
        <w:tc>
          <w:tcPr>
            <w:tcW w:w="6524" w:type="dxa"/>
            <w:hideMark/>
          </w:tcPr>
          <w:p w14:paraId="2A246767" w14:textId="77777777" w:rsidR="00F03354" w:rsidRPr="00D836F7" w:rsidRDefault="00F03354" w:rsidP="00802229">
            <w:pPr>
              <w:pStyle w:val="Tableheading"/>
              <w:rPr>
                <w:rFonts w:ascii="Arial" w:hAnsi="Arial" w:cs="Arial"/>
              </w:rPr>
            </w:pPr>
            <w:r>
              <w:rPr>
                <w:rFonts w:ascii="Arial" w:hAnsi="Arial" w:cs="Arial"/>
              </w:rPr>
              <w:t>Use media arts practices</w:t>
            </w:r>
          </w:p>
        </w:tc>
        <w:tc>
          <w:tcPr>
            <w:tcW w:w="6690" w:type="dxa"/>
          </w:tcPr>
          <w:p w14:paraId="519F9430" w14:textId="77777777" w:rsidR="00F03354" w:rsidRPr="00D836F7" w:rsidRDefault="00F03354" w:rsidP="00802229">
            <w:pPr>
              <w:pStyle w:val="Tableheading"/>
              <w:rPr>
                <w:rFonts w:ascii="Arial" w:hAnsi="Arial" w:cs="Arial"/>
              </w:rPr>
            </w:pPr>
            <w:r>
              <w:rPr>
                <w:rFonts w:ascii="Arial" w:hAnsi="Arial" w:cs="Arial"/>
              </w:rPr>
              <w:t>Communicate ideas</w:t>
            </w:r>
          </w:p>
        </w:tc>
        <w:tc>
          <w:tcPr>
            <w:tcW w:w="893" w:type="dxa"/>
            <w:vAlign w:val="center"/>
            <w:hideMark/>
          </w:tcPr>
          <w:p w14:paraId="7204D0FF" w14:textId="77777777" w:rsidR="00F03354" w:rsidRPr="00D836F7" w:rsidRDefault="00F03354" w:rsidP="00802229">
            <w:pPr>
              <w:pStyle w:val="Tableheading"/>
              <w:rPr>
                <w:rFonts w:ascii="Arial" w:hAnsi="Arial" w:cs="Arial"/>
              </w:rPr>
            </w:pPr>
            <w:r w:rsidRPr="00D836F7">
              <w:rPr>
                <w:rFonts w:ascii="Arial" w:hAnsi="Arial" w:cs="Arial"/>
              </w:rPr>
              <w:t>Grade</w:t>
            </w:r>
          </w:p>
        </w:tc>
      </w:tr>
      <w:tr w:rsidR="00F03354" w:rsidRPr="00D836F7" w14:paraId="4997D485" w14:textId="77777777" w:rsidTr="00802229">
        <w:trPr>
          <w:trHeight w:val="21"/>
        </w:trPr>
        <w:tc>
          <w:tcPr>
            <w:tcW w:w="14107" w:type="dxa"/>
            <w:gridSpan w:val="3"/>
          </w:tcPr>
          <w:p w14:paraId="59EF3A2E" w14:textId="77777777" w:rsidR="00F03354" w:rsidRPr="00D836F7" w:rsidRDefault="00F03354" w:rsidP="00802229">
            <w:pPr>
              <w:pStyle w:val="Tabletext"/>
              <w:rPr>
                <w:rFonts w:cs="Arial"/>
              </w:rPr>
            </w:pPr>
            <w:r w:rsidRPr="00D836F7">
              <w:rPr>
                <w:rFonts w:cs="Arial"/>
              </w:rPr>
              <w:t>The student work has the following characteristics:</w:t>
            </w:r>
          </w:p>
        </w:tc>
      </w:tr>
      <w:tr w:rsidR="00F03354" w:rsidRPr="00D836F7" w14:paraId="399AE35E" w14:textId="77777777" w:rsidTr="00802229">
        <w:trPr>
          <w:trHeight w:val="159"/>
        </w:trPr>
        <w:tc>
          <w:tcPr>
            <w:tcW w:w="6524" w:type="dxa"/>
          </w:tcPr>
          <w:p w14:paraId="60C0DC0A" w14:textId="77777777" w:rsidR="00F03354" w:rsidRPr="00342B88" w:rsidRDefault="00F03354" w:rsidP="00F03354">
            <w:pPr>
              <w:pStyle w:val="TableBullet"/>
              <w:numPr>
                <w:ilvl w:val="0"/>
                <w:numId w:val="4"/>
              </w:numPr>
              <w:tabs>
                <w:tab w:val="clear" w:pos="284"/>
              </w:tabs>
              <w:ind w:left="170" w:hanging="170"/>
            </w:pPr>
            <w:r w:rsidRPr="00342B88">
              <w:t>use of media technologies and media techniques demonstrating self-direction and competency</w:t>
            </w:r>
          </w:p>
        </w:tc>
        <w:tc>
          <w:tcPr>
            <w:tcW w:w="6690" w:type="dxa"/>
          </w:tcPr>
          <w:p w14:paraId="61C650C9" w14:textId="77777777" w:rsidR="00F03354" w:rsidRPr="00342B88" w:rsidRDefault="00F03354" w:rsidP="00F03354">
            <w:pPr>
              <w:pStyle w:val="TableBullet"/>
              <w:numPr>
                <w:ilvl w:val="0"/>
                <w:numId w:val="4"/>
              </w:numPr>
              <w:tabs>
                <w:tab w:val="clear" w:pos="284"/>
              </w:tabs>
              <w:ind w:left="170" w:hanging="170"/>
            </w:pPr>
            <w:r w:rsidRPr="00342B88">
              <w:t>communication of ideas that enhance artistic intention</w:t>
            </w:r>
          </w:p>
        </w:tc>
        <w:tc>
          <w:tcPr>
            <w:tcW w:w="893" w:type="dxa"/>
            <w:vAlign w:val="center"/>
          </w:tcPr>
          <w:p w14:paraId="1016111B" w14:textId="77777777" w:rsidR="00F03354" w:rsidRPr="00D836F7" w:rsidRDefault="00F03354" w:rsidP="00802229">
            <w:pPr>
              <w:pStyle w:val="Tabletext"/>
              <w:rPr>
                <w:rFonts w:cs="Arial"/>
                <w:b/>
                <w:bCs/>
              </w:rPr>
            </w:pPr>
            <w:r w:rsidRPr="00D836F7">
              <w:rPr>
                <w:rFonts w:cs="Arial"/>
                <w:b/>
                <w:bCs/>
              </w:rPr>
              <w:t>A</w:t>
            </w:r>
          </w:p>
        </w:tc>
      </w:tr>
      <w:tr w:rsidR="00F03354" w:rsidRPr="00D836F7" w14:paraId="6DBC7862" w14:textId="77777777" w:rsidTr="00802229">
        <w:trPr>
          <w:trHeight w:val="308"/>
        </w:trPr>
        <w:tc>
          <w:tcPr>
            <w:tcW w:w="6524" w:type="dxa"/>
            <w:hideMark/>
          </w:tcPr>
          <w:p w14:paraId="06116D96" w14:textId="77777777" w:rsidR="00F03354" w:rsidRPr="00342B88" w:rsidRDefault="00F03354" w:rsidP="00F03354">
            <w:pPr>
              <w:pStyle w:val="TableBullet"/>
              <w:numPr>
                <w:ilvl w:val="0"/>
                <w:numId w:val="4"/>
              </w:numPr>
              <w:tabs>
                <w:tab w:val="clear" w:pos="284"/>
              </w:tabs>
              <w:ind w:left="170" w:hanging="170"/>
            </w:pPr>
            <w:r w:rsidRPr="00342B88">
              <w:t>use of media technologies and media techniques demonstrating informed selection</w:t>
            </w:r>
          </w:p>
        </w:tc>
        <w:tc>
          <w:tcPr>
            <w:tcW w:w="6690" w:type="dxa"/>
          </w:tcPr>
          <w:p w14:paraId="65A5BE33" w14:textId="77777777" w:rsidR="00F03354" w:rsidRPr="00342B88" w:rsidRDefault="00F03354" w:rsidP="00F03354">
            <w:pPr>
              <w:pStyle w:val="TableBullet"/>
              <w:numPr>
                <w:ilvl w:val="0"/>
                <w:numId w:val="4"/>
              </w:numPr>
              <w:tabs>
                <w:tab w:val="clear" w:pos="284"/>
              </w:tabs>
              <w:ind w:left="170" w:hanging="170"/>
            </w:pPr>
            <w:r w:rsidRPr="00342B88">
              <w:t>communication of ideas emphasised through informed and coherent features</w:t>
            </w:r>
          </w:p>
        </w:tc>
        <w:tc>
          <w:tcPr>
            <w:tcW w:w="893" w:type="dxa"/>
            <w:vAlign w:val="center"/>
            <w:hideMark/>
          </w:tcPr>
          <w:p w14:paraId="227E98E6" w14:textId="77777777" w:rsidR="00F03354" w:rsidRPr="00D836F7" w:rsidRDefault="00F03354" w:rsidP="00802229">
            <w:pPr>
              <w:pStyle w:val="Tabletext"/>
              <w:rPr>
                <w:rFonts w:cs="Arial"/>
                <w:b/>
                <w:bCs/>
              </w:rPr>
            </w:pPr>
            <w:r w:rsidRPr="00D836F7">
              <w:rPr>
                <w:rFonts w:cs="Arial"/>
                <w:b/>
                <w:bCs/>
              </w:rPr>
              <w:t>B</w:t>
            </w:r>
          </w:p>
        </w:tc>
      </w:tr>
      <w:tr w:rsidR="00F03354" w:rsidRPr="00D836F7" w14:paraId="77526E27" w14:textId="77777777" w:rsidTr="00802229">
        <w:trPr>
          <w:trHeight w:val="16"/>
        </w:trPr>
        <w:tc>
          <w:tcPr>
            <w:tcW w:w="6524" w:type="dxa"/>
            <w:hideMark/>
          </w:tcPr>
          <w:p w14:paraId="726336B8" w14:textId="77777777" w:rsidR="00F03354" w:rsidRPr="00342B88" w:rsidRDefault="00F03354" w:rsidP="00F03354">
            <w:pPr>
              <w:pStyle w:val="TableBullet"/>
              <w:numPr>
                <w:ilvl w:val="0"/>
                <w:numId w:val="4"/>
              </w:numPr>
              <w:tabs>
                <w:tab w:val="clear" w:pos="284"/>
              </w:tabs>
              <w:ind w:left="170" w:hanging="170"/>
            </w:pPr>
            <w:r w:rsidRPr="00342B88">
              <w:t>use of media technologies and media techniques to make a media artwork for social media</w:t>
            </w:r>
            <w:r>
              <w:t xml:space="preserve"> or </w:t>
            </w:r>
            <w:r w:rsidRPr="00342B88">
              <w:t>gaming platform</w:t>
            </w:r>
            <w:r w:rsidRPr="00342B88" w:rsidDel="00F3123C">
              <w:t xml:space="preserve"> </w:t>
            </w:r>
          </w:p>
        </w:tc>
        <w:tc>
          <w:tcPr>
            <w:tcW w:w="6690" w:type="dxa"/>
          </w:tcPr>
          <w:p w14:paraId="63371911" w14:textId="77777777" w:rsidR="00F03354" w:rsidRPr="00342B88" w:rsidRDefault="00F03354" w:rsidP="00F03354">
            <w:pPr>
              <w:pStyle w:val="TableBullet"/>
              <w:numPr>
                <w:ilvl w:val="0"/>
                <w:numId w:val="4"/>
              </w:numPr>
              <w:tabs>
                <w:tab w:val="clear" w:pos="284"/>
              </w:tabs>
              <w:ind w:left="170" w:hanging="170"/>
            </w:pPr>
            <w:r w:rsidRPr="00342B88">
              <w:t xml:space="preserve">communication of </w:t>
            </w:r>
            <w:r w:rsidRPr="00C44515">
              <w:t>ideas in a media artwork for a social media</w:t>
            </w:r>
            <w:r>
              <w:t xml:space="preserve"> or </w:t>
            </w:r>
            <w:r w:rsidRPr="00C44515">
              <w:t>gaming platform that includes representations</w:t>
            </w:r>
          </w:p>
        </w:tc>
        <w:tc>
          <w:tcPr>
            <w:tcW w:w="893" w:type="dxa"/>
            <w:vAlign w:val="center"/>
            <w:hideMark/>
          </w:tcPr>
          <w:p w14:paraId="53C9947D" w14:textId="77777777" w:rsidR="00F03354" w:rsidRPr="00D836F7" w:rsidRDefault="00F03354" w:rsidP="00802229">
            <w:pPr>
              <w:pStyle w:val="Tabletext"/>
              <w:rPr>
                <w:rFonts w:cs="Arial"/>
                <w:b/>
                <w:bCs/>
              </w:rPr>
            </w:pPr>
            <w:r w:rsidRPr="00D836F7">
              <w:rPr>
                <w:rFonts w:cs="Arial"/>
                <w:b/>
                <w:bCs/>
              </w:rPr>
              <w:t>C</w:t>
            </w:r>
          </w:p>
        </w:tc>
      </w:tr>
      <w:tr w:rsidR="00F03354" w:rsidRPr="00D836F7" w14:paraId="1C090DCA" w14:textId="77777777" w:rsidTr="00802229">
        <w:trPr>
          <w:trHeight w:val="16"/>
        </w:trPr>
        <w:tc>
          <w:tcPr>
            <w:tcW w:w="6524" w:type="dxa"/>
            <w:hideMark/>
          </w:tcPr>
          <w:p w14:paraId="3058B9D7" w14:textId="77777777" w:rsidR="00F03354" w:rsidRPr="00342B88" w:rsidRDefault="00F03354" w:rsidP="00F03354">
            <w:pPr>
              <w:pStyle w:val="TableBullet"/>
              <w:numPr>
                <w:ilvl w:val="0"/>
                <w:numId w:val="4"/>
              </w:numPr>
              <w:tabs>
                <w:tab w:val="clear" w:pos="284"/>
              </w:tabs>
              <w:ind w:left="170" w:hanging="170"/>
            </w:pPr>
            <w:r w:rsidRPr="00342B88">
              <w:t>use of technology</w:t>
            </w:r>
            <w:r>
              <w:t xml:space="preserve"> or </w:t>
            </w:r>
            <w:r w:rsidRPr="00342B88">
              <w:t>technique to make a media artwork</w:t>
            </w:r>
          </w:p>
        </w:tc>
        <w:tc>
          <w:tcPr>
            <w:tcW w:w="6690" w:type="dxa"/>
          </w:tcPr>
          <w:p w14:paraId="56DE47B1" w14:textId="77777777" w:rsidR="00F03354" w:rsidRPr="00342B88" w:rsidRDefault="00F03354" w:rsidP="00F03354">
            <w:pPr>
              <w:pStyle w:val="TableBullet"/>
              <w:numPr>
                <w:ilvl w:val="0"/>
                <w:numId w:val="4"/>
              </w:numPr>
              <w:tabs>
                <w:tab w:val="clear" w:pos="284"/>
              </w:tabs>
              <w:ind w:left="170" w:hanging="170"/>
            </w:pPr>
            <w:r w:rsidRPr="00342B88">
              <w:t>communication of ideas that link to representations</w:t>
            </w:r>
          </w:p>
        </w:tc>
        <w:tc>
          <w:tcPr>
            <w:tcW w:w="893" w:type="dxa"/>
            <w:vAlign w:val="center"/>
            <w:hideMark/>
          </w:tcPr>
          <w:p w14:paraId="2871424B" w14:textId="77777777" w:rsidR="00F03354" w:rsidRPr="00D836F7" w:rsidRDefault="00F03354" w:rsidP="00802229">
            <w:pPr>
              <w:pStyle w:val="Tabletext"/>
              <w:rPr>
                <w:rFonts w:cs="Arial"/>
                <w:b/>
                <w:bCs/>
              </w:rPr>
            </w:pPr>
            <w:r w:rsidRPr="00D836F7">
              <w:rPr>
                <w:rFonts w:cs="Arial"/>
                <w:b/>
                <w:bCs/>
              </w:rPr>
              <w:t>D</w:t>
            </w:r>
          </w:p>
        </w:tc>
      </w:tr>
      <w:tr w:rsidR="00F03354" w:rsidRPr="00264BDE" w14:paraId="43B6176C" w14:textId="77777777" w:rsidTr="00802229">
        <w:trPr>
          <w:trHeight w:val="293"/>
        </w:trPr>
        <w:tc>
          <w:tcPr>
            <w:tcW w:w="6524" w:type="dxa"/>
            <w:hideMark/>
          </w:tcPr>
          <w:p w14:paraId="2262D05B" w14:textId="77777777" w:rsidR="00F03354" w:rsidRPr="00342B88" w:rsidRDefault="00F03354" w:rsidP="00F03354">
            <w:pPr>
              <w:pStyle w:val="TableBullet"/>
              <w:numPr>
                <w:ilvl w:val="0"/>
                <w:numId w:val="4"/>
              </w:numPr>
              <w:tabs>
                <w:tab w:val="clear" w:pos="284"/>
              </w:tabs>
              <w:ind w:left="170" w:hanging="170"/>
            </w:pPr>
            <w:r w:rsidRPr="00342B88">
              <w:t>evidence of media use.</w:t>
            </w:r>
          </w:p>
        </w:tc>
        <w:tc>
          <w:tcPr>
            <w:tcW w:w="6690" w:type="dxa"/>
          </w:tcPr>
          <w:p w14:paraId="43E001F5" w14:textId="77777777" w:rsidR="00F03354" w:rsidRPr="00342B88" w:rsidRDefault="00F03354" w:rsidP="00F03354">
            <w:pPr>
              <w:pStyle w:val="TableBullet"/>
              <w:numPr>
                <w:ilvl w:val="0"/>
                <w:numId w:val="4"/>
              </w:numPr>
              <w:tabs>
                <w:tab w:val="clear" w:pos="284"/>
              </w:tabs>
              <w:ind w:left="170" w:hanging="170"/>
            </w:pPr>
            <w:r w:rsidRPr="00342B88">
              <w:t>communication of ideas through media use.</w:t>
            </w:r>
          </w:p>
        </w:tc>
        <w:tc>
          <w:tcPr>
            <w:tcW w:w="893" w:type="dxa"/>
            <w:vAlign w:val="center"/>
            <w:hideMark/>
          </w:tcPr>
          <w:p w14:paraId="03B7F81D" w14:textId="77777777" w:rsidR="00F03354" w:rsidRPr="00264BDE" w:rsidRDefault="00F03354" w:rsidP="00802229">
            <w:pPr>
              <w:pStyle w:val="Tabletext"/>
              <w:rPr>
                <w:rFonts w:cs="Arial"/>
                <w:b/>
                <w:bCs/>
              </w:rPr>
            </w:pPr>
            <w:r w:rsidRPr="00D836F7">
              <w:rPr>
                <w:rFonts w:cs="Arial"/>
                <w:b/>
                <w:bCs/>
              </w:rPr>
              <w:t>E</w:t>
            </w:r>
          </w:p>
        </w:tc>
      </w:tr>
    </w:tbl>
    <w:p w14:paraId="746C4C19" w14:textId="228CC95E" w:rsidR="00EB73D7" w:rsidRDefault="00EB73D7" w:rsidP="00531F0A">
      <w:pPr>
        <w:pStyle w:val="BodyText"/>
      </w:pPr>
    </w:p>
    <w:p w14:paraId="0E15D4EC" w14:textId="77777777" w:rsidR="00EB73D7" w:rsidRDefault="00EB73D7">
      <w:pPr>
        <w:spacing w:before="80" w:after="80"/>
        <w:rPr>
          <w:rFonts w:eastAsia="Times New Roman" w:cs="Times New Roman"/>
          <w:szCs w:val="24"/>
          <w:lang w:eastAsia="en-AU"/>
        </w:rPr>
      </w:pPr>
      <w:r>
        <w:br w:type="page"/>
      </w:r>
    </w:p>
    <w:p w14:paraId="1F792976" w14:textId="0F0F84E2" w:rsidR="00C30103" w:rsidRPr="0096786E" w:rsidRDefault="00C30103" w:rsidP="00C30103">
      <w:pPr>
        <w:pStyle w:val="Heading2"/>
      </w:pPr>
      <w:r>
        <w:lastRenderedPageBreak/>
        <w:t>Instrument-specific standards (C2</w:t>
      </w:r>
      <w:r w:rsidR="000410E7">
        <w:t>): Media artwork</w:t>
      </w:r>
      <w:r>
        <w:t xml:space="preserve"> — Community</w:t>
      </w:r>
    </w:p>
    <w:tbl>
      <w:tblPr>
        <w:tblStyle w:val="QCAAtablestyle12"/>
        <w:tblW w:w="5000" w:type="pct"/>
        <w:tblInd w:w="-5" w:type="dxa"/>
        <w:tblLook w:val="04A0" w:firstRow="1" w:lastRow="0" w:firstColumn="1" w:lastColumn="0" w:noHBand="0" w:noVBand="1"/>
      </w:tblPr>
      <w:tblGrid>
        <w:gridCol w:w="6804"/>
        <w:gridCol w:w="6267"/>
        <w:gridCol w:w="921"/>
      </w:tblGrid>
      <w:tr w:rsidR="0015247C" w:rsidRPr="00D836F7" w14:paraId="7A312600" w14:textId="77777777" w:rsidTr="00F502F4">
        <w:trPr>
          <w:cnfStyle w:val="100000000000" w:firstRow="1" w:lastRow="0" w:firstColumn="0" w:lastColumn="0" w:oddVBand="0" w:evenVBand="0" w:oddHBand="0" w:evenHBand="0" w:firstRowFirstColumn="0" w:firstRowLastColumn="0" w:lastRowFirstColumn="0" w:lastRowLastColumn="0"/>
          <w:trHeight w:val="164"/>
          <w:tblHeader/>
        </w:trPr>
        <w:tc>
          <w:tcPr>
            <w:tcW w:w="6804" w:type="dxa"/>
            <w:hideMark/>
          </w:tcPr>
          <w:p w14:paraId="6CEF8126" w14:textId="77777777" w:rsidR="0015247C" w:rsidRPr="00D836F7" w:rsidRDefault="0015247C" w:rsidP="00802229">
            <w:pPr>
              <w:pStyle w:val="Tableheading"/>
              <w:rPr>
                <w:rFonts w:ascii="Arial" w:hAnsi="Arial" w:cs="Arial"/>
              </w:rPr>
            </w:pPr>
            <w:r>
              <w:rPr>
                <w:rFonts w:ascii="Arial" w:hAnsi="Arial" w:cs="Arial"/>
              </w:rPr>
              <w:t>Use media arts practices</w:t>
            </w:r>
          </w:p>
        </w:tc>
        <w:tc>
          <w:tcPr>
            <w:tcW w:w="6267" w:type="dxa"/>
          </w:tcPr>
          <w:p w14:paraId="3B3A8FE8" w14:textId="77777777" w:rsidR="0015247C" w:rsidRPr="00D836F7" w:rsidRDefault="0015247C" w:rsidP="00802229">
            <w:pPr>
              <w:pStyle w:val="Tableheading"/>
              <w:rPr>
                <w:rFonts w:ascii="Arial" w:hAnsi="Arial" w:cs="Arial"/>
              </w:rPr>
            </w:pPr>
            <w:r>
              <w:rPr>
                <w:rFonts w:ascii="Arial" w:hAnsi="Arial" w:cs="Arial"/>
              </w:rPr>
              <w:t>Communicate ideas</w:t>
            </w:r>
          </w:p>
        </w:tc>
        <w:tc>
          <w:tcPr>
            <w:tcW w:w="921" w:type="dxa"/>
            <w:vAlign w:val="center"/>
            <w:hideMark/>
          </w:tcPr>
          <w:p w14:paraId="50AF8FEC" w14:textId="77777777" w:rsidR="0015247C" w:rsidRPr="00D836F7" w:rsidRDefault="0015247C" w:rsidP="00802229">
            <w:pPr>
              <w:pStyle w:val="Tableheading"/>
              <w:rPr>
                <w:rFonts w:ascii="Arial" w:hAnsi="Arial" w:cs="Arial"/>
              </w:rPr>
            </w:pPr>
            <w:r w:rsidRPr="00D836F7">
              <w:rPr>
                <w:rFonts w:ascii="Arial" w:hAnsi="Arial" w:cs="Arial"/>
              </w:rPr>
              <w:t>Grade</w:t>
            </w:r>
          </w:p>
        </w:tc>
      </w:tr>
      <w:tr w:rsidR="0015247C" w:rsidRPr="00D836F7" w14:paraId="6EC34609" w14:textId="77777777" w:rsidTr="00F502F4">
        <w:trPr>
          <w:trHeight w:val="21"/>
        </w:trPr>
        <w:tc>
          <w:tcPr>
            <w:tcW w:w="13992" w:type="dxa"/>
            <w:gridSpan w:val="3"/>
          </w:tcPr>
          <w:p w14:paraId="4A8BC2F6" w14:textId="77777777" w:rsidR="0015247C" w:rsidRPr="00D836F7" w:rsidRDefault="0015247C" w:rsidP="00802229">
            <w:pPr>
              <w:pStyle w:val="Tabletext"/>
              <w:rPr>
                <w:rFonts w:cs="Arial"/>
              </w:rPr>
            </w:pPr>
            <w:r w:rsidRPr="00D836F7">
              <w:rPr>
                <w:rFonts w:cs="Arial"/>
              </w:rPr>
              <w:t>The student work has the following characteristics:</w:t>
            </w:r>
          </w:p>
        </w:tc>
      </w:tr>
      <w:tr w:rsidR="0015247C" w:rsidRPr="00D836F7" w14:paraId="0245AE8D" w14:textId="77777777" w:rsidTr="00F502F4">
        <w:trPr>
          <w:trHeight w:val="159"/>
        </w:trPr>
        <w:tc>
          <w:tcPr>
            <w:tcW w:w="6804" w:type="dxa"/>
          </w:tcPr>
          <w:p w14:paraId="5462ABF9" w14:textId="77777777" w:rsidR="0015247C" w:rsidRPr="00DA732B" w:rsidRDefault="0015247C" w:rsidP="0015247C">
            <w:pPr>
              <w:pStyle w:val="TableBullet"/>
              <w:numPr>
                <w:ilvl w:val="0"/>
                <w:numId w:val="4"/>
              </w:numPr>
              <w:tabs>
                <w:tab w:val="clear" w:pos="284"/>
              </w:tabs>
              <w:ind w:left="170" w:hanging="170"/>
            </w:pPr>
            <w:r w:rsidRPr="00DA732B">
              <w:t>use of media technologies and media techniques demonstrating self-direction and competency</w:t>
            </w:r>
          </w:p>
        </w:tc>
        <w:tc>
          <w:tcPr>
            <w:tcW w:w="6267" w:type="dxa"/>
          </w:tcPr>
          <w:p w14:paraId="686C4E17" w14:textId="77777777" w:rsidR="0015247C" w:rsidRPr="00DA732B" w:rsidRDefault="0015247C" w:rsidP="0015247C">
            <w:pPr>
              <w:pStyle w:val="TableBullet"/>
              <w:numPr>
                <w:ilvl w:val="0"/>
                <w:numId w:val="4"/>
              </w:numPr>
              <w:tabs>
                <w:tab w:val="clear" w:pos="284"/>
              </w:tabs>
              <w:ind w:left="170" w:hanging="170"/>
            </w:pPr>
            <w:r w:rsidRPr="00DA732B">
              <w:t>communication of ideas that enhance artistic intention</w:t>
            </w:r>
          </w:p>
        </w:tc>
        <w:tc>
          <w:tcPr>
            <w:tcW w:w="921" w:type="dxa"/>
            <w:vAlign w:val="center"/>
          </w:tcPr>
          <w:p w14:paraId="1DFCB202" w14:textId="77777777" w:rsidR="0015247C" w:rsidRPr="00D836F7" w:rsidRDefault="0015247C" w:rsidP="00802229">
            <w:pPr>
              <w:pStyle w:val="Tabletext"/>
              <w:rPr>
                <w:rFonts w:cs="Arial"/>
                <w:b/>
                <w:bCs/>
              </w:rPr>
            </w:pPr>
            <w:r w:rsidRPr="00D836F7">
              <w:rPr>
                <w:rFonts w:cs="Arial"/>
                <w:b/>
                <w:bCs/>
              </w:rPr>
              <w:t>A</w:t>
            </w:r>
          </w:p>
        </w:tc>
      </w:tr>
      <w:tr w:rsidR="0015247C" w:rsidRPr="00D836F7" w14:paraId="471272D9" w14:textId="77777777" w:rsidTr="00F502F4">
        <w:trPr>
          <w:trHeight w:val="308"/>
        </w:trPr>
        <w:tc>
          <w:tcPr>
            <w:tcW w:w="6804" w:type="dxa"/>
            <w:hideMark/>
          </w:tcPr>
          <w:p w14:paraId="46461710" w14:textId="77777777" w:rsidR="0015247C" w:rsidRPr="00DA732B" w:rsidRDefault="0015247C" w:rsidP="0015247C">
            <w:pPr>
              <w:pStyle w:val="TableBullet"/>
              <w:numPr>
                <w:ilvl w:val="0"/>
                <w:numId w:val="4"/>
              </w:numPr>
              <w:tabs>
                <w:tab w:val="clear" w:pos="284"/>
              </w:tabs>
              <w:ind w:left="170" w:hanging="170"/>
            </w:pPr>
            <w:r w:rsidRPr="00DA732B">
              <w:t>use of media technologies and media techniques demonstrating informed selection</w:t>
            </w:r>
          </w:p>
        </w:tc>
        <w:tc>
          <w:tcPr>
            <w:tcW w:w="6267" w:type="dxa"/>
          </w:tcPr>
          <w:p w14:paraId="09EF915E" w14:textId="77777777" w:rsidR="0015247C" w:rsidRPr="00DA732B" w:rsidRDefault="0015247C" w:rsidP="0015247C">
            <w:pPr>
              <w:pStyle w:val="TableBullet"/>
              <w:numPr>
                <w:ilvl w:val="0"/>
                <w:numId w:val="4"/>
              </w:numPr>
              <w:tabs>
                <w:tab w:val="clear" w:pos="284"/>
              </w:tabs>
              <w:ind w:left="170" w:hanging="170"/>
            </w:pPr>
            <w:r w:rsidRPr="00DA732B">
              <w:t>communication of ideas emphasised through informed and coherent features</w:t>
            </w:r>
          </w:p>
        </w:tc>
        <w:tc>
          <w:tcPr>
            <w:tcW w:w="921" w:type="dxa"/>
            <w:vAlign w:val="center"/>
            <w:hideMark/>
          </w:tcPr>
          <w:p w14:paraId="46A87161" w14:textId="77777777" w:rsidR="0015247C" w:rsidRPr="00D836F7" w:rsidRDefault="0015247C" w:rsidP="00802229">
            <w:pPr>
              <w:pStyle w:val="Tabletext"/>
              <w:rPr>
                <w:rFonts w:cs="Arial"/>
                <w:b/>
                <w:bCs/>
              </w:rPr>
            </w:pPr>
            <w:r w:rsidRPr="00D836F7">
              <w:rPr>
                <w:rFonts w:cs="Arial"/>
                <w:b/>
                <w:bCs/>
              </w:rPr>
              <w:t>B</w:t>
            </w:r>
          </w:p>
        </w:tc>
      </w:tr>
      <w:tr w:rsidR="0015247C" w:rsidRPr="00D836F7" w14:paraId="7338FBAD" w14:textId="77777777" w:rsidTr="00F502F4">
        <w:trPr>
          <w:trHeight w:val="16"/>
        </w:trPr>
        <w:tc>
          <w:tcPr>
            <w:tcW w:w="6804" w:type="dxa"/>
            <w:hideMark/>
          </w:tcPr>
          <w:p w14:paraId="29CCDC27" w14:textId="77777777" w:rsidR="0015247C" w:rsidRPr="00DA732B" w:rsidRDefault="0015247C" w:rsidP="0015247C">
            <w:pPr>
              <w:pStyle w:val="TableBullet"/>
              <w:numPr>
                <w:ilvl w:val="0"/>
                <w:numId w:val="4"/>
              </w:numPr>
              <w:tabs>
                <w:tab w:val="clear" w:pos="284"/>
              </w:tabs>
              <w:ind w:left="170" w:hanging="170"/>
            </w:pPr>
            <w:r w:rsidRPr="00DA732B">
              <w:t>use of media technologies and media techniques to make a media artwork relating to community</w:t>
            </w:r>
          </w:p>
        </w:tc>
        <w:tc>
          <w:tcPr>
            <w:tcW w:w="6267" w:type="dxa"/>
          </w:tcPr>
          <w:p w14:paraId="33269E88" w14:textId="77777777" w:rsidR="0015247C" w:rsidRPr="00DA732B" w:rsidRDefault="0015247C" w:rsidP="0015247C">
            <w:pPr>
              <w:pStyle w:val="TableBullet"/>
              <w:numPr>
                <w:ilvl w:val="0"/>
                <w:numId w:val="4"/>
              </w:numPr>
              <w:tabs>
                <w:tab w:val="clear" w:pos="284"/>
              </w:tabs>
              <w:ind w:left="170" w:hanging="170"/>
            </w:pPr>
            <w:r w:rsidRPr="00DA732B">
              <w:t xml:space="preserve">communication of </w:t>
            </w:r>
            <w:r w:rsidRPr="00E35413">
              <w:t>ideas in a media artwork that celebrates, advocates for</w:t>
            </w:r>
            <w:r>
              <w:t xml:space="preserve"> or </w:t>
            </w:r>
            <w:r w:rsidRPr="00E35413">
              <w:t>informs audiences about a person, event</w:t>
            </w:r>
            <w:r>
              <w:t xml:space="preserve"> or </w:t>
            </w:r>
            <w:r w:rsidRPr="00E35413">
              <w:t>aspect of a community</w:t>
            </w:r>
          </w:p>
        </w:tc>
        <w:tc>
          <w:tcPr>
            <w:tcW w:w="921" w:type="dxa"/>
            <w:vAlign w:val="center"/>
            <w:hideMark/>
          </w:tcPr>
          <w:p w14:paraId="6B9CA37E" w14:textId="77777777" w:rsidR="0015247C" w:rsidRPr="00D836F7" w:rsidRDefault="0015247C" w:rsidP="00802229">
            <w:pPr>
              <w:pStyle w:val="Tabletext"/>
              <w:rPr>
                <w:rFonts w:cs="Arial"/>
                <w:b/>
                <w:bCs/>
              </w:rPr>
            </w:pPr>
            <w:r w:rsidRPr="00D836F7">
              <w:rPr>
                <w:rFonts w:cs="Arial"/>
                <w:b/>
                <w:bCs/>
              </w:rPr>
              <w:t>C</w:t>
            </w:r>
          </w:p>
        </w:tc>
      </w:tr>
      <w:tr w:rsidR="0015247C" w:rsidRPr="00D836F7" w14:paraId="05DEA14A" w14:textId="77777777" w:rsidTr="00F502F4">
        <w:trPr>
          <w:trHeight w:val="16"/>
        </w:trPr>
        <w:tc>
          <w:tcPr>
            <w:tcW w:w="6804" w:type="dxa"/>
            <w:hideMark/>
          </w:tcPr>
          <w:p w14:paraId="6C1C130E" w14:textId="77777777" w:rsidR="0015247C" w:rsidRPr="00DA732B" w:rsidRDefault="0015247C" w:rsidP="0015247C">
            <w:pPr>
              <w:pStyle w:val="TableBullet"/>
              <w:numPr>
                <w:ilvl w:val="0"/>
                <w:numId w:val="4"/>
              </w:numPr>
              <w:tabs>
                <w:tab w:val="clear" w:pos="284"/>
              </w:tabs>
              <w:ind w:left="170" w:hanging="170"/>
            </w:pPr>
            <w:r w:rsidRPr="00DA732B">
              <w:t>use of technology</w:t>
            </w:r>
            <w:r>
              <w:t xml:space="preserve"> or </w:t>
            </w:r>
            <w:r w:rsidRPr="00DA732B">
              <w:t>technique to make a media artwork</w:t>
            </w:r>
          </w:p>
        </w:tc>
        <w:tc>
          <w:tcPr>
            <w:tcW w:w="6267" w:type="dxa"/>
          </w:tcPr>
          <w:p w14:paraId="0C13FFFE" w14:textId="77777777" w:rsidR="0015247C" w:rsidRPr="00DA732B" w:rsidRDefault="0015247C" w:rsidP="0015247C">
            <w:pPr>
              <w:pStyle w:val="TableBullet"/>
              <w:numPr>
                <w:ilvl w:val="0"/>
                <w:numId w:val="4"/>
              </w:numPr>
              <w:tabs>
                <w:tab w:val="clear" w:pos="284"/>
              </w:tabs>
              <w:ind w:left="170" w:hanging="170"/>
            </w:pPr>
            <w:r w:rsidRPr="00DA732B">
              <w:t>communication of ideas that link to a community</w:t>
            </w:r>
          </w:p>
        </w:tc>
        <w:tc>
          <w:tcPr>
            <w:tcW w:w="921" w:type="dxa"/>
            <w:vAlign w:val="center"/>
            <w:hideMark/>
          </w:tcPr>
          <w:p w14:paraId="76506925" w14:textId="77777777" w:rsidR="0015247C" w:rsidRPr="00D836F7" w:rsidRDefault="0015247C" w:rsidP="00802229">
            <w:pPr>
              <w:pStyle w:val="Tabletext"/>
              <w:rPr>
                <w:rFonts w:cs="Arial"/>
                <w:b/>
                <w:bCs/>
              </w:rPr>
            </w:pPr>
            <w:r w:rsidRPr="00D836F7">
              <w:rPr>
                <w:rFonts w:cs="Arial"/>
                <w:b/>
                <w:bCs/>
              </w:rPr>
              <w:t>D</w:t>
            </w:r>
          </w:p>
        </w:tc>
      </w:tr>
      <w:tr w:rsidR="0015247C" w:rsidRPr="00264BDE" w14:paraId="1B21122B" w14:textId="77777777" w:rsidTr="00F502F4">
        <w:trPr>
          <w:trHeight w:val="293"/>
        </w:trPr>
        <w:tc>
          <w:tcPr>
            <w:tcW w:w="6804" w:type="dxa"/>
            <w:hideMark/>
          </w:tcPr>
          <w:p w14:paraId="48DE3646" w14:textId="77777777" w:rsidR="0015247C" w:rsidRPr="00DA732B" w:rsidRDefault="0015247C" w:rsidP="0015247C">
            <w:pPr>
              <w:pStyle w:val="TableBullet"/>
              <w:numPr>
                <w:ilvl w:val="0"/>
                <w:numId w:val="4"/>
              </w:numPr>
              <w:tabs>
                <w:tab w:val="clear" w:pos="284"/>
              </w:tabs>
              <w:ind w:left="170" w:hanging="170"/>
            </w:pPr>
            <w:r w:rsidRPr="00DA732B">
              <w:t>evidence of media use.</w:t>
            </w:r>
          </w:p>
        </w:tc>
        <w:tc>
          <w:tcPr>
            <w:tcW w:w="6267" w:type="dxa"/>
          </w:tcPr>
          <w:p w14:paraId="0FD50395" w14:textId="77777777" w:rsidR="0015247C" w:rsidRPr="00DA732B" w:rsidRDefault="0015247C" w:rsidP="0015247C">
            <w:pPr>
              <w:pStyle w:val="TableBullet"/>
              <w:numPr>
                <w:ilvl w:val="0"/>
                <w:numId w:val="4"/>
              </w:numPr>
              <w:tabs>
                <w:tab w:val="clear" w:pos="284"/>
              </w:tabs>
              <w:ind w:left="170" w:hanging="170"/>
            </w:pPr>
            <w:r w:rsidRPr="00DA732B">
              <w:t>communication of ideas through media use.</w:t>
            </w:r>
          </w:p>
        </w:tc>
        <w:tc>
          <w:tcPr>
            <w:tcW w:w="921" w:type="dxa"/>
            <w:vAlign w:val="center"/>
            <w:hideMark/>
          </w:tcPr>
          <w:p w14:paraId="79F73109" w14:textId="77777777" w:rsidR="0015247C" w:rsidRPr="00264BDE" w:rsidRDefault="0015247C" w:rsidP="00802229">
            <w:pPr>
              <w:pStyle w:val="Tabletext"/>
              <w:rPr>
                <w:rFonts w:cs="Arial"/>
                <w:b/>
                <w:bCs/>
              </w:rPr>
            </w:pPr>
            <w:r w:rsidRPr="00D836F7">
              <w:rPr>
                <w:rFonts w:cs="Arial"/>
                <w:b/>
                <w:bCs/>
              </w:rPr>
              <w:t>E</w:t>
            </w:r>
          </w:p>
        </w:tc>
      </w:tr>
    </w:tbl>
    <w:p w14:paraId="398D2943" w14:textId="4D26BF2F" w:rsidR="00EB73D7" w:rsidRDefault="00EB73D7" w:rsidP="00531F0A">
      <w:pPr>
        <w:pStyle w:val="BodyText"/>
      </w:pPr>
    </w:p>
    <w:p w14:paraId="628152B3" w14:textId="77777777" w:rsidR="00EB73D7" w:rsidRDefault="00EB73D7">
      <w:pPr>
        <w:spacing w:before="80" w:after="80"/>
        <w:rPr>
          <w:rFonts w:eastAsia="Times New Roman" w:cs="Times New Roman"/>
          <w:szCs w:val="24"/>
          <w:lang w:eastAsia="en-AU"/>
        </w:rPr>
      </w:pPr>
      <w:r>
        <w:br w:type="page"/>
      </w:r>
    </w:p>
    <w:p w14:paraId="06BA824F" w14:textId="36302246" w:rsidR="00C30103" w:rsidRPr="0096786E" w:rsidRDefault="00C30103" w:rsidP="00C30103">
      <w:pPr>
        <w:pStyle w:val="Heading2"/>
      </w:pPr>
      <w:r>
        <w:lastRenderedPageBreak/>
        <w:t>Instrument-specific standards (D2</w:t>
      </w:r>
      <w:r w:rsidR="000410E7">
        <w:t>): Media artwork</w:t>
      </w:r>
      <w:r>
        <w:t xml:space="preserve"> — Persuasion</w:t>
      </w:r>
    </w:p>
    <w:tbl>
      <w:tblPr>
        <w:tblStyle w:val="QCAAtablestyle12"/>
        <w:tblW w:w="5000" w:type="pct"/>
        <w:tblInd w:w="-5" w:type="dxa"/>
        <w:tblLook w:val="04A0" w:firstRow="1" w:lastRow="0" w:firstColumn="1" w:lastColumn="0" w:noHBand="0" w:noVBand="1"/>
      </w:tblPr>
      <w:tblGrid>
        <w:gridCol w:w="6468"/>
        <w:gridCol w:w="6358"/>
        <w:gridCol w:w="1166"/>
      </w:tblGrid>
      <w:tr w:rsidR="009B2FCE" w:rsidRPr="00D836F7" w14:paraId="32CB24B0" w14:textId="77777777" w:rsidTr="00802229">
        <w:trPr>
          <w:cnfStyle w:val="100000000000" w:firstRow="1" w:lastRow="0" w:firstColumn="0" w:lastColumn="0" w:oddVBand="0" w:evenVBand="0" w:oddHBand="0" w:evenHBand="0" w:firstRowFirstColumn="0" w:firstRowLastColumn="0" w:lastRowFirstColumn="0" w:lastRowLastColumn="0"/>
          <w:trHeight w:val="164"/>
          <w:tblHeader/>
        </w:trPr>
        <w:tc>
          <w:tcPr>
            <w:tcW w:w="6525" w:type="dxa"/>
            <w:hideMark/>
          </w:tcPr>
          <w:p w14:paraId="2AE08269" w14:textId="77777777" w:rsidR="009B2FCE" w:rsidRPr="00D836F7" w:rsidRDefault="009B2FCE" w:rsidP="00802229">
            <w:pPr>
              <w:pStyle w:val="Tableheading"/>
              <w:rPr>
                <w:rFonts w:ascii="Arial" w:hAnsi="Arial" w:cs="Arial"/>
              </w:rPr>
            </w:pPr>
            <w:r>
              <w:rPr>
                <w:rFonts w:ascii="Arial" w:hAnsi="Arial" w:cs="Arial"/>
              </w:rPr>
              <w:t>Use media arts practices</w:t>
            </w:r>
          </w:p>
        </w:tc>
        <w:tc>
          <w:tcPr>
            <w:tcW w:w="6412" w:type="dxa"/>
          </w:tcPr>
          <w:p w14:paraId="01F7AD12" w14:textId="77777777" w:rsidR="009B2FCE" w:rsidRPr="00D836F7" w:rsidRDefault="009B2FCE" w:rsidP="00802229">
            <w:pPr>
              <w:pStyle w:val="Tableheading"/>
              <w:rPr>
                <w:rFonts w:ascii="Arial" w:hAnsi="Arial" w:cs="Arial"/>
              </w:rPr>
            </w:pPr>
            <w:r>
              <w:rPr>
                <w:rFonts w:ascii="Arial" w:hAnsi="Arial" w:cs="Arial"/>
              </w:rPr>
              <w:t>Communicate ideas</w:t>
            </w:r>
          </w:p>
        </w:tc>
        <w:tc>
          <w:tcPr>
            <w:tcW w:w="1170" w:type="dxa"/>
            <w:vAlign w:val="center"/>
            <w:hideMark/>
          </w:tcPr>
          <w:p w14:paraId="15B7447D" w14:textId="77777777" w:rsidR="009B2FCE" w:rsidRPr="00D836F7" w:rsidRDefault="009B2FCE" w:rsidP="00802229">
            <w:pPr>
              <w:pStyle w:val="Tableheading"/>
              <w:rPr>
                <w:rFonts w:ascii="Arial" w:hAnsi="Arial" w:cs="Arial"/>
              </w:rPr>
            </w:pPr>
            <w:r w:rsidRPr="00D836F7">
              <w:rPr>
                <w:rFonts w:ascii="Arial" w:hAnsi="Arial" w:cs="Arial"/>
              </w:rPr>
              <w:t>Grade</w:t>
            </w:r>
          </w:p>
        </w:tc>
      </w:tr>
      <w:tr w:rsidR="009B2FCE" w:rsidRPr="00D836F7" w14:paraId="007DEDC8" w14:textId="77777777" w:rsidTr="00802229">
        <w:trPr>
          <w:trHeight w:val="21"/>
        </w:trPr>
        <w:tc>
          <w:tcPr>
            <w:tcW w:w="14107" w:type="dxa"/>
            <w:gridSpan w:val="3"/>
          </w:tcPr>
          <w:p w14:paraId="364B4409" w14:textId="77777777" w:rsidR="009B2FCE" w:rsidRPr="00D836F7" w:rsidRDefault="009B2FCE" w:rsidP="00802229">
            <w:pPr>
              <w:pStyle w:val="Tabletext"/>
              <w:rPr>
                <w:rFonts w:cs="Arial"/>
              </w:rPr>
            </w:pPr>
            <w:r w:rsidRPr="00D836F7">
              <w:rPr>
                <w:rFonts w:cs="Arial"/>
              </w:rPr>
              <w:t>The student work has the following characteristics:</w:t>
            </w:r>
          </w:p>
        </w:tc>
      </w:tr>
      <w:tr w:rsidR="009B2FCE" w:rsidRPr="00D836F7" w14:paraId="103FCC8F" w14:textId="77777777" w:rsidTr="00802229">
        <w:trPr>
          <w:trHeight w:val="159"/>
        </w:trPr>
        <w:tc>
          <w:tcPr>
            <w:tcW w:w="6525" w:type="dxa"/>
          </w:tcPr>
          <w:p w14:paraId="7A17C355" w14:textId="77777777" w:rsidR="009B2FCE" w:rsidRPr="00547368" w:rsidRDefault="009B2FCE" w:rsidP="009B2FCE">
            <w:pPr>
              <w:pStyle w:val="TableBullet"/>
              <w:numPr>
                <w:ilvl w:val="0"/>
                <w:numId w:val="4"/>
              </w:numPr>
              <w:tabs>
                <w:tab w:val="clear" w:pos="284"/>
              </w:tabs>
              <w:ind w:left="170" w:hanging="170"/>
            </w:pPr>
            <w:r w:rsidRPr="00547368">
              <w:t>use of media technologies and media techniques demonstrating self-direction and competency</w:t>
            </w:r>
          </w:p>
        </w:tc>
        <w:tc>
          <w:tcPr>
            <w:tcW w:w="6412" w:type="dxa"/>
          </w:tcPr>
          <w:p w14:paraId="7CAD7E20" w14:textId="77777777" w:rsidR="009B2FCE" w:rsidRPr="00547368" w:rsidRDefault="009B2FCE" w:rsidP="009B2FCE">
            <w:pPr>
              <w:pStyle w:val="TableBullet"/>
              <w:numPr>
                <w:ilvl w:val="0"/>
                <w:numId w:val="4"/>
              </w:numPr>
              <w:tabs>
                <w:tab w:val="clear" w:pos="284"/>
              </w:tabs>
              <w:ind w:left="170" w:hanging="170"/>
            </w:pPr>
            <w:r w:rsidRPr="00547368">
              <w:t>communication of ideas that enhance artistic intention</w:t>
            </w:r>
          </w:p>
        </w:tc>
        <w:tc>
          <w:tcPr>
            <w:tcW w:w="1170" w:type="dxa"/>
            <w:vAlign w:val="center"/>
          </w:tcPr>
          <w:p w14:paraId="26CC8CBC" w14:textId="77777777" w:rsidR="009B2FCE" w:rsidRPr="00D836F7" w:rsidRDefault="009B2FCE" w:rsidP="00802229">
            <w:pPr>
              <w:pStyle w:val="Tabletext"/>
              <w:rPr>
                <w:rFonts w:cs="Arial"/>
                <w:b/>
                <w:bCs/>
              </w:rPr>
            </w:pPr>
            <w:r w:rsidRPr="00D836F7">
              <w:rPr>
                <w:rFonts w:cs="Arial"/>
                <w:b/>
                <w:bCs/>
              </w:rPr>
              <w:t>A</w:t>
            </w:r>
          </w:p>
        </w:tc>
      </w:tr>
      <w:tr w:rsidR="009B2FCE" w:rsidRPr="00D836F7" w14:paraId="416897DF" w14:textId="77777777" w:rsidTr="00802229">
        <w:trPr>
          <w:trHeight w:val="308"/>
        </w:trPr>
        <w:tc>
          <w:tcPr>
            <w:tcW w:w="6525" w:type="dxa"/>
            <w:hideMark/>
          </w:tcPr>
          <w:p w14:paraId="7A974FA1" w14:textId="77777777" w:rsidR="009B2FCE" w:rsidRPr="00547368" w:rsidRDefault="009B2FCE" w:rsidP="009B2FCE">
            <w:pPr>
              <w:pStyle w:val="TableBullet"/>
              <w:numPr>
                <w:ilvl w:val="0"/>
                <w:numId w:val="4"/>
              </w:numPr>
              <w:tabs>
                <w:tab w:val="clear" w:pos="284"/>
              </w:tabs>
              <w:ind w:left="170" w:hanging="170"/>
            </w:pPr>
            <w:r w:rsidRPr="00547368">
              <w:t>use of media technologies and media techniques demonstrating informed selection</w:t>
            </w:r>
          </w:p>
        </w:tc>
        <w:tc>
          <w:tcPr>
            <w:tcW w:w="6412" w:type="dxa"/>
          </w:tcPr>
          <w:p w14:paraId="19D6D0D9" w14:textId="77777777" w:rsidR="009B2FCE" w:rsidRPr="00547368" w:rsidRDefault="009B2FCE" w:rsidP="009B2FCE">
            <w:pPr>
              <w:pStyle w:val="TableBullet"/>
              <w:numPr>
                <w:ilvl w:val="0"/>
                <w:numId w:val="4"/>
              </w:numPr>
              <w:tabs>
                <w:tab w:val="clear" w:pos="284"/>
              </w:tabs>
              <w:ind w:left="170" w:hanging="170"/>
            </w:pPr>
            <w:r w:rsidRPr="00547368">
              <w:t>communication of ideas emphasised through informed and coherent features</w:t>
            </w:r>
          </w:p>
        </w:tc>
        <w:tc>
          <w:tcPr>
            <w:tcW w:w="1170" w:type="dxa"/>
            <w:vAlign w:val="center"/>
            <w:hideMark/>
          </w:tcPr>
          <w:p w14:paraId="6116C3F6" w14:textId="77777777" w:rsidR="009B2FCE" w:rsidRPr="00D836F7" w:rsidRDefault="009B2FCE" w:rsidP="00802229">
            <w:pPr>
              <w:pStyle w:val="Tabletext"/>
              <w:rPr>
                <w:rFonts w:cs="Arial"/>
                <w:b/>
                <w:bCs/>
              </w:rPr>
            </w:pPr>
            <w:r w:rsidRPr="00D836F7">
              <w:rPr>
                <w:rFonts w:cs="Arial"/>
                <w:b/>
                <w:bCs/>
              </w:rPr>
              <w:t>B</w:t>
            </w:r>
          </w:p>
        </w:tc>
      </w:tr>
      <w:tr w:rsidR="009B2FCE" w:rsidRPr="00D836F7" w14:paraId="48144191" w14:textId="77777777" w:rsidTr="00802229">
        <w:trPr>
          <w:trHeight w:val="16"/>
        </w:trPr>
        <w:tc>
          <w:tcPr>
            <w:tcW w:w="6525" w:type="dxa"/>
            <w:hideMark/>
          </w:tcPr>
          <w:p w14:paraId="6497283E" w14:textId="77777777" w:rsidR="009B2FCE" w:rsidRPr="00547368" w:rsidRDefault="009B2FCE" w:rsidP="009B2FCE">
            <w:pPr>
              <w:pStyle w:val="TableBullet"/>
              <w:numPr>
                <w:ilvl w:val="0"/>
                <w:numId w:val="4"/>
              </w:numPr>
              <w:tabs>
                <w:tab w:val="clear" w:pos="284"/>
              </w:tabs>
              <w:ind w:left="170" w:hanging="170"/>
            </w:pPr>
            <w:r w:rsidRPr="00547368">
              <w:t xml:space="preserve">use of media technologies and media techniques to make a </w:t>
            </w:r>
            <w:r>
              <w:t xml:space="preserve">persuasive </w:t>
            </w:r>
            <w:r w:rsidRPr="00547368">
              <w:t xml:space="preserve">media artwork </w:t>
            </w:r>
          </w:p>
        </w:tc>
        <w:tc>
          <w:tcPr>
            <w:tcW w:w="6412" w:type="dxa"/>
          </w:tcPr>
          <w:p w14:paraId="15EFB163" w14:textId="77777777" w:rsidR="009B2FCE" w:rsidRPr="00547368" w:rsidRDefault="009B2FCE" w:rsidP="009B2FCE">
            <w:pPr>
              <w:pStyle w:val="TableBullet"/>
              <w:numPr>
                <w:ilvl w:val="0"/>
                <w:numId w:val="4"/>
              </w:numPr>
              <w:tabs>
                <w:tab w:val="clear" w:pos="284"/>
              </w:tabs>
              <w:ind w:left="170" w:hanging="170"/>
            </w:pPr>
            <w:r w:rsidRPr="00547368">
              <w:t xml:space="preserve">communication of </w:t>
            </w:r>
            <w:r w:rsidRPr="00DE7482">
              <w:t>ideas in a persuasive media artwork</w:t>
            </w:r>
            <w:r w:rsidRPr="00547368" w:rsidDel="00FD44AB">
              <w:t xml:space="preserve"> </w:t>
            </w:r>
          </w:p>
        </w:tc>
        <w:tc>
          <w:tcPr>
            <w:tcW w:w="1170" w:type="dxa"/>
            <w:vAlign w:val="center"/>
            <w:hideMark/>
          </w:tcPr>
          <w:p w14:paraId="2774D4CB" w14:textId="77777777" w:rsidR="009B2FCE" w:rsidRPr="00D836F7" w:rsidRDefault="009B2FCE" w:rsidP="00802229">
            <w:pPr>
              <w:pStyle w:val="Tabletext"/>
              <w:rPr>
                <w:rFonts w:cs="Arial"/>
                <w:b/>
                <w:bCs/>
              </w:rPr>
            </w:pPr>
            <w:r w:rsidRPr="00D836F7">
              <w:rPr>
                <w:rFonts w:cs="Arial"/>
                <w:b/>
                <w:bCs/>
              </w:rPr>
              <w:t>C</w:t>
            </w:r>
          </w:p>
        </w:tc>
      </w:tr>
      <w:tr w:rsidR="009B2FCE" w:rsidRPr="00D836F7" w14:paraId="6B05B7AD" w14:textId="77777777" w:rsidTr="00802229">
        <w:trPr>
          <w:trHeight w:val="16"/>
        </w:trPr>
        <w:tc>
          <w:tcPr>
            <w:tcW w:w="6525" w:type="dxa"/>
            <w:hideMark/>
          </w:tcPr>
          <w:p w14:paraId="4C243F00" w14:textId="77777777" w:rsidR="009B2FCE" w:rsidRPr="00547368" w:rsidRDefault="009B2FCE" w:rsidP="009B2FCE">
            <w:pPr>
              <w:pStyle w:val="TableBullet"/>
              <w:numPr>
                <w:ilvl w:val="0"/>
                <w:numId w:val="4"/>
              </w:numPr>
              <w:tabs>
                <w:tab w:val="clear" w:pos="284"/>
              </w:tabs>
              <w:ind w:left="170" w:hanging="170"/>
            </w:pPr>
            <w:r w:rsidRPr="00547368">
              <w:t>use of technology</w:t>
            </w:r>
            <w:r>
              <w:t xml:space="preserve"> or </w:t>
            </w:r>
            <w:r w:rsidRPr="00547368">
              <w:t>technique to make a media artwork</w:t>
            </w:r>
          </w:p>
        </w:tc>
        <w:tc>
          <w:tcPr>
            <w:tcW w:w="6412" w:type="dxa"/>
          </w:tcPr>
          <w:p w14:paraId="2591CF59" w14:textId="77777777" w:rsidR="009B2FCE" w:rsidRPr="00547368" w:rsidRDefault="009B2FCE" w:rsidP="009B2FCE">
            <w:pPr>
              <w:pStyle w:val="TableBullet"/>
              <w:numPr>
                <w:ilvl w:val="0"/>
                <w:numId w:val="4"/>
              </w:numPr>
              <w:tabs>
                <w:tab w:val="clear" w:pos="284"/>
              </w:tabs>
              <w:ind w:left="170" w:hanging="170"/>
            </w:pPr>
            <w:r w:rsidRPr="00547368">
              <w:t>communication of ideas that link to a specific audience</w:t>
            </w:r>
          </w:p>
        </w:tc>
        <w:tc>
          <w:tcPr>
            <w:tcW w:w="1170" w:type="dxa"/>
            <w:vAlign w:val="center"/>
            <w:hideMark/>
          </w:tcPr>
          <w:p w14:paraId="65CC55D5" w14:textId="77777777" w:rsidR="009B2FCE" w:rsidRPr="00D836F7" w:rsidRDefault="009B2FCE" w:rsidP="00802229">
            <w:pPr>
              <w:pStyle w:val="Tabletext"/>
              <w:rPr>
                <w:rFonts w:cs="Arial"/>
                <w:b/>
                <w:bCs/>
              </w:rPr>
            </w:pPr>
            <w:r w:rsidRPr="00D836F7">
              <w:rPr>
                <w:rFonts w:cs="Arial"/>
                <w:b/>
                <w:bCs/>
              </w:rPr>
              <w:t>D</w:t>
            </w:r>
          </w:p>
        </w:tc>
      </w:tr>
      <w:tr w:rsidR="009B2FCE" w:rsidRPr="00264BDE" w14:paraId="5F7BF949" w14:textId="77777777" w:rsidTr="00802229">
        <w:trPr>
          <w:trHeight w:val="293"/>
        </w:trPr>
        <w:tc>
          <w:tcPr>
            <w:tcW w:w="6525" w:type="dxa"/>
            <w:hideMark/>
          </w:tcPr>
          <w:p w14:paraId="556445E2" w14:textId="77777777" w:rsidR="009B2FCE" w:rsidRPr="00547368" w:rsidRDefault="009B2FCE" w:rsidP="009B2FCE">
            <w:pPr>
              <w:pStyle w:val="TableBullet"/>
              <w:numPr>
                <w:ilvl w:val="0"/>
                <w:numId w:val="4"/>
              </w:numPr>
              <w:tabs>
                <w:tab w:val="clear" w:pos="284"/>
              </w:tabs>
              <w:ind w:left="170" w:hanging="170"/>
            </w:pPr>
            <w:r w:rsidRPr="00547368">
              <w:t>evidence of media use.</w:t>
            </w:r>
          </w:p>
        </w:tc>
        <w:tc>
          <w:tcPr>
            <w:tcW w:w="6412" w:type="dxa"/>
          </w:tcPr>
          <w:p w14:paraId="02D9C772" w14:textId="77777777" w:rsidR="009B2FCE" w:rsidRPr="00547368" w:rsidRDefault="009B2FCE" w:rsidP="009B2FCE">
            <w:pPr>
              <w:pStyle w:val="TableBullet"/>
              <w:numPr>
                <w:ilvl w:val="0"/>
                <w:numId w:val="4"/>
              </w:numPr>
              <w:tabs>
                <w:tab w:val="clear" w:pos="284"/>
              </w:tabs>
              <w:ind w:left="170" w:hanging="170"/>
            </w:pPr>
            <w:r w:rsidRPr="00547368">
              <w:t>communication of ideas through media use.</w:t>
            </w:r>
          </w:p>
        </w:tc>
        <w:tc>
          <w:tcPr>
            <w:tcW w:w="1170" w:type="dxa"/>
            <w:vAlign w:val="center"/>
            <w:hideMark/>
          </w:tcPr>
          <w:p w14:paraId="77C519CE" w14:textId="77777777" w:rsidR="009B2FCE" w:rsidRPr="00264BDE" w:rsidRDefault="009B2FCE" w:rsidP="00802229">
            <w:pPr>
              <w:pStyle w:val="Tabletext"/>
              <w:rPr>
                <w:rFonts w:cs="Arial"/>
                <w:b/>
                <w:bCs/>
              </w:rPr>
            </w:pPr>
            <w:r w:rsidRPr="00D836F7">
              <w:rPr>
                <w:rFonts w:cs="Arial"/>
                <w:b/>
                <w:bCs/>
              </w:rPr>
              <w:t>E</w:t>
            </w:r>
          </w:p>
        </w:tc>
      </w:tr>
    </w:tbl>
    <w:p w14:paraId="399EF496" w14:textId="334B33CE" w:rsidR="009B2FCE" w:rsidRDefault="009B2FCE" w:rsidP="00531F0A">
      <w:pPr>
        <w:pStyle w:val="BodyText"/>
        <w:sectPr w:rsidR="009B2FCE" w:rsidSect="008D7752">
          <w:headerReference w:type="even" r:id="rId19"/>
          <w:headerReference w:type="default" r:id="rId20"/>
          <w:footerReference w:type="default" r:id="rId21"/>
          <w:headerReference w:type="first" r:id="rId22"/>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3"/>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56872703" w14:textId="77777777" w:rsidR="00257E8F" w:rsidRPr="003D2E09" w:rsidRDefault="00257E8F" w:rsidP="00257E8F">
      <w:pPr>
        <w:pStyle w:val="Legalnotice"/>
      </w:pPr>
      <w:r w:rsidRPr="003D2E09">
        <w:rPr>
          <w:b/>
        </w:rPr>
        <w:t>Licence:</w:t>
      </w:r>
      <w:r w:rsidRPr="003D2E09">
        <w:t xml:space="preserve"> </w:t>
      </w:r>
      <w:hyperlink r:id="rId2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7"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28"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p w14:paraId="19F0760F" w14:textId="77777777" w:rsidR="00257E8F" w:rsidRDefault="00257E8F" w:rsidP="00531F0A">
      <w:pPr>
        <w:pStyle w:val="BodyText"/>
      </w:pPr>
    </w:p>
    <w:sectPr w:rsidR="00257E8F" w:rsidSect="00257E8F">
      <w:headerReference w:type="even" r:id="rId29"/>
      <w:headerReference w:type="default" r:id="rId30"/>
      <w:footerReference w:type="default" r:id="rId31"/>
      <w:headerReference w:type="first" r:id="rId32"/>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F4D1" w14:textId="77777777" w:rsidR="004C5902" w:rsidRDefault="004C5902" w:rsidP="00185154">
      <w:r>
        <w:separator/>
      </w:r>
    </w:p>
    <w:p w14:paraId="31DCE8B8" w14:textId="77777777" w:rsidR="004C5902" w:rsidRDefault="004C5902"/>
    <w:p w14:paraId="02D898D0" w14:textId="77777777" w:rsidR="004C5902" w:rsidRDefault="004C5902"/>
  </w:endnote>
  <w:endnote w:type="continuationSeparator" w:id="0">
    <w:p w14:paraId="0A9EBDF5" w14:textId="77777777" w:rsidR="004C5902" w:rsidRDefault="004C5902" w:rsidP="00185154">
      <w:r>
        <w:continuationSeparator/>
      </w:r>
    </w:p>
    <w:p w14:paraId="06EA0699" w14:textId="77777777" w:rsidR="004C5902" w:rsidRDefault="004C5902"/>
    <w:p w14:paraId="5B0BBD99" w14:textId="77777777" w:rsidR="004C5902" w:rsidRDefault="004C5902"/>
  </w:endnote>
  <w:endnote w:type="continuationNotice" w:id="1">
    <w:p w14:paraId="7312D220" w14:textId="77777777" w:rsidR="004C5902" w:rsidRDefault="004C5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5473D919" w:rsidR="00813131" w:rsidRDefault="007A069D"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A16EE5">
                <w:t>230631</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E38B" w14:textId="77777777" w:rsidR="00813131" w:rsidRDefault="00813131"/>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76ECC2D5" w:rsidR="00F84C8D" w:rsidRDefault="007A069D"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bg/Q6g=="/>
            </w:sdtPr>
            <w:sdtEndPr/>
            <w:sdtContent>
              <w:r>
                <w:t>Media Arts in Practice</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244209">
                <w:t>2024 v1.0</w:t>
              </w:r>
            </w:sdtContent>
          </w:sdt>
        </w:p>
        <w:p w14:paraId="581428E7" w14:textId="4A512320" w:rsidR="00813131" w:rsidRPr="00CF35B0" w:rsidRDefault="007A069D" w:rsidP="00CF35B0">
          <w:pPr>
            <w:pStyle w:val="Footersubtitle"/>
          </w:pPr>
          <w:sdt>
            <w:sdtPr>
              <w:alias w:val="Assessment #"/>
              <w:tag w:val="Document Subtitle"/>
              <w:id w:val="-1976373017"/>
              <w:placeholder>
                <w:docPart w:val="FBE01C6294554B7097B5C1CE0A59EAF5"/>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A16EE5">
            <w:t>2</w:t>
          </w:r>
          <w:r w:rsidR="00515397" w:rsidRPr="00515397">
            <w:t xml:space="preserve">: </w:t>
          </w:r>
          <w:sdt>
            <w:sdtPr>
              <w:alias w:val="Technique"/>
              <w:tag w:val="DocumentField8"/>
              <w:id w:val="1071009829"/>
              <w:placeholder>
                <w:docPart w:val="F924D8CDFCCC49C8A647F99481813DDE"/>
              </w:placeholder>
              <w:dataBinding w:prefixMappings="xmlns:ns0='http://QCAA.qld.edu.au' " w:xpath="/ns0:QCAA[1]/ns0:DocumentField8[1]" w:storeItemID="{ECF99190-FDC9-4DC7-BF4D-418697363580}"/>
              <w:text/>
            </w:sdtPr>
            <w:sdtEndPr/>
            <w:sdtContent>
              <w:r w:rsidR="00451B19">
                <w:t>Media artwork</w:t>
              </w:r>
            </w:sdtContent>
          </w:sdt>
          <w:r w:rsidR="00F346CA">
            <w:t xml:space="preserve"> —</w:t>
          </w:r>
          <w:r w:rsidR="00515397" w:rsidRPr="00515397">
            <w:t xml:space="preserve"> </w:t>
          </w:r>
          <w:sdt>
            <w:sdtPr>
              <w:alias w:val="Mode/topic"/>
              <w:tag w:val="DocumentField7"/>
              <w:id w:val="-372462904"/>
              <w:placeholder>
                <w:docPart w:val="9692BDF5646141218CAC397D2ACF3695"/>
              </w:placeholder>
              <w:showingPlcHdr/>
              <w:dataBinding w:prefixMappings="xmlns:ns0='http://QCAA.qld.edu.au' " w:xpath="/ns0:QCAA[1]/ns0:DocumentField7[1]" w:storeItemID="{ECF99190-FDC9-4DC7-BF4D-418697363580}"/>
              <w:text/>
            </w:sdtPr>
            <w:sdtEndPr/>
            <w:sdtContent>
              <w:r w:rsidR="00515397" w:rsidRPr="00515397">
                <w:rPr>
                  <w:shd w:val="clear" w:color="auto" w:fill="F7EA9F" w:themeFill="accent6"/>
                </w:rPr>
                <w:t>[topic]</w:t>
              </w:r>
            </w:sdtContent>
          </w:sdt>
          <w:r w:rsidR="00515397" w:rsidRPr="00515397">
            <w:t xml:space="preserve"> </w:t>
          </w:r>
          <w:r w:rsidR="00A16EE5">
            <w:t xml:space="preserve">workshop </w:t>
          </w:r>
          <w:r w:rsidR="00515397" w:rsidRPr="00515397">
            <w:t xml:space="preserve">sample assessment </w:t>
          </w:r>
          <w:r w:rsidR="00A16EE5">
            <w:t>template</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5CDE6807"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7A069D">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7A069D">
                    <w:rPr>
                      <w:b w:val="0"/>
                      <w:noProof/>
                      <w:color w:val="000000" w:themeColor="text1"/>
                    </w:rPr>
                    <w:t>8</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47C21065" w:rsidR="006B4B8A" w:rsidRDefault="007A069D" w:rsidP="006B4B8A">
          <w:pPr>
            <w:pStyle w:val="Footer"/>
          </w:pPr>
          <w:sdt>
            <w:sdtPr>
              <w:alias w:val="Syllabus name"/>
              <w:tag w:val="Document Title"/>
              <w:id w:val="-152143809"/>
              <w:placeholder>
                <w:docPart w:val="E4289A80BFDB4D31859685ACEED727C1"/>
              </w:placeholder>
              <w15:dataBinding w:prefixMappings="xmlns:ns0='http://QCAA.qld.edu.au' " w:xpath="/ns0:QCAA[1]/ns0:DocumentTitle[1]" w:storeItemID="{029BFAC3-A859-40E3-910E-708531540F3D}" w16sdtdh:storeItemChecksum="bg/Q6g=="/>
            </w:sdtPr>
            <w:sdtEndPr/>
            <w:sdtContent>
              <w:r>
                <w:t>Media Arts in Practice</w:t>
              </w:r>
            </w:sdtContent>
          </w:sdt>
          <w:r w:rsidR="006B4B8A">
            <w:t xml:space="preserve"> </w:t>
          </w:r>
          <w:sdt>
            <w:sdtPr>
              <w:alias w:val="Status"/>
              <w:tag w:val="Status"/>
              <w:id w:val="1772971520"/>
              <w:placeholder>
                <w:docPart w:val="0C9E9AF7AF784CC7870BEC298C0F77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244209">
                <w:t>2024 v1.0</w:t>
              </w:r>
            </w:sdtContent>
          </w:sdt>
        </w:p>
        <w:p w14:paraId="3F9EBDA9" w14:textId="6C35170A" w:rsidR="00813131" w:rsidRPr="009B15D7" w:rsidRDefault="007A069D" w:rsidP="009B15D7">
          <w:pPr>
            <w:pStyle w:val="Footersubtitle"/>
          </w:pPr>
          <w:sdt>
            <w:sdtPr>
              <w:alias w:val="Assessment #"/>
              <w:tag w:val="Document Subtitle"/>
              <w:id w:val="-733702154"/>
              <w:placeholder>
                <w:docPart w:val="B137627D14BB4796A325ED5B36B47582"/>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A16EE5">
            <w:t>2</w:t>
          </w:r>
          <w:r w:rsidR="009B15D7" w:rsidRPr="009B15D7">
            <w:t xml:space="preserve">: </w:t>
          </w:r>
          <w:sdt>
            <w:sdtPr>
              <w:alias w:val="Technique"/>
              <w:tag w:val="DocumentField8"/>
              <w:id w:val="610393761"/>
              <w:placeholder>
                <w:docPart w:val="D943619C1B2747FC9183961554AE4926"/>
              </w:placeholder>
              <w:dataBinding w:prefixMappings="xmlns:ns0='http://QCAA.qld.edu.au' " w:xpath="/ns0:QCAA[1]/ns0:DocumentField8[1]" w:storeItemID="{ECF99190-FDC9-4DC7-BF4D-418697363580}"/>
              <w:text/>
            </w:sdtPr>
            <w:sdtEndPr/>
            <w:sdtContent>
              <w:r w:rsidR="00451B19">
                <w:t>Media artwork</w:t>
              </w:r>
            </w:sdtContent>
          </w:sdt>
          <w:r w:rsidR="00F346CA">
            <w:t xml:space="preserve"> —</w:t>
          </w:r>
          <w:r w:rsidR="009B15D7" w:rsidRPr="009B15D7">
            <w:t xml:space="preserve"> </w:t>
          </w:r>
          <w:sdt>
            <w:sdtPr>
              <w:alias w:val="Mode/topic"/>
              <w:tag w:val="DocumentField7"/>
              <w:id w:val="912209653"/>
              <w:placeholder>
                <w:docPart w:val="DDDE194668DA478F8548D4CEE8E5B14E"/>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[topic]</w:t>
              </w:r>
            </w:sdtContent>
          </w:sdt>
          <w:r w:rsidR="009B15D7" w:rsidRPr="009B15D7">
            <w:t xml:space="preserve"> </w:t>
          </w:r>
          <w:r w:rsidR="00A16EE5">
            <w:t xml:space="preserve">workshop </w:t>
          </w:r>
          <w:r w:rsidR="009B15D7" w:rsidRPr="009B15D7">
            <w:t xml:space="preserve">sample assessment </w:t>
          </w:r>
          <w:r w:rsidR="00A16EE5">
            <w:t>template</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placeholder>
              <w:docPart w:val="115651ECBA6B4E2DBFD0D54C45E0FC08"/>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2A7465C4"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7A069D">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7A069D">
                    <w:rPr>
                      <w:b w:val="0"/>
                      <w:noProof/>
                      <w:color w:val="000000" w:themeColor="text1"/>
                    </w:rPr>
                    <w:t>8</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591D2126" w:rsidR="006B4B8A" w:rsidRDefault="007A069D"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bg/Q6g=="/>
            </w:sdtPr>
            <w:sdtEndPr/>
            <w:sdtContent>
              <w:r>
                <w:t>Media Arts in Practice</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244209">
                <w:t>2024 v1.0</w:t>
              </w:r>
            </w:sdtContent>
          </w:sdt>
        </w:p>
        <w:p w14:paraId="0ABA1979" w14:textId="63A7FB82" w:rsidR="00813131" w:rsidRPr="009B15D7" w:rsidRDefault="007A069D" w:rsidP="009B15D7">
          <w:pPr>
            <w:pStyle w:val="Footersubtitle"/>
          </w:pPr>
          <w:sdt>
            <w:sdtPr>
              <w:alias w:val="Assessment #"/>
              <w:tag w:val="Document Subtitle"/>
              <w:id w:val="1655023320"/>
              <w:placeholder>
                <w:docPart w:val="9E98CC0973CF47D0BFAE0FFCED9DE5B7"/>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A16EE5">
            <w:t>2</w:t>
          </w:r>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F346CA">
                <w:t>Media artwork</w:t>
              </w:r>
            </w:sdtContent>
          </w:sdt>
          <w:r w:rsidR="00F346CA">
            <w:t xml:space="preserve"> —</w:t>
          </w:r>
          <w:r w:rsidR="009B15D7" w:rsidRPr="009B15D7">
            <w:t xml:space="preserve"> </w:t>
          </w:r>
          <w:sdt>
            <w:sdtPr>
              <w:alias w:val="Mode/topic"/>
              <w:tag w:val="DocumentField7"/>
              <w:id w:val="221796314"/>
              <w:placeholder>
                <w:docPart w:val="39274F128CB746378094510975497921"/>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[topic]</w:t>
              </w:r>
            </w:sdtContent>
          </w:sdt>
          <w:r w:rsidR="009B15D7" w:rsidRPr="009B15D7">
            <w:t xml:space="preserve"> </w:t>
          </w:r>
          <w:r w:rsidR="00A16EE5">
            <w:t xml:space="preserve">workshop </w:t>
          </w:r>
          <w:r w:rsidR="009B15D7" w:rsidRPr="009B15D7">
            <w:t xml:space="preserve">sample assessment </w:t>
          </w:r>
          <w:r w:rsidR="00A16EE5">
            <w:t>template</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77777777"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668C9A75"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7A069D">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7A069D">
                    <w:rPr>
                      <w:b w:val="0"/>
                      <w:noProof/>
                      <w:color w:val="000000" w:themeColor="text1"/>
                    </w:rPr>
                    <w:t>8</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E1CD" w14:textId="77777777" w:rsidR="004C5902" w:rsidRPr="001B4733" w:rsidRDefault="004C5902" w:rsidP="001B4733">
      <w:pPr>
        <w:rPr>
          <w:color w:val="D22730" w:themeColor="text2"/>
        </w:rPr>
      </w:pPr>
      <w:r w:rsidRPr="001B4733">
        <w:rPr>
          <w:color w:val="D22730" w:themeColor="text2"/>
        </w:rPr>
        <w:continuationSeparator/>
      </w:r>
    </w:p>
    <w:p w14:paraId="21435888" w14:textId="77777777" w:rsidR="004C5902" w:rsidRPr="001B4733" w:rsidRDefault="004C5902">
      <w:pPr>
        <w:rPr>
          <w:sz w:val="4"/>
          <w:szCs w:val="4"/>
        </w:rPr>
      </w:pPr>
    </w:p>
  </w:footnote>
  <w:footnote w:type="continuationSeparator" w:id="0">
    <w:p w14:paraId="5DC682FA" w14:textId="77777777" w:rsidR="004C5902" w:rsidRPr="001B4733" w:rsidRDefault="004C5902" w:rsidP="00185154">
      <w:pPr>
        <w:rPr>
          <w:color w:val="D22730" w:themeColor="text2"/>
        </w:rPr>
      </w:pPr>
      <w:r w:rsidRPr="001B4733">
        <w:rPr>
          <w:color w:val="D22730" w:themeColor="text2"/>
        </w:rPr>
        <w:continuationSeparator/>
      </w:r>
    </w:p>
    <w:p w14:paraId="239BA4E3" w14:textId="77777777" w:rsidR="004C5902" w:rsidRPr="001B4733" w:rsidRDefault="004C5902">
      <w:pPr>
        <w:rPr>
          <w:sz w:val="4"/>
          <w:szCs w:val="4"/>
        </w:rPr>
      </w:pPr>
    </w:p>
  </w:footnote>
  <w:footnote w:type="continuationNotice" w:id="1">
    <w:p w14:paraId="25AEF64D" w14:textId="77777777" w:rsidR="004C5902" w:rsidRPr="001B4733" w:rsidRDefault="004C5902">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7A069D">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7A069D">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7A069D">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7A069D">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7A069D">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04B6" w14:textId="77777777" w:rsidR="0054547E" w:rsidRPr="00475A3A" w:rsidRDefault="0054547E" w:rsidP="0054547E">
    <w:pPr>
      <w:widowControl w:val="0"/>
      <w:shd w:val="clear" w:color="auto" w:fill="C1F0FF"/>
      <w:spacing w:before="100" w:after="100" w:line="264" w:lineRule="auto"/>
      <w:ind w:left="284" w:hanging="284"/>
      <w:rPr>
        <w:rFonts w:ascii="Arial" w:eastAsia="Times New Roman" w:hAnsi="Arial" w:cs="Times New Roman"/>
        <w:sz w:val="18"/>
        <w:szCs w:val="21"/>
      </w:rPr>
    </w:pPr>
    <w:bookmarkStart w:id="5" w:name="_Hlk132375351"/>
    <w:r w:rsidRPr="00475A3A">
      <w:rPr>
        <w:rFonts w:ascii="Arial" w:eastAsia="Times New Roman" w:hAnsi="Arial" w:cs="Times New Roman"/>
        <w:sz w:val="18"/>
        <w:szCs w:val="21"/>
      </w:rPr>
      <w:t xml:space="preserve">Remove </w:t>
    </w:r>
    <w:r>
      <w:rPr>
        <w:rFonts w:ascii="Arial" w:eastAsia="Times New Roman" w:hAnsi="Arial" w:cs="Times New Roman"/>
        <w:sz w:val="18"/>
        <w:szCs w:val="21"/>
      </w:rPr>
      <w:t>i</w:t>
    </w:r>
    <w:r w:rsidRPr="00475A3A">
      <w:rPr>
        <w:rFonts w:ascii="Arial" w:eastAsia="Times New Roman" w:hAnsi="Arial" w:cs="Times New Roman"/>
        <w:sz w:val="18"/>
        <w:szCs w:val="21"/>
      </w:rPr>
      <w:t>nstrument-specific standards that do not align to the chosen unit assessment technique.</w:t>
    </w:r>
  </w:p>
  <w:bookmarkEnd w:id="5"/>
  <w:p w14:paraId="265F4D82" w14:textId="77777777" w:rsidR="0012337F" w:rsidRDefault="001233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7A069D">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7A069D">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1034A"/>
    <w:multiLevelType w:val="multilevel"/>
    <w:tmpl w:val="02CE1364"/>
    <w:numStyleLink w:val="ListGroupTableNumber"/>
  </w:abstractNum>
  <w:abstractNum w:abstractNumId="11"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4"/>
  </w:num>
  <w:num w:numId="4" w16cid:durableId="1243567208">
    <w:abstractNumId w:val="6"/>
  </w:num>
  <w:num w:numId="5" w16cid:durableId="1587108060">
    <w:abstractNumId w:val="15"/>
  </w:num>
  <w:num w:numId="6" w16cid:durableId="226035253">
    <w:abstractNumId w:val="7"/>
  </w:num>
  <w:num w:numId="7" w16cid:durableId="23990575">
    <w:abstractNumId w:val="1"/>
  </w:num>
  <w:num w:numId="8" w16cid:durableId="1850370349">
    <w:abstractNumId w:val="8"/>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3"/>
  </w:num>
  <w:num w:numId="11" w16cid:durableId="1041586522">
    <w:abstractNumId w:val="13"/>
  </w:num>
  <w:num w:numId="12" w16cid:durableId="89082062">
    <w:abstractNumId w:val="2"/>
  </w:num>
  <w:num w:numId="13" w16cid:durableId="453404185">
    <w:abstractNumId w:val="3"/>
  </w:num>
  <w:num w:numId="14" w16cid:durableId="914241424">
    <w:abstractNumId w:val="0"/>
  </w:num>
  <w:num w:numId="15" w16cid:durableId="945039436">
    <w:abstractNumId w:val="12"/>
  </w:num>
  <w:num w:numId="16" w16cid:durableId="1711028150">
    <w:abstractNumId w:val="6"/>
  </w:num>
  <w:num w:numId="17" w16cid:durableId="328797522">
    <w:abstractNumId w:val="14"/>
  </w:num>
  <w:num w:numId="18" w16cid:durableId="2063404901">
    <w:abstractNumId w:val="6"/>
  </w:num>
  <w:num w:numId="19" w16cid:durableId="682124279">
    <w:abstractNumId w:val="10"/>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6"/>
  </w:num>
  <w:num w:numId="23" w16cid:durableId="1037972981">
    <w:abstractNumId w:val="5"/>
  </w:num>
  <w:num w:numId="24" w16cid:durableId="1786148228">
    <w:abstractNumId w:val="11"/>
  </w:num>
  <w:num w:numId="25" w16cid:durableId="10192362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8E9"/>
    <w:rsid w:val="000229C4"/>
    <w:rsid w:val="00023A48"/>
    <w:rsid w:val="00025175"/>
    <w:rsid w:val="00026610"/>
    <w:rsid w:val="00030AEC"/>
    <w:rsid w:val="000348BF"/>
    <w:rsid w:val="000410E7"/>
    <w:rsid w:val="0004459E"/>
    <w:rsid w:val="00046E26"/>
    <w:rsid w:val="00050712"/>
    <w:rsid w:val="00053605"/>
    <w:rsid w:val="00054A68"/>
    <w:rsid w:val="0005567A"/>
    <w:rsid w:val="000615EB"/>
    <w:rsid w:val="00062B06"/>
    <w:rsid w:val="00062C3E"/>
    <w:rsid w:val="00066432"/>
    <w:rsid w:val="000667B0"/>
    <w:rsid w:val="00070105"/>
    <w:rsid w:val="00071C7D"/>
    <w:rsid w:val="0007430A"/>
    <w:rsid w:val="00076F97"/>
    <w:rsid w:val="000772C2"/>
    <w:rsid w:val="00077F2D"/>
    <w:rsid w:val="000810B1"/>
    <w:rsid w:val="000859FE"/>
    <w:rsid w:val="00086E45"/>
    <w:rsid w:val="000870BB"/>
    <w:rsid w:val="000871A4"/>
    <w:rsid w:val="00087D93"/>
    <w:rsid w:val="00091582"/>
    <w:rsid w:val="000A0C1F"/>
    <w:rsid w:val="000A28FB"/>
    <w:rsid w:val="000A622E"/>
    <w:rsid w:val="000A658E"/>
    <w:rsid w:val="000A7201"/>
    <w:rsid w:val="000B3EBE"/>
    <w:rsid w:val="000B6FA1"/>
    <w:rsid w:val="000B7A50"/>
    <w:rsid w:val="000C0C22"/>
    <w:rsid w:val="000C11F6"/>
    <w:rsid w:val="000C1D1E"/>
    <w:rsid w:val="000C6FCD"/>
    <w:rsid w:val="000C7DA6"/>
    <w:rsid w:val="000D0403"/>
    <w:rsid w:val="000D1C92"/>
    <w:rsid w:val="000D327E"/>
    <w:rsid w:val="000D6952"/>
    <w:rsid w:val="000E1250"/>
    <w:rsid w:val="000E2BC9"/>
    <w:rsid w:val="000E477F"/>
    <w:rsid w:val="000E5CBF"/>
    <w:rsid w:val="000F1ABD"/>
    <w:rsid w:val="000F4A35"/>
    <w:rsid w:val="001013E3"/>
    <w:rsid w:val="00102CDB"/>
    <w:rsid w:val="0010405A"/>
    <w:rsid w:val="001041D8"/>
    <w:rsid w:val="001063C6"/>
    <w:rsid w:val="00107B98"/>
    <w:rsid w:val="00111674"/>
    <w:rsid w:val="00113003"/>
    <w:rsid w:val="00115EC2"/>
    <w:rsid w:val="0012337F"/>
    <w:rsid w:val="00124813"/>
    <w:rsid w:val="00124C94"/>
    <w:rsid w:val="0013218E"/>
    <w:rsid w:val="001346E4"/>
    <w:rsid w:val="00136F3F"/>
    <w:rsid w:val="00142176"/>
    <w:rsid w:val="001435F4"/>
    <w:rsid w:val="00144C3A"/>
    <w:rsid w:val="00145CCD"/>
    <w:rsid w:val="001505D8"/>
    <w:rsid w:val="0015247C"/>
    <w:rsid w:val="00154790"/>
    <w:rsid w:val="00156423"/>
    <w:rsid w:val="0015685B"/>
    <w:rsid w:val="001600E5"/>
    <w:rsid w:val="001605B8"/>
    <w:rsid w:val="00160BCC"/>
    <w:rsid w:val="0017522A"/>
    <w:rsid w:val="0017545E"/>
    <w:rsid w:val="00177422"/>
    <w:rsid w:val="00177AE2"/>
    <w:rsid w:val="001806FF"/>
    <w:rsid w:val="00180B3C"/>
    <w:rsid w:val="001829A7"/>
    <w:rsid w:val="00185154"/>
    <w:rsid w:val="0019114D"/>
    <w:rsid w:val="00192DAC"/>
    <w:rsid w:val="001A4F76"/>
    <w:rsid w:val="001A5839"/>
    <w:rsid w:val="001A5EEA"/>
    <w:rsid w:val="001A6BE8"/>
    <w:rsid w:val="001B153F"/>
    <w:rsid w:val="001B2B4E"/>
    <w:rsid w:val="001B3ED1"/>
    <w:rsid w:val="001B4733"/>
    <w:rsid w:val="001C21A0"/>
    <w:rsid w:val="001C3ADB"/>
    <w:rsid w:val="001C4DE0"/>
    <w:rsid w:val="001D00C6"/>
    <w:rsid w:val="001D3A41"/>
    <w:rsid w:val="001D6BDF"/>
    <w:rsid w:val="001E1890"/>
    <w:rsid w:val="001E1E31"/>
    <w:rsid w:val="001E618A"/>
    <w:rsid w:val="001F03F6"/>
    <w:rsid w:val="001F16CA"/>
    <w:rsid w:val="001F2AD3"/>
    <w:rsid w:val="001F693C"/>
    <w:rsid w:val="001F6AB0"/>
    <w:rsid w:val="0020267E"/>
    <w:rsid w:val="002078C1"/>
    <w:rsid w:val="00207D79"/>
    <w:rsid w:val="002106C4"/>
    <w:rsid w:val="00210DEF"/>
    <w:rsid w:val="00211E11"/>
    <w:rsid w:val="00212345"/>
    <w:rsid w:val="00216431"/>
    <w:rsid w:val="002214F9"/>
    <w:rsid w:val="00222215"/>
    <w:rsid w:val="00231E64"/>
    <w:rsid w:val="00233FE2"/>
    <w:rsid w:val="00236055"/>
    <w:rsid w:val="00244209"/>
    <w:rsid w:val="00245B49"/>
    <w:rsid w:val="00246862"/>
    <w:rsid w:val="0025119B"/>
    <w:rsid w:val="0025119D"/>
    <w:rsid w:val="00252201"/>
    <w:rsid w:val="00253391"/>
    <w:rsid w:val="00254DD8"/>
    <w:rsid w:val="0025655F"/>
    <w:rsid w:val="0025739B"/>
    <w:rsid w:val="00257E8F"/>
    <w:rsid w:val="002609C1"/>
    <w:rsid w:val="00260CF9"/>
    <w:rsid w:val="00261E1A"/>
    <w:rsid w:val="00262F1A"/>
    <w:rsid w:val="00266880"/>
    <w:rsid w:val="00271A07"/>
    <w:rsid w:val="00275ED9"/>
    <w:rsid w:val="002835BB"/>
    <w:rsid w:val="00284110"/>
    <w:rsid w:val="00291104"/>
    <w:rsid w:val="0029216D"/>
    <w:rsid w:val="00292DD8"/>
    <w:rsid w:val="00297E1C"/>
    <w:rsid w:val="002A58E7"/>
    <w:rsid w:val="002A6D12"/>
    <w:rsid w:val="002A7F39"/>
    <w:rsid w:val="002B0BB3"/>
    <w:rsid w:val="002B1D93"/>
    <w:rsid w:val="002B4003"/>
    <w:rsid w:val="002B4D28"/>
    <w:rsid w:val="002B5B6B"/>
    <w:rsid w:val="002C5B1C"/>
    <w:rsid w:val="002D1A38"/>
    <w:rsid w:val="002D26A8"/>
    <w:rsid w:val="002D4254"/>
    <w:rsid w:val="002D4E6E"/>
    <w:rsid w:val="002D704B"/>
    <w:rsid w:val="002E1909"/>
    <w:rsid w:val="002E2CFB"/>
    <w:rsid w:val="002E5482"/>
    <w:rsid w:val="002E6121"/>
    <w:rsid w:val="002F0512"/>
    <w:rsid w:val="002F2AA4"/>
    <w:rsid w:val="002F4862"/>
    <w:rsid w:val="002F522C"/>
    <w:rsid w:val="002F59A0"/>
    <w:rsid w:val="002F71A5"/>
    <w:rsid w:val="0030133C"/>
    <w:rsid w:val="00301893"/>
    <w:rsid w:val="00302BCE"/>
    <w:rsid w:val="003040C7"/>
    <w:rsid w:val="00306EB5"/>
    <w:rsid w:val="00310775"/>
    <w:rsid w:val="00314CE3"/>
    <w:rsid w:val="00314F7D"/>
    <w:rsid w:val="00320635"/>
    <w:rsid w:val="00320848"/>
    <w:rsid w:val="00323E51"/>
    <w:rsid w:val="00326249"/>
    <w:rsid w:val="00326BA0"/>
    <w:rsid w:val="00331384"/>
    <w:rsid w:val="00334309"/>
    <w:rsid w:val="00334A30"/>
    <w:rsid w:val="00335926"/>
    <w:rsid w:val="00335CD9"/>
    <w:rsid w:val="00336AAF"/>
    <w:rsid w:val="003411DD"/>
    <w:rsid w:val="00342ABC"/>
    <w:rsid w:val="00344A05"/>
    <w:rsid w:val="00346472"/>
    <w:rsid w:val="00351AD6"/>
    <w:rsid w:val="00352ED3"/>
    <w:rsid w:val="003553D9"/>
    <w:rsid w:val="00360733"/>
    <w:rsid w:val="00361061"/>
    <w:rsid w:val="003611AF"/>
    <w:rsid w:val="003611D6"/>
    <w:rsid w:val="00363133"/>
    <w:rsid w:val="00364A1E"/>
    <w:rsid w:val="00367400"/>
    <w:rsid w:val="00370F98"/>
    <w:rsid w:val="00371FAE"/>
    <w:rsid w:val="0037398C"/>
    <w:rsid w:val="0037433D"/>
    <w:rsid w:val="0037618F"/>
    <w:rsid w:val="003833AA"/>
    <w:rsid w:val="003853C1"/>
    <w:rsid w:val="0038695A"/>
    <w:rsid w:val="0039070C"/>
    <w:rsid w:val="00391673"/>
    <w:rsid w:val="00393309"/>
    <w:rsid w:val="0039510D"/>
    <w:rsid w:val="003A04C1"/>
    <w:rsid w:val="003A087E"/>
    <w:rsid w:val="003A08A5"/>
    <w:rsid w:val="003A0BA6"/>
    <w:rsid w:val="003A1FC8"/>
    <w:rsid w:val="003A25CA"/>
    <w:rsid w:val="003A5A79"/>
    <w:rsid w:val="003B0945"/>
    <w:rsid w:val="003B097F"/>
    <w:rsid w:val="003B1166"/>
    <w:rsid w:val="003B201A"/>
    <w:rsid w:val="003B2958"/>
    <w:rsid w:val="003B3981"/>
    <w:rsid w:val="003B4DCF"/>
    <w:rsid w:val="003C4DBE"/>
    <w:rsid w:val="003C540E"/>
    <w:rsid w:val="003D2E09"/>
    <w:rsid w:val="003D3B71"/>
    <w:rsid w:val="003D56AF"/>
    <w:rsid w:val="003E1167"/>
    <w:rsid w:val="003E1EF3"/>
    <w:rsid w:val="003E37F2"/>
    <w:rsid w:val="003E5319"/>
    <w:rsid w:val="003F01CF"/>
    <w:rsid w:val="003F58D7"/>
    <w:rsid w:val="0040339E"/>
    <w:rsid w:val="00404615"/>
    <w:rsid w:val="00407776"/>
    <w:rsid w:val="00410047"/>
    <w:rsid w:val="00410467"/>
    <w:rsid w:val="00412450"/>
    <w:rsid w:val="00413C60"/>
    <w:rsid w:val="00414A32"/>
    <w:rsid w:val="00415725"/>
    <w:rsid w:val="004178B4"/>
    <w:rsid w:val="00420037"/>
    <w:rsid w:val="00421906"/>
    <w:rsid w:val="00423A3F"/>
    <w:rsid w:val="00427353"/>
    <w:rsid w:val="004328AC"/>
    <w:rsid w:val="00434ADC"/>
    <w:rsid w:val="0043564D"/>
    <w:rsid w:val="0043628A"/>
    <w:rsid w:val="00442068"/>
    <w:rsid w:val="00442FAB"/>
    <w:rsid w:val="00444AE6"/>
    <w:rsid w:val="00446D65"/>
    <w:rsid w:val="00446DD8"/>
    <w:rsid w:val="004478FD"/>
    <w:rsid w:val="00451B19"/>
    <w:rsid w:val="00454542"/>
    <w:rsid w:val="004554E4"/>
    <w:rsid w:val="00461B13"/>
    <w:rsid w:val="00461F47"/>
    <w:rsid w:val="004622B0"/>
    <w:rsid w:val="00463E96"/>
    <w:rsid w:val="00465D0B"/>
    <w:rsid w:val="0046682A"/>
    <w:rsid w:val="004700B3"/>
    <w:rsid w:val="004701D5"/>
    <w:rsid w:val="004709CC"/>
    <w:rsid w:val="004715A6"/>
    <w:rsid w:val="00471634"/>
    <w:rsid w:val="0047560E"/>
    <w:rsid w:val="00475EFD"/>
    <w:rsid w:val="00476FB6"/>
    <w:rsid w:val="00482EDE"/>
    <w:rsid w:val="00491C59"/>
    <w:rsid w:val="004926CA"/>
    <w:rsid w:val="00495010"/>
    <w:rsid w:val="004A06F3"/>
    <w:rsid w:val="004A0B0F"/>
    <w:rsid w:val="004A715D"/>
    <w:rsid w:val="004B7DAE"/>
    <w:rsid w:val="004C5902"/>
    <w:rsid w:val="004C6139"/>
    <w:rsid w:val="004C7E2C"/>
    <w:rsid w:val="004D1408"/>
    <w:rsid w:val="004D7E14"/>
    <w:rsid w:val="004E244A"/>
    <w:rsid w:val="004E4A29"/>
    <w:rsid w:val="004E79A4"/>
    <w:rsid w:val="004F0760"/>
    <w:rsid w:val="004F1071"/>
    <w:rsid w:val="004F2A3C"/>
    <w:rsid w:val="004F3D6F"/>
    <w:rsid w:val="004F7406"/>
    <w:rsid w:val="004F7885"/>
    <w:rsid w:val="004F7EFB"/>
    <w:rsid w:val="00504F96"/>
    <w:rsid w:val="0051056D"/>
    <w:rsid w:val="00514293"/>
    <w:rsid w:val="00514996"/>
    <w:rsid w:val="00514D1D"/>
    <w:rsid w:val="00515397"/>
    <w:rsid w:val="005174DD"/>
    <w:rsid w:val="00517ABC"/>
    <w:rsid w:val="00526F36"/>
    <w:rsid w:val="00527530"/>
    <w:rsid w:val="005317FB"/>
    <w:rsid w:val="00531F0A"/>
    <w:rsid w:val="00532847"/>
    <w:rsid w:val="005331C9"/>
    <w:rsid w:val="00540480"/>
    <w:rsid w:val="00540D36"/>
    <w:rsid w:val="005425F1"/>
    <w:rsid w:val="0054547E"/>
    <w:rsid w:val="0055065E"/>
    <w:rsid w:val="00551B63"/>
    <w:rsid w:val="0055219D"/>
    <w:rsid w:val="0055353F"/>
    <w:rsid w:val="00555CFE"/>
    <w:rsid w:val="00557C79"/>
    <w:rsid w:val="00563598"/>
    <w:rsid w:val="005652D1"/>
    <w:rsid w:val="0056633F"/>
    <w:rsid w:val="00566799"/>
    <w:rsid w:val="00566F95"/>
    <w:rsid w:val="00567F6E"/>
    <w:rsid w:val="005713E5"/>
    <w:rsid w:val="00572A9B"/>
    <w:rsid w:val="00572B5D"/>
    <w:rsid w:val="005731DA"/>
    <w:rsid w:val="00573359"/>
    <w:rsid w:val="00573751"/>
    <w:rsid w:val="00587E1F"/>
    <w:rsid w:val="00591CE4"/>
    <w:rsid w:val="00593846"/>
    <w:rsid w:val="005968C0"/>
    <w:rsid w:val="005A1D94"/>
    <w:rsid w:val="005A435A"/>
    <w:rsid w:val="005A725D"/>
    <w:rsid w:val="005B068D"/>
    <w:rsid w:val="005B0C40"/>
    <w:rsid w:val="005B0FB5"/>
    <w:rsid w:val="005B3078"/>
    <w:rsid w:val="005B30F9"/>
    <w:rsid w:val="005B47B5"/>
    <w:rsid w:val="005C2904"/>
    <w:rsid w:val="005C2DD2"/>
    <w:rsid w:val="005C380A"/>
    <w:rsid w:val="005C5E90"/>
    <w:rsid w:val="005D117C"/>
    <w:rsid w:val="005D620B"/>
    <w:rsid w:val="005E259B"/>
    <w:rsid w:val="005E4135"/>
    <w:rsid w:val="005E5D17"/>
    <w:rsid w:val="005F2404"/>
    <w:rsid w:val="005F3ADE"/>
    <w:rsid w:val="005F3BB1"/>
    <w:rsid w:val="005F3D12"/>
    <w:rsid w:val="005F4249"/>
    <w:rsid w:val="005F7CBE"/>
    <w:rsid w:val="005F7E05"/>
    <w:rsid w:val="006025ED"/>
    <w:rsid w:val="00602C53"/>
    <w:rsid w:val="00603942"/>
    <w:rsid w:val="0061089F"/>
    <w:rsid w:val="0061294A"/>
    <w:rsid w:val="006132D8"/>
    <w:rsid w:val="00614084"/>
    <w:rsid w:val="0061673B"/>
    <w:rsid w:val="00620553"/>
    <w:rsid w:val="00627FA1"/>
    <w:rsid w:val="00633235"/>
    <w:rsid w:val="006408F5"/>
    <w:rsid w:val="006416C3"/>
    <w:rsid w:val="0064613A"/>
    <w:rsid w:val="0064636C"/>
    <w:rsid w:val="00651BE3"/>
    <w:rsid w:val="006527EE"/>
    <w:rsid w:val="0065325A"/>
    <w:rsid w:val="00662709"/>
    <w:rsid w:val="00666903"/>
    <w:rsid w:val="00666FBB"/>
    <w:rsid w:val="0067285F"/>
    <w:rsid w:val="00673CBD"/>
    <w:rsid w:val="00674316"/>
    <w:rsid w:val="006778A0"/>
    <w:rsid w:val="00677C0E"/>
    <w:rsid w:val="00681B28"/>
    <w:rsid w:val="00684E74"/>
    <w:rsid w:val="006874D6"/>
    <w:rsid w:val="00687E34"/>
    <w:rsid w:val="0069257E"/>
    <w:rsid w:val="00697087"/>
    <w:rsid w:val="006A1801"/>
    <w:rsid w:val="006A3EF5"/>
    <w:rsid w:val="006B18EA"/>
    <w:rsid w:val="006B25CE"/>
    <w:rsid w:val="006B2FA5"/>
    <w:rsid w:val="006B45BB"/>
    <w:rsid w:val="006B4B8A"/>
    <w:rsid w:val="006B5819"/>
    <w:rsid w:val="006C231C"/>
    <w:rsid w:val="006C23F9"/>
    <w:rsid w:val="006C6950"/>
    <w:rsid w:val="006C792A"/>
    <w:rsid w:val="006D133E"/>
    <w:rsid w:val="006D22C5"/>
    <w:rsid w:val="006D409C"/>
    <w:rsid w:val="006D6378"/>
    <w:rsid w:val="006E058B"/>
    <w:rsid w:val="006E123B"/>
    <w:rsid w:val="006E4F2A"/>
    <w:rsid w:val="006F281E"/>
    <w:rsid w:val="006F4620"/>
    <w:rsid w:val="006F5293"/>
    <w:rsid w:val="007034B7"/>
    <w:rsid w:val="00704496"/>
    <w:rsid w:val="007058EE"/>
    <w:rsid w:val="00706618"/>
    <w:rsid w:val="0071597B"/>
    <w:rsid w:val="007179F0"/>
    <w:rsid w:val="00721EB0"/>
    <w:rsid w:val="00722411"/>
    <w:rsid w:val="00726BB0"/>
    <w:rsid w:val="00726C61"/>
    <w:rsid w:val="00726ECE"/>
    <w:rsid w:val="00727368"/>
    <w:rsid w:val="00730C96"/>
    <w:rsid w:val="007355D6"/>
    <w:rsid w:val="0073652C"/>
    <w:rsid w:val="00736914"/>
    <w:rsid w:val="007375BC"/>
    <w:rsid w:val="00741647"/>
    <w:rsid w:val="00747958"/>
    <w:rsid w:val="007479CF"/>
    <w:rsid w:val="007514FC"/>
    <w:rsid w:val="007575B3"/>
    <w:rsid w:val="00761171"/>
    <w:rsid w:val="00761537"/>
    <w:rsid w:val="00762054"/>
    <w:rsid w:val="00770BF1"/>
    <w:rsid w:val="00774E81"/>
    <w:rsid w:val="00776D0A"/>
    <w:rsid w:val="0078423A"/>
    <w:rsid w:val="00784FF2"/>
    <w:rsid w:val="00785634"/>
    <w:rsid w:val="007856F1"/>
    <w:rsid w:val="00785723"/>
    <w:rsid w:val="00791BB8"/>
    <w:rsid w:val="0079789A"/>
    <w:rsid w:val="007A069D"/>
    <w:rsid w:val="007A1ABC"/>
    <w:rsid w:val="007A1B18"/>
    <w:rsid w:val="007A28B9"/>
    <w:rsid w:val="007A2B94"/>
    <w:rsid w:val="007A33E1"/>
    <w:rsid w:val="007A4C10"/>
    <w:rsid w:val="007A5346"/>
    <w:rsid w:val="007B2797"/>
    <w:rsid w:val="007B2D20"/>
    <w:rsid w:val="007C022A"/>
    <w:rsid w:val="007C3A35"/>
    <w:rsid w:val="007C4C36"/>
    <w:rsid w:val="007C615D"/>
    <w:rsid w:val="007D3952"/>
    <w:rsid w:val="007D4763"/>
    <w:rsid w:val="007D5AA4"/>
    <w:rsid w:val="007D6CC8"/>
    <w:rsid w:val="007D7186"/>
    <w:rsid w:val="007D79AE"/>
    <w:rsid w:val="007E14C5"/>
    <w:rsid w:val="007E22C6"/>
    <w:rsid w:val="007F1B80"/>
    <w:rsid w:val="007F218A"/>
    <w:rsid w:val="007F79C4"/>
    <w:rsid w:val="00803671"/>
    <w:rsid w:val="0080381B"/>
    <w:rsid w:val="0080420F"/>
    <w:rsid w:val="00810953"/>
    <w:rsid w:val="008122F6"/>
    <w:rsid w:val="00813131"/>
    <w:rsid w:val="00816F7F"/>
    <w:rsid w:val="00822503"/>
    <w:rsid w:val="00823078"/>
    <w:rsid w:val="008241AD"/>
    <w:rsid w:val="00825328"/>
    <w:rsid w:val="00826546"/>
    <w:rsid w:val="00827A89"/>
    <w:rsid w:val="0083093F"/>
    <w:rsid w:val="008414E9"/>
    <w:rsid w:val="00845732"/>
    <w:rsid w:val="00845B11"/>
    <w:rsid w:val="00846A47"/>
    <w:rsid w:val="00847624"/>
    <w:rsid w:val="008476D8"/>
    <w:rsid w:val="00851DAD"/>
    <w:rsid w:val="00856333"/>
    <w:rsid w:val="00856B25"/>
    <w:rsid w:val="008572D9"/>
    <w:rsid w:val="00861406"/>
    <w:rsid w:val="008619C4"/>
    <w:rsid w:val="00861E13"/>
    <w:rsid w:val="00863512"/>
    <w:rsid w:val="008747FC"/>
    <w:rsid w:val="00882B98"/>
    <w:rsid w:val="0088412F"/>
    <w:rsid w:val="0089021A"/>
    <w:rsid w:val="00892496"/>
    <w:rsid w:val="008962CA"/>
    <w:rsid w:val="00896B19"/>
    <w:rsid w:val="00897665"/>
    <w:rsid w:val="008A6F22"/>
    <w:rsid w:val="008A709A"/>
    <w:rsid w:val="008B102E"/>
    <w:rsid w:val="008B20F0"/>
    <w:rsid w:val="008B2607"/>
    <w:rsid w:val="008B37E9"/>
    <w:rsid w:val="008B3E13"/>
    <w:rsid w:val="008B4BF7"/>
    <w:rsid w:val="008B5D8F"/>
    <w:rsid w:val="008B70B0"/>
    <w:rsid w:val="008C5E37"/>
    <w:rsid w:val="008C74FE"/>
    <w:rsid w:val="008D1BD7"/>
    <w:rsid w:val="008D63F8"/>
    <w:rsid w:val="008D7752"/>
    <w:rsid w:val="008E090F"/>
    <w:rsid w:val="008E405E"/>
    <w:rsid w:val="008E713D"/>
    <w:rsid w:val="008E7352"/>
    <w:rsid w:val="008F2D8D"/>
    <w:rsid w:val="008F377D"/>
    <w:rsid w:val="008F4E0B"/>
    <w:rsid w:val="008F5094"/>
    <w:rsid w:val="008F7376"/>
    <w:rsid w:val="0090214E"/>
    <w:rsid w:val="009033DE"/>
    <w:rsid w:val="009036F4"/>
    <w:rsid w:val="00903B44"/>
    <w:rsid w:val="00907866"/>
    <w:rsid w:val="00907CE9"/>
    <w:rsid w:val="00911918"/>
    <w:rsid w:val="00913AF3"/>
    <w:rsid w:val="00914CD6"/>
    <w:rsid w:val="009152F7"/>
    <w:rsid w:val="00915659"/>
    <w:rsid w:val="00917538"/>
    <w:rsid w:val="00920F1D"/>
    <w:rsid w:val="009306A1"/>
    <w:rsid w:val="00933371"/>
    <w:rsid w:val="0094073E"/>
    <w:rsid w:val="009449D2"/>
    <w:rsid w:val="00944F14"/>
    <w:rsid w:val="009453E1"/>
    <w:rsid w:val="009468D8"/>
    <w:rsid w:val="009512A2"/>
    <w:rsid w:val="00951FAE"/>
    <w:rsid w:val="00952969"/>
    <w:rsid w:val="00955407"/>
    <w:rsid w:val="009571D7"/>
    <w:rsid w:val="00957FAB"/>
    <w:rsid w:val="0096050F"/>
    <w:rsid w:val="00961259"/>
    <w:rsid w:val="0096253C"/>
    <w:rsid w:val="00964A98"/>
    <w:rsid w:val="00965EC9"/>
    <w:rsid w:val="00966659"/>
    <w:rsid w:val="00966BF2"/>
    <w:rsid w:val="0096786E"/>
    <w:rsid w:val="009704A6"/>
    <w:rsid w:val="00974028"/>
    <w:rsid w:val="00981D57"/>
    <w:rsid w:val="0098316F"/>
    <w:rsid w:val="00986252"/>
    <w:rsid w:val="009A199C"/>
    <w:rsid w:val="009A2872"/>
    <w:rsid w:val="009A63ED"/>
    <w:rsid w:val="009B15D7"/>
    <w:rsid w:val="009B2956"/>
    <w:rsid w:val="009B2FCE"/>
    <w:rsid w:val="009B3312"/>
    <w:rsid w:val="009B3BA3"/>
    <w:rsid w:val="009B4FE7"/>
    <w:rsid w:val="009B7B63"/>
    <w:rsid w:val="009B7C52"/>
    <w:rsid w:val="009C1609"/>
    <w:rsid w:val="009D23F7"/>
    <w:rsid w:val="009D3729"/>
    <w:rsid w:val="009D670A"/>
    <w:rsid w:val="009D79C7"/>
    <w:rsid w:val="009E25DD"/>
    <w:rsid w:val="009E48AE"/>
    <w:rsid w:val="009F1794"/>
    <w:rsid w:val="009F335E"/>
    <w:rsid w:val="009F6529"/>
    <w:rsid w:val="009F6CE7"/>
    <w:rsid w:val="009F7A6F"/>
    <w:rsid w:val="00A00783"/>
    <w:rsid w:val="00A05393"/>
    <w:rsid w:val="00A07960"/>
    <w:rsid w:val="00A10005"/>
    <w:rsid w:val="00A11D44"/>
    <w:rsid w:val="00A16EE5"/>
    <w:rsid w:val="00A21FB1"/>
    <w:rsid w:val="00A22E33"/>
    <w:rsid w:val="00A277DD"/>
    <w:rsid w:val="00A30B43"/>
    <w:rsid w:val="00A32842"/>
    <w:rsid w:val="00A32E8B"/>
    <w:rsid w:val="00A35710"/>
    <w:rsid w:val="00A35944"/>
    <w:rsid w:val="00A41250"/>
    <w:rsid w:val="00A41D4E"/>
    <w:rsid w:val="00A41F07"/>
    <w:rsid w:val="00A440AD"/>
    <w:rsid w:val="00A451CC"/>
    <w:rsid w:val="00A510A2"/>
    <w:rsid w:val="00A52A8F"/>
    <w:rsid w:val="00A53CDB"/>
    <w:rsid w:val="00A55155"/>
    <w:rsid w:val="00A55E1A"/>
    <w:rsid w:val="00A62E21"/>
    <w:rsid w:val="00A63543"/>
    <w:rsid w:val="00A640FF"/>
    <w:rsid w:val="00A73C3F"/>
    <w:rsid w:val="00A80CF2"/>
    <w:rsid w:val="00A83349"/>
    <w:rsid w:val="00A83B38"/>
    <w:rsid w:val="00A8729D"/>
    <w:rsid w:val="00A97BF1"/>
    <w:rsid w:val="00AA0C4B"/>
    <w:rsid w:val="00AA145E"/>
    <w:rsid w:val="00AA155A"/>
    <w:rsid w:val="00AA6010"/>
    <w:rsid w:val="00AB096C"/>
    <w:rsid w:val="00AB2783"/>
    <w:rsid w:val="00AB48D1"/>
    <w:rsid w:val="00AB5BEA"/>
    <w:rsid w:val="00AB6C98"/>
    <w:rsid w:val="00AB7A6D"/>
    <w:rsid w:val="00AB7E56"/>
    <w:rsid w:val="00AC1ACD"/>
    <w:rsid w:val="00AC2628"/>
    <w:rsid w:val="00AC4F7F"/>
    <w:rsid w:val="00AC6B60"/>
    <w:rsid w:val="00AD00B7"/>
    <w:rsid w:val="00AD0670"/>
    <w:rsid w:val="00AD6EC2"/>
    <w:rsid w:val="00AE260F"/>
    <w:rsid w:val="00AE4C26"/>
    <w:rsid w:val="00AE6B08"/>
    <w:rsid w:val="00AF2204"/>
    <w:rsid w:val="00AF54BC"/>
    <w:rsid w:val="00AF6C56"/>
    <w:rsid w:val="00B012F3"/>
    <w:rsid w:val="00B02959"/>
    <w:rsid w:val="00B0314A"/>
    <w:rsid w:val="00B04A77"/>
    <w:rsid w:val="00B10860"/>
    <w:rsid w:val="00B1273F"/>
    <w:rsid w:val="00B13B06"/>
    <w:rsid w:val="00B14A07"/>
    <w:rsid w:val="00B155FB"/>
    <w:rsid w:val="00B15B90"/>
    <w:rsid w:val="00B22114"/>
    <w:rsid w:val="00B26BD8"/>
    <w:rsid w:val="00B30538"/>
    <w:rsid w:val="00B40D99"/>
    <w:rsid w:val="00B42274"/>
    <w:rsid w:val="00B44B6A"/>
    <w:rsid w:val="00B47708"/>
    <w:rsid w:val="00B50896"/>
    <w:rsid w:val="00B511B8"/>
    <w:rsid w:val="00B53493"/>
    <w:rsid w:val="00B55D18"/>
    <w:rsid w:val="00B56CC8"/>
    <w:rsid w:val="00B57CD8"/>
    <w:rsid w:val="00B60A49"/>
    <w:rsid w:val="00B620E3"/>
    <w:rsid w:val="00B64090"/>
    <w:rsid w:val="00B65281"/>
    <w:rsid w:val="00B65924"/>
    <w:rsid w:val="00B664BB"/>
    <w:rsid w:val="00B668FB"/>
    <w:rsid w:val="00B76B8E"/>
    <w:rsid w:val="00B80FB7"/>
    <w:rsid w:val="00B819DD"/>
    <w:rsid w:val="00B878BF"/>
    <w:rsid w:val="00B92B9F"/>
    <w:rsid w:val="00B93F15"/>
    <w:rsid w:val="00B95002"/>
    <w:rsid w:val="00B9684F"/>
    <w:rsid w:val="00B97565"/>
    <w:rsid w:val="00BA287F"/>
    <w:rsid w:val="00BA45AE"/>
    <w:rsid w:val="00BA4F4A"/>
    <w:rsid w:val="00BA66AD"/>
    <w:rsid w:val="00BA6A27"/>
    <w:rsid w:val="00BB3EE1"/>
    <w:rsid w:val="00BB6F13"/>
    <w:rsid w:val="00BC1276"/>
    <w:rsid w:val="00BC2625"/>
    <w:rsid w:val="00BC2DD3"/>
    <w:rsid w:val="00BC5DF3"/>
    <w:rsid w:val="00BC67B1"/>
    <w:rsid w:val="00BD52CF"/>
    <w:rsid w:val="00BD7CF3"/>
    <w:rsid w:val="00BE16D4"/>
    <w:rsid w:val="00BE70A6"/>
    <w:rsid w:val="00BE7286"/>
    <w:rsid w:val="00BF06E7"/>
    <w:rsid w:val="00BF2C53"/>
    <w:rsid w:val="00BF44E8"/>
    <w:rsid w:val="00BF6305"/>
    <w:rsid w:val="00BF6ED4"/>
    <w:rsid w:val="00C000C3"/>
    <w:rsid w:val="00C002A3"/>
    <w:rsid w:val="00C00BC9"/>
    <w:rsid w:val="00C02E60"/>
    <w:rsid w:val="00C04019"/>
    <w:rsid w:val="00C067BA"/>
    <w:rsid w:val="00C10095"/>
    <w:rsid w:val="00C101F7"/>
    <w:rsid w:val="00C1147C"/>
    <w:rsid w:val="00C12439"/>
    <w:rsid w:val="00C1680B"/>
    <w:rsid w:val="00C1769D"/>
    <w:rsid w:val="00C17E27"/>
    <w:rsid w:val="00C240FD"/>
    <w:rsid w:val="00C24374"/>
    <w:rsid w:val="00C27DD7"/>
    <w:rsid w:val="00C30103"/>
    <w:rsid w:val="00C302EF"/>
    <w:rsid w:val="00C31563"/>
    <w:rsid w:val="00C33BDC"/>
    <w:rsid w:val="00C36A7E"/>
    <w:rsid w:val="00C428D9"/>
    <w:rsid w:val="00C461F4"/>
    <w:rsid w:val="00C508DC"/>
    <w:rsid w:val="00C53907"/>
    <w:rsid w:val="00C56C6B"/>
    <w:rsid w:val="00C609FF"/>
    <w:rsid w:val="00C6199A"/>
    <w:rsid w:val="00C63DD3"/>
    <w:rsid w:val="00C65BF0"/>
    <w:rsid w:val="00C71128"/>
    <w:rsid w:val="00C7238D"/>
    <w:rsid w:val="00C74C53"/>
    <w:rsid w:val="00C7529A"/>
    <w:rsid w:val="00C755AC"/>
    <w:rsid w:val="00C90B25"/>
    <w:rsid w:val="00C941F0"/>
    <w:rsid w:val="00C95AD2"/>
    <w:rsid w:val="00C96879"/>
    <w:rsid w:val="00C97431"/>
    <w:rsid w:val="00C9759C"/>
    <w:rsid w:val="00CA169E"/>
    <w:rsid w:val="00CA2CF8"/>
    <w:rsid w:val="00CA2EF8"/>
    <w:rsid w:val="00CA3CD8"/>
    <w:rsid w:val="00CB5A23"/>
    <w:rsid w:val="00CB7393"/>
    <w:rsid w:val="00CC23E5"/>
    <w:rsid w:val="00CC3E60"/>
    <w:rsid w:val="00CC5164"/>
    <w:rsid w:val="00CC764A"/>
    <w:rsid w:val="00CD22C7"/>
    <w:rsid w:val="00CD449F"/>
    <w:rsid w:val="00CD5119"/>
    <w:rsid w:val="00CE57A4"/>
    <w:rsid w:val="00CE58E5"/>
    <w:rsid w:val="00CF08FE"/>
    <w:rsid w:val="00CF0CF4"/>
    <w:rsid w:val="00CF35B0"/>
    <w:rsid w:val="00D00835"/>
    <w:rsid w:val="00D036F1"/>
    <w:rsid w:val="00D03D39"/>
    <w:rsid w:val="00D03E01"/>
    <w:rsid w:val="00D07F79"/>
    <w:rsid w:val="00D11949"/>
    <w:rsid w:val="00D12A9D"/>
    <w:rsid w:val="00D1531B"/>
    <w:rsid w:val="00D20EFB"/>
    <w:rsid w:val="00D2192C"/>
    <w:rsid w:val="00D22AB7"/>
    <w:rsid w:val="00D241D3"/>
    <w:rsid w:val="00D253E1"/>
    <w:rsid w:val="00D27A15"/>
    <w:rsid w:val="00D27FA8"/>
    <w:rsid w:val="00D31508"/>
    <w:rsid w:val="00D32946"/>
    <w:rsid w:val="00D365D3"/>
    <w:rsid w:val="00D42F7B"/>
    <w:rsid w:val="00D433E6"/>
    <w:rsid w:val="00D46A5D"/>
    <w:rsid w:val="00D46BCB"/>
    <w:rsid w:val="00D511ED"/>
    <w:rsid w:val="00D55089"/>
    <w:rsid w:val="00D55241"/>
    <w:rsid w:val="00D63051"/>
    <w:rsid w:val="00D65684"/>
    <w:rsid w:val="00D75157"/>
    <w:rsid w:val="00D83394"/>
    <w:rsid w:val="00D9030F"/>
    <w:rsid w:val="00D94430"/>
    <w:rsid w:val="00D96A2F"/>
    <w:rsid w:val="00D97D6E"/>
    <w:rsid w:val="00DA2B39"/>
    <w:rsid w:val="00DA76FA"/>
    <w:rsid w:val="00DB02AF"/>
    <w:rsid w:val="00DB1708"/>
    <w:rsid w:val="00DB26C9"/>
    <w:rsid w:val="00DB2B49"/>
    <w:rsid w:val="00DB50C7"/>
    <w:rsid w:val="00DB590A"/>
    <w:rsid w:val="00DB7279"/>
    <w:rsid w:val="00DB74A7"/>
    <w:rsid w:val="00DC28FE"/>
    <w:rsid w:val="00DC290C"/>
    <w:rsid w:val="00DC33B4"/>
    <w:rsid w:val="00DC4162"/>
    <w:rsid w:val="00DC5165"/>
    <w:rsid w:val="00DD0620"/>
    <w:rsid w:val="00DD10FD"/>
    <w:rsid w:val="00DD2003"/>
    <w:rsid w:val="00DD2765"/>
    <w:rsid w:val="00DD4656"/>
    <w:rsid w:val="00DD64E1"/>
    <w:rsid w:val="00DD6A13"/>
    <w:rsid w:val="00DD72AF"/>
    <w:rsid w:val="00DE20C6"/>
    <w:rsid w:val="00DE7B34"/>
    <w:rsid w:val="00DF01DF"/>
    <w:rsid w:val="00DF0684"/>
    <w:rsid w:val="00DF7C0F"/>
    <w:rsid w:val="00E01581"/>
    <w:rsid w:val="00E018FB"/>
    <w:rsid w:val="00E126FF"/>
    <w:rsid w:val="00E12CBA"/>
    <w:rsid w:val="00E135C8"/>
    <w:rsid w:val="00E21DC0"/>
    <w:rsid w:val="00E27365"/>
    <w:rsid w:val="00E347CE"/>
    <w:rsid w:val="00E35419"/>
    <w:rsid w:val="00E35834"/>
    <w:rsid w:val="00E37D9B"/>
    <w:rsid w:val="00E4035B"/>
    <w:rsid w:val="00E41981"/>
    <w:rsid w:val="00E456C3"/>
    <w:rsid w:val="00E47CE6"/>
    <w:rsid w:val="00E53767"/>
    <w:rsid w:val="00E53923"/>
    <w:rsid w:val="00E54E7F"/>
    <w:rsid w:val="00E6039E"/>
    <w:rsid w:val="00E66951"/>
    <w:rsid w:val="00E6730E"/>
    <w:rsid w:val="00E6763B"/>
    <w:rsid w:val="00E70DFB"/>
    <w:rsid w:val="00E7355D"/>
    <w:rsid w:val="00E74BB4"/>
    <w:rsid w:val="00E74D81"/>
    <w:rsid w:val="00E80A2B"/>
    <w:rsid w:val="00E828E1"/>
    <w:rsid w:val="00E86437"/>
    <w:rsid w:val="00E87621"/>
    <w:rsid w:val="00E93542"/>
    <w:rsid w:val="00E93E1D"/>
    <w:rsid w:val="00E96944"/>
    <w:rsid w:val="00E96B38"/>
    <w:rsid w:val="00E97CC0"/>
    <w:rsid w:val="00E97E66"/>
    <w:rsid w:val="00EA6C40"/>
    <w:rsid w:val="00EB13BE"/>
    <w:rsid w:val="00EB1BC6"/>
    <w:rsid w:val="00EB4ECA"/>
    <w:rsid w:val="00EB58BD"/>
    <w:rsid w:val="00EB73D7"/>
    <w:rsid w:val="00EC0FFC"/>
    <w:rsid w:val="00EC685A"/>
    <w:rsid w:val="00EC7184"/>
    <w:rsid w:val="00ED0D31"/>
    <w:rsid w:val="00ED1ED7"/>
    <w:rsid w:val="00ED2E33"/>
    <w:rsid w:val="00ED3024"/>
    <w:rsid w:val="00ED49E0"/>
    <w:rsid w:val="00ED619D"/>
    <w:rsid w:val="00ED6217"/>
    <w:rsid w:val="00ED71B6"/>
    <w:rsid w:val="00EE2155"/>
    <w:rsid w:val="00EE3304"/>
    <w:rsid w:val="00EE3B01"/>
    <w:rsid w:val="00EE5474"/>
    <w:rsid w:val="00EE7489"/>
    <w:rsid w:val="00EF0E10"/>
    <w:rsid w:val="00EF2076"/>
    <w:rsid w:val="00EF2AFB"/>
    <w:rsid w:val="00EF552F"/>
    <w:rsid w:val="00F03354"/>
    <w:rsid w:val="00F209A8"/>
    <w:rsid w:val="00F223E2"/>
    <w:rsid w:val="00F239CA"/>
    <w:rsid w:val="00F24F26"/>
    <w:rsid w:val="00F2709B"/>
    <w:rsid w:val="00F31430"/>
    <w:rsid w:val="00F33D5C"/>
    <w:rsid w:val="00F3402F"/>
    <w:rsid w:val="00F340F3"/>
    <w:rsid w:val="00F345BF"/>
    <w:rsid w:val="00F346CA"/>
    <w:rsid w:val="00F37C33"/>
    <w:rsid w:val="00F41E1C"/>
    <w:rsid w:val="00F431FB"/>
    <w:rsid w:val="00F43D74"/>
    <w:rsid w:val="00F461A3"/>
    <w:rsid w:val="00F502F4"/>
    <w:rsid w:val="00F53ACB"/>
    <w:rsid w:val="00F55EE9"/>
    <w:rsid w:val="00F60E46"/>
    <w:rsid w:val="00F6184E"/>
    <w:rsid w:val="00F71A17"/>
    <w:rsid w:val="00F728F2"/>
    <w:rsid w:val="00F7345B"/>
    <w:rsid w:val="00F73D91"/>
    <w:rsid w:val="00F74B2E"/>
    <w:rsid w:val="00F8007E"/>
    <w:rsid w:val="00F81C8A"/>
    <w:rsid w:val="00F84805"/>
    <w:rsid w:val="00F84C8D"/>
    <w:rsid w:val="00F85E07"/>
    <w:rsid w:val="00F872FE"/>
    <w:rsid w:val="00F960CE"/>
    <w:rsid w:val="00F9653B"/>
    <w:rsid w:val="00FA09B2"/>
    <w:rsid w:val="00FA2B02"/>
    <w:rsid w:val="00FA31FA"/>
    <w:rsid w:val="00FA32C4"/>
    <w:rsid w:val="00FA43FF"/>
    <w:rsid w:val="00FA7211"/>
    <w:rsid w:val="00FB1115"/>
    <w:rsid w:val="00FB18F6"/>
    <w:rsid w:val="00FB2C51"/>
    <w:rsid w:val="00FB4AE4"/>
    <w:rsid w:val="00FB5862"/>
    <w:rsid w:val="00FC61CC"/>
    <w:rsid w:val="00FC683E"/>
    <w:rsid w:val="00FC6CC2"/>
    <w:rsid w:val="00FD0D74"/>
    <w:rsid w:val="00FD5603"/>
    <w:rsid w:val="00FE7A02"/>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link w:val="TableheadingChar"/>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link w:val="TableBulletChar"/>
    <w:uiPriority w:val="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character" w:customStyle="1" w:styleId="TableheadingChar">
    <w:name w:val="Table heading Char"/>
    <w:basedOn w:val="DefaultParagraphFont"/>
    <w:link w:val="Tableheading"/>
    <w:uiPriority w:val="9"/>
    <w:rsid w:val="009B2FCE"/>
    <w:rPr>
      <w:b/>
      <w:sz w:val="20"/>
    </w:rPr>
  </w:style>
  <w:style w:type="character" w:customStyle="1" w:styleId="TableBulletChar">
    <w:name w:val="Table Bullet Char"/>
    <w:basedOn w:val="TabletextChar"/>
    <w:link w:val="TableBullet"/>
    <w:uiPriority w:val="4"/>
    <w:rsid w:val="009B2FCE"/>
    <w:rPr>
      <w:rFonts w:ascii="Arial" w:eastAsia="Times New Roman" w:hAnsi="Arial" w:cs="Times New Roman"/>
      <w:sz w:val="19"/>
      <w:szCs w:val="24"/>
      <w:lang w:eastAsia="en-AU"/>
      <w14:numForm w14:val="lining"/>
    </w:rPr>
  </w:style>
  <w:style w:type="table" w:customStyle="1" w:styleId="QCAAtablestyle12">
    <w:name w:val="QCAA table style 12"/>
    <w:basedOn w:val="TableNormal"/>
    <w:rsid w:val="009B2FCE"/>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qcaa.qld.edu.au/copyright" TargetMode="External"/><Relationship Id="rId28" Type="http://schemas.openxmlformats.org/officeDocument/2006/relationships/hyperlink" Target="https://www.qcaa.qld.edu.au/copyright" TargetMode="Externa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www.qcaa.qld.edu.au/copyright" TargetMode="External"/><Relationship Id="rId30" Type="http://schemas.openxmlformats.org/officeDocument/2006/relationships/header" Target="header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6707AD" w:rsidRDefault="00AF1448">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6707AD" w:rsidRDefault="00AF1448">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A4F1A31CB68E437ABD6064D1FC91074F"/>
        <w:category>
          <w:name w:val="General"/>
          <w:gallery w:val="placeholder"/>
        </w:category>
        <w:types>
          <w:type w:val="bbPlcHdr"/>
        </w:types>
        <w:behaviors>
          <w:behavior w:val="content"/>
        </w:behaviors>
        <w:guid w:val="{F285A65D-BE73-44B7-BD79-471E28FBC701}"/>
      </w:docPartPr>
      <w:docPartBody>
        <w:p w:rsidR="006707AD" w:rsidRDefault="002D1329" w:rsidP="002D1329">
          <w:pPr>
            <w:pStyle w:val="A4F1A31CB68E437ABD6064D1FC91074F3"/>
          </w:pPr>
          <w:r w:rsidRPr="00393309">
            <w:rPr>
              <w:shd w:val="clear" w:color="auto" w:fill="70AD47" w:themeFill="accent6"/>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6707AD" w:rsidRDefault="00AF1448">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BD16399BBEC34F7A8426066C300E8075"/>
        <w:category>
          <w:name w:val="General"/>
          <w:gallery w:val="placeholder"/>
        </w:category>
        <w:types>
          <w:type w:val="bbPlcHdr"/>
        </w:types>
        <w:behaviors>
          <w:behavior w:val="content"/>
        </w:behaviors>
        <w:guid w:val="{EE32CBA0-76A5-4D72-AD07-3D85959329D1}"/>
      </w:docPartPr>
      <w:docPartBody>
        <w:p w:rsidR="006707AD" w:rsidRDefault="002D1329" w:rsidP="002D1329">
          <w:pPr>
            <w:pStyle w:val="BD16399BBEC34F7A8426066C300E80753"/>
          </w:pPr>
          <w:r w:rsidRPr="00C145D3">
            <w:rPr>
              <w:shd w:val="clear" w:color="auto" w:fill="70AD47" w:themeFill="accent6"/>
            </w:rPr>
            <w:t>[</w:t>
          </w:r>
          <w:r>
            <w:rPr>
              <w:shd w:val="clear" w:color="auto" w:fill="70AD47" w:themeFill="accent6"/>
            </w:rPr>
            <w:t>topic</w:t>
          </w:r>
          <w:r w:rsidRPr="00C145D3">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6707AD" w:rsidRDefault="002D1329" w:rsidP="002D1329">
          <w:pPr>
            <w:pStyle w:val="856147A0C81942C899C86D2B7D784E7C3"/>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6707AD" w:rsidRDefault="002D1329" w:rsidP="002D1329">
          <w:pPr>
            <w:pStyle w:val="E3A41A694C7244438C2112DFC1071AB33"/>
          </w:pPr>
          <w:r w:rsidRPr="00D03E01">
            <w:rPr>
              <w:shd w:val="clear" w:color="auto" w:fill="70AD47" w:themeFill="accent6"/>
            </w:rPr>
            <w:t>[</w:t>
          </w:r>
          <w:r w:rsidRPr="00E87621">
            <w:rPr>
              <w:shd w:val="clear" w:color="auto" w:fill="70AD47" w:themeFill="accent6"/>
            </w:rPr>
            <w:t xml:space="preserve">Insert the unit number and name, i.e. Unit </w:t>
          </w:r>
          <w:r>
            <w:rPr>
              <w:shd w:val="clear" w:color="auto" w:fill="70AD47" w:themeFill="accent6"/>
            </w:rPr>
            <w:t>2</w:t>
          </w:r>
          <w:r w:rsidRPr="00E87621">
            <w:rPr>
              <w:shd w:val="clear" w:color="auto" w:fill="70AD47" w:themeFill="accent6"/>
            </w:rPr>
            <w:t xml:space="preserve">: </w:t>
          </w:r>
          <w:r>
            <w:rPr>
              <w:shd w:val="clear" w:color="auto" w:fill="70AD47" w:themeFill="accent6"/>
            </w:rPr>
            <w:t>Domestic building</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6707AD" w:rsidRDefault="002D1329" w:rsidP="002D1329">
          <w:pPr>
            <w:pStyle w:val="120487F724C7477FADA2DE1DFAA8B72B3"/>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6707AD" w:rsidRDefault="002D1329" w:rsidP="002D1329">
          <w:pPr>
            <w:pStyle w:val="82892FE4304E4BD99228334B151E02FB3"/>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6707AD" w:rsidRDefault="002D1329" w:rsidP="002D1329">
          <w:pPr>
            <w:pStyle w:val="4E9F185DFFFC41FD89B33C5FC86D48343"/>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6707AD" w:rsidRDefault="002D1329" w:rsidP="002D1329">
          <w:pPr>
            <w:pStyle w:val="2666D51FFED24833941987D801D34E713"/>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6707AD" w:rsidRDefault="002D1329" w:rsidP="002D1329">
          <w:pPr>
            <w:pStyle w:val="8E5FD4F88C9A4767BBB62F9F400A0AD93"/>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6707AD" w:rsidRDefault="002D1329" w:rsidP="002D1329">
          <w:pPr>
            <w:pStyle w:val="C60EFD80145F4184AF0B5B0B822ED7EA3"/>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6707AD" w:rsidRDefault="002D1329" w:rsidP="002D1329">
          <w:pPr>
            <w:pStyle w:val="BD2175B000084114AC53E60ED0F342113"/>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6707AD" w:rsidRDefault="002D1329" w:rsidP="002D1329">
          <w:pPr>
            <w:pStyle w:val="944E3F7E687348B1AFAD161392849EB03"/>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6707AD" w:rsidRDefault="002D1329" w:rsidP="002D1329">
          <w:pPr>
            <w:pStyle w:val="497AFA9CA4B24441BFBD6A8C1AE5DDD83"/>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6707AD" w:rsidRDefault="002D1329" w:rsidP="002D1329">
          <w:pPr>
            <w:pStyle w:val="C1CD0BE79E07482D934C2D448DB4DF1B3"/>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6707AD" w:rsidRDefault="00AF1448">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6707AD" w:rsidRDefault="00AF1448">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6707AD" w:rsidRDefault="00AF1448">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6707AD" w:rsidRDefault="00AF1448">
          <w:pPr>
            <w:pStyle w:val="98003DCAC77C43A1A0668ACDFE0E7F50"/>
          </w:pPr>
          <w:r w:rsidRPr="00F84C8D">
            <w:rPr>
              <w:shd w:val="clear" w:color="auto" w:fill="70AD47" w:themeFill="accent6"/>
            </w:rPr>
            <w:t>[YYYY v#.#]</w:t>
          </w:r>
        </w:p>
      </w:docPartBody>
    </w:docPart>
    <w:docPart>
      <w:docPartPr>
        <w:name w:val="FBE01C6294554B7097B5C1CE0A59EAF5"/>
        <w:category>
          <w:name w:val="General"/>
          <w:gallery w:val="placeholder"/>
        </w:category>
        <w:types>
          <w:type w:val="bbPlcHdr"/>
        </w:types>
        <w:behaviors>
          <w:behavior w:val="content"/>
        </w:behaviors>
        <w:guid w:val="{278FE5A7-31BF-46AE-9CFC-7EA93953D132}"/>
      </w:docPartPr>
      <w:docPartBody>
        <w:p w:rsidR="006707AD" w:rsidRDefault="002D1329" w:rsidP="002D1329">
          <w:pPr>
            <w:pStyle w:val="FBE01C6294554B7097B5C1CE0A59EAF53"/>
          </w:pPr>
          <w:r w:rsidRPr="00393309">
            <w:rPr>
              <w:shd w:val="clear" w:color="auto" w:fill="70AD47" w:themeFill="accent6"/>
            </w:rPr>
            <w:t>[#]</w:t>
          </w:r>
        </w:p>
      </w:docPartBody>
    </w:docPart>
    <w:docPart>
      <w:docPartPr>
        <w:name w:val="F924D8CDFCCC49C8A647F99481813DDE"/>
        <w:category>
          <w:name w:val="General"/>
          <w:gallery w:val="placeholder"/>
        </w:category>
        <w:types>
          <w:type w:val="bbPlcHdr"/>
        </w:types>
        <w:behaviors>
          <w:behavior w:val="content"/>
        </w:behaviors>
        <w:guid w:val="{E7E5EC82-ED9E-4C8E-9EB5-02D6C761C6EA}"/>
      </w:docPartPr>
      <w:docPartBody>
        <w:p w:rsidR="006707AD" w:rsidRDefault="00AF1448">
          <w:pPr>
            <w:pStyle w:val="F924D8CDFCCC49C8A647F99481813DDE"/>
          </w:pPr>
          <w:r w:rsidRPr="00515397">
            <w:rPr>
              <w:shd w:val="clear" w:color="auto" w:fill="70AD47" w:themeFill="accent6"/>
            </w:rPr>
            <w:t>[Technique]</w:t>
          </w:r>
        </w:p>
      </w:docPartBody>
    </w:docPart>
    <w:docPart>
      <w:docPartPr>
        <w:name w:val="9692BDF5646141218CAC397D2ACF3695"/>
        <w:category>
          <w:name w:val="General"/>
          <w:gallery w:val="placeholder"/>
        </w:category>
        <w:types>
          <w:type w:val="bbPlcHdr"/>
        </w:types>
        <w:behaviors>
          <w:behavior w:val="content"/>
        </w:behaviors>
        <w:guid w:val="{C0A1AB97-B829-4AC9-A6AE-22B1D36AE77E}"/>
      </w:docPartPr>
      <w:docPartBody>
        <w:p w:rsidR="006707AD" w:rsidRDefault="002D1329" w:rsidP="002D1329">
          <w:pPr>
            <w:pStyle w:val="9692BDF5646141218CAC397D2ACF36953"/>
          </w:pPr>
          <w:r w:rsidRPr="00515397">
            <w:rPr>
              <w:shd w:val="clear" w:color="auto" w:fill="70AD47" w:themeFill="accent6"/>
            </w:rPr>
            <w:t>[topic]</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6707AD" w:rsidRDefault="002D1329" w:rsidP="002D1329">
          <w:pPr>
            <w:pStyle w:val="627D894E735E4048BBC9E9F7751884B93"/>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289A80BFDB4D31859685ACEED727C1"/>
        <w:category>
          <w:name w:val="General"/>
          <w:gallery w:val="placeholder"/>
        </w:category>
        <w:types>
          <w:type w:val="bbPlcHdr"/>
        </w:types>
        <w:behaviors>
          <w:behavior w:val="content"/>
        </w:behaviors>
        <w:guid w:val="{125F692F-B763-4544-B050-6D22713FD7DB}"/>
      </w:docPartPr>
      <w:docPartBody>
        <w:p w:rsidR="006707AD" w:rsidRDefault="00AF1448">
          <w:pPr>
            <w:pStyle w:val="E4289A80BFDB4D31859685ACEED727C1"/>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0C9E9AF7AF784CC7870BEC298C0F7709"/>
        <w:category>
          <w:name w:val="General"/>
          <w:gallery w:val="placeholder"/>
        </w:category>
        <w:types>
          <w:type w:val="bbPlcHdr"/>
        </w:types>
        <w:behaviors>
          <w:behavior w:val="content"/>
        </w:behaviors>
        <w:guid w:val="{A36E69DE-9492-432C-BE64-D3E259E7FF47}"/>
      </w:docPartPr>
      <w:docPartBody>
        <w:p w:rsidR="006707AD" w:rsidRDefault="00AF1448">
          <w:pPr>
            <w:pStyle w:val="0C9E9AF7AF784CC7870BEC298C0F7709"/>
          </w:pPr>
          <w:r w:rsidRPr="00F84C8D">
            <w:rPr>
              <w:shd w:val="clear" w:color="auto" w:fill="70AD47" w:themeFill="accent6"/>
            </w:rPr>
            <w:t>[YYYY v#.#]</w:t>
          </w:r>
        </w:p>
      </w:docPartBody>
    </w:docPart>
    <w:docPart>
      <w:docPartPr>
        <w:name w:val="B137627D14BB4796A325ED5B36B47582"/>
        <w:category>
          <w:name w:val="General"/>
          <w:gallery w:val="placeholder"/>
        </w:category>
        <w:types>
          <w:type w:val="bbPlcHdr"/>
        </w:types>
        <w:behaviors>
          <w:behavior w:val="content"/>
        </w:behaviors>
        <w:guid w:val="{62AB2842-66C8-4056-A394-9368E7631753}"/>
      </w:docPartPr>
      <w:docPartBody>
        <w:p w:rsidR="006707AD" w:rsidRDefault="002D1329" w:rsidP="002D1329">
          <w:pPr>
            <w:pStyle w:val="B137627D14BB4796A325ED5B36B475823"/>
          </w:pPr>
          <w:r w:rsidRPr="00393309">
            <w:rPr>
              <w:shd w:val="clear" w:color="auto" w:fill="70AD47" w:themeFill="accent6"/>
            </w:rPr>
            <w:t>[#]</w:t>
          </w:r>
        </w:p>
      </w:docPartBody>
    </w:docPart>
    <w:docPart>
      <w:docPartPr>
        <w:name w:val="D943619C1B2747FC9183961554AE4926"/>
        <w:category>
          <w:name w:val="General"/>
          <w:gallery w:val="placeholder"/>
        </w:category>
        <w:types>
          <w:type w:val="bbPlcHdr"/>
        </w:types>
        <w:behaviors>
          <w:behavior w:val="content"/>
        </w:behaviors>
        <w:guid w:val="{B3071D0E-D8B1-4D44-91C1-7941BDFB3EF4}"/>
      </w:docPartPr>
      <w:docPartBody>
        <w:p w:rsidR="006707AD" w:rsidRDefault="00AF1448">
          <w:pPr>
            <w:pStyle w:val="D943619C1B2747FC9183961554AE4926"/>
          </w:pPr>
          <w:r w:rsidRPr="009B15D7">
            <w:rPr>
              <w:shd w:val="clear" w:color="auto" w:fill="70AD47" w:themeFill="accent6"/>
            </w:rPr>
            <w:t>[Technique]</w:t>
          </w:r>
        </w:p>
      </w:docPartBody>
    </w:docPart>
    <w:docPart>
      <w:docPartPr>
        <w:name w:val="DDDE194668DA478F8548D4CEE8E5B14E"/>
        <w:category>
          <w:name w:val="General"/>
          <w:gallery w:val="placeholder"/>
        </w:category>
        <w:types>
          <w:type w:val="bbPlcHdr"/>
        </w:types>
        <w:behaviors>
          <w:behavior w:val="content"/>
        </w:behaviors>
        <w:guid w:val="{0CDDEDD4-7B24-44E4-B666-54100296D43F}"/>
      </w:docPartPr>
      <w:docPartBody>
        <w:p w:rsidR="006707AD" w:rsidRDefault="002D1329" w:rsidP="002D1329">
          <w:pPr>
            <w:pStyle w:val="DDDE194668DA478F8548D4CEE8E5B14E3"/>
          </w:pPr>
          <w:r w:rsidRPr="009B15D7">
            <w:rPr>
              <w:shd w:val="clear" w:color="auto" w:fill="70AD47" w:themeFill="accent6"/>
            </w:rPr>
            <w:t>[topic]</w:t>
          </w:r>
        </w:p>
      </w:docPartBody>
    </w:docPart>
    <w:docPart>
      <w:docPartPr>
        <w:name w:val="115651ECBA6B4E2DBFD0D54C45E0FC08"/>
        <w:category>
          <w:name w:val="General"/>
          <w:gallery w:val="placeholder"/>
        </w:category>
        <w:types>
          <w:type w:val="bbPlcHdr"/>
        </w:types>
        <w:behaviors>
          <w:behavior w:val="content"/>
        </w:behaviors>
        <w:guid w:val="{A0F59137-5268-4123-9DBE-1BC77ED4CEA1}"/>
      </w:docPartPr>
      <w:docPartBody>
        <w:p w:rsidR="006707AD" w:rsidRDefault="002D1329" w:rsidP="002D1329">
          <w:pPr>
            <w:pStyle w:val="115651ECBA6B4E2DBFD0D54C45E0FC083"/>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6707AD" w:rsidRDefault="00AF1448">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6707AD" w:rsidRDefault="00AF1448">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6707AD" w:rsidRDefault="002D1329" w:rsidP="002D1329">
          <w:pPr>
            <w:pStyle w:val="9E98CC0973CF47D0BFAE0FFCED9DE5B73"/>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6707AD" w:rsidRDefault="00AF1448">
          <w:pPr>
            <w:pStyle w:val="2B66A88E0FE04B9DB3DF5A1E96B46EA0"/>
          </w:pPr>
          <w:r w:rsidRPr="009B15D7">
            <w:rPr>
              <w:shd w:val="clear" w:color="auto" w:fill="70AD47" w:themeFill="accent6"/>
            </w:rPr>
            <w:t>[Technique]</w:t>
          </w:r>
        </w:p>
      </w:docPartBody>
    </w:docPart>
    <w:docPart>
      <w:docPartPr>
        <w:name w:val="39274F128CB746378094510975497921"/>
        <w:category>
          <w:name w:val="General"/>
          <w:gallery w:val="placeholder"/>
        </w:category>
        <w:types>
          <w:type w:val="bbPlcHdr"/>
        </w:types>
        <w:behaviors>
          <w:behavior w:val="content"/>
        </w:behaviors>
        <w:guid w:val="{0E82F300-9FBD-42E4-823F-E64702C82640}"/>
      </w:docPartPr>
      <w:docPartBody>
        <w:p w:rsidR="006707AD" w:rsidRDefault="002D1329" w:rsidP="002D1329">
          <w:pPr>
            <w:pStyle w:val="39274F128CB7463780945109754979213"/>
          </w:pPr>
          <w:r w:rsidRPr="009B15D7">
            <w:rPr>
              <w:shd w:val="clear" w:color="auto" w:fill="70AD47" w:themeFill="accent6"/>
            </w:rPr>
            <w:t>[topic]</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6707AD" w:rsidRDefault="002D1329" w:rsidP="002D1329">
          <w:pPr>
            <w:pStyle w:val="141AF6D08B6C44C0A0784FF8338B8F133"/>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4AD3"/>
    <w:multiLevelType w:val="multilevel"/>
    <w:tmpl w:val="A2B467CC"/>
    <w:lvl w:ilvl="0">
      <w:start w:val="1"/>
      <w:numFmt w:val="decimal"/>
      <w:pStyle w:val="78CC4F41D4F14A3CA7EAE8CE2D2A4A85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684261F"/>
    <w:multiLevelType w:val="multilevel"/>
    <w:tmpl w:val="5ACE0A6E"/>
    <w:lvl w:ilvl="0">
      <w:start w:val="1"/>
      <w:numFmt w:val="decimal"/>
      <w:pStyle w:val="78CC4F41D4F14A3CA7EAE8CE2D2A4A8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80747690">
    <w:abstractNumId w:val="1"/>
  </w:num>
  <w:num w:numId="2" w16cid:durableId="70097875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AD"/>
    <w:rsid w:val="00137E42"/>
    <w:rsid w:val="002D1329"/>
    <w:rsid w:val="006707AD"/>
    <w:rsid w:val="00AF1448"/>
    <w:rsid w:val="00DA2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A4F1A31CB68E437ABD6064D1FC91074F">
    <w:name w:val="A4F1A31CB68E437ABD6064D1FC91074F"/>
  </w:style>
  <w:style w:type="paragraph" w:customStyle="1" w:styleId="D17E23E624A04E568C405015C0A28191">
    <w:name w:val="D17E23E624A04E568C405015C0A28191"/>
  </w:style>
  <w:style w:type="paragraph" w:customStyle="1" w:styleId="BD16399BBEC34F7A8426066C300E8075">
    <w:name w:val="BD16399BBEC34F7A8426066C300E8075"/>
  </w:style>
  <w:style w:type="paragraph" w:customStyle="1" w:styleId="856147A0C81942C899C86D2B7D784E7C">
    <w:name w:val="856147A0C81942C899C86D2B7D784E7C"/>
  </w:style>
  <w:style w:type="paragraph" w:customStyle="1" w:styleId="E3A41A694C7244438C2112DFC1071AB3">
    <w:name w:val="E3A41A694C7244438C2112DFC1071AB3"/>
  </w:style>
  <w:style w:type="paragraph" w:customStyle="1" w:styleId="120487F724C7477FADA2DE1DFAA8B72B">
    <w:name w:val="120487F724C7477FADA2DE1DFAA8B72B"/>
  </w:style>
  <w:style w:type="paragraph" w:customStyle="1" w:styleId="82892FE4304E4BD99228334B151E02FB">
    <w:name w:val="82892FE4304E4BD99228334B151E02FB"/>
  </w:style>
  <w:style w:type="paragraph" w:customStyle="1" w:styleId="4E9F185DFFFC41FD89B33C5FC86D4834">
    <w:name w:val="4E9F185DFFFC41FD89B33C5FC86D4834"/>
  </w:style>
  <w:style w:type="paragraph" w:customStyle="1" w:styleId="2666D51FFED24833941987D801D34E71">
    <w:name w:val="2666D51FFED24833941987D801D34E71"/>
  </w:style>
  <w:style w:type="paragraph" w:customStyle="1" w:styleId="78CC4F41D4F14A3CA7EAE8CE2D2A4A85">
    <w:name w:val="78CC4F41D4F14A3CA7EAE8CE2D2A4A85"/>
  </w:style>
  <w:style w:type="paragraph" w:customStyle="1" w:styleId="D75DF30FC5604ACF911778DC81D1E5DD">
    <w:name w:val="D75DF30FC5604ACF911778DC81D1E5DD"/>
  </w:style>
  <w:style w:type="paragraph" w:customStyle="1" w:styleId="39B2A74BAB794D52BE1DAB92035336C8">
    <w:name w:val="39B2A74BAB794D52BE1DAB92035336C8"/>
  </w:style>
  <w:style w:type="paragraph" w:customStyle="1" w:styleId="FDB33927C6724979B095C5B71639E097">
    <w:name w:val="FDB33927C6724979B095C5B71639E097"/>
  </w:style>
  <w:style w:type="paragraph" w:customStyle="1" w:styleId="8E5FD4F88C9A4767BBB62F9F400A0AD9">
    <w:name w:val="8E5FD4F88C9A4767BBB62F9F400A0AD9"/>
  </w:style>
  <w:style w:type="paragraph" w:customStyle="1" w:styleId="C60EFD80145F4184AF0B5B0B822ED7EA">
    <w:name w:val="C60EFD80145F4184AF0B5B0B822ED7EA"/>
  </w:style>
  <w:style w:type="paragraph" w:customStyle="1" w:styleId="BD2175B000084114AC53E60ED0F34211">
    <w:name w:val="BD2175B000084114AC53E60ED0F34211"/>
  </w:style>
  <w:style w:type="paragraph" w:customStyle="1" w:styleId="944E3F7E687348B1AFAD161392849EB0">
    <w:name w:val="944E3F7E687348B1AFAD161392849EB0"/>
  </w:style>
  <w:style w:type="paragraph" w:customStyle="1" w:styleId="497AFA9CA4B24441BFBD6A8C1AE5DDD8">
    <w:name w:val="497AFA9CA4B24441BFBD6A8C1AE5DDD8"/>
  </w:style>
  <w:style w:type="paragraph" w:customStyle="1" w:styleId="C1CD0BE79E07482D934C2D448DB4DF1B">
    <w:name w:val="C1CD0BE79E07482D934C2D448DB4DF1B"/>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FBE01C6294554B7097B5C1CE0A59EAF5">
    <w:name w:val="FBE01C6294554B7097B5C1CE0A59EAF5"/>
  </w:style>
  <w:style w:type="paragraph" w:customStyle="1" w:styleId="F924D8CDFCCC49C8A647F99481813DDE">
    <w:name w:val="F924D8CDFCCC49C8A647F99481813DDE"/>
  </w:style>
  <w:style w:type="paragraph" w:customStyle="1" w:styleId="9692BDF5646141218CAC397D2ACF3695">
    <w:name w:val="9692BDF5646141218CAC397D2ACF3695"/>
  </w:style>
  <w:style w:type="paragraph" w:customStyle="1" w:styleId="627D894E735E4048BBC9E9F7751884B9">
    <w:name w:val="627D894E735E4048BBC9E9F7751884B9"/>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B137627D14BB4796A325ED5B36B47582">
    <w:name w:val="B137627D14BB4796A325ED5B36B47582"/>
  </w:style>
  <w:style w:type="paragraph" w:customStyle="1" w:styleId="D943619C1B2747FC9183961554AE4926">
    <w:name w:val="D943619C1B2747FC9183961554AE4926"/>
  </w:style>
  <w:style w:type="paragraph" w:customStyle="1" w:styleId="DDDE194668DA478F8548D4CEE8E5B14E">
    <w:name w:val="DDDE194668DA478F8548D4CEE8E5B14E"/>
  </w:style>
  <w:style w:type="paragraph" w:customStyle="1" w:styleId="115651ECBA6B4E2DBFD0D54C45E0FC08">
    <w:name w:val="115651ECBA6B4E2DBFD0D54C45E0FC08"/>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9E98CC0973CF47D0BFAE0FFCED9DE5B7">
    <w:name w:val="9E98CC0973CF47D0BFAE0FFCED9DE5B7"/>
  </w:style>
  <w:style w:type="paragraph" w:customStyle="1" w:styleId="2B66A88E0FE04B9DB3DF5A1E96B46EA0">
    <w:name w:val="2B66A88E0FE04B9DB3DF5A1E96B46EA0"/>
  </w:style>
  <w:style w:type="paragraph" w:customStyle="1" w:styleId="39274F128CB746378094510975497921">
    <w:name w:val="39274F128CB746378094510975497921"/>
  </w:style>
  <w:style w:type="paragraph" w:customStyle="1" w:styleId="141AF6D08B6C44C0A0784FF8338B8F13">
    <w:name w:val="141AF6D08B6C44C0A0784FF8338B8F13"/>
  </w:style>
  <w:style w:type="character" w:styleId="PlaceholderText">
    <w:name w:val="Placeholder Text"/>
    <w:basedOn w:val="DefaultParagraphFont"/>
    <w:uiPriority w:val="51"/>
    <w:rsid w:val="002D1329"/>
    <w:rPr>
      <w:color w:val="808080"/>
      <w14:numForm w14:val="lining"/>
    </w:rPr>
  </w:style>
  <w:style w:type="paragraph" w:customStyle="1" w:styleId="A4F1A31CB68E437ABD6064D1FC91074F1">
    <w:name w:val="A4F1A31CB68E437ABD6064D1FC91074F1"/>
    <w:rsid w:val="00DA2A8E"/>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BD16399BBEC34F7A8426066C300E80751">
    <w:name w:val="BD16399BBEC34F7A8426066C300E80751"/>
    <w:rsid w:val="00DA2A8E"/>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856147A0C81942C899C86D2B7D784E7C1">
    <w:name w:val="856147A0C81942C899C86D2B7D784E7C1"/>
    <w:rsid w:val="00DA2A8E"/>
    <w:pPr>
      <w:spacing w:before="120" w:after="120" w:line="264" w:lineRule="auto"/>
    </w:pPr>
    <w:rPr>
      <w:rFonts w:eastAsia="Times New Roman" w:cs="Times New Roman"/>
      <w:sz w:val="21"/>
      <w:szCs w:val="24"/>
    </w:rPr>
  </w:style>
  <w:style w:type="paragraph" w:customStyle="1" w:styleId="E3A41A694C7244438C2112DFC1071AB31">
    <w:name w:val="E3A41A694C7244438C2112DFC1071AB31"/>
    <w:rsid w:val="00DA2A8E"/>
    <w:pPr>
      <w:spacing w:before="120" w:after="120" w:line="264" w:lineRule="auto"/>
    </w:pPr>
    <w:rPr>
      <w:rFonts w:eastAsia="Times New Roman" w:cs="Times New Roman"/>
      <w:sz w:val="21"/>
      <w:szCs w:val="24"/>
    </w:rPr>
  </w:style>
  <w:style w:type="paragraph" w:customStyle="1" w:styleId="120487F724C7477FADA2DE1DFAA8B72B1">
    <w:name w:val="120487F724C7477FADA2DE1DFAA8B72B1"/>
    <w:rsid w:val="00DA2A8E"/>
    <w:pPr>
      <w:spacing w:before="120" w:after="120" w:line="264" w:lineRule="auto"/>
    </w:pPr>
    <w:rPr>
      <w:rFonts w:eastAsia="Times New Roman" w:cs="Times New Roman"/>
      <w:sz w:val="21"/>
      <w:szCs w:val="24"/>
    </w:rPr>
  </w:style>
  <w:style w:type="paragraph" w:customStyle="1" w:styleId="82892FE4304E4BD99228334B151E02FB1">
    <w:name w:val="82892FE4304E4BD99228334B151E02FB1"/>
    <w:rsid w:val="00DA2A8E"/>
    <w:pPr>
      <w:spacing w:before="120" w:after="120" w:line="264" w:lineRule="auto"/>
    </w:pPr>
    <w:rPr>
      <w:rFonts w:eastAsia="Times New Roman" w:cs="Times New Roman"/>
      <w:sz w:val="21"/>
      <w:szCs w:val="24"/>
    </w:rPr>
  </w:style>
  <w:style w:type="paragraph" w:customStyle="1" w:styleId="4E9F185DFFFC41FD89B33C5FC86D48341">
    <w:name w:val="4E9F185DFFFC41FD89B33C5FC86D48341"/>
    <w:rsid w:val="00DA2A8E"/>
    <w:pPr>
      <w:spacing w:before="120" w:after="120" w:line="264" w:lineRule="auto"/>
    </w:pPr>
    <w:rPr>
      <w:rFonts w:eastAsia="Times New Roman" w:cs="Times New Roman"/>
      <w:sz w:val="21"/>
      <w:szCs w:val="24"/>
    </w:rPr>
  </w:style>
  <w:style w:type="paragraph" w:customStyle="1" w:styleId="2666D51FFED24833941987D801D34E711">
    <w:name w:val="2666D51FFED24833941987D801D34E711"/>
    <w:rsid w:val="00DA2A8E"/>
    <w:pPr>
      <w:spacing w:before="120" w:after="120" w:line="264" w:lineRule="auto"/>
    </w:pPr>
    <w:rPr>
      <w:rFonts w:eastAsia="Times New Roman" w:cs="Times New Roman"/>
      <w:sz w:val="21"/>
      <w:szCs w:val="24"/>
    </w:rPr>
  </w:style>
  <w:style w:type="paragraph" w:customStyle="1" w:styleId="78CC4F41D4F14A3CA7EAE8CE2D2A4A851">
    <w:name w:val="78CC4F41D4F14A3CA7EAE8CE2D2A4A851"/>
    <w:rsid w:val="00DA2A8E"/>
    <w:pPr>
      <w:numPr>
        <w:numId w:val="1"/>
      </w:numPr>
      <w:tabs>
        <w:tab w:val="num" w:pos="284"/>
      </w:tabs>
      <w:spacing w:before="120" w:after="120" w:line="264" w:lineRule="auto"/>
      <w:ind w:left="284" w:hanging="284"/>
    </w:pPr>
    <w:rPr>
      <w:rFonts w:eastAsia="Times New Roman" w:cs="Times New Roman"/>
      <w:sz w:val="21"/>
      <w:szCs w:val="24"/>
    </w:rPr>
  </w:style>
  <w:style w:type="paragraph" w:customStyle="1" w:styleId="D75DF30FC5604ACF911778DC81D1E5DD1">
    <w:name w:val="D75DF30FC5604ACF911778DC81D1E5DD1"/>
    <w:rsid w:val="00DA2A8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1">
    <w:name w:val="39B2A74BAB794D52BE1DAB92035336C81"/>
    <w:rsid w:val="00DA2A8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1">
    <w:name w:val="FDB33927C6724979B095C5B71639E0971"/>
    <w:rsid w:val="00DA2A8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1">
    <w:name w:val="8E5FD4F88C9A4767BBB62F9F400A0AD91"/>
    <w:rsid w:val="00DA2A8E"/>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1">
    <w:name w:val="C60EFD80145F4184AF0B5B0B822ED7EA1"/>
    <w:rsid w:val="00DA2A8E"/>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1">
    <w:name w:val="BD2175B000084114AC53E60ED0F342111"/>
    <w:rsid w:val="00DA2A8E"/>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1">
    <w:name w:val="944E3F7E687348B1AFAD161392849EB01"/>
    <w:rsid w:val="00DA2A8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1">
    <w:name w:val="497AFA9CA4B24441BFBD6A8C1AE5DDD81"/>
    <w:rsid w:val="00DA2A8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1">
    <w:name w:val="C1CD0BE79E07482D934C2D448DB4DF1B1"/>
    <w:rsid w:val="00DA2A8E"/>
    <w:pPr>
      <w:spacing w:before="120" w:after="120" w:line="264" w:lineRule="auto"/>
    </w:pPr>
    <w:rPr>
      <w:rFonts w:eastAsia="Times New Roman" w:cs="Times New Roman"/>
      <w:sz w:val="21"/>
      <w:szCs w:val="24"/>
    </w:rPr>
  </w:style>
  <w:style w:type="paragraph" w:customStyle="1" w:styleId="FBE01C6294554B7097B5C1CE0A59EAF51">
    <w:name w:val="FBE01C6294554B7097B5C1CE0A59EAF51"/>
    <w:rsid w:val="00DA2A8E"/>
    <w:pPr>
      <w:tabs>
        <w:tab w:val="right" w:pos="9639"/>
      </w:tabs>
      <w:spacing w:after="0" w:line="264" w:lineRule="auto"/>
    </w:pPr>
    <w:rPr>
      <w:rFonts w:eastAsiaTheme="minorHAnsi"/>
      <w:color w:val="808080"/>
      <w:sz w:val="16"/>
      <w:lang w:eastAsia="en-US"/>
    </w:rPr>
  </w:style>
  <w:style w:type="paragraph" w:customStyle="1" w:styleId="9692BDF5646141218CAC397D2ACF36951">
    <w:name w:val="9692BDF5646141218CAC397D2ACF36951"/>
    <w:rsid w:val="00DA2A8E"/>
    <w:pPr>
      <w:tabs>
        <w:tab w:val="right" w:pos="9639"/>
      </w:tabs>
      <w:spacing w:after="0" w:line="264" w:lineRule="auto"/>
    </w:pPr>
    <w:rPr>
      <w:rFonts w:eastAsiaTheme="minorHAnsi"/>
      <w:color w:val="808080"/>
      <w:sz w:val="16"/>
      <w:lang w:eastAsia="en-US"/>
    </w:rPr>
  </w:style>
  <w:style w:type="paragraph" w:customStyle="1" w:styleId="627D894E735E4048BBC9E9F7751884B91">
    <w:name w:val="627D894E735E4048BBC9E9F7751884B91"/>
    <w:rsid w:val="00DA2A8E"/>
    <w:pPr>
      <w:tabs>
        <w:tab w:val="right" w:pos="9639"/>
      </w:tabs>
      <w:spacing w:after="0" w:line="264" w:lineRule="auto"/>
    </w:pPr>
    <w:rPr>
      <w:rFonts w:eastAsiaTheme="minorHAnsi"/>
      <w:color w:val="808080"/>
      <w:sz w:val="16"/>
      <w:lang w:eastAsia="en-US"/>
    </w:rPr>
  </w:style>
  <w:style w:type="paragraph" w:customStyle="1" w:styleId="B137627D14BB4796A325ED5B36B475821">
    <w:name w:val="B137627D14BB4796A325ED5B36B475821"/>
    <w:rsid w:val="00DA2A8E"/>
    <w:pPr>
      <w:tabs>
        <w:tab w:val="right" w:pos="9639"/>
      </w:tabs>
      <w:spacing w:after="0" w:line="264" w:lineRule="auto"/>
    </w:pPr>
    <w:rPr>
      <w:rFonts w:eastAsiaTheme="minorHAnsi"/>
      <w:color w:val="808080"/>
      <w:sz w:val="16"/>
      <w:lang w:eastAsia="en-US"/>
    </w:rPr>
  </w:style>
  <w:style w:type="paragraph" w:customStyle="1" w:styleId="DDDE194668DA478F8548D4CEE8E5B14E1">
    <w:name w:val="DDDE194668DA478F8548D4CEE8E5B14E1"/>
    <w:rsid w:val="00DA2A8E"/>
    <w:pPr>
      <w:tabs>
        <w:tab w:val="right" w:pos="9639"/>
      </w:tabs>
      <w:spacing w:after="0" w:line="264" w:lineRule="auto"/>
    </w:pPr>
    <w:rPr>
      <w:rFonts w:eastAsiaTheme="minorHAnsi"/>
      <w:color w:val="808080"/>
      <w:sz w:val="16"/>
      <w:lang w:eastAsia="en-US"/>
    </w:rPr>
  </w:style>
  <w:style w:type="paragraph" w:customStyle="1" w:styleId="115651ECBA6B4E2DBFD0D54C45E0FC081">
    <w:name w:val="115651ECBA6B4E2DBFD0D54C45E0FC081"/>
    <w:rsid w:val="00DA2A8E"/>
    <w:pPr>
      <w:tabs>
        <w:tab w:val="right" w:pos="9639"/>
      </w:tabs>
      <w:spacing w:after="0" w:line="264" w:lineRule="auto"/>
    </w:pPr>
    <w:rPr>
      <w:rFonts w:eastAsiaTheme="minorHAnsi"/>
      <w:color w:val="808080"/>
      <w:sz w:val="16"/>
      <w:lang w:eastAsia="en-US"/>
    </w:rPr>
  </w:style>
  <w:style w:type="paragraph" w:customStyle="1" w:styleId="9E98CC0973CF47D0BFAE0FFCED9DE5B71">
    <w:name w:val="9E98CC0973CF47D0BFAE0FFCED9DE5B71"/>
    <w:rsid w:val="00DA2A8E"/>
    <w:pPr>
      <w:tabs>
        <w:tab w:val="right" w:pos="9639"/>
      </w:tabs>
      <w:spacing w:after="0" w:line="264" w:lineRule="auto"/>
    </w:pPr>
    <w:rPr>
      <w:rFonts w:eastAsiaTheme="minorHAnsi"/>
      <w:color w:val="808080"/>
      <w:sz w:val="16"/>
      <w:lang w:eastAsia="en-US"/>
    </w:rPr>
  </w:style>
  <w:style w:type="paragraph" w:customStyle="1" w:styleId="39274F128CB7463780945109754979211">
    <w:name w:val="39274F128CB7463780945109754979211"/>
    <w:rsid w:val="00DA2A8E"/>
    <w:pPr>
      <w:tabs>
        <w:tab w:val="right" w:pos="9639"/>
      </w:tabs>
      <w:spacing w:after="0" w:line="264" w:lineRule="auto"/>
    </w:pPr>
    <w:rPr>
      <w:rFonts w:eastAsiaTheme="minorHAnsi"/>
      <w:color w:val="808080"/>
      <w:sz w:val="16"/>
      <w:lang w:eastAsia="en-US"/>
    </w:rPr>
  </w:style>
  <w:style w:type="paragraph" w:customStyle="1" w:styleId="141AF6D08B6C44C0A0784FF8338B8F131">
    <w:name w:val="141AF6D08B6C44C0A0784FF8338B8F131"/>
    <w:rsid w:val="00DA2A8E"/>
    <w:pPr>
      <w:tabs>
        <w:tab w:val="right" w:pos="9639"/>
      </w:tabs>
      <w:spacing w:after="0" w:line="264" w:lineRule="auto"/>
    </w:pPr>
    <w:rPr>
      <w:rFonts w:eastAsiaTheme="minorHAnsi"/>
      <w:color w:val="808080"/>
      <w:sz w:val="16"/>
      <w:lang w:eastAsia="en-US"/>
    </w:rPr>
  </w:style>
  <w:style w:type="paragraph" w:customStyle="1" w:styleId="A4F1A31CB68E437ABD6064D1FC91074F2">
    <w:name w:val="A4F1A31CB68E437ABD6064D1FC91074F2"/>
    <w:rsid w:val="00DA2A8E"/>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BD16399BBEC34F7A8426066C300E80752">
    <w:name w:val="BD16399BBEC34F7A8426066C300E80752"/>
    <w:rsid w:val="00DA2A8E"/>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856147A0C81942C899C86D2B7D784E7C2">
    <w:name w:val="856147A0C81942C899C86D2B7D784E7C2"/>
    <w:rsid w:val="00DA2A8E"/>
    <w:pPr>
      <w:spacing w:before="120" w:after="120" w:line="264" w:lineRule="auto"/>
    </w:pPr>
    <w:rPr>
      <w:rFonts w:eastAsia="Times New Roman" w:cs="Times New Roman"/>
      <w:sz w:val="21"/>
      <w:szCs w:val="24"/>
    </w:rPr>
  </w:style>
  <w:style w:type="paragraph" w:customStyle="1" w:styleId="E3A41A694C7244438C2112DFC1071AB32">
    <w:name w:val="E3A41A694C7244438C2112DFC1071AB32"/>
    <w:rsid w:val="00DA2A8E"/>
    <w:pPr>
      <w:spacing w:before="120" w:after="120" w:line="264" w:lineRule="auto"/>
    </w:pPr>
    <w:rPr>
      <w:rFonts w:eastAsia="Times New Roman" w:cs="Times New Roman"/>
      <w:sz w:val="21"/>
      <w:szCs w:val="24"/>
    </w:rPr>
  </w:style>
  <w:style w:type="paragraph" w:customStyle="1" w:styleId="120487F724C7477FADA2DE1DFAA8B72B2">
    <w:name w:val="120487F724C7477FADA2DE1DFAA8B72B2"/>
    <w:rsid w:val="00DA2A8E"/>
    <w:pPr>
      <w:spacing w:before="120" w:after="120" w:line="264" w:lineRule="auto"/>
    </w:pPr>
    <w:rPr>
      <w:rFonts w:eastAsia="Times New Roman" w:cs="Times New Roman"/>
      <w:sz w:val="21"/>
      <w:szCs w:val="24"/>
    </w:rPr>
  </w:style>
  <w:style w:type="paragraph" w:customStyle="1" w:styleId="82892FE4304E4BD99228334B151E02FB2">
    <w:name w:val="82892FE4304E4BD99228334B151E02FB2"/>
    <w:rsid w:val="00DA2A8E"/>
    <w:pPr>
      <w:spacing w:before="120" w:after="120" w:line="264" w:lineRule="auto"/>
    </w:pPr>
    <w:rPr>
      <w:rFonts w:eastAsia="Times New Roman" w:cs="Times New Roman"/>
      <w:sz w:val="21"/>
      <w:szCs w:val="24"/>
    </w:rPr>
  </w:style>
  <w:style w:type="paragraph" w:customStyle="1" w:styleId="4E9F185DFFFC41FD89B33C5FC86D48342">
    <w:name w:val="4E9F185DFFFC41FD89B33C5FC86D48342"/>
    <w:rsid w:val="00DA2A8E"/>
    <w:pPr>
      <w:spacing w:before="120" w:after="120" w:line="264" w:lineRule="auto"/>
    </w:pPr>
    <w:rPr>
      <w:rFonts w:eastAsia="Times New Roman" w:cs="Times New Roman"/>
      <w:sz w:val="21"/>
      <w:szCs w:val="24"/>
    </w:rPr>
  </w:style>
  <w:style w:type="paragraph" w:customStyle="1" w:styleId="2666D51FFED24833941987D801D34E712">
    <w:name w:val="2666D51FFED24833941987D801D34E712"/>
    <w:rsid w:val="00DA2A8E"/>
    <w:pPr>
      <w:spacing w:before="120" w:after="120" w:line="264" w:lineRule="auto"/>
    </w:pPr>
    <w:rPr>
      <w:rFonts w:eastAsia="Times New Roman" w:cs="Times New Roman"/>
      <w:sz w:val="21"/>
      <w:szCs w:val="24"/>
    </w:rPr>
  </w:style>
  <w:style w:type="paragraph" w:customStyle="1" w:styleId="78CC4F41D4F14A3CA7EAE8CE2D2A4A852">
    <w:name w:val="78CC4F41D4F14A3CA7EAE8CE2D2A4A852"/>
    <w:rsid w:val="00DA2A8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D75DF30FC5604ACF911778DC81D1E5DD2">
    <w:name w:val="D75DF30FC5604ACF911778DC81D1E5DD2"/>
    <w:rsid w:val="00DA2A8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2">
    <w:name w:val="39B2A74BAB794D52BE1DAB92035336C82"/>
    <w:rsid w:val="00DA2A8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2">
    <w:name w:val="FDB33927C6724979B095C5B71639E0972"/>
    <w:rsid w:val="00DA2A8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2">
    <w:name w:val="8E5FD4F88C9A4767BBB62F9F400A0AD92"/>
    <w:rsid w:val="00DA2A8E"/>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2">
    <w:name w:val="C60EFD80145F4184AF0B5B0B822ED7EA2"/>
    <w:rsid w:val="00DA2A8E"/>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2">
    <w:name w:val="BD2175B000084114AC53E60ED0F342112"/>
    <w:rsid w:val="00DA2A8E"/>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2">
    <w:name w:val="944E3F7E687348B1AFAD161392849EB02"/>
    <w:rsid w:val="00DA2A8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2">
    <w:name w:val="497AFA9CA4B24441BFBD6A8C1AE5DDD82"/>
    <w:rsid w:val="00DA2A8E"/>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2">
    <w:name w:val="C1CD0BE79E07482D934C2D448DB4DF1B2"/>
    <w:rsid w:val="00DA2A8E"/>
    <w:pPr>
      <w:spacing w:before="120" w:after="120" w:line="264" w:lineRule="auto"/>
    </w:pPr>
    <w:rPr>
      <w:rFonts w:eastAsia="Times New Roman" w:cs="Times New Roman"/>
      <w:sz w:val="21"/>
      <w:szCs w:val="24"/>
    </w:rPr>
  </w:style>
  <w:style w:type="paragraph" w:customStyle="1" w:styleId="FBE01C6294554B7097B5C1CE0A59EAF52">
    <w:name w:val="FBE01C6294554B7097B5C1CE0A59EAF52"/>
    <w:rsid w:val="00DA2A8E"/>
    <w:pPr>
      <w:tabs>
        <w:tab w:val="right" w:pos="9639"/>
      </w:tabs>
      <w:spacing w:after="0" w:line="264" w:lineRule="auto"/>
    </w:pPr>
    <w:rPr>
      <w:rFonts w:eastAsiaTheme="minorHAnsi"/>
      <w:color w:val="808080"/>
      <w:sz w:val="16"/>
      <w:lang w:eastAsia="en-US"/>
    </w:rPr>
  </w:style>
  <w:style w:type="paragraph" w:customStyle="1" w:styleId="9692BDF5646141218CAC397D2ACF36952">
    <w:name w:val="9692BDF5646141218CAC397D2ACF36952"/>
    <w:rsid w:val="00DA2A8E"/>
    <w:pPr>
      <w:tabs>
        <w:tab w:val="right" w:pos="9639"/>
      </w:tabs>
      <w:spacing w:after="0" w:line="264" w:lineRule="auto"/>
    </w:pPr>
    <w:rPr>
      <w:rFonts w:eastAsiaTheme="minorHAnsi"/>
      <w:color w:val="808080"/>
      <w:sz w:val="16"/>
      <w:lang w:eastAsia="en-US"/>
    </w:rPr>
  </w:style>
  <w:style w:type="paragraph" w:customStyle="1" w:styleId="627D894E735E4048BBC9E9F7751884B92">
    <w:name w:val="627D894E735E4048BBC9E9F7751884B92"/>
    <w:rsid w:val="00DA2A8E"/>
    <w:pPr>
      <w:tabs>
        <w:tab w:val="right" w:pos="9639"/>
      </w:tabs>
      <w:spacing w:after="0" w:line="264" w:lineRule="auto"/>
    </w:pPr>
    <w:rPr>
      <w:rFonts w:eastAsiaTheme="minorHAnsi"/>
      <w:color w:val="808080"/>
      <w:sz w:val="16"/>
      <w:lang w:eastAsia="en-US"/>
    </w:rPr>
  </w:style>
  <w:style w:type="paragraph" w:customStyle="1" w:styleId="B137627D14BB4796A325ED5B36B475822">
    <w:name w:val="B137627D14BB4796A325ED5B36B475822"/>
    <w:rsid w:val="00DA2A8E"/>
    <w:pPr>
      <w:tabs>
        <w:tab w:val="right" w:pos="9639"/>
      </w:tabs>
      <w:spacing w:after="0" w:line="264" w:lineRule="auto"/>
    </w:pPr>
    <w:rPr>
      <w:rFonts w:eastAsiaTheme="minorHAnsi"/>
      <w:color w:val="808080"/>
      <w:sz w:val="16"/>
      <w:lang w:eastAsia="en-US"/>
    </w:rPr>
  </w:style>
  <w:style w:type="paragraph" w:customStyle="1" w:styleId="DDDE194668DA478F8548D4CEE8E5B14E2">
    <w:name w:val="DDDE194668DA478F8548D4CEE8E5B14E2"/>
    <w:rsid w:val="00DA2A8E"/>
    <w:pPr>
      <w:tabs>
        <w:tab w:val="right" w:pos="9639"/>
      </w:tabs>
      <w:spacing w:after="0" w:line="264" w:lineRule="auto"/>
    </w:pPr>
    <w:rPr>
      <w:rFonts w:eastAsiaTheme="minorHAnsi"/>
      <w:color w:val="808080"/>
      <w:sz w:val="16"/>
      <w:lang w:eastAsia="en-US"/>
    </w:rPr>
  </w:style>
  <w:style w:type="paragraph" w:customStyle="1" w:styleId="115651ECBA6B4E2DBFD0D54C45E0FC082">
    <w:name w:val="115651ECBA6B4E2DBFD0D54C45E0FC082"/>
    <w:rsid w:val="00DA2A8E"/>
    <w:pPr>
      <w:tabs>
        <w:tab w:val="right" w:pos="9639"/>
      </w:tabs>
      <w:spacing w:after="0" w:line="264" w:lineRule="auto"/>
    </w:pPr>
    <w:rPr>
      <w:rFonts w:eastAsiaTheme="minorHAnsi"/>
      <w:color w:val="808080"/>
      <w:sz w:val="16"/>
      <w:lang w:eastAsia="en-US"/>
    </w:rPr>
  </w:style>
  <w:style w:type="paragraph" w:customStyle="1" w:styleId="9E98CC0973CF47D0BFAE0FFCED9DE5B72">
    <w:name w:val="9E98CC0973CF47D0BFAE0FFCED9DE5B72"/>
    <w:rsid w:val="00DA2A8E"/>
    <w:pPr>
      <w:tabs>
        <w:tab w:val="right" w:pos="9639"/>
      </w:tabs>
      <w:spacing w:after="0" w:line="264" w:lineRule="auto"/>
    </w:pPr>
    <w:rPr>
      <w:rFonts w:eastAsiaTheme="minorHAnsi"/>
      <w:color w:val="808080"/>
      <w:sz w:val="16"/>
      <w:lang w:eastAsia="en-US"/>
    </w:rPr>
  </w:style>
  <w:style w:type="paragraph" w:customStyle="1" w:styleId="39274F128CB7463780945109754979212">
    <w:name w:val="39274F128CB7463780945109754979212"/>
    <w:rsid w:val="00DA2A8E"/>
    <w:pPr>
      <w:tabs>
        <w:tab w:val="right" w:pos="9639"/>
      </w:tabs>
      <w:spacing w:after="0" w:line="264" w:lineRule="auto"/>
    </w:pPr>
    <w:rPr>
      <w:rFonts w:eastAsiaTheme="minorHAnsi"/>
      <w:color w:val="808080"/>
      <w:sz w:val="16"/>
      <w:lang w:eastAsia="en-US"/>
    </w:rPr>
  </w:style>
  <w:style w:type="paragraph" w:customStyle="1" w:styleId="141AF6D08B6C44C0A0784FF8338B8F132">
    <w:name w:val="141AF6D08B6C44C0A0784FF8338B8F132"/>
    <w:rsid w:val="00DA2A8E"/>
    <w:pPr>
      <w:tabs>
        <w:tab w:val="right" w:pos="9639"/>
      </w:tabs>
      <w:spacing w:after="0" w:line="264" w:lineRule="auto"/>
    </w:pPr>
    <w:rPr>
      <w:rFonts w:eastAsiaTheme="minorHAnsi"/>
      <w:color w:val="808080"/>
      <w:sz w:val="16"/>
      <w:lang w:eastAsia="en-US"/>
    </w:rPr>
  </w:style>
  <w:style w:type="paragraph" w:customStyle="1" w:styleId="A4F1A31CB68E437ABD6064D1FC91074F3">
    <w:name w:val="A4F1A31CB68E437ABD6064D1FC91074F3"/>
    <w:rsid w:val="002D132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BD16399BBEC34F7A8426066C300E80753">
    <w:name w:val="BD16399BBEC34F7A8426066C300E80753"/>
    <w:rsid w:val="002D132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856147A0C81942C899C86D2B7D784E7C3">
    <w:name w:val="856147A0C81942C899C86D2B7D784E7C3"/>
    <w:rsid w:val="002D1329"/>
    <w:pPr>
      <w:spacing w:before="120" w:after="120" w:line="264" w:lineRule="auto"/>
    </w:pPr>
    <w:rPr>
      <w:rFonts w:eastAsia="Times New Roman" w:cs="Times New Roman"/>
      <w:sz w:val="21"/>
      <w:szCs w:val="24"/>
    </w:rPr>
  </w:style>
  <w:style w:type="paragraph" w:customStyle="1" w:styleId="E3A41A694C7244438C2112DFC1071AB33">
    <w:name w:val="E3A41A694C7244438C2112DFC1071AB33"/>
    <w:rsid w:val="002D1329"/>
    <w:pPr>
      <w:spacing w:before="120" w:after="120" w:line="264" w:lineRule="auto"/>
    </w:pPr>
    <w:rPr>
      <w:rFonts w:eastAsia="Times New Roman" w:cs="Times New Roman"/>
      <w:sz w:val="21"/>
      <w:szCs w:val="24"/>
    </w:rPr>
  </w:style>
  <w:style w:type="paragraph" w:customStyle="1" w:styleId="120487F724C7477FADA2DE1DFAA8B72B3">
    <w:name w:val="120487F724C7477FADA2DE1DFAA8B72B3"/>
    <w:rsid w:val="002D1329"/>
    <w:pPr>
      <w:spacing w:before="120" w:after="120" w:line="264" w:lineRule="auto"/>
    </w:pPr>
    <w:rPr>
      <w:rFonts w:eastAsia="Times New Roman" w:cs="Times New Roman"/>
      <w:sz w:val="21"/>
      <w:szCs w:val="24"/>
    </w:rPr>
  </w:style>
  <w:style w:type="paragraph" w:customStyle="1" w:styleId="82892FE4304E4BD99228334B151E02FB3">
    <w:name w:val="82892FE4304E4BD99228334B151E02FB3"/>
    <w:rsid w:val="002D1329"/>
    <w:pPr>
      <w:spacing w:before="120" w:after="120" w:line="264" w:lineRule="auto"/>
    </w:pPr>
    <w:rPr>
      <w:rFonts w:eastAsia="Times New Roman" w:cs="Times New Roman"/>
      <w:sz w:val="21"/>
      <w:szCs w:val="24"/>
    </w:rPr>
  </w:style>
  <w:style w:type="paragraph" w:customStyle="1" w:styleId="4E9F185DFFFC41FD89B33C5FC86D48343">
    <w:name w:val="4E9F185DFFFC41FD89B33C5FC86D48343"/>
    <w:rsid w:val="002D1329"/>
    <w:pPr>
      <w:spacing w:before="120" w:after="120" w:line="264" w:lineRule="auto"/>
    </w:pPr>
    <w:rPr>
      <w:rFonts w:eastAsia="Times New Roman" w:cs="Times New Roman"/>
      <w:sz w:val="21"/>
      <w:szCs w:val="24"/>
    </w:rPr>
  </w:style>
  <w:style w:type="paragraph" w:customStyle="1" w:styleId="2666D51FFED24833941987D801D34E713">
    <w:name w:val="2666D51FFED24833941987D801D34E713"/>
    <w:rsid w:val="002D1329"/>
    <w:pPr>
      <w:spacing w:before="120" w:after="120" w:line="264" w:lineRule="auto"/>
    </w:pPr>
    <w:rPr>
      <w:rFonts w:eastAsia="Times New Roman" w:cs="Times New Roman"/>
      <w:sz w:val="21"/>
      <w:szCs w:val="24"/>
    </w:rPr>
  </w:style>
  <w:style w:type="paragraph" w:customStyle="1" w:styleId="78CC4F41D4F14A3CA7EAE8CE2D2A4A853">
    <w:name w:val="78CC4F41D4F14A3CA7EAE8CE2D2A4A853"/>
    <w:rsid w:val="002D1329"/>
    <w:pPr>
      <w:numPr>
        <w:numId w:val="2"/>
      </w:numPr>
      <w:tabs>
        <w:tab w:val="num" w:pos="284"/>
      </w:tabs>
      <w:spacing w:before="120" w:after="120" w:line="264" w:lineRule="auto"/>
      <w:ind w:left="284" w:hanging="284"/>
    </w:pPr>
    <w:rPr>
      <w:rFonts w:eastAsia="Times New Roman" w:cs="Times New Roman"/>
      <w:sz w:val="21"/>
      <w:szCs w:val="24"/>
    </w:rPr>
  </w:style>
  <w:style w:type="paragraph" w:customStyle="1" w:styleId="D75DF30FC5604ACF911778DC81D1E5DD3">
    <w:name w:val="D75DF30FC5604ACF911778DC81D1E5DD3"/>
    <w:rsid w:val="002D1329"/>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3">
    <w:name w:val="39B2A74BAB794D52BE1DAB92035336C83"/>
    <w:rsid w:val="002D1329"/>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3">
    <w:name w:val="FDB33927C6724979B095C5B71639E0973"/>
    <w:rsid w:val="002D1329"/>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3">
    <w:name w:val="8E5FD4F88C9A4767BBB62F9F400A0AD93"/>
    <w:rsid w:val="002D1329"/>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3">
    <w:name w:val="C60EFD80145F4184AF0B5B0B822ED7EA3"/>
    <w:rsid w:val="002D1329"/>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3">
    <w:name w:val="BD2175B000084114AC53E60ED0F342113"/>
    <w:rsid w:val="002D1329"/>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3">
    <w:name w:val="944E3F7E687348B1AFAD161392849EB03"/>
    <w:rsid w:val="002D1329"/>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3">
    <w:name w:val="497AFA9CA4B24441BFBD6A8C1AE5DDD83"/>
    <w:rsid w:val="002D1329"/>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3">
    <w:name w:val="C1CD0BE79E07482D934C2D448DB4DF1B3"/>
    <w:rsid w:val="002D1329"/>
    <w:pPr>
      <w:spacing w:before="120" w:after="120" w:line="264" w:lineRule="auto"/>
    </w:pPr>
    <w:rPr>
      <w:rFonts w:eastAsia="Times New Roman" w:cs="Times New Roman"/>
      <w:sz w:val="21"/>
      <w:szCs w:val="24"/>
    </w:rPr>
  </w:style>
  <w:style w:type="paragraph" w:customStyle="1" w:styleId="FBE01C6294554B7097B5C1CE0A59EAF53">
    <w:name w:val="FBE01C6294554B7097B5C1CE0A59EAF53"/>
    <w:rsid w:val="002D1329"/>
    <w:pPr>
      <w:tabs>
        <w:tab w:val="right" w:pos="9639"/>
      </w:tabs>
      <w:spacing w:after="0" w:line="264" w:lineRule="auto"/>
    </w:pPr>
    <w:rPr>
      <w:rFonts w:eastAsiaTheme="minorHAnsi"/>
      <w:color w:val="808080"/>
      <w:sz w:val="16"/>
      <w:lang w:eastAsia="en-US"/>
    </w:rPr>
  </w:style>
  <w:style w:type="paragraph" w:customStyle="1" w:styleId="9692BDF5646141218CAC397D2ACF36953">
    <w:name w:val="9692BDF5646141218CAC397D2ACF36953"/>
    <w:rsid w:val="002D1329"/>
    <w:pPr>
      <w:tabs>
        <w:tab w:val="right" w:pos="9639"/>
      </w:tabs>
      <w:spacing w:after="0" w:line="264" w:lineRule="auto"/>
    </w:pPr>
    <w:rPr>
      <w:rFonts w:eastAsiaTheme="minorHAnsi"/>
      <w:color w:val="808080"/>
      <w:sz w:val="16"/>
      <w:lang w:eastAsia="en-US"/>
    </w:rPr>
  </w:style>
  <w:style w:type="paragraph" w:customStyle="1" w:styleId="627D894E735E4048BBC9E9F7751884B93">
    <w:name w:val="627D894E735E4048BBC9E9F7751884B93"/>
    <w:rsid w:val="002D1329"/>
    <w:pPr>
      <w:tabs>
        <w:tab w:val="right" w:pos="9639"/>
      </w:tabs>
      <w:spacing w:after="0" w:line="264" w:lineRule="auto"/>
    </w:pPr>
    <w:rPr>
      <w:rFonts w:eastAsiaTheme="minorHAnsi"/>
      <w:color w:val="808080"/>
      <w:sz w:val="16"/>
      <w:lang w:eastAsia="en-US"/>
    </w:rPr>
  </w:style>
  <w:style w:type="paragraph" w:customStyle="1" w:styleId="B137627D14BB4796A325ED5B36B475823">
    <w:name w:val="B137627D14BB4796A325ED5B36B475823"/>
    <w:rsid w:val="002D1329"/>
    <w:pPr>
      <w:tabs>
        <w:tab w:val="right" w:pos="9639"/>
      </w:tabs>
      <w:spacing w:after="0" w:line="264" w:lineRule="auto"/>
    </w:pPr>
    <w:rPr>
      <w:rFonts w:eastAsiaTheme="minorHAnsi"/>
      <w:color w:val="808080"/>
      <w:sz w:val="16"/>
      <w:lang w:eastAsia="en-US"/>
    </w:rPr>
  </w:style>
  <w:style w:type="paragraph" w:customStyle="1" w:styleId="DDDE194668DA478F8548D4CEE8E5B14E3">
    <w:name w:val="DDDE194668DA478F8548D4CEE8E5B14E3"/>
    <w:rsid w:val="002D1329"/>
    <w:pPr>
      <w:tabs>
        <w:tab w:val="right" w:pos="9639"/>
      </w:tabs>
      <w:spacing w:after="0" w:line="264" w:lineRule="auto"/>
    </w:pPr>
    <w:rPr>
      <w:rFonts w:eastAsiaTheme="minorHAnsi"/>
      <w:color w:val="808080"/>
      <w:sz w:val="16"/>
      <w:lang w:eastAsia="en-US"/>
    </w:rPr>
  </w:style>
  <w:style w:type="paragraph" w:customStyle="1" w:styleId="115651ECBA6B4E2DBFD0D54C45E0FC083">
    <w:name w:val="115651ECBA6B4E2DBFD0D54C45E0FC083"/>
    <w:rsid w:val="002D1329"/>
    <w:pPr>
      <w:tabs>
        <w:tab w:val="right" w:pos="9639"/>
      </w:tabs>
      <w:spacing w:after="0" w:line="264" w:lineRule="auto"/>
    </w:pPr>
    <w:rPr>
      <w:rFonts w:eastAsiaTheme="minorHAnsi"/>
      <w:color w:val="808080"/>
      <w:sz w:val="16"/>
      <w:lang w:eastAsia="en-US"/>
    </w:rPr>
  </w:style>
  <w:style w:type="paragraph" w:customStyle="1" w:styleId="9E98CC0973CF47D0BFAE0FFCED9DE5B73">
    <w:name w:val="9E98CC0973CF47D0BFAE0FFCED9DE5B73"/>
    <w:rsid w:val="002D1329"/>
    <w:pPr>
      <w:tabs>
        <w:tab w:val="right" w:pos="9639"/>
      </w:tabs>
      <w:spacing w:after="0" w:line="264" w:lineRule="auto"/>
    </w:pPr>
    <w:rPr>
      <w:rFonts w:eastAsiaTheme="minorHAnsi"/>
      <w:color w:val="808080"/>
      <w:sz w:val="16"/>
      <w:lang w:eastAsia="en-US"/>
    </w:rPr>
  </w:style>
  <w:style w:type="paragraph" w:customStyle="1" w:styleId="39274F128CB7463780945109754979213">
    <w:name w:val="39274F128CB7463780945109754979213"/>
    <w:rsid w:val="002D1329"/>
    <w:pPr>
      <w:tabs>
        <w:tab w:val="right" w:pos="9639"/>
      </w:tabs>
      <w:spacing w:after="0" w:line="264" w:lineRule="auto"/>
    </w:pPr>
    <w:rPr>
      <w:rFonts w:eastAsiaTheme="minorHAnsi"/>
      <w:color w:val="808080"/>
      <w:sz w:val="16"/>
      <w:lang w:eastAsia="en-US"/>
    </w:rPr>
  </w:style>
  <w:style w:type="paragraph" w:customStyle="1" w:styleId="141AF6D08B6C44C0A0784FF8338B8F133">
    <w:name w:val="141AF6D08B6C44C0A0784FF8338B8F133"/>
    <w:rsid w:val="002D1329"/>
    <w:pPr>
      <w:tabs>
        <w:tab w:val="right" w:pos="9639"/>
      </w:tabs>
      <w:spacing w:after="0" w:line="264" w:lineRule="auto"/>
    </w:pPr>
    <w:rPr>
      <w:rFonts w:eastAsiaTheme="minorHAnsi"/>
      <w:color w:val="808080"/>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QCAA xmlns="http://QCAA.qld.edu.au">
  <DocumentDate/>
  <DocumentTitle/>
  <DocumentSubtitle/>
  <DocumentJobNumber/>
  <DocumentField1/>
  <DocumentField2/>
  <DocumentField3/>
  <DocumentField4/>
  <DocumentField5/>
  <DocumentField6/>
  <DocumentField7/>
  <DocumentField8>Media artwork</DocumentField8>
</QCAA>
</file>

<file path=customXml/item4.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w:rsidRDefault="00284110"&gt;&lt;w:r&gt;&lt;w:t&gt;Media Arts in Practice&lt;/w:t&gt;&lt;/w:r&gt;&lt;/w:p&gt;&lt;w:sectPr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
  <DocumentJobNumber/>
  <DocumentField1/>
  <DocumentField2/>
  <DocumentField3/>
  <DocumentField4/>
</QCA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6E08B-B726-4463-A312-7282C08FA87E}">
  <ds:schemaRefs>
    <ds:schemaRef ds:uri="f493214f-b0fe-439f-a075-edfcce671620"/>
    <ds:schemaRef ds:uri="http://purl.org/dc/terms/"/>
    <ds:schemaRef ds:uri="http://schemas.openxmlformats.org/package/2006/metadata/core-properties"/>
    <ds:schemaRef ds:uri="c935afa6-a565-4c4f-a3c9-6bfdc0f4445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6.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2</TotalTime>
  <Pages>8</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Queensland Curriculum and Assessment Authority</Company>
  <LinksUpToDate>false</LinksUpToDate>
  <CharactersWithSpaces>9095</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Wilson</dc:creator>
  <dc:description>Creative Commons Attribution 4.0 International Licence https://creativecommons.org/licenses/by/4.0/legalcode Please give attribution to:  State of Queensland (QCAA)  2023</dc:description>
  <cp:lastModifiedBy>Zoe Yule</cp:lastModifiedBy>
  <cp:revision>5</cp:revision>
  <cp:lastPrinted>2023-02-15T21:11:00Z</cp:lastPrinted>
  <dcterms:created xsi:type="dcterms:W3CDTF">2023-05-02T03:18:00Z</dcterms:created>
  <dcterms:modified xsi:type="dcterms:W3CDTF">2023-05-04T06:00:00Z</dcterms:modified>
  <cp:category>230631</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