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77777777"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35C75BAF" w:rsidR="005425F1" w:rsidRDefault="003A75EC"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vuHxwQ=="/>
              </w:sdtPr>
              <w:sdtEndPr/>
              <w:sdtContent>
                <w:r w:rsidR="00832E6C">
                  <w:t xml:space="preserve">Industrial Technology </w:t>
                </w:r>
                <w:r w:rsidR="00832E6C" w:rsidRPr="0073345A">
                  <w:t>Skills</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055296">
                  <w:t>2024 v1.0</w:t>
                </w:r>
              </w:sdtContent>
            </w:sdt>
          </w:p>
          <w:p w14:paraId="722B3F79" w14:textId="007666CB" w:rsidR="0025739B" w:rsidRDefault="003A75EC" w:rsidP="0096786E">
            <w:pPr>
              <w:pStyle w:val="Subtitle"/>
            </w:pPr>
            <w:sdt>
              <w:sdtPr>
                <w:alias w:val="Assessment #"/>
                <w:tag w:val="Document Subtitle"/>
                <w:id w:val="-704241687"/>
                <w:placeholder>
                  <w:docPart w:val="A4F1A31CB68E437ABD6064D1FC91074F"/>
                </w:placeholder>
                <w15:dataBinding w:prefixMappings="xmlns:ns0='http://QCAA.qld.edu.au' " w:xpath="/ns0:QCAA[1]/ns0:DocumentSubtitle[1]" w:storeItemID="{029BFAC3-A859-40E3-910E-708531540F3D}" w16sdtdh:storeItemChecksum="vuHxwQ=="/>
              </w:sdtPr>
              <w:sdtEndPr/>
              <w:sdtContent>
                <w:sdt>
                  <w:sdtPr>
                    <w:alias w:val="Assessment #"/>
                    <w:tag w:val="Document Subtitle"/>
                    <w:id w:val="804431713"/>
                    <w:placeholder>
                      <w:docPart w:val="22D6B7A0102F42DAA6E0249ECF7BB3D2"/>
                    </w:placeholder>
                    <w15:dataBinding w:prefixMappings="xmlns:ns0='http://QCAA.qld.edu.au' " w:xpath="/ns0:QCAA[1]/ns0:DocumentSubtitle[1]" w:storeItemID="{029BFAC3-A859-40E3-910E-708531540F3D}" w16sdtdh:storeItemChecksum="vuHxwQ=="/>
                  </w:sdtPr>
                  <w:sdtEndPr/>
                  <w:sdtContent>
                    <w:sdt>
                      <w:sdtPr>
                        <w:alias w:val="Assessment #"/>
                        <w:tag w:val="Document Subtitle"/>
                        <w:id w:val="-939059502"/>
                        <w:placeholder>
                          <w:docPart w:val="C77BADE142CB48FB813BD11B862DCD72"/>
                        </w:placeholder>
                        <w15:dataBinding w:prefixMappings="xmlns:ns0='http://QCAA.qld.edu.au' " w:xpath="/ns0:QCAA[1]/ns0:DocumentSubtitle[1]" w:storeItemID="{029BFAC3-A859-40E3-910E-708531540F3D}" w16sdtdh:storeItemChecksum="vuHxwQ=="/>
                      </w:sdtPr>
                      <w:sdtEndPr/>
                      <w:sdtContent>
                        <w:sdt>
                          <w:sdtPr>
                            <w:alias w:val="Assessment #"/>
                            <w:tag w:val="Document Subtitle"/>
                            <w:id w:val="1291244378"/>
                            <w:placeholder>
                              <w:docPart w:val="1C021F978C1E45E598DE66FF5FD43385"/>
                            </w:placeholder>
                            <w15:dataBinding w:prefixMappings="xmlns:ns0='http://QCAA.qld.edu.au' " w:xpath="/ns0:QCAA[1]/ns0:DocumentSubtitle[1]" w:storeItemID="{029BFAC3-A859-40E3-910E-708531540F3D}" w16sdtdh:storeItemChecksum="vuHxwQ=="/>
                          </w:sdtPr>
                          <w:sdtEndPr/>
                          <w:sdtContent>
                            <w:sdt>
                              <w:sdtPr>
                                <w:alias w:val="Assessment #"/>
                                <w:tag w:val="Document Subtitle"/>
                                <w:id w:val="-1743244268"/>
                                <w:placeholder>
                                  <w:docPart w:val="146909357C1F454ABB7CAE904B0AAC84"/>
                                </w:placeholder>
                                <w:showingPlcHdr/>
                                <w15:dataBinding w:prefixMappings="xmlns:ns0='http://QCAA.qld.edu.au' " w:xpath="/ns0:QCAA[1]/ns0:DocumentSubtitle[1]" w:storeItemID="{029BFAC3-A859-40E3-910E-708531540F3D}"/>
                              </w:sdtPr>
                              <w:sdtEndPr/>
                              <w:sdtContent>
                                <w:r w:rsidR="00DC75F3">
                                  <w:rPr>
                                    <w:shd w:val="clear" w:color="auto" w:fill="F7EA9F" w:themeFill="accent6"/>
                                  </w:rPr>
                                  <w:t>[#]</w:t>
                                </w:r>
                              </w:sdtContent>
                            </w:sdt>
                            <w:r w:rsidR="00DC75F3">
                              <w:t>2</w:t>
                            </w:r>
                          </w:sdtContent>
                        </w:sdt>
                      </w:sdtContent>
                    </w:sdt>
                  </w:sdtContent>
                </w:sdt>
              </w:sdtContent>
            </w:sdt>
            <w:r w:rsidR="00351AD6">
              <w:t xml:space="preserve">: </w:t>
            </w:r>
            <w:sdt>
              <w:sdtPr>
                <w:alias w:val="Technique"/>
                <w:tag w:val="DocumentField8"/>
                <w:id w:val="1902786411"/>
                <w:placeholder>
                  <w:docPart w:val="D17E23E624A04E568C405015C0A28191"/>
                </w:placeholder>
                <w:dataBinding w:prefixMappings="xmlns:ns0='http://QCAA.qld.edu.au' " w:xpath="/ns0:QCAA[1]/ns0:DocumentField8[1]" w:storeItemID="{ECF99190-FDC9-4DC7-BF4D-418697363580}"/>
                <w:text/>
              </w:sdtPr>
              <w:sdtEndPr/>
              <w:sdtContent>
                <w:r w:rsidR="005D4DE1" w:rsidRPr="005D4DE1">
                  <w:t>Project</w:t>
                </w:r>
              </w:sdtContent>
            </w:sdt>
            <w:r w:rsidR="00393309">
              <w:t xml:space="preserve"> </w:t>
            </w:r>
            <w:sdt>
              <w:sdtPr>
                <w:rPr>
                  <w:shd w:val="clear" w:color="auto" w:fill="F7EA9F"/>
                </w:rPr>
                <w:alias w:val="Mode/topic"/>
                <w:tag w:val="DocumentField7"/>
                <w:id w:val="486060278"/>
                <w:placeholder>
                  <w:docPart w:val="29C15D27D65F4A8DBE2C701E6E04A967"/>
                </w:placeholder>
                <w:dataBinding w:prefixMappings="xmlns:ns0='http://QCAA.qld.edu.au' " w:xpath="/ns0:QCAA[1]/ns0:DocumentField7[1]" w:storeItemID="{ECF99190-FDC9-4DC7-BF4D-418697363580}"/>
                <w:text/>
              </w:sdtPr>
              <w:sdtEndPr/>
              <w:sdtContent>
                <w:r w:rsidR="00537240" w:rsidRPr="00BE6600">
                  <w:rPr>
                    <w:shd w:val="clear" w:color="auto" w:fill="F7EA9F"/>
                  </w:rPr>
                  <w:t>[— topic]</w:t>
                </w:r>
              </w:sdtContent>
            </w:sdt>
          </w:p>
          <w:p w14:paraId="1D2B06D5" w14:textId="5ADB1335" w:rsidR="008016BA" w:rsidRPr="008016BA" w:rsidRDefault="004E31AA" w:rsidP="00733AD1">
            <w:pPr>
              <w:pStyle w:val="Heading3"/>
              <w:outlineLvl w:val="2"/>
            </w:pPr>
            <w:r>
              <w:t>Workshop sample assessment 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1B07EB4D" w:rsidR="005B0FB5" w:rsidRDefault="005B0FB5" w:rsidP="0096786E">
            <w:pPr>
              <w:pStyle w:val="Instructiontowriters"/>
              <w:numPr>
                <w:ilvl w:val="0"/>
                <w:numId w:val="25"/>
              </w:numPr>
              <w:tabs>
                <w:tab w:val="left" w:pos="709"/>
              </w:tabs>
              <w:spacing w:before="0" w:after="120" w:line="240" w:lineRule="auto"/>
            </w:pPr>
            <w:r>
              <w:t>customise the school information section and subject details</w:t>
            </w:r>
            <w:r w:rsidR="00537240">
              <w:t>, delete the QCAA logo, and replace ‘Queensland Curriculum and Assessment Authority’ with the school name in all footers</w:t>
            </w:r>
          </w:p>
          <w:p w14:paraId="79C5EE83" w14:textId="77777777" w:rsidR="005B0FB5" w:rsidRDefault="005B0FB5" w:rsidP="0096786E">
            <w:pPr>
              <w:pStyle w:val="Instructiontowriters"/>
              <w:numPr>
                <w:ilvl w:val="0"/>
                <w:numId w:val="25"/>
              </w:numPr>
              <w:tabs>
                <w:tab w:val="left" w:pos="709"/>
              </w:tabs>
              <w:spacing w:before="0" w:after="120" w:line="240" w:lineRule="auto"/>
            </w:pPr>
            <w:r>
              <w:t>complete the unit and module section using information from the s</w:t>
            </w:r>
            <w:r w:rsidR="00046E26">
              <w:t xml:space="preserve">yllabus </w:t>
            </w:r>
          </w:p>
          <w:p w14:paraId="395C2009" w14:textId="77777777" w:rsidR="005B0FB5" w:rsidRPr="00B60FA2" w:rsidRDefault="005B0FB5" w:rsidP="0096786E">
            <w:pPr>
              <w:pStyle w:val="Instructiontowriters"/>
              <w:numPr>
                <w:ilvl w:val="0"/>
                <w:numId w:val="25"/>
              </w:numPr>
              <w:tabs>
                <w:tab w:val="left" w:pos="709"/>
              </w:tabs>
              <w:spacing w:before="0" w:after="120" w:line="240" w:lineRule="auto"/>
            </w:pPr>
            <w:r>
              <w:t>consider the conditions prescribed in the syllabus when completing the conditions section</w:t>
            </w:r>
          </w:p>
          <w:p w14:paraId="1E45CA45" w14:textId="77777777" w:rsidR="005B0FB5" w:rsidRDefault="005B0FB5" w:rsidP="0096786E">
            <w:pPr>
              <w:pStyle w:val="Instructiontowriters"/>
              <w:numPr>
                <w:ilvl w:val="0"/>
                <w:numId w:val="25"/>
              </w:numPr>
              <w:tabs>
                <w:tab w:val="left" w:pos="709"/>
              </w:tabs>
              <w:spacing w:before="0" w:after="120" w:line="240" w:lineRule="auto"/>
            </w:pPr>
            <w:r>
              <w:t xml:space="preserve">construct assessment items in the provided fields. Refer to the guidance provided in yellow in the template. This guidance refers to content to be entered </w:t>
            </w:r>
          </w:p>
          <w:p w14:paraId="766D7A1A" w14:textId="77777777" w:rsidR="005B0FB5" w:rsidRDefault="005B0FB5" w:rsidP="0096786E">
            <w:pPr>
              <w:pStyle w:val="Instructiontowriters"/>
              <w:numPr>
                <w:ilvl w:val="0"/>
                <w:numId w:val="25"/>
              </w:numPr>
              <w:tabs>
                <w:tab w:val="left" w:pos="709"/>
              </w:tabs>
              <w:spacing w:before="0" w:after="120" w:line="240" w:lineRule="auto"/>
            </w:pPr>
            <w:r>
              <w:t>include stimulus items within the template or attached separately, as appropriate</w:t>
            </w:r>
          </w:p>
          <w:p w14:paraId="60F22AC2" w14:textId="77777777" w:rsidR="005B0FB5" w:rsidRDefault="005B0FB5" w:rsidP="0096786E">
            <w:pPr>
              <w:pStyle w:val="Instructiontowriters"/>
              <w:numPr>
                <w:ilvl w:val="0"/>
                <w:numId w:val="25"/>
              </w:numPr>
              <w:tabs>
                <w:tab w:val="left" w:pos="709"/>
              </w:tabs>
              <w:spacing w:before="0" w:after="120" w:line="240" w:lineRule="auto"/>
            </w:pPr>
            <w:r>
              <w:t xml:space="preserve">refer to the Assessment techniques section of the syllabus for further information about subject-specific specifications for a Project, e.g. whether all objectives need to be assessed </w:t>
            </w:r>
          </w:p>
          <w:p w14:paraId="455F434C" w14:textId="77777777" w:rsidR="005B0FB5" w:rsidRPr="00017CD9" w:rsidRDefault="005B0FB5" w:rsidP="0096786E">
            <w:pPr>
              <w:pStyle w:val="Instructiontowriters"/>
              <w:numPr>
                <w:ilvl w:val="0"/>
                <w:numId w:val="25"/>
              </w:numPr>
              <w:tabs>
                <w:tab w:val="left" w:pos="709"/>
              </w:tabs>
              <w:spacing w:before="0" w:after="120" w:line="240" w:lineRule="auto"/>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3A75EC">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3A75EC">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3A75EC">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3A75EC">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3A75EC">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3A75EC">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3A75EC">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3A75EC">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3A75EC">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3A75EC">
                  <w:pPr>
                    <w:pStyle w:val="Tabletext"/>
                    <w:framePr w:hSpace="181" w:wrap="around" w:vAnchor="page" w:hAnchor="page" w:x="1504" w:y="285"/>
                    <w:suppressOverlap/>
                  </w:pPr>
                </w:p>
              </w:tc>
            </w:tr>
          </w:tbl>
          <w:p w14:paraId="53519208" w14:textId="04F038EA"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A4785B">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3A75EC">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3A75EC">
                  <w:pPr>
                    <w:pStyle w:val="Tableheading"/>
                    <w:framePr w:hSpace="181" w:wrap="around" w:vAnchor="page" w:hAnchor="page" w:x="1504" w:y="285"/>
                    <w:suppressOverlap/>
                    <w:jc w:val="center"/>
                  </w:pPr>
                  <w:r>
                    <w:t>Comment</w:t>
                  </w:r>
                </w:p>
              </w:tc>
            </w:tr>
            <w:tr w:rsidR="006C6950" w14:paraId="5E16C36C" w14:textId="77777777" w:rsidTr="00A4785B">
              <w:tc>
                <w:tcPr>
                  <w:tcW w:w="906" w:type="dxa"/>
                </w:tcPr>
                <w:p w14:paraId="458C2A03" w14:textId="77777777" w:rsidR="006C6950" w:rsidRPr="006C6950" w:rsidRDefault="006C6950" w:rsidP="003A75EC">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3A75EC">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3A75EC">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3A75EC">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3A75EC">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3A75EC">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3D40DB45" w14:textId="77777777" w:rsidR="00B620E3" w:rsidRPr="00B620E3" w:rsidRDefault="00B620E3" w:rsidP="00B620E3">
      <w:pPr>
        <w:pStyle w:val="Instructiontowriters"/>
      </w:pPr>
      <w:r w:rsidRPr="00B620E3">
        <w:t>Copy and paste the technique, unit, duration and response requirements directly from your syllabus. Identify if it will be a group or individual task. Add other resource information as needed or delete these fields as needed.</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77777777" w:rsidR="00AB6C98" w:rsidRDefault="003A75EC" w:rsidP="0073652C">
            <w:pPr>
              <w:pStyle w:val="BodyText"/>
            </w:pPr>
            <w:sdt>
              <w:sdtPr>
                <w:id w:val="-567345788"/>
                <w:placeholder>
                  <w:docPart w:val="856147A0C81942C899C86D2B7D784E7C"/>
                </w:placeholder>
                <w:temporary/>
                <w:showingPlcHdr/>
                <w:text w:multiLine="1"/>
              </w:sdtPr>
              <w:sdtEndPr/>
              <w:sdtContent>
                <w:r w:rsidR="00F24F26" w:rsidRPr="00D03E01">
                  <w:rPr>
                    <w:shd w:val="clear" w:color="auto" w:fill="F7EA9F" w:themeFill="accent6"/>
                  </w:rPr>
                  <w:t>[</w:t>
                </w:r>
                <w:r w:rsidR="00A63543">
                  <w:rPr>
                    <w:shd w:val="clear" w:color="auto" w:fill="F7EA9F" w:themeFill="accent6"/>
                  </w:rPr>
                  <w:t xml:space="preserve">Insert </w:t>
                </w:r>
                <w:r w:rsidR="008B20F0">
                  <w:rPr>
                    <w:shd w:val="clear" w:color="auto" w:fill="F7EA9F" w:themeFill="accent6"/>
                  </w:rPr>
                  <w:t>c</w:t>
                </w:r>
                <w:r w:rsidR="008B20F0" w:rsidRPr="008B20F0">
                  <w:rPr>
                    <w:shd w:val="clear" w:color="auto" w:fill="F7EA9F" w:themeFill="accent6"/>
                  </w:rPr>
                  <w:t>ollection of work</w:t>
                </w:r>
                <w:r w:rsidR="008B20F0">
                  <w:rPr>
                    <w:shd w:val="clear" w:color="auto" w:fill="F7EA9F" w:themeFill="accent6"/>
                  </w:rPr>
                  <w:t xml:space="preserve">, </w:t>
                </w:r>
                <w:r w:rsidR="00C95AD2" w:rsidRPr="00C95AD2">
                  <w:rPr>
                    <w:shd w:val="clear" w:color="auto" w:fill="F7EA9F" w:themeFill="accent6"/>
                  </w:rPr>
                  <w:t>investigation</w:t>
                </w:r>
                <w:r w:rsidR="005E4135">
                  <w:rPr>
                    <w:shd w:val="clear" w:color="auto" w:fill="F7EA9F" w:themeFill="accent6"/>
                  </w:rPr>
                  <w:t xml:space="preserve">, </w:t>
                </w:r>
                <w:r w:rsidR="00C95AD2" w:rsidRPr="00C95AD2">
                  <w:rPr>
                    <w:shd w:val="clear" w:color="auto" w:fill="F7EA9F" w:themeFill="accent6"/>
                  </w:rPr>
                  <w:t>performance</w:t>
                </w:r>
                <w:r w:rsidR="005E4135">
                  <w:rPr>
                    <w:shd w:val="clear" w:color="auto" w:fill="F7EA9F" w:themeFill="accent6"/>
                  </w:rPr>
                  <w:t xml:space="preserve">, </w:t>
                </w:r>
                <w:r w:rsidR="008B20F0">
                  <w:rPr>
                    <w:shd w:val="clear" w:color="auto" w:fill="F7EA9F" w:themeFill="accent6"/>
                  </w:rPr>
                  <w:t xml:space="preserve">practical demonstration, </w:t>
                </w:r>
                <w:r w:rsidR="00C95AD2" w:rsidRPr="00C95AD2">
                  <w:rPr>
                    <w:shd w:val="clear" w:color="auto" w:fill="F7EA9F" w:themeFill="accent6"/>
                  </w:rPr>
                  <w:t>product</w:t>
                </w:r>
                <w:r w:rsidR="005E4135">
                  <w:rPr>
                    <w:shd w:val="clear" w:color="auto" w:fill="F7EA9F" w:themeFill="accent6"/>
                  </w:rPr>
                  <w:t xml:space="preserve">, </w:t>
                </w:r>
                <w:r w:rsidR="00C95AD2" w:rsidRPr="00C95AD2">
                  <w:rPr>
                    <w:shd w:val="clear" w:color="auto" w:fill="F7EA9F" w:themeFill="accent6"/>
                  </w:rPr>
                  <w:t>project</w:t>
                </w:r>
                <w:r w:rsidR="00F24F26" w:rsidRPr="00D03E01">
                  <w:rPr>
                    <w:shd w:val="clear" w:color="auto" w:fill="F7EA9F" w:themeFill="accent6"/>
                  </w:rPr>
                  <w:t>]</w:t>
                </w:r>
              </w:sdtContent>
            </w:sdt>
          </w:p>
        </w:tc>
      </w:tr>
      <w:tr w:rsidR="00C7529A" w14:paraId="535A1779" w14:textId="77777777" w:rsidTr="001B3ED1">
        <w:tc>
          <w:tcPr>
            <w:tcW w:w="1985" w:type="dxa"/>
          </w:tcPr>
          <w:p w14:paraId="51419D74" w14:textId="77777777" w:rsidR="00C7529A" w:rsidRPr="003833AA" w:rsidRDefault="00C7529A" w:rsidP="003833AA">
            <w:pPr>
              <w:pStyle w:val="BodyText"/>
              <w:rPr>
                <w:b/>
                <w:bCs/>
              </w:rPr>
            </w:pPr>
            <w:r w:rsidRPr="003833AA">
              <w:rPr>
                <w:b/>
                <w:bCs/>
              </w:rPr>
              <w:t>Unit</w:t>
            </w:r>
          </w:p>
        </w:tc>
        <w:tc>
          <w:tcPr>
            <w:tcW w:w="7085" w:type="dxa"/>
          </w:tcPr>
          <w:p w14:paraId="5D424B92" w14:textId="77777777" w:rsidR="00C7529A" w:rsidRDefault="003A75EC" w:rsidP="001B3ED1">
            <w:pPr>
              <w:pStyle w:val="BodyText"/>
            </w:pPr>
            <w:sdt>
              <w:sdtPr>
                <w:id w:val="48119281"/>
                <w:placeholder>
                  <w:docPart w:val="E3A41A694C7244438C2112DFC1071AB3"/>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Insert the unit number and name, i.e. Unit </w:t>
                </w:r>
                <w:r w:rsidR="007D6CC8">
                  <w:rPr>
                    <w:shd w:val="clear" w:color="auto" w:fill="F7EA9F" w:themeFill="accent6"/>
                  </w:rPr>
                  <w:t>2</w:t>
                </w:r>
                <w:r w:rsidR="00E87621" w:rsidRPr="00E87621">
                  <w:rPr>
                    <w:shd w:val="clear" w:color="auto" w:fill="F7EA9F" w:themeFill="accent6"/>
                  </w:rPr>
                  <w:t xml:space="preserve">: </w:t>
                </w:r>
                <w:r w:rsidR="000615EB">
                  <w:rPr>
                    <w:shd w:val="clear" w:color="auto" w:fill="F7EA9F" w:themeFill="accent6"/>
                  </w:rPr>
                  <w:t>Domestic building</w:t>
                </w:r>
                <w:r w:rsidR="00E87621" w:rsidRPr="00D03E01">
                  <w:rPr>
                    <w:shd w:val="clear" w:color="auto" w:fill="F7EA9F" w:themeFill="accent6"/>
                  </w:rPr>
                  <w:t>]</w:t>
                </w:r>
              </w:sdtContent>
            </w:sdt>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2F793E59" w14:textId="77777777" w:rsidR="00E87621" w:rsidRDefault="003A75EC" w:rsidP="001E1E31">
            <w:pPr>
              <w:pStyle w:val="BodyText"/>
            </w:pPr>
            <w:sdt>
              <w:sdtPr>
                <w:id w:val="1856773866"/>
                <w:placeholder>
                  <w:docPart w:val="120487F724C7477FADA2DE1DFAA8B72B"/>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Specify whether the response is </w:t>
                </w:r>
                <w:r w:rsidR="001E1E31">
                  <w:rPr>
                    <w:shd w:val="clear" w:color="auto" w:fill="F7EA9F" w:themeFill="accent6"/>
                  </w:rPr>
                  <w:t>written</w:t>
                </w:r>
                <w:r w:rsidR="00827A89">
                  <w:rPr>
                    <w:shd w:val="clear" w:color="auto" w:fill="F7EA9F" w:themeFill="accent6"/>
                  </w:rPr>
                  <w:t xml:space="preserve">, </w:t>
                </w:r>
                <w:r w:rsidR="001E1E31">
                  <w:rPr>
                    <w:shd w:val="clear" w:color="auto" w:fill="F7EA9F" w:themeFill="accent6"/>
                  </w:rPr>
                  <w:t>spoken</w:t>
                </w:r>
                <w:r w:rsidR="00360733">
                  <w:rPr>
                    <w:shd w:val="clear" w:color="auto" w:fill="F7EA9F" w:themeFill="accent6"/>
                  </w:rPr>
                  <w:t xml:space="preserve"> and/or </w:t>
                </w:r>
                <w:r w:rsidR="001E1E31">
                  <w:rPr>
                    <w:shd w:val="clear" w:color="auto" w:fill="F7EA9F" w:themeFill="accent6"/>
                  </w:rPr>
                  <w:t>multimodal and/or the number of words, minutes, pages</w:t>
                </w:r>
                <w:r w:rsidR="00360733">
                  <w:rPr>
                    <w:shd w:val="clear" w:color="auto" w:fill="F7EA9F" w:themeFill="accent6"/>
                  </w:rPr>
                  <w:t xml:space="preserve"> and/or </w:t>
                </w:r>
                <w:r w:rsidR="001E1E31">
                  <w:rPr>
                    <w:shd w:val="clear" w:color="auto" w:fill="F7EA9F" w:themeFill="accent6"/>
                  </w:rPr>
                  <w:t>slides.</w:t>
                </w:r>
                <w:r w:rsidR="00E87621" w:rsidRPr="00D03E01">
                  <w:rPr>
                    <w:shd w:val="clear" w:color="auto" w:fill="F7EA9F" w:themeFill="accent6"/>
                  </w:rPr>
                  <w:t>]</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77777777" w:rsidR="00326249" w:rsidRDefault="003A75EC" w:rsidP="001E1E31">
            <w:pPr>
              <w:pStyle w:val="BodyText"/>
            </w:pPr>
            <w:sdt>
              <w:sdtPr>
                <w:id w:val="-877779148"/>
                <w:placeholder>
                  <w:docPart w:val="82892FE4304E4BD99228334B151E02FB"/>
                </w:placeholder>
                <w:temporary/>
                <w:showingPlcHdr/>
                <w:text w:multiLine="1"/>
              </w:sdtPr>
              <w:sdtEndPr/>
              <w:sdtContent>
                <w:r w:rsidR="00326249" w:rsidRPr="00D03E01">
                  <w:rPr>
                    <w:shd w:val="clear" w:color="auto" w:fill="F7EA9F" w:themeFill="accent6"/>
                  </w:rPr>
                  <w:t>[</w:t>
                </w:r>
                <w:r w:rsidR="00326249">
                  <w:rPr>
                    <w:shd w:val="clear" w:color="auto" w:fill="F7EA9F" w:themeFill="accent6"/>
                  </w:rPr>
                  <w:t>Specify whether individual or group work is required.</w:t>
                </w:r>
                <w:r w:rsidR="00326249" w:rsidRPr="00D03E01">
                  <w:rPr>
                    <w:shd w:val="clear" w:color="auto" w:fill="F7EA9F" w:themeFill="accent6"/>
                  </w:rPr>
                  <w:t>]</w:t>
                </w:r>
              </w:sdtContent>
            </w:sdt>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3A75EC" w:rsidP="001B3ED1">
            <w:pPr>
              <w:pStyle w:val="BodyText"/>
            </w:pPr>
            <w:sdt>
              <w:sdtPr>
                <w:id w:val="2126110374"/>
                <w:placeholder>
                  <w:docPart w:val="4E9F185DFFFC41FD89B33C5FC86D4834"/>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Identify here if there is stimulus to be used, access to technology, use of notes, audience, genre, word length</w:t>
                </w:r>
                <w:r w:rsidR="00CE58E5">
                  <w:rPr>
                    <w:shd w:val="clear" w:color="auto" w:fill="F7EA9F" w:themeFill="accent6"/>
                  </w:rPr>
                  <w:t xml:space="preserve"> </w:t>
                </w:r>
                <w:r w:rsidR="000667B0">
                  <w:rPr>
                    <w:shd w:val="clear" w:color="auto" w:fill="F7EA9F" w:themeFill="accent6"/>
                  </w:rPr>
                  <w:t>etc</w:t>
                </w:r>
                <w:r w:rsidR="00E87621" w:rsidRPr="00E87621">
                  <w:rPr>
                    <w:shd w:val="clear" w:color="auto" w:fill="F7EA9F" w:themeFill="accent6"/>
                  </w:rPr>
                  <w:t>.</w:t>
                </w:r>
                <w:r w:rsidR="000667B0">
                  <w:rPr>
                    <w:shd w:val="clear" w:color="auto" w:fill="F7EA9F" w:themeFill="accent6"/>
                  </w:rPr>
                  <w:t xml:space="preserve"> Add a row for each instruction.</w:t>
                </w:r>
                <w:r w:rsidR="00E87621" w:rsidRPr="00D03E01">
                  <w:rPr>
                    <w:shd w:val="clear" w:color="auto" w:fill="F7EA9F" w:themeFill="accent6"/>
                  </w:rPr>
                  <w:t>]</w:t>
                </w:r>
              </w:sdtContent>
            </w:sdt>
          </w:p>
        </w:tc>
      </w:tr>
      <w:tr w:rsidR="00CA2CF8" w14:paraId="4765F6EB" w14:textId="77777777" w:rsidTr="001B3ED1">
        <w:tc>
          <w:tcPr>
            <w:tcW w:w="1985" w:type="dxa"/>
          </w:tcPr>
          <w:p w14:paraId="13D41A97" w14:textId="77777777" w:rsidR="00CA2CF8" w:rsidRPr="003833AA" w:rsidRDefault="00CA2CF8" w:rsidP="003833AA">
            <w:pPr>
              <w:pStyle w:val="BodyText"/>
              <w:rPr>
                <w:b/>
                <w:bCs/>
              </w:rPr>
            </w:pPr>
            <w:r>
              <w:rPr>
                <w:b/>
                <w:bCs/>
              </w:rPr>
              <w:t>Resources</w:t>
            </w:r>
          </w:p>
        </w:tc>
        <w:tc>
          <w:tcPr>
            <w:tcW w:w="7085" w:type="dxa"/>
          </w:tcPr>
          <w:p w14:paraId="4B0CDC23" w14:textId="77777777" w:rsidR="00CA2CF8" w:rsidRDefault="003A75EC" w:rsidP="001B3ED1">
            <w:pPr>
              <w:pStyle w:val="BodyText"/>
            </w:pPr>
            <w:sdt>
              <w:sdtPr>
                <w:id w:val="367805269"/>
                <w:placeholder>
                  <w:docPart w:val="2666D51FFED24833941987D801D34E71"/>
                </w:placeholder>
                <w:temporary/>
                <w:showingPlcHdr/>
                <w:text w:multiLine="1"/>
              </w:sdtPr>
              <w:sdtEndPr/>
              <w:sdtContent>
                <w:r w:rsidR="00CA2CF8" w:rsidRPr="00D03E01">
                  <w:rPr>
                    <w:shd w:val="clear" w:color="auto" w:fill="F7EA9F" w:themeFill="accent6"/>
                  </w:rPr>
                  <w:t>[</w:t>
                </w:r>
                <w:r w:rsidR="00CA2CF8">
                  <w:rPr>
                    <w:shd w:val="clear" w:color="auto" w:fill="F7EA9F" w:themeFill="accent6"/>
                  </w:rPr>
                  <w:t>Specify access to resources.</w:t>
                </w:r>
                <w:r w:rsidR="00CA2CF8" w:rsidRPr="00D03E01">
                  <w:rPr>
                    <w:shd w:val="clear" w:color="auto" w:fill="F7EA9F" w:themeFill="accent6"/>
                  </w:rPr>
                  <w:t>]</w:t>
                </w:r>
              </w:sdtContent>
            </w:sdt>
          </w:p>
        </w:tc>
      </w:tr>
    </w:tbl>
    <w:p w14:paraId="6A11F1A7" w14:textId="4C40DB2B" w:rsidR="009033DE" w:rsidRDefault="009033DE" w:rsidP="00AF54BC">
      <w:pPr>
        <w:pStyle w:val="ListBullet"/>
      </w:pPr>
      <w:r>
        <w:br w:type="page"/>
      </w:r>
    </w:p>
    <w:p w14:paraId="4D707958" w14:textId="77777777" w:rsidR="005B068D" w:rsidRDefault="005B068D" w:rsidP="005B068D">
      <w:pPr>
        <w:pStyle w:val="Heading2"/>
      </w:pPr>
      <w:r>
        <w:lastRenderedPageBreak/>
        <w:t>Context</w:t>
      </w:r>
    </w:p>
    <w:p w14:paraId="6EEC1176" w14:textId="77777777" w:rsidR="00B44B6A" w:rsidRPr="00463E96" w:rsidRDefault="00B44B6A" w:rsidP="00B44B6A">
      <w:pPr>
        <w:pStyle w:val="Instructiontowriters"/>
      </w:pPr>
      <w:r w:rsidRPr="00463E96">
        <w:t>Suggested items to include are:</w:t>
      </w:r>
    </w:p>
    <w:p w14:paraId="7166DCAB" w14:textId="77777777" w:rsidR="00B44B6A" w:rsidRDefault="00B44B6A" w:rsidP="00B44B6A">
      <w:pPr>
        <w:pStyle w:val="Instructiontowritersbullet"/>
      </w:pPr>
      <w:r>
        <w:t>purpose of the task</w:t>
      </w:r>
    </w:p>
    <w:p w14:paraId="122C6F41" w14:textId="77777777" w:rsidR="00B44B6A" w:rsidRDefault="00B44B6A" w:rsidP="00B44B6A">
      <w:pPr>
        <w:pStyle w:val="Instructiontowritersbullet"/>
      </w:pPr>
      <w:r>
        <w:t>information about the audience</w:t>
      </w:r>
    </w:p>
    <w:p w14:paraId="4DB4D014" w14:textId="77777777" w:rsidR="00B44B6A" w:rsidRDefault="00B44B6A" w:rsidP="00B44B6A">
      <w:pPr>
        <w:pStyle w:val="Instructiontowritersbullet"/>
      </w:pPr>
      <w:r>
        <w:t>relevance of the instrument to the unit of work</w:t>
      </w:r>
    </w:p>
    <w:p w14:paraId="2C9F6356" w14:textId="77777777" w:rsidR="00B44B6A" w:rsidRDefault="00B44B6A" w:rsidP="00B44B6A">
      <w:pPr>
        <w:pStyle w:val="Instructiontowritersbullet"/>
      </w:pPr>
      <w:r>
        <w:t>description of the problem or scenario that students will address when completing the task</w:t>
      </w:r>
    </w:p>
    <w:p w14:paraId="79B2AC6F" w14:textId="77777777" w:rsidR="005B068D" w:rsidRPr="00CE58E5" w:rsidRDefault="00B44B6A" w:rsidP="00CE58E5">
      <w:pPr>
        <w:pStyle w:val="Instructiontowritersbullet"/>
        <w:rPr>
          <w:shd w:val="clear" w:color="auto" w:fill="F7EA9F" w:themeFill="accent6"/>
        </w:rPr>
      </w:pPr>
      <w:r>
        <w:t xml:space="preserve">delete if the context is not needed in your subject. </w:t>
      </w:r>
    </w:p>
    <w:p w14:paraId="568E287E" w14:textId="77777777" w:rsidR="00C7529A" w:rsidRDefault="009704A6" w:rsidP="009704A6">
      <w:pPr>
        <w:pStyle w:val="Heading2"/>
      </w:pPr>
      <w:r>
        <w:t>Task</w:t>
      </w:r>
    </w:p>
    <w:p w14:paraId="26B44184" w14:textId="269AC15B" w:rsidR="00CE58E5" w:rsidRDefault="00B44B6A" w:rsidP="00CE58E5">
      <w:pPr>
        <w:pStyle w:val="Instructiontowriters"/>
      </w:pPr>
      <w:r>
        <w:t>Add task</w:t>
      </w:r>
      <w:r w:rsidR="006F4620">
        <w:t>,</w:t>
      </w:r>
      <w:r w:rsidRPr="00310775">
        <w:t xml:space="preserve"> i.e. copy and paste the </w:t>
      </w:r>
      <w:r>
        <w:t xml:space="preserve">task </w:t>
      </w:r>
      <w:r w:rsidR="000E6B1B">
        <w:t>information from the relevant unit and then co</w:t>
      </w:r>
      <w:r>
        <w:t>ntextualise</w:t>
      </w:r>
      <w:r w:rsidR="000E6B1B">
        <w:t xml:space="preserve"> it to align to your school and student needs.</w:t>
      </w:r>
    </w:p>
    <w:p w14:paraId="6C423353" w14:textId="77777777" w:rsidR="003B201A" w:rsidRDefault="003B201A" w:rsidP="00CE58E5">
      <w:pPr>
        <w:pStyle w:val="Instructiontowriters"/>
      </w:pPr>
    </w:p>
    <w:p w14:paraId="42B7F734" w14:textId="77777777" w:rsidR="00BC1276" w:rsidRDefault="00BC1276" w:rsidP="00BC1276">
      <w:pPr>
        <w:pStyle w:val="Heading2"/>
      </w:pPr>
      <w:r>
        <w:t>Specifications</w:t>
      </w:r>
    </w:p>
    <w:p w14:paraId="26937011" w14:textId="2D9B4ED0" w:rsidR="00BC1276" w:rsidRDefault="00637492" w:rsidP="00BC1276">
      <w:pPr>
        <w:pStyle w:val="Instructiontowriters"/>
      </w:pPr>
      <w:r>
        <w:t>C</w:t>
      </w:r>
      <w:r w:rsidR="00310775">
        <w:t xml:space="preserve">opy and paste the specifications directly from </w:t>
      </w:r>
      <w:r>
        <w:t>the</w:t>
      </w:r>
      <w:r w:rsidR="00310775">
        <w:t xml:space="preserve"> syllabus</w:t>
      </w:r>
      <w:r>
        <w:t>. You can then</w:t>
      </w:r>
      <w:r w:rsidR="00B40D99">
        <w:t xml:space="preserve"> contextualise</w:t>
      </w:r>
      <w:r>
        <w:t xml:space="preserve"> this further to align to the specific task you have developed</w:t>
      </w:r>
      <w:r w:rsidR="000D327E">
        <w:t>.</w:t>
      </w:r>
    </w:p>
    <w:p w14:paraId="013EFE6B" w14:textId="77777777" w:rsidR="00BC1276" w:rsidRDefault="00BC1276" w:rsidP="00F55EE9">
      <w:pPr>
        <w:pStyle w:val="Listlead-in"/>
      </w:pPr>
      <w:r>
        <w:t>This task requires students to:</w:t>
      </w:r>
    </w:p>
    <w:p w14:paraId="68B2F1DC" w14:textId="77777777" w:rsidR="00BC1276" w:rsidRDefault="00BC1276" w:rsidP="00BC1276">
      <w:pPr>
        <w:pStyle w:val="ListBullet"/>
      </w:pPr>
    </w:p>
    <w:p w14:paraId="33F57E75" w14:textId="77777777" w:rsidR="00BC1276" w:rsidRDefault="00BC1276" w:rsidP="00BC1276">
      <w:pPr>
        <w:pStyle w:val="ListBullet"/>
      </w:pPr>
    </w:p>
    <w:p w14:paraId="6C012545" w14:textId="77777777" w:rsidR="00BC1276" w:rsidRDefault="00BC1276" w:rsidP="00BC1276">
      <w:pPr>
        <w:pStyle w:val="ListBullet"/>
      </w:pPr>
    </w:p>
    <w:p w14:paraId="25E73C87" w14:textId="77777777" w:rsidR="007E22C6" w:rsidRDefault="007E22C6" w:rsidP="007E22C6">
      <w:pPr>
        <w:pStyle w:val="Heading2"/>
      </w:pPr>
      <w:bookmarkStart w:id="2" w:name="_Hlk80359448"/>
      <w:r>
        <w:t>Stimulus</w:t>
      </w:r>
    </w:p>
    <w:p w14:paraId="3309CCE1" w14:textId="77777777" w:rsidR="00EE3304" w:rsidRDefault="00EE3304" w:rsidP="00EE3304">
      <w:pPr>
        <w:pStyle w:val="Instructiontowriters"/>
      </w:pPr>
      <w:r>
        <w:t>Add further stimulus information here as required. Use appropriate titles and sub-titles as necessary.</w:t>
      </w:r>
    </w:p>
    <w:p w14:paraId="1A05A94F" w14:textId="77777777" w:rsidR="00EE3304" w:rsidRDefault="00EE3304" w:rsidP="00EE3304">
      <w:pPr>
        <w:pStyle w:val="Instructiontowriters"/>
      </w:pPr>
      <w:r>
        <w:t xml:space="preserve">If it is impractical to include the actual stimulus material, describe what stimulus or type of stimulus is required to complete this task. </w:t>
      </w:r>
    </w:p>
    <w:p w14:paraId="663CFFCF" w14:textId="77777777" w:rsidR="007E22C6" w:rsidRDefault="007E22C6" w:rsidP="007E22C6">
      <w:pPr>
        <w:pStyle w:val="BodyText"/>
      </w:pPr>
      <w:r>
        <w:br w:type="page"/>
      </w:r>
    </w:p>
    <w:bookmarkEnd w:id="2"/>
    <w:p w14:paraId="4D2E864F" w14:textId="77777777" w:rsidR="00555CFE" w:rsidRDefault="001D3A41" w:rsidP="001D3A41">
      <w:pPr>
        <w:pStyle w:val="Heading2"/>
      </w:pPr>
      <w:r>
        <w:lastRenderedPageBreak/>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3A75EC"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3A75EC"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3A75EC"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7E626BDD" w14:textId="77777777" w:rsidR="00030AEC" w:rsidRDefault="00681B28" w:rsidP="00681B28">
      <w:pPr>
        <w:pStyle w:val="Heading2"/>
      </w:pPr>
      <w:r>
        <w:t>Scaffolding</w:t>
      </w:r>
    </w:p>
    <w:p w14:paraId="20D0EA28" w14:textId="77777777" w:rsidR="00B44B6A" w:rsidRDefault="00B44B6A" w:rsidP="00B44B6A">
      <w:pPr>
        <w:pStyle w:val="Instructiontowritersbullet"/>
        <w:rPr>
          <w:lang w:eastAsia="en-AU"/>
        </w:rPr>
      </w:pPr>
      <w:r w:rsidRPr="00B44B6A">
        <w:rPr>
          <w:lang w:eastAsia="en-AU"/>
        </w:rPr>
        <w:t>Delete this heading and section if no scaffolding will be used.</w:t>
      </w:r>
    </w:p>
    <w:p w14:paraId="54A3D757" w14:textId="13E41FCD" w:rsidR="00111ADF" w:rsidRDefault="003A75EC" w:rsidP="00111ADF">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636ACC24" w14:textId="77777777" w:rsidR="00111ADF" w:rsidRDefault="00111ADF" w:rsidP="00111ADF">
      <w:pPr>
        <w:rPr>
          <w:rFonts w:eastAsia="Times New Roman" w:cs="Times New Roman"/>
          <w:szCs w:val="24"/>
          <w:lang w:eastAsia="en-AU"/>
        </w:rPr>
      </w:pPr>
    </w:p>
    <w:p w14:paraId="4CA33FA8" w14:textId="59350E19" w:rsidR="00111ADF" w:rsidRPr="00111ADF" w:rsidRDefault="00111ADF" w:rsidP="00111ADF">
      <w:pPr>
        <w:rPr>
          <w:lang w:eastAsia="en-AU"/>
        </w:rPr>
        <w:sectPr w:rsidR="00111ADF" w:rsidRPr="00111ADF" w:rsidSect="00517ABC">
          <w:headerReference w:type="even" r:id="rId19"/>
          <w:headerReference w:type="default" r:id="rId20"/>
          <w:footerReference w:type="default" r:id="rId21"/>
          <w:headerReference w:type="first" r:id="rId22"/>
          <w:pgSz w:w="11906" w:h="16838" w:code="9"/>
          <w:pgMar w:top="1134" w:right="1418" w:bottom="1701" w:left="1418" w:header="567" w:footer="284" w:gutter="0"/>
          <w:pgNumType w:start="2"/>
          <w:cols w:space="708"/>
          <w:docGrid w:linePitch="360"/>
        </w:sectPr>
      </w:pPr>
    </w:p>
    <w:p w14:paraId="2DCDE0CE" w14:textId="6EED8175" w:rsidR="00111ADF" w:rsidRDefault="00111ADF" w:rsidP="00111ADF">
      <w:pPr>
        <w:pStyle w:val="Heading2"/>
        <w:spacing w:before="0"/>
      </w:pPr>
      <w:r>
        <w:lastRenderedPageBreak/>
        <w:t>Instrument-specific standards (A2): Project</w:t>
      </w:r>
      <w:r w:rsidR="00792B62">
        <w:t xml:space="preserve"> </w:t>
      </w:r>
      <w:r w:rsidR="00792B62">
        <w:rPr>
          <w:rFonts w:cstheme="majorHAnsi"/>
        </w:rPr>
        <w:t>—</w:t>
      </w:r>
      <w:r w:rsidR="00792B62">
        <w:t xml:space="preserve"> Site preparation and foundations</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80"/>
      </w:tblGrid>
      <w:tr w:rsidR="00111ADF" w14:paraId="457D6435" w14:textId="77777777" w:rsidTr="00CC03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5" w:type="pct"/>
          </w:tcPr>
          <w:p w14:paraId="4E361155" w14:textId="77777777" w:rsidR="00111ADF" w:rsidRDefault="00111ADF" w:rsidP="00A4785B">
            <w:pPr>
              <w:pStyle w:val="Tableheading"/>
              <w:jc w:val="center"/>
            </w:pPr>
            <w:r w:rsidRPr="006E5C84">
              <w:rPr>
                <w:rFonts w:ascii="Arial" w:hAnsi="Arial" w:cs="Arial"/>
              </w:rPr>
              <w:t>Demonstrate</w:t>
            </w:r>
          </w:p>
        </w:tc>
        <w:tc>
          <w:tcPr>
            <w:tcW w:w="775" w:type="pct"/>
          </w:tcPr>
          <w:p w14:paraId="0B43C332" w14:textId="77777777" w:rsidR="00111ADF"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41A41C6C" w14:textId="77777777" w:rsidR="00111ADF"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4FE32B1B" w14:textId="77777777" w:rsidR="00111ADF"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58F99CC6" w14:textId="77777777" w:rsidR="00111ADF" w:rsidRPr="006E5C84"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7B003C55" w14:textId="77777777" w:rsidR="00111ADF" w:rsidRPr="006E5C84"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53177201" w14:textId="77777777" w:rsidR="00111ADF"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111ADF" w14:paraId="47803C73" w14:textId="77777777" w:rsidTr="00A4785B">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767A28E8" w14:textId="77777777" w:rsidR="00111ADF" w:rsidRPr="00FF756D" w:rsidRDefault="00111ADF" w:rsidP="00A4785B">
            <w:pPr>
              <w:pStyle w:val="Tablesubhead"/>
            </w:pPr>
            <w:r>
              <w:t>The student work has the following characteristics:</w:t>
            </w:r>
          </w:p>
        </w:tc>
      </w:tr>
      <w:tr w:rsidR="00111ADF" w14:paraId="38B43A2B" w14:textId="77777777" w:rsidTr="00CC0372">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9BDE79" w14:textId="77777777" w:rsidR="00111ADF" w:rsidRPr="00E24A80" w:rsidRDefault="00111ADF" w:rsidP="00733AD1">
            <w:pPr>
              <w:pStyle w:val="TableBullet"/>
            </w:pPr>
            <w:r w:rsidRPr="00E24A80">
              <w:t xml:space="preserve">comprehensive demonstration of industry practices, and production skills and procedures when constructing a site preparation and foundations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B28180" w14:textId="77777777" w:rsidR="00111ADF" w:rsidRPr="00CC7703"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CC7703">
              <w:t xml:space="preserve">insightful and justified interpretation of drawings and technical information when constructing a site preparation and foundations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1EF884" w14:textId="77777777" w:rsidR="00111ADF" w:rsidRPr="00CC7703"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CC7703">
              <w:t xml:space="preserve">strategic selection of industry practices, and production skills and procedures when constructing a site preparation and foundations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30EB40" w14:textId="77777777" w:rsidR="00111ADF" w:rsidRPr="00CC7703"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CC7703">
              <w:t xml:space="preserve">strategic sequencing of production processes when constructing a site preparation and foundations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BD9D23" w14:textId="77777777" w:rsidR="00111ADF" w:rsidRPr="00CC7703"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CC7703">
              <w:t xml:space="preserve">insightful and justified evaluation of production skills, procedures and a site preparation and foundations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422BF8" w14:textId="77777777" w:rsidR="00111ADF" w:rsidRPr="00CC7703"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CC7703">
              <w:t xml:space="preserve">insightful and justified adaptation of production plans, skills and procedures when constructing a site preparation and foundations structure </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9DA449" w14:textId="77777777" w:rsidR="00111ADF" w:rsidRPr="00882D21" w:rsidRDefault="00111ADF"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111ADF" w14:paraId="529AB1BF" w14:textId="77777777" w:rsidTr="00CC0372">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5285F8E" w14:textId="77777777" w:rsidR="00111ADF" w:rsidRPr="00E24A80" w:rsidRDefault="00111ADF" w:rsidP="00733AD1">
            <w:pPr>
              <w:pStyle w:val="TableBullet"/>
            </w:pPr>
            <w:r w:rsidRPr="00E24A80">
              <w:t xml:space="preserve">consistent demonstration of industry practices, and production skills and procedures when constructing a site preparation and foundations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E6C5EB" w14:textId="77777777" w:rsidR="00111ADF" w:rsidRPr="004B68F4"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4B68F4">
              <w:t>detailed and supported interpretation of drawings and technical information when constructing a site preparation and foundations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43A19D" w14:textId="77777777" w:rsidR="00111ADF" w:rsidRPr="004B68F4"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4B68F4">
              <w:t>consistent selection of industry practices, and production skills and procedures when constructing a site preparation and foundations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9BC454" w14:textId="77777777" w:rsidR="00111ADF" w:rsidRPr="004B68F4"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4B68F4">
              <w:t>consistent sequencing of production processes when constructing a site preparation and foundations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C77826" w14:textId="77777777" w:rsidR="00111ADF" w:rsidRPr="004B68F4"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4B68F4">
              <w:t>detailed and supported evaluation of production skills, procedures and a site preparation and foundations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591508" w14:textId="77777777" w:rsidR="00111ADF" w:rsidRPr="004B68F4"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4B68F4">
              <w:t>detailed and supported adaptation of production plans, skills and procedures when constructing a site preparation and foundations structure</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88BBD6" w14:textId="77777777" w:rsidR="00111ADF" w:rsidRPr="00882D21" w:rsidRDefault="00111ADF"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111ADF" w14:paraId="4EC62BBC" w14:textId="77777777" w:rsidTr="00CC0372">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A1BE4A" w14:textId="77777777" w:rsidR="00111ADF" w:rsidRPr="003E32C1" w:rsidRDefault="00111ADF" w:rsidP="00111ADF">
            <w:pPr>
              <w:pStyle w:val="TableBullet"/>
              <w:numPr>
                <w:ilvl w:val="0"/>
                <w:numId w:val="28"/>
              </w:numPr>
            </w:pPr>
            <w:r w:rsidRPr="003E32C1">
              <w:t xml:space="preserve">demonstration of industry practices, and production skills and procedures when constructing a site preparation and foundations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0DD574" w14:textId="77777777" w:rsidR="00111ADF" w:rsidRPr="003E32C1"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3E32C1">
              <w:t>interpretation of drawings and technical information when constructing a site preparation and foundations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C2A24E" w14:textId="77777777" w:rsidR="00111ADF" w:rsidRPr="003E32C1"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3E32C1">
              <w:t xml:space="preserve">selection of industry practices, and production skills and procedures when constructing a site preparation and foundations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D931AD" w14:textId="77777777" w:rsidR="00111ADF" w:rsidRPr="003E32C1"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3E32C1">
              <w:t xml:space="preserve">sequencing of production processes when constructing a site preparation and foundations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537B2F" w14:textId="77777777" w:rsidR="00111ADF" w:rsidRPr="003E32C1"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3E32C1">
              <w:t xml:space="preserve">evaluation of production skills, procedures and a site preparation and foundations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A9A2E6" w14:textId="77777777" w:rsidR="00111ADF" w:rsidRPr="003E32C1"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3E32C1">
              <w:t xml:space="preserve">adaptation of production plans, skills and procedures when constructing a site preparation and foundations structure </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DB2FD1" w14:textId="77777777" w:rsidR="00111ADF" w:rsidRPr="00882D21" w:rsidRDefault="00111ADF"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111ADF" w14:paraId="1FA87CEA" w14:textId="77777777" w:rsidTr="00CC0372">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8897BA" w14:textId="77777777" w:rsidR="00111ADF" w:rsidRPr="00FC387B" w:rsidRDefault="00111ADF" w:rsidP="00111ADF">
            <w:pPr>
              <w:pStyle w:val="TableBullet"/>
              <w:numPr>
                <w:ilvl w:val="0"/>
                <w:numId w:val="27"/>
              </w:numPr>
            </w:pPr>
            <w:r w:rsidRPr="00FC387B">
              <w:lastRenderedPageBreak/>
              <w:t xml:space="preserve">inconsistent demonstration of industry practices, and production skills and procedures when constructing a site preparation and foundations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A317889" w14:textId="77777777" w:rsidR="00111ADF" w:rsidRPr="00FC387B" w:rsidRDefault="00111ADF" w:rsidP="00111ADF">
            <w:pPr>
              <w:pStyle w:val="TableBullet"/>
              <w:numPr>
                <w:ilvl w:val="0"/>
                <w:numId w:val="27"/>
              </w:numPr>
              <w:cnfStyle w:val="000000000000" w:firstRow="0" w:lastRow="0" w:firstColumn="0" w:lastColumn="0" w:oddVBand="0" w:evenVBand="0" w:oddHBand="0" w:evenHBand="0" w:firstRowFirstColumn="0" w:firstRowLastColumn="0" w:lastRowFirstColumn="0" w:lastRowLastColumn="0"/>
            </w:pPr>
            <w:r w:rsidRPr="00FC387B">
              <w:t>narrow and unsupported interpretation of drawings and technical information when constructing a site preparation and foundations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6EA01EC" w14:textId="77777777" w:rsidR="00111ADF" w:rsidRPr="00FC387B" w:rsidRDefault="00111ADF" w:rsidP="00111ADF">
            <w:pPr>
              <w:pStyle w:val="TableBullet"/>
              <w:numPr>
                <w:ilvl w:val="0"/>
                <w:numId w:val="27"/>
              </w:numPr>
              <w:cnfStyle w:val="000000000000" w:firstRow="0" w:lastRow="0" w:firstColumn="0" w:lastColumn="0" w:oddVBand="0" w:evenVBand="0" w:oddHBand="0" w:evenHBand="0" w:firstRowFirstColumn="0" w:firstRowLastColumn="0" w:lastRowFirstColumn="0" w:lastRowLastColumn="0"/>
            </w:pPr>
            <w:r w:rsidRPr="00FC387B">
              <w:t xml:space="preserve">inconsistent selection of industry practices, and production skills and procedures when constructing a site preparation and foundations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58B8FD" w14:textId="77777777" w:rsidR="00111ADF" w:rsidRPr="00FC387B" w:rsidRDefault="00111ADF" w:rsidP="00111ADF">
            <w:pPr>
              <w:pStyle w:val="TableBullet"/>
              <w:numPr>
                <w:ilvl w:val="0"/>
                <w:numId w:val="27"/>
              </w:numPr>
              <w:cnfStyle w:val="000000000000" w:firstRow="0" w:lastRow="0" w:firstColumn="0" w:lastColumn="0" w:oddVBand="0" w:evenVBand="0" w:oddHBand="0" w:evenHBand="0" w:firstRowFirstColumn="0" w:firstRowLastColumn="0" w:lastRowFirstColumn="0" w:lastRowLastColumn="0"/>
            </w:pPr>
            <w:r w:rsidRPr="00FC387B">
              <w:t xml:space="preserve">inconsistent sequencing of production skills or procedures when constructing a site preparation and foundations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8BD9E38" w14:textId="77777777" w:rsidR="00111ADF" w:rsidRPr="00FC387B" w:rsidRDefault="00111ADF" w:rsidP="00111ADF">
            <w:pPr>
              <w:pStyle w:val="TableBullet"/>
              <w:numPr>
                <w:ilvl w:val="0"/>
                <w:numId w:val="27"/>
              </w:numPr>
              <w:cnfStyle w:val="000000000000" w:firstRow="0" w:lastRow="0" w:firstColumn="0" w:lastColumn="0" w:oddVBand="0" w:evenVBand="0" w:oddHBand="0" w:evenHBand="0" w:firstRowFirstColumn="0" w:firstRowLastColumn="0" w:lastRowFirstColumn="0" w:lastRowLastColumn="0"/>
            </w:pPr>
            <w:r w:rsidRPr="00FC387B">
              <w:t xml:space="preserve">narrow and unsupported evaluation of production skills, procedures and a site preparation and foundations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6BC228" w14:textId="77777777" w:rsidR="00111ADF" w:rsidRPr="00FC387B" w:rsidRDefault="00111ADF" w:rsidP="00111ADF">
            <w:pPr>
              <w:pStyle w:val="TableBullet"/>
              <w:numPr>
                <w:ilvl w:val="0"/>
                <w:numId w:val="27"/>
              </w:numPr>
              <w:cnfStyle w:val="000000000000" w:firstRow="0" w:lastRow="0" w:firstColumn="0" w:lastColumn="0" w:oddVBand="0" w:evenVBand="0" w:oddHBand="0" w:evenHBand="0" w:firstRowFirstColumn="0" w:firstRowLastColumn="0" w:lastRowFirstColumn="0" w:lastRowLastColumn="0"/>
            </w:pPr>
            <w:r w:rsidRPr="00FC387B">
              <w:t xml:space="preserve">narrow and unsupported adaptation of production plans, skills and procedures when constructing a site preparation and foundations structure </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043D17" w14:textId="77777777" w:rsidR="00111ADF" w:rsidRPr="00882D21" w:rsidRDefault="00111ADF"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111ADF" w14:paraId="13A11E0D" w14:textId="77777777" w:rsidTr="00CC0372">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CCE385" w14:textId="77777777" w:rsidR="00111ADF" w:rsidRPr="0000788E" w:rsidRDefault="00111ADF" w:rsidP="00111ADF">
            <w:pPr>
              <w:pStyle w:val="TableBullet"/>
              <w:numPr>
                <w:ilvl w:val="0"/>
                <w:numId w:val="27"/>
              </w:numPr>
            </w:pPr>
            <w:r w:rsidRPr="0000788E">
              <w:t xml:space="preserve">incorrect demonstration of industry practices, and production skills and procedures when constructing a site preparation and foundations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84115DE" w14:textId="77777777" w:rsidR="00111ADF" w:rsidRPr="0000788E" w:rsidRDefault="00111ADF" w:rsidP="00111ADF">
            <w:pPr>
              <w:pStyle w:val="TableBullet"/>
              <w:numPr>
                <w:ilvl w:val="0"/>
                <w:numId w:val="27"/>
              </w:numPr>
              <w:cnfStyle w:val="000000000000" w:firstRow="0" w:lastRow="0" w:firstColumn="0" w:lastColumn="0" w:oddVBand="0" w:evenVBand="0" w:oddHBand="0" w:evenHBand="0" w:firstRowFirstColumn="0" w:firstRowLastColumn="0" w:lastRowFirstColumn="0" w:lastRowLastColumn="0"/>
            </w:pPr>
            <w:r w:rsidRPr="0000788E">
              <w:t xml:space="preserve">superficial and unsubstantiated interpretation of drawings and technical information when constructing a site preparation and foundations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F0DA76" w14:textId="77777777" w:rsidR="00111ADF" w:rsidRPr="0000788E" w:rsidRDefault="00111ADF" w:rsidP="00111ADF">
            <w:pPr>
              <w:pStyle w:val="TableBullet"/>
              <w:numPr>
                <w:ilvl w:val="0"/>
                <w:numId w:val="27"/>
              </w:numPr>
              <w:cnfStyle w:val="000000000000" w:firstRow="0" w:lastRow="0" w:firstColumn="0" w:lastColumn="0" w:oddVBand="0" w:evenVBand="0" w:oddHBand="0" w:evenHBand="0" w:firstRowFirstColumn="0" w:firstRowLastColumn="0" w:lastRowFirstColumn="0" w:lastRowLastColumn="0"/>
            </w:pPr>
            <w:r w:rsidRPr="0000788E">
              <w:t xml:space="preserve">incorrect selection of industry practices, and production skills and procedures when constructing a site preparation and foundations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9F9C186" w14:textId="77777777" w:rsidR="00111ADF" w:rsidRPr="0000788E" w:rsidRDefault="00111ADF" w:rsidP="00111ADF">
            <w:pPr>
              <w:pStyle w:val="TableBullet"/>
              <w:numPr>
                <w:ilvl w:val="0"/>
                <w:numId w:val="27"/>
              </w:numPr>
              <w:cnfStyle w:val="000000000000" w:firstRow="0" w:lastRow="0" w:firstColumn="0" w:lastColumn="0" w:oddVBand="0" w:evenVBand="0" w:oddHBand="0" w:evenHBand="0" w:firstRowFirstColumn="0" w:firstRowLastColumn="0" w:lastRowFirstColumn="0" w:lastRowLastColumn="0"/>
            </w:pPr>
            <w:r w:rsidRPr="0000788E">
              <w:t xml:space="preserve">incorrect sequencing of production skills or procedures when constructing a site preparation and foundations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8217A8" w14:textId="77777777" w:rsidR="00111ADF" w:rsidRPr="0000788E" w:rsidRDefault="00111ADF" w:rsidP="00111ADF">
            <w:pPr>
              <w:pStyle w:val="TableBullet"/>
              <w:numPr>
                <w:ilvl w:val="0"/>
                <w:numId w:val="27"/>
              </w:numPr>
              <w:cnfStyle w:val="000000000000" w:firstRow="0" w:lastRow="0" w:firstColumn="0" w:lastColumn="0" w:oddVBand="0" w:evenVBand="0" w:oddHBand="0" w:evenHBand="0" w:firstRowFirstColumn="0" w:firstRowLastColumn="0" w:lastRowFirstColumn="0" w:lastRowLastColumn="0"/>
            </w:pPr>
            <w:r w:rsidRPr="0000788E">
              <w:t xml:space="preserve">superficial and unsubstantiated evaluation of production skills, procedures and a site preparation and foundations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2D26A09" w14:textId="77777777" w:rsidR="00111ADF" w:rsidRPr="0000788E" w:rsidRDefault="00111ADF" w:rsidP="00111ADF">
            <w:pPr>
              <w:pStyle w:val="TableBullet"/>
              <w:numPr>
                <w:ilvl w:val="0"/>
                <w:numId w:val="27"/>
              </w:numPr>
              <w:cnfStyle w:val="000000000000" w:firstRow="0" w:lastRow="0" w:firstColumn="0" w:lastColumn="0" w:oddVBand="0" w:evenVBand="0" w:oddHBand="0" w:evenHBand="0" w:firstRowFirstColumn="0" w:firstRowLastColumn="0" w:lastRowFirstColumn="0" w:lastRowLastColumn="0"/>
            </w:pPr>
            <w:r w:rsidRPr="0000788E">
              <w:t xml:space="preserve">superficial and unsubstantiated adaptation of production plans, skills and procedures when constructing a site preparation and foundations </w:t>
            </w:r>
            <w:r>
              <w:t>structure.</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3ACB96" w14:textId="77777777" w:rsidR="00111ADF" w:rsidRPr="00882D21" w:rsidRDefault="00111ADF"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369497DC" w14:textId="49AD045B" w:rsidR="00111ADF" w:rsidRDefault="00111ADF" w:rsidP="00CC0372">
      <w:pPr>
        <w:pStyle w:val="Heading2"/>
        <w:pageBreakBefore/>
        <w:spacing w:before="0"/>
      </w:pPr>
      <w:r>
        <w:lastRenderedPageBreak/>
        <w:t>Instrument-specific standards (B2): Project</w:t>
      </w:r>
      <w:r w:rsidR="00792B62">
        <w:t xml:space="preserve"> </w:t>
      </w:r>
      <w:r w:rsidR="00792B62">
        <w:rPr>
          <w:rFonts w:cstheme="majorHAnsi"/>
        </w:rPr>
        <w:t>—</w:t>
      </w:r>
      <w:r w:rsidR="00792B62">
        <w:t xml:space="preserve"> Framing and cladding</w:t>
      </w:r>
    </w:p>
    <w:tbl>
      <w:tblPr>
        <w:tblStyle w:val="QCAAtablestyle1"/>
        <w:tblW w:w="5000" w:type="pct"/>
        <w:tblLayout w:type="fixed"/>
        <w:tblLook w:val="04A0" w:firstRow="1" w:lastRow="0" w:firstColumn="1" w:lastColumn="0" w:noHBand="0" w:noVBand="1"/>
      </w:tblPr>
      <w:tblGrid>
        <w:gridCol w:w="2121"/>
        <w:gridCol w:w="2267"/>
        <w:gridCol w:w="2127"/>
        <w:gridCol w:w="2124"/>
        <w:gridCol w:w="2267"/>
        <w:gridCol w:w="2124"/>
        <w:gridCol w:w="963"/>
      </w:tblGrid>
      <w:tr w:rsidR="00DC75F3" w14:paraId="56254662" w14:textId="77777777" w:rsidTr="00DC75F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8" w:type="pct"/>
          </w:tcPr>
          <w:p w14:paraId="7D92A650" w14:textId="77777777" w:rsidR="00111ADF" w:rsidRDefault="00111ADF" w:rsidP="00A4785B">
            <w:pPr>
              <w:pStyle w:val="Tableheading"/>
              <w:jc w:val="center"/>
            </w:pPr>
            <w:r w:rsidRPr="006E5C84">
              <w:rPr>
                <w:rFonts w:ascii="Arial" w:hAnsi="Arial" w:cs="Arial"/>
              </w:rPr>
              <w:t>Demonstrate</w:t>
            </w:r>
          </w:p>
        </w:tc>
        <w:tc>
          <w:tcPr>
            <w:tcW w:w="810" w:type="pct"/>
          </w:tcPr>
          <w:p w14:paraId="7E0351A1" w14:textId="77777777" w:rsidR="00111ADF"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60" w:type="pct"/>
          </w:tcPr>
          <w:p w14:paraId="605F9661" w14:textId="77777777" w:rsidR="00111ADF"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59" w:type="pct"/>
          </w:tcPr>
          <w:p w14:paraId="4E19020C" w14:textId="77777777" w:rsidR="00111ADF"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810" w:type="pct"/>
          </w:tcPr>
          <w:p w14:paraId="30705509" w14:textId="77777777" w:rsidR="00111ADF" w:rsidRPr="006E5C84"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59" w:type="pct"/>
          </w:tcPr>
          <w:p w14:paraId="607B0978" w14:textId="77777777" w:rsidR="00111ADF" w:rsidRPr="006E5C84"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44" w:type="pct"/>
          </w:tcPr>
          <w:p w14:paraId="6B271A35" w14:textId="77777777" w:rsidR="00111ADF"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111ADF" w14:paraId="6E326707" w14:textId="77777777" w:rsidTr="00DC75F3">
        <w:tc>
          <w:tcPr>
            <w:cnfStyle w:val="001000000000" w:firstRow="0" w:lastRow="0" w:firstColumn="1" w:lastColumn="0" w:oddVBand="0" w:evenVBand="0" w:oddHBand="0" w:evenHBand="0" w:firstRowFirstColumn="0" w:firstRowLastColumn="0" w:lastRowFirstColumn="0" w:lastRowLastColumn="0"/>
            <w:tcW w:w="5000" w:type="pct"/>
            <w:gridSpan w:val="7"/>
          </w:tcPr>
          <w:p w14:paraId="6F0A036D" w14:textId="77777777" w:rsidR="00111ADF" w:rsidRPr="00FF756D" w:rsidRDefault="00111ADF" w:rsidP="00A4785B">
            <w:pPr>
              <w:pStyle w:val="Tablesubhead"/>
            </w:pPr>
            <w:r>
              <w:t>The student work has the following characteristics:</w:t>
            </w:r>
          </w:p>
        </w:tc>
      </w:tr>
      <w:tr w:rsidR="002F638E" w14:paraId="2B1624EB" w14:textId="77777777" w:rsidTr="00DC75F3">
        <w:trPr>
          <w:cantSplit/>
        </w:trPr>
        <w:tc>
          <w:tcPr>
            <w:cnfStyle w:val="001000000000" w:firstRow="0" w:lastRow="0" w:firstColumn="1" w:lastColumn="0" w:oddVBand="0" w:evenVBand="0" w:oddHBand="0" w:evenHBand="0" w:firstRowFirstColumn="0" w:firstRowLastColumn="0" w:lastRowFirstColumn="0" w:lastRowLastColumn="0"/>
            <w:tcW w:w="758" w:type="pct"/>
            <w:shd w:val="clear" w:color="auto" w:fill="auto"/>
          </w:tcPr>
          <w:p w14:paraId="1EA77041" w14:textId="5AFAD670" w:rsidR="00111ADF" w:rsidRPr="00235679" w:rsidRDefault="00111ADF" w:rsidP="00111ADF">
            <w:pPr>
              <w:pStyle w:val="TableBullet"/>
              <w:numPr>
                <w:ilvl w:val="0"/>
                <w:numId w:val="26"/>
              </w:numPr>
            </w:pPr>
            <w:r w:rsidRPr="00235679">
              <w:t xml:space="preserve">comprehensive demonstration of industry practices, and production skills and procedures when constructing a </w:t>
            </w:r>
            <w:r w:rsidR="00E24A80">
              <w:t>framing and cladding</w:t>
            </w:r>
            <w:r w:rsidRPr="00235679">
              <w:t xml:space="preserve"> structure</w:t>
            </w:r>
            <w:r w:rsidRPr="00235679" w:rsidDel="00AE323F">
              <w:t xml:space="preserve"> </w:t>
            </w:r>
          </w:p>
        </w:tc>
        <w:tc>
          <w:tcPr>
            <w:tcW w:w="810" w:type="pct"/>
          </w:tcPr>
          <w:p w14:paraId="188A3912" w14:textId="7A64A385" w:rsidR="00111ADF" w:rsidRPr="0023567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235679">
              <w:t xml:space="preserve">insightful and justified interpretation of drawings and technical information when constructing a </w:t>
            </w:r>
            <w:r w:rsidR="00E24A80">
              <w:t>framing and cladding</w:t>
            </w:r>
            <w:r w:rsidR="00E24A80" w:rsidRPr="00235679">
              <w:t xml:space="preserve"> structure</w:t>
            </w:r>
          </w:p>
        </w:tc>
        <w:tc>
          <w:tcPr>
            <w:tcW w:w="760" w:type="pct"/>
          </w:tcPr>
          <w:p w14:paraId="09BC17A6" w14:textId="5D80DD25" w:rsidR="00111ADF" w:rsidRPr="0023567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235679">
              <w:t xml:space="preserve">strategic selection of industry practices, and production skills and procedures when constructing a </w:t>
            </w:r>
            <w:r w:rsidR="00D44D99">
              <w:t>framing and cladding</w:t>
            </w:r>
            <w:r w:rsidR="00D44D99" w:rsidRPr="00235679">
              <w:t xml:space="preserve"> structure</w:t>
            </w:r>
          </w:p>
        </w:tc>
        <w:tc>
          <w:tcPr>
            <w:tcW w:w="759" w:type="pct"/>
          </w:tcPr>
          <w:p w14:paraId="0FE3DFF3" w14:textId="1FB59F52" w:rsidR="00111ADF" w:rsidRPr="0023567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235679">
              <w:t xml:space="preserve">strategic sequencing of production processes when constructing a </w:t>
            </w:r>
            <w:r w:rsidR="00D44D99">
              <w:t>framing and cladding</w:t>
            </w:r>
            <w:r w:rsidR="00D44D99" w:rsidRPr="00235679">
              <w:t xml:space="preserve"> structure</w:t>
            </w:r>
          </w:p>
        </w:tc>
        <w:tc>
          <w:tcPr>
            <w:tcW w:w="810" w:type="pct"/>
          </w:tcPr>
          <w:p w14:paraId="341319F0" w14:textId="47427087" w:rsidR="00111ADF" w:rsidRPr="0023567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235679">
              <w:t xml:space="preserve">insightful and justified evaluation of production skills, procedures and a </w:t>
            </w:r>
            <w:r w:rsidR="00D44D99">
              <w:t>framing and cladding</w:t>
            </w:r>
            <w:r w:rsidR="00D44D99" w:rsidRPr="00235679">
              <w:t xml:space="preserve"> structure</w:t>
            </w:r>
          </w:p>
        </w:tc>
        <w:tc>
          <w:tcPr>
            <w:tcW w:w="759" w:type="pct"/>
          </w:tcPr>
          <w:p w14:paraId="5BD6C98D" w14:textId="6FF658E8" w:rsidR="00111ADF" w:rsidRPr="0023567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235679">
              <w:t xml:space="preserve">insightful and justified adaptation of production plans, skills and procedures when constructing a </w:t>
            </w:r>
            <w:r w:rsidR="00100E25">
              <w:t>framing and cladding</w:t>
            </w:r>
            <w:r w:rsidR="00100E25" w:rsidRPr="00235679">
              <w:t xml:space="preserve"> structure</w:t>
            </w:r>
          </w:p>
        </w:tc>
        <w:tc>
          <w:tcPr>
            <w:tcW w:w="344" w:type="pct"/>
            <w:vAlign w:val="center"/>
          </w:tcPr>
          <w:p w14:paraId="59FF1D5B" w14:textId="77777777" w:rsidR="00111ADF" w:rsidRPr="00882D21" w:rsidRDefault="00111ADF"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2F638E" w14:paraId="69130A3E" w14:textId="77777777" w:rsidTr="00DC75F3">
        <w:trPr>
          <w:cantSplit/>
        </w:trPr>
        <w:tc>
          <w:tcPr>
            <w:cnfStyle w:val="001000000000" w:firstRow="0" w:lastRow="0" w:firstColumn="1" w:lastColumn="0" w:oddVBand="0" w:evenVBand="0" w:oddHBand="0" w:evenHBand="0" w:firstRowFirstColumn="0" w:firstRowLastColumn="0" w:lastRowFirstColumn="0" w:lastRowLastColumn="0"/>
            <w:tcW w:w="758" w:type="pct"/>
            <w:shd w:val="clear" w:color="auto" w:fill="auto"/>
          </w:tcPr>
          <w:p w14:paraId="0B9324B0" w14:textId="01C0F520" w:rsidR="00111ADF" w:rsidRPr="00235679" w:rsidRDefault="00111ADF" w:rsidP="00111ADF">
            <w:pPr>
              <w:pStyle w:val="TableBullet"/>
              <w:numPr>
                <w:ilvl w:val="0"/>
                <w:numId w:val="28"/>
              </w:numPr>
            </w:pPr>
            <w:r w:rsidRPr="00235679">
              <w:t xml:space="preserve">consistent demonstration of industry practices, and production skills and procedures when constructing a </w:t>
            </w:r>
            <w:r w:rsidR="00E24A80">
              <w:t>framing and cladding</w:t>
            </w:r>
            <w:r w:rsidR="00E24A80" w:rsidRPr="00235679">
              <w:t xml:space="preserve"> structure</w:t>
            </w:r>
          </w:p>
        </w:tc>
        <w:tc>
          <w:tcPr>
            <w:tcW w:w="810" w:type="pct"/>
          </w:tcPr>
          <w:p w14:paraId="26F33B32" w14:textId="2A3F9044" w:rsidR="00111ADF" w:rsidRPr="0023567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235679">
              <w:t xml:space="preserve">detailed and supported interpretation of drawings and technical information when constructing a </w:t>
            </w:r>
            <w:r w:rsidR="00E24A80">
              <w:t>framing and cladding</w:t>
            </w:r>
            <w:r w:rsidR="00E24A80" w:rsidRPr="00235679">
              <w:t xml:space="preserve"> structure</w:t>
            </w:r>
          </w:p>
        </w:tc>
        <w:tc>
          <w:tcPr>
            <w:tcW w:w="760" w:type="pct"/>
          </w:tcPr>
          <w:p w14:paraId="5C32BD09" w14:textId="66991F26" w:rsidR="00111ADF" w:rsidRPr="0023567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235679">
              <w:t xml:space="preserve">consistent selection of industry practices, and production skills and procedures when constructing a </w:t>
            </w:r>
            <w:r w:rsidR="00D44D99">
              <w:t>framing and cladding</w:t>
            </w:r>
            <w:r w:rsidR="00D44D99" w:rsidRPr="00235679">
              <w:t xml:space="preserve"> structure</w:t>
            </w:r>
          </w:p>
        </w:tc>
        <w:tc>
          <w:tcPr>
            <w:tcW w:w="759" w:type="pct"/>
          </w:tcPr>
          <w:p w14:paraId="218AF43D" w14:textId="7129AD5D" w:rsidR="00111ADF" w:rsidRPr="0023567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235679">
              <w:t xml:space="preserve">consistent sequencing of production processes when constructing a </w:t>
            </w:r>
            <w:r w:rsidR="00D44D99">
              <w:t>framing and cladding</w:t>
            </w:r>
            <w:r w:rsidR="00D44D99" w:rsidRPr="00235679">
              <w:t xml:space="preserve"> structure</w:t>
            </w:r>
          </w:p>
        </w:tc>
        <w:tc>
          <w:tcPr>
            <w:tcW w:w="810" w:type="pct"/>
          </w:tcPr>
          <w:p w14:paraId="6AC88633" w14:textId="228BBED1" w:rsidR="00111ADF" w:rsidRPr="0023567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235679">
              <w:t xml:space="preserve">detailed and supported evaluation of production skills, procedures and a </w:t>
            </w:r>
            <w:r w:rsidR="00D44D99">
              <w:t>framing and cladding</w:t>
            </w:r>
            <w:r w:rsidR="00D44D99" w:rsidRPr="00235679">
              <w:t xml:space="preserve"> structure</w:t>
            </w:r>
          </w:p>
        </w:tc>
        <w:tc>
          <w:tcPr>
            <w:tcW w:w="759" w:type="pct"/>
          </w:tcPr>
          <w:p w14:paraId="29D13BA7" w14:textId="55FDD4F6" w:rsidR="00111ADF" w:rsidRPr="0023567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235679">
              <w:t xml:space="preserve">detailed and supported adaptation of production plans, skills and procedures when constructing a </w:t>
            </w:r>
            <w:r w:rsidR="00100E25">
              <w:t>framing and cladding</w:t>
            </w:r>
            <w:r w:rsidR="00100E25" w:rsidRPr="00235679">
              <w:t xml:space="preserve"> structure</w:t>
            </w:r>
          </w:p>
        </w:tc>
        <w:tc>
          <w:tcPr>
            <w:tcW w:w="344" w:type="pct"/>
            <w:vAlign w:val="center"/>
          </w:tcPr>
          <w:p w14:paraId="5AEA4983" w14:textId="77777777" w:rsidR="00111ADF" w:rsidRPr="00882D21" w:rsidRDefault="00111ADF"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2F638E" w14:paraId="01BB1187" w14:textId="77777777" w:rsidTr="00DC75F3">
        <w:trPr>
          <w:cantSplit/>
        </w:trPr>
        <w:tc>
          <w:tcPr>
            <w:cnfStyle w:val="001000000000" w:firstRow="0" w:lastRow="0" w:firstColumn="1" w:lastColumn="0" w:oddVBand="0" w:evenVBand="0" w:oddHBand="0" w:evenHBand="0" w:firstRowFirstColumn="0" w:firstRowLastColumn="0" w:lastRowFirstColumn="0" w:lastRowLastColumn="0"/>
            <w:tcW w:w="758" w:type="pct"/>
            <w:shd w:val="clear" w:color="auto" w:fill="auto"/>
          </w:tcPr>
          <w:p w14:paraId="1A7CDCB2" w14:textId="7511DB6C" w:rsidR="00111ADF" w:rsidRPr="00235679" w:rsidRDefault="00111ADF" w:rsidP="00111ADF">
            <w:pPr>
              <w:pStyle w:val="TableBullet"/>
              <w:numPr>
                <w:ilvl w:val="0"/>
                <w:numId w:val="28"/>
              </w:numPr>
            </w:pPr>
            <w:r w:rsidRPr="00235679">
              <w:t xml:space="preserve">demonstration of industry practices, and production skills and procedures when constructing a </w:t>
            </w:r>
            <w:r w:rsidR="00E24A80">
              <w:t>framing and cladding</w:t>
            </w:r>
            <w:r w:rsidR="00E24A80" w:rsidRPr="00235679">
              <w:t xml:space="preserve"> structure</w:t>
            </w:r>
          </w:p>
        </w:tc>
        <w:tc>
          <w:tcPr>
            <w:tcW w:w="810" w:type="pct"/>
          </w:tcPr>
          <w:p w14:paraId="432B48EB" w14:textId="445ACEFE" w:rsidR="00111ADF" w:rsidRPr="0023567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235679">
              <w:t xml:space="preserve">interpretation of drawings and technical information when constructing a </w:t>
            </w:r>
            <w:r w:rsidR="00E24A80">
              <w:t>framing and cladding</w:t>
            </w:r>
            <w:r w:rsidR="00E24A80" w:rsidRPr="00235679">
              <w:t xml:space="preserve"> structure</w:t>
            </w:r>
          </w:p>
        </w:tc>
        <w:tc>
          <w:tcPr>
            <w:tcW w:w="760" w:type="pct"/>
          </w:tcPr>
          <w:p w14:paraId="6E99384F" w14:textId="30B74B80" w:rsidR="00111ADF" w:rsidRPr="0023567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235679">
              <w:t xml:space="preserve">selection of industry practices, and production skills and procedures when constructing a </w:t>
            </w:r>
            <w:r w:rsidR="00D44D99">
              <w:t>framing and cladding</w:t>
            </w:r>
            <w:r w:rsidR="00D44D99" w:rsidRPr="00235679">
              <w:t xml:space="preserve"> structure</w:t>
            </w:r>
          </w:p>
        </w:tc>
        <w:tc>
          <w:tcPr>
            <w:tcW w:w="759" w:type="pct"/>
          </w:tcPr>
          <w:p w14:paraId="07121FD8" w14:textId="3DABAC7C" w:rsidR="00111ADF" w:rsidRPr="0023567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235679">
              <w:t xml:space="preserve">sequencing of production processes when constructing a </w:t>
            </w:r>
            <w:r w:rsidR="00D44D99">
              <w:t>framing and cladding</w:t>
            </w:r>
            <w:r w:rsidR="00D44D99" w:rsidRPr="00235679">
              <w:t xml:space="preserve"> structure</w:t>
            </w:r>
          </w:p>
        </w:tc>
        <w:tc>
          <w:tcPr>
            <w:tcW w:w="810" w:type="pct"/>
          </w:tcPr>
          <w:p w14:paraId="5D5C5FBC" w14:textId="1E88A592" w:rsidR="00111ADF" w:rsidRPr="0023567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235679">
              <w:t xml:space="preserve">evaluation of production skills, procedures and a </w:t>
            </w:r>
            <w:r w:rsidR="00D44D99">
              <w:t>framing and cladding</w:t>
            </w:r>
            <w:r w:rsidR="00D44D99" w:rsidRPr="00235679">
              <w:t xml:space="preserve"> structure</w:t>
            </w:r>
          </w:p>
        </w:tc>
        <w:tc>
          <w:tcPr>
            <w:tcW w:w="759" w:type="pct"/>
          </w:tcPr>
          <w:p w14:paraId="3BD186F7" w14:textId="13633559" w:rsidR="00111ADF" w:rsidRPr="00235679" w:rsidRDefault="00100E25"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235679">
              <w:t xml:space="preserve">adaptation of production plans, skills and procedures when constructing a </w:t>
            </w:r>
            <w:r>
              <w:t>framing and cladding</w:t>
            </w:r>
            <w:r w:rsidRPr="00235679">
              <w:t xml:space="preserve"> structure</w:t>
            </w:r>
          </w:p>
        </w:tc>
        <w:tc>
          <w:tcPr>
            <w:tcW w:w="344" w:type="pct"/>
            <w:vAlign w:val="center"/>
          </w:tcPr>
          <w:p w14:paraId="70337922" w14:textId="77777777" w:rsidR="00111ADF" w:rsidRPr="00882D21" w:rsidRDefault="00111ADF"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2F638E" w14:paraId="73AB1B32" w14:textId="77777777" w:rsidTr="00DC75F3">
        <w:trPr>
          <w:cantSplit/>
        </w:trPr>
        <w:tc>
          <w:tcPr>
            <w:cnfStyle w:val="001000000000" w:firstRow="0" w:lastRow="0" w:firstColumn="1" w:lastColumn="0" w:oddVBand="0" w:evenVBand="0" w:oddHBand="0" w:evenHBand="0" w:firstRowFirstColumn="0" w:firstRowLastColumn="0" w:lastRowFirstColumn="0" w:lastRowLastColumn="0"/>
            <w:tcW w:w="758" w:type="pct"/>
            <w:shd w:val="clear" w:color="auto" w:fill="auto"/>
          </w:tcPr>
          <w:p w14:paraId="009C2B68" w14:textId="5175CA75" w:rsidR="00111ADF" w:rsidRPr="00235679" w:rsidRDefault="00111ADF" w:rsidP="00111ADF">
            <w:pPr>
              <w:pStyle w:val="TableBullet"/>
              <w:numPr>
                <w:ilvl w:val="0"/>
                <w:numId w:val="28"/>
              </w:numPr>
            </w:pPr>
            <w:r w:rsidRPr="00235679">
              <w:lastRenderedPageBreak/>
              <w:t xml:space="preserve">inconsistent demonstration of </w:t>
            </w:r>
            <w:r w:rsidR="00E24A80" w:rsidRPr="00235679">
              <w:t xml:space="preserve">industry practices, and production skills and procedures when constructing a </w:t>
            </w:r>
            <w:r w:rsidR="00E24A80">
              <w:t>framing and cladding</w:t>
            </w:r>
            <w:r w:rsidR="00E24A80" w:rsidRPr="00235679">
              <w:t xml:space="preserve"> structure</w:t>
            </w:r>
          </w:p>
        </w:tc>
        <w:tc>
          <w:tcPr>
            <w:tcW w:w="810" w:type="pct"/>
          </w:tcPr>
          <w:p w14:paraId="0239F394" w14:textId="1CBCCE12" w:rsidR="00111ADF" w:rsidRPr="0023567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235679">
              <w:t xml:space="preserve">narrow and unsupported </w:t>
            </w:r>
            <w:r w:rsidR="00E24A80">
              <w:t>interpretation of drawings and technical information when constructing a framing and cladding structure</w:t>
            </w:r>
          </w:p>
        </w:tc>
        <w:tc>
          <w:tcPr>
            <w:tcW w:w="760" w:type="pct"/>
          </w:tcPr>
          <w:p w14:paraId="0442211F" w14:textId="5FC9AF5D" w:rsidR="00111ADF" w:rsidRPr="0023567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235679">
              <w:t xml:space="preserve">inconsistent </w:t>
            </w:r>
            <w:r w:rsidR="00D44D99" w:rsidRPr="00235679">
              <w:t xml:space="preserve">selection of industry practices, and production skills and procedures when constructing a </w:t>
            </w:r>
            <w:r w:rsidR="00D44D99">
              <w:t>framing and cladding</w:t>
            </w:r>
            <w:r w:rsidR="00D44D99" w:rsidRPr="00235679">
              <w:t xml:space="preserve"> structure</w:t>
            </w:r>
          </w:p>
        </w:tc>
        <w:tc>
          <w:tcPr>
            <w:tcW w:w="759" w:type="pct"/>
          </w:tcPr>
          <w:p w14:paraId="77FD56FE" w14:textId="57597174" w:rsidR="00111ADF" w:rsidRPr="0023567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235679">
              <w:t xml:space="preserve">inconsistent sequencing of production skills or procedures when </w:t>
            </w:r>
            <w:r w:rsidR="00D44D99" w:rsidRPr="00235679">
              <w:t xml:space="preserve">constructing a </w:t>
            </w:r>
            <w:r w:rsidR="00D44D99">
              <w:t>framing and cladding</w:t>
            </w:r>
            <w:r w:rsidR="00D44D99" w:rsidRPr="00235679">
              <w:t xml:space="preserve"> structure</w:t>
            </w:r>
          </w:p>
        </w:tc>
        <w:tc>
          <w:tcPr>
            <w:tcW w:w="810" w:type="pct"/>
          </w:tcPr>
          <w:p w14:paraId="4CFF4229" w14:textId="1D6253D9" w:rsidR="00111ADF" w:rsidRPr="0023567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235679">
              <w:t>narrow and unsupported evaluation of production skills, procedures</w:t>
            </w:r>
            <w:r w:rsidR="00D44D99">
              <w:t xml:space="preserve"> </w:t>
            </w:r>
            <w:r w:rsidR="00D44D99" w:rsidRPr="00235679">
              <w:t xml:space="preserve">and a </w:t>
            </w:r>
            <w:r w:rsidR="00D44D99">
              <w:t>framing and cladding</w:t>
            </w:r>
            <w:r w:rsidR="00D44D99" w:rsidRPr="00235679">
              <w:t xml:space="preserve"> structure</w:t>
            </w:r>
          </w:p>
        </w:tc>
        <w:tc>
          <w:tcPr>
            <w:tcW w:w="759" w:type="pct"/>
          </w:tcPr>
          <w:p w14:paraId="7799F163" w14:textId="6037641A" w:rsidR="00111ADF" w:rsidRPr="00235679" w:rsidRDefault="00100E25"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t xml:space="preserve">narrow and unsupported </w:t>
            </w:r>
            <w:r w:rsidRPr="00235679">
              <w:t xml:space="preserve">adaptation of production plans, skills and procedures when constructing a </w:t>
            </w:r>
            <w:r>
              <w:t>framing and cladding</w:t>
            </w:r>
            <w:r w:rsidRPr="00235679">
              <w:t xml:space="preserve"> structure</w:t>
            </w:r>
          </w:p>
        </w:tc>
        <w:tc>
          <w:tcPr>
            <w:tcW w:w="344" w:type="pct"/>
            <w:vAlign w:val="center"/>
          </w:tcPr>
          <w:p w14:paraId="67CE62A4" w14:textId="77777777" w:rsidR="00111ADF" w:rsidRPr="00882D21" w:rsidRDefault="00111ADF"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2F638E" w14:paraId="1A091187" w14:textId="77777777" w:rsidTr="00DC75F3">
        <w:trPr>
          <w:cantSplit/>
        </w:trPr>
        <w:tc>
          <w:tcPr>
            <w:cnfStyle w:val="001000000000" w:firstRow="0" w:lastRow="0" w:firstColumn="1" w:lastColumn="0" w:oddVBand="0" w:evenVBand="0" w:oddHBand="0" w:evenHBand="0" w:firstRowFirstColumn="0" w:firstRowLastColumn="0" w:lastRowFirstColumn="0" w:lastRowLastColumn="0"/>
            <w:tcW w:w="758" w:type="pct"/>
            <w:shd w:val="clear" w:color="auto" w:fill="auto"/>
          </w:tcPr>
          <w:p w14:paraId="063F4368" w14:textId="48082318" w:rsidR="00111ADF" w:rsidRPr="00235679" w:rsidRDefault="00111ADF" w:rsidP="00111ADF">
            <w:pPr>
              <w:pStyle w:val="TableBullet"/>
              <w:numPr>
                <w:ilvl w:val="0"/>
                <w:numId w:val="28"/>
              </w:numPr>
            </w:pPr>
            <w:r w:rsidRPr="00235679">
              <w:t xml:space="preserve">incorrect demonstration of </w:t>
            </w:r>
            <w:r w:rsidR="00E24A80" w:rsidRPr="00235679">
              <w:t xml:space="preserve">industry practices, and production skills and procedures when constructing a </w:t>
            </w:r>
            <w:r w:rsidR="00E24A80">
              <w:t>framing and cladding</w:t>
            </w:r>
            <w:r w:rsidR="00E24A80" w:rsidRPr="00235679">
              <w:t xml:space="preserve"> structure</w:t>
            </w:r>
            <w:r w:rsidR="005803FA">
              <w:t>.</w:t>
            </w:r>
          </w:p>
        </w:tc>
        <w:tc>
          <w:tcPr>
            <w:tcW w:w="810" w:type="pct"/>
          </w:tcPr>
          <w:p w14:paraId="4409922C" w14:textId="7B372DE6" w:rsidR="00111ADF" w:rsidRPr="0023567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235679">
              <w:t xml:space="preserve">superficial and unsubstantiated </w:t>
            </w:r>
            <w:r w:rsidR="005803FA">
              <w:t>interpretation of drawings and technical information when constructing a framing and cladding structure.</w:t>
            </w:r>
          </w:p>
        </w:tc>
        <w:tc>
          <w:tcPr>
            <w:tcW w:w="760" w:type="pct"/>
          </w:tcPr>
          <w:p w14:paraId="3E396DF6" w14:textId="0EE8DD20" w:rsidR="00111ADF" w:rsidRPr="0023567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235679">
              <w:t xml:space="preserve">incorrect </w:t>
            </w:r>
            <w:r w:rsidR="00D44D99" w:rsidRPr="00235679">
              <w:t xml:space="preserve">selection of industry practices, and production skills and procedures when constructing a </w:t>
            </w:r>
            <w:r w:rsidR="00D44D99">
              <w:t>framing and cladding</w:t>
            </w:r>
            <w:r w:rsidR="00D44D99" w:rsidRPr="00235679">
              <w:t xml:space="preserve"> structure</w:t>
            </w:r>
            <w:r w:rsidR="00D44D99">
              <w:t>.</w:t>
            </w:r>
          </w:p>
        </w:tc>
        <w:tc>
          <w:tcPr>
            <w:tcW w:w="759" w:type="pct"/>
          </w:tcPr>
          <w:p w14:paraId="3C3C5740" w14:textId="1677BED0" w:rsidR="00111ADF" w:rsidRPr="0023567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235679">
              <w:t xml:space="preserve">incorrect sequencing of production skills or procedures when constructing </w:t>
            </w:r>
            <w:r w:rsidR="00D44D99" w:rsidRPr="00235679">
              <w:t xml:space="preserve">a </w:t>
            </w:r>
            <w:r w:rsidR="00D44D99">
              <w:t>framing and cladding</w:t>
            </w:r>
            <w:r w:rsidR="00D44D99" w:rsidRPr="00235679">
              <w:t xml:space="preserve"> structure</w:t>
            </w:r>
            <w:r w:rsidRPr="00235679">
              <w:t>.</w:t>
            </w:r>
          </w:p>
        </w:tc>
        <w:tc>
          <w:tcPr>
            <w:tcW w:w="810" w:type="pct"/>
          </w:tcPr>
          <w:p w14:paraId="71EC06C4" w14:textId="4BE690D8" w:rsidR="00111ADF" w:rsidRPr="00235679" w:rsidRDefault="00D44D99"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t xml:space="preserve">superficial and unsubstantiated </w:t>
            </w:r>
            <w:r w:rsidRPr="00235679">
              <w:t xml:space="preserve">evaluation of production skills, procedures and a </w:t>
            </w:r>
            <w:r>
              <w:t>framing and cladding</w:t>
            </w:r>
            <w:r w:rsidRPr="00235679">
              <w:t xml:space="preserve"> structure</w:t>
            </w:r>
            <w:r w:rsidR="00111ADF" w:rsidRPr="00235679">
              <w:t>.</w:t>
            </w:r>
          </w:p>
        </w:tc>
        <w:tc>
          <w:tcPr>
            <w:tcW w:w="759" w:type="pct"/>
          </w:tcPr>
          <w:p w14:paraId="06CC8937" w14:textId="73F8D02B" w:rsidR="00111ADF" w:rsidRPr="00235679" w:rsidRDefault="00100E25"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t xml:space="preserve">superficial and unsubstantiated </w:t>
            </w:r>
            <w:r w:rsidRPr="00235679">
              <w:t xml:space="preserve">adaptation of production plans, skills and procedures when constructing a </w:t>
            </w:r>
            <w:r>
              <w:t>framing and cladding</w:t>
            </w:r>
            <w:r w:rsidRPr="00235679">
              <w:t xml:space="preserve"> structure</w:t>
            </w:r>
            <w:r w:rsidR="00A7710D">
              <w:t>.</w:t>
            </w:r>
          </w:p>
        </w:tc>
        <w:tc>
          <w:tcPr>
            <w:tcW w:w="344" w:type="pct"/>
            <w:vAlign w:val="center"/>
          </w:tcPr>
          <w:p w14:paraId="6FB8A7C5" w14:textId="77777777" w:rsidR="00111ADF" w:rsidRPr="00882D21" w:rsidRDefault="00111ADF"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721246AC" w14:textId="77029A2F" w:rsidR="00111ADF" w:rsidRDefault="00111ADF" w:rsidP="00CC0372">
      <w:pPr>
        <w:pStyle w:val="Heading2"/>
        <w:pageBreakBefore/>
        <w:spacing w:before="0"/>
      </w:pPr>
      <w:r>
        <w:lastRenderedPageBreak/>
        <w:t>Instrument-specific standards (C2): Project</w:t>
      </w:r>
      <w:r w:rsidR="00792B62">
        <w:t xml:space="preserve"> </w:t>
      </w:r>
      <w:r w:rsidR="00792B62">
        <w:rPr>
          <w:rFonts w:cstheme="majorHAnsi"/>
        </w:rPr>
        <w:t>—</w:t>
      </w:r>
      <w:r w:rsidR="00792B62">
        <w:t xml:space="preserve"> Fixing and finishing</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80"/>
      </w:tblGrid>
      <w:tr w:rsidR="00111ADF" w14:paraId="403D779B" w14:textId="77777777" w:rsidTr="00CC03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5" w:type="pct"/>
          </w:tcPr>
          <w:p w14:paraId="422E3210" w14:textId="77777777" w:rsidR="00111ADF" w:rsidRDefault="00111ADF" w:rsidP="00A4785B">
            <w:pPr>
              <w:pStyle w:val="Tableheading"/>
              <w:jc w:val="center"/>
            </w:pPr>
            <w:r w:rsidRPr="006E5C84">
              <w:rPr>
                <w:rFonts w:ascii="Arial" w:hAnsi="Arial" w:cs="Arial"/>
              </w:rPr>
              <w:t>Demonstrate</w:t>
            </w:r>
          </w:p>
        </w:tc>
        <w:tc>
          <w:tcPr>
            <w:tcW w:w="775" w:type="pct"/>
          </w:tcPr>
          <w:p w14:paraId="01437A24" w14:textId="77777777" w:rsidR="00111ADF"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14B160E4" w14:textId="77777777" w:rsidR="00111ADF"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73DECBF0" w14:textId="77777777" w:rsidR="00111ADF"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4542BBF9" w14:textId="77777777" w:rsidR="00111ADF" w:rsidRPr="006E5C84"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2C321267" w14:textId="77777777" w:rsidR="00111ADF" w:rsidRPr="006E5C84"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17F8D62F" w14:textId="77777777" w:rsidR="00111ADF"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111ADF" w14:paraId="6B1B23CB" w14:textId="77777777" w:rsidTr="00A4785B">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1122476F" w14:textId="77777777" w:rsidR="00111ADF" w:rsidRPr="00FF756D" w:rsidRDefault="00111ADF" w:rsidP="00A4785B">
            <w:pPr>
              <w:pStyle w:val="Tablesubhead"/>
            </w:pPr>
            <w:r>
              <w:t>The student work has the following characteristics:</w:t>
            </w:r>
          </w:p>
        </w:tc>
      </w:tr>
      <w:tr w:rsidR="00111ADF" w14:paraId="2CB9C593" w14:textId="77777777" w:rsidTr="00CC0372">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B3924FA" w14:textId="77777777" w:rsidR="00111ADF" w:rsidRPr="00640933" w:rsidRDefault="00111ADF" w:rsidP="00111ADF">
            <w:pPr>
              <w:pStyle w:val="TableBullet"/>
              <w:numPr>
                <w:ilvl w:val="0"/>
                <w:numId w:val="28"/>
              </w:numPr>
            </w:pPr>
            <w:r w:rsidRPr="00640933">
              <w:t xml:space="preserve">comprehensive demonstration of industry practices, and production skills and procedures when constructing a fixing and finishing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A4C329C" w14:textId="77777777" w:rsidR="00111ADF" w:rsidRPr="00640933"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640933">
              <w:t xml:space="preserve">insightful and justified interpretation of drawings and technical information when constructing a fixing and finishing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83E4F75" w14:textId="77777777" w:rsidR="00111ADF" w:rsidRPr="00640933"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640933">
              <w:t xml:space="preserve">strategic selection of industry practices, and production skills and procedures when constructing a fixing and finishing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97B0B9B" w14:textId="77777777" w:rsidR="00111ADF" w:rsidRPr="00640933"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640933">
              <w:t xml:space="preserve">strategic sequencing of production processes when constructing a fixing and finishing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078F375" w14:textId="77777777" w:rsidR="00111ADF" w:rsidRPr="00640933"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640933">
              <w:t xml:space="preserve">insightful and justified evaluation of production skills, procedures and a fixing and finishing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B20812E" w14:textId="77777777" w:rsidR="00111ADF" w:rsidRPr="00640933"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640933">
              <w:t>insightful and justified adaptation of production plans, skills and procedures when constructing a fixing and finishing structure</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08ABF7" w14:textId="77777777" w:rsidR="00111ADF" w:rsidRPr="00882D21" w:rsidRDefault="00111ADF"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111ADF" w14:paraId="6A6087B6" w14:textId="77777777" w:rsidTr="00CC0372">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DDD5DA2" w14:textId="77777777" w:rsidR="00111ADF" w:rsidRPr="00B469DA" w:rsidRDefault="00111ADF" w:rsidP="00111ADF">
            <w:pPr>
              <w:pStyle w:val="TableBullet"/>
              <w:numPr>
                <w:ilvl w:val="0"/>
                <w:numId w:val="28"/>
              </w:numPr>
            </w:pPr>
            <w:r w:rsidRPr="00B469DA">
              <w:t xml:space="preserve">consistent demonstration of industry practices, and production skills and procedures when constructing a fixing and finishing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05E09C2" w14:textId="77777777" w:rsidR="00111ADF" w:rsidRPr="00B469DA"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B469DA">
              <w:t xml:space="preserve">detailed and supported interpretation of drawings and technical information when constructing a fixing and finishing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2A945B3" w14:textId="77777777" w:rsidR="00111ADF" w:rsidRPr="00B469DA"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B469DA">
              <w:t xml:space="preserve">consistent selection of industry practices, and production skills and procedures when constructing a fixing and finishing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2E39EED" w14:textId="77777777" w:rsidR="00111ADF" w:rsidRPr="00B469DA"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B469DA">
              <w:t xml:space="preserve">consistent sequencing of production processes when constructing a fixing and finishing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15494BB" w14:textId="77777777" w:rsidR="00111ADF" w:rsidRPr="00B469DA"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B469DA">
              <w:t xml:space="preserve">detailed and supported evaluation of production skills, procedures and a fixing and finishing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4DAB156" w14:textId="77777777" w:rsidR="00111ADF" w:rsidRPr="00B469DA"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B469DA">
              <w:t xml:space="preserve">detailed and supported adaptation of production plans, skills and procedures when constructing a fixing and finishing structure </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D21445" w14:textId="77777777" w:rsidR="00111ADF" w:rsidRPr="00882D21" w:rsidRDefault="00111ADF"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111ADF" w14:paraId="5DB630F4" w14:textId="77777777" w:rsidTr="00CC0372">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443397F" w14:textId="77777777" w:rsidR="00111ADF" w:rsidRPr="00B469DA" w:rsidRDefault="00111ADF" w:rsidP="00111ADF">
            <w:pPr>
              <w:pStyle w:val="TableBullet"/>
              <w:numPr>
                <w:ilvl w:val="0"/>
                <w:numId w:val="28"/>
              </w:numPr>
            </w:pPr>
            <w:r w:rsidRPr="00B469DA">
              <w:t xml:space="preserve">demonstration of industry practices, and production skills and procedures when constructing a fixing and finishing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2017195" w14:textId="77777777" w:rsidR="00111ADF" w:rsidRPr="00B469DA"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B469DA">
              <w:t xml:space="preserve">interpretation of drawings and technical information when constructing a fixing and finishing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C6F6707" w14:textId="77777777" w:rsidR="00111ADF" w:rsidRPr="00B469DA"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B469DA">
              <w:t xml:space="preserve">selection of industry practices, and production skills and procedures when constructing a fixing and finishing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8D041CD" w14:textId="77777777" w:rsidR="00111ADF" w:rsidRPr="00B469DA"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B469DA">
              <w:t xml:space="preserve">sequencing of production processes when constructing a fixing and finishing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79092D" w14:textId="77777777" w:rsidR="00111ADF" w:rsidRPr="00B469DA"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B469DA">
              <w:t xml:space="preserve">evaluation of production skills, procedures and a fixing and finishing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661C390" w14:textId="77777777" w:rsidR="00111ADF" w:rsidRPr="00B469DA"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B469DA">
              <w:t xml:space="preserve">adaptation of production plans, skills and procedures when constructing a fixing and finishing structure </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983858" w14:textId="77777777" w:rsidR="00111ADF" w:rsidRPr="00882D21" w:rsidRDefault="00111ADF"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111ADF" w14:paraId="45A2AB6C" w14:textId="77777777" w:rsidTr="00CC0372">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180E831" w14:textId="77777777" w:rsidR="00111ADF" w:rsidRPr="006A7565" w:rsidRDefault="00111ADF" w:rsidP="00111ADF">
            <w:pPr>
              <w:pStyle w:val="TableBullet"/>
              <w:numPr>
                <w:ilvl w:val="0"/>
                <w:numId w:val="28"/>
              </w:numPr>
            </w:pPr>
            <w:r w:rsidRPr="006A7565">
              <w:lastRenderedPageBreak/>
              <w:t xml:space="preserve">inconsistent demonstration of industry practices, and production skills and procedures when constructing a fixing and finishing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9587AB1" w14:textId="77777777" w:rsidR="00111ADF" w:rsidRPr="006A7565"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6A7565">
              <w:t xml:space="preserve">narrow and unsupported interpretation of drawings and technical information when constructing a fixing and finishing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2679871" w14:textId="77777777" w:rsidR="00111ADF" w:rsidRPr="006A7565"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6A7565">
              <w:t xml:space="preserve">inconsistent selection of industry practices, and production skills and procedures when constructing a fixing and finishing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B4FED1C" w14:textId="77777777" w:rsidR="00111ADF" w:rsidRPr="006A7565"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6A7565">
              <w:t xml:space="preserve">inconsistent sequencing of production skills or procedures when constructing a fixing and finishing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4481EA5" w14:textId="77777777" w:rsidR="00111ADF" w:rsidRPr="006A7565"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6A7565">
              <w:t xml:space="preserve">narrow and unsupported evaluation of production skills, procedures and a fixing and finishing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CC60C1" w14:textId="77777777" w:rsidR="00111ADF" w:rsidRPr="006A7565"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6A7565">
              <w:t xml:space="preserve">narrow and unsupported adaptation of production plans, skills and procedures when constructing a fixing and finishing structure </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A8AA86" w14:textId="77777777" w:rsidR="00111ADF" w:rsidRPr="00882D21" w:rsidRDefault="00111ADF"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111ADF" w14:paraId="5B68C999" w14:textId="77777777" w:rsidTr="00CC0372">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9738C9" w14:textId="2B56E4AE" w:rsidR="00111ADF" w:rsidRPr="00FE48EA" w:rsidRDefault="00111ADF" w:rsidP="00111ADF">
            <w:pPr>
              <w:pStyle w:val="TableBullet"/>
              <w:numPr>
                <w:ilvl w:val="0"/>
                <w:numId w:val="28"/>
              </w:numPr>
            </w:pPr>
            <w:r w:rsidRPr="00FE48EA">
              <w:t>incorrect demonstration of industry practices, and production skills and procedures when constructing a fixing and finishing structure</w:t>
            </w:r>
            <w:r w:rsidR="001A7454">
              <w: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06A35BD" w14:textId="3F8F9FC8" w:rsidR="00111ADF" w:rsidRPr="00FE48EA"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FE48EA">
              <w:t>superficial and unsubstantiated interpretation of drawings and technical information when constructing a fixing and finishing structure</w:t>
            </w:r>
            <w:r w:rsidR="001A7454">
              <w: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59C4869" w14:textId="03F19AD2" w:rsidR="00111ADF" w:rsidRPr="00FE48EA"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FE48EA">
              <w:t>incorrect selection of industry practices, and production skills and procedures when constructing a fixing and finishing structure</w:t>
            </w:r>
            <w:r w:rsidR="001A7454">
              <w: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792B92F" w14:textId="66CD11A0" w:rsidR="00111ADF" w:rsidRPr="00FE48EA"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FE48EA">
              <w:t>incorrect sequencing of production skills or procedures when constructing a fixing and finishing structure</w:t>
            </w:r>
            <w:r w:rsidR="001A7454">
              <w: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2D7467F" w14:textId="642A0ED3" w:rsidR="00111ADF" w:rsidRPr="00FE48EA"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FE48EA">
              <w:t xml:space="preserve">superficial and unsubstantiated evaluation of production skills, procedures and a fixing and finishing </w:t>
            </w:r>
            <w:r w:rsidR="001A7454" w:rsidRPr="00FE48EA">
              <w:t>structure</w:t>
            </w:r>
            <w:r w:rsidR="001A7454">
              <w: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7B84AE2" w14:textId="3C879D7A" w:rsidR="00111ADF" w:rsidRPr="00FE48EA"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FE48EA">
              <w:t xml:space="preserve">superficial and unsubstantiated adaptation of production plans, skills and procedures when constructing a fixing and finishing </w:t>
            </w:r>
            <w:r w:rsidR="001A7454" w:rsidRPr="00FE48EA">
              <w:t>structure</w:t>
            </w:r>
            <w:r w:rsidR="001A7454">
              <w: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1D8449" w14:textId="77777777" w:rsidR="00111ADF" w:rsidRPr="00882D21" w:rsidRDefault="00111ADF"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187BD1D1" w14:textId="037B9647" w:rsidR="00111ADF" w:rsidRDefault="00111ADF" w:rsidP="00CC0372">
      <w:pPr>
        <w:pStyle w:val="Heading2"/>
        <w:pageBreakBefore/>
        <w:spacing w:before="0"/>
      </w:pPr>
      <w:r>
        <w:lastRenderedPageBreak/>
        <w:t>Instrument-specific standards (D2): Project</w:t>
      </w:r>
      <w:r w:rsidR="00792B62">
        <w:t xml:space="preserve"> </w:t>
      </w:r>
      <w:r w:rsidR="00792B62">
        <w:rPr>
          <w:rFonts w:cstheme="majorHAnsi"/>
        </w:rPr>
        <w:t>—</w:t>
      </w:r>
      <w:r w:rsidR="00792B62">
        <w:t xml:space="preserve"> Domestic building</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80"/>
      </w:tblGrid>
      <w:tr w:rsidR="00111ADF" w14:paraId="5DA49050" w14:textId="77777777" w:rsidTr="00CC03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5" w:type="pct"/>
          </w:tcPr>
          <w:p w14:paraId="612CED28" w14:textId="77777777" w:rsidR="00111ADF" w:rsidRDefault="00111ADF" w:rsidP="00A4785B">
            <w:pPr>
              <w:pStyle w:val="Tableheading"/>
              <w:jc w:val="center"/>
            </w:pPr>
            <w:r w:rsidRPr="006E5C84">
              <w:rPr>
                <w:rFonts w:ascii="Arial" w:hAnsi="Arial" w:cs="Arial"/>
              </w:rPr>
              <w:t>Demonstrate</w:t>
            </w:r>
          </w:p>
        </w:tc>
        <w:tc>
          <w:tcPr>
            <w:tcW w:w="775" w:type="pct"/>
          </w:tcPr>
          <w:p w14:paraId="1392F425" w14:textId="77777777" w:rsidR="00111ADF"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07ACF667" w14:textId="77777777" w:rsidR="00111ADF"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1175816C" w14:textId="77777777" w:rsidR="00111ADF"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63F2C1F5" w14:textId="77777777" w:rsidR="00111ADF" w:rsidRPr="006E5C84"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7307B6E8" w14:textId="77777777" w:rsidR="00111ADF" w:rsidRPr="006E5C84"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0A00D97F" w14:textId="77777777" w:rsidR="00111ADF"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111ADF" w14:paraId="17D75995" w14:textId="77777777" w:rsidTr="00A4785B">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0D41293A" w14:textId="77777777" w:rsidR="00111ADF" w:rsidRPr="00FF756D" w:rsidRDefault="00111ADF" w:rsidP="00A4785B">
            <w:pPr>
              <w:pStyle w:val="Tablesubhead"/>
            </w:pPr>
            <w:r>
              <w:t>The student work has the following characteristics:</w:t>
            </w:r>
          </w:p>
        </w:tc>
      </w:tr>
      <w:tr w:rsidR="00111ADF" w14:paraId="771C9DA7" w14:textId="77777777" w:rsidTr="00CC0372">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97A2C66" w14:textId="7835730F" w:rsidR="00111ADF" w:rsidRPr="00B0181A" w:rsidRDefault="00111ADF" w:rsidP="00A4785B">
            <w:pPr>
              <w:pStyle w:val="TableBullet"/>
              <w:numPr>
                <w:ilvl w:val="0"/>
                <w:numId w:val="28"/>
              </w:numPr>
            </w:pPr>
            <w:r w:rsidRPr="00B0181A">
              <w:t>comprehensive demonstration of industry practices, and production skills and procedures when constructing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A2B6F5" w14:textId="315B33C2" w:rsidR="00111ADF" w:rsidRPr="00B0181A" w:rsidRDefault="00111ADF" w:rsidP="00A4785B">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B0181A">
              <w:t>insightful and justified interpretation of drawings and technical information when constructing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4B277D8" w14:textId="33F665FD" w:rsidR="00111ADF" w:rsidRPr="00B0181A" w:rsidRDefault="00111ADF" w:rsidP="00A4785B">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B0181A">
              <w:t>strategic selection of industry practices, and production skills and procedures when constructing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1E8E68" w14:textId="375EFFBE" w:rsidR="00111ADF" w:rsidRPr="00B0181A" w:rsidRDefault="00111ADF" w:rsidP="00A4785B">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B0181A">
              <w:t>strategic sequencing of production processes when constructing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B33038E" w14:textId="0238C97B" w:rsidR="00111ADF" w:rsidRPr="00B0181A" w:rsidRDefault="00111ADF" w:rsidP="00A4785B">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B0181A">
              <w:t>insightful and justified evaluation of production skills, procedures and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7CA697C" w14:textId="0DC435C2" w:rsidR="00111ADF" w:rsidRPr="00B0181A" w:rsidRDefault="00111ADF" w:rsidP="00A4785B">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B0181A">
              <w:t>insightful and justified adaptation of production plans, skills and procedures when constructing a domestic building structure</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3DA62C" w14:textId="77777777" w:rsidR="00111ADF" w:rsidRPr="00882D21" w:rsidRDefault="00111ADF"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111ADF" w14:paraId="67049C9F" w14:textId="77777777" w:rsidTr="00CC0372">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FD90E4D" w14:textId="5BE5CCE9" w:rsidR="00111ADF" w:rsidRPr="00B0181A" w:rsidRDefault="00111ADF" w:rsidP="00111ADF">
            <w:pPr>
              <w:pStyle w:val="TableBullet"/>
              <w:numPr>
                <w:ilvl w:val="0"/>
                <w:numId w:val="28"/>
              </w:numPr>
            </w:pPr>
            <w:r w:rsidRPr="00B0181A">
              <w:t>consistent demonstration of industry practices, and production skills and procedures when constructing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06528C" w14:textId="2257B8BC" w:rsidR="00111ADF" w:rsidRPr="00B0181A"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B0181A">
              <w:t>detailed and supported interpretation of drawings and technical information when constructing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99B600" w14:textId="42DD0C5E" w:rsidR="00111ADF" w:rsidRPr="00B0181A"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B0181A">
              <w:t>consistent selection of industry practices, and production skills and procedures when constructing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9E8027B" w14:textId="50CB89E8" w:rsidR="00111ADF" w:rsidRPr="00B0181A"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B0181A">
              <w:t>consistent sequencing of production processes when constructing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4B3F26A" w14:textId="639BEDA0" w:rsidR="00111ADF" w:rsidRPr="00B0181A"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B0181A">
              <w:t>detailed and supported evaluation of production skills, procedures and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679C28" w14:textId="46951DC9" w:rsidR="00111ADF" w:rsidRPr="00B0181A"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B0181A">
              <w:t>detailed and supported adaptation of production plans, skills and procedures when constructing a domestic building structure</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DE8798" w14:textId="77777777" w:rsidR="00111ADF" w:rsidRPr="00882D21" w:rsidRDefault="00111ADF"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111ADF" w14:paraId="309DB782" w14:textId="77777777" w:rsidTr="00CC0372">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6F967C3" w14:textId="5FB004F8" w:rsidR="00111ADF" w:rsidRPr="00A67C29" w:rsidRDefault="00111ADF" w:rsidP="00111ADF">
            <w:pPr>
              <w:pStyle w:val="TableBullet"/>
              <w:numPr>
                <w:ilvl w:val="0"/>
                <w:numId w:val="28"/>
              </w:numPr>
            </w:pPr>
            <w:r w:rsidRPr="00A67C29">
              <w:t>demonstration of industry practices, and production skills and procedures when constructing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90E822D" w14:textId="77777777" w:rsidR="00111ADF" w:rsidRPr="00A67C2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A67C29">
              <w:t xml:space="preserve">interpretation of drawings and technical information when constructing a domestic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A4C61F" w14:textId="45CFED57" w:rsidR="00111ADF" w:rsidRPr="00A67C2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A67C29">
              <w:t>selection of industry practices, and production skills and procedures when constructing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85181EE" w14:textId="02624B82" w:rsidR="00111ADF" w:rsidRPr="00A67C2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A67C29">
              <w:t>sequencing of production processes when constructing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9F26C2B" w14:textId="239C1F4A" w:rsidR="00111ADF" w:rsidRPr="00A67C2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A67C29">
              <w:t>evaluation of production skills, procedures and a domestic building structure</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42C65E4" w14:textId="3082B4B4" w:rsidR="00111ADF" w:rsidRPr="00A67C2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A67C29">
              <w:t>adaptation of production plans, skills and procedures when constructing a domestic building structure</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4DC57A" w14:textId="77777777" w:rsidR="00111ADF" w:rsidRPr="00882D21" w:rsidRDefault="00111ADF"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111ADF" w14:paraId="55B0197C" w14:textId="77777777" w:rsidTr="00CC0372">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D95B611" w14:textId="77777777" w:rsidR="00111ADF" w:rsidRPr="00584744" w:rsidRDefault="00111ADF" w:rsidP="00111ADF">
            <w:pPr>
              <w:pStyle w:val="TableBullet"/>
              <w:numPr>
                <w:ilvl w:val="0"/>
                <w:numId w:val="28"/>
              </w:numPr>
            </w:pPr>
            <w:r w:rsidRPr="00584744">
              <w:lastRenderedPageBreak/>
              <w:t xml:space="preserve">inconsistent demonstration of industry practices, and production skills and procedures when constructing a domestic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767AB9" w14:textId="77777777" w:rsidR="00111ADF" w:rsidRPr="00584744"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584744">
              <w:t xml:space="preserve">narrow and unsupported interpretation of drawings and technical information when constructing a domestic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4EEF29" w14:textId="77777777" w:rsidR="00111ADF" w:rsidRPr="00584744"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584744">
              <w:t xml:space="preserve">inconsistent selection of industry practices, and production skills and procedures when constructing a domestic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39DD93" w14:textId="77777777" w:rsidR="00111ADF" w:rsidRPr="00584744"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584744">
              <w:t xml:space="preserve">inconsistent sequencing of production skills or procedures when constructing a domestic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4F61689" w14:textId="77777777" w:rsidR="00111ADF" w:rsidRPr="00584744"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584744">
              <w:t xml:space="preserve">narrow and unsupported evaluation of production skills, procedures and a domestic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FCB6036" w14:textId="77777777" w:rsidR="00111ADF" w:rsidRPr="00584744"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584744">
              <w:t xml:space="preserve">narrow and unsupported adaptation of production plans, skills and procedures when constructing a domestic building structure </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36B450" w14:textId="77777777" w:rsidR="00111ADF" w:rsidRPr="00882D21" w:rsidRDefault="00111ADF"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111ADF" w14:paraId="05095E06" w14:textId="77777777" w:rsidTr="00CC0372">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CE7B44" w14:textId="77777777" w:rsidR="00111ADF" w:rsidRPr="00182739" w:rsidRDefault="00111ADF" w:rsidP="00111ADF">
            <w:pPr>
              <w:pStyle w:val="TableBullet"/>
              <w:numPr>
                <w:ilvl w:val="0"/>
                <w:numId w:val="28"/>
              </w:numPr>
            </w:pPr>
            <w:r w:rsidRPr="00182739">
              <w:t xml:space="preserve">incorrect demonstration of industry practices, and production skills and procedures when constructing a domestic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F5BDC03" w14:textId="77777777" w:rsidR="00111ADF" w:rsidRPr="0018273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182739">
              <w:t xml:space="preserve">superficial and unsubstantiated interpretation of drawings and technical information when constructing a domestic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2141FAD" w14:textId="77777777" w:rsidR="00111ADF" w:rsidRPr="0018273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182739">
              <w:t xml:space="preserve">incorrect selection of industry practices, and production skills and procedures when constructing a domestic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9101FB7" w14:textId="77777777" w:rsidR="00111ADF" w:rsidRPr="0018273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182739">
              <w:t xml:space="preserve">incorrect sequencing of production skills or procedures when constructing a domestic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A9D9097" w14:textId="77777777" w:rsidR="00111ADF" w:rsidRPr="0018273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182739">
              <w:t xml:space="preserve">superficial and unsubstantiated evaluation of production skills, procedures and a domestic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C0B3EA" w14:textId="77777777" w:rsidR="00111ADF" w:rsidRPr="0018273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182739">
              <w:t xml:space="preserve">superficial and unsubstantiated adaptation of production plans, skills and procedures when constructing a domestic building structure. </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C307A6" w14:textId="77777777" w:rsidR="00111ADF" w:rsidRPr="00882D21" w:rsidRDefault="00111ADF"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1C1DEA89" w14:textId="5BE01D9B" w:rsidR="00111ADF" w:rsidRDefault="00111ADF" w:rsidP="00CC0372">
      <w:pPr>
        <w:pStyle w:val="Heading2"/>
        <w:pageBreakBefore/>
        <w:spacing w:before="0"/>
      </w:pPr>
      <w:r>
        <w:lastRenderedPageBreak/>
        <w:t>Instrument-specific standards (E2): Project</w:t>
      </w:r>
      <w:r w:rsidR="00792B62">
        <w:t xml:space="preserve"> </w:t>
      </w:r>
      <w:r w:rsidR="00792B62">
        <w:rPr>
          <w:rFonts w:cstheme="majorHAnsi"/>
        </w:rPr>
        <w:t>—</w:t>
      </w:r>
      <w:r w:rsidR="00792B62">
        <w:t xml:space="preserve"> Commercial building</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80"/>
      </w:tblGrid>
      <w:tr w:rsidR="00111ADF" w14:paraId="7DD5C641" w14:textId="77777777" w:rsidTr="00CC03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5" w:type="pct"/>
          </w:tcPr>
          <w:p w14:paraId="42BB43B0" w14:textId="77777777" w:rsidR="00111ADF" w:rsidRDefault="00111ADF" w:rsidP="00A4785B">
            <w:pPr>
              <w:pStyle w:val="Tableheading"/>
              <w:jc w:val="center"/>
            </w:pPr>
            <w:r w:rsidRPr="006E5C84">
              <w:rPr>
                <w:rFonts w:ascii="Arial" w:hAnsi="Arial" w:cs="Arial"/>
              </w:rPr>
              <w:t>Demonstrate</w:t>
            </w:r>
          </w:p>
        </w:tc>
        <w:tc>
          <w:tcPr>
            <w:tcW w:w="775" w:type="pct"/>
          </w:tcPr>
          <w:p w14:paraId="2520A070" w14:textId="77777777" w:rsidR="00111ADF"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6FB7B8EF" w14:textId="77777777" w:rsidR="00111ADF"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763E9744" w14:textId="77777777" w:rsidR="00111ADF"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5A3E0203" w14:textId="77777777" w:rsidR="00111ADF" w:rsidRPr="006E5C84"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17E0261A" w14:textId="77777777" w:rsidR="00111ADF" w:rsidRPr="006E5C84"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0D227456" w14:textId="77777777" w:rsidR="00111ADF"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111ADF" w14:paraId="2B21B282" w14:textId="77777777" w:rsidTr="00A4785B">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0D23A29A" w14:textId="77777777" w:rsidR="00111ADF" w:rsidRPr="00FF756D" w:rsidRDefault="00111ADF" w:rsidP="00A4785B">
            <w:pPr>
              <w:pStyle w:val="Tablesubhead"/>
            </w:pPr>
            <w:r>
              <w:t>The student work has the following characteristics:</w:t>
            </w:r>
          </w:p>
        </w:tc>
      </w:tr>
      <w:tr w:rsidR="00111ADF" w14:paraId="56F96374" w14:textId="77777777" w:rsidTr="00CC0372">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C9E06B" w14:textId="77777777" w:rsidR="00111ADF" w:rsidRPr="00C03A38" w:rsidRDefault="00111ADF" w:rsidP="00111ADF">
            <w:pPr>
              <w:pStyle w:val="TableBullet"/>
              <w:numPr>
                <w:ilvl w:val="0"/>
                <w:numId w:val="28"/>
              </w:numPr>
            </w:pPr>
            <w:r w:rsidRPr="00C03A38">
              <w:t xml:space="preserve">comprehensive demonstration of industry practices, and production skills and procedures when constructing a commercial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9B355BE" w14:textId="77777777" w:rsidR="00111ADF" w:rsidRPr="00C03A38"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C03A38">
              <w:t xml:space="preserve">insightful and justified interpretation of drawings and technical information when constructing a commercial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FED30F0" w14:textId="77777777" w:rsidR="00111ADF" w:rsidRPr="00C03A38"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C03A38">
              <w:t xml:space="preserve">strategic selection of industry practices, and production skills and procedures when constructing a commercial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97B5C00" w14:textId="77777777" w:rsidR="00111ADF" w:rsidRPr="00C03A38"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C03A38">
              <w:t xml:space="preserve">strategic sequencing of production processes when constructing a commercial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854CBC" w14:textId="77777777" w:rsidR="00111ADF" w:rsidRPr="00C03A38"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C03A38">
              <w:t xml:space="preserve">insightful and justified evaluation of production skills, procedures and a commercial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DD8EE1" w14:textId="77777777" w:rsidR="00111ADF" w:rsidRPr="00C03A38"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C03A38">
              <w:t xml:space="preserve">insightful and justified adaptation of production plans, skills and procedures when constructing a commercial building structure </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BF2BA0" w14:textId="77777777" w:rsidR="00111ADF" w:rsidRPr="00882D21" w:rsidRDefault="00111ADF"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111ADF" w14:paraId="47ADA99D" w14:textId="77777777" w:rsidTr="00CC0372">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8693A2C" w14:textId="77777777" w:rsidR="00111ADF" w:rsidRPr="00C03A38" w:rsidRDefault="00111ADF" w:rsidP="00111ADF">
            <w:pPr>
              <w:pStyle w:val="TableBullet"/>
              <w:numPr>
                <w:ilvl w:val="0"/>
                <w:numId w:val="28"/>
              </w:numPr>
            </w:pPr>
            <w:r w:rsidRPr="00C03A38">
              <w:t xml:space="preserve">consistent demonstration of industry practices, and production skills and procedures when constructing a commercial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7E98C71" w14:textId="77777777" w:rsidR="00111ADF" w:rsidRPr="00C03A38"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C03A38">
              <w:t xml:space="preserve">detailed and supported interpretation of drawings and technical information when constructing a commercial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5BD9874" w14:textId="77777777" w:rsidR="00111ADF" w:rsidRPr="00C03A38"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C03A38">
              <w:t xml:space="preserve">consistent selection of industry practices, and production skills and procedures when constructing a commercial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58E65F8" w14:textId="77777777" w:rsidR="00111ADF" w:rsidRPr="00C03A38"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C03A38">
              <w:t xml:space="preserve">consistent sequencing of production processes when constructing a commercial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2EAAE0A" w14:textId="77777777" w:rsidR="00111ADF" w:rsidRPr="00C03A38"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C03A38">
              <w:t xml:space="preserve">detailed and supported evaluation of production skills, procedures and a commercial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0239264" w14:textId="77777777" w:rsidR="00111ADF" w:rsidRPr="00C03A38"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C03A38">
              <w:t xml:space="preserve">detailed and supported adaptation of production plans, skills and procedures when constructing a commercial building structure </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B40196" w14:textId="77777777" w:rsidR="00111ADF" w:rsidRPr="00882D21" w:rsidRDefault="00111ADF"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111ADF" w14:paraId="4B80EAE3" w14:textId="77777777" w:rsidTr="00CC0372">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C50C8DE" w14:textId="77777777" w:rsidR="00111ADF" w:rsidRPr="003B5893" w:rsidRDefault="00111ADF" w:rsidP="00111ADF">
            <w:pPr>
              <w:pStyle w:val="TableBullet"/>
              <w:numPr>
                <w:ilvl w:val="0"/>
                <w:numId w:val="28"/>
              </w:numPr>
            </w:pPr>
            <w:r w:rsidRPr="003B5893">
              <w:t xml:space="preserve">demonstration of industry practices, and production skills and procedures when constructing a commercial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236EEDF" w14:textId="77777777" w:rsidR="00111ADF" w:rsidRPr="003B5893"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3B5893">
              <w:t xml:space="preserve">interpretation of drawings and technical information when constructing a commercial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76D587" w14:textId="77777777" w:rsidR="00111ADF" w:rsidRPr="003B5893"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3B5893">
              <w:t xml:space="preserve">selection of industry practices, and production skills and procedures when constructing a commercial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9EA60E7" w14:textId="77777777" w:rsidR="00111ADF" w:rsidRPr="003B5893"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3B5893">
              <w:t xml:space="preserve">sequencing of production processes when constructing a commercial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F9454FD" w14:textId="77777777" w:rsidR="00111ADF" w:rsidRPr="003B5893"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3B5893">
              <w:t xml:space="preserve">evaluation of production skills, procedures and a commercial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88D23F0" w14:textId="77777777" w:rsidR="00111ADF" w:rsidRPr="003B5893"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3B5893">
              <w:t xml:space="preserve">adaptation of production plans, skills and procedures when constructing a commercial building structure </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A8603D" w14:textId="77777777" w:rsidR="00111ADF" w:rsidRPr="00882D21" w:rsidRDefault="00111ADF"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111ADF" w14:paraId="03842BE4" w14:textId="77777777" w:rsidTr="00CC0372">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BBFE181" w14:textId="77777777" w:rsidR="00111ADF" w:rsidRPr="003B5893" w:rsidRDefault="00111ADF" w:rsidP="00111ADF">
            <w:pPr>
              <w:pStyle w:val="TableBullet"/>
              <w:numPr>
                <w:ilvl w:val="0"/>
                <w:numId w:val="28"/>
              </w:numPr>
            </w:pPr>
            <w:r w:rsidRPr="003B5893">
              <w:lastRenderedPageBreak/>
              <w:t xml:space="preserve">inconsistent demonstration of industry practices, and production skills and procedures when constructing a commercial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B3ADFEF" w14:textId="77777777" w:rsidR="00111ADF" w:rsidRPr="003B5893"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3B5893">
              <w:t xml:space="preserve">narrow and unsupported interpretation of drawings and technical information when constructing a commercial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ADDE5E" w14:textId="77777777" w:rsidR="00111ADF" w:rsidRPr="003B5893"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3B5893">
              <w:t xml:space="preserve">inconsistent selection of industry practices, and production skills and procedures when constructing a commercial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5389071" w14:textId="77777777" w:rsidR="00111ADF" w:rsidRPr="003B5893"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3B5893">
              <w:t xml:space="preserve">inconsistent sequencing of production skills or procedures when constructing a commercial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60A2626" w14:textId="77777777" w:rsidR="00111ADF" w:rsidRPr="003B5893"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3B5893">
              <w:t xml:space="preserve">narrow and unsupported evaluation of production skills, procedures and a commercial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E667D9B" w14:textId="77777777" w:rsidR="00111ADF" w:rsidRPr="003B5893"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3B5893">
              <w:t xml:space="preserve">narrow and unsupported adaptation of production plans, skills and procedures when constructing a commercial building structure </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EDA29D" w14:textId="77777777" w:rsidR="00111ADF" w:rsidRPr="00882D21" w:rsidRDefault="00111ADF"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111ADF" w14:paraId="3B4DFB31" w14:textId="77777777" w:rsidTr="00CC0372">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948EEB" w14:textId="77777777" w:rsidR="00111ADF" w:rsidRPr="00A9134B" w:rsidRDefault="00111ADF" w:rsidP="00111ADF">
            <w:pPr>
              <w:pStyle w:val="TableBullet"/>
              <w:numPr>
                <w:ilvl w:val="0"/>
                <w:numId w:val="28"/>
              </w:numPr>
            </w:pPr>
            <w:r w:rsidRPr="00A9134B">
              <w:t xml:space="preserve">incorrect demonstration of industry practices, and production skills and procedures when constructing a commercial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E3B6C9D" w14:textId="77777777" w:rsidR="00111ADF" w:rsidRPr="00A9134B"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A9134B">
              <w:t xml:space="preserve">superficial and unsubstantiated interpretation of drawings and technical information when constructing a commercial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8C2B96D" w14:textId="77777777" w:rsidR="00111ADF" w:rsidRPr="00A9134B"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A9134B">
              <w:t xml:space="preserve">incorrect selection of industry practices, and production skills and procedures when constructing a commercial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150493D" w14:textId="77777777" w:rsidR="00111ADF" w:rsidRPr="00A9134B"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A9134B">
              <w:t xml:space="preserve">incorrect sequencing of production skills or procedures when constructing a commercial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0167D4F" w14:textId="77777777" w:rsidR="00111ADF" w:rsidRPr="00A9134B"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A9134B">
              <w:t xml:space="preserve">superficial and unsubstantiated evaluation of production skills, procedures and a commercial building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9D1F280" w14:textId="77777777" w:rsidR="00111ADF" w:rsidRPr="00A9134B"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A9134B">
              <w:t xml:space="preserve">superficial and unsubstantiated adaptation of production plans, skills and procedures when constructing a commercial building structure. </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50F830" w14:textId="77777777" w:rsidR="00111ADF" w:rsidRPr="00882D21" w:rsidRDefault="00111ADF"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558E9640" w14:textId="20236265" w:rsidR="00111ADF" w:rsidRDefault="00111ADF" w:rsidP="00792B62">
      <w:pPr>
        <w:pStyle w:val="Heading2"/>
        <w:pageBreakBefore/>
        <w:spacing w:before="0"/>
      </w:pPr>
      <w:r>
        <w:lastRenderedPageBreak/>
        <w:t>Instrument-specific standards (F2): Project</w:t>
      </w:r>
      <w:r w:rsidR="00792B62">
        <w:t xml:space="preserve"> </w:t>
      </w:r>
      <w:r w:rsidR="00792B62">
        <w:rPr>
          <w:rFonts w:cstheme="majorHAnsi"/>
        </w:rPr>
        <w:t>—</w:t>
      </w:r>
      <w:r w:rsidR="00792B62">
        <w:t xml:space="preserve"> Civil construction</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80"/>
      </w:tblGrid>
      <w:tr w:rsidR="00111ADF" w14:paraId="512B2F99" w14:textId="77777777" w:rsidTr="00B25F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5" w:type="pct"/>
          </w:tcPr>
          <w:p w14:paraId="5A26EECA" w14:textId="77777777" w:rsidR="00111ADF" w:rsidRDefault="00111ADF" w:rsidP="00A4785B">
            <w:pPr>
              <w:pStyle w:val="Tableheading"/>
              <w:jc w:val="center"/>
            </w:pPr>
            <w:r w:rsidRPr="006E5C84">
              <w:rPr>
                <w:rFonts w:ascii="Arial" w:hAnsi="Arial" w:cs="Arial"/>
              </w:rPr>
              <w:t>Demonstrate</w:t>
            </w:r>
          </w:p>
        </w:tc>
        <w:tc>
          <w:tcPr>
            <w:tcW w:w="775" w:type="pct"/>
          </w:tcPr>
          <w:p w14:paraId="22A3978C" w14:textId="77777777" w:rsidR="00111ADF"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78F9995E" w14:textId="77777777" w:rsidR="00111ADF"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1A7D9E3E" w14:textId="77777777" w:rsidR="00111ADF"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602C63FF" w14:textId="77777777" w:rsidR="00111ADF" w:rsidRPr="006E5C84"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220525AD" w14:textId="77777777" w:rsidR="00111ADF" w:rsidRPr="006E5C84"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3A8310E0" w14:textId="77777777" w:rsidR="00111ADF" w:rsidRDefault="00111ADF"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111ADF" w14:paraId="77E48900" w14:textId="77777777" w:rsidTr="00A4785B">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00CDF2B4" w14:textId="77777777" w:rsidR="00111ADF" w:rsidRPr="00FF756D" w:rsidRDefault="00111ADF" w:rsidP="00A4785B">
            <w:pPr>
              <w:pStyle w:val="Tablesubhead"/>
            </w:pPr>
            <w:r>
              <w:t>The student work has the following characteristics:</w:t>
            </w:r>
          </w:p>
        </w:tc>
      </w:tr>
      <w:tr w:rsidR="00111ADF" w14:paraId="00F6EC20"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568CC40" w14:textId="77777777" w:rsidR="00111ADF" w:rsidRPr="00692539" w:rsidRDefault="00111ADF" w:rsidP="00111ADF">
            <w:pPr>
              <w:pStyle w:val="TableBullet"/>
              <w:tabs>
                <w:tab w:val="num" w:pos="284"/>
              </w:tabs>
            </w:pPr>
            <w:r w:rsidRPr="00692539">
              <w:t xml:space="preserve">comprehensive demonstration of industry practices, and production skills and procedures when constructing a civil construction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0706D04" w14:textId="77777777" w:rsidR="00111ADF" w:rsidRPr="0069253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692539">
              <w:t xml:space="preserve">insightful and justified interpretation of drawings and technical information when constructing a civil construction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4133461" w14:textId="77777777" w:rsidR="00111ADF" w:rsidRPr="0069253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692539">
              <w:t xml:space="preserve">strategic selection of industry practices, and production skills and procedures when constructing a civil construction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FCD45E2" w14:textId="77777777" w:rsidR="00111ADF" w:rsidRPr="0069253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692539">
              <w:t xml:space="preserve">strategic sequencing of production processes when constructing a civil construction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FE9E02" w14:textId="77777777" w:rsidR="00111ADF" w:rsidRPr="0069253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692539">
              <w:t xml:space="preserve">insightful and justified evaluation of production skills, procedures and a civil construction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008153" w14:textId="77777777" w:rsidR="00111ADF" w:rsidRPr="00692539"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692539">
              <w:t xml:space="preserve">insightful and justified adaptation of production plans, skills and procedures when constructing a civil construction structure </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6E3BBF" w14:textId="77777777" w:rsidR="00111ADF" w:rsidRPr="00882D21" w:rsidRDefault="00111ADF"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111ADF" w14:paraId="7BA1DC67"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BCD4405" w14:textId="77777777" w:rsidR="00111ADF" w:rsidRPr="00730827" w:rsidRDefault="00111ADF" w:rsidP="00111ADF">
            <w:pPr>
              <w:pStyle w:val="TableBullet"/>
              <w:numPr>
                <w:ilvl w:val="0"/>
                <w:numId w:val="28"/>
              </w:numPr>
            </w:pPr>
            <w:r w:rsidRPr="00730827">
              <w:t xml:space="preserve">consistent demonstration of industry practices, and production skills and procedures when constructing a civil construction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CB736BB" w14:textId="77777777" w:rsidR="00111ADF" w:rsidRPr="00730827"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730827">
              <w:t xml:space="preserve">detailed and supported interpretation of drawings and technical information when constructing a civil construction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BBB6AC8" w14:textId="77777777" w:rsidR="00111ADF" w:rsidRPr="00730827"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730827">
              <w:t xml:space="preserve">consistent selection of industry practices, and production skills and procedures when constructing a civil construction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FFC3763" w14:textId="77777777" w:rsidR="00111ADF" w:rsidRPr="00730827"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730827">
              <w:t xml:space="preserve">consistent sequencing of production processes when constructing a civil construction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E5A00C" w14:textId="77777777" w:rsidR="00111ADF" w:rsidRPr="00730827"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730827">
              <w:t xml:space="preserve">detailed and supported evaluation of production skills, procedures and a civil construction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39F510" w14:textId="77777777" w:rsidR="00111ADF" w:rsidRPr="00730827"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730827">
              <w:t xml:space="preserve">detailed and supported adaptation of production plans, skills and procedures when constructing a civil construction structure </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7B636B" w14:textId="77777777" w:rsidR="00111ADF" w:rsidRPr="00882D21" w:rsidRDefault="00111ADF"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111ADF" w14:paraId="5C0610EA"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B916823" w14:textId="77777777" w:rsidR="00111ADF" w:rsidRPr="00730827" w:rsidRDefault="00111ADF" w:rsidP="00111ADF">
            <w:pPr>
              <w:pStyle w:val="TableBullet"/>
              <w:numPr>
                <w:ilvl w:val="0"/>
                <w:numId w:val="28"/>
              </w:numPr>
            </w:pPr>
            <w:r w:rsidRPr="00730827">
              <w:t xml:space="preserve">demonstration of industry practices, and production skills and procedures when constructing a civil construction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454BEFC" w14:textId="77777777" w:rsidR="00111ADF" w:rsidRPr="00730827"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730827">
              <w:t xml:space="preserve">interpretation of drawings and technical information when constructing a civil construction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22FB333" w14:textId="77777777" w:rsidR="00111ADF" w:rsidRPr="00730827"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730827">
              <w:t xml:space="preserve">selection of industry practices, and production skills and procedures when constructing a civil construction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AFA635A" w14:textId="77777777" w:rsidR="00111ADF" w:rsidRPr="00730827"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730827">
              <w:t xml:space="preserve">sequencing of production processes when constructing a civil construction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2C2338A" w14:textId="77777777" w:rsidR="00111ADF" w:rsidRPr="00730827"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730827">
              <w:t xml:space="preserve">evaluation of production skills, procedures and a civil construction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F3FDF51" w14:textId="77777777" w:rsidR="00111ADF" w:rsidRPr="00730827"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730827">
              <w:t xml:space="preserve">adaptation of production plans, skills and procedures when constructing a civil construction structure </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670A62" w14:textId="77777777" w:rsidR="00111ADF" w:rsidRPr="00882D21" w:rsidRDefault="00111ADF"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111ADF" w14:paraId="6A658D5E"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FC3CD80" w14:textId="77777777" w:rsidR="00111ADF" w:rsidRPr="0065602B" w:rsidRDefault="00111ADF" w:rsidP="00111ADF">
            <w:pPr>
              <w:pStyle w:val="TableBullet"/>
              <w:numPr>
                <w:ilvl w:val="0"/>
                <w:numId w:val="28"/>
              </w:numPr>
            </w:pPr>
            <w:r w:rsidRPr="0065602B">
              <w:lastRenderedPageBreak/>
              <w:t xml:space="preserve">inconsistent demonstration of industry practices, and production skills and procedures when constructing a civil construction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5AFA84D" w14:textId="77777777" w:rsidR="00111ADF" w:rsidRPr="0065602B"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65602B">
              <w:t xml:space="preserve">narrow and unsupported interpretation of drawings and technical information when constructing a civil construction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ED87519" w14:textId="77777777" w:rsidR="00111ADF" w:rsidRPr="0065602B"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65602B">
              <w:t xml:space="preserve">inconsistent selection of industry practices, and production skills and procedures when constructing a civil construction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1114C32" w14:textId="77777777" w:rsidR="00111ADF" w:rsidRPr="0065602B"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65602B">
              <w:t xml:space="preserve">inconsistent sequencing of production skills or procedures when constructing a civil construction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FA50DC8" w14:textId="77777777" w:rsidR="00111ADF" w:rsidRPr="0065602B"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65602B">
              <w:t xml:space="preserve">narrow and unsupported evaluation of production skills, procedures and a civil construction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A0E6F8D" w14:textId="77777777" w:rsidR="00111ADF" w:rsidRPr="0065602B"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65602B">
              <w:t xml:space="preserve">narrow and unsupported adaptation of production plans, skills and procedures when constructing a civil construction structure </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DA290C" w14:textId="77777777" w:rsidR="00111ADF" w:rsidRPr="00882D21" w:rsidRDefault="00111ADF"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111ADF" w14:paraId="599B5FB6"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4ED5173" w14:textId="77777777" w:rsidR="00111ADF" w:rsidRPr="0065602B" w:rsidRDefault="00111ADF" w:rsidP="00111ADF">
            <w:pPr>
              <w:pStyle w:val="TableBullet"/>
              <w:numPr>
                <w:ilvl w:val="0"/>
                <w:numId w:val="28"/>
              </w:numPr>
            </w:pPr>
            <w:r w:rsidRPr="0065602B">
              <w:t xml:space="preserve">incorrect demonstration of industry practices, and production skills and procedures when constructing a civil construction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F5A7DBF" w14:textId="77777777" w:rsidR="00111ADF" w:rsidRPr="0065602B"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65602B">
              <w:t xml:space="preserve">superficial and unsubstantiated interpretation of drawings and technical information when constructing a civil construction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D96E17A" w14:textId="77777777" w:rsidR="00111ADF" w:rsidRPr="0065602B"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65602B">
              <w:t xml:space="preserve">incorrect selection of industry practices, and production skills and procedures when constructing a civil construction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054DE09" w14:textId="77777777" w:rsidR="00111ADF" w:rsidRPr="0065602B"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65602B">
              <w:t xml:space="preserve">incorrect sequencing of production skills or procedures when constructing a civil construction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2D6DB82" w14:textId="77777777" w:rsidR="00111ADF" w:rsidRPr="0065602B"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65602B">
              <w:t xml:space="preserve">superficial and unsubstantiated evaluation of production skills, procedures and a civil construction structure.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7AFD4B4" w14:textId="77777777" w:rsidR="00111ADF" w:rsidRPr="0065602B" w:rsidRDefault="00111ADF" w:rsidP="00111ADF">
            <w:pPr>
              <w:pStyle w:val="TableBullet"/>
              <w:numPr>
                <w:ilvl w:val="0"/>
                <w:numId w:val="28"/>
              </w:numPr>
              <w:cnfStyle w:val="000000000000" w:firstRow="0" w:lastRow="0" w:firstColumn="0" w:lastColumn="0" w:oddVBand="0" w:evenVBand="0" w:oddHBand="0" w:evenHBand="0" w:firstRowFirstColumn="0" w:firstRowLastColumn="0" w:lastRowFirstColumn="0" w:lastRowLastColumn="0"/>
            </w:pPr>
            <w:r w:rsidRPr="0065602B">
              <w:t xml:space="preserve">superficial and unsubstantiated adaptation of production plans, skills and procedures when constructing a civil construction structure. </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7FEC5C" w14:textId="77777777" w:rsidR="00111ADF" w:rsidRPr="00882D21" w:rsidRDefault="00111ADF"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69D5A125" w14:textId="77777777" w:rsidR="00257E8F" w:rsidRDefault="00257E8F" w:rsidP="00531F0A">
      <w:pPr>
        <w:pStyle w:val="BodyText"/>
      </w:pPr>
    </w:p>
    <w:p w14:paraId="0C5FE38A" w14:textId="77777777" w:rsidR="00793D81" w:rsidRDefault="00793D81" w:rsidP="00793D81">
      <w:pPr>
        <w:pStyle w:val="BodyText"/>
        <w:sectPr w:rsidR="00793D81" w:rsidSect="00817177">
          <w:headerReference w:type="even" r:id="rId23"/>
          <w:headerReference w:type="default" r:id="rId24"/>
          <w:footerReference w:type="default" r:id="rId25"/>
          <w:headerReference w:type="first" r:id="rId26"/>
          <w:pgSz w:w="16838" w:h="11906" w:orient="landscape" w:code="9"/>
          <w:pgMar w:top="1418" w:right="1134" w:bottom="1418" w:left="1701" w:header="567" w:footer="284" w:gutter="0"/>
          <w:cols w:space="708"/>
          <w:docGrid w:linePitch="360"/>
        </w:sectPr>
      </w:pPr>
    </w:p>
    <w:p w14:paraId="55A8CBF2" w14:textId="058D14A8" w:rsidR="00793D81" w:rsidRDefault="00793D81" w:rsidP="00793D81">
      <w:pPr>
        <w:pStyle w:val="Heading2"/>
        <w:spacing w:before="0"/>
      </w:pPr>
      <w:r>
        <w:lastRenderedPageBreak/>
        <w:t>Instrument-specific standards (A2): Project</w:t>
      </w:r>
      <w:r w:rsidR="00792B62">
        <w:t xml:space="preserve"> </w:t>
      </w:r>
      <w:r w:rsidR="00792B62">
        <w:rPr>
          <w:rFonts w:cstheme="majorHAnsi"/>
        </w:rPr>
        <w:t>—</w:t>
      </w:r>
      <w:r w:rsidR="00792B62">
        <w:t xml:space="preserve"> Fitting and machining</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80"/>
      </w:tblGrid>
      <w:tr w:rsidR="00793D81" w14:paraId="60E6EAB3" w14:textId="77777777" w:rsidTr="00B25F2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75" w:type="pct"/>
          </w:tcPr>
          <w:p w14:paraId="47A4E033" w14:textId="77777777" w:rsidR="00793D81" w:rsidRDefault="00793D81" w:rsidP="00A4785B">
            <w:pPr>
              <w:pStyle w:val="Tableheading"/>
              <w:jc w:val="center"/>
            </w:pPr>
            <w:r w:rsidRPr="006E5C84">
              <w:rPr>
                <w:rFonts w:ascii="Arial" w:hAnsi="Arial" w:cs="Arial"/>
              </w:rPr>
              <w:t>Demonstrate</w:t>
            </w:r>
          </w:p>
        </w:tc>
        <w:tc>
          <w:tcPr>
            <w:tcW w:w="775" w:type="pct"/>
          </w:tcPr>
          <w:p w14:paraId="1B39E3D7" w14:textId="77777777" w:rsidR="00793D81"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16E66462" w14:textId="77777777" w:rsidR="00793D81"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1FA5BCB3" w14:textId="77777777" w:rsidR="00793D81"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3444E23D" w14:textId="77777777" w:rsidR="00793D81" w:rsidRPr="006E5C84"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51A81560" w14:textId="77777777" w:rsidR="00793D81" w:rsidRPr="006E5C84"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3848EE33" w14:textId="77777777" w:rsidR="00793D81"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793D81" w14:paraId="043A74C9"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15C6BC82" w14:textId="77777777" w:rsidR="00793D81" w:rsidRPr="00FF756D" w:rsidRDefault="00793D81" w:rsidP="00A4785B">
            <w:pPr>
              <w:pStyle w:val="Tablesubhead"/>
            </w:pPr>
            <w:r>
              <w:t>The student work has the following characteristics:</w:t>
            </w:r>
          </w:p>
        </w:tc>
      </w:tr>
      <w:tr w:rsidR="00793D81" w14:paraId="5E48A557"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19F0747" w14:textId="77777777" w:rsidR="00793D81" w:rsidRPr="003C595C" w:rsidRDefault="00793D81" w:rsidP="00793D81">
            <w:pPr>
              <w:pStyle w:val="TableBullet"/>
              <w:numPr>
                <w:ilvl w:val="0"/>
                <w:numId w:val="33"/>
              </w:numPr>
              <w:tabs>
                <w:tab w:val="clear" w:pos="284"/>
              </w:tabs>
            </w:pPr>
            <w:r w:rsidRPr="003C595C">
              <w:t>comprehensive demonstration of fitting and machining industry practices, and production skills and procedures when manufacturing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E71AD7" w14:textId="77777777" w:rsidR="00793D81" w:rsidRPr="003C595C" w:rsidRDefault="00793D81" w:rsidP="00793D81">
            <w:pPr>
              <w:pStyle w:val="TableBullet"/>
              <w:numPr>
                <w:ilvl w:val="0"/>
                <w:numId w:val="33"/>
              </w:numPr>
              <w:tabs>
                <w:tab w:val="clear" w:pos="284"/>
              </w:tabs>
              <w:cnfStyle w:val="000000000000" w:firstRow="0" w:lastRow="0" w:firstColumn="0" w:lastColumn="0" w:oddVBand="0" w:evenVBand="0" w:oddHBand="0" w:evenHBand="0" w:firstRowFirstColumn="0" w:firstRowLastColumn="0" w:lastRowFirstColumn="0" w:lastRowLastColumn="0"/>
            </w:pPr>
            <w:r w:rsidRPr="003C595C">
              <w:t>insightful and justified interpretation of fitting and machining drawings and technical information when manufacturing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FD8119" w14:textId="77777777" w:rsidR="00793D81" w:rsidRPr="003C595C" w:rsidRDefault="00793D81" w:rsidP="00793D81">
            <w:pPr>
              <w:pStyle w:val="TableBullet"/>
              <w:numPr>
                <w:ilvl w:val="0"/>
                <w:numId w:val="33"/>
              </w:numPr>
              <w:tabs>
                <w:tab w:val="clear" w:pos="284"/>
              </w:tabs>
              <w:cnfStyle w:val="000000000000" w:firstRow="0" w:lastRow="0" w:firstColumn="0" w:lastColumn="0" w:oddVBand="0" w:evenVBand="0" w:oddHBand="0" w:evenHBand="0" w:firstRowFirstColumn="0" w:firstRowLastColumn="0" w:lastRowFirstColumn="0" w:lastRowLastColumn="0"/>
            </w:pPr>
            <w:r w:rsidRPr="003C595C">
              <w:t>strategic selection of fitting and machining industry practices, and production skills and procedures when manufacturing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4E7181" w14:textId="77777777" w:rsidR="00793D81" w:rsidRPr="003C595C" w:rsidRDefault="00793D81" w:rsidP="00793D81">
            <w:pPr>
              <w:pStyle w:val="TableBullet"/>
              <w:numPr>
                <w:ilvl w:val="0"/>
                <w:numId w:val="33"/>
              </w:numPr>
              <w:tabs>
                <w:tab w:val="clear" w:pos="284"/>
              </w:tabs>
              <w:cnfStyle w:val="000000000000" w:firstRow="0" w:lastRow="0" w:firstColumn="0" w:lastColumn="0" w:oddVBand="0" w:evenVBand="0" w:oddHBand="0" w:evenHBand="0" w:firstRowFirstColumn="0" w:firstRowLastColumn="0" w:lastRowFirstColumn="0" w:lastRowLastColumn="0"/>
            </w:pPr>
            <w:r w:rsidRPr="003C595C">
              <w:t>strategic sequencing of fitting and machining production processes when manufacturing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651808" w14:textId="77777777" w:rsidR="00793D81" w:rsidRPr="003C595C" w:rsidRDefault="00793D81" w:rsidP="00793D81">
            <w:pPr>
              <w:pStyle w:val="TableBullet"/>
              <w:numPr>
                <w:ilvl w:val="0"/>
                <w:numId w:val="33"/>
              </w:numPr>
              <w:tabs>
                <w:tab w:val="clear" w:pos="284"/>
              </w:tabs>
              <w:cnfStyle w:val="000000000000" w:firstRow="0" w:lastRow="0" w:firstColumn="0" w:lastColumn="0" w:oddVBand="0" w:evenVBand="0" w:oddHBand="0" w:evenHBand="0" w:firstRowFirstColumn="0" w:firstRowLastColumn="0" w:lastRowFirstColumn="0" w:lastRowLastColumn="0"/>
            </w:pPr>
            <w:r w:rsidRPr="003C595C">
              <w:t>insightful and justified evaluation of fitting and machining production skills, procedures and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57F79F" w14:textId="77777777" w:rsidR="00793D81" w:rsidRPr="003C595C" w:rsidRDefault="00793D81" w:rsidP="00793D81">
            <w:pPr>
              <w:pStyle w:val="TableBullet"/>
              <w:numPr>
                <w:ilvl w:val="0"/>
                <w:numId w:val="33"/>
              </w:numPr>
              <w:tabs>
                <w:tab w:val="clear" w:pos="284"/>
              </w:tabs>
              <w:cnfStyle w:val="000000000000" w:firstRow="0" w:lastRow="0" w:firstColumn="0" w:lastColumn="0" w:oddVBand="0" w:evenVBand="0" w:oddHBand="0" w:evenHBand="0" w:firstRowFirstColumn="0" w:firstRowLastColumn="0" w:lastRowFirstColumn="0" w:lastRowLastColumn="0"/>
            </w:pPr>
            <w:r w:rsidRPr="003C595C">
              <w:t>insightful and justified adaptation of fitting and machining production plans, skills and procedures when manufacturing a fitting and machining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C36D65" w14:textId="77777777" w:rsidR="00793D81" w:rsidRPr="00882D21" w:rsidRDefault="00793D81"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793D81" w14:paraId="6EFB602F"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FBD8CB" w14:textId="77777777" w:rsidR="00793D81" w:rsidRPr="003C595C" w:rsidRDefault="00793D81" w:rsidP="00793D81">
            <w:pPr>
              <w:pStyle w:val="TableBullet"/>
              <w:numPr>
                <w:ilvl w:val="0"/>
                <w:numId w:val="33"/>
              </w:numPr>
              <w:tabs>
                <w:tab w:val="clear" w:pos="284"/>
              </w:tabs>
            </w:pPr>
            <w:r w:rsidRPr="003C595C">
              <w:t>consistent demonstration of fitting and machining industry practices, and production skills and procedures when manufacturing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B8A397" w14:textId="77777777" w:rsidR="00793D81" w:rsidRPr="003C595C" w:rsidRDefault="00793D81" w:rsidP="00793D81">
            <w:pPr>
              <w:pStyle w:val="TableBullet"/>
              <w:numPr>
                <w:ilvl w:val="0"/>
                <w:numId w:val="33"/>
              </w:numPr>
              <w:tabs>
                <w:tab w:val="clear" w:pos="284"/>
              </w:tabs>
              <w:cnfStyle w:val="000000000000" w:firstRow="0" w:lastRow="0" w:firstColumn="0" w:lastColumn="0" w:oddVBand="0" w:evenVBand="0" w:oddHBand="0" w:evenHBand="0" w:firstRowFirstColumn="0" w:firstRowLastColumn="0" w:lastRowFirstColumn="0" w:lastRowLastColumn="0"/>
            </w:pPr>
            <w:r w:rsidRPr="003C595C">
              <w:t>detailed and supported interpretation of fitting and machining drawings and technical information when manufacturing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68820A" w14:textId="77777777" w:rsidR="00793D81" w:rsidRPr="003C595C" w:rsidRDefault="00793D81" w:rsidP="00793D81">
            <w:pPr>
              <w:pStyle w:val="TableBullet"/>
              <w:numPr>
                <w:ilvl w:val="0"/>
                <w:numId w:val="33"/>
              </w:numPr>
              <w:tabs>
                <w:tab w:val="clear" w:pos="284"/>
              </w:tabs>
              <w:cnfStyle w:val="000000000000" w:firstRow="0" w:lastRow="0" w:firstColumn="0" w:lastColumn="0" w:oddVBand="0" w:evenVBand="0" w:oddHBand="0" w:evenHBand="0" w:firstRowFirstColumn="0" w:firstRowLastColumn="0" w:lastRowFirstColumn="0" w:lastRowLastColumn="0"/>
            </w:pPr>
            <w:r w:rsidRPr="003C595C">
              <w:t>consistent selection of fitting and machining industry practices, and production skills and procedures when manufacturing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519D95" w14:textId="77777777" w:rsidR="00793D81" w:rsidRPr="003C595C" w:rsidRDefault="00793D81" w:rsidP="00793D81">
            <w:pPr>
              <w:pStyle w:val="TableBullet"/>
              <w:numPr>
                <w:ilvl w:val="0"/>
                <w:numId w:val="33"/>
              </w:numPr>
              <w:tabs>
                <w:tab w:val="clear" w:pos="284"/>
              </w:tabs>
              <w:cnfStyle w:val="000000000000" w:firstRow="0" w:lastRow="0" w:firstColumn="0" w:lastColumn="0" w:oddVBand="0" w:evenVBand="0" w:oddHBand="0" w:evenHBand="0" w:firstRowFirstColumn="0" w:firstRowLastColumn="0" w:lastRowFirstColumn="0" w:lastRowLastColumn="0"/>
            </w:pPr>
            <w:r w:rsidRPr="003C595C">
              <w:t>consistent sequencing of fitting and machining production processes when manufacturing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17692B" w14:textId="77777777" w:rsidR="00793D81" w:rsidRPr="003C595C" w:rsidRDefault="00793D81" w:rsidP="00793D81">
            <w:pPr>
              <w:pStyle w:val="TableBullet"/>
              <w:numPr>
                <w:ilvl w:val="0"/>
                <w:numId w:val="33"/>
              </w:numPr>
              <w:tabs>
                <w:tab w:val="clear" w:pos="284"/>
              </w:tabs>
              <w:cnfStyle w:val="000000000000" w:firstRow="0" w:lastRow="0" w:firstColumn="0" w:lastColumn="0" w:oddVBand="0" w:evenVBand="0" w:oddHBand="0" w:evenHBand="0" w:firstRowFirstColumn="0" w:firstRowLastColumn="0" w:lastRowFirstColumn="0" w:lastRowLastColumn="0"/>
            </w:pPr>
            <w:r w:rsidRPr="003C595C">
              <w:t>detailed and supported evaluation of fitting and machining production skills, procedures and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2A8331" w14:textId="77777777" w:rsidR="00793D81" w:rsidRPr="003C595C" w:rsidRDefault="00793D81" w:rsidP="00793D81">
            <w:pPr>
              <w:pStyle w:val="TableBullet"/>
              <w:numPr>
                <w:ilvl w:val="0"/>
                <w:numId w:val="33"/>
              </w:numPr>
              <w:tabs>
                <w:tab w:val="clear" w:pos="284"/>
              </w:tabs>
              <w:cnfStyle w:val="000000000000" w:firstRow="0" w:lastRow="0" w:firstColumn="0" w:lastColumn="0" w:oddVBand="0" w:evenVBand="0" w:oddHBand="0" w:evenHBand="0" w:firstRowFirstColumn="0" w:firstRowLastColumn="0" w:lastRowFirstColumn="0" w:lastRowLastColumn="0"/>
            </w:pPr>
            <w:r w:rsidRPr="003C595C">
              <w:t>detailed and supported adaptation of fitting and machining production plans, skills and procedures when manufacturing a fitting and machining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F7D035" w14:textId="77777777" w:rsidR="00793D81" w:rsidRPr="00882D21" w:rsidRDefault="00793D81"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793D81" w14:paraId="5476295B"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CA5F099" w14:textId="77777777" w:rsidR="00793D81" w:rsidRPr="003C595C" w:rsidRDefault="00793D81" w:rsidP="00793D81">
            <w:pPr>
              <w:pStyle w:val="TableBullet"/>
              <w:numPr>
                <w:ilvl w:val="0"/>
                <w:numId w:val="33"/>
              </w:numPr>
              <w:tabs>
                <w:tab w:val="clear" w:pos="284"/>
              </w:tabs>
            </w:pPr>
            <w:r w:rsidRPr="003C595C">
              <w:lastRenderedPageBreak/>
              <w:t>demonstration of fitting and machining industry practices, and production skills and procedures when manufacturing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0BEB6F" w14:textId="77777777" w:rsidR="00793D81" w:rsidRPr="003C595C" w:rsidRDefault="00793D81" w:rsidP="00793D81">
            <w:pPr>
              <w:pStyle w:val="TableBullet"/>
              <w:numPr>
                <w:ilvl w:val="0"/>
                <w:numId w:val="33"/>
              </w:numPr>
              <w:tabs>
                <w:tab w:val="clear" w:pos="284"/>
              </w:tabs>
              <w:cnfStyle w:val="000000000000" w:firstRow="0" w:lastRow="0" w:firstColumn="0" w:lastColumn="0" w:oddVBand="0" w:evenVBand="0" w:oddHBand="0" w:evenHBand="0" w:firstRowFirstColumn="0" w:firstRowLastColumn="0" w:lastRowFirstColumn="0" w:lastRowLastColumn="0"/>
            </w:pPr>
            <w:r w:rsidRPr="003C595C">
              <w:t>interpretation of fitting and machining drawings and technical information when manufacturing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53D098" w14:textId="77777777" w:rsidR="00793D81" w:rsidRPr="003C595C" w:rsidRDefault="00793D81" w:rsidP="00793D81">
            <w:pPr>
              <w:pStyle w:val="TableBullet"/>
              <w:numPr>
                <w:ilvl w:val="0"/>
                <w:numId w:val="33"/>
              </w:numPr>
              <w:tabs>
                <w:tab w:val="clear" w:pos="284"/>
              </w:tabs>
              <w:cnfStyle w:val="000000000000" w:firstRow="0" w:lastRow="0" w:firstColumn="0" w:lastColumn="0" w:oddVBand="0" w:evenVBand="0" w:oddHBand="0" w:evenHBand="0" w:firstRowFirstColumn="0" w:firstRowLastColumn="0" w:lastRowFirstColumn="0" w:lastRowLastColumn="0"/>
            </w:pPr>
            <w:r w:rsidRPr="003C595C">
              <w:t>selection of fitting and machining industry practices, and production skills and procedures when manufacturing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765E2B" w14:textId="77777777" w:rsidR="00793D81" w:rsidRPr="003C595C" w:rsidRDefault="00793D81" w:rsidP="00793D81">
            <w:pPr>
              <w:pStyle w:val="TableBullet"/>
              <w:numPr>
                <w:ilvl w:val="0"/>
                <w:numId w:val="33"/>
              </w:numPr>
              <w:tabs>
                <w:tab w:val="clear" w:pos="284"/>
              </w:tabs>
              <w:cnfStyle w:val="000000000000" w:firstRow="0" w:lastRow="0" w:firstColumn="0" w:lastColumn="0" w:oddVBand="0" w:evenVBand="0" w:oddHBand="0" w:evenHBand="0" w:firstRowFirstColumn="0" w:firstRowLastColumn="0" w:lastRowFirstColumn="0" w:lastRowLastColumn="0"/>
            </w:pPr>
            <w:r w:rsidRPr="003C595C">
              <w:t>sequencing of fitting and machining industry production processes when manufacturing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075057" w14:textId="77777777" w:rsidR="00793D81" w:rsidRPr="003C595C" w:rsidRDefault="00793D81" w:rsidP="00793D81">
            <w:pPr>
              <w:pStyle w:val="TableBullet"/>
              <w:numPr>
                <w:ilvl w:val="0"/>
                <w:numId w:val="33"/>
              </w:numPr>
              <w:tabs>
                <w:tab w:val="clear" w:pos="284"/>
              </w:tabs>
              <w:cnfStyle w:val="000000000000" w:firstRow="0" w:lastRow="0" w:firstColumn="0" w:lastColumn="0" w:oddVBand="0" w:evenVBand="0" w:oddHBand="0" w:evenHBand="0" w:firstRowFirstColumn="0" w:firstRowLastColumn="0" w:lastRowFirstColumn="0" w:lastRowLastColumn="0"/>
            </w:pPr>
            <w:r w:rsidRPr="003C595C">
              <w:t>evaluation of fitting and machining production skills, procedures and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A206B3" w14:textId="77777777" w:rsidR="00793D81" w:rsidRPr="003C595C" w:rsidRDefault="00793D81" w:rsidP="00793D81">
            <w:pPr>
              <w:pStyle w:val="TableBullet"/>
              <w:numPr>
                <w:ilvl w:val="0"/>
                <w:numId w:val="33"/>
              </w:numPr>
              <w:tabs>
                <w:tab w:val="clear" w:pos="284"/>
              </w:tabs>
              <w:cnfStyle w:val="000000000000" w:firstRow="0" w:lastRow="0" w:firstColumn="0" w:lastColumn="0" w:oddVBand="0" w:evenVBand="0" w:oddHBand="0" w:evenHBand="0" w:firstRowFirstColumn="0" w:firstRowLastColumn="0" w:lastRowFirstColumn="0" w:lastRowLastColumn="0"/>
            </w:pPr>
            <w:r w:rsidRPr="003C595C">
              <w:t>adaptation of fitting and machining production plans, skills and procedures when manufacturing a fitting and machining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E7ECD9" w14:textId="77777777" w:rsidR="00793D81" w:rsidRPr="00882D21" w:rsidRDefault="00793D81"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793D81" w14:paraId="504B6EC0"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41D70CF" w14:textId="77777777" w:rsidR="00793D81" w:rsidRPr="003C595C" w:rsidRDefault="00793D81" w:rsidP="00793D81">
            <w:pPr>
              <w:pStyle w:val="TableBullet"/>
              <w:numPr>
                <w:ilvl w:val="0"/>
                <w:numId w:val="34"/>
              </w:numPr>
            </w:pPr>
            <w:r w:rsidRPr="003C595C">
              <w:t>inconsistent demonstration of production skills and procedures when manufacturing an incomplete fitting and machining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7D8C7F" w14:textId="77777777" w:rsidR="00793D81" w:rsidRPr="003C595C" w:rsidRDefault="00793D81" w:rsidP="00793D81">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narrow and unsupported reference to drawings when manufacturing an incomplete fitting and machining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8388B3" w14:textId="77777777" w:rsidR="00793D81" w:rsidRPr="003C595C" w:rsidRDefault="00793D81" w:rsidP="00793D81">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inconsistent selection of production skills and procedures when manufacturing an incomplete fitting and machining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8202D71" w14:textId="77777777" w:rsidR="00793D81" w:rsidRPr="003C595C" w:rsidRDefault="00793D81" w:rsidP="00793D81">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inconsistent sequencing of production skills or procedures when manufacturing an incomplete fitting and machining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57C2FE8" w14:textId="77777777" w:rsidR="00793D81" w:rsidRPr="003C595C" w:rsidRDefault="00793D81" w:rsidP="00793D81">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narrow and unsupported evaluation of production skills, procedures, or an incomplete fitting and machining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468178" w14:textId="77777777" w:rsidR="00793D81" w:rsidRPr="003C595C" w:rsidRDefault="00793D81" w:rsidP="00793D81">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narrow and unsupported adaptations to production skills or procedures when manufacturing an incomplete fitting and machining product with obvious inaccuracies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E19630" w14:textId="77777777" w:rsidR="00793D81" w:rsidRPr="00882D21" w:rsidRDefault="00793D81"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793D81" w14:paraId="1AA057EC"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8E4A83E" w14:textId="77777777" w:rsidR="00793D81" w:rsidRPr="003C595C" w:rsidRDefault="00793D81" w:rsidP="00793D81">
            <w:pPr>
              <w:pStyle w:val="TableBullet"/>
              <w:numPr>
                <w:ilvl w:val="0"/>
                <w:numId w:val="34"/>
              </w:numPr>
            </w:pPr>
            <w:r w:rsidRPr="003C595C">
              <w:t>incorrect demonstration of production skills and procedures when manufacturing aspects of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7175352" w14:textId="77777777" w:rsidR="00793D81" w:rsidRPr="003C595C" w:rsidRDefault="00793D81" w:rsidP="00793D81">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superficial and unsubstantiated reference to drawings when manufacturing aspects of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4E47A48" w14:textId="77777777" w:rsidR="00793D81" w:rsidRPr="003C595C" w:rsidRDefault="00793D81" w:rsidP="00793D81">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incorrect selection of production skills and procedures when manufacturing aspects of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3401FB" w14:textId="77777777" w:rsidR="00793D81" w:rsidRPr="003C595C" w:rsidRDefault="00793D81" w:rsidP="00793D81">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incorrect sequencing of production skills or procedures when manufacturing aspects of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23CF49E" w14:textId="77777777" w:rsidR="00793D81" w:rsidRPr="003C595C" w:rsidRDefault="00793D81" w:rsidP="00793D81">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statements made about production skills, procedures or aspects of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7812399" w14:textId="77777777" w:rsidR="00793D81" w:rsidRPr="003C595C" w:rsidRDefault="00793D81" w:rsidP="00793D81">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changes made to skills or procedures when manufacturing aspects of a fitting and machining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3F6207" w14:textId="77777777" w:rsidR="00793D81" w:rsidRPr="00882D21" w:rsidRDefault="00793D81"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237E1F74" w14:textId="084EC58E" w:rsidR="00793D81" w:rsidRDefault="00793D81" w:rsidP="00B25F26">
      <w:pPr>
        <w:pStyle w:val="Heading2"/>
        <w:pageBreakBefore/>
        <w:spacing w:before="0"/>
      </w:pPr>
      <w:r>
        <w:lastRenderedPageBreak/>
        <w:t>Instrument-specific standards (B2): Project</w:t>
      </w:r>
      <w:r w:rsidR="00792B62">
        <w:t xml:space="preserve"> </w:t>
      </w:r>
      <w:r w:rsidR="00792B62">
        <w:rPr>
          <w:rFonts w:cstheme="majorHAnsi"/>
        </w:rPr>
        <w:t>—</w:t>
      </w:r>
      <w:r w:rsidR="00792B62">
        <w:t xml:space="preserve"> Welding and fabrication</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80"/>
      </w:tblGrid>
      <w:tr w:rsidR="00793D81" w14:paraId="3B98EF32" w14:textId="77777777" w:rsidTr="00B25F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5" w:type="pct"/>
          </w:tcPr>
          <w:p w14:paraId="388974CA" w14:textId="77777777" w:rsidR="00793D81" w:rsidRDefault="00793D81" w:rsidP="00A4785B">
            <w:pPr>
              <w:pStyle w:val="Tableheading"/>
              <w:jc w:val="center"/>
            </w:pPr>
            <w:r w:rsidRPr="006E5C84">
              <w:rPr>
                <w:rFonts w:ascii="Arial" w:hAnsi="Arial" w:cs="Arial"/>
              </w:rPr>
              <w:t>Demonstrate</w:t>
            </w:r>
          </w:p>
        </w:tc>
        <w:tc>
          <w:tcPr>
            <w:tcW w:w="775" w:type="pct"/>
          </w:tcPr>
          <w:p w14:paraId="0C524672" w14:textId="77777777" w:rsidR="00793D81"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4B654DD1" w14:textId="77777777" w:rsidR="00793D81"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086732EE" w14:textId="77777777" w:rsidR="00793D81"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7A198C6E" w14:textId="77777777" w:rsidR="00793D81" w:rsidRPr="006E5C84"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412D4C1A" w14:textId="77777777" w:rsidR="00793D81" w:rsidRPr="006E5C84"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01CD49E8" w14:textId="77777777" w:rsidR="00793D81"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793D81" w14:paraId="7A8373FC" w14:textId="77777777" w:rsidTr="00A4785B">
        <w:tc>
          <w:tcPr>
            <w:cnfStyle w:val="001000000000" w:firstRow="0" w:lastRow="0" w:firstColumn="1" w:lastColumn="0" w:oddVBand="0" w:evenVBand="0" w:oddHBand="0" w:evenHBand="0" w:firstRowFirstColumn="0" w:firstRowLastColumn="0" w:lastRowFirstColumn="0" w:lastRowLastColumn="0"/>
            <w:tcW w:w="5000" w:type="pct"/>
            <w:gridSpan w:val="7"/>
          </w:tcPr>
          <w:p w14:paraId="751D278E" w14:textId="77777777" w:rsidR="00793D81" w:rsidRPr="00FF756D" w:rsidRDefault="00793D81" w:rsidP="00A4785B">
            <w:pPr>
              <w:pStyle w:val="Tablesubhead"/>
            </w:pPr>
            <w:r>
              <w:t>The student work has the following characteristics:</w:t>
            </w:r>
          </w:p>
        </w:tc>
      </w:tr>
      <w:tr w:rsidR="00793D81" w14:paraId="0DBD2F4F"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20057F10" w14:textId="77777777" w:rsidR="00793D81" w:rsidRPr="003C595C" w:rsidRDefault="00793D81" w:rsidP="00793D81">
            <w:pPr>
              <w:pStyle w:val="TableBullet"/>
              <w:numPr>
                <w:ilvl w:val="0"/>
                <w:numId w:val="35"/>
              </w:numPr>
            </w:pPr>
            <w:r w:rsidRPr="003C595C">
              <w:t>comprehensive demonstration of welding and fabrication industry practices, and production skills and procedures when manufacturing a welding and fabrication product</w:t>
            </w:r>
          </w:p>
        </w:tc>
        <w:tc>
          <w:tcPr>
            <w:tcW w:w="775" w:type="pct"/>
          </w:tcPr>
          <w:p w14:paraId="0DE84DAD" w14:textId="77777777" w:rsidR="00793D81" w:rsidRPr="003C595C" w:rsidRDefault="00793D81" w:rsidP="00793D81">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insightful and justified interpretation of welding and fabrication drawings and technical information when manufacturing a welding and fabrication product</w:t>
            </w:r>
          </w:p>
        </w:tc>
        <w:tc>
          <w:tcPr>
            <w:tcW w:w="775" w:type="pct"/>
          </w:tcPr>
          <w:p w14:paraId="23F8968E" w14:textId="77777777" w:rsidR="00793D81" w:rsidRPr="003C595C" w:rsidRDefault="00793D81" w:rsidP="00793D81">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strategic selection of welding and fabrication industry practices, and production skills and procedures when manufacturing a welding and fabrication product</w:t>
            </w:r>
          </w:p>
        </w:tc>
        <w:tc>
          <w:tcPr>
            <w:tcW w:w="775" w:type="pct"/>
          </w:tcPr>
          <w:p w14:paraId="12B47B9D" w14:textId="77777777" w:rsidR="00793D81" w:rsidRPr="003C595C" w:rsidRDefault="00793D81" w:rsidP="00793D81">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strategic sequencing of welding and fabrication production processes when manufacturing a welding and fabrication product</w:t>
            </w:r>
          </w:p>
        </w:tc>
        <w:tc>
          <w:tcPr>
            <w:tcW w:w="775" w:type="pct"/>
          </w:tcPr>
          <w:p w14:paraId="30F6E817" w14:textId="77777777" w:rsidR="00793D81" w:rsidRPr="003C595C" w:rsidRDefault="00793D81" w:rsidP="00793D81">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insightful and justified evaluation of welding and fabrication production skills, procedures and a welding and fabrication product</w:t>
            </w:r>
          </w:p>
        </w:tc>
        <w:tc>
          <w:tcPr>
            <w:tcW w:w="775" w:type="pct"/>
          </w:tcPr>
          <w:p w14:paraId="0B327AB9" w14:textId="77777777" w:rsidR="00793D81" w:rsidRPr="003C595C" w:rsidRDefault="00793D81" w:rsidP="00793D81">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insightful and justified adaptation of welding and fabrication production plans, skills and procedures when manufacturing a welding and fabrication product</w:t>
            </w:r>
          </w:p>
        </w:tc>
        <w:tc>
          <w:tcPr>
            <w:tcW w:w="350" w:type="pct"/>
            <w:vAlign w:val="center"/>
          </w:tcPr>
          <w:p w14:paraId="2A9ABFCF" w14:textId="77777777" w:rsidR="00793D81" w:rsidRPr="00882D21" w:rsidRDefault="00793D81"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793D81" w14:paraId="228B5342"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2DCCABA3" w14:textId="77777777" w:rsidR="00793D81" w:rsidRPr="003C595C" w:rsidRDefault="00793D81" w:rsidP="00793D81">
            <w:pPr>
              <w:pStyle w:val="TableBullet"/>
              <w:numPr>
                <w:ilvl w:val="0"/>
                <w:numId w:val="35"/>
              </w:numPr>
            </w:pPr>
            <w:r w:rsidRPr="003C595C">
              <w:t>consistent demonstration of welding and fabrication industry practices, and production skills and procedures when manufacturing a welding and fabrication product</w:t>
            </w:r>
          </w:p>
        </w:tc>
        <w:tc>
          <w:tcPr>
            <w:tcW w:w="775" w:type="pct"/>
          </w:tcPr>
          <w:p w14:paraId="1FE16010" w14:textId="77777777" w:rsidR="00793D81" w:rsidRPr="003C595C" w:rsidRDefault="00793D81" w:rsidP="00793D81">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detailed and supported interpretation of welding and fabrication drawings and technical information when manufacturing a welding and fabrication product</w:t>
            </w:r>
          </w:p>
        </w:tc>
        <w:tc>
          <w:tcPr>
            <w:tcW w:w="775" w:type="pct"/>
          </w:tcPr>
          <w:p w14:paraId="242F031B" w14:textId="77777777" w:rsidR="00793D81" w:rsidRPr="003C595C" w:rsidRDefault="00793D81" w:rsidP="00793D81">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consistent selection of welding and fabrication industry practices, and production skills and procedures when manufacturing a welding and fabrication product</w:t>
            </w:r>
          </w:p>
        </w:tc>
        <w:tc>
          <w:tcPr>
            <w:tcW w:w="775" w:type="pct"/>
          </w:tcPr>
          <w:p w14:paraId="3A96EC9D" w14:textId="77777777" w:rsidR="00793D81" w:rsidRPr="003C595C" w:rsidRDefault="00793D81" w:rsidP="00793D81">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consistent sequencing of welding and fabrication production processes when manufacturing a welding and fabrication product</w:t>
            </w:r>
          </w:p>
        </w:tc>
        <w:tc>
          <w:tcPr>
            <w:tcW w:w="775" w:type="pct"/>
          </w:tcPr>
          <w:p w14:paraId="4B0019A7" w14:textId="77777777" w:rsidR="00793D81" w:rsidRPr="003C595C" w:rsidRDefault="00793D81" w:rsidP="00793D81">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detailed and supported evaluation of welding and fabrication production skills, procedures and a welding and fabrication product</w:t>
            </w:r>
          </w:p>
        </w:tc>
        <w:tc>
          <w:tcPr>
            <w:tcW w:w="775" w:type="pct"/>
          </w:tcPr>
          <w:p w14:paraId="5DE4F49B" w14:textId="77777777" w:rsidR="00793D81" w:rsidRPr="003C595C" w:rsidRDefault="00793D81" w:rsidP="00793D81">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detailed and supported adaptation of welding and fabrication production plans, skills and procedures when manufacturing a welding and fabrication product</w:t>
            </w:r>
          </w:p>
        </w:tc>
        <w:tc>
          <w:tcPr>
            <w:tcW w:w="350" w:type="pct"/>
            <w:vAlign w:val="center"/>
          </w:tcPr>
          <w:p w14:paraId="3388CF74" w14:textId="77777777" w:rsidR="00793D81" w:rsidRPr="00882D21" w:rsidRDefault="00793D81"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793D81" w14:paraId="115E3716"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5605D4B4" w14:textId="77777777" w:rsidR="00793D81" w:rsidRPr="003C595C" w:rsidRDefault="00793D81" w:rsidP="00793D81">
            <w:pPr>
              <w:pStyle w:val="TableBullet"/>
              <w:numPr>
                <w:ilvl w:val="0"/>
                <w:numId w:val="35"/>
              </w:numPr>
            </w:pPr>
            <w:r w:rsidRPr="003C595C">
              <w:lastRenderedPageBreak/>
              <w:t>demonstration of welding and fabrication industry practices, and production skills and procedures when manufacturing a welding and fabrication product</w:t>
            </w:r>
          </w:p>
        </w:tc>
        <w:tc>
          <w:tcPr>
            <w:tcW w:w="775" w:type="pct"/>
          </w:tcPr>
          <w:p w14:paraId="38BDF367" w14:textId="77777777" w:rsidR="00793D81" w:rsidRPr="003C595C" w:rsidRDefault="00793D81" w:rsidP="00793D81">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interpretation of welding and fabrication drawings and technical information when manufacturing a welding and fabrication product</w:t>
            </w:r>
          </w:p>
        </w:tc>
        <w:tc>
          <w:tcPr>
            <w:tcW w:w="775" w:type="pct"/>
          </w:tcPr>
          <w:p w14:paraId="6A2F937A" w14:textId="77777777" w:rsidR="00793D81" w:rsidRPr="003C595C" w:rsidRDefault="00793D81" w:rsidP="00793D81">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selection of welding and fabrication industry practices, and production skills and procedures when manufacturing a welding and fabrication product</w:t>
            </w:r>
          </w:p>
        </w:tc>
        <w:tc>
          <w:tcPr>
            <w:tcW w:w="775" w:type="pct"/>
          </w:tcPr>
          <w:p w14:paraId="3E39A016" w14:textId="77777777" w:rsidR="00793D81" w:rsidRPr="003C595C" w:rsidRDefault="00793D81" w:rsidP="00793D81">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sequencing of welding and fabrication industry production processes when manufacturing a welding and fabrication product</w:t>
            </w:r>
          </w:p>
        </w:tc>
        <w:tc>
          <w:tcPr>
            <w:tcW w:w="775" w:type="pct"/>
          </w:tcPr>
          <w:p w14:paraId="43BF53FE" w14:textId="77777777" w:rsidR="00793D81" w:rsidRPr="003C595C" w:rsidRDefault="00793D81" w:rsidP="00793D81">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evaluation of welding and fabrication production skills, procedures and a welding and fabrication product</w:t>
            </w:r>
          </w:p>
        </w:tc>
        <w:tc>
          <w:tcPr>
            <w:tcW w:w="775" w:type="pct"/>
          </w:tcPr>
          <w:p w14:paraId="1E06159C" w14:textId="77777777" w:rsidR="00793D81" w:rsidRPr="003C595C" w:rsidRDefault="00793D81" w:rsidP="00793D81">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adaptation of welding and fabrication production plans, skills and procedures when manufacturing a welding and fabrication product</w:t>
            </w:r>
          </w:p>
        </w:tc>
        <w:tc>
          <w:tcPr>
            <w:tcW w:w="350" w:type="pct"/>
            <w:vAlign w:val="center"/>
          </w:tcPr>
          <w:p w14:paraId="6A77CF72" w14:textId="77777777" w:rsidR="00793D81" w:rsidRPr="00882D21" w:rsidRDefault="00793D81"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793D81" w14:paraId="03A292F9"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66740555" w14:textId="77777777" w:rsidR="00793D81" w:rsidRPr="003C595C" w:rsidRDefault="00793D81" w:rsidP="00793D81">
            <w:pPr>
              <w:pStyle w:val="TableBullet"/>
              <w:numPr>
                <w:ilvl w:val="0"/>
                <w:numId w:val="35"/>
              </w:numPr>
            </w:pPr>
            <w:r w:rsidRPr="003C595C">
              <w:t>inconsistent demonstration of production skills and procedures when manufacturing an incomplete welding and fabrication product with obvious inaccuracies</w:t>
            </w:r>
          </w:p>
        </w:tc>
        <w:tc>
          <w:tcPr>
            <w:tcW w:w="775" w:type="pct"/>
          </w:tcPr>
          <w:p w14:paraId="0BFD6C84" w14:textId="77777777" w:rsidR="00793D81" w:rsidRPr="003C595C" w:rsidRDefault="00793D81" w:rsidP="00793D81">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narrow and unsupported reference to drawings when manufacturing an incomplete welding and fabrication product with obvious inaccuracies</w:t>
            </w:r>
          </w:p>
        </w:tc>
        <w:tc>
          <w:tcPr>
            <w:tcW w:w="775" w:type="pct"/>
          </w:tcPr>
          <w:p w14:paraId="1438C73E" w14:textId="77777777" w:rsidR="00793D81" w:rsidRPr="003C595C" w:rsidRDefault="00793D81" w:rsidP="00793D81">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inconsistent selection of production skills and procedures when manufacturing an incomplete welding and fabrication product with obvious inaccuracies</w:t>
            </w:r>
          </w:p>
        </w:tc>
        <w:tc>
          <w:tcPr>
            <w:tcW w:w="775" w:type="pct"/>
          </w:tcPr>
          <w:p w14:paraId="61404D58" w14:textId="77777777" w:rsidR="00793D81" w:rsidRPr="003C595C" w:rsidRDefault="00793D81" w:rsidP="00793D81">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inconsistent sequencing of production skills or procedures when manufacturing an incomplete welding and fabrication product with obvious inaccuracies</w:t>
            </w:r>
          </w:p>
        </w:tc>
        <w:tc>
          <w:tcPr>
            <w:tcW w:w="775" w:type="pct"/>
          </w:tcPr>
          <w:p w14:paraId="7AE40F2B" w14:textId="77777777" w:rsidR="00793D81" w:rsidRPr="003C595C" w:rsidRDefault="00793D81" w:rsidP="00793D81">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narrow and unsupported evaluation of production skills, procedures, or an incomplete welding and fabrication product with obvious inaccuracies</w:t>
            </w:r>
          </w:p>
        </w:tc>
        <w:tc>
          <w:tcPr>
            <w:tcW w:w="775" w:type="pct"/>
          </w:tcPr>
          <w:p w14:paraId="1A26DB89" w14:textId="77777777" w:rsidR="00793D81" w:rsidRPr="003C595C" w:rsidRDefault="00793D81" w:rsidP="00793D81">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narrow and unsupported adaptations to production skills or procedures when manufacturing an incomplete welding and fabrication product with obvious inaccuracies</w:t>
            </w:r>
          </w:p>
        </w:tc>
        <w:tc>
          <w:tcPr>
            <w:tcW w:w="350" w:type="pct"/>
            <w:vAlign w:val="center"/>
          </w:tcPr>
          <w:p w14:paraId="5FC0D46F" w14:textId="77777777" w:rsidR="00793D81" w:rsidRPr="00882D21" w:rsidRDefault="00793D81"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793D81" w14:paraId="5B101E18"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0EED1C79" w14:textId="77777777" w:rsidR="00793D81" w:rsidRPr="003C595C" w:rsidRDefault="00793D81" w:rsidP="00793D81">
            <w:pPr>
              <w:pStyle w:val="TableBullet"/>
              <w:numPr>
                <w:ilvl w:val="0"/>
                <w:numId w:val="35"/>
              </w:numPr>
            </w:pPr>
            <w:r w:rsidRPr="003C595C">
              <w:t>incorrect demonstration of production skills and procedures when manufacturing aspects of a welding and fabrication product.</w:t>
            </w:r>
          </w:p>
        </w:tc>
        <w:tc>
          <w:tcPr>
            <w:tcW w:w="775" w:type="pct"/>
          </w:tcPr>
          <w:p w14:paraId="396A0268" w14:textId="77777777" w:rsidR="00793D81" w:rsidRPr="003C595C" w:rsidRDefault="00793D81" w:rsidP="00793D81">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superficial and unsubstantiated reference to drawings when manufacturing aspects of a welding and fabrication product.</w:t>
            </w:r>
          </w:p>
        </w:tc>
        <w:tc>
          <w:tcPr>
            <w:tcW w:w="775" w:type="pct"/>
          </w:tcPr>
          <w:p w14:paraId="32EB2F51" w14:textId="77777777" w:rsidR="00793D81" w:rsidRPr="003C595C" w:rsidRDefault="00793D81" w:rsidP="00793D81">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incorrect selection of production skills and procedures when manufacturing aspects of a welding and fabrication product.</w:t>
            </w:r>
          </w:p>
        </w:tc>
        <w:tc>
          <w:tcPr>
            <w:tcW w:w="775" w:type="pct"/>
          </w:tcPr>
          <w:p w14:paraId="0383009C" w14:textId="77777777" w:rsidR="00793D81" w:rsidRPr="003C595C" w:rsidRDefault="00793D81" w:rsidP="00793D81">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incorrect sequencing of production skills or procedures when manufacturing aspects of a welding and fabrication product.</w:t>
            </w:r>
          </w:p>
        </w:tc>
        <w:tc>
          <w:tcPr>
            <w:tcW w:w="775" w:type="pct"/>
          </w:tcPr>
          <w:p w14:paraId="53BB0D67" w14:textId="77777777" w:rsidR="00793D81" w:rsidRPr="003C595C" w:rsidRDefault="00793D81" w:rsidP="00793D81">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statements made about production skills, procedures or aspects of a welding and fabrication product.</w:t>
            </w:r>
          </w:p>
        </w:tc>
        <w:tc>
          <w:tcPr>
            <w:tcW w:w="775" w:type="pct"/>
          </w:tcPr>
          <w:p w14:paraId="49FE131E" w14:textId="77777777" w:rsidR="00793D81" w:rsidRPr="003C595C" w:rsidRDefault="00793D81" w:rsidP="00793D81">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changes made to skills or procedures when manufacturing aspects of a welding and fabrication product.</w:t>
            </w:r>
          </w:p>
        </w:tc>
        <w:tc>
          <w:tcPr>
            <w:tcW w:w="350" w:type="pct"/>
            <w:vAlign w:val="center"/>
          </w:tcPr>
          <w:p w14:paraId="3330328D" w14:textId="77777777" w:rsidR="00793D81" w:rsidRPr="00882D21" w:rsidRDefault="00793D81"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13D2EEEB" w14:textId="437EE602" w:rsidR="00793D81" w:rsidRDefault="00793D81" w:rsidP="00B25F26">
      <w:pPr>
        <w:pStyle w:val="Heading2"/>
        <w:pageBreakBefore/>
        <w:spacing w:before="0"/>
      </w:pPr>
      <w:r>
        <w:lastRenderedPageBreak/>
        <w:t>Instrument-specific standards (C2): Project</w:t>
      </w:r>
      <w:r w:rsidR="00792B62">
        <w:t xml:space="preserve"> </w:t>
      </w:r>
      <w:r w:rsidR="00792B62">
        <w:rPr>
          <w:rFonts w:cstheme="majorHAnsi"/>
        </w:rPr>
        <w:t>—</w:t>
      </w:r>
      <w:r w:rsidR="00792B62">
        <w:t xml:space="preserve"> Sheet metal working</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80"/>
      </w:tblGrid>
      <w:tr w:rsidR="00793D81" w14:paraId="4C4FC6D5" w14:textId="77777777" w:rsidTr="00B25F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5" w:type="pct"/>
          </w:tcPr>
          <w:p w14:paraId="1E247A8D" w14:textId="77777777" w:rsidR="00793D81" w:rsidRDefault="00793D81" w:rsidP="00A4785B">
            <w:pPr>
              <w:pStyle w:val="Tableheading"/>
              <w:jc w:val="center"/>
            </w:pPr>
            <w:r w:rsidRPr="006E5C84">
              <w:rPr>
                <w:rFonts w:ascii="Arial" w:hAnsi="Arial" w:cs="Arial"/>
              </w:rPr>
              <w:t>Demonstrate</w:t>
            </w:r>
          </w:p>
        </w:tc>
        <w:tc>
          <w:tcPr>
            <w:tcW w:w="775" w:type="pct"/>
          </w:tcPr>
          <w:p w14:paraId="787E2A24" w14:textId="77777777" w:rsidR="00793D81"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1B23ACC1" w14:textId="77777777" w:rsidR="00793D81"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42A71D63" w14:textId="77777777" w:rsidR="00793D81"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201F3E6D" w14:textId="77777777" w:rsidR="00793D81" w:rsidRPr="006E5C84"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69AA9ECE" w14:textId="77777777" w:rsidR="00793D81" w:rsidRPr="006E5C84"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519B426A" w14:textId="77777777" w:rsidR="00793D81"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793D81" w14:paraId="27F46DB3" w14:textId="77777777" w:rsidTr="00A4785B">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2B8BA98E" w14:textId="77777777" w:rsidR="00793D81" w:rsidRPr="00FF756D" w:rsidRDefault="00793D81" w:rsidP="00A4785B">
            <w:pPr>
              <w:pStyle w:val="Tablesubhead"/>
            </w:pPr>
            <w:r>
              <w:t>The student work has the following characteristics:</w:t>
            </w:r>
          </w:p>
        </w:tc>
      </w:tr>
      <w:tr w:rsidR="00793D81" w14:paraId="5FFFFCB7"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13FF2" w14:textId="77777777" w:rsidR="00793D81" w:rsidRPr="003C595C" w:rsidRDefault="00793D81" w:rsidP="00793D81">
            <w:pPr>
              <w:pStyle w:val="TableBullet"/>
              <w:numPr>
                <w:ilvl w:val="0"/>
                <w:numId w:val="36"/>
              </w:numPr>
            </w:pPr>
            <w:r w:rsidRPr="003C595C">
              <w:t>comprehensive demonstration of sheet metal working industry practices, and production skills and procedures when manufacturing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19F118B" w14:textId="77777777" w:rsidR="00793D81" w:rsidRPr="003C595C" w:rsidRDefault="00793D81" w:rsidP="00793D81">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insightful and justified interpretation of sheet metal working drawings and technical information when manufacturing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E70A0D1" w14:textId="77777777" w:rsidR="00793D81" w:rsidRPr="003C595C" w:rsidRDefault="00793D81" w:rsidP="00793D81">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strategic selection of sheet metal working industry practices, and production skills and procedures when manufacturing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1D648EB" w14:textId="77777777" w:rsidR="00793D81" w:rsidRPr="003C595C" w:rsidRDefault="00793D81" w:rsidP="00793D81">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strategic sequencing of sheet metal working production processes when manufacturing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4B84041" w14:textId="77777777" w:rsidR="00793D81" w:rsidRPr="003C595C" w:rsidRDefault="00793D81" w:rsidP="00793D81">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insightful and justified evaluation of sheet metal working production skills, procedures and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B85D222" w14:textId="77777777" w:rsidR="00793D81" w:rsidRPr="003C595C" w:rsidRDefault="00793D81" w:rsidP="00793D81">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insightful and justified adaptation of sheet metal working production plans, skills and procedures when manufacturing a sheet metal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DB37FE" w14:textId="77777777" w:rsidR="00793D81" w:rsidRPr="00882D21" w:rsidRDefault="00793D81"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793D81" w14:paraId="5BAE15FA"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A8ED277" w14:textId="77777777" w:rsidR="00793D81" w:rsidRPr="003C595C" w:rsidRDefault="00793D81" w:rsidP="00793D81">
            <w:pPr>
              <w:pStyle w:val="TableBullet"/>
              <w:numPr>
                <w:ilvl w:val="0"/>
                <w:numId w:val="36"/>
              </w:numPr>
            </w:pPr>
            <w:r w:rsidRPr="003C595C">
              <w:t>consistent demonstration of sheet metal working industry practices, and production skills and procedures when manufacturing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42D2534" w14:textId="77777777" w:rsidR="00793D81" w:rsidRPr="003C595C" w:rsidRDefault="00793D81" w:rsidP="00793D81">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detailed and supported interpretation of sheet metal working drawings and technical information when manufacturing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2F90D09" w14:textId="77777777" w:rsidR="00793D81" w:rsidRPr="003C595C" w:rsidRDefault="00793D81" w:rsidP="00793D81">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consistent selection of sheet metal working industry practices, and production skills and procedures when manufacturing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776079C" w14:textId="77777777" w:rsidR="00793D81" w:rsidRPr="003C595C" w:rsidRDefault="00793D81" w:rsidP="00793D81">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consistent sequencing of sheet metal working production processes when manufacturing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0EB061" w14:textId="77777777" w:rsidR="00793D81" w:rsidRPr="003C595C" w:rsidRDefault="00793D81" w:rsidP="00793D81">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detailed and supported evaluation of sheet metal working production skills, procedures and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9168BC" w14:textId="77777777" w:rsidR="00793D81" w:rsidRPr="003C595C" w:rsidRDefault="00793D81" w:rsidP="00793D81">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insightful and justified adaptation of sheet metal working production plans, skills and procedures when manufacturing a sheet metal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6BB290" w14:textId="77777777" w:rsidR="00793D81" w:rsidRPr="00882D21" w:rsidRDefault="00793D81"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793D81" w14:paraId="5D8A7538"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8E0597" w14:textId="77777777" w:rsidR="00793D81" w:rsidRPr="003C595C" w:rsidRDefault="00793D81" w:rsidP="00793D81">
            <w:pPr>
              <w:pStyle w:val="TableBullet"/>
              <w:numPr>
                <w:ilvl w:val="0"/>
                <w:numId w:val="36"/>
              </w:numPr>
            </w:pPr>
            <w:r w:rsidRPr="003C595C">
              <w:lastRenderedPageBreak/>
              <w:t>demonstration of sheet metal working industry practices, and production skills and procedures when manufacturing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794FAB" w14:textId="77777777" w:rsidR="00793D81" w:rsidRPr="003C595C" w:rsidRDefault="00793D81" w:rsidP="00793D81">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interpretation of sheet metal working drawings and technical information when manufacturing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FF2167A" w14:textId="77777777" w:rsidR="00793D81" w:rsidRPr="003C595C" w:rsidRDefault="00793D81" w:rsidP="00793D81">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selection of sheet metal working industry practices, and production skills and procedures when manufacturing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55551D7" w14:textId="77777777" w:rsidR="00793D81" w:rsidRPr="003C595C" w:rsidRDefault="00793D81" w:rsidP="00793D81">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sequencing of sheet metal working industry production processes when manufacturing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53160F9" w14:textId="77777777" w:rsidR="00793D81" w:rsidRPr="003C595C" w:rsidRDefault="00793D81" w:rsidP="00793D81">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evaluation of sheet metal working production skills, procedures and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2620F51" w14:textId="77777777" w:rsidR="00793D81" w:rsidRPr="003C595C" w:rsidRDefault="00793D81" w:rsidP="00793D81">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adaptation of sheet metal working production plans, skills and procedures when manufacturing a sheet metal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F26E9E" w14:textId="77777777" w:rsidR="00793D81" w:rsidRPr="00882D21" w:rsidRDefault="00793D81"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793D81" w14:paraId="48765D4F"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BFCCAC" w14:textId="77777777" w:rsidR="00793D81" w:rsidRPr="003C595C" w:rsidRDefault="00793D81" w:rsidP="00793D81">
            <w:pPr>
              <w:pStyle w:val="TableBullet"/>
              <w:numPr>
                <w:ilvl w:val="0"/>
                <w:numId w:val="36"/>
              </w:numPr>
            </w:pPr>
            <w:r w:rsidRPr="003C595C">
              <w:t>inconsistent demonstration of production skills and procedures when manufacturing an incomplete sheet metal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01BA878" w14:textId="77777777" w:rsidR="00793D81" w:rsidRPr="003C595C" w:rsidRDefault="00793D81" w:rsidP="00793D81">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narrow and unsupported reference to drawings when manufacturing an incomplete sheet metal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01AD019" w14:textId="77777777" w:rsidR="00793D81" w:rsidRPr="003C595C" w:rsidRDefault="00793D81" w:rsidP="00793D81">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inconsistent selection of production skills and procedures when manufacturing an incomplete sheet metal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FAE1403" w14:textId="77777777" w:rsidR="00793D81" w:rsidRPr="003C595C" w:rsidRDefault="00793D81" w:rsidP="00793D81">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inconsistent sequencing of production skills or procedures when manufacturing an incomplete sheet metal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442BB7E" w14:textId="77777777" w:rsidR="00793D81" w:rsidRPr="003C595C" w:rsidRDefault="00793D81" w:rsidP="00793D81">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narrow and unsupported evaluation of production skills, procedures, or an incomplete sheet metal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F1F82C1" w14:textId="77777777" w:rsidR="00793D81" w:rsidRPr="003C595C" w:rsidRDefault="00793D81" w:rsidP="00793D81">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narrow and unsupported adaptations to production skills or procedures when manufacturing an incomplete sheet metal product with obvious inaccuracies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E7DF82" w14:textId="77777777" w:rsidR="00793D81" w:rsidRPr="00882D21" w:rsidRDefault="00793D81"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793D81" w14:paraId="00153848"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FE68CCB" w14:textId="77777777" w:rsidR="00793D81" w:rsidRPr="003C595C" w:rsidRDefault="00793D81" w:rsidP="00793D81">
            <w:pPr>
              <w:pStyle w:val="TableBullet"/>
              <w:numPr>
                <w:ilvl w:val="0"/>
                <w:numId w:val="36"/>
              </w:numPr>
            </w:pPr>
            <w:r w:rsidRPr="003C595C">
              <w:t>incorrect demonstration of production skills and procedures when manufacturing aspects of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AB43391" w14:textId="77777777" w:rsidR="00793D81" w:rsidRPr="003C595C" w:rsidRDefault="00793D81" w:rsidP="00793D81">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superficial and unsubstantiated reference to drawings when manufacturing aspects of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E2B2A33" w14:textId="77777777" w:rsidR="00793D81" w:rsidRPr="003C595C" w:rsidRDefault="00793D81" w:rsidP="00793D81">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incorrect selection of production skills and procedures when manufacturing aspects of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8FECF47" w14:textId="77777777" w:rsidR="00793D81" w:rsidRPr="003C595C" w:rsidRDefault="00793D81" w:rsidP="00793D81">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incorrect sequencing of production skills or procedures when manufacturing aspects of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262AE3C" w14:textId="77777777" w:rsidR="00793D81" w:rsidRPr="003C595C" w:rsidRDefault="00793D81" w:rsidP="00793D81">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statements made about production skills, procedures or aspects of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EC30CA9" w14:textId="77777777" w:rsidR="00793D81" w:rsidRPr="003C595C" w:rsidRDefault="00793D81" w:rsidP="00793D81">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changes made to skills or procedures when manufacturing aspects of a sheet metal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C99991" w14:textId="77777777" w:rsidR="00793D81" w:rsidRPr="00882D21" w:rsidRDefault="00793D81"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298E3203" w14:textId="7E48441A" w:rsidR="00793D81" w:rsidRDefault="00793D81" w:rsidP="00B25F26">
      <w:pPr>
        <w:pStyle w:val="Heading2"/>
        <w:pageBreakBefore/>
        <w:spacing w:before="0"/>
      </w:pPr>
      <w:r>
        <w:lastRenderedPageBreak/>
        <w:t>Instrument-specific standards (D2): Project</w:t>
      </w:r>
      <w:r w:rsidR="00792B62">
        <w:t xml:space="preserve"> </w:t>
      </w:r>
      <w:r w:rsidR="00792B62">
        <w:rPr>
          <w:rFonts w:cstheme="majorHAnsi"/>
        </w:rPr>
        <w:t>—</w:t>
      </w:r>
      <w:r w:rsidR="00792B62">
        <w:t xml:space="preserve"> Structural engineering</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80"/>
      </w:tblGrid>
      <w:tr w:rsidR="00793D81" w14:paraId="2F630C68" w14:textId="77777777" w:rsidTr="00B25F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5" w:type="pct"/>
          </w:tcPr>
          <w:p w14:paraId="4F21664B" w14:textId="77777777" w:rsidR="00793D81" w:rsidRDefault="00793D81" w:rsidP="00A4785B">
            <w:pPr>
              <w:pStyle w:val="Tableheading"/>
              <w:jc w:val="center"/>
            </w:pPr>
            <w:r w:rsidRPr="006E5C84">
              <w:rPr>
                <w:rFonts w:ascii="Arial" w:hAnsi="Arial" w:cs="Arial"/>
              </w:rPr>
              <w:t>Demonstrate</w:t>
            </w:r>
          </w:p>
        </w:tc>
        <w:tc>
          <w:tcPr>
            <w:tcW w:w="775" w:type="pct"/>
          </w:tcPr>
          <w:p w14:paraId="4F5E36D8" w14:textId="77777777" w:rsidR="00793D81"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6C6AD003" w14:textId="77777777" w:rsidR="00793D81"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58BAF13C" w14:textId="77777777" w:rsidR="00793D81"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16C5653D" w14:textId="77777777" w:rsidR="00793D81" w:rsidRPr="006E5C84"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2DC991DA" w14:textId="77777777" w:rsidR="00793D81" w:rsidRPr="006E5C84"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28ED36FB" w14:textId="77777777" w:rsidR="00793D81"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793D81" w14:paraId="74FDEB28" w14:textId="77777777" w:rsidTr="00A4785B">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05DFC7BA" w14:textId="77777777" w:rsidR="00793D81" w:rsidRPr="00FF756D" w:rsidRDefault="00793D81" w:rsidP="00A4785B">
            <w:pPr>
              <w:pStyle w:val="Tablesubhead"/>
            </w:pPr>
            <w:r>
              <w:t>The student work has the following characteristics:</w:t>
            </w:r>
          </w:p>
        </w:tc>
      </w:tr>
      <w:tr w:rsidR="00793D81" w14:paraId="7DCF60BE"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C334D66" w14:textId="77777777" w:rsidR="00793D81" w:rsidRPr="003C595C" w:rsidRDefault="00793D81" w:rsidP="00793D81">
            <w:pPr>
              <w:pStyle w:val="TableBullet"/>
              <w:numPr>
                <w:ilvl w:val="0"/>
                <w:numId w:val="37"/>
              </w:numPr>
            </w:pPr>
            <w:r w:rsidRPr="003C595C">
              <w:t xml:space="preserve">comprehensive demonstration of structural engineering industry practices, and production skills and procedures when manufacturing a structural engineering product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D233C" w14:textId="77777777" w:rsidR="00793D81" w:rsidRPr="003C595C" w:rsidRDefault="00793D81" w:rsidP="00793D81">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insightful and justified interpretation of structural engineering drawings and technical information when manufacturing a structural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9ADA530" w14:textId="77777777" w:rsidR="00793D81" w:rsidRPr="003C595C" w:rsidRDefault="00793D81" w:rsidP="00793D81">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 xml:space="preserve">strategic selection of structural engineering industry practices, and production skills and procedures when manufacturing a structural engineering product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5A70DF6" w14:textId="77777777" w:rsidR="00793D81" w:rsidRPr="003C595C" w:rsidRDefault="00793D81" w:rsidP="00793D81">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strategic sequencing of structural engineering production processes when manufacturing a structural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4CF62F2" w14:textId="77777777" w:rsidR="00793D81" w:rsidRPr="003C595C" w:rsidRDefault="00793D81" w:rsidP="00793D81">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 xml:space="preserve">insightful and justified evaluation of structural engineering production skills, procedures and a structural engineering product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313A9D0" w14:textId="77777777" w:rsidR="00793D81" w:rsidRPr="003C595C" w:rsidRDefault="00793D81" w:rsidP="00793D81">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 xml:space="preserve">insightful and justified adaptation of structural engineering production plans, skills and procedures when manufacturing a structural engineering product </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6690D7" w14:textId="77777777" w:rsidR="00793D81" w:rsidRPr="00882D21" w:rsidRDefault="00793D81"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793D81" w14:paraId="5398B12A"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7BF54A8" w14:textId="77777777" w:rsidR="00793D81" w:rsidRPr="003C595C" w:rsidRDefault="00793D81" w:rsidP="00793D81">
            <w:pPr>
              <w:pStyle w:val="TableBullet"/>
              <w:numPr>
                <w:ilvl w:val="0"/>
                <w:numId w:val="37"/>
              </w:numPr>
            </w:pPr>
            <w:r w:rsidRPr="003C595C">
              <w:t>consistent demonstration of structural engineering industry practices, and production skills and procedures when manufacturing a structural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21F7FC8" w14:textId="77777777" w:rsidR="00793D81" w:rsidRPr="003C595C" w:rsidRDefault="00793D81" w:rsidP="00793D81">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detailed and supported interpretation of structural engineering drawings and technical information when manufacturing a structural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D75F1D3" w14:textId="77777777" w:rsidR="00793D81" w:rsidRPr="003C595C" w:rsidRDefault="00793D81" w:rsidP="00793D81">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consistent selection of structural engineering industry practices, and production skills and procedures when manufacturing a structural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0CB0126" w14:textId="77777777" w:rsidR="00793D81" w:rsidRPr="003C595C" w:rsidRDefault="00793D81" w:rsidP="00793D81">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consistent sequencing of structural engineering production processes when manufacturing a structural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6F7CBF3" w14:textId="77777777" w:rsidR="00793D81" w:rsidRPr="003C595C" w:rsidRDefault="00793D81" w:rsidP="00793D81">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detailed and supported evaluation of structural engineering production skills, procedures and a structural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B57E526" w14:textId="77777777" w:rsidR="00793D81" w:rsidRPr="003C595C" w:rsidRDefault="00793D81" w:rsidP="00793D81">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detailed and supported adaptation of structural engineering production plans, skills and procedures when manufacturing a structural engineering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FE9B4D" w14:textId="77777777" w:rsidR="00793D81" w:rsidRPr="00882D21" w:rsidRDefault="00793D81"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793D81" w14:paraId="1C6E56FD"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D16A15" w14:textId="77777777" w:rsidR="00793D81" w:rsidRPr="003C595C" w:rsidRDefault="00793D81" w:rsidP="00793D81">
            <w:pPr>
              <w:pStyle w:val="TableBullet"/>
              <w:numPr>
                <w:ilvl w:val="0"/>
                <w:numId w:val="37"/>
              </w:numPr>
            </w:pPr>
            <w:r w:rsidRPr="003C595C">
              <w:lastRenderedPageBreak/>
              <w:t>demonstration of structural engineering industry practices, and production skills and procedures when manufacturing a structural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3DF6898" w14:textId="77777777" w:rsidR="00793D81" w:rsidRPr="003C595C" w:rsidRDefault="00793D81" w:rsidP="00793D81">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interpretation of structural engineering drawings and technical information when manufacturing a structural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BC5534" w14:textId="77777777" w:rsidR="00793D81" w:rsidRPr="003C595C" w:rsidRDefault="00793D81" w:rsidP="00793D81">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selection of structural engineering industry practices, and production skills and procedures when manufacturing a structural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1D7866" w14:textId="77777777" w:rsidR="00793D81" w:rsidRPr="003C595C" w:rsidRDefault="00793D81" w:rsidP="00793D81">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sequencing of structural engineering industry production processes when manufacturing a structural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5A07FA1" w14:textId="77777777" w:rsidR="00793D81" w:rsidRPr="003C595C" w:rsidRDefault="00793D81" w:rsidP="00793D81">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evaluation of structural engineering production skills, procedures and a structural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4CFB29" w14:textId="77777777" w:rsidR="00793D81" w:rsidRPr="003C595C" w:rsidRDefault="00793D81" w:rsidP="00793D81">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adaptation of structural engineering production plans, skills and procedures when manufacturing a structural engineering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4C3A89" w14:textId="77777777" w:rsidR="00793D81" w:rsidRPr="00882D21" w:rsidRDefault="00793D81"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793D81" w14:paraId="48EEC15F"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0BEABF" w14:textId="77777777" w:rsidR="00793D81" w:rsidRPr="003C595C" w:rsidRDefault="00793D81" w:rsidP="00793D81">
            <w:pPr>
              <w:pStyle w:val="TableBullet"/>
              <w:numPr>
                <w:ilvl w:val="0"/>
                <w:numId w:val="37"/>
              </w:numPr>
            </w:pPr>
            <w:r w:rsidRPr="003C595C">
              <w:t>inconsistent demonstration of production skills and procedures when manufacturing an incomplete structural engineering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4397C1F" w14:textId="77777777" w:rsidR="00793D81" w:rsidRPr="003C595C" w:rsidRDefault="00793D81" w:rsidP="00793D81">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narrow and unsupported reference to drawings when manufacturing an incomplete structural engineering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5BB030" w14:textId="77777777" w:rsidR="00793D81" w:rsidRPr="003C595C" w:rsidRDefault="00793D81" w:rsidP="00793D81">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inconsistent selection of production skills and procedures when manufacturing an incomplete structural engineering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4831640" w14:textId="77777777" w:rsidR="00793D81" w:rsidRPr="003C595C" w:rsidRDefault="00793D81" w:rsidP="00793D81">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inconsistent sequencing of production skills or procedures when manufacturing an incomplete structural engineering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3F975E8" w14:textId="77777777" w:rsidR="00793D81" w:rsidRPr="003C595C" w:rsidRDefault="00793D81" w:rsidP="00793D81">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narrow and unsupported evaluation of production skills, procedures, or an incomplete structural engineering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42D2B42" w14:textId="77777777" w:rsidR="00793D81" w:rsidRPr="003C595C" w:rsidRDefault="00793D81" w:rsidP="00793D81">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narrow and unsupported adaptations to production skills or procedures when manufacturing an incomplete structural engineering product with obvious inaccuracies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E16510" w14:textId="77777777" w:rsidR="00793D81" w:rsidRPr="00882D21" w:rsidRDefault="00793D81"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793D81" w14:paraId="3959DA40"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A7D39F3" w14:textId="77777777" w:rsidR="00793D81" w:rsidRPr="003C595C" w:rsidRDefault="00793D81" w:rsidP="00793D81">
            <w:pPr>
              <w:pStyle w:val="TableBullet"/>
              <w:numPr>
                <w:ilvl w:val="0"/>
                <w:numId w:val="37"/>
              </w:numPr>
            </w:pPr>
            <w:r w:rsidRPr="003C595C">
              <w:t>incorrect demonstration of production skills and procedures when manufacturing aspects of a structural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124C9FE" w14:textId="77777777" w:rsidR="00793D81" w:rsidRPr="003C595C" w:rsidRDefault="00793D81" w:rsidP="00793D81">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superficial and unsubstantiated reference to drawings when manufacturing aspects of a structural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B65B6EA" w14:textId="77777777" w:rsidR="00793D81" w:rsidRPr="003C595C" w:rsidRDefault="00793D81" w:rsidP="00793D81">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incorrect selection of production skills and procedures when manufacturing aspects of a structural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271E35" w14:textId="77777777" w:rsidR="00793D81" w:rsidRPr="003C595C" w:rsidRDefault="00793D81" w:rsidP="00793D81">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incorrect sequencing of production skills or procedures when manufacturing aspects of a structural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BE852F" w14:textId="77777777" w:rsidR="00793D81" w:rsidRPr="003C595C" w:rsidRDefault="00793D81" w:rsidP="00793D81">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statements made about production skills, procedures or aspects of a structural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B08432D" w14:textId="77777777" w:rsidR="00793D81" w:rsidRPr="003C595C" w:rsidRDefault="00793D81" w:rsidP="00793D81">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changes made to skills or procedures when manufacturing aspects of a structural engineering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05ECC9" w14:textId="77777777" w:rsidR="00793D81" w:rsidRPr="00882D21" w:rsidRDefault="00793D81"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473420CA" w14:textId="50E91C91" w:rsidR="00793D81" w:rsidRDefault="00793D81" w:rsidP="00B25F26">
      <w:pPr>
        <w:pStyle w:val="Heading2"/>
        <w:pageBreakBefore/>
        <w:spacing w:before="0"/>
      </w:pPr>
      <w:r>
        <w:lastRenderedPageBreak/>
        <w:t>Instrument-specific standards (E2): Project</w:t>
      </w:r>
      <w:r w:rsidR="00792B62">
        <w:t xml:space="preserve"> </w:t>
      </w:r>
      <w:r w:rsidR="00792B62">
        <w:rPr>
          <w:rFonts w:cstheme="majorHAnsi"/>
        </w:rPr>
        <w:t>—</w:t>
      </w:r>
      <w:r w:rsidR="00792B62">
        <w:t xml:space="preserve"> Transport engineering</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80"/>
      </w:tblGrid>
      <w:tr w:rsidR="00793D81" w14:paraId="60896416" w14:textId="77777777" w:rsidTr="00B25F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5" w:type="pct"/>
          </w:tcPr>
          <w:p w14:paraId="35DACCDC" w14:textId="77777777" w:rsidR="00793D81" w:rsidRDefault="00793D81" w:rsidP="00A4785B">
            <w:pPr>
              <w:pStyle w:val="Tableheading"/>
              <w:jc w:val="center"/>
            </w:pPr>
            <w:r w:rsidRPr="006E5C84">
              <w:rPr>
                <w:rFonts w:ascii="Arial" w:hAnsi="Arial" w:cs="Arial"/>
              </w:rPr>
              <w:t>Demonstrate</w:t>
            </w:r>
          </w:p>
        </w:tc>
        <w:tc>
          <w:tcPr>
            <w:tcW w:w="775" w:type="pct"/>
          </w:tcPr>
          <w:p w14:paraId="25F1E7D8" w14:textId="77777777" w:rsidR="00793D81"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4C580DBA" w14:textId="77777777" w:rsidR="00793D81"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6913849D" w14:textId="77777777" w:rsidR="00793D81"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2CD37864" w14:textId="77777777" w:rsidR="00793D81" w:rsidRPr="006E5C84"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47BE69BF" w14:textId="77777777" w:rsidR="00793D81" w:rsidRPr="006E5C84"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6EEBA0EC" w14:textId="77777777" w:rsidR="00793D81"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793D81" w14:paraId="2CF3A9C6" w14:textId="77777777" w:rsidTr="00A4785B">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11D17EA1" w14:textId="77777777" w:rsidR="00793D81" w:rsidRPr="00FF756D" w:rsidRDefault="00793D81" w:rsidP="00A4785B">
            <w:pPr>
              <w:pStyle w:val="Tablesubhead"/>
            </w:pPr>
            <w:r>
              <w:t>The student work has the following characteristics:</w:t>
            </w:r>
          </w:p>
        </w:tc>
      </w:tr>
      <w:tr w:rsidR="00793D81" w14:paraId="4197681B"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AC4EF1E" w14:textId="77777777" w:rsidR="00793D81" w:rsidRPr="003C595C" w:rsidRDefault="00793D81" w:rsidP="00793D81">
            <w:pPr>
              <w:pStyle w:val="TableBullet"/>
              <w:numPr>
                <w:ilvl w:val="0"/>
                <w:numId w:val="38"/>
              </w:numPr>
            </w:pPr>
            <w:r w:rsidRPr="003C595C">
              <w:t>comprehensive demonstration of transport engineering industry practices, and production skills and procedures when manufacturing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01611BE" w14:textId="77777777" w:rsidR="00793D81" w:rsidRPr="003C595C" w:rsidRDefault="00793D81" w:rsidP="00793D81">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insightful and justified interpretation of transport engineering drawings and technical information when manufacturing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9B35035" w14:textId="77777777" w:rsidR="00793D81" w:rsidRPr="003C595C" w:rsidRDefault="00793D81" w:rsidP="00793D81">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strategic selection of transport engineering industry practices, and production skills and procedures when manufacturing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F18E536" w14:textId="77777777" w:rsidR="00793D81" w:rsidRPr="003C595C" w:rsidRDefault="00793D81" w:rsidP="00793D81">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strategic sequencing of transport engineering production processes when manufacturing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91E07EE" w14:textId="77777777" w:rsidR="00793D81" w:rsidRPr="003C595C" w:rsidRDefault="00793D81" w:rsidP="00793D81">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insightful and justified evaluation of transport engineering production skills, procedures and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2321F5" w14:textId="77777777" w:rsidR="00793D81" w:rsidRPr="003C595C" w:rsidRDefault="00793D81" w:rsidP="00793D81">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insightful and justified adaptation of transport engineering production plans, skills and procedures when manufacturing a transport engineering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DA8E72" w14:textId="77777777" w:rsidR="00793D81" w:rsidRPr="00882D21" w:rsidRDefault="00793D81"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793D81" w14:paraId="227D84B6"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881B297" w14:textId="77777777" w:rsidR="00793D81" w:rsidRPr="003C595C" w:rsidRDefault="00793D81" w:rsidP="00793D81">
            <w:pPr>
              <w:pStyle w:val="TableBullet"/>
              <w:numPr>
                <w:ilvl w:val="0"/>
                <w:numId w:val="38"/>
              </w:numPr>
            </w:pPr>
            <w:r w:rsidRPr="003C595C">
              <w:t>consistent demonstration of transport engineering industry practices, and production skills and procedures when manufacturing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2AD4271" w14:textId="77777777" w:rsidR="00793D81" w:rsidRPr="003C595C" w:rsidRDefault="00793D81" w:rsidP="00793D81">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detailed and supported interpretation of transport engineering drawings and technical information when manufacturing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BDABEFE" w14:textId="77777777" w:rsidR="00793D81" w:rsidRPr="003C595C" w:rsidRDefault="00793D81" w:rsidP="00793D81">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consistent selection of transport engineering industry practices, and production skills and procedures when manufacturing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1DDFD39" w14:textId="77777777" w:rsidR="00793D81" w:rsidRPr="003C595C" w:rsidRDefault="00793D81" w:rsidP="00793D81">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consistent sequencing of transport engineering production processes when manufacturing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C486393" w14:textId="77777777" w:rsidR="00793D81" w:rsidRPr="003C595C" w:rsidRDefault="00793D81" w:rsidP="00793D81">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detailed and supported evaluation of transport engineering production skills, procedures and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020DF96" w14:textId="77777777" w:rsidR="00793D81" w:rsidRPr="003C595C" w:rsidRDefault="00793D81" w:rsidP="00793D81">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detailed and supported adaptation of transport engineering production plans, skills and procedures when manufacturing a transport engineering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2E4798" w14:textId="77777777" w:rsidR="00793D81" w:rsidRPr="00882D21" w:rsidRDefault="00793D81"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793D81" w14:paraId="42EB3399"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4590293" w14:textId="77777777" w:rsidR="00793D81" w:rsidRPr="003C595C" w:rsidRDefault="00793D81" w:rsidP="00793D81">
            <w:pPr>
              <w:pStyle w:val="TableBullet"/>
              <w:numPr>
                <w:ilvl w:val="0"/>
                <w:numId w:val="38"/>
              </w:numPr>
            </w:pPr>
            <w:r w:rsidRPr="003C595C">
              <w:lastRenderedPageBreak/>
              <w:t>demonstration of transport engineering industry practices, and production skills and procedures when manufacturing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5C48DAE" w14:textId="77777777" w:rsidR="00793D81" w:rsidRPr="003C595C" w:rsidRDefault="00793D81" w:rsidP="00793D81">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interpretation of transport engineering drawings and technical information when manufacturing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7C229C" w14:textId="77777777" w:rsidR="00793D81" w:rsidRPr="003C595C" w:rsidRDefault="00793D81" w:rsidP="00793D81">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selection of transport engineering industry practices, and production skills and procedures when manufacturing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5485858" w14:textId="77777777" w:rsidR="00793D81" w:rsidRPr="003C595C" w:rsidRDefault="00793D81" w:rsidP="00793D81">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sequencing of transport engineering industry production processes when manufacturing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371FF1D" w14:textId="77777777" w:rsidR="00793D81" w:rsidRPr="003C595C" w:rsidRDefault="00793D81" w:rsidP="00793D81">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evaluation of transport engineering production skills, procedures and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754C407" w14:textId="77777777" w:rsidR="00793D81" w:rsidRPr="003C595C" w:rsidRDefault="00793D81" w:rsidP="00793D81">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adaptation of transport engineering production plans, skills and procedures when manufacturing a transport engineering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F1237C" w14:textId="77777777" w:rsidR="00793D81" w:rsidRPr="00882D21" w:rsidRDefault="00793D81"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793D81" w14:paraId="73BC936F"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4274F78" w14:textId="77777777" w:rsidR="00793D81" w:rsidRPr="003C595C" w:rsidRDefault="00793D81" w:rsidP="00793D81">
            <w:pPr>
              <w:pStyle w:val="TableBullet"/>
              <w:numPr>
                <w:ilvl w:val="0"/>
                <w:numId w:val="38"/>
              </w:numPr>
            </w:pPr>
            <w:r w:rsidRPr="003C595C">
              <w:t>inconsistent demonstration of production skills and procedures when manufacturing an incomplete transport engineering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20951A" w14:textId="77777777" w:rsidR="00793D81" w:rsidRPr="003C595C" w:rsidRDefault="00793D81" w:rsidP="00793D81">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narrow and unsupported reference to drawings when manufacturing an incomplete transport engineering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404A625" w14:textId="77777777" w:rsidR="00793D81" w:rsidRPr="003C595C" w:rsidRDefault="00793D81" w:rsidP="00793D81">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inconsistent selection of production skills and procedures when manufacturing an incomplete transport engineering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166868E" w14:textId="77777777" w:rsidR="00793D81" w:rsidRPr="003C595C" w:rsidRDefault="00793D81" w:rsidP="00793D81">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inconsistent sequencing of production skills or procedures when manufacturing an incomplete transport engineering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544A70A" w14:textId="77777777" w:rsidR="00793D81" w:rsidRPr="003C595C" w:rsidRDefault="00793D81" w:rsidP="00793D81">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narrow and unsupported evaluation of production skills, procedures, or an incomplete transport engineering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5C8FFFA" w14:textId="77777777" w:rsidR="00793D81" w:rsidRPr="003C595C" w:rsidRDefault="00793D81" w:rsidP="00793D81">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narrow and unsupported adaptations to production skills or procedures when manufacturing an incomplete transport engineering product with obvious inaccuracies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10EF64" w14:textId="77777777" w:rsidR="00793D81" w:rsidRPr="00882D21" w:rsidRDefault="00793D81"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793D81" w14:paraId="5226FF0B"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4710DCD" w14:textId="77777777" w:rsidR="00793D81" w:rsidRPr="003C595C" w:rsidRDefault="00793D81" w:rsidP="00793D81">
            <w:pPr>
              <w:pStyle w:val="TableBullet"/>
              <w:numPr>
                <w:ilvl w:val="0"/>
                <w:numId w:val="38"/>
              </w:numPr>
            </w:pPr>
            <w:r w:rsidRPr="003C595C">
              <w:t>incorrect demonstration of production skills and procedures when manufacturing aspects of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02B2A58" w14:textId="77777777" w:rsidR="00793D81" w:rsidRPr="003C595C" w:rsidRDefault="00793D81" w:rsidP="00793D81">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superficial and unsubstantiated reference to drawings when manufacturing aspects of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30446A4" w14:textId="77777777" w:rsidR="00793D81" w:rsidRPr="003C595C" w:rsidRDefault="00793D81" w:rsidP="00793D81">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incorrect selection of production skills and procedures when manufacturing aspects of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16BECB" w14:textId="77777777" w:rsidR="00793D81" w:rsidRPr="003C595C" w:rsidRDefault="00793D81" w:rsidP="00793D81">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incorrect sequencing of production skills or procedures when manufacturing aspects of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1A25AF1" w14:textId="77777777" w:rsidR="00793D81" w:rsidRPr="003C595C" w:rsidRDefault="00793D81" w:rsidP="00793D81">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statements made about production skills, procedures or aspects of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C87D0A6" w14:textId="77777777" w:rsidR="00793D81" w:rsidRPr="003C595C" w:rsidRDefault="00793D81" w:rsidP="00793D81">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changes made to skills or procedures when manufacturing aspects of a transport engineering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5C6F50" w14:textId="77777777" w:rsidR="00793D81" w:rsidRPr="00882D21" w:rsidRDefault="00793D81"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4E2B69FA" w14:textId="18C20D6C" w:rsidR="00793D81" w:rsidRDefault="00793D81" w:rsidP="00B25F26">
      <w:pPr>
        <w:pStyle w:val="Heading2"/>
        <w:pageBreakBefore/>
        <w:spacing w:before="0"/>
      </w:pPr>
      <w:r>
        <w:lastRenderedPageBreak/>
        <w:t>Instrument-specific standards (F2): Project</w:t>
      </w:r>
      <w:r w:rsidR="00792B62">
        <w:t xml:space="preserve"> </w:t>
      </w:r>
      <w:r w:rsidR="00792B62">
        <w:rPr>
          <w:rFonts w:cstheme="majorHAnsi"/>
        </w:rPr>
        <w:t>—</w:t>
      </w:r>
      <w:r w:rsidR="00792B62">
        <w:t xml:space="preserve"> Manufacturing engineering</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80"/>
      </w:tblGrid>
      <w:tr w:rsidR="00793D81" w14:paraId="2FA9F7A4" w14:textId="77777777" w:rsidTr="00B25F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5" w:type="pct"/>
          </w:tcPr>
          <w:p w14:paraId="728D6BC4" w14:textId="77777777" w:rsidR="00793D81" w:rsidRDefault="00793D81" w:rsidP="00A4785B">
            <w:pPr>
              <w:pStyle w:val="Tableheading"/>
              <w:jc w:val="center"/>
            </w:pPr>
            <w:r w:rsidRPr="006E5C84">
              <w:rPr>
                <w:rFonts w:ascii="Arial" w:hAnsi="Arial" w:cs="Arial"/>
              </w:rPr>
              <w:t>Demonstrate</w:t>
            </w:r>
          </w:p>
        </w:tc>
        <w:tc>
          <w:tcPr>
            <w:tcW w:w="775" w:type="pct"/>
          </w:tcPr>
          <w:p w14:paraId="366C3723" w14:textId="77777777" w:rsidR="00793D81"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708C1A25" w14:textId="77777777" w:rsidR="00793D81"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49D3F4E0" w14:textId="77777777" w:rsidR="00793D81"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636623E4" w14:textId="77777777" w:rsidR="00793D81" w:rsidRPr="006E5C84"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607BDEF5" w14:textId="77777777" w:rsidR="00793D81" w:rsidRPr="006E5C84"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0B2543E2" w14:textId="77777777" w:rsidR="00793D81" w:rsidRDefault="00793D81"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793D81" w14:paraId="32A6911A" w14:textId="77777777" w:rsidTr="00A4785B">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268E0D72" w14:textId="77777777" w:rsidR="00793D81" w:rsidRPr="00FF756D" w:rsidRDefault="00793D81" w:rsidP="00A4785B">
            <w:pPr>
              <w:pStyle w:val="Tablesubhead"/>
            </w:pPr>
            <w:r>
              <w:t>The student work has the following characteristics:</w:t>
            </w:r>
          </w:p>
        </w:tc>
      </w:tr>
      <w:tr w:rsidR="00793D81" w14:paraId="5C490DC6"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B195F3F" w14:textId="77777777" w:rsidR="00793D81" w:rsidRPr="003C595C" w:rsidRDefault="00793D81" w:rsidP="00793D81">
            <w:pPr>
              <w:pStyle w:val="TableBullet"/>
              <w:numPr>
                <w:ilvl w:val="0"/>
                <w:numId w:val="39"/>
              </w:numPr>
            </w:pPr>
            <w:r w:rsidRPr="003C595C">
              <w:t>comprehensive demonstration of manufacturing engineering industry practices, and production skills and procedures when manufacturing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67D4B1" w14:textId="77777777" w:rsidR="00793D81" w:rsidRPr="003C595C" w:rsidRDefault="00793D81" w:rsidP="00793D81">
            <w:pPr>
              <w:pStyle w:val="TableBullet"/>
              <w:numPr>
                <w:ilvl w:val="0"/>
                <w:numId w:val="39"/>
              </w:numPr>
              <w:cnfStyle w:val="000000000000" w:firstRow="0" w:lastRow="0" w:firstColumn="0" w:lastColumn="0" w:oddVBand="0" w:evenVBand="0" w:oddHBand="0" w:evenHBand="0" w:firstRowFirstColumn="0" w:firstRowLastColumn="0" w:lastRowFirstColumn="0" w:lastRowLastColumn="0"/>
            </w:pPr>
            <w:r w:rsidRPr="003C595C">
              <w:t>insightful and justified interpretation of manufacturing engineering drawings and technical information when manufacturing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5577E37" w14:textId="77777777" w:rsidR="00793D81" w:rsidRPr="003C595C" w:rsidRDefault="00793D81" w:rsidP="00793D81">
            <w:pPr>
              <w:pStyle w:val="TableBullet"/>
              <w:numPr>
                <w:ilvl w:val="0"/>
                <w:numId w:val="39"/>
              </w:numPr>
              <w:cnfStyle w:val="000000000000" w:firstRow="0" w:lastRow="0" w:firstColumn="0" w:lastColumn="0" w:oddVBand="0" w:evenVBand="0" w:oddHBand="0" w:evenHBand="0" w:firstRowFirstColumn="0" w:firstRowLastColumn="0" w:lastRowFirstColumn="0" w:lastRowLastColumn="0"/>
            </w:pPr>
            <w:r w:rsidRPr="003C595C">
              <w:t>strategic selection of manufacturing engineering industry practices, and production skills and procedures when manufacturing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891DDBF" w14:textId="77777777" w:rsidR="00793D81" w:rsidRPr="003C595C" w:rsidRDefault="00793D81" w:rsidP="00793D81">
            <w:pPr>
              <w:pStyle w:val="TableBullet"/>
              <w:numPr>
                <w:ilvl w:val="0"/>
                <w:numId w:val="39"/>
              </w:numPr>
              <w:cnfStyle w:val="000000000000" w:firstRow="0" w:lastRow="0" w:firstColumn="0" w:lastColumn="0" w:oddVBand="0" w:evenVBand="0" w:oddHBand="0" w:evenHBand="0" w:firstRowFirstColumn="0" w:firstRowLastColumn="0" w:lastRowFirstColumn="0" w:lastRowLastColumn="0"/>
            </w:pPr>
            <w:r w:rsidRPr="003C595C">
              <w:t>strategic sequencing of manufacturing engineering production processes when manufacturing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EF4B318" w14:textId="77777777" w:rsidR="00793D81" w:rsidRPr="003C595C" w:rsidRDefault="00793D81" w:rsidP="00793D81">
            <w:pPr>
              <w:pStyle w:val="TableBullet"/>
              <w:numPr>
                <w:ilvl w:val="0"/>
                <w:numId w:val="39"/>
              </w:numPr>
              <w:cnfStyle w:val="000000000000" w:firstRow="0" w:lastRow="0" w:firstColumn="0" w:lastColumn="0" w:oddVBand="0" w:evenVBand="0" w:oddHBand="0" w:evenHBand="0" w:firstRowFirstColumn="0" w:firstRowLastColumn="0" w:lastRowFirstColumn="0" w:lastRowLastColumn="0"/>
            </w:pPr>
            <w:r w:rsidRPr="003C595C">
              <w:t>insightful and justified evaluation of manufacturing engineering production skills, procedures and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C8756DE" w14:textId="77777777" w:rsidR="00793D81" w:rsidRPr="003C595C" w:rsidRDefault="00793D81" w:rsidP="00793D81">
            <w:pPr>
              <w:pStyle w:val="TableBullet"/>
              <w:numPr>
                <w:ilvl w:val="0"/>
                <w:numId w:val="39"/>
              </w:numPr>
              <w:cnfStyle w:val="000000000000" w:firstRow="0" w:lastRow="0" w:firstColumn="0" w:lastColumn="0" w:oddVBand="0" w:evenVBand="0" w:oddHBand="0" w:evenHBand="0" w:firstRowFirstColumn="0" w:firstRowLastColumn="0" w:lastRowFirstColumn="0" w:lastRowLastColumn="0"/>
            </w:pPr>
            <w:r w:rsidRPr="003C595C">
              <w:t>insightful and justified adaptation of manufacturing engineering production plans, skills and procedures when manufacturing a manufacturing engineering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1C507F" w14:textId="77777777" w:rsidR="00793D81" w:rsidRPr="00882D21" w:rsidRDefault="00793D81"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793D81" w14:paraId="38A0E9A5"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A24582" w14:textId="77777777" w:rsidR="00793D81" w:rsidRPr="003C595C" w:rsidRDefault="00793D81" w:rsidP="00793D81">
            <w:pPr>
              <w:pStyle w:val="TableBullet"/>
              <w:numPr>
                <w:ilvl w:val="0"/>
                <w:numId w:val="39"/>
              </w:numPr>
            </w:pPr>
            <w:r w:rsidRPr="003C595C">
              <w:t>consistent demonstration of manufacturing engineering industry practices, and production skills and procedures when manufacturing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1519199" w14:textId="77777777" w:rsidR="00793D81" w:rsidRPr="003C595C" w:rsidRDefault="00793D81" w:rsidP="00793D81">
            <w:pPr>
              <w:pStyle w:val="TableBullet"/>
              <w:numPr>
                <w:ilvl w:val="0"/>
                <w:numId w:val="39"/>
              </w:numPr>
              <w:cnfStyle w:val="000000000000" w:firstRow="0" w:lastRow="0" w:firstColumn="0" w:lastColumn="0" w:oddVBand="0" w:evenVBand="0" w:oddHBand="0" w:evenHBand="0" w:firstRowFirstColumn="0" w:firstRowLastColumn="0" w:lastRowFirstColumn="0" w:lastRowLastColumn="0"/>
            </w:pPr>
            <w:r w:rsidRPr="003C595C">
              <w:t>detailed and supported interpretation of manufacturing engineering drawings and technical information when manufacturing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14B80B6" w14:textId="77777777" w:rsidR="00793D81" w:rsidRPr="003C595C" w:rsidRDefault="00793D81" w:rsidP="00793D81">
            <w:pPr>
              <w:pStyle w:val="TableBullet"/>
              <w:numPr>
                <w:ilvl w:val="0"/>
                <w:numId w:val="39"/>
              </w:numPr>
              <w:cnfStyle w:val="000000000000" w:firstRow="0" w:lastRow="0" w:firstColumn="0" w:lastColumn="0" w:oddVBand="0" w:evenVBand="0" w:oddHBand="0" w:evenHBand="0" w:firstRowFirstColumn="0" w:firstRowLastColumn="0" w:lastRowFirstColumn="0" w:lastRowLastColumn="0"/>
            </w:pPr>
            <w:r w:rsidRPr="003C595C">
              <w:t>consistent selection of manufacturing engineering industry practices, and production skills and procedures when manufacturing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8958FB3" w14:textId="77777777" w:rsidR="00793D81" w:rsidRPr="003C595C" w:rsidRDefault="00793D81" w:rsidP="00793D81">
            <w:pPr>
              <w:pStyle w:val="TableBullet"/>
              <w:numPr>
                <w:ilvl w:val="0"/>
                <w:numId w:val="39"/>
              </w:numPr>
              <w:cnfStyle w:val="000000000000" w:firstRow="0" w:lastRow="0" w:firstColumn="0" w:lastColumn="0" w:oddVBand="0" w:evenVBand="0" w:oddHBand="0" w:evenHBand="0" w:firstRowFirstColumn="0" w:firstRowLastColumn="0" w:lastRowFirstColumn="0" w:lastRowLastColumn="0"/>
            </w:pPr>
            <w:r w:rsidRPr="003C595C">
              <w:t>consistent sequencing of manufacturing engineering production processes when manufacturing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CB687BD" w14:textId="77777777" w:rsidR="00793D81" w:rsidRPr="003C595C" w:rsidRDefault="00793D81" w:rsidP="00793D81">
            <w:pPr>
              <w:pStyle w:val="TableBullet"/>
              <w:numPr>
                <w:ilvl w:val="0"/>
                <w:numId w:val="39"/>
              </w:numPr>
              <w:cnfStyle w:val="000000000000" w:firstRow="0" w:lastRow="0" w:firstColumn="0" w:lastColumn="0" w:oddVBand="0" w:evenVBand="0" w:oddHBand="0" w:evenHBand="0" w:firstRowFirstColumn="0" w:firstRowLastColumn="0" w:lastRowFirstColumn="0" w:lastRowLastColumn="0"/>
            </w:pPr>
            <w:r w:rsidRPr="003C595C">
              <w:t>detailed and supported evaluation of manufacturing engineering production skills, procedures and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18242F7" w14:textId="77777777" w:rsidR="00793D81" w:rsidRPr="003C595C" w:rsidRDefault="00793D81" w:rsidP="00793D81">
            <w:pPr>
              <w:pStyle w:val="TableBullet"/>
              <w:numPr>
                <w:ilvl w:val="0"/>
                <w:numId w:val="39"/>
              </w:numPr>
              <w:cnfStyle w:val="000000000000" w:firstRow="0" w:lastRow="0" w:firstColumn="0" w:lastColumn="0" w:oddVBand="0" w:evenVBand="0" w:oddHBand="0" w:evenHBand="0" w:firstRowFirstColumn="0" w:firstRowLastColumn="0" w:lastRowFirstColumn="0" w:lastRowLastColumn="0"/>
            </w:pPr>
            <w:r w:rsidRPr="003C595C">
              <w:t>detailed and supported adaptation of manufacturing engineering production plans, skills and procedures when manufacturing a manufacturing engineering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4FC763" w14:textId="77777777" w:rsidR="00793D81" w:rsidRPr="00882D21" w:rsidRDefault="00793D81"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793D81" w14:paraId="376AC047"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0304020" w14:textId="77777777" w:rsidR="00793D81" w:rsidRPr="003C595C" w:rsidRDefault="00793D81" w:rsidP="00793D81">
            <w:pPr>
              <w:pStyle w:val="TableBullet"/>
              <w:numPr>
                <w:ilvl w:val="0"/>
                <w:numId w:val="39"/>
              </w:numPr>
            </w:pPr>
            <w:r w:rsidRPr="003C595C">
              <w:lastRenderedPageBreak/>
              <w:t>demonstration of manufacturing engineering industry practices, and production skills and procedures when manufacturing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618D5A8" w14:textId="77777777" w:rsidR="00793D81" w:rsidRPr="003C595C" w:rsidRDefault="00793D81" w:rsidP="00793D81">
            <w:pPr>
              <w:pStyle w:val="TableBullet"/>
              <w:numPr>
                <w:ilvl w:val="0"/>
                <w:numId w:val="39"/>
              </w:numPr>
              <w:cnfStyle w:val="000000000000" w:firstRow="0" w:lastRow="0" w:firstColumn="0" w:lastColumn="0" w:oddVBand="0" w:evenVBand="0" w:oddHBand="0" w:evenHBand="0" w:firstRowFirstColumn="0" w:firstRowLastColumn="0" w:lastRowFirstColumn="0" w:lastRowLastColumn="0"/>
            </w:pPr>
            <w:r w:rsidRPr="003C595C">
              <w:t>interpretation of manufacturing engineering drawings and technical information when manufacturing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1C95331" w14:textId="77777777" w:rsidR="00793D81" w:rsidRPr="003C595C" w:rsidRDefault="00793D81" w:rsidP="00793D81">
            <w:pPr>
              <w:pStyle w:val="TableBullet"/>
              <w:numPr>
                <w:ilvl w:val="0"/>
                <w:numId w:val="39"/>
              </w:numPr>
              <w:cnfStyle w:val="000000000000" w:firstRow="0" w:lastRow="0" w:firstColumn="0" w:lastColumn="0" w:oddVBand="0" w:evenVBand="0" w:oddHBand="0" w:evenHBand="0" w:firstRowFirstColumn="0" w:firstRowLastColumn="0" w:lastRowFirstColumn="0" w:lastRowLastColumn="0"/>
            </w:pPr>
            <w:r w:rsidRPr="003C595C">
              <w:t>selection of manufacturing engineering industry practices, and production skills and procedures when manufacturing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3894B61" w14:textId="77777777" w:rsidR="00793D81" w:rsidRPr="003C595C" w:rsidRDefault="00793D81" w:rsidP="00793D81">
            <w:pPr>
              <w:pStyle w:val="TableBullet"/>
              <w:numPr>
                <w:ilvl w:val="0"/>
                <w:numId w:val="39"/>
              </w:numPr>
              <w:cnfStyle w:val="000000000000" w:firstRow="0" w:lastRow="0" w:firstColumn="0" w:lastColumn="0" w:oddVBand="0" w:evenVBand="0" w:oddHBand="0" w:evenHBand="0" w:firstRowFirstColumn="0" w:firstRowLastColumn="0" w:lastRowFirstColumn="0" w:lastRowLastColumn="0"/>
            </w:pPr>
            <w:r w:rsidRPr="003C595C">
              <w:t>sequencing of manufacturing engineering industry production processes when manufacturing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51D9425" w14:textId="77777777" w:rsidR="00793D81" w:rsidRPr="003C595C" w:rsidRDefault="00793D81" w:rsidP="00793D81">
            <w:pPr>
              <w:pStyle w:val="TableBullet"/>
              <w:numPr>
                <w:ilvl w:val="0"/>
                <w:numId w:val="39"/>
              </w:numPr>
              <w:cnfStyle w:val="000000000000" w:firstRow="0" w:lastRow="0" w:firstColumn="0" w:lastColumn="0" w:oddVBand="0" w:evenVBand="0" w:oddHBand="0" w:evenHBand="0" w:firstRowFirstColumn="0" w:firstRowLastColumn="0" w:lastRowFirstColumn="0" w:lastRowLastColumn="0"/>
            </w:pPr>
            <w:r w:rsidRPr="003C595C">
              <w:t>evaluation of manufacturing engineering production skills, procedures and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AC902FE" w14:textId="77777777" w:rsidR="00793D81" w:rsidRPr="003C595C" w:rsidRDefault="00793D81" w:rsidP="00793D81">
            <w:pPr>
              <w:pStyle w:val="TableBullet"/>
              <w:numPr>
                <w:ilvl w:val="0"/>
                <w:numId w:val="39"/>
              </w:numPr>
              <w:cnfStyle w:val="000000000000" w:firstRow="0" w:lastRow="0" w:firstColumn="0" w:lastColumn="0" w:oddVBand="0" w:evenVBand="0" w:oddHBand="0" w:evenHBand="0" w:firstRowFirstColumn="0" w:firstRowLastColumn="0" w:lastRowFirstColumn="0" w:lastRowLastColumn="0"/>
            </w:pPr>
            <w:r w:rsidRPr="003C595C">
              <w:t>adaptation of manufacturing engineering production plans, skills and procedures when manufacturing a manufacturing engineering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84A2E9" w14:textId="77777777" w:rsidR="00793D81" w:rsidRPr="00882D21" w:rsidRDefault="00793D81"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793D81" w14:paraId="55F16801"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55F328C" w14:textId="77777777" w:rsidR="00793D81" w:rsidRPr="003C595C" w:rsidRDefault="00793D81" w:rsidP="00793D81">
            <w:pPr>
              <w:pStyle w:val="TableBullet"/>
              <w:numPr>
                <w:ilvl w:val="0"/>
                <w:numId w:val="39"/>
              </w:numPr>
            </w:pPr>
            <w:r w:rsidRPr="003C595C">
              <w:t>inconsistent demonstration of production skills and procedures when manufacturing an incomplete manufacturing engineering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22D4AB" w14:textId="77777777" w:rsidR="00793D81" w:rsidRPr="003C595C" w:rsidRDefault="00793D81" w:rsidP="00793D81">
            <w:pPr>
              <w:pStyle w:val="TableBullet"/>
              <w:numPr>
                <w:ilvl w:val="0"/>
                <w:numId w:val="39"/>
              </w:numPr>
              <w:cnfStyle w:val="000000000000" w:firstRow="0" w:lastRow="0" w:firstColumn="0" w:lastColumn="0" w:oddVBand="0" w:evenVBand="0" w:oddHBand="0" w:evenHBand="0" w:firstRowFirstColumn="0" w:firstRowLastColumn="0" w:lastRowFirstColumn="0" w:lastRowLastColumn="0"/>
            </w:pPr>
            <w:r w:rsidRPr="003C595C">
              <w:t>narrow and unsupported reference to drawings when manufacturing an incomplete manufacturing engineering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455340" w14:textId="77777777" w:rsidR="00793D81" w:rsidRPr="003C595C" w:rsidRDefault="00793D81" w:rsidP="00793D81">
            <w:pPr>
              <w:pStyle w:val="TableBullet"/>
              <w:numPr>
                <w:ilvl w:val="0"/>
                <w:numId w:val="39"/>
              </w:numPr>
              <w:cnfStyle w:val="000000000000" w:firstRow="0" w:lastRow="0" w:firstColumn="0" w:lastColumn="0" w:oddVBand="0" w:evenVBand="0" w:oddHBand="0" w:evenHBand="0" w:firstRowFirstColumn="0" w:firstRowLastColumn="0" w:lastRowFirstColumn="0" w:lastRowLastColumn="0"/>
            </w:pPr>
            <w:r w:rsidRPr="003C595C">
              <w:t>inconsistent selection of production skills and procedures when manufacturing an incomplete manufacturing engineering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597A1C2" w14:textId="77777777" w:rsidR="00793D81" w:rsidRPr="003C595C" w:rsidRDefault="00793D81" w:rsidP="00793D81">
            <w:pPr>
              <w:pStyle w:val="TableBullet"/>
              <w:numPr>
                <w:ilvl w:val="0"/>
                <w:numId w:val="39"/>
              </w:numPr>
              <w:cnfStyle w:val="000000000000" w:firstRow="0" w:lastRow="0" w:firstColumn="0" w:lastColumn="0" w:oddVBand="0" w:evenVBand="0" w:oddHBand="0" w:evenHBand="0" w:firstRowFirstColumn="0" w:firstRowLastColumn="0" w:lastRowFirstColumn="0" w:lastRowLastColumn="0"/>
            </w:pPr>
            <w:r w:rsidRPr="003C595C">
              <w:t>inconsistent sequencing of production skills or procedures when manufacturing an incomplete manufacturing engineering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52559BB" w14:textId="77777777" w:rsidR="00793D81" w:rsidRPr="003C595C" w:rsidRDefault="00793D81" w:rsidP="00793D81">
            <w:pPr>
              <w:pStyle w:val="TableBullet"/>
              <w:numPr>
                <w:ilvl w:val="0"/>
                <w:numId w:val="39"/>
              </w:numPr>
              <w:cnfStyle w:val="000000000000" w:firstRow="0" w:lastRow="0" w:firstColumn="0" w:lastColumn="0" w:oddVBand="0" w:evenVBand="0" w:oddHBand="0" w:evenHBand="0" w:firstRowFirstColumn="0" w:firstRowLastColumn="0" w:lastRowFirstColumn="0" w:lastRowLastColumn="0"/>
            </w:pPr>
            <w:r w:rsidRPr="003C595C">
              <w:t>narrow and unsupported evaluation of production skills, procedures, or an incomplete manufacturing engineering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4F034FF" w14:textId="77777777" w:rsidR="00793D81" w:rsidRPr="003C595C" w:rsidRDefault="00793D81" w:rsidP="00793D81">
            <w:pPr>
              <w:pStyle w:val="TableBullet"/>
              <w:numPr>
                <w:ilvl w:val="0"/>
                <w:numId w:val="39"/>
              </w:numPr>
              <w:cnfStyle w:val="000000000000" w:firstRow="0" w:lastRow="0" w:firstColumn="0" w:lastColumn="0" w:oddVBand="0" w:evenVBand="0" w:oddHBand="0" w:evenHBand="0" w:firstRowFirstColumn="0" w:firstRowLastColumn="0" w:lastRowFirstColumn="0" w:lastRowLastColumn="0"/>
            </w:pPr>
            <w:r w:rsidRPr="003C595C">
              <w:t>narrow and unsupported adaptations to production skills or procedures when manufacturing an incomplete manufacturing engineering product with obvious inaccuracies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2E0137" w14:textId="77777777" w:rsidR="00793D81" w:rsidRPr="00882D21" w:rsidRDefault="00793D81"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793D81" w14:paraId="7A6AED10"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92FE414" w14:textId="77777777" w:rsidR="00793D81" w:rsidRPr="003C595C" w:rsidRDefault="00793D81" w:rsidP="00793D81">
            <w:pPr>
              <w:pStyle w:val="TableBullet"/>
              <w:numPr>
                <w:ilvl w:val="0"/>
                <w:numId w:val="39"/>
              </w:numPr>
            </w:pPr>
            <w:r w:rsidRPr="003C595C">
              <w:t>incorrect demonstration of production skills and procedures when manufacturing aspects of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D4D9474" w14:textId="77777777" w:rsidR="00793D81" w:rsidRPr="003C595C" w:rsidRDefault="00793D81" w:rsidP="00793D81">
            <w:pPr>
              <w:pStyle w:val="TableBullet"/>
              <w:numPr>
                <w:ilvl w:val="0"/>
                <w:numId w:val="39"/>
              </w:numPr>
              <w:cnfStyle w:val="000000000000" w:firstRow="0" w:lastRow="0" w:firstColumn="0" w:lastColumn="0" w:oddVBand="0" w:evenVBand="0" w:oddHBand="0" w:evenHBand="0" w:firstRowFirstColumn="0" w:firstRowLastColumn="0" w:lastRowFirstColumn="0" w:lastRowLastColumn="0"/>
            </w:pPr>
            <w:r w:rsidRPr="003C595C">
              <w:t>superficial and unsubstantiated reference to drawings when manufacturing aspects of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4450108" w14:textId="77777777" w:rsidR="00793D81" w:rsidRPr="003C595C" w:rsidRDefault="00793D81" w:rsidP="00793D81">
            <w:pPr>
              <w:pStyle w:val="TableBullet"/>
              <w:numPr>
                <w:ilvl w:val="0"/>
                <w:numId w:val="39"/>
              </w:numPr>
              <w:cnfStyle w:val="000000000000" w:firstRow="0" w:lastRow="0" w:firstColumn="0" w:lastColumn="0" w:oddVBand="0" w:evenVBand="0" w:oddHBand="0" w:evenHBand="0" w:firstRowFirstColumn="0" w:firstRowLastColumn="0" w:lastRowFirstColumn="0" w:lastRowLastColumn="0"/>
            </w:pPr>
            <w:r w:rsidRPr="003C595C">
              <w:t>incorrect selection of production skills and procedures when manufacturing aspects of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645500C" w14:textId="77777777" w:rsidR="00793D81" w:rsidRPr="003C595C" w:rsidRDefault="00793D81" w:rsidP="00793D81">
            <w:pPr>
              <w:pStyle w:val="TableBullet"/>
              <w:numPr>
                <w:ilvl w:val="0"/>
                <w:numId w:val="39"/>
              </w:numPr>
              <w:cnfStyle w:val="000000000000" w:firstRow="0" w:lastRow="0" w:firstColumn="0" w:lastColumn="0" w:oddVBand="0" w:evenVBand="0" w:oddHBand="0" w:evenHBand="0" w:firstRowFirstColumn="0" w:firstRowLastColumn="0" w:lastRowFirstColumn="0" w:lastRowLastColumn="0"/>
            </w:pPr>
            <w:r w:rsidRPr="003C595C">
              <w:t>incorrect sequencing of production skills or procedures when manufacturing aspects of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1CA26B" w14:textId="77777777" w:rsidR="00793D81" w:rsidRPr="003C595C" w:rsidRDefault="00793D81" w:rsidP="00793D81">
            <w:pPr>
              <w:pStyle w:val="TableBullet"/>
              <w:numPr>
                <w:ilvl w:val="0"/>
                <w:numId w:val="39"/>
              </w:numPr>
              <w:cnfStyle w:val="000000000000" w:firstRow="0" w:lastRow="0" w:firstColumn="0" w:lastColumn="0" w:oddVBand="0" w:evenVBand="0" w:oddHBand="0" w:evenHBand="0" w:firstRowFirstColumn="0" w:firstRowLastColumn="0" w:lastRowFirstColumn="0" w:lastRowLastColumn="0"/>
            </w:pPr>
            <w:r w:rsidRPr="003C595C">
              <w:t>statements made about production skills, procedures or aspects of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18FB658" w14:textId="77777777" w:rsidR="00793D81" w:rsidRPr="003C595C" w:rsidRDefault="00793D81" w:rsidP="00793D81">
            <w:pPr>
              <w:pStyle w:val="TableBullet"/>
              <w:numPr>
                <w:ilvl w:val="0"/>
                <w:numId w:val="39"/>
              </w:numPr>
              <w:cnfStyle w:val="000000000000" w:firstRow="0" w:lastRow="0" w:firstColumn="0" w:lastColumn="0" w:oddVBand="0" w:evenVBand="0" w:oddHBand="0" w:evenHBand="0" w:firstRowFirstColumn="0" w:firstRowLastColumn="0" w:lastRowFirstColumn="0" w:lastRowLastColumn="0"/>
            </w:pPr>
            <w:r w:rsidRPr="003C595C">
              <w:t>changes made to skills or procedures when manufacturing aspects of a manufacturing engineering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530EC8" w14:textId="77777777" w:rsidR="00793D81" w:rsidRPr="00882D21" w:rsidRDefault="00793D81"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735C9E92" w14:textId="3658654E" w:rsidR="00FE0082" w:rsidRDefault="00FE0082" w:rsidP="00B25F26">
      <w:pPr>
        <w:pStyle w:val="Heading2"/>
        <w:pageBreakBefore/>
        <w:spacing w:before="0"/>
      </w:pPr>
      <w:r>
        <w:lastRenderedPageBreak/>
        <w:t>Instrument-specific standards (A2): Project</w:t>
      </w:r>
      <w:r w:rsidR="00792B62">
        <w:t xml:space="preserve"> </w:t>
      </w:r>
      <w:r w:rsidR="00792B62">
        <w:rPr>
          <w:rFonts w:cstheme="majorHAnsi"/>
        </w:rPr>
        <w:t>—</w:t>
      </w:r>
      <w:r w:rsidR="00792B62">
        <w:t xml:space="preserve"> Furniture-making</w:t>
      </w:r>
    </w:p>
    <w:tbl>
      <w:tblPr>
        <w:tblStyle w:val="QCAAtablestyle3"/>
        <w:tblW w:w="5000" w:type="pct"/>
        <w:tblLook w:val="0620" w:firstRow="1" w:lastRow="0" w:firstColumn="0" w:lastColumn="0" w:noHBand="1" w:noVBand="1"/>
      </w:tblPr>
      <w:tblGrid>
        <w:gridCol w:w="2168"/>
        <w:gridCol w:w="2169"/>
        <w:gridCol w:w="2169"/>
        <w:gridCol w:w="2169"/>
        <w:gridCol w:w="2169"/>
        <w:gridCol w:w="2169"/>
        <w:gridCol w:w="980"/>
      </w:tblGrid>
      <w:tr w:rsidR="00FE0082" w14:paraId="12C8A7CE" w14:textId="77777777" w:rsidTr="00B25F26">
        <w:trPr>
          <w:cnfStyle w:val="100000000000" w:firstRow="1" w:lastRow="0" w:firstColumn="0" w:lastColumn="0" w:oddVBand="0" w:evenVBand="0" w:oddHBand="0" w:evenHBand="0" w:firstRowFirstColumn="0" w:firstRowLastColumn="0" w:lastRowFirstColumn="0" w:lastRowLastColumn="0"/>
          <w:tblHeader/>
        </w:trPr>
        <w:tc>
          <w:tcPr>
            <w:tcW w:w="775" w:type="pct"/>
          </w:tcPr>
          <w:p w14:paraId="433C3E67" w14:textId="71DB3EE5" w:rsidR="00FE0082" w:rsidRDefault="00FE0082" w:rsidP="00A4785B">
            <w:pPr>
              <w:pStyle w:val="Tableheading"/>
              <w:jc w:val="center"/>
            </w:pPr>
            <w:r w:rsidRPr="009A1BFC">
              <w:rPr>
                <w:sz w:val="19"/>
                <w:szCs w:val="19"/>
              </w:rPr>
              <w:t>Demonstrate</w:t>
            </w:r>
          </w:p>
        </w:tc>
        <w:tc>
          <w:tcPr>
            <w:tcW w:w="775" w:type="pct"/>
          </w:tcPr>
          <w:p w14:paraId="7932CD75" w14:textId="658DB447" w:rsidR="00FE0082" w:rsidRDefault="00FE0082" w:rsidP="00A4785B">
            <w:pPr>
              <w:pStyle w:val="Tableheading"/>
              <w:jc w:val="center"/>
            </w:pPr>
            <w:r w:rsidRPr="009A1BFC">
              <w:rPr>
                <w:sz w:val="19"/>
                <w:szCs w:val="19"/>
              </w:rPr>
              <w:t>Interpret</w:t>
            </w:r>
          </w:p>
        </w:tc>
        <w:tc>
          <w:tcPr>
            <w:tcW w:w="775" w:type="pct"/>
          </w:tcPr>
          <w:p w14:paraId="2D00EBC1" w14:textId="3FC19B3E" w:rsidR="00FE0082" w:rsidRDefault="00FE0082" w:rsidP="00A4785B">
            <w:pPr>
              <w:pStyle w:val="Tableheading"/>
              <w:jc w:val="center"/>
            </w:pPr>
            <w:r w:rsidRPr="009A1BFC">
              <w:rPr>
                <w:sz w:val="19"/>
                <w:szCs w:val="19"/>
              </w:rPr>
              <w:t>Select</w:t>
            </w:r>
          </w:p>
        </w:tc>
        <w:tc>
          <w:tcPr>
            <w:tcW w:w="775" w:type="pct"/>
          </w:tcPr>
          <w:p w14:paraId="17611479" w14:textId="62ABE614" w:rsidR="00FE0082" w:rsidRDefault="00FE0082" w:rsidP="00A4785B">
            <w:pPr>
              <w:pStyle w:val="Tableheading"/>
              <w:jc w:val="center"/>
            </w:pPr>
            <w:r w:rsidRPr="009A1BFC">
              <w:rPr>
                <w:sz w:val="19"/>
                <w:szCs w:val="19"/>
              </w:rPr>
              <w:t>Sequence</w:t>
            </w:r>
          </w:p>
        </w:tc>
        <w:tc>
          <w:tcPr>
            <w:tcW w:w="775" w:type="pct"/>
          </w:tcPr>
          <w:p w14:paraId="025B12C5" w14:textId="0C8A54E2" w:rsidR="00FE0082" w:rsidRPr="006E5C84" w:rsidRDefault="00FE0082" w:rsidP="00A4785B">
            <w:pPr>
              <w:pStyle w:val="Tableheading"/>
              <w:jc w:val="center"/>
              <w:rPr>
                <w:rFonts w:ascii="Arial" w:hAnsi="Arial" w:cs="Arial"/>
              </w:rPr>
            </w:pPr>
            <w:r w:rsidRPr="009A1BFC">
              <w:rPr>
                <w:sz w:val="19"/>
                <w:szCs w:val="19"/>
              </w:rPr>
              <w:t>Evaluate</w:t>
            </w:r>
          </w:p>
        </w:tc>
        <w:tc>
          <w:tcPr>
            <w:tcW w:w="775" w:type="pct"/>
          </w:tcPr>
          <w:p w14:paraId="7AEBB481" w14:textId="23481888" w:rsidR="00FE0082" w:rsidRPr="006E5C84" w:rsidRDefault="00FE0082" w:rsidP="00A4785B">
            <w:pPr>
              <w:pStyle w:val="Tableheading"/>
              <w:jc w:val="center"/>
              <w:rPr>
                <w:rFonts w:ascii="Arial" w:hAnsi="Arial" w:cs="Arial"/>
              </w:rPr>
            </w:pPr>
            <w:r w:rsidRPr="009A1BFC">
              <w:rPr>
                <w:sz w:val="19"/>
                <w:szCs w:val="19"/>
              </w:rPr>
              <w:t>Adapt</w:t>
            </w:r>
          </w:p>
        </w:tc>
        <w:tc>
          <w:tcPr>
            <w:tcW w:w="350" w:type="pct"/>
            <w:vAlign w:val="center"/>
          </w:tcPr>
          <w:p w14:paraId="3F78A7C3" w14:textId="77777777" w:rsidR="00FE0082" w:rsidRDefault="00FE0082" w:rsidP="00A4785B">
            <w:pPr>
              <w:pStyle w:val="Tableheading"/>
              <w:jc w:val="center"/>
            </w:pPr>
            <w:r w:rsidRPr="006E5C84">
              <w:rPr>
                <w:rFonts w:ascii="Arial" w:hAnsi="Arial" w:cs="Arial"/>
              </w:rPr>
              <w:t>Grade</w:t>
            </w:r>
          </w:p>
        </w:tc>
      </w:tr>
      <w:tr w:rsidR="00FE0082" w14:paraId="6BFC286A" w14:textId="77777777" w:rsidTr="00A4785B">
        <w:tc>
          <w:tcPr>
            <w:tcW w:w="5000" w:type="pct"/>
            <w:gridSpan w:val="7"/>
            <w:tcBorders>
              <w:top w:val="single" w:sz="12" w:space="0" w:color="D22730"/>
            </w:tcBorders>
            <w:shd w:val="clear" w:color="auto" w:fill="E6E6E6"/>
          </w:tcPr>
          <w:p w14:paraId="36DA33A6" w14:textId="77777777" w:rsidR="00FE0082" w:rsidRPr="00FF756D" w:rsidRDefault="00FE0082" w:rsidP="00A4785B">
            <w:pPr>
              <w:pStyle w:val="Tablesubhead"/>
            </w:pPr>
            <w:r>
              <w:t>The student work has the following characteristics:</w:t>
            </w:r>
          </w:p>
        </w:tc>
      </w:tr>
      <w:tr w:rsidR="00FE0082" w14:paraId="67C69B47" w14:textId="77777777" w:rsidTr="00B25F26">
        <w:trPr>
          <w:cantSplit/>
        </w:trPr>
        <w:tc>
          <w:tcPr>
            <w:tcW w:w="775" w:type="pct"/>
          </w:tcPr>
          <w:p w14:paraId="43A764CA" w14:textId="39B12F95" w:rsidR="00FE0082" w:rsidRDefault="00FE0082" w:rsidP="00FE0082">
            <w:pPr>
              <w:pStyle w:val="TableBullet"/>
              <w:numPr>
                <w:ilvl w:val="0"/>
                <w:numId w:val="4"/>
              </w:numPr>
              <w:tabs>
                <w:tab w:val="clear" w:pos="284"/>
              </w:tabs>
              <w:ind w:left="170" w:hanging="170"/>
            </w:pPr>
            <w:r>
              <w:t>comprehensive</w:t>
            </w:r>
            <w:r w:rsidRPr="00F75928">
              <w:t xml:space="preserve"> </w:t>
            </w:r>
            <w:r>
              <w:t xml:space="preserve">demonstration of </w:t>
            </w:r>
            <w:r w:rsidR="00154267">
              <w:t>furniture-</w:t>
            </w:r>
            <w:r>
              <w:t>making industry practices, and production skills and procedures when manufacturing a multi-material furniture product</w:t>
            </w:r>
          </w:p>
        </w:tc>
        <w:tc>
          <w:tcPr>
            <w:tcW w:w="775" w:type="pct"/>
          </w:tcPr>
          <w:p w14:paraId="07D28402" w14:textId="21BC975E" w:rsidR="00FE0082" w:rsidRDefault="00FE0082" w:rsidP="00FE0082">
            <w:pPr>
              <w:pStyle w:val="TableBullet"/>
              <w:numPr>
                <w:ilvl w:val="0"/>
                <w:numId w:val="4"/>
              </w:numPr>
              <w:tabs>
                <w:tab w:val="clear" w:pos="284"/>
              </w:tabs>
              <w:ind w:left="170" w:hanging="170"/>
            </w:pPr>
            <w:r w:rsidRPr="006D6D7C">
              <w:t>insightful and justified</w:t>
            </w:r>
            <w:r>
              <w:t xml:space="preserve"> interpretation of </w:t>
            </w:r>
            <w:r w:rsidR="00154267">
              <w:t>furniture-</w:t>
            </w:r>
            <w:r>
              <w:t>making</w:t>
            </w:r>
            <w:r w:rsidRPr="003007B7">
              <w:t xml:space="preserve"> </w:t>
            </w:r>
            <w:r w:rsidRPr="00E53743">
              <w:t>drawings and technical information</w:t>
            </w:r>
            <w:r>
              <w:t xml:space="preserve"> when manufacturing a multi-material furniture product</w:t>
            </w:r>
          </w:p>
        </w:tc>
        <w:tc>
          <w:tcPr>
            <w:tcW w:w="775" w:type="pct"/>
          </w:tcPr>
          <w:p w14:paraId="321F0669" w14:textId="50827171" w:rsidR="00FE0082" w:rsidRDefault="00FE0082" w:rsidP="00FE0082">
            <w:pPr>
              <w:pStyle w:val="TableBullet"/>
              <w:numPr>
                <w:ilvl w:val="0"/>
                <w:numId w:val="4"/>
              </w:numPr>
              <w:tabs>
                <w:tab w:val="clear" w:pos="284"/>
              </w:tabs>
              <w:ind w:left="170" w:hanging="170"/>
            </w:pPr>
            <w:r>
              <w:t>strategic</w:t>
            </w:r>
            <w:r w:rsidRPr="00F75928">
              <w:t xml:space="preserve"> </w:t>
            </w:r>
            <w:r>
              <w:t xml:space="preserve">selection of </w:t>
            </w:r>
            <w:r w:rsidR="00154267">
              <w:t>furniture-</w:t>
            </w:r>
            <w:r>
              <w:t>making</w:t>
            </w:r>
            <w:r w:rsidRPr="00E53743">
              <w:t xml:space="preserve"> industry practices</w:t>
            </w:r>
            <w:r>
              <w:t>,</w:t>
            </w:r>
            <w:r w:rsidRPr="00E53743">
              <w:t xml:space="preserve"> and </w:t>
            </w:r>
            <w:r>
              <w:t>production</w:t>
            </w:r>
            <w:r w:rsidRPr="00E53743">
              <w:t xml:space="preserve"> skills and </w:t>
            </w:r>
            <w:r w:rsidRPr="00703D39">
              <w:t>procedures</w:t>
            </w:r>
            <w:r>
              <w:t xml:space="preserve"> when manufacturing a multi-material furniture product</w:t>
            </w:r>
          </w:p>
        </w:tc>
        <w:tc>
          <w:tcPr>
            <w:tcW w:w="775" w:type="pct"/>
          </w:tcPr>
          <w:p w14:paraId="6B45C122" w14:textId="33E7393C" w:rsidR="00FE0082" w:rsidRDefault="00FE0082" w:rsidP="00FE0082">
            <w:pPr>
              <w:pStyle w:val="TableBullet"/>
              <w:numPr>
                <w:ilvl w:val="0"/>
                <w:numId w:val="4"/>
              </w:numPr>
              <w:tabs>
                <w:tab w:val="clear" w:pos="284"/>
              </w:tabs>
              <w:ind w:left="170" w:hanging="170"/>
            </w:pPr>
            <w:r>
              <w:t>strategic</w:t>
            </w:r>
            <w:r w:rsidRPr="00F75928">
              <w:t xml:space="preserve"> </w:t>
            </w:r>
            <w:r>
              <w:t xml:space="preserve">sequencing of </w:t>
            </w:r>
            <w:r w:rsidR="00154267">
              <w:t>furniture-</w:t>
            </w:r>
            <w:r>
              <w:t>making</w:t>
            </w:r>
            <w:r w:rsidRPr="003007B7">
              <w:t xml:space="preserve"> </w:t>
            </w:r>
            <w:r>
              <w:t>production</w:t>
            </w:r>
            <w:r w:rsidRPr="00E53743">
              <w:t xml:space="preserve"> </w:t>
            </w:r>
            <w:r>
              <w:t>processes when manufacturing a multi-material furniture product</w:t>
            </w:r>
          </w:p>
        </w:tc>
        <w:tc>
          <w:tcPr>
            <w:tcW w:w="775" w:type="pct"/>
          </w:tcPr>
          <w:p w14:paraId="6E0F3121" w14:textId="2A736D04" w:rsidR="00FE0082" w:rsidRPr="00733AD1" w:rsidRDefault="00FE0082" w:rsidP="00733AD1">
            <w:pPr>
              <w:pStyle w:val="TableBullet"/>
            </w:pPr>
            <w:r w:rsidRPr="00154267">
              <w:t xml:space="preserve">insightful and justified evaluation of </w:t>
            </w:r>
            <w:r w:rsidR="00154267" w:rsidRPr="00154267">
              <w:t>furniture</w:t>
            </w:r>
            <w:r w:rsidR="00154267">
              <w:t>-</w:t>
            </w:r>
            <w:r w:rsidRPr="00154267">
              <w:t>making production skills, procedures and a multi-material furniture produc</w:t>
            </w:r>
            <w:r w:rsidR="00154267" w:rsidRPr="00154267">
              <w:t>t</w:t>
            </w:r>
          </w:p>
        </w:tc>
        <w:tc>
          <w:tcPr>
            <w:tcW w:w="775" w:type="pct"/>
          </w:tcPr>
          <w:p w14:paraId="57DCC1E3" w14:textId="4CA7F09C" w:rsidR="00FE0082" w:rsidRPr="00733AD1" w:rsidRDefault="00FE0082" w:rsidP="00733AD1">
            <w:pPr>
              <w:pStyle w:val="TableBullet"/>
            </w:pPr>
            <w:r w:rsidRPr="00154267">
              <w:t xml:space="preserve">insightful and justified adaptation of </w:t>
            </w:r>
            <w:r w:rsidR="00154267" w:rsidRPr="00154267">
              <w:t>furniture</w:t>
            </w:r>
            <w:r w:rsidR="00154267">
              <w:t>-</w:t>
            </w:r>
            <w:r w:rsidRPr="00154267">
              <w:t>making production plans, skills and procedures when manufacturing a multi-material furniture product</w:t>
            </w:r>
          </w:p>
        </w:tc>
        <w:tc>
          <w:tcPr>
            <w:tcW w:w="350" w:type="pct"/>
            <w:vAlign w:val="center"/>
          </w:tcPr>
          <w:p w14:paraId="4B0707E4" w14:textId="77777777" w:rsidR="00FE0082" w:rsidRPr="00882D21" w:rsidRDefault="00FE0082" w:rsidP="00A4785B">
            <w:pPr>
              <w:pStyle w:val="Tabletext"/>
              <w:jc w:val="center"/>
              <w:rPr>
                <w:b/>
              </w:rPr>
            </w:pPr>
            <w:r w:rsidRPr="00D836F7">
              <w:rPr>
                <w:rFonts w:cs="Arial"/>
                <w:b/>
                <w:bCs/>
              </w:rPr>
              <w:t>A</w:t>
            </w:r>
          </w:p>
        </w:tc>
      </w:tr>
      <w:tr w:rsidR="00FE0082" w14:paraId="22D589A2" w14:textId="77777777" w:rsidTr="00B25F26">
        <w:trPr>
          <w:cantSplit/>
        </w:trPr>
        <w:tc>
          <w:tcPr>
            <w:tcW w:w="775" w:type="pct"/>
          </w:tcPr>
          <w:p w14:paraId="493FF0BF" w14:textId="124D4825" w:rsidR="00FE0082" w:rsidRDefault="00FE0082" w:rsidP="00FE0082">
            <w:pPr>
              <w:pStyle w:val="TableBullet"/>
              <w:numPr>
                <w:ilvl w:val="0"/>
                <w:numId w:val="4"/>
              </w:numPr>
              <w:tabs>
                <w:tab w:val="clear" w:pos="284"/>
              </w:tabs>
              <w:ind w:left="170" w:hanging="170"/>
            </w:pPr>
            <w:r>
              <w:t>consistent</w:t>
            </w:r>
            <w:r w:rsidRPr="00F75928">
              <w:t xml:space="preserve"> </w:t>
            </w:r>
            <w:r>
              <w:t xml:space="preserve">demonstration of </w:t>
            </w:r>
            <w:r w:rsidR="00154267">
              <w:t>furniture-</w:t>
            </w:r>
            <w:r>
              <w:t>making industry practices, and production skills and procedures when manufacturing a multi-material furniture product</w:t>
            </w:r>
          </w:p>
        </w:tc>
        <w:tc>
          <w:tcPr>
            <w:tcW w:w="775" w:type="pct"/>
          </w:tcPr>
          <w:p w14:paraId="3503B630" w14:textId="5A5124C6" w:rsidR="00FE0082" w:rsidRDefault="00FE0082" w:rsidP="00FE0082">
            <w:pPr>
              <w:pStyle w:val="TableBullet"/>
              <w:numPr>
                <w:ilvl w:val="0"/>
                <w:numId w:val="4"/>
              </w:numPr>
              <w:tabs>
                <w:tab w:val="clear" w:pos="284"/>
              </w:tabs>
              <w:ind w:left="170" w:hanging="170"/>
            </w:pPr>
            <w:r w:rsidRPr="006D6D7C">
              <w:t xml:space="preserve">detailed and supported </w:t>
            </w:r>
            <w:r>
              <w:t>interpretation of</w:t>
            </w:r>
            <w:r w:rsidRPr="006D6D7C">
              <w:t xml:space="preserve"> </w:t>
            </w:r>
            <w:r w:rsidR="00154267">
              <w:t>furniture-</w:t>
            </w:r>
            <w:r>
              <w:t>making</w:t>
            </w:r>
            <w:r w:rsidRPr="003007B7">
              <w:t xml:space="preserve"> </w:t>
            </w:r>
            <w:r w:rsidRPr="00E53743">
              <w:t>drawings and technical information</w:t>
            </w:r>
            <w:r>
              <w:t xml:space="preserve"> when manufacturing a multi-material furniture product</w:t>
            </w:r>
          </w:p>
        </w:tc>
        <w:tc>
          <w:tcPr>
            <w:tcW w:w="775" w:type="pct"/>
          </w:tcPr>
          <w:p w14:paraId="6A71315E" w14:textId="76F7487C" w:rsidR="00FE0082" w:rsidRDefault="00FE0082" w:rsidP="00FE0082">
            <w:pPr>
              <w:pStyle w:val="TableBullet"/>
              <w:numPr>
                <w:ilvl w:val="0"/>
                <w:numId w:val="4"/>
              </w:numPr>
              <w:tabs>
                <w:tab w:val="clear" w:pos="284"/>
              </w:tabs>
              <w:ind w:left="170" w:hanging="170"/>
            </w:pPr>
            <w:r>
              <w:t xml:space="preserve">consistent selection of </w:t>
            </w:r>
            <w:r w:rsidR="00154267">
              <w:t>furniture-</w:t>
            </w:r>
            <w:r>
              <w:t>making</w:t>
            </w:r>
            <w:r w:rsidRPr="00E53743">
              <w:t xml:space="preserve"> industry practices</w:t>
            </w:r>
            <w:r>
              <w:t>,</w:t>
            </w:r>
            <w:r w:rsidRPr="00E53743">
              <w:t xml:space="preserve"> and </w:t>
            </w:r>
            <w:r>
              <w:t>production</w:t>
            </w:r>
            <w:r w:rsidRPr="00E53743">
              <w:t xml:space="preserve"> skills and </w:t>
            </w:r>
            <w:r w:rsidRPr="00703D39">
              <w:t>procedures</w:t>
            </w:r>
            <w:r>
              <w:t xml:space="preserve"> when manufacturing a multi-material furniture product</w:t>
            </w:r>
          </w:p>
        </w:tc>
        <w:tc>
          <w:tcPr>
            <w:tcW w:w="775" w:type="pct"/>
          </w:tcPr>
          <w:p w14:paraId="137FCC80" w14:textId="55451A46" w:rsidR="00FE0082" w:rsidRDefault="00FE0082" w:rsidP="00FE0082">
            <w:pPr>
              <w:pStyle w:val="TableBullet"/>
              <w:numPr>
                <w:ilvl w:val="0"/>
                <w:numId w:val="4"/>
              </w:numPr>
              <w:tabs>
                <w:tab w:val="clear" w:pos="284"/>
              </w:tabs>
              <w:ind w:left="170" w:hanging="170"/>
            </w:pPr>
            <w:r>
              <w:t xml:space="preserve">consistent sequencing of </w:t>
            </w:r>
            <w:r w:rsidR="00154267">
              <w:t>furniture-</w:t>
            </w:r>
            <w:r>
              <w:t>making</w:t>
            </w:r>
            <w:r w:rsidRPr="00E53743">
              <w:t xml:space="preserve"> </w:t>
            </w:r>
            <w:r>
              <w:t>production</w:t>
            </w:r>
            <w:r w:rsidRPr="00E53743">
              <w:t xml:space="preserve"> </w:t>
            </w:r>
            <w:r>
              <w:t>processes when manufacturing a multi-material furniture product</w:t>
            </w:r>
          </w:p>
        </w:tc>
        <w:tc>
          <w:tcPr>
            <w:tcW w:w="775" w:type="pct"/>
          </w:tcPr>
          <w:p w14:paraId="28D50CD0" w14:textId="47314AC3" w:rsidR="00FE0082" w:rsidRPr="00733AD1" w:rsidRDefault="00FE0082" w:rsidP="00733AD1">
            <w:pPr>
              <w:pStyle w:val="TableBullet"/>
            </w:pPr>
            <w:r w:rsidRPr="00154267">
              <w:t xml:space="preserve">detailed and supported evaluation of </w:t>
            </w:r>
            <w:r w:rsidR="00154267" w:rsidRPr="00154267">
              <w:t>furniture</w:t>
            </w:r>
            <w:r w:rsidR="00154267">
              <w:t>-</w:t>
            </w:r>
            <w:r w:rsidRPr="00154267">
              <w:t>making production skills, procedures and a multi-material furniture product</w:t>
            </w:r>
          </w:p>
        </w:tc>
        <w:tc>
          <w:tcPr>
            <w:tcW w:w="775" w:type="pct"/>
          </w:tcPr>
          <w:p w14:paraId="105957E4" w14:textId="3A6A469D" w:rsidR="00FE0082" w:rsidRPr="00733AD1" w:rsidRDefault="00FE0082" w:rsidP="00733AD1">
            <w:pPr>
              <w:pStyle w:val="TableBullet"/>
            </w:pPr>
            <w:r w:rsidRPr="00154267">
              <w:t xml:space="preserve">detailed and supported adaptation of </w:t>
            </w:r>
            <w:r w:rsidR="00154267" w:rsidRPr="00154267">
              <w:t>furniture</w:t>
            </w:r>
            <w:r w:rsidR="00154267">
              <w:t>-</w:t>
            </w:r>
            <w:r w:rsidRPr="00154267">
              <w:t>making production plans, skills and procedures when manufacturing a multi-material furniture product</w:t>
            </w:r>
          </w:p>
        </w:tc>
        <w:tc>
          <w:tcPr>
            <w:tcW w:w="350" w:type="pct"/>
            <w:vAlign w:val="center"/>
          </w:tcPr>
          <w:p w14:paraId="4E8D6E83" w14:textId="77777777" w:rsidR="00FE0082" w:rsidRPr="00882D21" w:rsidRDefault="00FE0082" w:rsidP="00A4785B">
            <w:pPr>
              <w:pStyle w:val="Tabletext"/>
              <w:jc w:val="center"/>
              <w:rPr>
                <w:b/>
              </w:rPr>
            </w:pPr>
            <w:r w:rsidRPr="00D836F7">
              <w:rPr>
                <w:rFonts w:cs="Arial"/>
                <w:b/>
                <w:bCs/>
              </w:rPr>
              <w:t>B</w:t>
            </w:r>
          </w:p>
        </w:tc>
      </w:tr>
      <w:tr w:rsidR="00FE0082" w14:paraId="6FE25399" w14:textId="77777777" w:rsidTr="00B25F26">
        <w:trPr>
          <w:cantSplit/>
        </w:trPr>
        <w:tc>
          <w:tcPr>
            <w:tcW w:w="775" w:type="pct"/>
          </w:tcPr>
          <w:p w14:paraId="750DD0DC" w14:textId="6803F8BB" w:rsidR="00FE0082" w:rsidRDefault="00FE0082" w:rsidP="00FE0082">
            <w:pPr>
              <w:pStyle w:val="TableBullet"/>
              <w:numPr>
                <w:ilvl w:val="0"/>
                <w:numId w:val="4"/>
              </w:numPr>
              <w:tabs>
                <w:tab w:val="clear" w:pos="284"/>
              </w:tabs>
              <w:ind w:left="170" w:hanging="170"/>
            </w:pPr>
            <w:r>
              <w:t xml:space="preserve">demonstration of </w:t>
            </w:r>
            <w:r w:rsidR="00154267">
              <w:t>furniture-</w:t>
            </w:r>
            <w:r>
              <w:t>making industry practices, and production skills and procedures when manufacturing a multi-material furniture product</w:t>
            </w:r>
          </w:p>
        </w:tc>
        <w:tc>
          <w:tcPr>
            <w:tcW w:w="775" w:type="pct"/>
          </w:tcPr>
          <w:p w14:paraId="2E126CED" w14:textId="53DE363E" w:rsidR="00FE0082" w:rsidRDefault="00FE0082" w:rsidP="00FE0082">
            <w:pPr>
              <w:pStyle w:val="TableBullet"/>
              <w:numPr>
                <w:ilvl w:val="0"/>
                <w:numId w:val="4"/>
              </w:numPr>
              <w:tabs>
                <w:tab w:val="clear" w:pos="284"/>
              </w:tabs>
              <w:ind w:left="170" w:hanging="170"/>
            </w:pPr>
            <w:r>
              <w:t>interpretation of</w:t>
            </w:r>
            <w:r w:rsidRPr="006D6D7C">
              <w:t xml:space="preserve"> </w:t>
            </w:r>
            <w:r w:rsidR="00154267">
              <w:t>furniture-</w:t>
            </w:r>
            <w:r>
              <w:t>making</w:t>
            </w:r>
            <w:r w:rsidRPr="003007B7">
              <w:t xml:space="preserve"> </w:t>
            </w:r>
            <w:r w:rsidRPr="00E53743">
              <w:t>drawings and technical information</w:t>
            </w:r>
            <w:r>
              <w:t xml:space="preserve"> when </w:t>
            </w:r>
            <w:r w:rsidRPr="005E4540">
              <w:t>manufacturing</w:t>
            </w:r>
            <w:r>
              <w:t xml:space="preserve"> a multi-material furniture product</w:t>
            </w:r>
          </w:p>
        </w:tc>
        <w:tc>
          <w:tcPr>
            <w:tcW w:w="775" w:type="pct"/>
          </w:tcPr>
          <w:p w14:paraId="13E9943F" w14:textId="6F32C02B" w:rsidR="00FE0082" w:rsidRDefault="00FE0082" w:rsidP="00FE0082">
            <w:pPr>
              <w:pStyle w:val="TableBullet"/>
              <w:numPr>
                <w:ilvl w:val="0"/>
                <w:numId w:val="4"/>
              </w:numPr>
              <w:tabs>
                <w:tab w:val="clear" w:pos="284"/>
              </w:tabs>
              <w:ind w:left="170" w:hanging="170"/>
            </w:pPr>
            <w:r>
              <w:t xml:space="preserve">selection of </w:t>
            </w:r>
            <w:r w:rsidR="00154267">
              <w:t>furniture-</w:t>
            </w:r>
            <w:r>
              <w:t xml:space="preserve">making </w:t>
            </w:r>
            <w:r w:rsidRPr="00E53743">
              <w:t>industry practices</w:t>
            </w:r>
            <w:r>
              <w:t>,</w:t>
            </w:r>
            <w:r w:rsidRPr="00E53743">
              <w:t xml:space="preserve"> and </w:t>
            </w:r>
            <w:r>
              <w:t>production</w:t>
            </w:r>
            <w:r w:rsidRPr="00E53743">
              <w:t xml:space="preserve"> skills and </w:t>
            </w:r>
            <w:r w:rsidRPr="00703D39">
              <w:t>procedures</w:t>
            </w:r>
            <w:r>
              <w:t xml:space="preserve"> when manufacturing a multi-material furniture product</w:t>
            </w:r>
          </w:p>
        </w:tc>
        <w:tc>
          <w:tcPr>
            <w:tcW w:w="775" w:type="pct"/>
          </w:tcPr>
          <w:p w14:paraId="02E8E7B1" w14:textId="56B5CA33" w:rsidR="00FE0082" w:rsidRDefault="00FE0082" w:rsidP="00FE0082">
            <w:pPr>
              <w:pStyle w:val="TableBullet"/>
              <w:numPr>
                <w:ilvl w:val="0"/>
                <w:numId w:val="4"/>
              </w:numPr>
              <w:tabs>
                <w:tab w:val="clear" w:pos="284"/>
              </w:tabs>
              <w:ind w:left="170" w:hanging="170"/>
            </w:pPr>
            <w:r>
              <w:t xml:space="preserve">sequencing of </w:t>
            </w:r>
            <w:r w:rsidR="00154267">
              <w:t>furniture-</w:t>
            </w:r>
            <w:r>
              <w:t xml:space="preserve">making </w:t>
            </w:r>
            <w:r w:rsidRPr="00E53743">
              <w:t xml:space="preserve">industry </w:t>
            </w:r>
            <w:r w:rsidRPr="00FA467B">
              <w:t xml:space="preserve">production processes </w:t>
            </w:r>
            <w:r>
              <w:t>when manufacturing a multi-material furniture product</w:t>
            </w:r>
          </w:p>
        </w:tc>
        <w:tc>
          <w:tcPr>
            <w:tcW w:w="775" w:type="pct"/>
          </w:tcPr>
          <w:p w14:paraId="3C0D2A9F" w14:textId="7EA2565C" w:rsidR="00FE0082" w:rsidRPr="00733AD1" w:rsidRDefault="00FE0082" w:rsidP="00733AD1">
            <w:pPr>
              <w:pStyle w:val="TableBullet"/>
            </w:pPr>
            <w:r w:rsidRPr="00154267">
              <w:t xml:space="preserve">evaluation of </w:t>
            </w:r>
            <w:r w:rsidR="00154267" w:rsidRPr="00154267">
              <w:t>furniture</w:t>
            </w:r>
            <w:r w:rsidR="00154267">
              <w:t>-</w:t>
            </w:r>
            <w:r w:rsidRPr="00154267">
              <w:t>making production skills, procedures and a multi-material furniture product</w:t>
            </w:r>
          </w:p>
        </w:tc>
        <w:tc>
          <w:tcPr>
            <w:tcW w:w="775" w:type="pct"/>
          </w:tcPr>
          <w:p w14:paraId="6028EDE1" w14:textId="5BB558CF" w:rsidR="00FE0082" w:rsidRPr="00733AD1" w:rsidRDefault="00FE0082" w:rsidP="00733AD1">
            <w:pPr>
              <w:pStyle w:val="TableBullet"/>
            </w:pPr>
            <w:r w:rsidRPr="00154267">
              <w:t xml:space="preserve">adaptation of </w:t>
            </w:r>
            <w:r w:rsidR="00154267" w:rsidRPr="00154267">
              <w:t>furniture</w:t>
            </w:r>
            <w:r w:rsidR="00154267">
              <w:t>-</w:t>
            </w:r>
            <w:r w:rsidRPr="00154267">
              <w:t>making production plans, skills and procedures when manufacturing a multi-material furniture product</w:t>
            </w:r>
          </w:p>
        </w:tc>
        <w:tc>
          <w:tcPr>
            <w:tcW w:w="350" w:type="pct"/>
            <w:vAlign w:val="center"/>
          </w:tcPr>
          <w:p w14:paraId="1D3AB299" w14:textId="77777777" w:rsidR="00FE0082" w:rsidRPr="00882D21" w:rsidRDefault="00FE0082" w:rsidP="00A4785B">
            <w:pPr>
              <w:pStyle w:val="Tabletext"/>
              <w:jc w:val="center"/>
              <w:rPr>
                <w:b/>
              </w:rPr>
            </w:pPr>
            <w:r w:rsidRPr="00D836F7">
              <w:rPr>
                <w:rFonts w:cs="Arial"/>
                <w:b/>
                <w:bCs/>
              </w:rPr>
              <w:t>C</w:t>
            </w:r>
          </w:p>
        </w:tc>
      </w:tr>
      <w:tr w:rsidR="00FE0082" w14:paraId="7D45F5CF" w14:textId="77777777" w:rsidTr="00B25F26">
        <w:trPr>
          <w:cantSplit/>
        </w:trPr>
        <w:tc>
          <w:tcPr>
            <w:tcW w:w="775" w:type="pct"/>
          </w:tcPr>
          <w:p w14:paraId="58AE0160" w14:textId="571CE041" w:rsidR="00FE0082" w:rsidRDefault="00FE0082" w:rsidP="00733AD1">
            <w:pPr>
              <w:pStyle w:val="TableBullet"/>
            </w:pPr>
            <w:r w:rsidRPr="00F75928">
              <w:lastRenderedPageBreak/>
              <w:t xml:space="preserve">inconsistent </w:t>
            </w:r>
            <w:r>
              <w:t>demonstration of production skills and procedures when manufacturing an incomplete multi-material furniture product with obvious inaccuracies</w:t>
            </w:r>
          </w:p>
        </w:tc>
        <w:tc>
          <w:tcPr>
            <w:tcW w:w="775" w:type="pct"/>
          </w:tcPr>
          <w:p w14:paraId="2677B630" w14:textId="09D3FC67" w:rsidR="00FE0082" w:rsidRDefault="00FE0082" w:rsidP="00733AD1">
            <w:pPr>
              <w:pStyle w:val="TableBullet"/>
            </w:pPr>
            <w:r w:rsidRPr="006D6D7C">
              <w:t xml:space="preserve">narrow and unsupported </w:t>
            </w:r>
            <w:r>
              <w:t xml:space="preserve">reference to </w:t>
            </w:r>
            <w:r w:rsidRPr="00E53743">
              <w:t xml:space="preserve">industry drawings </w:t>
            </w:r>
            <w:r>
              <w:t xml:space="preserve">when </w:t>
            </w:r>
            <w:r w:rsidRPr="005E4540">
              <w:t>manufacturing</w:t>
            </w:r>
            <w:r>
              <w:t xml:space="preserve"> </w:t>
            </w:r>
            <w:r w:rsidRPr="008C2C87">
              <w:t xml:space="preserve">an incomplete </w:t>
            </w:r>
            <w:r>
              <w:t>multi-material furniture</w:t>
            </w:r>
            <w:r w:rsidRPr="008C2C87">
              <w:t xml:space="preserve"> product with obvious inaccuracies</w:t>
            </w:r>
          </w:p>
        </w:tc>
        <w:tc>
          <w:tcPr>
            <w:tcW w:w="775" w:type="pct"/>
          </w:tcPr>
          <w:p w14:paraId="59952202" w14:textId="2486A647" w:rsidR="00FE0082" w:rsidRDefault="00FE0082" w:rsidP="00733AD1">
            <w:pPr>
              <w:pStyle w:val="TableBullet"/>
            </w:pPr>
            <w:r>
              <w:t>inconsistent selection of production</w:t>
            </w:r>
            <w:r w:rsidRPr="00E53743">
              <w:t xml:space="preserve"> skills and </w:t>
            </w:r>
            <w:r w:rsidRPr="00703D39">
              <w:t>procedures</w:t>
            </w:r>
            <w:r>
              <w:t xml:space="preserve"> when manufacturing </w:t>
            </w:r>
            <w:r w:rsidRPr="008C2C87">
              <w:t xml:space="preserve">an incomplete </w:t>
            </w:r>
            <w:r>
              <w:t>multi-material furniture</w:t>
            </w:r>
            <w:r w:rsidRPr="008C2C87">
              <w:t xml:space="preserve"> product with obvious inaccuracies</w:t>
            </w:r>
          </w:p>
        </w:tc>
        <w:tc>
          <w:tcPr>
            <w:tcW w:w="775" w:type="pct"/>
          </w:tcPr>
          <w:p w14:paraId="49468702" w14:textId="5CA5C7BC" w:rsidR="00FE0082" w:rsidRDefault="00FE0082" w:rsidP="00733AD1">
            <w:pPr>
              <w:pStyle w:val="TableBullet"/>
            </w:pPr>
            <w:r>
              <w:t>inconsistent sequencing of production</w:t>
            </w:r>
            <w:r w:rsidRPr="00E53743">
              <w:t xml:space="preserve"> skills </w:t>
            </w:r>
            <w:r>
              <w:t>or</w:t>
            </w:r>
            <w:r w:rsidRPr="00E53743">
              <w:t xml:space="preserve"> </w:t>
            </w:r>
            <w:r w:rsidRPr="00703D39">
              <w:t>procedures</w:t>
            </w:r>
            <w:r>
              <w:t xml:space="preserve"> when manufacturing </w:t>
            </w:r>
            <w:r w:rsidRPr="008C2C87">
              <w:t xml:space="preserve">an incomplete </w:t>
            </w:r>
            <w:r>
              <w:t>multi-material furniture</w:t>
            </w:r>
            <w:r w:rsidRPr="008C2C87">
              <w:t xml:space="preserve"> product with obvious inaccuracies</w:t>
            </w:r>
          </w:p>
        </w:tc>
        <w:tc>
          <w:tcPr>
            <w:tcW w:w="775" w:type="pct"/>
          </w:tcPr>
          <w:p w14:paraId="31B6413A" w14:textId="5EEC5E3F" w:rsidR="00FE0082" w:rsidRPr="006E5C84" w:rsidRDefault="00FE0082" w:rsidP="00733AD1">
            <w:pPr>
              <w:pStyle w:val="TableBullet"/>
              <w:rPr>
                <w:rFonts w:cs="Arial"/>
                <w:b/>
                <w:bCs/>
              </w:rPr>
            </w:pPr>
            <w:r w:rsidRPr="006D6D7C">
              <w:t xml:space="preserve">narrow and unsupported evaluation of </w:t>
            </w:r>
            <w:r>
              <w:t>production</w:t>
            </w:r>
            <w:r w:rsidRPr="00E53743">
              <w:t xml:space="preserve"> skills</w:t>
            </w:r>
            <w:r>
              <w:t xml:space="preserve">, </w:t>
            </w:r>
            <w:r w:rsidRPr="00703D39">
              <w:t>procedures</w:t>
            </w:r>
            <w:r>
              <w:t xml:space="preserve">, or </w:t>
            </w:r>
            <w:r w:rsidRPr="000D231E">
              <w:t xml:space="preserve">an incomplete </w:t>
            </w:r>
            <w:r>
              <w:t>multi-material furniture</w:t>
            </w:r>
            <w:r w:rsidRPr="000D231E">
              <w:t xml:space="preserve"> product with obvious inaccuracies</w:t>
            </w:r>
          </w:p>
        </w:tc>
        <w:tc>
          <w:tcPr>
            <w:tcW w:w="775" w:type="pct"/>
          </w:tcPr>
          <w:p w14:paraId="37F11E52" w14:textId="2CE886C2" w:rsidR="00FE0082" w:rsidRPr="006E5C84" w:rsidRDefault="00FE0082" w:rsidP="00733AD1">
            <w:pPr>
              <w:pStyle w:val="TableBullet"/>
              <w:rPr>
                <w:rFonts w:cs="Arial"/>
                <w:b/>
                <w:bCs/>
              </w:rPr>
            </w:pPr>
            <w:r w:rsidRPr="006D6D7C">
              <w:t xml:space="preserve">narrow and unsupported </w:t>
            </w:r>
            <w:r>
              <w:t>adaptations to production</w:t>
            </w:r>
            <w:r w:rsidRPr="008B376A">
              <w:t xml:space="preserve"> skills </w:t>
            </w:r>
            <w:r>
              <w:t>or</w:t>
            </w:r>
            <w:r w:rsidRPr="008B376A">
              <w:t xml:space="preserve"> procedures</w:t>
            </w:r>
            <w:r>
              <w:t xml:space="preserve"> when manufacturing </w:t>
            </w:r>
            <w:r w:rsidRPr="000D231E">
              <w:t xml:space="preserve">an incomplete </w:t>
            </w:r>
            <w:r>
              <w:t>multi-material furniture</w:t>
            </w:r>
            <w:r w:rsidRPr="000D231E">
              <w:t xml:space="preserve"> product with obvious inaccuracies</w:t>
            </w:r>
          </w:p>
        </w:tc>
        <w:tc>
          <w:tcPr>
            <w:tcW w:w="350" w:type="pct"/>
            <w:vAlign w:val="center"/>
          </w:tcPr>
          <w:p w14:paraId="3824F7DF" w14:textId="77777777" w:rsidR="00FE0082" w:rsidRPr="00882D21" w:rsidRDefault="00FE0082" w:rsidP="00A4785B">
            <w:pPr>
              <w:pStyle w:val="Tabletext"/>
              <w:jc w:val="center"/>
              <w:rPr>
                <w:b/>
              </w:rPr>
            </w:pPr>
            <w:r w:rsidRPr="00D836F7">
              <w:rPr>
                <w:rFonts w:cs="Arial"/>
                <w:b/>
                <w:bCs/>
              </w:rPr>
              <w:t>D</w:t>
            </w:r>
          </w:p>
        </w:tc>
      </w:tr>
      <w:tr w:rsidR="00FE0082" w14:paraId="15C7006B" w14:textId="77777777" w:rsidTr="00B25F26">
        <w:trPr>
          <w:cantSplit/>
        </w:trPr>
        <w:tc>
          <w:tcPr>
            <w:tcW w:w="775" w:type="pct"/>
          </w:tcPr>
          <w:p w14:paraId="7FF3F131" w14:textId="77777777" w:rsidR="00FE0082" w:rsidRDefault="00FE0082" w:rsidP="00733AD1">
            <w:pPr>
              <w:pStyle w:val="TableBullet"/>
            </w:pPr>
            <w:r w:rsidRPr="00F75928">
              <w:t xml:space="preserve">incorrect </w:t>
            </w:r>
            <w:r>
              <w:t xml:space="preserve">demonstration of production skills and procedures when manufacturing </w:t>
            </w:r>
            <w:r w:rsidRPr="00861866">
              <w:t xml:space="preserve">aspects of a </w:t>
            </w:r>
            <w:r>
              <w:t>multi-material furniture</w:t>
            </w:r>
            <w:r w:rsidRPr="00861866">
              <w:t xml:space="preserve"> product.</w:t>
            </w:r>
          </w:p>
        </w:tc>
        <w:tc>
          <w:tcPr>
            <w:tcW w:w="775" w:type="pct"/>
          </w:tcPr>
          <w:p w14:paraId="4C78F3B0" w14:textId="6F867B38" w:rsidR="00FE0082" w:rsidRDefault="00FE0082" w:rsidP="00733AD1">
            <w:pPr>
              <w:pStyle w:val="TableBullet"/>
            </w:pPr>
            <w:r w:rsidRPr="006D6D7C">
              <w:t xml:space="preserve">superficial and unsubstantiated </w:t>
            </w:r>
            <w:r>
              <w:t>reference to</w:t>
            </w:r>
            <w:r w:rsidRPr="006D6D7C">
              <w:t xml:space="preserve"> </w:t>
            </w:r>
            <w:r w:rsidRPr="00E53743">
              <w:t xml:space="preserve">drawings </w:t>
            </w:r>
            <w:r>
              <w:t xml:space="preserve">when </w:t>
            </w:r>
            <w:r w:rsidRPr="00D233EC">
              <w:t>manufacturing</w:t>
            </w:r>
            <w:r>
              <w:t xml:space="preserve"> </w:t>
            </w:r>
            <w:r w:rsidRPr="00861866">
              <w:t xml:space="preserve">aspects of a </w:t>
            </w:r>
            <w:r>
              <w:t>multi-material furniture</w:t>
            </w:r>
            <w:r w:rsidRPr="00861866">
              <w:t xml:space="preserve"> product.</w:t>
            </w:r>
          </w:p>
        </w:tc>
        <w:tc>
          <w:tcPr>
            <w:tcW w:w="775" w:type="pct"/>
          </w:tcPr>
          <w:p w14:paraId="57298FC3" w14:textId="77777777" w:rsidR="00FE0082" w:rsidRDefault="00FE0082" w:rsidP="00733AD1">
            <w:pPr>
              <w:pStyle w:val="TableBullet"/>
            </w:pPr>
            <w:r>
              <w:t>incorrect</w:t>
            </w:r>
            <w:r w:rsidRPr="00F75928">
              <w:t xml:space="preserve"> </w:t>
            </w:r>
            <w:r>
              <w:t>selection of production</w:t>
            </w:r>
            <w:r w:rsidRPr="00E53743">
              <w:t xml:space="preserve"> skills and </w:t>
            </w:r>
            <w:r w:rsidRPr="00703D39">
              <w:t>procedures</w:t>
            </w:r>
            <w:r>
              <w:t xml:space="preserve"> when manufacturing </w:t>
            </w:r>
            <w:r w:rsidRPr="00861866">
              <w:t xml:space="preserve">aspects of a </w:t>
            </w:r>
            <w:r>
              <w:t>multi-material furniture</w:t>
            </w:r>
            <w:r w:rsidRPr="00861866">
              <w:t xml:space="preserve"> product</w:t>
            </w:r>
            <w:r>
              <w:t>.</w:t>
            </w:r>
          </w:p>
        </w:tc>
        <w:tc>
          <w:tcPr>
            <w:tcW w:w="775" w:type="pct"/>
          </w:tcPr>
          <w:p w14:paraId="707D0A19" w14:textId="77777777" w:rsidR="00FE0082" w:rsidRDefault="00FE0082" w:rsidP="00733AD1">
            <w:pPr>
              <w:pStyle w:val="TableBullet"/>
            </w:pPr>
            <w:r>
              <w:t>incorrect</w:t>
            </w:r>
            <w:r w:rsidRPr="00F75928">
              <w:t xml:space="preserve"> </w:t>
            </w:r>
            <w:r>
              <w:t>sequencing of production</w:t>
            </w:r>
            <w:r w:rsidRPr="00E53743">
              <w:t xml:space="preserve"> skills </w:t>
            </w:r>
            <w:r>
              <w:t>or</w:t>
            </w:r>
            <w:r w:rsidRPr="00E53743">
              <w:t xml:space="preserve"> </w:t>
            </w:r>
            <w:r w:rsidRPr="00703D39">
              <w:t>procedures</w:t>
            </w:r>
            <w:r>
              <w:t xml:space="preserve"> when manufacturing </w:t>
            </w:r>
            <w:r w:rsidRPr="00861866">
              <w:t xml:space="preserve">aspects of a </w:t>
            </w:r>
            <w:r>
              <w:t>multi-material furniture</w:t>
            </w:r>
            <w:r w:rsidRPr="00861866">
              <w:t xml:space="preserve"> product.</w:t>
            </w:r>
          </w:p>
        </w:tc>
        <w:tc>
          <w:tcPr>
            <w:tcW w:w="775" w:type="pct"/>
          </w:tcPr>
          <w:p w14:paraId="07F94E42" w14:textId="77777777" w:rsidR="00FE0082" w:rsidRPr="006E5C84" w:rsidRDefault="00FE0082" w:rsidP="00733AD1">
            <w:pPr>
              <w:pStyle w:val="TableBullet"/>
              <w:rPr>
                <w:rFonts w:cs="Arial"/>
                <w:b/>
                <w:bCs/>
              </w:rPr>
            </w:pPr>
            <w:r>
              <w:t>statements made about</w:t>
            </w:r>
            <w:r w:rsidRPr="006D6D7C">
              <w:t xml:space="preserve"> </w:t>
            </w:r>
            <w:r>
              <w:t>production</w:t>
            </w:r>
            <w:r w:rsidRPr="00E53743">
              <w:t xml:space="preserve"> skills</w:t>
            </w:r>
            <w:r>
              <w:t xml:space="preserve">, </w:t>
            </w:r>
            <w:r w:rsidRPr="00703D39">
              <w:t>procedures</w:t>
            </w:r>
            <w:r>
              <w:t xml:space="preserve"> or </w:t>
            </w:r>
            <w:r w:rsidRPr="00861866">
              <w:t xml:space="preserve">aspects of a </w:t>
            </w:r>
            <w:r>
              <w:t>multi-material furniture product.</w:t>
            </w:r>
          </w:p>
        </w:tc>
        <w:tc>
          <w:tcPr>
            <w:tcW w:w="775" w:type="pct"/>
          </w:tcPr>
          <w:p w14:paraId="023BE01F" w14:textId="1531FCC5" w:rsidR="00FE0082" w:rsidRPr="006E5C84" w:rsidRDefault="00FE0082" w:rsidP="00733AD1">
            <w:pPr>
              <w:pStyle w:val="TableBullet"/>
              <w:rPr>
                <w:rFonts w:cs="Arial"/>
                <w:b/>
                <w:bCs/>
              </w:rPr>
            </w:pPr>
            <w:r>
              <w:t>changes made to</w:t>
            </w:r>
            <w:r w:rsidRPr="008B376A">
              <w:t xml:space="preserve"> skills </w:t>
            </w:r>
            <w:r>
              <w:t>or</w:t>
            </w:r>
            <w:r w:rsidRPr="008B376A">
              <w:t xml:space="preserve"> procedures</w:t>
            </w:r>
            <w:r>
              <w:t xml:space="preserve"> when manufacturing </w:t>
            </w:r>
            <w:r w:rsidRPr="00C67453">
              <w:t xml:space="preserve">aspects of a </w:t>
            </w:r>
            <w:r>
              <w:t>multi-material furniture</w:t>
            </w:r>
            <w:r w:rsidRPr="00C67453">
              <w:t xml:space="preserve"> product</w:t>
            </w:r>
            <w:r>
              <w:t>.</w:t>
            </w:r>
          </w:p>
        </w:tc>
        <w:tc>
          <w:tcPr>
            <w:tcW w:w="350" w:type="pct"/>
            <w:vAlign w:val="center"/>
          </w:tcPr>
          <w:p w14:paraId="4E11A3D5" w14:textId="77777777" w:rsidR="00FE0082" w:rsidRPr="00882D21" w:rsidRDefault="00FE0082" w:rsidP="00A4785B">
            <w:pPr>
              <w:pStyle w:val="Tabletext"/>
              <w:jc w:val="center"/>
              <w:rPr>
                <w:b/>
              </w:rPr>
            </w:pPr>
            <w:r w:rsidRPr="00D836F7">
              <w:rPr>
                <w:rFonts w:cs="Arial"/>
                <w:b/>
                <w:bCs/>
              </w:rPr>
              <w:t>E</w:t>
            </w:r>
          </w:p>
        </w:tc>
      </w:tr>
    </w:tbl>
    <w:p w14:paraId="549547B7" w14:textId="0F3DBADC" w:rsidR="00FE0082" w:rsidRDefault="00FE0082" w:rsidP="00B25F26">
      <w:pPr>
        <w:pStyle w:val="Heading2"/>
        <w:pageBreakBefore/>
        <w:spacing w:before="0"/>
      </w:pPr>
      <w:r>
        <w:lastRenderedPageBreak/>
        <w:t>Instrument-specific standards (B2): Project</w:t>
      </w:r>
      <w:r w:rsidR="00792B62">
        <w:t xml:space="preserve"> </w:t>
      </w:r>
      <w:r w:rsidR="00792B62">
        <w:rPr>
          <w:rFonts w:cstheme="majorHAnsi"/>
        </w:rPr>
        <w:t>—</w:t>
      </w:r>
      <w:r w:rsidR="00792B62">
        <w:t xml:space="preserve"> Cabinet-making</w:t>
      </w:r>
    </w:p>
    <w:tbl>
      <w:tblPr>
        <w:tblStyle w:val="QCAAtablestyle3"/>
        <w:tblW w:w="5000" w:type="pct"/>
        <w:tblLook w:val="0620" w:firstRow="1" w:lastRow="0" w:firstColumn="0" w:lastColumn="0" w:noHBand="1" w:noVBand="1"/>
      </w:tblPr>
      <w:tblGrid>
        <w:gridCol w:w="2168"/>
        <w:gridCol w:w="2169"/>
        <w:gridCol w:w="2169"/>
        <w:gridCol w:w="2169"/>
        <w:gridCol w:w="2169"/>
        <w:gridCol w:w="2169"/>
        <w:gridCol w:w="980"/>
      </w:tblGrid>
      <w:tr w:rsidR="00FE0082" w14:paraId="331A0639" w14:textId="77777777" w:rsidTr="00B25F26">
        <w:trPr>
          <w:cnfStyle w:val="100000000000" w:firstRow="1" w:lastRow="0" w:firstColumn="0" w:lastColumn="0" w:oddVBand="0" w:evenVBand="0" w:oddHBand="0" w:evenHBand="0" w:firstRowFirstColumn="0" w:firstRowLastColumn="0" w:lastRowFirstColumn="0" w:lastRowLastColumn="0"/>
          <w:tblHeader/>
        </w:trPr>
        <w:tc>
          <w:tcPr>
            <w:tcW w:w="775" w:type="pct"/>
          </w:tcPr>
          <w:p w14:paraId="7DED0A93" w14:textId="5C4441EA" w:rsidR="00FE0082" w:rsidRPr="009A1BFC" w:rsidRDefault="00FE0082" w:rsidP="00A4785B">
            <w:pPr>
              <w:pStyle w:val="Tableheading"/>
              <w:jc w:val="center"/>
            </w:pPr>
            <w:r w:rsidRPr="009A1BFC">
              <w:rPr>
                <w:sz w:val="19"/>
                <w:szCs w:val="19"/>
              </w:rPr>
              <w:t>Demonstrate</w:t>
            </w:r>
          </w:p>
        </w:tc>
        <w:tc>
          <w:tcPr>
            <w:tcW w:w="775" w:type="pct"/>
          </w:tcPr>
          <w:p w14:paraId="09BB941B" w14:textId="6B137689" w:rsidR="00FE0082" w:rsidRPr="009A1BFC" w:rsidRDefault="00FE0082" w:rsidP="00A4785B">
            <w:pPr>
              <w:pStyle w:val="Tableheading"/>
              <w:jc w:val="center"/>
            </w:pPr>
            <w:r w:rsidRPr="009A1BFC">
              <w:rPr>
                <w:sz w:val="19"/>
                <w:szCs w:val="19"/>
              </w:rPr>
              <w:t>Interpret</w:t>
            </w:r>
          </w:p>
        </w:tc>
        <w:tc>
          <w:tcPr>
            <w:tcW w:w="775" w:type="pct"/>
          </w:tcPr>
          <w:p w14:paraId="7C2D7618" w14:textId="1EC72CB0" w:rsidR="00FE0082" w:rsidRPr="009A1BFC" w:rsidRDefault="00FE0082" w:rsidP="00A4785B">
            <w:pPr>
              <w:pStyle w:val="Tableheading"/>
              <w:jc w:val="center"/>
            </w:pPr>
            <w:r w:rsidRPr="009A1BFC">
              <w:rPr>
                <w:sz w:val="19"/>
                <w:szCs w:val="19"/>
              </w:rPr>
              <w:t>Select</w:t>
            </w:r>
          </w:p>
        </w:tc>
        <w:tc>
          <w:tcPr>
            <w:tcW w:w="775" w:type="pct"/>
          </w:tcPr>
          <w:p w14:paraId="77186FF3" w14:textId="021CAEDB" w:rsidR="00FE0082" w:rsidRPr="009A1BFC" w:rsidRDefault="00FE0082" w:rsidP="00A4785B">
            <w:pPr>
              <w:pStyle w:val="Tableheading"/>
              <w:jc w:val="center"/>
            </w:pPr>
            <w:r w:rsidRPr="009A1BFC">
              <w:rPr>
                <w:sz w:val="19"/>
                <w:szCs w:val="19"/>
              </w:rPr>
              <w:t>Sequence</w:t>
            </w:r>
          </w:p>
        </w:tc>
        <w:tc>
          <w:tcPr>
            <w:tcW w:w="775" w:type="pct"/>
          </w:tcPr>
          <w:p w14:paraId="7F8BB994" w14:textId="00BD7045" w:rsidR="00FE0082" w:rsidRPr="009A1BFC" w:rsidRDefault="00FE0082" w:rsidP="00A4785B">
            <w:pPr>
              <w:pStyle w:val="Tableheading"/>
              <w:jc w:val="center"/>
              <w:rPr>
                <w:rFonts w:ascii="Arial" w:hAnsi="Arial" w:cs="Arial"/>
              </w:rPr>
            </w:pPr>
            <w:r w:rsidRPr="009A1BFC">
              <w:rPr>
                <w:sz w:val="19"/>
                <w:szCs w:val="19"/>
              </w:rPr>
              <w:t>Evaluate</w:t>
            </w:r>
          </w:p>
        </w:tc>
        <w:tc>
          <w:tcPr>
            <w:tcW w:w="775" w:type="pct"/>
          </w:tcPr>
          <w:p w14:paraId="2E5B7028" w14:textId="6EC8F816" w:rsidR="00FE0082" w:rsidRPr="009A1BFC" w:rsidRDefault="00FE0082" w:rsidP="00A4785B">
            <w:pPr>
              <w:pStyle w:val="Tableheading"/>
              <w:jc w:val="center"/>
              <w:rPr>
                <w:rFonts w:ascii="Arial" w:hAnsi="Arial" w:cs="Arial"/>
              </w:rPr>
            </w:pPr>
            <w:r w:rsidRPr="009A1BFC">
              <w:rPr>
                <w:sz w:val="19"/>
                <w:szCs w:val="19"/>
              </w:rPr>
              <w:t>Adapt</w:t>
            </w:r>
          </w:p>
        </w:tc>
        <w:tc>
          <w:tcPr>
            <w:tcW w:w="350" w:type="pct"/>
            <w:vAlign w:val="center"/>
          </w:tcPr>
          <w:p w14:paraId="04EA7F15" w14:textId="77777777" w:rsidR="00FE0082" w:rsidRDefault="00FE0082" w:rsidP="00A4785B">
            <w:pPr>
              <w:pStyle w:val="Tableheading"/>
              <w:jc w:val="center"/>
            </w:pPr>
            <w:r w:rsidRPr="006E5C84">
              <w:rPr>
                <w:rFonts w:ascii="Arial" w:hAnsi="Arial" w:cs="Arial"/>
              </w:rPr>
              <w:t>Grade</w:t>
            </w:r>
          </w:p>
        </w:tc>
      </w:tr>
      <w:tr w:rsidR="00FE0082" w14:paraId="6AA2444F" w14:textId="77777777" w:rsidTr="00A4785B">
        <w:tc>
          <w:tcPr>
            <w:tcW w:w="5000" w:type="pct"/>
            <w:gridSpan w:val="7"/>
            <w:tcBorders>
              <w:top w:val="single" w:sz="12" w:space="0" w:color="D22730"/>
            </w:tcBorders>
            <w:shd w:val="clear" w:color="auto" w:fill="E6E6E6"/>
          </w:tcPr>
          <w:p w14:paraId="086D7806" w14:textId="77777777" w:rsidR="00FE0082" w:rsidRPr="00FF756D" w:rsidRDefault="00FE0082" w:rsidP="00A4785B">
            <w:pPr>
              <w:pStyle w:val="Tablesubhead"/>
            </w:pPr>
            <w:r>
              <w:t>The student work has the following characteristics:</w:t>
            </w:r>
          </w:p>
        </w:tc>
      </w:tr>
      <w:tr w:rsidR="00FE0082" w14:paraId="3681C88E" w14:textId="77777777" w:rsidTr="00B25F26">
        <w:trPr>
          <w:cantSplit/>
        </w:trPr>
        <w:tc>
          <w:tcPr>
            <w:tcW w:w="7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238B80" w14:textId="77777777" w:rsidR="00FE0082" w:rsidRDefault="00FE0082" w:rsidP="00FE0082">
            <w:pPr>
              <w:pStyle w:val="TableBullet"/>
              <w:numPr>
                <w:ilvl w:val="0"/>
                <w:numId w:val="4"/>
              </w:numPr>
            </w:pPr>
            <w:r w:rsidRPr="00F66E2B">
              <w:t>comprehensive demonstration of cabinet-making industry practices, and production skills and procedures when manufacturing a cabinet product</w:t>
            </w:r>
          </w:p>
        </w:tc>
        <w:tc>
          <w:tcPr>
            <w:tcW w:w="7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AB908E" w14:textId="77777777" w:rsidR="00FE0082" w:rsidRDefault="00FE0082" w:rsidP="00FE0082">
            <w:pPr>
              <w:pStyle w:val="TableBullet"/>
              <w:numPr>
                <w:ilvl w:val="0"/>
                <w:numId w:val="4"/>
              </w:numPr>
            </w:pPr>
            <w:r w:rsidRPr="00F66E2B">
              <w:t>insightful and justified interpretation of cabinet-making drawings and technical information when manufacturing a cabinet product</w:t>
            </w:r>
          </w:p>
        </w:tc>
        <w:tc>
          <w:tcPr>
            <w:tcW w:w="7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D57686" w14:textId="77777777" w:rsidR="00FE0082" w:rsidRDefault="00FE0082" w:rsidP="00FE0082">
            <w:pPr>
              <w:pStyle w:val="TableBullet"/>
              <w:numPr>
                <w:ilvl w:val="0"/>
                <w:numId w:val="4"/>
              </w:numPr>
            </w:pPr>
            <w:r w:rsidRPr="00F66E2B">
              <w:t>strategic selection of cabinet-making industry practices, and production skills and procedures when manufacturing a cabinet product</w:t>
            </w:r>
          </w:p>
        </w:tc>
        <w:tc>
          <w:tcPr>
            <w:tcW w:w="7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30AB7A" w14:textId="77777777" w:rsidR="00FE0082" w:rsidRDefault="00FE0082" w:rsidP="00FE0082">
            <w:pPr>
              <w:pStyle w:val="TableBullet"/>
              <w:numPr>
                <w:ilvl w:val="0"/>
                <w:numId w:val="4"/>
              </w:numPr>
            </w:pPr>
            <w:r w:rsidRPr="00F66E2B">
              <w:t>strategic sequencing of cabinet-making production processes when manufacturing a cabinet product</w:t>
            </w:r>
          </w:p>
        </w:tc>
        <w:tc>
          <w:tcPr>
            <w:tcW w:w="7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2F3505" w14:textId="39BADAEC" w:rsidR="00FE0082" w:rsidRPr="00756362" w:rsidRDefault="00FE0082" w:rsidP="00FE0082">
            <w:pPr>
              <w:pStyle w:val="TableBullet"/>
              <w:numPr>
                <w:ilvl w:val="0"/>
                <w:numId w:val="4"/>
              </w:numPr>
            </w:pPr>
            <w:r w:rsidRPr="00F66E2B">
              <w:t>insightful and justified evaluation of cabinet-making production skills, procedures and a cabinet product</w:t>
            </w:r>
          </w:p>
        </w:tc>
        <w:tc>
          <w:tcPr>
            <w:tcW w:w="7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11E884" w14:textId="77777777" w:rsidR="00FE0082" w:rsidRPr="00756362" w:rsidRDefault="00FE0082" w:rsidP="00FE0082">
            <w:pPr>
              <w:pStyle w:val="TableBullet"/>
              <w:numPr>
                <w:ilvl w:val="0"/>
                <w:numId w:val="4"/>
              </w:numPr>
            </w:pPr>
            <w:r w:rsidRPr="00F66E2B">
              <w:t>insightful and justified adaptation of cabinet-making production plans, skills and procedures when manufacturing a cabinet product</w:t>
            </w:r>
          </w:p>
        </w:tc>
        <w:tc>
          <w:tcPr>
            <w:tcW w:w="350" w:type="pct"/>
            <w:tcBorders>
              <w:left w:val="single" w:sz="4" w:space="0" w:color="A6A6A6" w:themeColor="background1" w:themeShade="A6"/>
            </w:tcBorders>
            <w:vAlign w:val="center"/>
          </w:tcPr>
          <w:p w14:paraId="7211F8C6" w14:textId="77777777" w:rsidR="00FE0082" w:rsidRPr="00882D21" w:rsidRDefault="00FE0082" w:rsidP="00A4785B">
            <w:pPr>
              <w:pStyle w:val="Tabletext"/>
              <w:jc w:val="center"/>
              <w:rPr>
                <w:b/>
              </w:rPr>
            </w:pPr>
            <w:r w:rsidRPr="00D836F7">
              <w:rPr>
                <w:rFonts w:cs="Arial"/>
                <w:b/>
                <w:bCs/>
              </w:rPr>
              <w:t>A</w:t>
            </w:r>
          </w:p>
        </w:tc>
      </w:tr>
      <w:tr w:rsidR="00FE0082" w14:paraId="347E1DBA" w14:textId="77777777" w:rsidTr="00B25F26">
        <w:trPr>
          <w:cantSplit/>
        </w:trPr>
        <w:tc>
          <w:tcPr>
            <w:tcW w:w="775" w:type="pct"/>
            <w:tcBorders>
              <w:top w:val="single" w:sz="4" w:space="0" w:color="A6A6A6" w:themeColor="background1" w:themeShade="A6"/>
            </w:tcBorders>
          </w:tcPr>
          <w:p w14:paraId="2BF7B68B" w14:textId="77777777" w:rsidR="00FE0082" w:rsidRDefault="00FE0082" w:rsidP="00FE0082">
            <w:pPr>
              <w:pStyle w:val="TableBullet"/>
              <w:numPr>
                <w:ilvl w:val="0"/>
                <w:numId w:val="4"/>
              </w:numPr>
            </w:pPr>
            <w:r w:rsidRPr="00F66E2B">
              <w:t>consistent demonstration of cabinet-making industry practices, and production skills and procedures when manufacturing a cabinet product</w:t>
            </w:r>
          </w:p>
        </w:tc>
        <w:tc>
          <w:tcPr>
            <w:tcW w:w="775" w:type="pct"/>
            <w:tcBorders>
              <w:top w:val="single" w:sz="4" w:space="0" w:color="A6A6A6" w:themeColor="background1" w:themeShade="A6"/>
            </w:tcBorders>
          </w:tcPr>
          <w:p w14:paraId="5922CCDC" w14:textId="77777777" w:rsidR="00FE0082" w:rsidRDefault="00FE0082" w:rsidP="00FE0082">
            <w:pPr>
              <w:pStyle w:val="TableBullet"/>
              <w:numPr>
                <w:ilvl w:val="0"/>
                <w:numId w:val="4"/>
              </w:numPr>
            </w:pPr>
            <w:r w:rsidRPr="00F66E2B">
              <w:t>detailed and supported interpretation of cabinet-making drawings and technical information when manufacturing a cabinet product</w:t>
            </w:r>
          </w:p>
        </w:tc>
        <w:tc>
          <w:tcPr>
            <w:tcW w:w="775" w:type="pct"/>
            <w:tcBorders>
              <w:top w:val="single" w:sz="4" w:space="0" w:color="A6A6A6" w:themeColor="background1" w:themeShade="A6"/>
            </w:tcBorders>
          </w:tcPr>
          <w:p w14:paraId="2719F003" w14:textId="77777777" w:rsidR="00FE0082" w:rsidRDefault="00FE0082" w:rsidP="00FE0082">
            <w:pPr>
              <w:pStyle w:val="TableBullet"/>
              <w:numPr>
                <w:ilvl w:val="0"/>
                <w:numId w:val="4"/>
              </w:numPr>
            </w:pPr>
            <w:r w:rsidRPr="00F66E2B">
              <w:t>consistent selection of cabinet-making industry practices, and production skills and procedures when manufacturing a cabinet product</w:t>
            </w:r>
          </w:p>
        </w:tc>
        <w:tc>
          <w:tcPr>
            <w:tcW w:w="775" w:type="pct"/>
            <w:tcBorders>
              <w:top w:val="single" w:sz="4" w:space="0" w:color="A6A6A6" w:themeColor="background1" w:themeShade="A6"/>
            </w:tcBorders>
          </w:tcPr>
          <w:p w14:paraId="29195FA2" w14:textId="77777777" w:rsidR="00FE0082" w:rsidRDefault="00FE0082" w:rsidP="00FE0082">
            <w:pPr>
              <w:pStyle w:val="TableBullet"/>
              <w:numPr>
                <w:ilvl w:val="0"/>
                <w:numId w:val="4"/>
              </w:numPr>
            </w:pPr>
            <w:r w:rsidRPr="00F66E2B">
              <w:t>consistent sequencing of cabinet-making production processes when manufacturing a cabinet product</w:t>
            </w:r>
          </w:p>
        </w:tc>
        <w:tc>
          <w:tcPr>
            <w:tcW w:w="775" w:type="pct"/>
            <w:tcBorders>
              <w:top w:val="single" w:sz="4" w:space="0" w:color="A6A6A6" w:themeColor="background1" w:themeShade="A6"/>
            </w:tcBorders>
          </w:tcPr>
          <w:p w14:paraId="4D769AB3" w14:textId="77777777" w:rsidR="00FE0082" w:rsidRPr="006E5C84" w:rsidRDefault="00FE0082" w:rsidP="00FE0082">
            <w:pPr>
              <w:pStyle w:val="TableBullet"/>
              <w:numPr>
                <w:ilvl w:val="0"/>
                <w:numId w:val="4"/>
              </w:numPr>
              <w:rPr>
                <w:rFonts w:cs="Arial"/>
                <w:b/>
                <w:bCs/>
              </w:rPr>
            </w:pPr>
            <w:r w:rsidRPr="00F66E2B">
              <w:t>detailed and supported evaluation of cabinet-making production skills, procedures and a cabinet product</w:t>
            </w:r>
          </w:p>
        </w:tc>
        <w:tc>
          <w:tcPr>
            <w:tcW w:w="775" w:type="pct"/>
            <w:tcBorders>
              <w:top w:val="single" w:sz="4" w:space="0" w:color="A6A6A6" w:themeColor="background1" w:themeShade="A6"/>
            </w:tcBorders>
          </w:tcPr>
          <w:p w14:paraId="5A199E7E" w14:textId="77777777" w:rsidR="00FE0082" w:rsidRPr="006E5C84" w:rsidRDefault="00FE0082" w:rsidP="00FE0082">
            <w:pPr>
              <w:pStyle w:val="TableBullet"/>
              <w:numPr>
                <w:ilvl w:val="0"/>
                <w:numId w:val="4"/>
              </w:numPr>
              <w:rPr>
                <w:rFonts w:cs="Arial"/>
                <w:b/>
                <w:bCs/>
              </w:rPr>
            </w:pPr>
            <w:r w:rsidRPr="00F66E2B">
              <w:t>detailed and supported adaptation of cabinet-making production plans, skills and procedures when manufacturing a cabinet product</w:t>
            </w:r>
          </w:p>
        </w:tc>
        <w:tc>
          <w:tcPr>
            <w:tcW w:w="350" w:type="pct"/>
            <w:vAlign w:val="center"/>
          </w:tcPr>
          <w:p w14:paraId="23E21CF8" w14:textId="77777777" w:rsidR="00FE0082" w:rsidRPr="00882D21" w:rsidRDefault="00FE0082" w:rsidP="00A4785B">
            <w:pPr>
              <w:pStyle w:val="Tabletext"/>
              <w:jc w:val="center"/>
              <w:rPr>
                <w:b/>
              </w:rPr>
            </w:pPr>
            <w:r w:rsidRPr="00D836F7">
              <w:rPr>
                <w:rFonts w:cs="Arial"/>
                <w:b/>
                <w:bCs/>
              </w:rPr>
              <w:t>B</w:t>
            </w:r>
          </w:p>
        </w:tc>
      </w:tr>
      <w:tr w:rsidR="00FE0082" w14:paraId="6B62483A" w14:textId="77777777" w:rsidTr="00B25F26">
        <w:trPr>
          <w:cantSplit/>
        </w:trPr>
        <w:tc>
          <w:tcPr>
            <w:tcW w:w="775" w:type="pct"/>
            <w:tcBorders>
              <w:left w:val="single" w:sz="8" w:space="0" w:color="A6A8AB"/>
            </w:tcBorders>
          </w:tcPr>
          <w:p w14:paraId="654734EC" w14:textId="77777777" w:rsidR="00FE0082" w:rsidRDefault="00FE0082" w:rsidP="00FE0082">
            <w:pPr>
              <w:pStyle w:val="TableBullet"/>
              <w:numPr>
                <w:ilvl w:val="0"/>
                <w:numId w:val="4"/>
              </w:numPr>
            </w:pPr>
            <w:r>
              <w:t>demonstration</w:t>
            </w:r>
            <w:r>
              <w:rPr>
                <w:spacing w:val="-12"/>
              </w:rPr>
              <w:t xml:space="preserve"> </w:t>
            </w:r>
            <w:r>
              <w:t xml:space="preserve">of </w:t>
            </w:r>
            <w:r>
              <w:rPr>
                <w:spacing w:val="-2"/>
              </w:rPr>
              <w:t xml:space="preserve">cabinet-making </w:t>
            </w:r>
            <w:r>
              <w:t>industry practices, and production skills and</w:t>
            </w:r>
            <w:r>
              <w:rPr>
                <w:spacing w:val="-14"/>
              </w:rPr>
              <w:t xml:space="preserve"> </w:t>
            </w:r>
            <w:r>
              <w:t>procedures</w:t>
            </w:r>
            <w:r>
              <w:rPr>
                <w:spacing w:val="-13"/>
              </w:rPr>
              <w:t xml:space="preserve"> </w:t>
            </w:r>
            <w:r>
              <w:t>when manufacturing</w:t>
            </w:r>
            <w:r>
              <w:rPr>
                <w:spacing w:val="-12"/>
              </w:rPr>
              <w:t xml:space="preserve"> </w:t>
            </w:r>
            <w:r>
              <w:t>a cabinet product</w:t>
            </w:r>
          </w:p>
        </w:tc>
        <w:tc>
          <w:tcPr>
            <w:tcW w:w="775" w:type="pct"/>
          </w:tcPr>
          <w:p w14:paraId="77C61F18" w14:textId="77777777" w:rsidR="00FE0082" w:rsidRDefault="00FE0082" w:rsidP="00FE0082">
            <w:pPr>
              <w:pStyle w:val="TableBullet"/>
              <w:numPr>
                <w:ilvl w:val="0"/>
                <w:numId w:val="4"/>
              </w:numPr>
            </w:pPr>
            <w:r>
              <w:t>interpretation</w:t>
            </w:r>
            <w:r>
              <w:rPr>
                <w:spacing w:val="-12"/>
              </w:rPr>
              <w:t xml:space="preserve"> </w:t>
            </w:r>
            <w:r>
              <w:t xml:space="preserve">of </w:t>
            </w:r>
            <w:r>
              <w:rPr>
                <w:spacing w:val="-2"/>
              </w:rPr>
              <w:t xml:space="preserve">cabinet-making </w:t>
            </w:r>
            <w:r>
              <w:t>drawings and technical</w:t>
            </w:r>
            <w:r>
              <w:rPr>
                <w:spacing w:val="-2"/>
              </w:rPr>
              <w:t xml:space="preserve"> </w:t>
            </w:r>
            <w:r>
              <w:t>information when</w:t>
            </w:r>
            <w:r>
              <w:rPr>
                <w:spacing w:val="-14"/>
              </w:rPr>
              <w:t xml:space="preserve"> </w:t>
            </w:r>
            <w:r>
              <w:t>manufacturing</w:t>
            </w:r>
            <w:r>
              <w:rPr>
                <w:spacing w:val="-13"/>
              </w:rPr>
              <w:t xml:space="preserve"> </w:t>
            </w:r>
            <w:r>
              <w:t>a cabinet product</w:t>
            </w:r>
          </w:p>
        </w:tc>
        <w:tc>
          <w:tcPr>
            <w:tcW w:w="775" w:type="pct"/>
          </w:tcPr>
          <w:p w14:paraId="06A3C200" w14:textId="506D62E7" w:rsidR="00FE0082" w:rsidRDefault="00FE0082" w:rsidP="00FE0082">
            <w:pPr>
              <w:pStyle w:val="TableBullet"/>
              <w:numPr>
                <w:ilvl w:val="0"/>
                <w:numId w:val="4"/>
              </w:numPr>
            </w:pPr>
            <w:r>
              <w:t>selection of</w:t>
            </w:r>
            <w:r>
              <w:rPr>
                <w:spacing w:val="-2"/>
              </w:rPr>
              <w:t xml:space="preserve"> </w:t>
            </w:r>
            <w:r>
              <w:t>cabinet-making</w:t>
            </w:r>
            <w:r>
              <w:rPr>
                <w:spacing w:val="-8"/>
              </w:rPr>
              <w:t xml:space="preserve"> </w:t>
            </w:r>
            <w:r>
              <w:t>industry practices, and production</w:t>
            </w:r>
            <w:r>
              <w:rPr>
                <w:spacing w:val="-14"/>
              </w:rPr>
              <w:t xml:space="preserve"> </w:t>
            </w:r>
            <w:r>
              <w:t>skills</w:t>
            </w:r>
            <w:r>
              <w:rPr>
                <w:spacing w:val="-13"/>
              </w:rPr>
              <w:t xml:space="preserve"> </w:t>
            </w:r>
            <w:r>
              <w:t>and procedures when manufacturing</w:t>
            </w:r>
            <w:r>
              <w:rPr>
                <w:spacing w:val="-12"/>
              </w:rPr>
              <w:t xml:space="preserve"> </w:t>
            </w:r>
            <w:r>
              <w:t>a cabinet product</w:t>
            </w:r>
          </w:p>
        </w:tc>
        <w:tc>
          <w:tcPr>
            <w:tcW w:w="775" w:type="pct"/>
          </w:tcPr>
          <w:p w14:paraId="53562B3A" w14:textId="77777777" w:rsidR="00FE0082" w:rsidRDefault="00FE0082" w:rsidP="00FE0082">
            <w:pPr>
              <w:pStyle w:val="TableBullet"/>
              <w:numPr>
                <w:ilvl w:val="0"/>
                <w:numId w:val="4"/>
              </w:numPr>
            </w:pPr>
            <w:r>
              <w:t>sequencing</w:t>
            </w:r>
            <w:r>
              <w:rPr>
                <w:spacing w:val="-12"/>
              </w:rPr>
              <w:t xml:space="preserve"> </w:t>
            </w:r>
            <w:r>
              <w:t xml:space="preserve">of </w:t>
            </w:r>
            <w:r>
              <w:rPr>
                <w:spacing w:val="-2"/>
              </w:rPr>
              <w:t xml:space="preserve">cabinet-making </w:t>
            </w:r>
            <w:r>
              <w:t>industry</w:t>
            </w:r>
            <w:r>
              <w:rPr>
                <w:spacing w:val="-6"/>
              </w:rPr>
              <w:t xml:space="preserve"> </w:t>
            </w:r>
            <w:r>
              <w:t>production processes when manufacturing</w:t>
            </w:r>
            <w:r>
              <w:rPr>
                <w:spacing w:val="-12"/>
              </w:rPr>
              <w:t xml:space="preserve"> </w:t>
            </w:r>
            <w:r>
              <w:t>a cabinet product</w:t>
            </w:r>
          </w:p>
        </w:tc>
        <w:tc>
          <w:tcPr>
            <w:tcW w:w="775" w:type="pct"/>
          </w:tcPr>
          <w:p w14:paraId="2BC536E0" w14:textId="0F782996" w:rsidR="00FE0082" w:rsidRPr="006E5C84" w:rsidRDefault="00FE0082" w:rsidP="00FE0082">
            <w:pPr>
              <w:pStyle w:val="TableBullet"/>
              <w:numPr>
                <w:ilvl w:val="0"/>
                <w:numId w:val="4"/>
              </w:numPr>
              <w:rPr>
                <w:rFonts w:cs="Arial"/>
                <w:b/>
                <w:bCs/>
              </w:rPr>
            </w:pPr>
            <w:r>
              <w:t>evaluation of cabinet-making</w:t>
            </w:r>
            <w:r>
              <w:rPr>
                <w:spacing w:val="-8"/>
              </w:rPr>
              <w:t xml:space="preserve"> </w:t>
            </w:r>
            <w:r>
              <w:t>production skills,</w:t>
            </w:r>
            <w:r>
              <w:rPr>
                <w:spacing w:val="-1"/>
              </w:rPr>
              <w:t xml:space="preserve"> </w:t>
            </w:r>
            <w:r>
              <w:t>procedures and a cabinet product</w:t>
            </w:r>
          </w:p>
        </w:tc>
        <w:tc>
          <w:tcPr>
            <w:tcW w:w="775" w:type="pct"/>
          </w:tcPr>
          <w:p w14:paraId="47D6EAF1" w14:textId="77777777" w:rsidR="00FE0082" w:rsidRPr="006E5C84" w:rsidRDefault="00FE0082" w:rsidP="00FE0082">
            <w:pPr>
              <w:pStyle w:val="TableParagraph"/>
              <w:numPr>
                <w:ilvl w:val="0"/>
                <w:numId w:val="30"/>
              </w:numPr>
              <w:tabs>
                <w:tab w:val="left" w:pos="278"/>
              </w:tabs>
              <w:spacing w:before="93" w:line="247" w:lineRule="auto"/>
              <w:ind w:right="435"/>
              <w:rPr>
                <w:b/>
                <w:bCs/>
              </w:rPr>
            </w:pPr>
            <w:r>
              <w:rPr>
                <w:sz w:val="19"/>
              </w:rPr>
              <w:t>adaptation</w:t>
            </w:r>
            <w:r>
              <w:rPr>
                <w:spacing w:val="-12"/>
                <w:sz w:val="19"/>
              </w:rPr>
              <w:t xml:space="preserve"> </w:t>
            </w:r>
            <w:r>
              <w:rPr>
                <w:sz w:val="19"/>
              </w:rPr>
              <w:t xml:space="preserve">of </w:t>
            </w:r>
            <w:r>
              <w:rPr>
                <w:spacing w:val="-2"/>
                <w:sz w:val="19"/>
              </w:rPr>
              <w:t xml:space="preserve">cabinet-making </w:t>
            </w:r>
            <w:r>
              <w:rPr>
                <w:sz w:val="19"/>
              </w:rPr>
              <w:t>production</w:t>
            </w:r>
            <w:r>
              <w:rPr>
                <w:spacing w:val="-14"/>
                <w:sz w:val="19"/>
              </w:rPr>
              <w:t xml:space="preserve"> </w:t>
            </w:r>
            <w:r>
              <w:rPr>
                <w:sz w:val="19"/>
              </w:rPr>
              <w:t>plans, skills</w:t>
            </w:r>
            <w:r>
              <w:rPr>
                <w:spacing w:val="-4"/>
                <w:sz w:val="19"/>
              </w:rPr>
              <w:t xml:space="preserve"> </w:t>
            </w:r>
            <w:r>
              <w:rPr>
                <w:sz w:val="19"/>
              </w:rPr>
              <w:t>and</w:t>
            </w:r>
            <w:r>
              <w:rPr>
                <w:spacing w:val="-14"/>
                <w:sz w:val="19"/>
              </w:rPr>
              <w:t xml:space="preserve"> </w:t>
            </w:r>
            <w:r>
              <w:rPr>
                <w:sz w:val="19"/>
              </w:rPr>
              <w:t>procedures when manufacturing a cabinet product</w:t>
            </w:r>
          </w:p>
        </w:tc>
        <w:tc>
          <w:tcPr>
            <w:tcW w:w="350" w:type="pct"/>
            <w:vAlign w:val="center"/>
          </w:tcPr>
          <w:p w14:paraId="1B0008E7" w14:textId="77777777" w:rsidR="00FE0082" w:rsidRPr="00882D21" w:rsidRDefault="00FE0082" w:rsidP="00A4785B">
            <w:pPr>
              <w:pStyle w:val="Tabletext"/>
              <w:jc w:val="center"/>
              <w:rPr>
                <w:b/>
              </w:rPr>
            </w:pPr>
            <w:r w:rsidRPr="00D836F7">
              <w:rPr>
                <w:rFonts w:cs="Arial"/>
                <w:b/>
                <w:bCs/>
              </w:rPr>
              <w:t>C</w:t>
            </w:r>
          </w:p>
        </w:tc>
      </w:tr>
      <w:tr w:rsidR="00FE0082" w14:paraId="2B4538DE" w14:textId="77777777" w:rsidTr="00B25F26">
        <w:trPr>
          <w:cantSplit/>
        </w:trPr>
        <w:tc>
          <w:tcPr>
            <w:tcW w:w="775" w:type="pct"/>
          </w:tcPr>
          <w:p w14:paraId="3479CFC2" w14:textId="77777777" w:rsidR="00FE0082" w:rsidRDefault="00FE0082" w:rsidP="00FE0082">
            <w:pPr>
              <w:pStyle w:val="TableBullet"/>
              <w:numPr>
                <w:ilvl w:val="0"/>
                <w:numId w:val="4"/>
              </w:numPr>
            </w:pPr>
            <w:r w:rsidRPr="00C45682">
              <w:lastRenderedPageBreak/>
              <w:t>inconsistent demonstration of production skills and procedures when manufacturing an incomplete cabinet product with obvious inaccuracies</w:t>
            </w:r>
          </w:p>
        </w:tc>
        <w:tc>
          <w:tcPr>
            <w:tcW w:w="775" w:type="pct"/>
          </w:tcPr>
          <w:p w14:paraId="40241487" w14:textId="77777777" w:rsidR="00FE0082" w:rsidRDefault="00FE0082" w:rsidP="00FE0082">
            <w:pPr>
              <w:pStyle w:val="TableBullet"/>
              <w:numPr>
                <w:ilvl w:val="0"/>
                <w:numId w:val="4"/>
              </w:numPr>
            </w:pPr>
            <w:r w:rsidRPr="00C45682">
              <w:t>narrow and unsupported reference to drawings when manufacturing an incomplete cabinet product with obvious inaccuracies</w:t>
            </w:r>
          </w:p>
        </w:tc>
        <w:tc>
          <w:tcPr>
            <w:tcW w:w="775" w:type="pct"/>
          </w:tcPr>
          <w:p w14:paraId="43344AB8" w14:textId="77777777" w:rsidR="00FE0082" w:rsidRDefault="00FE0082" w:rsidP="00FE0082">
            <w:pPr>
              <w:pStyle w:val="TableBullet"/>
              <w:numPr>
                <w:ilvl w:val="0"/>
                <w:numId w:val="4"/>
              </w:numPr>
            </w:pPr>
            <w:r w:rsidRPr="00C45682">
              <w:t>inconsistent selection of production skills and procedures when manufacturing an incomplete cabinet product with obvious inaccuracies</w:t>
            </w:r>
          </w:p>
        </w:tc>
        <w:tc>
          <w:tcPr>
            <w:tcW w:w="775" w:type="pct"/>
          </w:tcPr>
          <w:p w14:paraId="102F02FD" w14:textId="0FE02807" w:rsidR="00FE0082" w:rsidRDefault="00FE0082" w:rsidP="00733AD1">
            <w:pPr>
              <w:pStyle w:val="TableBullet"/>
              <w:numPr>
                <w:ilvl w:val="0"/>
                <w:numId w:val="4"/>
              </w:numPr>
            </w:pPr>
            <w:r>
              <w:t>inconsistent sequencing of production skills</w:t>
            </w:r>
            <w:r w:rsidR="00E72F79">
              <w:t xml:space="preserve"> </w:t>
            </w:r>
            <w:r>
              <w:t>or procedures when manufacturing an incomplete cabinet product with obvious inaccuracies</w:t>
            </w:r>
          </w:p>
        </w:tc>
        <w:tc>
          <w:tcPr>
            <w:tcW w:w="775" w:type="pct"/>
          </w:tcPr>
          <w:p w14:paraId="769251B0" w14:textId="4516C4DE" w:rsidR="00FE0082" w:rsidRPr="006E5C84" w:rsidRDefault="00E72F79" w:rsidP="00FE0082">
            <w:pPr>
              <w:pStyle w:val="TableBullet"/>
              <w:numPr>
                <w:ilvl w:val="0"/>
                <w:numId w:val="4"/>
              </w:numPr>
              <w:rPr>
                <w:rFonts w:cs="Arial"/>
                <w:b/>
                <w:bCs/>
              </w:rPr>
            </w:pPr>
            <w:r>
              <w:t>narrow and unsupported evaluation of production skills, procedures, or an incomplete cabinet product with obvious inaccuracies</w:t>
            </w:r>
          </w:p>
        </w:tc>
        <w:tc>
          <w:tcPr>
            <w:tcW w:w="775" w:type="pct"/>
          </w:tcPr>
          <w:p w14:paraId="6654CC77" w14:textId="1F71F9DB" w:rsidR="00FE0082" w:rsidRPr="006E5C84" w:rsidRDefault="00FE0082" w:rsidP="00FE0082">
            <w:pPr>
              <w:pStyle w:val="TableBullet"/>
              <w:numPr>
                <w:ilvl w:val="0"/>
                <w:numId w:val="4"/>
              </w:numPr>
              <w:rPr>
                <w:rFonts w:cs="Arial"/>
                <w:b/>
                <w:bCs/>
              </w:rPr>
            </w:pPr>
            <w:r w:rsidRPr="00C45682">
              <w:t xml:space="preserve">narrow and unsupported </w:t>
            </w:r>
            <w:r w:rsidR="00E72F79">
              <w:t>adaptations</w:t>
            </w:r>
            <w:r w:rsidR="00E72F79" w:rsidRPr="00C45682">
              <w:t xml:space="preserve"> </w:t>
            </w:r>
            <w:r w:rsidRPr="00C45682">
              <w:t xml:space="preserve">to </w:t>
            </w:r>
            <w:r w:rsidR="00E72F79">
              <w:t>production skills or procedures w</w:t>
            </w:r>
            <w:r w:rsidRPr="00C45682">
              <w:t>hen manufacturing an incomplete cabinet product with obvious inaccuracies</w:t>
            </w:r>
          </w:p>
        </w:tc>
        <w:tc>
          <w:tcPr>
            <w:tcW w:w="350" w:type="pct"/>
            <w:vAlign w:val="center"/>
          </w:tcPr>
          <w:p w14:paraId="5E34D110" w14:textId="77777777" w:rsidR="00FE0082" w:rsidRPr="00882D21" w:rsidRDefault="00FE0082" w:rsidP="00A4785B">
            <w:pPr>
              <w:pStyle w:val="Tabletext"/>
              <w:jc w:val="center"/>
              <w:rPr>
                <w:b/>
              </w:rPr>
            </w:pPr>
            <w:r w:rsidRPr="00D836F7">
              <w:rPr>
                <w:rFonts w:cs="Arial"/>
                <w:b/>
                <w:bCs/>
              </w:rPr>
              <w:t>D</w:t>
            </w:r>
          </w:p>
        </w:tc>
      </w:tr>
      <w:tr w:rsidR="00FE0082" w14:paraId="4B06B2E7" w14:textId="77777777" w:rsidTr="00B25F26">
        <w:trPr>
          <w:cantSplit/>
        </w:trPr>
        <w:tc>
          <w:tcPr>
            <w:tcW w:w="775" w:type="pct"/>
          </w:tcPr>
          <w:p w14:paraId="19A35F43" w14:textId="77777777" w:rsidR="00FE0082" w:rsidRDefault="00FE0082" w:rsidP="00FE0082">
            <w:pPr>
              <w:pStyle w:val="TableBullet"/>
              <w:numPr>
                <w:ilvl w:val="0"/>
                <w:numId w:val="4"/>
              </w:numPr>
            </w:pPr>
            <w:r w:rsidRPr="00CE2E04">
              <w:t>incorrect demonstration of production skills and procedures when manufacturing aspects of a cabinet product.</w:t>
            </w:r>
          </w:p>
        </w:tc>
        <w:tc>
          <w:tcPr>
            <w:tcW w:w="775" w:type="pct"/>
          </w:tcPr>
          <w:p w14:paraId="2B8A532D" w14:textId="77777777" w:rsidR="00FE0082" w:rsidRDefault="00FE0082" w:rsidP="00FE0082">
            <w:pPr>
              <w:pStyle w:val="TableBullet"/>
              <w:numPr>
                <w:ilvl w:val="0"/>
                <w:numId w:val="4"/>
              </w:numPr>
            </w:pPr>
            <w:r w:rsidRPr="00CE2E04">
              <w:t>superficial and unsubstantiated reference to drawings when manufacturing aspects of a cabinet product.</w:t>
            </w:r>
          </w:p>
        </w:tc>
        <w:tc>
          <w:tcPr>
            <w:tcW w:w="775" w:type="pct"/>
          </w:tcPr>
          <w:p w14:paraId="74A5A3E9" w14:textId="77777777" w:rsidR="00FE0082" w:rsidRDefault="00FE0082" w:rsidP="00FE0082">
            <w:pPr>
              <w:pStyle w:val="TableBullet"/>
              <w:numPr>
                <w:ilvl w:val="0"/>
                <w:numId w:val="4"/>
              </w:numPr>
            </w:pPr>
            <w:r w:rsidRPr="00CE2E04">
              <w:t>incorrect selection of production skills and procedures when manufacturing aspects of a cabinet product.</w:t>
            </w:r>
          </w:p>
        </w:tc>
        <w:tc>
          <w:tcPr>
            <w:tcW w:w="775" w:type="pct"/>
          </w:tcPr>
          <w:p w14:paraId="118E1530" w14:textId="77777777" w:rsidR="00FE0082" w:rsidRDefault="00FE0082" w:rsidP="00FE0082">
            <w:pPr>
              <w:pStyle w:val="TableBullet"/>
              <w:numPr>
                <w:ilvl w:val="0"/>
                <w:numId w:val="4"/>
              </w:numPr>
            </w:pPr>
            <w:r w:rsidRPr="00CE2E04">
              <w:t>incorrect sequencing of production skills</w:t>
            </w:r>
            <w:r>
              <w:t xml:space="preserve"> or</w:t>
            </w:r>
            <w:r>
              <w:rPr>
                <w:spacing w:val="-6"/>
              </w:rPr>
              <w:t xml:space="preserve"> </w:t>
            </w:r>
            <w:r>
              <w:t>procedures</w:t>
            </w:r>
            <w:r>
              <w:rPr>
                <w:spacing w:val="-7"/>
              </w:rPr>
              <w:t xml:space="preserve"> </w:t>
            </w:r>
            <w:r>
              <w:t xml:space="preserve">when </w:t>
            </w:r>
            <w:r>
              <w:rPr>
                <w:spacing w:val="-2"/>
              </w:rPr>
              <w:t xml:space="preserve">manufacturing </w:t>
            </w:r>
            <w:r>
              <w:t>aspects of</w:t>
            </w:r>
            <w:r>
              <w:rPr>
                <w:spacing w:val="-16"/>
              </w:rPr>
              <w:t xml:space="preserve"> </w:t>
            </w:r>
            <w:r>
              <w:t>a</w:t>
            </w:r>
            <w:r>
              <w:rPr>
                <w:spacing w:val="-9"/>
              </w:rPr>
              <w:t xml:space="preserve"> </w:t>
            </w:r>
            <w:r>
              <w:t xml:space="preserve">cabinet </w:t>
            </w:r>
            <w:r>
              <w:rPr>
                <w:spacing w:val="-2"/>
              </w:rPr>
              <w:t>product.</w:t>
            </w:r>
          </w:p>
        </w:tc>
        <w:tc>
          <w:tcPr>
            <w:tcW w:w="775" w:type="pct"/>
          </w:tcPr>
          <w:p w14:paraId="12CF8983" w14:textId="728B154E" w:rsidR="00FE0082" w:rsidRPr="006E5C84" w:rsidRDefault="00FC30DE" w:rsidP="00FE0082">
            <w:pPr>
              <w:pStyle w:val="TableBullet"/>
              <w:numPr>
                <w:ilvl w:val="0"/>
                <w:numId w:val="4"/>
              </w:numPr>
              <w:rPr>
                <w:rFonts w:cs="Arial"/>
                <w:b/>
                <w:bCs/>
              </w:rPr>
            </w:pPr>
            <w:r>
              <w:t>statements made about production skills, procedures or aspects of a cabinet product</w:t>
            </w:r>
            <w:r w:rsidR="00FE0082" w:rsidRPr="00CE2E04">
              <w:t>.</w:t>
            </w:r>
          </w:p>
        </w:tc>
        <w:tc>
          <w:tcPr>
            <w:tcW w:w="775" w:type="pct"/>
          </w:tcPr>
          <w:p w14:paraId="3EDB2D79" w14:textId="5CBD4DDE" w:rsidR="00FE0082" w:rsidRPr="006E5C84" w:rsidRDefault="006B0B3A" w:rsidP="00FE0082">
            <w:pPr>
              <w:pStyle w:val="TableBullet"/>
              <w:numPr>
                <w:ilvl w:val="0"/>
                <w:numId w:val="4"/>
              </w:numPr>
              <w:rPr>
                <w:rFonts w:cs="Arial"/>
                <w:b/>
                <w:bCs/>
              </w:rPr>
            </w:pPr>
            <w:r>
              <w:t>changes made to skills or procedures when manufacturing aspects of a cabinet product</w:t>
            </w:r>
            <w:r w:rsidR="00FE0082" w:rsidRPr="00CE2E04">
              <w:t>.</w:t>
            </w:r>
          </w:p>
        </w:tc>
        <w:tc>
          <w:tcPr>
            <w:tcW w:w="350" w:type="pct"/>
            <w:vAlign w:val="center"/>
          </w:tcPr>
          <w:p w14:paraId="796C4E59" w14:textId="77777777" w:rsidR="00FE0082" w:rsidRPr="00882D21" w:rsidRDefault="00FE0082" w:rsidP="00A4785B">
            <w:pPr>
              <w:pStyle w:val="Tabletext"/>
              <w:jc w:val="center"/>
              <w:rPr>
                <w:b/>
              </w:rPr>
            </w:pPr>
            <w:r w:rsidRPr="00D836F7">
              <w:rPr>
                <w:rFonts w:cs="Arial"/>
                <w:b/>
                <w:bCs/>
              </w:rPr>
              <w:t>E</w:t>
            </w:r>
          </w:p>
        </w:tc>
      </w:tr>
    </w:tbl>
    <w:p w14:paraId="515082E2" w14:textId="5B7A8D3A" w:rsidR="00FE0082" w:rsidRDefault="00FE0082" w:rsidP="00B25F26">
      <w:pPr>
        <w:pStyle w:val="Heading2"/>
        <w:pageBreakBefore/>
        <w:spacing w:before="0"/>
      </w:pPr>
      <w:r>
        <w:lastRenderedPageBreak/>
        <w:t>Instrument-specific standards (C2): Project</w:t>
      </w:r>
      <w:r w:rsidR="00792B62">
        <w:t xml:space="preserve"> </w:t>
      </w:r>
      <w:r w:rsidR="00792B62">
        <w:rPr>
          <w:rFonts w:cstheme="majorHAnsi"/>
        </w:rPr>
        <w:t>—</w:t>
      </w:r>
      <w:r w:rsidR="00792B62">
        <w:t xml:space="preserve"> Interior furnishing</w:t>
      </w:r>
    </w:p>
    <w:tbl>
      <w:tblPr>
        <w:tblStyle w:val="QCAAtablestyle3"/>
        <w:tblW w:w="5000" w:type="pct"/>
        <w:tblLook w:val="0620" w:firstRow="1" w:lastRow="0" w:firstColumn="0" w:lastColumn="0" w:noHBand="1" w:noVBand="1"/>
      </w:tblPr>
      <w:tblGrid>
        <w:gridCol w:w="2168"/>
        <w:gridCol w:w="2169"/>
        <w:gridCol w:w="2169"/>
        <w:gridCol w:w="2169"/>
        <w:gridCol w:w="2169"/>
        <w:gridCol w:w="2169"/>
        <w:gridCol w:w="980"/>
      </w:tblGrid>
      <w:tr w:rsidR="00FE0082" w14:paraId="42E293F3" w14:textId="77777777" w:rsidTr="00B25F26">
        <w:trPr>
          <w:cnfStyle w:val="100000000000" w:firstRow="1" w:lastRow="0" w:firstColumn="0" w:lastColumn="0" w:oddVBand="0" w:evenVBand="0" w:oddHBand="0" w:evenHBand="0" w:firstRowFirstColumn="0" w:firstRowLastColumn="0" w:lastRowFirstColumn="0" w:lastRowLastColumn="0"/>
          <w:tblHeader/>
        </w:trPr>
        <w:tc>
          <w:tcPr>
            <w:tcW w:w="775" w:type="pct"/>
          </w:tcPr>
          <w:p w14:paraId="18B9FED5" w14:textId="1599F96F" w:rsidR="00FE0082" w:rsidRDefault="00FE0082" w:rsidP="00A4785B">
            <w:pPr>
              <w:pStyle w:val="Tableheading"/>
              <w:jc w:val="center"/>
            </w:pPr>
            <w:r w:rsidRPr="009A1BFC">
              <w:rPr>
                <w:sz w:val="19"/>
                <w:szCs w:val="19"/>
              </w:rPr>
              <w:t>Demonstrate</w:t>
            </w:r>
          </w:p>
        </w:tc>
        <w:tc>
          <w:tcPr>
            <w:tcW w:w="775" w:type="pct"/>
          </w:tcPr>
          <w:p w14:paraId="3271E5FB" w14:textId="38EE3CFB" w:rsidR="00FE0082" w:rsidRDefault="00FE0082" w:rsidP="00A4785B">
            <w:pPr>
              <w:pStyle w:val="Tableheading"/>
              <w:jc w:val="center"/>
            </w:pPr>
            <w:r w:rsidRPr="009A1BFC">
              <w:rPr>
                <w:sz w:val="19"/>
                <w:szCs w:val="19"/>
              </w:rPr>
              <w:t>Interpret</w:t>
            </w:r>
          </w:p>
        </w:tc>
        <w:tc>
          <w:tcPr>
            <w:tcW w:w="775" w:type="pct"/>
          </w:tcPr>
          <w:p w14:paraId="5690954A" w14:textId="49EB613A" w:rsidR="00FE0082" w:rsidRDefault="00FE0082" w:rsidP="00A4785B">
            <w:pPr>
              <w:pStyle w:val="Tableheading"/>
              <w:jc w:val="center"/>
            </w:pPr>
            <w:r w:rsidRPr="009A1BFC">
              <w:rPr>
                <w:sz w:val="19"/>
                <w:szCs w:val="19"/>
              </w:rPr>
              <w:t>Select</w:t>
            </w:r>
          </w:p>
        </w:tc>
        <w:tc>
          <w:tcPr>
            <w:tcW w:w="775" w:type="pct"/>
          </w:tcPr>
          <w:p w14:paraId="03BC2030" w14:textId="6A1D91F6" w:rsidR="00FE0082" w:rsidRDefault="00FE0082" w:rsidP="00A4785B">
            <w:pPr>
              <w:pStyle w:val="Tableheading"/>
              <w:jc w:val="center"/>
            </w:pPr>
            <w:r w:rsidRPr="009A1BFC">
              <w:rPr>
                <w:sz w:val="19"/>
                <w:szCs w:val="19"/>
              </w:rPr>
              <w:t>Sequence</w:t>
            </w:r>
          </w:p>
        </w:tc>
        <w:tc>
          <w:tcPr>
            <w:tcW w:w="775" w:type="pct"/>
          </w:tcPr>
          <w:p w14:paraId="632B7EEB" w14:textId="5741929D" w:rsidR="00FE0082" w:rsidRPr="006E5C84" w:rsidRDefault="00FE0082" w:rsidP="00A4785B">
            <w:pPr>
              <w:pStyle w:val="Tableheading"/>
              <w:jc w:val="center"/>
              <w:rPr>
                <w:rFonts w:ascii="Arial" w:hAnsi="Arial" w:cs="Arial"/>
              </w:rPr>
            </w:pPr>
            <w:r w:rsidRPr="009A1BFC">
              <w:rPr>
                <w:sz w:val="19"/>
                <w:szCs w:val="19"/>
              </w:rPr>
              <w:t>Evaluate</w:t>
            </w:r>
          </w:p>
        </w:tc>
        <w:tc>
          <w:tcPr>
            <w:tcW w:w="775" w:type="pct"/>
          </w:tcPr>
          <w:p w14:paraId="16B0E107" w14:textId="7C740D96" w:rsidR="00FE0082" w:rsidRPr="006E5C84" w:rsidRDefault="00FE0082" w:rsidP="00A4785B">
            <w:pPr>
              <w:pStyle w:val="Tableheading"/>
              <w:jc w:val="center"/>
              <w:rPr>
                <w:rFonts w:ascii="Arial" w:hAnsi="Arial" w:cs="Arial"/>
              </w:rPr>
            </w:pPr>
            <w:r w:rsidRPr="009A1BFC">
              <w:rPr>
                <w:sz w:val="19"/>
                <w:szCs w:val="19"/>
              </w:rPr>
              <w:t>Adapt</w:t>
            </w:r>
          </w:p>
        </w:tc>
        <w:tc>
          <w:tcPr>
            <w:tcW w:w="350" w:type="pct"/>
            <w:vAlign w:val="center"/>
          </w:tcPr>
          <w:p w14:paraId="1AB5935A" w14:textId="77777777" w:rsidR="00FE0082" w:rsidRDefault="00FE0082" w:rsidP="00A4785B">
            <w:pPr>
              <w:pStyle w:val="Tableheading"/>
              <w:jc w:val="center"/>
            </w:pPr>
            <w:r w:rsidRPr="006E5C84">
              <w:rPr>
                <w:rFonts w:ascii="Arial" w:hAnsi="Arial" w:cs="Arial"/>
              </w:rPr>
              <w:t>Grade</w:t>
            </w:r>
          </w:p>
        </w:tc>
      </w:tr>
      <w:tr w:rsidR="00FE0082" w14:paraId="4358F11F" w14:textId="77777777" w:rsidTr="00A4785B">
        <w:tc>
          <w:tcPr>
            <w:tcW w:w="5000" w:type="pct"/>
            <w:gridSpan w:val="7"/>
            <w:tcBorders>
              <w:top w:val="single" w:sz="12" w:space="0" w:color="D22730"/>
            </w:tcBorders>
            <w:shd w:val="clear" w:color="auto" w:fill="E6E6E6"/>
          </w:tcPr>
          <w:p w14:paraId="0952AA39" w14:textId="77777777" w:rsidR="00FE0082" w:rsidRPr="00FF756D" w:rsidRDefault="00FE0082" w:rsidP="00A4785B">
            <w:pPr>
              <w:pStyle w:val="Tablesubhead"/>
            </w:pPr>
            <w:r>
              <w:t>The student work has the following characteristics:</w:t>
            </w:r>
          </w:p>
        </w:tc>
      </w:tr>
      <w:tr w:rsidR="00FE0082" w14:paraId="082ABD1A" w14:textId="77777777" w:rsidTr="00B25F26">
        <w:trPr>
          <w:cantSplit/>
        </w:trPr>
        <w:tc>
          <w:tcPr>
            <w:tcW w:w="775" w:type="pct"/>
            <w:tcBorders>
              <w:left w:val="single" w:sz="8" w:space="0" w:color="A6A8AB"/>
            </w:tcBorders>
          </w:tcPr>
          <w:p w14:paraId="462716BE" w14:textId="77777777" w:rsidR="00FE0082" w:rsidRPr="00353234" w:rsidRDefault="00FE0082" w:rsidP="00FE0082">
            <w:pPr>
              <w:pStyle w:val="TableBullet"/>
              <w:numPr>
                <w:ilvl w:val="0"/>
                <w:numId w:val="4"/>
              </w:numPr>
            </w:pPr>
            <w:r w:rsidRPr="00353234">
              <w:t>comprehensive demonstration of interior furnishing industry practices, and production skills and procedures when manufacturing a multi-material interior furnishing product</w:t>
            </w:r>
          </w:p>
        </w:tc>
        <w:tc>
          <w:tcPr>
            <w:tcW w:w="775" w:type="pct"/>
          </w:tcPr>
          <w:p w14:paraId="64A040C0" w14:textId="77777777" w:rsidR="00FE0082" w:rsidRPr="00353234" w:rsidRDefault="00FE0082" w:rsidP="00FE0082">
            <w:pPr>
              <w:pStyle w:val="TableBullet"/>
              <w:numPr>
                <w:ilvl w:val="0"/>
                <w:numId w:val="4"/>
              </w:numPr>
            </w:pPr>
            <w:r w:rsidRPr="00353234">
              <w:t>insightful and justified interpretation of interior furnishing drawings and technical information when manufacturing a multi-material interior furnishing product</w:t>
            </w:r>
          </w:p>
        </w:tc>
        <w:tc>
          <w:tcPr>
            <w:tcW w:w="775" w:type="pct"/>
          </w:tcPr>
          <w:p w14:paraId="72E0FBC2" w14:textId="77777777" w:rsidR="00FE0082" w:rsidRPr="00353234" w:rsidRDefault="00FE0082" w:rsidP="00FE0082">
            <w:pPr>
              <w:pStyle w:val="TableBullet"/>
              <w:numPr>
                <w:ilvl w:val="0"/>
                <w:numId w:val="4"/>
              </w:numPr>
            </w:pPr>
            <w:r w:rsidRPr="00353234">
              <w:t>strategic selection of interior furnishing industry practices, and production skills and procedures when manufacturing a multi-material interior furnishing product</w:t>
            </w:r>
          </w:p>
        </w:tc>
        <w:tc>
          <w:tcPr>
            <w:tcW w:w="775" w:type="pct"/>
          </w:tcPr>
          <w:p w14:paraId="3C2744E7" w14:textId="77777777" w:rsidR="00FE0082" w:rsidRPr="00353234" w:rsidRDefault="00FE0082" w:rsidP="00FE0082">
            <w:pPr>
              <w:pStyle w:val="TableBullet"/>
              <w:numPr>
                <w:ilvl w:val="0"/>
                <w:numId w:val="4"/>
              </w:numPr>
            </w:pPr>
            <w:r w:rsidRPr="00353234">
              <w:t>strategic sequencing of interior furnishing production processes when manufacturing a multi-material interior furnishing product</w:t>
            </w:r>
          </w:p>
        </w:tc>
        <w:tc>
          <w:tcPr>
            <w:tcW w:w="775" w:type="pct"/>
          </w:tcPr>
          <w:p w14:paraId="498B1C79" w14:textId="77777777" w:rsidR="00FE0082" w:rsidRPr="00353234" w:rsidRDefault="00FE0082" w:rsidP="00FE0082">
            <w:pPr>
              <w:pStyle w:val="TableBullet"/>
              <w:numPr>
                <w:ilvl w:val="0"/>
                <w:numId w:val="4"/>
              </w:numPr>
            </w:pPr>
            <w:r w:rsidRPr="00353234">
              <w:t>insightful and justified evaluation of interior furnishing production skills, procedures and a multi-material interior furnishing product</w:t>
            </w:r>
          </w:p>
        </w:tc>
        <w:tc>
          <w:tcPr>
            <w:tcW w:w="775" w:type="pct"/>
          </w:tcPr>
          <w:p w14:paraId="78D01D87" w14:textId="77777777" w:rsidR="00FE0082" w:rsidRPr="00353234" w:rsidRDefault="00FE0082" w:rsidP="00FE0082">
            <w:pPr>
              <w:pStyle w:val="TableBullet"/>
              <w:numPr>
                <w:ilvl w:val="0"/>
                <w:numId w:val="4"/>
              </w:numPr>
            </w:pPr>
            <w:r w:rsidRPr="00353234">
              <w:t>insightful and justified adaptation of interior furnishing production plans, skills and procedures when manufacturing a multi-material interior furnishing product</w:t>
            </w:r>
          </w:p>
        </w:tc>
        <w:tc>
          <w:tcPr>
            <w:tcW w:w="350" w:type="pct"/>
            <w:vAlign w:val="center"/>
          </w:tcPr>
          <w:p w14:paraId="6309C07F" w14:textId="77777777" w:rsidR="00FE0082" w:rsidRPr="00882D21" w:rsidRDefault="00FE0082" w:rsidP="00A4785B">
            <w:pPr>
              <w:pStyle w:val="Tabletext"/>
              <w:jc w:val="center"/>
              <w:rPr>
                <w:b/>
              </w:rPr>
            </w:pPr>
            <w:r w:rsidRPr="00D836F7">
              <w:rPr>
                <w:rFonts w:cs="Arial"/>
                <w:b/>
                <w:bCs/>
              </w:rPr>
              <w:t>A</w:t>
            </w:r>
          </w:p>
        </w:tc>
      </w:tr>
      <w:tr w:rsidR="00FE0082" w14:paraId="12CC8578" w14:textId="77777777" w:rsidTr="00B25F26">
        <w:trPr>
          <w:cantSplit/>
        </w:trPr>
        <w:tc>
          <w:tcPr>
            <w:tcW w:w="775" w:type="pct"/>
            <w:tcBorders>
              <w:left w:val="single" w:sz="8" w:space="0" w:color="A6A8AB"/>
              <w:bottom w:val="single" w:sz="4" w:space="0" w:color="808080" w:themeColor="background1" w:themeShade="80"/>
            </w:tcBorders>
          </w:tcPr>
          <w:p w14:paraId="6AA556AD" w14:textId="77777777" w:rsidR="00FE0082" w:rsidRPr="00353234" w:rsidRDefault="00FE0082" w:rsidP="00FE0082">
            <w:pPr>
              <w:pStyle w:val="TableBullet"/>
              <w:numPr>
                <w:ilvl w:val="0"/>
                <w:numId w:val="4"/>
              </w:numPr>
            </w:pPr>
            <w:r w:rsidRPr="00353234">
              <w:t>consistent demonstration of interior furnishing industry practices, and production skills and procedures when manufacturing a multi-material interior furnishing product</w:t>
            </w:r>
          </w:p>
        </w:tc>
        <w:tc>
          <w:tcPr>
            <w:tcW w:w="775" w:type="pct"/>
            <w:tcBorders>
              <w:bottom w:val="single" w:sz="4" w:space="0" w:color="808080" w:themeColor="background1" w:themeShade="80"/>
            </w:tcBorders>
          </w:tcPr>
          <w:p w14:paraId="63FB0895" w14:textId="77777777" w:rsidR="00FE0082" w:rsidRPr="00353234" w:rsidRDefault="00FE0082" w:rsidP="00FE0082">
            <w:pPr>
              <w:pStyle w:val="TableBullet"/>
              <w:numPr>
                <w:ilvl w:val="0"/>
                <w:numId w:val="4"/>
              </w:numPr>
            </w:pPr>
            <w:r w:rsidRPr="00353234">
              <w:t>detailed and supported interpretation of interior furnishing drawings and technical information when manufacturing a multi-material interior furnishing product</w:t>
            </w:r>
          </w:p>
        </w:tc>
        <w:tc>
          <w:tcPr>
            <w:tcW w:w="775" w:type="pct"/>
            <w:tcBorders>
              <w:bottom w:val="single" w:sz="4" w:space="0" w:color="808080" w:themeColor="background1" w:themeShade="80"/>
            </w:tcBorders>
          </w:tcPr>
          <w:p w14:paraId="30851EE3" w14:textId="77777777" w:rsidR="00FE0082" w:rsidRPr="00353234" w:rsidRDefault="00FE0082" w:rsidP="00FE0082">
            <w:pPr>
              <w:pStyle w:val="TableBullet"/>
              <w:numPr>
                <w:ilvl w:val="0"/>
                <w:numId w:val="4"/>
              </w:numPr>
            </w:pPr>
            <w:r w:rsidRPr="00353234">
              <w:t>consistent selection of interior</w:t>
            </w:r>
            <w:r>
              <w:t xml:space="preserve"> </w:t>
            </w:r>
            <w:r w:rsidRPr="00353234">
              <w:t>furnishing industry practices, and production skills and procedures when manufacturing a multi-material interior furnishing product</w:t>
            </w:r>
          </w:p>
        </w:tc>
        <w:tc>
          <w:tcPr>
            <w:tcW w:w="775" w:type="pct"/>
            <w:tcBorders>
              <w:bottom w:val="single" w:sz="4" w:space="0" w:color="808080" w:themeColor="background1" w:themeShade="80"/>
            </w:tcBorders>
          </w:tcPr>
          <w:p w14:paraId="7DFEAD5F" w14:textId="77777777" w:rsidR="00FE0082" w:rsidRPr="00353234" w:rsidRDefault="00FE0082" w:rsidP="00FE0082">
            <w:pPr>
              <w:pStyle w:val="TableBullet"/>
              <w:numPr>
                <w:ilvl w:val="0"/>
                <w:numId w:val="4"/>
              </w:numPr>
            </w:pPr>
            <w:r w:rsidRPr="00353234">
              <w:t>consistent sequencing of interior furnishing production processes when manufacturing a multi-material interior furnishing product</w:t>
            </w:r>
          </w:p>
        </w:tc>
        <w:tc>
          <w:tcPr>
            <w:tcW w:w="775" w:type="pct"/>
            <w:tcBorders>
              <w:bottom w:val="single" w:sz="4" w:space="0" w:color="808080" w:themeColor="background1" w:themeShade="80"/>
            </w:tcBorders>
          </w:tcPr>
          <w:p w14:paraId="2E4E1D95" w14:textId="77777777" w:rsidR="00FE0082" w:rsidRPr="00353234" w:rsidRDefault="00FE0082" w:rsidP="00FE0082">
            <w:pPr>
              <w:pStyle w:val="TableBullet"/>
              <w:numPr>
                <w:ilvl w:val="0"/>
                <w:numId w:val="4"/>
              </w:numPr>
            </w:pPr>
            <w:r w:rsidRPr="00353234">
              <w:t>detailed and supported evaluation of interior furnishing production skills, procedures and a multi-material interior furnishing product</w:t>
            </w:r>
          </w:p>
        </w:tc>
        <w:tc>
          <w:tcPr>
            <w:tcW w:w="775" w:type="pct"/>
            <w:tcBorders>
              <w:bottom w:val="single" w:sz="4" w:space="0" w:color="808080" w:themeColor="background1" w:themeShade="80"/>
            </w:tcBorders>
          </w:tcPr>
          <w:p w14:paraId="05D1B194" w14:textId="77777777" w:rsidR="00FE0082" w:rsidRPr="00353234" w:rsidRDefault="00FE0082" w:rsidP="00FE0082">
            <w:pPr>
              <w:pStyle w:val="TableBullet"/>
              <w:numPr>
                <w:ilvl w:val="0"/>
                <w:numId w:val="4"/>
              </w:numPr>
            </w:pPr>
            <w:r w:rsidRPr="00353234">
              <w:t>detailed and supported adaptation of interior furnishing production plans, skills and procedures when manufacturing a multi-material interior furnishing product</w:t>
            </w:r>
          </w:p>
        </w:tc>
        <w:tc>
          <w:tcPr>
            <w:tcW w:w="350" w:type="pct"/>
            <w:vAlign w:val="center"/>
          </w:tcPr>
          <w:p w14:paraId="58962313" w14:textId="77777777" w:rsidR="00FE0082" w:rsidRPr="00882D21" w:rsidRDefault="00FE0082" w:rsidP="00A4785B">
            <w:pPr>
              <w:pStyle w:val="Tabletext"/>
              <w:jc w:val="center"/>
              <w:rPr>
                <w:b/>
              </w:rPr>
            </w:pPr>
            <w:r w:rsidRPr="00D836F7">
              <w:rPr>
                <w:rFonts w:cs="Arial"/>
                <w:b/>
                <w:bCs/>
              </w:rPr>
              <w:t>B</w:t>
            </w:r>
          </w:p>
        </w:tc>
      </w:tr>
      <w:tr w:rsidR="00FE0082" w14:paraId="426564DA" w14:textId="77777777" w:rsidTr="00B25F26">
        <w:trPr>
          <w:cantSplit/>
        </w:trPr>
        <w:tc>
          <w:tcPr>
            <w:tcW w:w="775" w:type="pct"/>
            <w:tcBorders>
              <w:top w:val="single" w:sz="4" w:space="0" w:color="808080" w:themeColor="background1" w:themeShade="80"/>
              <w:left w:val="single" w:sz="8" w:space="0" w:color="A6A8AB"/>
            </w:tcBorders>
          </w:tcPr>
          <w:p w14:paraId="4B28FFD8" w14:textId="77777777" w:rsidR="00FE0082" w:rsidRPr="009E4874" w:rsidRDefault="00FE0082" w:rsidP="00FE0082">
            <w:pPr>
              <w:pStyle w:val="TableBullet"/>
              <w:numPr>
                <w:ilvl w:val="0"/>
                <w:numId w:val="4"/>
              </w:numPr>
            </w:pPr>
            <w:r w:rsidRPr="009E4874">
              <w:lastRenderedPageBreak/>
              <w:t>demonstration of interior furnishing industry practices, and production skills and procedures when manufacturing a multi-material interior furnishing product</w:t>
            </w:r>
          </w:p>
        </w:tc>
        <w:tc>
          <w:tcPr>
            <w:tcW w:w="775" w:type="pct"/>
            <w:tcBorders>
              <w:top w:val="single" w:sz="4" w:space="0" w:color="808080" w:themeColor="background1" w:themeShade="80"/>
            </w:tcBorders>
          </w:tcPr>
          <w:p w14:paraId="7EEBE498" w14:textId="77777777" w:rsidR="00FE0082" w:rsidRPr="009E4874" w:rsidRDefault="00FE0082" w:rsidP="00FE0082">
            <w:pPr>
              <w:pStyle w:val="TableBullet"/>
              <w:numPr>
                <w:ilvl w:val="0"/>
                <w:numId w:val="4"/>
              </w:numPr>
            </w:pPr>
            <w:r w:rsidRPr="009E4874">
              <w:t>interpretation of interior furnishing drawings and technical information when manufacturing a multi-material interior furnishing product</w:t>
            </w:r>
          </w:p>
        </w:tc>
        <w:tc>
          <w:tcPr>
            <w:tcW w:w="775" w:type="pct"/>
            <w:tcBorders>
              <w:top w:val="single" w:sz="4" w:space="0" w:color="808080" w:themeColor="background1" w:themeShade="80"/>
            </w:tcBorders>
          </w:tcPr>
          <w:p w14:paraId="3AADA756" w14:textId="39A52A45" w:rsidR="00FE0082" w:rsidRPr="009E4874" w:rsidRDefault="00FE0082" w:rsidP="00FE0082">
            <w:pPr>
              <w:pStyle w:val="TableBullet"/>
              <w:numPr>
                <w:ilvl w:val="0"/>
                <w:numId w:val="4"/>
              </w:numPr>
            </w:pPr>
            <w:r w:rsidRPr="009E4874">
              <w:t xml:space="preserve">selection of </w:t>
            </w:r>
            <w:r w:rsidR="00CC0372">
              <w:t>i</w:t>
            </w:r>
            <w:r w:rsidRPr="009E4874">
              <w:t>nterior furnishing industry practices, and production skills and procedures when manufacturing a multi-material interior furnishing product</w:t>
            </w:r>
          </w:p>
        </w:tc>
        <w:tc>
          <w:tcPr>
            <w:tcW w:w="775" w:type="pct"/>
            <w:tcBorders>
              <w:top w:val="single" w:sz="4" w:space="0" w:color="808080" w:themeColor="background1" w:themeShade="80"/>
            </w:tcBorders>
          </w:tcPr>
          <w:p w14:paraId="32F95B7F" w14:textId="77777777" w:rsidR="00FE0082" w:rsidRPr="009E4874" w:rsidRDefault="00FE0082" w:rsidP="00FE0082">
            <w:pPr>
              <w:pStyle w:val="TableBullet"/>
              <w:numPr>
                <w:ilvl w:val="0"/>
                <w:numId w:val="4"/>
              </w:numPr>
            </w:pPr>
            <w:r w:rsidRPr="009E4874">
              <w:t>sequencing of interior furnishing industry production processes when manufacturing a multi-material interior furnishing product</w:t>
            </w:r>
          </w:p>
        </w:tc>
        <w:tc>
          <w:tcPr>
            <w:tcW w:w="775" w:type="pct"/>
            <w:tcBorders>
              <w:top w:val="single" w:sz="4" w:space="0" w:color="808080" w:themeColor="background1" w:themeShade="80"/>
            </w:tcBorders>
          </w:tcPr>
          <w:p w14:paraId="2337D508" w14:textId="77777777" w:rsidR="00FE0082" w:rsidRPr="009E4874" w:rsidRDefault="00FE0082" w:rsidP="00FE0082">
            <w:pPr>
              <w:pStyle w:val="TableBullet"/>
              <w:numPr>
                <w:ilvl w:val="0"/>
                <w:numId w:val="4"/>
              </w:numPr>
            </w:pPr>
            <w:r w:rsidRPr="009E4874">
              <w:t>evaluation of interior furnishing production skills, procedures and a multi-material interior furnishing product</w:t>
            </w:r>
          </w:p>
        </w:tc>
        <w:tc>
          <w:tcPr>
            <w:tcW w:w="775" w:type="pct"/>
            <w:tcBorders>
              <w:top w:val="single" w:sz="4" w:space="0" w:color="808080" w:themeColor="background1" w:themeShade="80"/>
            </w:tcBorders>
          </w:tcPr>
          <w:p w14:paraId="2FF448BB" w14:textId="77777777" w:rsidR="00FE0082" w:rsidRPr="009E4874" w:rsidRDefault="00FE0082" w:rsidP="00FE0082">
            <w:pPr>
              <w:pStyle w:val="TableBullet"/>
              <w:numPr>
                <w:ilvl w:val="0"/>
                <w:numId w:val="4"/>
              </w:numPr>
            </w:pPr>
            <w:r w:rsidRPr="009E4874">
              <w:t>adaptation of interior furnishing production plans, skills and procedures when manufacturing a multi-material interior furnishing product</w:t>
            </w:r>
          </w:p>
        </w:tc>
        <w:tc>
          <w:tcPr>
            <w:tcW w:w="350" w:type="pct"/>
            <w:vAlign w:val="center"/>
          </w:tcPr>
          <w:p w14:paraId="499709F2" w14:textId="77777777" w:rsidR="00FE0082" w:rsidRPr="00882D21" w:rsidRDefault="00FE0082" w:rsidP="00A4785B">
            <w:pPr>
              <w:pStyle w:val="Tabletext"/>
              <w:jc w:val="center"/>
              <w:rPr>
                <w:b/>
              </w:rPr>
            </w:pPr>
            <w:r w:rsidRPr="00D836F7">
              <w:rPr>
                <w:rFonts w:cs="Arial"/>
                <w:b/>
                <w:bCs/>
              </w:rPr>
              <w:t>C</w:t>
            </w:r>
          </w:p>
        </w:tc>
      </w:tr>
      <w:tr w:rsidR="00FE0082" w14:paraId="1962DA25" w14:textId="77777777" w:rsidTr="00B25F26">
        <w:trPr>
          <w:cantSplit/>
        </w:trPr>
        <w:tc>
          <w:tcPr>
            <w:tcW w:w="775" w:type="pct"/>
            <w:tcBorders>
              <w:left w:val="single" w:sz="8" w:space="0" w:color="A6A8AB"/>
            </w:tcBorders>
          </w:tcPr>
          <w:p w14:paraId="46DAD42A" w14:textId="6561134A" w:rsidR="00FE0082" w:rsidRPr="009E4874" w:rsidRDefault="00FE0082" w:rsidP="00FE0082">
            <w:pPr>
              <w:pStyle w:val="TableBullet"/>
              <w:numPr>
                <w:ilvl w:val="0"/>
                <w:numId w:val="4"/>
              </w:numPr>
            </w:pPr>
            <w:r w:rsidRPr="009E4874">
              <w:t>inconsistent demonstration of production skills and procedures when manufacturing an incomplete multi-material interior furnishing product with obvious inaccuracies</w:t>
            </w:r>
          </w:p>
        </w:tc>
        <w:tc>
          <w:tcPr>
            <w:tcW w:w="775" w:type="pct"/>
          </w:tcPr>
          <w:p w14:paraId="540A2859" w14:textId="582DEF53" w:rsidR="00FE0082" w:rsidRPr="009E4874" w:rsidRDefault="00FE0082" w:rsidP="00FE0082">
            <w:pPr>
              <w:pStyle w:val="TableBullet"/>
              <w:numPr>
                <w:ilvl w:val="0"/>
                <w:numId w:val="4"/>
              </w:numPr>
            </w:pPr>
            <w:r w:rsidRPr="009E4874">
              <w:t>narrow and unsupported reference to drawings when manufacturing an incomplete multi-material interior furnishing product with obvious inaccuracies</w:t>
            </w:r>
          </w:p>
        </w:tc>
        <w:tc>
          <w:tcPr>
            <w:tcW w:w="775" w:type="pct"/>
          </w:tcPr>
          <w:p w14:paraId="24BAB70D" w14:textId="75431D23" w:rsidR="00FE0082" w:rsidRPr="009E4874" w:rsidRDefault="00FE0082" w:rsidP="00FE0082">
            <w:pPr>
              <w:pStyle w:val="TableBullet"/>
              <w:numPr>
                <w:ilvl w:val="0"/>
                <w:numId w:val="4"/>
              </w:numPr>
            </w:pPr>
            <w:r w:rsidRPr="009E4874">
              <w:t>inconsistent selection of production skills and procedures when manufacturing an incomplete multi-material interior furnishing product with obvious inaccuracies</w:t>
            </w:r>
          </w:p>
        </w:tc>
        <w:tc>
          <w:tcPr>
            <w:tcW w:w="775" w:type="pct"/>
          </w:tcPr>
          <w:p w14:paraId="2A0D2399" w14:textId="2AC1CDB0" w:rsidR="00FE0082" w:rsidRPr="009E4874" w:rsidRDefault="00FE0082" w:rsidP="00FE0082">
            <w:pPr>
              <w:pStyle w:val="TableBullet"/>
              <w:numPr>
                <w:ilvl w:val="0"/>
                <w:numId w:val="4"/>
              </w:numPr>
            </w:pPr>
            <w:r w:rsidRPr="009E4874">
              <w:t>inconsistent sequencing of production skills or procedures when manufacturing an incomplete multi-material interior furnishing product with obvious inaccuracies</w:t>
            </w:r>
          </w:p>
        </w:tc>
        <w:tc>
          <w:tcPr>
            <w:tcW w:w="775" w:type="pct"/>
          </w:tcPr>
          <w:p w14:paraId="551B6F0F" w14:textId="67FCAA15" w:rsidR="00FE0082" w:rsidRPr="009E4874" w:rsidRDefault="00FE0082" w:rsidP="00FE0082">
            <w:pPr>
              <w:pStyle w:val="TableBullet"/>
              <w:numPr>
                <w:ilvl w:val="0"/>
                <w:numId w:val="4"/>
              </w:numPr>
            </w:pPr>
            <w:r w:rsidRPr="009E4874">
              <w:t>narrow and unsupported evaluation of production skills, procedures, or an incomplete multi-material interior furnishing product with obvious inaccuracies</w:t>
            </w:r>
          </w:p>
        </w:tc>
        <w:tc>
          <w:tcPr>
            <w:tcW w:w="775" w:type="pct"/>
          </w:tcPr>
          <w:p w14:paraId="1880816C" w14:textId="6315DCF7" w:rsidR="00FE0082" w:rsidRPr="009E4874" w:rsidRDefault="00FE0082" w:rsidP="00FE0082">
            <w:pPr>
              <w:pStyle w:val="TableBullet"/>
              <w:numPr>
                <w:ilvl w:val="0"/>
                <w:numId w:val="4"/>
              </w:numPr>
            </w:pPr>
            <w:r w:rsidRPr="009E4874">
              <w:t>narrow and unsupported adaptations to production skills</w:t>
            </w:r>
            <w:r>
              <w:t xml:space="preserve"> </w:t>
            </w:r>
            <w:r w:rsidRPr="009E4874">
              <w:t>or procedures when manufacturing an incomplete multi-material interior furnishing product with obvious inaccuracies</w:t>
            </w:r>
          </w:p>
        </w:tc>
        <w:tc>
          <w:tcPr>
            <w:tcW w:w="350" w:type="pct"/>
            <w:vAlign w:val="center"/>
          </w:tcPr>
          <w:p w14:paraId="14F1C016" w14:textId="77777777" w:rsidR="00FE0082" w:rsidRPr="00882D21" w:rsidRDefault="00FE0082" w:rsidP="00A4785B">
            <w:pPr>
              <w:pStyle w:val="Tabletext"/>
              <w:jc w:val="center"/>
              <w:rPr>
                <w:b/>
              </w:rPr>
            </w:pPr>
            <w:r w:rsidRPr="00D836F7">
              <w:rPr>
                <w:rFonts w:cs="Arial"/>
                <w:b/>
                <w:bCs/>
              </w:rPr>
              <w:t>D</w:t>
            </w:r>
          </w:p>
        </w:tc>
      </w:tr>
      <w:tr w:rsidR="00FE0082" w14:paraId="1150CF0B" w14:textId="77777777" w:rsidTr="00B25F26">
        <w:trPr>
          <w:cantSplit/>
        </w:trPr>
        <w:tc>
          <w:tcPr>
            <w:tcW w:w="775" w:type="pct"/>
            <w:tcBorders>
              <w:left w:val="single" w:sz="8" w:space="0" w:color="A6A8AB"/>
            </w:tcBorders>
          </w:tcPr>
          <w:p w14:paraId="0057823B" w14:textId="58CADACD" w:rsidR="00FE0082" w:rsidRPr="009E4874" w:rsidRDefault="00FE0082" w:rsidP="00FE0082">
            <w:pPr>
              <w:pStyle w:val="TableBullet"/>
              <w:numPr>
                <w:ilvl w:val="0"/>
                <w:numId w:val="4"/>
              </w:numPr>
            </w:pPr>
            <w:r w:rsidRPr="009E4874">
              <w:t>incorrect demonstration of production skills and procedures when manufacturing aspects of a multi-material interior furnishing product.</w:t>
            </w:r>
          </w:p>
        </w:tc>
        <w:tc>
          <w:tcPr>
            <w:tcW w:w="775" w:type="pct"/>
          </w:tcPr>
          <w:p w14:paraId="382BBB2B" w14:textId="7938D9F6" w:rsidR="00FE0082" w:rsidRPr="009E4874" w:rsidRDefault="00FE0082" w:rsidP="00FE0082">
            <w:pPr>
              <w:pStyle w:val="TableBullet"/>
              <w:numPr>
                <w:ilvl w:val="0"/>
                <w:numId w:val="4"/>
              </w:numPr>
            </w:pPr>
            <w:r w:rsidRPr="009E4874">
              <w:t>superficial and unsubstantiated reference to drawings when manufacturing aspects of a multi-material interior furnishing product.</w:t>
            </w:r>
          </w:p>
        </w:tc>
        <w:tc>
          <w:tcPr>
            <w:tcW w:w="775" w:type="pct"/>
          </w:tcPr>
          <w:p w14:paraId="00B84122" w14:textId="150EBD5D" w:rsidR="00FE0082" w:rsidRPr="009E4874" w:rsidRDefault="00FE0082" w:rsidP="00FE0082">
            <w:pPr>
              <w:pStyle w:val="TableBullet"/>
              <w:numPr>
                <w:ilvl w:val="0"/>
                <w:numId w:val="4"/>
              </w:numPr>
            </w:pPr>
            <w:r w:rsidRPr="009E4874">
              <w:t>incorrect selection of production skills and procedures when manufacturing aspects of a multi-material interior furnishing product.</w:t>
            </w:r>
          </w:p>
        </w:tc>
        <w:tc>
          <w:tcPr>
            <w:tcW w:w="775" w:type="pct"/>
          </w:tcPr>
          <w:p w14:paraId="37A7756B" w14:textId="77777777" w:rsidR="00FE0082" w:rsidRPr="009E4874" w:rsidRDefault="00FE0082" w:rsidP="00FE0082">
            <w:pPr>
              <w:pStyle w:val="TableBullet"/>
              <w:numPr>
                <w:ilvl w:val="0"/>
                <w:numId w:val="4"/>
              </w:numPr>
            </w:pPr>
            <w:r w:rsidRPr="009E4874">
              <w:t>incorrect sequencing of production skills or procedures when manufacturing aspects of a multi- material interior furnishing product.</w:t>
            </w:r>
          </w:p>
        </w:tc>
        <w:tc>
          <w:tcPr>
            <w:tcW w:w="775" w:type="pct"/>
          </w:tcPr>
          <w:p w14:paraId="2E5048F7" w14:textId="71834A29" w:rsidR="00FE0082" w:rsidRPr="009E4874" w:rsidRDefault="00FE0082" w:rsidP="00FE0082">
            <w:pPr>
              <w:pStyle w:val="TableBullet"/>
              <w:numPr>
                <w:ilvl w:val="0"/>
                <w:numId w:val="4"/>
              </w:numPr>
            </w:pPr>
            <w:r w:rsidRPr="009E4874">
              <w:t>statements made about production skills, procedures</w:t>
            </w:r>
            <w:r>
              <w:t xml:space="preserve"> </w:t>
            </w:r>
            <w:r w:rsidRPr="009E4874">
              <w:t>or aspects of a multi-material interior furnishing product.</w:t>
            </w:r>
          </w:p>
        </w:tc>
        <w:tc>
          <w:tcPr>
            <w:tcW w:w="775" w:type="pct"/>
          </w:tcPr>
          <w:p w14:paraId="590BE86C" w14:textId="54C0FBA2" w:rsidR="00FE0082" w:rsidRPr="009E4874" w:rsidRDefault="00FE0082" w:rsidP="00FE0082">
            <w:pPr>
              <w:pStyle w:val="TableBullet"/>
              <w:numPr>
                <w:ilvl w:val="0"/>
                <w:numId w:val="4"/>
              </w:numPr>
            </w:pPr>
            <w:r w:rsidRPr="009E4874">
              <w:t>changes made to skills or procedures when manufacturing aspects of a multi-material interior furnishing product.</w:t>
            </w:r>
          </w:p>
        </w:tc>
        <w:tc>
          <w:tcPr>
            <w:tcW w:w="350" w:type="pct"/>
            <w:vAlign w:val="center"/>
          </w:tcPr>
          <w:p w14:paraId="38E05605" w14:textId="77777777" w:rsidR="00FE0082" w:rsidRPr="00882D21" w:rsidRDefault="00FE0082" w:rsidP="00A4785B">
            <w:pPr>
              <w:pStyle w:val="Tabletext"/>
              <w:jc w:val="center"/>
              <w:rPr>
                <w:b/>
              </w:rPr>
            </w:pPr>
            <w:r w:rsidRPr="00D836F7">
              <w:rPr>
                <w:rFonts w:cs="Arial"/>
                <w:b/>
                <w:bCs/>
              </w:rPr>
              <w:t>E</w:t>
            </w:r>
          </w:p>
        </w:tc>
      </w:tr>
    </w:tbl>
    <w:p w14:paraId="58D8376B" w14:textId="67D7D857" w:rsidR="00FE0082" w:rsidRDefault="00FE0082" w:rsidP="00B25F26">
      <w:pPr>
        <w:pStyle w:val="Heading2"/>
        <w:pageBreakBefore/>
        <w:spacing w:before="0"/>
      </w:pPr>
      <w:r>
        <w:lastRenderedPageBreak/>
        <w:t>Instrument-specific standards (D2): Project</w:t>
      </w:r>
      <w:r w:rsidR="00792B62">
        <w:t xml:space="preserve"> </w:t>
      </w:r>
      <w:r w:rsidR="00792B62">
        <w:rPr>
          <w:rFonts w:cstheme="majorHAnsi"/>
        </w:rPr>
        <w:t>—</w:t>
      </w:r>
      <w:r w:rsidR="00792B62">
        <w:t xml:space="preserve"> Domestic furniture</w:t>
      </w:r>
    </w:p>
    <w:tbl>
      <w:tblPr>
        <w:tblStyle w:val="QCAAtablestyle3"/>
        <w:tblW w:w="5000" w:type="pct"/>
        <w:tblLook w:val="0620" w:firstRow="1" w:lastRow="0" w:firstColumn="0" w:lastColumn="0" w:noHBand="1" w:noVBand="1"/>
      </w:tblPr>
      <w:tblGrid>
        <w:gridCol w:w="2168"/>
        <w:gridCol w:w="2169"/>
        <w:gridCol w:w="2169"/>
        <w:gridCol w:w="2169"/>
        <w:gridCol w:w="2169"/>
        <w:gridCol w:w="2169"/>
        <w:gridCol w:w="980"/>
      </w:tblGrid>
      <w:tr w:rsidR="00FE0082" w14:paraId="79308D27" w14:textId="77777777" w:rsidTr="00B25F26">
        <w:trPr>
          <w:cnfStyle w:val="100000000000" w:firstRow="1" w:lastRow="0" w:firstColumn="0" w:lastColumn="0" w:oddVBand="0" w:evenVBand="0" w:oddHBand="0" w:evenHBand="0" w:firstRowFirstColumn="0" w:firstRowLastColumn="0" w:lastRowFirstColumn="0" w:lastRowLastColumn="0"/>
          <w:tblHeader/>
        </w:trPr>
        <w:tc>
          <w:tcPr>
            <w:tcW w:w="775" w:type="pct"/>
          </w:tcPr>
          <w:p w14:paraId="79D2ED4B" w14:textId="4F4FD42E" w:rsidR="00FE0082" w:rsidRDefault="00FE0082" w:rsidP="00A4785B">
            <w:pPr>
              <w:pStyle w:val="Tableheading"/>
              <w:jc w:val="center"/>
            </w:pPr>
            <w:r w:rsidRPr="009A1BFC">
              <w:rPr>
                <w:sz w:val="19"/>
                <w:szCs w:val="19"/>
              </w:rPr>
              <w:t>Demonstrate</w:t>
            </w:r>
          </w:p>
        </w:tc>
        <w:tc>
          <w:tcPr>
            <w:tcW w:w="775" w:type="pct"/>
          </w:tcPr>
          <w:p w14:paraId="2BE645E4" w14:textId="2275E536" w:rsidR="00FE0082" w:rsidRDefault="00FE0082" w:rsidP="00A4785B">
            <w:pPr>
              <w:pStyle w:val="Tableheading"/>
              <w:jc w:val="center"/>
            </w:pPr>
            <w:r w:rsidRPr="009A1BFC">
              <w:rPr>
                <w:sz w:val="19"/>
                <w:szCs w:val="19"/>
              </w:rPr>
              <w:t>Interpret</w:t>
            </w:r>
          </w:p>
        </w:tc>
        <w:tc>
          <w:tcPr>
            <w:tcW w:w="775" w:type="pct"/>
          </w:tcPr>
          <w:p w14:paraId="3C14082E" w14:textId="0AECD468" w:rsidR="00FE0082" w:rsidRDefault="00FE0082" w:rsidP="00A4785B">
            <w:pPr>
              <w:pStyle w:val="Tableheading"/>
              <w:jc w:val="center"/>
            </w:pPr>
            <w:r w:rsidRPr="009A1BFC">
              <w:rPr>
                <w:sz w:val="19"/>
                <w:szCs w:val="19"/>
              </w:rPr>
              <w:t>Select</w:t>
            </w:r>
          </w:p>
        </w:tc>
        <w:tc>
          <w:tcPr>
            <w:tcW w:w="775" w:type="pct"/>
          </w:tcPr>
          <w:p w14:paraId="678AAA12" w14:textId="35FBC14D" w:rsidR="00FE0082" w:rsidRDefault="00FE0082" w:rsidP="00A4785B">
            <w:pPr>
              <w:pStyle w:val="Tableheading"/>
              <w:jc w:val="center"/>
            </w:pPr>
            <w:r w:rsidRPr="009A1BFC">
              <w:rPr>
                <w:sz w:val="19"/>
                <w:szCs w:val="19"/>
              </w:rPr>
              <w:t>Sequence</w:t>
            </w:r>
          </w:p>
        </w:tc>
        <w:tc>
          <w:tcPr>
            <w:tcW w:w="775" w:type="pct"/>
          </w:tcPr>
          <w:p w14:paraId="4DAB5AD1" w14:textId="7556D4A9" w:rsidR="00FE0082" w:rsidRPr="006E5C84" w:rsidRDefault="00FE0082" w:rsidP="00A4785B">
            <w:pPr>
              <w:pStyle w:val="Tableheading"/>
              <w:jc w:val="center"/>
              <w:rPr>
                <w:rFonts w:ascii="Arial" w:hAnsi="Arial" w:cs="Arial"/>
              </w:rPr>
            </w:pPr>
            <w:r w:rsidRPr="009A1BFC">
              <w:rPr>
                <w:sz w:val="19"/>
                <w:szCs w:val="19"/>
              </w:rPr>
              <w:t>Evaluate</w:t>
            </w:r>
          </w:p>
        </w:tc>
        <w:tc>
          <w:tcPr>
            <w:tcW w:w="775" w:type="pct"/>
          </w:tcPr>
          <w:p w14:paraId="41C7DB71" w14:textId="47F32735" w:rsidR="00FE0082" w:rsidRPr="006E5C84" w:rsidRDefault="00FE0082" w:rsidP="00A4785B">
            <w:pPr>
              <w:pStyle w:val="Tableheading"/>
              <w:jc w:val="center"/>
              <w:rPr>
                <w:rFonts w:ascii="Arial" w:hAnsi="Arial" w:cs="Arial"/>
              </w:rPr>
            </w:pPr>
            <w:r w:rsidRPr="009A1BFC">
              <w:rPr>
                <w:sz w:val="19"/>
                <w:szCs w:val="19"/>
              </w:rPr>
              <w:t>Adapt</w:t>
            </w:r>
          </w:p>
        </w:tc>
        <w:tc>
          <w:tcPr>
            <w:tcW w:w="350" w:type="pct"/>
            <w:vAlign w:val="center"/>
          </w:tcPr>
          <w:p w14:paraId="2B3A5DE3" w14:textId="77777777" w:rsidR="00FE0082" w:rsidRDefault="00FE0082" w:rsidP="00A4785B">
            <w:pPr>
              <w:pStyle w:val="Tableheading"/>
              <w:jc w:val="center"/>
            </w:pPr>
            <w:r w:rsidRPr="006E5C84">
              <w:rPr>
                <w:rFonts w:ascii="Arial" w:hAnsi="Arial" w:cs="Arial"/>
              </w:rPr>
              <w:t>Grade</w:t>
            </w:r>
          </w:p>
        </w:tc>
      </w:tr>
      <w:tr w:rsidR="00FE0082" w14:paraId="6BC02359" w14:textId="77777777" w:rsidTr="00A4785B">
        <w:tc>
          <w:tcPr>
            <w:tcW w:w="5000" w:type="pct"/>
            <w:gridSpan w:val="7"/>
            <w:tcBorders>
              <w:top w:val="single" w:sz="12" w:space="0" w:color="D22730"/>
            </w:tcBorders>
            <w:shd w:val="clear" w:color="auto" w:fill="E6E6E6"/>
          </w:tcPr>
          <w:p w14:paraId="56A3FA24" w14:textId="77777777" w:rsidR="00FE0082" w:rsidRPr="00FF756D" w:rsidRDefault="00FE0082" w:rsidP="00A4785B">
            <w:pPr>
              <w:pStyle w:val="Tablesubhead"/>
            </w:pPr>
            <w:r>
              <w:t>The student work has the following characteristics:</w:t>
            </w:r>
          </w:p>
        </w:tc>
      </w:tr>
      <w:tr w:rsidR="00FE0082" w14:paraId="0013827D" w14:textId="77777777" w:rsidTr="00B25F26">
        <w:trPr>
          <w:cantSplit/>
        </w:trPr>
        <w:tc>
          <w:tcPr>
            <w:tcW w:w="775" w:type="pct"/>
            <w:tcBorders>
              <w:left w:val="single" w:sz="8" w:space="0" w:color="A6A8AB"/>
            </w:tcBorders>
          </w:tcPr>
          <w:p w14:paraId="4518F93B" w14:textId="77777777" w:rsidR="00FE0082" w:rsidRDefault="00FE0082" w:rsidP="00FE0082">
            <w:pPr>
              <w:pStyle w:val="TableBullet"/>
              <w:numPr>
                <w:ilvl w:val="0"/>
                <w:numId w:val="4"/>
              </w:numPr>
            </w:pPr>
            <w:r>
              <w:rPr>
                <w:spacing w:val="-2"/>
              </w:rPr>
              <w:t xml:space="preserve">comprehensive </w:t>
            </w:r>
            <w:r>
              <w:t>demonstration</w:t>
            </w:r>
            <w:r>
              <w:rPr>
                <w:spacing w:val="-12"/>
              </w:rPr>
              <w:t xml:space="preserve"> </w:t>
            </w:r>
            <w:r>
              <w:t>of domestic furniture industry practices, and production</w:t>
            </w:r>
            <w:r>
              <w:rPr>
                <w:spacing w:val="-7"/>
              </w:rPr>
              <w:t xml:space="preserve"> </w:t>
            </w:r>
            <w:r>
              <w:t xml:space="preserve">skills and procedures when manufacturing a multi-material domestic furniture </w:t>
            </w:r>
            <w:r>
              <w:rPr>
                <w:spacing w:val="-2"/>
              </w:rPr>
              <w:t>product</w:t>
            </w:r>
          </w:p>
        </w:tc>
        <w:tc>
          <w:tcPr>
            <w:tcW w:w="775" w:type="pct"/>
          </w:tcPr>
          <w:p w14:paraId="6A1E157D" w14:textId="77777777" w:rsidR="00FE0082" w:rsidRDefault="00FE0082" w:rsidP="00FE0082">
            <w:pPr>
              <w:pStyle w:val="TableBullet"/>
              <w:numPr>
                <w:ilvl w:val="0"/>
                <w:numId w:val="4"/>
              </w:numPr>
            </w:pPr>
            <w:r>
              <w:t>insightful</w:t>
            </w:r>
            <w:r>
              <w:rPr>
                <w:spacing w:val="-10"/>
              </w:rPr>
              <w:t xml:space="preserve"> </w:t>
            </w:r>
            <w:r>
              <w:t>and</w:t>
            </w:r>
            <w:r>
              <w:rPr>
                <w:spacing w:val="-14"/>
              </w:rPr>
              <w:t xml:space="preserve"> </w:t>
            </w:r>
            <w:r>
              <w:t>justified interpretation</w:t>
            </w:r>
            <w:r>
              <w:rPr>
                <w:spacing w:val="-12"/>
              </w:rPr>
              <w:t xml:space="preserve"> </w:t>
            </w:r>
            <w:r>
              <w:t>of domestic furniture drawings and technical</w:t>
            </w:r>
            <w:r>
              <w:rPr>
                <w:spacing w:val="-2"/>
              </w:rPr>
              <w:t xml:space="preserve"> </w:t>
            </w:r>
            <w:r>
              <w:t>information when manufacturing</w:t>
            </w:r>
            <w:r>
              <w:rPr>
                <w:spacing w:val="40"/>
              </w:rPr>
              <w:t xml:space="preserve"> </w:t>
            </w:r>
            <w:r>
              <w:t xml:space="preserve">a multi-material domestic furniture </w:t>
            </w:r>
            <w:r>
              <w:rPr>
                <w:spacing w:val="-2"/>
              </w:rPr>
              <w:t>product</w:t>
            </w:r>
          </w:p>
        </w:tc>
        <w:tc>
          <w:tcPr>
            <w:tcW w:w="775" w:type="pct"/>
          </w:tcPr>
          <w:p w14:paraId="1F2B3A13" w14:textId="77777777" w:rsidR="00FE0082" w:rsidRDefault="00FE0082" w:rsidP="00FE0082">
            <w:pPr>
              <w:pStyle w:val="TableBullet"/>
              <w:numPr>
                <w:ilvl w:val="0"/>
                <w:numId w:val="4"/>
              </w:numPr>
            </w:pPr>
            <w:r>
              <w:t>strategic selection of domestic furniture industry practices, and production</w:t>
            </w:r>
            <w:r>
              <w:rPr>
                <w:spacing w:val="-8"/>
              </w:rPr>
              <w:t xml:space="preserve"> </w:t>
            </w:r>
            <w:r>
              <w:t xml:space="preserve">skills and procedures </w:t>
            </w:r>
            <w:r>
              <w:rPr>
                <w:spacing w:val="-4"/>
              </w:rPr>
              <w:t xml:space="preserve">when </w:t>
            </w:r>
            <w:r>
              <w:t>manufacturing</w:t>
            </w:r>
            <w:r>
              <w:rPr>
                <w:spacing w:val="-12"/>
              </w:rPr>
              <w:t xml:space="preserve"> </w:t>
            </w:r>
            <w:r>
              <w:t xml:space="preserve">a </w:t>
            </w:r>
            <w:r>
              <w:rPr>
                <w:spacing w:val="-2"/>
              </w:rPr>
              <w:t xml:space="preserve">multi-material </w:t>
            </w:r>
            <w:r>
              <w:t xml:space="preserve">domestic furniture </w:t>
            </w:r>
            <w:r>
              <w:rPr>
                <w:spacing w:val="-2"/>
              </w:rPr>
              <w:t>product</w:t>
            </w:r>
          </w:p>
        </w:tc>
        <w:tc>
          <w:tcPr>
            <w:tcW w:w="775" w:type="pct"/>
          </w:tcPr>
          <w:p w14:paraId="585FA053" w14:textId="77777777" w:rsidR="00FE0082" w:rsidRDefault="00FE0082" w:rsidP="00FE0082">
            <w:pPr>
              <w:pStyle w:val="TableBullet"/>
              <w:numPr>
                <w:ilvl w:val="0"/>
                <w:numId w:val="4"/>
              </w:numPr>
            </w:pPr>
            <w:r>
              <w:rPr>
                <w:spacing w:val="-2"/>
              </w:rPr>
              <w:t xml:space="preserve">strategic </w:t>
            </w:r>
            <w:r>
              <w:t>sequencing</w:t>
            </w:r>
            <w:r>
              <w:rPr>
                <w:spacing w:val="-12"/>
              </w:rPr>
              <w:t xml:space="preserve"> </w:t>
            </w:r>
            <w:r>
              <w:t>of domestic</w:t>
            </w:r>
            <w:r>
              <w:rPr>
                <w:spacing w:val="-14"/>
              </w:rPr>
              <w:t xml:space="preserve"> </w:t>
            </w:r>
            <w:r>
              <w:t xml:space="preserve">furniture </w:t>
            </w:r>
            <w:r>
              <w:rPr>
                <w:spacing w:val="-2"/>
              </w:rPr>
              <w:t xml:space="preserve">production </w:t>
            </w:r>
            <w:r>
              <w:t>processes when manufacturing</w:t>
            </w:r>
            <w:r>
              <w:rPr>
                <w:spacing w:val="-12"/>
              </w:rPr>
              <w:t xml:space="preserve"> </w:t>
            </w:r>
            <w:r>
              <w:t xml:space="preserve">a </w:t>
            </w:r>
            <w:r>
              <w:rPr>
                <w:spacing w:val="-2"/>
              </w:rPr>
              <w:t xml:space="preserve">multi-material </w:t>
            </w:r>
            <w:r>
              <w:t>domestic</w:t>
            </w:r>
            <w:r>
              <w:rPr>
                <w:spacing w:val="-14"/>
              </w:rPr>
              <w:t xml:space="preserve"> </w:t>
            </w:r>
            <w:r>
              <w:t xml:space="preserve">furniture </w:t>
            </w:r>
            <w:r>
              <w:rPr>
                <w:spacing w:val="-2"/>
              </w:rPr>
              <w:t>product</w:t>
            </w:r>
          </w:p>
        </w:tc>
        <w:tc>
          <w:tcPr>
            <w:tcW w:w="775" w:type="pct"/>
          </w:tcPr>
          <w:p w14:paraId="67967D8C" w14:textId="77777777" w:rsidR="00FE0082" w:rsidRPr="006E5C84" w:rsidRDefault="00FE0082" w:rsidP="00FE0082">
            <w:pPr>
              <w:pStyle w:val="TableBullet"/>
              <w:numPr>
                <w:ilvl w:val="0"/>
                <w:numId w:val="4"/>
              </w:numPr>
              <w:rPr>
                <w:rFonts w:cs="Arial"/>
                <w:b/>
                <w:bCs/>
              </w:rPr>
            </w:pPr>
            <w:r>
              <w:t>insightful</w:t>
            </w:r>
            <w:r>
              <w:rPr>
                <w:spacing w:val="-10"/>
              </w:rPr>
              <w:t xml:space="preserve"> </w:t>
            </w:r>
            <w:r>
              <w:t>and</w:t>
            </w:r>
            <w:r>
              <w:rPr>
                <w:spacing w:val="-14"/>
              </w:rPr>
              <w:t xml:space="preserve"> </w:t>
            </w:r>
            <w:r>
              <w:t>justified evaluation of domestic furniture production</w:t>
            </w:r>
            <w:r>
              <w:rPr>
                <w:spacing w:val="-8"/>
              </w:rPr>
              <w:t xml:space="preserve"> </w:t>
            </w:r>
            <w:r>
              <w:t xml:space="preserve">skills, procedures and a </w:t>
            </w:r>
            <w:r>
              <w:rPr>
                <w:spacing w:val="-2"/>
              </w:rPr>
              <w:t xml:space="preserve">multi-material </w:t>
            </w:r>
            <w:r>
              <w:t xml:space="preserve">domestic furniture </w:t>
            </w:r>
            <w:r>
              <w:rPr>
                <w:spacing w:val="-2"/>
              </w:rPr>
              <w:t>product</w:t>
            </w:r>
          </w:p>
        </w:tc>
        <w:tc>
          <w:tcPr>
            <w:tcW w:w="775" w:type="pct"/>
          </w:tcPr>
          <w:p w14:paraId="135B4532" w14:textId="77777777" w:rsidR="00FE0082" w:rsidRPr="006E5C84" w:rsidRDefault="00FE0082" w:rsidP="00FE0082">
            <w:pPr>
              <w:pStyle w:val="TableBullet"/>
              <w:numPr>
                <w:ilvl w:val="0"/>
                <w:numId w:val="4"/>
              </w:numPr>
              <w:rPr>
                <w:rFonts w:cs="Arial"/>
                <w:b/>
                <w:bCs/>
              </w:rPr>
            </w:pPr>
            <w:r>
              <w:t>insightful</w:t>
            </w:r>
            <w:r>
              <w:rPr>
                <w:spacing w:val="-7"/>
              </w:rPr>
              <w:t xml:space="preserve"> </w:t>
            </w:r>
            <w:r>
              <w:t>and</w:t>
            </w:r>
            <w:r>
              <w:rPr>
                <w:spacing w:val="-12"/>
              </w:rPr>
              <w:t xml:space="preserve"> </w:t>
            </w:r>
            <w:r>
              <w:t>justified adaptation</w:t>
            </w:r>
            <w:r>
              <w:rPr>
                <w:spacing w:val="-12"/>
              </w:rPr>
              <w:t xml:space="preserve"> </w:t>
            </w:r>
            <w:r>
              <w:t>of domestic furniture production</w:t>
            </w:r>
            <w:r>
              <w:rPr>
                <w:spacing w:val="-12"/>
              </w:rPr>
              <w:t xml:space="preserve"> </w:t>
            </w:r>
            <w:r>
              <w:t>plans, skills and</w:t>
            </w:r>
            <w:r>
              <w:rPr>
                <w:spacing w:val="-1"/>
              </w:rPr>
              <w:t xml:space="preserve"> </w:t>
            </w:r>
            <w:r>
              <w:t>procedures when manufacturing</w:t>
            </w:r>
            <w:r>
              <w:rPr>
                <w:spacing w:val="40"/>
              </w:rPr>
              <w:t xml:space="preserve"> </w:t>
            </w:r>
            <w:r>
              <w:t xml:space="preserve">a multi-material domestic furniture </w:t>
            </w:r>
            <w:r>
              <w:rPr>
                <w:spacing w:val="-2"/>
              </w:rPr>
              <w:t>product</w:t>
            </w:r>
          </w:p>
        </w:tc>
        <w:tc>
          <w:tcPr>
            <w:tcW w:w="350" w:type="pct"/>
            <w:vAlign w:val="center"/>
          </w:tcPr>
          <w:p w14:paraId="2F7A40C5" w14:textId="77777777" w:rsidR="00FE0082" w:rsidRPr="00882D21" w:rsidRDefault="00FE0082" w:rsidP="00A4785B">
            <w:pPr>
              <w:pStyle w:val="Tabletext"/>
              <w:jc w:val="center"/>
              <w:rPr>
                <w:b/>
              </w:rPr>
            </w:pPr>
            <w:r w:rsidRPr="00D836F7">
              <w:rPr>
                <w:rFonts w:cs="Arial"/>
                <w:b/>
                <w:bCs/>
              </w:rPr>
              <w:t>A</w:t>
            </w:r>
          </w:p>
        </w:tc>
      </w:tr>
      <w:tr w:rsidR="00FE0082" w14:paraId="6B86EE7B" w14:textId="77777777" w:rsidTr="00B25F26">
        <w:trPr>
          <w:cantSplit/>
        </w:trPr>
        <w:tc>
          <w:tcPr>
            <w:tcW w:w="775" w:type="pct"/>
            <w:tcBorders>
              <w:left w:val="single" w:sz="8" w:space="0" w:color="A6A8AB"/>
              <w:bottom w:val="single" w:sz="4" w:space="0" w:color="808080" w:themeColor="background1" w:themeShade="80"/>
            </w:tcBorders>
          </w:tcPr>
          <w:p w14:paraId="07819C60" w14:textId="77777777" w:rsidR="00FE0082" w:rsidRDefault="00FE0082" w:rsidP="00FE0082">
            <w:pPr>
              <w:pStyle w:val="TableBullet"/>
              <w:numPr>
                <w:ilvl w:val="0"/>
                <w:numId w:val="4"/>
              </w:numPr>
            </w:pPr>
            <w:r>
              <w:rPr>
                <w:spacing w:val="-2"/>
              </w:rPr>
              <w:t xml:space="preserve">consistent </w:t>
            </w:r>
            <w:r>
              <w:t>demonstration</w:t>
            </w:r>
            <w:r>
              <w:rPr>
                <w:spacing w:val="-12"/>
              </w:rPr>
              <w:t xml:space="preserve"> </w:t>
            </w:r>
            <w:r>
              <w:t>of domestic furniture industry practices, and production</w:t>
            </w:r>
            <w:r>
              <w:rPr>
                <w:spacing w:val="-7"/>
              </w:rPr>
              <w:t xml:space="preserve"> </w:t>
            </w:r>
            <w:r>
              <w:t xml:space="preserve">skills and procedures when manufacturing a multi-material domestic furniture </w:t>
            </w:r>
            <w:r>
              <w:rPr>
                <w:spacing w:val="-2"/>
              </w:rPr>
              <w:t>product</w:t>
            </w:r>
          </w:p>
        </w:tc>
        <w:tc>
          <w:tcPr>
            <w:tcW w:w="775" w:type="pct"/>
            <w:tcBorders>
              <w:bottom w:val="single" w:sz="4" w:space="0" w:color="808080" w:themeColor="background1" w:themeShade="80"/>
            </w:tcBorders>
          </w:tcPr>
          <w:p w14:paraId="1258D3BD" w14:textId="77777777" w:rsidR="00FE0082" w:rsidRDefault="00FE0082" w:rsidP="00FE0082">
            <w:pPr>
              <w:pStyle w:val="TableBullet"/>
              <w:numPr>
                <w:ilvl w:val="0"/>
                <w:numId w:val="4"/>
              </w:numPr>
            </w:pPr>
            <w:r>
              <w:t>detailed</w:t>
            </w:r>
            <w:r>
              <w:rPr>
                <w:spacing w:val="-12"/>
              </w:rPr>
              <w:t xml:space="preserve"> </w:t>
            </w:r>
            <w:r>
              <w:t xml:space="preserve">and </w:t>
            </w:r>
            <w:r>
              <w:rPr>
                <w:spacing w:val="-2"/>
              </w:rPr>
              <w:t xml:space="preserve">supported </w:t>
            </w:r>
            <w:r>
              <w:t>interpretation</w:t>
            </w:r>
            <w:r>
              <w:rPr>
                <w:spacing w:val="-12"/>
              </w:rPr>
              <w:t xml:space="preserve"> </w:t>
            </w:r>
            <w:r>
              <w:t>of domestic furniture drawings and technical</w:t>
            </w:r>
            <w:r>
              <w:rPr>
                <w:spacing w:val="-9"/>
              </w:rPr>
              <w:t xml:space="preserve"> </w:t>
            </w:r>
            <w:r>
              <w:t xml:space="preserve">information when manufacturing a multi-material domestic furniture </w:t>
            </w:r>
            <w:r>
              <w:rPr>
                <w:spacing w:val="-2"/>
              </w:rPr>
              <w:t>product</w:t>
            </w:r>
          </w:p>
        </w:tc>
        <w:tc>
          <w:tcPr>
            <w:tcW w:w="775" w:type="pct"/>
            <w:tcBorders>
              <w:bottom w:val="single" w:sz="4" w:space="0" w:color="808080" w:themeColor="background1" w:themeShade="80"/>
            </w:tcBorders>
          </w:tcPr>
          <w:p w14:paraId="74BFB804" w14:textId="77777777" w:rsidR="00FE0082" w:rsidRDefault="00FE0082" w:rsidP="00FE0082">
            <w:pPr>
              <w:pStyle w:val="TableBullet"/>
              <w:numPr>
                <w:ilvl w:val="0"/>
                <w:numId w:val="4"/>
              </w:numPr>
            </w:pPr>
            <w:r>
              <w:t>consistent</w:t>
            </w:r>
            <w:r>
              <w:rPr>
                <w:spacing w:val="-14"/>
              </w:rPr>
              <w:t xml:space="preserve"> </w:t>
            </w:r>
            <w:r>
              <w:t>selection of domestic</w:t>
            </w:r>
            <w:r>
              <w:rPr>
                <w:spacing w:val="40"/>
              </w:rPr>
              <w:t xml:space="preserve"> </w:t>
            </w:r>
            <w:r>
              <w:t>furniture industry practices, and production</w:t>
            </w:r>
            <w:r>
              <w:rPr>
                <w:spacing w:val="-8"/>
              </w:rPr>
              <w:t xml:space="preserve"> </w:t>
            </w:r>
            <w:r>
              <w:t>skills</w:t>
            </w:r>
            <w:r>
              <w:rPr>
                <w:spacing w:val="40"/>
              </w:rPr>
              <w:t xml:space="preserve"> </w:t>
            </w:r>
            <w:r>
              <w:t xml:space="preserve">and procedures </w:t>
            </w:r>
            <w:r>
              <w:rPr>
                <w:spacing w:val="-4"/>
              </w:rPr>
              <w:t>when</w:t>
            </w:r>
            <w:r>
              <w:rPr>
                <w:spacing w:val="40"/>
              </w:rPr>
              <w:t xml:space="preserve"> </w:t>
            </w:r>
            <w:r>
              <w:t>manufacturing</w:t>
            </w:r>
            <w:r>
              <w:rPr>
                <w:spacing w:val="-12"/>
              </w:rPr>
              <w:t xml:space="preserve"> </w:t>
            </w:r>
            <w:r>
              <w:t xml:space="preserve">a </w:t>
            </w:r>
            <w:r>
              <w:rPr>
                <w:spacing w:val="-2"/>
              </w:rPr>
              <w:t xml:space="preserve">multi-material </w:t>
            </w:r>
            <w:r>
              <w:t xml:space="preserve">domestic furniture </w:t>
            </w:r>
            <w:r>
              <w:rPr>
                <w:spacing w:val="-2"/>
              </w:rPr>
              <w:t>product</w:t>
            </w:r>
          </w:p>
        </w:tc>
        <w:tc>
          <w:tcPr>
            <w:tcW w:w="775" w:type="pct"/>
            <w:tcBorders>
              <w:bottom w:val="single" w:sz="4" w:space="0" w:color="808080" w:themeColor="background1" w:themeShade="80"/>
            </w:tcBorders>
          </w:tcPr>
          <w:p w14:paraId="7A036E99" w14:textId="77777777" w:rsidR="00FE0082" w:rsidRDefault="00FE0082" w:rsidP="00FE0082">
            <w:pPr>
              <w:pStyle w:val="TableBullet"/>
              <w:numPr>
                <w:ilvl w:val="0"/>
                <w:numId w:val="4"/>
              </w:numPr>
            </w:pPr>
            <w:r>
              <w:rPr>
                <w:spacing w:val="-2"/>
              </w:rPr>
              <w:t xml:space="preserve">consistent </w:t>
            </w:r>
            <w:r>
              <w:t>sequencing</w:t>
            </w:r>
            <w:r>
              <w:rPr>
                <w:spacing w:val="-12"/>
              </w:rPr>
              <w:t xml:space="preserve"> </w:t>
            </w:r>
            <w:r>
              <w:t>of domestic</w:t>
            </w:r>
            <w:r>
              <w:rPr>
                <w:spacing w:val="-14"/>
              </w:rPr>
              <w:t xml:space="preserve"> </w:t>
            </w:r>
            <w:r>
              <w:t xml:space="preserve">furniture </w:t>
            </w:r>
            <w:r>
              <w:rPr>
                <w:spacing w:val="-2"/>
              </w:rPr>
              <w:t xml:space="preserve">production </w:t>
            </w:r>
            <w:r>
              <w:t>processes when manufacturing</w:t>
            </w:r>
            <w:r>
              <w:rPr>
                <w:spacing w:val="-12"/>
              </w:rPr>
              <w:t xml:space="preserve"> </w:t>
            </w:r>
            <w:r>
              <w:t xml:space="preserve">a </w:t>
            </w:r>
            <w:r>
              <w:rPr>
                <w:spacing w:val="-2"/>
              </w:rPr>
              <w:t xml:space="preserve">multi-material </w:t>
            </w:r>
            <w:r>
              <w:t>domestic</w:t>
            </w:r>
            <w:r>
              <w:rPr>
                <w:spacing w:val="-14"/>
              </w:rPr>
              <w:t xml:space="preserve"> </w:t>
            </w:r>
            <w:r>
              <w:t xml:space="preserve">furniture </w:t>
            </w:r>
            <w:r>
              <w:rPr>
                <w:spacing w:val="-2"/>
              </w:rPr>
              <w:t>product</w:t>
            </w:r>
          </w:p>
        </w:tc>
        <w:tc>
          <w:tcPr>
            <w:tcW w:w="775" w:type="pct"/>
            <w:tcBorders>
              <w:bottom w:val="single" w:sz="4" w:space="0" w:color="808080" w:themeColor="background1" w:themeShade="80"/>
            </w:tcBorders>
          </w:tcPr>
          <w:p w14:paraId="70B6E907" w14:textId="77777777" w:rsidR="00FE0082" w:rsidRPr="006E5C84" w:rsidRDefault="00FE0082" w:rsidP="00FE0082">
            <w:pPr>
              <w:pStyle w:val="TableBullet"/>
              <w:numPr>
                <w:ilvl w:val="0"/>
                <w:numId w:val="4"/>
              </w:numPr>
              <w:rPr>
                <w:rFonts w:cs="Arial"/>
                <w:b/>
                <w:bCs/>
              </w:rPr>
            </w:pPr>
            <w:r>
              <w:t>detailed</w:t>
            </w:r>
            <w:r>
              <w:rPr>
                <w:spacing w:val="-12"/>
              </w:rPr>
              <w:t xml:space="preserve"> </w:t>
            </w:r>
            <w:r>
              <w:t xml:space="preserve">and </w:t>
            </w:r>
            <w:r>
              <w:rPr>
                <w:spacing w:val="-2"/>
              </w:rPr>
              <w:t>supported</w:t>
            </w:r>
            <w:r>
              <w:rPr>
                <w:spacing w:val="-12"/>
              </w:rPr>
              <w:t xml:space="preserve"> </w:t>
            </w:r>
            <w:r>
              <w:rPr>
                <w:spacing w:val="-2"/>
              </w:rPr>
              <w:t xml:space="preserve">evaluation </w:t>
            </w:r>
            <w:r>
              <w:t>of</w:t>
            </w:r>
            <w:r>
              <w:rPr>
                <w:spacing w:val="-2"/>
              </w:rPr>
              <w:t xml:space="preserve"> </w:t>
            </w:r>
            <w:r>
              <w:t>domestic</w:t>
            </w:r>
            <w:r>
              <w:rPr>
                <w:spacing w:val="-1"/>
              </w:rPr>
              <w:t xml:space="preserve"> </w:t>
            </w:r>
            <w:r>
              <w:t>furniture production</w:t>
            </w:r>
            <w:r>
              <w:rPr>
                <w:spacing w:val="-8"/>
              </w:rPr>
              <w:t xml:space="preserve"> </w:t>
            </w:r>
            <w:r>
              <w:t xml:space="preserve">skills, procedures and a </w:t>
            </w:r>
            <w:r>
              <w:rPr>
                <w:spacing w:val="-2"/>
              </w:rPr>
              <w:t xml:space="preserve">multi-material </w:t>
            </w:r>
            <w:r>
              <w:t xml:space="preserve">domestic furniture </w:t>
            </w:r>
            <w:r>
              <w:rPr>
                <w:spacing w:val="-2"/>
              </w:rPr>
              <w:t>product</w:t>
            </w:r>
          </w:p>
        </w:tc>
        <w:tc>
          <w:tcPr>
            <w:tcW w:w="775" w:type="pct"/>
            <w:tcBorders>
              <w:bottom w:val="single" w:sz="4" w:space="0" w:color="808080" w:themeColor="background1" w:themeShade="80"/>
            </w:tcBorders>
          </w:tcPr>
          <w:p w14:paraId="34169EB7" w14:textId="77777777" w:rsidR="00FE0082" w:rsidRPr="006E5C84" w:rsidRDefault="00FE0082" w:rsidP="00FE0082">
            <w:pPr>
              <w:pStyle w:val="TableBullet"/>
              <w:numPr>
                <w:ilvl w:val="0"/>
                <w:numId w:val="4"/>
              </w:numPr>
              <w:rPr>
                <w:rFonts w:cs="Arial"/>
                <w:b/>
                <w:bCs/>
              </w:rPr>
            </w:pPr>
            <w:r>
              <w:t>detailed</w:t>
            </w:r>
            <w:r>
              <w:rPr>
                <w:spacing w:val="-12"/>
              </w:rPr>
              <w:t xml:space="preserve"> </w:t>
            </w:r>
            <w:r>
              <w:t>and supported</w:t>
            </w:r>
            <w:r>
              <w:rPr>
                <w:spacing w:val="-14"/>
              </w:rPr>
              <w:t xml:space="preserve"> </w:t>
            </w:r>
            <w:r>
              <w:t>adaptation of domestic furniture production</w:t>
            </w:r>
            <w:r>
              <w:rPr>
                <w:spacing w:val="-12"/>
              </w:rPr>
              <w:t xml:space="preserve"> </w:t>
            </w:r>
            <w:r>
              <w:t>plans, skills</w:t>
            </w:r>
            <w:r>
              <w:rPr>
                <w:spacing w:val="-4"/>
              </w:rPr>
              <w:t xml:space="preserve"> </w:t>
            </w:r>
            <w:r>
              <w:t>and</w:t>
            </w:r>
            <w:r>
              <w:rPr>
                <w:spacing w:val="-14"/>
              </w:rPr>
              <w:t xml:space="preserve"> </w:t>
            </w:r>
            <w:r>
              <w:t xml:space="preserve">procedures when manufacturing a multi-material domestic furniture </w:t>
            </w:r>
            <w:r>
              <w:rPr>
                <w:spacing w:val="-2"/>
              </w:rPr>
              <w:t>product</w:t>
            </w:r>
          </w:p>
        </w:tc>
        <w:tc>
          <w:tcPr>
            <w:tcW w:w="350" w:type="pct"/>
            <w:vAlign w:val="center"/>
          </w:tcPr>
          <w:p w14:paraId="62D39EFB" w14:textId="77777777" w:rsidR="00FE0082" w:rsidRPr="00882D21" w:rsidRDefault="00FE0082" w:rsidP="00A4785B">
            <w:pPr>
              <w:pStyle w:val="Tabletext"/>
              <w:jc w:val="center"/>
              <w:rPr>
                <w:b/>
              </w:rPr>
            </w:pPr>
            <w:r w:rsidRPr="00D836F7">
              <w:rPr>
                <w:rFonts w:cs="Arial"/>
                <w:b/>
                <w:bCs/>
              </w:rPr>
              <w:t>B</w:t>
            </w:r>
          </w:p>
        </w:tc>
      </w:tr>
      <w:tr w:rsidR="00FE0082" w14:paraId="1110BC40" w14:textId="77777777" w:rsidTr="00B25F26">
        <w:trPr>
          <w:cantSplit/>
        </w:trPr>
        <w:tc>
          <w:tcPr>
            <w:tcW w:w="775" w:type="pct"/>
            <w:tcBorders>
              <w:top w:val="single" w:sz="4" w:space="0" w:color="808080" w:themeColor="background1" w:themeShade="80"/>
              <w:left w:val="single" w:sz="8" w:space="0" w:color="A6A8AB"/>
            </w:tcBorders>
          </w:tcPr>
          <w:p w14:paraId="3277C2B8" w14:textId="77777777" w:rsidR="00FE0082" w:rsidRPr="00C82F9B" w:rsidRDefault="00FE0082" w:rsidP="00FE0082">
            <w:pPr>
              <w:pStyle w:val="TableBullet"/>
              <w:numPr>
                <w:ilvl w:val="0"/>
                <w:numId w:val="4"/>
              </w:numPr>
            </w:pPr>
            <w:r w:rsidRPr="00C82F9B">
              <w:lastRenderedPageBreak/>
              <w:t>demonstration of domestic furniture industry practices, and production skills and procedures when manufacturing a multi-material domestic furniture product</w:t>
            </w:r>
          </w:p>
        </w:tc>
        <w:tc>
          <w:tcPr>
            <w:tcW w:w="775" w:type="pct"/>
            <w:tcBorders>
              <w:top w:val="single" w:sz="4" w:space="0" w:color="808080" w:themeColor="background1" w:themeShade="80"/>
            </w:tcBorders>
          </w:tcPr>
          <w:p w14:paraId="3775E52F" w14:textId="77777777" w:rsidR="00FE0082" w:rsidRPr="00C82F9B" w:rsidRDefault="00FE0082" w:rsidP="00FE0082">
            <w:pPr>
              <w:pStyle w:val="TableBullet"/>
              <w:numPr>
                <w:ilvl w:val="0"/>
                <w:numId w:val="4"/>
              </w:numPr>
            </w:pPr>
            <w:r w:rsidRPr="00C82F9B">
              <w:t>interpretation of domestic furniture drawings and technical information when manufacturing a multi-material domestic furniture product</w:t>
            </w:r>
          </w:p>
        </w:tc>
        <w:tc>
          <w:tcPr>
            <w:tcW w:w="775" w:type="pct"/>
            <w:tcBorders>
              <w:top w:val="single" w:sz="4" w:space="0" w:color="808080" w:themeColor="background1" w:themeShade="80"/>
            </w:tcBorders>
          </w:tcPr>
          <w:p w14:paraId="40E61BD5" w14:textId="77777777" w:rsidR="00FE0082" w:rsidRPr="00C82F9B" w:rsidRDefault="00FE0082" w:rsidP="00FE0082">
            <w:pPr>
              <w:pStyle w:val="TableBullet"/>
              <w:numPr>
                <w:ilvl w:val="0"/>
                <w:numId w:val="4"/>
              </w:numPr>
            </w:pPr>
            <w:r w:rsidRPr="00C82F9B">
              <w:t>selection of domestic furniture industry practices, and production skills and procedures when manufacturing a multi-material domestic furniture product</w:t>
            </w:r>
          </w:p>
        </w:tc>
        <w:tc>
          <w:tcPr>
            <w:tcW w:w="775" w:type="pct"/>
            <w:tcBorders>
              <w:top w:val="single" w:sz="4" w:space="0" w:color="808080" w:themeColor="background1" w:themeShade="80"/>
            </w:tcBorders>
          </w:tcPr>
          <w:p w14:paraId="56C69976" w14:textId="77777777" w:rsidR="00FE0082" w:rsidRPr="00C82F9B" w:rsidRDefault="00FE0082" w:rsidP="00FE0082">
            <w:pPr>
              <w:pStyle w:val="TableBullet"/>
              <w:numPr>
                <w:ilvl w:val="0"/>
                <w:numId w:val="4"/>
              </w:numPr>
            </w:pPr>
            <w:r w:rsidRPr="00C82F9B">
              <w:t>sequencing of domestic furniture industry production processes when manufacturing a multi-material domestic furniture product</w:t>
            </w:r>
          </w:p>
        </w:tc>
        <w:tc>
          <w:tcPr>
            <w:tcW w:w="775" w:type="pct"/>
            <w:tcBorders>
              <w:top w:val="single" w:sz="4" w:space="0" w:color="808080" w:themeColor="background1" w:themeShade="80"/>
            </w:tcBorders>
          </w:tcPr>
          <w:p w14:paraId="1BFA30F7" w14:textId="77777777" w:rsidR="00FE0082" w:rsidRPr="00C82F9B" w:rsidRDefault="00FE0082" w:rsidP="00FE0082">
            <w:pPr>
              <w:pStyle w:val="TableBullet"/>
              <w:numPr>
                <w:ilvl w:val="0"/>
                <w:numId w:val="4"/>
              </w:numPr>
            </w:pPr>
            <w:r w:rsidRPr="00C82F9B">
              <w:t>evaluation of domestic furniture production skills, procedures and a multi-material domestic furniture product</w:t>
            </w:r>
          </w:p>
        </w:tc>
        <w:tc>
          <w:tcPr>
            <w:tcW w:w="775" w:type="pct"/>
            <w:tcBorders>
              <w:top w:val="single" w:sz="4" w:space="0" w:color="808080" w:themeColor="background1" w:themeShade="80"/>
            </w:tcBorders>
          </w:tcPr>
          <w:p w14:paraId="68353930" w14:textId="77777777" w:rsidR="00FE0082" w:rsidRPr="00C82F9B" w:rsidRDefault="00FE0082" w:rsidP="00FE0082">
            <w:pPr>
              <w:pStyle w:val="TableBullet"/>
              <w:numPr>
                <w:ilvl w:val="0"/>
                <w:numId w:val="4"/>
              </w:numPr>
            </w:pPr>
            <w:r w:rsidRPr="00C82F9B">
              <w:t>adaptation of domestic furniture production plans, skills and procedures when manufacturing a multi-material domestic furniture product</w:t>
            </w:r>
          </w:p>
        </w:tc>
        <w:tc>
          <w:tcPr>
            <w:tcW w:w="350" w:type="pct"/>
            <w:vAlign w:val="center"/>
          </w:tcPr>
          <w:p w14:paraId="5CDFCEE3" w14:textId="77777777" w:rsidR="00FE0082" w:rsidRPr="00882D21" w:rsidRDefault="00FE0082" w:rsidP="00A4785B">
            <w:pPr>
              <w:pStyle w:val="Tabletext"/>
              <w:jc w:val="center"/>
              <w:rPr>
                <w:b/>
              </w:rPr>
            </w:pPr>
            <w:r w:rsidRPr="00D836F7">
              <w:rPr>
                <w:rFonts w:cs="Arial"/>
                <w:b/>
                <w:bCs/>
              </w:rPr>
              <w:t>C</w:t>
            </w:r>
          </w:p>
        </w:tc>
      </w:tr>
      <w:tr w:rsidR="00FE0082" w14:paraId="7943200C" w14:textId="77777777" w:rsidTr="00B25F26">
        <w:trPr>
          <w:cantSplit/>
        </w:trPr>
        <w:tc>
          <w:tcPr>
            <w:tcW w:w="775" w:type="pct"/>
            <w:tcBorders>
              <w:left w:val="single" w:sz="8" w:space="0" w:color="A6A8AB"/>
            </w:tcBorders>
          </w:tcPr>
          <w:p w14:paraId="4A12984D" w14:textId="0A824FB2" w:rsidR="00FE0082" w:rsidRPr="00C82F9B" w:rsidRDefault="00FE0082" w:rsidP="00FE0082">
            <w:pPr>
              <w:pStyle w:val="TableBullet"/>
              <w:numPr>
                <w:ilvl w:val="0"/>
                <w:numId w:val="4"/>
              </w:numPr>
            </w:pPr>
            <w:r w:rsidRPr="00C82F9B">
              <w:t>inconsistent demonstration of production skills and procedures when manufacturing an incomplete multi-material domestic furniture product with obvious inaccuracies</w:t>
            </w:r>
          </w:p>
        </w:tc>
        <w:tc>
          <w:tcPr>
            <w:tcW w:w="775" w:type="pct"/>
          </w:tcPr>
          <w:p w14:paraId="46698C87" w14:textId="44380AF9" w:rsidR="00FE0082" w:rsidRPr="00C82F9B" w:rsidRDefault="00FE0082" w:rsidP="00FE0082">
            <w:pPr>
              <w:pStyle w:val="TableBullet"/>
              <w:numPr>
                <w:ilvl w:val="0"/>
                <w:numId w:val="4"/>
              </w:numPr>
            </w:pPr>
            <w:r w:rsidRPr="00C82F9B">
              <w:t>narrow and unsupported reference to drawings when manufacturing an incomplete multi-material domestic furniture product with obvious inaccuracies</w:t>
            </w:r>
          </w:p>
        </w:tc>
        <w:tc>
          <w:tcPr>
            <w:tcW w:w="775" w:type="pct"/>
          </w:tcPr>
          <w:p w14:paraId="5A40E69E" w14:textId="3509CBD9" w:rsidR="00FE0082" w:rsidRPr="00C82F9B" w:rsidRDefault="00FE0082" w:rsidP="00FE0082">
            <w:pPr>
              <w:pStyle w:val="TableBullet"/>
              <w:numPr>
                <w:ilvl w:val="0"/>
                <w:numId w:val="4"/>
              </w:numPr>
            </w:pPr>
            <w:r w:rsidRPr="00C82F9B">
              <w:t>inconsistent selection of production skills and procedures when manufacturing an incomplete multi-material domestic furniture product with obvious inaccuracies</w:t>
            </w:r>
          </w:p>
        </w:tc>
        <w:tc>
          <w:tcPr>
            <w:tcW w:w="775" w:type="pct"/>
          </w:tcPr>
          <w:p w14:paraId="06DC117F" w14:textId="53DE120E" w:rsidR="00FE0082" w:rsidRPr="00C82F9B" w:rsidRDefault="00FE0082" w:rsidP="00FE0082">
            <w:pPr>
              <w:pStyle w:val="TableBullet"/>
              <w:numPr>
                <w:ilvl w:val="0"/>
                <w:numId w:val="4"/>
              </w:numPr>
            </w:pPr>
            <w:r w:rsidRPr="00C82F9B">
              <w:t>inconsistent sequencing of production skills or procedures when manufacturing an incomplete multi-material domestic furniture product with obvious inaccuracies</w:t>
            </w:r>
          </w:p>
        </w:tc>
        <w:tc>
          <w:tcPr>
            <w:tcW w:w="775" w:type="pct"/>
          </w:tcPr>
          <w:p w14:paraId="4397DD4C" w14:textId="09679535" w:rsidR="00FE0082" w:rsidRPr="00C82F9B" w:rsidRDefault="00FE0082" w:rsidP="00FE0082">
            <w:pPr>
              <w:pStyle w:val="TableBullet"/>
              <w:numPr>
                <w:ilvl w:val="0"/>
                <w:numId w:val="4"/>
              </w:numPr>
            </w:pPr>
            <w:r w:rsidRPr="00C82F9B">
              <w:t>narrow and unsupported evaluation of production skills, procedures, or an incomplete multi-material domestic furniture product with obvious inaccuracies</w:t>
            </w:r>
          </w:p>
        </w:tc>
        <w:tc>
          <w:tcPr>
            <w:tcW w:w="775" w:type="pct"/>
          </w:tcPr>
          <w:p w14:paraId="3411943C" w14:textId="65D3B7DE" w:rsidR="00FE0082" w:rsidRPr="00C82F9B" w:rsidRDefault="00FE0082" w:rsidP="00FE0082">
            <w:pPr>
              <w:pStyle w:val="TableBullet"/>
              <w:numPr>
                <w:ilvl w:val="0"/>
                <w:numId w:val="4"/>
              </w:numPr>
            </w:pPr>
            <w:r w:rsidRPr="00C82F9B">
              <w:t>narrow and unsupported adaptations to production skills</w:t>
            </w:r>
            <w:r>
              <w:t xml:space="preserve"> </w:t>
            </w:r>
            <w:r w:rsidRPr="00C82F9B">
              <w:t>or procedures when manufacturing an incomplete multi-material domestic furniture product with obvious inaccuracies</w:t>
            </w:r>
          </w:p>
        </w:tc>
        <w:tc>
          <w:tcPr>
            <w:tcW w:w="350" w:type="pct"/>
            <w:vAlign w:val="center"/>
          </w:tcPr>
          <w:p w14:paraId="2170A3A8" w14:textId="77777777" w:rsidR="00FE0082" w:rsidRPr="00882D21" w:rsidRDefault="00FE0082" w:rsidP="00A4785B">
            <w:pPr>
              <w:pStyle w:val="Tabletext"/>
              <w:jc w:val="center"/>
              <w:rPr>
                <w:b/>
              </w:rPr>
            </w:pPr>
            <w:r w:rsidRPr="00D836F7">
              <w:rPr>
                <w:rFonts w:cs="Arial"/>
                <w:b/>
                <w:bCs/>
              </w:rPr>
              <w:t>D</w:t>
            </w:r>
          </w:p>
        </w:tc>
      </w:tr>
      <w:tr w:rsidR="00FE0082" w14:paraId="10A29223" w14:textId="77777777" w:rsidTr="00B25F26">
        <w:trPr>
          <w:cantSplit/>
        </w:trPr>
        <w:tc>
          <w:tcPr>
            <w:tcW w:w="775" w:type="pct"/>
            <w:tcBorders>
              <w:left w:val="single" w:sz="8" w:space="0" w:color="A6A8AB"/>
            </w:tcBorders>
          </w:tcPr>
          <w:p w14:paraId="1F315928" w14:textId="0641A089" w:rsidR="00FE0082" w:rsidRPr="00C82F9B" w:rsidRDefault="00FE0082" w:rsidP="00FE0082">
            <w:pPr>
              <w:pStyle w:val="TableBullet"/>
              <w:numPr>
                <w:ilvl w:val="0"/>
                <w:numId w:val="4"/>
              </w:numPr>
            </w:pPr>
            <w:r w:rsidRPr="00C82F9B">
              <w:t>incorrect demonstration of production skills and procedures when manufacturing aspects of a multi-material domestic furniture product.</w:t>
            </w:r>
          </w:p>
        </w:tc>
        <w:tc>
          <w:tcPr>
            <w:tcW w:w="775" w:type="pct"/>
          </w:tcPr>
          <w:p w14:paraId="4336237B" w14:textId="1EB855ED" w:rsidR="00FE0082" w:rsidRPr="00C82F9B" w:rsidRDefault="00FE0082" w:rsidP="00FE0082">
            <w:pPr>
              <w:pStyle w:val="TableBullet"/>
              <w:numPr>
                <w:ilvl w:val="0"/>
                <w:numId w:val="4"/>
              </w:numPr>
            </w:pPr>
            <w:r w:rsidRPr="00C82F9B">
              <w:t>superficial and unsubstantiated reference to drawings when manufacturing aspects of a multi-material domestic furniture product.</w:t>
            </w:r>
          </w:p>
        </w:tc>
        <w:tc>
          <w:tcPr>
            <w:tcW w:w="775" w:type="pct"/>
          </w:tcPr>
          <w:p w14:paraId="0EFBF842" w14:textId="20C53ABE" w:rsidR="00FE0082" w:rsidRPr="00C82F9B" w:rsidRDefault="00FE0082" w:rsidP="00FE0082">
            <w:pPr>
              <w:pStyle w:val="TableBullet"/>
              <w:numPr>
                <w:ilvl w:val="0"/>
                <w:numId w:val="4"/>
              </w:numPr>
            </w:pPr>
            <w:r w:rsidRPr="00C82F9B">
              <w:t>incorrect selection of production skills and procedures when manufacturing aspects of a multi-material domestic furniture product.</w:t>
            </w:r>
          </w:p>
        </w:tc>
        <w:tc>
          <w:tcPr>
            <w:tcW w:w="775" w:type="pct"/>
          </w:tcPr>
          <w:p w14:paraId="736FB5E5" w14:textId="496B561A" w:rsidR="00FE0082" w:rsidRPr="00C82F9B" w:rsidRDefault="00FE0082" w:rsidP="00FE0082">
            <w:pPr>
              <w:pStyle w:val="TableBullet"/>
              <w:numPr>
                <w:ilvl w:val="0"/>
                <w:numId w:val="4"/>
              </w:numPr>
            </w:pPr>
            <w:r w:rsidRPr="00C82F9B">
              <w:t>incorrect sequencing of production skills or procedures when manufacturing aspects of a multi-material domestic furniture product.</w:t>
            </w:r>
          </w:p>
        </w:tc>
        <w:tc>
          <w:tcPr>
            <w:tcW w:w="775" w:type="pct"/>
          </w:tcPr>
          <w:p w14:paraId="1FA1FBB1" w14:textId="35D2FD6F" w:rsidR="00FE0082" w:rsidRPr="00C82F9B" w:rsidRDefault="00FE0082" w:rsidP="00FE0082">
            <w:pPr>
              <w:pStyle w:val="TableBullet"/>
              <w:numPr>
                <w:ilvl w:val="0"/>
                <w:numId w:val="4"/>
              </w:numPr>
            </w:pPr>
            <w:r w:rsidRPr="00C82F9B">
              <w:t>statements made about production skills, procedures</w:t>
            </w:r>
            <w:r>
              <w:t xml:space="preserve"> </w:t>
            </w:r>
            <w:r w:rsidRPr="00C82F9B">
              <w:t>or aspects of a multi-material domestic furniture product.</w:t>
            </w:r>
          </w:p>
        </w:tc>
        <w:tc>
          <w:tcPr>
            <w:tcW w:w="775" w:type="pct"/>
          </w:tcPr>
          <w:p w14:paraId="2441858D" w14:textId="7A516AEE" w:rsidR="00FE0082" w:rsidRPr="00C82F9B" w:rsidRDefault="00FE0082" w:rsidP="00FE0082">
            <w:pPr>
              <w:pStyle w:val="TableBullet"/>
              <w:numPr>
                <w:ilvl w:val="0"/>
                <w:numId w:val="4"/>
              </w:numPr>
            </w:pPr>
            <w:r w:rsidRPr="00C82F9B">
              <w:t>changes made to skills or procedures when manufacturing aspects of a multi-material domestic furniture product.</w:t>
            </w:r>
          </w:p>
        </w:tc>
        <w:tc>
          <w:tcPr>
            <w:tcW w:w="350" w:type="pct"/>
            <w:vAlign w:val="center"/>
          </w:tcPr>
          <w:p w14:paraId="00AD3A4F" w14:textId="77777777" w:rsidR="00FE0082" w:rsidRPr="00882D21" w:rsidRDefault="00FE0082" w:rsidP="00A4785B">
            <w:pPr>
              <w:pStyle w:val="Tabletext"/>
              <w:jc w:val="center"/>
              <w:rPr>
                <w:b/>
              </w:rPr>
            </w:pPr>
            <w:r w:rsidRPr="00D836F7">
              <w:rPr>
                <w:rFonts w:cs="Arial"/>
                <w:b/>
                <w:bCs/>
              </w:rPr>
              <w:t>E</w:t>
            </w:r>
          </w:p>
        </w:tc>
      </w:tr>
    </w:tbl>
    <w:p w14:paraId="503BB17E" w14:textId="5437AB0E" w:rsidR="00FE0082" w:rsidRDefault="00FE0082" w:rsidP="00B25F26">
      <w:pPr>
        <w:pStyle w:val="Heading2"/>
        <w:pageBreakBefore/>
        <w:spacing w:before="0"/>
      </w:pPr>
      <w:r>
        <w:lastRenderedPageBreak/>
        <w:t>Instrument-specific standards (E2): Project</w:t>
      </w:r>
      <w:r w:rsidR="00792B62">
        <w:t xml:space="preserve"> </w:t>
      </w:r>
      <w:r w:rsidR="00792B62">
        <w:rPr>
          <w:rFonts w:cstheme="majorHAnsi"/>
        </w:rPr>
        <w:t>—</w:t>
      </w:r>
      <w:r w:rsidR="00792B62">
        <w:t xml:space="preserve"> Commercial furniture</w:t>
      </w:r>
    </w:p>
    <w:tbl>
      <w:tblPr>
        <w:tblStyle w:val="QCAAtablestyle3"/>
        <w:tblW w:w="5000" w:type="pct"/>
        <w:tblLook w:val="0620" w:firstRow="1" w:lastRow="0" w:firstColumn="0" w:lastColumn="0" w:noHBand="1" w:noVBand="1"/>
      </w:tblPr>
      <w:tblGrid>
        <w:gridCol w:w="2168"/>
        <w:gridCol w:w="2169"/>
        <w:gridCol w:w="2169"/>
        <w:gridCol w:w="2169"/>
        <w:gridCol w:w="2169"/>
        <w:gridCol w:w="2169"/>
        <w:gridCol w:w="980"/>
      </w:tblGrid>
      <w:tr w:rsidR="00FE0082" w14:paraId="04996A4B" w14:textId="77777777" w:rsidTr="00B25F26">
        <w:trPr>
          <w:cnfStyle w:val="100000000000" w:firstRow="1" w:lastRow="0" w:firstColumn="0" w:lastColumn="0" w:oddVBand="0" w:evenVBand="0" w:oddHBand="0" w:evenHBand="0" w:firstRowFirstColumn="0" w:firstRowLastColumn="0" w:lastRowFirstColumn="0" w:lastRowLastColumn="0"/>
          <w:tblHeader/>
        </w:trPr>
        <w:tc>
          <w:tcPr>
            <w:tcW w:w="775" w:type="pct"/>
          </w:tcPr>
          <w:p w14:paraId="1D151D25" w14:textId="56B56D1B" w:rsidR="00FE0082" w:rsidRDefault="00FE0082" w:rsidP="00A4785B">
            <w:pPr>
              <w:pStyle w:val="Tableheading"/>
              <w:jc w:val="center"/>
            </w:pPr>
            <w:r w:rsidRPr="009A1BFC">
              <w:rPr>
                <w:sz w:val="19"/>
                <w:szCs w:val="19"/>
              </w:rPr>
              <w:t>Demonstrate</w:t>
            </w:r>
          </w:p>
        </w:tc>
        <w:tc>
          <w:tcPr>
            <w:tcW w:w="775" w:type="pct"/>
          </w:tcPr>
          <w:p w14:paraId="4E0BDD45" w14:textId="68BBD772" w:rsidR="00FE0082" w:rsidRDefault="00FE0082" w:rsidP="00A4785B">
            <w:pPr>
              <w:pStyle w:val="Tableheading"/>
              <w:jc w:val="center"/>
            </w:pPr>
            <w:r w:rsidRPr="009A1BFC">
              <w:rPr>
                <w:sz w:val="19"/>
                <w:szCs w:val="19"/>
              </w:rPr>
              <w:t>Interpret</w:t>
            </w:r>
          </w:p>
        </w:tc>
        <w:tc>
          <w:tcPr>
            <w:tcW w:w="775" w:type="pct"/>
          </w:tcPr>
          <w:p w14:paraId="38348F30" w14:textId="34A56A62" w:rsidR="00FE0082" w:rsidRDefault="00FE0082" w:rsidP="00A4785B">
            <w:pPr>
              <w:pStyle w:val="Tableheading"/>
              <w:jc w:val="center"/>
            </w:pPr>
            <w:r w:rsidRPr="009A1BFC">
              <w:rPr>
                <w:sz w:val="19"/>
                <w:szCs w:val="19"/>
              </w:rPr>
              <w:t>Select</w:t>
            </w:r>
          </w:p>
        </w:tc>
        <w:tc>
          <w:tcPr>
            <w:tcW w:w="775" w:type="pct"/>
          </w:tcPr>
          <w:p w14:paraId="5365E639" w14:textId="28A77F28" w:rsidR="00FE0082" w:rsidRDefault="00FE0082" w:rsidP="00A4785B">
            <w:pPr>
              <w:pStyle w:val="Tableheading"/>
              <w:jc w:val="center"/>
            </w:pPr>
            <w:r w:rsidRPr="009A1BFC">
              <w:rPr>
                <w:sz w:val="19"/>
                <w:szCs w:val="19"/>
              </w:rPr>
              <w:t>Sequence</w:t>
            </w:r>
          </w:p>
        </w:tc>
        <w:tc>
          <w:tcPr>
            <w:tcW w:w="775" w:type="pct"/>
          </w:tcPr>
          <w:p w14:paraId="073E04FB" w14:textId="4124FA44" w:rsidR="00FE0082" w:rsidRPr="006E5C84" w:rsidRDefault="00FE0082" w:rsidP="00A4785B">
            <w:pPr>
              <w:pStyle w:val="Tableheading"/>
              <w:jc w:val="center"/>
              <w:rPr>
                <w:rFonts w:ascii="Arial" w:hAnsi="Arial" w:cs="Arial"/>
              </w:rPr>
            </w:pPr>
            <w:r w:rsidRPr="009A1BFC">
              <w:rPr>
                <w:sz w:val="19"/>
                <w:szCs w:val="19"/>
              </w:rPr>
              <w:t>Evaluate</w:t>
            </w:r>
          </w:p>
        </w:tc>
        <w:tc>
          <w:tcPr>
            <w:tcW w:w="775" w:type="pct"/>
          </w:tcPr>
          <w:p w14:paraId="7151D6B7" w14:textId="1A0E3717" w:rsidR="00FE0082" w:rsidRPr="006E5C84" w:rsidRDefault="00FE0082" w:rsidP="00A4785B">
            <w:pPr>
              <w:pStyle w:val="Tableheading"/>
              <w:jc w:val="center"/>
              <w:rPr>
                <w:rFonts w:ascii="Arial" w:hAnsi="Arial" w:cs="Arial"/>
              </w:rPr>
            </w:pPr>
            <w:r w:rsidRPr="009A1BFC">
              <w:rPr>
                <w:sz w:val="19"/>
                <w:szCs w:val="19"/>
              </w:rPr>
              <w:t>Adapt</w:t>
            </w:r>
          </w:p>
        </w:tc>
        <w:tc>
          <w:tcPr>
            <w:tcW w:w="350" w:type="pct"/>
            <w:vAlign w:val="center"/>
          </w:tcPr>
          <w:p w14:paraId="6BA719E6" w14:textId="77777777" w:rsidR="00FE0082" w:rsidRDefault="00FE0082" w:rsidP="00A4785B">
            <w:pPr>
              <w:pStyle w:val="Tableheading"/>
              <w:jc w:val="center"/>
            </w:pPr>
            <w:r w:rsidRPr="006E5C84">
              <w:rPr>
                <w:rFonts w:ascii="Arial" w:hAnsi="Arial" w:cs="Arial"/>
              </w:rPr>
              <w:t>Grade</w:t>
            </w:r>
          </w:p>
        </w:tc>
      </w:tr>
      <w:tr w:rsidR="00FE0082" w14:paraId="7789E55B" w14:textId="77777777" w:rsidTr="00A4785B">
        <w:tc>
          <w:tcPr>
            <w:tcW w:w="5000" w:type="pct"/>
            <w:gridSpan w:val="7"/>
            <w:tcBorders>
              <w:top w:val="single" w:sz="12" w:space="0" w:color="D22730"/>
            </w:tcBorders>
            <w:shd w:val="clear" w:color="auto" w:fill="E6E6E6"/>
          </w:tcPr>
          <w:p w14:paraId="0C8F7BB7" w14:textId="77777777" w:rsidR="00FE0082" w:rsidRPr="00FF756D" w:rsidRDefault="00FE0082" w:rsidP="00A4785B">
            <w:pPr>
              <w:pStyle w:val="Tablesubhead"/>
            </w:pPr>
            <w:r>
              <w:t>The student work has the following characteristics:</w:t>
            </w:r>
          </w:p>
        </w:tc>
      </w:tr>
      <w:tr w:rsidR="00FE0082" w14:paraId="68B8510E" w14:textId="77777777" w:rsidTr="00B25F26">
        <w:trPr>
          <w:cantSplit/>
        </w:trPr>
        <w:tc>
          <w:tcPr>
            <w:tcW w:w="775" w:type="pct"/>
            <w:tcBorders>
              <w:left w:val="single" w:sz="8" w:space="0" w:color="A6A8AB"/>
            </w:tcBorders>
          </w:tcPr>
          <w:p w14:paraId="0030D803" w14:textId="77777777" w:rsidR="00FE0082" w:rsidRDefault="00FE0082" w:rsidP="00FE0082">
            <w:pPr>
              <w:pStyle w:val="TableBullet"/>
              <w:numPr>
                <w:ilvl w:val="0"/>
                <w:numId w:val="4"/>
              </w:numPr>
            </w:pPr>
            <w:r>
              <w:rPr>
                <w:spacing w:val="-2"/>
              </w:rPr>
              <w:t xml:space="preserve">comprehensive </w:t>
            </w:r>
            <w:r>
              <w:t>demonstration</w:t>
            </w:r>
            <w:r>
              <w:rPr>
                <w:spacing w:val="-12"/>
              </w:rPr>
              <w:t xml:space="preserve"> </w:t>
            </w:r>
            <w:r>
              <w:t>of commercial</w:t>
            </w:r>
            <w:r>
              <w:rPr>
                <w:spacing w:val="-2"/>
              </w:rPr>
              <w:t xml:space="preserve"> </w:t>
            </w:r>
            <w:r>
              <w:t>furniture industry practices, and production</w:t>
            </w:r>
            <w:r>
              <w:rPr>
                <w:spacing w:val="-7"/>
              </w:rPr>
              <w:t xml:space="preserve"> </w:t>
            </w:r>
            <w:r>
              <w:t>skills and procedures when manufacturing a multi-material modular</w:t>
            </w:r>
            <w:r>
              <w:rPr>
                <w:spacing w:val="-14"/>
              </w:rPr>
              <w:t xml:space="preserve"> </w:t>
            </w:r>
            <w:r>
              <w:t>commercial furniture product</w:t>
            </w:r>
          </w:p>
        </w:tc>
        <w:tc>
          <w:tcPr>
            <w:tcW w:w="775" w:type="pct"/>
          </w:tcPr>
          <w:p w14:paraId="6CDB999E" w14:textId="77777777" w:rsidR="00FE0082" w:rsidRDefault="00FE0082" w:rsidP="00FE0082">
            <w:pPr>
              <w:pStyle w:val="TableBullet"/>
              <w:numPr>
                <w:ilvl w:val="0"/>
                <w:numId w:val="4"/>
              </w:numPr>
            </w:pPr>
            <w:r>
              <w:t>insightful</w:t>
            </w:r>
            <w:r>
              <w:rPr>
                <w:spacing w:val="-10"/>
              </w:rPr>
              <w:t xml:space="preserve"> </w:t>
            </w:r>
            <w:r>
              <w:t>and</w:t>
            </w:r>
            <w:r>
              <w:rPr>
                <w:spacing w:val="-14"/>
              </w:rPr>
              <w:t xml:space="preserve"> </w:t>
            </w:r>
            <w:r>
              <w:t>justified interpretation</w:t>
            </w:r>
            <w:r>
              <w:rPr>
                <w:spacing w:val="-12"/>
              </w:rPr>
              <w:t xml:space="preserve"> </w:t>
            </w:r>
            <w:r>
              <w:t>of commercial</w:t>
            </w:r>
            <w:r>
              <w:rPr>
                <w:spacing w:val="-2"/>
              </w:rPr>
              <w:t xml:space="preserve"> </w:t>
            </w:r>
            <w:r>
              <w:t>furniture drawings and technical</w:t>
            </w:r>
            <w:r>
              <w:rPr>
                <w:spacing w:val="-2"/>
              </w:rPr>
              <w:t xml:space="preserve"> </w:t>
            </w:r>
            <w:r>
              <w:t>information when manufacturing</w:t>
            </w:r>
            <w:r>
              <w:rPr>
                <w:spacing w:val="40"/>
              </w:rPr>
              <w:t xml:space="preserve"> </w:t>
            </w:r>
            <w:r>
              <w:t>a multi-material modular</w:t>
            </w:r>
            <w:r>
              <w:rPr>
                <w:spacing w:val="-12"/>
              </w:rPr>
              <w:t xml:space="preserve"> </w:t>
            </w:r>
            <w:r>
              <w:t>commercial furniture product</w:t>
            </w:r>
          </w:p>
        </w:tc>
        <w:tc>
          <w:tcPr>
            <w:tcW w:w="775" w:type="pct"/>
          </w:tcPr>
          <w:p w14:paraId="3FA13AE3" w14:textId="77777777" w:rsidR="00FE0082" w:rsidRDefault="00FE0082" w:rsidP="00FE0082">
            <w:pPr>
              <w:pStyle w:val="TableBullet"/>
              <w:numPr>
                <w:ilvl w:val="0"/>
                <w:numId w:val="4"/>
              </w:numPr>
            </w:pPr>
            <w:r>
              <w:t>strategic selection of commercial furniture industry practices, and production</w:t>
            </w:r>
            <w:r>
              <w:rPr>
                <w:spacing w:val="-8"/>
              </w:rPr>
              <w:t xml:space="preserve"> </w:t>
            </w:r>
            <w:r>
              <w:t xml:space="preserve">skills and procedures </w:t>
            </w:r>
            <w:r>
              <w:rPr>
                <w:spacing w:val="-4"/>
              </w:rPr>
              <w:t xml:space="preserve">when </w:t>
            </w:r>
            <w:r>
              <w:t>manufacturing</w:t>
            </w:r>
            <w:r>
              <w:rPr>
                <w:spacing w:val="-12"/>
              </w:rPr>
              <w:t xml:space="preserve"> </w:t>
            </w:r>
            <w:r>
              <w:t xml:space="preserve">a </w:t>
            </w:r>
            <w:r>
              <w:rPr>
                <w:spacing w:val="-2"/>
              </w:rPr>
              <w:t xml:space="preserve">multi-material modular commercial </w:t>
            </w:r>
            <w:r>
              <w:t>furniture product</w:t>
            </w:r>
          </w:p>
        </w:tc>
        <w:tc>
          <w:tcPr>
            <w:tcW w:w="775" w:type="pct"/>
          </w:tcPr>
          <w:p w14:paraId="275CDB53" w14:textId="77777777" w:rsidR="00FE0082" w:rsidRDefault="00FE0082" w:rsidP="00FE0082">
            <w:pPr>
              <w:pStyle w:val="TableBullet"/>
              <w:numPr>
                <w:ilvl w:val="0"/>
                <w:numId w:val="4"/>
              </w:numPr>
            </w:pPr>
            <w:r>
              <w:rPr>
                <w:spacing w:val="-2"/>
              </w:rPr>
              <w:t xml:space="preserve">strategic </w:t>
            </w:r>
            <w:r>
              <w:t>sequencing</w:t>
            </w:r>
            <w:r>
              <w:rPr>
                <w:spacing w:val="-12"/>
              </w:rPr>
              <w:t xml:space="preserve"> </w:t>
            </w:r>
            <w:r>
              <w:t xml:space="preserve">of </w:t>
            </w:r>
            <w:r>
              <w:rPr>
                <w:spacing w:val="-2"/>
              </w:rPr>
              <w:t xml:space="preserve">commercial </w:t>
            </w:r>
            <w:r>
              <w:t>furniture</w:t>
            </w:r>
            <w:r>
              <w:rPr>
                <w:spacing w:val="-14"/>
              </w:rPr>
              <w:t xml:space="preserve"> </w:t>
            </w:r>
            <w:r>
              <w:t>production processes when manufacturing</w:t>
            </w:r>
            <w:r>
              <w:rPr>
                <w:spacing w:val="-12"/>
              </w:rPr>
              <w:t xml:space="preserve"> </w:t>
            </w:r>
            <w:r>
              <w:t xml:space="preserve">a </w:t>
            </w:r>
            <w:r>
              <w:rPr>
                <w:spacing w:val="-2"/>
              </w:rPr>
              <w:t>multi-material modular</w:t>
            </w:r>
            <w:r>
              <w:rPr>
                <w:spacing w:val="40"/>
              </w:rPr>
              <w:t xml:space="preserve"> </w:t>
            </w:r>
            <w:r>
              <w:rPr>
                <w:spacing w:val="-2"/>
              </w:rPr>
              <w:t xml:space="preserve">commercial </w:t>
            </w:r>
            <w:r>
              <w:t>furniture product</w:t>
            </w:r>
          </w:p>
        </w:tc>
        <w:tc>
          <w:tcPr>
            <w:tcW w:w="775" w:type="pct"/>
          </w:tcPr>
          <w:p w14:paraId="3056D638" w14:textId="77777777" w:rsidR="00FE0082" w:rsidRPr="006E5C84" w:rsidRDefault="00FE0082" w:rsidP="00FE0082">
            <w:pPr>
              <w:pStyle w:val="TableBullet"/>
              <w:numPr>
                <w:ilvl w:val="0"/>
                <w:numId w:val="4"/>
              </w:numPr>
              <w:rPr>
                <w:rFonts w:cs="Arial"/>
                <w:b/>
                <w:bCs/>
              </w:rPr>
            </w:pPr>
            <w:r>
              <w:t>insightful</w:t>
            </w:r>
            <w:r>
              <w:rPr>
                <w:spacing w:val="-10"/>
              </w:rPr>
              <w:t xml:space="preserve"> </w:t>
            </w:r>
            <w:r>
              <w:t>and</w:t>
            </w:r>
            <w:r>
              <w:rPr>
                <w:spacing w:val="-14"/>
              </w:rPr>
              <w:t xml:space="preserve"> </w:t>
            </w:r>
            <w:r>
              <w:t>justified evaluation of commercial</w:t>
            </w:r>
            <w:r>
              <w:rPr>
                <w:spacing w:val="-2"/>
              </w:rPr>
              <w:t xml:space="preserve"> </w:t>
            </w:r>
            <w:r>
              <w:t>furniture production</w:t>
            </w:r>
            <w:r>
              <w:rPr>
                <w:spacing w:val="-8"/>
              </w:rPr>
              <w:t xml:space="preserve"> </w:t>
            </w:r>
            <w:r>
              <w:t xml:space="preserve">skills, procedures and a </w:t>
            </w:r>
            <w:r>
              <w:rPr>
                <w:spacing w:val="-2"/>
              </w:rPr>
              <w:t>multi-material</w:t>
            </w:r>
            <w:r>
              <w:rPr>
                <w:spacing w:val="40"/>
              </w:rPr>
              <w:t xml:space="preserve"> </w:t>
            </w:r>
            <w:r>
              <w:t>modular</w:t>
            </w:r>
            <w:r>
              <w:rPr>
                <w:spacing w:val="-10"/>
              </w:rPr>
              <w:t xml:space="preserve"> </w:t>
            </w:r>
            <w:r>
              <w:t>commercial furniture product</w:t>
            </w:r>
          </w:p>
        </w:tc>
        <w:tc>
          <w:tcPr>
            <w:tcW w:w="775" w:type="pct"/>
          </w:tcPr>
          <w:p w14:paraId="0E64FEBC" w14:textId="77777777" w:rsidR="00FE0082" w:rsidRPr="006E5C84" w:rsidRDefault="00FE0082" w:rsidP="00FE0082">
            <w:pPr>
              <w:pStyle w:val="TableBullet"/>
              <w:numPr>
                <w:ilvl w:val="0"/>
                <w:numId w:val="4"/>
              </w:numPr>
              <w:rPr>
                <w:rFonts w:cs="Arial"/>
                <w:b/>
                <w:bCs/>
              </w:rPr>
            </w:pPr>
            <w:r>
              <w:t>insightful</w:t>
            </w:r>
            <w:r>
              <w:rPr>
                <w:spacing w:val="-10"/>
              </w:rPr>
              <w:t xml:space="preserve"> </w:t>
            </w:r>
            <w:r>
              <w:t>and</w:t>
            </w:r>
            <w:r>
              <w:rPr>
                <w:spacing w:val="-14"/>
              </w:rPr>
              <w:t xml:space="preserve"> </w:t>
            </w:r>
            <w:r>
              <w:t>justified adaptation</w:t>
            </w:r>
            <w:r>
              <w:rPr>
                <w:spacing w:val="-12"/>
              </w:rPr>
              <w:t xml:space="preserve"> </w:t>
            </w:r>
            <w:r>
              <w:t>of commercial</w:t>
            </w:r>
            <w:r>
              <w:rPr>
                <w:spacing w:val="-2"/>
              </w:rPr>
              <w:t xml:space="preserve"> </w:t>
            </w:r>
            <w:r>
              <w:t>furniture production</w:t>
            </w:r>
            <w:r>
              <w:rPr>
                <w:spacing w:val="-12"/>
              </w:rPr>
              <w:t xml:space="preserve"> </w:t>
            </w:r>
            <w:r>
              <w:t>plans, skills and</w:t>
            </w:r>
            <w:r>
              <w:rPr>
                <w:spacing w:val="-3"/>
              </w:rPr>
              <w:t xml:space="preserve"> </w:t>
            </w:r>
            <w:r>
              <w:t>procedures when manufacturing</w:t>
            </w:r>
            <w:r>
              <w:rPr>
                <w:spacing w:val="40"/>
              </w:rPr>
              <w:t xml:space="preserve"> </w:t>
            </w:r>
            <w:r>
              <w:t>a multi-material modular</w:t>
            </w:r>
            <w:r>
              <w:rPr>
                <w:spacing w:val="-10"/>
              </w:rPr>
              <w:t xml:space="preserve"> </w:t>
            </w:r>
            <w:r>
              <w:t>commercial furniture product</w:t>
            </w:r>
          </w:p>
        </w:tc>
        <w:tc>
          <w:tcPr>
            <w:tcW w:w="350" w:type="pct"/>
            <w:vAlign w:val="center"/>
          </w:tcPr>
          <w:p w14:paraId="538D2459" w14:textId="77777777" w:rsidR="00FE0082" w:rsidRPr="00882D21" w:rsidRDefault="00FE0082" w:rsidP="00A4785B">
            <w:pPr>
              <w:pStyle w:val="Tabletext"/>
              <w:jc w:val="center"/>
              <w:rPr>
                <w:b/>
              </w:rPr>
            </w:pPr>
            <w:r w:rsidRPr="00D836F7">
              <w:rPr>
                <w:rFonts w:cs="Arial"/>
                <w:b/>
                <w:bCs/>
              </w:rPr>
              <w:t>A</w:t>
            </w:r>
          </w:p>
        </w:tc>
      </w:tr>
      <w:tr w:rsidR="00FE0082" w14:paraId="0A51D980" w14:textId="77777777" w:rsidTr="00B25F26">
        <w:trPr>
          <w:cantSplit/>
        </w:trPr>
        <w:tc>
          <w:tcPr>
            <w:tcW w:w="775" w:type="pct"/>
            <w:tcBorders>
              <w:left w:val="single" w:sz="8" w:space="0" w:color="A6A8AB"/>
              <w:bottom w:val="single" w:sz="4" w:space="0" w:color="808080" w:themeColor="background1" w:themeShade="80"/>
            </w:tcBorders>
          </w:tcPr>
          <w:p w14:paraId="020A876B" w14:textId="77777777" w:rsidR="00FE0082" w:rsidRDefault="00FE0082" w:rsidP="00FE0082">
            <w:pPr>
              <w:pStyle w:val="TableBullet"/>
              <w:numPr>
                <w:ilvl w:val="0"/>
                <w:numId w:val="4"/>
              </w:numPr>
            </w:pPr>
            <w:r>
              <w:rPr>
                <w:spacing w:val="-2"/>
              </w:rPr>
              <w:t xml:space="preserve">consistent </w:t>
            </w:r>
            <w:r>
              <w:t>demonstration</w:t>
            </w:r>
            <w:r>
              <w:rPr>
                <w:spacing w:val="-12"/>
              </w:rPr>
              <w:t xml:space="preserve"> </w:t>
            </w:r>
            <w:r>
              <w:t>of commercial</w:t>
            </w:r>
            <w:r>
              <w:rPr>
                <w:spacing w:val="-2"/>
              </w:rPr>
              <w:t xml:space="preserve"> </w:t>
            </w:r>
            <w:r>
              <w:t>furniture industry practices, and production</w:t>
            </w:r>
            <w:r>
              <w:rPr>
                <w:spacing w:val="-7"/>
              </w:rPr>
              <w:t xml:space="preserve"> </w:t>
            </w:r>
            <w:r>
              <w:t>skills and procedures when manufacturing a multi-material modular</w:t>
            </w:r>
            <w:r>
              <w:rPr>
                <w:spacing w:val="-12"/>
              </w:rPr>
              <w:t xml:space="preserve"> </w:t>
            </w:r>
            <w:r>
              <w:t>commercial furniture product</w:t>
            </w:r>
          </w:p>
        </w:tc>
        <w:tc>
          <w:tcPr>
            <w:tcW w:w="775" w:type="pct"/>
            <w:tcBorders>
              <w:bottom w:val="single" w:sz="4" w:space="0" w:color="808080" w:themeColor="background1" w:themeShade="80"/>
            </w:tcBorders>
          </w:tcPr>
          <w:p w14:paraId="68F9B49D" w14:textId="77777777" w:rsidR="00FE0082" w:rsidRDefault="00FE0082" w:rsidP="00FE0082">
            <w:pPr>
              <w:pStyle w:val="TableBullet"/>
              <w:numPr>
                <w:ilvl w:val="0"/>
                <w:numId w:val="4"/>
              </w:numPr>
            </w:pPr>
            <w:r>
              <w:t>detailed</w:t>
            </w:r>
            <w:r>
              <w:rPr>
                <w:spacing w:val="-12"/>
              </w:rPr>
              <w:t xml:space="preserve"> </w:t>
            </w:r>
            <w:r>
              <w:t xml:space="preserve">and </w:t>
            </w:r>
            <w:r>
              <w:rPr>
                <w:spacing w:val="-2"/>
              </w:rPr>
              <w:t xml:space="preserve">supported </w:t>
            </w:r>
            <w:r>
              <w:t>interpretation</w:t>
            </w:r>
            <w:r>
              <w:rPr>
                <w:spacing w:val="-12"/>
              </w:rPr>
              <w:t xml:space="preserve"> </w:t>
            </w:r>
            <w:r>
              <w:t>of commercial</w:t>
            </w:r>
            <w:r>
              <w:rPr>
                <w:spacing w:val="-2"/>
              </w:rPr>
              <w:t xml:space="preserve"> </w:t>
            </w:r>
            <w:r>
              <w:t>furniture drawings and technical</w:t>
            </w:r>
            <w:r>
              <w:rPr>
                <w:spacing w:val="-7"/>
              </w:rPr>
              <w:t xml:space="preserve"> </w:t>
            </w:r>
            <w:r>
              <w:t>information when manufacturing a multi-material modular</w:t>
            </w:r>
            <w:r>
              <w:rPr>
                <w:spacing w:val="-12"/>
              </w:rPr>
              <w:t xml:space="preserve"> </w:t>
            </w:r>
            <w:r>
              <w:t>commercial furniture product</w:t>
            </w:r>
          </w:p>
        </w:tc>
        <w:tc>
          <w:tcPr>
            <w:tcW w:w="775" w:type="pct"/>
            <w:tcBorders>
              <w:bottom w:val="single" w:sz="4" w:space="0" w:color="808080" w:themeColor="background1" w:themeShade="80"/>
            </w:tcBorders>
          </w:tcPr>
          <w:p w14:paraId="4E92D356" w14:textId="77777777" w:rsidR="00FE0082" w:rsidRDefault="00FE0082" w:rsidP="00FE0082">
            <w:pPr>
              <w:pStyle w:val="TableBullet"/>
              <w:numPr>
                <w:ilvl w:val="0"/>
                <w:numId w:val="4"/>
              </w:numPr>
            </w:pPr>
            <w:r>
              <w:t>consistent</w:t>
            </w:r>
            <w:r>
              <w:rPr>
                <w:spacing w:val="-14"/>
              </w:rPr>
              <w:t xml:space="preserve"> </w:t>
            </w:r>
            <w:r>
              <w:t>selection of commercial furniture industry practices, and production</w:t>
            </w:r>
            <w:r>
              <w:rPr>
                <w:spacing w:val="-8"/>
              </w:rPr>
              <w:t xml:space="preserve"> </w:t>
            </w:r>
            <w:r>
              <w:t>skills</w:t>
            </w:r>
            <w:r>
              <w:rPr>
                <w:spacing w:val="40"/>
              </w:rPr>
              <w:t xml:space="preserve"> </w:t>
            </w:r>
            <w:r>
              <w:t xml:space="preserve">and procedures </w:t>
            </w:r>
            <w:r>
              <w:rPr>
                <w:spacing w:val="-4"/>
              </w:rPr>
              <w:t>when</w:t>
            </w:r>
            <w:r>
              <w:rPr>
                <w:spacing w:val="40"/>
              </w:rPr>
              <w:t xml:space="preserve"> </w:t>
            </w:r>
            <w:r>
              <w:t>manufacturing</w:t>
            </w:r>
            <w:r>
              <w:rPr>
                <w:spacing w:val="-12"/>
              </w:rPr>
              <w:t xml:space="preserve"> </w:t>
            </w:r>
            <w:r>
              <w:t xml:space="preserve">a </w:t>
            </w:r>
            <w:r>
              <w:rPr>
                <w:spacing w:val="-2"/>
              </w:rPr>
              <w:t>multi-material modular</w:t>
            </w:r>
            <w:r>
              <w:rPr>
                <w:spacing w:val="80"/>
              </w:rPr>
              <w:t xml:space="preserve"> </w:t>
            </w:r>
            <w:r>
              <w:rPr>
                <w:spacing w:val="-2"/>
              </w:rPr>
              <w:t>commercial</w:t>
            </w:r>
            <w:r>
              <w:rPr>
                <w:spacing w:val="40"/>
              </w:rPr>
              <w:t xml:space="preserve"> </w:t>
            </w:r>
            <w:r>
              <w:t>furniture product</w:t>
            </w:r>
          </w:p>
        </w:tc>
        <w:tc>
          <w:tcPr>
            <w:tcW w:w="775" w:type="pct"/>
            <w:tcBorders>
              <w:bottom w:val="single" w:sz="4" w:space="0" w:color="808080" w:themeColor="background1" w:themeShade="80"/>
            </w:tcBorders>
          </w:tcPr>
          <w:p w14:paraId="71C27516" w14:textId="77777777" w:rsidR="00FE0082" w:rsidRDefault="00FE0082" w:rsidP="00FE0082">
            <w:pPr>
              <w:pStyle w:val="TableBullet"/>
              <w:numPr>
                <w:ilvl w:val="0"/>
                <w:numId w:val="4"/>
              </w:numPr>
            </w:pPr>
            <w:r>
              <w:rPr>
                <w:spacing w:val="-2"/>
              </w:rPr>
              <w:t xml:space="preserve">consistent </w:t>
            </w:r>
            <w:r>
              <w:t>sequencing</w:t>
            </w:r>
            <w:r>
              <w:rPr>
                <w:spacing w:val="-12"/>
              </w:rPr>
              <w:t xml:space="preserve"> </w:t>
            </w:r>
            <w:r>
              <w:t xml:space="preserve">of </w:t>
            </w:r>
            <w:r>
              <w:rPr>
                <w:spacing w:val="-2"/>
              </w:rPr>
              <w:t xml:space="preserve">commercial </w:t>
            </w:r>
            <w:r>
              <w:t>furniture</w:t>
            </w:r>
            <w:r>
              <w:rPr>
                <w:spacing w:val="-14"/>
              </w:rPr>
              <w:t xml:space="preserve"> </w:t>
            </w:r>
            <w:r>
              <w:t>production processes when manufacturing</w:t>
            </w:r>
            <w:r>
              <w:rPr>
                <w:spacing w:val="-12"/>
              </w:rPr>
              <w:t xml:space="preserve"> </w:t>
            </w:r>
            <w:r>
              <w:t xml:space="preserve">a </w:t>
            </w:r>
            <w:r>
              <w:rPr>
                <w:spacing w:val="-2"/>
              </w:rPr>
              <w:t>multi-material modular</w:t>
            </w:r>
            <w:r>
              <w:rPr>
                <w:spacing w:val="40"/>
              </w:rPr>
              <w:t xml:space="preserve"> </w:t>
            </w:r>
            <w:r>
              <w:rPr>
                <w:spacing w:val="-2"/>
              </w:rPr>
              <w:t xml:space="preserve">commercial </w:t>
            </w:r>
            <w:r>
              <w:t>furniture product</w:t>
            </w:r>
          </w:p>
        </w:tc>
        <w:tc>
          <w:tcPr>
            <w:tcW w:w="775" w:type="pct"/>
            <w:tcBorders>
              <w:bottom w:val="single" w:sz="4" w:space="0" w:color="808080" w:themeColor="background1" w:themeShade="80"/>
            </w:tcBorders>
          </w:tcPr>
          <w:p w14:paraId="4C12CDF2" w14:textId="77777777" w:rsidR="00FE0082" w:rsidRPr="006E5C84" w:rsidRDefault="00FE0082" w:rsidP="00FE0082">
            <w:pPr>
              <w:pStyle w:val="TableBullet"/>
              <w:numPr>
                <w:ilvl w:val="0"/>
                <w:numId w:val="4"/>
              </w:numPr>
              <w:rPr>
                <w:rFonts w:cs="Arial"/>
                <w:b/>
                <w:bCs/>
              </w:rPr>
            </w:pPr>
            <w:r>
              <w:t>detailed</w:t>
            </w:r>
            <w:r>
              <w:rPr>
                <w:spacing w:val="-12"/>
              </w:rPr>
              <w:t xml:space="preserve"> </w:t>
            </w:r>
            <w:r>
              <w:t>and supported</w:t>
            </w:r>
            <w:r>
              <w:rPr>
                <w:spacing w:val="-12"/>
              </w:rPr>
              <w:t xml:space="preserve"> </w:t>
            </w:r>
            <w:r>
              <w:t>evaluation of commercial furniture production skills,</w:t>
            </w:r>
            <w:r>
              <w:rPr>
                <w:spacing w:val="-14"/>
              </w:rPr>
              <w:t xml:space="preserve"> </w:t>
            </w:r>
            <w:r>
              <w:t>procedures</w:t>
            </w:r>
            <w:r>
              <w:rPr>
                <w:spacing w:val="-11"/>
              </w:rPr>
              <w:t xml:space="preserve"> </w:t>
            </w:r>
            <w:r>
              <w:t>and a multi-material modular</w:t>
            </w:r>
            <w:r>
              <w:rPr>
                <w:spacing w:val="-10"/>
              </w:rPr>
              <w:t xml:space="preserve"> </w:t>
            </w:r>
            <w:r>
              <w:t>commercial furniture product</w:t>
            </w:r>
          </w:p>
        </w:tc>
        <w:tc>
          <w:tcPr>
            <w:tcW w:w="775" w:type="pct"/>
            <w:tcBorders>
              <w:bottom w:val="single" w:sz="4" w:space="0" w:color="808080" w:themeColor="background1" w:themeShade="80"/>
            </w:tcBorders>
          </w:tcPr>
          <w:p w14:paraId="0873879F" w14:textId="77777777" w:rsidR="00FE0082" w:rsidRPr="006E5C84" w:rsidRDefault="00FE0082" w:rsidP="00FE0082">
            <w:pPr>
              <w:pStyle w:val="TableBullet"/>
              <w:numPr>
                <w:ilvl w:val="0"/>
                <w:numId w:val="4"/>
              </w:numPr>
              <w:rPr>
                <w:rFonts w:cs="Arial"/>
                <w:b/>
                <w:bCs/>
              </w:rPr>
            </w:pPr>
            <w:r>
              <w:t>detailed</w:t>
            </w:r>
            <w:r>
              <w:rPr>
                <w:spacing w:val="-12"/>
              </w:rPr>
              <w:t xml:space="preserve"> </w:t>
            </w:r>
            <w:r>
              <w:t>and supported</w:t>
            </w:r>
            <w:r>
              <w:rPr>
                <w:spacing w:val="-14"/>
              </w:rPr>
              <w:t xml:space="preserve"> </w:t>
            </w:r>
            <w:r>
              <w:t>adaptation of commercial furniture production plans, skills and procedures when manufacturing</w:t>
            </w:r>
            <w:r>
              <w:rPr>
                <w:spacing w:val="-12"/>
              </w:rPr>
              <w:t xml:space="preserve"> </w:t>
            </w:r>
            <w:r>
              <w:t xml:space="preserve">a </w:t>
            </w:r>
            <w:r>
              <w:rPr>
                <w:spacing w:val="-2"/>
              </w:rPr>
              <w:t xml:space="preserve">multi-material </w:t>
            </w:r>
            <w:r>
              <w:t>modular</w:t>
            </w:r>
            <w:r>
              <w:rPr>
                <w:spacing w:val="-10"/>
              </w:rPr>
              <w:t xml:space="preserve"> </w:t>
            </w:r>
            <w:r>
              <w:t>commercial furniture product</w:t>
            </w:r>
          </w:p>
        </w:tc>
        <w:tc>
          <w:tcPr>
            <w:tcW w:w="350" w:type="pct"/>
            <w:vAlign w:val="center"/>
          </w:tcPr>
          <w:p w14:paraId="532695E8" w14:textId="77777777" w:rsidR="00FE0082" w:rsidRPr="00882D21" w:rsidRDefault="00FE0082" w:rsidP="00A4785B">
            <w:pPr>
              <w:pStyle w:val="Tabletext"/>
              <w:jc w:val="center"/>
              <w:rPr>
                <w:b/>
              </w:rPr>
            </w:pPr>
            <w:r w:rsidRPr="00D836F7">
              <w:rPr>
                <w:rFonts w:cs="Arial"/>
                <w:b/>
                <w:bCs/>
              </w:rPr>
              <w:t>B</w:t>
            </w:r>
          </w:p>
        </w:tc>
      </w:tr>
      <w:tr w:rsidR="00FE0082" w14:paraId="525062FF" w14:textId="77777777" w:rsidTr="00B25F26">
        <w:trPr>
          <w:cantSplit/>
        </w:trPr>
        <w:tc>
          <w:tcPr>
            <w:tcW w:w="775" w:type="pct"/>
            <w:tcBorders>
              <w:top w:val="single" w:sz="4" w:space="0" w:color="808080" w:themeColor="background1" w:themeShade="80"/>
              <w:left w:val="single" w:sz="8" w:space="0" w:color="A6A8AB"/>
              <w:bottom w:val="single" w:sz="8" w:space="0" w:color="A6A8AB"/>
            </w:tcBorders>
          </w:tcPr>
          <w:p w14:paraId="0111AC6A" w14:textId="77777777" w:rsidR="00FE0082" w:rsidRPr="0008416C" w:rsidRDefault="00FE0082" w:rsidP="00FE0082">
            <w:pPr>
              <w:pStyle w:val="TableBullet"/>
              <w:numPr>
                <w:ilvl w:val="0"/>
                <w:numId w:val="4"/>
              </w:numPr>
            </w:pPr>
            <w:r w:rsidRPr="0008416C">
              <w:lastRenderedPageBreak/>
              <w:t>demonstration of commercial furniture industry practices, and production skills and procedures when manufacturing a multi-material modular commercial furniture product</w:t>
            </w:r>
          </w:p>
        </w:tc>
        <w:tc>
          <w:tcPr>
            <w:tcW w:w="775" w:type="pct"/>
            <w:tcBorders>
              <w:top w:val="single" w:sz="4" w:space="0" w:color="808080" w:themeColor="background1" w:themeShade="80"/>
              <w:bottom w:val="single" w:sz="8" w:space="0" w:color="A6A8AB"/>
            </w:tcBorders>
          </w:tcPr>
          <w:p w14:paraId="1E1018BB" w14:textId="77777777" w:rsidR="00FE0082" w:rsidRPr="0008416C" w:rsidRDefault="00FE0082" w:rsidP="00FE0082">
            <w:pPr>
              <w:pStyle w:val="TableBullet"/>
              <w:numPr>
                <w:ilvl w:val="0"/>
                <w:numId w:val="4"/>
              </w:numPr>
            </w:pPr>
            <w:r w:rsidRPr="0008416C">
              <w:t>interpretation of commercial furniture drawings and technical information when manufacturing a multi-material modular commercial furniture product</w:t>
            </w:r>
          </w:p>
        </w:tc>
        <w:tc>
          <w:tcPr>
            <w:tcW w:w="775" w:type="pct"/>
            <w:tcBorders>
              <w:top w:val="single" w:sz="4" w:space="0" w:color="808080" w:themeColor="background1" w:themeShade="80"/>
              <w:bottom w:val="single" w:sz="8" w:space="0" w:color="A6A8AB"/>
            </w:tcBorders>
          </w:tcPr>
          <w:p w14:paraId="6A917694" w14:textId="77777777" w:rsidR="00FE0082" w:rsidRPr="0008416C" w:rsidRDefault="00FE0082" w:rsidP="00FE0082">
            <w:pPr>
              <w:pStyle w:val="TableBullet"/>
              <w:numPr>
                <w:ilvl w:val="0"/>
                <w:numId w:val="4"/>
              </w:numPr>
            </w:pPr>
            <w:r w:rsidRPr="0008416C">
              <w:t>selection of commercial furniture industry practices, and production skills and procedures when manufacturing a multi-material modular commercial furniture product</w:t>
            </w:r>
          </w:p>
        </w:tc>
        <w:tc>
          <w:tcPr>
            <w:tcW w:w="775" w:type="pct"/>
            <w:tcBorders>
              <w:top w:val="single" w:sz="4" w:space="0" w:color="808080" w:themeColor="background1" w:themeShade="80"/>
              <w:bottom w:val="single" w:sz="8" w:space="0" w:color="A6A8AB"/>
            </w:tcBorders>
          </w:tcPr>
          <w:p w14:paraId="697EFD64" w14:textId="77777777" w:rsidR="00FE0082" w:rsidRPr="0008416C" w:rsidRDefault="00FE0082" w:rsidP="00FE0082">
            <w:pPr>
              <w:pStyle w:val="TableBullet"/>
              <w:numPr>
                <w:ilvl w:val="0"/>
                <w:numId w:val="4"/>
              </w:numPr>
            </w:pPr>
            <w:r w:rsidRPr="0008416C">
              <w:t>sequencing of commercial furniture industry production processes when manufacturing a multi-material modular commercial furniture product</w:t>
            </w:r>
          </w:p>
        </w:tc>
        <w:tc>
          <w:tcPr>
            <w:tcW w:w="775" w:type="pct"/>
            <w:tcBorders>
              <w:top w:val="single" w:sz="4" w:space="0" w:color="808080" w:themeColor="background1" w:themeShade="80"/>
              <w:bottom w:val="single" w:sz="8" w:space="0" w:color="A6A8AB"/>
            </w:tcBorders>
          </w:tcPr>
          <w:p w14:paraId="47CBE3F5" w14:textId="77777777" w:rsidR="00FE0082" w:rsidRPr="0008416C" w:rsidRDefault="00FE0082" w:rsidP="00FE0082">
            <w:pPr>
              <w:pStyle w:val="TableBullet"/>
              <w:numPr>
                <w:ilvl w:val="0"/>
                <w:numId w:val="4"/>
              </w:numPr>
            </w:pPr>
            <w:r w:rsidRPr="0008416C">
              <w:t>evaluation of commercial furniture production skills, procedures and a multi-material modular commercial furniture product</w:t>
            </w:r>
          </w:p>
        </w:tc>
        <w:tc>
          <w:tcPr>
            <w:tcW w:w="775" w:type="pct"/>
            <w:tcBorders>
              <w:top w:val="single" w:sz="4" w:space="0" w:color="808080" w:themeColor="background1" w:themeShade="80"/>
              <w:bottom w:val="single" w:sz="8" w:space="0" w:color="A6A8AB"/>
            </w:tcBorders>
          </w:tcPr>
          <w:p w14:paraId="73F506CB" w14:textId="77777777" w:rsidR="00FE0082" w:rsidRPr="0008416C" w:rsidRDefault="00FE0082" w:rsidP="00FE0082">
            <w:pPr>
              <w:pStyle w:val="TableBullet"/>
              <w:numPr>
                <w:ilvl w:val="0"/>
                <w:numId w:val="4"/>
              </w:numPr>
            </w:pPr>
            <w:r w:rsidRPr="0008416C">
              <w:t>adaptation of commercial furniture production plans, skills and procedures when manufacturing a multi-material modular commercial furniture product</w:t>
            </w:r>
          </w:p>
        </w:tc>
        <w:tc>
          <w:tcPr>
            <w:tcW w:w="350" w:type="pct"/>
            <w:vAlign w:val="center"/>
          </w:tcPr>
          <w:p w14:paraId="1A127CF4" w14:textId="77777777" w:rsidR="00FE0082" w:rsidRPr="00882D21" w:rsidRDefault="00FE0082" w:rsidP="00A4785B">
            <w:pPr>
              <w:pStyle w:val="Tabletext"/>
              <w:jc w:val="center"/>
              <w:rPr>
                <w:b/>
              </w:rPr>
            </w:pPr>
            <w:r w:rsidRPr="00D836F7">
              <w:rPr>
                <w:rFonts w:cs="Arial"/>
                <w:b/>
                <w:bCs/>
              </w:rPr>
              <w:t>C</w:t>
            </w:r>
          </w:p>
        </w:tc>
      </w:tr>
      <w:tr w:rsidR="00FE0082" w14:paraId="366CEF40" w14:textId="77777777" w:rsidTr="00B25F26">
        <w:trPr>
          <w:cantSplit/>
        </w:trPr>
        <w:tc>
          <w:tcPr>
            <w:tcW w:w="775" w:type="pct"/>
            <w:tcBorders>
              <w:top w:val="single" w:sz="8" w:space="0" w:color="A6A8AB"/>
              <w:left w:val="single" w:sz="8" w:space="0" w:color="A6A8AB"/>
            </w:tcBorders>
          </w:tcPr>
          <w:p w14:paraId="70F2BFFA" w14:textId="208023F9" w:rsidR="00FE0082" w:rsidRPr="0008416C" w:rsidRDefault="00FE0082" w:rsidP="00FE0082">
            <w:pPr>
              <w:pStyle w:val="TableBullet"/>
              <w:numPr>
                <w:ilvl w:val="0"/>
                <w:numId w:val="4"/>
              </w:numPr>
            </w:pPr>
            <w:r w:rsidRPr="0008416C">
              <w:t>inconsistent demonstration of production skills and procedures when manufacturing an incomplete multi-material modular commercial furniture product with obvious inaccuracies</w:t>
            </w:r>
          </w:p>
        </w:tc>
        <w:tc>
          <w:tcPr>
            <w:tcW w:w="775" w:type="pct"/>
            <w:tcBorders>
              <w:top w:val="single" w:sz="8" w:space="0" w:color="A6A8AB"/>
            </w:tcBorders>
          </w:tcPr>
          <w:p w14:paraId="2BBBD6E1" w14:textId="6EF0D681" w:rsidR="00FE0082" w:rsidRPr="0008416C" w:rsidRDefault="00FE0082" w:rsidP="00FE0082">
            <w:pPr>
              <w:pStyle w:val="TableBullet"/>
              <w:numPr>
                <w:ilvl w:val="0"/>
                <w:numId w:val="4"/>
              </w:numPr>
            </w:pPr>
            <w:r w:rsidRPr="0008416C">
              <w:t>narrow and unsupported reference to drawings when manufacturing an incomplete multi-material modular commercial furniture product with obvious inaccuracies</w:t>
            </w:r>
          </w:p>
        </w:tc>
        <w:tc>
          <w:tcPr>
            <w:tcW w:w="775" w:type="pct"/>
            <w:tcBorders>
              <w:top w:val="single" w:sz="8" w:space="0" w:color="A6A8AB"/>
            </w:tcBorders>
          </w:tcPr>
          <w:p w14:paraId="602F2F5B" w14:textId="286204E8" w:rsidR="00FE0082" w:rsidRPr="0008416C" w:rsidRDefault="00FE0082" w:rsidP="00FE0082">
            <w:pPr>
              <w:pStyle w:val="TableBullet"/>
              <w:numPr>
                <w:ilvl w:val="0"/>
                <w:numId w:val="4"/>
              </w:numPr>
            </w:pPr>
            <w:r w:rsidRPr="0008416C">
              <w:t>inconsistent selection of production skills and procedures when manufacturing an incomplete multi-material modular commercial furniture product with obvious inaccuracies</w:t>
            </w:r>
          </w:p>
        </w:tc>
        <w:tc>
          <w:tcPr>
            <w:tcW w:w="775" w:type="pct"/>
            <w:tcBorders>
              <w:top w:val="single" w:sz="8" w:space="0" w:color="A6A8AB"/>
            </w:tcBorders>
          </w:tcPr>
          <w:p w14:paraId="0D38AA0D" w14:textId="5362FD70" w:rsidR="00FE0082" w:rsidRPr="0008416C" w:rsidRDefault="00FE0082" w:rsidP="00FE0082">
            <w:pPr>
              <w:pStyle w:val="TableBullet"/>
              <w:numPr>
                <w:ilvl w:val="0"/>
                <w:numId w:val="4"/>
              </w:numPr>
            </w:pPr>
            <w:r w:rsidRPr="0008416C">
              <w:t>inconsistent sequencing of production skills or procedures when manufacturing an incomplete multi-material modular commercial furniture product with obvious inaccuracies</w:t>
            </w:r>
          </w:p>
        </w:tc>
        <w:tc>
          <w:tcPr>
            <w:tcW w:w="775" w:type="pct"/>
            <w:tcBorders>
              <w:top w:val="single" w:sz="8" w:space="0" w:color="A6A8AB"/>
            </w:tcBorders>
          </w:tcPr>
          <w:p w14:paraId="51E06F17" w14:textId="17A1A4A1" w:rsidR="00FE0082" w:rsidRPr="0008416C" w:rsidRDefault="00FE0082" w:rsidP="00FE0082">
            <w:pPr>
              <w:pStyle w:val="TableBullet"/>
              <w:numPr>
                <w:ilvl w:val="0"/>
                <w:numId w:val="4"/>
              </w:numPr>
            </w:pPr>
            <w:r w:rsidRPr="0008416C">
              <w:t>narrow and unsupported evaluation of production skills, procedures, or an incomplete multi-material modular commercial furniture product with obvious inaccuracies</w:t>
            </w:r>
          </w:p>
        </w:tc>
        <w:tc>
          <w:tcPr>
            <w:tcW w:w="775" w:type="pct"/>
            <w:tcBorders>
              <w:top w:val="single" w:sz="8" w:space="0" w:color="A6A8AB"/>
            </w:tcBorders>
          </w:tcPr>
          <w:p w14:paraId="2A12B24E" w14:textId="2F358064" w:rsidR="00FE0082" w:rsidRPr="0008416C" w:rsidRDefault="00FE0082" w:rsidP="00FE0082">
            <w:pPr>
              <w:pStyle w:val="TableBullet"/>
              <w:numPr>
                <w:ilvl w:val="0"/>
                <w:numId w:val="4"/>
              </w:numPr>
            </w:pPr>
            <w:r w:rsidRPr="0008416C">
              <w:t>narrow and unsupported adaptations to production skills</w:t>
            </w:r>
            <w:r>
              <w:t xml:space="preserve"> </w:t>
            </w:r>
            <w:r w:rsidRPr="0008416C">
              <w:t>or procedures when manufacturing an incomplete multi-material modular commercial furniture product with obvious inaccuracies</w:t>
            </w:r>
          </w:p>
        </w:tc>
        <w:tc>
          <w:tcPr>
            <w:tcW w:w="350" w:type="pct"/>
            <w:vAlign w:val="center"/>
          </w:tcPr>
          <w:p w14:paraId="2A4F11DC" w14:textId="77777777" w:rsidR="00FE0082" w:rsidRPr="00882D21" w:rsidRDefault="00FE0082" w:rsidP="00A4785B">
            <w:pPr>
              <w:pStyle w:val="Tabletext"/>
              <w:jc w:val="center"/>
              <w:rPr>
                <w:b/>
              </w:rPr>
            </w:pPr>
            <w:r w:rsidRPr="00D836F7">
              <w:rPr>
                <w:rFonts w:cs="Arial"/>
                <w:b/>
                <w:bCs/>
              </w:rPr>
              <w:t>D</w:t>
            </w:r>
          </w:p>
        </w:tc>
      </w:tr>
      <w:tr w:rsidR="00FE0082" w14:paraId="3A72A310" w14:textId="77777777" w:rsidTr="00B25F26">
        <w:trPr>
          <w:cantSplit/>
        </w:trPr>
        <w:tc>
          <w:tcPr>
            <w:tcW w:w="775" w:type="pct"/>
            <w:tcBorders>
              <w:left w:val="single" w:sz="8" w:space="0" w:color="A6A8AB"/>
            </w:tcBorders>
          </w:tcPr>
          <w:p w14:paraId="0C234B49" w14:textId="328B563E" w:rsidR="00FE0082" w:rsidRPr="0008416C" w:rsidRDefault="00FE0082" w:rsidP="00FE0082">
            <w:pPr>
              <w:pStyle w:val="TableBullet"/>
              <w:numPr>
                <w:ilvl w:val="0"/>
                <w:numId w:val="4"/>
              </w:numPr>
            </w:pPr>
            <w:r w:rsidRPr="0008416C">
              <w:t>incorrect demonstration of production skills and procedures when manufacturing aspects of a multi-material modular commercial furniture product.</w:t>
            </w:r>
          </w:p>
        </w:tc>
        <w:tc>
          <w:tcPr>
            <w:tcW w:w="775" w:type="pct"/>
          </w:tcPr>
          <w:p w14:paraId="410BEB9D" w14:textId="2678612A" w:rsidR="00FE0082" w:rsidRPr="0008416C" w:rsidRDefault="00FE0082" w:rsidP="00FE0082">
            <w:pPr>
              <w:pStyle w:val="TableBullet"/>
              <w:numPr>
                <w:ilvl w:val="0"/>
                <w:numId w:val="4"/>
              </w:numPr>
            </w:pPr>
            <w:r w:rsidRPr="0008416C">
              <w:t>superficial and unsubstantiated reference to drawings when manufacturing aspects of a multi-material modular commercial furniture product.</w:t>
            </w:r>
          </w:p>
        </w:tc>
        <w:tc>
          <w:tcPr>
            <w:tcW w:w="775" w:type="pct"/>
          </w:tcPr>
          <w:p w14:paraId="015AB371" w14:textId="73345D86" w:rsidR="00FE0082" w:rsidRPr="0008416C" w:rsidRDefault="00FE0082" w:rsidP="00FE0082">
            <w:pPr>
              <w:pStyle w:val="TableBullet"/>
              <w:numPr>
                <w:ilvl w:val="0"/>
                <w:numId w:val="4"/>
              </w:numPr>
            </w:pPr>
            <w:r w:rsidRPr="0008416C">
              <w:t>incorrect selection of production skills and procedures when manufacturing aspects of a multi-material modular commercial furniture product.</w:t>
            </w:r>
          </w:p>
        </w:tc>
        <w:tc>
          <w:tcPr>
            <w:tcW w:w="775" w:type="pct"/>
          </w:tcPr>
          <w:p w14:paraId="0FA29B85" w14:textId="3AF4D2A5" w:rsidR="00FE0082" w:rsidRPr="0008416C" w:rsidRDefault="00FE0082" w:rsidP="00FE0082">
            <w:pPr>
              <w:pStyle w:val="TableBullet"/>
              <w:numPr>
                <w:ilvl w:val="0"/>
                <w:numId w:val="4"/>
              </w:numPr>
            </w:pPr>
            <w:r w:rsidRPr="0008416C">
              <w:t>incorrect sequencing of production skills or procedures when manufacturing aspects of a multi-material modular commercial furniture product.</w:t>
            </w:r>
          </w:p>
        </w:tc>
        <w:tc>
          <w:tcPr>
            <w:tcW w:w="775" w:type="pct"/>
          </w:tcPr>
          <w:p w14:paraId="6C34E9E6" w14:textId="5D41CC3F" w:rsidR="00FE0082" w:rsidRPr="0008416C" w:rsidRDefault="00FE0082" w:rsidP="00FE0082">
            <w:pPr>
              <w:pStyle w:val="TableBullet"/>
              <w:numPr>
                <w:ilvl w:val="0"/>
                <w:numId w:val="4"/>
              </w:numPr>
            </w:pPr>
            <w:r w:rsidRPr="0008416C">
              <w:t>statements made about production skills, procedures</w:t>
            </w:r>
            <w:r>
              <w:t xml:space="preserve"> </w:t>
            </w:r>
            <w:r w:rsidRPr="0008416C">
              <w:t>or aspects of a multi-material modular commercial furniture product.</w:t>
            </w:r>
          </w:p>
        </w:tc>
        <w:tc>
          <w:tcPr>
            <w:tcW w:w="775" w:type="pct"/>
          </w:tcPr>
          <w:p w14:paraId="44FE04D1" w14:textId="40457197" w:rsidR="00FE0082" w:rsidRPr="0008416C" w:rsidRDefault="00FE0082" w:rsidP="00FE0082">
            <w:pPr>
              <w:pStyle w:val="TableBullet"/>
              <w:numPr>
                <w:ilvl w:val="0"/>
                <w:numId w:val="4"/>
              </w:numPr>
            </w:pPr>
            <w:r w:rsidRPr="0008416C">
              <w:t>changes made to skills or procedures when manufacturing aspects of a multi-material modular commercial furniture product.</w:t>
            </w:r>
          </w:p>
        </w:tc>
        <w:tc>
          <w:tcPr>
            <w:tcW w:w="350" w:type="pct"/>
            <w:vAlign w:val="center"/>
          </w:tcPr>
          <w:p w14:paraId="600BA981" w14:textId="77777777" w:rsidR="00FE0082" w:rsidRPr="00882D21" w:rsidRDefault="00FE0082" w:rsidP="00A4785B">
            <w:pPr>
              <w:pStyle w:val="Tabletext"/>
              <w:jc w:val="center"/>
              <w:rPr>
                <w:b/>
              </w:rPr>
            </w:pPr>
            <w:r w:rsidRPr="00D836F7">
              <w:rPr>
                <w:rFonts w:cs="Arial"/>
                <w:b/>
                <w:bCs/>
              </w:rPr>
              <w:t>E</w:t>
            </w:r>
          </w:p>
        </w:tc>
      </w:tr>
    </w:tbl>
    <w:p w14:paraId="4F46F7AF" w14:textId="6EB850CB" w:rsidR="00FE0082" w:rsidRDefault="00FE0082" w:rsidP="00FE0082">
      <w:pPr>
        <w:pStyle w:val="Heading2"/>
        <w:spacing w:before="0"/>
      </w:pPr>
      <w:r>
        <w:lastRenderedPageBreak/>
        <w:t>Instrument-specific standards (F2): Project</w:t>
      </w:r>
      <w:r w:rsidR="00792B62">
        <w:t xml:space="preserve"> </w:t>
      </w:r>
      <w:r w:rsidR="00792B62">
        <w:rPr>
          <w:rFonts w:cstheme="majorHAnsi"/>
        </w:rPr>
        <w:t>—</w:t>
      </w:r>
      <w:r w:rsidR="00792B62">
        <w:t xml:space="preserve"> Bespoke furniture</w:t>
      </w:r>
    </w:p>
    <w:tbl>
      <w:tblPr>
        <w:tblStyle w:val="QCAAtablestyle3"/>
        <w:tblW w:w="5000" w:type="pct"/>
        <w:tblLook w:val="0620" w:firstRow="1" w:lastRow="0" w:firstColumn="0" w:lastColumn="0" w:noHBand="1" w:noVBand="1"/>
      </w:tblPr>
      <w:tblGrid>
        <w:gridCol w:w="2168"/>
        <w:gridCol w:w="2169"/>
        <w:gridCol w:w="2169"/>
        <w:gridCol w:w="2169"/>
        <w:gridCol w:w="2169"/>
        <w:gridCol w:w="2169"/>
        <w:gridCol w:w="980"/>
      </w:tblGrid>
      <w:tr w:rsidR="00FE0082" w14:paraId="5AC0E950" w14:textId="77777777" w:rsidTr="00B25F26">
        <w:trPr>
          <w:cnfStyle w:val="100000000000" w:firstRow="1" w:lastRow="0" w:firstColumn="0" w:lastColumn="0" w:oddVBand="0" w:evenVBand="0" w:oddHBand="0" w:evenHBand="0" w:firstRowFirstColumn="0" w:firstRowLastColumn="0" w:lastRowFirstColumn="0" w:lastRowLastColumn="0"/>
          <w:tblHeader/>
        </w:trPr>
        <w:tc>
          <w:tcPr>
            <w:tcW w:w="775" w:type="pct"/>
          </w:tcPr>
          <w:p w14:paraId="7098C74B" w14:textId="281BF02D" w:rsidR="00FE0082" w:rsidRDefault="00FE0082" w:rsidP="00A4785B">
            <w:pPr>
              <w:pStyle w:val="Tableheading"/>
              <w:jc w:val="center"/>
            </w:pPr>
            <w:r w:rsidRPr="009A1BFC">
              <w:rPr>
                <w:sz w:val="19"/>
                <w:szCs w:val="19"/>
              </w:rPr>
              <w:t>Demonstrate</w:t>
            </w:r>
          </w:p>
        </w:tc>
        <w:tc>
          <w:tcPr>
            <w:tcW w:w="775" w:type="pct"/>
          </w:tcPr>
          <w:p w14:paraId="30227678" w14:textId="3CE7297D" w:rsidR="00FE0082" w:rsidRDefault="00FE0082" w:rsidP="00A4785B">
            <w:pPr>
              <w:pStyle w:val="Tableheading"/>
              <w:jc w:val="center"/>
            </w:pPr>
            <w:r w:rsidRPr="009A1BFC">
              <w:rPr>
                <w:sz w:val="19"/>
                <w:szCs w:val="19"/>
              </w:rPr>
              <w:t>Interpret</w:t>
            </w:r>
          </w:p>
        </w:tc>
        <w:tc>
          <w:tcPr>
            <w:tcW w:w="775" w:type="pct"/>
          </w:tcPr>
          <w:p w14:paraId="35279490" w14:textId="743B0E9E" w:rsidR="00FE0082" w:rsidRDefault="00FE0082" w:rsidP="00A4785B">
            <w:pPr>
              <w:pStyle w:val="Tableheading"/>
              <w:jc w:val="center"/>
            </w:pPr>
            <w:r w:rsidRPr="009A1BFC">
              <w:rPr>
                <w:sz w:val="19"/>
                <w:szCs w:val="19"/>
              </w:rPr>
              <w:t>Select</w:t>
            </w:r>
          </w:p>
        </w:tc>
        <w:tc>
          <w:tcPr>
            <w:tcW w:w="775" w:type="pct"/>
          </w:tcPr>
          <w:p w14:paraId="4A7B3047" w14:textId="313AB8AD" w:rsidR="00FE0082" w:rsidRDefault="00FE0082" w:rsidP="00A4785B">
            <w:pPr>
              <w:pStyle w:val="Tableheading"/>
              <w:jc w:val="center"/>
            </w:pPr>
            <w:r w:rsidRPr="009A1BFC">
              <w:rPr>
                <w:sz w:val="19"/>
                <w:szCs w:val="19"/>
              </w:rPr>
              <w:t>Sequence</w:t>
            </w:r>
          </w:p>
        </w:tc>
        <w:tc>
          <w:tcPr>
            <w:tcW w:w="775" w:type="pct"/>
          </w:tcPr>
          <w:p w14:paraId="72F7F712" w14:textId="754449F1" w:rsidR="00FE0082" w:rsidRPr="006E5C84" w:rsidRDefault="00FE0082" w:rsidP="00A4785B">
            <w:pPr>
              <w:pStyle w:val="Tableheading"/>
              <w:jc w:val="center"/>
              <w:rPr>
                <w:rFonts w:ascii="Arial" w:hAnsi="Arial" w:cs="Arial"/>
              </w:rPr>
            </w:pPr>
            <w:r w:rsidRPr="009A1BFC">
              <w:rPr>
                <w:sz w:val="19"/>
                <w:szCs w:val="19"/>
              </w:rPr>
              <w:t>Evaluate</w:t>
            </w:r>
          </w:p>
        </w:tc>
        <w:tc>
          <w:tcPr>
            <w:tcW w:w="775" w:type="pct"/>
          </w:tcPr>
          <w:p w14:paraId="2DCE613B" w14:textId="17511821" w:rsidR="00FE0082" w:rsidRPr="006E5C84" w:rsidRDefault="00FE0082" w:rsidP="00A4785B">
            <w:pPr>
              <w:pStyle w:val="Tableheading"/>
              <w:jc w:val="center"/>
              <w:rPr>
                <w:rFonts w:ascii="Arial" w:hAnsi="Arial" w:cs="Arial"/>
              </w:rPr>
            </w:pPr>
            <w:r w:rsidRPr="009A1BFC">
              <w:rPr>
                <w:sz w:val="19"/>
                <w:szCs w:val="19"/>
              </w:rPr>
              <w:t>Adapt</w:t>
            </w:r>
          </w:p>
        </w:tc>
        <w:tc>
          <w:tcPr>
            <w:tcW w:w="350" w:type="pct"/>
            <w:vAlign w:val="center"/>
          </w:tcPr>
          <w:p w14:paraId="6174D94A" w14:textId="77777777" w:rsidR="00FE0082" w:rsidRDefault="00FE0082" w:rsidP="00A4785B">
            <w:pPr>
              <w:pStyle w:val="Tableheading"/>
              <w:jc w:val="center"/>
            </w:pPr>
            <w:r w:rsidRPr="006E5C84">
              <w:rPr>
                <w:rFonts w:ascii="Arial" w:hAnsi="Arial" w:cs="Arial"/>
              </w:rPr>
              <w:t>Grade</w:t>
            </w:r>
          </w:p>
        </w:tc>
      </w:tr>
      <w:tr w:rsidR="00FE0082" w14:paraId="27D6DA32" w14:textId="77777777" w:rsidTr="00A4785B">
        <w:tc>
          <w:tcPr>
            <w:tcW w:w="5000" w:type="pct"/>
            <w:gridSpan w:val="7"/>
            <w:tcBorders>
              <w:top w:val="single" w:sz="12" w:space="0" w:color="D22730"/>
            </w:tcBorders>
            <w:shd w:val="clear" w:color="auto" w:fill="E6E6E6"/>
          </w:tcPr>
          <w:p w14:paraId="35C37E73" w14:textId="77777777" w:rsidR="00FE0082" w:rsidRPr="00FF756D" w:rsidRDefault="00FE0082" w:rsidP="00A4785B">
            <w:pPr>
              <w:pStyle w:val="Tablesubhead"/>
            </w:pPr>
            <w:r>
              <w:t>The student work has the following characteristics:</w:t>
            </w:r>
          </w:p>
        </w:tc>
      </w:tr>
      <w:tr w:rsidR="00FE0082" w14:paraId="09EE81D1" w14:textId="77777777" w:rsidTr="00B25F26">
        <w:trPr>
          <w:cantSplit/>
        </w:trPr>
        <w:tc>
          <w:tcPr>
            <w:tcW w:w="775" w:type="pct"/>
            <w:tcBorders>
              <w:left w:val="single" w:sz="8" w:space="0" w:color="A6A8AB"/>
            </w:tcBorders>
          </w:tcPr>
          <w:p w14:paraId="787D7086" w14:textId="77777777" w:rsidR="00FE0082" w:rsidRDefault="00FE0082" w:rsidP="00FE0082">
            <w:pPr>
              <w:pStyle w:val="TableBullet"/>
              <w:numPr>
                <w:ilvl w:val="0"/>
                <w:numId w:val="4"/>
              </w:numPr>
            </w:pPr>
            <w:r>
              <w:rPr>
                <w:spacing w:val="-2"/>
              </w:rPr>
              <w:t xml:space="preserve">comprehensive </w:t>
            </w:r>
            <w:r>
              <w:t>demonstration</w:t>
            </w:r>
            <w:r>
              <w:rPr>
                <w:spacing w:val="-12"/>
              </w:rPr>
              <w:t xml:space="preserve"> </w:t>
            </w:r>
            <w:r>
              <w:t>of bespoke</w:t>
            </w:r>
            <w:r>
              <w:rPr>
                <w:spacing w:val="-12"/>
              </w:rPr>
              <w:t xml:space="preserve"> </w:t>
            </w:r>
            <w:r>
              <w:t>furniture industry practices, and production skills and</w:t>
            </w:r>
            <w:r>
              <w:rPr>
                <w:spacing w:val="-14"/>
              </w:rPr>
              <w:t xml:space="preserve"> </w:t>
            </w:r>
            <w:r>
              <w:t>procedures</w:t>
            </w:r>
            <w:r>
              <w:rPr>
                <w:spacing w:val="-13"/>
              </w:rPr>
              <w:t xml:space="preserve"> </w:t>
            </w:r>
            <w:r>
              <w:t>when manufacturing</w:t>
            </w:r>
            <w:r>
              <w:rPr>
                <w:spacing w:val="-12"/>
              </w:rPr>
              <w:t xml:space="preserve"> </w:t>
            </w:r>
            <w:r>
              <w:t>a bespoke</w:t>
            </w:r>
            <w:r>
              <w:rPr>
                <w:spacing w:val="-12"/>
              </w:rPr>
              <w:t xml:space="preserve"> </w:t>
            </w:r>
            <w:r>
              <w:t xml:space="preserve">furniture </w:t>
            </w:r>
            <w:r>
              <w:rPr>
                <w:spacing w:val="-2"/>
              </w:rPr>
              <w:t>product</w:t>
            </w:r>
          </w:p>
        </w:tc>
        <w:tc>
          <w:tcPr>
            <w:tcW w:w="775" w:type="pct"/>
          </w:tcPr>
          <w:p w14:paraId="7F52C601" w14:textId="77777777" w:rsidR="00FE0082" w:rsidRDefault="00FE0082" w:rsidP="00FE0082">
            <w:pPr>
              <w:pStyle w:val="TableBullet"/>
              <w:numPr>
                <w:ilvl w:val="0"/>
                <w:numId w:val="4"/>
              </w:numPr>
            </w:pPr>
            <w:r>
              <w:t>insightful and justified interpretation</w:t>
            </w:r>
            <w:r>
              <w:rPr>
                <w:spacing w:val="-12"/>
              </w:rPr>
              <w:t xml:space="preserve"> </w:t>
            </w:r>
            <w:r>
              <w:t>of bespoke</w:t>
            </w:r>
            <w:r>
              <w:rPr>
                <w:spacing w:val="-12"/>
              </w:rPr>
              <w:t xml:space="preserve"> </w:t>
            </w:r>
            <w:r>
              <w:t>furniture drawings and technical</w:t>
            </w:r>
            <w:r>
              <w:rPr>
                <w:spacing w:val="-2"/>
              </w:rPr>
              <w:t xml:space="preserve"> </w:t>
            </w:r>
            <w:r>
              <w:t>information when</w:t>
            </w:r>
            <w:r>
              <w:rPr>
                <w:spacing w:val="-14"/>
              </w:rPr>
              <w:t xml:space="preserve"> </w:t>
            </w:r>
            <w:r>
              <w:t>manufacturing</w:t>
            </w:r>
            <w:r>
              <w:rPr>
                <w:spacing w:val="-13"/>
              </w:rPr>
              <w:t xml:space="preserve"> </w:t>
            </w:r>
            <w:r>
              <w:t>a bespoke</w:t>
            </w:r>
            <w:r>
              <w:rPr>
                <w:spacing w:val="-12"/>
              </w:rPr>
              <w:t xml:space="preserve"> </w:t>
            </w:r>
            <w:r>
              <w:t xml:space="preserve">furniture </w:t>
            </w:r>
            <w:r>
              <w:rPr>
                <w:spacing w:val="-2"/>
              </w:rPr>
              <w:t>product</w:t>
            </w:r>
          </w:p>
        </w:tc>
        <w:tc>
          <w:tcPr>
            <w:tcW w:w="775" w:type="pct"/>
          </w:tcPr>
          <w:p w14:paraId="258301FC" w14:textId="77777777" w:rsidR="00FE0082" w:rsidRDefault="00FE0082" w:rsidP="00FE0082">
            <w:pPr>
              <w:pStyle w:val="TableBullet"/>
              <w:numPr>
                <w:ilvl w:val="0"/>
                <w:numId w:val="4"/>
              </w:numPr>
            </w:pPr>
            <w:r>
              <w:t>strategic selection</w:t>
            </w:r>
            <w:r>
              <w:rPr>
                <w:spacing w:val="40"/>
              </w:rPr>
              <w:t xml:space="preserve"> </w:t>
            </w:r>
            <w:r>
              <w:t>of bespoke</w:t>
            </w:r>
            <w:r>
              <w:rPr>
                <w:spacing w:val="-1"/>
              </w:rPr>
              <w:t xml:space="preserve"> </w:t>
            </w:r>
            <w:r>
              <w:t>furniture industry practices, and</w:t>
            </w:r>
            <w:r>
              <w:rPr>
                <w:spacing w:val="-14"/>
              </w:rPr>
              <w:t xml:space="preserve"> </w:t>
            </w:r>
            <w:r>
              <w:t>production</w:t>
            </w:r>
            <w:r>
              <w:rPr>
                <w:spacing w:val="-13"/>
              </w:rPr>
              <w:t xml:space="preserve"> </w:t>
            </w:r>
            <w:r>
              <w:t>skills and procedures when</w:t>
            </w:r>
            <w:r>
              <w:rPr>
                <w:spacing w:val="-14"/>
              </w:rPr>
              <w:t xml:space="preserve"> </w:t>
            </w:r>
            <w:r>
              <w:t xml:space="preserve">manufacturing a bespoke furniture </w:t>
            </w:r>
            <w:r>
              <w:rPr>
                <w:spacing w:val="-2"/>
              </w:rPr>
              <w:t>product</w:t>
            </w:r>
          </w:p>
        </w:tc>
        <w:tc>
          <w:tcPr>
            <w:tcW w:w="775" w:type="pct"/>
          </w:tcPr>
          <w:p w14:paraId="2DEFF07F" w14:textId="77777777" w:rsidR="00FE0082" w:rsidRDefault="00FE0082" w:rsidP="00FE0082">
            <w:pPr>
              <w:pStyle w:val="TableBullet"/>
              <w:numPr>
                <w:ilvl w:val="0"/>
                <w:numId w:val="4"/>
              </w:numPr>
            </w:pPr>
            <w:r>
              <w:rPr>
                <w:spacing w:val="-2"/>
              </w:rPr>
              <w:t xml:space="preserve">strategic </w:t>
            </w:r>
            <w:r>
              <w:t>sequencing</w:t>
            </w:r>
            <w:r>
              <w:rPr>
                <w:spacing w:val="-12"/>
              </w:rPr>
              <w:t xml:space="preserve"> </w:t>
            </w:r>
            <w:r>
              <w:t>of bespoke</w:t>
            </w:r>
            <w:r>
              <w:rPr>
                <w:spacing w:val="-14"/>
              </w:rPr>
              <w:t xml:space="preserve"> </w:t>
            </w:r>
            <w:r>
              <w:t xml:space="preserve">furniture </w:t>
            </w:r>
            <w:r>
              <w:rPr>
                <w:spacing w:val="-2"/>
              </w:rPr>
              <w:t xml:space="preserve">production </w:t>
            </w:r>
            <w:r>
              <w:t>processes when manufacturing</w:t>
            </w:r>
            <w:r>
              <w:rPr>
                <w:spacing w:val="-12"/>
              </w:rPr>
              <w:t xml:space="preserve"> </w:t>
            </w:r>
            <w:r>
              <w:t>a bespoke</w:t>
            </w:r>
            <w:r>
              <w:rPr>
                <w:spacing w:val="-14"/>
              </w:rPr>
              <w:t xml:space="preserve"> </w:t>
            </w:r>
            <w:r>
              <w:t xml:space="preserve">furniture </w:t>
            </w:r>
            <w:r>
              <w:rPr>
                <w:spacing w:val="-2"/>
              </w:rPr>
              <w:t>product</w:t>
            </w:r>
          </w:p>
        </w:tc>
        <w:tc>
          <w:tcPr>
            <w:tcW w:w="775" w:type="pct"/>
          </w:tcPr>
          <w:p w14:paraId="68EA0AB5" w14:textId="77777777" w:rsidR="00FE0082" w:rsidRPr="006E5C84" w:rsidRDefault="00FE0082" w:rsidP="00FE0082">
            <w:pPr>
              <w:pStyle w:val="TableBullet"/>
              <w:numPr>
                <w:ilvl w:val="0"/>
                <w:numId w:val="4"/>
              </w:numPr>
              <w:rPr>
                <w:rFonts w:cs="Arial"/>
                <w:b/>
                <w:bCs/>
              </w:rPr>
            </w:pPr>
            <w:r>
              <w:t>insightful and justified evaluation</w:t>
            </w:r>
            <w:r>
              <w:rPr>
                <w:spacing w:val="-4"/>
              </w:rPr>
              <w:t xml:space="preserve"> </w:t>
            </w:r>
            <w:r>
              <w:t>of</w:t>
            </w:r>
            <w:r>
              <w:rPr>
                <w:spacing w:val="-6"/>
              </w:rPr>
              <w:t xml:space="preserve"> </w:t>
            </w:r>
            <w:r>
              <w:t>bespoke furniture production skills,</w:t>
            </w:r>
            <w:r>
              <w:rPr>
                <w:spacing w:val="-1"/>
              </w:rPr>
              <w:t xml:space="preserve"> </w:t>
            </w:r>
            <w:r>
              <w:t xml:space="preserve">procedures and a bespoke furniture </w:t>
            </w:r>
            <w:r>
              <w:rPr>
                <w:spacing w:val="-2"/>
              </w:rPr>
              <w:t>product</w:t>
            </w:r>
          </w:p>
        </w:tc>
        <w:tc>
          <w:tcPr>
            <w:tcW w:w="775" w:type="pct"/>
          </w:tcPr>
          <w:p w14:paraId="75A9A209" w14:textId="77777777" w:rsidR="00FE0082" w:rsidRPr="006E5C84" w:rsidRDefault="00FE0082" w:rsidP="00FE0082">
            <w:pPr>
              <w:pStyle w:val="TableBullet"/>
              <w:numPr>
                <w:ilvl w:val="0"/>
                <w:numId w:val="4"/>
              </w:numPr>
              <w:rPr>
                <w:rFonts w:cs="Arial"/>
                <w:b/>
                <w:bCs/>
              </w:rPr>
            </w:pPr>
            <w:r>
              <w:t>insightful</w:t>
            </w:r>
            <w:r>
              <w:rPr>
                <w:spacing w:val="-2"/>
              </w:rPr>
              <w:t xml:space="preserve"> </w:t>
            </w:r>
            <w:r>
              <w:t>and</w:t>
            </w:r>
            <w:r>
              <w:rPr>
                <w:spacing w:val="40"/>
              </w:rPr>
              <w:t xml:space="preserve"> </w:t>
            </w:r>
            <w:r>
              <w:t>justified</w:t>
            </w:r>
            <w:r>
              <w:rPr>
                <w:spacing w:val="-12"/>
              </w:rPr>
              <w:t xml:space="preserve"> </w:t>
            </w:r>
            <w:r>
              <w:t>adaptation</w:t>
            </w:r>
            <w:r>
              <w:rPr>
                <w:spacing w:val="-14"/>
              </w:rPr>
              <w:t xml:space="preserve"> </w:t>
            </w:r>
            <w:r>
              <w:t>of bespoke</w:t>
            </w:r>
            <w:r>
              <w:rPr>
                <w:spacing w:val="-12"/>
              </w:rPr>
              <w:t xml:space="preserve"> </w:t>
            </w:r>
            <w:r>
              <w:t>furniture production</w:t>
            </w:r>
            <w:r>
              <w:rPr>
                <w:spacing w:val="-12"/>
              </w:rPr>
              <w:t xml:space="preserve"> </w:t>
            </w:r>
            <w:r>
              <w:t>plans, skills</w:t>
            </w:r>
            <w:r>
              <w:rPr>
                <w:spacing w:val="-2"/>
              </w:rPr>
              <w:t xml:space="preserve"> </w:t>
            </w:r>
            <w:r>
              <w:t>and</w:t>
            </w:r>
            <w:r>
              <w:rPr>
                <w:spacing w:val="-13"/>
              </w:rPr>
              <w:t xml:space="preserve"> </w:t>
            </w:r>
            <w:r>
              <w:t xml:space="preserve">procedures when manufacturing a bespoke furniture </w:t>
            </w:r>
            <w:r>
              <w:rPr>
                <w:spacing w:val="-2"/>
              </w:rPr>
              <w:t>product</w:t>
            </w:r>
          </w:p>
        </w:tc>
        <w:tc>
          <w:tcPr>
            <w:tcW w:w="350" w:type="pct"/>
            <w:vAlign w:val="center"/>
          </w:tcPr>
          <w:p w14:paraId="07BA1CC6" w14:textId="77777777" w:rsidR="00FE0082" w:rsidRPr="00882D21" w:rsidRDefault="00FE0082" w:rsidP="00A4785B">
            <w:pPr>
              <w:pStyle w:val="Tabletext"/>
              <w:jc w:val="center"/>
              <w:rPr>
                <w:b/>
              </w:rPr>
            </w:pPr>
            <w:r w:rsidRPr="00D836F7">
              <w:rPr>
                <w:rFonts w:cs="Arial"/>
                <w:b/>
                <w:bCs/>
              </w:rPr>
              <w:t>A</w:t>
            </w:r>
          </w:p>
        </w:tc>
      </w:tr>
      <w:tr w:rsidR="00FE0082" w14:paraId="53654AB5" w14:textId="77777777" w:rsidTr="00B25F26">
        <w:trPr>
          <w:cantSplit/>
        </w:trPr>
        <w:tc>
          <w:tcPr>
            <w:tcW w:w="775" w:type="pct"/>
            <w:tcBorders>
              <w:left w:val="single" w:sz="8" w:space="0" w:color="A6A8AB"/>
            </w:tcBorders>
          </w:tcPr>
          <w:p w14:paraId="1DF6F702" w14:textId="77777777" w:rsidR="00FE0082" w:rsidRDefault="00FE0082" w:rsidP="00FE0082">
            <w:pPr>
              <w:pStyle w:val="TableBullet"/>
              <w:numPr>
                <w:ilvl w:val="0"/>
                <w:numId w:val="4"/>
              </w:numPr>
            </w:pPr>
            <w:r>
              <w:rPr>
                <w:spacing w:val="-2"/>
              </w:rPr>
              <w:t xml:space="preserve">consistent </w:t>
            </w:r>
            <w:r>
              <w:t>demonstration</w:t>
            </w:r>
            <w:r>
              <w:rPr>
                <w:spacing w:val="-12"/>
              </w:rPr>
              <w:t xml:space="preserve"> </w:t>
            </w:r>
            <w:r>
              <w:t>of bespoke</w:t>
            </w:r>
            <w:r>
              <w:rPr>
                <w:spacing w:val="-12"/>
              </w:rPr>
              <w:t xml:space="preserve"> </w:t>
            </w:r>
            <w:r>
              <w:t>furniture industry practices, and production skills and</w:t>
            </w:r>
            <w:r>
              <w:rPr>
                <w:spacing w:val="-14"/>
              </w:rPr>
              <w:t xml:space="preserve"> </w:t>
            </w:r>
            <w:r>
              <w:t>procedures</w:t>
            </w:r>
            <w:r>
              <w:rPr>
                <w:spacing w:val="-13"/>
              </w:rPr>
              <w:t xml:space="preserve"> </w:t>
            </w:r>
            <w:r>
              <w:t>when manufacturing</w:t>
            </w:r>
            <w:r>
              <w:rPr>
                <w:spacing w:val="-12"/>
              </w:rPr>
              <w:t xml:space="preserve"> </w:t>
            </w:r>
            <w:r>
              <w:t>a bespoke</w:t>
            </w:r>
            <w:r>
              <w:rPr>
                <w:spacing w:val="-12"/>
              </w:rPr>
              <w:t xml:space="preserve"> </w:t>
            </w:r>
            <w:r>
              <w:t xml:space="preserve">furniture </w:t>
            </w:r>
            <w:r>
              <w:rPr>
                <w:spacing w:val="-2"/>
              </w:rPr>
              <w:t>product</w:t>
            </w:r>
          </w:p>
        </w:tc>
        <w:tc>
          <w:tcPr>
            <w:tcW w:w="775" w:type="pct"/>
          </w:tcPr>
          <w:p w14:paraId="266ED787" w14:textId="77777777" w:rsidR="00FE0082" w:rsidRDefault="00FE0082" w:rsidP="00FE0082">
            <w:pPr>
              <w:pStyle w:val="TableBullet"/>
              <w:numPr>
                <w:ilvl w:val="0"/>
                <w:numId w:val="4"/>
              </w:numPr>
            </w:pPr>
            <w:r>
              <w:t>detailed</w:t>
            </w:r>
            <w:r>
              <w:rPr>
                <w:spacing w:val="-12"/>
              </w:rPr>
              <w:t xml:space="preserve"> </w:t>
            </w:r>
            <w:r>
              <w:t>and</w:t>
            </w:r>
            <w:r>
              <w:rPr>
                <w:spacing w:val="40"/>
              </w:rPr>
              <w:t xml:space="preserve"> </w:t>
            </w:r>
            <w:r>
              <w:rPr>
                <w:spacing w:val="-2"/>
              </w:rPr>
              <w:t xml:space="preserve">supported </w:t>
            </w:r>
            <w:r>
              <w:t>interpretation</w:t>
            </w:r>
            <w:r>
              <w:rPr>
                <w:spacing w:val="-12"/>
              </w:rPr>
              <w:t xml:space="preserve"> </w:t>
            </w:r>
            <w:r>
              <w:t>of bespoke</w:t>
            </w:r>
            <w:r>
              <w:rPr>
                <w:spacing w:val="-12"/>
              </w:rPr>
              <w:t xml:space="preserve"> </w:t>
            </w:r>
            <w:r>
              <w:t>furniture drawings and technical</w:t>
            </w:r>
            <w:r>
              <w:rPr>
                <w:spacing w:val="-2"/>
              </w:rPr>
              <w:t xml:space="preserve"> </w:t>
            </w:r>
            <w:r>
              <w:t>information when</w:t>
            </w:r>
            <w:r>
              <w:rPr>
                <w:spacing w:val="-14"/>
              </w:rPr>
              <w:t xml:space="preserve"> </w:t>
            </w:r>
            <w:r>
              <w:t>manufacturing</w:t>
            </w:r>
            <w:r>
              <w:rPr>
                <w:spacing w:val="-13"/>
              </w:rPr>
              <w:t xml:space="preserve"> </w:t>
            </w:r>
            <w:r>
              <w:t>a bespoke</w:t>
            </w:r>
            <w:r>
              <w:rPr>
                <w:spacing w:val="-12"/>
              </w:rPr>
              <w:t xml:space="preserve"> </w:t>
            </w:r>
            <w:r>
              <w:t xml:space="preserve">furniture </w:t>
            </w:r>
            <w:r>
              <w:rPr>
                <w:spacing w:val="-2"/>
              </w:rPr>
              <w:t>product</w:t>
            </w:r>
          </w:p>
        </w:tc>
        <w:tc>
          <w:tcPr>
            <w:tcW w:w="775" w:type="pct"/>
          </w:tcPr>
          <w:p w14:paraId="054F1AAE" w14:textId="77777777" w:rsidR="00FE0082" w:rsidRDefault="00FE0082" w:rsidP="00FE0082">
            <w:pPr>
              <w:pStyle w:val="TableBullet"/>
              <w:numPr>
                <w:ilvl w:val="0"/>
                <w:numId w:val="4"/>
              </w:numPr>
            </w:pPr>
            <w:r>
              <w:t>consistent selection of bespoke</w:t>
            </w:r>
            <w:r>
              <w:rPr>
                <w:spacing w:val="-1"/>
              </w:rPr>
              <w:t xml:space="preserve"> </w:t>
            </w:r>
            <w:r>
              <w:t>furniture industry practices, and</w:t>
            </w:r>
            <w:r>
              <w:rPr>
                <w:spacing w:val="-14"/>
              </w:rPr>
              <w:t xml:space="preserve"> </w:t>
            </w:r>
            <w:r>
              <w:t>production</w:t>
            </w:r>
            <w:r>
              <w:rPr>
                <w:spacing w:val="-13"/>
              </w:rPr>
              <w:t xml:space="preserve"> </w:t>
            </w:r>
            <w:r>
              <w:t>skills and procedures when</w:t>
            </w:r>
            <w:r>
              <w:rPr>
                <w:spacing w:val="-14"/>
              </w:rPr>
              <w:t xml:space="preserve"> </w:t>
            </w:r>
            <w:r>
              <w:t xml:space="preserve">manufacturing a bespoke furniture </w:t>
            </w:r>
            <w:r>
              <w:rPr>
                <w:spacing w:val="-2"/>
              </w:rPr>
              <w:t>product</w:t>
            </w:r>
          </w:p>
        </w:tc>
        <w:tc>
          <w:tcPr>
            <w:tcW w:w="775" w:type="pct"/>
          </w:tcPr>
          <w:p w14:paraId="46BF475F" w14:textId="77777777" w:rsidR="00FE0082" w:rsidRDefault="00FE0082" w:rsidP="00FE0082">
            <w:pPr>
              <w:pStyle w:val="TableBullet"/>
              <w:numPr>
                <w:ilvl w:val="0"/>
                <w:numId w:val="4"/>
              </w:numPr>
            </w:pPr>
            <w:r>
              <w:rPr>
                <w:spacing w:val="-2"/>
              </w:rPr>
              <w:t xml:space="preserve">consistent </w:t>
            </w:r>
            <w:r>
              <w:t>sequencing</w:t>
            </w:r>
            <w:r>
              <w:rPr>
                <w:spacing w:val="-12"/>
              </w:rPr>
              <w:t xml:space="preserve"> </w:t>
            </w:r>
            <w:r>
              <w:t>of bespoke</w:t>
            </w:r>
            <w:r>
              <w:rPr>
                <w:spacing w:val="-14"/>
              </w:rPr>
              <w:t xml:space="preserve"> </w:t>
            </w:r>
            <w:r>
              <w:t xml:space="preserve">furniture </w:t>
            </w:r>
            <w:r>
              <w:rPr>
                <w:spacing w:val="-2"/>
              </w:rPr>
              <w:t xml:space="preserve">production </w:t>
            </w:r>
            <w:r>
              <w:t>processes when manufacturing</w:t>
            </w:r>
            <w:r>
              <w:rPr>
                <w:spacing w:val="-12"/>
              </w:rPr>
              <w:t xml:space="preserve"> </w:t>
            </w:r>
            <w:r>
              <w:t>a bespoke</w:t>
            </w:r>
            <w:r>
              <w:rPr>
                <w:spacing w:val="-14"/>
              </w:rPr>
              <w:t xml:space="preserve"> </w:t>
            </w:r>
            <w:r>
              <w:t xml:space="preserve">furniture </w:t>
            </w:r>
            <w:r>
              <w:rPr>
                <w:spacing w:val="-2"/>
              </w:rPr>
              <w:t>product</w:t>
            </w:r>
          </w:p>
        </w:tc>
        <w:tc>
          <w:tcPr>
            <w:tcW w:w="775" w:type="pct"/>
          </w:tcPr>
          <w:p w14:paraId="3321F043" w14:textId="77777777" w:rsidR="00FE0082" w:rsidRPr="006E5C84" w:rsidRDefault="00FE0082" w:rsidP="00FE0082">
            <w:pPr>
              <w:pStyle w:val="TableBullet"/>
              <w:numPr>
                <w:ilvl w:val="0"/>
                <w:numId w:val="4"/>
              </w:numPr>
              <w:rPr>
                <w:rFonts w:cs="Arial"/>
                <w:b/>
                <w:bCs/>
              </w:rPr>
            </w:pPr>
            <w:r>
              <w:t>detailed</w:t>
            </w:r>
            <w:r>
              <w:rPr>
                <w:spacing w:val="-12"/>
              </w:rPr>
              <w:t xml:space="preserve"> </w:t>
            </w:r>
            <w:r>
              <w:t xml:space="preserve">and </w:t>
            </w:r>
            <w:r>
              <w:rPr>
                <w:spacing w:val="-2"/>
              </w:rPr>
              <w:t>supported</w:t>
            </w:r>
            <w:r>
              <w:rPr>
                <w:spacing w:val="-12"/>
              </w:rPr>
              <w:t xml:space="preserve"> </w:t>
            </w:r>
            <w:r>
              <w:rPr>
                <w:spacing w:val="-2"/>
              </w:rPr>
              <w:t xml:space="preserve">evaluation </w:t>
            </w:r>
            <w:r>
              <w:t>of bespoke furniture production</w:t>
            </w:r>
            <w:r>
              <w:rPr>
                <w:spacing w:val="-8"/>
              </w:rPr>
              <w:t xml:space="preserve"> </w:t>
            </w:r>
            <w:r>
              <w:t>skills, procedures and a bespoke</w:t>
            </w:r>
            <w:r>
              <w:rPr>
                <w:spacing w:val="-12"/>
              </w:rPr>
              <w:t xml:space="preserve"> </w:t>
            </w:r>
            <w:r>
              <w:t xml:space="preserve">furniture </w:t>
            </w:r>
            <w:r>
              <w:rPr>
                <w:spacing w:val="-2"/>
              </w:rPr>
              <w:t>product</w:t>
            </w:r>
          </w:p>
        </w:tc>
        <w:tc>
          <w:tcPr>
            <w:tcW w:w="775" w:type="pct"/>
          </w:tcPr>
          <w:p w14:paraId="380B11A2" w14:textId="77777777" w:rsidR="00FE0082" w:rsidRPr="006E5C84" w:rsidRDefault="00FE0082" w:rsidP="00FE0082">
            <w:pPr>
              <w:pStyle w:val="TableBullet"/>
              <w:numPr>
                <w:ilvl w:val="0"/>
                <w:numId w:val="4"/>
              </w:numPr>
              <w:rPr>
                <w:rFonts w:cs="Arial"/>
                <w:b/>
                <w:bCs/>
              </w:rPr>
            </w:pPr>
            <w:r>
              <w:t>detailed</w:t>
            </w:r>
            <w:r>
              <w:rPr>
                <w:spacing w:val="-12"/>
              </w:rPr>
              <w:t xml:space="preserve"> </w:t>
            </w:r>
            <w:r>
              <w:t>and supported</w:t>
            </w:r>
            <w:r>
              <w:rPr>
                <w:spacing w:val="-14"/>
              </w:rPr>
              <w:t xml:space="preserve"> </w:t>
            </w:r>
            <w:r>
              <w:t>adaptation of bespoke furniture production</w:t>
            </w:r>
            <w:r>
              <w:rPr>
                <w:spacing w:val="-12"/>
              </w:rPr>
              <w:t xml:space="preserve"> </w:t>
            </w:r>
            <w:r>
              <w:t>plans, skills</w:t>
            </w:r>
            <w:r>
              <w:rPr>
                <w:spacing w:val="-4"/>
              </w:rPr>
              <w:t xml:space="preserve"> </w:t>
            </w:r>
            <w:r>
              <w:t>and</w:t>
            </w:r>
            <w:r>
              <w:rPr>
                <w:spacing w:val="-14"/>
              </w:rPr>
              <w:t xml:space="preserve"> </w:t>
            </w:r>
            <w:r>
              <w:t xml:space="preserve">procedures when manufacturing a bespoke furniture </w:t>
            </w:r>
            <w:r>
              <w:rPr>
                <w:spacing w:val="-2"/>
              </w:rPr>
              <w:t>product</w:t>
            </w:r>
          </w:p>
        </w:tc>
        <w:tc>
          <w:tcPr>
            <w:tcW w:w="350" w:type="pct"/>
            <w:vAlign w:val="center"/>
          </w:tcPr>
          <w:p w14:paraId="1BB03EC8" w14:textId="77777777" w:rsidR="00FE0082" w:rsidRPr="00882D21" w:rsidRDefault="00FE0082" w:rsidP="00A4785B">
            <w:pPr>
              <w:pStyle w:val="Tabletext"/>
              <w:jc w:val="center"/>
              <w:rPr>
                <w:b/>
              </w:rPr>
            </w:pPr>
            <w:r w:rsidRPr="00D836F7">
              <w:rPr>
                <w:rFonts w:cs="Arial"/>
                <w:b/>
                <w:bCs/>
              </w:rPr>
              <w:t>B</w:t>
            </w:r>
          </w:p>
        </w:tc>
      </w:tr>
      <w:tr w:rsidR="00FE0082" w14:paraId="3C81164B" w14:textId="77777777" w:rsidTr="00B25F26">
        <w:trPr>
          <w:cantSplit/>
        </w:trPr>
        <w:tc>
          <w:tcPr>
            <w:tcW w:w="775" w:type="pct"/>
            <w:tcBorders>
              <w:left w:val="single" w:sz="8" w:space="0" w:color="A6A8AB"/>
              <w:bottom w:val="single" w:sz="4" w:space="0" w:color="808080" w:themeColor="background1" w:themeShade="80"/>
            </w:tcBorders>
          </w:tcPr>
          <w:p w14:paraId="6FEFE99A" w14:textId="77777777" w:rsidR="00FE0082" w:rsidRDefault="00FE0082" w:rsidP="00FE0082">
            <w:pPr>
              <w:pStyle w:val="TableBullet"/>
              <w:numPr>
                <w:ilvl w:val="0"/>
                <w:numId w:val="4"/>
              </w:numPr>
            </w:pPr>
            <w:r>
              <w:t>demonstration</w:t>
            </w:r>
            <w:r>
              <w:rPr>
                <w:spacing w:val="-12"/>
              </w:rPr>
              <w:t xml:space="preserve"> </w:t>
            </w:r>
            <w:r>
              <w:t>of bespoke</w:t>
            </w:r>
            <w:r>
              <w:rPr>
                <w:spacing w:val="-12"/>
              </w:rPr>
              <w:t xml:space="preserve"> </w:t>
            </w:r>
            <w:r>
              <w:t>furniture industry practices, and production skills and</w:t>
            </w:r>
            <w:r>
              <w:rPr>
                <w:spacing w:val="-14"/>
              </w:rPr>
              <w:t xml:space="preserve"> </w:t>
            </w:r>
            <w:r>
              <w:t>procedures</w:t>
            </w:r>
            <w:r>
              <w:rPr>
                <w:spacing w:val="-13"/>
              </w:rPr>
              <w:t xml:space="preserve"> </w:t>
            </w:r>
            <w:r>
              <w:t>when manufacturing</w:t>
            </w:r>
            <w:r>
              <w:rPr>
                <w:spacing w:val="-12"/>
              </w:rPr>
              <w:t xml:space="preserve"> </w:t>
            </w:r>
            <w:r>
              <w:t>a bespoke</w:t>
            </w:r>
            <w:r>
              <w:rPr>
                <w:spacing w:val="-12"/>
              </w:rPr>
              <w:t xml:space="preserve"> </w:t>
            </w:r>
            <w:r>
              <w:t xml:space="preserve">furniture </w:t>
            </w:r>
            <w:r>
              <w:rPr>
                <w:spacing w:val="-2"/>
              </w:rPr>
              <w:t>product</w:t>
            </w:r>
          </w:p>
        </w:tc>
        <w:tc>
          <w:tcPr>
            <w:tcW w:w="775" w:type="pct"/>
            <w:tcBorders>
              <w:bottom w:val="single" w:sz="4" w:space="0" w:color="808080" w:themeColor="background1" w:themeShade="80"/>
            </w:tcBorders>
          </w:tcPr>
          <w:p w14:paraId="61E1AFB4" w14:textId="77777777" w:rsidR="00FE0082" w:rsidRDefault="00FE0082" w:rsidP="00FE0082">
            <w:pPr>
              <w:pStyle w:val="TableBullet"/>
              <w:numPr>
                <w:ilvl w:val="0"/>
                <w:numId w:val="4"/>
              </w:numPr>
            </w:pPr>
            <w:r>
              <w:t>interpretation</w:t>
            </w:r>
            <w:r>
              <w:rPr>
                <w:spacing w:val="-12"/>
              </w:rPr>
              <w:t xml:space="preserve"> </w:t>
            </w:r>
            <w:r>
              <w:t>of bespoke</w:t>
            </w:r>
            <w:r>
              <w:rPr>
                <w:spacing w:val="-12"/>
              </w:rPr>
              <w:t xml:space="preserve"> </w:t>
            </w:r>
            <w:r>
              <w:t>furniture drawings and technical</w:t>
            </w:r>
            <w:r>
              <w:rPr>
                <w:spacing w:val="-2"/>
              </w:rPr>
              <w:t xml:space="preserve"> </w:t>
            </w:r>
            <w:r>
              <w:t>information when</w:t>
            </w:r>
            <w:r>
              <w:rPr>
                <w:spacing w:val="-14"/>
              </w:rPr>
              <w:t xml:space="preserve"> </w:t>
            </w:r>
            <w:r>
              <w:t>manufacturing</w:t>
            </w:r>
            <w:r>
              <w:rPr>
                <w:spacing w:val="-13"/>
              </w:rPr>
              <w:t xml:space="preserve"> </w:t>
            </w:r>
            <w:r>
              <w:t>a bespoke</w:t>
            </w:r>
            <w:r>
              <w:rPr>
                <w:spacing w:val="-12"/>
              </w:rPr>
              <w:t xml:space="preserve"> </w:t>
            </w:r>
            <w:r>
              <w:t xml:space="preserve">furniture </w:t>
            </w:r>
            <w:r>
              <w:rPr>
                <w:spacing w:val="-2"/>
              </w:rPr>
              <w:t>product</w:t>
            </w:r>
          </w:p>
        </w:tc>
        <w:tc>
          <w:tcPr>
            <w:tcW w:w="775" w:type="pct"/>
            <w:tcBorders>
              <w:bottom w:val="single" w:sz="4" w:space="0" w:color="808080" w:themeColor="background1" w:themeShade="80"/>
            </w:tcBorders>
          </w:tcPr>
          <w:p w14:paraId="2A1E88D9" w14:textId="77777777" w:rsidR="00FE0082" w:rsidRDefault="00FE0082" w:rsidP="00FE0082">
            <w:pPr>
              <w:pStyle w:val="TableBullet"/>
              <w:numPr>
                <w:ilvl w:val="0"/>
                <w:numId w:val="4"/>
              </w:numPr>
            </w:pPr>
            <w:r>
              <w:t>selection</w:t>
            </w:r>
            <w:r>
              <w:rPr>
                <w:spacing w:val="-12"/>
              </w:rPr>
              <w:t xml:space="preserve"> </w:t>
            </w:r>
            <w:r>
              <w:t>of</w:t>
            </w:r>
            <w:r>
              <w:rPr>
                <w:spacing w:val="80"/>
              </w:rPr>
              <w:t xml:space="preserve"> </w:t>
            </w:r>
            <w:r>
              <w:t>bespoke</w:t>
            </w:r>
            <w:r>
              <w:rPr>
                <w:spacing w:val="-12"/>
              </w:rPr>
              <w:t xml:space="preserve"> </w:t>
            </w:r>
            <w:r>
              <w:t>furniture industry practices, and</w:t>
            </w:r>
            <w:r>
              <w:rPr>
                <w:spacing w:val="-14"/>
              </w:rPr>
              <w:t xml:space="preserve"> </w:t>
            </w:r>
            <w:r>
              <w:t>production</w:t>
            </w:r>
            <w:r>
              <w:rPr>
                <w:spacing w:val="-13"/>
              </w:rPr>
              <w:t xml:space="preserve"> </w:t>
            </w:r>
            <w:r>
              <w:t>skills and procedures when</w:t>
            </w:r>
            <w:r>
              <w:rPr>
                <w:spacing w:val="-14"/>
              </w:rPr>
              <w:t xml:space="preserve"> </w:t>
            </w:r>
            <w:r>
              <w:t xml:space="preserve">manufacturing a bespoke furniture </w:t>
            </w:r>
            <w:r>
              <w:rPr>
                <w:spacing w:val="-2"/>
              </w:rPr>
              <w:t>product</w:t>
            </w:r>
          </w:p>
        </w:tc>
        <w:tc>
          <w:tcPr>
            <w:tcW w:w="775" w:type="pct"/>
            <w:tcBorders>
              <w:bottom w:val="single" w:sz="4" w:space="0" w:color="808080" w:themeColor="background1" w:themeShade="80"/>
            </w:tcBorders>
          </w:tcPr>
          <w:p w14:paraId="7074BB5B" w14:textId="77777777" w:rsidR="00FE0082" w:rsidRDefault="00FE0082" w:rsidP="00FE0082">
            <w:pPr>
              <w:pStyle w:val="TableBullet"/>
              <w:numPr>
                <w:ilvl w:val="0"/>
                <w:numId w:val="4"/>
              </w:numPr>
            </w:pPr>
            <w:r>
              <w:t>sequencing</w:t>
            </w:r>
            <w:r>
              <w:rPr>
                <w:spacing w:val="-12"/>
              </w:rPr>
              <w:t xml:space="preserve"> </w:t>
            </w:r>
            <w:r>
              <w:t>of bespoke</w:t>
            </w:r>
            <w:r>
              <w:rPr>
                <w:spacing w:val="-12"/>
              </w:rPr>
              <w:t xml:space="preserve"> </w:t>
            </w:r>
            <w:r>
              <w:t>furniture industry</w:t>
            </w:r>
            <w:r>
              <w:rPr>
                <w:spacing w:val="-6"/>
              </w:rPr>
              <w:t xml:space="preserve"> </w:t>
            </w:r>
            <w:r>
              <w:t>production processes when manufacturing</w:t>
            </w:r>
            <w:r>
              <w:rPr>
                <w:spacing w:val="-12"/>
              </w:rPr>
              <w:t xml:space="preserve"> </w:t>
            </w:r>
            <w:r>
              <w:t>a bespoke</w:t>
            </w:r>
            <w:r>
              <w:rPr>
                <w:spacing w:val="-12"/>
              </w:rPr>
              <w:t xml:space="preserve"> </w:t>
            </w:r>
            <w:r>
              <w:t xml:space="preserve">furniture </w:t>
            </w:r>
            <w:r>
              <w:rPr>
                <w:spacing w:val="-2"/>
              </w:rPr>
              <w:t>product</w:t>
            </w:r>
          </w:p>
        </w:tc>
        <w:tc>
          <w:tcPr>
            <w:tcW w:w="775" w:type="pct"/>
            <w:tcBorders>
              <w:bottom w:val="single" w:sz="4" w:space="0" w:color="808080" w:themeColor="background1" w:themeShade="80"/>
            </w:tcBorders>
          </w:tcPr>
          <w:p w14:paraId="494479AF" w14:textId="77777777" w:rsidR="00FE0082" w:rsidRPr="006E5C84" w:rsidRDefault="00FE0082" w:rsidP="00FE0082">
            <w:pPr>
              <w:pStyle w:val="TableBullet"/>
              <w:numPr>
                <w:ilvl w:val="0"/>
                <w:numId w:val="4"/>
              </w:numPr>
              <w:rPr>
                <w:rFonts w:cs="Arial"/>
                <w:b/>
                <w:bCs/>
              </w:rPr>
            </w:pPr>
            <w:r>
              <w:t>evaluation</w:t>
            </w:r>
            <w:r>
              <w:rPr>
                <w:spacing w:val="-4"/>
              </w:rPr>
              <w:t xml:space="preserve"> </w:t>
            </w:r>
            <w:r>
              <w:t>of</w:t>
            </w:r>
            <w:r>
              <w:rPr>
                <w:spacing w:val="-6"/>
              </w:rPr>
              <w:t xml:space="preserve"> </w:t>
            </w:r>
            <w:r>
              <w:t>bespoke furniture production skills,</w:t>
            </w:r>
            <w:r>
              <w:rPr>
                <w:spacing w:val="-1"/>
              </w:rPr>
              <w:t xml:space="preserve"> </w:t>
            </w:r>
            <w:r>
              <w:t xml:space="preserve">procedures and a bespoke furniture </w:t>
            </w:r>
            <w:r>
              <w:rPr>
                <w:spacing w:val="-2"/>
              </w:rPr>
              <w:t>product</w:t>
            </w:r>
          </w:p>
        </w:tc>
        <w:tc>
          <w:tcPr>
            <w:tcW w:w="775" w:type="pct"/>
            <w:tcBorders>
              <w:bottom w:val="single" w:sz="4" w:space="0" w:color="808080" w:themeColor="background1" w:themeShade="80"/>
            </w:tcBorders>
          </w:tcPr>
          <w:p w14:paraId="62FD1081" w14:textId="77777777" w:rsidR="00FE0082" w:rsidRPr="006E5C84" w:rsidRDefault="00FE0082" w:rsidP="00FE0082">
            <w:pPr>
              <w:pStyle w:val="TableBullet"/>
              <w:numPr>
                <w:ilvl w:val="0"/>
                <w:numId w:val="4"/>
              </w:numPr>
              <w:rPr>
                <w:rFonts w:cs="Arial"/>
                <w:b/>
                <w:bCs/>
              </w:rPr>
            </w:pPr>
            <w:r>
              <w:t>adaptation</w:t>
            </w:r>
            <w:r>
              <w:rPr>
                <w:spacing w:val="-12"/>
              </w:rPr>
              <w:t xml:space="preserve"> </w:t>
            </w:r>
            <w:r>
              <w:t>of bespoke</w:t>
            </w:r>
            <w:r>
              <w:rPr>
                <w:spacing w:val="-12"/>
              </w:rPr>
              <w:t xml:space="preserve"> </w:t>
            </w:r>
            <w:r>
              <w:t>furniture production</w:t>
            </w:r>
            <w:r>
              <w:rPr>
                <w:spacing w:val="-12"/>
              </w:rPr>
              <w:t xml:space="preserve"> </w:t>
            </w:r>
            <w:r>
              <w:t>plans, skills</w:t>
            </w:r>
            <w:r>
              <w:rPr>
                <w:spacing w:val="-4"/>
              </w:rPr>
              <w:t xml:space="preserve"> </w:t>
            </w:r>
            <w:r>
              <w:t>and</w:t>
            </w:r>
            <w:r>
              <w:rPr>
                <w:spacing w:val="-14"/>
              </w:rPr>
              <w:t xml:space="preserve"> </w:t>
            </w:r>
            <w:r>
              <w:t xml:space="preserve">procedures when manufacturing a bespoke furniture </w:t>
            </w:r>
            <w:r>
              <w:rPr>
                <w:spacing w:val="-2"/>
              </w:rPr>
              <w:t>product</w:t>
            </w:r>
          </w:p>
        </w:tc>
        <w:tc>
          <w:tcPr>
            <w:tcW w:w="350" w:type="pct"/>
            <w:vAlign w:val="center"/>
          </w:tcPr>
          <w:p w14:paraId="216F0E37" w14:textId="77777777" w:rsidR="00FE0082" w:rsidRPr="00882D21" w:rsidRDefault="00FE0082" w:rsidP="00A4785B">
            <w:pPr>
              <w:pStyle w:val="Tabletext"/>
              <w:jc w:val="center"/>
              <w:rPr>
                <w:b/>
              </w:rPr>
            </w:pPr>
            <w:r w:rsidRPr="00D836F7">
              <w:rPr>
                <w:rFonts w:cs="Arial"/>
                <w:b/>
                <w:bCs/>
              </w:rPr>
              <w:t>C</w:t>
            </w:r>
          </w:p>
        </w:tc>
      </w:tr>
      <w:tr w:rsidR="00FE0082" w14:paraId="133BD722" w14:textId="77777777" w:rsidTr="00B25F26">
        <w:trPr>
          <w:cantSplit/>
        </w:trPr>
        <w:tc>
          <w:tcPr>
            <w:tcW w:w="775" w:type="pct"/>
            <w:tcBorders>
              <w:top w:val="single" w:sz="4" w:space="0" w:color="808080" w:themeColor="background1" w:themeShade="80"/>
              <w:left w:val="single" w:sz="8" w:space="0" w:color="A6A8AB"/>
            </w:tcBorders>
          </w:tcPr>
          <w:p w14:paraId="3F410B92" w14:textId="77777777" w:rsidR="00FE0082" w:rsidRPr="00021CDC" w:rsidRDefault="00FE0082" w:rsidP="00FE0082">
            <w:pPr>
              <w:pStyle w:val="TableBullet"/>
              <w:numPr>
                <w:ilvl w:val="0"/>
                <w:numId w:val="4"/>
              </w:numPr>
            </w:pPr>
            <w:r w:rsidRPr="00021CDC">
              <w:lastRenderedPageBreak/>
              <w:t>inconsistent demonstration of production skills and procedures when manufacturing an incomplete bespoke furniture product with obvious inaccuracies</w:t>
            </w:r>
          </w:p>
        </w:tc>
        <w:tc>
          <w:tcPr>
            <w:tcW w:w="775" w:type="pct"/>
            <w:tcBorders>
              <w:top w:val="single" w:sz="4" w:space="0" w:color="808080" w:themeColor="background1" w:themeShade="80"/>
            </w:tcBorders>
          </w:tcPr>
          <w:p w14:paraId="3D65AF17" w14:textId="77777777" w:rsidR="00FE0082" w:rsidRPr="00021CDC" w:rsidRDefault="00FE0082" w:rsidP="00FE0082">
            <w:pPr>
              <w:pStyle w:val="TableBullet"/>
              <w:numPr>
                <w:ilvl w:val="0"/>
                <w:numId w:val="4"/>
              </w:numPr>
            </w:pPr>
            <w:r w:rsidRPr="00021CDC">
              <w:t>narrow and unsupported reference to drawings when manufacturing an incomplete bespoke furniture product with obvious inaccuracies</w:t>
            </w:r>
          </w:p>
        </w:tc>
        <w:tc>
          <w:tcPr>
            <w:tcW w:w="775" w:type="pct"/>
            <w:tcBorders>
              <w:top w:val="single" w:sz="4" w:space="0" w:color="808080" w:themeColor="background1" w:themeShade="80"/>
            </w:tcBorders>
          </w:tcPr>
          <w:p w14:paraId="00FAD10A" w14:textId="77777777" w:rsidR="00FE0082" w:rsidRPr="00021CDC" w:rsidRDefault="00FE0082" w:rsidP="00FE0082">
            <w:pPr>
              <w:pStyle w:val="TableBullet"/>
              <w:numPr>
                <w:ilvl w:val="0"/>
                <w:numId w:val="4"/>
              </w:numPr>
            </w:pPr>
            <w:r w:rsidRPr="00021CDC">
              <w:t>inconsistent selection of production skills and procedures when manufacturing an incomplete bespoke furniture product with obvious inaccuracies</w:t>
            </w:r>
          </w:p>
        </w:tc>
        <w:tc>
          <w:tcPr>
            <w:tcW w:w="775" w:type="pct"/>
            <w:tcBorders>
              <w:top w:val="single" w:sz="4" w:space="0" w:color="808080" w:themeColor="background1" w:themeShade="80"/>
            </w:tcBorders>
          </w:tcPr>
          <w:p w14:paraId="31320B48" w14:textId="77777777" w:rsidR="00FE0082" w:rsidRPr="00021CDC" w:rsidRDefault="00FE0082" w:rsidP="00FE0082">
            <w:pPr>
              <w:pStyle w:val="TableBullet"/>
              <w:numPr>
                <w:ilvl w:val="0"/>
                <w:numId w:val="4"/>
              </w:numPr>
            </w:pPr>
            <w:r w:rsidRPr="00021CDC">
              <w:t>inconsistent sequencing of production skills</w:t>
            </w:r>
            <w:r>
              <w:t xml:space="preserve"> </w:t>
            </w:r>
            <w:r w:rsidRPr="00021CDC">
              <w:t>or procedures when manufacturing an incomplete bespoke furniture product with obvious inaccuracies</w:t>
            </w:r>
          </w:p>
        </w:tc>
        <w:tc>
          <w:tcPr>
            <w:tcW w:w="775" w:type="pct"/>
            <w:tcBorders>
              <w:top w:val="single" w:sz="4" w:space="0" w:color="808080" w:themeColor="background1" w:themeShade="80"/>
            </w:tcBorders>
          </w:tcPr>
          <w:p w14:paraId="67E787CC" w14:textId="77777777" w:rsidR="00FE0082" w:rsidRPr="00021CDC" w:rsidRDefault="00FE0082" w:rsidP="00FE0082">
            <w:pPr>
              <w:pStyle w:val="TableBullet"/>
              <w:numPr>
                <w:ilvl w:val="0"/>
                <w:numId w:val="4"/>
              </w:numPr>
            </w:pPr>
            <w:r w:rsidRPr="00021CDC">
              <w:t>narrow and unsupported evaluation of production skills, procedures, or an incomplete bespoke furniture product with obvious inaccuracies</w:t>
            </w:r>
          </w:p>
        </w:tc>
        <w:tc>
          <w:tcPr>
            <w:tcW w:w="775" w:type="pct"/>
            <w:tcBorders>
              <w:top w:val="single" w:sz="4" w:space="0" w:color="808080" w:themeColor="background1" w:themeShade="80"/>
            </w:tcBorders>
          </w:tcPr>
          <w:p w14:paraId="38517CC2" w14:textId="77777777" w:rsidR="00FE0082" w:rsidRPr="00021CDC" w:rsidRDefault="00FE0082" w:rsidP="00FE0082">
            <w:pPr>
              <w:pStyle w:val="TableBullet"/>
              <w:numPr>
                <w:ilvl w:val="0"/>
                <w:numId w:val="4"/>
              </w:numPr>
            </w:pPr>
            <w:r w:rsidRPr="00021CDC">
              <w:t>narrow and unsupported adaptations to production skills</w:t>
            </w:r>
            <w:r>
              <w:t xml:space="preserve"> </w:t>
            </w:r>
            <w:r w:rsidRPr="00021CDC">
              <w:t>or procedures when manufacturing an incomplete bespoke furniture product with obvious inaccuracies</w:t>
            </w:r>
          </w:p>
        </w:tc>
        <w:tc>
          <w:tcPr>
            <w:tcW w:w="350" w:type="pct"/>
            <w:vAlign w:val="center"/>
          </w:tcPr>
          <w:p w14:paraId="292BDFF7" w14:textId="77777777" w:rsidR="00FE0082" w:rsidRPr="00882D21" w:rsidRDefault="00FE0082" w:rsidP="00A4785B">
            <w:pPr>
              <w:pStyle w:val="Tabletext"/>
              <w:jc w:val="center"/>
              <w:rPr>
                <w:b/>
              </w:rPr>
            </w:pPr>
            <w:r w:rsidRPr="00D836F7">
              <w:rPr>
                <w:rFonts w:cs="Arial"/>
                <w:b/>
                <w:bCs/>
              </w:rPr>
              <w:t>D</w:t>
            </w:r>
          </w:p>
        </w:tc>
      </w:tr>
      <w:tr w:rsidR="00FE0082" w14:paraId="179D58A1" w14:textId="77777777" w:rsidTr="00B25F26">
        <w:trPr>
          <w:cantSplit/>
        </w:trPr>
        <w:tc>
          <w:tcPr>
            <w:tcW w:w="775" w:type="pct"/>
            <w:tcBorders>
              <w:left w:val="single" w:sz="8" w:space="0" w:color="A6A8AB"/>
            </w:tcBorders>
          </w:tcPr>
          <w:p w14:paraId="79B8E301" w14:textId="77777777" w:rsidR="00FE0082" w:rsidRPr="00021CDC" w:rsidRDefault="00FE0082" w:rsidP="00FE0082">
            <w:pPr>
              <w:pStyle w:val="TableBullet"/>
              <w:numPr>
                <w:ilvl w:val="0"/>
                <w:numId w:val="4"/>
              </w:numPr>
            </w:pPr>
            <w:r w:rsidRPr="00021CDC">
              <w:t>incorrect demonstration of production skills and procedures when manufacturing aspects of a bespoke furniture product.</w:t>
            </w:r>
          </w:p>
        </w:tc>
        <w:tc>
          <w:tcPr>
            <w:tcW w:w="775" w:type="pct"/>
          </w:tcPr>
          <w:p w14:paraId="44E98B48" w14:textId="77777777" w:rsidR="00FE0082" w:rsidRPr="00021CDC" w:rsidRDefault="00FE0082" w:rsidP="00FE0082">
            <w:pPr>
              <w:pStyle w:val="TableBullet"/>
              <w:numPr>
                <w:ilvl w:val="0"/>
                <w:numId w:val="4"/>
              </w:numPr>
            </w:pPr>
            <w:r w:rsidRPr="00021CDC">
              <w:t>superficial and unsubstantiated reference to drawings when manufacturing aspects of a bespoke furniture product.</w:t>
            </w:r>
          </w:p>
        </w:tc>
        <w:tc>
          <w:tcPr>
            <w:tcW w:w="775" w:type="pct"/>
          </w:tcPr>
          <w:p w14:paraId="4E9134FA" w14:textId="77777777" w:rsidR="00FE0082" w:rsidRPr="00021CDC" w:rsidRDefault="00FE0082" w:rsidP="00FE0082">
            <w:pPr>
              <w:pStyle w:val="TableBullet"/>
              <w:numPr>
                <w:ilvl w:val="0"/>
                <w:numId w:val="4"/>
              </w:numPr>
            </w:pPr>
            <w:r w:rsidRPr="00021CDC">
              <w:t>incorrect selection of production skills and procedures when manufacturing aspects of a bespoke furniture product.</w:t>
            </w:r>
          </w:p>
        </w:tc>
        <w:tc>
          <w:tcPr>
            <w:tcW w:w="775" w:type="pct"/>
          </w:tcPr>
          <w:p w14:paraId="33AA4345" w14:textId="77777777" w:rsidR="00FE0082" w:rsidRPr="00021CDC" w:rsidRDefault="00FE0082" w:rsidP="00FE0082">
            <w:pPr>
              <w:pStyle w:val="TableBullet"/>
              <w:numPr>
                <w:ilvl w:val="0"/>
                <w:numId w:val="4"/>
              </w:numPr>
            </w:pPr>
            <w:r w:rsidRPr="00021CDC">
              <w:t>incorrect sequencing of production skills</w:t>
            </w:r>
            <w:r>
              <w:t xml:space="preserve"> </w:t>
            </w:r>
            <w:r w:rsidRPr="00021CDC">
              <w:t>or procedures when manufacturing aspects of a bespoke furniture product.</w:t>
            </w:r>
          </w:p>
        </w:tc>
        <w:tc>
          <w:tcPr>
            <w:tcW w:w="775" w:type="pct"/>
          </w:tcPr>
          <w:p w14:paraId="25E38FDA" w14:textId="77777777" w:rsidR="00FE0082" w:rsidRPr="00021CDC" w:rsidRDefault="00FE0082" w:rsidP="00FE0082">
            <w:pPr>
              <w:pStyle w:val="TableBullet"/>
              <w:numPr>
                <w:ilvl w:val="0"/>
                <w:numId w:val="4"/>
              </w:numPr>
            </w:pPr>
            <w:r w:rsidRPr="00021CDC">
              <w:t>statements made about production skills, procedures or aspects of a bespoke furniture product.</w:t>
            </w:r>
          </w:p>
        </w:tc>
        <w:tc>
          <w:tcPr>
            <w:tcW w:w="775" w:type="pct"/>
          </w:tcPr>
          <w:p w14:paraId="2612533F" w14:textId="77777777" w:rsidR="00FE0082" w:rsidRPr="00021CDC" w:rsidRDefault="00FE0082" w:rsidP="00FE0082">
            <w:pPr>
              <w:pStyle w:val="TableBullet"/>
              <w:numPr>
                <w:ilvl w:val="0"/>
                <w:numId w:val="4"/>
              </w:numPr>
            </w:pPr>
            <w:r w:rsidRPr="00021CDC">
              <w:t>changes made to skills or procedures when manufacturing aspects of a bespoke furniture product.</w:t>
            </w:r>
          </w:p>
        </w:tc>
        <w:tc>
          <w:tcPr>
            <w:tcW w:w="350" w:type="pct"/>
            <w:vAlign w:val="center"/>
          </w:tcPr>
          <w:p w14:paraId="28106271" w14:textId="77777777" w:rsidR="00FE0082" w:rsidRPr="00882D21" w:rsidRDefault="00FE0082" w:rsidP="00A4785B">
            <w:pPr>
              <w:pStyle w:val="Tabletext"/>
              <w:jc w:val="center"/>
              <w:rPr>
                <w:b/>
              </w:rPr>
            </w:pPr>
            <w:r w:rsidRPr="00D836F7">
              <w:rPr>
                <w:rFonts w:cs="Arial"/>
                <w:b/>
                <w:bCs/>
              </w:rPr>
              <w:t>E</w:t>
            </w:r>
          </w:p>
        </w:tc>
      </w:tr>
    </w:tbl>
    <w:p w14:paraId="34833E62" w14:textId="61C84DA9" w:rsidR="002403C8" w:rsidRDefault="002403C8" w:rsidP="00B25F26">
      <w:pPr>
        <w:pStyle w:val="Heading2"/>
        <w:pageBreakBefore/>
        <w:spacing w:before="0"/>
      </w:pPr>
      <w:r>
        <w:lastRenderedPageBreak/>
        <w:t>Instrument-specific standards (A2): Project</w:t>
      </w:r>
      <w:r w:rsidR="00792B62">
        <w:t xml:space="preserve"> </w:t>
      </w:r>
      <w:r w:rsidR="00792B62">
        <w:rPr>
          <w:rFonts w:cstheme="majorHAnsi"/>
        </w:rPr>
        <w:t>—</w:t>
      </w:r>
      <w:r w:rsidR="00792B62">
        <w:t xml:space="preserve"> Residential building</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80"/>
      </w:tblGrid>
      <w:tr w:rsidR="002403C8" w14:paraId="2FBA2669" w14:textId="77777777" w:rsidTr="00B25F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5" w:type="pct"/>
          </w:tcPr>
          <w:p w14:paraId="29FCF78A" w14:textId="77777777" w:rsidR="002403C8" w:rsidRDefault="002403C8" w:rsidP="00A4785B">
            <w:pPr>
              <w:pStyle w:val="Tableheading"/>
              <w:jc w:val="center"/>
            </w:pPr>
            <w:r w:rsidRPr="006E5C84">
              <w:rPr>
                <w:rFonts w:ascii="Arial" w:hAnsi="Arial" w:cs="Arial"/>
              </w:rPr>
              <w:t>Demonstrate</w:t>
            </w:r>
          </w:p>
        </w:tc>
        <w:tc>
          <w:tcPr>
            <w:tcW w:w="775" w:type="pct"/>
          </w:tcPr>
          <w:p w14:paraId="68B13CFA" w14:textId="77777777" w:rsidR="002403C8" w:rsidRDefault="002403C8"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727D2679" w14:textId="77777777" w:rsidR="002403C8" w:rsidRDefault="002403C8"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4639E020" w14:textId="77777777" w:rsidR="002403C8" w:rsidRDefault="002403C8" w:rsidP="00A4785B">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35580251" w14:textId="77777777" w:rsidR="002403C8" w:rsidRPr="006E5C84" w:rsidRDefault="002403C8" w:rsidP="00A4785B">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0C5DBD56" w14:textId="77777777" w:rsidR="002403C8" w:rsidRPr="006E5C84" w:rsidRDefault="002403C8" w:rsidP="00A4785B">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033552E7" w14:textId="77777777" w:rsidR="002403C8" w:rsidRDefault="002403C8" w:rsidP="00A4785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2403C8" w14:paraId="70F7851A" w14:textId="77777777" w:rsidTr="00A4785B">
        <w:tc>
          <w:tcPr>
            <w:cnfStyle w:val="001000000000" w:firstRow="0" w:lastRow="0" w:firstColumn="1" w:lastColumn="0" w:oddVBand="0" w:evenVBand="0" w:oddHBand="0" w:evenHBand="0" w:firstRowFirstColumn="0" w:firstRowLastColumn="0" w:lastRowFirstColumn="0" w:lastRowLastColumn="0"/>
            <w:tcW w:w="5000" w:type="pct"/>
            <w:gridSpan w:val="7"/>
          </w:tcPr>
          <w:p w14:paraId="1360505C" w14:textId="77777777" w:rsidR="002403C8" w:rsidRPr="00FF756D" w:rsidRDefault="002403C8" w:rsidP="00A4785B">
            <w:pPr>
              <w:pStyle w:val="Tablesubhead"/>
            </w:pPr>
            <w:r>
              <w:t>The student work has the following characteristics:</w:t>
            </w:r>
          </w:p>
        </w:tc>
      </w:tr>
      <w:tr w:rsidR="002403C8" w14:paraId="3EFE9668"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62BA32AD" w14:textId="77777777" w:rsidR="002403C8" w:rsidRPr="00235679" w:rsidRDefault="002403C8" w:rsidP="00A4785B">
            <w:pPr>
              <w:pStyle w:val="TableBullet"/>
              <w:numPr>
                <w:ilvl w:val="0"/>
                <w:numId w:val="4"/>
              </w:numPr>
              <w:tabs>
                <w:tab w:val="clear" w:pos="284"/>
              </w:tabs>
              <w:ind w:left="170" w:hanging="170"/>
            </w:pPr>
            <w:r>
              <w:t>comprehensive</w:t>
            </w:r>
            <w:r w:rsidRPr="00F75928">
              <w:t xml:space="preserve"> </w:t>
            </w:r>
            <w:r>
              <w:t>demonstration of residential building industry practices, and drafting skills and procedures when drafting a renovation or extension to an existing residence</w:t>
            </w:r>
          </w:p>
        </w:tc>
        <w:tc>
          <w:tcPr>
            <w:tcW w:w="775" w:type="pct"/>
          </w:tcPr>
          <w:p w14:paraId="1C36F6FC" w14:textId="77777777" w:rsidR="002403C8" w:rsidRPr="00235679" w:rsidRDefault="002403C8" w:rsidP="00A4785B">
            <w:pPr>
              <w:pStyle w:val="TableBullet"/>
              <w:numPr>
                <w:ilvl w:val="0"/>
                <w:numId w:val="4"/>
              </w:numPr>
              <w:tabs>
                <w:tab w:val="clear" w:pos="284"/>
              </w:tabs>
              <w:ind w:left="170" w:hanging="170"/>
              <w:cnfStyle w:val="000000000000" w:firstRow="0" w:lastRow="0" w:firstColumn="0" w:lastColumn="0" w:oddVBand="0" w:evenVBand="0" w:oddHBand="0" w:evenHBand="0" w:firstRowFirstColumn="0" w:firstRowLastColumn="0" w:lastRowFirstColumn="0" w:lastRowLastColumn="0"/>
            </w:pPr>
            <w:r w:rsidRPr="006D6D7C">
              <w:t>insightful and justified</w:t>
            </w:r>
            <w:r>
              <w:t xml:space="preserve"> interpretation of</w:t>
            </w:r>
            <w:r w:rsidRPr="006D6D7C">
              <w:t xml:space="preserve"> </w:t>
            </w:r>
            <w:r>
              <w:t>residential building client briefs</w:t>
            </w:r>
            <w:r w:rsidRPr="00E53743">
              <w:t xml:space="preserve"> and technical information</w:t>
            </w:r>
            <w:r>
              <w:t xml:space="preserve"> when drafting a renovation or extension to an existing residence</w:t>
            </w:r>
          </w:p>
        </w:tc>
        <w:tc>
          <w:tcPr>
            <w:tcW w:w="775" w:type="pct"/>
          </w:tcPr>
          <w:p w14:paraId="03ADD6C0" w14:textId="77777777" w:rsidR="002403C8" w:rsidRPr="00235679" w:rsidRDefault="002403C8" w:rsidP="00A4785B">
            <w:pPr>
              <w:pStyle w:val="TableBullet"/>
              <w:numPr>
                <w:ilvl w:val="0"/>
                <w:numId w:val="4"/>
              </w:numPr>
              <w:tabs>
                <w:tab w:val="clear" w:pos="284"/>
              </w:tabs>
              <w:ind w:left="170" w:hanging="170"/>
              <w:cnfStyle w:val="000000000000" w:firstRow="0" w:lastRow="0" w:firstColumn="0" w:lastColumn="0" w:oddVBand="0" w:evenVBand="0" w:oddHBand="0" w:evenHBand="0" w:firstRowFirstColumn="0" w:firstRowLastColumn="0" w:lastRowFirstColumn="0" w:lastRowLastColumn="0"/>
            </w:pPr>
            <w:r>
              <w:t>strategic</w:t>
            </w:r>
            <w:r w:rsidRPr="00F75928">
              <w:t xml:space="preserve"> </w:t>
            </w:r>
            <w:r>
              <w:t>selection of</w:t>
            </w:r>
            <w:r w:rsidRPr="00E53743">
              <w:t xml:space="preserve"> </w:t>
            </w:r>
            <w:r>
              <w:t xml:space="preserve">residential building </w:t>
            </w:r>
            <w:r w:rsidRPr="00E53743">
              <w:t>industry practices</w:t>
            </w:r>
            <w:r>
              <w:t>,</w:t>
            </w:r>
            <w:r w:rsidRPr="00E53743">
              <w:t xml:space="preserve"> and </w:t>
            </w:r>
            <w:r>
              <w:t xml:space="preserve">drafting </w:t>
            </w:r>
            <w:r w:rsidRPr="00E53743">
              <w:t xml:space="preserve">skills and </w:t>
            </w:r>
            <w:r w:rsidRPr="00703D39">
              <w:t>procedures</w:t>
            </w:r>
            <w:r>
              <w:t xml:space="preserve"> when drafting a renovation or extension to an existing residence</w:t>
            </w:r>
          </w:p>
        </w:tc>
        <w:tc>
          <w:tcPr>
            <w:tcW w:w="775" w:type="pct"/>
          </w:tcPr>
          <w:p w14:paraId="3F1435E1" w14:textId="77777777" w:rsidR="002403C8" w:rsidRPr="00235679" w:rsidRDefault="002403C8" w:rsidP="00A4785B">
            <w:pPr>
              <w:pStyle w:val="TableBullet"/>
              <w:numPr>
                <w:ilvl w:val="0"/>
                <w:numId w:val="4"/>
              </w:numPr>
              <w:tabs>
                <w:tab w:val="clear" w:pos="284"/>
              </w:tabs>
              <w:ind w:left="170" w:hanging="170"/>
              <w:cnfStyle w:val="000000000000" w:firstRow="0" w:lastRow="0" w:firstColumn="0" w:lastColumn="0" w:oddVBand="0" w:evenVBand="0" w:oddHBand="0" w:evenHBand="0" w:firstRowFirstColumn="0" w:firstRowLastColumn="0" w:lastRowFirstColumn="0" w:lastRowLastColumn="0"/>
            </w:pPr>
            <w:r>
              <w:t>strategic</w:t>
            </w:r>
            <w:r w:rsidRPr="00F75928">
              <w:t xml:space="preserve"> </w:t>
            </w:r>
            <w:r>
              <w:t>sequencing of</w:t>
            </w:r>
            <w:r w:rsidRPr="00E53743">
              <w:t xml:space="preserve"> </w:t>
            </w:r>
            <w:r>
              <w:t>residential building drafting processes when drafting a renovation or extension to an existing residence</w:t>
            </w:r>
          </w:p>
        </w:tc>
        <w:tc>
          <w:tcPr>
            <w:tcW w:w="775" w:type="pct"/>
          </w:tcPr>
          <w:p w14:paraId="0563C013" w14:textId="77777777" w:rsidR="002403C8" w:rsidRPr="00235679" w:rsidRDefault="002403C8" w:rsidP="00A4785B">
            <w:pPr>
              <w:pStyle w:val="TableBullet"/>
              <w:numPr>
                <w:ilvl w:val="0"/>
                <w:numId w:val="4"/>
              </w:numPr>
              <w:tabs>
                <w:tab w:val="clear" w:pos="284"/>
              </w:tabs>
              <w:ind w:left="170" w:hanging="170"/>
              <w:cnfStyle w:val="000000000000" w:firstRow="0" w:lastRow="0" w:firstColumn="0" w:lastColumn="0" w:oddVBand="0" w:evenVBand="0" w:oddHBand="0" w:evenHBand="0" w:firstRowFirstColumn="0" w:firstRowLastColumn="0" w:lastRowFirstColumn="0" w:lastRowLastColumn="0"/>
            </w:pPr>
            <w:r w:rsidRPr="006D6D7C">
              <w:t>insightful and justified evaluation of</w:t>
            </w:r>
            <w:r w:rsidRPr="00E53743">
              <w:t xml:space="preserve"> </w:t>
            </w:r>
            <w:r>
              <w:t xml:space="preserve">residential building drafting </w:t>
            </w:r>
            <w:r w:rsidRPr="00E53743">
              <w:t>skills</w:t>
            </w:r>
            <w:r>
              <w:t xml:space="preserve">, </w:t>
            </w:r>
            <w:r w:rsidRPr="00703D39">
              <w:t>procedures</w:t>
            </w:r>
            <w:r>
              <w:t xml:space="preserve"> and building plans </w:t>
            </w:r>
          </w:p>
        </w:tc>
        <w:tc>
          <w:tcPr>
            <w:tcW w:w="775" w:type="pct"/>
          </w:tcPr>
          <w:p w14:paraId="5ECC4961" w14:textId="77777777" w:rsidR="002403C8" w:rsidRPr="00235679" w:rsidRDefault="002403C8" w:rsidP="00A4785B">
            <w:pPr>
              <w:pStyle w:val="TableBullet"/>
              <w:numPr>
                <w:ilvl w:val="0"/>
                <w:numId w:val="4"/>
              </w:numPr>
              <w:tabs>
                <w:tab w:val="clear" w:pos="284"/>
              </w:tabs>
              <w:ind w:left="170" w:hanging="170"/>
              <w:cnfStyle w:val="000000000000" w:firstRow="0" w:lastRow="0" w:firstColumn="0" w:lastColumn="0" w:oddVBand="0" w:evenVBand="0" w:oddHBand="0" w:evenHBand="0" w:firstRowFirstColumn="0" w:firstRowLastColumn="0" w:lastRowFirstColumn="0" w:lastRowLastColumn="0"/>
            </w:pPr>
            <w:r w:rsidRPr="006D6D7C">
              <w:t xml:space="preserve">insightful and justified </w:t>
            </w:r>
            <w:r>
              <w:t>adaptation of residential building drafting skills and planned procedures when drafting a renovation or extension to an existing residence</w:t>
            </w:r>
          </w:p>
        </w:tc>
        <w:tc>
          <w:tcPr>
            <w:tcW w:w="350" w:type="pct"/>
            <w:vAlign w:val="center"/>
          </w:tcPr>
          <w:p w14:paraId="5E27FC15" w14:textId="77777777" w:rsidR="002403C8" w:rsidRPr="00882D21" w:rsidRDefault="002403C8"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2403C8" w14:paraId="3B80C987"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47DCF962" w14:textId="77777777" w:rsidR="002403C8" w:rsidRPr="00235679" w:rsidRDefault="002403C8" w:rsidP="00A4785B">
            <w:pPr>
              <w:pStyle w:val="TableBullet"/>
              <w:numPr>
                <w:ilvl w:val="0"/>
                <w:numId w:val="4"/>
              </w:numPr>
              <w:tabs>
                <w:tab w:val="clear" w:pos="284"/>
              </w:tabs>
              <w:ind w:left="170" w:hanging="170"/>
            </w:pPr>
            <w:r>
              <w:t>consistent</w:t>
            </w:r>
            <w:r w:rsidRPr="00F75928">
              <w:t xml:space="preserve"> </w:t>
            </w:r>
            <w:r>
              <w:t>demonstration of residential building industry practices, and drafting skills and procedures when drafting a renovation or extension to an existing residence</w:t>
            </w:r>
          </w:p>
        </w:tc>
        <w:tc>
          <w:tcPr>
            <w:tcW w:w="775" w:type="pct"/>
          </w:tcPr>
          <w:p w14:paraId="03580A22" w14:textId="77777777" w:rsidR="002403C8" w:rsidRPr="00235679" w:rsidRDefault="002403C8" w:rsidP="00A4785B">
            <w:pPr>
              <w:pStyle w:val="TableBullet"/>
              <w:numPr>
                <w:ilvl w:val="0"/>
                <w:numId w:val="4"/>
              </w:numPr>
              <w:tabs>
                <w:tab w:val="clear" w:pos="284"/>
              </w:tabs>
              <w:ind w:left="170" w:hanging="170"/>
              <w:cnfStyle w:val="000000000000" w:firstRow="0" w:lastRow="0" w:firstColumn="0" w:lastColumn="0" w:oddVBand="0" w:evenVBand="0" w:oddHBand="0" w:evenHBand="0" w:firstRowFirstColumn="0" w:firstRowLastColumn="0" w:lastRowFirstColumn="0" w:lastRowLastColumn="0"/>
            </w:pPr>
            <w:r w:rsidRPr="006D6D7C">
              <w:t xml:space="preserve">detailed and supported </w:t>
            </w:r>
            <w:r>
              <w:t>interpretation of</w:t>
            </w:r>
            <w:r w:rsidRPr="006D6D7C">
              <w:t xml:space="preserve"> </w:t>
            </w:r>
            <w:r>
              <w:t>residential building client briefs</w:t>
            </w:r>
            <w:r w:rsidRPr="00E53743">
              <w:t xml:space="preserve"> and technical information</w:t>
            </w:r>
            <w:r>
              <w:t xml:space="preserve"> when drafting a renovation or extension to an existing residence</w:t>
            </w:r>
          </w:p>
        </w:tc>
        <w:tc>
          <w:tcPr>
            <w:tcW w:w="775" w:type="pct"/>
          </w:tcPr>
          <w:p w14:paraId="6389728C" w14:textId="77777777" w:rsidR="002403C8" w:rsidRPr="00235679" w:rsidRDefault="002403C8" w:rsidP="00A4785B">
            <w:pPr>
              <w:pStyle w:val="TableBullet"/>
              <w:numPr>
                <w:ilvl w:val="0"/>
                <w:numId w:val="4"/>
              </w:numPr>
              <w:tabs>
                <w:tab w:val="clear" w:pos="284"/>
              </w:tabs>
              <w:ind w:left="170" w:hanging="170"/>
              <w:cnfStyle w:val="000000000000" w:firstRow="0" w:lastRow="0" w:firstColumn="0" w:lastColumn="0" w:oddVBand="0" w:evenVBand="0" w:oddHBand="0" w:evenHBand="0" w:firstRowFirstColumn="0" w:firstRowLastColumn="0" w:lastRowFirstColumn="0" w:lastRowLastColumn="0"/>
            </w:pPr>
            <w:r>
              <w:t>consistent selection of</w:t>
            </w:r>
            <w:r w:rsidRPr="00E53743">
              <w:t xml:space="preserve"> </w:t>
            </w:r>
            <w:r>
              <w:t xml:space="preserve">residential building </w:t>
            </w:r>
            <w:r w:rsidRPr="00E53743">
              <w:t>industry practices</w:t>
            </w:r>
            <w:r>
              <w:t>,</w:t>
            </w:r>
            <w:r w:rsidRPr="00E53743">
              <w:t xml:space="preserve"> and </w:t>
            </w:r>
            <w:r>
              <w:t xml:space="preserve">drafting </w:t>
            </w:r>
            <w:r w:rsidRPr="00E53743">
              <w:t xml:space="preserve">skills and </w:t>
            </w:r>
            <w:r w:rsidRPr="00703D39">
              <w:t>procedures</w:t>
            </w:r>
            <w:r>
              <w:t xml:space="preserve"> when drafting a renovation or extension to an existing residence</w:t>
            </w:r>
          </w:p>
        </w:tc>
        <w:tc>
          <w:tcPr>
            <w:tcW w:w="775" w:type="pct"/>
          </w:tcPr>
          <w:p w14:paraId="2AFC478B" w14:textId="77777777" w:rsidR="002403C8" w:rsidRPr="00235679" w:rsidRDefault="002403C8" w:rsidP="00A4785B">
            <w:pPr>
              <w:pStyle w:val="TableBullet"/>
              <w:numPr>
                <w:ilvl w:val="0"/>
                <w:numId w:val="4"/>
              </w:numPr>
              <w:tabs>
                <w:tab w:val="clear" w:pos="284"/>
              </w:tabs>
              <w:ind w:left="170" w:hanging="170"/>
              <w:cnfStyle w:val="000000000000" w:firstRow="0" w:lastRow="0" w:firstColumn="0" w:lastColumn="0" w:oddVBand="0" w:evenVBand="0" w:oddHBand="0" w:evenHBand="0" w:firstRowFirstColumn="0" w:firstRowLastColumn="0" w:lastRowFirstColumn="0" w:lastRowLastColumn="0"/>
            </w:pPr>
            <w:r>
              <w:t>consistent sequencing of</w:t>
            </w:r>
            <w:r w:rsidRPr="00E53743">
              <w:t xml:space="preserve"> </w:t>
            </w:r>
            <w:r>
              <w:t>residential building drafting processes when drafting a renovation or extension to an existing residence</w:t>
            </w:r>
          </w:p>
        </w:tc>
        <w:tc>
          <w:tcPr>
            <w:tcW w:w="775" w:type="pct"/>
          </w:tcPr>
          <w:p w14:paraId="2B515B71" w14:textId="77777777" w:rsidR="002403C8" w:rsidRPr="00235679" w:rsidRDefault="002403C8" w:rsidP="00A4785B">
            <w:pPr>
              <w:pStyle w:val="TableBullet"/>
              <w:numPr>
                <w:ilvl w:val="0"/>
                <w:numId w:val="4"/>
              </w:numPr>
              <w:tabs>
                <w:tab w:val="clear" w:pos="284"/>
              </w:tabs>
              <w:ind w:left="170" w:hanging="170"/>
              <w:cnfStyle w:val="000000000000" w:firstRow="0" w:lastRow="0" w:firstColumn="0" w:lastColumn="0" w:oddVBand="0" w:evenVBand="0" w:oddHBand="0" w:evenHBand="0" w:firstRowFirstColumn="0" w:firstRowLastColumn="0" w:lastRowFirstColumn="0" w:lastRowLastColumn="0"/>
            </w:pPr>
            <w:r w:rsidRPr="006D6D7C">
              <w:t xml:space="preserve">detailed and supported evaluation of </w:t>
            </w:r>
            <w:r>
              <w:t xml:space="preserve">residential building drafting </w:t>
            </w:r>
            <w:r w:rsidRPr="00E53743">
              <w:t>skills</w:t>
            </w:r>
            <w:r>
              <w:t xml:space="preserve">, </w:t>
            </w:r>
            <w:r w:rsidRPr="00703D39">
              <w:t>procedures</w:t>
            </w:r>
            <w:r>
              <w:t xml:space="preserve"> and building plans</w:t>
            </w:r>
          </w:p>
        </w:tc>
        <w:tc>
          <w:tcPr>
            <w:tcW w:w="775" w:type="pct"/>
          </w:tcPr>
          <w:p w14:paraId="6B2DBD83" w14:textId="77777777" w:rsidR="002403C8" w:rsidRPr="00235679" w:rsidRDefault="002403C8" w:rsidP="00A4785B">
            <w:pPr>
              <w:pStyle w:val="TableBullet"/>
              <w:numPr>
                <w:ilvl w:val="0"/>
                <w:numId w:val="4"/>
              </w:numPr>
              <w:tabs>
                <w:tab w:val="clear" w:pos="284"/>
              </w:tabs>
              <w:ind w:left="170" w:hanging="170"/>
              <w:cnfStyle w:val="000000000000" w:firstRow="0" w:lastRow="0" w:firstColumn="0" w:lastColumn="0" w:oddVBand="0" w:evenVBand="0" w:oddHBand="0" w:evenHBand="0" w:firstRowFirstColumn="0" w:firstRowLastColumn="0" w:lastRowFirstColumn="0" w:lastRowLastColumn="0"/>
            </w:pPr>
            <w:r w:rsidRPr="006D6D7C">
              <w:t xml:space="preserve">detailed and supported </w:t>
            </w:r>
            <w:r>
              <w:t>adaptation of residential building drafting skills and planned procedures when drafting a renovation or extension to an existing residence</w:t>
            </w:r>
          </w:p>
        </w:tc>
        <w:tc>
          <w:tcPr>
            <w:tcW w:w="350" w:type="pct"/>
            <w:vAlign w:val="center"/>
          </w:tcPr>
          <w:p w14:paraId="54CC4506" w14:textId="77777777" w:rsidR="002403C8" w:rsidRPr="00882D21" w:rsidRDefault="002403C8"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2403C8" w14:paraId="4BDDACC9"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56C00B6B" w14:textId="77777777" w:rsidR="002403C8" w:rsidRPr="00235679" w:rsidRDefault="002403C8" w:rsidP="00A4785B">
            <w:pPr>
              <w:pStyle w:val="TableBullet"/>
              <w:numPr>
                <w:ilvl w:val="0"/>
                <w:numId w:val="4"/>
              </w:numPr>
              <w:tabs>
                <w:tab w:val="clear" w:pos="284"/>
              </w:tabs>
              <w:ind w:left="170" w:hanging="170"/>
            </w:pPr>
            <w:r>
              <w:t>demonstration of residential building industry practices, and drafting skills and procedures when drafting a renovation or extension to an existing residence</w:t>
            </w:r>
          </w:p>
        </w:tc>
        <w:tc>
          <w:tcPr>
            <w:tcW w:w="775" w:type="pct"/>
          </w:tcPr>
          <w:p w14:paraId="2082FDBC" w14:textId="77777777" w:rsidR="002403C8" w:rsidRPr="00235679" w:rsidRDefault="002403C8" w:rsidP="00A4785B">
            <w:pPr>
              <w:pStyle w:val="TableBullet"/>
              <w:numPr>
                <w:ilvl w:val="0"/>
                <w:numId w:val="4"/>
              </w:numPr>
              <w:tabs>
                <w:tab w:val="clear" w:pos="284"/>
              </w:tabs>
              <w:ind w:left="170" w:hanging="170"/>
              <w:cnfStyle w:val="000000000000" w:firstRow="0" w:lastRow="0" w:firstColumn="0" w:lastColumn="0" w:oddVBand="0" w:evenVBand="0" w:oddHBand="0" w:evenHBand="0" w:firstRowFirstColumn="0" w:firstRowLastColumn="0" w:lastRowFirstColumn="0" w:lastRowLastColumn="0"/>
            </w:pPr>
            <w:r>
              <w:t>interpretation of</w:t>
            </w:r>
            <w:r w:rsidRPr="006D6D7C">
              <w:t xml:space="preserve"> </w:t>
            </w:r>
            <w:r>
              <w:t>residential building client briefs</w:t>
            </w:r>
            <w:r w:rsidRPr="00E53743">
              <w:t xml:space="preserve"> and technical information</w:t>
            </w:r>
            <w:r>
              <w:t xml:space="preserve"> when drafting a renovation or extension to an existing residence</w:t>
            </w:r>
          </w:p>
        </w:tc>
        <w:tc>
          <w:tcPr>
            <w:tcW w:w="775" w:type="pct"/>
          </w:tcPr>
          <w:p w14:paraId="5C4CE46B" w14:textId="77777777" w:rsidR="002403C8" w:rsidRPr="00235679" w:rsidRDefault="002403C8" w:rsidP="00A4785B">
            <w:pPr>
              <w:pStyle w:val="TableBullet"/>
              <w:numPr>
                <w:ilvl w:val="0"/>
                <w:numId w:val="4"/>
              </w:numPr>
              <w:tabs>
                <w:tab w:val="clear" w:pos="284"/>
              </w:tabs>
              <w:ind w:left="170" w:hanging="170"/>
              <w:cnfStyle w:val="000000000000" w:firstRow="0" w:lastRow="0" w:firstColumn="0" w:lastColumn="0" w:oddVBand="0" w:evenVBand="0" w:oddHBand="0" w:evenHBand="0" w:firstRowFirstColumn="0" w:firstRowLastColumn="0" w:lastRowFirstColumn="0" w:lastRowLastColumn="0"/>
            </w:pPr>
            <w:r>
              <w:t xml:space="preserve">selection of residential building </w:t>
            </w:r>
            <w:r w:rsidRPr="00E53743">
              <w:t>industry practices</w:t>
            </w:r>
            <w:r>
              <w:t>,</w:t>
            </w:r>
            <w:r w:rsidRPr="00E53743">
              <w:t xml:space="preserve"> and </w:t>
            </w:r>
            <w:r>
              <w:t xml:space="preserve">drafting </w:t>
            </w:r>
            <w:r w:rsidRPr="00E53743">
              <w:t xml:space="preserve">skills and </w:t>
            </w:r>
            <w:r w:rsidRPr="00703D39">
              <w:t>procedures</w:t>
            </w:r>
            <w:r>
              <w:t xml:space="preserve"> when drafting a renovation or extension to an existing residence</w:t>
            </w:r>
          </w:p>
        </w:tc>
        <w:tc>
          <w:tcPr>
            <w:tcW w:w="775" w:type="pct"/>
          </w:tcPr>
          <w:p w14:paraId="0CE3D5E2" w14:textId="77777777" w:rsidR="002403C8" w:rsidRPr="00235679" w:rsidRDefault="002403C8" w:rsidP="00A4785B">
            <w:pPr>
              <w:pStyle w:val="TableBullet"/>
              <w:numPr>
                <w:ilvl w:val="0"/>
                <w:numId w:val="4"/>
              </w:numPr>
              <w:tabs>
                <w:tab w:val="clear" w:pos="284"/>
              </w:tabs>
              <w:ind w:left="170" w:hanging="170"/>
              <w:cnfStyle w:val="000000000000" w:firstRow="0" w:lastRow="0" w:firstColumn="0" w:lastColumn="0" w:oddVBand="0" w:evenVBand="0" w:oddHBand="0" w:evenHBand="0" w:firstRowFirstColumn="0" w:firstRowLastColumn="0" w:lastRowFirstColumn="0" w:lastRowLastColumn="0"/>
            </w:pPr>
            <w:r>
              <w:t>sequencing of residential building drafting processes when drafting a renovation or extension to an existing residence</w:t>
            </w:r>
          </w:p>
        </w:tc>
        <w:tc>
          <w:tcPr>
            <w:tcW w:w="775" w:type="pct"/>
          </w:tcPr>
          <w:p w14:paraId="1B90FFFE" w14:textId="77777777" w:rsidR="002403C8" w:rsidRPr="00235679" w:rsidRDefault="002403C8" w:rsidP="00A4785B">
            <w:pPr>
              <w:pStyle w:val="TableBullet"/>
              <w:numPr>
                <w:ilvl w:val="0"/>
                <w:numId w:val="4"/>
              </w:numPr>
              <w:tabs>
                <w:tab w:val="clear" w:pos="284"/>
              </w:tabs>
              <w:ind w:left="170" w:hanging="170"/>
              <w:cnfStyle w:val="000000000000" w:firstRow="0" w:lastRow="0" w:firstColumn="0" w:lastColumn="0" w:oddVBand="0" w:evenVBand="0" w:oddHBand="0" w:evenHBand="0" w:firstRowFirstColumn="0" w:firstRowLastColumn="0" w:lastRowFirstColumn="0" w:lastRowLastColumn="0"/>
            </w:pPr>
            <w:r w:rsidRPr="006D6D7C">
              <w:t xml:space="preserve">evaluation of </w:t>
            </w:r>
            <w:r>
              <w:t xml:space="preserve">residential building drafting </w:t>
            </w:r>
            <w:r w:rsidRPr="00E53743">
              <w:t>skills</w:t>
            </w:r>
            <w:r>
              <w:t xml:space="preserve">, </w:t>
            </w:r>
            <w:r w:rsidRPr="00703D39">
              <w:t>procedures</w:t>
            </w:r>
            <w:r>
              <w:t xml:space="preserve"> and building plans</w:t>
            </w:r>
          </w:p>
        </w:tc>
        <w:tc>
          <w:tcPr>
            <w:tcW w:w="775" w:type="pct"/>
          </w:tcPr>
          <w:p w14:paraId="24B9724A" w14:textId="77777777" w:rsidR="002403C8" w:rsidRPr="00235679" w:rsidRDefault="002403C8" w:rsidP="00A4785B">
            <w:pPr>
              <w:pStyle w:val="TableBullet"/>
              <w:numPr>
                <w:ilvl w:val="0"/>
                <w:numId w:val="4"/>
              </w:numPr>
              <w:tabs>
                <w:tab w:val="clear" w:pos="284"/>
              </w:tabs>
              <w:ind w:left="170" w:hanging="170"/>
              <w:cnfStyle w:val="000000000000" w:firstRow="0" w:lastRow="0" w:firstColumn="0" w:lastColumn="0" w:oddVBand="0" w:evenVBand="0" w:oddHBand="0" w:evenHBand="0" w:firstRowFirstColumn="0" w:firstRowLastColumn="0" w:lastRowFirstColumn="0" w:lastRowLastColumn="0"/>
            </w:pPr>
            <w:r>
              <w:t>adaptation of residential building drafting skills and planned procedures when drafting a renovation or extension to an existing residence</w:t>
            </w:r>
          </w:p>
        </w:tc>
        <w:tc>
          <w:tcPr>
            <w:tcW w:w="350" w:type="pct"/>
            <w:vAlign w:val="center"/>
          </w:tcPr>
          <w:p w14:paraId="79625181" w14:textId="77777777" w:rsidR="002403C8" w:rsidRPr="00882D21" w:rsidRDefault="002403C8"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2403C8" w14:paraId="0B29E776"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123A7CA7" w14:textId="77777777" w:rsidR="002403C8" w:rsidRPr="00235679" w:rsidRDefault="002403C8" w:rsidP="00A4785B">
            <w:pPr>
              <w:pStyle w:val="TableBullet"/>
              <w:numPr>
                <w:ilvl w:val="0"/>
                <w:numId w:val="4"/>
              </w:numPr>
              <w:tabs>
                <w:tab w:val="clear" w:pos="284"/>
              </w:tabs>
              <w:ind w:left="170" w:hanging="170"/>
            </w:pPr>
            <w:r w:rsidRPr="00F75928">
              <w:lastRenderedPageBreak/>
              <w:t xml:space="preserve">inconsistent </w:t>
            </w:r>
            <w:r>
              <w:t>demonstration of residential building industry practices, and drafting skills and procedures when drafting a renovation or extension to an existing residence</w:t>
            </w:r>
          </w:p>
        </w:tc>
        <w:tc>
          <w:tcPr>
            <w:tcW w:w="775" w:type="pct"/>
          </w:tcPr>
          <w:p w14:paraId="68CCE024" w14:textId="77777777" w:rsidR="002403C8" w:rsidRPr="00235679" w:rsidRDefault="002403C8" w:rsidP="00A4785B">
            <w:pPr>
              <w:pStyle w:val="TableBullet"/>
              <w:numPr>
                <w:ilvl w:val="0"/>
                <w:numId w:val="4"/>
              </w:numPr>
              <w:tabs>
                <w:tab w:val="clear" w:pos="284"/>
              </w:tabs>
              <w:ind w:left="170" w:hanging="170"/>
              <w:cnfStyle w:val="000000000000" w:firstRow="0" w:lastRow="0" w:firstColumn="0" w:lastColumn="0" w:oddVBand="0" w:evenVBand="0" w:oddHBand="0" w:evenHBand="0" w:firstRowFirstColumn="0" w:firstRowLastColumn="0" w:lastRowFirstColumn="0" w:lastRowLastColumn="0"/>
            </w:pPr>
            <w:r w:rsidRPr="006D6D7C">
              <w:t xml:space="preserve">narrow and unsupported </w:t>
            </w:r>
            <w:r>
              <w:t>interpretation of</w:t>
            </w:r>
            <w:r w:rsidRPr="006D6D7C">
              <w:t xml:space="preserve"> </w:t>
            </w:r>
            <w:r>
              <w:t>residential building client briefs</w:t>
            </w:r>
            <w:r w:rsidRPr="00E53743">
              <w:t xml:space="preserve"> and technical information</w:t>
            </w:r>
            <w:r>
              <w:t xml:space="preserve"> when drafting a renovation or extension to an existing residence</w:t>
            </w:r>
          </w:p>
        </w:tc>
        <w:tc>
          <w:tcPr>
            <w:tcW w:w="775" w:type="pct"/>
          </w:tcPr>
          <w:p w14:paraId="16BFBE3D" w14:textId="77777777" w:rsidR="002403C8" w:rsidRPr="00235679" w:rsidRDefault="002403C8" w:rsidP="00A4785B">
            <w:pPr>
              <w:pStyle w:val="TableBullet"/>
              <w:numPr>
                <w:ilvl w:val="0"/>
                <w:numId w:val="4"/>
              </w:numPr>
              <w:tabs>
                <w:tab w:val="clear" w:pos="284"/>
              </w:tabs>
              <w:ind w:left="170" w:hanging="170"/>
              <w:cnfStyle w:val="000000000000" w:firstRow="0" w:lastRow="0" w:firstColumn="0" w:lastColumn="0" w:oddVBand="0" w:evenVBand="0" w:oddHBand="0" w:evenHBand="0" w:firstRowFirstColumn="0" w:firstRowLastColumn="0" w:lastRowFirstColumn="0" w:lastRowLastColumn="0"/>
            </w:pPr>
            <w:r>
              <w:t>inconsistent selection of</w:t>
            </w:r>
            <w:r w:rsidRPr="00F75928">
              <w:t xml:space="preserve"> </w:t>
            </w:r>
            <w:r>
              <w:t xml:space="preserve">residential building </w:t>
            </w:r>
            <w:r w:rsidRPr="00E53743">
              <w:t>industry practices</w:t>
            </w:r>
            <w:r>
              <w:t>,</w:t>
            </w:r>
            <w:r w:rsidRPr="00E53743">
              <w:t xml:space="preserve"> and </w:t>
            </w:r>
            <w:r>
              <w:t xml:space="preserve">drafting </w:t>
            </w:r>
            <w:r w:rsidRPr="00E53743">
              <w:t xml:space="preserve">skills and </w:t>
            </w:r>
            <w:r w:rsidRPr="00703D39">
              <w:t>procedures</w:t>
            </w:r>
            <w:r>
              <w:t xml:space="preserve"> when drafting a renovation or extension to an existing residence</w:t>
            </w:r>
          </w:p>
        </w:tc>
        <w:tc>
          <w:tcPr>
            <w:tcW w:w="775" w:type="pct"/>
          </w:tcPr>
          <w:p w14:paraId="54F1F8FC" w14:textId="77777777" w:rsidR="002403C8" w:rsidRPr="00235679" w:rsidRDefault="002403C8" w:rsidP="00A4785B">
            <w:pPr>
              <w:pStyle w:val="TableBullet"/>
              <w:numPr>
                <w:ilvl w:val="0"/>
                <w:numId w:val="4"/>
              </w:numPr>
              <w:tabs>
                <w:tab w:val="clear" w:pos="284"/>
              </w:tabs>
              <w:ind w:left="170" w:hanging="170"/>
              <w:cnfStyle w:val="000000000000" w:firstRow="0" w:lastRow="0" w:firstColumn="0" w:lastColumn="0" w:oddVBand="0" w:evenVBand="0" w:oddHBand="0" w:evenHBand="0" w:firstRowFirstColumn="0" w:firstRowLastColumn="0" w:lastRowFirstColumn="0" w:lastRowLastColumn="0"/>
            </w:pPr>
            <w:r>
              <w:t>inconsistent sequencing of</w:t>
            </w:r>
            <w:r w:rsidRPr="00F75928">
              <w:t xml:space="preserve"> </w:t>
            </w:r>
            <w:r>
              <w:t>residential building drafting processes when drafting a renovation or extension to an existing residence</w:t>
            </w:r>
          </w:p>
        </w:tc>
        <w:tc>
          <w:tcPr>
            <w:tcW w:w="775" w:type="pct"/>
          </w:tcPr>
          <w:p w14:paraId="61E9B8AE" w14:textId="77777777" w:rsidR="002403C8" w:rsidRPr="00235679" w:rsidRDefault="002403C8" w:rsidP="00A4785B">
            <w:pPr>
              <w:pStyle w:val="TableBullet"/>
              <w:numPr>
                <w:ilvl w:val="0"/>
                <w:numId w:val="4"/>
              </w:numPr>
              <w:tabs>
                <w:tab w:val="clear" w:pos="284"/>
              </w:tabs>
              <w:ind w:left="170" w:hanging="170"/>
              <w:cnfStyle w:val="000000000000" w:firstRow="0" w:lastRow="0" w:firstColumn="0" w:lastColumn="0" w:oddVBand="0" w:evenVBand="0" w:oddHBand="0" w:evenHBand="0" w:firstRowFirstColumn="0" w:firstRowLastColumn="0" w:lastRowFirstColumn="0" w:lastRowLastColumn="0"/>
            </w:pPr>
            <w:r w:rsidRPr="006D6D7C">
              <w:t xml:space="preserve">narrow and unsupported evaluation of </w:t>
            </w:r>
            <w:r>
              <w:t xml:space="preserve">residential building drafting </w:t>
            </w:r>
            <w:r w:rsidRPr="00E53743">
              <w:t>skills</w:t>
            </w:r>
            <w:r>
              <w:t xml:space="preserve">, </w:t>
            </w:r>
            <w:r w:rsidRPr="00703D39">
              <w:t>procedures</w:t>
            </w:r>
            <w:r>
              <w:t xml:space="preserve"> and building plans </w:t>
            </w:r>
          </w:p>
        </w:tc>
        <w:tc>
          <w:tcPr>
            <w:tcW w:w="775" w:type="pct"/>
          </w:tcPr>
          <w:p w14:paraId="5E5EE2F2" w14:textId="77777777" w:rsidR="002403C8" w:rsidRPr="00235679" w:rsidRDefault="002403C8" w:rsidP="00A4785B">
            <w:pPr>
              <w:pStyle w:val="TableBullet"/>
              <w:numPr>
                <w:ilvl w:val="0"/>
                <w:numId w:val="4"/>
              </w:numPr>
              <w:tabs>
                <w:tab w:val="clear" w:pos="284"/>
              </w:tabs>
              <w:ind w:left="170" w:hanging="170"/>
              <w:cnfStyle w:val="000000000000" w:firstRow="0" w:lastRow="0" w:firstColumn="0" w:lastColumn="0" w:oddVBand="0" w:evenVBand="0" w:oddHBand="0" w:evenHBand="0" w:firstRowFirstColumn="0" w:firstRowLastColumn="0" w:lastRowFirstColumn="0" w:lastRowLastColumn="0"/>
            </w:pPr>
            <w:r w:rsidRPr="006D6D7C">
              <w:t xml:space="preserve">narrow and unsupported </w:t>
            </w:r>
            <w:r>
              <w:t>adaptation of residential building drafting skills and planned procedures when drafting a renovation or extension to an existing residence</w:t>
            </w:r>
          </w:p>
        </w:tc>
        <w:tc>
          <w:tcPr>
            <w:tcW w:w="350" w:type="pct"/>
            <w:vAlign w:val="center"/>
          </w:tcPr>
          <w:p w14:paraId="793541CA" w14:textId="77777777" w:rsidR="002403C8" w:rsidRPr="00882D21" w:rsidRDefault="002403C8"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2403C8" w14:paraId="3B610F85" w14:textId="77777777" w:rsidTr="00B25F26">
        <w:trPr>
          <w:cantSplit/>
        </w:trPr>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61A13DC2" w14:textId="77777777" w:rsidR="002403C8" w:rsidRPr="00235679" w:rsidRDefault="002403C8" w:rsidP="00A4785B">
            <w:pPr>
              <w:pStyle w:val="TableBullet"/>
              <w:numPr>
                <w:ilvl w:val="0"/>
                <w:numId w:val="4"/>
              </w:numPr>
              <w:tabs>
                <w:tab w:val="clear" w:pos="284"/>
              </w:tabs>
              <w:ind w:left="170" w:hanging="170"/>
            </w:pPr>
            <w:r w:rsidRPr="00F75928">
              <w:t xml:space="preserve">incorrect </w:t>
            </w:r>
            <w:r>
              <w:t>demonstration of residential building industry practices, and drafting skills and procedures when drafting a renovation or extension to an existing residence</w:t>
            </w:r>
          </w:p>
        </w:tc>
        <w:tc>
          <w:tcPr>
            <w:tcW w:w="775" w:type="pct"/>
          </w:tcPr>
          <w:p w14:paraId="01CB158B" w14:textId="77777777" w:rsidR="002403C8" w:rsidRPr="00235679" w:rsidRDefault="002403C8" w:rsidP="00A4785B">
            <w:pPr>
              <w:pStyle w:val="TableBullet"/>
              <w:numPr>
                <w:ilvl w:val="0"/>
                <w:numId w:val="4"/>
              </w:numPr>
              <w:tabs>
                <w:tab w:val="clear" w:pos="284"/>
              </w:tabs>
              <w:ind w:left="170" w:hanging="170"/>
              <w:cnfStyle w:val="000000000000" w:firstRow="0" w:lastRow="0" w:firstColumn="0" w:lastColumn="0" w:oddVBand="0" w:evenVBand="0" w:oddHBand="0" w:evenHBand="0" w:firstRowFirstColumn="0" w:firstRowLastColumn="0" w:lastRowFirstColumn="0" w:lastRowLastColumn="0"/>
            </w:pPr>
            <w:r w:rsidRPr="006D6D7C">
              <w:t xml:space="preserve">superficial and unsubstantiated </w:t>
            </w:r>
            <w:r>
              <w:t>interpretation of</w:t>
            </w:r>
            <w:r w:rsidRPr="006D6D7C">
              <w:t xml:space="preserve"> </w:t>
            </w:r>
            <w:r>
              <w:t>residential building client briefs</w:t>
            </w:r>
            <w:r w:rsidRPr="00E53743">
              <w:t xml:space="preserve"> and technical information</w:t>
            </w:r>
            <w:r>
              <w:t xml:space="preserve"> when drafting a renovation or extension to an existing residence.</w:t>
            </w:r>
          </w:p>
        </w:tc>
        <w:tc>
          <w:tcPr>
            <w:tcW w:w="775" w:type="pct"/>
          </w:tcPr>
          <w:p w14:paraId="670635B5" w14:textId="1150FAA3" w:rsidR="002403C8" w:rsidRPr="00235679" w:rsidRDefault="002403C8" w:rsidP="00A4785B">
            <w:pPr>
              <w:pStyle w:val="TableBullet"/>
              <w:numPr>
                <w:ilvl w:val="0"/>
                <w:numId w:val="4"/>
              </w:numPr>
              <w:tabs>
                <w:tab w:val="clear" w:pos="284"/>
              </w:tabs>
              <w:ind w:left="170" w:hanging="170"/>
              <w:cnfStyle w:val="000000000000" w:firstRow="0" w:lastRow="0" w:firstColumn="0" w:lastColumn="0" w:oddVBand="0" w:evenVBand="0" w:oddHBand="0" w:evenHBand="0" w:firstRowFirstColumn="0" w:firstRowLastColumn="0" w:lastRowFirstColumn="0" w:lastRowLastColumn="0"/>
            </w:pPr>
            <w:r>
              <w:t>incorrect</w:t>
            </w:r>
            <w:r w:rsidRPr="00F75928">
              <w:t xml:space="preserve"> </w:t>
            </w:r>
            <w:r>
              <w:t xml:space="preserve">selection of residential building </w:t>
            </w:r>
            <w:r w:rsidRPr="00E53743">
              <w:t xml:space="preserve">industry </w:t>
            </w:r>
            <w:r w:rsidR="002F638E" w:rsidRPr="00E53743">
              <w:t>practices</w:t>
            </w:r>
            <w:r w:rsidR="002F638E">
              <w:t xml:space="preserve"> and</w:t>
            </w:r>
            <w:r w:rsidRPr="00E53743">
              <w:t xml:space="preserve"> </w:t>
            </w:r>
            <w:r>
              <w:t xml:space="preserve">drafting </w:t>
            </w:r>
            <w:r w:rsidRPr="00E53743">
              <w:t xml:space="preserve">skills and </w:t>
            </w:r>
            <w:r w:rsidRPr="00703D39">
              <w:t>procedures</w:t>
            </w:r>
            <w:r>
              <w:t xml:space="preserve"> when drafting a renovation or extension to an existing residence.</w:t>
            </w:r>
          </w:p>
        </w:tc>
        <w:tc>
          <w:tcPr>
            <w:tcW w:w="775" w:type="pct"/>
          </w:tcPr>
          <w:p w14:paraId="74475425" w14:textId="77777777" w:rsidR="002403C8" w:rsidRPr="00235679" w:rsidRDefault="002403C8" w:rsidP="00A4785B">
            <w:pPr>
              <w:pStyle w:val="TableBullet"/>
              <w:numPr>
                <w:ilvl w:val="0"/>
                <w:numId w:val="4"/>
              </w:numPr>
              <w:tabs>
                <w:tab w:val="clear" w:pos="284"/>
              </w:tabs>
              <w:ind w:left="170" w:hanging="170"/>
              <w:cnfStyle w:val="000000000000" w:firstRow="0" w:lastRow="0" w:firstColumn="0" w:lastColumn="0" w:oddVBand="0" w:evenVBand="0" w:oddHBand="0" w:evenHBand="0" w:firstRowFirstColumn="0" w:firstRowLastColumn="0" w:lastRowFirstColumn="0" w:lastRowLastColumn="0"/>
            </w:pPr>
            <w:r>
              <w:t>incorrect</w:t>
            </w:r>
            <w:r w:rsidRPr="00F75928">
              <w:t xml:space="preserve"> </w:t>
            </w:r>
            <w:r>
              <w:t>sequencing of residential building drafting processes when drafting a renovation or extension to an existing residence.</w:t>
            </w:r>
          </w:p>
        </w:tc>
        <w:tc>
          <w:tcPr>
            <w:tcW w:w="775" w:type="pct"/>
          </w:tcPr>
          <w:p w14:paraId="6F73F5CA" w14:textId="77777777" w:rsidR="002403C8" w:rsidRPr="00235679" w:rsidRDefault="002403C8" w:rsidP="00A4785B">
            <w:pPr>
              <w:pStyle w:val="TableBullet"/>
              <w:numPr>
                <w:ilvl w:val="0"/>
                <w:numId w:val="4"/>
              </w:numPr>
              <w:tabs>
                <w:tab w:val="clear" w:pos="284"/>
              </w:tabs>
              <w:ind w:left="170" w:hanging="170"/>
              <w:cnfStyle w:val="000000000000" w:firstRow="0" w:lastRow="0" w:firstColumn="0" w:lastColumn="0" w:oddVBand="0" w:evenVBand="0" w:oddHBand="0" w:evenHBand="0" w:firstRowFirstColumn="0" w:firstRowLastColumn="0" w:lastRowFirstColumn="0" w:lastRowLastColumn="0"/>
            </w:pPr>
            <w:r w:rsidRPr="006D6D7C">
              <w:t xml:space="preserve">superficial and unsubstantiated evaluation of </w:t>
            </w:r>
            <w:r>
              <w:t xml:space="preserve">residential building drafting </w:t>
            </w:r>
            <w:r w:rsidRPr="00E53743">
              <w:t>skills</w:t>
            </w:r>
            <w:r>
              <w:t xml:space="preserve">, </w:t>
            </w:r>
            <w:r w:rsidRPr="00703D39">
              <w:t>procedures</w:t>
            </w:r>
            <w:r>
              <w:t xml:space="preserve"> and building plans.</w:t>
            </w:r>
          </w:p>
        </w:tc>
        <w:tc>
          <w:tcPr>
            <w:tcW w:w="775" w:type="pct"/>
          </w:tcPr>
          <w:p w14:paraId="4EA94B61" w14:textId="77777777" w:rsidR="002403C8" w:rsidRPr="00235679" w:rsidRDefault="002403C8" w:rsidP="00A4785B">
            <w:pPr>
              <w:pStyle w:val="TableBullet"/>
              <w:numPr>
                <w:ilvl w:val="0"/>
                <w:numId w:val="4"/>
              </w:numPr>
              <w:tabs>
                <w:tab w:val="clear" w:pos="284"/>
              </w:tabs>
              <w:ind w:left="170" w:hanging="170"/>
              <w:cnfStyle w:val="000000000000" w:firstRow="0" w:lastRow="0" w:firstColumn="0" w:lastColumn="0" w:oddVBand="0" w:evenVBand="0" w:oddHBand="0" w:evenHBand="0" w:firstRowFirstColumn="0" w:firstRowLastColumn="0" w:lastRowFirstColumn="0" w:lastRowLastColumn="0"/>
            </w:pPr>
            <w:r w:rsidRPr="006D6D7C">
              <w:t xml:space="preserve">superficial and unsubstantiated </w:t>
            </w:r>
            <w:r>
              <w:t>adaptation of residential building drafting skills and planned procedures when drafting a renovation or extension to an existing residence.</w:t>
            </w:r>
          </w:p>
        </w:tc>
        <w:tc>
          <w:tcPr>
            <w:tcW w:w="350" w:type="pct"/>
            <w:vAlign w:val="center"/>
          </w:tcPr>
          <w:p w14:paraId="4FBDB1F6" w14:textId="77777777" w:rsidR="002403C8" w:rsidRPr="00882D21" w:rsidRDefault="002403C8" w:rsidP="00A4785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0917C4EC" w14:textId="575470C3" w:rsidR="002403C8" w:rsidRDefault="002403C8" w:rsidP="00B25F26">
      <w:pPr>
        <w:pStyle w:val="Heading2"/>
        <w:pageBreakBefore/>
        <w:spacing w:before="0"/>
      </w:pPr>
      <w:r>
        <w:lastRenderedPageBreak/>
        <w:t>Instrument-specific standards (B2): Project</w:t>
      </w:r>
      <w:r w:rsidR="00792B62">
        <w:t xml:space="preserve"> </w:t>
      </w:r>
      <w:r w:rsidR="00792B62">
        <w:rPr>
          <w:rFonts w:cstheme="majorHAnsi"/>
        </w:rPr>
        <w:t>—</w:t>
      </w:r>
      <w:r w:rsidR="00792B62">
        <w:t xml:space="preserve"> Computer-aided manufacturing</w:t>
      </w:r>
    </w:p>
    <w:tbl>
      <w:tblPr>
        <w:tblStyle w:val="QCAAtablestyle12"/>
        <w:tblW w:w="5042" w:type="pct"/>
        <w:tblInd w:w="-5" w:type="dxa"/>
        <w:tblLook w:val="04A0" w:firstRow="1" w:lastRow="0" w:firstColumn="1" w:lastColumn="0" w:noHBand="0" w:noVBand="1"/>
      </w:tblPr>
      <w:tblGrid>
        <w:gridCol w:w="2316"/>
        <w:gridCol w:w="2200"/>
        <w:gridCol w:w="2200"/>
        <w:gridCol w:w="2200"/>
        <w:gridCol w:w="2200"/>
        <w:gridCol w:w="2200"/>
        <w:gridCol w:w="795"/>
      </w:tblGrid>
      <w:tr w:rsidR="002403C8" w:rsidRPr="00B669A5" w14:paraId="51093AD2" w14:textId="77777777" w:rsidTr="00A4785B">
        <w:trPr>
          <w:cnfStyle w:val="100000000000" w:firstRow="1" w:lastRow="0" w:firstColumn="0" w:lastColumn="0" w:oddVBand="0" w:evenVBand="0" w:oddHBand="0" w:evenHBand="0" w:firstRowFirstColumn="0" w:firstRowLastColumn="0" w:lastRowFirstColumn="0" w:lastRowLastColumn="0"/>
          <w:cantSplit/>
          <w:trHeight w:val="203"/>
          <w:tblHeader/>
        </w:trPr>
        <w:tc>
          <w:tcPr>
            <w:tcW w:w="2317" w:type="dxa"/>
            <w:hideMark/>
          </w:tcPr>
          <w:p w14:paraId="6FEA4907" w14:textId="14EB8CAA" w:rsidR="002403C8" w:rsidRPr="00484135" w:rsidRDefault="002403C8" w:rsidP="00CC0372">
            <w:pPr>
              <w:pStyle w:val="Tableheading"/>
              <w:jc w:val="center"/>
            </w:pPr>
            <w:r w:rsidRPr="00484135">
              <w:t>Demonstrate</w:t>
            </w:r>
          </w:p>
        </w:tc>
        <w:tc>
          <w:tcPr>
            <w:tcW w:w="2200" w:type="dxa"/>
          </w:tcPr>
          <w:p w14:paraId="0A0093B2" w14:textId="78F8A31B" w:rsidR="002403C8" w:rsidRPr="00484135" w:rsidRDefault="002403C8" w:rsidP="00CC0372">
            <w:pPr>
              <w:pStyle w:val="Tableheading"/>
              <w:jc w:val="center"/>
            </w:pPr>
            <w:r w:rsidRPr="00484135">
              <w:t>Interpret</w:t>
            </w:r>
          </w:p>
        </w:tc>
        <w:tc>
          <w:tcPr>
            <w:tcW w:w="2200" w:type="dxa"/>
          </w:tcPr>
          <w:p w14:paraId="532EDAC5" w14:textId="10B42F4F" w:rsidR="002403C8" w:rsidRPr="00484135" w:rsidRDefault="002403C8" w:rsidP="00CC0372">
            <w:pPr>
              <w:pStyle w:val="Tableheading"/>
              <w:jc w:val="center"/>
            </w:pPr>
            <w:r w:rsidRPr="00484135">
              <w:t>Select</w:t>
            </w:r>
          </w:p>
        </w:tc>
        <w:tc>
          <w:tcPr>
            <w:tcW w:w="2200" w:type="dxa"/>
          </w:tcPr>
          <w:p w14:paraId="478B9FDE" w14:textId="77777777" w:rsidR="002403C8" w:rsidRPr="00484135" w:rsidRDefault="002403C8" w:rsidP="00CC0372">
            <w:pPr>
              <w:pStyle w:val="Tableheading"/>
              <w:jc w:val="center"/>
            </w:pPr>
            <w:r w:rsidRPr="00484135">
              <w:t>Sequence</w:t>
            </w:r>
          </w:p>
        </w:tc>
        <w:tc>
          <w:tcPr>
            <w:tcW w:w="2200" w:type="dxa"/>
          </w:tcPr>
          <w:p w14:paraId="5280DB7E" w14:textId="69A527F7" w:rsidR="002403C8" w:rsidRPr="00484135" w:rsidRDefault="002403C8" w:rsidP="00CC0372">
            <w:pPr>
              <w:pStyle w:val="Tableheading"/>
              <w:jc w:val="center"/>
            </w:pPr>
            <w:r w:rsidRPr="00484135">
              <w:t>Evaluate</w:t>
            </w:r>
          </w:p>
        </w:tc>
        <w:tc>
          <w:tcPr>
            <w:tcW w:w="2200" w:type="dxa"/>
          </w:tcPr>
          <w:p w14:paraId="3471546E" w14:textId="77777777" w:rsidR="002403C8" w:rsidRPr="00484135" w:rsidRDefault="002403C8" w:rsidP="00CC0372">
            <w:pPr>
              <w:pStyle w:val="Tableheading"/>
              <w:jc w:val="center"/>
            </w:pPr>
            <w:r w:rsidRPr="00484135">
              <w:t>Adapt</w:t>
            </w:r>
          </w:p>
        </w:tc>
        <w:tc>
          <w:tcPr>
            <w:tcW w:w="795" w:type="dxa"/>
            <w:hideMark/>
          </w:tcPr>
          <w:p w14:paraId="7AC0C9C3" w14:textId="77777777" w:rsidR="002403C8" w:rsidRPr="00484135" w:rsidRDefault="002403C8" w:rsidP="00CC0372">
            <w:pPr>
              <w:pStyle w:val="Tableheading"/>
              <w:jc w:val="center"/>
            </w:pPr>
            <w:r w:rsidRPr="00484135">
              <w:t>Grade</w:t>
            </w:r>
          </w:p>
        </w:tc>
      </w:tr>
      <w:tr w:rsidR="002403C8" w:rsidRPr="00B669A5" w14:paraId="44459936" w14:textId="77777777" w:rsidTr="00484135">
        <w:trPr>
          <w:cantSplit/>
          <w:trHeight w:val="21"/>
        </w:trPr>
        <w:tc>
          <w:tcPr>
            <w:tcW w:w="14112" w:type="dxa"/>
            <w:gridSpan w:val="7"/>
            <w:shd w:val="clear" w:color="auto" w:fill="E6E6E6" w:themeFill="background2"/>
          </w:tcPr>
          <w:p w14:paraId="6A22633A" w14:textId="77777777" w:rsidR="002403C8" w:rsidRPr="00484135" w:rsidRDefault="002403C8" w:rsidP="00484135">
            <w:pPr>
              <w:pStyle w:val="Tablesubhead"/>
            </w:pPr>
            <w:r w:rsidRPr="00484135">
              <w:t>The student work has the following characteristics:</w:t>
            </w:r>
          </w:p>
        </w:tc>
      </w:tr>
      <w:tr w:rsidR="002403C8" w:rsidRPr="00B669A5" w14:paraId="72194561" w14:textId="77777777" w:rsidTr="00A4785B">
        <w:trPr>
          <w:cantSplit/>
          <w:trHeight w:val="196"/>
        </w:trPr>
        <w:tc>
          <w:tcPr>
            <w:tcW w:w="2317" w:type="dxa"/>
          </w:tcPr>
          <w:p w14:paraId="3D139119" w14:textId="77777777" w:rsidR="002403C8" w:rsidRPr="00484135" w:rsidRDefault="002403C8" w:rsidP="00484135">
            <w:pPr>
              <w:pStyle w:val="TableBullet"/>
            </w:pPr>
            <w:r w:rsidRPr="00484135">
              <w:t>comprehensive demonstration of computer-aided manufacturing industry practices, skills and drawing procedures when reproducing a multi-component object using CAM</w:t>
            </w:r>
          </w:p>
        </w:tc>
        <w:tc>
          <w:tcPr>
            <w:tcW w:w="2200" w:type="dxa"/>
          </w:tcPr>
          <w:p w14:paraId="32B235D0" w14:textId="77777777" w:rsidR="002403C8" w:rsidRPr="00484135" w:rsidRDefault="002403C8" w:rsidP="00484135">
            <w:pPr>
              <w:pStyle w:val="TableBullet"/>
            </w:pPr>
            <w:r w:rsidRPr="00484135">
              <w:t>insightful and justified interpretation of computer-aided manufacturing client briefs and technical information when reproducing a multi-component object using CAM</w:t>
            </w:r>
          </w:p>
        </w:tc>
        <w:tc>
          <w:tcPr>
            <w:tcW w:w="2200" w:type="dxa"/>
          </w:tcPr>
          <w:p w14:paraId="79C73C35" w14:textId="77777777" w:rsidR="002403C8" w:rsidRPr="00484135" w:rsidRDefault="002403C8" w:rsidP="00484135">
            <w:pPr>
              <w:pStyle w:val="TableBullet"/>
            </w:pPr>
            <w:r w:rsidRPr="00484135">
              <w:t>strategic selection of computer-aided manufacturing industry practices, and drafting skills and procedures when reproducing a multi-component object using CAM</w:t>
            </w:r>
          </w:p>
        </w:tc>
        <w:tc>
          <w:tcPr>
            <w:tcW w:w="2200" w:type="dxa"/>
          </w:tcPr>
          <w:p w14:paraId="6B5DC0AD" w14:textId="77777777" w:rsidR="002403C8" w:rsidRPr="00484135" w:rsidRDefault="002403C8" w:rsidP="00484135">
            <w:pPr>
              <w:pStyle w:val="TableBullet"/>
            </w:pPr>
            <w:r w:rsidRPr="00484135">
              <w:t>strategic sequencing of computer-aided manufacturing processes when reproducing a multi-component object using CAM</w:t>
            </w:r>
          </w:p>
        </w:tc>
        <w:tc>
          <w:tcPr>
            <w:tcW w:w="2200" w:type="dxa"/>
          </w:tcPr>
          <w:p w14:paraId="06B59DC5" w14:textId="77777777" w:rsidR="002403C8" w:rsidRPr="00484135" w:rsidRDefault="002403C8" w:rsidP="00484135">
            <w:pPr>
              <w:pStyle w:val="TableBullet"/>
            </w:pPr>
            <w:r w:rsidRPr="00484135">
              <w:t xml:space="preserve">insightful and justified evaluation of computer-aided manufacturing drafting skills, procedures and digital drawings and outputs </w:t>
            </w:r>
          </w:p>
        </w:tc>
        <w:tc>
          <w:tcPr>
            <w:tcW w:w="2200" w:type="dxa"/>
          </w:tcPr>
          <w:p w14:paraId="007237DB" w14:textId="77777777" w:rsidR="002403C8" w:rsidRPr="00484135" w:rsidRDefault="002403C8" w:rsidP="00484135">
            <w:pPr>
              <w:pStyle w:val="TableBullet"/>
            </w:pPr>
            <w:r w:rsidRPr="00484135">
              <w:t>insightful and justified adaptation computer-aided manufacturing of drafting skills and planned procedures when reproducing a multi-component object using CAM</w:t>
            </w:r>
          </w:p>
        </w:tc>
        <w:tc>
          <w:tcPr>
            <w:tcW w:w="795" w:type="dxa"/>
            <w:vAlign w:val="center"/>
          </w:tcPr>
          <w:p w14:paraId="38D58342" w14:textId="77777777" w:rsidR="002403C8" w:rsidRPr="009A2F53" w:rsidRDefault="002403C8" w:rsidP="009A2F53">
            <w:pPr>
              <w:pStyle w:val="Tabletext"/>
              <w:jc w:val="center"/>
              <w:rPr>
                <w:b/>
                <w:bCs/>
              </w:rPr>
            </w:pPr>
            <w:r w:rsidRPr="009A2F53">
              <w:rPr>
                <w:b/>
                <w:bCs/>
              </w:rPr>
              <w:t>A</w:t>
            </w:r>
          </w:p>
        </w:tc>
      </w:tr>
      <w:tr w:rsidR="002403C8" w:rsidRPr="00B669A5" w14:paraId="17E4A2E8" w14:textId="77777777" w:rsidTr="00A4785B">
        <w:trPr>
          <w:cantSplit/>
          <w:trHeight w:val="379"/>
        </w:trPr>
        <w:tc>
          <w:tcPr>
            <w:tcW w:w="2317" w:type="dxa"/>
          </w:tcPr>
          <w:p w14:paraId="4E878DB4" w14:textId="77777777" w:rsidR="002403C8" w:rsidRPr="00484135" w:rsidRDefault="002403C8" w:rsidP="00484135">
            <w:pPr>
              <w:pStyle w:val="TableBullet"/>
            </w:pPr>
            <w:r w:rsidRPr="00484135">
              <w:t>consistent demonstration of computer-aided manufacturing industry practices, skills and drawing procedures when reproducing a multi-component object using CAM</w:t>
            </w:r>
          </w:p>
        </w:tc>
        <w:tc>
          <w:tcPr>
            <w:tcW w:w="2200" w:type="dxa"/>
          </w:tcPr>
          <w:p w14:paraId="415408C8" w14:textId="77777777" w:rsidR="002403C8" w:rsidRPr="00484135" w:rsidRDefault="002403C8" w:rsidP="00484135">
            <w:pPr>
              <w:pStyle w:val="TableBullet"/>
            </w:pPr>
            <w:r w:rsidRPr="00484135">
              <w:t>detailed and supported interpretation of computer-aided manufacturing client briefs and technical information when reproducing a multi-component object using CAM</w:t>
            </w:r>
          </w:p>
        </w:tc>
        <w:tc>
          <w:tcPr>
            <w:tcW w:w="2200" w:type="dxa"/>
          </w:tcPr>
          <w:p w14:paraId="4FE1CB0E" w14:textId="77777777" w:rsidR="002403C8" w:rsidRPr="00484135" w:rsidRDefault="002403C8" w:rsidP="00484135">
            <w:pPr>
              <w:pStyle w:val="TableBullet"/>
            </w:pPr>
            <w:r w:rsidRPr="00484135">
              <w:t>consistent selection of computer-aided manufacturing industry practices, and drafting skills and procedures when reproducing a multi-component object using CAM</w:t>
            </w:r>
          </w:p>
        </w:tc>
        <w:tc>
          <w:tcPr>
            <w:tcW w:w="2200" w:type="dxa"/>
          </w:tcPr>
          <w:p w14:paraId="2437AF3B" w14:textId="77777777" w:rsidR="002403C8" w:rsidRPr="00484135" w:rsidRDefault="002403C8" w:rsidP="00484135">
            <w:pPr>
              <w:pStyle w:val="TableBullet"/>
            </w:pPr>
            <w:r w:rsidRPr="00484135">
              <w:t>consistent sequencing of computer-aided manufacturing processes when reproducing a multi-component object using CAM</w:t>
            </w:r>
          </w:p>
        </w:tc>
        <w:tc>
          <w:tcPr>
            <w:tcW w:w="2200" w:type="dxa"/>
          </w:tcPr>
          <w:p w14:paraId="074A276E" w14:textId="77777777" w:rsidR="002403C8" w:rsidRPr="00484135" w:rsidRDefault="002403C8" w:rsidP="00484135">
            <w:pPr>
              <w:pStyle w:val="TableBullet"/>
            </w:pPr>
            <w:r w:rsidRPr="00484135">
              <w:t xml:space="preserve">detailed and supported evaluation of computer-aided manufacturing drafting skills, procedures and digital drawings and outputs </w:t>
            </w:r>
          </w:p>
        </w:tc>
        <w:tc>
          <w:tcPr>
            <w:tcW w:w="2200" w:type="dxa"/>
          </w:tcPr>
          <w:p w14:paraId="42D754E4" w14:textId="77777777" w:rsidR="002403C8" w:rsidRPr="00484135" w:rsidRDefault="002403C8" w:rsidP="00484135">
            <w:pPr>
              <w:pStyle w:val="TableBullet"/>
            </w:pPr>
            <w:r w:rsidRPr="00484135">
              <w:t>detailed and supported adaptation of computer-aided manufacturing drafting skills and planned procedures when reproducing a multi-component object using CAM</w:t>
            </w:r>
          </w:p>
        </w:tc>
        <w:tc>
          <w:tcPr>
            <w:tcW w:w="795" w:type="dxa"/>
            <w:vAlign w:val="center"/>
            <w:hideMark/>
          </w:tcPr>
          <w:p w14:paraId="59E095EE" w14:textId="77777777" w:rsidR="002403C8" w:rsidRPr="009A2F53" w:rsidRDefault="002403C8" w:rsidP="009A2F53">
            <w:pPr>
              <w:pStyle w:val="Tabletext"/>
              <w:jc w:val="center"/>
              <w:rPr>
                <w:b/>
                <w:bCs/>
              </w:rPr>
            </w:pPr>
            <w:r w:rsidRPr="009A2F53">
              <w:rPr>
                <w:b/>
                <w:bCs/>
              </w:rPr>
              <w:t>B</w:t>
            </w:r>
          </w:p>
        </w:tc>
      </w:tr>
      <w:tr w:rsidR="002403C8" w:rsidRPr="00B669A5" w14:paraId="1F77F852" w14:textId="77777777" w:rsidTr="00A4785B">
        <w:trPr>
          <w:cantSplit/>
          <w:trHeight w:val="20"/>
        </w:trPr>
        <w:tc>
          <w:tcPr>
            <w:tcW w:w="2317" w:type="dxa"/>
          </w:tcPr>
          <w:p w14:paraId="394A50C9" w14:textId="77777777" w:rsidR="002403C8" w:rsidRPr="00484135" w:rsidRDefault="002403C8" w:rsidP="00484135">
            <w:pPr>
              <w:pStyle w:val="TableBullet"/>
            </w:pPr>
            <w:r w:rsidRPr="00484135">
              <w:lastRenderedPageBreak/>
              <w:t>demonstration of computer-aided manufacturing industry practices, skills and drawing procedures when reproducing a multi-component object using CAM</w:t>
            </w:r>
          </w:p>
        </w:tc>
        <w:tc>
          <w:tcPr>
            <w:tcW w:w="2200" w:type="dxa"/>
          </w:tcPr>
          <w:p w14:paraId="7309F2D4" w14:textId="77777777" w:rsidR="002403C8" w:rsidRPr="00484135" w:rsidRDefault="002403C8" w:rsidP="00484135">
            <w:pPr>
              <w:pStyle w:val="TableBullet"/>
            </w:pPr>
            <w:r w:rsidRPr="00484135">
              <w:t>interpretation of computer-aided manufacturing client briefs and technical information when reproducing a multi-component object using CAM</w:t>
            </w:r>
          </w:p>
        </w:tc>
        <w:tc>
          <w:tcPr>
            <w:tcW w:w="2200" w:type="dxa"/>
          </w:tcPr>
          <w:p w14:paraId="5FB5979D" w14:textId="77777777" w:rsidR="002403C8" w:rsidRPr="00484135" w:rsidRDefault="002403C8" w:rsidP="00484135">
            <w:pPr>
              <w:pStyle w:val="TableBullet"/>
            </w:pPr>
            <w:r w:rsidRPr="00484135">
              <w:t>selection of computer-aided manufacturing industry practices, and drafting skills and procedures when reproducing a multi-component object using CAM</w:t>
            </w:r>
          </w:p>
        </w:tc>
        <w:tc>
          <w:tcPr>
            <w:tcW w:w="2200" w:type="dxa"/>
          </w:tcPr>
          <w:p w14:paraId="548651C1" w14:textId="77777777" w:rsidR="002403C8" w:rsidRPr="00484135" w:rsidRDefault="002403C8" w:rsidP="00484135">
            <w:pPr>
              <w:pStyle w:val="TableBullet"/>
            </w:pPr>
            <w:r w:rsidRPr="00484135">
              <w:t>sequencing of computer-aided manufacturing processes when reproducing a multi-component object using CAM</w:t>
            </w:r>
          </w:p>
        </w:tc>
        <w:tc>
          <w:tcPr>
            <w:tcW w:w="2200" w:type="dxa"/>
          </w:tcPr>
          <w:p w14:paraId="3FFB2C49" w14:textId="77777777" w:rsidR="002403C8" w:rsidRPr="00484135" w:rsidRDefault="002403C8" w:rsidP="00484135">
            <w:pPr>
              <w:pStyle w:val="TableBullet"/>
            </w:pPr>
            <w:r w:rsidRPr="00484135">
              <w:t xml:space="preserve">evaluation of computer-aided manufacturing drafting skills, procedures and digital drawings and outputs </w:t>
            </w:r>
          </w:p>
        </w:tc>
        <w:tc>
          <w:tcPr>
            <w:tcW w:w="2200" w:type="dxa"/>
          </w:tcPr>
          <w:p w14:paraId="21DEB7D3" w14:textId="77777777" w:rsidR="002403C8" w:rsidRPr="00484135" w:rsidRDefault="002403C8" w:rsidP="00484135">
            <w:pPr>
              <w:pStyle w:val="TableBullet"/>
            </w:pPr>
            <w:r w:rsidRPr="00484135">
              <w:t>adaptation of computer-aided manufacturing drafting skills and planned procedures when reproducing a multi-component object using CAM</w:t>
            </w:r>
          </w:p>
        </w:tc>
        <w:tc>
          <w:tcPr>
            <w:tcW w:w="795" w:type="dxa"/>
            <w:vAlign w:val="center"/>
            <w:hideMark/>
          </w:tcPr>
          <w:p w14:paraId="783EE22E" w14:textId="77777777" w:rsidR="002403C8" w:rsidRPr="009A2F53" w:rsidRDefault="002403C8" w:rsidP="009A2F53">
            <w:pPr>
              <w:pStyle w:val="Tabletext"/>
              <w:jc w:val="center"/>
              <w:rPr>
                <w:b/>
                <w:bCs/>
              </w:rPr>
            </w:pPr>
            <w:r w:rsidRPr="009A2F53">
              <w:rPr>
                <w:b/>
                <w:bCs/>
              </w:rPr>
              <w:t>C</w:t>
            </w:r>
          </w:p>
        </w:tc>
      </w:tr>
      <w:tr w:rsidR="002403C8" w:rsidRPr="00B669A5" w14:paraId="5EB5EB8A" w14:textId="77777777" w:rsidTr="00A4785B">
        <w:trPr>
          <w:cantSplit/>
          <w:trHeight w:val="20"/>
        </w:trPr>
        <w:tc>
          <w:tcPr>
            <w:tcW w:w="2317" w:type="dxa"/>
          </w:tcPr>
          <w:p w14:paraId="587E3422" w14:textId="77777777" w:rsidR="002403C8" w:rsidRPr="00484135" w:rsidRDefault="002403C8" w:rsidP="00484135">
            <w:pPr>
              <w:pStyle w:val="TableBullet"/>
            </w:pPr>
            <w:r w:rsidRPr="00484135">
              <w:t>inconsistent demonstration of computer-aided manufacturing industry practices, skills and drawing procedures when reproducing a multi-component object using CAM</w:t>
            </w:r>
          </w:p>
        </w:tc>
        <w:tc>
          <w:tcPr>
            <w:tcW w:w="2200" w:type="dxa"/>
          </w:tcPr>
          <w:p w14:paraId="7CA2EE17" w14:textId="77777777" w:rsidR="002403C8" w:rsidRPr="00484135" w:rsidRDefault="002403C8" w:rsidP="00484135">
            <w:pPr>
              <w:pStyle w:val="TableBullet"/>
            </w:pPr>
            <w:r w:rsidRPr="00484135">
              <w:t>narrow and unsupported interpretation of computer-aided manufacturing client briefs and technical information when reproducing a multi-component object using CAM</w:t>
            </w:r>
          </w:p>
        </w:tc>
        <w:tc>
          <w:tcPr>
            <w:tcW w:w="2200" w:type="dxa"/>
          </w:tcPr>
          <w:p w14:paraId="1194DE39" w14:textId="77777777" w:rsidR="002403C8" w:rsidRPr="00484135" w:rsidRDefault="002403C8" w:rsidP="00484135">
            <w:pPr>
              <w:pStyle w:val="TableBullet"/>
            </w:pPr>
            <w:r w:rsidRPr="00484135">
              <w:t>inconsistent selection of computer-aided manufacturing industry practices, and drafting skills and procedures when reproducing a multi-component object using CAM</w:t>
            </w:r>
          </w:p>
        </w:tc>
        <w:tc>
          <w:tcPr>
            <w:tcW w:w="2200" w:type="dxa"/>
          </w:tcPr>
          <w:p w14:paraId="171DD98C" w14:textId="77777777" w:rsidR="002403C8" w:rsidRPr="00484135" w:rsidRDefault="002403C8" w:rsidP="00484135">
            <w:pPr>
              <w:pStyle w:val="TableBullet"/>
            </w:pPr>
            <w:r w:rsidRPr="00484135">
              <w:t>inconsistent sequencing of computer-aided manufacturing processes when reproducing a multi-component object using CAM</w:t>
            </w:r>
          </w:p>
        </w:tc>
        <w:tc>
          <w:tcPr>
            <w:tcW w:w="2200" w:type="dxa"/>
          </w:tcPr>
          <w:p w14:paraId="6F2F831C" w14:textId="77777777" w:rsidR="002403C8" w:rsidRPr="00484135" w:rsidRDefault="002403C8" w:rsidP="00484135">
            <w:pPr>
              <w:pStyle w:val="TableBullet"/>
            </w:pPr>
            <w:r w:rsidRPr="00484135">
              <w:t xml:space="preserve">narrow and unsupported evaluation of computer-aided manufacturing drafting skills, procedures and digital drawings and outputs </w:t>
            </w:r>
          </w:p>
        </w:tc>
        <w:tc>
          <w:tcPr>
            <w:tcW w:w="2200" w:type="dxa"/>
          </w:tcPr>
          <w:p w14:paraId="0CC5AC4E" w14:textId="77777777" w:rsidR="002403C8" w:rsidRPr="00484135" w:rsidRDefault="002403C8" w:rsidP="00484135">
            <w:pPr>
              <w:pStyle w:val="TableBullet"/>
            </w:pPr>
            <w:r w:rsidRPr="00484135">
              <w:t>narrow and unsupported adaptation of computer-aided manufacturing drafting skills and planned procedures when reproducing a multi-component object using CAM</w:t>
            </w:r>
          </w:p>
        </w:tc>
        <w:tc>
          <w:tcPr>
            <w:tcW w:w="795" w:type="dxa"/>
            <w:vAlign w:val="center"/>
            <w:hideMark/>
          </w:tcPr>
          <w:p w14:paraId="166FEBCE" w14:textId="77777777" w:rsidR="002403C8" w:rsidRPr="009A2F53" w:rsidRDefault="002403C8" w:rsidP="009A2F53">
            <w:pPr>
              <w:pStyle w:val="Tabletext"/>
              <w:jc w:val="center"/>
              <w:rPr>
                <w:b/>
                <w:bCs/>
              </w:rPr>
            </w:pPr>
            <w:r w:rsidRPr="009A2F53">
              <w:rPr>
                <w:b/>
                <w:bCs/>
              </w:rPr>
              <w:t>D</w:t>
            </w:r>
          </w:p>
        </w:tc>
      </w:tr>
      <w:tr w:rsidR="002403C8" w:rsidRPr="00B669A5" w14:paraId="3B257AC4" w14:textId="77777777" w:rsidTr="00A4785B">
        <w:trPr>
          <w:cantSplit/>
          <w:trHeight w:val="361"/>
        </w:trPr>
        <w:tc>
          <w:tcPr>
            <w:tcW w:w="2317" w:type="dxa"/>
          </w:tcPr>
          <w:p w14:paraId="041A05B2" w14:textId="756D4917" w:rsidR="002403C8" w:rsidRPr="00484135" w:rsidRDefault="002403C8" w:rsidP="00484135">
            <w:pPr>
              <w:pStyle w:val="TableBullet"/>
            </w:pPr>
            <w:r w:rsidRPr="00484135">
              <w:t>incorrect demonstration of computer-aided manufacturing industry practices, skills and drawing procedures when reproducing a multi-component object using CAM</w:t>
            </w:r>
            <w:r w:rsidR="00E85AE3">
              <w:t>.</w:t>
            </w:r>
          </w:p>
        </w:tc>
        <w:tc>
          <w:tcPr>
            <w:tcW w:w="2200" w:type="dxa"/>
          </w:tcPr>
          <w:p w14:paraId="75593B1A" w14:textId="77777777" w:rsidR="002403C8" w:rsidRPr="00484135" w:rsidRDefault="002403C8" w:rsidP="00484135">
            <w:pPr>
              <w:pStyle w:val="TableBullet"/>
            </w:pPr>
            <w:r w:rsidRPr="00484135">
              <w:t>superficial and unsubstantiated interpretation of computer-aided manufacturing client briefs and technical information when reproducing a multi-component object using CAM.</w:t>
            </w:r>
          </w:p>
        </w:tc>
        <w:tc>
          <w:tcPr>
            <w:tcW w:w="2200" w:type="dxa"/>
          </w:tcPr>
          <w:p w14:paraId="7B3D528C" w14:textId="6AABFF0D" w:rsidR="002403C8" w:rsidRPr="00484135" w:rsidRDefault="002403C8" w:rsidP="00484135">
            <w:pPr>
              <w:pStyle w:val="TableBullet"/>
            </w:pPr>
            <w:r w:rsidRPr="00484135">
              <w:t xml:space="preserve">incorrect selection of computer-aided manufacturing industry </w:t>
            </w:r>
            <w:r w:rsidR="002F638E" w:rsidRPr="00484135">
              <w:t>practices and</w:t>
            </w:r>
            <w:r w:rsidRPr="00484135">
              <w:t xml:space="preserve"> drafting skills and procedures when reproducing a multi-component object using CAM.</w:t>
            </w:r>
          </w:p>
        </w:tc>
        <w:tc>
          <w:tcPr>
            <w:tcW w:w="2200" w:type="dxa"/>
          </w:tcPr>
          <w:p w14:paraId="7A94B9AB" w14:textId="77777777" w:rsidR="002403C8" w:rsidRPr="00484135" w:rsidRDefault="002403C8" w:rsidP="00484135">
            <w:pPr>
              <w:pStyle w:val="TableBullet"/>
            </w:pPr>
            <w:r w:rsidRPr="00484135">
              <w:t>incorrect sequencing of computer-aided manufacturing processes when reproducing a multi-component object using CAM.</w:t>
            </w:r>
          </w:p>
        </w:tc>
        <w:tc>
          <w:tcPr>
            <w:tcW w:w="2200" w:type="dxa"/>
          </w:tcPr>
          <w:p w14:paraId="36A3DC38" w14:textId="63648CA2" w:rsidR="002403C8" w:rsidRPr="00484135" w:rsidRDefault="002403C8" w:rsidP="00484135">
            <w:pPr>
              <w:pStyle w:val="TableBullet"/>
            </w:pPr>
            <w:r w:rsidRPr="00484135">
              <w:t>superficial and unsubstantiated evaluation of computer-aided manufacturing drafting skills, procedures and digital drawings and outputs</w:t>
            </w:r>
            <w:r w:rsidR="00E85AE3">
              <w:t>.</w:t>
            </w:r>
          </w:p>
        </w:tc>
        <w:tc>
          <w:tcPr>
            <w:tcW w:w="2200" w:type="dxa"/>
          </w:tcPr>
          <w:p w14:paraId="47441700" w14:textId="77777777" w:rsidR="002403C8" w:rsidRPr="00484135" w:rsidRDefault="002403C8" w:rsidP="00484135">
            <w:pPr>
              <w:pStyle w:val="TableBullet"/>
            </w:pPr>
            <w:r w:rsidRPr="00484135">
              <w:t>superficial and unsubstantiated adaptation of drafting skills and planned procedures when reproducing a multi-component object using CAM.</w:t>
            </w:r>
          </w:p>
        </w:tc>
        <w:tc>
          <w:tcPr>
            <w:tcW w:w="795" w:type="dxa"/>
            <w:vAlign w:val="center"/>
            <w:hideMark/>
          </w:tcPr>
          <w:p w14:paraId="1A333FDB" w14:textId="77777777" w:rsidR="002403C8" w:rsidRPr="009A2F53" w:rsidRDefault="002403C8" w:rsidP="009A2F53">
            <w:pPr>
              <w:pStyle w:val="Tabletext"/>
              <w:jc w:val="center"/>
              <w:rPr>
                <w:b/>
                <w:bCs/>
              </w:rPr>
            </w:pPr>
            <w:r w:rsidRPr="009A2F53">
              <w:rPr>
                <w:b/>
                <w:bCs/>
              </w:rPr>
              <w:t>E</w:t>
            </w:r>
          </w:p>
        </w:tc>
      </w:tr>
    </w:tbl>
    <w:p w14:paraId="49F027ED" w14:textId="2DAB66B8" w:rsidR="002403C8" w:rsidRDefault="002403C8" w:rsidP="002403C8">
      <w:pPr>
        <w:pStyle w:val="Heading2"/>
        <w:spacing w:before="0"/>
      </w:pPr>
      <w:r>
        <w:lastRenderedPageBreak/>
        <w:t>Instrument-specific standards (C2): Project</w:t>
      </w:r>
      <w:r w:rsidR="00792B62">
        <w:t xml:space="preserve"> </w:t>
      </w:r>
      <w:r w:rsidR="00792B62">
        <w:rPr>
          <w:rFonts w:cstheme="majorHAnsi"/>
        </w:rPr>
        <w:t>—</w:t>
      </w:r>
      <w:r w:rsidR="00792B62">
        <w:t xml:space="preserve"> Computer-aided drafting</w:t>
      </w:r>
    </w:p>
    <w:tbl>
      <w:tblPr>
        <w:tblStyle w:val="QCAAtablestyle12"/>
        <w:tblW w:w="5042" w:type="pct"/>
        <w:tblInd w:w="-5" w:type="dxa"/>
        <w:tblLook w:val="04A0" w:firstRow="1" w:lastRow="0" w:firstColumn="1" w:lastColumn="0" w:noHBand="0" w:noVBand="1"/>
      </w:tblPr>
      <w:tblGrid>
        <w:gridCol w:w="2391"/>
        <w:gridCol w:w="2391"/>
        <w:gridCol w:w="2250"/>
        <w:gridCol w:w="2078"/>
        <w:gridCol w:w="1842"/>
        <w:gridCol w:w="2217"/>
        <w:gridCol w:w="942"/>
      </w:tblGrid>
      <w:tr w:rsidR="002403C8" w:rsidRPr="003E4DAD" w14:paraId="0ADA9118" w14:textId="77777777" w:rsidTr="00A4785B">
        <w:trPr>
          <w:cnfStyle w:val="100000000000" w:firstRow="1" w:lastRow="0" w:firstColumn="0" w:lastColumn="0" w:oddVBand="0" w:evenVBand="0" w:oddHBand="0" w:evenHBand="0" w:firstRowFirstColumn="0" w:firstRowLastColumn="0" w:lastRowFirstColumn="0" w:lastRowLastColumn="0"/>
          <w:cantSplit/>
          <w:trHeight w:val="203"/>
          <w:tblHeader/>
        </w:trPr>
        <w:tc>
          <w:tcPr>
            <w:tcW w:w="854" w:type="pct"/>
            <w:hideMark/>
          </w:tcPr>
          <w:p w14:paraId="1D388412" w14:textId="1516AD1F" w:rsidR="002403C8" w:rsidRPr="00166BBB" w:rsidRDefault="002403C8" w:rsidP="00CC0372">
            <w:pPr>
              <w:pStyle w:val="Tableheading"/>
              <w:jc w:val="center"/>
            </w:pPr>
            <w:r w:rsidRPr="00166BBB">
              <w:t>Demonstrate</w:t>
            </w:r>
          </w:p>
        </w:tc>
        <w:tc>
          <w:tcPr>
            <w:tcW w:w="854" w:type="pct"/>
          </w:tcPr>
          <w:p w14:paraId="1C2F5945" w14:textId="65ABE8A9" w:rsidR="002403C8" w:rsidRPr="00166BBB" w:rsidRDefault="002403C8" w:rsidP="00CC0372">
            <w:pPr>
              <w:pStyle w:val="Tableheading"/>
              <w:jc w:val="center"/>
            </w:pPr>
            <w:r w:rsidRPr="00166BBB">
              <w:t>Interpret</w:t>
            </w:r>
          </w:p>
        </w:tc>
        <w:tc>
          <w:tcPr>
            <w:tcW w:w="804" w:type="pct"/>
          </w:tcPr>
          <w:p w14:paraId="5F805E6B" w14:textId="0D2CB772" w:rsidR="002403C8" w:rsidRPr="00166BBB" w:rsidRDefault="002403C8" w:rsidP="00CC0372">
            <w:pPr>
              <w:pStyle w:val="Tableheading"/>
              <w:jc w:val="center"/>
            </w:pPr>
            <w:r w:rsidRPr="00166BBB">
              <w:t>Select</w:t>
            </w:r>
          </w:p>
        </w:tc>
        <w:tc>
          <w:tcPr>
            <w:tcW w:w="743" w:type="pct"/>
          </w:tcPr>
          <w:p w14:paraId="5AB30B1B" w14:textId="77777777" w:rsidR="002403C8" w:rsidRPr="00166BBB" w:rsidRDefault="002403C8" w:rsidP="00CC0372">
            <w:pPr>
              <w:pStyle w:val="Tableheading"/>
              <w:jc w:val="center"/>
            </w:pPr>
            <w:r w:rsidRPr="00166BBB">
              <w:t>Sequence</w:t>
            </w:r>
          </w:p>
        </w:tc>
        <w:tc>
          <w:tcPr>
            <w:tcW w:w="613" w:type="pct"/>
          </w:tcPr>
          <w:p w14:paraId="21BDFBA7" w14:textId="775667D6" w:rsidR="002403C8" w:rsidRPr="00166BBB" w:rsidRDefault="002403C8" w:rsidP="00CC0372">
            <w:pPr>
              <w:pStyle w:val="Tableheading"/>
              <w:jc w:val="center"/>
            </w:pPr>
            <w:r w:rsidRPr="00166BBB">
              <w:t>Evaluate</w:t>
            </w:r>
          </w:p>
        </w:tc>
        <w:tc>
          <w:tcPr>
            <w:tcW w:w="792" w:type="pct"/>
          </w:tcPr>
          <w:p w14:paraId="106BFE47" w14:textId="77777777" w:rsidR="002403C8" w:rsidRPr="00166BBB" w:rsidRDefault="002403C8" w:rsidP="00CC0372">
            <w:pPr>
              <w:pStyle w:val="Tableheading"/>
              <w:jc w:val="center"/>
            </w:pPr>
            <w:r w:rsidRPr="00166BBB">
              <w:t>Adapt</w:t>
            </w:r>
          </w:p>
        </w:tc>
        <w:tc>
          <w:tcPr>
            <w:tcW w:w="340" w:type="pct"/>
            <w:hideMark/>
          </w:tcPr>
          <w:p w14:paraId="1A069DA5" w14:textId="77777777" w:rsidR="002403C8" w:rsidRPr="00166BBB" w:rsidRDefault="002403C8" w:rsidP="00CC0372">
            <w:pPr>
              <w:pStyle w:val="Tableheading"/>
              <w:jc w:val="center"/>
            </w:pPr>
            <w:r w:rsidRPr="00166BBB">
              <w:t>Grade</w:t>
            </w:r>
          </w:p>
        </w:tc>
      </w:tr>
      <w:tr w:rsidR="002403C8" w:rsidRPr="003E4DAD" w14:paraId="6F88C6F6" w14:textId="77777777" w:rsidTr="00166BBB">
        <w:trPr>
          <w:cantSplit/>
          <w:trHeight w:val="21"/>
        </w:trPr>
        <w:tc>
          <w:tcPr>
            <w:tcW w:w="5000" w:type="pct"/>
            <w:gridSpan w:val="7"/>
            <w:shd w:val="clear" w:color="auto" w:fill="E6E6E6" w:themeFill="background2"/>
          </w:tcPr>
          <w:p w14:paraId="7DFD0A80" w14:textId="77777777" w:rsidR="002403C8" w:rsidRPr="00166BBB" w:rsidRDefault="002403C8" w:rsidP="00166BBB">
            <w:pPr>
              <w:pStyle w:val="Tablesubhead"/>
            </w:pPr>
            <w:r w:rsidRPr="00166BBB">
              <w:t>The student work has the following characteristics:</w:t>
            </w:r>
          </w:p>
        </w:tc>
      </w:tr>
      <w:tr w:rsidR="002403C8" w:rsidRPr="003E4DAD" w14:paraId="0D1FE3E6" w14:textId="77777777" w:rsidTr="00A4785B">
        <w:trPr>
          <w:cantSplit/>
          <w:trHeight w:val="196"/>
        </w:trPr>
        <w:tc>
          <w:tcPr>
            <w:tcW w:w="854" w:type="pct"/>
          </w:tcPr>
          <w:p w14:paraId="6D45ABF3" w14:textId="77777777" w:rsidR="002403C8" w:rsidRPr="00166BBB" w:rsidRDefault="002403C8" w:rsidP="00166BBB">
            <w:pPr>
              <w:pStyle w:val="TableBullet"/>
            </w:pPr>
            <w:r w:rsidRPr="00166BBB">
              <w:t>comprehensive demonstration of computer-aided drafting industry practices, skills and drawing procedures when creating and presenting an animation of a multi-component CAD model</w:t>
            </w:r>
          </w:p>
        </w:tc>
        <w:tc>
          <w:tcPr>
            <w:tcW w:w="854" w:type="pct"/>
          </w:tcPr>
          <w:p w14:paraId="24E2685D" w14:textId="77777777" w:rsidR="002403C8" w:rsidRPr="00166BBB" w:rsidRDefault="002403C8" w:rsidP="00166BBB">
            <w:pPr>
              <w:pStyle w:val="TableBullet"/>
            </w:pPr>
            <w:r w:rsidRPr="00166BBB">
              <w:t>insightful and justified interpretation of computer-aided drafting client briefs and technical information when creating and presenting an animation of a multi-component CAD model</w:t>
            </w:r>
          </w:p>
        </w:tc>
        <w:tc>
          <w:tcPr>
            <w:tcW w:w="804" w:type="pct"/>
          </w:tcPr>
          <w:p w14:paraId="1CCA7E98" w14:textId="77777777" w:rsidR="002403C8" w:rsidRPr="00166BBB" w:rsidRDefault="002403C8" w:rsidP="00166BBB">
            <w:pPr>
              <w:pStyle w:val="TableBullet"/>
            </w:pPr>
            <w:r w:rsidRPr="00166BBB">
              <w:t>strategic selection of computer-aided drafting industry practices and drafting skills and procedures when creating and presenting an animation of a multi-component CAD model</w:t>
            </w:r>
          </w:p>
        </w:tc>
        <w:tc>
          <w:tcPr>
            <w:tcW w:w="743" w:type="pct"/>
          </w:tcPr>
          <w:p w14:paraId="1F6759A6" w14:textId="77777777" w:rsidR="002403C8" w:rsidRPr="00166BBB" w:rsidRDefault="002403C8" w:rsidP="00166BBB">
            <w:pPr>
              <w:pStyle w:val="TableBullet"/>
            </w:pPr>
            <w:r w:rsidRPr="00166BBB">
              <w:t>strategic sequencing of computer-aided drafting processes when creating and presenting an animation of a multi-component CAD model</w:t>
            </w:r>
          </w:p>
        </w:tc>
        <w:tc>
          <w:tcPr>
            <w:tcW w:w="613" w:type="pct"/>
          </w:tcPr>
          <w:p w14:paraId="5AE6F345" w14:textId="77777777" w:rsidR="002403C8" w:rsidRPr="00166BBB" w:rsidRDefault="002403C8" w:rsidP="00166BBB">
            <w:pPr>
              <w:pStyle w:val="TableBullet"/>
            </w:pPr>
            <w:r w:rsidRPr="00166BBB">
              <w:t xml:space="preserve">insightful and justified evaluation of computer-aided drafting skills, procedures and models </w:t>
            </w:r>
          </w:p>
        </w:tc>
        <w:tc>
          <w:tcPr>
            <w:tcW w:w="792" w:type="pct"/>
          </w:tcPr>
          <w:p w14:paraId="690F8038" w14:textId="77777777" w:rsidR="002403C8" w:rsidRPr="00166BBB" w:rsidRDefault="002403C8" w:rsidP="00166BBB">
            <w:pPr>
              <w:pStyle w:val="TableBullet"/>
            </w:pPr>
            <w:r w:rsidRPr="00166BBB">
              <w:t>insightful and justified adaptation of computer-aided drafting plans, skills and procedures when creating and presenting an animation of a multi-component CAD model</w:t>
            </w:r>
          </w:p>
        </w:tc>
        <w:tc>
          <w:tcPr>
            <w:tcW w:w="340" w:type="pct"/>
            <w:vAlign w:val="center"/>
          </w:tcPr>
          <w:p w14:paraId="12B6E29A" w14:textId="77777777" w:rsidR="002403C8" w:rsidRPr="00166BBB" w:rsidRDefault="002403C8" w:rsidP="00166BBB">
            <w:pPr>
              <w:pStyle w:val="Tabletext"/>
              <w:jc w:val="center"/>
              <w:rPr>
                <w:b/>
                <w:bCs/>
              </w:rPr>
            </w:pPr>
            <w:r w:rsidRPr="00166BBB">
              <w:rPr>
                <w:b/>
                <w:bCs/>
              </w:rPr>
              <w:t>A</w:t>
            </w:r>
          </w:p>
        </w:tc>
      </w:tr>
      <w:tr w:rsidR="002403C8" w:rsidRPr="003E4DAD" w14:paraId="2BD048AD" w14:textId="77777777" w:rsidTr="00A4785B">
        <w:trPr>
          <w:cantSplit/>
          <w:trHeight w:val="379"/>
        </w:trPr>
        <w:tc>
          <w:tcPr>
            <w:tcW w:w="854" w:type="pct"/>
          </w:tcPr>
          <w:p w14:paraId="1B7699A4" w14:textId="77777777" w:rsidR="002403C8" w:rsidRPr="00166BBB" w:rsidRDefault="002403C8" w:rsidP="00166BBB">
            <w:pPr>
              <w:pStyle w:val="TableBullet"/>
            </w:pPr>
            <w:r w:rsidRPr="00166BBB">
              <w:t>consistent demonstration of computer-aided drafting industry practices, skills and drawing procedures when creating and presenting an animation of a multi-component CAD model</w:t>
            </w:r>
          </w:p>
        </w:tc>
        <w:tc>
          <w:tcPr>
            <w:tcW w:w="854" w:type="pct"/>
          </w:tcPr>
          <w:p w14:paraId="2FF0ED10" w14:textId="77777777" w:rsidR="002403C8" w:rsidRPr="00166BBB" w:rsidRDefault="002403C8" w:rsidP="00166BBB">
            <w:pPr>
              <w:pStyle w:val="TableBullet"/>
            </w:pPr>
            <w:r w:rsidRPr="00166BBB">
              <w:t>detailed and supported interpretation of computer-aided drafting client briefs and technical information when creating and presenting an animation of a multi-component CAD model</w:t>
            </w:r>
          </w:p>
        </w:tc>
        <w:tc>
          <w:tcPr>
            <w:tcW w:w="804" w:type="pct"/>
          </w:tcPr>
          <w:p w14:paraId="48C35967" w14:textId="77777777" w:rsidR="002403C8" w:rsidRPr="00166BBB" w:rsidRDefault="002403C8" w:rsidP="00166BBB">
            <w:pPr>
              <w:pStyle w:val="TableBullet"/>
            </w:pPr>
            <w:r w:rsidRPr="00166BBB">
              <w:t>consistent selection of computer-aided drafting industry practices and drafting skills and procedures when creating and presenting an animation of a multi-component CAD model</w:t>
            </w:r>
          </w:p>
        </w:tc>
        <w:tc>
          <w:tcPr>
            <w:tcW w:w="743" w:type="pct"/>
          </w:tcPr>
          <w:p w14:paraId="09498F0D" w14:textId="77777777" w:rsidR="002403C8" w:rsidRPr="00166BBB" w:rsidRDefault="002403C8" w:rsidP="00166BBB">
            <w:pPr>
              <w:pStyle w:val="TableBullet"/>
            </w:pPr>
            <w:r w:rsidRPr="00166BBB">
              <w:t>consistent sequencing of computer-aided drafting processes when creating and presenting an animation of a multi-component CAD model</w:t>
            </w:r>
          </w:p>
        </w:tc>
        <w:tc>
          <w:tcPr>
            <w:tcW w:w="613" w:type="pct"/>
          </w:tcPr>
          <w:p w14:paraId="660195E6" w14:textId="67DCCF35" w:rsidR="002403C8" w:rsidRPr="00166BBB" w:rsidRDefault="002403C8" w:rsidP="00166BBB">
            <w:pPr>
              <w:pStyle w:val="TableBullet"/>
            </w:pPr>
            <w:r w:rsidRPr="00166BBB">
              <w:t>detailed and supported evaluation of computer-aided drafting skills, procedures and models</w:t>
            </w:r>
          </w:p>
        </w:tc>
        <w:tc>
          <w:tcPr>
            <w:tcW w:w="792" w:type="pct"/>
          </w:tcPr>
          <w:p w14:paraId="65E090E3" w14:textId="2E673C3A" w:rsidR="002403C8" w:rsidRPr="00166BBB" w:rsidRDefault="002403C8" w:rsidP="00166BBB">
            <w:pPr>
              <w:pStyle w:val="TableBullet"/>
            </w:pPr>
            <w:r w:rsidRPr="00166BBB">
              <w:t>detailed and supported adaptation of computer-aided drafting plans, skills and procedures when creating and presenting an animation of a multi-component CAD model</w:t>
            </w:r>
          </w:p>
        </w:tc>
        <w:tc>
          <w:tcPr>
            <w:tcW w:w="340" w:type="pct"/>
            <w:vAlign w:val="center"/>
            <w:hideMark/>
          </w:tcPr>
          <w:p w14:paraId="732349BA" w14:textId="77777777" w:rsidR="002403C8" w:rsidRPr="00166BBB" w:rsidRDefault="002403C8" w:rsidP="00166BBB">
            <w:pPr>
              <w:pStyle w:val="Tabletext"/>
              <w:jc w:val="center"/>
              <w:rPr>
                <w:b/>
                <w:bCs/>
              </w:rPr>
            </w:pPr>
            <w:r w:rsidRPr="00166BBB">
              <w:rPr>
                <w:b/>
                <w:bCs/>
              </w:rPr>
              <w:t>B</w:t>
            </w:r>
          </w:p>
        </w:tc>
      </w:tr>
      <w:tr w:rsidR="002403C8" w:rsidRPr="003E4DAD" w14:paraId="73201901" w14:textId="77777777" w:rsidTr="00A4785B">
        <w:trPr>
          <w:cantSplit/>
          <w:trHeight w:val="20"/>
        </w:trPr>
        <w:tc>
          <w:tcPr>
            <w:tcW w:w="854" w:type="pct"/>
          </w:tcPr>
          <w:p w14:paraId="7080E219" w14:textId="77777777" w:rsidR="002403C8" w:rsidRPr="00166BBB" w:rsidRDefault="002403C8" w:rsidP="00166BBB">
            <w:pPr>
              <w:pStyle w:val="TableBullet"/>
            </w:pPr>
            <w:r w:rsidRPr="00166BBB">
              <w:lastRenderedPageBreak/>
              <w:t>demonstration of computer-aided drafting industry practices, skills and drawing procedures when creating and presenting an animation of a multi-component CAD model</w:t>
            </w:r>
          </w:p>
        </w:tc>
        <w:tc>
          <w:tcPr>
            <w:tcW w:w="854" w:type="pct"/>
          </w:tcPr>
          <w:p w14:paraId="1B6EBD57" w14:textId="77777777" w:rsidR="002403C8" w:rsidRPr="00166BBB" w:rsidRDefault="002403C8" w:rsidP="00166BBB">
            <w:pPr>
              <w:pStyle w:val="TableBullet"/>
            </w:pPr>
            <w:r w:rsidRPr="00166BBB">
              <w:t>interpretation of computer-aided drafting client briefs and technical information when creating and presenting an animation of a multi-component CAD model</w:t>
            </w:r>
          </w:p>
        </w:tc>
        <w:tc>
          <w:tcPr>
            <w:tcW w:w="804" w:type="pct"/>
          </w:tcPr>
          <w:p w14:paraId="02626795" w14:textId="77777777" w:rsidR="002403C8" w:rsidRPr="00166BBB" w:rsidRDefault="002403C8" w:rsidP="00166BBB">
            <w:pPr>
              <w:pStyle w:val="TableBullet"/>
            </w:pPr>
            <w:r w:rsidRPr="00166BBB">
              <w:t>selection of computer-aided drafting industry practices and drafting skills and procedures when creating and presenting an animation of a multi-component CAD model</w:t>
            </w:r>
          </w:p>
        </w:tc>
        <w:tc>
          <w:tcPr>
            <w:tcW w:w="743" w:type="pct"/>
          </w:tcPr>
          <w:p w14:paraId="142C82B8" w14:textId="77777777" w:rsidR="002403C8" w:rsidRPr="00166BBB" w:rsidRDefault="002403C8" w:rsidP="00166BBB">
            <w:pPr>
              <w:pStyle w:val="TableBullet"/>
            </w:pPr>
            <w:r w:rsidRPr="00166BBB">
              <w:t>sequencing of computer-aided drafting processes when creating and presenting an animation of a multi-component CAD model</w:t>
            </w:r>
          </w:p>
        </w:tc>
        <w:tc>
          <w:tcPr>
            <w:tcW w:w="613" w:type="pct"/>
          </w:tcPr>
          <w:p w14:paraId="0A9F7A2E" w14:textId="77777777" w:rsidR="002403C8" w:rsidRPr="00166BBB" w:rsidRDefault="002403C8" w:rsidP="00166BBB">
            <w:pPr>
              <w:pStyle w:val="TableBullet"/>
            </w:pPr>
            <w:r w:rsidRPr="00166BBB">
              <w:t>evaluation of computer-aided drafting skills, procedures and models</w:t>
            </w:r>
          </w:p>
        </w:tc>
        <w:tc>
          <w:tcPr>
            <w:tcW w:w="792" w:type="pct"/>
          </w:tcPr>
          <w:p w14:paraId="231EFD12" w14:textId="77777777" w:rsidR="002403C8" w:rsidRPr="00166BBB" w:rsidRDefault="002403C8" w:rsidP="00166BBB">
            <w:pPr>
              <w:pStyle w:val="TableBullet"/>
            </w:pPr>
            <w:r w:rsidRPr="00166BBB">
              <w:t>adaptation of computer-aided drafting plans, skills and procedures when creating and presenting an animation of a multi-component CAD model</w:t>
            </w:r>
          </w:p>
        </w:tc>
        <w:tc>
          <w:tcPr>
            <w:tcW w:w="340" w:type="pct"/>
            <w:vAlign w:val="center"/>
            <w:hideMark/>
          </w:tcPr>
          <w:p w14:paraId="76DF6484" w14:textId="77777777" w:rsidR="002403C8" w:rsidRPr="00166BBB" w:rsidRDefault="002403C8" w:rsidP="00166BBB">
            <w:pPr>
              <w:pStyle w:val="Tabletext"/>
              <w:jc w:val="center"/>
              <w:rPr>
                <w:b/>
                <w:bCs/>
              </w:rPr>
            </w:pPr>
            <w:r w:rsidRPr="00166BBB">
              <w:rPr>
                <w:b/>
                <w:bCs/>
              </w:rPr>
              <w:t>C</w:t>
            </w:r>
          </w:p>
        </w:tc>
      </w:tr>
      <w:tr w:rsidR="002403C8" w:rsidRPr="003E4DAD" w14:paraId="55CFD305" w14:textId="77777777" w:rsidTr="00A4785B">
        <w:trPr>
          <w:cantSplit/>
          <w:trHeight w:val="20"/>
        </w:trPr>
        <w:tc>
          <w:tcPr>
            <w:tcW w:w="854" w:type="pct"/>
          </w:tcPr>
          <w:p w14:paraId="316C41B6" w14:textId="77777777" w:rsidR="002403C8" w:rsidRPr="00166BBB" w:rsidRDefault="002403C8" w:rsidP="00166BBB">
            <w:pPr>
              <w:pStyle w:val="TableBullet"/>
            </w:pPr>
            <w:r w:rsidRPr="00166BBB">
              <w:t>inconsistent demonstration of computer-aided drafting industry practices, skills and drawing procedures when creating and presenting an animation of a multi-component CAD model</w:t>
            </w:r>
          </w:p>
        </w:tc>
        <w:tc>
          <w:tcPr>
            <w:tcW w:w="854" w:type="pct"/>
          </w:tcPr>
          <w:p w14:paraId="2121B0D2" w14:textId="77777777" w:rsidR="002403C8" w:rsidRPr="00166BBB" w:rsidRDefault="002403C8" w:rsidP="00166BBB">
            <w:pPr>
              <w:pStyle w:val="TableBullet"/>
            </w:pPr>
            <w:r w:rsidRPr="00166BBB">
              <w:t>narrow and unsupported interpretation of computer-aided drafting client briefs and technical information when creating and presenting an animation of a multi-component CAD model</w:t>
            </w:r>
          </w:p>
        </w:tc>
        <w:tc>
          <w:tcPr>
            <w:tcW w:w="804" w:type="pct"/>
          </w:tcPr>
          <w:p w14:paraId="248929A1" w14:textId="77777777" w:rsidR="002403C8" w:rsidRPr="00166BBB" w:rsidRDefault="002403C8" w:rsidP="00166BBB">
            <w:pPr>
              <w:pStyle w:val="TableBullet"/>
            </w:pPr>
            <w:r w:rsidRPr="00166BBB">
              <w:t>inconsistent selection of computer-aided drafting industry practices and drafting skills and procedures when creating and presenting an animation of a multi-component CAD model</w:t>
            </w:r>
          </w:p>
        </w:tc>
        <w:tc>
          <w:tcPr>
            <w:tcW w:w="743" w:type="pct"/>
          </w:tcPr>
          <w:p w14:paraId="3D0EC7F3" w14:textId="77777777" w:rsidR="002403C8" w:rsidRPr="00166BBB" w:rsidRDefault="002403C8" w:rsidP="00166BBB">
            <w:pPr>
              <w:pStyle w:val="TableBullet"/>
            </w:pPr>
            <w:r w:rsidRPr="00166BBB">
              <w:t>inconsistent sequencing of computer-aided drafting processes when creating and presenting an animation of a multi-component CAD model</w:t>
            </w:r>
          </w:p>
        </w:tc>
        <w:tc>
          <w:tcPr>
            <w:tcW w:w="613" w:type="pct"/>
          </w:tcPr>
          <w:p w14:paraId="7B199389" w14:textId="77777777" w:rsidR="002403C8" w:rsidRPr="00166BBB" w:rsidRDefault="002403C8" w:rsidP="00166BBB">
            <w:pPr>
              <w:pStyle w:val="TableBullet"/>
            </w:pPr>
            <w:r w:rsidRPr="00166BBB">
              <w:t>narrow and unsupported evaluation of computer-aided drafting skills, procedures and models</w:t>
            </w:r>
          </w:p>
        </w:tc>
        <w:tc>
          <w:tcPr>
            <w:tcW w:w="792" w:type="pct"/>
          </w:tcPr>
          <w:p w14:paraId="1F3DDBF1" w14:textId="77777777" w:rsidR="002403C8" w:rsidRPr="00166BBB" w:rsidRDefault="002403C8" w:rsidP="00166BBB">
            <w:pPr>
              <w:pStyle w:val="TableBullet"/>
            </w:pPr>
            <w:r w:rsidRPr="00166BBB">
              <w:t>narrow and unsupported adaptation of computer-aided drafting plans, skills and procedures when creating and presenting an animation of a multi-component CAD model</w:t>
            </w:r>
          </w:p>
        </w:tc>
        <w:tc>
          <w:tcPr>
            <w:tcW w:w="340" w:type="pct"/>
            <w:vAlign w:val="center"/>
            <w:hideMark/>
          </w:tcPr>
          <w:p w14:paraId="232B790E" w14:textId="77777777" w:rsidR="002403C8" w:rsidRPr="00166BBB" w:rsidRDefault="002403C8" w:rsidP="00166BBB">
            <w:pPr>
              <w:pStyle w:val="Tabletext"/>
              <w:jc w:val="center"/>
              <w:rPr>
                <w:b/>
                <w:bCs/>
              </w:rPr>
            </w:pPr>
            <w:r w:rsidRPr="00166BBB">
              <w:rPr>
                <w:b/>
                <w:bCs/>
              </w:rPr>
              <w:t>D</w:t>
            </w:r>
          </w:p>
        </w:tc>
      </w:tr>
      <w:tr w:rsidR="002403C8" w:rsidRPr="003E4DAD" w14:paraId="18A226E2" w14:textId="77777777" w:rsidTr="00A4785B">
        <w:trPr>
          <w:cantSplit/>
          <w:trHeight w:val="361"/>
        </w:trPr>
        <w:tc>
          <w:tcPr>
            <w:tcW w:w="854" w:type="pct"/>
          </w:tcPr>
          <w:p w14:paraId="20DF44DB" w14:textId="0EC42099" w:rsidR="002403C8" w:rsidRPr="00166BBB" w:rsidRDefault="002403C8" w:rsidP="00166BBB">
            <w:pPr>
              <w:pStyle w:val="TableBullet"/>
            </w:pPr>
            <w:r w:rsidRPr="00166BBB">
              <w:lastRenderedPageBreak/>
              <w:t>incorrect demonstration of computer-aided drafting industry practices, skills and drawing procedures when creating and presenting an animation of a multi-component CAD model</w:t>
            </w:r>
            <w:r w:rsidR="00E85AE3">
              <w:t>.</w:t>
            </w:r>
          </w:p>
        </w:tc>
        <w:tc>
          <w:tcPr>
            <w:tcW w:w="854" w:type="pct"/>
          </w:tcPr>
          <w:p w14:paraId="30613776" w14:textId="77777777" w:rsidR="002403C8" w:rsidRPr="00166BBB" w:rsidRDefault="002403C8" w:rsidP="00166BBB">
            <w:pPr>
              <w:pStyle w:val="TableBullet"/>
            </w:pPr>
            <w:r w:rsidRPr="00166BBB">
              <w:t>superficial and unsubstantiated interpretation of computer-aided drafting client briefs and technical information when creating and presenting an animation of a multi-component CAD model.</w:t>
            </w:r>
          </w:p>
        </w:tc>
        <w:tc>
          <w:tcPr>
            <w:tcW w:w="804" w:type="pct"/>
          </w:tcPr>
          <w:p w14:paraId="1C9982A9" w14:textId="77777777" w:rsidR="002403C8" w:rsidRPr="00166BBB" w:rsidRDefault="002403C8" w:rsidP="00166BBB">
            <w:pPr>
              <w:pStyle w:val="TableBullet"/>
            </w:pPr>
            <w:r w:rsidRPr="00166BBB">
              <w:t>incorrect selection of industry practices and drafting skills and procedures when creating and presenting an animation of a multi-component CAD model.</w:t>
            </w:r>
          </w:p>
        </w:tc>
        <w:tc>
          <w:tcPr>
            <w:tcW w:w="743" w:type="pct"/>
          </w:tcPr>
          <w:p w14:paraId="48364A3C" w14:textId="77777777" w:rsidR="002403C8" w:rsidRPr="00166BBB" w:rsidRDefault="002403C8" w:rsidP="00166BBB">
            <w:pPr>
              <w:pStyle w:val="TableBullet"/>
            </w:pPr>
            <w:r w:rsidRPr="00166BBB">
              <w:t>incorrect sequencing of computer-aided drafting processes when creating and presenting an animation of a multi-component CAD model.</w:t>
            </w:r>
          </w:p>
        </w:tc>
        <w:tc>
          <w:tcPr>
            <w:tcW w:w="613" w:type="pct"/>
          </w:tcPr>
          <w:p w14:paraId="65CACC84" w14:textId="77777777" w:rsidR="002403C8" w:rsidRPr="00166BBB" w:rsidRDefault="002403C8" w:rsidP="00166BBB">
            <w:pPr>
              <w:pStyle w:val="TableBullet"/>
            </w:pPr>
            <w:r w:rsidRPr="00166BBB">
              <w:t>superficial and unsubstantiated evaluation computer-aided drafting skills, procedures and models.</w:t>
            </w:r>
          </w:p>
        </w:tc>
        <w:tc>
          <w:tcPr>
            <w:tcW w:w="792" w:type="pct"/>
          </w:tcPr>
          <w:p w14:paraId="3014D34C" w14:textId="77777777" w:rsidR="002403C8" w:rsidRPr="00166BBB" w:rsidRDefault="002403C8" w:rsidP="00166BBB">
            <w:pPr>
              <w:pStyle w:val="TableBullet"/>
            </w:pPr>
            <w:r w:rsidRPr="00166BBB">
              <w:t>superficial and unsubstantiated adaptation of computer-aided drafting plans, skills and procedures when creating and presenting an animation of a multi-component CAD model.</w:t>
            </w:r>
          </w:p>
        </w:tc>
        <w:tc>
          <w:tcPr>
            <w:tcW w:w="340" w:type="pct"/>
            <w:vAlign w:val="center"/>
            <w:hideMark/>
          </w:tcPr>
          <w:p w14:paraId="29FAE14E" w14:textId="77777777" w:rsidR="002403C8" w:rsidRPr="00166BBB" w:rsidRDefault="002403C8" w:rsidP="00166BBB">
            <w:pPr>
              <w:pStyle w:val="Tabletext"/>
              <w:jc w:val="center"/>
              <w:rPr>
                <w:b/>
                <w:bCs/>
              </w:rPr>
            </w:pPr>
            <w:r w:rsidRPr="00166BBB">
              <w:rPr>
                <w:b/>
                <w:bCs/>
              </w:rPr>
              <w:t>E</w:t>
            </w:r>
          </w:p>
        </w:tc>
      </w:tr>
    </w:tbl>
    <w:p w14:paraId="4ED16154" w14:textId="6C082AC0" w:rsidR="002403C8" w:rsidRDefault="002403C8" w:rsidP="00166BBB">
      <w:pPr>
        <w:pStyle w:val="Heading2"/>
        <w:pageBreakBefore/>
        <w:spacing w:before="0"/>
      </w:pPr>
      <w:r>
        <w:lastRenderedPageBreak/>
        <w:t>Instrument-specific standards (D2): Project</w:t>
      </w:r>
      <w:r w:rsidR="00792B62">
        <w:t xml:space="preserve"> </w:t>
      </w:r>
      <w:r w:rsidR="00792B62">
        <w:rPr>
          <w:rFonts w:cstheme="majorHAnsi"/>
        </w:rPr>
        <w:t>—</w:t>
      </w:r>
      <w:r w:rsidR="00792B62">
        <w:t xml:space="preserve"> Construction industry</w:t>
      </w:r>
    </w:p>
    <w:tbl>
      <w:tblPr>
        <w:tblStyle w:val="QCAAtablestyle12"/>
        <w:tblW w:w="5042" w:type="pct"/>
        <w:tblInd w:w="-5" w:type="dxa"/>
        <w:tblLook w:val="04A0" w:firstRow="1" w:lastRow="0" w:firstColumn="1" w:lastColumn="0" w:noHBand="0" w:noVBand="1"/>
      </w:tblPr>
      <w:tblGrid>
        <w:gridCol w:w="2316"/>
        <w:gridCol w:w="2200"/>
        <w:gridCol w:w="2200"/>
        <w:gridCol w:w="2200"/>
        <w:gridCol w:w="2200"/>
        <w:gridCol w:w="2200"/>
        <w:gridCol w:w="795"/>
      </w:tblGrid>
      <w:tr w:rsidR="002403C8" w:rsidRPr="002027BC" w14:paraId="6F0759A5" w14:textId="77777777" w:rsidTr="00A4785B">
        <w:trPr>
          <w:cnfStyle w:val="100000000000" w:firstRow="1" w:lastRow="0" w:firstColumn="0" w:lastColumn="0" w:oddVBand="0" w:evenVBand="0" w:oddHBand="0" w:evenHBand="0" w:firstRowFirstColumn="0" w:firstRowLastColumn="0" w:lastRowFirstColumn="0" w:lastRowLastColumn="0"/>
          <w:trHeight w:val="203"/>
          <w:tblHeader/>
        </w:trPr>
        <w:tc>
          <w:tcPr>
            <w:tcW w:w="2317" w:type="dxa"/>
            <w:hideMark/>
          </w:tcPr>
          <w:p w14:paraId="518FC016" w14:textId="467A219E" w:rsidR="002403C8" w:rsidRPr="00166BBB" w:rsidRDefault="002403C8" w:rsidP="00CC0372">
            <w:pPr>
              <w:pStyle w:val="Tableheading"/>
              <w:jc w:val="center"/>
            </w:pPr>
            <w:r w:rsidRPr="00166BBB">
              <w:t>Demonstrate</w:t>
            </w:r>
          </w:p>
        </w:tc>
        <w:tc>
          <w:tcPr>
            <w:tcW w:w="2200" w:type="dxa"/>
          </w:tcPr>
          <w:p w14:paraId="12C8ED67" w14:textId="74FA0C61" w:rsidR="002403C8" w:rsidRPr="00166BBB" w:rsidRDefault="002403C8" w:rsidP="00CC0372">
            <w:pPr>
              <w:pStyle w:val="Tableheading"/>
              <w:jc w:val="center"/>
            </w:pPr>
            <w:r w:rsidRPr="00166BBB">
              <w:t>Interpret</w:t>
            </w:r>
          </w:p>
        </w:tc>
        <w:tc>
          <w:tcPr>
            <w:tcW w:w="2200" w:type="dxa"/>
          </w:tcPr>
          <w:p w14:paraId="414840FD" w14:textId="0C9E24BF" w:rsidR="002403C8" w:rsidRPr="00166BBB" w:rsidRDefault="002403C8" w:rsidP="00CC0372">
            <w:pPr>
              <w:pStyle w:val="Tableheading"/>
              <w:jc w:val="center"/>
            </w:pPr>
            <w:r w:rsidRPr="00166BBB">
              <w:t>Select</w:t>
            </w:r>
          </w:p>
        </w:tc>
        <w:tc>
          <w:tcPr>
            <w:tcW w:w="2200" w:type="dxa"/>
          </w:tcPr>
          <w:p w14:paraId="0BF20913" w14:textId="77777777" w:rsidR="002403C8" w:rsidRPr="00166BBB" w:rsidRDefault="002403C8" w:rsidP="00CC0372">
            <w:pPr>
              <w:pStyle w:val="Tableheading"/>
              <w:jc w:val="center"/>
            </w:pPr>
            <w:r w:rsidRPr="00166BBB">
              <w:t>Sequence</w:t>
            </w:r>
          </w:p>
        </w:tc>
        <w:tc>
          <w:tcPr>
            <w:tcW w:w="2200" w:type="dxa"/>
          </w:tcPr>
          <w:p w14:paraId="5F52C53D" w14:textId="7B93B40D" w:rsidR="002403C8" w:rsidRPr="00166BBB" w:rsidRDefault="002403C8" w:rsidP="00CC0372">
            <w:pPr>
              <w:pStyle w:val="Tableheading"/>
              <w:jc w:val="center"/>
            </w:pPr>
            <w:r w:rsidRPr="00166BBB">
              <w:t>Evaluate</w:t>
            </w:r>
          </w:p>
        </w:tc>
        <w:tc>
          <w:tcPr>
            <w:tcW w:w="2200" w:type="dxa"/>
          </w:tcPr>
          <w:p w14:paraId="05659CDD" w14:textId="77777777" w:rsidR="002403C8" w:rsidRPr="00166BBB" w:rsidRDefault="002403C8" w:rsidP="00CC0372">
            <w:pPr>
              <w:pStyle w:val="Tableheading"/>
              <w:jc w:val="center"/>
            </w:pPr>
            <w:r w:rsidRPr="00166BBB">
              <w:t>Adapt</w:t>
            </w:r>
          </w:p>
        </w:tc>
        <w:tc>
          <w:tcPr>
            <w:tcW w:w="795" w:type="dxa"/>
            <w:hideMark/>
          </w:tcPr>
          <w:p w14:paraId="263F8CC0" w14:textId="77777777" w:rsidR="002403C8" w:rsidRPr="00166BBB" w:rsidRDefault="002403C8" w:rsidP="00CC0372">
            <w:pPr>
              <w:pStyle w:val="Tableheading"/>
              <w:jc w:val="center"/>
            </w:pPr>
            <w:r w:rsidRPr="00166BBB">
              <w:t>Grade</w:t>
            </w:r>
          </w:p>
        </w:tc>
      </w:tr>
      <w:tr w:rsidR="002403C8" w:rsidRPr="002027BC" w14:paraId="0F02B10A" w14:textId="77777777" w:rsidTr="00166BBB">
        <w:trPr>
          <w:cantSplit/>
          <w:trHeight w:val="21"/>
        </w:trPr>
        <w:tc>
          <w:tcPr>
            <w:tcW w:w="14112" w:type="dxa"/>
            <w:gridSpan w:val="7"/>
            <w:shd w:val="clear" w:color="auto" w:fill="E6E6E6" w:themeFill="background2"/>
          </w:tcPr>
          <w:p w14:paraId="0806FC1E" w14:textId="77777777" w:rsidR="002403C8" w:rsidRPr="00166BBB" w:rsidRDefault="002403C8" w:rsidP="00166BBB">
            <w:pPr>
              <w:pStyle w:val="Tablesubhead"/>
            </w:pPr>
            <w:r w:rsidRPr="00166BBB">
              <w:t>The student work has the following characteristics:</w:t>
            </w:r>
          </w:p>
        </w:tc>
      </w:tr>
      <w:tr w:rsidR="002403C8" w:rsidRPr="002027BC" w14:paraId="5693F9B1" w14:textId="77777777" w:rsidTr="00A4785B">
        <w:trPr>
          <w:cantSplit/>
          <w:trHeight w:val="196"/>
        </w:trPr>
        <w:tc>
          <w:tcPr>
            <w:tcW w:w="2317" w:type="dxa"/>
          </w:tcPr>
          <w:p w14:paraId="754E9190" w14:textId="77777777" w:rsidR="002403C8" w:rsidRPr="00166BBB" w:rsidRDefault="002403C8" w:rsidP="00166BBB">
            <w:pPr>
              <w:pStyle w:val="TableBullet"/>
            </w:pPr>
            <w:r w:rsidRPr="00166BBB">
              <w:t>comprehensive demonstration of construction industry practices, skills and drawing procedures when drafting a non-residential commercial structure</w:t>
            </w:r>
          </w:p>
        </w:tc>
        <w:tc>
          <w:tcPr>
            <w:tcW w:w="2200" w:type="dxa"/>
          </w:tcPr>
          <w:p w14:paraId="623345B6" w14:textId="77777777" w:rsidR="002403C8" w:rsidRPr="00166BBB" w:rsidRDefault="002403C8" w:rsidP="00166BBB">
            <w:pPr>
              <w:pStyle w:val="TableBullet"/>
            </w:pPr>
            <w:r w:rsidRPr="00166BBB">
              <w:t>insightful and justified interpretation of construction client briefs and technical information when drafting a non-residential commercial structure</w:t>
            </w:r>
          </w:p>
        </w:tc>
        <w:tc>
          <w:tcPr>
            <w:tcW w:w="2200" w:type="dxa"/>
          </w:tcPr>
          <w:p w14:paraId="64062F75" w14:textId="77777777" w:rsidR="002403C8" w:rsidRPr="00166BBB" w:rsidRDefault="002403C8" w:rsidP="00166BBB">
            <w:pPr>
              <w:pStyle w:val="TableBullet"/>
            </w:pPr>
            <w:r w:rsidRPr="00166BBB">
              <w:t>strategic selection of construction industry practices and drafting skills and procedures when drafting a non-residential commercial structure</w:t>
            </w:r>
          </w:p>
        </w:tc>
        <w:tc>
          <w:tcPr>
            <w:tcW w:w="2200" w:type="dxa"/>
          </w:tcPr>
          <w:p w14:paraId="5C577B43" w14:textId="77777777" w:rsidR="002403C8" w:rsidRPr="00166BBB" w:rsidRDefault="002403C8" w:rsidP="00166BBB">
            <w:pPr>
              <w:pStyle w:val="TableBullet"/>
            </w:pPr>
            <w:r w:rsidRPr="00166BBB">
              <w:t>strategic sequencing of construction industry drawing processes when drafting a non-residential commercial structure</w:t>
            </w:r>
          </w:p>
        </w:tc>
        <w:tc>
          <w:tcPr>
            <w:tcW w:w="2200" w:type="dxa"/>
          </w:tcPr>
          <w:p w14:paraId="2320986D" w14:textId="77777777" w:rsidR="002403C8" w:rsidRPr="00166BBB" w:rsidRDefault="002403C8" w:rsidP="00166BBB">
            <w:pPr>
              <w:pStyle w:val="TableBullet"/>
            </w:pPr>
            <w:r w:rsidRPr="00166BBB">
              <w:t>insightful and justified evaluation of construction drawing production skills, procedures and plans for a non-residential commercial structure</w:t>
            </w:r>
          </w:p>
        </w:tc>
        <w:tc>
          <w:tcPr>
            <w:tcW w:w="2200" w:type="dxa"/>
          </w:tcPr>
          <w:p w14:paraId="34845455" w14:textId="77777777" w:rsidR="002403C8" w:rsidRPr="00166BBB" w:rsidRDefault="002403C8" w:rsidP="00166BBB">
            <w:pPr>
              <w:pStyle w:val="TableBullet"/>
            </w:pPr>
            <w:r w:rsidRPr="00166BBB">
              <w:t>insightful and justified adaptation of construction drafting processes, skills, procedures and plans when drafting a non-residential commercial structure</w:t>
            </w:r>
          </w:p>
        </w:tc>
        <w:tc>
          <w:tcPr>
            <w:tcW w:w="795" w:type="dxa"/>
            <w:vAlign w:val="center"/>
          </w:tcPr>
          <w:p w14:paraId="53A40656" w14:textId="77777777" w:rsidR="002403C8" w:rsidRPr="00166BBB" w:rsidRDefault="002403C8" w:rsidP="00166BBB">
            <w:pPr>
              <w:pStyle w:val="Tabletext"/>
              <w:jc w:val="center"/>
              <w:rPr>
                <w:b/>
                <w:bCs/>
              </w:rPr>
            </w:pPr>
            <w:r w:rsidRPr="00166BBB">
              <w:rPr>
                <w:b/>
                <w:bCs/>
              </w:rPr>
              <w:t>A</w:t>
            </w:r>
          </w:p>
        </w:tc>
      </w:tr>
      <w:tr w:rsidR="002403C8" w:rsidRPr="002027BC" w14:paraId="037B5F49" w14:textId="77777777" w:rsidTr="00A4785B">
        <w:trPr>
          <w:cantSplit/>
          <w:trHeight w:val="379"/>
        </w:trPr>
        <w:tc>
          <w:tcPr>
            <w:tcW w:w="2317" w:type="dxa"/>
          </w:tcPr>
          <w:p w14:paraId="05DEDD16" w14:textId="77777777" w:rsidR="002403C8" w:rsidRPr="00166BBB" w:rsidRDefault="002403C8" w:rsidP="00166BBB">
            <w:pPr>
              <w:pStyle w:val="TableBullet"/>
            </w:pPr>
            <w:r w:rsidRPr="00166BBB">
              <w:t>consistent demonstration of construction industry practices, skills and drawing procedures when drafting a non-residential commercial structure</w:t>
            </w:r>
          </w:p>
        </w:tc>
        <w:tc>
          <w:tcPr>
            <w:tcW w:w="2200" w:type="dxa"/>
          </w:tcPr>
          <w:p w14:paraId="51D44A0A" w14:textId="77777777" w:rsidR="002403C8" w:rsidRPr="00166BBB" w:rsidRDefault="002403C8" w:rsidP="00166BBB">
            <w:pPr>
              <w:pStyle w:val="TableBullet"/>
            </w:pPr>
            <w:r w:rsidRPr="00166BBB">
              <w:t>detailed and supported interpretation of construction client briefs and technical information when drafting a non-residential commercial structure</w:t>
            </w:r>
          </w:p>
        </w:tc>
        <w:tc>
          <w:tcPr>
            <w:tcW w:w="2200" w:type="dxa"/>
          </w:tcPr>
          <w:p w14:paraId="5829528C" w14:textId="77777777" w:rsidR="002403C8" w:rsidRPr="00166BBB" w:rsidRDefault="002403C8" w:rsidP="00166BBB">
            <w:pPr>
              <w:pStyle w:val="TableBullet"/>
            </w:pPr>
            <w:r w:rsidRPr="00166BBB">
              <w:t>consistent selection of construction industry practices and drafting skills and procedures when drafting a non-residential commercial structure</w:t>
            </w:r>
          </w:p>
        </w:tc>
        <w:tc>
          <w:tcPr>
            <w:tcW w:w="2200" w:type="dxa"/>
          </w:tcPr>
          <w:p w14:paraId="4450BACC" w14:textId="77777777" w:rsidR="002403C8" w:rsidRPr="00166BBB" w:rsidRDefault="002403C8" w:rsidP="00166BBB">
            <w:pPr>
              <w:pStyle w:val="TableBullet"/>
            </w:pPr>
            <w:r w:rsidRPr="00166BBB">
              <w:t>consistent sequencing of construction industry drawing processes when drafting a non-residential commercial structure</w:t>
            </w:r>
          </w:p>
        </w:tc>
        <w:tc>
          <w:tcPr>
            <w:tcW w:w="2200" w:type="dxa"/>
          </w:tcPr>
          <w:p w14:paraId="681AFA33" w14:textId="77777777" w:rsidR="002403C8" w:rsidRPr="00166BBB" w:rsidRDefault="002403C8" w:rsidP="00166BBB">
            <w:pPr>
              <w:pStyle w:val="TableBullet"/>
            </w:pPr>
            <w:r w:rsidRPr="00166BBB">
              <w:t>detailed and supported evaluation of construction drawing production skills, procedures and plans for a non-residential commercial structure</w:t>
            </w:r>
          </w:p>
        </w:tc>
        <w:tc>
          <w:tcPr>
            <w:tcW w:w="2200" w:type="dxa"/>
          </w:tcPr>
          <w:p w14:paraId="6DFD6B6A" w14:textId="77777777" w:rsidR="002403C8" w:rsidRPr="00166BBB" w:rsidRDefault="002403C8" w:rsidP="00166BBB">
            <w:pPr>
              <w:pStyle w:val="TableBullet"/>
            </w:pPr>
            <w:r w:rsidRPr="00166BBB">
              <w:t>detailed and supported adaptation of construction drafting processes, skills, procedures and plans when drafting a non-residential commercial structure</w:t>
            </w:r>
          </w:p>
        </w:tc>
        <w:tc>
          <w:tcPr>
            <w:tcW w:w="795" w:type="dxa"/>
            <w:vAlign w:val="center"/>
            <w:hideMark/>
          </w:tcPr>
          <w:p w14:paraId="2E0EA923" w14:textId="77777777" w:rsidR="002403C8" w:rsidRPr="00166BBB" w:rsidRDefault="002403C8" w:rsidP="00166BBB">
            <w:pPr>
              <w:pStyle w:val="Tabletext"/>
              <w:jc w:val="center"/>
              <w:rPr>
                <w:b/>
                <w:bCs/>
              </w:rPr>
            </w:pPr>
            <w:r w:rsidRPr="00166BBB">
              <w:rPr>
                <w:b/>
                <w:bCs/>
              </w:rPr>
              <w:t>B</w:t>
            </w:r>
          </w:p>
        </w:tc>
      </w:tr>
      <w:tr w:rsidR="002403C8" w:rsidRPr="002027BC" w14:paraId="12F4B857" w14:textId="77777777" w:rsidTr="00A4785B">
        <w:trPr>
          <w:cantSplit/>
          <w:trHeight w:val="20"/>
        </w:trPr>
        <w:tc>
          <w:tcPr>
            <w:tcW w:w="2317" w:type="dxa"/>
          </w:tcPr>
          <w:p w14:paraId="2F033682" w14:textId="77777777" w:rsidR="002403C8" w:rsidRPr="00166BBB" w:rsidRDefault="002403C8" w:rsidP="00166BBB">
            <w:pPr>
              <w:pStyle w:val="TableBullet"/>
            </w:pPr>
            <w:r w:rsidRPr="00166BBB">
              <w:t>demonstration of construction industry practices, skills and drawing procedures when drafting a non-residential commercial structure</w:t>
            </w:r>
          </w:p>
        </w:tc>
        <w:tc>
          <w:tcPr>
            <w:tcW w:w="2200" w:type="dxa"/>
          </w:tcPr>
          <w:p w14:paraId="294EDB8A" w14:textId="77777777" w:rsidR="002403C8" w:rsidRPr="00166BBB" w:rsidRDefault="002403C8" w:rsidP="00166BBB">
            <w:pPr>
              <w:pStyle w:val="TableBullet"/>
            </w:pPr>
            <w:r w:rsidRPr="00166BBB">
              <w:t>interpretation of construction client briefs and technical information when drafting a non-residential commercial structure</w:t>
            </w:r>
          </w:p>
        </w:tc>
        <w:tc>
          <w:tcPr>
            <w:tcW w:w="2200" w:type="dxa"/>
          </w:tcPr>
          <w:p w14:paraId="51490D75" w14:textId="77777777" w:rsidR="002403C8" w:rsidRPr="00166BBB" w:rsidRDefault="002403C8" w:rsidP="00166BBB">
            <w:pPr>
              <w:pStyle w:val="TableBullet"/>
            </w:pPr>
            <w:r w:rsidRPr="00166BBB">
              <w:t>selection of construction industry practices and drafting skills and procedures when drafting a non-residential commercial structure</w:t>
            </w:r>
          </w:p>
        </w:tc>
        <w:tc>
          <w:tcPr>
            <w:tcW w:w="2200" w:type="dxa"/>
          </w:tcPr>
          <w:p w14:paraId="7A96108D" w14:textId="77777777" w:rsidR="002403C8" w:rsidRPr="00166BBB" w:rsidRDefault="002403C8" w:rsidP="00166BBB">
            <w:pPr>
              <w:pStyle w:val="TableBullet"/>
            </w:pPr>
            <w:r w:rsidRPr="00166BBB">
              <w:t>sequencing of construction industry drawing processes when drafting a non-residential commercial structure</w:t>
            </w:r>
          </w:p>
        </w:tc>
        <w:tc>
          <w:tcPr>
            <w:tcW w:w="2200" w:type="dxa"/>
          </w:tcPr>
          <w:p w14:paraId="6A05E343" w14:textId="77777777" w:rsidR="002403C8" w:rsidRPr="00166BBB" w:rsidRDefault="002403C8" w:rsidP="00166BBB">
            <w:pPr>
              <w:pStyle w:val="TableBullet"/>
            </w:pPr>
            <w:r w:rsidRPr="00166BBB">
              <w:t>evaluation of construction drawing production skills, procedures and plans for a non-residential commercial structure</w:t>
            </w:r>
          </w:p>
        </w:tc>
        <w:tc>
          <w:tcPr>
            <w:tcW w:w="2200" w:type="dxa"/>
          </w:tcPr>
          <w:p w14:paraId="7EEC6CDC" w14:textId="77777777" w:rsidR="002403C8" w:rsidRPr="00166BBB" w:rsidRDefault="002403C8" w:rsidP="00166BBB">
            <w:pPr>
              <w:pStyle w:val="TableBullet"/>
            </w:pPr>
            <w:r w:rsidRPr="00166BBB">
              <w:t>adaptation of construction drafting processes, skills, procedures and plans when drafting a non-residential commercial structure</w:t>
            </w:r>
          </w:p>
        </w:tc>
        <w:tc>
          <w:tcPr>
            <w:tcW w:w="795" w:type="dxa"/>
            <w:vAlign w:val="center"/>
            <w:hideMark/>
          </w:tcPr>
          <w:p w14:paraId="4F1926DC" w14:textId="77777777" w:rsidR="002403C8" w:rsidRPr="00166BBB" w:rsidRDefault="002403C8" w:rsidP="00166BBB">
            <w:pPr>
              <w:pStyle w:val="Tabletext"/>
              <w:jc w:val="center"/>
              <w:rPr>
                <w:b/>
                <w:bCs/>
              </w:rPr>
            </w:pPr>
            <w:r w:rsidRPr="00166BBB">
              <w:rPr>
                <w:b/>
                <w:bCs/>
              </w:rPr>
              <w:t>C</w:t>
            </w:r>
          </w:p>
        </w:tc>
      </w:tr>
      <w:tr w:rsidR="002403C8" w:rsidRPr="002027BC" w14:paraId="1F84139F" w14:textId="77777777" w:rsidTr="00A4785B">
        <w:trPr>
          <w:cantSplit/>
          <w:trHeight w:val="20"/>
        </w:trPr>
        <w:tc>
          <w:tcPr>
            <w:tcW w:w="2317" w:type="dxa"/>
          </w:tcPr>
          <w:p w14:paraId="5150A318" w14:textId="77777777" w:rsidR="002403C8" w:rsidRPr="00166BBB" w:rsidRDefault="002403C8" w:rsidP="00166BBB">
            <w:pPr>
              <w:pStyle w:val="TableBullet"/>
            </w:pPr>
            <w:r w:rsidRPr="00166BBB">
              <w:lastRenderedPageBreak/>
              <w:t>inconsistent demonstration of construction industry practices, skills and drawing procedures when drafting a non-residential commercial structure</w:t>
            </w:r>
          </w:p>
        </w:tc>
        <w:tc>
          <w:tcPr>
            <w:tcW w:w="2200" w:type="dxa"/>
          </w:tcPr>
          <w:p w14:paraId="1D8DA01F" w14:textId="77777777" w:rsidR="002403C8" w:rsidRPr="00166BBB" w:rsidRDefault="002403C8" w:rsidP="00166BBB">
            <w:pPr>
              <w:pStyle w:val="TableBullet"/>
            </w:pPr>
            <w:r w:rsidRPr="00166BBB">
              <w:t>narrow and unsupported interpretation of construction client briefs and technical information when drafting a non-residential commercial structure</w:t>
            </w:r>
          </w:p>
        </w:tc>
        <w:tc>
          <w:tcPr>
            <w:tcW w:w="2200" w:type="dxa"/>
          </w:tcPr>
          <w:p w14:paraId="5D4474EA" w14:textId="77777777" w:rsidR="002403C8" w:rsidRPr="00166BBB" w:rsidRDefault="002403C8" w:rsidP="00166BBB">
            <w:pPr>
              <w:pStyle w:val="TableBullet"/>
            </w:pPr>
            <w:r w:rsidRPr="00166BBB">
              <w:t>inconsistent selection of construction industry practices and drafting skills and procedures when drafting a non-residential commercial structure</w:t>
            </w:r>
          </w:p>
        </w:tc>
        <w:tc>
          <w:tcPr>
            <w:tcW w:w="2200" w:type="dxa"/>
          </w:tcPr>
          <w:p w14:paraId="264622EE" w14:textId="77777777" w:rsidR="002403C8" w:rsidRPr="00166BBB" w:rsidRDefault="002403C8" w:rsidP="00166BBB">
            <w:pPr>
              <w:pStyle w:val="TableBullet"/>
            </w:pPr>
            <w:r w:rsidRPr="00166BBB">
              <w:t>inconsistent sequencing of construction industry drawing processes when drafting a non-residential commercial structure</w:t>
            </w:r>
          </w:p>
        </w:tc>
        <w:tc>
          <w:tcPr>
            <w:tcW w:w="2200" w:type="dxa"/>
          </w:tcPr>
          <w:p w14:paraId="6BB6C9D8" w14:textId="77777777" w:rsidR="002403C8" w:rsidRPr="00166BBB" w:rsidRDefault="002403C8" w:rsidP="00166BBB">
            <w:pPr>
              <w:pStyle w:val="TableBullet"/>
            </w:pPr>
            <w:r w:rsidRPr="00166BBB">
              <w:t>narrow and unsupported evaluation of construction drawing production skills, procedures and plans for a non-residential commercial structure</w:t>
            </w:r>
          </w:p>
        </w:tc>
        <w:tc>
          <w:tcPr>
            <w:tcW w:w="2200" w:type="dxa"/>
          </w:tcPr>
          <w:p w14:paraId="5E6A44F3" w14:textId="77777777" w:rsidR="002403C8" w:rsidRPr="00166BBB" w:rsidRDefault="002403C8" w:rsidP="00166BBB">
            <w:pPr>
              <w:pStyle w:val="TableBullet"/>
            </w:pPr>
            <w:r w:rsidRPr="00166BBB">
              <w:t>narrow and unsupported adaptation of construction drafting processes, skills, procedures and plans when drafting a non-residential commercial structure</w:t>
            </w:r>
          </w:p>
        </w:tc>
        <w:tc>
          <w:tcPr>
            <w:tcW w:w="795" w:type="dxa"/>
            <w:vAlign w:val="center"/>
            <w:hideMark/>
          </w:tcPr>
          <w:p w14:paraId="2DE40442" w14:textId="77777777" w:rsidR="002403C8" w:rsidRPr="00166BBB" w:rsidRDefault="002403C8" w:rsidP="00166BBB">
            <w:pPr>
              <w:pStyle w:val="Tabletext"/>
              <w:jc w:val="center"/>
              <w:rPr>
                <w:b/>
                <w:bCs/>
              </w:rPr>
            </w:pPr>
            <w:r w:rsidRPr="00166BBB">
              <w:rPr>
                <w:b/>
                <w:bCs/>
              </w:rPr>
              <w:t>D</w:t>
            </w:r>
          </w:p>
        </w:tc>
      </w:tr>
      <w:tr w:rsidR="002403C8" w:rsidRPr="002027BC" w14:paraId="10A1B058" w14:textId="77777777" w:rsidTr="00A4785B">
        <w:trPr>
          <w:cantSplit/>
          <w:trHeight w:val="361"/>
        </w:trPr>
        <w:tc>
          <w:tcPr>
            <w:tcW w:w="2317" w:type="dxa"/>
          </w:tcPr>
          <w:p w14:paraId="28F184B8" w14:textId="77777777" w:rsidR="002403C8" w:rsidRPr="00166BBB" w:rsidRDefault="002403C8" w:rsidP="00166BBB">
            <w:pPr>
              <w:pStyle w:val="TableBullet"/>
            </w:pPr>
            <w:r w:rsidRPr="00166BBB">
              <w:t>incorrect demonstration of construction industry practices, skills and drawing procedures when drafting a non-residential commercial structure</w:t>
            </w:r>
          </w:p>
        </w:tc>
        <w:tc>
          <w:tcPr>
            <w:tcW w:w="2200" w:type="dxa"/>
          </w:tcPr>
          <w:p w14:paraId="547D4509" w14:textId="77777777" w:rsidR="002403C8" w:rsidRPr="00166BBB" w:rsidRDefault="002403C8" w:rsidP="00166BBB">
            <w:pPr>
              <w:pStyle w:val="TableBullet"/>
            </w:pPr>
            <w:r w:rsidRPr="00166BBB">
              <w:t>superficial and unsubstantiated interpretation of construction client briefs and technical information when drafting a non-residential commercial structure.</w:t>
            </w:r>
          </w:p>
        </w:tc>
        <w:tc>
          <w:tcPr>
            <w:tcW w:w="2200" w:type="dxa"/>
          </w:tcPr>
          <w:p w14:paraId="64CE3AF7" w14:textId="77777777" w:rsidR="002403C8" w:rsidRPr="00166BBB" w:rsidRDefault="002403C8" w:rsidP="00166BBB">
            <w:pPr>
              <w:pStyle w:val="TableBullet"/>
            </w:pPr>
            <w:r w:rsidRPr="00166BBB">
              <w:t>incorrect selection of construction industry practices and drafting skills and procedures when drafting a non-residential commercial structure.</w:t>
            </w:r>
          </w:p>
        </w:tc>
        <w:tc>
          <w:tcPr>
            <w:tcW w:w="2200" w:type="dxa"/>
          </w:tcPr>
          <w:p w14:paraId="56B9079F" w14:textId="77777777" w:rsidR="002403C8" w:rsidRPr="00166BBB" w:rsidRDefault="002403C8" w:rsidP="00166BBB">
            <w:pPr>
              <w:pStyle w:val="TableBullet"/>
            </w:pPr>
            <w:r w:rsidRPr="00166BBB">
              <w:t>incorrect sequencing of construction industry drawing processes when drafting a non-residential commercial structure.</w:t>
            </w:r>
          </w:p>
        </w:tc>
        <w:tc>
          <w:tcPr>
            <w:tcW w:w="2200" w:type="dxa"/>
          </w:tcPr>
          <w:p w14:paraId="13663C33" w14:textId="77777777" w:rsidR="002403C8" w:rsidRPr="00166BBB" w:rsidRDefault="002403C8" w:rsidP="00166BBB">
            <w:pPr>
              <w:pStyle w:val="TableBullet"/>
            </w:pPr>
            <w:r w:rsidRPr="00166BBB">
              <w:t>superficial and unsubstantiated evaluation of construction drawing production skills, procedures and plans for a non-residential commercial structure.</w:t>
            </w:r>
          </w:p>
        </w:tc>
        <w:tc>
          <w:tcPr>
            <w:tcW w:w="2200" w:type="dxa"/>
          </w:tcPr>
          <w:p w14:paraId="54203769" w14:textId="77777777" w:rsidR="002403C8" w:rsidRPr="00166BBB" w:rsidRDefault="002403C8" w:rsidP="00166BBB">
            <w:pPr>
              <w:pStyle w:val="TableBullet"/>
            </w:pPr>
            <w:r w:rsidRPr="00166BBB">
              <w:t>superficial and unsubstantiated adaptation of construction drafting processes, skills, procedures and plans when drafting a non-residential commercial structure.</w:t>
            </w:r>
          </w:p>
        </w:tc>
        <w:tc>
          <w:tcPr>
            <w:tcW w:w="795" w:type="dxa"/>
            <w:vAlign w:val="center"/>
            <w:hideMark/>
          </w:tcPr>
          <w:p w14:paraId="72FA8A89" w14:textId="77777777" w:rsidR="002403C8" w:rsidRPr="00166BBB" w:rsidRDefault="002403C8" w:rsidP="00166BBB">
            <w:pPr>
              <w:pStyle w:val="Tabletext"/>
              <w:jc w:val="center"/>
              <w:rPr>
                <w:b/>
                <w:bCs/>
              </w:rPr>
            </w:pPr>
            <w:r w:rsidRPr="00166BBB">
              <w:rPr>
                <w:b/>
                <w:bCs/>
              </w:rPr>
              <w:t>E</w:t>
            </w:r>
          </w:p>
        </w:tc>
      </w:tr>
    </w:tbl>
    <w:p w14:paraId="122DEA7E" w14:textId="4C06D43D" w:rsidR="002403C8" w:rsidRDefault="002403C8" w:rsidP="00166BBB">
      <w:pPr>
        <w:pStyle w:val="Heading2"/>
        <w:pageBreakBefore/>
        <w:spacing w:before="0"/>
      </w:pPr>
      <w:r>
        <w:lastRenderedPageBreak/>
        <w:t xml:space="preserve">Instrument-specific standards (E2): Project </w:t>
      </w:r>
      <w:r w:rsidR="00792B62">
        <w:rPr>
          <w:rFonts w:cstheme="majorHAnsi"/>
        </w:rPr>
        <w:t>—</w:t>
      </w:r>
      <w:r w:rsidR="00792B62">
        <w:t xml:space="preserve"> Engineering industry</w:t>
      </w:r>
    </w:p>
    <w:tbl>
      <w:tblPr>
        <w:tblStyle w:val="QCAAtablestyle12"/>
        <w:tblW w:w="5042" w:type="pct"/>
        <w:tblInd w:w="-5" w:type="dxa"/>
        <w:tblLook w:val="04A0" w:firstRow="1" w:lastRow="0" w:firstColumn="1" w:lastColumn="0" w:noHBand="0" w:noVBand="1"/>
      </w:tblPr>
      <w:tblGrid>
        <w:gridCol w:w="2316"/>
        <w:gridCol w:w="2200"/>
        <w:gridCol w:w="2200"/>
        <w:gridCol w:w="2200"/>
        <w:gridCol w:w="2200"/>
        <w:gridCol w:w="2200"/>
        <w:gridCol w:w="795"/>
      </w:tblGrid>
      <w:tr w:rsidR="002403C8" w:rsidRPr="0032118F" w14:paraId="3A8815A7" w14:textId="77777777" w:rsidTr="00A4785B">
        <w:trPr>
          <w:cnfStyle w:val="100000000000" w:firstRow="1" w:lastRow="0" w:firstColumn="0" w:lastColumn="0" w:oddVBand="0" w:evenVBand="0" w:oddHBand="0" w:evenHBand="0" w:firstRowFirstColumn="0" w:firstRowLastColumn="0" w:lastRowFirstColumn="0" w:lastRowLastColumn="0"/>
          <w:cantSplit/>
          <w:trHeight w:val="203"/>
          <w:tblHeader/>
        </w:trPr>
        <w:tc>
          <w:tcPr>
            <w:tcW w:w="2317" w:type="dxa"/>
            <w:hideMark/>
          </w:tcPr>
          <w:p w14:paraId="06898F76" w14:textId="50ABDA3B" w:rsidR="002403C8" w:rsidRPr="00166BBB" w:rsidRDefault="002403C8" w:rsidP="00CC0372">
            <w:pPr>
              <w:pStyle w:val="Tableheading"/>
              <w:jc w:val="center"/>
            </w:pPr>
            <w:r w:rsidRPr="00166BBB">
              <w:t>Demonstrate</w:t>
            </w:r>
          </w:p>
        </w:tc>
        <w:tc>
          <w:tcPr>
            <w:tcW w:w="2200" w:type="dxa"/>
          </w:tcPr>
          <w:p w14:paraId="6651515F" w14:textId="7FC168D1" w:rsidR="002403C8" w:rsidRPr="00166BBB" w:rsidRDefault="002403C8" w:rsidP="00CC0372">
            <w:pPr>
              <w:pStyle w:val="Tableheading"/>
              <w:jc w:val="center"/>
            </w:pPr>
            <w:r w:rsidRPr="00166BBB">
              <w:t>Interpret</w:t>
            </w:r>
          </w:p>
        </w:tc>
        <w:tc>
          <w:tcPr>
            <w:tcW w:w="2200" w:type="dxa"/>
          </w:tcPr>
          <w:p w14:paraId="58AB897E" w14:textId="7FE80884" w:rsidR="002403C8" w:rsidRPr="00166BBB" w:rsidRDefault="002403C8" w:rsidP="00CC0372">
            <w:pPr>
              <w:pStyle w:val="Tableheading"/>
              <w:jc w:val="center"/>
            </w:pPr>
            <w:r w:rsidRPr="00166BBB">
              <w:t>Select</w:t>
            </w:r>
          </w:p>
        </w:tc>
        <w:tc>
          <w:tcPr>
            <w:tcW w:w="2200" w:type="dxa"/>
          </w:tcPr>
          <w:p w14:paraId="47C69AC3" w14:textId="77777777" w:rsidR="002403C8" w:rsidRPr="00166BBB" w:rsidRDefault="002403C8" w:rsidP="00CC0372">
            <w:pPr>
              <w:pStyle w:val="Tableheading"/>
              <w:jc w:val="center"/>
            </w:pPr>
            <w:r w:rsidRPr="00166BBB">
              <w:t>Sequence</w:t>
            </w:r>
          </w:p>
        </w:tc>
        <w:tc>
          <w:tcPr>
            <w:tcW w:w="2200" w:type="dxa"/>
          </w:tcPr>
          <w:p w14:paraId="292C0B93" w14:textId="6A88742E" w:rsidR="002403C8" w:rsidRPr="00166BBB" w:rsidRDefault="002403C8" w:rsidP="00CC0372">
            <w:pPr>
              <w:pStyle w:val="Tableheading"/>
              <w:jc w:val="center"/>
            </w:pPr>
            <w:r w:rsidRPr="00166BBB">
              <w:t>Evaluate</w:t>
            </w:r>
          </w:p>
        </w:tc>
        <w:tc>
          <w:tcPr>
            <w:tcW w:w="2200" w:type="dxa"/>
          </w:tcPr>
          <w:p w14:paraId="19C4CCFD" w14:textId="77777777" w:rsidR="002403C8" w:rsidRPr="00166BBB" w:rsidRDefault="002403C8" w:rsidP="00CC0372">
            <w:pPr>
              <w:pStyle w:val="Tableheading"/>
              <w:jc w:val="center"/>
            </w:pPr>
            <w:r w:rsidRPr="00166BBB">
              <w:t>Adapt</w:t>
            </w:r>
          </w:p>
        </w:tc>
        <w:tc>
          <w:tcPr>
            <w:tcW w:w="795" w:type="dxa"/>
            <w:hideMark/>
          </w:tcPr>
          <w:p w14:paraId="2DF8BD6F" w14:textId="77777777" w:rsidR="002403C8" w:rsidRPr="00166BBB" w:rsidRDefault="002403C8" w:rsidP="00CC0372">
            <w:pPr>
              <w:pStyle w:val="Tableheading"/>
              <w:jc w:val="center"/>
            </w:pPr>
            <w:r w:rsidRPr="00166BBB">
              <w:t>Grade</w:t>
            </w:r>
          </w:p>
        </w:tc>
      </w:tr>
      <w:tr w:rsidR="002403C8" w:rsidRPr="0032118F" w14:paraId="2F901D7C" w14:textId="77777777" w:rsidTr="00166BBB">
        <w:trPr>
          <w:cantSplit/>
          <w:trHeight w:val="21"/>
        </w:trPr>
        <w:tc>
          <w:tcPr>
            <w:tcW w:w="14112" w:type="dxa"/>
            <w:gridSpan w:val="7"/>
            <w:shd w:val="clear" w:color="auto" w:fill="E6E6E6" w:themeFill="background2"/>
          </w:tcPr>
          <w:p w14:paraId="11B388B4" w14:textId="77777777" w:rsidR="002403C8" w:rsidRPr="00166BBB" w:rsidRDefault="002403C8" w:rsidP="00166BBB">
            <w:pPr>
              <w:pStyle w:val="Tablesubhead"/>
            </w:pPr>
            <w:r w:rsidRPr="00166BBB">
              <w:t>The student work has the following characteristics:</w:t>
            </w:r>
          </w:p>
        </w:tc>
      </w:tr>
      <w:tr w:rsidR="002403C8" w:rsidRPr="0032118F" w14:paraId="04CD462A" w14:textId="77777777" w:rsidTr="00A4785B">
        <w:trPr>
          <w:cantSplit/>
          <w:trHeight w:val="196"/>
        </w:trPr>
        <w:tc>
          <w:tcPr>
            <w:tcW w:w="2317" w:type="dxa"/>
          </w:tcPr>
          <w:p w14:paraId="46C7EB73" w14:textId="77777777" w:rsidR="002403C8" w:rsidRPr="00166BBB" w:rsidRDefault="002403C8" w:rsidP="00166BBB">
            <w:pPr>
              <w:pStyle w:val="TableBullet"/>
            </w:pPr>
            <w:r w:rsidRPr="00166BBB">
              <w:t>comprehensive demonstration of engineering drafting industry practices, skills and drawing procedures when drafting an engineered product with fits and tolerances</w:t>
            </w:r>
          </w:p>
        </w:tc>
        <w:tc>
          <w:tcPr>
            <w:tcW w:w="2200" w:type="dxa"/>
          </w:tcPr>
          <w:p w14:paraId="7EA0669A" w14:textId="77777777" w:rsidR="002403C8" w:rsidRPr="00166BBB" w:rsidRDefault="002403C8" w:rsidP="00166BBB">
            <w:pPr>
              <w:pStyle w:val="TableBullet"/>
            </w:pPr>
            <w:r w:rsidRPr="00166BBB">
              <w:t>insightful and justified interpretation of engineering drafting client briefs and technical information when drafting an engineered product with fits and tolerances</w:t>
            </w:r>
          </w:p>
        </w:tc>
        <w:tc>
          <w:tcPr>
            <w:tcW w:w="2200" w:type="dxa"/>
          </w:tcPr>
          <w:p w14:paraId="6A8D1B40" w14:textId="77777777" w:rsidR="002403C8" w:rsidRPr="00166BBB" w:rsidRDefault="002403C8" w:rsidP="00166BBB">
            <w:pPr>
              <w:pStyle w:val="TableBullet"/>
            </w:pPr>
            <w:r w:rsidRPr="00166BBB">
              <w:t>strategic selection of engineering drafting industry practices and drafting skills and procedures when drafting an engineered product with fits and tolerances</w:t>
            </w:r>
          </w:p>
        </w:tc>
        <w:tc>
          <w:tcPr>
            <w:tcW w:w="2200" w:type="dxa"/>
          </w:tcPr>
          <w:p w14:paraId="425B6973" w14:textId="77777777" w:rsidR="002403C8" w:rsidRPr="00166BBB" w:rsidRDefault="002403C8" w:rsidP="00166BBB">
            <w:pPr>
              <w:pStyle w:val="TableBullet"/>
            </w:pPr>
            <w:r w:rsidRPr="00166BBB">
              <w:t>strategic sequencing of engineering drafting drawing processes when drafting an engineered product with fits and tolerances</w:t>
            </w:r>
          </w:p>
        </w:tc>
        <w:tc>
          <w:tcPr>
            <w:tcW w:w="2200" w:type="dxa"/>
          </w:tcPr>
          <w:p w14:paraId="47E93CA4" w14:textId="77777777" w:rsidR="002403C8" w:rsidRPr="00166BBB" w:rsidRDefault="002403C8" w:rsidP="00166BBB">
            <w:pPr>
              <w:pStyle w:val="TableBullet"/>
            </w:pPr>
            <w:r w:rsidRPr="00166BBB">
              <w:t>insightful and justified evaluation of engineering drafting drawing production skills, procedures and plans for an engineered product with fits and tolerances</w:t>
            </w:r>
          </w:p>
        </w:tc>
        <w:tc>
          <w:tcPr>
            <w:tcW w:w="2200" w:type="dxa"/>
          </w:tcPr>
          <w:p w14:paraId="59C82D94" w14:textId="77777777" w:rsidR="002403C8" w:rsidRPr="00166BBB" w:rsidRDefault="002403C8" w:rsidP="00166BBB">
            <w:pPr>
              <w:pStyle w:val="TableBullet"/>
            </w:pPr>
            <w:r w:rsidRPr="00166BBB">
              <w:t>insightful and justified adaptation of engineering drafting processes, skills, procedures and plans when drafting an engineered product with fits and tolerances</w:t>
            </w:r>
          </w:p>
        </w:tc>
        <w:tc>
          <w:tcPr>
            <w:tcW w:w="795" w:type="dxa"/>
            <w:vAlign w:val="center"/>
          </w:tcPr>
          <w:p w14:paraId="6F8963F9" w14:textId="77777777" w:rsidR="002403C8" w:rsidRPr="00166BBB" w:rsidRDefault="002403C8" w:rsidP="00166BBB">
            <w:pPr>
              <w:jc w:val="center"/>
              <w:rPr>
                <w:b/>
                <w:bCs/>
              </w:rPr>
            </w:pPr>
            <w:r w:rsidRPr="00166BBB">
              <w:rPr>
                <w:b/>
                <w:bCs/>
              </w:rPr>
              <w:t>A</w:t>
            </w:r>
          </w:p>
        </w:tc>
      </w:tr>
      <w:tr w:rsidR="002403C8" w:rsidRPr="0032118F" w14:paraId="6C2A26C0" w14:textId="77777777" w:rsidTr="00A4785B">
        <w:trPr>
          <w:cantSplit/>
          <w:trHeight w:val="379"/>
        </w:trPr>
        <w:tc>
          <w:tcPr>
            <w:tcW w:w="2317" w:type="dxa"/>
          </w:tcPr>
          <w:p w14:paraId="520972BA" w14:textId="77777777" w:rsidR="002403C8" w:rsidRPr="00166BBB" w:rsidRDefault="002403C8" w:rsidP="00166BBB">
            <w:pPr>
              <w:pStyle w:val="TableBullet"/>
            </w:pPr>
            <w:r w:rsidRPr="00166BBB">
              <w:t>consistent demonstration of engineering drafting industry practices, skills and drawing procedures when drafting an engineered product with fits and tolerances</w:t>
            </w:r>
          </w:p>
        </w:tc>
        <w:tc>
          <w:tcPr>
            <w:tcW w:w="2200" w:type="dxa"/>
          </w:tcPr>
          <w:p w14:paraId="4F832F9F" w14:textId="77777777" w:rsidR="002403C8" w:rsidRPr="00166BBB" w:rsidRDefault="002403C8" w:rsidP="00166BBB">
            <w:pPr>
              <w:pStyle w:val="TableBullet"/>
            </w:pPr>
            <w:r w:rsidRPr="00166BBB">
              <w:t>detailed and supported interpretation of engineering drafting client briefs and technical information when drafting an engineered product with fits and tolerances</w:t>
            </w:r>
          </w:p>
        </w:tc>
        <w:tc>
          <w:tcPr>
            <w:tcW w:w="2200" w:type="dxa"/>
          </w:tcPr>
          <w:p w14:paraId="76C6CFBC" w14:textId="77777777" w:rsidR="002403C8" w:rsidRPr="00166BBB" w:rsidRDefault="002403C8" w:rsidP="00166BBB">
            <w:pPr>
              <w:pStyle w:val="TableBullet"/>
            </w:pPr>
            <w:r w:rsidRPr="00166BBB">
              <w:t>consistent selection of engineering drafting industry practices and drafting skills and procedures when drafting an engineered product with fits and tolerances</w:t>
            </w:r>
          </w:p>
        </w:tc>
        <w:tc>
          <w:tcPr>
            <w:tcW w:w="2200" w:type="dxa"/>
          </w:tcPr>
          <w:p w14:paraId="441C4B7E" w14:textId="77777777" w:rsidR="002403C8" w:rsidRPr="00166BBB" w:rsidRDefault="002403C8" w:rsidP="00166BBB">
            <w:pPr>
              <w:pStyle w:val="TableBullet"/>
            </w:pPr>
            <w:r w:rsidRPr="00166BBB">
              <w:t>consistent sequencing of engineering drafting drawing processes when drafting an engineered product with fits and tolerances</w:t>
            </w:r>
          </w:p>
        </w:tc>
        <w:tc>
          <w:tcPr>
            <w:tcW w:w="2200" w:type="dxa"/>
          </w:tcPr>
          <w:p w14:paraId="0C8905B5" w14:textId="77777777" w:rsidR="002403C8" w:rsidRPr="00166BBB" w:rsidRDefault="002403C8" w:rsidP="00166BBB">
            <w:pPr>
              <w:pStyle w:val="TableBullet"/>
            </w:pPr>
            <w:r w:rsidRPr="00166BBB">
              <w:t>detailed and supported evaluation of engineering drafting drawing production skills, procedures and plans for an engineered product with fits and tolerances</w:t>
            </w:r>
          </w:p>
        </w:tc>
        <w:tc>
          <w:tcPr>
            <w:tcW w:w="2200" w:type="dxa"/>
          </w:tcPr>
          <w:p w14:paraId="7FAC9790" w14:textId="77777777" w:rsidR="002403C8" w:rsidRPr="00166BBB" w:rsidRDefault="002403C8" w:rsidP="00166BBB">
            <w:pPr>
              <w:pStyle w:val="TableBullet"/>
            </w:pPr>
            <w:r w:rsidRPr="00166BBB">
              <w:t>detailed and supported adaptation of engineering drafting processes, skills, procedures and plans when drafting an engineered product with fits and tolerances</w:t>
            </w:r>
          </w:p>
        </w:tc>
        <w:tc>
          <w:tcPr>
            <w:tcW w:w="795" w:type="dxa"/>
            <w:vAlign w:val="center"/>
            <w:hideMark/>
          </w:tcPr>
          <w:p w14:paraId="1B3F72F7" w14:textId="77777777" w:rsidR="002403C8" w:rsidRPr="00166BBB" w:rsidRDefault="002403C8" w:rsidP="00166BBB">
            <w:pPr>
              <w:jc w:val="center"/>
              <w:rPr>
                <w:b/>
                <w:bCs/>
              </w:rPr>
            </w:pPr>
            <w:r w:rsidRPr="00166BBB">
              <w:rPr>
                <w:b/>
                <w:bCs/>
              </w:rPr>
              <w:t>B</w:t>
            </w:r>
          </w:p>
        </w:tc>
      </w:tr>
      <w:tr w:rsidR="002403C8" w:rsidRPr="0032118F" w14:paraId="01D5CBCD" w14:textId="77777777" w:rsidTr="00A4785B">
        <w:trPr>
          <w:cantSplit/>
          <w:trHeight w:val="20"/>
        </w:trPr>
        <w:tc>
          <w:tcPr>
            <w:tcW w:w="2317" w:type="dxa"/>
          </w:tcPr>
          <w:p w14:paraId="281D765B" w14:textId="77777777" w:rsidR="002403C8" w:rsidRPr="00166BBB" w:rsidRDefault="002403C8" w:rsidP="00166BBB">
            <w:pPr>
              <w:pStyle w:val="TableBullet"/>
            </w:pPr>
            <w:r w:rsidRPr="00166BBB">
              <w:lastRenderedPageBreak/>
              <w:t>demonstration of engineering drafting industry practices, skills and drawing procedures when drafting an engineered product with fits and tolerances</w:t>
            </w:r>
          </w:p>
        </w:tc>
        <w:tc>
          <w:tcPr>
            <w:tcW w:w="2200" w:type="dxa"/>
          </w:tcPr>
          <w:p w14:paraId="0D525C66" w14:textId="77777777" w:rsidR="002403C8" w:rsidRPr="00166BBB" w:rsidRDefault="002403C8" w:rsidP="00166BBB">
            <w:pPr>
              <w:pStyle w:val="TableBullet"/>
            </w:pPr>
            <w:r w:rsidRPr="00166BBB">
              <w:t>interpretation of engineering drafting client briefs and technical information when drafting an engineered product with fits and tolerances</w:t>
            </w:r>
          </w:p>
        </w:tc>
        <w:tc>
          <w:tcPr>
            <w:tcW w:w="2200" w:type="dxa"/>
          </w:tcPr>
          <w:p w14:paraId="2BAF78A4" w14:textId="77777777" w:rsidR="002403C8" w:rsidRPr="00166BBB" w:rsidRDefault="002403C8" w:rsidP="00166BBB">
            <w:pPr>
              <w:pStyle w:val="TableBullet"/>
            </w:pPr>
            <w:r w:rsidRPr="00166BBB">
              <w:t>selection of engineering drafting industry practices and drafting skills and procedures when drafting an engineered product with fits and tolerances</w:t>
            </w:r>
          </w:p>
        </w:tc>
        <w:tc>
          <w:tcPr>
            <w:tcW w:w="2200" w:type="dxa"/>
          </w:tcPr>
          <w:p w14:paraId="05B3FF47" w14:textId="77777777" w:rsidR="002403C8" w:rsidRPr="00166BBB" w:rsidRDefault="002403C8" w:rsidP="00166BBB">
            <w:pPr>
              <w:pStyle w:val="TableBullet"/>
            </w:pPr>
            <w:r w:rsidRPr="00166BBB">
              <w:t>sequencing of engineering drafting drawing processes when drafting an engineered product with fits and tolerances</w:t>
            </w:r>
          </w:p>
        </w:tc>
        <w:tc>
          <w:tcPr>
            <w:tcW w:w="2200" w:type="dxa"/>
          </w:tcPr>
          <w:p w14:paraId="6554F625" w14:textId="77777777" w:rsidR="002403C8" w:rsidRPr="00166BBB" w:rsidRDefault="002403C8" w:rsidP="00166BBB">
            <w:pPr>
              <w:pStyle w:val="TableBullet"/>
            </w:pPr>
            <w:r w:rsidRPr="00166BBB">
              <w:t>evaluation of engineering drafting drawing production skills, procedures and plans for an engineered product with fits and tolerances</w:t>
            </w:r>
          </w:p>
        </w:tc>
        <w:tc>
          <w:tcPr>
            <w:tcW w:w="2200" w:type="dxa"/>
          </w:tcPr>
          <w:p w14:paraId="0773E1DB" w14:textId="77777777" w:rsidR="002403C8" w:rsidRPr="00166BBB" w:rsidRDefault="002403C8" w:rsidP="00166BBB">
            <w:pPr>
              <w:pStyle w:val="TableBullet"/>
            </w:pPr>
            <w:r w:rsidRPr="00166BBB">
              <w:t>adaptation of engineering drafting processes, skills, procedures and plans when drafting an engineered product with fits and tolerances</w:t>
            </w:r>
          </w:p>
        </w:tc>
        <w:tc>
          <w:tcPr>
            <w:tcW w:w="795" w:type="dxa"/>
            <w:vAlign w:val="center"/>
            <w:hideMark/>
          </w:tcPr>
          <w:p w14:paraId="03AC3E11" w14:textId="77777777" w:rsidR="002403C8" w:rsidRPr="00166BBB" w:rsidRDefault="002403C8" w:rsidP="00166BBB">
            <w:pPr>
              <w:pStyle w:val="Tabletext"/>
              <w:jc w:val="center"/>
              <w:rPr>
                <w:b/>
                <w:bCs/>
              </w:rPr>
            </w:pPr>
            <w:r w:rsidRPr="00166BBB">
              <w:rPr>
                <w:b/>
                <w:bCs/>
              </w:rPr>
              <w:t>C</w:t>
            </w:r>
          </w:p>
        </w:tc>
      </w:tr>
      <w:tr w:rsidR="002403C8" w:rsidRPr="0032118F" w14:paraId="0D35AF7B" w14:textId="77777777" w:rsidTr="00A4785B">
        <w:trPr>
          <w:cantSplit/>
          <w:trHeight w:val="20"/>
        </w:trPr>
        <w:tc>
          <w:tcPr>
            <w:tcW w:w="2317" w:type="dxa"/>
          </w:tcPr>
          <w:p w14:paraId="01F81EBD" w14:textId="77777777" w:rsidR="002403C8" w:rsidRPr="00166BBB" w:rsidRDefault="002403C8" w:rsidP="00166BBB">
            <w:pPr>
              <w:pStyle w:val="TableBullet"/>
            </w:pPr>
            <w:r w:rsidRPr="00166BBB">
              <w:t>inconsistent demonstration of engineering drafting industry practices, skills and drawing procedures when drafting an engineered product with fits and tolerances</w:t>
            </w:r>
          </w:p>
        </w:tc>
        <w:tc>
          <w:tcPr>
            <w:tcW w:w="2200" w:type="dxa"/>
          </w:tcPr>
          <w:p w14:paraId="26BFF309" w14:textId="77777777" w:rsidR="002403C8" w:rsidRPr="00166BBB" w:rsidRDefault="002403C8" w:rsidP="00166BBB">
            <w:pPr>
              <w:pStyle w:val="TableBullet"/>
            </w:pPr>
            <w:r w:rsidRPr="00166BBB">
              <w:t>narrow and unsupported interpretation of engineering drafting client briefs and technical information when drafting an engineered product with fits and tolerances</w:t>
            </w:r>
          </w:p>
        </w:tc>
        <w:tc>
          <w:tcPr>
            <w:tcW w:w="2200" w:type="dxa"/>
          </w:tcPr>
          <w:p w14:paraId="2CDB577D" w14:textId="77777777" w:rsidR="002403C8" w:rsidRPr="00166BBB" w:rsidRDefault="002403C8" w:rsidP="00166BBB">
            <w:pPr>
              <w:pStyle w:val="TableBullet"/>
            </w:pPr>
            <w:r w:rsidRPr="00166BBB">
              <w:t>inconsistent selection of engineering drafting industry practices and drafting skills and procedures when drafting an engineered product with fits and tolerances</w:t>
            </w:r>
          </w:p>
        </w:tc>
        <w:tc>
          <w:tcPr>
            <w:tcW w:w="2200" w:type="dxa"/>
          </w:tcPr>
          <w:p w14:paraId="75B82395" w14:textId="77777777" w:rsidR="002403C8" w:rsidRPr="00166BBB" w:rsidRDefault="002403C8" w:rsidP="00166BBB">
            <w:pPr>
              <w:pStyle w:val="TableBullet"/>
            </w:pPr>
            <w:r w:rsidRPr="00166BBB">
              <w:t>inconsistent sequencing of engineering drafting drawing processes when drafting an engineered product with fits and tolerances</w:t>
            </w:r>
          </w:p>
        </w:tc>
        <w:tc>
          <w:tcPr>
            <w:tcW w:w="2200" w:type="dxa"/>
          </w:tcPr>
          <w:p w14:paraId="343A0EC7" w14:textId="77777777" w:rsidR="002403C8" w:rsidRPr="00166BBB" w:rsidRDefault="002403C8" w:rsidP="00166BBB">
            <w:pPr>
              <w:pStyle w:val="TableBullet"/>
            </w:pPr>
            <w:r w:rsidRPr="00166BBB">
              <w:t>narrow and unsupported evaluation of engineering drafting drawing production skills, procedures and plans for an engineered product with fits and tolerances</w:t>
            </w:r>
          </w:p>
        </w:tc>
        <w:tc>
          <w:tcPr>
            <w:tcW w:w="2200" w:type="dxa"/>
          </w:tcPr>
          <w:p w14:paraId="3255C7AE" w14:textId="77777777" w:rsidR="002403C8" w:rsidRPr="00166BBB" w:rsidRDefault="002403C8" w:rsidP="00166BBB">
            <w:pPr>
              <w:pStyle w:val="TableBullet"/>
            </w:pPr>
            <w:r w:rsidRPr="00166BBB">
              <w:t>narrow and unsupported adaptation of engineering drafting processes, skills, procedures and plans when drafting an engineered product with fits and tolerances</w:t>
            </w:r>
          </w:p>
        </w:tc>
        <w:tc>
          <w:tcPr>
            <w:tcW w:w="795" w:type="dxa"/>
            <w:vAlign w:val="center"/>
            <w:hideMark/>
          </w:tcPr>
          <w:p w14:paraId="1FDA1A75" w14:textId="77777777" w:rsidR="002403C8" w:rsidRPr="00166BBB" w:rsidRDefault="002403C8" w:rsidP="00166BBB">
            <w:pPr>
              <w:pStyle w:val="Tabletext"/>
              <w:jc w:val="center"/>
              <w:rPr>
                <w:b/>
                <w:bCs/>
              </w:rPr>
            </w:pPr>
            <w:r w:rsidRPr="00166BBB">
              <w:rPr>
                <w:b/>
                <w:bCs/>
              </w:rPr>
              <w:t>D</w:t>
            </w:r>
          </w:p>
        </w:tc>
      </w:tr>
      <w:tr w:rsidR="002403C8" w:rsidRPr="0032118F" w14:paraId="536A3B70" w14:textId="77777777" w:rsidTr="00A4785B">
        <w:trPr>
          <w:cantSplit/>
          <w:trHeight w:val="361"/>
        </w:trPr>
        <w:tc>
          <w:tcPr>
            <w:tcW w:w="2317" w:type="dxa"/>
          </w:tcPr>
          <w:p w14:paraId="5F99C544" w14:textId="77777777" w:rsidR="002403C8" w:rsidRPr="00166BBB" w:rsidRDefault="002403C8" w:rsidP="00166BBB">
            <w:pPr>
              <w:pStyle w:val="TableBullet"/>
            </w:pPr>
            <w:r w:rsidRPr="00166BBB">
              <w:t>incorrect demonstration of engineering drafting industry practices, skills and drawing procedures when drafting an engineered product with fits and tolerances</w:t>
            </w:r>
          </w:p>
        </w:tc>
        <w:tc>
          <w:tcPr>
            <w:tcW w:w="2200" w:type="dxa"/>
          </w:tcPr>
          <w:p w14:paraId="2931BBC3" w14:textId="77777777" w:rsidR="002403C8" w:rsidRPr="00166BBB" w:rsidRDefault="002403C8" w:rsidP="00166BBB">
            <w:pPr>
              <w:pStyle w:val="TableBullet"/>
            </w:pPr>
            <w:r w:rsidRPr="00166BBB">
              <w:t>superficial and unsubstantiated interpretation of engineering drafting client briefs and technical information when drafting an engineered product with fits and tolerances.</w:t>
            </w:r>
          </w:p>
        </w:tc>
        <w:tc>
          <w:tcPr>
            <w:tcW w:w="2200" w:type="dxa"/>
          </w:tcPr>
          <w:p w14:paraId="73FCFD8E" w14:textId="77777777" w:rsidR="002403C8" w:rsidRPr="00166BBB" w:rsidRDefault="002403C8" w:rsidP="00166BBB">
            <w:pPr>
              <w:pStyle w:val="TableBullet"/>
            </w:pPr>
            <w:r w:rsidRPr="00166BBB">
              <w:t>incorrect selection of engineering drafting industry practices and drafting skills and procedures when drafting an engineered product with fits and tolerances.</w:t>
            </w:r>
          </w:p>
        </w:tc>
        <w:tc>
          <w:tcPr>
            <w:tcW w:w="2200" w:type="dxa"/>
          </w:tcPr>
          <w:p w14:paraId="4B9828FF" w14:textId="77777777" w:rsidR="002403C8" w:rsidRPr="00166BBB" w:rsidRDefault="002403C8" w:rsidP="00166BBB">
            <w:pPr>
              <w:pStyle w:val="TableBullet"/>
            </w:pPr>
            <w:r w:rsidRPr="00166BBB">
              <w:t>incorrect sequencing of engineering drafting drawing processes when drafting an engineered product with fits and tolerances.</w:t>
            </w:r>
          </w:p>
        </w:tc>
        <w:tc>
          <w:tcPr>
            <w:tcW w:w="2200" w:type="dxa"/>
          </w:tcPr>
          <w:p w14:paraId="27699495" w14:textId="77777777" w:rsidR="002403C8" w:rsidRPr="00166BBB" w:rsidRDefault="002403C8" w:rsidP="00166BBB">
            <w:pPr>
              <w:pStyle w:val="TableBullet"/>
            </w:pPr>
            <w:r w:rsidRPr="00166BBB">
              <w:t>superficial and unsubstantiated evaluation of engineering drafting drawing production skills, procedures and plans for an engineered product with fits and tolerances.</w:t>
            </w:r>
          </w:p>
        </w:tc>
        <w:tc>
          <w:tcPr>
            <w:tcW w:w="2200" w:type="dxa"/>
          </w:tcPr>
          <w:p w14:paraId="1875D8B8" w14:textId="77777777" w:rsidR="002403C8" w:rsidRPr="00166BBB" w:rsidRDefault="002403C8" w:rsidP="00166BBB">
            <w:pPr>
              <w:pStyle w:val="TableBullet"/>
            </w:pPr>
            <w:r w:rsidRPr="00166BBB">
              <w:t>superficial and unsubstantiated adaptation of engineering drafting processes, skills, procedures and plans when drafting an engineered product with fits and tolerances.</w:t>
            </w:r>
          </w:p>
        </w:tc>
        <w:tc>
          <w:tcPr>
            <w:tcW w:w="795" w:type="dxa"/>
            <w:vAlign w:val="center"/>
            <w:hideMark/>
          </w:tcPr>
          <w:p w14:paraId="7C07D458" w14:textId="77777777" w:rsidR="002403C8" w:rsidRPr="00166BBB" w:rsidRDefault="002403C8" w:rsidP="00166BBB">
            <w:pPr>
              <w:pStyle w:val="Tabletext"/>
              <w:jc w:val="center"/>
              <w:rPr>
                <w:b/>
                <w:bCs/>
              </w:rPr>
            </w:pPr>
            <w:r w:rsidRPr="00166BBB">
              <w:rPr>
                <w:b/>
                <w:bCs/>
              </w:rPr>
              <w:t>E</w:t>
            </w:r>
          </w:p>
        </w:tc>
      </w:tr>
    </w:tbl>
    <w:p w14:paraId="40310421" w14:textId="1E29C1BC" w:rsidR="002403C8" w:rsidRDefault="002403C8" w:rsidP="002403C8">
      <w:pPr>
        <w:pStyle w:val="Heading2"/>
        <w:spacing w:before="0"/>
      </w:pPr>
      <w:r>
        <w:lastRenderedPageBreak/>
        <w:t>Instrument-specific standards (F2): Project</w:t>
      </w:r>
      <w:r w:rsidR="00792B62">
        <w:t xml:space="preserve"> </w:t>
      </w:r>
      <w:r w:rsidR="00792B62">
        <w:rPr>
          <w:rFonts w:cstheme="majorHAnsi"/>
        </w:rPr>
        <w:t>—</w:t>
      </w:r>
      <w:r w:rsidR="00792B62">
        <w:t xml:space="preserve"> Furnishing industry</w:t>
      </w:r>
    </w:p>
    <w:tbl>
      <w:tblPr>
        <w:tblStyle w:val="QCAAtablestyle12"/>
        <w:tblW w:w="5042" w:type="pct"/>
        <w:tblInd w:w="-5" w:type="dxa"/>
        <w:tblLook w:val="04A0" w:firstRow="1" w:lastRow="0" w:firstColumn="1" w:lastColumn="0" w:noHBand="0" w:noVBand="1"/>
      </w:tblPr>
      <w:tblGrid>
        <w:gridCol w:w="2316"/>
        <w:gridCol w:w="2200"/>
        <w:gridCol w:w="2200"/>
        <w:gridCol w:w="2200"/>
        <w:gridCol w:w="2200"/>
        <w:gridCol w:w="2200"/>
        <w:gridCol w:w="795"/>
      </w:tblGrid>
      <w:tr w:rsidR="002403C8" w:rsidRPr="0048432B" w14:paraId="4AFCF17C" w14:textId="77777777" w:rsidTr="00A4785B">
        <w:trPr>
          <w:cnfStyle w:val="100000000000" w:firstRow="1" w:lastRow="0" w:firstColumn="0" w:lastColumn="0" w:oddVBand="0" w:evenVBand="0" w:oddHBand="0" w:evenHBand="0" w:firstRowFirstColumn="0" w:firstRowLastColumn="0" w:lastRowFirstColumn="0" w:lastRowLastColumn="0"/>
          <w:cantSplit/>
          <w:trHeight w:val="203"/>
          <w:tblHeader/>
        </w:trPr>
        <w:tc>
          <w:tcPr>
            <w:tcW w:w="2317" w:type="dxa"/>
            <w:hideMark/>
          </w:tcPr>
          <w:p w14:paraId="3378356A" w14:textId="30E26607" w:rsidR="002403C8" w:rsidRPr="00166BBB" w:rsidRDefault="002403C8" w:rsidP="00CC0372">
            <w:pPr>
              <w:pStyle w:val="Tableheading"/>
              <w:jc w:val="center"/>
            </w:pPr>
            <w:r w:rsidRPr="00166BBB">
              <w:t>Demonstrate</w:t>
            </w:r>
          </w:p>
        </w:tc>
        <w:tc>
          <w:tcPr>
            <w:tcW w:w="2200" w:type="dxa"/>
          </w:tcPr>
          <w:p w14:paraId="25A5EBAA" w14:textId="0127CD73" w:rsidR="002403C8" w:rsidRPr="00166BBB" w:rsidRDefault="002403C8" w:rsidP="00CC0372">
            <w:pPr>
              <w:pStyle w:val="Tableheading"/>
              <w:jc w:val="center"/>
            </w:pPr>
            <w:r w:rsidRPr="00166BBB">
              <w:t>Interpret</w:t>
            </w:r>
          </w:p>
        </w:tc>
        <w:tc>
          <w:tcPr>
            <w:tcW w:w="2200" w:type="dxa"/>
          </w:tcPr>
          <w:p w14:paraId="694EAF86" w14:textId="52B15B52" w:rsidR="002403C8" w:rsidRPr="00166BBB" w:rsidRDefault="002403C8" w:rsidP="00CC0372">
            <w:pPr>
              <w:pStyle w:val="Tableheading"/>
              <w:jc w:val="center"/>
            </w:pPr>
            <w:r w:rsidRPr="00166BBB">
              <w:t>Select</w:t>
            </w:r>
          </w:p>
        </w:tc>
        <w:tc>
          <w:tcPr>
            <w:tcW w:w="2200" w:type="dxa"/>
          </w:tcPr>
          <w:p w14:paraId="0AB08E8F" w14:textId="77777777" w:rsidR="002403C8" w:rsidRPr="00166BBB" w:rsidRDefault="002403C8" w:rsidP="00CC0372">
            <w:pPr>
              <w:pStyle w:val="Tableheading"/>
              <w:jc w:val="center"/>
            </w:pPr>
            <w:r w:rsidRPr="00166BBB">
              <w:t>Sequence</w:t>
            </w:r>
          </w:p>
        </w:tc>
        <w:tc>
          <w:tcPr>
            <w:tcW w:w="2200" w:type="dxa"/>
          </w:tcPr>
          <w:p w14:paraId="3259C67D" w14:textId="01B580C6" w:rsidR="002403C8" w:rsidRPr="00166BBB" w:rsidRDefault="002403C8" w:rsidP="00CC0372">
            <w:pPr>
              <w:pStyle w:val="Tableheading"/>
              <w:jc w:val="center"/>
            </w:pPr>
            <w:r w:rsidRPr="00166BBB">
              <w:t>Evaluate</w:t>
            </w:r>
          </w:p>
        </w:tc>
        <w:tc>
          <w:tcPr>
            <w:tcW w:w="2200" w:type="dxa"/>
          </w:tcPr>
          <w:p w14:paraId="39206847" w14:textId="77777777" w:rsidR="002403C8" w:rsidRPr="00166BBB" w:rsidRDefault="002403C8" w:rsidP="00CC0372">
            <w:pPr>
              <w:pStyle w:val="Tableheading"/>
              <w:jc w:val="center"/>
            </w:pPr>
            <w:r w:rsidRPr="00166BBB">
              <w:t>Adapt</w:t>
            </w:r>
          </w:p>
        </w:tc>
        <w:tc>
          <w:tcPr>
            <w:tcW w:w="795" w:type="dxa"/>
            <w:hideMark/>
          </w:tcPr>
          <w:p w14:paraId="2B4D2E7B" w14:textId="77777777" w:rsidR="002403C8" w:rsidRPr="00166BBB" w:rsidRDefault="002403C8" w:rsidP="00CC0372">
            <w:pPr>
              <w:pStyle w:val="Tableheading"/>
              <w:jc w:val="center"/>
            </w:pPr>
            <w:r w:rsidRPr="00166BBB">
              <w:t>Grade</w:t>
            </w:r>
          </w:p>
        </w:tc>
      </w:tr>
      <w:tr w:rsidR="002403C8" w:rsidRPr="0048432B" w14:paraId="0E7F591D" w14:textId="77777777" w:rsidTr="00166BBB">
        <w:trPr>
          <w:cantSplit/>
          <w:trHeight w:val="21"/>
        </w:trPr>
        <w:tc>
          <w:tcPr>
            <w:tcW w:w="14112" w:type="dxa"/>
            <w:gridSpan w:val="7"/>
            <w:shd w:val="clear" w:color="auto" w:fill="E6E6E6" w:themeFill="background2"/>
          </w:tcPr>
          <w:p w14:paraId="64C902DA" w14:textId="77777777" w:rsidR="002403C8" w:rsidRPr="00166BBB" w:rsidRDefault="002403C8" w:rsidP="00166BBB">
            <w:pPr>
              <w:pStyle w:val="Tablesubhead"/>
            </w:pPr>
            <w:r w:rsidRPr="00166BBB">
              <w:t>The student work has the following characteristics:</w:t>
            </w:r>
          </w:p>
        </w:tc>
      </w:tr>
      <w:tr w:rsidR="002403C8" w:rsidRPr="0048432B" w14:paraId="08AA62BC" w14:textId="77777777" w:rsidTr="00A4785B">
        <w:trPr>
          <w:cantSplit/>
          <w:trHeight w:val="196"/>
        </w:trPr>
        <w:tc>
          <w:tcPr>
            <w:tcW w:w="2317" w:type="dxa"/>
          </w:tcPr>
          <w:p w14:paraId="468A60F0" w14:textId="77777777" w:rsidR="002403C8" w:rsidRPr="00166BBB" w:rsidRDefault="002403C8" w:rsidP="00166BBB">
            <w:pPr>
              <w:pStyle w:val="TableBullet"/>
            </w:pPr>
            <w:r w:rsidRPr="00166BBB">
              <w:t>comprehensive demonstration of furnishing drafting industry practices and drawing processes when drafting a set of drawings for a bespoke furniture product</w:t>
            </w:r>
          </w:p>
        </w:tc>
        <w:tc>
          <w:tcPr>
            <w:tcW w:w="2200" w:type="dxa"/>
          </w:tcPr>
          <w:p w14:paraId="45B5A1E4" w14:textId="77777777" w:rsidR="002403C8" w:rsidRPr="00166BBB" w:rsidRDefault="002403C8" w:rsidP="00166BBB">
            <w:pPr>
              <w:pStyle w:val="TableBullet"/>
            </w:pPr>
            <w:r w:rsidRPr="00166BBB">
              <w:t>insightful and justified interpretation of furnishing drafting client briefs and technical information when drafting a set of drawings for a bespoke furniture product</w:t>
            </w:r>
          </w:p>
        </w:tc>
        <w:tc>
          <w:tcPr>
            <w:tcW w:w="2200" w:type="dxa"/>
          </w:tcPr>
          <w:p w14:paraId="64108556" w14:textId="77777777" w:rsidR="002403C8" w:rsidRPr="00166BBB" w:rsidRDefault="002403C8" w:rsidP="00166BBB">
            <w:pPr>
              <w:pStyle w:val="TableBullet"/>
            </w:pPr>
            <w:r w:rsidRPr="00166BBB">
              <w:t>strategic selection of furnishing drafting industry practices and drafting skills and procedures when drafting a set of drawings for a bespoke furniture product</w:t>
            </w:r>
          </w:p>
        </w:tc>
        <w:tc>
          <w:tcPr>
            <w:tcW w:w="2200" w:type="dxa"/>
          </w:tcPr>
          <w:p w14:paraId="68D82874" w14:textId="77777777" w:rsidR="002403C8" w:rsidRPr="00166BBB" w:rsidRDefault="002403C8" w:rsidP="00166BBB">
            <w:pPr>
              <w:pStyle w:val="TableBullet"/>
            </w:pPr>
            <w:r w:rsidRPr="00166BBB">
              <w:t>strategic sequencing of furnishing drafting drawing requirements when drafting a set of drawings for a bespoke furniture product</w:t>
            </w:r>
          </w:p>
        </w:tc>
        <w:tc>
          <w:tcPr>
            <w:tcW w:w="2200" w:type="dxa"/>
          </w:tcPr>
          <w:p w14:paraId="4794DFC7" w14:textId="77777777" w:rsidR="002403C8" w:rsidRPr="00166BBB" w:rsidRDefault="002403C8" w:rsidP="00166BBB">
            <w:pPr>
              <w:pStyle w:val="TableBullet"/>
            </w:pPr>
            <w:r w:rsidRPr="00166BBB">
              <w:t>insightful and justified evaluation of furnishing drafting drawing production skills, procedures and plans for a set of drawings for a bespoke furniture product</w:t>
            </w:r>
          </w:p>
        </w:tc>
        <w:tc>
          <w:tcPr>
            <w:tcW w:w="2200" w:type="dxa"/>
          </w:tcPr>
          <w:p w14:paraId="3559B5E0" w14:textId="77777777" w:rsidR="002403C8" w:rsidRPr="00166BBB" w:rsidRDefault="002403C8" w:rsidP="00166BBB">
            <w:pPr>
              <w:pStyle w:val="TableBullet"/>
            </w:pPr>
            <w:r w:rsidRPr="00166BBB">
              <w:t>insightful and justified adaptation of furnishing drafting processes, skills, procedures and plans when drafting a set of drawings for a bespoke furniture product</w:t>
            </w:r>
          </w:p>
        </w:tc>
        <w:tc>
          <w:tcPr>
            <w:tcW w:w="795" w:type="dxa"/>
            <w:vAlign w:val="center"/>
          </w:tcPr>
          <w:p w14:paraId="4DA33162" w14:textId="77777777" w:rsidR="002403C8" w:rsidRPr="00166BBB" w:rsidRDefault="002403C8" w:rsidP="00166BBB">
            <w:pPr>
              <w:pStyle w:val="Tabletext"/>
              <w:jc w:val="center"/>
              <w:rPr>
                <w:b/>
                <w:bCs/>
              </w:rPr>
            </w:pPr>
            <w:r w:rsidRPr="00166BBB">
              <w:rPr>
                <w:b/>
                <w:bCs/>
              </w:rPr>
              <w:t>A</w:t>
            </w:r>
          </w:p>
        </w:tc>
      </w:tr>
      <w:tr w:rsidR="002403C8" w:rsidRPr="0048432B" w14:paraId="71E6B055" w14:textId="77777777" w:rsidTr="00A4785B">
        <w:trPr>
          <w:cantSplit/>
          <w:trHeight w:val="379"/>
        </w:trPr>
        <w:tc>
          <w:tcPr>
            <w:tcW w:w="2317" w:type="dxa"/>
          </w:tcPr>
          <w:p w14:paraId="0B9A6984" w14:textId="77777777" w:rsidR="002403C8" w:rsidRPr="00166BBB" w:rsidRDefault="002403C8" w:rsidP="00166BBB">
            <w:pPr>
              <w:pStyle w:val="TableBullet"/>
            </w:pPr>
            <w:r w:rsidRPr="00166BBB">
              <w:t>consistent demonstration of furnishing drafting industry practices and drawing processes when drafting a set of drawings for a bespoke furniture product</w:t>
            </w:r>
          </w:p>
        </w:tc>
        <w:tc>
          <w:tcPr>
            <w:tcW w:w="2200" w:type="dxa"/>
          </w:tcPr>
          <w:p w14:paraId="3DCEAEAA" w14:textId="77777777" w:rsidR="002403C8" w:rsidRPr="00166BBB" w:rsidRDefault="002403C8" w:rsidP="00166BBB">
            <w:pPr>
              <w:pStyle w:val="TableBullet"/>
            </w:pPr>
            <w:r w:rsidRPr="00166BBB">
              <w:t>detailed and supported interpretation of furnishing drafting client briefs and technical information when drafting a set of drawings for a bespoke furniture product</w:t>
            </w:r>
          </w:p>
        </w:tc>
        <w:tc>
          <w:tcPr>
            <w:tcW w:w="2200" w:type="dxa"/>
          </w:tcPr>
          <w:p w14:paraId="3D0F9510" w14:textId="77777777" w:rsidR="002403C8" w:rsidRPr="00166BBB" w:rsidRDefault="002403C8" w:rsidP="00166BBB">
            <w:pPr>
              <w:pStyle w:val="TableBullet"/>
            </w:pPr>
            <w:r w:rsidRPr="00166BBB">
              <w:t>consistent selection of furnishing drafting industry practices and drafting skills and procedures when drafting a set of drawings for a bespoke furniture product</w:t>
            </w:r>
          </w:p>
        </w:tc>
        <w:tc>
          <w:tcPr>
            <w:tcW w:w="2200" w:type="dxa"/>
          </w:tcPr>
          <w:p w14:paraId="19D65078" w14:textId="77777777" w:rsidR="002403C8" w:rsidRPr="00166BBB" w:rsidRDefault="002403C8" w:rsidP="00166BBB">
            <w:pPr>
              <w:pStyle w:val="TableBullet"/>
            </w:pPr>
            <w:r w:rsidRPr="00166BBB">
              <w:t>consistent sequencing furnishing drafting drawing requirements when drafting a set of drawings for a bespoke furniture product</w:t>
            </w:r>
          </w:p>
        </w:tc>
        <w:tc>
          <w:tcPr>
            <w:tcW w:w="2200" w:type="dxa"/>
          </w:tcPr>
          <w:p w14:paraId="4DD9D446" w14:textId="77777777" w:rsidR="002403C8" w:rsidRPr="00166BBB" w:rsidRDefault="002403C8" w:rsidP="00166BBB">
            <w:pPr>
              <w:pStyle w:val="TableBullet"/>
            </w:pPr>
            <w:r w:rsidRPr="00166BBB">
              <w:t>detailed and supported evaluation of furnishing drafting drawing production skills, procedures and plans for a set of drawings for a bespoke furniture product</w:t>
            </w:r>
          </w:p>
        </w:tc>
        <w:tc>
          <w:tcPr>
            <w:tcW w:w="2200" w:type="dxa"/>
          </w:tcPr>
          <w:p w14:paraId="38B1629D" w14:textId="77777777" w:rsidR="002403C8" w:rsidRPr="00166BBB" w:rsidRDefault="002403C8" w:rsidP="00166BBB">
            <w:pPr>
              <w:pStyle w:val="TableBullet"/>
            </w:pPr>
            <w:r w:rsidRPr="00166BBB">
              <w:t>detailed and supported adaptation of furnishing drafting processes, skills, procedures and plans when drafting a set of drawings for a bespoke furniture product</w:t>
            </w:r>
          </w:p>
        </w:tc>
        <w:tc>
          <w:tcPr>
            <w:tcW w:w="795" w:type="dxa"/>
            <w:vAlign w:val="center"/>
            <w:hideMark/>
          </w:tcPr>
          <w:p w14:paraId="0820EB11" w14:textId="77777777" w:rsidR="002403C8" w:rsidRPr="00166BBB" w:rsidRDefault="002403C8" w:rsidP="00166BBB">
            <w:pPr>
              <w:pStyle w:val="Tabletext"/>
              <w:jc w:val="center"/>
              <w:rPr>
                <w:b/>
                <w:bCs/>
              </w:rPr>
            </w:pPr>
            <w:r w:rsidRPr="00166BBB">
              <w:rPr>
                <w:b/>
                <w:bCs/>
              </w:rPr>
              <w:t>B</w:t>
            </w:r>
          </w:p>
        </w:tc>
      </w:tr>
      <w:tr w:rsidR="002403C8" w:rsidRPr="0048432B" w14:paraId="72CDCC0C" w14:textId="77777777" w:rsidTr="00A4785B">
        <w:trPr>
          <w:cantSplit/>
          <w:trHeight w:val="20"/>
        </w:trPr>
        <w:tc>
          <w:tcPr>
            <w:tcW w:w="2317" w:type="dxa"/>
          </w:tcPr>
          <w:p w14:paraId="3A079FD2" w14:textId="77777777" w:rsidR="002403C8" w:rsidRPr="00166BBB" w:rsidRDefault="002403C8" w:rsidP="00166BBB">
            <w:pPr>
              <w:pStyle w:val="TableBullet"/>
            </w:pPr>
            <w:r w:rsidRPr="00166BBB">
              <w:lastRenderedPageBreak/>
              <w:t>demonstration of furnishing drafting industry practices and drawing processes when drafting a set of drawings for a bespoke furniture product</w:t>
            </w:r>
          </w:p>
        </w:tc>
        <w:tc>
          <w:tcPr>
            <w:tcW w:w="2200" w:type="dxa"/>
          </w:tcPr>
          <w:p w14:paraId="518B0757" w14:textId="77777777" w:rsidR="002403C8" w:rsidRPr="00166BBB" w:rsidRDefault="002403C8" w:rsidP="00166BBB">
            <w:pPr>
              <w:pStyle w:val="TableBullet"/>
            </w:pPr>
            <w:r w:rsidRPr="00166BBB">
              <w:t>interpretation of furnishing drafting client briefs and technical information when drafting a set of drawings for a bespoke furniture product</w:t>
            </w:r>
          </w:p>
        </w:tc>
        <w:tc>
          <w:tcPr>
            <w:tcW w:w="2200" w:type="dxa"/>
          </w:tcPr>
          <w:p w14:paraId="5DA57C74" w14:textId="77777777" w:rsidR="002403C8" w:rsidRPr="00166BBB" w:rsidRDefault="002403C8" w:rsidP="00166BBB">
            <w:pPr>
              <w:pStyle w:val="TableBullet"/>
            </w:pPr>
            <w:r w:rsidRPr="00166BBB">
              <w:t>selection of furnishing drafting industry practices and drafting skills and procedures when drafting a set of drawings for a bespoke furniture product</w:t>
            </w:r>
          </w:p>
        </w:tc>
        <w:tc>
          <w:tcPr>
            <w:tcW w:w="2200" w:type="dxa"/>
          </w:tcPr>
          <w:p w14:paraId="30A464E7" w14:textId="77777777" w:rsidR="002403C8" w:rsidRPr="00166BBB" w:rsidRDefault="002403C8" w:rsidP="00166BBB">
            <w:pPr>
              <w:pStyle w:val="TableBullet"/>
            </w:pPr>
            <w:r w:rsidRPr="00166BBB">
              <w:t>sequencing furnishing drafting drawing requirements when drafting a set of drawings for a bespoke furniture product</w:t>
            </w:r>
          </w:p>
        </w:tc>
        <w:tc>
          <w:tcPr>
            <w:tcW w:w="2200" w:type="dxa"/>
          </w:tcPr>
          <w:p w14:paraId="2DBFC7F0" w14:textId="77777777" w:rsidR="002403C8" w:rsidRPr="00166BBB" w:rsidRDefault="002403C8" w:rsidP="00166BBB">
            <w:pPr>
              <w:pStyle w:val="TableBullet"/>
            </w:pPr>
            <w:r w:rsidRPr="00166BBB">
              <w:t>evaluation of furnishing drafting drawing production skills, procedures and plans for a set of drawings for a bespoke furniture product</w:t>
            </w:r>
          </w:p>
        </w:tc>
        <w:tc>
          <w:tcPr>
            <w:tcW w:w="2200" w:type="dxa"/>
          </w:tcPr>
          <w:p w14:paraId="316609BF" w14:textId="77777777" w:rsidR="002403C8" w:rsidRPr="00166BBB" w:rsidRDefault="002403C8" w:rsidP="00166BBB">
            <w:pPr>
              <w:pStyle w:val="TableBullet"/>
            </w:pPr>
            <w:r w:rsidRPr="00166BBB">
              <w:t>adaptation of furnishing drafting processes, skills, procedures and plans when drafting a set of drawings for a bespoke furniture product</w:t>
            </w:r>
          </w:p>
        </w:tc>
        <w:tc>
          <w:tcPr>
            <w:tcW w:w="795" w:type="dxa"/>
            <w:vAlign w:val="center"/>
            <w:hideMark/>
          </w:tcPr>
          <w:p w14:paraId="3290A9C5" w14:textId="77777777" w:rsidR="002403C8" w:rsidRPr="00166BBB" w:rsidRDefault="002403C8" w:rsidP="00166BBB">
            <w:pPr>
              <w:jc w:val="center"/>
              <w:rPr>
                <w:b/>
                <w:bCs/>
              </w:rPr>
            </w:pPr>
            <w:r w:rsidRPr="00166BBB">
              <w:rPr>
                <w:b/>
                <w:bCs/>
              </w:rPr>
              <w:t>C</w:t>
            </w:r>
          </w:p>
        </w:tc>
      </w:tr>
      <w:tr w:rsidR="002403C8" w:rsidRPr="0048432B" w14:paraId="5456A4B4" w14:textId="77777777" w:rsidTr="00A4785B">
        <w:trPr>
          <w:cantSplit/>
          <w:trHeight w:val="20"/>
        </w:trPr>
        <w:tc>
          <w:tcPr>
            <w:tcW w:w="2317" w:type="dxa"/>
          </w:tcPr>
          <w:p w14:paraId="5C19CE43" w14:textId="77777777" w:rsidR="002403C8" w:rsidRPr="00166BBB" w:rsidRDefault="002403C8" w:rsidP="00166BBB">
            <w:pPr>
              <w:pStyle w:val="TableBullet"/>
            </w:pPr>
            <w:r w:rsidRPr="00166BBB">
              <w:t>inconsistent demonstration of furnishing drafting industry practices and drawing processes when drafting a set of drawings for a bespoke furniture product</w:t>
            </w:r>
          </w:p>
        </w:tc>
        <w:tc>
          <w:tcPr>
            <w:tcW w:w="2200" w:type="dxa"/>
          </w:tcPr>
          <w:p w14:paraId="650ABB60" w14:textId="77777777" w:rsidR="002403C8" w:rsidRPr="00166BBB" w:rsidRDefault="002403C8" w:rsidP="00166BBB">
            <w:pPr>
              <w:pStyle w:val="TableBullet"/>
            </w:pPr>
            <w:r w:rsidRPr="00166BBB">
              <w:t>narrow and unsupported interpretation of furnishing drafting client briefs and technical information when drafting a set of drawings for a bespoke furniture product</w:t>
            </w:r>
          </w:p>
        </w:tc>
        <w:tc>
          <w:tcPr>
            <w:tcW w:w="2200" w:type="dxa"/>
          </w:tcPr>
          <w:p w14:paraId="67C34650" w14:textId="77777777" w:rsidR="002403C8" w:rsidRPr="00166BBB" w:rsidRDefault="002403C8" w:rsidP="00166BBB">
            <w:pPr>
              <w:pStyle w:val="TableBullet"/>
            </w:pPr>
            <w:r w:rsidRPr="00166BBB">
              <w:t>inconsistent selection of furnishing drafting industry practices and drafting skills and procedures when drafting a set of drawings for a bespoke furniture product</w:t>
            </w:r>
          </w:p>
        </w:tc>
        <w:tc>
          <w:tcPr>
            <w:tcW w:w="2200" w:type="dxa"/>
          </w:tcPr>
          <w:p w14:paraId="496D4F3E" w14:textId="77777777" w:rsidR="002403C8" w:rsidRPr="00166BBB" w:rsidRDefault="002403C8" w:rsidP="00166BBB">
            <w:pPr>
              <w:pStyle w:val="TableBullet"/>
            </w:pPr>
            <w:r w:rsidRPr="00166BBB">
              <w:t>inconsistent sequencing furnishing drafting drawing requirements when drafting a set of drawings for a bespoke furniture product</w:t>
            </w:r>
          </w:p>
        </w:tc>
        <w:tc>
          <w:tcPr>
            <w:tcW w:w="2200" w:type="dxa"/>
          </w:tcPr>
          <w:p w14:paraId="0185D1BF" w14:textId="77777777" w:rsidR="002403C8" w:rsidRPr="00166BBB" w:rsidRDefault="002403C8" w:rsidP="00166BBB">
            <w:pPr>
              <w:pStyle w:val="TableBullet"/>
            </w:pPr>
            <w:r w:rsidRPr="00166BBB">
              <w:t>narrow and unsupported evaluation of furnishing drafting drawing production skills, procedures and plans for a set of drawings for a bespoke furniture product</w:t>
            </w:r>
          </w:p>
        </w:tc>
        <w:tc>
          <w:tcPr>
            <w:tcW w:w="2200" w:type="dxa"/>
          </w:tcPr>
          <w:p w14:paraId="05CC4629" w14:textId="77777777" w:rsidR="002403C8" w:rsidRPr="00166BBB" w:rsidRDefault="002403C8" w:rsidP="00166BBB">
            <w:pPr>
              <w:pStyle w:val="TableBullet"/>
            </w:pPr>
            <w:r w:rsidRPr="00166BBB">
              <w:t>narrow and unsupported adaptation of furnishing drafting processes, skills, procedures and plans when drafting a set of drawings for a bespoke furniture product</w:t>
            </w:r>
          </w:p>
        </w:tc>
        <w:tc>
          <w:tcPr>
            <w:tcW w:w="795" w:type="dxa"/>
            <w:vAlign w:val="center"/>
            <w:hideMark/>
          </w:tcPr>
          <w:p w14:paraId="08AC4819" w14:textId="77777777" w:rsidR="002403C8" w:rsidRPr="00166BBB" w:rsidRDefault="002403C8" w:rsidP="00166BBB">
            <w:pPr>
              <w:jc w:val="center"/>
              <w:rPr>
                <w:b/>
                <w:bCs/>
              </w:rPr>
            </w:pPr>
            <w:r w:rsidRPr="00166BBB">
              <w:rPr>
                <w:b/>
                <w:bCs/>
              </w:rPr>
              <w:t>D</w:t>
            </w:r>
          </w:p>
        </w:tc>
      </w:tr>
      <w:tr w:rsidR="002403C8" w:rsidRPr="0048432B" w14:paraId="0D5E75D2" w14:textId="77777777" w:rsidTr="00A4785B">
        <w:trPr>
          <w:cantSplit/>
          <w:trHeight w:val="361"/>
        </w:trPr>
        <w:tc>
          <w:tcPr>
            <w:tcW w:w="2317" w:type="dxa"/>
          </w:tcPr>
          <w:p w14:paraId="1AF9821D" w14:textId="77777777" w:rsidR="002403C8" w:rsidRPr="00166BBB" w:rsidRDefault="002403C8" w:rsidP="00166BBB">
            <w:pPr>
              <w:pStyle w:val="TableBullet"/>
            </w:pPr>
            <w:r w:rsidRPr="00166BBB">
              <w:t>incorrect demonstration of furnishing drafting industry practices and drawing processes when drafting a set of drawings for a bespoke furniture product</w:t>
            </w:r>
          </w:p>
        </w:tc>
        <w:tc>
          <w:tcPr>
            <w:tcW w:w="2200" w:type="dxa"/>
          </w:tcPr>
          <w:p w14:paraId="71014DBA" w14:textId="77777777" w:rsidR="002403C8" w:rsidRPr="00166BBB" w:rsidRDefault="002403C8" w:rsidP="00166BBB">
            <w:pPr>
              <w:pStyle w:val="TableBullet"/>
            </w:pPr>
            <w:r w:rsidRPr="00166BBB">
              <w:t>superficial and unsubstantiated interpretation of furnishing drafting client briefs and technical information when drafting a set of drawings for a bespoke furniture product.</w:t>
            </w:r>
          </w:p>
        </w:tc>
        <w:tc>
          <w:tcPr>
            <w:tcW w:w="2200" w:type="dxa"/>
          </w:tcPr>
          <w:p w14:paraId="5A0FC571" w14:textId="77777777" w:rsidR="002403C8" w:rsidRPr="00166BBB" w:rsidRDefault="002403C8" w:rsidP="00166BBB">
            <w:pPr>
              <w:pStyle w:val="TableBullet"/>
            </w:pPr>
            <w:r w:rsidRPr="00166BBB">
              <w:t>incorrect selection of furnishing drafting industry practices and drafting skills and procedures when drafting a set of drawings for a bespoke furniture product.</w:t>
            </w:r>
          </w:p>
        </w:tc>
        <w:tc>
          <w:tcPr>
            <w:tcW w:w="2200" w:type="dxa"/>
          </w:tcPr>
          <w:p w14:paraId="2A16570B" w14:textId="77777777" w:rsidR="002403C8" w:rsidRPr="00166BBB" w:rsidRDefault="002403C8" w:rsidP="00166BBB">
            <w:pPr>
              <w:pStyle w:val="TableBullet"/>
            </w:pPr>
            <w:r w:rsidRPr="00166BBB">
              <w:t>incorrect sequencing furnishing drafting drawing requirements when drafting a set of drawings for a bespoke furniture product.</w:t>
            </w:r>
          </w:p>
        </w:tc>
        <w:tc>
          <w:tcPr>
            <w:tcW w:w="2200" w:type="dxa"/>
          </w:tcPr>
          <w:p w14:paraId="3616166A" w14:textId="77777777" w:rsidR="002403C8" w:rsidRPr="00166BBB" w:rsidRDefault="002403C8" w:rsidP="00166BBB">
            <w:pPr>
              <w:pStyle w:val="TableBullet"/>
            </w:pPr>
            <w:r w:rsidRPr="00166BBB">
              <w:t>superficial and unsubstantiated evaluation of furnishing drafting drawing production skills, procedures and plans for a set of drawings for a bespoke furniture product.</w:t>
            </w:r>
          </w:p>
        </w:tc>
        <w:tc>
          <w:tcPr>
            <w:tcW w:w="2200" w:type="dxa"/>
          </w:tcPr>
          <w:p w14:paraId="0866BD0C" w14:textId="77777777" w:rsidR="002403C8" w:rsidRPr="00166BBB" w:rsidRDefault="002403C8" w:rsidP="00166BBB">
            <w:pPr>
              <w:pStyle w:val="TableBullet"/>
            </w:pPr>
            <w:r w:rsidRPr="00166BBB">
              <w:t>superficial and unsubstantiated adaptation of furnishing drafting processes, skills, procedures and plans when drafting a set of drawings for a bespoke furniture product.</w:t>
            </w:r>
          </w:p>
        </w:tc>
        <w:tc>
          <w:tcPr>
            <w:tcW w:w="795" w:type="dxa"/>
            <w:vAlign w:val="center"/>
            <w:hideMark/>
          </w:tcPr>
          <w:p w14:paraId="686F3559" w14:textId="77777777" w:rsidR="002403C8" w:rsidRPr="00166BBB" w:rsidRDefault="002403C8" w:rsidP="00166BBB">
            <w:pPr>
              <w:jc w:val="center"/>
              <w:rPr>
                <w:b/>
                <w:bCs/>
              </w:rPr>
            </w:pPr>
            <w:r w:rsidRPr="00166BBB">
              <w:rPr>
                <w:b/>
                <w:bCs/>
              </w:rPr>
              <w:t>E</w:t>
            </w:r>
          </w:p>
        </w:tc>
      </w:tr>
    </w:tbl>
    <w:p w14:paraId="0F6A89A5" w14:textId="77777777" w:rsidR="002403C8" w:rsidRDefault="002403C8" w:rsidP="002403C8">
      <w:pPr>
        <w:spacing w:before="120" w:after="120" w:line="264" w:lineRule="auto"/>
        <w:rPr>
          <w:rFonts w:eastAsia="Times New Roman" w:cs="Times New Roman"/>
          <w:szCs w:val="24"/>
          <w:lang w:eastAsia="en-AU"/>
        </w:rPr>
      </w:pPr>
    </w:p>
    <w:p w14:paraId="0A5DC839" w14:textId="57497B79" w:rsidR="002403C8" w:rsidRPr="002403C8" w:rsidRDefault="002403C8" w:rsidP="002403C8">
      <w:pPr>
        <w:rPr>
          <w:lang w:eastAsia="en-AU"/>
        </w:rPr>
        <w:sectPr w:rsidR="002403C8" w:rsidRPr="002403C8" w:rsidSect="00A7150C">
          <w:headerReference w:type="even" r:id="rId27"/>
          <w:headerReference w:type="default" r:id="rId28"/>
          <w:footerReference w:type="default" r:id="rId29"/>
          <w:headerReference w:type="first" r:id="rId30"/>
          <w:pgSz w:w="16838" w:h="11906" w:orient="landscape" w:code="9"/>
          <w:pgMar w:top="1418" w:right="1134" w:bottom="1418" w:left="1701"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31"/>
                    </pic:cNvPr>
                    <pic:cNvPicPr/>
                  </pic:nvPicPr>
                  <pic:blipFill>
                    <a:blip r:embed="rId32">
                      <a:extLst>
                        <a:ext uri="{96DAC541-7B7A-43D3-8B79-37D633B846F1}">
                          <asvg:svgBlip xmlns:asvg="http://schemas.microsoft.com/office/drawing/2016/SVG/main" r:embed="rId33"/>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19F0760F" w14:textId="2724E7EC" w:rsidR="00257E8F" w:rsidRDefault="00257E8F" w:rsidP="00CC0372">
      <w:pPr>
        <w:pStyle w:val="Legalnotice"/>
      </w:pPr>
      <w:r w:rsidRPr="003D2E09">
        <w:rPr>
          <w:b/>
        </w:rPr>
        <w:t>Licence:</w:t>
      </w:r>
      <w:r w:rsidRPr="003D2E09">
        <w:t xml:space="preserve"> </w:t>
      </w:r>
      <w:hyperlink r:id="rId34"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35"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36"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sectPr w:rsidR="00257E8F" w:rsidSect="00257E8F">
      <w:headerReference w:type="even" r:id="rId37"/>
      <w:headerReference w:type="default" r:id="rId38"/>
      <w:footerReference w:type="default" r:id="rId39"/>
      <w:headerReference w:type="first" r:id="rId40"/>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105A2" w14:textId="77777777" w:rsidR="002042FB" w:rsidRDefault="002042FB" w:rsidP="00185154">
      <w:r>
        <w:separator/>
      </w:r>
    </w:p>
    <w:p w14:paraId="0DB200C1" w14:textId="77777777" w:rsidR="002042FB" w:rsidRDefault="002042FB"/>
    <w:p w14:paraId="00D3AAFB" w14:textId="77777777" w:rsidR="002042FB" w:rsidRDefault="002042FB"/>
  </w:endnote>
  <w:endnote w:type="continuationSeparator" w:id="0">
    <w:p w14:paraId="374734D1" w14:textId="77777777" w:rsidR="002042FB" w:rsidRDefault="002042FB" w:rsidP="00185154">
      <w:r>
        <w:continuationSeparator/>
      </w:r>
    </w:p>
    <w:p w14:paraId="41C1FBD6" w14:textId="77777777" w:rsidR="002042FB" w:rsidRDefault="002042FB"/>
    <w:p w14:paraId="49E70646" w14:textId="77777777" w:rsidR="002042FB" w:rsidRDefault="002042FB"/>
  </w:endnote>
  <w:endnote w:type="continuationNotice" w:id="1">
    <w:p w14:paraId="7C89547D" w14:textId="77777777" w:rsidR="002042FB" w:rsidRDefault="00204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6D22" w14:textId="77777777" w:rsidR="004E31AA" w:rsidRDefault="004E3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111ADF" w14:paraId="3734F57D" w14:textId="77777777" w:rsidTr="00515397">
      <w:tc>
        <w:tcPr>
          <w:tcW w:w="2500" w:type="pct"/>
          <w:noWrap/>
          <w:hideMark/>
        </w:tcPr>
        <w:p w14:paraId="7496E7E3" w14:textId="0F8E8870" w:rsidR="00111ADF" w:rsidRDefault="003A75EC" w:rsidP="00F84C8D">
          <w:pPr>
            <w:pStyle w:val="Footer"/>
          </w:pPr>
          <w:sdt>
            <w:sdtPr>
              <w:alias w:val="Syllabus name"/>
              <w:tag w:val="Document Title"/>
              <w:id w:val="37171072"/>
              <w:placeholder>
                <w:docPart w:val="E3A41A694C7244438C2112DFC1071AB3"/>
              </w:placeholder>
              <w15:dataBinding w:prefixMappings="xmlns:ns0='http://QCAA.qld.edu.au' " w:xpath="/ns0:QCAA[1]/ns0:DocumentTitle[1]" w:storeItemID="{029BFAC3-A859-40E3-910E-708531540F3D}" w16sdtdh:storeItemChecksum="vuHxwQ=="/>
            </w:sdtPr>
            <w:sdtEndPr/>
            <w:sdtContent>
              <w:r w:rsidR="00832E6C">
                <w:t xml:space="preserve">Industrial Technology </w:t>
              </w:r>
              <w:r w:rsidR="00832E6C" w:rsidRPr="0073345A">
                <w:t>Skills</w:t>
              </w:r>
            </w:sdtContent>
          </w:sdt>
          <w:r w:rsidR="00111ADF">
            <w:t xml:space="preserve"> </w:t>
          </w:r>
          <w:sdt>
            <w:sdtPr>
              <w:alias w:val="Status"/>
              <w:tag w:val="Status"/>
              <w:id w:val="-1946835317"/>
              <w:placeholder>
                <w:docPart w:val="120487F724C7477FADA2DE1DFAA8B72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11ADF">
                <w:t>2024 v1.0</w:t>
              </w:r>
            </w:sdtContent>
          </w:sdt>
        </w:p>
        <w:p w14:paraId="5C4ADB96" w14:textId="6189FB64" w:rsidR="00111ADF" w:rsidRPr="00CF35B0" w:rsidRDefault="003A75EC" w:rsidP="00CF35B0">
          <w:pPr>
            <w:pStyle w:val="Footersubtitle"/>
          </w:pPr>
          <w:sdt>
            <w:sdtPr>
              <w:alias w:val="Assessment #"/>
              <w:tag w:val="Document Subtitle"/>
              <w:id w:val="-1827209395"/>
              <w:placeholder>
                <w:docPart w:val="82892FE4304E4BD99228334B151E02FB"/>
              </w:placeholder>
              <w15:dataBinding w:prefixMappings="xmlns:ns0='http://QCAA.qld.edu.au' " w:xpath="/ns0:QCAA[1]/ns0:DocumentSubtitle[1]" w:storeItemID="{029BFAC3-A859-40E3-910E-708531540F3D}" w16sdtdh:storeItemChecksum="vuHxwQ=="/>
            </w:sdtPr>
            <w:sdtEndPr/>
            <w:sdtContent>
              <w:sdt>
                <w:sdtPr>
                  <w:alias w:val="Assessment #"/>
                  <w:tag w:val="Document Subtitle"/>
                  <w:id w:val="1014028827"/>
                  <w:placeholder>
                    <w:docPart w:val="9B10D8AAE7AF42F2837D232C19C2B7AF"/>
                  </w:placeholder>
                  <w15:dataBinding w:prefixMappings="xmlns:ns0='http://QCAA.qld.edu.au' " w:xpath="/ns0:QCAA[1]/ns0:DocumentSubtitle[1]" w:storeItemID="{029BFAC3-A859-40E3-910E-708531540F3D}" w16sdtdh:storeItemChecksum="vuHxwQ=="/>
                </w:sdtPr>
                <w:sdtEndPr/>
                <w:sdtContent>
                  <w:sdt>
                    <w:sdtPr>
                      <w:alias w:val="Assessment #"/>
                      <w:tag w:val="Document Subtitle"/>
                      <w:id w:val="-1405209994"/>
                      <w:placeholder>
                        <w:docPart w:val="F8BE3D63DF3448188952569C60AA4AB6"/>
                      </w:placeholder>
                      <w15:dataBinding w:prefixMappings="xmlns:ns0='http://QCAA.qld.edu.au' " w:xpath="/ns0:QCAA[1]/ns0:DocumentSubtitle[1]" w:storeItemID="{029BFAC3-A859-40E3-910E-708531540F3D}" w16sdtdh:storeItemChecksum="vuHxwQ=="/>
                    </w:sdtPr>
                    <w:sdtEndPr/>
                    <w:sdtContent>
                      <w:sdt>
                        <w:sdtPr>
                          <w:alias w:val="Assessment #"/>
                          <w:tag w:val="Document Subtitle"/>
                          <w:id w:val="477042120"/>
                          <w:placeholder>
                            <w:docPart w:val="A4E26602A5EB4D1EB75E9663953F3DB3"/>
                          </w:placeholder>
                          <w15:dataBinding w:prefixMappings="xmlns:ns0='http://QCAA.qld.edu.au' " w:xpath="/ns0:QCAA[1]/ns0:DocumentSubtitle[1]" w:storeItemID="{029BFAC3-A859-40E3-910E-708531540F3D}" w16sdtdh:storeItemChecksum="vuHxwQ=="/>
                        </w:sdtPr>
                        <w:sdtEndPr/>
                        <w:sdtContent>
                          <w:sdt>
                            <w:sdtPr>
                              <w:alias w:val="Assessment #"/>
                              <w:tag w:val="Document Subtitle"/>
                              <w:id w:val="-365987227"/>
                              <w:placeholder>
                                <w:docPart w:val="93249677627B410A9833D37D8B11F334"/>
                              </w:placeholder>
                              <w:showingPlcHdr/>
                              <w15:dataBinding w:prefixMappings="xmlns:ns0='http://QCAA.qld.edu.au' " w:xpath="/ns0:QCAA[1]/ns0:DocumentSubtitle[1]" w:storeItemID="{029BFAC3-A859-40E3-910E-708531540F3D}"/>
                            </w:sdtPr>
                            <w:sdtEndPr/>
                            <w:sdtContent>
                              <w:r w:rsidR="00DC75F3">
                                <w:rPr>
                                  <w:shd w:val="clear" w:color="auto" w:fill="F7EA9F" w:themeFill="accent6"/>
                                </w:rPr>
                                <w:t>[#]</w:t>
                              </w:r>
                            </w:sdtContent>
                          </w:sdt>
                          <w:r w:rsidR="00DC75F3">
                            <w:t>2</w:t>
                          </w:r>
                        </w:sdtContent>
                      </w:sdt>
                    </w:sdtContent>
                  </w:sdt>
                </w:sdtContent>
              </w:sdt>
            </w:sdtContent>
          </w:sdt>
          <w:r w:rsidR="00111ADF" w:rsidRPr="00515397">
            <w:t xml:space="preserve">: </w:t>
          </w:r>
          <w:sdt>
            <w:sdtPr>
              <w:alias w:val="Technique"/>
              <w:tag w:val="DocumentField8"/>
              <w:id w:val="-1571801280"/>
              <w:placeholder>
                <w:docPart w:val="4E9F185DFFFC41FD89B33C5FC86D4834"/>
              </w:placeholder>
              <w:dataBinding w:prefixMappings="xmlns:ns0='http://QCAA.qld.edu.au' " w:xpath="/ns0:QCAA[1]/ns0:DocumentField8[1]" w:storeItemID="{ECF99190-FDC9-4DC7-BF4D-418697363580}"/>
              <w:text/>
            </w:sdtPr>
            <w:sdtEndPr/>
            <w:sdtContent>
              <w:r w:rsidR="00111ADF">
                <w:t>Project</w:t>
              </w:r>
            </w:sdtContent>
          </w:sdt>
          <w:r w:rsidR="00111ADF" w:rsidRPr="00515397">
            <w:t xml:space="preserve">  sample assessment instrument</w:t>
          </w:r>
        </w:p>
      </w:tc>
      <w:tc>
        <w:tcPr>
          <w:tcW w:w="2500" w:type="pct"/>
          <w:hideMark/>
        </w:tcPr>
        <w:p w14:paraId="3ED6E787" w14:textId="77777777" w:rsidR="00111ADF" w:rsidRDefault="00111ADF" w:rsidP="00B64090">
          <w:pPr>
            <w:pStyle w:val="Footer"/>
            <w:jc w:val="right"/>
          </w:pPr>
          <w:r>
            <w:t>Queensland Curriculum &amp; Assessment Authority</w:t>
          </w:r>
        </w:p>
        <w:sdt>
          <w:sdtPr>
            <w:alias w:val="Publication Date"/>
            <w:tag w:val="DocumentDate"/>
            <w:id w:val="-647127692"/>
            <w:placeholder>
              <w:docPart w:val="2666D51FFED24833941987D801D34E71"/>
            </w:placeholde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557CFE4F" w14:textId="65CB60A6" w:rsidR="00111ADF" w:rsidRDefault="00B25F26" w:rsidP="00B64090">
              <w:pPr>
                <w:pStyle w:val="Footersubtitle"/>
                <w:jc w:val="right"/>
              </w:pPr>
              <w:r>
                <w:t>[Publish Date]</w:t>
              </w:r>
            </w:p>
          </w:sdtContent>
        </w:sdt>
      </w:tc>
    </w:tr>
    <w:tr w:rsidR="00111ADF" w14:paraId="638A36C1" w14:textId="77777777" w:rsidTr="00515397">
      <w:tc>
        <w:tcPr>
          <w:tcW w:w="5000" w:type="pct"/>
          <w:gridSpan w:val="2"/>
          <w:noWrap/>
          <w:vAlign w:val="center"/>
          <w:hideMark/>
        </w:tcPr>
        <w:sdt>
          <w:sdtPr>
            <w:rPr>
              <w:sz w:val="18"/>
            </w:rPr>
            <w:id w:val="-677974733"/>
            <w:docPartObj>
              <w:docPartGallery w:val="Page Numbers (Top of Page)"/>
              <w:docPartUnique/>
            </w:docPartObj>
          </w:sdtPr>
          <w:sdtEndPr/>
          <w:sdtContent>
            <w:sdt>
              <w:sdtPr>
                <w:id w:val="543480582"/>
                <w:docPartObj>
                  <w:docPartGallery w:val="Page Numbers (Top of Page)"/>
                  <w:docPartUnique/>
                </w:docPartObj>
              </w:sdtPr>
              <w:sdtEndPr/>
              <w:sdtContent>
                <w:p w14:paraId="05BA9F9E" w14:textId="56C64286" w:rsidR="00111ADF" w:rsidRPr="003040C7" w:rsidRDefault="00111ADF"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733AD1">
                    <w:rPr>
                      <w:b w:val="0"/>
                      <w:noProof/>
                      <w:color w:val="000000" w:themeColor="text1"/>
                    </w:rPr>
                    <w:instrText>3</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733AD1">
                    <w:rPr>
                      <w:b w:val="0"/>
                      <w:noProof/>
                      <w:color w:val="000000" w:themeColor="text1"/>
                    </w:rPr>
                    <w:t>3</w:t>
                  </w:r>
                  <w:r w:rsidRPr="00914504">
                    <w:rPr>
                      <w:b w:val="0"/>
                      <w:color w:val="000000" w:themeColor="text1"/>
                      <w:sz w:val="24"/>
                      <w:szCs w:val="24"/>
                    </w:rPr>
                    <w:fldChar w:fldCharType="end"/>
                  </w:r>
                </w:p>
              </w:sdtContent>
            </w:sdt>
          </w:sdtContent>
        </w:sdt>
      </w:tc>
    </w:tr>
  </w:tbl>
  <w:p w14:paraId="48637975" w14:textId="77777777" w:rsidR="00111ADF" w:rsidRDefault="00111ADF"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4"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39589684" w:rsidR="00813131" w:rsidRDefault="003A75EC"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E6382A">
                <w:t>230653</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45"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111ADF" w14:paraId="0D34145E" w14:textId="77777777" w:rsidTr="00515397">
      <w:tc>
        <w:tcPr>
          <w:tcW w:w="2500" w:type="pct"/>
          <w:noWrap/>
          <w:hideMark/>
        </w:tcPr>
        <w:p w14:paraId="2C4CAE63" w14:textId="67279B21" w:rsidR="00111ADF" w:rsidRDefault="003A75EC" w:rsidP="00F84C8D">
          <w:pPr>
            <w:pStyle w:val="Footer"/>
          </w:pPr>
          <w:sdt>
            <w:sdtPr>
              <w:alias w:val="Syllabus name"/>
              <w:tag w:val="Document Title"/>
              <w:id w:val="-1981522636"/>
              <w:placeholder>
                <w:docPart w:val="E3A41A694C7244438C2112DFC1071AB3"/>
              </w:placeholder>
              <w15:dataBinding w:prefixMappings="xmlns:ns0='http://QCAA.qld.edu.au' " w:xpath="/ns0:QCAA[1]/ns0:DocumentTitle[1]" w:storeItemID="{029BFAC3-A859-40E3-910E-708531540F3D}" w16sdtdh:storeItemChecksum="vuHxwQ=="/>
            </w:sdtPr>
            <w:sdtEndPr/>
            <w:sdtContent>
              <w:r w:rsidR="00832E6C">
                <w:t xml:space="preserve">Industrial Technology </w:t>
              </w:r>
              <w:r w:rsidR="00832E6C" w:rsidRPr="0073345A">
                <w:t>Skills</w:t>
              </w:r>
            </w:sdtContent>
          </w:sdt>
          <w:r w:rsidR="00111ADF">
            <w:t xml:space="preserve"> </w:t>
          </w:r>
          <w:sdt>
            <w:sdtPr>
              <w:alias w:val="Status"/>
              <w:tag w:val="Status"/>
              <w:id w:val="-139351387"/>
              <w:placeholder>
                <w:docPart w:val="120487F724C7477FADA2DE1DFAA8B72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11ADF">
                <w:t>2024 v1.0</w:t>
              </w:r>
            </w:sdtContent>
          </w:sdt>
        </w:p>
        <w:p w14:paraId="14CAE43C" w14:textId="2085C403" w:rsidR="00111ADF" w:rsidRPr="00CF35B0" w:rsidRDefault="003A75EC" w:rsidP="008775F8">
          <w:pPr>
            <w:pStyle w:val="Footersubtitle"/>
            <w:tabs>
              <w:tab w:val="clear" w:pos="9639"/>
              <w:tab w:val="left" w:pos="1835"/>
            </w:tabs>
          </w:pPr>
          <w:sdt>
            <w:sdtPr>
              <w:alias w:val="Assessment #"/>
              <w:tag w:val="Document Subtitle"/>
              <w:id w:val="-824518941"/>
              <w:placeholder>
                <w:docPart w:val="82892FE4304E4BD99228334B151E02FB"/>
              </w:placeholder>
              <w15:dataBinding w:prefixMappings="xmlns:ns0='http://QCAA.qld.edu.au' " w:xpath="/ns0:QCAA[1]/ns0:DocumentSubtitle[1]" w:storeItemID="{029BFAC3-A859-40E3-910E-708531540F3D}" w16sdtdh:storeItemChecksum="vuHxwQ=="/>
            </w:sdtPr>
            <w:sdtEndPr/>
            <w:sdtContent>
              <w:sdt>
                <w:sdtPr>
                  <w:alias w:val="Assessment #"/>
                  <w:tag w:val="Document Subtitle"/>
                  <w:id w:val="-2097773271"/>
                  <w:placeholder>
                    <w:docPart w:val="93A126AB36B640D0B05018D529C435F7"/>
                  </w:placeholder>
                  <w15:dataBinding w:prefixMappings="xmlns:ns0='http://QCAA.qld.edu.au' " w:xpath="/ns0:QCAA[1]/ns0:DocumentSubtitle[1]" w:storeItemID="{029BFAC3-A859-40E3-910E-708531540F3D}" w16sdtdh:storeItemChecksum="vuHxwQ=="/>
                </w:sdtPr>
                <w:sdtEndPr/>
                <w:sdtContent>
                  <w:sdt>
                    <w:sdtPr>
                      <w:alias w:val="Assessment #"/>
                      <w:tag w:val="Document Subtitle"/>
                      <w:id w:val="-933129028"/>
                      <w:placeholder>
                        <w:docPart w:val="E368D609E6F246B88622A8412B42A7EE"/>
                      </w:placeholder>
                      <w15:dataBinding w:prefixMappings="xmlns:ns0='http://QCAA.qld.edu.au' " w:xpath="/ns0:QCAA[1]/ns0:DocumentSubtitle[1]" w:storeItemID="{029BFAC3-A859-40E3-910E-708531540F3D}" w16sdtdh:storeItemChecksum="vuHxwQ=="/>
                    </w:sdtPr>
                    <w:sdtEndPr/>
                    <w:sdtContent>
                      <w:sdt>
                        <w:sdtPr>
                          <w:alias w:val="Assessment #"/>
                          <w:tag w:val="Document Subtitle"/>
                          <w:id w:val="1352998424"/>
                          <w:placeholder>
                            <w:docPart w:val="5BFD283C845B4E4DA6D1627650E49397"/>
                          </w:placeholder>
                          <w15:dataBinding w:prefixMappings="xmlns:ns0='http://QCAA.qld.edu.au' " w:xpath="/ns0:QCAA[1]/ns0:DocumentSubtitle[1]" w:storeItemID="{029BFAC3-A859-40E3-910E-708531540F3D}" w16sdtdh:storeItemChecksum="vuHxwQ=="/>
                        </w:sdtPr>
                        <w:sdtEndPr/>
                        <w:sdtContent>
                          <w:sdt>
                            <w:sdtPr>
                              <w:alias w:val="Assessment #"/>
                              <w:tag w:val="Document Subtitle"/>
                              <w:id w:val="-788740086"/>
                              <w:placeholder>
                                <w:docPart w:val="7B17EEACC70F4218B64874485207BEA9"/>
                              </w:placeholder>
                              <w:showingPlcHdr/>
                              <w15:dataBinding w:prefixMappings="xmlns:ns0='http://QCAA.qld.edu.au' " w:xpath="/ns0:QCAA[1]/ns0:DocumentSubtitle[1]" w:storeItemID="{029BFAC3-A859-40E3-910E-708531540F3D}"/>
                            </w:sdtPr>
                            <w:sdtEndPr/>
                            <w:sdtContent>
                              <w:r w:rsidR="00DC75F3">
                                <w:rPr>
                                  <w:shd w:val="clear" w:color="auto" w:fill="F7EA9F" w:themeFill="accent6"/>
                                </w:rPr>
                                <w:t>[#]</w:t>
                              </w:r>
                            </w:sdtContent>
                          </w:sdt>
                          <w:r w:rsidR="00DC75F3">
                            <w:t>2</w:t>
                          </w:r>
                        </w:sdtContent>
                      </w:sdt>
                    </w:sdtContent>
                  </w:sdt>
                </w:sdtContent>
              </w:sdt>
            </w:sdtContent>
          </w:sdt>
          <w:r w:rsidR="00111ADF" w:rsidRPr="00515397">
            <w:t xml:space="preserve">: </w:t>
          </w:r>
          <w:sdt>
            <w:sdtPr>
              <w:alias w:val="Technique"/>
              <w:tag w:val="DocumentField8"/>
              <w:id w:val="576100515"/>
              <w:placeholder>
                <w:docPart w:val="4E9F185DFFFC41FD89B33C5FC86D4834"/>
              </w:placeholder>
              <w:dataBinding w:prefixMappings="xmlns:ns0='http://QCAA.qld.edu.au' " w:xpath="/ns0:QCAA[1]/ns0:DocumentField8[1]" w:storeItemID="{ECF99190-FDC9-4DC7-BF4D-418697363580}"/>
              <w:text/>
            </w:sdtPr>
            <w:sdtEndPr/>
            <w:sdtContent>
              <w:r w:rsidR="00111ADF">
                <w:t>Project</w:t>
              </w:r>
            </w:sdtContent>
          </w:sdt>
          <w:r w:rsidR="00111ADF" w:rsidRPr="00515397">
            <w:t xml:space="preserve"> </w:t>
          </w:r>
          <w:sdt>
            <w:sdtPr>
              <w:rPr>
                <w:shd w:val="clear" w:color="auto" w:fill="F7EA9F"/>
              </w:rPr>
              <w:alias w:val="Mode/topic"/>
              <w:tag w:val="DocumentField7"/>
              <w:id w:val="2011098265"/>
              <w:placeholder>
                <w:docPart w:val="8B7F3300EBA84F0E971823F7C5827557"/>
              </w:placeholder>
              <w:dataBinding w:prefixMappings="xmlns:ns0='http://QCAA.qld.edu.au' " w:xpath="/ns0:QCAA[1]/ns0:DocumentField7[1]" w:storeItemID="{ECF99190-FDC9-4DC7-BF4D-418697363580}"/>
              <w:text/>
            </w:sdtPr>
            <w:sdtEndPr/>
            <w:sdtContent>
              <w:r w:rsidR="00756003" w:rsidRPr="00BE6600">
                <w:rPr>
                  <w:shd w:val="clear" w:color="auto" w:fill="F7EA9F"/>
                </w:rPr>
                <w:t>[— topic]</w:t>
              </w:r>
            </w:sdtContent>
          </w:sdt>
          <w:r w:rsidR="00F17214">
            <w:t xml:space="preserve"> </w:t>
          </w:r>
          <w:r w:rsidR="008775F8">
            <w:t>workshop sample assessment template</w:t>
          </w:r>
        </w:p>
      </w:tc>
      <w:tc>
        <w:tcPr>
          <w:tcW w:w="2500" w:type="pct"/>
          <w:hideMark/>
        </w:tcPr>
        <w:p w14:paraId="46A28439" w14:textId="77777777" w:rsidR="00111ADF" w:rsidRDefault="00111ADF" w:rsidP="00B64090">
          <w:pPr>
            <w:pStyle w:val="Footer"/>
            <w:jc w:val="right"/>
          </w:pPr>
          <w:r>
            <w:t>Queensland Curriculum &amp; Assessment Authority</w:t>
          </w:r>
        </w:p>
        <w:sdt>
          <w:sdtPr>
            <w:rPr>
              <w:shd w:val="clear" w:color="auto" w:fill="F7EA9F"/>
            </w:rPr>
            <w:alias w:val="Publication Date"/>
            <w:tag w:val="DocumentDate"/>
            <w:id w:val="337353900"/>
            <w:placeholder>
              <w:docPart w:val="2666D51FFED24833941987D801D34E71"/>
            </w:placeholde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3B761E9" w14:textId="2C3270F1" w:rsidR="00111ADF" w:rsidRDefault="00B25F26" w:rsidP="00B64090">
              <w:pPr>
                <w:pStyle w:val="Footersubtitle"/>
                <w:jc w:val="right"/>
              </w:pPr>
              <w:r w:rsidRPr="00BE6600">
                <w:rPr>
                  <w:shd w:val="clear" w:color="auto" w:fill="F7EA9F"/>
                </w:rPr>
                <w:t>[Publish Date]</w:t>
              </w:r>
            </w:p>
          </w:sdtContent>
        </w:sdt>
      </w:tc>
    </w:tr>
    <w:tr w:rsidR="00111ADF" w14:paraId="2D967FAF" w14:textId="77777777" w:rsidTr="00515397">
      <w:tc>
        <w:tcPr>
          <w:tcW w:w="5000" w:type="pct"/>
          <w:gridSpan w:val="2"/>
          <w:noWrap/>
          <w:vAlign w:val="center"/>
          <w:hideMark/>
        </w:tcPr>
        <w:sdt>
          <w:sdtPr>
            <w:rPr>
              <w:sz w:val="18"/>
            </w:rPr>
            <w:id w:val="-866984255"/>
            <w:docPartObj>
              <w:docPartGallery w:val="Page Numbers (Top of Page)"/>
              <w:docPartUnique/>
            </w:docPartObj>
          </w:sdtPr>
          <w:sdtEndPr/>
          <w:sdtContent>
            <w:sdt>
              <w:sdtPr>
                <w:id w:val="69478603"/>
                <w:docPartObj>
                  <w:docPartGallery w:val="Page Numbers (Top of Page)"/>
                  <w:docPartUnique/>
                </w:docPartObj>
              </w:sdtPr>
              <w:sdtEndPr/>
              <w:sdtContent>
                <w:p w14:paraId="21FE2321" w14:textId="4684E8E3" w:rsidR="00111ADF" w:rsidRPr="003040C7" w:rsidRDefault="00111ADF"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00604804">
                    <w:rPr>
                      <w:b w:val="0"/>
                      <w:color w:val="000000" w:themeColor="text1"/>
                    </w:rPr>
                    <w:t>5</w:t>
                  </w:r>
                  <w:r w:rsidR="003A75EC">
                    <w:rPr>
                      <w:b w:val="0"/>
                      <w:color w:val="000000" w:themeColor="text1"/>
                    </w:rPr>
                    <w:t>4</w:t>
                  </w:r>
                </w:p>
              </w:sdtContent>
            </w:sdt>
          </w:sdtContent>
        </w:sdt>
      </w:tc>
    </w:tr>
  </w:tbl>
  <w:p w14:paraId="01AD1620" w14:textId="77777777" w:rsidR="00111ADF" w:rsidRDefault="00111ADF" w:rsidP="00B64090">
    <w:pPr>
      <w:pStyle w:val="Smallspac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Layout w:type="fixed"/>
      <w:tblCellMar>
        <w:left w:w="0" w:type="dxa"/>
        <w:right w:w="0" w:type="dxa"/>
      </w:tblCellMar>
      <w:tblLook w:val="0600" w:firstRow="0" w:lastRow="0" w:firstColumn="0" w:lastColumn="0" w:noHBand="1" w:noVBand="1"/>
    </w:tblPr>
    <w:tblGrid>
      <w:gridCol w:w="5079"/>
      <w:gridCol w:w="5079"/>
    </w:tblGrid>
    <w:tr w:rsidR="00793D81" w14:paraId="14263809" w14:textId="77777777" w:rsidTr="00537240">
      <w:tc>
        <w:tcPr>
          <w:tcW w:w="2500" w:type="pct"/>
          <w:noWrap/>
          <w:hideMark/>
        </w:tcPr>
        <w:p w14:paraId="1C3DFC06" w14:textId="05A4CDE0" w:rsidR="00793D81" w:rsidRDefault="003A75EC" w:rsidP="00F84C8D">
          <w:pPr>
            <w:pStyle w:val="Footer"/>
          </w:pPr>
          <w:sdt>
            <w:sdtPr>
              <w:alias w:val="Syllabus name"/>
              <w:tag w:val="Document Title"/>
              <w:id w:val="-1416240263"/>
              <w:placeholder>
                <w:docPart w:val="E3A41A694C7244438C2112DFC1071AB3"/>
              </w:placeholder>
              <w15:dataBinding w:prefixMappings="xmlns:ns0='http://QCAA.qld.edu.au' " w:xpath="/ns0:QCAA[1]/ns0:DocumentTitle[1]" w:storeItemID="{029BFAC3-A859-40E3-910E-708531540F3D}" w16sdtdh:storeItemChecksum="vuHxwQ=="/>
            </w:sdtPr>
            <w:sdtEndPr/>
            <w:sdtContent>
              <w:r w:rsidR="00832E6C">
                <w:t xml:space="preserve">Industrial Technology </w:t>
              </w:r>
              <w:r w:rsidR="00832E6C" w:rsidRPr="0073345A">
                <w:t>Skills</w:t>
              </w:r>
            </w:sdtContent>
          </w:sdt>
          <w:r w:rsidR="00793D81">
            <w:t xml:space="preserve"> </w:t>
          </w:r>
          <w:sdt>
            <w:sdtPr>
              <w:alias w:val="Status"/>
              <w:tag w:val="Status"/>
              <w:id w:val="211625774"/>
              <w:placeholder>
                <w:docPart w:val="120487F724C7477FADA2DE1DFAA8B72B"/>
              </w:placeholder>
              <w:dataBinding w:prefixMappings="xmlns:ns0='http://purl.org/dc/elements/1.1/' xmlns:ns1='http://schemas.openxmlformats.org/package/2006/metadata/core-properties' " w:xpath="/ns1:coreProperties[1]/ns1:contentStatus[1]" w:storeItemID="{6C3C8BC8-F283-45AE-878A-BAB7291924A1}"/>
              <w:text/>
            </w:sdtPr>
            <w:sdtEndPr/>
            <w:sdtContent>
              <w:r w:rsidR="00793D81">
                <w:t>2024 v1.0</w:t>
              </w:r>
            </w:sdtContent>
          </w:sdt>
        </w:p>
        <w:p w14:paraId="10FA3D56" w14:textId="76DA589D" w:rsidR="00793D81" w:rsidRPr="00CF35B0" w:rsidRDefault="003A75EC" w:rsidP="008775F8">
          <w:pPr>
            <w:pStyle w:val="Footersubtitle"/>
            <w:tabs>
              <w:tab w:val="clear" w:pos="9639"/>
              <w:tab w:val="left" w:pos="1823"/>
            </w:tabs>
          </w:pPr>
          <w:sdt>
            <w:sdtPr>
              <w:alias w:val="Assessment #"/>
              <w:tag w:val="Document Subtitle"/>
              <w:id w:val="1885371661"/>
              <w:placeholder>
                <w:docPart w:val="82892FE4304E4BD99228334B151E02FB"/>
              </w:placeholder>
              <w15:dataBinding w:prefixMappings="xmlns:ns0='http://QCAA.qld.edu.au' " w:xpath="/ns0:QCAA[1]/ns0:DocumentSubtitle[1]" w:storeItemID="{029BFAC3-A859-40E3-910E-708531540F3D}" w16sdtdh:storeItemChecksum="vuHxwQ=="/>
            </w:sdtPr>
            <w:sdtEndPr/>
            <w:sdtContent>
              <w:sdt>
                <w:sdtPr>
                  <w:alias w:val="Assessment #"/>
                  <w:tag w:val="Document Subtitle"/>
                  <w:id w:val="-1741175764"/>
                  <w:placeholder>
                    <w:docPart w:val="854A9C18C734427297C9AAB7E7504B09"/>
                  </w:placeholder>
                  <w15:dataBinding w:prefixMappings="xmlns:ns0='http://QCAA.qld.edu.au' " w:xpath="/ns0:QCAA[1]/ns0:DocumentSubtitle[1]" w:storeItemID="{029BFAC3-A859-40E3-910E-708531540F3D}" w16sdtdh:storeItemChecksum="vuHxwQ=="/>
                </w:sdtPr>
                <w:sdtEndPr/>
                <w:sdtContent>
                  <w:sdt>
                    <w:sdtPr>
                      <w:alias w:val="Assessment #"/>
                      <w:tag w:val="Document Subtitle"/>
                      <w:id w:val="838045269"/>
                      <w:placeholder>
                        <w:docPart w:val="083CDF2B66E8424D8787E78A61B92FAF"/>
                      </w:placeholder>
                      <w15:dataBinding w:prefixMappings="xmlns:ns0='http://QCAA.qld.edu.au' " w:xpath="/ns0:QCAA[1]/ns0:DocumentSubtitle[1]" w:storeItemID="{029BFAC3-A859-40E3-910E-708531540F3D}" w16sdtdh:storeItemChecksum="vuHxwQ=="/>
                    </w:sdtPr>
                    <w:sdtEndPr/>
                    <w:sdtContent>
                      <w:sdt>
                        <w:sdtPr>
                          <w:alias w:val="Assessment #"/>
                          <w:tag w:val="Document Subtitle"/>
                          <w:id w:val="-1113523651"/>
                          <w:placeholder>
                            <w:docPart w:val="C29293CA5E864935BD03FA11C0EA21FF"/>
                          </w:placeholder>
                          <w15:dataBinding w:prefixMappings="xmlns:ns0='http://QCAA.qld.edu.au' " w:xpath="/ns0:QCAA[1]/ns0:DocumentSubtitle[1]" w:storeItemID="{029BFAC3-A859-40E3-910E-708531540F3D}" w16sdtdh:storeItemChecksum="vuHxwQ=="/>
                        </w:sdtPr>
                        <w:sdtEndPr/>
                        <w:sdtContent>
                          <w:sdt>
                            <w:sdtPr>
                              <w:alias w:val="Assessment #"/>
                              <w:tag w:val="Document Subtitle"/>
                              <w:id w:val="1548030778"/>
                              <w:placeholder>
                                <w:docPart w:val="0301E882C397426ABA51743F6CD9C55B"/>
                              </w:placeholder>
                              <w:showingPlcHdr/>
                              <w15:dataBinding w:prefixMappings="xmlns:ns0='http://QCAA.qld.edu.au' " w:xpath="/ns0:QCAA[1]/ns0:DocumentSubtitle[1]" w:storeItemID="{029BFAC3-A859-40E3-910E-708531540F3D}"/>
                            </w:sdtPr>
                            <w:sdtEndPr/>
                            <w:sdtContent>
                              <w:r w:rsidR="00DC75F3">
                                <w:rPr>
                                  <w:shd w:val="clear" w:color="auto" w:fill="F7EA9F" w:themeFill="accent6"/>
                                </w:rPr>
                                <w:t>[#]</w:t>
                              </w:r>
                            </w:sdtContent>
                          </w:sdt>
                          <w:r w:rsidR="00DC75F3">
                            <w:t>2</w:t>
                          </w:r>
                        </w:sdtContent>
                      </w:sdt>
                    </w:sdtContent>
                  </w:sdt>
                </w:sdtContent>
              </w:sdt>
            </w:sdtContent>
          </w:sdt>
          <w:r w:rsidR="00793D81" w:rsidRPr="00515397">
            <w:t xml:space="preserve">: </w:t>
          </w:r>
          <w:sdt>
            <w:sdtPr>
              <w:alias w:val="Technique"/>
              <w:tag w:val="DocumentField8"/>
              <w:id w:val="-1405758200"/>
              <w:placeholder>
                <w:docPart w:val="4E9F185DFFFC41FD89B33C5FC86D4834"/>
              </w:placeholder>
              <w:dataBinding w:prefixMappings="xmlns:ns0='http://QCAA.qld.edu.au' " w:xpath="/ns0:QCAA[1]/ns0:DocumentField8[1]" w:storeItemID="{ECF99190-FDC9-4DC7-BF4D-418697363580}"/>
              <w:text/>
            </w:sdtPr>
            <w:sdtEndPr/>
            <w:sdtContent>
              <w:r w:rsidR="00793D81">
                <w:t>Project</w:t>
              </w:r>
            </w:sdtContent>
          </w:sdt>
          <w:r w:rsidR="00793D81" w:rsidRPr="00515397">
            <w:t xml:space="preserve"> </w:t>
          </w:r>
          <w:sdt>
            <w:sdtPr>
              <w:rPr>
                <w:shd w:val="clear" w:color="auto" w:fill="F7EA9F"/>
              </w:rPr>
              <w:alias w:val="Mode/topic"/>
              <w:tag w:val="DocumentField7"/>
              <w:id w:val="1422913811"/>
              <w:placeholder>
                <w:docPart w:val="8C39E83B9C0B4804BC7DA157FCD6FA78"/>
              </w:placeholder>
              <w:dataBinding w:prefixMappings="xmlns:ns0='http://QCAA.qld.edu.au' " w:xpath="/ns0:QCAA[1]/ns0:DocumentField7[1]" w:storeItemID="{ECF99190-FDC9-4DC7-BF4D-418697363580}"/>
              <w:text/>
            </w:sdtPr>
            <w:sdtEndPr/>
            <w:sdtContent>
              <w:r w:rsidR="008775F8" w:rsidRPr="00BE6600">
                <w:rPr>
                  <w:shd w:val="clear" w:color="auto" w:fill="F7EA9F"/>
                </w:rPr>
                <w:t>[— topic]</w:t>
              </w:r>
            </w:sdtContent>
          </w:sdt>
          <w:r w:rsidR="008775F8">
            <w:t xml:space="preserve"> workshop sample assessment template</w:t>
          </w:r>
        </w:p>
      </w:tc>
      <w:tc>
        <w:tcPr>
          <w:tcW w:w="2500" w:type="pct"/>
          <w:hideMark/>
        </w:tcPr>
        <w:p w14:paraId="6B0FC6D5" w14:textId="77777777" w:rsidR="00793D81" w:rsidRDefault="00793D81" w:rsidP="00B64090">
          <w:pPr>
            <w:pStyle w:val="Footer"/>
            <w:jc w:val="right"/>
          </w:pPr>
          <w:r>
            <w:t>Queensland Curriculum &amp; Assessment Authority</w:t>
          </w:r>
        </w:p>
        <w:sdt>
          <w:sdtPr>
            <w:rPr>
              <w:shd w:val="clear" w:color="auto" w:fill="F7EA9F"/>
            </w:rPr>
            <w:alias w:val="Publication Date"/>
            <w:tag w:val="DocumentDate"/>
            <w:id w:val="-25259294"/>
            <w:placeholder>
              <w:docPart w:val="2666D51FFED24833941987D801D34E71"/>
            </w:placeholde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574BDB3B" w14:textId="3035D6DE" w:rsidR="00793D81" w:rsidRDefault="00B25F26" w:rsidP="00B64090">
              <w:pPr>
                <w:pStyle w:val="Footersubtitle"/>
                <w:jc w:val="right"/>
              </w:pPr>
              <w:r w:rsidRPr="00BE6600">
                <w:rPr>
                  <w:shd w:val="clear" w:color="auto" w:fill="F7EA9F"/>
                </w:rPr>
                <w:t>[Publish Date]</w:t>
              </w:r>
            </w:p>
          </w:sdtContent>
        </w:sdt>
      </w:tc>
    </w:tr>
    <w:tr w:rsidR="00793D81" w14:paraId="554931DC" w14:textId="77777777" w:rsidTr="00537240">
      <w:tc>
        <w:tcPr>
          <w:tcW w:w="5000" w:type="pct"/>
          <w:gridSpan w:val="2"/>
          <w:noWrap/>
          <w:vAlign w:val="center"/>
          <w:hideMark/>
        </w:tcPr>
        <w:sdt>
          <w:sdtPr>
            <w:rPr>
              <w:sz w:val="18"/>
            </w:rPr>
            <w:id w:val="904270163"/>
            <w:docPartObj>
              <w:docPartGallery w:val="Page Numbers (Top of Page)"/>
              <w:docPartUnique/>
            </w:docPartObj>
          </w:sdtPr>
          <w:sdtEndPr/>
          <w:sdtContent>
            <w:sdt>
              <w:sdtPr>
                <w:id w:val="-571581715"/>
                <w:docPartObj>
                  <w:docPartGallery w:val="Page Numbers (Top of Page)"/>
                  <w:docPartUnique/>
                </w:docPartObj>
              </w:sdtPr>
              <w:sdtEndPr/>
              <w:sdtContent>
                <w:p w14:paraId="19405D54" w14:textId="189A3891" w:rsidR="00793D81" w:rsidRPr="003040C7" w:rsidRDefault="00793D8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00AC507C" w:rsidRPr="00AC507C">
                    <w:rPr>
                      <w:b w:val="0"/>
                      <w:color w:val="000000" w:themeColor="text1"/>
                      <w:szCs w:val="16"/>
                    </w:rPr>
                    <w:t>5</w:t>
                  </w:r>
                  <w:r w:rsidR="003A75EC">
                    <w:rPr>
                      <w:b w:val="0"/>
                      <w:color w:val="000000" w:themeColor="text1"/>
                      <w:szCs w:val="16"/>
                    </w:rPr>
                    <w:t>4</w:t>
                  </w:r>
                </w:p>
              </w:sdtContent>
            </w:sdt>
          </w:sdtContent>
        </w:sdt>
      </w:tc>
    </w:tr>
  </w:tbl>
  <w:p w14:paraId="740AB6A9" w14:textId="77777777" w:rsidR="00793D81" w:rsidRDefault="00793D81" w:rsidP="00B64090">
    <w:pPr>
      <w:pStyle w:val="Smallspac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FE0082" w14:paraId="50E1F2F4" w14:textId="77777777" w:rsidTr="00C12439">
      <w:tc>
        <w:tcPr>
          <w:tcW w:w="7841" w:type="dxa"/>
          <w:noWrap/>
          <w:hideMark/>
        </w:tcPr>
        <w:p w14:paraId="35E70E70" w14:textId="4E52B68F" w:rsidR="00FE0082" w:rsidRDefault="003A75EC" w:rsidP="006B4B8A">
          <w:pPr>
            <w:pStyle w:val="Footer"/>
          </w:pPr>
          <w:sdt>
            <w:sdtPr>
              <w:alias w:val="Syllabus name"/>
              <w:tag w:val="Document Title"/>
              <w:id w:val="-1173334565"/>
              <w15:dataBinding w:prefixMappings="xmlns:ns0='http://QCAA.qld.edu.au' " w:xpath="/ns0:QCAA[1]/ns0:DocumentTitle[1]" w:storeItemID="{029BFAC3-A859-40E3-910E-708531540F3D}" w16sdtdh:storeItemChecksum="vuHxwQ=="/>
            </w:sdtPr>
            <w:sdtEndPr/>
            <w:sdtContent>
              <w:r w:rsidR="00C32EAD">
                <w:t xml:space="preserve">Industrial Technology </w:t>
              </w:r>
              <w:r w:rsidR="00C32EAD" w:rsidRPr="0073345A">
                <w:t>Skills</w:t>
              </w:r>
            </w:sdtContent>
          </w:sdt>
          <w:r w:rsidR="00FE0082">
            <w:t xml:space="preserve"> </w:t>
          </w:r>
          <w:sdt>
            <w:sdtPr>
              <w:alias w:val="Status"/>
              <w:tag w:val="Status"/>
              <w:id w:val="432557043"/>
              <w:dataBinding w:prefixMappings="xmlns:ns0='http://purl.org/dc/elements/1.1/' xmlns:ns1='http://schemas.openxmlformats.org/package/2006/metadata/core-properties' " w:xpath="/ns1:coreProperties[1]/ns1:contentStatus[1]" w:storeItemID="{6C3C8BC8-F283-45AE-878A-BAB7291924A1}"/>
              <w:text/>
            </w:sdtPr>
            <w:sdtEndPr/>
            <w:sdtContent>
              <w:r w:rsidR="00FE0082">
                <w:t>2024 v1.0</w:t>
              </w:r>
            </w:sdtContent>
          </w:sdt>
        </w:p>
        <w:p w14:paraId="7C21B467" w14:textId="68AC32E7" w:rsidR="00FE0082" w:rsidRPr="009B15D7" w:rsidRDefault="003A75EC" w:rsidP="008775F8">
          <w:pPr>
            <w:pStyle w:val="Footersubtitle"/>
            <w:tabs>
              <w:tab w:val="clear" w:pos="9639"/>
              <w:tab w:val="left" w:pos="1823"/>
            </w:tabs>
          </w:pPr>
          <w:sdt>
            <w:sdtPr>
              <w:alias w:val="Assessment #"/>
              <w:tag w:val="Document Subtitle"/>
              <w:id w:val="235294132"/>
              <w15:dataBinding w:prefixMappings="xmlns:ns0='http://QCAA.qld.edu.au' " w:xpath="/ns0:QCAA[1]/ns0:DocumentSubtitle[1]" w:storeItemID="{029BFAC3-A859-40E3-910E-708531540F3D}" w16sdtdh:storeItemChecksum="vuHxwQ=="/>
            </w:sdtPr>
            <w:sdtEndPr/>
            <w:sdtContent>
              <w:sdt>
                <w:sdtPr>
                  <w:alias w:val="Assessment #"/>
                  <w:tag w:val="Document Subtitle"/>
                  <w:id w:val="102229259"/>
                  <w:placeholder>
                    <w:docPart w:val="8DE88BCCEA8848549FF26FAF03BF4F52"/>
                  </w:placeholder>
                  <w15:dataBinding w:prefixMappings="xmlns:ns0='http://QCAA.qld.edu.au' " w:xpath="/ns0:QCAA[1]/ns0:DocumentSubtitle[1]" w:storeItemID="{029BFAC3-A859-40E3-910E-708531540F3D}" w16sdtdh:storeItemChecksum="vuHxwQ=="/>
                </w:sdtPr>
                <w:sdtEndPr/>
                <w:sdtContent>
                  <w:sdt>
                    <w:sdtPr>
                      <w:alias w:val="Assessment #"/>
                      <w:tag w:val="Document Subtitle"/>
                      <w:id w:val="946046728"/>
                      <w:placeholder>
                        <w:docPart w:val="D37DA1E523774317994FB0FE3EBC4809"/>
                      </w:placeholder>
                      <w15:dataBinding w:prefixMappings="xmlns:ns0='http://QCAA.qld.edu.au' " w:xpath="/ns0:QCAA[1]/ns0:DocumentSubtitle[1]" w:storeItemID="{029BFAC3-A859-40E3-910E-708531540F3D}" w16sdtdh:storeItemChecksum="vuHxwQ=="/>
                    </w:sdtPr>
                    <w:sdtEndPr/>
                    <w:sdtContent>
                      <w:sdt>
                        <w:sdtPr>
                          <w:alias w:val="Assessment #"/>
                          <w:tag w:val="Document Subtitle"/>
                          <w:id w:val="-1638951220"/>
                          <w:placeholder>
                            <w:docPart w:val="96EABF6529694E42B5502FF4FC138C30"/>
                          </w:placeholder>
                          <w15:dataBinding w:prefixMappings="xmlns:ns0='http://QCAA.qld.edu.au' " w:xpath="/ns0:QCAA[1]/ns0:DocumentSubtitle[1]" w:storeItemID="{029BFAC3-A859-40E3-910E-708531540F3D}" w16sdtdh:storeItemChecksum="vuHxwQ=="/>
                        </w:sdtPr>
                        <w:sdtEndPr/>
                        <w:sdtContent>
                          <w:sdt>
                            <w:sdtPr>
                              <w:alias w:val="Assessment #"/>
                              <w:tag w:val="Document Subtitle"/>
                              <w:id w:val="1855535806"/>
                              <w:placeholder>
                                <w:docPart w:val="B0322E51C06A41CDB8E203809C6F33FE"/>
                              </w:placeholder>
                              <w:showingPlcHdr/>
                              <w15:dataBinding w:prefixMappings="xmlns:ns0='http://QCAA.qld.edu.au' " w:xpath="/ns0:QCAA[1]/ns0:DocumentSubtitle[1]" w:storeItemID="{029BFAC3-A859-40E3-910E-708531540F3D}"/>
                            </w:sdtPr>
                            <w:sdtEndPr/>
                            <w:sdtContent>
                              <w:r w:rsidR="00DC75F3">
                                <w:rPr>
                                  <w:shd w:val="clear" w:color="auto" w:fill="F7EA9F" w:themeFill="accent6"/>
                                </w:rPr>
                                <w:t>[#]</w:t>
                              </w:r>
                            </w:sdtContent>
                          </w:sdt>
                          <w:r w:rsidR="00DC75F3">
                            <w:t>2</w:t>
                          </w:r>
                        </w:sdtContent>
                      </w:sdt>
                    </w:sdtContent>
                  </w:sdt>
                </w:sdtContent>
              </w:sdt>
            </w:sdtContent>
          </w:sdt>
          <w:r w:rsidR="00FE0082" w:rsidRPr="009B15D7">
            <w:t xml:space="preserve">: </w:t>
          </w:r>
          <w:sdt>
            <w:sdtPr>
              <w:alias w:val="Technique"/>
              <w:tag w:val="DocumentField8"/>
              <w:id w:val="1407734447"/>
              <w:dataBinding w:prefixMappings="xmlns:ns0='http://QCAA.qld.edu.au' " w:xpath="/ns0:QCAA[1]/ns0:DocumentField8[1]" w:storeItemID="{ECF99190-FDC9-4DC7-BF4D-418697363580}"/>
              <w:text/>
            </w:sdtPr>
            <w:sdtEndPr/>
            <w:sdtContent>
              <w:r w:rsidR="00FE0082">
                <w:t>Project</w:t>
              </w:r>
            </w:sdtContent>
          </w:sdt>
          <w:r w:rsidR="00FE0082" w:rsidRPr="009B15D7">
            <w:t xml:space="preserve"> </w:t>
          </w:r>
          <w:sdt>
            <w:sdtPr>
              <w:rPr>
                <w:shd w:val="clear" w:color="auto" w:fill="F7EA9F"/>
              </w:rPr>
              <w:alias w:val="Mode/topic"/>
              <w:tag w:val="DocumentField7"/>
              <w:id w:val="1626044980"/>
              <w:placeholder>
                <w:docPart w:val="B6A93274DFDC426DAD0E216BD9340D96"/>
              </w:placeholder>
              <w:dataBinding w:prefixMappings="xmlns:ns0='http://QCAA.qld.edu.au' " w:xpath="/ns0:QCAA[1]/ns0:DocumentField7[1]" w:storeItemID="{ECF99190-FDC9-4DC7-BF4D-418697363580}"/>
              <w:text/>
            </w:sdtPr>
            <w:sdtEndPr/>
            <w:sdtContent>
              <w:r w:rsidR="00832E6C" w:rsidRPr="00BE6600">
                <w:rPr>
                  <w:shd w:val="clear" w:color="auto" w:fill="F7EA9F"/>
                </w:rPr>
                <w:t>[— topic]</w:t>
              </w:r>
            </w:sdtContent>
          </w:sdt>
          <w:r w:rsidR="008775F8">
            <w:t xml:space="preserve"> workshop sample assessment template</w:t>
          </w:r>
        </w:p>
      </w:tc>
      <w:tc>
        <w:tcPr>
          <w:tcW w:w="7841" w:type="dxa"/>
          <w:hideMark/>
        </w:tcPr>
        <w:p w14:paraId="3412CBD4" w14:textId="77777777" w:rsidR="00FE0082" w:rsidRDefault="00FE0082" w:rsidP="00B64090">
          <w:pPr>
            <w:pStyle w:val="Footer"/>
            <w:jc w:val="right"/>
          </w:pPr>
          <w:r>
            <w:t>Queensland Curriculum &amp; Assessment Authority</w:t>
          </w:r>
        </w:p>
        <w:sdt>
          <w:sdtPr>
            <w:rPr>
              <w:shd w:val="clear" w:color="auto" w:fill="F7EA9F"/>
            </w:rPr>
            <w:alias w:val="Publication Date"/>
            <w:tag w:val="DocumentDate"/>
            <w:id w:val="1424680836"/>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502259F5" w14:textId="1C69D125" w:rsidR="00FE0082" w:rsidRDefault="00B25F26" w:rsidP="00B64090">
              <w:pPr>
                <w:pStyle w:val="Footersubtitle"/>
                <w:jc w:val="right"/>
              </w:pPr>
              <w:r w:rsidRPr="00BE6600">
                <w:rPr>
                  <w:shd w:val="clear" w:color="auto" w:fill="F7EA9F"/>
                </w:rPr>
                <w:t>[Publish Date]</w:t>
              </w:r>
            </w:p>
          </w:sdtContent>
        </w:sdt>
      </w:tc>
    </w:tr>
    <w:tr w:rsidR="00FE0082" w14:paraId="342CDE56" w14:textId="77777777" w:rsidTr="00C12439">
      <w:tc>
        <w:tcPr>
          <w:tcW w:w="15682" w:type="dxa"/>
          <w:gridSpan w:val="2"/>
          <w:noWrap/>
          <w:vAlign w:val="center"/>
          <w:hideMark/>
        </w:tcPr>
        <w:sdt>
          <w:sdtPr>
            <w:rPr>
              <w:sz w:val="18"/>
            </w:rPr>
            <w:id w:val="229885814"/>
            <w:docPartObj>
              <w:docPartGallery w:val="Page Numbers (Top of Page)"/>
              <w:docPartUnique/>
            </w:docPartObj>
          </w:sdtPr>
          <w:sdtEndPr/>
          <w:sdtContent>
            <w:sdt>
              <w:sdtPr>
                <w:id w:val="1882599826"/>
                <w:docPartObj>
                  <w:docPartGallery w:val="Page Numbers (Top of Page)"/>
                  <w:docPartUnique/>
                </w:docPartObj>
              </w:sdtPr>
              <w:sdtEndPr/>
              <w:sdtContent>
                <w:p w14:paraId="07326A83" w14:textId="7C44BFFC" w:rsidR="00FE0082" w:rsidRPr="003040C7" w:rsidRDefault="00FE0082"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00604804" w:rsidRPr="00604804">
                    <w:rPr>
                      <w:b w:val="0"/>
                      <w:color w:val="000000" w:themeColor="text1"/>
                      <w:szCs w:val="16"/>
                    </w:rPr>
                    <w:t>5</w:t>
                  </w:r>
                  <w:r w:rsidR="003A75EC">
                    <w:rPr>
                      <w:b w:val="0"/>
                      <w:color w:val="000000" w:themeColor="text1"/>
                      <w:szCs w:val="16"/>
                    </w:rPr>
                    <w:t>4</w:t>
                  </w:r>
                </w:p>
              </w:sdtContent>
            </w:sdt>
          </w:sdtContent>
        </w:sdt>
      </w:tc>
    </w:tr>
  </w:tbl>
  <w:p w14:paraId="385A4C4E" w14:textId="77777777" w:rsidR="00FE0082" w:rsidRDefault="00FE0082" w:rsidP="00B64090">
    <w:pPr>
      <w:pStyle w:val="Smallspac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2549F776" w14:textId="77777777" w:rsidTr="00537240">
      <w:tc>
        <w:tcPr>
          <w:tcW w:w="2500" w:type="pct"/>
          <w:noWrap/>
          <w:hideMark/>
        </w:tcPr>
        <w:p w14:paraId="67783C9C" w14:textId="2C86CB63" w:rsidR="006B4B8A" w:rsidRDefault="003A75EC"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vuHxwQ=="/>
            </w:sdtPr>
            <w:sdtEndPr/>
            <w:sdtContent>
              <w:r w:rsidR="00832E6C">
                <w:t xml:space="preserve">Industrial Technology </w:t>
              </w:r>
              <w:r w:rsidR="00832E6C" w:rsidRPr="0073345A">
                <w:t>Skills</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055296">
                <w:t>2024 v1.0</w:t>
              </w:r>
            </w:sdtContent>
          </w:sdt>
        </w:p>
        <w:p w14:paraId="0ABA1979" w14:textId="4B5B0729" w:rsidR="00813131" w:rsidRPr="009B15D7" w:rsidRDefault="003A75EC" w:rsidP="00733AD1">
          <w:pPr>
            <w:pStyle w:val="Footersubtitle"/>
            <w:tabs>
              <w:tab w:val="clear" w:pos="9639"/>
              <w:tab w:val="left" w:pos="2102"/>
            </w:tabs>
          </w:pPr>
          <w:sdt>
            <w:sdtPr>
              <w:alias w:val="Assessment #"/>
              <w:tag w:val="Document Subtitle"/>
              <w:id w:val="1655023320"/>
              <w:placeholder>
                <w:docPart w:val="9E98CC0973CF47D0BFAE0FFCED9DE5B7"/>
              </w:placeholder>
              <w15:dataBinding w:prefixMappings="xmlns:ns0='http://QCAA.qld.edu.au' " w:xpath="/ns0:QCAA[1]/ns0:DocumentSubtitle[1]" w:storeItemID="{029BFAC3-A859-40E3-910E-708531540F3D}" w16sdtdh:storeItemChecksum="vuHxwQ=="/>
            </w:sdtPr>
            <w:sdtEndPr/>
            <w:sdtContent>
              <w:sdt>
                <w:sdtPr>
                  <w:alias w:val="Assessment #"/>
                  <w:tag w:val="Document Subtitle"/>
                  <w:id w:val="831415082"/>
                  <w:placeholder>
                    <w:docPart w:val="40033E517BFA4CF08BF5800C35BC1CAB"/>
                  </w:placeholder>
                  <w15:dataBinding w:prefixMappings="xmlns:ns0='http://QCAA.qld.edu.au' " w:xpath="/ns0:QCAA[1]/ns0:DocumentSubtitle[1]" w:storeItemID="{029BFAC3-A859-40E3-910E-708531540F3D}" w16sdtdh:storeItemChecksum="vuHxwQ=="/>
                </w:sdtPr>
                <w:sdtEndPr/>
                <w:sdtContent>
                  <w:sdt>
                    <w:sdtPr>
                      <w:alias w:val="Assessment #"/>
                      <w:tag w:val="Document Subtitle"/>
                      <w:id w:val="-1860580982"/>
                      <w:placeholder>
                        <w:docPart w:val="BA36725DCA8447C38A451603F5C44633"/>
                      </w:placeholder>
                      <w15:dataBinding w:prefixMappings="xmlns:ns0='http://QCAA.qld.edu.au' " w:xpath="/ns0:QCAA[1]/ns0:DocumentSubtitle[1]" w:storeItemID="{029BFAC3-A859-40E3-910E-708531540F3D}" w16sdtdh:storeItemChecksum="vuHxwQ=="/>
                    </w:sdtPr>
                    <w:sdtEndPr/>
                    <w:sdtContent>
                      <w:sdt>
                        <w:sdtPr>
                          <w:alias w:val="Assessment #"/>
                          <w:tag w:val="Document Subtitle"/>
                          <w:id w:val="246626195"/>
                          <w:placeholder>
                            <w:docPart w:val="4CE5C36B360145EF920AB11571CE97BD"/>
                          </w:placeholder>
                          <w15:dataBinding w:prefixMappings="xmlns:ns0='http://QCAA.qld.edu.au' " w:xpath="/ns0:QCAA[1]/ns0:DocumentSubtitle[1]" w:storeItemID="{029BFAC3-A859-40E3-910E-708531540F3D}" w16sdtdh:storeItemChecksum="vuHxwQ=="/>
                        </w:sdtPr>
                        <w:sdtEndPr/>
                        <w:sdtContent>
                          <w:sdt>
                            <w:sdtPr>
                              <w:alias w:val="Assessment #"/>
                              <w:tag w:val="Document Subtitle"/>
                              <w:id w:val="1498143345"/>
                              <w:placeholder>
                                <w:docPart w:val="20F14EC3E0A24CCB88BDB1CB04C2D4B4"/>
                              </w:placeholder>
                              <w:showingPlcHdr/>
                              <w15:dataBinding w:prefixMappings="xmlns:ns0='http://QCAA.qld.edu.au' " w:xpath="/ns0:QCAA[1]/ns0:DocumentSubtitle[1]" w:storeItemID="{029BFAC3-A859-40E3-910E-708531540F3D}"/>
                            </w:sdtPr>
                            <w:sdtEndPr/>
                            <w:sdtContent>
                              <w:r w:rsidR="00DC75F3">
                                <w:rPr>
                                  <w:shd w:val="clear" w:color="auto" w:fill="F7EA9F" w:themeFill="accent6"/>
                                </w:rPr>
                                <w:t>[#]</w:t>
                              </w:r>
                            </w:sdtContent>
                          </w:sdt>
                          <w:r w:rsidR="00DC75F3">
                            <w:t>2</w:t>
                          </w:r>
                        </w:sdtContent>
                      </w:sdt>
                    </w:sdtContent>
                  </w:sdt>
                </w:sdtContent>
              </w:sdt>
            </w:sdtContent>
          </w:sdt>
          <w:r w:rsidR="009B15D7" w:rsidRPr="009B15D7">
            <w:t xml:space="preserve">: </w:t>
          </w:r>
          <w:sdt>
            <w:sdtPr>
              <w:alias w:val="Technique"/>
              <w:tag w:val="DocumentField8"/>
              <w:id w:val="493537907"/>
              <w:placeholder>
                <w:docPart w:val="2B66A88E0FE04B9DB3DF5A1E96B46EA0"/>
              </w:placeholder>
              <w:dataBinding w:prefixMappings="xmlns:ns0='http://QCAA.qld.edu.au' " w:xpath="/ns0:QCAA[1]/ns0:DocumentField8[1]" w:storeItemID="{ECF99190-FDC9-4DC7-BF4D-418697363580}"/>
              <w:text/>
            </w:sdtPr>
            <w:sdtEndPr/>
            <w:sdtContent>
              <w:r w:rsidR="00111ADF">
                <w:t>Project</w:t>
              </w:r>
            </w:sdtContent>
          </w:sdt>
          <w:r w:rsidR="009B15D7" w:rsidRPr="009B15D7">
            <w:t xml:space="preserve"> </w:t>
          </w:r>
          <w:sdt>
            <w:sdtPr>
              <w:rPr>
                <w:shd w:val="clear" w:color="auto" w:fill="F7EA9F"/>
              </w:rPr>
              <w:alias w:val="Mode/topic"/>
              <w:tag w:val="DocumentField7"/>
              <w:id w:val="221796314"/>
              <w:placeholder>
                <w:docPart w:val="39274F128CB746378094510975497921"/>
              </w:placeholder>
              <w:dataBinding w:prefixMappings="xmlns:ns0='http://QCAA.qld.edu.au' " w:xpath="/ns0:QCAA[1]/ns0:DocumentField7[1]" w:storeItemID="{ECF99190-FDC9-4DC7-BF4D-418697363580}"/>
              <w:text/>
            </w:sdtPr>
            <w:sdtEndPr/>
            <w:sdtContent>
              <w:r w:rsidR="008775F8" w:rsidRPr="00BE6600">
                <w:rPr>
                  <w:shd w:val="clear" w:color="auto" w:fill="F7EA9F"/>
                </w:rPr>
                <w:t>[— topic]</w:t>
              </w:r>
            </w:sdtContent>
          </w:sdt>
          <w:r w:rsidR="008775F8">
            <w:t xml:space="preserve"> workshop sample assessment template</w:t>
          </w:r>
        </w:p>
      </w:tc>
      <w:tc>
        <w:tcPr>
          <w:tcW w:w="2500" w:type="pct"/>
          <w:hideMark/>
        </w:tcPr>
        <w:p w14:paraId="206FE08B" w14:textId="77777777" w:rsidR="00813131" w:rsidRDefault="00813131" w:rsidP="00257E8F">
          <w:pPr>
            <w:pStyle w:val="Footer"/>
            <w:jc w:val="right"/>
          </w:pPr>
          <w:r>
            <w:t>Queensland Curriculum &amp; Assessment Authority</w:t>
          </w:r>
        </w:p>
        <w:sdt>
          <w:sdtPr>
            <w:rPr>
              <w:shd w:val="clear" w:color="auto" w:fill="F7EA9F"/>
            </w:rPr>
            <w:alias w:val="Publication Date"/>
            <w:tag w:val="DocumentDate"/>
            <w:id w:val="-467126437"/>
            <w:placeholder>
              <w:docPart w:val="141AF6D08B6C44C0A0784FF8338B8F13"/>
            </w:placeholde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68DD6E73" w:rsidR="00813131" w:rsidRDefault="00B25F26" w:rsidP="00257E8F">
              <w:pPr>
                <w:pStyle w:val="Footersubtitle"/>
                <w:jc w:val="right"/>
              </w:pPr>
              <w:r w:rsidRPr="00BE6600">
                <w:rPr>
                  <w:shd w:val="clear" w:color="auto" w:fill="F7EA9F"/>
                </w:rPr>
                <w:t>[Publish Date]</w:t>
              </w:r>
            </w:p>
          </w:sdtContent>
        </w:sdt>
      </w:tc>
    </w:tr>
    <w:tr w:rsidR="00813131" w14:paraId="25792F7C" w14:textId="77777777" w:rsidTr="00537240">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0EE837C7"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00604804" w:rsidRPr="00604804">
                    <w:rPr>
                      <w:b w:val="0"/>
                      <w:color w:val="000000" w:themeColor="text1"/>
                      <w:szCs w:val="16"/>
                    </w:rPr>
                    <w:t>5</w:t>
                  </w:r>
                  <w:r w:rsidR="003A75EC">
                    <w:rPr>
                      <w:b w:val="0"/>
                      <w:color w:val="000000" w:themeColor="text1"/>
                      <w:szCs w:val="16"/>
                    </w:rPr>
                    <w:t>4</w:t>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022C4" w14:textId="77777777" w:rsidR="002042FB" w:rsidRPr="001B4733" w:rsidRDefault="002042FB" w:rsidP="001B4733">
      <w:pPr>
        <w:rPr>
          <w:color w:val="D22730" w:themeColor="text2"/>
        </w:rPr>
      </w:pPr>
      <w:r w:rsidRPr="001B4733">
        <w:rPr>
          <w:color w:val="D22730" w:themeColor="text2"/>
        </w:rPr>
        <w:continuationSeparator/>
      </w:r>
    </w:p>
    <w:p w14:paraId="310298AA" w14:textId="77777777" w:rsidR="002042FB" w:rsidRPr="001B4733" w:rsidRDefault="002042FB">
      <w:pPr>
        <w:rPr>
          <w:sz w:val="4"/>
          <w:szCs w:val="4"/>
        </w:rPr>
      </w:pPr>
    </w:p>
  </w:footnote>
  <w:footnote w:type="continuationSeparator" w:id="0">
    <w:p w14:paraId="723F254F" w14:textId="77777777" w:rsidR="002042FB" w:rsidRPr="001B4733" w:rsidRDefault="002042FB" w:rsidP="00185154">
      <w:pPr>
        <w:rPr>
          <w:color w:val="D22730" w:themeColor="text2"/>
        </w:rPr>
      </w:pPr>
      <w:r w:rsidRPr="001B4733">
        <w:rPr>
          <w:color w:val="D22730" w:themeColor="text2"/>
        </w:rPr>
        <w:continuationSeparator/>
      </w:r>
    </w:p>
    <w:p w14:paraId="7B873205" w14:textId="77777777" w:rsidR="002042FB" w:rsidRPr="001B4733" w:rsidRDefault="002042FB">
      <w:pPr>
        <w:rPr>
          <w:sz w:val="4"/>
          <w:szCs w:val="4"/>
        </w:rPr>
      </w:pPr>
    </w:p>
  </w:footnote>
  <w:footnote w:type="continuationNotice" w:id="1">
    <w:p w14:paraId="132CA41F" w14:textId="77777777" w:rsidR="002042FB" w:rsidRPr="001B4733" w:rsidRDefault="002042FB">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3A75EC">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90F0" w14:textId="7BEC6090" w:rsidR="00FE0082" w:rsidRDefault="00793D81">
    <w:pPr>
      <w:pStyle w:val="Header"/>
    </w:pPr>
    <w:r>
      <w:rPr>
        <w:noProof/>
      </w:rPr>
      <mc:AlternateContent>
        <mc:Choice Requires="wps">
          <w:drawing>
            <wp:anchor distT="0" distB="0" distL="114300" distR="114300" simplePos="0" relativeHeight="251658249" behindDoc="1" locked="0" layoutInCell="0" allowOverlap="1" wp14:anchorId="4AD6DADE" wp14:editId="7E1B6486">
              <wp:simplePos x="0" y="0"/>
              <wp:positionH relativeFrom="margin">
                <wp:align>center</wp:align>
              </wp:positionH>
              <wp:positionV relativeFrom="margin">
                <wp:align>center</wp:align>
              </wp:positionV>
              <wp:extent cx="5800090" cy="2319655"/>
              <wp:effectExtent l="0" t="1571625" r="0" b="127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A4BC4F" w14:textId="77777777" w:rsidR="00793D81" w:rsidRDefault="00793D81" w:rsidP="00793D81">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D6DADE" id="_x0000_t202" coordsize="21600,21600" o:spt="202" path="m,l,21600r21600,l21600,xe">
              <v:stroke joinstyle="miter"/>
              <v:path gradientshapeok="t" o:connecttype="rect"/>
            </v:shapetype>
            <v:shape id="Text Box 7" o:spid="_x0000_s1026" type="#_x0000_t202" style="position:absolute;left:0;text-align:left;margin-left:0;margin-top:0;width:456.7pt;height:182.65pt;rotation:-45;z-index:-25165823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" o:allowincell="f" filled="f" stroked="f">
              <v:stroke joinstyle="round"/>
              <o:lock v:ext="edit" shapetype="t"/>
              <v:textbox style="mso-fit-shape-to-text:t">
                <w:txbxContent>
                  <w:p w14:paraId="63A4BC4F" w14:textId="77777777" w:rsidR="00793D81" w:rsidRDefault="00793D81" w:rsidP="00793D81">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362116BC" w14:textId="77777777" w:rsidR="00262CC8" w:rsidRDefault="00262CC8"/>
  <w:p w14:paraId="4ED063B5" w14:textId="77777777" w:rsidR="00262CC8" w:rsidRDefault="00262CC8"/>
  <w:p w14:paraId="5D13228B" w14:textId="77777777" w:rsidR="00A4785B" w:rsidRDefault="00A4785B"/>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296C" w14:textId="5CF3CFEB" w:rsidR="00A4785B" w:rsidRDefault="00FE0082" w:rsidP="00BE6600">
    <w:pPr>
      <w:pStyle w:val="Instructiontowriters"/>
    </w:pPr>
    <w:r w:rsidRPr="005C5949">
      <w:t>Remove Instrument-specific standards that do not align to the chosen unit assessment technique</w:t>
    </w:r>
    <w:r w:rsidR="00E72DDA">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1A9A" w14:textId="6300F4C0" w:rsidR="00FE0082" w:rsidRDefault="00793D81">
    <w:pPr>
      <w:pStyle w:val="Header"/>
    </w:pPr>
    <w:r>
      <w:rPr>
        <w:noProof/>
      </w:rPr>
      <mc:AlternateContent>
        <mc:Choice Requires="wps">
          <w:drawing>
            <wp:anchor distT="0" distB="0" distL="114300" distR="114300" simplePos="0" relativeHeight="251658248" behindDoc="1" locked="0" layoutInCell="0" allowOverlap="1" wp14:anchorId="2F975E47" wp14:editId="3E266BC3">
              <wp:simplePos x="0" y="0"/>
              <wp:positionH relativeFrom="margin">
                <wp:align>center</wp:align>
              </wp:positionH>
              <wp:positionV relativeFrom="margin">
                <wp:align>center</wp:align>
              </wp:positionV>
              <wp:extent cx="5800090" cy="2319655"/>
              <wp:effectExtent l="0" t="1571625" r="0" b="127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0C16E6" w14:textId="77777777" w:rsidR="00793D81" w:rsidRDefault="00793D81" w:rsidP="00793D81">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975E47" id="_x0000_t202" coordsize="21600,21600" o:spt="202" path="m,l,21600r21600,l21600,xe">
              <v:stroke joinstyle="miter"/>
              <v:path gradientshapeok="t" o:connecttype="rect"/>
            </v:shapetype>
            <v:shape id="Text Box 6" o:spid="_x0000_s1027" type="#_x0000_t202" style="position:absolute;left:0;text-align:left;margin-left:0;margin-top:0;width:456.7pt;height:182.6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" o:allowincell="f" filled="f" stroked="f">
              <v:stroke joinstyle="round"/>
              <o:lock v:ext="edit" shapetype="t"/>
              <v:textbox style="mso-fit-shape-to-text:t">
                <w:txbxContent>
                  <w:p w14:paraId="610C16E6" w14:textId="77777777" w:rsidR="00793D81" w:rsidRDefault="00793D81" w:rsidP="00793D81">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5FE500F5" w14:textId="77777777" w:rsidR="00262CC8" w:rsidRDefault="00262CC8"/>
  <w:p w14:paraId="5027BAF0" w14:textId="77777777" w:rsidR="00262CC8" w:rsidRDefault="00262CC8"/>
  <w:p w14:paraId="0C48F751" w14:textId="77777777" w:rsidR="00A4785B" w:rsidRDefault="00A4785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3A75EC">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3A75EC">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49BC" w14:textId="77777777" w:rsidR="004E31AA" w:rsidRDefault="004E3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3CA5" w14:textId="77777777" w:rsidR="004E31AA" w:rsidRDefault="004E31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BCF6" w14:textId="77777777" w:rsidR="00111ADF" w:rsidRDefault="003A75EC">
    <w:pPr>
      <w:pStyle w:val="Header"/>
    </w:pPr>
    <w:r>
      <w:rPr>
        <w:noProof/>
      </w:rPr>
      <w:pict w14:anchorId="34A551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37" type="#_x0000_t136" style="position:absolute;left:0;text-align:left;margin-left:0;margin-top:0;width:456.7pt;height:182.65pt;rotation:315;z-index:-251658233;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42A6" w14:textId="77777777" w:rsidR="00111ADF" w:rsidRDefault="00111A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413B" w14:textId="77777777" w:rsidR="00111ADF" w:rsidRDefault="003A75EC">
    <w:pPr>
      <w:pStyle w:val="Header"/>
    </w:pPr>
    <w:r>
      <w:rPr>
        <w:noProof/>
      </w:rPr>
      <w:pict w14:anchorId="452615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36" type="#_x0000_t136" style="position:absolute;left:0;text-align:left;margin-left:0;margin-top:0;width:456.7pt;height:182.65pt;rotation:315;z-index:-251658234;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21F7" w14:textId="77777777" w:rsidR="00793D81" w:rsidRDefault="003A75EC">
    <w:pPr>
      <w:pStyle w:val="Header"/>
    </w:pPr>
    <w:r>
      <w:rPr>
        <w:noProof/>
      </w:rPr>
      <w:pict w14:anchorId="1DC5FA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0;text-align:left;margin-left:0;margin-top:0;width:456.7pt;height:182.65pt;rotation:315;z-index:-25165515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BF69" w14:textId="15284485" w:rsidR="00793D81" w:rsidRDefault="00A4785B" w:rsidP="00A4785B">
    <w:pPr>
      <w:widowControl w:val="0"/>
      <w:shd w:val="clear" w:color="auto" w:fill="C1F0FF"/>
      <w:spacing w:before="100" w:after="100" w:line="264" w:lineRule="auto"/>
      <w:ind w:left="284" w:hanging="284"/>
    </w:pPr>
    <w:r w:rsidRPr="005C5949">
      <w:rPr>
        <w:rFonts w:ascii="Arial" w:eastAsia="Times New Roman" w:hAnsi="Arial" w:cs="Times New Roman"/>
        <w:sz w:val="18"/>
        <w:szCs w:val="21"/>
      </w:rPr>
      <w:t>Remove Instrument-specific standards that do not align to the chosen unit assessment technique</w:t>
    </w:r>
    <w:r>
      <w:rPr>
        <w:rFonts w:ascii="Arial" w:eastAsia="Times New Roman" w:hAnsi="Arial" w:cs="Times New Roman"/>
        <w:sz w:val="18"/>
        <w:szCs w:val="21"/>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1E2C" w14:textId="77777777" w:rsidR="00793D81" w:rsidRDefault="003A75EC">
    <w:pPr>
      <w:pStyle w:val="Header"/>
    </w:pPr>
    <w:r>
      <w:rPr>
        <w:noProof/>
      </w:rPr>
      <w:pict w14:anchorId="4F23D2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left:0;text-align:left;margin-left:0;margin-top:0;width:456.7pt;height:182.65pt;rotation:315;z-index:-25165618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2F06B69"/>
    <w:multiLevelType w:val="hybridMultilevel"/>
    <w:tmpl w:val="EEF61800"/>
    <w:lvl w:ilvl="0" w:tplc="22C8A51A">
      <w:numFmt w:val="bullet"/>
      <w:lvlText w:val=""/>
      <w:lvlJc w:val="left"/>
      <w:pPr>
        <w:ind w:left="277" w:hanging="166"/>
      </w:pPr>
      <w:rPr>
        <w:rFonts w:ascii="Symbol" w:eastAsia="Symbol" w:hAnsi="Symbol" w:cs="Symbol" w:hint="default"/>
        <w:b w:val="0"/>
        <w:bCs w:val="0"/>
        <w:i w:val="0"/>
        <w:iCs w:val="0"/>
        <w:w w:val="102"/>
        <w:sz w:val="19"/>
        <w:szCs w:val="19"/>
        <w:lang w:val="en-US" w:eastAsia="en-US" w:bidi="ar-SA"/>
      </w:rPr>
    </w:lvl>
    <w:lvl w:ilvl="1" w:tplc="6012115C">
      <w:numFmt w:val="bullet"/>
      <w:lvlText w:val="•"/>
      <w:lvlJc w:val="left"/>
      <w:pPr>
        <w:ind w:left="469" w:hanging="166"/>
      </w:pPr>
      <w:rPr>
        <w:rFonts w:hint="default"/>
        <w:lang w:val="en-US" w:eastAsia="en-US" w:bidi="ar-SA"/>
      </w:rPr>
    </w:lvl>
    <w:lvl w:ilvl="2" w:tplc="5B66D0D0">
      <w:numFmt w:val="bullet"/>
      <w:lvlText w:val="•"/>
      <w:lvlJc w:val="left"/>
      <w:pPr>
        <w:ind w:left="659" w:hanging="166"/>
      </w:pPr>
      <w:rPr>
        <w:rFonts w:hint="default"/>
        <w:lang w:val="en-US" w:eastAsia="en-US" w:bidi="ar-SA"/>
      </w:rPr>
    </w:lvl>
    <w:lvl w:ilvl="3" w:tplc="493ABEB6">
      <w:numFmt w:val="bullet"/>
      <w:lvlText w:val="•"/>
      <w:lvlJc w:val="left"/>
      <w:pPr>
        <w:ind w:left="849" w:hanging="166"/>
      </w:pPr>
      <w:rPr>
        <w:rFonts w:hint="default"/>
        <w:lang w:val="en-US" w:eastAsia="en-US" w:bidi="ar-SA"/>
      </w:rPr>
    </w:lvl>
    <w:lvl w:ilvl="4" w:tplc="F92A503C">
      <w:numFmt w:val="bullet"/>
      <w:lvlText w:val="•"/>
      <w:lvlJc w:val="left"/>
      <w:pPr>
        <w:ind w:left="1038" w:hanging="166"/>
      </w:pPr>
      <w:rPr>
        <w:rFonts w:hint="default"/>
        <w:lang w:val="en-US" w:eastAsia="en-US" w:bidi="ar-SA"/>
      </w:rPr>
    </w:lvl>
    <w:lvl w:ilvl="5" w:tplc="8236F9C0">
      <w:numFmt w:val="bullet"/>
      <w:lvlText w:val="•"/>
      <w:lvlJc w:val="left"/>
      <w:pPr>
        <w:ind w:left="1228" w:hanging="166"/>
      </w:pPr>
      <w:rPr>
        <w:rFonts w:hint="default"/>
        <w:lang w:val="en-US" w:eastAsia="en-US" w:bidi="ar-SA"/>
      </w:rPr>
    </w:lvl>
    <w:lvl w:ilvl="6" w:tplc="E49CB7F4">
      <w:numFmt w:val="bullet"/>
      <w:lvlText w:val="•"/>
      <w:lvlJc w:val="left"/>
      <w:pPr>
        <w:ind w:left="1418" w:hanging="166"/>
      </w:pPr>
      <w:rPr>
        <w:rFonts w:hint="default"/>
        <w:lang w:val="en-US" w:eastAsia="en-US" w:bidi="ar-SA"/>
      </w:rPr>
    </w:lvl>
    <w:lvl w:ilvl="7" w:tplc="B8FAD73E">
      <w:numFmt w:val="bullet"/>
      <w:lvlText w:val="•"/>
      <w:lvlJc w:val="left"/>
      <w:pPr>
        <w:ind w:left="1607" w:hanging="166"/>
      </w:pPr>
      <w:rPr>
        <w:rFonts w:hint="default"/>
        <w:lang w:val="en-US" w:eastAsia="en-US" w:bidi="ar-SA"/>
      </w:rPr>
    </w:lvl>
    <w:lvl w:ilvl="8" w:tplc="04C2FABA">
      <w:numFmt w:val="bullet"/>
      <w:lvlText w:val="•"/>
      <w:lvlJc w:val="left"/>
      <w:pPr>
        <w:ind w:left="1797" w:hanging="166"/>
      </w:pPr>
      <w:rPr>
        <w:rFonts w:hint="default"/>
        <w:lang w:val="en-US" w:eastAsia="en-US" w:bidi="ar-SA"/>
      </w:rPr>
    </w:lvl>
  </w:abstractNum>
  <w:abstractNum w:abstractNumId="3" w15:restartNumberingAfterBreak="0">
    <w:nsid w:val="0B32209D"/>
    <w:multiLevelType w:val="multilevel"/>
    <w:tmpl w:val="F4FC095C"/>
    <w:numStyleLink w:val="ListGroupTableBullets"/>
  </w:abstractNum>
  <w:abstractNum w:abstractNumId="4" w15:restartNumberingAfterBreak="0">
    <w:nsid w:val="0C401F42"/>
    <w:multiLevelType w:val="hybridMultilevel"/>
    <w:tmpl w:val="DED402F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6" w15:restartNumberingAfterBreak="0">
    <w:nsid w:val="18C907A8"/>
    <w:multiLevelType w:val="hybridMultilevel"/>
    <w:tmpl w:val="C42EC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8"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9"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5062350"/>
    <w:multiLevelType w:val="multilevel"/>
    <w:tmpl w:val="F4FC095C"/>
    <w:numStyleLink w:val="ListGroupTableBullets"/>
  </w:abstractNum>
  <w:abstractNum w:abstractNumId="12"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2790B4B"/>
    <w:multiLevelType w:val="multilevel"/>
    <w:tmpl w:val="A188459C"/>
    <w:numStyleLink w:val="ListGroupHeadings"/>
  </w:abstractNum>
  <w:abstractNum w:abstractNumId="14"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21034A"/>
    <w:multiLevelType w:val="multilevel"/>
    <w:tmpl w:val="02CE1364"/>
    <w:numStyleLink w:val="ListGroupTableNumber"/>
  </w:abstractNum>
  <w:abstractNum w:abstractNumId="16"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9"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BBA4881"/>
    <w:multiLevelType w:val="multilevel"/>
    <w:tmpl w:val="F4FC095C"/>
    <w:numStyleLink w:val="ListGroupTableBullets"/>
  </w:abstractNum>
  <w:abstractNum w:abstractNumId="21"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629661B6"/>
    <w:multiLevelType w:val="multilevel"/>
    <w:tmpl w:val="F4FC095C"/>
    <w:numStyleLink w:val="ListGroupTableBullets"/>
  </w:abstractNum>
  <w:abstractNum w:abstractNumId="23"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24"/>
  </w:num>
  <w:num w:numId="2" w16cid:durableId="345519517">
    <w:abstractNumId w:val="0"/>
  </w:num>
  <w:num w:numId="3" w16cid:durableId="1784035734">
    <w:abstractNumId w:val="8"/>
  </w:num>
  <w:num w:numId="4" w16cid:durableId="1243567208">
    <w:abstractNumId w:val="10"/>
  </w:num>
  <w:num w:numId="5" w16cid:durableId="1587108060">
    <w:abstractNumId w:val="21"/>
  </w:num>
  <w:num w:numId="6" w16cid:durableId="226035253">
    <w:abstractNumId w:val="12"/>
  </w:num>
  <w:num w:numId="7" w16cid:durableId="23990575">
    <w:abstractNumId w:val="1"/>
  </w:num>
  <w:num w:numId="8" w16cid:durableId="1850370349">
    <w:abstractNumId w:val="13"/>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8"/>
  </w:num>
  <w:num w:numId="11" w16cid:durableId="1041586522">
    <w:abstractNumId w:val="18"/>
  </w:num>
  <w:num w:numId="12" w16cid:durableId="89082062">
    <w:abstractNumId w:val="5"/>
  </w:num>
  <w:num w:numId="13" w16cid:durableId="453404185">
    <w:abstractNumId w:val="7"/>
  </w:num>
  <w:num w:numId="14" w16cid:durableId="914241424">
    <w:abstractNumId w:val="0"/>
  </w:num>
  <w:num w:numId="15" w16cid:durableId="945039436">
    <w:abstractNumId w:val="17"/>
  </w:num>
  <w:num w:numId="16" w16cid:durableId="1711028150">
    <w:abstractNumId w:val="10"/>
  </w:num>
  <w:num w:numId="17" w16cid:durableId="328797522">
    <w:abstractNumId w:val="19"/>
  </w:num>
  <w:num w:numId="18" w16cid:durableId="2063404901">
    <w:abstractNumId w:val="10"/>
  </w:num>
  <w:num w:numId="19" w16cid:durableId="682124279">
    <w:abstractNumId w:val="15"/>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23"/>
  </w:num>
  <w:num w:numId="23" w16cid:durableId="1037972981">
    <w:abstractNumId w:val="9"/>
  </w:num>
  <w:num w:numId="24" w16cid:durableId="1786148228">
    <w:abstractNumId w:val="16"/>
  </w:num>
  <w:num w:numId="25" w16cid:durableId="1019236226">
    <w:abstractNumId w:val="14"/>
  </w:num>
  <w:num w:numId="26" w16cid:durableId="13600064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816053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0486948">
    <w:abstractNumId w:val="11"/>
  </w:num>
  <w:num w:numId="29" w16cid:durableId="1931548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51535168">
    <w:abstractNumId w:val="2"/>
  </w:num>
  <w:num w:numId="31" w16cid:durableId="1719434085">
    <w:abstractNumId w:val="6"/>
  </w:num>
  <w:num w:numId="32" w16cid:durableId="579410318">
    <w:abstractNumId w:val="4"/>
  </w:num>
  <w:num w:numId="33" w16cid:durableId="187530081">
    <w:abstractNumId w:val="3"/>
  </w:num>
  <w:num w:numId="34" w16cid:durableId="541333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3733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860847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096461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735703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727754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A40"/>
    <w:rsid w:val="00007772"/>
    <w:rsid w:val="00007FE2"/>
    <w:rsid w:val="000120D7"/>
    <w:rsid w:val="0001670F"/>
    <w:rsid w:val="000208E9"/>
    <w:rsid w:val="000229C4"/>
    <w:rsid w:val="00023A48"/>
    <w:rsid w:val="00025175"/>
    <w:rsid w:val="00026610"/>
    <w:rsid w:val="00030AEC"/>
    <w:rsid w:val="000348BF"/>
    <w:rsid w:val="0004459E"/>
    <w:rsid w:val="00046880"/>
    <w:rsid w:val="00046E26"/>
    <w:rsid w:val="00050712"/>
    <w:rsid w:val="00053605"/>
    <w:rsid w:val="00054A68"/>
    <w:rsid w:val="00055296"/>
    <w:rsid w:val="0005567A"/>
    <w:rsid w:val="000615EB"/>
    <w:rsid w:val="00062B06"/>
    <w:rsid w:val="00062C3E"/>
    <w:rsid w:val="00066432"/>
    <w:rsid w:val="000667B0"/>
    <w:rsid w:val="00070105"/>
    <w:rsid w:val="00071C7D"/>
    <w:rsid w:val="0007430A"/>
    <w:rsid w:val="00076F97"/>
    <w:rsid w:val="000772C2"/>
    <w:rsid w:val="00077F2D"/>
    <w:rsid w:val="000810B1"/>
    <w:rsid w:val="000859FE"/>
    <w:rsid w:val="00086E45"/>
    <w:rsid w:val="000870BB"/>
    <w:rsid w:val="000871A4"/>
    <w:rsid w:val="00087D93"/>
    <w:rsid w:val="00091582"/>
    <w:rsid w:val="000A0C1F"/>
    <w:rsid w:val="000A622E"/>
    <w:rsid w:val="000A658E"/>
    <w:rsid w:val="000A7201"/>
    <w:rsid w:val="000B3EBE"/>
    <w:rsid w:val="000B6FA1"/>
    <w:rsid w:val="000B7A50"/>
    <w:rsid w:val="000C0C22"/>
    <w:rsid w:val="000C11F6"/>
    <w:rsid w:val="000C1D1E"/>
    <w:rsid w:val="000C2DA9"/>
    <w:rsid w:val="000C6FCD"/>
    <w:rsid w:val="000C7DA6"/>
    <w:rsid w:val="000D0403"/>
    <w:rsid w:val="000D1C92"/>
    <w:rsid w:val="000D327E"/>
    <w:rsid w:val="000D6952"/>
    <w:rsid w:val="000E1250"/>
    <w:rsid w:val="000E2BC9"/>
    <w:rsid w:val="000E477F"/>
    <w:rsid w:val="000E5CBF"/>
    <w:rsid w:val="000E6B1B"/>
    <w:rsid w:val="000F1ABD"/>
    <w:rsid w:val="000F4A35"/>
    <w:rsid w:val="000F56C9"/>
    <w:rsid w:val="00100E25"/>
    <w:rsid w:val="001013E3"/>
    <w:rsid w:val="00102CDB"/>
    <w:rsid w:val="0010405A"/>
    <w:rsid w:val="001041D8"/>
    <w:rsid w:val="001063C6"/>
    <w:rsid w:val="00107B98"/>
    <w:rsid w:val="00111674"/>
    <w:rsid w:val="00111ADF"/>
    <w:rsid w:val="00113003"/>
    <w:rsid w:val="00115EC2"/>
    <w:rsid w:val="00120BE0"/>
    <w:rsid w:val="0012337F"/>
    <w:rsid w:val="00124813"/>
    <w:rsid w:val="00124C94"/>
    <w:rsid w:val="0013218E"/>
    <w:rsid w:val="001346E4"/>
    <w:rsid w:val="00136F3F"/>
    <w:rsid w:val="00142176"/>
    <w:rsid w:val="001435F4"/>
    <w:rsid w:val="00144C3A"/>
    <w:rsid w:val="00145CCD"/>
    <w:rsid w:val="001505D8"/>
    <w:rsid w:val="00154267"/>
    <w:rsid w:val="00154790"/>
    <w:rsid w:val="00156423"/>
    <w:rsid w:val="0015685B"/>
    <w:rsid w:val="001600E5"/>
    <w:rsid w:val="001605B8"/>
    <w:rsid w:val="00160BCC"/>
    <w:rsid w:val="00166BBB"/>
    <w:rsid w:val="0017522A"/>
    <w:rsid w:val="0017545E"/>
    <w:rsid w:val="00177422"/>
    <w:rsid w:val="00177AE2"/>
    <w:rsid w:val="001806FF"/>
    <w:rsid w:val="00180B3C"/>
    <w:rsid w:val="001829A7"/>
    <w:rsid w:val="00184A14"/>
    <w:rsid w:val="00185154"/>
    <w:rsid w:val="0019114D"/>
    <w:rsid w:val="00192DAC"/>
    <w:rsid w:val="001A4F76"/>
    <w:rsid w:val="001A5839"/>
    <w:rsid w:val="001A5EEA"/>
    <w:rsid w:val="001A6BE8"/>
    <w:rsid w:val="001A7454"/>
    <w:rsid w:val="001B153F"/>
    <w:rsid w:val="001B2B4E"/>
    <w:rsid w:val="001B3ED1"/>
    <w:rsid w:val="001B4733"/>
    <w:rsid w:val="001C21A0"/>
    <w:rsid w:val="001C3ADB"/>
    <w:rsid w:val="001C4DE0"/>
    <w:rsid w:val="001D00C6"/>
    <w:rsid w:val="001D3A41"/>
    <w:rsid w:val="001D6BDF"/>
    <w:rsid w:val="001E1890"/>
    <w:rsid w:val="001E1E31"/>
    <w:rsid w:val="001E618A"/>
    <w:rsid w:val="001F03F6"/>
    <w:rsid w:val="001F16CA"/>
    <w:rsid w:val="001F2AD3"/>
    <w:rsid w:val="001F693C"/>
    <w:rsid w:val="001F6AB0"/>
    <w:rsid w:val="0020267E"/>
    <w:rsid w:val="002042FB"/>
    <w:rsid w:val="002078C1"/>
    <w:rsid w:val="00207D79"/>
    <w:rsid w:val="002106C4"/>
    <w:rsid w:val="00210DEF"/>
    <w:rsid w:val="00211E11"/>
    <w:rsid w:val="00216431"/>
    <w:rsid w:val="002214F9"/>
    <w:rsid w:val="00222215"/>
    <w:rsid w:val="00231E64"/>
    <w:rsid w:val="00233FE2"/>
    <w:rsid w:val="00236055"/>
    <w:rsid w:val="002403C8"/>
    <w:rsid w:val="002448A6"/>
    <w:rsid w:val="00245B49"/>
    <w:rsid w:val="00246862"/>
    <w:rsid w:val="0025119B"/>
    <w:rsid w:val="0025119D"/>
    <w:rsid w:val="00252201"/>
    <w:rsid w:val="00253391"/>
    <w:rsid w:val="00254DD8"/>
    <w:rsid w:val="0025655F"/>
    <w:rsid w:val="0025739B"/>
    <w:rsid w:val="00257E8F"/>
    <w:rsid w:val="002609C1"/>
    <w:rsid w:val="00260CF9"/>
    <w:rsid w:val="00261E1A"/>
    <w:rsid w:val="00262CC8"/>
    <w:rsid w:val="00262F1A"/>
    <w:rsid w:val="00266880"/>
    <w:rsid w:val="00271A07"/>
    <w:rsid w:val="00275ED9"/>
    <w:rsid w:val="002835BB"/>
    <w:rsid w:val="00291104"/>
    <w:rsid w:val="0029216D"/>
    <w:rsid w:val="00292DD8"/>
    <w:rsid w:val="00297E1C"/>
    <w:rsid w:val="002A4817"/>
    <w:rsid w:val="002A58E7"/>
    <w:rsid w:val="002A6D12"/>
    <w:rsid w:val="002A7F39"/>
    <w:rsid w:val="002B0BB3"/>
    <w:rsid w:val="002B1D93"/>
    <w:rsid w:val="002B4003"/>
    <w:rsid w:val="002B4D28"/>
    <w:rsid w:val="002B5B6B"/>
    <w:rsid w:val="002C5B1C"/>
    <w:rsid w:val="002D1A38"/>
    <w:rsid w:val="002D26A8"/>
    <w:rsid w:val="002D4254"/>
    <w:rsid w:val="002D4E6E"/>
    <w:rsid w:val="002D704B"/>
    <w:rsid w:val="002E1909"/>
    <w:rsid w:val="002E2CFB"/>
    <w:rsid w:val="002E5482"/>
    <w:rsid w:val="002E6121"/>
    <w:rsid w:val="002F0512"/>
    <w:rsid w:val="002F2AA4"/>
    <w:rsid w:val="002F4862"/>
    <w:rsid w:val="002F522C"/>
    <w:rsid w:val="002F59A0"/>
    <w:rsid w:val="002F638E"/>
    <w:rsid w:val="002F71A5"/>
    <w:rsid w:val="0030133C"/>
    <w:rsid w:val="0030150D"/>
    <w:rsid w:val="00301893"/>
    <w:rsid w:val="00302BCE"/>
    <w:rsid w:val="003040C7"/>
    <w:rsid w:val="00306EB5"/>
    <w:rsid w:val="00310775"/>
    <w:rsid w:val="00314CE3"/>
    <w:rsid w:val="00314F7D"/>
    <w:rsid w:val="00320635"/>
    <w:rsid w:val="00320848"/>
    <w:rsid w:val="00323E51"/>
    <w:rsid w:val="00326249"/>
    <w:rsid w:val="00326BA0"/>
    <w:rsid w:val="00331384"/>
    <w:rsid w:val="00334309"/>
    <w:rsid w:val="00334A30"/>
    <w:rsid w:val="00335926"/>
    <w:rsid w:val="00335CD9"/>
    <w:rsid w:val="00336AAF"/>
    <w:rsid w:val="003411DD"/>
    <w:rsid w:val="00342ABC"/>
    <w:rsid w:val="00344A05"/>
    <w:rsid w:val="00346472"/>
    <w:rsid w:val="00351AD6"/>
    <w:rsid w:val="003553D9"/>
    <w:rsid w:val="00360733"/>
    <w:rsid w:val="00361061"/>
    <w:rsid w:val="003611AF"/>
    <w:rsid w:val="003611D6"/>
    <w:rsid w:val="00363133"/>
    <w:rsid w:val="00364A1E"/>
    <w:rsid w:val="00367400"/>
    <w:rsid w:val="00370F98"/>
    <w:rsid w:val="00371FAE"/>
    <w:rsid w:val="0037398C"/>
    <w:rsid w:val="0037433D"/>
    <w:rsid w:val="0037618F"/>
    <w:rsid w:val="003833AA"/>
    <w:rsid w:val="003853C1"/>
    <w:rsid w:val="0038695A"/>
    <w:rsid w:val="0039070C"/>
    <w:rsid w:val="00391673"/>
    <w:rsid w:val="00393309"/>
    <w:rsid w:val="0039510D"/>
    <w:rsid w:val="003A04C1"/>
    <w:rsid w:val="003A087E"/>
    <w:rsid w:val="003A08A5"/>
    <w:rsid w:val="003A0F41"/>
    <w:rsid w:val="003A1FC8"/>
    <w:rsid w:val="003A25CA"/>
    <w:rsid w:val="003A5A79"/>
    <w:rsid w:val="003A75EC"/>
    <w:rsid w:val="003B0945"/>
    <w:rsid w:val="003B097F"/>
    <w:rsid w:val="003B1166"/>
    <w:rsid w:val="003B201A"/>
    <w:rsid w:val="003B2958"/>
    <w:rsid w:val="003B3981"/>
    <w:rsid w:val="003B4DCF"/>
    <w:rsid w:val="003B5F81"/>
    <w:rsid w:val="003C44C6"/>
    <w:rsid w:val="003C4DBE"/>
    <w:rsid w:val="003C540E"/>
    <w:rsid w:val="003D2E09"/>
    <w:rsid w:val="003D3B71"/>
    <w:rsid w:val="003D56AF"/>
    <w:rsid w:val="003E1167"/>
    <w:rsid w:val="003E1EF3"/>
    <w:rsid w:val="003E37F2"/>
    <w:rsid w:val="003E5319"/>
    <w:rsid w:val="003F01CF"/>
    <w:rsid w:val="003F487B"/>
    <w:rsid w:val="003F58D7"/>
    <w:rsid w:val="0040339E"/>
    <w:rsid w:val="00404615"/>
    <w:rsid w:val="00407776"/>
    <w:rsid w:val="00410047"/>
    <w:rsid w:val="00410467"/>
    <w:rsid w:val="00412450"/>
    <w:rsid w:val="00413C60"/>
    <w:rsid w:val="00414A32"/>
    <w:rsid w:val="00415001"/>
    <w:rsid w:val="00415725"/>
    <w:rsid w:val="004178B4"/>
    <w:rsid w:val="00420037"/>
    <w:rsid w:val="00421906"/>
    <w:rsid w:val="00423A3F"/>
    <w:rsid w:val="00427353"/>
    <w:rsid w:val="004328AC"/>
    <w:rsid w:val="00434ADC"/>
    <w:rsid w:val="0043564D"/>
    <w:rsid w:val="0043628A"/>
    <w:rsid w:val="00442068"/>
    <w:rsid w:val="00442FAB"/>
    <w:rsid w:val="00444AE6"/>
    <w:rsid w:val="00446D65"/>
    <w:rsid w:val="00446DD8"/>
    <w:rsid w:val="004478FD"/>
    <w:rsid w:val="00454542"/>
    <w:rsid w:val="004554E4"/>
    <w:rsid w:val="00461B13"/>
    <w:rsid w:val="00461F47"/>
    <w:rsid w:val="004622B0"/>
    <w:rsid w:val="00463E96"/>
    <w:rsid w:val="00465D0B"/>
    <w:rsid w:val="0046682A"/>
    <w:rsid w:val="004700B3"/>
    <w:rsid w:val="004701D5"/>
    <w:rsid w:val="004709CC"/>
    <w:rsid w:val="004715A6"/>
    <w:rsid w:val="00471634"/>
    <w:rsid w:val="0047560E"/>
    <w:rsid w:val="00475A3A"/>
    <w:rsid w:val="00475EFD"/>
    <w:rsid w:val="00476FB6"/>
    <w:rsid w:val="00482EDE"/>
    <w:rsid w:val="00484135"/>
    <w:rsid w:val="00491C59"/>
    <w:rsid w:val="004926CA"/>
    <w:rsid w:val="00495010"/>
    <w:rsid w:val="004A06F3"/>
    <w:rsid w:val="004A0B0F"/>
    <w:rsid w:val="004A715D"/>
    <w:rsid w:val="004B7DAE"/>
    <w:rsid w:val="004C6139"/>
    <w:rsid w:val="004C7E2C"/>
    <w:rsid w:val="004D1408"/>
    <w:rsid w:val="004D7E14"/>
    <w:rsid w:val="004E244A"/>
    <w:rsid w:val="004E31AA"/>
    <w:rsid w:val="004E4A29"/>
    <w:rsid w:val="004E79A4"/>
    <w:rsid w:val="004F0760"/>
    <w:rsid w:val="004F1071"/>
    <w:rsid w:val="004F2A3C"/>
    <w:rsid w:val="004F3D6F"/>
    <w:rsid w:val="004F7406"/>
    <w:rsid w:val="004F7885"/>
    <w:rsid w:val="004F7EFB"/>
    <w:rsid w:val="00504F96"/>
    <w:rsid w:val="0051056D"/>
    <w:rsid w:val="00514293"/>
    <w:rsid w:val="00514996"/>
    <w:rsid w:val="00514D1D"/>
    <w:rsid w:val="00515397"/>
    <w:rsid w:val="005174DD"/>
    <w:rsid w:val="00517ABC"/>
    <w:rsid w:val="00526F36"/>
    <w:rsid w:val="00527530"/>
    <w:rsid w:val="005317FB"/>
    <w:rsid w:val="00531F0A"/>
    <w:rsid w:val="00532847"/>
    <w:rsid w:val="005331C9"/>
    <w:rsid w:val="00537240"/>
    <w:rsid w:val="00540480"/>
    <w:rsid w:val="005425F1"/>
    <w:rsid w:val="0055065E"/>
    <w:rsid w:val="00551B63"/>
    <w:rsid w:val="0055219D"/>
    <w:rsid w:val="0055353F"/>
    <w:rsid w:val="00555CFE"/>
    <w:rsid w:val="00557C79"/>
    <w:rsid w:val="00563598"/>
    <w:rsid w:val="005652D1"/>
    <w:rsid w:val="0056633F"/>
    <w:rsid w:val="00566799"/>
    <w:rsid w:val="00566F95"/>
    <w:rsid w:val="00567F6E"/>
    <w:rsid w:val="005713E5"/>
    <w:rsid w:val="00572A9B"/>
    <w:rsid w:val="005731DA"/>
    <w:rsid w:val="00573359"/>
    <w:rsid w:val="00573751"/>
    <w:rsid w:val="005803FA"/>
    <w:rsid w:val="00587E1F"/>
    <w:rsid w:val="00591CE4"/>
    <w:rsid w:val="00593846"/>
    <w:rsid w:val="005968C0"/>
    <w:rsid w:val="005A1D94"/>
    <w:rsid w:val="005A435A"/>
    <w:rsid w:val="005A725D"/>
    <w:rsid w:val="005B068D"/>
    <w:rsid w:val="005B0C40"/>
    <w:rsid w:val="005B0FB5"/>
    <w:rsid w:val="005B3078"/>
    <w:rsid w:val="005B30F9"/>
    <w:rsid w:val="005B47B5"/>
    <w:rsid w:val="005C2904"/>
    <w:rsid w:val="005C2DD2"/>
    <w:rsid w:val="005C380A"/>
    <w:rsid w:val="005C4E9D"/>
    <w:rsid w:val="005C5E90"/>
    <w:rsid w:val="005D117C"/>
    <w:rsid w:val="005D4DE1"/>
    <w:rsid w:val="005D620B"/>
    <w:rsid w:val="005E259B"/>
    <w:rsid w:val="005E4135"/>
    <w:rsid w:val="005E5D17"/>
    <w:rsid w:val="005F2404"/>
    <w:rsid w:val="005F3ADE"/>
    <w:rsid w:val="005F3BB1"/>
    <w:rsid w:val="005F3D12"/>
    <w:rsid w:val="005F4249"/>
    <w:rsid w:val="005F6A2A"/>
    <w:rsid w:val="005F7E05"/>
    <w:rsid w:val="006025ED"/>
    <w:rsid w:val="00602C53"/>
    <w:rsid w:val="00603942"/>
    <w:rsid w:val="00604804"/>
    <w:rsid w:val="0061089F"/>
    <w:rsid w:val="0061294A"/>
    <w:rsid w:val="006132D8"/>
    <w:rsid w:val="00614084"/>
    <w:rsid w:val="0061673B"/>
    <w:rsid w:val="00620553"/>
    <w:rsid w:val="00627FA1"/>
    <w:rsid w:val="00633235"/>
    <w:rsid w:val="00637492"/>
    <w:rsid w:val="006408F5"/>
    <w:rsid w:val="006416C3"/>
    <w:rsid w:val="0064613A"/>
    <w:rsid w:val="0064636C"/>
    <w:rsid w:val="00651BE3"/>
    <w:rsid w:val="006527EE"/>
    <w:rsid w:val="0065325A"/>
    <w:rsid w:val="00662709"/>
    <w:rsid w:val="00666903"/>
    <w:rsid w:val="00666FBB"/>
    <w:rsid w:val="0067285F"/>
    <w:rsid w:val="00673CBD"/>
    <w:rsid w:val="00674316"/>
    <w:rsid w:val="006778A0"/>
    <w:rsid w:val="00677C0E"/>
    <w:rsid w:val="00680634"/>
    <w:rsid w:val="00681B28"/>
    <w:rsid w:val="00684E74"/>
    <w:rsid w:val="006874D6"/>
    <w:rsid w:val="00687E34"/>
    <w:rsid w:val="0069257E"/>
    <w:rsid w:val="00697087"/>
    <w:rsid w:val="006A1801"/>
    <w:rsid w:val="006A3EF5"/>
    <w:rsid w:val="006B0B3A"/>
    <w:rsid w:val="006B18EA"/>
    <w:rsid w:val="006B25CE"/>
    <w:rsid w:val="006B2FA5"/>
    <w:rsid w:val="006B45BB"/>
    <w:rsid w:val="006B4B8A"/>
    <w:rsid w:val="006B5819"/>
    <w:rsid w:val="006C231C"/>
    <w:rsid w:val="006C23F9"/>
    <w:rsid w:val="006C6950"/>
    <w:rsid w:val="006C792A"/>
    <w:rsid w:val="006D133E"/>
    <w:rsid w:val="006D22C5"/>
    <w:rsid w:val="006D409C"/>
    <w:rsid w:val="006D6378"/>
    <w:rsid w:val="006E058B"/>
    <w:rsid w:val="006E123B"/>
    <w:rsid w:val="006E4F2A"/>
    <w:rsid w:val="006F281E"/>
    <w:rsid w:val="006F4620"/>
    <w:rsid w:val="006F5293"/>
    <w:rsid w:val="007034B7"/>
    <w:rsid w:val="00704496"/>
    <w:rsid w:val="007058EE"/>
    <w:rsid w:val="00706618"/>
    <w:rsid w:val="0071597B"/>
    <w:rsid w:val="007179F0"/>
    <w:rsid w:val="00721EB0"/>
    <w:rsid w:val="00726BB0"/>
    <w:rsid w:val="00726C61"/>
    <w:rsid w:val="00726ECE"/>
    <w:rsid w:val="00727368"/>
    <w:rsid w:val="00730C96"/>
    <w:rsid w:val="00733AD1"/>
    <w:rsid w:val="007355D6"/>
    <w:rsid w:val="0073652C"/>
    <w:rsid w:val="00736914"/>
    <w:rsid w:val="007375BC"/>
    <w:rsid w:val="00741647"/>
    <w:rsid w:val="0074423C"/>
    <w:rsid w:val="00747958"/>
    <w:rsid w:val="007479CF"/>
    <w:rsid w:val="007514FC"/>
    <w:rsid w:val="00756003"/>
    <w:rsid w:val="007575B3"/>
    <w:rsid w:val="00761171"/>
    <w:rsid w:val="00761537"/>
    <w:rsid w:val="00762054"/>
    <w:rsid w:val="00770BF1"/>
    <w:rsid w:val="00774E81"/>
    <w:rsid w:val="00776D0A"/>
    <w:rsid w:val="0078423A"/>
    <w:rsid w:val="00784FF2"/>
    <w:rsid w:val="00785634"/>
    <w:rsid w:val="007856F1"/>
    <w:rsid w:val="00785723"/>
    <w:rsid w:val="00791BB8"/>
    <w:rsid w:val="00792B62"/>
    <w:rsid w:val="00793D81"/>
    <w:rsid w:val="00794AC5"/>
    <w:rsid w:val="0079789A"/>
    <w:rsid w:val="007A1ABC"/>
    <w:rsid w:val="007A1B18"/>
    <w:rsid w:val="007A28B9"/>
    <w:rsid w:val="007A2B94"/>
    <w:rsid w:val="007A33E1"/>
    <w:rsid w:val="007A4C10"/>
    <w:rsid w:val="007A5346"/>
    <w:rsid w:val="007B2797"/>
    <w:rsid w:val="007B2D20"/>
    <w:rsid w:val="007C022A"/>
    <w:rsid w:val="007C3A35"/>
    <w:rsid w:val="007C4C36"/>
    <w:rsid w:val="007C615D"/>
    <w:rsid w:val="007D3952"/>
    <w:rsid w:val="007D4763"/>
    <w:rsid w:val="007D5AA4"/>
    <w:rsid w:val="007D6CC8"/>
    <w:rsid w:val="007D7186"/>
    <w:rsid w:val="007D79AE"/>
    <w:rsid w:val="007E14C5"/>
    <w:rsid w:val="007E22C6"/>
    <w:rsid w:val="007F1B80"/>
    <w:rsid w:val="007F218A"/>
    <w:rsid w:val="007F79C4"/>
    <w:rsid w:val="008016BA"/>
    <w:rsid w:val="00803671"/>
    <w:rsid w:val="0080381B"/>
    <w:rsid w:val="0080420F"/>
    <w:rsid w:val="00810953"/>
    <w:rsid w:val="00813131"/>
    <w:rsid w:val="00816F7F"/>
    <w:rsid w:val="00817177"/>
    <w:rsid w:val="00822503"/>
    <w:rsid w:val="00823078"/>
    <w:rsid w:val="008241AD"/>
    <w:rsid w:val="00825328"/>
    <w:rsid w:val="00826546"/>
    <w:rsid w:val="00827A89"/>
    <w:rsid w:val="0083093F"/>
    <w:rsid w:val="00832E6C"/>
    <w:rsid w:val="008414E9"/>
    <w:rsid w:val="00845732"/>
    <w:rsid w:val="00845B11"/>
    <w:rsid w:val="00846A47"/>
    <w:rsid w:val="00847624"/>
    <w:rsid w:val="008476D8"/>
    <w:rsid w:val="00851DAD"/>
    <w:rsid w:val="00856333"/>
    <w:rsid w:val="00856B25"/>
    <w:rsid w:val="008572D9"/>
    <w:rsid w:val="008619C4"/>
    <w:rsid w:val="00861E13"/>
    <w:rsid w:val="00863512"/>
    <w:rsid w:val="008747FC"/>
    <w:rsid w:val="008775F8"/>
    <w:rsid w:val="00882B98"/>
    <w:rsid w:val="0088412F"/>
    <w:rsid w:val="0089021A"/>
    <w:rsid w:val="00892496"/>
    <w:rsid w:val="008962CA"/>
    <w:rsid w:val="00896B19"/>
    <w:rsid w:val="00897665"/>
    <w:rsid w:val="008A6F22"/>
    <w:rsid w:val="008A709A"/>
    <w:rsid w:val="008B102E"/>
    <w:rsid w:val="008B20F0"/>
    <w:rsid w:val="008B2607"/>
    <w:rsid w:val="008B3E13"/>
    <w:rsid w:val="008B4BF7"/>
    <w:rsid w:val="008B5D8F"/>
    <w:rsid w:val="008B70B0"/>
    <w:rsid w:val="008C5E37"/>
    <w:rsid w:val="008C74FE"/>
    <w:rsid w:val="008D1BD7"/>
    <w:rsid w:val="008D63F8"/>
    <w:rsid w:val="008D7752"/>
    <w:rsid w:val="008E090F"/>
    <w:rsid w:val="008E405E"/>
    <w:rsid w:val="008E713D"/>
    <w:rsid w:val="008E7352"/>
    <w:rsid w:val="008F2D8D"/>
    <w:rsid w:val="008F377D"/>
    <w:rsid w:val="008F4E0B"/>
    <w:rsid w:val="008F5094"/>
    <w:rsid w:val="008F7270"/>
    <w:rsid w:val="008F7376"/>
    <w:rsid w:val="0090214E"/>
    <w:rsid w:val="009033DE"/>
    <w:rsid w:val="009036F4"/>
    <w:rsid w:val="00903B44"/>
    <w:rsid w:val="00907866"/>
    <w:rsid w:val="00907CE9"/>
    <w:rsid w:val="00911918"/>
    <w:rsid w:val="00913AF3"/>
    <w:rsid w:val="00914CD6"/>
    <w:rsid w:val="009152F7"/>
    <w:rsid w:val="00915659"/>
    <w:rsid w:val="00917538"/>
    <w:rsid w:val="00920F1D"/>
    <w:rsid w:val="009306A1"/>
    <w:rsid w:val="00933371"/>
    <w:rsid w:val="0094073E"/>
    <w:rsid w:val="00943C45"/>
    <w:rsid w:val="009449D2"/>
    <w:rsid w:val="00944F14"/>
    <w:rsid w:val="009453E1"/>
    <w:rsid w:val="009468D8"/>
    <w:rsid w:val="009512A2"/>
    <w:rsid w:val="00951FAE"/>
    <w:rsid w:val="00952969"/>
    <w:rsid w:val="00955407"/>
    <w:rsid w:val="009571D7"/>
    <w:rsid w:val="00957FAB"/>
    <w:rsid w:val="0096050F"/>
    <w:rsid w:val="00961259"/>
    <w:rsid w:val="0096253C"/>
    <w:rsid w:val="00964A98"/>
    <w:rsid w:val="00965EC9"/>
    <w:rsid w:val="00966659"/>
    <w:rsid w:val="00966BF2"/>
    <w:rsid w:val="0096786E"/>
    <w:rsid w:val="009704A6"/>
    <w:rsid w:val="00974028"/>
    <w:rsid w:val="00981D57"/>
    <w:rsid w:val="0098316F"/>
    <w:rsid w:val="00986252"/>
    <w:rsid w:val="00994FE6"/>
    <w:rsid w:val="00997CDA"/>
    <w:rsid w:val="009A199C"/>
    <w:rsid w:val="009A25B9"/>
    <w:rsid w:val="009A2872"/>
    <w:rsid w:val="009A2F53"/>
    <w:rsid w:val="009A63ED"/>
    <w:rsid w:val="009B15D7"/>
    <w:rsid w:val="009B2956"/>
    <w:rsid w:val="009B3312"/>
    <w:rsid w:val="009B3BA3"/>
    <w:rsid w:val="009B4FE7"/>
    <w:rsid w:val="009B7B63"/>
    <w:rsid w:val="009B7C52"/>
    <w:rsid w:val="009C1609"/>
    <w:rsid w:val="009D23F7"/>
    <w:rsid w:val="009D670A"/>
    <w:rsid w:val="009D79C7"/>
    <w:rsid w:val="009E25DD"/>
    <w:rsid w:val="009E48AE"/>
    <w:rsid w:val="009F1794"/>
    <w:rsid w:val="009F335E"/>
    <w:rsid w:val="009F6529"/>
    <w:rsid w:val="009F6CE7"/>
    <w:rsid w:val="009F7A6F"/>
    <w:rsid w:val="00A00783"/>
    <w:rsid w:val="00A0390C"/>
    <w:rsid w:val="00A05393"/>
    <w:rsid w:val="00A07960"/>
    <w:rsid w:val="00A10005"/>
    <w:rsid w:val="00A11D44"/>
    <w:rsid w:val="00A21FB1"/>
    <w:rsid w:val="00A22E33"/>
    <w:rsid w:val="00A277DD"/>
    <w:rsid w:val="00A30B43"/>
    <w:rsid w:val="00A32842"/>
    <w:rsid w:val="00A32E8B"/>
    <w:rsid w:val="00A35710"/>
    <w:rsid w:val="00A35944"/>
    <w:rsid w:val="00A41250"/>
    <w:rsid w:val="00A41D4E"/>
    <w:rsid w:val="00A41F07"/>
    <w:rsid w:val="00A440AD"/>
    <w:rsid w:val="00A451CC"/>
    <w:rsid w:val="00A4785B"/>
    <w:rsid w:val="00A510A2"/>
    <w:rsid w:val="00A52A8F"/>
    <w:rsid w:val="00A53CDB"/>
    <w:rsid w:val="00A55155"/>
    <w:rsid w:val="00A55E1A"/>
    <w:rsid w:val="00A62E21"/>
    <w:rsid w:val="00A63543"/>
    <w:rsid w:val="00A640FF"/>
    <w:rsid w:val="00A7150C"/>
    <w:rsid w:val="00A73C3F"/>
    <w:rsid w:val="00A7710D"/>
    <w:rsid w:val="00A80CF2"/>
    <w:rsid w:val="00A83349"/>
    <w:rsid w:val="00A83B38"/>
    <w:rsid w:val="00A8729D"/>
    <w:rsid w:val="00A97BF1"/>
    <w:rsid w:val="00AA0C4B"/>
    <w:rsid w:val="00AA145E"/>
    <w:rsid w:val="00AA155A"/>
    <w:rsid w:val="00AA6010"/>
    <w:rsid w:val="00AB096C"/>
    <w:rsid w:val="00AB2783"/>
    <w:rsid w:val="00AB48D1"/>
    <w:rsid w:val="00AB5BEA"/>
    <w:rsid w:val="00AB6C98"/>
    <w:rsid w:val="00AB7A6D"/>
    <w:rsid w:val="00AB7E56"/>
    <w:rsid w:val="00AC1ACD"/>
    <w:rsid w:val="00AC2628"/>
    <w:rsid w:val="00AC4F7F"/>
    <w:rsid w:val="00AC507C"/>
    <w:rsid w:val="00AC6B60"/>
    <w:rsid w:val="00AD00B7"/>
    <w:rsid w:val="00AD0670"/>
    <w:rsid w:val="00AD6EC2"/>
    <w:rsid w:val="00AE260F"/>
    <w:rsid w:val="00AE4C26"/>
    <w:rsid w:val="00AE6B08"/>
    <w:rsid w:val="00AF1232"/>
    <w:rsid w:val="00AF2204"/>
    <w:rsid w:val="00AF54BC"/>
    <w:rsid w:val="00AF6C56"/>
    <w:rsid w:val="00B012F3"/>
    <w:rsid w:val="00B02959"/>
    <w:rsid w:val="00B0314A"/>
    <w:rsid w:val="00B04A77"/>
    <w:rsid w:val="00B10860"/>
    <w:rsid w:val="00B1273F"/>
    <w:rsid w:val="00B13B06"/>
    <w:rsid w:val="00B14A07"/>
    <w:rsid w:val="00B155FB"/>
    <w:rsid w:val="00B15B90"/>
    <w:rsid w:val="00B22114"/>
    <w:rsid w:val="00B25F26"/>
    <w:rsid w:val="00B26BD8"/>
    <w:rsid w:val="00B30538"/>
    <w:rsid w:val="00B40D99"/>
    <w:rsid w:val="00B42274"/>
    <w:rsid w:val="00B44B6A"/>
    <w:rsid w:val="00B45EA5"/>
    <w:rsid w:val="00B47708"/>
    <w:rsid w:val="00B50896"/>
    <w:rsid w:val="00B50C5A"/>
    <w:rsid w:val="00B511B8"/>
    <w:rsid w:val="00B53493"/>
    <w:rsid w:val="00B55D18"/>
    <w:rsid w:val="00B56CC8"/>
    <w:rsid w:val="00B57CD8"/>
    <w:rsid w:val="00B60A49"/>
    <w:rsid w:val="00B620E3"/>
    <w:rsid w:val="00B64090"/>
    <w:rsid w:val="00B65281"/>
    <w:rsid w:val="00B65924"/>
    <w:rsid w:val="00B664BB"/>
    <w:rsid w:val="00B668FB"/>
    <w:rsid w:val="00B76B8E"/>
    <w:rsid w:val="00B80FB7"/>
    <w:rsid w:val="00B819DD"/>
    <w:rsid w:val="00B878BF"/>
    <w:rsid w:val="00B92B9F"/>
    <w:rsid w:val="00B93F15"/>
    <w:rsid w:val="00B95002"/>
    <w:rsid w:val="00B9684F"/>
    <w:rsid w:val="00B97565"/>
    <w:rsid w:val="00BA287F"/>
    <w:rsid w:val="00BA45AE"/>
    <w:rsid w:val="00BA4F4A"/>
    <w:rsid w:val="00BA66AD"/>
    <w:rsid w:val="00BA6A27"/>
    <w:rsid w:val="00BB3EE1"/>
    <w:rsid w:val="00BB6F13"/>
    <w:rsid w:val="00BC1276"/>
    <w:rsid w:val="00BC2625"/>
    <w:rsid w:val="00BC2DD3"/>
    <w:rsid w:val="00BC5DF3"/>
    <w:rsid w:val="00BC67B1"/>
    <w:rsid w:val="00BD52CF"/>
    <w:rsid w:val="00BD7CF3"/>
    <w:rsid w:val="00BE16D4"/>
    <w:rsid w:val="00BE6600"/>
    <w:rsid w:val="00BE70A6"/>
    <w:rsid w:val="00BE7286"/>
    <w:rsid w:val="00BF06E7"/>
    <w:rsid w:val="00BF2C53"/>
    <w:rsid w:val="00BF44E8"/>
    <w:rsid w:val="00BF6305"/>
    <w:rsid w:val="00BF6ED4"/>
    <w:rsid w:val="00C000C3"/>
    <w:rsid w:val="00C002A3"/>
    <w:rsid w:val="00C00BC9"/>
    <w:rsid w:val="00C02E60"/>
    <w:rsid w:val="00C04019"/>
    <w:rsid w:val="00C067BA"/>
    <w:rsid w:val="00C10095"/>
    <w:rsid w:val="00C101F7"/>
    <w:rsid w:val="00C1147C"/>
    <w:rsid w:val="00C12439"/>
    <w:rsid w:val="00C1680B"/>
    <w:rsid w:val="00C1769D"/>
    <w:rsid w:val="00C17E27"/>
    <w:rsid w:val="00C22BA6"/>
    <w:rsid w:val="00C240FD"/>
    <w:rsid w:val="00C24374"/>
    <w:rsid w:val="00C27DD7"/>
    <w:rsid w:val="00C302EF"/>
    <w:rsid w:val="00C31563"/>
    <w:rsid w:val="00C32EAD"/>
    <w:rsid w:val="00C33BDC"/>
    <w:rsid w:val="00C36A7E"/>
    <w:rsid w:val="00C428D9"/>
    <w:rsid w:val="00C461F4"/>
    <w:rsid w:val="00C508DC"/>
    <w:rsid w:val="00C53907"/>
    <w:rsid w:val="00C56C6B"/>
    <w:rsid w:val="00C609FF"/>
    <w:rsid w:val="00C6199A"/>
    <w:rsid w:val="00C63DD3"/>
    <w:rsid w:val="00C65BF0"/>
    <w:rsid w:val="00C71128"/>
    <w:rsid w:val="00C7238D"/>
    <w:rsid w:val="00C74C53"/>
    <w:rsid w:val="00C7529A"/>
    <w:rsid w:val="00C755AC"/>
    <w:rsid w:val="00C90B25"/>
    <w:rsid w:val="00C941F0"/>
    <w:rsid w:val="00C95AD2"/>
    <w:rsid w:val="00C96879"/>
    <w:rsid w:val="00C97431"/>
    <w:rsid w:val="00C9759C"/>
    <w:rsid w:val="00CA169E"/>
    <w:rsid w:val="00CA2CF8"/>
    <w:rsid w:val="00CA2EF8"/>
    <w:rsid w:val="00CA3CD8"/>
    <w:rsid w:val="00CB5A23"/>
    <w:rsid w:val="00CB7393"/>
    <w:rsid w:val="00CC0372"/>
    <w:rsid w:val="00CC23E5"/>
    <w:rsid w:val="00CC3E60"/>
    <w:rsid w:val="00CC5164"/>
    <w:rsid w:val="00CC764A"/>
    <w:rsid w:val="00CD22C7"/>
    <w:rsid w:val="00CD449F"/>
    <w:rsid w:val="00CD5119"/>
    <w:rsid w:val="00CE57A4"/>
    <w:rsid w:val="00CE58E5"/>
    <w:rsid w:val="00CF08FE"/>
    <w:rsid w:val="00CF0CF4"/>
    <w:rsid w:val="00CF35B0"/>
    <w:rsid w:val="00D00835"/>
    <w:rsid w:val="00D036F1"/>
    <w:rsid w:val="00D03D39"/>
    <w:rsid w:val="00D03E01"/>
    <w:rsid w:val="00D07F79"/>
    <w:rsid w:val="00D11949"/>
    <w:rsid w:val="00D12A9D"/>
    <w:rsid w:val="00D1531B"/>
    <w:rsid w:val="00D20EFB"/>
    <w:rsid w:val="00D2192C"/>
    <w:rsid w:val="00D22AB7"/>
    <w:rsid w:val="00D241D3"/>
    <w:rsid w:val="00D253E1"/>
    <w:rsid w:val="00D27A15"/>
    <w:rsid w:val="00D27FA8"/>
    <w:rsid w:val="00D31508"/>
    <w:rsid w:val="00D32946"/>
    <w:rsid w:val="00D365D3"/>
    <w:rsid w:val="00D42F7B"/>
    <w:rsid w:val="00D433E6"/>
    <w:rsid w:val="00D44D99"/>
    <w:rsid w:val="00D46A5D"/>
    <w:rsid w:val="00D46BCB"/>
    <w:rsid w:val="00D511ED"/>
    <w:rsid w:val="00D55089"/>
    <w:rsid w:val="00D55241"/>
    <w:rsid w:val="00D63051"/>
    <w:rsid w:val="00D65684"/>
    <w:rsid w:val="00D75157"/>
    <w:rsid w:val="00D83394"/>
    <w:rsid w:val="00D9030F"/>
    <w:rsid w:val="00D94430"/>
    <w:rsid w:val="00D96A2F"/>
    <w:rsid w:val="00D97D6E"/>
    <w:rsid w:val="00DA2B39"/>
    <w:rsid w:val="00DA4413"/>
    <w:rsid w:val="00DA76FA"/>
    <w:rsid w:val="00DB02AF"/>
    <w:rsid w:val="00DB1708"/>
    <w:rsid w:val="00DB26C9"/>
    <w:rsid w:val="00DB2B49"/>
    <w:rsid w:val="00DB50C7"/>
    <w:rsid w:val="00DB590A"/>
    <w:rsid w:val="00DB7279"/>
    <w:rsid w:val="00DB74A7"/>
    <w:rsid w:val="00DC28FE"/>
    <w:rsid w:val="00DC290C"/>
    <w:rsid w:val="00DC33B4"/>
    <w:rsid w:val="00DC4162"/>
    <w:rsid w:val="00DC5165"/>
    <w:rsid w:val="00DC75F3"/>
    <w:rsid w:val="00DD0620"/>
    <w:rsid w:val="00DD10FD"/>
    <w:rsid w:val="00DD2003"/>
    <w:rsid w:val="00DD2765"/>
    <w:rsid w:val="00DD4656"/>
    <w:rsid w:val="00DD64E1"/>
    <w:rsid w:val="00DD6A13"/>
    <w:rsid w:val="00DD72AF"/>
    <w:rsid w:val="00DE1069"/>
    <w:rsid w:val="00DE20C6"/>
    <w:rsid w:val="00DE7B34"/>
    <w:rsid w:val="00DF01DF"/>
    <w:rsid w:val="00DF0684"/>
    <w:rsid w:val="00DF7C0F"/>
    <w:rsid w:val="00E01581"/>
    <w:rsid w:val="00E018FB"/>
    <w:rsid w:val="00E126FF"/>
    <w:rsid w:val="00E12CBA"/>
    <w:rsid w:val="00E135C8"/>
    <w:rsid w:val="00E21DC0"/>
    <w:rsid w:val="00E24A80"/>
    <w:rsid w:val="00E27365"/>
    <w:rsid w:val="00E347CE"/>
    <w:rsid w:val="00E35419"/>
    <w:rsid w:val="00E35834"/>
    <w:rsid w:val="00E37D9B"/>
    <w:rsid w:val="00E4035B"/>
    <w:rsid w:val="00E41981"/>
    <w:rsid w:val="00E456C3"/>
    <w:rsid w:val="00E47CE6"/>
    <w:rsid w:val="00E53767"/>
    <w:rsid w:val="00E53923"/>
    <w:rsid w:val="00E54E7F"/>
    <w:rsid w:val="00E6039E"/>
    <w:rsid w:val="00E6382A"/>
    <w:rsid w:val="00E66951"/>
    <w:rsid w:val="00E6730E"/>
    <w:rsid w:val="00E6763B"/>
    <w:rsid w:val="00E70DFB"/>
    <w:rsid w:val="00E72DDA"/>
    <w:rsid w:val="00E72F79"/>
    <w:rsid w:val="00E7355D"/>
    <w:rsid w:val="00E74BB4"/>
    <w:rsid w:val="00E74D81"/>
    <w:rsid w:val="00E80A2B"/>
    <w:rsid w:val="00E828E1"/>
    <w:rsid w:val="00E85AE3"/>
    <w:rsid w:val="00E86437"/>
    <w:rsid w:val="00E87621"/>
    <w:rsid w:val="00E93542"/>
    <w:rsid w:val="00E93E1D"/>
    <w:rsid w:val="00E96944"/>
    <w:rsid w:val="00E96B38"/>
    <w:rsid w:val="00E97CC0"/>
    <w:rsid w:val="00E97E66"/>
    <w:rsid w:val="00EA6C40"/>
    <w:rsid w:val="00EB13BE"/>
    <w:rsid w:val="00EB1BC6"/>
    <w:rsid w:val="00EB4ECA"/>
    <w:rsid w:val="00EB58BD"/>
    <w:rsid w:val="00EC0FFC"/>
    <w:rsid w:val="00EC38FB"/>
    <w:rsid w:val="00EC685A"/>
    <w:rsid w:val="00EC7184"/>
    <w:rsid w:val="00ED0D31"/>
    <w:rsid w:val="00ED1ED7"/>
    <w:rsid w:val="00ED2E33"/>
    <w:rsid w:val="00ED3024"/>
    <w:rsid w:val="00ED49E0"/>
    <w:rsid w:val="00ED619D"/>
    <w:rsid w:val="00ED6217"/>
    <w:rsid w:val="00ED71B6"/>
    <w:rsid w:val="00EE2155"/>
    <w:rsid w:val="00EE3304"/>
    <w:rsid w:val="00EE3B01"/>
    <w:rsid w:val="00EE4D8C"/>
    <w:rsid w:val="00EE5474"/>
    <w:rsid w:val="00EF0E10"/>
    <w:rsid w:val="00EF2076"/>
    <w:rsid w:val="00EF2AFB"/>
    <w:rsid w:val="00EF552F"/>
    <w:rsid w:val="00F17214"/>
    <w:rsid w:val="00F209A8"/>
    <w:rsid w:val="00F223E2"/>
    <w:rsid w:val="00F239CA"/>
    <w:rsid w:val="00F24F26"/>
    <w:rsid w:val="00F2709B"/>
    <w:rsid w:val="00F31430"/>
    <w:rsid w:val="00F33D5C"/>
    <w:rsid w:val="00F3402F"/>
    <w:rsid w:val="00F340F3"/>
    <w:rsid w:val="00F345BF"/>
    <w:rsid w:val="00F37C33"/>
    <w:rsid w:val="00F41E1C"/>
    <w:rsid w:val="00F431FB"/>
    <w:rsid w:val="00F43D74"/>
    <w:rsid w:val="00F461A3"/>
    <w:rsid w:val="00F53ACB"/>
    <w:rsid w:val="00F55EE9"/>
    <w:rsid w:val="00F60E46"/>
    <w:rsid w:val="00F6184E"/>
    <w:rsid w:val="00F71A17"/>
    <w:rsid w:val="00F728F2"/>
    <w:rsid w:val="00F7345B"/>
    <w:rsid w:val="00F73D91"/>
    <w:rsid w:val="00F74B2E"/>
    <w:rsid w:val="00F8007E"/>
    <w:rsid w:val="00F81C8A"/>
    <w:rsid w:val="00F84805"/>
    <w:rsid w:val="00F84C8D"/>
    <w:rsid w:val="00F872FE"/>
    <w:rsid w:val="00F960CE"/>
    <w:rsid w:val="00F9653B"/>
    <w:rsid w:val="00FA09B2"/>
    <w:rsid w:val="00FA2B02"/>
    <w:rsid w:val="00FA31FA"/>
    <w:rsid w:val="00FA32C4"/>
    <w:rsid w:val="00FA43FF"/>
    <w:rsid w:val="00FA7211"/>
    <w:rsid w:val="00FB1115"/>
    <w:rsid w:val="00FB18F6"/>
    <w:rsid w:val="00FB2C51"/>
    <w:rsid w:val="00FB4AE4"/>
    <w:rsid w:val="00FB5862"/>
    <w:rsid w:val="00FC30DE"/>
    <w:rsid w:val="00FC61CC"/>
    <w:rsid w:val="00FC683E"/>
    <w:rsid w:val="00FC6CC2"/>
    <w:rsid w:val="00FD0D74"/>
    <w:rsid w:val="00FD4300"/>
    <w:rsid w:val="00FD5603"/>
    <w:rsid w:val="00FE0082"/>
    <w:rsid w:val="00FE1E07"/>
    <w:rsid w:val="00FE6752"/>
    <w:rsid w:val="00FE7A02"/>
    <w:rsid w:val="00FF07B6"/>
    <w:rsid w:val="00FF44D8"/>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CE915173-3618-44E3-B64E-8345D7A9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5D117C"/>
    <w:pPr>
      <w:numPr>
        <w:numId w:val="29"/>
      </w:numPr>
      <w:tabs>
        <w:tab w:val="clear" w:pos="284"/>
        <w:tab w:val="left" w:pos="170"/>
      </w:tabs>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paragraph" w:customStyle="1" w:styleId="TableParagraph">
    <w:name w:val="Table Paragraph"/>
    <w:basedOn w:val="Normal"/>
    <w:uiPriority w:val="1"/>
    <w:qFormat/>
    <w:rsid w:val="00FE0082"/>
    <w:pPr>
      <w:widowControl w:val="0"/>
      <w:autoSpaceDE w:val="0"/>
      <w:autoSpaceDN w:val="0"/>
    </w:pPr>
    <w:rPr>
      <w:rFonts w:ascii="Arial" w:eastAsia="Arial" w:hAnsi="Arial" w:cs="Arial"/>
      <w:sz w:val="22"/>
      <w:lang w:val="en-US"/>
    </w:rPr>
  </w:style>
  <w:style w:type="table" w:customStyle="1" w:styleId="QCAAtablestyle12">
    <w:name w:val="QCAA table style 12"/>
    <w:basedOn w:val="TableNormal"/>
    <w:rsid w:val="002403C8"/>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s://creativecommons.org/licenses/by/4.0" TargetMode="External"/><Relationship Id="rId42"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image" Target="media/image2.svg"/><Relationship Id="rId38"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image" Target="media/image1.png"/><Relationship Id="rId37" Type="http://schemas.openxmlformats.org/officeDocument/2006/relationships/header" Target="header13.xml"/><Relationship Id="rId40" Type="http://schemas.openxmlformats.org/officeDocument/2006/relationships/header" Target="header1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yperlink" Target="https://www.qcaa.qld.edu.au/copyright" TargetMode="Externa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yperlink" Target="https://www.qcaa.qld.edu.au/copyrigh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yperlink" Target="https://www.qcaa.qld.edu.au/copyright" TargetMode="Externa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821C60" w:rsidRDefault="00821C60">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821C60" w:rsidRDefault="00821C60">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A4F1A31CB68E437ABD6064D1FC91074F"/>
        <w:category>
          <w:name w:val="General"/>
          <w:gallery w:val="placeholder"/>
        </w:category>
        <w:types>
          <w:type w:val="bbPlcHdr"/>
        </w:types>
        <w:behaviors>
          <w:behavior w:val="content"/>
        </w:behaviors>
        <w:guid w:val="{F285A65D-BE73-44B7-BD79-471E28FBC701}"/>
      </w:docPartPr>
      <w:docPartBody>
        <w:p w:rsidR="00821C60" w:rsidRDefault="00821C60">
          <w:pPr>
            <w:pStyle w:val="A4F1A31CB68E437ABD6064D1FC91074F"/>
          </w:pPr>
          <w:r w:rsidRPr="00393309">
            <w:rPr>
              <w:shd w:val="clear" w:color="auto" w:fill="70AD47" w:themeFill="accent6"/>
            </w:rPr>
            <w:t>[#]</w:t>
          </w:r>
        </w:p>
      </w:docPartBody>
    </w:docPart>
    <w:docPart>
      <w:docPartPr>
        <w:name w:val="D17E23E624A04E568C405015C0A28191"/>
        <w:category>
          <w:name w:val="General"/>
          <w:gallery w:val="placeholder"/>
        </w:category>
        <w:types>
          <w:type w:val="bbPlcHdr"/>
        </w:types>
        <w:behaviors>
          <w:behavior w:val="content"/>
        </w:behaviors>
        <w:guid w:val="{39EF0BED-198B-45FC-AB2F-7ABA45221D8A}"/>
      </w:docPartPr>
      <w:docPartBody>
        <w:p w:rsidR="00821C60" w:rsidRDefault="00821C60">
          <w:pPr>
            <w:pStyle w:val="D17E23E624A04E568C405015C0A28191"/>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856147A0C81942C899C86D2B7D784E7C"/>
        <w:category>
          <w:name w:val="General"/>
          <w:gallery w:val="placeholder"/>
        </w:category>
        <w:types>
          <w:type w:val="bbPlcHdr"/>
        </w:types>
        <w:behaviors>
          <w:behavior w:val="content"/>
        </w:behaviors>
        <w:guid w:val="{CCA0E1D0-6F36-49B6-8DA4-4DA1CEA94030}"/>
      </w:docPartPr>
      <w:docPartBody>
        <w:p w:rsidR="00821C60" w:rsidRDefault="00821C60">
          <w:pPr>
            <w:pStyle w:val="856147A0C81942C899C86D2B7D784E7C"/>
          </w:pPr>
          <w:r w:rsidRPr="00D03E01">
            <w:rPr>
              <w:shd w:val="clear" w:color="auto" w:fill="70AD47" w:themeFill="accent6"/>
            </w:rPr>
            <w:t>[</w:t>
          </w:r>
          <w:r>
            <w:rPr>
              <w:shd w:val="clear" w:color="auto" w:fill="70AD47" w:themeFill="accent6"/>
            </w:rPr>
            <w:t>Insert c</w:t>
          </w:r>
          <w:r w:rsidRPr="008B20F0">
            <w:rPr>
              <w:shd w:val="clear" w:color="auto" w:fill="70AD47" w:themeFill="accent6"/>
            </w:rPr>
            <w:t>ollection of work</w:t>
          </w:r>
          <w:r>
            <w:rPr>
              <w:shd w:val="clear" w:color="auto" w:fill="70AD47" w:themeFill="accent6"/>
            </w:rPr>
            <w:t xml:space="preserve">, </w:t>
          </w:r>
          <w:r w:rsidRPr="00C95AD2">
            <w:rPr>
              <w:shd w:val="clear" w:color="auto" w:fill="70AD47" w:themeFill="accent6"/>
            </w:rPr>
            <w:t>investigation</w:t>
          </w:r>
          <w:r>
            <w:rPr>
              <w:shd w:val="clear" w:color="auto" w:fill="70AD47" w:themeFill="accent6"/>
            </w:rPr>
            <w:t xml:space="preserve">, </w:t>
          </w:r>
          <w:r w:rsidRPr="00C95AD2">
            <w:rPr>
              <w:shd w:val="clear" w:color="auto" w:fill="70AD47" w:themeFill="accent6"/>
            </w:rPr>
            <w:t>performance</w:t>
          </w:r>
          <w:r>
            <w:rPr>
              <w:shd w:val="clear" w:color="auto" w:fill="70AD47" w:themeFill="accent6"/>
            </w:rPr>
            <w:t xml:space="preserve">, practical demonstration, </w:t>
          </w:r>
          <w:r w:rsidRPr="00C95AD2">
            <w:rPr>
              <w:shd w:val="clear" w:color="auto" w:fill="70AD47" w:themeFill="accent6"/>
            </w:rPr>
            <w:t>product</w:t>
          </w:r>
          <w:r>
            <w:rPr>
              <w:shd w:val="clear" w:color="auto" w:fill="70AD47" w:themeFill="accent6"/>
            </w:rPr>
            <w:t xml:space="preserve">, </w:t>
          </w:r>
          <w:r w:rsidRPr="00C95AD2">
            <w:rPr>
              <w:shd w:val="clear" w:color="auto" w:fill="70AD47" w:themeFill="accent6"/>
            </w:rPr>
            <w:t>project</w:t>
          </w:r>
          <w:r w:rsidRPr="00D03E01">
            <w:rPr>
              <w:shd w:val="clear" w:color="auto" w:fill="70AD47" w:themeFill="accent6"/>
            </w:rPr>
            <w:t>]</w:t>
          </w:r>
        </w:p>
      </w:docPartBody>
    </w:docPart>
    <w:docPart>
      <w:docPartPr>
        <w:name w:val="E3A41A694C7244438C2112DFC1071AB3"/>
        <w:category>
          <w:name w:val="General"/>
          <w:gallery w:val="placeholder"/>
        </w:category>
        <w:types>
          <w:type w:val="bbPlcHdr"/>
        </w:types>
        <w:behaviors>
          <w:behavior w:val="content"/>
        </w:behaviors>
        <w:guid w:val="{FE85080D-478C-49F5-9971-B62F8A9D5D94}"/>
      </w:docPartPr>
      <w:docPartBody>
        <w:p w:rsidR="00821C60" w:rsidRDefault="00821C60">
          <w:pPr>
            <w:pStyle w:val="E3A41A694C7244438C2112DFC1071AB3"/>
          </w:pPr>
          <w:r w:rsidRPr="00D03E01">
            <w:rPr>
              <w:shd w:val="clear" w:color="auto" w:fill="70AD47" w:themeFill="accent6"/>
            </w:rPr>
            <w:t>[</w:t>
          </w:r>
          <w:r w:rsidRPr="00E87621">
            <w:rPr>
              <w:shd w:val="clear" w:color="auto" w:fill="70AD47" w:themeFill="accent6"/>
            </w:rPr>
            <w:t xml:space="preserve">Insert the unit number and name, i.e. Unit </w:t>
          </w:r>
          <w:r>
            <w:rPr>
              <w:shd w:val="clear" w:color="auto" w:fill="70AD47" w:themeFill="accent6"/>
            </w:rPr>
            <w:t>2</w:t>
          </w:r>
          <w:r w:rsidRPr="00E87621">
            <w:rPr>
              <w:shd w:val="clear" w:color="auto" w:fill="70AD47" w:themeFill="accent6"/>
            </w:rPr>
            <w:t xml:space="preserve">: </w:t>
          </w:r>
          <w:r>
            <w:rPr>
              <w:shd w:val="clear" w:color="auto" w:fill="70AD47" w:themeFill="accent6"/>
            </w:rPr>
            <w:t>Domestic building</w:t>
          </w:r>
          <w:r w:rsidRPr="00D03E01">
            <w:rPr>
              <w:shd w:val="clear" w:color="auto" w:fill="70AD47" w:themeFill="accent6"/>
            </w:rPr>
            <w:t>]</w:t>
          </w:r>
        </w:p>
      </w:docPartBody>
    </w:docPart>
    <w:docPart>
      <w:docPartPr>
        <w:name w:val="120487F724C7477FADA2DE1DFAA8B72B"/>
        <w:category>
          <w:name w:val="General"/>
          <w:gallery w:val="placeholder"/>
        </w:category>
        <w:types>
          <w:type w:val="bbPlcHdr"/>
        </w:types>
        <w:behaviors>
          <w:behavior w:val="content"/>
        </w:behaviors>
        <w:guid w:val="{79D2023D-5BDF-47E3-A7C1-995C6C4ABAF8}"/>
      </w:docPartPr>
      <w:docPartBody>
        <w:p w:rsidR="00821C60" w:rsidRDefault="00821C60">
          <w:pPr>
            <w:pStyle w:val="120487F724C7477FADA2DE1DFAA8B72B"/>
          </w:pPr>
          <w:r w:rsidRPr="00D03E01">
            <w:rPr>
              <w:shd w:val="clear" w:color="auto" w:fill="70AD47" w:themeFill="accent6"/>
            </w:rPr>
            <w:t>[</w:t>
          </w:r>
          <w:r w:rsidRPr="00E87621">
            <w:rPr>
              <w:shd w:val="clear" w:color="auto" w:fill="70AD47" w:themeFill="accent6"/>
            </w:rPr>
            <w:t xml:space="preserve">Specify whether the response is </w:t>
          </w:r>
          <w:r>
            <w:rPr>
              <w:shd w:val="clear" w:color="auto" w:fill="70AD47" w:themeFill="accent6"/>
            </w:rPr>
            <w:t>written, spoken and/or multimodal and/or the number of words, minutes, pages and/or slides.</w:t>
          </w:r>
          <w:r w:rsidRPr="00D03E01">
            <w:rPr>
              <w:shd w:val="clear" w:color="auto" w:fill="70AD47" w:themeFill="accent6"/>
            </w:rPr>
            <w:t>]</w:t>
          </w:r>
        </w:p>
      </w:docPartBody>
    </w:docPart>
    <w:docPart>
      <w:docPartPr>
        <w:name w:val="82892FE4304E4BD99228334B151E02FB"/>
        <w:category>
          <w:name w:val="General"/>
          <w:gallery w:val="placeholder"/>
        </w:category>
        <w:types>
          <w:type w:val="bbPlcHdr"/>
        </w:types>
        <w:behaviors>
          <w:behavior w:val="content"/>
        </w:behaviors>
        <w:guid w:val="{7469254C-FB43-4972-BB0F-326FAAE20593}"/>
      </w:docPartPr>
      <w:docPartBody>
        <w:p w:rsidR="00821C60" w:rsidRDefault="00821C60">
          <w:pPr>
            <w:pStyle w:val="82892FE4304E4BD99228334B151E02FB"/>
          </w:pPr>
          <w:r w:rsidRPr="00D03E01">
            <w:rPr>
              <w:shd w:val="clear" w:color="auto" w:fill="70AD47" w:themeFill="accent6"/>
            </w:rPr>
            <w:t>[</w:t>
          </w:r>
          <w:r>
            <w:rPr>
              <w:shd w:val="clear" w:color="auto" w:fill="70AD47" w:themeFill="accent6"/>
            </w:rPr>
            <w:t>Specify whether individual or group work is required.</w:t>
          </w:r>
          <w:r w:rsidRPr="00D03E01">
            <w:rPr>
              <w:shd w:val="clear" w:color="auto" w:fill="70AD47" w:themeFill="accent6"/>
            </w:rPr>
            <w:t>]</w:t>
          </w:r>
        </w:p>
      </w:docPartBody>
    </w:docPart>
    <w:docPart>
      <w:docPartPr>
        <w:name w:val="4E9F185DFFFC41FD89B33C5FC86D4834"/>
        <w:category>
          <w:name w:val="General"/>
          <w:gallery w:val="placeholder"/>
        </w:category>
        <w:types>
          <w:type w:val="bbPlcHdr"/>
        </w:types>
        <w:behaviors>
          <w:behavior w:val="content"/>
        </w:behaviors>
        <w:guid w:val="{5BCD3B60-5AF9-4C6C-94A8-FBF0AE7ADC16}"/>
      </w:docPartPr>
      <w:docPartBody>
        <w:p w:rsidR="00821C60" w:rsidRDefault="00821C60">
          <w:pPr>
            <w:pStyle w:val="4E9F185DFFFC41FD89B33C5FC86D4834"/>
          </w:pPr>
          <w:r w:rsidRPr="00D03E01">
            <w:rPr>
              <w:shd w:val="clear" w:color="auto" w:fill="70AD47" w:themeFill="accent6"/>
            </w:rPr>
            <w:t>[</w:t>
          </w:r>
          <w:r w:rsidRPr="00E87621">
            <w:rPr>
              <w:shd w:val="clear" w:color="auto" w:fill="70AD47" w:themeFill="accent6"/>
            </w:rPr>
            <w:t>Identify here if there is stimulus to be used, access to technology, use of notes, audience, genre, word length</w:t>
          </w:r>
          <w:r>
            <w:rPr>
              <w:shd w:val="clear" w:color="auto" w:fill="70AD47" w:themeFill="accent6"/>
            </w:rPr>
            <w:t xml:space="preserve"> etc</w:t>
          </w:r>
          <w:r w:rsidRPr="00E87621">
            <w:rPr>
              <w:shd w:val="clear" w:color="auto" w:fill="70AD47" w:themeFill="accent6"/>
            </w:rPr>
            <w:t>.</w:t>
          </w:r>
          <w:r>
            <w:rPr>
              <w:shd w:val="clear" w:color="auto" w:fill="70AD47" w:themeFill="accent6"/>
            </w:rPr>
            <w:t xml:space="preserve"> Add a row for each instruction.</w:t>
          </w:r>
          <w:r w:rsidRPr="00D03E01">
            <w:rPr>
              <w:shd w:val="clear" w:color="auto" w:fill="70AD47" w:themeFill="accent6"/>
            </w:rPr>
            <w:t>]</w:t>
          </w:r>
        </w:p>
      </w:docPartBody>
    </w:docPart>
    <w:docPart>
      <w:docPartPr>
        <w:name w:val="2666D51FFED24833941987D801D34E71"/>
        <w:category>
          <w:name w:val="General"/>
          <w:gallery w:val="placeholder"/>
        </w:category>
        <w:types>
          <w:type w:val="bbPlcHdr"/>
        </w:types>
        <w:behaviors>
          <w:behavior w:val="content"/>
        </w:behaviors>
        <w:guid w:val="{CC6DF14C-F458-4F40-9F1B-A397AF89889B}"/>
      </w:docPartPr>
      <w:docPartBody>
        <w:p w:rsidR="00821C60" w:rsidRDefault="00821C60">
          <w:pPr>
            <w:pStyle w:val="2666D51FFED24833941987D801D34E71"/>
          </w:pPr>
          <w:r w:rsidRPr="00D03E01">
            <w:rPr>
              <w:shd w:val="clear" w:color="auto" w:fill="70AD47" w:themeFill="accent6"/>
            </w:rPr>
            <w:t>[</w:t>
          </w:r>
          <w:r>
            <w:rPr>
              <w:shd w:val="clear" w:color="auto" w:fill="70AD47" w:themeFill="accent6"/>
            </w:rPr>
            <w:t>Specify access to resources.</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821C60" w:rsidRDefault="00821C60">
          <w:pPr>
            <w:pStyle w:val="8E5FD4F88C9A4767BBB62F9F400A0AD9"/>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821C60" w:rsidRDefault="00821C60">
          <w:pPr>
            <w:pStyle w:val="C60EFD80145F4184AF0B5B0B822ED7EA"/>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821C60" w:rsidRDefault="00821C60">
          <w:pPr>
            <w:pStyle w:val="BD2175B000084114AC53E60ED0F34211"/>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821C60" w:rsidRDefault="00821C60">
          <w:pPr>
            <w:pStyle w:val="944E3F7E687348B1AFAD161392849EB0"/>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821C60" w:rsidRDefault="00821C60">
          <w:pPr>
            <w:pStyle w:val="497AFA9CA4B24441BFBD6A8C1AE5DDD8"/>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821C60" w:rsidRDefault="00821C60">
          <w:pPr>
            <w:pStyle w:val="C1CD0BE79E07482D934C2D448DB4DF1B"/>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821C60" w:rsidRDefault="00821C60">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821C60" w:rsidRDefault="00821C60">
          <w:pPr>
            <w:pStyle w:val="70670393FFD14958BC194BCBE48AC17B"/>
          </w:pPr>
          <w:r w:rsidRPr="003D2E09">
            <w:rPr>
              <w:shd w:val="clear" w:color="auto" w:fill="F7EA9F"/>
            </w:rPr>
            <w:t>[Year]</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821C60" w:rsidRDefault="00821C60">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821C60" w:rsidRDefault="00821C60">
          <w:pPr>
            <w:pStyle w:val="9E7A80376E3B4E1DB255DD79A25EF4D2"/>
          </w:pPr>
          <w:r w:rsidRPr="00F84C8D">
            <w:rPr>
              <w:shd w:val="clear" w:color="auto" w:fill="70AD47" w:themeFill="accent6"/>
            </w:rPr>
            <w:t>[YYYY v#.#]</w:t>
          </w:r>
        </w:p>
      </w:docPartBody>
    </w:docPart>
    <w:docPart>
      <w:docPartPr>
        <w:name w:val="9E98CC0973CF47D0BFAE0FFCED9DE5B7"/>
        <w:category>
          <w:name w:val="General"/>
          <w:gallery w:val="placeholder"/>
        </w:category>
        <w:types>
          <w:type w:val="bbPlcHdr"/>
        </w:types>
        <w:behaviors>
          <w:behavior w:val="content"/>
        </w:behaviors>
        <w:guid w:val="{436A40EA-8D94-417D-947B-BB421B81FCB5}"/>
      </w:docPartPr>
      <w:docPartBody>
        <w:p w:rsidR="00821C60" w:rsidRDefault="00821C60">
          <w:pPr>
            <w:pStyle w:val="9E98CC0973CF47D0BFAE0FFCED9DE5B7"/>
          </w:pPr>
          <w:r w:rsidRPr="00393309">
            <w:rPr>
              <w:shd w:val="clear" w:color="auto" w:fill="70AD47" w:themeFill="accent6"/>
            </w:rPr>
            <w:t>[#]</w:t>
          </w:r>
        </w:p>
      </w:docPartBody>
    </w:docPart>
    <w:docPart>
      <w:docPartPr>
        <w:name w:val="2B66A88E0FE04B9DB3DF5A1E96B46EA0"/>
        <w:category>
          <w:name w:val="General"/>
          <w:gallery w:val="placeholder"/>
        </w:category>
        <w:types>
          <w:type w:val="bbPlcHdr"/>
        </w:types>
        <w:behaviors>
          <w:behavior w:val="content"/>
        </w:behaviors>
        <w:guid w:val="{51CB5666-4850-4997-B4FC-D6CACBF95922}"/>
      </w:docPartPr>
      <w:docPartBody>
        <w:p w:rsidR="00821C60" w:rsidRDefault="00821C60">
          <w:pPr>
            <w:pStyle w:val="2B66A88E0FE04B9DB3DF5A1E96B46EA0"/>
          </w:pPr>
          <w:r w:rsidRPr="009B15D7">
            <w:rPr>
              <w:shd w:val="clear" w:color="auto" w:fill="70AD47" w:themeFill="accent6"/>
            </w:rPr>
            <w:t>[Technique]</w:t>
          </w:r>
        </w:p>
      </w:docPartBody>
    </w:docPart>
    <w:docPart>
      <w:docPartPr>
        <w:name w:val="39274F128CB746378094510975497921"/>
        <w:category>
          <w:name w:val="General"/>
          <w:gallery w:val="placeholder"/>
        </w:category>
        <w:types>
          <w:type w:val="bbPlcHdr"/>
        </w:types>
        <w:behaviors>
          <w:behavior w:val="content"/>
        </w:behaviors>
        <w:guid w:val="{0E82F300-9FBD-42E4-823F-E64702C82640}"/>
      </w:docPartPr>
      <w:docPartBody>
        <w:p w:rsidR="00821C60" w:rsidRDefault="00821C60">
          <w:pPr>
            <w:pStyle w:val="39274F128CB746378094510975497921"/>
          </w:pPr>
          <w:r w:rsidRPr="009B15D7">
            <w:rPr>
              <w:shd w:val="clear" w:color="auto" w:fill="70AD47" w:themeFill="accent6"/>
            </w:rPr>
            <w:t>[— mode/topic (if applicable)]</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821C60" w:rsidRDefault="00821C60">
          <w:pPr>
            <w:pStyle w:val="141AF6D08B6C44C0A0784FF8338B8F13"/>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8B7F3300EBA84F0E971823F7C5827557"/>
        <w:category>
          <w:name w:val="General"/>
          <w:gallery w:val="placeholder"/>
        </w:category>
        <w:types>
          <w:type w:val="bbPlcHdr"/>
        </w:types>
        <w:behaviors>
          <w:behavior w:val="content"/>
        </w:behaviors>
        <w:guid w:val="{ED410202-A30A-4029-BEA4-3FD936644915}"/>
      </w:docPartPr>
      <w:docPartBody>
        <w:p w:rsidR="0051676C" w:rsidRDefault="00E211EA" w:rsidP="00E211EA">
          <w:pPr>
            <w:pStyle w:val="8B7F3300EBA84F0E971823F7C5827557"/>
          </w:pPr>
          <w:r>
            <w:rPr>
              <w:shd w:val="clear" w:color="auto" w:fill="70AD47" w:themeFill="accent6"/>
            </w:rPr>
            <w:t>[— topic]</w:t>
          </w:r>
        </w:p>
      </w:docPartBody>
    </w:docPart>
    <w:docPart>
      <w:docPartPr>
        <w:name w:val="8C39E83B9C0B4804BC7DA157FCD6FA78"/>
        <w:category>
          <w:name w:val="General"/>
          <w:gallery w:val="placeholder"/>
        </w:category>
        <w:types>
          <w:type w:val="bbPlcHdr"/>
        </w:types>
        <w:behaviors>
          <w:behavior w:val="content"/>
        </w:behaviors>
        <w:guid w:val="{C52EF9ED-C1BF-4645-AAF2-1E9F2380697F}"/>
      </w:docPartPr>
      <w:docPartBody>
        <w:p w:rsidR="0051676C" w:rsidRDefault="00E211EA" w:rsidP="00E211EA">
          <w:pPr>
            <w:pStyle w:val="8C39E83B9C0B4804BC7DA157FCD6FA78"/>
          </w:pPr>
          <w:r>
            <w:rPr>
              <w:shd w:val="clear" w:color="auto" w:fill="70AD47" w:themeFill="accent6"/>
            </w:rPr>
            <w:t>[— topic]</w:t>
          </w:r>
        </w:p>
      </w:docPartBody>
    </w:docPart>
    <w:docPart>
      <w:docPartPr>
        <w:name w:val="B6A93274DFDC426DAD0E216BD9340D96"/>
        <w:category>
          <w:name w:val="General"/>
          <w:gallery w:val="placeholder"/>
        </w:category>
        <w:types>
          <w:type w:val="bbPlcHdr"/>
        </w:types>
        <w:behaviors>
          <w:behavior w:val="content"/>
        </w:behaviors>
        <w:guid w:val="{E0FA97BE-5544-4EF1-BD69-34E65D536A7D}"/>
      </w:docPartPr>
      <w:docPartBody>
        <w:p w:rsidR="0051676C" w:rsidRDefault="00E211EA" w:rsidP="00E211EA">
          <w:pPr>
            <w:pStyle w:val="B6A93274DFDC426DAD0E216BD9340D96"/>
          </w:pPr>
          <w:r>
            <w:rPr>
              <w:shd w:val="clear" w:color="auto" w:fill="70AD47" w:themeFill="accent6"/>
            </w:rPr>
            <w:t>[— topic]</w:t>
          </w:r>
        </w:p>
      </w:docPartBody>
    </w:docPart>
    <w:docPart>
      <w:docPartPr>
        <w:name w:val="29C15D27D65F4A8DBE2C701E6E04A967"/>
        <w:category>
          <w:name w:val="General"/>
          <w:gallery w:val="placeholder"/>
        </w:category>
        <w:types>
          <w:type w:val="bbPlcHdr"/>
        </w:types>
        <w:behaviors>
          <w:behavior w:val="content"/>
        </w:behaviors>
        <w:guid w:val="{8161F7FB-2E02-4649-8452-3D0412A80797}"/>
      </w:docPartPr>
      <w:docPartBody>
        <w:p w:rsidR="0051676C" w:rsidRDefault="00E211EA" w:rsidP="00E211EA">
          <w:pPr>
            <w:pStyle w:val="29C15D27D65F4A8DBE2C701E6E04A967"/>
          </w:pPr>
          <w:r>
            <w:rPr>
              <w:shd w:val="clear" w:color="auto" w:fill="70AD47" w:themeFill="accent6"/>
            </w:rPr>
            <w:t>[— topic]</w:t>
          </w:r>
        </w:p>
      </w:docPartBody>
    </w:docPart>
    <w:docPart>
      <w:docPartPr>
        <w:name w:val="22D6B7A0102F42DAA6E0249ECF7BB3D2"/>
        <w:category>
          <w:name w:val="General"/>
          <w:gallery w:val="placeholder"/>
        </w:category>
        <w:types>
          <w:type w:val="bbPlcHdr"/>
        </w:types>
        <w:behaviors>
          <w:behavior w:val="content"/>
        </w:behaviors>
        <w:guid w:val="{A0D98243-1D06-4111-AA4B-0FBE5BE4720D}"/>
      </w:docPartPr>
      <w:docPartBody>
        <w:p w:rsidR="006E3A38" w:rsidRDefault="00375034" w:rsidP="00375034">
          <w:pPr>
            <w:pStyle w:val="22D6B7A0102F42DAA6E0249ECF7BB3D2"/>
          </w:pPr>
          <w:r>
            <w:rPr>
              <w:shd w:val="clear" w:color="auto" w:fill="70AD47" w:themeFill="accent6"/>
            </w:rPr>
            <w:t>[#]</w:t>
          </w:r>
        </w:p>
      </w:docPartBody>
    </w:docPart>
    <w:docPart>
      <w:docPartPr>
        <w:name w:val="C77BADE142CB48FB813BD11B862DCD72"/>
        <w:category>
          <w:name w:val="General"/>
          <w:gallery w:val="placeholder"/>
        </w:category>
        <w:types>
          <w:type w:val="bbPlcHdr"/>
        </w:types>
        <w:behaviors>
          <w:behavior w:val="content"/>
        </w:behaviors>
        <w:guid w:val="{76D1511E-8ADB-49FA-BD09-74435FC001BA}"/>
      </w:docPartPr>
      <w:docPartBody>
        <w:p w:rsidR="005B4C57" w:rsidRDefault="00605C8C" w:rsidP="00605C8C">
          <w:pPr>
            <w:pStyle w:val="C77BADE142CB48FB813BD11B862DCD72"/>
          </w:pPr>
          <w:r>
            <w:rPr>
              <w:shd w:val="clear" w:color="auto" w:fill="70AD47" w:themeFill="accent6"/>
            </w:rPr>
            <w:t>[#]</w:t>
          </w:r>
        </w:p>
      </w:docPartBody>
    </w:docPart>
    <w:docPart>
      <w:docPartPr>
        <w:name w:val="1C021F978C1E45E598DE66FF5FD43385"/>
        <w:category>
          <w:name w:val="General"/>
          <w:gallery w:val="placeholder"/>
        </w:category>
        <w:types>
          <w:type w:val="bbPlcHdr"/>
        </w:types>
        <w:behaviors>
          <w:behavior w:val="content"/>
        </w:behaviors>
        <w:guid w:val="{358E2553-E73E-4E82-8887-EE99474EB17A}"/>
      </w:docPartPr>
      <w:docPartBody>
        <w:p w:rsidR="005B4C57" w:rsidRDefault="00605C8C" w:rsidP="00605C8C">
          <w:pPr>
            <w:pStyle w:val="1C021F978C1E45E598DE66FF5FD43385"/>
          </w:pPr>
          <w:r>
            <w:rPr>
              <w:shd w:val="clear" w:color="auto" w:fill="70AD47" w:themeFill="accent6"/>
            </w:rPr>
            <w:t>[#]</w:t>
          </w:r>
        </w:p>
      </w:docPartBody>
    </w:docPart>
    <w:docPart>
      <w:docPartPr>
        <w:name w:val="146909357C1F454ABB7CAE904B0AAC84"/>
        <w:category>
          <w:name w:val="General"/>
          <w:gallery w:val="placeholder"/>
        </w:category>
        <w:types>
          <w:type w:val="bbPlcHdr"/>
        </w:types>
        <w:behaviors>
          <w:behavior w:val="content"/>
        </w:behaviors>
        <w:guid w:val="{E09FBCE8-D00D-4749-AE02-9C10610346D7}"/>
      </w:docPartPr>
      <w:docPartBody>
        <w:p w:rsidR="005B4C57" w:rsidRDefault="00605C8C" w:rsidP="00605C8C">
          <w:pPr>
            <w:pStyle w:val="146909357C1F454ABB7CAE904B0AAC84"/>
          </w:pPr>
          <w:r>
            <w:rPr>
              <w:shd w:val="clear" w:color="auto" w:fill="70AD47" w:themeFill="accent6"/>
            </w:rPr>
            <w:t>[#]</w:t>
          </w:r>
        </w:p>
      </w:docPartBody>
    </w:docPart>
    <w:docPart>
      <w:docPartPr>
        <w:name w:val="9B10D8AAE7AF42F2837D232C19C2B7AF"/>
        <w:category>
          <w:name w:val="General"/>
          <w:gallery w:val="placeholder"/>
        </w:category>
        <w:types>
          <w:type w:val="bbPlcHdr"/>
        </w:types>
        <w:behaviors>
          <w:behavior w:val="content"/>
        </w:behaviors>
        <w:guid w:val="{F8DCC7D1-CA13-4280-A352-92EBC0E62696}"/>
      </w:docPartPr>
      <w:docPartBody>
        <w:p w:rsidR="005B4C57" w:rsidRDefault="00605C8C" w:rsidP="00605C8C">
          <w:pPr>
            <w:pStyle w:val="9B10D8AAE7AF42F2837D232C19C2B7AF"/>
          </w:pPr>
          <w:r>
            <w:rPr>
              <w:shd w:val="clear" w:color="auto" w:fill="70AD47" w:themeFill="accent6"/>
            </w:rPr>
            <w:t>[#]</w:t>
          </w:r>
        </w:p>
      </w:docPartBody>
    </w:docPart>
    <w:docPart>
      <w:docPartPr>
        <w:name w:val="F8BE3D63DF3448188952569C60AA4AB6"/>
        <w:category>
          <w:name w:val="General"/>
          <w:gallery w:val="placeholder"/>
        </w:category>
        <w:types>
          <w:type w:val="bbPlcHdr"/>
        </w:types>
        <w:behaviors>
          <w:behavior w:val="content"/>
        </w:behaviors>
        <w:guid w:val="{48AC181D-E7B1-4406-8AFB-E36EF6C61140}"/>
      </w:docPartPr>
      <w:docPartBody>
        <w:p w:rsidR="005B4C57" w:rsidRDefault="00605C8C" w:rsidP="00605C8C">
          <w:pPr>
            <w:pStyle w:val="F8BE3D63DF3448188952569C60AA4AB6"/>
          </w:pPr>
          <w:r>
            <w:rPr>
              <w:shd w:val="clear" w:color="auto" w:fill="70AD47" w:themeFill="accent6"/>
            </w:rPr>
            <w:t>[#]</w:t>
          </w:r>
        </w:p>
      </w:docPartBody>
    </w:docPart>
    <w:docPart>
      <w:docPartPr>
        <w:name w:val="A4E26602A5EB4D1EB75E9663953F3DB3"/>
        <w:category>
          <w:name w:val="General"/>
          <w:gallery w:val="placeholder"/>
        </w:category>
        <w:types>
          <w:type w:val="bbPlcHdr"/>
        </w:types>
        <w:behaviors>
          <w:behavior w:val="content"/>
        </w:behaviors>
        <w:guid w:val="{22EE8525-4CEA-49A7-A13C-4948736ADAF3}"/>
      </w:docPartPr>
      <w:docPartBody>
        <w:p w:rsidR="005B4C57" w:rsidRDefault="00605C8C" w:rsidP="00605C8C">
          <w:pPr>
            <w:pStyle w:val="A4E26602A5EB4D1EB75E9663953F3DB3"/>
          </w:pPr>
          <w:r>
            <w:rPr>
              <w:shd w:val="clear" w:color="auto" w:fill="70AD47" w:themeFill="accent6"/>
            </w:rPr>
            <w:t>[#]</w:t>
          </w:r>
        </w:p>
      </w:docPartBody>
    </w:docPart>
    <w:docPart>
      <w:docPartPr>
        <w:name w:val="93249677627B410A9833D37D8B11F334"/>
        <w:category>
          <w:name w:val="General"/>
          <w:gallery w:val="placeholder"/>
        </w:category>
        <w:types>
          <w:type w:val="bbPlcHdr"/>
        </w:types>
        <w:behaviors>
          <w:behavior w:val="content"/>
        </w:behaviors>
        <w:guid w:val="{FE11B4F0-C1F2-40C1-B6D8-CCCA0EA9542C}"/>
      </w:docPartPr>
      <w:docPartBody>
        <w:p w:rsidR="005B4C57" w:rsidRDefault="00605C8C" w:rsidP="00605C8C">
          <w:pPr>
            <w:pStyle w:val="93249677627B410A9833D37D8B11F334"/>
          </w:pPr>
          <w:r>
            <w:rPr>
              <w:shd w:val="clear" w:color="auto" w:fill="70AD47" w:themeFill="accent6"/>
            </w:rPr>
            <w:t>[#]</w:t>
          </w:r>
        </w:p>
      </w:docPartBody>
    </w:docPart>
    <w:docPart>
      <w:docPartPr>
        <w:name w:val="93A126AB36B640D0B05018D529C435F7"/>
        <w:category>
          <w:name w:val="General"/>
          <w:gallery w:val="placeholder"/>
        </w:category>
        <w:types>
          <w:type w:val="bbPlcHdr"/>
        </w:types>
        <w:behaviors>
          <w:behavior w:val="content"/>
        </w:behaviors>
        <w:guid w:val="{6EFD1B68-B261-47EB-8C73-10015AC10C37}"/>
      </w:docPartPr>
      <w:docPartBody>
        <w:p w:rsidR="005B4C57" w:rsidRDefault="00605C8C" w:rsidP="00605C8C">
          <w:pPr>
            <w:pStyle w:val="93A126AB36B640D0B05018D529C435F7"/>
          </w:pPr>
          <w:r>
            <w:rPr>
              <w:shd w:val="clear" w:color="auto" w:fill="70AD47" w:themeFill="accent6"/>
            </w:rPr>
            <w:t>[#]</w:t>
          </w:r>
        </w:p>
      </w:docPartBody>
    </w:docPart>
    <w:docPart>
      <w:docPartPr>
        <w:name w:val="E368D609E6F246B88622A8412B42A7EE"/>
        <w:category>
          <w:name w:val="General"/>
          <w:gallery w:val="placeholder"/>
        </w:category>
        <w:types>
          <w:type w:val="bbPlcHdr"/>
        </w:types>
        <w:behaviors>
          <w:behavior w:val="content"/>
        </w:behaviors>
        <w:guid w:val="{4C16EF5E-C36F-44A9-B7CD-F70AD9303306}"/>
      </w:docPartPr>
      <w:docPartBody>
        <w:p w:rsidR="005B4C57" w:rsidRDefault="00605C8C" w:rsidP="00605C8C">
          <w:pPr>
            <w:pStyle w:val="E368D609E6F246B88622A8412B42A7EE"/>
          </w:pPr>
          <w:r>
            <w:rPr>
              <w:shd w:val="clear" w:color="auto" w:fill="70AD47" w:themeFill="accent6"/>
            </w:rPr>
            <w:t>[#]</w:t>
          </w:r>
        </w:p>
      </w:docPartBody>
    </w:docPart>
    <w:docPart>
      <w:docPartPr>
        <w:name w:val="5BFD283C845B4E4DA6D1627650E49397"/>
        <w:category>
          <w:name w:val="General"/>
          <w:gallery w:val="placeholder"/>
        </w:category>
        <w:types>
          <w:type w:val="bbPlcHdr"/>
        </w:types>
        <w:behaviors>
          <w:behavior w:val="content"/>
        </w:behaviors>
        <w:guid w:val="{1058F4CB-443C-453C-9656-63DB2FAB2728}"/>
      </w:docPartPr>
      <w:docPartBody>
        <w:p w:rsidR="005B4C57" w:rsidRDefault="00605C8C" w:rsidP="00605C8C">
          <w:pPr>
            <w:pStyle w:val="5BFD283C845B4E4DA6D1627650E49397"/>
          </w:pPr>
          <w:r>
            <w:rPr>
              <w:shd w:val="clear" w:color="auto" w:fill="70AD47" w:themeFill="accent6"/>
            </w:rPr>
            <w:t>[#]</w:t>
          </w:r>
        </w:p>
      </w:docPartBody>
    </w:docPart>
    <w:docPart>
      <w:docPartPr>
        <w:name w:val="7B17EEACC70F4218B64874485207BEA9"/>
        <w:category>
          <w:name w:val="General"/>
          <w:gallery w:val="placeholder"/>
        </w:category>
        <w:types>
          <w:type w:val="bbPlcHdr"/>
        </w:types>
        <w:behaviors>
          <w:behavior w:val="content"/>
        </w:behaviors>
        <w:guid w:val="{F716A133-3678-4CA0-B954-C1B2969C7A7F}"/>
      </w:docPartPr>
      <w:docPartBody>
        <w:p w:rsidR="005B4C57" w:rsidRDefault="00605C8C" w:rsidP="00605C8C">
          <w:pPr>
            <w:pStyle w:val="7B17EEACC70F4218B64874485207BEA9"/>
          </w:pPr>
          <w:r>
            <w:rPr>
              <w:shd w:val="clear" w:color="auto" w:fill="70AD47" w:themeFill="accent6"/>
            </w:rPr>
            <w:t>[#]</w:t>
          </w:r>
        </w:p>
      </w:docPartBody>
    </w:docPart>
    <w:docPart>
      <w:docPartPr>
        <w:name w:val="854A9C18C734427297C9AAB7E7504B09"/>
        <w:category>
          <w:name w:val="General"/>
          <w:gallery w:val="placeholder"/>
        </w:category>
        <w:types>
          <w:type w:val="bbPlcHdr"/>
        </w:types>
        <w:behaviors>
          <w:behavior w:val="content"/>
        </w:behaviors>
        <w:guid w:val="{02640E26-9832-4020-BFE0-09FB9C9E7554}"/>
      </w:docPartPr>
      <w:docPartBody>
        <w:p w:rsidR="005B4C57" w:rsidRDefault="00605C8C" w:rsidP="00605C8C">
          <w:pPr>
            <w:pStyle w:val="854A9C18C734427297C9AAB7E7504B09"/>
          </w:pPr>
          <w:r>
            <w:rPr>
              <w:shd w:val="clear" w:color="auto" w:fill="70AD47" w:themeFill="accent6"/>
            </w:rPr>
            <w:t>[#]</w:t>
          </w:r>
        </w:p>
      </w:docPartBody>
    </w:docPart>
    <w:docPart>
      <w:docPartPr>
        <w:name w:val="083CDF2B66E8424D8787E78A61B92FAF"/>
        <w:category>
          <w:name w:val="General"/>
          <w:gallery w:val="placeholder"/>
        </w:category>
        <w:types>
          <w:type w:val="bbPlcHdr"/>
        </w:types>
        <w:behaviors>
          <w:behavior w:val="content"/>
        </w:behaviors>
        <w:guid w:val="{DBB83F38-6EB8-4B6C-9FF6-620B6C7B66ED}"/>
      </w:docPartPr>
      <w:docPartBody>
        <w:p w:rsidR="005B4C57" w:rsidRDefault="00605C8C" w:rsidP="00605C8C">
          <w:pPr>
            <w:pStyle w:val="083CDF2B66E8424D8787E78A61B92FAF"/>
          </w:pPr>
          <w:r>
            <w:rPr>
              <w:shd w:val="clear" w:color="auto" w:fill="70AD47" w:themeFill="accent6"/>
            </w:rPr>
            <w:t>[#]</w:t>
          </w:r>
        </w:p>
      </w:docPartBody>
    </w:docPart>
    <w:docPart>
      <w:docPartPr>
        <w:name w:val="C29293CA5E864935BD03FA11C0EA21FF"/>
        <w:category>
          <w:name w:val="General"/>
          <w:gallery w:val="placeholder"/>
        </w:category>
        <w:types>
          <w:type w:val="bbPlcHdr"/>
        </w:types>
        <w:behaviors>
          <w:behavior w:val="content"/>
        </w:behaviors>
        <w:guid w:val="{6013EB19-AD62-452A-B98D-7FE0A583F46A}"/>
      </w:docPartPr>
      <w:docPartBody>
        <w:p w:rsidR="005B4C57" w:rsidRDefault="00605C8C" w:rsidP="00605C8C">
          <w:pPr>
            <w:pStyle w:val="C29293CA5E864935BD03FA11C0EA21FF"/>
          </w:pPr>
          <w:r>
            <w:rPr>
              <w:shd w:val="clear" w:color="auto" w:fill="70AD47" w:themeFill="accent6"/>
            </w:rPr>
            <w:t>[#]</w:t>
          </w:r>
        </w:p>
      </w:docPartBody>
    </w:docPart>
    <w:docPart>
      <w:docPartPr>
        <w:name w:val="0301E882C397426ABA51743F6CD9C55B"/>
        <w:category>
          <w:name w:val="General"/>
          <w:gallery w:val="placeholder"/>
        </w:category>
        <w:types>
          <w:type w:val="bbPlcHdr"/>
        </w:types>
        <w:behaviors>
          <w:behavior w:val="content"/>
        </w:behaviors>
        <w:guid w:val="{066B1152-CEAA-4B39-BB06-019B9753DB77}"/>
      </w:docPartPr>
      <w:docPartBody>
        <w:p w:rsidR="005B4C57" w:rsidRDefault="00605C8C" w:rsidP="00605C8C">
          <w:pPr>
            <w:pStyle w:val="0301E882C397426ABA51743F6CD9C55B"/>
          </w:pPr>
          <w:r>
            <w:rPr>
              <w:shd w:val="clear" w:color="auto" w:fill="70AD47" w:themeFill="accent6"/>
            </w:rPr>
            <w:t>[#]</w:t>
          </w:r>
        </w:p>
      </w:docPartBody>
    </w:docPart>
    <w:docPart>
      <w:docPartPr>
        <w:name w:val="8DE88BCCEA8848549FF26FAF03BF4F52"/>
        <w:category>
          <w:name w:val="General"/>
          <w:gallery w:val="placeholder"/>
        </w:category>
        <w:types>
          <w:type w:val="bbPlcHdr"/>
        </w:types>
        <w:behaviors>
          <w:behavior w:val="content"/>
        </w:behaviors>
        <w:guid w:val="{DF84C701-300B-450E-8369-1B1522AF52F2}"/>
      </w:docPartPr>
      <w:docPartBody>
        <w:p w:rsidR="005B4C57" w:rsidRDefault="00605C8C" w:rsidP="00605C8C">
          <w:pPr>
            <w:pStyle w:val="8DE88BCCEA8848549FF26FAF03BF4F52"/>
          </w:pPr>
          <w:r>
            <w:rPr>
              <w:shd w:val="clear" w:color="auto" w:fill="70AD47" w:themeFill="accent6"/>
            </w:rPr>
            <w:t>[#]</w:t>
          </w:r>
        </w:p>
      </w:docPartBody>
    </w:docPart>
    <w:docPart>
      <w:docPartPr>
        <w:name w:val="D37DA1E523774317994FB0FE3EBC4809"/>
        <w:category>
          <w:name w:val="General"/>
          <w:gallery w:val="placeholder"/>
        </w:category>
        <w:types>
          <w:type w:val="bbPlcHdr"/>
        </w:types>
        <w:behaviors>
          <w:behavior w:val="content"/>
        </w:behaviors>
        <w:guid w:val="{DABDA91A-99D9-41C7-95FF-BE36DD34660C}"/>
      </w:docPartPr>
      <w:docPartBody>
        <w:p w:rsidR="005B4C57" w:rsidRDefault="00605C8C" w:rsidP="00605C8C">
          <w:pPr>
            <w:pStyle w:val="D37DA1E523774317994FB0FE3EBC4809"/>
          </w:pPr>
          <w:r>
            <w:rPr>
              <w:shd w:val="clear" w:color="auto" w:fill="70AD47" w:themeFill="accent6"/>
            </w:rPr>
            <w:t>[#]</w:t>
          </w:r>
        </w:p>
      </w:docPartBody>
    </w:docPart>
    <w:docPart>
      <w:docPartPr>
        <w:name w:val="96EABF6529694E42B5502FF4FC138C30"/>
        <w:category>
          <w:name w:val="General"/>
          <w:gallery w:val="placeholder"/>
        </w:category>
        <w:types>
          <w:type w:val="bbPlcHdr"/>
        </w:types>
        <w:behaviors>
          <w:behavior w:val="content"/>
        </w:behaviors>
        <w:guid w:val="{2B868D62-BC41-443C-8EB3-A74EF87D192F}"/>
      </w:docPartPr>
      <w:docPartBody>
        <w:p w:rsidR="005B4C57" w:rsidRDefault="00605C8C" w:rsidP="00605C8C">
          <w:pPr>
            <w:pStyle w:val="96EABF6529694E42B5502FF4FC138C30"/>
          </w:pPr>
          <w:r>
            <w:rPr>
              <w:shd w:val="clear" w:color="auto" w:fill="70AD47" w:themeFill="accent6"/>
            </w:rPr>
            <w:t>[#]</w:t>
          </w:r>
        </w:p>
      </w:docPartBody>
    </w:docPart>
    <w:docPart>
      <w:docPartPr>
        <w:name w:val="B0322E51C06A41CDB8E203809C6F33FE"/>
        <w:category>
          <w:name w:val="General"/>
          <w:gallery w:val="placeholder"/>
        </w:category>
        <w:types>
          <w:type w:val="bbPlcHdr"/>
        </w:types>
        <w:behaviors>
          <w:behavior w:val="content"/>
        </w:behaviors>
        <w:guid w:val="{4CAB4F5A-CC41-4EFA-A73F-25DB2E78124C}"/>
      </w:docPartPr>
      <w:docPartBody>
        <w:p w:rsidR="005B4C57" w:rsidRDefault="00605C8C" w:rsidP="00605C8C">
          <w:pPr>
            <w:pStyle w:val="B0322E51C06A41CDB8E203809C6F33FE"/>
          </w:pPr>
          <w:r>
            <w:rPr>
              <w:shd w:val="clear" w:color="auto" w:fill="70AD47" w:themeFill="accent6"/>
            </w:rPr>
            <w:t>[#]</w:t>
          </w:r>
        </w:p>
      </w:docPartBody>
    </w:docPart>
    <w:docPart>
      <w:docPartPr>
        <w:name w:val="40033E517BFA4CF08BF5800C35BC1CAB"/>
        <w:category>
          <w:name w:val="General"/>
          <w:gallery w:val="placeholder"/>
        </w:category>
        <w:types>
          <w:type w:val="bbPlcHdr"/>
        </w:types>
        <w:behaviors>
          <w:behavior w:val="content"/>
        </w:behaviors>
        <w:guid w:val="{03D2F3AC-E2E4-422B-AF8D-D87BDB52047E}"/>
      </w:docPartPr>
      <w:docPartBody>
        <w:p w:rsidR="005B4C57" w:rsidRDefault="00605C8C" w:rsidP="00605C8C">
          <w:pPr>
            <w:pStyle w:val="40033E517BFA4CF08BF5800C35BC1CAB"/>
          </w:pPr>
          <w:r>
            <w:rPr>
              <w:shd w:val="clear" w:color="auto" w:fill="70AD47" w:themeFill="accent6"/>
            </w:rPr>
            <w:t>[#]</w:t>
          </w:r>
        </w:p>
      </w:docPartBody>
    </w:docPart>
    <w:docPart>
      <w:docPartPr>
        <w:name w:val="BA36725DCA8447C38A451603F5C44633"/>
        <w:category>
          <w:name w:val="General"/>
          <w:gallery w:val="placeholder"/>
        </w:category>
        <w:types>
          <w:type w:val="bbPlcHdr"/>
        </w:types>
        <w:behaviors>
          <w:behavior w:val="content"/>
        </w:behaviors>
        <w:guid w:val="{0A08AB36-AE01-4F50-9B32-016902AA0531}"/>
      </w:docPartPr>
      <w:docPartBody>
        <w:p w:rsidR="005B4C57" w:rsidRDefault="00605C8C" w:rsidP="00605C8C">
          <w:pPr>
            <w:pStyle w:val="BA36725DCA8447C38A451603F5C44633"/>
          </w:pPr>
          <w:r>
            <w:rPr>
              <w:shd w:val="clear" w:color="auto" w:fill="70AD47" w:themeFill="accent6"/>
            </w:rPr>
            <w:t>[#]</w:t>
          </w:r>
        </w:p>
      </w:docPartBody>
    </w:docPart>
    <w:docPart>
      <w:docPartPr>
        <w:name w:val="4CE5C36B360145EF920AB11571CE97BD"/>
        <w:category>
          <w:name w:val="General"/>
          <w:gallery w:val="placeholder"/>
        </w:category>
        <w:types>
          <w:type w:val="bbPlcHdr"/>
        </w:types>
        <w:behaviors>
          <w:behavior w:val="content"/>
        </w:behaviors>
        <w:guid w:val="{530A8764-07DC-4396-8E38-02E643733F7B}"/>
      </w:docPartPr>
      <w:docPartBody>
        <w:p w:rsidR="005B4C57" w:rsidRDefault="00605C8C" w:rsidP="00605C8C">
          <w:pPr>
            <w:pStyle w:val="4CE5C36B360145EF920AB11571CE97BD"/>
          </w:pPr>
          <w:r>
            <w:rPr>
              <w:shd w:val="clear" w:color="auto" w:fill="70AD47" w:themeFill="accent6"/>
            </w:rPr>
            <w:t>[#]</w:t>
          </w:r>
        </w:p>
      </w:docPartBody>
    </w:docPart>
    <w:docPart>
      <w:docPartPr>
        <w:name w:val="20F14EC3E0A24CCB88BDB1CB04C2D4B4"/>
        <w:category>
          <w:name w:val="General"/>
          <w:gallery w:val="placeholder"/>
        </w:category>
        <w:types>
          <w:type w:val="bbPlcHdr"/>
        </w:types>
        <w:behaviors>
          <w:behavior w:val="content"/>
        </w:behaviors>
        <w:guid w:val="{647E5676-60C9-4203-86C0-990DA8C11FD7}"/>
      </w:docPartPr>
      <w:docPartBody>
        <w:p w:rsidR="005B4C57" w:rsidRDefault="00605C8C" w:rsidP="00605C8C">
          <w:pPr>
            <w:pStyle w:val="20F14EC3E0A24CCB88BDB1CB04C2D4B4"/>
          </w:pPr>
          <w:r>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60"/>
    <w:rsid w:val="0020630D"/>
    <w:rsid w:val="00375034"/>
    <w:rsid w:val="0051676C"/>
    <w:rsid w:val="005B4C57"/>
    <w:rsid w:val="00605C8C"/>
    <w:rsid w:val="00650822"/>
    <w:rsid w:val="0067370B"/>
    <w:rsid w:val="006E3A38"/>
    <w:rsid w:val="007A028E"/>
    <w:rsid w:val="00821C60"/>
    <w:rsid w:val="008444B6"/>
    <w:rsid w:val="00A71D74"/>
    <w:rsid w:val="00E211EA"/>
    <w:rsid w:val="00F658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A4F1A31CB68E437ABD6064D1FC91074F">
    <w:name w:val="A4F1A31CB68E437ABD6064D1FC91074F"/>
  </w:style>
  <w:style w:type="paragraph" w:customStyle="1" w:styleId="D17E23E624A04E568C405015C0A28191">
    <w:name w:val="D17E23E624A04E568C405015C0A28191"/>
  </w:style>
  <w:style w:type="paragraph" w:customStyle="1" w:styleId="BD16399BBEC34F7A8426066C300E8075">
    <w:name w:val="BD16399BBEC34F7A8426066C300E8075"/>
  </w:style>
  <w:style w:type="paragraph" w:customStyle="1" w:styleId="856147A0C81942C899C86D2B7D784E7C">
    <w:name w:val="856147A0C81942C899C86D2B7D784E7C"/>
  </w:style>
  <w:style w:type="paragraph" w:customStyle="1" w:styleId="E3A41A694C7244438C2112DFC1071AB3">
    <w:name w:val="E3A41A694C7244438C2112DFC1071AB3"/>
  </w:style>
  <w:style w:type="paragraph" w:customStyle="1" w:styleId="120487F724C7477FADA2DE1DFAA8B72B">
    <w:name w:val="120487F724C7477FADA2DE1DFAA8B72B"/>
  </w:style>
  <w:style w:type="paragraph" w:customStyle="1" w:styleId="82892FE4304E4BD99228334B151E02FB">
    <w:name w:val="82892FE4304E4BD99228334B151E02FB"/>
  </w:style>
  <w:style w:type="paragraph" w:customStyle="1" w:styleId="4E9F185DFFFC41FD89B33C5FC86D4834">
    <w:name w:val="4E9F185DFFFC41FD89B33C5FC86D4834"/>
  </w:style>
  <w:style w:type="paragraph" w:customStyle="1" w:styleId="2666D51FFED24833941987D801D34E71">
    <w:name w:val="2666D51FFED24833941987D801D34E71"/>
  </w:style>
  <w:style w:type="paragraph" w:customStyle="1" w:styleId="78CC4F41D4F14A3CA7EAE8CE2D2A4A85">
    <w:name w:val="78CC4F41D4F14A3CA7EAE8CE2D2A4A85"/>
  </w:style>
  <w:style w:type="paragraph" w:customStyle="1" w:styleId="D75DF30FC5604ACF911778DC81D1E5DD">
    <w:name w:val="D75DF30FC5604ACF911778DC81D1E5DD"/>
  </w:style>
  <w:style w:type="paragraph" w:customStyle="1" w:styleId="39B2A74BAB794D52BE1DAB92035336C8">
    <w:name w:val="39B2A74BAB794D52BE1DAB92035336C8"/>
  </w:style>
  <w:style w:type="paragraph" w:customStyle="1" w:styleId="FDB33927C6724979B095C5B71639E097">
    <w:name w:val="FDB33927C6724979B095C5B71639E097"/>
  </w:style>
  <w:style w:type="paragraph" w:customStyle="1" w:styleId="8E5FD4F88C9A4767BBB62F9F400A0AD9">
    <w:name w:val="8E5FD4F88C9A4767BBB62F9F400A0AD9"/>
  </w:style>
  <w:style w:type="paragraph" w:customStyle="1" w:styleId="C60EFD80145F4184AF0B5B0B822ED7EA">
    <w:name w:val="C60EFD80145F4184AF0B5B0B822ED7EA"/>
  </w:style>
  <w:style w:type="paragraph" w:customStyle="1" w:styleId="BD2175B000084114AC53E60ED0F34211">
    <w:name w:val="BD2175B000084114AC53E60ED0F34211"/>
  </w:style>
  <w:style w:type="paragraph" w:customStyle="1" w:styleId="944E3F7E687348B1AFAD161392849EB0">
    <w:name w:val="944E3F7E687348B1AFAD161392849EB0"/>
  </w:style>
  <w:style w:type="paragraph" w:customStyle="1" w:styleId="497AFA9CA4B24441BFBD6A8C1AE5DDD8">
    <w:name w:val="497AFA9CA4B24441BFBD6A8C1AE5DDD8"/>
  </w:style>
  <w:style w:type="paragraph" w:customStyle="1" w:styleId="C1CD0BE79E07482D934C2D448DB4DF1B">
    <w:name w:val="C1CD0BE79E07482D934C2D448DB4DF1B"/>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FBE01C6294554B7097B5C1CE0A59EAF5">
    <w:name w:val="FBE01C6294554B7097B5C1CE0A59EAF5"/>
  </w:style>
  <w:style w:type="paragraph" w:customStyle="1" w:styleId="F924D8CDFCCC49C8A647F99481813DDE">
    <w:name w:val="F924D8CDFCCC49C8A647F99481813DDE"/>
  </w:style>
  <w:style w:type="paragraph" w:customStyle="1" w:styleId="9692BDF5646141218CAC397D2ACF3695">
    <w:name w:val="9692BDF5646141218CAC397D2ACF3695"/>
  </w:style>
  <w:style w:type="paragraph" w:customStyle="1" w:styleId="627D894E735E4048BBC9E9F7751884B9">
    <w:name w:val="627D894E735E4048BBC9E9F7751884B9"/>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B137627D14BB4796A325ED5B36B47582">
    <w:name w:val="B137627D14BB4796A325ED5B36B47582"/>
  </w:style>
  <w:style w:type="paragraph" w:customStyle="1" w:styleId="D943619C1B2747FC9183961554AE4926">
    <w:name w:val="D943619C1B2747FC9183961554AE4926"/>
  </w:style>
  <w:style w:type="paragraph" w:customStyle="1" w:styleId="DDDE194668DA478F8548D4CEE8E5B14E">
    <w:name w:val="DDDE194668DA478F8548D4CEE8E5B14E"/>
  </w:style>
  <w:style w:type="paragraph" w:customStyle="1" w:styleId="115651ECBA6B4E2DBFD0D54C45E0FC08">
    <w:name w:val="115651ECBA6B4E2DBFD0D54C45E0FC08"/>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9E98CC0973CF47D0BFAE0FFCED9DE5B7">
    <w:name w:val="9E98CC0973CF47D0BFAE0FFCED9DE5B7"/>
  </w:style>
  <w:style w:type="paragraph" w:customStyle="1" w:styleId="2B66A88E0FE04B9DB3DF5A1E96B46EA0">
    <w:name w:val="2B66A88E0FE04B9DB3DF5A1E96B46EA0"/>
  </w:style>
  <w:style w:type="paragraph" w:customStyle="1" w:styleId="39274F128CB746378094510975497921">
    <w:name w:val="39274F128CB746378094510975497921"/>
  </w:style>
  <w:style w:type="paragraph" w:customStyle="1" w:styleId="141AF6D08B6C44C0A0784FF8338B8F13">
    <w:name w:val="141AF6D08B6C44C0A0784FF8338B8F13"/>
  </w:style>
  <w:style w:type="paragraph" w:customStyle="1" w:styleId="0D4FF0F849E54B8D816EB76C68BB2D8F">
    <w:name w:val="0D4FF0F849E54B8D816EB76C68BB2D8F"/>
    <w:rsid w:val="00821C60"/>
  </w:style>
  <w:style w:type="paragraph" w:customStyle="1" w:styleId="815EA9425E2F4CEE84C4D84E8F0C896E">
    <w:name w:val="815EA9425E2F4CEE84C4D84E8F0C896E"/>
    <w:rsid w:val="00821C60"/>
  </w:style>
  <w:style w:type="paragraph" w:customStyle="1" w:styleId="5EDAA23A9E524E8FA85BAEE2A66C12D1">
    <w:name w:val="5EDAA23A9E524E8FA85BAEE2A66C12D1"/>
    <w:rsid w:val="00821C60"/>
  </w:style>
  <w:style w:type="paragraph" w:customStyle="1" w:styleId="5EEA6758775E4A69BA36C30A1AEBEB06">
    <w:name w:val="5EEA6758775E4A69BA36C30A1AEBEB06"/>
    <w:rsid w:val="00821C60"/>
  </w:style>
  <w:style w:type="paragraph" w:customStyle="1" w:styleId="7456B7B570594AED89734BCCAACC0755">
    <w:name w:val="7456B7B570594AED89734BCCAACC0755"/>
    <w:rsid w:val="00821C60"/>
  </w:style>
  <w:style w:type="paragraph" w:customStyle="1" w:styleId="EC2B6AE367A74EA2869F2B6ADED96F22">
    <w:name w:val="EC2B6AE367A74EA2869F2B6ADED96F22"/>
    <w:rsid w:val="0020630D"/>
  </w:style>
  <w:style w:type="paragraph" w:customStyle="1" w:styleId="7A046AFE96B34D5AADC02244FBA3E472">
    <w:name w:val="7A046AFE96B34D5AADC02244FBA3E472"/>
    <w:rsid w:val="0020630D"/>
  </w:style>
  <w:style w:type="paragraph" w:customStyle="1" w:styleId="3CA72AAC367A491FBD9C5DFF6B9142CF">
    <w:name w:val="3CA72AAC367A491FBD9C5DFF6B9142CF"/>
    <w:rsid w:val="0020630D"/>
  </w:style>
  <w:style w:type="paragraph" w:customStyle="1" w:styleId="7D1F51EBA41945FCB1115935881E27F7">
    <w:name w:val="7D1F51EBA41945FCB1115935881E27F7"/>
    <w:rsid w:val="0020630D"/>
  </w:style>
  <w:style w:type="paragraph" w:customStyle="1" w:styleId="23E773860DB64FE9AB7C8C91991E58F9">
    <w:name w:val="23E773860DB64FE9AB7C8C91991E58F9"/>
    <w:rsid w:val="0020630D"/>
  </w:style>
  <w:style w:type="paragraph" w:customStyle="1" w:styleId="5F4FD0BEDC4B42C880A3B6C47FB09D62">
    <w:name w:val="5F4FD0BEDC4B42C880A3B6C47FB09D62"/>
    <w:rsid w:val="0020630D"/>
  </w:style>
  <w:style w:type="paragraph" w:customStyle="1" w:styleId="70C4471749E740219DD7A4197D14CE97">
    <w:name w:val="70C4471749E740219DD7A4197D14CE97"/>
    <w:rsid w:val="0020630D"/>
  </w:style>
  <w:style w:type="paragraph" w:customStyle="1" w:styleId="8B7F3300EBA84F0E971823F7C5827557">
    <w:name w:val="8B7F3300EBA84F0E971823F7C5827557"/>
    <w:rsid w:val="00E211EA"/>
  </w:style>
  <w:style w:type="paragraph" w:customStyle="1" w:styleId="8C39E83B9C0B4804BC7DA157FCD6FA78">
    <w:name w:val="8C39E83B9C0B4804BC7DA157FCD6FA78"/>
    <w:rsid w:val="00E211EA"/>
  </w:style>
  <w:style w:type="paragraph" w:customStyle="1" w:styleId="B6A93274DFDC426DAD0E216BD9340D96">
    <w:name w:val="B6A93274DFDC426DAD0E216BD9340D96"/>
    <w:rsid w:val="00E211EA"/>
  </w:style>
  <w:style w:type="paragraph" w:customStyle="1" w:styleId="29C15D27D65F4A8DBE2C701E6E04A967">
    <w:name w:val="29C15D27D65F4A8DBE2C701E6E04A967"/>
    <w:rsid w:val="00E211EA"/>
  </w:style>
  <w:style w:type="paragraph" w:customStyle="1" w:styleId="590756B8AFE344AC95AAA53FF26A82C8">
    <w:name w:val="590756B8AFE344AC95AAA53FF26A82C8"/>
    <w:rsid w:val="00375034"/>
  </w:style>
  <w:style w:type="paragraph" w:customStyle="1" w:styleId="B5F3454551CD409A84159AA5578D9B4C">
    <w:name w:val="B5F3454551CD409A84159AA5578D9B4C"/>
    <w:rsid w:val="00375034"/>
  </w:style>
  <w:style w:type="paragraph" w:customStyle="1" w:styleId="47E57B64FA3E4E91B4951F1CFE1E71A1">
    <w:name w:val="47E57B64FA3E4E91B4951F1CFE1E71A1"/>
    <w:rsid w:val="00375034"/>
  </w:style>
  <w:style w:type="paragraph" w:customStyle="1" w:styleId="03627B8A555F418C9618DC024294D3EB">
    <w:name w:val="03627B8A555F418C9618DC024294D3EB"/>
    <w:rsid w:val="00375034"/>
  </w:style>
  <w:style w:type="paragraph" w:customStyle="1" w:styleId="04A1A85AD4BE4E1B8585BCD505F54B12">
    <w:name w:val="04A1A85AD4BE4E1B8585BCD505F54B12"/>
    <w:rsid w:val="00375034"/>
  </w:style>
  <w:style w:type="paragraph" w:customStyle="1" w:styleId="C9428C4F7C574A909CA92F2ADDAC00FE">
    <w:name w:val="C9428C4F7C574A909CA92F2ADDAC00FE"/>
    <w:rsid w:val="00375034"/>
  </w:style>
  <w:style w:type="paragraph" w:customStyle="1" w:styleId="82F8534CCD2846A9966FCECEDC953F63">
    <w:name w:val="82F8534CCD2846A9966FCECEDC953F63"/>
    <w:rsid w:val="00375034"/>
  </w:style>
  <w:style w:type="paragraph" w:customStyle="1" w:styleId="3AC5C6801CB64D0E8D6A979875BEC449">
    <w:name w:val="3AC5C6801CB64D0E8D6A979875BEC449"/>
    <w:rsid w:val="00375034"/>
  </w:style>
  <w:style w:type="paragraph" w:customStyle="1" w:styleId="0D315B41093C4F67B9C3D06A6D8545EF">
    <w:name w:val="0D315B41093C4F67B9C3D06A6D8545EF"/>
    <w:rsid w:val="00375034"/>
  </w:style>
  <w:style w:type="paragraph" w:customStyle="1" w:styleId="B27642A9B10044A0AD12A489AF1E3262">
    <w:name w:val="B27642A9B10044A0AD12A489AF1E3262"/>
    <w:rsid w:val="00375034"/>
  </w:style>
  <w:style w:type="paragraph" w:customStyle="1" w:styleId="D215B72622804CF89C7C2726057B90EF">
    <w:name w:val="D215B72622804CF89C7C2726057B90EF"/>
    <w:rsid w:val="00375034"/>
  </w:style>
  <w:style w:type="paragraph" w:customStyle="1" w:styleId="C1BA3CE22A46453686D1F566F40885E3">
    <w:name w:val="C1BA3CE22A46453686D1F566F40885E3"/>
    <w:rsid w:val="00375034"/>
  </w:style>
  <w:style w:type="paragraph" w:customStyle="1" w:styleId="5DAEBAEBD51B464EB15C46EF0A3EBB56">
    <w:name w:val="5DAEBAEBD51B464EB15C46EF0A3EBB56"/>
    <w:rsid w:val="00375034"/>
  </w:style>
  <w:style w:type="paragraph" w:customStyle="1" w:styleId="925337AC44DE457FAF7C64A4D2227270">
    <w:name w:val="925337AC44DE457FAF7C64A4D2227270"/>
    <w:rsid w:val="00375034"/>
  </w:style>
  <w:style w:type="paragraph" w:customStyle="1" w:styleId="2A66303EBAE0499CBCE76FB4BD622FA9">
    <w:name w:val="2A66303EBAE0499CBCE76FB4BD622FA9"/>
    <w:rsid w:val="00375034"/>
  </w:style>
  <w:style w:type="paragraph" w:customStyle="1" w:styleId="22D6B7A0102F42DAA6E0249ECF7BB3D2">
    <w:name w:val="22D6B7A0102F42DAA6E0249ECF7BB3D2"/>
    <w:rsid w:val="00375034"/>
  </w:style>
  <w:style w:type="paragraph" w:customStyle="1" w:styleId="0AE660FAD1E342C1B567F21B7EA25D93">
    <w:name w:val="0AE660FAD1E342C1B567F21B7EA25D93"/>
    <w:rsid w:val="00375034"/>
  </w:style>
  <w:style w:type="paragraph" w:customStyle="1" w:styleId="07CFC7362D584D189F32852AB15142A3">
    <w:name w:val="07CFC7362D584D189F32852AB15142A3"/>
    <w:rsid w:val="00375034"/>
  </w:style>
  <w:style w:type="paragraph" w:customStyle="1" w:styleId="CC2C68A24B944C58BC6E6C02B17E0A91">
    <w:name w:val="CC2C68A24B944C58BC6E6C02B17E0A91"/>
    <w:rsid w:val="00375034"/>
  </w:style>
  <w:style w:type="paragraph" w:customStyle="1" w:styleId="BDA85AB2B8644E52BBFD6EC6105685ED">
    <w:name w:val="BDA85AB2B8644E52BBFD6EC6105685ED"/>
    <w:rsid w:val="00375034"/>
  </w:style>
  <w:style w:type="paragraph" w:customStyle="1" w:styleId="C77BADE142CB48FB813BD11B862DCD72">
    <w:name w:val="C77BADE142CB48FB813BD11B862DCD72"/>
    <w:rsid w:val="00605C8C"/>
  </w:style>
  <w:style w:type="paragraph" w:customStyle="1" w:styleId="1C021F978C1E45E598DE66FF5FD43385">
    <w:name w:val="1C021F978C1E45E598DE66FF5FD43385"/>
    <w:rsid w:val="00605C8C"/>
  </w:style>
  <w:style w:type="paragraph" w:customStyle="1" w:styleId="146909357C1F454ABB7CAE904B0AAC84">
    <w:name w:val="146909357C1F454ABB7CAE904B0AAC84"/>
    <w:rsid w:val="00605C8C"/>
  </w:style>
  <w:style w:type="paragraph" w:customStyle="1" w:styleId="9B10D8AAE7AF42F2837D232C19C2B7AF">
    <w:name w:val="9B10D8AAE7AF42F2837D232C19C2B7AF"/>
    <w:rsid w:val="00605C8C"/>
  </w:style>
  <w:style w:type="paragraph" w:customStyle="1" w:styleId="F8BE3D63DF3448188952569C60AA4AB6">
    <w:name w:val="F8BE3D63DF3448188952569C60AA4AB6"/>
    <w:rsid w:val="00605C8C"/>
  </w:style>
  <w:style w:type="paragraph" w:customStyle="1" w:styleId="A4E26602A5EB4D1EB75E9663953F3DB3">
    <w:name w:val="A4E26602A5EB4D1EB75E9663953F3DB3"/>
    <w:rsid w:val="00605C8C"/>
  </w:style>
  <w:style w:type="paragraph" w:customStyle="1" w:styleId="93249677627B410A9833D37D8B11F334">
    <w:name w:val="93249677627B410A9833D37D8B11F334"/>
    <w:rsid w:val="00605C8C"/>
  </w:style>
  <w:style w:type="paragraph" w:customStyle="1" w:styleId="93A126AB36B640D0B05018D529C435F7">
    <w:name w:val="93A126AB36B640D0B05018D529C435F7"/>
    <w:rsid w:val="00605C8C"/>
  </w:style>
  <w:style w:type="paragraph" w:customStyle="1" w:styleId="E368D609E6F246B88622A8412B42A7EE">
    <w:name w:val="E368D609E6F246B88622A8412B42A7EE"/>
    <w:rsid w:val="00605C8C"/>
  </w:style>
  <w:style w:type="paragraph" w:customStyle="1" w:styleId="5BFD283C845B4E4DA6D1627650E49397">
    <w:name w:val="5BFD283C845B4E4DA6D1627650E49397"/>
    <w:rsid w:val="00605C8C"/>
  </w:style>
  <w:style w:type="paragraph" w:customStyle="1" w:styleId="7B17EEACC70F4218B64874485207BEA9">
    <w:name w:val="7B17EEACC70F4218B64874485207BEA9"/>
    <w:rsid w:val="00605C8C"/>
  </w:style>
  <w:style w:type="paragraph" w:customStyle="1" w:styleId="854A9C18C734427297C9AAB7E7504B09">
    <w:name w:val="854A9C18C734427297C9AAB7E7504B09"/>
    <w:rsid w:val="00605C8C"/>
  </w:style>
  <w:style w:type="paragraph" w:customStyle="1" w:styleId="083CDF2B66E8424D8787E78A61B92FAF">
    <w:name w:val="083CDF2B66E8424D8787E78A61B92FAF"/>
    <w:rsid w:val="00605C8C"/>
  </w:style>
  <w:style w:type="paragraph" w:customStyle="1" w:styleId="C29293CA5E864935BD03FA11C0EA21FF">
    <w:name w:val="C29293CA5E864935BD03FA11C0EA21FF"/>
    <w:rsid w:val="00605C8C"/>
  </w:style>
  <w:style w:type="paragraph" w:customStyle="1" w:styleId="0301E882C397426ABA51743F6CD9C55B">
    <w:name w:val="0301E882C397426ABA51743F6CD9C55B"/>
    <w:rsid w:val="00605C8C"/>
  </w:style>
  <w:style w:type="paragraph" w:customStyle="1" w:styleId="8DE88BCCEA8848549FF26FAF03BF4F52">
    <w:name w:val="8DE88BCCEA8848549FF26FAF03BF4F52"/>
    <w:rsid w:val="00605C8C"/>
  </w:style>
  <w:style w:type="paragraph" w:customStyle="1" w:styleId="D37DA1E523774317994FB0FE3EBC4809">
    <w:name w:val="D37DA1E523774317994FB0FE3EBC4809"/>
    <w:rsid w:val="00605C8C"/>
  </w:style>
  <w:style w:type="paragraph" w:customStyle="1" w:styleId="96EABF6529694E42B5502FF4FC138C30">
    <w:name w:val="96EABF6529694E42B5502FF4FC138C30"/>
    <w:rsid w:val="00605C8C"/>
  </w:style>
  <w:style w:type="paragraph" w:customStyle="1" w:styleId="B0322E51C06A41CDB8E203809C6F33FE">
    <w:name w:val="B0322E51C06A41CDB8E203809C6F33FE"/>
    <w:rsid w:val="00605C8C"/>
  </w:style>
  <w:style w:type="paragraph" w:customStyle="1" w:styleId="40033E517BFA4CF08BF5800C35BC1CAB">
    <w:name w:val="40033E517BFA4CF08BF5800C35BC1CAB"/>
    <w:rsid w:val="00605C8C"/>
  </w:style>
  <w:style w:type="paragraph" w:customStyle="1" w:styleId="BA36725DCA8447C38A451603F5C44633">
    <w:name w:val="BA36725DCA8447C38A451603F5C44633"/>
    <w:rsid w:val="00605C8C"/>
  </w:style>
  <w:style w:type="paragraph" w:customStyle="1" w:styleId="4CE5C36B360145EF920AB11571CE97BD">
    <w:name w:val="4CE5C36B360145EF920AB11571CE97BD"/>
    <w:rsid w:val="00605C8C"/>
  </w:style>
  <w:style w:type="paragraph" w:customStyle="1" w:styleId="20F14EC3E0A24CCB88BDB1CB04C2D4B4">
    <w:name w:val="20F14EC3E0A24CCB88BDB1CB04C2D4B4"/>
    <w:rsid w:val="00605C8C"/>
  </w:style>
  <w:style w:type="paragraph" w:customStyle="1" w:styleId="93953A08F932419390D982696C59FBEC">
    <w:name w:val="93953A08F932419390D982696C59FBEC"/>
    <w:rsid w:val="005B4C57"/>
  </w:style>
  <w:style w:type="paragraph" w:customStyle="1" w:styleId="D7E433DCBC4641EBA18E62AD283A845D">
    <w:name w:val="D7E433DCBC4641EBA18E62AD283A845D"/>
    <w:rsid w:val="005B4C57"/>
  </w:style>
  <w:style w:type="paragraph" w:customStyle="1" w:styleId="421E29CA3C634B4886E6C31F05E0C8DE">
    <w:name w:val="421E29CA3C634B4886E6C31F05E0C8DE"/>
    <w:rsid w:val="00673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QCAA xmlns="http://QCAA.qld.edu.au">
  <DocumentDate/>
  <DocumentTitle/>
  <DocumentSubtitle/>
  <DocumentJobNumber/>
  <DocumentField1/>
  <DocumentField2/>
  <DocumentField3/>
  <DocumentField4/>
  <DocumentField5/>
  <DocumentField6/>
  <DocumentField7>[— topic]</DocumentField7>
  <DocumentField8>Project</DocumentField8>
</QCAA>
</file>

<file path=customXml/item5.xml><?xml version="1.0" encoding="utf-8"?>
<QCAA xmlns="http://QCAA.qld.edu.au">
  <DocumentDate>[Publish Date]</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w:rsidRDefault="00C32EAD"&gt;&lt;w:r&gt;&lt;w:t xml:space="preserve"&gt;Industrial Technology &lt;/w:t&gt;&lt;/w:r&gt;&lt;w:r w:rsidRPr="0073345A"&gt;&lt;w:t&gt;Skills&lt;/w:t&gt;&lt;/w:r&gt;&lt;/w:p&gt;&lt;w:sectPr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w:rsidRDefault="00000000"&gt;&lt;w:sdt&gt;&lt;w:sdtPr&gt;&lt;w:alias w:val="Assessment #"/&gt;&lt;w:tag w:val="Document Subtitle"/&gt;&lt;w:id w:val="804431713"/&gt;&lt;w:placeholder&gt;&lt;w:docPart w:val="986726DFBA0D4C08BE7B3009E16E0AA8"/&gt;&lt;/w:placeholder&gt;&lt;w15:dataBinding w:prefixMappings="xmlns:ns0='http://QCAA.qld.edu.au' " w:xpath="/ns0:QCAA[1]/ns0:DocumentSubtitle[1]" w:storeItemID="{029BFAC3-A859-40E3-910E-708531540F3D}"/&gt;&lt;/w:sdtPr&gt;&lt;w:sdtContent&gt;&lt;w:sdt&gt;&lt;w:sdtPr&gt;&lt;w:alias w:val="Assessment #"/&gt;&lt;w:tag w:val="Document Subtitle"/&gt;&lt;w:id w:val="-939059502"/&gt;&lt;w:placeholder&gt;&lt;w:docPart w:val="D3181A88896F4690A2EA0F71CC9C5986"/&gt;&lt;/w:placeholder&gt;&lt;w15:dataBinding w:prefixMappings="xmlns:ns0='http://QCAA.qld.edu.au' " w:xpath="/ns0:QCAA[1]/ns0:DocumentSubtitle[1]" w:storeItemID="{029BFAC3-A859-40E3-910E-708531540F3D}"/&gt;&lt;/w:sdtPr&gt;&lt;w:sdtContent&gt;&lt;w:sdt&gt;&lt;w:sdtPr&gt;&lt;w:alias w:val="Assessment #"/&gt;&lt;w:tag w:val="Document Subtitle"/&gt;&lt;w:id w:val="1291244378"/&gt;&lt;w:placeholder&gt;&lt;w:docPart w:val="75B5A822D5774B26964DD7F0A38A3FED"/&gt;&lt;/w:placeholder&gt;&lt;w15:dataBinding w:prefixMappings="xmlns:ns0='http://QCAA.qld.edu.au' " w:xpath="/ns0:QCAA[1]/ns0:DocumentSubtitle[1]" w:storeItemID="{029BFAC3-A859-40E3-910E-708531540F3D}"/&gt;&lt;/w:sdtPr&gt;&lt;w:sdtContent&gt;&lt;w:sdt&gt;&lt;w:sdtPr&gt;&lt;w:alias w:val="Assessment #"/&gt;&lt;w:tag w:val="Document Subtitle"/&gt;&lt;w:id w:val="-1743244268"/&gt;&lt;w:placeholder&gt;&lt;w:docPart w:val="FB07C366E39943ABBBBEC4ACAB8DE09D"/&gt;&lt;/w:placeholder&gt;&lt;w:showingPlcHdr/&gt;&lt;w15:dataBinding w:prefixMappings="xmlns:ns0='http://QCAA.qld.edu.au' " w:xpath="/ns0:QCAA[1]/ns0:DocumentSubtitle[1]" w:storeItemID="{029BFAC3-A859-40E3-910E-708531540F3D}"/&gt;&lt;/w:sdtPr&gt;&lt;w:sdtContent&gt;&lt;w:r w:rsidR="00DC75F3"&gt;&lt;w:rPr&gt;&lt;w:shd w:val="clear" w:color="auto" w:fill="F7EA9F" w:themeFill="accent6"/&gt;&lt;/w:rPr&gt;&lt;w:t&gt;[#]&lt;/w:t&gt;&lt;/w:r&gt;&lt;/w:sdtContent&gt;&lt;/w:sdt&gt;&lt;w:r w:rsidR="00DC75F3"&gt;&lt;w:t&gt;2&lt;/w:t&gt;&lt;/w:r&gt;&lt;/w:sdtContent&gt;&lt;/w:sdt&gt;&lt;/w:sdtContent&gt;&lt;/w:sdt&gt;&lt;/w:sdtContent&gt;&lt;/w:sdt&gt;&lt;/w:p&gt;&lt;w:sectPr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wp14"&gt;&lt;w:docParts&gt;&lt;w:docPart&gt;&lt;w:docPartPr&gt;&lt;w:name w:val="986726DFBA0D4C08BE7B3009E16E0AA8"/&gt;&lt;w:category&gt;&lt;w:name w:val="General"/&gt;&lt;w:gallery w:val="placeholder"/&gt;&lt;/w:category&gt;&lt;w:types&gt;&lt;w:type w:val="bbPlcHdr"/&gt;&lt;/w:types&gt;&lt;w:behaviors&gt;&lt;w:behavior w:val="content"/&gt;&lt;/w:behaviors&gt;&lt;w:guid w:val="{A5B2D807-7EA6-4017-A1AA-804B2928FB45}"/&gt;&lt;/w:docPartPr&gt;&lt;w:docPartBody&gt;&lt;w:p w:rsidR="00000000" w:rsidRDefault="00375034"&gt;&lt;w:pPr&gt;&lt;w:pStyle w:val="986726DFBA0D4C08BE7B3009E16E0AA8"/&gt;&lt;/w:pPr&gt;&lt;w:r&gt;&lt;w:rPr&gt;&lt;w:shd w:val="clear" w:color="auto" w:fill="70AD47" w:themeFill="accent6"/&gt;&lt;/w:rPr&gt;&lt;w:t&gt;[#]&lt;/w:t&gt;&lt;/w:r&gt;&lt;/w:p&gt;&lt;/w:docPartBody&gt;&lt;/w:docPart&gt;&lt;w:docPart&gt;&lt;w:docPartPr&gt;&lt;w:name w:val="D3181A88896F4690A2EA0F71CC9C5986"/&gt;&lt;w:category&gt;&lt;w:name w:val="General"/&gt;&lt;w:gallery w:val="placeholder"/&gt;&lt;/w:category&gt;&lt;w:types&gt;&lt;w:type w:val="bbPlcHdr"/&gt;&lt;/w:types&gt;&lt;w:behaviors&gt;&lt;w:behavior w:val="content"/&gt;&lt;/w:behaviors&gt;&lt;w:guid w:val="{207DF3A3-55E4-4A9F-A940-444AA165F9ED}"/&gt;&lt;/w:docPartPr&gt;&lt;w:docPartBody&gt;&lt;w:p w:rsidR="00000000" w:rsidRDefault="00605C8C"&gt;&lt;w:pPr&gt;&lt;w:pStyle w:val="D3181A88896F4690A2EA0F71CC9C5986"/&gt;&lt;/w:pPr&gt;&lt;w:r&gt;&lt;w:rPr&gt;&lt;w:shd w:val="clear" w:color="auto" w:fill="70AD47" w:themeFill="accent6"/&gt;&lt;/w:rPr&gt;&lt;w:t&gt;[#]&lt;/w:t&gt;&lt;/w:r&gt;&lt;/w:p&gt;&lt;/w:docPartBody&gt;&lt;/w:docPart&gt;&lt;w:docPart&gt;&lt;w:docPartPr&gt;&lt;w:name w:val="75B5A822D5774B26964DD7F0A38A3FED"/&gt;&lt;w:category&gt;&lt;w:name w:val="General"/&gt;&lt;w:gallery w:val="placeholder"/&gt;&lt;/w:category&gt;&lt;w:types&gt;&lt;w:type w:val="bbPlcHdr"/&gt;&lt;/w:types&gt;&lt;w:behaviors&gt;&lt;w:behavior w:val="content"/&gt;&lt;/w:behaviors&gt;&lt;w:guid w:val="{6BA4DE54-7A55-425B-9E68-62DC490054B3}"/&gt;&lt;/w:docPartPr&gt;&lt;w:docPartBody&gt;&lt;w:p w:rsidR="00000000" w:rsidRDefault="00605C8C"&gt;&lt;w:pPr&gt;&lt;w:pStyle w:val="75B5A822D5774B26964DD7F0A38A3FED"/&gt;&lt;/w:pPr&gt;&lt;w:r&gt;&lt;w:rPr&gt;&lt;w:shd w:val="clear" w:color="auto" w:fill="70AD47" w:themeFill="accent6"/&gt;&lt;/w:rPr&gt;&lt;w:t&gt;[#]&lt;/w:t&gt;&lt;/w:r&gt;&lt;/w:p&gt;&lt;/w:docPartBody&gt;&lt;/w:docPart&gt;&lt;w:docPart&gt;&lt;w:docPartPr&gt;&lt;w:name w:val="FB07C366E39943ABBBBEC4ACAB8DE09D"/&gt;&lt;w:category&gt;&lt;w:name w:val="General"/&gt;&lt;w:gallery w:val="placeholder"/&gt;&lt;/w:category&gt;&lt;w:types&gt;&lt;w:type w:val="bbPlcHdr"/&gt;&lt;/w:types&gt;&lt;w:behaviors&gt;&lt;w:behavior w:val="content"/&gt;&lt;/w:behaviors&gt;&lt;w:guid w:val="{26DE136A-13BF-4BB7-8E31-A2AD4FEC8D7D}"/&gt;&lt;/w:docPartPr&gt;&lt;w:docPartBody&gt;&lt;w:p w:rsidR="00000000" w:rsidRDefault="00605C8C"&gt;&lt;w:pPr&gt;&lt;w:pStyle w:val="FB07C366E39943ABBBBEC4ACAB8DE09D"/&gt;&lt;/w:pPr&gt;&lt;w:r&gt;&lt;w:rPr&gt;&lt;w:shd w:val="clear" w:color="auto" w:fill="70AD47" w:themeFill="accent6"/&gt;&lt;/w:rPr&gt;&lt;w:t&gt;[#]&lt;/w:t&gt;&lt;/w:r&gt;&lt;/w:p&gt;&lt;/w:docPartBody&gt;&lt;/w:docPart&gt;&lt;/w:docParts&gt;&lt;/w:glossaryDocument&gt;&lt;/pkg:xmlData&gt;&lt;/pkg:part&gt;&lt;pkg:part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w16sdtdh"&gt;&lt;w:view w:val="normal"/&gt;&lt;w:revisionView w:comments="0" w:insDel="0" w:formatting="0"/&gt;&lt;w:defaultTabStop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w:styleId="986726DFBA0D4C08BE7B3009E16E0AA8"&gt;&lt;w:name w:val="986726DFBA0D4C08BE7B3009E16E0AA8"/&gt;&lt;/w:style&gt;&lt;w:style w:type="paragraph" w:customStyle="1" w:styleId="D3181A88896F4690A2EA0F71CC9C5986"&gt;&lt;w:name w:val="D3181A88896F4690A2EA0F71CC9C5986"/&gt;&lt;/w:style&gt;&lt;w:style w:type="paragraph" w:customStyle="1" w:styleId="75B5A822D5774B26964DD7F0A38A3FED"&gt;&lt;w:name w:val="75B5A822D5774B26964DD7F0A38A3FED"/&gt;&lt;/w:style&gt;&lt;w:style w:type="paragraph" w:customStyle="1" w:styleId="FB07C366E39943ABBBBEC4ACAB8DE09D"&gt;&lt;w:name w:val="FB07C366E39943ABBBBEC4ACAB8DE09D"/&gt;&lt;/w:style&gt;&lt;/w:styles&gt;&lt;/pkg:xmlData&gt;&lt;/pkg:part&gt;&lt;pkg:part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w16sdtdh"/&gt;&lt;/pkg:xmlData&gt;&lt;/pkg:part&gt;&lt;/pkg:package&gt;
</DocumentSubtitle>
  <DocumentJobNumber/>
  <DocumentField1/>
  <DocumentField2/>
  <DocumentField3/>
  <DocumentField4/>
</QCA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3.xml><?xml version="1.0" encoding="utf-8"?>
<ds:datastoreItem xmlns:ds="http://schemas.openxmlformats.org/officeDocument/2006/customXml" ds:itemID="{12C6E08B-B726-4463-A312-7282C08FA8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snr_applied_syll_sample_ass_instrument.dotx</Template>
  <TotalTime>16</TotalTime>
  <Pages>54</Pages>
  <Words>16091</Words>
  <Characters>91725</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Industrial Technology Skills 2024 v1.0</vt:lpstr>
    </vt:vector>
  </TitlesOfParts>
  <Company>Queensland Curriculum and Assessment Authority</Company>
  <LinksUpToDate>false</LinksUpToDate>
  <CharactersWithSpaces>107601</CharactersWithSpaces>
  <SharedDoc>false</SharedDoc>
  <HLinks>
    <vt:vector size="18" baseType="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Technology Skills 2024 v1.0</dc:title>
  <dc:subject/>
  <dc:creator>Queensland Curriculum and Assessment Authority</dc:creator>
  <cp:keywords/>
  <dc:description>Creative Commons Attribution 4.0 International Licence https://creativecommons.org/licenses/by/4.0/legalcode Please give attribution to: State of Queensland (QCAA)  2023</dc:description>
  <cp:lastModifiedBy>Kate Lyons</cp:lastModifiedBy>
  <cp:revision>18</cp:revision>
  <cp:lastPrinted>2023-02-16T15:11:00Z</cp:lastPrinted>
  <dcterms:created xsi:type="dcterms:W3CDTF">2023-04-16T22:59:00Z</dcterms:created>
  <dcterms:modified xsi:type="dcterms:W3CDTF">2023-05-01T23:23:00Z</dcterms:modified>
  <cp:category>230653</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