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2FDF67DA" w:rsidR="005425F1" w:rsidRDefault="00411989"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dQdZwQ=="/>
              </w:sdtPr>
              <w:sdtEndPr/>
              <w:sdtContent>
                <w:r w:rsidR="00742575" w:rsidRPr="00742575">
                  <w:t xml:space="preserve">Industrial </w:t>
                </w:r>
                <w:r w:rsidR="00742575">
                  <w:t>Technology</w:t>
                </w:r>
                <w:r w:rsidR="00FA5EE0" w:rsidRPr="00180DB8">
                  <w:t xml:space="preserve">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722B3F79" w14:textId="1B3A8F8A" w:rsidR="0025739B" w:rsidRDefault="00411989"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dQdZwQ=="/>
              </w:sdtPr>
              <w:sdtEndPr/>
              <w:sdtContent>
                <w:sdt>
                  <w:sdtPr>
                    <w:alias w:val="Assessment #"/>
                    <w:tag w:val="Document Subtitle"/>
                    <w:id w:val="1278065431"/>
                    <w:placeholder>
                      <w:docPart w:val="364521EBD259465C95939079ECFB088D"/>
                    </w:placeholder>
                    <w:showingPlcHdr/>
                    <w15:dataBinding w:prefixMappings="xmlns:ns0='http://QCAA.qld.edu.au' " w:xpath="/ns0:QCAA[1]/ns0:DocumentSubtitle[1]" w:storeItemID="{029BFAC3-A859-40E3-910E-708531540F3D}"/>
                  </w:sdtPr>
                  <w:sdtEndPr/>
                  <w:sdtContent>
                    <w:r w:rsidR="002929CE">
                      <w:rPr>
                        <w:shd w:val="clear" w:color="auto" w:fill="F7EA9F" w:themeFill="accent6"/>
                      </w:rPr>
                      <w:t>[#]</w:t>
                    </w:r>
                  </w:sdtContent>
                </w:sdt>
                <w:r w:rsidR="002929CE">
                  <w:t>1</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7A1095" w:rsidRPr="007A1095">
                  <w:t>Practical demonstration</w:t>
                </w:r>
              </w:sdtContent>
            </w:sdt>
            <w:r w:rsidR="00393309">
              <w:t xml:space="preserve"> </w:t>
            </w:r>
            <w:sdt>
              <w:sdtPr>
                <w:alias w:val="Mode/topic"/>
                <w:tag w:val="DocumentField7"/>
                <w:id w:val="2011098265"/>
                <w:placeholder>
                  <w:docPart w:val="2C153CD0582F49BFA2061242C1FC7CAF"/>
                </w:placeholder>
                <w:showingPlcHdr/>
                <w:dataBinding w:prefixMappings="xmlns:ns0='http://QCAA.qld.edu.au' " w:xpath="/ns0:QCAA[1]/ns0:DocumentField7[1]" w:storeItemID="{ECF99190-FDC9-4DC7-BF4D-418697363580}"/>
                <w:text/>
              </w:sdtPr>
              <w:sdtEndPr/>
              <w:sdtContent>
                <w:r w:rsidR="00BB69AA" w:rsidRPr="00515397">
                  <w:rPr>
                    <w:shd w:val="clear" w:color="auto" w:fill="F7EA9F" w:themeFill="accent6"/>
                  </w:rPr>
                  <w:t>[— topic]</w:t>
                </w:r>
              </w:sdtContent>
            </w:sdt>
          </w:p>
          <w:p w14:paraId="652F0CE6" w14:textId="05466A46" w:rsidR="00B77BF7" w:rsidRPr="00B77BF7" w:rsidRDefault="00B77BF7" w:rsidP="00B77BF7">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38642E85"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3F6294">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411989">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411989">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411989">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411989">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411989">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411989">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411989">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411989">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411989">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411989">
                  <w:pPr>
                    <w:pStyle w:val="Tabletext"/>
                    <w:framePr w:hSpace="181" w:wrap="around" w:vAnchor="page" w:hAnchor="page" w:x="1504" w:y="285"/>
                    <w:suppressOverlap/>
                  </w:pPr>
                </w:p>
              </w:tc>
            </w:tr>
          </w:tbl>
          <w:p w14:paraId="53519208" w14:textId="454AA5CE"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411989">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411989">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411989">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411989">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411989">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411989">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411989">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411989">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411989"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411989"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411989"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411989"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411989"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411989"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5E24EE98"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62660FEF" w:rsidR="00CE58E5" w:rsidRDefault="00B44B6A" w:rsidP="00CE58E5">
      <w:pPr>
        <w:pStyle w:val="Instructiontowriters"/>
      </w:pPr>
      <w:r>
        <w:t>Add task</w:t>
      </w:r>
      <w:r w:rsidR="006F4620">
        <w:t>,</w:t>
      </w:r>
      <w:r w:rsidRPr="00310775">
        <w:t xml:space="preserve"> i.e. copy and paste the </w:t>
      </w:r>
      <w:r>
        <w:t xml:space="preserve">task </w:t>
      </w:r>
      <w:r w:rsidR="00717C08">
        <w:t xml:space="preserve">information from the relevant unit and then </w:t>
      </w:r>
      <w:r>
        <w:t>contextualise</w:t>
      </w:r>
      <w:r w:rsidR="00717C08">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0D44B9F4" w:rsidR="00BC1276" w:rsidRDefault="00717C08" w:rsidP="00BC1276">
      <w:pPr>
        <w:pStyle w:val="Instructiontowriters"/>
      </w:pPr>
      <w:r>
        <w:t>C</w:t>
      </w:r>
      <w:r w:rsidR="00310775">
        <w:t xml:space="preserve">opy and paste the specifications directly from </w:t>
      </w:r>
      <w:r>
        <w:t xml:space="preserve">the </w:t>
      </w:r>
      <w:r w:rsidR="00310775">
        <w:t>syllabus</w:t>
      </w:r>
      <w:r>
        <w:t>. You can then con</w:t>
      </w:r>
      <w:r w:rsidR="00B40D99">
        <w:t>textualise</w:t>
      </w:r>
      <w:r>
        <w:t xml:space="preserve"> this further to align to the specific task you have develope</w:t>
      </w:r>
      <w:r w:rsidR="00B40D99">
        <w:t>d</w:t>
      </w:r>
      <w:r>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411989"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411989"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411989"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411989"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13EBC83B" w14:textId="75E065D1" w:rsidR="00EE3FC8" w:rsidRPr="0073345A" w:rsidRDefault="00EE3FC8" w:rsidP="008E2DEE">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A</w:t>
      </w:r>
      <w:r w:rsidRPr="0073345A">
        <w:rPr>
          <w:rFonts w:asciiTheme="majorHAnsi" w:eastAsia="Times New Roman" w:hAnsiTheme="majorHAnsi" w:cs="Arial"/>
          <w:b/>
          <w:bCs/>
          <w:iCs/>
          <w:sz w:val="36"/>
          <w:szCs w:val="28"/>
          <w:lang w:eastAsia="en-AU"/>
        </w:rPr>
        <w:t>1): Practical demonstration</w:t>
      </w:r>
      <w:r w:rsidR="00774A56">
        <w:rPr>
          <w:rFonts w:asciiTheme="majorHAnsi" w:eastAsia="Times New Roman" w:hAnsiTheme="majorHAnsi" w:cs="Arial"/>
          <w:b/>
          <w:bCs/>
          <w:iCs/>
          <w:sz w:val="36"/>
          <w:szCs w:val="28"/>
          <w:lang w:eastAsia="en-AU"/>
        </w:rPr>
        <w:t xml:space="preserve"> </w:t>
      </w:r>
      <w:r w:rsidR="00774A56">
        <w:rPr>
          <w:rFonts w:asciiTheme="majorHAnsi" w:eastAsia="Times New Roman" w:hAnsiTheme="majorHAnsi" w:cstheme="majorHAnsi"/>
          <w:b/>
          <w:bCs/>
          <w:iCs/>
          <w:sz w:val="36"/>
          <w:szCs w:val="28"/>
          <w:lang w:eastAsia="en-AU"/>
        </w:rPr>
        <w:t>—</w:t>
      </w:r>
      <w:r w:rsidR="006F4815">
        <w:rPr>
          <w:rFonts w:asciiTheme="majorHAnsi" w:eastAsia="Times New Roman" w:hAnsiTheme="majorHAnsi" w:cstheme="majorHAnsi"/>
          <w:b/>
          <w:bCs/>
          <w:iCs/>
          <w:sz w:val="36"/>
          <w:szCs w:val="28"/>
          <w:lang w:eastAsia="en-AU"/>
        </w:rPr>
        <w:t xml:space="preserve"> </w:t>
      </w:r>
      <w:r w:rsidR="00774A56">
        <w:rPr>
          <w:rFonts w:asciiTheme="majorHAnsi" w:eastAsia="Times New Roman" w:hAnsiTheme="majorHAnsi" w:cs="Arial"/>
          <w:b/>
          <w:bCs/>
          <w:iCs/>
          <w:sz w:val="36"/>
          <w:szCs w:val="28"/>
          <w:lang w:eastAsia="en-AU"/>
        </w:rPr>
        <w:t>Site preparation and foundations</w:t>
      </w:r>
    </w:p>
    <w:tbl>
      <w:tblPr>
        <w:tblStyle w:val="QCAAtablestyle31"/>
        <w:tblW w:w="5000" w:type="pct"/>
        <w:tblLook w:val="0620" w:firstRow="1" w:lastRow="0" w:firstColumn="0" w:lastColumn="0" w:noHBand="1" w:noVBand="1"/>
      </w:tblPr>
      <w:tblGrid>
        <w:gridCol w:w="3232"/>
        <w:gridCol w:w="3235"/>
        <w:gridCol w:w="3232"/>
        <w:gridCol w:w="3235"/>
        <w:gridCol w:w="1058"/>
      </w:tblGrid>
      <w:tr w:rsidR="00EE3FC8" w:rsidRPr="0073345A" w14:paraId="05AF0C4A"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576D4411" w14:textId="77777777" w:rsidR="00EE3FC8" w:rsidRPr="008E2DEE" w:rsidRDefault="00EE3FC8" w:rsidP="008E2DEE">
            <w:pPr>
              <w:pStyle w:val="Tableheading"/>
              <w:jc w:val="center"/>
            </w:pPr>
            <w:r w:rsidRPr="008E2DEE">
              <w:t>Demonstrate</w:t>
            </w:r>
          </w:p>
        </w:tc>
        <w:tc>
          <w:tcPr>
            <w:tcW w:w="1156" w:type="pct"/>
            <w:tcBorders>
              <w:bottom w:val="none" w:sz="0" w:space="0" w:color="auto"/>
            </w:tcBorders>
          </w:tcPr>
          <w:p w14:paraId="15D928B4" w14:textId="77777777" w:rsidR="00EE3FC8" w:rsidRPr="008E2DEE" w:rsidRDefault="00EE3FC8" w:rsidP="008E2DEE">
            <w:pPr>
              <w:pStyle w:val="Tableheading"/>
              <w:jc w:val="center"/>
            </w:pPr>
            <w:r w:rsidRPr="008E2DEE">
              <w:t>Interpret</w:t>
            </w:r>
          </w:p>
        </w:tc>
        <w:tc>
          <w:tcPr>
            <w:tcW w:w="1155" w:type="pct"/>
            <w:tcBorders>
              <w:bottom w:val="none" w:sz="0" w:space="0" w:color="auto"/>
            </w:tcBorders>
          </w:tcPr>
          <w:p w14:paraId="46FB43C7" w14:textId="77777777" w:rsidR="00EE3FC8" w:rsidRPr="008E2DEE" w:rsidRDefault="00EE3FC8" w:rsidP="008E2DEE">
            <w:pPr>
              <w:pStyle w:val="Tableheading"/>
              <w:jc w:val="center"/>
            </w:pPr>
            <w:r w:rsidRPr="008E2DEE">
              <w:t>Select</w:t>
            </w:r>
          </w:p>
        </w:tc>
        <w:tc>
          <w:tcPr>
            <w:tcW w:w="1156" w:type="pct"/>
            <w:tcBorders>
              <w:bottom w:val="none" w:sz="0" w:space="0" w:color="auto"/>
            </w:tcBorders>
          </w:tcPr>
          <w:p w14:paraId="30640096" w14:textId="77777777" w:rsidR="00EE3FC8" w:rsidRPr="008E2DEE" w:rsidRDefault="00EE3FC8" w:rsidP="008E2DEE">
            <w:pPr>
              <w:pStyle w:val="Tableheading"/>
              <w:jc w:val="center"/>
            </w:pPr>
            <w:r w:rsidRPr="008E2DEE">
              <w:t>Evaluate</w:t>
            </w:r>
          </w:p>
        </w:tc>
        <w:tc>
          <w:tcPr>
            <w:tcW w:w="378" w:type="pct"/>
            <w:tcBorders>
              <w:bottom w:val="none" w:sz="0" w:space="0" w:color="auto"/>
            </w:tcBorders>
            <w:vAlign w:val="center"/>
          </w:tcPr>
          <w:p w14:paraId="0777456D" w14:textId="77777777" w:rsidR="00EE3FC8" w:rsidRPr="008E2DEE" w:rsidRDefault="00EE3FC8" w:rsidP="008E2DEE">
            <w:pPr>
              <w:pStyle w:val="Tableheading"/>
              <w:jc w:val="center"/>
            </w:pPr>
            <w:r w:rsidRPr="008E2DEE">
              <w:t>Grade</w:t>
            </w:r>
          </w:p>
        </w:tc>
      </w:tr>
      <w:tr w:rsidR="00EE3FC8" w:rsidRPr="0073345A" w14:paraId="2320F0E9" w14:textId="77777777" w:rsidTr="00B269EA">
        <w:tc>
          <w:tcPr>
            <w:tcW w:w="5000" w:type="pct"/>
            <w:gridSpan w:val="5"/>
            <w:tcBorders>
              <w:top w:val="single" w:sz="12" w:space="0" w:color="D22730"/>
            </w:tcBorders>
            <w:shd w:val="clear" w:color="auto" w:fill="E6E6E6"/>
          </w:tcPr>
          <w:p w14:paraId="2777345F" w14:textId="77777777" w:rsidR="00EE3FC8" w:rsidRPr="008E2DEE" w:rsidRDefault="00EE3FC8" w:rsidP="008E2DEE">
            <w:pPr>
              <w:pStyle w:val="Tablesubhead"/>
            </w:pPr>
            <w:r w:rsidRPr="008E2DEE">
              <w:t>The student work has the following characteristics:</w:t>
            </w:r>
          </w:p>
        </w:tc>
      </w:tr>
      <w:tr w:rsidR="00EE3FC8" w:rsidRPr="0073345A" w14:paraId="1A000793" w14:textId="77777777" w:rsidTr="00B269EA">
        <w:tc>
          <w:tcPr>
            <w:tcW w:w="1155" w:type="pct"/>
            <w:tcBorders>
              <w:left w:val="single" w:sz="8" w:space="0" w:color="A6A8AB"/>
            </w:tcBorders>
          </w:tcPr>
          <w:p w14:paraId="41C6F0AA" w14:textId="77777777" w:rsidR="00EE3FC8" w:rsidRPr="008E2DEE" w:rsidRDefault="00EE3FC8" w:rsidP="008E2DEE">
            <w:pPr>
              <w:pStyle w:val="TableBullet"/>
            </w:pPr>
            <w:r w:rsidRPr="008E2DEE">
              <w:t>comprehensive demonstration of industry practices, and production skills and procedures when constructing a site preparation and foundations artefact</w:t>
            </w:r>
          </w:p>
        </w:tc>
        <w:tc>
          <w:tcPr>
            <w:tcW w:w="1156" w:type="pct"/>
          </w:tcPr>
          <w:p w14:paraId="080B7151" w14:textId="77777777" w:rsidR="00EE3FC8" w:rsidRPr="008E2DEE" w:rsidRDefault="00EE3FC8" w:rsidP="008E2DEE">
            <w:pPr>
              <w:pStyle w:val="TableBullet"/>
            </w:pPr>
            <w:r w:rsidRPr="008E2DEE">
              <w:t>insightful and justified interpretation of drawings and technical information when constructing a site preparation and foundations artefact</w:t>
            </w:r>
          </w:p>
        </w:tc>
        <w:tc>
          <w:tcPr>
            <w:tcW w:w="1155" w:type="pct"/>
          </w:tcPr>
          <w:p w14:paraId="3A06F5CF" w14:textId="77777777" w:rsidR="00EE3FC8" w:rsidRPr="008E2DEE" w:rsidRDefault="00EE3FC8" w:rsidP="008E2DEE">
            <w:pPr>
              <w:pStyle w:val="TableBullet"/>
            </w:pPr>
            <w:r w:rsidRPr="008E2DEE">
              <w:t>strategic selection of industry practices, and production skills and procedures when constructing a site preparation and foundations artefact</w:t>
            </w:r>
          </w:p>
        </w:tc>
        <w:tc>
          <w:tcPr>
            <w:tcW w:w="1156" w:type="pct"/>
          </w:tcPr>
          <w:p w14:paraId="3810E7AF" w14:textId="77777777" w:rsidR="00EE3FC8" w:rsidRPr="008E2DEE" w:rsidRDefault="00EE3FC8" w:rsidP="008E2DEE">
            <w:pPr>
              <w:pStyle w:val="TableBullet"/>
            </w:pPr>
            <w:r w:rsidRPr="008E2DEE">
              <w:t>insightful and justified evaluation of production skills, procedures and a site preparation and foundations artefact</w:t>
            </w:r>
          </w:p>
        </w:tc>
        <w:tc>
          <w:tcPr>
            <w:tcW w:w="378" w:type="pct"/>
            <w:vAlign w:val="center"/>
          </w:tcPr>
          <w:p w14:paraId="7B94E41C" w14:textId="77777777" w:rsidR="00EE3FC8" w:rsidRPr="008E2DEE" w:rsidRDefault="00EE3FC8" w:rsidP="008E2DEE">
            <w:pPr>
              <w:pStyle w:val="Tabletext"/>
              <w:jc w:val="center"/>
              <w:rPr>
                <w:b/>
                <w:bCs/>
              </w:rPr>
            </w:pPr>
            <w:r w:rsidRPr="008E2DEE">
              <w:rPr>
                <w:b/>
                <w:bCs/>
              </w:rPr>
              <w:t>A</w:t>
            </w:r>
          </w:p>
        </w:tc>
      </w:tr>
      <w:tr w:rsidR="00EE3FC8" w:rsidRPr="0073345A" w14:paraId="0493ED01" w14:textId="77777777" w:rsidTr="00B269EA">
        <w:tc>
          <w:tcPr>
            <w:tcW w:w="1155" w:type="pct"/>
            <w:tcBorders>
              <w:left w:val="single" w:sz="8" w:space="0" w:color="A6A8AB"/>
            </w:tcBorders>
          </w:tcPr>
          <w:p w14:paraId="0E2F608E" w14:textId="77777777" w:rsidR="00EE3FC8" w:rsidRPr="008E2DEE" w:rsidRDefault="00EE3FC8" w:rsidP="008E2DEE">
            <w:pPr>
              <w:pStyle w:val="TableBullet"/>
            </w:pPr>
            <w:r w:rsidRPr="008E2DEE">
              <w:t>consistent demonstration of industry practices, and production skills and procedures when constructing a site preparation and foundations artefact</w:t>
            </w:r>
          </w:p>
        </w:tc>
        <w:tc>
          <w:tcPr>
            <w:tcW w:w="1156" w:type="pct"/>
          </w:tcPr>
          <w:p w14:paraId="4A97EC5F" w14:textId="77777777" w:rsidR="00EE3FC8" w:rsidRPr="008E2DEE" w:rsidRDefault="00EE3FC8" w:rsidP="008E2DEE">
            <w:pPr>
              <w:pStyle w:val="TableBullet"/>
            </w:pPr>
            <w:r w:rsidRPr="008E2DEE">
              <w:t>detailed and supported interpretation of drawings and technical information when constructing a site preparation and foundations artefact</w:t>
            </w:r>
          </w:p>
        </w:tc>
        <w:tc>
          <w:tcPr>
            <w:tcW w:w="1155" w:type="pct"/>
          </w:tcPr>
          <w:p w14:paraId="4153C89C" w14:textId="77777777" w:rsidR="00EE3FC8" w:rsidRPr="008E2DEE" w:rsidRDefault="00EE3FC8" w:rsidP="008E2DEE">
            <w:pPr>
              <w:pStyle w:val="TableBullet"/>
            </w:pPr>
            <w:r w:rsidRPr="008E2DEE">
              <w:t>consistent selection of industry practices, and production skills and procedures when constructing a site preparation and foundations artefact</w:t>
            </w:r>
          </w:p>
        </w:tc>
        <w:tc>
          <w:tcPr>
            <w:tcW w:w="1156" w:type="pct"/>
          </w:tcPr>
          <w:p w14:paraId="4643E92E" w14:textId="77777777" w:rsidR="00EE3FC8" w:rsidRPr="008E2DEE" w:rsidRDefault="00EE3FC8" w:rsidP="008E2DEE">
            <w:pPr>
              <w:pStyle w:val="TableBullet"/>
            </w:pPr>
            <w:r w:rsidRPr="008E2DEE">
              <w:t>detailed and supported evaluation of production skills, procedures and a site preparation and foundations artefact</w:t>
            </w:r>
          </w:p>
        </w:tc>
        <w:tc>
          <w:tcPr>
            <w:tcW w:w="378" w:type="pct"/>
            <w:vAlign w:val="center"/>
          </w:tcPr>
          <w:p w14:paraId="365561C1" w14:textId="77777777" w:rsidR="00EE3FC8" w:rsidRPr="008E2DEE" w:rsidRDefault="00EE3FC8" w:rsidP="008E2DEE">
            <w:pPr>
              <w:pStyle w:val="Tabletext"/>
              <w:jc w:val="center"/>
              <w:rPr>
                <w:b/>
                <w:bCs/>
              </w:rPr>
            </w:pPr>
            <w:r w:rsidRPr="008E2DEE">
              <w:rPr>
                <w:b/>
                <w:bCs/>
              </w:rPr>
              <w:t>B</w:t>
            </w:r>
          </w:p>
        </w:tc>
      </w:tr>
      <w:tr w:rsidR="00EE3FC8" w:rsidRPr="0073345A" w14:paraId="68F80EB5" w14:textId="77777777" w:rsidTr="00B269EA">
        <w:tc>
          <w:tcPr>
            <w:tcW w:w="1155" w:type="pct"/>
            <w:tcBorders>
              <w:left w:val="single" w:sz="8" w:space="0" w:color="A6A8AB"/>
            </w:tcBorders>
          </w:tcPr>
          <w:p w14:paraId="39F7E235" w14:textId="77777777" w:rsidR="00EE3FC8" w:rsidRPr="008E2DEE" w:rsidRDefault="00EE3FC8" w:rsidP="008E2DEE">
            <w:pPr>
              <w:pStyle w:val="TableBullet"/>
            </w:pPr>
            <w:r w:rsidRPr="008E2DEE">
              <w:t>demonstration of industry practices, and production skills and procedures when constructing a site preparation and foundations artefact</w:t>
            </w:r>
          </w:p>
        </w:tc>
        <w:tc>
          <w:tcPr>
            <w:tcW w:w="1156" w:type="pct"/>
          </w:tcPr>
          <w:p w14:paraId="75ADD07C" w14:textId="77777777" w:rsidR="00EE3FC8" w:rsidRPr="008E2DEE" w:rsidRDefault="00EE3FC8" w:rsidP="008E2DEE">
            <w:pPr>
              <w:pStyle w:val="TableBullet"/>
            </w:pPr>
            <w:r w:rsidRPr="008E2DEE">
              <w:t>interpretation of drawings and technical information when constructing a site preparation and foundations artefact</w:t>
            </w:r>
          </w:p>
        </w:tc>
        <w:tc>
          <w:tcPr>
            <w:tcW w:w="1155" w:type="pct"/>
          </w:tcPr>
          <w:p w14:paraId="28241EF5" w14:textId="77777777" w:rsidR="00EE3FC8" w:rsidRPr="008E2DEE" w:rsidRDefault="00EE3FC8" w:rsidP="008E2DEE">
            <w:pPr>
              <w:pStyle w:val="TableBullet"/>
            </w:pPr>
            <w:r w:rsidRPr="008E2DEE">
              <w:t>selection of industry practices, and production skills and procedures when constructing a site preparation and foundations artefact</w:t>
            </w:r>
          </w:p>
        </w:tc>
        <w:tc>
          <w:tcPr>
            <w:tcW w:w="1156" w:type="pct"/>
          </w:tcPr>
          <w:p w14:paraId="0CC464DD" w14:textId="77777777" w:rsidR="00EE3FC8" w:rsidRPr="008E2DEE" w:rsidRDefault="00EE3FC8" w:rsidP="008E2DEE">
            <w:pPr>
              <w:pStyle w:val="TableBullet"/>
            </w:pPr>
            <w:r w:rsidRPr="008E2DEE">
              <w:t>evaluation of production skills, procedures and a site preparation and foundations artefact</w:t>
            </w:r>
          </w:p>
        </w:tc>
        <w:tc>
          <w:tcPr>
            <w:tcW w:w="378" w:type="pct"/>
            <w:vAlign w:val="center"/>
          </w:tcPr>
          <w:p w14:paraId="655E2D2D" w14:textId="77777777" w:rsidR="00EE3FC8" w:rsidRPr="008E2DEE" w:rsidRDefault="00EE3FC8" w:rsidP="008E2DEE">
            <w:pPr>
              <w:pStyle w:val="Tabletext"/>
              <w:jc w:val="center"/>
              <w:rPr>
                <w:b/>
                <w:bCs/>
              </w:rPr>
            </w:pPr>
            <w:r w:rsidRPr="008E2DEE">
              <w:rPr>
                <w:b/>
                <w:bCs/>
              </w:rPr>
              <w:t>C</w:t>
            </w:r>
          </w:p>
        </w:tc>
      </w:tr>
      <w:tr w:rsidR="00EE3FC8" w:rsidRPr="0073345A" w14:paraId="5BE052CA" w14:textId="77777777" w:rsidTr="00B269EA">
        <w:tc>
          <w:tcPr>
            <w:tcW w:w="1155" w:type="pct"/>
            <w:tcBorders>
              <w:left w:val="single" w:sz="8" w:space="0" w:color="A6A8AB"/>
            </w:tcBorders>
          </w:tcPr>
          <w:p w14:paraId="0F591D29" w14:textId="77777777" w:rsidR="00EE3FC8" w:rsidRPr="008E2DEE" w:rsidRDefault="00EE3FC8" w:rsidP="008E2DEE">
            <w:pPr>
              <w:pStyle w:val="TableBullet"/>
            </w:pPr>
            <w:r w:rsidRPr="008E2DEE">
              <w:t>inconsistent demonstration of industry practices, and production skills and procedures when constructing a site preparation and foundations artefact</w:t>
            </w:r>
          </w:p>
        </w:tc>
        <w:tc>
          <w:tcPr>
            <w:tcW w:w="1156" w:type="pct"/>
          </w:tcPr>
          <w:p w14:paraId="68C0547B" w14:textId="77777777" w:rsidR="00EE3FC8" w:rsidRPr="008E2DEE" w:rsidRDefault="00EE3FC8" w:rsidP="008E2DEE">
            <w:pPr>
              <w:pStyle w:val="TableBullet"/>
            </w:pPr>
            <w:r w:rsidRPr="008E2DEE">
              <w:t>narrow and unsupported interpretation of drawings and technical information when constructing a site preparation and foundations artefact</w:t>
            </w:r>
          </w:p>
        </w:tc>
        <w:tc>
          <w:tcPr>
            <w:tcW w:w="1155" w:type="pct"/>
          </w:tcPr>
          <w:p w14:paraId="3575E16E" w14:textId="77777777" w:rsidR="00EE3FC8" w:rsidRPr="008E2DEE" w:rsidRDefault="00EE3FC8" w:rsidP="008E2DEE">
            <w:pPr>
              <w:pStyle w:val="TableBullet"/>
            </w:pPr>
            <w:r w:rsidRPr="008E2DEE">
              <w:t>inconsistent selection of industry practices, and production skills and procedures when constructing a site preparation and foundations artefact</w:t>
            </w:r>
          </w:p>
        </w:tc>
        <w:tc>
          <w:tcPr>
            <w:tcW w:w="1156" w:type="pct"/>
          </w:tcPr>
          <w:p w14:paraId="0655FE46" w14:textId="77777777" w:rsidR="00EE3FC8" w:rsidRPr="008E2DEE" w:rsidRDefault="00EE3FC8" w:rsidP="008E2DEE">
            <w:pPr>
              <w:pStyle w:val="TableBullet"/>
            </w:pPr>
            <w:r w:rsidRPr="008E2DEE">
              <w:t>narrow and unsupported evaluation of production skills, procedures and a site preparation and foundations artefact</w:t>
            </w:r>
          </w:p>
        </w:tc>
        <w:tc>
          <w:tcPr>
            <w:tcW w:w="378" w:type="pct"/>
            <w:vAlign w:val="center"/>
          </w:tcPr>
          <w:p w14:paraId="2C087795" w14:textId="77777777" w:rsidR="00EE3FC8" w:rsidRPr="008E2DEE" w:rsidRDefault="00EE3FC8" w:rsidP="008E2DEE">
            <w:pPr>
              <w:pStyle w:val="Tabletext"/>
              <w:jc w:val="center"/>
              <w:rPr>
                <w:b/>
                <w:bCs/>
              </w:rPr>
            </w:pPr>
            <w:r w:rsidRPr="008E2DEE">
              <w:rPr>
                <w:b/>
                <w:bCs/>
              </w:rPr>
              <w:t>D</w:t>
            </w:r>
          </w:p>
        </w:tc>
      </w:tr>
      <w:tr w:rsidR="00EE3FC8" w:rsidRPr="0073345A" w14:paraId="52E09ABF" w14:textId="77777777" w:rsidTr="00B269EA">
        <w:tc>
          <w:tcPr>
            <w:tcW w:w="1155" w:type="pct"/>
            <w:tcBorders>
              <w:left w:val="single" w:sz="8" w:space="0" w:color="A6A8AB"/>
            </w:tcBorders>
          </w:tcPr>
          <w:p w14:paraId="47D4EA0C" w14:textId="77777777" w:rsidR="00EE3FC8" w:rsidRPr="008E2DEE" w:rsidRDefault="00EE3FC8" w:rsidP="008E2DEE">
            <w:pPr>
              <w:pStyle w:val="TableBullet"/>
            </w:pPr>
            <w:r w:rsidRPr="008E2DEE">
              <w:t>incorrect demonstration of industry practices, and production skills and procedures when constructing a site preparation and foundations artefact.</w:t>
            </w:r>
          </w:p>
        </w:tc>
        <w:tc>
          <w:tcPr>
            <w:tcW w:w="1156" w:type="pct"/>
          </w:tcPr>
          <w:p w14:paraId="4E239FF5" w14:textId="77777777" w:rsidR="00EE3FC8" w:rsidRPr="008E2DEE" w:rsidRDefault="00EE3FC8" w:rsidP="008E2DEE">
            <w:pPr>
              <w:pStyle w:val="TableBullet"/>
            </w:pPr>
            <w:r w:rsidRPr="008E2DEE">
              <w:t>superficial and unsubstantiated interpretation of drawings and technical information when constructing a site preparation and foundations artefact.</w:t>
            </w:r>
          </w:p>
        </w:tc>
        <w:tc>
          <w:tcPr>
            <w:tcW w:w="1155" w:type="pct"/>
          </w:tcPr>
          <w:p w14:paraId="47BC4C6D" w14:textId="77777777" w:rsidR="00EE3FC8" w:rsidRPr="008E2DEE" w:rsidRDefault="00EE3FC8" w:rsidP="008E2DEE">
            <w:pPr>
              <w:pStyle w:val="TableBullet"/>
            </w:pPr>
            <w:r w:rsidRPr="008E2DEE">
              <w:t>incorrect selection of industry practices, and production skills and procedures when constructing a site preparation and foundations artefact.</w:t>
            </w:r>
          </w:p>
        </w:tc>
        <w:tc>
          <w:tcPr>
            <w:tcW w:w="1156" w:type="pct"/>
          </w:tcPr>
          <w:p w14:paraId="1DCCC3F2" w14:textId="77777777" w:rsidR="00EE3FC8" w:rsidRPr="008E2DEE" w:rsidRDefault="00EE3FC8" w:rsidP="008E2DEE">
            <w:pPr>
              <w:pStyle w:val="TableBullet"/>
            </w:pPr>
            <w:r w:rsidRPr="008E2DEE">
              <w:t>superficial and unsubstantiated evaluation of production skills, procedures and a site preparation and foundations artefact.</w:t>
            </w:r>
          </w:p>
        </w:tc>
        <w:tc>
          <w:tcPr>
            <w:tcW w:w="378" w:type="pct"/>
            <w:vAlign w:val="center"/>
          </w:tcPr>
          <w:p w14:paraId="5385E64B" w14:textId="77777777" w:rsidR="00EE3FC8" w:rsidRPr="008E2DEE" w:rsidRDefault="00EE3FC8" w:rsidP="008E2DEE">
            <w:pPr>
              <w:pStyle w:val="Tabletext"/>
              <w:jc w:val="center"/>
              <w:rPr>
                <w:b/>
                <w:bCs/>
              </w:rPr>
            </w:pPr>
            <w:r w:rsidRPr="008E2DEE">
              <w:rPr>
                <w:b/>
                <w:bCs/>
              </w:rPr>
              <w:t>E</w:t>
            </w:r>
          </w:p>
        </w:tc>
      </w:tr>
    </w:tbl>
    <w:p w14:paraId="698C543C" w14:textId="01A82B9B" w:rsidR="00EE3FC8" w:rsidRPr="0073345A" w:rsidRDefault="00EE3FC8" w:rsidP="008E2DEE">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(B1): Practical demonstration</w:t>
      </w:r>
      <w:r w:rsidR="00C96A0E">
        <w:rPr>
          <w:rFonts w:asciiTheme="majorHAnsi" w:eastAsia="Times New Roman" w:hAnsiTheme="majorHAnsi" w:cs="Arial"/>
          <w:b/>
          <w:bCs/>
          <w:iCs/>
          <w:sz w:val="36"/>
          <w:szCs w:val="28"/>
          <w:lang w:eastAsia="en-AU"/>
        </w:rPr>
        <w:t xml:space="preserve"> </w:t>
      </w:r>
      <w:r w:rsidR="00C96A0E">
        <w:rPr>
          <w:rFonts w:asciiTheme="majorHAnsi" w:eastAsia="Times New Roman" w:hAnsiTheme="majorHAnsi" w:cstheme="majorHAnsi"/>
          <w:b/>
          <w:bCs/>
          <w:iCs/>
          <w:sz w:val="36"/>
          <w:szCs w:val="28"/>
          <w:lang w:eastAsia="en-AU"/>
        </w:rPr>
        <w:t>—</w:t>
      </w:r>
      <w:r w:rsidR="00C96A0E">
        <w:rPr>
          <w:rFonts w:asciiTheme="majorHAnsi" w:eastAsia="Times New Roman" w:hAnsiTheme="majorHAnsi" w:cs="Arial"/>
          <w:b/>
          <w:bCs/>
          <w:iCs/>
          <w:sz w:val="36"/>
          <w:szCs w:val="28"/>
          <w:lang w:eastAsia="en-AU"/>
        </w:rPr>
        <w:t xml:space="preserve"> Framing and cladding</w:t>
      </w:r>
    </w:p>
    <w:tbl>
      <w:tblPr>
        <w:tblStyle w:val="QCAAtablestyle31"/>
        <w:tblW w:w="5000" w:type="pct"/>
        <w:tblLook w:val="0620" w:firstRow="1" w:lastRow="0" w:firstColumn="0" w:lastColumn="0" w:noHBand="1" w:noVBand="1"/>
      </w:tblPr>
      <w:tblGrid>
        <w:gridCol w:w="3258"/>
        <w:gridCol w:w="3263"/>
        <w:gridCol w:w="3120"/>
        <w:gridCol w:w="3260"/>
        <w:gridCol w:w="1091"/>
      </w:tblGrid>
      <w:tr w:rsidR="00F6316A" w:rsidRPr="0073345A" w14:paraId="052F472A" w14:textId="77777777" w:rsidTr="00F6316A">
        <w:trPr>
          <w:cnfStyle w:val="100000000000" w:firstRow="1" w:lastRow="0" w:firstColumn="0" w:lastColumn="0" w:oddVBand="0" w:evenVBand="0" w:oddHBand="0" w:evenHBand="0" w:firstRowFirstColumn="0" w:firstRowLastColumn="0" w:lastRowFirstColumn="0" w:lastRowLastColumn="0"/>
          <w:tblHeader/>
        </w:trPr>
        <w:tc>
          <w:tcPr>
            <w:tcW w:w="1164" w:type="pct"/>
          </w:tcPr>
          <w:p w14:paraId="4788690C" w14:textId="77777777" w:rsidR="00EE3FC8" w:rsidRPr="0073345A" w:rsidRDefault="00EE3FC8" w:rsidP="0045142C">
            <w:pPr>
              <w:pStyle w:val="Tableheading"/>
              <w:jc w:val="center"/>
            </w:pPr>
            <w:r w:rsidRPr="0073345A">
              <w:t>Demonstrate</w:t>
            </w:r>
          </w:p>
        </w:tc>
        <w:tc>
          <w:tcPr>
            <w:tcW w:w="1166" w:type="pct"/>
          </w:tcPr>
          <w:p w14:paraId="5732D6BC" w14:textId="77777777" w:rsidR="00EE3FC8" w:rsidRPr="0073345A" w:rsidRDefault="00EE3FC8" w:rsidP="0045142C">
            <w:pPr>
              <w:pStyle w:val="Tableheading"/>
              <w:jc w:val="center"/>
            </w:pPr>
            <w:r w:rsidRPr="0073345A">
              <w:t>Interpret</w:t>
            </w:r>
          </w:p>
        </w:tc>
        <w:tc>
          <w:tcPr>
            <w:tcW w:w="1115" w:type="pct"/>
          </w:tcPr>
          <w:p w14:paraId="5464E148" w14:textId="77777777" w:rsidR="00EE3FC8" w:rsidRPr="0073345A" w:rsidRDefault="00EE3FC8" w:rsidP="0045142C">
            <w:pPr>
              <w:pStyle w:val="Tableheading"/>
              <w:jc w:val="center"/>
            </w:pPr>
            <w:r w:rsidRPr="0073345A">
              <w:t>Select</w:t>
            </w:r>
          </w:p>
        </w:tc>
        <w:tc>
          <w:tcPr>
            <w:tcW w:w="1165" w:type="pct"/>
          </w:tcPr>
          <w:p w14:paraId="3D237214" w14:textId="77777777" w:rsidR="00EE3FC8" w:rsidRPr="0073345A" w:rsidRDefault="00EE3FC8" w:rsidP="0045142C">
            <w:pPr>
              <w:pStyle w:val="Tableheading"/>
              <w:jc w:val="center"/>
            </w:pPr>
            <w:r w:rsidRPr="0073345A">
              <w:t>Evaluate</w:t>
            </w:r>
          </w:p>
        </w:tc>
        <w:tc>
          <w:tcPr>
            <w:tcW w:w="391" w:type="pct"/>
            <w:vAlign w:val="center"/>
          </w:tcPr>
          <w:p w14:paraId="13DC4AD3" w14:textId="77777777" w:rsidR="00EE3FC8" w:rsidRPr="0073345A" w:rsidRDefault="00EE3FC8" w:rsidP="00B269EA">
            <w:pPr>
              <w:spacing w:before="40" w:after="40" w:line="252" w:lineRule="auto"/>
              <w:jc w:val="center"/>
              <w:rPr>
                <w:b/>
                <w:sz w:val="20"/>
              </w:rPr>
            </w:pPr>
            <w:r w:rsidRPr="0073345A">
              <w:rPr>
                <w:rFonts w:ascii="Arial" w:hAnsi="Arial" w:cs="Arial"/>
                <w:b/>
                <w:sz w:val="20"/>
              </w:rPr>
              <w:t>Grade</w:t>
            </w:r>
          </w:p>
        </w:tc>
      </w:tr>
      <w:tr w:rsidR="00EE3FC8" w:rsidRPr="0073345A" w14:paraId="34DCE803" w14:textId="77777777" w:rsidTr="00B269EA">
        <w:tc>
          <w:tcPr>
            <w:tcW w:w="5000" w:type="pct"/>
            <w:gridSpan w:val="5"/>
            <w:tcBorders>
              <w:top w:val="single" w:sz="12" w:space="0" w:color="D22730"/>
            </w:tcBorders>
            <w:shd w:val="clear" w:color="auto" w:fill="E6E6E6"/>
          </w:tcPr>
          <w:p w14:paraId="01C9C6D1" w14:textId="77777777" w:rsidR="00EE3FC8" w:rsidRPr="0073345A" w:rsidRDefault="00EE3FC8" w:rsidP="0045142C">
            <w:pPr>
              <w:pStyle w:val="Tablesubhead"/>
            </w:pPr>
            <w:r w:rsidRPr="0073345A">
              <w:t>The student work has the following characteristics:</w:t>
            </w:r>
          </w:p>
        </w:tc>
      </w:tr>
      <w:tr w:rsidR="00EE3FC8" w:rsidRPr="0073345A" w14:paraId="42436BDA" w14:textId="77777777" w:rsidTr="000544F1">
        <w:trPr>
          <w:cantSplit/>
        </w:trPr>
        <w:tc>
          <w:tcPr>
            <w:tcW w:w="1164" w:type="pct"/>
          </w:tcPr>
          <w:p w14:paraId="19BD9BC1" w14:textId="07ADDD82" w:rsidR="00EE3FC8" w:rsidRPr="0073345A" w:rsidRDefault="00EE3FC8" w:rsidP="0045142C">
            <w:pPr>
              <w:pStyle w:val="TableBullet"/>
            </w:pPr>
            <w:r w:rsidRPr="0073345A">
              <w:t>comprehensive demonstration of industry practices, and production skills and procedures when constructing a framing and cladding artefact</w:t>
            </w:r>
          </w:p>
        </w:tc>
        <w:tc>
          <w:tcPr>
            <w:tcW w:w="1166" w:type="pct"/>
          </w:tcPr>
          <w:p w14:paraId="1A0CEB5F" w14:textId="34177754" w:rsidR="00EE3FC8" w:rsidRPr="0073345A" w:rsidRDefault="00EE3FC8" w:rsidP="0045142C">
            <w:pPr>
              <w:pStyle w:val="TableBullet"/>
            </w:pPr>
            <w:r w:rsidRPr="0073345A">
              <w:t>insightful and justified interpretation of drawings and technical information when constructing a framing and cladding artefact</w:t>
            </w:r>
          </w:p>
        </w:tc>
        <w:tc>
          <w:tcPr>
            <w:tcW w:w="1115" w:type="pct"/>
          </w:tcPr>
          <w:p w14:paraId="7CAE4E16" w14:textId="0349A6B7" w:rsidR="00EE3FC8" w:rsidRPr="0073345A" w:rsidRDefault="00EE3FC8" w:rsidP="0045142C">
            <w:pPr>
              <w:pStyle w:val="TableBullet"/>
            </w:pPr>
            <w:r w:rsidRPr="0073345A">
              <w:t>strategic selection of industry practices, and production skills and procedures when constructing a framing and cladding artefact</w:t>
            </w:r>
          </w:p>
        </w:tc>
        <w:tc>
          <w:tcPr>
            <w:tcW w:w="1165" w:type="pct"/>
          </w:tcPr>
          <w:p w14:paraId="45F69322" w14:textId="3B8D5BC0" w:rsidR="00EE3FC8" w:rsidRPr="0073345A" w:rsidRDefault="00EE3FC8" w:rsidP="0045142C">
            <w:pPr>
              <w:pStyle w:val="TableBullet"/>
            </w:pPr>
            <w:r w:rsidRPr="0073345A">
              <w:t>insightful and justified evaluation of production skills, procedures and a framing and cladding artefact</w:t>
            </w:r>
          </w:p>
        </w:tc>
        <w:tc>
          <w:tcPr>
            <w:tcW w:w="391" w:type="pct"/>
            <w:vAlign w:val="center"/>
          </w:tcPr>
          <w:p w14:paraId="1F7763FC" w14:textId="77777777" w:rsidR="00EE3FC8" w:rsidRPr="0045142C" w:rsidRDefault="00EE3FC8" w:rsidP="0045142C">
            <w:pPr>
              <w:pStyle w:val="Tabletext"/>
              <w:jc w:val="center"/>
              <w:rPr>
                <w:b/>
                <w:bCs/>
              </w:rPr>
            </w:pPr>
            <w:r w:rsidRPr="0045142C">
              <w:rPr>
                <w:b/>
                <w:bCs/>
              </w:rPr>
              <w:t>A</w:t>
            </w:r>
          </w:p>
        </w:tc>
      </w:tr>
      <w:tr w:rsidR="00EE3FC8" w:rsidRPr="0073345A" w14:paraId="6D91E26D" w14:textId="77777777" w:rsidTr="000544F1">
        <w:trPr>
          <w:cantSplit/>
        </w:trPr>
        <w:tc>
          <w:tcPr>
            <w:tcW w:w="1164" w:type="pct"/>
          </w:tcPr>
          <w:p w14:paraId="2F8D519A" w14:textId="3905A11B" w:rsidR="00EE3FC8" w:rsidRPr="0073345A" w:rsidRDefault="00EE3FC8" w:rsidP="0045142C">
            <w:pPr>
              <w:pStyle w:val="TableBullet"/>
            </w:pPr>
            <w:r w:rsidRPr="0073345A">
              <w:t>consistent demonstration of industry practices, and production skills and procedures when constructing a framing and cladding artefact</w:t>
            </w:r>
          </w:p>
        </w:tc>
        <w:tc>
          <w:tcPr>
            <w:tcW w:w="1166" w:type="pct"/>
          </w:tcPr>
          <w:p w14:paraId="5B805EC1" w14:textId="280256D0" w:rsidR="00EE3FC8" w:rsidRPr="0073345A" w:rsidRDefault="00EE3FC8" w:rsidP="0045142C">
            <w:pPr>
              <w:pStyle w:val="TableBullet"/>
            </w:pPr>
            <w:r w:rsidRPr="0073345A">
              <w:t>detailed and supported interpretation of drawings and technical information when constructing a framing and cladding artefact</w:t>
            </w:r>
          </w:p>
        </w:tc>
        <w:tc>
          <w:tcPr>
            <w:tcW w:w="1115" w:type="pct"/>
          </w:tcPr>
          <w:p w14:paraId="66BFFBD6" w14:textId="7CC92068" w:rsidR="00EE3FC8" w:rsidRPr="0073345A" w:rsidRDefault="00EE3FC8" w:rsidP="0045142C">
            <w:pPr>
              <w:pStyle w:val="TableBullet"/>
            </w:pPr>
            <w:r w:rsidRPr="0073345A">
              <w:t>consistent selection of industry practices, and production skills and procedures when constructing a framing and cladding artefact</w:t>
            </w:r>
          </w:p>
        </w:tc>
        <w:tc>
          <w:tcPr>
            <w:tcW w:w="1165" w:type="pct"/>
          </w:tcPr>
          <w:p w14:paraId="6E2D25E5" w14:textId="4AED347C" w:rsidR="00EE3FC8" w:rsidRPr="0073345A" w:rsidRDefault="00EE3FC8" w:rsidP="0045142C">
            <w:pPr>
              <w:pStyle w:val="TableBullet"/>
            </w:pPr>
            <w:r w:rsidRPr="0073345A">
              <w:t>detailed and supported evaluation of production skills, procedures and a framing and cladding artefact</w:t>
            </w:r>
          </w:p>
        </w:tc>
        <w:tc>
          <w:tcPr>
            <w:tcW w:w="391" w:type="pct"/>
            <w:vAlign w:val="center"/>
          </w:tcPr>
          <w:p w14:paraId="5513A446" w14:textId="77777777" w:rsidR="00EE3FC8" w:rsidRPr="0045142C" w:rsidRDefault="00EE3FC8" w:rsidP="0045142C">
            <w:pPr>
              <w:pStyle w:val="Tabletext"/>
              <w:jc w:val="center"/>
              <w:rPr>
                <w:b/>
                <w:bCs/>
              </w:rPr>
            </w:pPr>
            <w:r w:rsidRPr="0045142C">
              <w:rPr>
                <w:b/>
                <w:bCs/>
              </w:rPr>
              <w:t>B</w:t>
            </w:r>
          </w:p>
        </w:tc>
      </w:tr>
      <w:tr w:rsidR="00EE3FC8" w:rsidRPr="0073345A" w14:paraId="69837FC1" w14:textId="77777777" w:rsidTr="000544F1">
        <w:trPr>
          <w:cantSplit/>
        </w:trPr>
        <w:tc>
          <w:tcPr>
            <w:tcW w:w="1164" w:type="pct"/>
          </w:tcPr>
          <w:p w14:paraId="10A85700" w14:textId="090358E2" w:rsidR="00EE3FC8" w:rsidRPr="0073345A" w:rsidRDefault="00EE3FC8" w:rsidP="0045142C">
            <w:pPr>
              <w:pStyle w:val="TableBullet"/>
            </w:pPr>
            <w:r w:rsidRPr="0073345A">
              <w:t>demonstration of industry practices, and production skills and procedures when constructing a framing and cladding artefact</w:t>
            </w:r>
          </w:p>
        </w:tc>
        <w:tc>
          <w:tcPr>
            <w:tcW w:w="1166" w:type="pct"/>
          </w:tcPr>
          <w:p w14:paraId="251E67F4" w14:textId="607595CA" w:rsidR="00EE3FC8" w:rsidRPr="0073345A" w:rsidRDefault="00EE3FC8" w:rsidP="0045142C">
            <w:pPr>
              <w:pStyle w:val="TableBullet"/>
            </w:pPr>
            <w:r w:rsidRPr="0073345A">
              <w:t>interpretation of drawings and technical information when constructing a framing and cladding artefact</w:t>
            </w:r>
          </w:p>
        </w:tc>
        <w:tc>
          <w:tcPr>
            <w:tcW w:w="1115" w:type="pct"/>
          </w:tcPr>
          <w:p w14:paraId="1A86C406" w14:textId="1A004F5C" w:rsidR="00EE3FC8" w:rsidRPr="0073345A" w:rsidRDefault="00EE3FC8" w:rsidP="0045142C">
            <w:pPr>
              <w:pStyle w:val="TableBullet"/>
            </w:pPr>
            <w:r w:rsidRPr="0073345A">
              <w:t>selection of industry practices, and production skills and procedures when constructing a framing and cladding artefact</w:t>
            </w:r>
          </w:p>
        </w:tc>
        <w:tc>
          <w:tcPr>
            <w:tcW w:w="1165" w:type="pct"/>
          </w:tcPr>
          <w:p w14:paraId="3F1ADF7D" w14:textId="18F14242" w:rsidR="00EE3FC8" w:rsidRPr="0073345A" w:rsidRDefault="00EE3FC8" w:rsidP="0045142C">
            <w:pPr>
              <w:pStyle w:val="TableBullet"/>
            </w:pPr>
            <w:r w:rsidRPr="0073345A">
              <w:t>evaluation of production skills, procedures and a framing and cladding artefact</w:t>
            </w:r>
          </w:p>
        </w:tc>
        <w:tc>
          <w:tcPr>
            <w:tcW w:w="391" w:type="pct"/>
            <w:vAlign w:val="center"/>
          </w:tcPr>
          <w:p w14:paraId="04FC98ED" w14:textId="77777777" w:rsidR="00EE3FC8" w:rsidRPr="0045142C" w:rsidRDefault="00EE3FC8" w:rsidP="0045142C">
            <w:pPr>
              <w:pStyle w:val="Tabletext"/>
              <w:jc w:val="center"/>
              <w:rPr>
                <w:b/>
                <w:bCs/>
              </w:rPr>
            </w:pPr>
            <w:r w:rsidRPr="0045142C">
              <w:rPr>
                <w:b/>
                <w:bCs/>
              </w:rPr>
              <w:t>C</w:t>
            </w:r>
          </w:p>
        </w:tc>
      </w:tr>
      <w:tr w:rsidR="00EE3FC8" w:rsidRPr="0073345A" w14:paraId="3C7DCF2B" w14:textId="77777777" w:rsidTr="000544F1">
        <w:trPr>
          <w:cantSplit/>
        </w:trPr>
        <w:tc>
          <w:tcPr>
            <w:tcW w:w="1164" w:type="pct"/>
          </w:tcPr>
          <w:p w14:paraId="74C91023" w14:textId="3F8D4DAC" w:rsidR="00EE3FC8" w:rsidRPr="0073345A" w:rsidRDefault="00EE3FC8" w:rsidP="0045142C">
            <w:pPr>
              <w:pStyle w:val="TableBullet"/>
            </w:pPr>
            <w:r w:rsidRPr="0073345A">
              <w:t xml:space="preserve">inconsistent demonstration of </w:t>
            </w:r>
            <w:r w:rsidR="006F4815">
              <w:t xml:space="preserve">industry practices, and </w:t>
            </w:r>
            <w:r w:rsidRPr="0073345A">
              <w:t>production skills and procedures when constructing a framing and cladding artefact</w:t>
            </w:r>
          </w:p>
        </w:tc>
        <w:tc>
          <w:tcPr>
            <w:tcW w:w="1166" w:type="pct"/>
          </w:tcPr>
          <w:p w14:paraId="607D06AC" w14:textId="0E3E1BF5" w:rsidR="00EE3FC8" w:rsidRPr="0073345A" w:rsidRDefault="00EE3FC8" w:rsidP="0045142C">
            <w:pPr>
              <w:pStyle w:val="TableBullet"/>
            </w:pPr>
            <w:r w:rsidRPr="0073345A">
              <w:t xml:space="preserve">narrow and unsupported </w:t>
            </w:r>
            <w:r w:rsidR="006F4815">
              <w:t>interpretation of drawings and technical information when co</w:t>
            </w:r>
            <w:r w:rsidRPr="0073345A">
              <w:t>nstructing a framing and cladding artefact</w:t>
            </w:r>
          </w:p>
        </w:tc>
        <w:tc>
          <w:tcPr>
            <w:tcW w:w="1115" w:type="pct"/>
          </w:tcPr>
          <w:p w14:paraId="3775ED58" w14:textId="00CE665C" w:rsidR="00EE3FC8" w:rsidRPr="0073345A" w:rsidRDefault="00EE3FC8" w:rsidP="0045142C">
            <w:pPr>
              <w:pStyle w:val="TableBullet"/>
            </w:pPr>
            <w:r w:rsidRPr="0073345A">
              <w:t xml:space="preserve">inconsistent selection of </w:t>
            </w:r>
            <w:r w:rsidR="006F4815">
              <w:t xml:space="preserve">industry practices, and </w:t>
            </w:r>
            <w:r w:rsidRPr="0073345A">
              <w:t xml:space="preserve">production skills and procedures when constructing </w:t>
            </w:r>
            <w:r w:rsidR="006F4815">
              <w:t>a</w:t>
            </w:r>
            <w:r w:rsidRPr="0073345A">
              <w:t xml:space="preserve"> framing and cladding artefact</w:t>
            </w:r>
          </w:p>
        </w:tc>
        <w:tc>
          <w:tcPr>
            <w:tcW w:w="1165" w:type="pct"/>
          </w:tcPr>
          <w:p w14:paraId="421F2249" w14:textId="7CE08A43" w:rsidR="00EE3FC8" w:rsidRPr="0073345A" w:rsidRDefault="00EE3FC8" w:rsidP="0045142C">
            <w:pPr>
              <w:pStyle w:val="TableBullet"/>
            </w:pPr>
            <w:r w:rsidRPr="0073345A">
              <w:t>narrow and unsupported evaluation of production skills, procedures and a</w:t>
            </w:r>
            <w:r w:rsidR="006F4815">
              <w:t xml:space="preserve"> framing and cladding artefact</w:t>
            </w:r>
          </w:p>
        </w:tc>
        <w:tc>
          <w:tcPr>
            <w:tcW w:w="391" w:type="pct"/>
            <w:vAlign w:val="center"/>
          </w:tcPr>
          <w:p w14:paraId="3F7311C7" w14:textId="77777777" w:rsidR="00EE3FC8" w:rsidRPr="0045142C" w:rsidRDefault="00EE3FC8" w:rsidP="0045142C">
            <w:pPr>
              <w:pStyle w:val="Tabletext"/>
              <w:jc w:val="center"/>
              <w:rPr>
                <w:b/>
                <w:bCs/>
              </w:rPr>
            </w:pPr>
            <w:r w:rsidRPr="0045142C">
              <w:rPr>
                <w:b/>
                <w:bCs/>
              </w:rPr>
              <w:t>D</w:t>
            </w:r>
          </w:p>
        </w:tc>
      </w:tr>
      <w:tr w:rsidR="00EE3FC8" w:rsidRPr="0073345A" w14:paraId="496B0806" w14:textId="77777777" w:rsidTr="000544F1">
        <w:trPr>
          <w:cantSplit/>
        </w:trPr>
        <w:tc>
          <w:tcPr>
            <w:tcW w:w="1164" w:type="pct"/>
          </w:tcPr>
          <w:p w14:paraId="41817039" w14:textId="4D252F34" w:rsidR="00EE3FC8" w:rsidRPr="0073345A" w:rsidRDefault="00EE3FC8" w:rsidP="0045142C">
            <w:pPr>
              <w:pStyle w:val="TableBullet"/>
            </w:pPr>
            <w:r w:rsidRPr="0073345A">
              <w:t xml:space="preserve">incorrect demonstration of </w:t>
            </w:r>
            <w:r w:rsidR="006F4815">
              <w:t xml:space="preserve">industry practices, and </w:t>
            </w:r>
            <w:r w:rsidRPr="0073345A">
              <w:t xml:space="preserve">production skills and procedures when constructing a framing and cladding artefact. </w:t>
            </w:r>
          </w:p>
        </w:tc>
        <w:tc>
          <w:tcPr>
            <w:tcW w:w="1166" w:type="pct"/>
          </w:tcPr>
          <w:p w14:paraId="1DBB1F1D" w14:textId="77C37059" w:rsidR="00EE3FC8" w:rsidRPr="0073345A" w:rsidRDefault="00EE3FC8" w:rsidP="0045142C">
            <w:pPr>
              <w:pStyle w:val="TableBullet"/>
            </w:pPr>
            <w:r w:rsidRPr="0073345A">
              <w:t xml:space="preserve">superficial and unsubstantiated </w:t>
            </w:r>
            <w:r w:rsidR="006F4815">
              <w:t>interpretation of</w:t>
            </w:r>
            <w:r w:rsidRPr="0073345A">
              <w:t xml:space="preserve"> drawings </w:t>
            </w:r>
            <w:r w:rsidR="006F4815">
              <w:t xml:space="preserve">and technical information </w:t>
            </w:r>
            <w:r w:rsidRPr="0073345A">
              <w:t>when constructing a framing and cladding artefact.</w:t>
            </w:r>
          </w:p>
        </w:tc>
        <w:tc>
          <w:tcPr>
            <w:tcW w:w="1115" w:type="pct"/>
          </w:tcPr>
          <w:p w14:paraId="2EA55E4C" w14:textId="1FB9EF16" w:rsidR="00EE3FC8" w:rsidRPr="0073345A" w:rsidRDefault="00EE3FC8" w:rsidP="0045142C">
            <w:pPr>
              <w:pStyle w:val="TableBullet"/>
            </w:pPr>
            <w:r w:rsidRPr="0073345A">
              <w:t xml:space="preserve">incorrect selection of </w:t>
            </w:r>
            <w:r w:rsidR="006F4815">
              <w:t xml:space="preserve">industry practices, and </w:t>
            </w:r>
            <w:r w:rsidRPr="0073345A">
              <w:t>production skills and procedures when constructing a framing and cladding artefact.</w:t>
            </w:r>
          </w:p>
        </w:tc>
        <w:tc>
          <w:tcPr>
            <w:tcW w:w="1165" w:type="pct"/>
          </w:tcPr>
          <w:p w14:paraId="191F5D62" w14:textId="6D142897" w:rsidR="00EE3FC8" w:rsidRPr="0073345A" w:rsidRDefault="000E3C37" w:rsidP="0045142C">
            <w:pPr>
              <w:pStyle w:val="TableBullet"/>
            </w:pPr>
            <w:r>
              <w:t xml:space="preserve">superficial and unsubstantiated evaluation of </w:t>
            </w:r>
            <w:r w:rsidR="00EE3FC8" w:rsidRPr="0073345A">
              <w:t xml:space="preserve">production skills, procedures </w:t>
            </w:r>
            <w:r>
              <w:t>and a</w:t>
            </w:r>
            <w:r w:rsidR="00EE3FC8" w:rsidRPr="0073345A">
              <w:t xml:space="preserve"> framing and cladding artefact.</w:t>
            </w:r>
          </w:p>
        </w:tc>
        <w:tc>
          <w:tcPr>
            <w:tcW w:w="391" w:type="pct"/>
            <w:vAlign w:val="center"/>
          </w:tcPr>
          <w:p w14:paraId="634E2EEC" w14:textId="77777777" w:rsidR="00EE3FC8" w:rsidRPr="0045142C" w:rsidRDefault="00EE3FC8" w:rsidP="0045142C">
            <w:pPr>
              <w:pStyle w:val="Tabletext"/>
              <w:jc w:val="center"/>
              <w:rPr>
                <w:b/>
                <w:bCs/>
              </w:rPr>
            </w:pPr>
            <w:r w:rsidRPr="0045142C">
              <w:rPr>
                <w:b/>
                <w:bCs/>
              </w:rPr>
              <w:t>E</w:t>
            </w:r>
          </w:p>
        </w:tc>
      </w:tr>
    </w:tbl>
    <w:p w14:paraId="1AF39FB3" w14:textId="0F6B2BB4" w:rsidR="00EE3FC8" w:rsidRPr="0073345A" w:rsidRDefault="00EE3FC8"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C</w:t>
      </w:r>
      <w:r w:rsidRPr="0073345A">
        <w:rPr>
          <w:rFonts w:asciiTheme="majorHAnsi" w:eastAsia="Times New Roman" w:hAnsiTheme="majorHAnsi" w:cs="Arial"/>
          <w:b/>
          <w:bCs/>
          <w:iCs/>
          <w:sz w:val="36"/>
          <w:szCs w:val="28"/>
          <w:lang w:eastAsia="en-AU"/>
        </w:rPr>
        <w:t>1): Practical demonstration</w:t>
      </w:r>
      <w:r w:rsidR="00F21A50">
        <w:rPr>
          <w:rFonts w:asciiTheme="majorHAnsi" w:eastAsia="Times New Roman" w:hAnsiTheme="majorHAnsi" w:cs="Arial"/>
          <w:b/>
          <w:bCs/>
          <w:iCs/>
          <w:sz w:val="36"/>
          <w:szCs w:val="28"/>
          <w:lang w:eastAsia="en-AU"/>
        </w:rPr>
        <w:t xml:space="preserve"> </w:t>
      </w:r>
      <w:r w:rsidR="00F21A50">
        <w:rPr>
          <w:rFonts w:asciiTheme="majorHAnsi" w:eastAsia="Times New Roman" w:hAnsiTheme="majorHAnsi" w:cstheme="majorHAnsi"/>
          <w:b/>
          <w:bCs/>
          <w:iCs/>
          <w:sz w:val="36"/>
          <w:szCs w:val="28"/>
          <w:lang w:eastAsia="en-AU"/>
        </w:rPr>
        <w:t>—</w:t>
      </w:r>
      <w:r w:rsidR="00F21A50">
        <w:rPr>
          <w:rFonts w:asciiTheme="majorHAnsi" w:eastAsia="Times New Roman" w:hAnsiTheme="majorHAnsi" w:cs="Arial"/>
          <w:b/>
          <w:bCs/>
          <w:iCs/>
          <w:sz w:val="36"/>
          <w:szCs w:val="28"/>
          <w:lang w:eastAsia="en-AU"/>
        </w:rPr>
        <w:t xml:space="preserve"> Fixing and finishing</w:t>
      </w:r>
    </w:p>
    <w:tbl>
      <w:tblPr>
        <w:tblStyle w:val="QCAAtablestyle31"/>
        <w:tblW w:w="5000" w:type="pct"/>
        <w:tblLook w:val="0620" w:firstRow="1" w:lastRow="0" w:firstColumn="0" w:lastColumn="0" w:noHBand="1" w:noVBand="1"/>
      </w:tblPr>
      <w:tblGrid>
        <w:gridCol w:w="3232"/>
        <w:gridCol w:w="3235"/>
        <w:gridCol w:w="3232"/>
        <w:gridCol w:w="3235"/>
        <w:gridCol w:w="1058"/>
      </w:tblGrid>
      <w:tr w:rsidR="00EE3FC8" w:rsidRPr="0073345A" w14:paraId="3E3B5E45"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0F424F0D" w14:textId="77777777" w:rsidR="00EE3FC8" w:rsidRPr="004158A2" w:rsidRDefault="00EE3FC8" w:rsidP="004158A2">
            <w:pPr>
              <w:pStyle w:val="Tableheading"/>
              <w:jc w:val="center"/>
            </w:pPr>
            <w:r w:rsidRPr="004158A2">
              <w:t>Demonstrate</w:t>
            </w:r>
          </w:p>
        </w:tc>
        <w:tc>
          <w:tcPr>
            <w:tcW w:w="1156" w:type="pct"/>
            <w:tcBorders>
              <w:bottom w:val="none" w:sz="0" w:space="0" w:color="auto"/>
            </w:tcBorders>
          </w:tcPr>
          <w:p w14:paraId="7DDF61F6" w14:textId="77777777" w:rsidR="00EE3FC8" w:rsidRPr="004158A2" w:rsidRDefault="00EE3FC8" w:rsidP="004158A2">
            <w:pPr>
              <w:pStyle w:val="Tableheading"/>
              <w:jc w:val="center"/>
            </w:pPr>
            <w:r w:rsidRPr="004158A2">
              <w:t>Interpret</w:t>
            </w:r>
          </w:p>
        </w:tc>
        <w:tc>
          <w:tcPr>
            <w:tcW w:w="1155" w:type="pct"/>
            <w:tcBorders>
              <w:bottom w:val="none" w:sz="0" w:space="0" w:color="auto"/>
            </w:tcBorders>
          </w:tcPr>
          <w:p w14:paraId="7DBE1C11" w14:textId="77777777" w:rsidR="00EE3FC8" w:rsidRPr="004158A2" w:rsidRDefault="00EE3FC8" w:rsidP="004158A2">
            <w:pPr>
              <w:pStyle w:val="Tableheading"/>
              <w:jc w:val="center"/>
            </w:pPr>
            <w:r w:rsidRPr="004158A2">
              <w:t>Select</w:t>
            </w:r>
          </w:p>
        </w:tc>
        <w:tc>
          <w:tcPr>
            <w:tcW w:w="1156" w:type="pct"/>
            <w:tcBorders>
              <w:bottom w:val="none" w:sz="0" w:space="0" w:color="auto"/>
            </w:tcBorders>
          </w:tcPr>
          <w:p w14:paraId="0147A234" w14:textId="77777777" w:rsidR="00EE3FC8" w:rsidRPr="004158A2" w:rsidRDefault="00EE3FC8" w:rsidP="004158A2">
            <w:pPr>
              <w:pStyle w:val="Tableheading"/>
              <w:jc w:val="center"/>
            </w:pPr>
            <w:r w:rsidRPr="004158A2">
              <w:t>Evaluate</w:t>
            </w:r>
          </w:p>
        </w:tc>
        <w:tc>
          <w:tcPr>
            <w:tcW w:w="378" w:type="pct"/>
            <w:tcBorders>
              <w:bottom w:val="none" w:sz="0" w:space="0" w:color="auto"/>
            </w:tcBorders>
            <w:vAlign w:val="center"/>
          </w:tcPr>
          <w:p w14:paraId="34265944" w14:textId="77777777" w:rsidR="00EE3FC8" w:rsidRPr="004158A2" w:rsidRDefault="00EE3FC8" w:rsidP="004158A2">
            <w:pPr>
              <w:pStyle w:val="Tableheading"/>
              <w:jc w:val="center"/>
            </w:pPr>
            <w:r w:rsidRPr="004158A2">
              <w:t>Grade</w:t>
            </w:r>
          </w:p>
        </w:tc>
      </w:tr>
      <w:tr w:rsidR="00EE3FC8" w:rsidRPr="0073345A" w14:paraId="36BD640E" w14:textId="77777777" w:rsidTr="00B269EA">
        <w:tc>
          <w:tcPr>
            <w:tcW w:w="5000" w:type="pct"/>
            <w:gridSpan w:val="5"/>
            <w:tcBorders>
              <w:top w:val="single" w:sz="12" w:space="0" w:color="D22730"/>
            </w:tcBorders>
            <w:shd w:val="clear" w:color="auto" w:fill="E6E6E6"/>
          </w:tcPr>
          <w:p w14:paraId="069C56DF" w14:textId="77777777" w:rsidR="00EE3FC8" w:rsidRPr="004158A2" w:rsidRDefault="00EE3FC8" w:rsidP="004158A2">
            <w:pPr>
              <w:pStyle w:val="Tablesubhead"/>
            </w:pPr>
            <w:r w:rsidRPr="004158A2">
              <w:t>The student work has the following characteristics:</w:t>
            </w:r>
          </w:p>
        </w:tc>
      </w:tr>
      <w:tr w:rsidR="00EE3FC8" w:rsidRPr="0073345A" w14:paraId="1797700E" w14:textId="77777777" w:rsidTr="00B269EA">
        <w:tc>
          <w:tcPr>
            <w:tcW w:w="1155" w:type="pct"/>
            <w:tcBorders>
              <w:left w:val="single" w:sz="8" w:space="0" w:color="A6A8AB"/>
            </w:tcBorders>
          </w:tcPr>
          <w:p w14:paraId="1AB44C06" w14:textId="77777777" w:rsidR="00EE3FC8" w:rsidRPr="004158A2" w:rsidRDefault="00EE3FC8" w:rsidP="004158A2">
            <w:pPr>
              <w:pStyle w:val="TableBullet"/>
            </w:pPr>
            <w:r w:rsidRPr="004158A2">
              <w:t>comprehensive demonstration of industry practices, and production skills and procedures when constructing a fixing and finishing artefact</w:t>
            </w:r>
          </w:p>
        </w:tc>
        <w:tc>
          <w:tcPr>
            <w:tcW w:w="1156" w:type="pct"/>
          </w:tcPr>
          <w:p w14:paraId="11D53AFA" w14:textId="77777777" w:rsidR="00EE3FC8" w:rsidRPr="004158A2" w:rsidRDefault="00EE3FC8" w:rsidP="004158A2">
            <w:pPr>
              <w:pStyle w:val="TableBullet"/>
            </w:pPr>
            <w:r w:rsidRPr="004158A2">
              <w:t>insightful and justified interpretation of drawings and technical information when constructing a fixing and finishing artefact</w:t>
            </w:r>
          </w:p>
        </w:tc>
        <w:tc>
          <w:tcPr>
            <w:tcW w:w="1155" w:type="pct"/>
          </w:tcPr>
          <w:p w14:paraId="3C445686" w14:textId="77777777" w:rsidR="00EE3FC8" w:rsidRPr="004158A2" w:rsidRDefault="00EE3FC8" w:rsidP="004158A2">
            <w:pPr>
              <w:pStyle w:val="TableBullet"/>
            </w:pPr>
            <w:r w:rsidRPr="004158A2">
              <w:t>strategic selection of industry practices, and production skills and procedures when constructing a fixing and finishing artefact</w:t>
            </w:r>
          </w:p>
        </w:tc>
        <w:tc>
          <w:tcPr>
            <w:tcW w:w="1156" w:type="pct"/>
          </w:tcPr>
          <w:p w14:paraId="24B81405" w14:textId="77777777" w:rsidR="00EE3FC8" w:rsidRPr="004158A2" w:rsidRDefault="00EE3FC8" w:rsidP="004158A2">
            <w:pPr>
              <w:pStyle w:val="TableBullet"/>
            </w:pPr>
            <w:r w:rsidRPr="004158A2">
              <w:t>insightful and justified evaluation of production skills, procedures and a fixing and finishing artefact</w:t>
            </w:r>
          </w:p>
        </w:tc>
        <w:tc>
          <w:tcPr>
            <w:tcW w:w="378" w:type="pct"/>
            <w:vAlign w:val="center"/>
          </w:tcPr>
          <w:p w14:paraId="44E4C647" w14:textId="77777777" w:rsidR="00EE3FC8" w:rsidRPr="004158A2" w:rsidRDefault="00EE3FC8" w:rsidP="004158A2">
            <w:pPr>
              <w:pStyle w:val="Tabletext"/>
              <w:jc w:val="center"/>
              <w:rPr>
                <w:b/>
                <w:bCs/>
              </w:rPr>
            </w:pPr>
            <w:r w:rsidRPr="004158A2">
              <w:rPr>
                <w:b/>
                <w:bCs/>
              </w:rPr>
              <w:t>A</w:t>
            </w:r>
          </w:p>
        </w:tc>
      </w:tr>
      <w:tr w:rsidR="00EE3FC8" w:rsidRPr="0073345A" w14:paraId="6202742D" w14:textId="77777777" w:rsidTr="00B269EA">
        <w:tc>
          <w:tcPr>
            <w:tcW w:w="1155" w:type="pct"/>
            <w:tcBorders>
              <w:left w:val="single" w:sz="8" w:space="0" w:color="A6A8AB"/>
            </w:tcBorders>
          </w:tcPr>
          <w:p w14:paraId="27B28FE5" w14:textId="77777777" w:rsidR="00EE3FC8" w:rsidRPr="004158A2" w:rsidRDefault="00EE3FC8" w:rsidP="004158A2">
            <w:pPr>
              <w:pStyle w:val="TableBullet"/>
            </w:pPr>
            <w:r w:rsidRPr="004158A2">
              <w:t>consistent demonstration of industry practices, and production skills and procedures when constructing a fixing and finishing artefact</w:t>
            </w:r>
          </w:p>
        </w:tc>
        <w:tc>
          <w:tcPr>
            <w:tcW w:w="1156" w:type="pct"/>
          </w:tcPr>
          <w:p w14:paraId="0847109F" w14:textId="77777777" w:rsidR="00EE3FC8" w:rsidRPr="004158A2" w:rsidRDefault="00EE3FC8" w:rsidP="004158A2">
            <w:pPr>
              <w:pStyle w:val="TableBullet"/>
            </w:pPr>
            <w:r w:rsidRPr="004158A2">
              <w:t>detailed and supported interpretation of drawings and technical information when constructing a fixing and finishing artefact</w:t>
            </w:r>
          </w:p>
        </w:tc>
        <w:tc>
          <w:tcPr>
            <w:tcW w:w="1155" w:type="pct"/>
          </w:tcPr>
          <w:p w14:paraId="295561BB" w14:textId="77777777" w:rsidR="00EE3FC8" w:rsidRPr="004158A2" w:rsidRDefault="00EE3FC8" w:rsidP="004158A2">
            <w:pPr>
              <w:pStyle w:val="TableBullet"/>
            </w:pPr>
            <w:r w:rsidRPr="004158A2">
              <w:t>consistent selection of industry practices, and production skills and procedures when constructing a fixing and finishing artefact</w:t>
            </w:r>
          </w:p>
        </w:tc>
        <w:tc>
          <w:tcPr>
            <w:tcW w:w="1156" w:type="pct"/>
          </w:tcPr>
          <w:p w14:paraId="4B92FEBA" w14:textId="77777777" w:rsidR="00EE3FC8" w:rsidRPr="004158A2" w:rsidRDefault="00EE3FC8" w:rsidP="004158A2">
            <w:pPr>
              <w:pStyle w:val="TableBullet"/>
            </w:pPr>
            <w:r w:rsidRPr="004158A2">
              <w:t>detailed and supported evaluation of production skills, procedures and a fixing and finishing artefact</w:t>
            </w:r>
          </w:p>
        </w:tc>
        <w:tc>
          <w:tcPr>
            <w:tcW w:w="378" w:type="pct"/>
            <w:vAlign w:val="center"/>
          </w:tcPr>
          <w:p w14:paraId="6142FD76" w14:textId="77777777" w:rsidR="00EE3FC8" w:rsidRPr="004158A2" w:rsidRDefault="00EE3FC8" w:rsidP="004158A2">
            <w:pPr>
              <w:pStyle w:val="Tabletext"/>
              <w:jc w:val="center"/>
              <w:rPr>
                <w:b/>
                <w:bCs/>
              </w:rPr>
            </w:pPr>
            <w:r w:rsidRPr="004158A2">
              <w:rPr>
                <w:b/>
                <w:bCs/>
              </w:rPr>
              <w:t>B</w:t>
            </w:r>
          </w:p>
        </w:tc>
      </w:tr>
      <w:tr w:rsidR="00EE3FC8" w:rsidRPr="0073345A" w14:paraId="6728F804" w14:textId="77777777" w:rsidTr="00B269EA">
        <w:tc>
          <w:tcPr>
            <w:tcW w:w="1155" w:type="pct"/>
            <w:tcBorders>
              <w:left w:val="single" w:sz="8" w:space="0" w:color="A6A8AB"/>
            </w:tcBorders>
          </w:tcPr>
          <w:p w14:paraId="132FDA29" w14:textId="77777777" w:rsidR="00EE3FC8" w:rsidRPr="004158A2" w:rsidRDefault="00EE3FC8" w:rsidP="004158A2">
            <w:pPr>
              <w:pStyle w:val="TableBullet"/>
            </w:pPr>
            <w:r w:rsidRPr="004158A2">
              <w:t>demonstration of industry practices, and production skills and procedures when constructing a fixing and finishing artefact</w:t>
            </w:r>
          </w:p>
        </w:tc>
        <w:tc>
          <w:tcPr>
            <w:tcW w:w="1156" w:type="pct"/>
          </w:tcPr>
          <w:p w14:paraId="2DD11B61" w14:textId="77777777" w:rsidR="00EE3FC8" w:rsidRPr="004158A2" w:rsidRDefault="00EE3FC8" w:rsidP="004158A2">
            <w:pPr>
              <w:pStyle w:val="TableBullet"/>
            </w:pPr>
            <w:r w:rsidRPr="004158A2">
              <w:t>interpretation of drawings and technical information when constructing a fixing and finishing artefact</w:t>
            </w:r>
          </w:p>
        </w:tc>
        <w:tc>
          <w:tcPr>
            <w:tcW w:w="1155" w:type="pct"/>
          </w:tcPr>
          <w:p w14:paraId="4A1432D4" w14:textId="77777777" w:rsidR="00EE3FC8" w:rsidRPr="004158A2" w:rsidRDefault="00EE3FC8" w:rsidP="004158A2">
            <w:pPr>
              <w:pStyle w:val="TableBullet"/>
            </w:pPr>
            <w:r w:rsidRPr="004158A2">
              <w:t>selection of industry practices, and production skills and procedures when constructing a fixing and finishing artefact</w:t>
            </w:r>
          </w:p>
        </w:tc>
        <w:tc>
          <w:tcPr>
            <w:tcW w:w="1156" w:type="pct"/>
          </w:tcPr>
          <w:p w14:paraId="03EEB9A6" w14:textId="77777777" w:rsidR="00EE3FC8" w:rsidRPr="004158A2" w:rsidRDefault="00EE3FC8" w:rsidP="004158A2">
            <w:pPr>
              <w:pStyle w:val="TableBullet"/>
            </w:pPr>
            <w:r w:rsidRPr="004158A2">
              <w:t>evaluation of production skills, procedures and a fixing and finishing artefact</w:t>
            </w:r>
          </w:p>
        </w:tc>
        <w:tc>
          <w:tcPr>
            <w:tcW w:w="378" w:type="pct"/>
            <w:vAlign w:val="center"/>
          </w:tcPr>
          <w:p w14:paraId="7854C57B" w14:textId="77777777" w:rsidR="00EE3FC8" w:rsidRPr="004158A2" w:rsidRDefault="00EE3FC8" w:rsidP="004158A2">
            <w:pPr>
              <w:pStyle w:val="Tabletext"/>
              <w:jc w:val="center"/>
              <w:rPr>
                <w:b/>
                <w:bCs/>
              </w:rPr>
            </w:pPr>
            <w:r w:rsidRPr="004158A2">
              <w:rPr>
                <w:b/>
                <w:bCs/>
              </w:rPr>
              <w:t>C</w:t>
            </w:r>
          </w:p>
        </w:tc>
      </w:tr>
      <w:tr w:rsidR="00EE3FC8" w:rsidRPr="0073345A" w14:paraId="78F52B01" w14:textId="77777777" w:rsidTr="00B269EA">
        <w:tc>
          <w:tcPr>
            <w:tcW w:w="1155" w:type="pct"/>
            <w:tcBorders>
              <w:left w:val="single" w:sz="8" w:space="0" w:color="A6A8AB"/>
              <w:bottom w:val="single" w:sz="8" w:space="0" w:color="A6A8AB"/>
            </w:tcBorders>
          </w:tcPr>
          <w:p w14:paraId="29BFA6DE" w14:textId="77777777" w:rsidR="00EE3FC8" w:rsidRPr="004158A2" w:rsidRDefault="00EE3FC8" w:rsidP="004158A2">
            <w:pPr>
              <w:pStyle w:val="TableBullet"/>
            </w:pPr>
            <w:r w:rsidRPr="004158A2">
              <w:t>inconsistent demonstration of industry practices, and production skills and procedures when constructing a fixing and finishing artefact</w:t>
            </w:r>
          </w:p>
        </w:tc>
        <w:tc>
          <w:tcPr>
            <w:tcW w:w="1156" w:type="pct"/>
            <w:tcBorders>
              <w:bottom w:val="single" w:sz="8" w:space="0" w:color="A6A8AB"/>
            </w:tcBorders>
          </w:tcPr>
          <w:p w14:paraId="38715E54" w14:textId="77777777" w:rsidR="00EE3FC8" w:rsidRPr="004158A2" w:rsidRDefault="00EE3FC8" w:rsidP="004158A2">
            <w:pPr>
              <w:pStyle w:val="TableBullet"/>
            </w:pPr>
            <w:r w:rsidRPr="004158A2">
              <w:t>narrow and unsupported interpretation of drawings and technical information when constructing a fixing and finishing artefact</w:t>
            </w:r>
          </w:p>
        </w:tc>
        <w:tc>
          <w:tcPr>
            <w:tcW w:w="1155" w:type="pct"/>
            <w:tcBorders>
              <w:bottom w:val="single" w:sz="8" w:space="0" w:color="A6A8AB"/>
            </w:tcBorders>
          </w:tcPr>
          <w:p w14:paraId="703C8186" w14:textId="77777777" w:rsidR="00EE3FC8" w:rsidRPr="004158A2" w:rsidRDefault="00EE3FC8" w:rsidP="004158A2">
            <w:pPr>
              <w:pStyle w:val="TableBullet"/>
            </w:pPr>
            <w:r w:rsidRPr="004158A2">
              <w:t>inconsistent selection of industry practices, and production skills and procedures when constructing a fixing and finishing artefact</w:t>
            </w:r>
          </w:p>
        </w:tc>
        <w:tc>
          <w:tcPr>
            <w:tcW w:w="1156" w:type="pct"/>
            <w:tcBorders>
              <w:bottom w:val="single" w:sz="8" w:space="0" w:color="A6A8AB"/>
            </w:tcBorders>
          </w:tcPr>
          <w:p w14:paraId="5C41D6AE" w14:textId="77777777" w:rsidR="00EE3FC8" w:rsidRPr="004158A2" w:rsidRDefault="00EE3FC8" w:rsidP="004158A2">
            <w:pPr>
              <w:pStyle w:val="TableBullet"/>
            </w:pPr>
            <w:r w:rsidRPr="004158A2">
              <w:t>narrow and unsupported evaluation of production skills, procedures and a fixing and finishing artefact</w:t>
            </w:r>
          </w:p>
        </w:tc>
        <w:tc>
          <w:tcPr>
            <w:tcW w:w="378" w:type="pct"/>
            <w:vAlign w:val="center"/>
          </w:tcPr>
          <w:p w14:paraId="64D5CBB7" w14:textId="77777777" w:rsidR="00EE3FC8" w:rsidRPr="004158A2" w:rsidRDefault="00EE3FC8" w:rsidP="004158A2">
            <w:pPr>
              <w:pStyle w:val="Tabletext"/>
              <w:jc w:val="center"/>
              <w:rPr>
                <w:b/>
                <w:bCs/>
              </w:rPr>
            </w:pPr>
            <w:r w:rsidRPr="004158A2">
              <w:rPr>
                <w:b/>
                <w:bCs/>
              </w:rPr>
              <w:t>D</w:t>
            </w:r>
          </w:p>
        </w:tc>
      </w:tr>
      <w:tr w:rsidR="00EE3FC8" w:rsidRPr="0073345A" w14:paraId="79A64C68" w14:textId="77777777" w:rsidTr="00B269EA">
        <w:tc>
          <w:tcPr>
            <w:tcW w:w="1155" w:type="pct"/>
            <w:tcBorders>
              <w:top w:val="single" w:sz="8" w:space="0" w:color="A6A8AB"/>
              <w:left w:val="single" w:sz="8" w:space="0" w:color="A6A8AB"/>
            </w:tcBorders>
          </w:tcPr>
          <w:p w14:paraId="707FCB68" w14:textId="77777777" w:rsidR="00EE3FC8" w:rsidRPr="004158A2" w:rsidRDefault="00EE3FC8" w:rsidP="004158A2">
            <w:pPr>
              <w:pStyle w:val="TableBullet"/>
            </w:pPr>
            <w:r w:rsidRPr="004158A2">
              <w:t>incorrect demonstration of industry practices, and production skills and procedures when constructing a fixing and finishing artefact.</w:t>
            </w:r>
          </w:p>
        </w:tc>
        <w:tc>
          <w:tcPr>
            <w:tcW w:w="1156" w:type="pct"/>
            <w:tcBorders>
              <w:top w:val="single" w:sz="8" w:space="0" w:color="A6A8AB"/>
            </w:tcBorders>
          </w:tcPr>
          <w:p w14:paraId="71AB5355" w14:textId="77777777" w:rsidR="00EE3FC8" w:rsidRPr="004158A2" w:rsidRDefault="00EE3FC8" w:rsidP="004158A2">
            <w:pPr>
              <w:pStyle w:val="TableBullet"/>
            </w:pPr>
            <w:r w:rsidRPr="004158A2">
              <w:t>superficial and unsubstantiated interpretation of drawings and technical information when constructing a fixing and finishing artefact.</w:t>
            </w:r>
          </w:p>
        </w:tc>
        <w:tc>
          <w:tcPr>
            <w:tcW w:w="1155" w:type="pct"/>
            <w:tcBorders>
              <w:top w:val="single" w:sz="8" w:space="0" w:color="A6A8AB"/>
            </w:tcBorders>
          </w:tcPr>
          <w:p w14:paraId="54A8DC23" w14:textId="77777777" w:rsidR="00EE3FC8" w:rsidRPr="004158A2" w:rsidRDefault="00EE3FC8" w:rsidP="004158A2">
            <w:pPr>
              <w:pStyle w:val="TableBullet"/>
            </w:pPr>
            <w:r w:rsidRPr="004158A2">
              <w:t>incorrect selection of industry practices, and production skills and procedures when constructing a fixing and finishing artefact.</w:t>
            </w:r>
          </w:p>
        </w:tc>
        <w:tc>
          <w:tcPr>
            <w:tcW w:w="1156" w:type="pct"/>
            <w:tcBorders>
              <w:top w:val="single" w:sz="8" w:space="0" w:color="A6A8AB"/>
            </w:tcBorders>
          </w:tcPr>
          <w:p w14:paraId="6D121915" w14:textId="77777777" w:rsidR="00EE3FC8" w:rsidRPr="004158A2" w:rsidRDefault="00EE3FC8" w:rsidP="004158A2">
            <w:pPr>
              <w:pStyle w:val="TableBullet"/>
            </w:pPr>
            <w:r w:rsidRPr="004158A2">
              <w:t>superficial and unsubstantiated evaluation of production skills, procedures and a fixing and finishing artefact.</w:t>
            </w:r>
          </w:p>
        </w:tc>
        <w:tc>
          <w:tcPr>
            <w:tcW w:w="378" w:type="pct"/>
            <w:vAlign w:val="center"/>
          </w:tcPr>
          <w:p w14:paraId="6A5929D2" w14:textId="77777777" w:rsidR="00EE3FC8" w:rsidRPr="004158A2" w:rsidRDefault="00EE3FC8" w:rsidP="004158A2">
            <w:pPr>
              <w:pStyle w:val="Tabletext"/>
              <w:jc w:val="center"/>
              <w:rPr>
                <w:b/>
                <w:bCs/>
              </w:rPr>
            </w:pPr>
            <w:r w:rsidRPr="004158A2">
              <w:rPr>
                <w:b/>
                <w:bCs/>
              </w:rPr>
              <w:t>E</w:t>
            </w:r>
          </w:p>
        </w:tc>
      </w:tr>
    </w:tbl>
    <w:p w14:paraId="2CC5ABE2" w14:textId="4C88BB06" w:rsidR="00EE3FC8" w:rsidRPr="0073345A" w:rsidRDefault="00EE3FC8"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D</w:t>
      </w:r>
      <w:r w:rsidRPr="0073345A">
        <w:rPr>
          <w:rFonts w:asciiTheme="majorHAnsi" w:eastAsia="Times New Roman" w:hAnsiTheme="majorHAnsi" w:cs="Arial"/>
          <w:b/>
          <w:bCs/>
          <w:iCs/>
          <w:sz w:val="36"/>
          <w:szCs w:val="28"/>
          <w:lang w:eastAsia="en-AU"/>
        </w:rPr>
        <w:t>1): Practical demonstration</w:t>
      </w:r>
      <w:r w:rsidR="00140105">
        <w:rPr>
          <w:rFonts w:asciiTheme="majorHAnsi" w:eastAsia="Times New Roman" w:hAnsiTheme="majorHAnsi" w:cs="Arial"/>
          <w:b/>
          <w:bCs/>
          <w:iCs/>
          <w:sz w:val="36"/>
          <w:szCs w:val="28"/>
          <w:lang w:eastAsia="en-AU"/>
        </w:rPr>
        <w:t xml:space="preserve"> </w:t>
      </w:r>
      <w:r w:rsidR="00140105">
        <w:rPr>
          <w:rFonts w:asciiTheme="majorHAnsi" w:eastAsia="Times New Roman" w:hAnsiTheme="majorHAnsi" w:cstheme="majorHAnsi"/>
          <w:b/>
          <w:bCs/>
          <w:iCs/>
          <w:sz w:val="36"/>
          <w:szCs w:val="28"/>
          <w:lang w:eastAsia="en-AU"/>
        </w:rPr>
        <w:t>—</w:t>
      </w:r>
      <w:r w:rsidR="00140105">
        <w:rPr>
          <w:rFonts w:asciiTheme="majorHAnsi" w:eastAsia="Times New Roman" w:hAnsiTheme="majorHAnsi" w:cs="Arial"/>
          <w:b/>
          <w:bCs/>
          <w:iCs/>
          <w:sz w:val="36"/>
          <w:szCs w:val="28"/>
          <w:lang w:eastAsia="en-AU"/>
        </w:rPr>
        <w:t xml:space="preserve"> Domestic building</w:t>
      </w:r>
    </w:p>
    <w:tbl>
      <w:tblPr>
        <w:tblStyle w:val="QCAAtablestyle31"/>
        <w:tblW w:w="5000" w:type="pct"/>
        <w:tblLook w:val="0620" w:firstRow="1" w:lastRow="0" w:firstColumn="0" w:lastColumn="0" w:noHBand="1" w:noVBand="1"/>
      </w:tblPr>
      <w:tblGrid>
        <w:gridCol w:w="3232"/>
        <w:gridCol w:w="3235"/>
        <w:gridCol w:w="3232"/>
        <w:gridCol w:w="3235"/>
        <w:gridCol w:w="1058"/>
      </w:tblGrid>
      <w:tr w:rsidR="00EE3FC8" w:rsidRPr="0073345A" w14:paraId="1D2EF9FB"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365FD0A6" w14:textId="77777777" w:rsidR="00EE3FC8" w:rsidRPr="004158A2" w:rsidRDefault="00EE3FC8" w:rsidP="004158A2">
            <w:pPr>
              <w:pStyle w:val="Tableheading"/>
              <w:jc w:val="center"/>
            </w:pPr>
            <w:r w:rsidRPr="004158A2">
              <w:t>Demonstrate</w:t>
            </w:r>
          </w:p>
        </w:tc>
        <w:tc>
          <w:tcPr>
            <w:tcW w:w="1156" w:type="pct"/>
            <w:tcBorders>
              <w:bottom w:val="none" w:sz="0" w:space="0" w:color="auto"/>
            </w:tcBorders>
          </w:tcPr>
          <w:p w14:paraId="14D43817" w14:textId="77777777" w:rsidR="00EE3FC8" w:rsidRPr="004158A2" w:rsidRDefault="00EE3FC8" w:rsidP="004158A2">
            <w:pPr>
              <w:pStyle w:val="Tableheading"/>
              <w:jc w:val="center"/>
            </w:pPr>
            <w:r w:rsidRPr="004158A2">
              <w:t>Interpret</w:t>
            </w:r>
          </w:p>
        </w:tc>
        <w:tc>
          <w:tcPr>
            <w:tcW w:w="1155" w:type="pct"/>
            <w:tcBorders>
              <w:bottom w:val="none" w:sz="0" w:space="0" w:color="auto"/>
            </w:tcBorders>
          </w:tcPr>
          <w:p w14:paraId="2C787E48" w14:textId="77777777" w:rsidR="00EE3FC8" w:rsidRPr="004158A2" w:rsidRDefault="00EE3FC8" w:rsidP="004158A2">
            <w:pPr>
              <w:pStyle w:val="Tableheading"/>
              <w:jc w:val="center"/>
            </w:pPr>
            <w:r w:rsidRPr="004158A2">
              <w:t>Select</w:t>
            </w:r>
          </w:p>
        </w:tc>
        <w:tc>
          <w:tcPr>
            <w:tcW w:w="1156" w:type="pct"/>
            <w:tcBorders>
              <w:bottom w:val="none" w:sz="0" w:space="0" w:color="auto"/>
            </w:tcBorders>
          </w:tcPr>
          <w:p w14:paraId="25916547" w14:textId="77777777" w:rsidR="00EE3FC8" w:rsidRPr="004158A2" w:rsidRDefault="00EE3FC8" w:rsidP="004158A2">
            <w:pPr>
              <w:pStyle w:val="Tableheading"/>
              <w:jc w:val="center"/>
            </w:pPr>
            <w:r w:rsidRPr="004158A2">
              <w:t>Evaluate</w:t>
            </w:r>
          </w:p>
        </w:tc>
        <w:tc>
          <w:tcPr>
            <w:tcW w:w="378" w:type="pct"/>
            <w:tcBorders>
              <w:bottom w:val="none" w:sz="0" w:space="0" w:color="auto"/>
            </w:tcBorders>
            <w:vAlign w:val="center"/>
          </w:tcPr>
          <w:p w14:paraId="55E71574" w14:textId="77777777" w:rsidR="00EE3FC8" w:rsidRPr="004158A2" w:rsidRDefault="00EE3FC8" w:rsidP="004158A2">
            <w:pPr>
              <w:pStyle w:val="Tableheading"/>
              <w:jc w:val="center"/>
            </w:pPr>
            <w:r w:rsidRPr="004158A2">
              <w:t>Grade</w:t>
            </w:r>
          </w:p>
        </w:tc>
      </w:tr>
      <w:tr w:rsidR="00EE3FC8" w:rsidRPr="0073345A" w14:paraId="537C70A2" w14:textId="77777777" w:rsidTr="00B269EA">
        <w:tc>
          <w:tcPr>
            <w:tcW w:w="5000" w:type="pct"/>
            <w:gridSpan w:val="5"/>
            <w:tcBorders>
              <w:top w:val="single" w:sz="12" w:space="0" w:color="D22730"/>
            </w:tcBorders>
            <w:shd w:val="clear" w:color="auto" w:fill="E6E6E6"/>
          </w:tcPr>
          <w:p w14:paraId="2E38C8CF" w14:textId="77777777" w:rsidR="00EE3FC8" w:rsidRPr="004158A2" w:rsidRDefault="00EE3FC8" w:rsidP="004158A2">
            <w:pPr>
              <w:pStyle w:val="Tablesubhead"/>
            </w:pPr>
            <w:r w:rsidRPr="004158A2">
              <w:t>The student work has the following characteristics:</w:t>
            </w:r>
          </w:p>
        </w:tc>
      </w:tr>
      <w:tr w:rsidR="00EE3FC8" w:rsidRPr="0073345A" w14:paraId="4DF053EE" w14:textId="77777777" w:rsidTr="00B269EA">
        <w:tc>
          <w:tcPr>
            <w:tcW w:w="1155" w:type="pct"/>
            <w:tcBorders>
              <w:left w:val="single" w:sz="8" w:space="0" w:color="A6A8AB"/>
            </w:tcBorders>
          </w:tcPr>
          <w:p w14:paraId="67F9E2F9" w14:textId="77777777" w:rsidR="00EE3FC8" w:rsidRPr="004158A2" w:rsidRDefault="00EE3FC8" w:rsidP="004158A2">
            <w:pPr>
              <w:pStyle w:val="TableBullet"/>
            </w:pPr>
            <w:r w:rsidRPr="004158A2">
              <w:t>comprehensive demonstration of industry practices, and production skills and procedures when constructing a domestic building artefact</w:t>
            </w:r>
          </w:p>
        </w:tc>
        <w:tc>
          <w:tcPr>
            <w:tcW w:w="1156" w:type="pct"/>
          </w:tcPr>
          <w:p w14:paraId="7885486A" w14:textId="77777777" w:rsidR="00EE3FC8" w:rsidRPr="004158A2" w:rsidRDefault="00EE3FC8" w:rsidP="004158A2">
            <w:pPr>
              <w:pStyle w:val="TableBullet"/>
            </w:pPr>
            <w:r w:rsidRPr="004158A2">
              <w:t>insightful and justified interpretation of drawings and technical information when constructing a domestic building artefact</w:t>
            </w:r>
          </w:p>
        </w:tc>
        <w:tc>
          <w:tcPr>
            <w:tcW w:w="1155" w:type="pct"/>
          </w:tcPr>
          <w:p w14:paraId="2C38022B" w14:textId="77777777" w:rsidR="00EE3FC8" w:rsidRPr="004158A2" w:rsidRDefault="00EE3FC8" w:rsidP="004158A2">
            <w:pPr>
              <w:pStyle w:val="TableBullet"/>
            </w:pPr>
            <w:r w:rsidRPr="004158A2">
              <w:t>strategic selection of industry practices, and production skills and procedures when constructing a domestic building artefact</w:t>
            </w:r>
          </w:p>
        </w:tc>
        <w:tc>
          <w:tcPr>
            <w:tcW w:w="1156" w:type="pct"/>
          </w:tcPr>
          <w:p w14:paraId="7BB8089B" w14:textId="77777777" w:rsidR="00EE3FC8" w:rsidRPr="004158A2" w:rsidRDefault="00EE3FC8" w:rsidP="004158A2">
            <w:pPr>
              <w:pStyle w:val="TableBullet"/>
            </w:pPr>
            <w:r w:rsidRPr="004158A2">
              <w:t>insightful and justified evaluation of production skills, procedures and a domestic building artefact</w:t>
            </w:r>
          </w:p>
        </w:tc>
        <w:tc>
          <w:tcPr>
            <w:tcW w:w="378" w:type="pct"/>
            <w:vAlign w:val="center"/>
          </w:tcPr>
          <w:p w14:paraId="5E2F0C1B" w14:textId="77777777" w:rsidR="00EE3FC8" w:rsidRPr="004158A2" w:rsidRDefault="00EE3FC8" w:rsidP="004158A2">
            <w:pPr>
              <w:pStyle w:val="Tabletext"/>
              <w:jc w:val="center"/>
              <w:rPr>
                <w:b/>
                <w:bCs/>
              </w:rPr>
            </w:pPr>
            <w:r w:rsidRPr="004158A2">
              <w:rPr>
                <w:b/>
                <w:bCs/>
              </w:rPr>
              <w:t>A</w:t>
            </w:r>
          </w:p>
        </w:tc>
      </w:tr>
      <w:tr w:rsidR="00EE3FC8" w:rsidRPr="0073345A" w14:paraId="30A57725" w14:textId="77777777" w:rsidTr="00B269EA">
        <w:tc>
          <w:tcPr>
            <w:tcW w:w="1155" w:type="pct"/>
            <w:tcBorders>
              <w:left w:val="single" w:sz="8" w:space="0" w:color="A6A8AB"/>
            </w:tcBorders>
          </w:tcPr>
          <w:p w14:paraId="17D0AF6C" w14:textId="77777777" w:rsidR="00EE3FC8" w:rsidRPr="004158A2" w:rsidRDefault="00EE3FC8" w:rsidP="004158A2">
            <w:pPr>
              <w:pStyle w:val="TableBullet"/>
            </w:pPr>
            <w:r w:rsidRPr="004158A2">
              <w:t>consistent demonstration of industry practices, and production skills and procedures when constructing a domestic building artefact</w:t>
            </w:r>
          </w:p>
        </w:tc>
        <w:tc>
          <w:tcPr>
            <w:tcW w:w="1156" w:type="pct"/>
          </w:tcPr>
          <w:p w14:paraId="3BE69388" w14:textId="77777777" w:rsidR="00EE3FC8" w:rsidRPr="004158A2" w:rsidRDefault="00EE3FC8" w:rsidP="004158A2">
            <w:pPr>
              <w:pStyle w:val="TableBullet"/>
            </w:pPr>
            <w:r w:rsidRPr="004158A2">
              <w:t>detailed and supported interpretation of drawings and technical information when constructing a domestic building artefact</w:t>
            </w:r>
          </w:p>
        </w:tc>
        <w:tc>
          <w:tcPr>
            <w:tcW w:w="1155" w:type="pct"/>
          </w:tcPr>
          <w:p w14:paraId="17B6A552" w14:textId="77777777" w:rsidR="00EE3FC8" w:rsidRPr="004158A2" w:rsidRDefault="00EE3FC8" w:rsidP="004158A2">
            <w:pPr>
              <w:pStyle w:val="TableBullet"/>
            </w:pPr>
            <w:r w:rsidRPr="004158A2">
              <w:t>consistent selection of industry practices, and production skills and procedures when constructing a domestic building artefact</w:t>
            </w:r>
          </w:p>
        </w:tc>
        <w:tc>
          <w:tcPr>
            <w:tcW w:w="1156" w:type="pct"/>
          </w:tcPr>
          <w:p w14:paraId="54F0F741" w14:textId="77777777" w:rsidR="00EE3FC8" w:rsidRPr="004158A2" w:rsidRDefault="00EE3FC8" w:rsidP="004158A2">
            <w:pPr>
              <w:pStyle w:val="TableBullet"/>
            </w:pPr>
            <w:r w:rsidRPr="004158A2">
              <w:t>detailed and supported evaluation of production skills, procedures and a domestic building artefact</w:t>
            </w:r>
          </w:p>
        </w:tc>
        <w:tc>
          <w:tcPr>
            <w:tcW w:w="378" w:type="pct"/>
            <w:vAlign w:val="center"/>
          </w:tcPr>
          <w:p w14:paraId="3B4A68DB" w14:textId="77777777" w:rsidR="00EE3FC8" w:rsidRPr="004158A2" w:rsidRDefault="00EE3FC8" w:rsidP="004158A2">
            <w:pPr>
              <w:pStyle w:val="Tabletext"/>
              <w:jc w:val="center"/>
              <w:rPr>
                <w:b/>
                <w:bCs/>
              </w:rPr>
            </w:pPr>
            <w:r w:rsidRPr="004158A2">
              <w:rPr>
                <w:b/>
                <w:bCs/>
              </w:rPr>
              <w:t>B</w:t>
            </w:r>
          </w:p>
        </w:tc>
      </w:tr>
      <w:tr w:rsidR="00EE3FC8" w:rsidRPr="0073345A" w14:paraId="1FC9B4EF" w14:textId="77777777" w:rsidTr="00B269EA">
        <w:tc>
          <w:tcPr>
            <w:tcW w:w="1155" w:type="pct"/>
            <w:tcBorders>
              <w:left w:val="single" w:sz="8" w:space="0" w:color="A6A8AB"/>
            </w:tcBorders>
          </w:tcPr>
          <w:p w14:paraId="56D89B42" w14:textId="77777777" w:rsidR="00EE3FC8" w:rsidRPr="004158A2" w:rsidRDefault="00EE3FC8" w:rsidP="004158A2">
            <w:pPr>
              <w:pStyle w:val="TableBullet"/>
            </w:pPr>
            <w:r w:rsidRPr="004158A2">
              <w:t>demonstration of industry practices, and production skills and procedures when constructing a domestic building artefact</w:t>
            </w:r>
          </w:p>
        </w:tc>
        <w:tc>
          <w:tcPr>
            <w:tcW w:w="1156" w:type="pct"/>
          </w:tcPr>
          <w:p w14:paraId="4EC9247E" w14:textId="77777777" w:rsidR="00EE3FC8" w:rsidRPr="004158A2" w:rsidRDefault="00EE3FC8" w:rsidP="004158A2">
            <w:pPr>
              <w:pStyle w:val="TableBullet"/>
            </w:pPr>
            <w:r w:rsidRPr="004158A2">
              <w:t>interpretation of drawings and technical information when constructing a domestic building artefact</w:t>
            </w:r>
          </w:p>
        </w:tc>
        <w:tc>
          <w:tcPr>
            <w:tcW w:w="1155" w:type="pct"/>
          </w:tcPr>
          <w:p w14:paraId="1589D6BC" w14:textId="77777777" w:rsidR="00EE3FC8" w:rsidRPr="004158A2" w:rsidRDefault="00EE3FC8" w:rsidP="004158A2">
            <w:pPr>
              <w:pStyle w:val="TableBullet"/>
            </w:pPr>
            <w:r w:rsidRPr="004158A2">
              <w:t>selection of industry practices, and production skills and procedures when constructing a domestic building artefact</w:t>
            </w:r>
          </w:p>
        </w:tc>
        <w:tc>
          <w:tcPr>
            <w:tcW w:w="1156" w:type="pct"/>
          </w:tcPr>
          <w:p w14:paraId="63FF9F6B" w14:textId="77777777" w:rsidR="00EE3FC8" w:rsidRPr="004158A2" w:rsidRDefault="00EE3FC8" w:rsidP="004158A2">
            <w:pPr>
              <w:pStyle w:val="TableBullet"/>
            </w:pPr>
            <w:r w:rsidRPr="004158A2">
              <w:t>evaluation of production skills, procedures and a domestic building artefact</w:t>
            </w:r>
          </w:p>
        </w:tc>
        <w:tc>
          <w:tcPr>
            <w:tcW w:w="378" w:type="pct"/>
            <w:vAlign w:val="center"/>
          </w:tcPr>
          <w:p w14:paraId="6093C3C1" w14:textId="77777777" w:rsidR="00EE3FC8" w:rsidRPr="004158A2" w:rsidRDefault="00EE3FC8" w:rsidP="004158A2">
            <w:pPr>
              <w:pStyle w:val="Tabletext"/>
              <w:jc w:val="center"/>
              <w:rPr>
                <w:b/>
                <w:bCs/>
              </w:rPr>
            </w:pPr>
            <w:r w:rsidRPr="004158A2">
              <w:rPr>
                <w:b/>
                <w:bCs/>
              </w:rPr>
              <w:t>C</w:t>
            </w:r>
          </w:p>
        </w:tc>
      </w:tr>
      <w:tr w:rsidR="00EE3FC8" w:rsidRPr="0073345A" w14:paraId="6ABDCDA6" w14:textId="77777777" w:rsidTr="00B269EA">
        <w:tc>
          <w:tcPr>
            <w:tcW w:w="1155" w:type="pct"/>
            <w:tcBorders>
              <w:left w:val="single" w:sz="8" w:space="0" w:color="A6A8AB"/>
              <w:bottom w:val="single" w:sz="8" w:space="0" w:color="A6A8AB"/>
            </w:tcBorders>
          </w:tcPr>
          <w:p w14:paraId="182EE4EE" w14:textId="77777777" w:rsidR="00EE3FC8" w:rsidRPr="004158A2" w:rsidRDefault="00EE3FC8" w:rsidP="004158A2">
            <w:pPr>
              <w:pStyle w:val="TableBullet"/>
            </w:pPr>
            <w:r w:rsidRPr="004158A2">
              <w:t>inconsistent demonstration of industry practices, and production skills and procedures when constructing a domestic building artefact</w:t>
            </w:r>
          </w:p>
        </w:tc>
        <w:tc>
          <w:tcPr>
            <w:tcW w:w="1156" w:type="pct"/>
            <w:tcBorders>
              <w:bottom w:val="single" w:sz="8" w:space="0" w:color="A6A8AB"/>
            </w:tcBorders>
          </w:tcPr>
          <w:p w14:paraId="5A114977" w14:textId="77777777" w:rsidR="00EE3FC8" w:rsidRPr="004158A2" w:rsidRDefault="00EE3FC8" w:rsidP="004158A2">
            <w:pPr>
              <w:pStyle w:val="TableBullet"/>
            </w:pPr>
            <w:r w:rsidRPr="004158A2">
              <w:t>narrow and unsupported interpretation of drawings and technical information when constructing a domestic building artefact</w:t>
            </w:r>
          </w:p>
        </w:tc>
        <w:tc>
          <w:tcPr>
            <w:tcW w:w="1155" w:type="pct"/>
            <w:tcBorders>
              <w:bottom w:val="single" w:sz="8" w:space="0" w:color="A6A8AB"/>
            </w:tcBorders>
          </w:tcPr>
          <w:p w14:paraId="643C2D40" w14:textId="77777777" w:rsidR="00EE3FC8" w:rsidRPr="004158A2" w:rsidRDefault="00EE3FC8" w:rsidP="004158A2">
            <w:pPr>
              <w:pStyle w:val="TableBullet"/>
            </w:pPr>
            <w:r w:rsidRPr="004158A2">
              <w:t>inconsistent selection of industry practices, and production skills and procedures when constructing a domestic building artefact</w:t>
            </w:r>
          </w:p>
        </w:tc>
        <w:tc>
          <w:tcPr>
            <w:tcW w:w="1156" w:type="pct"/>
            <w:tcBorders>
              <w:bottom w:val="single" w:sz="8" w:space="0" w:color="A6A8AB"/>
            </w:tcBorders>
          </w:tcPr>
          <w:p w14:paraId="73A0D3FA" w14:textId="77777777" w:rsidR="00EE3FC8" w:rsidRPr="004158A2" w:rsidRDefault="00EE3FC8" w:rsidP="004158A2">
            <w:pPr>
              <w:pStyle w:val="TableBullet"/>
            </w:pPr>
            <w:r w:rsidRPr="004158A2">
              <w:t>narrow and unsupported evaluation of production skills, procedures and a domestic building artefact</w:t>
            </w:r>
          </w:p>
        </w:tc>
        <w:tc>
          <w:tcPr>
            <w:tcW w:w="378" w:type="pct"/>
            <w:vAlign w:val="center"/>
          </w:tcPr>
          <w:p w14:paraId="7BF114F4" w14:textId="77777777" w:rsidR="00EE3FC8" w:rsidRPr="004158A2" w:rsidRDefault="00EE3FC8" w:rsidP="004158A2">
            <w:pPr>
              <w:pStyle w:val="Tabletext"/>
              <w:jc w:val="center"/>
              <w:rPr>
                <w:b/>
                <w:bCs/>
              </w:rPr>
            </w:pPr>
            <w:r w:rsidRPr="004158A2">
              <w:rPr>
                <w:b/>
                <w:bCs/>
              </w:rPr>
              <w:t>D</w:t>
            </w:r>
          </w:p>
        </w:tc>
      </w:tr>
      <w:tr w:rsidR="00EE3FC8" w:rsidRPr="0073345A" w14:paraId="186BCF42" w14:textId="77777777" w:rsidTr="00B269EA">
        <w:tc>
          <w:tcPr>
            <w:tcW w:w="1155" w:type="pct"/>
            <w:tcBorders>
              <w:top w:val="single" w:sz="8" w:space="0" w:color="A6A8AB"/>
              <w:left w:val="single" w:sz="8" w:space="0" w:color="A6A8AB"/>
            </w:tcBorders>
          </w:tcPr>
          <w:p w14:paraId="0E8740A2" w14:textId="77777777" w:rsidR="00EE3FC8" w:rsidRPr="004158A2" w:rsidRDefault="00EE3FC8" w:rsidP="004158A2">
            <w:pPr>
              <w:pStyle w:val="TableBullet"/>
            </w:pPr>
            <w:r w:rsidRPr="004158A2">
              <w:t>incorrect demonstration of industry practices, and production skills and procedures when constructing a domestic building artefact.</w:t>
            </w:r>
          </w:p>
        </w:tc>
        <w:tc>
          <w:tcPr>
            <w:tcW w:w="1156" w:type="pct"/>
            <w:tcBorders>
              <w:top w:val="single" w:sz="8" w:space="0" w:color="A6A8AB"/>
            </w:tcBorders>
          </w:tcPr>
          <w:p w14:paraId="75C74CD5" w14:textId="77777777" w:rsidR="00EE3FC8" w:rsidRPr="004158A2" w:rsidRDefault="00EE3FC8" w:rsidP="004158A2">
            <w:pPr>
              <w:pStyle w:val="TableBullet"/>
            </w:pPr>
            <w:r w:rsidRPr="004158A2">
              <w:t>superficial and unsubstantiated interpretation of drawings and technical information when constructing a domestic building artefact.</w:t>
            </w:r>
          </w:p>
        </w:tc>
        <w:tc>
          <w:tcPr>
            <w:tcW w:w="1155" w:type="pct"/>
            <w:tcBorders>
              <w:top w:val="single" w:sz="8" w:space="0" w:color="A6A8AB"/>
            </w:tcBorders>
          </w:tcPr>
          <w:p w14:paraId="79DB7A3E" w14:textId="77777777" w:rsidR="00EE3FC8" w:rsidRPr="004158A2" w:rsidRDefault="00EE3FC8" w:rsidP="004158A2">
            <w:pPr>
              <w:pStyle w:val="TableBullet"/>
            </w:pPr>
            <w:r w:rsidRPr="004158A2">
              <w:t>incorrect selection of industry practices, and production skills and procedures when constructing a domestic building artefact.</w:t>
            </w:r>
          </w:p>
        </w:tc>
        <w:tc>
          <w:tcPr>
            <w:tcW w:w="1156" w:type="pct"/>
            <w:tcBorders>
              <w:top w:val="single" w:sz="8" w:space="0" w:color="A6A8AB"/>
            </w:tcBorders>
          </w:tcPr>
          <w:p w14:paraId="73ED87E5" w14:textId="77777777" w:rsidR="00EE3FC8" w:rsidRPr="004158A2" w:rsidRDefault="00EE3FC8" w:rsidP="004158A2">
            <w:pPr>
              <w:pStyle w:val="TableBullet"/>
            </w:pPr>
            <w:r w:rsidRPr="004158A2">
              <w:t>superficial and unsubstantiated evaluation of production skills, procedures and a domestic building artefact.</w:t>
            </w:r>
          </w:p>
        </w:tc>
        <w:tc>
          <w:tcPr>
            <w:tcW w:w="378" w:type="pct"/>
            <w:vAlign w:val="center"/>
          </w:tcPr>
          <w:p w14:paraId="7A834144" w14:textId="77777777" w:rsidR="00EE3FC8" w:rsidRPr="004158A2" w:rsidRDefault="00EE3FC8" w:rsidP="004158A2">
            <w:pPr>
              <w:pStyle w:val="Tabletext"/>
              <w:jc w:val="center"/>
              <w:rPr>
                <w:b/>
                <w:bCs/>
              </w:rPr>
            </w:pPr>
            <w:r w:rsidRPr="004158A2">
              <w:rPr>
                <w:b/>
                <w:bCs/>
              </w:rPr>
              <w:t>E</w:t>
            </w:r>
          </w:p>
        </w:tc>
      </w:tr>
    </w:tbl>
    <w:p w14:paraId="028BD1F0" w14:textId="48239BF7" w:rsidR="00EE3FC8" w:rsidRPr="0073345A" w:rsidRDefault="00EE3FC8"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E</w:t>
      </w:r>
      <w:r w:rsidRPr="0073345A">
        <w:rPr>
          <w:rFonts w:asciiTheme="majorHAnsi" w:eastAsia="Times New Roman" w:hAnsiTheme="majorHAnsi" w:cs="Arial"/>
          <w:b/>
          <w:bCs/>
          <w:iCs/>
          <w:sz w:val="36"/>
          <w:szCs w:val="28"/>
          <w:lang w:eastAsia="en-AU"/>
        </w:rPr>
        <w:t>1): Practical demonstration</w:t>
      </w:r>
      <w:r w:rsidR="00A21A60">
        <w:rPr>
          <w:rFonts w:asciiTheme="majorHAnsi" w:eastAsia="Times New Roman" w:hAnsiTheme="majorHAnsi" w:cs="Arial"/>
          <w:b/>
          <w:bCs/>
          <w:iCs/>
          <w:sz w:val="36"/>
          <w:szCs w:val="28"/>
          <w:lang w:eastAsia="en-AU"/>
        </w:rPr>
        <w:t xml:space="preserve"> </w:t>
      </w:r>
      <w:r w:rsidR="00A21A60">
        <w:rPr>
          <w:rFonts w:asciiTheme="majorHAnsi" w:eastAsia="Times New Roman" w:hAnsiTheme="majorHAnsi" w:cstheme="majorHAnsi"/>
          <w:b/>
          <w:bCs/>
          <w:iCs/>
          <w:sz w:val="36"/>
          <w:szCs w:val="28"/>
          <w:lang w:eastAsia="en-AU"/>
        </w:rPr>
        <w:t>—</w:t>
      </w:r>
      <w:r w:rsidR="00A21A60">
        <w:rPr>
          <w:rFonts w:asciiTheme="majorHAnsi" w:eastAsia="Times New Roman" w:hAnsiTheme="majorHAnsi" w:cs="Arial"/>
          <w:b/>
          <w:bCs/>
          <w:iCs/>
          <w:sz w:val="36"/>
          <w:szCs w:val="28"/>
          <w:lang w:eastAsia="en-AU"/>
        </w:rPr>
        <w:t xml:space="preserve"> Commercial building</w:t>
      </w:r>
    </w:p>
    <w:tbl>
      <w:tblPr>
        <w:tblStyle w:val="QCAAtablestyle31"/>
        <w:tblW w:w="5000" w:type="pct"/>
        <w:tblLook w:val="0620" w:firstRow="1" w:lastRow="0" w:firstColumn="0" w:lastColumn="0" w:noHBand="1" w:noVBand="1"/>
      </w:tblPr>
      <w:tblGrid>
        <w:gridCol w:w="3232"/>
        <w:gridCol w:w="3235"/>
        <w:gridCol w:w="3232"/>
        <w:gridCol w:w="3235"/>
        <w:gridCol w:w="1058"/>
      </w:tblGrid>
      <w:tr w:rsidR="00EE3FC8" w:rsidRPr="0073345A" w14:paraId="63570703"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49018EAC" w14:textId="77777777" w:rsidR="00EE3FC8" w:rsidRPr="004158A2" w:rsidRDefault="00EE3FC8" w:rsidP="004158A2">
            <w:pPr>
              <w:pStyle w:val="Tableheading"/>
              <w:jc w:val="center"/>
            </w:pPr>
            <w:r w:rsidRPr="004158A2">
              <w:t>Demonstrate</w:t>
            </w:r>
          </w:p>
        </w:tc>
        <w:tc>
          <w:tcPr>
            <w:tcW w:w="1156" w:type="pct"/>
            <w:tcBorders>
              <w:bottom w:val="none" w:sz="0" w:space="0" w:color="auto"/>
            </w:tcBorders>
          </w:tcPr>
          <w:p w14:paraId="5BCB35F3" w14:textId="77777777" w:rsidR="00EE3FC8" w:rsidRPr="004158A2" w:rsidRDefault="00EE3FC8" w:rsidP="004158A2">
            <w:pPr>
              <w:pStyle w:val="Tableheading"/>
              <w:jc w:val="center"/>
            </w:pPr>
            <w:r w:rsidRPr="004158A2">
              <w:t>Interpret</w:t>
            </w:r>
          </w:p>
        </w:tc>
        <w:tc>
          <w:tcPr>
            <w:tcW w:w="1155" w:type="pct"/>
            <w:tcBorders>
              <w:bottom w:val="none" w:sz="0" w:space="0" w:color="auto"/>
            </w:tcBorders>
          </w:tcPr>
          <w:p w14:paraId="1DE1977A" w14:textId="77777777" w:rsidR="00EE3FC8" w:rsidRPr="004158A2" w:rsidRDefault="00EE3FC8" w:rsidP="004158A2">
            <w:pPr>
              <w:pStyle w:val="Tableheading"/>
              <w:jc w:val="center"/>
            </w:pPr>
            <w:r w:rsidRPr="004158A2">
              <w:t>Select</w:t>
            </w:r>
          </w:p>
        </w:tc>
        <w:tc>
          <w:tcPr>
            <w:tcW w:w="1156" w:type="pct"/>
            <w:tcBorders>
              <w:bottom w:val="none" w:sz="0" w:space="0" w:color="auto"/>
            </w:tcBorders>
          </w:tcPr>
          <w:p w14:paraId="727CE1E2" w14:textId="77777777" w:rsidR="00EE3FC8" w:rsidRPr="004158A2" w:rsidRDefault="00EE3FC8" w:rsidP="004158A2">
            <w:pPr>
              <w:pStyle w:val="Tableheading"/>
              <w:jc w:val="center"/>
            </w:pPr>
            <w:r w:rsidRPr="004158A2">
              <w:t>Evaluate</w:t>
            </w:r>
          </w:p>
        </w:tc>
        <w:tc>
          <w:tcPr>
            <w:tcW w:w="378" w:type="pct"/>
            <w:tcBorders>
              <w:bottom w:val="none" w:sz="0" w:space="0" w:color="auto"/>
            </w:tcBorders>
            <w:vAlign w:val="center"/>
          </w:tcPr>
          <w:p w14:paraId="3BF28EA4" w14:textId="77777777" w:rsidR="00EE3FC8" w:rsidRPr="004158A2" w:rsidRDefault="00EE3FC8" w:rsidP="004158A2">
            <w:pPr>
              <w:pStyle w:val="Tableheading"/>
              <w:jc w:val="center"/>
            </w:pPr>
            <w:r w:rsidRPr="004158A2">
              <w:t>Grade</w:t>
            </w:r>
          </w:p>
        </w:tc>
      </w:tr>
      <w:tr w:rsidR="00EE3FC8" w:rsidRPr="0073345A" w14:paraId="63B515A3" w14:textId="77777777" w:rsidTr="00B269EA">
        <w:tc>
          <w:tcPr>
            <w:tcW w:w="5000" w:type="pct"/>
            <w:gridSpan w:val="5"/>
            <w:tcBorders>
              <w:top w:val="single" w:sz="12" w:space="0" w:color="D22730"/>
            </w:tcBorders>
            <w:shd w:val="clear" w:color="auto" w:fill="E6E6E6"/>
          </w:tcPr>
          <w:p w14:paraId="1CB4EB56" w14:textId="77777777" w:rsidR="00EE3FC8" w:rsidRPr="004158A2" w:rsidRDefault="00EE3FC8" w:rsidP="004158A2">
            <w:pPr>
              <w:pStyle w:val="Tablesubhead"/>
            </w:pPr>
            <w:r w:rsidRPr="004158A2">
              <w:t>The student work has the following characteristics:</w:t>
            </w:r>
          </w:p>
        </w:tc>
      </w:tr>
      <w:tr w:rsidR="00EE3FC8" w:rsidRPr="0073345A" w14:paraId="09444904" w14:textId="77777777" w:rsidTr="00B269EA">
        <w:tc>
          <w:tcPr>
            <w:tcW w:w="1155" w:type="pct"/>
            <w:tcBorders>
              <w:left w:val="single" w:sz="8" w:space="0" w:color="A6A8AB"/>
            </w:tcBorders>
          </w:tcPr>
          <w:p w14:paraId="350BEE6C" w14:textId="77777777" w:rsidR="00EE3FC8" w:rsidRPr="004158A2" w:rsidRDefault="00EE3FC8" w:rsidP="004158A2">
            <w:pPr>
              <w:pStyle w:val="TableBullet"/>
            </w:pPr>
            <w:r w:rsidRPr="004158A2">
              <w:t>comprehensive demonstration of industry practices, and production skills and procedures when constructing a commercial building artefact</w:t>
            </w:r>
          </w:p>
        </w:tc>
        <w:tc>
          <w:tcPr>
            <w:tcW w:w="1156" w:type="pct"/>
          </w:tcPr>
          <w:p w14:paraId="25C687C4" w14:textId="77777777" w:rsidR="00EE3FC8" w:rsidRPr="004158A2" w:rsidRDefault="00EE3FC8" w:rsidP="004158A2">
            <w:pPr>
              <w:pStyle w:val="TableBullet"/>
            </w:pPr>
            <w:r w:rsidRPr="004158A2">
              <w:t>insightful and justified interpretation of drawings and technical information when constructing a commercial building artefact</w:t>
            </w:r>
          </w:p>
        </w:tc>
        <w:tc>
          <w:tcPr>
            <w:tcW w:w="1155" w:type="pct"/>
          </w:tcPr>
          <w:p w14:paraId="4C533E92" w14:textId="77777777" w:rsidR="00EE3FC8" w:rsidRPr="004158A2" w:rsidRDefault="00EE3FC8" w:rsidP="004158A2">
            <w:pPr>
              <w:pStyle w:val="TableBullet"/>
            </w:pPr>
            <w:r w:rsidRPr="004158A2">
              <w:t>strategic selection of industry practices, and production skills and procedures when constructing a commercial building artefact</w:t>
            </w:r>
          </w:p>
        </w:tc>
        <w:tc>
          <w:tcPr>
            <w:tcW w:w="1156" w:type="pct"/>
          </w:tcPr>
          <w:p w14:paraId="3094551C" w14:textId="77777777" w:rsidR="00EE3FC8" w:rsidRPr="004158A2" w:rsidRDefault="00EE3FC8" w:rsidP="004158A2">
            <w:pPr>
              <w:pStyle w:val="TableBullet"/>
            </w:pPr>
            <w:r w:rsidRPr="004158A2">
              <w:t>insightful and justified evaluation of production skills, procedures and a commercial building artefact</w:t>
            </w:r>
          </w:p>
        </w:tc>
        <w:tc>
          <w:tcPr>
            <w:tcW w:w="378" w:type="pct"/>
            <w:vAlign w:val="center"/>
          </w:tcPr>
          <w:p w14:paraId="4591E67E" w14:textId="77777777" w:rsidR="00EE3FC8" w:rsidRPr="004158A2" w:rsidRDefault="00EE3FC8" w:rsidP="004158A2">
            <w:pPr>
              <w:pStyle w:val="Tabletext"/>
              <w:jc w:val="center"/>
              <w:rPr>
                <w:b/>
                <w:bCs/>
              </w:rPr>
            </w:pPr>
            <w:r w:rsidRPr="004158A2">
              <w:rPr>
                <w:b/>
                <w:bCs/>
              </w:rPr>
              <w:t>A</w:t>
            </w:r>
          </w:p>
        </w:tc>
      </w:tr>
      <w:tr w:rsidR="00EE3FC8" w:rsidRPr="0073345A" w14:paraId="1138C758" w14:textId="77777777" w:rsidTr="00B269EA">
        <w:tc>
          <w:tcPr>
            <w:tcW w:w="1155" w:type="pct"/>
            <w:tcBorders>
              <w:left w:val="single" w:sz="8" w:space="0" w:color="A6A8AB"/>
            </w:tcBorders>
          </w:tcPr>
          <w:p w14:paraId="1BB1DEBF" w14:textId="77777777" w:rsidR="00EE3FC8" w:rsidRPr="004158A2" w:rsidRDefault="00EE3FC8" w:rsidP="004158A2">
            <w:pPr>
              <w:pStyle w:val="TableBullet"/>
            </w:pPr>
            <w:r w:rsidRPr="004158A2">
              <w:t>consistent demonstration of industry practices, and production skills and procedures when constructing a commercial building artefact</w:t>
            </w:r>
          </w:p>
        </w:tc>
        <w:tc>
          <w:tcPr>
            <w:tcW w:w="1156" w:type="pct"/>
          </w:tcPr>
          <w:p w14:paraId="11BAF305" w14:textId="77777777" w:rsidR="00EE3FC8" w:rsidRPr="004158A2" w:rsidRDefault="00EE3FC8" w:rsidP="004158A2">
            <w:pPr>
              <w:pStyle w:val="TableBullet"/>
            </w:pPr>
            <w:r w:rsidRPr="004158A2">
              <w:t>detailed and supported interpretation of drawings and technical information when constructing a commercial building artefact</w:t>
            </w:r>
          </w:p>
        </w:tc>
        <w:tc>
          <w:tcPr>
            <w:tcW w:w="1155" w:type="pct"/>
          </w:tcPr>
          <w:p w14:paraId="4C09D20B" w14:textId="77777777" w:rsidR="00EE3FC8" w:rsidRPr="004158A2" w:rsidRDefault="00EE3FC8" w:rsidP="004158A2">
            <w:pPr>
              <w:pStyle w:val="TableBullet"/>
            </w:pPr>
            <w:r w:rsidRPr="004158A2">
              <w:t>consistent selection of industry practices, and production skills and procedures when constructing a commercial building artefact</w:t>
            </w:r>
          </w:p>
        </w:tc>
        <w:tc>
          <w:tcPr>
            <w:tcW w:w="1156" w:type="pct"/>
          </w:tcPr>
          <w:p w14:paraId="2FCBD7EC" w14:textId="77777777" w:rsidR="00EE3FC8" w:rsidRPr="004158A2" w:rsidRDefault="00EE3FC8" w:rsidP="004158A2">
            <w:pPr>
              <w:pStyle w:val="TableBullet"/>
            </w:pPr>
            <w:r w:rsidRPr="004158A2">
              <w:t>detailed and supported evaluation of production skills, procedures and a commercial building artefact</w:t>
            </w:r>
          </w:p>
        </w:tc>
        <w:tc>
          <w:tcPr>
            <w:tcW w:w="378" w:type="pct"/>
            <w:vAlign w:val="center"/>
          </w:tcPr>
          <w:p w14:paraId="3A27501A" w14:textId="77777777" w:rsidR="00EE3FC8" w:rsidRPr="004158A2" w:rsidRDefault="00EE3FC8" w:rsidP="004158A2">
            <w:pPr>
              <w:pStyle w:val="Tabletext"/>
              <w:jc w:val="center"/>
              <w:rPr>
                <w:b/>
                <w:bCs/>
              </w:rPr>
            </w:pPr>
            <w:r w:rsidRPr="004158A2">
              <w:rPr>
                <w:b/>
                <w:bCs/>
              </w:rPr>
              <w:t>B</w:t>
            </w:r>
          </w:p>
        </w:tc>
      </w:tr>
      <w:tr w:rsidR="00EE3FC8" w:rsidRPr="0073345A" w14:paraId="6922E5DF" w14:textId="77777777" w:rsidTr="00B269EA">
        <w:tc>
          <w:tcPr>
            <w:tcW w:w="1155" w:type="pct"/>
            <w:tcBorders>
              <w:left w:val="single" w:sz="8" w:space="0" w:color="A6A8AB"/>
            </w:tcBorders>
          </w:tcPr>
          <w:p w14:paraId="4A4442E6" w14:textId="77777777" w:rsidR="00EE3FC8" w:rsidRPr="004158A2" w:rsidRDefault="00EE3FC8" w:rsidP="004158A2">
            <w:pPr>
              <w:pStyle w:val="TableBullet"/>
            </w:pPr>
            <w:r w:rsidRPr="004158A2">
              <w:t>demonstration of industry practices, and production skills and procedures when constructing a commercial building artefact</w:t>
            </w:r>
          </w:p>
        </w:tc>
        <w:tc>
          <w:tcPr>
            <w:tcW w:w="1156" w:type="pct"/>
          </w:tcPr>
          <w:p w14:paraId="37C759C8" w14:textId="77777777" w:rsidR="00EE3FC8" w:rsidRPr="004158A2" w:rsidRDefault="00EE3FC8" w:rsidP="004158A2">
            <w:pPr>
              <w:pStyle w:val="TableBullet"/>
            </w:pPr>
            <w:r w:rsidRPr="004158A2">
              <w:t>interpretation of drawings and technical information when constructing a commercial building artefact</w:t>
            </w:r>
          </w:p>
        </w:tc>
        <w:tc>
          <w:tcPr>
            <w:tcW w:w="1155" w:type="pct"/>
          </w:tcPr>
          <w:p w14:paraId="75CC1A88" w14:textId="77777777" w:rsidR="00EE3FC8" w:rsidRPr="004158A2" w:rsidRDefault="00EE3FC8" w:rsidP="004158A2">
            <w:pPr>
              <w:pStyle w:val="TableBullet"/>
            </w:pPr>
            <w:r w:rsidRPr="004158A2">
              <w:t>selection of industry practices, and production skills and procedures when constructing a commercial building artefact</w:t>
            </w:r>
          </w:p>
        </w:tc>
        <w:tc>
          <w:tcPr>
            <w:tcW w:w="1156" w:type="pct"/>
          </w:tcPr>
          <w:p w14:paraId="3222BB2F" w14:textId="77777777" w:rsidR="00EE3FC8" w:rsidRPr="004158A2" w:rsidRDefault="00EE3FC8" w:rsidP="004158A2">
            <w:pPr>
              <w:pStyle w:val="TableBullet"/>
            </w:pPr>
            <w:r w:rsidRPr="004158A2">
              <w:t>evaluation of production skills, procedures and a commercial building artefact</w:t>
            </w:r>
          </w:p>
        </w:tc>
        <w:tc>
          <w:tcPr>
            <w:tcW w:w="378" w:type="pct"/>
            <w:vAlign w:val="center"/>
          </w:tcPr>
          <w:p w14:paraId="7973C393" w14:textId="77777777" w:rsidR="00EE3FC8" w:rsidRPr="004158A2" w:rsidRDefault="00EE3FC8" w:rsidP="004158A2">
            <w:pPr>
              <w:pStyle w:val="Tabletext"/>
              <w:jc w:val="center"/>
              <w:rPr>
                <w:b/>
                <w:bCs/>
              </w:rPr>
            </w:pPr>
            <w:r w:rsidRPr="004158A2">
              <w:rPr>
                <w:b/>
                <w:bCs/>
              </w:rPr>
              <w:t>C</w:t>
            </w:r>
          </w:p>
        </w:tc>
      </w:tr>
      <w:tr w:rsidR="00EE3FC8" w:rsidRPr="0073345A" w14:paraId="191524C6" w14:textId="77777777" w:rsidTr="00B269EA">
        <w:tc>
          <w:tcPr>
            <w:tcW w:w="1155" w:type="pct"/>
            <w:tcBorders>
              <w:left w:val="single" w:sz="8" w:space="0" w:color="A6A8AB"/>
            </w:tcBorders>
          </w:tcPr>
          <w:p w14:paraId="7AD9856F" w14:textId="77777777" w:rsidR="00EE3FC8" w:rsidRPr="004158A2" w:rsidRDefault="00EE3FC8" w:rsidP="004158A2">
            <w:pPr>
              <w:pStyle w:val="TableBullet"/>
            </w:pPr>
            <w:r w:rsidRPr="004158A2">
              <w:t>inconsistent demonstration of industry practices, and production skills and procedures when constructing a commercial building artefact</w:t>
            </w:r>
          </w:p>
        </w:tc>
        <w:tc>
          <w:tcPr>
            <w:tcW w:w="1156" w:type="pct"/>
          </w:tcPr>
          <w:p w14:paraId="05E0E2F9" w14:textId="77777777" w:rsidR="00EE3FC8" w:rsidRPr="004158A2" w:rsidRDefault="00EE3FC8" w:rsidP="004158A2">
            <w:pPr>
              <w:pStyle w:val="TableBullet"/>
            </w:pPr>
            <w:r w:rsidRPr="004158A2">
              <w:t>narrow and unsupported interpretation of drawings and technical information when constructing a commercial building artefact</w:t>
            </w:r>
          </w:p>
        </w:tc>
        <w:tc>
          <w:tcPr>
            <w:tcW w:w="1155" w:type="pct"/>
          </w:tcPr>
          <w:p w14:paraId="1F701073" w14:textId="77777777" w:rsidR="00EE3FC8" w:rsidRPr="004158A2" w:rsidRDefault="00EE3FC8" w:rsidP="004158A2">
            <w:pPr>
              <w:pStyle w:val="TableBullet"/>
            </w:pPr>
            <w:r w:rsidRPr="004158A2">
              <w:t>inconsistent selection of industry practices, and production skills and procedures when constructing a commercial building artefact</w:t>
            </w:r>
          </w:p>
        </w:tc>
        <w:tc>
          <w:tcPr>
            <w:tcW w:w="1156" w:type="pct"/>
          </w:tcPr>
          <w:p w14:paraId="2933C2C7" w14:textId="77777777" w:rsidR="00EE3FC8" w:rsidRPr="004158A2" w:rsidRDefault="00EE3FC8" w:rsidP="004158A2">
            <w:pPr>
              <w:pStyle w:val="TableBullet"/>
            </w:pPr>
            <w:r w:rsidRPr="004158A2">
              <w:t>narrow and unsupported evaluation of production skills, procedures and a commercial building artefact</w:t>
            </w:r>
          </w:p>
        </w:tc>
        <w:tc>
          <w:tcPr>
            <w:tcW w:w="378" w:type="pct"/>
            <w:vAlign w:val="center"/>
          </w:tcPr>
          <w:p w14:paraId="41C40C35" w14:textId="77777777" w:rsidR="00EE3FC8" w:rsidRPr="004158A2" w:rsidRDefault="00EE3FC8" w:rsidP="004158A2">
            <w:pPr>
              <w:pStyle w:val="Tabletext"/>
              <w:jc w:val="center"/>
              <w:rPr>
                <w:b/>
                <w:bCs/>
              </w:rPr>
            </w:pPr>
            <w:r w:rsidRPr="004158A2">
              <w:rPr>
                <w:b/>
                <w:bCs/>
              </w:rPr>
              <w:t>D</w:t>
            </w:r>
          </w:p>
        </w:tc>
      </w:tr>
      <w:tr w:rsidR="00EE3FC8" w:rsidRPr="0073345A" w14:paraId="44E27EB1" w14:textId="77777777" w:rsidTr="00B269EA">
        <w:tc>
          <w:tcPr>
            <w:tcW w:w="1155" w:type="pct"/>
            <w:tcBorders>
              <w:left w:val="single" w:sz="8" w:space="0" w:color="A6A8AB"/>
            </w:tcBorders>
          </w:tcPr>
          <w:p w14:paraId="5B307966" w14:textId="77777777" w:rsidR="00EE3FC8" w:rsidRPr="004158A2" w:rsidRDefault="00EE3FC8" w:rsidP="004158A2">
            <w:pPr>
              <w:pStyle w:val="TableBullet"/>
            </w:pPr>
            <w:r w:rsidRPr="004158A2">
              <w:t>incorrect demonstration of industry practices, and production skills and procedures when constructing a commercial building artefact.</w:t>
            </w:r>
          </w:p>
        </w:tc>
        <w:tc>
          <w:tcPr>
            <w:tcW w:w="1156" w:type="pct"/>
          </w:tcPr>
          <w:p w14:paraId="6DAE241B" w14:textId="77777777" w:rsidR="00EE3FC8" w:rsidRPr="004158A2" w:rsidRDefault="00EE3FC8" w:rsidP="004158A2">
            <w:pPr>
              <w:pStyle w:val="TableBullet"/>
            </w:pPr>
            <w:r w:rsidRPr="004158A2">
              <w:t>superficial and unsubstantiated interpretation of drawings and technical information when constructing a commercial building artefact.</w:t>
            </w:r>
          </w:p>
        </w:tc>
        <w:tc>
          <w:tcPr>
            <w:tcW w:w="1155" w:type="pct"/>
          </w:tcPr>
          <w:p w14:paraId="4CAC08C8" w14:textId="77777777" w:rsidR="00EE3FC8" w:rsidRPr="004158A2" w:rsidRDefault="00EE3FC8" w:rsidP="004158A2">
            <w:pPr>
              <w:pStyle w:val="TableBullet"/>
            </w:pPr>
            <w:r w:rsidRPr="004158A2">
              <w:t>incorrect selection of industry practices, and production skills and procedures when constructing a commercial building artefact.</w:t>
            </w:r>
          </w:p>
        </w:tc>
        <w:tc>
          <w:tcPr>
            <w:tcW w:w="1156" w:type="pct"/>
          </w:tcPr>
          <w:p w14:paraId="7ED9CCED" w14:textId="77777777" w:rsidR="00EE3FC8" w:rsidRPr="004158A2" w:rsidRDefault="00EE3FC8" w:rsidP="004158A2">
            <w:pPr>
              <w:pStyle w:val="TableBullet"/>
            </w:pPr>
            <w:r w:rsidRPr="004158A2">
              <w:t>superficial and unsubstantiated evaluation of production skills, procedures and a commercial building artefact.</w:t>
            </w:r>
          </w:p>
        </w:tc>
        <w:tc>
          <w:tcPr>
            <w:tcW w:w="378" w:type="pct"/>
            <w:vAlign w:val="center"/>
          </w:tcPr>
          <w:p w14:paraId="04978C00" w14:textId="77777777" w:rsidR="00EE3FC8" w:rsidRPr="004158A2" w:rsidRDefault="00EE3FC8" w:rsidP="004158A2">
            <w:pPr>
              <w:pStyle w:val="Tabletext"/>
              <w:jc w:val="center"/>
              <w:rPr>
                <w:b/>
                <w:bCs/>
              </w:rPr>
            </w:pPr>
            <w:r w:rsidRPr="004158A2">
              <w:rPr>
                <w:b/>
                <w:bCs/>
              </w:rPr>
              <w:t>E</w:t>
            </w:r>
          </w:p>
        </w:tc>
      </w:tr>
    </w:tbl>
    <w:p w14:paraId="200D9E28" w14:textId="775ED882" w:rsidR="00EE3FC8" w:rsidRPr="0073345A" w:rsidRDefault="00EE3FC8" w:rsidP="00EE3FC8">
      <w:pPr>
        <w:keepNext/>
        <w:keepLines/>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F</w:t>
      </w:r>
      <w:r w:rsidRPr="0073345A">
        <w:rPr>
          <w:rFonts w:asciiTheme="majorHAnsi" w:eastAsia="Times New Roman" w:hAnsiTheme="majorHAnsi" w:cs="Arial"/>
          <w:b/>
          <w:bCs/>
          <w:iCs/>
          <w:sz w:val="36"/>
          <w:szCs w:val="28"/>
          <w:lang w:eastAsia="en-AU"/>
        </w:rPr>
        <w:t>1): Practical demonstration</w:t>
      </w:r>
      <w:r w:rsidR="00B53FB2">
        <w:rPr>
          <w:rFonts w:asciiTheme="majorHAnsi" w:eastAsia="Times New Roman" w:hAnsiTheme="majorHAnsi" w:cs="Arial"/>
          <w:b/>
          <w:bCs/>
          <w:iCs/>
          <w:sz w:val="36"/>
          <w:szCs w:val="28"/>
          <w:lang w:eastAsia="en-AU"/>
        </w:rPr>
        <w:t xml:space="preserve"> </w:t>
      </w:r>
      <w:r w:rsidR="00B53FB2">
        <w:rPr>
          <w:rFonts w:asciiTheme="majorHAnsi" w:eastAsia="Times New Roman" w:hAnsiTheme="majorHAnsi" w:cstheme="majorHAnsi"/>
          <w:b/>
          <w:bCs/>
          <w:iCs/>
          <w:sz w:val="36"/>
          <w:szCs w:val="28"/>
          <w:lang w:eastAsia="en-AU"/>
        </w:rPr>
        <w:t>—</w:t>
      </w:r>
      <w:r w:rsidR="00B53FB2">
        <w:rPr>
          <w:rFonts w:asciiTheme="majorHAnsi" w:eastAsia="Times New Roman" w:hAnsiTheme="majorHAnsi" w:cs="Arial"/>
          <w:b/>
          <w:bCs/>
          <w:iCs/>
          <w:sz w:val="36"/>
          <w:szCs w:val="28"/>
          <w:lang w:eastAsia="en-AU"/>
        </w:rPr>
        <w:t xml:space="preserve"> Civil construction</w:t>
      </w:r>
    </w:p>
    <w:tbl>
      <w:tblPr>
        <w:tblStyle w:val="QCAAtablestyle31"/>
        <w:tblW w:w="5000" w:type="pct"/>
        <w:tblLook w:val="0620" w:firstRow="1" w:lastRow="0" w:firstColumn="0" w:lastColumn="0" w:noHBand="1" w:noVBand="1"/>
      </w:tblPr>
      <w:tblGrid>
        <w:gridCol w:w="3232"/>
        <w:gridCol w:w="3235"/>
        <w:gridCol w:w="3232"/>
        <w:gridCol w:w="3235"/>
        <w:gridCol w:w="1058"/>
      </w:tblGrid>
      <w:tr w:rsidR="00EE3FC8" w:rsidRPr="0073345A" w14:paraId="3FB6DD70" w14:textId="77777777" w:rsidTr="00B269EA">
        <w:trPr>
          <w:cnfStyle w:val="100000000000" w:firstRow="1" w:lastRow="0" w:firstColumn="0" w:lastColumn="0" w:oddVBand="0" w:evenVBand="0" w:oddHBand="0" w:evenHBand="0" w:firstRowFirstColumn="0" w:firstRowLastColumn="0" w:lastRowFirstColumn="0" w:lastRowLastColumn="0"/>
        </w:trPr>
        <w:tc>
          <w:tcPr>
            <w:tcW w:w="1155" w:type="pct"/>
            <w:tcBorders>
              <w:bottom w:val="none" w:sz="0" w:space="0" w:color="auto"/>
            </w:tcBorders>
          </w:tcPr>
          <w:p w14:paraId="45792B90" w14:textId="77777777" w:rsidR="00EE3FC8" w:rsidRPr="004158A2" w:rsidRDefault="00EE3FC8" w:rsidP="004158A2">
            <w:pPr>
              <w:pStyle w:val="Tableheading"/>
              <w:jc w:val="center"/>
            </w:pPr>
            <w:r w:rsidRPr="004158A2">
              <w:t>Demonstrate</w:t>
            </w:r>
          </w:p>
        </w:tc>
        <w:tc>
          <w:tcPr>
            <w:tcW w:w="1156" w:type="pct"/>
            <w:tcBorders>
              <w:bottom w:val="none" w:sz="0" w:space="0" w:color="auto"/>
            </w:tcBorders>
          </w:tcPr>
          <w:p w14:paraId="548914A5" w14:textId="77777777" w:rsidR="00EE3FC8" w:rsidRPr="004158A2" w:rsidRDefault="00EE3FC8" w:rsidP="004158A2">
            <w:pPr>
              <w:pStyle w:val="Tableheading"/>
              <w:jc w:val="center"/>
            </w:pPr>
            <w:r w:rsidRPr="004158A2">
              <w:t>Interpret</w:t>
            </w:r>
          </w:p>
        </w:tc>
        <w:tc>
          <w:tcPr>
            <w:tcW w:w="1155" w:type="pct"/>
            <w:tcBorders>
              <w:bottom w:val="none" w:sz="0" w:space="0" w:color="auto"/>
            </w:tcBorders>
          </w:tcPr>
          <w:p w14:paraId="29E9D5E9" w14:textId="77777777" w:rsidR="00EE3FC8" w:rsidRPr="004158A2" w:rsidRDefault="00EE3FC8" w:rsidP="004158A2">
            <w:pPr>
              <w:pStyle w:val="Tableheading"/>
              <w:jc w:val="center"/>
            </w:pPr>
            <w:r w:rsidRPr="004158A2">
              <w:t>Select</w:t>
            </w:r>
          </w:p>
        </w:tc>
        <w:tc>
          <w:tcPr>
            <w:tcW w:w="1156" w:type="pct"/>
            <w:tcBorders>
              <w:bottom w:val="none" w:sz="0" w:space="0" w:color="auto"/>
            </w:tcBorders>
          </w:tcPr>
          <w:p w14:paraId="0AC00891" w14:textId="77777777" w:rsidR="00EE3FC8" w:rsidRPr="004158A2" w:rsidRDefault="00EE3FC8" w:rsidP="004158A2">
            <w:pPr>
              <w:pStyle w:val="Tableheading"/>
              <w:jc w:val="center"/>
            </w:pPr>
            <w:r w:rsidRPr="004158A2">
              <w:t>Evaluate</w:t>
            </w:r>
          </w:p>
        </w:tc>
        <w:tc>
          <w:tcPr>
            <w:tcW w:w="378" w:type="pct"/>
            <w:tcBorders>
              <w:bottom w:val="none" w:sz="0" w:space="0" w:color="auto"/>
            </w:tcBorders>
            <w:vAlign w:val="center"/>
          </w:tcPr>
          <w:p w14:paraId="041549A4" w14:textId="77777777" w:rsidR="00EE3FC8" w:rsidRPr="004158A2" w:rsidRDefault="00EE3FC8" w:rsidP="004158A2">
            <w:pPr>
              <w:pStyle w:val="Tableheading"/>
              <w:jc w:val="center"/>
            </w:pPr>
            <w:r w:rsidRPr="004158A2">
              <w:t>Grade</w:t>
            </w:r>
          </w:p>
        </w:tc>
      </w:tr>
      <w:tr w:rsidR="00EE3FC8" w:rsidRPr="0073345A" w14:paraId="45431080" w14:textId="77777777" w:rsidTr="00B269EA">
        <w:tc>
          <w:tcPr>
            <w:tcW w:w="5000" w:type="pct"/>
            <w:gridSpan w:val="5"/>
            <w:tcBorders>
              <w:top w:val="single" w:sz="12" w:space="0" w:color="D22730"/>
            </w:tcBorders>
            <w:shd w:val="clear" w:color="auto" w:fill="E6E6E6"/>
          </w:tcPr>
          <w:p w14:paraId="6559E8C1" w14:textId="77777777" w:rsidR="00EE3FC8" w:rsidRPr="004158A2" w:rsidRDefault="00EE3FC8" w:rsidP="004158A2">
            <w:pPr>
              <w:pStyle w:val="Tablesubhead"/>
            </w:pPr>
            <w:r w:rsidRPr="004158A2">
              <w:t>The student work has the following characteristics:</w:t>
            </w:r>
          </w:p>
        </w:tc>
      </w:tr>
      <w:tr w:rsidR="00EE3FC8" w:rsidRPr="0073345A" w14:paraId="733E0A31" w14:textId="77777777" w:rsidTr="00B269EA">
        <w:tc>
          <w:tcPr>
            <w:tcW w:w="1155" w:type="pct"/>
            <w:tcBorders>
              <w:left w:val="single" w:sz="8" w:space="0" w:color="A6A8AB"/>
            </w:tcBorders>
          </w:tcPr>
          <w:p w14:paraId="38DCD6EB" w14:textId="77777777" w:rsidR="00EE3FC8" w:rsidRPr="004158A2" w:rsidRDefault="00EE3FC8" w:rsidP="004158A2">
            <w:pPr>
              <w:pStyle w:val="TableBullet"/>
            </w:pPr>
            <w:r w:rsidRPr="004158A2">
              <w:t>comprehensive demonstration of industry practices, and production skills and procedures when constructing a civil construction artefact</w:t>
            </w:r>
          </w:p>
        </w:tc>
        <w:tc>
          <w:tcPr>
            <w:tcW w:w="1156" w:type="pct"/>
          </w:tcPr>
          <w:p w14:paraId="0B2DB5BD" w14:textId="77777777" w:rsidR="00EE3FC8" w:rsidRPr="004158A2" w:rsidRDefault="00EE3FC8" w:rsidP="004158A2">
            <w:pPr>
              <w:pStyle w:val="TableBullet"/>
            </w:pPr>
            <w:r w:rsidRPr="004158A2">
              <w:t>insightful and justified interpretation of drawings and technical information when constructing a civil construction artefact</w:t>
            </w:r>
          </w:p>
        </w:tc>
        <w:tc>
          <w:tcPr>
            <w:tcW w:w="1155" w:type="pct"/>
          </w:tcPr>
          <w:p w14:paraId="73A1C842" w14:textId="77777777" w:rsidR="00EE3FC8" w:rsidRPr="004158A2" w:rsidRDefault="00EE3FC8" w:rsidP="004158A2">
            <w:pPr>
              <w:pStyle w:val="TableBullet"/>
            </w:pPr>
            <w:r w:rsidRPr="004158A2">
              <w:t>strategic selection of industry practices, and production skills and procedures when constructing a civil construction artefact</w:t>
            </w:r>
          </w:p>
        </w:tc>
        <w:tc>
          <w:tcPr>
            <w:tcW w:w="1156" w:type="pct"/>
          </w:tcPr>
          <w:p w14:paraId="208C7973" w14:textId="77777777" w:rsidR="00EE3FC8" w:rsidRPr="004158A2" w:rsidRDefault="00EE3FC8" w:rsidP="004158A2">
            <w:pPr>
              <w:pStyle w:val="TableBullet"/>
            </w:pPr>
            <w:r w:rsidRPr="004158A2">
              <w:t>insightful and justified evaluation of production skills, procedures and a civil construction artefact</w:t>
            </w:r>
          </w:p>
        </w:tc>
        <w:tc>
          <w:tcPr>
            <w:tcW w:w="378" w:type="pct"/>
            <w:vAlign w:val="center"/>
          </w:tcPr>
          <w:p w14:paraId="481BF2CA" w14:textId="77777777" w:rsidR="00EE3FC8" w:rsidRPr="004158A2" w:rsidRDefault="00EE3FC8" w:rsidP="004158A2">
            <w:pPr>
              <w:pStyle w:val="Tabletext"/>
              <w:jc w:val="center"/>
              <w:rPr>
                <w:b/>
                <w:bCs/>
              </w:rPr>
            </w:pPr>
            <w:r w:rsidRPr="004158A2">
              <w:rPr>
                <w:b/>
                <w:bCs/>
              </w:rPr>
              <w:t>A</w:t>
            </w:r>
          </w:p>
        </w:tc>
      </w:tr>
      <w:tr w:rsidR="00EE3FC8" w:rsidRPr="0073345A" w14:paraId="51AEB80F" w14:textId="77777777" w:rsidTr="00B269EA">
        <w:tc>
          <w:tcPr>
            <w:tcW w:w="1155" w:type="pct"/>
            <w:tcBorders>
              <w:left w:val="single" w:sz="8" w:space="0" w:color="A6A8AB"/>
            </w:tcBorders>
          </w:tcPr>
          <w:p w14:paraId="2E19FFB3" w14:textId="77777777" w:rsidR="00EE3FC8" w:rsidRPr="004158A2" w:rsidRDefault="00EE3FC8" w:rsidP="004158A2">
            <w:pPr>
              <w:pStyle w:val="TableBullet"/>
            </w:pPr>
            <w:r w:rsidRPr="004158A2">
              <w:t>consistent demonstration of industry practices, and production skills and procedures when constructing a civil construction artefact</w:t>
            </w:r>
          </w:p>
        </w:tc>
        <w:tc>
          <w:tcPr>
            <w:tcW w:w="1156" w:type="pct"/>
          </w:tcPr>
          <w:p w14:paraId="36734048" w14:textId="77777777" w:rsidR="00EE3FC8" w:rsidRPr="004158A2" w:rsidRDefault="00EE3FC8" w:rsidP="004158A2">
            <w:pPr>
              <w:pStyle w:val="TableBullet"/>
            </w:pPr>
            <w:r w:rsidRPr="004158A2">
              <w:t>detailed and supported interpretation of drawings and technical information when constructing a civil construction artefact</w:t>
            </w:r>
          </w:p>
        </w:tc>
        <w:tc>
          <w:tcPr>
            <w:tcW w:w="1155" w:type="pct"/>
          </w:tcPr>
          <w:p w14:paraId="7E75E437" w14:textId="77777777" w:rsidR="00EE3FC8" w:rsidRPr="004158A2" w:rsidRDefault="00EE3FC8" w:rsidP="004158A2">
            <w:pPr>
              <w:pStyle w:val="TableBullet"/>
            </w:pPr>
            <w:r w:rsidRPr="004158A2">
              <w:t>consistent selection of industry practices, and production skills and procedures when constructing a civil construction artefact</w:t>
            </w:r>
          </w:p>
        </w:tc>
        <w:tc>
          <w:tcPr>
            <w:tcW w:w="1156" w:type="pct"/>
          </w:tcPr>
          <w:p w14:paraId="0BC11EED" w14:textId="77777777" w:rsidR="00EE3FC8" w:rsidRPr="004158A2" w:rsidRDefault="00EE3FC8" w:rsidP="004158A2">
            <w:pPr>
              <w:pStyle w:val="TableBullet"/>
            </w:pPr>
            <w:r w:rsidRPr="004158A2">
              <w:t>detailed and supported evaluation of production skills, procedures and a civil construction artefact</w:t>
            </w:r>
          </w:p>
        </w:tc>
        <w:tc>
          <w:tcPr>
            <w:tcW w:w="378" w:type="pct"/>
            <w:vAlign w:val="center"/>
          </w:tcPr>
          <w:p w14:paraId="0ACC10D7" w14:textId="77777777" w:rsidR="00EE3FC8" w:rsidRPr="004158A2" w:rsidRDefault="00EE3FC8" w:rsidP="004158A2">
            <w:pPr>
              <w:pStyle w:val="Tabletext"/>
              <w:jc w:val="center"/>
              <w:rPr>
                <w:b/>
                <w:bCs/>
              </w:rPr>
            </w:pPr>
            <w:r w:rsidRPr="004158A2">
              <w:rPr>
                <w:b/>
                <w:bCs/>
              </w:rPr>
              <w:t>B</w:t>
            </w:r>
          </w:p>
        </w:tc>
      </w:tr>
      <w:tr w:rsidR="00EE3FC8" w:rsidRPr="0073345A" w14:paraId="35E6228A" w14:textId="77777777" w:rsidTr="00B269EA">
        <w:tc>
          <w:tcPr>
            <w:tcW w:w="1155" w:type="pct"/>
            <w:tcBorders>
              <w:left w:val="single" w:sz="8" w:space="0" w:color="A6A8AB"/>
            </w:tcBorders>
          </w:tcPr>
          <w:p w14:paraId="36D7FAE1" w14:textId="77777777" w:rsidR="00EE3FC8" w:rsidRPr="004158A2" w:rsidRDefault="00EE3FC8" w:rsidP="004158A2">
            <w:pPr>
              <w:pStyle w:val="TableBullet"/>
            </w:pPr>
            <w:r w:rsidRPr="004158A2">
              <w:t>demonstration of industry practices, and production skills and procedures when constructing a civil construction artefact</w:t>
            </w:r>
          </w:p>
        </w:tc>
        <w:tc>
          <w:tcPr>
            <w:tcW w:w="1156" w:type="pct"/>
          </w:tcPr>
          <w:p w14:paraId="16C06501" w14:textId="77777777" w:rsidR="00EE3FC8" w:rsidRPr="004158A2" w:rsidRDefault="00EE3FC8" w:rsidP="004158A2">
            <w:pPr>
              <w:pStyle w:val="TableBullet"/>
            </w:pPr>
            <w:r w:rsidRPr="004158A2">
              <w:t>interpretation of drawings and technical information when constructing a civil construction artefact</w:t>
            </w:r>
          </w:p>
        </w:tc>
        <w:tc>
          <w:tcPr>
            <w:tcW w:w="1155" w:type="pct"/>
          </w:tcPr>
          <w:p w14:paraId="6DEF93FA" w14:textId="77777777" w:rsidR="00EE3FC8" w:rsidRPr="004158A2" w:rsidRDefault="00EE3FC8" w:rsidP="004158A2">
            <w:pPr>
              <w:pStyle w:val="TableBullet"/>
            </w:pPr>
            <w:r w:rsidRPr="004158A2">
              <w:t>selection of industry practices, and production skills and procedures when constructing a civil construction artefact</w:t>
            </w:r>
          </w:p>
        </w:tc>
        <w:tc>
          <w:tcPr>
            <w:tcW w:w="1156" w:type="pct"/>
          </w:tcPr>
          <w:p w14:paraId="1B0CDC01" w14:textId="77777777" w:rsidR="00EE3FC8" w:rsidRPr="004158A2" w:rsidRDefault="00EE3FC8" w:rsidP="004158A2">
            <w:pPr>
              <w:pStyle w:val="TableBullet"/>
            </w:pPr>
            <w:r w:rsidRPr="004158A2">
              <w:t>evaluation of production skills, procedures and a civil construction artefact</w:t>
            </w:r>
          </w:p>
        </w:tc>
        <w:tc>
          <w:tcPr>
            <w:tcW w:w="378" w:type="pct"/>
            <w:vAlign w:val="center"/>
          </w:tcPr>
          <w:p w14:paraId="5760C158" w14:textId="77777777" w:rsidR="00EE3FC8" w:rsidRPr="004158A2" w:rsidRDefault="00EE3FC8" w:rsidP="004158A2">
            <w:pPr>
              <w:pStyle w:val="Tabletext"/>
              <w:jc w:val="center"/>
              <w:rPr>
                <w:b/>
                <w:bCs/>
              </w:rPr>
            </w:pPr>
            <w:r w:rsidRPr="004158A2">
              <w:rPr>
                <w:b/>
                <w:bCs/>
              </w:rPr>
              <w:t>C</w:t>
            </w:r>
          </w:p>
        </w:tc>
      </w:tr>
      <w:tr w:rsidR="00EE3FC8" w:rsidRPr="0073345A" w14:paraId="24C139A9" w14:textId="77777777" w:rsidTr="00B269EA">
        <w:tc>
          <w:tcPr>
            <w:tcW w:w="1155" w:type="pct"/>
            <w:tcBorders>
              <w:left w:val="single" w:sz="8" w:space="0" w:color="A6A8AB"/>
            </w:tcBorders>
          </w:tcPr>
          <w:p w14:paraId="58C7CC3E" w14:textId="77777777" w:rsidR="00EE3FC8" w:rsidRPr="004158A2" w:rsidRDefault="00EE3FC8" w:rsidP="004158A2">
            <w:pPr>
              <w:pStyle w:val="TableBullet"/>
            </w:pPr>
            <w:r w:rsidRPr="004158A2">
              <w:t>inconsistent demonstration of industry practices, and production skills and procedures when constructing a civil construction artefact</w:t>
            </w:r>
          </w:p>
        </w:tc>
        <w:tc>
          <w:tcPr>
            <w:tcW w:w="1156" w:type="pct"/>
          </w:tcPr>
          <w:p w14:paraId="03F344A3" w14:textId="77777777" w:rsidR="00EE3FC8" w:rsidRPr="004158A2" w:rsidRDefault="00EE3FC8" w:rsidP="004158A2">
            <w:pPr>
              <w:pStyle w:val="TableBullet"/>
            </w:pPr>
            <w:r w:rsidRPr="004158A2">
              <w:t>narrow and unsupported interpretation of drawings and technical information when constructing a civil construction artefact</w:t>
            </w:r>
          </w:p>
        </w:tc>
        <w:tc>
          <w:tcPr>
            <w:tcW w:w="1155" w:type="pct"/>
          </w:tcPr>
          <w:p w14:paraId="269CDA16" w14:textId="77777777" w:rsidR="00EE3FC8" w:rsidRPr="004158A2" w:rsidRDefault="00EE3FC8" w:rsidP="004158A2">
            <w:pPr>
              <w:pStyle w:val="TableBullet"/>
            </w:pPr>
            <w:r w:rsidRPr="004158A2">
              <w:t>inconsistent selection of industry practices, and production skills and procedures when constructing a civil construction artefact</w:t>
            </w:r>
          </w:p>
        </w:tc>
        <w:tc>
          <w:tcPr>
            <w:tcW w:w="1156" w:type="pct"/>
          </w:tcPr>
          <w:p w14:paraId="6A6752A9" w14:textId="77777777" w:rsidR="00EE3FC8" w:rsidRPr="004158A2" w:rsidRDefault="00EE3FC8" w:rsidP="004158A2">
            <w:pPr>
              <w:pStyle w:val="TableBullet"/>
            </w:pPr>
            <w:r w:rsidRPr="004158A2">
              <w:t>narrow and unsupported evaluation of production skills, procedures and a civil construction artefact</w:t>
            </w:r>
          </w:p>
        </w:tc>
        <w:tc>
          <w:tcPr>
            <w:tcW w:w="378" w:type="pct"/>
            <w:vAlign w:val="center"/>
          </w:tcPr>
          <w:p w14:paraId="18DB00FA" w14:textId="77777777" w:rsidR="00EE3FC8" w:rsidRPr="004158A2" w:rsidRDefault="00EE3FC8" w:rsidP="004158A2">
            <w:pPr>
              <w:pStyle w:val="Tabletext"/>
              <w:jc w:val="center"/>
              <w:rPr>
                <w:b/>
                <w:bCs/>
              </w:rPr>
            </w:pPr>
            <w:r w:rsidRPr="004158A2">
              <w:rPr>
                <w:b/>
                <w:bCs/>
              </w:rPr>
              <w:t>D</w:t>
            </w:r>
          </w:p>
        </w:tc>
      </w:tr>
      <w:tr w:rsidR="00EE3FC8" w:rsidRPr="0073345A" w14:paraId="4E27C955" w14:textId="77777777" w:rsidTr="00B269EA">
        <w:tc>
          <w:tcPr>
            <w:tcW w:w="1155" w:type="pct"/>
            <w:tcBorders>
              <w:left w:val="single" w:sz="8" w:space="0" w:color="A6A8AB"/>
            </w:tcBorders>
          </w:tcPr>
          <w:p w14:paraId="23CDBCC5" w14:textId="77777777" w:rsidR="00EE3FC8" w:rsidRPr="004158A2" w:rsidRDefault="00EE3FC8" w:rsidP="004158A2">
            <w:pPr>
              <w:pStyle w:val="TableBullet"/>
            </w:pPr>
            <w:r w:rsidRPr="004158A2">
              <w:t>incorrect demonstration of industry practices, and production skills and procedures when constructing a civil construction artefact.</w:t>
            </w:r>
          </w:p>
        </w:tc>
        <w:tc>
          <w:tcPr>
            <w:tcW w:w="1156" w:type="pct"/>
          </w:tcPr>
          <w:p w14:paraId="26CFAA22" w14:textId="77777777" w:rsidR="00EE3FC8" w:rsidRPr="004158A2" w:rsidRDefault="00EE3FC8" w:rsidP="004158A2">
            <w:pPr>
              <w:pStyle w:val="TableBullet"/>
            </w:pPr>
            <w:r w:rsidRPr="004158A2">
              <w:t>superficial and unsubstantiated interpretation of drawings and technical information when constructing a civil construction artefact.</w:t>
            </w:r>
          </w:p>
        </w:tc>
        <w:tc>
          <w:tcPr>
            <w:tcW w:w="1155" w:type="pct"/>
          </w:tcPr>
          <w:p w14:paraId="07BEA8A8" w14:textId="77777777" w:rsidR="00EE3FC8" w:rsidRPr="004158A2" w:rsidRDefault="00EE3FC8" w:rsidP="004158A2">
            <w:pPr>
              <w:pStyle w:val="TableBullet"/>
            </w:pPr>
            <w:r w:rsidRPr="004158A2">
              <w:t>incorrect selection of industry practices, and production skills and procedures when constructing a civil construction artefact.</w:t>
            </w:r>
          </w:p>
        </w:tc>
        <w:tc>
          <w:tcPr>
            <w:tcW w:w="1156" w:type="pct"/>
          </w:tcPr>
          <w:p w14:paraId="3858E164" w14:textId="77777777" w:rsidR="00EE3FC8" w:rsidRPr="004158A2" w:rsidRDefault="00EE3FC8" w:rsidP="004158A2">
            <w:pPr>
              <w:pStyle w:val="TableBullet"/>
            </w:pPr>
            <w:r w:rsidRPr="004158A2">
              <w:t>superficial and unsubstantiated evaluation of production skills, procedures and a civil construction artefact.</w:t>
            </w:r>
          </w:p>
        </w:tc>
        <w:tc>
          <w:tcPr>
            <w:tcW w:w="378" w:type="pct"/>
            <w:vAlign w:val="center"/>
          </w:tcPr>
          <w:p w14:paraId="44CB812F" w14:textId="77777777" w:rsidR="00EE3FC8" w:rsidRPr="004158A2" w:rsidRDefault="00EE3FC8" w:rsidP="004158A2">
            <w:pPr>
              <w:pStyle w:val="Tabletext"/>
              <w:jc w:val="center"/>
              <w:rPr>
                <w:b/>
                <w:bCs/>
              </w:rPr>
            </w:pPr>
            <w:r w:rsidRPr="004158A2">
              <w:rPr>
                <w:b/>
                <w:bCs/>
              </w:rPr>
              <w:t>E</w:t>
            </w:r>
          </w:p>
        </w:tc>
      </w:tr>
    </w:tbl>
    <w:p w14:paraId="62DBCC44" w14:textId="64DBAAD0" w:rsidR="00A766B8" w:rsidRPr="00A766B8" w:rsidRDefault="00A766B8" w:rsidP="00A766B8">
      <w:pPr>
        <w:keepNext/>
        <w:keepLines/>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Instrument-specific standards (A1): Practical demonstration</w:t>
      </w:r>
      <w:r w:rsidR="005701B3">
        <w:rPr>
          <w:rFonts w:asciiTheme="majorHAnsi" w:eastAsia="Times New Roman" w:hAnsiTheme="majorHAnsi" w:cs="Arial"/>
          <w:b/>
          <w:bCs/>
          <w:iCs/>
          <w:sz w:val="36"/>
          <w:szCs w:val="28"/>
          <w:lang w:eastAsia="en-AU"/>
        </w:rPr>
        <w:t xml:space="preserve"> </w:t>
      </w:r>
      <w:r w:rsidR="005701B3">
        <w:rPr>
          <w:rFonts w:asciiTheme="majorHAnsi" w:eastAsia="Times New Roman" w:hAnsiTheme="majorHAnsi" w:cstheme="majorHAnsi"/>
          <w:b/>
          <w:bCs/>
          <w:iCs/>
          <w:sz w:val="36"/>
          <w:szCs w:val="28"/>
          <w:lang w:eastAsia="en-AU"/>
        </w:rPr>
        <w:t>—</w:t>
      </w:r>
      <w:r w:rsidR="005701B3">
        <w:rPr>
          <w:rFonts w:asciiTheme="majorHAnsi" w:eastAsia="Times New Roman" w:hAnsiTheme="majorHAnsi" w:cs="Arial"/>
          <w:b/>
          <w:bCs/>
          <w:iCs/>
          <w:sz w:val="36"/>
          <w:szCs w:val="28"/>
          <w:lang w:eastAsia="en-AU"/>
        </w:rPr>
        <w:t xml:space="preserve"> Fitting and machining</w:t>
      </w:r>
    </w:p>
    <w:tbl>
      <w:tblPr>
        <w:tblStyle w:val="QCAAtablestyle12"/>
        <w:tblW w:w="5000" w:type="pct"/>
        <w:tblLook w:val="0620" w:firstRow="1" w:lastRow="0" w:firstColumn="0" w:lastColumn="0" w:noHBand="1" w:noVBand="1"/>
      </w:tblPr>
      <w:tblGrid>
        <w:gridCol w:w="3232"/>
        <w:gridCol w:w="3235"/>
        <w:gridCol w:w="3232"/>
        <w:gridCol w:w="3235"/>
        <w:gridCol w:w="1058"/>
      </w:tblGrid>
      <w:tr w:rsidR="00A766B8" w:rsidRPr="00A766B8" w14:paraId="5DA3C16C"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253846FD" w14:textId="77777777" w:rsidR="00A766B8" w:rsidRPr="004158A2" w:rsidRDefault="00A766B8" w:rsidP="004158A2">
            <w:pPr>
              <w:pStyle w:val="Tableheading"/>
              <w:jc w:val="center"/>
              <w:rPr>
                <w:rFonts w:eastAsiaTheme="minorHAnsi"/>
              </w:rPr>
            </w:pPr>
            <w:r w:rsidRPr="004158A2">
              <w:rPr>
                <w:rFonts w:eastAsiaTheme="minorHAnsi"/>
              </w:rPr>
              <w:t>Demonstrate</w:t>
            </w:r>
          </w:p>
        </w:tc>
        <w:tc>
          <w:tcPr>
            <w:tcW w:w="1156" w:type="pct"/>
          </w:tcPr>
          <w:p w14:paraId="7B081C2B" w14:textId="77777777" w:rsidR="00A766B8" w:rsidRPr="004158A2" w:rsidRDefault="00A766B8" w:rsidP="004158A2">
            <w:pPr>
              <w:pStyle w:val="Tableheading"/>
              <w:jc w:val="center"/>
              <w:rPr>
                <w:rFonts w:eastAsiaTheme="minorHAnsi"/>
              </w:rPr>
            </w:pPr>
            <w:r w:rsidRPr="004158A2">
              <w:rPr>
                <w:rFonts w:eastAsiaTheme="minorHAnsi"/>
              </w:rPr>
              <w:t>Interpret</w:t>
            </w:r>
          </w:p>
        </w:tc>
        <w:tc>
          <w:tcPr>
            <w:tcW w:w="1155" w:type="pct"/>
          </w:tcPr>
          <w:p w14:paraId="012D89AC" w14:textId="77777777" w:rsidR="00A766B8" w:rsidRPr="004158A2" w:rsidRDefault="00A766B8" w:rsidP="004158A2">
            <w:pPr>
              <w:pStyle w:val="Tableheading"/>
              <w:jc w:val="center"/>
              <w:rPr>
                <w:rFonts w:eastAsiaTheme="minorHAnsi"/>
              </w:rPr>
            </w:pPr>
            <w:r w:rsidRPr="004158A2">
              <w:rPr>
                <w:rFonts w:eastAsiaTheme="minorHAnsi"/>
              </w:rPr>
              <w:t>Select</w:t>
            </w:r>
          </w:p>
        </w:tc>
        <w:tc>
          <w:tcPr>
            <w:tcW w:w="1156" w:type="pct"/>
          </w:tcPr>
          <w:p w14:paraId="4B073C43" w14:textId="77777777" w:rsidR="00A766B8" w:rsidRPr="004158A2" w:rsidRDefault="00A766B8" w:rsidP="004158A2">
            <w:pPr>
              <w:pStyle w:val="Tableheading"/>
              <w:jc w:val="center"/>
              <w:rPr>
                <w:rFonts w:eastAsiaTheme="minorHAnsi"/>
              </w:rPr>
            </w:pPr>
            <w:r w:rsidRPr="004158A2">
              <w:rPr>
                <w:rFonts w:eastAsiaTheme="minorHAnsi"/>
              </w:rPr>
              <w:t>Evaluate</w:t>
            </w:r>
          </w:p>
        </w:tc>
        <w:tc>
          <w:tcPr>
            <w:tcW w:w="378" w:type="pct"/>
          </w:tcPr>
          <w:p w14:paraId="6F9FB9B1" w14:textId="77777777" w:rsidR="00A766B8" w:rsidRPr="004158A2" w:rsidRDefault="00A766B8" w:rsidP="004158A2">
            <w:pPr>
              <w:pStyle w:val="Tableheading"/>
              <w:jc w:val="center"/>
              <w:rPr>
                <w:rFonts w:eastAsiaTheme="minorHAnsi"/>
              </w:rPr>
            </w:pPr>
            <w:r w:rsidRPr="004158A2">
              <w:rPr>
                <w:rFonts w:eastAsiaTheme="minorHAnsi"/>
              </w:rPr>
              <w:t>Grade</w:t>
            </w:r>
          </w:p>
        </w:tc>
      </w:tr>
      <w:tr w:rsidR="00A766B8" w:rsidRPr="00A766B8" w14:paraId="2ED06F44" w14:textId="77777777" w:rsidTr="008C771B">
        <w:tc>
          <w:tcPr>
            <w:tcW w:w="5000" w:type="pct"/>
            <w:gridSpan w:val="5"/>
            <w:shd w:val="clear" w:color="auto" w:fill="E6E6E6" w:themeFill="background2"/>
          </w:tcPr>
          <w:p w14:paraId="6E402B77" w14:textId="77777777" w:rsidR="00A766B8" w:rsidRPr="004158A2" w:rsidRDefault="00A766B8" w:rsidP="004158A2">
            <w:pPr>
              <w:pStyle w:val="Tablesubhead"/>
              <w:rPr>
                <w:rFonts w:eastAsiaTheme="minorHAnsi"/>
              </w:rPr>
            </w:pPr>
            <w:r w:rsidRPr="004158A2">
              <w:rPr>
                <w:rFonts w:eastAsiaTheme="minorHAnsi"/>
              </w:rPr>
              <w:t>The student work has the following characteristics:</w:t>
            </w:r>
          </w:p>
        </w:tc>
      </w:tr>
      <w:tr w:rsidR="00A766B8" w:rsidRPr="00A766B8" w14:paraId="72A8523D" w14:textId="77777777" w:rsidTr="000544F1">
        <w:tc>
          <w:tcPr>
            <w:tcW w:w="1155" w:type="pct"/>
          </w:tcPr>
          <w:p w14:paraId="0D494113" w14:textId="77777777" w:rsidR="00A766B8" w:rsidRPr="004158A2" w:rsidRDefault="00A766B8" w:rsidP="004158A2">
            <w:pPr>
              <w:pStyle w:val="TableBullet"/>
              <w:rPr>
                <w:rFonts w:eastAsiaTheme="minorHAnsi"/>
              </w:rPr>
            </w:pPr>
            <w:r w:rsidRPr="004158A2">
              <w:rPr>
                <w:rFonts w:eastAsiaTheme="minorHAnsi"/>
              </w:rPr>
              <w:t>comprehensive demonstration of fitting and machining industry practices, and production skills and procedures when manufacturing a fitting and machining artefact</w:t>
            </w:r>
          </w:p>
        </w:tc>
        <w:tc>
          <w:tcPr>
            <w:tcW w:w="1156" w:type="pct"/>
          </w:tcPr>
          <w:p w14:paraId="4E522050" w14:textId="77777777" w:rsidR="00A766B8" w:rsidRPr="004158A2" w:rsidRDefault="00A766B8" w:rsidP="004158A2">
            <w:pPr>
              <w:pStyle w:val="TableBullet"/>
              <w:rPr>
                <w:rFonts w:eastAsiaTheme="minorHAnsi"/>
              </w:rPr>
            </w:pPr>
            <w:r w:rsidRPr="004158A2">
              <w:rPr>
                <w:rFonts w:eastAsiaTheme="minorHAnsi"/>
              </w:rPr>
              <w:t>insightful and justified interpretation of fitting and machining drawings and technical information when manufacturing a fitting and machining artefact</w:t>
            </w:r>
          </w:p>
        </w:tc>
        <w:tc>
          <w:tcPr>
            <w:tcW w:w="1155" w:type="pct"/>
          </w:tcPr>
          <w:p w14:paraId="3FAE6F8F" w14:textId="77777777" w:rsidR="00A766B8" w:rsidRPr="004158A2" w:rsidRDefault="00A766B8" w:rsidP="004158A2">
            <w:pPr>
              <w:pStyle w:val="TableBullet"/>
              <w:rPr>
                <w:rFonts w:eastAsiaTheme="minorHAnsi"/>
              </w:rPr>
            </w:pPr>
            <w:r w:rsidRPr="004158A2">
              <w:rPr>
                <w:rFonts w:eastAsiaTheme="minorHAnsi"/>
              </w:rPr>
              <w:t>strategic selection of fitting and machining industry practices, and production skills and procedures when manufacturing a fitting and machining artefact</w:t>
            </w:r>
          </w:p>
        </w:tc>
        <w:tc>
          <w:tcPr>
            <w:tcW w:w="1156" w:type="pct"/>
          </w:tcPr>
          <w:p w14:paraId="21FA9A44" w14:textId="77777777" w:rsidR="00A766B8" w:rsidRPr="004158A2" w:rsidRDefault="00A766B8" w:rsidP="004158A2">
            <w:pPr>
              <w:pStyle w:val="TableBullet"/>
              <w:rPr>
                <w:rFonts w:eastAsiaTheme="minorHAnsi"/>
              </w:rPr>
            </w:pPr>
            <w:r w:rsidRPr="004158A2">
              <w:rPr>
                <w:rFonts w:eastAsiaTheme="minorHAnsi"/>
              </w:rPr>
              <w:t>insightful and justified evaluation of fitting and machining production skills, procedures and a fitting and machining artefact</w:t>
            </w:r>
          </w:p>
        </w:tc>
        <w:tc>
          <w:tcPr>
            <w:tcW w:w="378" w:type="pct"/>
            <w:vAlign w:val="center"/>
          </w:tcPr>
          <w:p w14:paraId="25FCE9F6" w14:textId="77777777" w:rsidR="00A766B8" w:rsidRPr="004158A2" w:rsidRDefault="00A766B8" w:rsidP="004158A2">
            <w:pPr>
              <w:pStyle w:val="Tabletext"/>
              <w:jc w:val="center"/>
              <w:rPr>
                <w:rFonts w:eastAsiaTheme="minorHAnsi"/>
                <w:b/>
                <w:bCs/>
              </w:rPr>
            </w:pPr>
            <w:r w:rsidRPr="004158A2">
              <w:rPr>
                <w:rFonts w:eastAsiaTheme="minorHAnsi"/>
                <w:b/>
                <w:bCs/>
              </w:rPr>
              <w:t>A</w:t>
            </w:r>
          </w:p>
        </w:tc>
      </w:tr>
      <w:tr w:rsidR="00A766B8" w:rsidRPr="00A766B8" w14:paraId="61911C3F" w14:textId="77777777" w:rsidTr="000544F1">
        <w:tc>
          <w:tcPr>
            <w:tcW w:w="1155" w:type="pct"/>
          </w:tcPr>
          <w:p w14:paraId="3E67E020" w14:textId="77777777" w:rsidR="00A766B8" w:rsidRPr="004158A2" w:rsidRDefault="00A766B8" w:rsidP="004158A2">
            <w:pPr>
              <w:pStyle w:val="TableBullet"/>
              <w:rPr>
                <w:rFonts w:eastAsiaTheme="minorHAnsi"/>
              </w:rPr>
            </w:pPr>
            <w:r w:rsidRPr="004158A2">
              <w:rPr>
                <w:rFonts w:eastAsiaTheme="minorHAnsi"/>
              </w:rPr>
              <w:t>consistent demonstration of fitting and machining industry practices, and production skills and procedures when manufacturing a fitting and machining artefact</w:t>
            </w:r>
          </w:p>
        </w:tc>
        <w:tc>
          <w:tcPr>
            <w:tcW w:w="1156" w:type="pct"/>
          </w:tcPr>
          <w:p w14:paraId="320E101B" w14:textId="77777777" w:rsidR="00A766B8" w:rsidRPr="004158A2" w:rsidRDefault="00A766B8" w:rsidP="004158A2">
            <w:pPr>
              <w:pStyle w:val="TableBullet"/>
              <w:rPr>
                <w:rFonts w:eastAsiaTheme="minorHAnsi"/>
              </w:rPr>
            </w:pPr>
            <w:r w:rsidRPr="004158A2">
              <w:rPr>
                <w:rFonts w:eastAsiaTheme="minorHAnsi"/>
              </w:rPr>
              <w:t>detailed and supported interpretation of fitting and machining drawings and technical information when manufacturing a fitting and machining artefact</w:t>
            </w:r>
          </w:p>
        </w:tc>
        <w:tc>
          <w:tcPr>
            <w:tcW w:w="1155" w:type="pct"/>
          </w:tcPr>
          <w:p w14:paraId="608CA589" w14:textId="77777777" w:rsidR="00A766B8" w:rsidRPr="004158A2" w:rsidRDefault="00A766B8" w:rsidP="004158A2">
            <w:pPr>
              <w:pStyle w:val="TableBullet"/>
              <w:rPr>
                <w:rFonts w:eastAsiaTheme="minorHAnsi"/>
              </w:rPr>
            </w:pPr>
            <w:r w:rsidRPr="004158A2">
              <w:rPr>
                <w:rFonts w:eastAsiaTheme="minorHAnsi"/>
              </w:rPr>
              <w:t>consistent selection of fitting and machining industry practices, and production skills and procedures when manufacturing a fitting and machining artefact</w:t>
            </w:r>
          </w:p>
        </w:tc>
        <w:tc>
          <w:tcPr>
            <w:tcW w:w="1156" w:type="pct"/>
          </w:tcPr>
          <w:p w14:paraId="0EB76EC9" w14:textId="77777777" w:rsidR="00A766B8" w:rsidRPr="004158A2" w:rsidRDefault="00A766B8" w:rsidP="004158A2">
            <w:pPr>
              <w:pStyle w:val="TableBullet"/>
              <w:rPr>
                <w:rFonts w:eastAsiaTheme="minorHAnsi"/>
              </w:rPr>
            </w:pPr>
            <w:r w:rsidRPr="004158A2">
              <w:rPr>
                <w:rFonts w:eastAsiaTheme="minorHAnsi"/>
              </w:rPr>
              <w:t>detailed and supported evaluation of fitting and machining production skills, procedures and a fitting and machining artefact</w:t>
            </w:r>
          </w:p>
        </w:tc>
        <w:tc>
          <w:tcPr>
            <w:tcW w:w="378" w:type="pct"/>
            <w:vAlign w:val="center"/>
          </w:tcPr>
          <w:p w14:paraId="2E21CBB8" w14:textId="77777777" w:rsidR="00A766B8" w:rsidRPr="004158A2" w:rsidRDefault="00A766B8" w:rsidP="004158A2">
            <w:pPr>
              <w:pStyle w:val="Tabletext"/>
              <w:jc w:val="center"/>
              <w:rPr>
                <w:rFonts w:eastAsiaTheme="minorHAnsi"/>
                <w:b/>
                <w:bCs/>
              </w:rPr>
            </w:pPr>
            <w:r w:rsidRPr="004158A2">
              <w:rPr>
                <w:rFonts w:eastAsiaTheme="minorHAnsi"/>
                <w:b/>
                <w:bCs/>
              </w:rPr>
              <w:t>B</w:t>
            </w:r>
          </w:p>
        </w:tc>
      </w:tr>
      <w:tr w:rsidR="00A766B8" w:rsidRPr="00A766B8" w14:paraId="41B6DC84" w14:textId="77777777" w:rsidTr="000544F1">
        <w:tc>
          <w:tcPr>
            <w:tcW w:w="1155" w:type="pct"/>
          </w:tcPr>
          <w:p w14:paraId="16F584E4" w14:textId="77777777" w:rsidR="00A766B8" w:rsidRPr="004158A2" w:rsidRDefault="00A766B8" w:rsidP="004158A2">
            <w:pPr>
              <w:pStyle w:val="TableBullet"/>
              <w:rPr>
                <w:rFonts w:eastAsiaTheme="minorHAnsi"/>
              </w:rPr>
            </w:pPr>
            <w:r w:rsidRPr="004158A2">
              <w:rPr>
                <w:rFonts w:eastAsiaTheme="minorHAnsi"/>
              </w:rPr>
              <w:t>demonstration of fitting and machining industry practices, and production skills and procedures when manufacturing a fitting and machining artefact</w:t>
            </w:r>
          </w:p>
        </w:tc>
        <w:tc>
          <w:tcPr>
            <w:tcW w:w="1156" w:type="pct"/>
          </w:tcPr>
          <w:p w14:paraId="63F7D6CC" w14:textId="77777777" w:rsidR="00A766B8" w:rsidRPr="004158A2" w:rsidRDefault="00A766B8" w:rsidP="004158A2">
            <w:pPr>
              <w:pStyle w:val="TableBullet"/>
              <w:rPr>
                <w:rFonts w:eastAsiaTheme="minorHAnsi"/>
              </w:rPr>
            </w:pPr>
            <w:r w:rsidRPr="004158A2">
              <w:rPr>
                <w:rFonts w:eastAsiaTheme="minorHAnsi"/>
              </w:rPr>
              <w:t>interpretation of fitting and machining drawings and technical information when manufacturing a fitting and machining artefact</w:t>
            </w:r>
          </w:p>
        </w:tc>
        <w:tc>
          <w:tcPr>
            <w:tcW w:w="1155" w:type="pct"/>
          </w:tcPr>
          <w:p w14:paraId="35F84440" w14:textId="77777777" w:rsidR="00A766B8" w:rsidRPr="004158A2" w:rsidRDefault="00A766B8" w:rsidP="004158A2">
            <w:pPr>
              <w:pStyle w:val="TableBullet"/>
              <w:rPr>
                <w:rFonts w:eastAsiaTheme="minorHAnsi"/>
              </w:rPr>
            </w:pPr>
            <w:r w:rsidRPr="004158A2">
              <w:rPr>
                <w:rFonts w:eastAsiaTheme="minorHAnsi"/>
              </w:rPr>
              <w:t>selection of fitting and machining industry practices, and production skills and procedures when manufacturing a fitting and machining artefact</w:t>
            </w:r>
          </w:p>
        </w:tc>
        <w:tc>
          <w:tcPr>
            <w:tcW w:w="1156" w:type="pct"/>
          </w:tcPr>
          <w:p w14:paraId="105F138F" w14:textId="77777777" w:rsidR="00A766B8" w:rsidRPr="004158A2" w:rsidRDefault="00A766B8" w:rsidP="004158A2">
            <w:pPr>
              <w:pStyle w:val="TableBullet"/>
              <w:rPr>
                <w:rFonts w:eastAsiaTheme="minorHAnsi"/>
              </w:rPr>
            </w:pPr>
            <w:r w:rsidRPr="004158A2">
              <w:rPr>
                <w:rFonts w:eastAsiaTheme="minorHAnsi"/>
              </w:rPr>
              <w:t>evaluation of fitting and machining production skills, procedures and a fitting and machining artefact</w:t>
            </w:r>
          </w:p>
        </w:tc>
        <w:tc>
          <w:tcPr>
            <w:tcW w:w="378" w:type="pct"/>
            <w:vAlign w:val="center"/>
          </w:tcPr>
          <w:p w14:paraId="2A7E134B" w14:textId="77777777" w:rsidR="00A766B8" w:rsidRPr="004158A2" w:rsidRDefault="00A766B8" w:rsidP="004158A2">
            <w:pPr>
              <w:pStyle w:val="Tabletext"/>
              <w:jc w:val="center"/>
              <w:rPr>
                <w:rFonts w:eastAsiaTheme="minorHAnsi"/>
                <w:b/>
                <w:bCs/>
              </w:rPr>
            </w:pPr>
            <w:r w:rsidRPr="004158A2">
              <w:rPr>
                <w:rFonts w:eastAsiaTheme="minorHAnsi"/>
                <w:b/>
                <w:bCs/>
              </w:rPr>
              <w:t>C</w:t>
            </w:r>
          </w:p>
        </w:tc>
      </w:tr>
      <w:tr w:rsidR="00A766B8" w:rsidRPr="00A766B8" w14:paraId="6A417332" w14:textId="77777777" w:rsidTr="000544F1">
        <w:tc>
          <w:tcPr>
            <w:tcW w:w="1155" w:type="pct"/>
          </w:tcPr>
          <w:p w14:paraId="1F369D9B" w14:textId="77777777" w:rsidR="00A766B8" w:rsidRPr="004158A2" w:rsidRDefault="00A766B8" w:rsidP="004158A2">
            <w:pPr>
              <w:pStyle w:val="TableBullet"/>
              <w:rPr>
                <w:rFonts w:eastAsiaTheme="minorHAnsi"/>
              </w:rPr>
            </w:pPr>
            <w:r w:rsidRPr="004158A2">
              <w:rPr>
                <w:rFonts w:eastAsiaTheme="minorHAnsi"/>
              </w:rPr>
              <w:t>inconsistent demonstration of production skills and procedures when manufacturing an incomplete fitting and machining artefact with obvious inaccuracies</w:t>
            </w:r>
          </w:p>
        </w:tc>
        <w:tc>
          <w:tcPr>
            <w:tcW w:w="1156" w:type="pct"/>
          </w:tcPr>
          <w:p w14:paraId="0D48FB22" w14:textId="77777777" w:rsidR="00A766B8" w:rsidRPr="004158A2" w:rsidRDefault="00A766B8" w:rsidP="004158A2">
            <w:pPr>
              <w:pStyle w:val="TableBullet"/>
              <w:rPr>
                <w:rFonts w:eastAsiaTheme="minorHAnsi"/>
              </w:rPr>
            </w:pPr>
            <w:r w:rsidRPr="004158A2">
              <w:rPr>
                <w:rFonts w:eastAsiaTheme="minorHAnsi"/>
              </w:rPr>
              <w:t>narrow and unsupported reference to drawings when manufacturing an incomplete fitting and machining artefact with obvious inaccuracies</w:t>
            </w:r>
          </w:p>
        </w:tc>
        <w:tc>
          <w:tcPr>
            <w:tcW w:w="1155" w:type="pct"/>
          </w:tcPr>
          <w:p w14:paraId="43D70731" w14:textId="77777777" w:rsidR="00A766B8" w:rsidRPr="004158A2" w:rsidRDefault="00A766B8" w:rsidP="004158A2">
            <w:pPr>
              <w:pStyle w:val="TableBullet"/>
              <w:rPr>
                <w:rFonts w:eastAsiaTheme="minorHAnsi"/>
              </w:rPr>
            </w:pPr>
            <w:r w:rsidRPr="004158A2">
              <w:rPr>
                <w:rFonts w:eastAsiaTheme="minorHAnsi"/>
              </w:rPr>
              <w:t>inconsistent selection of production skills and procedures when manufacturing an incomplete fitting and machining artefact with obvious inaccuracies</w:t>
            </w:r>
          </w:p>
        </w:tc>
        <w:tc>
          <w:tcPr>
            <w:tcW w:w="1156" w:type="pct"/>
          </w:tcPr>
          <w:p w14:paraId="2B3BB35A" w14:textId="77777777" w:rsidR="00A766B8" w:rsidRPr="004158A2" w:rsidRDefault="00A766B8" w:rsidP="004158A2">
            <w:pPr>
              <w:pStyle w:val="TableBullet"/>
              <w:rPr>
                <w:rFonts w:eastAsiaTheme="minorHAnsi"/>
              </w:rPr>
            </w:pPr>
            <w:r w:rsidRPr="004158A2">
              <w:rPr>
                <w:rFonts w:eastAsiaTheme="minorHAnsi"/>
              </w:rPr>
              <w:t>narrow and unsupported evaluation of production skills and procedures and an incomplete fitting and machining artefact with obvious inaccuracies</w:t>
            </w:r>
          </w:p>
        </w:tc>
        <w:tc>
          <w:tcPr>
            <w:tcW w:w="378" w:type="pct"/>
            <w:vAlign w:val="center"/>
          </w:tcPr>
          <w:p w14:paraId="2C5C414A" w14:textId="77777777" w:rsidR="00A766B8" w:rsidRPr="004158A2" w:rsidRDefault="00A766B8" w:rsidP="004158A2">
            <w:pPr>
              <w:pStyle w:val="Tabletext"/>
              <w:jc w:val="center"/>
              <w:rPr>
                <w:rFonts w:eastAsiaTheme="minorHAnsi"/>
                <w:b/>
                <w:bCs/>
              </w:rPr>
            </w:pPr>
            <w:r w:rsidRPr="004158A2">
              <w:rPr>
                <w:rFonts w:eastAsiaTheme="minorHAnsi"/>
                <w:b/>
                <w:bCs/>
              </w:rPr>
              <w:t>D</w:t>
            </w:r>
          </w:p>
        </w:tc>
      </w:tr>
      <w:tr w:rsidR="00A766B8" w:rsidRPr="00A766B8" w14:paraId="2D17C8D7" w14:textId="77777777" w:rsidTr="000544F1">
        <w:tc>
          <w:tcPr>
            <w:tcW w:w="1155" w:type="pct"/>
          </w:tcPr>
          <w:p w14:paraId="6BED31A8" w14:textId="77777777" w:rsidR="00A766B8" w:rsidRPr="004158A2" w:rsidRDefault="00A766B8" w:rsidP="004158A2">
            <w:pPr>
              <w:pStyle w:val="TableBullet"/>
              <w:rPr>
                <w:rFonts w:eastAsiaTheme="minorHAnsi"/>
              </w:rPr>
            </w:pPr>
            <w:r w:rsidRPr="004158A2">
              <w:rPr>
                <w:rFonts w:eastAsiaTheme="minorHAnsi"/>
              </w:rPr>
              <w:t>incorrect demonstration of production skills and procedures when manufacturing aspects of a fitting and machining artefact.</w:t>
            </w:r>
          </w:p>
        </w:tc>
        <w:tc>
          <w:tcPr>
            <w:tcW w:w="1156" w:type="pct"/>
          </w:tcPr>
          <w:p w14:paraId="0596FAD6" w14:textId="77777777" w:rsidR="00A766B8" w:rsidRPr="004158A2" w:rsidRDefault="00A766B8" w:rsidP="004158A2">
            <w:pPr>
              <w:pStyle w:val="TableBullet"/>
              <w:rPr>
                <w:rFonts w:eastAsiaTheme="minorHAnsi"/>
              </w:rPr>
            </w:pPr>
            <w:r w:rsidRPr="004158A2">
              <w:rPr>
                <w:rFonts w:eastAsiaTheme="minorHAnsi"/>
              </w:rPr>
              <w:t>superficial and unsubstantiated reference to drawings when manufacturing aspects of a fitting and machining artefact.</w:t>
            </w:r>
          </w:p>
        </w:tc>
        <w:tc>
          <w:tcPr>
            <w:tcW w:w="1155" w:type="pct"/>
          </w:tcPr>
          <w:p w14:paraId="0C21A083" w14:textId="77777777" w:rsidR="00A766B8" w:rsidRPr="004158A2" w:rsidRDefault="00A766B8" w:rsidP="004158A2">
            <w:pPr>
              <w:pStyle w:val="TableBullet"/>
              <w:rPr>
                <w:rFonts w:eastAsiaTheme="minorHAnsi"/>
              </w:rPr>
            </w:pPr>
            <w:r w:rsidRPr="004158A2">
              <w:rPr>
                <w:rFonts w:eastAsiaTheme="minorHAnsi"/>
              </w:rPr>
              <w:t>incorrect selection of production skills and procedures when manufacturing aspects of a fitting and machining artefact.</w:t>
            </w:r>
          </w:p>
        </w:tc>
        <w:tc>
          <w:tcPr>
            <w:tcW w:w="1156" w:type="pct"/>
          </w:tcPr>
          <w:p w14:paraId="011780FC" w14:textId="77777777" w:rsidR="00A766B8" w:rsidRPr="004158A2" w:rsidRDefault="00A766B8" w:rsidP="004158A2">
            <w:pPr>
              <w:pStyle w:val="TableBullet"/>
              <w:rPr>
                <w:rFonts w:eastAsiaTheme="minorHAnsi"/>
              </w:rPr>
            </w:pPr>
            <w:r w:rsidRPr="004158A2">
              <w:rPr>
                <w:rFonts w:eastAsiaTheme="minorHAnsi"/>
              </w:rPr>
              <w:t>statements made about production skills, procedures or aspects of a fitting and machining artefact.</w:t>
            </w:r>
          </w:p>
        </w:tc>
        <w:tc>
          <w:tcPr>
            <w:tcW w:w="378" w:type="pct"/>
            <w:vAlign w:val="center"/>
          </w:tcPr>
          <w:p w14:paraId="7DBBEA48" w14:textId="77777777" w:rsidR="00A766B8" w:rsidRPr="004158A2" w:rsidRDefault="00A766B8" w:rsidP="004158A2">
            <w:pPr>
              <w:pStyle w:val="Tabletext"/>
              <w:jc w:val="center"/>
              <w:rPr>
                <w:rFonts w:eastAsiaTheme="minorHAnsi"/>
                <w:b/>
                <w:bCs/>
              </w:rPr>
            </w:pPr>
            <w:r w:rsidRPr="004158A2">
              <w:rPr>
                <w:rFonts w:eastAsiaTheme="minorHAnsi"/>
                <w:b/>
                <w:bCs/>
              </w:rPr>
              <w:t>E</w:t>
            </w:r>
          </w:p>
        </w:tc>
      </w:tr>
    </w:tbl>
    <w:p w14:paraId="56D52854" w14:textId="33F306EB" w:rsidR="00A766B8" w:rsidRPr="00A766B8" w:rsidRDefault="00A766B8" w:rsidP="00A766B8">
      <w:pPr>
        <w:keepNext/>
        <w:keepLines/>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 xml:space="preserve">Instrument-specific standards (B1): Practical demonstration </w:t>
      </w:r>
      <w:r w:rsidR="00610558">
        <w:rPr>
          <w:rFonts w:asciiTheme="majorHAnsi" w:eastAsia="Times New Roman" w:hAnsiTheme="majorHAnsi" w:cstheme="majorHAnsi"/>
          <w:b/>
          <w:bCs/>
          <w:iCs/>
          <w:sz w:val="36"/>
          <w:szCs w:val="28"/>
          <w:lang w:eastAsia="en-AU"/>
        </w:rPr>
        <w:t>—</w:t>
      </w:r>
      <w:r w:rsidR="00610558">
        <w:rPr>
          <w:rFonts w:asciiTheme="majorHAnsi" w:eastAsia="Times New Roman" w:hAnsiTheme="majorHAnsi" w:cs="Arial"/>
          <w:b/>
          <w:bCs/>
          <w:iCs/>
          <w:sz w:val="36"/>
          <w:szCs w:val="28"/>
          <w:lang w:eastAsia="en-AU"/>
        </w:rPr>
        <w:t xml:space="preserve"> Welding and fabrication</w:t>
      </w:r>
    </w:p>
    <w:tbl>
      <w:tblPr>
        <w:tblStyle w:val="QCAAtablestyle31"/>
        <w:tblW w:w="5000" w:type="pct"/>
        <w:tblLook w:val="0620" w:firstRow="1" w:lastRow="0" w:firstColumn="0" w:lastColumn="0" w:noHBand="1" w:noVBand="1"/>
      </w:tblPr>
      <w:tblGrid>
        <w:gridCol w:w="3224"/>
        <w:gridCol w:w="3224"/>
        <w:gridCol w:w="3224"/>
        <w:gridCol w:w="3506"/>
        <w:gridCol w:w="814"/>
      </w:tblGrid>
      <w:tr w:rsidR="0045142C" w:rsidRPr="00A766B8" w14:paraId="3CCBBFF2" w14:textId="77777777" w:rsidTr="0045142C">
        <w:trPr>
          <w:cnfStyle w:val="100000000000" w:firstRow="1" w:lastRow="0" w:firstColumn="0" w:lastColumn="0" w:oddVBand="0" w:evenVBand="0" w:oddHBand="0" w:evenHBand="0" w:firstRowFirstColumn="0" w:firstRowLastColumn="0" w:lastRowFirstColumn="0" w:lastRowLastColumn="0"/>
          <w:tblHeader/>
        </w:trPr>
        <w:tc>
          <w:tcPr>
            <w:tcW w:w="1152" w:type="pct"/>
          </w:tcPr>
          <w:p w14:paraId="4A791307" w14:textId="77777777" w:rsidR="00A766B8" w:rsidRPr="008C771B" w:rsidRDefault="00A766B8" w:rsidP="008C771B">
            <w:pPr>
              <w:pStyle w:val="Tableheading"/>
              <w:jc w:val="center"/>
              <w:rPr>
                <w:rFonts w:eastAsiaTheme="minorHAnsi"/>
              </w:rPr>
            </w:pPr>
            <w:r w:rsidRPr="008C771B">
              <w:rPr>
                <w:rFonts w:eastAsiaTheme="minorHAnsi"/>
              </w:rPr>
              <w:t>Demonstrate</w:t>
            </w:r>
          </w:p>
        </w:tc>
        <w:tc>
          <w:tcPr>
            <w:tcW w:w="1152" w:type="pct"/>
          </w:tcPr>
          <w:p w14:paraId="21DBDEB1" w14:textId="77777777" w:rsidR="00A766B8" w:rsidRPr="008C771B" w:rsidRDefault="00A766B8" w:rsidP="008C771B">
            <w:pPr>
              <w:pStyle w:val="Tableheading"/>
              <w:jc w:val="center"/>
              <w:rPr>
                <w:rFonts w:eastAsiaTheme="minorHAnsi"/>
              </w:rPr>
            </w:pPr>
            <w:r w:rsidRPr="008C771B">
              <w:rPr>
                <w:rFonts w:eastAsiaTheme="minorHAnsi"/>
              </w:rPr>
              <w:t>Interpret</w:t>
            </w:r>
          </w:p>
        </w:tc>
        <w:tc>
          <w:tcPr>
            <w:tcW w:w="1152" w:type="pct"/>
          </w:tcPr>
          <w:p w14:paraId="0AFAFC67" w14:textId="77777777" w:rsidR="00A766B8" w:rsidRPr="008C771B" w:rsidRDefault="00A766B8" w:rsidP="008C771B">
            <w:pPr>
              <w:pStyle w:val="Tableheading"/>
              <w:jc w:val="center"/>
              <w:rPr>
                <w:rFonts w:eastAsiaTheme="minorHAnsi"/>
              </w:rPr>
            </w:pPr>
            <w:r w:rsidRPr="008C771B">
              <w:rPr>
                <w:rFonts w:eastAsiaTheme="minorHAnsi"/>
              </w:rPr>
              <w:t>Select</w:t>
            </w:r>
          </w:p>
        </w:tc>
        <w:tc>
          <w:tcPr>
            <w:tcW w:w="1253" w:type="pct"/>
          </w:tcPr>
          <w:p w14:paraId="59B1B590" w14:textId="77777777" w:rsidR="00A766B8" w:rsidRPr="008C771B" w:rsidRDefault="00A766B8" w:rsidP="008C771B">
            <w:pPr>
              <w:pStyle w:val="Tableheading"/>
              <w:jc w:val="center"/>
              <w:rPr>
                <w:rFonts w:eastAsiaTheme="minorHAnsi"/>
              </w:rPr>
            </w:pPr>
            <w:r w:rsidRPr="008C771B">
              <w:rPr>
                <w:rFonts w:eastAsiaTheme="minorHAnsi"/>
              </w:rPr>
              <w:t>Evaluate</w:t>
            </w:r>
          </w:p>
        </w:tc>
        <w:tc>
          <w:tcPr>
            <w:tcW w:w="291" w:type="pct"/>
          </w:tcPr>
          <w:p w14:paraId="118F2D5B" w14:textId="77777777" w:rsidR="00A766B8" w:rsidRPr="008C771B" w:rsidRDefault="00A766B8" w:rsidP="008C771B">
            <w:pPr>
              <w:pStyle w:val="Tableheading"/>
              <w:jc w:val="center"/>
              <w:rPr>
                <w:rFonts w:eastAsiaTheme="minorHAnsi"/>
              </w:rPr>
            </w:pPr>
            <w:r w:rsidRPr="008C771B">
              <w:rPr>
                <w:rFonts w:eastAsiaTheme="minorHAnsi"/>
              </w:rPr>
              <w:t>Grade</w:t>
            </w:r>
          </w:p>
        </w:tc>
      </w:tr>
      <w:tr w:rsidR="00A766B8" w:rsidRPr="00A766B8" w14:paraId="6CCD1A7E" w14:textId="77777777" w:rsidTr="0045142C">
        <w:tc>
          <w:tcPr>
            <w:tcW w:w="5000" w:type="pct"/>
            <w:gridSpan w:val="5"/>
            <w:shd w:val="clear" w:color="auto" w:fill="E6E6E6" w:themeFill="background2"/>
          </w:tcPr>
          <w:p w14:paraId="6F8F701E" w14:textId="77777777" w:rsidR="00A766B8" w:rsidRPr="008C771B" w:rsidRDefault="00A766B8" w:rsidP="008C771B">
            <w:pPr>
              <w:pStyle w:val="Tablesubhead"/>
              <w:rPr>
                <w:rFonts w:eastAsiaTheme="minorHAnsi"/>
              </w:rPr>
            </w:pPr>
            <w:r w:rsidRPr="008C771B">
              <w:rPr>
                <w:rFonts w:eastAsiaTheme="minorHAnsi"/>
              </w:rPr>
              <w:t>The student work has the following characteristics:</w:t>
            </w:r>
          </w:p>
        </w:tc>
      </w:tr>
      <w:tr w:rsidR="0045142C" w:rsidRPr="00A766B8" w14:paraId="5E870275" w14:textId="77777777" w:rsidTr="0045142C">
        <w:trPr>
          <w:cantSplit/>
        </w:trPr>
        <w:tc>
          <w:tcPr>
            <w:tcW w:w="1152" w:type="pct"/>
            <w:tcMar>
              <w:right w:w="57" w:type="dxa"/>
            </w:tcMar>
          </w:tcPr>
          <w:p w14:paraId="137E4DAF" w14:textId="77777777" w:rsidR="00A766B8" w:rsidRPr="0045142C" w:rsidRDefault="00A766B8" w:rsidP="008C771B">
            <w:pPr>
              <w:pStyle w:val="TableBullet"/>
              <w:rPr>
                <w:rFonts w:eastAsiaTheme="minorHAnsi"/>
                <w:spacing w:val="-2"/>
              </w:rPr>
            </w:pPr>
            <w:r w:rsidRPr="0045142C">
              <w:rPr>
                <w:rFonts w:eastAsiaTheme="minorHAnsi"/>
                <w:spacing w:val="-2"/>
              </w:rPr>
              <w:t>comprehensive demonstration of welding and fabrication industry practices, and production skills and procedures when manufacturing a welding and fabrication artefact</w:t>
            </w:r>
          </w:p>
        </w:tc>
        <w:tc>
          <w:tcPr>
            <w:tcW w:w="1152" w:type="pct"/>
            <w:tcMar>
              <w:right w:w="57" w:type="dxa"/>
            </w:tcMar>
          </w:tcPr>
          <w:p w14:paraId="6F76FA6E" w14:textId="77777777" w:rsidR="00A766B8" w:rsidRPr="0045142C" w:rsidRDefault="00A766B8" w:rsidP="008C771B">
            <w:pPr>
              <w:pStyle w:val="TableBullet"/>
              <w:rPr>
                <w:rFonts w:eastAsiaTheme="minorHAnsi"/>
                <w:spacing w:val="-2"/>
              </w:rPr>
            </w:pPr>
            <w:r w:rsidRPr="0045142C">
              <w:rPr>
                <w:rFonts w:eastAsiaTheme="minorHAnsi"/>
                <w:spacing w:val="-2"/>
              </w:rPr>
              <w:t>insightful and justified interpretation of welding and fabrication drawings and technical information when manufacturing a welding and fabrication artefact</w:t>
            </w:r>
          </w:p>
        </w:tc>
        <w:tc>
          <w:tcPr>
            <w:tcW w:w="1152" w:type="pct"/>
            <w:tcMar>
              <w:right w:w="57" w:type="dxa"/>
            </w:tcMar>
          </w:tcPr>
          <w:p w14:paraId="42722F38" w14:textId="77777777" w:rsidR="00A766B8" w:rsidRPr="0045142C" w:rsidRDefault="00A766B8" w:rsidP="008C771B">
            <w:pPr>
              <w:pStyle w:val="TableBullet"/>
              <w:rPr>
                <w:rFonts w:eastAsiaTheme="minorHAnsi"/>
                <w:spacing w:val="-2"/>
              </w:rPr>
            </w:pPr>
            <w:r w:rsidRPr="0045142C">
              <w:rPr>
                <w:rFonts w:eastAsiaTheme="minorHAnsi"/>
                <w:spacing w:val="-2"/>
              </w:rPr>
              <w:t>strategic selection of welding and fabrication industry practices, and production skills and procedures when manufacturing a welding and fabrication artefact</w:t>
            </w:r>
          </w:p>
        </w:tc>
        <w:tc>
          <w:tcPr>
            <w:tcW w:w="1253" w:type="pct"/>
            <w:tcMar>
              <w:right w:w="57" w:type="dxa"/>
            </w:tcMar>
          </w:tcPr>
          <w:p w14:paraId="318A487E" w14:textId="77777777" w:rsidR="00A766B8" w:rsidRPr="0045142C" w:rsidRDefault="00A766B8" w:rsidP="008C771B">
            <w:pPr>
              <w:pStyle w:val="TableBullet"/>
              <w:rPr>
                <w:rFonts w:eastAsiaTheme="minorHAnsi"/>
                <w:spacing w:val="-2"/>
              </w:rPr>
            </w:pPr>
            <w:r w:rsidRPr="0045142C">
              <w:rPr>
                <w:rFonts w:eastAsiaTheme="minorHAnsi"/>
                <w:spacing w:val="-2"/>
              </w:rPr>
              <w:t>insightful and justified evaluation of welding and fabrication production skills, procedures and a welding and fabrication artefact</w:t>
            </w:r>
          </w:p>
        </w:tc>
        <w:tc>
          <w:tcPr>
            <w:tcW w:w="291" w:type="pct"/>
            <w:vAlign w:val="center"/>
          </w:tcPr>
          <w:p w14:paraId="210BD8C0" w14:textId="77777777" w:rsidR="00A766B8" w:rsidRPr="008C771B" w:rsidRDefault="00A766B8" w:rsidP="008C771B">
            <w:pPr>
              <w:pStyle w:val="Tabletext"/>
              <w:jc w:val="center"/>
              <w:rPr>
                <w:rFonts w:eastAsiaTheme="minorHAnsi"/>
                <w:b/>
                <w:bCs/>
              </w:rPr>
            </w:pPr>
            <w:r w:rsidRPr="008C771B">
              <w:rPr>
                <w:rFonts w:eastAsiaTheme="minorHAnsi"/>
                <w:b/>
                <w:bCs/>
              </w:rPr>
              <w:t>A</w:t>
            </w:r>
          </w:p>
        </w:tc>
      </w:tr>
      <w:tr w:rsidR="0045142C" w:rsidRPr="00A766B8" w14:paraId="2E12AAA4" w14:textId="77777777" w:rsidTr="0045142C">
        <w:trPr>
          <w:cantSplit/>
        </w:trPr>
        <w:tc>
          <w:tcPr>
            <w:tcW w:w="1152" w:type="pct"/>
            <w:tcMar>
              <w:right w:w="57" w:type="dxa"/>
            </w:tcMar>
          </w:tcPr>
          <w:p w14:paraId="7C7631FE" w14:textId="77777777" w:rsidR="00A766B8" w:rsidRPr="0045142C" w:rsidRDefault="00A766B8" w:rsidP="008C771B">
            <w:pPr>
              <w:pStyle w:val="TableBullet"/>
              <w:rPr>
                <w:rFonts w:eastAsiaTheme="minorHAnsi"/>
                <w:spacing w:val="-2"/>
              </w:rPr>
            </w:pPr>
            <w:r w:rsidRPr="0045142C">
              <w:rPr>
                <w:rFonts w:eastAsiaTheme="minorHAnsi"/>
                <w:spacing w:val="-2"/>
              </w:rPr>
              <w:t>consistent demonstration of welding and fabrication industry practices, and production skills and procedures when manufacturing a welding and fabrication artefact</w:t>
            </w:r>
          </w:p>
        </w:tc>
        <w:tc>
          <w:tcPr>
            <w:tcW w:w="1152" w:type="pct"/>
            <w:tcMar>
              <w:right w:w="57" w:type="dxa"/>
            </w:tcMar>
          </w:tcPr>
          <w:p w14:paraId="5D68E844" w14:textId="77777777" w:rsidR="00A766B8" w:rsidRPr="0045142C" w:rsidRDefault="00A766B8" w:rsidP="008C771B">
            <w:pPr>
              <w:pStyle w:val="TableBullet"/>
              <w:rPr>
                <w:rFonts w:eastAsiaTheme="minorHAnsi"/>
                <w:spacing w:val="-2"/>
              </w:rPr>
            </w:pPr>
            <w:r w:rsidRPr="0045142C">
              <w:rPr>
                <w:rFonts w:eastAsiaTheme="minorHAnsi"/>
                <w:spacing w:val="-2"/>
              </w:rPr>
              <w:t>detailed and supported interpretation of welding and fabrication drawings and technical information when manufacturing a welding and fabrication artefact</w:t>
            </w:r>
          </w:p>
        </w:tc>
        <w:tc>
          <w:tcPr>
            <w:tcW w:w="1152" w:type="pct"/>
            <w:tcMar>
              <w:right w:w="57" w:type="dxa"/>
            </w:tcMar>
          </w:tcPr>
          <w:p w14:paraId="1CA35072" w14:textId="77777777" w:rsidR="00A766B8" w:rsidRPr="0045142C" w:rsidRDefault="00A766B8" w:rsidP="008C771B">
            <w:pPr>
              <w:pStyle w:val="TableBullet"/>
              <w:rPr>
                <w:rFonts w:eastAsiaTheme="minorHAnsi"/>
                <w:spacing w:val="-2"/>
              </w:rPr>
            </w:pPr>
            <w:r w:rsidRPr="0045142C">
              <w:rPr>
                <w:rFonts w:eastAsiaTheme="minorHAnsi"/>
                <w:spacing w:val="-2"/>
              </w:rPr>
              <w:t>consistent selection of welding and fabrication industry practices, and production skills and procedures when manufacturing a welding and fabrication artefact</w:t>
            </w:r>
          </w:p>
        </w:tc>
        <w:tc>
          <w:tcPr>
            <w:tcW w:w="1253" w:type="pct"/>
            <w:tcMar>
              <w:right w:w="57" w:type="dxa"/>
            </w:tcMar>
          </w:tcPr>
          <w:p w14:paraId="4051F3CA" w14:textId="77777777" w:rsidR="00A766B8" w:rsidRPr="0045142C" w:rsidRDefault="00A766B8" w:rsidP="008C771B">
            <w:pPr>
              <w:pStyle w:val="TableBullet"/>
              <w:rPr>
                <w:rFonts w:eastAsiaTheme="minorHAnsi"/>
                <w:spacing w:val="-2"/>
              </w:rPr>
            </w:pPr>
            <w:r w:rsidRPr="0045142C">
              <w:rPr>
                <w:rFonts w:eastAsiaTheme="minorHAnsi"/>
                <w:spacing w:val="-2"/>
              </w:rPr>
              <w:t>detailed and supported evaluation of welding and fabrication production skills, procedures and a welding and fabrication artefact</w:t>
            </w:r>
          </w:p>
        </w:tc>
        <w:tc>
          <w:tcPr>
            <w:tcW w:w="291" w:type="pct"/>
            <w:vAlign w:val="center"/>
          </w:tcPr>
          <w:p w14:paraId="23026613" w14:textId="77777777" w:rsidR="00A766B8" w:rsidRPr="008C771B" w:rsidRDefault="00A766B8" w:rsidP="008C771B">
            <w:pPr>
              <w:pStyle w:val="Tabletext"/>
              <w:jc w:val="center"/>
              <w:rPr>
                <w:rFonts w:eastAsiaTheme="minorHAnsi"/>
                <w:b/>
                <w:bCs/>
              </w:rPr>
            </w:pPr>
            <w:r w:rsidRPr="008C771B">
              <w:rPr>
                <w:rFonts w:eastAsiaTheme="minorHAnsi"/>
                <w:b/>
                <w:bCs/>
              </w:rPr>
              <w:t>B</w:t>
            </w:r>
          </w:p>
        </w:tc>
      </w:tr>
      <w:tr w:rsidR="0045142C" w:rsidRPr="00A766B8" w14:paraId="1E0ECD50" w14:textId="77777777" w:rsidTr="0045142C">
        <w:trPr>
          <w:cantSplit/>
        </w:trPr>
        <w:tc>
          <w:tcPr>
            <w:tcW w:w="1152" w:type="pct"/>
            <w:tcMar>
              <w:right w:w="57" w:type="dxa"/>
            </w:tcMar>
          </w:tcPr>
          <w:p w14:paraId="1D2910D9" w14:textId="77777777" w:rsidR="00A766B8" w:rsidRPr="0045142C" w:rsidRDefault="00A766B8" w:rsidP="008C771B">
            <w:pPr>
              <w:pStyle w:val="TableBullet"/>
              <w:rPr>
                <w:rFonts w:eastAsiaTheme="minorHAnsi"/>
                <w:spacing w:val="-2"/>
              </w:rPr>
            </w:pPr>
            <w:r w:rsidRPr="0045142C">
              <w:rPr>
                <w:rFonts w:eastAsiaTheme="minorHAnsi"/>
                <w:spacing w:val="-2"/>
              </w:rPr>
              <w:t>demonstration of welding and fabrication industry practices, and production skills and procedures when manufacturing a welding and fabrication artefact</w:t>
            </w:r>
          </w:p>
        </w:tc>
        <w:tc>
          <w:tcPr>
            <w:tcW w:w="1152" w:type="pct"/>
            <w:tcMar>
              <w:right w:w="57" w:type="dxa"/>
            </w:tcMar>
          </w:tcPr>
          <w:p w14:paraId="4B78224F" w14:textId="77777777" w:rsidR="00A766B8" w:rsidRPr="0045142C" w:rsidRDefault="00A766B8" w:rsidP="008C771B">
            <w:pPr>
              <w:pStyle w:val="TableBullet"/>
              <w:rPr>
                <w:rFonts w:eastAsiaTheme="minorHAnsi"/>
                <w:spacing w:val="-2"/>
              </w:rPr>
            </w:pPr>
            <w:r w:rsidRPr="0045142C">
              <w:rPr>
                <w:rFonts w:eastAsiaTheme="minorHAnsi"/>
                <w:spacing w:val="-2"/>
              </w:rPr>
              <w:t>interpretation of welding and fabrication drawings and technical information when manufacturing a welding and fabrication artefact</w:t>
            </w:r>
          </w:p>
        </w:tc>
        <w:tc>
          <w:tcPr>
            <w:tcW w:w="1152" w:type="pct"/>
            <w:tcMar>
              <w:right w:w="57" w:type="dxa"/>
            </w:tcMar>
          </w:tcPr>
          <w:p w14:paraId="5AC9037E" w14:textId="77777777" w:rsidR="00A766B8" w:rsidRPr="0045142C" w:rsidRDefault="00A766B8" w:rsidP="008C771B">
            <w:pPr>
              <w:pStyle w:val="TableBullet"/>
              <w:rPr>
                <w:rFonts w:eastAsiaTheme="minorHAnsi"/>
                <w:spacing w:val="-2"/>
              </w:rPr>
            </w:pPr>
            <w:r w:rsidRPr="0045142C">
              <w:rPr>
                <w:rFonts w:eastAsiaTheme="minorHAnsi"/>
                <w:spacing w:val="-2"/>
              </w:rPr>
              <w:t>selection of welding and fabrication industry practices, and production skills and procedures when manufacturing a welding and fabrication artefact</w:t>
            </w:r>
          </w:p>
        </w:tc>
        <w:tc>
          <w:tcPr>
            <w:tcW w:w="1253" w:type="pct"/>
            <w:tcMar>
              <w:right w:w="57" w:type="dxa"/>
            </w:tcMar>
          </w:tcPr>
          <w:p w14:paraId="6C97EDF5" w14:textId="77777777" w:rsidR="00A766B8" w:rsidRPr="0045142C" w:rsidRDefault="00A766B8" w:rsidP="008C771B">
            <w:pPr>
              <w:pStyle w:val="TableBullet"/>
              <w:rPr>
                <w:rFonts w:eastAsiaTheme="minorHAnsi"/>
                <w:spacing w:val="-2"/>
              </w:rPr>
            </w:pPr>
            <w:r w:rsidRPr="0045142C">
              <w:rPr>
                <w:rFonts w:eastAsiaTheme="minorHAnsi"/>
                <w:spacing w:val="-2"/>
              </w:rPr>
              <w:t>evaluation of welding and fabrication production skills, procedures and a welding and fabrication artefact</w:t>
            </w:r>
          </w:p>
        </w:tc>
        <w:tc>
          <w:tcPr>
            <w:tcW w:w="291" w:type="pct"/>
            <w:vAlign w:val="center"/>
          </w:tcPr>
          <w:p w14:paraId="1B90D381" w14:textId="77777777" w:rsidR="00A766B8" w:rsidRPr="008C771B" w:rsidRDefault="00A766B8" w:rsidP="008C771B">
            <w:pPr>
              <w:pStyle w:val="Tabletext"/>
              <w:jc w:val="center"/>
              <w:rPr>
                <w:rFonts w:eastAsiaTheme="minorHAnsi"/>
                <w:b/>
                <w:bCs/>
              </w:rPr>
            </w:pPr>
            <w:r w:rsidRPr="008C771B">
              <w:rPr>
                <w:rFonts w:eastAsiaTheme="minorHAnsi"/>
                <w:b/>
                <w:bCs/>
              </w:rPr>
              <w:t>C</w:t>
            </w:r>
          </w:p>
        </w:tc>
      </w:tr>
      <w:tr w:rsidR="0045142C" w:rsidRPr="00A766B8" w14:paraId="46581586" w14:textId="77777777" w:rsidTr="0045142C">
        <w:trPr>
          <w:cantSplit/>
        </w:trPr>
        <w:tc>
          <w:tcPr>
            <w:tcW w:w="1152" w:type="pct"/>
            <w:tcMar>
              <w:right w:w="57" w:type="dxa"/>
            </w:tcMar>
          </w:tcPr>
          <w:p w14:paraId="38E73A8C" w14:textId="77777777" w:rsidR="00A766B8" w:rsidRPr="0045142C" w:rsidRDefault="00A766B8" w:rsidP="008C771B">
            <w:pPr>
              <w:pStyle w:val="TableBullet"/>
              <w:rPr>
                <w:rFonts w:eastAsiaTheme="minorHAnsi"/>
                <w:spacing w:val="-2"/>
              </w:rPr>
            </w:pPr>
            <w:r w:rsidRPr="0045142C">
              <w:rPr>
                <w:rFonts w:eastAsiaTheme="minorHAnsi"/>
                <w:spacing w:val="-2"/>
              </w:rPr>
              <w:t>inconsistent demonstration of production skills and procedures when manufacturing an incomplete welding and fabrication artefact with obvious inaccuracies</w:t>
            </w:r>
          </w:p>
        </w:tc>
        <w:tc>
          <w:tcPr>
            <w:tcW w:w="1152" w:type="pct"/>
            <w:tcMar>
              <w:right w:w="57" w:type="dxa"/>
            </w:tcMar>
          </w:tcPr>
          <w:p w14:paraId="19BDE773" w14:textId="77777777" w:rsidR="00A766B8" w:rsidRPr="0045142C" w:rsidRDefault="00A766B8" w:rsidP="008C771B">
            <w:pPr>
              <w:pStyle w:val="TableBullet"/>
              <w:rPr>
                <w:rFonts w:eastAsiaTheme="minorHAnsi"/>
                <w:spacing w:val="-2"/>
              </w:rPr>
            </w:pPr>
            <w:r w:rsidRPr="0045142C">
              <w:rPr>
                <w:rFonts w:eastAsiaTheme="minorHAnsi"/>
                <w:spacing w:val="-2"/>
              </w:rPr>
              <w:t>narrow and unsupported reference to drawings when manufacturing an incomplete welding and fabrication artefact with obvious inaccuracies</w:t>
            </w:r>
          </w:p>
        </w:tc>
        <w:tc>
          <w:tcPr>
            <w:tcW w:w="1152" w:type="pct"/>
            <w:tcMar>
              <w:right w:w="57" w:type="dxa"/>
            </w:tcMar>
          </w:tcPr>
          <w:p w14:paraId="2564F168" w14:textId="77777777" w:rsidR="00A766B8" w:rsidRPr="0045142C" w:rsidRDefault="00A766B8" w:rsidP="008C771B">
            <w:pPr>
              <w:pStyle w:val="TableBullet"/>
              <w:rPr>
                <w:rFonts w:eastAsiaTheme="minorHAnsi"/>
                <w:spacing w:val="-2"/>
              </w:rPr>
            </w:pPr>
            <w:r w:rsidRPr="0045142C">
              <w:rPr>
                <w:rFonts w:eastAsiaTheme="minorHAnsi"/>
                <w:spacing w:val="-2"/>
              </w:rPr>
              <w:t>inconsistent selection of production skills and procedures when manufacturing an incomplete welding and fabrication artefact with obvious inaccuracies</w:t>
            </w:r>
          </w:p>
        </w:tc>
        <w:tc>
          <w:tcPr>
            <w:tcW w:w="1253" w:type="pct"/>
            <w:tcMar>
              <w:right w:w="57" w:type="dxa"/>
            </w:tcMar>
          </w:tcPr>
          <w:p w14:paraId="2C8DF953" w14:textId="77777777" w:rsidR="00A766B8" w:rsidRPr="0045142C" w:rsidRDefault="00A766B8" w:rsidP="008C771B">
            <w:pPr>
              <w:pStyle w:val="TableBullet"/>
              <w:rPr>
                <w:rFonts w:eastAsiaTheme="minorHAnsi"/>
                <w:spacing w:val="-2"/>
              </w:rPr>
            </w:pPr>
            <w:r w:rsidRPr="0045142C">
              <w:rPr>
                <w:rFonts w:eastAsiaTheme="minorHAnsi"/>
                <w:spacing w:val="-2"/>
              </w:rPr>
              <w:t>narrow and unsupported evaluation of production skills, procedures and an incomplete welding and fabrication artefact with obvious inaccuracies</w:t>
            </w:r>
          </w:p>
        </w:tc>
        <w:tc>
          <w:tcPr>
            <w:tcW w:w="291" w:type="pct"/>
            <w:vAlign w:val="center"/>
          </w:tcPr>
          <w:p w14:paraId="5DA2B71F" w14:textId="77777777" w:rsidR="00A766B8" w:rsidRPr="008C771B" w:rsidRDefault="00A766B8" w:rsidP="008C771B">
            <w:pPr>
              <w:pStyle w:val="Tabletext"/>
              <w:jc w:val="center"/>
              <w:rPr>
                <w:rFonts w:eastAsiaTheme="minorHAnsi"/>
                <w:b/>
                <w:bCs/>
              </w:rPr>
            </w:pPr>
            <w:r w:rsidRPr="008C771B">
              <w:rPr>
                <w:rFonts w:eastAsiaTheme="minorHAnsi"/>
                <w:b/>
                <w:bCs/>
              </w:rPr>
              <w:t>D</w:t>
            </w:r>
          </w:p>
        </w:tc>
      </w:tr>
      <w:tr w:rsidR="0045142C" w:rsidRPr="00A766B8" w14:paraId="24CC4D51" w14:textId="77777777" w:rsidTr="0045142C">
        <w:trPr>
          <w:cantSplit/>
        </w:trPr>
        <w:tc>
          <w:tcPr>
            <w:tcW w:w="1152" w:type="pct"/>
            <w:tcMar>
              <w:right w:w="57" w:type="dxa"/>
            </w:tcMar>
          </w:tcPr>
          <w:p w14:paraId="3C3E99C9" w14:textId="77777777" w:rsidR="00A766B8" w:rsidRPr="0045142C" w:rsidRDefault="00A766B8" w:rsidP="008C771B">
            <w:pPr>
              <w:pStyle w:val="TableBullet"/>
              <w:rPr>
                <w:rFonts w:eastAsiaTheme="minorHAnsi"/>
                <w:spacing w:val="-2"/>
              </w:rPr>
            </w:pPr>
            <w:r w:rsidRPr="0045142C">
              <w:rPr>
                <w:rFonts w:eastAsiaTheme="minorHAnsi"/>
                <w:spacing w:val="-2"/>
              </w:rPr>
              <w:t>incorrect demonstration of production skills and procedures when manufacturing aspects of a welding and fabrication artefact.</w:t>
            </w:r>
          </w:p>
        </w:tc>
        <w:tc>
          <w:tcPr>
            <w:tcW w:w="1152" w:type="pct"/>
            <w:tcMar>
              <w:right w:w="57" w:type="dxa"/>
            </w:tcMar>
          </w:tcPr>
          <w:p w14:paraId="489E8145" w14:textId="77777777" w:rsidR="00A766B8" w:rsidRPr="0045142C" w:rsidRDefault="00A766B8" w:rsidP="008C771B">
            <w:pPr>
              <w:pStyle w:val="TableBullet"/>
              <w:rPr>
                <w:rFonts w:eastAsiaTheme="minorHAnsi"/>
                <w:spacing w:val="-2"/>
              </w:rPr>
            </w:pPr>
            <w:r w:rsidRPr="0045142C">
              <w:rPr>
                <w:rFonts w:eastAsiaTheme="minorHAnsi"/>
                <w:spacing w:val="-2"/>
              </w:rPr>
              <w:t>superficial and unsubstantiated reference to drawings when manufacturing aspects of a welding and fabrication artefact.</w:t>
            </w:r>
          </w:p>
        </w:tc>
        <w:tc>
          <w:tcPr>
            <w:tcW w:w="1152" w:type="pct"/>
            <w:tcMar>
              <w:right w:w="57" w:type="dxa"/>
            </w:tcMar>
          </w:tcPr>
          <w:p w14:paraId="03D21853" w14:textId="77777777" w:rsidR="00A766B8" w:rsidRPr="0045142C" w:rsidRDefault="00A766B8" w:rsidP="008C771B">
            <w:pPr>
              <w:pStyle w:val="TableBullet"/>
              <w:rPr>
                <w:rFonts w:eastAsiaTheme="minorHAnsi"/>
                <w:spacing w:val="-2"/>
              </w:rPr>
            </w:pPr>
            <w:r w:rsidRPr="0045142C">
              <w:rPr>
                <w:rFonts w:eastAsiaTheme="minorHAnsi"/>
                <w:spacing w:val="-2"/>
              </w:rPr>
              <w:t>incorrect selection of production skills and procedures when manufacturing aspects of a welding and fabrication artefact.</w:t>
            </w:r>
          </w:p>
        </w:tc>
        <w:tc>
          <w:tcPr>
            <w:tcW w:w="1253" w:type="pct"/>
            <w:tcMar>
              <w:right w:w="57" w:type="dxa"/>
            </w:tcMar>
          </w:tcPr>
          <w:p w14:paraId="2DFBDCFA" w14:textId="77777777" w:rsidR="00A766B8" w:rsidRPr="0045142C" w:rsidRDefault="00A766B8" w:rsidP="008C771B">
            <w:pPr>
              <w:pStyle w:val="TableBullet"/>
              <w:rPr>
                <w:rFonts w:eastAsiaTheme="minorHAnsi"/>
                <w:spacing w:val="-2"/>
              </w:rPr>
            </w:pPr>
            <w:r w:rsidRPr="0045142C">
              <w:rPr>
                <w:rFonts w:eastAsiaTheme="minorHAnsi"/>
                <w:spacing w:val="-2"/>
              </w:rPr>
              <w:t>statements made about production skills, procedures or aspects of a welding and fabrication artefact.</w:t>
            </w:r>
          </w:p>
        </w:tc>
        <w:tc>
          <w:tcPr>
            <w:tcW w:w="291" w:type="pct"/>
            <w:vAlign w:val="center"/>
          </w:tcPr>
          <w:p w14:paraId="32593ED5" w14:textId="77777777" w:rsidR="00A766B8" w:rsidRPr="008C771B" w:rsidRDefault="00A766B8" w:rsidP="008C771B">
            <w:pPr>
              <w:pStyle w:val="Tabletext"/>
              <w:jc w:val="center"/>
              <w:rPr>
                <w:rFonts w:eastAsiaTheme="minorHAnsi"/>
                <w:b/>
                <w:bCs/>
              </w:rPr>
            </w:pPr>
            <w:r w:rsidRPr="008C771B">
              <w:rPr>
                <w:rFonts w:eastAsiaTheme="minorHAnsi"/>
                <w:b/>
                <w:bCs/>
              </w:rPr>
              <w:t>E</w:t>
            </w:r>
          </w:p>
        </w:tc>
      </w:tr>
    </w:tbl>
    <w:p w14:paraId="246F3960" w14:textId="12EE27D7" w:rsidR="00A766B8" w:rsidRPr="00A766B8" w:rsidRDefault="00A766B8" w:rsidP="000544F1">
      <w:pPr>
        <w:keepNext/>
        <w:keepLines/>
        <w:pageBreakBefore/>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Instrument-specific standards (C1): Practical demonstration</w:t>
      </w:r>
      <w:r w:rsidR="00B010B3">
        <w:rPr>
          <w:rFonts w:asciiTheme="majorHAnsi" w:eastAsia="Times New Roman" w:hAnsiTheme="majorHAnsi" w:cs="Arial"/>
          <w:b/>
          <w:bCs/>
          <w:iCs/>
          <w:sz w:val="36"/>
          <w:szCs w:val="28"/>
          <w:lang w:eastAsia="en-AU"/>
        </w:rPr>
        <w:t xml:space="preserve"> </w:t>
      </w:r>
      <w:r w:rsidR="00B010B3">
        <w:rPr>
          <w:rFonts w:asciiTheme="majorHAnsi" w:eastAsia="Times New Roman" w:hAnsiTheme="majorHAnsi" w:cstheme="majorHAnsi"/>
          <w:b/>
          <w:bCs/>
          <w:iCs/>
          <w:sz w:val="36"/>
          <w:szCs w:val="28"/>
          <w:lang w:eastAsia="en-AU"/>
        </w:rPr>
        <w:t>—</w:t>
      </w:r>
      <w:r w:rsidR="00B010B3">
        <w:rPr>
          <w:rFonts w:asciiTheme="majorHAnsi" w:eastAsia="Times New Roman" w:hAnsiTheme="majorHAnsi" w:cs="Arial"/>
          <w:b/>
          <w:bCs/>
          <w:iCs/>
          <w:sz w:val="36"/>
          <w:szCs w:val="28"/>
          <w:lang w:eastAsia="en-AU"/>
        </w:rPr>
        <w:t xml:space="preserve"> Sheet metal working</w:t>
      </w:r>
    </w:p>
    <w:tbl>
      <w:tblPr>
        <w:tblStyle w:val="QCAAtablestyle31"/>
        <w:tblW w:w="5000" w:type="pct"/>
        <w:tblLook w:val="0620" w:firstRow="1" w:lastRow="0" w:firstColumn="0" w:lastColumn="0" w:noHBand="1" w:noVBand="1"/>
      </w:tblPr>
      <w:tblGrid>
        <w:gridCol w:w="3232"/>
        <w:gridCol w:w="3235"/>
        <w:gridCol w:w="3232"/>
        <w:gridCol w:w="3235"/>
        <w:gridCol w:w="1058"/>
      </w:tblGrid>
      <w:tr w:rsidR="00A766B8" w:rsidRPr="00A766B8" w14:paraId="7BFAAC54" w14:textId="77777777" w:rsidTr="00A23019">
        <w:trPr>
          <w:cnfStyle w:val="100000000000" w:firstRow="1" w:lastRow="0" w:firstColumn="0" w:lastColumn="0" w:oddVBand="0" w:evenVBand="0" w:oddHBand="0" w:evenHBand="0" w:firstRowFirstColumn="0" w:firstRowLastColumn="0" w:lastRowFirstColumn="0" w:lastRowLastColumn="0"/>
        </w:trPr>
        <w:tc>
          <w:tcPr>
            <w:tcW w:w="1155" w:type="pct"/>
          </w:tcPr>
          <w:p w14:paraId="59F8CDBF" w14:textId="77777777" w:rsidR="00A766B8" w:rsidRPr="00DC6CE8" w:rsidRDefault="00A766B8" w:rsidP="007F2454">
            <w:pPr>
              <w:pStyle w:val="Tableheading"/>
              <w:jc w:val="center"/>
              <w:rPr>
                <w:rFonts w:eastAsiaTheme="minorHAnsi"/>
              </w:rPr>
            </w:pPr>
            <w:r w:rsidRPr="00DC6CE8">
              <w:rPr>
                <w:rFonts w:eastAsiaTheme="minorHAnsi"/>
              </w:rPr>
              <w:t>Demonstrate</w:t>
            </w:r>
          </w:p>
        </w:tc>
        <w:tc>
          <w:tcPr>
            <w:tcW w:w="1156" w:type="pct"/>
          </w:tcPr>
          <w:p w14:paraId="38FA093B" w14:textId="77777777" w:rsidR="00A766B8" w:rsidRPr="00DC6CE8" w:rsidRDefault="00A766B8" w:rsidP="007F2454">
            <w:pPr>
              <w:pStyle w:val="Tableheading"/>
              <w:jc w:val="center"/>
              <w:rPr>
                <w:rFonts w:eastAsiaTheme="minorHAnsi"/>
              </w:rPr>
            </w:pPr>
            <w:r w:rsidRPr="00DC6CE8">
              <w:rPr>
                <w:rFonts w:eastAsiaTheme="minorHAnsi"/>
              </w:rPr>
              <w:t>Interpret</w:t>
            </w:r>
          </w:p>
        </w:tc>
        <w:tc>
          <w:tcPr>
            <w:tcW w:w="1155" w:type="pct"/>
          </w:tcPr>
          <w:p w14:paraId="6B40E509" w14:textId="77777777" w:rsidR="00A766B8" w:rsidRPr="00DC6CE8" w:rsidRDefault="00A766B8" w:rsidP="007F2454">
            <w:pPr>
              <w:pStyle w:val="Tableheading"/>
              <w:jc w:val="center"/>
              <w:rPr>
                <w:rFonts w:eastAsiaTheme="minorHAnsi"/>
              </w:rPr>
            </w:pPr>
            <w:r w:rsidRPr="00DC6CE8">
              <w:rPr>
                <w:rFonts w:eastAsiaTheme="minorHAnsi"/>
              </w:rPr>
              <w:t>Select</w:t>
            </w:r>
          </w:p>
        </w:tc>
        <w:tc>
          <w:tcPr>
            <w:tcW w:w="1156" w:type="pct"/>
          </w:tcPr>
          <w:p w14:paraId="339F8AD9" w14:textId="77777777" w:rsidR="00A766B8" w:rsidRPr="00DC6CE8" w:rsidRDefault="00A766B8" w:rsidP="007F2454">
            <w:pPr>
              <w:pStyle w:val="Tableheading"/>
              <w:jc w:val="center"/>
              <w:rPr>
                <w:rFonts w:eastAsiaTheme="minorHAnsi"/>
              </w:rPr>
            </w:pPr>
            <w:r w:rsidRPr="00DC6CE8">
              <w:rPr>
                <w:rFonts w:eastAsiaTheme="minorHAnsi"/>
              </w:rPr>
              <w:t>Evaluate</w:t>
            </w:r>
          </w:p>
        </w:tc>
        <w:tc>
          <w:tcPr>
            <w:tcW w:w="378" w:type="pct"/>
            <w:vAlign w:val="center"/>
          </w:tcPr>
          <w:p w14:paraId="0A9E74FC" w14:textId="77777777" w:rsidR="00A766B8" w:rsidRPr="00DC6CE8" w:rsidRDefault="00A766B8" w:rsidP="007F2454">
            <w:pPr>
              <w:pStyle w:val="Tableheading"/>
              <w:jc w:val="center"/>
              <w:rPr>
                <w:rFonts w:eastAsiaTheme="minorHAnsi"/>
              </w:rPr>
            </w:pPr>
            <w:r w:rsidRPr="00DC6CE8">
              <w:rPr>
                <w:rFonts w:eastAsiaTheme="minorHAnsi"/>
              </w:rPr>
              <w:t>Grade</w:t>
            </w:r>
          </w:p>
        </w:tc>
      </w:tr>
      <w:tr w:rsidR="00A766B8" w:rsidRPr="00A766B8" w14:paraId="7B0F3F66" w14:textId="77777777" w:rsidTr="00A23019">
        <w:tc>
          <w:tcPr>
            <w:tcW w:w="5000" w:type="pct"/>
            <w:gridSpan w:val="5"/>
            <w:tcBorders>
              <w:top w:val="single" w:sz="12" w:space="0" w:color="D22730"/>
            </w:tcBorders>
            <w:shd w:val="clear" w:color="auto" w:fill="E6E6E6"/>
          </w:tcPr>
          <w:p w14:paraId="5AB208FA" w14:textId="77777777" w:rsidR="00A766B8" w:rsidRPr="00DC6CE8" w:rsidRDefault="00A766B8" w:rsidP="007F2454">
            <w:pPr>
              <w:pStyle w:val="Tablesubhead"/>
              <w:rPr>
                <w:rFonts w:eastAsiaTheme="minorHAnsi"/>
              </w:rPr>
            </w:pPr>
            <w:r w:rsidRPr="00DC6CE8">
              <w:rPr>
                <w:rFonts w:eastAsiaTheme="minorHAnsi"/>
              </w:rPr>
              <w:t>The student work has the following characteristics:</w:t>
            </w:r>
          </w:p>
        </w:tc>
      </w:tr>
      <w:tr w:rsidR="00A766B8" w:rsidRPr="00A766B8" w14:paraId="6F716EA6" w14:textId="77777777" w:rsidTr="00A23019">
        <w:tc>
          <w:tcPr>
            <w:tcW w:w="1155" w:type="pct"/>
            <w:tcBorders>
              <w:left w:val="single" w:sz="8" w:space="0" w:color="A6A8AB"/>
            </w:tcBorders>
          </w:tcPr>
          <w:p w14:paraId="1300316E" w14:textId="77777777" w:rsidR="00A766B8" w:rsidRPr="00DC6CE8" w:rsidRDefault="00A766B8" w:rsidP="007F2454">
            <w:pPr>
              <w:pStyle w:val="TableBullet"/>
              <w:rPr>
                <w:rFonts w:eastAsiaTheme="minorHAnsi"/>
              </w:rPr>
            </w:pPr>
            <w:r w:rsidRPr="00DC6CE8">
              <w:rPr>
                <w:rFonts w:eastAsiaTheme="minorHAnsi"/>
              </w:rPr>
              <w:t>comprehensive demonstration of sheet metal working industry practices, and production skills and procedures when manufacturing a sheet metal artefact</w:t>
            </w:r>
          </w:p>
        </w:tc>
        <w:tc>
          <w:tcPr>
            <w:tcW w:w="1156" w:type="pct"/>
          </w:tcPr>
          <w:p w14:paraId="097508BB" w14:textId="77777777" w:rsidR="00A766B8" w:rsidRPr="00DC6CE8" w:rsidRDefault="00A766B8" w:rsidP="007F2454">
            <w:pPr>
              <w:pStyle w:val="TableBullet"/>
              <w:rPr>
                <w:rFonts w:eastAsiaTheme="minorHAnsi"/>
              </w:rPr>
            </w:pPr>
            <w:r w:rsidRPr="00DC6CE8">
              <w:rPr>
                <w:rFonts w:eastAsiaTheme="minorHAnsi"/>
              </w:rPr>
              <w:t>insightful and justified interpretation of sheet metal working drawings and technical information when manufacturing a sheet metal artefact</w:t>
            </w:r>
          </w:p>
        </w:tc>
        <w:tc>
          <w:tcPr>
            <w:tcW w:w="1155" w:type="pct"/>
          </w:tcPr>
          <w:p w14:paraId="69DC9126" w14:textId="77777777" w:rsidR="00A766B8" w:rsidRPr="00DC6CE8" w:rsidRDefault="00A766B8" w:rsidP="007F2454">
            <w:pPr>
              <w:pStyle w:val="TableBullet"/>
              <w:rPr>
                <w:rFonts w:eastAsiaTheme="minorHAnsi"/>
              </w:rPr>
            </w:pPr>
            <w:r w:rsidRPr="00DC6CE8">
              <w:rPr>
                <w:rFonts w:eastAsiaTheme="minorHAnsi"/>
              </w:rPr>
              <w:t>strategic selection of sheet metal working industry practices, and production skills and procedures when manufacturing a sheet metal artefact</w:t>
            </w:r>
          </w:p>
        </w:tc>
        <w:tc>
          <w:tcPr>
            <w:tcW w:w="1156" w:type="pct"/>
          </w:tcPr>
          <w:p w14:paraId="4DB946E1" w14:textId="77777777" w:rsidR="00A766B8" w:rsidRPr="00DC6CE8" w:rsidRDefault="00A766B8" w:rsidP="007F2454">
            <w:pPr>
              <w:pStyle w:val="TableBullet"/>
              <w:rPr>
                <w:rFonts w:eastAsiaTheme="minorHAnsi"/>
              </w:rPr>
            </w:pPr>
            <w:r w:rsidRPr="00DC6CE8">
              <w:rPr>
                <w:rFonts w:eastAsiaTheme="minorHAnsi"/>
              </w:rPr>
              <w:t>insightful and justified evaluation of sheet metal working production skills, procedures and a sheet metal artefact</w:t>
            </w:r>
          </w:p>
        </w:tc>
        <w:tc>
          <w:tcPr>
            <w:tcW w:w="378" w:type="pct"/>
            <w:vAlign w:val="center"/>
          </w:tcPr>
          <w:p w14:paraId="57E10B0A" w14:textId="77777777" w:rsidR="00A766B8" w:rsidRPr="007F2454" w:rsidRDefault="00A766B8" w:rsidP="007F2454">
            <w:pPr>
              <w:pStyle w:val="Tabletext"/>
              <w:jc w:val="center"/>
              <w:rPr>
                <w:rFonts w:eastAsiaTheme="minorHAnsi"/>
                <w:b/>
                <w:bCs/>
              </w:rPr>
            </w:pPr>
            <w:r w:rsidRPr="007F2454">
              <w:rPr>
                <w:rFonts w:eastAsiaTheme="minorHAnsi"/>
                <w:b/>
                <w:bCs/>
              </w:rPr>
              <w:t>A</w:t>
            </w:r>
          </w:p>
        </w:tc>
      </w:tr>
      <w:tr w:rsidR="00A766B8" w:rsidRPr="00A766B8" w14:paraId="6935E876" w14:textId="77777777" w:rsidTr="00A23019">
        <w:tc>
          <w:tcPr>
            <w:tcW w:w="1155" w:type="pct"/>
            <w:tcBorders>
              <w:left w:val="single" w:sz="8" w:space="0" w:color="A6A8AB"/>
            </w:tcBorders>
          </w:tcPr>
          <w:p w14:paraId="6DAEC559" w14:textId="77777777" w:rsidR="00A766B8" w:rsidRPr="00DC6CE8" w:rsidRDefault="00A766B8" w:rsidP="007F2454">
            <w:pPr>
              <w:pStyle w:val="TableBullet"/>
              <w:rPr>
                <w:rFonts w:eastAsiaTheme="minorHAnsi"/>
              </w:rPr>
            </w:pPr>
            <w:r w:rsidRPr="00DC6CE8">
              <w:rPr>
                <w:rFonts w:eastAsiaTheme="minorHAnsi"/>
              </w:rPr>
              <w:t>consistent demonstration of sheet metal working industry practices, and production skills and procedures when manufacturing a sheet metal artefact</w:t>
            </w:r>
          </w:p>
        </w:tc>
        <w:tc>
          <w:tcPr>
            <w:tcW w:w="1156" w:type="pct"/>
          </w:tcPr>
          <w:p w14:paraId="64D5C8A9" w14:textId="77777777" w:rsidR="00A766B8" w:rsidRPr="00DC6CE8" w:rsidRDefault="00A766B8" w:rsidP="007F2454">
            <w:pPr>
              <w:pStyle w:val="TableBullet"/>
              <w:rPr>
                <w:rFonts w:eastAsiaTheme="minorHAnsi"/>
              </w:rPr>
            </w:pPr>
            <w:r w:rsidRPr="00DC6CE8">
              <w:rPr>
                <w:rFonts w:eastAsiaTheme="minorHAnsi"/>
              </w:rPr>
              <w:t>detailed and supported interpretation of sheet metal working drawings and technical information when manufacturing a sheet metal artefact</w:t>
            </w:r>
          </w:p>
        </w:tc>
        <w:tc>
          <w:tcPr>
            <w:tcW w:w="1155" w:type="pct"/>
          </w:tcPr>
          <w:p w14:paraId="787FF9CC" w14:textId="77777777" w:rsidR="00A766B8" w:rsidRPr="00DC6CE8" w:rsidRDefault="00A766B8" w:rsidP="007F2454">
            <w:pPr>
              <w:pStyle w:val="TableBullet"/>
              <w:rPr>
                <w:rFonts w:eastAsiaTheme="minorHAnsi"/>
              </w:rPr>
            </w:pPr>
            <w:r w:rsidRPr="00DC6CE8">
              <w:rPr>
                <w:rFonts w:eastAsiaTheme="minorHAnsi"/>
              </w:rPr>
              <w:t>consistent selection of sheet metal working industry practices, and production skills and procedures when manufacturing a sheet metal artefact</w:t>
            </w:r>
          </w:p>
        </w:tc>
        <w:tc>
          <w:tcPr>
            <w:tcW w:w="1156" w:type="pct"/>
          </w:tcPr>
          <w:p w14:paraId="609EF15B" w14:textId="77777777" w:rsidR="00A766B8" w:rsidRPr="00DC6CE8" w:rsidRDefault="00A766B8" w:rsidP="007F2454">
            <w:pPr>
              <w:pStyle w:val="TableBullet"/>
              <w:rPr>
                <w:rFonts w:eastAsiaTheme="minorHAnsi"/>
              </w:rPr>
            </w:pPr>
            <w:r w:rsidRPr="00DC6CE8">
              <w:rPr>
                <w:rFonts w:eastAsiaTheme="minorHAnsi"/>
              </w:rPr>
              <w:t>detailed and supported evaluation of sheet metal working production skills, procedures and a sheet metal artefact</w:t>
            </w:r>
          </w:p>
        </w:tc>
        <w:tc>
          <w:tcPr>
            <w:tcW w:w="378" w:type="pct"/>
            <w:vAlign w:val="center"/>
          </w:tcPr>
          <w:p w14:paraId="4C9E1FC7" w14:textId="77777777" w:rsidR="00A766B8" w:rsidRPr="007F2454" w:rsidRDefault="00A766B8" w:rsidP="007F2454">
            <w:pPr>
              <w:pStyle w:val="Tabletext"/>
              <w:jc w:val="center"/>
              <w:rPr>
                <w:rFonts w:eastAsiaTheme="minorHAnsi"/>
                <w:b/>
                <w:bCs/>
              </w:rPr>
            </w:pPr>
            <w:r w:rsidRPr="007F2454">
              <w:rPr>
                <w:rFonts w:eastAsiaTheme="minorHAnsi"/>
                <w:b/>
                <w:bCs/>
              </w:rPr>
              <w:t>B</w:t>
            </w:r>
          </w:p>
        </w:tc>
      </w:tr>
      <w:tr w:rsidR="00A766B8" w:rsidRPr="00A766B8" w14:paraId="508F70F8" w14:textId="77777777" w:rsidTr="00A23019">
        <w:tc>
          <w:tcPr>
            <w:tcW w:w="1155" w:type="pct"/>
            <w:tcBorders>
              <w:left w:val="single" w:sz="8" w:space="0" w:color="A6A8AB"/>
            </w:tcBorders>
          </w:tcPr>
          <w:p w14:paraId="5423E888" w14:textId="77777777" w:rsidR="00A766B8" w:rsidRPr="00DC6CE8" w:rsidRDefault="00A766B8" w:rsidP="007F2454">
            <w:pPr>
              <w:pStyle w:val="TableBullet"/>
              <w:rPr>
                <w:rFonts w:eastAsiaTheme="minorHAnsi"/>
              </w:rPr>
            </w:pPr>
            <w:r w:rsidRPr="00DC6CE8">
              <w:rPr>
                <w:rFonts w:eastAsiaTheme="minorHAnsi"/>
              </w:rPr>
              <w:t>demonstration of sheet metal working industry practices, and production skills and procedures when manufacturing a sheet metal artefact</w:t>
            </w:r>
          </w:p>
        </w:tc>
        <w:tc>
          <w:tcPr>
            <w:tcW w:w="1156" w:type="pct"/>
          </w:tcPr>
          <w:p w14:paraId="009C984E" w14:textId="77777777" w:rsidR="00A766B8" w:rsidRPr="00DC6CE8" w:rsidRDefault="00A766B8" w:rsidP="007F2454">
            <w:pPr>
              <w:pStyle w:val="TableBullet"/>
              <w:rPr>
                <w:rFonts w:eastAsiaTheme="minorHAnsi"/>
              </w:rPr>
            </w:pPr>
            <w:r w:rsidRPr="00DC6CE8">
              <w:rPr>
                <w:rFonts w:eastAsiaTheme="minorHAnsi"/>
              </w:rPr>
              <w:t>interpretation of sheet metal working drawings and technical information when manufacturing a sheet metal artefact</w:t>
            </w:r>
          </w:p>
        </w:tc>
        <w:tc>
          <w:tcPr>
            <w:tcW w:w="1155" w:type="pct"/>
          </w:tcPr>
          <w:p w14:paraId="128B9539" w14:textId="77777777" w:rsidR="00A766B8" w:rsidRPr="00DC6CE8" w:rsidRDefault="00A766B8" w:rsidP="007F2454">
            <w:pPr>
              <w:pStyle w:val="TableBullet"/>
              <w:rPr>
                <w:rFonts w:eastAsiaTheme="minorHAnsi"/>
              </w:rPr>
            </w:pPr>
            <w:r w:rsidRPr="00DC6CE8">
              <w:rPr>
                <w:rFonts w:eastAsiaTheme="minorHAnsi"/>
              </w:rPr>
              <w:t>selection of sheet metal working industry practices, and production skills and procedures when manufacturing a sheet metal artefact</w:t>
            </w:r>
          </w:p>
        </w:tc>
        <w:tc>
          <w:tcPr>
            <w:tcW w:w="1156" w:type="pct"/>
          </w:tcPr>
          <w:p w14:paraId="0FE8579F" w14:textId="77777777" w:rsidR="00A766B8" w:rsidRPr="00DC6CE8" w:rsidRDefault="00A766B8" w:rsidP="007F2454">
            <w:pPr>
              <w:pStyle w:val="TableBullet"/>
              <w:rPr>
                <w:rFonts w:eastAsiaTheme="minorHAnsi"/>
              </w:rPr>
            </w:pPr>
            <w:r w:rsidRPr="00DC6CE8">
              <w:rPr>
                <w:rFonts w:eastAsiaTheme="minorHAnsi"/>
              </w:rPr>
              <w:t>evaluation of sheet metal working production skills, procedures and a sheet metal artefact</w:t>
            </w:r>
          </w:p>
        </w:tc>
        <w:tc>
          <w:tcPr>
            <w:tcW w:w="378" w:type="pct"/>
            <w:vAlign w:val="center"/>
          </w:tcPr>
          <w:p w14:paraId="5F76184F" w14:textId="77777777" w:rsidR="00A766B8" w:rsidRPr="007F2454" w:rsidRDefault="00A766B8" w:rsidP="007F2454">
            <w:pPr>
              <w:pStyle w:val="Tabletext"/>
              <w:jc w:val="center"/>
              <w:rPr>
                <w:rFonts w:eastAsiaTheme="minorHAnsi"/>
                <w:b/>
                <w:bCs/>
              </w:rPr>
            </w:pPr>
            <w:r w:rsidRPr="007F2454">
              <w:rPr>
                <w:rFonts w:eastAsiaTheme="minorHAnsi"/>
                <w:b/>
                <w:bCs/>
              </w:rPr>
              <w:t>C</w:t>
            </w:r>
          </w:p>
        </w:tc>
      </w:tr>
      <w:tr w:rsidR="00A766B8" w:rsidRPr="00A766B8" w14:paraId="48E1ADA5" w14:textId="77777777" w:rsidTr="00A23019">
        <w:tc>
          <w:tcPr>
            <w:tcW w:w="1155" w:type="pct"/>
            <w:tcBorders>
              <w:left w:val="single" w:sz="8" w:space="0" w:color="A6A8AB"/>
              <w:bottom w:val="single" w:sz="8" w:space="0" w:color="A6A8AB"/>
            </w:tcBorders>
          </w:tcPr>
          <w:p w14:paraId="29EDA938" w14:textId="77777777" w:rsidR="00A766B8" w:rsidRPr="00DC6CE8" w:rsidRDefault="00A766B8" w:rsidP="007F2454">
            <w:pPr>
              <w:pStyle w:val="TableBullet"/>
              <w:rPr>
                <w:rFonts w:eastAsiaTheme="minorHAnsi"/>
              </w:rPr>
            </w:pPr>
            <w:r w:rsidRPr="00DC6CE8">
              <w:rPr>
                <w:rFonts w:eastAsiaTheme="minorHAnsi"/>
              </w:rPr>
              <w:t>inconsistent demonstration of production skills and procedures when manufacturing an incomplete sheet metal artefact with obvious inaccuracies</w:t>
            </w:r>
          </w:p>
        </w:tc>
        <w:tc>
          <w:tcPr>
            <w:tcW w:w="1156" w:type="pct"/>
            <w:tcBorders>
              <w:bottom w:val="single" w:sz="8" w:space="0" w:color="A6A8AB"/>
            </w:tcBorders>
          </w:tcPr>
          <w:p w14:paraId="1D819BFE" w14:textId="77777777" w:rsidR="00A766B8" w:rsidRPr="00DC6CE8" w:rsidRDefault="00A766B8" w:rsidP="007F2454">
            <w:pPr>
              <w:pStyle w:val="TableBullet"/>
              <w:rPr>
                <w:rFonts w:eastAsiaTheme="minorHAnsi"/>
              </w:rPr>
            </w:pPr>
            <w:r w:rsidRPr="00DC6CE8">
              <w:rPr>
                <w:rFonts w:eastAsiaTheme="minorHAnsi"/>
              </w:rPr>
              <w:t>narrow and unsupported reference to drawings when manufacturing an incomplete sheet metal artefact with obvious inaccuracies</w:t>
            </w:r>
          </w:p>
        </w:tc>
        <w:tc>
          <w:tcPr>
            <w:tcW w:w="1155" w:type="pct"/>
            <w:tcBorders>
              <w:bottom w:val="single" w:sz="8" w:space="0" w:color="A6A8AB"/>
            </w:tcBorders>
          </w:tcPr>
          <w:p w14:paraId="104A202A" w14:textId="77777777" w:rsidR="00A766B8" w:rsidRPr="00DC6CE8" w:rsidRDefault="00A766B8" w:rsidP="007F2454">
            <w:pPr>
              <w:pStyle w:val="TableBullet"/>
              <w:rPr>
                <w:rFonts w:eastAsiaTheme="minorHAnsi"/>
              </w:rPr>
            </w:pPr>
            <w:r w:rsidRPr="00DC6CE8">
              <w:rPr>
                <w:rFonts w:eastAsiaTheme="minorHAnsi"/>
              </w:rPr>
              <w:t>inconsistent selection of production skills and procedures when manufacturing an incomplete sheet metal artefact with obvious inaccuracies</w:t>
            </w:r>
          </w:p>
        </w:tc>
        <w:tc>
          <w:tcPr>
            <w:tcW w:w="1156" w:type="pct"/>
            <w:tcBorders>
              <w:bottom w:val="single" w:sz="8" w:space="0" w:color="A6A8AB"/>
            </w:tcBorders>
          </w:tcPr>
          <w:p w14:paraId="06C0AA47" w14:textId="77777777" w:rsidR="00A766B8" w:rsidRPr="00DC6CE8" w:rsidRDefault="00A766B8" w:rsidP="007F2454">
            <w:pPr>
              <w:pStyle w:val="TableBullet"/>
              <w:rPr>
                <w:rFonts w:eastAsiaTheme="minorHAnsi"/>
              </w:rPr>
            </w:pPr>
            <w:r w:rsidRPr="00DC6CE8">
              <w:rPr>
                <w:rFonts w:eastAsiaTheme="minorHAnsi"/>
              </w:rPr>
              <w:t>narrow and unsupported evaluation of production skills, procedures and an incomplete sheet metal artefact with obvious inaccuracies</w:t>
            </w:r>
          </w:p>
        </w:tc>
        <w:tc>
          <w:tcPr>
            <w:tcW w:w="378" w:type="pct"/>
            <w:vAlign w:val="center"/>
          </w:tcPr>
          <w:p w14:paraId="2851100E" w14:textId="77777777" w:rsidR="00A766B8" w:rsidRPr="007F2454" w:rsidRDefault="00A766B8" w:rsidP="007F2454">
            <w:pPr>
              <w:pStyle w:val="Tabletext"/>
              <w:jc w:val="center"/>
              <w:rPr>
                <w:rFonts w:eastAsiaTheme="minorHAnsi"/>
                <w:b/>
                <w:bCs/>
              </w:rPr>
            </w:pPr>
            <w:r w:rsidRPr="007F2454">
              <w:rPr>
                <w:rFonts w:eastAsiaTheme="minorHAnsi"/>
                <w:b/>
                <w:bCs/>
              </w:rPr>
              <w:t>D</w:t>
            </w:r>
          </w:p>
        </w:tc>
      </w:tr>
      <w:tr w:rsidR="00A766B8" w:rsidRPr="00A766B8" w14:paraId="4E5B7586" w14:textId="77777777" w:rsidTr="00A23019">
        <w:tc>
          <w:tcPr>
            <w:tcW w:w="1155" w:type="pct"/>
            <w:tcBorders>
              <w:top w:val="single" w:sz="8" w:space="0" w:color="A6A8AB"/>
              <w:left w:val="single" w:sz="8" w:space="0" w:color="A6A8AB"/>
            </w:tcBorders>
          </w:tcPr>
          <w:p w14:paraId="14CF7480" w14:textId="77777777" w:rsidR="00A766B8" w:rsidRPr="00DC6CE8" w:rsidRDefault="00A766B8" w:rsidP="007F2454">
            <w:pPr>
              <w:pStyle w:val="TableBullet"/>
              <w:rPr>
                <w:rFonts w:eastAsiaTheme="minorHAnsi"/>
              </w:rPr>
            </w:pPr>
            <w:r w:rsidRPr="00DC6CE8">
              <w:rPr>
                <w:rFonts w:eastAsiaTheme="minorHAnsi"/>
              </w:rPr>
              <w:t>incorrect demonstration of production skills and procedures when manufacturing aspects of a sheet metal artefact.</w:t>
            </w:r>
          </w:p>
        </w:tc>
        <w:tc>
          <w:tcPr>
            <w:tcW w:w="1156" w:type="pct"/>
            <w:tcBorders>
              <w:top w:val="single" w:sz="8" w:space="0" w:color="A6A8AB"/>
            </w:tcBorders>
          </w:tcPr>
          <w:p w14:paraId="75B51901" w14:textId="77777777" w:rsidR="00A766B8" w:rsidRPr="00DC6CE8" w:rsidRDefault="00A766B8" w:rsidP="007F2454">
            <w:pPr>
              <w:pStyle w:val="TableBullet"/>
              <w:rPr>
                <w:rFonts w:eastAsiaTheme="minorHAnsi"/>
              </w:rPr>
            </w:pPr>
            <w:r w:rsidRPr="00DC6CE8">
              <w:rPr>
                <w:rFonts w:eastAsiaTheme="minorHAnsi"/>
              </w:rPr>
              <w:t>superficial and unsubstantiated reference to drawings when manufacturing aspects of a sheet metal artefact.</w:t>
            </w:r>
          </w:p>
        </w:tc>
        <w:tc>
          <w:tcPr>
            <w:tcW w:w="1155" w:type="pct"/>
            <w:tcBorders>
              <w:top w:val="single" w:sz="8" w:space="0" w:color="A6A8AB"/>
            </w:tcBorders>
          </w:tcPr>
          <w:p w14:paraId="3F8D38A5" w14:textId="77777777" w:rsidR="00A766B8" w:rsidRPr="00DC6CE8" w:rsidRDefault="00A766B8" w:rsidP="007F2454">
            <w:pPr>
              <w:pStyle w:val="TableBullet"/>
              <w:rPr>
                <w:rFonts w:eastAsiaTheme="minorHAnsi"/>
              </w:rPr>
            </w:pPr>
            <w:r w:rsidRPr="00DC6CE8">
              <w:rPr>
                <w:rFonts w:eastAsiaTheme="minorHAnsi"/>
              </w:rPr>
              <w:t>incorrect selection of production skills and procedures when manufacturing aspects of a sheet metal artefact.</w:t>
            </w:r>
          </w:p>
        </w:tc>
        <w:tc>
          <w:tcPr>
            <w:tcW w:w="1156" w:type="pct"/>
            <w:tcBorders>
              <w:top w:val="single" w:sz="8" w:space="0" w:color="A6A8AB"/>
            </w:tcBorders>
          </w:tcPr>
          <w:p w14:paraId="27C2E065" w14:textId="77777777" w:rsidR="00A766B8" w:rsidRPr="00DC6CE8" w:rsidRDefault="00A766B8" w:rsidP="007F2454">
            <w:pPr>
              <w:pStyle w:val="TableBullet"/>
              <w:rPr>
                <w:rFonts w:eastAsiaTheme="minorHAnsi"/>
              </w:rPr>
            </w:pPr>
            <w:r w:rsidRPr="00DC6CE8">
              <w:rPr>
                <w:rFonts w:eastAsiaTheme="minorHAnsi"/>
              </w:rPr>
              <w:t>statements made about production skills, procedures or aspects of a sheet metal artefact.</w:t>
            </w:r>
          </w:p>
        </w:tc>
        <w:tc>
          <w:tcPr>
            <w:tcW w:w="378" w:type="pct"/>
            <w:vAlign w:val="center"/>
          </w:tcPr>
          <w:p w14:paraId="7A273CFB" w14:textId="77777777" w:rsidR="00A766B8" w:rsidRPr="007F2454" w:rsidRDefault="00A766B8" w:rsidP="007F2454">
            <w:pPr>
              <w:pStyle w:val="Tabletext"/>
              <w:jc w:val="center"/>
              <w:rPr>
                <w:rFonts w:eastAsiaTheme="minorHAnsi"/>
                <w:b/>
                <w:bCs/>
              </w:rPr>
            </w:pPr>
            <w:r w:rsidRPr="007F2454">
              <w:rPr>
                <w:rFonts w:eastAsiaTheme="minorHAnsi"/>
                <w:b/>
                <w:bCs/>
              </w:rPr>
              <w:t>E</w:t>
            </w:r>
          </w:p>
        </w:tc>
      </w:tr>
    </w:tbl>
    <w:p w14:paraId="4D75CD46" w14:textId="0FBD8C01" w:rsidR="00A766B8" w:rsidRPr="00A766B8" w:rsidRDefault="00A766B8" w:rsidP="00A766B8">
      <w:pPr>
        <w:keepNext/>
        <w:keepLines/>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Instrument-specific standards (D1): Practical demonstration</w:t>
      </w:r>
      <w:r w:rsidR="00B2750E">
        <w:rPr>
          <w:rFonts w:asciiTheme="majorHAnsi" w:eastAsia="Times New Roman" w:hAnsiTheme="majorHAnsi" w:cs="Arial"/>
          <w:b/>
          <w:bCs/>
          <w:iCs/>
          <w:sz w:val="36"/>
          <w:szCs w:val="28"/>
          <w:lang w:eastAsia="en-AU"/>
        </w:rPr>
        <w:t xml:space="preserve"> </w:t>
      </w:r>
      <w:r w:rsidR="00B2750E">
        <w:rPr>
          <w:rFonts w:asciiTheme="majorHAnsi" w:eastAsia="Times New Roman" w:hAnsiTheme="majorHAnsi" w:cstheme="majorHAnsi"/>
          <w:b/>
          <w:bCs/>
          <w:iCs/>
          <w:sz w:val="36"/>
          <w:szCs w:val="28"/>
          <w:lang w:eastAsia="en-AU"/>
        </w:rPr>
        <w:t>—</w:t>
      </w:r>
      <w:r w:rsidR="00B2750E">
        <w:rPr>
          <w:rFonts w:asciiTheme="majorHAnsi" w:eastAsia="Times New Roman" w:hAnsiTheme="majorHAnsi" w:cs="Arial"/>
          <w:b/>
          <w:bCs/>
          <w:iCs/>
          <w:sz w:val="36"/>
          <w:szCs w:val="28"/>
          <w:lang w:eastAsia="en-AU"/>
        </w:rPr>
        <w:t xml:space="preserve"> Structural engineering</w:t>
      </w:r>
    </w:p>
    <w:tbl>
      <w:tblPr>
        <w:tblStyle w:val="QCAAtablestyle31"/>
        <w:tblW w:w="5000" w:type="pct"/>
        <w:tblLook w:val="0620" w:firstRow="1" w:lastRow="0" w:firstColumn="0" w:lastColumn="0" w:noHBand="1" w:noVBand="1"/>
      </w:tblPr>
      <w:tblGrid>
        <w:gridCol w:w="3258"/>
        <w:gridCol w:w="3120"/>
        <w:gridCol w:w="3260"/>
        <w:gridCol w:w="3400"/>
        <w:gridCol w:w="954"/>
      </w:tblGrid>
      <w:tr w:rsidR="002F429C" w:rsidRPr="00A766B8" w14:paraId="1D48DCD5" w14:textId="77777777" w:rsidTr="002F429C">
        <w:trPr>
          <w:cnfStyle w:val="100000000000" w:firstRow="1" w:lastRow="0" w:firstColumn="0" w:lastColumn="0" w:oddVBand="0" w:evenVBand="0" w:oddHBand="0" w:evenHBand="0" w:firstRowFirstColumn="0" w:firstRowLastColumn="0" w:lastRowFirstColumn="0" w:lastRowLastColumn="0"/>
          <w:tblHeader/>
        </w:trPr>
        <w:tc>
          <w:tcPr>
            <w:tcW w:w="1164" w:type="pct"/>
          </w:tcPr>
          <w:p w14:paraId="3B50C781" w14:textId="77777777" w:rsidR="00A766B8" w:rsidRPr="00DC6CE8" w:rsidRDefault="00A766B8" w:rsidP="007F2454">
            <w:pPr>
              <w:pStyle w:val="Tableheading"/>
              <w:jc w:val="center"/>
              <w:rPr>
                <w:rFonts w:eastAsiaTheme="minorHAnsi"/>
              </w:rPr>
            </w:pPr>
            <w:r w:rsidRPr="00DC6CE8">
              <w:rPr>
                <w:rFonts w:eastAsiaTheme="minorHAnsi"/>
              </w:rPr>
              <w:t>Demonstrate</w:t>
            </w:r>
          </w:p>
        </w:tc>
        <w:tc>
          <w:tcPr>
            <w:tcW w:w="1115" w:type="pct"/>
          </w:tcPr>
          <w:p w14:paraId="250267DF" w14:textId="77777777" w:rsidR="00A766B8" w:rsidRPr="00DC6CE8" w:rsidRDefault="00A766B8" w:rsidP="007F2454">
            <w:pPr>
              <w:pStyle w:val="Tableheading"/>
              <w:jc w:val="center"/>
              <w:rPr>
                <w:rFonts w:eastAsiaTheme="minorHAnsi"/>
              </w:rPr>
            </w:pPr>
            <w:r w:rsidRPr="00DC6CE8">
              <w:rPr>
                <w:rFonts w:eastAsiaTheme="minorHAnsi"/>
              </w:rPr>
              <w:t>Interpret</w:t>
            </w:r>
          </w:p>
        </w:tc>
        <w:tc>
          <w:tcPr>
            <w:tcW w:w="1165" w:type="pct"/>
          </w:tcPr>
          <w:p w14:paraId="68579ED7" w14:textId="77777777" w:rsidR="00A766B8" w:rsidRPr="00DC6CE8" w:rsidRDefault="00A766B8" w:rsidP="007F2454">
            <w:pPr>
              <w:pStyle w:val="Tableheading"/>
              <w:jc w:val="center"/>
              <w:rPr>
                <w:rFonts w:eastAsiaTheme="minorHAnsi"/>
              </w:rPr>
            </w:pPr>
            <w:r w:rsidRPr="00DC6CE8">
              <w:rPr>
                <w:rFonts w:eastAsiaTheme="minorHAnsi"/>
              </w:rPr>
              <w:t>Select</w:t>
            </w:r>
          </w:p>
        </w:tc>
        <w:tc>
          <w:tcPr>
            <w:tcW w:w="1215" w:type="pct"/>
          </w:tcPr>
          <w:p w14:paraId="04758D3A" w14:textId="77777777" w:rsidR="00A766B8" w:rsidRPr="00DC6CE8" w:rsidRDefault="00A766B8" w:rsidP="007F2454">
            <w:pPr>
              <w:pStyle w:val="Tableheading"/>
              <w:jc w:val="center"/>
              <w:rPr>
                <w:rFonts w:eastAsiaTheme="minorHAnsi"/>
              </w:rPr>
            </w:pPr>
            <w:r w:rsidRPr="00DC6CE8">
              <w:rPr>
                <w:rFonts w:eastAsiaTheme="minorHAnsi"/>
              </w:rPr>
              <w:t>Evaluate</w:t>
            </w:r>
          </w:p>
        </w:tc>
        <w:tc>
          <w:tcPr>
            <w:tcW w:w="342" w:type="pct"/>
            <w:vAlign w:val="center"/>
          </w:tcPr>
          <w:p w14:paraId="2CB7ABDC" w14:textId="77777777" w:rsidR="00A766B8" w:rsidRPr="00DC6CE8" w:rsidRDefault="00A766B8" w:rsidP="007F2454">
            <w:pPr>
              <w:pStyle w:val="Tableheading"/>
              <w:jc w:val="center"/>
              <w:rPr>
                <w:rFonts w:eastAsiaTheme="minorHAnsi"/>
              </w:rPr>
            </w:pPr>
            <w:r w:rsidRPr="00DC6CE8">
              <w:rPr>
                <w:rFonts w:eastAsiaTheme="minorHAnsi"/>
              </w:rPr>
              <w:t>Grade</w:t>
            </w:r>
          </w:p>
        </w:tc>
      </w:tr>
      <w:tr w:rsidR="00A766B8" w:rsidRPr="00A766B8" w14:paraId="092C8611" w14:textId="77777777" w:rsidTr="00A23019">
        <w:tc>
          <w:tcPr>
            <w:tcW w:w="5000" w:type="pct"/>
            <w:gridSpan w:val="5"/>
            <w:tcBorders>
              <w:top w:val="single" w:sz="12" w:space="0" w:color="D22730"/>
            </w:tcBorders>
            <w:shd w:val="clear" w:color="auto" w:fill="E6E6E6"/>
          </w:tcPr>
          <w:p w14:paraId="0F4C9CEA" w14:textId="77777777" w:rsidR="00A766B8" w:rsidRPr="00DC6CE8" w:rsidRDefault="00A766B8" w:rsidP="007F2454">
            <w:pPr>
              <w:pStyle w:val="Tablesubhead"/>
              <w:rPr>
                <w:rFonts w:eastAsiaTheme="minorHAnsi"/>
              </w:rPr>
            </w:pPr>
            <w:r w:rsidRPr="00DC6CE8">
              <w:rPr>
                <w:rFonts w:eastAsiaTheme="minorHAnsi"/>
              </w:rPr>
              <w:t>The student work has the following characteristics:</w:t>
            </w:r>
          </w:p>
        </w:tc>
      </w:tr>
      <w:tr w:rsidR="00A766B8" w:rsidRPr="00A766B8" w14:paraId="6455D0B5" w14:textId="77777777" w:rsidTr="000544F1">
        <w:trPr>
          <w:cantSplit/>
        </w:trPr>
        <w:tc>
          <w:tcPr>
            <w:tcW w:w="1164" w:type="pct"/>
            <w:tcBorders>
              <w:left w:val="single" w:sz="8" w:space="0" w:color="A6A8AB"/>
            </w:tcBorders>
          </w:tcPr>
          <w:p w14:paraId="0C1FF17A" w14:textId="77777777" w:rsidR="00A766B8" w:rsidRPr="00DC6CE8" w:rsidRDefault="00A766B8" w:rsidP="007F2454">
            <w:pPr>
              <w:pStyle w:val="TableBullet"/>
              <w:rPr>
                <w:rFonts w:eastAsiaTheme="minorHAnsi"/>
              </w:rPr>
            </w:pPr>
            <w:r w:rsidRPr="00DC6CE8">
              <w:rPr>
                <w:rFonts w:eastAsiaTheme="minorHAnsi"/>
              </w:rPr>
              <w:t>comprehensive demonstration of structural engineering industry practices, and production skills and procedures when manufacturing a structural engineering artefact</w:t>
            </w:r>
          </w:p>
        </w:tc>
        <w:tc>
          <w:tcPr>
            <w:tcW w:w="1115" w:type="pct"/>
          </w:tcPr>
          <w:p w14:paraId="407F8ABF" w14:textId="39661175" w:rsidR="00A766B8" w:rsidRPr="00DC6CE8" w:rsidRDefault="00A766B8" w:rsidP="007F2454">
            <w:pPr>
              <w:pStyle w:val="TableBullet"/>
              <w:rPr>
                <w:rFonts w:eastAsiaTheme="minorHAnsi"/>
              </w:rPr>
            </w:pPr>
            <w:r w:rsidRPr="00DC6CE8">
              <w:rPr>
                <w:rFonts w:eastAsiaTheme="minorHAnsi"/>
              </w:rPr>
              <w:t xml:space="preserve">insightful and justified interpretation of </w:t>
            </w:r>
            <w:r w:rsidR="002F429C">
              <w:rPr>
                <w:rFonts w:eastAsiaTheme="minorHAnsi"/>
              </w:rPr>
              <w:t xml:space="preserve">structural engineering </w:t>
            </w:r>
            <w:r w:rsidRPr="00DC6CE8">
              <w:rPr>
                <w:rFonts w:eastAsiaTheme="minorHAnsi"/>
              </w:rPr>
              <w:t xml:space="preserve">drawings and technical information when </w:t>
            </w:r>
            <w:r w:rsidR="002F429C">
              <w:rPr>
                <w:rFonts w:eastAsiaTheme="minorHAnsi"/>
              </w:rPr>
              <w:t>manufacturing a structural engineering</w:t>
            </w:r>
            <w:r w:rsidRPr="00DC6CE8">
              <w:rPr>
                <w:rFonts w:eastAsiaTheme="minorHAnsi"/>
              </w:rPr>
              <w:t xml:space="preserve"> artefact</w:t>
            </w:r>
          </w:p>
        </w:tc>
        <w:tc>
          <w:tcPr>
            <w:tcW w:w="1165" w:type="pct"/>
          </w:tcPr>
          <w:p w14:paraId="77FA886A" w14:textId="0FE79118" w:rsidR="00A766B8" w:rsidRPr="00DC6CE8" w:rsidRDefault="00A766B8" w:rsidP="007F2454">
            <w:pPr>
              <w:pStyle w:val="TableBullet"/>
              <w:rPr>
                <w:rFonts w:eastAsiaTheme="minorHAnsi"/>
              </w:rPr>
            </w:pPr>
            <w:r w:rsidRPr="00DC6CE8">
              <w:rPr>
                <w:rFonts w:eastAsiaTheme="minorHAnsi"/>
              </w:rPr>
              <w:t xml:space="preserve">strategic selection of </w:t>
            </w:r>
            <w:r w:rsidR="0031395F">
              <w:rPr>
                <w:rFonts w:eastAsiaTheme="minorHAnsi"/>
              </w:rPr>
              <w:t xml:space="preserve">structural engineering </w:t>
            </w:r>
            <w:r w:rsidRPr="00DC6CE8">
              <w:rPr>
                <w:rFonts w:eastAsiaTheme="minorHAnsi"/>
              </w:rPr>
              <w:t xml:space="preserve">industry practices, and production skills and procedures when </w:t>
            </w:r>
            <w:r w:rsidR="0031395F">
              <w:rPr>
                <w:rFonts w:eastAsiaTheme="minorHAnsi"/>
              </w:rPr>
              <w:t>manufacturing a structural engineering artefact</w:t>
            </w:r>
          </w:p>
        </w:tc>
        <w:tc>
          <w:tcPr>
            <w:tcW w:w="1215" w:type="pct"/>
          </w:tcPr>
          <w:p w14:paraId="61505234" w14:textId="00B7DBB7" w:rsidR="00A766B8" w:rsidRPr="00DC6CE8" w:rsidRDefault="00A766B8" w:rsidP="007F2454">
            <w:pPr>
              <w:pStyle w:val="TableBullet"/>
              <w:rPr>
                <w:rFonts w:eastAsiaTheme="minorHAnsi"/>
              </w:rPr>
            </w:pPr>
            <w:r w:rsidRPr="00DC6CE8">
              <w:rPr>
                <w:rFonts w:eastAsiaTheme="minorHAnsi"/>
              </w:rPr>
              <w:t xml:space="preserve">insightful and justified evaluation of </w:t>
            </w:r>
            <w:r w:rsidR="00D7517F">
              <w:rPr>
                <w:rFonts w:eastAsiaTheme="minorHAnsi"/>
              </w:rPr>
              <w:t xml:space="preserve">structural engineering </w:t>
            </w:r>
            <w:r w:rsidRPr="00DC6CE8">
              <w:rPr>
                <w:rFonts w:eastAsiaTheme="minorHAnsi"/>
              </w:rPr>
              <w:t xml:space="preserve">production skills, procedures and a </w:t>
            </w:r>
            <w:r w:rsidR="00D7517F">
              <w:rPr>
                <w:rFonts w:eastAsiaTheme="minorHAnsi"/>
              </w:rPr>
              <w:t>structural engineering</w:t>
            </w:r>
            <w:r w:rsidRPr="00DC6CE8">
              <w:rPr>
                <w:rFonts w:eastAsiaTheme="minorHAnsi"/>
              </w:rPr>
              <w:t xml:space="preserve"> artefact</w:t>
            </w:r>
          </w:p>
        </w:tc>
        <w:tc>
          <w:tcPr>
            <w:tcW w:w="342" w:type="pct"/>
            <w:vAlign w:val="center"/>
          </w:tcPr>
          <w:p w14:paraId="616E6CEE" w14:textId="77777777" w:rsidR="00A766B8" w:rsidRPr="007F2454" w:rsidRDefault="00A766B8" w:rsidP="007F2454">
            <w:pPr>
              <w:pStyle w:val="Tabletext"/>
              <w:jc w:val="center"/>
              <w:rPr>
                <w:rFonts w:eastAsiaTheme="minorHAnsi"/>
                <w:b/>
                <w:bCs/>
              </w:rPr>
            </w:pPr>
            <w:r w:rsidRPr="007F2454">
              <w:rPr>
                <w:rFonts w:eastAsiaTheme="minorHAnsi"/>
                <w:b/>
                <w:bCs/>
              </w:rPr>
              <w:t>A</w:t>
            </w:r>
          </w:p>
        </w:tc>
      </w:tr>
      <w:tr w:rsidR="00A766B8" w:rsidRPr="00A766B8" w14:paraId="3332C198" w14:textId="77777777" w:rsidTr="000544F1">
        <w:trPr>
          <w:cantSplit/>
        </w:trPr>
        <w:tc>
          <w:tcPr>
            <w:tcW w:w="1164" w:type="pct"/>
            <w:tcBorders>
              <w:left w:val="single" w:sz="8" w:space="0" w:color="A6A8AB"/>
            </w:tcBorders>
          </w:tcPr>
          <w:p w14:paraId="4B349F52" w14:textId="77777777" w:rsidR="00A766B8" w:rsidRPr="00DC6CE8" w:rsidRDefault="00A766B8" w:rsidP="007F2454">
            <w:pPr>
              <w:pStyle w:val="TableBullet"/>
              <w:rPr>
                <w:rFonts w:eastAsiaTheme="minorHAnsi"/>
              </w:rPr>
            </w:pPr>
            <w:r w:rsidRPr="00DC6CE8">
              <w:rPr>
                <w:rFonts w:eastAsiaTheme="minorHAnsi"/>
              </w:rPr>
              <w:t>consistent demonstration of structural engineering industry practices, and production skills and procedures when manufacturing a structural engineering artefact</w:t>
            </w:r>
          </w:p>
        </w:tc>
        <w:tc>
          <w:tcPr>
            <w:tcW w:w="1115" w:type="pct"/>
          </w:tcPr>
          <w:p w14:paraId="3CD0F863" w14:textId="2874A85D" w:rsidR="00A766B8" w:rsidRPr="00DC6CE8" w:rsidRDefault="00A766B8" w:rsidP="007F2454">
            <w:pPr>
              <w:pStyle w:val="TableBullet"/>
              <w:rPr>
                <w:rFonts w:eastAsiaTheme="minorHAnsi"/>
              </w:rPr>
            </w:pPr>
            <w:r w:rsidRPr="00DC6CE8">
              <w:rPr>
                <w:rFonts w:eastAsiaTheme="minorHAnsi"/>
              </w:rPr>
              <w:t xml:space="preserve">detailed and supported interpretation of </w:t>
            </w:r>
            <w:r w:rsidR="002F429C">
              <w:rPr>
                <w:rFonts w:eastAsiaTheme="minorHAnsi"/>
              </w:rPr>
              <w:t xml:space="preserve">structural engineering </w:t>
            </w:r>
            <w:r w:rsidR="002F429C" w:rsidRPr="00DC6CE8">
              <w:rPr>
                <w:rFonts w:eastAsiaTheme="minorHAnsi"/>
              </w:rPr>
              <w:t xml:space="preserve">drawings and technical information when </w:t>
            </w:r>
            <w:r w:rsidR="002F429C">
              <w:rPr>
                <w:rFonts w:eastAsiaTheme="minorHAnsi"/>
              </w:rPr>
              <w:t>manufacturing a structural engineering</w:t>
            </w:r>
            <w:r w:rsidR="002F429C" w:rsidRPr="00DC6CE8">
              <w:rPr>
                <w:rFonts w:eastAsiaTheme="minorHAnsi"/>
              </w:rPr>
              <w:t xml:space="preserve"> artefact</w:t>
            </w:r>
          </w:p>
        </w:tc>
        <w:tc>
          <w:tcPr>
            <w:tcW w:w="1165" w:type="pct"/>
          </w:tcPr>
          <w:p w14:paraId="37D5C183" w14:textId="1E6BCA0F" w:rsidR="00A766B8" w:rsidRPr="00DC6CE8" w:rsidRDefault="00A766B8" w:rsidP="007F2454">
            <w:pPr>
              <w:pStyle w:val="TableBullet"/>
              <w:rPr>
                <w:rFonts w:eastAsiaTheme="minorHAnsi"/>
              </w:rPr>
            </w:pPr>
            <w:r w:rsidRPr="00DC6CE8">
              <w:rPr>
                <w:rFonts w:eastAsiaTheme="minorHAnsi"/>
              </w:rPr>
              <w:t xml:space="preserve">consistent selection of </w:t>
            </w:r>
            <w:r w:rsidR="0031395F">
              <w:rPr>
                <w:rFonts w:eastAsiaTheme="minorHAnsi"/>
              </w:rPr>
              <w:t xml:space="preserve">structural engineering </w:t>
            </w:r>
            <w:r w:rsidRPr="00DC6CE8">
              <w:rPr>
                <w:rFonts w:eastAsiaTheme="minorHAnsi"/>
              </w:rPr>
              <w:t xml:space="preserve">industry practices, and production skills and procedures when </w:t>
            </w:r>
            <w:r w:rsidR="0031395F">
              <w:rPr>
                <w:rFonts w:eastAsiaTheme="minorHAnsi"/>
              </w:rPr>
              <w:t xml:space="preserve">manufacturing a structural engineering </w:t>
            </w:r>
            <w:r w:rsidRPr="00DC6CE8">
              <w:rPr>
                <w:rFonts w:eastAsiaTheme="minorHAnsi"/>
              </w:rPr>
              <w:t>artefact</w:t>
            </w:r>
          </w:p>
        </w:tc>
        <w:tc>
          <w:tcPr>
            <w:tcW w:w="1215" w:type="pct"/>
          </w:tcPr>
          <w:p w14:paraId="1E6D8660" w14:textId="2833715D" w:rsidR="00A766B8" w:rsidRPr="00DC6CE8" w:rsidRDefault="00A766B8" w:rsidP="007F2454">
            <w:pPr>
              <w:pStyle w:val="TableBullet"/>
              <w:rPr>
                <w:rFonts w:eastAsiaTheme="minorHAnsi"/>
              </w:rPr>
            </w:pPr>
            <w:r w:rsidRPr="00DC6CE8">
              <w:rPr>
                <w:rFonts w:eastAsiaTheme="minorHAnsi"/>
              </w:rPr>
              <w:t xml:space="preserve">detailed and supported </w:t>
            </w:r>
            <w:r w:rsidR="00D7517F" w:rsidRPr="00DC6CE8">
              <w:rPr>
                <w:rFonts w:eastAsiaTheme="minorHAnsi"/>
              </w:rPr>
              <w:t xml:space="preserve">evaluation of </w:t>
            </w:r>
            <w:r w:rsidR="00D7517F">
              <w:rPr>
                <w:rFonts w:eastAsiaTheme="minorHAnsi"/>
              </w:rPr>
              <w:t xml:space="preserve">structural engineering </w:t>
            </w:r>
            <w:r w:rsidR="00D7517F" w:rsidRPr="00DC6CE8">
              <w:rPr>
                <w:rFonts w:eastAsiaTheme="minorHAnsi"/>
              </w:rPr>
              <w:t xml:space="preserve">production skills, procedures and a </w:t>
            </w:r>
            <w:r w:rsidR="00D7517F">
              <w:rPr>
                <w:rFonts w:eastAsiaTheme="minorHAnsi"/>
              </w:rPr>
              <w:t>structural engineering</w:t>
            </w:r>
            <w:r w:rsidR="00D7517F" w:rsidRPr="00DC6CE8">
              <w:rPr>
                <w:rFonts w:eastAsiaTheme="minorHAnsi"/>
              </w:rPr>
              <w:t xml:space="preserve"> artefact</w:t>
            </w:r>
          </w:p>
        </w:tc>
        <w:tc>
          <w:tcPr>
            <w:tcW w:w="342" w:type="pct"/>
            <w:vAlign w:val="center"/>
          </w:tcPr>
          <w:p w14:paraId="6AC8C4CC" w14:textId="77777777" w:rsidR="00A766B8" w:rsidRPr="007F2454" w:rsidRDefault="00A766B8" w:rsidP="007F2454">
            <w:pPr>
              <w:pStyle w:val="Tabletext"/>
              <w:jc w:val="center"/>
              <w:rPr>
                <w:rFonts w:eastAsiaTheme="minorHAnsi"/>
                <w:b/>
                <w:bCs/>
              </w:rPr>
            </w:pPr>
            <w:r w:rsidRPr="007F2454">
              <w:rPr>
                <w:rFonts w:eastAsiaTheme="minorHAnsi"/>
                <w:b/>
                <w:bCs/>
              </w:rPr>
              <w:t>B</w:t>
            </w:r>
          </w:p>
        </w:tc>
      </w:tr>
      <w:tr w:rsidR="00A766B8" w:rsidRPr="00A766B8" w14:paraId="6A5E1C53" w14:textId="77777777" w:rsidTr="000544F1">
        <w:trPr>
          <w:cantSplit/>
        </w:trPr>
        <w:tc>
          <w:tcPr>
            <w:tcW w:w="1164" w:type="pct"/>
            <w:tcBorders>
              <w:left w:val="single" w:sz="8" w:space="0" w:color="A6A8AB"/>
            </w:tcBorders>
          </w:tcPr>
          <w:p w14:paraId="3D39A4E2" w14:textId="77777777" w:rsidR="00A766B8" w:rsidRPr="00DC6CE8" w:rsidRDefault="00A766B8" w:rsidP="007F2454">
            <w:pPr>
              <w:pStyle w:val="TableBullet"/>
              <w:rPr>
                <w:rFonts w:eastAsiaTheme="minorHAnsi"/>
              </w:rPr>
            </w:pPr>
            <w:r w:rsidRPr="00DC6CE8">
              <w:rPr>
                <w:rFonts w:eastAsiaTheme="minorHAnsi"/>
              </w:rPr>
              <w:t>demonstration of structural engineering industry practices, and production skills and procedures when manufacturing a structural engineering artefact</w:t>
            </w:r>
          </w:p>
        </w:tc>
        <w:tc>
          <w:tcPr>
            <w:tcW w:w="1115" w:type="pct"/>
          </w:tcPr>
          <w:p w14:paraId="67774293" w14:textId="5890B8B0" w:rsidR="00A766B8" w:rsidRPr="00DC6CE8" w:rsidRDefault="00A766B8" w:rsidP="007F2454">
            <w:pPr>
              <w:pStyle w:val="TableBullet"/>
              <w:rPr>
                <w:rFonts w:eastAsiaTheme="minorHAnsi"/>
              </w:rPr>
            </w:pPr>
            <w:r w:rsidRPr="00DC6CE8">
              <w:rPr>
                <w:rFonts w:eastAsiaTheme="minorHAnsi"/>
              </w:rPr>
              <w:t xml:space="preserve">interpretation of </w:t>
            </w:r>
            <w:r w:rsidR="002F429C">
              <w:rPr>
                <w:rFonts w:eastAsiaTheme="minorHAnsi"/>
              </w:rPr>
              <w:t xml:space="preserve">structural engineering </w:t>
            </w:r>
            <w:r w:rsidR="002F429C" w:rsidRPr="00DC6CE8">
              <w:rPr>
                <w:rFonts w:eastAsiaTheme="minorHAnsi"/>
              </w:rPr>
              <w:t xml:space="preserve">drawings and technical information when </w:t>
            </w:r>
            <w:r w:rsidR="002F429C">
              <w:rPr>
                <w:rFonts w:eastAsiaTheme="minorHAnsi"/>
              </w:rPr>
              <w:t>manufacturing a structural engineering</w:t>
            </w:r>
            <w:r w:rsidR="002F429C" w:rsidRPr="00DC6CE8">
              <w:rPr>
                <w:rFonts w:eastAsiaTheme="minorHAnsi"/>
              </w:rPr>
              <w:t xml:space="preserve"> artefact</w:t>
            </w:r>
          </w:p>
        </w:tc>
        <w:tc>
          <w:tcPr>
            <w:tcW w:w="1165" w:type="pct"/>
          </w:tcPr>
          <w:p w14:paraId="6541DE63" w14:textId="430A2D76" w:rsidR="00A766B8" w:rsidRPr="00DC6CE8" w:rsidRDefault="0031395F" w:rsidP="007F2454">
            <w:pPr>
              <w:pStyle w:val="TableBullet"/>
              <w:rPr>
                <w:rFonts w:eastAsiaTheme="minorHAnsi"/>
              </w:rPr>
            </w:pPr>
            <w:r w:rsidRPr="00DC6CE8">
              <w:rPr>
                <w:rFonts w:eastAsiaTheme="minorHAnsi"/>
              </w:rPr>
              <w:t xml:space="preserve">selection of </w:t>
            </w:r>
            <w:r>
              <w:rPr>
                <w:rFonts w:eastAsiaTheme="minorHAnsi"/>
              </w:rPr>
              <w:t xml:space="preserve">structural engineering </w:t>
            </w:r>
            <w:r w:rsidRPr="00DC6CE8">
              <w:rPr>
                <w:rFonts w:eastAsiaTheme="minorHAnsi"/>
              </w:rPr>
              <w:t xml:space="preserve">industry practices, and production skills and procedures when </w:t>
            </w:r>
            <w:r>
              <w:rPr>
                <w:rFonts w:eastAsiaTheme="minorHAnsi"/>
              </w:rPr>
              <w:t xml:space="preserve">manufacturing a structural engineering </w:t>
            </w:r>
            <w:r w:rsidRPr="00DC6CE8">
              <w:rPr>
                <w:rFonts w:eastAsiaTheme="minorHAnsi"/>
              </w:rPr>
              <w:t>artefact</w:t>
            </w:r>
          </w:p>
        </w:tc>
        <w:tc>
          <w:tcPr>
            <w:tcW w:w="1215" w:type="pct"/>
          </w:tcPr>
          <w:p w14:paraId="2AFD65C4" w14:textId="787EF137" w:rsidR="00A766B8" w:rsidRPr="00DC6CE8" w:rsidRDefault="00A766B8" w:rsidP="007F2454">
            <w:pPr>
              <w:pStyle w:val="TableBullet"/>
              <w:rPr>
                <w:rFonts w:eastAsiaTheme="minorHAnsi"/>
              </w:rPr>
            </w:pPr>
            <w:r w:rsidRPr="00DC6CE8">
              <w:rPr>
                <w:rFonts w:eastAsiaTheme="minorHAnsi"/>
              </w:rPr>
              <w:t xml:space="preserve">evaluation of </w:t>
            </w:r>
            <w:r w:rsidR="00201ED9">
              <w:rPr>
                <w:rFonts w:eastAsiaTheme="minorHAnsi"/>
              </w:rPr>
              <w:t xml:space="preserve">structural engineering </w:t>
            </w:r>
            <w:r w:rsidRPr="00DC6CE8">
              <w:rPr>
                <w:rFonts w:eastAsiaTheme="minorHAnsi"/>
              </w:rPr>
              <w:t>production skills, procedures and a</w:t>
            </w:r>
            <w:r w:rsidR="00201ED9">
              <w:rPr>
                <w:rFonts w:eastAsiaTheme="minorHAnsi"/>
              </w:rPr>
              <w:t xml:space="preserve"> structural engineering artefact</w:t>
            </w:r>
          </w:p>
        </w:tc>
        <w:tc>
          <w:tcPr>
            <w:tcW w:w="342" w:type="pct"/>
            <w:vAlign w:val="center"/>
          </w:tcPr>
          <w:p w14:paraId="5635D5F6" w14:textId="77777777" w:rsidR="00A766B8" w:rsidRPr="007F2454" w:rsidRDefault="00A766B8" w:rsidP="007F2454">
            <w:pPr>
              <w:pStyle w:val="Tabletext"/>
              <w:jc w:val="center"/>
              <w:rPr>
                <w:rFonts w:eastAsiaTheme="minorHAnsi"/>
                <w:b/>
                <w:bCs/>
              </w:rPr>
            </w:pPr>
            <w:r w:rsidRPr="007F2454">
              <w:rPr>
                <w:rFonts w:eastAsiaTheme="minorHAnsi"/>
                <w:b/>
                <w:bCs/>
              </w:rPr>
              <w:t>C</w:t>
            </w:r>
          </w:p>
        </w:tc>
      </w:tr>
      <w:tr w:rsidR="002F429C" w:rsidRPr="00A766B8" w14:paraId="43ACBDEB" w14:textId="77777777" w:rsidTr="002F429C">
        <w:trPr>
          <w:cantSplit/>
        </w:trPr>
        <w:tc>
          <w:tcPr>
            <w:tcW w:w="1164" w:type="pct"/>
            <w:tcBorders>
              <w:left w:val="single" w:sz="8" w:space="0" w:color="A6A8AB"/>
              <w:bottom w:val="single" w:sz="8" w:space="0" w:color="A6A8AB"/>
            </w:tcBorders>
          </w:tcPr>
          <w:p w14:paraId="377193D0" w14:textId="77777777" w:rsidR="00A766B8" w:rsidRPr="00DC6CE8" w:rsidRDefault="00A766B8" w:rsidP="007F2454">
            <w:pPr>
              <w:pStyle w:val="TableBullet"/>
              <w:rPr>
                <w:rFonts w:eastAsiaTheme="minorHAnsi"/>
              </w:rPr>
            </w:pPr>
            <w:r w:rsidRPr="00DC6CE8">
              <w:rPr>
                <w:rFonts w:eastAsiaTheme="minorHAnsi"/>
              </w:rPr>
              <w:t>inconsistent demonstration of production skills and procedures when manufacturing an incomplete structural engineering artefact with obvious inaccuracies</w:t>
            </w:r>
          </w:p>
        </w:tc>
        <w:tc>
          <w:tcPr>
            <w:tcW w:w="1115" w:type="pct"/>
            <w:tcBorders>
              <w:bottom w:val="single" w:sz="8" w:space="0" w:color="A6A8AB"/>
            </w:tcBorders>
          </w:tcPr>
          <w:p w14:paraId="1B406F7A" w14:textId="38F8B3A8" w:rsidR="00A766B8" w:rsidRPr="00DC6CE8" w:rsidRDefault="00A766B8" w:rsidP="007F2454">
            <w:pPr>
              <w:pStyle w:val="TableBullet"/>
              <w:rPr>
                <w:rFonts w:eastAsiaTheme="minorHAnsi"/>
              </w:rPr>
            </w:pPr>
            <w:r w:rsidRPr="00DC6CE8">
              <w:rPr>
                <w:rFonts w:eastAsiaTheme="minorHAnsi"/>
              </w:rPr>
              <w:t xml:space="preserve">narrow and unsupported </w:t>
            </w:r>
            <w:r w:rsidR="002F429C">
              <w:rPr>
                <w:rFonts w:eastAsiaTheme="minorHAnsi"/>
              </w:rPr>
              <w:t>reference to drawings when manufacturing aspects of a structural engineering artefact.</w:t>
            </w:r>
          </w:p>
        </w:tc>
        <w:tc>
          <w:tcPr>
            <w:tcW w:w="1165" w:type="pct"/>
            <w:tcBorders>
              <w:bottom w:val="single" w:sz="8" w:space="0" w:color="A6A8AB"/>
            </w:tcBorders>
          </w:tcPr>
          <w:p w14:paraId="120157CA" w14:textId="7FE3C5FA" w:rsidR="00A766B8" w:rsidRPr="00DC6CE8" w:rsidRDefault="00A766B8" w:rsidP="007F2454">
            <w:pPr>
              <w:pStyle w:val="TableBullet"/>
              <w:rPr>
                <w:rFonts w:eastAsiaTheme="minorHAnsi"/>
              </w:rPr>
            </w:pPr>
            <w:r w:rsidRPr="00DC6CE8">
              <w:rPr>
                <w:rFonts w:eastAsiaTheme="minorHAnsi"/>
              </w:rPr>
              <w:t xml:space="preserve">inconsistent selection of </w:t>
            </w:r>
            <w:r w:rsidR="0031395F">
              <w:rPr>
                <w:rFonts w:eastAsiaTheme="minorHAnsi"/>
              </w:rPr>
              <w:t>p</w:t>
            </w:r>
            <w:r w:rsidRPr="00DC6CE8">
              <w:rPr>
                <w:rFonts w:eastAsiaTheme="minorHAnsi"/>
              </w:rPr>
              <w:t xml:space="preserve">roduction skills and procedures when </w:t>
            </w:r>
            <w:r w:rsidR="0031395F">
              <w:rPr>
                <w:rFonts w:eastAsiaTheme="minorHAnsi"/>
              </w:rPr>
              <w:t xml:space="preserve">manufacturing aspects of a structural engineering </w:t>
            </w:r>
            <w:r w:rsidR="0031395F" w:rsidRPr="00DC6CE8">
              <w:rPr>
                <w:rFonts w:eastAsiaTheme="minorHAnsi"/>
              </w:rPr>
              <w:t>artefact</w:t>
            </w:r>
          </w:p>
        </w:tc>
        <w:tc>
          <w:tcPr>
            <w:tcW w:w="1215" w:type="pct"/>
            <w:tcBorders>
              <w:bottom w:val="single" w:sz="8" w:space="0" w:color="A6A8AB"/>
            </w:tcBorders>
          </w:tcPr>
          <w:p w14:paraId="5891AA43" w14:textId="602EF5BD" w:rsidR="00A766B8" w:rsidRPr="00DC6CE8" w:rsidRDefault="00A766B8" w:rsidP="007F2454">
            <w:pPr>
              <w:pStyle w:val="TableBullet"/>
              <w:rPr>
                <w:rFonts w:eastAsiaTheme="minorHAnsi"/>
              </w:rPr>
            </w:pPr>
            <w:r w:rsidRPr="00DC6CE8">
              <w:rPr>
                <w:rFonts w:eastAsiaTheme="minorHAnsi"/>
              </w:rPr>
              <w:t xml:space="preserve">narrow and unsupported evaluation of production skills, procedures and </w:t>
            </w:r>
            <w:r w:rsidR="00A84A00">
              <w:rPr>
                <w:rFonts w:eastAsiaTheme="minorHAnsi"/>
              </w:rPr>
              <w:t>an incomplete structural engineering artefact with obvious inaccuracies</w:t>
            </w:r>
          </w:p>
        </w:tc>
        <w:tc>
          <w:tcPr>
            <w:tcW w:w="342" w:type="pct"/>
            <w:vAlign w:val="center"/>
          </w:tcPr>
          <w:p w14:paraId="673DA9EC" w14:textId="77777777" w:rsidR="00A766B8" w:rsidRPr="007F2454" w:rsidRDefault="00A766B8" w:rsidP="007F2454">
            <w:pPr>
              <w:pStyle w:val="Tabletext"/>
              <w:jc w:val="center"/>
              <w:rPr>
                <w:rFonts w:eastAsiaTheme="minorHAnsi"/>
                <w:b/>
                <w:bCs/>
              </w:rPr>
            </w:pPr>
            <w:r w:rsidRPr="007F2454">
              <w:rPr>
                <w:rFonts w:eastAsiaTheme="minorHAnsi"/>
                <w:b/>
                <w:bCs/>
              </w:rPr>
              <w:t>D</w:t>
            </w:r>
          </w:p>
        </w:tc>
      </w:tr>
      <w:tr w:rsidR="002F429C" w:rsidRPr="00A766B8" w14:paraId="7656C768" w14:textId="77777777" w:rsidTr="002F429C">
        <w:trPr>
          <w:cantSplit/>
        </w:trPr>
        <w:tc>
          <w:tcPr>
            <w:tcW w:w="1164" w:type="pct"/>
            <w:tcBorders>
              <w:top w:val="single" w:sz="8" w:space="0" w:color="A6A8AB"/>
              <w:left w:val="single" w:sz="8" w:space="0" w:color="A6A8AB"/>
            </w:tcBorders>
          </w:tcPr>
          <w:p w14:paraId="54FEAB86" w14:textId="130E3A23" w:rsidR="00A766B8" w:rsidRPr="00DC6CE8" w:rsidRDefault="00A766B8" w:rsidP="007F2454">
            <w:pPr>
              <w:pStyle w:val="TableBullet"/>
              <w:rPr>
                <w:rFonts w:eastAsiaTheme="minorHAnsi"/>
              </w:rPr>
            </w:pPr>
            <w:r w:rsidRPr="00DC6CE8">
              <w:rPr>
                <w:rFonts w:eastAsiaTheme="minorHAnsi"/>
              </w:rPr>
              <w:t xml:space="preserve">incorrect demonstration of production skills and procedures when </w:t>
            </w:r>
            <w:r w:rsidR="002F429C">
              <w:rPr>
                <w:rFonts w:eastAsiaTheme="minorHAnsi"/>
              </w:rPr>
              <w:t xml:space="preserve">manufacturing aspects of a structural engineering </w:t>
            </w:r>
            <w:r w:rsidRPr="00DC6CE8">
              <w:rPr>
                <w:rFonts w:eastAsiaTheme="minorHAnsi"/>
              </w:rPr>
              <w:t>artefact.</w:t>
            </w:r>
          </w:p>
        </w:tc>
        <w:tc>
          <w:tcPr>
            <w:tcW w:w="1115" w:type="pct"/>
            <w:tcBorders>
              <w:top w:val="single" w:sz="8" w:space="0" w:color="A6A8AB"/>
            </w:tcBorders>
          </w:tcPr>
          <w:p w14:paraId="490714A3" w14:textId="58B34FC3" w:rsidR="00A766B8" w:rsidRPr="00DC6CE8" w:rsidRDefault="00A766B8" w:rsidP="007F2454">
            <w:pPr>
              <w:pStyle w:val="TableBullet"/>
              <w:rPr>
                <w:rFonts w:eastAsiaTheme="minorHAnsi"/>
              </w:rPr>
            </w:pPr>
            <w:r w:rsidRPr="00DC6CE8">
              <w:rPr>
                <w:rFonts w:eastAsiaTheme="minorHAnsi"/>
              </w:rPr>
              <w:t xml:space="preserve">superficial and unsubstantiated </w:t>
            </w:r>
            <w:r w:rsidR="0031395F">
              <w:rPr>
                <w:rFonts w:eastAsiaTheme="minorHAnsi"/>
              </w:rPr>
              <w:t>reference to drawings when manufacturing aspects of a structural engineering artefact</w:t>
            </w:r>
            <w:r w:rsidRPr="00DC6CE8">
              <w:rPr>
                <w:rFonts w:eastAsiaTheme="minorHAnsi"/>
              </w:rPr>
              <w:t>.</w:t>
            </w:r>
          </w:p>
        </w:tc>
        <w:tc>
          <w:tcPr>
            <w:tcW w:w="1165" w:type="pct"/>
            <w:tcBorders>
              <w:top w:val="single" w:sz="8" w:space="0" w:color="A6A8AB"/>
            </w:tcBorders>
          </w:tcPr>
          <w:p w14:paraId="2FAF8CB4" w14:textId="32ACCE0D" w:rsidR="00A766B8" w:rsidRPr="00DC6CE8" w:rsidRDefault="0031395F" w:rsidP="007F2454">
            <w:pPr>
              <w:pStyle w:val="TableBullet"/>
              <w:rPr>
                <w:rFonts w:eastAsiaTheme="minorHAnsi"/>
              </w:rPr>
            </w:pPr>
            <w:r w:rsidRPr="00DC6CE8">
              <w:rPr>
                <w:rFonts w:eastAsiaTheme="minorHAnsi"/>
              </w:rPr>
              <w:t>inco</w:t>
            </w:r>
            <w:r>
              <w:rPr>
                <w:rFonts w:eastAsiaTheme="minorHAnsi"/>
              </w:rPr>
              <w:t>rrect</w:t>
            </w:r>
            <w:r w:rsidRPr="00DC6CE8">
              <w:rPr>
                <w:rFonts w:eastAsiaTheme="minorHAnsi"/>
              </w:rPr>
              <w:t xml:space="preserve"> selection of </w:t>
            </w:r>
            <w:r>
              <w:rPr>
                <w:rFonts w:eastAsiaTheme="minorHAnsi"/>
              </w:rPr>
              <w:t>p</w:t>
            </w:r>
            <w:r w:rsidRPr="00DC6CE8">
              <w:rPr>
                <w:rFonts w:eastAsiaTheme="minorHAnsi"/>
              </w:rPr>
              <w:t xml:space="preserve">roduction skills and procedures when </w:t>
            </w:r>
            <w:r>
              <w:rPr>
                <w:rFonts w:eastAsiaTheme="minorHAnsi"/>
              </w:rPr>
              <w:t xml:space="preserve">manufacturing aspects of a structural engineering </w:t>
            </w:r>
            <w:r w:rsidRPr="00DC6CE8">
              <w:rPr>
                <w:rFonts w:eastAsiaTheme="minorHAnsi"/>
              </w:rPr>
              <w:t>artefact</w:t>
            </w:r>
          </w:p>
        </w:tc>
        <w:tc>
          <w:tcPr>
            <w:tcW w:w="1215" w:type="pct"/>
            <w:tcBorders>
              <w:top w:val="single" w:sz="8" w:space="0" w:color="A6A8AB"/>
            </w:tcBorders>
          </w:tcPr>
          <w:p w14:paraId="7CB5A6E9" w14:textId="2A699EF7" w:rsidR="00A766B8" w:rsidRPr="00DC6CE8" w:rsidRDefault="0031395F" w:rsidP="007F2454">
            <w:pPr>
              <w:pStyle w:val="TableBullet"/>
              <w:rPr>
                <w:rFonts w:eastAsiaTheme="minorHAnsi"/>
              </w:rPr>
            </w:pPr>
            <w:r>
              <w:rPr>
                <w:rFonts w:eastAsiaTheme="minorHAnsi"/>
              </w:rPr>
              <w:t>statements made about production skills, procedures or aspects of a structural engineering artefact.</w:t>
            </w:r>
          </w:p>
        </w:tc>
        <w:tc>
          <w:tcPr>
            <w:tcW w:w="342" w:type="pct"/>
            <w:vAlign w:val="center"/>
          </w:tcPr>
          <w:p w14:paraId="5FD12A76" w14:textId="77777777" w:rsidR="00A766B8" w:rsidRPr="007F2454" w:rsidRDefault="00A766B8" w:rsidP="007F2454">
            <w:pPr>
              <w:pStyle w:val="Tabletext"/>
              <w:jc w:val="center"/>
              <w:rPr>
                <w:rFonts w:eastAsiaTheme="minorHAnsi"/>
                <w:b/>
                <w:bCs/>
              </w:rPr>
            </w:pPr>
            <w:r w:rsidRPr="007F2454">
              <w:rPr>
                <w:rFonts w:eastAsiaTheme="minorHAnsi"/>
                <w:b/>
                <w:bCs/>
              </w:rPr>
              <w:t>E</w:t>
            </w:r>
          </w:p>
        </w:tc>
      </w:tr>
    </w:tbl>
    <w:p w14:paraId="72539007" w14:textId="1A3DF3F9" w:rsidR="00A766B8" w:rsidRPr="00A766B8" w:rsidRDefault="00A766B8"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Instrument-specific standards (E1): Practical demonstration</w:t>
      </w:r>
      <w:r w:rsidR="006E50E8">
        <w:rPr>
          <w:rFonts w:asciiTheme="majorHAnsi" w:eastAsia="Times New Roman" w:hAnsiTheme="majorHAnsi" w:cs="Arial"/>
          <w:b/>
          <w:bCs/>
          <w:iCs/>
          <w:sz w:val="36"/>
          <w:szCs w:val="28"/>
          <w:lang w:eastAsia="en-AU"/>
        </w:rPr>
        <w:t xml:space="preserve"> </w:t>
      </w:r>
      <w:r w:rsidR="006E50E8">
        <w:rPr>
          <w:rFonts w:asciiTheme="majorHAnsi" w:eastAsia="Times New Roman" w:hAnsiTheme="majorHAnsi" w:cstheme="majorHAnsi"/>
          <w:b/>
          <w:bCs/>
          <w:iCs/>
          <w:sz w:val="36"/>
          <w:szCs w:val="28"/>
          <w:lang w:eastAsia="en-AU"/>
        </w:rPr>
        <w:t>—</w:t>
      </w:r>
      <w:r w:rsidR="006E50E8">
        <w:rPr>
          <w:rFonts w:asciiTheme="majorHAnsi" w:eastAsia="Times New Roman" w:hAnsiTheme="majorHAnsi" w:cs="Arial"/>
          <w:b/>
          <w:bCs/>
          <w:iCs/>
          <w:sz w:val="36"/>
          <w:szCs w:val="28"/>
          <w:lang w:eastAsia="en-AU"/>
        </w:rPr>
        <w:t xml:space="preserve"> Transport engineering</w:t>
      </w:r>
    </w:p>
    <w:tbl>
      <w:tblPr>
        <w:tblStyle w:val="QCAAtablestyle31"/>
        <w:tblW w:w="5000" w:type="pct"/>
        <w:jc w:val="center"/>
        <w:tblLook w:val="0620" w:firstRow="1" w:lastRow="0" w:firstColumn="0" w:lastColumn="0" w:noHBand="1" w:noVBand="1"/>
      </w:tblPr>
      <w:tblGrid>
        <w:gridCol w:w="3232"/>
        <w:gridCol w:w="3235"/>
        <w:gridCol w:w="3232"/>
        <w:gridCol w:w="3235"/>
        <w:gridCol w:w="1058"/>
      </w:tblGrid>
      <w:tr w:rsidR="00A766B8" w:rsidRPr="00A766B8" w14:paraId="7E106ADF" w14:textId="77777777" w:rsidTr="000544F1">
        <w:trPr>
          <w:cnfStyle w:val="100000000000" w:firstRow="1" w:lastRow="0" w:firstColumn="0" w:lastColumn="0" w:oddVBand="0" w:evenVBand="0" w:oddHBand="0" w:evenHBand="0" w:firstRowFirstColumn="0" w:firstRowLastColumn="0" w:lastRowFirstColumn="0" w:lastRowLastColumn="0"/>
          <w:jc w:val="center"/>
        </w:trPr>
        <w:tc>
          <w:tcPr>
            <w:tcW w:w="1155" w:type="pct"/>
          </w:tcPr>
          <w:p w14:paraId="0AC94EE3" w14:textId="77777777" w:rsidR="00A766B8" w:rsidRPr="00DC6CE8" w:rsidRDefault="00A766B8" w:rsidP="007F2454">
            <w:pPr>
              <w:pStyle w:val="Tableheading"/>
              <w:jc w:val="center"/>
              <w:rPr>
                <w:rFonts w:eastAsiaTheme="minorHAnsi"/>
              </w:rPr>
            </w:pPr>
            <w:r w:rsidRPr="00DC6CE8">
              <w:rPr>
                <w:rFonts w:eastAsiaTheme="minorHAnsi"/>
              </w:rPr>
              <w:t>Demonstrate</w:t>
            </w:r>
          </w:p>
        </w:tc>
        <w:tc>
          <w:tcPr>
            <w:tcW w:w="1156" w:type="pct"/>
          </w:tcPr>
          <w:p w14:paraId="67E41522" w14:textId="77777777" w:rsidR="00A766B8" w:rsidRPr="00DC6CE8" w:rsidRDefault="00A766B8" w:rsidP="007F2454">
            <w:pPr>
              <w:pStyle w:val="Tableheading"/>
              <w:jc w:val="center"/>
              <w:rPr>
                <w:rFonts w:eastAsiaTheme="minorHAnsi"/>
              </w:rPr>
            </w:pPr>
            <w:r w:rsidRPr="00DC6CE8">
              <w:rPr>
                <w:rFonts w:eastAsiaTheme="minorHAnsi"/>
              </w:rPr>
              <w:t>Interpret</w:t>
            </w:r>
          </w:p>
        </w:tc>
        <w:tc>
          <w:tcPr>
            <w:tcW w:w="1155" w:type="pct"/>
          </w:tcPr>
          <w:p w14:paraId="340B9BCF" w14:textId="77777777" w:rsidR="00A766B8" w:rsidRPr="00DC6CE8" w:rsidRDefault="00A766B8" w:rsidP="007F2454">
            <w:pPr>
              <w:pStyle w:val="Tableheading"/>
              <w:jc w:val="center"/>
              <w:rPr>
                <w:rFonts w:eastAsiaTheme="minorHAnsi"/>
              </w:rPr>
            </w:pPr>
            <w:r w:rsidRPr="00DC6CE8">
              <w:rPr>
                <w:rFonts w:eastAsiaTheme="minorHAnsi"/>
              </w:rPr>
              <w:t>Select</w:t>
            </w:r>
          </w:p>
        </w:tc>
        <w:tc>
          <w:tcPr>
            <w:tcW w:w="1156" w:type="pct"/>
          </w:tcPr>
          <w:p w14:paraId="3C65219A" w14:textId="77777777" w:rsidR="00A766B8" w:rsidRPr="00DC6CE8" w:rsidRDefault="00A766B8" w:rsidP="007F2454">
            <w:pPr>
              <w:pStyle w:val="Tableheading"/>
              <w:jc w:val="center"/>
              <w:rPr>
                <w:rFonts w:eastAsiaTheme="minorHAnsi"/>
              </w:rPr>
            </w:pPr>
            <w:r w:rsidRPr="00DC6CE8">
              <w:rPr>
                <w:rFonts w:eastAsiaTheme="minorHAnsi"/>
              </w:rPr>
              <w:t>Evaluate</w:t>
            </w:r>
          </w:p>
        </w:tc>
        <w:tc>
          <w:tcPr>
            <w:tcW w:w="378" w:type="pct"/>
          </w:tcPr>
          <w:p w14:paraId="0EC6DCC7" w14:textId="77777777" w:rsidR="00A766B8" w:rsidRPr="00DC6CE8" w:rsidRDefault="00A766B8" w:rsidP="007F2454">
            <w:pPr>
              <w:pStyle w:val="Tableheading"/>
              <w:jc w:val="center"/>
              <w:rPr>
                <w:rFonts w:eastAsiaTheme="minorHAnsi"/>
              </w:rPr>
            </w:pPr>
            <w:r w:rsidRPr="00DC6CE8">
              <w:rPr>
                <w:rFonts w:eastAsiaTheme="minorHAnsi"/>
              </w:rPr>
              <w:t>Grade</w:t>
            </w:r>
          </w:p>
        </w:tc>
      </w:tr>
      <w:tr w:rsidR="00A766B8" w:rsidRPr="00A766B8" w14:paraId="0E6943C3" w14:textId="77777777" w:rsidTr="000544F1">
        <w:trPr>
          <w:jc w:val="center"/>
        </w:trPr>
        <w:tc>
          <w:tcPr>
            <w:tcW w:w="5000" w:type="pct"/>
            <w:gridSpan w:val="5"/>
            <w:shd w:val="clear" w:color="auto" w:fill="E6E6E6" w:themeFill="background2"/>
          </w:tcPr>
          <w:p w14:paraId="56E0F023" w14:textId="77777777" w:rsidR="00A766B8" w:rsidRPr="00DC6CE8" w:rsidRDefault="00A766B8" w:rsidP="007F2454">
            <w:pPr>
              <w:pStyle w:val="Tablesubhead"/>
              <w:rPr>
                <w:rFonts w:eastAsiaTheme="minorHAnsi"/>
              </w:rPr>
            </w:pPr>
            <w:r w:rsidRPr="00DC6CE8">
              <w:rPr>
                <w:rFonts w:eastAsiaTheme="minorHAnsi"/>
              </w:rPr>
              <w:t>The student work has the following characteristics:</w:t>
            </w:r>
          </w:p>
        </w:tc>
      </w:tr>
      <w:tr w:rsidR="00A766B8" w:rsidRPr="00A766B8" w14:paraId="36F0CFE5" w14:textId="77777777" w:rsidTr="000544F1">
        <w:trPr>
          <w:jc w:val="center"/>
        </w:trPr>
        <w:tc>
          <w:tcPr>
            <w:tcW w:w="1155" w:type="pct"/>
          </w:tcPr>
          <w:p w14:paraId="77594988" w14:textId="4F9EDEAE" w:rsidR="00A766B8" w:rsidRPr="00DC6CE8" w:rsidRDefault="00A766B8" w:rsidP="007F2454">
            <w:pPr>
              <w:pStyle w:val="TableBullet"/>
              <w:rPr>
                <w:rFonts w:eastAsiaTheme="minorHAnsi"/>
              </w:rPr>
            </w:pPr>
            <w:r w:rsidRPr="00DC6CE8">
              <w:rPr>
                <w:rFonts w:eastAsiaTheme="minorHAnsi"/>
              </w:rPr>
              <w:t xml:space="preserve">comprehensive demonstration of </w:t>
            </w:r>
            <w:r w:rsidR="00D7517F">
              <w:rPr>
                <w:rFonts w:eastAsiaTheme="minorHAnsi"/>
              </w:rPr>
              <w:t xml:space="preserve">transport engineering </w:t>
            </w:r>
            <w:r w:rsidRPr="00DC6CE8">
              <w:rPr>
                <w:rFonts w:eastAsiaTheme="minorHAnsi"/>
              </w:rPr>
              <w:t xml:space="preserve">industry practices, and production skills and procedures when </w:t>
            </w:r>
            <w:r w:rsidR="00D7517F">
              <w:rPr>
                <w:rFonts w:eastAsiaTheme="minorHAnsi"/>
              </w:rPr>
              <w:t>manufacturing a transport engineering</w:t>
            </w:r>
            <w:r w:rsidRPr="00DC6CE8">
              <w:rPr>
                <w:rFonts w:eastAsiaTheme="minorHAnsi"/>
              </w:rPr>
              <w:t xml:space="preserve"> artefact</w:t>
            </w:r>
          </w:p>
        </w:tc>
        <w:tc>
          <w:tcPr>
            <w:tcW w:w="1156" w:type="pct"/>
          </w:tcPr>
          <w:p w14:paraId="3766E15D" w14:textId="1CD1948D" w:rsidR="00A766B8" w:rsidRPr="00DC6CE8" w:rsidRDefault="00A766B8" w:rsidP="007F2454">
            <w:pPr>
              <w:pStyle w:val="TableBullet"/>
              <w:rPr>
                <w:rFonts w:eastAsiaTheme="minorHAnsi"/>
              </w:rPr>
            </w:pPr>
            <w:r w:rsidRPr="00DC6CE8">
              <w:rPr>
                <w:rFonts w:eastAsiaTheme="minorHAnsi"/>
              </w:rPr>
              <w:t xml:space="preserve">insightful and justified interpretation of </w:t>
            </w:r>
            <w:r w:rsidR="00EF28FE">
              <w:rPr>
                <w:rFonts w:eastAsiaTheme="minorHAnsi"/>
              </w:rPr>
              <w:t xml:space="preserve">transport engineering </w:t>
            </w:r>
            <w:r w:rsidRPr="00DC6CE8">
              <w:rPr>
                <w:rFonts w:eastAsiaTheme="minorHAnsi"/>
              </w:rPr>
              <w:t xml:space="preserve">drawings and technical information when </w:t>
            </w:r>
            <w:r w:rsidR="00EF28FE">
              <w:rPr>
                <w:rFonts w:eastAsiaTheme="minorHAnsi"/>
              </w:rPr>
              <w:t>manufacturing a transport engineering artefact</w:t>
            </w:r>
          </w:p>
        </w:tc>
        <w:tc>
          <w:tcPr>
            <w:tcW w:w="1155" w:type="pct"/>
          </w:tcPr>
          <w:p w14:paraId="00E0897A" w14:textId="2F3CA8CF" w:rsidR="00A766B8" w:rsidRPr="00DC6CE8" w:rsidRDefault="00A766B8" w:rsidP="007F2454">
            <w:pPr>
              <w:pStyle w:val="TableBullet"/>
              <w:rPr>
                <w:rFonts w:eastAsiaTheme="minorHAnsi"/>
              </w:rPr>
            </w:pPr>
            <w:r w:rsidRPr="00DC6CE8">
              <w:rPr>
                <w:rFonts w:eastAsiaTheme="minorHAnsi"/>
              </w:rPr>
              <w:t xml:space="preserve">strategic selection of </w:t>
            </w:r>
            <w:r w:rsidR="00A46249">
              <w:rPr>
                <w:rFonts w:eastAsiaTheme="minorHAnsi"/>
              </w:rPr>
              <w:t>transport engineering</w:t>
            </w:r>
            <w:r w:rsidR="00A46249" w:rsidRPr="00DC6CE8">
              <w:rPr>
                <w:rFonts w:eastAsiaTheme="minorHAnsi"/>
              </w:rPr>
              <w:t xml:space="preserve"> </w:t>
            </w:r>
            <w:r w:rsidRPr="00DC6CE8">
              <w:rPr>
                <w:rFonts w:eastAsiaTheme="minorHAnsi"/>
              </w:rPr>
              <w:t xml:space="preserve">industry practices, and production skills and procedures when </w:t>
            </w:r>
            <w:r w:rsidR="00A46249">
              <w:rPr>
                <w:rFonts w:eastAsiaTheme="minorHAnsi"/>
              </w:rPr>
              <w:t>manufacturing a transport engineering artefact</w:t>
            </w:r>
          </w:p>
        </w:tc>
        <w:tc>
          <w:tcPr>
            <w:tcW w:w="1156" w:type="pct"/>
          </w:tcPr>
          <w:p w14:paraId="4106B4E2" w14:textId="32D486E9" w:rsidR="00A766B8" w:rsidRPr="00DC6CE8" w:rsidRDefault="00A766B8" w:rsidP="007F2454">
            <w:pPr>
              <w:pStyle w:val="TableBullet"/>
              <w:rPr>
                <w:rFonts w:eastAsiaTheme="minorHAnsi"/>
              </w:rPr>
            </w:pPr>
            <w:r w:rsidRPr="00DC6CE8">
              <w:rPr>
                <w:rFonts w:eastAsiaTheme="minorHAnsi"/>
              </w:rPr>
              <w:t xml:space="preserve">insightful and justified evaluation of </w:t>
            </w:r>
            <w:r w:rsidR="00AE7222">
              <w:rPr>
                <w:rFonts w:eastAsiaTheme="minorHAnsi"/>
              </w:rPr>
              <w:t xml:space="preserve">transport engineering </w:t>
            </w:r>
            <w:r w:rsidRPr="00DC6CE8">
              <w:rPr>
                <w:rFonts w:eastAsiaTheme="minorHAnsi"/>
              </w:rPr>
              <w:t xml:space="preserve">production skills, procedures and a </w:t>
            </w:r>
            <w:r w:rsidR="00AE7222">
              <w:rPr>
                <w:rFonts w:eastAsiaTheme="minorHAnsi"/>
              </w:rPr>
              <w:t>transport engineering</w:t>
            </w:r>
            <w:r w:rsidRPr="00DC6CE8">
              <w:rPr>
                <w:rFonts w:eastAsiaTheme="minorHAnsi"/>
              </w:rPr>
              <w:t xml:space="preserve"> artefact</w:t>
            </w:r>
          </w:p>
        </w:tc>
        <w:tc>
          <w:tcPr>
            <w:tcW w:w="378" w:type="pct"/>
            <w:vAlign w:val="center"/>
          </w:tcPr>
          <w:p w14:paraId="39561859" w14:textId="77777777" w:rsidR="00A766B8" w:rsidRPr="007F2454" w:rsidRDefault="00A766B8" w:rsidP="007F2454">
            <w:pPr>
              <w:pStyle w:val="Tabletext"/>
              <w:jc w:val="center"/>
              <w:rPr>
                <w:rFonts w:eastAsiaTheme="minorHAnsi"/>
                <w:b/>
                <w:bCs/>
              </w:rPr>
            </w:pPr>
            <w:r w:rsidRPr="007F2454">
              <w:rPr>
                <w:rFonts w:eastAsiaTheme="minorHAnsi"/>
                <w:b/>
                <w:bCs/>
              </w:rPr>
              <w:t>A</w:t>
            </w:r>
          </w:p>
        </w:tc>
      </w:tr>
      <w:tr w:rsidR="00A766B8" w:rsidRPr="00A766B8" w14:paraId="2E964280" w14:textId="77777777" w:rsidTr="000544F1">
        <w:trPr>
          <w:jc w:val="center"/>
        </w:trPr>
        <w:tc>
          <w:tcPr>
            <w:tcW w:w="1155" w:type="pct"/>
          </w:tcPr>
          <w:p w14:paraId="4F645B8F" w14:textId="5B31DE2B" w:rsidR="00A766B8" w:rsidRPr="00DC6CE8" w:rsidRDefault="00A766B8" w:rsidP="007F2454">
            <w:pPr>
              <w:pStyle w:val="TableBullet"/>
              <w:rPr>
                <w:rFonts w:eastAsiaTheme="minorHAnsi"/>
              </w:rPr>
            </w:pPr>
            <w:r w:rsidRPr="00DC6CE8">
              <w:rPr>
                <w:rFonts w:eastAsiaTheme="minorHAnsi"/>
              </w:rPr>
              <w:t xml:space="preserve">consistent </w:t>
            </w:r>
            <w:r w:rsidR="00D7517F" w:rsidRPr="00DC6CE8">
              <w:rPr>
                <w:rFonts w:eastAsiaTheme="minorHAnsi"/>
              </w:rPr>
              <w:t xml:space="preserve">demonstration of </w:t>
            </w:r>
            <w:r w:rsidR="00D7517F">
              <w:rPr>
                <w:rFonts w:eastAsiaTheme="minorHAnsi"/>
              </w:rPr>
              <w:t xml:space="preserve">transport engineering </w:t>
            </w:r>
            <w:r w:rsidR="00D7517F" w:rsidRPr="00DC6CE8">
              <w:rPr>
                <w:rFonts w:eastAsiaTheme="minorHAnsi"/>
              </w:rPr>
              <w:t xml:space="preserve">industry practices, and production skills and procedures when </w:t>
            </w:r>
            <w:r w:rsidR="00D7517F">
              <w:rPr>
                <w:rFonts w:eastAsiaTheme="minorHAnsi"/>
              </w:rPr>
              <w:t>manufacturing a transport engineering</w:t>
            </w:r>
            <w:r w:rsidR="00D7517F" w:rsidRPr="00DC6CE8">
              <w:rPr>
                <w:rFonts w:eastAsiaTheme="minorHAnsi"/>
              </w:rPr>
              <w:t xml:space="preserve"> artefact</w:t>
            </w:r>
          </w:p>
        </w:tc>
        <w:tc>
          <w:tcPr>
            <w:tcW w:w="1156" w:type="pct"/>
          </w:tcPr>
          <w:p w14:paraId="58194ED8" w14:textId="5C3BC2EF" w:rsidR="00A766B8" w:rsidRPr="00DC6CE8" w:rsidRDefault="00A766B8" w:rsidP="007F2454">
            <w:pPr>
              <w:pStyle w:val="TableBullet"/>
              <w:rPr>
                <w:rFonts w:eastAsiaTheme="minorHAnsi"/>
              </w:rPr>
            </w:pPr>
            <w:r w:rsidRPr="00DC6CE8">
              <w:rPr>
                <w:rFonts w:eastAsiaTheme="minorHAnsi"/>
              </w:rPr>
              <w:t xml:space="preserve">detailed and supported </w:t>
            </w:r>
            <w:r w:rsidR="006368B0" w:rsidRPr="00DC6CE8">
              <w:rPr>
                <w:rFonts w:eastAsiaTheme="minorHAnsi"/>
              </w:rPr>
              <w:t xml:space="preserve">interpretation of </w:t>
            </w:r>
            <w:r w:rsidR="006368B0">
              <w:rPr>
                <w:rFonts w:eastAsiaTheme="minorHAnsi"/>
              </w:rPr>
              <w:t xml:space="preserve">transport engineering </w:t>
            </w:r>
            <w:r w:rsidR="006368B0" w:rsidRPr="00DC6CE8">
              <w:rPr>
                <w:rFonts w:eastAsiaTheme="minorHAnsi"/>
              </w:rPr>
              <w:t xml:space="preserve">drawings and technical information when </w:t>
            </w:r>
            <w:r w:rsidR="006368B0">
              <w:rPr>
                <w:rFonts w:eastAsiaTheme="minorHAnsi"/>
              </w:rPr>
              <w:t>manufacturing a transport engineering artefact</w:t>
            </w:r>
          </w:p>
        </w:tc>
        <w:tc>
          <w:tcPr>
            <w:tcW w:w="1155" w:type="pct"/>
          </w:tcPr>
          <w:p w14:paraId="5DF2A2C3" w14:textId="7D3DD387" w:rsidR="00A766B8" w:rsidRPr="00DC6CE8" w:rsidRDefault="00A766B8" w:rsidP="007F2454">
            <w:pPr>
              <w:pStyle w:val="TableBullet"/>
              <w:rPr>
                <w:rFonts w:eastAsiaTheme="minorHAnsi"/>
              </w:rPr>
            </w:pPr>
            <w:r w:rsidRPr="00DC6CE8">
              <w:rPr>
                <w:rFonts w:eastAsiaTheme="minorHAnsi"/>
              </w:rPr>
              <w:t xml:space="preserve">consistent selection of </w:t>
            </w:r>
            <w:r w:rsidR="00A46249">
              <w:rPr>
                <w:rFonts w:eastAsiaTheme="minorHAnsi"/>
              </w:rPr>
              <w:t>transport engineering</w:t>
            </w:r>
            <w:r w:rsidR="00A46249" w:rsidRPr="00DC6CE8">
              <w:rPr>
                <w:rFonts w:eastAsiaTheme="minorHAnsi"/>
              </w:rPr>
              <w:t xml:space="preserve"> </w:t>
            </w:r>
            <w:r w:rsidRPr="00DC6CE8">
              <w:rPr>
                <w:rFonts w:eastAsiaTheme="minorHAnsi"/>
              </w:rPr>
              <w:t xml:space="preserve">industry practices, and production skills and procedures when </w:t>
            </w:r>
            <w:r w:rsidR="00A46249">
              <w:rPr>
                <w:rFonts w:eastAsiaTheme="minorHAnsi"/>
              </w:rPr>
              <w:t>manufacturing a transport engineering artefact</w:t>
            </w:r>
          </w:p>
        </w:tc>
        <w:tc>
          <w:tcPr>
            <w:tcW w:w="1156" w:type="pct"/>
          </w:tcPr>
          <w:p w14:paraId="405AFB11" w14:textId="47E8E671" w:rsidR="00A766B8" w:rsidRPr="00DC6CE8" w:rsidRDefault="00A766B8" w:rsidP="007F2454">
            <w:pPr>
              <w:pStyle w:val="TableBullet"/>
              <w:rPr>
                <w:rFonts w:eastAsiaTheme="minorHAnsi"/>
              </w:rPr>
            </w:pPr>
            <w:r w:rsidRPr="00DC6CE8">
              <w:rPr>
                <w:rFonts w:eastAsiaTheme="minorHAnsi"/>
              </w:rPr>
              <w:t xml:space="preserve">detailed and supported evaluation of </w:t>
            </w:r>
            <w:r w:rsidR="009E0297">
              <w:rPr>
                <w:rFonts w:eastAsiaTheme="minorHAnsi"/>
              </w:rPr>
              <w:t xml:space="preserve">transport engineering </w:t>
            </w:r>
            <w:r w:rsidR="009E0297" w:rsidRPr="00DC6CE8">
              <w:rPr>
                <w:rFonts w:eastAsiaTheme="minorHAnsi"/>
              </w:rPr>
              <w:t xml:space="preserve">production skills, procedures and a </w:t>
            </w:r>
            <w:r w:rsidR="009E0297">
              <w:rPr>
                <w:rFonts w:eastAsiaTheme="minorHAnsi"/>
              </w:rPr>
              <w:t>transport engineering</w:t>
            </w:r>
            <w:r w:rsidR="009E0297" w:rsidRPr="00DC6CE8">
              <w:rPr>
                <w:rFonts w:eastAsiaTheme="minorHAnsi"/>
              </w:rPr>
              <w:t xml:space="preserve"> artefact</w:t>
            </w:r>
          </w:p>
        </w:tc>
        <w:tc>
          <w:tcPr>
            <w:tcW w:w="378" w:type="pct"/>
            <w:vAlign w:val="center"/>
          </w:tcPr>
          <w:p w14:paraId="7D5E880C" w14:textId="77777777" w:rsidR="00A766B8" w:rsidRPr="007F2454" w:rsidRDefault="00A766B8" w:rsidP="007F2454">
            <w:pPr>
              <w:pStyle w:val="Tabletext"/>
              <w:jc w:val="center"/>
              <w:rPr>
                <w:rFonts w:eastAsiaTheme="minorHAnsi"/>
                <w:b/>
                <w:bCs/>
              </w:rPr>
            </w:pPr>
            <w:r w:rsidRPr="007F2454">
              <w:rPr>
                <w:rFonts w:eastAsiaTheme="minorHAnsi"/>
                <w:b/>
                <w:bCs/>
              </w:rPr>
              <w:t>B</w:t>
            </w:r>
          </w:p>
        </w:tc>
      </w:tr>
      <w:tr w:rsidR="00A766B8" w:rsidRPr="00A766B8" w14:paraId="75C653B4" w14:textId="77777777" w:rsidTr="000544F1">
        <w:trPr>
          <w:jc w:val="center"/>
        </w:trPr>
        <w:tc>
          <w:tcPr>
            <w:tcW w:w="1155" w:type="pct"/>
          </w:tcPr>
          <w:p w14:paraId="5581F201" w14:textId="4CDD5564" w:rsidR="00A766B8" w:rsidRPr="00DC6CE8" w:rsidRDefault="00A766B8" w:rsidP="007F2454">
            <w:pPr>
              <w:pStyle w:val="TableBullet"/>
              <w:rPr>
                <w:rFonts w:eastAsiaTheme="minorHAnsi"/>
              </w:rPr>
            </w:pPr>
            <w:r w:rsidRPr="00DC6CE8">
              <w:rPr>
                <w:rFonts w:eastAsiaTheme="minorHAnsi"/>
              </w:rPr>
              <w:t xml:space="preserve">demonstration of </w:t>
            </w:r>
            <w:r w:rsidR="00D7517F">
              <w:rPr>
                <w:rFonts w:eastAsiaTheme="minorHAnsi"/>
              </w:rPr>
              <w:t xml:space="preserve">transport engineering </w:t>
            </w:r>
            <w:r w:rsidR="00D7517F" w:rsidRPr="00DC6CE8">
              <w:rPr>
                <w:rFonts w:eastAsiaTheme="minorHAnsi"/>
              </w:rPr>
              <w:t xml:space="preserve">industry practices, and production skills and procedures when </w:t>
            </w:r>
            <w:r w:rsidR="00D7517F">
              <w:rPr>
                <w:rFonts w:eastAsiaTheme="minorHAnsi"/>
              </w:rPr>
              <w:t>manufacturing a transport engineering</w:t>
            </w:r>
            <w:r w:rsidR="00D7517F" w:rsidRPr="00DC6CE8">
              <w:rPr>
                <w:rFonts w:eastAsiaTheme="minorHAnsi"/>
              </w:rPr>
              <w:t xml:space="preserve"> artefact</w:t>
            </w:r>
          </w:p>
        </w:tc>
        <w:tc>
          <w:tcPr>
            <w:tcW w:w="1156" w:type="pct"/>
          </w:tcPr>
          <w:p w14:paraId="752DF178" w14:textId="6221BD16" w:rsidR="00A766B8" w:rsidRPr="00DC6CE8" w:rsidRDefault="00A766B8" w:rsidP="007F2454">
            <w:pPr>
              <w:pStyle w:val="TableBullet"/>
              <w:rPr>
                <w:rFonts w:eastAsiaTheme="minorHAnsi"/>
              </w:rPr>
            </w:pPr>
            <w:r w:rsidRPr="00DC6CE8">
              <w:rPr>
                <w:rFonts w:eastAsiaTheme="minorHAnsi"/>
              </w:rPr>
              <w:t xml:space="preserve">interpretation of </w:t>
            </w:r>
            <w:r w:rsidR="006368B0">
              <w:rPr>
                <w:rFonts w:eastAsiaTheme="minorHAnsi"/>
              </w:rPr>
              <w:t xml:space="preserve">transport engineering </w:t>
            </w:r>
            <w:r w:rsidR="006368B0" w:rsidRPr="00DC6CE8">
              <w:rPr>
                <w:rFonts w:eastAsiaTheme="minorHAnsi"/>
              </w:rPr>
              <w:t xml:space="preserve">drawings and technical information when </w:t>
            </w:r>
            <w:r w:rsidR="006368B0">
              <w:rPr>
                <w:rFonts w:eastAsiaTheme="minorHAnsi"/>
              </w:rPr>
              <w:t>manufacturing a transport engineering artefact</w:t>
            </w:r>
          </w:p>
        </w:tc>
        <w:tc>
          <w:tcPr>
            <w:tcW w:w="1155" w:type="pct"/>
          </w:tcPr>
          <w:p w14:paraId="7E957204" w14:textId="435FD414" w:rsidR="00A766B8" w:rsidRPr="00DC6CE8" w:rsidRDefault="00A766B8" w:rsidP="007F2454">
            <w:pPr>
              <w:pStyle w:val="TableBullet"/>
              <w:rPr>
                <w:rFonts w:eastAsiaTheme="minorHAnsi"/>
              </w:rPr>
            </w:pPr>
            <w:r w:rsidRPr="00DC6CE8">
              <w:rPr>
                <w:rFonts w:eastAsiaTheme="minorHAnsi"/>
              </w:rPr>
              <w:t xml:space="preserve">selection of </w:t>
            </w:r>
            <w:r w:rsidR="00A46249">
              <w:rPr>
                <w:rFonts w:eastAsiaTheme="minorHAnsi"/>
              </w:rPr>
              <w:t>transport engineering</w:t>
            </w:r>
            <w:r w:rsidR="00A46249" w:rsidRPr="00DC6CE8">
              <w:rPr>
                <w:rFonts w:eastAsiaTheme="minorHAnsi"/>
              </w:rPr>
              <w:t xml:space="preserve"> </w:t>
            </w:r>
            <w:r w:rsidRPr="00DC6CE8">
              <w:rPr>
                <w:rFonts w:eastAsiaTheme="minorHAnsi"/>
              </w:rPr>
              <w:t xml:space="preserve">industry practices, and production skills and procedures when </w:t>
            </w:r>
            <w:r w:rsidR="00A46249">
              <w:rPr>
                <w:rFonts w:eastAsiaTheme="minorHAnsi"/>
              </w:rPr>
              <w:t>manufacturing a transport engineering artefact</w:t>
            </w:r>
          </w:p>
        </w:tc>
        <w:tc>
          <w:tcPr>
            <w:tcW w:w="1156" w:type="pct"/>
          </w:tcPr>
          <w:p w14:paraId="4643F32C" w14:textId="18ED2776" w:rsidR="00A766B8" w:rsidRPr="00DC6CE8" w:rsidRDefault="00A766B8" w:rsidP="007F2454">
            <w:pPr>
              <w:pStyle w:val="TableBullet"/>
              <w:rPr>
                <w:rFonts w:eastAsiaTheme="minorHAnsi"/>
              </w:rPr>
            </w:pPr>
            <w:r w:rsidRPr="00DC6CE8">
              <w:rPr>
                <w:rFonts w:eastAsiaTheme="minorHAnsi"/>
              </w:rPr>
              <w:t xml:space="preserve">evaluation of </w:t>
            </w:r>
            <w:r w:rsidR="009E0297">
              <w:rPr>
                <w:rFonts w:eastAsiaTheme="minorHAnsi"/>
              </w:rPr>
              <w:t xml:space="preserve">transport engineering </w:t>
            </w:r>
            <w:r w:rsidR="009E0297" w:rsidRPr="00DC6CE8">
              <w:rPr>
                <w:rFonts w:eastAsiaTheme="minorHAnsi"/>
              </w:rPr>
              <w:t xml:space="preserve">production skills, procedures and a </w:t>
            </w:r>
            <w:r w:rsidR="009E0297">
              <w:rPr>
                <w:rFonts w:eastAsiaTheme="minorHAnsi"/>
              </w:rPr>
              <w:t>transport engineering</w:t>
            </w:r>
            <w:r w:rsidR="009E0297" w:rsidRPr="00DC6CE8">
              <w:rPr>
                <w:rFonts w:eastAsiaTheme="minorHAnsi"/>
              </w:rPr>
              <w:t xml:space="preserve"> artefact</w:t>
            </w:r>
          </w:p>
        </w:tc>
        <w:tc>
          <w:tcPr>
            <w:tcW w:w="378" w:type="pct"/>
            <w:vAlign w:val="center"/>
          </w:tcPr>
          <w:p w14:paraId="37D4B23B" w14:textId="77777777" w:rsidR="00A766B8" w:rsidRPr="007F2454" w:rsidRDefault="00A766B8" w:rsidP="007F2454">
            <w:pPr>
              <w:pStyle w:val="Tabletext"/>
              <w:jc w:val="center"/>
              <w:rPr>
                <w:rFonts w:eastAsiaTheme="minorHAnsi"/>
                <w:b/>
                <w:bCs/>
              </w:rPr>
            </w:pPr>
            <w:r w:rsidRPr="007F2454">
              <w:rPr>
                <w:rFonts w:eastAsiaTheme="minorHAnsi"/>
                <w:b/>
                <w:bCs/>
              </w:rPr>
              <w:t>C</w:t>
            </w:r>
          </w:p>
        </w:tc>
      </w:tr>
      <w:tr w:rsidR="00A766B8" w:rsidRPr="00A766B8" w14:paraId="0129D9DB" w14:textId="77777777" w:rsidTr="000544F1">
        <w:trPr>
          <w:jc w:val="center"/>
        </w:trPr>
        <w:tc>
          <w:tcPr>
            <w:tcW w:w="1155" w:type="pct"/>
          </w:tcPr>
          <w:p w14:paraId="54860B2A" w14:textId="3ADEC16C" w:rsidR="00A766B8" w:rsidRPr="00DC6CE8" w:rsidRDefault="00A766B8" w:rsidP="007F2454">
            <w:pPr>
              <w:pStyle w:val="TableBullet"/>
              <w:rPr>
                <w:rFonts w:eastAsiaTheme="minorHAnsi"/>
              </w:rPr>
            </w:pPr>
            <w:r w:rsidRPr="00DC6CE8">
              <w:rPr>
                <w:rFonts w:eastAsiaTheme="minorHAnsi"/>
              </w:rPr>
              <w:t xml:space="preserve">inconsistent demonstration of production skills and procedures when </w:t>
            </w:r>
            <w:r w:rsidR="00D7517F">
              <w:rPr>
                <w:rFonts w:eastAsiaTheme="minorHAnsi"/>
              </w:rPr>
              <w:t>manufacturing an incomplete transport engineering artefact with obvious inaccuracies</w:t>
            </w:r>
          </w:p>
        </w:tc>
        <w:tc>
          <w:tcPr>
            <w:tcW w:w="1156" w:type="pct"/>
          </w:tcPr>
          <w:p w14:paraId="35671DF4" w14:textId="7090D5DB" w:rsidR="00A766B8" w:rsidRPr="00DC6CE8" w:rsidRDefault="00A766B8" w:rsidP="007F2454">
            <w:pPr>
              <w:pStyle w:val="TableBullet"/>
              <w:rPr>
                <w:rFonts w:eastAsiaTheme="minorHAnsi"/>
              </w:rPr>
            </w:pPr>
            <w:r w:rsidRPr="00DC6CE8">
              <w:rPr>
                <w:rFonts w:eastAsiaTheme="minorHAnsi"/>
              </w:rPr>
              <w:t xml:space="preserve">narrow and unsupported </w:t>
            </w:r>
            <w:r w:rsidR="006368B0">
              <w:rPr>
                <w:rFonts w:eastAsiaTheme="minorHAnsi"/>
              </w:rPr>
              <w:t>reference to</w:t>
            </w:r>
            <w:r w:rsidRPr="00DC6CE8">
              <w:rPr>
                <w:rFonts w:eastAsiaTheme="minorHAnsi"/>
              </w:rPr>
              <w:t xml:space="preserve"> drawings </w:t>
            </w:r>
            <w:r w:rsidR="006368B0">
              <w:rPr>
                <w:rFonts w:eastAsiaTheme="minorHAnsi"/>
              </w:rPr>
              <w:t>when manufacturing an incomplete transport engineering artefact with obvious inaccuracies</w:t>
            </w:r>
          </w:p>
        </w:tc>
        <w:tc>
          <w:tcPr>
            <w:tcW w:w="1155" w:type="pct"/>
          </w:tcPr>
          <w:p w14:paraId="4FF4EF5C" w14:textId="34BB73C7" w:rsidR="00A766B8" w:rsidRPr="00DC6CE8" w:rsidRDefault="00A766B8" w:rsidP="007F2454">
            <w:pPr>
              <w:pStyle w:val="TableBullet"/>
              <w:rPr>
                <w:rFonts w:eastAsiaTheme="minorHAnsi"/>
              </w:rPr>
            </w:pPr>
            <w:r w:rsidRPr="00DC6CE8">
              <w:rPr>
                <w:rFonts w:eastAsiaTheme="minorHAnsi"/>
              </w:rPr>
              <w:t xml:space="preserve">inconsistent selection of </w:t>
            </w:r>
            <w:r w:rsidR="00A46249">
              <w:rPr>
                <w:rFonts w:eastAsiaTheme="minorHAnsi"/>
              </w:rPr>
              <w:t>p</w:t>
            </w:r>
            <w:r w:rsidRPr="00DC6CE8">
              <w:rPr>
                <w:rFonts w:eastAsiaTheme="minorHAnsi"/>
              </w:rPr>
              <w:t xml:space="preserve">roduction skills and procedures when </w:t>
            </w:r>
            <w:r w:rsidR="00A46249">
              <w:rPr>
                <w:rFonts w:eastAsiaTheme="minorHAnsi"/>
              </w:rPr>
              <w:t>manufacturing an incomplete transport engineering artefact with obvious inaccuracies</w:t>
            </w:r>
          </w:p>
        </w:tc>
        <w:tc>
          <w:tcPr>
            <w:tcW w:w="1156" w:type="pct"/>
          </w:tcPr>
          <w:p w14:paraId="028F6E79" w14:textId="16555949" w:rsidR="00A766B8" w:rsidRPr="00DC6CE8" w:rsidRDefault="00A766B8" w:rsidP="007F2454">
            <w:pPr>
              <w:pStyle w:val="TableBullet"/>
              <w:rPr>
                <w:rFonts w:eastAsiaTheme="minorHAnsi"/>
              </w:rPr>
            </w:pPr>
            <w:r w:rsidRPr="00DC6CE8">
              <w:rPr>
                <w:rFonts w:eastAsiaTheme="minorHAnsi"/>
              </w:rPr>
              <w:t xml:space="preserve">narrow and unsupported evaluation of </w:t>
            </w:r>
            <w:r w:rsidR="009E0297" w:rsidRPr="00DC6CE8">
              <w:rPr>
                <w:rFonts w:eastAsiaTheme="minorHAnsi"/>
              </w:rPr>
              <w:t>production skills, procedures and a</w:t>
            </w:r>
            <w:r w:rsidR="009E0297">
              <w:rPr>
                <w:rFonts w:eastAsiaTheme="minorHAnsi"/>
              </w:rPr>
              <w:t>n incomplete</w:t>
            </w:r>
            <w:r w:rsidR="009E0297" w:rsidRPr="00DC6CE8">
              <w:rPr>
                <w:rFonts w:eastAsiaTheme="minorHAnsi"/>
              </w:rPr>
              <w:t xml:space="preserve"> </w:t>
            </w:r>
            <w:r w:rsidR="009E0297">
              <w:rPr>
                <w:rFonts w:eastAsiaTheme="minorHAnsi"/>
              </w:rPr>
              <w:t>transport engineering</w:t>
            </w:r>
            <w:r w:rsidR="009E0297" w:rsidRPr="00DC6CE8">
              <w:rPr>
                <w:rFonts w:eastAsiaTheme="minorHAnsi"/>
              </w:rPr>
              <w:t xml:space="preserve"> artefact</w:t>
            </w:r>
            <w:r w:rsidR="009E0297">
              <w:rPr>
                <w:rFonts w:eastAsiaTheme="minorHAnsi"/>
              </w:rPr>
              <w:t xml:space="preserve"> with obvious inaccuracies</w:t>
            </w:r>
          </w:p>
        </w:tc>
        <w:tc>
          <w:tcPr>
            <w:tcW w:w="378" w:type="pct"/>
            <w:vAlign w:val="center"/>
          </w:tcPr>
          <w:p w14:paraId="538DC776" w14:textId="77777777" w:rsidR="00A766B8" w:rsidRPr="007F2454" w:rsidRDefault="00A766B8" w:rsidP="007F2454">
            <w:pPr>
              <w:pStyle w:val="Tabletext"/>
              <w:jc w:val="center"/>
              <w:rPr>
                <w:rFonts w:eastAsiaTheme="minorHAnsi"/>
                <w:b/>
                <w:bCs/>
              </w:rPr>
            </w:pPr>
            <w:r w:rsidRPr="007F2454">
              <w:rPr>
                <w:rFonts w:eastAsiaTheme="minorHAnsi"/>
                <w:b/>
                <w:bCs/>
              </w:rPr>
              <w:t>D</w:t>
            </w:r>
          </w:p>
        </w:tc>
      </w:tr>
      <w:tr w:rsidR="00A766B8" w:rsidRPr="00A766B8" w14:paraId="126550AC" w14:textId="77777777" w:rsidTr="000544F1">
        <w:trPr>
          <w:jc w:val="center"/>
        </w:trPr>
        <w:tc>
          <w:tcPr>
            <w:tcW w:w="1155" w:type="pct"/>
          </w:tcPr>
          <w:p w14:paraId="3D9764D3" w14:textId="6A8D3F75" w:rsidR="00A766B8" w:rsidRPr="00DC6CE8" w:rsidRDefault="00A766B8" w:rsidP="007F2454">
            <w:pPr>
              <w:pStyle w:val="TableBullet"/>
              <w:rPr>
                <w:rFonts w:eastAsiaTheme="minorHAnsi"/>
              </w:rPr>
            </w:pPr>
            <w:r w:rsidRPr="00DC6CE8">
              <w:rPr>
                <w:rFonts w:eastAsiaTheme="minorHAnsi"/>
              </w:rPr>
              <w:t xml:space="preserve">incorrect demonstration of </w:t>
            </w:r>
            <w:r w:rsidR="00D7517F">
              <w:rPr>
                <w:rFonts w:eastAsiaTheme="minorHAnsi"/>
              </w:rPr>
              <w:t>p</w:t>
            </w:r>
            <w:r w:rsidRPr="00DC6CE8">
              <w:rPr>
                <w:rFonts w:eastAsiaTheme="minorHAnsi"/>
              </w:rPr>
              <w:t xml:space="preserve">roduction skills and procedures when </w:t>
            </w:r>
            <w:r w:rsidR="00D7517F">
              <w:rPr>
                <w:rFonts w:eastAsiaTheme="minorHAnsi"/>
              </w:rPr>
              <w:t>manufacturing aspects of a transport engineering artefact</w:t>
            </w:r>
            <w:r w:rsidRPr="00DC6CE8">
              <w:rPr>
                <w:rFonts w:eastAsiaTheme="minorHAnsi"/>
              </w:rPr>
              <w:t>.</w:t>
            </w:r>
          </w:p>
        </w:tc>
        <w:tc>
          <w:tcPr>
            <w:tcW w:w="1156" w:type="pct"/>
          </w:tcPr>
          <w:p w14:paraId="7403CA51" w14:textId="47C86051" w:rsidR="00A766B8" w:rsidRPr="00DC6CE8" w:rsidRDefault="00A766B8" w:rsidP="007F2454">
            <w:pPr>
              <w:pStyle w:val="TableBullet"/>
              <w:rPr>
                <w:rFonts w:eastAsiaTheme="minorHAnsi"/>
              </w:rPr>
            </w:pPr>
            <w:r w:rsidRPr="00DC6CE8">
              <w:rPr>
                <w:rFonts w:eastAsiaTheme="minorHAnsi"/>
              </w:rPr>
              <w:t xml:space="preserve">superficial and unsubstantiated </w:t>
            </w:r>
            <w:r w:rsidR="00A676F4">
              <w:rPr>
                <w:rFonts w:eastAsiaTheme="minorHAnsi"/>
              </w:rPr>
              <w:t>reference to</w:t>
            </w:r>
            <w:r w:rsidR="00A676F4" w:rsidRPr="00DC6CE8">
              <w:rPr>
                <w:rFonts w:eastAsiaTheme="minorHAnsi"/>
              </w:rPr>
              <w:t xml:space="preserve"> drawings </w:t>
            </w:r>
            <w:r w:rsidR="00A676F4">
              <w:rPr>
                <w:rFonts w:eastAsiaTheme="minorHAnsi"/>
              </w:rPr>
              <w:t>when manufacturing aspects of a transport engineering artefact</w:t>
            </w:r>
            <w:r w:rsidRPr="00DC6CE8">
              <w:rPr>
                <w:rFonts w:eastAsiaTheme="minorHAnsi"/>
              </w:rPr>
              <w:t>.</w:t>
            </w:r>
          </w:p>
        </w:tc>
        <w:tc>
          <w:tcPr>
            <w:tcW w:w="1155" w:type="pct"/>
          </w:tcPr>
          <w:p w14:paraId="50757EA9" w14:textId="14F1DF9C" w:rsidR="00A766B8" w:rsidRPr="00DC6CE8" w:rsidRDefault="00A766B8" w:rsidP="007F2454">
            <w:pPr>
              <w:pStyle w:val="TableBullet"/>
              <w:rPr>
                <w:rFonts w:eastAsiaTheme="minorHAnsi"/>
              </w:rPr>
            </w:pPr>
            <w:r w:rsidRPr="00DC6CE8">
              <w:rPr>
                <w:rFonts w:eastAsiaTheme="minorHAnsi"/>
              </w:rPr>
              <w:t xml:space="preserve">incorrect selection of production skills and procedures when </w:t>
            </w:r>
            <w:r w:rsidR="0018013B">
              <w:rPr>
                <w:rFonts w:eastAsiaTheme="minorHAnsi"/>
              </w:rPr>
              <w:t>manufacturing aspects of a transport engineering artefact</w:t>
            </w:r>
            <w:r w:rsidRPr="00DC6CE8">
              <w:rPr>
                <w:rFonts w:eastAsiaTheme="minorHAnsi"/>
              </w:rPr>
              <w:t>.</w:t>
            </w:r>
          </w:p>
        </w:tc>
        <w:tc>
          <w:tcPr>
            <w:tcW w:w="1156" w:type="pct"/>
          </w:tcPr>
          <w:p w14:paraId="4688EF56" w14:textId="1E1C1F64" w:rsidR="00A766B8" w:rsidRPr="00DC6CE8" w:rsidRDefault="00F03246" w:rsidP="007F2454">
            <w:pPr>
              <w:pStyle w:val="TableBullet"/>
              <w:rPr>
                <w:rFonts w:eastAsiaTheme="minorHAnsi"/>
              </w:rPr>
            </w:pPr>
            <w:r>
              <w:rPr>
                <w:rFonts w:eastAsiaTheme="minorHAnsi"/>
              </w:rPr>
              <w:t>statements made about production skills, procedures or aspects of a transport engineering artefact</w:t>
            </w:r>
            <w:r w:rsidR="00A766B8" w:rsidRPr="00DC6CE8">
              <w:rPr>
                <w:rFonts w:eastAsiaTheme="minorHAnsi"/>
              </w:rPr>
              <w:t>.</w:t>
            </w:r>
          </w:p>
        </w:tc>
        <w:tc>
          <w:tcPr>
            <w:tcW w:w="378" w:type="pct"/>
            <w:vAlign w:val="center"/>
          </w:tcPr>
          <w:p w14:paraId="0E529D32" w14:textId="77777777" w:rsidR="00A766B8" w:rsidRPr="007F2454" w:rsidRDefault="00A766B8" w:rsidP="007F2454">
            <w:pPr>
              <w:pStyle w:val="Tabletext"/>
              <w:jc w:val="center"/>
              <w:rPr>
                <w:rFonts w:eastAsiaTheme="minorHAnsi"/>
                <w:b/>
                <w:bCs/>
              </w:rPr>
            </w:pPr>
            <w:r w:rsidRPr="007F2454">
              <w:rPr>
                <w:rFonts w:eastAsiaTheme="minorHAnsi"/>
                <w:b/>
                <w:bCs/>
              </w:rPr>
              <w:t>E</w:t>
            </w:r>
          </w:p>
        </w:tc>
      </w:tr>
    </w:tbl>
    <w:p w14:paraId="16C79C6B" w14:textId="38608367" w:rsidR="00A766B8" w:rsidRPr="00A766B8" w:rsidRDefault="00A766B8" w:rsidP="007F2454">
      <w:pPr>
        <w:keepNext/>
        <w:keepLines/>
        <w:pageBreakBefore/>
        <w:spacing w:after="120" w:line="264" w:lineRule="auto"/>
        <w:outlineLvl w:val="1"/>
        <w:rPr>
          <w:rFonts w:asciiTheme="majorHAnsi" w:eastAsia="Times New Roman" w:hAnsiTheme="majorHAnsi" w:cs="Arial"/>
          <w:b/>
          <w:bCs/>
          <w:iCs/>
          <w:sz w:val="36"/>
          <w:szCs w:val="28"/>
          <w:lang w:eastAsia="en-AU"/>
        </w:rPr>
      </w:pPr>
      <w:r w:rsidRPr="00A766B8">
        <w:rPr>
          <w:rFonts w:asciiTheme="majorHAnsi" w:eastAsia="Times New Roman" w:hAnsiTheme="majorHAnsi" w:cs="Arial"/>
          <w:b/>
          <w:bCs/>
          <w:iCs/>
          <w:sz w:val="36"/>
          <w:szCs w:val="28"/>
          <w:lang w:eastAsia="en-AU"/>
        </w:rPr>
        <w:lastRenderedPageBreak/>
        <w:t>Instrument-specific standards (F1): Practical demonstration</w:t>
      </w:r>
      <w:r w:rsidR="00510151">
        <w:rPr>
          <w:rFonts w:asciiTheme="majorHAnsi" w:eastAsia="Times New Roman" w:hAnsiTheme="majorHAnsi" w:cs="Arial"/>
          <w:b/>
          <w:bCs/>
          <w:iCs/>
          <w:sz w:val="36"/>
          <w:szCs w:val="28"/>
          <w:lang w:eastAsia="en-AU"/>
        </w:rPr>
        <w:t xml:space="preserve"> </w:t>
      </w:r>
      <w:r w:rsidR="00510151">
        <w:rPr>
          <w:rFonts w:asciiTheme="majorHAnsi" w:eastAsia="Times New Roman" w:hAnsiTheme="majorHAnsi" w:cstheme="majorHAnsi"/>
          <w:b/>
          <w:bCs/>
          <w:iCs/>
          <w:sz w:val="36"/>
          <w:szCs w:val="28"/>
          <w:lang w:eastAsia="en-AU"/>
        </w:rPr>
        <w:t>—</w:t>
      </w:r>
      <w:r w:rsidR="00510151">
        <w:rPr>
          <w:rFonts w:asciiTheme="majorHAnsi" w:eastAsia="Times New Roman" w:hAnsiTheme="majorHAnsi" w:cs="Arial"/>
          <w:b/>
          <w:bCs/>
          <w:iCs/>
          <w:sz w:val="36"/>
          <w:szCs w:val="28"/>
          <w:lang w:eastAsia="en-AU"/>
        </w:rPr>
        <w:t xml:space="preserve"> Manufacturing engineering</w:t>
      </w:r>
    </w:p>
    <w:tbl>
      <w:tblPr>
        <w:tblStyle w:val="QCAAtablestyle31"/>
        <w:tblW w:w="5000" w:type="pct"/>
        <w:tblLook w:val="0620" w:firstRow="1" w:lastRow="0" w:firstColumn="0" w:lastColumn="0" w:noHBand="1" w:noVBand="1"/>
      </w:tblPr>
      <w:tblGrid>
        <w:gridCol w:w="3223"/>
        <w:gridCol w:w="70"/>
        <w:gridCol w:w="3154"/>
        <w:gridCol w:w="140"/>
        <w:gridCol w:w="3084"/>
        <w:gridCol w:w="210"/>
        <w:gridCol w:w="3297"/>
        <w:gridCol w:w="814"/>
      </w:tblGrid>
      <w:tr w:rsidR="007B5F98" w:rsidRPr="00A766B8" w14:paraId="354726F6" w14:textId="77777777" w:rsidTr="0045142C">
        <w:trPr>
          <w:cnfStyle w:val="100000000000" w:firstRow="1" w:lastRow="0" w:firstColumn="0" w:lastColumn="0" w:oddVBand="0" w:evenVBand="0" w:oddHBand="0" w:evenHBand="0" w:firstRowFirstColumn="0" w:firstRowLastColumn="0" w:lastRowFirstColumn="0" w:lastRowLastColumn="0"/>
          <w:tblHeader/>
        </w:trPr>
        <w:tc>
          <w:tcPr>
            <w:tcW w:w="1152" w:type="pct"/>
          </w:tcPr>
          <w:p w14:paraId="02C88114" w14:textId="77777777" w:rsidR="00A766B8" w:rsidRPr="00DC6CE8" w:rsidRDefault="00A766B8" w:rsidP="007F2454">
            <w:pPr>
              <w:pStyle w:val="Tableheading"/>
              <w:jc w:val="center"/>
              <w:rPr>
                <w:rFonts w:eastAsiaTheme="minorHAnsi"/>
              </w:rPr>
            </w:pPr>
            <w:r w:rsidRPr="00DC6CE8">
              <w:rPr>
                <w:rFonts w:eastAsiaTheme="minorHAnsi"/>
              </w:rPr>
              <w:t>Demonstrate</w:t>
            </w:r>
          </w:p>
        </w:tc>
        <w:tc>
          <w:tcPr>
            <w:tcW w:w="1152" w:type="pct"/>
            <w:gridSpan w:val="2"/>
          </w:tcPr>
          <w:p w14:paraId="610C8553" w14:textId="77777777" w:rsidR="00A766B8" w:rsidRPr="00DC6CE8" w:rsidRDefault="00A766B8" w:rsidP="007F2454">
            <w:pPr>
              <w:pStyle w:val="Tableheading"/>
              <w:jc w:val="center"/>
              <w:rPr>
                <w:rFonts w:eastAsiaTheme="minorHAnsi"/>
              </w:rPr>
            </w:pPr>
            <w:r w:rsidRPr="00DC6CE8">
              <w:rPr>
                <w:rFonts w:eastAsiaTheme="minorHAnsi"/>
              </w:rPr>
              <w:t>Interpret</w:t>
            </w:r>
          </w:p>
        </w:tc>
        <w:tc>
          <w:tcPr>
            <w:tcW w:w="1152" w:type="pct"/>
            <w:gridSpan w:val="2"/>
          </w:tcPr>
          <w:p w14:paraId="3863AFAD" w14:textId="77777777" w:rsidR="00A766B8" w:rsidRPr="00DC6CE8" w:rsidRDefault="00A766B8" w:rsidP="007F2454">
            <w:pPr>
              <w:pStyle w:val="Tableheading"/>
              <w:jc w:val="center"/>
              <w:rPr>
                <w:rFonts w:eastAsiaTheme="minorHAnsi"/>
              </w:rPr>
            </w:pPr>
            <w:r w:rsidRPr="00DC6CE8">
              <w:rPr>
                <w:rFonts w:eastAsiaTheme="minorHAnsi"/>
              </w:rPr>
              <w:t>Select</w:t>
            </w:r>
          </w:p>
        </w:tc>
        <w:tc>
          <w:tcPr>
            <w:tcW w:w="1253" w:type="pct"/>
            <w:gridSpan w:val="2"/>
          </w:tcPr>
          <w:p w14:paraId="63574741" w14:textId="77777777" w:rsidR="00A766B8" w:rsidRPr="00DC6CE8" w:rsidRDefault="00A766B8" w:rsidP="007F2454">
            <w:pPr>
              <w:pStyle w:val="Tableheading"/>
              <w:jc w:val="center"/>
              <w:rPr>
                <w:rFonts w:eastAsiaTheme="minorHAnsi"/>
              </w:rPr>
            </w:pPr>
            <w:r w:rsidRPr="00DC6CE8">
              <w:rPr>
                <w:rFonts w:eastAsiaTheme="minorHAnsi"/>
              </w:rPr>
              <w:t>Evaluate</w:t>
            </w:r>
          </w:p>
        </w:tc>
        <w:tc>
          <w:tcPr>
            <w:tcW w:w="291" w:type="pct"/>
            <w:vAlign w:val="center"/>
          </w:tcPr>
          <w:p w14:paraId="2655666D" w14:textId="77777777" w:rsidR="00A766B8" w:rsidRPr="00DC6CE8" w:rsidRDefault="00A766B8" w:rsidP="007F2454">
            <w:pPr>
              <w:pStyle w:val="Tableheading"/>
              <w:jc w:val="center"/>
              <w:rPr>
                <w:rFonts w:eastAsiaTheme="minorHAnsi"/>
              </w:rPr>
            </w:pPr>
            <w:r w:rsidRPr="00DC6CE8">
              <w:rPr>
                <w:rFonts w:eastAsiaTheme="minorHAnsi"/>
              </w:rPr>
              <w:t>Grade</w:t>
            </w:r>
          </w:p>
        </w:tc>
      </w:tr>
      <w:tr w:rsidR="00A766B8" w:rsidRPr="00A766B8" w14:paraId="0F2B629E" w14:textId="77777777" w:rsidTr="00A23019">
        <w:tc>
          <w:tcPr>
            <w:tcW w:w="5000" w:type="pct"/>
            <w:gridSpan w:val="8"/>
            <w:tcBorders>
              <w:top w:val="single" w:sz="12" w:space="0" w:color="D22730"/>
            </w:tcBorders>
            <w:shd w:val="clear" w:color="auto" w:fill="E6E6E6"/>
          </w:tcPr>
          <w:p w14:paraId="05AE6A29" w14:textId="77777777" w:rsidR="00A766B8" w:rsidRPr="00DC6CE8" w:rsidRDefault="00A766B8" w:rsidP="007F2454">
            <w:pPr>
              <w:pStyle w:val="Tablesubhead"/>
              <w:rPr>
                <w:rFonts w:eastAsiaTheme="minorHAnsi"/>
              </w:rPr>
            </w:pPr>
            <w:r w:rsidRPr="00DC6CE8">
              <w:rPr>
                <w:rFonts w:eastAsiaTheme="minorHAnsi"/>
              </w:rPr>
              <w:t>The student work has the following characteristics:</w:t>
            </w:r>
          </w:p>
        </w:tc>
      </w:tr>
      <w:tr w:rsidR="00A766B8" w:rsidRPr="00A766B8" w14:paraId="6AC19C83" w14:textId="77777777" w:rsidTr="0045142C">
        <w:trPr>
          <w:cantSplit/>
        </w:trPr>
        <w:tc>
          <w:tcPr>
            <w:tcW w:w="1177" w:type="pct"/>
            <w:gridSpan w:val="2"/>
            <w:tcBorders>
              <w:left w:val="single" w:sz="8" w:space="0" w:color="A6A8AB"/>
            </w:tcBorders>
            <w:tcMar>
              <w:right w:w="57" w:type="dxa"/>
            </w:tcMar>
          </w:tcPr>
          <w:p w14:paraId="0E72F1F6" w14:textId="37ED1040" w:rsidR="00A766B8" w:rsidRPr="0045142C" w:rsidRDefault="00A766B8" w:rsidP="007F2454">
            <w:pPr>
              <w:pStyle w:val="TableBullet"/>
              <w:rPr>
                <w:rFonts w:eastAsiaTheme="minorHAnsi"/>
                <w:spacing w:val="-2"/>
              </w:rPr>
            </w:pPr>
            <w:r w:rsidRPr="0045142C">
              <w:rPr>
                <w:rFonts w:eastAsiaTheme="minorHAnsi"/>
                <w:spacing w:val="-2"/>
              </w:rPr>
              <w:t xml:space="preserve">comprehensive demonstration of </w:t>
            </w:r>
            <w:r w:rsidR="00DA2C10" w:rsidRPr="0045142C">
              <w:rPr>
                <w:rFonts w:eastAsiaTheme="minorHAnsi"/>
                <w:spacing w:val="-2"/>
              </w:rPr>
              <w:t xml:space="preserve">manufacturing engineering </w:t>
            </w:r>
            <w:r w:rsidRPr="0045142C">
              <w:rPr>
                <w:rFonts w:eastAsiaTheme="minorHAnsi"/>
                <w:spacing w:val="-2"/>
              </w:rPr>
              <w:t xml:space="preserve">industry practices, and production skills and procedures when </w:t>
            </w:r>
            <w:r w:rsidR="00DA2C10" w:rsidRPr="0045142C">
              <w:rPr>
                <w:rFonts w:eastAsiaTheme="minorHAnsi"/>
                <w:spacing w:val="-2"/>
              </w:rPr>
              <w:t>manufacturing a manufacturing engineering</w:t>
            </w:r>
            <w:r w:rsidRPr="0045142C">
              <w:rPr>
                <w:rFonts w:eastAsiaTheme="minorHAnsi"/>
                <w:spacing w:val="-2"/>
              </w:rPr>
              <w:t xml:space="preserve"> artefact</w:t>
            </w:r>
          </w:p>
        </w:tc>
        <w:tc>
          <w:tcPr>
            <w:tcW w:w="1177" w:type="pct"/>
            <w:gridSpan w:val="2"/>
            <w:tcMar>
              <w:right w:w="57" w:type="dxa"/>
            </w:tcMar>
          </w:tcPr>
          <w:p w14:paraId="6AB9246F" w14:textId="1C9547AF" w:rsidR="00A766B8" w:rsidRPr="0045142C" w:rsidRDefault="00A766B8" w:rsidP="007F2454">
            <w:pPr>
              <w:pStyle w:val="TableBullet"/>
              <w:rPr>
                <w:rFonts w:eastAsiaTheme="minorHAnsi"/>
                <w:spacing w:val="-2"/>
              </w:rPr>
            </w:pPr>
            <w:r w:rsidRPr="0045142C">
              <w:rPr>
                <w:rFonts w:eastAsiaTheme="minorHAnsi"/>
                <w:spacing w:val="-2"/>
              </w:rPr>
              <w:t xml:space="preserve">insightful and justified interpretation of </w:t>
            </w:r>
            <w:r w:rsidR="00DA2C10" w:rsidRPr="0045142C">
              <w:rPr>
                <w:rFonts w:eastAsiaTheme="minorHAnsi"/>
                <w:spacing w:val="-2"/>
              </w:rPr>
              <w:t xml:space="preserve">manufacturing engineering </w:t>
            </w:r>
            <w:r w:rsidRPr="0045142C">
              <w:rPr>
                <w:rFonts w:eastAsiaTheme="minorHAnsi"/>
                <w:spacing w:val="-2"/>
              </w:rPr>
              <w:t xml:space="preserve">drawings and technical information when </w:t>
            </w:r>
            <w:r w:rsidR="009618EF" w:rsidRPr="0045142C">
              <w:rPr>
                <w:rFonts w:eastAsiaTheme="minorHAnsi"/>
                <w:spacing w:val="-2"/>
              </w:rPr>
              <w:t>manufacturing a manufacturing engineering artefact</w:t>
            </w:r>
          </w:p>
        </w:tc>
        <w:tc>
          <w:tcPr>
            <w:tcW w:w="1177" w:type="pct"/>
            <w:gridSpan w:val="2"/>
            <w:tcMar>
              <w:right w:w="57" w:type="dxa"/>
            </w:tcMar>
          </w:tcPr>
          <w:p w14:paraId="5BB7ADC2" w14:textId="25EBD5A6" w:rsidR="00A766B8" w:rsidRPr="0045142C" w:rsidRDefault="00A766B8" w:rsidP="007F2454">
            <w:pPr>
              <w:pStyle w:val="TableBullet"/>
              <w:rPr>
                <w:rFonts w:eastAsiaTheme="minorHAnsi"/>
                <w:spacing w:val="-2"/>
              </w:rPr>
            </w:pPr>
            <w:r w:rsidRPr="0045142C">
              <w:rPr>
                <w:rFonts w:eastAsiaTheme="minorHAnsi"/>
                <w:spacing w:val="-2"/>
              </w:rPr>
              <w:t xml:space="preserve">strategic selection of </w:t>
            </w:r>
            <w:r w:rsidR="00DA783E" w:rsidRPr="0045142C">
              <w:rPr>
                <w:rFonts w:eastAsiaTheme="minorHAnsi"/>
                <w:spacing w:val="-2"/>
              </w:rPr>
              <w:t xml:space="preserve">manufacturing engineering </w:t>
            </w:r>
            <w:r w:rsidRPr="0045142C">
              <w:rPr>
                <w:rFonts w:eastAsiaTheme="minorHAnsi"/>
                <w:spacing w:val="-2"/>
              </w:rPr>
              <w:t xml:space="preserve">industry practices, and production skills and procedures when </w:t>
            </w:r>
            <w:r w:rsidR="00DA783E" w:rsidRPr="0045142C">
              <w:rPr>
                <w:rFonts w:eastAsiaTheme="minorHAnsi"/>
                <w:spacing w:val="-2"/>
              </w:rPr>
              <w:t>manufacturing a manufacturing engineering artefact</w:t>
            </w:r>
          </w:p>
        </w:tc>
        <w:tc>
          <w:tcPr>
            <w:tcW w:w="1177" w:type="pct"/>
            <w:tcMar>
              <w:right w:w="57" w:type="dxa"/>
            </w:tcMar>
          </w:tcPr>
          <w:p w14:paraId="3091D9D9" w14:textId="6370094F" w:rsidR="00A766B8" w:rsidRPr="0045142C" w:rsidRDefault="00A766B8" w:rsidP="007F2454">
            <w:pPr>
              <w:pStyle w:val="TableBullet"/>
              <w:rPr>
                <w:rFonts w:eastAsiaTheme="minorHAnsi"/>
                <w:spacing w:val="-2"/>
              </w:rPr>
            </w:pPr>
            <w:r w:rsidRPr="0045142C">
              <w:rPr>
                <w:rFonts w:eastAsiaTheme="minorHAnsi"/>
                <w:spacing w:val="-2"/>
              </w:rPr>
              <w:t xml:space="preserve">insightful and justified evaluation of </w:t>
            </w:r>
            <w:r w:rsidR="001C4BE3" w:rsidRPr="0045142C">
              <w:rPr>
                <w:rFonts w:eastAsiaTheme="minorHAnsi"/>
                <w:spacing w:val="-2"/>
              </w:rPr>
              <w:t>manufacturing engineering production skills, procedures and a manufacturing engineering artefact</w:t>
            </w:r>
          </w:p>
        </w:tc>
        <w:tc>
          <w:tcPr>
            <w:tcW w:w="291" w:type="pct"/>
            <w:vAlign w:val="center"/>
          </w:tcPr>
          <w:p w14:paraId="665F22A9" w14:textId="77777777" w:rsidR="00A766B8" w:rsidRPr="007F2454" w:rsidRDefault="00A766B8" w:rsidP="007F2454">
            <w:pPr>
              <w:pStyle w:val="Tabletext"/>
              <w:jc w:val="center"/>
              <w:rPr>
                <w:rFonts w:eastAsiaTheme="minorHAnsi"/>
                <w:b/>
                <w:bCs/>
              </w:rPr>
            </w:pPr>
            <w:r w:rsidRPr="007F2454">
              <w:rPr>
                <w:rFonts w:eastAsiaTheme="minorHAnsi"/>
                <w:b/>
                <w:bCs/>
              </w:rPr>
              <w:t>A</w:t>
            </w:r>
          </w:p>
        </w:tc>
      </w:tr>
      <w:tr w:rsidR="00A766B8" w:rsidRPr="00A766B8" w14:paraId="73CB28F8" w14:textId="77777777" w:rsidTr="0045142C">
        <w:trPr>
          <w:cantSplit/>
        </w:trPr>
        <w:tc>
          <w:tcPr>
            <w:tcW w:w="1177" w:type="pct"/>
            <w:gridSpan w:val="2"/>
            <w:tcBorders>
              <w:left w:val="single" w:sz="8" w:space="0" w:color="A6A8AB"/>
            </w:tcBorders>
            <w:tcMar>
              <w:right w:w="57" w:type="dxa"/>
            </w:tcMar>
          </w:tcPr>
          <w:p w14:paraId="209E35BE" w14:textId="5C220AE4" w:rsidR="00A766B8" w:rsidRPr="0045142C" w:rsidRDefault="00A766B8" w:rsidP="007F2454">
            <w:pPr>
              <w:pStyle w:val="TableBullet"/>
              <w:rPr>
                <w:rFonts w:eastAsiaTheme="minorHAnsi"/>
                <w:spacing w:val="-2"/>
              </w:rPr>
            </w:pPr>
            <w:r w:rsidRPr="0045142C">
              <w:rPr>
                <w:rFonts w:eastAsiaTheme="minorHAnsi"/>
                <w:spacing w:val="-2"/>
              </w:rPr>
              <w:t xml:space="preserve">consistent demonstration of </w:t>
            </w:r>
            <w:r w:rsidR="00DA2C10" w:rsidRPr="0045142C">
              <w:rPr>
                <w:rFonts w:eastAsiaTheme="minorHAnsi"/>
                <w:spacing w:val="-2"/>
              </w:rPr>
              <w:t>manufacturing engineering industry practices, and production skills and procedures when manufacturing a manufacturing engineering artefact</w:t>
            </w:r>
          </w:p>
        </w:tc>
        <w:tc>
          <w:tcPr>
            <w:tcW w:w="1177" w:type="pct"/>
            <w:gridSpan w:val="2"/>
            <w:tcMar>
              <w:right w:w="57" w:type="dxa"/>
            </w:tcMar>
          </w:tcPr>
          <w:p w14:paraId="70807FEE" w14:textId="2108BBF3" w:rsidR="00A766B8" w:rsidRPr="0045142C" w:rsidRDefault="00A766B8" w:rsidP="007F2454">
            <w:pPr>
              <w:pStyle w:val="TableBullet"/>
              <w:rPr>
                <w:rFonts w:eastAsiaTheme="minorHAnsi"/>
                <w:spacing w:val="-2"/>
              </w:rPr>
            </w:pPr>
            <w:r w:rsidRPr="0045142C">
              <w:rPr>
                <w:rFonts w:eastAsiaTheme="minorHAnsi"/>
                <w:spacing w:val="-2"/>
              </w:rPr>
              <w:t xml:space="preserve">detailed and supported interpretation of </w:t>
            </w:r>
            <w:r w:rsidR="009618EF" w:rsidRPr="0045142C">
              <w:rPr>
                <w:rFonts w:eastAsiaTheme="minorHAnsi"/>
                <w:spacing w:val="-2"/>
              </w:rPr>
              <w:t>manufacturing engineering drawings and technical information when manufacturing a manufacturing engineering artefact</w:t>
            </w:r>
          </w:p>
        </w:tc>
        <w:tc>
          <w:tcPr>
            <w:tcW w:w="1177" w:type="pct"/>
            <w:gridSpan w:val="2"/>
            <w:tcMar>
              <w:right w:w="57" w:type="dxa"/>
            </w:tcMar>
          </w:tcPr>
          <w:p w14:paraId="0CB8B95C" w14:textId="671F1B10" w:rsidR="00A766B8" w:rsidRPr="0045142C" w:rsidRDefault="00A766B8" w:rsidP="007F2454">
            <w:pPr>
              <w:pStyle w:val="TableBullet"/>
              <w:rPr>
                <w:rFonts w:eastAsiaTheme="minorHAnsi"/>
                <w:spacing w:val="-2"/>
              </w:rPr>
            </w:pPr>
            <w:r w:rsidRPr="0045142C">
              <w:rPr>
                <w:rFonts w:eastAsiaTheme="minorHAnsi"/>
                <w:spacing w:val="-2"/>
              </w:rPr>
              <w:t>consistent selection of</w:t>
            </w:r>
            <w:r w:rsidR="00BE07E6" w:rsidRPr="0045142C">
              <w:rPr>
                <w:rFonts w:eastAsiaTheme="minorHAnsi"/>
                <w:spacing w:val="-2"/>
              </w:rPr>
              <w:t xml:space="preserve"> manufacturing engineering</w:t>
            </w:r>
            <w:r w:rsidRPr="0045142C">
              <w:rPr>
                <w:rFonts w:eastAsiaTheme="minorHAnsi"/>
                <w:spacing w:val="-2"/>
              </w:rPr>
              <w:t xml:space="preserve"> industry practices, and production skills and procedures when </w:t>
            </w:r>
            <w:r w:rsidR="00BE07E6" w:rsidRPr="0045142C">
              <w:rPr>
                <w:rFonts w:eastAsiaTheme="minorHAnsi"/>
                <w:spacing w:val="-2"/>
              </w:rPr>
              <w:t>manufacturing a manufacturing engineering artefact</w:t>
            </w:r>
          </w:p>
        </w:tc>
        <w:tc>
          <w:tcPr>
            <w:tcW w:w="1177" w:type="pct"/>
            <w:tcMar>
              <w:right w:w="57" w:type="dxa"/>
            </w:tcMar>
          </w:tcPr>
          <w:p w14:paraId="25ABC77B" w14:textId="49280E87" w:rsidR="00A766B8" w:rsidRPr="0045142C" w:rsidRDefault="00A766B8" w:rsidP="007F2454">
            <w:pPr>
              <w:pStyle w:val="TableBullet"/>
              <w:rPr>
                <w:rFonts w:eastAsiaTheme="minorHAnsi"/>
                <w:spacing w:val="-2"/>
              </w:rPr>
            </w:pPr>
            <w:r w:rsidRPr="0045142C">
              <w:rPr>
                <w:rFonts w:eastAsiaTheme="minorHAnsi"/>
                <w:spacing w:val="-2"/>
              </w:rPr>
              <w:t xml:space="preserve">detailed and supported evaluation of </w:t>
            </w:r>
            <w:r w:rsidR="001C4BE3" w:rsidRPr="0045142C">
              <w:rPr>
                <w:rFonts w:eastAsiaTheme="minorHAnsi"/>
                <w:spacing w:val="-2"/>
              </w:rPr>
              <w:t xml:space="preserve">manufacturing engineering </w:t>
            </w:r>
            <w:r w:rsidRPr="0045142C">
              <w:rPr>
                <w:rFonts w:eastAsiaTheme="minorHAnsi"/>
                <w:spacing w:val="-2"/>
              </w:rPr>
              <w:t xml:space="preserve">production skills, procedures and a </w:t>
            </w:r>
            <w:r w:rsidR="001C4BE3" w:rsidRPr="0045142C">
              <w:rPr>
                <w:rFonts w:eastAsiaTheme="minorHAnsi"/>
                <w:spacing w:val="-2"/>
              </w:rPr>
              <w:t xml:space="preserve">manufacturing engineering </w:t>
            </w:r>
            <w:r w:rsidRPr="0045142C">
              <w:rPr>
                <w:rFonts w:eastAsiaTheme="minorHAnsi"/>
                <w:spacing w:val="-2"/>
              </w:rPr>
              <w:t>artefact</w:t>
            </w:r>
          </w:p>
        </w:tc>
        <w:tc>
          <w:tcPr>
            <w:tcW w:w="291" w:type="pct"/>
            <w:vAlign w:val="center"/>
          </w:tcPr>
          <w:p w14:paraId="4A1070FB" w14:textId="77777777" w:rsidR="00A766B8" w:rsidRPr="007F2454" w:rsidRDefault="00A766B8" w:rsidP="007F2454">
            <w:pPr>
              <w:pStyle w:val="Tabletext"/>
              <w:jc w:val="center"/>
              <w:rPr>
                <w:rFonts w:eastAsiaTheme="minorHAnsi"/>
                <w:b/>
                <w:bCs/>
              </w:rPr>
            </w:pPr>
            <w:r w:rsidRPr="007F2454">
              <w:rPr>
                <w:rFonts w:eastAsiaTheme="minorHAnsi"/>
                <w:b/>
                <w:bCs/>
              </w:rPr>
              <w:t>B</w:t>
            </w:r>
          </w:p>
        </w:tc>
      </w:tr>
      <w:tr w:rsidR="00A766B8" w:rsidRPr="00A766B8" w14:paraId="18983BDA" w14:textId="77777777" w:rsidTr="0045142C">
        <w:trPr>
          <w:cantSplit/>
        </w:trPr>
        <w:tc>
          <w:tcPr>
            <w:tcW w:w="1177" w:type="pct"/>
            <w:gridSpan w:val="2"/>
            <w:tcBorders>
              <w:left w:val="single" w:sz="8" w:space="0" w:color="A6A8AB"/>
            </w:tcBorders>
            <w:tcMar>
              <w:right w:w="57" w:type="dxa"/>
            </w:tcMar>
          </w:tcPr>
          <w:p w14:paraId="53EF9F7D" w14:textId="51700EBE" w:rsidR="00A766B8" w:rsidRPr="0045142C" w:rsidRDefault="00A766B8" w:rsidP="007F2454">
            <w:pPr>
              <w:pStyle w:val="TableBullet"/>
              <w:rPr>
                <w:rFonts w:eastAsiaTheme="minorHAnsi"/>
                <w:spacing w:val="-2"/>
              </w:rPr>
            </w:pPr>
            <w:r w:rsidRPr="0045142C">
              <w:rPr>
                <w:rFonts w:eastAsiaTheme="minorHAnsi"/>
                <w:spacing w:val="-2"/>
              </w:rPr>
              <w:t xml:space="preserve">demonstration of </w:t>
            </w:r>
            <w:r w:rsidR="00DA2C10" w:rsidRPr="0045142C">
              <w:rPr>
                <w:rFonts w:eastAsiaTheme="minorHAnsi"/>
                <w:spacing w:val="-2"/>
              </w:rPr>
              <w:t>manufacturing engineering industry practices, and production skills and procedures when manufacturing a manufacturing engineering artefact</w:t>
            </w:r>
          </w:p>
        </w:tc>
        <w:tc>
          <w:tcPr>
            <w:tcW w:w="1177" w:type="pct"/>
            <w:gridSpan w:val="2"/>
            <w:tcMar>
              <w:right w:w="57" w:type="dxa"/>
            </w:tcMar>
          </w:tcPr>
          <w:p w14:paraId="2AC65FBE" w14:textId="38F87498" w:rsidR="00A766B8" w:rsidRPr="0045142C" w:rsidRDefault="005008E5" w:rsidP="007F2454">
            <w:pPr>
              <w:pStyle w:val="TableBullet"/>
              <w:rPr>
                <w:rFonts w:eastAsiaTheme="minorHAnsi"/>
                <w:spacing w:val="-2"/>
              </w:rPr>
            </w:pPr>
            <w:r w:rsidRPr="0045142C">
              <w:rPr>
                <w:rFonts w:eastAsiaTheme="minorHAnsi"/>
                <w:spacing w:val="-2"/>
              </w:rPr>
              <w:t>interpretation of manufacturing engineering drawings and technical information when manufacturing a manufacturing engineering artefact</w:t>
            </w:r>
          </w:p>
        </w:tc>
        <w:tc>
          <w:tcPr>
            <w:tcW w:w="1177" w:type="pct"/>
            <w:gridSpan w:val="2"/>
            <w:tcMar>
              <w:right w:w="57" w:type="dxa"/>
            </w:tcMar>
          </w:tcPr>
          <w:p w14:paraId="1753D3FE" w14:textId="76BD152F" w:rsidR="00A766B8" w:rsidRPr="0045142C" w:rsidRDefault="00A766B8" w:rsidP="007F2454">
            <w:pPr>
              <w:pStyle w:val="TableBullet"/>
              <w:rPr>
                <w:rFonts w:eastAsiaTheme="minorHAnsi"/>
                <w:spacing w:val="-2"/>
              </w:rPr>
            </w:pPr>
            <w:r w:rsidRPr="0045142C">
              <w:rPr>
                <w:rFonts w:eastAsiaTheme="minorHAnsi"/>
                <w:spacing w:val="-2"/>
              </w:rPr>
              <w:t xml:space="preserve">selection of </w:t>
            </w:r>
            <w:r w:rsidR="00E1217D" w:rsidRPr="0045142C">
              <w:rPr>
                <w:rFonts w:eastAsiaTheme="minorHAnsi"/>
                <w:spacing w:val="-2"/>
              </w:rPr>
              <w:t>manufacturing engineering industry practices, and production skills and procedures when manufacturing a manufacturing engineering artefact</w:t>
            </w:r>
          </w:p>
        </w:tc>
        <w:tc>
          <w:tcPr>
            <w:tcW w:w="1177" w:type="pct"/>
            <w:tcMar>
              <w:right w:w="57" w:type="dxa"/>
            </w:tcMar>
          </w:tcPr>
          <w:p w14:paraId="05F87432" w14:textId="6A62213E" w:rsidR="00A766B8" w:rsidRPr="0045142C" w:rsidRDefault="00A766B8" w:rsidP="007F2454">
            <w:pPr>
              <w:pStyle w:val="TableBullet"/>
              <w:rPr>
                <w:rFonts w:eastAsiaTheme="minorHAnsi"/>
                <w:spacing w:val="-2"/>
              </w:rPr>
            </w:pPr>
            <w:r w:rsidRPr="0045142C">
              <w:rPr>
                <w:rFonts w:eastAsiaTheme="minorHAnsi"/>
                <w:spacing w:val="-2"/>
              </w:rPr>
              <w:t xml:space="preserve">evaluation of </w:t>
            </w:r>
            <w:r w:rsidR="00227F3E" w:rsidRPr="0045142C">
              <w:rPr>
                <w:rFonts w:eastAsiaTheme="minorHAnsi"/>
                <w:spacing w:val="-2"/>
              </w:rPr>
              <w:t xml:space="preserve">manufacturing engineering </w:t>
            </w:r>
            <w:r w:rsidRPr="0045142C">
              <w:rPr>
                <w:rFonts w:eastAsiaTheme="minorHAnsi"/>
                <w:spacing w:val="-2"/>
              </w:rPr>
              <w:t xml:space="preserve">production skills, procedures and a </w:t>
            </w:r>
            <w:r w:rsidR="00227F3E" w:rsidRPr="0045142C">
              <w:rPr>
                <w:rFonts w:eastAsiaTheme="minorHAnsi"/>
                <w:spacing w:val="-2"/>
              </w:rPr>
              <w:t>manufacturing engineering</w:t>
            </w:r>
            <w:r w:rsidRPr="0045142C">
              <w:rPr>
                <w:rFonts w:eastAsiaTheme="minorHAnsi"/>
                <w:spacing w:val="-2"/>
              </w:rPr>
              <w:t xml:space="preserve"> artefact</w:t>
            </w:r>
          </w:p>
        </w:tc>
        <w:tc>
          <w:tcPr>
            <w:tcW w:w="291" w:type="pct"/>
            <w:vAlign w:val="center"/>
          </w:tcPr>
          <w:p w14:paraId="278E4921" w14:textId="77777777" w:rsidR="00A766B8" w:rsidRPr="007F2454" w:rsidRDefault="00A766B8" w:rsidP="007F2454">
            <w:pPr>
              <w:pStyle w:val="Tabletext"/>
              <w:jc w:val="center"/>
              <w:rPr>
                <w:rFonts w:eastAsiaTheme="minorHAnsi"/>
                <w:b/>
                <w:bCs/>
              </w:rPr>
            </w:pPr>
            <w:r w:rsidRPr="007F2454">
              <w:rPr>
                <w:rFonts w:eastAsiaTheme="minorHAnsi"/>
                <w:b/>
                <w:bCs/>
              </w:rPr>
              <w:t>C</w:t>
            </w:r>
          </w:p>
        </w:tc>
      </w:tr>
      <w:tr w:rsidR="00A766B8" w:rsidRPr="00A766B8" w14:paraId="23D101B4" w14:textId="77777777" w:rsidTr="0045142C">
        <w:trPr>
          <w:cantSplit/>
        </w:trPr>
        <w:tc>
          <w:tcPr>
            <w:tcW w:w="1177" w:type="pct"/>
            <w:gridSpan w:val="2"/>
            <w:tcBorders>
              <w:left w:val="single" w:sz="8" w:space="0" w:color="A6A8AB"/>
            </w:tcBorders>
            <w:tcMar>
              <w:right w:w="57" w:type="dxa"/>
            </w:tcMar>
          </w:tcPr>
          <w:p w14:paraId="233CCAE7" w14:textId="5589D65C" w:rsidR="00A766B8" w:rsidRPr="0045142C" w:rsidRDefault="00A766B8" w:rsidP="007F2454">
            <w:pPr>
              <w:pStyle w:val="TableBullet"/>
              <w:rPr>
                <w:rFonts w:eastAsiaTheme="minorHAnsi"/>
                <w:spacing w:val="-2"/>
              </w:rPr>
            </w:pPr>
            <w:r w:rsidRPr="0045142C">
              <w:rPr>
                <w:rFonts w:eastAsiaTheme="minorHAnsi"/>
                <w:spacing w:val="-2"/>
              </w:rPr>
              <w:t xml:space="preserve">inconsistent demonstration of production skills and procedures when </w:t>
            </w:r>
            <w:r w:rsidR="00DA2C10" w:rsidRPr="0045142C">
              <w:rPr>
                <w:rFonts w:eastAsiaTheme="minorHAnsi"/>
                <w:spacing w:val="-2"/>
              </w:rPr>
              <w:t>manufacturing an incomplete manufacturing engineering artefact with obvious inaccuracies</w:t>
            </w:r>
          </w:p>
        </w:tc>
        <w:tc>
          <w:tcPr>
            <w:tcW w:w="1177" w:type="pct"/>
            <w:gridSpan w:val="2"/>
            <w:tcMar>
              <w:right w:w="57" w:type="dxa"/>
            </w:tcMar>
          </w:tcPr>
          <w:p w14:paraId="6E40B5F0" w14:textId="126CCC9B" w:rsidR="00A766B8" w:rsidRPr="0045142C" w:rsidRDefault="00A766B8" w:rsidP="007F2454">
            <w:pPr>
              <w:pStyle w:val="TableBullet"/>
              <w:rPr>
                <w:rFonts w:eastAsiaTheme="minorHAnsi"/>
                <w:spacing w:val="-2"/>
              </w:rPr>
            </w:pPr>
            <w:r w:rsidRPr="0045142C">
              <w:rPr>
                <w:rFonts w:eastAsiaTheme="minorHAnsi"/>
                <w:spacing w:val="-2"/>
              </w:rPr>
              <w:t xml:space="preserve">narrow and unsupported </w:t>
            </w:r>
            <w:r w:rsidR="005008E5" w:rsidRPr="0045142C">
              <w:rPr>
                <w:rFonts w:eastAsiaTheme="minorHAnsi"/>
                <w:spacing w:val="-2"/>
              </w:rPr>
              <w:t>reference to</w:t>
            </w:r>
            <w:r w:rsidRPr="0045142C">
              <w:rPr>
                <w:rFonts w:eastAsiaTheme="minorHAnsi"/>
                <w:spacing w:val="-2"/>
              </w:rPr>
              <w:t xml:space="preserve"> drawings when </w:t>
            </w:r>
            <w:r w:rsidR="005008E5" w:rsidRPr="0045142C">
              <w:rPr>
                <w:rFonts w:eastAsiaTheme="minorHAnsi"/>
                <w:spacing w:val="-2"/>
              </w:rPr>
              <w:t>manufacturing an incomplete manufacturing engineering artefact with obvious inaccuracies</w:t>
            </w:r>
          </w:p>
        </w:tc>
        <w:tc>
          <w:tcPr>
            <w:tcW w:w="1177" w:type="pct"/>
            <w:gridSpan w:val="2"/>
            <w:tcMar>
              <w:right w:w="57" w:type="dxa"/>
            </w:tcMar>
          </w:tcPr>
          <w:p w14:paraId="4390B6F7" w14:textId="49B35E19" w:rsidR="00A766B8" w:rsidRPr="0045142C" w:rsidRDefault="00A766B8" w:rsidP="007F2454">
            <w:pPr>
              <w:pStyle w:val="TableBullet"/>
              <w:rPr>
                <w:rFonts w:eastAsiaTheme="minorHAnsi"/>
                <w:spacing w:val="-2"/>
              </w:rPr>
            </w:pPr>
            <w:r w:rsidRPr="0045142C">
              <w:rPr>
                <w:rFonts w:eastAsiaTheme="minorHAnsi"/>
                <w:spacing w:val="-2"/>
              </w:rPr>
              <w:t xml:space="preserve">inconsistent selection of production skills and procedures when </w:t>
            </w:r>
            <w:r w:rsidR="001A01CA" w:rsidRPr="0045142C">
              <w:rPr>
                <w:rFonts w:eastAsiaTheme="minorHAnsi"/>
                <w:spacing w:val="-2"/>
              </w:rPr>
              <w:t>manufacturing an incomplete manufacturing engineering artefact with obvious inaccuracies</w:t>
            </w:r>
          </w:p>
        </w:tc>
        <w:tc>
          <w:tcPr>
            <w:tcW w:w="1177" w:type="pct"/>
            <w:tcMar>
              <w:right w:w="57" w:type="dxa"/>
            </w:tcMar>
          </w:tcPr>
          <w:p w14:paraId="21C80876" w14:textId="012DBDE0" w:rsidR="00A766B8" w:rsidRPr="0045142C" w:rsidRDefault="00A766B8" w:rsidP="007F2454">
            <w:pPr>
              <w:pStyle w:val="TableBullet"/>
              <w:rPr>
                <w:rFonts w:eastAsiaTheme="minorHAnsi"/>
                <w:spacing w:val="-2"/>
              </w:rPr>
            </w:pPr>
            <w:r w:rsidRPr="0045142C">
              <w:rPr>
                <w:rFonts w:eastAsiaTheme="minorHAnsi"/>
                <w:spacing w:val="-2"/>
              </w:rPr>
              <w:t>narrow and unsupported evaluation of production skills, procedures and a</w:t>
            </w:r>
            <w:r w:rsidR="00D24555" w:rsidRPr="0045142C">
              <w:rPr>
                <w:rFonts w:eastAsiaTheme="minorHAnsi"/>
                <w:spacing w:val="-2"/>
              </w:rPr>
              <w:t>n incomplete manufacturing engineering artefact with obvious inaccuracies</w:t>
            </w:r>
          </w:p>
        </w:tc>
        <w:tc>
          <w:tcPr>
            <w:tcW w:w="291" w:type="pct"/>
            <w:vAlign w:val="center"/>
          </w:tcPr>
          <w:p w14:paraId="11F94B78" w14:textId="77777777" w:rsidR="00A766B8" w:rsidRPr="007F2454" w:rsidRDefault="00A766B8" w:rsidP="007F2454">
            <w:pPr>
              <w:pStyle w:val="Tabletext"/>
              <w:jc w:val="center"/>
              <w:rPr>
                <w:rFonts w:eastAsiaTheme="minorHAnsi"/>
                <w:b/>
                <w:bCs/>
              </w:rPr>
            </w:pPr>
            <w:r w:rsidRPr="007F2454">
              <w:rPr>
                <w:rFonts w:eastAsiaTheme="minorHAnsi"/>
                <w:b/>
                <w:bCs/>
              </w:rPr>
              <w:t>D</w:t>
            </w:r>
          </w:p>
        </w:tc>
      </w:tr>
      <w:tr w:rsidR="00A766B8" w:rsidRPr="00A766B8" w14:paraId="6B3F9078" w14:textId="77777777" w:rsidTr="0045142C">
        <w:trPr>
          <w:cantSplit/>
        </w:trPr>
        <w:tc>
          <w:tcPr>
            <w:tcW w:w="1177" w:type="pct"/>
            <w:gridSpan w:val="2"/>
            <w:tcBorders>
              <w:left w:val="single" w:sz="8" w:space="0" w:color="A6A8AB"/>
            </w:tcBorders>
            <w:tcMar>
              <w:right w:w="57" w:type="dxa"/>
            </w:tcMar>
          </w:tcPr>
          <w:p w14:paraId="243B1854" w14:textId="0EEDE5B5" w:rsidR="00A766B8" w:rsidRPr="0045142C" w:rsidRDefault="00A766B8" w:rsidP="007F2454">
            <w:pPr>
              <w:pStyle w:val="TableBullet"/>
              <w:rPr>
                <w:rFonts w:eastAsiaTheme="minorHAnsi"/>
                <w:spacing w:val="-2"/>
              </w:rPr>
            </w:pPr>
            <w:r w:rsidRPr="0045142C">
              <w:rPr>
                <w:rFonts w:eastAsiaTheme="minorHAnsi"/>
                <w:spacing w:val="-2"/>
              </w:rPr>
              <w:t xml:space="preserve">incorrect demonstration of production skills and procedures when </w:t>
            </w:r>
            <w:r w:rsidR="00DA2C10" w:rsidRPr="0045142C">
              <w:rPr>
                <w:rFonts w:eastAsiaTheme="minorHAnsi"/>
                <w:spacing w:val="-2"/>
              </w:rPr>
              <w:t xml:space="preserve">manufacturing aspects of a manufacturing engineering </w:t>
            </w:r>
            <w:r w:rsidRPr="0045142C">
              <w:rPr>
                <w:rFonts w:eastAsiaTheme="minorHAnsi"/>
                <w:spacing w:val="-2"/>
              </w:rPr>
              <w:t>artefact.</w:t>
            </w:r>
          </w:p>
        </w:tc>
        <w:tc>
          <w:tcPr>
            <w:tcW w:w="1177" w:type="pct"/>
            <w:gridSpan w:val="2"/>
            <w:tcMar>
              <w:right w:w="57" w:type="dxa"/>
            </w:tcMar>
          </w:tcPr>
          <w:p w14:paraId="0A21225D" w14:textId="16EA266B" w:rsidR="00A766B8" w:rsidRPr="0045142C" w:rsidRDefault="00A766B8" w:rsidP="007F2454">
            <w:pPr>
              <w:pStyle w:val="TableBullet"/>
              <w:rPr>
                <w:rFonts w:eastAsiaTheme="minorHAnsi"/>
                <w:spacing w:val="-2"/>
              </w:rPr>
            </w:pPr>
            <w:r w:rsidRPr="0045142C">
              <w:rPr>
                <w:rFonts w:eastAsiaTheme="minorHAnsi"/>
                <w:spacing w:val="-2"/>
              </w:rPr>
              <w:t xml:space="preserve">superficial and unsubstantiated </w:t>
            </w:r>
            <w:r w:rsidR="006E1F82" w:rsidRPr="0045142C">
              <w:rPr>
                <w:rFonts w:eastAsiaTheme="minorHAnsi"/>
                <w:spacing w:val="-2"/>
              </w:rPr>
              <w:t>reference to drawings when manufacturing aspects of a manufacturing engineering artefact.</w:t>
            </w:r>
          </w:p>
        </w:tc>
        <w:tc>
          <w:tcPr>
            <w:tcW w:w="1177" w:type="pct"/>
            <w:gridSpan w:val="2"/>
            <w:tcMar>
              <w:right w:w="57" w:type="dxa"/>
            </w:tcMar>
          </w:tcPr>
          <w:p w14:paraId="34300714" w14:textId="727FDA27" w:rsidR="00A766B8" w:rsidRPr="0045142C" w:rsidRDefault="00A766B8" w:rsidP="007F2454">
            <w:pPr>
              <w:pStyle w:val="TableBullet"/>
              <w:rPr>
                <w:rFonts w:eastAsiaTheme="minorHAnsi"/>
                <w:spacing w:val="-2"/>
              </w:rPr>
            </w:pPr>
            <w:r w:rsidRPr="0045142C">
              <w:rPr>
                <w:rFonts w:eastAsiaTheme="minorHAnsi"/>
                <w:spacing w:val="-2"/>
              </w:rPr>
              <w:t xml:space="preserve">incorrect selection of production skills and procedures when </w:t>
            </w:r>
            <w:r w:rsidR="001A01CA" w:rsidRPr="0045142C">
              <w:rPr>
                <w:rFonts w:eastAsiaTheme="minorHAnsi"/>
                <w:spacing w:val="-2"/>
              </w:rPr>
              <w:t>manufacturing aspects of a manufacturing engineering artefact</w:t>
            </w:r>
            <w:r w:rsidRPr="0045142C">
              <w:rPr>
                <w:rFonts w:eastAsiaTheme="minorHAnsi"/>
                <w:spacing w:val="-2"/>
              </w:rPr>
              <w:t>.</w:t>
            </w:r>
          </w:p>
        </w:tc>
        <w:tc>
          <w:tcPr>
            <w:tcW w:w="1177" w:type="pct"/>
            <w:tcMar>
              <w:right w:w="57" w:type="dxa"/>
            </w:tcMar>
          </w:tcPr>
          <w:p w14:paraId="318C5412" w14:textId="755936C1" w:rsidR="00A766B8" w:rsidRPr="0045142C" w:rsidRDefault="00503548" w:rsidP="007F2454">
            <w:pPr>
              <w:pStyle w:val="TableBullet"/>
              <w:rPr>
                <w:rFonts w:eastAsiaTheme="minorHAnsi"/>
                <w:spacing w:val="-2"/>
              </w:rPr>
            </w:pPr>
            <w:r w:rsidRPr="0045142C">
              <w:rPr>
                <w:rFonts w:eastAsiaTheme="minorHAnsi"/>
                <w:spacing w:val="-2"/>
              </w:rPr>
              <w:t>s</w:t>
            </w:r>
            <w:r w:rsidR="00E82D77" w:rsidRPr="0045142C">
              <w:rPr>
                <w:rFonts w:eastAsiaTheme="minorHAnsi"/>
                <w:spacing w:val="-2"/>
              </w:rPr>
              <w:t xml:space="preserve">tatements made about production </w:t>
            </w:r>
            <w:r w:rsidR="00A766B8" w:rsidRPr="0045142C">
              <w:rPr>
                <w:rFonts w:eastAsiaTheme="minorHAnsi"/>
                <w:spacing w:val="-2"/>
              </w:rPr>
              <w:t>skills, procedures</w:t>
            </w:r>
            <w:r w:rsidR="00E82D77" w:rsidRPr="0045142C">
              <w:rPr>
                <w:rFonts w:eastAsiaTheme="minorHAnsi"/>
                <w:spacing w:val="-2"/>
              </w:rPr>
              <w:t xml:space="preserve"> or aspects of a manufacturing engineering arte</w:t>
            </w:r>
            <w:r w:rsidR="00A766B8" w:rsidRPr="0045142C">
              <w:rPr>
                <w:rFonts w:eastAsiaTheme="minorHAnsi"/>
                <w:spacing w:val="-2"/>
              </w:rPr>
              <w:t>fact.</w:t>
            </w:r>
          </w:p>
        </w:tc>
        <w:tc>
          <w:tcPr>
            <w:tcW w:w="291" w:type="pct"/>
            <w:vAlign w:val="center"/>
          </w:tcPr>
          <w:p w14:paraId="6F820D27" w14:textId="77777777" w:rsidR="00A766B8" w:rsidRPr="007F2454" w:rsidRDefault="00A766B8" w:rsidP="007F2454">
            <w:pPr>
              <w:pStyle w:val="Tabletext"/>
              <w:jc w:val="center"/>
              <w:rPr>
                <w:rFonts w:eastAsiaTheme="minorHAnsi"/>
                <w:b/>
                <w:bCs/>
              </w:rPr>
            </w:pPr>
            <w:r w:rsidRPr="007F2454">
              <w:rPr>
                <w:rFonts w:eastAsiaTheme="minorHAnsi"/>
                <w:b/>
                <w:bCs/>
              </w:rPr>
              <w:t>E</w:t>
            </w:r>
          </w:p>
        </w:tc>
      </w:tr>
    </w:tbl>
    <w:p w14:paraId="23BEB874" w14:textId="7B6B864B" w:rsidR="00FA5EE0" w:rsidRPr="0073345A" w:rsidRDefault="00FA5EE0"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A</w:t>
      </w:r>
      <w:r w:rsidRPr="0073345A">
        <w:rPr>
          <w:rFonts w:asciiTheme="majorHAnsi" w:eastAsia="Times New Roman" w:hAnsiTheme="majorHAnsi" w:cs="Arial"/>
          <w:b/>
          <w:bCs/>
          <w:iCs/>
          <w:sz w:val="36"/>
          <w:szCs w:val="28"/>
          <w:lang w:eastAsia="en-AU"/>
        </w:rPr>
        <w:t>1): Practical demonstration</w:t>
      </w:r>
      <w:r w:rsidR="002E5A49">
        <w:rPr>
          <w:rFonts w:asciiTheme="majorHAnsi" w:eastAsia="Times New Roman" w:hAnsiTheme="majorHAnsi" w:cs="Arial"/>
          <w:b/>
          <w:bCs/>
          <w:iCs/>
          <w:sz w:val="36"/>
          <w:szCs w:val="28"/>
          <w:lang w:eastAsia="en-AU"/>
        </w:rPr>
        <w:t xml:space="preserve"> </w:t>
      </w:r>
      <w:r w:rsidR="002E5A49">
        <w:rPr>
          <w:rFonts w:asciiTheme="majorHAnsi" w:eastAsia="Times New Roman" w:hAnsiTheme="majorHAnsi" w:cstheme="majorHAnsi"/>
          <w:b/>
          <w:bCs/>
          <w:iCs/>
          <w:sz w:val="36"/>
          <w:szCs w:val="28"/>
          <w:lang w:eastAsia="en-AU"/>
        </w:rPr>
        <w:t>—</w:t>
      </w:r>
      <w:r w:rsidR="002E5A49">
        <w:rPr>
          <w:rFonts w:asciiTheme="majorHAnsi" w:eastAsia="Times New Roman" w:hAnsiTheme="majorHAnsi" w:cs="Arial"/>
          <w:b/>
          <w:bCs/>
          <w:iCs/>
          <w:sz w:val="36"/>
          <w:szCs w:val="28"/>
          <w:lang w:eastAsia="en-AU"/>
        </w:rPr>
        <w:t xml:space="preserve"> Furniture-making</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5C35A1" w14:paraId="7995FD0A"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66B70B70"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173EA49A"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593D6469"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23420064"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3615B38D"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5C35A1" w14:paraId="09A444D7" w14:textId="77777777" w:rsidTr="007F2454">
        <w:tc>
          <w:tcPr>
            <w:tcW w:w="5000" w:type="pct"/>
            <w:gridSpan w:val="5"/>
            <w:shd w:val="clear" w:color="auto" w:fill="E6E6E6" w:themeFill="background2"/>
          </w:tcPr>
          <w:p w14:paraId="0A195A27" w14:textId="77777777" w:rsidR="00FA5EE0" w:rsidRPr="00DC6CE8" w:rsidRDefault="00FA5EE0" w:rsidP="007F2454">
            <w:pPr>
              <w:pStyle w:val="Tablesubhead"/>
            </w:pPr>
            <w:r w:rsidRPr="00DC6CE8">
              <w:t>The student work has the following characteristics:</w:t>
            </w:r>
          </w:p>
        </w:tc>
      </w:tr>
      <w:tr w:rsidR="00FA5EE0" w:rsidRPr="005C35A1" w14:paraId="3CC07C64" w14:textId="77777777" w:rsidTr="000544F1">
        <w:tc>
          <w:tcPr>
            <w:tcW w:w="0" w:type="pct"/>
          </w:tcPr>
          <w:p w14:paraId="7DF1A832" w14:textId="7A9682AB" w:rsidR="00FA5EE0" w:rsidRPr="00DC6CE8" w:rsidRDefault="00FA5EE0" w:rsidP="007F2454">
            <w:pPr>
              <w:pStyle w:val="TableBullet"/>
            </w:pPr>
            <w:r w:rsidRPr="00DC6CE8">
              <w:t xml:space="preserve">comprehensive demonstration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3ACE79EE" w14:textId="7B1FE45C" w:rsidR="00FA5EE0" w:rsidRPr="00DC6CE8" w:rsidRDefault="00FA5EE0" w:rsidP="007F2454">
            <w:pPr>
              <w:pStyle w:val="TableBullet"/>
            </w:pPr>
            <w:r w:rsidRPr="00DC6CE8">
              <w:t xml:space="preserve">insightful and justified interpretation of </w:t>
            </w:r>
            <w:r w:rsidR="009C6221" w:rsidRPr="00DC6CE8">
              <w:t>furniture</w:t>
            </w:r>
            <w:r w:rsidR="009C6221">
              <w:t>-</w:t>
            </w:r>
            <w:r w:rsidRPr="00DC6CE8">
              <w:t xml:space="preserve">making industry drawings and technical information when manufacturing a single-material </w:t>
            </w:r>
            <w:r w:rsidR="009C6221">
              <w:t xml:space="preserve">furniture </w:t>
            </w:r>
            <w:r w:rsidRPr="00DC6CE8">
              <w:t>artefact</w:t>
            </w:r>
          </w:p>
        </w:tc>
        <w:tc>
          <w:tcPr>
            <w:tcW w:w="0" w:type="pct"/>
          </w:tcPr>
          <w:p w14:paraId="1E286B5E" w14:textId="1188A293" w:rsidR="00FA5EE0" w:rsidRPr="00DC6CE8" w:rsidRDefault="00FA5EE0" w:rsidP="007F2454">
            <w:pPr>
              <w:pStyle w:val="TableBullet"/>
            </w:pPr>
            <w:r w:rsidRPr="00DC6CE8">
              <w:t xml:space="preserve">strategic selection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0FABA8B4" w14:textId="41D18C56" w:rsidR="00FA5EE0" w:rsidRPr="00DC6CE8" w:rsidRDefault="00FA5EE0" w:rsidP="007F2454">
            <w:pPr>
              <w:pStyle w:val="TableBullet"/>
            </w:pPr>
            <w:r w:rsidRPr="00DC6CE8">
              <w:t xml:space="preserve">insightful and justified evaluation of </w:t>
            </w:r>
            <w:r w:rsidR="009C6221" w:rsidRPr="00DC6CE8">
              <w:t>furniture</w:t>
            </w:r>
            <w:r w:rsidR="009C6221">
              <w:t>-</w:t>
            </w:r>
            <w:r w:rsidRPr="00DC6CE8">
              <w:t xml:space="preserve">making production skills, procedures and a single-material </w:t>
            </w:r>
            <w:r w:rsidR="009C6221">
              <w:t xml:space="preserve">furniture </w:t>
            </w:r>
            <w:r w:rsidRPr="00DC6CE8">
              <w:t>artefact</w:t>
            </w:r>
          </w:p>
        </w:tc>
        <w:tc>
          <w:tcPr>
            <w:tcW w:w="0" w:type="pct"/>
            <w:vAlign w:val="center"/>
          </w:tcPr>
          <w:p w14:paraId="4773B3AB" w14:textId="77777777" w:rsidR="00FA5EE0" w:rsidRPr="007F2454" w:rsidRDefault="00FA5EE0" w:rsidP="007F2454">
            <w:pPr>
              <w:pStyle w:val="Tabletext"/>
              <w:jc w:val="center"/>
              <w:rPr>
                <w:b/>
                <w:bCs/>
              </w:rPr>
            </w:pPr>
            <w:r w:rsidRPr="007F2454">
              <w:rPr>
                <w:b/>
                <w:bCs/>
              </w:rPr>
              <w:t>A</w:t>
            </w:r>
          </w:p>
        </w:tc>
      </w:tr>
      <w:tr w:rsidR="00FA5EE0" w:rsidRPr="005C35A1" w14:paraId="37497697" w14:textId="77777777" w:rsidTr="000544F1">
        <w:tc>
          <w:tcPr>
            <w:tcW w:w="0" w:type="pct"/>
          </w:tcPr>
          <w:p w14:paraId="3F70D6EE" w14:textId="1F019C28" w:rsidR="00FA5EE0" w:rsidRPr="00DC6CE8" w:rsidRDefault="00FA5EE0" w:rsidP="007F2454">
            <w:pPr>
              <w:pStyle w:val="TableBullet"/>
            </w:pPr>
            <w:r w:rsidRPr="00DC6CE8">
              <w:t xml:space="preserve">consistent demonstration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66F230B1" w14:textId="1BD06700" w:rsidR="00FA5EE0" w:rsidRPr="00DC6CE8" w:rsidRDefault="00FA5EE0" w:rsidP="007F2454">
            <w:pPr>
              <w:pStyle w:val="TableBullet"/>
            </w:pPr>
            <w:r w:rsidRPr="00DC6CE8">
              <w:t xml:space="preserve">detailed and supported interpretation of </w:t>
            </w:r>
            <w:r w:rsidR="009C6221" w:rsidRPr="00DC6CE8">
              <w:t>furniture</w:t>
            </w:r>
            <w:r w:rsidR="009C6221">
              <w:t>-</w:t>
            </w:r>
            <w:r w:rsidRPr="00DC6CE8">
              <w:t xml:space="preserve">making industry drawings and technical information when manufacturing a single-material </w:t>
            </w:r>
            <w:r w:rsidR="009C6221">
              <w:t xml:space="preserve">furniture </w:t>
            </w:r>
            <w:r w:rsidRPr="00DC6CE8">
              <w:t>artefact</w:t>
            </w:r>
          </w:p>
        </w:tc>
        <w:tc>
          <w:tcPr>
            <w:tcW w:w="0" w:type="pct"/>
          </w:tcPr>
          <w:p w14:paraId="7442D409" w14:textId="250C34E2" w:rsidR="00FA5EE0" w:rsidRPr="00DC6CE8" w:rsidRDefault="00FA5EE0" w:rsidP="007F2454">
            <w:pPr>
              <w:pStyle w:val="TableBullet"/>
            </w:pPr>
            <w:r w:rsidRPr="00DC6CE8">
              <w:t xml:space="preserve">consistent selection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42CD4006" w14:textId="60557952" w:rsidR="00FA5EE0" w:rsidRPr="00DC6CE8" w:rsidRDefault="00FA5EE0" w:rsidP="007F2454">
            <w:pPr>
              <w:pStyle w:val="TableBullet"/>
            </w:pPr>
            <w:r w:rsidRPr="00DC6CE8">
              <w:t xml:space="preserve">detailed and supported evaluation of </w:t>
            </w:r>
            <w:r w:rsidR="009C6221" w:rsidRPr="00DC6CE8">
              <w:t>furniture</w:t>
            </w:r>
            <w:r w:rsidR="009C6221">
              <w:t>-</w:t>
            </w:r>
            <w:r w:rsidRPr="00DC6CE8">
              <w:t xml:space="preserve">making production skills, procedures and a single-material </w:t>
            </w:r>
            <w:r w:rsidR="009C6221">
              <w:t xml:space="preserve">furniture </w:t>
            </w:r>
            <w:r w:rsidRPr="00DC6CE8">
              <w:t>artefact</w:t>
            </w:r>
          </w:p>
        </w:tc>
        <w:tc>
          <w:tcPr>
            <w:tcW w:w="0" w:type="pct"/>
            <w:vAlign w:val="center"/>
          </w:tcPr>
          <w:p w14:paraId="571E0F9A" w14:textId="77777777" w:rsidR="00FA5EE0" w:rsidRPr="007F2454" w:rsidRDefault="00FA5EE0" w:rsidP="007F2454">
            <w:pPr>
              <w:pStyle w:val="Tabletext"/>
              <w:jc w:val="center"/>
              <w:rPr>
                <w:b/>
                <w:bCs/>
              </w:rPr>
            </w:pPr>
            <w:r w:rsidRPr="007F2454">
              <w:rPr>
                <w:b/>
                <w:bCs/>
              </w:rPr>
              <w:t>B</w:t>
            </w:r>
          </w:p>
        </w:tc>
      </w:tr>
      <w:tr w:rsidR="00FA5EE0" w:rsidRPr="005C35A1" w14:paraId="0DA438D3" w14:textId="77777777" w:rsidTr="000544F1">
        <w:tc>
          <w:tcPr>
            <w:tcW w:w="0" w:type="pct"/>
          </w:tcPr>
          <w:p w14:paraId="18574B0F" w14:textId="4A1C39F9" w:rsidR="00FA5EE0" w:rsidRPr="00DC6CE8" w:rsidRDefault="00FA5EE0" w:rsidP="007F2454">
            <w:pPr>
              <w:pStyle w:val="TableBullet"/>
            </w:pPr>
            <w:r w:rsidRPr="00DC6CE8">
              <w:t xml:space="preserve">demonstration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67E74DDF" w14:textId="7997D1A0" w:rsidR="00FA5EE0" w:rsidRPr="00DC6CE8" w:rsidRDefault="00FA5EE0" w:rsidP="007F2454">
            <w:pPr>
              <w:pStyle w:val="TableBullet"/>
            </w:pPr>
            <w:r w:rsidRPr="00DC6CE8">
              <w:t xml:space="preserve">interpretation of </w:t>
            </w:r>
            <w:r w:rsidR="009C6221" w:rsidRPr="00DC6CE8">
              <w:t>furniture</w:t>
            </w:r>
            <w:r w:rsidR="009C6221">
              <w:t>-</w:t>
            </w:r>
            <w:r w:rsidRPr="00DC6CE8">
              <w:t xml:space="preserve">making industry drawings and technical information when manufacturing a single-material </w:t>
            </w:r>
            <w:r w:rsidR="009C6221">
              <w:t xml:space="preserve">furniture </w:t>
            </w:r>
            <w:r w:rsidRPr="00DC6CE8">
              <w:t>artefact</w:t>
            </w:r>
          </w:p>
        </w:tc>
        <w:tc>
          <w:tcPr>
            <w:tcW w:w="0" w:type="pct"/>
          </w:tcPr>
          <w:p w14:paraId="2FA35288" w14:textId="5051E8FA" w:rsidR="00FA5EE0" w:rsidRPr="00DC6CE8" w:rsidRDefault="00FA5EE0" w:rsidP="007F2454">
            <w:pPr>
              <w:pStyle w:val="TableBullet"/>
            </w:pPr>
            <w:r w:rsidRPr="00DC6CE8">
              <w:t xml:space="preserve">selection of </w:t>
            </w:r>
            <w:r w:rsidR="009C6221" w:rsidRPr="00DC6CE8">
              <w:t>furniture</w:t>
            </w:r>
            <w:r w:rsidR="009C6221">
              <w:t>-</w:t>
            </w:r>
            <w:r w:rsidRPr="00DC6CE8">
              <w:t xml:space="preserve">making industry practices, and production skills and procedures when manufacturing a single-material </w:t>
            </w:r>
            <w:r w:rsidR="009C6221">
              <w:t xml:space="preserve">furniture </w:t>
            </w:r>
            <w:r w:rsidRPr="00DC6CE8">
              <w:t>artefact</w:t>
            </w:r>
          </w:p>
        </w:tc>
        <w:tc>
          <w:tcPr>
            <w:tcW w:w="0" w:type="pct"/>
          </w:tcPr>
          <w:p w14:paraId="27A2022D" w14:textId="7163906A" w:rsidR="00FA5EE0" w:rsidRPr="00DC6CE8" w:rsidRDefault="00FA5EE0" w:rsidP="007F2454">
            <w:pPr>
              <w:pStyle w:val="TableBullet"/>
            </w:pPr>
            <w:r w:rsidRPr="00DC6CE8">
              <w:t xml:space="preserve">evaluation of </w:t>
            </w:r>
            <w:r w:rsidR="009C6221" w:rsidRPr="00DC6CE8">
              <w:t>furniture</w:t>
            </w:r>
            <w:r w:rsidR="009C6221">
              <w:t>-</w:t>
            </w:r>
            <w:r w:rsidRPr="00DC6CE8">
              <w:t xml:space="preserve">making production skills, procedures and a single-material </w:t>
            </w:r>
            <w:r w:rsidR="009C6221">
              <w:t xml:space="preserve">furniture </w:t>
            </w:r>
            <w:r w:rsidRPr="00DC6CE8">
              <w:t>artefact</w:t>
            </w:r>
          </w:p>
        </w:tc>
        <w:tc>
          <w:tcPr>
            <w:tcW w:w="0" w:type="pct"/>
            <w:vAlign w:val="center"/>
          </w:tcPr>
          <w:p w14:paraId="0D3A38DD" w14:textId="77777777" w:rsidR="00FA5EE0" w:rsidRPr="007F2454" w:rsidRDefault="00FA5EE0" w:rsidP="007F2454">
            <w:pPr>
              <w:pStyle w:val="Tabletext"/>
              <w:jc w:val="center"/>
              <w:rPr>
                <w:b/>
                <w:bCs/>
              </w:rPr>
            </w:pPr>
            <w:r w:rsidRPr="007F2454">
              <w:rPr>
                <w:b/>
                <w:bCs/>
              </w:rPr>
              <w:t>C</w:t>
            </w:r>
          </w:p>
        </w:tc>
      </w:tr>
      <w:tr w:rsidR="00FA5EE0" w:rsidRPr="005C35A1" w14:paraId="22FC1735" w14:textId="77777777" w:rsidTr="000544F1">
        <w:tc>
          <w:tcPr>
            <w:tcW w:w="0" w:type="pct"/>
          </w:tcPr>
          <w:p w14:paraId="7024B584" w14:textId="4754723A" w:rsidR="00FA5EE0" w:rsidRPr="00DC6CE8" w:rsidRDefault="00FA5EE0" w:rsidP="007F2454">
            <w:pPr>
              <w:pStyle w:val="TableBullet"/>
            </w:pPr>
            <w:r w:rsidRPr="00DC6CE8">
              <w:t xml:space="preserve">inconsistent demonstration of production skills and procedures when manufacturing an incomplete single-material </w:t>
            </w:r>
            <w:r w:rsidR="009C6221">
              <w:t xml:space="preserve">furniture </w:t>
            </w:r>
            <w:r w:rsidRPr="00DC6CE8">
              <w:t xml:space="preserve">artefact with obvious inaccuracies </w:t>
            </w:r>
          </w:p>
        </w:tc>
        <w:tc>
          <w:tcPr>
            <w:tcW w:w="0" w:type="pct"/>
          </w:tcPr>
          <w:p w14:paraId="4B547201" w14:textId="3591AE98" w:rsidR="00FA5EE0" w:rsidRPr="00DC6CE8" w:rsidRDefault="00FA5EE0" w:rsidP="007F2454">
            <w:pPr>
              <w:pStyle w:val="TableBullet"/>
            </w:pPr>
            <w:r w:rsidRPr="00DC6CE8">
              <w:t xml:space="preserve">narrow and unsupported reference to </w:t>
            </w:r>
            <w:r w:rsidR="009C6221">
              <w:t>d</w:t>
            </w:r>
            <w:r w:rsidRPr="00DC6CE8">
              <w:t xml:space="preserve">rawings when manufacturing an incomplete single-material </w:t>
            </w:r>
            <w:r w:rsidR="009C6221">
              <w:t xml:space="preserve">furniture </w:t>
            </w:r>
            <w:r w:rsidRPr="00DC6CE8">
              <w:t>artefact with obvious inaccuracies</w:t>
            </w:r>
          </w:p>
        </w:tc>
        <w:tc>
          <w:tcPr>
            <w:tcW w:w="0" w:type="pct"/>
          </w:tcPr>
          <w:p w14:paraId="01A65D52" w14:textId="13D6475C" w:rsidR="00FA5EE0" w:rsidRPr="00DC6CE8" w:rsidRDefault="00FA5EE0" w:rsidP="007F2454">
            <w:pPr>
              <w:pStyle w:val="TableBullet"/>
            </w:pPr>
            <w:r w:rsidRPr="00DC6CE8">
              <w:t xml:space="preserve">inconsistent selection of production skills and procedures when manufacturing an incomplete single-material </w:t>
            </w:r>
            <w:r w:rsidR="009C6221">
              <w:t xml:space="preserve">furniture </w:t>
            </w:r>
            <w:r w:rsidRPr="00DC6CE8">
              <w:t xml:space="preserve">artefact with obvious inaccuracies </w:t>
            </w:r>
          </w:p>
        </w:tc>
        <w:tc>
          <w:tcPr>
            <w:tcW w:w="0" w:type="pct"/>
          </w:tcPr>
          <w:p w14:paraId="6656B4CE" w14:textId="2A824543" w:rsidR="00FA5EE0" w:rsidRPr="00DC6CE8" w:rsidRDefault="00FA5EE0" w:rsidP="007F2454">
            <w:pPr>
              <w:pStyle w:val="TableBullet"/>
            </w:pPr>
            <w:r w:rsidRPr="00DC6CE8">
              <w:t xml:space="preserve">narrow and unsupported evaluation of production skills, procedures and an incomplete single-material </w:t>
            </w:r>
            <w:r w:rsidR="009C6221">
              <w:t xml:space="preserve">furniture </w:t>
            </w:r>
            <w:r w:rsidRPr="00DC6CE8">
              <w:t>artefact with obvious inaccuracies</w:t>
            </w:r>
          </w:p>
        </w:tc>
        <w:tc>
          <w:tcPr>
            <w:tcW w:w="0" w:type="pct"/>
            <w:vAlign w:val="center"/>
          </w:tcPr>
          <w:p w14:paraId="27632E83" w14:textId="77777777" w:rsidR="00FA5EE0" w:rsidRPr="007F2454" w:rsidRDefault="00FA5EE0" w:rsidP="007F2454">
            <w:pPr>
              <w:pStyle w:val="Tabletext"/>
              <w:jc w:val="center"/>
              <w:rPr>
                <w:b/>
                <w:bCs/>
              </w:rPr>
            </w:pPr>
            <w:r w:rsidRPr="007F2454">
              <w:rPr>
                <w:b/>
                <w:bCs/>
              </w:rPr>
              <w:t>D</w:t>
            </w:r>
          </w:p>
        </w:tc>
      </w:tr>
      <w:tr w:rsidR="00FA5EE0" w:rsidRPr="005C35A1" w14:paraId="0E6765CD" w14:textId="77777777" w:rsidTr="000544F1">
        <w:tc>
          <w:tcPr>
            <w:tcW w:w="0" w:type="pct"/>
          </w:tcPr>
          <w:p w14:paraId="3C1307E6" w14:textId="0147C31E" w:rsidR="00FA5EE0" w:rsidRPr="00DC6CE8" w:rsidRDefault="00FA5EE0" w:rsidP="007F2454">
            <w:pPr>
              <w:pStyle w:val="TableBullet"/>
            </w:pPr>
            <w:r w:rsidRPr="00DC6CE8">
              <w:t xml:space="preserve">incorrect demonstration of production skills and procedures when manufacturing aspects of a single-material </w:t>
            </w:r>
            <w:r w:rsidR="009C6221">
              <w:t xml:space="preserve">furniture </w:t>
            </w:r>
            <w:r w:rsidRPr="00DC6CE8">
              <w:t xml:space="preserve">artefact. </w:t>
            </w:r>
          </w:p>
        </w:tc>
        <w:tc>
          <w:tcPr>
            <w:tcW w:w="0" w:type="pct"/>
          </w:tcPr>
          <w:p w14:paraId="4122CC82" w14:textId="30E3C899" w:rsidR="00FA5EE0" w:rsidRPr="00DC6CE8" w:rsidRDefault="00FA5EE0" w:rsidP="007F2454">
            <w:pPr>
              <w:pStyle w:val="TableBullet"/>
            </w:pPr>
            <w:r w:rsidRPr="00DC6CE8">
              <w:t xml:space="preserve">superficial and unsubstantiated reference to drawings when manufacturing aspects of a single-material </w:t>
            </w:r>
            <w:r w:rsidR="009C6221">
              <w:t xml:space="preserve">furniture </w:t>
            </w:r>
            <w:r w:rsidRPr="00DC6CE8">
              <w:t>artefact.</w:t>
            </w:r>
          </w:p>
        </w:tc>
        <w:tc>
          <w:tcPr>
            <w:tcW w:w="0" w:type="pct"/>
          </w:tcPr>
          <w:p w14:paraId="6F0C7BC7" w14:textId="765B0D82" w:rsidR="00FA5EE0" w:rsidRPr="00DC6CE8" w:rsidRDefault="00FA5EE0" w:rsidP="007F2454">
            <w:pPr>
              <w:pStyle w:val="TableBullet"/>
            </w:pPr>
            <w:r w:rsidRPr="00DC6CE8">
              <w:t xml:space="preserve">incorrect selection of production skills and procedures when manufacturing aspects of a single-material </w:t>
            </w:r>
            <w:r w:rsidR="009C6221">
              <w:t xml:space="preserve">furniture </w:t>
            </w:r>
            <w:r w:rsidRPr="00DC6CE8">
              <w:t>artefact.</w:t>
            </w:r>
          </w:p>
        </w:tc>
        <w:tc>
          <w:tcPr>
            <w:tcW w:w="0" w:type="pct"/>
          </w:tcPr>
          <w:p w14:paraId="4CF5785B" w14:textId="366CC654" w:rsidR="00FA5EE0" w:rsidRPr="00DC6CE8" w:rsidRDefault="00FA5EE0" w:rsidP="007F2454">
            <w:pPr>
              <w:pStyle w:val="TableBullet"/>
            </w:pPr>
            <w:r w:rsidRPr="00DC6CE8">
              <w:t xml:space="preserve">statements made about production skills, procedures or aspects of a single-material </w:t>
            </w:r>
            <w:r w:rsidR="009C6221">
              <w:t xml:space="preserve">furniture </w:t>
            </w:r>
            <w:r w:rsidRPr="00DC6CE8">
              <w:t>artefact.</w:t>
            </w:r>
          </w:p>
        </w:tc>
        <w:tc>
          <w:tcPr>
            <w:tcW w:w="0" w:type="pct"/>
            <w:vAlign w:val="center"/>
          </w:tcPr>
          <w:p w14:paraId="001706AA" w14:textId="77777777" w:rsidR="00FA5EE0" w:rsidRPr="007F2454" w:rsidRDefault="00FA5EE0" w:rsidP="007F2454">
            <w:pPr>
              <w:pStyle w:val="Tabletext"/>
              <w:jc w:val="center"/>
              <w:rPr>
                <w:b/>
                <w:bCs/>
              </w:rPr>
            </w:pPr>
            <w:r w:rsidRPr="007F2454">
              <w:rPr>
                <w:b/>
                <w:bCs/>
              </w:rPr>
              <w:t>E</w:t>
            </w:r>
          </w:p>
        </w:tc>
      </w:tr>
    </w:tbl>
    <w:p w14:paraId="6DE2DB38" w14:textId="5B413E35" w:rsidR="00FA5EE0" w:rsidRPr="0073345A" w:rsidRDefault="00FA5EE0"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B</w:t>
      </w:r>
      <w:r w:rsidRPr="0073345A">
        <w:rPr>
          <w:rFonts w:asciiTheme="majorHAnsi" w:eastAsia="Times New Roman" w:hAnsiTheme="majorHAnsi" w:cs="Arial"/>
          <w:b/>
          <w:bCs/>
          <w:iCs/>
          <w:sz w:val="36"/>
          <w:szCs w:val="28"/>
          <w:lang w:eastAsia="en-AU"/>
        </w:rPr>
        <w:t>1): Practical demonstration</w:t>
      </w:r>
      <w:r w:rsidR="002E5A49">
        <w:rPr>
          <w:rFonts w:asciiTheme="majorHAnsi" w:eastAsia="Times New Roman" w:hAnsiTheme="majorHAnsi" w:cs="Arial"/>
          <w:b/>
          <w:bCs/>
          <w:iCs/>
          <w:sz w:val="36"/>
          <w:szCs w:val="28"/>
          <w:lang w:eastAsia="en-AU"/>
        </w:rPr>
        <w:t xml:space="preserve"> </w:t>
      </w:r>
      <w:r w:rsidR="002E5A49">
        <w:rPr>
          <w:rFonts w:asciiTheme="majorHAnsi" w:eastAsia="Times New Roman" w:hAnsiTheme="majorHAnsi" w:cstheme="majorHAnsi"/>
          <w:b/>
          <w:bCs/>
          <w:iCs/>
          <w:sz w:val="36"/>
          <w:szCs w:val="28"/>
          <w:lang w:eastAsia="en-AU"/>
        </w:rPr>
        <w:t>—</w:t>
      </w:r>
      <w:r w:rsidR="002E5A49">
        <w:rPr>
          <w:rFonts w:asciiTheme="majorHAnsi" w:eastAsia="Times New Roman" w:hAnsiTheme="majorHAnsi" w:cs="Arial"/>
          <w:b/>
          <w:bCs/>
          <w:iCs/>
          <w:sz w:val="36"/>
          <w:szCs w:val="28"/>
          <w:lang w:eastAsia="en-AU"/>
        </w:rPr>
        <w:t xml:space="preserve"> Cabinet-making</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2E1F9E" w14:paraId="73BA40D0"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3300F0C6"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4621B877"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16AE9396"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4260999D"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0EF1F7C0"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2E1F9E" w14:paraId="2311DE32" w14:textId="77777777" w:rsidTr="007F2454">
        <w:tc>
          <w:tcPr>
            <w:tcW w:w="5000" w:type="pct"/>
            <w:gridSpan w:val="5"/>
            <w:shd w:val="clear" w:color="auto" w:fill="E6E6E6" w:themeFill="background2"/>
          </w:tcPr>
          <w:p w14:paraId="4B555104" w14:textId="77777777" w:rsidR="00FA5EE0" w:rsidRPr="00DC6CE8" w:rsidRDefault="00FA5EE0" w:rsidP="007F2454">
            <w:pPr>
              <w:pStyle w:val="Tablesubhead"/>
            </w:pPr>
            <w:r w:rsidRPr="00DC6CE8">
              <w:t>The student work has the following characteristics:</w:t>
            </w:r>
          </w:p>
        </w:tc>
      </w:tr>
      <w:tr w:rsidR="00FA5EE0" w:rsidRPr="002E1F9E" w14:paraId="76CD4273" w14:textId="77777777" w:rsidTr="000544F1">
        <w:tc>
          <w:tcPr>
            <w:tcW w:w="0" w:type="pct"/>
          </w:tcPr>
          <w:p w14:paraId="7F85F289" w14:textId="77777777" w:rsidR="00FA5EE0" w:rsidRPr="00DC6CE8" w:rsidRDefault="00FA5EE0" w:rsidP="007F2454">
            <w:pPr>
              <w:pStyle w:val="TableBullet"/>
            </w:pPr>
            <w:r w:rsidRPr="00DC6CE8">
              <w:t>comprehensive demonstration of cabinet-making industry practices, and production skills and procedures when manufacturing a cabinet artefact</w:t>
            </w:r>
          </w:p>
        </w:tc>
        <w:tc>
          <w:tcPr>
            <w:tcW w:w="0" w:type="pct"/>
          </w:tcPr>
          <w:p w14:paraId="50B671D2" w14:textId="77777777" w:rsidR="00FA5EE0" w:rsidRPr="00DC6CE8" w:rsidRDefault="00FA5EE0" w:rsidP="007F2454">
            <w:pPr>
              <w:pStyle w:val="TableBullet"/>
            </w:pPr>
            <w:r w:rsidRPr="00DC6CE8">
              <w:t>insightful and justified interpretation of cabinet-making industry and technical information when manufacturing a cabinet artefact</w:t>
            </w:r>
          </w:p>
        </w:tc>
        <w:tc>
          <w:tcPr>
            <w:tcW w:w="0" w:type="pct"/>
          </w:tcPr>
          <w:p w14:paraId="02396F77" w14:textId="0A99A5C2" w:rsidR="00FA5EE0" w:rsidRPr="00DC6CE8" w:rsidRDefault="00FA5EE0" w:rsidP="007F2454">
            <w:pPr>
              <w:pStyle w:val="TableBullet"/>
            </w:pPr>
            <w:r w:rsidRPr="00DC6CE8">
              <w:t>strategic selection of cabinet-making industry practices, and production skills and procedures when manufacturing a cabinet artefact</w:t>
            </w:r>
          </w:p>
        </w:tc>
        <w:tc>
          <w:tcPr>
            <w:tcW w:w="0" w:type="pct"/>
          </w:tcPr>
          <w:p w14:paraId="7075EA77" w14:textId="77777777" w:rsidR="00FA5EE0" w:rsidRPr="00DC6CE8" w:rsidRDefault="00FA5EE0" w:rsidP="007F2454">
            <w:pPr>
              <w:pStyle w:val="TableBullet"/>
            </w:pPr>
            <w:r w:rsidRPr="00DC6CE8">
              <w:t>insightful and justified evaluation of cabinet-making production skills, procedures and a cabinet artefact</w:t>
            </w:r>
          </w:p>
        </w:tc>
        <w:tc>
          <w:tcPr>
            <w:tcW w:w="0" w:type="pct"/>
            <w:vAlign w:val="center"/>
          </w:tcPr>
          <w:p w14:paraId="76B0C6F3" w14:textId="77777777" w:rsidR="00FA5EE0" w:rsidRPr="007F2454" w:rsidRDefault="00FA5EE0" w:rsidP="007F2454">
            <w:pPr>
              <w:pStyle w:val="Tabletext"/>
              <w:jc w:val="center"/>
              <w:rPr>
                <w:b/>
                <w:bCs/>
              </w:rPr>
            </w:pPr>
            <w:r w:rsidRPr="007F2454">
              <w:rPr>
                <w:b/>
                <w:bCs/>
              </w:rPr>
              <w:t>A</w:t>
            </w:r>
          </w:p>
        </w:tc>
      </w:tr>
      <w:tr w:rsidR="00FA5EE0" w:rsidRPr="002E1F9E" w14:paraId="0EE0E8FF" w14:textId="77777777" w:rsidTr="000544F1">
        <w:tc>
          <w:tcPr>
            <w:tcW w:w="0" w:type="pct"/>
          </w:tcPr>
          <w:p w14:paraId="3B7B1E74" w14:textId="77777777" w:rsidR="00FA5EE0" w:rsidRPr="00DC6CE8" w:rsidRDefault="00FA5EE0" w:rsidP="007F2454">
            <w:pPr>
              <w:pStyle w:val="TableBullet"/>
            </w:pPr>
            <w:r w:rsidRPr="00DC6CE8">
              <w:t>consistent demonstration of cabinet-making industry practices, and production skills and procedures when manufacturing a cabinet artefact</w:t>
            </w:r>
          </w:p>
        </w:tc>
        <w:tc>
          <w:tcPr>
            <w:tcW w:w="0" w:type="pct"/>
          </w:tcPr>
          <w:p w14:paraId="7D4C1889" w14:textId="77777777" w:rsidR="00FA5EE0" w:rsidRPr="00DC6CE8" w:rsidRDefault="00FA5EE0" w:rsidP="007F2454">
            <w:pPr>
              <w:pStyle w:val="TableBullet"/>
            </w:pPr>
            <w:r w:rsidRPr="00DC6CE8">
              <w:t>detailed and supported interpretation of cabinet-making industry and technical information when manufacturing a cabinet artefact</w:t>
            </w:r>
          </w:p>
        </w:tc>
        <w:tc>
          <w:tcPr>
            <w:tcW w:w="0" w:type="pct"/>
          </w:tcPr>
          <w:p w14:paraId="6B563C26" w14:textId="4378AFC2" w:rsidR="00FA5EE0" w:rsidRPr="00DC6CE8" w:rsidRDefault="00FA5EE0" w:rsidP="007F2454">
            <w:pPr>
              <w:pStyle w:val="TableBullet"/>
            </w:pPr>
            <w:r w:rsidRPr="00DC6CE8">
              <w:t>consistent selection of cabinet-making industry practices, and production skills and procedures when manufacturing a cabinet artefact</w:t>
            </w:r>
          </w:p>
        </w:tc>
        <w:tc>
          <w:tcPr>
            <w:tcW w:w="0" w:type="pct"/>
          </w:tcPr>
          <w:p w14:paraId="664E6BB9" w14:textId="77777777" w:rsidR="00FA5EE0" w:rsidRPr="00DC6CE8" w:rsidRDefault="00FA5EE0" w:rsidP="007F2454">
            <w:pPr>
              <w:pStyle w:val="TableBullet"/>
            </w:pPr>
            <w:r w:rsidRPr="00DC6CE8">
              <w:t>detailed and supported evaluation of cabinet-making production skills, procedures and a cabinet artefact</w:t>
            </w:r>
          </w:p>
        </w:tc>
        <w:tc>
          <w:tcPr>
            <w:tcW w:w="0" w:type="pct"/>
            <w:vAlign w:val="center"/>
          </w:tcPr>
          <w:p w14:paraId="69878407" w14:textId="77777777" w:rsidR="00FA5EE0" w:rsidRPr="007F2454" w:rsidRDefault="00FA5EE0" w:rsidP="007F2454">
            <w:pPr>
              <w:pStyle w:val="Tabletext"/>
              <w:jc w:val="center"/>
              <w:rPr>
                <w:b/>
                <w:bCs/>
              </w:rPr>
            </w:pPr>
            <w:r w:rsidRPr="007F2454">
              <w:rPr>
                <w:b/>
                <w:bCs/>
              </w:rPr>
              <w:t>B</w:t>
            </w:r>
          </w:p>
        </w:tc>
      </w:tr>
      <w:tr w:rsidR="00FA5EE0" w:rsidRPr="002E1F9E" w14:paraId="1EF05A03" w14:textId="77777777" w:rsidTr="000544F1">
        <w:tc>
          <w:tcPr>
            <w:tcW w:w="0" w:type="pct"/>
          </w:tcPr>
          <w:p w14:paraId="65573A0E" w14:textId="77777777" w:rsidR="00FA5EE0" w:rsidRPr="00DC6CE8" w:rsidRDefault="00FA5EE0" w:rsidP="007F2454">
            <w:pPr>
              <w:pStyle w:val="TableBullet"/>
            </w:pPr>
            <w:r w:rsidRPr="00DC6CE8">
              <w:t>demonstration of cabinet-making industry practices, and production skills and procedures when manufacturing a cabinet artefact</w:t>
            </w:r>
          </w:p>
        </w:tc>
        <w:tc>
          <w:tcPr>
            <w:tcW w:w="0" w:type="pct"/>
          </w:tcPr>
          <w:p w14:paraId="5E5B067F" w14:textId="77777777" w:rsidR="00FA5EE0" w:rsidRPr="00DC6CE8" w:rsidRDefault="00FA5EE0" w:rsidP="007F2454">
            <w:pPr>
              <w:pStyle w:val="TableBullet"/>
            </w:pPr>
            <w:r w:rsidRPr="00DC6CE8">
              <w:t>interpretation of cabinet-making industry and technical information when manufacturing a cabinet artefact</w:t>
            </w:r>
          </w:p>
        </w:tc>
        <w:tc>
          <w:tcPr>
            <w:tcW w:w="0" w:type="pct"/>
          </w:tcPr>
          <w:p w14:paraId="6515270D" w14:textId="77777777" w:rsidR="00FA5EE0" w:rsidRPr="00DC6CE8" w:rsidRDefault="00FA5EE0" w:rsidP="007F2454">
            <w:pPr>
              <w:pStyle w:val="TableBullet"/>
            </w:pPr>
            <w:r w:rsidRPr="00DC6CE8">
              <w:t>selection of cabinet-making industry practices, and production skills and procedures when manufacturing a cabinet artefact</w:t>
            </w:r>
          </w:p>
        </w:tc>
        <w:tc>
          <w:tcPr>
            <w:tcW w:w="0" w:type="pct"/>
          </w:tcPr>
          <w:p w14:paraId="778813A8" w14:textId="77777777" w:rsidR="00FA5EE0" w:rsidRPr="00DC6CE8" w:rsidRDefault="00FA5EE0" w:rsidP="007F2454">
            <w:pPr>
              <w:pStyle w:val="TableBullet"/>
            </w:pPr>
            <w:r w:rsidRPr="00DC6CE8">
              <w:t>evaluation of cabinet-making production skills, procedures and a cabinet artefact</w:t>
            </w:r>
          </w:p>
        </w:tc>
        <w:tc>
          <w:tcPr>
            <w:tcW w:w="0" w:type="pct"/>
            <w:vAlign w:val="center"/>
          </w:tcPr>
          <w:p w14:paraId="3A67107D" w14:textId="77777777" w:rsidR="00FA5EE0" w:rsidRPr="007F2454" w:rsidRDefault="00FA5EE0" w:rsidP="007F2454">
            <w:pPr>
              <w:pStyle w:val="Tabletext"/>
              <w:jc w:val="center"/>
              <w:rPr>
                <w:b/>
                <w:bCs/>
              </w:rPr>
            </w:pPr>
            <w:r w:rsidRPr="007F2454">
              <w:rPr>
                <w:b/>
                <w:bCs/>
              </w:rPr>
              <w:t>C</w:t>
            </w:r>
          </w:p>
        </w:tc>
      </w:tr>
      <w:tr w:rsidR="00FA5EE0" w:rsidRPr="002E1F9E" w14:paraId="7FA85453" w14:textId="77777777" w:rsidTr="000544F1">
        <w:tc>
          <w:tcPr>
            <w:tcW w:w="0" w:type="pct"/>
          </w:tcPr>
          <w:p w14:paraId="05B9ED53" w14:textId="77777777" w:rsidR="00FA5EE0" w:rsidRPr="00DC6CE8" w:rsidRDefault="00FA5EE0" w:rsidP="007F2454">
            <w:pPr>
              <w:pStyle w:val="TableBullet"/>
            </w:pPr>
            <w:r w:rsidRPr="00DC6CE8">
              <w:t>inconsistent demonstration of production skills and procedures when manufacturing an incomplete cabinet artefact with obvious inaccuracies</w:t>
            </w:r>
          </w:p>
        </w:tc>
        <w:tc>
          <w:tcPr>
            <w:tcW w:w="0" w:type="pct"/>
          </w:tcPr>
          <w:p w14:paraId="48D24086" w14:textId="77777777" w:rsidR="00FA5EE0" w:rsidRPr="00DC6CE8" w:rsidRDefault="00FA5EE0" w:rsidP="007F2454">
            <w:pPr>
              <w:pStyle w:val="TableBullet"/>
            </w:pPr>
            <w:r w:rsidRPr="00DC6CE8">
              <w:t>narrow and unsupported reference to drawings when manufacturing an incomplete cabinet artefact with obvious inaccuracies</w:t>
            </w:r>
          </w:p>
        </w:tc>
        <w:tc>
          <w:tcPr>
            <w:tcW w:w="0" w:type="pct"/>
          </w:tcPr>
          <w:p w14:paraId="4502376F" w14:textId="77777777" w:rsidR="00FA5EE0" w:rsidRPr="00DC6CE8" w:rsidRDefault="00FA5EE0" w:rsidP="007F2454">
            <w:pPr>
              <w:pStyle w:val="TableBullet"/>
            </w:pPr>
            <w:r w:rsidRPr="00DC6CE8">
              <w:t>inconsistent selection of production skills and procedures when manufacturing an incomplete cabinet artefact with obvious inaccuracies</w:t>
            </w:r>
          </w:p>
        </w:tc>
        <w:tc>
          <w:tcPr>
            <w:tcW w:w="0" w:type="pct"/>
          </w:tcPr>
          <w:p w14:paraId="0115869A" w14:textId="77777777" w:rsidR="00FA5EE0" w:rsidRPr="00DC6CE8" w:rsidRDefault="00FA5EE0" w:rsidP="007F2454">
            <w:pPr>
              <w:pStyle w:val="TableBullet"/>
            </w:pPr>
            <w:r w:rsidRPr="00DC6CE8">
              <w:t>narrow and unsupported evaluation of production skills, procedures and an incomplete cabinet artefact with obvious inaccuracies</w:t>
            </w:r>
          </w:p>
        </w:tc>
        <w:tc>
          <w:tcPr>
            <w:tcW w:w="0" w:type="pct"/>
            <w:vAlign w:val="center"/>
          </w:tcPr>
          <w:p w14:paraId="31D97D4A" w14:textId="77777777" w:rsidR="00FA5EE0" w:rsidRPr="007F2454" w:rsidRDefault="00FA5EE0" w:rsidP="007F2454">
            <w:pPr>
              <w:pStyle w:val="Tabletext"/>
              <w:jc w:val="center"/>
              <w:rPr>
                <w:b/>
                <w:bCs/>
              </w:rPr>
            </w:pPr>
            <w:r w:rsidRPr="007F2454">
              <w:rPr>
                <w:b/>
                <w:bCs/>
              </w:rPr>
              <w:t>D</w:t>
            </w:r>
          </w:p>
        </w:tc>
      </w:tr>
      <w:tr w:rsidR="00FA5EE0" w:rsidRPr="002E1F9E" w14:paraId="475EEA38" w14:textId="77777777" w:rsidTr="000544F1">
        <w:tc>
          <w:tcPr>
            <w:tcW w:w="0" w:type="pct"/>
          </w:tcPr>
          <w:p w14:paraId="77B7F4B0" w14:textId="77777777" w:rsidR="00FA5EE0" w:rsidRPr="00DC6CE8" w:rsidRDefault="00FA5EE0" w:rsidP="007F2454">
            <w:pPr>
              <w:pStyle w:val="TableBullet"/>
            </w:pPr>
            <w:r w:rsidRPr="00DC6CE8">
              <w:t>incorrect demonstration of production skills and procedures when manufacturing aspects of a cabinet artefact.</w:t>
            </w:r>
          </w:p>
        </w:tc>
        <w:tc>
          <w:tcPr>
            <w:tcW w:w="0" w:type="pct"/>
          </w:tcPr>
          <w:p w14:paraId="6733082F" w14:textId="77777777" w:rsidR="00FA5EE0" w:rsidRPr="00DC6CE8" w:rsidRDefault="00FA5EE0" w:rsidP="007F2454">
            <w:pPr>
              <w:pStyle w:val="TableBullet"/>
            </w:pPr>
            <w:r w:rsidRPr="00DC6CE8">
              <w:t>superficial and unsubstantiated reference to drawings when manufacturing aspects of a cabinet artefact.</w:t>
            </w:r>
          </w:p>
        </w:tc>
        <w:tc>
          <w:tcPr>
            <w:tcW w:w="0" w:type="pct"/>
          </w:tcPr>
          <w:p w14:paraId="2BCDE3D8" w14:textId="77777777" w:rsidR="00FA5EE0" w:rsidRPr="00DC6CE8" w:rsidRDefault="00FA5EE0" w:rsidP="007F2454">
            <w:pPr>
              <w:pStyle w:val="TableBullet"/>
            </w:pPr>
            <w:r w:rsidRPr="00DC6CE8">
              <w:t>incorrect selection of production skills and procedures when manufacturing aspects of a cabinet artefact.</w:t>
            </w:r>
          </w:p>
        </w:tc>
        <w:tc>
          <w:tcPr>
            <w:tcW w:w="0" w:type="pct"/>
          </w:tcPr>
          <w:p w14:paraId="14AA971C" w14:textId="77777777" w:rsidR="00FA5EE0" w:rsidRPr="00DC6CE8" w:rsidRDefault="00FA5EE0" w:rsidP="007F2454">
            <w:pPr>
              <w:pStyle w:val="TableBullet"/>
            </w:pPr>
            <w:r w:rsidRPr="00DC6CE8">
              <w:t>statements made about production skills, procedures or aspects of a cabinet artefact.</w:t>
            </w:r>
          </w:p>
        </w:tc>
        <w:tc>
          <w:tcPr>
            <w:tcW w:w="0" w:type="pct"/>
            <w:vAlign w:val="center"/>
          </w:tcPr>
          <w:p w14:paraId="6F73C524" w14:textId="77777777" w:rsidR="00FA5EE0" w:rsidRPr="007F2454" w:rsidRDefault="00FA5EE0" w:rsidP="007F2454">
            <w:pPr>
              <w:pStyle w:val="Tabletext"/>
              <w:jc w:val="center"/>
              <w:rPr>
                <w:b/>
                <w:bCs/>
              </w:rPr>
            </w:pPr>
            <w:r w:rsidRPr="007F2454">
              <w:rPr>
                <w:b/>
                <w:bCs/>
              </w:rPr>
              <w:t>E</w:t>
            </w:r>
          </w:p>
        </w:tc>
      </w:tr>
    </w:tbl>
    <w:p w14:paraId="48AC3AC0" w14:textId="530F5DB0" w:rsidR="00FA5EE0" w:rsidRPr="0073345A" w:rsidRDefault="00FA5EE0"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C</w:t>
      </w:r>
      <w:r w:rsidRPr="0073345A">
        <w:rPr>
          <w:rFonts w:asciiTheme="majorHAnsi" w:eastAsia="Times New Roman" w:hAnsiTheme="majorHAnsi" w:cs="Arial"/>
          <w:b/>
          <w:bCs/>
          <w:iCs/>
          <w:sz w:val="36"/>
          <w:szCs w:val="28"/>
          <w:lang w:eastAsia="en-AU"/>
        </w:rPr>
        <w:t>1): Practical demonstration</w:t>
      </w:r>
      <w:r w:rsidR="00CD0050">
        <w:rPr>
          <w:rFonts w:asciiTheme="majorHAnsi" w:eastAsia="Times New Roman" w:hAnsiTheme="majorHAnsi" w:cs="Arial"/>
          <w:b/>
          <w:bCs/>
          <w:iCs/>
          <w:sz w:val="36"/>
          <w:szCs w:val="28"/>
          <w:lang w:eastAsia="en-AU"/>
        </w:rPr>
        <w:t xml:space="preserve"> </w:t>
      </w:r>
      <w:r w:rsidR="00CD0050">
        <w:rPr>
          <w:rFonts w:asciiTheme="majorHAnsi" w:eastAsia="Times New Roman" w:hAnsiTheme="majorHAnsi" w:cstheme="majorHAnsi"/>
          <w:b/>
          <w:bCs/>
          <w:iCs/>
          <w:sz w:val="36"/>
          <w:szCs w:val="28"/>
          <w:lang w:eastAsia="en-AU"/>
        </w:rPr>
        <w:t>—</w:t>
      </w:r>
      <w:r w:rsidR="00CD0050">
        <w:rPr>
          <w:rFonts w:asciiTheme="majorHAnsi" w:eastAsia="Times New Roman" w:hAnsiTheme="majorHAnsi" w:cs="Arial"/>
          <w:b/>
          <w:bCs/>
          <w:iCs/>
          <w:sz w:val="36"/>
          <w:szCs w:val="28"/>
          <w:lang w:eastAsia="en-AU"/>
        </w:rPr>
        <w:t xml:space="preserve"> Interior furnishing</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5C35A1" w14:paraId="0B4B3C1B" w14:textId="77777777" w:rsidTr="00DC6CE8">
        <w:trPr>
          <w:cnfStyle w:val="100000000000" w:firstRow="1" w:lastRow="0" w:firstColumn="0" w:lastColumn="0" w:oddVBand="0" w:evenVBand="0" w:oddHBand="0" w:evenHBand="0" w:firstRowFirstColumn="0" w:firstRowLastColumn="0" w:lastRowFirstColumn="0" w:lastRowLastColumn="0"/>
        </w:trPr>
        <w:tc>
          <w:tcPr>
            <w:tcW w:w="1155" w:type="pct"/>
          </w:tcPr>
          <w:p w14:paraId="1256AE25"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2263857A"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5F047076"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485B4239"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70085900"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5C35A1" w14:paraId="19894555" w14:textId="77777777" w:rsidTr="0045142C">
        <w:tc>
          <w:tcPr>
            <w:tcW w:w="5000" w:type="pct"/>
            <w:gridSpan w:val="5"/>
            <w:shd w:val="clear" w:color="auto" w:fill="E6E6E6" w:themeFill="background2"/>
          </w:tcPr>
          <w:p w14:paraId="604D88E3" w14:textId="77777777" w:rsidR="00FA5EE0" w:rsidRPr="00DC6CE8" w:rsidRDefault="00FA5EE0" w:rsidP="007F2454">
            <w:pPr>
              <w:pStyle w:val="Tablesubhead"/>
            </w:pPr>
            <w:r w:rsidRPr="00DC6CE8">
              <w:t>The student work has the following characteristics:</w:t>
            </w:r>
          </w:p>
        </w:tc>
      </w:tr>
      <w:tr w:rsidR="00FA5EE0" w:rsidRPr="005C35A1" w14:paraId="21D283DB" w14:textId="77777777" w:rsidTr="000544F1">
        <w:tc>
          <w:tcPr>
            <w:tcW w:w="0" w:type="pct"/>
          </w:tcPr>
          <w:p w14:paraId="423591B0" w14:textId="77777777" w:rsidR="00FA5EE0" w:rsidRPr="00DC6CE8" w:rsidRDefault="00FA5EE0" w:rsidP="007F2454">
            <w:pPr>
              <w:pStyle w:val="TableBullet"/>
            </w:pPr>
            <w:r w:rsidRPr="00DC6CE8">
              <w:t>comprehensive demonstration of interior furnishing industry practices, and production skills and procedures when manufacturing an interior furnishing artefact</w:t>
            </w:r>
          </w:p>
        </w:tc>
        <w:tc>
          <w:tcPr>
            <w:tcW w:w="0" w:type="pct"/>
          </w:tcPr>
          <w:p w14:paraId="1C22F58A" w14:textId="77777777" w:rsidR="00FA5EE0" w:rsidRPr="00DC6CE8" w:rsidRDefault="00FA5EE0" w:rsidP="007F2454">
            <w:pPr>
              <w:pStyle w:val="TableBullet"/>
            </w:pPr>
            <w:r w:rsidRPr="00DC6CE8">
              <w:t>insightful and justified interpretation of interior furnishing drawings and technical information when manufacturing an interior furnishing artefact</w:t>
            </w:r>
          </w:p>
        </w:tc>
        <w:tc>
          <w:tcPr>
            <w:tcW w:w="0" w:type="pct"/>
          </w:tcPr>
          <w:p w14:paraId="0432787E" w14:textId="77777777" w:rsidR="00FA5EE0" w:rsidRPr="00DC6CE8" w:rsidRDefault="00FA5EE0" w:rsidP="007F2454">
            <w:pPr>
              <w:pStyle w:val="TableBullet"/>
            </w:pPr>
            <w:r w:rsidRPr="00DC6CE8">
              <w:t>strategic selection of interior furnishing industry practices, and production skills and procedures when manufacturing an interior furnishing artefact</w:t>
            </w:r>
          </w:p>
        </w:tc>
        <w:tc>
          <w:tcPr>
            <w:tcW w:w="0" w:type="pct"/>
          </w:tcPr>
          <w:p w14:paraId="1F452695" w14:textId="77777777" w:rsidR="00FA5EE0" w:rsidRPr="00DC6CE8" w:rsidRDefault="00FA5EE0" w:rsidP="007F2454">
            <w:pPr>
              <w:pStyle w:val="TableBullet"/>
            </w:pPr>
            <w:r w:rsidRPr="00DC6CE8">
              <w:t>insightful and justified evaluation of interior furnishing production skills, procedures and an interior furnishing artefact</w:t>
            </w:r>
          </w:p>
        </w:tc>
        <w:tc>
          <w:tcPr>
            <w:tcW w:w="0" w:type="pct"/>
            <w:vAlign w:val="center"/>
          </w:tcPr>
          <w:p w14:paraId="3AE5ED6F" w14:textId="77777777" w:rsidR="00FA5EE0" w:rsidRPr="007F2454" w:rsidRDefault="00FA5EE0" w:rsidP="007F2454">
            <w:pPr>
              <w:pStyle w:val="Tabletext"/>
              <w:jc w:val="center"/>
              <w:rPr>
                <w:b/>
                <w:bCs/>
              </w:rPr>
            </w:pPr>
            <w:r w:rsidRPr="007F2454">
              <w:rPr>
                <w:b/>
                <w:bCs/>
              </w:rPr>
              <w:t>A</w:t>
            </w:r>
          </w:p>
        </w:tc>
      </w:tr>
      <w:tr w:rsidR="00FA5EE0" w:rsidRPr="005C35A1" w14:paraId="67F79F6D" w14:textId="77777777" w:rsidTr="000544F1">
        <w:tc>
          <w:tcPr>
            <w:tcW w:w="0" w:type="pct"/>
          </w:tcPr>
          <w:p w14:paraId="24193BCE" w14:textId="77777777" w:rsidR="00FA5EE0" w:rsidRPr="00DC6CE8" w:rsidRDefault="00FA5EE0" w:rsidP="007F2454">
            <w:pPr>
              <w:pStyle w:val="TableBullet"/>
            </w:pPr>
            <w:r w:rsidRPr="00DC6CE8">
              <w:t>consistent demonstration of interior furnishing industry practices, and production skills and procedures when manufacturing an interior furnishing artefact</w:t>
            </w:r>
          </w:p>
        </w:tc>
        <w:tc>
          <w:tcPr>
            <w:tcW w:w="0" w:type="pct"/>
          </w:tcPr>
          <w:p w14:paraId="7718201B" w14:textId="77777777" w:rsidR="00FA5EE0" w:rsidRPr="00DC6CE8" w:rsidRDefault="00FA5EE0" w:rsidP="007F2454">
            <w:pPr>
              <w:pStyle w:val="TableBullet"/>
            </w:pPr>
            <w:r w:rsidRPr="00DC6CE8">
              <w:t>detailed and supported interpretation of interior furnishing drawings and technical information when manufacturing an interior furnishing artefact</w:t>
            </w:r>
          </w:p>
        </w:tc>
        <w:tc>
          <w:tcPr>
            <w:tcW w:w="0" w:type="pct"/>
          </w:tcPr>
          <w:p w14:paraId="73949694" w14:textId="77777777" w:rsidR="00FA5EE0" w:rsidRPr="00DC6CE8" w:rsidRDefault="00FA5EE0" w:rsidP="007F2454">
            <w:pPr>
              <w:pStyle w:val="TableBullet"/>
            </w:pPr>
            <w:r w:rsidRPr="00DC6CE8">
              <w:t>consistent selection of interior furnishing industry practices, and production skills and procedures when manufacturing an interior furnishing artefact</w:t>
            </w:r>
          </w:p>
        </w:tc>
        <w:tc>
          <w:tcPr>
            <w:tcW w:w="0" w:type="pct"/>
          </w:tcPr>
          <w:p w14:paraId="2661A5D3" w14:textId="77777777" w:rsidR="00FA5EE0" w:rsidRPr="00DC6CE8" w:rsidRDefault="00FA5EE0" w:rsidP="007F2454">
            <w:pPr>
              <w:pStyle w:val="TableBullet"/>
            </w:pPr>
            <w:r w:rsidRPr="00DC6CE8">
              <w:t>detailed and supported evaluation of interior furnishing production skills, procedures and an interior furnishing artefact</w:t>
            </w:r>
          </w:p>
        </w:tc>
        <w:tc>
          <w:tcPr>
            <w:tcW w:w="0" w:type="pct"/>
            <w:vAlign w:val="center"/>
          </w:tcPr>
          <w:p w14:paraId="0B236573" w14:textId="77777777" w:rsidR="00FA5EE0" w:rsidRPr="007F2454" w:rsidRDefault="00FA5EE0" w:rsidP="007F2454">
            <w:pPr>
              <w:pStyle w:val="Tabletext"/>
              <w:jc w:val="center"/>
              <w:rPr>
                <w:b/>
                <w:bCs/>
              </w:rPr>
            </w:pPr>
            <w:r w:rsidRPr="007F2454">
              <w:rPr>
                <w:b/>
                <w:bCs/>
              </w:rPr>
              <w:t>B</w:t>
            </w:r>
          </w:p>
        </w:tc>
      </w:tr>
      <w:tr w:rsidR="00FA5EE0" w:rsidRPr="005C35A1" w14:paraId="49173CE5" w14:textId="77777777" w:rsidTr="000544F1">
        <w:tc>
          <w:tcPr>
            <w:tcW w:w="0" w:type="pct"/>
          </w:tcPr>
          <w:p w14:paraId="21AC10B6" w14:textId="77777777" w:rsidR="00FA5EE0" w:rsidRPr="00DC6CE8" w:rsidRDefault="00FA5EE0" w:rsidP="007F2454">
            <w:pPr>
              <w:pStyle w:val="TableBullet"/>
            </w:pPr>
            <w:r w:rsidRPr="00DC6CE8">
              <w:t>demonstration of interior furnishing industry practices, and production skills and procedures when manufacturing an interior furnishing artefact</w:t>
            </w:r>
          </w:p>
        </w:tc>
        <w:tc>
          <w:tcPr>
            <w:tcW w:w="0" w:type="pct"/>
          </w:tcPr>
          <w:p w14:paraId="6109D01C" w14:textId="77777777" w:rsidR="00FA5EE0" w:rsidRPr="00DC6CE8" w:rsidRDefault="00FA5EE0" w:rsidP="007F2454">
            <w:pPr>
              <w:pStyle w:val="TableBullet"/>
            </w:pPr>
            <w:r w:rsidRPr="00DC6CE8">
              <w:t>interpretation of interior furnishing drawings and technical information when manufacturing an interior furnishing artefact</w:t>
            </w:r>
          </w:p>
        </w:tc>
        <w:tc>
          <w:tcPr>
            <w:tcW w:w="0" w:type="pct"/>
          </w:tcPr>
          <w:p w14:paraId="5081B2A3" w14:textId="77777777" w:rsidR="00FA5EE0" w:rsidRPr="00DC6CE8" w:rsidRDefault="00FA5EE0" w:rsidP="007F2454">
            <w:pPr>
              <w:pStyle w:val="TableBullet"/>
            </w:pPr>
            <w:r w:rsidRPr="00DC6CE8">
              <w:t>selection of interior furnishing industry practices, and production skills and procedures when manufacturing an interior furnishing artefact</w:t>
            </w:r>
          </w:p>
        </w:tc>
        <w:tc>
          <w:tcPr>
            <w:tcW w:w="0" w:type="pct"/>
          </w:tcPr>
          <w:p w14:paraId="1AAF09B5" w14:textId="77777777" w:rsidR="00FA5EE0" w:rsidRPr="00DC6CE8" w:rsidRDefault="00FA5EE0" w:rsidP="007F2454">
            <w:pPr>
              <w:pStyle w:val="TableBullet"/>
            </w:pPr>
            <w:r w:rsidRPr="00DC6CE8">
              <w:t>evaluation of interior furnishing production skills, procedures and an interior furnishing artefact</w:t>
            </w:r>
          </w:p>
        </w:tc>
        <w:tc>
          <w:tcPr>
            <w:tcW w:w="0" w:type="pct"/>
            <w:vAlign w:val="center"/>
          </w:tcPr>
          <w:p w14:paraId="48142D36" w14:textId="77777777" w:rsidR="00FA5EE0" w:rsidRPr="007F2454" w:rsidRDefault="00FA5EE0" w:rsidP="007F2454">
            <w:pPr>
              <w:pStyle w:val="Tabletext"/>
              <w:jc w:val="center"/>
              <w:rPr>
                <w:b/>
                <w:bCs/>
              </w:rPr>
            </w:pPr>
            <w:r w:rsidRPr="007F2454">
              <w:rPr>
                <w:b/>
                <w:bCs/>
              </w:rPr>
              <w:t>C</w:t>
            </w:r>
          </w:p>
        </w:tc>
      </w:tr>
      <w:tr w:rsidR="00FA5EE0" w:rsidRPr="005C35A1" w14:paraId="20BB4188" w14:textId="77777777" w:rsidTr="000544F1">
        <w:tc>
          <w:tcPr>
            <w:tcW w:w="0" w:type="pct"/>
          </w:tcPr>
          <w:p w14:paraId="1B87F396" w14:textId="77777777" w:rsidR="00FA5EE0" w:rsidRPr="00DC6CE8" w:rsidRDefault="00FA5EE0" w:rsidP="007F2454">
            <w:pPr>
              <w:pStyle w:val="TableBullet"/>
            </w:pPr>
            <w:r w:rsidRPr="00DC6CE8">
              <w:t>inconsistent demonstration of production skills and procedures when manufacturing an incomplete interior furnishing artefact with obvious inaccuracies</w:t>
            </w:r>
          </w:p>
        </w:tc>
        <w:tc>
          <w:tcPr>
            <w:tcW w:w="0" w:type="pct"/>
          </w:tcPr>
          <w:p w14:paraId="49988587" w14:textId="77777777" w:rsidR="00FA5EE0" w:rsidRPr="00DC6CE8" w:rsidRDefault="00FA5EE0" w:rsidP="007F2454">
            <w:pPr>
              <w:pStyle w:val="TableBullet"/>
            </w:pPr>
            <w:r w:rsidRPr="00DC6CE8">
              <w:t>narrow and unsupported reference to drawings when manufacturing an incomplete interior furnishing artefact with obvious inaccuracies</w:t>
            </w:r>
          </w:p>
        </w:tc>
        <w:tc>
          <w:tcPr>
            <w:tcW w:w="0" w:type="pct"/>
          </w:tcPr>
          <w:p w14:paraId="7B47632E" w14:textId="77777777" w:rsidR="00FA5EE0" w:rsidRPr="00DC6CE8" w:rsidRDefault="00FA5EE0" w:rsidP="007F2454">
            <w:pPr>
              <w:pStyle w:val="TableBullet"/>
            </w:pPr>
            <w:r w:rsidRPr="00DC6CE8">
              <w:t>inconsistent selection of production skills and procedures when manufacturing an incomplete interior furnishing artefact with obvious inaccuracies</w:t>
            </w:r>
          </w:p>
        </w:tc>
        <w:tc>
          <w:tcPr>
            <w:tcW w:w="0" w:type="pct"/>
          </w:tcPr>
          <w:p w14:paraId="7CB4E56D" w14:textId="77777777" w:rsidR="00FA5EE0" w:rsidRPr="00DC6CE8" w:rsidRDefault="00FA5EE0" w:rsidP="007F2454">
            <w:pPr>
              <w:pStyle w:val="TableBullet"/>
            </w:pPr>
            <w:r w:rsidRPr="00DC6CE8">
              <w:t>narrow and unsupported evaluation of production skills, procedures and an incomplete interior furnishing artefact with obvious inaccuracies</w:t>
            </w:r>
          </w:p>
        </w:tc>
        <w:tc>
          <w:tcPr>
            <w:tcW w:w="0" w:type="pct"/>
            <w:vAlign w:val="center"/>
          </w:tcPr>
          <w:p w14:paraId="42D28168" w14:textId="77777777" w:rsidR="00FA5EE0" w:rsidRPr="007F2454" w:rsidRDefault="00FA5EE0" w:rsidP="007F2454">
            <w:pPr>
              <w:pStyle w:val="Tabletext"/>
              <w:jc w:val="center"/>
              <w:rPr>
                <w:b/>
                <w:bCs/>
              </w:rPr>
            </w:pPr>
            <w:r w:rsidRPr="007F2454">
              <w:rPr>
                <w:b/>
                <w:bCs/>
              </w:rPr>
              <w:t>D</w:t>
            </w:r>
          </w:p>
        </w:tc>
      </w:tr>
      <w:tr w:rsidR="00FA5EE0" w:rsidRPr="005C35A1" w14:paraId="66FAA86A" w14:textId="77777777" w:rsidTr="000544F1">
        <w:tc>
          <w:tcPr>
            <w:tcW w:w="0" w:type="pct"/>
          </w:tcPr>
          <w:p w14:paraId="4ACDD493" w14:textId="77777777" w:rsidR="00FA5EE0" w:rsidRPr="00DC6CE8" w:rsidRDefault="00FA5EE0" w:rsidP="007F2454">
            <w:pPr>
              <w:pStyle w:val="TableBullet"/>
            </w:pPr>
            <w:r w:rsidRPr="00DC6CE8">
              <w:t>incorrect demonstration of production skills and procedures when manufacturing aspects of an interior furnishing artefact.</w:t>
            </w:r>
          </w:p>
        </w:tc>
        <w:tc>
          <w:tcPr>
            <w:tcW w:w="0" w:type="pct"/>
          </w:tcPr>
          <w:p w14:paraId="5560E0E5" w14:textId="77777777" w:rsidR="00FA5EE0" w:rsidRPr="00DC6CE8" w:rsidRDefault="00FA5EE0" w:rsidP="007F2454">
            <w:pPr>
              <w:pStyle w:val="TableBullet"/>
            </w:pPr>
            <w:r w:rsidRPr="00DC6CE8">
              <w:t>superficial and unsubstantiated reference to drawings when manufacturing aspects of an interior furnishing artefact.</w:t>
            </w:r>
          </w:p>
        </w:tc>
        <w:tc>
          <w:tcPr>
            <w:tcW w:w="0" w:type="pct"/>
          </w:tcPr>
          <w:p w14:paraId="00A094B3" w14:textId="77777777" w:rsidR="00FA5EE0" w:rsidRPr="00DC6CE8" w:rsidRDefault="00FA5EE0" w:rsidP="007F2454">
            <w:pPr>
              <w:pStyle w:val="TableBullet"/>
            </w:pPr>
            <w:r w:rsidRPr="00DC6CE8">
              <w:t>incorrect selection of production skills and procedures when manufacturing aspects of an interior furnishing artefact.</w:t>
            </w:r>
          </w:p>
        </w:tc>
        <w:tc>
          <w:tcPr>
            <w:tcW w:w="0" w:type="pct"/>
          </w:tcPr>
          <w:p w14:paraId="2B7552E6" w14:textId="77777777" w:rsidR="00FA5EE0" w:rsidRPr="00DC6CE8" w:rsidRDefault="00FA5EE0" w:rsidP="007F2454">
            <w:pPr>
              <w:pStyle w:val="TableBullet"/>
            </w:pPr>
            <w:r w:rsidRPr="00DC6CE8">
              <w:t>statements made about production skills, procedures or aspects of an interior furnishing artefact.</w:t>
            </w:r>
          </w:p>
        </w:tc>
        <w:tc>
          <w:tcPr>
            <w:tcW w:w="0" w:type="pct"/>
            <w:vAlign w:val="center"/>
          </w:tcPr>
          <w:p w14:paraId="4EF9FA0D" w14:textId="77777777" w:rsidR="00FA5EE0" w:rsidRPr="007F2454" w:rsidRDefault="00FA5EE0" w:rsidP="007F2454">
            <w:pPr>
              <w:pStyle w:val="Tabletext"/>
              <w:jc w:val="center"/>
              <w:rPr>
                <w:b/>
                <w:bCs/>
              </w:rPr>
            </w:pPr>
            <w:r w:rsidRPr="007F2454">
              <w:rPr>
                <w:b/>
                <w:bCs/>
              </w:rPr>
              <w:t>E</w:t>
            </w:r>
          </w:p>
        </w:tc>
      </w:tr>
    </w:tbl>
    <w:p w14:paraId="7A48307E" w14:textId="1D096A8E" w:rsidR="00FA5EE0" w:rsidRPr="0073345A" w:rsidRDefault="00FA5EE0"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D</w:t>
      </w:r>
      <w:r w:rsidRPr="0073345A">
        <w:rPr>
          <w:rFonts w:asciiTheme="majorHAnsi" w:eastAsia="Times New Roman" w:hAnsiTheme="majorHAnsi" w:cs="Arial"/>
          <w:b/>
          <w:bCs/>
          <w:iCs/>
          <w:sz w:val="36"/>
          <w:szCs w:val="28"/>
          <w:lang w:eastAsia="en-AU"/>
        </w:rPr>
        <w:t>1): Practical demonstration</w:t>
      </w:r>
      <w:r w:rsidR="004423DD">
        <w:rPr>
          <w:rFonts w:asciiTheme="majorHAnsi" w:eastAsia="Times New Roman" w:hAnsiTheme="majorHAnsi" w:cs="Arial"/>
          <w:b/>
          <w:bCs/>
          <w:iCs/>
          <w:sz w:val="36"/>
          <w:szCs w:val="28"/>
          <w:lang w:eastAsia="en-AU"/>
        </w:rPr>
        <w:t xml:space="preserve"> </w:t>
      </w:r>
      <w:r w:rsidR="004423DD">
        <w:rPr>
          <w:rFonts w:asciiTheme="majorHAnsi" w:eastAsia="Times New Roman" w:hAnsiTheme="majorHAnsi" w:cstheme="majorHAnsi"/>
          <w:b/>
          <w:bCs/>
          <w:iCs/>
          <w:sz w:val="36"/>
          <w:szCs w:val="28"/>
          <w:lang w:eastAsia="en-AU"/>
        </w:rPr>
        <w:t>—</w:t>
      </w:r>
      <w:r w:rsidR="004423DD">
        <w:rPr>
          <w:rFonts w:asciiTheme="majorHAnsi" w:eastAsia="Times New Roman" w:hAnsiTheme="majorHAnsi" w:cs="Arial"/>
          <w:b/>
          <w:bCs/>
          <w:iCs/>
          <w:sz w:val="36"/>
          <w:szCs w:val="28"/>
          <w:lang w:eastAsia="en-AU"/>
        </w:rPr>
        <w:t xml:space="preserve"> Domestic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6E2996" w14:paraId="2E038C9A"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3E793C06"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4C007B89"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499009F1"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35DA2DDB"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0E1DF318"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6E2996" w14:paraId="7E68A2C0" w14:textId="77777777" w:rsidTr="007F2454">
        <w:tc>
          <w:tcPr>
            <w:tcW w:w="5000" w:type="pct"/>
            <w:gridSpan w:val="5"/>
            <w:shd w:val="clear" w:color="auto" w:fill="E6E6E6" w:themeFill="background2"/>
          </w:tcPr>
          <w:p w14:paraId="5935C237" w14:textId="77777777" w:rsidR="00FA5EE0" w:rsidRPr="00DC6CE8" w:rsidRDefault="00FA5EE0" w:rsidP="007F2454">
            <w:pPr>
              <w:pStyle w:val="Tablesubhead"/>
            </w:pPr>
            <w:r w:rsidRPr="00DC6CE8">
              <w:t>The student work has the following characteristics:</w:t>
            </w:r>
          </w:p>
        </w:tc>
      </w:tr>
      <w:tr w:rsidR="00FA5EE0" w:rsidRPr="006E2996" w14:paraId="3CF26888" w14:textId="77777777" w:rsidTr="000544F1">
        <w:tc>
          <w:tcPr>
            <w:tcW w:w="0" w:type="pct"/>
          </w:tcPr>
          <w:p w14:paraId="0F3899BD" w14:textId="77777777" w:rsidR="00FA5EE0" w:rsidRPr="00DC6CE8" w:rsidRDefault="00FA5EE0" w:rsidP="007F2454">
            <w:pPr>
              <w:pStyle w:val="TableBullet"/>
            </w:pPr>
            <w:r w:rsidRPr="00DC6CE8">
              <w:t>comprehensive demonstration of domestic furniture industry practices, and production skills and procedures when manufacturing a domestic furniture artefact</w:t>
            </w:r>
          </w:p>
        </w:tc>
        <w:tc>
          <w:tcPr>
            <w:tcW w:w="0" w:type="pct"/>
          </w:tcPr>
          <w:p w14:paraId="096E900D" w14:textId="77777777" w:rsidR="00FA5EE0" w:rsidRPr="00DC6CE8" w:rsidRDefault="00FA5EE0" w:rsidP="007F2454">
            <w:pPr>
              <w:pStyle w:val="TableBullet"/>
            </w:pPr>
            <w:r w:rsidRPr="00DC6CE8">
              <w:t>insightful and justified interpretation of domestic furniture drawings and technical information when manufacturing a domestic furniture artefact</w:t>
            </w:r>
          </w:p>
        </w:tc>
        <w:tc>
          <w:tcPr>
            <w:tcW w:w="0" w:type="pct"/>
          </w:tcPr>
          <w:p w14:paraId="7198F286" w14:textId="77777777" w:rsidR="00FA5EE0" w:rsidRPr="00DC6CE8" w:rsidRDefault="00FA5EE0" w:rsidP="007F2454">
            <w:pPr>
              <w:pStyle w:val="TableBullet"/>
            </w:pPr>
            <w:r w:rsidRPr="00DC6CE8">
              <w:t>strategic selection of domestic furniture industry practices, and production skills and procedures when manufacturing a domestic furniture artefact</w:t>
            </w:r>
          </w:p>
        </w:tc>
        <w:tc>
          <w:tcPr>
            <w:tcW w:w="0" w:type="pct"/>
          </w:tcPr>
          <w:p w14:paraId="139CFA8A" w14:textId="77777777" w:rsidR="00FA5EE0" w:rsidRPr="00DC6CE8" w:rsidRDefault="00FA5EE0" w:rsidP="007F2454">
            <w:pPr>
              <w:pStyle w:val="TableBullet"/>
            </w:pPr>
            <w:r w:rsidRPr="00DC6CE8">
              <w:t>insightful and justified evaluation of domestic furniture production skills, procedures and a domestic furniture artefact</w:t>
            </w:r>
          </w:p>
        </w:tc>
        <w:tc>
          <w:tcPr>
            <w:tcW w:w="0" w:type="pct"/>
            <w:vAlign w:val="center"/>
          </w:tcPr>
          <w:p w14:paraId="08443D5A" w14:textId="77777777" w:rsidR="00FA5EE0" w:rsidRPr="007F2454" w:rsidRDefault="00FA5EE0" w:rsidP="007F2454">
            <w:pPr>
              <w:pStyle w:val="Tabletext"/>
              <w:jc w:val="center"/>
              <w:rPr>
                <w:b/>
                <w:bCs/>
              </w:rPr>
            </w:pPr>
            <w:r w:rsidRPr="007F2454">
              <w:rPr>
                <w:b/>
                <w:bCs/>
              </w:rPr>
              <w:t>A</w:t>
            </w:r>
          </w:p>
        </w:tc>
      </w:tr>
      <w:tr w:rsidR="00FA5EE0" w:rsidRPr="006E2996" w14:paraId="7B6B5D34" w14:textId="77777777" w:rsidTr="000544F1">
        <w:tc>
          <w:tcPr>
            <w:tcW w:w="0" w:type="pct"/>
          </w:tcPr>
          <w:p w14:paraId="3AA10425" w14:textId="77777777" w:rsidR="00FA5EE0" w:rsidRPr="00DC6CE8" w:rsidRDefault="00FA5EE0" w:rsidP="007F2454">
            <w:pPr>
              <w:pStyle w:val="TableBullet"/>
            </w:pPr>
            <w:r w:rsidRPr="00DC6CE8">
              <w:t>consistent demonstration of domestic furniture industry practices, and production skills and procedures when manufacturing a domestic furniture artefact</w:t>
            </w:r>
          </w:p>
        </w:tc>
        <w:tc>
          <w:tcPr>
            <w:tcW w:w="0" w:type="pct"/>
          </w:tcPr>
          <w:p w14:paraId="4E28D802" w14:textId="77777777" w:rsidR="00FA5EE0" w:rsidRPr="00DC6CE8" w:rsidRDefault="00FA5EE0" w:rsidP="007F2454">
            <w:pPr>
              <w:pStyle w:val="TableBullet"/>
            </w:pPr>
            <w:r w:rsidRPr="00DC6CE8">
              <w:t>detailed and supported interpretation of domestic furniture drawings and technical information when manufacturing a domestic furniture artefact</w:t>
            </w:r>
          </w:p>
        </w:tc>
        <w:tc>
          <w:tcPr>
            <w:tcW w:w="0" w:type="pct"/>
          </w:tcPr>
          <w:p w14:paraId="0FF39308" w14:textId="77777777" w:rsidR="00FA5EE0" w:rsidRPr="00DC6CE8" w:rsidRDefault="00FA5EE0" w:rsidP="007F2454">
            <w:pPr>
              <w:pStyle w:val="TableBullet"/>
            </w:pPr>
            <w:r w:rsidRPr="00DC6CE8">
              <w:t>consistent selection of domestic furniture industry practices, and production skills and procedures when manufacturing a domestic furniture artefact</w:t>
            </w:r>
          </w:p>
        </w:tc>
        <w:tc>
          <w:tcPr>
            <w:tcW w:w="0" w:type="pct"/>
          </w:tcPr>
          <w:p w14:paraId="0E5C4644" w14:textId="77777777" w:rsidR="00FA5EE0" w:rsidRPr="00DC6CE8" w:rsidRDefault="00FA5EE0" w:rsidP="007F2454">
            <w:pPr>
              <w:pStyle w:val="TableBullet"/>
            </w:pPr>
            <w:r w:rsidRPr="00DC6CE8">
              <w:t>detailed and supported evaluation of domestic furniture production skills, procedures and a domestic furniture artefact</w:t>
            </w:r>
          </w:p>
        </w:tc>
        <w:tc>
          <w:tcPr>
            <w:tcW w:w="0" w:type="pct"/>
            <w:vAlign w:val="center"/>
          </w:tcPr>
          <w:p w14:paraId="05006690" w14:textId="77777777" w:rsidR="00FA5EE0" w:rsidRPr="007F2454" w:rsidRDefault="00FA5EE0" w:rsidP="007F2454">
            <w:pPr>
              <w:pStyle w:val="Tabletext"/>
              <w:jc w:val="center"/>
              <w:rPr>
                <w:b/>
                <w:bCs/>
              </w:rPr>
            </w:pPr>
            <w:r w:rsidRPr="007F2454">
              <w:rPr>
                <w:b/>
                <w:bCs/>
              </w:rPr>
              <w:t>B</w:t>
            </w:r>
          </w:p>
        </w:tc>
      </w:tr>
      <w:tr w:rsidR="00FA5EE0" w:rsidRPr="006E2996" w14:paraId="189BAFA3" w14:textId="77777777" w:rsidTr="000544F1">
        <w:tc>
          <w:tcPr>
            <w:tcW w:w="0" w:type="pct"/>
          </w:tcPr>
          <w:p w14:paraId="60E38B40" w14:textId="77777777" w:rsidR="00FA5EE0" w:rsidRPr="00DC6CE8" w:rsidRDefault="00FA5EE0" w:rsidP="007F2454">
            <w:pPr>
              <w:pStyle w:val="TableBullet"/>
            </w:pPr>
            <w:r w:rsidRPr="00DC6CE8">
              <w:t>demonstration of domestic furniture industry practices, and production skills and procedures when manufacturing a domestic furniture artefact</w:t>
            </w:r>
          </w:p>
        </w:tc>
        <w:tc>
          <w:tcPr>
            <w:tcW w:w="0" w:type="pct"/>
          </w:tcPr>
          <w:p w14:paraId="1461FDBB" w14:textId="77777777" w:rsidR="00FA5EE0" w:rsidRPr="00DC6CE8" w:rsidRDefault="00FA5EE0" w:rsidP="007F2454">
            <w:pPr>
              <w:pStyle w:val="TableBullet"/>
            </w:pPr>
            <w:r w:rsidRPr="00DC6CE8">
              <w:t>interpretation of domestic furniture drawings and technical information when manufacturing a domestic furniture artefact</w:t>
            </w:r>
          </w:p>
        </w:tc>
        <w:tc>
          <w:tcPr>
            <w:tcW w:w="0" w:type="pct"/>
          </w:tcPr>
          <w:p w14:paraId="0E4F9C7E" w14:textId="77777777" w:rsidR="00FA5EE0" w:rsidRPr="00DC6CE8" w:rsidRDefault="00FA5EE0" w:rsidP="007F2454">
            <w:pPr>
              <w:pStyle w:val="TableBullet"/>
            </w:pPr>
            <w:r w:rsidRPr="00DC6CE8">
              <w:t>selection of domestic furniture industry practices, and production skills and procedures when manufacturing a domestic furniture artefact</w:t>
            </w:r>
          </w:p>
        </w:tc>
        <w:tc>
          <w:tcPr>
            <w:tcW w:w="0" w:type="pct"/>
          </w:tcPr>
          <w:p w14:paraId="1F335209" w14:textId="77777777" w:rsidR="00FA5EE0" w:rsidRPr="00DC6CE8" w:rsidRDefault="00FA5EE0" w:rsidP="007F2454">
            <w:pPr>
              <w:pStyle w:val="TableBullet"/>
            </w:pPr>
            <w:r w:rsidRPr="00DC6CE8">
              <w:t>evaluation of domestic furniture production skills, procedures and a domestic furniture artefact</w:t>
            </w:r>
          </w:p>
        </w:tc>
        <w:tc>
          <w:tcPr>
            <w:tcW w:w="0" w:type="pct"/>
            <w:vAlign w:val="center"/>
          </w:tcPr>
          <w:p w14:paraId="0EDEE8F5" w14:textId="77777777" w:rsidR="00FA5EE0" w:rsidRPr="007F2454" w:rsidRDefault="00FA5EE0" w:rsidP="007F2454">
            <w:pPr>
              <w:pStyle w:val="Tabletext"/>
              <w:jc w:val="center"/>
              <w:rPr>
                <w:b/>
                <w:bCs/>
              </w:rPr>
            </w:pPr>
            <w:r w:rsidRPr="007F2454">
              <w:rPr>
                <w:b/>
                <w:bCs/>
              </w:rPr>
              <w:t>C</w:t>
            </w:r>
          </w:p>
        </w:tc>
      </w:tr>
      <w:tr w:rsidR="00FA5EE0" w:rsidRPr="006E2996" w14:paraId="0CDDE064" w14:textId="77777777" w:rsidTr="000544F1">
        <w:tc>
          <w:tcPr>
            <w:tcW w:w="0" w:type="pct"/>
          </w:tcPr>
          <w:p w14:paraId="27ADAF46" w14:textId="77777777" w:rsidR="00FA5EE0" w:rsidRPr="00DC6CE8" w:rsidRDefault="00FA5EE0" w:rsidP="007F2454">
            <w:pPr>
              <w:pStyle w:val="TableBullet"/>
            </w:pPr>
            <w:r w:rsidRPr="00DC6CE8">
              <w:t>inconsistent demonstration of production skills and procedures when manufacturing an incomplete domestic furniture artefact with obvious inaccuracies</w:t>
            </w:r>
          </w:p>
        </w:tc>
        <w:tc>
          <w:tcPr>
            <w:tcW w:w="0" w:type="pct"/>
          </w:tcPr>
          <w:p w14:paraId="4D29C69A" w14:textId="77777777" w:rsidR="00FA5EE0" w:rsidRPr="00DC6CE8" w:rsidRDefault="00FA5EE0" w:rsidP="007F2454">
            <w:pPr>
              <w:pStyle w:val="TableBullet"/>
            </w:pPr>
            <w:r w:rsidRPr="00DC6CE8">
              <w:t>narrow and unsupported reference to drawings when manufacturing an incomplete domestic furniture artefact with obvious inaccuracies</w:t>
            </w:r>
          </w:p>
        </w:tc>
        <w:tc>
          <w:tcPr>
            <w:tcW w:w="0" w:type="pct"/>
          </w:tcPr>
          <w:p w14:paraId="56B4E84C" w14:textId="77777777" w:rsidR="00FA5EE0" w:rsidRPr="00DC6CE8" w:rsidRDefault="00FA5EE0" w:rsidP="007F2454">
            <w:pPr>
              <w:pStyle w:val="TableBullet"/>
            </w:pPr>
            <w:r w:rsidRPr="00DC6CE8">
              <w:t>inconsistent selection of production skills and procedures when manufacturing an incomplete domestic furniture artefact with obvious inaccuracies</w:t>
            </w:r>
          </w:p>
        </w:tc>
        <w:tc>
          <w:tcPr>
            <w:tcW w:w="0" w:type="pct"/>
          </w:tcPr>
          <w:p w14:paraId="75408A17" w14:textId="77777777" w:rsidR="00FA5EE0" w:rsidRPr="00DC6CE8" w:rsidRDefault="00FA5EE0" w:rsidP="007F2454">
            <w:pPr>
              <w:pStyle w:val="TableBullet"/>
            </w:pPr>
            <w:r w:rsidRPr="00DC6CE8">
              <w:t>narrow and unsupported evaluation of production skills, procedures and an incomplete domestic furniture artefact with obvious inaccuracies</w:t>
            </w:r>
          </w:p>
        </w:tc>
        <w:tc>
          <w:tcPr>
            <w:tcW w:w="0" w:type="pct"/>
            <w:vAlign w:val="center"/>
          </w:tcPr>
          <w:p w14:paraId="47FE966E" w14:textId="77777777" w:rsidR="00FA5EE0" w:rsidRPr="007F2454" w:rsidRDefault="00FA5EE0" w:rsidP="007F2454">
            <w:pPr>
              <w:pStyle w:val="Tabletext"/>
              <w:jc w:val="center"/>
              <w:rPr>
                <w:b/>
                <w:bCs/>
              </w:rPr>
            </w:pPr>
            <w:r w:rsidRPr="007F2454">
              <w:rPr>
                <w:b/>
                <w:bCs/>
              </w:rPr>
              <w:t>D</w:t>
            </w:r>
          </w:p>
        </w:tc>
      </w:tr>
      <w:tr w:rsidR="00FA5EE0" w:rsidRPr="006E2996" w14:paraId="54B26137" w14:textId="77777777" w:rsidTr="000544F1">
        <w:tc>
          <w:tcPr>
            <w:tcW w:w="0" w:type="pct"/>
          </w:tcPr>
          <w:p w14:paraId="36F61B6B" w14:textId="77777777" w:rsidR="00FA5EE0" w:rsidRPr="00DC6CE8" w:rsidRDefault="00FA5EE0" w:rsidP="007F2454">
            <w:pPr>
              <w:pStyle w:val="TableBullet"/>
            </w:pPr>
            <w:r w:rsidRPr="00DC6CE8">
              <w:t>incorrect demonstration of production skills and procedures when manufacturing aspects of a domestic furniture artefact.</w:t>
            </w:r>
          </w:p>
        </w:tc>
        <w:tc>
          <w:tcPr>
            <w:tcW w:w="0" w:type="pct"/>
          </w:tcPr>
          <w:p w14:paraId="1A86AF77" w14:textId="77777777" w:rsidR="00FA5EE0" w:rsidRPr="00DC6CE8" w:rsidRDefault="00FA5EE0" w:rsidP="007F2454">
            <w:pPr>
              <w:pStyle w:val="TableBullet"/>
            </w:pPr>
            <w:r w:rsidRPr="00DC6CE8">
              <w:t>superficial and unsubstantiated reference to drawings when manufacturing aspects of a domestic furniture artefact.</w:t>
            </w:r>
          </w:p>
        </w:tc>
        <w:tc>
          <w:tcPr>
            <w:tcW w:w="0" w:type="pct"/>
          </w:tcPr>
          <w:p w14:paraId="3C0628AB" w14:textId="77777777" w:rsidR="00FA5EE0" w:rsidRPr="00DC6CE8" w:rsidRDefault="00FA5EE0" w:rsidP="007F2454">
            <w:pPr>
              <w:pStyle w:val="TableBullet"/>
            </w:pPr>
            <w:r w:rsidRPr="00DC6CE8">
              <w:t>incorrect selection of production skills and procedures when manufacturing aspects of a domestic furniture artefact.</w:t>
            </w:r>
          </w:p>
        </w:tc>
        <w:tc>
          <w:tcPr>
            <w:tcW w:w="0" w:type="pct"/>
          </w:tcPr>
          <w:p w14:paraId="53530A0D" w14:textId="77777777" w:rsidR="00FA5EE0" w:rsidRPr="00DC6CE8" w:rsidRDefault="00FA5EE0" w:rsidP="007F2454">
            <w:pPr>
              <w:pStyle w:val="TableBullet"/>
            </w:pPr>
            <w:r w:rsidRPr="00DC6CE8">
              <w:t>statements made about production skills, procedures or aspects of a domestic furniture artefact.</w:t>
            </w:r>
          </w:p>
        </w:tc>
        <w:tc>
          <w:tcPr>
            <w:tcW w:w="0" w:type="pct"/>
            <w:vAlign w:val="center"/>
          </w:tcPr>
          <w:p w14:paraId="33B57E13" w14:textId="77777777" w:rsidR="00FA5EE0" w:rsidRPr="007F2454" w:rsidRDefault="00FA5EE0" w:rsidP="007F2454">
            <w:pPr>
              <w:pStyle w:val="Tabletext"/>
              <w:jc w:val="center"/>
              <w:rPr>
                <w:b/>
                <w:bCs/>
              </w:rPr>
            </w:pPr>
            <w:r w:rsidRPr="007F2454">
              <w:rPr>
                <w:b/>
                <w:bCs/>
              </w:rPr>
              <w:t>E</w:t>
            </w:r>
          </w:p>
        </w:tc>
      </w:tr>
    </w:tbl>
    <w:p w14:paraId="227DBE63" w14:textId="5BABEF47" w:rsidR="00FA5EE0" w:rsidRPr="0073345A" w:rsidRDefault="00FA5EE0"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E</w:t>
      </w:r>
      <w:r w:rsidRPr="0073345A">
        <w:rPr>
          <w:rFonts w:asciiTheme="majorHAnsi" w:eastAsia="Times New Roman" w:hAnsiTheme="majorHAnsi" w:cs="Arial"/>
          <w:b/>
          <w:bCs/>
          <w:iCs/>
          <w:sz w:val="36"/>
          <w:szCs w:val="28"/>
          <w:lang w:eastAsia="en-AU"/>
        </w:rPr>
        <w:t>1): Practical demonstration</w:t>
      </w:r>
      <w:r w:rsidR="00C71F36">
        <w:rPr>
          <w:rFonts w:asciiTheme="majorHAnsi" w:eastAsia="Times New Roman" w:hAnsiTheme="majorHAnsi" w:cs="Arial"/>
          <w:b/>
          <w:bCs/>
          <w:iCs/>
          <w:sz w:val="36"/>
          <w:szCs w:val="28"/>
          <w:lang w:eastAsia="en-AU"/>
        </w:rPr>
        <w:t xml:space="preserve"> </w:t>
      </w:r>
      <w:r w:rsidR="00C71F36">
        <w:rPr>
          <w:rFonts w:asciiTheme="majorHAnsi" w:eastAsia="Times New Roman" w:hAnsiTheme="majorHAnsi" w:cstheme="majorHAnsi"/>
          <w:b/>
          <w:bCs/>
          <w:iCs/>
          <w:sz w:val="36"/>
          <w:szCs w:val="28"/>
          <w:lang w:eastAsia="en-AU"/>
        </w:rPr>
        <w:t>—</w:t>
      </w:r>
      <w:r w:rsidR="00C71F36">
        <w:rPr>
          <w:rFonts w:asciiTheme="majorHAnsi" w:eastAsia="Times New Roman" w:hAnsiTheme="majorHAnsi" w:cs="Arial"/>
          <w:b/>
          <w:bCs/>
          <w:iCs/>
          <w:sz w:val="36"/>
          <w:szCs w:val="28"/>
          <w:lang w:eastAsia="en-AU"/>
        </w:rPr>
        <w:t xml:space="preserve"> Commercial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151E04" w14:paraId="62452766"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4CFDA7A4"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3A1529F3"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58F73448"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1E9D824E"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1B9C9D24"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151E04" w14:paraId="7047FED6" w14:textId="77777777" w:rsidTr="007F2454">
        <w:tc>
          <w:tcPr>
            <w:tcW w:w="5000" w:type="pct"/>
            <w:gridSpan w:val="5"/>
            <w:shd w:val="clear" w:color="auto" w:fill="E6E6E6" w:themeFill="background2"/>
          </w:tcPr>
          <w:p w14:paraId="12054C2C" w14:textId="77777777" w:rsidR="00FA5EE0" w:rsidRPr="00DC6CE8" w:rsidRDefault="00FA5EE0" w:rsidP="007F2454">
            <w:pPr>
              <w:pStyle w:val="Tablesubhead"/>
            </w:pPr>
            <w:r w:rsidRPr="00DC6CE8">
              <w:t>The student work has the following characteristics:</w:t>
            </w:r>
          </w:p>
        </w:tc>
      </w:tr>
      <w:tr w:rsidR="00FA5EE0" w:rsidRPr="00151E04" w14:paraId="424F357B" w14:textId="77777777" w:rsidTr="000544F1">
        <w:tc>
          <w:tcPr>
            <w:tcW w:w="0" w:type="pct"/>
          </w:tcPr>
          <w:p w14:paraId="15084331" w14:textId="77777777" w:rsidR="00FA5EE0" w:rsidRPr="00DC6CE8" w:rsidRDefault="00FA5EE0" w:rsidP="007F2454">
            <w:pPr>
              <w:pStyle w:val="TableBullet"/>
            </w:pPr>
            <w:r w:rsidRPr="00DC6CE8">
              <w:t>comprehensive demonstration of commercial furniture industry practices, and production skills and procedures when manufacturing a commercial furniture artefact</w:t>
            </w:r>
          </w:p>
        </w:tc>
        <w:tc>
          <w:tcPr>
            <w:tcW w:w="0" w:type="pct"/>
          </w:tcPr>
          <w:p w14:paraId="7906748E" w14:textId="77777777" w:rsidR="00FA5EE0" w:rsidRPr="00DC6CE8" w:rsidRDefault="00FA5EE0" w:rsidP="007F2454">
            <w:pPr>
              <w:pStyle w:val="TableBullet"/>
            </w:pPr>
            <w:r w:rsidRPr="00DC6CE8">
              <w:t>insightful and justified interpretation of commercial furniture industry drawings and technical information when manufacturing a commercial furniture artefact</w:t>
            </w:r>
          </w:p>
        </w:tc>
        <w:tc>
          <w:tcPr>
            <w:tcW w:w="0" w:type="pct"/>
          </w:tcPr>
          <w:p w14:paraId="07B26FEA" w14:textId="77777777" w:rsidR="00FA5EE0" w:rsidRPr="00DC6CE8" w:rsidRDefault="00FA5EE0" w:rsidP="007F2454">
            <w:pPr>
              <w:pStyle w:val="TableBullet"/>
            </w:pPr>
            <w:r w:rsidRPr="00DC6CE8">
              <w:t>strategic selection of commercial furniture industry practices, and production skills and procedures when manufacturing a commercial furniture artefact</w:t>
            </w:r>
          </w:p>
        </w:tc>
        <w:tc>
          <w:tcPr>
            <w:tcW w:w="0" w:type="pct"/>
          </w:tcPr>
          <w:p w14:paraId="637C0F17" w14:textId="77777777" w:rsidR="00FA5EE0" w:rsidRPr="00DC6CE8" w:rsidRDefault="00FA5EE0" w:rsidP="007F2454">
            <w:pPr>
              <w:pStyle w:val="TableBullet"/>
            </w:pPr>
            <w:r w:rsidRPr="00DC6CE8">
              <w:t>insightful and justified evaluation of commercial furniture production skills, procedures and a commercial furniture artefact</w:t>
            </w:r>
          </w:p>
        </w:tc>
        <w:tc>
          <w:tcPr>
            <w:tcW w:w="0" w:type="pct"/>
            <w:vAlign w:val="center"/>
          </w:tcPr>
          <w:p w14:paraId="295BD034" w14:textId="77777777" w:rsidR="00FA5EE0" w:rsidRPr="007F2454" w:rsidRDefault="00FA5EE0" w:rsidP="007F2454">
            <w:pPr>
              <w:pStyle w:val="Tabletext"/>
              <w:jc w:val="center"/>
              <w:rPr>
                <w:b/>
                <w:bCs/>
              </w:rPr>
            </w:pPr>
            <w:r w:rsidRPr="007F2454">
              <w:rPr>
                <w:b/>
                <w:bCs/>
              </w:rPr>
              <w:t>A</w:t>
            </w:r>
          </w:p>
        </w:tc>
      </w:tr>
      <w:tr w:rsidR="00FA5EE0" w:rsidRPr="00151E04" w14:paraId="3BA9F041" w14:textId="77777777" w:rsidTr="000544F1">
        <w:tc>
          <w:tcPr>
            <w:tcW w:w="0" w:type="pct"/>
          </w:tcPr>
          <w:p w14:paraId="73C37A4F" w14:textId="77777777" w:rsidR="00FA5EE0" w:rsidRPr="00DC6CE8" w:rsidRDefault="00FA5EE0" w:rsidP="007F2454">
            <w:pPr>
              <w:pStyle w:val="TableBullet"/>
            </w:pPr>
            <w:r w:rsidRPr="00DC6CE8">
              <w:t>consistent demonstration of commercial furniture industry practices, and production skills and procedures when manufacturing a commercial furniture artefact</w:t>
            </w:r>
          </w:p>
        </w:tc>
        <w:tc>
          <w:tcPr>
            <w:tcW w:w="0" w:type="pct"/>
          </w:tcPr>
          <w:p w14:paraId="2D38259B" w14:textId="77777777" w:rsidR="00FA5EE0" w:rsidRPr="00DC6CE8" w:rsidRDefault="00FA5EE0" w:rsidP="007F2454">
            <w:pPr>
              <w:pStyle w:val="TableBullet"/>
            </w:pPr>
            <w:r w:rsidRPr="00DC6CE8">
              <w:t>detailed and supported interpretation of commercial furniture industry drawings and technical information when manufacturing a commercial furniture artefact</w:t>
            </w:r>
          </w:p>
        </w:tc>
        <w:tc>
          <w:tcPr>
            <w:tcW w:w="0" w:type="pct"/>
          </w:tcPr>
          <w:p w14:paraId="5E077D5B" w14:textId="77777777" w:rsidR="00FA5EE0" w:rsidRPr="00DC6CE8" w:rsidRDefault="00FA5EE0" w:rsidP="007F2454">
            <w:pPr>
              <w:pStyle w:val="TableBullet"/>
            </w:pPr>
            <w:r w:rsidRPr="00DC6CE8">
              <w:t>consistent selection of commercial furniture industry practices, and production skills and procedures when manufacturing a commercial furniture artefact</w:t>
            </w:r>
          </w:p>
        </w:tc>
        <w:tc>
          <w:tcPr>
            <w:tcW w:w="0" w:type="pct"/>
          </w:tcPr>
          <w:p w14:paraId="6060E1ED" w14:textId="77777777" w:rsidR="00FA5EE0" w:rsidRPr="00DC6CE8" w:rsidRDefault="00FA5EE0" w:rsidP="007F2454">
            <w:pPr>
              <w:pStyle w:val="TableBullet"/>
            </w:pPr>
            <w:r w:rsidRPr="00DC6CE8">
              <w:t>detailed and supported evaluation of commercial furniture production skills, procedures and a commercial furniture artefact</w:t>
            </w:r>
          </w:p>
        </w:tc>
        <w:tc>
          <w:tcPr>
            <w:tcW w:w="0" w:type="pct"/>
            <w:vAlign w:val="center"/>
          </w:tcPr>
          <w:p w14:paraId="7FC82114" w14:textId="77777777" w:rsidR="00FA5EE0" w:rsidRPr="007F2454" w:rsidRDefault="00FA5EE0" w:rsidP="007F2454">
            <w:pPr>
              <w:pStyle w:val="Tabletext"/>
              <w:jc w:val="center"/>
              <w:rPr>
                <w:b/>
                <w:bCs/>
              </w:rPr>
            </w:pPr>
            <w:r w:rsidRPr="007F2454">
              <w:rPr>
                <w:b/>
                <w:bCs/>
              </w:rPr>
              <w:t>B</w:t>
            </w:r>
          </w:p>
        </w:tc>
      </w:tr>
      <w:tr w:rsidR="00FA5EE0" w:rsidRPr="00151E04" w14:paraId="27E9C4F1" w14:textId="77777777" w:rsidTr="000544F1">
        <w:tc>
          <w:tcPr>
            <w:tcW w:w="0" w:type="pct"/>
          </w:tcPr>
          <w:p w14:paraId="0172CE5A" w14:textId="77777777" w:rsidR="00FA5EE0" w:rsidRPr="00DC6CE8" w:rsidRDefault="00FA5EE0" w:rsidP="007F2454">
            <w:pPr>
              <w:pStyle w:val="TableBullet"/>
            </w:pPr>
            <w:r w:rsidRPr="00DC6CE8">
              <w:t>demonstration of commercial furniture industry practices, and production skills and procedures when manufacturing a commercial furniture artefact</w:t>
            </w:r>
          </w:p>
        </w:tc>
        <w:tc>
          <w:tcPr>
            <w:tcW w:w="0" w:type="pct"/>
          </w:tcPr>
          <w:p w14:paraId="2C62F2EA" w14:textId="77777777" w:rsidR="00FA5EE0" w:rsidRPr="00DC6CE8" w:rsidRDefault="00FA5EE0" w:rsidP="007F2454">
            <w:pPr>
              <w:pStyle w:val="TableBullet"/>
            </w:pPr>
            <w:r w:rsidRPr="00DC6CE8">
              <w:t>interpretation of commercial furniture industry drawings and technical information when manufacturing a commercial furniture artefact</w:t>
            </w:r>
          </w:p>
        </w:tc>
        <w:tc>
          <w:tcPr>
            <w:tcW w:w="0" w:type="pct"/>
          </w:tcPr>
          <w:p w14:paraId="6B0DD8E4" w14:textId="77777777" w:rsidR="00FA5EE0" w:rsidRPr="00DC6CE8" w:rsidRDefault="00FA5EE0" w:rsidP="007F2454">
            <w:pPr>
              <w:pStyle w:val="TableBullet"/>
            </w:pPr>
            <w:r w:rsidRPr="00DC6CE8">
              <w:t>selection of commercial furniture industry practices, and production skills and procedures when manufacturing a commercial furniture artefact</w:t>
            </w:r>
          </w:p>
        </w:tc>
        <w:tc>
          <w:tcPr>
            <w:tcW w:w="0" w:type="pct"/>
          </w:tcPr>
          <w:p w14:paraId="0D469F06" w14:textId="77777777" w:rsidR="00FA5EE0" w:rsidRPr="00DC6CE8" w:rsidRDefault="00FA5EE0" w:rsidP="007F2454">
            <w:pPr>
              <w:pStyle w:val="TableBullet"/>
            </w:pPr>
            <w:r w:rsidRPr="00DC6CE8">
              <w:t>evaluation of commercial furniture production skills, procedures and a commercial furniture artefact</w:t>
            </w:r>
          </w:p>
        </w:tc>
        <w:tc>
          <w:tcPr>
            <w:tcW w:w="0" w:type="pct"/>
            <w:vAlign w:val="center"/>
          </w:tcPr>
          <w:p w14:paraId="694F7288" w14:textId="77777777" w:rsidR="00FA5EE0" w:rsidRPr="007F2454" w:rsidRDefault="00FA5EE0" w:rsidP="007F2454">
            <w:pPr>
              <w:pStyle w:val="Tabletext"/>
              <w:jc w:val="center"/>
              <w:rPr>
                <w:b/>
                <w:bCs/>
              </w:rPr>
            </w:pPr>
            <w:r w:rsidRPr="007F2454">
              <w:rPr>
                <w:b/>
                <w:bCs/>
              </w:rPr>
              <w:t>C</w:t>
            </w:r>
          </w:p>
        </w:tc>
      </w:tr>
      <w:tr w:rsidR="00FA5EE0" w:rsidRPr="00151E04" w14:paraId="54EBDCBB" w14:textId="77777777" w:rsidTr="000544F1">
        <w:tc>
          <w:tcPr>
            <w:tcW w:w="0" w:type="pct"/>
          </w:tcPr>
          <w:p w14:paraId="4E351CDA" w14:textId="77777777" w:rsidR="00FA5EE0" w:rsidRPr="00DC6CE8" w:rsidRDefault="00FA5EE0" w:rsidP="007F2454">
            <w:pPr>
              <w:pStyle w:val="TableBullet"/>
            </w:pPr>
            <w:r w:rsidRPr="00DC6CE8">
              <w:t>inconsistent demonstration of production skills and procedures when manufacturing an incomplete commercial furniture artefact with obvious inaccuracies</w:t>
            </w:r>
          </w:p>
        </w:tc>
        <w:tc>
          <w:tcPr>
            <w:tcW w:w="0" w:type="pct"/>
          </w:tcPr>
          <w:p w14:paraId="66A0C616" w14:textId="77777777" w:rsidR="00FA5EE0" w:rsidRPr="00DC6CE8" w:rsidRDefault="00FA5EE0" w:rsidP="007F2454">
            <w:pPr>
              <w:pStyle w:val="TableBullet"/>
            </w:pPr>
            <w:r w:rsidRPr="00DC6CE8">
              <w:t>narrow and unsupported reference to industry drawings when manufacturing an incomplete commercial furniture artefact with obvious inaccuracies</w:t>
            </w:r>
          </w:p>
        </w:tc>
        <w:tc>
          <w:tcPr>
            <w:tcW w:w="0" w:type="pct"/>
          </w:tcPr>
          <w:p w14:paraId="40DC339A" w14:textId="77777777" w:rsidR="00FA5EE0" w:rsidRPr="00DC6CE8" w:rsidRDefault="00FA5EE0" w:rsidP="007F2454">
            <w:pPr>
              <w:pStyle w:val="TableBullet"/>
            </w:pPr>
            <w:r w:rsidRPr="00DC6CE8">
              <w:t>inconsistent selection of production skills and procedures when manufacturing an incomplete commercial furniture artefact with obvious inaccuracies</w:t>
            </w:r>
          </w:p>
        </w:tc>
        <w:tc>
          <w:tcPr>
            <w:tcW w:w="0" w:type="pct"/>
          </w:tcPr>
          <w:p w14:paraId="5AB46D37" w14:textId="77777777" w:rsidR="00FA5EE0" w:rsidRPr="00DC6CE8" w:rsidRDefault="00FA5EE0" w:rsidP="007F2454">
            <w:pPr>
              <w:pStyle w:val="TableBullet"/>
            </w:pPr>
            <w:r w:rsidRPr="00DC6CE8">
              <w:t>narrow and unsupported evaluation of production skills, procedures and an incomplete commercial furniture artefact with obvious inaccuracies</w:t>
            </w:r>
          </w:p>
        </w:tc>
        <w:tc>
          <w:tcPr>
            <w:tcW w:w="0" w:type="pct"/>
            <w:vAlign w:val="center"/>
          </w:tcPr>
          <w:p w14:paraId="56CEC1C1" w14:textId="77777777" w:rsidR="00FA5EE0" w:rsidRPr="007F2454" w:rsidRDefault="00FA5EE0" w:rsidP="007F2454">
            <w:pPr>
              <w:pStyle w:val="Tabletext"/>
              <w:jc w:val="center"/>
              <w:rPr>
                <w:b/>
                <w:bCs/>
              </w:rPr>
            </w:pPr>
            <w:r w:rsidRPr="007F2454">
              <w:rPr>
                <w:b/>
                <w:bCs/>
              </w:rPr>
              <w:t>D</w:t>
            </w:r>
          </w:p>
        </w:tc>
      </w:tr>
      <w:tr w:rsidR="00FA5EE0" w:rsidRPr="00151E04" w14:paraId="189C9206" w14:textId="77777777" w:rsidTr="000544F1">
        <w:tc>
          <w:tcPr>
            <w:tcW w:w="0" w:type="pct"/>
          </w:tcPr>
          <w:p w14:paraId="777FE70B" w14:textId="77777777" w:rsidR="00FA5EE0" w:rsidRPr="00DC6CE8" w:rsidRDefault="00FA5EE0" w:rsidP="007F2454">
            <w:pPr>
              <w:pStyle w:val="TableBullet"/>
            </w:pPr>
            <w:r w:rsidRPr="00DC6CE8">
              <w:t>incorrect demonstration of production skills and procedures when manufacturing aspects of a commercial furniture artefact.</w:t>
            </w:r>
          </w:p>
        </w:tc>
        <w:tc>
          <w:tcPr>
            <w:tcW w:w="0" w:type="pct"/>
          </w:tcPr>
          <w:p w14:paraId="00CF8D88" w14:textId="77777777" w:rsidR="00FA5EE0" w:rsidRPr="00DC6CE8" w:rsidRDefault="00FA5EE0" w:rsidP="007F2454">
            <w:pPr>
              <w:pStyle w:val="TableBullet"/>
            </w:pPr>
            <w:r w:rsidRPr="00DC6CE8">
              <w:t>superficial and unsubstantiated reference to industry drawings when manufacturing aspects of a commercial furniture artefact.</w:t>
            </w:r>
          </w:p>
        </w:tc>
        <w:tc>
          <w:tcPr>
            <w:tcW w:w="0" w:type="pct"/>
          </w:tcPr>
          <w:p w14:paraId="357549B0" w14:textId="77777777" w:rsidR="00FA5EE0" w:rsidRPr="00DC6CE8" w:rsidRDefault="00FA5EE0" w:rsidP="007F2454">
            <w:pPr>
              <w:pStyle w:val="TableBullet"/>
            </w:pPr>
            <w:r w:rsidRPr="00DC6CE8">
              <w:t>incorrect selection of production skills and procedures when manufacturing aspects of a commercial furniture artefact.</w:t>
            </w:r>
          </w:p>
        </w:tc>
        <w:tc>
          <w:tcPr>
            <w:tcW w:w="0" w:type="pct"/>
          </w:tcPr>
          <w:p w14:paraId="6F98B004" w14:textId="77777777" w:rsidR="00FA5EE0" w:rsidRPr="00DC6CE8" w:rsidRDefault="00FA5EE0" w:rsidP="007F2454">
            <w:pPr>
              <w:pStyle w:val="TableBullet"/>
            </w:pPr>
            <w:r w:rsidRPr="00DC6CE8">
              <w:t>statements made about production skills, procedures or aspects of a commercial furniture artefact.</w:t>
            </w:r>
          </w:p>
        </w:tc>
        <w:tc>
          <w:tcPr>
            <w:tcW w:w="0" w:type="pct"/>
            <w:vAlign w:val="center"/>
          </w:tcPr>
          <w:p w14:paraId="4FA56EE8" w14:textId="77777777" w:rsidR="00FA5EE0" w:rsidRPr="007F2454" w:rsidRDefault="00FA5EE0" w:rsidP="007F2454">
            <w:pPr>
              <w:pStyle w:val="Tabletext"/>
              <w:jc w:val="center"/>
              <w:rPr>
                <w:b/>
                <w:bCs/>
              </w:rPr>
            </w:pPr>
            <w:r w:rsidRPr="007F2454">
              <w:rPr>
                <w:b/>
                <w:bCs/>
              </w:rPr>
              <w:t>E</w:t>
            </w:r>
          </w:p>
        </w:tc>
      </w:tr>
    </w:tbl>
    <w:p w14:paraId="508D2746" w14:textId="1CC9CEE3" w:rsidR="00FA5EE0" w:rsidRPr="0073345A" w:rsidRDefault="00FA5EE0" w:rsidP="00F420D2">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F</w:t>
      </w:r>
      <w:r w:rsidRPr="0073345A">
        <w:rPr>
          <w:rFonts w:asciiTheme="majorHAnsi" w:eastAsia="Times New Roman" w:hAnsiTheme="majorHAnsi" w:cs="Arial"/>
          <w:b/>
          <w:bCs/>
          <w:iCs/>
          <w:sz w:val="36"/>
          <w:szCs w:val="28"/>
          <w:lang w:eastAsia="en-AU"/>
        </w:rPr>
        <w:t>1): Practical demonstration</w:t>
      </w:r>
      <w:r w:rsidR="00C71F36">
        <w:rPr>
          <w:rFonts w:asciiTheme="majorHAnsi" w:eastAsia="Times New Roman" w:hAnsiTheme="majorHAnsi" w:cs="Arial"/>
          <w:b/>
          <w:bCs/>
          <w:iCs/>
          <w:sz w:val="36"/>
          <w:szCs w:val="28"/>
          <w:lang w:eastAsia="en-AU"/>
        </w:rPr>
        <w:t xml:space="preserve"> </w:t>
      </w:r>
      <w:r w:rsidR="00C71F36">
        <w:rPr>
          <w:rFonts w:asciiTheme="majorHAnsi" w:eastAsia="Times New Roman" w:hAnsiTheme="majorHAnsi" w:cstheme="majorHAnsi"/>
          <w:b/>
          <w:bCs/>
          <w:iCs/>
          <w:sz w:val="36"/>
          <w:szCs w:val="28"/>
          <w:lang w:eastAsia="en-AU"/>
        </w:rPr>
        <w:t>—</w:t>
      </w:r>
      <w:r w:rsidR="00C71F36">
        <w:rPr>
          <w:rFonts w:asciiTheme="majorHAnsi" w:eastAsia="Times New Roman" w:hAnsiTheme="majorHAnsi" w:cs="Arial"/>
          <w:b/>
          <w:bCs/>
          <w:iCs/>
          <w:sz w:val="36"/>
          <w:szCs w:val="28"/>
          <w:lang w:eastAsia="en-AU"/>
        </w:rPr>
        <w:t xml:space="preserve"> Bespoke furniture</w:t>
      </w:r>
    </w:p>
    <w:tbl>
      <w:tblPr>
        <w:tblStyle w:val="QCAAtablestyle3"/>
        <w:tblW w:w="5000" w:type="pct"/>
        <w:tblLook w:val="0620" w:firstRow="1" w:lastRow="0" w:firstColumn="0" w:lastColumn="0" w:noHBand="1" w:noVBand="1"/>
      </w:tblPr>
      <w:tblGrid>
        <w:gridCol w:w="3232"/>
        <w:gridCol w:w="3235"/>
        <w:gridCol w:w="3232"/>
        <w:gridCol w:w="3235"/>
        <w:gridCol w:w="1058"/>
      </w:tblGrid>
      <w:tr w:rsidR="00FA5EE0" w:rsidRPr="00151E04" w14:paraId="77A8C582"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52289287" w14:textId="77777777" w:rsidR="00FA5EE0" w:rsidRPr="00DC6CE8" w:rsidRDefault="00FA5EE0" w:rsidP="007F2454">
            <w:pPr>
              <w:pStyle w:val="Tableheading"/>
              <w:jc w:val="center"/>
              <w:rPr>
                <w:rFonts w:eastAsiaTheme="minorHAnsi"/>
              </w:rPr>
            </w:pPr>
            <w:r w:rsidRPr="00DC6CE8">
              <w:rPr>
                <w:rFonts w:eastAsiaTheme="minorHAnsi"/>
              </w:rPr>
              <w:t>Demonstrate</w:t>
            </w:r>
          </w:p>
        </w:tc>
        <w:tc>
          <w:tcPr>
            <w:tcW w:w="1156" w:type="pct"/>
          </w:tcPr>
          <w:p w14:paraId="798A26AC" w14:textId="77777777" w:rsidR="00FA5EE0" w:rsidRPr="00DC6CE8" w:rsidRDefault="00FA5EE0" w:rsidP="007F2454">
            <w:pPr>
              <w:pStyle w:val="Tableheading"/>
              <w:jc w:val="center"/>
              <w:rPr>
                <w:rFonts w:eastAsiaTheme="minorHAnsi"/>
              </w:rPr>
            </w:pPr>
            <w:r w:rsidRPr="00DC6CE8">
              <w:rPr>
                <w:rFonts w:eastAsiaTheme="minorHAnsi"/>
              </w:rPr>
              <w:t>Interpret</w:t>
            </w:r>
          </w:p>
        </w:tc>
        <w:tc>
          <w:tcPr>
            <w:tcW w:w="1155" w:type="pct"/>
          </w:tcPr>
          <w:p w14:paraId="43FA8853" w14:textId="77777777" w:rsidR="00FA5EE0" w:rsidRPr="00DC6CE8" w:rsidRDefault="00FA5EE0" w:rsidP="007F2454">
            <w:pPr>
              <w:pStyle w:val="Tableheading"/>
              <w:jc w:val="center"/>
              <w:rPr>
                <w:rFonts w:eastAsiaTheme="minorHAnsi"/>
              </w:rPr>
            </w:pPr>
            <w:r w:rsidRPr="00DC6CE8">
              <w:rPr>
                <w:rFonts w:eastAsiaTheme="minorHAnsi"/>
              </w:rPr>
              <w:t>Select</w:t>
            </w:r>
          </w:p>
        </w:tc>
        <w:tc>
          <w:tcPr>
            <w:tcW w:w="1156" w:type="pct"/>
          </w:tcPr>
          <w:p w14:paraId="7D4CAB18" w14:textId="77777777" w:rsidR="00FA5EE0" w:rsidRPr="00DC6CE8" w:rsidRDefault="00FA5EE0" w:rsidP="007F2454">
            <w:pPr>
              <w:pStyle w:val="Tableheading"/>
              <w:jc w:val="center"/>
              <w:rPr>
                <w:rFonts w:eastAsiaTheme="minorHAnsi"/>
              </w:rPr>
            </w:pPr>
            <w:r w:rsidRPr="00DC6CE8">
              <w:rPr>
                <w:rFonts w:eastAsiaTheme="minorHAnsi"/>
              </w:rPr>
              <w:t>Evaluate</w:t>
            </w:r>
          </w:p>
        </w:tc>
        <w:tc>
          <w:tcPr>
            <w:tcW w:w="378" w:type="pct"/>
          </w:tcPr>
          <w:p w14:paraId="014CBAD9" w14:textId="77777777" w:rsidR="00FA5EE0" w:rsidRPr="00DC6CE8" w:rsidRDefault="00FA5EE0" w:rsidP="007F2454">
            <w:pPr>
              <w:pStyle w:val="Tableheading"/>
              <w:jc w:val="center"/>
              <w:rPr>
                <w:rFonts w:eastAsiaTheme="minorHAnsi"/>
              </w:rPr>
            </w:pPr>
            <w:r w:rsidRPr="00DC6CE8">
              <w:rPr>
                <w:rFonts w:eastAsiaTheme="minorHAnsi"/>
              </w:rPr>
              <w:t>Grade</w:t>
            </w:r>
          </w:p>
        </w:tc>
      </w:tr>
      <w:tr w:rsidR="00FA5EE0" w:rsidRPr="00151E04" w14:paraId="510E4A70" w14:textId="77777777" w:rsidTr="007F2454">
        <w:tc>
          <w:tcPr>
            <w:tcW w:w="5000" w:type="pct"/>
            <w:gridSpan w:val="5"/>
            <w:shd w:val="clear" w:color="auto" w:fill="E6E6E6" w:themeFill="background2"/>
          </w:tcPr>
          <w:p w14:paraId="20AE12A7" w14:textId="77777777" w:rsidR="00FA5EE0" w:rsidRPr="00DC6CE8" w:rsidRDefault="00FA5EE0" w:rsidP="007F2454">
            <w:pPr>
              <w:pStyle w:val="Tablesubhead"/>
            </w:pPr>
            <w:r w:rsidRPr="00DC6CE8">
              <w:t>The student work has the following characteristics:</w:t>
            </w:r>
          </w:p>
        </w:tc>
      </w:tr>
      <w:tr w:rsidR="00FA5EE0" w:rsidRPr="00151E04" w14:paraId="739DCCD5" w14:textId="77777777" w:rsidTr="0045142C">
        <w:tc>
          <w:tcPr>
            <w:tcW w:w="1155" w:type="pct"/>
          </w:tcPr>
          <w:p w14:paraId="2C4A8640" w14:textId="77777777" w:rsidR="00FA5EE0" w:rsidRPr="00DC6CE8" w:rsidRDefault="00FA5EE0" w:rsidP="007F2454">
            <w:pPr>
              <w:pStyle w:val="TableBullet"/>
            </w:pPr>
            <w:r w:rsidRPr="00DC6CE8">
              <w:t>comprehensive demonstration of bespoke furniture industry practices, and production skills and procedures when restoring a bespoke furniture artefact</w:t>
            </w:r>
          </w:p>
        </w:tc>
        <w:tc>
          <w:tcPr>
            <w:tcW w:w="1156" w:type="pct"/>
          </w:tcPr>
          <w:p w14:paraId="420D1DBE" w14:textId="77777777" w:rsidR="00FA5EE0" w:rsidRPr="00DC6CE8" w:rsidRDefault="00FA5EE0" w:rsidP="007F2454">
            <w:pPr>
              <w:pStyle w:val="TableBullet"/>
            </w:pPr>
            <w:r w:rsidRPr="00DC6CE8">
              <w:t>insightful and justified interpretation of bespoke furniture drawings and technical information when restoring a bespoke furniture artefact</w:t>
            </w:r>
          </w:p>
        </w:tc>
        <w:tc>
          <w:tcPr>
            <w:tcW w:w="1155" w:type="pct"/>
          </w:tcPr>
          <w:p w14:paraId="0C3AC95C" w14:textId="77777777" w:rsidR="00FA5EE0" w:rsidRPr="00DC6CE8" w:rsidRDefault="00FA5EE0" w:rsidP="007F2454">
            <w:pPr>
              <w:pStyle w:val="TableBullet"/>
            </w:pPr>
            <w:r w:rsidRPr="00DC6CE8">
              <w:t>strategic selection of bespoke furniture industry practices, and production skills and procedures when restoring a bespoke furniture artefact</w:t>
            </w:r>
          </w:p>
        </w:tc>
        <w:tc>
          <w:tcPr>
            <w:tcW w:w="1156" w:type="pct"/>
          </w:tcPr>
          <w:p w14:paraId="464B7EE7" w14:textId="77777777" w:rsidR="00FA5EE0" w:rsidRPr="00DC6CE8" w:rsidRDefault="00FA5EE0" w:rsidP="007F2454">
            <w:pPr>
              <w:pStyle w:val="TableBullet"/>
            </w:pPr>
            <w:r w:rsidRPr="00DC6CE8">
              <w:t>insightful and justified evaluation of bespoke furniture production skills, procedures and a bespoke furniture artefact</w:t>
            </w:r>
          </w:p>
        </w:tc>
        <w:tc>
          <w:tcPr>
            <w:tcW w:w="378" w:type="pct"/>
            <w:vAlign w:val="center"/>
          </w:tcPr>
          <w:p w14:paraId="59502B66" w14:textId="77777777" w:rsidR="00FA5EE0" w:rsidRPr="007F2454" w:rsidRDefault="00FA5EE0" w:rsidP="007F2454">
            <w:pPr>
              <w:pStyle w:val="Tabletext"/>
              <w:jc w:val="center"/>
              <w:rPr>
                <w:b/>
                <w:bCs/>
              </w:rPr>
            </w:pPr>
            <w:r w:rsidRPr="007F2454">
              <w:rPr>
                <w:b/>
                <w:bCs/>
              </w:rPr>
              <w:t>A</w:t>
            </w:r>
          </w:p>
        </w:tc>
      </w:tr>
      <w:tr w:rsidR="00FA5EE0" w:rsidRPr="00151E04" w14:paraId="0D939E2A" w14:textId="77777777" w:rsidTr="0045142C">
        <w:tc>
          <w:tcPr>
            <w:tcW w:w="1155" w:type="pct"/>
          </w:tcPr>
          <w:p w14:paraId="07C7ECFC" w14:textId="77777777" w:rsidR="00FA5EE0" w:rsidRPr="00DC6CE8" w:rsidRDefault="00FA5EE0" w:rsidP="007F2454">
            <w:pPr>
              <w:pStyle w:val="TableBullet"/>
            </w:pPr>
            <w:r w:rsidRPr="00DC6CE8">
              <w:t>consistent demonstration of bespoke furniture industry practices, and production skills and procedures when restoring a bespoke furniture artefact</w:t>
            </w:r>
          </w:p>
        </w:tc>
        <w:tc>
          <w:tcPr>
            <w:tcW w:w="1156" w:type="pct"/>
          </w:tcPr>
          <w:p w14:paraId="1BDB3EB7" w14:textId="77777777" w:rsidR="00FA5EE0" w:rsidRPr="00DC6CE8" w:rsidRDefault="00FA5EE0" w:rsidP="007F2454">
            <w:pPr>
              <w:pStyle w:val="TableBullet"/>
            </w:pPr>
            <w:r w:rsidRPr="00DC6CE8">
              <w:t>detailed and supported interpretation of bespoke furniture drawings and technical information when restoring a bespoke furniture artefact</w:t>
            </w:r>
          </w:p>
        </w:tc>
        <w:tc>
          <w:tcPr>
            <w:tcW w:w="1155" w:type="pct"/>
          </w:tcPr>
          <w:p w14:paraId="4501AAAD" w14:textId="77777777" w:rsidR="00FA5EE0" w:rsidRPr="00DC6CE8" w:rsidRDefault="00FA5EE0" w:rsidP="007F2454">
            <w:pPr>
              <w:pStyle w:val="TableBullet"/>
            </w:pPr>
            <w:r w:rsidRPr="00DC6CE8">
              <w:t>consistent selection of bespoke furniture industry practices, and production skills and procedures when restoring a bespoke furniture artefact</w:t>
            </w:r>
          </w:p>
        </w:tc>
        <w:tc>
          <w:tcPr>
            <w:tcW w:w="1156" w:type="pct"/>
          </w:tcPr>
          <w:p w14:paraId="6BFD9187" w14:textId="77777777" w:rsidR="00FA5EE0" w:rsidRPr="00DC6CE8" w:rsidRDefault="00FA5EE0" w:rsidP="007F2454">
            <w:pPr>
              <w:pStyle w:val="TableBullet"/>
            </w:pPr>
            <w:r w:rsidRPr="00DC6CE8">
              <w:t>detailed and supported evaluation of bespoke furniture production skills, procedures and a bespoke furniture artefact</w:t>
            </w:r>
          </w:p>
        </w:tc>
        <w:tc>
          <w:tcPr>
            <w:tcW w:w="378" w:type="pct"/>
            <w:vAlign w:val="center"/>
          </w:tcPr>
          <w:p w14:paraId="79C4CA58" w14:textId="77777777" w:rsidR="00FA5EE0" w:rsidRPr="007F2454" w:rsidRDefault="00FA5EE0" w:rsidP="007F2454">
            <w:pPr>
              <w:pStyle w:val="Tabletext"/>
              <w:jc w:val="center"/>
              <w:rPr>
                <w:b/>
                <w:bCs/>
              </w:rPr>
            </w:pPr>
            <w:r w:rsidRPr="007F2454">
              <w:rPr>
                <w:b/>
                <w:bCs/>
              </w:rPr>
              <w:t>B</w:t>
            </w:r>
          </w:p>
        </w:tc>
      </w:tr>
      <w:tr w:rsidR="00FA5EE0" w:rsidRPr="00151E04" w14:paraId="22D8CA50" w14:textId="77777777" w:rsidTr="0045142C">
        <w:tc>
          <w:tcPr>
            <w:tcW w:w="1155" w:type="pct"/>
          </w:tcPr>
          <w:p w14:paraId="73275F09" w14:textId="77777777" w:rsidR="00FA5EE0" w:rsidRPr="00DC6CE8" w:rsidRDefault="00FA5EE0" w:rsidP="007F2454">
            <w:pPr>
              <w:pStyle w:val="TableBullet"/>
            </w:pPr>
            <w:r w:rsidRPr="00DC6CE8">
              <w:t>demonstration of bespoke furniture industry practices, and production skills and procedures when restoring a bespoke furniture artefact</w:t>
            </w:r>
          </w:p>
        </w:tc>
        <w:tc>
          <w:tcPr>
            <w:tcW w:w="1156" w:type="pct"/>
          </w:tcPr>
          <w:p w14:paraId="4875DBCC" w14:textId="77777777" w:rsidR="00FA5EE0" w:rsidRPr="00DC6CE8" w:rsidRDefault="00FA5EE0" w:rsidP="007F2454">
            <w:pPr>
              <w:pStyle w:val="TableBullet"/>
            </w:pPr>
            <w:r w:rsidRPr="00DC6CE8">
              <w:t>interpretation of bespoke furniture drawings and technical information when restoring a bespoke furniture artefact</w:t>
            </w:r>
          </w:p>
        </w:tc>
        <w:tc>
          <w:tcPr>
            <w:tcW w:w="1155" w:type="pct"/>
          </w:tcPr>
          <w:p w14:paraId="6C7E00F1" w14:textId="77777777" w:rsidR="00FA5EE0" w:rsidRPr="00DC6CE8" w:rsidRDefault="00FA5EE0" w:rsidP="007F2454">
            <w:pPr>
              <w:pStyle w:val="TableBullet"/>
            </w:pPr>
            <w:r w:rsidRPr="00DC6CE8">
              <w:t>selection of bespoke furniture industry practices, and production skills and procedures when restoring a bespoke furniture artefact</w:t>
            </w:r>
          </w:p>
        </w:tc>
        <w:tc>
          <w:tcPr>
            <w:tcW w:w="1156" w:type="pct"/>
          </w:tcPr>
          <w:p w14:paraId="38F7039B" w14:textId="77777777" w:rsidR="00FA5EE0" w:rsidRPr="00DC6CE8" w:rsidRDefault="00FA5EE0" w:rsidP="007F2454">
            <w:pPr>
              <w:pStyle w:val="TableBullet"/>
            </w:pPr>
            <w:r w:rsidRPr="00DC6CE8">
              <w:t>evaluation of bespoke furniture production skills, procedures and a bespoke furniture artefact</w:t>
            </w:r>
          </w:p>
        </w:tc>
        <w:tc>
          <w:tcPr>
            <w:tcW w:w="378" w:type="pct"/>
            <w:vAlign w:val="center"/>
          </w:tcPr>
          <w:p w14:paraId="77521411" w14:textId="77777777" w:rsidR="00FA5EE0" w:rsidRPr="007F2454" w:rsidRDefault="00FA5EE0" w:rsidP="007F2454">
            <w:pPr>
              <w:pStyle w:val="Tabletext"/>
              <w:jc w:val="center"/>
              <w:rPr>
                <w:b/>
                <w:bCs/>
              </w:rPr>
            </w:pPr>
            <w:r w:rsidRPr="007F2454">
              <w:rPr>
                <w:b/>
                <w:bCs/>
              </w:rPr>
              <w:t>C</w:t>
            </w:r>
          </w:p>
        </w:tc>
      </w:tr>
      <w:tr w:rsidR="00FA5EE0" w:rsidRPr="00151E04" w14:paraId="70878B6C" w14:textId="77777777" w:rsidTr="0045142C">
        <w:tc>
          <w:tcPr>
            <w:tcW w:w="1155" w:type="pct"/>
          </w:tcPr>
          <w:p w14:paraId="71D61588" w14:textId="77777777" w:rsidR="00FA5EE0" w:rsidRPr="00DC6CE8" w:rsidRDefault="00FA5EE0" w:rsidP="007F2454">
            <w:pPr>
              <w:pStyle w:val="TableBullet"/>
            </w:pPr>
            <w:r w:rsidRPr="00DC6CE8">
              <w:t>inconsistent demonstration of production skills and procedures when restoring an incomplete bespoke furniture artefact with obvious inaccuracies</w:t>
            </w:r>
          </w:p>
        </w:tc>
        <w:tc>
          <w:tcPr>
            <w:tcW w:w="1156" w:type="pct"/>
          </w:tcPr>
          <w:p w14:paraId="3D0504A2" w14:textId="77777777" w:rsidR="00FA5EE0" w:rsidRPr="00DC6CE8" w:rsidRDefault="00FA5EE0" w:rsidP="007F2454">
            <w:pPr>
              <w:pStyle w:val="TableBullet"/>
            </w:pPr>
            <w:r w:rsidRPr="00DC6CE8">
              <w:t>narrow and unsupported reference to drawings when restoring an incomplete bespoke furniture artefact with obvious inaccuracies</w:t>
            </w:r>
          </w:p>
        </w:tc>
        <w:tc>
          <w:tcPr>
            <w:tcW w:w="1155" w:type="pct"/>
          </w:tcPr>
          <w:p w14:paraId="048F8901" w14:textId="77777777" w:rsidR="00FA5EE0" w:rsidRPr="00DC6CE8" w:rsidRDefault="00FA5EE0" w:rsidP="007F2454">
            <w:pPr>
              <w:pStyle w:val="TableBullet"/>
            </w:pPr>
            <w:r w:rsidRPr="00DC6CE8">
              <w:t>inconsistent selection of production skills and procedures when restoring an incomplete bespoke furniture artefact with obvious inaccuracies</w:t>
            </w:r>
          </w:p>
        </w:tc>
        <w:tc>
          <w:tcPr>
            <w:tcW w:w="1156" w:type="pct"/>
          </w:tcPr>
          <w:p w14:paraId="1187B027" w14:textId="77777777" w:rsidR="00FA5EE0" w:rsidRPr="00DC6CE8" w:rsidRDefault="00FA5EE0" w:rsidP="007F2454">
            <w:pPr>
              <w:pStyle w:val="TableBullet"/>
            </w:pPr>
            <w:r w:rsidRPr="00DC6CE8">
              <w:t>narrow and unsupported evaluation of production skills, procedures and an incomplete bespoke furniture artefact with obvious inaccuracies</w:t>
            </w:r>
          </w:p>
        </w:tc>
        <w:tc>
          <w:tcPr>
            <w:tcW w:w="378" w:type="pct"/>
            <w:vAlign w:val="center"/>
          </w:tcPr>
          <w:p w14:paraId="1D7D71E8" w14:textId="77777777" w:rsidR="00FA5EE0" w:rsidRPr="007F2454" w:rsidRDefault="00FA5EE0" w:rsidP="007F2454">
            <w:pPr>
              <w:pStyle w:val="Tabletext"/>
              <w:jc w:val="center"/>
              <w:rPr>
                <w:b/>
                <w:bCs/>
              </w:rPr>
            </w:pPr>
            <w:r w:rsidRPr="007F2454">
              <w:rPr>
                <w:b/>
                <w:bCs/>
              </w:rPr>
              <w:t>D</w:t>
            </w:r>
          </w:p>
        </w:tc>
      </w:tr>
      <w:tr w:rsidR="00FA5EE0" w:rsidRPr="00151E04" w14:paraId="268E444F" w14:textId="77777777" w:rsidTr="0045142C">
        <w:tc>
          <w:tcPr>
            <w:tcW w:w="1155" w:type="pct"/>
          </w:tcPr>
          <w:p w14:paraId="1AFCACA4" w14:textId="77777777" w:rsidR="00FA5EE0" w:rsidRPr="00DC6CE8" w:rsidRDefault="00FA5EE0" w:rsidP="007F2454">
            <w:pPr>
              <w:pStyle w:val="TableBullet"/>
            </w:pPr>
            <w:r w:rsidRPr="00DC6CE8">
              <w:t>incorrect demonstration of production skills and procedures when restoring aspects of a bespoke furniture artefact.</w:t>
            </w:r>
          </w:p>
        </w:tc>
        <w:tc>
          <w:tcPr>
            <w:tcW w:w="1156" w:type="pct"/>
          </w:tcPr>
          <w:p w14:paraId="6A77D389" w14:textId="77777777" w:rsidR="00FA5EE0" w:rsidRPr="00DC6CE8" w:rsidRDefault="00FA5EE0" w:rsidP="007F2454">
            <w:pPr>
              <w:pStyle w:val="TableBullet"/>
            </w:pPr>
            <w:r w:rsidRPr="00DC6CE8">
              <w:t>superficial and unsubstantiated reference to drawings when restoring aspects of a bespoke furniture artefact.</w:t>
            </w:r>
          </w:p>
        </w:tc>
        <w:tc>
          <w:tcPr>
            <w:tcW w:w="1155" w:type="pct"/>
          </w:tcPr>
          <w:p w14:paraId="11FB254F" w14:textId="77777777" w:rsidR="00FA5EE0" w:rsidRPr="00DC6CE8" w:rsidRDefault="00FA5EE0" w:rsidP="007F2454">
            <w:pPr>
              <w:pStyle w:val="TableBullet"/>
            </w:pPr>
            <w:r w:rsidRPr="00DC6CE8">
              <w:t>incorrect selection of production skills and procedures when restoring aspects of a bespoke furniture artefact.</w:t>
            </w:r>
          </w:p>
        </w:tc>
        <w:tc>
          <w:tcPr>
            <w:tcW w:w="1156" w:type="pct"/>
          </w:tcPr>
          <w:p w14:paraId="6AD308CF" w14:textId="77777777" w:rsidR="00FA5EE0" w:rsidRPr="00DC6CE8" w:rsidRDefault="00FA5EE0" w:rsidP="007F2454">
            <w:pPr>
              <w:pStyle w:val="TableBullet"/>
            </w:pPr>
            <w:r w:rsidRPr="00DC6CE8">
              <w:t>statements made about production skills, procedures or aspects of a bespoke furniture artefact.</w:t>
            </w:r>
          </w:p>
        </w:tc>
        <w:tc>
          <w:tcPr>
            <w:tcW w:w="378" w:type="pct"/>
            <w:vAlign w:val="center"/>
          </w:tcPr>
          <w:p w14:paraId="3D05E77C" w14:textId="77777777" w:rsidR="00FA5EE0" w:rsidRPr="007F2454" w:rsidRDefault="00FA5EE0" w:rsidP="007F2454">
            <w:pPr>
              <w:pStyle w:val="Tabletext"/>
              <w:jc w:val="center"/>
              <w:rPr>
                <w:b/>
                <w:bCs/>
              </w:rPr>
            </w:pPr>
            <w:r w:rsidRPr="007F2454">
              <w:rPr>
                <w:b/>
                <w:bCs/>
              </w:rPr>
              <w:t>E</w:t>
            </w:r>
          </w:p>
        </w:tc>
      </w:tr>
    </w:tbl>
    <w:p w14:paraId="0F0EA018" w14:textId="0E20A41E" w:rsidR="005B6D85" w:rsidRPr="0073345A" w:rsidRDefault="005B6D85" w:rsidP="007F2454">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A</w:t>
      </w:r>
      <w:r w:rsidRPr="0073345A">
        <w:rPr>
          <w:rFonts w:asciiTheme="majorHAnsi" w:eastAsia="Times New Roman" w:hAnsiTheme="majorHAnsi" w:cs="Arial"/>
          <w:b/>
          <w:bCs/>
          <w:iCs/>
          <w:sz w:val="36"/>
          <w:szCs w:val="28"/>
          <w:lang w:eastAsia="en-AU"/>
        </w:rPr>
        <w:t>1): Practical demonstration</w:t>
      </w:r>
      <w:r w:rsidR="00033CDF">
        <w:rPr>
          <w:rFonts w:asciiTheme="majorHAnsi" w:eastAsia="Times New Roman" w:hAnsiTheme="majorHAnsi" w:cs="Arial"/>
          <w:b/>
          <w:bCs/>
          <w:iCs/>
          <w:sz w:val="36"/>
          <w:szCs w:val="28"/>
          <w:lang w:eastAsia="en-AU"/>
        </w:rPr>
        <w:t xml:space="preserve"> </w:t>
      </w:r>
      <w:r w:rsidR="007A649D">
        <w:rPr>
          <w:rFonts w:asciiTheme="majorHAnsi" w:eastAsia="Times New Roman" w:hAnsiTheme="majorHAnsi" w:cstheme="majorHAnsi"/>
          <w:b/>
          <w:bCs/>
          <w:iCs/>
          <w:sz w:val="36"/>
          <w:szCs w:val="28"/>
          <w:lang w:eastAsia="en-AU"/>
        </w:rPr>
        <w:t>—</w:t>
      </w:r>
      <w:r w:rsidR="007A649D">
        <w:rPr>
          <w:rFonts w:asciiTheme="majorHAnsi" w:eastAsia="Times New Roman" w:hAnsiTheme="majorHAnsi" w:cs="Arial"/>
          <w:b/>
          <w:bCs/>
          <w:iCs/>
          <w:sz w:val="36"/>
          <w:szCs w:val="28"/>
          <w:lang w:eastAsia="en-AU"/>
        </w:rPr>
        <w:t xml:space="preserve"> </w:t>
      </w:r>
      <w:r w:rsidR="00033CDF">
        <w:rPr>
          <w:rFonts w:asciiTheme="majorHAnsi" w:eastAsia="Times New Roman" w:hAnsiTheme="majorHAnsi" w:cs="Arial"/>
          <w:b/>
          <w:bCs/>
          <w:iCs/>
          <w:sz w:val="36"/>
          <w:szCs w:val="28"/>
          <w:lang w:eastAsia="en-AU"/>
        </w:rPr>
        <w:t>Residential building</w:t>
      </w:r>
    </w:p>
    <w:tbl>
      <w:tblPr>
        <w:tblStyle w:val="QCAAtablestyle31"/>
        <w:tblW w:w="5000" w:type="pct"/>
        <w:tblLook w:val="0620" w:firstRow="1" w:lastRow="0" w:firstColumn="0" w:lastColumn="0" w:noHBand="1" w:noVBand="1"/>
      </w:tblPr>
      <w:tblGrid>
        <w:gridCol w:w="3232"/>
        <w:gridCol w:w="3235"/>
        <w:gridCol w:w="3232"/>
        <w:gridCol w:w="3235"/>
        <w:gridCol w:w="1058"/>
      </w:tblGrid>
      <w:tr w:rsidR="005B6D85" w:rsidRPr="0073345A" w14:paraId="263B4302" w14:textId="77777777" w:rsidTr="008E2DEE">
        <w:trPr>
          <w:cnfStyle w:val="100000000000" w:firstRow="1" w:lastRow="0" w:firstColumn="0" w:lastColumn="0" w:oddVBand="0" w:evenVBand="0" w:oddHBand="0" w:evenHBand="0" w:firstRowFirstColumn="0" w:firstRowLastColumn="0" w:lastRowFirstColumn="0" w:lastRowLastColumn="0"/>
        </w:trPr>
        <w:tc>
          <w:tcPr>
            <w:tcW w:w="1155" w:type="pct"/>
          </w:tcPr>
          <w:p w14:paraId="3F206A06" w14:textId="77777777" w:rsidR="005B6D85" w:rsidRPr="00DC6CE8" w:rsidRDefault="005B6D85" w:rsidP="007F2454">
            <w:pPr>
              <w:pStyle w:val="Tableheading"/>
              <w:jc w:val="center"/>
            </w:pPr>
            <w:r w:rsidRPr="00DC6CE8">
              <w:t>Demonstrate</w:t>
            </w:r>
          </w:p>
        </w:tc>
        <w:tc>
          <w:tcPr>
            <w:tcW w:w="1156" w:type="pct"/>
          </w:tcPr>
          <w:p w14:paraId="59902F96" w14:textId="77777777" w:rsidR="005B6D85" w:rsidRPr="00DC6CE8" w:rsidRDefault="005B6D85" w:rsidP="007F2454">
            <w:pPr>
              <w:pStyle w:val="Tableheading"/>
              <w:jc w:val="center"/>
            </w:pPr>
            <w:r w:rsidRPr="00DC6CE8">
              <w:t>Interpret</w:t>
            </w:r>
          </w:p>
        </w:tc>
        <w:tc>
          <w:tcPr>
            <w:tcW w:w="1155" w:type="pct"/>
          </w:tcPr>
          <w:p w14:paraId="0B7E6B4E" w14:textId="77777777" w:rsidR="005B6D85" w:rsidRPr="00DC6CE8" w:rsidRDefault="005B6D85" w:rsidP="007F2454">
            <w:pPr>
              <w:pStyle w:val="Tableheading"/>
              <w:jc w:val="center"/>
            </w:pPr>
            <w:r w:rsidRPr="00DC6CE8">
              <w:t>Select</w:t>
            </w:r>
          </w:p>
        </w:tc>
        <w:tc>
          <w:tcPr>
            <w:tcW w:w="1156" w:type="pct"/>
          </w:tcPr>
          <w:p w14:paraId="0BE752B3" w14:textId="77777777" w:rsidR="005B6D85" w:rsidRPr="00DC6CE8" w:rsidRDefault="005B6D85" w:rsidP="007F2454">
            <w:pPr>
              <w:pStyle w:val="Tableheading"/>
              <w:jc w:val="center"/>
            </w:pPr>
            <w:r w:rsidRPr="00DC6CE8">
              <w:t>Evaluate</w:t>
            </w:r>
          </w:p>
        </w:tc>
        <w:tc>
          <w:tcPr>
            <w:tcW w:w="378" w:type="pct"/>
          </w:tcPr>
          <w:p w14:paraId="445C5BD1" w14:textId="77777777" w:rsidR="005B6D85" w:rsidRPr="00DC6CE8" w:rsidRDefault="005B6D85" w:rsidP="007F2454">
            <w:pPr>
              <w:pStyle w:val="Tableheading"/>
              <w:jc w:val="center"/>
            </w:pPr>
            <w:r w:rsidRPr="00DC6CE8">
              <w:t>Grade</w:t>
            </w:r>
          </w:p>
        </w:tc>
      </w:tr>
      <w:tr w:rsidR="005B6D85" w:rsidRPr="0073345A" w14:paraId="2335E4BD" w14:textId="77777777" w:rsidTr="007F2454">
        <w:tc>
          <w:tcPr>
            <w:tcW w:w="5000" w:type="pct"/>
            <w:gridSpan w:val="5"/>
            <w:shd w:val="clear" w:color="auto" w:fill="E6E6E6" w:themeFill="background2"/>
          </w:tcPr>
          <w:p w14:paraId="4A8674A6" w14:textId="77777777" w:rsidR="005B6D85" w:rsidRPr="00DC6CE8" w:rsidRDefault="005B6D85" w:rsidP="007F2454">
            <w:pPr>
              <w:pStyle w:val="Tablesubhead"/>
            </w:pPr>
            <w:r w:rsidRPr="00DC6CE8">
              <w:t>The student work has the following characteristics:</w:t>
            </w:r>
          </w:p>
        </w:tc>
      </w:tr>
      <w:tr w:rsidR="005B6D85" w:rsidRPr="0073345A" w14:paraId="14EED774" w14:textId="77777777" w:rsidTr="000544F1">
        <w:tc>
          <w:tcPr>
            <w:tcW w:w="0" w:type="pct"/>
          </w:tcPr>
          <w:p w14:paraId="6594F7BB" w14:textId="77777777" w:rsidR="005B6D85" w:rsidRPr="00DC6CE8" w:rsidRDefault="005B6D85" w:rsidP="007F2454">
            <w:pPr>
              <w:pStyle w:val="TableBullet"/>
            </w:pPr>
            <w:r w:rsidRPr="00DC6CE8">
              <w:t xml:space="preserve">comprehensive demonstration of residential building industry practices, and drafting skills and procedures when redrafting a residence with a minor variation </w:t>
            </w:r>
          </w:p>
        </w:tc>
        <w:tc>
          <w:tcPr>
            <w:tcW w:w="0" w:type="pct"/>
          </w:tcPr>
          <w:p w14:paraId="1EF0AF4E" w14:textId="77777777" w:rsidR="005B6D85" w:rsidRPr="00DC6CE8" w:rsidRDefault="005B6D85" w:rsidP="007F2454">
            <w:pPr>
              <w:pStyle w:val="TableBullet"/>
            </w:pPr>
            <w:r w:rsidRPr="00DC6CE8">
              <w:t>insightful and justified interpretation of residential building client briefs and technical information when redrafting a residence with a minor variation</w:t>
            </w:r>
          </w:p>
        </w:tc>
        <w:tc>
          <w:tcPr>
            <w:tcW w:w="0" w:type="pct"/>
          </w:tcPr>
          <w:p w14:paraId="12820C2B" w14:textId="77777777" w:rsidR="005B6D85" w:rsidRPr="00DC6CE8" w:rsidRDefault="005B6D85" w:rsidP="007F2454">
            <w:pPr>
              <w:pStyle w:val="TableBullet"/>
            </w:pPr>
            <w:r w:rsidRPr="00DC6CE8">
              <w:t>strategic selection of residential building industry practices, and drafting skills and procedures when redrafting a residence with a minor variation</w:t>
            </w:r>
          </w:p>
        </w:tc>
        <w:tc>
          <w:tcPr>
            <w:tcW w:w="0" w:type="pct"/>
          </w:tcPr>
          <w:p w14:paraId="22199661" w14:textId="77777777" w:rsidR="005B6D85" w:rsidRPr="00DC6CE8" w:rsidRDefault="005B6D85" w:rsidP="007F2454">
            <w:pPr>
              <w:pStyle w:val="TableBullet"/>
            </w:pPr>
            <w:r w:rsidRPr="00DC6CE8">
              <w:t>insightful and justified evaluation of residential building drafting skills, procedures and building plans</w:t>
            </w:r>
          </w:p>
        </w:tc>
        <w:tc>
          <w:tcPr>
            <w:tcW w:w="0" w:type="pct"/>
            <w:vAlign w:val="center"/>
          </w:tcPr>
          <w:p w14:paraId="4AAAC906" w14:textId="77777777" w:rsidR="005B6D85" w:rsidRPr="007F2454" w:rsidRDefault="005B6D85" w:rsidP="007F2454">
            <w:pPr>
              <w:pStyle w:val="Tabletext"/>
              <w:jc w:val="center"/>
              <w:rPr>
                <w:b/>
                <w:bCs/>
              </w:rPr>
            </w:pPr>
            <w:r w:rsidRPr="007F2454">
              <w:rPr>
                <w:b/>
                <w:bCs/>
              </w:rPr>
              <w:t>A</w:t>
            </w:r>
          </w:p>
        </w:tc>
      </w:tr>
      <w:tr w:rsidR="005B6D85" w:rsidRPr="0073345A" w14:paraId="54C1FBBB" w14:textId="77777777" w:rsidTr="000544F1">
        <w:tc>
          <w:tcPr>
            <w:tcW w:w="0" w:type="pct"/>
          </w:tcPr>
          <w:p w14:paraId="29CC42AD" w14:textId="77777777" w:rsidR="005B6D85" w:rsidRPr="00DC6CE8" w:rsidRDefault="005B6D85" w:rsidP="007F2454">
            <w:pPr>
              <w:pStyle w:val="TableBullet"/>
            </w:pPr>
            <w:r w:rsidRPr="00DC6CE8">
              <w:t>consistent demonstration of residential building industry practices, and drafting skills and procedures when redrafting a residence with a minor variation</w:t>
            </w:r>
          </w:p>
        </w:tc>
        <w:tc>
          <w:tcPr>
            <w:tcW w:w="0" w:type="pct"/>
          </w:tcPr>
          <w:p w14:paraId="1C26AFE8" w14:textId="77777777" w:rsidR="005B6D85" w:rsidRPr="00DC6CE8" w:rsidRDefault="005B6D85" w:rsidP="007F2454">
            <w:pPr>
              <w:pStyle w:val="TableBullet"/>
            </w:pPr>
            <w:r w:rsidRPr="00DC6CE8">
              <w:t>detailed and supported interpretation of residential building client briefs and technical information when redrafting a residence with a minor variation</w:t>
            </w:r>
          </w:p>
        </w:tc>
        <w:tc>
          <w:tcPr>
            <w:tcW w:w="0" w:type="pct"/>
          </w:tcPr>
          <w:p w14:paraId="13370E95" w14:textId="77777777" w:rsidR="005B6D85" w:rsidRPr="00DC6CE8" w:rsidRDefault="005B6D85" w:rsidP="007F2454">
            <w:pPr>
              <w:pStyle w:val="TableBullet"/>
            </w:pPr>
            <w:r w:rsidRPr="00DC6CE8">
              <w:t>consistent selection of residential building industry practices, and drafting skills and procedures when redrafting a residence with a minor variation</w:t>
            </w:r>
          </w:p>
        </w:tc>
        <w:tc>
          <w:tcPr>
            <w:tcW w:w="0" w:type="pct"/>
          </w:tcPr>
          <w:p w14:paraId="42371F8E" w14:textId="77777777" w:rsidR="005B6D85" w:rsidRPr="00DC6CE8" w:rsidRDefault="005B6D85" w:rsidP="007F2454">
            <w:pPr>
              <w:pStyle w:val="TableBullet"/>
            </w:pPr>
            <w:r w:rsidRPr="00DC6CE8">
              <w:t xml:space="preserve">detailed and supported evaluation of residential building drafting skills, procedures and building plans </w:t>
            </w:r>
          </w:p>
        </w:tc>
        <w:tc>
          <w:tcPr>
            <w:tcW w:w="0" w:type="pct"/>
            <w:vAlign w:val="center"/>
          </w:tcPr>
          <w:p w14:paraId="57C2519E" w14:textId="77777777" w:rsidR="005B6D85" w:rsidRPr="007F2454" w:rsidRDefault="005B6D85" w:rsidP="007F2454">
            <w:pPr>
              <w:pStyle w:val="Tabletext"/>
              <w:jc w:val="center"/>
              <w:rPr>
                <w:b/>
                <w:bCs/>
              </w:rPr>
            </w:pPr>
            <w:r w:rsidRPr="007F2454">
              <w:rPr>
                <w:b/>
                <w:bCs/>
              </w:rPr>
              <w:t>B</w:t>
            </w:r>
          </w:p>
        </w:tc>
      </w:tr>
      <w:tr w:rsidR="005B6D85" w:rsidRPr="0073345A" w14:paraId="1D046185" w14:textId="77777777" w:rsidTr="000544F1">
        <w:tc>
          <w:tcPr>
            <w:tcW w:w="0" w:type="pct"/>
          </w:tcPr>
          <w:p w14:paraId="30E30CE7" w14:textId="77777777" w:rsidR="005B6D85" w:rsidRPr="00DC6CE8" w:rsidRDefault="005B6D85" w:rsidP="007F2454">
            <w:pPr>
              <w:pStyle w:val="TableBullet"/>
            </w:pPr>
            <w:r w:rsidRPr="00DC6CE8">
              <w:t>demonstration of residential building industry practices, and drafting skills and procedures when redrafting a residence with a minor variation</w:t>
            </w:r>
          </w:p>
        </w:tc>
        <w:tc>
          <w:tcPr>
            <w:tcW w:w="0" w:type="pct"/>
          </w:tcPr>
          <w:p w14:paraId="1172B6D6" w14:textId="77777777" w:rsidR="005B6D85" w:rsidRPr="00DC6CE8" w:rsidRDefault="005B6D85" w:rsidP="007F2454">
            <w:pPr>
              <w:pStyle w:val="TableBullet"/>
            </w:pPr>
            <w:r w:rsidRPr="00DC6CE8">
              <w:t>interpretation of residential building client briefs and technical information when redrafting a residence with a minor variation</w:t>
            </w:r>
          </w:p>
        </w:tc>
        <w:tc>
          <w:tcPr>
            <w:tcW w:w="0" w:type="pct"/>
          </w:tcPr>
          <w:p w14:paraId="78DCFD11" w14:textId="77777777" w:rsidR="005B6D85" w:rsidRPr="00DC6CE8" w:rsidRDefault="005B6D85" w:rsidP="007F2454">
            <w:pPr>
              <w:pStyle w:val="TableBullet"/>
            </w:pPr>
            <w:r w:rsidRPr="00DC6CE8">
              <w:t>selection of residential building industry practices, and drafting skills and procedures when redrafting a residence with a minor variation</w:t>
            </w:r>
          </w:p>
        </w:tc>
        <w:tc>
          <w:tcPr>
            <w:tcW w:w="0" w:type="pct"/>
          </w:tcPr>
          <w:p w14:paraId="50E56066" w14:textId="77777777" w:rsidR="005B6D85" w:rsidRPr="00DC6CE8" w:rsidRDefault="005B6D85" w:rsidP="007F2454">
            <w:pPr>
              <w:pStyle w:val="TableBullet"/>
            </w:pPr>
            <w:r w:rsidRPr="00DC6CE8">
              <w:t xml:space="preserve">evaluation of residential building drafting skills, procedures and building plans </w:t>
            </w:r>
          </w:p>
        </w:tc>
        <w:tc>
          <w:tcPr>
            <w:tcW w:w="0" w:type="pct"/>
            <w:vAlign w:val="center"/>
          </w:tcPr>
          <w:p w14:paraId="0AB00033" w14:textId="77777777" w:rsidR="005B6D85" w:rsidRPr="007F2454" w:rsidRDefault="005B6D85" w:rsidP="007F2454">
            <w:pPr>
              <w:pStyle w:val="Tabletext"/>
              <w:jc w:val="center"/>
              <w:rPr>
                <w:b/>
                <w:bCs/>
              </w:rPr>
            </w:pPr>
            <w:r w:rsidRPr="007F2454">
              <w:rPr>
                <w:b/>
                <w:bCs/>
              </w:rPr>
              <w:t>C</w:t>
            </w:r>
          </w:p>
        </w:tc>
      </w:tr>
      <w:tr w:rsidR="005B6D85" w:rsidRPr="0073345A" w14:paraId="1C90C409" w14:textId="77777777" w:rsidTr="000544F1">
        <w:tc>
          <w:tcPr>
            <w:tcW w:w="0" w:type="pct"/>
          </w:tcPr>
          <w:p w14:paraId="4C1DFF9C" w14:textId="77777777" w:rsidR="005B6D85" w:rsidRPr="00DC6CE8" w:rsidRDefault="005B6D85" w:rsidP="007F2454">
            <w:pPr>
              <w:pStyle w:val="TableBullet"/>
            </w:pPr>
            <w:r w:rsidRPr="00DC6CE8">
              <w:t>inconsistent demonstration of residential building industry practices, and drafting skills and procedures when redrafting a residence with a minor variation</w:t>
            </w:r>
          </w:p>
        </w:tc>
        <w:tc>
          <w:tcPr>
            <w:tcW w:w="0" w:type="pct"/>
          </w:tcPr>
          <w:p w14:paraId="35E3EAC6" w14:textId="77777777" w:rsidR="005B6D85" w:rsidRPr="00DC6CE8" w:rsidRDefault="005B6D85" w:rsidP="007F2454">
            <w:pPr>
              <w:pStyle w:val="TableBullet"/>
            </w:pPr>
            <w:r w:rsidRPr="00DC6CE8">
              <w:t>narrow and unsupported interpretation of residential building client briefs and technical information when redrafting a residence with a minor variation</w:t>
            </w:r>
          </w:p>
        </w:tc>
        <w:tc>
          <w:tcPr>
            <w:tcW w:w="0" w:type="pct"/>
          </w:tcPr>
          <w:p w14:paraId="03B28560" w14:textId="77777777" w:rsidR="005B6D85" w:rsidRPr="00DC6CE8" w:rsidRDefault="005B6D85" w:rsidP="007F2454">
            <w:pPr>
              <w:pStyle w:val="TableBullet"/>
            </w:pPr>
            <w:r w:rsidRPr="00DC6CE8">
              <w:t>inconsistent selection of residential building industry practices, and drafting skills and procedures when redrafting a residence with a minor variation</w:t>
            </w:r>
          </w:p>
        </w:tc>
        <w:tc>
          <w:tcPr>
            <w:tcW w:w="0" w:type="pct"/>
          </w:tcPr>
          <w:p w14:paraId="72B36660" w14:textId="77777777" w:rsidR="005B6D85" w:rsidRPr="00DC6CE8" w:rsidRDefault="005B6D85" w:rsidP="007F2454">
            <w:pPr>
              <w:pStyle w:val="TableBullet"/>
            </w:pPr>
            <w:r w:rsidRPr="00DC6CE8">
              <w:t>narrow and unsupported evaluation of residential building drafting skills, procedures and building plans</w:t>
            </w:r>
          </w:p>
        </w:tc>
        <w:tc>
          <w:tcPr>
            <w:tcW w:w="0" w:type="pct"/>
            <w:vAlign w:val="center"/>
          </w:tcPr>
          <w:p w14:paraId="676B5B0C" w14:textId="77777777" w:rsidR="005B6D85" w:rsidRPr="007F2454" w:rsidRDefault="005B6D85" w:rsidP="007F2454">
            <w:pPr>
              <w:pStyle w:val="Tabletext"/>
              <w:jc w:val="center"/>
              <w:rPr>
                <w:b/>
                <w:bCs/>
              </w:rPr>
            </w:pPr>
            <w:r w:rsidRPr="007F2454">
              <w:rPr>
                <w:b/>
                <w:bCs/>
              </w:rPr>
              <w:t>D</w:t>
            </w:r>
          </w:p>
        </w:tc>
      </w:tr>
      <w:tr w:rsidR="005B6D85" w:rsidRPr="0073345A" w14:paraId="06061904" w14:textId="77777777" w:rsidTr="000544F1">
        <w:tc>
          <w:tcPr>
            <w:tcW w:w="0" w:type="pct"/>
          </w:tcPr>
          <w:p w14:paraId="78BD5D97" w14:textId="77777777" w:rsidR="005B6D85" w:rsidRPr="00DC6CE8" w:rsidRDefault="005B6D85" w:rsidP="007F2454">
            <w:pPr>
              <w:pStyle w:val="TableBullet"/>
            </w:pPr>
            <w:r w:rsidRPr="00DC6CE8">
              <w:t>incorrect demonstration of residential building industry practices, and drafting skills and procedures when redrafting a residence with a minor variation.</w:t>
            </w:r>
          </w:p>
        </w:tc>
        <w:tc>
          <w:tcPr>
            <w:tcW w:w="0" w:type="pct"/>
          </w:tcPr>
          <w:p w14:paraId="13BC5F45" w14:textId="77777777" w:rsidR="005B6D85" w:rsidRPr="00DC6CE8" w:rsidRDefault="005B6D85" w:rsidP="007F2454">
            <w:pPr>
              <w:pStyle w:val="TableBullet"/>
            </w:pPr>
            <w:r w:rsidRPr="00DC6CE8">
              <w:t>superficial and unsubstantiated interpretation of residential building client briefs and technical information when redrafting a residence with a minor variation.</w:t>
            </w:r>
          </w:p>
        </w:tc>
        <w:tc>
          <w:tcPr>
            <w:tcW w:w="0" w:type="pct"/>
          </w:tcPr>
          <w:p w14:paraId="3C9FA5D2" w14:textId="77777777" w:rsidR="005B6D85" w:rsidRPr="00DC6CE8" w:rsidRDefault="005B6D85" w:rsidP="007F2454">
            <w:pPr>
              <w:pStyle w:val="TableBullet"/>
            </w:pPr>
            <w:r w:rsidRPr="00DC6CE8">
              <w:t>incorrect selection of residential building industry practices, and drafting skills and procedures when redrafting a residence with a minor variation.</w:t>
            </w:r>
          </w:p>
        </w:tc>
        <w:tc>
          <w:tcPr>
            <w:tcW w:w="0" w:type="pct"/>
          </w:tcPr>
          <w:p w14:paraId="53A93544" w14:textId="77777777" w:rsidR="005B6D85" w:rsidRPr="00DC6CE8" w:rsidRDefault="005B6D85" w:rsidP="007F2454">
            <w:pPr>
              <w:pStyle w:val="TableBullet"/>
            </w:pPr>
            <w:r w:rsidRPr="00DC6CE8">
              <w:t>superficial and unsubstantiated evaluation of residential building drafting skills, procedures and building plans</w:t>
            </w:r>
          </w:p>
        </w:tc>
        <w:tc>
          <w:tcPr>
            <w:tcW w:w="0" w:type="pct"/>
            <w:vAlign w:val="center"/>
          </w:tcPr>
          <w:p w14:paraId="1D6D5296" w14:textId="77777777" w:rsidR="005B6D85" w:rsidRPr="007F2454" w:rsidRDefault="005B6D85" w:rsidP="007F2454">
            <w:pPr>
              <w:pStyle w:val="Tabletext"/>
              <w:jc w:val="center"/>
              <w:rPr>
                <w:b/>
                <w:bCs/>
              </w:rPr>
            </w:pPr>
            <w:r w:rsidRPr="007F2454">
              <w:rPr>
                <w:b/>
                <w:bCs/>
              </w:rPr>
              <w:t>E</w:t>
            </w:r>
          </w:p>
        </w:tc>
      </w:tr>
    </w:tbl>
    <w:p w14:paraId="246AA234" w14:textId="4ED1EAD9" w:rsidR="005B6D85" w:rsidRPr="0073345A" w:rsidRDefault="005B6D85"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B</w:t>
      </w:r>
      <w:r w:rsidRPr="0073345A">
        <w:rPr>
          <w:rFonts w:asciiTheme="majorHAnsi" w:eastAsia="Times New Roman" w:hAnsiTheme="majorHAnsi" w:cs="Arial"/>
          <w:b/>
          <w:bCs/>
          <w:iCs/>
          <w:sz w:val="36"/>
          <w:szCs w:val="28"/>
          <w:lang w:eastAsia="en-AU"/>
        </w:rPr>
        <w:t>1): Practical demonstration</w:t>
      </w:r>
      <w:r w:rsidR="00224F78">
        <w:rPr>
          <w:rFonts w:asciiTheme="majorHAnsi" w:eastAsia="Times New Roman" w:hAnsiTheme="majorHAnsi" w:cs="Arial"/>
          <w:b/>
          <w:bCs/>
          <w:iCs/>
          <w:sz w:val="36"/>
          <w:szCs w:val="28"/>
          <w:lang w:eastAsia="en-AU"/>
        </w:rPr>
        <w:t xml:space="preserve"> </w:t>
      </w:r>
      <w:r w:rsidR="00224F78">
        <w:rPr>
          <w:rFonts w:asciiTheme="majorHAnsi" w:eastAsia="Times New Roman" w:hAnsiTheme="majorHAnsi" w:cstheme="majorHAnsi"/>
          <w:b/>
          <w:bCs/>
          <w:iCs/>
          <w:sz w:val="36"/>
          <w:szCs w:val="28"/>
          <w:lang w:eastAsia="en-AU"/>
        </w:rPr>
        <w:t>—</w:t>
      </w:r>
      <w:r w:rsidR="00224F78">
        <w:rPr>
          <w:rFonts w:asciiTheme="majorHAnsi" w:eastAsia="Times New Roman" w:hAnsiTheme="majorHAnsi" w:cs="Arial"/>
          <w:b/>
          <w:bCs/>
          <w:iCs/>
          <w:sz w:val="36"/>
          <w:szCs w:val="28"/>
          <w:lang w:eastAsia="en-AU"/>
        </w:rPr>
        <w:t xml:space="preserve"> Computer-aided manufacturing</w:t>
      </w:r>
    </w:p>
    <w:tbl>
      <w:tblPr>
        <w:tblStyle w:val="QCAAtablestyle12"/>
        <w:tblW w:w="0" w:type="auto"/>
        <w:tblInd w:w="-5" w:type="dxa"/>
        <w:tblLook w:val="04A0" w:firstRow="1" w:lastRow="0" w:firstColumn="1" w:lastColumn="0" w:noHBand="0" w:noVBand="1"/>
      </w:tblPr>
      <w:tblGrid>
        <w:gridCol w:w="3300"/>
        <w:gridCol w:w="3301"/>
        <w:gridCol w:w="3300"/>
        <w:gridCol w:w="3301"/>
        <w:gridCol w:w="795"/>
      </w:tblGrid>
      <w:tr w:rsidR="005B6D85" w:rsidRPr="00D836F7" w14:paraId="5A417662" w14:textId="77777777" w:rsidTr="00A23019">
        <w:trPr>
          <w:cnfStyle w:val="100000000000" w:firstRow="1" w:lastRow="0" w:firstColumn="0" w:lastColumn="0" w:oddVBand="0" w:evenVBand="0" w:oddHBand="0" w:evenHBand="0" w:firstRowFirstColumn="0" w:firstRowLastColumn="0" w:lastRowFirstColumn="0" w:lastRowLastColumn="0"/>
          <w:cantSplit/>
          <w:trHeight w:val="198"/>
          <w:tblHeader/>
        </w:trPr>
        <w:tc>
          <w:tcPr>
            <w:tcW w:w="3301" w:type="dxa"/>
            <w:hideMark/>
          </w:tcPr>
          <w:p w14:paraId="29DD74EA" w14:textId="3BA28EE8" w:rsidR="005B6D85" w:rsidRPr="00DC6CE8" w:rsidRDefault="005B6D85" w:rsidP="007F2454">
            <w:pPr>
              <w:pStyle w:val="Tableheading"/>
              <w:jc w:val="center"/>
            </w:pPr>
            <w:r w:rsidRPr="00DC6CE8">
              <w:t>Demonstrate</w:t>
            </w:r>
          </w:p>
        </w:tc>
        <w:tc>
          <w:tcPr>
            <w:tcW w:w="3301" w:type="dxa"/>
          </w:tcPr>
          <w:p w14:paraId="2FDB0E8C" w14:textId="6377FAD1" w:rsidR="005B6D85" w:rsidRPr="00DC6CE8" w:rsidRDefault="005B6D85" w:rsidP="007F2454">
            <w:pPr>
              <w:pStyle w:val="Tableheading"/>
              <w:jc w:val="center"/>
            </w:pPr>
            <w:r w:rsidRPr="00DC6CE8">
              <w:t>Interpret</w:t>
            </w:r>
          </w:p>
        </w:tc>
        <w:tc>
          <w:tcPr>
            <w:tcW w:w="3301" w:type="dxa"/>
          </w:tcPr>
          <w:p w14:paraId="01C9ED06" w14:textId="1D664899" w:rsidR="005B6D85" w:rsidRPr="00DC6CE8" w:rsidRDefault="005B6D85" w:rsidP="007F2454">
            <w:pPr>
              <w:pStyle w:val="Tableheading"/>
              <w:jc w:val="center"/>
            </w:pPr>
            <w:r w:rsidRPr="00DC6CE8">
              <w:t>Select</w:t>
            </w:r>
          </w:p>
        </w:tc>
        <w:tc>
          <w:tcPr>
            <w:tcW w:w="3301" w:type="dxa"/>
          </w:tcPr>
          <w:p w14:paraId="3A96C2B1" w14:textId="3DA74926" w:rsidR="005B6D85" w:rsidRPr="00DC6CE8" w:rsidRDefault="005B6D85" w:rsidP="007F2454">
            <w:pPr>
              <w:pStyle w:val="Tableheading"/>
              <w:jc w:val="center"/>
            </w:pPr>
            <w:r w:rsidRPr="00DC6CE8">
              <w:t>Evaluate</w:t>
            </w:r>
          </w:p>
        </w:tc>
        <w:tc>
          <w:tcPr>
            <w:tcW w:w="0" w:type="auto"/>
            <w:hideMark/>
          </w:tcPr>
          <w:p w14:paraId="44B7CD08" w14:textId="77777777" w:rsidR="005B6D85" w:rsidRPr="00DC6CE8" w:rsidRDefault="005B6D85" w:rsidP="007F2454">
            <w:pPr>
              <w:pStyle w:val="Tableheading"/>
              <w:jc w:val="center"/>
            </w:pPr>
            <w:r w:rsidRPr="00DC6CE8">
              <w:t>Grade</w:t>
            </w:r>
          </w:p>
        </w:tc>
      </w:tr>
      <w:tr w:rsidR="005B6D85" w:rsidRPr="00D836F7" w14:paraId="4922C741" w14:textId="77777777" w:rsidTr="007F2454">
        <w:trPr>
          <w:cantSplit/>
          <w:trHeight w:val="191"/>
        </w:trPr>
        <w:tc>
          <w:tcPr>
            <w:tcW w:w="13999" w:type="dxa"/>
            <w:gridSpan w:val="5"/>
            <w:shd w:val="clear" w:color="auto" w:fill="E6E6E6" w:themeFill="background2"/>
          </w:tcPr>
          <w:p w14:paraId="1C677C93" w14:textId="77777777" w:rsidR="005B6D85" w:rsidRPr="00DC6CE8" w:rsidRDefault="005B6D85" w:rsidP="007F2454">
            <w:pPr>
              <w:pStyle w:val="Tablesubhead"/>
            </w:pPr>
            <w:r w:rsidRPr="00DC6CE8">
              <w:t>The student work has the following characteristics:</w:t>
            </w:r>
          </w:p>
        </w:tc>
      </w:tr>
      <w:tr w:rsidR="005B6D85" w:rsidRPr="00D836F7" w14:paraId="181C04FE" w14:textId="77777777" w:rsidTr="00A23019">
        <w:trPr>
          <w:cantSplit/>
          <w:trHeight w:val="191"/>
        </w:trPr>
        <w:tc>
          <w:tcPr>
            <w:tcW w:w="3301" w:type="dxa"/>
          </w:tcPr>
          <w:p w14:paraId="5642D6C3" w14:textId="77777777" w:rsidR="005B6D85" w:rsidRPr="00DC6CE8" w:rsidRDefault="005B6D85" w:rsidP="007F2454">
            <w:pPr>
              <w:pStyle w:val="TableBullet"/>
            </w:pPr>
            <w:r w:rsidRPr="00DC6CE8">
              <w:t xml:space="preserve">comprehensive demonstration of computer-aided manufacturing industry practices, skills and drawing procedures when manufacturing a single-component object from a drafted digital drawing </w:t>
            </w:r>
          </w:p>
        </w:tc>
        <w:tc>
          <w:tcPr>
            <w:tcW w:w="3301" w:type="dxa"/>
          </w:tcPr>
          <w:p w14:paraId="5D35E1FC" w14:textId="77777777" w:rsidR="005B6D85" w:rsidRPr="00DC6CE8" w:rsidRDefault="005B6D85" w:rsidP="007F2454">
            <w:pPr>
              <w:pStyle w:val="TableBullet"/>
            </w:pPr>
            <w:r w:rsidRPr="00DC6CE8">
              <w:t>insightful and justified interpretation of computer-aided manufacturing client briefs and technical information when manufacturing a single-component object from a drafted digital drawing</w:t>
            </w:r>
          </w:p>
        </w:tc>
        <w:tc>
          <w:tcPr>
            <w:tcW w:w="3301" w:type="dxa"/>
          </w:tcPr>
          <w:p w14:paraId="772B7701" w14:textId="77777777" w:rsidR="005B6D85" w:rsidRPr="00DC6CE8" w:rsidRDefault="005B6D85" w:rsidP="007F2454">
            <w:pPr>
              <w:pStyle w:val="TableBullet"/>
            </w:pPr>
            <w:r w:rsidRPr="00DC6CE8">
              <w:t>strategic selection of computer-aided manufacturing industry practices, and drafting skills and procedures when manufacturing a single-component object from a drafted digital drawing</w:t>
            </w:r>
          </w:p>
        </w:tc>
        <w:tc>
          <w:tcPr>
            <w:tcW w:w="3301" w:type="dxa"/>
          </w:tcPr>
          <w:p w14:paraId="5981683C" w14:textId="77777777" w:rsidR="005B6D85" w:rsidRPr="00DC6CE8" w:rsidRDefault="005B6D85" w:rsidP="007F2454">
            <w:pPr>
              <w:pStyle w:val="TableBullet"/>
            </w:pPr>
            <w:r w:rsidRPr="00DC6CE8">
              <w:t xml:space="preserve">insightful and justified evaluation of computer-aided manufacturing drafting skills, procedures and digital drawings and outputs </w:t>
            </w:r>
          </w:p>
        </w:tc>
        <w:tc>
          <w:tcPr>
            <w:tcW w:w="0" w:type="auto"/>
            <w:vAlign w:val="center"/>
          </w:tcPr>
          <w:p w14:paraId="54889DD6" w14:textId="77777777" w:rsidR="005B6D85" w:rsidRPr="0045142C" w:rsidRDefault="005B6D85" w:rsidP="0045142C">
            <w:pPr>
              <w:pStyle w:val="Tabletext"/>
              <w:jc w:val="center"/>
              <w:rPr>
                <w:b/>
                <w:bCs/>
              </w:rPr>
            </w:pPr>
            <w:r w:rsidRPr="0045142C">
              <w:rPr>
                <w:b/>
                <w:bCs/>
              </w:rPr>
              <w:t>A</w:t>
            </w:r>
          </w:p>
        </w:tc>
      </w:tr>
      <w:tr w:rsidR="005B6D85" w:rsidRPr="00D836F7" w14:paraId="55705C9F" w14:textId="77777777" w:rsidTr="00A23019">
        <w:trPr>
          <w:cantSplit/>
          <w:trHeight w:val="371"/>
        </w:trPr>
        <w:tc>
          <w:tcPr>
            <w:tcW w:w="3301" w:type="dxa"/>
          </w:tcPr>
          <w:p w14:paraId="05F84D7B" w14:textId="77777777" w:rsidR="005B6D85" w:rsidRPr="00DC6CE8" w:rsidRDefault="005B6D85" w:rsidP="007F2454">
            <w:pPr>
              <w:pStyle w:val="TableBullet"/>
            </w:pPr>
            <w:r w:rsidRPr="00DC6CE8">
              <w:t>consistent demonstration of computer-aided manufacturing industry practices, skills and drawing procedures when manufacturing a single-component object from a drafted digital drawing</w:t>
            </w:r>
          </w:p>
        </w:tc>
        <w:tc>
          <w:tcPr>
            <w:tcW w:w="3301" w:type="dxa"/>
          </w:tcPr>
          <w:p w14:paraId="21C12CEB" w14:textId="77777777" w:rsidR="005B6D85" w:rsidRPr="00DC6CE8" w:rsidRDefault="005B6D85" w:rsidP="007F2454">
            <w:pPr>
              <w:pStyle w:val="TableBullet"/>
            </w:pPr>
            <w:r w:rsidRPr="00DC6CE8">
              <w:t>detailed and supported interpretation of computer-aided manufacturing client briefs and technical information when manufacturing a single-component object from a drafted digital drawing</w:t>
            </w:r>
          </w:p>
        </w:tc>
        <w:tc>
          <w:tcPr>
            <w:tcW w:w="3301" w:type="dxa"/>
          </w:tcPr>
          <w:p w14:paraId="0AE506EB" w14:textId="77777777" w:rsidR="005B6D85" w:rsidRPr="00DC6CE8" w:rsidRDefault="005B6D85" w:rsidP="007F2454">
            <w:pPr>
              <w:pStyle w:val="TableBullet"/>
            </w:pPr>
            <w:r w:rsidRPr="00DC6CE8">
              <w:t>consistent selection of computer-aided manufacturing industry practices, and drafting skills and procedures when manufacturing a single-component object from a drafted digital drawing</w:t>
            </w:r>
          </w:p>
        </w:tc>
        <w:tc>
          <w:tcPr>
            <w:tcW w:w="3301" w:type="dxa"/>
          </w:tcPr>
          <w:p w14:paraId="0F472D28" w14:textId="77777777" w:rsidR="005B6D85" w:rsidRPr="00DC6CE8" w:rsidRDefault="005B6D85" w:rsidP="007F2454">
            <w:pPr>
              <w:pStyle w:val="TableBullet"/>
            </w:pPr>
            <w:r w:rsidRPr="00DC6CE8">
              <w:t xml:space="preserve">detailed and supported evaluation of computer-aided manufacturing drafting skills, procedures and digital drawings and outputs </w:t>
            </w:r>
          </w:p>
        </w:tc>
        <w:tc>
          <w:tcPr>
            <w:tcW w:w="0" w:type="auto"/>
            <w:vAlign w:val="center"/>
            <w:hideMark/>
          </w:tcPr>
          <w:p w14:paraId="389C0B75" w14:textId="77777777" w:rsidR="005B6D85" w:rsidRPr="0045142C" w:rsidRDefault="005B6D85" w:rsidP="0045142C">
            <w:pPr>
              <w:pStyle w:val="Tabletext"/>
              <w:jc w:val="center"/>
              <w:rPr>
                <w:b/>
                <w:bCs/>
              </w:rPr>
            </w:pPr>
            <w:r w:rsidRPr="0045142C">
              <w:rPr>
                <w:b/>
                <w:bCs/>
              </w:rPr>
              <w:t>B</w:t>
            </w:r>
          </w:p>
        </w:tc>
      </w:tr>
      <w:tr w:rsidR="005B6D85" w:rsidRPr="00D836F7" w14:paraId="3B80C01C" w14:textId="77777777" w:rsidTr="00A23019">
        <w:trPr>
          <w:cantSplit/>
          <w:trHeight w:val="18"/>
        </w:trPr>
        <w:tc>
          <w:tcPr>
            <w:tcW w:w="3301" w:type="dxa"/>
          </w:tcPr>
          <w:p w14:paraId="529E26CA" w14:textId="77777777" w:rsidR="005B6D85" w:rsidRPr="00DC6CE8" w:rsidRDefault="005B6D85" w:rsidP="007F2454">
            <w:pPr>
              <w:pStyle w:val="TableBullet"/>
            </w:pPr>
            <w:r w:rsidRPr="00DC6CE8">
              <w:t>demonstration of computer-aided manufacturing industry practices, skills and drawing procedures when manufacturing a single-component object from a drafted digital drawing</w:t>
            </w:r>
          </w:p>
        </w:tc>
        <w:tc>
          <w:tcPr>
            <w:tcW w:w="3301" w:type="dxa"/>
          </w:tcPr>
          <w:p w14:paraId="1842E3DC" w14:textId="77777777" w:rsidR="005B6D85" w:rsidRPr="00DC6CE8" w:rsidRDefault="005B6D85" w:rsidP="007F2454">
            <w:pPr>
              <w:pStyle w:val="TableBullet"/>
            </w:pPr>
            <w:r w:rsidRPr="00DC6CE8">
              <w:t>interpretation of computer-aided manufacturing client briefs and technical information when manufacturing a single-component object from a drafted digital drawing</w:t>
            </w:r>
          </w:p>
        </w:tc>
        <w:tc>
          <w:tcPr>
            <w:tcW w:w="3301" w:type="dxa"/>
          </w:tcPr>
          <w:p w14:paraId="592C258B" w14:textId="77777777" w:rsidR="005B6D85" w:rsidRPr="00DC6CE8" w:rsidRDefault="005B6D85" w:rsidP="007F2454">
            <w:pPr>
              <w:pStyle w:val="TableBullet"/>
            </w:pPr>
            <w:r w:rsidRPr="00DC6CE8">
              <w:t>selection of computer-aided manufacturing industry practices, and drafting skills and procedures a single-component object from a drafted digital drawing</w:t>
            </w:r>
          </w:p>
        </w:tc>
        <w:tc>
          <w:tcPr>
            <w:tcW w:w="3301" w:type="dxa"/>
          </w:tcPr>
          <w:p w14:paraId="0DA92F4C" w14:textId="77777777" w:rsidR="005B6D85" w:rsidRPr="00DC6CE8" w:rsidRDefault="005B6D85" w:rsidP="007F2454">
            <w:pPr>
              <w:pStyle w:val="TableBullet"/>
            </w:pPr>
            <w:r w:rsidRPr="00DC6CE8">
              <w:t xml:space="preserve">evaluation of computer-aided manufacturing drafting skills, procedures and digital drawings and outputs </w:t>
            </w:r>
          </w:p>
        </w:tc>
        <w:tc>
          <w:tcPr>
            <w:tcW w:w="0" w:type="auto"/>
            <w:vAlign w:val="center"/>
            <w:hideMark/>
          </w:tcPr>
          <w:p w14:paraId="2E883C5E" w14:textId="77777777" w:rsidR="005B6D85" w:rsidRPr="0045142C" w:rsidRDefault="005B6D85" w:rsidP="0045142C">
            <w:pPr>
              <w:pStyle w:val="Tabletext"/>
              <w:jc w:val="center"/>
              <w:rPr>
                <w:b/>
                <w:bCs/>
              </w:rPr>
            </w:pPr>
            <w:r w:rsidRPr="0045142C">
              <w:rPr>
                <w:b/>
                <w:bCs/>
              </w:rPr>
              <w:t>C</w:t>
            </w:r>
          </w:p>
        </w:tc>
      </w:tr>
      <w:tr w:rsidR="005B6D85" w:rsidRPr="00D836F7" w14:paraId="3A4FA657" w14:textId="77777777" w:rsidTr="00A23019">
        <w:trPr>
          <w:cantSplit/>
          <w:trHeight w:val="18"/>
        </w:trPr>
        <w:tc>
          <w:tcPr>
            <w:tcW w:w="3301" w:type="dxa"/>
          </w:tcPr>
          <w:p w14:paraId="5556C378" w14:textId="77777777" w:rsidR="005B6D85" w:rsidRPr="00DC6CE8" w:rsidRDefault="005B6D85" w:rsidP="007F2454">
            <w:pPr>
              <w:pStyle w:val="TableBullet"/>
            </w:pPr>
            <w:r w:rsidRPr="00DC6CE8">
              <w:t>inconsistent demonstration of computer-aided manufacturing industry practices, skills and drawing procedures when manufacturing a single-component object from a drafted digital drawing</w:t>
            </w:r>
          </w:p>
        </w:tc>
        <w:tc>
          <w:tcPr>
            <w:tcW w:w="3301" w:type="dxa"/>
          </w:tcPr>
          <w:p w14:paraId="7C95AF80" w14:textId="77777777" w:rsidR="005B6D85" w:rsidRPr="00DC6CE8" w:rsidRDefault="005B6D85" w:rsidP="007F2454">
            <w:pPr>
              <w:pStyle w:val="TableBullet"/>
            </w:pPr>
            <w:r w:rsidRPr="00DC6CE8">
              <w:t>narrow and unsupported interpretation of computer-aided manufacturing client briefs and technical information when manufacturing a single-component object from a drafted digital drawing</w:t>
            </w:r>
          </w:p>
        </w:tc>
        <w:tc>
          <w:tcPr>
            <w:tcW w:w="3301" w:type="dxa"/>
          </w:tcPr>
          <w:p w14:paraId="157ACAB2" w14:textId="77777777" w:rsidR="005B6D85" w:rsidRPr="00DC6CE8" w:rsidRDefault="005B6D85" w:rsidP="007F2454">
            <w:pPr>
              <w:pStyle w:val="TableBullet"/>
            </w:pPr>
            <w:r w:rsidRPr="00DC6CE8">
              <w:t>inconsistent selection of computer-aided manufacturing industry practices, and drafting skills and procedures when manufacturing a single-component object from a drafted digital drawing</w:t>
            </w:r>
          </w:p>
        </w:tc>
        <w:tc>
          <w:tcPr>
            <w:tcW w:w="3301" w:type="dxa"/>
          </w:tcPr>
          <w:p w14:paraId="22BED89F" w14:textId="77777777" w:rsidR="005B6D85" w:rsidRPr="00DC6CE8" w:rsidRDefault="005B6D85" w:rsidP="007F2454">
            <w:pPr>
              <w:pStyle w:val="TableBullet"/>
            </w:pPr>
            <w:r w:rsidRPr="00DC6CE8">
              <w:t xml:space="preserve">narrow and unsupported evaluation of computer-aided manufacturing drafting skills, procedures and digital drawings and outputs </w:t>
            </w:r>
          </w:p>
        </w:tc>
        <w:tc>
          <w:tcPr>
            <w:tcW w:w="0" w:type="auto"/>
            <w:vAlign w:val="center"/>
            <w:hideMark/>
          </w:tcPr>
          <w:p w14:paraId="0E8909F5" w14:textId="77777777" w:rsidR="005B6D85" w:rsidRPr="0045142C" w:rsidRDefault="005B6D85" w:rsidP="0045142C">
            <w:pPr>
              <w:pStyle w:val="Tabletext"/>
              <w:jc w:val="center"/>
              <w:rPr>
                <w:b/>
                <w:bCs/>
              </w:rPr>
            </w:pPr>
            <w:r w:rsidRPr="0045142C">
              <w:rPr>
                <w:b/>
                <w:bCs/>
              </w:rPr>
              <w:t>D</w:t>
            </w:r>
          </w:p>
        </w:tc>
      </w:tr>
      <w:tr w:rsidR="005B6D85" w:rsidRPr="00264BDE" w14:paraId="2332886A" w14:textId="77777777" w:rsidTr="00A23019">
        <w:trPr>
          <w:cantSplit/>
          <w:trHeight w:val="354"/>
        </w:trPr>
        <w:tc>
          <w:tcPr>
            <w:tcW w:w="3301" w:type="dxa"/>
          </w:tcPr>
          <w:p w14:paraId="1CAD2323" w14:textId="77777777" w:rsidR="005B6D85" w:rsidRPr="00DC6CE8" w:rsidRDefault="005B6D85" w:rsidP="007F2454">
            <w:pPr>
              <w:pStyle w:val="TableBullet"/>
            </w:pPr>
            <w:r w:rsidRPr="00DC6CE8">
              <w:lastRenderedPageBreak/>
              <w:t>incorrect demonstration of computer-aided manufacturing industry practices, skills and drawing procedures when manufacturing a single-component object from a drafted digital drawing.</w:t>
            </w:r>
          </w:p>
        </w:tc>
        <w:tc>
          <w:tcPr>
            <w:tcW w:w="3301" w:type="dxa"/>
          </w:tcPr>
          <w:p w14:paraId="3929ACCA" w14:textId="77777777" w:rsidR="005B6D85" w:rsidRPr="00DC6CE8" w:rsidRDefault="005B6D85" w:rsidP="007F2454">
            <w:pPr>
              <w:pStyle w:val="TableBullet"/>
            </w:pPr>
            <w:r w:rsidRPr="00DC6CE8">
              <w:t>superficial and unsubstantiated interpretation of computer-aided manufacturing client briefs and technical information when manufacturing a single-component object from a drafted digital drawing.</w:t>
            </w:r>
          </w:p>
        </w:tc>
        <w:tc>
          <w:tcPr>
            <w:tcW w:w="3301" w:type="dxa"/>
          </w:tcPr>
          <w:p w14:paraId="0ED68845" w14:textId="77777777" w:rsidR="005B6D85" w:rsidRPr="00DC6CE8" w:rsidRDefault="005B6D85" w:rsidP="007F2454">
            <w:pPr>
              <w:pStyle w:val="TableBullet"/>
            </w:pPr>
            <w:r w:rsidRPr="00DC6CE8">
              <w:t>incorrect selection of computer-aided manufacturing industry practices, and drafting skills and procedures when manufacturing a single-component object from a drafted digital drawing.</w:t>
            </w:r>
          </w:p>
        </w:tc>
        <w:tc>
          <w:tcPr>
            <w:tcW w:w="3301" w:type="dxa"/>
          </w:tcPr>
          <w:p w14:paraId="57366C19" w14:textId="77777777" w:rsidR="005B6D85" w:rsidRPr="00DC6CE8" w:rsidRDefault="005B6D85" w:rsidP="007F2454">
            <w:pPr>
              <w:pStyle w:val="TableBullet"/>
            </w:pPr>
            <w:r w:rsidRPr="00DC6CE8">
              <w:t xml:space="preserve">superficial and unsubstantiated evaluation of computer-aided manufacturing drafting skills, procedures and digital drawings and outputs </w:t>
            </w:r>
          </w:p>
        </w:tc>
        <w:tc>
          <w:tcPr>
            <w:tcW w:w="0" w:type="auto"/>
            <w:vAlign w:val="center"/>
            <w:hideMark/>
          </w:tcPr>
          <w:p w14:paraId="5DDDDB4A" w14:textId="77777777" w:rsidR="005B6D85" w:rsidRPr="0045142C" w:rsidRDefault="005B6D85" w:rsidP="0045142C">
            <w:pPr>
              <w:pStyle w:val="Tabletext"/>
              <w:jc w:val="center"/>
              <w:rPr>
                <w:b/>
                <w:bCs/>
              </w:rPr>
            </w:pPr>
            <w:r w:rsidRPr="0045142C">
              <w:rPr>
                <w:b/>
                <w:bCs/>
              </w:rPr>
              <w:t>E</w:t>
            </w:r>
          </w:p>
        </w:tc>
      </w:tr>
    </w:tbl>
    <w:p w14:paraId="2D9078F7" w14:textId="4CFFCC49" w:rsidR="005B6D85" w:rsidRPr="0073345A" w:rsidRDefault="005B6D85" w:rsidP="008C771B">
      <w:pPr>
        <w:pageBreakBefore/>
        <w:tabs>
          <w:tab w:val="left" w:pos="1603"/>
        </w:tabs>
        <w:spacing w:before="120" w:after="120" w:line="264" w:lineRule="auto"/>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C</w:t>
      </w:r>
      <w:r w:rsidRPr="0073345A">
        <w:rPr>
          <w:rFonts w:asciiTheme="majorHAnsi" w:eastAsia="Times New Roman" w:hAnsiTheme="majorHAnsi" w:cs="Arial"/>
          <w:b/>
          <w:bCs/>
          <w:iCs/>
          <w:sz w:val="36"/>
          <w:szCs w:val="28"/>
          <w:lang w:eastAsia="en-AU"/>
        </w:rPr>
        <w:t>1): Practical demonstration</w:t>
      </w:r>
      <w:r w:rsidR="00224F78">
        <w:rPr>
          <w:rFonts w:asciiTheme="majorHAnsi" w:eastAsia="Times New Roman" w:hAnsiTheme="majorHAnsi" w:cs="Arial"/>
          <w:b/>
          <w:bCs/>
          <w:iCs/>
          <w:sz w:val="36"/>
          <w:szCs w:val="28"/>
          <w:lang w:eastAsia="en-AU"/>
        </w:rPr>
        <w:t xml:space="preserve"> </w:t>
      </w:r>
      <w:r w:rsidR="00224F78">
        <w:rPr>
          <w:rFonts w:asciiTheme="majorHAnsi" w:eastAsia="Times New Roman" w:hAnsiTheme="majorHAnsi" w:cstheme="majorHAnsi"/>
          <w:b/>
          <w:bCs/>
          <w:iCs/>
          <w:sz w:val="36"/>
          <w:szCs w:val="28"/>
          <w:lang w:eastAsia="en-AU"/>
        </w:rPr>
        <w:t>—</w:t>
      </w:r>
      <w:r w:rsidR="00224F78">
        <w:rPr>
          <w:rFonts w:asciiTheme="majorHAnsi" w:eastAsia="Times New Roman" w:hAnsiTheme="majorHAnsi" w:cs="Arial"/>
          <w:b/>
          <w:bCs/>
          <w:iCs/>
          <w:sz w:val="36"/>
          <w:szCs w:val="28"/>
          <w:lang w:eastAsia="en-AU"/>
        </w:rPr>
        <w:t xml:space="preserve"> Computer-aided drafting</w:t>
      </w:r>
    </w:p>
    <w:tbl>
      <w:tblPr>
        <w:tblStyle w:val="QCAAtablestyle12"/>
        <w:tblW w:w="0" w:type="auto"/>
        <w:tblInd w:w="-5" w:type="dxa"/>
        <w:tblLook w:val="04A0" w:firstRow="1" w:lastRow="0" w:firstColumn="1" w:lastColumn="0" w:noHBand="0" w:noVBand="1"/>
      </w:tblPr>
      <w:tblGrid>
        <w:gridCol w:w="3969"/>
        <w:gridCol w:w="3543"/>
        <w:gridCol w:w="3259"/>
        <w:gridCol w:w="2431"/>
        <w:gridCol w:w="795"/>
      </w:tblGrid>
      <w:tr w:rsidR="005B6D85" w:rsidRPr="00D836F7" w14:paraId="4EDBD1AB" w14:textId="77777777" w:rsidTr="00A23019">
        <w:trPr>
          <w:cnfStyle w:val="100000000000" w:firstRow="1" w:lastRow="0" w:firstColumn="0" w:lastColumn="0" w:oddVBand="0" w:evenVBand="0" w:oddHBand="0" w:evenHBand="0" w:firstRowFirstColumn="0" w:firstRowLastColumn="0" w:lastRowFirstColumn="0" w:lastRowLastColumn="0"/>
          <w:cantSplit/>
          <w:trHeight w:val="198"/>
          <w:tblHeader/>
        </w:trPr>
        <w:tc>
          <w:tcPr>
            <w:tcW w:w="3969" w:type="dxa"/>
            <w:hideMark/>
          </w:tcPr>
          <w:p w14:paraId="1A7D5D25" w14:textId="2305876F" w:rsidR="005B6D85" w:rsidRPr="00DC6CE8" w:rsidRDefault="005B6D85" w:rsidP="007F2454">
            <w:pPr>
              <w:pStyle w:val="Tableheading"/>
              <w:jc w:val="center"/>
            </w:pPr>
            <w:r w:rsidRPr="00DC6CE8">
              <w:t>Demonstrate</w:t>
            </w:r>
          </w:p>
        </w:tc>
        <w:tc>
          <w:tcPr>
            <w:tcW w:w="3544" w:type="dxa"/>
          </w:tcPr>
          <w:p w14:paraId="566B1DDF" w14:textId="27728F48" w:rsidR="005B6D85" w:rsidRPr="00DC6CE8" w:rsidRDefault="005B6D85" w:rsidP="007F2454">
            <w:pPr>
              <w:pStyle w:val="Tableheading"/>
              <w:jc w:val="center"/>
            </w:pPr>
            <w:r w:rsidRPr="00DC6CE8">
              <w:t>Interpret</w:t>
            </w:r>
          </w:p>
        </w:tc>
        <w:tc>
          <w:tcPr>
            <w:tcW w:w="3260" w:type="dxa"/>
          </w:tcPr>
          <w:p w14:paraId="6665CE26" w14:textId="1860762E" w:rsidR="005B6D85" w:rsidRPr="00DC6CE8" w:rsidRDefault="005B6D85" w:rsidP="007F2454">
            <w:pPr>
              <w:pStyle w:val="Tableheading"/>
              <w:jc w:val="center"/>
            </w:pPr>
            <w:r w:rsidRPr="00DC6CE8">
              <w:t>Select</w:t>
            </w:r>
          </w:p>
        </w:tc>
        <w:tc>
          <w:tcPr>
            <w:tcW w:w="2431" w:type="dxa"/>
          </w:tcPr>
          <w:p w14:paraId="6AA27559" w14:textId="2A43157B" w:rsidR="005B6D85" w:rsidRPr="00DC6CE8" w:rsidRDefault="005B6D85" w:rsidP="007F2454">
            <w:pPr>
              <w:pStyle w:val="Tableheading"/>
              <w:jc w:val="center"/>
            </w:pPr>
            <w:r w:rsidRPr="00DC6CE8">
              <w:t>Evaluate</w:t>
            </w:r>
          </w:p>
        </w:tc>
        <w:tc>
          <w:tcPr>
            <w:tcW w:w="0" w:type="auto"/>
            <w:hideMark/>
          </w:tcPr>
          <w:p w14:paraId="757CC699" w14:textId="77777777" w:rsidR="005B6D85" w:rsidRPr="00DC6CE8" w:rsidRDefault="005B6D85" w:rsidP="007F2454">
            <w:pPr>
              <w:pStyle w:val="Tableheading"/>
              <w:jc w:val="center"/>
            </w:pPr>
            <w:r w:rsidRPr="00DC6CE8">
              <w:t>Grade</w:t>
            </w:r>
          </w:p>
        </w:tc>
      </w:tr>
      <w:tr w:rsidR="005B6D85" w:rsidRPr="00D836F7" w14:paraId="528CAB73" w14:textId="77777777" w:rsidTr="007F2454">
        <w:trPr>
          <w:cantSplit/>
          <w:trHeight w:val="191"/>
        </w:trPr>
        <w:tc>
          <w:tcPr>
            <w:tcW w:w="13999" w:type="dxa"/>
            <w:gridSpan w:val="5"/>
            <w:shd w:val="clear" w:color="auto" w:fill="E6E6E6" w:themeFill="background2"/>
          </w:tcPr>
          <w:p w14:paraId="62077126" w14:textId="77777777" w:rsidR="005B6D85" w:rsidRPr="00DC6CE8" w:rsidRDefault="005B6D85" w:rsidP="007F2454">
            <w:pPr>
              <w:pStyle w:val="Tablesubhead"/>
            </w:pPr>
            <w:r w:rsidRPr="00DC6CE8">
              <w:t>The student work has the following characteristics:</w:t>
            </w:r>
          </w:p>
        </w:tc>
      </w:tr>
      <w:tr w:rsidR="005B6D85" w:rsidRPr="00D836F7" w14:paraId="6EA56733" w14:textId="77777777" w:rsidTr="00A23019">
        <w:trPr>
          <w:cantSplit/>
          <w:trHeight w:val="191"/>
        </w:trPr>
        <w:tc>
          <w:tcPr>
            <w:tcW w:w="3969" w:type="dxa"/>
          </w:tcPr>
          <w:p w14:paraId="799A4326" w14:textId="77777777" w:rsidR="005B6D85" w:rsidRPr="00DC6CE8" w:rsidRDefault="005B6D85" w:rsidP="007F2454">
            <w:pPr>
              <w:pStyle w:val="TableBullet"/>
            </w:pPr>
            <w:r w:rsidRPr="00DC6CE8">
              <w:t xml:space="preserve">comprehensive demonstration of computer-aided drafting industry practices, skills and drawing procedures when drafting and presenting a CAD model of a single-component product </w:t>
            </w:r>
          </w:p>
        </w:tc>
        <w:tc>
          <w:tcPr>
            <w:tcW w:w="3544" w:type="dxa"/>
          </w:tcPr>
          <w:p w14:paraId="2E0F09FC" w14:textId="77777777" w:rsidR="005B6D85" w:rsidRPr="00DC6CE8" w:rsidRDefault="005B6D85" w:rsidP="007F2454">
            <w:pPr>
              <w:pStyle w:val="TableBullet"/>
            </w:pPr>
            <w:r w:rsidRPr="00DC6CE8">
              <w:t>insightful and justified interpretation of computer-aided drafting client briefs and technical information when drafting and presenting a CAD model of a single-component product</w:t>
            </w:r>
          </w:p>
        </w:tc>
        <w:tc>
          <w:tcPr>
            <w:tcW w:w="3260" w:type="dxa"/>
          </w:tcPr>
          <w:p w14:paraId="11FEC1B8" w14:textId="77777777" w:rsidR="005B6D85" w:rsidRPr="00DC6CE8" w:rsidRDefault="005B6D85" w:rsidP="007F2454">
            <w:pPr>
              <w:pStyle w:val="TableBullet"/>
            </w:pPr>
            <w:r w:rsidRPr="00DC6CE8">
              <w:t>strategic selection of computer-aided drafting industry practices and drafting skills and procedures and presenting a CAD model of a single-component product</w:t>
            </w:r>
          </w:p>
        </w:tc>
        <w:tc>
          <w:tcPr>
            <w:tcW w:w="2431" w:type="dxa"/>
          </w:tcPr>
          <w:p w14:paraId="755A7A05" w14:textId="77777777" w:rsidR="005B6D85" w:rsidRPr="00DC6CE8" w:rsidRDefault="005B6D85" w:rsidP="007F2454">
            <w:pPr>
              <w:pStyle w:val="TableBullet"/>
            </w:pPr>
            <w:r w:rsidRPr="00DC6CE8">
              <w:t xml:space="preserve">insightful and justified evaluation of computer-aided drafting skills, procedures and models </w:t>
            </w:r>
          </w:p>
        </w:tc>
        <w:tc>
          <w:tcPr>
            <w:tcW w:w="0" w:type="auto"/>
            <w:vAlign w:val="center"/>
          </w:tcPr>
          <w:p w14:paraId="2B080B47" w14:textId="77777777" w:rsidR="005B6D85" w:rsidRPr="007F2454" w:rsidRDefault="005B6D85" w:rsidP="007F2454">
            <w:pPr>
              <w:pStyle w:val="Tabletext"/>
              <w:jc w:val="center"/>
              <w:rPr>
                <w:b/>
                <w:bCs/>
              </w:rPr>
            </w:pPr>
            <w:r w:rsidRPr="007F2454">
              <w:rPr>
                <w:b/>
                <w:bCs/>
              </w:rPr>
              <w:t>A</w:t>
            </w:r>
          </w:p>
        </w:tc>
      </w:tr>
      <w:tr w:rsidR="005B6D85" w:rsidRPr="00D836F7" w14:paraId="463E07C3" w14:textId="77777777" w:rsidTr="00A23019">
        <w:trPr>
          <w:cantSplit/>
          <w:trHeight w:val="371"/>
        </w:trPr>
        <w:tc>
          <w:tcPr>
            <w:tcW w:w="3969" w:type="dxa"/>
          </w:tcPr>
          <w:p w14:paraId="5A750982" w14:textId="77777777" w:rsidR="005B6D85" w:rsidRPr="00DC6CE8" w:rsidRDefault="005B6D85" w:rsidP="007F2454">
            <w:pPr>
              <w:pStyle w:val="TableBullet"/>
            </w:pPr>
            <w:r w:rsidRPr="00DC6CE8">
              <w:t>consistent demonstration of computer-aided drafting industry practices, skills and drawing procedures when drafting and presenting a CAD model of a single-component product</w:t>
            </w:r>
          </w:p>
        </w:tc>
        <w:tc>
          <w:tcPr>
            <w:tcW w:w="3544" w:type="dxa"/>
          </w:tcPr>
          <w:p w14:paraId="56FAB557" w14:textId="77777777" w:rsidR="005B6D85" w:rsidRPr="00DC6CE8" w:rsidRDefault="005B6D85" w:rsidP="007F2454">
            <w:pPr>
              <w:pStyle w:val="TableBullet"/>
            </w:pPr>
            <w:r w:rsidRPr="00DC6CE8">
              <w:t>detailed and supported interpretation of computer-aided drafting client briefs and technical information when drafting and presenting a CAD model of a single-component product</w:t>
            </w:r>
          </w:p>
        </w:tc>
        <w:tc>
          <w:tcPr>
            <w:tcW w:w="3260" w:type="dxa"/>
          </w:tcPr>
          <w:p w14:paraId="6B0BA0C5" w14:textId="77777777" w:rsidR="005B6D85" w:rsidRPr="00DC6CE8" w:rsidRDefault="005B6D85" w:rsidP="007F2454">
            <w:pPr>
              <w:pStyle w:val="TableBullet"/>
            </w:pPr>
            <w:r w:rsidRPr="00DC6CE8">
              <w:t>consistent selection of computer-aided drafting industry practices and drafting skills and procedures when drafting and presenting a CAD model of a single-component product</w:t>
            </w:r>
          </w:p>
        </w:tc>
        <w:tc>
          <w:tcPr>
            <w:tcW w:w="2431" w:type="dxa"/>
          </w:tcPr>
          <w:p w14:paraId="3823A16C" w14:textId="77777777" w:rsidR="005B6D85" w:rsidRPr="00DC6CE8" w:rsidRDefault="005B6D85" w:rsidP="007F2454">
            <w:pPr>
              <w:pStyle w:val="TableBullet"/>
            </w:pPr>
            <w:r w:rsidRPr="00DC6CE8">
              <w:t xml:space="preserve">detailed and supported evaluation of computer-aided drafting skills, procedures and models </w:t>
            </w:r>
          </w:p>
        </w:tc>
        <w:tc>
          <w:tcPr>
            <w:tcW w:w="0" w:type="auto"/>
            <w:vAlign w:val="center"/>
            <w:hideMark/>
          </w:tcPr>
          <w:p w14:paraId="49F48FD0" w14:textId="77777777" w:rsidR="005B6D85" w:rsidRPr="007F2454" w:rsidRDefault="005B6D85" w:rsidP="007F2454">
            <w:pPr>
              <w:pStyle w:val="Tabletext"/>
              <w:jc w:val="center"/>
              <w:rPr>
                <w:b/>
                <w:bCs/>
              </w:rPr>
            </w:pPr>
            <w:r w:rsidRPr="007F2454">
              <w:rPr>
                <w:b/>
                <w:bCs/>
              </w:rPr>
              <w:t>B</w:t>
            </w:r>
          </w:p>
        </w:tc>
      </w:tr>
      <w:tr w:rsidR="005B6D85" w:rsidRPr="00D836F7" w14:paraId="12D4D9F9" w14:textId="77777777" w:rsidTr="00A23019">
        <w:trPr>
          <w:cantSplit/>
          <w:trHeight w:val="18"/>
        </w:trPr>
        <w:tc>
          <w:tcPr>
            <w:tcW w:w="3969" w:type="dxa"/>
          </w:tcPr>
          <w:p w14:paraId="54BC9E94" w14:textId="77777777" w:rsidR="005B6D85" w:rsidRPr="00DC6CE8" w:rsidRDefault="005B6D85" w:rsidP="007F2454">
            <w:pPr>
              <w:pStyle w:val="TableBullet"/>
            </w:pPr>
            <w:r w:rsidRPr="00DC6CE8">
              <w:t>demonstration of computer-aided drafting industry practices, skills and drawing procedures when drafting and presenting a CAD model of a single-component product</w:t>
            </w:r>
          </w:p>
        </w:tc>
        <w:tc>
          <w:tcPr>
            <w:tcW w:w="3544" w:type="dxa"/>
          </w:tcPr>
          <w:p w14:paraId="631C6C54" w14:textId="77777777" w:rsidR="005B6D85" w:rsidRPr="00DC6CE8" w:rsidRDefault="005B6D85" w:rsidP="007F2454">
            <w:pPr>
              <w:pStyle w:val="TableBullet"/>
            </w:pPr>
            <w:r w:rsidRPr="00DC6CE8">
              <w:t>interpretation of computer-aided drafting client briefs and technical information when drafting and presenting a CAD model of a single-component product</w:t>
            </w:r>
          </w:p>
        </w:tc>
        <w:tc>
          <w:tcPr>
            <w:tcW w:w="3260" w:type="dxa"/>
          </w:tcPr>
          <w:p w14:paraId="5474C72E" w14:textId="77777777" w:rsidR="005B6D85" w:rsidRPr="00DC6CE8" w:rsidRDefault="005B6D85" w:rsidP="007F2454">
            <w:pPr>
              <w:pStyle w:val="TableBullet"/>
            </w:pPr>
            <w:r w:rsidRPr="00DC6CE8">
              <w:t>selection of computer-aided drafting industry practices and drafting skills and procedures when drafting and presenting a CAD model of a single-component product</w:t>
            </w:r>
          </w:p>
        </w:tc>
        <w:tc>
          <w:tcPr>
            <w:tcW w:w="2431" w:type="dxa"/>
          </w:tcPr>
          <w:p w14:paraId="1F0A026F" w14:textId="77777777" w:rsidR="005B6D85" w:rsidRPr="00DC6CE8" w:rsidRDefault="005B6D85" w:rsidP="007F2454">
            <w:pPr>
              <w:pStyle w:val="TableBullet"/>
            </w:pPr>
            <w:r w:rsidRPr="00DC6CE8">
              <w:t xml:space="preserve">evaluation of computer-aided drafting skills, procedures and models </w:t>
            </w:r>
          </w:p>
        </w:tc>
        <w:tc>
          <w:tcPr>
            <w:tcW w:w="0" w:type="auto"/>
            <w:vAlign w:val="center"/>
            <w:hideMark/>
          </w:tcPr>
          <w:p w14:paraId="5E0C242E" w14:textId="77777777" w:rsidR="005B6D85" w:rsidRPr="007F2454" w:rsidRDefault="005B6D85" w:rsidP="007F2454">
            <w:pPr>
              <w:pStyle w:val="Tabletext"/>
              <w:jc w:val="center"/>
              <w:rPr>
                <w:b/>
                <w:bCs/>
              </w:rPr>
            </w:pPr>
            <w:r w:rsidRPr="007F2454">
              <w:rPr>
                <w:b/>
                <w:bCs/>
              </w:rPr>
              <w:t>C</w:t>
            </w:r>
          </w:p>
        </w:tc>
      </w:tr>
      <w:tr w:rsidR="005B6D85" w:rsidRPr="00D836F7" w14:paraId="45F5774F" w14:textId="77777777" w:rsidTr="00A23019">
        <w:trPr>
          <w:cantSplit/>
          <w:trHeight w:val="18"/>
        </w:trPr>
        <w:tc>
          <w:tcPr>
            <w:tcW w:w="3969" w:type="dxa"/>
          </w:tcPr>
          <w:p w14:paraId="0ABAD018" w14:textId="77777777" w:rsidR="005B6D85" w:rsidRPr="00DC6CE8" w:rsidRDefault="005B6D85" w:rsidP="007F2454">
            <w:pPr>
              <w:pStyle w:val="TableBullet"/>
            </w:pPr>
            <w:r w:rsidRPr="00DC6CE8">
              <w:t>inconsistent demonstration of computer-aided drafting industry practices, skills and drawing procedures when drafting and presenting a CAD model of a single-component product</w:t>
            </w:r>
          </w:p>
        </w:tc>
        <w:tc>
          <w:tcPr>
            <w:tcW w:w="3544" w:type="dxa"/>
          </w:tcPr>
          <w:p w14:paraId="3BCDE9C2" w14:textId="77777777" w:rsidR="005B6D85" w:rsidRPr="00DC6CE8" w:rsidRDefault="005B6D85" w:rsidP="007F2454">
            <w:pPr>
              <w:pStyle w:val="TableBullet"/>
            </w:pPr>
            <w:r w:rsidRPr="00DC6CE8">
              <w:t>narrow and unsupported interpretation of computer-aided drafting client briefs and technical information when drafting and presenting a CAD model of a single-component product</w:t>
            </w:r>
          </w:p>
        </w:tc>
        <w:tc>
          <w:tcPr>
            <w:tcW w:w="3260" w:type="dxa"/>
          </w:tcPr>
          <w:p w14:paraId="658D846D" w14:textId="2CF3C8B4" w:rsidR="005B6D85" w:rsidRPr="00DC6CE8" w:rsidRDefault="005B6D85" w:rsidP="007F2454">
            <w:pPr>
              <w:pStyle w:val="TableBullet"/>
            </w:pPr>
            <w:r w:rsidRPr="00DC6CE8">
              <w:t>incon</w:t>
            </w:r>
            <w:r w:rsidR="008C771B" w:rsidRPr="00DC6CE8">
              <w:t>s</w:t>
            </w:r>
            <w:r w:rsidRPr="00DC6CE8">
              <w:t>istent selection of computer-aided drafting industry practices and drafting skills and procedures when drafting and presenting a CAD model of a single-component product</w:t>
            </w:r>
          </w:p>
        </w:tc>
        <w:tc>
          <w:tcPr>
            <w:tcW w:w="2431" w:type="dxa"/>
          </w:tcPr>
          <w:p w14:paraId="011E3859" w14:textId="77777777" w:rsidR="005B6D85" w:rsidRPr="00DC6CE8" w:rsidRDefault="005B6D85" w:rsidP="007F2454">
            <w:pPr>
              <w:pStyle w:val="TableBullet"/>
            </w:pPr>
            <w:r w:rsidRPr="00DC6CE8">
              <w:t>narrow and unsupported evaluation of computer-aided drafting skills, procedures and models</w:t>
            </w:r>
          </w:p>
        </w:tc>
        <w:tc>
          <w:tcPr>
            <w:tcW w:w="0" w:type="auto"/>
            <w:vAlign w:val="center"/>
            <w:hideMark/>
          </w:tcPr>
          <w:p w14:paraId="7F644D46" w14:textId="77777777" w:rsidR="005B6D85" w:rsidRPr="007F2454" w:rsidRDefault="005B6D85" w:rsidP="007F2454">
            <w:pPr>
              <w:pStyle w:val="Tabletext"/>
              <w:jc w:val="center"/>
              <w:rPr>
                <w:b/>
                <w:bCs/>
              </w:rPr>
            </w:pPr>
            <w:r w:rsidRPr="007F2454">
              <w:rPr>
                <w:b/>
                <w:bCs/>
              </w:rPr>
              <w:t>D</w:t>
            </w:r>
          </w:p>
        </w:tc>
      </w:tr>
      <w:tr w:rsidR="005B6D85" w:rsidRPr="00264BDE" w14:paraId="0C983F0D" w14:textId="77777777" w:rsidTr="00A23019">
        <w:trPr>
          <w:cantSplit/>
          <w:trHeight w:val="354"/>
        </w:trPr>
        <w:tc>
          <w:tcPr>
            <w:tcW w:w="3969" w:type="dxa"/>
          </w:tcPr>
          <w:p w14:paraId="74EEE0E5" w14:textId="77777777" w:rsidR="005B6D85" w:rsidRPr="00DC6CE8" w:rsidRDefault="005B6D85" w:rsidP="007F2454">
            <w:pPr>
              <w:pStyle w:val="TableBullet"/>
            </w:pPr>
            <w:r w:rsidRPr="00DC6CE8">
              <w:lastRenderedPageBreak/>
              <w:t>incorrect demonstration of computer-aided drafting industry practices, skills and drawing procedures when drafting and presenting a CAD model of a single-component product.</w:t>
            </w:r>
          </w:p>
        </w:tc>
        <w:tc>
          <w:tcPr>
            <w:tcW w:w="3544" w:type="dxa"/>
          </w:tcPr>
          <w:p w14:paraId="0B36B12C" w14:textId="77777777" w:rsidR="005B6D85" w:rsidRPr="00DC6CE8" w:rsidRDefault="005B6D85" w:rsidP="007F2454">
            <w:pPr>
              <w:pStyle w:val="TableBullet"/>
            </w:pPr>
            <w:r w:rsidRPr="00DC6CE8">
              <w:t>superficial and unsubstantiated interpretation of computer-aided drafting client briefs and technical information when drafting and presenting a CAD model of a single-component product.</w:t>
            </w:r>
          </w:p>
        </w:tc>
        <w:tc>
          <w:tcPr>
            <w:tcW w:w="3260" w:type="dxa"/>
          </w:tcPr>
          <w:p w14:paraId="4C37A1C0" w14:textId="77777777" w:rsidR="005B6D85" w:rsidRPr="00DC6CE8" w:rsidRDefault="005B6D85" w:rsidP="007F2454">
            <w:pPr>
              <w:pStyle w:val="TableBullet"/>
            </w:pPr>
            <w:r w:rsidRPr="00DC6CE8">
              <w:t>incorrect selection of computer-aided drafting industry practices and drafting skills and procedures when drafting and presenting a CAD model of a single-component product.</w:t>
            </w:r>
          </w:p>
        </w:tc>
        <w:tc>
          <w:tcPr>
            <w:tcW w:w="2431" w:type="dxa"/>
          </w:tcPr>
          <w:p w14:paraId="0D452882" w14:textId="77777777" w:rsidR="005B6D85" w:rsidRPr="00DC6CE8" w:rsidRDefault="005B6D85" w:rsidP="007F2454">
            <w:pPr>
              <w:pStyle w:val="TableBullet"/>
            </w:pPr>
            <w:r w:rsidRPr="00DC6CE8">
              <w:t>superficial and unsubstantiated evaluation of computer-aided drafting skills, procedures and models.</w:t>
            </w:r>
          </w:p>
        </w:tc>
        <w:tc>
          <w:tcPr>
            <w:tcW w:w="0" w:type="auto"/>
            <w:vAlign w:val="center"/>
            <w:hideMark/>
          </w:tcPr>
          <w:p w14:paraId="312FA9F7" w14:textId="77777777" w:rsidR="005B6D85" w:rsidRPr="007F2454" w:rsidRDefault="005B6D85" w:rsidP="007F2454">
            <w:pPr>
              <w:pStyle w:val="Tabletext"/>
              <w:jc w:val="center"/>
              <w:rPr>
                <w:b/>
                <w:bCs/>
              </w:rPr>
            </w:pPr>
            <w:r w:rsidRPr="007F2454">
              <w:rPr>
                <w:b/>
                <w:bCs/>
              </w:rPr>
              <w:t>E</w:t>
            </w:r>
          </w:p>
        </w:tc>
      </w:tr>
    </w:tbl>
    <w:p w14:paraId="4DEA6252" w14:textId="783A05AC" w:rsidR="005B6D85" w:rsidRPr="0073345A" w:rsidRDefault="005B6D85"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D</w:t>
      </w:r>
      <w:r w:rsidRPr="0073345A">
        <w:rPr>
          <w:rFonts w:asciiTheme="majorHAnsi" w:eastAsia="Times New Roman" w:hAnsiTheme="majorHAnsi" w:cs="Arial"/>
          <w:b/>
          <w:bCs/>
          <w:iCs/>
          <w:sz w:val="36"/>
          <w:szCs w:val="28"/>
          <w:lang w:eastAsia="en-AU"/>
        </w:rPr>
        <w:t>1): Practical demonstration</w:t>
      </w:r>
      <w:r w:rsidR="00224F78">
        <w:rPr>
          <w:rFonts w:asciiTheme="majorHAnsi" w:eastAsia="Times New Roman" w:hAnsiTheme="majorHAnsi" w:cs="Arial"/>
          <w:b/>
          <w:bCs/>
          <w:iCs/>
          <w:sz w:val="36"/>
          <w:szCs w:val="28"/>
          <w:lang w:eastAsia="en-AU"/>
        </w:rPr>
        <w:t xml:space="preserve"> </w:t>
      </w:r>
      <w:r w:rsidR="00224F78">
        <w:rPr>
          <w:rFonts w:asciiTheme="majorHAnsi" w:eastAsia="Times New Roman" w:hAnsiTheme="majorHAnsi" w:cstheme="majorHAnsi"/>
          <w:b/>
          <w:bCs/>
          <w:iCs/>
          <w:sz w:val="36"/>
          <w:szCs w:val="28"/>
          <w:lang w:eastAsia="en-AU"/>
        </w:rPr>
        <w:t>—</w:t>
      </w:r>
      <w:r w:rsidR="00224F78">
        <w:rPr>
          <w:rFonts w:asciiTheme="majorHAnsi" w:eastAsia="Times New Roman" w:hAnsiTheme="majorHAnsi" w:cs="Arial"/>
          <w:b/>
          <w:bCs/>
          <w:iCs/>
          <w:sz w:val="36"/>
          <w:szCs w:val="28"/>
          <w:lang w:eastAsia="en-AU"/>
        </w:rPr>
        <w:t xml:space="preserve"> Construction industry</w:t>
      </w:r>
    </w:p>
    <w:tbl>
      <w:tblPr>
        <w:tblStyle w:val="QCAAtablestyle12"/>
        <w:tblW w:w="0" w:type="auto"/>
        <w:tblInd w:w="-5" w:type="dxa"/>
        <w:tblLook w:val="04A0" w:firstRow="1" w:lastRow="0" w:firstColumn="1" w:lastColumn="0" w:noHBand="0" w:noVBand="1"/>
      </w:tblPr>
      <w:tblGrid>
        <w:gridCol w:w="3389"/>
        <w:gridCol w:w="3273"/>
        <w:gridCol w:w="3267"/>
        <w:gridCol w:w="3273"/>
        <w:gridCol w:w="795"/>
      </w:tblGrid>
      <w:tr w:rsidR="005B6D85" w:rsidRPr="00D836F7" w14:paraId="76199BF1" w14:textId="77777777" w:rsidTr="00A23019">
        <w:trPr>
          <w:cnfStyle w:val="100000000000" w:firstRow="1" w:lastRow="0" w:firstColumn="0" w:lastColumn="0" w:oddVBand="0" w:evenVBand="0" w:oddHBand="0" w:evenHBand="0" w:firstRowFirstColumn="0" w:firstRowLastColumn="0" w:lastRowFirstColumn="0" w:lastRowLastColumn="0"/>
          <w:trHeight w:val="198"/>
          <w:tblHeader/>
        </w:trPr>
        <w:tc>
          <w:tcPr>
            <w:tcW w:w="3390" w:type="dxa"/>
            <w:hideMark/>
          </w:tcPr>
          <w:p w14:paraId="33CAC353" w14:textId="10756E18" w:rsidR="005B6D85" w:rsidRPr="00DC6CE8" w:rsidRDefault="005B6D85" w:rsidP="007F2454">
            <w:pPr>
              <w:pStyle w:val="Tableheading"/>
              <w:jc w:val="center"/>
            </w:pPr>
            <w:r w:rsidRPr="00DC6CE8">
              <w:t>Demonstrate</w:t>
            </w:r>
          </w:p>
        </w:tc>
        <w:tc>
          <w:tcPr>
            <w:tcW w:w="3273" w:type="dxa"/>
          </w:tcPr>
          <w:p w14:paraId="04B41156" w14:textId="19BB193A" w:rsidR="005B6D85" w:rsidRPr="00DC6CE8" w:rsidRDefault="005B6D85" w:rsidP="007F2454">
            <w:pPr>
              <w:pStyle w:val="Tableheading"/>
              <w:jc w:val="center"/>
            </w:pPr>
            <w:r w:rsidRPr="00DC6CE8">
              <w:t>Interpret</w:t>
            </w:r>
          </w:p>
        </w:tc>
        <w:tc>
          <w:tcPr>
            <w:tcW w:w="3268" w:type="dxa"/>
          </w:tcPr>
          <w:p w14:paraId="0B09BCFA" w14:textId="30732A34" w:rsidR="005B6D85" w:rsidRPr="00DC6CE8" w:rsidRDefault="005B6D85" w:rsidP="007F2454">
            <w:pPr>
              <w:pStyle w:val="Tableheading"/>
              <w:jc w:val="center"/>
            </w:pPr>
            <w:r w:rsidRPr="00DC6CE8">
              <w:t>Select</w:t>
            </w:r>
          </w:p>
        </w:tc>
        <w:tc>
          <w:tcPr>
            <w:tcW w:w="3273" w:type="dxa"/>
          </w:tcPr>
          <w:p w14:paraId="0FA38728" w14:textId="64B42B5A" w:rsidR="005B6D85" w:rsidRPr="00DC6CE8" w:rsidRDefault="005B6D85" w:rsidP="007F2454">
            <w:pPr>
              <w:pStyle w:val="Tableheading"/>
              <w:jc w:val="center"/>
            </w:pPr>
            <w:r w:rsidRPr="00DC6CE8">
              <w:t>Evaluate</w:t>
            </w:r>
          </w:p>
        </w:tc>
        <w:tc>
          <w:tcPr>
            <w:tcW w:w="0" w:type="auto"/>
            <w:hideMark/>
          </w:tcPr>
          <w:p w14:paraId="0F84D630" w14:textId="77777777" w:rsidR="005B6D85" w:rsidRPr="00DC6CE8" w:rsidRDefault="005B6D85" w:rsidP="007F2454">
            <w:pPr>
              <w:pStyle w:val="Tableheading"/>
              <w:jc w:val="center"/>
            </w:pPr>
            <w:r w:rsidRPr="00DC6CE8">
              <w:t>Grade</w:t>
            </w:r>
          </w:p>
        </w:tc>
      </w:tr>
      <w:tr w:rsidR="005B6D85" w:rsidRPr="00D836F7" w14:paraId="0C3DC0D9" w14:textId="77777777" w:rsidTr="007F2454">
        <w:trPr>
          <w:trHeight w:val="191"/>
        </w:trPr>
        <w:tc>
          <w:tcPr>
            <w:tcW w:w="13999" w:type="dxa"/>
            <w:gridSpan w:val="5"/>
            <w:shd w:val="clear" w:color="auto" w:fill="E6E6E6" w:themeFill="background2"/>
          </w:tcPr>
          <w:p w14:paraId="4F8068B5" w14:textId="77777777" w:rsidR="005B6D85" w:rsidRPr="00DC6CE8" w:rsidRDefault="005B6D85" w:rsidP="007F2454">
            <w:pPr>
              <w:pStyle w:val="Tablesubhead"/>
            </w:pPr>
            <w:r w:rsidRPr="00DC6CE8">
              <w:t>The student work has the following characteristics:</w:t>
            </w:r>
          </w:p>
        </w:tc>
      </w:tr>
      <w:tr w:rsidR="005B6D85" w:rsidRPr="00D836F7" w14:paraId="704EEE8B" w14:textId="77777777" w:rsidTr="00A23019">
        <w:trPr>
          <w:trHeight w:val="191"/>
        </w:trPr>
        <w:tc>
          <w:tcPr>
            <w:tcW w:w="3390" w:type="dxa"/>
          </w:tcPr>
          <w:p w14:paraId="381BF72F" w14:textId="77777777" w:rsidR="005B6D85" w:rsidRPr="00DC6CE8" w:rsidRDefault="005B6D85" w:rsidP="007F2454">
            <w:pPr>
              <w:pStyle w:val="TableBullet"/>
            </w:pPr>
            <w:r w:rsidRPr="00DC6CE8">
              <w:t xml:space="preserve">comprehensive demonstration of construction industry practices, skills and drawing procedures when drafting 2D plans for basic civil works </w:t>
            </w:r>
          </w:p>
        </w:tc>
        <w:tc>
          <w:tcPr>
            <w:tcW w:w="3273" w:type="dxa"/>
          </w:tcPr>
          <w:p w14:paraId="23E6A250" w14:textId="77777777" w:rsidR="005B6D85" w:rsidRPr="00DC6CE8" w:rsidRDefault="005B6D85" w:rsidP="007F2454">
            <w:pPr>
              <w:pStyle w:val="TableBullet"/>
            </w:pPr>
            <w:r w:rsidRPr="00DC6CE8">
              <w:t>insightful and justified interpretation of construction client briefs and technical information when drafting 2D plans for basic civil works</w:t>
            </w:r>
          </w:p>
        </w:tc>
        <w:tc>
          <w:tcPr>
            <w:tcW w:w="3268" w:type="dxa"/>
          </w:tcPr>
          <w:p w14:paraId="61EDA18A" w14:textId="77777777" w:rsidR="005B6D85" w:rsidRPr="00DC6CE8" w:rsidRDefault="005B6D85" w:rsidP="007F2454">
            <w:pPr>
              <w:pStyle w:val="TableBullet"/>
            </w:pPr>
            <w:r w:rsidRPr="00DC6CE8">
              <w:t>strategic selection of construction industry practices and drafting skills and procedures when drafting 2D plans for basic civil works</w:t>
            </w:r>
          </w:p>
        </w:tc>
        <w:tc>
          <w:tcPr>
            <w:tcW w:w="3273" w:type="dxa"/>
          </w:tcPr>
          <w:p w14:paraId="745B1A19" w14:textId="77777777" w:rsidR="005B6D85" w:rsidRPr="00DC6CE8" w:rsidRDefault="005B6D85" w:rsidP="007F2454">
            <w:pPr>
              <w:pStyle w:val="TableBullet"/>
            </w:pPr>
            <w:r w:rsidRPr="00DC6CE8">
              <w:t>insightful and justified evaluation of construction drawing production skills, procedures and 2D plans for basic civil works</w:t>
            </w:r>
          </w:p>
        </w:tc>
        <w:tc>
          <w:tcPr>
            <w:tcW w:w="0" w:type="auto"/>
            <w:vAlign w:val="center"/>
          </w:tcPr>
          <w:p w14:paraId="660531A8" w14:textId="77777777" w:rsidR="005B6D85" w:rsidRPr="0045142C" w:rsidRDefault="005B6D85" w:rsidP="0045142C">
            <w:pPr>
              <w:pStyle w:val="Tabletext"/>
              <w:jc w:val="center"/>
              <w:rPr>
                <w:b/>
                <w:bCs/>
              </w:rPr>
            </w:pPr>
            <w:r w:rsidRPr="0045142C">
              <w:rPr>
                <w:b/>
                <w:bCs/>
              </w:rPr>
              <w:t>A</w:t>
            </w:r>
          </w:p>
        </w:tc>
      </w:tr>
      <w:tr w:rsidR="005B6D85" w:rsidRPr="00D836F7" w14:paraId="092FA2AF" w14:textId="77777777" w:rsidTr="00A23019">
        <w:trPr>
          <w:trHeight w:val="371"/>
        </w:trPr>
        <w:tc>
          <w:tcPr>
            <w:tcW w:w="3390" w:type="dxa"/>
          </w:tcPr>
          <w:p w14:paraId="1F2235A5" w14:textId="77777777" w:rsidR="005B6D85" w:rsidRPr="00DC6CE8" w:rsidRDefault="005B6D85" w:rsidP="007F2454">
            <w:pPr>
              <w:pStyle w:val="TableBullet"/>
            </w:pPr>
            <w:r w:rsidRPr="00DC6CE8">
              <w:t>consistent demonstration of construction industry practices, skills and drawing procedures when drafting 2D plans for basic civil works</w:t>
            </w:r>
          </w:p>
        </w:tc>
        <w:tc>
          <w:tcPr>
            <w:tcW w:w="3273" w:type="dxa"/>
          </w:tcPr>
          <w:p w14:paraId="7E70CB30" w14:textId="77777777" w:rsidR="005B6D85" w:rsidRPr="00DC6CE8" w:rsidRDefault="005B6D85" w:rsidP="007F2454">
            <w:pPr>
              <w:pStyle w:val="TableBullet"/>
            </w:pPr>
            <w:r w:rsidRPr="00DC6CE8">
              <w:t>detailed and supported interpretation of construction client briefs and technical information when drafting 2D plans for basic civil works</w:t>
            </w:r>
          </w:p>
        </w:tc>
        <w:tc>
          <w:tcPr>
            <w:tcW w:w="3268" w:type="dxa"/>
          </w:tcPr>
          <w:p w14:paraId="482FDEE2" w14:textId="77777777" w:rsidR="005B6D85" w:rsidRPr="00DC6CE8" w:rsidRDefault="005B6D85" w:rsidP="007F2454">
            <w:pPr>
              <w:pStyle w:val="TableBullet"/>
            </w:pPr>
            <w:r w:rsidRPr="00DC6CE8">
              <w:t>consistent selection of construction industry practices and drafting skills and procedures when drafting 2D plans for basic civil works</w:t>
            </w:r>
          </w:p>
        </w:tc>
        <w:tc>
          <w:tcPr>
            <w:tcW w:w="3273" w:type="dxa"/>
          </w:tcPr>
          <w:p w14:paraId="6F86540C" w14:textId="77777777" w:rsidR="005B6D85" w:rsidRPr="00DC6CE8" w:rsidRDefault="005B6D85" w:rsidP="007F2454">
            <w:pPr>
              <w:pStyle w:val="TableBullet"/>
            </w:pPr>
            <w:r w:rsidRPr="00DC6CE8">
              <w:t>detailed and supported evaluation of construction drawing production skills, procedures and 2D plans for basic civil works</w:t>
            </w:r>
          </w:p>
        </w:tc>
        <w:tc>
          <w:tcPr>
            <w:tcW w:w="0" w:type="auto"/>
            <w:vAlign w:val="center"/>
            <w:hideMark/>
          </w:tcPr>
          <w:p w14:paraId="0F53494C" w14:textId="77777777" w:rsidR="005B6D85" w:rsidRPr="0045142C" w:rsidRDefault="005B6D85" w:rsidP="0045142C">
            <w:pPr>
              <w:pStyle w:val="Tabletext"/>
              <w:jc w:val="center"/>
              <w:rPr>
                <w:b/>
                <w:bCs/>
              </w:rPr>
            </w:pPr>
            <w:r w:rsidRPr="0045142C">
              <w:rPr>
                <w:b/>
                <w:bCs/>
              </w:rPr>
              <w:t>B</w:t>
            </w:r>
          </w:p>
        </w:tc>
      </w:tr>
      <w:tr w:rsidR="005B6D85" w:rsidRPr="00D836F7" w14:paraId="2EDB33FD" w14:textId="77777777" w:rsidTr="00A23019">
        <w:trPr>
          <w:trHeight w:val="18"/>
        </w:trPr>
        <w:tc>
          <w:tcPr>
            <w:tcW w:w="3390" w:type="dxa"/>
          </w:tcPr>
          <w:p w14:paraId="0380BE4A" w14:textId="77777777" w:rsidR="005B6D85" w:rsidRPr="00DC6CE8" w:rsidRDefault="005B6D85" w:rsidP="007F2454">
            <w:pPr>
              <w:pStyle w:val="TableBullet"/>
            </w:pPr>
            <w:r w:rsidRPr="00DC6CE8">
              <w:t>demonstration of construction industry practices, skills and drawing procedures when drafting 2D plans for basic civil works</w:t>
            </w:r>
          </w:p>
        </w:tc>
        <w:tc>
          <w:tcPr>
            <w:tcW w:w="3273" w:type="dxa"/>
          </w:tcPr>
          <w:p w14:paraId="7D10BE86" w14:textId="77777777" w:rsidR="005B6D85" w:rsidRPr="00DC6CE8" w:rsidRDefault="005B6D85" w:rsidP="007F2454">
            <w:pPr>
              <w:pStyle w:val="TableBullet"/>
            </w:pPr>
            <w:r w:rsidRPr="00DC6CE8">
              <w:t>interpretation of construction client briefs and technical information when drafting 2D plans for basic civil works</w:t>
            </w:r>
          </w:p>
        </w:tc>
        <w:tc>
          <w:tcPr>
            <w:tcW w:w="3268" w:type="dxa"/>
          </w:tcPr>
          <w:p w14:paraId="066A09E1" w14:textId="77777777" w:rsidR="005B6D85" w:rsidRPr="00DC6CE8" w:rsidRDefault="005B6D85" w:rsidP="007F2454">
            <w:pPr>
              <w:pStyle w:val="TableBullet"/>
            </w:pPr>
            <w:r w:rsidRPr="00DC6CE8">
              <w:t>selection of construction industry practices and drafting skills and procedures when drafting 2D plans for basic civil works</w:t>
            </w:r>
          </w:p>
        </w:tc>
        <w:tc>
          <w:tcPr>
            <w:tcW w:w="3273" w:type="dxa"/>
          </w:tcPr>
          <w:p w14:paraId="2D099F22" w14:textId="77777777" w:rsidR="005B6D85" w:rsidRPr="00DC6CE8" w:rsidRDefault="005B6D85" w:rsidP="007F2454">
            <w:pPr>
              <w:pStyle w:val="TableBullet"/>
            </w:pPr>
            <w:r w:rsidRPr="00DC6CE8">
              <w:t>evaluation of construction drawing production skills, procedures and 2D plans for basic civil works</w:t>
            </w:r>
          </w:p>
        </w:tc>
        <w:tc>
          <w:tcPr>
            <w:tcW w:w="0" w:type="auto"/>
            <w:vAlign w:val="center"/>
            <w:hideMark/>
          </w:tcPr>
          <w:p w14:paraId="652A9D23" w14:textId="77777777" w:rsidR="005B6D85" w:rsidRPr="0045142C" w:rsidRDefault="005B6D85" w:rsidP="0045142C">
            <w:pPr>
              <w:pStyle w:val="Tabletext"/>
              <w:jc w:val="center"/>
              <w:rPr>
                <w:b/>
                <w:bCs/>
              </w:rPr>
            </w:pPr>
            <w:r w:rsidRPr="0045142C">
              <w:rPr>
                <w:b/>
                <w:bCs/>
              </w:rPr>
              <w:t>C</w:t>
            </w:r>
          </w:p>
        </w:tc>
      </w:tr>
      <w:tr w:rsidR="005B6D85" w:rsidRPr="00D836F7" w14:paraId="273634FB" w14:textId="77777777" w:rsidTr="00A23019">
        <w:trPr>
          <w:trHeight w:val="18"/>
        </w:trPr>
        <w:tc>
          <w:tcPr>
            <w:tcW w:w="3390" w:type="dxa"/>
          </w:tcPr>
          <w:p w14:paraId="2A663672" w14:textId="77777777" w:rsidR="005B6D85" w:rsidRPr="00DC6CE8" w:rsidRDefault="005B6D85" w:rsidP="007F2454">
            <w:pPr>
              <w:pStyle w:val="TableBullet"/>
            </w:pPr>
            <w:r w:rsidRPr="00DC6CE8">
              <w:t>inconsistent demonstration of construction industry practices, skills and drawing procedures when drafting 2D plans for basic civil works</w:t>
            </w:r>
          </w:p>
        </w:tc>
        <w:tc>
          <w:tcPr>
            <w:tcW w:w="3273" w:type="dxa"/>
          </w:tcPr>
          <w:p w14:paraId="2E437C78" w14:textId="77777777" w:rsidR="005B6D85" w:rsidRPr="00DC6CE8" w:rsidRDefault="005B6D85" w:rsidP="007F2454">
            <w:pPr>
              <w:pStyle w:val="TableBullet"/>
            </w:pPr>
            <w:r w:rsidRPr="00DC6CE8">
              <w:t>narrow and unsupported interpretation of construction client briefs and technical information when drafting 2D plans for basic civil works</w:t>
            </w:r>
          </w:p>
        </w:tc>
        <w:tc>
          <w:tcPr>
            <w:tcW w:w="3268" w:type="dxa"/>
          </w:tcPr>
          <w:p w14:paraId="6E0AE540" w14:textId="77777777" w:rsidR="005B6D85" w:rsidRPr="00DC6CE8" w:rsidRDefault="005B6D85" w:rsidP="007F2454">
            <w:pPr>
              <w:pStyle w:val="TableBullet"/>
            </w:pPr>
            <w:r w:rsidRPr="00DC6CE8">
              <w:t>inconsistent selection of construction industry practices and drafting skills and procedures when drafting 2D plans for basic civil works</w:t>
            </w:r>
          </w:p>
        </w:tc>
        <w:tc>
          <w:tcPr>
            <w:tcW w:w="3273" w:type="dxa"/>
          </w:tcPr>
          <w:p w14:paraId="3309CA67" w14:textId="77777777" w:rsidR="005B6D85" w:rsidRPr="00DC6CE8" w:rsidRDefault="005B6D85" w:rsidP="007F2454">
            <w:pPr>
              <w:pStyle w:val="TableBullet"/>
            </w:pPr>
            <w:r w:rsidRPr="00DC6CE8">
              <w:t>narrow and unsupported evaluation of construction drawing production skills, procedures and 2D plans for basic civil works</w:t>
            </w:r>
          </w:p>
        </w:tc>
        <w:tc>
          <w:tcPr>
            <w:tcW w:w="0" w:type="auto"/>
            <w:vAlign w:val="center"/>
            <w:hideMark/>
          </w:tcPr>
          <w:p w14:paraId="19A69887" w14:textId="77777777" w:rsidR="005B6D85" w:rsidRPr="0045142C" w:rsidRDefault="005B6D85" w:rsidP="0045142C">
            <w:pPr>
              <w:pStyle w:val="Tabletext"/>
              <w:jc w:val="center"/>
              <w:rPr>
                <w:b/>
                <w:bCs/>
              </w:rPr>
            </w:pPr>
            <w:r w:rsidRPr="0045142C">
              <w:rPr>
                <w:b/>
                <w:bCs/>
              </w:rPr>
              <w:t>D</w:t>
            </w:r>
          </w:p>
        </w:tc>
      </w:tr>
      <w:tr w:rsidR="005B6D85" w:rsidRPr="00264BDE" w14:paraId="4926B91E" w14:textId="77777777" w:rsidTr="00A23019">
        <w:trPr>
          <w:trHeight w:val="354"/>
        </w:trPr>
        <w:tc>
          <w:tcPr>
            <w:tcW w:w="3390" w:type="dxa"/>
          </w:tcPr>
          <w:p w14:paraId="659B5507" w14:textId="77777777" w:rsidR="005B6D85" w:rsidRPr="00DC6CE8" w:rsidRDefault="005B6D85" w:rsidP="007F2454">
            <w:pPr>
              <w:pStyle w:val="TableBullet"/>
            </w:pPr>
            <w:r w:rsidRPr="00DC6CE8">
              <w:t>incorrect demonstration of construction industry practices, skills and drawing procedures when drafting 2D plans for basic civil works.</w:t>
            </w:r>
          </w:p>
        </w:tc>
        <w:tc>
          <w:tcPr>
            <w:tcW w:w="3273" w:type="dxa"/>
          </w:tcPr>
          <w:p w14:paraId="1319D133" w14:textId="77777777" w:rsidR="005B6D85" w:rsidRPr="00DC6CE8" w:rsidRDefault="005B6D85" w:rsidP="007F2454">
            <w:pPr>
              <w:pStyle w:val="TableBullet"/>
            </w:pPr>
            <w:r w:rsidRPr="00DC6CE8">
              <w:t>superficial and unsubstantiated interpretation of construction client briefs and technical information when drafting 2D plans for basic civil works.</w:t>
            </w:r>
          </w:p>
        </w:tc>
        <w:tc>
          <w:tcPr>
            <w:tcW w:w="3268" w:type="dxa"/>
          </w:tcPr>
          <w:p w14:paraId="607B5B54" w14:textId="77777777" w:rsidR="005B6D85" w:rsidRPr="00DC6CE8" w:rsidRDefault="005B6D85" w:rsidP="007F2454">
            <w:pPr>
              <w:pStyle w:val="TableBullet"/>
            </w:pPr>
            <w:r w:rsidRPr="00DC6CE8">
              <w:t>incorrect selection of construction industry practices and drafting skills and procedures when drafting 2D plans for basic civil works.</w:t>
            </w:r>
          </w:p>
        </w:tc>
        <w:tc>
          <w:tcPr>
            <w:tcW w:w="3273" w:type="dxa"/>
          </w:tcPr>
          <w:p w14:paraId="776BA27E" w14:textId="77777777" w:rsidR="005B6D85" w:rsidRPr="00DC6CE8" w:rsidRDefault="005B6D85" w:rsidP="007F2454">
            <w:pPr>
              <w:pStyle w:val="TableBullet"/>
            </w:pPr>
            <w:r w:rsidRPr="00DC6CE8">
              <w:t>superficial and unsubstantiated evaluation of construction drawing production skills, procedures and 2D plans for basic civil works</w:t>
            </w:r>
          </w:p>
        </w:tc>
        <w:tc>
          <w:tcPr>
            <w:tcW w:w="0" w:type="auto"/>
            <w:vAlign w:val="center"/>
            <w:hideMark/>
          </w:tcPr>
          <w:p w14:paraId="7745BB13" w14:textId="77777777" w:rsidR="005B6D85" w:rsidRPr="0045142C" w:rsidRDefault="005B6D85" w:rsidP="0045142C">
            <w:pPr>
              <w:pStyle w:val="Tabletext"/>
              <w:jc w:val="center"/>
              <w:rPr>
                <w:b/>
                <w:bCs/>
              </w:rPr>
            </w:pPr>
            <w:r w:rsidRPr="0045142C">
              <w:rPr>
                <w:b/>
                <w:bCs/>
              </w:rPr>
              <w:t>E</w:t>
            </w:r>
          </w:p>
        </w:tc>
      </w:tr>
    </w:tbl>
    <w:p w14:paraId="1328BED0" w14:textId="60D728C6" w:rsidR="005B6D85" w:rsidRPr="0073345A" w:rsidRDefault="005B6D85"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E</w:t>
      </w:r>
      <w:r w:rsidRPr="0073345A">
        <w:rPr>
          <w:rFonts w:asciiTheme="majorHAnsi" w:eastAsia="Times New Roman" w:hAnsiTheme="majorHAnsi" w:cs="Arial"/>
          <w:b/>
          <w:bCs/>
          <w:iCs/>
          <w:sz w:val="36"/>
          <w:szCs w:val="28"/>
          <w:lang w:eastAsia="en-AU"/>
        </w:rPr>
        <w:t>1): Practical demonstration</w:t>
      </w:r>
      <w:r w:rsidR="00860628">
        <w:rPr>
          <w:rFonts w:asciiTheme="majorHAnsi" w:eastAsia="Times New Roman" w:hAnsiTheme="majorHAnsi" w:cs="Arial"/>
          <w:b/>
          <w:bCs/>
          <w:iCs/>
          <w:sz w:val="36"/>
          <w:szCs w:val="28"/>
          <w:lang w:eastAsia="en-AU"/>
        </w:rPr>
        <w:t xml:space="preserve"> </w:t>
      </w:r>
      <w:r w:rsidR="00860628">
        <w:rPr>
          <w:rFonts w:asciiTheme="majorHAnsi" w:eastAsia="Times New Roman" w:hAnsiTheme="majorHAnsi" w:cstheme="majorHAnsi"/>
          <w:b/>
          <w:bCs/>
          <w:iCs/>
          <w:sz w:val="36"/>
          <w:szCs w:val="28"/>
          <w:lang w:eastAsia="en-AU"/>
        </w:rPr>
        <w:t>—</w:t>
      </w:r>
      <w:r w:rsidR="00860628">
        <w:rPr>
          <w:rFonts w:asciiTheme="majorHAnsi" w:eastAsia="Times New Roman" w:hAnsiTheme="majorHAnsi" w:cs="Arial"/>
          <w:b/>
          <w:bCs/>
          <w:iCs/>
          <w:sz w:val="36"/>
          <w:szCs w:val="28"/>
          <w:lang w:eastAsia="en-AU"/>
        </w:rPr>
        <w:t xml:space="preserve"> Engineering industry</w:t>
      </w:r>
    </w:p>
    <w:tbl>
      <w:tblPr>
        <w:tblStyle w:val="QCAAtablestyle12"/>
        <w:tblW w:w="0" w:type="auto"/>
        <w:tblInd w:w="-5" w:type="dxa"/>
        <w:tblLook w:val="04A0" w:firstRow="1" w:lastRow="0" w:firstColumn="1" w:lastColumn="0" w:noHBand="0" w:noVBand="1"/>
      </w:tblPr>
      <w:tblGrid>
        <w:gridCol w:w="3402"/>
        <w:gridCol w:w="3261"/>
        <w:gridCol w:w="3260"/>
        <w:gridCol w:w="3260"/>
        <w:gridCol w:w="814"/>
      </w:tblGrid>
      <w:tr w:rsidR="005B6D85" w:rsidRPr="00D836F7" w14:paraId="51F110A6" w14:textId="77777777" w:rsidTr="000544F1">
        <w:trPr>
          <w:cnfStyle w:val="100000000000" w:firstRow="1" w:lastRow="0" w:firstColumn="0" w:lastColumn="0" w:oddVBand="0" w:evenVBand="0" w:oddHBand="0" w:evenHBand="0" w:firstRowFirstColumn="0" w:firstRowLastColumn="0" w:lastRowFirstColumn="0" w:lastRowLastColumn="0"/>
          <w:trHeight w:val="198"/>
          <w:tblHeader/>
        </w:trPr>
        <w:tc>
          <w:tcPr>
            <w:tcW w:w="3402" w:type="dxa"/>
            <w:hideMark/>
          </w:tcPr>
          <w:p w14:paraId="1D2CFD9E" w14:textId="287CA564" w:rsidR="005B6D85" w:rsidRPr="00DC6CE8" w:rsidRDefault="005B6D85" w:rsidP="007F2454">
            <w:pPr>
              <w:pStyle w:val="Tableheading"/>
              <w:jc w:val="center"/>
            </w:pPr>
            <w:r w:rsidRPr="00DC6CE8">
              <w:t>Demonstrate</w:t>
            </w:r>
          </w:p>
        </w:tc>
        <w:tc>
          <w:tcPr>
            <w:tcW w:w="3261" w:type="dxa"/>
          </w:tcPr>
          <w:p w14:paraId="620A57E2" w14:textId="0745EAB7" w:rsidR="005B6D85" w:rsidRPr="00DC6CE8" w:rsidRDefault="005B6D85" w:rsidP="007F2454">
            <w:pPr>
              <w:pStyle w:val="Tableheading"/>
              <w:jc w:val="center"/>
            </w:pPr>
            <w:r w:rsidRPr="00DC6CE8">
              <w:t>Interpret</w:t>
            </w:r>
          </w:p>
        </w:tc>
        <w:tc>
          <w:tcPr>
            <w:tcW w:w="3260" w:type="dxa"/>
          </w:tcPr>
          <w:p w14:paraId="41DA6FDD" w14:textId="7ED68B1D" w:rsidR="005B6D85" w:rsidRPr="00DC6CE8" w:rsidRDefault="005B6D85" w:rsidP="007F2454">
            <w:pPr>
              <w:pStyle w:val="Tableheading"/>
              <w:jc w:val="center"/>
            </w:pPr>
            <w:r w:rsidRPr="00DC6CE8">
              <w:t>Select</w:t>
            </w:r>
          </w:p>
        </w:tc>
        <w:tc>
          <w:tcPr>
            <w:tcW w:w="3260" w:type="dxa"/>
          </w:tcPr>
          <w:p w14:paraId="7402474D" w14:textId="3AAF50F1" w:rsidR="005B6D85" w:rsidRPr="00DC6CE8" w:rsidRDefault="005B6D85" w:rsidP="007F2454">
            <w:pPr>
              <w:pStyle w:val="Tableheading"/>
              <w:jc w:val="center"/>
            </w:pPr>
            <w:r w:rsidRPr="00DC6CE8">
              <w:t>Evaluate</w:t>
            </w:r>
          </w:p>
        </w:tc>
        <w:tc>
          <w:tcPr>
            <w:tcW w:w="814" w:type="dxa"/>
            <w:hideMark/>
          </w:tcPr>
          <w:p w14:paraId="167642E5" w14:textId="77777777" w:rsidR="005B6D85" w:rsidRPr="00DC6CE8" w:rsidRDefault="005B6D85" w:rsidP="007F2454">
            <w:pPr>
              <w:pStyle w:val="Tableheading"/>
              <w:jc w:val="center"/>
            </w:pPr>
            <w:r w:rsidRPr="00DC6CE8">
              <w:t>Grade</w:t>
            </w:r>
          </w:p>
        </w:tc>
      </w:tr>
      <w:tr w:rsidR="005B6D85" w:rsidRPr="00D836F7" w14:paraId="52A905E5" w14:textId="77777777" w:rsidTr="000544F1">
        <w:trPr>
          <w:trHeight w:val="191"/>
        </w:trPr>
        <w:tc>
          <w:tcPr>
            <w:tcW w:w="13997" w:type="dxa"/>
            <w:gridSpan w:val="5"/>
            <w:shd w:val="clear" w:color="auto" w:fill="E6E6E6" w:themeFill="background2"/>
          </w:tcPr>
          <w:p w14:paraId="281898C2" w14:textId="77777777" w:rsidR="005B6D85" w:rsidRPr="00DC6CE8" w:rsidRDefault="005B6D85" w:rsidP="00837635">
            <w:pPr>
              <w:pStyle w:val="Tablesubhead"/>
            </w:pPr>
            <w:r w:rsidRPr="00DC6CE8">
              <w:t>The student work has the following characteristics:</w:t>
            </w:r>
          </w:p>
        </w:tc>
      </w:tr>
      <w:tr w:rsidR="005B6D85" w:rsidRPr="00D836F7" w14:paraId="6305A572" w14:textId="77777777" w:rsidTr="000544F1">
        <w:trPr>
          <w:cantSplit/>
          <w:trHeight w:val="191"/>
        </w:trPr>
        <w:tc>
          <w:tcPr>
            <w:tcW w:w="3402" w:type="dxa"/>
          </w:tcPr>
          <w:p w14:paraId="3953FD9B" w14:textId="77777777" w:rsidR="005B6D85" w:rsidRPr="00F6316A" w:rsidRDefault="005B6D85" w:rsidP="00F6316A">
            <w:pPr>
              <w:pStyle w:val="TableBullet"/>
            </w:pPr>
            <w:r w:rsidRPr="00F6316A">
              <w:t xml:space="preserve">comprehensive demonstration of engineering drafting industry practices, skills and drawing procedures when drafting a fabricated sheet metal product </w:t>
            </w:r>
          </w:p>
        </w:tc>
        <w:tc>
          <w:tcPr>
            <w:tcW w:w="3261" w:type="dxa"/>
          </w:tcPr>
          <w:p w14:paraId="6634EDDC" w14:textId="77777777" w:rsidR="005B6D85" w:rsidRPr="00F6316A" w:rsidRDefault="005B6D85" w:rsidP="00F6316A">
            <w:pPr>
              <w:pStyle w:val="TableBullet"/>
            </w:pPr>
            <w:r w:rsidRPr="00F6316A">
              <w:t>insightful and justified interpretation of engineering drafting client briefs and technical information when drafting a fabricated sheet metal product</w:t>
            </w:r>
          </w:p>
        </w:tc>
        <w:tc>
          <w:tcPr>
            <w:tcW w:w="3260" w:type="dxa"/>
          </w:tcPr>
          <w:p w14:paraId="179606DD" w14:textId="77777777" w:rsidR="005B6D85" w:rsidRPr="00F6316A" w:rsidRDefault="005B6D85" w:rsidP="00F6316A">
            <w:pPr>
              <w:pStyle w:val="TableBullet"/>
            </w:pPr>
            <w:r w:rsidRPr="00F6316A">
              <w:t>strategic selection of engineering drafting industry practices and drafting skills and procedures when drafting a fabricated sheet metal product</w:t>
            </w:r>
          </w:p>
        </w:tc>
        <w:tc>
          <w:tcPr>
            <w:tcW w:w="3260" w:type="dxa"/>
          </w:tcPr>
          <w:p w14:paraId="7191FC03" w14:textId="77777777" w:rsidR="005B6D85" w:rsidRPr="00F6316A" w:rsidRDefault="005B6D85" w:rsidP="00F6316A">
            <w:pPr>
              <w:pStyle w:val="TableBullet"/>
            </w:pPr>
            <w:r w:rsidRPr="00F6316A">
              <w:t>insightful and justified evaluation of engineering drafting drawing production skills, procedures and plans when drafting a fabricated sheet metal product</w:t>
            </w:r>
          </w:p>
        </w:tc>
        <w:tc>
          <w:tcPr>
            <w:tcW w:w="814" w:type="dxa"/>
            <w:vAlign w:val="center"/>
          </w:tcPr>
          <w:p w14:paraId="087DF3FB" w14:textId="77777777" w:rsidR="005B6D85" w:rsidRPr="0045142C" w:rsidRDefault="005B6D85" w:rsidP="0045142C">
            <w:pPr>
              <w:pStyle w:val="Tabletext"/>
              <w:jc w:val="center"/>
              <w:rPr>
                <w:b/>
                <w:bCs/>
              </w:rPr>
            </w:pPr>
            <w:r w:rsidRPr="0045142C">
              <w:rPr>
                <w:b/>
                <w:bCs/>
              </w:rPr>
              <w:t>A</w:t>
            </w:r>
          </w:p>
        </w:tc>
      </w:tr>
      <w:tr w:rsidR="005B6D85" w:rsidRPr="00D836F7" w14:paraId="5052240A" w14:textId="77777777" w:rsidTr="000544F1">
        <w:trPr>
          <w:cantSplit/>
          <w:trHeight w:val="371"/>
        </w:trPr>
        <w:tc>
          <w:tcPr>
            <w:tcW w:w="3402" w:type="dxa"/>
          </w:tcPr>
          <w:p w14:paraId="6AA8E845" w14:textId="77777777" w:rsidR="005B6D85" w:rsidRPr="00F6316A" w:rsidRDefault="005B6D85" w:rsidP="00F6316A">
            <w:pPr>
              <w:pStyle w:val="TableBullet"/>
            </w:pPr>
            <w:r w:rsidRPr="00F6316A">
              <w:t>consistent demonstration of engineering drafting industry practices, skills and drawing procedures when drafting a fabricated sheet metal product</w:t>
            </w:r>
          </w:p>
        </w:tc>
        <w:tc>
          <w:tcPr>
            <w:tcW w:w="3261" w:type="dxa"/>
          </w:tcPr>
          <w:p w14:paraId="6CE38172" w14:textId="77777777" w:rsidR="005B6D85" w:rsidRPr="00F6316A" w:rsidRDefault="005B6D85" w:rsidP="00F6316A">
            <w:pPr>
              <w:pStyle w:val="TableBullet"/>
            </w:pPr>
            <w:r w:rsidRPr="00F6316A">
              <w:t>detailed and supported interpretation of engineering drafting client briefs and technical information when drafting a fabricated sheet metal product</w:t>
            </w:r>
          </w:p>
        </w:tc>
        <w:tc>
          <w:tcPr>
            <w:tcW w:w="3260" w:type="dxa"/>
          </w:tcPr>
          <w:p w14:paraId="6EE9DF35" w14:textId="77777777" w:rsidR="005B6D85" w:rsidRPr="00F6316A" w:rsidRDefault="005B6D85" w:rsidP="00F6316A">
            <w:pPr>
              <w:pStyle w:val="TableBullet"/>
            </w:pPr>
            <w:r w:rsidRPr="00F6316A">
              <w:t>consistent selection of engineering drafting industry practices and drafting skills and procedures when drafting a fabricated sheet metal product</w:t>
            </w:r>
          </w:p>
        </w:tc>
        <w:tc>
          <w:tcPr>
            <w:tcW w:w="3260" w:type="dxa"/>
          </w:tcPr>
          <w:p w14:paraId="1D24EA91" w14:textId="77777777" w:rsidR="005B6D85" w:rsidRPr="00F6316A" w:rsidRDefault="005B6D85" w:rsidP="00F6316A">
            <w:pPr>
              <w:pStyle w:val="TableBullet"/>
            </w:pPr>
            <w:r w:rsidRPr="00F6316A">
              <w:t>detailed and supported evaluation of engineering drafting drawing production skills, procedures and plans when drafting a fabricated sheet metal product</w:t>
            </w:r>
          </w:p>
        </w:tc>
        <w:tc>
          <w:tcPr>
            <w:tcW w:w="814" w:type="dxa"/>
            <w:vAlign w:val="center"/>
            <w:hideMark/>
          </w:tcPr>
          <w:p w14:paraId="2C478F53" w14:textId="77777777" w:rsidR="005B6D85" w:rsidRPr="0045142C" w:rsidRDefault="005B6D85" w:rsidP="0045142C">
            <w:pPr>
              <w:pStyle w:val="Tabletext"/>
              <w:jc w:val="center"/>
              <w:rPr>
                <w:b/>
                <w:bCs/>
              </w:rPr>
            </w:pPr>
            <w:r w:rsidRPr="0045142C">
              <w:rPr>
                <w:b/>
                <w:bCs/>
              </w:rPr>
              <w:t>B</w:t>
            </w:r>
          </w:p>
        </w:tc>
      </w:tr>
      <w:tr w:rsidR="005B6D85" w:rsidRPr="00D836F7" w14:paraId="5361699D" w14:textId="77777777" w:rsidTr="000544F1">
        <w:trPr>
          <w:cantSplit/>
          <w:trHeight w:val="18"/>
        </w:trPr>
        <w:tc>
          <w:tcPr>
            <w:tcW w:w="3402" w:type="dxa"/>
          </w:tcPr>
          <w:p w14:paraId="7A3D7902" w14:textId="77777777" w:rsidR="005B6D85" w:rsidRPr="00F6316A" w:rsidRDefault="005B6D85" w:rsidP="00F6316A">
            <w:pPr>
              <w:pStyle w:val="TableBullet"/>
            </w:pPr>
            <w:r w:rsidRPr="00F6316A">
              <w:t>demonstration of engineering drafting industry practices, skills and drawing procedures when drafting a fabricated sheet metal product</w:t>
            </w:r>
          </w:p>
        </w:tc>
        <w:tc>
          <w:tcPr>
            <w:tcW w:w="3261" w:type="dxa"/>
          </w:tcPr>
          <w:p w14:paraId="235838B7" w14:textId="77777777" w:rsidR="005B6D85" w:rsidRPr="00F6316A" w:rsidRDefault="005B6D85" w:rsidP="00F6316A">
            <w:pPr>
              <w:pStyle w:val="TableBullet"/>
            </w:pPr>
            <w:r w:rsidRPr="00F6316A">
              <w:t>interpretation of engineering drafting client briefs and technical information when drafting a fabricated sheet metal product</w:t>
            </w:r>
          </w:p>
        </w:tc>
        <w:tc>
          <w:tcPr>
            <w:tcW w:w="3260" w:type="dxa"/>
          </w:tcPr>
          <w:p w14:paraId="0A84890B" w14:textId="77777777" w:rsidR="005B6D85" w:rsidRPr="00F6316A" w:rsidRDefault="005B6D85" w:rsidP="00F6316A">
            <w:pPr>
              <w:pStyle w:val="TableBullet"/>
            </w:pPr>
            <w:r w:rsidRPr="00F6316A">
              <w:t>selection of engineering drafting industry practices and drafting skills and procedures when drafting a fabricated sheet metal product</w:t>
            </w:r>
          </w:p>
        </w:tc>
        <w:tc>
          <w:tcPr>
            <w:tcW w:w="3260" w:type="dxa"/>
          </w:tcPr>
          <w:p w14:paraId="198A2631" w14:textId="77777777" w:rsidR="005B6D85" w:rsidRPr="00F6316A" w:rsidRDefault="005B6D85" w:rsidP="00F6316A">
            <w:pPr>
              <w:pStyle w:val="TableBullet"/>
            </w:pPr>
            <w:r w:rsidRPr="00F6316A">
              <w:t>evaluation of engineering drafting drawing production skills, procedures and plans when drafting a fabricated sheet metal product</w:t>
            </w:r>
          </w:p>
        </w:tc>
        <w:tc>
          <w:tcPr>
            <w:tcW w:w="814" w:type="dxa"/>
            <w:vAlign w:val="center"/>
            <w:hideMark/>
          </w:tcPr>
          <w:p w14:paraId="63E7EC4E" w14:textId="77777777" w:rsidR="005B6D85" w:rsidRPr="0045142C" w:rsidRDefault="005B6D85" w:rsidP="0045142C">
            <w:pPr>
              <w:pStyle w:val="Tabletext"/>
              <w:jc w:val="center"/>
              <w:rPr>
                <w:b/>
                <w:bCs/>
              </w:rPr>
            </w:pPr>
            <w:r w:rsidRPr="0045142C">
              <w:rPr>
                <w:b/>
                <w:bCs/>
              </w:rPr>
              <w:t>C</w:t>
            </w:r>
          </w:p>
        </w:tc>
      </w:tr>
      <w:tr w:rsidR="005B6D85" w:rsidRPr="00D836F7" w14:paraId="140F8734" w14:textId="77777777" w:rsidTr="000544F1">
        <w:trPr>
          <w:cantSplit/>
          <w:trHeight w:val="18"/>
        </w:trPr>
        <w:tc>
          <w:tcPr>
            <w:tcW w:w="3402" w:type="dxa"/>
          </w:tcPr>
          <w:p w14:paraId="5B1DA0D9" w14:textId="77777777" w:rsidR="005B6D85" w:rsidRPr="00F6316A" w:rsidRDefault="005B6D85" w:rsidP="00F6316A">
            <w:pPr>
              <w:pStyle w:val="TableBullet"/>
            </w:pPr>
            <w:r w:rsidRPr="00F6316A">
              <w:t>inconsistent demonstration of engineering drafting industry practices, skills and drawing procedures when drafting a fabricated sheet metal product</w:t>
            </w:r>
          </w:p>
        </w:tc>
        <w:tc>
          <w:tcPr>
            <w:tcW w:w="3261" w:type="dxa"/>
          </w:tcPr>
          <w:p w14:paraId="1AB0857E" w14:textId="77777777" w:rsidR="005B6D85" w:rsidRPr="00F6316A" w:rsidRDefault="005B6D85" w:rsidP="00F6316A">
            <w:pPr>
              <w:pStyle w:val="TableBullet"/>
            </w:pPr>
            <w:r w:rsidRPr="00F6316A">
              <w:t>narrow and unsupported interpretation of engineering drafting client briefs and technical information when drafting a fabricated sheet metal product</w:t>
            </w:r>
          </w:p>
        </w:tc>
        <w:tc>
          <w:tcPr>
            <w:tcW w:w="3260" w:type="dxa"/>
          </w:tcPr>
          <w:p w14:paraId="00FDF264" w14:textId="77777777" w:rsidR="005B6D85" w:rsidRPr="00F6316A" w:rsidRDefault="005B6D85" w:rsidP="00F6316A">
            <w:pPr>
              <w:pStyle w:val="TableBullet"/>
            </w:pPr>
            <w:r w:rsidRPr="00F6316A">
              <w:t>inconsistent selection of engineering drafting industry practices and drafting skills and procedures when drafting a fabricated sheet metal product</w:t>
            </w:r>
          </w:p>
        </w:tc>
        <w:tc>
          <w:tcPr>
            <w:tcW w:w="3260" w:type="dxa"/>
          </w:tcPr>
          <w:p w14:paraId="2948A1F9" w14:textId="77777777" w:rsidR="005B6D85" w:rsidRPr="00F6316A" w:rsidRDefault="005B6D85" w:rsidP="00F6316A">
            <w:pPr>
              <w:pStyle w:val="TableBullet"/>
            </w:pPr>
            <w:r w:rsidRPr="00F6316A">
              <w:t>narrow and unsupported evaluation of engineering drafting drawing production skills, procedures and plans when drafting a fabricated sheet metal product</w:t>
            </w:r>
          </w:p>
        </w:tc>
        <w:tc>
          <w:tcPr>
            <w:tcW w:w="814" w:type="dxa"/>
            <w:vAlign w:val="center"/>
            <w:hideMark/>
          </w:tcPr>
          <w:p w14:paraId="627A9769" w14:textId="77777777" w:rsidR="005B6D85" w:rsidRPr="0045142C" w:rsidRDefault="005B6D85" w:rsidP="0045142C">
            <w:pPr>
              <w:pStyle w:val="Tabletext"/>
              <w:jc w:val="center"/>
              <w:rPr>
                <w:b/>
                <w:bCs/>
              </w:rPr>
            </w:pPr>
            <w:r w:rsidRPr="0045142C">
              <w:rPr>
                <w:b/>
                <w:bCs/>
              </w:rPr>
              <w:t>D</w:t>
            </w:r>
          </w:p>
        </w:tc>
      </w:tr>
      <w:tr w:rsidR="005B6D85" w:rsidRPr="00264BDE" w14:paraId="75F010FA" w14:textId="77777777" w:rsidTr="000544F1">
        <w:trPr>
          <w:cantSplit/>
          <w:trHeight w:val="354"/>
        </w:trPr>
        <w:tc>
          <w:tcPr>
            <w:tcW w:w="3402" w:type="dxa"/>
          </w:tcPr>
          <w:p w14:paraId="32C28ED6" w14:textId="77777777" w:rsidR="005B6D85" w:rsidRPr="00DC6CE8" w:rsidRDefault="005B6D85" w:rsidP="00DC6CE8">
            <w:pPr>
              <w:pStyle w:val="TableBullet"/>
            </w:pPr>
            <w:r w:rsidRPr="00DC6CE8">
              <w:lastRenderedPageBreak/>
              <w:t>incorrect demonstration of engineering drafting industry practices, skills and drawing procedures when drafting a fabricated sheet metal product.</w:t>
            </w:r>
          </w:p>
        </w:tc>
        <w:tc>
          <w:tcPr>
            <w:tcW w:w="3261" w:type="dxa"/>
          </w:tcPr>
          <w:p w14:paraId="6CEE8361" w14:textId="77777777" w:rsidR="005B6D85" w:rsidRPr="00DC6CE8" w:rsidRDefault="005B6D85" w:rsidP="00DC6CE8">
            <w:pPr>
              <w:pStyle w:val="TableBullet"/>
            </w:pPr>
            <w:r w:rsidRPr="00DC6CE8">
              <w:t>superficial and unsubstantiated interpretation of engineering drafting client briefs and technical information when drafting a fabricated sheet metal product.</w:t>
            </w:r>
          </w:p>
        </w:tc>
        <w:tc>
          <w:tcPr>
            <w:tcW w:w="3260" w:type="dxa"/>
          </w:tcPr>
          <w:p w14:paraId="1532FFB3" w14:textId="77777777" w:rsidR="005B6D85" w:rsidRPr="00DC6CE8" w:rsidRDefault="005B6D85" w:rsidP="00DC6CE8">
            <w:pPr>
              <w:pStyle w:val="TableBullet"/>
            </w:pPr>
            <w:r w:rsidRPr="00DC6CE8">
              <w:t>incorrect selection of engineering drafting industry practices and drafting skills and procedures when drafting a fabricated sheet metal product.</w:t>
            </w:r>
          </w:p>
        </w:tc>
        <w:tc>
          <w:tcPr>
            <w:tcW w:w="3260" w:type="dxa"/>
          </w:tcPr>
          <w:p w14:paraId="60883963" w14:textId="77777777" w:rsidR="005B6D85" w:rsidRPr="00DC6CE8" w:rsidRDefault="005B6D85" w:rsidP="00DC6CE8">
            <w:pPr>
              <w:pStyle w:val="TableBullet"/>
            </w:pPr>
            <w:r w:rsidRPr="00DC6CE8">
              <w:t>superficial and unsubstantiated evaluation of engineering drafting drawing production skills, procedures and plans when drafting a fabricated sheet metal product.</w:t>
            </w:r>
          </w:p>
        </w:tc>
        <w:tc>
          <w:tcPr>
            <w:tcW w:w="814" w:type="dxa"/>
            <w:vAlign w:val="center"/>
            <w:hideMark/>
          </w:tcPr>
          <w:p w14:paraId="650E701E" w14:textId="77777777" w:rsidR="005B6D85" w:rsidRPr="00DC6CE8" w:rsidRDefault="005B6D85" w:rsidP="0045142C">
            <w:pPr>
              <w:pStyle w:val="Tabletext"/>
              <w:jc w:val="center"/>
            </w:pPr>
            <w:r w:rsidRPr="00DC6CE8">
              <w:t>E</w:t>
            </w:r>
          </w:p>
        </w:tc>
      </w:tr>
    </w:tbl>
    <w:p w14:paraId="3EE62203" w14:textId="0A2B835D" w:rsidR="005B6D85" w:rsidRPr="0073345A" w:rsidRDefault="005B6D85" w:rsidP="008C771B">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F</w:t>
      </w:r>
      <w:r w:rsidRPr="0073345A">
        <w:rPr>
          <w:rFonts w:asciiTheme="majorHAnsi" w:eastAsia="Times New Roman" w:hAnsiTheme="majorHAnsi" w:cs="Arial"/>
          <w:b/>
          <w:bCs/>
          <w:iCs/>
          <w:sz w:val="36"/>
          <w:szCs w:val="28"/>
          <w:lang w:eastAsia="en-AU"/>
        </w:rPr>
        <w:t>1): Practical demonstration</w:t>
      </w:r>
      <w:r w:rsidR="00860628">
        <w:rPr>
          <w:rFonts w:asciiTheme="majorHAnsi" w:eastAsia="Times New Roman" w:hAnsiTheme="majorHAnsi" w:cs="Arial"/>
          <w:b/>
          <w:bCs/>
          <w:iCs/>
          <w:sz w:val="36"/>
          <w:szCs w:val="28"/>
          <w:lang w:eastAsia="en-AU"/>
        </w:rPr>
        <w:t xml:space="preserve"> </w:t>
      </w:r>
      <w:r w:rsidR="00860628">
        <w:rPr>
          <w:rFonts w:asciiTheme="majorHAnsi" w:eastAsia="Times New Roman" w:hAnsiTheme="majorHAnsi" w:cstheme="majorHAnsi"/>
          <w:b/>
          <w:bCs/>
          <w:iCs/>
          <w:sz w:val="36"/>
          <w:szCs w:val="28"/>
          <w:lang w:eastAsia="en-AU"/>
        </w:rPr>
        <w:t>—</w:t>
      </w:r>
      <w:r w:rsidR="00860628">
        <w:rPr>
          <w:rFonts w:asciiTheme="majorHAnsi" w:eastAsia="Times New Roman" w:hAnsiTheme="majorHAnsi" w:cs="Arial"/>
          <w:b/>
          <w:bCs/>
          <w:iCs/>
          <w:sz w:val="36"/>
          <w:szCs w:val="28"/>
          <w:lang w:eastAsia="en-AU"/>
        </w:rPr>
        <w:t xml:space="preserve"> Furnishing industry</w:t>
      </w:r>
    </w:p>
    <w:tbl>
      <w:tblPr>
        <w:tblStyle w:val="QCAAtablestyle12"/>
        <w:tblW w:w="0" w:type="auto"/>
        <w:tblInd w:w="-5" w:type="dxa"/>
        <w:tblLook w:val="04A0" w:firstRow="1" w:lastRow="0" w:firstColumn="1" w:lastColumn="0" w:noHBand="0" w:noVBand="1"/>
      </w:tblPr>
      <w:tblGrid>
        <w:gridCol w:w="3389"/>
        <w:gridCol w:w="3273"/>
        <w:gridCol w:w="3267"/>
        <w:gridCol w:w="3273"/>
        <w:gridCol w:w="795"/>
      </w:tblGrid>
      <w:tr w:rsidR="005B6D85" w:rsidRPr="00D836F7" w14:paraId="42A8F31D" w14:textId="77777777" w:rsidTr="00A23019">
        <w:trPr>
          <w:cnfStyle w:val="100000000000" w:firstRow="1" w:lastRow="0" w:firstColumn="0" w:lastColumn="0" w:oddVBand="0" w:evenVBand="0" w:oddHBand="0" w:evenHBand="0" w:firstRowFirstColumn="0" w:firstRowLastColumn="0" w:lastRowFirstColumn="0" w:lastRowLastColumn="0"/>
          <w:cantSplit/>
          <w:trHeight w:val="198"/>
          <w:tblHeader/>
        </w:trPr>
        <w:tc>
          <w:tcPr>
            <w:tcW w:w="3390" w:type="dxa"/>
            <w:hideMark/>
          </w:tcPr>
          <w:p w14:paraId="1DB3A31C" w14:textId="4448684E" w:rsidR="005B6D85" w:rsidRPr="00DC6CE8" w:rsidRDefault="005B6D85" w:rsidP="007F2454">
            <w:pPr>
              <w:pStyle w:val="Tableheading"/>
              <w:jc w:val="center"/>
            </w:pPr>
            <w:r w:rsidRPr="00DC6CE8">
              <w:t>Demonstrate</w:t>
            </w:r>
          </w:p>
        </w:tc>
        <w:tc>
          <w:tcPr>
            <w:tcW w:w="3273" w:type="dxa"/>
          </w:tcPr>
          <w:p w14:paraId="0F8530BB" w14:textId="371C2E42" w:rsidR="005B6D85" w:rsidRPr="00DC6CE8" w:rsidRDefault="005B6D85" w:rsidP="007F2454">
            <w:pPr>
              <w:pStyle w:val="Tableheading"/>
              <w:jc w:val="center"/>
            </w:pPr>
            <w:r w:rsidRPr="00DC6CE8">
              <w:t>Interpret</w:t>
            </w:r>
          </w:p>
        </w:tc>
        <w:tc>
          <w:tcPr>
            <w:tcW w:w="3268" w:type="dxa"/>
          </w:tcPr>
          <w:p w14:paraId="03AB3B52" w14:textId="6A24EDEC" w:rsidR="005B6D85" w:rsidRPr="00DC6CE8" w:rsidRDefault="005B6D85" w:rsidP="007F2454">
            <w:pPr>
              <w:pStyle w:val="Tableheading"/>
              <w:jc w:val="center"/>
            </w:pPr>
            <w:r w:rsidRPr="00DC6CE8">
              <w:t>Select</w:t>
            </w:r>
          </w:p>
        </w:tc>
        <w:tc>
          <w:tcPr>
            <w:tcW w:w="3273" w:type="dxa"/>
          </w:tcPr>
          <w:p w14:paraId="5B0F73E8" w14:textId="228DF9D1" w:rsidR="005B6D85" w:rsidRPr="00DC6CE8" w:rsidRDefault="005B6D85" w:rsidP="007F2454">
            <w:pPr>
              <w:pStyle w:val="Tableheading"/>
              <w:jc w:val="center"/>
            </w:pPr>
            <w:r w:rsidRPr="00DC6CE8">
              <w:t>Evaluate</w:t>
            </w:r>
          </w:p>
        </w:tc>
        <w:tc>
          <w:tcPr>
            <w:tcW w:w="0" w:type="auto"/>
            <w:hideMark/>
          </w:tcPr>
          <w:p w14:paraId="7ADE712E" w14:textId="77777777" w:rsidR="005B6D85" w:rsidRPr="00DC6CE8" w:rsidRDefault="005B6D85" w:rsidP="007F2454">
            <w:pPr>
              <w:pStyle w:val="Tableheading"/>
              <w:jc w:val="center"/>
            </w:pPr>
            <w:r w:rsidRPr="00DC6CE8">
              <w:t>Grade</w:t>
            </w:r>
          </w:p>
        </w:tc>
      </w:tr>
      <w:tr w:rsidR="005B6D85" w:rsidRPr="00D836F7" w14:paraId="5B13BDB8" w14:textId="77777777" w:rsidTr="007F2454">
        <w:trPr>
          <w:cantSplit/>
          <w:trHeight w:val="191"/>
        </w:trPr>
        <w:tc>
          <w:tcPr>
            <w:tcW w:w="13999" w:type="dxa"/>
            <w:gridSpan w:val="5"/>
            <w:shd w:val="clear" w:color="auto" w:fill="E6E6E6" w:themeFill="background2"/>
          </w:tcPr>
          <w:p w14:paraId="66836DAF" w14:textId="77777777" w:rsidR="005B6D85" w:rsidRPr="00DC6CE8" w:rsidRDefault="005B6D85" w:rsidP="00DC6CE8">
            <w:pPr>
              <w:pStyle w:val="Tablesubhead"/>
            </w:pPr>
            <w:r w:rsidRPr="00DC6CE8">
              <w:t>The student work has the following characteristics:</w:t>
            </w:r>
          </w:p>
        </w:tc>
      </w:tr>
      <w:tr w:rsidR="005B6D85" w:rsidRPr="00D836F7" w14:paraId="27A06247" w14:textId="77777777" w:rsidTr="00A23019">
        <w:trPr>
          <w:cantSplit/>
          <w:trHeight w:val="191"/>
        </w:trPr>
        <w:tc>
          <w:tcPr>
            <w:tcW w:w="3390" w:type="dxa"/>
          </w:tcPr>
          <w:p w14:paraId="1F62324F" w14:textId="77777777" w:rsidR="005B6D85" w:rsidRPr="00DC6CE8" w:rsidRDefault="005B6D85" w:rsidP="00DC6CE8">
            <w:pPr>
              <w:pStyle w:val="TableBullet"/>
            </w:pPr>
            <w:r w:rsidRPr="00DC6CE8">
              <w:t xml:space="preserve">comprehensive demonstration of furnishing drafting industry practices and drawing processes when drafting a set of drawings for a mass-produced furniture product </w:t>
            </w:r>
          </w:p>
        </w:tc>
        <w:tc>
          <w:tcPr>
            <w:tcW w:w="3273" w:type="dxa"/>
          </w:tcPr>
          <w:p w14:paraId="1530BAD9" w14:textId="77777777" w:rsidR="005B6D85" w:rsidRPr="00DC6CE8" w:rsidRDefault="005B6D85" w:rsidP="00DC6CE8">
            <w:pPr>
              <w:pStyle w:val="TableBullet"/>
            </w:pPr>
            <w:r w:rsidRPr="00DC6CE8">
              <w:t>insightful and justified interpretation of furnishing drafting client briefs and technical information when drafting a set of drawings for a mass-produced furniture product</w:t>
            </w:r>
          </w:p>
        </w:tc>
        <w:tc>
          <w:tcPr>
            <w:tcW w:w="3268" w:type="dxa"/>
          </w:tcPr>
          <w:p w14:paraId="097CC883" w14:textId="77777777" w:rsidR="005B6D85" w:rsidRPr="00DC6CE8" w:rsidRDefault="005B6D85" w:rsidP="00DC6CE8">
            <w:pPr>
              <w:pStyle w:val="TableBullet"/>
            </w:pPr>
            <w:r w:rsidRPr="00DC6CE8">
              <w:t>strategic selection of furnishing drafting industry practices and drafting skills and procedures when drafting a set of drawings for a mass-produced furniture product</w:t>
            </w:r>
          </w:p>
        </w:tc>
        <w:tc>
          <w:tcPr>
            <w:tcW w:w="3273" w:type="dxa"/>
          </w:tcPr>
          <w:p w14:paraId="13250D7A" w14:textId="77777777" w:rsidR="005B6D85" w:rsidRPr="00DC6CE8" w:rsidRDefault="005B6D85" w:rsidP="00DC6CE8">
            <w:pPr>
              <w:pStyle w:val="TableBullet"/>
            </w:pPr>
            <w:r w:rsidRPr="00DC6CE8">
              <w:t>insightful and justified evaluation of furnishing drafting drawing production skills, procedures and plans for a set of drawings for a mass-produced furniture product</w:t>
            </w:r>
          </w:p>
        </w:tc>
        <w:tc>
          <w:tcPr>
            <w:tcW w:w="0" w:type="auto"/>
            <w:vAlign w:val="center"/>
          </w:tcPr>
          <w:p w14:paraId="0F82CA87" w14:textId="77777777" w:rsidR="005B6D85" w:rsidRPr="0045142C" w:rsidRDefault="005B6D85" w:rsidP="0045142C">
            <w:pPr>
              <w:pStyle w:val="Tabletext"/>
              <w:jc w:val="center"/>
              <w:rPr>
                <w:b/>
                <w:bCs/>
              </w:rPr>
            </w:pPr>
            <w:r w:rsidRPr="0045142C">
              <w:rPr>
                <w:b/>
                <w:bCs/>
              </w:rPr>
              <w:t>A</w:t>
            </w:r>
          </w:p>
        </w:tc>
      </w:tr>
      <w:tr w:rsidR="005B6D85" w:rsidRPr="00D836F7" w14:paraId="0F35F0D9" w14:textId="77777777" w:rsidTr="00A23019">
        <w:trPr>
          <w:cantSplit/>
          <w:trHeight w:val="371"/>
        </w:trPr>
        <w:tc>
          <w:tcPr>
            <w:tcW w:w="3390" w:type="dxa"/>
          </w:tcPr>
          <w:p w14:paraId="4EE71156" w14:textId="77777777" w:rsidR="005B6D85" w:rsidRPr="00DC6CE8" w:rsidRDefault="005B6D85" w:rsidP="00DC6CE8">
            <w:pPr>
              <w:pStyle w:val="TableBullet"/>
            </w:pPr>
            <w:r w:rsidRPr="00DC6CE8">
              <w:t>consistent demonstration of furnishing drafting industry practices and drawing processes when drafting a set of drawings for a mass-produced furniture product</w:t>
            </w:r>
          </w:p>
        </w:tc>
        <w:tc>
          <w:tcPr>
            <w:tcW w:w="3273" w:type="dxa"/>
          </w:tcPr>
          <w:p w14:paraId="1190FE64" w14:textId="77777777" w:rsidR="005B6D85" w:rsidRPr="00DC6CE8" w:rsidRDefault="005B6D85" w:rsidP="00DC6CE8">
            <w:pPr>
              <w:pStyle w:val="TableBullet"/>
            </w:pPr>
            <w:r w:rsidRPr="00DC6CE8">
              <w:t>detailed and supported interpretation of furnishing drafting client briefs and technical information when drafting a set of drawings for a mass-produced furniture product</w:t>
            </w:r>
          </w:p>
        </w:tc>
        <w:tc>
          <w:tcPr>
            <w:tcW w:w="3268" w:type="dxa"/>
          </w:tcPr>
          <w:p w14:paraId="027BF642" w14:textId="77777777" w:rsidR="005B6D85" w:rsidRPr="00DC6CE8" w:rsidRDefault="005B6D85" w:rsidP="00DC6CE8">
            <w:pPr>
              <w:pStyle w:val="TableBullet"/>
            </w:pPr>
            <w:r w:rsidRPr="00DC6CE8">
              <w:t>consistent selection of furnishing drafting industry practices and drafting skills and procedures when drafting a set of drawings for a mass-produced furniture product</w:t>
            </w:r>
          </w:p>
        </w:tc>
        <w:tc>
          <w:tcPr>
            <w:tcW w:w="3273" w:type="dxa"/>
          </w:tcPr>
          <w:p w14:paraId="68A2F0BB" w14:textId="77777777" w:rsidR="005B6D85" w:rsidRPr="00DC6CE8" w:rsidRDefault="005B6D85" w:rsidP="00DC6CE8">
            <w:pPr>
              <w:pStyle w:val="TableBullet"/>
            </w:pPr>
            <w:r w:rsidRPr="00DC6CE8">
              <w:t>detailed and supported evaluation of furnishing drafting drawing production skills, procedures and plans for a set of drawings for a mass-produced furniture product</w:t>
            </w:r>
          </w:p>
        </w:tc>
        <w:tc>
          <w:tcPr>
            <w:tcW w:w="0" w:type="auto"/>
            <w:vAlign w:val="center"/>
            <w:hideMark/>
          </w:tcPr>
          <w:p w14:paraId="4DFA1CF6" w14:textId="77777777" w:rsidR="005B6D85" w:rsidRPr="0045142C" w:rsidRDefault="005B6D85" w:rsidP="0045142C">
            <w:pPr>
              <w:pStyle w:val="Tabletext"/>
              <w:jc w:val="center"/>
              <w:rPr>
                <w:b/>
                <w:bCs/>
              </w:rPr>
            </w:pPr>
            <w:r w:rsidRPr="0045142C">
              <w:rPr>
                <w:b/>
                <w:bCs/>
              </w:rPr>
              <w:t>B</w:t>
            </w:r>
          </w:p>
        </w:tc>
      </w:tr>
      <w:tr w:rsidR="005B6D85" w:rsidRPr="00D836F7" w14:paraId="37FAE489" w14:textId="77777777" w:rsidTr="00A23019">
        <w:trPr>
          <w:cantSplit/>
          <w:trHeight w:val="18"/>
        </w:trPr>
        <w:tc>
          <w:tcPr>
            <w:tcW w:w="3390" w:type="dxa"/>
          </w:tcPr>
          <w:p w14:paraId="23656264" w14:textId="77777777" w:rsidR="005B6D85" w:rsidRPr="00DC6CE8" w:rsidRDefault="005B6D85" w:rsidP="00DC6CE8">
            <w:pPr>
              <w:pStyle w:val="TableBullet"/>
            </w:pPr>
            <w:r w:rsidRPr="00DC6CE8">
              <w:t>demonstration of furnishing drafting industry practices and drawing processes when drafting a set of drawings for a mass-produced furniture product</w:t>
            </w:r>
          </w:p>
        </w:tc>
        <w:tc>
          <w:tcPr>
            <w:tcW w:w="3273" w:type="dxa"/>
          </w:tcPr>
          <w:p w14:paraId="037C5A98" w14:textId="77777777" w:rsidR="005B6D85" w:rsidRPr="00DC6CE8" w:rsidRDefault="005B6D85" w:rsidP="00DC6CE8">
            <w:pPr>
              <w:pStyle w:val="TableBullet"/>
            </w:pPr>
            <w:r w:rsidRPr="00DC6CE8">
              <w:t>interpretation of furnishing drafting client briefs and technical information when drafting a set of drawings for a mass-produced furniture product</w:t>
            </w:r>
          </w:p>
        </w:tc>
        <w:tc>
          <w:tcPr>
            <w:tcW w:w="3268" w:type="dxa"/>
          </w:tcPr>
          <w:p w14:paraId="54AC188A" w14:textId="77777777" w:rsidR="005B6D85" w:rsidRPr="00DC6CE8" w:rsidRDefault="005B6D85" w:rsidP="00DC6CE8">
            <w:pPr>
              <w:pStyle w:val="TableBullet"/>
            </w:pPr>
            <w:r w:rsidRPr="00DC6CE8">
              <w:t>selection of furnishing drafting industry practices and drafting skills and procedures when drafting a set of drawings for a mass-produced furniture product</w:t>
            </w:r>
          </w:p>
        </w:tc>
        <w:tc>
          <w:tcPr>
            <w:tcW w:w="3273" w:type="dxa"/>
          </w:tcPr>
          <w:p w14:paraId="69363D1F" w14:textId="77777777" w:rsidR="005B6D85" w:rsidRPr="00DC6CE8" w:rsidRDefault="005B6D85" w:rsidP="00DC6CE8">
            <w:pPr>
              <w:pStyle w:val="TableBullet"/>
            </w:pPr>
            <w:r w:rsidRPr="00DC6CE8">
              <w:t>evaluation of furnishing drafting drawing production skills, procedures and plans for a set of drawings for a mass-produced furniture product</w:t>
            </w:r>
          </w:p>
        </w:tc>
        <w:tc>
          <w:tcPr>
            <w:tcW w:w="0" w:type="auto"/>
            <w:vAlign w:val="center"/>
            <w:hideMark/>
          </w:tcPr>
          <w:p w14:paraId="60D3CA0B" w14:textId="77777777" w:rsidR="005B6D85" w:rsidRPr="0045142C" w:rsidRDefault="005B6D85" w:rsidP="0045142C">
            <w:pPr>
              <w:pStyle w:val="Tabletext"/>
              <w:jc w:val="center"/>
              <w:rPr>
                <w:b/>
                <w:bCs/>
              </w:rPr>
            </w:pPr>
            <w:r w:rsidRPr="0045142C">
              <w:rPr>
                <w:b/>
                <w:bCs/>
              </w:rPr>
              <w:t>C</w:t>
            </w:r>
          </w:p>
        </w:tc>
      </w:tr>
      <w:tr w:rsidR="005B6D85" w:rsidRPr="00D836F7" w14:paraId="25E9FBB5" w14:textId="77777777" w:rsidTr="00A23019">
        <w:trPr>
          <w:cantSplit/>
          <w:trHeight w:val="18"/>
        </w:trPr>
        <w:tc>
          <w:tcPr>
            <w:tcW w:w="3390" w:type="dxa"/>
          </w:tcPr>
          <w:p w14:paraId="2F1E1BC2" w14:textId="77777777" w:rsidR="005B6D85" w:rsidRPr="00DC6CE8" w:rsidRDefault="005B6D85" w:rsidP="00DC6CE8">
            <w:pPr>
              <w:pStyle w:val="TableBullet"/>
            </w:pPr>
            <w:r w:rsidRPr="00DC6CE8">
              <w:t>inconsistent demonstration of furnishing drafting industry practices and drawing processes when drafting a set of drawings for a mass-produced furniture product</w:t>
            </w:r>
          </w:p>
        </w:tc>
        <w:tc>
          <w:tcPr>
            <w:tcW w:w="3273" w:type="dxa"/>
          </w:tcPr>
          <w:p w14:paraId="311BBFF6" w14:textId="77777777" w:rsidR="005B6D85" w:rsidRPr="00DC6CE8" w:rsidRDefault="005B6D85" w:rsidP="00DC6CE8">
            <w:pPr>
              <w:pStyle w:val="TableBullet"/>
            </w:pPr>
            <w:r w:rsidRPr="00DC6CE8">
              <w:t>narrow and unsupported interpretation of furnishing drafting client briefs and technical information when drafting a set of drawings for a mass-produced furniture product</w:t>
            </w:r>
          </w:p>
        </w:tc>
        <w:tc>
          <w:tcPr>
            <w:tcW w:w="3268" w:type="dxa"/>
          </w:tcPr>
          <w:p w14:paraId="10A01C15" w14:textId="77777777" w:rsidR="005B6D85" w:rsidRPr="00DC6CE8" w:rsidRDefault="005B6D85" w:rsidP="00DC6CE8">
            <w:pPr>
              <w:pStyle w:val="TableBullet"/>
            </w:pPr>
            <w:r w:rsidRPr="00DC6CE8">
              <w:t>inconsistent selection of furnishing drafting industry practices and drafting skills and procedures when drafting a set of drawings for a mass-produced furniture product</w:t>
            </w:r>
          </w:p>
        </w:tc>
        <w:tc>
          <w:tcPr>
            <w:tcW w:w="3273" w:type="dxa"/>
          </w:tcPr>
          <w:p w14:paraId="696211B1" w14:textId="77777777" w:rsidR="005B6D85" w:rsidRPr="00DC6CE8" w:rsidRDefault="005B6D85" w:rsidP="00DC6CE8">
            <w:pPr>
              <w:pStyle w:val="TableBullet"/>
            </w:pPr>
            <w:r w:rsidRPr="00DC6CE8">
              <w:t>narrow and unsupported evaluation of furnishing drafting drawing production skills, procedures and plans for a set of drawings for a mass-produced furniture product</w:t>
            </w:r>
          </w:p>
        </w:tc>
        <w:tc>
          <w:tcPr>
            <w:tcW w:w="0" w:type="auto"/>
            <w:vAlign w:val="center"/>
            <w:hideMark/>
          </w:tcPr>
          <w:p w14:paraId="724D98C0" w14:textId="77777777" w:rsidR="005B6D85" w:rsidRPr="0045142C" w:rsidRDefault="005B6D85" w:rsidP="0045142C">
            <w:pPr>
              <w:pStyle w:val="Tabletext"/>
              <w:jc w:val="center"/>
              <w:rPr>
                <w:b/>
                <w:bCs/>
              </w:rPr>
            </w:pPr>
            <w:r w:rsidRPr="0045142C">
              <w:rPr>
                <w:b/>
                <w:bCs/>
              </w:rPr>
              <w:t>D</w:t>
            </w:r>
          </w:p>
        </w:tc>
      </w:tr>
      <w:tr w:rsidR="005B6D85" w:rsidRPr="00264BDE" w14:paraId="39BED359" w14:textId="77777777" w:rsidTr="00A23019">
        <w:trPr>
          <w:cantSplit/>
          <w:trHeight w:val="354"/>
        </w:trPr>
        <w:tc>
          <w:tcPr>
            <w:tcW w:w="3390" w:type="dxa"/>
          </w:tcPr>
          <w:p w14:paraId="1C6A0F45" w14:textId="77777777" w:rsidR="005B6D85" w:rsidRPr="00DC6CE8" w:rsidRDefault="005B6D85" w:rsidP="00DC6CE8">
            <w:pPr>
              <w:pStyle w:val="TableBullet"/>
            </w:pPr>
            <w:r w:rsidRPr="00DC6CE8">
              <w:lastRenderedPageBreak/>
              <w:t>incorrect demonstration of furnishing drafting industry practices and drawing processes when drafting a set of drawings for a mass-produced furniture product.</w:t>
            </w:r>
          </w:p>
        </w:tc>
        <w:tc>
          <w:tcPr>
            <w:tcW w:w="3273" w:type="dxa"/>
          </w:tcPr>
          <w:p w14:paraId="2BD88C9B" w14:textId="77777777" w:rsidR="005B6D85" w:rsidRPr="00DC6CE8" w:rsidRDefault="005B6D85" w:rsidP="00DC6CE8">
            <w:pPr>
              <w:pStyle w:val="TableBullet"/>
            </w:pPr>
            <w:r w:rsidRPr="00DC6CE8">
              <w:t>superficial and unsubstantiated interpretation of furnishing drafting client briefs and technical information when drafting a set of drawings for a mass-produced furniture product.</w:t>
            </w:r>
          </w:p>
        </w:tc>
        <w:tc>
          <w:tcPr>
            <w:tcW w:w="3268" w:type="dxa"/>
          </w:tcPr>
          <w:p w14:paraId="2D96D52D" w14:textId="77777777" w:rsidR="005B6D85" w:rsidRPr="00DC6CE8" w:rsidRDefault="005B6D85" w:rsidP="00DC6CE8">
            <w:pPr>
              <w:pStyle w:val="TableBullet"/>
            </w:pPr>
            <w:r w:rsidRPr="00DC6CE8">
              <w:t>incorrect selection of furnishing drafting industry practices and drafting skills and procedures when drafting a set of drawings for a mass-produced furniture product.</w:t>
            </w:r>
          </w:p>
        </w:tc>
        <w:tc>
          <w:tcPr>
            <w:tcW w:w="3273" w:type="dxa"/>
          </w:tcPr>
          <w:p w14:paraId="0E7CE20A" w14:textId="77777777" w:rsidR="005B6D85" w:rsidRPr="00DC6CE8" w:rsidRDefault="005B6D85" w:rsidP="00DC6CE8">
            <w:pPr>
              <w:pStyle w:val="TableBullet"/>
            </w:pPr>
            <w:r w:rsidRPr="00DC6CE8">
              <w:t>superficial and unsubstantiated evaluation of furnishing drafting drawing production skills, procedures and plans for a set of drawings for a mass-produced furniture product.</w:t>
            </w:r>
          </w:p>
        </w:tc>
        <w:tc>
          <w:tcPr>
            <w:tcW w:w="0" w:type="auto"/>
            <w:vAlign w:val="center"/>
            <w:hideMark/>
          </w:tcPr>
          <w:p w14:paraId="67F84012" w14:textId="77777777" w:rsidR="005B6D85" w:rsidRPr="0045142C" w:rsidRDefault="005B6D85" w:rsidP="0045142C">
            <w:pPr>
              <w:pStyle w:val="Tabletext"/>
              <w:jc w:val="center"/>
              <w:rPr>
                <w:b/>
                <w:bCs/>
              </w:rPr>
            </w:pPr>
            <w:r w:rsidRPr="0045142C">
              <w:rPr>
                <w:b/>
                <w:bCs/>
              </w:rPr>
              <w:t>E</w:t>
            </w:r>
          </w:p>
        </w:tc>
      </w:tr>
    </w:tbl>
    <w:p w14:paraId="56F85605" w14:textId="77777777" w:rsidR="00FA5EE0" w:rsidRDefault="00FA5EE0" w:rsidP="00FA5EE0">
      <w:pPr>
        <w:rPr>
          <w:lang w:eastAsia="en-AU"/>
        </w:rPr>
      </w:pPr>
    </w:p>
    <w:p w14:paraId="399EF496" w14:textId="5EEA20C7" w:rsidR="00FA5EE0" w:rsidRPr="00FA5EE0" w:rsidRDefault="00FA5EE0" w:rsidP="00FA5EE0">
      <w:pPr>
        <w:rPr>
          <w:lang w:eastAsia="en-AU"/>
        </w:rPr>
        <w:sectPr w:rsidR="00FA5EE0" w:rsidRPr="00FA5EE0"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38619E1F" w:rsidR="00257E8F" w:rsidRDefault="00257E8F" w:rsidP="008C771B">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4D3B" w14:textId="77777777" w:rsidR="00D26EAD" w:rsidRDefault="00D26EAD" w:rsidP="00185154">
      <w:r>
        <w:separator/>
      </w:r>
    </w:p>
    <w:p w14:paraId="3B2DA494" w14:textId="77777777" w:rsidR="00D26EAD" w:rsidRDefault="00D26EAD"/>
    <w:p w14:paraId="610F9AEE" w14:textId="77777777" w:rsidR="00D26EAD" w:rsidRDefault="00D26EAD"/>
  </w:endnote>
  <w:endnote w:type="continuationSeparator" w:id="0">
    <w:p w14:paraId="50226F8E" w14:textId="77777777" w:rsidR="00D26EAD" w:rsidRDefault="00D26EAD" w:rsidP="00185154">
      <w:r>
        <w:continuationSeparator/>
      </w:r>
    </w:p>
    <w:p w14:paraId="541E8BCD" w14:textId="77777777" w:rsidR="00D26EAD" w:rsidRDefault="00D26EAD"/>
    <w:p w14:paraId="32E622EC" w14:textId="77777777" w:rsidR="00D26EAD" w:rsidRDefault="00D26EAD"/>
  </w:endnote>
  <w:endnote w:type="continuationNotice" w:id="1">
    <w:p w14:paraId="5C9368FE" w14:textId="77777777" w:rsidR="00D26EAD" w:rsidRDefault="00D2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C5B" w14:textId="77777777" w:rsidR="00D21CD6" w:rsidRDefault="00D2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248F" w14:textId="77777777" w:rsidR="00D21CD6" w:rsidRDefault="00D21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418B8B9" w:rsidR="00813131" w:rsidRDefault="00411989"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63756F">
                <w:t>230652</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15833E12" w:rsidR="00F84C8D" w:rsidRDefault="00411989"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dQdZwQ=="/>
            </w:sdtPr>
            <w:sdtEndPr/>
            <w:sdtContent>
              <w:r w:rsidR="00742575" w:rsidRPr="00742575">
                <w:t xml:space="preserve">Industrial </w:t>
              </w:r>
              <w:r w:rsidR="00742575">
                <w:t>Technology</w:t>
              </w:r>
              <w:r w:rsidR="00742575" w:rsidRPr="00180DB8">
                <w:t xml:space="preserve"> Skills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581428E7" w14:textId="6264257B" w:rsidR="00813131" w:rsidRPr="00CF35B0" w:rsidRDefault="00411989"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dQdZwQ=="/>
            </w:sdtPr>
            <w:sdtEndPr/>
            <w:sdtContent>
              <w:sdt>
                <w:sdtPr>
                  <w:alias w:val="Assessment #"/>
                  <w:tag w:val="Document Subtitle"/>
                  <w:id w:val="-1204101046"/>
                  <w:placeholder>
                    <w:docPart w:val="4C6E80E0BC164F70A6C95956D6E13A81"/>
                  </w:placeholder>
                  <w:showingPlcHdr/>
                  <w15:dataBinding w:prefixMappings="xmlns:ns0='http://QCAA.qld.edu.au' " w:xpath="/ns0:QCAA[1]/ns0:DocumentSubtitle[1]" w:storeItemID="{029BFAC3-A859-40E3-910E-708531540F3D}"/>
                </w:sdtPr>
                <w:sdtEndPr/>
                <w:sdtContent>
                  <w:r w:rsidR="002929CE">
                    <w:rPr>
                      <w:shd w:val="clear" w:color="auto" w:fill="F7EA9F" w:themeFill="accent6"/>
                    </w:rPr>
                    <w:t>[#]</w:t>
                  </w:r>
                </w:sdtContent>
              </w:sdt>
              <w:r w:rsidR="002929CE">
                <w:t>1</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7A1095">
                <w:t>Practical demonstration</w:t>
              </w:r>
            </w:sdtContent>
          </w:sdt>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 topic]</w:t>
              </w:r>
            </w:sdtContent>
          </w:sdt>
          <w:r w:rsidR="00515397" w:rsidRPr="00515397">
            <w:t xml:space="preserve"> </w:t>
          </w:r>
          <w:r w:rsidR="009409B3">
            <w:t>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784777D3"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11989">
                    <w:rPr>
                      <w:b w:val="0"/>
                      <w:noProof/>
                      <w:color w:val="000000" w:themeColor="text1"/>
                    </w:rPr>
                    <w:instrText>33</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11989">
                    <w:rPr>
                      <w:b w:val="0"/>
                      <w:noProof/>
                      <w:color w:val="000000" w:themeColor="text1"/>
                    </w:rPr>
                    <w:t>33</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6536507A" w:rsidR="006B4B8A" w:rsidRDefault="00411989"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dQdZwQ=="/>
            </w:sdtPr>
            <w:sdtEndPr/>
            <w:sdtContent>
              <w:r w:rsidR="00742575" w:rsidRPr="00742575">
                <w:t xml:space="preserve">Industrial </w:t>
              </w:r>
              <w:r w:rsidR="00742575">
                <w:t>Technology</w:t>
              </w:r>
              <w:r w:rsidR="00742575" w:rsidRPr="00180DB8">
                <w:t xml:space="preserve">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3F9EBDA9" w14:textId="19BFAB53" w:rsidR="00813131" w:rsidRPr="009B15D7" w:rsidRDefault="00411989"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dQdZwQ=="/>
            </w:sdtPr>
            <w:sdtEndPr/>
            <w:sdtContent>
              <w:sdt>
                <w:sdtPr>
                  <w:alias w:val="Assessment #"/>
                  <w:tag w:val="Document Subtitle"/>
                  <w:id w:val="-1053996170"/>
                  <w:placeholder>
                    <w:docPart w:val="4F20D725625E4FBDBDCDB28D4CD56CCB"/>
                  </w:placeholder>
                  <w:showingPlcHdr/>
                  <w15:dataBinding w:prefixMappings="xmlns:ns0='http://QCAA.qld.edu.au' " w:xpath="/ns0:QCAA[1]/ns0:DocumentSubtitle[1]" w:storeItemID="{029BFAC3-A859-40E3-910E-708531540F3D}"/>
                </w:sdtPr>
                <w:sdtEndPr/>
                <w:sdtContent>
                  <w:r w:rsidR="002929CE">
                    <w:rPr>
                      <w:shd w:val="clear" w:color="auto" w:fill="F7EA9F" w:themeFill="accent6"/>
                    </w:rPr>
                    <w:t>[#]</w:t>
                  </w:r>
                </w:sdtContent>
              </w:sdt>
              <w:r w:rsidR="002929CE">
                <w:t>1</w:t>
              </w:r>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7A1095">
                <w:t>Practical demonstration</w:t>
              </w:r>
            </w:sdtContent>
          </w:sdt>
          <w:r w:rsidR="009B15D7" w:rsidRPr="009B15D7">
            <w:t xml:space="preserve"> </w:t>
          </w:r>
          <w:sdt>
            <w:sdtPr>
              <w:alias w:val="Mode/topic"/>
              <w:tag w:val="DocumentField7"/>
              <w:id w:val="912209653"/>
              <w:placeholder>
                <w:docPart w:val="3B32569BB83E4D6E9A57582063266CD6"/>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9409B3">
            <w:t>workshop sample assessment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D7AF38E2EB0C4ED8A62BA292E9D00A34"/>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747677F2"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11989">
                    <w:rPr>
                      <w:b w:val="0"/>
                      <w:noProof/>
                      <w:color w:val="000000" w:themeColor="text1"/>
                    </w:rPr>
                    <w:instrText>33</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11989">
                    <w:rPr>
                      <w:b w:val="0"/>
                      <w:noProof/>
                      <w:color w:val="000000" w:themeColor="text1"/>
                    </w:rPr>
                    <w:t>33</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2A703BC9" w:rsidR="006B4B8A" w:rsidRDefault="00411989"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dQdZwQ=="/>
            </w:sdtPr>
            <w:sdtEndPr/>
            <w:sdtContent>
              <w:r w:rsidR="00742575" w:rsidRPr="00742575">
                <w:t xml:space="preserve">Industrial </w:t>
              </w:r>
              <w:r w:rsidR="00742575">
                <w:t>Technology</w:t>
              </w:r>
              <w:r w:rsidR="00742575" w:rsidRPr="00180DB8">
                <w:t xml:space="preserve">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0ABA1979" w14:textId="65973D38" w:rsidR="00813131" w:rsidRPr="009B15D7" w:rsidRDefault="00411989"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dQdZwQ=="/>
            </w:sdtPr>
            <w:sdtEndPr/>
            <w:sdtContent>
              <w:sdt>
                <w:sdtPr>
                  <w:alias w:val="Assessment #"/>
                  <w:tag w:val="Document Subtitle"/>
                  <w:id w:val="575709924"/>
                  <w:placeholder>
                    <w:docPart w:val="E801F1E0E8144F44A26A2308DF8E0D3F"/>
                  </w:placeholder>
                  <w:showingPlcHdr/>
                  <w15:dataBinding w:prefixMappings="xmlns:ns0='http://QCAA.qld.edu.au' " w:xpath="/ns0:QCAA[1]/ns0:DocumentSubtitle[1]" w:storeItemID="{029BFAC3-A859-40E3-910E-708531540F3D}"/>
                </w:sdtPr>
                <w:sdtEndPr/>
                <w:sdtContent>
                  <w:r w:rsidR="002929CE">
                    <w:rPr>
                      <w:shd w:val="clear" w:color="auto" w:fill="F7EA9F" w:themeFill="accent6"/>
                    </w:rPr>
                    <w:t>[#]</w:t>
                  </w:r>
                </w:sdtContent>
              </w:sdt>
              <w:r w:rsidR="002929CE">
                <w:t>1</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7A1095">
                <w:t>Practical demonstration</w:t>
              </w:r>
            </w:sdtContent>
          </w:sdt>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9409B3">
            <w:t>workshop sample assessment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F08A60A"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11989">
                    <w:rPr>
                      <w:b w:val="0"/>
                      <w:noProof/>
                      <w:color w:val="000000" w:themeColor="text1"/>
                    </w:rPr>
                    <w:instrText>33</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11989">
                    <w:rPr>
                      <w:b w:val="0"/>
                      <w:noProof/>
                      <w:color w:val="000000" w:themeColor="text1"/>
                    </w:rPr>
                    <w:t>33</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0DBE" w14:textId="77777777" w:rsidR="00D26EAD" w:rsidRPr="001B4733" w:rsidRDefault="00D26EAD" w:rsidP="001B4733">
      <w:pPr>
        <w:rPr>
          <w:color w:val="D22730" w:themeColor="text2"/>
        </w:rPr>
      </w:pPr>
      <w:r w:rsidRPr="001B4733">
        <w:rPr>
          <w:color w:val="D22730" w:themeColor="text2"/>
        </w:rPr>
        <w:continuationSeparator/>
      </w:r>
    </w:p>
    <w:p w14:paraId="513313F4" w14:textId="77777777" w:rsidR="00D26EAD" w:rsidRPr="001B4733" w:rsidRDefault="00D26EAD">
      <w:pPr>
        <w:rPr>
          <w:sz w:val="4"/>
          <w:szCs w:val="4"/>
        </w:rPr>
      </w:pPr>
    </w:p>
  </w:footnote>
  <w:footnote w:type="continuationSeparator" w:id="0">
    <w:p w14:paraId="7742B295" w14:textId="77777777" w:rsidR="00D26EAD" w:rsidRPr="001B4733" w:rsidRDefault="00D26EAD" w:rsidP="00185154">
      <w:pPr>
        <w:rPr>
          <w:color w:val="D22730" w:themeColor="text2"/>
        </w:rPr>
      </w:pPr>
      <w:r w:rsidRPr="001B4733">
        <w:rPr>
          <w:color w:val="D22730" w:themeColor="text2"/>
        </w:rPr>
        <w:continuationSeparator/>
      </w:r>
    </w:p>
    <w:p w14:paraId="54C9F4D0" w14:textId="77777777" w:rsidR="00D26EAD" w:rsidRPr="001B4733" w:rsidRDefault="00D26EAD">
      <w:pPr>
        <w:rPr>
          <w:sz w:val="4"/>
          <w:szCs w:val="4"/>
        </w:rPr>
      </w:pPr>
    </w:p>
  </w:footnote>
  <w:footnote w:type="continuationNotice" w:id="1">
    <w:p w14:paraId="3EAE7680" w14:textId="77777777" w:rsidR="00D26EAD" w:rsidRPr="001B4733" w:rsidRDefault="00D26EA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411989">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411989">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411989">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D88" w14:textId="77777777" w:rsidR="00D21CD6" w:rsidRDefault="00D21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4824" w14:textId="77777777" w:rsidR="00D21CD6" w:rsidRDefault="00D21C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411989">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411989">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411989">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F18" w14:textId="77777777" w:rsidR="00782996" w:rsidRDefault="00782996" w:rsidP="00466160">
    <w:pPr>
      <w:pStyle w:val="Instructiontowriters"/>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411989">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0F82694"/>
    <w:multiLevelType w:val="hybridMultilevel"/>
    <w:tmpl w:val="70107BF6"/>
    <w:lvl w:ilvl="0" w:tplc="1A381764">
      <w:numFmt w:val="bullet"/>
      <w:lvlText w:val=""/>
      <w:lvlJc w:val="left"/>
      <w:pPr>
        <w:ind w:left="292" w:hanging="165"/>
      </w:pPr>
      <w:rPr>
        <w:rFonts w:ascii="Symbol" w:eastAsia="Symbol" w:hAnsi="Symbol" w:cs="Symbol" w:hint="default"/>
        <w:b w:val="0"/>
        <w:bCs w:val="0"/>
        <w:i w:val="0"/>
        <w:iCs w:val="0"/>
        <w:w w:val="102"/>
        <w:sz w:val="19"/>
        <w:szCs w:val="19"/>
        <w:lang w:val="en-US" w:eastAsia="en-US" w:bidi="ar-SA"/>
      </w:rPr>
    </w:lvl>
    <w:lvl w:ilvl="1" w:tplc="B2CEFA96">
      <w:numFmt w:val="bullet"/>
      <w:lvlText w:val="•"/>
      <w:lvlJc w:val="left"/>
      <w:pPr>
        <w:ind w:left="591" w:hanging="165"/>
      </w:pPr>
      <w:rPr>
        <w:rFonts w:hint="default"/>
        <w:lang w:val="en-US" w:eastAsia="en-US" w:bidi="ar-SA"/>
      </w:rPr>
    </w:lvl>
    <w:lvl w:ilvl="2" w:tplc="EAE0230E">
      <w:numFmt w:val="bullet"/>
      <w:lvlText w:val="•"/>
      <w:lvlJc w:val="left"/>
      <w:pPr>
        <w:ind w:left="882" w:hanging="165"/>
      </w:pPr>
      <w:rPr>
        <w:rFonts w:hint="default"/>
        <w:lang w:val="en-US" w:eastAsia="en-US" w:bidi="ar-SA"/>
      </w:rPr>
    </w:lvl>
    <w:lvl w:ilvl="3" w:tplc="53DCA9AE">
      <w:numFmt w:val="bullet"/>
      <w:lvlText w:val="•"/>
      <w:lvlJc w:val="left"/>
      <w:pPr>
        <w:ind w:left="1173" w:hanging="165"/>
      </w:pPr>
      <w:rPr>
        <w:rFonts w:hint="default"/>
        <w:lang w:val="en-US" w:eastAsia="en-US" w:bidi="ar-SA"/>
      </w:rPr>
    </w:lvl>
    <w:lvl w:ilvl="4" w:tplc="F0827048">
      <w:numFmt w:val="bullet"/>
      <w:lvlText w:val="•"/>
      <w:lvlJc w:val="left"/>
      <w:pPr>
        <w:ind w:left="1465" w:hanging="165"/>
      </w:pPr>
      <w:rPr>
        <w:rFonts w:hint="default"/>
        <w:lang w:val="en-US" w:eastAsia="en-US" w:bidi="ar-SA"/>
      </w:rPr>
    </w:lvl>
    <w:lvl w:ilvl="5" w:tplc="ECC26D42">
      <w:numFmt w:val="bullet"/>
      <w:lvlText w:val="•"/>
      <w:lvlJc w:val="left"/>
      <w:pPr>
        <w:ind w:left="1756" w:hanging="165"/>
      </w:pPr>
      <w:rPr>
        <w:rFonts w:hint="default"/>
        <w:lang w:val="en-US" w:eastAsia="en-US" w:bidi="ar-SA"/>
      </w:rPr>
    </w:lvl>
    <w:lvl w:ilvl="6" w:tplc="E4F63492">
      <w:numFmt w:val="bullet"/>
      <w:lvlText w:val="•"/>
      <w:lvlJc w:val="left"/>
      <w:pPr>
        <w:ind w:left="2047" w:hanging="165"/>
      </w:pPr>
      <w:rPr>
        <w:rFonts w:hint="default"/>
        <w:lang w:val="en-US" w:eastAsia="en-US" w:bidi="ar-SA"/>
      </w:rPr>
    </w:lvl>
    <w:lvl w:ilvl="7" w:tplc="19B22DB8">
      <w:numFmt w:val="bullet"/>
      <w:lvlText w:val="•"/>
      <w:lvlJc w:val="left"/>
      <w:pPr>
        <w:ind w:left="2339" w:hanging="165"/>
      </w:pPr>
      <w:rPr>
        <w:rFonts w:hint="default"/>
        <w:lang w:val="en-US" w:eastAsia="en-US" w:bidi="ar-SA"/>
      </w:rPr>
    </w:lvl>
    <w:lvl w:ilvl="8" w:tplc="4AB6B262">
      <w:numFmt w:val="bullet"/>
      <w:lvlText w:val="•"/>
      <w:lvlJc w:val="left"/>
      <w:pPr>
        <w:ind w:left="2630" w:hanging="165"/>
      </w:pPr>
      <w:rPr>
        <w:rFonts w:hint="default"/>
        <w:lang w:val="en-US" w:eastAsia="en-US" w:bidi="ar-SA"/>
      </w:rPr>
    </w:lvl>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6644DC"/>
    <w:multiLevelType w:val="hybridMultilevel"/>
    <w:tmpl w:val="EAFE97E0"/>
    <w:lvl w:ilvl="0" w:tplc="0016A11A">
      <w:numFmt w:val="bullet"/>
      <w:lvlText w:val=""/>
      <w:lvlJc w:val="left"/>
      <w:pPr>
        <w:ind w:left="292" w:hanging="166"/>
      </w:pPr>
      <w:rPr>
        <w:rFonts w:ascii="Symbol" w:eastAsia="Symbol" w:hAnsi="Symbol" w:cs="Symbol" w:hint="default"/>
        <w:b w:val="0"/>
        <w:bCs w:val="0"/>
        <w:i w:val="0"/>
        <w:iCs w:val="0"/>
        <w:w w:val="102"/>
        <w:sz w:val="19"/>
        <w:szCs w:val="19"/>
        <w:lang w:val="en-US" w:eastAsia="en-US" w:bidi="ar-SA"/>
      </w:rPr>
    </w:lvl>
    <w:lvl w:ilvl="1" w:tplc="0EA40E28">
      <w:numFmt w:val="bullet"/>
      <w:lvlText w:val="•"/>
      <w:lvlJc w:val="left"/>
      <w:pPr>
        <w:ind w:left="598" w:hanging="166"/>
      </w:pPr>
      <w:rPr>
        <w:rFonts w:hint="default"/>
        <w:lang w:val="en-US" w:eastAsia="en-US" w:bidi="ar-SA"/>
      </w:rPr>
    </w:lvl>
    <w:lvl w:ilvl="2" w:tplc="824863AC">
      <w:numFmt w:val="bullet"/>
      <w:lvlText w:val="•"/>
      <w:lvlJc w:val="left"/>
      <w:pPr>
        <w:ind w:left="897" w:hanging="166"/>
      </w:pPr>
      <w:rPr>
        <w:rFonts w:hint="default"/>
        <w:lang w:val="en-US" w:eastAsia="en-US" w:bidi="ar-SA"/>
      </w:rPr>
    </w:lvl>
    <w:lvl w:ilvl="3" w:tplc="26B8D71A">
      <w:numFmt w:val="bullet"/>
      <w:lvlText w:val="•"/>
      <w:lvlJc w:val="left"/>
      <w:pPr>
        <w:ind w:left="1196" w:hanging="166"/>
      </w:pPr>
      <w:rPr>
        <w:rFonts w:hint="default"/>
        <w:lang w:val="en-US" w:eastAsia="en-US" w:bidi="ar-SA"/>
      </w:rPr>
    </w:lvl>
    <w:lvl w:ilvl="4" w:tplc="ABF083CA">
      <w:numFmt w:val="bullet"/>
      <w:lvlText w:val="•"/>
      <w:lvlJc w:val="left"/>
      <w:pPr>
        <w:ind w:left="1495" w:hanging="166"/>
      </w:pPr>
      <w:rPr>
        <w:rFonts w:hint="default"/>
        <w:lang w:val="en-US" w:eastAsia="en-US" w:bidi="ar-SA"/>
      </w:rPr>
    </w:lvl>
    <w:lvl w:ilvl="5" w:tplc="76E6E296">
      <w:numFmt w:val="bullet"/>
      <w:lvlText w:val="•"/>
      <w:lvlJc w:val="left"/>
      <w:pPr>
        <w:ind w:left="1794" w:hanging="166"/>
      </w:pPr>
      <w:rPr>
        <w:rFonts w:hint="default"/>
        <w:lang w:val="en-US" w:eastAsia="en-US" w:bidi="ar-SA"/>
      </w:rPr>
    </w:lvl>
    <w:lvl w:ilvl="6" w:tplc="2F7020B4">
      <w:numFmt w:val="bullet"/>
      <w:lvlText w:val="•"/>
      <w:lvlJc w:val="left"/>
      <w:pPr>
        <w:ind w:left="2092" w:hanging="166"/>
      </w:pPr>
      <w:rPr>
        <w:rFonts w:hint="default"/>
        <w:lang w:val="en-US" w:eastAsia="en-US" w:bidi="ar-SA"/>
      </w:rPr>
    </w:lvl>
    <w:lvl w:ilvl="7" w:tplc="0970879E">
      <w:numFmt w:val="bullet"/>
      <w:lvlText w:val="•"/>
      <w:lvlJc w:val="left"/>
      <w:pPr>
        <w:ind w:left="2391" w:hanging="166"/>
      </w:pPr>
      <w:rPr>
        <w:rFonts w:hint="default"/>
        <w:lang w:val="en-US" w:eastAsia="en-US" w:bidi="ar-SA"/>
      </w:rPr>
    </w:lvl>
    <w:lvl w:ilvl="8" w:tplc="61EE77B0">
      <w:numFmt w:val="bullet"/>
      <w:lvlText w:val="•"/>
      <w:lvlJc w:val="left"/>
      <w:pPr>
        <w:ind w:left="2690" w:hanging="166"/>
      </w:pPr>
      <w:rPr>
        <w:rFonts w:hint="default"/>
        <w:lang w:val="en-US" w:eastAsia="en-US" w:bidi="ar-SA"/>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1034A"/>
    <w:multiLevelType w:val="multilevel"/>
    <w:tmpl w:val="02CE1364"/>
    <w:numStyleLink w:val="ListGroupTableNumber"/>
  </w:abstractNum>
  <w:abstractNum w:abstractNumId="13"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A77AC2"/>
    <w:multiLevelType w:val="hybridMultilevel"/>
    <w:tmpl w:val="7A023DB4"/>
    <w:lvl w:ilvl="0" w:tplc="A83ED9C2">
      <w:numFmt w:val="bullet"/>
      <w:lvlText w:val=""/>
      <w:lvlJc w:val="left"/>
      <w:pPr>
        <w:ind w:left="292" w:hanging="166"/>
      </w:pPr>
      <w:rPr>
        <w:rFonts w:ascii="Symbol" w:eastAsia="Symbol" w:hAnsi="Symbol" w:cs="Symbol" w:hint="default"/>
        <w:b w:val="0"/>
        <w:bCs w:val="0"/>
        <w:i w:val="0"/>
        <w:iCs w:val="0"/>
        <w:w w:val="102"/>
        <w:sz w:val="19"/>
        <w:szCs w:val="19"/>
        <w:lang w:val="en-US" w:eastAsia="en-US" w:bidi="ar-SA"/>
      </w:rPr>
    </w:lvl>
    <w:lvl w:ilvl="1" w:tplc="8D00DA1C">
      <w:numFmt w:val="bullet"/>
      <w:lvlText w:val="•"/>
      <w:lvlJc w:val="left"/>
      <w:pPr>
        <w:ind w:left="598" w:hanging="166"/>
      </w:pPr>
      <w:rPr>
        <w:lang w:val="en-US" w:eastAsia="en-US" w:bidi="ar-SA"/>
      </w:rPr>
    </w:lvl>
    <w:lvl w:ilvl="2" w:tplc="08644E6E">
      <w:numFmt w:val="bullet"/>
      <w:lvlText w:val="•"/>
      <w:lvlJc w:val="left"/>
      <w:pPr>
        <w:ind w:left="897" w:hanging="166"/>
      </w:pPr>
      <w:rPr>
        <w:lang w:val="en-US" w:eastAsia="en-US" w:bidi="ar-SA"/>
      </w:rPr>
    </w:lvl>
    <w:lvl w:ilvl="3" w:tplc="3B0ED0AA">
      <w:numFmt w:val="bullet"/>
      <w:lvlText w:val="•"/>
      <w:lvlJc w:val="left"/>
      <w:pPr>
        <w:ind w:left="1196" w:hanging="166"/>
      </w:pPr>
      <w:rPr>
        <w:lang w:val="en-US" w:eastAsia="en-US" w:bidi="ar-SA"/>
      </w:rPr>
    </w:lvl>
    <w:lvl w:ilvl="4" w:tplc="9FCE35F4">
      <w:numFmt w:val="bullet"/>
      <w:lvlText w:val="•"/>
      <w:lvlJc w:val="left"/>
      <w:pPr>
        <w:ind w:left="1495" w:hanging="166"/>
      </w:pPr>
      <w:rPr>
        <w:lang w:val="en-US" w:eastAsia="en-US" w:bidi="ar-SA"/>
      </w:rPr>
    </w:lvl>
    <w:lvl w:ilvl="5" w:tplc="4EA8FD66">
      <w:numFmt w:val="bullet"/>
      <w:lvlText w:val="•"/>
      <w:lvlJc w:val="left"/>
      <w:pPr>
        <w:ind w:left="1794" w:hanging="166"/>
      </w:pPr>
      <w:rPr>
        <w:lang w:val="en-US" w:eastAsia="en-US" w:bidi="ar-SA"/>
      </w:rPr>
    </w:lvl>
    <w:lvl w:ilvl="6" w:tplc="CF26A4E6">
      <w:numFmt w:val="bullet"/>
      <w:lvlText w:val="•"/>
      <w:lvlJc w:val="left"/>
      <w:pPr>
        <w:ind w:left="2092" w:hanging="166"/>
      </w:pPr>
      <w:rPr>
        <w:lang w:val="en-US" w:eastAsia="en-US" w:bidi="ar-SA"/>
      </w:rPr>
    </w:lvl>
    <w:lvl w:ilvl="7" w:tplc="BB6CD07C">
      <w:numFmt w:val="bullet"/>
      <w:lvlText w:val="•"/>
      <w:lvlJc w:val="left"/>
      <w:pPr>
        <w:ind w:left="2391" w:hanging="166"/>
      </w:pPr>
      <w:rPr>
        <w:lang w:val="en-US" w:eastAsia="en-US" w:bidi="ar-SA"/>
      </w:rPr>
    </w:lvl>
    <w:lvl w:ilvl="8" w:tplc="AE28A0A2">
      <w:numFmt w:val="bullet"/>
      <w:lvlText w:val="•"/>
      <w:lvlJc w:val="left"/>
      <w:pPr>
        <w:ind w:left="2690" w:hanging="166"/>
      </w:pPr>
      <w:rPr>
        <w:lang w:val="en-US" w:eastAsia="en-US" w:bidi="ar-SA"/>
      </w:rPr>
    </w:lvl>
  </w:abstractNum>
  <w:abstractNum w:abstractNumId="18"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0"/>
  </w:num>
  <w:num w:numId="2" w16cid:durableId="345519517">
    <w:abstractNumId w:val="0"/>
  </w:num>
  <w:num w:numId="3" w16cid:durableId="1784035734">
    <w:abstractNumId w:val="5"/>
  </w:num>
  <w:num w:numId="4" w16cid:durableId="1243567208">
    <w:abstractNumId w:val="7"/>
  </w:num>
  <w:num w:numId="5" w16cid:durableId="1587108060">
    <w:abstractNumId w:val="18"/>
  </w:num>
  <w:num w:numId="6" w16cid:durableId="226035253">
    <w:abstractNumId w:val="9"/>
  </w:num>
  <w:num w:numId="7" w16cid:durableId="23990575">
    <w:abstractNumId w:val="1"/>
  </w:num>
  <w:num w:numId="8" w16cid:durableId="1850370349">
    <w:abstractNumId w:val="10"/>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5"/>
  </w:num>
  <w:num w:numId="11" w16cid:durableId="1041586522">
    <w:abstractNumId w:val="15"/>
  </w:num>
  <w:num w:numId="12" w16cid:durableId="89082062">
    <w:abstractNumId w:val="3"/>
  </w:num>
  <w:num w:numId="13" w16cid:durableId="453404185">
    <w:abstractNumId w:val="4"/>
  </w:num>
  <w:num w:numId="14" w16cid:durableId="914241424">
    <w:abstractNumId w:val="0"/>
  </w:num>
  <w:num w:numId="15" w16cid:durableId="945039436">
    <w:abstractNumId w:val="14"/>
  </w:num>
  <w:num w:numId="16" w16cid:durableId="1711028150">
    <w:abstractNumId w:val="7"/>
  </w:num>
  <w:num w:numId="17" w16cid:durableId="328797522">
    <w:abstractNumId w:val="16"/>
  </w:num>
  <w:num w:numId="18" w16cid:durableId="2063404901">
    <w:abstractNumId w:val="7"/>
  </w:num>
  <w:num w:numId="19" w16cid:durableId="682124279">
    <w:abstractNumId w:val="12"/>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9"/>
  </w:num>
  <w:num w:numId="23" w16cid:durableId="1037972981">
    <w:abstractNumId w:val="6"/>
  </w:num>
  <w:num w:numId="24" w16cid:durableId="1786148228">
    <w:abstractNumId w:val="13"/>
  </w:num>
  <w:num w:numId="25" w16cid:durableId="1019236226">
    <w:abstractNumId w:val="11"/>
  </w:num>
  <w:num w:numId="26" w16cid:durableId="866214226">
    <w:abstractNumId w:val="17"/>
  </w:num>
  <w:num w:numId="27" w16cid:durableId="1301228130">
    <w:abstractNumId w:val="8"/>
  </w:num>
  <w:num w:numId="28" w16cid:durableId="42554028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1B41"/>
    <w:rsid w:val="000229C4"/>
    <w:rsid w:val="00023A48"/>
    <w:rsid w:val="00025175"/>
    <w:rsid w:val="00026610"/>
    <w:rsid w:val="00030AEC"/>
    <w:rsid w:val="00033CDF"/>
    <w:rsid w:val="000348BF"/>
    <w:rsid w:val="0004459E"/>
    <w:rsid w:val="00046E26"/>
    <w:rsid w:val="00050712"/>
    <w:rsid w:val="00053605"/>
    <w:rsid w:val="000544F1"/>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1832"/>
    <w:rsid w:val="000A622E"/>
    <w:rsid w:val="000A658E"/>
    <w:rsid w:val="000A7201"/>
    <w:rsid w:val="000B0E3C"/>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3C37"/>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0105"/>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13B"/>
    <w:rsid w:val="001806FF"/>
    <w:rsid w:val="00180B3C"/>
    <w:rsid w:val="001829A7"/>
    <w:rsid w:val="00185154"/>
    <w:rsid w:val="0019114D"/>
    <w:rsid w:val="00192DAC"/>
    <w:rsid w:val="001A01CA"/>
    <w:rsid w:val="001A4F76"/>
    <w:rsid w:val="001A5839"/>
    <w:rsid w:val="001A5EEA"/>
    <w:rsid w:val="001A6BE8"/>
    <w:rsid w:val="001B153F"/>
    <w:rsid w:val="001B2B4E"/>
    <w:rsid w:val="001B3ED1"/>
    <w:rsid w:val="001B4733"/>
    <w:rsid w:val="001C21A0"/>
    <w:rsid w:val="001C3ADB"/>
    <w:rsid w:val="001C4BE3"/>
    <w:rsid w:val="001C4DE0"/>
    <w:rsid w:val="001D00C6"/>
    <w:rsid w:val="001D3A41"/>
    <w:rsid w:val="001D6BDF"/>
    <w:rsid w:val="001E1890"/>
    <w:rsid w:val="001E1E31"/>
    <w:rsid w:val="001E618A"/>
    <w:rsid w:val="001F03F6"/>
    <w:rsid w:val="001F16CA"/>
    <w:rsid w:val="001F2AD3"/>
    <w:rsid w:val="001F482E"/>
    <w:rsid w:val="001F693C"/>
    <w:rsid w:val="001F6AB0"/>
    <w:rsid w:val="00201ED9"/>
    <w:rsid w:val="0020267E"/>
    <w:rsid w:val="002078C1"/>
    <w:rsid w:val="00207D79"/>
    <w:rsid w:val="002106C4"/>
    <w:rsid w:val="00210DEF"/>
    <w:rsid w:val="00211E11"/>
    <w:rsid w:val="00216431"/>
    <w:rsid w:val="002214F9"/>
    <w:rsid w:val="00222215"/>
    <w:rsid w:val="00224F78"/>
    <w:rsid w:val="00227F3E"/>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9CE"/>
    <w:rsid w:val="00292DD8"/>
    <w:rsid w:val="00297E1C"/>
    <w:rsid w:val="002A58E7"/>
    <w:rsid w:val="002A6D12"/>
    <w:rsid w:val="002A7F39"/>
    <w:rsid w:val="002B0BB3"/>
    <w:rsid w:val="002B1D93"/>
    <w:rsid w:val="002B4003"/>
    <w:rsid w:val="002B4D28"/>
    <w:rsid w:val="002B5B6B"/>
    <w:rsid w:val="002C2B6E"/>
    <w:rsid w:val="002C5B1C"/>
    <w:rsid w:val="002D1A38"/>
    <w:rsid w:val="002D26A8"/>
    <w:rsid w:val="002D4254"/>
    <w:rsid w:val="002D4E6E"/>
    <w:rsid w:val="002D704B"/>
    <w:rsid w:val="002E1909"/>
    <w:rsid w:val="002E2CFB"/>
    <w:rsid w:val="002E5482"/>
    <w:rsid w:val="002E5A49"/>
    <w:rsid w:val="002E6121"/>
    <w:rsid w:val="002F0512"/>
    <w:rsid w:val="002F2AA4"/>
    <w:rsid w:val="002F429C"/>
    <w:rsid w:val="002F4862"/>
    <w:rsid w:val="002F522C"/>
    <w:rsid w:val="002F59A0"/>
    <w:rsid w:val="002F71A5"/>
    <w:rsid w:val="0030133C"/>
    <w:rsid w:val="00301893"/>
    <w:rsid w:val="00302BCE"/>
    <w:rsid w:val="003040C7"/>
    <w:rsid w:val="00306EB5"/>
    <w:rsid w:val="00310775"/>
    <w:rsid w:val="0031395F"/>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87B50"/>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C67B8"/>
    <w:rsid w:val="003D2E09"/>
    <w:rsid w:val="003D3B71"/>
    <w:rsid w:val="003D56AF"/>
    <w:rsid w:val="003E1167"/>
    <w:rsid w:val="003E1EF3"/>
    <w:rsid w:val="003E37F2"/>
    <w:rsid w:val="003E5319"/>
    <w:rsid w:val="003F01CF"/>
    <w:rsid w:val="003F58D7"/>
    <w:rsid w:val="003F6294"/>
    <w:rsid w:val="0040339E"/>
    <w:rsid w:val="00404615"/>
    <w:rsid w:val="00407776"/>
    <w:rsid w:val="00410047"/>
    <w:rsid w:val="00410467"/>
    <w:rsid w:val="00411989"/>
    <w:rsid w:val="00412450"/>
    <w:rsid w:val="00413C60"/>
    <w:rsid w:val="00414A32"/>
    <w:rsid w:val="00415725"/>
    <w:rsid w:val="004158A2"/>
    <w:rsid w:val="004178B4"/>
    <w:rsid w:val="00420037"/>
    <w:rsid w:val="00421906"/>
    <w:rsid w:val="00423A3F"/>
    <w:rsid w:val="00427353"/>
    <w:rsid w:val="004328AC"/>
    <w:rsid w:val="00434ADC"/>
    <w:rsid w:val="0043564D"/>
    <w:rsid w:val="0043628A"/>
    <w:rsid w:val="00442068"/>
    <w:rsid w:val="004423DD"/>
    <w:rsid w:val="00442FAB"/>
    <w:rsid w:val="00444AE6"/>
    <w:rsid w:val="00446D65"/>
    <w:rsid w:val="00446DD8"/>
    <w:rsid w:val="004478FD"/>
    <w:rsid w:val="0045142C"/>
    <w:rsid w:val="00454542"/>
    <w:rsid w:val="004554E4"/>
    <w:rsid w:val="00461B13"/>
    <w:rsid w:val="00461F47"/>
    <w:rsid w:val="004622B0"/>
    <w:rsid w:val="00463E96"/>
    <w:rsid w:val="00465D0B"/>
    <w:rsid w:val="00466160"/>
    <w:rsid w:val="0046682A"/>
    <w:rsid w:val="004700B3"/>
    <w:rsid w:val="004701D5"/>
    <w:rsid w:val="004709CC"/>
    <w:rsid w:val="004715A6"/>
    <w:rsid w:val="00471634"/>
    <w:rsid w:val="004717D4"/>
    <w:rsid w:val="0047560E"/>
    <w:rsid w:val="00475EFD"/>
    <w:rsid w:val="00476FB6"/>
    <w:rsid w:val="00482EDE"/>
    <w:rsid w:val="00490724"/>
    <w:rsid w:val="00491C59"/>
    <w:rsid w:val="004926CA"/>
    <w:rsid w:val="00495010"/>
    <w:rsid w:val="004A06F3"/>
    <w:rsid w:val="004A0B0F"/>
    <w:rsid w:val="004A715D"/>
    <w:rsid w:val="004B234B"/>
    <w:rsid w:val="004B7DAE"/>
    <w:rsid w:val="004C6139"/>
    <w:rsid w:val="004C7E2C"/>
    <w:rsid w:val="004D1408"/>
    <w:rsid w:val="004D16B9"/>
    <w:rsid w:val="004D7E14"/>
    <w:rsid w:val="004E244A"/>
    <w:rsid w:val="004E4A29"/>
    <w:rsid w:val="004E79A4"/>
    <w:rsid w:val="004F0760"/>
    <w:rsid w:val="004F1071"/>
    <w:rsid w:val="004F2A3C"/>
    <w:rsid w:val="004F3D6F"/>
    <w:rsid w:val="004F7406"/>
    <w:rsid w:val="004F7885"/>
    <w:rsid w:val="004F7EFB"/>
    <w:rsid w:val="005008E5"/>
    <w:rsid w:val="00503548"/>
    <w:rsid w:val="00504F96"/>
    <w:rsid w:val="00510151"/>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01B3"/>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B6D85"/>
    <w:rsid w:val="005C2904"/>
    <w:rsid w:val="005C2DD2"/>
    <w:rsid w:val="005C380A"/>
    <w:rsid w:val="005C5E90"/>
    <w:rsid w:val="005D03B2"/>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558"/>
    <w:rsid w:val="0061089F"/>
    <w:rsid w:val="0061294A"/>
    <w:rsid w:val="006132D8"/>
    <w:rsid w:val="00614084"/>
    <w:rsid w:val="0061673B"/>
    <w:rsid w:val="00620553"/>
    <w:rsid w:val="00627FA1"/>
    <w:rsid w:val="00633235"/>
    <w:rsid w:val="006368B0"/>
    <w:rsid w:val="0063756F"/>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1F82"/>
    <w:rsid w:val="006E4F2A"/>
    <w:rsid w:val="006E50E8"/>
    <w:rsid w:val="006F281E"/>
    <w:rsid w:val="006F4620"/>
    <w:rsid w:val="006F4815"/>
    <w:rsid w:val="006F5293"/>
    <w:rsid w:val="007034B7"/>
    <w:rsid w:val="00704496"/>
    <w:rsid w:val="007058EE"/>
    <w:rsid w:val="00706618"/>
    <w:rsid w:val="0071597B"/>
    <w:rsid w:val="007179F0"/>
    <w:rsid w:val="00717C08"/>
    <w:rsid w:val="00721EB0"/>
    <w:rsid w:val="00726BB0"/>
    <w:rsid w:val="00726C61"/>
    <w:rsid w:val="00726ECE"/>
    <w:rsid w:val="00727368"/>
    <w:rsid w:val="00730C96"/>
    <w:rsid w:val="007355D6"/>
    <w:rsid w:val="0073652C"/>
    <w:rsid w:val="00736914"/>
    <w:rsid w:val="007375BC"/>
    <w:rsid w:val="00741647"/>
    <w:rsid w:val="00742575"/>
    <w:rsid w:val="00747958"/>
    <w:rsid w:val="007479CF"/>
    <w:rsid w:val="007514FC"/>
    <w:rsid w:val="007575B3"/>
    <w:rsid w:val="00761171"/>
    <w:rsid w:val="00761537"/>
    <w:rsid w:val="00762054"/>
    <w:rsid w:val="00770BF1"/>
    <w:rsid w:val="00774A56"/>
    <w:rsid w:val="00774E81"/>
    <w:rsid w:val="00776D0A"/>
    <w:rsid w:val="00782996"/>
    <w:rsid w:val="0078423A"/>
    <w:rsid w:val="00784FF2"/>
    <w:rsid w:val="00785634"/>
    <w:rsid w:val="007856F1"/>
    <w:rsid w:val="00785723"/>
    <w:rsid w:val="00791BB8"/>
    <w:rsid w:val="0079789A"/>
    <w:rsid w:val="007A1095"/>
    <w:rsid w:val="007A1ABC"/>
    <w:rsid w:val="007A1B18"/>
    <w:rsid w:val="007A28B9"/>
    <w:rsid w:val="007A2B94"/>
    <w:rsid w:val="007A33E1"/>
    <w:rsid w:val="007A4C10"/>
    <w:rsid w:val="007A5346"/>
    <w:rsid w:val="007A649D"/>
    <w:rsid w:val="007B2797"/>
    <w:rsid w:val="007B2D20"/>
    <w:rsid w:val="007B5F98"/>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2454"/>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37635"/>
    <w:rsid w:val="008414E9"/>
    <w:rsid w:val="00845732"/>
    <w:rsid w:val="00845B11"/>
    <w:rsid w:val="00846A47"/>
    <w:rsid w:val="00847624"/>
    <w:rsid w:val="008476D8"/>
    <w:rsid w:val="00851DAD"/>
    <w:rsid w:val="00856333"/>
    <w:rsid w:val="00856B25"/>
    <w:rsid w:val="008572D9"/>
    <w:rsid w:val="00860628"/>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0628"/>
    <w:rsid w:val="008C5E37"/>
    <w:rsid w:val="008C74FE"/>
    <w:rsid w:val="008C771B"/>
    <w:rsid w:val="008D155C"/>
    <w:rsid w:val="008D1BD7"/>
    <w:rsid w:val="008D63F8"/>
    <w:rsid w:val="008D7752"/>
    <w:rsid w:val="008E090F"/>
    <w:rsid w:val="008E2DEE"/>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09B3"/>
    <w:rsid w:val="009449D2"/>
    <w:rsid w:val="00944F14"/>
    <w:rsid w:val="009453E1"/>
    <w:rsid w:val="009468D8"/>
    <w:rsid w:val="009512A2"/>
    <w:rsid w:val="00951FAE"/>
    <w:rsid w:val="00952969"/>
    <w:rsid w:val="00955407"/>
    <w:rsid w:val="009571D7"/>
    <w:rsid w:val="00957FAB"/>
    <w:rsid w:val="0096050F"/>
    <w:rsid w:val="00961259"/>
    <w:rsid w:val="009618EF"/>
    <w:rsid w:val="0096253C"/>
    <w:rsid w:val="00964A98"/>
    <w:rsid w:val="00965EC9"/>
    <w:rsid w:val="00966659"/>
    <w:rsid w:val="00966BF2"/>
    <w:rsid w:val="0096786E"/>
    <w:rsid w:val="009704A6"/>
    <w:rsid w:val="00974028"/>
    <w:rsid w:val="00981D57"/>
    <w:rsid w:val="0098316F"/>
    <w:rsid w:val="00986252"/>
    <w:rsid w:val="00991A3E"/>
    <w:rsid w:val="009A199C"/>
    <w:rsid w:val="009A2872"/>
    <w:rsid w:val="009A63ED"/>
    <w:rsid w:val="009B15D7"/>
    <w:rsid w:val="009B2956"/>
    <w:rsid w:val="009B3312"/>
    <w:rsid w:val="009B3BA3"/>
    <w:rsid w:val="009B4FE7"/>
    <w:rsid w:val="009B7B63"/>
    <w:rsid w:val="009B7C52"/>
    <w:rsid w:val="009C1609"/>
    <w:rsid w:val="009C6221"/>
    <w:rsid w:val="009D0C1E"/>
    <w:rsid w:val="009D23F7"/>
    <w:rsid w:val="009D670A"/>
    <w:rsid w:val="009D79C7"/>
    <w:rsid w:val="009E0297"/>
    <w:rsid w:val="009E25DD"/>
    <w:rsid w:val="009E48AE"/>
    <w:rsid w:val="009F1794"/>
    <w:rsid w:val="009F335E"/>
    <w:rsid w:val="009F6529"/>
    <w:rsid w:val="009F6CE7"/>
    <w:rsid w:val="009F7A6F"/>
    <w:rsid w:val="00A00783"/>
    <w:rsid w:val="00A05393"/>
    <w:rsid w:val="00A07960"/>
    <w:rsid w:val="00A10005"/>
    <w:rsid w:val="00A11D44"/>
    <w:rsid w:val="00A21A60"/>
    <w:rsid w:val="00A21FB1"/>
    <w:rsid w:val="00A22E33"/>
    <w:rsid w:val="00A277DD"/>
    <w:rsid w:val="00A30B43"/>
    <w:rsid w:val="00A32842"/>
    <w:rsid w:val="00A32E8B"/>
    <w:rsid w:val="00A35710"/>
    <w:rsid w:val="00A35944"/>
    <w:rsid w:val="00A41250"/>
    <w:rsid w:val="00A41D4E"/>
    <w:rsid w:val="00A41F07"/>
    <w:rsid w:val="00A440AD"/>
    <w:rsid w:val="00A451CC"/>
    <w:rsid w:val="00A46249"/>
    <w:rsid w:val="00A510A2"/>
    <w:rsid w:val="00A52A8F"/>
    <w:rsid w:val="00A53CDB"/>
    <w:rsid w:val="00A55155"/>
    <w:rsid w:val="00A55E1A"/>
    <w:rsid w:val="00A62E21"/>
    <w:rsid w:val="00A63543"/>
    <w:rsid w:val="00A640FF"/>
    <w:rsid w:val="00A676F4"/>
    <w:rsid w:val="00A73C3F"/>
    <w:rsid w:val="00A766B8"/>
    <w:rsid w:val="00A80CF2"/>
    <w:rsid w:val="00A83349"/>
    <w:rsid w:val="00A83B38"/>
    <w:rsid w:val="00A84A00"/>
    <w:rsid w:val="00A8729D"/>
    <w:rsid w:val="00A87A0C"/>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E7222"/>
    <w:rsid w:val="00AF2204"/>
    <w:rsid w:val="00AF54BC"/>
    <w:rsid w:val="00AF6C56"/>
    <w:rsid w:val="00B010B3"/>
    <w:rsid w:val="00B012F3"/>
    <w:rsid w:val="00B02959"/>
    <w:rsid w:val="00B0314A"/>
    <w:rsid w:val="00B04A77"/>
    <w:rsid w:val="00B06533"/>
    <w:rsid w:val="00B0693E"/>
    <w:rsid w:val="00B10860"/>
    <w:rsid w:val="00B1273F"/>
    <w:rsid w:val="00B13B06"/>
    <w:rsid w:val="00B14A07"/>
    <w:rsid w:val="00B155FB"/>
    <w:rsid w:val="00B15B90"/>
    <w:rsid w:val="00B22114"/>
    <w:rsid w:val="00B26BD8"/>
    <w:rsid w:val="00B2750E"/>
    <w:rsid w:val="00B30538"/>
    <w:rsid w:val="00B40D99"/>
    <w:rsid w:val="00B42274"/>
    <w:rsid w:val="00B44B6A"/>
    <w:rsid w:val="00B47708"/>
    <w:rsid w:val="00B50896"/>
    <w:rsid w:val="00B511B8"/>
    <w:rsid w:val="00B53493"/>
    <w:rsid w:val="00B53FB2"/>
    <w:rsid w:val="00B55D18"/>
    <w:rsid w:val="00B56CC8"/>
    <w:rsid w:val="00B57CD8"/>
    <w:rsid w:val="00B60A49"/>
    <w:rsid w:val="00B620E3"/>
    <w:rsid w:val="00B64090"/>
    <w:rsid w:val="00B65281"/>
    <w:rsid w:val="00B65924"/>
    <w:rsid w:val="00B664BB"/>
    <w:rsid w:val="00B668FB"/>
    <w:rsid w:val="00B76B8E"/>
    <w:rsid w:val="00B77BF7"/>
    <w:rsid w:val="00B80FB7"/>
    <w:rsid w:val="00B819DD"/>
    <w:rsid w:val="00B878BF"/>
    <w:rsid w:val="00B92B9F"/>
    <w:rsid w:val="00B93F15"/>
    <w:rsid w:val="00B95002"/>
    <w:rsid w:val="00B9684F"/>
    <w:rsid w:val="00B97565"/>
    <w:rsid w:val="00BA287F"/>
    <w:rsid w:val="00BA45AE"/>
    <w:rsid w:val="00BA4DE3"/>
    <w:rsid w:val="00BA4F4A"/>
    <w:rsid w:val="00BA66AD"/>
    <w:rsid w:val="00BA6A27"/>
    <w:rsid w:val="00BB3EE1"/>
    <w:rsid w:val="00BB69AA"/>
    <w:rsid w:val="00BB6F13"/>
    <w:rsid w:val="00BC1276"/>
    <w:rsid w:val="00BC2625"/>
    <w:rsid w:val="00BC2DD3"/>
    <w:rsid w:val="00BC5DF3"/>
    <w:rsid w:val="00BC67B1"/>
    <w:rsid w:val="00BD52CF"/>
    <w:rsid w:val="00BD7CF3"/>
    <w:rsid w:val="00BE07E6"/>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1F36"/>
    <w:rsid w:val="00C7238D"/>
    <w:rsid w:val="00C74C53"/>
    <w:rsid w:val="00C7529A"/>
    <w:rsid w:val="00C755AC"/>
    <w:rsid w:val="00C90B25"/>
    <w:rsid w:val="00C941F0"/>
    <w:rsid w:val="00C95AD2"/>
    <w:rsid w:val="00C96879"/>
    <w:rsid w:val="00C96A0E"/>
    <w:rsid w:val="00C97431"/>
    <w:rsid w:val="00C9759C"/>
    <w:rsid w:val="00CA169E"/>
    <w:rsid w:val="00CA2CF8"/>
    <w:rsid w:val="00CA2EF8"/>
    <w:rsid w:val="00CA3CD8"/>
    <w:rsid w:val="00CB5A23"/>
    <w:rsid w:val="00CB7393"/>
    <w:rsid w:val="00CC23E5"/>
    <w:rsid w:val="00CC3E60"/>
    <w:rsid w:val="00CC5164"/>
    <w:rsid w:val="00CC764A"/>
    <w:rsid w:val="00CD0050"/>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1CD6"/>
    <w:rsid w:val="00D22AB7"/>
    <w:rsid w:val="00D241D3"/>
    <w:rsid w:val="00D24555"/>
    <w:rsid w:val="00D253E1"/>
    <w:rsid w:val="00D26EAD"/>
    <w:rsid w:val="00D27A15"/>
    <w:rsid w:val="00D27FA8"/>
    <w:rsid w:val="00D3028B"/>
    <w:rsid w:val="00D31508"/>
    <w:rsid w:val="00D32946"/>
    <w:rsid w:val="00D365D3"/>
    <w:rsid w:val="00D42F7B"/>
    <w:rsid w:val="00D433E6"/>
    <w:rsid w:val="00D46A5D"/>
    <w:rsid w:val="00D46BCB"/>
    <w:rsid w:val="00D511ED"/>
    <w:rsid w:val="00D55089"/>
    <w:rsid w:val="00D55241"/>
    <w:rsid w:val="00D63051"/>
    <w:rsid w:val="00D65684"/>
    <w:rsid w:val="00D75157"/>
    <w:rsid w:val="00D7517F"/>
    <w:rsid w:val="00D83394"/>
    <w:rsid w:val="00D9030F"/>
    <w:rsid w:val="00D94430"/>
    <w:rsid w:val="00D96A2F"/>
    <w:rsid w:val="00D97D6E"/>
    <w:rsid w:val="00DA2B39"/>
    <w:rsid w:val="00DA2C10"/>
    <w:rsid w:val="00DA76FA"/>
    <w:rsid w:val="00DA783E"/>
    <w:rsid w:val="00DB02AF"/>
    <w:rsid w:val="00DB1708"/>
    <w:rsid w:val="00DB26C9"/>
    <w:rsid w:val="00DB2B49"/>
    <w:rsid w:val="00DB50C7"/>
    <w:rsid w:val="00DB590A"/>
    <w:rsid w:val="00DB7279"/>
    <w:rsid w:val="00DB74A7"/>
    <w:rsid w:val="00DC28FE"/>
    <w:rsid w:val="00DC290C"/>
    <w:rsid w:val="00DC33B4"/>
    <w:rsid w:val="00DC4162"/>
    <w:rsid w:val="00DC5165"/>
    <w:rsid w:val="00DC6CE8"/>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17D"/>
    <w:rsid w:val="00E126FF"/>
    <w:rsid w:val="00E12CBA"/>
    <w:rsid w:val="00E135C8"/>
    <w:rsid w:val="00E14E4D"/>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2D77"/>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3FC8"/>
    <w:rsid w:val="00EE5474"/>
    <w:rsid w:val="00EF0E10"/>
    <w:rsid w:val="00EF2076"/>
    <w:rsid w:val="00EF28FE"/>
    <w:rsid w:val="00EF2AFB"/>
    <w:rsid w:val="00EF552F"/>
    <w:rsid w:val="00F03246"/>
    <w:rsid w:val="00F209A8"/>
    <w:rsid w:val="00F21A50"/>
    <w:rsid w:val="00F223E2"/>
    <w:rsid w:val="00F239CA"/>
    <w:rsid w:val="00F24F26"/>
    <w:rsid w:val="00F2709B"/>
    <w:rsid w:val="00F31430"/>
    <w:rsid w:val="00F33D5C"/>
    <w:rsid w:val="00F3402F"/>
    <w:rsid w:val="00F340F3"/>
    <w:rsid w:val="00F345BF"/>
    <w:rsid w:val="00F37C33"/>
    <w:rsid w:val="00F41E1C"/>
    <w:rsid w:val="00F420D2"/>
    <w:rsid w:val="00F431FB"/>
    <w:rsid w:val="00F43D74"/>
    <w:rsid w:val="00F461A3"/>
    <w:rsid w:val="00F53ACB"/>
    <w:rsid w:val="00F55EE9"/>
    <w:rsid w:val="00F60E46"/>
    <w:rsid w:val="00F6184E"/>
    <w:rsid w:val="00F6316A"/>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5EE0"/>
    <w:rsid w:val="00FA7211"/>
    <w:rsid w:val="00FB1115"/>
    <w:rsid w:val="00FB18F6"/>
    <w:rsid w:val="00FB2C51"/>
    <w:rsid w:val="00FB4AE4"/>
    <w:rsid w:val="00FB5862"/>
    <w:rsid w:val="00FC61CC"/>
    <w:rsid w:val="00FC683E"/>
    <w:rsid w:val="00FC6CC2"/>
    <w:rsid w:val="00FD0D74"/>
    <w:rsid w:val="00FD0F4B"/>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EE3F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1">
    <w:name w:val="List_GroupTableBullets1"/>
    <w:uiPriority w:val="99"/>
    <w:rsid w:val="00A766B8"/>
  </w:style>
  <w:style w:type="paragraph" w:customStyle="1" w:styleId="TableParagraph">
    <w:name w:val="Table Paragraph"/>
    <w:basedOn w:val="Normal"/>
    <w:uiPriority w:val="1"/>
    <w:qFormat/>
    <w:rsid w:val="00FA5EE0"/>
    <w:pPr>
      <w:widowControl w:val="0"/>
      <w:autoSpaceDE w:val="0"/>
      <w:autoSpaceDN w:val="0"/>
    </w:pPr>
    <w:rPr>
      <w:rFonts w:ascii="Arial" w:eastAsia="Arial" w:hAnsi="Arial" w:cs="Arial"/>
      <w:sz w:val="22"/>
      <w:lang w:val="en-US"/>
    </w:rPr>
  </w:style>
  <w:style w:type="character" w:customStyle="1" w:styleId="TableheadingChar">
    <w:name w:val="Table heading Char"/>
    <w:basedOn w:val="DefaultParagraphFont"/>
    <w:link w:val="Tableheading"/>
    <w:uiPriority w:val="9"/>
    <w:rsid w:val="005B6D85"/>
    <w:rPr>
      <w:b/>
      <w:sz w:val="20"/>
    </w:rPr>
  </w:style>
  <w:style w:type="character" w:customStyle="1" w:styleId="TableBulletChar">
    <w:name w:val="Table Bullet Char"/>
    <w:basedOn w:val="TabletextChar"/>
    <w:link w:val="TableBullet"/>
    <w:uiPriority w:val="4"/>
    <w:rsid w:val="005B6D85"/>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5B6D85"/>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A6765" w:rsidRDefault="004A676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A6765" w:rsidRDefault="004A676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4A6765" w:rsidRDefault="004A6765">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4A6765" w:rsidRDefault="004A676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4A6765" w:rsidRDefault="00BA61A8" w:rsidP="00BA61A8">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A6765" w:rsidRDefault="00BA61A8" w:rsidP="00BA61A8">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4A6765" w:rsidRDefault="00BA61A8" w:rsidP="00BA61A8">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4A6765" w:rsidRDefault="00BA61A8" w:rsidP="00BA61A8">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4A6765" w:rsidRDefault="00BA61A8" w:rsidP="00BA61A8">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4A6765" w:rsidRDefault="00BA61A8" w:rsidP="00BA61A8">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A6765" w:rsidRDefault="00BA61A8" w:rsidP="00BA61A8">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A6765" w:rsidRDefault="00BA61A8" w:rsidP="00BA61A8">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A6765" w:rsidRDefault="00BA61A8" w:rsidP="00BA61A8">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A6765" w:rsidRDefault="00BA61A8" w:rsidP="00BA61A8">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A6765" w:rsidRDefault="00BA61A8" w:rsidP="00BA61A8">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A6765" w:rsidRDefault="00BA61A8" w:rsidP="00BA61A8">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A6765" w:rsidRDefault="004A676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A6765" w:rsidRDefault="004A676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A6765" w:rsidRDefault="004A676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A6765" w:rsidRDefault="004A676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4A6765" w:rsidRDefault="004A6765">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4A6765" w:rsidRDefault="004A6765">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4A6765" w:rsidRDefault="00BA61A8" w:rsidP="00BA61A8">
          <w:pPr>
            <w:pStyle w:val="9692BDF5646141218CAC397D2ACF36952"/>
          </w:pPr>
          <w:r w:rsidRPr="00515397">
            <w:rPr>
              <w:shd w:val="clear" w:color="auto" w:fill="70AD47" w:themeFill="accent6"/>
            </w:rPr>
            <w:t>[— 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A6765" w:rsidRDefault="00BA61A8" w:rsidP="00BA61A8">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A6765" w:rsidRDefault="004A676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A6765" w:rsidRDefault="004A676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4A6765" w:rsidRDefault="004A6765">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4A6765" w:rsidRDefault="004A6765">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4A6765" w:rsidRDefault="00BA61A8" w:rsidP="00BA61A8">
          <w:pPr>
            <w:pStyle w:val="39274F128CB7463780945109754979212"/>
          </w:pPr>
          <w:r w:rsidRPr="009B15D7">
            <w:rPr>
              <w:shd w:val="clear" w:color="auto" w:fill="70AD47" w:themeFill="accent6"/>
            </w:rPr>
            <w:t>[— 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A6765" w:rsidRDefault="00BA61A8" w:rsidP="00BA61A8">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B32569BB83E4D6E9A57582063266CD6"/>
        <w:category>
          <w:name w:val="General"/>
          <w:gallery w:val="placeholder"/>
        </w:category>
        <w:types>
          <w:type w:val="bbPlcHdr"/>
        </w:types>
        <w:behaviors>
          <w:behavior w:val="content"/>
        </w:behaviors>
        <w:guid w:val="{A1D7CB90-9B67-4084-8235-A51122D8E3F0}"/>
      </w:docPartPr>
      <w:docPartBody>
        <w:p w:rsidR="002D36AD" w:rsidRDefault="00BA61A8" w:rsidP="00BA61A8">
          <w:pPr>
            <w:pStyle w:val="3B32569BB83E4D6E9A57582063266CD61"/>
          </w:pPr>
          <w:r w:rsidRPr="009B15D7">
            <w:rPr>
              <w:shd w:val="clear" w:color="auto" w:fill="70AD47" w:themeFill="accent6"/>
            </w:rPr>
            <w:t>[— topic]</w:t>
          </w:r>
        </w:p>
      </w:docPartBody>
    </w:docPart>
    <w:docPart>
      <w:docPartPr>
        <w:name w:val="D7AF38E2EB0C4ED8A62BA292E9D00A34"/>
        <w:category>
          <w:name w:val="General"/>
          <w:gallery w:val="placeholder"/>
        </w:category>
        <w:types>
          <w:type w:val="bbPlcHdr"/>
        </w:types>
        <w:behaviors>
          <w:behavior w:val="content"/>
        </w:behaviors>
        <w:guid w:val="{C367CBFD-CFF3-413A-A473-6E4CA9A11A6E}"/>
      </w:docPartPr>
      <w:docPartBody>
        <w:p w:rsidR="002D36AD" w:rsidRDefault="00BA61A8" w:rsidP="00BA61A8">
          <w:pPr>
            <w:pStyle w:val="D7AF38E2EB0C4ED8A62BA292E9D00A34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C153CD0582F49BFA2061242C1FC7CAF"/>
        <w:category>
          <w:name w:val="General"/>
          <w:gallery w:val="placeholder"/>
        </w:category>
        <w:types>
          <w:type w:val="bbPlcHdr"/>
        </w:types>
        <w:behaviors>
          <w:behavior w:val="content"/>
        </w:behaviors>
        <w:guid w:val="{74C26737-8937-479A-BEB7-539946B9DB85}"/>
      </w:docPartPr>
      <w:docPartBody>
        <w:p w:rsidR="002D36AD" w:rsidRDefault="00BA61A8" w:rsidP="00BA61A8">
          <w:pPr>
            <w:pStyle w:val="2C153CD0582F49BFA2061242C1FC7CAF1"/>
          </w:pPr>
          <w:r w:rsidRPr="00515397">
            <w:rPr>
              <w:shd w:val="clear" w:color="auto" w:fill="70AD47" w:themeFill="accent6"/>
            </w:rPr>
            <w:t>[— topic]</w:t>
          </w:r>
        </w:p>
      </w:docPartBody>
    </w:docPart>
    <w:docPart>
      <w:docPartPr>
        <w:name w:val="364521EBD259465C95939079ECFB088D"/>
        <w:category>
          <w:name w:val="General"/>
          <w:gallery w:val="placeholder"/>
        </w:category>
        <w:types>
          <w:type w:val="bbPlcHdr"/>
        </w:types>
        <w:behaviors>
          <w:behavior w:val="content"/>
        </w:behaviors>
        <w:guid w:val="{9F516EA1-9958-4B70-9B56-E18B446C3F7D}"/>
      </w:docPartPr>
      <w:docPartBody>
        <w:p w:rsidR="002C7D43" w:rsidRDefault="00BA61A8" w:rsidP="00BA61A8">
          <w:pPr>
            <w:pStyle w:val="364521EBD259465C95939079ECFB088D"/>
          </w:pPr>
          <w:r>
            <w:rPr>
              <w:shd w:val="clear" w:color="auto" w:fill="70AD47" w:themeFill="accent6"/>
            </w:rPr>
            <w:t>[#]</w:t>
          </w:r>
        </w:p>
      </w:docPartBody>
    </w:docPart>
    <w:docPart>
      <w:docPartPr>
        <w:name w:val="4C6E80E0BC164F70A6C95956D6E13A81"/>
        <w:category>
          <w:name w:val="General"/>
          <w:gallery w:val="placeholder"/>
        </w:category>
        <w:types>
          <w:type w:val="bbPlcHdr"/>
        </w:types>
        <w:behaviors>
          <w:behavior w:val="content"/>
        </w:behaviors>
        <w:guid w:val="{0025F70E-A75D-4353-A430-6FCEA719A4D1}"/>
      </w:docPartPr>
      <w:docPartBody>
        <w:p w:rsidR="002C7D43" w:rsidRDefault="00BA61A8" w:rsidP="00BA61A8">
          <w:pPr>
            <w:pStyle w:val="4C6E80E0BC164F70A6C95956D6E13A81"/>
          </w:pPr>
          <w:r>
            <w:rPr>
              <w:shd w:val="clear" w:color="auto" w:fill="70AD47" w:themeFill="accent6"/>
            </w:rPr>
            <w:t>[#]</w:t>
          </w:r>
        </w:p>
      </w:docPartBody>
    </w:docPart>
    <w:docPart>
      <w:docPartPr>
        <w:name w:val="4F20D725625E4FBDBDCDB28D4CD56CCB"/>
        <w:category>
          <w:name w:val="General"/>
          <w:gallery w:val="placeholder"/>
        </w:category>
        <w:types>
          <w:type w:val="bbPlcHdr"/>
        </w:types>
        <w:behaviors>
          <w:behavior w:val="content"/>
        </w:behaviors>
        <w:guid w:val="{7A8D949C-BD50-4F09-8760-D09545186106}"/>
      </w:docPartPr>
      <w:docPartBody>
        <w:p w:rsidR="002C7D43" w:rsidRDefault="00BA61A8" w:rsidP="00BA61A8">
          <w:pPr>
            <w:pStyle w:val="4F20D725625E4FBDBDCDB28D4CD56CCB"/>
          </w:pPr>
          <w:r>
            <w:rPr>
              <w:shd w:val="clear" w:color="auto" w:fill="70AD47" w:themeFill="accent6"/>
            </w:rPr>
            <w:t>[#]</w:t>
          </w:r>
        </w:p>
      </w:docPartBody>
    </w:docPart>
    <w:docPart>
      <w:docPartPr>
        <w:name w:val="E801F1E0E8144F44A26A2308DF8E0D3F"/>
        <w:category>
          <w:name w:val="General"/>
          <w:gallery w:val="placeholder"/>
        </w:category>
        <w:types>
          <w:type w:val="bbPlcHdr"/>
        </w:types>
        <w:behaviors>
          <w:behavior w:val="content"/>
        </w:behaviors>
        <w:guid w:val="{3058BAA9-6E4B-45C7-9028-2C5266BF4B31}"/>
      </w:docPartPr>
      <w:docPartBody>
        <w:p w:rsidR="002C7D43" w:rsidRDefault="00BA61A8" w:rsidP="00BA61A8">
          <w:pPr>
            <w:pStyle w:val="E801F1E0E8144F44A26A2308DF8E0D3F"/>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24F"/>
    <w:multiLevelType w:val="multilevel"/>
    <w:tmpl w:val="4752663C"/>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06941A4"/>
    <w:multiLevelType w:val="multilevel"/>
    <w:tmpl w:val="EB329088"/>
    <w:lvl w:ilvl="0">
      <w:start w:val="1"/>
      <w:numFmt w:val="decimal"/>
      <w:pStyle w:val="78CC4F41D4F14A3CA7EAE8CE2D2A4A8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4837423">
    <w:abstractNumId w:val="0"/>
  </w:num>
  <w:num w:numId="2" w16cid:durableId="72845835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65"/>
    <w:rsid w:val="0015198D"/>
    <w:rsid w:val="00202EA3"/>
    <w:rsid w:val="00294E7B"/>
    <w:rsid w:val="002C7D43"/>
    <w:rsid w:val="002D36AD"/>
    <w:rsid w:val="002F26C5"/>
    <w:rsid w:val="004A6765"/>
    <w:rsid w:val="004C123A"/>
    <w:rsid w:val="00BA6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BA61A8"/>
    <w:rPr>
      <w:color w:val="808080"/>
      <w14:numForm w14:val="lining"/>
    </w:rPr>
  </w:style>
  <w:style w:type="paragraph" w:customStyle="1" w:styleId="856147A0C81942C899C86D2B7D784E7C1">
    <w:name w:val="856147A0C81942C899C86D2B7D784E7C1"/>
    <w:rsid w:val="004C123A"/>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4C123A"/>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4C123A"/>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4C123A"/>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4C123A"/>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4C123A"/>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4C123A"/>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4C123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4C123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4C123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4C123A"/>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4C123A"/>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4C123A"/>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4C123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4C123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4C123A"/>
    <w:pPr>
      <w:spacing w:before="120" w:after="120" w:line="264" w:lineRule="auto"/>
    </w:pPr>
    <w:rPr>
      <w:rFonts w:eastAsia="Times New Roman" w:cs="Times New Roman"/>
      <w:sz w:val="21"/>
      <w:szCs w:val="24"/>
    </w:rPr>
  </w:style>
  <w:style w:type="paragraph" w:customStyle="1" w:styleId="9692BDF5646141218CAC397D2ACF36951">
    <w:name w:val="9692BDF5646141218CAC397D2ACF36951"/>
    <w:rsid w:val="004C123A"/>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4C123A"/>
    <w:pPr>
      <w:tabs>
        <w:tab w:val="right" w:pos="9639"/>
      </w:tabs>
      <w:spacing w:after="0" w:line="264" w:lineRule="auto"/>
    </w:pPr>
    <w:rPr>
      <w:rFonts w:eastAsiaTheme="minorHAnsi"/>
      <w:color w:val="808080"/>
      <w:sz w:val="16"/>
      <w:lang w:eastAsia="en-US"/>
    </w:rPr>
  </w:style>
  <w:style w:type="paragraph" w:customStyle="1" w:styleId="3B32569BB83E4D6E9A57582063266CD6">
    <w:name w:val="3B32569BB83E4D6E9A57582063266CD6"/>
    <w:rsid w:val="004C123A"/>
    <w:pPr>
      <w:tabs>
        <w:tab w:val="right" w:pos="9639"/>
      </w:tabs>
      <w:spacing w:after="0" w:line="264" w:lineRule="auto"/>
    </w:pPr>
    <w:rPr>
      <w:rFonts w:eastAsiaTheme="minorHAnsi"/>
      <w:color w:val="808080"/>
      <w:sz w:val="16"/>
      <w:lang w:eastAsia="en-US"/>
    </w:rPr>
  </w:style>
  <w:style w:type="paragraph" w:customStyle="1" w:styleId="D7AF38E2EB0C4ED8A62BA292E9D00A34">
    <w:name w:val="D7AF38E2EB0C4ED8A62BA292E9D00A34"/>
    <w:rsid w:val="004C123A"/>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4C123A"/>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4C123A"/>
    <w:pPr>
      <w:tabs>
        <w:tab w:val="right" w:pos="9639"/>
      </w:tabs>
      <w:spacing w:after="0" w:line="264" w:lineRule="auto"/>
    </w:pPr>
    <w:rPr>
      <w:rFonts w:eastAsiaTheme="minorHAnsi"/>
      <w:color w:val="808080"/>
      <w:sz w:val="16"/>
      <w:lang w:eastAsia="en-US"/>
    </w:rPr>
  </w:style>
  <w:style w:type="paragraph" w:customStyle="1" w:styleId="2C153CD0582F49BFA2061242C1FC7CAF">
    <w:name w:val="2C153CD0582F49BFA2061242C1FC7CAF"/>
    <w:rsid w:val="004C123A"/>
  </w:style>
  <w:style w:type="paragraph" w:customStyle="1" w:styleId="19C8DB5C578A4E3D8475CC9DA195AD07">
    <w:name w:val="19C8DB5C578A4E3D8475CC9DA195AD07"/>
    <w:rsid w:val="002D36AD"/>
  </w:style>
  <w:style w:type="paragraph" w:customStyle="1" w:styleId="851A37D6D2194EB6AAB1AD20FB26CE16">
    <w:name w:val="851A37D6D2194EB6AAB1AD20FB26CE16"/>
    <w:rsid w:val="002D36AD"/>
  </w:style>
  <w:style w:type="paragraph" w:customStyle="1" w:styleId="D0926ACF839A4FF58E00222A66FC35C0">
    <w:name w:val="D0926ACF839A4FF58E00222A66FC35C0"/>
    <w:rsid w:val="002D36AD"/>
  </w:style>
  <w:style w:type="paragraph" w:customStyle="1" w:styleId="A7251B0020234A679C6E4A6D62728EB0">
    <w:name w:val="A7251B0020234A679C6E4A6D62728EB0"/>
    <w:rsid w:val="002D36AD"/>
  </w:style>
  <w:style w:type="paragraph" w:customStyle="1" w:styleId="530D8E671E164C0BB994A10BF1B82536">
    <w:name w:val="530D8E671E164C0BB994A10BF1B82536"/>
    <w:rsid w:val="00BA61A8"/>
  </w:style>
  <w:style w:type="paragraph" w:customStyle="1" w:styleId="115BE74344464E28BF390C5C2F03320C">
    <w:name w:val="115BE74344464E28BF390C5C2F03320C"/>
    <w:rsid w:val="00BA61A8"/>
  </w:style>
  <w:style w:type="paragraph" w:customStyle="1" w:styleId="F220F15B94A241B6A0BE7C2446121C9E">
    <w:name w:val="F220F15B94A241B6A0BE7C2446121C9E"/>
    <w:rsid w:val="00BA61A8"/>
  </w:style>
  <w:style w:type="paragraph" w:customStyle="1" w:styleId="4B7AF1C8270C4C5CBCB920E074C8C772">
    <w:name w:val="4B7AF1C8270C4C5CBCB920E074C8C772"/>
    <w:rsid w:val="00BA61A8"/>
  </w:style>
  <w:style w:type="paragraph" w:customStyle="1" w:styleId="7AB982785A8849CC888ACAFE9FE52C73">
    <w:name w:val="7AB982785A8849CC888ACAFE9FE52C73"/>
    <w:rsid w:val="00BA61A8"/>
  </w:style>
  <w:style w:type="paragraph" w:customStyle="1" w:styleId="3AADEAD8201F4CA8BF9C4313AA5B93E4">
    <w:name w:val="3AADEAD8201F4CA8BF9C4313AA5B93E4"/>
    <w:rsid w:val="00BA61A8"/>
  </w:style>
  <w:style w:type="paragraph" w:customStyle="1" w:styleId="4B7AF1C8270C4C5CBCB920E074C8C7721">
    <w:name w:val="4B7AF1C8270C4C5CBCB920E074C8C7721"/>
    <w:rsid w:val="00BA61A8"/>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34F64F4490984CDA9186C3668EDF0DD5">
    <w:name w:val="34F64F4490984CDA9186C3668EDF0DD5"/>
    <w:rsid w:val="00BA61A8"/>
  </w:style>
  <w:style w:type="paragraph" w:customStyle="1" w:styleId="54B69876C68E47B18A9872CE155C2709">
    <w:name w:val="54B69876C68E47B18A9872CE155C2709"/>
    <w:rsid w:val="00BA61A8"/>
  </w:style>
  <w:style w:type="paragraph" w:customStyle="1" w:styleId="2C0CAFA0816746DEA6CE02A7AE8E5CED">
    <w:name w:val="2C0CAFA0816746DEA6CE02A7AE8E5CED"/>
    <w:rsid w:val="00BA61A8"/>
  </w:style>
  <w:style w:type="paragraph" w:customStyle="1" w:styleId="DBAD135E349D40C9B0AA3ADF30358859">
    <w:name w:val="DBAD135E349D40C9B0AA3ADF30358859"/>
    <w:rsid w:val="00BA61A8"/>
  </w:style>
  <w:style w:type="paragraph" w:customStyle="1" w:styleId="34F64F4490984CDA9186C3668EDF0DD51">
    <w:name w:val="34F64F4490984CDA9186C3668EDF0DD51"/>
    <w:rsid w:val="00BA61A8"/>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2C153CD0582F49BFA2061242C1FC7CAF1">
    <w:name w:val="2C153CD0582F49BFA2061242C1FC7CAF1"/>
    <w:rsid w:val="00BA61A8"/>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BA61A8"/>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BA61A8"/>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BA61A8"/>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BA61A8"/>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BA61A8"/>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BA61A8"/>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BA61A8"/>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BA61A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BA61A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BA61A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BA61A8"/>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BA61A8"/>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BA61A8"/>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BA61A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BA61A8"/>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BA61A8"/>
    <w:pPr>
      <w:spacing w:before="120" w:after="120" w:line="264" w:lineRule="auto"/>
    </w:pPr>
    <w:rPr>
      <w:rFonts w:eastAsia="Times New Roman" w:cs="Times New Roman"/>
      <w:sz w:val="21"/>
      <w:szCs w:val="24"/>
    </w:rPr>
  </w:style>
  <w:style w:type="paragraph" w:customStyle="1" w:styleId="54B69876C68E47B18A9872CE155C27091">
    <w:name w:val="54B69876C68E47B18A9872CE155C27091"/>
    <w:rsid w:val="00BA61A8"/>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BA61A8"/>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BA61A8"/>
    <w:pPr>
      <w:tabs>
        <w:tab w:val="right" w:pos="9639"/>
      </w:tabs>
      <w:spacing w:after="0" w:line="264" w:lineRule="auto"/>
    </w:pPr>
    <w:rPr>
      <w:rFonts w:eastAsiaTheme="minorHAnsi"/>
      <w:color w:val="808080"/>
      <w:sz w:val="16"/>
      <w:lang w:eastAsia="en-US"/>
    </w:rPr>
  </w:style>
  <w:style w:type="paragraph" w:customStyle="1" w:styleId="2C0CAFA0816746DEA6CE02A7AE8E5CED1">
    <w:name w:val="2C0CAFA0816746DEA6CE02A7AE8E5CED1"/>
    <w:rsid w:val="00BA61A8"/>
    <w:pPr>
      <w:tabs>
        <w:tab w:val="right" w:pos="9639"/>
      </w:tabs>
      <w:spacing w:after="0" w:line="264" w:lineRule="auto"/>
    </w:pPr>
    <w:rPr>
      <w:rFonts w:eastAsiaTheme="minorHAnsi"/>
      <w:color w:val="808080"/>
      <w:sz w:val="16"/>
      <w:lang w:eastAsia="en-US"/>
    </w:rPr>
  </w:style>
  <w:style w:type="paragraph" w:customStyle="1" w:styleId="3B32569BB83E4D6E9A57582063266CD61">
    <w:name w:val="3B32569BB83E4D6E9A57582063266CD61"/>
    <w:rsid w:val="00BA61A8"/>
    <w:pPr>
      <w:tabs>
        <w:tab w:val="right" w:pos="9639"/>
      </w:tabs>
      <w:spacing w:after="0" w:line="264" w:lineRule="auto"/>
    </w:pPr>
    <w:rPr>
      <w:rFonts w:eastAsiaTheme="minorHAnsi"/>
      <w:color w:val="808080"/>
      <w:sz w:val="16"/>
      <w:lang w:eastAsia="en-US"/>
    </w:rPr>
  </w:style>
  <w:style w:type="paragraph" w:customStyle="1" w:styleId="D7AF38E2EB0C4ED8A62BA292E9D00A341">
    <w:name w:val="D7AF38E2EB0C4ED8A62BA292E9D00A341"/>
    <w:rsid w:val="00BA61A8"/>
    <w:pPr>
      <w:tabs>
        <w:tab w:val="right" w:pos="9639"/>
      </w:tabs>
      <w:spacing w:after="0" w:line="264" w:lineRule="auto"/>
    </w:pPr>
    <w:rPr>
      <w:rFonts w:eastAsiaTheme="minorHAnsi"/>
      <w:color w:val="808080"/>
      <w:sz w:val="16"/>
      <w:lang w:eastAsia="en-US"/>
    </w:rPr>
  </w:style>
  <w:style w:type="paragraph" w:customStyle="1" w:styleId="DBAD135E349D40C9B0AA3ADF303588591">
    <w:name w:val="DBAD135E349D40C9B0AA3ADF303588591"/>
    <w:rsid w:val="00BA61A8"/>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BA61A8"/>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BA61A8"/>
    <w:pPr>
      <w:tabs>
        <w:tab w:val="right" w:pos="9639"/>
      </w:tabs>
      <w:spacing w:after="0" w:line="264" w:lineRule="auto"/>
    </w:pPr>
    <w:rPr>
      <w:rFonts w:eastAsiaTheme="minorHAnsi"/>
      <w:color w:val="808080"/>
      <w:sz w:val="16"/>
      <w:lang w:eastAsia="en-US"/>
    </w:rPr>
  </w:style>
  <w:style w:type="paragraph" w:customStyle="1" w:styleId="A4D3A8C9A42F410896A0BB22A7E2446C">
    <w:name w:val="A4D3A8C9A42F410896A0BB22A7E2446C"/>
    <w:rsid w:val="00BA61A8"/>
  </w:style>
  <w:style w:type="paragraph" w:customStyle="1" w:styleId="F4B77CE9FCF94F9EB19EDE53B8F71063">
    <w:name w:val="F4B77CE9FCF94F9EB19EDE53B8F71063"/>
    <w:rsid w:val="00BA61A8"/>
  </w:style>
  <w:style w:type="paragraph" w:customStyle="1" w:styleId="AB942E8011224493BD843440AC33452F">
    <w:name w:val="AB942E8011224493BD843440AC33452F"/>
    <w:rsid w:val="00BA61A8"/>
  </w:style>
  <w:style w:type="paragraph" w:customStyle="1" w:styleId="078C620B11BF49199F5BE65F321B0E84">
    <w:name w:val="078C620B11BF49199F5BE65F321B0E84"/>
    <w:rsid w:val="00BA61A8"/>
  </w:style>
  <w:style w:type="paragraph" w:customStyle="1" w:styleId="364521EBD259465C95939079ECFB088D">
    <w:name w:val="364521EBD259465C95939079ECFB088D"/>
    <w:rsid w:val="00BA61A8"/>
  </w:style>
  <w:style w:type="paragraph" w:customStyle="1" w:styleId="4C6E80E0BC164F70A6C95956D6E13A81">
    <w:name w:val="4C6E80E0BC164F70A6C95956D6E13A81"/>
    <w:rsid w:val="00BA61A8"/>
  </w:style>
  <w:style w:type="paragraph" w:customStyle="1" w:styleId="4F20D725625E4FBDBDCDB28D4CD56CCB">
    <w:name w:val="4F20D725625E4FBDBDCDB28D4CD56CCB"/>
    <w:rsid w:val="00BA61A8"/>
  </w:style>
  <w:style w:type="paragraph" w:customStyle="1" w:styleId="E801F1E0E8144F44A26A2308DF8E0D3F">
    <w:name w:val="E801F1E0E8144F44A26A2308DF8E0D3F"/>
    <w:rsid w:val="00BA6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w:rsidRDefault="00742575"&gt;&lt;w:r w:rsidRPr="00742575"&gt;&lt;w:t xml:space="preserve"&gt;Industrial &lt;/w:t&gt;&lt;/w:r&gt;&lt;w:r&gt;&lt;w:t&gt;Technology&lt;/w:t&gt;&lt;/w:r&gt;&lt;w:r w:rsidR="00FA5EE0" w:rsidRPr="00180DB8"&gt;&lt;w:t xml:space="preserve"&gt;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w:val="-1204101046"/&gt;&lt;w:placeholder&gt;&lt;w:docPart w:val="D0A78EA086644659A2B9255F8A37EDDB"/&gt;&lt;/w:placeholder&gt;&lt;w:showingPlcHdr/&gt;&lt;w15:dataBinding w:prefixMappings="xmlns:ns0='http://QCAA.qld.edu.au' " w:xpath="/ns0:QCAA[1]/ns0:DocumentSubtitle[1]" w:storeItemID="{029BFAC3-A859-40E3-910E-708531540F3D}"/&gt;&lt;/w:sdtPr&gt;&lt;w:sdtContent&gt;&lt;w:r w:rsidR="00B06533"&gt;&lt;w:rPr&gt;&lt;w:shd w:val="clear" w:color="auto" w:fill="F7EA9F" w:themeFill="accent6"/&gt;&lt;/w:rPr&gt;&lt;w:t&gt;[#]&lt;/w:t&gt;&lt;/w:r&gt;&lt;/w:sdtContent&gt;&lt;/w:sdt&gt;&lt;w:r w:rsidR="00B06533"&gt;&lt;w:t&gt;1&lt;/w:t&gt;&lt;/w:r&gt;&lt;/w:p&gt;&lt;w:sectPr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w:val="D0A78EA086644659A2B9255F8A37EDDB"/&gt;&lt;w:category&gt;&lt;w:name w:val="General"/&gt;&lt;w:gallery w:val="placeholder"/&gt;&lt;/w:category&gt;&lt;w:types&gt;&lt;w:type w:val="bbPlcHdr"/&gt;&lt;/w:types&gt;&lt;w:behaviors&gt;&lt;w:behavior w:val="content"/&gt;&lt;/w:behaviors&gt;&lt;w:guid w:val="{4385D4F6-81DF-4C63-9896-0AB20E5B5DEC}"/&gt;&lt;/w:docPartPr&gt;&lt;w:docPartBody&gt;&lt;w:p w:rsidR="00000000" w:rsidRDefault="002D36AD"&gt;&lt;w:pPr&gt;&lt;w:pStyle w:val="D0A78EA086644659A2B9255F8A37EDDB"/&gt;&lt;/w:pPr&gt;&lt;w:r&gt;&lt;w:rPr&gt;&lt;w:shd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w:styleId="D0A78EA086644659A2B9255F8A37EDDB"&gt;&lt;w:name w:val="D0A78EA086644659A2B9255F8A37EDDB"/&gt;&lt;/w:style&gt;&lt;/w:styles&gt;&lt;/pkg:xmlData&gt;&lt;/pkg:part&gt;&lt;pkg:part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DocumentField8>Practical demonstration</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FC2B2620-6A4E-4573-AAF1-BF992A679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19</TotalTime>
  <Pages>33</Pages>
  <Words>11270</Words>
  <Characters>64241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Industrial Technology Skills 2024 v1.0</vt:lpstr>
    </vt:vector>
  </TitlesOfParts>
  <Company>Queensland Curriculum and Assessment Authority</Company>
  <LinksUpToDate>false</LinksUpToDate>
  <CharactersWithSpaces>75361</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Technology Skills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12</cp:revision>
  <cp:lastPrinted>2023-02-15T21:11:00Z</cp:lastPrinted>
  <dcterms:created xsi:type="dcterms:W3CDTF">2023-04-16T22:48:00Z</dcterms:created>
  <dcterms:modified xsi:type="dcterms:W3CDTF">2023-05-01T23:25:00Z</dcterms:modified>
  <cp:category>230652</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