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63E2D7E6" w:rsidR="005425F1" w:rsidRDefault="00F51D28"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RVWwZQ=="/>
              </w:sdtPr>
              <w:sdtEndPr/>
              <w:sdtContent>
                <w:r w:rsidR="00B45F08">
                  <w:t>Hospitality</w:t>
                </w:r>
                <w:r w:rsidR="00B45F08">
                  <w:rPr>
                    <w:spacing w:val="-19"/>
                  </w:rPr>
                  <w:t xml:space="preserve"> </w:t>
                </w:r>
                <w:r w:rsidR="00B45F08">
                  <w:t>Practices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722B3F79" w14:textId="70B97759" w:rsidR="0025739B" w:rsidRDefault="00F51D28"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RVWwZQ=="/>
              </w:sdtPr>
              <w:sdtEndPr/>
              <w:sdtContent>
                <w:sdt>
                  <w:sdtPr>
                    <w:alias w:val="Assessment #"/>
                    <w:tag w:val="Document Subtitle"/>
                    <w:id w:val="-35971682"/>
                    <w:placeholder>
                      <w:docPart w:val="40166BC303204D8CA1343AFBF55A121D"/>
                    </w:placeholder>
                    <w15:dataBinding w:prefixMappings="xmlns:ns0='http://QCAA.qld.edu.au' " w:xpath="/ns0:QCAA[1]/ns0:DocumentSubtitle[1]" w:storeItemID="{029BFAC3-A859-40E3-910E-708531540F3D}" w16sdtdh:storeItemChecksum="RVWwZQ=="/>
                  </w:sdtPr>
                  <w:sdtEndPr/>
                  <w:sdtContent>
                    <w:sdt>
                      <w:sdtPr>
                        <w:alias w:val="Assessment #"/>
                        <w:tag w:val="Document Subtitle"/>
                        <w:id w:val="1291244378"/>
                        <w:placeholder>
                          <w:docPart w:val="C6B77585F9EE4E368A00A98DA7B5EE89"/>
                        </w:placeholder>
                        <w15:dataBinding w:prefixMappings="xmlns:ns0='http://QCAA.qld.edu.au' " w:xpath="/ns0:QCAA[1]/ns0:DocumentSubtitle[1]" w:storeItemID="{029BFAC3-A859-40E3-910E-708531540F3D}" w16sdtdh:storeItemChecksum="RVWwZQ=="/>
                      </w:sdtPr>
                      <w:sdtEndPr/>
                      <w:sdtContent>
                        <w:sdt>
                          <w:sdtPr>
                            <w:alias w:val="Assessment #"/>
                            <w:tag w:val="Document Subtitle"/>
                            <w:id w:val="-1743244268"/>
                            <w:placeholder>
                              <w:docPart w:val="E24C860C3679430F8D15212F32841418"/>
                            </w:placeholder>
                            <w:showingPlcHdr/>
                            <w15:dataBinding w:prefixMappings="xmlns:ns0='http://QCAA.qld.edu.au' " w:xpath="/ns0:QCAA[1]/ns0:DocumentSubtitle[1]" w:storeItemID="{029BFAC3-A859-40E3-910E-708531540F3D}"/>
                          </w:sdtPr>
                          <w:sdtEndPr/>
                          <w:sdtContent>
                            <w:r w:rsidR="006F77E6">
                              <w:rPr>
                                <w:shd w:val="clear" w:color="auto" w:fill="F7EA9F" w:themeFill="accent6"/>
                              </w:rPr>
                              <w:t>[#]</w:t>
                            </w:r>
                          </w:sdtContent>
                        </w:sdt>
                        <w:r w:rsidR="006F77E6">
                          <w:t>2</w:t>
                        </w:r>
                      </w:sdtContent>
                    </w:sdt>
                  </w:sdtContent>
                </w:sdt>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641D0D">
                  <w:t>Project</w:t>
                </w:r>
              </w:sdtContent>
            </w:sdt>
          </w:p>
          <w:p w14:paraId="201DEA8A" w14:textId="165B2977" w:rsidR="000E7CA1" w:rsidRPr="00754936" w:rsidRDefault="000E7CA1" w:rsidP="004A25D1">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5DFB4940" w:rsidR="005B0FB5" w:rsidRDefault="005B0FB5">
            <w:pPr>
              <w:pStyle w:val="Instructiontowriters"/>
              <w:numPr>
                <w:ilvl w:val="0"/>
                <w:numId w:val="17"/>
              </w:numPr>
              <w:tabs>
                <w:tab w:val="left" w:pos="709"/>
              </w:tabs>
              <w:spacing w:before="0" w:after="120" w:line="240" w:lineRule="auto"/>
            </w:pPr>
            <w:r>
              <w:t>customise the school information section and subject details</w:t>
            </w:r>
            <w:r w:rsidR="00754936">
              <w:t>, delete the QCAA logo, and replace ‘Queensland Curriculum and Assessment Authority’ with the school name in all footers</w:t>
            </w:r>
          </w:p>
          <w:p w14:paraId="79C5EE83" w14:textId="77777777" w:rsidR="005B0FB5" w:rsidRDefault="005B0FB5">
            <w:pPr>
              <w:pStyle w:val="Instructiontowriters"/>
              <w:numPr>
                <w:ilvl w:val="0"/>
                <w:numId w:val="17"/>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pPr>
              <w:pStyle w:val="Instructiontowriters"/>
              <w:numPr>
                <w:ilvl w:val="0"/>
                <w:numId w:val="17"/>
              </w:numPr>
              <w:tabs>
                <w:tab w:val="left" w:pos="709"/>
              </w:tabs>
              <w:spacing w:before="0" w:after="120" w:line="240" w:lineRule="auto"/>
            </w:pPr>
            <w:r>
              <w:t>consider the conditions prescribed in the syllabus when completing the conditions section</w:t>
            </w:r>
          </w:p>
          <w:p w14:paraId="1E45CA45" w14:textId="77777777" w:rsidR="005B0FB5" w:rsidRDefault="005B0FB5">
            <w:pPr>
              <w:pStyle w:val="Instructiontowriters"/>
              <w:numPr>
                <w:ilvl w:val="0"/>
                <w:numId w:val="17"/>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pPr>
              <w:pStyle w:val="Instructiontowriters"/>
              <w:numPr>
                <w:ilvl w:val="0"/>
                <w:numId w:val="17"/>
              </w:numPr>
              <w:tabs>
                <w:tab w:val="left" w:pos="709"/>
              </w:tabs>
              <w:spacing w:before="0" w:after="120" w:line="240" w:lineRule="auto"/>
            </w:pPr>
            <w:r>
              <w:t>include stimulus items within the template or attached separately, as appropriate</w:t>
            </w:r>
          </w:p>
          <w:p w14:paraId="60F22AC2" w14:textId="77777777" w:rsidR="005B0FB5" w:rsidRDefault="005B0FB5">
            <w:pPr>
              <w:pStyle w:val="Instructiontowriters"/>
              <w:numPr>
                <w:ilvl w:val="0"/>
                <w:numId w:val="17"/>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pPr>
              <w:pStyle w:val="Instructiontowriters"/>
              <w:numPr>
                <w:ilvl w:val="0"/>
                <w:numId w:val="17"/>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F51D28">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F51D28">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F51D28">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F51D28">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F51D28">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F51D28">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F51D28">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F51D28">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F51D28">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F51D28">
                  <w:pPr>
                    <w:pStyle w:val="Tabletext"/>
                    <w:framePr w:hSpace="181" w:wrap="around" w:vAnchor="page" w:hAnchor="page" w:x="1504" w:y="285"/>
                    <w:suppressOverlap/>
                  </w:pPr>
                </w:p>
              </w:tc>
            </w:tr>
          </w:tbl>
          <w:p w14:paraId="53519208" w14:textId="1624773D"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F51D28">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F51D28">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F51D28">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F51D28">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F51D28">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F51D28">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F51D28">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F51D28">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F51D28"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F51D28"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F51D28"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F51D28"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F51D28"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F51D28"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00204C1E" w:rsidR="009033DE" w:rsidRDefault="009033DE">
      <w:pPr>
        <w:pStyle w:val="ListBullet"/>
      </w:pPr>
      <w:r>
        <w:br w:type="page"/>
      </w:r>
    </w:p>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5AECA8D2" w:rsidR="00CE58E5" w:rsidRDefault="00B44B6A" w:rsidP="00CE58E5">
      <w:pPr>
        <w:pStyle w:val="Instructiontowriters"/>
      </w:pPr>
      <w:r>
        <w:t>Add task</w:t>
      </w:r>
      <w:r w:rsidR="006F4620">
        <w:t>,</w:t>
      </w:r>
      <w:r w:rsidRPr="00310775">
        <w:t xml:space="preserve"> i.e. copy and paste the </w:t>
      </w:r>
      <w:r>
        <w:t xml:space="preserve">task </w:t>
      </w:r>
      <w:r w:rsidR="00F327A4">
        <w:t xml:space="preserve">information from the relevant unit and then </w:t>
      </w:r>
      <w:r>
        <w:t>contextualise</w:t>
      </w:r>
      <w:r w:rsidR="00F327A4">
        <w:t xml:space="preserv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21175A62" w:rsidR="00BC1276" w:rsidRDefault="001E3496" w:rsidP="00BC1276">
      <w:pPr>
        <w:pStyle w:val="Instructiontowriters"/>
      </w:pPr>
      <w:r>
        <w:t>C</w:t>
      </w:r>
      <w:r w:rsidR="00310775">
        <w:t xml:space="preserve">opy and paste the specifications directly from </w:t>
      </w:r>
      <w:r>
        <w:t xml:space="preserve">the </w:t>
      </w:r>
      <w:r w:rsidR="00310775">
        <w:t>syllabus</w:t>
      </w:r>
      <w:r>
        <w:t xml:space="preserve">. You can then </w:t>
      </w:r>
      <w:r w:rsidR="00B40D99">
        <w:t>contextualise</w:t>
      </w:r>
      <w:r>
        <w:t xml:space="preserve"> this further to align to the specific task you have developed</w:t>
      </w:r>
      <w:r w:rsidR="000D327E">
        <w:t>.</w:t>
      </w:r>
    </w:p>
    <w:p w14:paraId="013EFE6B" w14:textId="77777777" w:rsidR="00BC1276" w:rsidRDefault="00BC1276" w:rsidP="00F55EE9">
      <w:pPr>
        <w:pStyle w:val="Listlead-in"/>
      </w:pPr>
      <w:r>
        <w:t>This task requires students to:</w:t>
      </w:r>
    </w:p>
    <w:p w14:paraId="68B2F1DC" w14:textId="77777777" w:rsidR="00BC1276" w:rsidRDefault="00BC1276">
      <w:pPr>
        <w:pStyle w:val="ListBullet"/>
      </w:pPr>
    </w:p>
    <w:p w14:paraId="33F57E75" w14:textId="77777777" w:rsidR="00BC1276" w:rsidRDefault="00BC1276">
      <w:pPr>
        <w:pStyle w:val="ListBullet"/>
      </w:pPr>
    </w:p>
    <w:p w14:paraId="6C012545" w14:textId="77777777" w:rsidR="00BC1276" w:rsidRDefault="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F51D28"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F51D28"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F51D28"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pPr>
        <w:pStyle w:val="ListBullet"/>
      </w:pPr>
      <w:r>
        <w:t>The teacher will provide class time for task completion.</w:t>
      </w:r>
    </w:p>
    <w:p w14:paraId="0E2C2745" w14:textId="77777777" w:rsidR="00681B28" w:rsidRDefault="00681B28">
      <w:pPr>
        <w:pStyle w:val="ListBullet"/>
      </w:pPr>
      <w:r>
        <w:t>Students will produce sections of the final response under supervised conditions.</w:t>
      </w:r>
    </w:p>
    <w:p w14:paraId="4EEB2A87" w14:textId="77777777" w:rsidR="00681B28" w:rsidRDefault="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pPr>
        <w:pStyle w:val="ListBullet"/>
      </w:pPr>
      <w:r>
        <w:t>The teacher will collect copies of the student response and monitor at key junctures.</w:t>
      </w:r>
    </w:p>
    <w:p w14:paraId="6358D182" w14:textId="77777777" w:rsidR="00681B28" w:rsidRDefault="00681B28">
      <w:pPr>
        <w:pStyle w:val="ListBullet"/>
      </w:pPr>
      <w:r>
        <w:t>The teacher will collect and annotate drafts.</w:t>
      </w:r>
    </w:p>
    <w:p w14:paraId="616A46EF" w14:textId="77777777" w:rsidR="00681B28" w:rsidRDefault="00681B28">
      <w:pPr>
        <w:pStyle w:val="ListBullet"/>
      </w:pPr>
      <w:r>
        <w:t>The teacher will conduct interviews or consultations with each student as they develop the response.</w:t>
      </w:r>
    </w:p>
    <w:p w14:paraId="45302F71" w14:textId="77777777" w:rsidR="00681B28" w:rsidRDefault="00681B28">
      <w:pPr>
        <w:pStyle w:val="ListBullet"/>
      </w:pPr>
      <w:r>
        <w:t>Students will use plagiarism-detection software at submission of the response.</w:t>
      </w:r>
    </w:p>
    <w:p w14:paraId="6498DC1D" w14:textId="77777777" w:rsidR="00681B28" w:rsidRDefault="00681B28">
      <w:pPr>
        <w:pStyle w:val="ListBullet"/>
      </w:pPr>
      <w:r>
        <w:t>Students must acknowledge all sources.</w:t>
      </w:r>
    </w:p>
    <w:p w14:paraId="57412B1C" w14:textId="77777777" w:rsidR="00681B28" w:rsidRDefault="00681B28">
      <w:pPr>
        <w:pStyle w:val="ListBullet"/>
      </w:pPr>
      <w:r>
        <w:t>Students must submit a declaration of authenticity.</w:t>
      </w:r>
    </w:p>
    <w:p w14:paraId="7A1FC48F" w14:textId="77777777" w:rsidR="00681B28" w:rsidRDefault="00681B28">
      <w:pPr>
        <w:pStyle w:val="ListBullet"/>
      </w:pPr>
      <w:r>
        <w:t>Students will produce summaries during the response preparation.</w:t>
      </w:r>
    </w:p>
    <w:p w14:paraId="2FC497AA" w14:textId="77777777" w:rsidR="00681B28" w:rsidRDefault="00681B28">
      <w:pPr>
        <w:pStyle w:val="ListBullet"/>
      </w:pPr>
      <w:r>
        <w:t>The teacher will conduct interviews after submission to clarify or explore aspects of the response.</w:t>
      </w:r>
    </w:p>
    <w:p w14:paraId="23FB1606" w14:textId="77777777" w:rsidR="00681B28" w:rsidRDefault="00681B28">
      <w:pPr>
        <w:pStyle w:val="ListBullet"/>
      </w:pPr>
      <w:r>
        <w:t>The teacher will compare the responses of students who have worked together in groups.</w:t>
      </w:r>
    </w:p>
    <w:p w14:paraId="72889FAC" w14:textId="77777777" w:rsidR="00BF06E7" w:rsidRDefault="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F51D28"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65792E0B" w14:textId="3B27923A" w:rsidR="00516EE7" w:rsidRDefault="00516EE7" w:rsidP="00516EE7">
      <w:pPr>
        <w:pStyle w:val="Heading2"/>
        <w:spacing w:before="0"/>
      </w:pPr>
      <w:r>
        <w:t>Instrument-specific standards (A</w:t>
      </w:r>
      <w:r w:rsidR="0042243E">
        <w:t>2</w:t>
      </w:r>
      <w:r>
        <w:t>): Project</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516EE7" w14:paraId="1CA49BD1"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74E84977" w14:textId="77777777" w:rsidR="00516EE7" w:rsidRDefault="00516EE7" w:rsidP="00A23019">
            <w:pPr>
              <w:pStyle w:val="Tableheading"/>
              <w:jc w:val="center"/>
            </w:pPr>
            <w:r w:rsidRPr="006E5C84">
              <w:rPr>
                <w:rFonts w:ascii="Arial" w:hAnsi="Arial" w:cs="Arial"/>
              </w:rPr>
              <w:t>Demonstrate</w:t>
            </w:r>
          </w:p>
        </w:tc>
        <w:tc>
          <w:tcPr>
            <w:tcW w:w="775" w:type="pct"/>
          </w:tcPr>
          <w:p w14:paraId="0E574289" w14:textId="77777777" w:rsidR="00516EE7"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44A02F40" w14:textId="77777777" w:rsidR="00516EE7"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50418DE7" w14:textId="77777777" w:rsidR="00516EE7"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7DEDC715" w14:textId="77777777" w:rsidR="00516EE7" w:rsidRPr="006E5C84"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25FB6D9C" w14:textId="77777777" w:rsidR="00516EE7" w:rsidRPr="006E5C84"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39A8D29D" w14:textId="77777777" w:rsidR="00516EE7" w:rsidRDefault="00516EE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516EE7" w14:paraId="2D1CF2BA"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71FA5F0A" w14:textId="77777777" w:rsidR="00516EE7" w:rsidRPr="00FF756D" w:rsidRDefault="00516EE7" w:rsidP="00A23019">
            <w:pPr>
              <w:pStyle w:val="Tablesubhead"/>
            </w:pPr>
            <w:r>
              <w:t>The student work has the following characteristics:</w:t>
            </w:r>
          </w:p>
        </w:tc>
      </w:tr>
      <w:tr w:rsidR="00C41F92" w14:paraId="380F1E7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989938" w14:textId="112FD62E" w:rsidR="00C41F92" w:rsidRPr="00E3582B" w:rsidRDefault="00C41F92" w:rsidP="00C41F92">
            <w:pPr>
              <w:pStyle w:val="TableBullet"/>
              <w:numPr>
                <w:ilvl w:val="0"/>
                <w:numId w:val="20"/>
              </w:numPr>
              <w:rPr>
                <w:sz w:val="21"/>
                <w:szCs w:val="21"/>
              </w:rPr>
            </w:pPr>
            <w:r w:rsidRPr="00CB5CC7">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3AD667" w14:textId="73386EAF"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01E2F" w14:textId="56FB36D2"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D2D913" w14:textId="7E72EAE1"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DE8C3C" w14:textId="19A9BCB7"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B6CDEF" w14:textId="1FB97F71"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07387F" w14:textId="77777777" w:rsidR="00C41F92" w:rsidRPr="00882D21" w:rsidRDefault="00C41F92" w:rsidP="00C41F92">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C41F92" w14:paraId="0945BAD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110CF5" w14:textId="2A5AC60D" w:rsidR="00C41F92" w:rsidRPr="00E3582B" w:rsidRDefault="00C41F92" w:rsidP="00C41F92">
            <w:pPr>
              <w:pStyle w:val="TableBullet"/>
              <w:numPr>
                <w:ilvl w:val="0"/>
                <w:numId w:val="20"/>
              </w:numPr>
              <w:rPr>
                <w:sz w:val="21"/>
                <w:szCs w:val="21"/>
              </w:rPr>
            </w:pPr>
            <w:r w:rsidRPr="00CB5CC7">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AD64B" w14:textId="776CBCCE"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BB312" w14:textId="2194341B"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C17961" w14:textId="4D9FC0A8"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5A4ECA" w14:textId="04AEC680"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8D58F9" w14:textId="4001CB55"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9B2E23" w14:textId="77777777" w:rsidR="00C41F92" w:rsidRPr="00882D21" w:rsidRDefault="00C41F92" w:rsidP="00C41F92">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C41F92" w14:paraId="232766E7"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1DF145" w14:textId="1FE24383" w:rsidR="00C41F92" w:rsidRPr="00E3582B" w:rsidRDefault="00C41F92" w:rsidP="00C41F92">
            <w:pPr>
              <w:pStyle w:val="TableBullet"/>
              <w:numPr>
                <w:ilvl w:val="0"/>
                <w:numId w:val="20"/>
              </w:numPr>
              <w:rPr>
                <w:sz w:val="21"/>
                <w:szCs w:val="21"/>
              </w:rPr>
            </w:pPr>
            <w:r w:rsidRPr="00CB5CC7">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DC71F" w14:textId="4644C4F1"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CCF0D" w14:textId="57442EE9"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EFD094" w14:textId="6DC886EB"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21BA12" w14:textId="40ECE340"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EC2B7D" w14:textId="5AD6EE15" w:rsidR="00C41F92" w:rsidRPr="00E3582B" w:rsidRDefault="00C41F92" w:rsidP="00C41F92">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CB5CC7">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4D4A48" w14:textId="77777777" w:rsidR="00C41F92" w:rsidRPr="00882D21" w:rsidRDefault="00C41F92" w:rsidP="00C41F92">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C41F92" w14:paraId="5B03ABB3"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A36EFB" w14:textId="027881AF" w:rsidR="00C41F92" w:rsidRPr="00E3582B" w:rsidRDefault="00C41F92" w:rsidP="00C41F92">
            <w:pPr>
              <w:pStyle w:val="TableBullet"/>
              <w:numPr>
                <w:ilvl w:val="0"/>
                <w:numId w:val="19"/>
              </w:numPr>
              <w:rPr>
                <w:sz w:val="21"/>
                <w:szCs w:val="21"/>
              </w:rPr>
            </w:pPr>
            <w:r w:rsidRPr="00CB5CC7">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E55C77" w14:textId="6413D92F" w:rsidR="00C41F92" w:rsidRPr="00E3582B" w:rsidRDefault="00C41F92" w:rsidP="00C41F92">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CB5CC7">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190D6E" w14:textId="687FCC45" w:rsidR="00C41F92" w:rsidRPr="00E3582B" w:rsidRDefault="00C41F92" w:rsidP="00C41F92">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CB5CC7">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252AC0" w14:textId="09CC6F00" w:rsidR="00C41F92" w:rsidRPr="00E3582B" w:rsidRDefault="00C41F92" w:rsidP="00C41F92">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CB5CC7">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E5CFE7" w14:textId="02CB171D" w:rsidR="00C41F92" w:rsidRPr="00E3582B" w:rsidRDefault="00C41F92" w:rsidP="00C41F92">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CB5CC7">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65CE0D" w14:textId="44426B48" w:rsidR="00C41F92" w:rsidRPr="00E3582B" w:rsidRDefault="00C41F92" w:rsidP="00C41F92">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CB5CC7">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9E893D" w14:textId="77777777" w:rsidR="00C41F92" w:rsidRPr="00882D21" w:rsidRDefault="00C41F92" w:rsidP="00C41F92">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C41F92" w14:paraId="4C529820"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DEC7E5" w14:textId="431A8865" w:rsidR="00C41F92" w:rsidRPr="00E3582B" w:rsidRDefault="00C41F92" w:rsidP="00C41F92">
            <w:pPr>
              <w:pStyle w:val="TableBullet"/>
              <w:numPr>
                <w:ilvl w:val="0"/>
                <w:numId w:val="19"/>
              </w:numPr>
              <w:rPr>
                <w:sz w:val="21"/>
                <w:szCs w:val="21"/>
              </w:rPr>
            </w:pPr>
            <w:r w:rsidRPr="00CB5CC7">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A77C2D" w14:textId="6BEF4FFF" w:rsidR="00C41F92" w:rsidRPr="00E3582B" w:rsidRDefault="00C41F92" w:rsidP="00C41F92">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CB5CC7">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5397FA" w14:textId="56DCEA83" w:rsidR="00C41F92" w:rsidRPr="00E3582B" w:rsidRDefault="00C41F92" w:rsidP="00C41F92">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CB5CC7">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FA0C31" w14:textId="741D8D9C" w:rsidR="00C41F92" w:rsidRPr="00E3582B" w:rsidRDefault="00C41F92" w:rsidP="00C41F92">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CB5CC7">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B27A62" w14:textId="2CCE9AB3" w:rsidR="00C41F92" w:rsidRPr="00E3582B" w:rsidRDefault="00C41F92" w:rsidP="00C41F92">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CB5CC7">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0DF67E" w14:textId="0D1196C7" w:rsidR="00C41F92" w:rsidRPr="00E3582B" w:rsidRDefault="00C41F92" w:rsidP="00C41F92">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CB5CC7">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B60109" w14:textId="77777777" w:rsidR="00C41F92" w:rsidRPr="00882D21" w:rsidRDefault="00C41F92" w:rsidP="00C41F92">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5D5F5383" w14:textId="0341D9D8" w:rsidR="00EF1DB7" w:rsidRDefault="00EF1DB7" w:rsidP="004A25D1">
      <w:pPr>
        <w:pStyle w:val="Heading2"/>
        <w:pageBreakBefore/>
        <w:spacing w:before="0"/>
      </w:pPr>
      <w:r>
        <w:t>Instrument-specific standards (B</w:t>
      </w:r>
      <w:r w:rsidR="0042243E">
        <w:t>2</w:t>
      </w:r>
      <w:r>
        <w:t>): Project</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EF1DB7" w14:paraId="1372EFF8"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2D13A0EF" w14:textId="77777777" w:rsidR="00EF1DB7" w:rsidRDefault="00EF1DB7" w:rsidP="00A23019">
            <w:pPr>
              <w:pStyle w:val="Tableheading"/>
              <w:jc w:val="center"/>
            </w:pPr>
            <w:r w:rsidRPr="006E5C84">
              <w:rPr>
                <w:rFonts w:ascii="Arial" w:hAnsi="Arial" w:cs="Arial"/>
              </w:rPr>
              <w:t>Demonstrate</w:t>
            </w:r>
          </w:p>
        </w:tc>
        <w:tc>
          <w:tcPr>
            <w:tcW w:w="775" w:type="pct"/>
          </w:tcPr>
          <w:p w14:paraId="6511AA38" w14:textId="77777777" w:rsidR="00EF1DB7"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71BC056D" w14:textId="77777777" w:rsidR="00EF1DB7"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552913B1" w14:textId="77777777" w:rsidR="00EF1DB7"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23E55920" w14:textId="77777777" w:rsidR="00EF1DB7" w:rsidRPr="006E5C84"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3098E2B7" w14:textId="77777777" w:rsidR="00EF1DB7" w:rsidRPr="006E5C84"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743E41E5" w14:textId="77777777" w:rsidR="00EF1DB7" w:rsidRDefault="00EF1DB7"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EF1DB7" w14:paraId="5733FAE1"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3B6CC7A6" w14:textId="77777777" w:rsidR="00EF1DB7" w:rsidRPr="00FF756D" w:rsidRDefault="00EF1DB7" w:rsidP="00A23019">
            <w:pPr>
              <w:pStyle w:val="Tablesubhead"/>
            </w:pPr>
            <w:r>
              <w:t>The student work has the following characteristics:</w:t>
            </w:r>
          </w:p>
        </w:tc>
      </w:tr>
      <w:tr w:rsidR="009E54F9" w14:paraId="5DE0C550"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2C5FD6" w14:textId="1A197A9E" w:rsidR="009E54F9" w:rsidRPr="0042243E" w:rsidRDefault="009E54F9" w:rsidP="009E54F9">
            <w:pPr>
              <w:pStyle w:val="TableBullet"/>
              <w:numPr>
                <w:ilvl w:val="0"/>
                <w:numId w:val="20"/>
              </w:numPr>
              <w:rPr>
                <w:sz w:val="21"/>
                <w:szCs w:val="21"/>
              </w:rPr>
            </w:pPr>
            <w:r w:rsidRPr="009C6C56">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53CE7" w14:textId="5E81BB31"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DE518B" w14:textId="31F71EB1"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B31BD" w14:textId="7061489C"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DFFD3E" w14:textId="5F2B807B"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032EB4" w14:textId="22ECD99C"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23A0E8" w14:textId="77777777" w:rsidR="009E54F9" w:rsidRPr="00882D21" w:rsidRDefault="009E54F9" w:rsidP="009E54F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9E54F9" w14:paraId="1569AA84"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FE7085" w14:textId="7364F0DD" w:rsidR="009E54F9" w:rsidRPr="0042243E" w:rsidRDefault="009E54F9" w:rsidP="009E54F9">
            <w:pPr>
              <w:pStyle w:val="TableBullet"/>
              <w:numPr>
                <w:ilvl w:val="0"/>
                <w:numId w:val="20"/>
              </w:numPr>
              <w:rPr>
                <w:sz w:val="21"/>
                <w:szCs w:val="21"/>
              </w:rPr>
            </w:pPr>
            <w:r w:rsidRPr="009C6C56">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2F6BB8" w14:textId="02793B29"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443DAC" w14:textId="7FDF4485"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EC26E" w14:textId="33549E1A"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5D2BA" w14:textId="504218B2"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1D81B" w14:textId="12BA48EC"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6C2F92" w14:textId="77777777" w:rsidR="009E54F9" w:rsidRPr="00882D21" w:rsidRDefault="009E54F9" w:rsidP="009E54F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9E54F9" w14:paraId="123F463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BF3F75" w14:textId="0F8C3A90" w:rsidR="009E54F9" w:rsidRPr="0042243E" w:rsidRDefault="009E54F9" w:rsidP="009E54F9">
            <w:pPr>
              <w:pStyle w:val="TableBullet"/>
              <w:numPr>
                <w:ilvl w:val="0"/>
                <w:numId w:val="20"/>
              </w:numPr>
              <w:rPr>
                <w:sz w:val="21"/>
                <w:szCs w:val="21"/>
              </w:rPr>
            </w:pPr>
            <w:r w:rsidRPr="009C6C56">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F21323" w14:textId="11AF5BF7"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5294B" w14:textId="0F67C84F"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DD439" w14:textId="1B7C2D4F"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36E76" w14:textId="05E2E26E"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11AA51" w14:textId="6C15484F" w:rsidR="009E54F9" w:rsidRPr="0042243E" w:rsidRDefault="009E54F9" w:rsidP="009E54F9">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9C6C56">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FAC3B" w14:textId="77777777" w:rsidR="009E54F9" w:rsidRPr="00882D21" w:rsidRDefault="009E54F9" w:rsidP="009E54F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9E54F9" w14:paraId="0C6CA205"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75DD0A" w14:textId="0784014E" w:rsidR="009E54F9" w:rsidRPr="0042243E" w:rsidRDefault="009E54F9" w:rsidP="009E54F9">
            <w:pPr>
              <w:pStyle w:val="TableBullet"/>
              <w:numPr>
                <w:ilvl w:val="0"/>
                <w:numId w:val="19"/>
              </w:numPr>
              <w:rPr>
                <w:sz w:val="21"/>
                <w:szCs w:val="21"/>
              </w:rPr>
            </w:pPr>
            <w:r w:rsidRPr="009C6C56">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AD846C" w14:textId="6E32B186" w:rsidR="009E54F9" w:rsidRPr="0042243E" w:rsidRDefault="009E54F9" w:rsidP="009E54F9">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9C6C56">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BE217C" w14:textId="29D1579E" w:rsidR="009E54F9" w:rsidRPr="0042243E" w:rsidRDefault="009E54F9" w:rsidP="009E54F9">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9C6C56">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1794B8" w14:textId="5F1B1EA4" w:rsidR="009E54F9" w:rsidRPr="0042243E" w:rsidRDefault="009E54F9" w:rsidP="009E54F9">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9C6C56">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B14EA7" w14:textId="2E73560B" w:rsidR="009E54F9" w:rsidRPr="0042243E" w:rsidRDefault="009E54F9" w:rsidP="009E54F9">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9C6C56">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234798" w14:textId="19B89D05" w:rsidR="009E54F9" w:rsidRPr="0042243E" w:rsidRDefault="009E54F9" w:rsidP="009E54F9">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9C6C56">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7E4D69" w14:textId="77777777" w:rsidR="009E54F9" w:rsidRPr="00882D21" w:rsidRDefault="009E54F9" w:rsidP="009E54F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9E54F9" w14:paraId="3CBD518F"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904A5F" w14:textId="5A6C850F" w:rsidR="009E54F9" w:rsidRPr="0042243E" w:rsidRDefault="009E54F9" w:rsidP="009E54F9">
            <w:pPr>
              <w:pStyle w:val="TableBullet"/>
              <w:numPr>
                <w:ilvl w:val="0"/>
                <w:numId w:val="19"/>
              </w:numPr>
              <w:rPr>
                <w:sz w:val="21"/>
                <w:szCs w:val="21"/>
              </w:rPr>
            </w:pPr>
            <w:r w:rsidRPr="009C6C56">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81ECF6" w14:textId="10396BCA" w:rsidR="009E54F9" w:rsidRPr="0042243E" w:rsidRDefault="009E54F9" w:rsidP="009E54F9">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9C6C56">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6C7A06" w14:textId="05E8E7F9" w:rsidR="009E54F9" w:rsidRPr="0042243E" w:rsidRDefault="009E54F9" w:rsidP="009E54F9">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9C6C56">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921E29" w14:textId="5317E8CA" w:rsidR="009E54F9" w:rsidRPr="0042243E" w:rsidRDefault="009E54F9" w:rsidP="009E54F9">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9C6C56">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9BC68A" w14:textId="574A631A" w:rsidR="009E54F9" w:rsidRPr="0042243E" w:rsidRDefault="009E54F9" w:rsidP="009E54F9">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9C6C56">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1C6616" w14:textId="5BC8AE7E" w:rsidR="009E54F9" w:rsidRPr="0042243E" w:rsidRDefault="009E54F9" w:rsidP="009E54F9">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9C6C56">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853E8C" w14:textId="77777777" w:rsidR="009E54F9" w:rsidRPr="00882D21" w:rsidRDefault="009E54F9" w:rsidP="009E54F9">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2FDE6628" w14:textId="136B7084" w:rsidR="00DA7D55" w:rsidRDefault="00DA7D55" w:rsidP="004A25D1">
      <w:pPr>
        <w:pStyle w:val="Heading2"/>
        <w:pageBreakBefore/>
        <w:spacing w:before="0"/>
      </w:pPr>
      <w:r>
        <w:t>Instrument-specific standards (</w:t>
      </w:r>
      <w:r w:rsidR="005105E3">
        <w:t>C</w:t>
      </w:r>
      <w:r w:rsidR="0042243E">
        <w:t>2</w:t>
      </w:r>
      <w:r>
        <w:t>): Project</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DA7D55" w14:paraId="7DE509DC"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0201DE35" w14:textId="77777777" w:rsidR="00DA7D55" w:rsidRDefault="00DA7D55" w:rsidP="00A23019">
            <w:pPr>
              <w:pStyle w:val="Tableheading"/>
              <w:jc w:val="center"/>
            </w:pPr>
            <w:r w:rsidRPr="006E5C84">
              <w:rPr>
                <w:rFonts w:ascii="Arial" w:hAnsi="Arial" w:cs="Arial"/>
              </w:rPr>
              <w:t>Demonstrate</w:t>
            </w:r>
          </w:p>
        </w:tc>
        <w:tc>
          <w:tcPr>
            <w:tcW w:w="775" w:type="pct"/>
          </w:tcPr>
          <w:p w14:paraId="1CB64A48" w14:textId="77777777" w:rsidR="00DA7D55"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184C7A63" w14:textId="77777777" w:rsidR="00DA7D55"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48FFE45B" w14:textId="77777777" w:rsidR="00DA7D55"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1BE86056" w14:textId="77777777" w:rsidR="00DA7D55" w:rsidRPr="006E5C84"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3CC47E96" w14:textId="77777777" w:rsidR="00DA7D55" w:rsidRPr="006E5C84"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593914EF" w14:textId="77777777" w:rsidR="00DA7D55" w:rsidRDefault="00DA7D55"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DA7D55" w14:paraId="737598BC"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56B8327C" w14:textId="77777777" w:rsidR="00DA7D55" w:rsidRPr="00FF756D" w:rsidRDefault="00DA7D55" w:rsidP="00A23019">
            <w:pPr>
              <w:pStyle w:val="Tablesubhead"/>
            </w:pPr>
            <w:r>
              <w:t>The student work has the following characteristics:</w:t>
            </w:r>
          </w:p>
        </w:tc>
      </w:tr>
      <w:tr w:rsidR="00A424FF" w14:paraId="107F0A33"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714E66" w14:textId="77A39AA1" w:rsidR="00A424FF" w:rsidRPr="004057BF" w:rsidRDefault="00A424FF" w:rsidP="00A424FF">
            <w:pPr>
              <w:pStyle w:val="TableBullet"/>
              <w:numPr>
                <w:ilvl w:val="0"/>
                <w:numId w:val="20"/>
              </w:numPr>
              <w:rPr>
                <w:sz w:val="21"/>
                <w:szCs w:val="21"/>
              </w:rPr>
            </w:pPr>
            <w:r w:rsidRPr="00446FAF">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D95A52" w14:textId="5A700F78"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6AEFA2" w14:textId="180E4789"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77D1D2" w14:textId="76DB1D8C"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B9596E" w14:textId="4F096856"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8996B" w14:textId="36F49B69"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126A26" w14:textId="77777777" w:rsidR="00A424FF" w:rsidRPr="00882D21" w:rsidRDefault="00A424FF" w:rsidP="00A424FF">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A424FF" w14:paraId="2287897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B70A8F" w14:textId="60FAE1C3" w:rsidR="00A424FF" w:rsidRPr="004057BF" w:rsidRDefault="00A424FF" w:rsidP="00A424FF">
            <w:pPr>
              <w:pStyle w:val="TableBullet"/>
              <w:numPr>
                <w:ilvl w:val="0"/>
                <w:numId w:val="20"/>
              </w:numPr>
              <w:rPr>
                <w:sz w:val="21"/>
                <w:szCs w:val="21"/>
              </w:rPr>
            </w:pPr>
            <w:r w:rsidRPr="00446FAF">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1D0D75" w14:textId="13B3CEC8"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99FE92" w14:textId="7410996F"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C8024E" w14:textId="3BDB1BCE"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0D26F5" w14:textId="5FC677A4"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9C3674" w14:textId="5BE8A532"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E1FBD9" w14:textId="77777777" w:rsidR="00A424FF" w:rsidRPr="00882D21" w:rsidRDefault="00A424FF" w:rsidP="00A424FF">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A424FF" w14:paraId="454DC475"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B1D866" w14:textId="0716481C" w:rsidR="00A424FF" w:rsidRPr="004057BF" w:rsidRDefault="00A424FF" w:rsidP="00A424FF">
            <w:pPr>
              <w:pStyle w:val="TableBullet"/>
              <w:numPr>
                <w:ilvl w:val="0"/>
                <w:numId w:val="20"/>
              </w:numPr>
              <w:rPr>
                <w:sz w:val="21"/>
                <w:szCs w:val="21"/>
              </w:rPr>
            </w:pPr>
            <w:r w:rsidRPr="00446FAF">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C79B0A" w14:textId="7CD8FE95"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3D49C" w14:textId="2BABA4F9"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00F76" w14:textId="72E4AE42"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6DCA7C" w14:textId="49FE16F5"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FD9564" w14:textId="33C38DF2" w:rsidR="00A424FF" w:rsidRPr="004057BF" w:rsidRDefault="00A424FF" w:rsidP="00A424FF">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446FAF">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590CD2" w14:textId="77777777" w:rsidR="00A424FF" w:rsidRPr="00882D21" w:rsidRDefault="00A424FF" w:rsidP="00A424FF">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A424FF" w14:paraId="3E7D4BDB"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769332" w14:textId="702947B1" w:rsidR="00A424FF" w:rsidRPr="004057BF" w:rsidRDefault="00A424FF" w:rsidP="00A424FF">
            <w:pPr>
              <w:pStyle w:val="TableBullet"/>
              <w:numPr>
                <w:ilvl w:val="0"/>
                <w:numId w:val="19"/>
              </w:numPr>
              <w:rPr>
                <w:sz w:val="21"/>
                <w:szCs w:val="21"/>
              </w:rPr>
            </w:pPr>
            <w:r w:rsidRPr="00446FAF">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F9C513" w14:textId="7AB035C7" w:rsidR="00A424FF" w:rsidRPr="004057BF" w:rsidRDefault="00A424FF" w:rsidP="00A424FF">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446FAF">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0A3090" w14:textId="550C0376" w:rsidR="00A424FF" w:rsidRPr="004057BF" w:rsidRDefault="00A424FF" w:rsidP="00A424FF">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446FAF">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F5C2CE" w14:textId="48ED9C8F" w:rsidR="00A424FF" w:rsidRPr="004057BF" w:rsidRDefault="00A424FF" w:rsidP="00A424FF">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446FAF">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3F1F0C" w14:textId="5E9BF9DB" w:rsidR="00A424FF" w:rsidRPr="004057BF" w:rsidRDefault="00A424FF" w:rsidP="00A424FF">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446FAF">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96CA67" w14:textId="20CD3395" w:rsidR="00A424FF" w:rsidRPr="004057BF" w:rsidRDefault="00A424FF" w:rsidP="00A424FF">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446FAF">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DFB05A" w14:textId="77777777" w:rsidR="00A424FF" w:rsidRPr="00882D21" w:rsidRDefault="00A424FF" w:rsidP="00A424FF">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A424FF" w14:paraId="4CBC743B"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D3DE42" w14:textId="7B40999E" w:rsidR="00A424FF" w:rsidRPr="004057BF" w:rsidRDefault="00A424FF" w:rsidP="00A424FF">
            <w:pPr>
              <w:pStyle w:val="TableBullet"/>
              <w:numPr>
                <w:ilvl w:val="0"/>
                <w:numId w:val="19"/>
              </w:numPr>
              <w:rPr>
                <w:sz w:val="21"/>
                <w:szCs w:val="21"/>
              </w:rPr>
            </w:pPr>
            <w:r w:rsidRPr="00446FAF">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0271AD" w14:textId="78522EF7" w:rsidR="00A424FF" w:rsidRPr="004057BF" w:rsidRDefault="00A424FF" w:rsidP="00A424FF">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446FAF">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CFE2AC" w14:textId="03E0C194" w:rsidR="00A424FF" w:rsidRPr="004057BF" w:rsidRDefault="00A424FF" w:rsidP="00A424FF">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446FAF">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37BEBE" w14:textId="606F0A61" w:rsidR="00A424FF" w:rsidRPr="004057BF" w:rsidRDefault="00A424FF" w:rsidP="00A424FF">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446FAF">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9D6C33" w14:textId="1EEE0D3F" w:rsidR="00A424FF" w:rsidRPr="004057BF" w:rsidRDefault="00A424FF" w:rsidP="00A424FF">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446FAF">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4C8698" w14:textId="2D7EF3D8" w:rsidR="00A424FF" w:rsidRPr="004057BF" w:rsidRDefault="00A424FF" w:rsidP="00A424FF">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446FAF">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D43330" w14:textId="77777777" w:rsidR="00A424FF" w:rsidRPr="00882D21" w:rsidRDefault="00A424FF" w:rsidP="00A424FF">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236526B9" w14:textId="5CA1C09F" w:rsidR="007C6F99" w:rsidRDefault="007C6F99" w:rsidP="004A25D1">
      <w:pPr>
        <w:pStyle w:val="Heading2"/>
        <w:pageBreakBefore/>
        <w:spacing w:before="0"/>
      </w:pPr>
      <w:r>
        <w:t>Instrument-specific standards (</w:t>
      </w:r>
      <w:r w:rsidR="00F1016D">
        <w:t>D</w:t>
      </w:r>
      <w:r w:rsidR="0042243E">
        <w:t>2</w:t>
      </w:r>
      <w:r>
        <w:t>): Project</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7C6F99" w14:paraId="42107872"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7A8B5055" w14:textId="77777777" w:rsidR="007C6F99" w:rsidRDefault="007C6F99" w:rsidP="00A23019">
            <w:pPr>
              <w:pStyle w:val="Tableheading"/>
              <w:jc w:val="center"/>
            </w:pPr>
            <w:r w:rsidRPr="006E5C84">
              <w:rPr>
                <w:rFonts w:ascii="Arial" w:hAnsi="Arial" w:cs="Arial"/>
              </w:rPr>
              <w:t>Demonstrate</w:t>
            </w:r>
          </w:p>
        </w:tc>
        <w:tc>
          <w:tcPr>
            <w:tcW w:w="775" w:type="pct"/>
          </w:tcPr>
          <w:p w14:paraId="4D95D7DF" w14:textId="77777777" w:rsidR="007C6F99"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08875DC2" w14:textId="77777777" w:rsidR="007C6F99"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4C24837D" w14:textId="77777777" w:rsidR="007C6F99"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2FD52C1A" w14:textId="77777777" w:rsidR="007C6F99" w:rsidRPr="006E5C84"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2009A52F" w14:textId="77777777" w:rsidR="007C6F99" w:rsidRPr="006E5C84"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2D12B758" w14:textId="77777777" w:rsidR="007C6F99" w:rsidRDefault="007C6F99"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7C6F99" w14:paraId="74E86670"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0CE98037" w14:textId="77777777" w:rsidR="007C6F99" w:rsidRPr="00FF756D" w:rsidRDefault="007C6F99" w:rsidP="00A23019">
            <w:pPr>
              <w:pStyle w:val="Tablesubhead"/>
            </w:pPr>
            <w:r>
              <w:t>The student work has the following characteristics:</w:t>
            </w:r>
          </w:p>
        </w:tc>
      </w:tr>
      <w:tr w:rsidR="00634AA5" w14:paraId="2E5EA308"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AEDA31" w14:textId="157068ED" w:rsidR="00634AA5" w:rsidRPr="00BE575D" w:rsidRDefault="00634AA5" w:rsidP="00634AA5">
            <w:pPr>
              <w:pStyle w:val="TableBullet"/>
              <w:numPr>
                <w:ilvl w:val="0"/>
                <w:numId w:val="20"/>
              </w:numPr>
              <w:rPr>
                <w:sz w:val="21"/>
                <w:szCs w:val="21"/>
              </w:rPr>
            </w:pPr>
            <w:r w:rsidRPr="00A54A91">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F534E2" w14:textId="1475FA7B"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FAACF3" w14:textId="0D1704DF"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C9C0DE" w14:textId="47229DBA"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8CF48" w14:textId="1609C3B0"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34AD55" w14:textId="0FA4E59F"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EA8E37" w14:textId="77777777" w:rsidR="00634AA5" w:rsidRPr="00882D21" w:rsidRDefault="00634AA5" w:rsidP="00634AA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634AA5" w14:paraId="6A6C0541"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A13595" w14:textId="4409BE75" w:rsidR="00634AA5" w:rsidRPr="00BE575D" w:rsidRDefault="00634AA5" w:rsidP="00634AA5">
            <w:pPr>
              <w:pStyle w:val="TableBullet"/>
              <w:numPr>
                <w:ilvl w:val="0"/>
                <w:numId w:val="20"/>
              </w:numPr>
              <w:rPr>
                <w:sz w:val="21"/>
                <w:szCs w:val="21"/>
              </w:rPr>
            </w:pPr>
            <w:r w:rsidRPr="00A54A91">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918080" w14:textId="44DC6319"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FB9393" w14:textId="55D292B1"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596FE1" w14:textId="0A527DA0"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25DFC7" w14:textId="19AA1721"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6DBB8" w14:textId="2D4602B7"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27D03A" w14:textId="77777777" w:rsidR="00634AA5" w:rsidRPr="00882D21" w:rsidRDefault="00634AA5" w:rsidP="00634AA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634AA5" w14:paraId="23DDDD64"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1273B1" w14:textId="71E2E305" w:rsidR="00634AA5" w:rsidRPr="00BE575D" w:rsidRDefault="00634AA5" w:rsidP="00634AA5">
            <w:pPr>
              <w:pStyle w:val="TableBullet"/>
              <w:numPr>
                <w:ilvl w:val="0"/>
                <w:numId w:val="20"/>
              </w:numPr>
              <w:rPr>
                <w:sz w:val="21"/>
                <w:szCs w:val="21"/>
              </w:rPr>
            </w:pPr>
            <w:r w:rsidRPr="00A54A91">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D286A" w14:textId="282C2E07"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343F8D" w14:textId="41EE9C15"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76E448" w14:textId="79E6ADCA"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2072BF" w14:textId="21A60842"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DF0C5D" w14:textId="799798C6" w:rsidR="00634AA5" w:rsidRPr="00BE575D" w:rsidRDefault="00634AA5" w:rsidP="00634AA5">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A54A91">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EA12BD" w14:textId="77777777" w:rsidR="00634AA5" w:rsidRPr="00882D21" w:rsidRDefault="00634AA5" w:rsidP="00634AA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634AA5" w14:paraId="7B6BC5D7"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82FB34" w14:textId="47CCEB1A" w:rsidR="00634AA5" w:rsidRPr="00BE575D" w:rsidRDefault="00634AA5" w:rsidP="00634AA5">
            <w:pPr>
              <w:pStyle w:val="TableBullet"/>
              <w:numPr>
                <w:ilvl w:val="0"/>
                <w:numId w:val="19"/>
              </w:numPr>
              <w:rPr>
                <w:sz w:val="21"/>
                <w:szCs w:val="21"/>
              </w:rPr>
            </w:pPr>
            <w:r w:rsidRPr="00A54A91">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EBC45E" w14:textId="1B641200" w:rsidR="00634AA5" w:rsidRPr="00BE575D" w:rsidRDefault="00634AA5" w:rsidP="00634AA5">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A54A91">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D9391E" w14:textId="69133D66" w:rsidR="00634AA5" w:rsidRPr="00BE575D" w:rsidRDefault="00634AA5" w:rsidP="00634AA5">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A54A91">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710E1D" w14:textId="22276320" w:rsidR="00634AA5" w:rsidRPr="00BE575D" w:rsidRDefault="00634AA5" w:rsidP="00634AA5">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A54A91">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373CAF" w14:textId="5C1279C5" w:rsidR="00634AA5" w:rsidRPr="00BE575D" w:rsidRDefault="00634AA5" w:rsidP="00634AA5">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A54A91">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1FF0B9" w14:textId="4BD66EC8" w:rsidR="00634AA5" w:rsidRPr="00BE575D" w:rsidRDefault="00634AA5" w:rsidP="00634AA5">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A54A91">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62B94F" w14:textId="77777777" w:rsidR="00634AA5" w:rsidRPr="00882D21" w:rsidRDefault="00634AA5" w:rsidP="00634AA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634AA5" w14:paraId="1B87DECC"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91C782" w14:textId="7C64BDED" w:rsidR="00634AA5" w:rsidRPr="00BE575D" w:rsidRDefault="00634AA5" w:rsidP="00634AA5">
            <w:pPr>
              <w:pStyle w:val="TableBullet"/>
              <w:numPr>
                <w:ilvl w:val="0"/>
                <w:numId w:val="19"/>
              </w:numPr>
              <w:rPr>
                <w:sz w:val="21"/>
                <w:szCs w:val="21"/>
              </w:rPr>
            </w:pPr>
            <w:r w:rsidRPr="00A54A91">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9FB08D" w14:textId="3FD7340B" w:rsidR="00634AA5" w:rsidRPr="00BE575D" w:rsidRDefault="00634AA5" w:rsidP="00634AA5">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A54A91">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4E179" w14:textId="3DF46915" w:rsidR="00634AA5" w:rsidRPr="00BE575D" w:rsidRDefault="00634AA5" w:rsidP="00634AA5">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A54A91">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8AA70A" w14:textId="6470115C" w:rsidR="00634AA5" w:rsidRPr="00BE575D" w:rsidRDefault="00634AA5" w:rsidP="00634AA5">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A54A91">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36FA6F" w14:textId="3A56E23F" w:rsidR="00634AA5" w:rsidRPr="00BE575D" w:rsidRDefault="00634AA5" w:rsidP="00634AA5">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A54A91">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3238F5" w14:textId="32324CFA" w:rsidR="00634AA5" w:rsidRPr="00BE575D" w:rsidRDefault="00634AA5" w:rsidP="00634AA5">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A54A91">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BFF787" w14:textId="77777777" w:rsidR="00634AA5" w:rsidRPr="00882D21" w:rsidRDefault="00634AA5" w:rsidP="00634AA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3B3BD10E" w14:textId="6ECC55EC" w:rsidR="008C172C" w:rsidRDefault="008C172C" w:rsidP="004A25D1">
      <w:pPr>
        <w:pStyle w:val="Heading2"/>
        <w:pageBreakBefore/>
        <w:spacing w:before="0"/>
      </w:pPr>
      <w:r>
        <w:t>Instrument-specific standards (</w:t>
      </w:r>
      <w:r w:rsidR="00122B8F">
        <w:t>E</w:t>
      </w:r>
      <w:r w:rsidR="0042243E">
        <w:t>2</w:t>
      </w:r>
      <w:r>
        <w:t>): Project</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8C172C" w14:paraId="798680CE"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00CFDA76" w14:textId="77777777" w:rsidR="008C172C" w:rsidRDefault="008C172C" w:rsidP="00A23019">
            <w:pPr>
              <w:pStyle w:val="Tableheading"/>
              <w:jc w:val="center"/>
            </w:pPr>
            <w:r w:rsidRPr="006E5C84">
              <w:rPr>
                <w:rFonts w:ascii="Arial" w:hAnsi="Arial" w:cs="Arial"/>
              </w:rPr>
              <w:t>Demonstrate</w:t>
            </w:r>
          </w:p>
        </w:tc>
        <w:tc>
          <w:tcPr>
            <w:tcW w:w="775" w:type="pct"/>
          </w:tcPr>
          <w:p w14:paraId="40FC8236" w14:textId="77777777" w:rsidR="008C172C"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321C24F1" w14:textId="77777777" w:rsidR="008C172C"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7CC1EFE3" w14:textId="77777777" w:rsidR="008C172C"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371CDC77" w14:textId="77777777" w:rsidR="008C172C" w:rsidRPr="006E5C84"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69428497" w14:textId="77777777" w:rsidR="008C172C" w:rsidRPr="006E5C84"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37E57A02" w14:textId="77777777" w:rsidR="008C172C" w:rsidRDefault="008C172C"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8C172C" w14:paraId="32DCC3B2"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3808561F" w14:textId="77777777" w:rsidR="008C172C" w:rsidRPr="00FF756D" w:rsidRDefault="008C172C" w:rsidP="00A23019">
            <w:pPr>
              <w:pStyle w:val="Tablesubhead"/>
            </w:pPr>
            <w:r>
              <w:t>The student work has the following characteristics:</w:t>
            </w:r>
          </w:p>
        </w:tc>
      </w:tr>
      <w:tr w:rsidR="00D0686A" w14:paraId="71B0F02F"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4C54BC" w14:textId="265399D2" w:rsidR="00D0686A" w:rsidRPr="00696D7A" w:rsidRDefault="00D0686A" w:rsidP="00D0686A">
            <w:pPr>
              <w:pStyle w:val="TableBullet"/>
              <w:numPr>
                <w:ilvl w:val="0"/>
                <w:numId w:val="20"/>
              </w:numPr>
              <w:rPr>
                <w:sz w:val="21"/>
                <w:szCs w:val="21"/>
              </w:rPr>
            </w:pPr>
            <w:r w:rsidRPr="00E27FCD">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5B9EAB" w14:textId="7040DC90"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E2CEF3" w14:textId="035A60E6"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2A2F65" w14:textId="3D441047"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691DEB" w14:textId="77313A86"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AD8D3F" w14:textId="369F1281"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1091AA" w14:textId="77777777" w:rsidR="00D0686A" w:rsidRPr="00882D21" w:rsidRDefault="00D0686A" w:rsidP="00D0686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D0686A" w14:paraId="26AD46F3"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FB3B94" w14:textId="0F95A107" w:rsidR="00D0686A" w:rsidRPr="00696D7A" w:rsidRDefault="00D0686A" w:rsidP="00D0686A">
            <w:pPr>
              <w:pStyle w:val="TableBullet"/>
              <w:numPr>
                <w:ilvl w:val="0"/>
                <w:numId w:val="20"/>
              </w:numPr>
              <w:rPr>
                <w:sz w:val="21"/>
                <w:szCs w:val="21"/>
              </w:rPr>
            </w:pPr>
            <w:r w:rsidRPr="00E27FCD">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296405" w14:textId="7A4F4BED"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F0A0E" w14:textId="4F20C0C0"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186B1" w14:textId="368F771E"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8F257" w14:textId="38D98CEB"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F5DCBC" w14:textId="0CFFF71B"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21C5C8" w14:textId="77777777" w:rsidR="00D0686A" w:rsidRPr="00882D21" w:rsidRDefault="00D0686A" w:rsidP="00D0686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D0686A" w14:paraId="42EE7E53"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87A214" w14:textId="52B77138" w:rsidR="00D0686A" w:rsidRPr="00696D7A" w:rsidRDefault="00D0686A" w:rsidP="00D0686A">
            <w:pPr>
              <w:pStyle w:val="TableBullet"/>
              <w:numPr>
                <w:ilvl w:val="0"/>
                <w:numId w:val="20"/>
              </w:numPr>
              <w:rPr>
                <w:sz w:val="21"/>
                <w:szCs w:val="21"/>
              </w:rPr>
            </w:pPr>
            <w:r w:rsidRPr="00E27FCD">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61D63F" w14:textId="627F43D7"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507D4" w14:textId="475A686B"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A1ACC" w14:textId="7264BE7D"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12C23A" w14:textId="1DECB7A6"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B1F4CE" w14:textId="1D4E270F" w:rsidR="00D0686A" w:rsidRPr="00696D7A" w:rsidRDefault="00D0686A" w:rsidP="00D0686A">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E27FCD">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092C1F" w14:textId="77777777" w:rsidR="00D0686A" w:rsidRPr="00882D21" w:rsidRDefault="00D0686A" w:rsidP="00D0686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D0686A" w14:paraId="4788B915"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71008E" w14:textId="5A3D366D" w:rsidR="00D0686A" w:rsidRPr="00696D7A" w:rsidRDefault="00D0686A" w:rsidP="00D0686A">
            <w:pPr>
              <w:pStyle w:val="TableBullet"/>
              <w:numPr>
                <w:ilvl w:val="0"/>
                <w:numId w:val="19"/>
              </w:numPr>
              <w:rPr>
                <w:sz w:val="21"/>
                <w:szCs w:val="21"/>
              </w:rPr>
            </w:pPr>
            <w:r w:rsidRPr="00E27FCD">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2F2F96" w14:textId="795DD47A" w:rsidR="00D0686A" w:rsidRPr="00696D7A" w:rsidRDefault="00D0686A" w:rsidP="00D0686A">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E27FCD">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416BD4" w14:textId="1FAD4734" w:rsidR="00D0686A" w:rsidRPr="00696D7A" w:rsidRDefault="00D0686A" w:rsidP="00D0686A">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E27FCD">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D271CB" w14:textId="55916B88" w:rsidR="00D0686A" w:rsidRPr="00696D7A" w:rsidRDefault="00D0686A" w:rsidP="00D0686A">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E27FCD">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64410D" w14:textId="46D731D9" w:rsidR="00D0686A" w:rsidRPr="00696D7A" w:rsidRDefault="00D0686A" w:rsidP="00D0686A">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E27FCD">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20746D" w14:textId="48A02BD2" w:rsidR="00D0686A" w:rsidRPr="00696D7A" w:rsidRDefault="00D0686A" w:rsidP="00D0686A">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E27FCD">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1F583B" w14:textId="77777777" w:rsidR="00D0686A" w:rsidRPr="00882D21" w:rsidRDefault="00D0686A" w:rsidP="00D0686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D0686A" w14:paraId="285B6808"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3138D0" w14:textId="43BDF6E6" w:rsidR="00D0686A" w:rsidRPr="00696D7A" w:rsidRDefault="00D0686A" w:rsidP="00D0686A">
            <w:pPr>
              <w:pStyle w:val="TableBullet"/>
              <w:numPr>
                <w:ilvl w:val="0"/>
                <w:numId w:val="19"/>
              </w:numPr>
              <w:rPr>
                <w:sz w:val="21"/>
                <w:szCs w:val="21"/>
              </w:rPr>
            </w:pPr>
            <w:r w:rsidRPr="00E27FCD">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5D69C3" w14:textId="69B5A6B3" w:rsidR="00D0686A" w:rsidRPr="00696D7A" w:rsidRDefault="00D0686A" w:rsidP="00D0686A">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E27FCD">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AF54C1" w14:textId="78C9165D" w:rsidR="00D0686A" w:rsidRPr="00696D7A" w:rsidRDefault="00D0686A" w:rsidP="00D0686A">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E27FCD">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532DC7" w14:textId="556BD8DB" w:rsidR="00D0686A" w:rsidRPr="00696D7A" w:rsidRDefault="00D0686A" w:rsidP="00D0686A">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E27FCD">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1017F0" w14:textId="256B3921" w:rsidR="00D0686A" w:rsidRPr="00696D7A" w:rsidRDefault="00D0686A" w:rsidP="00D0686A">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E27FCD">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733A90" w14:textId="1D7B6C39" w:rsidR="00D0686A" w:rsidRPr="00696D7A" w:rsidRDefault="00D0686A" w:rsidP="00D0686A">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E27FCD">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9A8134" w14:textId="77777777" w:rsidR="00D0686A" w:rsidRPr="00882D21" w:rsidRDefault="00D0686A" w:rsidP="00D0686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6D17B4A7" w14:textId="34017138" w:rsidR="003737AF" w:rsidRDefault="003737AF" w:rsidP="004A25D1">
      <w:pPr>
        <w:pStyle w:val="Heading2"/>
        <w:pageBreakBefore/>
        <w:spacing w:before="0"/>
      </w:pPr>
      <w:r>
        <w:t>Instrument-specific standards (</w:t>
      </w:r>
      <w:r w:rsidR="0042243E">
        <w:t>F2</w:t>
      </w:r>
      <w:r>
        <w:t>): Project</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3737AF" w14:paraId="3BCE85C7" w14:textId="77777777" w:rsidTr="00A2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pct"/>
          </w:tcPr>
          <w:p w14:paraId="417A68D9" w14:textId="77777777" w:rsidR="003737AF" w:rsidRDefault="003737AF" w:rsidP="00A23019">
            <w:pPr>
              <w:pStyle w:val="Tableheading"/>
              <w:jc w:val="center"/>
            </w:pPr>
            <w:r w:rsidRPr="006E5C84">
              <w:rPr>
                <w:rFonts w:ascii="Arial" w:hAnsi="Arial" w:cs="Arial"/>
              </w:rPr>
              <w:t>Demonstrate</w:t>
            </w:r>
          </w:p>
        </w:tc>
        <w:tc>
          <w:tcPr>
            <w:tcW w:w="775" w:type="pct"/>
          </w:tcPr>
          <w:p w14:paraId="1015222E" w14:textId="77777777" w:rsidR="003737AF"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15CCEDEB" w14:textId="77777777" w:rsidR="003737AF"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71D0147A" w14:textId="77777777" w:rsidR="003737AF"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56AE90CB" w14:textId="77777777" w:rsidR="003737AF" w:rsidRPr="006E5C84"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01F59AFC" w14:textId="77777777" w:rsidR="003737AF" w:rsidRPr="006E5C84"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464763DA" w14:textId="77777777" w:rsidR="003737AF" w:rsidRDefault="003737AF" w:rsidP="00A23019">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3737AF" w14:paraId="7771D305" w14:textId="77777777" w:rsidTr="00A23019">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7CEEFD21" w14:textId="77777777" w:rsidR="003737AF" w:rsidRPr="00FF756D" w:rsidRDefault="003737AF" w:rsidP="00A23019">
            <w:pPr>
              <w:pStyle w:val="Tablesubhead"/>
            </w:pPr>
            <w:r>
              <w:t>The student work has the following characteristics:</w:t>
            </w:r>
          </w:p>
        </w:tc>
      </w:tr>
      <w:tr w:rsidR="00224CCD" w14:paraId="7246386D"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B966B8" w14:textId="6D1F5F63" w:rsidR="00224CCD" w:rsidRPr="00562CD0" w:rsidRDefault="00224CCD" w:rsidP="00224CCD">
            <w:pPr>
              <w:pStyle w:val="TableBullet"/>
              <w:numPr>
                <w:ilvl w:val="0"/>
                <w:numId w:val="20"/>
              </w:numPr>
              <w:rPr>
                <w:sz w:val="21"/>
                <w:szCs w:val="21"/>
              </w:rPr>
            </w:pPr>
            <w:r w:rsidRPr="005C6FB6">
              <w:t>comprehensive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A67D15" w14:textId="679B4E60"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insightful and justified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9591C" w14:textId="4C1AAAFE"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strategic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7C4FC7" w14:textId="361E9E40"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strategic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0D5F82" w14:textId="4FA9DE22"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insightful and justified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5CC60" w14:textId="42BB92DF"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insightful and justified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4E6A07" w14:textId="77777777" w:rsidR="00224CCD" w:rsidRPr="00882D21" w:rsidRDefault="00224CCD" w:rsidP="00224CCD">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224CCD" w14:paraId="0C7C1B3A"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EF9C0C" w14:textId="30FE4AA8" w:rsidR="00224CCD" w:rsidRPr="00562CD0" w:rsidRDefault="00224CCD" w:rsidP="00224CCD">
            <w:pPr>
              <w:pStyle w:val="TableBullet"/>
              <w:numPr>
                <w:ilvl w:val="0"/>
                <w:numId w:val="20"/>
              </w:numPr>
              <w:rPr>
                <w:sz w:val="21"/>
                <w:szCs w:val="21"/>
              </w:rPr>
            </w:pPr>
            <w:r w:rsidRPr="005C6FB6">
              <w:t>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4238E0" w14:textId="2682DA1C"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detailed and 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CABE8" w14:textId="04F63E2A"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ABEEDF" w14:textId="75BB8A80"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7CA23" w14:textId="36BD4803"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detailed and 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2747D" w14:textId="16806A24"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detailed and 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0B95BC" w14:textId="77777777" w:rsidR="00224CCD" w:rsidRPr="00882D21" w:rsidRDefault="00224CCD" w:rsidP="00224CCD">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224CCD" w14:paraId="3F9D2F95"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2D2FF4" w14:textId="5774B2C1" w:rsidR="00224CCD" w:rsidRPr="00562CD0" w:rsidRDefault="00224CCD" w:rsidP="00224CCD">
            <w:pPr>
              <w:pStyle w:val="TableBullet"/>
              <w:numPr>
                <w:ilvl w:val="0"/>
                <w:numId w:val="20"/>
              </w:numPr>
              <w:rPr>
                <w:sz w:val="21"/>
                <w:szCs w:val="21"/>
              </w:rPr>
            </w:pPr>
            <w:r w:rsidRPr="005C6FB6">
              <w:t>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9559BD" w14:textId="32FA817D"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870B" w14:textId="4F46570D"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69939A" w14:textId="588661DE"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05649" w14:textId="36655AD0"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0AF21C" w14:textId="6959BD3E" w:rsidR="00224CCD" w:rsidRPr="00562CD0" w:rsidRDefault="00224CCD" w:rsidP="00224CCD">
            <w:pPr>
              <w:pStyle w:val="TableBullet"/>
              <w:numPr>
                <w:ilvl w:val="0"/>
                <w:numId w:val="20"/>
              </w:numPr>
              <w:cnfStyle w:val="000000000000" w:firstRow="0" w:lastRow="0" w:firstColumn="0" w:lastColumn="0" w:oddVBand="0" w:evenVBand="0" w:oddHBand="0" w:evenHBand="0" w:firstRowFirstColumn="0" w:firstRowLastColumn="0" w:lastRowFirstColumn="0" w:lastRowLastColumn="0"/>
              <w:rPr>
                <w:sz w:val="21"/>
                <w:szCs w:val="21"/>
              </w:rPr>
            </w:pPr>
            <w:r w:rsidRPr="005C6FB6">
              <w:t>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F6C981" w14:textId="77777777" w:rsidR="00224CCD" w:rsidRPr="00882D21" w:rsidRDefault="00224CCD" w:rsidP="00224CCD">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224CCD" w14:paraId="1D2C8991"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37392E" w14:textId="32BDF201" w:rsidR="00224CCD" w:rsidRPr="00562CD0" w:rsidRDefault="00224CCD" w:rsidP="00224CCD">
            <w:pPr>
              <w:pStyle w:val="TableBullet"/>
              <w:numPr>
                <w:ilvl w:val="0"/>
                <w:numId w:val="19"/>
              </w:numPr>
              <w:rPr>
                <w:sz w:val="21"/>
                <w:szCs w:val="21"/>
              </w:rPr>
            </w:pPr>
            <w:r w:rsidRPr="005C6FB6">
              <w:t>inconsistent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994937" w14:textId="3BF9DB38" w:rsidR="00224CCD" w:rsidRPr="00562CD0" w:rsidRDefault="00224CCD" w:rsidP="00224CCD">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5C6FB6">
              <w:t>narrow and unsupported interpretation of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9AA2F7" w14:textId="7B5BB86D" w:rsidR="00224CCD" w:rsidRPr="00562CD0" w:rsidRDefault="00224CCD" w:rsidP="00224CCD">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5C6FB6">
              <w:t>inconsistent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6AAB5C" w14:textId="08BF1993" w:rsidR="00224CCD" w:rsidRPr="00562CD0" w:rsidRDefault="00224CCD" w:rsidP="00224CCD">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5C6FB6">
              <w:t>inconsistent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3CA2CA" w14:textId="2644C624" w:rsidR="00224CCD" w:rsidRPr="00562CD0" w:rsidRDefault="00224CCD" w:rsidP="00224CCD">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5C6FB6">
              <w:t>narrow and unsupported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3E0C53" w14:textId="37720D39" w:rsidR="00224CCD" w:rsidRPr="00562CD0" w:rsidRDefault="00224CCD" w:rsidP="00224CCD">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5C6FB6">
              <w:t>narrow and unsupported adaptation of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6BD08E" w14:textId="77777777" w:rsidR="00224CCD" w:rsidRPr="00882D21" w:rsidRDefault="00224CCD" w:rsidP="00224CCD">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224CCD" w14:paraId="3DB1DC89" w14:textId="77777777" w:rsidTr="00A23019">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A63912" w14:textId="2D721BC0" w:rsidR="00224CCD" w:rsidRPr="00562CD0" w:rsidRDefault="00224CCD" w:rsidP="00224CCD">
            <w:pPr>
              <w:pStyle w:val="TableBullet"/>
              <w:numPr>
                <w:ilvl w:val="0"/>
                <w:numId w:val="19"/>
              </w:numPr>
              <w:rPr>
                <w:sz w:val="21"/>
                <w:szCs w:val="21"/>
              </w:rPr>
            </w:pPr>
            <w:r w:rsidRPr="005C6FB6">
              <w:t>incomplete demonstration of practices, skills and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E846A0" w14:textId="0D9F58A3" w:rsidR="00224CCD" w:rsidRPr="00562CD0" w:rsidRDefault="00224CCD" w:rsidP="00224CCD">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5C6FB6">
              <w:t>makes statements about the brief.</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EA2EDB" w14:textId="35182E6C" w:rsidR="00224CCD" w:rsidRPr="00562CD0" w:rsidRDefault="00224CCD" w:rsidP="00224CCD">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5C6FB6">
              <w:t>partial selection of practices, skills and procedures.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147361" w14:textId="7BB9AA77" w:rsidR="00224CCD" w:rsidRPr="00562CD0" w:rsidRDefault="00224CCD" w:rsidP="00224CCD">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5C6FB6">
              <w:t>partial sequencing of processes.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9B38B1" w14:textId="1CCD9124" w:rsidR="00224CCD" w:rsidRPr="00562CD0" w:rsidRDefault="00224CCD" w:rsidP="00224CCD">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5C6FB6">
              <w:t>makes statements about evaluation of skills, procedures and products.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DA99B9" w14:textId="1545D9F0" w:rsidR="00224CCD" w:rsidRPr="00562CD0" w:rsidRDefault="00224CCD" w:rsidP="00224CCD">
            <w:pPr>
              <w:pStyle w:val="TableBullet"/>
              <w:numPr>
                <w:ilvl w:val="0"/>
                <w:numId w:val="19"/>
              </w:numPr>
              <w:cnfStyle w:val="000000000000" w:firstRow="0" w:lastRow="0" w:firstColumn="0" w:lastColumn="0" w:oddVBand="0" w:evenVBand="0" w:oddHBand="0" w:evenHBand="0" w:firstRowFirstColumn="0" w:firstRowLastColumn="0" w:lastRowFirstColumn="0" w:lastRowLastColumn="0"/>
              <w:rPr>
                <w:sz w:val="21"/>
                <w:szCs w:val="21"/>
              </w:rPr>
            </w:pPr>
            <w:r w:rsidRPr="005C6FB6">
              <w:t>makes statements about adaptation plans, techniques and procedures.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480342" w14:textId="77777777" w:rsidR="00224CCD" w:rsidRPr="00882D21" w:rsidRDefault="00224CCD" w:rsidP="00224CCD">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6C4D156C" w14:textId="77777777" w:rsidR="003737AF" w:rsidRDefault="003737AF" w:rsidP="003737AF">
      <w:pPr>
        <w:rPr>
          <w:lang w:eastAsia="en-AU"/>
        </w:rPr>
      </w:pPr>
    </w:p>
    <w:p w14:paraId="399EF496" w14:textId="7BCFC1DC" w:rsidR="003737AF" w:rsidRPr="003737AF" w:rsidRDefault="003737AF" w:rsidP="003737AF">
      <w:pPr>
        <w:rPr>
          <w:lang w:eastAsia="en-AU"/>
        </w:rPr>
        <w:sectPr w:rsidR="003737AF" w:rsidRPr="003737AF" w:rsidSect="008D7752">
          <w:headerReference w:type="even" r:id="rId23"/>
          <w:headerReference w:type="default" r:id="rId24"/>
          <w:footerReference w:type="default" r:id="rId25"/>
          <w:headerReference w:type="first" r:id="rId26"/>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263FB709" w:rsidR="00257E8F" w:rsidRDefault="00257E8F" w:rsidP="004A25D1">
      <w:pPr>
        <w:pStyle w:val="Legalnotice"/>
      </w:pPr>
      <w:r w:rsidRPr="003D2E09">
        <w:rPr>
          <w:b/>
        </w:rPr>
        <w:t>Licence:</w:t>
      </w:r>
      <w:r w:rsidRPr="003D2E09">
        <w:t xml:space="preserve"> </w:t>
      </w:r>
      <w:hyperlink r:id="rId3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1"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2"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33"/>
      <w:headerReference w:type="default" r:id="rId34"/>
      <w:footerReference w:type="default" r:id="rId35"/>
      <w:headerReference w:type="first" r:id="rId36"/>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B2B3" w14:textId="77777777" w:rsidR="00B211A2" w:rsidRDefault="00B211A2" w:rsidP="00185154">
      <w:r>
        <w:separator/>
      </w:r>
    </w:p>
    <w:p w14:paraId="04175453" w14:textId="77777777" w:rsidR="00B211A2" w:rsidRDefault="00B211A2"/>
    <w:p w14:paraId="0E0A98B9" w14:textId="77777777" w:rsidR="00B211A2" w:rsidRDefault="00B211A2"/>
  </w:endnote>
  <w:endnote w:type="continuationSeparator" w:id="0">
    <w:p w14:paraId="3756B70B" w14:textId="77777777" w:rsidR="00B211A2" w:rsidRDefault="00B211A2" w:rsidP="00185154">
      <w:r>
        <w:continuationSeparator/>
      </w:r>
    </w:p>
    <w:p w14:paraId="14B8F166" w14:textId="77777777" w:rsidR="00B211A2" w:rsidRDefault="00B211A2"/>
    <w:p w14:paraId="161185B6" w14:textId="77777777" w:rsidR="00B211A2" w:rsidRDefault="00B211A2"/>
  </w:endnote>
  <w:endnote w:type="continuationNotice" w:id="1">
    <w:p w14:paraId="6893D83B" w14:textId="77777777" w:rsidR="00B211A2" w:rsidRDefault="00B21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A3DB" w14:textId="77777777" w:rsidR="004A25D1" w:rsidRDefault="004A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2D7C" w14:textId="77777777" w:rsidR="004A25D1" w:rsidRDefault="004A2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5D326C05" w:rsidR="00813131" w:rsidRDefault="00F51D28"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B44481">
                <w:t>230665</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5AF5A630" w:rsidR="00F84C8D" w:rsidRDefault="00F51D28"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RVWwZQ=="/>
            </w:sdtPr>
            <w:sdtEndPr/>
            <w:sdtContent>
              <w:r w:rsidR="00B45F08">
                <w:t>Hospitality</w:t>
              </w:r>
              <w:r w:rsidR="00B45F08">
                <w:rPr>
                  <w:spacing w:val="-19"/>
                </w:rPr>
                <w:t xml:space="preserve"> </w:t>
              </w:r>
              <w:r w:rsidR="00B45F08">
                <w:t>Practices</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581428E7" w14:textId="15B7D347" w:rsidR="00813131" w:rsidRPr="00CF35B0" w:rsidRDefault="00F51D28" w:rsidP="00CF35B0">
          <w:pPr>
            <w:pStyle w:val="Footersubtitle"/>
          </w:pPr>
          <w:sdt>
            <w:sdtPr>
              <w:alias w:val="Assessment #"/>
              <w:tag w:val="Document Subtitle"/>
              <w:id w:val="-1976373017"/>
              <w:placeholder>
                <w:docPart w:val="FBE01C6294554B7097B5C1CE0A59EAF5"/>
              </w:placeholder>
              <w15:dataBinding w:prefixMappings="xmlns:ns0='http://QCAA.qld.edu.au' " w:xpath="/ns0:QCAA[1]/ns0:DocumentSubtitle[1]" w:storeItemID="{029BFAC3-A859-40E3-910E-708531540F3D}" w16sdtdh:storeItemChecksum="RVWwZQ=="/>
            </w:sdtPr>
            <w:sdtEndPr/>
            <w:sdtContent>
              <w:sdt>
                <w:sdtPr>
                  <w:alias w:val="Assessment #"/>
                  <w:tag w:val="Document Subtitle"/>
                  <w:id w:val="-1410926999"/>
                  <w:placeholder>
                    <w:docPart w:val="498B748A98644F2F95EC46620F2EE122"/>
                  </w:placeholder>
                  <w15:dataBinding w:prefixMappings="xmlns:ns0='http://QCAA.qld.edu.au' " w:xpath="/ns0:QCAA[1]/ns0:DocumentSubtitle[1]" w:storeItemID="{029BFAC3-A859-40E3-910E-708531540F3D}" w16sdtdh:storeItemChecksum="RVWwZQ=="/>
                </w:sdtPr>
                <w:sdtEndPr/>
                <w:sdtContent>
                  <w:sdt>
                    <w:sdtPr>
                      <w:alias w:val="Assessment #"/>
                      <w:tag w:val="Document Subtitle"/>
                      <w:id w:val="-2137478934"/>
                      <w:placeholder>
                        <w:docPart w:val="7248C2524C3A4D5F88D4C3D63E809A16"/>
                      </w:placeholder>
                      <w15:dataBinding w:prefixMappings="xmlns:ns0='http://QCAA.qld.edu.au' " w:xpath="/ns0:QCAA[1]/ns0:DocumentSubtitle[1]" w:storeItemID="{029BFAC3-A859-40E3-910E-708531540F3D}" w16sdtdh:storeItemChecksum="RVWwZQ=="/>
                    </w:sdtPr>
                    <w:sdtEndPr/>
                    <w:sdtContent>
                      <w:sdt>
                        <w:sdtPr>
                          <w:alias w:val="Assessment #"/>
                          <w:tag w:val="Document Subtitle"/>
                          <w:id w:val="2048634401"/>
                          <w:placeholder>
                            <w:docPart w:val="C8E4AE85B71446E889FC6653768E8CB4"/>
                          </w:placeholder>
                          <w:showingPlcHdr/>
                          <w15:dataBinding w:prefixMappings="xmlns:ns0='http://QCAA.qld.edu.au' " w:xpath="/ns0:QCAA[1]/ns0:DocumentSubtitle[1]" w:storeItemID="{029BFAC3-A859-40E3-910E-708531540F3D}"/>
                        </w:sdtPr>
                        <w:sdtEndPr/>
                        <w:sdtContent>
                          <w:r w:rsidR="006F77E6">
                            <w:rPr>
                              <w:shd w:val="clear" w:color="auto" w:fill="F7EA9F" w:themeFill="accent6"/>
                            </w:rPr>
                            <w:t>[#]</w:t>
                          </w:r>
                        </w:sdtContent>
                      </w:sdt>
                      <w:r w:rsidR="006F77E6">
                        <w:t>2</w:t>
                      </w:r>
                    </w:sdtContent>
                  </w:sdt>
                </w:sdtContent>
              </w:sdt>
            </w:sdtContent>
          </w:sdt>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641D0D">
                <w:t>Project</w:t>
              </w:r>
            </w:sdtContent>
          </w:sdt>
          <w:r w:rsidR="00515397" w:rsidRPr="00515397">
            <w:t xml:space="preserve"> </w:t>
          </w:r>
          <w:r w:rsidR="005D063F">
            <w:t xml:space="preserve">workshop </w:t>
          </w:r>
          <w:r w:rsidR="00515397" w:rsidRPr="00515397">
            <w:t xml:space="preserve">sample assessment </w:t>
          </w:r>
          <w:r w:rsidR="005D063F">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538DCB2A"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F51D28">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F51D28">
                    <w:rPr>
                      <w:b w:val="0"/>
                      <w:noProof/>
                      <w:color w:val="000000" w:themeColor="text1"/>
                    </w:rPr>
                    <w:t>11</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0D058C89" w:rsidR="006B4B8A" w:rsidRDefault="00F51D28" w:rsidP="006B4B8A">
          <w:pPr>
            <w:pStyle w:val="Footer"/>
          </w:pPr>
          <w:sdt>
            <w:sdtPr>
              <w:alias w:val="Syllabus name"/>
              <w:tag w:val="Document Title"/>
              <w:id w:val="-152143809"/>
              <w15:dataBinding w:prefixMappings="xmlns:ns0='http://QCAA.qld.edu.au' " w:xpath="/ns0:QCAA[1]/ns0:DocumentTitle[1]" w:storeItemID="{029BFAC3-A859-40E3-910E-708531540F3D}" w16sdtdh:storeItemChecksum="RVWwZQ=="/>
            </w:sdtPr>
            <w:sdtEndPr/>
            <w:sdtContent>
              <w:r w:rsidR="00B45F08">
                <w:t>Hospitality</w:t>
              </w:r>
              <w:r w:rsidR="00B45F08">
                <w:rPr>
                  <w:spacing w:val="-19"/>
                </w:rPr>
                <w:t xml:space="preserve"> </w:t>
              </w:r>
              <w:r w:rsidR="00B45F08">
                <w:t>Practices</w:t>
              </w:r>
            </w:sdtContent>
          </w:sdt>
          <w:r w:rsidR="006B4B8A">
            <w:t xml:space="preserve"> </w:t>
          </w:r>
          <w:sdt>
            <w:sdtPr>
              <w:alias w:val="Status"/>
              <w:tag w:val="Status"/>
              <w:id w:val="1772971520"/>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3F9EBDA9" w14:textId="227FD58D" w:rsidR="00813131" w:rsidRPr="009B15D7" w:rsidRDefault="00F51D28" w:rsidP="009B15D7">
          <w:pPr>
            <w:pStyle w:val="Footersubtitle"/>
          </w:pPr>
          <w:sdt>
            <w:sdtPr>
              <w:alias w:val="Assessment #"/>
              <w:tag w:val="Document Subtitle"/>
              <w:id w:val="-733702154"/>
              <w15:dataBinding w:prefixMappings="xmlns:ns0='http://QCAA.qld.edu.au' " w:xpath="/ns0:QCAA[1]/ns0:DocumentSubtitle[1]" w:storeItemID="{029BFAC3-A859-40E3-910E-708531540F3D}" w16sdtdh:storeItemChecksum="RVWwZQ=="/>
            </w:sdtPr>
            <w:sdtEndPr/>
            <w:sdtContent>
              <w:sdt>
                <w:sdtPr>
                  <w:alias w:val="Assessment #"/>
                  <w:tag w:val="Document Subtitle"/>
                  <w:id w:val="952056189"/>
                  <w:placeholder>
                    <w:docPart w:val="3C2B5D53CA3B4B4A92FAA6DB4ABA1F6F"/>
                  </w:placeholder>
                  <w15:dataBinding w:prefixMappings="xmlns:ns0='http://QCAA.qld.edu.au' " w:xpath="/ns0:QCAA[1]/ns0:DocumentSubtitle[1]" w:storeItemID="{029BFAC3-A859-40E3-910E-708531540F3D}" w16sdtdh:storeItemChecksum="RVWwZQ=="/>
                </w:sdtPr>
                <w:sdtEndPr/>
                <w:sdtContent>
                  <w:sdt>
                    <w:sdtPr>
                      <w:alias w:val="Assessment #"/>
                      <w:tag w:val="Document Subtitle"/>
                      <w:id w:val="-852483374"/>
                      <w:placeholder>
                        <w:docPart w:val="5D4416B70B454C9BB5B6FCB4D9C313C7"/>
                      </w:placeholder>
                      <w15:dataBinding w:prefixMappings="xmlns:ns0='http://QCAA.qld.edu.au' " w:xpath="/ns0:QCAA[1]/ns0:DocumentSubtitle[1]" w:storeItemID="{029BFAC3-A859-40E3-910E-708531540F3D}" w16sdtdh:storeItemChecksum="RVWwZQ=="/>
                    </w:sdtPr>
                    <w:sdtEndPr/>
                    <w:sdtContent>
                      <w:sdt>
                        <w:sdtPr>
                          <w:alias w:val="Assessment #"/>
                          <w:tag w:val="Document Subtitle"/>
                          <w:id w:val="728970674"/>
                          <w:placeholder>
                            <w:docPart w:val="01D21FCD7D7B4046B60843202DFCEABE"/>
                          </w:placeholder>
                          <w:showingPlcHdr/>
                          <w15:dataBinding w:prefixMappings="xmlns:ns0='http://QCAA.qld.edu.au' " w:xpath="/ns0:QCAA[1]/ns0:DocumentSubtitle[1]" w:storeItemID="{029BFAC3-A859-40E3-910E-708531540F3D}"/>
                        </w:sdtPr>
                        <w:sdtEndPr/>
                        <w:sdtContent>
                          <w:r w:rsidR="006F77E6">
                            <w:rPr>
                              <w:shd w:val="clear" w:color="auto" w:fill="F7EA9F" w:themeFill="accent6"/>
                            </w:rPr>
                            <w:t>[#]</w:t>
                          </w:r>
                        </w:sdtContent>
                      </w:sdt>
                      <w:r w:rsidR="006F77E6">
                        <w:t>2</w:t>
                      </w:r>
                    </w:sdtContent>
                  </w:sdt>
                </w:sdtContent>
              </w:sdt>
            </w:sdtContent>
          </w:sdt>
          <w:r w:rsidR="009B15D7" w:rsidRPr="009B15D7">
            <w:t xml:space="preserve">: </w:t>
          </w:r>
          <w:sdt>
            <w:sdtPr>
              <w:alias w:val="Technique"/>
              <w:tag w:val="DocumentField8"/>
              <w:id w:val="610393761"/>
              <w:dataBinding w:prefixMappings="xmlns:ns0='http://QCAA.qld.edu.au' " w:xpath="/ns0:QCAA[1]/ns0:DocumentField8[1]" w:storeItemID="{ECF99190-FDC9-4DC7-BF4D-418697363580}"/>
              <w:text/>
            </w:sdtPr>
            <w:sdtEndPr/>
            <w:sdtContent>
              <w:r w:rsidR="00641D0D">
                <w:t>Project</w:t>
              </w:r>
            </w:sdtContent>
          </w:sdt>
          <w:r w:rsidR="009B15D7" w:rsidRPr="009B15D7">
            <w:t xml:space="preserve"> </w:t>
          </w:r>
          <w:r w:rsidR="006F77E6">
            <w:t xml:space="preserve">workshop </w:t>
          </w:r>
          <w:r w:rsidR="009B15D7" w:rsidRPr="009B15D7">
            <w:t xml:space="preserve">sample assessment </w:t>
          </w:r>
          <w:r w:rsidR="006F77E6">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5E8DE750"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F51D28">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F51D28">
                    <w:rPr>
                      <w:b w:val="0"/>
                      <w:noProof/>
                      <w:color w:val="000000" w:themeColor="text1"/>
                    </w:rPr>
                    <w:t>11</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29A788D0" w:rsidR="006B4B8A" w:rsidRDefault="00F51D28"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RVWwZQ=="/>
            </w:sdtPr>
            <w:sdtEndPr/>
            <w:sdtContent>
              <w:r w:rsidR="00B45F08">
                <w:t>Hospitality</w:t>
              </w:r>
              <w:r w:rsidR="00B45F08">
                <w:rPr>
                  <w:spacing w:val="-19"/>
                </w:rPr>
                <w:t xml:space="preserve"> </w:t>
              </w:r>
              <w:r w:rsidR="00B45F08">
                <w:t>Practices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C2B6E">
                <w:t>2024 v1.0</w:t>
              </w:r>
            </w:sdtContent>
          </w:sdt>
        </w:p>
        <w:p w14:paraId="0ABA1979" w14:textId="0244DDC8" w:rsidR="00813131" w:rsidRPr="009B15D7" w:rsidRDefault="00F51D28"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RVWwZQ=="/>
            </w:sdtPr>
            <w:sdtEndPr/>
            <w:sdtContent>
              <w:sdt>
                <w:sdtPr>
                  <w:alias w:val="Assessment #"/>
                  <w:tag w:val="Document Subtitle"/>
                  <w:id w:val="-1777168162"/>
                  <w:placeholder>
                    <w:docPart w:val="AC642BE7FBB84D56BFC3032BFDD88F53"/>
                  </w:placeholder>
                  <w15:dataBinding w:prefixMappings="xmlns:ns0='http://QCAA.qld.edu.au' " w:xpath="/ns0:QCAA[1]/ns0:DocumentSubtitle[1]" w:storeItemID="{029BFAC3-A859-40E3-910E-708531540F3D}" w16sdtdh:storeItemChecksum="RVWwZQ=="/>
                </w:sdtPr>
                <w:sdtEndPr/>
                <w:sdtContent>
                  <w:sdt>
                    <w:sdtPr>
                      <w:alias w:val="Assessment #"/>
                      <w:tag w:val="Document Subtitle"/>
                      <w:id w:val="-383022590"/>
                      <w:placeholder>
                        <w:docPart w:val="584C20943DE847E5850C3A07E70B3264"/>
                      </w:placeholder>
                      <w15:dataBinding w:prefixMappings="xmlns:ns0='http://QCAA.qld.edu.au' " w:xpath="/ns0:QCAA[1]/ns0:DocumentSubtitle[1]" w:storeItemID="{029BFAC3-A859-40E3-910E-708531540F3D}" w16sdtdh:storeItemChecksum="RVWwZQ=="/>
                    </w:sdtPr>
                    <w:sdtEndPr/>
                    <w:sdtContent>
                      <w:sdt>
                        <w:sdtPr>
                          <w:alias w:val="Assessment #"/>
                          <w:tag w:val="Document Subtitle"/>
                          <w:id w:val="-794135505"/>
                          <w:placeholder>
                            <w:docPart w:val="ABEED9C08E4C46E085B6F5854F9F1995"/>
                          </w:placeholder>
                          <w:showingPlcHdr/>
                          <w15:dataBinding w:prefixMappings="xmlns:ns0='http://QCAA.qld.edu.au' " w:xpath="/ns0:QCAA[1]/ns0:DocumentSubtitle[1]" w:storeItemID="{029BFAC3-A859-40E3-910E-708531540F3D}"/>
                        </w:sdtPr>
                        <w:sdtEndPr/>
                        <w:sdtContent>
                          <w:r w:rsidR="006F77E6">
                            <w:rPr>
                              <w:shd w:val="clear" w:color="auto" w:fill="F7EA9F" w:themeFill="accent6"/>
                            </w:rPr>
                            <w:t>[#]</w:t>
                          </w:r>
                        </w:sdtContent>
                      </w:sdt>
                      <w:r w:rsidR="006F77E6">
                        <w:t>2</w:t>
                      </w:r>
                    </w:sdtContent>
                  </w:sdt>
                </w:sdtContent>
              </w:sdt>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641D0D">
                <w:t>Project</w:t>
              </w:r>
            </w:sdtContent>
          </w:sdt>
          <w:r w:rsidR="009B15D7" w:rsidRPr="009B15D7">
            <w:t xml:space="preserve"> </w:t>
          </w:r>
          <w:r w:rsidR="006F77E6">
            <w:t xml:space="preserve">workshop </w:t>
          </w:r>
          <w:r w:rsidR="009B15D7" w:rsidRPr="009B15D7">
            <w:t xml:space="preserve">sample assessment </w:t>
          </w:r>
          <w:r w:rsidR="006F77E6">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058BDE29"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F51D28">
                    <w:rPr>
                      <w:b w:val="0"/>
                      <w:noProof/>
                      <w:color w:val="000000" w:themeColor="text1"/>
                    </w:rPr>
                    <w:instrText>11</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F51D28">
                    <w:rPr>
                      <w:b w:val="0"/>
                      <w:noProof/>
                      <w:color w:val="000000" w:themeColor="text1"/>
                    </w:rPr>
                    <w:t>11</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5C29" w14:textId="77777777" w:rsidR="00B211A2" w:rsidRPr="001B4733" w:rsidRDefault="00B211A2" w:rsidP="001B4733">
      <w:pPr>
        <w:rPr>
          <w:color w:val="D22730" w:themeColor="text2"/>
        </w:rPr>
      </w:pPr>
      <w:r w:rsidRPr="001B4733">
        <w:rPr>
          <w:color w:val="D22730" w:themeColor="text2"/>
        </w:rPr>
        <w:continuationSeparator/>
      </w:r>
    </w:p>
    <w:p w14:paraId="6D1862DD" w14:textId="77777777" w:rsidR="00B211A2" w:rsidRPr="001B4733" w:rsidRDefault="00B211A2">
      <w:pPr>
        <w:rPr>
          <w:sz w:val="4"/>
          <w:szCs w:val="4"/>
        </w:rPr>
      </w:pPr>
    </w:p>
  </w:footnote>
  <w:footnote w:type="continuationSeparator" w:id="0">
    <w:p w14:paraId="182FB80B" w14:textId="77777777" w:rsidR="00B211A2" w:rsidRPr="001B4733" w:rsidRDefault="00B211A2" w:rsidP="00185154">
      <w:pPr>
        <w:rPr>
          <w:color w:val="D22730" w:themeColor="text2"/>
        </w:rPr>
      </w:pPr>
      <w:r w:rsidRPr="001B4733">
        <w:rPr>
          <w:color w:val="D22730" w:themeColor="text2"/>
        </w:rPr>
        <w:continuationSeparator/>
      </w:r>
    </w:p>
    <w:p w14:paraId="79B42BD9" w14:textId="77777777" w:rsidR="00B211A2" w:rsidRPr="001B4733" w:rsidRDefault="00B211A2">
      <w:pPr>
        <w:rPr>
          <w:sz w:val="4"/>
          <w:szCs w:val="4"/>
        </w:rPr>
      </w:pPr>
    </w:p>
  </w:footnote>
  <w:footnote w:type="continuationNotice" w:id="1">
    <w:p w14:paraId="647BB427" w14:textId="77777777" w:rsidR="00B211A2" w:rsidRPr="001B4733" w:rsidRDefault="00B211A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F51D28">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F51D28">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F51D28">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D917" w14:textId="77777777" w:rsidR="004A25D1" w:rsidRDefault="004A2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A2AF" w14:textId="77777777" w:rsidR="004A25D1" w:rsidRDefault="004A25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F51D28">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F51D28">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F51D28">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2F18" w14:textId="77777777" w:rsidR="00782996" w:rsidRDefault="00782996" w:rsidP="004A25D1">
    <w:pPr>
      <w:pStyle w:val="Instructiontowriters"/>
    </w:pPr>
    <w:r>
      <w:t>Remove Instrument-specific standards that do not align to the chosen unit assessment technique.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F51D28">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1E7E74"/>
    <w:multiLevelType w:val="multilevel"/>
    <w:tmpl w:val="F4FC095C"/>
    <w:numStyleLink w:val="ListGroupTableBullets"/>
  </w:abstractNum>
  <w:abstractNum w:abstractNumId="3"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5062350"/>
    <w:multiLevelType w:val="multilevel"/>
    <w:tmpl w:val="F4FC095C"/>
    <w:numStyleLink w:val="ListGroupTableBullets"/>
  </w:abstractNum>
  <w:abstractNum w:abstractNumId="8"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790B4B"/>
    <w:multiLevelType w:val="multilevel"/>
    <w:tmpl w:val="A188459C"/>
    <w:numStyleLink w:val="ListGroupHeadings"/>
  </w:abstractNum>
  <w:abstractNum w:abstractNumId="10"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21034A"/>
    <w:multiLevelType w:val="multilevel"/>
    <w:tmpl w:val="02CE1364"/>
    <w:numStyleLink w:val="ListGroupTableNumber"/>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29661B6"/>
    <w:multiLevelType w:val="multilevel"/>
    <w:tmpl w:val="F4FC095C"/>
    <w:numStyleLink w:val="ListGroupTableBullets"/>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5"/>
  </w:num>
  <w:num w:numId="4" w16cid:durableId="1243567208">
    <w:abstractNumId w:val="6"/>
  </w:num>
  <w:num w:numId="5" w16cid:durableId="1587108060">
    <w:abstractNumId w:val="14"/>
  </w:num>
  <w:num w:numId="6" w16cid:durableId="226035253">
    <w:abstractNumId w:val="8"/>
  </w:num>
  <w:num w:numId="7" w16cid:durableId="23990575">
    <w:abstractNumId w:val="1"/>
  </w:num>
  <w:num w:numId="8" w16cid:durableId="1850370349">
    <w:abstractNumId w:val="9"/>
  </w:num>
  <w:num w:numId="9" w16cid:durableId="1851601985">
    <w:abstractNumId w:val="13"/>
  </w:num>
  <w:num w:numId="10" w16cid:durableId="1041586522">
    <w:abstractNumId w:val="13"/>
  </w:num>
  <w:num w:numId="11" w16cid:durableId="89082062">
    <w:abstractNumId w:val="3"/>
  </w:num>
  <w:num w:numId="12" w16cid:durableId="453404185">
    <w:abstractNumId w:val="4"/>
  </w:num>
  <w:num w:numId="13" w16cid:durableId="914241424">
    <w:abstractNumId w:val="0"/>
  </w:num>
  <w:num w:numId="14" w16cid:durableId="945039436">
    <w:abstractNumId w:val="12"/>
  </w:num>
  <w:num w:numId="15" w16cid:durableId="682124279">
    <w:abstractNumId w:val="11"/>
  </w:num>
  <w:num w:numId="16" w16cid:durableId="1344628874">
    <w:abstractNumId w:val="16"/>
  </w:num>
  <w:num w:numId="17" w16cid:durableId="1019236226">
    <w:abstractNumId w:val="10"/>
  </w:num>
  <w:num w:numId="18" w16cid:durableId="379523256">
    <w:abstractNumId w:val="2"/>
  </w:num>
  <w:num w:numId="19" w16cid:durableId="7816053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02357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720"/>
  <w:doNotShadeFormData/>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6FCD"/>
    <w:rsid w:val="000C7DA6"/>
    <w:rsid w:val="000D0403"/>
    <w:rsid w:val="000D1C92"/>
    <w:rsid w:val="000D327E"/>
    <w:rsid w:val="000D6952"/>
    <w:rsid w:val="000E1250"/>
    <w:rsid w:val="000E2BC9"/>
    <w:rsid w:val="000E477F"/>
    <w:rsid w:val="000E5CBF"/>
    <w:rsid w:val="000E7CA1"/>
    <w:rsid w:val="000F1ABD"/>
    <w:rsid w:val="000F4A35"/>
    <w:rsid w:val="001013E3"/>
    <w:rsid w:val="00102CDB"/>
    <w:rsid w:val="0010405A"/>
    <w:rsid w:val="001041D8"/>
    <w:rsid w:val="001063C6"/>
    <w:rsid w:val="00107B98"/>
    <w:rsid w:val="00111674"/>
    <w:rsid w:val="00113003"/>
    <w:rsid w:val="00115EC2"/>
    <w:rsid w:val="00122B8F"/>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5397"/>
    <w:rsid w:val="001D6BDF"/>
    <w:rsid w:val="001E1890"/>
    <w:rsid w:val="001E1E31"/>
    <w:rsid w:val="001E3496"/>
    <w:rsid w:val="001E618A"/>
    <w:rsid w:val="001E74DF"/>
    <w:rsid w:val="001F03F6"/>
    <w:rsid w:val="001F16CA"/>
    <w:rsid w:val="001F2AD3"/>
    <w:rsid w:val="001F693C"/>
    <w:rsid w:val="001F6AB0"/>
    <w:rsid w:val="0020267E"/>
    <w:rsid w:val="002078C1"/>
    <w:rsid w:val="00207D79"/>
    <w:rsid w:val="002106C4"/>
    <w:rsid w:val="00210DEF"/>
    <w:rsid w:val="00211E11"/>
    <w:rsid w:val="00216431"/>
    <w:rsid w:val="002214F9"/>
    <w:rsid w:val="00222215"/>
    <w:rsid w:val="00224CCD"/>
    <w:rsid w:val="002274D4"/>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2718"/>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2B6E"/>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56536"/>
    <w:rsid w:val="00360733"/>
    <w:rsid w:val="00361061"/>
    <w:rsid w:val="003611AF"/>
    <w:rsid w:val="003611D6"/>
    <w:rsid w:val="00363133"/>
    <w:rsid w:val="00364A1E"/>
    <w:rsid w:val="00367400"/>
    <w:rsid w:val="00370F98"/>
    <w:rsid w:val="00371FAE"/>
    <w:rsid w:val="003737AF"/>
    <w:rsid w:val="0037398C"/>
    <w:rsid w:val="0037433D"/>
    <w:rsid w:val="003761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F01CF"/>
    <w:rsid w:val="003F58D7"/>
    <w:rsid w:val="0040339E"/>
    <w:rsid w:val="00404615"/>
    <w:rsid w:val="004057BF"/>
    <w:rsid w:val="00407776"/>
    <w:rsid w:val="00410047"/>
    <w:rsid w:val="00410467"/>
    <w:rsid w:val="00412450"/>
    <w:rsid w:val="00413C60"/>
    <w:rsid w:val="00414A32"/>
    <w:rsid w:val="00415725"/>
    <w:rsid w:val="004178B4"/>
    <w:rsid w:val="00420037"/>
    <w:rsid w:val="00421906"/>
    <w:rsid w:val="0042243E"/>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25D1"/>
    <w:rsid w:val="004A715D"/>
    <w:rsid w:val="004B7DAE"/>
    <w:rsid w:val="004C6139"/>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05E3"/>
    <w:rsid w:val="00514293"/>
    <w:rsid w:val="00514996"/>
    <w:rsid w:val="00514D1D"/>
    <w:rsid w:val="00515397"/>
    <w:rsid w:val="00515E7E"/>
    <w:rsid w:val="00516EE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5CFE"/>
    <w:rsid w:val="00557C79"/>
    <w:rsid w:val="00562CD0"/>
    <w:rsid w:val="00563598"/>
    <w:rsid w:val="005652D1"/>
    <w:rsid w:val="0056633F"/>
    <w:rsid w:val="00566799"/>
    <w:rsid w:val="00566F95"/>
    <w:rsid w:val="00567F6E"/>
    <w:rsid w:val="005713E5"/>
    <w:rsid w:val="00572A9B"/>
    <w:rsid w:val="005731DA"/>
    <w:rsid w:val="00573359"/>
    <w:rsid w:val="00573751"/>
    <w:rsid w:val="00586F66"/>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3F22"/>
    <w:rsid w:val="005C5E90"/>
    <w:rsid w:val="005D063F"/>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34AA5"/>
    <w:rsid w:val="006408F5"/>
    <w:rsid w:val="006416C3"/>
    <w:rsid w:val="00641D0D"/>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2802"/>
    <w:rsid w:val="00696D7A"/>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6F77E6"/>
    <w:rsid w:val="007034B7"/>
    <w:rsid w:val="00704496"/>
    <w:rsid w:val="007058EE"/>
    <w:rsid w:val="00706618"/>
    <w:rsid w:val="007157AF"/>
    <w:rsid w:val="0071597B"/>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4936"/>
    <w:rsid w:val="007575B3"/>
    <w:rsid w:val="00761171"/>
    <w:rsid w:val="00761537"/>
    <w:rsid w:val="00762054"/>
    <w:rsid w:val="00770BF1"/>
    <w:rsid w:val="00772E11"/>
    <w:rsid w:val="00774E81"/>
    <w:rsid w:val="00776D0A"/>
    <w:rsid w:val="00782996"/>
    <w:rsid w:val="0078423A"/>
    <w:rsid w:val="00784FF2"/>
    <w:rsid w:val="00785634"/>
    <w:rsid w:val="007856F1"/>
    <w:rsid w:val="00785723"/>
    <w:rsid w:val="00791BB8"/>
    <w:rsid w:val="0079789A"/>
    <w:rsid w:val="007A1095"/>
    <w:rsid w:val="007A1ABC"/>
    <w:rsid w:val="007A1B18"/>
    <w:rsid w:val="007A28B9"/>
    <w:rsid w:val="007A2B94"/>
    <w:rsid w:val="007A33E1"/>
    <w:rsid w:val="007A4C10"/>
    <w:rsid w:val="007A5346"/>
    <w:rsid w:val="007B2797"/>
    <w:rsid w:val="007B2D20"/>
    <w:rsid w:val="007C022A"/>
    <w:rsid w:val="007C3A35"/>
    <w:rsid w:val="007C4C36"/>
    <w:rsid w:val="007C615D"/>
    <w:rsid w:val="007C6F99"/>
    <w:rsid w:val="007D3952"/>
    <w:rsid w:val="007D4763"/>
    <w:rsid w:val="007D5AA4"/>
    <w:rsid w:val="007D6CC8"/>
    <w:rsid w:val="007D7186"/>
    <w:rsid w:val="007D79AE"/>
    <w:rsid w:val="007D7B35"/>
    <w:rsid w:val="007E14C5"/>
    <w:rsid w:val="007E22C6"/>
    <w:rsid w:val="007F1B80"/>
    <w:rsid w:val="007F218A"/>
    <w:rsid w:val="007F79C4"/>
    <w:rsid w:val="00803671"/>
    <w:rsid w:val="0080381B"/>
    <w:rsid w:val="0080420F"/>
    <w:rsid w:val="00810953"/>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65742"/>
    <w:rsid w:val="008747FC"/>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172C"/>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375E6"/>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E54F9"/>
    <w:rsid w:val="009F1794"/>
    <w:rsid w:val="009F335E"/>
    <w:rsid w:val="009F6529"/>
    <w:rsid w:val="009F6CE7"/>
    <w:rsid w:val="009F7A6F"/>
    <w:rsid w:val="00A00783"/>
    <w:rsid w:val="00A01B12"/>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24FF"/>
    <w:rsid w:val="00A440AD"/>
    <w:rsid w:val="00A451CC"/>
    <w:rsid w:val="00A510A2"/>
    <w:rsid w:val="00A52A8F"/>
    <w:rsid w:val="00A53CDB"/>
    <w:rsid w:val="00A55155"/>
    <w:rsid w:val="00A55E1A"/>
    <w:rsid w:val="00A57B3F"/>
    <w:rsid w:val="00A62E21"/>
    <w:rsid w:val="00A63543"/>
    <w:rsid w:val="00A640FF"/>
    <w:rsid w:val="00A73C3F"/>
    <w:rsid w:val="00A80CF2"/>
    <w:rsid w:val="00A83349"/>
    <w:rsid w:val="00A83B38"/>
    <w:rsid w:val="00A8729D"/>
    <w:rsid w:val="00A87A0C"/>
    <w:rsid w:val="00A97BF1"/>
    <w:rsid w:val="00AA0C4B"/>
    <w:rsid w:val="00AA145E"/>
    <w:rsid w:val="00AA155A"/>
    <w:rsid w:val="00AA58BE"/>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11A2"/>
    <w:rsid w:val="00B22114"/>
    <w:rsid w:val="00B25546"/>
    <w:rsid w:val="00B26BD8"/>
    <w:rsid w:val="00B30538"/>
    <w:rsid w:val="00B3606C"/>
    <w:rsid w:val="00B40D99"/>
    <w:rsid w:val="00B42274"/>
    <w:rsid w:val="00B44481"/>
    <w:rsid w:val="00B44B6A"/>
    <w:rsid w:val="00B45F08"/>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575D"/>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1F92"/>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56D2"/>
    <w:rsid w:val="00CC764A"/>
    <w:rsid w:val="00CD22C7"/>
    <w:rsid w:val="00CD449F"/>
    <w:rsid w:val="00CD5119"/>
    <w:rsid w:val="00CE57A4"/>
    <w:rsid w:val="00CE58E5"/>
    <w:rsid w:val="00CF08FE"/>
    <w:rsid w:val="00CF0CF4"/>
    <w:rsid w:val="00CF35B0"/>
    <w:rsid w:val="00D00835"/>
    <w:rsid w:val="00D036F1"/>
    <w:rsid w:val="00D03D39"/>
    <w:rsid w:val="00D03E01"/>
    <w:rsid w:val="00D0686A"/>
    <w:rsid w:val="00D07F79"/>
    <w:rsid w:val="00D11949"/>
    <w:rsid w:val="00D12A9D"/>
    <w:rsid w:val="00D1531B"/>
    <w:rsid w:val="00D20EFB"/>
    <w:rsid w:val="00D2192C"/>
    <w:rsid w:val="00D22AB7"/>
    <w:rsid w:val="00D241D3"/>
    <w:rsid w:val="00D253E1"/>
    <w:rsid w:val="00D26EAD"/>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A7D55"/>
    <w:rsid w:val="00DB02AF"/>
    <w:rsid w:val="00DB1708"/>
    <w:rsid w:val="00DB26C9"/>
    <w:rsid w:val="00DB2B49"/>
    <w:rsid w:val="00DB50C7"/>
    <w:rsid w:val="00DB590A"/>
    <w:rsid w:val="00DB6D98"/>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2B"/>
    <w:rsid w:val="00E35834"/>
    <w:rsid w:val="00E37D9B"/>
    <w:rsid w:val="00E4035B"/>
    <w:rsid w:val="00E41981"/>
    <w:rsid w:val="00E456C3"/>
    <w:rsid w:val="00E47CE6"/>
    <w:rsid w:val="00E53767"/>
    <w:rsid w:val="00E53923"/>
    <w:rsid w:val="00E54E7F"/>
    <w:rsid w:val="00E6039E"/>
    <w:rsid w:val="00E64E44"/>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3FC8"/>
    <w:rsid w:val="00EE5474"/>
    <w:rsid w:val="00EF0E10"/>
    <w:rsid w:val="00EF1DB7"/>
    <w:rsid w:val="00EF2076"/>
    <w:rsid w:val="00EF2AFB"/>
    <w:rsid w:val="00EF552F"/>
    <w:rsid w:val="00F1016D"/>
    <w:rsid w:val="00F209A8"/>
    <w:rsid w:val="00F223E2"/>
    <w:rsid w:val="00F239CA"/>
    <w:rsid w:val="00F24F26"/>
    <w:rsid w:val="00F2709B"/>
    <w:rsid w:val="00F31430"/>
    <w:rsid w:val="00F327A4"/>
    <w:rsid w:val="00F33D5C"/>
    <w:rsid w:val="00F3402F"/>
    <w:rsid w:val="00F340F3"/>
    <w:rsid w:val="00F345BF"/>
    <w:rsid w:val="00F37C33"/>
    <w:rsid w:val="00F41E1C"/>
    <w:rsid w:val="00F431FB"/>
    <w:rsid w:val="00F43D74"/>
    <w:rsid w:val="00F461A3"/>
    <w:rsid w:val="00F51D28"/>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3"/>
      </w:numPr>
    </w:pPr>
  </w:style>
  <w:style w:type="paragraph" w:styleId="ListBullet">
    <w:name w:val="List Bullet"/>
    <w:basedOn w:val="BodyText"/>
    <w:uiPriority w:val="4"/>
    <w:qFormat/>
    <w:rsid w:val="00023A48"/>
    <w:pPr>
      <w:numPr>
        <w:numId w:val="12"/>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18"/>
      </w:numPr>
      <w:tabs>
        <w:tab w:val="clear" w:pos="284"/>
        <w:tab w:val="left" w:pos="170"/>
      </w:tabs>
    </w:pPr>
    <w:rPr>
      <w:szCs w:val="24"/>
    </w:rPr>
  </w:style>
  <w:style w:type="paragraph" w:customStyle="1" w:styleId="TableNumber">
    <w:name w:val="Table Number"/>
    <w:basedOn w:val="Tabletext"/>
    <w:uiPriority w:val="15"/>
    <w:qFormat/>
    <w:rsid w:val="00CC3E60"/>
    <w:pPr>
      <w:numPr>
        <w:numId w:val="15"/>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1"/>
      </w:numPr>
    </w:pPr>
  </w:style>
  <w:style w:type="paragraph" w:styleId="ListNumber5">
    <w:name w:val="List Number 5"/>
    <w:basedOn w:val="ListNumber"/>
    <w:uiPriority w:val="5"/>
    <w:semiHidden/>
    <w:rsid w:val="004F2A3C"/>
    <w:pPr>
      <w:numPr>
        <w:ilvl w:val="4"/>
        <w:numId w:val="11"/>
      </w:numPr>
    </w:pPr>
  </w:style>
  <w:style w:type="paragraph" w:customStyle="1" w:styleId="ListNumber6">
    <w:name w:val="List Number 6"/>
    <w:basedOn w:val="ListNumber"/>
    <w:uiPriority w:val="5"/>
    <w:semiHidden/>
    <w:rsid w:val="004F2A3C"/>
    <w:pPr>
      <w:numPr>
        <w:ilvl w:val="5"/>
        <w:numId w:val="11"/>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2"/>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4"/>
      </w:numPr>
    </w:pPr>
    <w:rPr>
      <w:rFonts w:ascii="Arial" w:hAnsi="Arial"/>
      <w:szCs w:val="21"/>
    </w:rPr>
  </w:style>
  <w:style w:type="paragraph" w:customStyle="1" w:styleId="ListNumberbullet2">
    <w:name w:val="List Number + bullet 2"/>
    <w:basedOn w:val="ListBullet2"/>
    <w:uiPriority w:val="6"/>
    <w:qFormat/>
    <w:rsid w:val="00023A48"/>
    <w:pPr>
      <w:numPr>
        <w:numId w:val="14"/>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4"/>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0"/>
      </w:numPr>
      <w:spacing w:after="80" w:line="264" w:lineRule="auto"/>
    </w:pPr>
    <w:rPr>
      <w:sz w:val="18"/>
    </w:rPr>
  </w:style>
  <w:style w:type="numbering" w:customStyle="1" w:styleId="ListGroupLegalNoticeNumber">
    <w:name w:val="List_GroupLegalNoticeNumber"/>
    <w:basedOn w:val="NoList"/>
    <w:uiPriority w:val="99"/>
    <w:rsid w:val="005A1D94"/>
    <w:pPr>
      <w:numPr>
        <w:numId w:val="9"/>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16"/>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table" w:customStyle="1" w:styleId="QCAAtablestyle31">
    <w:name w:val="QCAA table style 31"/>
    <w:basedOn w:val="TableNormal"/>
    <w:uiPriority w:val="99"/>
    <w:rsid w:val="00EE3FC8"/>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paragraph" w:customStyle="1" w:styleId="TableParagraph">
    <w:name w:val="Table Paragraph"/>
    <w:basedOn w:val="Normal"/>
    <w:uiPriority w:val="1"/>
    <w:qFormat/>
    <w:rsid w:val="001E74DF"/>
    <w:pPr>
      <w:widowControl w:val="0"/>
      <w:autoSpaceDE w:val="0"/>
      <w:autoSpaceDN w:val="0"/>
      <w:spacing w:before="99"/>
      <w:ind w:left="277" w:hanging="171"/>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qcaa.qld.edu.au/copyright" TargetMode="External"/><Relationship Id="rId30" Type="http://schemas.openxmlformats.org/officeDocument/2006/relationships/hyperlink" Target="https://creativecommons.org/licenses/by/4.0"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4A6765" w:rsidRDefault="004A6765">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4A6765" w:rsidRDefault="004A6765">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4A6765" w:rsidRDefault="004A6765">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4A6765" w:rsidRDefault="004A6765">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4A6765" w:rsidRDefault="004A6765">
          <w:pPr>
            <w:pStyle w:val="856147A0C81942C899C86D2B7D784E7C"/>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4A6765" w:rsidRDefault="004A6765">
          <w:pPr>
            <w:pStyle w:val="E3A41A694C7244438C2112DFC1071AB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4A6765" w:rsidRDefault="004A6765">
          <w:pPr>
            <w:pStyle w:val="120487F724C7477FADA2DE1DFAA8B72B"/>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4A6765" w:rsidRDefault="004A6765">
          <w:pPr>
            <w:pStyle w:val="82892FE4304E4BD99228334B151E02FB"/>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4A6765" w:rsidRDefault="004A6765">
          <w:pPr>
            <w:pStyle w:val="4E9F185DFFFC41FD89B33C5FC86D4834"/>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4A6765" w:rsidRDefault="004A6765">
          <w:pPr>
            <w:pStyle w:val="2666D51FFED24833941987D801D34E7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4A6765" w:rsidRDefault="004A6765">
          <w:pPr>
            <w:pStyle w:val="8E5FD4F88C9A4767BBB62F9F400A0AD9"/>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4A6765" w:rsidRDefault="004A6765">
          <w:pPr>
            <w:pStyle w:val="C60EFD80145F4184AF0B5B0B822ED7EA"/>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4A6765" w:rsidRDefault="004A6765">
          <w:pPr>
            <w:pStyle w:val="BD2175B000084114AC53E60ED0F342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4A6765" w:rsidRDefault="004A6765">
          <w:pPr>
            <w:pStyle w:val="944E3F7E687348B1AFAD161392849EB0"/>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4A6765" w:rsidRDefault="004A6765">
          <w:pPr>
            <w:pStyle w:val="497AFA9CA4B24441BFBD6A8C1AE5DDD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4A6765" w:rsidRDefault="004A6765">
          <w:pPr>
            <w:pStyle w:val="C1CD0BE79E07482D934C2D448DB4DF1B"/>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4A6765" w:rsidRDefault="004A6765">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4A6765" w:rsidRDefault="004A6765">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4A6765" w:rsidRDefault="004A6765">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4A6765" w:rsidRDefault="004A6765">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4A6765" w:rsidRDefault="004A6765">
          <w:pPr>
            <w:pStyle w:val="FBE01C6294554B7097B5C1CE0A59EAF5"/>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4A6765" w:rsidRDefault="004A6765">
          <w:pPr>
            <w:pStyle w:val="F924D8CDFCCC49C8A647F99481813DDE"/>
          </w:pPr>
          <w:r w:rsidRPr="00515397">
            <w:rPr>
              <w:shd w:val="clear" w:color="auto" w:fill="70AD47" w:themeFill="accent6"/>
            </w:rPr>
            <w:t>[Technique]</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4A6765" w:rsidRDefault="004A6765">
          <w:pPr>
            <w:pStyle w:val="627D894E735E4048BBC9E9F7751884B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4A6765" w:rsidRDefault="004A6765">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4A6765" w:rsidRDefault="004A6765">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4A6765" w:rsidRDefault="004A6765">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4A6765" w:rsidRDefault="004A6765">
          <w:pPr>
            <w:pStyle w:val="2B66A88E0FE04B9DB3DF5A1E96B46EA0"/>
          </w:pPr>
          <w:r w:rsidRPr="009B15D7">
            <w:rPr>
              <w:shd w:val="clear" w:color="auto" w:fill="70AD47" w:themeFill="accent6"/>
            </w:rPr>
            <w:t>[Technique]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4A6765" w:rsidRDefault="004A6765">
          <w:pPr>
            <w:pStyle w:val="141AF6D08B6C44C0A0784FF8338B8F1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40166BC303204D8CA1343AFBF55A121D"/>
        <w:category>
          <w:name w:val="General"/>
          <w:gallery w:val="placeholder"/>
        </w:category>
        <w:types>
          <w:type w:val="bbPlcHdr"/>
        </w:types>
        <w:behaviors>
          <w:behavior w:val="content"/>
        </w:behaviors>
        <w:guid w:val="{80F7589E-C162-4290-A496-49967B65A46F}"/>
      </w:docPartPr>
      <w:docPartBody>
        <w:p w:rsidR="00BC7EA4" w:rsidRDefault="00CB1C64" w:rsidP="00CB1C64">
          <w:pPr>
            <w:pStyle w:val="40166BC303204D8CA1343AFBF55A121D"/>
          </w:pPr>
          <w:r>
            <w:rPr>
              <w:shd w:val="clear" w:color="auto" w:fill="70AD47" w:themeFill="accent6"/>
            </w:rPr>
            <w:t>[#]</w:t>
          </w:r>
        </w:p>
      </w:docPartBody>
    </w:docPart>
    <w:docPart>
      <w:docPartPr>
        <w:name w:val="C6B77585F9EE4E368A00A98DA7B5EE89"/>
        <w:category>
          <w:name w:val="General"/>
          <w:gallery w:val="placeholder"/>
        </w:category>
        <w:types>
          <w:type w:val="bbPlcHdr"/>
        </w:types>
        <w:behaviors>
          <w:behavior w:val="content"/>
        </w:behaviors>
        <w:guid w:val="{F315B19A-17D5-495A-8818-377450AA8603}"/>
      </w:docPartPr>
      <w:docPartBody>
        <w:p w:rsidR="00BC7EA4" w:rsidRDefault="00CB1C64" w:rsidP="00CB1C64">
          <w:pPr>
            <w:pStyle w:val="C6B77585F9EE4E368A00A98DA7B5EE89"/>
          </w:pPr>
          <w:r>
            <w:rPr>
              <w:shd w:val="clear" w:color="auto" w:fill="70AD47" w:themeFill="accent6"/>
            </w:rPr>
            <w:t>[#]</w:t>
          </w:r>
        </w:p>
      </w:docPartBody>
    </w:docPart>
    <w:docPart>
      <w:docPartPr>
        <w:name w:val="E24C860C3679430F8D15212F32841418"/>
        <w:category>
          <w:name w:val="General"/>
          <w:gallery w:val="placeholder"/>
        </w:category>
        <w:types>
          <w:type w:val="bbPlcHdr"/>
        </w:types>
        <w:behaviors>
          <w:behavior w:val="content"/>
        </w:behaviors>
        <w:guid w:val="{14527649-3012-4FFB-9FBE-B55F4AB533ED}"/>
      </w:docPartPr>
      <w:docPartBody>
        <w:p w:rsidR="00BC7EA4" w:rsidRDefault="00CB1C64" w:rsidP="00CB1C64">
          <w:pPr>
            <w:pStyle w:val="E24C860C3679430F8D15212F32841418"/>
          </w:pPr>
          <w:r>
            <w:rPr>
              <w:shd w:val="clear" w:color="auto" w:fill="70AD47" w:themeFill="accent6"/>
            </w:rPr>
            <w:t>[#]</w:t>
          </w:r>
        </w:p>
      </w:docPartBody>
    </w:docPart>
    <w:docPart>
      <w:docPartPr>
        <w:name w:val="498B748A98644F2F95EC46620F2EE122"/>
        <w:category>
          <w:name w:val="General"/>
          <w:gallery w:val="placeholder"/>
        </w:category>
        <w:types>
          <w:type w:val="bbPlcHdr"/>
        </w:types>
        <w:behaviors>
          <w:behavior w:val="content"/>
        </w:behaviors>
        <w:guid w:val="{2A9F2FF0-D719-43D1-B13E-A47BE5738D17}"/>
      </w:docPartPr>
      <w:docPartBody>
        <w:p w:rsidR="00BC7EA4" w:rsidRDefault="00CB1C64" w:rsidP="00CB1C64">
          <w:pPr>
            <w:pStyle w:val="498B748A98644F2F95EC46620F2EE122"/>
          </w:pPr>
          <w:r>
            <w:rPr>
              <w:shd w:val="clear" w:color="auto" w:fill="70AD47" w:themeFill="accent6"/>
            </w:rPr>
            <w:t>[#]</w:t>
          </w:r>
        </w:p>
      </w:docPartBody>
    </w:docPart>
    <w:docPart>
      <w:docPartPr>
        <w:name w:val="7248C2524C3A4D5F88D4C3D63E809A16"/>
        <w:category>
          <w:name w:val="General"/>
          <w:gallery w:val="placeholder"/>
        </w:category>
        <w:types>
          <w:type w:val="bbPlcHdr"/>
        </w:types>
        <w:behaviors>
          <w:behavior w:val="content"/>
        </w:behaviors>
        <w:guid w:val="{F22A3444-92D2-4753-A69D-5D60CC8EE06F}"/>
      </w:docPartPr>
      <w:docPartBody>
        <w:p w:rsidR="00BC7EA4" w:rsidRDefault="00CB1C64" w:rsidP="00CB1C64">
          <w:pPr>
            <w:pStyle w:val="7248C2524C3A4D5F88D4C3D63E809A16"/>
          </w:pPr>
          <w:r>
            <w:rPr>
              <w:shd w:val="clear" w:color="auto" w:fill="70AD47" w:themeFill="accent6"/>
            </w:rPr>
            <w:t>[#]</w:t>
          </w:r>
        </w:p>
      </w:docPartBody>
    </w:docPart>
    <w:docPart>
      <w:docPartPr>
        <w:name w:val="C8E4AE85B71446E889FC6653768E8CB4"/>
        <w:category>
          <w:name w:val="General"/>
          <w:gallery w:val="placeholder"/>
        </w:category>
        <w:types>
          <w:type w:val="bbPlcHdr"/>
        </w:types>
        <w:behaviors>
          <w:behavior w:val="content"/>
        </w:behaviors>
        <w:guid w:val="{7257797B-EBB7-4ECA-A297-AE49BF8129AA}"/>
      </w:docPartPr>
      <w:docPartBody>
        <w:p w:rsidR="00BC7EA4" w:rsidRDefault="00CB1C64" w:rsidP="00CB1C64">
          <w:pPr>
            <w:pStyle w:val="C8E4AE85B71446E889FC6653768E8CB4"/>
          </w:pPr>
          <w:r>
            <w:rPr>
              <w:shd w:val="clear" w:color="auto" w:fill="70AD47" w:themeFill="accent6"/>
            </w:rPr>
            <w:t>[#]</w:t>
          </w:r>
        </w:p>
      </w:docPartBody>
    </w:docPart>
    <w:docPart>
      <w:docPartPr>
        <w:name w:val="3C2B5D53CA3B4B4A92FAA6DB4ABA1F6F"/>
        <w:category>
          <w:name w:val="General"/>
          <w:gallery w:val="placeholder"/>
        </w:category>
        <w:types>
          <w:type w:val="bbPlcHdr"/>
        </w:types>
        <w:behaviors>
          <w:behavior w:val="content"/>
        </w:behaviors>
        <w:guid w:val="{BEA6FC4A-3EFB-4D31-8A69-D1F1B7BFEC57}"/>
      </w:docPartPr>
      <w:docPartBody>
        <w:p w:rsidR="00BC7EA4" w:rsidRDefault="00CB1C64" w:rsidP="00CB1C64">
          <w:pPr>
            <w:pStyle w:val="3C2B5D53CA3B4B4A92FAA6DB4ABA1F6F"/>
          </w:pPr>
          <w:r>
            <w:rPr>
              <w:shd w:val="clear" w:color="auto" w:fill="70AD47" w:themeFill="accent6"/>
            </w:rPr>
            <w:t>[#]</w:t>
          </w:r>
        </w:p>
      </w:docPartBody>
    </w:docPart>
    <w:docPart>
      <w:docPartPr>
        <w:name w:val="5D4416B70B454C9BB5B6FCB4D9C313C7"/>
        <w:category>
          <w:name w:val="General"/>
          <w:gallery w:val="placeholder"/>
        </w:category>
        <w:types>
          <w:type w:val="bbPlcHdr"/>
        </w:types>
        <w:behaviors>
          <w:behavior w:val="content"/>
        </w:behaviors>
        <w:guid w:val="{FDB9D230-4889-4F99-B638-11BA2A8B3069}"/>
      </w:docPartPr>
      <w:docPartBody>
        <w:p w:rsidR="00BC7EA4" w:rsidRDefault="00CB1C64" w:rsidP="00CB1C64">
          <w:pPr>
            <w:pStyle w:val="5D4416B70B454C9BB5B6FCB4D9C313C7"/>
          </w:pPr>
          <w:r>
            <w:rPr>
              <w:shd w:val="clear" w:color="auto" w:fill="70AD47" w:themeFill="accent6"/>
            </w:rPr>
            <w:t>[#]</w:t>
          </w:r>
        </w:p>
      </w:docPartBody>
    </w:docPart>
    <w:docPart>
      <w:docPartPr>
        <w:name w:val="01D21FCD7D7B4046B60843202DFCEABE"/>
        <w:category>
          <w:name w:val="General"/>
          <w:gallery w:val="placeholder"/>
        </w:category>
        <w:types>
          <w:type w:val="bbPlcHdr"/>
        </w:types>
        <w:behaviors>
          <w:behavior w:val="content"/>
        </w:behaviors>
        <w:guid w:val="{3E50A454-3454-4134-9D25-7B78B11B59CE}"/>
      </w:docPartPr>
      <w:docPartBody>
        <w:p w:rsidR="00BC7EA4" w:rsidRDefault="00CB1C64" w:rsidP="00CB1C64">
          <w:pPr>
            <w:pStyle w:val="01D21FCD7D7B4046B60843202DFCEABE"/>
          </w:pPr>
          <w:r>
            <w:rPr>
              <w:shd w:val="clear" w:color="auto" w:fill="70AD47" w:themeFill="accent6"/>
            </w:rPr>
            <w:t>[#]</w:t>
          </w:r>
        </w:p>
      </w:docPartBody>
    </w:docPart>
    <w:docPart>
      <w:docPartPr>
        <w:name w:val="AC642BE7FBB84D56BFC3032BFDD88F53"/>
        <w:category>
          <w:name w:val="General"/>
          <w:gallery w:val="placeholder"/>
        </w:category>
        <w:types>
          <w:type w:val="bbPlcHdr"/>
        </w:types>
        <w:behaviors>
          <w:behavior w:val="content"/>
        </w:behaviors>
        <w:guid w:val="{EA43FC0C-79E4-494B-BADD-A5016F6BB44B}"/>
      </w:docPartPr>
      <w:docPartBody>
        <w:p w:rsidR="00BC7EA4" w:rsidRDefault="00CB1C64" w:rsidP="00CB1C64">
          <w:pPr>
            <w:pStyle w:val="AC642BE7FBB84D56BFC3032BFDD88F53"/>
          </w:pPr>
          <w:r>
            <w:rPr>
              <w:shd w:val="clear" w:color="auto" w:fill="70AD47" w:themeFill="accent6"/>
            </w:rPr>
            <w:t>[#]</w:t>
          </w:r>
        </w:p>
      </w:docPartBody>
    </w:docPart>
    <w:docPart>
      <w:docPartPr>
        <w:name w:val="584C20943DE847E5850C3A07E70B3264"/>
        <w:category>
          <w:name w:val="General"/>
          <w:gallery w:val="placeholder"/>
        </w:category>
        <w:types>
          <w:type w:val="bbPlcHdr"/>
        </w:types>
        <w:behaviors>
          <w:behavior w:val="content"/>
        </w:behaviors>
        <w:guid w:val="{2E52F6EF-05E2-4702-B89F-0F9CE256104B}"/>
      </w:docPartPr>
      <w:docPartBody>
        <w:p w:rsidR="00BC7EA4" w:rsidRDefault="00CB1C64" w:rsidP="00CB1C64">
          <w:pPr>
            <w:pStyle w:val="584C20943DE847E5850C3A07E70B3264"/>
          </w:pPr>
          <w:r>
            <w:rPr>
              <w:shd w:val="clear" w:color="auto" w:fill="70AD47" w:themeFill="accent6"/>
            </w:rPr>
            <w:t>[#]</w:t>
          </w:r>
        </w:p>
      </w:docPartBody>
    </w:docPart>
    <w:docPart>
      <w:docPartPr>
        <w:name w:val="ABEED9C08E4C46E085B6F5854F9F1995"/>
        <w:category>
          <w:name w:val="General"/>
          <w:gallery w:val="placeholder"/>
        </w:category>
        <w:types>
          <w:type w:val="bbPlcHdr"/>
        </w:types>
        <w:behaviors>
          <w:behavior w:val="content"/>
        </w:behaviors>
        <w:guid w:val="{B0574906-5BBD-4C60-B2DC-926C7B4C09EE}"/>
      </w:docPartPr>
      <w:docPartBody>
        <w:p w:rsidR="00BC7EA4" w:rsidRDefault="00CB1C64" w:rsidP="00CB1C64">
          <w:pPr>
            <w:pStyle w:val="ABEED9C08E4C46E085B6F5854F9F1995"/>
          </w:pPr>
          <w:r>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65"/>
    <w:rsid w:val="002F26C5"/>
    <w:rsid w:val="004A6765"/>
    <w:rsid w:val="00BC7EA4"/>
    <w:rsid w:val="00CB1C64"/>
    <w:rsid w:val="00DB1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40166BC303204D8CA1343AFBF55A121D">
    <w:name w:val="40166BC303204D8CA1343AFBF55A121D"/>
    <w:rsid w:val="00CB1C64"/>
  </w:style>
  <w:style w:type="paragraph" w:customStyle="1" w:styleId="C6B77585F9EE4E368A00A98DA7B5EE89">
    <w:name w:val="C6B77585F9EE4E368A00A98DA7B5EE89"/>
    <w:rsid w:val="00CB1C64"/>
  </w:style>
  <w:style w:type="paragraph" w:customStyle="1" w:styleId="E24C860C3679430F8D15212F32841418">
    <w:name w:val="E24C860C3679430F8D15212F32841418"/>
    <w:rsid w:val="00CB1C64"/>
  </w:style>
  <w:style w:type="paragraph" w:customStyle="1" w:styleId="498B748A98644F2F95EC46620F2EE122">
    <w:name w:val="498B748A98644F2F95EC46620F2EE122"/>
    <w:rsid w:val="00CB1C64"/>
  </w:style>
  <w:style w:type="paragraph" w:customStyle="1" w:styleId="7248C2524C3A4D5F88D4C3D63E809A16">
    <w:name w:val="7248C2524C3A4D5F88D4C3D63E809A16"/>
    <w:rsid w:val="00CB1C64"/>
  </w:style>
  <w:style w:type="paragraph" w:customStyle="1" w:styleId="C8E4AE85B71446E889FC6653768E8CB4">
    <w:name w:val="C8E4AE85B71446E889FC6653768E8CB4"/>
    <w:rsid w:val="00CB1C64"/>
  </w:style>
  <w:style w:type="paragraph" w:customStyle="1" w:styleId="3C2B5D53CA3B4B4A92FAA6DB4ABA1F6F">
    <w:name w:val="3C2B5D53CA3B4B4A92FAA6DB4ABA1F6F"/>
    <w:rsid w:val="00CB1C64"/>
  </w:style>
  <w:style w:type="paragraph" w:customStyle="1" w:styleId="5D4416B70B454C9BB5B6FCB4D9C313C7">
    <w:name w:val="5D4416B70B454C9BB5B6FCB4D9C313C7"/>
    <w:rsid w:val="00CB1C64"/>
  </w:style>
  <w:style w:type="paragraph" w:customStyle="1" w:styleId="01D21FCD7D7B4046B60843202DFCEABE">
    <w:name w:val="01D21FCD7D7B4046B60843202DFCEABE"/>
    <w:rsid w:val="00CB1C64"/>
  </w:style>
  <w:style w:type="paragraph" w:customStyle="1" w:styleId="AC642BE7FBB84D56BFC3032BFDD88F53">
    <w:name w:val="AC642BE7FBB84D56BFC3032BFDD88F53"/>
    <w:rsid w:val="00CB1C64"/>
  </w:style>
  <w:style w:type="paragraph" w:customStyle="1" w:styleId="584C20943DE847E5850C3A07E70B3264">
    <w:name w:val="584C20943DE847E5850C3A07E70B3264"/>
    <w:rsid w:val="00CB1C64"/>
  </w:style>
  <w:style w:type="paragraph" w:customStyle="1" w:styleId="ABEED9C08E4C46E085B6F5854F9F1995">
    <w:name w:val="ABEED9C08E4C46E085B6F5854F9F1995"/>
    <w:rsid w:val="00CB1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
  <DocumentTitle/>
  <DocumentSubtitle/>
  <DocumentJobNumber/>
  <DocumentField1/>
  <DocumentField2/>
  <DocumentField3/>
  <DocumentField4/>
  <DocumentField5/>
  <DocumentField6/>
  <DocumentField7/>
  <DocumentField8>Project</DocumentField8>
</QCAA>
</file>

<file path=customXml/item4.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w:rsidRDefault="00B45F08"&gt;&lt;w:r&gt;&lt;w:t&gt;Hospitality&lt;/w:t&gt;&lt;/w:r&gt;&lt;w:r&gt;&lt;w:rPr&gt;&lt;w:spacing w:val="-19"/&gt;&lt;/w:rPr&gt;&lt;w:t xml:space="preserve"&gt; &lt;/w:t&gt;&lt;/w:r&gt;&lt;w:r&gt;&lt;w:t&gt;Practices&lt;/w:t&gt;&lt;/w:r&gt;&lt;/w:p&gt;&lt;w:sectPr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w:rsidRDefault="006F77E6"&gt;&lt;w:customXmlInsRangeStart w:id="0" w:author="Kate Lyons" w:date="2023-04-17T11:07:00Z"/&gt;&lt;w:sdt&gt;&lt;w:sdtPr&gt;&lt;w:alias w:val="Assessment #"/&gt;&lt;w:tag w:val="Document Subtitle"/&gt;&lt;w:id w:val="-35971682"/&gt;&lt;w:placeholder&gt;&lt;w:docPart w:val="7CAE491CD0084084A00C87AE42C4C20B"/&gt;&lt;/w:placeholder&gt;&lt;w15:dataBinding w:prefixMappings="xmlns:ns0='http://QCAA.qld.edu.au' " w:xpath="/ns0:QCAA[1]/ns0:DocumentSubtitle[1]" w:storeItemID="{029BFAC3-A859-40E3-910E-708531540F3D}"/&gt;&lt;/w:sdtPr&gt;&lt;w:sdtContent&gt;&lt;w:customXmlInsRangeEnd w:id="0"/&gt;&lt;w:customXmlInsRangeStart w:id="1" w:author="Kate Lyons" w:date="2023-04-17T11:07:00Z"/&gt;&lt;w:sdt&gt;&lt;w:sdtPr&gt;&lt;w:alias w:val="Assessment #"/&gt;&lt;w:tag w:val="Document Subtitle"/&gt;&lt;w:id w:val="1291244378"/&gt;&lt;w:placeholder&gt;&lt;w:docPart w:val="444B106A81284F88847580C3B2A6790E"/&gt;&lt;/w:placeholder&gt;&lt;w15:dataBinding w:prefixMappings="xmlns:ns0='http://QCAA.qld.edu.au' " w:xpath="/ns0:QCAA[1]/ns0:DocumentSubtitle[1]" w:storeItemID="{029BFAC3-A859-40E3-910E-708531540F3D}"/&gt;&lt;/w:sdtPr&gt;&lt;w:sdtContent&gt;&lt;w:customXmlInsRangeEnd w:id="1"/&gt;&lt;w:customXmlInsRangeStart w:id="2" w:author="Kate Lyons" w:date="2023-04-17T11:07:00Z"/&gt;&lt;w:sdt&gt;&lt;w:sdtPr&gt;&lt;w:alias w:val="Assessment #"/&gt;&lt;w:tag w:val="Document Subtitle"/&gt;&lt;w:id w:val="-1743244268"/&gt;&lt;w:placeholder&gt;&lt;w:docPart w:val="07D536F4930C440C9F0354471157AAE3"/&gt;&lt;/w:placeholder&gt;&lt;w:showingPlcHdr/&gt;&lt;w15:dataBinding w:prefixMappings="xmlns:ns0='http://QCAA.qld.edu.au' " w:xpath="/ns0:QCAA[1]/ns0:DocumentSubtitle[1]" w:storeItemID="{029BFAC3-A859-40E3-910E-708531540F3D}"/&gt;&lt;/w:sdtPr&gt;&lt;w:sdtContent&gt;&lt;w:customXmlInsRangeEnd w:id="2"/&gt;&lt;w:ins w:id="3" w:author="Kate Lyons" w:date="2023-04-17T11:07:00Z"&gt;&lt;w:r&gt;&lt;w:rPr&gt;&lt;w:shd w:val="clear" w:color="auto" w:fill="F7EA9F" w:themeFill="accent6"/&gt;&lt;/w:rPr&gt;&lt;w:t&gt;[#]&lt;/w:t&gt;&lt;/w:r&gt;&lt;/w:ins&gt;&lt;w:customXmlInsRangeStart w:id="4" w:author="Kate Lyons" w:date="2023-04-17T11:07:00Z"/&gt;&lt;/w:sdtContent&gt;&lt;/w:sdt&gt;&lt;w:customXmlInsRangeEnd w:id="4"/&gt;&lt;w:ins w:id="5" w:author="Kate Lyons" w:date="2023-04-17T11:07:00Z"&gt;&lt;w:r&gt;&lt;w:t&gt;2&lt;/w:t&gt;&lt;/w:r&gt;&lt;/w:ins&gt;&lt;w:customXmlInsRangeStart w:id="6" w:author="Kate Lyons" w:date="2023-04-17T11:07:00Z"/&gt;&lt;/w:sdtContent&gt;&lt;/w:sdt&gt;&lt;w:customXmlInsRangeEnd w:id="6"/&gt;&lt;w:customXmlInsRangeStart w:id="7" w:author="Kate Lyons" w:date="2023-04-17T11:07:00Z"/&gt;&lt;/w:sdtContent&gt;&lt;/w:sdt&gt;&lt;w:customXmlInsRangeEnd w:id="7"/&gt;&lt;/w:p&gt;&lt;w:sectPr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Type="http://schemas.microsoft.com/office/2011/relationships/people" Target="people.xml"/&gt;&lt;Relationship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w:val="7CAE491CD0084084A00C87AE42C4C20B"/&gt;&lt;w:category&gt;&lt;w:name w:val="General"/&gt;&lt;w:gallery w:val="placeholder"/&gt;&lt;/w:category&gt;&lt;w:types&gt;&lt;w:type w:val="bbPlcHdr"/&gt;&lt;/w:types&gt;&lt;w:behaviors&gt;&lt;w:behavior w:val="content"/&gt;&lt;/w:behaviors&gt;&lt;w:guid w:val="{1D89109F-29B1-445E-8471-046C896F97A2}"/&gt;&lt;/w:docPartPr&gt;&lt;w:docPartBody&gt;&lt;w:p w:rsidR="00000000" w:rsidRDefault="00CB1C64"&gt;&lt;w:pPr&gt;&lt;w:pStyle w:val="7CAE491CD0084084A00C87AE42C4C20B"/&gt;&lt;/w:pPr&gt;&lt;w:r&gt;&lt;w:rPr&gt;&lt;w:shd w:val="clear" w:color="auto" w:fill="70AD47" w:themeFill="accent6"/&gt;&lt;/w:rPr&gt;&lt;w:t&gt;[#]&lt;/w:t&gt;&lt;/w:r&gt;&lt;/w:p&gt;&lt;/w:docPartBody&gt;&lt;/w:docPart&gt;&lt;w:docPart&gt;&lt;w:docPartPr&gt;&lt;w:name w:val="444B106A81284F88847580C3B2A6790E"/&gt;&lt;w:category&gt;&lt;w:name w:val="General"/&gt;&lt;w:gallery w:val="placeholder"/&gt;&lt;/w:category&gt;&lt;w:types&gt;&lt;w:type w:val="bbPlcHdr"/&gt;&lt;/w:types&gt;&lt;w:behaviors&gt;&lt;w:behavior w:val="content"/&gt;&lt;/w:behaviors&gt;&lt;w:guid w:val="{287CFC90-2698-48B6-935A-CE1ECF075937}"/&gt;&lt;/w:docPartPr&gt;&lt;w:docPartBody&gt;&lt;w:p w:rsidR="00000000" w:rsidRDefault="00CB1C64"&gt;&lt;w:pPr&gt;&lt;w:pStyle w:val="444B106A81284F88847580C3B2A6790E"/&gt;&lt;/w:pPr&gt;&lt;w:r&gt;&lt;w:rPr&gt;&lt;w:shd w:val="clear" w:color="auto" w:fill="70AD47" w:themeFill="accent6"/&gt;&lt;/w:rPr&gt;&lt;w:t&gt;[#]&lt;/w:t&gt;&lt;/w:r&gt;&lt;/w:p&gt;&lt;/w:docPartBody&gt;&lt;/w:docPart&gt;&lt;w:docPart&gt;&lt;w:docPartPr&gt;&lt;w:name w:val="07D536F4930C440C9F0354471157AAE3"/&gt;&lt;w:category&gt;&lt;w:name w:val="General"/&gt;&lt;w:gallery w:val="placeholder"/&gt;&lt;/w:category&gt;&lt;w:types&gt;&lt;w:type w:val="bbPlcHdr"/&gt;&lt;/w:types&gt;&lt;w:behaviors&gt;&lt;w:behavior w:val="content"/&gt;&lt;/w:behaviors&gt;&lt;w:guid w:val="{B2F67F2C-17DF-44B6-BBCC-CFD035579220}"/&gt;&lt;/w:docPartPr&gt;&lt;w:docPartBody&gt;&lt;w:p w:rsidR="00000000" w:rsidRDefault="00CB1C64"&gt;&lt;w:pPr&gt;&lt;w:pStyle w:val="07D536F4930C440C9F0354471157AAE3"/&gt;&lt;/w:pPr&gt;&lt;w:r&gt;&lt;w:rPr&gt;&lt;w:shd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pkg:name="/word/people.xml" pkg:contentType="application/vnd.openxmlformats-officedocument.wordprocessingml.people+xml"&gt;&lt;pkg:xmlData&gt;&lt;w15:people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wp14"&gt;&lt;w15:person w15:author="Kate Lyons"&gt;&lt;w15:presenceInfo w15:providerId="None" w15:userId="Kate Lyons"/&gt;&lt;/w15:person&gt;&lt;/w15:people&gt;&lt;/pkg:xmlData&gt;&lt;/pkg:part&gt;&lt;pkg:part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w:styleId="7CAE491CD0084084A00C87AE42C4C20B"&gt;&lt;w:name w:val="7CAE491CD0084084A00C87AE42C4C20B"/&gt;&lt;/w:style&gt;&lt;w:style w:type="paragraph" w:customStyle="1" w:styleId="444B106A81284F88847580C3B2A6790E"&gt;&lt;w:name w:val="444B106A81284F88847580C3B2A6790E"/&gt;&lt;/w:style&gt;&lt;w:style w:type="paragraph" w:customStyle="1" w:styleId="07D536F4930C440C9F0354471157AAE3"&gt;&lt;w:name w:val="07D536F4930C440C9F0354471157AAE3"/&gt;&lt;/w:style&gt;&lt;/w:styles&gt;&lt;/pkg:xmlData&gt;&lt;/pkg:part&gt;&lt;pkg:part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6.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34</TotalTime>
  <Pages>11</Pages>
  <Words>2441</Words>
  <Characters>13916</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Conditions</vt:lpstr>
      <vt:lpstr>    Assessment objectives</vt:lpstr>
      <vt:lpstr>    Context</vt:lpstr>
      <vt:lpstr>    Task</vt:lpstr>
      <vt:lpstr>    Specifications</vt:lpstr>
      <vt:lpstr>    Stimulus</vt:lpstr>
      <vt:lpstr>    Checkpoints</vt:lpstr>
      <vt:lpstr>    Authentication strategies</vt:lpstr>
      <vt:lpstr>    Scaffolding</vt:lpstr>
      <vt:lpstr>    Instrument-specific standards (A2): Project</vt:lpstr>
      <vt:lpstr>    Instrument-specific standards (B2): Project</vt:lpstr>
      <vt:lpstr>    Instrument-specific standards (C2): Project</vt:lpstr>
      <vt:lpstr>    Instrument-specific standards (D2): Project</vt:lpstr>
      <vt:lpstr>    Instrument-specific standards (E2): Project</vt:lpstr>
      <vt:lpstr>    Instrument-specific standards (F2): Project</vt:lpstr>
    </vt:vector>
  </TitlesOfParts>
  <Company>Queensland Curriculum and Assessment Authority</Company>
  <LinksUpToDate>false</LinksUpToDate>
  <CharactersWithSpaces>16325</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Practices 2024 v1.0</dc:title>
  <dc:creator>Queensland Curriculum and Assessment Authority</dc:creator>
  <dc:description>Creative Commons Attribution 4.0 International Licence https://creativecommons.org/licenses/by/4.0/legalcode Please give attribution to: State of Queensland (QCAA) 2023</dc:description>
  <cp:lastModifiedBy>Kate Lyons</cp:lastModifiedBy>
  <cp:revision>60</cp:revision>
  <cp:lastPrinted>2023-02-15T21:11:00Z</cp:lastPrinted>
  <dcterms:created xsi:type="dcterms:W3CDTF">2023-03-21T01:12:00Z</dcterms:created>
  <dcterms:modified xsi:type="dcterms:W3CDTF">2023-05-03T04:19:00Z</dcterms:modified>
  <cp:category>230665</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