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31D8FCC0" w:rsidR="005425F1" w:rsidRDefault="0057141C"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ecImsg=="/>
              </w:sdtPr>
              <w:sdtEndPr/>
              <w:sdtContent>
                <w:r w:rsidR="00641D0D">
                  <w:t>Fashion</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722B3F79" w14:textId="264A7B58" w:rsidR="0025739B" w:rsidRDefault="0057141C"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ecImsg=="/>
              </w:sdtPr>
              <w:sdtEndPr/>
              <w:sdtContent>
                <w:sdt>
                  <w:sdtPr>
                    <w:alias w:val="Assessment #"/>
                    <w:tag w:val="Document Subtitle"/>
                    <w:id w:val="538013442"/>
                    <w:placeholder>
                      <w:docPart w:val="E2D4755E001B4A1999CCD551CBBDDC08"/>
                    </w:placeholder>
                    <w15:dataBinding w:prefixMappings="xmlns:ns0='http://QCAA.qld.edu.au' " w:xpath="/ns0:QCAA[1]/ns0:DocumentSubtitle[1]" w:storeItemID="{029BFAC3-A859-40E3-910E-708531540F3D}" w16sdtdh:storeItemChecksum="ecImsg=="/>
                  </w:sdtPr>
                  <w:sdtEndPr/>
                  <w:sdtContent>
                    <w:sdt>
                      <w:sdtPr>
                        <w:alias w:val="Assessment #"/>
                        <w:tag w:val="Document Subtitle"/>
                        <w:id w:val="1291244378"/>
                        <w:placeholder>
                          <w:docPart w:val="6D6FB19E7CC742C0ACD26028D1EBF510"/>
                        </w:placeholder>
                        <w15:dataBinding w:prefixMappings="xmlns:ns0='http://QCAA.qld.edu.au' " w:xpath="/ns0:QCAA[1]/ns0:DocumentSubtitle[1]" w:storeItemID="{029BFAC3-A859-40E3-910E-708531540F3D}" w16sdtdh:storeItemChecksum="ecImsg=="/>
                      </w:sdtPr>
                      <w:sdtEndPr/>
                      <w:sdtContent>
                        <w:sdt>
                          <w:sdtPr>
                            <w:alias w:val="Assessment #"/>
                            <w:tag w:val="Document Subtitle"/>
                            <w:id w:val="-1743244268"/>
                            <w:placeholder>
                              <w:docPart w:val="67108B3F0C15426D99D10F8B5EA33019"/>
                            </w:placeholder>
                            <w:showingPlcHdr/>
                            <w15:dataBinding w:prefixMappings="xmlns:ns0='http://QCAA.qld.edu.au' " w:xpath="/ns0:QCAA[1]/ns0:DocumentSubtitle[1]" w:storeItemID="{029BFAC3-A859-40E3-910E-708531540F3D}"/>
                          </w:sdtPr>
                          <w:sdtEndPr/>
                          <w:sdtContent>
                            <w:r w:rsidR="00FD092A">
                              <w:rPr>
                                <w:shd w:val="clear" w:color="auto" w:fill="F7EA9F" w:themeFill="accent6"/>
                              </w:rPr>
                              <w:t>[#]</w:t>
                            </w:r>
                          </w:sdtContent>
                        </w:sdt>
                        <w:r w:rsidR="00FD092A">
                          <w:t>2</w:t>
                        </w:r>
                      </w:sdtContent>
                    </w:sdt>
                  </w:sdtContent>
                </w:sdt>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641D0D">
                  <w:t>Project</w:t>
                </w:r>
              </w:sdtContent>
            </w:sdt>
            <w:r w:rsidR="00393309">
              <w:t xml:space="preserve"> </w:t>
            </w:r>
            <w:sdt>
              <w:sdtPr>
                <w:alias w:val="Mode/topic"/>
                <w:tag w:val="DocumentField7"/>
                <w:id w:val="2011098265"/>
                <w:placeholder>
                  <w:docPart w:val="E3C83F3631EF40189325B07E6124E32A"/>
                </w:placeholder>
                <w:showingPlcHdr/>
                <w:dataBinding w:prefixMappings="xmlns:ns0='http://QCAA.qld.edu.au' " w:xpath="/ns0:QCAA[1]/ns0:DocumentField7[1]" w:storeItemID="{ECF99190-FDC9-4DC7-BF4D-418697363580}"/>
                <w:text/>
              </w:sdtPr>
              <w:sdtEndPr/>
              <w:sdtContent>
                <w:r w:rsidR="00377BC5">
                  <w:rPr>
                    <w:shd w:val="clear" w:color="auto" w:fill="F7EA9F" w:themeFill="accent6"/>
                  </w:rPr>
                  <w:t>[— topic]</w:t>
                </w:r>
              </w:sdtContent>
            </w:sdt>
          </w:p>
          <w:p w14:paraId="126A9897" w14:textId="1FFEA9C1" w:rsidR="00377BC5" w:rsidRPr="00377BC5" w:rsidRDefault="00377BC5" w:rsidP="00377BC5">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36FDA64E" w:rsidR="005B0FB5" w:rsidRDefault="005B0FB5">
            <w:pPr>
              <w:pStyle w:val="Instructiontowriters"/>
              <w:numPr>
                <w:ilvl w:val="0"/>
                <w:numId w:val="17"/>
              </w:numPr>
              <w:tabs>
                <w:tab w:val="left" w:pos="709"/>
              </w:tabs>
              <w:spacing w:before="0" w:after="120" w:line="240" w:lineRule="auto"/>
            </w:pPr>
            <w:r>
              <w:t>customise the school information section and subject details</w:t>
            </w:r>
            <w:r w:rsidR="00AF1151">
              <w:t>, delete the QCAA logo, and replace ‘Queensland Curriculum and Assessment Authority’ with the school name in all footers</w:t>
            </w:r>
          </w:p>
          <w:p w14:paraId="79C5EE83" w14:textId="77777777" w:rsidR="005B0FB5" w:rsidRDefault="005B0FB5">
            <w:pPr>
              <w:pStyle w:val="Instructiontowriters"/>
              <w:numPr>
                <w:ilvl w:val="0"/>
                <w:numId w:val="17"/>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pPr>
              <w:pStyle w:val="Instructiontowriters"/>
              <w:numPr>
                <w:ilvl w:val="0"/>
                <w:numId w:val="17"/>
              </w:numPr>
              <w:tabs>
                <w:tab w:val="left" w:pos="709"/>
              </w:tabs>
              <w:spacing w:before="0" w:after="120" w:line="240" w:lineRule="auto"/>
            </w:pPr>
            <w:r>
              <w:t>consider the conditions prescribed in the syllabus when completing the conditions section</w:t>
            </w:r>
          </w:p>
          <w:p w14:paraId="1E45CA45" w14:textId="77777777" w:rsidR="005B0FB5" w:rsidRDefault="005B0FB5">
            <w:pPr>
              <w:pStyle w:val="Instructiontowriters"/>
              <w:numPr>
                <w:ilvl w:val="0"/>
                <w:numId w:val="17"/>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pPr>
              <w:pStyle w:val="Instructiontowriters"/>
              <w:numPr>
                <w:ilvl w:val="0"/>
                <w:numId w:val="17"/>
              </w:numPr>
              <w:tabs>
                <w:tab w:val="left" w:pos="709"/>
              </w:tabs>
              <w:spacing w:before="0" w:after="120" w:line="240" w:lineRule="auto"/>
            </w:pPr>
            <w:r>
              <w:t>include stimulus items within the template or attached separately, as appropriate</w:t>
            </w:r>
          </w:p>
          <w:p w14:paraId="60F22AC2" w14:textId="77777777" w:rsidR="005B0FB5" w:rsidRDefault="005B0FB5">
            <w:pPr>
              <w:pStyle w:val="Instructiontowriters"/>
              <w:numPr>
                <w:ilvl w:val="0"/>
                <w:numId w:val="17"/>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pPr>
              <w:pStyle w:val="Instructiontowriters"/>
              <w:numPr>
                <w:ilvl w:val="0"/>
                <w:numId w:val="17"/>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57141C">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57141C">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57141C">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57141C">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57141C">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57141C">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57141C">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57141C">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57141C">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57141C">
                  <w:pPr>
                    <w:pStyle w:val="Tabletext"/>
                    <w:framePr w:hSpace="181" w:wrap="around" w:vAnchor="page" w:hAnchor="page" w:x="1504" w:y="285"/>
                    <w:suppressOverlap/>
                  </w:pPr>
                </w:p>
              </w:tc>
            </w:tr>
          </w:tbl>
          <w:p w14:paraId="53519208" w14:textId="77777777"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r w:rsidRPr="009E25DD">
              <w:rPr>
                <w:rFonts w:asciiTheme="majorHAnsi" w:hAnsiTheme="majorHAnsi" w:cstheme="majorHAnsi"/>
                <w:b/>
                <w:bCs/>
                <w:sz w:val="36"/>
                <w:szCs w:val="44"/>
              </w:rPr>
              <w: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57141C">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57141C">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57141C">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57141C">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57141C">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57141C">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57141C">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57141C">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57141C"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57141C"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57141C"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57141C"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57141C"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57141C"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5905F5FC" w:rsidR="009033DE" w:rsidRDefault="009033DE">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4C51AEF0" w:rsidR="00CE58E5" w:rsidRDefault="00B44B6A" w:rsidP="00CE58E5">
      <w:pPr>
        <w:pStyle w:val="Instructiontowriters"/>
      </w:pPr>
      <w:r>
        <w:t>Add task</w:t>
      </w:r>
      <w:r w:rsidR="006F4620">
        <w:t>,</w:t>
      </w:r>
      <w:r w:rsidRPr="00310775">
        <w:t xml:space="preserve"> i.e. copy and paste the </w:t>
      </w:r>
      <w:r>
        <w:t xml:space="preserve">task </w:t>
      </w:r>
      <w:r w:rsidR="00BF5CF0">
        <w:t xml:space="preserve">information from the relevant unit and then </w:t>
      </w:r>
      <w:r>
        <w:t>contextualise</w:t>
      </w:r>
      <w:r w:rsidR="00BF5CF0">
        <w:t xml:space="preserve"> it to align to your school and student needs</w:t>
      </w:r>
      <w:r>
        <w:t xml:space="preserve">. </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210F4E16" w:rsidR="00BC1276" w:rsidRDefault="00BF5CF0" w:rsidP="00BC1276">
      <w:pPr>
        <w:pStyle w:val="Instructiontowriters"/>
      </w:pPr>
      <w:r>
        <w:t>C</w:t>
      </w:r>
      <w:r w:rsidR="00310775">
        <w:t>opy and paste the specifications directly from</w:t>
      </w:r>
      <w:r>
        <w:t xml:space="preserve"> the</w:t>
      </w:r>
      <w:r w:rsidR="00310775">
        <w:t xml:space="preserve"> syllabus</w:t>
      </w:r>
      <w:r>
        <w:t>. You can then</w:t>
      </w:r>
      <w:r w:rsidR="00B40D99">
        <w:t xml:space="preserve"> contextualise</w:t>
      </w:r>
      <w:r>
        <w:t xml:space="preserve"> this further to align to the specific task you have developed</w:t>
      </w:r>
      <w:r w:rsidR="000D327E">
        <w:t>.</w:t>
      </w:r>
    </w:p>
    <w:p w14:paraId="013EFE6B" w14:textId="77777777" w:rsidR="00BC1276" w:rsidRDefault="00BC1276" w:rsidP="00F55EE9">
      <w:pPr>
        <w:pStyle w:val="Listlead-in"/>
      </w:pPr>
      <w:r>
        <w:t>This task requires students to:</w:t>
      </w:r>
    </w:p>
    <w:p w14:paraId="68B2F1DC" w14:textId="77777777" w:rsidR="00BC1276" w:rsidRDefault="00BC1276">
      <w:pPr>
        <w:pStyle w:val="ListBullet"/>
      </w:pPr>
    </w:p>
    <w:p w14:paraId="33F57E75" w14:textId="77777777" w:rsidR="00BC1276" w:rsidRDefault="00BC1276">
      <w:pPr>
        <w:pStyle w:val="ListBullet"/>
      </w:pPr>
    </w:p>
    <w:p w14:paraId="6C012545" w14:textId="77777777" w:rsidR="00BC1276" w:rsidRDefault="00BC1276">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57141C"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57141C"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57141C"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pPr>
        <w:pStyle w:val="ListBullet"/>
      </w:pPr>
      <w:r>
        <w:t>The teacher will provide class time for task completion.</w:t>
      </w:r>
    </w:p>
    <w:p w14:paraId="0E2C2745" w14:textId="77777777" w:rsidR="00681B28" w:rsidRDefault="00681B28">
      <w:pPr>
        <w:pStyle w:val="ListBullet"/>
      </w:pPr>
      <w:r>
        <w:t>Students will produce sections of the final response under supervised conditions.</w:t>
      </w:r>
    </w:p>
    <w:p w14:paraId="4EEB2A87" w14:textId="77777777" w:rsidR="00681B28" w:rsidRDefault="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pPr>
        <w:pStyle w:val="ListBullet"/>
      </w:pPr>
      <w:r>
        <w:t>The teacher will collect copies of the student response and monitor at key junctures.</w:t>
      </w:r>
    </w:p>
    <w:p w14:paraId="6358D182" w14:textId="77777777" w:rsidR="00681B28" w:rsidRDefault="00681B28">
      <w:pPr>
        <w:pStyle w:val="ListBullet"/>
      </w:pPr>
      <w:r>
        <w:t>The teacher will collect and annotate drafts.</w:t>
      </w:r>
    </w:p>
    <w:p w14:paraId="616A46EF" w14:textId="77777777" w:rsidR="00681B28" w:rsidRDefault="00681B28">
      <w:pPr>
        <w:pStyle w:val="ListBullet"/>
      </w:pPr>
      <w:r>
        <w:t>The teacher will conduct interviews or consultations with each student as they develop the response.</w:t>
      </w:r>
    </w:p>
    <w:p w14:paraId="45302F71" w14:textId="77777777" w:rsidR="00681B28" w:rsidRDefault="00681B28">
      <w:pPr>
        <w:pStyle w:val="ListBullet"/>
      </w:pPr>
      <w:r>
        <w:t>Students will use plagiarism-detection software at submission of the response.</w:t>
      </w:r>
    </w:p>
    <w:p w14:paraId="6498DC1D" w14:textId="77777777" w:rsidR="00681B28" w:rsidRDefault="00681B28">
      <w:pPr>
        <w:pStyle w:val="ListBullet"/>
      </w:pPr>
      <w:r>
        <w:t>Students must acknowledge all sources.</w:t>
      </w:r>
    </w:p>
    <w:p w14:paraId="57412B1C" w14:textId="77777777" w:rsidR="00681B28" w:rsidRDefault="00681B28">
      <w:pPr>
        <w:pStyle w:val="ListBullet"/>
      </w:pPr>
      <w:r>
        <w:t>Students must submit a declaration of authenticity.</w:t>
      </w:r>
    </w:p>
    <w:p w14:paraId="7A1FC48F" w14:textId="77777777" w:rsidR="00681B28" w:rsidRDefault="00681B28">
      <w:pPr>
        <w:pStyle w:val="ListBullet"/>
      </w:pPr>
      <w:r>
        <w:t>Students will produce summaries during the response preparation.</w:t>
      </w:r>
    </w:p>
    <w:p w14:paraId="2FC497AA" w14:textId="77777777" w:rsidR="00681B28" w:rsidRDefault="00681B28">
      <w:pPr>
        <w:pStyle w:val="ListBullet"/>
      </w:pPr>
      <w:r>
        <w:t>The teacher will conduct interviews after submission to clarify or explore aspects of the response.</w:t>
      </w:r>
    </w:p>
    <w:p w14:paraId="23FB1606" w14:textId="77777777" w:rsidR="00681B28" w:rsidRDefault="00681B28">
      <w:pPr>
        <w:pStyle w:val="ListBullet"/>
      </w:pPr>
      <w:r>
        <w:t>The teacher will compare the responses of students who have worked together in groups.</w:t>
      </w:r>
    </w:p>
    <w:p w14:paraId="72889FAC" w14:textId="77777777" w:rsidR="00BF06E7" w:rsidRDefault="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57141C"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9"/>
          <w:headerReference w:type="default" r:id="rId20"/>
          <w:footerReference w:type="default" r:id="rId21"/>
          <w:headerReference w:type="first" r:id="rId22"/>
          <w:pgSz w:w="11906" w:h="16838" w:code="9"/>
          <w:pgMar w:top="1134" w:right="1418" w:bottom="1701" w:left="1418" w:header="567" w:footer="284" w:gutter="0"/>
          <w:pgNumType w:start="2"/>
          <w:cols w:space="708"/>
          <w:docGrid w:linePitch="360"/>
        </w:sectPr>
      </w:pPr>
    </w:p>
    <w:p w14:paraId="65792E0B" w14:textId="1E0B926A" w:rsidR="00516EE7" w:rsidRDefault="00516EE7" w:rsidP="00516EE7">
      <w:pPr>
        <w:pStyle w:val="Heading2"/>
        <w:spacing w:before="0"/>
      </w:pPr>
      <w:r>
        <w:lastRenderedPageBreak/>
        <w:t>Instrument-specific standards (A</w:t>
      </w:r>
      <w:r w:rsidR="0042243E">
        <w:t>2</w:t>
      </w:r>
      <w:r>
        <w:t xml:space="preserve">): Project </w:t>
      </w:r>
      <w:r w:rsidR="00EF1DB7" w:rsidRPr="00EF1DB7">
        <w:t xml:space="preserve">— </w:t>
      </w:r>
      <w:r w:rsidR="00CC56D2" w:rsidRPr="00CC56D2">
        <w:t>Outfit design</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516EE7" w14:paraId="1CA49BD1"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74E84977" w14:textId="77777777" w:rsidR="00516EE7" w:rsidRDefault="00516EE7" w:rsidP="00A23019">
            <w:pPr>
              <w:pStyle w:val="Tableheading"/>
              <w:jc w:val="center"/>
            </w:pPr>
            <w:r w:rsidRPr="006E5C84">
              <w:rPr>
                <w:rFonts w:ascii="Arial" w:hAnsi="Arial" w:cs="Arial"/>
              </w:rPr>
              <w:t>Demonstrate</w:t>
            </w:r>
          </w:p>
        </w:tc>
        <w:tc>
          <w:tcPr>
            <w:tcW w:w="775" w:type="pct"/>
          </w:tcPr>
          <w:p w14:paraId="0E574289" w14:textId="77777777" w:rsidR="00516EE7"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44A02F40" w14:textId="77777777" w:rsidR="00516EE7"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50418DE7" w14:textId="77777777" w:rsidR="00516EE7"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7DEDC715" w14:textId="77777777" w:rsidR="00516EE7" w:rsidRPr="006E5C84"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25FB6D9C" w14:textId="77777777" w:rsidR="00516EE7" w:rsidRPr="006E5C84"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39A8D29D" w14:textId="77777777" w:rsidR="00516EE7"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516EE7" w14:paraId="2D1CF2BA"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71FA5F0A" w14:textId="77777777" w:rsidR="00516EE7" w:rsidRPr="00FF756D" w:rsidRDefault="00516EE7" w:rsidP="00EC4C84">
            <w:pPr>
              <w:pStyle w:val="Tablesubhead"/>
            </w:pPr>
            <w:r>
              <w:t xml:space="preserve">The </w:t>
            </w:r>
            <w:r w:rsidRPr="00EC4C84">
              <w:t>student</w:t>
            </w:r>
            <w:r>
              <w:t xml:space="preserve"> work has the following characteristics:</w:t>
            </w:r>
          </w:p>
        </w:tc>
      </w:tr>
      <w:tr w:rsidR="00E3582B" w14:paraId="380F1E7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989938" w14:textId="2DBD9D6B" w:rsidR="00E3582B" w:rsidRPr="00EC4C84" w:rsidRDefault="00E3582B" w:rsidP="00EC4C84">
            <w:pPr>
              <w:pStyle w:val="TableBullet"/>
            </w:pPr>
            <w:r w:rsidRPr="00EC4C84">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3AD667" w14:textId="5E4CE8F0"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01E2F" w14:textId="47911B93"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D2D913" w14:textId="24DBAED2"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DE8C3C" w14:textId="1ACE6EA8"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B6CDEF" w14:textId="7C77D7A1"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07387F" w14:textId="77777777" w:rsidR="00E3582B" w:rsidRPr="00EC4C84" w:rsidRDefault="00E3582B"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A</w:t>
            </w:r>
          </w:p>
        </w:tc>
      </w:tr>
      <w:tr w:rsidR="00E3582B" w14:paraId="0945BAD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110CF5" w14:textId="1C9828F6" w:rsidR="00E3582B" w:rsidRPr="00EC4C84" w:rsidRDefault="00E3582B" w:rsidP="00EC4C84">
            <w:pPr>
              <w:pStyle w:val="TableBullet"/>
            </w:pPr>
            <w:r w:rsidRPr="00EC4C84">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2AD64B" w14:textId="14682762"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6BB312" w14:textId="7ABB8F0C"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C17961" w14:textId="086BC543"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5A4ECA" w14:textId="297B3F3B"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8D58F9" w14:textId="7835947F"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9B2E23" w14:textId="77777777" w:rsidR="00E3582B" w:rsidRPr="00EC4C84" w:rsidRDefault="00E3582B"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B</w:t>
            </w:r>
          </w:p>
        </w:tc>
      </w:tr>
      <w:tr w:rsidR="00E3582B" w14:paraId="232766E7"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1DF145" w14:textId="3A8EB2B7" w:rsidR="00E3582B" w:rsidRPr="00EC4C84" w:rsidRDefault="00E3582B" w:rsidP="00EC4C84">
            <w:pPr>
              <w:pStyle w:val="TableBullet"/>
            </w:pPr>
            <w:r w:rsidRPr="00EC4C84">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DC71F" w14:textId="0F6AE396"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CCF0D" w14:textId="12A9A173"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EFD094" w14:textId="10A375D9"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21BA12" w14:textId="69ECBABB"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EC2B7D" w14:textId="39C47AEA"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4D4A48" w14:textId="77777777" w:rsidR="00E3582B" w:rsidRPr="00EC4C84" w:rsidRDefault="00E3582B"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C</w:t>
            </w:r>
          </w:p>
        </w:tc>
      </w:tr>
      <w:tr w:rsidR="00E3582B" w14:paraId="5B03ABB3"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A36EFB" w14:textId="41AC3AD3" w:rsidR="00E3582B" w:rsidRPr="00EC4C84" w:rsidRDefault="00E3582B" w:rsidP="00EC4C84">
            <w:pPr>
              <w:pStyle w:val="TableBullet"/>
            </w:pPr>
            <w:r w:rsidRPr="00EC4C84">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E55C77" w14:textId="07598600"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190D6E" w14:textId="10765D35"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252AC0" w14:textId="27E27E5E"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E5CFE7" w14:textId="371693E5"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65CE0D" w14:textId="7834976C"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9E893D" w14:textId="77777777" w:rsidR="00E3582B" w:rsidRPr="00EC4C84" w:rsidRDefault="00E3582B"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D</w:t>
            </w:r>
          </w:p>
        </w:tc>
      </w:tr>
      <w:tr w:rsidR="00E3582B" w14:paraId="4C529820"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DEC7E5" w14:textId="14A20545" w:rsidR="00E3582B" w:rsidRPr="00EC4C84" w:rsidRDefault="00E3582B" w:rsidP="00EC4C84">
            <w:pPr>
              <w:pStyle w:val="TableBullet"/>
            </w:pPr>
            <w:r w:rsidRPr="00EC4C84">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A77C2D" w14:textId="26B0E56F"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5397FA" w14:textId="6B5EA418"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FA0C31" w14:textId="28CA2594"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B27A62" w14:textId="6E107827"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0DF67E" w14:textId="08DE64C3" w:rsidR="00E3582B" w:rsidRPr="00EC4C84" w:rsidRDefault="00E3582B"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B60109" w14:textId="77777777" w:rsidR="00E3582B" w:rsidRPr="00EC4C84" w:rsidRDefault="00E3582B"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E</w:t>
            </w:r>
          </w:p>
        </w:tc>
      </w:tr>
    </w:tbl>
    <w:p w14:paraId="5D5F5383" w14:textId="75BC335F" w:rsidR="00EF1DB7" w:rsidRDefault="00EF1DB7" w:rsidP="00EC4C84">
      <w:pPr>
        <w:pStyle w:val="Heading2"/>
        <w:pageBreakBefore/>
        <w:spacing w:before="0"/>
      </w:pPr>
      <w:r>
        <w:lastRenderedPageBreak/>
        <w:t>Instrument-specific standards (B</w:t>
      </w:r>
      <w:r w:rsidR="0042243E">
        <w:t>2</w:t>
      </w:r>
      <w:r>
        <w:t xml:space="preserve">): Project </w:t>
      </w:r>
      <w:r w:rsidR="005C3F22" w:rsidRPr="005C3F22">
        <w:t xml:space="preserve">— Fashion </w:t>
      </w:r>
      <w:r w:rsidR="00272718">
        <w:rPr>
          <w:spacing w:val="-2"/>
        </w:rPr>
        <w:t>garment</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EF1DB7" w14:paraId="1372EFF8"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2D13A0EF" w14:textId="77777777" w:rsidR="00EF1DB7" w:rsidRDefault="00EF1DB7" w:rsidP="00A23019">
            <w:pPr>
              <w:pStyle w:val="Tableheading"/>
              <w:jc w:val="center"/>
            </w:pPr>
            <w:r w:rsidRPr="006E5C84">
              <w:rPr>
                <w:rFonts w:ascii="Arial" w:hAnsi="Arial" w:cs="Arial"/>
              </w:rPr>
              <w:t>Demonstrate</w:t>
            </w:r>
          </w:p>
        </w:tc>
        <w:tc>
          <w:tcPr>
            <w:tcW w:w="775" w:type="pct"/>
          </w:tcPr>
          <w:p w14:paraId="6511AA38" w14:textId="77777777" w:rsidR="00EF1DB7"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71BC056D" w14:textId="77777777" w:rsidR="00EF1DB7"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552913B1" w14:textId="77777777" w:rsidR="00EF1DB7"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23E55920" w14:textId="77777777" w:rsidR="00EF1DB7" w:rsidRPr="006E5C84"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3098E2B7" w14:textId="77777777" w:rsidR="00EF1DB7" w:rsidRPr="006E5C84"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743E41E5" w14:textId="77777777" w:rsidR="00EF1DB7"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EF1DB7" w14:paraId="5733FAE1"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3B6CC7A6" w14:textId="77777777" w:rsidR="00EF1DB7" w:rsidRPr="00FF756D" w:rsidRDefault="00EF1DB7" w:rsidP="00A23019">
            <w:pPr>
              <w:pStyle w:val="Tablesubhead"/>
            </w:pPr>
            <w:r>
              <w:t>The student work has the following characteristics:</w:t>
            </w:r>
          </w:p>
        </w:tc>
      </w:tr>
      <w:tr w:rsidR="0042243E" w14:paraId="5DE0C550"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2C5FD6" w14:textId="07D88F2C" w:rsidR="0042243E" w:rsidRPr="00EC4C84" w:rsidRDefault="0042243E" w:rsidP="00EC4C84">
            <w:pPr>
              <w:pStyle w:val="TableBullet"/>
            </w:pPr>
            <w:r w:rsidRPr="00EC4C84">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53CE7" w14:textId="19F93A31"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DE518B" w14:textId="093A2DEA"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B31BD" w14:textId="180021C2"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DFFD3E" w14:textId="581BC859"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032EB4" w14:textId="3CE1D300"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23A0E8" w14:textId="77777777" w:rsidR="0042243E" w:rsidRPr="00EC4C84" w:rsidRDefault="0042243E"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A</w:t>
            </w:r>
          </w:p>
        </w:tc>
      </w:tr>
      <w:tr w:rsidR="0042243E" w14:paraId="1569AA84"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FE7085" w14:textId="3E688A95" w:rsidR="0042243E" w:rsidRPr="00EC4C84" w:rsidRDefault="0042243E" w:rsidP="00EC4C84">
            <w:pPr>
              <w:pStyle w:val="TableBullet"/>
            </w:pPr>
            <w:r w:rsidRPr="00EC4C84">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F6BB8" w14:textId="4B9938F7"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443DAC" w14:textId="502B3678"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EC26E" w14:textId="24D57229"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75D2BA" w14:textId="2B895D32"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1D81B" w14:textId="4FC919E2"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6C2F92" w14:textId="77777777" w:rsidR="0042243E" w:rsidRPr="00EC4C84" w:rsidRDefault="0042243E"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B</w:t>
            </w:r>
          </w:p>
        </w:tc>
      </w:tr>
      <w:tr w:rsidR="0042243E" w14:paraId="123F463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BF3F75" w14:textId="70F2E152" w:rsidR="0042243E" w:rsidRPr="00EC4C84" w:rsidRDefault="0042243E" w:rsidP="00EC4C84">
            <w:pPr>
              <w:pStyle w:val="TableBullet"/>
            </w:pPr>
            <w:r w:rsidRPr="00EC4C84">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F21323" w14:textId="30BAE80C"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5294B" w14:textId="0D64E583"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9DD439" w14:textId="72C57B33"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36E76" w14:textId="1D143E9A"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11AA51" w14:textId="2CB26327"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FAC3B" w14:textId="77777777" w:rsidR="0042243E" w:rsidRPr="00EC4C84" w:rsidRDefault="0042243E"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C</w:t>
            </w:r>
          </w:p>
        </w:tc>
      </w:tr>
      <w:tr w:rsidR="0042243E" w14:paraId="0C6CA205"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75DD0A" w14:textId="52929467" w:rsidR="0042243E" w:rsidRPr="00EC4C84" w:rsidRDefault="0042243E" w:rsidP="00EC4C84">
            <w:pPr>
              <w:pStyle w:val="TableBullet"/>
            </w:pPr>
            <w:r w:rsidRPr="00EC4C84">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AD846C" w14:textId="5C5406F6"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BE217C" w14:textId="1E9BF984"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1794B8" w14:textId="60BFF0E0"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B14EA7" w14:textId="3E88BCDB"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234798" w14:textId="1EC20496"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7E4D69" w14:textId="77777777" w:rsidR="0042243E" w:rsidRPr="00EC4C84" w:rsidRDefault="0042243E"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D</w:t>
            </w:r>
          </w:p>
        </w:tc>
      </w:tr>
      <w:tr w:rsidR="0042243E" w14:paraId="3CBD518F"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904A5F" w14:textId="1436BEF8" w:rsidR="0042243E" w:rsidRPr="00EC4C84" w:rsidRDefault="0042243E" w:rsidP="00EC4C84">
            <w:pPr>
              <w:pStyle w:val="TableBullet"/>
            </w:pPr>
            <w:r w:rsidRPr="00EC4C84">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81ECF6" w14:textId="1348E6B8"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6C7A06" w14:textId="6EC7E447"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921E29" w14:textId="058D63EB"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9BC68A" w14:textId="1C3EE60C"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1C6616" w14:textId="340C0C43" w:rsidR="0042243E" w:rsidRPr="00EC4C84" w:rsidRDefault="0042243E"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853E8C" w14:textId="77777777" w:rsidR="0042243E" w:rsidRPr="00EC4C84" w:rsidRDefault="0042243E"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E</w:t>
            </w:r>
          </w:p>
        </w:tc>
      </w:tr>
    </w:tbl>
    <w:p w14:paraId="2FDE6628" w14:textId="4095623F" w:rsidR="00DA7D55" w:rsidRDefault="00DA7D55" w:rsidP="00EC4C84">
      <w:pPr>
        <w:pStyle w:val="Heading2"/>
        <w:pageBreakBefore/>
        <w:spacing w:before="0"/>
      </w:pPr>
      <w:r>
        <w:lastRenderedPageBreak/>
        <w:t>Instrument-specific standards (</w:t>
      </w:r>
      <w:r w:rsidR="005105E3">
        <w:t>C</w:t>
      </w:r>
      <w:r w:rsidR="0042243E">
        <w:t>2</w:t>
      </w:r>
      <w:r>
        <w:t xml:space="preserve">): Project </w:t>
      </w:r>
      <w:r w:rsidRPr="00EF1DB7">
        <w:t xml:space="preserve">— </w:t>
      </w:r>
      <w:r w:rsidR="00B25546" w:rsidRPr="00B25546">
        <w:t>Awareness campaign</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DA7D55" w14:paraId="7DE509DC"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0201DE35" w14:textId="77777777" w:rsidR="00DA7D55" w:rsidRDefault="00DA7D55" w:rsidP="00A23019">
            <w:pPr>
              <w:pStyle w:val="Tableheading"/>
              <w:jc w:val="center"/>
            </w:pPr>
            <w:r w:rsidRPr="006E5C84">
              <w:rPr>
                <w:rFonts w:ascii="Arial" w:hAnsi="Arial" w:cs="Arial"/>
              </w:rPr>
              <w:t>Demonstrate</w:t>
            </w:r>
          </w:p>
        </w:tc>
        <w:tc>
          <w:tcPr>
            <w:tcW w:w="775" w:type="pct"/>
          </w:tcPr>
          <w:p w14:paraId="1CB64A48" w14:textId="77777777" w:rsidR="00DA7D55"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184C7A63" w14:textId="77777777" w:rsidR="00DA7D55"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48FFE45B" w14:textId="77777777" w:rsidR="00DA7D55"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1BE86056" w14:textId="77777777" w:rsidR="00DA7D55" w:rsidRPr="006E5C84"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3CC47E96" w14:textId="77777777" w:rsidR="00DA7D55" w:rsidRPr="006E5C84"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593914EF" w14:textId="77777777" w:rsidR="00DA7D55"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DA7D55" w14:paraId="737598BC"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56B8327C" w14:textId="77777777" w:rsidR="00DA7D55" w:rsidRPr="00FF756D" w:rsidRDefault="00DA7D55" w:rsidP="00A23019">
            <w:pPr>
              <w:pStyle w:val="Tablesubhead"/>
            </w:pPr>
            <w:r>
              <w:t>The student work has the following characteristics:</w:t>
            </w:r>
          </w:p>
        </w:tc>
      </w:tr>
      <w:tr w:rsidR="004057BF" w14:paraId="107F0A33"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714E66" w14:textId="6FA4C8D2" w:rsidR="004057BF" w:rsidRPr="00EC4C84" w:rsidRDefault="004057BF" w:rsidP="00EC4C84">
            <w:pPr>
              <w:pStyle w:val="TableBullet"/>
            </w:pPr>
            <w:r w:rsidRPr="00EC4C84">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D95A52" w14:textId="1FB92165"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6AEFA2" w14:textId="1C42D1F9"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77D1D2" w14:textId="4A7DEC5D"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B9596E" w14:textId="5BE17A62"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A8996B" w14:textId="7420F031"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126A26" w14:textId="77777777" w:rsidR="004057BF" w:rsidRPr="00EC4C84" w:rsidRDefault="004057BF"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A</w:t>
            </w:r>
          </w:p>
        </w:tc>
      </w:tr>
      <w:tr w:rsidR="004057BF" w14:paraId="2287897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B70A8F" w14:textId="2EAB8BE7" w:rsidR="004057BF" w:rsidRPr="00EC4C84" w:rsidRDefault="004057BF" w:rsidP="00EC4C84">
            <w:pPr>
              <w:pStyle w:val="TableBullet"/>
            </w:pPr>
            <w:r w:rsidRPr="00EC4C84">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1D0D75" w14:textId="0622D964"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99FE92" w14:textId="01FA74D9"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C8024E" w14:textId="0061600F"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0D26F5" w14:textId="32AECDE9"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9C3674" w14:textId="771E1F6E"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E1FBD9" w14:textId="77777777" w:rsidR="004057BF" w:rsidRPr="00EC4C84" w:rsidRDefault="004057BF"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B</w:t>
            </w:r>
          </w:p>
        </w:tc>
      </w:tr>
      <w:tr w:rsidR="004057BF" w14:paraId="454DC475"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B1D866" w14:textId="59A8ACF4" w:rsidR="004057BF" w:rsidRPr="00EC4C84" w:rsidRDefault="004057BF" w:rsidP="00EC4C84">
            <w:pPr>
              <w:pStyle w:val="TableBullet"/>
            </w:pPr>
            <w:r w:rsidRPr="00EC4C84">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C79B0A" w14:textId="36FFFF5B"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3D49C" w14:textId="15F4236C"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500F76" w14:textId="51FFA626"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6DCA7C" w14:textId="5795D752"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FD9564" w14:textId="2A7244A0"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590CD2" w14:textId="77777777" w:rsidR="004057BF" w:rsidRPr="00EC4C84" w:rsidRDefault="004057BF"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C</w:t>
            </w:r>
          </w:p>
        </w:tc>
      </w:tr>
      <w:tr w:rsidR="004057BF" w14:paraId="3E7D4BDB"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769332" w14:textId="7CBF6DD0" w:rsidR="004057BF" w:rsidRPr="00EC4C84" w:rsidRDefault="004057BF" w:rsidP="00EC4C84">
            <w:pPr>
              <w:pStyle w:val="TableBullet"/>
            </w:pPr>
            <w:r w:rsidRPr="00EC4C84">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F9C513" w14:textId="56E4AD89"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0A3090" w14:textId="1DE24D0B"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F5C2CE" w14:textId="0DB26488"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3F1F0C" w14:textId="0FC77E77"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96CA67" w14:textId="734B5286"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DFB05A" w14:textId="77777777" w:rsidR="004057BF" w:rsidRPr="00EC4C84" w:rsidRDefault="004057BF"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D</w:t>
            </w:r>
          </w:p>
        </w:tc>
      </w:tr>
      <w:tr w:rsidR="004057BF" w14:paraId="4CBC743B"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D3DE42" w14:textId="2BA9E0D5" w:rsidR="004057BF" w:rsidRPr="00EC4C84" w:rsidRDefault="004057BF" w:rsidP="00EC4C84">
            <w:pPr>
              <w:pStyle w:val="TableBullet"/>
            </w:pPr>
            <w:r w:rsidRPr="00EC4C84">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0271AD" w14:textId="2F23127D"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CFE2AC" w14:textId="6F890758"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37BEBE" w14:textId="76EBB52C"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9D6C33" w14:textId="4B926314"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4C8698" w14:textId="49EFC71D" w:rsidR="004057BF" w:rsidRPr="00EC4C84" w:rsidRDefault="004057BF"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D43330" w14:textId="77777777" w:rsidR="004057BF" w:rsidRPr="00EC4C84" w:rsidRDefault="004057BF"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E</w:t>
            </w:r>
          </w:p>
        </w:tc>
      </w:tr>
    </w:tbl>
    <w:p w14:paraId="236526B9" w14:textId="421FCD8F" w:rsidR="007C6F99" w:rsidRDefault="007C6F99" w:rsidP="00EC4C84">
      <w:pPr>
        <w:pStyle w:val="Heading2"/>
        <w:pageBreakBefore/>
        <w:spacing w:before="0"/>
      </w:pPr>
      <w:r>
        <w:lastRenderedPageBreak/>
        <w:t>Instrument-specific standards (</w:t>
      </w:r>
      <w:r w:rsidR="00F1016D">
        <w:t>D</w:t>
      </w:r>
      <w:r w:rsidR="0042243E">
        <w:t>2</w:t>
      </w:r>
      <w:r>
        <w:t xml:space="preserve">): Project </w:t>
      </w:r>
      <w:r w:rsidRPr="00EF1DB7">
        <w:t xml:space="preserve">— </w:t>
      </w:r>
      <w:r w:rsidR="00F1016D">
        <w:t>Fashion</w:t>
      </w:r>
      <w:r w:rsidR="00F1016D">
        <w:rPr>
          <w:spacing w:val="-8"/>
        </w:rPr>
        <w:t xml:space="preserve"> </w:t>
      </w:r>
      <w:r w:rsidR="00B25546" w:rsidRPr="00B25546">
        <w:rPr>
          <w:spacing w:val="-2"/>
        </w:rPr>
        <w:t>garment</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7C6F99" w14:paraId="42107872"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7A8B5055" w14:textId="77777777" w:rsidR="007C6F99" w:rsidRDefault="007C6F99" w:rsidP="00A23019">
            <w:pPr>
              <w:pStyle w:val="Tableheading"/>
              <w:jc w:val="center"/>
            </w:pPr>
            <w:r w:rsidRPr="006E5C84">
              <w:rPr>
                <w:rFonts w:ascii="Arial" w:hAnsi="Arial" w:cs="Arial"/>
              </w:rPr>
              <w:t>Demonstrate</w:t>
            </w:r>
          </w:p>
        </w:tc>
        <w:tc>
          <w:tcPr>
            <w:tcW w:w="775" w:type="pct"/>
          </w:tcPr>
          <w:p w14:paraId="4D95D7DF" w14:textId="77777777" w:rsidR="007C6F99"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08875DC2" w14:textId="77777777" w:rsidR="007C6F99"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4C24837D" w14:textId="77777777" w:rsidR="007C6F99"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2FD52C1A" w14:textId="77777777" w:rsidR="007C6F99" w:rsidRPr="006E5C84"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2009A52F" w14:textId="77777777" w:rsidR="007C6F99" w:rsidRPr="006E5C84"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2D12B758" w14:textId="77777777" w:rsidR="007C6F99"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7C6F99" w14:paraId="74E86670"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0CE98037" w14:textId="77777777" w:rsidR="007C6F99" w:rsidRPr="00FF756D" w:rsidRDefault="007C6F99" w:rsidP="00A23019">
            <w:pPr>
              <w:pStyle w:val="Tablesubhead"/>
            </w:pPr>
            <w:r>
              <w:t>The student work has the following characteristics:</w:t>
            </w:r>
          </w:p>
        </w:tc>
      </w:tr>
      <w:tr w:rsidR="00BE575D" w14:paraId="2E5EA308"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AEDA31" w14:textId="6E1A7039" w:rsidR="00BE575D" w:rsidRPr="00EC4C84" w:rsidRDefault="00BE575D" w:rsidP="00EC4C84">
            <w:pPr>
              <w:pStyle w:val="TableBullet"/>
            </w:pPr>
            <w:r w:rsidRPr="00EC4C84">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F534E2" w14:textId="07503F09"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FAACF3" w14:textId="2C8EE75B"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C9C0DE" w14:textId="014E528C"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F8CF48" w14:textId="34C17916"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34AD55" w14:textId="7D4F0B9E"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EA8E37" w14:textId="77777777" w:rsidR="00BE575D" w:rsidRPr="00EC4C84" w:rsidRDefault="00BE575D"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A</w:t>
            </w:r>
          </w:p>
        </w:tc>
      </w:tr>
      <w:tr w:rsidR="00BE575D" w14:paraId="6A6C0541"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A13595" w14:textId="5C7DB4CE" w:rsidR="00BE575D" w:rsidRPr="00EC4C84" w:rsidRDefault="00BE575D" w:rsidP="00EC4C84">
            <w:pPr>
              <w:pStyle w:val="TableBullet"/>
            </w:pPr>
            <w:r w:rsidRPr="00EC4C84">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918080" w14:textId="5D8E2391"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FB9393" w14:textId="30F75E9F"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596FE1" w14:textId="1CF5D7A6"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25DFC7" w14:textId="1E5EC5A3"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6DBB8" w14:textId="34D0B8E2"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27D03A" w14:textId="77777777" w:rsidR="00BE575D" w:rsidRPr="00EC4C84" w:rsidRDefault="00BE575D"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B</w:t>
            </w:r>
          </w:p>
        </w:tc>
      </w:tr>
      <w:tr w:rsidR="00BE575D" w14:paraId="23DDDD64"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1273B1" w14:textId="4651988F" w:rsidR="00BE575D" w:rsidRPr="00EC4C84" w:rsidRDefault="00BE575D" w:rsidP="00EC4C84">
            <w:pPr>
              <w:pStyle w:val="TableBullet"/>
            </w:pPr>
            <w:r w:rsidRPr="00EC4C84">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ED286A" w14:textId="4356735A"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343F8D" w14:textId="66940F85"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76E448" w14:textId="59245AA0"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2072BF" w14:textId="62B588E2"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DF0C5D" w14:textId="6951415B"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EA12BD" w14:textId="77777777" w:rsidR="00BE575D" w:rsidRPr="00EC4C84" w:rsidRDefault="00BE575D"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C</w:t>
            </w:r>
          </w:p>
        </w:tc>
      </w:tr>
      <w:tr w:rsidR="00BE575D" w14:paraId="7B6BC5D7"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82FB34" w14:textId="6D45388A" w:rsidR="00BE575D" w:rsidRPr="00EC4C84" w:rsidRDefault="00BE575D" w:rsidP="00EC4C84">
            <w:pPr>
              <w:pStyle w:val="TableBullet"/>
            </w:pPr>
            <w:r w:rsidRPr="00EC4C84">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EBC45E" w14:textId="13970956"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D9391E" w14:textId="244DDDD1"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710E1D" w14:textId="5A436FE5"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373CAF" w14:textId="68287D47"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1FF0B9" w14:textId="745B0BDE"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62B94F" w14:textId="77777777" w:rsidR="00BE575D" w:rsidRPr="00EC4C84" w:rsidRDefault="00BE575D"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D</w:t>
            </w:r>
          </w:p>
        </w:tc>
      </w:tr>
      <w:tr w:rsidR="00BE575D" w14:paraId="1B87DECC"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91C782" w14:textId="63E3463F" w:rsidR="00BE575D" w:rsidRPr="00EC4C84" w:rsidRDefault="00BE575D" w:rsidP="00EC4C84">
            <w:pPr>
              <w:pStyle w:val="TableBullet"/>
            </w:pPr>
            <w:r w:rsidRPr="00EC4C84">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9FB08D" w14:textId="210ACFCE"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4E179" w14:textId="36D2E169"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8AA70A" w14:textId="531E4F3C"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36FA6F" w14:textId="4CD2A5AF"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3238F5" w14:textId="482B1233" w:rsidR="00BE575D" w:rsidRPr="00EC4C84" w:rsidRDefault="00BE575D"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BFF787" w14:textId="77777777" w:rsidR="00BE575D" w:rsidRPr="00EC4C84" w:rsidRDefault="00BE575D"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E</w:t>
            </w:r>
          </w:p>
        </w:tc>
      </w:tr>
    </w:tbl>
    <w:p w14:paraId="3B3BD10E" w14:textId="67B7EBB0" w:rsidR="008C172C" w:rsidRDefault="008C172C" w:rsidP="00EC4C84">
      <w:pPr>
        <w:pStyle w:val="Heading2"/>
        <w:pageBreakBefore/>
        <w:spacing w:before="0"/>
      </w:pPr>
      <w:r>
        <w:lastRenderedPageBreak/>
        <w:t>Instrument-specific standards (</w:t>
      </w:r>
      <w:r w:rsidR="00122B8F">
        <w:t>E</w:t>
      </w:r>
      <w:r w:rsidR="0042243E">
        <w:t>2</w:t>
      </w:r>
      <w:r>
        <w:t xml:space="preserve">): Project </w:t>
      </w:r>
      <w:r w:rsidRPr="00EF1DB7">
        <w:t xml:space="preserve">— </w:t>
      </w:r>
      <w:r w:rsidR="00B3606C" w:rsidRPr="00B3606C">
        <w:t>Marketing campaign</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8C172C" w14:paraId="798680CE"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00CFDA76" w14:textId="77777777" w:rsidR="008C172C" w:rsidRDefault="008C172C" w:rsidP="00A23019">
            <w:pPr>
              <w:pStyle w:val="Tableheading"/>
              <w:jc w:val="center"/>
            </w:pPr>
            <w:r w:rsidRPr="006E5C84">
              <w:rPr>
                <w:rFonts w:ascii="Arial" w:hAnsi="Arial" w:cs="Arial"/>
              </w:rPr>
              <w:t>Demonstrate</w:t>
            </w:r>
          </w:p>
        </w:tc>
        <w:tc>
          <w:tcPr>
            <w:tcW w:w="775" w:type="pct"/>
          </w:tcPr>
          <w:p w14:paraId="40FC8236" w14:textId="77777777" w:rsidR="008C172C"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321C24F1" w14:textId="77777777" w:rsidR="008C172C"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7CC1EFE3" w14:textId="77777777" w:rsidR="008C172C"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371CDC77" w14:textId="77777777" w:rsidR="008C172C" w:rsidRPr="006E5C84"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69428497" w14:textId="77777777" w:rsidR="008C172C" w:rsidRPr="006E5C84"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37E57A02" w14:textId="77777777" w:rsidR="008C172C"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8C172C" w14:paraId="32DCC3B2"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3808561F" w14:textId="77777777" w:rsidR="008C172C" w:rsidRPr="00FF756D" w:rsidRDefault="008C172C" w:rsidP="00A23019">
            <w:pPr>
              <w:pStyle w:val="Tablesubhead"/>
            </w:pPr>
            <w:r>
              <w:t>The student work has the following characteristics:</w:t>
            </w:r>
          </w:p>
        </w:tc>
      </w:tr>
      <w:tr w:rsidR="00696D7A" w14:paraId="71B0F02F"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4C54BC" w14:textId="7C44B05B" w:rsidR="00696D7A" w:rsidRPr="00EC4C84" w:rsidRDefault="00696D7A" w:rsidP="00EC4C84">
            <w:pPr>
              <w:pStyle w:val="TableBullet"/>
            </w:pPr>
            <w:r w:rsidRPr="00EC4C84">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5B9EAB" w14:textId="722E87CB"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E2CEF3" w14:textId="7E1C76F2"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2A2F65" w14:textId="250C1A07"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691DEB" w14:textId="5C4F389C"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AD8D3F" w14:textId="663BB01B"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1091AA" w14:textId="77777777" w:rsidR="00696D7A" w:rsidRPr="00EC4C84" w:rsidRDefault="00696D7A"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A</w:t>
            </w:r>
          </w:p>
        </w:tc>
      </w:tr>
      <w:tr w:rsidR="00696D7A" w14:paraId="26AD46F3"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FB3B94" w14:textId="1ADFEA2E" w:rsidR="00696D7A" w:rsidRPr="00EC4C84" w:rsidRDefault="00696D7A" w:rsidP="00EC4C84">
            <w:pPr>
              <w:pStyle w:val="TableBullet"/>
            </w:pPr>
            <w:r w:rsidRPr="00EC4C84">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296405" w14:textId="1B27AF8B"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F0A0E" w14:textId="5C863040"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186B1" w14:textId="22F5EF67"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8F257" w14:textId="4FEE0853"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F5DCBC" w14:textId="79C2440C"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21C5C8" w14:textId="77777777" w:rsidR="00696D7A" w:rsidRPr="00EC4C84" w:rsidRDefault="00696D7A"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B</w:t>
            </w:r>
          </w:p>
        </w:tc>
      </w:tr>
      <w:tr w:rsidR="00696D7A" w14:paraId="42EE7E53"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87A214" w14:textId="2CB96FC7" w:rsidR="00696D7A" w:rsidRPr="00EC4C84" w:rsidRDefault="00696D7A" w:rsidP="00EC4C84">
            <w:pPr>
              <w:pStyle w:val="TableBullet"/>
            </w:pPr>
            <w:r w:rsidRPr="00EC4C84">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61D63F" w14:textId="61020307"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6507D4" w14:textId="253B064D"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EA1ACC" w14:textId="646D7AE2"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12C23A" w14:textId="571011CF"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B1F4CE" w14:textId="1E8806A5"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092C1F" w14:textId="77777777" w:rsidR="00696D7A" w:rsidRPr="00EC4C84" w:rsidRDefault="00696D7A"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C</w:t>
            </w:r>
          </w:p>
        </w:tc>
      </w:tr>
      <w:tr w:rsidR="00696D7A" w14:paraId="4788B915"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71008E" w14:textId="6373B69D" w:rsidR="00696D7A" w:rsidRPr="00EC4C84" w:rsidRDefault="00696D7A" w:rsidP="00EC4C84">
            <w:pPr>
              <w:pStyle w:val="TableBullet"/>
            </w:pPr>
            <w:r w:rsidRPr="00EC4C84">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2F2F96" w14:textId="69319A98"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416BD4" w14:textId="2F04B933"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D271CB" w14:textId="6341964B"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64410D" w14:textId="662FA0FF"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20746D" w14:textId="4C404A1A"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1F583B" w14:textId="77777777" w:rsidR="00696D7A" w:rsidRPr="00EC4C84" w:rsidRDefault="00696D7A"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D</w:t>
            </w:r>
          </w:p>
        </w:tc>
      </w:tr>
      <w:tr w:rsidR="00696D7A" w14:paraId="285B6808"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3138D0" w14:textId="59679DC3" w:rsidR="00696D7A" w:rsidRPr="00EC4C84" w:rsidRDefault="00696D7A" w:rsidP="00EC4C84">
            <w:pPr>
              <w:pStyle w:val="TableBullet"/>
            </w:pPr>
            <w:r w:rsidRPr="00EC4C84">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5D69C3" w14:textId="771C2544"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AF54C1" w14:textId="0DCEA355"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532DC7" w14:textId="4B5CB0A5"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1017F0" w14:textId="3DF18FB2"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733A90" w14:textId="77226CC3" w:rsidR="00696D7A" w:rsidRPr="00EC4C84" w:rsidRDefault="00696D7A"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9A8134" w14:textId="77777777" w:rsidR="00696D7A" w:rsidRPr="00EC4C84" w:rsidRDefault="00696D7A"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E</w:t>
            </w:r>
          </w:p>
        </w:tc>
      </w:tr>
    </w:tbl>
    <w:p w14:paraId="6D17B4A7" w14:textId="570FA1B1" w:rsidR="003737AF" w:rsidRDefault="003737AF" w:rsidP="00EC4C84">
      <w:pPr>
        <w:pStyle w:val="Heading2"/>
        <w:pageBreakBefore/>
        <w:spacing w:before="0"/>
      </w:pPr>
      <w:r>
        <w:lastRenderedPageBreak/>
        <w:t>Instrument-specific standards (</w:t>
      </w:r>
      <w:r w:rsidR="0042243E">
        <w:t>F2</w:t>
      </w:r>
      <w:r>
        <w:t xml:space="preserve">): Project </w:t>
      </w:r>
      <w:r w:rsidRPr="00EF1DB7">
        <w:t xml:space="preserve">— </w:t>
      </w:r>
      <w:r w:rsidR="00772E11" w:rsidRPr="00772E11">
        <w:t>Adornment extension line</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3737AF" w14:paraId="3BCE85C7"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417A68D9" w14:textId="77777777" w:rsidR="003737AF" w:rsidRDefault="003737AF" w:rsidP="00A23019">
            <w:pPr>
              <w:pStyle w:val="Tableheading"/>
              <w:jc w:val="center"/>
            </w:pPr>
            <w:r w:rsidRPr="006E5C84">
              <w:rPr>
                <w:rFonts w:ascii="Arial" w:hAnsi="Arial" w:cs="Arial"/>
              </w:rPr>
              <w:t>Demonstrate</w:t>
            </w:r>
          </w:p>
        </w:tc>
        <w:tc>
          <w:tcPr>
            <w:tcW w:w="775" w:type="pct"/>
          </w:tcPr>
          <w:p w14:paraId="1015222E" w14:textId="77777777" w:rsidR="003737AF"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15CCEDEB" w14:textId="77777777" w:rsidR="003737AF"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71D0147A" w14:textId="77777777" w:rsidR="003737AF"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56AE90CB" w14:textId="77777777" w:rsidR="003737AF" w:rsidRPr="006E5C84"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01F59AFC" w14:textId="77777777" w:rsidR="003737AF" w:rsidRPr="006E5C84"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464763DA" w14:textId="77777777" w:rsidR="003737AF"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3737AF" w14:paraId="7771D305"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7CEEFD21" w14:textId="77777777" w:rsidR="003737AF" w:rsidRPr="00FF756D" w:rsidRDefault="003737AF" w:rsidP="00A23019">
            <w:pPr>
              <w:pStyle w:val="Tablesubhead"/>
            </w:pPr>
            <w:r>
              <w:t>The student work has the following characteristics:</w:t>
            </w:r>
          </w:p>
        </w:tc>
      </w:tr>
      <w:tr w:rsidR="00562CD0" w14:paraId="7246386D"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B966B8" w14:textId="47541F50" w:rsidR="00562CD0" w:rsidRPr="00EC4C84" w:rsidRDefault="00562CD0" w:rsidP="00EC4C84">
            <w:pPr>
              <w:pStyle w:val="TableBullet"/>
            </w:pPr>
            <w:r w:rsidRPr="00EC4C84">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A67D15" w14:textId="014216FC"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9591C" w14:textId="5F7869A2"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7C4FC7" w14:textId="29794C83"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0D5F82" w14:textId="2D7908AB"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5CC60" w14:textId="174E621D"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4E6A07" w14:textId="77777777" w:rsidR="00562CD0" w:rsidRPr="00EC4C84" w:rsidRDefault="00562CD0"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A</w:t>
            </w:r>
          </w:p>
        </w:tc>
      </w:tr>
      <w:tr w:rsidR="00562CD0" w14:paraId="0C7C1B3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EF9C0C" w14:textId="3516ABC8" w:rsidR="00562CD0" w:rsidRPr="00EC4C84" w:rsidRDefault="00562CD0" w:rsidP="00EC4C84">
            <w:pPr>
              <w:pStyle w:val="TableBullet"/>
            </w:pPr>
            <w:r w:rsidRPr="00EC4C84">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4238E0" w14:textId="41C8E8CE"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CABE8" w14:textId="5397F5CF"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ABEEDF" w14:textId="07BDF147"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F7CA23" w14:textId="1CDDD390"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2747D" w14:textId="0509F995"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0B95BC" w14:textId="77777777" w:rsidR="00562CD0" w:rsidRPr="00EC4C84" w:rsidRDefault="00562CD0"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B</w:t>
            </w:r>
          </w:p>
        </w:tc>
      </w:tr>
      <w:tr w:rsidR="00562CD0" w14:paraId="3F9D2F95"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2D2FF4" w14:textId="6AB87A6E" w:rsidR="00562CD0" w:rsidRPr="00EC4C84" w:rsidRDefault="00562CD0" w:rsidP="00EC4C84">
            <w:pPr>
              <w:pStyle w:val="TableBullet"/>
            </w:pPr>
            <w:r w:rsidRPr="00EC4C84">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9559BD" w14:textId="423DBBBB"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870B" w14:textId="5557D2BE"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69939A" w14:textId="253CACC0"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505649" w14:textId="23BC008B"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0AF21C" w14:textId="7E6D9036"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F6C981" w14:textId="77777777" w:rsidR="00562CD0" w:rsidRPr="00EC4C84" w:rsidRDefault="00562CD0"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C</w:t>
            </w:r>
          </w:p>
        </w:tc>
      </w:tr>
      <w:tr w:rsidR="00562CD0" w14:paraId="1D2C8991"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37392E" w14:textId="4C425EE7" w:rsidR="00562CD0" w:rsidRPr="00EC4C84" w:rsidRDefault="00562CD0" w:rsidP="00EC4C84">
            <w:pPr>
              <w:pStyle w:val="TableBullet"/>
            </w:pPr>
            <w:r w:rsidRPr="00EC4C84">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994937" w14:textId="293FA45A"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9AA2F7" w14:textId="0990E1C5"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6AAB5C" w14:textId="16320A93"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3CA2CA" w14:textId="18CC723C"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3E0C53" w14:textId="7647308D"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6BD08E" w14:textId="77777777" w:rsidR="00562CD0" w:rsidRPr="00EC4C84" w:rsidRDefault="00562CD0"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D</w:t>
            </w:r>
          </w:p>
        </w:tc>
      </w:tr>
      <w:tr w:rsidR="00562CD0" w14:paraId="3DB1DC89"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A63912" w14:textId="241E7960" w:rsidR="00562CD0" w:rsidRPr="00EC4C84" w:rsidRDefault="00562CD0" w:rsidP="00EC4C84">
            <w:pPr>
              <w:pStyle w:val="TableBullet"/>
            </w:pPr>
            <w:r w:rsidRPr="00EC4C84">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E846A0" w14:textId="40231DEF"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EA2EDB" w14:textId="1E402D4C"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147361" w14:textId="1F167D6D"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9B38B1" w14:textId="3CD676A5"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DA99B9" w14:textId="0A926CB0" w:rsidR="00562CD0" w:rsidRPr="00EC4C84" w:rsidRDefault="00562CD0" w:rsidP="00EC4C84">
            <w:pPr>
              <w:pStyle w:val="TableBullet"/>
              <w:cnfStyle w:val="000000000000" w:firstRow="0" w:lastRow="0" w:firstColumn="0" w:lastColumn="0" w:oddVBand="0" w:evenVBand="0" w:oddHBand="0" w:evenHBand="0" w:firstRowFirstColumn="0" w:firstRowLastColumn="0" w:lastRowFirstColumn="0" w:lastRowLastColumn="0"/>
            </w:pPr>
            <w:r w:rsidRPr="00EC4C84">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480342" w14:textId="77777777" w:rsidR="00562CD0" w:rsidRPr="00EC4C84" w:rsidRDefault="00562CD0" w:rsidP="00EC4C84">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EC4C84">
              <w:rPr>
                <w:b/>
                <w:bCs/>
              </w:rPr>
              <w:t>E</w:t>
            </w:r>
          </w:p>
        </w:tc>
      </w:tr>
    </w:tbl>
    <w:p w14:paraId="6C4D156C" w14:textId="77777777" w:rsidR="003737AF" w:rsidRDefault="003737AF" w:rsidP="003737AF">
      <w:pPr>
        <w:rPr>
          <w:lang w:eastAsia="en-AU"/>
        </w:rPr>
      </w:pPr>
    </w:p>
    <w:p w14:paraId="399EF496" w14:textId="7BCFC1DC" w:rsidR="003737AF" w:rsidRPr="003737AF" w:rsidRDefault="003737AF" w:rsidP="003737AF">
      <w:pPr>
        <w:rPr>
          <w:lang w:eastAsia="en-AU"/>
        </w:rPr>
        <w:sectPr w:rsidR="003737AF" w:rsidRPr="003737AF" w:rsidSect="008D7752">
          <w:headerReference w:type="even" r:id="rId23"/>
          <w:headerReference w:type="default" r:id="rId24"/>
          <w:footerReference w:type="default" r:id="rId25"/>
          <w:headerReference w:type="first" r:id="rId26"/>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32DE1B45" w:rsidR="00257E8F" w:rsidRDefault="00257E8F" w:rsidP="00EC4C84">
      <w:pPr>
        <w:pStyle w:val="Legalnotice"/>
      </w:pPr>
      <w:r w:rsidRPr="003D2E09">
        <w:rPr>
          <w:b/>
        </w:rPr>
        <w:t>Licence:</w:t>
      </w:r>
      <w:r w:rsidRPr="003D2E09">
        <w:t xml:space="preserve"> </w:t>
      </w:r>
      <w:hyperlink r:id="rId3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1"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32"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33"/>
      <w:headerReference w:type="default" r:id="rId34"/>
      <w:footerReference w:type="default" r:id="rId35"/>
      <w:headerReference w:type="first" r:id="rId36"/>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B2B3" w14:textId="77777777" w:rsidR="00B211A2" w:rsidRDefault="00B211A2" w:rsidP="00185154">
      <w:r>
        <w:separator/>
      </w:r>
    </w:p>
    <w:p w14:paraId="04175453" w14:textId="77777777" w:rsidR="00B211A2" w:rsidRDefault="00B211A2"/>
    <w:p w14:paraId="0E0A98B9" w14:textId="77777777" w:rsidR="00B211A2" w:rsidRDefault="00B211A2"/>
  </w:endnote>
  <w:endnote w:type="continuationSeparator" w:id="0">
    <w:p w14:paraId="3756B70B" w14:textId="77777777" w:rsidR="00B211A2" w:rsidRDefault="00B211A2" w:rsidP="00185154">
      <w:r>
        <w:continuationSeparator/>
      </w:r>
    </w:p>
    <w:p w14:paraId="14B8F166" w14:textId="77777777" w:rsidR="00B211A2" w:rsidRDefault="00B211A2"/>
    <w:p w14:paraId="161185B6" w14:textId="77777777" w:rsidR="00B211A2" w:rsidRDefault="00B211A2"/>
  </w:endnote>
  <w:endnote w:type="continuationNotice" w:id="1">
    <w:p w14:paraId="6893D83B" w14:textId="77777777" w:rsidR="00B211A2" w:rsidRDefault="00B21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E174" w14:textId="77777777" w:rsidR="000831A4" w:rsidRDefault="00083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8CF4" w14:textId="77777777" w:rsidR="000831A4" w:rsidRDefault="00083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1FE5F49F" w:rsidR="00813131" w:rsidRDefault="0057141C"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9A718E">
                <w:t>230663</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794267DB" w:rsidR="00F84C8D" w:rsidRDefault="0057141C"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ecImsg=="/>
            </w:sdtPr>
            <w:sdtEndPr/>
            <w:sdtContent>
              <w:r w:rsidR="00641D0D">
                <w:t>Fashion</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581428E7" w14:textId="757943E5" w:rsidR="00813131" w:rsidRPr="00CF35B0" w:rsidRDefault="0057141C" w:rsidP="00CF35B0">
          <w:pPr>
            <w:pStyle w:val="Footersubtitle"/>
          </w:pPr>
          <w:sdt>
            <w:sdtPr>
              <w:alias w:val="Assessment #"/>
              <w:tag w:val="Document Subtitle"/>
              <w:id w:val="-1976373017"/>
              <w:placeholder>
                <w:docPart w:val="FBE01C6294554B7097B5C1CE0A59EAF5"/>
              </w:placeholder>
              <w15:dataBinding w:prefixMappings="xmlns:ns0='http://QCAA.qld.edu.au' " w:xpath="/ns0:QCAA[1]/ns0:DocumentSubtitle[1]" w:storeItemID="{029BFAC3-A859-40E3-910E-708531540F3D}" w16sdtdh:storeItemChecksum="ecImsg=="/>
            </w:sdtPr>
            <w:sdtEndPr/>
            <w:sdtContent>
              <w:sdt>
                <w:sdtPr>
                  <w:alias w:val="Assessment #"/>
                  <w:tag w:val="Document Subtitle"/>
                  <w:id w:val="1134749745"/>
                  <w:placeholder>
                    <w:docPart w:val="DF9E207B131F4DA0AB822C7CD2584705"/>
                  </w:placeholder>
                  <w15:dataBinding w:prefixMappings="xmlns:ns0='http://QCAA.qld.edu.au' " w:xpath="/ns0:QCAA[1]/ns0:DocumentSubtitle[1]" w:storeItemID="{029BFAC3-A859-40E3-910E-708531540F3D}" w16sdtdh:storeItemChecksum="ecImsg=="/>
                </w:sdtPr>
                <w:sdtEndPr/>
                <w:sdtContent>
                  <w:sdt>
                    <w:sdtPr>
                      <w:alias w:val="Assessment #"/>
                      <w:tag w:val="Document Subtitle"/>
                      <w:id w:val="213938144"/>
                      <w:placeholder>
                        <w:docPart w:val="F8C0F4E7B0BE4A3BB20854620AA9FFBE"/>
                      </w:placeholder>
                      <w15:dataBinding w:prefixMappings="xmlns:ns0='http://QCAA.qld.edu.au' " w:xpath="/ns0:QCAA[1]/ns0:DocumentSubtitle[1]" w:storeItemID="{029BFAC3-A859-40E3-910E-708531540F3D}" w16sdtdh:storeItemChecksum="ecImsg=="/>
                    </w:sdtPr>
                    <w:sdtEndPr/>
                    <w:sdtContent>
                      <w:sdt>
                        <w:sdtPr>
                          <w:alias w:val="Assessment #"/>
                          <w:tag w:val="Document Subtitle"/>
                          <w:id w:val="1052504309"/>
                          <w:placeholder>
                            <w:docPart w:val="4B670B0DF7F049A6B2F339DF8F1A93BF"/>
                          </w:placeholder>
                          <w:showingPlcHdr/>
                          <w15:dataBinding w:prefixMappings="xmlns:ns0='http://QCAA.qld.edu.au' " w:xpath="/ns0:QCAA[1]/ns0:DocumentSubtitle[1]" w:storeItemID="{029BFAC3-A859-40E3-910E-708531540F3D}"/>
                        </w:sdtPr>
                        <w:sdtEndPr/>
                        <w:sdtContent>
                          <w:r w:rsidR="00FD092A">
                            <w:rPr>
                              <w:shd w:val="clear" w:color="auto" w:fill="F7EA9F" w:themeFill="accent6"/>
                            </w:rPr>
                            <w:t>[#]</w:t>
                          </w:r>
                        </w:sdtContent>
                      </w:sdt>
                      <w:r w:rsidR="00FD092A">
                        <w:t>2</w:t>
                      </w:r>
                    </w:sdtContent>
                  </w:sdt>
                </w:sdtContent>
              </w:sdt>
            </w:sdtContent>
          </w:sdt>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641D0D">
                <w:t>Project</w:t>
              </w:r>
            </w:sdtContent>
          </w:sdt>
          <w:r w:rsidR="00515397" w:rsidRPr="00515397">
            <w:t xml:space="preserve"> </w:t>
          </w:r>
          <w:sdt>
            <w:sdtPr>
              <w:alias w:val="Mode/topic"/>
              <w:tag w:val="DocumentField7"/>
              <w:id w:val="486514170"/>
              <w:placeholder>
                <w:docPart w:val="2ED11814601440EEA4D79345F3930CB5"/>
              </w:placeholder>
              <w:showingPlcHdr/>
              <w:dataBinding w:prefixMappings="xmlns:ns0='http://QCAA.qld.edu.au' " w:xpath="/ns0:QCAA[1]/ns0:DocumentField7[1]" w:storeItemID="{ECF99190-FDC9-4DC7-BF4D-418697363580}"/>
              <w:text/>
            </w:sdtPr>
            <w:sdtEndPr/>
            <w:sdtContent>
              <w:r w:rsidR="00377BC5">
                <w:rPr>
                  <w:shd w:val="clear" w:color="auto" w:fill="F7EA9F" w:themeFill="accent6"/>
                </w:rPr>
                <w:t>[— topic]</w:t>
              </w:r>
            </w:sdtContent>
          </w:sdt>
          <w:r w:rsidR="00377BC5">
            <w:t xml:space="preserve"> workshop </w:t>
          </w:r>
          <w:r w:rsidR="00515397" w:rsidRPr="00515397">
            <w:t xml:space="preserve">sample assessment </w:t>
          </w:r>
          <w:r w:rsidR="00377BC5">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28B35D4A"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57141C">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57141C">
                    <w:rPr>
                      <w:b w:val="0"/>
                      <w:noProof/>
                      <w:color w:val="000000" w:themeColor="text1"/>
                    </w:rPr>
                    <w:t>11</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3D86F835" w:rsidR="006B4B8A" w:rsidRDefault="0057141C" w:rsidP="006B4B8A">
          <w:pPr>
            <w:pStyle w:val="Footer"/>
          </w:pPr>
          <w:sdt>
            <w:sdtPr>
              <w:alias w:val="Syllabus name"/>
              <w:tag w:val="Document Title"/>
              <w:id w:val="-152143809"/>
              <w15:dataBinding w:prefixMappings="xmlns:ns0='http://QCAA.qld.edu.au' " w:xpath="/ns0:QCAA[1]/ns0:DocumentTitle[1]" w:storeItemID="{029BFAC3-A859-40E3-910E-708531540F3D}" w16sdtdh:storeItemChecksum="ecImsg=="/>
            </w:sdtPr>
            <w:sdtEndPr/>
            <w:sdtContent>
              <w:r w:rsidR="00641D0D">
                <w:t>Fashion</w:t>
              </w:r>
            </w:sdtContent>
          </w:sdt>
          <w:r w:rsidR="006B4B8A">
            <w:t xml:space="preserve"> </w:t>
          </w:r>
          <w:sdt>
            <w:sdtPr>
              <w:alias w:val="Status"/>
              <w:tag w:val="Status"/>
              <w:id w:val="1772971520"/>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3F9EBDA9" w14:textId="385B4008" w:rsidR="00813131" w:rsidRPr="009B15D7" w:rsidRDefault="0057141C" w:rsidP="009B15D7">
          <w:pPr>
            <w:pStyle w:val="Footersubtitle"/>
          </w:pPr>
          <w:sdt>
            <w:sdtPr>
              <w:alias w:val="Assessment #"/>
              <w:tag w:val="Document Subtitle"/>
              <w:id w:val="-733702154"/>
              <w15:dataBinding w:prefixMappings="xmlns:ns0='http://QCAA.qld.edu.au' " w:xpath="/ns0:QCAA[1]/ns0:DocumentSubtitle[1]" w:storeItemID="{029BFAC3-A859-40E3-910E-708531540F3D}" w16sdtdh:storeItemChecksum="ecImsg=="/>
            </w:sdtPr>
            <w:sdtEndPr/>
            <w:sdtContent>
              <w:sdt>
                <w:sdtPr>
                  <w:alias w:val="Assessment #"/>
                  <w:tag w:val="Document Subtitle"/>
                  <w:id w:val="-1177268753"/>
                  <w:placeholder>
                    <w:docPart w:val="9EEA2674F11F47749B0E8BB6AD54350E"/>
                  </w:placeholder>
                  <w15:dataBinding w:prefixMappings="xmlns:ns0='http://QCAA.qld.edu.au' " w:xpath="/ns0:QCAA[1]/ns0:DocumentSubtitle[1]" w:storeItemID="{029BFAC3-A859-40E3-910E-708531540F3D}" w16sdtdh:storeItemChecksum="ecImsg=="/>
                </w:sdtPr>
                <w:sdtEndPr/>
                <w:sdtContent>
                  <w:sdt>
                    <w:sdtPr>
                      <w:alias w:val="Assessment #"/>
                      <w:tag w:val="Document Subtitle"/>
                      <w:id w:val="782611335"/>
                      <w:placeholder>
                        <w:docPart w:val="CBB84193AD7B4C4491A4306A832D180C"/>
                      </w:placeholder>
                      <w15:dataBinding w:prefixMappings="xmlns:ns0='http://QCAA.qld.edu.au' " w:xpath="/ns0:QCAA[1]/ns0:DocumentSubtitle[1]" w:storeItemID="{029BFAC3-A859-40E3-910E-708531540F3D}" w16sdtdh:storeItemChecksum="ecImsg=="/>
                    </w:sdtPr>
                    <w:sdtEndPr/>
                    <w:sdtContent>
                      <w:sdt>
                        <w:sdtPr>
                          <w:alias w:val="Assessment #"/>
                          <w:tag w:val="Document Subtitle"/>
                          <w:id w:val="-1819105137"/>
                          <w:placeholder>
                            <w:docPart w:val="6B2C5B38F85A4F00BB2E7DAD4899FC5A"/>
                          </w:placeholder>
                          <w:showingPlcHdr/>
                          <w15:dataBinding w:prefixMappings="xmlns:ns0='http://QCAA.qld.edu.au' " w:xpath="/ns0:QCAA[1]/ns0:DocumentSubtitle[1]" w:storeItemID="{029BFAC3-A859-40E3-910E-708531540F3D}"/>
                        </w:sdtPr>
                        <w:sdtEndPr/>
                        <w:sdtContent>
                          <w:r w:rsidR="00FD092A">
                            <w:rPr>
                              <w:shd w:val="clear" w:color="auto" w:fill="F7EA9F" w:themeFill="accent6"/>
                            </w:rPr>
                            <w:t>[#]</w:t>
                          </w:r>
                        </w:sdtContent>
                      </w:sdt>
                      <w:r w:rsidR="00FD092A">
                        <w:t>2</w:t>
                      </w:r>
                    </w:sdtContent>
                  </w:sdt>
                </w:sdtContent>
              </w:sdt>
            </w:sdtContent>
          </w:sdt>
          <w:r w:rsidR="009B15D7" w:rsidRPr="009B15D7">
            <w:t xml:space="preserve">: </w:t>
          </w:r>
          <w:sdt>
            <w:sdtPr>
              <w:alias w:val="Technique"/>
              <w:tag w:val="DocumentField8"/>
              <w:id w:val="610393761"/>
              <w:dataBinding w:prefixMappings="xmlns:ns0='http://QCAA.qld.edu.au' " w:xpath="/ns0:QCAA[1]/ns0:DocumentField8[1]" w:storeItemID="{ECF99190-FDC9-4DC7-BF4D-418697363580}"/>
              <w:text/>
            </w:sdtPr>
            <w:sdtEndPr/>
            <w:sdtContent>
              <w:r w:rsidR="00641D0D">
                <w:t>Project</w:t>
              </w:r>
            </w:sdtContent>
          </w:sdt>
          <w:r w:rsidR="009B15D7" w:rsidRPr="009B15D7">
            <w:t xml:space="preserve"> </w:t>
          </w:r>
          <w:sdt>
            <w:sdtPr>
              <w:alias w:val="Mode/topic"/>
              <w:tag w:val="DocumentField7"/>
              <w:id w:val="1466776788"/>
              <w:placeholder>
                <w:docPart w:val="7B688457F7F4435A87C615070CCE72A0"/>
              </w:placeholder>
              <w:showingPlcHdr/>
              <w:dataBinding w:prefixMappings="xmlns:ns0='http://QCAA.qld.edu.au' " w:xpath="/ns0:QCAA[1]/ns0:DocumentField7[1]" w:storeItemID="{ECF99190-FDC9-4DC7-BF4D-418697363580}"/>
              <w:text/>
            </w:sdtPr>
            <w:sdtEndPr/>
            <w:sdtContent>
              <w:r w:rsidR="00377BC5">
                <w:rPr>
                  <w:shd w:val="clear" w:color="auto" w:fill="F7EA9F" w:themeFill="accent6"/>
                </w:rPr>
                <w:t>[— topic]</w:t>
              </w:r>
            </w:sdtContent>
          </w:sdt>
          <w:r w:rsidR="00377BC5">
            <w:t xml:space="preserve"> workshop </w:t>
          </w:r>
          <w:r w:rsidR="009B15D7" w:rsidRPr="009B15D7">
            <w:t xml:space="preserve">sample assessment </w:t>
          </w:r>
          <w:r w:rsidR="00377BC5">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2DB861AE"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57141C">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57141C">
                    <w:rPr>
                      <w:b w:val="0"/>
                      <w:noProof/>
                      <w:color w:val="000000" w:themeColor="text1"/>
                    </w:rPr>
                    <w:t>11</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0582EDDE" w:rsidR="006B4B8A" w:rsidRDefault="0057141C"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ecImsg=="/>
            </w:sdtPr>
            <w:sdtEndPr/>
            <w:sdtContent>
              <w:r w:rsidR="00641D0D">
                <w:t>Fashion</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0ABA1979" w14:textId="6EC97F39" w:rsidR="00813131" w:rsidRPr="009B15D7" w:rsidRDefault="0057141C"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ecImsg=="/>
            </w:sdtPr>
            <w:sdtEndPr/>
            <w:sdtContent>
              <w:sdt>
                <w:sdtPr>
                  <w:alias w:val="Assessment #"/>
                  <w:tag w:val="Document Subtitle"/>
                  <w:id w:val="1973713807"/>
                  <w:placeholder>
                    <w:docPart w:val="303884E0C499425EA7071EF425BCAC4E"/>
                  </w:placeholder>
                  <w15:dataBinding w:prefixMappings="xmlns:ns0='http://QCAA.qld.edu.au' " w:xpath="/ns0:QCAA[1]/ns0:DocumentSubtitle[1]" w:storeItemID="{029BFAC3-A859-40E3-910E-708531540F3D}" w16sdtdh:storeItemChecksum="ecImsg=="/>
                </w:sdtPr>
                <w:sdtEndPr/>
                <w:sdtContent>
                  <w:sdt>
                    <w:sdtPr>
                      <w:alias w:val="Assessment #"/>
                      <w:tag w:val="Document Subtitle"/>
                      <w:id w:val="1728876997"/>
                      <w:placeholder>
                        <w:docPart w:val="BE1D4F0795284B24A3704168F987F34F"/>
                      </w:placeholder>
                      <w15:dataBinding w:prefixMappings="xmlns:ns0='http://QCAA.qld.edu.au' " w:xpath="/ns0:QCAA[1]/ns0:DocumentSubtitle[1]" w:storeItemID="{029BFAC3-A859-40E3-910E-708531540F3D}" w16sdtdh:storeItemChecksum="ecImsg=="/>
                    </w:sdtPr>
                    <w:sdtEndPr/>
                    <w:sdtContent>
                      <w:sdt>
                        <w:sdtPr>
                          <w:alias w:val="Assessment #"/>
                          <w:tag w:val="Document Subtitle"/>
                          <w:id w:val="-1591544816"/>
                          <w:placeholder>
                            <w:docPart w:val="D510E05A7F6B40AB800D901D888C6B26"/>
                          </w:placeholder>
                          <w:showingPlcHdr/>
                          <w15:dataBinding w:prefixMappings="xmlns:ns0='http://QCAA.qld.edu.au' " w:xpath="/ns0:QCAA[1]/ns0:DocumentSubtitle[1]" w:storeItemID="{029BFAC3-A859-40E3-910E-708531540F3D}"/>
                        </w:sdtPr>
                        <w:sdtEndPr/>
                        <w:sdtContent>
                          <w:r w:rsidR="00FD092A">
                            <w:rPr>
                              <w:shd w:val="clear" w:color="auto" w:fill="F7EA9F" w:themeFill="accent6"/>
                            </w:rPr>
                            <w:t>[#]</w:t>
                          </w:r>
                        </w:sdtContent>
                      </w:sdt>
                      <w:r w:rsidR="00FD092A">
                        <w:t>2</w:t>
                      </w:r>
                    </w:sdtContent>
                  </w:sdt>
                </w:sdtContent>
              </w:sdt>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641D0D">
                <w:t>Project</w:t>
              </w:r>
            </w:sdtContent>
          </w:sdt>
          <w:r w:rsidR="009B15D7" w:rsidRPr="009B15D7">
            <w:t xml:space="preserve"> </w:t>
          </w:r>
          <w:sdt>
            <w:sdtPr>
              <w:alias w:val="Mode/topic"/>
              <w:tag w:val="DocumentField7"/>
              <w:id w:val="1560206183"/>
              <w:placeholder>
                <w:docPart w:val="73A4038B567647CCA7D2B74D8D2500B6"/>
              </w:placeholder>
              <w:showingPlcHdr/>
              <w:dataBinding w:prefixMappings="xmlns:ns0='http://QCAA.qld.edu.au' " w:xpath="/ns0:QCAA[1]/ns0:DocumentField7[1]" w:storeItemID="{ECF99190-FDC9-4DC7-BF4D-418697363580}"/>
              <w:text/>
            </w:sdtPr>
            <w:sdtEndPr/>
            <w:sdtContent>
              <w:r w:rsidR="00377BC5">
                <w:rPr>
                  <w:shd w:val="clear" w:color="auto" w:fill="F7EA9F" w:themeFill="accent6"/>
                </w:rPr>
                <w:t>[— topic]</w:t>
              </w:r>
            </w:sdtContent>
          </w:sdt>
          <w:r w:rsidR="00377BC5">
            <w:t xml:space="preserve"> workshop </w:t>
          </w:r>
          <w:r w:rsidR="009B15D7" w:rsidRPr="009B15D7">
            <w:t xml:space="preserve">sample assessment </w:t>
          </w:r>
          <w:r w:rsidR="00377BC5">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2C099235"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57141C">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57141C">
                    <w:rPr>
                      <w:b w:val="0"/>
                      <w:noProof/>
                      <w:color w:val="000000" w:themeColor="text1"/>
                    </w:rPr>
                    <w:t>11</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5C29" w14:textId="77777777" w:rsidR="00B211A2" w:rsidRPr="001B4733" w:rsidRDefault="00B211A2" w:rsidP="001B4733">
      <w:pPr>
        <w:rPr>
          <w:color w:val="D22730" w:themeColor="text2"/>
        </w:rPr>
      </w:pPr>
      <w:r w:rsidRPr="001B4733">
        <w:rPr>
          <w:color w:val="D22730" w:themeColor="text2"/>
        </w:rPr>
        <w:continuationSeparator/>
      </w:r>
    </w:p>
    <w:p w14:paraId="6D1862DD" w14:textId="77777777" w:rsidR="00B211A2" w:rsidRPr="001B4733" w:rsidRDefault="00B211A2">
      <w:pPr>
        <w:rPr>
          <w:sz w:val="4"/>
          <w:szCs w:val="4"/>
        </w:rPr>
      </w:pPr>
    </w:p>
  </w:footnote>
  <w:footnote w:type="continuationSeparator" w:id="0">
    <w:p w14:paraId="182FB80B" w14:textId="77777777" w:rsidR="00B211A2" w:rsidRPr="001B4733" w:rsidRDefault="00B211A2" w:rsidP="00185154">
      <w:pPr>
        <w:rPr>
          <w:color w:val="D22730" w:themeColor="text2"/>
        </w:rPr>
      </w:pPr>
      <w:r w:rsidRPr="001B4733">
        <w:rPr>
          <w:color w:val="D22730" w:themeColor="text2"/>
        </w:rPr>
        <w:continuationSeparator/>
      </w:r>
    </w:p>
    <w:p w14:paraId="79B42BD9" w14:textId="77777777" w:rsidR="00B211A2" w:rsidRPr="001B4733" w:rsidRDefault="00B211A2">
      <w:pPr>
        <w:rPr>
          <w:sz w:val="4"/>
          <w:szCs w:val="4"/>
        </w:rPr>
      </w:pPr>
    </w:p>
  </w:footnote>
  <w:footnote w:type="continuationNotice" w:id="1">
    <w:p w14:paraId="647BB427" w14:textId="77777777" w:rsidR="00B211A2" w:rsidRPr="001B4733" w:rsidRDefault="00B211A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57141C">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57141C">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Pr="00EC4C84" w:rsidRDefault="0012337F" w:rsidP="00EC4C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57141C">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9037" w14:textId="77777777" w:rsidR="000831A4" w:rsidRDefault="00083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629B" w14:textId="77777777" w:rsidR="000831A4" w:rsidRDefault="000831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57141C">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57141C">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57141C">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2F18" w14:textId="77777777" w:rsidR="00782996" w:rsidRDefault="00782996" w:rsidP="00782996">
    <w:pPr>
      <w:pStyle w:val="Instructiontowritersbullet"/>
      <w:numPr>
        <w:ilvl w:val="0"/>
        <w:numId w:val="0"/>
      </w:numPr>
      <w:ind w:left="284" w:hanging="284"/>
    </w:pPr>
    <w:r>
      <w:t>Remove Instrument-specific standards that do not align to the chosen unit assessment technique.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57141C">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91E7E74"/>
    <w:multiLevelType w:val="multilevel"/>
    <w:tmpl w:val="F4FC095C"/>
    <w:numStyleLink w:val="ListGroupTableBullets"/>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5062350"/>
    <w:multiLevelType w:val="multilevel"/>
    <w:tmpl w:val="F4FC095C"/>
    <w:numStyleLink w:val="ListGroupTableBullets"/>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21034A"/>
    <w:multiLevelType w:val="multilevel"/>
    <w:tmpl w:val="02CE1364"/>
    <w:numStyleLink w:val="ListGroupTableNumber"/>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29661B6"/>
    <w:multiLevelType w:val="multilevel"/>
    <w:tmpl w:val="F4FC095C"/>
    <w:numStyleLink w:val="ListGroupTableBullets"/>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5"/>
  </w:num>
  <w:num w:numId="4" w16cid:durableId="1243567208">
    <w:abstractNumId w:val="6"/>
  </w:num>
  <w:num w:numId="5" w16cid:durableId="1587108060">
    <w:abstractNumId w:val="14"/>
  </w:num>
  <w:num w:numId="6" w16cid:durableId="226035253">
    <w:abstractNumId w:val="8"/>
  </w:num>
  <w:num w:numId="7" w16cid:durableId="23990575">
    <w:abstractNumId w:val="1"/>
  </w:num>
  <w:num w:numId="8" w16cid:durableId="1850370349">
    <w:abstractNumId w:val="9"/>
  </w:num>
  <w:num w:numId="9" w16cid:durableId="1851601985">
    <w:abstractNumId w:val="13"/>
  </w:num>
  <w:num w:numId="10" w16cid:durableId="1041586522">
    <w:abstractNumId w:val="13"/>
  </w:num>
  <w:num w:numId="11" w16cid:durableId="89082062">
    <w:abstractNumId w:val="3"/>
  </w:num>
  <w:num w:numId="12" w16cid:durableId="453404185">
    <w:abstractNumId w:val="4"/>
  </w:num>
  <w:num w:numId="13" w16cid:durableId="914241424">
    <w:abstractNumId w:val="0"/>
  </w:num>
  <w:num w:numId="14" w16cid:durableId="945039436">
    <w:abstractNumId w:val="12"/>
  </w:num>
  <w:num w:numId="15" w16cid:durableId="682124279">
    <w:abstractNumId w:val="11"/>
  </w:num>
  <w:num w:numId="16" w16cid:durableId="1344628874">
    <w:abstractNumId w:val="16"/>
  </w:num>
  <w:num w:numId="17" w16cid:durableId="1019236226">
    <w:abstractNumId w:val="10"/>
  </w:num>
  <w:num w:numId="18" w16cid:durableId="379523256">
    <w:abstractNumId w:val="2"/>
  </w:num>
  <w:num w:numId="19" w16cid:durableId="7816053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02357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revisionView w:markup="0"/>
  <w:documentProtection w:edit="trackedChanges" w:enforcement="0"/>
  <w:defaultTabStop w:val="720"/>
  <w:doNotShadeFormData/>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31A4"/>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2B8F"/>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5397"/>
    <w:rsid w:val="001D6BDF"/>
    <w:rsid w:val="001E1890"/>
    <w:rsid w:val="001E1E31"/>
    <w:rsid w:val="001E618A"/>
    <w:rsid w:val="001E74DF"/>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2718"/>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2B6E"/>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56536"/>
    <w:rsid w:val="00360733"/>
    <w:rsid w:val="00361061"/>
    <w:rsid w:val="003611AF"/>
    <w:rsid w:val="003611D6"/>
    <w:rsid w:val="00363133"/>
    <w:rsid w:val="00364A1E"/>
    <w:rsid w:val="00367400"/>
    <w:rsid w:val="00370F98"/>
    <w:rsid w:val="00371FAE"/>
    <w:rsid w:val="003737AF"/>
    <w:rsid w:val="0037398C"/>
    <w:rsid w:val="0037433D"/>
    <w:rsid w:val="0037618F"/>
    <w:rsid w:val="00377BC5"/>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F01CF"/>
    <w:rsid w:val="003F58D7"/>
    <w:rsid w:val="0040339E"/>
    <w:rsid w:val="00404615"/>
    <w:rsid w:val="004057BF"/>
    <w:rsid w:val="00407776"/>
    <w:rsid w:val="00410047"/>
    <w:rsid w:val="00410467"/>
    <w:rsid w:val="00412450"/>
    <w:rsid w:val="00413C60"/>
    <w:rsid w:val="00414A32"/>
    <w:rsid w:val="00415725"/>
    <w:rsid w:val="004178B4"/>
    <w:rsid w:val="00420037"/>
    <w:rsid w:val="00421906"/>
    <w:rsid w:val="0042243E"/>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05E3"/>
    <w:rsid w:val="00514293"/>
    <w:rsid w:val="00514996"/>
    <w:rsid w:val="00514D1D"/>
    <w:rsid w:val="00515397"/>
    <w:rsid w:val="00515E7E"/>
    <w:rsid w:val="00516EE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2CD0"/>
    <w:rsid w:val="00563598"/>
    <w:rsid w:val="005652D1"/>
    <w:rsid w:val="0056633F"/>
    <w:rsid w:val="00566799"/>
    <w:rsid w:val="00566F95"/>
    <w:rsid w:val="00567F6E"/>
    <w:rsid w:val="005713E5"/>
    <w:rsid w:val="0057141C"/>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3F22"/>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1D0D"/>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6D7A"/>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75B3"/>
    <w:rsid w:val="00761171"/>
    <w:rsid w:val="00761537"/>
    <w:rsid w:val="00762054"/>
    <w:rsid w:val="00770BF1"/>
    <w:rsid w:val="00772E11"/>
    <w:rsid w:val="00774E81"/>
    <w:rsid w:val="00776D0A"/>
    <w:rsid w:val="00782996"/>
    <w:rsid w:val="0078423A"/>
    <w:rsid w:val="00784FF2"/>
    <w:rsid w:val="00785634"/>
    <w:rsid w:val="007856F1"/>
    <w:rsid w:val="00785723"/>
    <w:rsid w:val="00791BB8"/>
    <w:rsid w:val="0079789A"/>
    <w:rsid w:val="007A1095"/>
    <w:rsid w:val="007A1ABC"/>
    <w:rsid w:val="007A1B18"/>
    <w:rsid w:val="007A28B9"/>
    <w:rsid w:val="007A2B94"/>
    <w:rsid w:val="007A33E1"/>
    <w:rsid w:val="007A4C10"/>
    <w:rsid w:val="007A5346"/>
    <w:rsid w:val="007B2797"/>
    <w:rsid w:val="007B2D20"/>
    <w:rsid w:val="007C022A"/>
    <w:rsid w:val="007C3A35"/>
    <w:rsid w:val="007C4C36"/>
    <w:rsid w:val="007C615D"/>
    <w:rsid w:val="007C6F99"/>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65742"/>
    <w:rsid w:val="008747FC"/>
    <w:rsid w:val="00882B98"/>
    <w:rsid w:val="0088412F"/>
    <w:rsid w:val="0089021A"/>
    <w:rsid w:val="00892496"/>
    <w:rsid w:val="008962CA"/>
    <w:rsid w:val="00896B19"/>
    <w:rsid w:val="00897665"/>
    <w:rsid w:val="008A6F22"/>
    <w:rsid w:val="008A709A"/>
    <w:rsid w:val="008B102E"/>
    <w:rsid w:val="008B20F0"/>
    <w:rsid w:val="008B2607"/>
    <w:rsid w:val="008B3E13"/>
    <w:rsid w:val="008B4BF7"/>
    <w:rsid w:val="008B5D8F"/>
    <w:rsid w:val="008B70B0"/>
    <w:rsid w:val="008C172C"/>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375E6"/>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A718E"/>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5AC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87A0C"/>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1151"/>
    <w:rsid w:val="00AF2204"/>
    <w:rsid w:val="00AF54BC"/>
    <w:rsid w:val="00AF6C56"/>
    <w:rsid w:val="00B012F3"/>
    <w:rsid w:val="00B02959"/>
    <w:rsid w:val="00B0314A"/>
    <w:rsid w:val="00B04A77"/>
    <w:rsid w:val="00B10860"/>
    <w:rsid w:val="00B1273F"/>
    <w:rsid w:val="00B13B06"/>
    <w:rsid w:val="00B14A07"/>
    <w:rsid w:val="00B155FB"/>
    <w:rsid w:val="00B15B90"/>
    <w:rsid w:val="00B211A2"/>
    <w:rsid w:val="00B22114"/>
    <w:rsid w:val="00B25546"/>
    <w:rsid w:val="00B26BD8"/>
    <w:rsid w:val="00B30538"/>
    <w:rsid w:val="00B3606C"/>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575D"/>
    <w:rsid w:val="00BE70A6"/>
    <w:rsid w:val="00BE7286"/>
    <w:rsid w:val="00BF06E7"/>
    <w:rsid w:val="00BF2C53"/>
    <w:rsid w:val="00BF44E8"/>
    <w:rsid w:val="00BF5CF0"/>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35D7"/>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56D2"/>
    <w:rsid w:val="00CC764A"/>
    <w:rsid w:val="00CD22C7"/>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6EAD"/>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A7D55"/>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2B"/>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4C84"/>
    <w:rsid w:val="00EC685A"/>
    <w:rsid w:val="00EC7184"/>
    <w:rsid w:val="00ED0D31"/>
    <w:rsid w:val="00ED1ED7"/>
    <w:rsid w:val="00ED2E33"/>
    <w:rsid w:val="00ED3024"/>
    <w:rsid w:val="00ED49E0"/>
    <w:rsid w:val="00ED619D"/>
    <w:rsid w:val="00ED6217"/>
    <w:rsid w:val="00ED71B6"/>
    <w:rsid w:val="00EE2155"/>
    <w:rsid w:val="00EE3304"/>
    <w:rsid w:val="00EE3B01"/>
    <w:rsid w:val="00EE3FC8"/>
    <w:rsid w:val="00EE5474"/>
    <w:rsid w:val="00EF0E10"/>
    <w:rsid w:val="00EF1DB7"/>
    <w:rsid w:val="00EF2076"/>
    <w:rsid w:val="00EF2AFB"/>
    <w:rsid w:val="00EF552F"/>
    <w:rsid w:val="00F1016D"/>
    <w:rsid w:val="00F209A8"/>
    <w:rsid w:val="00F223E2"/>
    <w:rsid w:val="00F239CA"/>
    <w:rsid w:val="00F24F26"/>
    <w:rsid w:val="00F2709B"/>
    <w:rsid w:val="00F31430"/>
    <w:rsid w:val="00F33AFE"/>
    <w:rsid w:val="00F33D5C"/>
    <w:rsid w:val="00F3402F"/>
    <w:rsid w:val="00F340F3"/>
    <w:rsid w:val="00F345BF"/>
    <w:rsid w:val="00F37C33"/>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92A"/>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3"/>
      </w:numPr>
    </w:pPr>
  </w:style>
  <w:style w:type="paragraph" w:styleId="ListBullet">
    <w:name w:val="List Bullet"/>
    <w:basedOn w:val="BodyText"/>
    <w:uiPriority w:val="4"/>
    <w:qFormat/>
    <w:rsid w:val="00023A48"/>
    <w:pPr>
      <w:numPr>
        <w:numId w:val="12"/>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pPr>
    <w:rPr>
      <w:szCs w:val="24"/>
    </w:rPr>
  </w:style>
  <w:style w:type="paragraph" w:customStyle="1" w:styleId="TableNumber">
    <w:name w:val="Table Number"/>
    <w:basedOn w:val="Tabletext"/>
    <w:uiPriority w:val="15"/>
    <w:qFormat/>
    <w:rsid w:val="00CC3E60"/>
    <w:pPr>
      <w:numPr>
        <w:numId w:val="15"/>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1"/>
      </w:numPr>
    </w:pPr>
  </w:style>
  <w:style w:type="paragraph" w:styleId="ListNumber5">
    <w:name w:val="List Number 5"/>
    <w:basedOn w:val="ListNumber"/>
    <w:uiPriority w:val="5"/>
    <w:semiHidden/>
    <w:rsid w:val="004F2A3C"/>
    <w:pPr>
      <w:numPr>
        <w:ilvl w:val="4"/>
        <w:numId w:val="11"/>
      </w:numPr>
    </w:pPr>
  </w:style>
  <w:style w:type="paragraph" w:customStyle="1" w:styleId="ListNumber6">
    <w:name w:val="List Number 6"/>
    <w:basedOn w:val="ListNumber"/>
    <w:uiPriority w:val="5"/>
    <w:semiHidden/>
    <w:rsid w:val="004F2A3C"/>
    <w:pPr>
      <w:numPr>
        <w:ilvl w:val="5"/>
        <w:numId w:val="11"/>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2"/>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4"/>
      </w:numPr>
    </w:pPr>
    <w:rPr>
      <w:rFonts w:ascii="Arial" w:hAnsi="Arial"/>
      <w:szCs w:val="21"/>
    </w:rPr>
  </w:style>
  <w:style w:type="paragraph" w:customStyle="1" w:styleId="ListNumberbullet2">
    <w:name w:val="List Number + bullet 2"/>
    <w:basedOn w:val="ListBullet2"/>
    <w:uiPriority w:val="6"/>
    <w:qFormat/>
    <w:rsid w:val="00023A48"/>
    <w:pPr>
      <w:numPr>
        <w:numId w:val="14"/>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4"/>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0"/>
      </w:numPr>
      <w:spacing w:after="80" w:line="264" w:lineRule="auto"/>
    </w:pPr>
    <w:rPr>
      <w:sz w:val="18"/>
    </w:rPr>
  </w:style>
  <w:style w:type="numbering" w:customStyle="1" w:styleId="ListGroupLegalNoticeNumber">
    <w:name w:val="List_GroupLegalNoticeNumber"/>
    <w:basedOn w:val="NoList"/>
    <w:uiPriority w:val="99"/>
    <w:rsid w:val="005A1D94"/>
    <w:pPr>
      <w:numPr>
        <w:numId w:val="9"/>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16"/>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table" w:customStyle="1" w:styleId="QCAAtablestyle31">
    <w:name w:val="QCAA table style 31"/>
    <w:basedOn w:val="TableNormal"/>
    <w:uiPriority w:val="99"/>
    <w:rsid w:val="00EE3FC8"/>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paragraph" w:customStyle="1" w:styleId="TableParagraph">
    <w:name w:val="Table Paragraph"/>
    <w:basedOn w:val="Normal"/>
    <w:uiPriority w:val="1"/>
    <w:qFormat/>
    <w:rsid w:val="001E74DF"/>
    <w:pPr>
      <w:widowControl w:val="0"/>
      <w:autoSpaceDE w:val="0"/>
      <w:autoSpaceDN w:val="0"/>
      <w:spacing w:before="99"/>
      <w:ind w:left="277" w:hanging="171"/>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qcaa.qld.edu.au/copyright" TargetMode="External"/><Relationship Id="rId30" Type="http://schemas.openxmlformats.org/officeDocument/2006/relationships/hyperlink" Target="https://creativecommons.org/licenses/by/4.0"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4A6765" w:rsidRDefault="004A6765">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4A6765" w:rsidRDefault="004A6765">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4A6765" w:rsidRDefault="004A6765">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4A6765" w:rsidRDefault="004A6765">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4A6765" w:rsidRDefault="004A6765">
          <w:pPr>
            <w:pStyle w:val="856147A0C81942C899C86D2B7D784E7C"/>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4A6765" w:rsidRDefault="004A6765">
          <w:pPr>
            <w:pStyle w:val="E3A41A694C7244438C2112DFC1071AB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4A6765" w:rsidRDefault="004A6765">
          <w:pPr>
            <w:pStyle w:val="120487F724C7477FADA2DE1DFAA8B72B"/>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4A6765" w:rsidRDefault="004A6765">
          <w:pPr>
            <w:pStyle w:val="82892FE4304E4BD99228334B151E02FB"/>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4A6765" w:rsidRDefault="004A6765">
          <w:pPr>
            <w:pStyle w:val="4E9F185DFFFC41FD89B33C5FC86D4834"/>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4A6765" w:rsidRDefault="004A6765">
          <w:pPr>
            <w:pStyle w:val="2666D51FFED24833941987D801D34E7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4A6765" w:rsidRDefault="004A6765">
          <w:pPr>
            <w:pStyle w:val="8E5FD4F88C9A4767BBB62F9F400A0AD9"/>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4A6765" w:rsidRDefault="004A6765">
          <w:pPr>
            <w:pStyle w:val="C60EFD80145F4184AF0B5B0B822ED7EA"/>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4A6765" w:rsidRDefault="004A6765">
          <w:pPr>
            <w:pStyle w:val="BD2175B000084114AC53E60ED0F342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4A6765" w:rsidRDefault="004A6765">
          <w:pPr>
            <w:pStyle w:val="944E3F7E687348B1AFAD161392849EB0"/>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4A6765" w:rsidRDefault="004A6765">
          <w:pPr>
            <w:pStyle w:val="497AFA9CA4B24441BFBD6A8C1AE5DDD8"/>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4A6765" w:rsidRDefault="004A6765">
          <w:pPr>
            <w:pStyle w:val="C1CD0BE79E07482D934C2D448DB4DF1B"/>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4A6765" w:rsidRDefault="004A6765">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4A6765" w:rsidRDefault="004A6765">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4A6765" w:rsidRDefault="004A6765">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4A6765" w:rsidRDefault="004A6765">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4A6765" w:rsidRDefault="004A6765">
          <w:pPr>
            <w:pStyle w:val="FBE01C6294554B7097B5C1CE0A59EAF5"/>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4A6765" w:rsidRDefault="004A6765">
          <w:pPr>
            <w:pStyle w:val="F924D8CDFCCC49C8A647F99481813DDE"/>
          </w:pPr>
          <w:r w:rsidRPr="00515397">
            <w:rPr>
              <w:shd w:val="clear" w:color="auto" w:fill="70AD47" w:themeFill="accent6"/>
            </w:rPr>
            <w:t>[Technique]</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4A6765" w:rsidRDefault="004A6765">
          <w:pPr>
            <w:pStyle w:val="627D894E735E4048BBC9E9F7751884B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4A6765" w:rsidRDefault="004A6765">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4A6765" w:rsidRDefault="004A6765">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4A6765" w:rsidRDefault="004A6765">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4A6765" w:rsidRDefault="004A6765">
          <w:pPr>
            <w:pStyle w:val="2B66A88E0FE04B9DB3DF5A1E96B46EA0"/>
          </w:pPr>
          <w:r w:rsidRPr="009B15D7">
            <w:rPr>
              <w:shd w:val="clear" w:color="auto" w:fill="70AD47" w:themeFill="accent6"/>
            </w:rPr>
            <w:t>[Technique]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4A6765" w:rsidRDefault="004A6765">
          <w:pPr>
            <w:pStyle w:val="141AF6D08B6C44C0A0784FF8338B8F1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2D4755E001B4A1999CCD551CBBDDC08"/>
        <w:category>
          <w:name w:val="General"/>
          <w:gallery w:val="placeholder"/>
        </w:category>
        <w:types>
          <w:type w:val="bbPlcHdr"/>
        </w:types>
        <w:behaviors>
          <w:behavior w:val="content"/>
        </w:behaviors>
        <w:guid w:val="{DF8F7ED9-DB44-48F1-B36F-7C5063E4F316}"/>
      </w:docPartPr>
      <w:docPartBody>
        <w:p w:rsidR="00E91FDA" w:rsidRDefault="000E1303" w:rsidP="000E1303">
          <w:pPr>
            <w:pStyle w:val="E2D4755E001B4A1999CCD551CBBDDC08"/>
          </w:pPr>
          <w:r>
            <w:rPr>
              <w:shd w:val="clear" w:color="auto" w:fill="70AD47" w:themeFill="accent6"/>
            </w:rPr>
            <w:t>[#]</w:t>
          </w:r>
        </w:p>
      </w:docPartBody>
    </w:docPart>
    <w:docPart>
      <w:docPartPr>
        <w:name w:val="6D6FB19E7CC742C0ACD26028D1EBF510"/>
        <w:category>
          <w:name w:val="General"/>
          <w:gallery w:val="placeholder"/>
        </w:category>
        <w:types>
          <w:type w:val="bbPlcHdr"/>
        </w:types>
        <w:behaviors>
          <w:behavior w:val="content"/>
        </w:behaviors>
        <w:guid w:val="{6683265F-EB18-4A6D-9BC9-D1A060AB2067}"/>
      </w:docPartPr>
      <w:docPartBody>
        <w:p w:rsidR="00D91579" w:rsidRDefault="00B6447C" w:rsidP="00B6447C">
          <w:pPr>
            <w:pStyle w:val="6D6FB19E7CC742C0ACD26028D1EBF510"/>
          </w:pPr>
          <w:r>
            <w:rPr>
              <w:shd w:val="clear" w:color="auto" w:fill="70AD47" w:themeFill="accent6"/>
            </w:rPr>
            <w:t>[#]</w:t>
          </w:r>
        </w:p>
      </w:docPartBody>
    </w:docPart>
    <w:docPart>
      <w:docPartPr>
        <w:name w:val="67108B3F0C15426D99D10F8B5EA33019"/>
        <w:category>
          <w:name w:val="General"/>
          <w:gallery w:val="placeholder"/>
        </w:category>
        <w:types>
          <w:type w:val="bbPlcHdr"/>
        </w:types>
        <w:behaviors>
          <w:behavior w:val="content"/>
        </w:behaviors>
        <w:guid w:val="{F8A817F7-F7EF-4C7B-914D-CE59094D1A6F}"/>
      </w:docPartPr>
      <w:docPartBody>
        <w:p w:rsidR="00D91579" w:rsidRDefault="00B6447C" w:rsidP="00B6447C">
          <w:pPr>
            <w:pStyle w:val="67108B3F0C15426D99D10F8B5EA33019"/>
          </w:pPr>
          <w:r>
            <w:rPr>
              <w:shd w:val="clear" w:color="auto" w:fill="70AD47" w:themeFill="accent6"/>
            </w:rPr>
            <w:t>[#]</w:t>
          </w:r>
        </w:p>
      </w:docPartBody>
    </w:docPart>
    <w:docPart>
      <w:docPartPr>
        <w:name w:val="DF9E207B131F4DA0AB822C7CD2584705"/>
        <w:category>
          <w:name w:val="General"/>
          <w:gallery w:val="placeholder"/>
        </w:category>
        <w:types>
          <w:type w:val="bbPlcHdr"/>
        </w:types>
        <w:behaviors>
          <w:behavior w:val="content"/>
        </w:behaviors>
        <w:guid w:val="{4A20FDF6-CB87-4EF0-A708-F2CCEAB0376F}"/>
      </w:docPartPr>
      <w:docPartBody>
        <w:p w:rsidR="00D91579" w:rsidRDefault="00B6447C" w:rsidP="00B6447C">
          <w:pPr>
            <w:pStyle w:val="DF9E207B131F4DA0AB822C7CD2584705"/>
          </w:pPr>
          <w:r>
            <w:rPr>
              <w:shd w:val="clear" w:color="auto" w:fill="70AD47" w:themeFill="accent6"/>
            </w:rPr>
            <w:t>[#]</w:t>
          </w:r>
        </w:p>
      </w:docPartBody>
    </w:docPart>
    <w:docPart>
      <w:docPartPr>
        <w:name w:val="F8C0F4E7B0BE4A3BB20854620AA9FFBE"/>
        <w:category>
          <w:name w:val="General"/>
          <w:gallery w:val="placeholder"/>
        </w:category>
        <w:types>
          <w:type w:val="bbPlcHdr"/>
        </w:types>
        <w:behaviors>
          <w:behavior w:val="content"/>
        </w:behaviors>
        <w:guid w:val="{C16FD770-60FB-4AF7-9F1C-AA012A2A57EB}"/>
      </w:docPartPr>
      <w:docPartBody>
        <w:p w:rsidR="00D91579" w:rsidRDefault="00B6447C" w:rsidP="00B6447C">
          <w:pPr>
            <w:pStyle w:val="F8C0F4E7B0BE4A3BB20854620AA9FFBE"/>
          </w:pPr>
          <w:r>
            <w:rPr>
              <w:shd w:val="clear" w:color="auto" w:fill="70AD47" w:themeFill="accent6"/>
            </w:rPr>
            <w:t>[#]</w:t>
          </w:r>
        </w:p>
      </w:docPartBody>
    </w:docPart>
    <w:docPart>
      <w:docPartPr>
        <w:name w:val="4B670B0DF7F049A6B2F339DF8F1A93BF"/>
        <w:category>
          <w:name w:val="General"/>
          <w:gallery w:val="placeholder"/>
        </w:category>
        <w:types>
          <w:type w:val="bbPlcHdr"/>
        </w:types>
        <w:behaviors>
          <w:behavior w:val="content"/>
        </w:behaviors>
        <w:guid w:val="{07ABED81-8557-49A3-AF1F-7EBD8A97D2E1}"/>
      </w:docPartPr>
      <w:docPartBody>
        <w:p w:rsidR="00D91579" w:rsidRDefault="00B6447C" w:rsidP="00B6447C">
          <w:pPr>
            <w:pStyle w:val="4B670B0DF7F049A6B2F339DF8F1A93BF"/>
          </w:pPr>
          <w:r>
            <w:rPr>
              <w:shd w:val="clear" w:color="auto" w:fill="70AD47" w:themeFill="accent6"/>
            </w:rPr>
            <w:t>[#]</w:t>
          </w:r>
        </w:p>
      </w:docPartBody>
    </w:docPart>
    <w:docPart>
      <w:docPartPr>
        <w:name w:val="9EEA2674F11F47749B0E8BB6AD54350E"/>
        <w:category>
          <w:name w:val="General"/>
          <w:gallery w:val="placeholder"/>
        </w:category>
        <w:types>
          <w:type w:val="bbPlcHdr"/>
        </w:types>
        <w:behaviors>
          <w:behavior w:val="content"/>
        </w:behaviors>
        <w:guid w:val="{A4A85ECC-8DDF-4AB9-B607-16CAE6CCBA72}"/>
      </w:docPartPr>
      <w:docPartBody>
        <w:p w:rsidR="00D91579" w:rsidRDefault="00B6447C" w:rsidP="00B6447C">
          <w:pPr>
            <w:pStyle w:val="9EEA2674F11F47749B0E8BB6AD54350E"/>
          </w:pPr>
          <w:r>
            <w:rPr>
              <w:shd w:val="clear" w:color="auto" w:fill="70AD47" w:themeFill="accent6"/>
            </w:rPr>
            <w:t>[#]</w:t>
          </w:r>
        </w:p>
      </w:docPartBody>
    </w:docPart>
    <w:docPart>
      <w:docPartPr>
        <w:name w:val="CBB84193AD7B4C4491A4306A832D180C"/>
        <w:category>
          <w:name w:val="General"/>
          <w:gallery w:val="placeholder"/>
        </w:category>
        <w:types>
          <w:type w:val="bbPlcHdr"/>
        </w:types>
        <w:behaviors>
          <w:behavior w:val="content"/>
        </w:behaviors>
        <w:guid w:val="{8DEA369F-6C30-468D-AF04-8F9F2861B3FD}"/>
      </w:docPartPr>
      <w:docPartBody>
        <w:p w:rsidR="00D91579" w:rsidRDefault="00B6447C" w:rsidP="00B6447C">
          <w:pPr>
            <w:pStyle w:val="CBB84193AD7B4C4491A4306A832D180C"/>
          </w:pPr>
          <w:r>
            <w:rPr>
              <w:shd w:val="clear" w:color="auto" w:fill="70AD47" w:themeFill="accent6"/>
            </w:rPr>
            <w:t>[#]</w:t>
          </w:r>
        </w:p>
      </w:docPartBody>
    </w:docPart>
    <w:docPart>
      <w:docPartPr>
        <w:name w:val="6B2C5B38F85A4F00BB2E7DAD4899FC5A"/>
        <w:category>
          <w:name w:val="General"/>
          <w:gallery w:val="placeholder"/>
        </w:category>
        <w:types>
          <w:type w:val="bbPlcHdr"/>
        </w:types>
        <w:behaviors>
          <w:behavior w:val="content"/>
        </w:behaviors>
        <w:guid w:val="{CDBEAC9C-92F7-4326-9CD4-24EE82D6EF45}"/>
      </w:docPartPr>
      <w:docPartBody>
        <w:p w:rsidR="00D91579" w:rsidRDefault="00B6447C" w:rsidP="00B6447C">
          <w:pPr>
            <w:pStyle w:val="6B2C5B38F85A4F00BB2E7DAD4899FC5A"/>
          </w:pPr>
          <w:r>
            <w:rPr>
              <w:shd w:val="clear" w:color="auto" w:fill="70AD47" w:themeFill="accent6"/>
            </w:rPr>
            <w:t>[#]</w:t>
          </w:r>
        </w:p>
      </w:docPartBody>
    </w:docPart>
    <w:docPart>
      <w:docPartPr>
        <w:name w:val="303884E0C499425EA7071EF425BCAC4E"/>
        <w:category>
          <w:name w:val="General"/>
          <w:gallery w:val="placeholder"/>
        </w:category>
        <w:types>
          <w:type w:val="bbPlcHdr"/>
        </w:types>
        <w:behaviors>
          <w:behavior w:val="content"/>
        </w:behaviors>
        <w:guid w:val="{90B9105C-97BE-4490-ABE3-9EBADB5B81AE}"/>
      </w:docPartPr>
      <w:docPartBody>
        <w:p w:rsidR="00D91579" w:rsidRDefault="00B6447C" w:rsidP="00B6447C">
          <w:pPr>
            <w:pStyle w:val="303884E0C499425EA7071EF425BCAC4E"/>
          </w:pPr>
          <w:r>
            <w:rPr>
              <w:shd w:val="clear" w:color="auto" w:fill="70AD47" w:themeFill="accent6"/>
            </w:rPr>
            <w:t>[#]</w:t>
          </w:r>
        </w:p>
      </w:docPartBody>
    </w:docPart>
    <w:docPart>
      <w:docPartPr>
        <w:name w:val="BE1D4F0795284B24A3704168F987F34F"/>
        <w:category>
          <w:name w:val="General"/>
          <w:gallery w:val="placeholder"/>
        </w:category>
        <w:types>
          <w:type w:val="bbPlcHdr"/>
        </w:types>
        <w:behaviors>
          <w:behavior w:val="content"/>
        </w:behaviors>
        <w:guid w:val="{43C07B16-A530-46EA-8B90-3F2F87D9A238}"/>
      </w:docPartPr>
      <w:docPartBody>
        <w:p w:rsidR="00D91579" w:rsidRDefault="00B6447C" w:rsidP="00B6447C">
          <w:pPr>
            <w:pStyle w:val="BE1D4F0795284B24A3704168F987F34F"/>
          </w:pPr>
          <w:r>
            <w:rPr>
              <w:shd w:val="clear" w:color="auto" w:fill="70AD47" w:themeFill="accent6"/>
            </w:rPr>
            <w:t>[#]</w:t>
          </w:r>
        </w:p>
      </w:docPartBody>
    </w:docPart>
    <w:docPart>
      <w:docPartPr>
        <w:name w:val="D510E05A7F6B40AB800D901D888C6B26"/>
        <w:category>
          <w:name w:val="General"/>
          <w:gallery w:val="placeholder"/>
        </w:category>
        <w:types>
          <w:type w:val="bbPlcHdr"/>
        </w:types>
        <w:behaviors>
          <w:behavior w:val="content"/>
        </w:behaviors>
        <w:guid w:val="{22A76228-99F7-4078-8118-906554983D99}"/>
      </w:docPartPr>
      <w:docPartBody>
        <w:p w:rsidR="00D91579" w:rsidRDefault="00B6447C" w:rsidP="00B6447C">
          <w:pPr>
            <w:pStyle w:val="D510E05A7F6B40AB800D901D888C6B26"/>
          </w:pPr>
          <w:r>
            <w:rPr>
              <w:shd w:val="clear" w:color="auto" w:fill="70AD47" w:themeFill="accent6"/>
            </w:rPr>
            <w:t>[#]</w:t>
          </w:r>
        </w:p>
      </w:docPartBody>
    </w:docPart>
    <w:docPart>
      <w:docPartPr>
        <w:name w:val="E3C83F3631EF40189325B07E6124E32A"/>
        <w:category>
          <w:name w:val="General"/>
          <w:gallery w:val="placeholder"/>
        </w:category>
        <w:types>
          <w:type w:val="bbPlcHdr"/>
        </w:types>
        <w:behaviors>
          <w:behavior w:val="content"/>
        </w:behaviors>
        <w:guid w:val="{FFB35179-783B-4986-B4A6-F9228AE270CD}"/>
      </w:docPartPr>
      <w:docPartBody>
        <w:p w:rsidR="008E18C5" w:rsidRDefault="00D91579" w:rsidP="00D91579">
          <w:pPr>
            <w:pStyle w:val="E3C83F3631EF40189325B07E6124E32A"/>
          </w:pPr>
          <w:r>
            <w:rPr>
              <w:shd w:val="clear" w:color="auto" w:fill="70AD47" w:themeFill="accent6"/>
            </w:rPr>
            <w:t>[— topic]</w:t>
          </w:r>
        </w:p>
      </w:docPartBody>
    </w:docPart>
    <w:docPart>
      <w:docPartPr>
        <w:name w:val="2ED11814601440EEA4D79345F3930CB5"/>
        <w:category>
          <w:name w:val="General"/>
          <w:gallery w:val="placeholder"/>
        </w:category>
        <w:types>
          <w:type w:val="bbPlcHdr"/>
        </w:types>
        <w:behaviors>
          <w:behavior w:val="content"/>
        </w:behaviors>
        <w:guid w:val="{2A0C3FF2-C610-43C0-89EA-39F8396BF630}"/>
      </w:docPartPr>
      <w:docPartBody>
        <w:p w:rsidR="008E18C5" w:rsidRDefault="00D91579" w:rsidP="00D91579">
          <w:pPr>
            <w:pStyle w:val="2ED11814601440EEA4D79345F3930CB5"/>
          </w:pPr>
          <w:r>
            <w:rPr>
              <w:shd w:val="clear" w:color="auto" w:fill="70AD47" w:themeFill="accent6"/>
            </w:rPr>
            <w:t>[— topic]</w:t>
          </w:r>
        </w:p>
      </w:docPartBody>
    </w:docPart>
    <w:docPart>
      <w:docPartPr>
        <w:name w:val="7B688457F7F4435A87C615070CCE72A0"/>
        <w:category>
          <w:name w:val="General"/>
          <w:gallery w:val="placeholder"/>
        </w:category>
        <w:types>
          <w:type w:val="bbPlcHdr"/>
        </w:types>
        <w:behaviors>
          <w:behavior w:val="content"/>
        </w:behaviors>
        <w:guid w:val="{991AE950-4964-45C1-89AE-AC77BEF60132}"/>
      </w:docPartPr>
      <w:docPartBody>
        <w:p w:rsidR="008E18C5" w:rsidRDefault="00D91579" w:rsidP="00D91579">
          <w:pPr>
            <w:pStyle w:val="7B688457F7F4435A87C615070CCE72A0"/>
          </w:pPr>
          <w:r>
            <w:rPr>
              <w:shd w:val="clear" w:color="auto" w:fill="70AD47" w:themeFill="accent6"/>
            </w:rPr>
            <w:t>[— topic]</w:t>
          </w:r>
        </w:p>
      </w:docPartBody>
    </w:docPart>
    <w:docPart>
      <w:docPartPr>
        <w:name w:val="73A4038B567647CCA7D2B74D8D2500B6"/>
        <w:category>
          <w:name w:val="General"/>
          <w:gallery w:val="placeholder"/>
        </w:category>
        <w:types>
          <w:type w:val="bbPlcHdr"/>
        </w:types>
        <w:behaviors>
          <w:behavior w:val="content"/>
        </w:behaviors>
        <w:guid w:val="{0F93F71F-821B-4D10-AF7F-10B26D17C6D9}"/>
      </w:docPartPr>
      <w:docPartBody>
        <w:p w:rsidR="008E18C5" w:rsidRDefault="00D91579" w:rsidP="00D91579">
          <w:pPr>
            <w:pStyle w:val="73A4038B567647CCA7D2B74D8D2500B6"/>
          </w:pPr>
          <w:r>
            <w:rPr>
              <w:shd w:val="clear" w:color="auto" w:fill="70AD47" w:themeFill="accent6"/>
            </w:rPr>
            <w:t>[—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65"/>
    <w:rsid w:val="000E1303"/>
    <w:rsid w:val="002828A9"/>
    <w:rsid w:val="002F26C5"/>
    <w:rsid w:val="004A6765"/>
    <w:rsid w:val="008E18C5"/>
    <w:rsid w:val="00B6447C"/>
    <w:rsid w:val="00D91579"/>
    <w:rsid w:val="00DB15F0"/>
    <w:rsid w:val="00DC4D00"/>
    <w:rsid w:val="00E91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paragraph" w:customStyle="1" w:styleId="B564B249A0994D2798FDF455D72C50D8">
    <w:name w:val="B564B249A0994D2798FDF455D72C50D8"/>
    <w:rsid w:val="00DC4D00"/>
  </w:style>
  <w:style w:type="paragraph" w:customStyle="1" w:styleId="E2D4755E001B4A1999CCD551CBBDDC08">
    <w:name w:val="E2D4755E001B4A1999CCD551CBBDDC08"/>
    <w:rsid w:val="000E1303"/>
  </w:style>
  <w:style w:type="paragraph" w:customStyle="1" w:styleId="55CDBA9C1EFF43FDABE8F6ED23D3A6B7">
    <w:name w:val="55CDBA9C1EFF43FDABE8F6ED23D3A6B7"/>
    <w:rsid w:val="000E1303"/>
  </w:style>
  <w:style w:type="paragraph" w:customStyle="1" w:styleId="B2DF8FAC8E834F99B6515C5E65FF34C3">
    <w:name w:val="B2DF8FAC8E834F99B6515C5E65FF34C3"/>
    <w:rsid w:val="000E1303"/>
  </w:style>
  <w:style w:type="paragraph" w:customStyle="1" w:styleId="75133AB0E8414ADC82D872DBA8D30070">
    <w:name w:val="75133AB0E8414ADC82D872DBA8D30070"/>
    <w:rsid w:val="000E1303"/>
  </w:style>
  <w:style w:type="paragraph" w:customStyle="1" w:styleId="384D1DA7500942DD9FA67C8A3DE7FFA2">
    <w:name w:val="384D1DA7500942DD9FA67C8A3DE7FFA2"/>
    <w:rsid w:val="000E1303"/>
  </w:style>
  <w:style w:type="paragraph" w:customStyle="1" w:styleId="DF1FD26C43054800ABF7A848AAD1F1E0">
    <w:name w:val="DF1FD26C43054800ABF7A848AAD1F1E0"/>
    <w:rsid w:val="000E1303"/>
  </w:style>
  <w:style w:type="paragraph" w:customStyle="1" w:styleId="B4EA756E1C20479EB8AF77557D202205">
    <w:name w:val="B4EA756E1C20479EB8AF77557D202205"/>
    <w:rsid w:val="000E1303"/>
  </w:style>
  <w:style w:type="paragraph" w:customStyle="1" w:styleId="6D6FB19E7CC742C0ACD26028D1EBF510">
    <w:name w:val="6D6FB19E7CC742C0ACD26028D1EBF510"/>
    <w:rsid w:val="00B6447C"/>
  </w:style>
  <w:style w:type="paragraph" w:customStyle="1" w:styleId="67108B3F0C15426D99D10F8B5EA33019">
    <w:name w:val="67108B3F0C15426D99D10F8B5EA33019"/>
    <w:rsid w:val="00B6447C"/>
  </w:style>
  <w:style w:type="paragraph" w:customStyle="1" w:styleId="DF9E207B131F4DA0AB822C7CD2584705">
    <w:name w:val="DF9E207B131F4DA0AB822C7CD2584705"/>
    <w:rsid w:val="00B6447C"/>
  </w:style>
  <w:style w:type="paragraph" w:customStyle="1" w:styleId="F8C0F4E7B0BE4A3BB20854620AA9FFBE">
    <w:name w:val="F8C0F4E7B0BE4A3BB20854620AA9FFBE"/>
    <w:rsid w:val="00B6447C"/>
  </w:style>
  <w:style w:type="paragraph" w:customStyle="1" w:styleId="4B670B0DF7F049A6B2F339DF8F1A93BF">
    <w:name w:val="4B670B0DF7F049A6B2F339DF8F1A93BF"/>
    <w:rsid w:val="00B6447C"/>
  </w:style>
  <w:style w:type="paragraph" w:customStyle="1" w:styleId="9EEA2674F11F47749B0E8BB6AD54350E">
    <w:name w:val="9EEA2674F11F47749B0E8BB6AD54350E"/>
    <w:rsid w:val="00B6447C"/>
  </w:style>
  <w:style w:type="paragraph" w:customStyle="1" w:styleId="CBB84193AD7B4C4491A4306A832D180C">
    <w:name w:val="CBB84193AD7B4C4491A4306A832D180C"/>
    <w:rsid w:val="00B6447C"/>
  </w:style>
  <w:style w:type="paragraph" w:customStyle="1" w:styleId="6B2C5B38F85A4F00BB2E7DAD4899FC5A">
    <w:name w:val="6B2C5B38F85A4F00BB2E7DAD4899FC5A"/>
    <w:rsid w:val="00B6447C"/>
  </w:style>
  <w:style w:type="paragraph" w:customStyle="1" w:styleId="303884E0C499425EA7071EF425BCAC4E">
    <w:name w:val="303884E0C499425EA7071EF425BCAC4E"/>
    <w:rsid w:val="00B6447C"/>
  </w:style>
  <w:style w:type="paragraph" w:customStyle="1" w:styleId="BE1D4F0795284B24A3704168F987F34F">
    <w:name w:val="BE1D4F0795284B24A3704168F987F34F"/>
    <w:rsid w:val="00B6447C"/>
  </w:style>
  <w:style w:type="paragraph" w:customStyle="1" w:styleId="D510E05A7F6B40AB800D901D888C6B26">
    <w:name w:val="D510E05A7F6B40AB800D901D888C6B26"/>
    <w:rsid w:val="00B6447C"/>
  </w:style>
  <w:style w:type="paragraph" w:customStyle="1" w:styleId="E3C83F3631EF40189325B07E6124E32A">
    <w:name w:val="E3C83F3631EF40189325B07E6124E32A"/>
    <w:rsid w:val="00D91579"/>
  </w:style>
  <w:style w:type="paragraph" w:customStyle="1" w:styleId="2ED11814601440EEA4D79345F3930CB5">
    <w:name w:val="2ED11814601440EEA4D79345F3930CB5"/>
    <w:rsid w:val="00D91579"/>
  </w:style>
  <w:style w:type="paragraph" w:customStyle="1" w:styleId="7B688457F7F4435A87C615070CCE72A0">
    <w:name w:val="7B688457F7F4435A87C615070CCE72A0"/>
    <w:rsid w:val="00D91579"/>
  </w:style>
  <w:style w:type="paragraph" w:customStyle="1" w:styleId="73A4038B567647CCA7D2B74D8D2500B6">
    <w:name w:val="73A4038B567647CCA7D2B74D8D2500B6"/>
    <w:rsid w:val="00D91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
  <DocumentTitle/>
  <DocumentSubtitle/>
  <DocumentJobNumber/>
  <DocumentField1/>
  <DocumentField2/>
  <DocumentField3/>
  <DocumentField4/>
  <DocumentField5/>
  <DocumentField6/>
  <DocumentField7/>
  <DocumentField8>Project</DocumentField8>
</QCAA>
</file>

<file path=customXml/item4.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w:rsidRDefault="00641D0D"&gt;&lt;w:r&gt;&lt;w:t&gt;Fashion&lt;/w:t&gt;&lt;/w:r&gt;&lt;/w:p&gt;&lt;w:sectPr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w:rsidRDefault="00000000"&gt;&lt;w:sdt&gt;&lt;w:sdtPr&gt;&lt;w:alias w:val="Assessment #"/&gt;&lt;w:tag w:val="Document Subtitle"/&gt;&lt;w:id w:val="538013442"/&gt;&lt;w:placeholder&gt;&lt;w:docPart w:val="DD44B8DAE6264ED5A38A459B1E9A44DD"/&gt;&lt;/w:placeholder&gt;&lt;w15:dataBinding w:prefixMappings="xmlns:ns0='http://QCAA.qld.edu.au' " w:xpath="/ns0:QCAA[1]/ns0:DocumentSubtitle[1]" w:storeItemID="{029BFAC3-A859-40E3-910E-708531540F3D}"/&gt;&lt;/w:sdtPr&gt;&lt;w:sdtContent&gt;&lt;w:sdt&gt;&lt;w:sdtPr&gt;&lt;w:alias w:val="Assessment #"/&gt;&lt;w:tag w:val="Document Subtitle"/&gt;&lt;w:id w:val="1291244378"/&gt;&lt;w:placeholder&gt;&lt;w:docPart w:val="9AB93D102E794096B4D3EC5FF479B38A"/&gt;&lt;/w:placeholder&gt;&lt;w15:dataBinding w:prefixMappings="xmlns:ns0='http://QCAA.qld.edu.au' " w:xpath="/ns0:QCAA[1]/ns0:DocumentSubtitle[1]" w:storeItemID="{029BFAC3-A859-40E3-910E-708531540F3D}"/&gt;&lt;/w:sdtPr&gt;&lt;w:sdtContent&gt;&lt;w:sdt&gt;&lt;w:sdtPr&gt;&lt;w:alias w:val="Assessment #"/&gt;&lt;w:tag w:val="Document Subtitle"/&gt;&lt;w:id w:val="-1743244268"/&gt;&lt;w:placeholder&gt;&lt;w:docPart w:val="9FD027D05054456F917AAEED71D24A0A"/&gt;&lt;/w:placeholder&gt;&lt;w:showingPlcHdr/&gt;&lt;w15:dataBinding w:prefixMappings="xmlns:ns0='http://QCAA.qld.edu.au' " w:xpath="/ns0:QCAA[1]/ns0:DocumentSubtitle[1]" w:storeItemID="{029BFAC3-A859-40E3-910E-708531540F3D}"/&gt;&lt;/w:sdtPr&gt;&lt;w:sdtContent&gt;&lt;w:r w:rsidR="00FD092A"&gt;&lt;w:rPr&gt;&lt;w:shd w:val="clear" w:color="auto" w:fill="F7EA9F" w:themeFill="accent6"/&gt;&lt;/w:rPr&gt;&lt;w:t&gt;[#]&lt;/w:t&gt;&lt;/w:r&gt;&lt;/w:sdtContent&gt;&lt;/w:sdt&gt;&lt;w:r w:rsidR="00FD092A"&gt;&lt;w:t&gt;2&lt;/w:t&gt;&lt;/w:r&gt;&lt;/w:sdtContent&gt;&lt;/w:sdt&gt;&lt;/w:sdtContent&gt;&lt;/w:sdt&gt;&lt;/w:p&gt;&lt;w:sectPr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w:val="DD44B8DAE6264ED5A38A459B1E9A44DD"/&gt;&lt;w:category&gt;&lt;w:name w:val="General"/&gt;&lt;w:gallery w:val="placeholder"/&gt;&lt;/w:category&gt;&lt;w:types&gt;&lt;w:type w:val="bbPlcHdr"/&gt;&lt;/w:types&gt;&lt;w:behaviors&gt;&lt;w:behavior w:val="content"/&gt;&lt;/w:behaviors&gt;&lt;w:guid w:val="{E18BA853-B1CA-49DD-BCB0-CA3C29E40CA3}"/&gt;&lt;/w:docPartPr&gt;&lt;w:docPartBody&gt;&lt;w:p w:rsidR="00000000" w:rsidRDefault="000E1303"&gt;&lt;w:pPr&gt;&lt;w:pStyle w:val="DD44B8DAE6264ED5A38A459B1E9A44DD"/&gt;&lt;/w:pPr&gt;&lt;w:r&gt;&lt;w:rPr&gt;&lt;w:shd w:val="clear" w:color="auto" w:fill="70AD47" w:themeFill="accent6"/&gt;&lt;/w:rPr&gt;&lt;w:t&gt;[#]&lt;/w:t&gt;&lt;/w:r&gt;&lt;/w:p&gt;&lt;/w:docPartBody&gt;&lt;/w:docPart&gt;&lt;w:docPart&gt;&lt;w:docPartPr&gt;&lt;w:name w:val="9AB93D102E794096B4D3EC5FF479B38A"/&gt;&lt;w:category&gt;&lt;w:name w:val="General"/&gt;&lt;w:gallery w:val="placeholder"/&gt;&lt;/w:category&gt;&lt;w:types&gt;&lt;w:type w:val="bbPlcHdr"/&gt;&lt;/w:types&gt;&lt;w:behaviors&gt;&lt;w:behavior w:val="content"/&gt;&lt;/w:behaviors&gt;&lt;w:guid w:val="{5267468C-C81D-4FF3-B8CD-0B737DB7839B}"/&gt;&lt;/w:docPartPr&gt;&lt;w:docPartBody&gt;&lt;w:p w:rsidR="00000000" w:rsidRDefault="00B6447C"&gt;&lt;w:pPr&gt;&lt;w:pStyle w:val="9AB93D102E794096B4D3EC5FF479B38A"/&gt;&lt;/w:pPr&gt;&lt;w:r&gt;&lt;w:rPr&gt;&lt;w:shd w:val="clear" w:color="auto" w:fill="70AD47" w:themeFill="accent6"/&gt;&lt;/w:rPr&gt;&lt;w:t&gt;[#]&lt;/w:t&gt;&lt;/w:r&gt;&lt;/w:p&gt;&lt;/w:docPartBody&gt;&lt;/w:docPart&gt;&lt;w:docPart&gt;&lt;w:docPartPr&gt;&lt;w:name w:val="9FD027D05054456F917AAEED71D24A0A"/&gt;&lt;w:category&gt;&lt;w:name w:val="General"/&gt;&lt;w:gallery w:val="placeholder"/&gt;&lt;/w:category&gt;&lt;w:types&gt;&lt;w:type w:val="bbPlcHdr"/&gt;&lt;/w:types&gt;&lt;w:behaviors&gt;&lt;w:behavior w:val="content"/&gt;&lt;/w:behaviors&gt;&lt;w:guid w:val="{336934B8-3756-4F12-B503-FF47D1B8BC74}"/&gt;&lt;/w:docPartPr&gt;&lt;w:docPartBody&gt;&lt;w:p w:rsidR="00000000" w:rsidRDefault="00B6447C"&gt;&lt;w:pPr&gt;&lt;w:pStyle w:val="9FD027D05054456F917AAEED71D24A0A"/&gt;&lt;/w:pPr&gt;&lt;w:r&gt;&lt;w:rPr&gt;&lt;w:shd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w:val="normal"/&gt;&lt;w:revisionView w:comments="0" w:insDel="0" w:formatting="0"/&gt;&lt;w:defaultTabStop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w:styleId="DD44B8DAE6264ED5A38A459B1E9A44DD"&gt;&lt;w:name w:val="DD44B8DAE6264ED5A38A459B1E9A44DD"/&gt;&lt;/w:style&gt;&lt;w:style w:type="paragraph" w:customStyle="1" w:styleId="9AB93D102E794096B4D3EC5FF479B38A"&gt;&lt;w:name w:val="9AB93D102E794096B4D3EC5FF479B38A"/&gt;&lt;/w:style&gt;&lt;w:style w:type="paragraph" w:customStyle="1" w:styleId="9FD027D05054456F917AAEED71D24A0A"&gt;&lt;w:name w:val="9FD027D05054456F917AAEED71D24A0A"/&gt;&lt;/w:style&gt;&lt;/w:styles&gt;&lt;/pkg:xmlData&gt;&lt;/pkg:part&gt;&lt;pkg:part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6.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34</TotalTime>
  <Pages>11</Pages>
  <Words>2459</Words>
  <Characters>14018</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Fashion 2024 v1.0</vt:lpstr>
      <vt:lpstr>    Conditions</vt:lpstr>
      <vt:lpstr>    Assessment objectives</vt:lpstr>
      <vt:lpstr>    Context</vt:lpstr>
      <vt:lpstr>    Task</vt:lpstr>
      <vt:lpstr>    Specifications</vt:lpstr>
      <vt:lpstr>    Stimulus</vt:lpstr>
      <vt:lpstr>    Checkpoints</vt:lpstr>
      <vt:lpstr>    Authentication strategies</vt:lpstr>
      <vt:lpstr>    Scaffolding</vt:lpstr>
      <vt:lpstr>    Instrument-specific standards (A2): Project — Outfit design</vt:lpstr>
      <vt:lpstr>    Instrument-specific standards (B2): Project — Fashion garment</vt:lpstr>
      <vt:lpstr>    Instrument-specific standards (C2): Project — Awareness campaign</vt:lpstr>
      <vt:lpstr>    Instrument-specific standards (D2): Project — Fashion garment</vt:lpstr>
      <vt:lpstr>    Instrument-specific standards (E2): Project — Marketing campaign</vt:lpstr>
      <vt:lpstr>    Instrument-specific standards (F2): Project — Adornment extension line</vt:lpstr>
    </vt:vector>
  </TitlesOfParts>
  <Company>Queensland Curriculum and Assessment Authority</Company>
  <LinksUpToDate>false</LinksUpToDate>
  <CharactersWithSpaces>16445</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2024 v1.0</dc:title>
  <dc:creator>Queensland Curriculum and Assessment Authority</dc:creator>
  <dc:description>Creative Commons Attribution 4.0 International Licence https://creativecommons.org/licenses/by/4.0/legalcode Please give attribution to: State of Queensland (QCAA) 2023</dc:description>
  <cp:lastModifiedBy>Kate Lyons</cp:lastModifiedBy>
  <cp:revision>45</cp:revision>
  <cp:lastPrinted>2023-02-15T21:11:00Z</cp:lastPrinted>
  <dcterms:created xsi:type="dcterms:W3CDTF">2023-03-21T01:12:00Z</dcterms:created>
  <dcterms:modified xsi:type="dcterms:W3CDTF">2023-05-01T23:34:00Z</dcterms:modified>
  <cp:category>230663</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