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31D8FCC0" w:rsidR="005425F1" w:rsidRDefault="00304EA8"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fu1qng=="/>
              </w:sdtPr>
              <w:sdtEndPr/>
              <w:sdtContent>
                <w:r w:rsidR="00641D0D">
                  <w:t>Fashion</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2C2B6E">
                  <w:t>2024 v1.0</w:t>
                </w:r>
              </w:sdtContent>
            </w:sdt>
          </w:p>
          <w:p w14:paraId="722B3F79" w14:textId="3ADBF5A8" w:rsidR="0025739B" w:rsidRDefault="00304EA8" w:rsidP="0096786E">
            <w:pPr>
              <w:pStyle w:val="Subtitle"/>
            </w:pPr>
            <w:sdt>
              <w:sdtPr>
                <w:alias w:val="Assessment #"/>
                <w:tag w:val="Document Subtitle"/>
                <w:id w:val="-704241687"/>
                <w:placeholder>
                  <w:docPart w:val="A4F1A31CB68E437ABD6064D1FC91074F"/>
                </w:placeholder>
                <w15:dataBinding w:prefixMappings="xmlns:ns0='http://QCAA.qld.edu.au' " w:xpath="/ns0:QCAA[1]/ns0:DocumentSubtitle[1]" w:storeItemID="{029BFAC3-A859-40E3-910E-708531540F3D}" w16sdtdh:storeItemChecksum="fu1qng=="/>
              </w:sdtPr>
              <w:sdtEndPr/>
              <w:sdtContent>
                <w:sdt>
                  <w:sdtPr>
                    <w:alias w:val="Assessment #"/>
                    <w:tag w:val="Document Subtitle"/>
                    <w:id w:val="-1328360001"/>
                    <w:placeholder>
                      <w:docPart w:val="D0997AA4A6834D649F8BD54283D3BDA0"/>
                    </w:placeholder>
                    <w15:dataBinding w:prefixMappings="xmlns:ns0='http://QCAA.qld.edu.au' " w:xpath="/ns0:QCAA[1]/ns0:DocumentSubtitle[1]" w:storeItemID="{029BFAC3-A859-40E3-910E-708531540F3D}" w16sdtdh:storeItemChecksum="fu1qng=="/>
                  </w:sdtPr>
                  <w:sdtEndPr/>
                  <w:sdtContent>
                    <w:sdt>
                      <w:sdtPr>
                        <w:alias w:val="Assessment #"/>
                        <w:tag w:val="Document Subtitle"/>
                        <w:id w:val="1971009943"/>
                        <w:placeholder>
                          <w:docPart w:val="F0E89E2760DF435DAB3E09D5FE15C553"/>
                        </w:placeholder>
                        <w15:dataBinding w:prefixMappings="xmlns:ns0='http://QCAA.qld.edu.au' " w:xpath="/ns0:QCAA[1]/ns0:DocumentSubtitle[1]" w:storeItemID="{029BFAC3-A859-40E3-910E-708531540F3D}" w16sdtdh:storeItemChecksum="fu1qng=="/>
                      </w:sdtPr>
                      <w:sdtEndPr/>
                      <w:sdtContent>
                        <w:sdt>
                          <w:sdtPr>
                            <w:alias w:val="Assessment #"/>
                            <w:tag w:val="Document Subtitle"/>
                            <w:id w:val="1003558205"/>
                            <w:placeholder>
                              <w:docPart w:val="A13350D5EA6A4791ACE8F676147558A0"/>
                            </w:placeholder>
                            <w15:dataBinding w:prefixMappings="xmlns:ns0='http://QCAA.qld.edu.au' " w:xpath="/ns0:QCAA[1]/ns0:DocumentSubtitle[1]" w:storeItemID="{029BFAC3-A859-40E3-910E-708531540F3D}" w16sdtdh:storeItemChecksum="fu1qng=="/>
                          </w:sdtPr>
                          <w:sdtEndPr/>
                          <w:sdtContent>
                            <w:sdt>
                              <w:sdtPr>
                                <w:alias w:val="Assessment #"/>
                                <w:tag w:val="Document Subtitle"/>
                                <w:id w:val="1237978280"/>
                                <w:placeholder>
                                  <w:docPart w:val="9A4A1D9E306D442BB33DC6E7D1BD5F8B"/>
                                </w:placeholder>
                                <w15:dataBinding w:prefixMappings="xmlns:ns0='http://QCAA.qld.edu.au' " w:xpath="/ns0:QCAA[1]/ns0:DocumentSubtitle[1]" w:storeItemID="{029BFAC3-A859-40E3-910E-708531540F3D}" w16sdtdh:storeItemChecksum="fu1qng=="/>
                              </w:sdtPr>
                              <w:sdtEndPr/>
                              <w:sdtContent>
                                <w:sdt>
                                  <w:sdtPr>
                                    <w:alias w:val="Assessment #"/>
                                    <w:tag w:val="Document Subtitle"/>
                                    <w:id w:val="1278065431"/>
                                    <w:placeholder>
                                      <w:docPart w:val="DA97FD323AC6443FB75BCB86D5C49876"/>
                                    </w:placeholder>
                                    <w:showingPlcHdr/>
                                    <w15:dataBinding w:prefixMappings="xmlns:ns0='http://QCAA.qld.edu.au' " w:xpath="/ns0:QCAA[1]/ns0:DocumentSubtitle[1]" w:storeItemID="{029BFAC3-A859-40E3-910E-708531540F3D}"/>
                                  </w:sdtPr>
                                  <w:sdtEndPr/>
                                  <w:sdtContent>
                                    <w:r w:rsidR="00A24B4F">
                                      <w:rPr>
                                        <w:shd w:val="clear" w:color="auto" w:fill="F7EA9F" w:themeFill="accent6"/>
                                      </w:rPr>
                                      <w:t>[#]</w:t>
                                    </w:r>
                                  </w:sdtContent>
                                </w:sdt>
                                <w:r w:rsidR="00A24B4F">
                                  <w:t>1</w:t>
                                </w:r>
                              </w:sdtContent>
                            </w:sdt>
                          </w:sdtContent>
                        </w:sdt>
                      </w:sdtContent>
                    </w:sdt>
                  </w:sdtContent>
                </w:sdt>
              </w:sdtContent>
            </w:sdt>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641D0D">
                  <w:t>Project</w:t>
                </w:r>
              </w:sdtContent>
            </w:sdt>
            <w:r w:rsidR="00393309">
              <w:t xml:space="preserve"> </w:t>
            </w:r>
            <w:sdt>
              <w:sdtPr>
                <w:alias w:val="Mode/topic"/>
                <w:tag w:val="DocumentField7"/>
                <w:id w:val="2011098265"/>
                <w:placeholder>
                  <w:docPart w:val="A5A93C7E8BF14B9DB93BBA7F4511F53F"/>
                </w:placeholder>
                <w:showingPlcHdr/>
                <w:dataBinding w:prefixMappings="xmlns:ns0='http://QCAA.qld.edu.au' " w:xpath="/ns0:QCAA[1]/ns0:DocumentField7[1]" w:storeItemID="{ECF99190-FDC9-4DC7-BF4D-418697363580}"/>
                <w:text/>
              </w:sdtPr>
              <w:sdtEndPr/>
              <w:sdtContent>
                <w:r w:rsidR="006E0BCB">
                  <w:rPr>
                    <w:shd w:val="clear" w:color="auto" w:fill="F7EA9F" w:themeFill="accent6"/>
                  </w:rPr>
                  <w:t>[— topic]</w:t>
                </w:r>
              </w:sdtContent>
            </w:sdt>
          </w:p>
          <w:p w14:paraId="30F923E8" w14:textId="4F3DD9BE" w:rsidR="006E0BCB" w:rsidRPr="006E0BCB" w:rsidRDefault="006E0BCB" w:rsidP="006E0BCB">
            <w:pPr>
              <w:pStyle w:val="Heading3"/>
              <w:outlineLvl w:val="2"/>
            </w:pPr>
            <w:r>
              <w:t>Workshop sample assessment 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66F7D177" w:rsidR="005B0FB5" w:rsidRDefault="005B0FB5">
            <w:pPr>
              <w:pStyle w:val="Instructiontowriters"/>
              <w:numPr>
                <w:ilvl w:val="0"/>
                <w:numId w:val="17"/>
              </w:numPr>
              <w:tabs>
                <w:tab w:val="left" w:pos="709"/>
              </w:tabs>
              <w:spacing w:before="0" w:after="120" w:line="240" w:lineRule="auto"/>
            </w:pPr>
            <w:r>
              <w:t>customise the school information section and subject details</w:t>
            </w:r>
            <w:r w:rsidR="00474901">
              <w:t>, delete the QCAA logo, and replace ‘Queensland Curriculum and Assessment Authority’ with the school name in all footers</w:t>
            </w:r>
          </w:p>
          <w:p w14:paraId="79C5EE83" w14:textId="77777777" w:rsidR="005B0FB5" w:rsidRDefault="005B0FB5">
            <w:pPr>
              <w:pStyle w:val="Instructiontowriters"/>
              <w:numPr>
                <w:ilvl w:val="0"/>
                <w:numId w:val="17"/>
              </w:numPr>
              <w:tabs>
                <w:tab w:val="left" w:pos="709"/>
              </w:tabs>
              <w:spacing w:before="0" w:after="120" w:line="240" w:lineRule="auto"/>
            </w:pPr>
            <w:r>
              <w:t>complete the unit and module section using information from the s</w:t>
            </w:r>
            <w:r w:rsidR="00046E26">
              <w:t xml:space="preserve">yllabus </w:t>
            </w:r>
          </w:p>
          <w:p w14:paraId="395C2009" w14:textId="77777777" w:rsidR="005B0FB5" w:rsidRPr="00B60FA2" w:rsidRDefault="005B0FB5">
            <w:pPr>
              <w:pStyle w:val="Instructiontowriters"/>
              <w:numPr>
                <w:ilvl w:val="0"/>
                <w:numId w:val="17"/>
              </w:numPr>
              <w:tabs>
                <w:tab w:val="left" w:pos="709"/>
              </w:tabs>
              <w:spacing w:before="0" w:after="120" w:line="240" w:lineRule="auto"/>
            </w:pPr>
            <w:r>
              <w:t>consider the conditions prescribed in the syllabus when completing the conditions section</w:t>
            </w:r>
          </w:p>
          <w:p w14:paraId="1E45CA45" w14:textId="77777777" w:rsidR="005B0FB5" w:rsidRDefault="005B0FB5">
            <w:pPr>
              <w:pStyle w:val="Instructiontowriters"/>
              <w:numPr>
                <w:ilvl w:val="0"/>
                <w:numId w:val="17"/>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77777777" w:rsidR="005B0FB5" w:rsidRDefault="005B0FB5">
            <w:pPr>
              <w:pStyle w:val="Instructiontowriters"/>
              <w:numPr>
                <w:ilvl w:val="0"/>
                <w:numId w:val="17"/>
              </w:numPr>
              <w:tabs>
                <w:tab w:val="left" w:pos="709"/>
              </w:tabs>
              <w:spacing w:before="0" w:after="120" w:line="240" w:lineRule="auto"/>
            </w:pPr>
            <w:r>
              <w:t>include stimulus items within the template or attached separately, as appropriate</w:t>
            </w:r>
          </w:p>
          <w:p w14:paraId="60F22AC2" w14:textId="77777777" w:rsidR="005B0FB5" w:rsidRDefault="005B0FB5">
            <w:pPr>
              <w:pStyle w:val="Instructiontowriters"/>
              <w:numPr>
                <w:ilvl w:val="0"/>
                <w:numId w:val="17"/>
              </w:numPr>
              <w:tabs>
                <w:tab w:val="left" w:pos="709"/>
              </w:tabs>
              <w:spacing w:before="0" w:after="120" w:line="240" w:lineRule="auto"/>
            </w:pPr>
            <w:r>
              <w:t xml:space="preserve">refer to the Assessment techniques section of the syllabus for further information about subject-specific specifications for a Project, e.g. whether all objectives need to be assessed </w:t>
            </w:r>
          </w:p>
          <w:p w14:paraId="455F434C" w14:textId="77777777" w:rsidR="005B0FB5" w:rsidRPr="00017CD9" w:rsidRDefault="005B0FB5">
            <w:pPr>
              <w:pStyle w:val="Instructiontowriters"/>
              <w:numPr>
                <w:ilvl w:val="0"/>
                <w:numId w:val="17"/>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304EA8">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304EA8">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304EA8">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304EA8">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304EA8">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304EA8">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304EA8">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304EA8">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304EA8">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304EA8">
                  <w:pPr>
                    <w:pStyle w:val="Tabletext"/>
                    <w:framePr w:hSpace="181" w:wrap="around" w:vAnchor="page" w:hAnchor="page" w:x="1504" w:y="285"/>
                    <w:suppressOverlap/>
                  </w:pPr>
                </w:p>
              </w:tc>
            </w:tr>
          </w:tbl>
          <w:p w14:paraId="53519208" w14:textId="1EAD112D"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304EA8">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304EA8">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304EA8">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304EA8">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304EA8">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304EA8">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304EA8">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304EA8">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77777777" w:rsidR="00B620E3" w:rsidRPr="00B620E3" w:rsidRDefault="00B620E3" w:rsidP="00B620E3">
      <w:pPr>
        <w:pStyle w:val="Instructiontowriters"/>
      </w:pPr>
      <w:r w:rsidRPr="00B620E3">
        <w:t>Copy and paste the technique, unit, duration and response requirements directly from your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304EA8"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304EA8"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304EA8"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304EA8"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304EA8"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304EA8"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6A11F1A7" w14:textId="56C79718" w:rsidR="009033DE" w:rsidRDefault="009033DE">
      <w:pPr>
        <w:pStyle w:val="ListBullet"/>
      </w:pPr>
      <w:r>
        <w:br w:type="page"/>
      </w:r>
    </w:p>
    <w:p w14:paraId="4D707958" w14:textId="77777777" w:rsidR="005B068D" w:rsidRDefault="005B068D" w:rsidP="005B068D">
      <w:pPr>
        <w:pStyle w:val="Heading2"/>
      </w:pPr>
      <w:r>
        <w:lastRenderedPageBreak/>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568E287E" w14:textId="77777777" w:rsidR="00C7529A" w:rsidRDefault="009704A6" w:rsidP="009704A6">
      <w:pPr>
        <w:pStyle w:val="Heading2"/>
      </w:pPr>
      <w:r>
        <w:t>Task</w:t>
      </w:r>
    </w:p>
    <w:p w14:paraId="26B44184" w14:textId="0350903E" w:rsidR="00CE58E5" w:rsidRDefault="00B44B6A" w:rsidP="00CE58E5">
      <w:pPr>
        <w:pStyle w:val="Instructiontowriters"/>
      </w:pPr>
      <w:r>
        <w:t>Add task</w:t>
      </w:r>
      <w:r w:rsidR="006F4620">
        <w:t>,</w:t>
      </w:r>
      <w:r w:rsidRPr="00310775">
        <w:t xml:space="preserve"> i.e. copy and paste the </w:t>
      </w:r>
      <w:r>
        <w:t xml:space="preserve">task </w:t>
      </w:r>
      <w:r w:rsidR="00244FBC">
        <w:t>information from the relevant unit and then con</w:t>
      </w:r>
      <w:r>
        <w:t>textualise</w:t>
      </w:r>
      <w:r w:rsidR="00244FBC">
        <w:t xml:space="preserve"> it to align to your school and student needs</w:t>
      </w:r>
      <w:r>
        <w:t xml:space="preserve">. </w:t>
      </w:r>
    </w:p>
    <w:p w14:paraId="6C423353" w14:textId="77777777" w:rsidR="003B201A" w:rsidRDefault="003B201A" w:rsidP="00CE58E5">
      <w:pPr>
        <w:pStyle w:val="Instructiontowriters"/>
      </w:pPr>
    </w:p>
    <w:p w14:paraId="42B7F734" w14:textId="77777777" w:rsidR="00BC1276" w:rsidRDefault="00BC1276" w:rsidP="00BC1276">
      <w:pPr>
        <w:pStyle w:val="Heading2"/>
      </w:pPr>
      <w:r>
        <w:t>Specifications</w:t>
      </w:r>
    </w:p>
    <w:p w14:paraId="26937011" w14:textId="3FAB0789" w:rsidR="00BC1276" w:rsidRDefault="00244FBC" w:rsidP="00BC1276">
      <w:pPr>
        <w:pStyle w:val="Instructiontowriters"/>
      </w:pPr>
      <w:r>
        <w:t>C</w:t>
      </w:r>
      <w:r w:rsidR="00310775">
        <w:t xml:space="preserve">opy and paste the specifications directly from </w:t>
      </w:r>
      <w:r>
        <w:t>the</w:t>
      </w:r>
      <w:r w:rsidR="00310775">
        <w:t xml:space="preserve"> syllabus</w:t>
      </w:r>
      <w:r>
        <w:t>. You can then</w:t>
      </w:r>
      <w:r w:rsidR="00B40D99">
        <w:t xml:space="preserve"> contextualise</w:t>
      </w:r>
      <w:r>
        <w:t xml:space="preserve"> this further to align to the specific task you have developed.</w:t>
      </w:r>
    </w:p>
    <w:p w14:paraId="013EFE6B" w14:textId="77777777" w:rsidR="00BC1276" w:rsidRDefault="00BC1276" w:rsidP="00F55EE9">
      <w:pPr>
        <w:pStyle w:val="Listlead-in"/>
      </w:pPr>
      <w:r>
        <w:t>This task requires students to:</w:t>
      </w:r>
    </w:p>
    <w:p w14:paraId="68B2F1DC" w14:textId="77777777" w:rsidR="00BC1276" w:rsidRDefault="00BC1276">
      <w:pPr>
        <w:pStyle w:val="ListBullet"/>
      </w:pPr>
    </w:p>
    <w:p w14:paraId="33F57E75" w14:textId="77777777" w:rsidR="00BC1276" w:rsidRDefault="00BC1276">
      <w:pPr>
        <w:pStyle w:val="ListBullet"/>
      </w:pPr>
    </w:p>
    <w:p w14:paraId="02FFAEF2" w14:textId="77777777" w:rsidR="00BC1276" w:rsidRDefault="00BC1276" w:rsidP="00474901">
      <w:pPr>
        <w:pStyle w:val="ListBullet"/>
      </w:pPr>
    </w:p>
    <w:p w14:paraId="25E73C87" w14:textId="77777777" w:rsidR="007E22C6" w:rsidRDefault="007E22C6" w:rsidP="007E22C6">
      <w:pPr>
        <w:pStyle w:val="Heading2"/>
      </w:pPr>
      <w:bookmarkStart w:id="2"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p w14:paraId="663CFFCF" w14:textId="77777777" w:rsidR="007E22C6" w:rsidRDefault="007E22C6" w:rsidP="007E22C6">
      <w:pPr>
        <w:pStyle w:val="BodyText"/>
      </w:pPr>
      <w:r>
        <w:br w:type="page"/>
      </w:r>
    </w:p>
    <w:bookmarkEnd w:id="2"/>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304EA8"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304EA8"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304EA8"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pPr>
        <w:pStyle w:val="ListBullet"/>
      </w:pPr>
      <w:r>
        <w:t>The teacher will provide class time for task completion.</w:t>
      </w:r>
    </w:p>
    <w:p w14:paraId="0E2C2745" w14:textId="77777777" w:rsidR="00681B28" w:rsidRDefault="00681B28">
      <w:pPr>
        <w:pStyle w:val="ListBullet"/>
      </w:pPr>
      <w:r>
        <w:t>Students will produce sections of the final response under supervised conditions.</w:t>
      </w:r>
    </w:p>
    <w:p w14:paraId="4EEB2A87" w14:textId="77777777" w:rsidR="00681B28" w:rsidRDefault="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pPr>
        <w:pStyle w:val="ListBullet"/>
      </w:pPr>
      <w:r>
        <w:t>The teacher will collect copies of the student response and monitor at key junctures.</w:t>
      </w:r>
    </w:p>
    <w:p w14:paraId="6358D182" w14:textId="77777777" w:rsidR="00681B28" w:rsidRDefault="00681B28">
      <w:pPr>
        <w:pStyle w:val="ListBullet"/>
      </w:pPr>
      <w:r>
        <w:t>The teacher will collect and annotate drafts.</w:t>
      </w:r>
    </w:p>
    <w:p w14:paraId="616A46EF" w14:textId="77777777" w:rsidR="00681B28" w:rsidRDefault="00681B28">
      <w:pPr>
        <w:pStyle w:val="ListBullet"/>
      </w:pPr>
      <w:r>
        <w:t>The teacher will conduct interviews or consultations with each student as they develop the response.</w:t>
      </w:r>
    </w:p>
    <w:p w14:paraId="45302F71" w14:textId="77777777" w:rsidR="00681B28" w:rsidRDefault="00681B28">
      <w:pPr>
        <w:pStyle w:val="ListBullet"/>
      </w:pPr>
      <w:r>
        <w:t>Students will use plagiarism-detection software at submission of the response.</w:t>
      </w:r>
    </w:p>
    <w:p w14:paraId="6498DC1D" w14:textId="77777777" w:rsidR="00681B28" w:rsidRDefault="00681B28">
      <w:pPr>
        <w:pStyle w:val="ListBullet"/>
      </w:pPr>
      <w:r>
        <w:t>Students must acknowledge all sources.</w:t>
      </w:r>
    </w:p>
    <w:p w14:paraId="57412B1C" w14:textId="77777777" w:rsidR="00681B28" w:rsidRDefault="00681B28">
      <w:pPr>
        <w:pStyle w:val="ListBullet"/>
      </w:pPr>
      <w:r>
        <w:t>Students must submit a declaration of authenticity.</w:t>
      </w:r>
    </w:p>
    <w:p w14:paraId="7A1FC48F" w14:textId="77777777" w:rsidR="00681B28" w:rsidRDefault="00681B28">
      <w:pPr>
        <w:pStyle w:val="ListBullet"/>
      </w:pPr>
      <w:r>
        <w:t>Students will produce summaries during the response preparation.</w:t>
      </w:r>
    </w:p>
    <w:p w14:paraId="2FC497AA" w14:textId="77777777" w:rsidR="00681B28" w:rsidRDefault="00681B28">
      <w:pPr>
        <w:pStyle w:val="ListBullet"/>
      </w:pPr>
      <w:r>
        <w:t>The teacher will conduct interviews after submission to clarify or explore aspects of the response.</w:t>
      </w:r>
    </w:p>
    <w:p w14:paraId="23FB1606" w14:textId="77777777" w:rsidR="00681B28" w:rsidRDefault="00681B28">
      <w:pPr>
        <w:pStyle w:val="ListBullet"/>
      </w:pPr>
      <w:r>
        <w:t>The teacher will compare the responses of students who have worked together in groups.</w:t>
      </w:r>
    </w:p>
    <w:p w14:paraId="72889FAC" w14:textId="77777777" w:rsidR="00BF06E7" w:rsidRDefault="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304EA8"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517ABC">
          <w:headerReference w:type="even" r:id="rId19"/>
          <w:headerReference w:type="default" r:id="rId20"/>
          <w:footerReference w:type="default" r:id="rId21"/>
          <w:headerReference w:type="first" r:id="rId22"/>
          <w:pgSz w:w="11906" w:h="16838" w:code="9"/>
          <w:pgMar w:top="1134" w:right="1418" w:bottom="1701" w:left="1418" w:header="567" w:footer="284" w:gutter="0"/>
          <w:pgNumType w:start="2"/>
          <w:cols w:space="708"/>
          <w:docGrid w:linePitch="360"/>
        </w:sectPr>
      </w:pPr>
    </w:p>
    <w:p w14:paraId="65792E0B" w14:textId="1F8ED166" w:rsidR="00516EE7" w:rsidRDefault="00516EE7" w:rsidP="00516EE7">
      <w:pPr>
        <w:pStyle w:val="Heading2"/>
        <w:spacing w:before="0"/>
      </w:pPr>
      <w:r>
        <w:lastRenderedPageBreak/>
        <w:t>Instrument-specific standards (A</w:t>
      </w:r>
      <w:r w:rsidR="009375E6">
        <w:t>1</w:t>
      </w:r>
      <w:r>
        <w:t xml:space="preserve">): Project </w:t>
      </w:r>
      <w:r w:rsidR="00EF1DB7" w:rsidRPr="00EF1DB7">
        <w:t>— Fashion garment</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516EE7" w14:paraId="1CA49BD1" w14:textId="77777777" w:rsidTr="00A2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74E84977" w14:textId="77777777" w:rsidR="00516EE7" w:rsidRDefault="00516EE7" w:rsidP="00A23019">
            <w:pPr>
              <w:pStyle w:val="Tableheading"/>
              <w:jc w:val="center"/>
            </w:pPr>
            <w:r w:rsidRPr="006E5C84">
              <w:rPr>
                <w:rFonts w:ascii="Arial" w:hAnsi="Arial" w:cs="Arial"/>
              </w:rPr>
              <w:t>Demonstrate</w:t>
            </w:r>
          </w:p>
        </w:tc>
        <w:tc>
          <w:tcPr>
            <w:tcW w:w="775" w:type="pct"/>
          </w:tcPr>
          <w:p w14:paraId="0E574289" w14:textId="77777777" w:rsidR="00516EE7" w:rsidRDefault="00516EE7"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44A02F40" w14:textId="77777777" w:rsidR="00516EE7" w:rsidRDefault="00516EE7"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50418DE7" w14:textId="77777777" w:rsidR="00516EE7" w:rsidRDefault="00516EE7" w:rsidP="00A23019">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7DEDC715" w14:textId="77777777" w:rsidR="00516EE7" w:rsidRPr="006E5C84" w:rsidRDefault="00516EE7"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25FB6D9C" w14:textId="77777777" w:rsidR="00516EE7" w:rsidRPr="006E5C84" w:rsidRDefault="00516EE7"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39A8D29D" w14:textId="77777777" w:rsidR="00516EE7" w:rsidRDefault="00516EE7"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516EE7" w14:paraId="2D1CF2BA" w14:textId="77777777" w:rsidTr="00A23019">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71FA5F0A" w14:textId="77777777" w:rsidR="00516EE7" w:rsidRPr="00FF756D" w:rsidRDefault="00516EE7" w:rsidP="00A23019">
            <w:pPr>
              <w:pStyle w:val="Tablesubhead"/>
            </w:pPr>
            <w:r>
              <w:t>The student work has the following characteristics:</w:t>
            </w:r>
          </w:p>
        </w:tc>
      </w:tr>
      <w:tr w:rsidR="00516EE7" w14:paraId="380F1E7A"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A989938" w14:textId="73AED40C" w:rsidR="00516EE7" w:rsidRPr="00C43817" w:rsidRDefault="00516EE7" w:rsidP="00C43817">
            <w:pPr>
              <w:pStyle w:val="TableBullet"/>
            </w:pPr>
            <w:r w:rsidRPr="00C43817">
              <w:t>comprehensive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3AD667" w14:textId="1509B31E"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insightful and justified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401E2F" w14:textId="302948F6"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strategic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D2D913" w14:textId="3AE0CEA6"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strategic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DE8C3C" w14:textId="5D648281"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insightful and justified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B6CDEF" w14:textId="73EF84A6"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insightful and justified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07387F" w14:textId="77777777" w:rsidR="00516EE7" w:rsidRPr="00882D21" w:rsidRDefault="00516EE7" w:rsidP="00516EE7">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516EE7" w14:paraId="0945BADA"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110CF5" w14:textId="46C0C2D3" w:rsidR="00516EE7" w:rsidRPr="00C43817" w:rsidRDefault="00516EE7" w:rsidP="00C43817">
            <w:pPr>
              <w:pStyle w:val="TableBullet"/>
            </w:pPr>
            <w:r w:rsidRPr="00C43817">
              <w:t>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2AD64B" w14:textId="6BFEEF7E"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detailed and 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6BB312" w14:textId="2E36A29F"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C17961" w14:textId="01096C55"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5A4ECA" w14:textId="618D9FB1"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detailed and 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8D58F9" w14:textId="11342697"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detailed and 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9B2E23" w14:textId="77777777" w:rsidR="00516EE7" w:rsidRPr="00882D21" w:rsidRDefault="00516EE7" w:rsidP="00516EE7">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516EE7" w14:paraId="232766E7"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1DF145" w14:textId="18B93345" w:rsidR="00516EE7" w:rsidRPr="00C43817" w:rsidRDefault="00516EE7" w:rsidP="00C43817">
            <w:pPr>
              <w:pStyle w:val="TableBullet"/>
            </w:pPr>
            <w:r w:rsidRPr="00C43817">
              <w:t>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BDC71F" w14:textId="13F08B53"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CCF0D" w14:textId="0E1DBDE8"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EFD094" w14:textId="260B1D16"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21BA12" w14:textId="1367AA7D"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EC2B7D" w14:textId="0B043A8E"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4D4A48" w14:textId="77777777" w:rsidR="00516EE7" w:rsidRPr="00882D21" w:rsidRDefault="00516EE7" w:rsidP="00516EE7">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516EE7" w14:paraId="5B03ABB3"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A36EFB" w14:textId="3C471574" w:rsidR="00516EE7" w:rsidRPr="00C43817" w:rsidRDefault="00516EE7" w:rsidP="00C43817">
            <w:pPr>
              <w:pStyle w:val="TableBullet"/>
            </w:pPr>
            <w:r w:rsidRPr="00C43817">
              <w:t>inconsistent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E55C77" w14:textId="0E0EE201"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narrow and unsupported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190D6E" w14:textId="6C00F230"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inconsistent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252AC0" w14:textId="7B58139F"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inconsistent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E5CFE7" w14:textId="7CF5A216"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narrow and unsupported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65CE0D" w14:textId="76581269"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narrow and unsupported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9E893D" w14:textId="77777777" w:rsidR="00516EE7" w:rsidRPr="00882D21" w:rsidRDefault="00516EE7" w:rsidP="00516EE7">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516EE7" w14:paraId="4C529820"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DEC7E5" w14:textId="2BC7400E" w:rsidR="00516EE7" w:rsidRPr="00C43817" w:rsidRDefault="00516EE7" w:rsidP="00C43817">
            <w:pPr>
              <w:pStyle w:val="TableBullet"/>
            </w:pPr>
            <w:r w:rsidRPr="00C43817">
              <w:t>incomplete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BA77C2D" w14:textId="15F120F2"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makes statements about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5397FA" w14:textId="5E899ECE"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partial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FA0C31" w14:textId="609E3C32"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partial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B27A62" w14:textId="31783191"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makes statements about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0DF67E" w14:textId="6B1254A0" w:rsidR="00516EE7" w:rsidRPr="00C43817" w:rsidRDefault="00516EE7" w:rsidP="00C43817">
            <w:pPr>
              <w:pStyle w:val="TableBullet"/>
              <w:cnfStyle w:val="000000000000" w:firstRow="0" w:lastRow="0" w:firstColumn="0" w:lastColumn="0" w:oddVBand="0" w:evenVBand="0" w:oddHBand="0" w:evenHBand="0" w:firstRowFirstColumn="0" w:firstRowLastColumn="0" w:lastRowFirstColumn="0" w:lastRowLastColumn="0"/>
            </w:pPr>
            <w:r w:rsidRPr="00C43817">
              <w:t>makes statements about adaptation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B60109" w14:textId="77777777" w:rsidR="00516EE7" w:rsidRPr="00882D21" w:rsidRDefault="00516EE7" w:rsidP="00516EE7">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5D5F5383" w14:textId="0D412B55" w:rsidR="00EF1DB7" w:rsidRDefault="00EF1DB7" w:rsidP="00C43817">
      <w:pPr>
        <w:pStyle w:val="Heading2"/>
        <w:pageBreakBefore/>
        <w:spacing w:before="0"/>
      </w:pPr>
      <w:r>
        <w:lastRenderedPageBreak/>
        <w:t xml:space="preserve">Instrument-specific standards (B1): Project </w:t>
      </w:r>
      <w:r w:rsidR="005C3F22" w:rsidRPr="005C3F22">
        <w:t>— Fashion drawings</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EF1DB7" w14:paraId="1372EFF8" w14:textId="77777777" w:rsidTr="00A2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2D13A0EF" w14:textId="77777777" w:rsidR="00EF1DB7" w:rsidRDefault="00EF1DB7" w:rsidP="00A23019">
            <w:pPr>
              <w:pStyle w:val="Tableheading"/>
              <w:jc w:val="center"/>
            </w:pPr>
            <w:r w:rsidRPr="006E5C84">
              <w:rPr>
                <w:rFonts w:ascii="Arial" w:hAnsi="Arial" w:cs="Arial"/>
              </w:rPr>
              <w:t>Demonstrate</w:t>
            </w:r>
          </w:p>
        </w:tc>
        <w:tc>
          <w:tcPr>
            <w:tcW w:w="775" w:type="pct"/>
          </w:tcPr>
          <w:p w14:paraId="6511AA38" w14:textId="77777777" w:rsidR="00EF1DB7" w:rsidRDefault="00EF1DB7"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71BC056D" w14:textId="77777777" w:rsidR="00EF1DB7" w:rsidRDefault="00EF1DB7"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552913B1" w14:textId="77777777" w:rsidR="00EF1DB7" w:rsidRDefault="00EF1DB7" w:rsidP="00A23019">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23E55920" w14:textId="77777777" w:rsidR="00EF1DB7" w:rsidRPr="006E5C84" w:rsidRDefault="00EF1DB7"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3098E2B7" w14:textId="77777777" w:rsidR="00EF1DB7" w:rsidRPr="006E5C84" w:rsidRDefault="00EF1DB7"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743E41E5" w14:textId="77777777" w:rsidR="00EF1DB7" w:rsidRDefault="00EF1DB7"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EF1DB7" w14:paraId="5733FAE1" w14:textId="77777777" w:rsidTr="00A23019">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3B6CC7A6" w14:textId="77777777" w:rsidR="00EF1DB7" w:rsidRPr="00FF756D" w:rsidRDefault="00EF1DB7" w:rsidP="00A23019">
            <w:pPr>
              <w:pStyle w:val="Tablesubhead"/>
            </w:pPr>
            <w:r>
              <w:t>The student work has the following characteristics:</w:t>
            </w:r>
          </w:p>
        </w:tc>
      </w:tr>
      <w:tr w:rsidR="00DA7D55" w14:paraId="5DE0C550"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2C5FD6" w14:textId="4362ABFB" w:rsidR="00DA7D55" w:rsidRPr="00C43817" w:rsidRDefault="00DA7D55" w:rsidP="00C43817">
            <w:pPr>
              <w:pStyle w:val="TableBullet"/>
            </w:pPr>
            <w:r w:rsidRPr="00C43817">
              <w:t>comprehensive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653CE7" w14:textId="4D87D393"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insightful and justified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DE518B" w14:textId="395C8FA2"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strategic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EB31BD" w14:textId="0A1F04ED"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strategic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DFFD3E" w14:textId="77B77CBA"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insightful and justified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032EB4" w14:textId="02E52640"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insightful and justified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23A0E8" w14:textId="77777777" w:rsidR="00DA7D55" w:rsidRPr="00882D21" w:rsidRDefault="00DA7D55" w:rsidP="00DA7D55">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DA7D55" w14:paraId="1569AA84"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FE7085" w14:textId="0EE5C15C" w:rsidR="00DA7D55" w:rsidRPr="00C43817" w:rsidRDefault="00DA7D55" w:rsidP="00C43817">
            <w:pPr>
              <w:pStyle w:val="TableBullet"/>
            </w:pPr>
            <w:r w:rsidRPr="00C43817">
              <w:t>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2F6BB8" w14:textId="334B9BE6"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detailed and 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443DAC" w14:textId="3E6E90BE"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FEC26E" w14:textId="3064CAFE"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75D2BA" w14:textId="28B0904C"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detailed and 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21D81B" w14:textId="4547F05A"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detailed and 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6C2F92" w14:textId="77777777" w:rsidR="00DA7D55" w:rsidRPr="00882D21" w:rsidRDefault="00DA7D55" w:rsidP="00DA7D55">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DA7D55" w14:paraId="123F463A"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BF3F75" w14:textId="6CF15526" w:rsidR="00DA7D55" w:rsidRPr="00C43817" w:rsidRDefault="00DA7D55" w:rsidP="00C43817">
            <w:pPr>
              <w:pStyle w:val="TableBullet"/>
            </w:pPr>
            <w:r w:rsidRPr="00C43817">
              <w:t>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F21323" w14:textId="53E8AEDB"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D5294B" w14:textId="415DDF1C"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9DD439" w14:textId="7844046F"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36E76" w14:textId="78832ADC"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11AA51" w14:textId="177BDBFE"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BFAC3B" w14:textId="77777777" w:rsidR="00DA7D55" w:rsidRPr="00882D21" w:rsidRDefault="00DA7D55" w:rsidP="00DA7D55">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DA7D55" w14:paraId="0C6CA205"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75DD0A" w14:textId="4FE9CE56" w:rsidR="00DA7D55" w:rsidRPr="00C43817" w:rsidRDefault="00DA7D55" w:rsidP="00C43817">
            <w:pPr>
              <w:pStyle w:val="TableBullet"/>
            </w:pPr>
            <w:r w:rsidRPr="00C43817">
              <w:t>inconsistent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AD846C" w14:textId="56539971"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narrow and unsupported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FBE217C" w14:textId="096DCCCD"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inconsistent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C1794B8" w14:textId="195F07C9"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inconsistent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B14EA7" w14:textId="22343C37"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narrow and unsupported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0234798" w14:textId="3FC0214B"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narrow and unsupported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7E4D69" w14:textId="77777777" w:rsidR="00DA7D55" w:rsidRPr="00882D21" w:rsidRDefault="00DA7D55" w:rsidP="00DA7D55">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DA7D55" w14:paraId="3CBD518F"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904A5F" w14:textId="0A8B6C04" w:rsidR="00DA7D55" w:rsidRPr="00C43817" w:rsidRDefault="00DA7D55" w:rsidP="00C43817">
            <w:pPr>
              <w:pStyle w:val="TableBullet"/>
            </w:pPr>
            <w:r w:rsidRPr="00C43817">
              <w:t>incomplete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81ECF6" w14:textId="3019BFCF"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makes statements about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6C7A06" w14:textId="442FCCDB"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partial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921E29" w14:textId="4AD0935D"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partial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9BC68A" w14:textId="53794D62"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makes statements about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E1C6616" w14:textId="18FA9327" w:rsidR="00DA7D55" w:rsidRPr="00C43817" w:rsidRDefault="00DA7D55" w:rsidP="00C43817">
            <w:pPr>
              <w:pStyle w:val="TableBullet"/>
              <w:cnfStyle w:val="000000000000" w:firstRow="0" w:lastRow="0" w:firstColumn="0" w:lastColumn="0" w:oddVBand="0" w:evenVBand="0" w:oddHBand="0" w:evenHBand="0" w:firstRowFirstColumn="0" w:firstRowLastColumn="0" w:lastRowFirstColumn="0" w:lastRowLastColumn="0"/>
            </w:pPr>
            <w:r w:rsidRPr="00C43817">
              <w:t>makes statements about adaptation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853E8C" w14:textId="77777777" w:rsidR="00DA7D55" w:rsidRPr="00882D21" w:rsidRDefault="00DA7D55" w:rsidP="00DA7D55">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2FDE6628" w14:textId="3320449D" w:rsidR="00DA7D55" w:rsidRDefault="00DA7D55" w:rsidP="00C43817">
      <w:pPr>
        <w:pStyle w:val="Heading2"/>
        <w:pageBreakBefore/>
        <w:spacing w:before="0"/>
      </w:pPr>
      <w:r>
        <w:lastRenderedPageBreak/>
        <w:t>Instrument-specific standards (</w:t>
      </w:r>
      <w:r w:rsidR="005105E3">
        <w:t>C</w:t>
      </w:r>
      <w:r>
        <w:t xml:space="preserve">1): Project </w:t>
      </w:r>
      <w:r w:rsidRPr="00EF1DB7">
        <w:t>— Fashion garment</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DA7D55" w14:paraId="7DE509DC" w14:textId="77777777" w:rsidTr="00A2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0201DE35" w14:textId="77777777" w:rsidR="00DA7D55" w:rsidRDefault="00DA7D55" w:rsidP="00A23019">
            <w:pPr>
              <w:pStyle w:val="Tableheading"/>
              <w:jc w:val="center"/>
            </w:pPr>
            <w:r w:rsidRPr="006E5C84">
              <w:rPr>
                <w:rFonts w:ascii="Arial" w:hAnsi="Arial" w:cs="Arial"/>
              </w:rPr>
              <w:t>Demonstrate</w:t>
            </w:r>
          </w:p>
        </w:tc>
        <w:tc>
          <w:tcPr>
            <w:tcW w:w="775" w:type="pct"/>
          </w:tcPr>
          <w:p w14:paraId="1CB64A48" w14:textId="77777777" w:rsidR="00DA7D55" w:rsidRDefault="00DA7D55"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184C7A63" w14:textId="77777777" w:rsidR="00DA7D55" w:rsidRDefault="00DA7D55"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48FFE45B" w14:textId="77777777" w:rsidR="00DA7D55" w:rsidRDefault="00DA7D55" w:rsidP="00A23019">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1BE86056" w14:textId="77777777" w:rsidR="00DA7D55" w:rsidRPr="006E5C84" w:rsidRDefault="00DA7D55"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3CC47E96" w14:textId="77777777" w:rsidR="00DA7D55" w:rsidRPr="006E5C84" w:rsidRDefault="00DA7D55"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593914EF" w14:textId="77777777" w:rsidR="00DA7D55" w:rsidRDefault="00DA7D55"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DA7D55" w14:paraId="737598BC" w14:textId="77777777" w:rsidTr="00A23019">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56B8327C" w14:textId="77777777" w:rsidR="00DA7D55" w:rsidRPr="00FF756D" w:rsidRDefault="00DA7D55" w:rsidP="00A23019">
            <w:pPr>
              <w:pStyle w:val="Tablesubhead"/>
            </w:pPr>
            <w:r>
              <w:t>The student work has the following characteristics:</w:t>
            </w:r>
          </w:p>
        </w:tc>
      </w:tr>
      <w:tr w:rsidR="007C6F99" w14:paraId="107F0A33"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714E66" w14:textId="63B2AD1A" w:rsidR="007C6F99" w:rsidRPr="00C43817" w:rsidRDefault="007C6F99" w:rsidP="00C43817">
            <w:pPr>
              <w:pStyle w:val="TableBullet"/>
            </w:pPr>
            <w:r w:rsidRPr="00C43817">
              <w:t>comprehensive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D95A52" w14:textId="3369D916"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insightful and justified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6AEFA2" w14:textId="3CE770EF"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strategic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77D1D2" w14:textId="753A74A2"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strategic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B9596E" w14:textId="3CDB1EC9"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insightful and justified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A8996B" w14:textId="4754EBEA"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insightful and justified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126A26" w14:textId="77777777" w:rsidR="007C6F99" w:rsidRPr="00882D21" w:rsidRDefault="007C6F99" w:rsidP="007C6F99">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7C6F99" w14:paraId="2287897A"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4B70A8F" w14:textId="2370D97E" w:rsidR="007C6F99" w:rsidRPr="00C43817" w:rsidRDefault="007C6F99" w:rsidP="00C43817">
            <w:pPr>
              <w:pStyle w:val="TableBullet"/>
            </w:pPr>
            <w:r w:rsidRPr="00C43817">
              <w:t>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1D0D75" w14:textId="34B89A2B"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detailed and 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99FE92" w14:textId="5FF76B4B"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C8024E" w14:textId="5EA1D9FB"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0D26F5" w14:textId="2EBC4CAB"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detailed and 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9C3674" w14:textId="14DC6C29"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detailed and 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E1FBD9" w14:textId="77777777" w:rsidR="007C6F99" w:rsidRPr="00882D21" w:rsidRDefault="007C6F99" w:rsidP="007C6F99">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7C6F99" w14:paraId="454DC475"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B1D866" w14:textId="7128EBA4" w:rsidR="007C6F99" w:rsidRPr="00C43817" w:rsidRDefault="007C6F99" w:rsidP="00C43817">
            <w:pPr>
              <w:pStyle w:val="TableBullet"/>
            </w:pPr>
            <w:r w:rsidRPr="00C43817">
              <w:t>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C79B0A" w14:textId="6F2035F4"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3D49C" w14:textId="66DCE11D"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500F76" w14:textId="32EE206F"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6DCA7C" w14:textId="003E23A2"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FD9564" w14:textId="1FE3509C"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590CD2" w14:textId="77777777" w:rsidR="007C6F99" w:rsidRPr="00882D21" w:rsidRDefault="007C6F99" w:rsidP="007C6F99">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7C6F99" w14:paraId="3E7D4BDB"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769332" w14:textId="5E78CE6C" w:rsidR="007C6F99" w:rsidRPr="00C43817" w:rsidRDefault="007C6F99" w:rsidP="00C43817">
            <w:pPr>
              <w:pStyle w:val="TableBullet"/>
            </w:pPr>
            <w:r w:rsidRPr="00C43817">
              <w:t>inconsistent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6F9C513" w14:textId="55938E89"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narrow and unsupported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0A3090" w14:textId="7E8B9FA2"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inconsistent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F5C2CE" w14:textId="0EDC2738"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inconsistent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B3F1F0C" w14:textId="6060DE66"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narrow and unsupported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96CA67" w14:textId="7587126B"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narrow and unsupported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DFB05A" w14:textId="77777777" w:rsidR="007C6F99" w:rsidRPr="00882D21" w:rsidRDefault="007C6F99" w:rsidP="007C6F99">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7C6F99" w14:paraId="4CBC743B"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D3DE42" w14:textId="2F7D2658" w:rsidR="007C6F99" w:rsidRPr="00C43817" w:rsidRDefault="007C6F99" w:rsidP="00C43817">
            <w:pPr>
              <w:pStyle w:val="TableBullet"/>
            </w:pPr>
            <w:r w:rsidRPr="00C43817">
              <w:t>incomplete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0271AD" w14:textId="55963C6B"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makes statements about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6CFE2AC" w14:textId="215BF7CE"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partial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37BEBE" w14:textId="555617A0"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partial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9D6C33" w14:textId="279FC998"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makes statements about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4C8698" w14:textId="48C98143" w:rsidR="007C6F99" w:rsidRPr="00C43817" w:rsidRDefault="007C6F99" w:rsidP="00C43817">
            <w:pPr>
              <w:pStyle w:val="TableBullet"/>
              <w:cnfStyle w:val="000000000000" w:firstRow="0" w:lastRow="0" w:firstColumn="0" w:lastColumn="0" w:oddVBand="0" w:evenVBand="0" w:oddHBand="0" w:evenHBand="0" w:firstRowFirstColumn="0" w:firstRowLastColumn="0" w:lastRowFirstColumn="0" w:lastRowLastColumn="0"/>
            </w:pPr>
            <w:r w:rsidRPr="00C43817">
              <w:t>makes statements about adaptation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D43330" w14:textId="77777777" w:rsidR="007C6F99" w:rsidRPr="00882D21" w:rsidRDefault="007C6F99" w:rsidP="007C6F99">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236526B9" w14:textId="5D93A8B4" w:rsidR="007C6F99" w:rsidRDefault="007C6F99" w:rsidP="00C43817">
      <w:pPr>
        <w:pStyle w:val="Heading2"/>
        <w:pageBreakBefore/>
        <w:spacing w:before="0"/>
      </w:pPr>
      <w:r>
        <w:lastRenderedPageBreak/>
        <w:t>Instrument-specific standards (</w:t>
      </w:r>
      <w:r w:rsidR="00F1016D">
        <w:t>D</w:t>
      </w:r>
      <w:r>
        <w:t xml:space="preserve">1): Project </w:t>
      </w:r>
      <w:r w:rsidRPr="00EF1DB7">
        <w:t xml:space="preserve">— </w:t>
      </w:r>
      <w:r w:rsidR="00F1016D">
        <w:t>Fashion</w:t>
      </w:r>
      <w:r w:rsidR="00F1016D">
        <w:rPr>
          <w:spacing w:val="-8"/>
        </w:rPr>
        <w:t xml:space="preserve"> </w:t>
      </w:r>
      <w:r w:rsidR="00F1016D">
        <w:rPr>
          <w:spacing w:val="-2"/>
        </w:rPr>
        <w:t>collection</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7C6F99" w14:paraId="42107872" w14:textId="77777777" w:rsidTr="00A2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7A8B5055" w14:textId="77777777" w:rsidR="007C6F99" w:rsidRDefault="007C6F99" w:rsidP="00A23019">
            <w:pPr>
              <w:pStyle w:val="Tableheading"/>
              <w:jc w:val="center"/>
            </w:pPr>
            <w:r w:rsidRPr="006E5C84">
              <w:rPr>
                <w:rFonts w:ascii="Arial" w:hAnsi="Arial" w:cs="Arial"/>
              </w:rPr>
              <w:t>Demonstrate</w:t>
            </w:r>
          </w:p>
        </w:tc>
        <w:tc>
          <w:tcPr>
            <w:tcW w:w="775" w:type="pct"/>
          </w:tcPr>
          <w:p w14:paraId="4D95D7DF" w14:textId="77777777" w:rsidR="007C6F99" w:rsidRDefault="007C6F99"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08875DC2" w14:textId="77777777" w:rsidR="007C6F99" w:rsidRDefault="007C6F99"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4C24837D" w14:textId="77777777" w:rsidR="007C6F99" w:rsidRDefault="007C6F99" w:rsidP="00A23019">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2FD52C1A" w14:textId="77777777" w:rsidR="007C6F99" w:rsidRPr="006E5C84" w:rsidRDefault="007C6F99"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2009A52F" w14:textId="77777777" w:rsidR="007C6F99" w:rsidRPr="006E5C84" w:rsidRDefault="007C6F99"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2D12B758" w14:textId="77777777" w:rsidR="007C6F99" w:rsidRDefault="007C6F99"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7C6F99" w14:paraId="74E86670" w14:textId="77777777" w:rsidTr="00A23019">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0CE98037" w14:textId="77777777" w:rsidR="007C6F99" w:rsidRPr="00FF756D" w:rsidRDefault="007C6F99" w:rsidP="00A23019">
            <w:pPr>
              <w:pStyle w:val="Tablesubhead"/>
            </w:pPr>
            <w:r>
              <w:t>The student work has the following characteristics:</w:t>
            </w:r>
          </w:p>
        </w:tc>
      </w:tr>
      <w:tr w:rsidR="008C172C" w14:paraId="2E5EA308"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AEDA31" w14:textId="150A0B80" w:rsidR="008C172C" w:rsidRPr="00C43817" w:rsidRDefault="008C172C" w:rsidP="00C43817">
            <w:pPr>
              <w:pStyle w:val="TableBullet"/>
            </w:pPr>
            <w:r w:rsidRPr="00C43817">
              <w:t>comprehensive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F534E2" w14:textId="5942198C"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insightful and justified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FAACF3" w14:textId="043BAA17"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strategic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C9C0DE" w14:textId="0CABB37E"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strategic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F8CF48" w14:textId="681FDADE"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insightful and justified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34AD55" w14:textId="43A0DF86"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insightful and justified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EA8E37" w14:textId="77777777" w:rsidR="008C172C" w:rsidRPr="00882D21" w:rsidRDefault="008C172C" w:rsidP="008C172C">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8C172C" w14:paraId="6A6C0541"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FA13595" w14:textId="17889690" w:rsidR="008C172C" w:rsidRPr="00C43817" w:rsidRDefault="008C172C" w:rsidP="00C43817">
            <w:pPr>
              <w:pStyle w:val="TableBullet"/>
            </w:pPr>
            <w:r w:rsidRPr="00C43817">
              <w:t>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918080" w14:textId="47C8AC31"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detailed and 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FB9393" w14:textId="4AC4A1CC"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596FE1" w14:textId="6C296C27"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25DFC7" w14:textId="4DD30579"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detailed and 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6DBB8" w14:textId="2D62330D"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detailed and 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27D03A" w14:textId="77777777" w:rsidR="008C172C" w:rsidRPr="00882D21" w:rsidRDefault="008C172C" w:rsidP="008C172C">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8C172C" w14:paraId="23DDDD64"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1273B1" w14:textId="5082ED5F" w:rsidR="008C172C" w:rsidRPr="00C43817" w:rsidRDefault="008C172C" w:rsidP="00C43817">
            <w:pPr>
              <w:pStyle w:val="TableBullet"/>
            </w:pPr>
            <w:r w:rsidRPr="00C43817">
              <w:t>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ED286A" w14:textId="2DC36CCE"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343F8D" w14:textId="3FFD4899"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76E448" w14:textId="3AE27173"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2072BF" w14:textId="241D1C6F"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DF0C5D" w14:textId="1076336B"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EA12BD" w14:textId="77777777" w:rsidR="008C172C" w:rsidRPr="00882D21" w:rsidRDefault="008C172C" w:rsidP="008C172C">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8C172C" w14:paraId="7B6BC5D7"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82FB34" w14:textId="76043DB5" w:rsidR="008C172C" w:rsidRPr="00C43817" w:rsidRDefault="008C172C" w:rsidP="00C43817">
            <w:pPr>
              <w:pStyle w:val="TableBullet"/>
            </w:pPr>
            <w:r w:rsidRPr="00C43817">
              <w:t>inconsistent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EBC45E" w14:textId="3A3D3671"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narrow and unsupported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D9391E" w14:textId="1505B15B"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inconsistent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710E1D" w14:textId="2486C34F"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inconsistent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373CAF" w14:textId="431CCC0B"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narrow and unsupported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1FF0B9" w14:textId="3C302D2F"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narrow and unsupported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62B94F" w14:textId="77777777" w:rsidR="008C172C" w:rsidRPr="00882D21" w:rsidRDefault="008C172C" w:rsidP="008C172C">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8C172C" w14:paraId="1B87DECC"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91C782" w14:textId="4C989CCF" w:rsidR="008C172C" w:rsidRPr="00C43817" w:rsidRDefault="008C172C" w:rsidP="00C43817">
            <w:pPr>
              <w:pStyle w:val="TableBullet"/>
            </w:pPr>
            <w:r w:rsidRPr="00C43817">
              <w:t>incomplete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9FB08D" w14:textId="2DFD487D"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makes statements about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4E179" w14:textId="78232CE0"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partial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8AA70A" w14:textId="028525C3"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partial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B36FA6F" w14:textId="14873A7B"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makes statements about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3238F5" w14:textId="51C29428" w:rsidR="008C172C" w:rsidRPr="00C43817" w:rsidRDefault="008C172C" w:rsidP="00C43817">
            <w:pPr>
              <w:pStyle w:val="TableBullet"/>
              <w:cnfStyle w:val="000000000000" w:firstRow="0" w:lastRow="0" w:firstColumn="0" w:lastColumn="0" w:oddVBand="0" w:evenVBand="0" w:oddHBand="0" w:evenHBand="0" w:firstRowFirstColumn="0" w:firstRowLastColumn="0" w:lastRowFirstColumn="0" w:lastRowLastColumn="0"/>
            </w:pPr>
            <w:r w:rsidRPr="00C43817">
              <w:t>makes statements about adaptation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BFF787" w14:textId="77777777" w:rsidR="008C172C" w:rsidRPr="00882D21" w:rsidRDefault="008C172C" w:rsidP="008C172C">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3B3BD10E" w14:textId="615A4578" w:rsidR="008C172C" w:rsidRDefault="008C172C" w:rsidP="00C43817">
      <w:pPr>
        <w:pStyle w:val="Heading2"/>
        <w:pageBreakBefore/>
        <w:spacing w:before="0"/>
      </w:pPr>
      <w:r>
        <w:lastRenderedPageBreak/>
        <w:t>Instrument-specific standards (</w:t>
      </w:r>
      <w:r w:rsidR="00122B8F">
        <w:t>E</w:t>
      </w:r>
      <w:r>
        <w:t xml:space="preserve">1): Project </w:t>
      </w:r>
      <w:r w:rsidRPr="00EF1DB7">
        <w:t>— Fashion garment</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8C172C" w14:paraId="798680CE" w14:textId="77777777" w:rsidTr="00A2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00CFDA76" w14:textId="77777777" w:rsidR="008C172C" w:rsidRDefault="008C172C" w:rsidP="00A23019">
            <w:pPr>
              <w:pStyle w:val="Tableheading"/>
              <w:jc w:val="center"/>
            </w:pPr>
            <w:r w:rsidRPr="006E5C84">
              <w:rPr>
                <w:rFonts w:ascii="Arial" w:hAnsi="Arial" w:cs="Arial"/>
              </w:rPr>
              <w:t>Demonstrate</w:t>
            </w:r>
          </w:p>
        </w:tc>
        <w:tc>
          <w:tcPr>
            <w:tcW w:w="775" w:type="pct"/>
          </w:tcPr>
          <w:p w14:paraId="40FC8236" w14:textId="77777777" w:rsidR="008C172C" w:rsidRDefault="008C172C"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321C24F1" w14:textId="77777777" w:rsidR="008C172C" w:rsidRDefault="008C172C"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7CC1EFE3" w14:textId="77777777" w:rsidR="008C172C" w:rsidRDefault="008C172C" w:rsidP="00A23019">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371CDC77" w14:textId="77777777" w:rsidR="008C172C" w:rsidRPr="006E5C84" w:rsidRDefault="008C172C"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69428497" w14:textId="77777777" w:rsidR="008C172C" w:rsidRPr="006E5C84" w:rsidRDefault="008C172C"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37E57A02" w14:textId="77777777" w:rsidR="008C172C" w:rsidRDefault="008C172C"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8C172C" w14:paraId="32DCC3B2" w14:textId="77777777" w:rsidTr="00A23019">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3808561F" w14:textId="77777777" w:rsidR="008C172C" w:rsidRPr="00FF756D" w:rsidRDefault="008C172C" w:rsidP="00A23019">
            <w:pPr>
              <w:pStyle w:val="Tablesubhead"/>
            </w:pPr>
            <w:r>
              <w:t>The student work has the following characteristics:</w:t>
            </w:r>
          </w:p>
        </w:tc>
      </w:tr>
      <w:tr w:rsidR="003737AF" w14:paraId="71B0F02F"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4C54BC" w14:textId="14DDF0D7" w:rsidR="003737AF" w:rsidRPr="00C43817" w:rsidRDefault="003737AF" w:rsidP="00C43817">
            <w:pPr>
              <w:pStyle w:val="TableBullet"/>
            </w:pPr>
            <w:r w:rsidRPr="00C43817">
              <w:t>comprehensive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5B9EAB" w14:textId="730FA60E"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insightful and justified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E2CEF3" w14:textId="6AA5E4B3"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strategic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2A2F65" w14:textId="2FB61F2C"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strategic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691DEB" w14:textId="5E85241A"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insightful and justified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AD8D3F" w14:textId="4B2E62FC"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insightful and justified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1091AA" w14:textId="77777777" w:rsidR="003737AF" w:rsidRPr="00882D21" w:rsidRDefault="003737AF" w:rsidP="003737AF">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3737AF" w14:paraId="26AD46F3"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BFB3B94" w14:textId="629A6DC2" w:rsidR="003737AF" w:rsidRPr="00C43817" w:rsidRDefault="003737AF" w:rsidP="00C43817">
            <w:pPr>
              <w:pStyle w:val="TableBullet"/>
            </w:pPr>
            <w:r w:rsidRPr="00C43817">
              <w:t>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296405" w14:textId="7461B718"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detailed and 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F0A0E" w14:textId="71E375C6"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6186B1" w14:textId="74069807"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78F257" w14:textId="639F4EA6"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detailed and 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F5DCBC" w14:textId="1929C050"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detailed and 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21C5C8" w14:textId="77777777" w:rsidR="003737AF" w:rsidRPr="00882D21" w:rsidRDefault="003737AF" w:rsidP="003737AF">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3737AF" w14:paraId="42EE7E53"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87A214" w14:textId="73CC5844" w:rsidR="003737AF" w:rsidRPr="00C43817" w:rsidRDefault="003737AF" w:rsidP="00C43817">
            <w:pPr>
              <w:pStyle w:val="TableBullet"/>
            </w:pPr>
            <w:r w:rsidRPr="00C43817">
              <w:t>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61D63F" w14:textId="50E94346"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6507D4" w14:textId="24B68317"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EA1ACC" w14:textId="298E0F60"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12C23A" w14:textId="2C450E32"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B1F4CE" w14:textId="2448C278"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092C1F" w14:textId="77777777" w:rsidR="003737AF" w:rsidRPr="00882D21" w:rsidRDefault="003737AF" w:rsidP="003737AF">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3737AF" w14:paraId="4788B915"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71008E" w14:textId="7B0FA994" w:rsidR="003737AF" w:rsidRPr="00C43817" w:rsidRDefault="003737AF" w:rsidP="00C43817">
            <w:pPr>
              <w:pStyle w:val="TableBullet"/>
            </w:pPr>
            <w:r w:rsidRPr="00C43817">
              <w:t>inconsistent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2F2F96" w14:textId="76813CC9"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narrow and unsupported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1416BD4" w14:textId="171B3288"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inconsistent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5D271CB" w14:textId="66AE476B"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inconsistent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64410D" w14:textId="00D1CC87"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narrow and unsupported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20746D" w14:textId="128D26DA"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narrow and unsupported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1F583B" w14:textId="77777777" w:rsidR="003737AF" w:rsidRPr="00882D21" w:rsidRDefault="003737AF" w:rsidP="003737AF">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3737AF" w14:paraId="285B6808"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3138D0" w14:textId="55E84A8F" w:rsidR="003737AF" w:rsidRPr="00C43817" w:rsidRDefault="003737AF" w:rsidP="00C43817">
            <w:pPr>
              <w:pStyle w:val="TableBullet"/>
            </w:pPr>
            <w:r w:rsidRPr="00C43817">
              <w:t>incomplete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5D69C3" w14:textId="341068DC"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makes statements about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4AF54C1" w14:textId="5B53D878"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partial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5532DC7" w14:textId="5062FD25"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partial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1017F0" w14:textId="22AA61CB"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makes statements about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733A90" w14:textId="4493E7A7" w:rsidR="003737AF" w:rsidRPr="00C43817" w:rsidRDefault="003737AF" w:rsidP="00C43817">
            <w:pPr>
              <w:pStyle w:val="TableBullet"/>
              <w:cnfStyle w:val="000000000000" w:firstRow="0" w:lastRow="0" w:firstColumn="0" w:lastColumn="0" w:oddVBand="0" w:evenVBand="0" w:oddHBand="0" w:evenHBand="0" w:firstRowFirstColumn="0" w:firstRowLastColumn="0" w:lastRowFirstColumn="0" w:lastRowLastColumn="0"/>
            </w:pPr>
            <w:r w:rsidRPr="00C43817">
              <w:t>makes statements about adaptation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9A8134" w14:textId="77777777" w:rsidR="003737AF" w:rsidRPr="00882D21" w:rsidRDefault="003737AF" w:rsidP="003737AF">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6D17B4A7" w14:textId="57AB6F0A" w:rsidR="003737AF" w:rsidRDefault="003737AF" w:rsidP="00C43817">
      <w:pPr>
        <w:pStyle w:val="Heading2"/>
        <w:pageBreakBefore/>
        <w:spacing w:before="0"/>
      </w:pPr>
      <w:r>
        <w:lastRenderedPageBreak/>
        <w:t>Instrument-specific standards (</w:t>
      </w:r>
      <w:r w:rsidR="00421F7F">
        <w:t>F</w:t>
      </w:r>
      <w:r>
        <w:t xml:space="preserve">1): Project </w:t>
      </w:r>
      <w:r w:rsidRPr="00EF1DB7">
        <w:t xml:space="preserve">— </w:t>
      </w:r>
      <w:r w:rsidR="00515E7E">
        <w:t>Adornment</w:t>
      </w:r>
      <w:r w:rsidR="00515E7E">
        <w:rPr>
          <w:spacing w:val="-4"/>
        </w:rPr>
        <w:t xml:space="preserve"> item</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3737AF" w14:paraId="3BCE85C7" w14:textId="77777777" w:rsidTr="00A2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417A68D9" w14:textId="77777777" w:rsidR="003737AF" w:rsidRDefault="003737AF" w:rsidP="00A23019">
            <w:pPr>
              <w:pStyle w:val="Tableheading"/>
              <w:jc w:val="center"/>
            </w:pPr>
            <w:r w:rsidRPr="006E5C84">
              <w:rPr>
                <w:rFonts w:ascii="Arial" w:hAnsi="Arial" w:cs="Arial"/>
              </w:rPr>
              <w:t>Demonstrate</w:t>
            </w:r>
          </w:p>
        </w:tc>
        <w:tc>
          <w:tcPr>
            <w:tcW w:w="775" w:type="pct"/>
          </w:tcPr>
          <w:p w14:paraId="1015222E" w14:textId="77777777" w:rsidR="003737AF" w:rsidRDefault="003737AF"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15CCEDEB" w14:textId="77777777" w:rsidR="003737AF" w:rsidRDefault="003737AF"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71D0147A" w14:textId="77777777" w:rsidR="003737AF" w:rsidRDefault="003737AF" w:rsidP="00A23019">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56AE90CB" w14:textId="77777777" w:rsidR="003737AF" w:rsidRPr="006E5C84" w:rsidRDefault="003737AF"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01F59AFC" w14:textId="77777777" w:rsidR="003737AF" w:rsidRPr="006E5C84" w:rsidRDefault="003737AF"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464763DA" w14:textId="77777777" w:rsidR="003737AF" w:rsidRDefault="003737AF"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3737AF" w14:paraId="7771D305" w14:textId="77777777" w:rsidTr="00A23019">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7CEEFD21" w14:textId="77777777" w:rsidR="003737AF" w:rsidRPr="00FF756D" w:rsidRDefault="003737AF" w:rsidP="00A23019">
            <w:pPr>
              <w:pStyle w:val="Tablesubhead"/>
            </w:pPr>
            <w:r>
              <w:t>The student work has the following characteristics:</w:t>
            </w:r>
          </w:p>
        </w:tc>
      </w:tr>
      <w:tr w:rsidR="00356536" w14:paraId="7246386D"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B966B8" w14:textId="699726F7" w:rsidR="00356536" w:rsidRPr="00C43817" w:rsidRDefault="00356536" w:rsidP="00C43817">
            <w:pPr>
              <w:pStyle w:val="TableBullet"/>
            </w:pPr>
            <w:r w:rsidRPr="00C43817">
              <w:t>comprehensive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A67D15" w14:textId="3C4D22C4"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insightful and justified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19591C" w14:textId="656E0B36"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strategic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7C4FC7" w14:textId="26612F05"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strategic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0D5F82" w14:textId="63862077"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insightful and justified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5CC60" w14:textId="0F2F1F6B"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insightful and justified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4E6A07" w14:textId="77777777" w:rsidR="00356536" w:rsidRPr="00882D21" w:rsidRDefault="00356536" w:rsidP="00356536">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356536" w14:paraId="0C7C1B3A"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EF9C0C" w14:textId="109C7C44" w:rsidR="00356536" w:rsidRPr="00C43817" w:rsidRDefault="00356536" w:rsidP="00C43817">
            <w:pPr>
              <w:pStyle w:val="TableBullet"/>
            </w:pPr>
            <w:r w:rsidRPr="00C43817">
              <w:t>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4238E0" w14:textId="6D2A7774"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detailed and 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8CABE8" w14:textId="4C1981CF"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ABEEDF" w14:textId="4FF701D5"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F7CA23" w14:textId="01D0C0B4"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detailed and 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12747D" w14:textId="25E33C8B"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detailed and 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0B95BC" w14:textId="77777777" w:rsidR="00356536" w:rsidRPr="00882D21" w:rsidRDefault="00356536" w:rsidP="00356536">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356536" w14:paraId="3F9D2F95"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02D2FF4" w14:textId="378D8437" w:rsidR="00356536" w:rsidRPr="00C43817" w:rsidRDefault="00356536" w:rsidP="00C43817">
            <w:pPr>
              <w:pStyle w:val="TableBullet"/>
            </w:pPr>
            <w:r w:rsidRPr="00C43817">
              <w:t>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9559BD" w14:textId="27464F2C"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870B" w14:textId="7E9E7CF7"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69939A" w14:textId="590292FC"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505649" w14:textId="36BAF137"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0AF21C" w14:textId="5DD74AC3"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F6C981" w14:textId="77777777" w:rsidR="00356536" w:rsidRPr="00882D21" w:rsidRDefault="00356536" w:rsidP="00356536">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356536" w14:paraId="1D2C8991"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37392E" w14:textId="115B7FA2" w:rsidR="00356536" w:rsidRPr="00C43817" w:rsidRDefault="00356536" w:rsidP="00C43817">
            <w:pPr>
              <w:pStyle w:val="TableBullet"/>
            </w:pPr>
            <w:r w:rsidRPr="00C43817">
              <w:t>inconsistent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D994937" w14:textId="61A2E3AE"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narrow and unsupported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C9AA2F7" w14:textId="08E1811F"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inconsistent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6AAB5C" w14:textId="35D1BC5A"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inconsistent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E3CA2CA" w14:textId="3A902C33"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narrow and unsupported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3E0C53" w14:textId="3BC6FBA2"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narrow and unsupported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6BD08E" w14:textId="77777777" w:rsidR="00356536" w:rsidRPr="00882D21" w:rsidRDefault="00356536" w:rsidP="00356536">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356536" w14:paraId="3DB1DC89"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A63912" w14:textId="1302AC9A" w:rsidR="00356536" w:rsidRPr="00C43817" w:rsidRDefault="00356536" w:rsidP="00C43817">
            <w:pPr>
              <w:pStyle w:val="TableBullet"/>
            </w:pPr>
            <w:r w:rsidRPr="00C43817">
              <w:t>incomplete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E846A0" w14:textId="00429D58"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makes statements about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EA2EDB" w14:textId="4D8DC432"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partial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147361" w14:textId="3FB9E524"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partial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9B38B1" w14:textId="45A057D9"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makes statements about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DA99B9" w14:textId="2B30A799" w:rsidR="00356536" w:rsidRPr="00C43817" w:rsidRDefault="00356536" w:rsidP="00C43817">
            <w:pPr>
              <w:pStyle w:val="TableBullet"/>
              <w:cnfStyle w:val="000000000000" w:firstRow="0" w:lastRow="0" w:firstColumn="0" w:lastColumn="0" w:oddVBand="0" w:evenVBand="0" w:oddHBand="0" w:evenHBand="0" w:firstRowFirstColumn="0" w:firstRowLastColumn="0" w:lastRowFirstColumn="0" w:lastRowLastColumn="0"/>
            </w:pPr>
            <w:r w:rsidRPr="00C43817">
              <w:t>makes statements about adaptation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480342" w14:textId="77777777" w:rsidR="00356536" w:rsidRPr="00882D21" w:rsidRDefault="00356536" w:rsidP="00356536">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6C4D156C" w14:textId="77777777" w:rsidR="003737AF" w:rsidRDefault="003737AF" w:rsidP="003737AF">
      <w:pPr>
        <w:rPr>
          <w:lang w:eastAsia="en-AU"/>
        </w:rPr>
      </w:pPr>
    </w:p>
    <w:p w14:paraId="399EF496" w14:textId="7BCFC1DC" w:rsidR="003737AF" w:rsidRPr="003737AF" w:rsidRDefault="003737AF" w:rsidP="003737AF">
      <w:pPr>
        <w:rPr>
          <w:lang w:eastAsia="en-AU"/>
        </w:rPr>
        <w:sectPr w:rsidR="003737AF" w:rsidRPr="003737AF" w:rsidSect="008D7752">
          <w:headerReference w:type="even" r:id="rId23"/>
          <w:headerReference w:type="default" r:id="rId24"/>
          <w:footerReference w:type="default" r:id="rId25"/>
          <w:headerReference w:type="first" r:id="rId26"/>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19F0760F" w14:textId="65D790A0" w:rsidR="00257E8F" w:rsidRDefault="00257E8F" w:rsidP="00C43817">
      <w:pPr>
        <w:pStyle w:val="Legalnotice"/>
      </w:pPr>
      <w:r w:rsidRPr="003D2E09">
        <w:rPr>
          <w:b/>
        </w:rPr>
        <w:t>Licence:</w:t>
      </w:r>
      <w:r w:rsidRPr="003D2E09">
        <w:t xml:space="preserve"> </w:t>
      </w:r>
      <w:hyperlink r:id="rId3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31"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32"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sectPr w:rsidR="00257E8F" w:rsidSect="00257E8F">
      <w:headerReference w:type="even" r:id="rId33"/>
      <w:headerReference w:type="default" r:id="rId34"/>
      <w:footerReference w:type="default" r:id="rId35"/>
      <w:headerReference w:type="first" r:id="rId36"/>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B2B3" w14:textId="77777777" w:rsidR="00B211A2" w:rsidRDefault="00B211A2" w:rsidP="00185154">
      <w:r>
        <w:separator/>
      </w:r>
    </w:p>
    <w:p w14:paraId="04175453" w14:textId="77777777" w:rsidR="00B211A2" w:rsidRDefault="00B211A2"/>
    <w:p w14:paraId="0E0A98B9" w14:textId="77777777" w:rsidR="00B211A2" w:rsidRDefault="00B211A2"/>
  </w:endnote>
  <w:endnote w:type="continuationSeparator" w:id="0">
    <w:p w14:paraId="3756B70B" w14:textId="77777777" w:rsidR="00B211A2" w:rsidRDefault="00B211A2" w:rsidP="00185154">
      <w:r>
        <w:continuationSeparator/>
      </w:r>
    </w:p>
    <w:p w14:paraId="14B8F166" w14:textId="77777777" w:rsidR="00B211A2" w:rsidRDefault="00B211A2"/>
    <w:p w14:paraId="161185B6" w14:textId="77777777" w:rsidR="00B211A2" w:rsidRDefault="00B211A2"/>
  </w:endnote>
  <w:endnote w:type="continuationNotice" w:id="1">
    <w:p w14:paraId="6893D83B" w14:textId="77777777" w:rsidR="00B211A2" w:rsidRDefault="00B21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F4" w14:textId="77777777" w:rsidR="00A24B4F" w:rsidRDefault="00A24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C8B5" w14:textId="77777777" w:rsidR="00A24B4F" w:rsidRDefault="00A24B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37F8AEE2" w:rsidR="00813131" w:rsidRDefault="00304EA8"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F26E36">
                <w:t>230662</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3970BDE6" w:rsidR="00F84C8D" w:rsidRDefault="00304EA8"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fu1qng=="/>
            </w:sdtPr>
            <w:sdtEndPr/>
            <w:sdtContent>
              <w:r w:rsidR="008F1217">
                <w:t>Fashion</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2C2B6E">
                <w:t>2024 v1.0</w:t>
              </w:r>
            </w:sdtContent>
          </w:sdt>
        </w:p>
        <w:p w14:paraId="581428E7" w14:textId="4DA7CBDD" w:rsidR="00813131" w:rsidRPr="00CF35B0" w:rsidRDefault="00304EA8" w:rsidP="00CF35B0">
          <w:pPr>
            <w:pStyle w:val="Footersubtitle"/>
          </w:pPr>
          <w:sdt>
            <w:sdtPr>
              <w:alias w:val="Assessment #"/>
              <w:tag w:val="Document Subtitle"/>
              <w:id w:val="-1976373017"/>
              <w:placeholder>
                <w:docPart w:val="FBE01C6294554B7097B5C1CE0A59EAF5"/>
              </w:placeholder>
              <w15:dataBinding w:prefixMappings="xmlns:ns0='http://QCAA.qld.edu.au' " w:xpath="/ns0:QCAA[1]/ns0:DocumentSubtitle[1]" w:storeItemID="{029BFAC3-A859-40E3-910E-708531540F3D}" w16sdtdh:storeItemChecksum="fu1qng=="/>
            </w:sdtPr>
            <w:sdtEndPr/>
            <w:sdtContent>
              <w:sdt>
                <w:sdtPr>
                  <w:alias w:val="Assessment #"/>
                  <w:tag w:val="Document Subtitle"/>
                  <w:id w:val="850149472"/>
                  <w:placeholder>
                    <w:docPart w:val="375D9CA804334731B7B7A24A0FBBC6A8"/>
                  </w:placeholder>
                  <w15:dataBinding w:prefixMappings="xmlns:ns0='http://QCAA.qld.edu.au' " w:xpath="/ns0:QCAA[1]/ns0:DocumentSubtitle[1]" w:storeItemID="{029BFAC3-A859-40E3-910E-708531540F3D}" w16sdtdh:storeItemChecksum="fu1qng=="/>
                </w:sdtPr>
                <w:sdtEndPr/>
                <w:sdtContent>
                  <w:sdt>
                    <w:sdtPr>
                      <w:alias w:val="Assessment #"/>
                      <w:tag w:val="Document Subtitle"/>
                      <w:id w:val="-351880630"/>
                      <w:placeholder>
                        <w:docPart w:val="66F108C0E4EA40E1A7F3D2C3EDC90F76"/>
                      </w:placeholder>
                      <w15:dataBinding w:prefixMappings="xmlns:ns0='http://QCAA.qld.edu.au' " w:xpath="/ns0:QCAA[1]/ns0:DocumentSubtitle[1]" w:storeItemID="{029BFAC3-A859-40E3-910E-708531540F3D}" w16sdtdh:storeItemChecksum="fu1qng=="/>
                    </w:sdtPr>
                    <w:sdtEndPr/>
                    <w:sdtContent>
                      <w:sdt>
                        <w:sdtPr>
                          <w:alias w:val="Assessment #"/>
                          <w:tag w:val="Document Subtitle"/>
                          <w:id w:val="-43908939"/>
                          <w:placeholder>
                            <w:docPart w:val="459438668C474DE4A22F3A82002DBB7D"/>
                          </w:placeholder>
                          <w15:dataBinding w:prefixMappings="xmlns:ns0='http://QCAA.qld.edu.au' " w:xpath="/ns0:QCAA[1]/ns0:DocumentSubtitle[1]" w:storeItemID="{029BFAC3-A859-40E3-910E-708531540F3D}" w16sdtdh:storeItemChecksum="fu1qng=="/>
                        </w:sdtPr>
                        <w:sdtEndPr/>
                        <w:sdtContent>
                          <w:sdt>
                            <w:sdtPr>
                              <w:alias w:val="Assessment #"/>
                              <w:tag w:val="Document Subtitle"/>
                              <w:id w:val="1620947288"/>
                              <w:placeholder>
                                <w:docPart w:val="FDBFA49BA86A44198CCA27C931E74B03"/>
                              </w:placeholder>
                              <w15:dataBinding w:prefixMappings="xmlns:ns0='http://QCAA.qld.edu.au' " w:xpath="/ns0:QCAA[1]/ns0:DocumentSubtitle[1]" w:storeItemID="{029BFAC3-A859-40E3-910E-708531540F3D}" w16sdtdh:storeItemChecksum="fu1qng=="/>
                            </w:sdtPr>
                            <w:sdtEndPr/>
                            <w:sdtContent>
                              <w:sdt>
                                <w:sdtPr>
                                  <w:alias w:val="Assessment #"/>
                                  <w:tag w:val="Document Subtitle"/>
                                  <w:id w:val="-695081692"/>
                                  <w:placeholder>
                                    <w:docPart w:val="AC4A5380E6664015A215765DAFD18B5D"/>
                                  </w:placeholder>
                                  <w:showingPlcHdr/>
                                  <w15:dataBinding w:prefixMappings="xmlns:ns0='http://QCAA.qld.edu.au' " w:xpath="/ns0:QCAA[1]/ns0:DocumentSubtitle[1]" w:storeItemID="{029BFAC3-A859-40E3-910E-708531540F3D}"/>
                                </w:sdtPr>
                                <w:sdtEndPr/>
                                <w:sdtContent>
                                  <w:r w:rsidR="00A24B4F">
                                    <w:rPr>
                                      <w:shd w:val="clear" w:color="auto" w:fill="F7EA9F" w:themeFill="accent6"/>
                                    </w:rPr>
                                    <w:t>[#]</w:t>
                                  </w:r>
                                </w:sdtContent>
                              </w:sdt>
                              <w:r w:rsidR="00A24B4F">
                                <w:t>1</w:t>
                              </w:r>
                            </w:sdtContent>
                          </w:sdt>
                        </w:sdtContent>
                      </w:sdt>
                    </w:sdtContent>
                  </w:sdt>
                </w:sdtContent>
              </w:sdt>
            </w:sdtContent>
          </w:sdt>
          <w:r w:rsidR="00515397" w:rsidRPr="00515397">
            <w:t xml:space="preserve">: </w:t>
          </w:r>
          <w:sdt>
            <w:sdtPr>
              <w:alias w:val="Technique"/>
              <w:tag w:val="DocumentField8"/>
              <w:id w:val="1071009829"/>
              <w:placeholder>
                <w:docPart w:val="F924D8CDFCCC49C8A647F99481813DDE"/>
              </w:placeholder>
              <w:dataBinding w:prefixMappings="xmlns:ns0='http://QCAA.qld.edu.au' " w:xpath="/ns0:QCAA[1]/ns0:DocumentField8[1]" w:storeItemID="{ECF99190-FDC9-4DC7-BF4D-418697363580}"/>
              <w:text/>
            </w:sdtPr>
            <w:sdtEndPr/>
            <w:sdtContent>
              <w:r w:rsidR="00641D0D">
                <w:t>Project</w:t>
              </w:r>
            </w:sdtContent>
          </w:sdt>
          <w:r w:rsidR="00515397" w:rsidRPr="00515397">
            <w:t xml:space="preserve"> </w:t>
          </w:r>
          <w:sdt>
            <w:sdtPr>
              <w:alias w:val="Mode/topic"/>
              <w:tag w:val="DocumentField7"/>
              <w:id w:val="-2076272925"/>
              <w:placeholder>
                <w:docPart w:val="8F1ACC8655334A0CBDD8C1B8E08ED03F"/>
              </w:placeholder>
              <w:showingPlcHdr/>
              <w:dataBinding w:prefixMappings="xmlns:ns0='http://QCAA.qld.edu.au' " w:xpath="/ns0:QCAA[1]/ns0:DocumentField7[1]" w:storeItemID="{ECF99190-FDC9-4DC7-BF4D-418697363580}"/>
              <w:text/>
            </w:sdtPr>
            <w:sdtEndPr/>
            <w:sdtContent>
              <w:r w:rsidR="00A24B4F">
                <w:rPr>
                  <w:shd w:val="clear" w:color="auto" w:fill="F7EA9F" w:themeFill="accent6"/>
                </w:rPr>
                <w:t>[— topic]</w:t>
              </w:r>
            </w:sdtContent>
          </w:sdt>
          <w:r w:rsidR="00A24B4F" w:rsidRPr="00515397">
            <w:t xml:space="preserve"> </w:t>
          </w:r>
          <w:r w:rsidR="00CE67A6">
            <w:t xml:space="preserve">workshop </w:t>
          </w:r>
          <w:r w:rsidR="00515397" w:rsidRPr="00515397">
            <w:t xml:space="preserve">sample assessment </w:t>
          </w:r>
          <w:r w:rsidR="00A24B4F">
            <w:t>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01B77D85"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304EA8">
                    <w:rPr>
                      <w:b w:val="0"/>
                      <w:noProof/>
                      <w:color w:val="000000" w:themeColor="text1"/>
                    </w:rPr>
                    <w:instrText>11</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304EA8">
                    <w:rPr>
                      <w:b w:val="0"/>
                      <w:noProof/>
                      <w:color w:val="000000" w:themeColor="text1"/>
                    </w:rPr>
                    <w:t>11</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361C3343" w:rsidR="006B4B8A" w:rsidRDefault="00304EA8" w:rsidP="006B4B8A">
          <w:pPr>
            <w:pStyle w:val="Footer"/>
          </w:pPr>
          <w:sdt>
            <w:sdtPr>
              <w:alias w:val="Syllabus name"/>
              <w:tag w:val="Document Title"/>
              <w:id w:val="-152143809"/>
              <w15:dataBinding w:prefixMappings="xmlns:ns0='http://QCAA.qld.edu.au' " w:xpath="/ns0:QCAA[1]/ns0:DocumentTitle[1]" w:storeItemID="{029BFAC3-A859-40E3-910E-708531540F3D}" w16sdtdh:storeItemChecksum="fu1qng=="/>
            </w:sdtPr>
            <w:sdtEndPr/>
            <w:sdtContent>
              <w:r w:rsidR="008F1217">
                <w:t>Fashion</w:t>
              </w:r>
            </w:sdtContent>
          </w:sdt>
          <w:r w:rsidR="006B4B8A">
            <w:t xml:space="preserve"> </w:t>
          </w:r>
          <w:sdt>
            <w:sdtPr>
              <w:alias w:val="Status"/>
              <w:tag w:val="Status"/>
              <w:id w:val="1772971520"/>
              <w:dataBinding w:prefixMappings="xmlns:ns0='http://purl.org/dc/elements/1.1/' xmlns:ns1='http://schemas.openxmlformats.org/package/2006/metadata/core-properties' " w:xpath="/ns1:coreProperties[1]/ns1:contentStatus[1]" w:storeItemID="{6C3C8BC8-F283-45AE-878A-BAB7291924A1}"/>
              <w:text/>
            </w:sdtPr>
            <w:sdtEndPr/>
            <w:sdtContent>
              <w:r w:rsidR="002C2B6E">
                <w:t>2024 v1.0</w:t>
              </w:r>
            </w:sdtContent>
          </w:sdt>
        </w:p>
        <w:p w14:paraId="3F9EBDA9" w14:textId="490C15EF" w:rsidR="00813131" w:rsidRPr="009B15D7" w:rsidRDefault="00304EA8" w:rsidP="009B15D7">
          <w:pPr>
            <w:pStyle w:val="Footersubtitle"/>
          </w:pPr>
          <w:sdt>
            <w:sdtPr>
              <w:alias w:val="Assessment #"/>
              <w:tag w:val="Document Subtitle"/>
              <w:id w:val="-733702154"/>
              <w15:dataBinding w:prefixMappings="xmlns:ns0='http://QCAA.qld.edu.au' " w:xpath="/ns0:QCAA[1]/ns0:DocumentSubtitle[1]" w:storeItemID="{029BFAC3-A859-40E3-910E-708531540F3D}" w16sdtdh:storeItemChecksum="fu1qng=="/>
            </w:sdtPr>
            <w:sdtEndPr/>
            <w:sdtContent>
              <w:sdt>
                <w:sdtPr>
                  <w:alias w:val="Assessment #"/>
                  <w:tag w:val="Document Subtitle"/>
                  <w:id w:val="1114643747"/>
                  <w:placeholder>
                    <w:docPart w:val="E7D3EA1347ED469689F6DCAD6B896EB3"/>
                  </w:placeholder>
                  <w15:dataBinding w:prefixMappings="xmlns:ns0='http://QCAA.qld.edu.au' " w:xpath="/ns0:QCAA[1]/ns0:DocumentSubtitle[1]" w:storeItemID="{029BFAC3-A859-40E3-910E-708531540F3D}" w16sdtdh:storeItemChecksum="fu1qng=="/>
                </w:sdtPr>
                <w:sdtEndPr/>
                <w:sdtContent>
                  <w:sdt>
                    <w:sdtPr>
                      <w:alias w:val="Assessment #"/>
                      <w:tag w:val="Document Subtitle"/>
                      <w:id w:val="429244276"/>
                      <w:placeholder>
                        <w:docPart w:val="64BF6CF759F54903B756E22031D926BA"/>
                      </w:placeholder>
                      <w15:dataBinding w:prefixMappings="xmlns:ns0='http://QCAA.qld.edu.au' " w:xpath="/ns0:QCAA[1]/ns0:DocumentSubtitle[1]" w:storeItemID="{029BFAC3-A859-40E3-910E-708531540F3D}" w16sdtdh:storeItemChecksum="fu1qng=="/>
                    </w:sdtPr>
                    <w:sdtEndPr/>
                    <w:sdtContent>
                      <w:sdt>
                        <w:sdtPr>
                          <w:alias w:val="Assessment #"/>
                          <w:tag w:val="Document Subtitle"/>
                          <w:id w:val="500172016"/>
                          <w:placeholder>
                            <w:docPart w:val="E0A59C593B394EB38CC8DA7B13E08B42"/>
                          </w:placeholder>
                          <w15:dataBinding w:prefixMappings="xmlns:ns0='http://QCAA.qld.edu.au' " w:xpath="/ns0:QCAA[1]/ns0:DocumentSubtitle[1]" w:storeItemID="{029BFAC3-A859-40E3-910E-708531540F3D}" w16sdtdh:storeItemChecksum="fu1qng=="/>
                        </w:sdtPr>
                        <w:sdtEndPr/>
                        <w:sdtContent>
                          <w:sdt>
                            <w:sdtPr>
                              <w:alias w:val="Assessment #"/>
                              <w:tag w:val="Document Subtitle"/>
                              <w:id w:val="-955091443"/>
                              <w:placeholder>
                                <w:docPart w:val="44DE2111FF9C4BC589D10364FEF95C58"/>
                              </w:placeholder>
                              <w15:dataBinding w:prefixMappings="xmlns:ns0='http://QCAA.qld.edu.au' " w:xpath="/ns0:QCAA[1]/ns0:DocumentSubtitle[1]" w:storeItemID="{029BFAC3-A859-40E3-910E-708531540F3D}" w16sdtdh:storeItemChecksum="fu1qng=="/>
                            </w:sdtPr>
                            <w:sdtEndPr/>
                            <w:sdtContent>
                              <w:sdt>
                                <w:sdtPr>
                                  <w:alias w:val="Assessment #"/>
                                  <w:tag w:val="Document Subtitle"/>
                                  <w:id w:val="700902133"/>
                                  <w:placeholder>
                                    <w:docPart w:val="B0FC61624AA44361B60B4CF2A4E9104D"/>
                                  </w:placeholder>
                                  <w:showingPlcHdr/>
                                  <w15:dataBinding w:prefixMappings="xmlns:ns0='http://QCAA.qld.edu.au' " w:xpath="/ns0:QCAA[1]/ns0:DocumentSubtitle[1]" w:storeItemID="{029BFAC3-A859-40E3-910E-708531540F3D}"/>
                                </w:sdtPr>
                                <w:sdtEndPr/>
                                <w:sdtContent>
                                  <w:r w:rsidR="00A24B4F">
                                    <w:rPr>
                                      <w:shd w:val="clear" w:color="auto" w:fill="F7EA9F" w:themeFill="accent6"/>
                                    </w:rPr>
                                    <w:t>[#]</w:t>
                                  </w:r>
                                </w:sdtContent>
                              </w:sdt>
                              <w:r w:rsidR="00A24B4F">
                                <w:t>1</w:t>
                              </w:r>
                            </w:sdtContent>
                          </w:sdt>
                        </w:sdtContent>
                      </w:sdt>
                    </w:sdtContent>
                  </w:sdt>
                </w:sdtContent>
              </w:sdt>
            </w:sdtContent>
          </w:sdt>
          <w:r w:rsidR="009B15D7" w:rsidRPr="009B15D7">
            <w:t xml:space="preserve">: </w:t>
          </w:r>
          <w:sdt>
            <w:sdtPr>
              <w:alias w:val="Technique"/>
              <w:tag w:val="DocumentField8"/>
              <w:id w:val="610393761"/>
              <w:dataBinding w:prefixMappings="xmlns:ns0='http://QCAA.qld.edu.au' " w:xpath="/ns0:QCAA[1]/ns0:DocumentField8[1]" w:storeItemID="{ECF99190-FDC9-4DC7-BF4D-418697363580}"/>
              <w:text/>
            </w:sdtPr>
            <w:sdtEndPr/>
            <w:sdtContent>
              <w:r w:rsidR="00641D0D">
                <w:t>Project</w:t>
              </w:r>
            </w:sdtContent>
          </w:sdt>
          <w:r w:rsidR="009B15D7" w:rsidRPr="009B15D7">
            <w:t xml:space="preserve"> </w:t>
          </w:r>
          <w:sdt>
            <w:sdtPr>
              <w:alias w:val="Mode/topic"/>
              <w:tag w:val="DocumentField7"/>
              <w:id w:val="-777948820"/>
              <w:placeholder>
                <w:docPart w:val="C58565F23CFC4551B8D58BFE8B2D62A2"/>
              </w:placeholder>
              <w:showingPlcHdr/>
              <w:dataBinding w:prefixMappings="xmlns:ns0='http://QCAA.qld.edu.au' " w:xpath="/ns0:QCAA[1]/ns0:DocumentField7[1]" w:storeItemID="{ECF99190-FDC9-4DC7-BF4D-418697363580}"/>
              <w:text/>
            </w:sdtPr>
            <w:sdtEndPr/>
            <w:sdtContent>
              <w:r w:rsidR="00A24B4F">
                <w:rPr>
                  <w:shd w:val="clear" w:color="auto" w:fill="F7EA9F" w:themeFill="accent6"/>
                </w:rPr>
                <w:t>[— topic]</w:t>
              </w:r>
            </w:sdtContent>
          </w:sdt>
          <w:r w:rsidR="00A24B4F" w:rsidRPr="009B15D7">
            <w:t xml:space="preserve"> </w:t>
          </w:r>
          <w:r w:rsidR="00CE67A6">
            <w:t xml:space="preserve">workshop </w:t>
          </w:r>
          <w:r w:rsidR="009B15D7" w:rsidRPr="009B15D7">
            <w:t xml:space="preserve">sample assessment </w:t>
          </w:r>
          <w:r w:rsidR="00A24B4F">
            <w:t>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3A3ECDBD"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304EA8">
                    <w:rPr>
                      <w:b w:val="0"/>
                      <w:noProof/>
                      <w:color w:val="000000" w:themeColor="text1"/>
                    </w:rPr>
                    <w:instrText>11</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304EA8">
                    <w:rPr>
                      <w:b w:val="0"/>
                      <w:noProof/>
                      <w:color w:val="000000" w:themeColor="text1"/>
                    </w:rPr>
                    <w:t>11</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2549F776" w14:textId="77777777" w:rsidTr="00C43817">
      <w:tc>
        <w:tcPr>
          <w:tcW w:w="2500" w:type="pct"/>
          <w:noWrap/>
          <w:hideMark/>
        </w:tcPr>
        <w:p w14:paraId="67783C9C" w14:textId="5D029C87" w:rsidR="006B4B8A" w:rsidRDefault="00304EA8"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fu1qng=="/>
            </w:sdtPr>
            <w:sdtEndPr/>
            <w:sdtContent>
              <w:r w:rsidR="008F1217">
                <w:t>Fashion</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2C2B6E">
                <w:t>2024 v1.0</w:t>
              </w:r>
            </w:sdtContent>
          </w:sdt>
        </w:p>
        <w:p w14:paraId="0ABA1979" w14:textId="24E92EE1" w:rsidR="00813131" w:rsidRPr="009B15D7" w:rsidRDefault="00304EA8" w:rsidP="009B15D7">
          <w:pPr>
            <w:pStyle w:val="Footersubtitle"/>
          </w:pPr>
          <w:sdt>
            <w:sdtPr>
              <w:alias w:val="Assessment #"/>
              <w:tag w:val="Document Subtitle"/>
              <w:id w:val="1655023320"/>
              <w:placeholder>
                <w:docPart w:val="9E98CC0973CF47D0BFAE0FFCED9DE5B7"/>
              </w:placeholder>
              <w15:dataBinding w:prefixMappings="xmlns:ns0='http://QCAA.qld.edu.au' " w:xpath="/ns0:QCAA[1]/ns0:DocumentSubtitle[1]" w:storeItemID="{029BFAC3-A859-40E3-910E-708531540F3D}" w16sdtdh:storeItemChecksum="fu1qng=="/>
            </w:sdtPr>
            <w:sdtEndPr/>
            <w:sdtContent>
              <w:sdt>
                <w:sdtPr>
                  <w:alias w:val="Assessment #"/>
                  <w:tag w:val="Document Subtitle"/>
                  <w:id w:val="-1906290438"/>
                  <w:placeholder>
                    <w:docPart w:val="3194EEEDC1484197AC4D5472AC13AF84"/>
                  </w:placeholder>
                  <w15:dataBinding w:prefixMappings="xmlns:ns0='http://QCAA.qld.edu.au' " w:xpath="/ns0:QCAA[1]/ns0:DocumentSubtitle[1]" w:storeItemID="{029BFAC3-A859-40E3-910E-708531540F3D}" w16sdtdh:storeItemChecksum="fu1qng=="/>
                </w:sdtPr>
                <w:sdtEndPr/>
                <w:sdtContent>
                  <w:sdt>
                    <w:sdtPr>
                      <w:alias w:val="Assessment #"/>
                      <w:tag w:val="Document Subtitle"/>
                      <w:id w:val="-723447333"/>
                      <w:placeholder>
                        <w:docPart w:val="07D3BEA35D384DA4A0762A7D814F48CC"/>
                      </w:placeholder>
                      <w15:dataBinding w:prefixMappings="xmlns:ns0='http://QCAA.qld.edu.au' " w:xpath="/ns0:QCAA[1]/ns0:DocumentSubtitle[1]" w:storeItemID="{029BFAC3-A859-40E3-910E-708531540F3D}" w16sdtdh:storeItemChecksum="fu1qng=="/>
                    </w:sdtPr>
                    <w:sdtEndPr/>
                    <w:sdtContent>
                      <w:sdt>
                        <w:sdtPr>
                          <w:alias w:val="Assessment #"/>
                          <w:tag w:val="Document Subtitle"/>
                          <w:id w:val="1048266895"/>
                          <w:placeholder>
                            <w:docPart w:val="839B6AF7EF7045BEB8020E74B3B3F1D4"/>
                          </w:placeholder>
                          <w15:dataBinding w:prefixMappings="xmlns:ns0='http://QCAA.qld.edu.au' " w:xpath="/ns0:QCAA[1]/ns0:DocumentSubtitle[1]" w:storeItemID="{029BFAC3-A859-40E3-910E-708531540F3D}" w16sdtdh:storeItemChecksum="fu1qng=="/>
                        </w:sdtPr>
                        <w:sdtEndPr/>
                        <w:sdtContent>
                          <w:sdt>
                            <w:sdtPr>
                              <w:alias w:val="Assessment #"/>
                              <w:tag w:val="Document Subtitle"/>
                              <w:id w:val="-77520745"/>
                              <w:placeholder>
                                <w:docPart w:val="701633A571D648F9BE72E5530C36DE49"/>
                              </w:placeholder>
                              <w15:dataBinding w:prefixMappings="xmlns:ns0='http://QCAA.qld.edu.au' " w:xpath="/ns0:QCAA[1]/ns0:DocumentSubtitle[1]" w:storeItemID="{029BFAC3-A859-40E3-910E-708531540F3D}" w16sdtdh:storeItemChecksum="fu1qng=="/>
                            </w:sdtPr>
                            <w:sdtEndPr/>
                            <w:sdtContent>
                              <w:sdt>
                                <w:sdtPr>
                                  <w:alias w:val="Assessment #"/>
                                  <w:tag w:val="Document Subtitle"/>
                                  <w:id w:val="-1780715294"/>
                                  <w:placeholder>
                                    <w:docPart w:val="20A457DA4BAB4532B65685BB0E0D9E98"/>
                                  </w:placeholder>
                                  <w:showingPlcHdr/>
                                  <w15:dataBinding w:prefixMappings="xmlns:ns0='http://QCAA.qld.edu.au' " w:xpath="/ns0:QCAA[1]/ns0:DocumentSubtitle[1]" w:storeItemID="{029BFAC3-A859-40E3-910E-708531540F3D}"/>
                                </w:sdtPr>
                                <w:sdtEndPr/>
                                <w:sdtContent>
                                  <w:r w:rsidR="00A24B4F">
                                    <w:rPr>
                                      <w:shd w:val="clear" w:color="auto" w:fill="F7EA9F" w:themeFill="accent6"/>
                                    </w:rPr>
                                    <w:t>[#]</w:t>
                                  </w:r>
                                </w:sdtContent>
                              </w:sdt>
                              <w:r w:rsidR="00A24B4F">
                                <w:t>1</w:t>
                              </w:r>
                            </w:sdtContent>
                          </w:sdt>
                        </w:sdtContent>
                      </w:sdt>
                    </w:sdtContent>
                  </w:sdt>
                </w:sdtContent>
              </w:sdt>
            </w:sdtContent>
          </w:sdt>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641D0D">
                <w:t>Project</w:t>
              </w:r>
            </w:sdtContent>
          </w:sdt>
          <w:r w:rsidR="009B15D7" w:rsidRPr="009B15D7">
            <w:t xml:space="preserve"> </w:t>
          </w:r>
          <w:sdt>
            <w:sdtPr>
              <w:alias w:val="Mode/topic"/>
              <w:tag w:val="DocumentField7"/>
              <w:id w:val="1353223813"/>
              <w:placeholder>
                <w:docPart w:val="AAF149B67A344E68885F993D556BA0C4"/>
              </w:placeholder>
              <w:showingPlcHdr/>
              <w:dataBinding w:prefixMappings="xmlns:ns0='http://QCAA.qld.edu.au' " w:xpath="/ns0:QCAA[1]/ns0:DocumentField7[1]" w:storeItemID="{ECF99190-FDC9-4DC7-BF4D-418697363580}"/>
              <w:text/>
            </w:sdtPr>
            <w:sdtEndPr/>
            <w:sdtContent>
              <w:r w:rsidR="00A24B4F">
                <w:rPr>
                  <w:shd w:val="clear" w:color="auto" w:fill="F7EA9F" w:themeFill="accent6"/>
                </w:rPr>
                <w:t>[— topic]</w:t>
              </w:r>
            </w:sdtContent>
          </w:sdt>
          <w:r w:rsidR="00A24B4F" w:rsidRPr="009B15D7">
            <w:t xml:space="preserve"> </w:t>
          </w:r>
          <w:r w:rsidR="00CE67A6">
            <w:t xml:space="preserve">workshop </w:t>
          </w:r>
          <w:r w:rsidR="009B15D7" w:rsidRPr="009B15D7">
            <w:t xml:space="preserve">sample assessment </w:t>
          </w:r>
          <w:r w:rsidR="00A24B4F">
            <w:t>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C4381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603C0335"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304EA8">
                    <w:rPr>
                      <w:b w:val="0"/>
                      <w:noProof/>
                      <w:color w:val="000000" w:themeColor="text1"/>
                    </w:rPr>
                    <w:instrText>11</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304EA8">
                    <w:rPr>
                      <w:b w:val="0"/>
                      <w:noProof/>
                      <w:color w:val="000000" w:themeColor="text1"/>
                    </w:rPr>
                    <w:t>11</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5C29" w14:textId="77777777" w:rsidR="00B211A2" w:rsidRPr="001B4733" w:rsidRDefault="00B211A2" w:rsidP="001B4733">
      <w:pPr>
        <w:rPr>
          <w:color w:val="D22730" w:themeColor="text2"/>
        </w:rPr>
      </w:pPr>
      <w:r w:rsidRPr="001B4733">
        <w:rPr>
          <w:color w:val="D22730" w:themeColor="text2"/>
        </w:rPr>
        <w:continuationSeparator/>
      </w:r>
    </w:p>
    <w:p w14:paraId="6D1862DD" w14:textId="77777777" w:rsidR="00B211A2" w:rsidRPr="001B4733" w:rsidRDefault="00B211A2">
      <w:pPr>
        <w:rPr>
          <w:sz w:val="4"/>
          <w:szCs w:val="4"/>
        </w:rPr>
      </w:pPr>
    </w:p>
  </w:footnote>
  <w:footnote w:type="continuationSeparator" w:id="0">
    <w:p w14:paraId="182FB80B" w14:textId="77777777" w:rsidR="00B211A2" w:rsidRPr="001B4733" w:rsidRDefault="00B211A2" w:rsidP="00185154">
      <w:pPr>
        <w:rPr>
          <w:color w:val="D22730" w:themeColor="text2"/>
        </w:rPr>
      </w:pPr>
      <w:r w:rsidRPr="001B4733">
        <w:rPr>
          <w:color w:val="D22730" w:themeColor="text2"/>
        </w:rPr>
        <w:continuationSeparator/>
      </w:r>
    </w:p>
    <w:p w14:paraId="79B42BD9" w14:textId="77777777" w:rsidR="00B211A2" w:rsidRPr="001B4733" w:rsidRDefault="00B211A2">
      <w:pPr>
        <w:rPr>
          <w:sz w:val="4"/>
          <w:szCs w:val="4"/>
        </w:rPr>
      </w:pPr>
    </w:p>
  </w:footnote>
  <w:footnote w:type="continuationNotice" w:id="1">
    <w:p w14:paraId="647BB427" w14:textId="77777777" w:rsidR="00B211A2" w:rsidRPr="001B4733" w:rsidRDefault="00B211A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304EA8">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304EA8">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304EA8">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18CA" w14:textId="77777777" w:rsidR="00A24B4F" w:rsidRDefault="00A24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7970" w14:textId="77777777" w:rsidR="00A24B4F" w:rsidRDefault="00A24B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304EA8">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304EA8">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304EA8">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2F18" w14:textId="77777777" w:rsidR="00782996" w:rsidRDefault="00782996" w:rsidP="00782996">
    <w:pPr>
      <w:pStyle w:val="Instructiontowritersbullet"/>
      <w:numPr>
        <w:ilvl w:val="0"/>
        <w:numId w:val="0"/>
      </w:numPr>
      <w:ind w:left="284" w:hanging="284"/>
    </w:pPr>
    <w:r>
      <w:t>Remove Instrument-specific standards that do not align to the chosen unit assessment technique.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304EA8">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91E7E74"/>
    <w:multiLevelType w:val="multilevel"/>
    <w:tmpl w:val="F4FC095C"/>
    <w:numStyleLink w:val="ListGroupTableBullets"/>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5062350"/>
    <w:multiLevelType w:val="multilevel"/>
    <w:tmpl w:val="F4FC095C"/>
    <w:numStyleLink w:val="ListGroupTableBullets"/>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21034A"/>
    <w:multiLevelType w:val="multilevel"/>
    <w:tmpl w:val="02CE1364"/>
    <w:numStyleLink w:val="ListGroupTableNumber"/>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29661B6"/>
    <w:multiLevelType w:val="multilevel"/>
    <w:tmpl w:val="F4FC095C"/>
    <w:numStyleLink w:val="ListGroupTableBullets"/>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5"/>
  </w:num>
  <w:num w:numId="4" w16cid:durableId="1243567208">
    <w:abstractNumId w:val="6"/>
  </w:num>
  <w:num w:numId="5" w16cid:durableId="1587108060">
    <w:abstractNumId w:val="14"/>
  </w:num>
  <w:num w:numId="6" w16cid:durableId="226035253">
    <w:abstractNumId w:val="8"/>
  </w:num>
  <w:num w:numId="7" w16cid:durableId="23990575">
    <w:abstractNumId w:val="1"/>
  </w:num>
  <w:num w:numId="8" w16cid:durableId="1850370349">
    <w:abstractNumId w:val="9"/>
  </w:num>
  <w:num w:numId="9" w16cid:durableId="1851601985">
    <w:abstractNumId w:val="13"/>
  </w:num>
  <w:num w:numId="10" w16cid:durableId="1041586522">
    <w:abstractNumId w:val="13"/>
  </w:num>
  <w:num w:numId="11" w16cid:durableId="89082062">
    <w:abstractNumId w:val="3"/>
  </w:num>
  <w:num w:numId="12" w16cid:durableId="453404185">
    <w:abstractNumId w:val="4"/>
  </w:num>
  <w:num w:numId="13" w16cid:durableId="914241424">
    <w:abstractNumId w:val="0"/>
  </w:num>
  <w:num w:numId="14" w16cid:durableId="945039436">
    <w:abstractNumId w:val="12"/>
  </w:num>
  <w:num w:numId="15" w16cid:durableId="682124279">
    <w:abstractNumId w:val="11"/>
  </w:num>
  <w:num w:numId="16" w16cid:durableId="1344628874">
    <w:abstractNumId w:val="16"/>
  </w:num>
  <w:num w:numId="17" w16cid:durableId="1019236226">
    <w:abstractNumId w:val="10"/>
  </w:num>
  <w:num w:numId="18" w16cid:durableId="379523256">
    <w:abstractNumId w:val="2"/>
  </w:num>
  <w:num w:numId="19" w16cid:durableId="7816053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02357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revisionView w:markup="0"/>
  <w:documentProtection w:edit="trackedChanges" w:enforcement="0"/>
  <w:defaultTabStop w:val="720"/>
  <w:doNotShadeFormData/>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1582"/>
    <w:rsid w:val="000A0C1F"/>
    <w:rsid w:val="000A622E"/>
    <w:rsid w:val="000A658E"/>
    <w:rsid w:val="000A7201"/>
    <w:rsid w:val="000B3EBE"/>
    <w:rsid w:val="000B6FA1"/>
    <w:rsid w:val="000B7A50"/>
    <w:rsid w:val="000C0C22"/>
    <w:rsid w:val="000C11F6"/>
    <w:rsid w:val="000C1D1E"/>
    <w:rsid w:val="000C6FCD"/>
    <w:rsid w:val="000C7DA6"/>
    <w:rsid w:val="000D0403"/>
    <w:rsid w:val="000D1C92"/>
    <w:rsid w:val="000D327E"/>
    <w:rsid w:val="000D6952"/>
    <w:rsid w:val="000E1250"/>
    <w:rsid w:val="000E2BC9"/>
    <w:rsid w:val="000E477F"/>
    <w:rsid w:val="000E5CBF"/>
    <w:rsid w:val="000F1ABD"/>
    <w:rsid w:val="000F4A35"/>
    <w:rsid w:val="001013E3"/>
    <w:rsid w:val="00102CDB"/>
    <w:rsid w:val="0010405A"/>
    <w:rsid w:val="001041D8"/>
    <w:rsid w:val="001063C6"/>
    <w:rsid w:val="00107B98"/>
    <w:rsid w:val="00111674"/>
    <w:rsid w:val="00113003"/>
    <w:rsid w:val="00115EC2"/>
    <w:rsid w:val="00122B8F"/>
    <w:rsid w:val="0012337F"/>
    <w:rsid w:val="00124813"/>
    <w:rsid w:val="00124C94"/>
    <w:rsid w:val="0013218E"/>
    <w:rsid w:val="001346E4"/>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DAC"/>
    <w:rsid w:val="001A4F76"/>
    <w:rsid w:val="001A5839"/>
    <w:rsid w:val="001A5EEA"/>
    <w:rsid w:val="001A6BE8"/>
    <w:rsid w:val="001B153F"/>
    <w:rsid w:val="001B2B4E"/>
    <w:rsid w:val="001B3ED1"/>
    <w:rsid w:val="001B4733"/>
    <w:rsid w:val="001C21A0"/>
    <w:rsid w:val="001C3ADB"/>
    <w:rsid w:val="001C4DE0"/>
    <w:rsid w:val="001D00C6"/>
    <w:rsid w:val="001D3A41"/>
    <w:rsid w:val="001D5397"/>
    <w:rsid w:val="001D6BDF"/>
    <w:rsid w:val="001E1890"/>
    <w:rsid w:val="001E1E31"/>
    <w:rsid w:val="001E618A"/>
    <w:rsid w:val="001E74DF"/>
    <w:rsid w:val="001F03F6"/>
    <w:rsid w:val="001F16CA"/>
    <w:rsid w:val="001F2AD3"/>
    <w:rsid w:val="001F693C"/>
    <w:rsid w:val="001F6AB0"/>
    <w:rsid w:val="0020267E"/>
    <w:rsid w:val="002078C1"/>
    <w:rsid w:val="00207D79"/>
    <w:rsid w:val="002106C4"/>
    <w:rsid w:val="00210DEF"/>
    <w:rsid w:val="00211E11"/>
    <w:rsid w:val="00216431"/>
    <w:rsid w:val="002214F9"/>
    <w:rsid w:val="00222215"/>
    <w:rsid w:val="00231E64"/>
    <w:rsid w:val="00233FE2"/>
    <w:rsid w:val="00236055"/>
    <w:rsid w:val="00244FBC"/>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91104"/>
    <w:rsid w:val="0029216D"/>
    <w:rsid w:val="00292DD8"/>
    <w:rsid w:val="00297E1C"/>
    <w:rsid w:val="002A58E7"/>
    <w:rsid w:val="002A6D12"/>
    <w:rsid w:val="002A7F39"/>
    <w:rsid w:val="002B0BB3"/>
    <w:rsid w:val="002B1D93"/>
    <w:rsid w:val="002B4003"/>
    <w:rsid w:val="002B4D28"/>
    <w:rsid w:val="002B5B6B"/>
    <w:rsid w:val="002C2B6E"/>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71A5"/>
    <w:rsid w:val="0030133C"/>
    <w:rsid w:val="00301893"/>
    <w:rsid w:val="00302BCE"/>
    <w:rsid w:val="003040C7"/>
    <w:rsid w:val="00304EA8"/>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53D9"/>
    <w:rsid w:val="00356536"/>
    <w:rsid w:val="00360733"/>
    <w:rsid w:val="00361061"/>
    <w:rsid w:val="003611AF"/>
    <w:rsid w:val="003611D6"/>
    <w:rsid w:val="00363133"/>
    <w:rsid w:val="00364A1E"/>
    <w:rsid w:val="00367400"/>
    <w:rsid w:val="00370F98"/>
    <w:rsid w:val="00371FAE"/>
    <w:rsid w:val="003737AF"/>
    <w:rsid w:val="0037398C"/>
    <w:rsid w:val="0037433D"/>
    <w:rsid w:val="0037618F"/>
    <w:rsid w:val="003833AA"/>
    <w:rsid w:val="003853C1"/>
    <w:rsid w:val="0038695A"/>
    <w:rsid w:val="00387ACA"/>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DCF"/>
    <w:rsid w:val="003C4DBE"/>
    <w:rsid w:val="003C540E"/>
    <w:rsid w:val="003D2E09"/>
    <w:rsid w:val="003D3B71"/>
    <w:rsid w:val="003D56AF"/>
    <w:rsid w:val="003E1167"/>
    <w:rsid w:val="003E1EF3"/>
    <w:rsid w:val="003E37F2"/>
    <w:rsid w:val="003E5319"/>
    <w:rsid w:val="003F01CF"/>
    <w:rsid w:val="003F58D7"/>
    <w:rsid w:val="0040339E"/>
    <w:rsid w:val="00404615"/>
    <w:rsid w:val="00407776"/>
    <w:rsid w:val="00410047"/>
    <w:rsid w:val="00410467"/>
    <w:rsid w:val="00412450"/>
    <w:rsid w:val="00413C60"/>
    <w:rsid w:val="00414A32"/>
    <w:rsid w:val="00415725"/>
    <w:rsid w:val="004178B4"/>
    <w:rsid w:val="00420037"/>
    <w:rsid w:val="00421906"/>
    <w:rsid w:val="00421F7F"/>
    <w:rsid w:val="00423A3F"/>
    <w:rsid w:val="00427353"/>
    <w:rsid w:val="004328AC"/>
    <w:rsid w:val="00434ADC"/>
    <w:rsid w:val="0043564D"/>
    <w:rsid w:val="0043628A"/>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4901"/>
    <w:rsid w:val="0047560E"/>
    <w:rsid w:val="00475EFD"/>
    <w:rsid w:val="00476FB6"/>
    <w:rsid w:val="00482EDE"/>
    <w:rsid w:val="00491C59"/>
    <w:rsid w:val="004926CA"/>
    <w:rsid w:val="00495010"/>
    <w:rsid w:val="004A06F3"/>
    <w:rsid w:val="004A0B0F"/>
    <w:rsid w:val="004A715D"/>
    <w:rsid w:val="004B7DAE"/>
    <w:rsid w:val="004C6139"/>
    <w:rsid w:val="004C7E2C"/>
    <w:rsid w:val="004D1408"/>
    <w:rsid w:val="004D7E14"/>
    <w:rsid w:val="004E244A"/>
    <w:rsid w:val="004E4A29"/>
    <w:rsid w:val="004E79A4"/>
    <w:rsid w:val="004F0760"/>
    <w:rsid w:val="004F1071"/>
    <w:rsid w:val="004F2A3C"/>
    <w:rsid w:val="004F3D6F"/>
    <w:rsid w:val="004F7406"/>
    <w:rsid w:val="004F7885"/>
    <w:rsid w:val="004F7EFB"/>
    <w:rsid w:val="00504F96"/>
    <w:rsid w:val="0051056D"/>
    <w:rsid w:val="005105E3"/>
    <w:rsid w:val="00514293"/>
    <w:rsid w:val="00514996"/>
    <w:rsid w:val="00514D1D"/>
    <w:rsid w:val="00515397"/>
    <w:rsid w:val="00515E7E"/>
    <w:rsid w:val="00516EE7"/>
    <w:rsid w:val="005174DD"/>
    <w:rsid w:val="00517ABC"/>
    <w:rsid w:val="00526F36"/>
    <w:rsid w:val="00527530"/>
    <w:rsid w:val="005317FB"/>
    <w:rsid w:val="00531F0A"/>
    <w:rsid w:val="00532847"/>
    <w:rsid w:val="005331C9"/>
    <w:rsid w:val="00540480"/>
    <w:rsid w:val="005425F1"/>
    <w:rsid w:val="0055065E"/>
    <w:rsid w:val="00551B63"/>
    <w:rsid w:val="0055219D"/>
    <w:rsid w:val="0055353F"/>
    <w:rsid w:val="00555CFE"/>
    <w:rsid w:val="00557C79"/>
    <w:rsid w:val="00563598"/>
    <w:rsid w:val="005652D1"/>
    <w:rsid w:val="0056633F"/>
    <w:rsid w:val="00566799"/>
    <w:rsid w:val="00566F95"/>
    <w:rsid w:val="00567F6E"/>
    <w:rsid w:val="005713E5"/>
    <w:rsid w:val="00572A9B"/>
    <w:rsid w:val="005731DA"/>
    <w:rsid w:val="00573359"/>
    <w:rsid w:val="00573751"/>
    <w:rsid w:val="00587E1F"/>
    <w:rsid w:val="00591CE4"/>
    <w:rsid w:val="00593846"/>
    <w:rsid w:val="005968C0"/>
    <w:rsid w:val="005A1D94"/>
    <w:rsid w:val="005A435A"/>
    <w:rsid w:val="005A725D"/>
    <w:rsid w:val="005B068D"/>
    <w:rsid w:val="005B0C40"/>
    <w:rsid w:val="005B0FB5"/>
    <w:rsid w:val="005B3078"/>
    <w:rsid w:val="005B30F9"/>
    <w:rsid w:val="005B47B5"/>
    <w:rsid w:val="005C2904"/>
    <w:rsid w:val="005C2DD2"/>
    <w:rsid w:val="005C380A"/>
    <w:rsid w:val="005C3F22"/>
    <w:rsid w:val="005C5E90"/>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7FA1"/>
    <w:rsid w:val="00633235"/>
    <w:rsid w:val="006408F5"/>
    <w:rsid w:val="006416C3"/>
    <w:rsid w:val="00641D0D"/>
    <w:rsid w:val="0064613A"/>
    <w:rsid w:val="0064636C"/>
    <w:rsid w:val="00651BE3"/>
    <w:rsid w:val="006527EE"/>
    <w:rsid w:val="0065325A"/>
    <w:rsid w:val="00662709"/>
    <w:rsid w:val="00666903"/>
    <w:rsid w:val="00666FBB"/>
    <w:rsid w:val="0067285F"/>
    <w:rsid w:val="00673CBD"/>
    <w:rsid w:val="00674316"/>
    <w:rsid w:val="006778A0"/>
    <w:rsid w:val="00677C0E"/>
    <w:rsid w:val="00681B28"/>
    <w:rsid w:val="00684E74"/>
    <w:rsid w:val="006874D6"/>
    <w:rsid w:val="00687E34"/>
    <w:rsid w:val="0069257E"/>
    <w:rsid w:val="00697087"/>
    <w:rsid w:val="006A1801"/>
    <w:rsid w:val="006A3EF5"/>
    <w:rsid w:val="006B18EA"/>
    <w:rsid w:val="006B25CE"/>
    <w:rsid w:val="006B2FA5"/>
    <w:rsid w:val="006B45BB"/>
    <w:rsid w:val="006B4B8A"/>
    <w:rsid w:val="006B5819"/>
    <w:rsid w:val="006C231C"/>
    <w:rsid w:val="006C23F9"/>
    <w:rsid w:val="006C6950"/>
    <w:rsid w:val="006C792A"/>
    <w:rsid w:val="006D133E"/>
    <w:rsid w:val="006D22C5"/>
    <w:rsid w:val="006D409C"/>
    <w:rsid w:val="006D6378"/>
    <w:rsid w:val="006E058B"/>
    <w:rsid w:val="006E0BCB"/>
    <w:rsid w:val="006E123B"/>
    <w:rsid w:val="006E4F2A"/>
    <w:rsid w:val="006F281E"/>
    <w:rsid w:val="006F4620"/>
    <w:rsid w:val="006F5293"/>
    <w:rsid w:val="007034B7"/>
    <w:rsid w:val="00704496"/>
    <w:rsid w:val="007058EE"/>
    <w:rsid w:val="00706618"/>
    <w:rsid w:val="0071597B"/>
    <w:rsid w:val="007179F0"/>
    <w:rsid w:val="00721EB0"/>
    <w:rsid w:val="00726BB0"/>
    <w:rsid w:val="00726C61"/>
    <w:rsid w:val="00726ECE"/>
    <w:rsid w:val="00727368"/>
    <w:rsid w:val="00730C96"/>
    <w:rsid w:val="0073203F"/>
    <w:rsid w:val="007355D6"/>
    <w:rsid w:val="0073652C"/>
    <w:rsid w:val="00736914"/>
    <w:rsid w:val="007375BC"/>
    <w:rsid w:val="00741647"/>
    <w:rsid w:val="00747958"/>
    <w:rsid w:val="007479CF"/>
    <w:rsid w:val="007514FC"/>
    <w:rsid w:val="007575B3"/>
    <w:rsid w:val="00761171"/>
    <w:rsid w:val="00761537"/>
    <w:rsid w:val="00762054"/>
    <w:rsid w:val="00770BF1"/>
    <w:rsid w:val="00774E81"/>
    <w:rsid w:val="00776D0A"/>
    <w:rsid w:val="00782996"/>
    <w:rsid w:val="0078423A"/>
    <w:rsid w:val="00784FF2"/>
    <w:rsid w:val="00785634"/>
    <w:rsid w:val="007856F1"/>
    <w:rsid w:val="00785723"/>
    <w:rsid w:val="00791BB8"/>
    <w:rsid w:val="0079789A"/>
    <w:rsid w:val="007A1095"/>
    <w:rsid w:val="007A1ABC"/>
    <w:rsid w:val="007A1B18"/>
    <w:rsid w:val="007A28B9"/>
    <w:rsid w:val="007A2B94"/>
    <w:rsid w:val="007A33E1"/>
    <w:rsid w:val="007A4C10"/>
    <w:rsid w:val="007A5346"/>
    <w:rsid w:val="007B2797"/>
    <w:rsid w:val="007B2D20"/>
    <w:rsid w:val="007C022A"/>
    <w:rsid w:val="007C3A35"/>
    <w:rsid w:val="007C4C36"/>
    <w:rsid w:val="007C615D"/>
    <w:rsid w:val="007C6F99"/>
    <w:rsid w:val="007D3952"/>
    <w:rsid w:val="007D4763"/>
    <w:rsid w:val="007D5AA4"/>
    <w:rsid w:val="007D6CC8"/>
    <w:rsid w:val="007D7186"/>
    <w:rsid w:val="007D79AE"/>
    <w:rsid w:val="007E14C5"/>
    <w:rsid w:val="007E22C6"/>
    <w:rsid w:val="007F1B80"/>
    <w:rsid w:val="007F218A"/>
    <w:rsid w:val="007F79C4"/>
    <w:rsid w:val="00803671"/>
    <w:rsid w:val="0080381B"/>
    <w:rsid w:val="0080420F"/>
    <w:rsid w:val="00810953"/>
    <w:rsid w:val="0081313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27BC"/>
    <w:rsid w:val="00863512"/>
    <w:rsid w:val="008747FC"/>
    <w:rsid w:val="00882B98"/>
    <w:rsid w:val="0088412F"/>
    <w:rsid w:val="0089021A"/>
    <w:rsid w:val="00892496"/>
    <w:rsid w:val="008962CA"/>
    <w:rsid w:val="00896B19"/>
    <w:rsid w:val="00897665"/>
    <w:rsid w:val="008A6F22"/>
    <w:rsid w:val="008A709A"/>
    <w:rsid w:val="008B102E"/>
    <w:rsid w:val="008B20F0"/>
    <w:rsid w:val="008B2607"/>
    <w:rsid w:val="008B3E13"/>
    <w:rsid w:val="008B4BF7"/>
    <w:rsid w:val="008B5D8F"/>
    <w:rsid w:val="008B70B0"/>
    <w:rsid w:val="008C172C"/>
    <w:rsid w:val="008C5E37"/>
    <w:rsid w:val="008C74FE"/>
    <w:rsid w:val="008D1BD7"/>
    <w:rsid w:val="008D63F8"/>
    <w:rsid w:val="008D7752"/>
    <w:rsid w:val="008E090F"/>
    <w:rsid w:val="008E405E"/>
    <w:rsid w:val="008E713D"/>
    <w:rsid w:val="008E7352"/>
    <w:rsid w:val="008F1217"/>
    <w:rsid w:val="008F2D8D"/>
    <w:rsid w:val="008F377D"/>
    <w:rsid w:val="008F4E0B"/>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306A1"/>
    <w:rsid w:val="00933371"/>
    <w:rsid w:val="009375E6"/>
    <w:rsid w:val="0094073E"/>
    <w:rsid w:val="009449D2"/>
    <w:rsid w:val="00944F14"/>
    <w:rsid w:val="009453E1"/>
    <w:rsid w:val="009468D8"/>
    <w:rsid w:val="009512A2"/>
    <w:rsid w:val="00951C05"/>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A199C"/>
    <w:rsid w:val="009A2872"/>
    <w:rsid w:val="009A63ED"/>
    <w:rsid w:val="009B15D7"/>
    <w:rsid w:val="009B2956"/>
    <w:rsid w:val="009B3312"/>
    <w:rsid w:val="009B3BA3"/>
    <w:rsid w:val="009B4FE7"/>
    <w:rsid w:val="009B7B63"/>
    <w:rsid w:val="009B7C52"/>
    <w:rsid w:val="009C1609"/>
    <w:rsid w:val="009D23F7"/>
    <w:rsid w:val="009D670A"/>
    <w:rsid w:val="009D79C7"/>
    <w:rsid w:val="009E25DD"/>
    <w:rsid w:val="009E48AE"/>
    <w:rsid w:val="009F1794"/>
    <w:rsid w:val="009F335E"/>
    <w:rsid w:val="009F6529"/>
    <w:rsid w:val="009F6CE7"/>
    <w:rsid w:val="009F7A6F"/>
    <w:rsid w:val="00A00783"/>
    <w:rsid w:val="00A05393"/>
    <w:rsid w:val="00A07960"/>
    <w:rsid w:val="00A10005"/>
    <w:rsid w:val="00A11D44"/>
    <w:rsid w:val="00A21FB1"/>
    <w:rsid w:val="00A22E33"/>
    <w:rsid w:val="00A24B4F"/>
    <w:rsid w:val="00A277DD"/>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62E21"/>
    <w:rsid w:val="00A63543"/>
    <w:rsid w:val="00A640FF"/>
    <w:rsid w:val="00A73C3F"/>
    <w:rsid w:val="00A80CF2"/>
    <w:rsid w:val="00A83349"/>
    <w:rsid w:val="00A83B38"/>
    <w:rsid w:val="00A8729D"/>
    <w:rsid w:val="00A87A0C"/>
    <w:rsid w:val="00A97BF1"/>
    <w:rsid w:val="00AA0C4B"/>
    <w:rsid w:val="00AA145E"/>
    <w:rsid w:val="00AA155A"/>
    <w:rsid w:val="00AA6010"/>
    <w:rsid w:val="00AB096C"/>
    <w:rsid w:val="00AB2783"/>
    <w:rsid w:val="00AB48D1"/>
    <w:rsid w:val="00AB5BEA"/>
    <w:rsid w:val="00AB6C98"/>
    <w:rsid w:val="00AB7A6D"/>
    <w:rsid w:val="00AB7BD8"/>
    <w:rsid w:val="00AB7E56"/>
    <w:rsid w:val="00AC1ACD"/>
    <w:rsid w:val="00AC2628"/>
    <w:rsid w:val="00AC4F7F"/>
    <w:rsid w:val="00AC6B60"/>
    <w:rsid w:val="00AD00B7"/>
    <w:rsid w:val="00AD0670"/>
    <w:rsid w:val="00AD6EC2"/>
    <w:rsid w:val="00AE260F"/>
    <w:rsid w:val="00AE4C26"/>
    <w:rsid w:val="00AE6B08"/>
    <w:rsid w:val="00AF2204"/>
    <w:rsid w:val="00AF54BC"/>
    <w:rsid w:val="00AF6C56"/>
    <w:rsid w:val="00B012F3"/>
    <w:rsid w:val="00B02959"/>
    <w:rsid w:val="00B0314A"/>
    <w:rsid w:val="00B04A77"/>
    <w:rsid w:val="00B10860"/>
    <w:rsid w:val="00B1273F"/>
    <w:rsid w:val="00B13B06"/>
    <w:rsid w:val="00B14A07"/>
    <w:rsid w:val="00B155FB"/>
    <w:rsid w:val="00B15B90"/>
    <w:rsid w:val="00B211A2"/>
    <w:rsid w:val="00B22114"/>
    <w:rsid w:val="00B26BD8"/>
    <w:rsid w:val="00B30538"/>
    <w:rsid w:val="00B40D99"/>
    <w:rsid w:val="00B42274"/>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733B6"/>
    <w:rsid w:val="00B76B8E"/>
    <w:rsid w:val="00B80FB7"/>
    <w:rsid w:val="00B819DD"/>
    <w:rsid w:val="00B878BF"/>
    <w:rsid w:val="00B92B9F"/>
    <w:rsid w:val="00B93F15"/>
    <w:rsid w:val="00B95002"/>
    <w:rsid w:val="00B9684F"/>
    <w:rsid w:val="00B97565"/>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3817"/>
    <w:rsid w:val="00C461F4"/>
    <w:rsid w:val="00C508DC"/>
    <w:rsid w:val="00C53907"/>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B5A23"/>
    <w:rsid w:val="00CB7393"/>
    <w:rsid w:val="00CC23E5"/>
    <w:rsid w:val="00CC3E60"/>
    <w:rsid w:val="00CC5164"/>
    <w:rsid w:val="00CC764A"/>
    <w:rsid w:val="00CD22C7"/>
    <w:rsid w:val="00CD449F"/>
    <w:rsid w:val="00CD5119"/>
    <w:rsid w:val="00CE57A4"/>
    <w:rsid w:val="00CE58E5"/>
    <w:rsid w:val="00CE67A6"/>
    <w:rsid w:val="00CF08FE"/>
    <w:rsid w:val="00CF0CF4"/>
    <w:rsid w:val="00CF35B0"/>
    <w:rsid w:val="00D00835"/>
    <w:rsid w:val="00D036F1"/>
    <w:rsid w:val="00D03D39"/>
    <w:rsid w:val="00D03E01"/>
    <w:rsid w:val="00D07F79"/>
    <w:rsid w:val="00D11949"/>
    <w:rsid w:val="00D12A9D"/>
    <w:rsid w:val="00D1531B"/>
    <w:rsid w:val="00D20EFB"/>
    <w:rsid w:val="00D2192C"/>
    <w:rsid w:val="00D22AB7"/>
    <w:rsid w:val="00D241D3"/>
    <w:rsid w:val="00D253E1"/>
    <w:rsid w:val="00D26EAD"/>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75157"/>
    <w:rsid w:val="00D83394"/>
    <w:rsid w:val="00D9030F"/>
    <w:rsid w:val="00D94430"/>
    <w:rsid w:val="00D96A2F"/>
    <w:rsid w:val="00D97D6E"/>
    <w:rsid w:val="00DA2B39"/>
    <w:rsid w:val="00DA76FA"/>
    <w:rsid w:val="00DA7D55"/>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7C0F"/>
    <w:rsid w:val="00E01581"/>
    <w:rsid w:val="00E018FB"/>
    <w:rsid w:val="00E126FF"/>
    <w:rsid w:val="00E12CBA"/>
    <w:rsid w:val="00E135C8"/>
    <w:rsid w:val="00E21DC0"/>
    <w:rsid w:val="00E27365"/>
    <w:rsid w:val="00E347CE"/>
    <w:rsid w:val="00E35419"/>
    <w:rsid w:val="00E35834"/>
    <w:rsid w:val="00E37D9B"/>
    <w:rsid w:val="00E4035B"/>
    <w:rsid w:val="00E41981"/>
    <w:rsid w:val="00E456C3"/>
    <w:rsid w:val="00E47CE6"/>
    <w:rsid w:val="00E53767"/>
    <w:rsid w:val="00E53923"/>
    <w:rsid w:val="00E54E7F"/>
    <w:rsid w:val="00E6039E"/>
    <w:rsid w:val="00E66951"/>
    <w:rsid w:val="00E6730E"/>
    <w:rsid w:val="00E6763B"/>
    <w:rsid w:val="00E70DFB"/>
    <w:rsid w:val="00E7355D"/>
    <w:rsid w:val="00E74BB4"/>
    <w:rsid w:val="00E74D81"/>
    <w:rsid w:val="00E80A2B"/>
    <w:rsid w:val="00E828E1"/>
    <w:rsid w:val="00E86437"/>
    <w:rsid w:val="00E86EB0"/>
    <w:rsid w:val="00E87621"/>
    <w:rsid w:val="00E93542"/>
    <w:rsid w:val="00E93E1D"/>
    <w:rsid w:val="00E96944"/>
    <w:rsid w:val="00E96B38"/>
    <w:rsid w:val="00E97CC0"/>
    <w:rsid w:val="00E97E66"/>
    <w:rsid w:val="00EA6C40"/>
    <w:rsid w:val="00EB13BE"/>
    <w:rsid w:val="00EB1BC6"/>
    <w:rsid w:val="00EB4ECA"/>
    <w:rsid w:val="00EB58BD"/>
    <w:rsid w:val="00EC0FFC"/>
    <w:rsid w:val="00EC685A"/>
    <w:rsid w:val="00EC7184"/>
    <w:rsid w:val="00ED0D31"/>
    <w:rsid w:val="00ED1ED7"/>
    <w:rsid w:val="00ED2E33"/>
    <w:rsid w:val="00ED3024"/>
    <w:rsid w:val="00ED49E0"/>
    <w:rsid w:val="00ED619D"/>
    <w:rsid w:val="00ED6217"/>
    <w:rsid w:val="00ED71B6"/>
    <w:rsid w:val="00EE2155"/>
    <w:rsid w:val="00EE3304"/>
    <w:rsid w:val="00EE3B01"/>
    <w:rsid w:val="00EE3FC8"/>
    <w:rsid w:val="00EE5474"/>
    <w:rsid w:val="00EF0E10"/>
    <w:rsid w:val="00EF1DB7"/>
    <w:rsid w:val="00EF2076"/>
    <w:rsid w:val="00EF2AFB"/>
    <w:rsid w:val="00EF552F"/>
    <w:rsid w:val="00F1016D"/>
    <w:rsid w:val="00F209A8"/>
    <w:rsid w:val="00F223E2"/>
    <w:rsid w:val="00F239CA"/>
    <w:rsid w:val="00F24F26"/>
    <w:rsid w:val="00F26E36"/>
    <w:rsid w:val="00F2709B"/>
    <w:rsid w:val="00F31430"/>
    <w:rsid w:val="00F33D5C"/>
    <w:rsid w:val="00F3402F"/>
    <w:rsid w:val="00F340F3"/>
    <w:rsid w:val="00F345BF"/>
    <w:rsid w:val="00F37C33"/>
    <w:rsid w:val="00F41E1C"/>
    <w:rsid w:val="00F431FB"/>
    <w:rsid w:val="00F43D74"/>
    <w:rsid w:val="00F461A3"/>
    <w:rsid w:val="00F53ACB"/>
    <w:rsid w:val="00F55EE9"/>
    <w:rsid w:val="00F60E46"/>
    <w:rsid w:val="00F6184E"/>
    <w:rsid w:val="00F71A17"/>
    <w:rsid w:val="00F728F2"/>
    <w:rsid w:val="00F7345B"/>
    <w:rsid w:val="00F73D91"/>
    <w:rsid w:val="00F74B2E"/>
    <w:rsid w:val="00F8007E"/>
    <w:rsid w:val="00F81C8A"/>
    <w:rsid w:val="00F84805"/>
    <w:rsid w:val="00F84C8D"/>
    <w:rsid w:val="00F872FE"/>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3"/>
      </w:numPr>
    </w:pPr>
  </w:style>
  <w:style w:type="paragraph" w:styleId="ListBullet">
    <w:name w:val="List Bullet"/>
    <w:basedOn w:val="BodyText"/>
    <w:uiPriority w:val="4"/>
    <w:qFormat/>
    <w:rsid w:val="00023A48"/>
    <w:pPr>
      <w:numPr>
        <w:numId w:val="12"/>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5D117C"/>
    <w:pPr>
      <w:numPr>
        <w:numId w:val="18"/>
      </w:numPr>
      <w:tabs>
        <w:tab w:val="clear" w:pos="284"/>
        <w:tab w:val="left" w:pos="170"/>
      </w:tabs>
    </w:pPr>
    <w:rPr>
      <w:szCs w:val="24"/>
    </w:rPr>
  </w:style>
  <w:style w:type="paragraph" w:customStyle="1" w:styleId="TableNumber">
    <w:name w:val="Table Number"/>
    <w:basedOn w:val="Tabletext"/>
    <w:uiPriority w:val="15"/>
    <w:qFormat/>
    <w:rsid w:val="00CC3E60"/>
    <w:pPr>
      <w:numPr>
        <w:numId w:val="15"/>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1"/>
      </w:numPr>
    </w:pPr>
  </w:style>
  <w:style w:type="paragraph" w:styleId="ListNumber5">
    <w:name w:val="List Number 5"/>
    <w:basedOn w:val="ListNumber"/>
    <w:uiPriority w:val="5"/>
    <w:semiHidden/>
    <w:rsid w:val="004F2A3C"/>
    <w:pPr>
      <w:numPr>
        <w:ilvl w:val="4"/>
        <w:numId w:val="11"/>
      </w:numPr>
    </w:pPr>
  </w:style>
  <w:style w:type="paragraph" w:customStyle="1" w:styleId="ListNumber6">
    <w:name w:val="List Number 6"/>
    <w:basedOn w:val="ListNumber"/>
    <w:uiPriority w:val="5"/>
    <w:semiHidden/>
    <w:rsid w:val="004F2A3C"/>
    <w:pPr>
      <w:numPr>
        <w:ilvl w:val="5"/>
        <w:numId w:val="11"/>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2"/>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4"/>
      </w:numPr>
    </w:pPr>
    <w:rPr>
      <w:rFonts w:ascii="Arial" w:hAnsi="Arial"/>
      <w:szCs w:val="21"/>
    </w:rPr>
  </w:style>
  <w:style w:type="paragraph" w:customStyle="1" w:styleId="ListNumberbullet2">
    <w:name w:val="List Number + bullet 2"/>
    <w:basedOn w:val="ListBullet2"/>
    <w:uiPriority w:val="6"/>
    <w:qFormat/>
    <w:rsid w:val="00023A48"/>
    <w:pPr>
      <w:numPr>
        <w:numId w:val="14"/>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4"/>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0"/>
      </w:numPr>
      <w:spacing w:after="80" w:line="264" w:lineRule="auto"/>
    </w:pPr>
    <w:rPr>
      <w:sz w:val="18"/>
    </w:rPr>
  </w:style>
  <w:style w:type="numbering" w:customStyle="1" w:styleId="ListGroupLegalNoticeNumber">
    <w:name w:val="List_GroupLegalNoticeNumber"/>
    <w:basedOn w:val="NoList"/>
    <w:uiPriority w:val="99"/>
    <w:rsid w:val="005A1D94"/>
    <w:pPr>
      <w:numPr>
        <w:numId w:val="9"/>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16"/>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table" w:customStyle="1" w:styleId="QCAAtablestyle31">
    <w:name w:val="QCAA table style 31"/>
    <w:basedOn w:val="TableNormal"/>
    <w:uiPriority w:val="99"/>
    <w:rsid w:val="00EE3FC8"/>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paragraph" w:customStyle="1" w:styleId="TableParagraph">
    <w:name w:val="Table Paragraph"/>
    <w:basedOn w:val="Normal"/>
    <w:uiPriority w:val="1"/>
    <w:qFormat/>
    <w:rsid w:val="001E74DF"/>
    <w:pPr>
      <w:widowControl w:val="0"/>
      <w:autoSpaceDE w:val="0"/>
      <w:autoSpaceDN w:val="0"/>
      <w:spacing w:before="99"/>
      <w:ind w:left="277" w:hanging="171"/>
    </w:pPr>
    <w:rPr>
      <w:rFonts w:ascii="Arial" w:eastAsia="Arial"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yperlink" Target="https://www.qcaa.qld.edu.au/copyrigh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image" Target="media/image1.png"/><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www.qcaa.qld.edu.au/copyright" TargetMode="External"/><Relationship Id="rId30" Type="http://schemas.openxmlformats.org/officeDocument/2006/relationships/hyperlink" Target="https://creativecommons.org/licenses/by/4.0" TargetMode="Externa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4A6765" w:rsidRDefault="004A6765">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4A6765" w:rsidRDefault="004A6765">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4A6765" w:rsidRDefault="004A6765">
          <w:pPr>
            <w:pStyle w:val="A4F1A31CB68E437ABD6064D1FC91074F"/>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4A6765" w:rsidRDefault="004A6765">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4A6765" w:rsidRDefault="004A6765">
          <w:pPr>
            <w:pStyle w:val="856147A0C81942C899C86D2B7D784E7C"/>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4A6765" w:rsidRDefault="004A6765">
          <w:pPr>
            <w:pStyle w:val="E3A41A694C7244438C2112DFC1071AB3"/>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4A6765" w:rsidRDefault="004A6765">
          <w:pPr>
            <w:pStyle w:val="120487F724C7477FADA2DE1DFAA8B72B"/>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4A6765" w:rsidRDefault="004A6765">
          <w:pPr>
            <w:pStyle w:val="82892FE4304E4BD99228334B151E02FB"/>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4A6765" w:rsidRDefault="004A6765">
          <w:pPr>
            <w:pStyle w:val="4E9F185DFFFC41FD89B33C5FC86D4834"/>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4A6765" w:rsidRDefault="004A6765">
          <w:pPr>
            <w:pStyle w:val="2666D51FFED24833941987D801D34E71"/>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4A6765" w:rsidRDefault="004A6765">
          <w:pPr>
            <w:pStyle w:val="8E5FD4F88C9A4767BBB62F9F400A0AD9"/>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4A6765" w:rsidRDefault="004A6765">
          <w:pPr>
            <w:pStyle w:val="C60EFD80145F4184AF0B5B0B822ED7EA"/>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4A6765" w:rsidRDefault="004A6765">
          <w:pPr>
            <w:pStyle w:val="BD2175B000084114AC53E60ED0F3421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4A6765" w:rsidRDefault="004A6765">
          <w:pPr>
            <w:pStyle w:val="944E3F7E687348B1AFAD161392849EB0"/>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4A6765" w:rsidRDefault="004A6765">
          <w:pPr>
            <w:pStyle w:val="497AFA9CA4B24441BFBD6A8C1AE5DDD8"/>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4A6765" w:rsidRDefault="004A6765">
          <w:pPr>
            <w:pStyle w:val="C1CD0BE79E07482D934C2D448DB4DF1B"/>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4A6765" w:rsidRDefault="004A6765">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4A6765" w:rsidRDefault="004A6765">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4A6765" w:rsidRDefault="004A6765">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4A6765" w:rsidRDefault="004A6765">
          <w:pPr>
            <w:pStyle w:val="98003DCAC77C43A1A0668ACDFE0E7F50"/>
          </w:pPr>
          <w:r w:rsidRPr="00F84C8D">
            <w:rPr>
              <w:shd w:val="clear" w:color="auto" w:fill="70AD47" w:themeFill="accent6"/>
            </w:rPr>
            <w:t>[YYYY v#.#]</w:t>
          </w:r>
        </w:p>
      </w:docPartBody>
    </w:docPart>
    <w:docPart>
      <w:docPartPr>
        <w:name w:val="FBE01C6294554B7097B5C1CE0A59EAF5"/>
        <w:category>
          <w:name w:val="General"/>
          <w:gallery w:val="placeholder"/>
        </w:category>
        <w:types>
          <w:type w:val="bbPlcHdr"/>
        </w:types>
        <w:behaviors>
          <w:behavior w:val="content"/>
        </w:behaviors>
        <w:guid w:val="{278FE5A7-31BF-46AE-9CFC-7EA93953D132}"/>
      </w:docPartPr>
      <w:docPartBody>
        <w:p w:rsidR="004A6765" w:rsidRDefault="004A6765">
          <w:pPr>
            <w:pStyle w:val="FBE01C6294554B7097B5C1CE0A59EAF5"/>
          </w:pPr>
          <w:r w:rsidRPr="00393309">
            <w:rPr>
              <w:shd w:val="clear" w:color="auto" w:fill="70AD47" w:themeFill="accent6"/>
            </w:rPr>
            <w:t>[#]</w:t>
          </w:r>
        </w:p>
      </w:docPartBody>
    </w:docPart>
    <w:docPart>
      <w:docPartPr>
        <w:name w:val="F924D8CDFCCC49C8A647F99481813DDE"/>
        <w:category>
          <w:name w:val="General"/>
          <w:gallery w:val="placeholder"/>
        </w:category>
        <w:types>
          <w:type w:val="bbPlcHdr"/>
        </w:types>
        <w:behaviors>
          <w:behavior w:val="content"/>
        </w:behaviors>
        <w:guid w:val="{E7E5EC82-ED9E-4C8E-9EB5-02D6C761C6EA}"/>
      </w:docPartPr>
      <w:docPartBody>
        <w:p w:rsidR="004A6765" w:rsidRDefault="004A6765">
          <w:pPr>
            <w:pStyle w:val="F924D8CDFCCC49C8A647F99481813DDE"/>
          </w:pPr>
          <w:r w:rsidRPr="00515397">
            <w:rPr>
              <w:shd w:val="clear" w:color="auto" w:fill="70AD47" w:themeFill="accent6"/>
            </w:rPr>
            <w:t>[Technique]</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4A6765" w:rsidRDefault="004A6765">
          <w:pPr>
            <w:pStyle w:val="627D894E735E4048BBC9E9F7751884B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4A6765" w:rsidRDefault="004A6765">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4A6765" w:rsidRDefault="004A6765">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4A6765" w:rsidRDefault="004A6765">
          <w:pPr>
            <w:pStyle w:val="9E98CC0973CF47D0BFAE0FFCED9DE5B7"/>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4A6765" w:rsidRDefault="004A6765">
          <w:pPr>
            <w:pStyle w:val="2B66A88E0FE04B9DB3DF5A1E96B46EA0"/>
          </w:pPr>
          <w:r w:rsidRPr="009B15D7">
            <w:rPr>
              <w:shd w:val="clear" w:color="auto" w:fill="70AD47" w:themeFill="accent6"/>
            </w:rPr>
            <w:t>[Technique]</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4A6765" w:rsidRDefault="004A6765">
          <w:pPr>
            <w:pStyle w:val="141AF6D08B6C44C0A0784FF8338B8F1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0997AA4A6834D649F8BD54283D3BDA0"/>
        <w:category>
          <w:name w:val="General"/>
          <w:gallery w:val="placeholder"/>
        </w:category>
        <w:types>
          <w:type w:val="bbPlcHdr"/>
        </w:types>
        <w:behaviors>
          <w:behavior w:val="content"/>
        </w:behaviors>
        <w:guid w:val="{CF337C96-DD9A-4D85-83E3-BBE1743BE303}"/>
      </w:docPartPr>
      <w:docPartBody>
        <w:p w:rsidR="00E12E8E" w:rsidRDefault="00421DC6" w:rsidP="00421DC6">
          <w:pPr>
            <w:pStyle w:val="D0997AA4A6834D649F8BD54283D3BDA0"/>
          </w:pPr>
          <w:r w:rsidRPr="00393309">
            <w:rPr>
              <w:shd w:val="clear" w:color="auto" w:fill="70AD47" w:themeFill="accent6"/>
            </w:rPr>
            <w:t>[#]</w:t>
          </w:r>
        </w:p>
      </w:docPartBody>
    </w:docPart>
    <w:docPart>
      <w:docPartPr>
        <w:name w:val="F0E89E2760DF435DAB3E09D5FE15C553"/>
        <w:category>
          <w:name w:val="General"/>
          <w:gallery w:val="placeholder"/>
        </w:category>
        <w:types>
          <w:type w:val="bbPlcHdr"/>
        </w:types>
        <w:behaviors>
          <w:behavior w:val="content"/>
        </w:behaviors>
        <w:guid w:val="{3B131953-35DB-49DC-84DB-00DE3E5FA79E}"/>
      </w:docPartPr>
      <w:docPartBody>
        <w:p w:rsidR="00234195" w:rsidRDefault="00B513CE" w:rsidP="00B513CE">
          <w:pPr>
            <w:pStyle w:val="F0E89E2760DF435DAB3E09D5FE15C553"/>
          </w:pPr>
          <w:r>
            <w:rPr>
              <w:shd w:val="clear" w:color="auto" w:fill="70AD47" w:themeFill="accent6"/>
            </w:rPr>
            <w:t>[#]</w:t>
          </w:r>
        </w:p>
      </w:docPartBody>
    </w:docPart>
    <w:docPart>
      <w:docPartPr>
        <w:name w:val="A5A93C7E8BF14B9DB93BBA7F4511F53F"/>
        <w:category>
          <w:name w:val="General"/>
          <w:gallery w:val="placeholder"/>
        </w:category>
        <w:types>
          <w:type w:val="bbPlcHdr"/>
        </w:types>
        <w:behaviors>
          <w:behavior w:val="content"/>
        </w:behaviors>
        <w:guid w:val="{796011F3-71C5-43F1-A624-97AB70CF843F}"/>
      </w:docPartPr>
      <w:docPartBody>
        <w:p w:rsidR="00B54E3A" w:rsidRDefault="005132D1" w:rsidP="005132D1">
          <w:pPr>
            <w:pStyle w:val="A5A93C7E8BF14B9DB93BBA7F4511F53F"/>
          </w:pPr>
          <w:r>
            <w:rPr>
              <w:shd w:val="clear" w:color="auto" w:fill="70AD47" w:themeFill="accent6"/>
            </w:rPr>
            <w:t>[— topic]</w:t>
          </w:r>
        </w:p>
      </w:docPartBody>
    </w:docPart>
    <w:docPart>
      <w:docPartPr>
        <w:name w:val="A13350D5EA6A4791ACE8F676147558A0"/>
        <w:category>
          <w:name w:val="General"/>
          <w:gallery w:val="placeholder"/>
        </w:category>
        <w:types>
          <w:type w:val="bbPlcHdr"/>
        </w:types>
        <w:behaviors>
          <w:behavior w:val="content"/>
        </w:behaviors>
        <w:guid w:val="{BF76239A-E5F8-4018-BC92-3CD345B6BBC3}"/>
      </w:docPartPr>
      <w:docPartBody>
        <w:p w:rsidR="000F4D61" w:rsidRDefault="00B54E3A" w:rsidP="00B54E3A">
          <w:pPr>
            <w:pStyle w:val="A13350D5EA6A4791ACE8F676147558A0"/>
          </w:pPr>
          <w:r>
            <w:rPr>
              <w:shd w:val="clear" w:color="auto" w:fill="70AD47" w:themeFill="accent6"/>
            </w:rPr>
            <w:t>[#]</w:t>
          </w:r>
        </w:p>
      </w:docPartBody>
    </w:docPart>
    <w:docPart>
      <w:docPartPr>
        <w:name w:val="9A4A1D9E306D442BB33DC6E7D1BD5F8B"/>
        <w:category>
          <w:name w:val="General"/>
          <w:gallery w:val="placeholder"/>
        </w:category>
        <w:types>
          <w:type w:val="bbPlcHdr"/>
        </w:types>
        <w:behaviors>
          <w:behavior w:val="content"/>
        </w:behaviors>
        <w:guid w:val="{232A4148-6EE7-4BA2-96B1-CE0D09C78BE0}"/>
      </w:docPartPr>
      <w:docPartBody>
        <w:p w:rsidR="000F4D61" w:rsidRDefault="00B54E3A" w:rsidP="00B54E3A">
          <w:pPr>
            <w:pStyle w:val="9A4A1D9E306D442BB33DC6E7D1BD5F8B"/>
          </w:pPr>
          <w:r>
            <w:rPr>
              <w:shd w:val="clear" w:color="auto" w:fill="70AD47" w:themeFill="accent6"/>
            </w:rPr>
            <w:t>[#]</w:t>
          </w:r>
        </w:p>
      </w:docPartBody>
    </w:docPart>
    <w:docPart>
      <w:docPartPr>
        <w:name w:val="DA97FD323AC6443FB75BCB86D5C49876"/>
        <w:category>
          <w:name w:val="General"/>
          <w:gallery w:val="placeholder"/>
        </w:category>
        <w:types>
          <w:type w:val="bbPlcHdr"/>
        </w:types>
        <w:behaviors>
          <w:behavior w:val="content"/>
        </w:behaviors>
        <w:guid w:val="{0A69E621-4DD3-423A-89F3-BDD4EAB66F62}"/>
      </w:docPartPr>
      <w:docPartBody>
        <w:p w:rsidR="000F4D61" w:rsidRDefault="00B54E3A" w:rsidP="00B54E3A">
          <w:pPr>
            <w:pStyle w:val="DA97FD323AC6443FB75BCB86D5C49876"/>
          </w:pPr>
          <w:r>
            <w:rPr>
              <w:shd w:val="clear" w:color="auto" w:fill="70AD47" w:themeFill="accent6"/>
            </w:rPr>
            <w:t>[#]</w:t>
          </w:r>
        </w:p>
      </w:docPartBody>
    </w:docPart>
    <w:docPart>
      <w:docPartPr>
        <w:name w:val="375D9CA804334731B7B7A24A0FBBC6A8"/>
        <w:category>
          <w:name w:val="General"/>
          <w:gallery w:val="placeholder"/>
        </w:category>
        <w:types>
          <w:type w:val="bbPlcHdr"/>
        </w:types>
        <w:behaviors>
          <w:behavior w:val="content"/>
        </w:behaviors>
        <w:guid w:val="{490ADEB2-CD03-47A5-B901-FBE2941CF321}"/>
      </w:docPartPr>
      <w:docPartBody>
        <w:p w:rsidR="000F4D61" w:rsidRDefault="00B54E3A" w:rsidP="00B54E3A">
          <w:pPr>
            <w:pStyle w:val="375D9CA804334731B7B7A24A0FBBC6A8"/>
          </w:pPr>
          <w:r w:rsidRPr="00393309">
            <w:rPr>
              <w:shd w:val="clear" w:color="auto" w:fill="70AD47" w:themeFill="accent6"/>
            </w:rPr>
            <w:t>[#]</w:t>
          </w:r>
        </w:p>
      </w:docPartBody>
    </w:docPart>
    <w:docPart>
      <w:docPartPr>
        <w:name w:val="66F108C0E4EA40E1A7F3D2C3EDC90F76"/>
        <w:category>
          <w:name w:val="General"/>
          <w:gallery w:val="placeholder"/>
        </w:category>
        <w:types>
          <w:type w:val="bbPlcHdr"/>
        </w:types>
        <w:behaviors>
          <w:behavior w:val="content"/>
        </w:behaviors>
        <w:guid w:val="{A8C51A18-7F17-4980-B6BA-B9B3108F8089}"/>
      </w:docPartPr>
      <w:docPartBody>
        <w:p w:rsidR="000F4D61" w:rsidRDefault="00B54E3A" w:rsidP="00B54E3A">
          <w:pPr>
            <w:pStyle w:val="66F108C0E4EA40E1A7F3D2C3EDC90F76"/>
          </w:pPr>
          <w:r>
            <w:rPr>
              <w:shd w:val="clear" w:color="auto" w:fill="70AD47" w:themeFill="accent6"/>
            </w:rPr>
            <w:t>[#]</w:t>
          </w:r>
        </w:p>
      </w:docPartBody>
    </w:docPart>
    <w:docPart>
      <w:docPartPr>
        <w:name w:val="459438668C474DE4A22F3A82002DBB7D"/>
        <w:category>
          <w:name w:val="General"/>
          <w:gallery w:val="placeholder"/>
        </w:category>
        <w:types>
          <w:type w:val="bbPlcHdr"/>
        </w:types>
        <w:behaviors>
          <w:behavior w:val="content"/>
        </w:behaviors>
        <w:guid w:val="{50F52FFB-A9C0-40ED-994E-91723EF96A99}"/>
      </w:docPartPr>
      <w:docPartBody>
        <w:p w:rsidR="000F4D61" w:rsidRDefault="00B54E3A" w:rsidP="00B54E3A">
          <w:pPr>
            <w:pStyle w:val="459438668C474DE4A22F3A82002DBB7D"/>
          </w:pPr>
          <w:r>
            <w:rPr>
              <w:shd w:val="clear" w:color="auto" w:fill="70AD47" w:themeFill="accent6"/>
            </w:rPr>
            <w:t>[#]</w:t>
          </w:r>
        </w:p>
      </w:docPartBody>
    </w:docPart>
    <w:docPart>
      <w:docPartPr>
        <w:name w:val="FDBFA49BA86A44198CCA27C931E74B03"/>
        <w:category>
          <w:name w:val="General"/>
          <w:gallery w:val="placeholder"/>
        </w:category>
        <w:types>
          <w:type w:val="bbPlcHdr"/>
        </w:types>
        <w:behaviors>
          <w:behavior w:val="content"/>
        </w:behaviors>
        <w:guid w:val="{8B1B4004-8EE7-429E-851D-57430928FAF4}"/>
      </w:docPartPr>
      <w:docPartBody>
        <w:p w:rsidR="000F4D61" w:rsidRDefault="00B54E3A" w:rsidP="00B54E3A">
          <w:pPr>
            <w:pStyle w:val="FDBFA49BA86A44198CCA27C931E74B03"/>
          </w:pPr>
          <w:r>
            <w:rPr>
              <w:shd w:val="clear" w:color="auto" w:fill="70AD47" w:themeFill="accent6"/>
            </w:rPr>
            <w:t>[#]</w:t>
          </w:r>
        </w:p>
      </w:docPartBody>
    </w:docPart>
    <w:docPart>
      <w:docPartPr>
        <w:name w:val="AC4A5380E6664015A215765DAFD18B5D"/>
        <w:category>
          <w:name w:val="General"/>
          <w:gallery w:val="placeholder"/>
        </w:category>
        <w:types>
          <w:type w:val="bbPlcHdr"/>
        </w:types>
        <w:behaviors>
          <w:behavior w:val="content"/>
        </w:behaviors>
        <w:guid w:val="{228823CD-7551-44F2-BBF7-75C76E2DC18C}"/>
      </w:docPartPr>
      <w:docPartBody>
        <w:p w:rsidR="000F4D61" w:rsidRDefault="00B54E3A" w:rsidP="00B54E3A">
          <w:pPr>
            <w:pStyle w:val="AC4A5380E6664015A215765DAFD18B5D"/>
          </w:pPr>
          <w:r>
            <w:rPr>
              <w:shd w:val="clear" w:color="auto" w:fill="70AD47" w:themeFill="accent6"/>
            </w:rPr>
            <w:t>[#]</w:t>
          </w:r>
        </w:p>
      </w:docPartBody>
    </w:docPart>
    <w:docPart>
      <w:docPartPr>
        <w:name w:val="E7D3EA1347ED469689F6DCAD6B896EB3"/>
        <w:category>
          <w:name w:val="General"/>
          <w:gallery w:val="placeholder"/>
        </w:category>
        <w:types>
          <w:type w:val="bbPlcHdr"/>
        </w:types>
        <w:behaviors>
          <w:behavior w:val="content"/>
        </w:behaviors>
        <w:guid w:val="{03E5CC42-2E37-4D39-8C6E-3B9118005536}"/>
      </w:docPartPr>
      <w:docPartBody>
        <w:p w:rsidR="000F4D61" w:rsidRDefault="00B54E3A" w:rsidP="00B54E3A">
          <w:pPr>
            <w:pStyle w:val="E7D3EA1347ED469689F6DCAD6B896EB3"/>
          </w:pPr>
          <w:r w:rsidRPr="00393309">
            <w:rPr>
              <w:shd w:val="clear" w:color="auto" w:fill="70AD47" w:themeFill="accent6"/>
            </w:rPr>
            <w:t>[#]</w:t>
          </w:r>
        </w:p>
      </w:docPartBody>
    </w:docPart>
    <w:docPart>
      <w:docPartPr>
        <w:name w:val="64BF6CF759F54903B756E22031D926BA"/>
        <w:category>
          <w:name w:val="General"/>
          <w:gallery w:val="placeholder"/>
        </w:category>
        <w:types>
          <w:type w:val="bbPlcHdr"/>
        </w:types>
        <w:behaviors>
          <w:behavior w:val="content"/>
        </w:behaviors>
        <w:guid w:val="{7259153A-68AD-4462-B328-595ABDE538E4}"/>
      </w:docPartPr>
      <w:docPartBody>
        <w:p w:rsidR="000F4D61" w:rsidRDefault="00B54E3A" w:rsidP="00B54E3A">
          <w:pPr>
            <w:pStyle w:val="64BF6CF759F54903B756E22031D926BA"/>
          </w:pPr>
          <w:r>
            <w:rPr>
              <w:shd w:val="clear" w:color="auto" w:fill="70AD47" w:themeFill="accent6"/>
            </w:rPr>
            <w:t>[#]</w:t>
          </w:r>
        </w:p>
      </w:docPartBody>
    </w:docPart>
    <w:docPart>
      <w:docPartPr>
        <w:name w:val="E0A59C593B394EB38CC8DA7B13E08B42"/>
        <w:category>
          <w:name w:val="General"/>
          <w:gallery w:val="placeholder"/>
        </w:category>
        <w:types>
          <w:type w:val="bbPlcHdr"/>
        </w:types>
        <w:behaviors>
          <w:behavior w:val="content"/>
        </w:behaviors>
        <w:guid w:val="{28BFDCF5-2F7C-4854-AC6E-286F48DC436E}"/>
      </w:docPartPr>
      <w:docPartBody>
        <w:p w:rsidR="000F4D61" w:rsidRDefault="00B54E3A" w:rsidP="00B54E3A">
          <w:pPr>
            <w:pStyle w:val="E0A59C593B394EB38CC8DA7B13E08B42"/>
          </w:pPr>
          <w:r>
            <w:rPr>
              <w:shd w:val="clear" w:color="auto" w:fill="70AD47" w:themeFill="accent6"/>
            </w:rPr>
            <w:t>[#]</w:t>
          </w:r>
        </w:p>
      </w:docPartBody>
    </w:docPart>
    <w:docPart>
      <w:docPartPr>
        <w:name w:val="44DE2111FF9C4BC589D10364FEF95C58"/>
        <w:category>
          <w:name w:val="General"/>
          <w:gallery w:val="placeholder"/>
        </w:category>
        <w:types>
          <w:type w:val="bbPlcHdr"/>
        </w:types>
        <w:behaviors>
          <w:behavior w:val="content"/>
        </w:behaviors>
        <w:guid w:val="{6002D3B6-65F3-41B3-8A52-6EFDF59A3F65}"/>
      </w:docPartPr>
      <w:docPartBody>
        <w:p w:rsidR="000F4D61" w:rsidRDefault="00B54E3A" w:rsidP="00B54E3A">
          <w:pPr>
            <w:pStyle w:val="44DE2111FF9C4BC589D10364FEF95C58"/>
          </w:pPr>
          <w:r>
            <w:rPr>
              <w:shd w:val="clear" w:color="auto" w:fill="70AD47" w:themeFill="accent6"/>
            </w:rPr>
            <w:t>[#]</w:t>
          </w:r>
        </w:p>
      </w:docPartBody>
    </w:docPart>
    <w:docPart>
      <w:docPartPr>
        <w:name w:val="B0FC61624AA44361B60B4CF2A4E9104D"/>
        <w:category>
          <w:name w:val="General"/>
          <w:gallery w:val="placeholder"/>
        </w:category>
        <w:types>
          <w:type w:val="bbPlcHdr"/>
        </w:types>
        <w:behaviors>
          <w:behavior w:val="content"/>
        </w:behaviors>
        <w:guid w:val="{604E9A40-1A72-430B-ACC5-A0980F61B8D9}"/>
      </w:docPartPr>
      <w:docPartBody>
        <w:p w:rsidR="000F4D61" w:rsidRDefault="00B54E3A" w:rsidP="00B54E3A">
          <w:pPr>
            <w:pStyle w:val="B0FC61624AA44361B60B4CF2A4E9104D"/>
          </w:pPr>
          <w:r>
            <w:rPr>
              <w:shd w:val="clear" w:color="auto" w:fill="70AD47" w:themeFill="accent6"/>
            </w:rPr>
            <w:t>[#]</w:t>
          </w:r>
        </w:p>
      </w:docPartBody>
    </w:docPart>
    <w:docPart>
      <w:docPartPr>
        <w:name w:val="3194EEEDC1484197AC4D5472AC13AF84"/>
        <w:category>
          <w:name w:val="General"/>
          <w:gallery w:val="placeholder"/>
        </w:category>
        <w:types>
          <w:type w:val="bbPlcHdr"/>
        </w:types>
        <w:behaviors>
          <w:behavior w:val="content"/>
        </w:behaviors>
        <w:guid w:val="{25001A82-C442-432E-A9E7-0D67EA428453}"/>
      </w:docPartPr>
      <w:docPartBody>
        <w:p w:rsidR="000F4D61" w:rsidRDefault="00B54E3A" w:rsidP="00B54E3A">
          <w:pPr>
            <w:pStyle w:val="3194EEEDC1484197AC4D5472AC13AF84"/>
          </w:pPr>
          <w:r w:rsidRPr="00393309">
            <w:rPr>
              <w:shd w:val="clear" w:color="auto" w:fill="70AD47" w:themeFill="accent6"/>
            </w:rPr>
            <w:t>[#]</w:t>
          </w:r>
        </w:p>
      </w:docPartBody>
    </w:docPart>
    <w:docPart>
      <w:docPartPr>
        <w:name w:val="07D3BEA35D384DA4A0762A7D814F48CC"/>
        <w:category>
          <w:name w:val="General"/>
          <w:gallery w:val="placeholder"/>
        </w:category>
        <w:types>
          <w:type w:val="bbPlcHdr"/>
        </w:types>
        <w:behaviors>
          <w:behavior w:val="content"/>
        </w:behaviors>
        <w:guid w:val="{60EBDEA9-4601-4B83-A30C-F54381BF4CB6}"/>
      </w:docPartPr>
      <w:docPartBody>
        <w:p w:rsidR="000F4D61" w:rsidRDefault="00B54E3A" w:rsidP="00B54E3A">
          <w:pPr>
            <w:pStyle w:val="07D3BEA35D384DA4A0762A7D814F48CC"/>
          </w:pPr>
          <w:r>
            <w:rPr>
              <w:shd w:val="clear" w:color="auto" w:fill="70AD47" w:themeFill="accent6"/>
            </w:rPr>
            <w:t>[#]</w:t>
          </w:r>
        </w:p>
      </w:docPartBody>
    </w:docPart>
    <w:docPart>
      <w:docPartPr>
        <w:name w:val="839B6AF7EF7045BEB8020E74B3B3F1D4"/>
        <w:category>
          <w:name w:val="General"/>
          <w:gallery w:val="placeholder"/>
        </w:category>
        <w:types>
          <w:type w:val="bbPlcHdr"/>
        </w:types>
        <w:behaviors>
          <w:behavior w:val="content"/>
        </w:behaviors>
        <w:guid w:val="{C97F487C-1CFB-41AD-9616-9542A9A5786D}"/>
      </w:docPartPr>
      <w:docPartBody>
        <w:p w:rsidR="000F4D61" w:rsidRDefault="00B54E3A" w:rsidP="00B54E3A">
          <w:pPr>
            <w:pStyle w:val="839B6AF7EF7045BEB8020E74B3B3F1D4"/>
          </w:pPr>
          <w:r>
            <w:rPr>
              <w:shd w:val="clear" w:color="auto" w:fill="70AD47" w:themeFill="accent6"/>
            </w:rPr>
            <w:t>[#]</w:t>
          </w:r>
        </w:p>
      </w:docPartBody>
    </w:docPart>
    <w:docPart>
      <w:docPartPr>
        <w:name w:val="701633A571D648F9BE72E5530C36DE49"/>
        <w:category>
          <w:name w:val="General"/>
          <w:gallery w:val="placeholder"/>
        </w:category>
        <w:types>
          <w:type w:val="bbPlcHdr"/>
        </w:types>
        <w:behaviors>
          <w:behavior w:val="content"/>
        </w:behaviors>
        <w:guid w:val="{7B3DEB53-A75B-481C-ACDF-3BBF04B161B6}"/>
      </w:docPartPr>
      <w:docPartBody>
        <w:p w:rsidR="000F4D61" w:rsidRDefault="00B54E3A" w:rsidP="00B54E3A">
          <w:pPr>
            <w:pStyle w:val="701633A571D648F9BE72E5530C36DE49"/>
          </w:pPr>
          <w:r>
            <w:rPr>
              <w:shd w:val="clear" w:color="auto" w:fill="70AD47" w:themeFill="accent6"/>
            </w:rPr>
            <w:t>[#]</w:t>
          </w:r>
        </w:p>
      </w:docPartBody>
    </w:docPart>
    <w:docPart>
      <w:docPartPr>
        <w:name w:val="20A457DA4BAB4532B65685BB0E0D9E98"/>
        <w:category>
          <w:name w:val="General"/>
          <w:gallery w:val="placeholder"/>
        </w:category>
        <w:types>
          <w:type w:val="bbPlcHdr"/>
        </w:types>
        <w:behaviors>
          <w:behavior w:val="content"/>
        </w:behaviors>
        <w:guid w:val="{44995018-DC7E-4816-9417-9E97B3087E2F}"/>
      </w:docPartPr>
      <w:docPartBody>
        <w:p w:rsidR="000F4D61" w:rsidRDefault="00B54E3A" w:rsidP="00B54E3A">
          <w:pPr>
            <w:pStyle w:val="20A457DA4BAB4532B65685BB0E0D9E98"/>
          </w:pPr>
          <w:r>
            <w:rPr>
              <w:shd w:val="clear" w:color="auto" w:fill="70AD47" w:themeFill="accent6"/>
            </w:rPr>
            <w:t>[#]</w:t>
          </w:r>
        </w:p>
      </w:docPartBody>
    </w:docPart>
    <w:docPart>
      <w:docPartPr>
        <w:name w:val="8F1ACC8655334A0CBDD8C1B8E08ED03F"/>
        <w:category>
          <w:name w:val="General"/>
          <w:gallery w:val="placeholder"/>
        </w:category>
        <w:types>
          <w:type w:val="bbPlcHdr"/>
        </w:types>
        <w:behaviors>
          <w:behavior w:val="content"/>
        </w:behaviors>
        <w:guid w:val="{5641CBE4-F6E8-40B8-BFD8-BC116ED4742C}"/>
      </w:docPartPr>
      <w:docPartBody>
        <w:p w:rsidR="000F4D61" w:rsidRDefault="00B54E3A" w:rsidP="00B54E3A">
          <w:pPr>
            <w:pStyle w:val="8F1ACC8655334A0CBDD8C1B8E08ED03F"/>
          </w:pPr>
          <w:r>
            <w:rPr>
              <w:shd w:val="clear" w:color="auto" w:fill="70AD47" w:themeFill="accent6"/>
            </w:rPr>
            <w:t>[— topic]</w:t>
          </w:r>
        </w:p>
      </w:docPartBody>
    </w:docPart>
    <w:docPart>
      <w:docPartPr>
        <w:name w:val="C58565F23CFC4551B8D58BFE8B2D62A2"/>
        <w:category>
          <w:name w:val="General"/>
          <w:gallery w:val="placeholder"/>
        </w:category>
        <w:types>
          <w:type w:val="bbPlcHdr"/>
        </w:types>
        <w:behaviors>
          <w:behavior w:val="content"/>
        </w:behaviors>
        <w:guid w:val="{00D078CE-B817-4040-9DE4-0DA5966EF4E4}"/>
      </w:docPartPr>
      <w:docPartBody>
        <w:p w:rsidR="000F4D61" w:rsidRDefault="00B54E3A" w:rsidP="00B54E3A">
          <w:pPr>
            <w:pStyle w:val="C58565F23CFC4551B8D58BFE8B2D62A2"/>
          </w:pPr>
          <w:r>
            <w:rPr>
              <w:shd w:val="clear" w:color="auto" w:fill="70AD47" w:themeFill="accent6"/>
            </w:rPr>
            <w:t>[— topic]</w:t>
          </w:r>
        </w:p>
      </w:docPartBody>
    </w:docPart>
    <w:docPart>
      <w:docPartPr>
        <w:name w:val="AAF149B67A344E68885F993D556BA0C4"/>
        <w:category>
          <w:name w:val="General"/>
          <w:gallery w:val="placeholder"/>
        </w:category>
        <w:types>
          <w:type w:val="bbPlcHdr"/>
        </w:types>
        <w:behaviors>
          <w:behavior w:val="content"/>
        </w:behaviors>
        <w:guid w:val="{EC65568A-B656-4454-A84B-C545B2B72FB3}"/>
      </w:docPartPr>
      <w:docPartBody>
        <w:p w:rsidR="000F4D61" w:rsidRDefault="00B54E3A" w:rsidP="00B54E3A">
          <w:pPr>
            <w:pStyle w:val="AAF149B67A344E68885F993D556BA0C4"/>
          </w:pPr>
          <w:r>
            <w:rPr>
              <w:shd w:val="clear" w:color="auto" w:fill="70AD47" w:themeFill="accent6"/>
            </w:rPr>
            <w:t>[—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65"/>
    <w:rsid w:val="000F4D61"/>
    <w:rsid w:val="00234195"/>
    <w:rsid w:val="002F26C5"/>
    <w:rsid w:val="00421DC6"/>
    <w:rsid w:val="004A6765"/>
    <w:rsid w:val="005132D1"/>
    <w:rsid w:val="009C74B1"/>
    <w:rsid w:val="00B513CE"/>
    <w:rsid w:val="00B54E3A"/>
    <w:rsid w:val="00DB15F0"/>
    <w:rsid w:val="00E12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 w:type="paragraph" w:customStyle="1" w:styleId="031A8B802E1C4E31AA6B12A51EB20BBE">
    <w:name w:val="031A8B802E1C4E31AA6B12A51EB20BBE"/>
    <w:rsid w:val="00421DC6"/>
  </w:style>
  <w:style w:type="paragraph" w:customStyle="1" w:styleId="D0997AA4A6834D649F8BD54283D3BDA0">
    <w:name w:val="D0997AA4A6834D649F8BD54283D3BDA0"/>
    <w:rsid w:val="00421DC6"/>
  </w:style>
  <w:style w:type="paragraph" w:customStyle="1" w:styleId="107EC5BC3BB74BB98AFB089B93973BB6">
    <w:name w:val="107EC5BC3BB74BB98AFB089B93973BB6"/>
    <w:rsid w:val="00421DC6"/>
  </w:style>
  <w:style w:type="paragraph" w:customStyle="1" w:styleId="1D614477BEBC493296B94BFB40D87F9A">
    <w:name w:val="1D614477BEBC493296B94BFB40D87F9A"/>
    <w:rsid w:val="00421DC6"/>
  </w:style>
  <w:style w:type="paragraph" w:customStyle="1" w:styleId="F0E89E2760DF435DAB3E09D5FE15C553">
    <w:name w:val="F0E89E2760DF435DAB3E09D5FE15C553"/>
    <w:rsid w:val="00B513CE"/>
  </w:style>
  <w:style w:type="paragraph" w:customStyle="1" w:styleId="E5402B3E97EC4E6C8A04849914F9AF1C">
    <w:name w:val="E5402B3E97EC4E6C8A04849914F9AF1C"/>
    <w:rsid w:val="00B513CE"/>
  </w:style>
  <w:style w:type="paragraph" w:customStyle="1" w:styleId="7FECCE332D9E46A2957ADFE3E9FEA0EF">
    <w:name w:val="7FECCE332D9E46A2957ADFE3E9FEA0EF"/>
    <w:rsid w:val="00B513CE"/>
  </w:style>
  <w:style w:type="paragraph" w:customStyle="1" w:styleId="A2FF196A50A24EC59DBB0D625411D01F">
    <w:name w:val="A2FF196A50A24EC59DBB0D625411D01F"/>
    <w:rsid w:val="00B513CE"/>
  </w:style>
  <w:style w:type="paragraph" w:customStyle="1" w:styleId="8CCE35A76524480BB3D638A30F37C8A7">
    <w:name w:val="8CCE35A76524480BB3D638A30F37C8A7"/>
    <w:rsid w:val="00B513CE"/>
  </w:style>
  <w:style w:type="paragraph" w:customStyle="1" w:styleId="5B76FBA0230E44B195C50FC464A8E9FD">
    <w:name w:val="5B76FBA0230E44B195C50FC464A8E9FD"/>
    <w:rsid w:val="00B513CE"/>
  </w:style>
  <w:style w:type="paragraph" w:customStyle="1" w:styleId="5EC4CBC3FEE44BE58854B72E154CAB53">
    <w:name w:val="5EC4CBC3FEE44BE58854B72E154CAB53"/>
    <w:rsid w:val="00B513CE"/>
  </w:style>
  <w:style w:type="paragraph" w:customStyle="1" w:styleId="A5A93C7E8BF14B9DB93BBA7F4511F53F">
    <w:name w:val="A5A93C7E8BF14B9DB93BBA7F4511F53F"/>
    <w:rsid w:val="005132D1"/>
  </w:style>
  <w:style w:type="paragraph" w:customStyle="1" w:styleId="A13350D5EA6A4791ACE8F676147558A0">
    <w:name w:val="A13350D5EA6A4791ACE8F676147558A0"/>
    <w:rsid w:val="00B54E3A"/>
  </w:style>
  <w:style w:type="paragraph" w:customStyle="1" w:styleId="9A4A1D9E306D442BB33DC6E7D1BD5F8B">
    <w:name w:val="9A4A1D9E306D442BB33DC6E7D1BD5F8B"/>
    <w:rsid w:val="00B54E3A"/>
  </w:style>
  <w:style w:type="paragraph" w:customStyle="1" w:styleId="DA97FD323AC6443FB75BCB86D5C49876">
    <w:name w:val="DA97FD323AC6443FB75BCB86D5C49876"/>
    <w:rsid w:val="00B54E3A"/>
  </w:style>
  <w:style w:type="paragraph" w:customStyle="1" w:styleId="375D9CA804334731B7B7A24A0FBBC6A8">
    <w:name w:val="375D9CA804334731B7B7A24A0FBBC6A8"/>
    <w:rsid w:val="00B54E3A"/>
  </w:style>
  <w:style w:type="paragraph" w:customStyle="1" w:styleId="66F108C0E4EA40E1A7F3D2C3EDC90F76">
    <w:name w:val="66F108C0E4EA40E1A7F3D2C3EDC90F76"/>
    <w:rsid w:val="00B54E3A"/>
  </w:style>
  <w:style w:type="paragraph" w:customStyle="1" w:styleId="459438668C474DE4A22F3A82002DBB7D">
    <w:name w:val="459438668C474DE4A22F3A82002DBB7D"/>
    <w:rsid w:val="00B54E3A"/>
  </w:style>
  <w:style w:type="paragraph" w:customStyle="1" w:styleId="FDBFA49BA86A44198CCA27C931E74B03">
    <w:name w:val="FDBFA49BA86A44198CCA27C931E74B03"/>
    <w:rsid w:val="00B54E3A"/>
  </w:style>
  <w:style w:type="paragraph" w:customStyle="1" w:styleId="AC4A5380E6664015A215765DAFD18B5D">
    <w:name w:val="AC4A5380E6664015A215765DAFD18B5D"/>
    <w:rsid w:val="00B54E3A"/>
  </w:style>
  <w:style w:type="paragraph" w:customStyle="1" w:styleId="E7D3EA1347ED469689F6DCAD6B896EB3">
    <w:name w:val="E7D3EA1347ED469689F6DCAD6B896EB3"/>
    <w:rsid w:val="00B54E3A"/>
  </w:style>
  <w:style w:type="paragraph" w:customStyle="1" w:styleId="64BF6CF759F54903B756E22031D926BA">
    <w:name w:val="64BF6CF759F54903B756E22031D926BA"/>
    <w:rsid w:val="00B54E3A"/>
  </w:style>
  <w:style w:type="paragraph" w:customStyle="1" w:styleId="E0A59C593B394EB38CC8DA7B13E08B42">
    <w:name w:val="E0A59C593B394EB38CC8DA7B13E08B42"/>
    <w:rsid w:val="00B54E3A"/>
  </w:style>
  <w:style w:type="paragraph" w:customStyle="1" w:styleId="44DE2111FF9C4BC589D10364FEF95C58">
    <w:name w:val="44DE2111FF9C4BC589D10364FEF95C58"/>
    <w:rsid w:val="00B54E3A"/>
  </w:style>
  <w:style w:type="paragraph" w:customStyle="1" w:styleId="B0FC61624AA44361B60B4CF2A4E9104D">
    <w:name w:val="B0FC61624AA44361B60B4CF2A4E9104D"/>
    <w:rsid w:val="00B54E3A"/>
  </w:style>
  <w:style w:type="paragraph" w:customStyle="1" w:styleId="3194EEEDC1484197AC4D5472AC13AF84">
    <w:name w:val="3194EEEDC1484197AC4D5472AC13AF84"/>
    <w:rsid w:val="00B54E3A"/>
  </w:style>
  <w:style w:type="paragraph" w:customStyle="1" w:styleId="07D3BEA35D384DA4A0762A7D814F48CC">
    <w:name w:val="07D3BEA35D384DA4A0762A7D814F48CC"/>
    <w:rsid w:val="00B54E3A"/>
  </w:style>
  <w:style w:type="paragraph" w:customStyle="1" w:styleId="839B6AF7EF7045BEB8020E74B3B3F1D4">
    <w:name w:val="839B6AF7EF7045BEB8020E74B3B3F1D4"/>
    <w:rsid w:val="00B54E3A"/>
  </w:style>
  <w:style w:type="paragraph" w:customStyle="1" w:styleId="701633A571D648F9BE72E5530C36DE49">
    <w:name w:val="701633A571D648F9BE72E5530C36DE49"/>
    <w:rsid w:val="00B54E3A"/>
  </w:style>
  <w:style w:type="paragraph" w:customStyle="1" w:styleId="20A457DA4BAB4532B65685BB0E0D9E98">
    <w:name w:val="20A457DA4BAB4532B65685BB0E0D9E98"/>
    <w:rsid w:val="00B54E3A"/>
  </w:style>
  <w:style w:type="paragraph" w:customStyle="1" w:styleId="8F1ACC8655334A0CBDD8C1B8E08ED03F">
    <w:name w:val="8F1ACC8655334A0CBDD8C1B8E08ED03F"/>
    <w:rsid w:val="00B54E3A"/>
  </w:style>
  <w:style w:type="paragraph" w:customStyle="1" w:styleId="C58565F23CFC4551B8D58BFE8B2D62A2">
    <w:name w:val="C58565F23CFC4551B8D58BFE8B2D62A2"/>
    <w:rsid w:val="00B54E3A"/>
  </w:style>
  <w:style w:type="paragraph" w:customStyle="1" w:styleId="AAF149B67A344E68885F993D556BA0C4">
    <w:name w:val="AAF149B67A344E68885F993D556BA0C4"/>
    <w:rsid w:val="00B54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Project</DocumentField8>
</QCAA>
</file>

<file path=customXml/item2.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w:rsidRDefault="00641D0D"&gt;&lt;w:r&gt;&lt;w:t&gt;Fashion&lt;/w:t&gt;&lt;/w:r&gt;&lt;/w:p&gt;&lt;w:sectPr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w:rsidRDefault="00000000"&gt;&lt;w:sdt&gt;&lt;w:sdtPr&gt;&lt;w:alias w:val="Assessment #"/&gt;&lt;w:tag w:val="Document Subtitle"/&gt;&lt;w:id w:val="-1328360001"/&gt;&lt;w:placeholder&gt;&lt;w:docPart w:val="2CDCAC9CA0A8435092BEF238607BBBB6"/&gt;&lt;/w:placeholder&gt;&lt;w15:dataBinding w:prefixMappings="xmlns:ns0='http://QCAA.qld.edu.au' " w:xpath="/ns0:QCAA[1]/ns0:DocumentSubtitle[1]" w:storeItemID="{029BFAC3-A859-40E3-910E-708531540F3D}"/&gt;&lt;/w:sdtPr&gt;&lt;w:sdtContent&gt;&lt;w:sdt&gt;&lt;w:sdtPr&gt;&lt;w:alias w:val="Assessment #"/&gt;&lt;w:tag w:val="Document Subtitle"/&gt;&lt;w:id w:val="1971009943"/&gt;&lt;w:placeholder&gt;&lt;w:docPart w:val="E3438EE386A3440786EB67896F895F4E"/&gt;&lt;/w:placeholder&gt;&lt;w15:dataBinding w:prefixMappings="xmlns:ns0='http://QCAA.qld.edu.au' " w:xpath="/ns0:QCAA[1]/ns0:DocumentSubtitle[1]" w:storeItemID="{029BFAC3-A859-40E3-910E-708531540F3D}"/&gt;&lt;/w:sdtPr&gt;&lt;w:sdtContent&gt;&lt;w:sdt&gt;&lt;w:sdtPr&gt;&lt;w:alias w:val="Assessment #"/&gt;&lt;w:tag w:val="Document Subtitle"/&gt;&lt;w:id w:val="1003558205"/&gt;&lt;w:placeholder&gt;&lt;w:docPart w:val="AB7EB4BF952548419F67A09EEF6AC9B0"/&gt;&lt;/w:placeholder&gt;&lt;w15:dataBinding w:prefixMappings="xmlns:ns0='http://QCAA.qld.edu.au' " w:xpath="/ns0:QCAA[1]/ns0:DocumentSubtitle[1]" w:storeItemID="{029BFAC3-A859-40E3-910E-708531540F3D}"/&gt;&lt;/w:sdtPr&gt;&lt;w:sdtContent&gt;&lt;w:sdt&gt;&lt;w:sdtPr&gt;&lt;w:alias w:val="Assessment #"/&gt;&lt;w:tag w:val="Document Subtitle"/&gt;&lt;w:id w:val="1237978280"/&gt;&lt;w:placeholder&gt;&lt;w:docPart w:val="B9CAF21ED4884284B0999434C24407C0"/&gt;&lt;/w:placeholder&gt;&lt;w15:dataBinding w:prefixMappings="xmlns:ns0='http://QCAA.qld.edu.au' " w:xpath="/ns0:QCAA[1]/ns0:DocumentSubtitle[1]" w:storeItemID="{029BFAC3-A859-40E3-910E-708531540F3D}"/&gt;&lt;/w:sdtPr&gt;&lt;w:sdtContent&gt;&lt;w:sdt&gt;&lt;w:sdtPr&gt;&lt;w:alias w:val="Assessment #"/&gt;&lt;w:tag w:val="Document Subtitle"/&gt;&lt;w:id w:val="1278065431"/&gt;&lt;w:placeholder&gt;&lt;w:docPart w:val="42B2802BD025466B9F143C6573FF2ACE"/&gt;&lt;/w:placeholder&gt;&lt;w:showingPlcHdr/&gt;&lt;w15:dataBinding w:prefixMappings="xmlns:ns0='http://QCAA.qld.edu.au' " w:xpath="/ns0:QCAA[1]/ns0:DocumentSubtitle[1]" w:storeItemID="{029BFAC3-A859-40E3-910E-708531540F3D}"/&gt;&lt;/w:sdtPr&gt;&lt;w:sdtContent&gt;&lt;w:r w:rsidR="00A24B4F"&gt;&lt;w:rPr&gt;&lt;w:shd w:val="clear" w:color="auto" w:fill="F7EA9F" w:themeFill="accent6"/&gt;&lt;/w:rPr&gt;&lt;w:t&gt;[#]&lt;/w:t&gt;&lt;/w:r&gt;&lt;/w:sdtContent&gt;&lt;/w:sdt&gt;&lt;w:r w:rsidR="00A24B4F"&gt;&lt;w:t&gt;1&lt;/w:t&gt;&lt;/w:r&gt;&lt;/w:sdtContent&gt;&lt;/w:sdt&gt;&lt;/w:sdtContent&gt;&lt;/w:sdt&gt;&lt;/w:sdtContent&gt;&lt;/w:sdt&gt;&lt;/w:sdtContent&gt;&lt;/w:sdt&gt;&lt;/w:p&gt;&lt;w:sectPr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w:val="2CDCAC9CA0A8435092BEF238607BBBB6"/&gt;&lt;w:category&gt;&lt;w:name w:val="General"/&gt;&lt;w:gallery w:val="placeholder"/&gt;&lt;/w:category&gt;&lt;w:types&gt;&lt;w:type w:val="bbPlcHdr"/&gt;&lt;/w:types&gt;&lt;w:behaviors&gt;&lt;w:behavior w:val="content"/&gt;&lt;/w:behaviors&gt;&lt;w:guid w:val="{D8A7C4A9-282D-4613-B663-6A0F6E4B73E9}"/&gt;&lt;/w:docPartPr&gt;&lt;w:docPartBody&gt;&lt;w:p w:rsidR="00000000" w:rsidRDefault="00421DC6"&gt;&lt;w:pPr&gt;&lt;w:pStyle w:val="2CDCAC9CA0A8435092BEF238607BBBB6"/&gt;&lt;/w:pPr&gt;&lt;w:r w:rsidRPr="00393309"&gt;&lt;w:rPr&gt;&lt;w:shd w:val="clear" w:color="auto" w:fill="70AD47" w:themeFill="accent6"/&gt;&lt;/w:rPr&gt;&lt;w:t&gt;[#]&lt;/w:t&gt;&lt;/w:r&gt;&lt;/w:p&gt;&lt;/w:docPartBody&gt;&lt;/w:docPart&gt;&lt;w:docPart&gt;&lt;w:docPartPr&gt;&lt;w:name w:val="E3438EE386A3440786EB67896F895F4E"/&gt;&lt;w:category&gt;&lt;w:name w:val="General"/&gt;&lt;w:gallery w:val="placeholder"/&gt;&lt;/w:category&gt;&lt;w:types&gt;&lt;w:type w:val="bbPlcHdr"/&gt;&lt;/w:types&gt;&lt;w:behaviors&gt;&lt;w:behavior w:val="content"/&gt;&lt;/w:behaviors&gt;&lt;w:guid w:val="{D64D5476-DBE1-46C5-BD8F-E8F9216A6768}"/&gt;&lt;/w:docPartPr&gt;&lt;w:docPartBody&gt;&lt;w:p w:rsidR="00000000" w:rsidRDefault="00B513CE"&gt;&lt;w:pPr&gt;&lt;w:pStyle w:val="E3438EE386A3440786EB67896F895F4E"/&gt;&lt;/w:pPr&gt;&lt;w:r&gt;&lt;w:rPr&gt;&lt;w:shd w:val="clear" w:color="auto" w:fill="70AD47" w:themeFill="accent6"/&gt;&lt;/w:rPr&gt;&lt;w:t&gt;[#]&lt;/w:t&gt;&lt;/w:r&gt;&lt;/w:p&gt;&lt;/w:docPartBody&gt;&lt;/w:docPart&gt;&lt;w:docPart&gt;&lt;w:docPartPr&gt;&lt;w:name w:val="AB7EB4BF952548419F67A09EEF6AC9B0"/&gt;&lt;w:category&gt;&lt;w:name w:val="General"/&gt;&lt;w:gallery w:val="placeholder"/&gt;&lt;/w:category&gt;&lt;w:types&gt;&lt;w:type w:val="bbPlcHdr"/&gt;&lt;/w:types&gt;&lt;w:behaviors&gt;&lt;w:behavior w:val="content"/&gt;&lt;/w:behaviors&gt;&lt;w:guid w:val="{D84DD772-E7A9-4589-B0DB-03D9EAF9CE8E}"/&gt;&lt;/w:docPartPr&gt;&lt;w:docPartBody&gt;&lt;w:p w:rsidR="00000000" w:rsidRDefault="00B54E3A"&gt;&lt;w:pPr&gt;&lt;w:pStyle w:val="AB7EB4BF952548419F67A09EEF6AC9B0"/&gt;&lt;/w:pPr&gt;&lt;w:r&gt;&lt;w:rPr&gt;&lt;w:shd w:val="clear" w:color="auto" w:fill="70AD47" w:themeFill="accent6"/&gt;&lt;/w:rPr&gt;&lt;w:t&gt;[#]&lt;/w:t&gt;&lt;/w:r&gt;&lt;/w:p&gt;&lt;/w:docPartBody&gt;&lt;/w:docPart&gt;&lt;w:docPart&gt;&lt;w:docPartPr&gt;&lt;w:name w:val="B9CAF21ED4884284B0999434C24407C0"/&gt;&lt;w:category&gt;&lt;w:name w:val="General"/&gt;&lt;w:gallery w:val="placeholder"/&gt;&lt;/w:category&gt;&lt;w:types&gt;&lt;w:type w:val="bbPlcHdr"/&gt;&lt;/w:types&gt;&lt;w:behaviors&gt;&lt;w:behavior w:val="content"/&gt;&lt;/w:behaviors&gt;&lt;w:guid w:val="{AED97C69-3F0B-4582-8090-CB28668CB38F}"/&gt;&lt;/w:docPartPr&gt;&lt;w:docPartBody&gt;&lt;w:p w:rsidR="00000000" w:rsidRDefault="00B54E3A"&gt;&lt;w:pPr&gt;&lt;w:pStyle w:val="B9CAF21ED4884284B0999434C24407C0"/&gt;&lt;/w:pPr&gt;&lt;w:r&gt;&lt;w:rPr&gt;&lt;w:shd w:val="clear" w:color="auto" w:fill="70AD47" w:themeFill="accent6"/&gt;&lt;/w:rPr&gt;&lt;w:t&gt;[#]&lt;/w:t&gt;&lt;/w:r&gt;&lt;/w:p&gt;&lt;/w:docPartBody&gt;&lt;/w:docPart&gt;&lt;w:docPart&gt;&lt;w:docPartPr&gt;&lt;w:name w:val="42B2802BD025466B9F143C6573FF2ACE"/&gt;&lt;w:category&gt;&lt;w:name w:val="General"/&gt;&lt;w:gallery w:val="placeholder"/&gt;&lt;/w:category&gt;&lt;w:types&gt;&lt;w:type w:val="bbPlcHdr"/&gt;&lt;/w:types&gt;&lt;w:behaviors&gt;&lt;w:behavior w:val="content"/&gt;&lt;/w:behaviors&gt;&lt;w:guid w:val="{3377F815-9CAA-4D0A-A061-12D9EB9A4F21}"/&gt;&lt;/w:docPartPr&gt;&lt;w:docPartBody&gt;&lt;w:p w:rsidR="00000000" w:rsidRDefault="00B54E3A"&gt;&lt;w:pPr&gt;&lt;w:pStyle w:val="42B2802BD025466B9F143C6573FF2ACE"/&gt;&lt;/w:pPr&gt;&lt;w:r&gt;&lt;w:rPr&gt;&lt;w:shd w:val="clear" w:color="auto" w:fill="70AD47" w:themeFill="accent6"/&gt;&lt;/w:rPr&gt;&lt;w:t&gt;[#]&lt;/w:t&gt;&lt;/w:r&gt;&lt;/w:p&gt;&lt;/w:docPartBody&gt;&lt;/w:docPart&gt;&lt;/w:docParts&gt;&lt;/w:glossaryDocument&gt;&lt;/pkg:xmlData&gt;&lt;/pkg:part&gt;&lt;pkg:part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w:val="normal"/&gt;&lt;w:revisionView w:comments="0" w:insDel="0" w:formatting="0"/&gt;&lt;w:defaultTabStop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w:styleId="2CDCAC9CA0A8435092BEF238607BBBB6"&gt;&lt;w:name w:val="2CDCAC9CA0A8435092BEF238607BBBB6"/&gt;&lt;/w:style&gt;&lt;w:style w:type="paragraph" w:customStyle="1" w:styleId="E3438EE386A3440786EB67896F895F4E"&gt;&lt;w:name w:val="E3438EE386A3440786EB67896F895F4E"/&gt;&lt;/w:style&gt;&lt;w:style w:type="paragraph" w:customStyle="1" w:styleId="AB7EB4BF952548419F67A09EEF6AC9B0"&gt;&lt;w:name w:val="AB7EB4BF952548419F67A09EEF6AC9B0"/&gt;&lt;/w:style&gt;&lt;w:style w:type="paragraph" w:customStyle="1" w:styleId="B9CAF21ED4884284B0999434C24407C0"&gt;&lt;w:name w:val="B9CAF21ED4884284B0999434C24407C0"/&gt;&lt;/w:style&gt;&lt;w:style w:type="paragraph" w:customStyle="1" w:styleId="42B2802BD025466B9F143C6573FF2ACE"&gt;&lt;w:name w:val="42B2802BD025466B9F143C6573FF2ACE"/&gt;&lt;/w:style&gt;&lt;/w:styles&gt;&lt;/pkg:xmlData&gt;&lt;/pkg:part&gt;&lt;pkg:part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5.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55</TotalTime>
  <Pages>11</Pages>
  <Words>2458</Words>
  <Characters>14012</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Fashion 2024 v1.0</vt:lpstr>
      <vt:lpstr>    Conditions</vt:lpstr>
      <vt:lpstr>    Assessment objectives</vt:lpstr>
      <vt:lpstr>    Context</vt:lpstr>
      <vt:lpstr>    Task</vt:lpstr>
      <vt:lpstr>    Specifications</vt:lpstr>
      <vt:lpstr>    Stimulus</vt:lpstr>
      <vt:lpstr>    Checkpoints</vt:lpstr>
      <vt:lpstr>    Authentication strategies</vt:lpstr>
      <vt:lpstr>    Scaffolding</vt:lpstr>
      <vt:lpstr>    Instrument-specific standards (A1): Project — Fashion garment</vt:lpstr>
      <vt:lpstr>    Instrument-specific standards (B1): Project — Fashion drawings</vt:lpstr>
      <vt:lpstr>    Instrument-specific standards (C1): Project — Fashion garment</vt:lpstr>
      <vt:lpstr>    Instrument-specific standards (D1): Project — Fashion collection</vt:lpstr>
      <vt:lpstr>    Instrument-specific standards (E1): Project — Fashion garment</vt:lpstr>
      <vt:lpstr>    Instrument-specific standards (F1): Project — Adornment item</vt:lpstr>
    </vt:vector>
  </TitlesOfParts>
  <Company>Queensland Curriculum and Assessment Authority</Company>
  <LinksUpToDate>false</LinksUpToDate>
  <CharactersWithSpaces>16438</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2024 v1.0</dc:title>
  <dc:subject/>
  <dc:creator>Queensland Curriculum and Assessment Authority</dc:creator>
  <dc:description>Creative Commons Attribution 4.0 International Licence https://creativecommons.org/licenses/by/4.0/legalcode Please give attribution to: State of Queensland (QCAA) 2023</dc:description>
  <cp:lastModifiedBy>Kate Lyons</cp:lastModifiedBy>
  <cp:revision>38</cp:revision>
  <cp:lastPrinted>2023-02-15T21:11:00Z</cp:lastPrinted>
  <dcterms:created xsi:type="dcterms:W3CDTF">2023-03-21T01:12:00Z</dcterms:created>
  <dcterms:modified xsi:type="dcterms:W3CDTF">2023-05-01T23:33:00Z</dcterms:modified>
  <cp:category>230662</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