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6171A15D" w:rsidR="005425F1" w:rsidRDefault="00262613"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78SuaA=="/>
              </w:sdtPr>
              <w:sdtEndPr/>
              <w:sdtContent>
                <w:r w:rsidR="005D1EE4" w:rsidRPr="0073345A">
                  <w:t xml:space="preserve">Building </w:t>
                </w:r>
                <w:r w:rsidR="005D1EE4">
                  <w:t>&amp;</w:t>
                </w:r>
                <w:r w:rsidR="005D1EE4" w:rsidRPr="0073345A">
                  <w:t xml:space="preserve"> Construction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722B3F79" w14:textId="587DED09" w:rsidR="0025739B" w:rsidRDefault="00262613"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442460869"/>
                    <w:placeholder>
                      <w:docPart w:val="0B405B5B672B4892BAAC551B42ED4847"/>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775902351"/>
                        <w:placeholder>
                          <w:docPart w:val="13E8218A49FF420FBC570FD83F8F3B5A"/>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402680292"/>
                            <w:placeholder>
                              <w:docPart w:val="51F8C6B4883E434D83C56B6D026AF979"/>
                            </w:placeholder>
                            <w:showingPlcHdr/>
                            <w15:dataBinding w:prefixMappings="xmlns:ns0='http://QCAA.qld.edu.au' " w:xpath="/ns0:QCAA[1]/ns0:DocumentSubtitle[1]" w:storeItemID="{029BFAC3-A859-40E3-910E-708531540F3D}"/>
                          </w:sdtPr>
                          <w:sdtEndPr/>
                          <w:sdtContent>
                            <w:r w:rsidR="00DF06D0">
                              <w:rPr>
                                <w:shd w:val="clear" w:color="auto" w:fill="F7EA9F" w:themeFill="accent6"/>
                              </w:rPr>
                              <w:t>[#]</w:t>
                            </w:r>
                          </w:sdtContent>
                        </w:sdt>
                        <w:r w:rsidR="00DF06D0">
                          <w:t>2</w:t>
                        </w:r>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5D4DE1" w:rsidRPr="005D4DE1">
                  <w:t>Project</w:t>
                </w:r>
              </w:sdtContent>
            </w:sdt>
            <w:r w:rsidR="00393309">
              <w:t xml:space="preserve"> </w:t>
            </w:r>
            <w:sdt>
              <w:sdtPr>
                <w:alias w:val="Mode/topic"/>
                <w:tag w:val="DocumentField7"/>
                <w:id w:val="2011098265"/>
                <w:placeholder>
                  <w:docPart w:val="D9E9A27C803C4FC78A59F1B159135141"/>
                </w:placeholder>
                <w:showingPlcHdr/>
                <w:dataBinding w:prefixMappings="xmlns:ns0='http://QCAA.qld.edu.au' " w:xpath="/ns0:QCAA[1]/ns0:DocumentField7[1]" w:storeItemID="{ECF99190-FDC9-4DC7-BF4D-418697363580}"/>
                <w:text/>
              </w:sdtPr>
              <w:sdtEndPr/>
              <w:sdtContent>
                <w:r w:rsidR="00AC4AB7">
                  <w:rPr>
                    <w:shd w:val="clear" w:color="auto" w:fill="F7EA9F" w:themeFill="accent6"/>
                  </w:rPr>
                  <w:t>[— topic]</w:t>
                </w:r>
              </w:sdtContent>
            </w:sdt>
          </w:p>
          <w:p w14:paraId="6C94F3D5" w14:textId="0BC63088" w:rsidR="00AC4AB7" w:rsidRDefault="00AC4AB7" w:rsidP="00AC4AB7">
            <w:pPr>
              <w:pStyle w:val="Heading3"/>
              <w:outlineLvl w:val="2"/>
            </w:pPr>
            <w:r>
              <w:t>Workshop sample assessment template</w:t>
            </w:r>
          </w:p>
          <w:p w14:paraId="002F089C" w14:textId="53C5F6AC"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80A2BA3"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CE2421">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262613">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262613">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262613">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262613">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262613">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262613">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262613">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262613">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262613">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262613">
                  <w:pPr>
                    <w:pStyle w:val="Tabletext"/>
                    <w:framePr w:hSpace="181" w:wrap="around" w:vAnchor="page" w:hAnchor="page" w:x="1504" w:y="285"/>
                    <w:suppressOverlap/>
                  </w:pPr>
                </w:p>
              </w:tc>
            </w:tr>
          </w:tbl>
          <w:p w14:paraId="53519208" w14:textId="15F97B63"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262613">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262613">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262613">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262613">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262613">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262613">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262613">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262613">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262613"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262613"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262613"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262613"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262613"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262613"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03D91B43"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0167BAA1" w:rsidR="00CE58E5" w:rsidRDefault="00B44B6A" w:rsidP="00CE58E5">
      <w:pPr>
        <w:pStyle w:val="Instructiontowriters"/>
      </w:pPr>
      <w:r>
        <w:t>Add task</w:t>
      </w:r>
      <w:r w:rsidR="006F4620">
        <w:t>,</w:t>
      </w:r>
      <w:r w:rsidRPr="00310775">
        <w:t xml:space="preserve"> i.e. copy and paste the </w:t>
      </w:r>
      <w:r>
        <w:t xml:space="preserve">task </w:t>
      </w:r>
      <w:r w:rsidR="0047403D">
        <w:t>information from the relevant unit and then c</w:t>
      </w:r>
      <w:r>
        <w:t>ontextualise</w:t>
      </w:r>
      <w:r w:rsidR="0047403D">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48F464DC" w:rsidR="00BC1276" w:rsidRDefault="0047403D" w:rsidP="00BC1276">
      <w:pPr>
        <w:pStyle w:val="Instructiontowriters"/>
      </w:pPr>
      <w:r>
        <w:t>C</w:t>
      </w:r>
      <w:r w:rsidR="00310775">
        <w:t xml:space="preserve">opy and paste the specifications directly from </w:t>
      </w:r>
      <w:r>
        <w:t xml:space="preserve">the </w:t>
      </w:r>
      <w:r w:rsidR="00310775">
        <w:t>syllabus</w:t>
      </w:r>
      <w:r>
        <w:t>. You can then c</w:t>
      </w:r>
      <w:r w:rsidR="00B40D99">
        <w:t>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262613"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262613"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262613"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54A3D757" w14:textId="13E41FCD" w:rsidR="00111ADF" w:rsidRDefault="00262613" w:rsidP="00111ADF">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36ACC24" w14:textId="77777777" w:rsidR="00111ADF" w:rsidRDefault="00111ADF" w:rsidP="00111ADF">
      <w:pPr>
        <w:rPr>
          <w:rFonts w:eastAsia="Times New Roman" w:cs="Times New Roman"/>
          <w:szCs w:val="24"/>
          <w:lang w:eastAsia="en-AU"/>
        </w:rPr>
      </w:pPr>
    </w:p>
    <w:p w14:paraId="4CA33FA8" w14:textId="59350E19" w:rsidR="00111ADF" w:rsidRPr="00111ADF" w:rsidRDefault="00111ADF" w:rsidP="00111ADF">
      <w:pPr>
        <w:rPr>
          <w:lang w:eastAsia="en-AU"/>
        </w:rPr>
        <w:sectPr w:rsidR="00111ADF" w:rsidRPr="00111ADF"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2DCDE0CE" w14:textId="6E66D2A6" w:rsidR="00111ADF" w:rsidRDefault="00111ADF" w:rsidP="00111ADF">
      <w:pPr>
        <w:pStyle w:val="Heading2"/>
        <w:spacing w:before="0"/>
      </w:pPr>
      <w:r>
        <w:lastRenderedPageBreak/>
        <w:t>Instrument-specific standards (A2): Project</w:t>
      </w:r>
      <w:r w:rsidR="00EC29A0">
        <w:t xml:space="preserve"> </w:t>
      </w:r>
      <w:r w:rsidR="00EC29A0">
        <w:rPr>
          <w:rFonts w:cstheme="majorHAnsi"/>
        </w:rPr>
        <w:t>— Site preparation and foundations</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457D6435" w14:textId="77777777" w:rsidTr="00316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E361155" w14:textId="77777777" w:rsidR="00111ADF" w:rsidRDefault="00111ADF" w:rsidP="00B269EA">
            <w:pPr>
              <w:pStyle w:val="Tableheading"/>
              <w:jc w:val="center"/>
            </w:pPr>
            <w:r w:rsidRPr="006E5C84">
              <w:rPr>
                <w:rFonts w:ascii="Arial" w:hAnsi="Arial" w:cs="Arial"/>
              </w:rPr>
              <w:t>Demonstrate</w:t>
            </w:r>
          </w:p>
        </w:tc>
        <w:tc>
          <w:tcPr>
            <w:tcW w:w="775" w:type="pct"/>
          </w:tcPr>
          <w:p w14:paraId="0B43C332"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1A41C6C"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FE32B1B"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8F99CC6"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7B003C55"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3177201"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47803C73"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67A28E8" w14:textId="77777777" w:rsidR="00111ADF" w:rsidRPr="00FF756D" w:rsidRDefault="00111ADF" w:rsidP="00B269EA">
            <w:pPr>
              <w:pStyle w:val="Tablesubhead"/>
            </w:pPr>
            <w:r>
              <w:t>The student work has the following characteristics:</w:t>
            </w:r>
          </w:p>
        </w:tc>
      </w:tr>
      <w:tr w:rsidR="00111ADF" w14:paraId="38B43A2B"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9BDE79" w14:textId="77514695" w:rsidR="00111ADF" w:rsidRPr="000E7F17" w:rsidRDefault="00111ADF" w:rsidP="000E7F17">
            <w:pPr>
              <w:pStyle w:val="TableBullet"/>
            </w:pPr>
            <w:r w:rsidRPr="000E7F17">
              <w:t>comprehensive demonstration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28180" w14:textId="6C9E276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insightful and justified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EF884" w14:textId="659116D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strategic 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30EB40" w14:textId="02CDBA1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strategic sequencing of production processes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D9D23" w14:textId="0FDDAC8E"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insightful and justified 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22BF8" w14:textId="736A8713"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insightful and justified 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DA449"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529AB1BF"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285F8E" w14:textId="3EFE189B" w:rsidR="00111ADF" w:rsidRPr="000E7F17" w:rsidRDefault="00111ADF" w:rsidP="000E7F17">
            <w:pPr>
              <w:pStyle w:val="TableBullet"/>
            </w:pPr>
            <w:r w:rsidRPr="000E7F17">
              <w:t>consistent demonstration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6C5EB"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3A19D"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consistent 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BC454"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consistent sequencing of production processes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77826"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91508"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8BBD6"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4EC62BBC"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A1BE4A" w14:textId="25E64C09" w:rsidR="00111ADF" w:rsidRPr="000E7F17" w:rsidRDefault="00111ADF" w:rsidP="000E7F17">
            <w:pPr>
              <w:pStyle w:val="TableBullet"/>
            </w:pPr>
            <w:r w:rsidRPr="000E7F17">
              <w:t>demonstration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DD574"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2A24E" w14:textId="1C2FA566"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D931AD" w14:textId="415C2019"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sequencing of production processes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37B2F" w14:textId="7A5C9E8E"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9A2E6" w14:textId="14F7BBB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B2FD1"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1FA87CEA" w14:textId="77777777" w:rsidTr="003167F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8897BA" w14:textId="616E4B43" w:rsidR="00111ADF" w:rsidRPr="000E7F17" w:rsidRDefault="00111ADF" w:rsidP="000E7F17">
            <w:pPr>
              <w:pStyle w:val="TableBullet"/>
            </w:pPr>
            <w:r w:rsidRPr="000E7F17">
              <w:lastRenderedPageBreak/>
              <w:t>inconsistent demonstration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317889"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EA01EC" w14:textId="2548FFA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58B8FD" w14:textId="23D9DBE9"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sequencing of production skills or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D9E38" w14:textId="0232E24A"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6BC228" w14:textId="36AA3C6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43D17"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13A11E0D"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CE385" w14:textId="44C95DF4" w:rsidR="00111ADF" w:rsidRPr="000E7F17" w:rsidRDefault="00111ADF" w:rsidP="000E7F17">
            <w:pPr>
              <w:pStyle w:val="TableBullet"/>
            </w:pPr>
            <w:r w:rsidRPr="000E7F17">
              <w:t>incorrect demonstration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115DE" w14:textId="77F0531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F0DA76" w14:textId="78DD758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F9C186" w14:textId="22C5C65E"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sequencing of production skills or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8217A8" w14:textId="47EE453C"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D26A09" w14:textId="7777777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ACB96"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69497DC" w14:textId="056733DF" w:rsidR="00111ADF" w:rsidRDefault="00111ADF" w:rsidP="001F6276">
      <w:pPr>
        <w:pStyle w:val="Heading2"/>
        <w:pageBreakBefore/>
        <w:spacing w:before="0"/>
      </w:pPr>
      <w:r>
        <w:lastRenderedPageBreak/>
        <w:t>Instrument-specific standards (B2): Project</w:t>
      </w:r>
      <w:r w:rsidR="00EC29A0">
        <w:t xml:space="preserve"> </w:t>
      </w:r>
      <w:r w:rsidR="00EC29A0">
        <w:rPr>
          <w:rFonts w:cstheme="majorHAnsi"/>
        </w:rPr>
        <w:t>—</w:t>
      </w:r>
      <w:r w:rsidR="002C36F7">
        <w:rPr>
          <w:rFonts w:cstheme="majorHAnsi"/>
        </w:rPr>
        <w:t xml:space="preserve"> </w:t>
      </w:r>
      <w:r w:rsidR="00EC29A0">
        <w:t>Framing and cladding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56254662" w14:textId="77777777" w:rsidTr="00316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7D92A650" w14:textId="77777777" w:rsidR="00111ADF" w:rsidRDefault="00111ADF" w:rsidP="00B269EA">
            <w:pPr>
              <w:pStyle w:val="Tableheading"/>
              <w:jc w:val="center"/>
            </w:pPr>
            <w:r w:rsidRPr="006E5C84">
              <w:rPr>
                <w:rFonts w:ascii="Arial" w:hAnsi="Arial" w:cs="Arial"/>
              </w:rPr>
              <w:t>Demonstrate</w:t>
            </w:r>
          </w:p>
        </w:tc>
        <w:tc>
          <w:tcPr>
            <w:tcW w:w="775" w:type="pct"/>
          </w:tcPr>
          <w:p w14:paraId="7E0351A1"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605F9661"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E19020C"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0705509"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07B0978"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B271A35"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6E326707"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Pr>
          <w:p w14:paraId="6F0A036D" w14:textId="77777777" w:rsidR="00111ADF" w:rsidRPr="00FF756D" w:rsidRDefault="00111ADF" w:rsidP="00B269EA">
            <w:pPr>
              <w:pStyle w:val="Tablesubhead"/>
            </w:pPr>
            <w:r>
              <w:t>The student work has the following characteristics:</w:t>
            </w:r>
          </w:p>
        </w:tc>
      </w:tr>
      <w:tr w:rsidR="00111ADF" w14:paraId="2B1624EB" w14:textId="77777777" w:rsidTr="005D1EE4">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1EA77041" w14:textId="31CC3483" w:rsidR="00111ADF" w:rsidRPr="00DF64AD" w:rsidRDefault="00111ADF" w:rsidP="005D1EE4">
            <w:pPr>
              <w:pStyle w:val="TableBullet"/>
            </w:pPr>
            <w:r w:rsidRPr="00DF64AD">
              <w:t xml:space="preserve">comprehensive demonstration of framing and cladding industry practices, and production skills and procedures when constructing a </w:t>
            </w:r>
            <w:r w:rsidR="00EC29A0" w:rsidRPr="00DF64AD">
              <w:t>framing and cladding structure</w:t>
            </w:r>
          </w:p>
        </w:tc>
        <w:tc>
          <w:tcPr>
            <w:tcW w:w="0" w:type="pct"/>
          </w:tcPr>
          <w:p w14:paraId="188A3912" w14:textId="6E0A85F8"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insightful and justified interpretation of drawings and technical information when constructing a </w:t>
            </w:r>
            <w:r w:rsidR="003E72D8">
              <w:t>framing and cladding structure</w:t>
            </w:r>
          </w:p>
        </w:tc>
        <w:tc>
          <w:tcPr>
            <w:tcW w:w="0" w:type="pct"/>
          </w:tcPr>
          <w:p w14:paraId="09BC17A6" w14:textId="525A6E5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strategic selection of industry practices, and production skills and procedures when constructing a fram</w:t>
            </w:r>
            <w:r w:rsidR="003E72D8">
              <w:t>ing and cladding</w:t>
            </w:r>
            <w:r w:rsidRPr="000E7F17">
              <w:t xml:space="preserve"> structure</w:t>
            </w:r>
          </w:p>
        </w:tc>
        <w:tc>
          <w:tcPr>
            <w:tcW w:w="0" w:type="pct"/>
          </w:tcPr>
          <w:p w14:paraId="0FE3DFF3" w14:textId="75D65C99"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strategic sequencing of production processes when constructing a </w:t>
            </w:r>
            <w:r w:rsidR="003E72D8" w:rsidRPr="000E7F17">
              <w:t>fram</w:t>
            </w:r>
            <w:r w:rsidR="003E72D8">
              <w:t>ing and cladding</w:t>
            </w:r>
            <w:r w:rsidR="003E72D8" w:rsidRPr="000E7F17">
              <w:t xml:space="preserve"> structure</w:t>
            </w:r>
          </w:p>
        </w:tc>
        <w:tc>
          <w:tcPr>
            <w:tcW w:w="0" w:type="pct"/>
          </w:tcPr>
          <w:p w14:paraId="341319F0" w14:textId="38697CB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insightful and justified evaluation of production skills, procedures and a </w:t>
            </w:r>
            <w:r w:rsidR="00EF608C" w:rsidRPr="000E7F17">
              <w:t>fram</w:t>
            </w:r>
            <w:r w:rsidR="00EF608C">
              <w:t>ing and cladding</w:t>
            </w:r>
            <w:r w:rsidR="00EF608C" w:rsidRPr="000E7F17">
              <w:t xml:space="preserve"> structure</w:t>
            </w:r>
          </w:p>
        </w:tc>
        <w:tc>
          <w:tcPr>
            <w:tcW w:w="0" w:type="pct"/>
          </w:tcPr>
          <w:p w14:paraId="5BD6C98D" w14:textId="207A5C9D"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insightful and justified adaptation of production plans, skills and procedures when constructing a </w:t>
            </w:r>
            <w:r w:rsidR="00EF608C" w:rsidRPr="000E7F17">
              <w:t>fram</w:t>
            </w:r>
            <w:r w:rsidR="00EF608C">
              <w:t>ing and cladding</w:t>
            </w:r>
            <w:r w:rsidR="00EF608C" w:rsidRPr="000E7F17">
              <w:t xml:space="preserve"> structure</w:t>
            </w:r>
          </w:p>
        </w:tc>
        <w:tc>
          <w:tcPr>
            <w:tcW w:w="0" w:type="pct"/>
            <w:vAlign w:val="center"/>
          </w:tcPr>
          <w:p w14:paraId="59FF1D5B"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69130A3E" w14:textId="77777777" w:rsidTr="005D1EE4">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B9324B0" w14:textId="5322D2E8" w:rsidR="00111ADF" w:rsidRPr="000E7F17" w:rsidRDefault="00111ADF" w:rsidP="000E7F17">
            <w:pPr>
              <w:pStyle w:val="TableBullet"/>
            </w:pPr>
            <w:r w:rsidRPr="000E7F17">
              <w:t xml:space="preserve">consistent demonstration of industry practices, and production skills and procedures when constructing a </w:t>
            </w:r>
            <w:r w:rsidR="00EF608C">
              <w:t>framing and cladding structure</w:t>
            </w:r>
          </w:p>
        </w:tc>
        <w:tc>
          <w:tcPr>
            <w:tcW w:w="0" w:type="pct"/>
          </w:tcPr>
          <w:p w14:paraId="26F33B32" w14:textId="36919AA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detailed and supported interpretation of drawings and technical information when constructing a </w:t>
            </w:r>
            <w:r w:rsidR="00EF608C">
              <w:t>framing and cladding structure</w:t>
            </w:r>
          </w:p>
        </w:tc>
        <w:tc>
          <w:tcPr>
            <w:tcW w:w="0" w:type="pct"/>
          </w:tcPr>
          <w:p w14:paraId="5C32BD09" w14:textId="67F532C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consistent selection of industry practices, and production skills and procedures when constructing a </w:t>
            </w:r>
            <w:r w:rsidR="00EF608C">
              <w:t>framing and cladding structure</w:t>
            </w:r>
          </w:p>
        </w:tc>
        <w:tc>
          <w:tcPr>
            <w:tcW w:w="0" w:type="pct"/>
          </w:tcPr>
          <w:p w14:paraId="218AF43D" w14:textId="34238DD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consistent sequencing of production processes when constructing a </w:t>
            </w:r>
            <w:r w:rsidR="00EF608C">
              <w:t>framing and cladding structure</w:t>
            </w:r>
          </w:p>
        </w:tc>
        <w:tc>
          <w:tcPr>
            <w:tcW w:w="0" w:type="pct"/>
          </w:tcPr>
          <w:p w14:paraId="6AC88633" w14:textId="57ED476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evaluation of production skills, procedures and a fram</w:t>
            </w:r>
            <w:r w:rsidR="00EF608C">
              <w:t>ing and cladding</w:t>
            </w:r>
            <w:r w:rsidRPr="000E7F17">
              <w:t xml:space="preserve"> structure</w:t>
            </w:r>
          </w:p>
        </w:tc>
        <w:tc>
          <w:tcPr>
            <w:tcW w:w="0" w:type="pct"/>
          </w:tcPr>
          <w:p w14:paraId="29D13BA7" w14:textId="58272B6C"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adaptation of production plans, skills and procedures when constructing a fram</w:t>
            </w:r>
            <w:r w:rsidR="00EF608C">
              <w:t>ing and cladding</w:t>
            </w:r>
            <w:r w:rsidRPr="000E7F17">
              <w:t xml:space="preserve"> structure</w:t>
            </w:r>
          </w:p>
        </w:tc>
        <w:tc>
          <w:tcPr>
            <w:tcW w:w="0" w:type="pct"/>
            <w:vAlign w:val="center"/>
          </w:tcPr>
          <w:p w14:paraId="5AEA4983"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01BB1187" w14:textId="77777777" w:rsidTr="005D1EE4">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1A7CDCB2" w14:textId="7B6EA731" w:rsidR="00111ADF" w:rsidRPr="000E7F17" w:rsidRDefault="00111ADF" w:rsidP="000E7F17">
            <w:pPr>
              <w:pStyle w:val="TableBullet"/>
            </w:pPr>
            <w:r w:rsidRPr="000E7F17">
              <w:t xml:space="preserve">demonstration of industry practices, and production skills and procedures when constructing a </w:t>
            </w:r>
            <w:r w:rsidR="00EF608C">
              <w:t>framing and cladding structure</w:t>
            </w:r>
          </w:p>
        </w:tc>
        <w:tc>
          <w:tcPr>
            <w:tcW w:w="0" w:type="pct"/>
          </w:tcPr>
          <w:p w14:paraId="432B48EB" w14:textId="2806ADA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interpretation of drawings and technical information when constructing a fram</w:t>
            </w:r>
            <w:r w:rsidR="00EF608C">
              <w:t>ing and cladding stru</w:t>
            </w:r>
            <w:r w:rsidRPr="000E7F17">
              <w:t>cture</w:t>
            </w:r>
          </w:p>
        </w:tc>
        <w:tc>
          <w:tcPr>
            <w:tcW w:w="0" w:type="pct"/>
          </w:tcPr>
          <w:p w14:paraId="6E99384F" w14:textId="659A8CA8"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selection of industry practices, and production skills and procedures when constructing a </w:t>
            </w:r>
            <w:r w:rsidR="00EF608C">
              <w:t>framing and cladding structure</w:t>
            </w:r>
          </w:p>
        </w:tc>
        <w:tc>
          <w:tcPr>
            <w:tcW w:w="0" w:type="pct"/>
          </w:tcPr>
          <w:p w14:paraId="07121FD8" w14:textId="7259A260"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sequencing of production processes when constructing a </w:t>
            </w:r>
            <w:r w:rsidR="00EF608C">
              <w:t>framing and cladding structure</w:t>
            </w:r>
          </w:p>
        </w:tc>
        <w:tc>
          <w:tcPr>
            <w:tcW w:w="0" w:type="pct"/>
          </w:tcPr>
          <w:p w14:paraId="5D5C5FBC" w14:textId="5866F1BC"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evaluation of production skills, procedures and a fram</w:t>
            </w:r>
            <w:r w:rsidR="00EF608C">
              <w:t>ing and cladding</w:t>
            </w:r>
            <w:r w:rsidRPr="000E7F17">
              <w:t xml:space="preserve"> structure</w:t>
            </w:r>
          </w:p>
        </w:tc>
        <w:tc>
          <w:tcPr>
            <w:tcW w:w="0" w:type="pct"/>
          </w:tcPr>
          <w:p w14:paraId="3BD186F7" w14:textId="495263B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adaptation of production plans, skills and procedures when constructing a </w:t>
            </w:r>
            <w:r w:rsidR="00EF608C" w:rsidRPr="000E7F17">
              <w:t>fram</w:t>
            </w:r>
            <w:r w:rsidR="00EF608C">
              <w:t>ing and cladding</w:t>
            </w:r>
            <w:r w:rsidR="00EF608C" w:rsidRPr="000E7F17">
              <w:t xml:space="preserve"> structure</w:t>
            </w:r>
          </w:p>
        </w:tc>
        <w:tc>
          <w:tcPr>
            <w:tcW w:w="0" w:type="pct"/>
            <w:vAlign w:val="center"/>
          </w:tcPr>
          <w:p w14:paraId="70337922"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73AB1B32" w14:textId="77777777" w:rsidTr="005D1EE4">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09C2B68" w14:textId="49F0207D" w:rsidR="00111ADF" w:rsidRPr="000E7F17" w:rsidRDefault="00111ADF" w:rsidP="000E7F17">
            <w:pPr>
              <w:pStyle w:val="TableBullet"/>
            </w:pPr>
            <w:r w:rsidRPr="000E7F17">
              <w:lastRenderedPageBreak/>
              <w:t xml:space="preserve">inconsistent demonstration of </w:t>
            </w:r>
            <w:r w:rsidR="00EF608C">
              <w:t xml:space="preserve">industry practices, and </w:t>
            </w:r>
            <w:r w:rsidRPr="000E7F17">
              <w:t xml:space="preserve">production skills and procedures when constructing </w:t>
            </w:r>
            <w:r w:rsidR="00EF608C">
              <w:t>a framing and cladding structure</w:t>
            </w:r>
          </w:p>
        </w:tc>
        <w:tc>
          <w:tcPr>
            <w:tcW w:w="0" w:type="pct"/>
          </w:tcPr>
          <w:p w14:paraId="0239F394" w14:textId="1C1B4A88"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narrow and unsupported </w:t>
            </w:r>
            <w:r w:rsidR="00EF608C">
              <w:t>interpretation of drawings and technical information when constructing a framing and cladding structure</w:t>
            </w:r>
          </w:p>
        </w:tc>
        <w:tc>
          <w:tcPr>
            <w:tcW w:w="0" w:type="pct"/>
          </w:tcPr>
          <w:p w14:paraId="0442211F" w14:textId="5E07053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inconsistent </w:t>
            </w:r>
            <w:r w:rsidR="00EF608C" w:rsidRPr="000E7F17">
              <w:t xml:space="preserve">selection of industry practices, and production skills and procedures when constructing a </w:t>
            </w:r>
            <w:r w:rsidR="00EF608C">
              <w:t>framing and cladding structure</w:t>
            </w:r>
          </w:p>
        </w:tc>
        <w:tc>
          <w:tcPr>
            <w:tcW w:w="0" w:type="pct"/>
          </w:tcPr>
          <w:p w14:paraId="77FD56FE" w14:textId="4E5F151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inconsistent sequencing of production skills or procedures </w:t>
            </w:r>
            <w:r w:rsidR="001E4878" w:rsidRPr="000E7F17">
              <w:t xml:space="preserve">when constructing a </w:t>
            </w:r>
            <w:r w:rsidR="001E4878">
              <w:t>framing and cladding structure</w:t>
            </w:r>
          </w:p>
        </w:tc>
        <w:tc>
          <w:tcPr>
            <w:tcW w:w="0" w:type="pct"/>
          </w:tcPr>
          <w:p w14:paraId="4CFF4229" w14:textId="276674B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evaluation of production skills, procedures</w:t>
            </w:r>
            <w:r w:rsidR="001E4878">
              <w:t xml:space="preserve"> and a framing and cladding structure</w:t>
            </w:r>
          </w:p>
        </w:tc>
        <w:tc>
          <w:tcPr>
            <w:tcW w:w="0" w:type="pct"/>
          </w:tcPr>
          <w:p w14:paraId="7799F163" w14:textId="5A64304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adaptation</w:t>
            </w:r>
            <w:r w:rsidR="00E00DE1">
              <w:t xml:space="preserve"> of</w:t>
            </w:r>
            <w:r w:rsidRPr="000E7F17">
              <w:t xml:space="preserve"> production </w:t>
            </w:r>
            <w:r w:rsidR="00E00DE1">
              <w:t xml:space="preserve">plans, </w:t>
            </w:r>
            <w:r w:rsidRPr="000E7F17">
              <w:t>skills</w:t>
            </w:r>
            <w:r w:rsidR="00E00DE1">
              <w:t xml:space="preserve"> and</w:t>
            </w:r>
            <w:r w:rsidRPr="000E7F17">
              <w:t xml:space="preserve"> procedures when constructing </w:t>
            </w:r>
            <w:r w:rsidR="00E00DE1">
              <w:t>a framing and cladding structure</w:t>
            </w:r>
          </w:p>
        </w:tc>
        <w:tc>
          <w:tcPr>
            <w:tcW w:w="0" w:type="pct"/>
            <w:vAlign w:val="center"/>
          </w:tcPr>
          <w:p w14:paraId="67CE62A4"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1A091187" w14:textId="77777777" w:rsidTr="005D1EE4">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63F4368" w14:textId="124E9FD5" w:rsidR="00111ADF" w:rsidRPr="000E7F17" w:rsidRDefault="00111ADF" w:rsidP="000E7F17">
            <w:pPr>
              <w:pStyle w:val="TableBullet"/>
            </w:pPr>
            <w:r w:rsidRPr="000E7F17">
              <w:t xml:space="preserve">incorrect demonstration of </w:t>
            </w:r>
            <w:r w:rsidR="00EF608C">
              <w:t xml:space="preserve">industry practices, and </w:t>
            </w:r>
            <w:r w:rsidR="00EF608C" w:rsidRPr="000E7F17">
              <w:t xml:space="preserve">production skills and procedures when constructing </w:t>
            </w:r>
            <w:r w:rsidR="00EF608C">
              <w:t>a framing and cladding structure</w:t>
            </w:r>
            <w:r w:rsidRPr="000E7F17">
              <w:t>.</w:t>
            </w:r>
          </w:p>
        </w:tc>
        <w:tc>
          <w:tcPr>
            <w:tcW w:w="0" w:type="pct"/>
          </w:tcPr>
          <w:p w14:paraId="4409922C" w14:textId="6D567BB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superficial and unsubstantiated </w:t>
            </w:r>
            <w:r w:rsidR="00EF608C">
              <w:t>interpretation of drawings and technical information when constructing a framing and cladding structure</w:t>
            </w:r>
            <w:r w:rsidRPr="000E7F17">
              <w:t>.</w:t>
            </w:r>
          </w:p>
        </w:tc>
        <w:tc>
          <w:tcPr>
            <w:tcW w:w="0" w:type="pct"/>
          </w:tcPr>
          <w:p w14:paraId="3E396DF6" w14:textId="29D4939D"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incorrect </w:t>
            </w:r>
            <w:r w:rsidR="00EF608C" w:rsidRPr="000E7F17">
              <w:t xml:space="preserve">selection of industry practices, and production skills and procedures when constructing a </w:t>
            </w:r>
            <w:r w:rsidR="00EF608C">
              <w:t>framing and cladding structure</w:t>
            </w:r>
            <w:r w:rsidRPr="000E7F17">
              <w:t>.</w:t>
            </w:r>
          </w:p>
        </w:tc>
        <w:tc>
          <w:tcPr>
            <w:tcW w:w="0" w:type="pct"/>
          </w:tcPr>
          <w:p w14:paraId="3C3C5740" w14:textId="5B2FC52D"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 xml:space="preserve">incorrect sequencing of production skills or procedures </w:t>
            </w:r>
            <w:r w:rsidR="001E4878" w:rsidRPr="000E7F17">
              <w:t xml:space="preserve">when constructing a </w:t>
            </w:r>
            <w:r w:rsidR="001E4878">
              <w:t>framing and cladding structure</w:t>
            </w:r>
            <w:r w:rsidRPr="000E7F17">
              <w:t>.</w:t>
            </w:r>
          </w:p>
        </w:tc>
        <w:tc>
          <w:tcPr>
            <w:tcW w:w="0" w:type="pct"/>
          </w:tcPr>
          <w:p w14:paraId="71EC06C4" w14:textId="3321F7B0" w:rsidR="00111ADF" w:rsidRPr="000E7F17" w:rsidRDefault="00E00DE1" w:rsidP="000E7F17">
            <w:pPr>
              <w:pStyle w:val="TableBullet"/>
              <w:cnfStyle w:val="000000000000" w:firstRow="0" w:lastRow="0" w:firstColumn="0" w:lastColumn="0" w:oddVBand="0" w:evenVBand="0" w:oddHBand="0" w:evenHBand="0" w:firstRowFirstColumn="0" w:firstRowLastColumn="0" w:lastRowFirstColumn="0" w:lastRowLastColumn="0"/>
            </w:pPr>
            <w:r>
              <w:t xml:space="preserve">superficial and unsubstantiated </w:t>
            </w:r>
            <w:r w:rsidRPr="000E7F17">
              <w:t>evaluation of production skills, procedures</w:t>
            </w:r>
            <w:r>
              <w:t xml:space="preserve"> and a framing and cladding structure</w:t>
            </w:r>
            <w:r w:rsidR="00111ADF" w:rsidRPr="000E7F17">
              <w:t>.</w:t>
            </w:r>
          </w:p>
        </w:tc>
        <w:tc>
          <w:tcPr>
            <w:tcW w:w="0" w:type="pct"/>
          </w:tcPr>
          <w:p w14:paraId="06CC8937" w14:textId="3927DBAD" w:rsidR="00111ADF" w:rsidRPr="000E7F17" w:rsidRDefault="00E00DE1" w:rsidP="000E7F17">
            <w:pPr>
              <w:pStyle w:val="TableBullet"/>
              <w:cnfStyle w:val="000000000000" w:firstRow="0" w:lastRow="0" w:firstColumn="0" w:lastColumn="0" w:oddVBand="0" w:evenVBand="0" w:oddHBand="0" w:evenHBand="0" w:firstRowFirstColumn="0" w:firstRowLastColumn="0" w:lastRowFirstColumn="0" w:lastRowLastColumn="0"/>
            </w:pPr>
            <w:r>
              <w:t xml:space="preserve">superficial and unsubstantiated </w:t>
            </w:r>
            <w:r w:rsidRPr="000E7F17">
              <w:t>adaptation</w:t>
            </w:r>
            <w:r>
              <w:t xml:space="preserve"> of</w:t>
            </w:r>
            <w:r w:rsidRPr="000E7F17">
              <w:t xml:space="preserve"> production </w:t>
            </w:r>
            <w:r>
              <w:t xml:space="preserve">plans, </w:t>
            </w:r>
            <w:r w:rsidRPr="000E7F17">
              <w:t>skills</w:t>
            </w:r>
            <w:r>
              <w:t xml:space="preserve"> and</w:t>
            </w:r>
            <w:r w:rsidRPr="000E7F17">
              <w:t xml:space="preserve"> procedures when constructing </w:t>
            </w:r>
            <w:r>
              <w:t>a framing and cladding structure</w:t>
            </w:r>
            <w:r w:rsidR="00111ADF" w:rsidRPr="000E7F17">
              <w:t>.</w:t>
            </w:r>
          </w:p>
        </w:tc>
        <w:tc>
          <w:tcPr>
            <w:tcW w:w="0" w:type="pct"/>
            <w:vAlign w:val="center"/>
          </w:tcPr>
          <w:p w14:paraId="6FB8A7C5"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721246AC" w14:textId="3DF45C5C" w:rsidR="00111ADF" w:rsidRDefault="00111ADF" w:rsidP="001F6276">
      <w:pPr>
        <w:pStyle w:val="Heading2"/>
        <w:pageBreakBefore/>
        <w:spacing w:before="0"/>
      </w:pPr>
      <w:r>
        <w:lastRenderedPageBreak/>
        <w:t>Instrument-specific standards (C2): Project</w:t>
      </w:r>
      <w:r w:rsidR="00EC29A0">
        <w:t xml:space="preserve"> </w:t>
      </w:r>
      <w:r w:rsidR="00EC29A0">
        <w:rPr>
          <w:rFonts w:cstheme="majorHAnsi"/>
        </w:rPr>
        <w:t>—</w:t>
      </w:r>
      <w:r w:rsidR="002C36F7">
        <w:rPr>
          <w:rFonts w:cstheme="majorHAnsi"/>
        </w:rPr>
        <w:t xml:space="preserve"> </w:t>
      </w:r>
      <w:r w:rsidR="00EC29A0">
        <w:t>Fixing and finishing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403D779B" w14:textId="77777777" w:rsidTr="00316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22E3210" w14:textId="77777777" w:rsidR="00111ADF" w:rsidRDefault="00111ADF" w:rsidP="00B269EA">
            <w:pPr>
              <w:pStyle w:val="Tableheading"/>
              <w:jc w:val="center"/>
            </w:pPr>
            <w:r w:rsidRPr="006E5C84">
              <w:rPr>
                <w:rFonts w:ascii="Arial" w:hAnsi="Arial" w:cs="Arial"/>
              </w:rPr>
              <w:t>Demonstrate</w:t>
            </w:r>
          </w:p>
        </w:tc>
        <w:tc>
          <w:tcPr>
            <w:tcW w:w="775" w:type="pct"/>
          </w:tcPr>
          <w:p w14:paraId="01437A24"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4B160E4"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3DECBF0"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4542BBF9"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C321267"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17F8D62F"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6B1B23CB"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1122476F" w14:textId="77777777" w:rsidR="00111ADF" w:rsidRPr="00FF756D" w:rsidRDefault="00111ADF" w:rsidP="00B269EA">
            <w:pPr>
              <w:pStyle w:val="Tablesubhead"/>
            </w:pPr>
            <w:r>
              <w:t>The student work has the following characteristics:</w:t>
            </w:r>
          </w:p>
        </w:tc>
      </w:tr>
      <w:tr w:rsidR="00111ADF" w14:paraId="2CB9C593"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3924FA" w14:textId="2BEFDAA9" w:rsidR="00111ADF" w:rsidRPr="003167F2" w:rsidRDefault="00111ADF" w:rsidP="003167F2">
            <w:pPr>
              <w:pStyle w:val="TableBullet"/>
            </w:pPr>
            <w:r w:rsidRPr="003167F2">
              <w:t>comprehensive demonstration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4C329C" w14:textId="28FDCBE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interpretation of drawings and technical information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3E4F75" w14:textId="1DEE5E9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selection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7B0B9B" w14:textId="170AB26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sequencing of production processes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8F375" w14:textId="0AA0A77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evaluation of production skills, procedures and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20812E" w14:textId="77777777"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08ABF7"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6A6087B6"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DD5DA2" w14:textId="60D06516" w:rsidR="00111ADF" w:rsidRPr="003167F2" w:rsidRDefault="00111ADF" w:rsidP="003167F2">
            <w:pPr>
              <w:pStyle w:val="TableBullet"/>
            </w:pPr>
            <w:r w:rsidRPr="003167F2">
              <w:t>consistent demonstration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E09C2" w14:textId="75E5B1C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interpretation of drawings and technical information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945B3" w14:textId="240F5D51"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selection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E39EED" w14:textId="143657CB"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sequencing of production processes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5494BB" w14:textId="71C7A03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evaluation of production skills, procedures and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AB156" w14:textId="71724001"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21445"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5DB630F4"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43397F" w14:textId="7D0A6AFC" w:rsidR="00111ADF" w:rsidRPr="003167F2" w:rsidRDefault="00111ADF" w:rsidP="003167F2">
            <w:pPr>
              <w:pStyle w:val="TableBullet"/>
            </w:pPr>
            <w:r w:rsidRPr="003167F2">
              <w:t>demonstration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017195" w14:textId="0DA415C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interpretation of drawings and technical information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6F6707" w14:textId="27081BB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selection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D041CD" w14:textId="6B3F16BF"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sequencing of production processes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79092D" w14:textId="0F9B1CC7"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evaluation of production skills, procedures and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61C390" w14:textId="18DE0A4E"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83858"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45A2AB6C" w14:textId="77777777" w:rsidTr="003167F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80E831" w14:textId="2F69BBBD" w:rsidR="00111ADF" w:rsidRPr="003167F2" w:rsidRDefault="00111ADF" w:rsidP="003167F2">
            <w:pPr>
              <w:pStyle w:val="TableBullet"/>
            </w:pPr>
            <w:r w:rsidRPr="003167F2">
              <w:lastRenderedPageBreak/>
              <w:t>inconsistent demonstration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87AB1" w14:textId="6929B21E"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interpretation of drawings and technical information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679871" w14:textId="6D6B9F5B"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inconsistent selection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4FED1C" w14:textId="59B949AD"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inconsistent sequencing of production skills or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481EA5" w14:textId="6EF0DA1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evaluation of production skills, procedures and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CC60C1" w14:textId="7A02CFB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A8AA86"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5B68C999"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9738C9" w14:textId="2FE40BA8" w:rsidR="00111ADF" w:rsidRPr="003167F2" w:rsidRDefault="00111ADF" w:rsidP="003167F2">
            <w:pPr>
              <w:pStyle w:val="TableBullet"/>
            </w:pPr>
            <w:r w:rsidRPr="003167F2">
              <w:t>incorrect demonstration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A35BD" w14:textId="2F81A78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interpretation of drawings and technical information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9C4869" w14:textId="5CC95DEF"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incorrect selection of industry practices, and production skills and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92B92F" w14:textId="02CA1C9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incorrect sequencing of production skills or procedures when constructing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D7467F" w14:textId="50BFCE5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evaluation of production skills, procedures and a fixing and finishing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B84AE2" w14:textId="1E14890E"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1D8449"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87BD1D1" w14:textId="13D660DC" w:rsidR="00111ADF" w:rsidRDefault="00111ADF" w:rsidP="001F6276">
      <w:pPr>
        <w:pStyle w:val="Heading2"/>
        <w:pageBreakBefore/>
        <w:spacing w:before="0"/>
      </w:pPr>
      <w:r>
        <w:lastRenderedPageBreak/>
        <w:t>Instrument-specific standards (D2): Project</w:t>
      </w:r>
      <w:r w:rsidR="00EC29A0">
        <w:t xml:space="preserve"> </w:t>
      </w:r>
      <w:r w:rsidR="00EC29A0">
        <w:rPr>
          <w:rFonts w:cstheme="majorHAnsi"/>
        </w:rPr>
        <w:t>—</w:t>
      </w:r>
      <w:r w:rsidR="002C36F7">
        <w:rPr>
          <w:rFonts w:cstheme="majorHAnsi"/>
        </w:rPr>
        <w:t xml:space="preserve"> </w:t>
      </w:r>
      <w:r w:rsidR="00EC29A0">
        <w:t>Domestic building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5DA49050" w14:textId="77777777" w:rsidTr="00316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612CED28" w14:textId="77777777" w:rsidR="00111ADF" w:rsidRDefault="00111ADF" w:rsidP="00B269EA">
            <w:pPr>
              <w:pStyle w:val="Tableheading"/>
              <w:jc w:val="center"/>
            </w:pPr>
            <w:r w:rsidRPr="006E5C84">
              <w:rPr>
                <w:rFonts w:ascii="Arial" w:hAnsi="Arial" w:cs="Arial"/>
              </w:rPr>
              <w:t>Demonstrate</w:t>
            </w:r>
          </w:p>
        </w:tc>
        <w:tc>
          <w:tcPr>
            <w:tcW w:w="775" w:type="pct"/>
          </w:tcPr>
          <w:p w14:paraId="1392F425"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07ACF667"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175816C"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63F2C1F5"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7307B6E8"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A00D97F"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17D75995"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D41293A" w14:textId="77777777" w:rsidR="00111ADF" w:rsidRPr="00FF756D" w:rsidRDefault="00111ADF" w:rsidP="00B269EA">
            <w:pPr>
              <w:pStyle w:val="Tablesubhead"/>
            </w:pPr>
            <w:r>
              <w:t>The student work has the following characteristics:</w:t>
            </w:r>
          </w:p>
        </w:tc>
      </w:tr>
      <w:tr w:rsidR="00111ADF" w14:paraId="771C9DA7"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A2C66" w14:textId="298F4B52" w:rsidR="00111ADF" w:rsidRPr="003167F2" w:rsidRDefault="00111ADF" w:rsidP="003167F2">
            <w:pPr>
              <w:pStyle w:val="TableBullet"/>
            </w:pPr>
            <w:r w:rsidRPr="003167F2">
              <w:t>comprehensive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A2B6F5" w14:textId="5FB6B29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B277D8" w14:textId="2D67B8C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1E8E68" w14:textId="108710B9"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33038E" w14:textId="21757971"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A697C" w14:textId="4D2F2F91"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DA62C"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67049C9F"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D90E4D" w14:textId="7148A5ED" w:rsidR="00111ADF" w:rsidRPr="003167F2" w:rsidRDefault="00111ADF" w:rsidP="003167F2">
            <w:pPr>
              <w:pStyle w:val="TableBullet"/>
            </w:pPr>
            <w:r w:rsidRPr="003167F2">
              <w:t>consistent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06528C" w14:textId="2F90E33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9B600" w14:textId="7C17B504"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8027B" w14:textId="13042015"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3F26A" w14:textId="54E652BE"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679C28" w14:textId="758CC66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E8798"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309DB782"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F967C3" w14:textId="08C17ADC" w:rsidR="00111ADF" w:rsidRPr="003167F2" w:rsidRDefault="00111ADF" w:rsidP="003167F2">
            <w:pPr>
              <w:pStyle w:val="TableBullet"/>
            </w:pPr>
            <w:r w:rsidRPr="003167F2">
              <w:t>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0E822D" w14:textId="33FFC74A"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A4C61F" w14:textId="7CF40D0A"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5181EE" w14:textId="345FED11"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F26C2B" w14:textId="4E08482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C65E4" w14:textId="031357B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DC57A"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55B0197C" w14:textId="77777777" w:rsidTr="003167F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95B611" w14:textId="5863D8C4" w:rsidR="00111ADF" w:rsidRPr="003167F2" w:rsidRDefault="00111ADF" w:rsidP="003167F2">
            <w:pPr>
              <w:pStyle w:val="TableBullet"/>
            </w:pPr>
            <w:r w:rsidRPr="003167F2">
              <w:lastRenderedPageBreak/>
              <w:t>inconsistent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67AB9" w14:textId="21882140"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EEF29" w14:textId="12BF7BF7"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inconsistent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39DD93" w14:textId="702ECDA2"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inconsistent sequencing of production skills or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F61689" w14:textId="210D787D"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CB6036" w14:textId="7E466A4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narrow and unsupported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6B450"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05095E06"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CE7B44" w14:textId="2A94500D" w:rsidR="00111ADF" w:rsidRPr="003167F2" w:rsidRDefault="00111ADF" w:rsidP="003167F2">
            <w:pPr>
              <w:pStyle w:val="TableBullet"/>
            </w:pPr>
            <w:r w:rsidRPr="003167F2">
              <w:t>incorrect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5BDC03" w14:textId="4EA40660"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141FAD" w14:textId="0AEEDAD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incorrect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101FB7" w14:textId="5B5318A7"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incorrect sequencing of production skills or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9D9097" w14:textId="7E75B64D"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C0B3EA" w14:textId="01EBE96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superficial and unsubstantiated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307A6"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C1DEA89" w14:textId="0E699D92" w:rsidR="00111ADF" w:rsidRDefault="00111ADF" w:rsidP="001F6276">
      <w:pPr>
        <w:pStyle w:val="Heading2"/>
        <w:pageBreakBefore/>
        <w:spacing w:before="0"/>
      </w:pPr>
      <w:r>
        <w:lastRenderedPageBreak/>
        <w:t>Instrument-specific standards (E2): Project</w:t>
      </w:r>
      <w:r w:rsidR="00EC29A0">
        <w:t xml:space="preserve"> </w:t>
      </w:r>
      <w:r w:rsidR="00EC29A0">
        <w:rPr>
          <w:rFonts w:cstheme="majorHAnsi"/>
        </w:rPr>
        <w:t>—</w:t>
      </w:r>
      <w:r w:rsidR="001F6276">
        <w:rPr>
          <w:rFonts w:cstheme="majorHAnsi"/>
        </w:rPr>
        <w:t xml:space="preserve"> </w:t>
      </w:r>
      <w:r w:rsidR="00EC29A0">
        <w:t>Commercial building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7DD5C641" w14:textId="77777777" w:rsidTr="00316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2BB43B0" w14:textId="77777777" w:rsidR="00111ADF" w:rsidRDefault="00111ADF" w:rsidP="00B269EA">
            <w:pPr>
              <w:pStyle w:val="Tableheading"/>
              <w:jc w:val="center"/>
            </w:pPr>
            <w:r w:rsidRPr="006E5C84">
              <w:rPr>
                <w:rFonts w:ascii="Arial" w:hAnsi="Arial" w:cs="Arial"/>
              </w:rPr>
              <w:t>Demonstrate</w:t>
            </w:r>
          </w:p>
        </w:tc>
        <w:tc>
          <w:tcPr>
            <w:tcW w:w="775" w:type="pct"/>
          </w:tcPr>
          <w:p w14:paraId="2520A070"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6FB7B8EF"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63E9744"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A3E0203"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17E0261A"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D227456"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2B21B282"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D23A29A" w14:textId="77777777" w:rsidR="00111ADF" w:rsidRPr="00FF756D" w:rsidRDefault="00111ADF" w:rsidP="00B269EA">
            <w:pPr>
              <w:pStyle w:val="Tablesubhead"/>
            </w:pPr>
            <w:r>
              <w:t>The student work has the following characteristics:</w:t>
            </w:r>
          </w:p>
        </w:tc>
      </w:tr>
      <w:tr w:rsidR="00111ADF" w14:paraId="56F96374"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C9E06B" w14:textId="66C0D21E" w:rsidR="00111ADF" w:rsidRPr="003167F2" w:rsidRDefault="00111ADF" w:rsidP="003167F2">
            <w:pPr>
              <w:pStyle w:val="TableBullet"/>
            </w:pPr>
            <w:r w:rsidRPr="003167F2">
              <w:t>comprehensive demonstration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B355BE" w14:textId="506FB9D5"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interpretation of drawings and technical information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D30F0" w14:textId="15FF7E5E"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selection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B5C00" w14:textId="2752986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strategic sequencing of production processes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854CBC" w14:textId="47793CBF"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evaluation of production skills, procedures and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DD8EE1" w14:textId="15410FBF"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insightful and justified adaptation of production plans, skills and procedures when constructing a commercial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F2BA0"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47ADA99D"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93A2C" w14:textId="3155FFA3" w:rsidR="00111ADF" w:rsidRPr="003167F2" w:rsidRDefault="00111ADF" w:rsidP="003167F2">
            <w:pPr>
              <w:pStyle w:val="TableBullet"/>
            </w:pPr>
            <w:r w:rsidRPr="003167F2">
              <w:t>consistent demonstration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E98C71" w14:textId="7B979B6F"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interpretation of drawings and technical information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BD9874" w14:textId="57631ABC"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selection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8E65F8" w14:textId="0B602518"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consistent sequencing of production processes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EAAE0A" w14:textId="4C76057B"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evaluation of production skills, procedures and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239264" w14:textId="5FA46593"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detailed and supported adaptation of production plans, skills and procedures when constructing a commercial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40196"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4B80EAE3"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50C8DE" w14:textId="7C16607C" w:rsidR="00111ADF" w:rsidRPr="003167F2" w:rsidRDefault="00111ADF" w:rsidP="003167F2">
            <w:pPr>
              <w:pStyle w:val="TableBullet"/>
            </w:pPr>
            <w:r w:rsidRPr="003167F2">
              <w:t>demonstration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36EEDF" w14:textId="21EDB066"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interpretation of drawings and technical information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76D587" w14:textId="533C5BA8"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selection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A60E7" w14:textId="1889BF1B"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sequencing of production processes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9454FD" w14:textId="34127F0A"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evaluation of production skills, procedures and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8D23F0" w14:textId="34706D7A" w:rsidR="00111ADF" w:rsidRPr="003167F2" w:rsidRDefault="00111ADF" w:rsidP="003167F2">
            <w:pPr>
              <w:pStyle w:val="TableBullet"/>
              <w:cnfStyle w:val="000000000000" w:firstRow="0" w:lastRow="0" w:firstColumn="0" w:lastColumn="0" w:oddVBand="0" w:evenVBand="0" w:oddHBand="0" w:evenHBand="0" w:firstRowFirstColumn="0" w:firstRowLastColumn="0" w:lastRowFirstColumn="0" w:lastRowLastColumn="0"/>
            </w:pPr>
            <w:r w:rsidRPr="003167F2">
              <w:t>adaptation of production plans, skills and procedures when constructing a commercial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8603D"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03842BE4" w14:textId="77777777" w:rsidTr="003167F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BFE181" w14:textId="500825F2" w:rsidR="00111ADF" w:rsidRPr="000E7F17" w:rsidRDefault="00111ADF" w:rsidP="000E7F17">
            <w:pPr>
              <w:pStyle w:val="TableBullet"/>
            </w:pPr>
            <w:r w:rsidRPr="000E7F17">
              <w:lastRenderedPageBreak/>
              <w:t>inconsistent demonstration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3ADFEF" w14:textId="7C08F80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interpretation of drawings and technical information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ADDE5E" w14:textId="47F366D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selection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389071" w14:textId="3342E3F6"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sequencing of production skills or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0A2626" w14:textId="2EA4DB2C"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evaluation of production skills, procedures and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667D9B" w14:textId="1CF1F1E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adaptation of production plans, skills and procedures when constructing a commercial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EDA29D"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3B4DFB31"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948EEB" w14:textId="40EC71FD" w:rsidR="00111ADF" w:rsidRPr="000E7F17" w:rsidRDefault="00111ADF" w:rsidP="000E7F17">
            <w:pPr>
              <w:pStyle w:val="TableBullet"/>
            </w:pPr>
            <w:r w:rsidRPr="000E7F17">
              <w:t>incorrect demonstration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3B6C9D" w14:textId="38C09C75"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interpretation of drawings and technical information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C2B96D" w14:textId="7C69094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selection of industry practices, and production skills and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50493D" w14:textId="1B561DF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sequencing of production skills or procedures when constructing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67D4F" w14:textId="616937D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evaluation of production skills, procedures and a commercial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D1F280" w14:textId="1F2FEA6A"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adaptation of production plans, skills and procedures when constructing a commercial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0F830"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58E9640" w14:textId="5C706F49" w:rsidR="00111ADF" w:rsidRDefault="00111ADF" w:rsidP="001F6276">
      <w:pPr>
        <w:pStyle w:val="Heading2"/>
        <w:pageBreakBefore/>
        <w:spacing w:before="0"/>
      </w:pPr>
      <w:r>
        <w:lastRenderedPageBreak/>
        <w:t>Instrument-specific standards (F2): Project</w:t>
      </w:r>
      <w:r w:rsidR="00EC29A0">
        <w:t xml:space="preserve"> </w:t>
      </w:r>
      <w:r w:rsidR="00EC29A0">
        <w:rPr>
          <w:rFonts w:cstheme="majorHAnsi"/>
        </w:rPr>
        <w:t>—</w:t>
      </w:r>
      <w:r w:rsidR="00DF64AD">
        <w:rPr>
          <w:rFonts w:cstheme="majorHAnsi"/>
        </w:rPr>
        <w:t xml:space="preserve"> </w:t>
      </w:r>
      <w:r w:rsidR="00EC29A0">
        <w:t>Civil construction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111ADF" w14:paraId="512B2F99" w14:textId="77777777" w:rsidTr="000E7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5A26EECA" w14:textId="77777777" w:rsidR="00111ADF" w:rsidRDefault="00111ADF" w:rsidP="00B269EA">
            <w:pPr>
              <w:pStyle w:val="Tableheading"/>
              <w:jc w:val="center"/>
            </w:pPr>
            <w:r w:rsidRPr="006E5C84">
              <w:rPr>
                <w:rFonts w:ascii="Arial" w:hAnsi="Arial" w:cs="Arial"/>
              </w:rPr>
              <w:t>Demonstrate</w:t>
            </w:r>
          </w:p>
        </w:tc>
        <w:tc>
          <w:tcPr>
            <w:tcW w:w="775" w:type="pct"/>
          </w:tcPr>
          <w:p w14:paraId="22A3978C"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8F9995E"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A7D9E3E"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602C63FF"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20525AD" w14:textId="77777777" w:rsidR="00111ADF" w:rsidRPr="006E5C84"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A8310E0" w14:textId="77777777" w:rsidR="00111ADF" w:rsidRDefault="00111ADF"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77E48900" w14:textId="77777777" w:rsidTr="00B269EA">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0CDF2B4" w14:textId="77777777" w:rsidR="00111ADF" w:rsidRPr="00FF756D" w:rsidRDefault="00111ADF" w:rsidP="00B269EA">
            <w:pPr>
              <w:pStyle w:val="Tablesubhead"/>
            </w:pPr>
            <w:r>
              <w:t>The student work has the following characteristics:</w:t>
            </w:r>
          </w:p>
        </w:tc>
      </w:tr>
      <w:tr w:rsidR="00111ADF" w14:paraId="00F6EC20"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68CC40" w14:textId="52EF3D00" w:rsidR="00111ADF" w:rsidRPr="00DF64AD" w:rsidRDefault="00111ADF" w:rsidP="005D1EE4">
            <w:pPr>
              <w:pStyle w:val="TableBullet"/>
            </w:pPr>
            <w:r w:rsidRPr="00DF64AD">
              <w:t>comprehensive demonstration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706D04" w14:textId="52E03E47" w:rsidR="00111ADF" w:rsidRPr="00DF64AD" w:rsidRDefault="00111ADF" w:rsidP="00DF64AD">
            <w:pPr>
              <w:pStyle w:val="TableBullet"/>
              <w:cnfStyle w:val="000000000000" w:firstRow="0" w:lastRow="0" w:firstColumn="0" w:lastColumn="0" w:oddVBand="0" w:evenVBand="0" w:oddHBand="0" w:evenHBand="0" w:firstRowFirstColumn="0" w:firstRowLastColumn="0" w:lastRowFirstColumn="0" w:lastRowLastColumn="0"/>
            </w:pPr>
            <w:r w:rsidRPr="00DF64AD">
              <w:t>insightful and justified interpretation of drawings and technical information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133461" w14:textId="0B2E9A8D"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strategic selection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CD45E2" w14:textId="2EFDD70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strategic sequencing of production processes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FE9E02" w14:textId="05B5950B"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insightful and justified evaluation of production skills, procedures and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008153" w14:textId="42FBE98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insightful and justified adaptation of production plans, skills and procedures when constructing a civil construction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E3BBF"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7BA1DC67"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CD4405" w14:textId="1F0912DB" w:rsidR="00111ADF" w:rsidRPr="00DF64AD" w:rsidRDefault="00111ADF" w:rsidP="00DF64AD">
            <w:pPr>
              <w:pStyle w:val="TableBullet"/>
            </w:pPr>
            <w:r w:rsidRPr="00DF64AD">
              <w:t>consistent demonstration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B736BB" w14:textId="16A154CB" w:rsidR="00111ADF" w:rsidRPr="00DF64AD" w:rsidRDefault="00111ADF" w:rsidP="00DF64AD">
            <w:pPr>
              <w:pStyle w:val="TableBullet"/>
              <w:cnfStyle w:val="000000000000" w:firstRow="0" w:lastRow="0" w:firstColumn="0" w:lastColumn="0" w:oddVBand="0" w:evenVBand="0" w:oddHBand="0" w:evenHBand="0" w:firstRowFirstColumn="0" w:firstRowLastColumn="0" w:lastRowFirstColumn="0" w:lastRowLastColumn="0"/>
            </w:pPr>
            <w:r w:rsidRPr="00DF64AD">
              <w:t>detailed and supported interpretation of drawings and technical information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BB6AC8" w14:textId="5885656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consistent selection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FC3763" w14:textId="4DA7B204"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consistent sequencing of production processes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E5A00C" w14:textId="57DEC68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evaluation of production skills, procedures and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39F510" w14:textId="6E3E877A"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detailed and supported adaptation of production plans, skills and procedures when constructing a civil construction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B636B"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5C0610EA"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916823" w14:textId="76C44E14" w:rsidR="00111ADF" w:rsidRPr="000E7F17" w:rsidRDefault="00111ADF" w:rsidP="000E7F17">
            <w:pPr>
              <w:pStyle w:val="TableBullet"/>
            </w:pPr>
            <w:r w:rsidRPr="000E7F17">
              <w:t>demonstration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54BEFC" w14:textId="5F860E3D"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interpretation of drawings and technical information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2FB333" w14:textId="4C56F796"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selection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FA635A" w14:textId="20E71E07"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sequencing of production processes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C2338A" w14:textId="4AA33F53"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evaluation of production skills, procedures and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3FDF51" w14:textId="5A4F13E3"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adaptation of production plans, skills and procedures when constructing a civil construction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670A62"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6A658D5E" w14:textId="77777777" w:rsidTr="000E7F17">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C3CD80" w14:textId="2B2A729E" w:rsidR="00111ADF" w:rsidRPr="000E7F17" w:rsidRDefault="00111ADF" w:rsidP="000E7F17">
            <w:pPr>
              <w:pStyle w:val="TableBullet"/>
            </w:pPr>
            <w:r w:rsidRPr="000E7F17">
              <w:lastRenderedPageBreak/>
              <w:t>inconsistent demonstration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AFA84D" w14:textId="46BB9CEE"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interpretation of drawings and technical information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D87519" w14:textId="20BFF33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selection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114C32" w14:textId="3D8247EF"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inconsistent sequencing of production skills or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A50DC8" w14:textId="4A226B41"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evaluation of production skills, procedures and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0E6F8D" w14:textId="63396FD8"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narrow and unsupported adaptation of production plans, skills and procedures when constructing a civil construction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A290C"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599B5FB6" w14:textId="77777777" w:rsidTr="00B269EA">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D5173" w14:textId="786C5B54" w:rsidR="00111ADF" w:rsidRPr="000E7F17" w:rsidRDefault="00111ADF" w:rsidP="000E7F17">
            <w:pPr>
              <w:pStyle w:val="TableBullet"/>
            </w:pPr>
            <w:r w:rsidRPr="000E7F17">
              <w:t>incorrect demonstration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5A7DBF" w14:textId="1A543335"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interpretation of drawings and technical information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6E17A" w14:textId="4E5EAEAE"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selection of industry practices, and production skills and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DE09" w14:textId="18DF3668"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incorrect sequencing of production skills or procedures when constructing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D6DB82" w14:textId="443BFEF2"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evaluation of production skills, procedures and a civil construction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AFD4B4" w14:textId="1268804C" w:rsidR="00111ADF" w:rsidRPr="000E7F17" w:rsidRDefault="00111ADF" w:rsidP="000E7F17">
            <w:pPr>
              <w:pStyle w:val="TableBullet"/>
              <w:cnfStyle w:val="000000000000" w:firstRow="0" w:lastRow="0" w:firstColumn="0" w:lastColumn="0" w:oddVBand="0" w:evenVBand="0" w:oddHBand="0" w:evenHBand="0" w:firstRowFirstColumn="0" w:firstRowLastColumn="0" w:lastRowFirstColumn="0" w:lastRowLastColumn="0"/>
            </w:pPr>
            <w:r w:rsidRPr="000E7F17">
              <w:t>superficial and unsubstantiated adaptation of production plans, skills and procedures when constructing a civil construction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FEC5C" w14:textId="77777777" w:rsidR="00111ADF" w:rsidRPr="00882D21" w:rsidRDefault="00111ADF"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99EF496" w14:textId="77777777" w:rsidR="00257E8F" w:rsidRDefault="00257E8F" w:rsidP="00531F0A">
      <w:pPr>
        <w:pStyle w:val="BodyText"/>
        <w:sectPr w:rsidR="00257E8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32467C12" w:rsidR="00257E8F" w:rsidRDefault="00257E8F" w:rsidP="005D1EE4">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0F05" w14:textId="77777777" w:rsidR="00674A37" w:rsidRDefault="00674A37" w:rsidP="00185154">
      <w:r>
        <w:separator/>
      </w:r>
    </w:p>
    <w:p w14:paraId="5D860C0E" w14:textId="77777777" w:rsidR="00674A37" w:rsidRDefault="00674A37"/>
    <w:p w14:paraId="7A895BBC" w14:textId="77777777" w:rsidR="00674A37" w:rsidRDefault="00674A37"/>
  </w:endnote>
  <w:endnote w:type="continuationSeparator" w:id="0">
    <w:p w14:paraId="17C43956" w14:textId="77777777" w:rsidR="00674A37" w:rsidRDefault="00674A37" w:rsidP="00185154">
      <w:r>
        <w:continuationSeparator/>
      </w:r>
    </w:p>
    <w:p w14:paraId="5DD860C6" w14:textId="77777777" w:rsidR="00674A37" w:rsidRDefault="00674A37"/>
    <w:p w14:paraId="5105762D" w14:textId="77777777" w:rsidR="00674A37" w:rsidRDefault="00674A37"/>
  </w:endnote>
  <w:endnote w:type="continuationNotice" w:id="1">
    <w:p w14:paraId="0C6B7B9C" w14:textId="77777777" w:rsidR="00674A37" w:rsidRDefault="0067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A55B" w14:textId="77777777" w:rsidR="005D1EE4" w:rsidRDefault="005D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2462" w14:textId="77777777" w:rsidR="005D1EE4" w:rsidRDefault="005D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BE93B5A" w:rsidR="00813131" w:rsidRDefault="00262613"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AE5EA6">
                <w:t>230645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11ADF" w14:paraId="0D34145E" w14:textId="77777777" w:rsidTr="00515397">
      <w:tc>
        <w:tcPr>
          <w:tcW w:w="2500" w:type="pct"/>
          <w:noWrap/>
          <w:hideMark/>
        </w:tcPr>
        <w:p w14:paraId="2C4CAE63" w14:textId="47155AE9" w:rsidR="00111ADF" w:rsidRDefault="00262613" w:rsidP="00F84C8D">
          <w:pPr>
            <w:pStyle w:val="Footer"/>
          </w:pPr>
          <w:sdt>
            <w:sdtPr>
              <w:alias w:val="Syllabus name"/>
              <w:tag w:val="Document Title"/>
              <w:id w:val="-1981522636"/>
              <w:placeholder>
                <w:docPart w:val="E3A41A694C7244438C2112DFC1071AB3"/>
              </w:placeholder>
              <w15:dataBinding w:prefixMappings="xmlns:ns0='http://QCAA.qld.edu.au' " w:xpath="/ns0:QCAA[1]/ns0:DocumentTitle[1]" w:storeItemID="{029BFAC3-A859-40E3-910E-708531540F3D}" w16sdtdh:storeItemChecksum="78SuaA=="/>
            </w:sdtPr>
            <w:sdtEndPr/>
            <w:sdtContent>
              <w:r w:rsidR="005D1EE4" w:rsidRPr="0073345A">
                <w:t xml:space="preserve">Building </w:t>
              </w:r>
              <w:r w:rsidR="005D1EE4">
                <w:t>&amp;</w:t>
              </w:r>
              <w:r w:rsidR="005D1EE4" w:rsidRPr="0073345A">
                <w:t xml:space="preserve"> Construction Skills</w:t>
              </w:r>
            </w:sdtContent>
          </w:sdt>
          <w:r w:rsidR="00111ADF">
            <w:t xml:space="preserve"> </w:t>
          </w:r>
          <w:sdt>
            <w:sdtPr>
              <w:alias w:val="Status"/>
              <w:tag w:val="Status"/>
              <w:id w:val="-139351387"/>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1ADF">
                <w:t>2024 v1.0</w:t>
              </w:r>
            </w:sdtContent>
          </w:sdt>
        </w:p>
        <w:p w14:paraId="14CAE43C" w14:textId="75668E1F" w:rsidR="00111ADF" w:rsidRPr="00CF35B0" w:rsidRDefault="00262613" w:rsidP="00CF35B0">
          <w:pPr>
            <w:pStyle w:val="Footersubtitle"/>
          </w:pPr>
          <w:sdt>
            <w:sdtPr>
              <w:alias w:val="Assessment #"/>
              <w:tag w:val="Document Subtitle"/>
              <w:id w:val="-824518941"/>
              <w:placeholder>
                <w:docPart w:val="82892FE4304E4BD99228334B151E02FB"/>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416823975"/>
                  <w:placeholder>
                    <w:docPart w:val="1F8DEFD10806477092FE4DC2C3221C26"/>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152830500"/>
                      <w:placeholder>
                        <w:docPart w:val="907A85D018EC4D4793A779022AE2D4BE"/>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945162618"/>
                          <w:placeholder>
                            <w:docPart w:val="541FD2633A214F86AC5C8BCE5A7B3BD9"/>
                          </w:placeholder>
                          <w:showingPlcHdr/>
                          <w15:dataBinding w:prefixMappings="xmlns:ns0='http://QCAA.qld.edu.au' " w:xpath="/ns0:QCAA[1]/ns0:DocumentSubtitle[1]" w:storeItemID="{029BFAC3-A859-40E3-910E-708531540F3D}"/>
                        </w:sdtPr>
                        <w:sdtEndPr/>
                        <w:sdtContent>
                          <w:r w:rsidR="00DF06D0">
                            <w:rPr>
                              <w:shd w:val="clear" w:color="auto" w:fill="F7EA9F" w:themeFill="accent6"/>
                            </w:rPr>
                            <w:t>[#]</w:t>
                          </w:r>
                        </w:sdtContent>
                      </w:sdt>
                      <w:r w:rsidR="00DF06D0">
                        <w:t>2</w:t>
                      </w:r>
                    </w:sdtContent>
                  </w:sdt>
                </w:sdtContent>
              </w:sdt>
            </w:sdtContent>
          </w:sdt>
          <w:r w:rsidR="00111ADF" w:rsidRPr="00515397">
            <w:t xml:space="preserve">: </w:t>
          </w:r>
          <w:sdt>
            <w:sdtPr>
              <w:alias w:val="Technique"/>
              <w:tag w:val="DocumentField8"/>
              <w:id w:val="576100515"/>
              <w:placeholder>
                <w:docPart w:val="4E9F185DFFFC41FD89B33C5FC86D4834"/>
              </w:placeholder>
              <w:dataBinding w:prefixMappings="xmlns:ns0='http://QCAA.qld.edu.au' " w:xpath="/ns0:QCAA[1]/ns0:DocumentField8[1]" w:storeItemID="{ECF99190-FDC9-4DC7-BF4D-418697363580}"/>
              <w:text/>
            </w:sdtPr>
            <w:sdtEndPr/>
            <w:sdtContent>
              <w:r w:rsidR="00111ADF">
                <w:t>Project</w:t>
              </w:r>
            </w:sdtContent>
          </w:sdt>
          <w:r w:rsidR="00111ADF" w:rsidRPr="00515397">
            <w:t xml:space="preserve"> </w:t>
          </w:r>
          <w:sdt>
            <w:sdtPr>
              <w:alias w:val="Mode/topic"/>
              <w:tag w:val="DocumentField7"/>
              <w:id w:val="671846455"/>
              <w:placeholder>
                <w:docPart w:val="BACE6084FE484E72A17CF03ACA16BB6E"/>
              </w:placeholder>
              <w:showingPlcHdr/>
              <w:dataBinding w:prefixMappings="xmlns:ns0='http://QCAA.qld.edu.au' " w:xpath="/ns0:QCAA[1]/ns0:DocumentField7[1]" w:storeItemID="{ECF99190-FDC9-4DC7-BF4D-418697363580}"/>
              <w:text/>
            </w:sdtPr>
            <w:sdtEndPr/>
            <w:sdtContent>
              <w:r w:rsidR="00AC4AB7">
                <w:rPr>
                  <w:shd w:val="clear" w:color="auto" w:fill="F7EA9F" w:themeFill="accent6"/>
                </w:rPr>
                <w:t>[— topic]</w:t>
              </w:r>
            </w:sdtContent>
          </w:sdt>
          <w:r w:rsidR="00AC4AB7">
            <w:t xml:space="preserve"> workshop </w:t>
          </w:r>
          <w:r w:rsidR="00111ADF" w:rsidRPr="00515397">
            <w:t xml:space="preserve">sample assessment </w:t>
          </w:r>
          <w:r w:rsidR="00AC4AB7">
            <w:t>template</w:t>
          </w:r>
        </w:p>
      </w:tc>
      <w:tc>
        <w:tcPr>
          <w:tcW w:w="2500" w:type="pct"/>
          <w:hideMark/>
        </w:tcPr>
        <w:p w14:paraId="46A28439" w14:textId="77777777" w:rsidR="00111ADF" w:rsidRDefault="00111ADF" w:rsidP="00B64090">
          <w:pPr>
            <w:pStyle w:val="Footer"/>
            <w:jc w:val="right"/>
          </w:pPr>
          <w:r>
            <w:t>Queensland Curriculum &amp; Assessment Authority</w:t>
          </w:r>
        </w:p>
        <w:sdt>
          <w:sdtPr>
            <w:rPr>
              <w:shd w:val="clear" w:color="auto" w:fill="F7EA9F"/>
            </w:rPr>
            <w:alias w:val="Publication Date"/>
            <w:tag w:val="DocumentDate"/>
            <w:id w:val="337353900"/>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3B761E9" w14:textId="6580290C" w:rsidR="00111ADF" w:rsidRDefault="005A77B5" w:rsidP="00B64090">
              <w:pPr>
                <w:pStyle w:val="Footersubtitle"/>
                <w:jc w:val="right"/>
              </w:pPr>
              <w:r w:rsidRPr="001E6896">
                <w:rPr>
                  <w:shd w:val="clear" w:color="auto" w:fill="F7EA9F"/>
                </w:rPr>
                <w:t>[Publish Date]</w:t>
              </w:r>
            </w:p>
          </w:sdtContent>
        </w:sdt>
      </w:tc>
    </w:tr>
    <w:tr w:rsidR="00111ADF" w14:paraId="2D967FAF" w14:textId="77777777" w:rsidTr="00515397">
      <w:tc>
        <w:tcPr>
          <w:tcW w:w="5000" w:type="pct"/>
          <w:gridSpan w:val="2"/>
          <w:noWrap/>
          <w:vAlign w:val="center"/>
          <w:hideMark/>
        </w:tcPr>
        <w:sdt>
          <w:sdtPr>
            <w:rPr>
              <w:sz w:val="18"/>
            </w:rPr>
            <w:id w:val="-866984255"/>
            <w:docPartObj>
              <w:docPartGallery w:val="Page Numbers (Top of Page)"/>
              <w:docPartUnique/>
            </w:docPartObj>
          </w:sdtPr>
          <w:sdtEndPr/>
          <w:sdtContent>
            <w:sdt>
              <w:sdtPr>
                <w:id w:val="69478603"/>
                <w:docPartObj>
                  <w:docPartGallery w:val="Page Numbers (Top of Page)"/>
                  <w:docPartUnique/>
                </w:docPartObj>
              </w:sdtPr>
              <w:sdtEndPr/>
              <w:sdtContent>
                <w:p w14:paraId="21FE2321" w14:textId="12090096" w:rsidR="00111ADF" w:rsidRPr="003040C7" w:rsidRDefault="00111ADF"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6261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62613">
                    <w:rPr>
                      <w:b w:val="0"/>
                      <w:noProof/>
                      <w:color w:val="000000" w:themeColor="text1"/>
                    </w:rPr>
                    <w:t>17</w:t>
                  </w:r>
                  <w:r w:rsidRPr="00914504">
                    <w:rPr>
                      <w:b w:val="0"/>
                      <w:color w:val="000000" w:themeColor="text1"/>
                      <w:sz w:val="24"/>
                      <w:szCs w:val="24"/>
                    </w:rPr>
                    <w:fldChar w:fldCharType="end"/>
                  </w:r>
                </w:p>
              </w:sdtContent>
            </w:sdt>
          </w:sdtContent>
        </w:sdt>
      </w:tc>
    </w:tr>
  </w:tbl>
  <w:p w14:paraId="01AD1620" w14:textId="77777777" w:rsidR="00111ADF" w:rsidRDefault="00111ADF"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76D50B3D" w:rsidR="006B4B8A" w:rsidRDefault="00262613"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78SuaA=="/>
            </w:sdtPr>
            <w:sdtEndPr/>
            <w:sdtContent>
              <w:r w:rsidR="005D1EE4" w:rsidRPr="0073345A">
                <w:t xml:space="preserve">Building </w:t>
              </w:r>
              <w:r w:rsidR="005D1EE4">
                <w:t>&amp;</w:t>
              </w:r>
              <w:r w:rsidR="005D1EE4" w:rsidRPr="0073345A">
                <w:t xml:space="preserve"> Construction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3F9EBDA9" w14:textId="4B8B623A" w:rsidR="00813131" w:rsidRPr="009B15D7" w:rsidRDefault="00262613"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78SuaA=="/>
            </w:sdtPr>
            <w:sdtEndPr/>
            <w:sdtContent>
              <w:sdt>
                <w:sdtPr>
                  <w:alias w:val="Assessment #"/>
                  <w:tag w:val="Document Subtitle"/>
                  <w:id w:val="572318175"/>
                  <w:placeholder>
                    <w:docPart w:val="AAB229D716FF48328F5879AC61556811"/>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2090765806"/>
                      <w:placeholder>
                        <w:docPart w:val="E0799BC2AFE0461CA40785076F93AA5D"/>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2019340777"/>
                          <w:placeholder>
                            <w:docPart w:val="4DD165EB98A9472EAA1F6569590CB9CB"/>
                          </w:placeholder>
                          <w:showingPlcHdr/>
                          <w15:dataBinding w:prefixMappings="xmlns:ns0='http://QCAA.qld.edu.au' " w:xpath="/ns0:QCAA[1]/ns0:DocumentSubtitle[1]" w:storeItemID="{029BFAC3-A859-40E3-910E-708531540F3D}"/>
                        </w:sdtPr>
                        <w:sdtEndPr/>
                        <w:sdtContent>
                          <w:r w:rsidR="00DF06D0">
                            <w:rPr>
                              <w:shd w:val="clear" w:color="auto" w:fill="F7EA9F" w:themeFill="accent6"/>
                            </w:rPr>
                            <w:t>[#]</w:t>
                          </w:r>
                        </w:sdtContent>
                      </w:sdt>
                      <w:r w:rsidR="00DF06D0">
                        <w:t>2</w:t>
                      </w:r>
                    </w:sdtContent>
                  </w:sdt>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111ADF">
                <w:t>Project</w:t>
              </w:r>
            </w:sdtContent>
          </w:sdt>
          <w:r w:rsidR="009B15D7" w:rsidRPr="009B15D7">
            <w:t xml:space="preserve"> </w:t>
          </w:r>
          <w:sdt>
            <w:sdtPr>
              <w:alias w:val="Mode/topic"/>
              <w:tag w:val="DocumentField7"/>
              <w:id w:val="-229926033"/>
              <w:placeholder>
                <w:docPart w:val="A9439A8A566545428A00792AD36D9329"/>
              </w:placeholder>
              <w:showingPlcHdr/>
              <w:dataBinding w:prefixMappings="xmlns:ns0='http://QCAA.qld.edu.au' " w:xpath="/ns0:QCAA[1]/ns0:DocumentField7[1]" w:storeItemID="{ECF99190-FDC9-4DC7-BF4D-418697363580}"/>
              <w:text/>
            </w:sdtPr>
            <w:sdtEndPr/>
            <w:sdtContent>
              <w:r w:rsidR="00AC4AB7">
                <w:rPr>
                  <w:shd w:val="clear" w:color="auto" w:fill="F7EA9F" w:themeFill="accent6"/>
                </w:rPr>
                <w:t>[— topic]</w:t>
              </w:r>
            </w:sdtContent>
          </w:sdt>
          <w:r w:rsidR="00AC4AB7">
            <w:t xml:space="preserve"> workshop </w:t>
          </w:r>
          <w:r w:rsidR="009B15D7" w:rsidRPr="009B15D7">
            <w:t xml:space="preserve">sample assessment </w:t>
          </w:r>
          <w:r w:rsidR="00AC4AB7">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551B33CF" w:rsidR="00813131" w:rsidRDefault="005A77B5" w:rsidP="00B64090">
              <w:pPr>
                <w:pStyle w:val="Footersubtitle"/>
                <w:jc w:val="right"/>
              </w:pPr>
              <w:r w:rsidRPr="001E6896">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BD7FCF9"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6261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62613">
                    <w:rPr>
                      <w:b w:val="0"/>
                      <w:noProof/>
                      <w:color w:val="000000" w:themeColor="text1"/>
                    </w:rPr>
                    <w:t>17</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5D1EE4">
      <w:tc>
        <w:tcPr>
          <w:tcW w:w="2500" w:type="pct"/>
          <w:noWrap/>
          <w:hideMark/>
        </w:tcPr>
        <w:p w14:paraId="67783C9C" w14:textId="02F465CD" w:rsidR="006B4B8A" w:rsidRDefault="00262613"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78SuaA=="/>
            </w:sdtPr>
            <w:sdtEndPr/>
            <w:sdtContent>
              <w:r w:rsidR="005D1EE4" w:rsidRPr="0073345A">
                <w:t xml:space="preserve">Building </w:t>
              </w:r>
              <w:r w:rsidR="005D1EE4">
                <w:t>&amp;</w:t>
              </w:r>
              <w:r w:rsidR="005D1EE4" w:rsidRPr="0073345A">
                <w:t xml:space="preserve"> Construction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0ABA1979" w14:textId="1C4F6600" w:rsidR="00813131" w:rsidRPr="009B15D7" w:rsidRDefault="00262613"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901203073"/>
                  <w:placeholder>
                    <w:docPart w:val="F1687845FE8441179E3C8701C3857E4D"/>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36164029"/>
                      <w:placeholder>
                        <w:docPart w:val="DB323F74E0254F0BA2775734C6569885"/>
                      </w:placeholder>
                      <w15:dataBinding w:prefixMappings="xmlns:ns0='http://QCAA.qld.edu.au' " w:xpath="/ns0:QCAA[1]/ns0:DocumentSubtitle[1]" w:storeItemID="{029BFAC3-A859-40E3-910E-708531540F3D}" w16sdtdh:storeItemChecksum="78SuaA=="/>
                    </w:sdtPr>
                    <w:sdtEndPr/>
                    <w:sdtContent>
                      <w:sdt>
                        <w:sdtPr>
                          <w:alias w:val="Assessment #"/>
                          <w:tag w:val="Document Subtitle"/>
                          <w:id w:val="-1670095352"/>
                          <w:placeholder>
                            <w:docPart w:val="541CE63910EC44CBA2E3F6ECCEE4691C"/>
                          </w:placeholder>
                          <w:showingPlcHdr/>
                          <w15:dataBinding w:prefixMappings="xmlns:ns0='http://QCAA.qld.edu.au' " w:xpath="/ns0:QCAA[1]/ns0:DocumentSubtitle[1]" w:storeItemID="{029BFAC3-A859-40E3-910E-708531540F3D}"/>
                        </w:sdtPr>
                        <w:sdtEndPr/>
                        <w:sdtContent>
                          <w:r w:rsidR="0081507B">
                            <w:rPr>
                              <w:shd w:val="clear" w:color="auto" w:fill="F7EA9F" w:themeFill="accent6"/>
                            </w:rPr>
                            <w:t>[#]</w:t>
                          </w:r>
                        </w:sdtContent>
                      </w:sdt>
                      <w:r w:rsidR="0081507B">
                        <w:t>2</w:t>
                      </w:r>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11ADF">
                <w:t>Project</w:t>
              </w:r>
            </w:sdtContent>
          </w:sdt>
          <w:r w:rsidR="009B15D7" w:rsidRPr="009B15D7">
            <w:t xml:space="preserve"> </w:t>
          </w:r>
          <w:sdt>
            <w:sdtPr>
              <w:alias w:val="Mode/topic"/>
              <w:tag w:val="DocumentField7"/>
              <w:id w:val="-396740482"/>
              <w:placeholder>
                <w:docPart w:val="FBFC8A64BF7B43CB8F49F7D690816D99"/>
              </w:placeholder>
              <w:showingPlcHdr/>
              <w:dataBinding w:prefixMappings="xmlns:ns0='http://QCAA.qld.edu.au' " w:xpath="/ns0:QCAA[1]/ns0:DocumentField7[1]" w:storeItemID="{ECF99190-FDC9-4DC7-BF4D-418697363580}"/>
              <w:text/>
            </w:sdtPr>
            <w:sdtEndPr/>
            <w:sdtContent>
              <w:r w:rsidR="00AC4AB7">
                <w:rPr>
                  <w:shd w:val="clear" w:color="auto" w:fill="F7EA9F" w:themeFill="accent6"/>
                </w:rPr>
                <w:t>[— topic]</w:t>
              </w:r>
            </w:sdtContent>
          </w:sdt>
          <w:r w:rsidR="00AC4AB7">
            <w:t xml:space="preserve"> workshop </w:t>
          </w:r>
          <w:r w:rsidR="009B15D7" w:rsidRPr="009B15D7">
            <w:t xml:space="preserve">sample assessment </w:t>
          </w:r>
          <w:r w:rsidR="00AC4AB7">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5DC00A57" w:rsidR="00813131" w:rsidRDefault="005A77B5" w:rsidP="00257E8F">
              <w:pPr>
                <w:pStyle w:val="Footersubtitle"/>
                <w:jc w:val="right"/>
              </w:pPr>
              <w:r w:rsidRPr="001E6896">
                <w:rPr>
                  <w:shd w:val="clear" w:color="auto" w:fill="F7EA9F"/>
                </w:rPr>
                <w:t>[Publish Date]</w:t>
              </w:r>
            </w:p>
          </w:sdtContent>
        </w:sdt>
      </w:tc>
    </w:tr>
    <w:tr w:rsidR="00813131" w14:paraId="25792F7C" w14:textId="77777777" w:rsidTr="005D1EE4">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7892E49D"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62613">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62613">
                    <w:rPr>
                      <w:b w:val="0"/>
                      <w:noProof/>
                      <w:color w:val="000000" w:themeColor="text1"/>
                    </w:rPr>
                    <w:t>17</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3522" w14:textId="77777777" w:rsidR="00674A37" w:rsidRPr="001B4733" w:rsidRDefault="00674A37" w:rsidP="001B4733">
      <w:pPr>
        <w:rPr>
          <w:color w:val="D22730" w:themeColor="text2"/>
        </w:rPr>
      </w:pPr>
      <w:r w:rsidRPr="001B4733">
        <w:rPr>
          <w:color w:val="D22730" w:themeColor="text2"/>
        </w:rPr>
        <w:continuationSeparator/>
      </w:r>
    </w:p>
    <w:p w14:paraId="1797464D" w14:textId="77777777" w:rsidR="00674A37" w:rsidRPr="001B4733" w:rsidRDefault="00674A37">
      <w:pPr>
        <w:rPr>
          <w:sz w:val="4"/>
          <w:szCs w:val="4"/>
        </w:rPr>
      </w:pPr>
    </w:p>
  </w:footnote>
  <w:footnote w:type="continuationSeparator" w:id="0">
    <w:p w14:paraId="7B096576" w14:textId="77777777" w:rsidR="00674A37" w:rsidRPr="001B4733" w:rsidRDefault="00674A37" w:rsidP="00185154">
      <w:pPr>
        <w:rPr>
          <w:color w:val="D22730" w:themeColor="text2"/>
        </w:rPr>
      </w:pPr>
      <w:r w:rsidRPr="001B4733">
        <w:rPr>
          <w:color w:val="D22730" w:themeColor="text2"/>
        </w:rPr>
        <w:continuationSeparator/>
      </w:r>
    </w:p>
    <w:p w14:paraId="32866744" w14:textId="77777777" w:rsidR="00674A37" w:rsidRPr="001B4733" w:rsidRDefault="00674A37">
      <w:pPr>
        <w:rPr>
          <w:sz w:val="4"/>
          <w:szCs w:val="4"/>
        </w:rPr>
      </w:pPr>
    </w:p>
  </w:footnote>
  <w:footnote w:type="continuationNotice" w:id="1">
    <w:p w14:paraId="181BDA62" w14:textId="77777777" w:rsidR="00674A37" w:rsidRPr="001B4733" w:rsidRDefault="00674A3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262613">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262613">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262613">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23C" w14:textId="77777777" w:rsidR="005D1EE4" w:rsidRDefault="005D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52A9" w14:textId="77777777" w:rsidR="005D1EE4" w:rsidRDefault="005D1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CF6" w14:textId="77777777" w:rsidR="00111ADF" w:rsidRDefault="00262613">
    <w:pPr>
      <w:pStyle w:val="Header"/>
    </w:pPr>
    <w:r>
      <w:rPr>
        <w:noProof/>
      </w:rPr>
      <w:pict w14:anchorId="34A5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alt="" style="position:absolute;left:0;text-align:left;margin-left:0;margin-top:0;width:456.7pt;height:182.65pt;rotation:315;z-index:-2516551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42A6" w14:textId="77777777" w:rsidR="00111ADF" w:rsidRDefault="00111A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13B" w14:textId="77777777" w:rsidR="00111ADF" w:rsidRDefault="00262613">
    <w:pPr>
      <w:pStyle w:val="Header"/>
    </w:pPr>
    <w:r>
      <w:rPr>
        <w:noProof/>
      </w:rPr>
      <w:pict w14:anchorId="45261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alt="" style="position:absolute;left:0;text-align:left;margin-left:0;margin-top:0;width:456.7pt;height:182.65pt;rotation:315;z-index:-2516561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262613">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C69" w14:textId="77777777" w:rsidR="00475A3A" w:rsidRPr="00475A3A" w:rsidRDefault="00475A3A" w:rsidP="005D1EE4">
    <w:pPr>
      <w:pStyle w:val="Instructiontowriters"/>
    </w:pPr>
    <w:r w:rsidRPr="00475A3A">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262613">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062350"/>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BBA4881"/>
    <w:multiLevelType w:val="multilevel"/>
    <w:tmpl w:val="F4FC095C"/>
    <w:numStyleLink w:val="ListGroupTableBullets"/>
  </w:abstractNum>
  <w:abstractNum w:abstractNumId="17"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9661B6"/>
    <w:multiLevelType w:val="multilevel"/>
    <w:tmpl w:val="F4FC095C"/>
    <w:numStyleLink w:val="ListGroupTableBullets"/>
  </w:abstractNum>
  <w:abstractNum w:abstractNumId="19"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0"/>
  </w:num>
  <w:num w:numId="2" w16cid:durableId="345519517">
    <w:abstractNumId w:val="0"/>
  </w:num>
  <w:num w:numId="3" w16cid:durableId="1784035734">
    <w:abstractNumId w:val="4"/>
  </w:num>
  <w:num w:numId="4" w16cid:durableId="1243567208">
    <w:abstractNumId w:val="6"/>
  </w:num>
  <w:num w:numId="5" w16cid:durableId="1587108060">
    <w:abstractNumId w:val="17"/>
  </w:num>
  <w:num w:numId="6" w16cid:durableId="226035253">
    <w:abstractNumId w:val="8"/>
  </w:num>
  <w:num w:numId="7" w16cid:durableId="23990575">
    <w:abstractNumId w:val="1"/>
  </w:num>
  <w:num w:numId="8" w16cid:durableId="1850370349">
    <w:abstractNumId w:val="9"/>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4"/>
  </w:num>
  <w:num w:numId="11" w16cid:durableId="1041586522">
    <w:abstractNumId w:val="14"/>
  </w:num>
  <w:num w:numId="12" w16cid:durableId="89082062">
    <w:abstractNumId w:val="2"/>
  </w:num>
  <w:num w:numId="13" w16cid:durableId="453404185">
    <w:abstractNumId w:val="3"/>
  </w:num>
  <w:num w:numId="14" w16cid:durableId="914241424">
    <w:abstractNumId w:val="0"/>
  </w:num>
  <w:num w:numId="15" w16cid:durableId="945039436">
    <w:abstractNumId w:val="13"/>
  </w:num>
  <w:num w:numId="16" w16cid:durableId="1711028150">
    <w:abstractNumId w:val="6"/>
  </w:num>
  <w:num w:numId="17" w16cid:durableId="328797522">
    <w:abstractNumId w:val="15"/>
  </w:num>
  <w:num w:numId="18" w16cid:durableId="2063404901">
    <w:abstractNumId w:val="6"/>
  </w:num>
  <w:num w:numId="19" w16cid:durableId="682124279">
    <w:abstractNumId w:val="11"/>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9"/>
  </w:num>
  <w:num w:numId="23" w16cid:durableId="1037972981">
    <w:abstractNumId w:val="5"/>
  </w:num>
  <w:num w:numId="24" w16cid:durableId="1786148228">
    <w:abstractNumId w:val="12"/>
  </w:num>
  <w:num w:numId="25" w16cid:durableId="1019236226">
    <w:abstractNumId w:val="10"/>
  </w:num>
  <w:num w:numId="26" w16cid:durableId="1360006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1605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486948">
    <w:abstractNumId w:val="7"/>
  </w:num>
  <w:num w:numId="29" w16cid:durableId="193154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revisionView w:markup="0"/>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880"/>
    <w:rsid w:val="00046E26"/>
    <w:rsid w:val="00050712"/>
    <w:rsid w:val="00053605"/>
    <w:rsid w:val="00054A68"/>
    <w:rsid w:val="00055296"/>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E7F17"/>
    <w:rsid w:val="000F1ABD"/>
    <w:rsid w:val="000F4A35"/>
    <w:rsid w:val="001013E3"/>
    <w:rsid w:val="00102CDB"/>
    <w:rsid w:val="0010405A"/>
    <w:rsid w:val="001041D8"/>
    <w:rsid w:val="001063C6"/>
    <w:rsid w:val="00107B98"/>
    <w:rsid w:val="00111674"/>
    <w:rsid w:val="00111ADF"/>
    <w:rsid w:val="00113003"/>
    <w:rsid w:val="00115EC2"/>
    <w:rsid w:val="0012337F"/>
    <w:rsid w:val="00124813"/>
    <w:rsid w:val="00124C94"/>
    <w:rsid w:val="0013218E"/>
    <w:rsid w:val="00132BC0"/>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4878"/>
    <w:rsid w:val="001E618A"/>
    <w:rsid w:val="001E6896"/>
    <w:rsid w:val="001F03F6"/>
    <w:rsid w:val="001F16CA"/>
    <w:rsid w:val="001F2AD3"/>
    <w:rsid w:val="001F336A"/>
    <w:rsid w:val="001F6276"/>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613"/>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36F7"/>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167F2"/>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375F"/>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72D8"/>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403D"/>
    <w:rsid w:val="0047560E"/>
    <w:rsid w:val="00475A3A"/>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25B8"/>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A77B5"/>
    <w:rsid w:val="005B068D"/>
    <w:rsid w:val="005B0C40"/>
    <w:rsid w:val="005B0FB5"/>
    <w:rsid w:val="005B3078"/>
    <w:rsid w:val="005B30F9"/>
    <w:rsid w:val="005B47B5"/>
    <w:rsid w:val="005C2904"/>
    <w:rsid w:val="005C2DD2"/>
    <w:rsid w:val="005C380A"/>
    <w:rsid w:val="005C5E90"/>
    <w:rsid w:val="005D117C"/>
    <w:rsid w:val="005D1C41"/>
    <w:rsid w:val="005D1EE4"/>
    <w:rsid w:val="005D4DE1"/>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4A37"/>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507B"/>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145C"/>
    <w:rsid w:val="008B20F0"/>
    <w:rsid w:val="008B2607"/>
    <w:rsid w:val="008B2CEF"/>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12C4"/>
    <w:rsid w:val="00933371"/>
    <w:rsid w:val="0094073E"/>
    <w:rsid w:val="009439ED"/>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C6200"/>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AB7"/>
    <w:rsid w:val="00AC4F7F"/>
    <w:rsid w:val="00AC6B60"/>
    <w:rsid w:val="00AD00B7"/>
    <w:rsid w:val="00AD0670"/>
    <w:rsid w:val="00AD6EC2"/>
    <w:rsid w:val="00AE260F"/>
    <w:rsid w:val="00AE4C26"/>
    <w:rsid w:val="00AE5EA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2421"/>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0A57"/>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06D0"/>
    <w:rsid w:val="00DF64AD"/>
    <w:rsid w:val="00DF7C0F"/>
    <w:rsid w:val="00E00DE1"/>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29A0"/>
    <w:rsid w:val="00EC685A"/>
    <w:rsid w:val="00EC7184"/>
    <w:rsid w:val="00ED0D15"/>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EF608C"/>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821C60" w:rsidRDefault="00821C60">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821C60" w:rsidRDefault="00821C60">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821C60" w:rsidRDefault="00821C60">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821C60" w:rsidRDefault="00821C60">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821C60" w:rsidRDefault="00821C60">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821C60" w:rsidRDefault="00821C60">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821C60" w:rsidRDefault="00821C60">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821C60" w:rsidRDefault="00821C60">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821C60" w:rsidRDefault="00821C60">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821C60" w:rsidRDefault="00821C60">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821C60" w:rsidRDefault="00821C60">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821C60" w:rsidRDefault="00821C60">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821C60" w:rsidRDefault="00821C60">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821C60" w:rsidRDefault="00821C60">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821C60" w:rsidRDefault="00821C60">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821C60" w:rsidRDefault="00821C60">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821C60" w:rsidRDefault="00821C60">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821C60" w:rsidRDefault="00821C60">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821C60" w:rsidRDefault="00821C60">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821C60" w:rsidRDefault="00821C60">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821C60" w:rsidRDefault="00821C60">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821C60" w:rsidRDefault="00821C60">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821C60" w:rsidRDefault="00821C60">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1687845FE8441179E3C8701C3857E4D"/>
        <w:category>
          <w:name w:val="General"/>
          <w:gallery w:val="placeholder"/>
        </w:category>
        <w:types>
          <w:type w:val="bbPlcHdr"/>
        </w:types>
        <w:behaviors>
          <w:behavior w:val="content"/>
        </w:behaviors>
        <w:guid w:val="{A6FB6F08-BC08-40C9-A789-9F841FDA27F5}"/>
      </w:docPartPr>
      <w:docPartBody>
        <w:p w:rsidR="00FF0ECE" w:rsidRDefault="00E756D1" w:rsidP="00E756D1">
          <w:pPr>
            <w:pStyle w:val="F1687845FE8441179E3C8701C3857E4D"/>
          </w:pPr>
          <w:r>
            <w:rPr>
              <w:shd w:val="clear" w:color="auto" w:fill="70AD47" w:themeFill="accent6"/>
            </w:rPr>
            <w:t>[#]</w:t>
          </w:r>
        </w:p>
      </w:docPartBody>
    </w:docPart>
    <w:docPart>
      <w:docPartPr>
        <w:name w:val="DB323F74E0254F0BA2775734C6569885"/>
        <w:category>
          <w:name w:val="General"/>
          <w:gallery w:val="placeholder"/>
        </w:category>
        <w:types>
          <w:type w:val="bbPlcHdr"/>
        </w:types>
        <w:behaviors>
          <w:behavior w:val="content"/>
        </w:behaviors>
        <w:guid w:val="{1DCC6CE8-FDF3-4BDF-89FD-4AB76BBA0440}"/>
      </w:docPartPr>
      <w:docPartBody>
        <w:p w:rsidR="00FF0ECE" w:rsidRDefault="00E756D1" w:rsidP="00E756D1">
          <w:pPr>
            <w:pStyle w:val="DB323F74E0254F0BA2775734C6569885"/>
          </w:pPr>
          <w:r>
            <w:rPr>
              <w:shd w:val="clear" w:color="auto" w:fill="70AD47" w:themeFill="accent6"/>
            </w:rPr>
            <w:t>[#]</w:t>
          </w:r>
        </w:p>
      </w:docPartBody>
    </w:docPart>
    <w:docPart>
      <w:docPartPr>
        <w:name w:val="541CE63910EC44CBA2E3F6ECCEE4691C"/>
        <w:category>
          <w:name w:val="General"/>
          <w:gallery w:val="placeholder"/>
        </w:category>
        <w:types>
          <w:type w:val="bbPlcHdr"/>
        </w:types>
        <w:behaviors>
          <w:behavior w:val="content"/>
        </w:behaviors>
        <w:guid w:val="{D3F3A8AB-D1F1-4580-B7D1-3501616C3FED}"/>
      </w:docPartPr>
      <w:docPartBody>
        <w:p w:rsidR="00FF0ECE" w:rsidRDefault="00E756D1" w:rsidP="00E756D1">
          <w:pPr>
            <w:pStyle w:val="541CE63910EC44CBA2E3F6ECCEE4691C"/>
          </w:pPr>
          <w:r>
            <w:rPr>
              <w:shd w:val="clear" w:color="auto" w:fill="70AD47" w:themeFill="accent6"/>
            </w:rPr>
            <w:t>[#]</w:t>
          </w:r>
        </w:p>
      </w:docPartBody>
    </w:docPart>
    <w:docPart>
      <w:docPartPr>
        <w:name w:val="D9E9A27C803C4FC78A59F1B159135141"/>
        <w:category>
          <w:name w:val="General"/>
          <w:gallery w:val="placeholder"/>
        </w:category>
        <w:types>
          <w:type w:val="bbPlcHdr"/>
        </w:types>
        <w:behaviors>
          <w:behavior w:val="content"/>
        </w:behaviors>
        <w:guid w:val="{1FAAE490-B2E9-4742-9175-50DDEA10BF99}"/>
      </w:docPartPr>
      <w:docPartBody>
        <w:p w:rsidR="005B1ED3" w:rsidRDefault="00FF0ECE" w:rsidP="00FF0ECE">
          <w:pPr>
            <w:pStyle w:val="D9E9A27C803C4FC78A59F1B159135141"/>
          </w:pPr>
          <w:r>
            <w:rPr>
              <w:shd w:val="clear" w:color="auto" w:fill="70AD47" w:themeFill="accent6"/>
            </w:rPr>
            <w:t>[— topic]</w:t>
          </w:r>
        </w:p>
      </w:docPartBody>
    </w:docPart>
    <w:docPart>
      <w:docPartPr>
        <w:name w:val="BACE6084FE484E72A17CF03ACA16BB6E"/>
        <w:category>
          <w:name w:val="General"/>
          <w:gallery w:val="placeholder"/>
        </w:category>
        <w:types>
          <w:type w:val="bbPlcHdr"/>
        </w:types>
        <w:behaviors>
          <w:behavior w:val="content"/>
        </w:behaviors>
        <w:guid w:val="{038F1B71-7134-4C68-AB44-2AF41C54823A}"/>
      </w:docPartPr>
      <w:docPartBody>
        <w:p w:rsidR="005B1ED3" w:rsidRDefault="00FF0ECE" w:rsidP="00FF0ECE">
          <w:pPr>
            <w:pStyle w:val="BACE6084FE484E72A17CF03ACA16BB6E"/>
          </w:pPr>
          <w:r>
            <w:rPr>
              <w:shd w:val="clear" w:color="auto" w:fill="70AD47" w:themeFill="accent6"/>
            </w:rPr>
            <w:t>[— topic]</w:t>
          </w:r>
        </w:p>
      </w:docPartBody>
    </w:docPart>
    <w:docPart>
      <w:docPartPr>
        <w:name w:val="A9439A8A566545428A00792AD36D9329"/>
        <w:category>
          <w:name w:val="General"/>
          <w:gallery w:val="placeholder"/>
        </w:category>
        <w:types>
          <w:type w:val="bbPlcHdr"/>
        </w:types>
        <w:behaviors>
          <w:behavior w:val="content"/>
        </w:behaviors>
        <w:guid w:val="{2E876418-28D4-473E-B2D8-BBE99C0D4462}"/>
      </w:docPartPr>
      <w:docPartBody>
        <w:p w:rsidR="005B1ED3" w:rsidRDefault="00FF0ECE" w:rsidP="00FF0ECE">
          <w:pPr>
            <w:pStyle w:val="A9439A8A566545428A00792AD36D9329"/>
          </w:pPr>
          <w:r>
            <w:rPr>
              <w:shd w:val="clear" w:color="auto" w:fill="70AD47" w:themeFill="accent6"/>
            </w:rPr>
            <w:t>[— topic]</w:t>
          </w:r>
        </w:p>
      </w:docPartBody>
    </w:docPart>
    <w:docPart>
      <w:docPartPr>
        <w:name w:val="FBFC8A64BF7B43CB8F49F7D690816D99"/>
        <w:category>
          <w:name w:val="General"/>
          <w:gallery w:val="placeholder"/>
        </w:category>
        <w:types>
          <w:type w:val="bbPlcHdr"/>
        </w:types>
        <w:behaviors>
          <w:behavior w:val="content"/>
        </w:behaviors>
        <w:guid w:val="{52866CAC-523D-4907-80DF-64DE0CA3C300}"/>
      </w:docPartPr>
      <w:docPartBody>
        <w:p w:rsidR="005B1ED3" w:rsidRDefault="00FF0ECE" w:rsidP="00FF0ECE">
          <w:pPr>
            <w:pStyle w:val="FBFC8A64BF7B43CB8F49F7D690816D99"/>
          </w:pPr>
          <w:r>
            <w:rPr>
              <w:shd w:val="clear" w:color="auto" w:fill="70AD47" w:themeFill="accent6"/>
            </w:rPr>
            <w:t>[— topic]</w:t>
          </w:r>
        </w:p>
      </w:docPartBody>
    </w:docPart>
    <w:docPart>
      <w:docPartPr>
        <w:name w:val="0B405B5B672B4892BAAC551B42ED4847"/>
        <w:category>
          <w:name w:val="General"/>
          <w:gallery w:val="placeholder"/>
        </w:category>
        <w:types>
          <w:type w:val="bbPlcHdr"/>
        </w:types>
        <w:behaviors>
          <w:behavior w:val="content"/>
        </w:behaviors>
        <w:guid w:val="{249909BB-CA5A-4B5B-8D18-402C3FEAA96F}"/>
      </w:docPartPr>
      <w:docPartBody>
        <w:p w:rsidR="000F1ED2" w:rsidRDefault="005B1ED3" w:rsidP="005B1ED3">
          <w:pPr>
            <w:pStyle w:val="0B405B5B672B4892BAAC551B42ED4847"/>
          </w:pPr>
          <w:r>
            <w:rPr>
              <w:shd w:val="clear" w:color="auto" w:fill="70AD47" w:themeFill="accent6"/>
            </w:rPr>
            <w:t>[#]</w:t>
          </w:r>
        </w:p>
      </w:docPartBody>
    </w:docPart>
    <w:docPart>
      <w:docPartPr>
        <w:name w:val="13E8218A49FF420FBC570FD83F8F3B5A"/>
        <w:category>
          <w:name w:val="General"/>
          <w:gallery w:val="placeholder"/>
        </w:category>
        <w:types>
          <w:type w:val="bbPlcHdr"/>
        </w:types>
        <w:behaviors>
          <w:behavior w:val="content"/>
        </w:behaviors>
        <w:guid w:val="{F6FDEF73-1FE1-4359-AFE8-B7D322A231B2}"/>
      </w:docPartPr>
      <w:docPartBody>
        <w:p w:rsidR="000F1ED2" w:rsidRDefault="005B1ED3" w:rsidP="005B1ED3">
          <w:pPr>
            <w:pStyle w:val="13E8218A49FF420FBC570FD83F8F3B5A"/>
          </w:pPr>
          <w:r>
            <w:rPr>
              <w:shd w:val="clear" w:color="auto" w:fill="70AD47" w:themeFill="accent6"/>
            </w:rPr>
            <w:t>[#]</w:t>
          </w:r>
        </w:p>
      </w:docPartBody>
    </w:docPart>
    <w:docPart>
      <w:docPartPr>
        <w:name w:val="51F8C6B4883E434D83C56B6D026AF979"/>
        <w:category>
          <w:name w:val="General"/>
          <w:gallery w:val="placeholder"/>
        </w:category>
        <w:types>
          <w:type w:val="bbPlcHdr"/>
        </w:types>
        <w:behaviors>
          <w:behavior w:val="content"/>
        </w:behaviors>
        <w:guid w:val="{21F04640-1B97-4A00-91A2-7DD1781A19B6}"/>
      </w:docPartPr>
      <w:docPartBody>
        <w:p w:rsidR="000F1ED2" w:rsidRDefault="005B1ED3" w:rsidP="005B1ED3">
          <w:pPr>
            <w:pStyle w:val="51F8C6B4883E434D83C56B6D026AF979"/>
          </w:pPr>
          <w:r>
            <w:rPr>
              <w:shd w:val="clear" w:color="auto" w:fill="70AD47" w:themeFill="accent6"/>
            </w:rPr>
            <w:t>[#]</w:t>
          </w:r>
        </w:p>
      </w:docPartBody>
    </w:docPart>
    <w:docPart>
      <w:docPartPr>
        <w:name w:val="1F8DEFD10806477092FE4DC2C3221C26"/>
        <w:category>
          <w:name w:val="General"/>
          <w:gallery w:val="placeholder"/>
        </w:category>
        <w:types>
          <w:type w:val="bbPlcHdr"/>
        </w:types>
        <w:behaviors>
          <w:behavior w:val="content"/>
        </w:behaviors>
        <w:guid w:val="{3DFB2257-E351-4365-A480-6A8F50D31DD0}"/>
      </w:docPartPr>
      <w:docPartBody>
        <w:p w:rsidR="000F1ED2" w:rsidRDefault="005B1ED3" w:rsidP="005B1ED3">
          <w:pPr>
            <w:pStyle w:val="1F8DEFD10806477092FE4DC2C3221C26"/>
          </w:pPr>
          <w:r>
            <w:rPr>
              <w:shd w:val="clear" w:color="auto" w:fill="70AD47" w:themeFill="accent6"/>
            </w:rPr>
            <w:t>[#]</w:t>
          </w:r>
        </w:p>
      </w:docPartBody>
    </w:docPart>
    <w:docPart>
      <w:docPartPr>
        <w:name w:val="907A85D018EC4D4793A779022AE2D4BE"/>
        <w:category>
          <w:name w:val="General"/>
          <w:gallery w:val="placeholder"/>
        </w:category>
        <w:types>
          <w:type w:val="bbPlcHdr"/>
        </w:types>
        <w:behaviors>
          <w:behavior w:val="content"/>
        </w:behaviors>
        <w:guid w:val="{4B0E7DD2-5F5C-4B7E-A305-8DDB895BB9CF}"/>
      </w:docPartPr>
      <w:docPartBody>
        <w:p w:rsidR="000F1ED2" w:rsidRDefault="005B1ED3" w:rsidP="005B1ED3">
          <w:pPr>
            <w:pStyle w:val="907A85D018EC4D4793A779022AE2D4BE"/>
          </w:pPr>
          <w:r>
            <w:rPr>
              <w:shd w:val="clear" w:color="auto" w:fill="70AD47" w:themeFill="accent6"/>
            </w:rPr>
            <w:t>[#]</w:t>
          </w:r>
        </w:p>
      </w:docPartBody>
    </w:docPart>
    <w:docPart>
      <w:docPartPr>
        <w:name w:val="541FD2633A214F86AC5C8BCE5A7B3BD9"/>
        <w:category>
          <w:name w:val="General"/>
          <w:gallery w:val="placeholder"/>
        </w:category>
        <w:types>
          <w:type w:val="bbPlcHdr"/>
        </w:types>
        <w:behaviors>
          <w:behavior w:val="content"/>
        </w:behaviors>
        <w:guid w:val="{35F0DCAD-F92D-4D70-829B-50574962D28B}"/>
      </w:docPartPr>
      <w:docPartBody>
        <w:p w:rsidR="000F1ED2" w:rsidRDefault="005B1ED3" w:rsidP="005B1ED3">
          <w:pPr>
            <w:pStyle w:val="541FD2633A214F86AC5C8BCE5A7B3BD9"/>
          </w:pPr>
          <w:r>
            <w:rPr>
              <w:shd w:val="clear" w:color="auto" w:fill="70AD47" w:themeFill="accent6"/>
            </w:rPr>
            <w:t>[#]</w:t>
          </w:r>
        </w:p>
      </w:docPartBody>
    </w:docPart>
    <w:docPart>
      <w:docPartPr>
        <w:name w:val="AAB229D716FF48328F5879AC61556811"/>
        <w:category>
          <w:name w:val="General"/>
          <w:gallery w:val="placeholder"/>
        </w:category>
        <w:types>
          <w:type w:val="bbPlcHdr"/>
        </w:types>
        <w:behaviors>
          <w:behavior w:val="content"/>
        </w:behaviors>
        <w:guid w:val="{5F841E20-F6D6-482E-9DE1-7256DB697AF1}"/>
      </w:docPartPr>
      <w:docPartBody>
        <w:p w:rsidR="000F1ED2" w:rsidRDefault="005B1ED3" w:rsidP="005B1ED3">
          <w:pPr>
            <w:pStyle w:val="AAB229D716FF48328F5879AC61556811"/>
          </w:pPr>
          <w:r>
            <w:rPr>
              <w:shd w:val="clear" w:color="auto" w:fill="70AD47" w:themeFill="accent6"/>
            </w:rPr>
            <w:t>[#]</w:t>
          </w:r>
        </w:p>
      </w:docPartBody>
    </w:docPart>
    <w:docPart>
      <w:docPartPr>
        <w:name w:val="E0799BC2AFE0461CA40785076F93AA5D"/>
        <w:category>
          <w:name w:val="General"/>
          <w:gallery w:val="placeholder"/>
        </w:category>
        <w:types>
          <w:type w:val="bbPlcHdr"/>
        </w:types>
        <w:behaviors>
          <w:behavior w:val="content"/>
        </w:behaviors>
        <w:guid w:val="{1A60B80B-43B9-4C45-B229-C8C6FA4F541D}"/>
      </w:docPartPr>
      <w:docPartBody>
        <w:p w:rsidR="000F1ED2" w:rsidRDefault="005B1ED3" w:rsidP="005B1ED3">
          <w:pPr>
            <w:pStyle w:val="E0799BC2AFE0461CA40785076F93AA5D"/>
          </w:pPr>
          <w:r>
            <w:rPr>
              <w:shd w:val="clear" w:color="auto" w:fill="70AD47" w:themeFill="accent6"/>
            </w:rPr>
            <w:t>[#]</w:t>
          </w:r>
        </w:p>
      </w:docPartBody>
    </w:docPart>
    <w:docPart>
      <w:docPartPr>
        <w:name w:val="4DD165EB98A9472EAA1F6569590CB9CB"/>
        <w:category>
          <w:name w:val="General"/>
          <w:gallery w:val="placeholder"/>
        </w:category>
        <w:types>
          <w:type w:val="bbPlcHdr"/>
        </w:types>
        <w:behaviors>
          <w:behavior w:val="content"/>
        </w:behaviors>
        <w:guid w:val="{5692092B-7156-4BDE-A2A9-E4123358C041}"/>
      </w:docPartPr>
      <w:docPartBody>
        <w:p w:rsidR="000F1ED2" w:rsidRDefault="005B1ED3" w:rsidP="005B1ED3">
          <w:pPr>
            <w:pStyle w:val="4DD165EB98A9472EAA1F6569590CB9CB"/>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60"/>
    <w:rsid w:val="000F1ED2"/>
    <w:rsid w:val="005B1ED3"/>
    <w:rsid w:val="005D7A70"/>
    <w:rsid w:val="00713066"/>
    <w:rsid w:val="00821C60"/>
    <w:rsid w:val="00A71D74"/>
    <w:rsid w:val="00E756D1"/>
    <w:rsid w:val="00F40C86"/>
    <w:rsid w:val="00FF0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D4FF0F849E54B8D816EB76C68BB2D8F">
    <w:name w:val="0D4FF0F849E54B8D816EB76C68BB2D8F"/>
    <w:rsid w:val="00821C60"/>
  </w:style>
  <w:style w:type="paragraph" w:customStyle="1" w:styleId="815EA9425E2F4CEE84C4D84E8F0C896E">
    <w:name w:val="815EA9425E2F4CEE84C4D84E8F0C896E"/>
    <w:rsid w:val="00821C60"/>
  </w:style>
  <w:style w:type="paragraph" w:customStyle="1" w:styleId="5EDAA23A9E524E8FA85BAEE2A66C12D1">
    <w:name w:val="5EDAA23A9E524E8FA85BAEE2A66C12D1"/>
    <w:rsid w:val="00821C60"/>
  </w:style>
  <w:style w:type="paragraph" w:customStyle="1" w:styleId="5EEA6758775E4A69BA36C30A1AEBEB06">
    <w:name w:val="5EEA6758775E4A69BA36C30A1AEBEB06"/>
    <w:rsid w:val="00821C60"/>
  </w:style>
  <w:style w:type="paragraph" w:customStyle="1" w:styleId="7456B7B570594AED89734BCCAACC0755">
    <w:name w:val="7456B7B570594AED89734BCCAACC0755"/>
    <w:rsid w:val="00821C60"/>
  </w:style>
  <w:style w:type="paragraph" w:customStyle="1" w:styleId="8FEC730CB0CD44C1848D1DB5F1980670">
    <w:name w:val="8FEC730CB0CD44C1848D1DB5F1980670"/>
    <w:rsid w:val="00E756D1"/>
  </w:style>
  <w:style w:type="paragraph" w:customStyle="1" w:styleId="F2943A7ED4DD406896A0A8614B0DEBDE">
    <w:name w:val="F2943A7ED4DD406896A0A8614B0DEBDE"/>
    <w:rsid w:val="00E756D1"/>
  </w:style>
  <w:style w:type="paragraph" w:customStyle="1" w:styleId="E0EEFA3419264E0EAE055C9D77E85B93">
    <w:name w:val="E0EEFA3419264E0EAE055C9D77E85B93"/>
    <w:rsid w:val="00E756D1"/>
  </w:style>
  <w:style w:type="paragraph" w:customStyle="1" w:styleId="6CA09C9C44A14F21A1A6B9D4EAAA1AF4">
    <w:name w:val="6CA09C9C44A14F21A1A6B9D4EAAA1AF4"/>
    <w:rsid w:val="00E756D1"/>
  </w:style>
  <w:style w:type="paragraph" w:customStyle="1" w:styleId="032C0A2FA26C43A081F14127AB0E20F2">
    <w:name w:val="032C0A2FA26C43A081F14127AB0E20F2"/>
    <w:rsid w:val="00E756D1"/>
  </w:style>
  <w:style w:type="paragraph" w:customStyle="1" w:styleId="2E2905D3FD304BB5996359F9FF2A7D3A">
    <w:name w:val="2E2905D3FD304BB5996359F9FF2A7D3A"/>
    <w:rsid w:val="00E756D1"/>
  </w:style>
  <w:style w:type="paragraph" w:customStyle="1" w:styleId="7D2440E287C04760BEFD2C87365E9713">
    <w:name w:val="7D2440E287C04760BEFD2C87365E9713"/>
    <w:rsid w:val="00E756D1"/>
  </w:style>
  <w:style w:type="paragraph" w:customStyle="1" w:styleId="874A63FEE5FC483ABE9A99A4BF88F622">
    <w:name w:val="874A63FEE5FC483ABE9A99A4BF88F622"/>
    <w:rsid w:val="00E756D1"/>
  </w:style>
  <w:style w:type="paragraph" w:customStyle="1" w:styleId="829360E736EF46BEB381FAD13D494015">
    <w:name w:val="829360E736EF46BEB381FAD13D494015"/>
    <w:rsid w:val="00E756D1"/>
  </w:style>
  <w:style w:type="paragraph" w:customStyle="1" w:styleId="F1687845FE8441179E3C8701C3857E4D">
    <w:name w:val="F1687845FE8441179E3C8701C3857E4D"/>
    <w:rsid w:val="00E756D1"/>
  </w:style>
  <w:style w:type="paragraph" w:customStyle="1" w:styleId="DB323F74E0254F0BA2775734C6569885">
    <w:name w:val="DB323F74E0254F0BA2775734C6569885"/>
    <w:rsid w:val="00E756D1"/>
  </w:style>
  <w:style w:type="paragraph" w:customStyle="1" w:styleId="541CE63910EC44CBA2E3F6ECCEE4691C">
    <w:name w:val="541CE63910EC44CBA2E3F6ECCEE4691C"/>
    <w:rsid w:val="00E756D1"/>
  </w:style>
  <w:style w:type="paragraph" w:customStyle="1" w:styleId="D9E9A27C803C4FC78A59F1B159135141">
    <w:name w:val="D9E9A27C803C4FC78A59F1B159135141"/>
    <w:rsid w:val="00FF0ECE"/>
  </w:style>
  <w:style w:type="paragraph" w:customStyle="1" w:styleId="BACE6084FE484E72A17CF03ACA16BB6E">
    <w:name w:val="BACE6084FE484E72A17CF03ACA16BB6E"/>
    <w:rsid w:val="00FF0ECE"/>
  </w:style>
  <w:style w:type="paragraph" w:customStyle="1" w:styleId="A9439A8A566545428A00792AD36D9329">
    <w:name w:val="A9439A8A566545428A00792AD36D9329"/>
    <w:rsid w:val="00FF0ECE"/>
  </w:style>
  <w:style w:type="paragraph" w:customStyle="1" w:styleId="FBFC8A64BF7B43CB8F49F7D690816D99">
    <w:name w:val="FBFC8A64BF7B43CB8F49F7D690816D99"/>
    <w:rsid w:val="00FF0ECE"/>
  </w:style>
  <w:style w:type="paragraph" w:customStyle="1" w:styleId="0B405B5B672B4892BAAC551B42ED4847">
    <w:name w:val="0B405B5B672B4892BAAC551B42ED4847"/>
    <w:rsid w:val="005B1ED3"/>
  </w:style>
  <w:style w:type="paragraph" w:customStyle="1" w:styleId="13E8218A49FF420FBC570FD83F8F3B5A">
    <w:name w:val="13E8218A49FF420FBC570FD83F8F3B5A"/>
    <w:rsid w:val="005B1ED3"/>
  </w:style>
  <w:style w:type="paragraph" w:customStyle="1" w:styleId="51F8C6B4883E434D83C56B6D026AF979">
    <w:name w:val="51F8C6B4883E434D83C56B6D026AF979"/>
    <w:rsid w:val="005B1ED3"/>
  </w:style>
  <w:style w:type="paragraph" w:customStyle="1" w:styleId="1F8DEFD10806477092FE4DC2C3221C26">
    <w:name w:val="1F8DEFD10806477092FE4DC2C3221C26"/>
    <w:rsid w:val="005B1ED3"/>
  </w:style>
  <w:style w:type="paragraph" w:customStyle="1" w:styleId="907A85D018EC4D4793A779022AE2D4BE">
    <w:name w:val="907A85D018EC4D4793A779022AE2D4BE"/>
    <w:rsid w:val="005B1ED3"/>
  </w:style>
  <w:style w:type="paragraph" w:customStyle="1" w:styleId="541FD2633A214F86AC5C8BCE5A7B3BD9">
    <w:name w:val="541FD2633A214F86AC5C8BCE5A7B3BD9"/>
    <w:rsid w:val="005B1ED3"/>
  </w:style>
  <w:style w:type="paragraph" w:customStyle="1" w:styleId="AAB229D716FF48328F5879AC61556811">
    <w:name w:val="AAB229D716FF48328F5879AC61556811"/>
    <w:rsid w:val="005B1ED3"/>
  </w:style>
  <w:style w:type="paragraph" w:customStyle="1" w:styleId="E0799BC2AFE0461CA40785076F93AA5D">
    <w:name w:val="E0799BC2AFE0461CA40785076F93AA5D"/>
    <w:rsid w:val="005B1ED3"/>
  </w:style>
  <w:style w:type="paragraph" w:customStyle="1" w:styleId="4DD165EB98A9472EAA1F6569590CB9CB">
    <w:name w:val="4DD165EB98A9472EAA1F6569590CB9CB"/>
    <w:rsid w:val="005B1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3.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w:rsidRDefault="009312C4"&gt;&lt;w:r w:rsidRPr="0073345A"&gt;&lt;w:t xml:space="preserve"&gt;Building &lt;/w:t&gt;&lt;/w:r&gt;&lt;w:r&gt;&lt;w:t&gt;&amp;amp;&lt;/w:t&gt;&lt;/w:r&gt;&lt;w:r w:rsidRPr="0073345A"&gt;&lt;w:t xml:space="preserve"&gt; Construction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w:val="-1901203073"/&gt;&lt;w:placeholder&gt;&lt;w:docPart w:val="CFC0F57C11034C4398DBAFCA0AC18945"/&gt;&lt;/w:placeholder&gt;&lt;w15:dataBinding w:prefixMappings="xmlns:ns0='http://QCAA.qld.edu.au' " w:xpath="/ns0:QCAA[1]/ns0:DocumentSubtitle[1]" w:storeItemID="{029BFAC3-A859-40E3-910E-708531540F3D}"/&gt;&lt;/w:sdtPr&gt;&lt;w:sdtContent&gt;&lt;w:sdt&gt;&lt;w:sdtPr&gt;&lt;w:alias w:val="Assessment #"/&gt;&lt;w:tag w:val="Document Subtitle"/&gt;&lt;w:id w:val="36164029"/&gt;&lt;w:placeholder&gt;&lt;w:docPart w:val="6BE723F912E245F888BD5066F898D897"/&gt;&lt;/w:placeholder&gt;&lt;w15:dataBinding w:prefixMappings="xmlns:ns0='http://QCAA.qld.edu.au' " w:xpath="/ns0:QCAA[1]/ns0:DocumentSubtitle[1]" w:storeItemID="{029BFAC3-A859-40E3-910E-708531540F3D}"/&gt;&lt;/w:sdtPr&gt;&lt;w:sdtContent&gt;&lt;w:sdt&gt;&lt;w:sdtPr&gt;&lt;w:alias w:val="Assessment #"/&gt;&lt;w:tag w:val="Document Subtitle"/&gt;&lt;w:id w:val="-1670095352"/&gt;&lt;w:placeholder&gt;&lt;w:docPart w:val="84791441563F4964BDD3EBA02ECE3AFB"/&gt;&lt;/w:placeholder&gt;&lt;w:showingPlcHdr/&gt;&lt;w15:dataBinding w:prefixMappings="xmlns:ns0='http://QCAA.qld.edu.au' " w:xpath="/ns0:QCAA[1]/ns0:DocumentSubtitle[1]" w:storeItemID="{029BFAC3-A859-40E3-910E-708531540F3D}"/&gt;&lt;/w:sdtPr&gt;&lt;w:sdtContent&gt;&lt;w:r w:rsidR="0081507B"&gt;&lt;w:rPr&gt;&lt;w:shd w:val="clear" w:color="auto" w:fill="F7EA9F" w:themeFill="accent6"/&gt;&lt;/w:rPr&gt;&lt;w:t&gt;[#]&lt;/w:t&gt;&lt;/w:r&gt;&lt;/w:sdtContent&gt;&lt;/w:sdt&gt;&lt;w:r w:rsidR="0081507B"&gt;&lt;w:t&gt;2&lt;/w:t&gt;&lt;/w:r&gt;&lt;/w:sdtContent&gt;&lt;/w:sdt&gt;&lt;/w:sdtContent&gt;&lt;/w:sdt&gt;&lt;/w:p&gt;&lt;w:sectPr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w:val="CFC0F57C11034C4398DBAFCA0AC18945"/&gt;&lt;w:category&gt;&lt;w:name w:val="General"/&gt;&lt;w:gallery w:val="placeholder"/&gt;&lt;/w:category&gt;&lt;w:types&gt;&lt;w:type w:val="bbPlcHdr"/&gt;&lt;/w:types&gt;&lt;w:behaviors&gt;&lt;w:behavior w:val="content"/&gt;&lt;/w:behaviors&gt;&lt;w:guid w:val="{264733FA-D908-42EE-9809-79DD1D505955}"/&gt;&lt;/w:docPartPr&gt;&lt;w:docPartBody&gt;&lt;w:p w:rsidR="00000000" w:rsidRDefault="00E756D1"&gt;&lt;w:pPr&gt;&lt;w:pStyle w:val="CFC0F57C11034C4398DBAFCA0AC18945"/&gt;&lt;/w:pPr&gt;&lt;w:r&gt;&lt;w:rPr&gt;&lt;w:shd w:val="clear" w:color="auto" w:fill="70AD47" w:themeFill="accent6"/&gt;&lt;/w:rPr&gt;&lt;w:t&gt;[#]&lt;/w:t&gt;&lt;/w:r&gt;&lt;/w:p&gt;&lt;/w:docPartBody&gt;&lt;/w:docPart&gt;&lt;w:docPart&gt;&lt;w:docPartPr&gt;&lt;w:name w:val="6BE723F912E245F888BD5066F898D897"/&gt;&lt;w:category&gt;&lt;w:name w:val="General"/&gt;&lt;w:gallery w:val="placeholder"/&gt;&lt;/w:category&gt;&lt;w:types&gt;&lt;w:type w:val="bbPlcHdr"/&gt;&lt;/w:types&gt;&lt;w:behaviors&gt;&lt;w:behavior w:val="content"/&gt;&lt;/w:behaviors&gt;&lt;w:guid w:val="{F598F78F-D5F4-4B72-9881-DA9A71377239}"/&gt;&lt;/w:docPartPr&gt;&lt;w:docPartBody&gt;&lt;w:p w:rsidR="00000000" w:rsidRDefault="00E756D1"&gt;&lt;w:pPr&gt;&lt;w:pStyle w:val="6BE723F912E245F888BD5066F898D897"/&gt;&lt;/w:pPr&gt;&lt;w:r&gt;&lt;w:rPr&gt;&lt;w:shd w:val="clear" w:color="auto" w:fill="70AD47" w:themeFill="accent6"/&gt;&lt;/w:rPr&gt;&lt;w:t&gt;[#]&lt;/w:t&gt;&lt;/w:r&gt;&lt;/w:p&gt;&lt;/w:docPartBody&gt;&lt;/w:docPart&gt;&lt;w:docPart&gt;&lt;w:docPartPr&gt;&lt;w:name w:val="84791441563F4964BDD3EBA02ECE3AFB"/&gt;&lt;w:category&gt;&lt;w:name w:val="General"/&gt;&lt;w:gallery w:val="placeholder"/&gt;&lt;/w:category&gt;&lt;w:types&gt;&lt;w:type w:val="bbPlcHdr"/&gt;&lt;/w:types&gt;&lt;w:behaviors&gt;&lt;w:behavior w:val="content"/&gt;&lt;/w:behaviors&gt;&lt;w:guid w:val="{8ABB0600-DDB0-4484-AE0F-5D4159EDC772}"/&gt;&lt;/w:docPartPr&gt;&lt;w:docPartBody&gt;&lt;w:p w:rsidR="00000000" w:rsidRDefault="00E756D1"&gt;&lt;w:pPr&gt;&lt;w:pStyle w:val="84791441563F4964BDD3EBA02ECE3AFB"/&gt;&lt;/w:pPr&gt;&lt;w:r&gt;&lt;w:rPr&gt;&lt;w:shd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w:styleId="CFC0F57C11034C4398DBAFCA0AC18945"&gt;&lt;w:name w:val="CFC0F57C11034C4398DBAFCA0AC18945"/&gt;&lt;/w:style&gt;&lt;w:style w:type="paragraph" w:customStyle="1" w:styleId="6BE723F912E245F888BD5066F898D897"&gt;&lt;w:name w:val="6BE723F912E245F888BD5066F898D897"/&gt;&lt;/w:style&gt;&lt;w:style w:type="paragraph" w:customStyle="1" w:styleId="84791441563F4964BDD3EBA02ECE3AFB"&gt;&lt;w:name w:val="84791441563F4964BDD3EBA02ECE3AFB"/&gt;&lt;/w:style&gt;&lt;/w:styles&gt;&lt;/pkg:xmlData&gt;&lt;/pkg:part&gt;&lt;pkg:part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11</TotalTime>
  <Pages>17</Pages>
  <Words>4270</Words>
  <Characters>24344</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Building &amp; Construction Skills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(A2): Project — Site preparation and foundations</vt:lpstr>
      <vt:lpstr>    Instrument-specific standards (B2): Project — Framing and cladding</vt:lpstr>
      <vt:lpstr>    Instrument-specific standards (C2): Project — Fixing and finishing</vt:lpstr>
      <vt:lpstr>    Instrument-specific standards (D2): Project — Domestic building</vt:lpstr>
      <vt:lpstr>    Instrument-specific standards (E2): Project — Commercial building</vt:lpstr>
      <vt:lpstr>    Instrument-specific standards (F2): Project — Civil construction</vt:lpstr>
    </vt:vector>
  </TitlesOfParts>
  <Company>Queensland Curriculum and Assessment Authority</Company>
  <LinksUpToDate>false</LinksUpToDate>
  <CharactersWithSpaces>28557</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&amp; Construction Skills 2024 v1.0</dc:title>
  <dc:subject/>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12</cp:revision>
  <cp:lastPrinted>2023-02-15T21:11:00Z</cp:lastPrinted>
  <dcterms:created xsi:type="dcterms:W3CDTF">2023-04-16T22:02:00Z</dcterms:created>
  <dcterms:modified xsi:type="dcterms:W3CDTF">2023-05-01T23:35:00Z</dcterms:modified>
  <cp:category>230645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