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0C053096" w:rsidR="005425F1" w:rsidRDefault="00085DEE"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DC4KRA=="/>
              </w:sdtPr>
              <w:sdtEndPr/>
              <w:sdtContent>
                <w:r w:rsidR="00A42493">
                  <w:t>Business</w:t>
                </w:r>
                <w:r w:rsidR="00B53A5C">
                  <w:t xml:space="preserve"> Studies</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42BA6DE8" w14:textId="5E61729B" w:rsidR="008E7015" w:rsidRDefault="00085DEE" w:rsidP="008E7015">
            <w:pPr>
              <w:pStyle w:val="Subtitle"/>
            </w:pPr>
            <w:sdt>
              <w:sdtPr>
                <w:alias w:val="Assessment"/>
                <w:tag w:val="Assessment"/>
                <w:id w:val="1317375497"/>
                <w:placeholder>
                  <w:docPart w:val="BA8B05C265D5448794E08D6402A957CD"/>
                </w:placeholder>
                <w:showingPlcHdr/>
                <w:dropDownList>
                  <w:listItem w:value="Choose an extended response."/>
                  <w:listItem w:displayText="A1: Extended response — Employee administration" w:value="A1: Extended response — Employee administration"/>
                  <w:listItem w:displayText="B1: Extended response — Financial administration" w:value="B1: Extended response — Financial administration"/>
                  <w:listItem w:displayText="C1: Extended response — Customer relationships" w:value="C1: Extended response — Customer relationships"/>
                  <w:listItem w:displayText="D1: Extended response — Marketing fundamentals " w:value="D1: Extended response — Marketing fundamentals "/>
                  <w:listItem w:displayText="E1: Extended response — Event administration" w:value="E1: Extended response — Event administration"/>
                  <w:listItem w:displayText="F1: Extended response — Entrepreneurship" w:value="F2: Extended response — The pitch"/>
                </w:dropDownList>
              </w:sdtPr>
              <w:sdtEndPr/>
              <w:sdtContent>
                <w:r w:rsidR="008E7015" w:rsidRPr="00660DF0">
                  <w:rPr>
                    <w:shd w:val="clear" w:color="auto" w:fill="F7EA9F" w:themeFill="accent6"/>
                  </w:rPr>
                  <w:t>[</w:t>
                </w:r>
                <w:r w:rsidR="008E7015" w:rsidRPr="00660DF0">
                  <w:rPr>
                    <w:rStyle w:val="PlaceholderText"/>
                    <w:shd w:val="clear" w:color="auto" w:fill="F7EA9F" w:themeFill="accent6"/>
                  </w:rPr>
                  <w:t xml:space="preserve">Choose </w:t>
                </w:r>
                <w:r w:rsidR="00ED632D">
                  <w:rPr>
                    <w:rStyle w:val="PlaceholderText"/>
                    <w:shd w:val="clear" w:color="auto" w:fill="F7EA9F" w:themeFill="accent6"/>
                  </w:rPr>
                  <w:t>an</w:t>
                </w:r>
                <w:r w:rsidR="008E7015">
                  <w:rPr>
                    <w:rStyle w:val="PlaceholderText"/>
                    <w:shd w:val="clear" w:color="auto" w:fill="F7EA9F" w:themeFill="accent6"/>
                  </w:rPr>
                  <w:t xml:space="preserve"> </w:t>
                </w:r>
                <w:r w:rsidR="00ED632D">
                  <w:rPr>
                    <w:rStyle w:val="PlaceholderText"/>
                    <w:shd w:val="clear" w:color="auto" w:fill="F7EA9F" w:themeFill="accent6"/>
                  </w:rPr>
                  <w:t>extended response</w:t>
                </w:r>
                <w:r w:rsidR="008E7015" w:rsidRPr="00660DF0">
                  <w:rPr>
                    <w:rStyle w:val="PlaceholderText"/>
                    <w:shd w:val="clear" w:color="auto" w:fill="F7EA9F" w:themeFill="accent6"/>
                  </w:rPr>
                  <w:t>.]</w:t>
                </w:r>
              </w:sdtContent>
            </w:sdt>
            <w:r w:rsidR="008E7015">
              <w:t xml:space="preserve"> </w:t>
            </w:r>
          </w:p>
          <w:p w14:paraId="7CAAB094" w14:textId="77777777" w:rsidR="008E7015" w:rsidRDefault="008E7015" w:rsidP="008E7015">
            <w:pPr>
              <w:pStyle w:val="Heading3"/>
              <w:outlineLvl w:val="2"/>
            </w:pPr>
            <w:r>
              <w:t>Workshop sample assessment 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77777777"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p>
          <w:p w14:paraId="79C5EE83" w14:textId="6B4C02D9"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yllabus</w:t>
            </w:r>
            <w:r w:rsidR="009B3E30" w:rsidRPr="009B3E30">
              <w:t>, delete the QCAA logo, and replace ‘Queensland Curriculum and Assessment Authority’ with the school name in all footers</w:t>
            </w:r>
          </w:p>
          <w:p w14:paraId="395C2009" w14:textId="6D7BEF71"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w:t>
            </w:r>
          </w:p>
          <w:p w14:paraId="1E45CA45" w14:textId="77777777" w:rsidR="005B0FB5" w:rsidRDefault="005B0FB5" w:rsidP="0096786E">
            <w:pPr>
              <w:pStyle w:val="Instructiontowriters"/>
              <w:numPr>
                <w:ilvl w:val="0"/>
                <w:numId w:val="25"/>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766D7A1A" w14:textId="2646FAC0" w:rsidR="005B0FB5" w:rsidRDefault="005B0FB5" w:rsidP="0096786E">
            <w:pPr>
              <w:pStyle w:val="Instructiontowriters"/>
              <w:numPr>
                <w:ilvl w:val="0"/>
                <w:numId w:val="25"/>
              </w:numPr>
              <w:tabs>
                <w:tab w:val="left" w:pos="709"/>
              </w:tabs>
              <w:spacing w:before="0" w:after="120" w:line="240" w:lineRule="auto"/>
            </w:pPr>
            <w:r>
              <w:t>include stimulus items within the template or attached separately</w:t>
            </w:r>
          </w:p>
          <w:p w14:paraId="60F22AC2" w14:textId="5A1B0A6D" w:rsidR="005B0FB5" w:rsidRDefault="005B0FB5" w:rsidP="0096786E">
            <w:pPr>
              <w:pStyle w:val="Instructiontowriters"/>
              <w:numPr>
                <w:ilvl w:val="0"/>
                <w:numId w:val="25"/>
              </w:numPr>
              <w:tabs>
                <w:tab w:val="left" w:pos="709"/>
              </w:tabs>
              <w:spacing w:before="0" w:after="120" w:line="240" w:lineRule="auto"/>
            </w:pPr>
            <w:r>
              <w:t xml:space="preserve">refer to the Assessment techniques section of the syllabus for further information about subject-specific specifications for </w:t>
            </w:r>
            <w:r w:rsidR="00887D72">
              <w:t>the</w:t>
            </w:r>
            <w:r w:rsidR="00AB3D29">
              <w:t xml:space="preserve"> assessment technique </w:t>
            </w:r>
            <w:r w:rsidR="00887D72">
              <w:t>and</w:t>
            </w:r>
            <w:r>
              <w:t xml:space="preserve"> objectives </w:t>
            </w:r>
            <w:r w:rsidR="00887D72">
              <w:t xml:space="preserve">that </w:t>
            </w:r>
            <w:r>
              <w:t xml:space="preserve">need to be assessed </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085DEE">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085DEE">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085DEE">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085DEE">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085DEE">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085DEE">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085DEE">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085DEE">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085DEE">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085DEE">
                  <w:pPr>
                    <w:pStyle w:val="Tabletext"/>
                    <w:framePr w:hSpace="181" w:wrap="around" w:vAnchor="page" w:hAnchor="page" w:x="1504" w:y="285"/>
                    <w:suppressOverlap/>
                  </w:pPr>
                </w:p>
              </w:tc>
            </w:tr>
          </w:tbl>
          <w:p w14:paraId="53519208" w14:textId="7E00EBF7"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085DEE">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085DEE">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085DEE">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085DEE">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085DEE">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085DEE">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085DEE">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085DEE">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footerReference w:type="first" r:id="rId14"/>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70C5CC63" w14:textId="77777777" w:rsidR="00085DEE" w:rsidRPr="00B620E3" w:rsidRDefault="00085DEE" w:rsidP="00085DEE">
      <w:pPr>
        <w:pStyle w:val="Instructiontowriters"/>
      </w:pPr>
      <w:bookmarkStart w:id="2" w:name="_Hlk131169083"/>
      <w:r w:rsidRPr="00B620E3">
        <w:t xml:space="preserve">Copy and paste the </w:t>
      </w:r>
      <w:r>
        <w:t xml:space="preserve">required information for the relevant </w:t>
      </w:r>
      <w:r w:rsidRPr="00B620E3">
        <w:t>unit</w:t>
      </w:r>
      <w:r>
        <w:t xml:space="preserve"> </w:t>
      </w:r>
      <w:r w:rsidRPr="00B620E3">
        <w:t xml:space="preserve">directly from </w:t>
      </w:r>
      <w:r>
        <w:t xml:space="preserve">the </w:t>
      </w:r>
      <w:r w:rsidRPr="00B620E3">
        <w:t xml:space="preserve">syllabus. </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bookmarkEnd w:id="2"/>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25FC36D0" w:rsidR="00AB6C98" w:rsidRDefault="00A42493" w:rsidP="0073652C">
            <w:pPr>
              <w:pStyle w:val="BodyText"/>
            </w:pPr>
            <w:r>
              <w:t>Extended response</w:t>
            </w:r>
          </w:p>
        </w:tc>
      </w:tr>
      <w:tr w:rsidR="00C7529A" w14:paraId="535A1779" w14:textId="77777777" w:rsidTr="001B3ED1">
        <w:tc>
          <w:tcPr>
            <w:tcW w:w="1985" w:type="dxa"/>
          </w:tcPr>
          <w:p w14:paraId="51419D74" w14:textId="42BCA226" w:rsidR="00C7529A" w:rsidRPr="003833AA" w:rsidRDefault="00C7529A" w:rsidP="003833AA">
            <w:pPr>
              <w:pStyle w:val="BodyText"/>
              <w:rPr>
                <w:b/>
                <w:bCs/>
              </w:rPr>
            </w:pPr>
            <w:r w:rsidRPr="003833AA">
              <w:rPr>
                <w:b/>
                <w:bCs/>
              </w:rPr>
              <w:t>Unit</w:t>
            </w:r>
            <w:r w:rsidR="00EE6039">
              <w:rPr>
                <w:b/>
                <w:bCs/>
              </w:rPr>
              <w:t xml:space="preserve"> </w:t>
            </w:r>
            <w:sdt>
              <w:sdtPr>
                <w:alias w:val="Assessment #"/>
                <w:tag w:val="Document Subtitle"/>
                <w:id w:val="1369261088"/>
                <w:placeholder>
                  <w:docPart w:val="FEC4B79FD9F14A7493023D26EE84CC32"/>
                </w:placeholder>
                <w15:dataBinding w:prefixMappings="xmlns:ns0='http://QCAA.qld.edu.au' " w:xpath="/ns0:QCAA[1]/ns0:DocumentSubtitle[1]" w:storeItemID="{029BFAC3-A859-40E3-910E-708531540F3D}" w16sdtdh:storeItemChecksum="DC4KRA=="/>
              </w:sdtPr>
              <w:sdtEndPr/>
              <w:sdtContent>
                <w:sdt>
                  <w:sdtPr>
                    <w:rPr>
                      <w:b/>
                      <w:bCs/>
                    </w:rPr>
                    <w:alias w:val="Assessment #"/>
                    <w:tag w:val="Document Subtitle"/>
                    <w:id w:val="-2006815171"/>
                    <w:placeholder>
                      <w:docPart w:val="C546E383B80D46DEA1FFC748CD7057C2"/>
                    </w:placeholder>
                    <w15:dataBinding w:prefixMappings="xmlns:ns0='http://QCAA.qld.edu.au' " w:xpath="/ns0:QCAA[1]/ns0:DocumentSubtitle[1]" w:storeItemID="{029BFAC3-A859-40E3-910E-708531540F3D}" w16sdtdh:storeItemChecksum="DC4KRA=="/>
                  </w:sdtPr>
                  <w:sdtEndPr/>
                  <w:sdtContent>
                    <w:r w:rsidR="009B3E30" w:rsidRPr="00EC121F">
                      <w:rPr>
                        <w:b/>
                        <w:bCs/>
                        <w:shd w:val="clear" w:color="auto" w:fill="F7EA9F" w:themeFill="accent6"/>
                      </w:rPr>
                      <w:t>[#]</w:t>
                    </w:r>
                  </w:sdtContent>
                </w:sdt>
              </w:sdtContent>
            </w:sdt>
          </w:p>
        </w:tc>
        <w:tc>
          <w:tcPr>
            <w:tcW w:w="7085" w:type="dxa"/>
          </w:tcPr>
          <w:p w14:paraId="01BBD93A" w14:textId="77777777" w:rsidR="00F5680C" w:rsidRDefault="00085DEE" w:rsidP="00F5680C">
            <w:pPr>
              <w:pStyle w:val="BodyText"/>
            </w:pPr>
            <w:sdt>
              <w:sdtPr>
                <w:id w:val="48119281"/>
                <w:placeholder>
                  <w:docPart w:val="121B966E717941E7A8EA395D1901C60C"/>
                </w:placeholder>
                <w:temporary/>
                <w:showingPlcHdr/>
                <w:text w:multiLine="1"/>
              </w:sdtPr>
              <w:sdtEndPr/>
              <w:sdtContent>
                <w:r w:rsidR="00F5680C" w:rsidRPr="00D03E01">
                  <w:rPr>
                    <w:shd w:val="clear" w:color="auto" w:fill="F7EA9F" w:themeFill="accent6"/>
                  </w:rPr>
                  <w:t>[</w:t>
                </w:r>
                <w:r w:rsidR="00F5680C" w:rsidRPr="00E87621">
                  <w:rPr>
                    <w:shd w:val="clear" w:color="auto" w:fill="F7EA9F" w:themeFill="accent6"/>
                  </w:rPr>
                  <w:t xml:space="preserve">Insert the unit </w:t>
                </w:r>
                <w:r w:rsidR="00F5680C">
                  <w:rPr>
                    <w:shd w:val="clear" w:color="auto" w:fill="F7EA9F" w:themeFill="accent6"/>
                  </w:rPr>
                  <w:t>option</w:t>
                </w:r>
                <w:r w:rsidR="00F5680C" w:rsidRPr="00E87621">
                  <w:rPr>
                    <w:shd w:val="clear" w:color="auto" w:fill="F7EA9F" w:themeFill="accent6"/>
                  </w:rPr>
                  <w:t xml:space="preserve"> and name</w:t>
                </w:r>
                <w:r w:rsidR="00F5680C" w:rsidRPr="00D03E01">
                  <w:rPr>
                    <w:shd w:val="clear" w:color="auto" w:fill="F7EA9F" w:themeFill="accent6"/>
                  </w:rPr>
                  <w:t>]</w:t>
                </w:r>
              </w:sdtContent>
            </w:sdt>
          </w:p>
          <w:p w14:paraId="1E892611" w14:textId="703F3BC6" w:rsidR="00F5680C" w:rsidRDefault="00F5680C" w:rsidP="00F5680C">
            <w:pPr>
              <w:pStyle w:val="Instructiontowriters"/>
            </w:pPr>
            <w:r w:rsidRPr="00B620E3">
              <w:t>Copy and paste the unit</w:t>
            </w:r>
            <w:r>
              <w:t xml:space="preserve"> option </w:t>
            </w:r>
            <w:r w:rsidRPr="00B620E3">
              <w:t xml:space="preserve">directly from </w:t>
            </w:r>
            <w:r w:rsidR="00A34306">
              <w:t>the</w:t>
            </w:r>
            <w:r w:rsidRPr="00B620E3">
              <w:t xml:space="preserve"> syllabus</w:t>
            </w:r>
            <w:r>
              <w:t xml:space="preserve">, i.e. </w:t>
            </w:r>
          </w:p>
          <w:p w14:paraId="0E862329" w14:textId="77777777" w:rsidR="00F5680C" w:rsidRDefault="00F5680C" w:rsidP="00F5680C">
            <w:pPr>
              <w:pStyle w:val="Instructiontowriters"/>
            </w:pPr>
            <w:r>
              <w:t>Option A: Working in administration</w:t>
            </w:r>
          </w:p>
          <w:p w14:paraId="4AFFA33A" w14:textId="77777777" w:rsidR="00F5680C" w:rsidRDefault="00F5680C" w:rsidP="00F5680C">
            <w:pPr>
              <w:pStyle w:val="Instructiontowriters"/>
            </w:pPr>
            <w:r>
              <w:t>Option B: Working in finance</w:t>
            </w:r>
          </w:p>
          <w:p w14:paraId="4C25BEE9" w14:textId="77777777" w:rsidR="00F5680C" w:rsidRDefault="00F5680C" w:rsidP="00F5680C">
            <w:pPr>
              <w:pStyle w:val="Instructiontowriters"/>
            </w:pPr>
            <w:r>
              <w:t>Option C: Working with customers</w:t>
            </w:r>
          </w:p>
          <w:p w14:paraId="5F19DE7D" w14:textId="77777777" w:rsidR="00F5680C" w:rsidRDefault="00F5680C" w:rsidP="00F5680C">
            <w:pPr>
              <w:pStyle w:val="Instructiontowriters"/>
            </w:pPr>
            <w:r>
              <w:t>Option D: Working in marketing</w:t>
            </w:r>
          </w:p>
          <w:p w14:paraId="7E79462F" w14:textId="77777777" w:rsidR="00F5680C" w:rsidRDefault="00F5680C" w:rsidP="00F5680C">
            <w:pPr>
              <w:pStyle w:val="Instructiontowriters"/>
            </w:pPr>
            <w:r>
              <w:t>Option E: Working in events</w:t>
            </w:r>
          </w:p>
          <w:p w14:paraId="5D424B92" w14:textId="0D86850B" w:rsidR="00F90DEF" w:rsidRDefault="00F5680C" w:rsidP="00F5680C">
            <w:pPr>
              <w:pStyle w:val="Instructiontowriters"/>
            </w:pPr>
            <w:r>
              <w:t>Option F: Entrepreneurship</w:t>
            </w:r>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396AC0DF" w14:textId="2BADF0FA" w:rsidR="00BC5FCA" w:rsidRDefault="00C56C46" w:rsidP="00F5680C">
            <w:pPr>
              <w:pStyle w:val="Instructiontowriters"/>
            </w:pPr>
            <w:r>
              <w:t>Copy the response requirement chosen from the syllabus list</w:t>
            </w:r>
          </w:p>
          <w:p w14:paraId="2F793E59" w14:textId="11E17658" w:rsidR="00E87621" w:rsidRDefault="00764785" w:rsidP="00764785">
            <w:pPr>
              <w:pStyle w:val="ListBullet"/>
            </w:pPr>
            <w:r>
              <w:t xml:space="preserve"> </w:t>
            </w:r>
            <w:sdt>
              <w:sdtPr>
                <w:id w:val="851615542"/>
                <w:placeholder>
                  <w:docPart w:val="D1B67CC2FC4C4105BF8A6F7A0267C439"/>
                </w:placeholder>
                <w:showingPlcHdr/>
              </w:sdtPr>
              <w:sdtEndPr/>
              <w:sdtContent>
                <w:r w:rsidRPr="00200AE9">
                  <w:rPr>
                    <w:shd w:val="clear" w:color="auto" w:fill="F7EA9F" w:themeFill="accent6"/>
                  </w:rPr>
                  <w:t>[Insert the response requirements.]</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56373725" w:rsidR="00326249" w:rsidRDefault="00A42493" w:rsidP="001E1E31">
            <w:pPr>
              <w:pStyle w:val="BodyText"/>
            </w:pPr>
            <w:r>
              <w:t>Individual</w:t>
            </w:r>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1CBFE766" w:rsidR="00C7529A" w:rsidRDefault="00A42493" w:rsidP="00A42493">
            <w:pPr>
              <w:pStyle w:val="BodyText"/>
            </w:pPr>
            <w:r w:rsidRPr="00A42493">
              <w:rPr>
                <w:rFonts w:eastAsiaTheme="minorHAnsi" w:cstheme="minorBidi"/>
                <w:szCs w:val="22"/>
                <w:lang w:eastAsia="en-US"/>
              </w:rPr>
              <w:t>Use approximately 10</w:t>
            </w:r>
            <w:r w:rsidR="00764785">
              <w:rPr>
                <w:rFonts w:eastAsiaTheme="minorHAnsi" w:cstheme="minorBidi"/>
                <w:szCs w:val="22"/>
                <w:lang w:eastAsia="en-US"/>
              </w:rPr>
              <w:t>–</w:t>
            </w:r>
            <w:r w:rsidRPr="00A42493">
              <w:rPr>
                <w:rFonts w:eastAsiaTheme="minorHAnsi" w:cstheme="minorBidi"/>
                <w:szCs w:val="22"/>
                <w:lang w:eastAsia="en-US"/>
              </w:rPr>
              <w:t>15 hours of class time to prepare your response.</w:t>
            </w:r>
            <w:r w:rsidR="00764785">
              <w:rPr>
                <w:rFonts w:eastAsiaTheme="minorHAnsi" w:cstheme="minorBidi"/>
                <w:szCs w:val="22"/>
                <w:lang w:eastAsia="en-US"/>
              </w:rPr>
              <w:t xml:space="preserve"> </w:t>
            </w:r>
            <w:r w:rsidRPr="00A42493">
              <w:rPr>
                <w:rFonts w:eastAsiaTheme="minorHAnsi" w:cstheme="minorBidi"/>
                <w:szCs w:val="22"/>
                <w:lang w:eastAsia="en-US"/>
              </w:rPr>
              <w:t>You can develop your responses in class time and your own time.</w:t>
            </w:r>
          </w:p>
        </w:tc>
      </w:tr>
    </w:tbl>
    <w:p w14:paraId="6A11F1A7" w14:textId="43A8ED62" w:rsidR="009033DE" w:rsidRDefault="009033DE" w:rsidP="00AF54BC">
      <w:pPr>
        <w:pStyle w:val="ListBullet"/>
      </w:pPr>
      <w:r>
        <w:br w:type="page"/>
      </w:r>
    </w:p>
    <w:p w14:paraId="4D707958" w14:textId="77777777" w:rsidR="005B068D" w:rsidRDefault="005B068D" w:rsidP="005B068D">
      <w:pPr>
        <w:pStyle w:val="Heading2"/>
      </w:pPr>
      <w:r>
        <w:lastRenderedPageBreak/>
        <w:t>Context</w:t>
      </w:r>
    </w:p>
    <w:p w14:paraId="6EEC1176" w14:textId="77777777" w:rsidR="00B44B6A" w:rsidRPr="00463E96" w:rsidRDefault="00B44B6A" w:rsidP="00B44B6A">
      <w:pPr>
        <w:pStyle w:val="Instructiontowriters"/>
      </w:pPr>
      <w:r w:rsidRPr="00463E96">
        <w:t>Suggested items to include are:</w:t>
      </w:r>
    </w:p>
    <w:p w14:paraId="0465BF4B" w14:textId="77777777" w:rsidR="005A420C" w:rsidRDefault="005A420C" w:rsidP="005A420C">
      <w:pPr>
        <w:pStyle w:val="Instructiontowritersbullet"/>
      </w:pPr>
      <w:r>
        <w:t>purpose of the task</w:t>
      </w:r>
    </w:p>
    <w:p w14:paraId="4E684808" w14:textId="77777777" w:rsidR="005A420C" w:rsidRDefault="005A420C" w:rsidP="005A420C">
      <w:pPr>
        <w:pStyle w:val="Instructiontowritersbullet"/>
      </w:pPr>
      <w:r>
        <w:t>information about the audience</w:t>
      </w:r>
    </w:p>
    <w:p w14:paraId="11A0460F" w14:textId="77777777" w:rsidR="005A420C" w:rsidRDefault="005A420C" w:rsidP="005A420C">
      <w:pPr>
        <w:pStyle w:val="Instructiontowritersbullet"/>
      </w:pPr>
      <w:r>
        <w:t>relevance of the instrument to the unit of work</w:t>
      </w:r>
    </w:p>
    <w:p w14:paraId="4CAC572F" w14:textId="1560D447" w:rsidR="005A420C" w:rsidRDefault="005A420C" w:rsidP="005A420C">
      <w:pPr>
        <w:pStyle w:val="Instructiontowritersbullet"/>
      </w:pPr>
      <w:r>
        <w:t>description of the scenario that students will address when completing the task.</w:t>
      </w:r>
    </w:p>
    <w:p w14:paraId="03C6DEDC" w14:textId="213E7183" w:rsidR="00AF51DC" w:rsidRPr="00AF51DC" w:rsidRDefault="00085DEE" w:rsidP="00AF51DC">
      <w:pPr>
        <w:pStyle w:val="ListParagraph"/>
        <w:numPr>
          <w:ilvl w:val="0"/>
          <w:numId w:val="6"/>
        </w:numPr>
      </w:pPr>
      <w:sdt>
        <w:sdtPr>
          <w:id w:val="1078868797"/>
          <w:placeholder>
            <w:docPart w:val="2590438D912F4FA3996B82E1E08836CC"/>
          </w:placeholder>
          <w:temporary/>
          <w:showingPlcHdr/>
          <w:text w:multiLine="1"/>
        </w:sdtPr>
        <w:sdtEndPr/>
        <w:sdtContent>
          <w:r w:rsidR="0058277B" w:rsidRPr="00681B28">
            <w:rPr>
              <w:shd w:val="clear" w:color="auto" w:fill="F7EA9F" w:themeFill="accent6"/>
            </w:rPr>
            <w:t>[</w:t>
          </w:r>
          <w:r w:rsidR="0058277B">
            <w:rPr>
              <w:shd w:val="clear" w:color="auto" w:fill="F7EA9F" w:themeFill="accent6"/>
            </w:rPr>
            <w:t>Insert the context.</w:t>
          </w:r>
          <w:r w:rsidR="0058277B" w:rsidRPr="00681B28">
            <w:rPr>
              <w:shd w:val="clear" w:color="auto" w:fill="F7EA9F" w:themeFill="accent6"/>
            </w:rPr>
            <w:t>]</w:t>
          </w:r>
        </w:sdtContent>
      </w:sdt>
    </w:p>
    <w:p w14:paraId="568E287E" w14:textId="77777777" w:rsidR="00C7529A" w:rsidRDefault="009704A6" w:rsidP="009704A6">
      <w:pPr>
        <w:pStyle w:val="Heading2"/>
      </w:pPr>
      <w:r>
        <w:t>Task</w:t>
      </w:r>
    </w:p>
    <w:p w14:paraId="6BD20EF9" w14:textId="77777777" w:rsidR="0021725D" w:rsidRDefault="0021725D" w:rsidP="0021725D">
      <w:pPr>
        <w:pStyle w:val="Instructiontowriters"/>
      </w:pPr>
      <w:r>
        <w:t>Add task,</w:t>
      </w:r>
      <w:r w:rsidRPr="00310775">
        <w:t xml:space="preserve"> i.e. copy and paste the </w:t>
      </w:r>
      <w:r>
        <w:t>task information from the relevant unit and then</w:t>
      </w:r>
      <w:bookmarkStart w:id="3" w:name="_Hlk131500049"/>
      <w:r>
        <w:t xml:space="preserve"> contextualise the task to align to your school and student needs.</w:t>
      </w:r>
      <w:bookmarkEnd w:id="3"/>
    </w:p>
    <w:p w14:paraId="6C423353" w14:textId="699107D3" w:rsidR="003B201A" w:rsidRPr="00AF51DC" w:rsidRDefault="00085DEE" w:rsidP="00AF51DC">
      <w:sdt>
        <w:sdtPr>
          <w:id w:val="1894390852"/>
          <w:placeholder>
            <w:docPart w:val="D8613ED0108847D8ABAB105F72446C8C"/>
          </w:placeholder>
          <w:temporary/>
          <w:showingPlcHdr/>
          <w:text w:multiLine="1"/>
        </w:sdtPr>
        <w:sdtEndPr/>
        <w:sdtContent>
          <w:r w:rsidR="0058277B" w:rsidRPr="00681B28">
            <w:rPr>
              <w:shd w:val="clear" w:color="auto" w:fill="F7EA9F" w:themeFill="accent6"/>
            </w:rPr>
            <w:t>[</w:t>
          </w:r>
          <w:r w:rsidR="0058277B">
            <w:rPr>
              <w:shd w:val="clear" w:color="auto" w:fill="F7EA9F" w:themeFill="accent6"/>
            </w:rPr>
            <w:t>Insert the task.</w:t>
          </w:r>
          <w:r w:rsidR="0058277B" w:rsidRPr="00681B28">
            <w:rPr>
              <w:shd w:val="clear" w:color="auto" w:fill="F7EA9F" w:themeFill="accent6"/>
            </w:rPr>
            <w:t>]</w:t>
          </w:r>
        </w:sdtContent>
      </w:sdt>
    </w:p>
    <w:p w14:paraId="42B7F734" w14:textId="77777777" w:rsidR="00BC1276" w:rsidRDefault="00BC1276" w:rsidP="00BC1276">
      <w:pPr>
        <w:pStyle w:val="Heading2"/>
      </w:pPr>
      <w:r>
        <w:t>Specifications</w:t>
      </w:r>
    </w:p>
    <w:p w14:paraId="05B08E09" w14:textId="77777777" w:rsidR="004B7110" w:rsidRDefault="004B7110" w:rsidP="004B7110">
      <w:pPr>
        <w:pStyle w:val="Instructiontowriters"/>
      </w:pPr>
      <w:r>
        <w:t>Copy and paste the specifications directly from the syllabus. You can then contextualise this further to align to the specific task you have developed.</w:t>
      </w:r>
    </w:p>
    <w:p w14:paraId="23C0D23B" w14:textId="77777777" w:rsidR="00CD3B4C" w:rsidRDefault="00CD3B4C" w:rsidP="00CD3B4C">
      <w:pPr>
        <w:pStyle w:val="Listlead-in"/>
      </w:pPr>
      <w:r>
        <w:t>This task requires you to:</w:t>
      </w:r>
    </w:p>
    <w:p w14:paraId="374DD6A2" w14:textId="77777777" w:rsidR="00CD3B4C" w:rsidRDefault="00085DEE" w:rsidP="00CD3B4C">
      <w:pPr>
        <w:pStyle w:val="ListBullet"/>
      </w:pPr>
      <w:sdt>
        <w:sdtPr>
          <w:id w:val="-2109261812"/>
          <w:placeholder>
            <w:docPart w:val="6A2F42F2BE634F6BBD28DABC1E47CB3C"/>
          </w:placeholder>
          <w:temporary/>
          <w:showingPlcHdr/>
          <w:text w:multiLine="1"/>
        </w:sdtPr>
        <w:sdtEndPr/>
        <w:sdtContent>
          <w:r w:rsidR="00CD3B4C" w:rsidRPr="00681B28">
            <w:rPr>
              <w:shd w:val="clear" w:color="auto" w:fill="F7EA9F" w:themeFill="accent6"/>
            </w:rPr>
            <w:t>[</w:t>
          </w:r>
          <w:r w:rsidR="00CD3B4C">
            <w:rPr>
              <w:shd w:val="clear" w:color="auto" w:fill="F7EA9F" w:themeFill="accent6"/>
            </w:rPr>
            <w:t>Insert the specifications.]</w:t>
          </w:r>
        </w:sdtContent>
      </w:sdt>
    </w:p>
    <w:p w14:paraId="402FDD58" w14:textId="77777777" w:rsidR="00CD3B4C" w:rsidRDefault="00085DEE" w:rsidP="00CD3B4C">
      <w:pPr>
        <w:pStyle w:val="ListBullet"/>
      </w:pPr>
      <w:sdt>
        <w:sdtPr>
          <w:id w:val="-1064168867"/>
          <w:placeholder>
            <w:docPart w:val="79967C79D4424E53BDFB8CC6C2E2DC08"/>
          </w:placeholder>
          <w:temporary/>
          <w:showingPlcHdr/>
          <w:text w:multiLine="1"/>
        </w:sdtPr>
        <w:sdtEndPr/>
        <w:sdtContent>
          <w:r w:rsidR="00CD3B4C" w:rsidRPr="00681B28">
            <w:rPr>
              <w:shd w:val="clear" w:color="auto" w:fill="F7EA9F" w:themeFill="accent6"/>
            </w:rPr>
            <w:t>[</w:t>
          </w:r>
          <w:r w:rsidR="00CD3B4C">
            <w:rPr>
              <w:shd w:val="clear" w:color="auto" w:fill="F7EA9F" w:themeFill="accent6"/>
            </w:rPr>
            <w:t>Insert the specifications.]</w:t>
          </w:r>
        </w:sdtContent>
      </w:sdt>
    </w:p>
    <w:p w14:paraId="25E73C87" w14:textId="77777777" w:rsidR="007E22C6" w:rsidRDefault="007E22C6" w:rsidP="007E22C6">
      <w:pPr>
        <w:pStyle w:val="Heading2"/>
      </w:pPr>
      <w:bookmarkStart w:id="4" w:name="_Hlk80359448"/>
      <w:r>
        <w:t>Stimulus</w:t>
      </w:r>
    </w:p>
    <w:p w14:paraId="3309CCE1" w14:textId="3EE18C7F" w:rsidR="00EE3304" w:rsidRDefault="00EE3304" w:rsidP="00EE3304">
      <w:pPr>
        <w:pStyle w:val="Instructiontowriters"/>
      </w:pPr>
      <w:r>
        <w:t xml:space="preserve">Add further stimulus information here as required. Use appropriate titles and </w:t>
      </w:r>
      <w:r w:rsidR="00F67AF6">
        <w:t>a numbering system</w:t>
      </w:r>
      <w:r>
        <w:t xml:space="preserve"> as necessary.</w:t>
      </w:r>
    </w:p>
    <w:sdt>
      <w:sdtPr>
        <w:id w:val="2045399001"/>
        <w:placeholder>
          <w:docPart w:val="5086BC53C2064112BA1404E7DA1DAE27"/>
        </w:placeholder>
        <w:showingPlcHdr/>
      </w:sdtPr>
      <w:sdtEndPr/>
      <w:sdtContent>
        <w:p w14:paraId="4105FF16" w14:textId="717E840A" w:rsidR="00CD3B4C" w:rsidRDefault="00CD3B4C" w:rsidP="007E22C6">
          <w:pPr>
            <w:pStyle w:val="BodyText"/>
          </w:pPr>
          <w:r w:rsidRPr="00CD3B4C">
            <w:rPr>
              <w:shd w:val="clear" w:color="auto" w:fill="F7EA9F" w:themeFill="accent6"/>
            </w:rPr>
            <w:t>[Add stimulus or refer to attached stimulus</w:t>
          </w:r>
          <w:r w:rsidRPr="00CD3B4C">
            <w:rPr>
              <w:rStyle w:val="PlaceholderText"/>
              <w:shd w:val="clear" w:color="auto" w:fill="F7EA9F" w:themeFill="accent6"/>
            </w:rPr>
            <w:t>.]</w:t>
          </w:r>
        </w:p>
      </w:sdtContent>
    </w:sdt>
    <w:bookmarkEnd w:id="4"/>
    <w:p w14:paraId="4D2E864F" w14:textId="77777777" w:rsidR="00555CFE" w:rsidRDefault="001D3A41" w:rsidP="001D3A41">
      <w:pPr>
        <w:pStyle w:val="Heading2"/>
      </w:pPr>
      <w:r>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085DEE"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085DEE"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085DEE"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lastRenderedPageBreak/>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09B3D787" w14:textId="77777777" w:rsidR="00681B28" w:rsidRPr="00681B28" w:rsidRDefault="00085DEE"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53600519" w14:textId="77777777" w:rsidR="0007430A" w:rsidRPr="0007430A" w:rsidRDefault="0007430A" w:rsidP="0007430A"/>
    <w:p w14:paraId="25B06C9F" w14:textId="77777777" w:rsidR="00030AEC" w:rsidRDefault="00030AEC" w:rsidP="00531F0A">
      <w:pPr>
        <w:pStyle w:val="BodyText"/>
        <w:sectPr w:rsidR="00030AEC" w:rsidSect="00517ABC">
          <w:headerReference w:type="even" r:id="rId15"/>
          <w:headerReference w:type="default" r:id="rId16"/>
          <w:footerReference w:type="default" r:id="rId17"/>
          <w:headerReference w:type="first" r:id="rId18"/>
          <w:pgSz w:w="11906" w:h="16838" w:code="9"/>
          <w:pgMar w:top="1134" w:right="1418" w:bottom="1701" w:left="1418" w:header="567" w:footer="284" w:gutter="0"/>
          <w:pgNumType w:start="2"/>
          <w:cols w:space="708"/>
          <w:docGrid w:linePitch="360"/>
        </w:sectPr>
      </w:pPr>
    </w:p>
    <w:p w14:paraId="5881FC85" w14:textId="6E84E200" w:rsidR="005A420C" w:rsidRDefault="005A420C" w:rsidP="00BC0169">
      <w:pPr>
        <w:pStyle w:val="Heading2"/>
        <w:tabs>
          <w:tab w:val="right" w:pos="13750"/>
        </w:tabs>
        <w:spacing w:before="0"/>
        <w:rPr>
          <w:sz w:val="32"/>
          <w:szCs w:val="32"/>
        </w:rPr>
      </w:pPr>
      <w:bookmarkStart w:id="5" w:name="_Hlk131438199"/>
      <w:r w:rsidRPr="00E729C3">
        <w:lastRenderedPageBreak/>
        <w:t xml:space="preserve">Instrument-specific standards </w:t>
      </w:r>
      <w:sdt>
        <w:sdtPr>
          <w:id w:val="1073314627"/>
          <w:placeholder>
            <w:docPart w:val="424762E5F2FC4E098BA64290DDBE4ED4"/>
          </w:placeholder>
          <w:showingPlcHdr/>
        </w:sdtPr>
        <w:sdtEndPr/>
        <w:sdtContent>
          <w:r w:rsidR="0040211A" w:rsidRPr="009A4BBD">
            <w:rPr>
              <w:shd w:val="clear" w:color="auto" w:fill="F7EA9F" w:themeFill="accent6"/>
            </w:rPr>
            <w:t>[#]</w:t>
          </w:r>
        </w:sdtContent>
      </w:sdt>
      <w:r w:rsidR="0040211A">
        <w:t>1</w:t>
      </w:r>
      <w:r w:rsidR="0040211A" w:rsidRPr="00416D98">
        <w:t xml:space="preserve">: </w:t>
      </w:r>
      <w:r w:rsidR="0040211A">
        <w:t>Extended response</w:t>
      </w:r>
      <w:r w:rsidR="0040211A" w:rsidRPr="00416D98">
        <w:t xml:space="preserve"> — </w:t>
      </w:r>
      <w:sdt>
        <w:sdtPr>
          <w:id w:val="656576463"/>
          <w:placeholder>
            <w:docPart w:val="BBD592FB8C3040E0B5B3A178887CF4CD"/>
          </w:placeholder>
          <w:showingPlcHdr/>
        </w:sdtPr>
        <w:sdtEndPr/>
        <w:sdtContent>
          <w:r w:rsidR="0040211A" w:rsidRPr="009A4BBD">
            <w:rPr>
              <w:shd w:val="clear" w:color="auto" w:fill="F7EA9F" w:themeFill="accent6"/>
            </w:rPr>
            <w:t>[</w:t>
          </w:r>
          <w:r w:rsidR="0043170F">
            <w:rPr>
              <w:shd w:val="clear" w:color="auto" w:fill="F7EA9F" w:themeFill="accent6"/>
            </w:rPr>
            <w:t xml:space="preserve">Assessment </w:t>
          </w:r>
          <w:r w:rsidR="0040211A" w:rsidRPr="009A4BBD">
            <w:rPr>
              <w:shd w:val="clear" w:color="auto" w:fill="F7EA9F" w:themeFill="accent6"/>
            </w:rPr>
            <w:t>title]</w:t>
          </w:r>
        </w:sdtContent>
      </w:sdt>
    </w:p>
    <w:p w14:paraId="55DC0E9B" w14:textId="77777777" w:rsidR="0043170F" w:rsidRDefault="0043170F" w:rsidP="0043170F">
      <w:pPr>
        <w:pStyle w:val="Instructiontowriters"/>
        <w:spacing w:before="0" w:after="0"/>
      </w:pPr>
      <w:r>
        <w:t>Choose one of the following for the ISS subtitle:</w:t>
      </w:r>
    </w:p>
    <w:p w14:paraId="27FE912A" w14:textId="7CA840C9" w:rsidR="00F90DEF" w:rsidRDefault="00F90DEF" w:rsidP="0043170F">
      <w:pPr>
        <w:pStyle w:val="Instructiontowriters"/>
        <w:spacing w:before="0" w:after="0"/>
        <w:rPr>
          <w:noProof/>
        </w:rPr>
      </w:pPr>
      <w:r>
        <w:rPr>
          <w:noProof/>
        </w:rPr>
        <w:t xml:space="preserve">A1: Extended response </w:t>
      </w:r>
      <w:r w:rsidR="0043170F">
        <w:rPr>
          <w:noProof/>
        </w:rPr>
        <w:t>—</w:t>
      </w:r>
      <w:r>
        <w:rPr>
          <w:noProof/>
        </w:rPr>
        <w:t xml:space="preserve"> Employee admin</w:t>
      </w:r>
      <w:r w:rsidR="000058E9">
        <w:rPr>
          <w:noProof/>
        </w:rPr>
        <w:t>i</w:t>
      </w:r>
      <w:r>
        <w:rPr>
          <w:noProof/>
        </w:rPr>
        <w:t>stration</w:t>
      </w:r>
    </w:p>
    <w:p w14:paraId="6C13B89E" w14:textId="25E74409" w:rsidR="00F90DEF" w:rsidRDefault="00F90DEF" w:rsidP="0043170F">
      <w:pPr>
        <w:pStyle w:val="Instructiontowriters"/>
        <w:spacing w:before="0" w:after="0"/>
        <w:rPr>
          <w:noProof/>
        </w:rPr>
      </w:pPr>
      <w:r>
        <w:rPr>
          <w:noProof/>
        </w:rPr>
        <w:t xml:space="preserve">B1: Extended response </w:t>
      </w:r>
      <w:r w:rsidR="0043170F">
        <w:rPr>
          <w:noProof/>
        </w:rPr>
        <w:t>—</w:t>
      </w:r>
      <w:r>
        <w:rPr>
          <w:noProof/>
        </w:rPr>
        <w:t xml:space="preserve"> Financial admin</w:t>
      </w:r>
      <w:r w:rsidR="00314BA8">
        <w:rPr>
          <w:noProof/>
        </w:rPr>
        <w:t>i</w:t>
      </w:r>
      <w:r>
        <w:rPr>
          <w:noProof/>
        </w:rPr>
        <w:t>stration</w:t>
      </w:r>
    </w:p>
    <w:p w14:paraId="4B9E86B9" w14:textId="2F81C7D4" w:rsidR="00F90DEF" w:rsidRDefault="00F90DEF" w:rsidP="0043170F">
      <w:pPr>
        <w:pStyle w:val="Instructiontowriters"/>
        <w:spacing w:before="0" w:after="0"/>
        <w:rPr>
          <w:noProof/>
        </w:rPr>
      </w:pPr>
      <w:r>
        <w:rPr>
          <w:noProof/>
        </w:rPr>
        <w:t xml:space="preserve">C1: Extended response </w:t>
      </w:r>
      <w:r w:rsidR="0043170F">
        <w:rPr>
          <w:noProof/>
        </w:rPr>
        <w:t>—</w:t>
      </w:r>
      <w:r>
        <w:rPr>
          <w:noProof/>
        </w:rPr>
        <w:t xml:space="preserve"> Customer relationships</w:t>
      </w:r>
    </w:p>
    <w:p w14:paraId="1BA354D4" w14:textId="0CB5F146" w:rsidR="00F90DEF" w:rsidRDefault="00F90DEF" w:rsidP="0043170F">
      <w:pPr>
        <w:pStyle w:val="Instructiontowriters"/>
        <w:spacing w:before="0" w:after="0"/>
        <w:rPr>
          <w:noProof/>
        </w:rPr>
      </w:pPr>
      <w:r>
        <w:rPr>
          <w:noProof/>
        </w:rPr>
        <w:t xml:space="preserve">D1: Extended response </w:t>
      </w:r>
      <w:r w:rsidR="0043170F">
        <w:rPr>
          <w:noProof/>
        </w:rPr>
        <w:t>—</w:t>
      </w:r>
      <w:r>
        <w:rPr>
          <w:noProof/>
        </w:rPr>
        <w:t xml:space="preserve"> Marketing fundamentals </w:t>
      </w:r>
    </w:p>
    <w:p w14:paraId="63FA18E3" w14:textId="29329FB2" w:rsidR="00F90DEF" w:rsidRDefault="00F90DEF" w:rsidP="0043170F">
      <w:pPr>
        <w:pStyle w:val="Instructiontowriters"/>
        <w:spacing w:before="0" w:after="0"/>
        <w:rPr>
          <w:noProof/>
        </w:rPr>
      </w:pPr>
      <w:r>
        <w:rPr>
          <w:noProof/>
        </w:rPr>
        <w:t xml:space="preserve">E1: Extended response </w:t>
      </w:r>
      <w:r w:rsidR="0043170F">
        <w:rPr>
          <w:noProof/>
        </w:rPr>
        <w:t>—</w:t>
      </w:r>
      <w:r>
        <w:rPr>
          <w:noProof/>
        </w:rPr>
        <w:t xml:space="preserve"> Event admin</w:t>
      </w:r>
      <w:r w:rsidR="00314BA8">
        <w:rPr>
          <w:noProof/>
        </w:rPr>
        <w:t>i</w:t>
      </w:r>
      <w:r>
        <w:rPr>
          <w:noProof/>
        </w:rPr>
        <w:t>stration</w:t>
      </w:r>
    </w:p>
    <w:p w14:paraId="68A1AA75" w14:textId="37D6103F" w:rsidR="00F90DEF" w:rsidRPr="00F90DEF" w:rsidRDefault="00F90DEF" w:rsidP="0043170F">
      <w:pPr>
        <w:pStyle w:val="Instructiontowriters"/>
        <w:spacing w:before="0" w:after="0"/>
      </w:pPr>
      <w:r>
        <w:rPr>
          <w:noProof/>
        </w:rPr>
        <w:t xml:space="preserve">F1: Extended response </w:t>
      </w:r>
      <w:r w:rsidR="0043170F">
        <w:rPr>
          <w:noProof/>
        </w:rPr>
        <w:t>—</w:t>
      </w:r>
      <w:r>
        <w:rPr>
          <w:noProof/>
        </w:rPr>
        <w:t xml:space="preserve"> </w:t>
      </w:r>
      <w:r w:rsidR="00314BA8">
        <w:rPr>
          <w:noProof/>
        </w:rPr>
        <w:t>Entrepreneurship</w:t>
      </w:r>
    </w:p>
    <w:tbl>
      <w:tblPr>
        <w:tblStyle w:val="QCAAtablestyle3"/>
        <w:tblW w:w="14182" w:type="dxa"/>
        <w:tblLook w:val="04A0" w:firstRow="1" w:lastRow="0" w:firstColumn="1" w:lastColumn="0" w:noHBand="0" w:noVBand="1"/>
      </w:tblPr>
      <w:tblGrid>
        <w:gridCol w:w="3329"/>
        <w:gridCol w:w="3330"/>
        <w:gridCol w:w="3330"/>
        <w:gridCol w:w="3330"/>
        <w:gridCol w:w="854"/>
        <w:gridCol w:w="9"/>
      </w:tblGrid>
      <w:tr w:rsidR="005C2A65" w:rsidRPr="00AA55B4" w14:paraId="291F026C" w14:textId="77777777" w:rsidTr="00D018F0">
        <w:trPr>
          <w:gridAfter w:val="1"/>
          <w:cnfStyle w:val="100000000000" w:firstRow="1" w:lastRow="0" w:firstColumn="0" w:lastColumn="0" w:oddVBand="0" w:evenVBand="0" w:oddHBand="0" w:evenHBand="0" w:firstRowFirstColumn="0" w:firstRowLastColumn="0" w:lastRowFirstColumn="0" w:lastRowLastColumn="0"/>
          <w:wAfter w:w="9" w:type="dxa"/>
          <w:tblHeader/>
        </w:trPr>
        <w:tc>
          <w:tcPr>
            <w:tcW w:w="3329" w:type="dxa"/>
          </w:tcPr>
          <w:bookmarkEnd w:id="5"/>
          <w:p w14:paraId="5BF6EE02" w14:textId="77777777" w:rsidR="005C2A65" w:rsidRPr="00AA55B4" w:rsidRDefault="005C2A65" w:rsidP="00D018F0">
            <w:pPr>
              <w:pStyle w:val="Tableheading"/>
              <w:rPr>
                <w:rFonts w:cs="Arial"/>
              </w:rPr>
            </w:pPr>
            <w:r w:rsidRPr="00AA55B4">
              <w:rPr>
                <w:rFonts w:cs="Arial"/>
              </w:rPr>
              <w:t>Explain</w:t>
            </w:r>
          </w:p>
        </w:tc>
        <w:tc>
          <w:tcPr>
            <w:tcW w:w="3330" w:type="dxa"/>
          </w:tcPr>
          <w:p w14:paraId="2B15A017" w14:textId="77777777" w:rsidR="005C2A65" w:rsidRPr="00AA55B4" w:rsidRDefault="005C2A65" w:rsidP="00D018F0">
            <w:pPr>
              <w:pStyle w:val="Tableheading"/>
              <w:rPr>
                <w:rFonts w:cs="Arial"/>
              </w:rPr>
            </w:pPr>
            <w:r w:rsidRPr="00AA55B4">
              <w:rPr>
                <w:rFonts w:cs="Arial"/>
              </w:rPr>
              <w:t xml:space="preserve">Examine </w:t>
            </w:r>
          </w:p>
        </w:tc>
        <w:tc>
          <w:tcPr>
            <w:tcW w:w="3330" w:type="dxa"/>
          </w:tcPr>
          <w:p w14:paraId="77AB5244" w14:textId="77777777" w:rsidR="005C2A65" w:rsidRPr="00AA55B4" w:rsidRDefault="005C2A65" w:rsidP="00D018F0">
            <w:pPr>
              <w:pStyle w:val="Tableheading"/>
              <w:rPr>
                <w:rFonts w:cs="Arial"/>
              </w:rPr>
            </w:pPr>
            <w:r w:rsidRPr="00AA55B4">
              <w:rPr>
                <w:rFonts w:cs="Arial"/>
              </w:rPr>
              <w:t>Apply</w:t>
            </w:r>
          </w:p>
        </w:tc>
        <w:tc>
          <w:tcPr>
            <w:tcW w:w="3330" w:type="dxa"/>
          </w:tcPr>
          <w:p w14:paraId="027FF896" w14:textId="77777777" w:rsidR="005C2A65" w:rsidRPr="00AA55B4" w:rsidRDefault="005C2A65" w:rsidP="00D018F0">
            <w:pPr>
              <w:pStyle w:val="Tableheading"/>
              <w:rPr>
                <w:rFonts w:cs="Arial"/>
              </w:rPr>
            </w:pPr>
            <w:r w:rsidRPr="00AA55B4">
              <w:rPr>
                <w:rFonts w:cs="Arial"/>
              </w:rPr>
              <w:t>Communicate</w:t>
            </w:r>
          </w:p>
        </w:tc>
        <w:tc>
          <w:tcPr>
            <w:tcW w:w="854" w:type="dxa"/>
          </w:tcPr>
          <w:p w14:paraId="02704BF7" w14:textId="77777777" w:rsidR="005C2A65" w:rsidRPr="00AA55B4" w:rsidRDefault="005C2A65" w:rsidP="00D018F0">
            <w:pPr>
              <w:pStyle w:val="Tableheading"/>
              <w:rPr>
                <w:rFonts w:cs="Arial"/>
              </w:rPr>
            </w:pPr>
            <w:r w:rsidRPr="00AA55B4">
              <w:rPr>
                <w:rFonts w:cs="Arial"/>
              </w:rPr>
              <w:t>Grade</w:t>
            </w:r>
          </w:p>
        </w:tc>
      </w:tr>
      <w:tr w:rsidR="005C2A65" w:rsidRPr="00AA55B4" w14:paraId="6FBBB3F4" w14:textId="77777777" w:rsidTr="00D018F0">
        <w:tc>
          <w:tcPr>
            <w:tcW w:w="14182" w:type="dxa"/>
            <w:gridSpan w:val="6"/>
          </w:tcPr>
          <w:p w14:paraId="25ACC2D9" w14:textId="5A0F8142" w:rsidR="005C2A65" w:rsidRPr="00AA55B4" w:rsidRDefault="005C2A65" w:rsidP="00D018F0">
            <w:pPr>
              <w:pStyle w:val="Tabletext"/>
              <w:rPr>
                <w:rFonts w:cs="Arial"/>
              </w:rPr>
            </w:pPr>
            <w:r w:rsidRPr="00AA55B4">
              <w:rPr>
                <w:rFonts w:cs="Arial"/>
              </w:rPr>
              <w:t>The student work has the following characteristics</w:t>
            </w:r>
            <w:r w:rsidR="000674FD">
              <w:rPr>
                <w:rFonts w:cs="Arial"/>
              </w:rPr>
              <w:t>:</w:t>
            </w:r>
          </w:p>
        </w:tc>
      </w:tr>
      <w:tr w:rsidR="005C2A65" w:rsidRPr="00AA55B4" w14:paraId="40DB255C" w14:textId="77777777" w:rsidTr="000674FD">
        <w:trPr>
          <w:gridAfter w:val="1"/>
          <w:wAfter w:w="9" w:type="dxa"/>
        </w:trPr>
        <w:tc>
          <w:tcPr>
            <w:tcW w:w="3329" w:type="dxa"/>
          </w:tcPr>
          <w:p w14:paraId="0EF38F87" w14:textId="77777777" w:rsidR="005C2A65" w:rsidRPr="00AA55B4" w:rsidRDefault="005C2A65" w:rsidP="005C2A65">
            <w:pPr>
              <w:pStyle w:val="TableBullet"/>
              <w:numPr>
                <w:ilvl w:val="0"/>
                <w:numId w:val="4"/>
              </w:numPr>
              <w:ind w:left="170" w:hanging="170"/>
              <w:rPr>
                <w:rFonts w:cs="Arial"/>
              </w:rPr>
            </w:pPr>
            <w:r w:rsidRPr="00AA55B4">
              <w:rPr>
                <w:rFonts w:cs="Arial"/>
              </w:rPr>
              <w:t xml:space="preserve">significant explanations of concepts, processes and practices </w:t>
            </w:r>
          </w:p>
        </w:tc>
        <w:tc>
          <w:tcPr>
            <w:tcW w:w="3330" w:type="dxa"/>
          </w:tcPr>
          <w:p w14:paraId="30D5F97F" w14:textId="1DEF2CFE" w:rsidR="005C2A65" w:rsidRPr="00AA55B4" w:rsidRDefault="005C2A65" w:rsidP="005C2A65">
            <w:pPr>
              <w:pStyle w:val="TableBullet"/>
              <w:numPr>
                <w:ilvl w:val="0"/>
                <w:numId w:val="4"/>
              </w:numPr>
              <w:ind w:left="170" w:hanging="170"/>
              <w:rPr>
                <w:rFonts w:cs="Arial"/>
              </w:rPr>
            </w:pPr>
            <w:r w:rsidRPr="00AA55B4">
              <w:rPr>
                <w:rFonts w:cs="Arial"/>
              </w:rPr>
              <w:t xml:space="preserve">comprehensive examination of information related to the </w:t>
            </w:r>
            <w:r w:rsidR="00F67AF6">
              <w:rPr>
                <w:rFonts w:cs="Arial"/>
              </w:rPr>
              <w:t>context</w:t>
            </w:r>
          </w:p>
        </w:tc>
        <w:tc>
          <w:tcPr>
            <w:tcW w:w="3330" w:type="dxa"/>
          </w:tcPr>
          <w:p w14:paraId="1BD1539B" w14:textId="33B3DFE0" w:rsidR="005C2A65" w:rsidRPr="00AA55B4" w:rsidRDefault="005C2A65" w:rsidP="005C2A65">
            <w:pPr>
              <w:pStyle w:val="TableBullet"/>
              <w:numPr>
                <w:ilvl w:val="0"/>
                <w:numId w:val="4"/>
              </w:numPr>
              <w:ind w:left="170" w:hanging="170"/>
              <w:rPr>
                <w:rFonts w:cs="Arial"/>
              </w:rPr>
            </w:pPr>
            <w:r w:rsidRPr="00AA55B4">
              <w:rPr>
                <w:rFonts w:cs="Arial"/>
              </w:rPr>
              <w:t>comprehensive application of knowledge to make decision</w:t>
            </w:r>
            <w:r w:rsidR="00B948F1">
              <w:rPr>
                <w:rFonts w:cs="Arial"/>
              </w:rPr>
              <w:t>s</w:t>
            </w:r>
          </w:p>
        </w:tc>
        <w:tc>
          <w:tcPr>
            <w:tcW w:w="3330" w:type="dxa"/>
          </w:tcPr>
          <w:p w14:paraId="48812C50" w14:textId="77777777" w:rsidR="005C2A65" w:rsidRPr="00AA55B4" w:rsidRDefault="005C2A65" w:rsidP="005C2A65">
            <w:pPr>
              <w:pStyle w:val="TableBullet"/>
              <w:numPr>
                <w:ilvl w:val="0"/>
                <w:numId w:val="4"/>
              </w:numPr>
              <w:ind w:left="170" w:hanging="170"/>
              <w:rPr>
                <w:rFonts w:cs="Arial"/>
              </w:rPr>
            </w:pPr>
            <w:r w:rsidRPr="00AA55B4">
              <w:rPr>
                <w:rFonts w:cs="Arial"/>
              </w:rPr>
              <w:t>fluent communication for the context, purpose and audience</w:t>
            </w:r>
          </w:p>
        </w:tc>
        <w:tc>
          <w:tcPr>
            <w:tcW w:w="854" w:type="dxa"/>
            <w:vAlign w:val="center"/>
          </w:tcPr>
          <w:p w14:paraId="1E8DCC16" w14:textId="77777777" w:rsidR="005C2A65" w:rsidRPr="00AA55B4" w:rsidRDefault="005C2A65" w:rsidP="00D018F0">
            <w:pPr>
              <w:pStyle w:val="BodyText"/>
              <w:jc w:val="center"/>
              <w:rPr>
                <w:rFonts w:ascii="Arial" w:hAnsi="Arial" w:cs="Arial"/>
                <w:b/>
                <w:bCs/>
              </w:rPr>
            </w:pPr>
            <w:r w:rsidRPr="00AA55B4">
              <w:rPr>
                <w:rFonts w:ascii="Arial" w:hAnsi="Arial" w:cs="Arial"/>
                <w:b/>
                <w:bCs/>
              </w:rPr>
              <w:t>A</w:t>
            </w:r>
          </w:p>
        </w:tc>
      </w:tr>
      <w:tr w:rsidR="005C2A65" w:rsidRPr="00AA55B4" w14:paraId="63954B5A" w14:textId="77777777" w:rsidTr="000674FD">
        <w:trPr>
          <w:gridAfter w:val="1"/>
          <w:wAfter w:w="9" w:type="dxa"/>
        </w:trPr>
        <w:tc>
          <w:tcPr>
            <w:tcW w:w="3329" w:type="dxa"/>
          </w:tcPr>
          <w:p w14:paraId="32350B32" w14:textId="77777777" w:rsidR="005C2A65" w:rsidRPr="00AA55B4" w:rsidRDefault="005C2A65" w:rsidP="005C2A65">
            <w:pPr>
              <w:pStyle w:val="TableBullet"/>
              <w:numPr>
                <w:ilvl w:val="0"/>
                <w:numId w:val="4"/>
              </w:numPr>
              <w:ind w:left="170" w:hanging="170"/>
              <w:rPr>
                <w:rFonts w:cs="Arial"/>
              </w:rPr>
            </w:pPr>
            <w:r w:rsidRPr="00AA55B4">
              <w:rPr>
                <w:rFonts w:cs="Arial"/>
              </w:rPr>
              <w:t xml:space="preserve">substantial explanations of concepts, processes and practices </w:t>
            </w:r>
          </w:p>
        </w:tc>
        <w:tc>
          <w:tcPr>
            <w:tcW w:w="3330" w:type="dxa"/>
          </w:tcPr>
          <w:p w14:paraId="37FB4FA9" w14:textId="77777777" w:rsidR="005C2A65" w:rsidRPr="00AA55B4" w:rsidRDefault="005C2A65" w:rsidP="005C2A65">
            <w:pPr>
              <w:pStyle w:val="TableBullet"/>
              <w:numPr>
                <w:ilvl w:val="0"/>
                <w:numId w:val="4"/>
              </w:numPr>
              <w:ind w:left="170" w:hanging="170"/>
              <w:rPr>
                <w:rFonts w:cs="Arial"/>
              </w:rPr>
            </w:pPr>
            <w:r w:rsidRPr="00AA55B4">
              <w:rPr>
                <w:rFonts w:cs="Arial"/>
              </w:rPr>
              <w:t>considered examination of information related to the context</w:t>
            </w:r>
          </w:p>
        </w:tc>
        <w:tc>
          <w:tcPr>
            <w:tcW w:w="3330" w:type="dxa"/>
          </w:tcPr>
          <w:p w14:paraId="3F2BDFB6" w14:textId="16A06CDF" w:rsidR="005C2A65" w:rsidRPr="00AA55B4" w:rsidRDefault="005C2A65" w:rsidP="005C2A65">
            <w:pPr>
              <w:pStyle w:val="TableBullet"/>
              <w:numPr>
                <w:ilvl w:val="0"/>
                <w:numId w:val="4"/>
              </w:numPr>
              <w:ind w:left="170" w:hanging="170"/>
              <w:rPr>
                <w:rFonts w:cs="Arial"/>
              </w:rPr>
            </w:pPr>
            <w:r w:rsidRPr="00AA55B4">
              <w:rPr>
                <w:rFonts w:cs="Arial"/>
              </w:rPr>
              <w:t>effective application of knowledge to make decision</w:t>
            </w:r>
            <w:r w:rsidR="00B948F1">
              <w:rPr>
                <w:rFonts w:cs="Arial"/>
              </w:rPr>
              <w:t>s</w:t>
            </w:r>
          </w:p>
        </w:tc>
        <w:tc>
          <w:tcPr>
            <w:tcW w:w="3330" w:type="dxa"/>
          </w:tcPr>
          <w:p w14:paraId="11321061" w14:textId="77777777" w:rsidR="005C2A65" w:rsidRPr="00AA55B4" w:rsidRDefault="005C2A65" w:rsidP="005C2A65">
            <w:pPr>
              <w:pStyle w:val="TableBullet"/>
              <w:numPr>
                <w:ilvl w:val="0"/>
                <w:numId w:val="4"/>
              </w:numPr>
              <w:ind w:left="170" w:hanging="170"/>
              <w:rPr>
                <w:rFonts w:cs="Arial"/>
              </w:rPr>
            </w:pPr>
            <w:r w:rsidRPr="00AA55B4">
              <w:rPr>
                <w:rFonts w:cs="Arial"/>
              </w:rPr>
              <w:t>effective communication for the context, purpose and audience</w:t>
            </w:r>
          </w:p>
        </w:tc>
        <w:tc>
          <w:tcPr>
            <w:tcW w:w="854" w:type="dxa"/>
            <w:vAlign w:val="center"/>
          </w:tcPr>
          <w:p w14:paraId="48AB02C0" w14:textId="77777777" w:rsidR="005C2A65" w:rsidRPr="00AA55B4" w:rsidRDefault="005C2A65" w:rsidP="00D018F0">
            <w:pPr>
              <w:pStyle w:val="BodyText"/>
              <w:jc w:val="center"/>
              <w:rPr>
                <w:rFonts w:ascii="Arial" w:hAnsi="Arial" w:cs="Arial"/>
                <w:b/>
                <w:bCs/>
              </w:rPr>
            </w:pPr>
            <w:r w:rsidRPr="00AA55B4">
              <w:rPr>
                <w:rFonts w:ascii="Arial" w:hAnsi="Arial" w:cs="Arial"/>
                <w:b/>
                <w:bCs/>
              </w:rPr>
              <w:t>B</w:t>
            </w:r>
          </w:p>
        </w:tc>
      </w:tr>
      <w:tr w:rsidR="005C2A65" w:rsidRPr="00AA55B4" w14:paraId="4791EA97" w14:textId="77777777" w:rsidTr="000674FD">
        <w:trPr>
          <w:gridAfter w:val="1"/>
          <w:wAfter w:w="9" w:type="dxa"/>
        </w:trPr>
        <w:tc>
          <w:tcPr>
            <w:tcW w:w="3329" w:type="dxa"/>
          </w:tcPr>
          <w:p w14:paraId="7178A019" w14:textId="77777777" w:rsidR="005C2A65" w:rsidRPr="00AA55B4" w:rsidRDefault="005C2A65" w:rsidP="005C2A65">
            <w:pPr>
              <w:pStyle w:val="TableBullet"/>
              <w:numPr>
                <w:ilvl w:val="0"/>
                <w:numId w:val="4"/>
              </w:numPr>
              <w:ind w:left="170" w:hanging="170"/>
              <w:rPr>
                <w:rFonts w:cs="Arial"/>
              </w:rPr>
            </w:pPr>
            <w:r w:rsidRPr="00AA55B4">
              <w:rPr>
                <w:rFonts w:cs="Arial"/>
              </w:rPr>
              <w:t xml:space="preserve">explanations of concepts, processes and practices </w:t>
            </w:r>
          </w:p>
        </w:tc>
        <w:tc>
          <w:tcPr>
            <w:tcW w:w="3330" w:type="dxa"/>
          </w:tcPr>
          <w:p w14:paraId="3BA2C835" w14:textId="77777777" w:rsidR="005C2A65" w:rsidRPr="00AA55B4" w:rsidRDefault="005C2A65" w:rsidP="005C2A65">
            <w:pPr>
              <w:pStyle w:val="TableBullet"/>
              <w:numPr>
                <w:ilvl w:val="0"/>
                <w:numId w:val="4"/>
              </w:numPr>
              <w:ind w:left="170" w:hanging="170"/>
              <w:rPr>
                <w:rFonts w:cs="Arial"/>
              </w:rPr>
            </w:pPr>
            <w:r w:rsidRPr="00AA55B4">
              <w:rPr>
                <w:rFonts w:cs="Arial"/>
              </w:rPr>
              <w:t>examination of information related to the context</w:t>
            </w:r>
          </w:p>
        </w:tc>
        <w:tc>
          <w:tcPr>
            <w:tcW w:w="3330" w:type="dxa"/>
          </w:tcPr>
          <w:p w14:paraId="6EE76D19" w14:textId="237D537C" w:rsidR="005C2A65" w:rsidRPr="00AA55B4" w:rsidRDefault="005C2A65" w:rsidP="005C2A65">
            <w:pPr>
              <w:pStyle w:val="TableBullet"/>
              <w:numPr>
                <w:ilvl w:val="0"/>
                <w:numId w:val="4"/>
              </w:numPr>
              <w:ind w:left="170" w:hanging="170"/>
              <w:rPr>
                <w:rFonts w:cs="Arial"/>
              </w:rPr>
            </w:pPr>
            <w:r w:rsidRPr="00AA55B4">
              <w:rPr>
                <w:rFonts w:cs="Arial"/>
              </w:rPr>
              <w:t>application of knowledge to make decision</w:t>
            </w:r>
            <w:r w:rsidR="00B948F1">
              <w:rPr>
                <w:rFonts w:cs="Arial"/>
              </w:rPr>
              <w:t>s</w:t>
            </w:r>
          </w:p>
        </w:tc>
        <w:tc>
          <w:tcPr>
            <w:tcW w:w="3330" w:type="dxa"/>
          </w:tcPr>
          <w:p w14:paraId="3F513BBD" w14:textId="77777777" w:rsidR="005C2A65" w:rsidRPr="00AA55B4" w:rsidRDefault="005C2A65" w:rsidP="005C2A65">
            <w:pPr>
              <w:pStyle w:val="TableBullet"/>
              <w:numPr>
                <w:ilvl w:val="0"/>
                <w:numId w:val="4"/>
              </w:numPr>
              <w:ind w:left="170" w:hanging="170"/>
              <w:rPr>
                <w:rFonts w:cs="Arial"/>
              </w:rPr>
            </w:pPr>
            <w:r w:rsidRPr="00AA55B4">
              <w:rPr>
                <w:rFonts w:cs="Arial"/>
              </w:rPr>
              <w:t>communication for the context, purpose and audience</w:t>
            </w:r>
          </w:p>
        </w:tc>
        <w:tc>
          <w:tcPr>
            <w:tcW w:w="854" w:type="dxa"/>
            <w:vAlign w:val="center"/>
          </w:tcPr>
          <w:p w14:paraId="2A6D8B9E" w14:textId="77777777" w:rsidR="005C2A65" w:rsidRPr="00AA55B4" w:rsidRDefault="005C2A65" w:rsidP="00D018F0">
            <w:pPr>
              <w:pStyle w:val="BodyText"/>
              <w:jc w:val="center"/>
              <w:rPr>
                <w:rFonts w:ascii="Arial" w:hAnsi="Arial" w:cs="Arial"/>
                <w:b/>
                <w:bCs/>
              </w:rPr>
            </w:pPr>
            <w:r w:rsidRPr="00AA55B4">
              <w:rPr>
                <w:rFonts w:ascii="Arial" w:hAnsi="Arial" w:cs="Arial"/>
                <w:b/>
                <w:bCs/>
              </w:rPr>
              <w:t>C</w:t>
            </w:r>
          </w:p>
        </w:tc>
      </w:tr>
      <w:tr w:rsidR="005C2A65" w:rsidRPr="00AA55B4" w14:paraId="3EEF3B35" w14:textId="77777777" w:rsidTr="000674FD">
        <w:trPr>
          <w:gridAfter w:val="1"/>
          <w:wAfter w:w="9" w:type="dxa"/>
        </w:trPr>
        <w:tc>
          <w:tcPr>
            <w:tcW w:w="3329" w:type="dxa"/>
          </w:tcPr>
          <w:p w14:paraId="43E1738E" w14:textId="712FCD20" w:rsidR="005C2A65" w:rsidRPr="00AA55B4" w:rsidRDefault="005C2A65" w:rsidP="005C2A65">
            <w:pPr>
              <w:pStyle w:val="TableBullet"/>
              <w:numPr>
                <w:ilvl w:val="0"/>
                <w:numId w:val="4"/>
              </w:numPr>
              <w:ind w:left="170" w:hanging="170"/>
              <w:rPr>
                <w:rFonts w:cs="Arial"/>
              </w:rPr>
            </w:pPr>
            <w:r w:rsidRPr="00AA55B4">
              <w:rPr>
                <w:rFonts w:cs="Arial"/>
              </w:rPr>
              <w:t xml:space="preserve">partial explanations of concepts, processes </w:t>
            </w:r>
            <w:r w:rsidR="00F0752F">
              <w:rPr>
                <w:rFonts w:cs="Arial"/>
              </w:rPr>
              <w:t>or</w:t>
            </w:r>
            <w:r w:rsidR="00F0752F" w:rsidRPr="00AA55B4">
              <w:rPr>
                <w:rFonts w:cs="Arial"/>
              </w:rPr>
              <w:t xml:space="preserve"> </w:t>
            </w:r>
            <w:r w:rsidRPr="00AA55B4">
              <w:rPr>
                <w:rFonts w:cs="Arial"/>
              </w:rPr>
              <w:t xml:space="preserve">practices </w:t>
            </w:r>
          </w:p>
        </w:tc>
        <w:tc>
          <w:tcPr>
            <w:tcW w:w="3330" w:type="dxa"/>
          </w:tcPr>
          <w:p w14:paraId="3B1ADA1D" w14:textId="77777777" w:rsidR="005C2A65" w:rsidRPr="00AA55B4" w:rsidRDefault="005C2A65" w:rsidP="005C2A65">
            <w:pPr>
              <w:pStyle w:val="TableBullet"/>
              <w:numPr>
                <w:ilvl w:val="0"/>
                <w:numId w:val="4"/>
              </w:numPr>
              <w:ind w:left="170" w:hanging="170"/>
              <w:rPr>
                <w:rFonts w:cs="Arial"/>
              </w:rPr>
            </w:pPr>
            <w:r w:rsidRPr="00AA55B4">
              <w:rPr>
                <w:rFonts w:cs="Arial"/>
              </w:rPr>
              <w:t>partial examination of information related to the context</w:t>
            </w:r>
          </w:p>
        </w:tc>
        <w:tc>
          <w:tcPr>
            <w:tcW w:w="3330" w:type="dxa"/>
          </w:tcPr>
          <w:p w14:paraId="102E67F9" w14:textId="19F87B2D" w:rsidR="005C2A65" w:rsidRPr="00AA55B4" w:rsidRDefault="005C2A65" w:rsidP="005C2A65">
            <w:pPr>
              <w:pStyle w:val="TableBullet"/>
              <w:numPr>
                <w:ilvl w:val="0"/>
                <w:numId w:val="4"/>
              </w:numPr>
              <w:ind w:left="170" w:hanging="170"/>
              <w:rPr>
                <w:rFonts w:cs="Arial"/>
              </w:rPr>
            </w:pPr>
            <w:r w:rsidRPr="00AA55B4">
              <w:rPr>
                <w:rFonts w:cs="Arial"/>
              </w:rPr>
              <w:t>partial application of knowledge to make decision</w:t>
            </w:r>
            <w:r w:rsidR="00B948F1">
              <w:rPr>
                <w:rFonts w:cs="Arial"/>
              </w:rPr>
              <w:t>s</w:t>
            </w:r>
          </w:p>
        </w:tc>
        <w:tc>
          <w:tcPr>
            <w:tcW w:w="3330" w:type="dxa"/>
          </w:tcPr>
          <w:p w14:paraId="5F578256" w14:textId="51DD2668" w:rsidR="005C2A65" w:rsidRPr="00AA55B4" w:rsidRDefault="005C2A65" w:rsidP="005C2A65">
            <w:pPr>
              <w:pStyle w:val="TableBullet"/>
              <w:numPr>
                <w:ilvl w:val="0"/>
                <w:numId w:val="4"/>
              </w:numPr>
              <w:ind w:left="170" w:hanging="170"/>
              <w:rPr>
                <w:rFonts w:cs="Arial"/>
              </w:rPr>
            </w:pPr>
            <w:r w:rsidRPr="00AA55B4">
              <w:rPr>
                <w:rFonts w:cs="Arial"/>
              </w:rPr>
              <w:t xml:space="preserve">partial communication for the context, purpose </w:t>
            </w:r>
            <w:r w:rsidR="00F0752F">
              <w:rPr>
                <w:rFonts w:cs="Arial"/>
              </w:rPr>
              <w:t>or</w:t>
            </w:r>
            <w:r w:rsidR="00F0752F" w:rsidRPr="00AA55B4">
              <w:rPr>
                <w:rFonts w:cs="Arial"/>
              </w:rPr>
              <w:t xml:space="preserve"> </w:t>
            </w:r>
            <w:r w:rsidRPr="00AA55B4">
              <w:rPr>
                <w:rFonts w:cs="Arial"/>
              </w:rPr>
              <w:t>audience</w:t>
            </w:r>
          </w:p>
        </w:tc>
        <w:tc>
          <w:tcPr>
            <w:tcW w:w="854" w:type="dxa"/>
            <w:vAlign w:val="center"/>
          </w:tcPr>
          <w:p w14:paraId="3B301700" w14:textId="77777777" w:rsidR="005C2A65" w:rsidRPr="00AA55B4" w:rsidRDefault="005C2A65" w:rsidP="00D018F0">
            <w:pPr>
              <w:pStyle w:val="BodyText"/>
              <w:jc w:val="center"/>
              <w:rPr>
                <w:rFonts w:ascii="Arial" w:hAnsi="Arial" w:cs="Arial"/>
                <w:b/>
                <w:bCs/>
              </w:rPr>
            </w:pPr>
            <w:r w:rsidRPr="00AA55B4">
              <w:rPr>
                <w:rFonts w:ascii="Arial" w:hAnsi="Arial" w:cs="Arial"/>
                <w:b/>
                <w:bCs/>
              </w:rPr>
              <w:t>D</w:t>
            </w:r>
          </w:p>
        </w:tc>
      </w:tr>
      <w:tr w:rsidR="005C2A65" w:rsidRPr="00AA55B4" w14:paraId="584D4EC6" w14:textId="77777777" w:rsidTr="000674FD">
        <w:trPr>
          <w:gridAfter w:val="1"/>
          <w:wAfter w:w="9" w:type="dxa"/>
        </w:trPr>
        <w:tc>
          <w:tcPr>
            <w:tcW w:w="3329" w:type="dxa"/>
          </w:tcPr>
          <w:p w14:paraId="7ABF42C8" w14:textId="2C173F45" w:rsidR="005C2A65" w:rsidRPr="00AA55B4" w:rsidRDefault="005C2A65" w:rsidP="005C2A65">
            <w:pPr>
              <w:pStyle w:val="TableBullet"/>
              <w:numPr>
                <w:ilvl w:val="0"/>
                <w:numId w:val="4"/>
              </w:numPr>
              <w:ind w:left="170" w:hanging="170"/>
              <w:rPr>
                <w:rFonts w:cs="Arial"/>
              </w:rPr>
            </w:pPr>
            <w:r w:rsidRPr="00AA55B4">
              <w:rPr>
                <w:rFonts w:cs="Arial"/>
              </w:rPr>
              <w:t xml:space="preserve">identification of concepts, processes </w:t>
            </w:r>
            <w:r w:rsidR="00F0752F">
              <w:rPr>
                <w:rFonts w:cs="Arial"/>
              </w:rPr>
              <w:t>or</w:t>
            </w:r>
            <w:r w:rsidR="00F0752F" w:rsidRPr="00AA55B4">
              <w:rPr>
                <w:rFonts w:cs="Arial"/>
              </w:rPr>
              <w:t xml:space="preserve"> </w:t>
            </w:r>
            <w:r w:rsidRPr="00AA55B4">
              <w:rPr>
                <w:rFonts w:cs="Arial"/>
              </w:rPr>
              <w:t>practices.</w:t>
            </w:r>
          </w:p>
        </w:tc>
        <w:tc>
          <w:tcPr>
            <w:tcW w:w="3330" w:type="dxa"/>
          </w:tcPr>
          <w:p w14:paraId="1671ED64" w14:textId="77777777" w:rsidR="005C2A65" w:rsidRPr="00AA55B4" w:rsidRDefault="005C2A65" w:rsidP="005C2A65">
            <w:pPr>
              <w:pStyle w:val="TableBullet"/>
              <w:numPr>
                <w:ilvl w:val="0"/>
                <w:numId w:val="4"/>
              </w:numPr>
              <w:ind w:left="170" w:hanging="170"/>
              <w:rPr>
                <w:rFonts w:cs="Arial"/>
              </w:rPr>
            </w:pPr>
            <w:r w:rsidRPr="00AA55B4">
              <w:rPr>
                <w:rFonts w:cs="Arial"/>
              </w:rPr>
              <w:t>identification of information related to the context.</w:t>
            </w:r>
          </w:p>
        </w:tc>
        <w:tc>
          <w:tcPr>
            <w:tcW w:w="3330" w:type="dxa"/>
          </w:tcPr>
          <w:p w14:paraId="2BACDD30" w14:textId="12E30B97" w:rsidR="005C2A65" w:rsidRPr="00AA55B4" w:rsidRDefault="00736744" w:rsidP="005C2A65">
            <w:pPr>
              <w:pStyle w:val="TableBullet"/>
              <w:numPr>
                <w:ilvl w:val="0"/>
                <w:numId w:val="4"/>
              </w:numPr>
              <w:ind w:left="170" w:hanging="170"/>
              <w:rPr>
                <w:rFonts w:cs="Arial"/>
              </w:rPr>
            </w:pPr>
            <w:r>
              <w:rPr>
                <w:rFonts w:cs="Arial"/>
              </w:rPr>
              <w:t>identification of</w:t>
            </w:r>
            <w:r w:rsidRPr="00AA55B4">
              <w:rPr>
                <w:rFonts w:cs="Arial"/>
              </w:rPr>
              <w:t xml:space="preserve"> </w:t>
            </w:r>
            <w:r w:rsidR="005C2A65" w:rsidRPr="00AA55B4">
              <w:rPr>
                <w:rFonts w:cs="Arial"/>
              </w:rPr>
              <w:t>a decision.</w:t>
            </w:r>
          </w:p>
        </w:tc>
        <w:tc>
          <w:tcPr>
            <w:tcW w:w="3330" w:type="dxa"/>
          </w:tcPr>
          <w:p w14:paraId="21AE3555" w14:textId="77777777" w:rsidR="005C2A65" w:rsidRPr="00AA55B4" w:rsidRDefault="005C2A65" w:rsidP="005C2A65">
            <w:pPr>
              <w:pStyle w:val="TableBullet"/>
              <w:numPr>
                <w:ilvl w:val="0"/>
                <w:numId w:val="4"/>
              </w:numPr>
              <w:ind w:left="170" w:hanging="170"/>
              <w:rPr>
                <w:rFonts w:cs="Arial"/>
              </w:rPr>
            </w:pPr>
            <w:r w:rsidRPr="00AA55B4">
              <w:rPr>
                <w:rFonts w:cs="Arial"/>
              </w:rPr>
              <w:t>communication of a response.</w:t>
            </w:r>
          </w:p>
        </w:tc>
        <w:tc>
          <w:tcPr>
            <w:tcW w:w="854" w:type="dxa"/>
            <w:vAlign w:val="center"/>
          </w:tcPr>
          <w:p w14:paraId="3340CEE1" w14:textId="77777777" w:rsidR="005C2A65" w:rsidRPr="00AA55B4" w:rsidRDefault="005C2A65" w:rsidP="00D018F0">
            <w:pPr>
              <w:pStyle w:val="BodyText"/>
              <w:keepNext/>
              <w:keepLines/>
              <w:jc w:val="center"/>
              <w:rPr>
                <w:rFonts w:ascii="Arial" w:hAnsi="Arial" w:cs="Arial"/>
                <w:b/>
                <w:bCs/>
              </w:rPr>
            </w:pPr>
            <w:r w:rsidRPr="00AA55B4">
              <w:rPr>
                <w:rFonts w:ascii="Arial" w:hAnsi="Arial" w:cs="Arial"/>
                <w:b/>
                <w:bCs/>
              </w:rPr>
              <w:t>E</w:t>
            </w:r>
          </w:p>
        </w:tc>
      </w:tr>
    </w:tbl>
    <w:p w14:paraId="68EB3425" w14:textId="4B6A9EC8" w:rsidR="005A420C" w:rsidRPr="005A420C" w:rsidRDefault="005A420C" w:rsidP="005A420C">
      <w:r>
        <w:br w:type="page"/>
      </w:r>
    </w:p>
    <w:p w14:paraId="399EF496" w14:textId="77777777" w:rsidR="00257E8F" w:rsidRDefault="00257E8F" w:rsidP="00531F0A">
      <w:pPr>
        <w:pStyle w:val="BodyText"/>
        <w:sectPr w:rsidR="00257E8F" w:rsidSect="008D7752">
          <w:headerReference w:type="even" r:id="rId19"/>
          <w:headerReference w:type="default" r:id="rId20"/>
          <w:footerReference w:type="default" r:id="rId21"/>
          <w:headerReference w:type="first" r:id="rId22"/>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56872703" w14:textId="77777777" w:rsidR="00257E8F" w:rsidRPr="003D2E09" w:rsidRDefault="00257E8F" w:rsidP="00257E8F">
      <w:pPr>
        <w:pStyle w:val="Legalnotice"/>
      </w:pPr>
      <w:r w:rsidRPr="003D2E09">
        <w:rPr>
          <w:b/>
        </w:rPr>
        <w:t>Licence:</w:t>
      </w:r>
      <w:r w:rsidRPr="003D2E09">
        <w:t xml:space="preserve"> </w:t>
      </w:r>
      <w:hyperlink r:id="rId2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7"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8"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p w14:paraId="19F0760F" w14:textId="29EB854F" w:rsidR="00257E8F" w:rsidRDefault="00257E8F" w:rsidP="00531F0A">
      <w:pPr>
        <w:pStyle w:val="BodyText"/>
      </w:pPr>
    </w:p>
    <w:p w14:paraId="4B65FE51" w14:textId="22DA425E" w:rsidR="00BC0169" w:rsidRPr="00BC0169" w:rsidRDefault="00BC0169" w:rsidP="00BC0169">
      <w:pPr>
        <w:rPr>
          <w:lang w:eastAsia="en-AU"/>
        </w:rPr>
      </w:pPr>
    </w:p>
    <w:p w14:paraId="2A30DAEE" w14:textId="2F4B9A94" w:rsidR="00BC0169" w:rsidRPr="00BC0169" w:rsidRDefault="00BC0169" w:rsidP="00BC0169">
      <w:pPr>
        <w:rPr>
          <w:lang w:eastAsia="en-AU"/>
        </w:rPr>
      </w:pPr>
    </w:p>
    <w:p w14:paraId="0275E980" w14:textId="008B7CCA" w:rsidR="00BC0169" w:rsidRPr="00BC0169" w:rsidRDefault="00BC0169" w:rsidP="00BC0169">
      <w:pPr>
        <w:rPr>
          <w:lang w:eastAsia="en-AU"/>
        </w:rPr>
      </w:pPr>
    </w:p>
    <w:p w14:paraId="023F0816" w14:textId="4725EF08" w:rsidR="00BC0169" w:rsidRPr="00BC0169" w:rsidRDefault="00BC0169" w:rsidP="00BC0169">
      <w:pPr>
        <w:rPr>
          <w:lang w:eastAsia="en-AU"/>
        </w:rPr>
      </w:pPr>
    </w:p>
    <w:p w14:paraId="154FD1B8" w14:textId="322D4B4C" w:rsidR="00BC0169" w:rsidRPr="00BC0169" w:rsidRDefault="00BC0169" w:rsidP="00BC0169">
      <w:pPr>
        <w:rPr>
          <w:lang w:eastAsia="en-AU"/>
        </w:rPr>
      </w:pPr>
    </w:p>
    <w:p w14:paraId="0EAE7914" w14:textId="2779DCAE" w:rsidR="00BC0169" w:rsidRDefault="00BC0169" w:rsidP="00BC0169">
      <w:pPr>
        <w:rPr>
          <w:rFonts w:eastAsia="Times New Roman" w:cs="Times New Roman"/>
          <w:szCs w:val="24"/>
          <w:lang w:eastAsia="en-AU"/>
        </w:rPr>
      </w:pPr>
    </w:p>
    <w:p w14:paraId="0913D887" w14:textId="77777777" w:rsidR="00BC0169" w:rsidRPr="00BC0169" w:rsidRDefault="00BC0169" w:rsidP="00BC0169">
      <w:pPr>
        <w:jc w:val="center"/>
        <w:rPr>
          <w:lang w:eastAsia="en-AU"/>
        </w:rPr>
      </w:pPr>
    </w:p>
    <w:sectPr w:rsidR="00BC0169" w:rsidRPr="00BC0169" w:rsidSect="00257E8F">
      <w:headerReference w:type="even" r:id="rId29"/>
      <w:headerReference w:type="default" r:id="rId30"/>
      <w:footerReference w:type="default" r:id="rId31"/>
      <w:headerReference w:type="first" r:id="rId32"/>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3F94B" w14:textId="77777777" w:rsidR="009E190E" w:rsidRDefault="009E190E" w:rsidP="00185154">
      <w:r>
        <w:separator/>
      </w:r>
    </w:p>
    <w:p w14:paraId="67FF8437" w14:textId="77777777" w:rsidR="009E190E" w:rsidRDefault="009E190E"/>
    <w:p w14:paraId="5080273E" w14:textId="77777777" w:rsidR="009E190E" w:rsidRDefault="009E190E"/>
  </w:endnote>
  <w:endnote w:type="continuationSeparator" w:id="0">
    <w:p w14:paraId="277142BE" w14:textId="77777777" w:rsidR="009E190E" w:rsidRDefault="009E190E" w:rsidP="00185154">
      <w:r>
        <w:continuationSeparator/>
      </w:r>
    </w:p>
    <w:p w14:paraId="3F1A30EA" w14:textId="77777777" w:rsidR="009E190E" w:rsidRDefault="009E190E"/>
    <w:p w14:paraId="6AD35C31" w14:textId="77777777" w:rsidR="009E190E" w:rsidRDefault="009E190E"/>
  </w:endnote>
  <w:endnote w:type="continuationNotice" w:id="1">
    <w:p w14:paraId="05B3884A" w14:textId="77777777" w:rsidR="009E190E" w:rsidRDefault="009E1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77777777" w:rsidR="00813131" w:rsidRDefault="00085DEE"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813131" w:rsidRPr="006408F5">
                <w:t>XXXXX</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E38B" w14:textId="77777777" w:rsidR="00813131" w:rsidRDefault="00813131"/>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69FCE398" w:rsidR="00F84C8D" w:rsidRDefault="00085DEE"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DC4KRA=="/>
            </w:sdtPr>
            <w:sdtEndPr/>
            <w:sdtContent>
              <w:r w:rsidR="00B53A5C">
                <w:t>Business Studies</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581428E7" w14:textId="32317CBA" w:rsidR="00813131" w:rsidRPr="00CF35B0" w:rsidRDefault="00085DEE" w:rsidP="00FF7112">
          <w:pPr>
            <w:pStyle w:val="Footersubtitle"/>
          </w:pPr>
          <w:sdt>
            <w:sdtPr>
              <w:alias w:val="Assessment"/>
              <w:tag w:val="Assessment"/>
              <w:id w:val="1435166952"/>
              <w:placeholder>
                <w:docPart w:val="46EC413975E84828B528F1BA0F7B544C"/>
              </w:placeholder>
              <w:showingPlcHdr/>
              <w:dropDownList>
                <w:listItem w:value="Choose an extended response."/>
                <w:listItem w:displayText="A1: Extended response — Employee administration" w:value="A1: Extended response — Employee administration"/>
                <w:listItem w:displayText="B1: Extended response — Financial administration" w:value="B1: Extended response — Financial administration"/>
                <w:listItem w:displayText="C1: Extended response — Customer relationships" w:value="C1: Extended response — Customer relationships"/>
                <w:listItem w:displayText="D1: Extended response — Marketing fundamentals " w:value="D1: Extended response — Marketing fundamentals "/>
                <w:listItem w:displayText="E1: Extended response — Event administration" w:value="E1: Extended response — Event administration"/>
                <w:listItem w:displayText="F1: Extended response — Entrepreneurship" w:value="F2: Extended response — The pitch"/>
              </w:dropDownList>
            </w:sdtPr>
            <w:sdtEndPr/>
            <w:sdtContent>
              <w:r w:rsidR="000058E9" w:rsidRPr="00660DF0">
                <w:rPr>
                  <w:shd w:val="clear" w:color="auto" w:fill="F7EA9F" w:themeFill="accent6"/>
                </w:rPr>
                <w:t>[</w:t>
              </w:r>
              <w:r w:rsidR="000058E9" w:rsidRPr="00660DF0">
                <w:rPr>
                  <w:rStyle w:val="PlaceholderText"/>
                  <w:shd w:val="clear" w:color="auto" w:fill="F7EA9F" w:themeFill="accent6"/>
                </w:rPr>
                <w:t xml:space="preserve">Choose </w:t>
              </w:r>
              <w:r w:rsidR="000058E9">
                <w:rPr>
                  <w:rStyle w:val="PlaceholderText"/>
                  <w:shd w:val="clear" w:color="auto" w:fill="F7EA9F" w:themeFill="accent6"/>
                </w:rPr>
                <w:t>an extended response</w:t>
              </w:r>
              <w:r w:rsidR="000058E9" w:rsidRPr="00660DF0">
                <w:rPr>
                  <w:rStyle w:val="PlaceholderText"/>
                  <w:shd w:val="clear" w:color="auto" w:fill="F7EA9F" w:themeFill="accent6"/>
                </w:rPr>
                <w:t>.]</w:t>
              </w:r>
            </w:sdtContent>
          </w:sdt>
          <w:r w:rsidR="000058E9">
            <w:t xml:space="preserve"> workshop </w:t>
          </w:r>
          <w:r w:rsidR="000058E9" w:rsidRPr="00515397">
            <w:t>sample assessment</w:t>
          </w:r>
          <w:r w:rsidR="000058E9">
            <w:t xml:space="preserve"> 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351A9475"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085DEE">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085DEE">
                    <w:rPr>
                      <w:b w:val="0"/>
                      <w:noProof/>
                      <w:color w:val="000000" w:themeColor="text1"/>
                    </w:rPr>
                    <w:t>6</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25869D42" w:rsidR="006B4B8A" w:rsidRDefault="00085DEE" w:rsidP="006B4B8A">
          <w:pPr>
            <w:pStyle w:val="Footer"/>
          </w:pPr>
          <w:sdt>
            <w:sdtPr>
              <w:alias w:val="Syllabus name"/>
              <w:tag w:val="Document Title"/>
              <w:id w:val="-152143809"/>
              <w:placeholder>
                <w:docPart w:val="E4289A80BFDB4D31859685ACEED727C1"/>
              </w:placeholder>
              <w15:dataBinding w:prefixMappings="xmlns:ns0='http://QCAA.qld.edu.au' " w:xpath="/ns0:QCAA[1]/ns0:DocumentTitle[1]" w:storeItemID="{029BFAC3-A859-40E3-910E-708531540F3D}" w16sdtdh:storeItemChecksum="DC4KRA=="/>
            </w:sdtPr>
            <w:sdtEndPr/>
            <w:sdtContent>
              <w:r w:rsidR="00B53A5C">
                <w:t>Business Studies</w:t>
              </w:r>
            </w:sdtContent>
          </w:sdt>
          <w:r w:rsidR="006B4B8A">
            <w:t xml:space="preserve"> </w:t>
          </w:r>
          <w:sdt>
            <w:sdtPr>
              <w:alias w:val="Status"/>
              <w:tag w:val="Status"/>
              <w:id w:val="1772971520"/>
              <w:placeholder>
                <w:docPart w:val="0C9E9AF7AF784CC7870BEC298C0F77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3F9EBDA9" w14:textId="24525614" w:rsidR="00813131" w:rsidRPr="009B15D7" w:rsidRDefault="00085DEE" w:rsidP="009B15D7">
          <w:pPr>
            <w:pStyle w:val="Footersubtitle"/>
          </w:pPr>
          <w:sdt>
            <w:sdtPr>
              <w:alias w:val="Assessment"/>
              <w:tag w:val="Assessment"/>
              <w:id w:val="-669263015"/>
              <w:placeholder>
                <w:docPart w:val="CFA2BE8560324CFBBF5C104EE8ABEE57"/>
              </w:placeholder>
              <w:showingPlcHdr/>
              <w:dropDownList>
                <w:listItem w:value="Choose an extended response."/>
                <w:listItem w:displayText="A1: Extended response — Employee administration" w:value="A1: Extended response — Employee administration"/>
                <w:listItem w:displayText="B1: Extended response — Financial administration" w:value="B1: Extended response — Financial administration"/>
                <w:listItem w:displayText="C1: Extended response — Customer relationships" w:value="C1: Extended response — Customer relationships"/>
                <w:listItem w:displayText="D1: Extended response — Marketing fundamentals " w:value="D1: Extended response — Marketing fundamentals "/>
                <w:listItem w:displayText="E1: Extended response — Event administration" w:value="E1: Extended response — Event administration"/>
                <w:listItem w:displayText="F1: Extended response — Entrepreneurship" w:value="F2: Extended response — The pitch"/>
              </w:dropDownList>
            </w:sdtPr>
            <w:sdtEndPr/>
            <w:sdtContent>
              <w:r w:rsidR="000058E9" w:rsidRPr="00660DF0">
                <w:rPr>
                  <w:shd w:val="clear" w:color="auto" w:fill="F7EA9F" w:themeFill="accent6"/>
                </w:rPr>
                <w:t>[</w:t>
              </w:r>
              <w:r w:rsidR="000058E9" w:rsidRPr="00660DF0">
                <w:rPr>
                  <w:rStyle w:val="PlaceholderText"/>
                  <w:shd w:val="clear" w:color="auto" w:fill="F7EA9F" w:themeFill="accent6"/>
                </w:rPr>
                <w:t xml:space="preserve">Choose </w:t>
              </w:r>
              <w:r w:rsidR="000058E9">
                <w:rPr>
                  <w:rStyle w:val="PlaceholderText"/>
                  <w:shd w:val="clear" w:color="auto" w:fill="F7EA9F" w:themeFill="accent6"/>
                </w:rPr>
                <w:t>an extended response</w:t>
              </w:r>
              <w:r w:rsidR="000058E9" w:rsidRPr="00660DF0">
                <w:rPr>
                  <w:rStyle w:val="PlaceholderText"/>
                  <w:shd w:val="clear" w:color="auto" w:fill="F7EA9F" w:themeFill="accent6"/>
                </w:rPr>
                <w:t>.]</w:t>
              </w:r>
            </w:sdtContent>
          </w:sdt>
          <w:r w:rsidR="000058E9">
            <w:t xml:space="preserve"> workshop </w:t>
          </w:r>
          <w:r w:rsidR="000058E9" w:rsidRPr="00515397">
            <w:t>sample assessment</w:t>
          </w:r>
          <w:r w:rsidR="000058E9">
            <w:t xml:space="preserve"> 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115651ECBA6B4E2DBFD0D54C45E0FC08"/>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5FD0754D"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085DEE">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085DEE">
                    <w:rPr>
                      <w:b w:val="0"/>
                      <w:noProof/>
                      <w:color w:val="000000" w:themeColor="text1"/>
                    </w:rPr>
                    <w:t>6</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4CC96670" w:rsidR="006B4B8A" w:rsidRDefault="00085DEE"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DC4KRA=="/>
            </w:sdtPr>
            <w:sdtEndPr/>
            <w:sdtContent>
              <w:r w:rsidR="00B53A5C">
                <w:t>Business Studies</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0ABA1979" w14:textId="20F6965C" w:rsidR="00813131" w:rsidRPr="009B15D7" w:rsidRDefault="00085DEE" w:rsidP="009B15D7">
          <w:pPr>
            <w:pStyle w:val="Footersubtitle"/>
          </w:pPr>
          <w:sdt>
            <w:sdtPr>
              <w:alias w:val="Assessment"/>
              <w:tag w:val="Assessment"/>
              <w:id w:val="1033999548"/>
              <w:placeholder>
                <w:docPart w:val="FF41293583AA4C5A8E7E692420326772"/>
              </w:placeholder>
              <w:showingPlcHdr/>
              <w:dropDownList>
                <w:listItem w:value="Choose an extended response."/>
                <w:listItem w:displayText="A1: Extended response — Employee administration" w:value="A1: Extended response — Employee administration"/>
                <w:listItem w:displayText="B1: Extended response — Financial administration" w:value="B1: Extended response — Financial administration"/>
                <w:listItem w:displayText="C1: Extended response — Customer relationships" w:value="C1: Extended response — Customer relationships"/>
                <w:listItem w:displayText="D1: Extended response — Marketing fundamentals " w:value="D1: Extended response — Marketing fundamentals "/>
                <w:listItem w:displayText="E1: Extended response — Event administration" w:value="E1: Extended response — Event administration"/>
                <w:listItem w:displayText="F1: Extended response — Entrepreneurship" w:value="F2: Extended response — The pitch"/>
              </w:dropDownList>
            </w:sdtPr>
            <w:sdtEndPr/>
            <w:sdtContent>
              <w:r w:rsidR="000058E9" w:rsidRPr="00660DF0">
                <w:rPr>
                  <w:shd w:val="clear" w:color="auto" w:fill="F7EA9F" w:themeFill="accent6"/>
                </w:rPr>
                <w:t>[</w:t>
              </w:r>
              <w:r w:rsidR="000058E9" w:rsidRPr="00660DF0">
                <w:rPr>
                  <w:rStyle w:val="PlaceholderText"/>
                  <w:shd w:val="clear" w:color="auto" w:fill="F7EA9F" w:themeFill="accent6"/>
                </w:rPr>
                <w:t xml:space="preserve">Choose </w:t>
              </w:r>
              <w:r w:rsidR="000058E9">
                <w:rPr>
                  <w:rStyle w:val="PlaceholderText"/>
                  <w:shd w:val="clear" w:color="auto" w:fill="F7EA9F" w:themeFill="accent6"/>
                </w:rPr>
                <w:t>an extended response</w:t>
              </w:r>
              <w:r w:rsidR="000058E9" w:rsidRPr="00660DF0">
                <w:rPr>
                  <w:rStyle w:val="PlaceholderText"/>
                  <w:shd w:val="clear" w:color="auto" w:fill="F7EA9F" w:themeFill="accent6"/>
                </w:rPr>
                <w:t>.]</w:t>
              </w:r>
            </w:sdtContent>
          </w:sdt>
          <w:r w:rsidR="000058E9">
            <w:t xml:space="preserve"> workshop </w:t>
          </w:r>
          <w:r w:rsidR="000058E9" w:rsidRPr="00515397">
            <w:t>sample assessment</w:t>
          </w:r>
          <w:r w:rsidR="000058E9">
            <w:t xml:space="preserve"> 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60AF4DB1"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085DEE">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085DEE">
                    <w:rPr>
                      <w:b w:val="0"/>
                      <w:noProof/>
                      <w:color w:val="000000" w:themeColor="text1"/>
                    </w:rPr>
                    <w:t>6</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F73A" w14:textId="77777777" w:rsidR="009E190E" w:rsidRPr="001B4733" w:rsidRDefault="009E190E" w:rsidP="001B4733">
      <w:pPr>
        <w:rPr>
          <w:color w:val="D22730" w:themeColor="text2"/>
        </w:rPr>
      </w:pPr>
      <w:r w:rsidRPr="001B4733">
        <w:rPr>
          <w:color w:val="D22730" w:themeColor="text2"/>
        </w:rPr>
        <w:continuationSeparator/>
      </w:r>
    </w:p>
    <w:p w14:paraId="50B64F0D" w14:textId="77777777" w:rsidR="009E190E" w:rsidRPr="001B4733" w:rsidRDefault="009E190E">
      <w:pPr>
        <w:rPr>
          <w:sz w:val="4"/>
          <w:szCs w:val="4"/>
        </w:rPr>
      </w:pPr>
    </w:p>
  </w:footnote>
  <w:footnote w:type="continuationSeparator" w:id="0">
    <w:p w14:paraId="09F6CC5A" w14:textId="77777777" w:rsidR="009E190E" w:rsidRPr="001B4733" w:rsidRDefault="009E190E" w:rsidP="00185154">
      <w:pPr>
        <w:rPr>
          <w:color w:val="D22730" w:themeColor="text2"/>
        </w:rPr>
      </w:pPr>
      <w:r w:rsidRPr="001B4733">
        <w:rPr>
          <w:color w:val="D22730" w:themeColor="text2"/>
        </w:rPr>
        <w:continuationSeparator/>
      </w:r>
    </w:p>
    <w:p w14:paraId="5C0A43C7" w14:textId="77777777" w:rsidR="009E190E" w:rsidRPr="001B4733" w:rsidRDefault="009E190E">
      <w:pPr>
        <w:rPr>
          <w:sz w:val="4"/>
          <w:szCs w:val="4"/>
        </w:rPr>
      </w:pPr>
    </w:p>
  </w:footnote>
  <w:footnote w:type="continuationNotice" w:id="1">
    <w:p w14:paraId="262C83AB" w14:textId="77777777" w:rsidR="009E190E" w:rsidRPr="001B4733" w:rsidRDefault="009E190E">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085DEE">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085DEE">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085DEE">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085DEE">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085DEE">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4D82" w14:textId="77777777" w:rsidR="0012337F" w:rsidRDefault="001233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085DEE">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085DEE">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58E9"/>
    <w:rsid w:val="00006100"/>
    <w:rsid w:val="00006A40"/>
    <w:rsid w:val="00007772"/>
    <w:rsid w:val="00007FE2"/>
    <w:rsid w:val="000120D7"/>
    <w:rsid w:val="0001670F"/>
    <w:rsid w:val="00020001"/>
    <w:rsid w:val="000208E9"/>
    <w:rsid w:val="000229C4"/>
    <w:rsid w:val="00023A48"/>
    <w:rsid w:val="00025175"/>
    <w:rsid w:val="00026610"/>
    <w:rsid w:val="00030AEC"/>
    <w:rsid w:val="000348BF"/>
    <w:rsid w:val="0004459E"/>
    <w:rsid w:val="00046E26"/>
    <w:rsid w:val="00050712"/>
    <w:rsid w:val="00053605"/>
    <w:rsid w:val="00053CC7"/>
    <w:rsid w:val="00054A68"/>
    <w:rsid w:val="0005567A"/>
    <w:rsid w:val="000615EB"/>
    <w:rsid w:val="00062B06"/>
    <w:rsid w:val="00062C3E"/>
    <w:rsid w:val="00066432"/>
    <w:rsid w:val="000667B0"/>
    <w:rsid w:val="000674FD"/>
    <w:rsid w:val="00070105"/>
    <w:rsid w:val="00071C7D"/>
    <w:rsid w:val="0007430A"/>
    <w:rsid w:val="00076F97"/>
    <w:rsid w:val="000772C2"/>
    <w:rsid w:val="00077F2D"/>
    <w:rsid w:val="000810B1"/>
    <w:rsid w:val="000859FE"/>
    <w:rsid w:val="00085DEE"/>
    <w:rsid w:val="00086E45"/>
    <w:rsid w:val="000870BB"/>
    <w:rsid w:val="000871A4"/>
    <w:rsid w:val="00087D93"/>
    <w:rsid w:val="00091582"/>
    <w:rsid w:val="000A0C1F"/>
    <w:rsid w:val="000A622E"/>
    <w:rsid w:val="000A658E"/>
    <w:rsid w:val="000A7201"/>
    <w:rsid w:val="000B3EBE"/>
    <w:rsid w:val="000B6FA1"/>
    <w:rsid w:val="000B7A50"/>
    <w:rsid w:val="000C0C22"/>
    <w:rsid w:val="000C11F6"/>
    <w:rsid w:val="000C1D1E"/>
    <w:rsid w:val="000C6FCD"/>
    <w:rsid w:val="000C7DA6"/>
    <w:rsid w:val="000D0403"/>
    <w:rsid w:val="000D1C92"/>
    <w:rsid w:val="000D327E"/>
    <w:rsid w:val="000D6952"/>
    <w:rsid w:val="000E1250"/>
    <w:rsid w:val="000E2BC9"/>
    <w:rsid w:val="000E477F"/>
    <w:rsid w:val="000E5CBF"/>
    <w:rsid w:val="000F1ABD"/>
    <w:rsid w:val="000F4A35"/>
    <w:rsid w:val="001013E3"/>
    <w:rsid w:val="00102CDB"/>
    <w:rsid w:val="0010405A"/>
    <w:rsid w:val="001041D8"/>
    <w:rsid w:val="001063C6"/>
    <w:rsid w:val="00107B98"/>
    <w:rsid w:val="00111674"/>
    <w:rsid w:val="00113003"/>
    <w:rsid w:val="00115EC2"/>
    <w:rsid w:val="0012337F"/>
    <w:rsid w:val="00124813"/>
    <w:rsid w:val="00124C94"/>
    <w:rsid w:val="0013218E"/>
    <w:rsid w:val="001346E4"/>
    <w:rsid w:val="00136F3F"/>
    <w:rsid w:val="00142176"/>
    <w:rsid w:val="001435F4"/>
    <w:rsid w:val="00144C3A"/>
    <w:rsid w:val="00145CCD"/>
    <w:rsid w:val="001505D8"/>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9114D"/>
    <w:rsid w:val="00192DAC"/>
    <w:rsid w:val="001A4F76"/>
    <w:rsid w:val="001A5839"/>
    <w:rsid w:val="001A5EEA"/>
    <w:rsid w:val="001A6BE8"/>
    <w:rsid w:val="001B153F"/>
    <w:rsid w:val="001B2B4E"/>
    <w:rsid w:val="001B3ED1"/>
    <w:rsid w:val="001B4733"/>
    <w:rsid w:val="001B72FB"/>
    <w:rsid w:val="001C21A0"/>
    <w:rsid w:val="001C3ADB"/>
    <w:rsid w:val="001C4DE0"/>
    <w:rsid w:val="001D00C6"/>
    <w:rsid w:val="001D3A41"/>
    <w:rsid w:val="001D6BDF"/>
    <w:rsid w:val="001E1890"/>
    <w:rsid w:val="001E1E31"/>
    <w:rsid w:val="001E618A"/>
    <w:rsid w:val="001F03F6"/>
    <w:rsid w:val="001F16CA"/>
    <w:rsid w:val="001F2AD3"/>
    <w:rsid w:val="001F693C"/>
    <w:rsid w:val="001F6AB0"/>
    <w:rsid w:val="0020267E"/>
    <w:rsid w:val="002078C1"/>
    <w:rsid w:val="00207D79"/>
    <w:rsid w:val="002106C4"/>
    <w:rsid w:val="00210DEF"/>
    <w:rsid w:val="00211E11"/>
    <w:rsid w:val="00216431"/>
    <w:rsid w:val="0021725D"/>
    <w:rsid w:val="002214F9"/>
    <w:rsid w:val="00222215"/>
    <w:rsid w:val="00222C38"/>
    <w:rsid w:val="00231E64"/>
    <w:rsid w:val="00233FE2"/>
    <w:rsid w:val="00236055"/>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1A07"/>
    <w:rsid w:val="00275ED9"/>
    <w:rsid w:val="002835BB"/>
    <w:rsid w:val="00291104"/>
    <w:rsid w:val="0029216D"/>
    <w:rsid w:val="00292DD8"/>
    <w:rsid w:val="00297E1C"/>
    <w:rsid w:val="002A58E7"/>
    <w:rsid w:val="002A6D12"/>
    <w:rsid w:val="002A7F39"/>
    <w:rsid w:val="002B0BB3"/>
    <w:rsid w:val="002B1D93"/>
    <w:rsid w:val="002B2BC6"/>
    <w:rsid w:val="002B4003"/>
    <w:rsid w:val="002B43CE"/>
    <w:rsid w:val="002B4D28"/>
    <w:rsid w:val="002B5B6B"/>
    <w:rsid w:val="002C4363"/>
    <w:rsid w:val="002C5B1C"/>
    <w:rsid w:val="002D1A38"/>
    <w:rsid w:val="002D26A8"/>
    <w:rsid w:val="002D4254"/>
    <w:rsid w:val="002D4E6E"/>
    <w:rsid w:val="002D704B"/>
    <w:rsid w:val="002E1909"/>
    <w:rsid w:val="002E2CFB"/>
    <w:rsid w:val="002E5482"/>
    <w:rsid w:val="002E6121"/>
    <w:rsid w:val="002F0512"/>
    <w:rsid w:val="002F26E5"/>
    <w:rsid w:val="002F2AA4"/>
    <w:rsid w:val="002F4862"/>
    <w:rsid w:val="002F522C"/>
    <w:rsid w:val="002F59A0"/>
    <w:rsid w:val="002F71A5"/>
    <w:rsid w:val="0030133C"/>
    <w:rsid w:val="00301893"/>
    <w:rsid w:val="00302BCE"/>
    <w:rsid w:val="00303456"/>
    <w:rsid w:val="003040C7"/>
    <w:rsid w:val="00306EB5"/>
    <w:rsid w:val="00310775"/>
    <w:rsid w:val="00314BA8"/>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6472"/>
    <w:rsid w:val="00351AD6"/>
    <w:rsid w:val="003553D9"/>
    <w:rsid w:val="00360733"/>
    <w:rsid w:val="00361061"/>
    <w:rsid w:val="003611AF"/>
    <w:rsid w:val="003611D6"/>
    <w:rsid w:val="00363133"/>
    <w:rsid w:val="00364A1E"/>
    <w:rsid w:val="00367400"/>
    <w:rsid w:val="00370F98"/>
    <w:rsid w:val="00371FAE"/>
    <w:rsid w:val="0037398C"/>
    <w:rsid w:val="0037433D"/>
    <w:rsid w:val="0037618F"/>
    <w:rsid w:val="003833AA"/>
    <w:rsid w:val="003853C1"/>
    <w:rsid w:val="0038695A"/>
    <w:rsid w:val="0039070C"/>
    <w:rsid w:val="00391673"/>
    <w:rsid w:val="00393309"/>
    <w:rsid w:val="0039510D"/>
    <w:rsid w:val="003A04C1"/>
    <w:rsid w:val="003A087E"/>
    <w:rsid w:val="003A08A5"/>
    <w:rsid w:val="003A1FC8"/>
    <w:rsid w:val="003A25CA"/>
    <w:rsid w:val="003A4EBC"/>
    <w:rsid w:val="003A5A79"/>
    <w:rsid w:val="003B0945"/>
    <w:rsid w:val="003B097F"/>
    <w:rsid w:val="003B1166"/>
    <w:rsid w:val="003B201A"/>
    <w:rsid w:val="003B2958"/>
    <w:rsid w:val="003B3981"/>
    <w:rsid w:val="003B4DCF"/>
    <w:rsid w:val="003C28D9"/>
    <w:rsid w:val="003C4DBE"/>
    <w:rsid w:val="003C540E"/>
    <w:rsid w:val="003D2E09"/>
    <w:rsid w:val="003D3B71"/>
    <w:rsid w:val="003D56AF"/>
    <w:rsid w:val="003E1167"/>
    <w:rsid w:val="003E1EF3"/>
    <w:rsid w:val="003E37F2"/>
    <w:rsid w:val="003E5319"/>
    <w:rsid w:val="003F01CF"/>
    <w:rsid w:val="003F58D7"/>
    <w:rsid w:val="0040211A"/>
    <w:rsid w:val="0040339E"/>
    <w:rsid w:val="00404615"/>
    <w:rsid w:val="00407776"/>
    <w:rsid w:val="00410047"/>
    <w:rsid w:val="00410467"/>
    <w:rsid w:val="00412450"/>
    <w:rsid w:val="00413C60"/>
    <w:rsid w:val="00414A32"/>
    <w:rsid w:val="00415725"/>
    <w:rsid w:val="004178B4"/>
    <w:rsid w:val="00420037"/>
    <w:rsid w:val="00421906"/>
    <w:rsid w:val="00423A3F"/>
    <w:rsid w:val="00427353"/>
    <w:rsid w:val="0043170F"/>
    <w:rsid w:val="004328AC"/>
    <w:rsid w:val="00434ADC"/>
    <w:rsid w:val="0043564D"/>
    <w:rsid w:val="0043628A"/>
    <w:rsid w:val="00442068"/>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91C59"/>
    <w:rsid w:val="004926CA"/>
    <w:rsid w:val="00495010"/>
    <w:rsid w:val="004A06F3"/>
    <w:rsid w:val="004A0B0F"/>
    <w:rsid w:val="004A715D"/>
    <w:rsid w:val="004B7110"/>
    <w:rsid w:val="004B7DAE"/>
    <w:rsid w:val="004C6139"/>
    <w:rsid w:val="004C7E2C"/>
    <w:rsid w:val="004D1408"/>
    <w:rsid w:val="004D7E14"/>
    <w:rsid w:val="004E244A"/>
    <w:rsid w:val="004E4A29"/>
    <w:rsid w:val="004E6B2A"/>
    <w:rsid w:val="004E79A4"/>
    <w:rsid w:val="004F0760"/>
    <w:rsid w:val="004F1071"/>
    <w:rsid w:val="004F2A3C"/>
    <w:rsid w:val="004F3D6F"/>
    <w:rsid w:val="004F7406"/>
    <w:rsid w:val="004F7885"/>
    <w:rsid w:val="004F7EFB"/>
    <w:rsid w:val="00504F96"/>
    <w:rsid w:val="00505F9D"/>
    <w:rsid w:val="0051056D"/>
    <w:rsid w:val="00514293"/>
    <w:rsid w:val="00514996"/>
    <w:rsid w:val="00514D1D"/>
    <w:rsid w:val="00515397"/>
    <w:rsid w:val="005174DD"/>
    <w:rsid w:val="00517ABC"/>
    <w:rsid w:val="00526F36"/>
    <w:rsid w:val="00527530"/>
    <w:rsid w:val="005317FB"/>
    <w:rsid w:val="00531F0A"/>
    <w:rsid w:val="00532847"/>
    <w:rsid w:val="005331C9"/>
    <w:rsid w:val="00540480"/>
    <w:rsid w:val="005425F1"/>
    <w:rsid w:val="0055065E"/>
    <w:rsid w:val="00551B63"/>
    <w:rsid w:val="0055219D"/>
    <w:rsid w:val="0055353F"/>
    <w:rsid w:val="00555CFE"/>
    <w:rsid w:val="00557C79"/>
    <w:rsid w:val="00563598"/>
    <w:rsid w:val="005652D1"/>
    <w:rsid w:val="0056633F"/>
    <w:rsid w:val="00566799"/>
    <w:rsid w:val="00566F95"/>
    <w:rsid w:val="00567491"/>
    <w:rsid w:val="00567F6E"/>
    <w:rsid w:val="005713E5"/>
    <w:rsid w:val="00572A9B"/>
    <w:rsid w:val="005731DA"/>
    <w:rsid w:val="00573359"/>
    <w:rsid w:val="00573751"/>
    <w:rsid w:val="0058277B"/>
    <w:rsid w:val="00587E1F"/>
    <w:rsid w:val="00591CE4"/>
    <w:rsid w:val="00593846"/>
    <w:rsid w:val="005968C0"/>
    <w:rsid w:val="005A1D94"/>
    <w:rsid w:val="005A420C"/>
    <w:rsid w:val="005A435A"/>
    <w:rsid w:val="005A725D"/>
    <w:rsid w:val="005B068D"/>
    <w:rsid w:val="005B0C40"/>
    <w:rsid w:val="005B0FB5"/>
    <w:rsid w:val="005B3078"/>
    <w:rsid w:val="005B30F9"/>
    <w:rsid w:val="005B47B5"/>
    <w:rsid w:val="005C2904"/>
    <w:rsid w:val="005C2A65"/>
    <w:rsid w:val="005C2DD2"/>
    <w:rsid w:val="005C380A"/>
    <w:rsid w:val="005C5E90"/>
    <w:rsid w:val="005D117C"/>
    <w:rsid w:val="005D620B"/>
    <w:rsid w:val="005E259B"/>
    <w:rsid w:val="005E4135"/>
    <w:rsid w:val="005E52C9"/>
    <w:rsid w:val="005E5D17"/>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20553"/>
    <w:rsid w:val="00627FA1"/>
    <w:rsid w:val="00633235"/>
    <w:rsid w:val="006408F5"/>
    <w:rsid w:val="006416C3"/>
    <w:rsid w:val="0064613A"/>
    <w:rsid w:val="0064636C"/>
    <w:rsid w:val="00651BE3"/>
    <w:rsid w:val="006527EE"/>
    <w:rsid w:val="0065325A"/>
    <w:rsid w:val="00662709"/>
    <w:rsid w:val="00666903"/>
    <w:rsid w:val="00666FBB"/>
    <w:rsid w:val="0067285F"/>
    <w:rsid w:val="00673CBD"/>
    <w:rsid w:val="00674316"/>
    <w:rsid w:val="006778A0"/>
    <w:rsid w:val="00677C0E"/>
    <w:rsid w:val="00681B28"/>
    <w:rsid w:val="00684E74"/>
    <w:rsid w:val="006874D6"/>
    <w:rsid w:val="00687E34"/>
    <w:rsid w:val="0069257E"/>
    <w:rsid w:val="00697087"/>
    <w:rsid w:val="006A1801"/>
    <w:rsid w:val="006A3EF5"/>
    <w:rsid w:val="006B18EA"/>
    <w:rsid w:val="006B25CE"/>
    <w:rsid w:val="006B2FA5"/>
    <w:rsid w:val="006B45BB"/>
    <w:rsid w:val="006B4B8A"/>
    <w:rsid w:val="006B5819"/>
    <w:rsid w:val="006C231C"/>
    <w:rsid w:val="006C23F9"/>
    <w:rsid w:val="006C6950"/>
    <w:rsid w:val="006C792A"/>
    <w:rsid w:val="006D133E"/>
    <w:rsid w:val="006D22C5"/>
    <w:rsid w:val="006D409C"/>
    <w:rsid w:val="006D6378"/>
    <w:rsid w:val="006E058B"/>
    <w:rsid w:val="006E123B"/>
    <w:rsid w:val="006E4F2A"/>
    <w:rsid w:val="006F281E"/>
    <w:rsid w:val="006F4620"/>
    <w:rsid w:val="006F5293"/>
    <w:rsid w:val="007034B7"/>
    <w:rsid w:val="00704496"/>
    <w:rsid w:val="007058EE"/>
    <w:rsid w:val="00706618"/>
    <w:rsid w:val="0071597B"/>
    <w:rsid w:val="007179F0"/>
    <w:rsid w:val="00721EB0"/>
    <w:rsid w:val="00726BB0"/>
    <w:rsid w:val="00726C61"/>
    <w:rsid w:val="00726ECE"/>
    <w:rsid w:val="00727368"/>
    <w:rsid w:val="00730C96"/>
    <w:rsid w:val="007355D6"/>
    <w:rsid w:val="0073652C"/>
    <w:rsid w:val="00736744"/>
    <w:rsid w:val="00736914"/>
    <w:rsid w:val="007375BC"/>
    <w:rsid w:val="00741647"/>
    <w:rsid w:val="00744E77"/>
    <w:rsid w:val="00747958"/>
    <w:rsid w:val="007479CF"/>
    <w:rsid w:val="007514FC"/>
    <w:rsid w:val="007575B3"/>
    <w:rsid w:val="00761171"/>
    <w:rsid w:val="00761537"/>
    <w:rsid w:val="00762054"/>
    <w:rsid w:val="00764785"/>
    <w:rsid w:val="00770BF1"/>
    <w:rsid w:val="00774E81"/>
    <w:rsid w:val="00776D0A"/>
    <w:rsid w:val="0078423A"/>
    <w:rsid w:val="00784FF2"/>
    <w:rsid w:val="00785634"/>
    <w:rsid w:val="007856F1"/>
    <w:rsid w:val="00785723"/>
    <w:rsid w:val="00791BB8"/>
    <w:rsid w:val="00791C28"/>
    <w:rsid w:val="0079789A"/>
    <w:rsid w:val="007A1ABC"/>
    <w:rsid w:val="007A1B18"/>
    <w:rsid w:val="007A28B9"/>
    <w:rsid w:val="007A2B94"/>
    <w:rsid w:val="007A33E1"/>
    <w:rsid w:val="007A4C10"/>
    <w:rsid w:val="007A5346"/>
    <w:rsid w:val="007B2797"/>
    <w:rsid w:val="007B2D20"/>
    <w:rsid w:val="007C022A"/>
    <w:rsid w:val="007C3A35"/>
    <w:rsid w:val="007C4C36"/>
    <w:rsid w:val="007C615D"/>
    <w:rsid w:val="007D3952"/>
    <w:rsid w:val="007D4763"/>
    <w:rsid w:val="007D5AA4"/>
    <w:rsid w:val="007D6CC8"/>
    <w:rsid w:val="007D7186"/>
    <w:rsid w:val="007D79AE"/>
    <w:rsid w:val="007E14C5"/>
    <w:rsid w:val="007E22C6"/>
    <w:rsid w:val="007F1B80"/>
    <w:rsid w:val="007F218A"/>
    <w:rsid w:val="007F79C4"/>
    <w:rsid w:val="00803671"/>
    <w:rsid w:val="0080381B"/>
    <w:rsid w:val="0080420F"/>
    <w:rsid w:val="00810953"/>
    <w:rsid w:val="00813131"/>
    <w:rsid w:val="00816F7F"/>
    <w:rsid w:val="00822503"/>
    <w:rsid w:val="00823078"/>
    <w:rsid w:val="008241AD"/>
    <w:rsid w:val="00825328"/>
    <w:rsid w:val="00826546"/>
    <w:rsid w:val="00827A89"/>
    <w:rsid w:val="0083093F"/>
    <w:rsid w:val="008414E9"/>
    <w:rsid w:val="00845732"/>
    <w:rsid w:val="00845B11"/>
    <w:rsid w:val="00846A47"/>
    <w:rsid w:val="00847624"/>
    <w:rsid w:val="008476D8"/>
    <w:rsid w:val="00851DAD"/>
    <w:rsid w:val="00856333"/>
    <w:rsid w:val="00856B25"/>
    <w:rsid w:val="008572D9"/>
    <w:rsid w:val="008619C4"/>
    <w:rsid w:val="00861E13"/>
    <w:rsid w:val="00863512"/>
    <w:rsid w:val="008747FC"/>
    <w:rsid w:val="00882B98"/>
    <w:rsid w:val="0088412F"/>
    <w:rsid w:val="00887D72"/>
    <w:rsid w:val="0089021A"/>
    <w:rsid w:val="00892496"/>
    <w:rsid w:val="008962CA"/>
    <w:rsid w:val="00896B19"/>
    <w:rsid w:val="00897665"/>
    <w:rsid w:val="008A4041"/>
    <w:rsid w:val="008A5876"/>
    <w:rsid w:val="008A6F22"/>
    <w:rsid w:val="008A709A"/>
    <w:rsid w:val="008B102E"/>
    <w:rsid w:val="008B20F0"/>
    <w:rsid w:val="008B2607"/>
    <w:rsid w:val="008B3E13"/>
    <w:rsid w:val="008B4BF7"/>
    <w:rsid w:val="008B5D8F"/>
    <w:rsid w:val="008B70B0"/>
    <w:rsid w:val="008C5E37"/>
    <w:rsid w:val="008C74FE"/>
    <w:rsid w:val="008D1BD7"/>
    <w:rsid w:val="008D63F8"/>
    <w:rsid w:val="008D7752"/>
    <w:rsid w:val="008E090F"/>
    <w:rsid w:val="008E405E"/>
    <w:rsid w:val="008E7015"/>
    <w:rsid w:val="008E713D"/>
    <w:rsid w:val="008E7352"/>
    <w:rsid w:val="008F2D8D"/>
    <w:rsid w:val="008F377D"/>
    <w:rsid w:val="008F4E0B"/>
    <w:rsid w:val="008F5094"/>
    <w:rsid w:val="008F7376"/>
    <w:rsid w:val="0090214E"/>
    <w:rsid w:val="009033DE"/>
    <w:rsid w:val="009036F4"/>
    <w:rsid w:val="00903B44"/>
    <w:rsid w:val="00907866"/>
    <w:rsid w:val="00907CE9"/>
    <w:rsid w:val="00911918"/>
    <w:rsid w:val="00913AF3"/>
    <w:rsid w:val="00914CD6"/>
    <w:rsid w:val="009152F7"/>
    <w:rsid w:val="00915659"/>
    <w:rsid w:val="00917538"/>
    <w:rsid w:val="00920F1D"/>
    <w:rsid w:val="009306A1"/>
    <w:rsid w:val="00933371"/>
    <w:rsid w:val="0094073E"/>
    <w:rsid w:val="009449D2"/>
    <w:rsid w:val="00944F14"/>
    <w:rsid w:val="009453E1"/>
    <w:rsid w:val="009468D8"/>
    <w:rsid w:val="009512A2"/>
    <w:rsid w:val="00951FAE"/>
    <w:rsid w:val="00952969"/>
    <w:rsid w:val="00955407"/>
    <w:rsid w:val="009571D7"/>
    <w:rsid w:val="00957FAB"/>
    <w:rsid w:val="0096050F"/>
    <w:rsid w:val="00961259"/>
    <w:rsid w:val="0096253C"/>
    <w:rsid w:val="00964A98"/>
    <w:rsid w:val="00965EC9"/>
    <w:rsid w:val="00966659"/>
    <w:rsid w:val="00966BF2"/>
    <w:rsid w:val="0096786E"/>
    <w:rsid w:val="009704A6"/>
    <w:rsid w:val="00974028"/>
    <w:rsid w:val="00981D57"/>
    <w:rsid w:val="0098316F"/>
    <w:rsid w:val="00986252"/>
    <w:rsid w:val="009A199C"/>
    <w:rsid w:val="009A2872"/>
    <w:rsid w:val="009A63ED"/>
    <w:rsid w:val="009B15D7"/>
    <w:rsid w:val="009B2956"/>
    <w:rsid w:val="009B3312"/>
    <w:rsid w:val="009B3BA3"/>
    <w:rsid w:val="009B3E30"/>
    <w:rsid w:val="009B4FE7"/>
    <w:rsid w:val="009B7B63"/>
    <w:rsid w:val="009B7C52"/>
    <w:rsid w:val="009C1609"/>
    <w:rsid w:val="009D23F7"/>
    <w:rsid w:val="009D670A"/>
    <w:rsid w:val="009D79C7"/>
    <w:rsid w:val="009E190E"/>
    <w:rsid w:val="009E25DD"/>
    <w:rsid w:val="009E48AE"/>
    <w:rsid w:val="009F1794"/>
    <w:rsid w:val="009F335E"/>
    <w:rsid w:val="009F6529"/>
    <w:rsid w:val="009F6CE7"/>
    <w:rsid w:val="009F7A6F"/>
    <w:rsid w:val="00A00783"/>
    <w:rsid w:val="00A05393"/>
    <w:rsid w:val="00A07960"/>
    <w:rsid w:val="00A10005"/>
    <w:rsid w:val="00A11D44"/>
    <w:rsid w:val="00A21FB1"/>
    <w:rsid w:val="00A22E33"/>
    <w:rsid w:val="00A277DD"/>
    <w:rsid w:val="00A30B43"/>
    <w:rsid w:val="00A32842"/>
    <w:rsid w:val="00A32E8B"/>
    <w:rsid w:val="00A34306"/>
    <w:rsid w:val="00A35710"/>
    <w:rsid w:val="00A35944"/>
    <w:rsid w:val="00A41250"/>
    <w:rsid w:val="00A41D4E"/>
    <w:rsid w:val="00A41F07"/>
    <w:rsid w:val="00A42493"/>
    <w:rsid w:val="00A440AD"/>
    <w:rsid w:val="00A451CC"/>
    <w:rsid w:val="00A510A2"/>
    <w:rsid w:val="00A52A8F"/>
    <w:rsid w:val="00A53CDB"/>
    <w:rsid w:val="00A55155"/>
    <w:rsid w:val="00A55E1A"/>
    <w:rsid w:val="00A62E21"/>
    <w:rsid w:val="00A63543"/>
    <w:rsid w:val="00A640FF"/>
    <w:rsid w:val="00A73C3F"/>
    <w:rsid w:val="00A80CF2"/>
    <w:rsid w:val="00A83349"/>
    <w:rsid w:val="00A83B38"/>
    <w:rsid w:val="00A8729D"/>
    <w:rsid w:val="00A97BF1"/>
    <w:rsid w:val="00AA0C4B"/>
    <w:rsid w:val="00AA145E"/>
    <w:rsid w:val="00AA155A"/>
    <w:rsid w:val="00AA6010"/>
    <w:rsid w:val="00AB096C"/>
    <w:rsid w:val="00AB2783"/>
    <w:rsid w:val="00AB3D29"/>
    <w:rsid w:val="00AB48D1"/>
    <w:rsid w:val="00AB5BEA"/>
    <w:rsid w:val="00AB6C98"/>
    <w:rsid w:val="00AB7A6D"/>
    <w:rsid w:val="00AB7E56"/>
    <w:rsid w:val="00AC1ACD"/>
    <w:rsid w:val="00AC2628"/>
    <w:rsid w:val="00AC4F7F"/>
    <w:rsid w:val="00AC6B60"/>
    <w:rsid w:val="00AD00B7"/>
    <w:rsid w:val="00AD0670"/>
    <w:rsid w:val="00AD6EC2"/>
    <w:rsid w:val="00AE260F"/>
    <w:rsid w:val="00AE4C26"/>
    <w:rsid w:val="00AE6B08"/>
    <w:rsid w:val="00AF2204"/>
    <w:rsid w:val="00AF51DC"/>
    <w:rsid w:val="00AF54BC"/>
    <w:rsid w:val="00AF6C56"/>
    <w:rsid w:val="00B012F3"/>
    <w:rsid w:val="00B02959"/>
    <w:rsid w:val="00B0314A"/>
    <w:rsid w:val="00B04A77"/>
    <w:rsid w:val="00B10860"/>
    <w:rsid w:val="00B1273F"/>
    <w:rsid w:val="00B13B06"/>
    <w:rsid w:val="00B14A07"/>
    <w:rsid w:val="00B155FB"/>
    <w:rsid w:val="00B15B90"/>
    <w:rsid w:val="00B22114"/>
    <w:rsid w:val="00B26BD8"/>
    <w:rsid w:val="00B30538"/>
    <w:rsid w:val="00B40D99"/>
    <w:rsid w:val="00B42274"/>
    <w:rsid w:val="00B44B6A"/>
    <w:rsid w:val="00B47708"/>
    <w:rsid w:val="00B50896"/>
    <w:rsid w:val="00B511B8"/>
    <w:rsid w:val="00B53493"/>
    <w:rsid w:val="00B53A5C"/>
    <w:rsid w:val="00B55D18"/>
    <w:rsid w:val="00B56CC8"/>
    <w:rsid w:val="00B57CD8"/>
    <w:rsid w:val="00B60A49"/>
    <w:rsid w:val="00B620E3"/>
    <w:rsid w:val="00B64090"/>
    <w:rsid w:val="00B65281"/>
    <w:rsid w:val="00B65924"/>
    <w:rsid w:val="00B664BB"/>
    <w:rsid w:val="00B668FB"/>
    <w:rsid w:val="00B7609D"/>
    <w:rsid w:val="00B76B8E"/>
    <w:rsid w:val="00B80FB7"/>
    <w:rsid w:val="00B819DD"/>
    <w:rsid w:val="00B878BF"/>
    <w:rsid w:val="00B92B9F"/>
    <w:rsid w:val="00B93F15"/>
    <w:rsid w:val="00B948F1"/>
    <w:rsid w:val="00B95002"/>
    <w:rsid w:val="00B9684F"/>
    <w:rsid w:val="00B97565"/>
    <w:rsid w:val="00BA287F"/>
    <w:rsid w:val="00BA45AE"/>
    <w:rsid w:val="00BA4F4A"/>
    <w:rsid w:val="00BA66AD"/>
    <w:rsid w:val="00BA6A27"/>
    <w:rsid w:val="00BA7A6D"/>
    <w:rsid w:val="00BB3EE1"/>
    <w:rsid w:val="00BB6F13"/>
    <w:rsid w:val="00BC0169"/>
    <w:rsid w:val="00BC1276"/>
    <w:rsid w:val="00BC2625"/>
    <w:rsid w:val="00BC2DD3"/>
    <w:rsid w:val="00BC5DF3"/>
    <w:rsid w:val="00BC5FCA"/>
    <w:rsid w:val="00BC67B1"/>
    <w:rsid w:val="00BD52CF"/>
    <w:rsid w:val="00BD7CF3"/>
    <w:rsid w:val="00BE16D4"/>
    <w:rsid w:val="00BE70A6"/>
    <w:rsid w:val="00BE7286"/>
    <w:rsid w:val="00BF06E7"/>
    <w:rsid w:val="00BF2C53"/>
    <w:rsid w:val="00BF44E8"/>
    <w:rsid w:val="00BF6305"/>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40FD"/>
    <w:rsid w:val="00C24374"/>
    <w:rsid w:val="00C27DD7"/>
    <w:rsid w:val="00C302EF"/>
    <w:rsid w:val="00C31563"/>
    <w:rsid w:val="00C33BDC"/>
    <w:rsid w:val="00C36A7E"/>
    <w:rsid w:val="00C428D9"/>
    <w:rsid w:val="00C461F4"/>
    <w:rsid w:val="00C508DC"/>
    <w:rsid w:val="00C53907"/>
    <w:rsid w:val="00C56C46"/>
    <w:rsid w:val="00C56C6B"/>
    <w:rsid w:val="00C609FF"/>
    <w:rsid w:val="00C6199A"/>
    <w:rsid w:val="00C63DD3"/>
    <w:rsid w:val="00C65BF0"/>
    <w:rsid w:val="00C71128"/>
    <w:rsid w:val="00C7238D"/>
    <w:rsid w:val="00C74C53"/>
    <w:rsid w:val="00C7529A"/>
    <w:rsid w:val="00C755AC"/>
    <w:rsid w:val="00C90B25"/>
    <w:rsid w:val="00C941F0"/>
    <w:rsid w:val="00C95AD2"/>
    <w:rsid w:val="00C96879"/>
    <w:rsid w:val="00C97431"/>
    <w:rsid w:val="00C9759C"/>
    <w:rsid w:val="00CA169E"/>
    <w:rsid w:val="00CA2CF8"/>
    <w:rsid w:val="00CA2EF8"/>
    <w:rsid w:val="00CA3CD8"/>
    <w:rsid w:val="00CA7C57"/>
    <w:rsid w:val="00CB5A23"/>
    <w:rsid w:val="00CB7393"/>
    <w:rsid w:val="00CC23E5"/>
    <w:rsid w:val="00CC3E60"/>
    <w:rsid w:val="00CC5164"/>
    <w:rsid w:val="00CC764A"/>
    <w:rsid w:val="00CD22C7"/>
    <w:rsid w:val="00CD3B4C"/>
    <w:rsid w:val="00CD449F"/>
    <w:rsid w:val="00CD5119"/>
    <w:rsid w:val="00CE57A4"/>
    <w:rsid w:val="00CE58E5"/>
    <w:rsid w:val="00CF08FE"/>
    <w:rsid w:val="00CF0CF4"/>
    <w:rsid w:val="00CF35B0"/>
    <w:rsid w:val="00CF776D"/>
    <w:rsid w:val="00D00835"/>
    <w:rsid w:val="00D036F1"/>
    <w:rsid w:val="00D03D39"/>
    <w:rsid w:val="00D03E01"/>
    <w:rsid w:val="00D07F79"/>
    <w:rsid w:val="00D11949"/>
    <w:rsid w:val="00D12A9D"/>
    <w:rsid w:val="00D1531B"/>
    <w:rsid w:val="00D20EFB"/>
    <w:rsid w:val="00D2192C"/>
    <w:rsid w:val="00D22AB7"/>
    <w:rsid w:val="00D241D3"/>
    <w:rsid w:val="00D253E1"/>
    <w:rsid w:val="00D27A15"/>
    <w:rsid w:val="00D27FA8"/>
    <w:rsid w:val="00D31508"/>
    <w:rsid w:val="00D32946"/>
    <w:rsid w:val="00D365D3"/>
    <w:rsid w:val="00D42F7B"/>
    <w:rsid w:val="00D433E6"/>
    <w:rsid w:val="00D46A5D"/>
    <w:rsid w:val="00D46BCB"/>
    <w:rsid w:val="00D511ED"/>
    <w:rsid w:val="00D55089"/>
    <w:rsid w:val="00D55241"/>
    <w:rsid w:val="00D63051"/>
    <w:rsid w:val="00D65684"/>
    <w:rsid w:val="00D75157"/>
    <w:rsid w:val="00D83394"/>
    <w:rsid w:val="00D9030F"/>
    <w:rsid w:val="00D94430"/>
    <w:rsid w:val="00D96A2F"/>
    <w:rsid w:val="00D97D6E"/>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7B34"/>
    <w:rsid w:val="00DF01DF"/>
    <w:rsid w:val="00DF0684"/>
    <w:rsid w:val="00DF7C0F"/>
    <w:rsid w:val="00E01581"/>
    <w:rsid w:val="00E018FB"/>
    <w:rsid w:val="00E126FF"/>
    <w:rsid w:val="00E12CBA"/>
    <w:rsid w:val="00E135C8"/>
    <w:rsid w:val="00E21DC0"/>
    <w:rsid w:val="00E27365"/>
    <w:rsid w:val="00E347CE"/>
    <w:rsid w:val="00E35419"/>
    <w:rsid w:val="00E35834"/>
    <w:rsid w:val="00E37D9B"/>
    <w:rsid w:val="00E4035B"/>
    <w:rsid w:val="00E41981"/>
    <w:rsid w:val="00E456C3"/>
    <w:rsid w:val="00E47CE6"/>
    <w:rsid w:val="00E53767"/>
    <w:rsid w:val="00E53923"/>
    <w:rsid w:val="00E54E7F"/>
    <w:rsid w:val="00E6039E"/>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0A97"/>
    <w:rsid w:val="00EB13BE"/>
    <w:rsid w:val="00EB1BC6"/>
    <w:rsid w:val="00EB34E5"/>
    <w:rsid w:val="00EB4ECA"/>
    <w:rsid w:val="00EB58BD"/>
    <w:rsid w:val="00EC0FFC"/>
    <w:rsid w:val="00EC685A"/>
    <w:rsid w:val="00EC7184"/>
    <w:rsid w:val="00ED0D31"/>
    <w:rsid w:val="00ED1ED7"/>
    <w:rsid w:val="00ED2E33"/>
    <w:rsid w:val="00ED3024"/>
    <w:rsid w:val="00ED49E0"/>
    <w:rsid w:val="00ED619D"/>
    <w:rsid w:val="00ED6217"/>
    <w:rsid w:val="00ED632D"/>
    <w:rsid w:val="00ED71B6"/>
    <w:rsid w:val="00EE2155"/>
    <w:rsid w:val="00EE3304"/>
    <w:rsid w:val="00EE3B01"/>
    <w:rsid w:val="00EE5474"/>
    <w:rsid w:val="00EE6039"/>
    <w:rsid w:val="00EF0E10"/>
    <w:rsid w:val="00EF2076"/>
    <w:rsid w:val="00EF2AFB"/>
    <w:rsid w:val="00EF552F"/>
    <w:rsid w:val="00F0752F"/>
    <w:rsid w:val="00F209A8"/>
    <w:rsid w:val="00F223E2"/>
    <w:rsid w:val="00F239CA"/>
    <w:rsid w:val="00F24F26"/>
    <w:rsid w:val="00F2709B"/>
    <w:rsid w:val="00F31430"/>
    <w:rsid w:val="00F33D5C"/>
    <w:rsid w:val="00F3402F"/>
    <w:rsid w:val="00F340F3"/>
    <w:rsid w:val="00F345BF"/>
    <w:rsid w:val="00F37C33"/>
    <w:rsid w:val="00F41E1C"/>
    <w:rsid w:val="00F431FB"/>
    <w:rsid w:val="00F43D74"/>
    <w:rsid w:val="00F461A3"/>
    <w:rsid w:val="00F53ACB"/>
    <w:rsid w:val="00F55EE9"/>
    <w:rsid w:val="00F5680C"/>
    <w:rsid w:val="00F60E46"/>
    <w:rsid w:val="00F6184E"/>
    <w:rsid w:val="00F67AF6"/>
    <w:rsid w:val="00F71A17"/>
    <w:rsid w:val="00F728F2"/>
    <w:rsid w:val="00F7345B"/>
    <w:rsid w:val="00F73D91"/>
    <w:rsid w:val="00F74B2E"/>
    <w:rsid w:val="00F76CC5"/>
    <w:rsid w:val="00F8007E"/>
    <w:rsid w:val="00F81C8A"/>
    <w:rsid w:val="00F84805"/>
    <w:rsid w:val="00F84C8D"/>
    <w:rsid w:val="00F872FE"/>
    <w:rsid w:val="00F90DEF"/>
    <w:rsid w:val="00F960CE"/>
    <w:rsid w:val="00F9653B"/>
    <w:rsid w:val="00FA09B2"/>
    <w:rsid w:val="00FA2B02"/>
    <w:rsid w:val="00FA31FA"/>
    <w:rsid w:val="00FA32C4"/>
    <w:rsid w:val="00FA43FF"/>
    <w:rsid w:val="00FA7211"/>
    <w:rsid w:val="00FB1115"/>
    <w:rsid w:val="00FB18F6"/>
    <w:rsid w:val="00FB2C51"/>
    <w:rsid w:val="00FB4AE4"/>
    <w:rsid w:val="00FB5862"/>
    <w:rsid w:val="00FC61CC"/>
    <w:rsid w:val="00FC683E"/>
    <w:rsid w:val="00FC6CC2"/>
    <w:rsid w:val="00FD0D74"/>
    <w:rsid w:val="00FD5603"/>
    <w:rsid w:val="00FE7A02"/>
    <w:rsid w:val="00FF07B6"/>
    <w:rsid w:val="00FF44D8"/>
    <w:rsid w:val="00FF7112"/>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paragraph" w:styleId="ListParagraph">
    <w:name w:val="List Paragraph"/>
    <w:basedOn w:val="Normal"/>
    <w:uiPriority w:val="99"/>
    <w:semiHidden/>
    <w:rsid w:val="005A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qcaa.qld.edu.au/copyright" TargetMode="External"/><Relationship Id="rId28"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qcaa.qld.edu.au/copyright" TargetMode="Externa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481C6C" w:rsidRDefault="00481C6C">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481C6C" w:rsidRDefault="00481C6C">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481C6C" w:rsidRDefault="0054781C" w:rsidP="0054781C">
          <w:pPr>
            <w:pStyle w:val="8E5FD4F88C9A4767BBB62F9F400A0AD93"/>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481C6C" w:rsidRDefault="0054781C" w:rsidP="0054781C">
          <w:pPr>
            <w:pStyle w:val="C60EFD80145F4184AF0B5B0B822ED7EA3"/>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481C6C" w:rsidRDefault="0054781C" w:rsidP="0054781C">
          <w:pPr>
            <w:pStyle w:val="BD2175B000084114AC53E60ED0F342113"/>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481C6C" w:rsidRDefault="0054781C" w:rsidP="0054781C">
          <w:pPr>
            <w:pStyle w:val="944E3F7E687348B1AFAD161392849EB03"/>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481C6C" w:rsidRDefault="0054781C" w:rsidP="0054781C">
          <w:pPr>
            <w:pStyle w:val="497AFA9CA4B24441BFBD6A8C1AE5DDD83"/>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481C6C" w:rsidRDefault="0054781C" w:rsidP="0054781C">
          <w:pPr>
            <w:pStyle w:val="C1CD0BE79E07482D934C2D448DB4DF1B3"/>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481C6C" w:rsidRDefault="00481C6C">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481C6C" w:rsidRDefault="00481C6C">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481C6C" w:rsidRDefault="00481C6C">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481C6C" w:rsidRDefault="00481C6C">
          <w:pPr>
            <w:pStyle w:val="98003DCAC77C43A1A0668ACDFE0E7F50"/>
          </w:pPr>
          <w:r w:rsidRPr="00F84C8D">
            <w:rPr>
              <w:shd w:val="clear" w:color="auto" w:fill="70AD47" w:themeFill="accent6"/>
            </w:rPr>
            <w:t>[YYYY v#.#]</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481C6C" w:rsidRDefault="0054781C" w:rsidP="0054781C">
          <w:pPr>
            <w:pStyle w:val="627D894E735E4048BBC9E9F7751884B9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289A80BFDB4D31859685ACEED727C1"/>
        <w:category>
          <w:name w:val="General"/>
          <w:gallery w:val="placeholder"/>
        </w:category>
        <w:types>
          <w:type w:val="bbPlcHdr"/>
        </w:types>
        <w:behaviors>
          <w:behavior w:val="content"/>
        </w:behaviors>
        <w:guid w:val="{125F692F-B763-4544-B050-6D22713FD7DB}"/>
      </w:docPartPr>
      <w:docPartBody>
        <w:p w:rsidR="00481C6C" w:rsidRDefault="00481C6C">
          <w:pPr>
            <w:pStyle w:val="E4289A80BFDB4D31859685ACEED727C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0C9E9AF7AF784CC7870BEC298C0F7709"/>
        <w:category>
          <w:name w:val="General"/>
          <w:gallery w:val="placeholder"/>
        </w:category>
        <w:types>
          <w:type w:val="bbPlcHdr"/>
        </w:types>
        <w:behaviors>
          <w:behavior w:val="content"/>
        </w:behaviors>
        <w:guid w:val="{A36E69DE-9492-432C-BE64-D3E259E7FF47}"/>
      </w:docPartPr>
      <w:docPartBody>
        <w:p w:rsidR="00481C6C" w:rsidRDefault="00481C6C">
          <w:pPr>
            <w:pStyle w:val="0C9E9AF7AF784CC7870BEC298C0F7709"/>
          </w:pPr>
          <w:r w:rsidRPr="00F84C8D">
            <w:rPr>
              <w:shd w:val="clear" w:color="auto" w:fill="70AD47" w:themeFill="accent6"/>
            </w:rPr>
            <w:t>[YYYY v#.#]</w:t>
          </w:r>
        </w:p>
      </w:docPartBody>
    </w:docPart>
    <w:docPart>
      <w:docPartPr>
        <w:name w:val="115651ECBA6B4E2DBFD0D54C45E0FC08"/>
        <w:category>
          <w:name w:val="General"/>
          <w:gallery w:val="placeholder"/>
        </w:category>
        <w:types>
          <w:type w:val="bbPlcHdr"/>
        </w:types>
        <w:behaviors>
          <w:behavior w:val="content"/>
        </w:behaviors>
        <w:guid w:val="{A0F59137-5268-4123-9DBE-1BC77ED4CEA1}"/>
      </w:docPartPr>
      <w:docPartBody>
        <w:p w:rsidR="00481C6C" w:rsidRDefault="0054781C" w:rsidP="0054781C">
          <w:pPr>
            <w:pStyle w:val="115651ECBA6B4E2DBFD0D54C45E0FC08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481C6C" w:rsidRDefault="00481C6C">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481C6C" w:rsidRDefault="00481C6C">
          <w:pPr>
            <w:pStyle w:val="9E7A80376E3B4E1DB255DD79A25EF4D2"/>
          </w:pPr>
          <w:r w:rsidRPr="00F84C8D">
            <w:rPr>
              <w:shd w:val="clear" w:color="auto" w:fill="70AD47" w:themeFill="accent6"/>
            </w:rPr>
            <w:t>[YYYY v#.#]</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481C6C" w:rsidRDefault="0054781C" w:rsidP="0054781C">
          <w:pPr>
            <w:pStyle w:val="141AF6D08B6C44C0A0784FF8338B8F13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FEC4B79FD9F14A7493023D26EE84CC32"/>
        <w:category>
          <w:name w:val="General"/>
          <w:gallery w:val="placeholder"/>
        </w:category>
        <w:types>
          <w:type w:val="bbPlcHdr"/>
        </w:types>
        <w:behaviors>
          <w:behavior w:val="content"/>
        </w:behaviors>
        <w:guid w:val="{81266CDA-3C51-428E-AB03-32B58BF4D2CA}"/>
      </w:docPartPr>
      <w:docPartBody>
        <w:p w:rsidR="001E4E85" w:rsidRDefault="007A3C4C" w:rsidP="007A3C4C">
          <w:pPr>
            <w:pStyle w:val="FEC4B79FD9F14A7493023D26EE84CC32"/>
          </w:pPr>
          <w:r w:rsidRPr="00393309">
            <w:rPr>
              <w:shd w:val="clear" w:color="auto" w:fill="70AD47" w:themeFill="accent6"/>
            </w:rPr>
            <w:t>[#]</w:t>
          </w:r>
        </w:p>
      </w:docPartBody>
    </w:docPart>
    <w:docPart>
      <w:docPartPr>
        <w:name w:val="BA8B05C265D5448794E08D6402A957CD"/>
        <w:category>
          <w:name w:val="General"/>
          <w:gallery w:val="placeholder"/>
        </w:category>
        <w:types>
          <w:type w:val="bbPlcHdr"/>
        </w:types>
        <w:behaviors>
          <w:behavior w:val="content"/>
        </w:behaviors>
        <w:guid w:val="{73BF3837-42BE-4D00-A8F5-95E3C197BF79}"/>
      </w:docPartPr>
      <w:docPartBody>
        <w:p w:rsidR="00C1024F" w:rsidRDefault="0054781C" w:rsidP="0054781C">
          <w:pPr>
            <w:pStyle w:val="BA8B05C265D5448794E08D6402A957CD3"/>
          </w:pPr>
          <w:r w:rsidRPr="00660DF0">
            <w:rPr>
              <w:shd w:val="clear" w:color="auto" w:fill="70AD47" w:themeFill="accent6"/>
            </w:rPr>
            <w:t>[</w:t>
          </w:r>
          <w:r w:rsidRPr="00660DF0">
            <w:rPr>
              <w:rStyle w:val="PlaceholderText"/>
              <w:shd w:val="clear" w:color="auto" w:fill="70AD47" w:themeFill="accent6"/>
            </w:rPr>
            <w:t xml:space="preserve">Choose </w:t>
          </w:r>
          <w:r>
            <w:rPr>
              <w:rStyle w:val="PlaceholderText"/>
              <w:shd w:val="clear" w:color="auto" w:fill="70AD47" w:themeFill="accent6"/>
            </w:rPr>
            <w:t>an extended response</w:t>
          </w:r>
          <w:r w:rsidRPr="00660DF0">
            <w:rPr>
              <w:rStyle w:val="PlaceholderText"/>
              <w:shd w:val="clear" w:color="auto" w:fill="70AD47" w:themeFill="accent6"/>
            </w:rPr>
            <w:t>.]</w:t>
          </w:r>
        </w:p>
      </w:docPartBody>
    </w:docPart>
    <w:docPart>
      <w:docPartPr>
        <w:name w:val="C546E383B80D46DEA1FFC748CD7057C2"/>
        <w:category>
          <w:name w:val="General"/>
          <w:gallery w:val="placeholder"/>
        </w:category>
        <w:types>
          <w:type w:val="bbPlcHdr"/>
        </w:types>
        <w:behaviors>
          <w:behavior w:val="content"/>
        </w:behaviors>
        <w:guid w:val="{81572820-9DEC-4FD5-9063-D0F65A8B2118}"/>
      </w:docPartPr>
      <w:docPartBody>
        <w:p w:rsidR="00C1024F" w:rsidRDefault="0054781C" w:rsidP="0054781C">
          <w:pPr>
            <w:pStyle w:val="C546E383B80D46DEA1FFC748CD7057C2"/>
          </w:pPr>
          <w:r w:rsidRPr="00393309">
            <w:rPr>
              <w:shd w:val="clear" w:color="auto" w:fill="70AD47" w:themeFill="accent6"/>
            </w:rPr>
            <w:t>[#]</w:t>
          </w:r>
        </w:p>
      </w:docPartBody>
    </w:docPart>
    <w:docPart>
      <w:docPartPr>
        <w:name w:val="121B966E717941E7A8EA395D1901C60C"/>
        <w:category>
          <w:name w:val="General"/>
          <w:gallery w:val="placeholder"/>
        </w:category>
        <w:types>
          <w:type w:val="bbPlcHdr"/>
        </w:types>
        <w:behaviors>
          <w:behavior w:val="content"/>
        </w:behaviors>
        <w:guid w:val="{8E70985E-8C9A-4E38-888F-2DC328491D7F}"/>
      </w:docPartPr>
      <w:docPartBody>
        <w:p w:rsidR="00C1024F" w:rsidRDefault="0054781C" w:rsidP="0054781C">
          <w:pPr>
            <w:pStyle w:val="121B966E717941E7A8EA395D1901C60C2"/>
          </w:pPr>
          <w:r w:rsidRPr="00D03E01">
            <w:rPr>
              <w:shd w:val="clear" w:color="auto" w:fill="70AD47" w:themeFill="accent6"/>
            </w:rPr>
            <w:t>[</w:t>
          </w:r>
          <w:r w:rsidRPr="00E87621">
            <w:rPr>
              <w:shd w:val="clear" w:color="auto" w:fill="70AD47" w:themeFill="accent6"/>
            </w:rPr>
            <w:t xml:space="preserve">Insert the unit </w:t>
          </w:r>
          <w:r>
            <w:rPr>
              <w:shd w:val="clear" w:color="auto" w:fill="70AD47" w:themeFill="accent6"/>
            </w:rPr>
            <w:t>option</w:t>
          </w:r>
          <w:r w:rsidRPr="00E87621">
            <w:rPr>
              <w:shd w:val="clear" w:color="auto" w:fill="70AD47" w:themeFill="accent6"/>
            </w:rPr>
            <w:t xml:space="preserve"> and name</w:t>
          </w:r>
          <w:r w:rsidRPr="00D03E01">
            <w:rPr>
              <w:shd w:val="clear" w:color="auto" w:fill="70AD47" w:themeFill="accent6"/>
            </w:rPr>
            <w:t>]</w:t>
          </w:r>
        </w:p>
      </w:docPartBody>
    </w:docPart>
    <w:docPart>
      <w:docPartPr>
        <w:name w:val="D1B67CC2FC4C4105BF8A6F7A0267C439"/>
        <w:category>
          <w:name w:val="General"/>
          <w:gallery w:val="placeholder"/>
        </w:category>
        <w:types>
          <w:type w:val="bbPlcHdr"/>
        </w:types>
        <w:behaviors>
          <w:behavior w:val="content"/>
        </w:behaviors>
        <w:guid w:val="{CF57B588-7047-418A-ADD6-A32EC3D93097}"/>
      </w:docPartPr>
      <w:docPartBody>
        <w:p w:rsidR="00C1024F" w:rsidRDefault="0054781C" w:rsidP="0054781C">
          <w:pPr>
            <w:pStyle w:val="D1B67CC2FC4C4105BF8A6F7A0267C4392"/>
          </w:pPr>
          <w:r w:rsidRPr="00200AE9">
            <w:rPr>
              <w:shd w:val="clear" w:color="auto" w:fill="70AD47" w:themeFill="accent6"/>
            </w:rPr>
            <w:t>[Insert the response requirements.]</w:t>
          </w:r>
        </w:p>
      </w:docPartBody>
    </w:docPart>
    <w:docPart>
      <w:docPartPr>
        <w:name w:val="2590438D912F4FA3996B82E1E08836CC"/>
        <w:category>
          <w:name w:val="General"/>
          <w:gallery w:val="placeholder"/>
        </w:category>
        <w:types>
          <w:type w:val="bbPlcHdr"/>
        </w:types>
        <w:behaviors>
          <w:behavior w:val="content"/>
        </w:behaviors>
        <w:guid w:val="{625D507A-9A2C-479D-A648-729D4A4B88B1}"/>
      </w:docPartPr>
      <w:docPartBody>
        <w:p w:rsidR="00C1024F" w:rsidRDefault="0054781C" w:rsidP="0054781C">
          <w:pPr>
            <w:pStyle w:val="2590438D912F4FA3996B82E1E08836CC2"/>
          </w:pPr>
          <w:r w:rsidRPr="00681B28">
            <w:rPr>
              <w:shd w:val="clear" w:color="auto" w:fill="70AD47" w:themeFill="accent6"/>
            </w:rPr>
            <w:t>[</w:t>
          </w:r>
          <w:r>
            <w:rPr>
              <w:shd w:val="clear" w:color="auto" w:fill="70AD47" w:themeFill="accent6"/>
            </w:rPr>
            <w:t>Insert the context.</w:t>
          </w:r>
          <w:r w:rsidRPr="00681B28">
            <w:rPr>
              <w:shd w:val="clear" w:color="auto" w:fill="70AD47" w:themeFill="accent6"/>
            </w:rPr>
            <w:t>]</w:t>
          </w:r>
        </w:p>
      </w:docPartBody>
    </w:docPart>
    <w:docPart>
      <w:docPartPr>
        <w:name w:val="D8613ED0108847D8ABAB105F72446C8C"/>
        <w:category>
          <w:name w:val="General"/>
          <w:gallery w:val="placeholder"/>
        </w:category>
        <w:types>
          <w:type w:val="bbPlcHdr"/>
        </w:types>
        <w:behaviors>
          <w:behavior w:val="content"/>
        </w:behaviors>
        <w:guid w:val="{09F491A5-4D6F-4126-8A8A-F5C3BE0C0C95}"/>
      </w:docPartPr>
      <w:docPartBody>
        <w:p w:rsidR="00C1024F" w:rsidRDefault="0054781C" w:rsidP="0054781C">
          <w:pPr>
            <w:pStyle w:val="D8613ED0108847D8ABAB105F72446C8C2"/>
          </w:pPr>
          <w:r w:rsidRPr="00681B28">
            <w:rPr>
              <w:shd w:val="clear" w:color="auto" w:fill="70AD47" w:themeFill="accent6"/>
            </w:rPr>
            <w:t>[</w:t>
          </w:r>
          <w:r>
            <w:rPr>
              <w:shd w:val="clear" w:color="auto" w:fill="70AD47" w:themeFill="accent6"/>
            </w:rPr>
            <w:t>Insert the task.</w:t>
          </w:r>
          <w:r w:rsidRPr="00681B28">
            <w:rPr>
              <w:shd w:val="clear" w:color="auto" w:fill="70AD47" w:themeFill="accent6"/>
            </w:rPr>
            <w:t>]</w:t>
          </w:r>
        </w:p>
      </w:docPartBody>
    </w:docPart>
    <w:docPart>
      <w:docPartPr>
        <w:name w:val="6A2F42F2BE634F6BBD28DABC1E47CB3C"/>
        <w:category>
          <w:name w:val="General"/>
          <w:gallery w:val="placeholder"/>
        </w:category>
        <w:types>
          <w:type w:val="bbPlcHdr"/>
        </w:types>
        <w:behaviors>
          <w:behavior w:val="content"/>
        </w:behaviors>
        <w:guid w:val="{E15BB0DC-FBC4-49AC-A51A-D6FC6FE3BAC4}"/>
      </w:docPartPr>
      <w:docPartBody>
        <w:p w:rsidR="00C1024F" w:rsidRDefault="0054781C" w:rsidP="0054781C">
          <w:pPr>
            <w:pStyle w:val="6A2F42F2BE634F6BBD28DABC1E47CB3C2"/>
          </w:pPr>
          <w:r w:rsidRPr="00681B28">
            <w:rPr>
              <w:shd w:val="clear" w:color="auto" w:fill="70AD47" w:themeFill="accent6"/>
            </w:rPr>
            <w:t>[</w:t>
          </w:r>
          <w:r>
            <w:rPr>
              <w:shd w:val="clear" w:color="auto" w:fill="70AD47" w:themeFill="accent6"/>
            </w:rPr>
            <w:t>Insert the specifications.]</w:t>
          </w:r>
        </w:p>
      </w:docPartBody>
    </w:docPart>
    <w:docPart>
      <w:docPartPr>
        <w:name w:val="79967C79D4424E53BDFB8CC6C2E2DC08"/>
        <w:category>
          <w:name w:val="General"/>
          <w:gallery w:val="placeholder"/>
        </w:category>
        <w:types>
          <w:type w:val="bbPlcHdr"/>
        </w:types>
        <w:behaviors>
          <w:behavior w:val="content"/>
        </w:behaviors>
        <w:guid w:val="{AD6DBB53-63F7-485B-A51D-2860BAEA87EF}"/>
      </w:docPartPr>
      <w:docPartBody>
        <w:p w:rsidR="00C1024F" w:rsidRDefault="0054781C" w:rsidP="0054781C">
          <w:pPr>
            <w:pStyle w:val="79967C79D4424E53BDFB8CC6C2E2DC082"/>
          </w:pPr>
          <w:r w:rsidRPr="00681B28">
            <w:rPr>
              <w:shd w:val="clear" w:color="auto" w:fill="70AD47" w:themeFill="accent6"/>
            </w:rPr>
            <w:t>[</w:t>
          </w:r>
          <w:r>
            <w:rPr>
              <w:shd w:val="clear" w:color="auto" w:fill="70AD47" w:themeFill="accent6"/>
            </w:rPr>
            <w:t>Insert the specifications.]</w:t>
          </w:r>
        </w:p>
      </w:docPartBody>
    </w:docPart>
    <w:docPart>
      <w:docPartPr>
        <w:name w:val="5086BC53C2064112BA1404E7DA1DAE27"/>
        <w:category>
          <w:name w:val="General"/>
          <w:gallery w:val="placeholder"/>
        </w:category>
        <w:types>
          <w:type w:val="bbPlcHdr"/>
        </w:types>
        <w:behaviors>
          <w:behavior w:val="content"/>
        </w:behaviors>
        <w:guid w:val="{E85AABC0-EBF6-49D7-8E0A-AFDFDD4A715D}"/>
      </w:docPartPr>
      <w:docPartBody>
        <w:p w:rsidR="00C1024F" w:rsidRDefault="0054781C" w:rsidP="0054781C">
          <w:pPr>
            <w:pStyle w:val="5086BC53C2064112BA1404E7DA1DAE271"/>
          </w:pPr>
          <w:r w:rsidRPr="00CD3B4C">
            <w:rPr>
              <w:shd w:val="clear" w:color="auto" w:fill="70AD47" w:themeFill="accent6"/>
            </w:rPr>
            <w:t>[Add stimulus or refer to attached stimulus</w:t>
          </w:r>
          <w:r w:rsidRPr="00CD3B4C">
            <w:rPr>
              <w:rStyle w:val="PlaceholderText"/>
              <w:shd w:val="clear" w:color="auto" w:fill="70AD47" w:themeFill="accent6"/>
            </w:rPr>
            <w:t>.]</w:t>
          </w:r>
        </w:p>
      </w:docPartBody>
    </w:docPart>
    <w:docPart>
      <w:docPartPr>
        <w:name w:val="424762E5F2FC4E098BA64290DDBE4ED4"/>
        <w:category>
          <w:name w:val="General"/>
          <w:gallery w:val="placeholder"/>
        </w:category>
        <w:types>
          <w:type w:val="bbPlcHdr"/>
        </w:types>
        <w:behaviors>
          <w:behavior w:val="content"/>
        </w:behaviors>
        <w:guid w:val="{600522B3-50F4-4382-9353-DE12D1489532}"/>
      </w:docPartPr>
      <w:docPartBody>
        <w:p w:rsidR="00C1024F" w:rsidRDefault="0054781C" w:rsidP="0054781C">
          <w:pPr>
            <w:pStyle w:val="424762E5F2FC4E098BA64290DDBE4ED41"/>
          </w:pPr>
          <w:r w:rsidRPr="009A4BBD">
            <w:rPr>
              <w:shd w:val="clear" w:color="auto" w:fill="70AD47" w:themeFill="accent6"/>
            </w:rPr>
            <w:t>[#]</w:t>
          </w:r>
        </w:p>
      </w:docPartBody>
    </w:docPart>
    <w:docPart>
      <w:docPartPr>
        <w:name w:val="BBD592FB8C3040E0B5B3A178887CF4CD"/>
        <w:category>
          <w:name w:val="General"/>
          <w:gallery w:val="placeholder"/>
        </w:category>
        <w:types>
          <w:type w:val="bbPlcHdr"/>
        </w:types>
        <w:behaviors>
          <w:behavior w:val="content"/>
        </w:behaviors>
        <w:guid w:val="{D1AE6042-C1DC-4785-8BEE-3D6F4F65EF1A}"/>
      </w:docPartPr>
      <w:docPartBody>
        <w:p w:rsidR="00C1024F" w:rsidRDefault="0054781C" w:rsidP="0054781C">
          <w:pPr>
            <w:pStyle w:val="BBD592FB8C3040E0B5B3A178887CF4CD1"/>
          </w:pPr>
          <w:r w:rsidRPr="009A4BBD">
            <w:rPr>
              <w:shd w:val="clear" w:color="auto" w:fill="70AD47" w:themeFill="accent6"/>
            </w:rPr>
            <w:t>[</w:t>
          </w:r>
          <w:r>
            <w:rPr>
              <w:shd w:val="clear" w:color="auto" w:fill="70AD47" w:themeFill="accent6"/>
            </w:rPr>
            <w:t xml:space="preserve">Assessment </w:t>
          </w:r>
          <w:r w:rsidRPr="009A4BBD">
            <w:rPr>
              <w:shd w:val="clear" w:color="auto" w:fill="70AD47" w:themeFill="accent6"/>
            </w:rPr>
            <w:t>title]</w:t>
          </w:r>
        </w:p>
      </w:docPartBody>
    </w:docPart>
    <w:docPart>
      <w:docPartPr>
        <w:name w:val="46EC413975E84828B528F1BA0F7B544C"/>
        <w:category>
          <w:name w:val="General"/>
          <w:gallery w:val="placeholder"/>
        </w:category>
        <w:types>
          <w:type w:val="bbPlcHdr"/>
        </w:types>
        <w:behaviors>
          <w:behavior w:val="content"/>
        </w:behaviors>
        <w:guid w:val="{B3BAEFDD-9BBA-4647-9290-EC1B0C8A62F8}"/>
      </w:docPartPr>
      <w:docPartBody>
        <w:p w:rsidR="00820DE8" w:rsidRDefault="00706D7F" w:rsidP="00706D7F">
          <w:pPr>
            <w:pStyle w:val="46EC413975E84828B528F1BA0F7B544C"/>
          </w:pPr>
          <w:r w:rsidRPr="00660DF0">
            <w:rPr>
              <w:shd w:val="clear" w:color="auto" w:fill="70AD47" w:themeFill="accent6"/>
            </w:rPr>
            <w:t>[</w:t>
          </w:r>
          <w:r w:rsidRPr="00660DF0">
            <w:rPr>
              <w:rStyle w:val="PlaceholderText"/>
              <w:shd w:val="clear" w:color="auto" w:fill="70AD47" w:themeFill="accent6"/>
            </w:rPr>
            <w:t xml:space="preserve">Choose </w:t>
          </w:r>
          <w:r>
            <w:rPr>
              <w:rStyle w:val="PlaceholderText"/>
              <w:shd w:val="clear" w:color="auto" w:fill="70AD47" w:themeFill="accent6"/>
            </w:rPr>
            <w:t>an extended response</w:t>
          </w:r>
          <w:r w:rsidRPr="00660DF0">
            <w:rPr>
              <w:rStyle w:val="PlaceholderText"/>
              <w:shd w:val="clear" w:color="auto" w:fill="70AD47" w:themeFill="accent6"/>
            </w:rPr>
            <w:t>.]</w:t>
          </w:r>
        </w:p>
      </w:docPartBody>
    </w:docPart>
    <w:docPart>
      <w:docPartPr>
        <w:name w:val="CFA2BE8560324CFBBF5C104EE8ABEE57"/>
        <w:category>
          <w:name w:val="General"/>
          <w:gallery w:val="placeholder"/>
        </w:category>
        <w:types>
          <w:type w:val="bbPlcHdr"/>
        </w:types>
        <w:behaviors>
          <w:behavior w:val="content"/>
        </w:behaviors>
        <w:guid w:val="{F5742528-3F3F-4FED-A2F8-B61DA9540A37}"/>
      </w:docPartPr>
      <w:docPartBody>
        <w:p w:rsidR="00820DE8" w:rsidRDefault="00706D7F" w:rsidP="00706D7F">
          <w:pPr>
            <w:pStyle w:val="CFA2BE8560324CFBBF5C104EE8ABEE57"/>
          </w:pPr>
          <w:r w:rsidRPr="00660DF0">
            <w:rPr>
              <w:shd w:val="clear" w:color="auto" w:fill="70AD47" w:themeFill="accent6"/>
            </w:rPr>
            <w:t>[</w:t>
          </w:r>
          <w:r w:rsidRPr="00660DF0">
            <w:rPr>
              <w:rStyle w:val="PlaceholderText"/>
              <w:shd w:val="clear" w:color="auto" w:fill="70AD47" w:themeFill="accent6"/>
            </w:rPr>
            <w:t xml:space="preserve">Choose </w:t>
          </w:r>
          <w:r>
            <w:rPr>
              <w:rStyle w:val="PlaceholderText"/>
              <w:shd w:val="clear" w:color="auto" w:fill="70AD47" w:themeFill="accent6"/>
            </w:rPr>
            <w:t>an extended response</w:t>
          </w:r>
          <w:r w:rsidRPr="00660DF0">
            <w:rPr>
              <w:rStyle w:val="PlaceholderText"/>
              <w:shd w:val="clear" w:color="auto" w:fill="70AD47" w:themeFill="accent6"/>
            </w:rPr>
            <w:t>.]</w:t>
          </w:r>
        </w:p>
      </w:docPartBody>
    </w:docPart>
    <w:docPart>
      <w:docPartPr>
        <w:name w:val="FF41293583AA4C5A8E7E692420326772"/>
        <w:category>
          <w:name w:val="General"/>
          <w:gallery w:val="placeholder"/>
        </w:category>
        <w:types>
          <w:type w:val="bbPlcHdr"/>
        </w:types>
        <w:behaviors>
          <w:behavior w:val="content"/>
        </w:behaviors>
        <w:guid w:val="{534CCEBA-24A2-48C8-88A1-C074013D8504}"/>
      </w:docPartPr>
      <w:docPartBody>
        <w:p w:rsidR="00820DE8" w:rsidRDefault="00706D7F" w:rsidP="00706D7F">
          <w:pPr>
            <w:pStyle w:val="FF41293583AA4C5A8E7E692420326772"/>
          </w:pPr>
          <w:r w:rsidRPr="00660DF0">
            <w:rPr>
              <w:shd w:val="clear" w:color="auto" w:fill="70AD47" w:themeFill="accent6"/>
            </w:rPr>
            <w:t>[</w:t>
          </w:r>
          <w:r w:rsidRPr="00660DF0">
            <w:rPr>
              <w:rStyle w:val="PlaceholderText"/>
              <w:shd w:val="clear" w:color="auto" w:fill="70AD47" w:themeFill="accent6"/>
            </w:rPr>
            <w:t xml:space="preserve">Choose </w:t>
          </w:r>
          <w:r>
            <w:rPr>
              <w:rStyle w:val="PlaceholderText"/>
              <w:shd w:val="clear" w:color="auto" w:fill="70AD47" w:themeFill="accent6"/>
            </w:rPr>
            <w:t>an extended response</w:t>
          </w:r>
          <w:r w:rsidRPr="00660DF0">
            <w:rPr>
              <w:rStyle w:val="PlaceholderText"/>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1153"/>
    <w:multiLevelType w:val="multilevel"/>
    <w:tmpl w:val="B5B0B27E"/>
    <w:lvl w:ilvl="0">
      <w:start w:val="1"/>
      <w:numFmt w:val="decimal"/>
      <w:pStyle w:val="78CC4F41D4F14A3CA7EAE8CE2D2A4A8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3763702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C6C"/>
    <w:rsid w:val="001E4E85"/>
    <w:rsid w:val="00481C6C"/>
    <w:rsid w:val="0054781C"/>
    <w:rsid w:val="006C1A79"/>
    <w:rsid w:val="00706D7F"/>
    <w:rsid w:val="007A3C4C"/>
    <w:rsid w:val="00820DE8"/>
    <w:rsid w:val="00A453A0"/>
    <w:rsid w:val="00C1024F"/>
    <w:rsid w:val="00D02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BD16399BBEC34F7A8426066C300E8075">
    <w:name w:val="BD16399BBEC34F7A8426066C300E8075"/>
  </w:style>
  <w:style w:type="paragraph" w:customStyle="1" w:styleId="856147A0C81942C899C86D2B7D784E7C">
    <w:name w:val="856147A0C81942C899C86D2B7D784E7C"/>
  </w:style>
  <w:style w:type="paragraph" w:customStyle="1" w:styleId="E3A41A694C7244438C2112DFC1071AB3">
    <w:name w:val="E3A41A694C7244438C2112DFC1071AB3"/>
  </w:style>
  <w:style w:type="paragraph" w:customStyle="1" w:styleId="120487F724C7477FADA2DE1DFAA8B72B">
    <w:name w:val="120487F724C7477FADA2DE1DFAA8B72B"/>
  </w:style>
  <w:style w:type="paragraph" w:customStyle="1" w:styleId="82892FE4304E4BD99228334B151E02FB">
    <w:name w:val="82892FE4304E4BD99228334B151E02FB"/>
  </w:style>
  <w:style w:type="paragraph" w:customStyle="1" w:styleId="4E9F185DFFFC41FD89B33C5FC86D4834">
    <w:name w:val="4E9F185DFFFC41FD89B33C5FC86D4834"/>
  </w:style>
  <w:style w:type="paragraph" w:customStyle="1" w:styleId="2666D51FFED24833941987D801D34E71">
    <w:name w:val="2666D51FFED24833941987D801D34E71"/>
  </w:style>
  <w:style w:type="paragraph" w:customStyle="1" w:styleId="78CC4F41D4F14A3CA7EAE8CE2D2A4A85">
    <w:name w:val="78CC4F41D4F14A3CA7EAE8CE2D2A4A85"/>
  </w:style>
  <w:style w:type="paragraph" w:customStyle="1" w:styleId="D75DF30FC5604ACF911778DC81D1E5DD">
    <w:name w:val="D75DF30FC5604ACF911778DC81D1E5DD"/>
  </w:style>
  <w:style w:type="paragraph" w:customStyle="1" w:styleId="39B2A74BAB794D52BE1DAB92035336C8">
    <w:name w:val="39B2A74BAB794D52BE1DAB92035336C8"/>
  </w:style>
  <w:style w:type="paragraph" w:customStyle="1" w:styleId="FDB33927C6724979B095C5B71639E097">
    <w:name w:val="FDB33927C6724979B095C5B71639E097"/>
  </w:style>
  <w:style w:type="paragraph" w:customStyle="1" w:styleId="8E5FD4F88C9A4767BBB62F9F400A0AD9">
    <w:name w:val="8E5FD4F88C9A4767BBB62F9F400A0AD9"/>
  </w:style>
  <w:style w:type="paragraph" w:customStyle="1" w:styleId="C60EFD80145F4184AF0B5B0B822ED7EA">
    <w:name w:val="C60EFD80145F4184AF0B5B0B822ED7EA"/>
  </w:style>
  <w:style w:type="paragraph" w:customStyle="1" w:styleId="BD2175B000084114AC53E60ED0F34211">
    <w:name w:val="BD2175B000084114AC53E60ED0F34211"/>
  </w:style>
  <w:style w:type="paragraph" w:customStyle="1" w:styleId="944E3F7E687348B1AFAD161392849EB0">
    <w:name w:val="944E3F7E687348B1AFAD161392849EB0"/>
  </w:style>
  <w:style w:type="paragraph" w:customStyle="1" w:styleId="497AFA9CA4B24441BFBD6A8C1AE5DDD8">
    <w:name w:val="497AFA9CA4B24441BFBD6A8C1AE5DDD8"/>
  </w:style>
  <w:style w:type="paragraph" w:customStyle="1" w:styleId="C1CD0BE79E07482D934C2D448DB4DF1B">
    <w:name w:val="C1CD0BE79E07482D934C2D448DB4DF1B"/>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BE01C6294554B7097B5C1CE0A59EAF5">
    <w:name w:val="FBE01C6294554B7097B5C1CE0A59EAF5"/>
  </w:style>
  <w:style w:type="paragraph" w:customStyle="1" w:styleId="F924D8CDFCCC49C8A647F99481813DDE">
    <w:name w:val="F924D8CDFCCC49C8A647F99481813DDE"/>
  </w:style>
  <w:style w:type="paragraph" w:customStyle="1" w:styleId="9692BDF5646141218CAC397D2ACF3695">
    <w:name w:val="9692BDF5646141218CAC397D2ACF3695"/>
  </w:style>
  <w:style w:type="paragraph" w:customStyle="1" w:styleId="627D894E735E4048BBC9E9F7751884B9">
    <w:name w:val="627D894E735E4048BBC9E9F7751884B9"/>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B137627D14BB4796A325ED5B36B47582">
    <w:name w:val="B137627D14BB4796A325ED5B36B47582"/>
  </w:style>
  <w:style w:type="paragraph" w:customStyle="1" w:styleId="D943619C1B2747FC9183961554AE4926">
    <w:name w:val="D943619C1B2747FC9183961554AE4926"/>
  </w:style>
  <w:style w:type="paragraph" w:customStyle="1" w:styleId="DDDE194668DA478F8548D4CEE8E5B14E">
    <w:name w:val="DDDE194668DA478F8548D4CEE8E5B14E"/>
  </w:style>
  <w:style w:type="paragraph" w:customStyle="1" w:styleId="115651ECBA6B4E2DBFD0D54C45E0FC08">
    <w:name w:val="115651ECBA6B4E2DBFD0D54C45E0FC08"/>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39274F128CB746378094510975497921">
    <w:name w:val="39274F128CB746378094510975497921"/>
  </w:style>
  <w:style w:type="paragraph" w:customStyle="1" w:styleId="141AF6D08B6C44C0A0784FF8338B8F13">
    <w:name w:val="141AF6D08B6C44C0A0784FF8338B8F13"/>
  </w:style>
  <w:style w:type="paragraph" w:customStyle="1" w:styleId="FEC4B79FD9F14A7493023D26EE84CC32">
    <w:name w:val="FEC4B79FD9F14A7493023D26EE84CC32"/>
    <w:rsid w:val="007A3C4C"/>
  </w:style>
  <w:style w:type="character" w:styleId="PlaceholderText">
    <w:name w:val="Placeholder Text"/>
    <w:basedOn w:val="DefaultParagraphFont"/>
    <w:uiPriority w:val="51"/>
    <w:rsid w:val="00706D7F"/>
    <w:rPr>
      <w:color w:val="808080"/>
      <w14:numForm w14:val="lining"/>
    </w:rPr>
  </w:style>
  <w:style w:type="paragraph" w:customStyle="1" w:styleId="BA8B05C265D5448794E08D6402A957CD">
    <w:name w:val="BA8B05C265D5448794E08D6402A957CD"/>
    <w:rsid w:val="0054781C"/>
  </w:style>
  <w:style w:type="paragraph" w:customStyle="1" w:styleId="BA8B05C265D5448794E08D6402A957CD1">
    <w:name w:val="BA8B05C265D5448794E08D6402A957CD1"/>
    <w:rsid w:val="0054781C"/>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BD16399BBEC34F7A8426066C300E80751">
    <w:name w:val="BD16399BBEC34F7A8426066C300E80751"/>
    <w:rsid w:val="0054781C"/>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E3A41A694C7244438C2112DFC1071AB31">
    <w:name w:val="E3A41A694C7244438C2112DFC1071AB31"/>
    <w:rsid w:val="0054781C"/>
    <w:pPr>
      <w:spacing w:before="120" w:after="120" w:line="264" w:lineRule="auto"/>
    </w:pPr>
    <w:rPr>
      <w:rFonts w:eastAsia="Times New Roman" w:cs="Times New Roman"/>
      <w:sz w:val="21"/>
      <w:szCs w:val="24"/>
    </w:rPr>
  </w:style>
  <w:style w:type="paragraph" w:customStyle="1" w:styleId="78CC4F41D4F14A3CA7EAE8CE2D2A4A851">
    <w:name w:val="78CC4F41D4F14A3CA7EAE8CE2D2A4A851"/>
    <w:rsid w:val="0054781C"/>
    <w:pPr>
      <w:numPr>
        <w:numId w:val="1"/>
      </w:numPr>
      <w:tabs>
        <w:tab w:val="num" w:pos="284"/>
      </w:tabs>
      <w:spacing w:before="120" w:after="120" w:line="264" w:lineRule="auto"/>
      <w:ind w:left="284" w:hanging="284"/>
    </w:pPr>
    <w:rPr>
      <w:rFonts w:eastAsia="Times New Roman" w:cs="Times New Roman"/>
      <w:sz w:val="21"/>
      <w:szCs w:val="24"/>
    </w:rPr>
  </w:style>
  <w:style w:type="paragraph" w:customStyle="1" w:styleId="D75DF30FC5604ACF911778DC81D1E5DD1">
    <w:name w:val="D75DF30FC5604ACF911778DC81D1E5DD1"/>
    <w:rsid w:val="0054781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1">
    <w:name w:val="39B2A74BAB794D52BE1DAB92035336C81"/>
    <w:rsid w:val="0054781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1">
    <w:name w:val="FDB33927C6724979B095C5B71639E0971"/>
    <w:rsid w:val="0054781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1">
    <w:name w:val="8E5FD4F88C9A4767BBB62F9F400A0AD91"/>
    <w:rsid w:val="0054781C"/>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1">
    <w:name w:val="C60EFD80145F4184AF0B5B0B822ED7EA1"/>
    <w:rsid w:val="0054781C"/>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1">
    <w:name w:val="BD2175B000084114AC53E60ED0F342111"/>
    <w:rsid w:val="0054781C"/>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1">
    <w:name w:val="944E3F7E687348B1AFAD161392849EB01"/>
    <w:rsid w:val="0054781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1">
    <w:name w:val="497AFA9CA4B24441BFBD6A8C1AE5DDD81"/>
    <w:rsid w:val="0054781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1">
    <w:name w:val="C1CD0BE79E07482D934C2D448DB4DF1B1"/>
    <w:rsid w:val="0054781C"/>
    <w:pPr>
      <w:spacing w:before="120" w:after="120" w:line="264" w:lineRule="auto"/>
    </w:pPr>
    <w:rPr>
      <w:rFonts w:eastAsia="Times New Roman" w:cs="Times New Roman"/>
      <w:sz w:val="21"/>
      <w:szCs w:val="24"/>
    </w:rPr>
  </w:style>
  <w:style w:type="paragraph" w:customStyle="1" w:styleId="9692BDF5646141218CAC397D2ACF36951">
    <w:name w:val="9692BDF5646141218CAC397D2ACF36951"/>
    <w:rsid w:val="0054781C"/>
    <w:pPr>
      <w:tabs>
        <w:tab w:val="right" w:pos="9639"/>
      </w:tabs>
      <w:spacing w:after="0" w:line="264" w:lineRule="auto"/>
    </w:pPr>
    <w:rPr>
      <w:rFonts w:eastAsiaTheme="minorHAnsi"/>
      <w:color w:val="808080"/>
      <w:sz w:val="16"/>
      <w:lang w:eastAsia="en-US"/>
    </w:rPr>
  </w:style>
  <w:style w:type="paragraph" w:customStyle="1" w:styleId="627D894E735E4048BBC9E9F7751884B91">
    <w:name w:val="627D894E735E4048BBC9E9F7751884B91"/>
    <w:rsid w:val="0054781C"/>
    <w:pPr>
      <w:tabs>
        <w:tab w:val="right" w:pos="9639"/>
      </w:tabs>
      <w:spacing w:after="0" w:line="264" w:lineRule="auto"/>
    </w:pPr>
    <w:rPr>
      <w:rFonts w:eastAsiaTheme="minorHAnsi"/>
      <w:color w:val="808080"/>
      <w:sz w:val="16"/>
      <w:lang w:eastAsia="en-US"/>
    </w:rPr>
  </w:style>
  <w:style w:type="paragraph" w:customStyle="1" w:styleId="DDDE194668DA478F8548D4CEE8E5B14E1">
    <w:name w:val="DDDE194668DA478F8548D4CEE8E5B14E1"/>
    <w:rsid w:val="0054781C"/>
    <w:pPr>
      <w:tabs>
        <w:tab w:val="right" w:pos="9639"/>
      </w:tabs>
      <w:spacing w:after="0" w:line="264" w:lineRule="auto"/>
    </w:pPr>
    <w:rPr>
      <w:rFonts w:eastAsiaTheme="minorHAnsi"/>
      <w:color w:val="808080"/>
      <w:sz w:val="16"/>
      <w:lang w:eastAsia="en-US"/>
    </w:rPr>
  </w:style>
  <w:style w:type="paragraph" w:customStyle="1" w:styleId="115651ECBA6B4E2DBFD0D54C45E0FC081">
    <w:name w:val="115651ECBA6B4E2DBFD0D54C45E0FC081"/>
    <w:rsid w:val="0054781C"/>
    <w:pPr>
      <w:tabs>
        <w:tab w:val="right" w:pos="9639"/>
      </w:tabs>
      <w:spacing w:after="0" w:line="264" w:lineRule="auto"/>
    </w:pPr>
    <w:rPr>
      <w:rFonts w:eastAsiaTheme="minorHAnsi"/>
      <w:color w:val="808080"/>
      <w:sz w:val="16"/>
      <w:lang w:eastAsia="en-US"/>
    </w:rPr>
  </w:style>
  <w:style w:type="paragraph" w:customStyle="1" w:styleId="39274F128CB7463780945109754979211">
    <w:name w:val="39274F128CB7463780945109754979211"/>
    <w:rsid w:val="0054781C"/>
    <w:pPr>
      <w:tabs>
        <w:tab w:val="right" w:pos="9639"/>
      </w:tabs>
      <w:spacing w:after="0" w:line="264" w:lineRule="auto"/>
    </w:pPr>
    <w:rPr>
      <w:rFonts w:eastAsiaTheme="minorHAnsi"/>
      <w:color w:val="808080"/>
      <w:sz w:val="16"/>
      <w:lang w:eastAsia="en-US"/>
    </w:rPr>
  </w:style>
  <w:style w:type="paragraph" w:customStyle="1" w:styleId="141AF6D08B6C44C0A0784FF8338B8F131">
    <w:name w:val="141AF6D08B6C44C0A0784FF8338B8F131"/>
    <w:rsid w:val="0054781C"/>
    <w:pPr>
      <w:tabs>
        <w:tab w:val="right" w:pos="9639"/>
      </w:tabs>
      <w:spacing w:after="0" w:line="264" w:lineRule="auto"/>
    </w:pPr>
    <w:rPr>
      <w:rFonts w:eastAsiaTheme="minorHAnsi"/>
      <w:color w:val="808080"/>
      <w:sz w:val="16"/>
      <w:lang w:eastAsia="en-US"/>
    </w:rPr>
  </w:style>
  <w:style w:type="paragraph" w:customStyle="1" w:styleId="78B240C824B3411C97F3D29331297AD7">
    <w:name w:val="78B240C824B3411C97F3D29331297AD7"/>
    <w:rsid w:val="0054781C"/>
  </w:style>
  <w:style w:type="paragraph" w:customStyle="1" w:styleId="9AA790D2DA3F4EA0B0E22B5B0DEA9737">
    <w:name w:val="9AA790D2DA3F4EA0B0E22B5B0DEA9737"/>
    <w:rsid w:val="0054781C"/>
  </w:style>
  <w:style w:type="paragraph" w:customStyle="1" w:styleId="FB7C256AE898479C9F71745434EC544D">
    <w:name w:val="FB7C256AE898479C9F71745434EC544D"/>
    <w:rsid w:val="0054781C"/>
  </w:style>
  <w:style w:type="paragraph" w:customStyle="1" w:styleId="9A8880B2BF344CA2BF8E0F0B78FB5FDC">
    <w:name w:val="9A8880B2BF344CA2BF8E0F0B78FB5FDC"/>
    <w:rsid w:val="0054781C"/>
  </w:style>
  <w:style w:type="paragraph" w:customStyle="1" w:styleId="C546E383B80D46DEA1FFC748CD7057C2">
    <w:name w:val="C546E383B80D46DEA1FFC748CD7057C2"/>
    <w:rsid w:val="0054781C"/>
  </w:style>
  <w:style w:type="paragraph" w:customStyle="1" w:styleId="121B966E717941E7A8EA395D1901C60C">
    <w:name w:val="121B966E717941E7A8EA395D1901C60C"/>
    <w:rsid w:val="0054781C"/>
  </w:style>
  <w:style w:type="paragraph" w:customStyle="1" w:styleId="D1B67CC2FC4C4105BF8A6F7A0267C439">
    <w:name w:val="D1B67CC2FC4C4105BF8A6F7A0267C439"/>
    <w:rsid w:val="0054781C"/>
  </w:style>
  <w:style w:type="paragraph" w:customStyle="1" w:styleId="2590438D912F4FA3996B82E1E08836CC">
    <w:name w:val="2590438D912F4FA3996B82E1E08836CC"/>
    <w:rsid w:val="0054781C"/>
  </w:style>
  <w:style w:type="paragraph" w:customStyle="1" w:styleId="D8613ED0108847D8ABAB105F72446C8C">
    <w:name w:val="D8613ED0108847D8ABAB105F72446C8C"/>
    <w:rsid w:val="0054781C"/>
  </w:style>
  <w:style w:type="paragraph" w:customStyle="1" w:styleId="6A2F42F2BE634F6BBD28DABC1E47CB3C">
    <w:name w:val="6A2F42F2BE634F6BBD28DABC1E47CB3C"/>
    <w:rsid w:val="0054781C"/>
  </w:style>
  <w:style w:type="paragraph" w:customStyle="1" w:styleId="79967C79D4424E53BDFB8CC6C2E2DC08">
    <w:name w:val="79967C79D4424E53BDFB8CC6C2E2DC08"/>
    <w:rsid w:val="0054781C"/>
  </w:style>
  <w:style w:type="paragraph" w:customStyle="1" w:styleId="BA8B05C265D5448794E08D6402A957CD2">
    <w:name w:val="BA8B05C265D5448794E08D6402A957CD2"/>
    <w:rsid w:val="0054781C"/>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21B966E717941E7A8EA395D1901C60C1">
    <w:name w:val="121B966E717941E7A8EA395D1901C60C1"/>
    <w:rsid w:val="0054781C"/>
    <w:pPr>
      <w:spacing w:before="120" w:after="120" w:line="264" w:lineRule="auto"/>
    </w:pPr>
    <w:rPr>
      <w:rFonts w:eastAsia="Times New Roman" w:cs="Times New Roman"/>
      <w:sz w:val="21"/>
      <w:szCs w:val="24"/>
    </w:rPr>
  </w:style>
  <w:style w:type="paragraph" w:customStyle="1" w:styleId="D1B67CC2FC4C4105BF8A6F7A0267C4391">
    <w:name w:val="D1B67CC2FC4C4105BF8A6F7A0267C4391"/>
    <w:rsid w:val="0054781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78CC4F41D4F14A3CA7EAE8CE2D2A4A852">
    <w:name w:val="78CC4F41D4F14A3CA7EAE8CE2D2A4A852"/>
    <w:rsid w:val="0054781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75DF30FC5604ACF911778DC81D1E5DD2">
    <w:name w:val="D75DF30FC5604ACF911778DC81D1E5DD2"/>
    <w:rsid w:val="0054781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2">
    <w:name w:val="39B2A74BAB794D52BE1DAB92035336C82"/>
    <w:rsid w:val="0054781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2">
    <w:name w:val="FDB33927C6724979B095C5B71639E0972"/>
    <w:rsid w:val="0054781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2590438D912F4FA3996B82E1E08836CC1">
    <w:name w:val="2590438D912F4FA3996B82E1E08836CC1"/>
    <w:rsid w:val="0054781C"/>
    <w:pPr>
      <w:spacing w:after="0" w:line="240" w:lineRule="auto"/>
      <w:ind w:left="720"/>
      <w:contextualSpacing/>
    </w:pPr>
    <w:rPr>
      <w:rFonts w:eastAsiaTheme="minorHAnsi"/>
      <w:sz w:val="21"/>
      <w:lang w:eastAsia="en-US"/>
    </w:rPr>
  </w:style>
  <w:style w:type="paragraph" w:customStyle="1" w:styleId="D8613ED0108847D8ABAB105F72446C8C1">
    <w:name w:val="D8613ED0108847D8ABAB105F72446C8C1"/>
    <w:rsid w:val="0054781C"/>
    <w:pPr>
      <w:spacing w:after="0" w:line="240" w:lineRule="auto"/>
    </w:pPr>
    <w:rPr>
      <w:rFonts w:eastAsiaTheme="minorHAnsi"/>
      <w:sz w:val="21"/>
      <w:lang w:eastAsia="en-US"/>
    </w:rPr>
  </w:style>
  <w:style w:type="paragraph" w:customStyle="1" w:styleId="6A2F42F2BE634F6BBD28DABC1E47CB3C1">
    <w:name w:val="6A2F42F2BE634F6BBD28DABC1E47CB3C1"/>
    <w:rsid w:val="0054781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79967C79D4424E53BDFB8CC6C2E2DC081">
    <w:name w:val="79967C79D4424E53BDFB8CC6C2E2DC081"/>
    <w:rsid w:val="0054781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5086BC53C2064112BA1404E7DA1DAE27">
    <w:name w:val="5086BC53C2064112BA1404E7DA1DAE27"/>
    <w:rsid w:val="0054781C"/>
    <w:pPr>
      <w:spacing w:before="120" w:after="120" w:line="264" w:lineRule="auto"/>
    </w:pPr>
    <w:rPr>
      <w:rFonts w:eastAsia="Times New Roman" w:cs="Times New Roman"/>
      <w:sz w:val="21"/>
      <w:szCs w:val="24"/>
    </w:rPr>
  </w:style>
  <w:style w:type="paragraph" w:customStyle="1" w:styleId="8E5FD4F88C9A4767BBB62F9F400A0AD92">
    <w:name w:val="8E5FD4F88C9A4767BBB62F9F400A0AD92"/>
    <w:rsid w:val="0054781C"/>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2">
    <w:name w:val="C60EFD80145F4184AF0B5B0B822ED7EA2"/>
    <w:rsid w:val="0054781C"/>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2">
    <w:name w:val="BD2175B000084114AC53E60ED0F342112"/>
    <w:rsid w:val="0054781C"/>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2">
    <w:name w:val="944E3F7E687348B1AFAD161392849EB02"/>
    <w:rsid w:val="0054781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2">
    <w:name w:val="497AFA9CA4B24441BFBD6A8C1AE5DDD82"/>
    <w:rsid w:val="0054781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2">
    <w:name w:val="C1CD0BE79E07482D934C2D448DB4DF1B2"/>
    <w:rsid w:val="0054781C"/>
    <w:pPr>
      <w:spacing w:before="120" w:after="120" w:line="264" w:lineRule="auto"/>
    </w:pPr>
    <w:rPr>
      <w:rFonts w:eastAsia="Times New Roman" w:cs="Times New Roman"/>
      <w:sz w:val="21"/>
      <w:szCs w:val="24"/>
    </w:rPr>
  </w:style>
  <w:style w:type="paragraph" w:customStyle="1" w:styleId="78B240C824B3411C97F3D29331297AD71">
    <w:name w:val="78B240C824B3411C97F3D29331297AD71"/>
    <w:rsid w:val="0054781C"/>
    <w:pPr>
      <w:tabs>
        <w:tab w:val="right" w:pos="9639"/>
      </w:tabs>
      <w:spacing w:after="0" w:line="264" w:lineRule="auto"/>
    </w:pPr>
    <w:rPr>
      <w:rFonts w:eastAsiaTheme="minorHAnsi"/>
      <w:color w:val="808080"/>
      <w:sz w:val="16"/>
      <w:lang w:eastAsia="en-US"/>
    </w:rPr>
  </w:style>
  <w:style w:type="paragraph" w:customStyle="1" w:styleId="627D894E735E4048BBC9E9F7751884B92">
    <w:name w:val="627D894E735E4048BBC9E9F7751884B92"/>
    <w:rsid w:val="0054781C"/>
    <w:pPr>
      <w:tabs>
        <w:tab w:val="right" w:pos="9639"/>
      </w:tabs>
      <w:spacing w:after="0" w:line="264" w:lineRule="auto"/>
    </w:pPr>
    <w:rPr>
      <w:rFonts w:eastAsiaTheme="minorHAnsi"/>
      <w:color w:val="808080"/>
      <w:sz w:val="16"/>
      <w:lang w:eastAsia="en-US"/>
    </w:rPr>
  </w:style>
  <w:style w:type="paragraph" w:customStyle="1" w:styleId="9AA790D2DA3F4EA0B0E22B5B0DEA97371">
    <w:name w:val="9AA790D2DA3F4EA0B0E22B5B0DEA97371"/>
    <w:rsid w:val="0054781C"/>
    <w:pPr>
      <w:tabs>
        <w:tab w:val="right" w:pos="9639"/>
      </w:tabs>
      <w:spacing w:after="0" w:line="264" w:lineRule="auto"/>
    </w:pPr>
    <w:rPr>
      <w:rFonts w:eastAsiaTheme="minorHAnsi"/>
      <w:color w:val="808080"/>
      <w:sz w:val="16"/>
      <w:lang w:eastAsia="en-US"/>
    </w:rPr>
  </w:style>
  <w:style w:type="paragraph" w:customStyle="1" w:styleId="115651ECBA6B4E2DBFD0D54C45E0FC082">
    <w:name w:val="115651ECBA6B4E2DBFD0D54C45E0FC082"/>
    <w:rsid w:val="0054781C"/>
    <w:pPr>
      <w:tabs>
        <w:tab w:val="right" w:pos="9639"/>
      </w:tabs>
      <w:spacing w:after="0" w:line="264" w:lineRule="auto"/>
    </w:pPr>
    <w:rPr>
      <w:rFonts w:eastAsiaTheme="minorHAnsi"/>
      <w:color w:val="808080"/>
      <w:sz w:val="16"/>
      <w:lang w:eastAsia="en-US"/>
    </w:rPr>
  </w:style>
  <w:style w:type="paragraph" w:customStyle="1" w:styleId="9A8880B2BF344CA2BF8E0F0B78FB5FDC1">
    <w:name w:val="9A8880B2BF344CA2BF8E0F0B78FB5FDC1"/>
    <w:rsid w:val="0054781C"/>
    <w:pPr>
      <w:tabs>
        <w:tab w:val="right" w:pos="9639"/>
      </w:tabs>
      <w:spacing w:after="0" w:line="264" w:lineRule="auto"/>
    </w:pPr>
    <w:rPr>
      <w:rFonts w:eastAsiaTheme="minorHAnsi"/>
      <w:color w:val="808080"/>
      <w:sz w:val="16"/>
      <w:lang w:eastAsia="en-US"/>
    </w:rPr>
  </w:style>
  <w:style w:type="paragraph" w:customStyle="1" w:styleId="141AF6D08B6C44C0A0784FF8338B8F132">
    <w:name w:val="141AF6D08B6C44C0A0784FF8338B8F132"/>
    <w:rsid w:val="0054781C"/>
    <w:pPr>
      <w:tabs>
        <w:tab w:val="right" w:pos="9639"/>
      </w:tabs>
      <w:spacing w:after="0" w:line="264" w:lineRule="auto"/>
    </w:pPr>
    <w:rPr>
      <w:rFonts w:eastAsiaTheme="minorHAnsi"/>
      <w:color w:val="808080"/>
      <w:sz w:val="16"/>
      <w:lang w:eastAsia="en-US"/>
    </w:rPr>
  </w:style>
  <w:style w:type="paragraph" w:customStyle="1" w:styleId="424762E5F2FC4E098BA64290DDBE4ED4">
    <w:name w:val="424762E5F2FC4E098BA64290DDBE4ED4"/>
    <w:rsid w:val="0054781C"/>
  </w:style>
  <w:style w:type="paragraph" w:customStyle="1" w:styleId="BBD592FB8C3040E0B5B3A178887CF4CD">
    <w:name w:val="BBD592FB8C3040E0B5B3A178887CF4CD"/>
    <w:rsid w:val="0054781C"/>
  </w:style>
  <w:style w:type="paragraph" w:customStyle="1" w:styleId="BA8B05C265D5448794E08D6402A957CD3">
    <w:name w:val="BA8B05C265D5448794E08D6402A957CD3"/>
    <w:rsid w:val="0054781C"/>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21B966E717941E7A8EA395D1901C60C2">
    <w:name w:val="121B966E717941E7A8EA395D1901C60C2"/>
    <w:rsid w:val="0054781C"/>
    <w:pPr>
      <w:spacing w:before="120" w:after="120" w:line="264" w:lineRule="auto"/>
    </w:pPr>
    <w:rPr>
      <w:rFonts w:eastAsia="Times New Roman" w:cs="Times New Roman"/>
      <w:sz w:val="21"/>
      <w:szCs w:val="24"/>
    </w:rPr>
  </w:style>
  <w:style w:type="paragraph" w:customStyle="1" w:styleId="D1B67CC2FC4C4105BF8A6F7A0267C4392">
    <w:name w:val="D1B67CC2FC4C4105BF8A6F7A0267C4392"/>
    <w:rsid w:val="0054781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78CC4F41D4F14A3CA7EAE8CE2D2A4A853">
    <w:name w:val="78CC4F41D4F14A3CA7EAE8CE2D2A4A853"/>
    <w:rsid w:val="0054781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75DF30FC5604ACF911778DC81D1E5DD3">
    <w:name w:val="D75DF30FC5604ACF911778DC81D1E5DD3"/>
    <w:rsid w:val="0054781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3">
    <w:name w:val="39B2A74BAB794D52BE1DAB92035336C83"/>
    <w:rsid w:val="0054781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3">
    <w:name w:val="FDB33927C6724979B095C5B71639E0973"/>
    <w:rsid w:val="0054781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2590438D912F4FA3996B82E1E08836CC2">
    <w:name w:val="2590438D912F4FA3996B82E1E08836CC2"/>
    <w:rsid w:val="0054781C"/>
    <w:pPr>
      <w:spacing w:after="0" w:line="240" w:lineRule="auto"/>
      <w:ind w:left="720"/>
      <w:contextualSpacing/>
    </w:pPr>
    <w:rPr>
      <w:rFonts w:eastAsiaTheme="minorHAnsi"/>
      <w:sz w:val="21"/>
      <w:lang w:eastAsia="en-US"/>
    </w:rPr>
  </w:style>
  <w:style w:type="paragraph" w:customStyle="1" w:styleId="D8613ED0108847D8ABAB105F72446C8C2">
    <w:name w:val="D8613ED0108847D8ABAB105F72446C8C2"/>
    <w:rsid w:val="0054781C"/>
    <w:pPr>
      <w:spacing w:after="0" w:line="240" w:lineRule="auto"/>
    </w:pPr>
    <w:rPr>
      <w:rFonts w:eastAsiaTheme="minorHAnsi"/>
      <w:sz w:val="21"/>
      <w:lang w:eastAsia="en-US"/>
    </w:rPr>
  </w:style>
  <w:style w:type="paragraph" w:customStyle="1" w:styleId="6A2F42F2BE634F6BBD28DABC1E47CB3C2">
    <w:name w:val="6A2F42F2BE634F6BBD28DABC1E47CB3C2"/>
    <w:rsid w:val="0054781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79967C79D4424E53BDFB8CC6C2E2DC082">
    <w:name w:val="79967C79D4424E53BDFB8CC6C2E2DC082"/>
    <w:rsid w:val="0054781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5086BC53C2064112BA1404E7DA1DAE271">
    <w:name w:val="5086BC53C2064112BA1404E7DA1DAE271"/>
    <w:rsid w:val="0054781C"/>
    <w:pPr>
      <w:spacing w:before="120" w:after="120" w:line="264" w:lineRule="auto"/>
    </w:pPr>
    <w:rPr>
      <w:rFonts w:eastAsia="Times New Roman" w:cs="Times New Roman"/>
      <w:sz w:val="21"/>
      <w:szCs w:val="24"/>
    </w:rPr>
  </w:style>
  <w:style w:type="paragraph" w:customStyle="1" w:styleId="8E5FD4F88C9A4767BBB62F9F400A0AD93">
    <w:name w:val="8E5FD4F88C9A4767BBB62F9F400A0AD93"/>
    <w:rsid w:val="0054781C"/>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3">
    <w:name w:val="C60EFD80145F4184AF0B5B0B822ED7EA3"/>
    <w:rsid w:val="0054781C"/>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3">
    <w:name w:val="BD2175B000084114AC53E60ED0F342113"/>
    <w:rsid w:val="0054781C"/>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3">
    <w:name w:val="944E3F7E687348B1AFAD161392849EB03"/>
    <w:rsid w:val="0054781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3">
    <w:name w:val="497AFA9CA4B24441BFBD6A8C1AE5DDD83"/>
    <w:rsid w:val="0054781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3">
    <w:name w:val="C1CD0BE79E07482D934C2D448DB4DF1B3"/>
    <w:rsid w:val="0054781C"/>
    <w:pPr>
      <w:spacing w:before="120" w:after="120" w:line="264" w:lineRule="auto"/>
    </w:pPr>
    <w:rPr>
      <w:rFonts w:eastAsia="Times New Roman" w:cs="Times New Roman"/>
      <w:sz w:val="21"/>
      <w:szCs w:val="24"/>
    </w:rPr>
  </w:style>
  <w:style w:type="paragraph" w:customStyle="1" w:styleId="424762E5F2FC4E098BA64290DDBE4ED41">
    <w:name w:val="424762E5F2FC4E098BA64290DDBE4ED41"/>
    <w:rsid w:val="0054781C"/>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BBD592FB8C3040E0B5B3A178887CF4CD1">
    <w:name w:val="BBD592FB8C3040E0B5B3A178887CF4CD1"/>
    <w:rsid w:val="0054781C"/>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78B240C824B3411C97F3D29331297AD72">
    <w:name w:val="78B240C824B3411C97F3D29331297AD72"/>
    <w:rsid w:val="0054781C"/>
    <w:pPr>
      <w:tabs>
        <w:tab w:val="right" w:pos="9639"/>
      </w:tabs>
      <w:spacing w:after="0" w:line="264" w:lineRule="auto"/>
    </w:pPr>
    <w:rPr>
      <w:rFonts w:eastAsiaTheme="minorHAnsi"/>
      <w:color w:val="808080"/>
      <w:sz w:val="16"/>
      <w:lang w:eastAsia="en-US"/>
    </w:rPr>
  </w:style>
  <w:style w:type="paragraph" w:customStyle="1" w:styleId="627D894E735E4048BBC9E9F7751884B93">
    <w:name w:val="627D894E735E4048BBC9E9F7751884B93"/>
    <w:rsid w:val="0054781C"/>
    <w:pPr>
      <w:tabs>
        <w:tab w:val="right" w:pos="9639"/>
      </w:tabs>
      <w:spacing w:after="0" w:line="264" w:lineRule="auto"/>
    </w:pPr>
    <w:rPr>
      <w:rFonts w:eastAsiaTheme="minorHAnsi"/>
      <w:color w:val="808080"/>
      <w:sz w:val="16"/>
      <w:lang w:eastAsia="en-US"/>
    </w:rPr>
  </w:style>
  <w:style w:type="paragraph" w:customStyle="1" w:styleId="9AA790D2DA3F4EA0B0E22B5B0DEA97372">
    <w:name w:val="9AA790D2DA3F4EA0B0E22B5B0DEA97372"/>
    <w:rsid w:val="0054781C"/>
    <w:pPr>
      <w:tabs>
        <w:tab w:val="right" w:pos="9639"/>
      </w:tabs>
      <w:spacing w:after="0" w:line="264" w:lineRule="auto"/>
    </w:pPr>
    <w:rPr>
      <w:rFonts w:eastAsiaTheme="minorHAnsi"/>
      <w:color w:val="808080"/>
      <w:sz w:val="16"/>
      <w:lang w:eastAsia="en-US"/>
    </w:rPr>
  </w:style>
  <w:style w:type="paragraph" w:customStyle="1" w:styleId="115651ECBA6B4E2DBFD0D54C45E0FC083">
    <w:name w:val="115651ECBA6B4E2DBFD0D54C45E0FC083"/>
    <w:rsid w:val="0054781C"/>
    <w:pPr>
      <w:tabs>
        <w:tab w:val="right" w:pos="9639"/>
      </w:tabs>
      <w:spacing w:after="0" w:line="264" w:lineRule="auto"/>
    </w:pPr>
    <w:rPr>
      <w:rFonts w:eastAsiaTheme="minorHAnsi"/>
      <w:color w:val="808080"/>
      <w:sz w:val="16"/>
      <w:lang w:eastAsia="en-US"/>
    </w:rPr>
  </w:style>
  <w:style w:type="paragraph" w:customStyle="1" w:styleId="9A8880B2BF344CA2BF8E0F0B78FB5FDC2">
    <w:name w:val="9A8880B2BF344CA2BF8E0F0B78FB5FDC2"/>
    <w:rsid w:val="0054781C"/>
    <w:pPr>
      <w:tabs>
        <w:tab w:val="right" w:pos="9639"/>
      </w:tabs>
      <w:spacing w:after="0" w:line="264" w:lineRule="auto"/>
    </w:pPr>
    <w:rPr>
      <w:rFonts w:eastAsiaTheme="minorHAnsi"/>
      <w:color w:val="808080"/>
      <w:sz w:val="16"/>
      <w:lang w:eastAsia="en-US"/>
    </w:rPr>
  </w:style>
  <w:style w:type="paragraph" w:customStyle="1" w:styleId="141AF6D08B6C44C0A0784FF8338B8F133">
    <w:name w:val="141AF6D08B6C44C0A0784FF8338B8F133"/>
    <w:rsid w:val="0054781C"/>
    <w:pPr>
      <w:tabs>
        <w:tab w:val="right" w:pos="9639"/>
      </w:tabs>
      <w:spacing w:after="0" w:line="264" w:lineRule="auto"/>
    </w:pPr>
    <w:rPr>
      <w:rFonts w:eastAsiaTheme="minorHAnsi"/>
      <w:color w:val="808080"/>
      <w:sz w:val="16"/>
      <w:lang w:eastAsia="en-US"/>
    </w:rPr>
  </w:style>
  <w:style w:type="paragraph" w:customStyle="1" w:styleId="A57E00BF56B54ED48E3F2A817FE851F3">
    <w:name w:val="A57E00BF56B54ED48E3F2A817FE851F3"/>
    <w:rsid w:val="00706D7F"/>
  </w:style>
  <w:style w:type="paragraph" w:customStyle="1" w:styleId="46EC413975E84828B528F1BA0F7B544C">
    <w:name w:val="46EC413975E84828B528F1BA0F7B544C"/>
    <w:rsid w:val="00706D7F"/>
  </w:style>
  <w:style w:type="paragraph" w:customStyle="1" w:styleId="CFA2BE8560324CFBBF5C104EE8ABEE57">
    <w:name w:val="CFA2BE8560324CFBBF5C104EE8ABEE57"/>
    <w:rsid w:val="00706D7F"/>
  </w:style>
  <w:style w:type="paragraph" w:customStyle="1" w:styleId="FF41293583AA4C5A8E7E692420326772">
    <w:name w:val="FF41293583AA4C5A8E7E692420326772"/>
    <w:rsid w:val="00706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w:rsidRDefault="00A42493"&gt;&lt;w:r&gt;&lt;w:t&gt;Business&lt;/w:t&gt;&lt;/w:r&gt;&lt;w:ins w:id="0" w:author="Christine Dowd" w:date="2023-04-19T16:32:00Z"&gt;&lt;w:r w:rsidR="00B53A5C"&gt;&lt;w:t xml:space="preserve"&gt; &lt;/w:t&gt;&lt;/w:r&gt;&lt;/w:ins&gt;&lt;w:ins w:id="1" w:author="Christine Dowd" w:date="2023-04-19T16:31:00Z"&gt;&lt;w:r w:rsidR="00B53A5C"&gt;&lt;w:t&gt;Studies&lt;/w:t&gt;&lt;/w:r&gt;&lt;/w:ins&gt;&lt;/w:p&gt;&lt;w:sectPr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Type="http://schemas.microsoft.com/office/2011/relationships/people" Target="people.xml"/&gt;&lt;Relationship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pkg:name="/word/people.xml" pkg:contentType="application/vnd.openxmlformats-officedocument.wordprocessingml.people+xml"&gt;&lt;pkg:xmlData&gt;&lt;w15:people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wp14"&gt;&lt;w15:person w15:author="Christine Dowd"&gt;&lt;w15:presenceInfo w15:providerId="AD" w15:userId="S::c.dowd@griffith.edu.au::9d916311-7e99-45c7-9c6c-bd5f3df928e6"/&gt;&lt;/w15:person&gt;&lt;/w15:people&gt;&lt;/pkg:xmlData&gt;&lt;/pkg:part&gt;&lt;/pkg:package&gt;
</DocumentTitle>
  <DocumentSub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w:rsidRDefault="009B3E30"&gt;&lt;w:sdt&gt;&lt;w:sdtPr&gt;&lt;w:rPr&gt;&lt;w:b/&gt;&lt;w:bCs/&gt;&lt;/w:rPr&gt;&lt;w:alias w:val="Assessment #"/&gt;&lt;w:tag w:val="Document Subtitle"/&gt;&lt;w:id w:val="-2006815171"/&gt;&lt;w:placeholder&gt;&lt;w:docPart w:val="319C7F0DEFC5410ABC165F4F0E04E3E4"/&gt;&lt;/w:placeholder&gt;&lt;w15:dataBinding w:prefixMappings="xmlns:ns0='http://QCAA.qld.edu.au' " w:xpath="/ns0:QCAA[1]/ns0:DocumentSubtitle[1]" w:storeItemID="{029BFAC3-A859-40E3-910E-708531540F3D}"/&gt;&lt;/w:sdtPr&gt;&lt;w:sdtContent&gt;&lt;w:r w:rsidRPr="00EC121F"&gt;&lt;w:rPr&gt;&lt;w:b/&gt;&lt;w:bCs/&gt;&lt;w:shd w:val="clear" w:color="auto" w:fill="F7EA9F" w:themeFill="accent6"/&gt;&lt;/w:rPr&gt;&lt;w:t&gt;[#]&lt;/w:t&gt;&lt;/w:r&gt;&lt;/w:sdtContent&gt;&lt;/w:sdt&gt;&lt;/w:p&gt;&lt;w:sectPr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w:val="319C7F0DEFC5410ABC165F4F0E04E3E4"/&gt;&lt;w:category&gt;&lt;w:name w:val="General"/&gt;&lt;w:gallery w:val="placeholder"/&gt;&lt;/w:category&gt;&lt;w:types&gt;&lt;w:type w:val="bbPlcHdr"/&gt;&lt;/w:types&gt;&lt;w:behaviors&gt;&lt;w:behavior w:val="content"/&gt;&lt;/w:behaviors&gt;&lt;w:guid w:val="{53F65C8D-B9A4-42F7-B31E-C60766D68147}"/&gt;&lt;/w:docPartPr&gt;&lt;w:docPartBody&gt;&lt;w:p w:rsidR="00000000" w:rsidRDefault="0054781C"&gt;&lt;w:pPr&gt;&lt;w:pStyle w:val="319C7F0DEFC5410ABC165F4F0E04E3E4"/&gt;&lt;/w:pPr&gt;&lt;w:r w:rsidRPr="00393309"&gt;&lt;w:rPr&gt;&lt;w:shd w:val="clear" w:color="auto" w:fill="70AD47" w:themeFill="accent6"/&gt;&lt;/w:rPr&gt;&lt;w:t&gt;[#]&lt;/w:t&gt;&lt;/w:r&gt;&lt;/w:p&gt;&lt;/w:docPartBody&gt;&lt;/w:docPart&gt;&lt;/w:docParts&gt;&lt;/w:glossaryDocument&gt;&lt;/pkg:xmlData&gt;&lt;/pkg:part&gt;&lt;pkg:part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w:styleId="319C7F0DEFC5410ABC165F4F0E04E3E4"&gt;&lt;w:name w:val="319C7F0DEFC5410ABC165F4F0E04E3E4"/&gt;&lt;/w:style&gt;&lt;/w:styles&gt;&lt;/pkg:xmlData&gt;&lt;/pkg:part&gt;&lt;pkg:part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DocumentSubtitle>
  <DocumentJobNumber/>
  <DocumentField1/>
  <DocumentField2/>
  <DocumentField3/>
  <DocumentField4/>
</QCAA>
</file>

<file path=customXml/item5.xml><?xml version="1.0" encoding="utf-8"?>
<QCAA xmlns="http://QCAA.qld.edu.au">
  <DocumentDate/>
  <DocumentTitle/>
  <DocumentSubtitle/>
  <DocumentJobNumber/>
  <DocumentField1/>
  <DocumentField2/>
  <DocumentField3/>
  <DocumentField4/>
  <DocumentField5/>
  <DocumentField6/>
  <DocumentField7/>
  <DocumentField8>Technique</DocumentField8>
</QCAA>
</file>

<file path=customXml/item6.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3.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snr_applied_syll_sample_ass_instrument.dotx</Template>
  <TotalTime>21</TotalTime>
  <Pages>6</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Queensland Curriculum and Assessment Authority</Company>
  <LinksUpToDate>false</LinksUpToDate>
  <CharactersWithSpaces>7017</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Wilson</dc:creator>
  <dc:description>Creative Commons Attribution 4.0 International Licence https://creativecommons.org/licenses/by/4.0/legalcode Please give attribution to:  State of Queensland (QCAA)  2023</dc:description>
  <cp:lastModifiedBy>CMED</cp:lastModifiedBy>
  <cp:revision>13</cp:revision>
  <cp:lastPrinted>2023-02-15T21:11:00Z</cp:lastPrinted>
  <dcterms:created xsi:type="dcterms:W3CDTF">2023-04-19T06:39:00Z</dcterms:created>
  <dcterms:modified xsi:type="dcterms:W3CDTF">2023-05-05T04:04:00Z</dcterms:modified>
  <cp:category>XXXXX</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