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0B1E040B"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365EDB5B" w:rsidR="005425F1" w:rsidRDefault="004D66B8"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GD2faw=="/>
              </w:sdtPr>
              <w:sdtEndPr/>
              <w:sdtContent>
                <w:r w:rsidR="00795422">
                  <w:t>Arts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3AFB">
                  <w:t>2024 v1.0</w:t>
                </w:r>
              </w:sdtContent>
            </w:sdt>
          </w:p>
          <w:p w14:paraId="0CAE4B7C" w14:textId="255FEE02" w:rsidR="00DF5E94" w:rsidRDefault="004D66B8" w:rsidP="0096786E">
            <w:pPr>
              <w:pStyle w:val="Subtitle"/>
            </w:pPr>
            <w:sdt>
              <w:sdtPr>
                <w:alias w:val="Assessment #"/>
                <w:tag w:val="Document Subtitle"/>
                <w:id w:val="-704241687"/>
                <w:placeholder>
                  <w:docPart w:val="6EDEE2EF8B1E44389407259F2A5B1029"/>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834448">
              <w:t>2</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306B53">
                  <w:t>Product or performance</w:t>
                </w:r>
              </w:sdtContent>
            </w:sdt>
            <w:r w:rsidR="00B00E04">
              <w:t xml:space="preserve"> —</w:t>
            </w:r>
            <w:r w:rsidR="00393309">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0DC90907" w:rsidR="0025739B" w:rsidRDefault="00DF5E94" w:rsidP="00176FB0">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684E1DFB" w:rsidR="005B0FB5" w:rsidRDefault="005B0FB5" w:rsidP="00176FB0">
            <w:pPr>
              <w:pStyle w:val="Instructiontowritersbullet"/>
            </w:pPr>
            <w:r>
              <w:t>customise the school information section and subject details</w:t>
            </w:r>
            <w:r w:rsidR="00C074F3">
              <w:t>, delete the QCAA logo, and replace ‘Queensland Curriculum and Assessment Authority’ with the school name in all footers</w:t>
            </w:r>
          </w:p>
          <w:p w14:paraId="79C5EE83" w14:textId="77777777" w:rsidR="005B0FB5" w:rsidRDefault="005B0FB5" w:rsidP="00176FB0">
            <w:pPr>
              <w:pStyle w:val="Instructiontowritersbullet"/>
            </w:pPr>
            <w:r>
              <w:t>complete the unit and module section using information from the s</w:t>
            </w:r>
            <w:r w:rsidR="00046E26">
              <w:t xml:space="preserve">yllabus </w:t>
            </w:r>
          </w:p>
          <w:p w14:paraId="395C2009" w14:textId="77777777" w:rsidR="005B0FB5" w:rsidRPr="00B60FA2" w:rsidRDefault="005B0FB5" w:rsidP="00176FB0">
            <w:pPr>
              <w:pStyle w:val="Instructiontowritersbullet"/>
            </w:pPr>
            <w:r>
              <w:t>consider the conditions prescribed in the syllabus when completing the conditions section</w:t>
            </w:r>
          </w:p>
          <w:p w14:paraId="1E45CA45" w14:textId="77777777" w:rsidR="005B0FB5" w:rsidRDefault="005B0FB5" w:rsidP="00176FB0">
            <w:pPr>
              <w:pStyle w:val="Instructiontowritersbullet"/>
            </w:pPr>
            <w:r>
              <w:t xml:space="preserve">construct assessment items in the provided fields. Refer to the guidance provided in yellow in the template. This guidance refers to content to be entered </w:t>
            </w:r>
          </w:p>
          <w:p w14:paraId="766D7A1A" w14:textId="77777777" w:rsidR="005B0FB5" w:rsidRDefault="005B0FB5" w:rsidP="00176FB0">
            <w:pPr>
              <w:pStyle w:val="Instructiontowritersbullet"/>
            </w:pPr>
            <w:r>
              <w:t>include stimulus items within the template or attached separately, as appropriate</w:t>
            </w:r>
          </w:p>
          <w:p w14:paraId="60F22AC2" w14:textId="208A7A7C" w:rsidR="005B0FB5" w:rsidRDefault="005B0FB5" w:rsidP="00176FB0">
            <w:pPr>
              <w:pStyle w:val="Instructiontowritersbullet"/>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176FB0">
            <w:pPr>
              <w:pStyle w:val="Instructiontowritersbullet"/>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4D66B8">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4D66B8">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4D66B8">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4D66B8">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4D66B8">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4D66B8">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4D66B8">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4D66B8">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4D66B8">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4D66B8">
                  <w:pPr>
                    <w:pStyle w:val="Tabletext"/>
                    <w:framePr w:hSpace="181" w:wrap="around" w:vAnchor="page" w:hAnchor="page" w:x="1504" w:y="285"/>
                    <w:suppressOverlap/>
                  </w:pPr>
                </w:p>
              </w:tc>
            </w:tr>
          </w:tbl>
          <w:p w14:paraId="53519208" w14:textId="746C03D1"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4D66B8">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4D66B8">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4D66B8">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4D66B8">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4D66B8">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4D66B8">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4D66B8">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4D66B8">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45AF8572" w:rsidR="00B620E3" w:rsidRPr="00B620E3" w:rsidRDefault="00B620E3" w:rsidP="00B620E3">
      <w:pPr>
        <w:pStyle w:val="Instructiontowriters"/>
      </w:pPr>
      <w:r w:rsidRPr="00B620E3">
        <w:t xml:space="preserve">Copy and paste the technique, unit, duration and response requirements directly from </w:t>
      </w:r>
      <w:r w:rsidR="008D1A98">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4D66B8"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4D66B8"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4D66B8"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4D66B8"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4D66B8"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4D66B8"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04CDF34A" w14:textId="77777777" w:rsidR="008D1A98" w:rsidRDefault="008D1A98" w:rsidP="008D1A98">
      <w:pPr>
        <w:pStyle w:val="Instructiontowriters"/>
      </w:pPr>
      <w:bookmarkStart w:id="2" w:name="_Hlk133924382"/>
      <w:r>
        <w:t>Add task,</w:t>
      </w:r>
      <w:r w:rsidRPr="00310775">
        <w:t xml:space="preserve"> i.e. copy and paste the </w:t>
      </w:r>
      <w:r>
        <w:t xml:space="preserve">task information from the relevant unit and then contextualise it to align to your school and student needs. </w:t>
      </w:r>
    </w:p>
    <w:bookmarkEnd w:id="2"/>
    <w:p w14:paraId="42B7F734" w14:textId="77777777" w:rsidR="00BC1276" w:rsidRDefault="00BC1276" w:rsidP="00BC1276">
      <w:pPr>
        <w:pStyle w:val="Heading2"/>
      </w:pPr>
      <w:r>
        <w:t>Specifications</w:t>
      </w:r>
    </w:p>
    <w:p w14:paraId="26937011" w14:textId="7B368FC0" w:rsidR="00BC1276" w:rsidRDefault="008D1A98" w:rsidP="00BC1276">
      <w:pPr>
        <w:pStyle w:val="Instructiontowriters"/>
      </w:pPr>
      <w:bookmarkStart w:id="3" w:name="_Hlk133924394"/>
      <w:r>
        <w:t>Copy and paste the specifications directly from the syllabus. You can then contextualise this further to align to the specific task you have developed.</w:t>
      </w:r>
    </w:p>
    <w:bookmarkEnd w:id="3"/>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4"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4"/>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4D66B8"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4D66B8"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4D66B8"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4D66B8"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7C43CFBF" w14:textId="78FEC4F4" w:rsidR="00A21FB1" w:rsidRDefault="00A21FB1" w:rsidP="00A21FB1">
      <w:pPr>
        <w:pStyle w:val="Heading2"/>
        <w:pageBreakBefore/>
        <w:spacing w:before="0"/>
      </w:pPr>
      <w:r>
        <w:lastRenderedPageBreak/>
        <w:t xml:space="preserve">Instrument-specific standards </w:t>
      </w:r>
      <w:r w:rsidR="00897882">
        <w:t>(A2): Product or performance — Issues</w:t>
      </w:r>
    </w:p>
    <w:tbl>
      <w:tblPr>
        <w:tblStyle w:val="QCAAtablestyle12"/>
        <w:tblW w:w="4984" w:type="pct"/>
        <w:tblInd w:w="-5" w:type="dxa"/>
        <w:tblLook w:val="04A0" w:firstRow="1" w:lastRow="0" w:firstColumn="1" w:lastColumn="0" w:noHBand="0" w:noVBand="1"/>
      </w:tblPr>
      <w:tblGrid>
        <w:gridCol w:w="6662"/>
        <w:gridCol w:w="6377"/>
        <w:gridCol w:w="908"/>
      </w:tblGrid>
      <w:tr w:rsidR="002415A8" w:rsidRPr="00D836F7" w14:paraId="6032F04A" w14:textId="77777777" w:rsidTr="00C074F3">
        <w:trPr>
          <w:cnfStyle w:val="100000000000" w:firstRow="1" w:lastRow="0" w:firstColumn="0" w:lastColumn="0" w:oddVBand="0" w:evenVBand="0" w:oddHBand="0" w:evenHBand="0" w:firstRowFirstColumn="0" w:firstRowLastColumn="0" w:lastRowFirstColumn="0" w:lastRowLastColumn="0"/>
          <w:trHeight w:val="199"/>
          <w:tblHeader/>
        </w:trPr>
        <w:tc>
          <w:tcPr>
            <w:tcW w:w="6662" w:type="dxa"/>
            <w:hideMark/>
          </w:tcPr>
          <w:p w14:paraId="7C0C8FDC" w14:textId="77777777" w:rsidR="002415A8" w:rsidRPr="00D836F7" w:rsidRDefault="002415A8" w:rsidP="00DE6D78">
            <w:pPr>
              <w:pStyle w:val="Tableheading"/>
              <w:rPr>
                <w:rFonts w:ascii="Arial" w:hAnsi="Arial" w:cs="Arial"/>
              </w:rPr>
            </w:pPr>
            <w:r>
              <w:rPr>
                <w:rFonts w:ascii="Arial" w:hAnsi="Arial" w:cs="Arial"/>
              </w:rPr>
              <w:t>Use arts practices</w:t>
            </w:r>
          </w:p>
        </w:tc>
        <w:tc>
          <w:tcPr>
            <w:tcW w:w="6377" w:type="dxa"/>
          </w:tcPr>
          <w:p w14:paraId="08F7EF8C" w14:textId="77777777" w:rsidR="002415A8" w:rsidRPr="00D836F7" w:rsidRDefault="002415A8" w:rsidP="00DE6D78">
            <w:pPr>
              <w:pStyle w:val="Tableheading"/>
              <w:rPr>
                <w:rFonts w:ascii="Arial" w:hAnsi="Arial" w:cs="Arial"/>
              </w:rPr>
            </w:pPr>
            <w:r>
              <w:rPr>
                <w:rFonts w:ascii="Arial" w:hAnsi="Arial" w:cs="Arial"/>
              </w:rPr>
              <w:t>Communicate ideas</w:t>
            </w:r>
          </w:p>
        </w:tc>
        <w:tc>
          <w:tcPr>
            <w:tcW w:w="908" w:type="dxa"/>
            <w:vAlign w:val="center"/>
            <w:hideMark/>
          </w:tcPr>
          <w:p w14:paraId="2AAD94D1" w14:textId="77777777" w:rsidR="002415A8" w:rsidRPr="00D836F7" w:rsidRDefault="002415A8" w:rsidP="00DE6D78">
            <w:pPr>
              <w:pStyle w:val="Tableheading"/>
              <w:rPr>
                <w:rFonts w:ascii="Arial" w:hAnsi="Arial" w:cs="Arial"/>
              </w:rPr>
            </w:pPr>
            <w:r w:rsidRPr="00D836F7">
              <w:rPr>
                <w:rFonts w:ascii="Arial" w:hAnsi="Arial" w:cs="Arial"/>
              </w:rPr>
              <w:t>Grade</w:t>
            </w:r>
          </w:p>
        </w:tc>
      </w:tr>
      <w:tr w:rsidR="002415A8" w:rsidRPr="00D836F7" w14:paraId="33FF6700" w14:textId="77777777" w:rsidTr="00C074F3">
        <w:trPr>
          <w:trHeight w:val="192"/>
        </w:trPr>
        <w:tc>
          <w:tcPr>
            <w:tcW w:w="13947" w:type="dxa"/>
            <w:gridSpan w:val="3"/>
          </w:tcPr>
          <w:p w14:paraId="1D3922F9" w14:textId="77777777" w:rsidR="002415A8" w:rsidRPr="00C55A74" w:rsidRDefault="002415A8" w:rsidP="00DE6D78">
            <w:pPr>
              <w:pStyle w:val="Tabletext"/>
              <w:rPr>
                <w:rFonts w:cs="Arial"/>
                <w:b/>
                <w:bCs/>
                <w:sz w:val="18"/>
                <w:szCs w:val="18"/>
              </w:rPr>
            </w:pPr>
            <w:r w:rsidRPr="002627B8">
              <w:t>The student work has the following characteristics:</w:t>
            </w:r>
          </w:p>
        </w:tc>
      </w:tr>
      <w:tr w:rsidR="002415A8" w:rsidRPr="00D836F7" w14:paraId="1200F378" w14:textId="77777777" w:rsidTr="00C074F3">
        <w:trPr>
          <w:trHeight w:val="192"/>
        </w:trPr>
        <w:tc>
          <w:tcPr>
            <w:tcW w:w="6662" w:type="dxa"/>
          </w:tcPr>
          <w:p w14:paraId="681F3BD8" w14:textId="77777777" w:rsidR="002415A8" w:rsidRPr="00B30C56" w:rsidRDefault="002415A8" w:rsidP="002415A8">
            <w:pPr>
              <w:pStyle w:val="TableBullet"/>
              <w:numPr>
                <w:ilvl w:val="0"/>
                <w:numId w:val="4"/>
              </w:numPr>
              <w:tabs>
                <w:tab w:val="clear" w:pos="284"/>
              </w:tabs>
              <w:ind w:left="170" w:hanging="170"/>
            </w:pPr>
            <w:r w:rsidRPr="00B30C56">
              <w:t>use of arts practices relevant to the selected discipline/s that demonstrates self-direction and competency with refined techniques, skills, technologies and/or media</w:t>
            </w:r>
          </w:p>
        </w:tc>
        <w:tc>
          <w:tcPr>
            <w:tcW w:w="6377" w:type="dxa"/>
          </w:tcPr>
          <w:p w14:paraId="1147CD4D" w14:textId="77777777" w:rsidR="002415A8" w:rsidRPr="00B30C56" w:rsidRDefault="002415A8" w:rsidP="002415A8">
            <w:pPr>
              <w:pStyle w:val="TableBullet"/>
              <w:numPr>
                <w:ilvl w:val="0"/>
                <w:numId w:val="4"/>
              </w:numPr>
              <w:tabs>
                <w:tab w:val="clear" w:pos="284"/>
              </w:tabs>
              <w:ind w:left="170" w:hanging="170"/>
            </w:pPr>
            <w:r w:rsidRPr="00B30C56">
              <w:t>communication of individualised ideas in an arts work that addresses key factors of the specified context and purpose to fully achieve artistic intentions</w:t>
            </w:r>
          </w:p>
        </w:tc>
        <w:tc>
          <w:tcPr>
            <w:tcW w:w="908" w:type="dxa"/>
            <w:vAlign w:val="center"/>
          </w:tcPr>
          <w:p w14:paraId="0A9BB1CE" w14:textId="77777777" w:rsidR="002415A8" w:rsidRPr="00B30C56" w:rsidRDefault="002415A8" w:rsidP="00DE6D78">
            <w:pPr>
              <w:pStyle w:val="Tabletext"/>
              <w:rPr>
                <w:rFonts w:cs="Arial"/>
                <w:b/>
                <w:bCs/>
                <w:szCs w:val="19"/>
              </w:rPr>
            </w:pPr>
            <w:r w:rsidRPr="00B30C56">
              <w:rPr>
                <w:rFonts w:cs="Arial"/>
                <w:b/>
                <w:bCs/>
                <w:szCs w:val="19"/>
              </w:rPr>
              <w:t>A</w:t>
            </w:r>
          </w:p>
        </w:tc>
      </w:tr>
      <w:tr w:rsidR="002415A8" w:rsidRPr="00D836F7" w14:paraId="35E61D45" w14:textId="77777777" w:rsidTr="00C074F3">
        <w:trPr>
          <w:trHeight w:val="373"/>
        </w:trPr>
        <w:tc>
          <w:tcPr>
            <w:tcW w:w="6662" w:type="dxa"/>
            <w:hideMark/>
          </w:tcPr>
          <w:p w14:paraId="49890EF2" w14:textId="77777777" w:rsidR="002415A8" w:rsidRPr="00B30C56" w:rsidRDefault="002415A8" w:rsidP="002415A8">
            <w:pPr>
              <w:pStyle w:val="TableBullet"/>
              <w:numPr>
                <w:ilvl w:val="0"/>
                <w:numId w:val="4"/>
              </w:numPr>
              <w:tabs>
                <w:tab w:val="clear" w:pos="284"/>
              </w:tabs>
              <w:ind w:left="170" w:hanging="170"/>
            </w:pPr>
            <w:r w:rsidRPr="00B30C56">
              <w:t xml:space="preserve">use of arts practices relevant to the selected discipline/s that shows informed selection and organisation of techniques, skills, technologies and/or media </w:t>
            </w:r>
          </w:p>
        </w:tc>
        <w:tc>
          <w:tcPr>
            <w:tcW w:w="6377" w:type="dxa"/>
          </w:tcPr>
          <w:p w14:paraId="2A0F3747" w14:textId="77777777" w:rsidR="002415A8" w:rsidRPr="00B30C56" w:rsidRDefault="002415A8" w:rsidP="002415A8">
            <w:pPr>
              <w:pStyle w:val="TableBullet"/>
              <w:numPr>
                <w:ilvl w:val="0"/>
                <w:numId w:val="4"/>
              </w:numPr>
              <w:tabs>
                <w:tab w:val="clear" w:pos="284"/>
              </w:tabs>
              <w:ind w:left="170" w:hanging="170"/>
            </w:pPr>
            <w:r w:rsidRPr="00B30C56">
              <w:t>communication of ideas using symbolic and/or stylistic arts languages that enhance the purpose and context</w:t>
            </w:r>
          </w:p>
        </w:tc>
        <w:tc>
          <w:tcPr>
            <w:tcW w:w="908" w:type="dxa"/>
            <w:vAlign w:val="center"/>
            <w:hideMark/>
          </w:tcPr>
          <w:p w14:paraId="24C85EB5" w14:textId="77777777" w:rsidR="002415A8" w:rsidRPr="00B30C56" w:rsidRDefault="002415A8" w:rsidP="00DE6D78">
            <w:pPr>
              <w:pStyle w:val="Tabletext"/>
              <w:rPr>
                <w:rFonts w:cs="Arial"/>
                <w:b/>
                <w:bCs/>
                <w:szCs w:val="19"/>
              </w:rPr>
            </w:pPr>
            <w:r w:rsidRPr="00B30C56">
              <w:rPr>
                <w:rFonts w:cs="Arial"/>
                <w:b/>
                <w:bCs/>
                <w:szCs w:val="19"/>
              </w:rPr>
              <w:t>B</w:t>
            </w:r>
          </w:p>
        </w:tc>
      </w:tr>
      <w:tr w:rsidR="002415A8" w:rsidRPr="00D836F7" w14:paraId="69702D5A" w14:textId="77777777" w:rsidTr="00C074F3">
        <w:trPr>
          <w:trHeight w:val="20"/>
        </w:trPr>
        <w:tc>
          <w:tcPr>
            <w:tcW w:w="6662" w:type="dxa"/>
            <w:hideMark/>
          </w:tcPr>
          <w:p w14:paraId="57FDBFE6" w14:textId="77777777" w:rsidR="002415A8" w:rsidRPr="00B30C56" w:rsidRDefault="002415A8" w:rsidP="002415A8">
            <w:pPr>
              <w:pStyle w:val="TableBullet"/>
              <w:numPr>
                <w:ilvl w:val="0"/>
                <w:numId w:val="4"/>
              </w:numPr>
              <w:tabs>
                <w:tab w:val="clear" w:pos="284"/>
              </w:tabs>
              <w:ind w:left="170" w:hanging="170"/>
            </w:pPr>
            <w:r w:rsidRPr="00B30C56">
              <w:t xml:space="preserve">use of arts practices relevant to the selected discipline/s to make an arts work about the </w:t>
            </w:r>
            <w:r>
              <w:t>selected</w:t>
            </w:r>
            <w:r w:rsidRPr="00B30C56">
              <w:t xml:space="preserve"> issue </w:t>
            </w:r>
          </w:p>
        </w:tc>
        <w:tc>
          <w:tcPr>
            <w:tcW w:w="6377" w:type="dxa"/>
          </w:tcPr>
          <w:p w14:paraId="3CB7C09C" w14:textId="77777777" w:rsidR="002415A8" w:rsidRPr="00B30C56" w:rsidRDefault="002415A8" w:rsidP="002415A8">
            <w:pPr>
              <w:pStyle w:val="TableBullet"/>
              <w:numPr>
                <w:ilvl w:val="0"/>
                <w:numId w:val="4"/>
              </w:numPr>
              <w:tabs>
                <w:tab w:val="clear" w:pos="284"/>
              </w:tabs>
              <w:ind w:left="170" w:hanging="170"/>
            </w:pPr>
            <w:r w:rsidRPr="00B30C56">
              <w:t xml:space="preserve">communication of ideas in an arts work that presents the impact of the </w:t>
            </w:r>
            <w:r>
              <w:t>selected issue on a specified community</w:t>
            </w:r>
          </w:p>
        </w:tc>
        <w:tc>
          <w:tcPr>
            <w:tcW w:w="908" w:type="dxa"/>
            <w:vAlign w:val="center"/>
            <w:hideMark/>
          </w:tcPr>
          <w:p w14:paraId="7064E348" w14:textId="77777777" w:rsidR="002415A8" w:rsidRPr="00B30C56" w:rsidRDefault="002415A8" w:rsidP="00DE6D78">
            <w:pPr>
              <w:pStyle w:val="Tabletext"/>
              <w:rPr>
                <w:rFonts w:cs="Arial"/>
                <w:b/>
                <w:bCs/>
                <w:szCs w:val="19"/>
              </w:rPr>
            </w:pPr>
            <w:r w:rsidRPr="00B30C56">
              <w:rPr>
                <w:rFonts w:cs="Arial"/>
                <w:b/>
                <w:bCs/>
                <w:szCs w:val="19"/>
              </w:rPr>
              <w:t>C</w:t>
            </w:r>
          </w:p>
        </w:tc>
      </w:tr>
      <w:tr w:rsidR="002415A8" w:rsidRPr="00D836F7" w14:paraId="6F050F48" w14:textId="77777777" w:rsidTr="00C074F3">
        <w:trPr>
          <w:trHeight w:val="20"/>
        </w:trPr>
        <w:tc>
          <w:tcPr>
            <w:tcW w:w="6662" w:type="dxa"/>
            <w:hideMark/>
          </w:tcPr>
          <w:p w14:paraId="0F88BAA1" w14:textId="77777777" w:rsidR="002415A8" w:rsidRPr="00B30C56" w:rsidRDefault="002415A8" w:rsidP="002415A8">
            <w:pPr>
              <w:pStyle w:val="TableBullet"/>
              <w:numPr>
                <w:ilvl w:val="0"/>
                <w:numId w:val="4"/>
              </w:numPr>
              <w:tabs>
                <w:tab w:val="clear" w:pos="284"/>
              </w:tabs>
              <w:ind w:left="170" w:hanging="170"/>
            </w:pPr>
            <w:r w:rsidRPr="00B30C56">
              <w:t>use of arts practices in an arts work</w:t>
            </w:r>
          </w:p>
        </w:tc>
        <w:tc>
          <w:tcPr>
            <w:tcW w:w="6377" w:type="dxa"/>
          </w:tcPr>
          <w:p w14:paraId="0B6C594E" w14:textId="77777777" w:rsidR="002415A8" w:rsidRPr="00B30C56" w:rsidRDefault="002415A8" w:rsidP="002415A8">
            <w:pPr>
              <w:pStyle w:val="TableBullet"/>
              <w:numPr>
                <w:ilvl w:val="0"/>
                <w:numId w:val="4"/>
              </w:numPr>
              <w:tabs>
                <w:tab w:val="clear" w:pos="284"/>
              </w:tabs>
              <w:ind w:left="170" w:hanging="170"/>
            </w:pPr>
            <w:r w:rsidRPr="00B30C56">
              <w:t xml:space="preserve">communication of an idea in an arts work related to the </w:t>
            </w:r>
            <w:r>
              <w:t>selected</w:t>
            </w:r>
            <w:r w:rsidRPr="00B30C56">
              <w:t xml:space="preserve"> issue </w:t>
            </w:r>
          </w:p>
        </w:tc>
        <w:tc>
          <w:tcPr>
            <w:tcW w:w="908" w:type="dxa"/>
            <w:vAlign w:val="center"/>
            <w:hideMark/>
          </w:tcPr>
          <w:p w14:paraId="56AABC42" w14:textId="77777777" w:rsidR="002415A8" w:rsidRPr="00B30C56" w:rsidRDefault="002415A8" w:rsidP="00DE6D78">
            <w:pPr>
              <w:pStyle w:val="Tabletext"/>
              <w:rPr>
                <w:rFonts w:cs="Arial"/>
                <w:b/>
                <w:bCs/>
                <w:szCs w:val="19"/>
              </w:rPr>
            </w:pPr>
            <w:r w:rsidRPr="00B30C56">
              <w:rPr>
                <w:rFonts w:cs="Arial"/>
                <w:b/>
                <w:bCs/>
                <w:szCs w:val="19"/>
              </w:rPr>
              <w:t>D</w:t>
            </w:r>
          </w:p>
        </w:tc>
      </w:tr>
      <w:tr w:rsidR="002415A8" w:rsidRPr="00264BDE" w14:paraId="57283D27" w14:textId="77777777" w:rsidTr="00C074F3">
        <w:trPr>
          <w:trHeight w:val="355"/>
        </w:trPr>
        <w:tc>
          <w:tcPr>
            <w:tcW w:w="6662" w:type="dxa"/>
            <w:hideMark/>
          </w:tcPr>
          <w:p w14:paraId="30283F28" w14:textId="77777777" w:rsidR="002415A8" w:rsidRPr="00B30C56" w:rsidRDefault="002415A8" w:rsidP="002415A8">
            <w:pPr>
              <w:pStyle w:val="TableBullet"/>
              <w:numPr>
                <w:ilvl w:val="0"/>
                <w:numId w:val="4"/>
              </w:numPr>
              <w:tabs>
                <w:tab w:val="clear" w:pos="284"/>
              </w:tabs>
              <w:ind w:left="170" w:hanging="170"/>
            </w:pPr>
            <w:r w:rsidRPr="00B30C56">
              <w:t>evidence of arts practices.</w:t>
            </w:r>
          </w:p>
        </w:tc>
        <w:tc>
          <w:tcPr>
            <w:tcW w:w="6377" w:type="dxa"/>
          </w:tcPr>
          <w:p w14:paraId="130BC111" w14:textId="77777777" w:rsidR="002415A8" w:rsidRPr="00B30C56" w:rsidRDefault="002415A8" w:rsidP="002415A8">
            <w:pPr>
              <w:pStyle w:val="TableBullet"/>
              <w:numPr>
                <w:ilvl w:val="0"/>
                <w:numId w:val="4"/>
              </w:numPr>
              <w:tabs>
                <w:tab w:val="clear" w:pos="284"/>
              </w:tabs>
              <w:ind w:left="170" w:hanging="170"/>
            </w:pPr>
            <w:r w:rsidRPr="00B30C56">
              <w:t>communication of an idea related to an issue.</w:t>
            </w:r>
          </w:p>
        </w:tc>
        <w:tc>
          <w:tcPr>
            <w:tcW w:w="908" w:type="dxa"/>
            <w:vAlign w:val="center"/>
            <w:hideMark/>
          </w:tcPr>
          <w:p w14:paraId="44FA735B" w14:textId="77777777" w:rsidR="002415A8" w:rsidRPr="00B30C56" w:rsidRDefault="002415A8" w:rsidP="00DE6D78">
            <w:pPr>
              <w:pStyle w:val="Tabletext"/>
              <w:rPr>
                <w:rFonts w:cs="Arial"/>
                <w:b/>
                <w:bCs/>
                <w:szCs w:val="19"/>
              </w:rPr>
            </w:pPr>
            <w:r w:rsidRPr="00B30C56">
              <w:rPr>
                <w:rFonts w:cs="Arial"/>
                <w:b/>
                <w:bCs/>
                <w:szCs w:val="19"/>
              </w:rPr>
              <w:t>E</w:t>
            </w:r>
          </w:p>
        </w:tc>
      </w:tr>
    </w:tbl>
    <w:p w14:paraId="6DD44088" w14:textId="3382C0EB" w:rsidR="002415A8" w:rsidRDefault="002415A8" w:rsidP="003C5C44">
      <w:pPr>
        <w:pStyle w:val="BodyText"/>
      </w:pPr>
    </w:p>
    <w:p w14:paraId="3A2FBABB" w14:textId="77777777" w:rsidR="002415A8" w:rsidRDefault="002415A8">
      <w:pPr>
        <w:spacing w:before="80" w:after="80"/>
        <w:rPr>
          <w:rFonts w:eastAsia="Times New Roman" w:cs="Times New Roman"/>
          <w:szCs w:val="24"/>
          <w:lang w:eastAsia="en-AU"/>
        </w:rPr>
      </w:pPr>
      <w:r>
        <w:br w:type="page"/>
      </w:r>
    </w:p>
    <w:p w14:paraId="397B8004" w14:textId="2FDAEE47" w:rsidR="00C074F3" w:rsidRDefault="00C074F3" w:rsidP="00C074F3">
      <w:pPr>
        <w:pStyle w:val="Heading2"/>
        <w:pageBreakBefore/>
        <w:spacing w:before="0"/>
      </w:pPr>
      <w:r>
        <w:lastRenderedPageBreak/>
        <w:t xml:space="preserve">Instrument-specific standards </w:t>
      </w:r>
      <w:r w:rsidR="00897882">
        <w:t>(B2): Product or performance — Celebration</w:t>
      </w:r>
    </w:p>
    <w:tbl>
      <w:tblPr>
        <w:tblStyle w:val="QCAAtablestyle12"/>
        <w:tblW w:w="4984" w:type="pct"/>
        <w:tblInd w:w="-5" w:type="dxa"/>
        <w:tblLook w:val="04A0" w:firstRow="1" w:lastRow="0" w:firstColumn="1" w:lastColumn="0" w:noHBand="0" w:noVBand="1"/>
      </w:tblPr>
      <w:tblGrid>
        <w:gridCol w:w="6079"/>
        <w:gridCol w:w="6819"/>
        <w:gridCol w:w="1049"/>
      </w:tblGrid>
      <w:tr w:rsidR="006167A5" w:rsidRPr="00D836F7" w14:paraId="2301AFF4" w14:textId="77777777" w:rsidTr="00C074F3">
        <w:trPr>
          <w:cnfStyle w:val="100000000000" w:firstRow="1" w:lastRow="0" w:firstColumn="0" w:lastColumn="0" w:oddVBand="0" w:evenVBand="0" w:oddHBand="0" w:evenHBand="0" w:firstRowFirstColumn="0" w:firstRowLastColumn="0" w:lastRowFirstColumn="0" w:lastRowLastColumn="0"/>
          <w:trHeight w:val="199"/>
          <w:tblHeader/>
        </w:trPr>
        <w:tc>
          <w:tcPr>
            <w:tcW w:w="6079" w:type="dxa"/>
            <w:hideMark/>
          </w:tcPr>
          <w:p w14:paraId="1FE51B8B" w14:textId="77777777" w:rsidR="006167A5" w:rsidRPr="00D836F7" w:rsidRDefault="006167A5" w:rsidP="00DE6D78">
            <w:pPr>
              <w:pStyle w:val="Tableheading"/>
              <w:rPr>
                <w:rFonts w:ascii="Arial" w:hAnsi="Arial" w:cs="Arial"/>
              </w:rPr>
            </w:pPr>
            <w:r>
              <w:rPr>
                <w:rFonts w:ascii="Arial" w:hAnsi="Arial" w:cs="Arial"/>
              </w:rPr>
              <w:t>Use arts practices</w:t>
            </w:r>
          </w:p>
        </w:tc>
        <w:tc>
          <w:tcPr>
            <w:tcW w:w="6819" w:type="dxa"/>
          </w:tcPr>
          <w:p w14:paraId="335E6F40" w14:textId="77777777" w:rsidR="006167A5" w:rsidRPr="00D836F7" w:rsidRDefault="006167A5" w:rsidP="00DE6D78">
            <w:pPr>
              <w:pStyle w:val="Tableheading"/>
              <w:rPr>
                <w:rFonts w:ascii="Arial" w:hAnsi="Arial" w:cs="Arial"/>
              </w:rPr>
            </w:pPr>
            <w:r>
              <w:rPr>
                <w:rFonts w:ascii="Arial" w:hAnsi="Arial" w:cs="Arial"/>
              </w:rPr>
              <w:t>Communicate ideas</w:t>
            </w:r>
          </w:p>
        </w:tc>
        <w:tc>
          <w:tcPr>
            <w:tcW w:w="1049" w:type="dxa"/>
            <w:vAlign w:val="center"/>
            <w:hideMark/>
          </w:tcPr>
          <w:p w14:paraId="48DEB63A" w14:textId="77777777" w:rsidR="006167A5" w:rsidRPr="00D836F7" w:rsidRDefault="006167A5" w:rsidP="00DE6D78">
            <w:pPr>
              <w:pStyle w:val="Tableheading"/>
              <w:rPr>
                <w:rFonts w:ascii="Arial" w:hAnsi="Arial" w:cs="Arial"/>
              </w:rPr>
            </w:pPr>
            <w:r w:rsidRPr="00D836F7">
              <w:rPr>
                <w:rFonts w:ascii="Arial" w:hAnsi="Arial" w:cs="Arial"/>
              </w:rPr>
              <w:t>Grade</w:t>
            </w:r>
          </w:p>
        </w:tc>
      </w:tr>
      <w:tr w:rsidR="006167A5" w:rsidRPr="00D836F7" w14:paraId="1C88128A" w14:textId="77777777" w:rsidTr="00C074F3">
        <w:trPr>
          <w:trHeight w:val="192"/>
        </w:trPr>
        <w:tc>
          <w:tcPr>
            <w:tcW w:w="13947" w:type="dxa"/>
            <w:gridSpan w:val="3"/>
          </w:tcPr>
          <w:p w14:paraId="12C7F82A" w14:textId="77777777" w:rsidR="006167A5" w:rsidRPr="00C55A74" w:rsidRDefault="006167A5" w:rsidP="00DE6D78">
            <w:pPr>
              <w:pStyle w:val="Tabletext"/>
              <w:rPr>
                <w:rFonts w:cs="Arial"/>
                <w:b/>
                <w:bCs/>
                <w:sz w:val="18"/>
                <w:szCs w:val="18"/>
              </w:rPr>
            </w:pPr>
            <w:r w:rsidRPr="00CF10E4">
              <w:t>The student work has the following characteristics</w:t>
            </w:r>
            <w:r w:rsidRPr="002627B8">
              <w:t>:</w:t>
            </w:r>
          </w:p>
        </w:tc>
      </w:tr>
      <w:tr w:rsidR="006167A5" w:rsidRPr="00D836F7" w14:paraId="0EE56586" w14:textId="77777777" w:rsidTr="00C074F3">
        <w:trPr>
          <w:trHeight w:val="192"/>
        </w:trPr>
        <w:tc>
          <w:tcPr>
            <w:tcW w:w="6079" w:type="dxa"/>
          </w:tcPr>
          <w:p w14:paraId="2B3C0336" w14:textId="77777777" w:rsidR="006167A5" w:rsidRPr="0009679D" w:rsidRDefault="006167A5" w:rsidP="006167A5">
            <w:pPr>
              <w:pStyle w:val="TableBullet"/>
              <w:numPr>
                <w:ilvl w:val="0"/>
                <w:numId w:val="4"/>
              </w:numPr>
              <w:tabs>
                <w:tab w:val="clear" w:pos="284"/>
              </w:tabs>
              <w:ind w:left="170" w:hanging="170"/>
            </w:pPr>
            <w:r w:rsidRPr="0009679D">
              <w:t>use of arts practices relevant to the selected discipline/s that demonstrates self-direction and competency with refined techniques, skills, technologies and/or media</w:t>
            </w:r>
          </w:p>
        </w:tc>
        <w:tc>
          <w:tcPr>
            <w:tcW w:w="6819" w:type="dxa"/>
          </w:tcPr>
          <w:p w14:paraId="3854089B" w14:textId="77777777" w:rsidR="006167A5" w:rsidRPr="0009679D" w:rsidRDefault="006167A5" w:rsidP="006167A5">
            <w:pPr>
              <w:pStyle w:val="TableBullet"/>
              <w:numPr>
                <w:ilvl w:val="0"/>
                <w:numId w:val="4"/>
              </w:numPr>
              <w:tabs>
                <w:tab w:val="clear" w:pos="284"/>
              </w:tabs>
              <w:ind w:left="170" w:hanging="170"/>
            </w:pPr>
            <w:r w:rsidRPr="0009679D">
              <w:t xml:space="preserve">communication of individualised ideas in an arts work that addresses key factors of the specified context and purpose to fully achieve artistic intentions </w:t>
            </w:r>
          </w:p>
        </w:tc>
        <w:tc>
          <w:tcPr>
            <w:tcW w:w="1049" w:type="dxa"/>
            <w:vAlign w:val="center"/>
          </w:tcPr>
          <w:p w14:paraId="0ADB01EC" w14:textId="77777777" w:rsidR="006167A5" w:rsidRPr="00100F36" w:rsidRDefault="006167A5" w:rsidP="00DE6D78">
            <w:pPr>
              <w:pStyle w:val="Tabletext"/>
              <w:rPr>
                <w:rFonts w:cs="Arial"/>
                <w:b/>
                <w:bCs/>
                <w:szCs w:val="19"/>
              </w:rPr>
            </w:pPr>
            <w:r w:rsidRPr="00100F36">
              <w:rPr>
                <w:rFonts w:cs="Arial"/>
                <w:b/>
                <w:bCs/>
                <w:szCs w:val="19"/>
              </w:rPr>
              <w:t>A</w:t>
            </w:r>
          </w:p>
        </w:tc>
      </w:tr>
      <w:tr w:rsidR="006167A5" w:rsidRPr="00D836F7" w14:paraId="09D96BFC" w14:textId="77777777" w:rsidTr="00C074F3">
        <w:trPr>
          <w:trHeight w:val="373"/>
        </w:trPr>
        <w:tc>
          <w:tcPr>
            <w:tcW w:w="6079" w:type="dxa"/>
            <w:hideMark/>
          </w:tcPr>
          <w:p w14:paraId="11746E4B" w14:textId="77777777" w:rsidR="006167A5" w:rsidRPr="0009679D" w:rsidRDefault="006167A5" w:rsidP="006167A5">
            <w:pPr>
              <w:pStyle w:val="TableBullet"/>
              <w:numPr>
                <w:ilvl w:val="0"/>
                <w:numId w:val="4"/>
              </w:numPr>
              <w:tabs>
                <w:tab w:val="clear" w:pos="284"/>
              </w:tabs>
              <w:ind w:left="170" w:hanging="170"/>
            </w:pPr>
            <w:r w:rsidRPr="0009679D">
              <w:t xml:space="preserve">use of arts practices relevant to the selected discipline/s that shows informed selection and organisation of techniques, skills, technologies and/or media </w:t>
            </w:r>
          </w:p>
        </w:tc>
        <w:tc>
          <w:tcPr>
            <w:tcW w:w="6819" w:type="dxa"/>
          </w:tcPr>
          <w:p w14:paraId="3AB7F7F5" w14:textId="77777777" w:rsidR="006167A5" w:rsidRPr="0009679D" w:rsidRDefault="006167A5" w:rsidP="006167A5">
            <w:pPr>
              <w:pStyle w:val="TableBullet"/>
              <w:numPr>
                <w:ilvl w:val="0"/>
                <w:numId w:val="4"/>
              </w:numPr>
              <w:tabs>
                <w:tab w:val="clear" w:pos="284"/>
              </w:tabs>
              <w:ind w:left="170" w:hanging="170"/>
            </w:pPr>
            <w:r w:rsidRPr="0009679D">
              <w:t>communication of ideas using symbolic and/or stylistic arts languages that enhance the purpose and context of the arts work</w:t>
            </w:r>
          </w:p>
        </w:tc>
        <w:tc>
          <w:tcPr>
            <w:tcW w:w="1049" w:type="dxa"/>
            <w:vAlign w:val="center"/>
            <w:hideMark/>
          </w:tcPr>
          <w:p w14:paraId="3EB03B22" w14:textId="77777777" w:rsidR="006167A5" w:rsidRPr="00100F36" w:rsidRDefault="006167A5" w:rsidP="00DE6D78">
            <w:pPr>
              <w:pStyle w:val="Tabletext"/>
              <w:rPr>
                <w:rFonts w:cs="Arial"/>
                <w:b/>
                <w:bCs/>
                <w:szCs w:val="19"/>
              </w:rPr>
            </w:pPr>
            <w:r w:rsidRPr="00100F36">
              <w:rPr>
                <w:rFonts w:cs="Arial"/>
                <w:b/>
                <w:bCs/>
                <w:szCs w:val="19"/>
              </w:rPr>
              <w:t>B</w:t>
            </w:r>
          </w:p>
        </w:tc>
      </w:tr>
      <w:tr w:rsidR="006167A5" w:rsidRPr="00D836F7" w14:paraId="320363B5" w14:textId="77777777" w:rsidTr="00C074F3">
        <w:trPr>
          <w:trHeight w:val="20"/>
        </w:trPr>
        <w:tc>
          <w:tcPr>
            <w:tcW w:w="6079" w:type="dxa"/>
            <w:hideMark/>
          </w:tcPr>
          <w:p w14:paraId="751053D9" w14:textId="77777777" w:rsidR="006167A5" w:rsidRPr="0009679D" w:rsidRDefault="006167A5" w:rsidP="006167A5">
            <w:pPr>
              <w:pStyle w:val="TableBullet"/>
              <w:numPr>
                <w:ilvl w:val="0"/>
                <w:numId w:val="4"/>
              </w:numPr>
              <w:tabs>
                <w:tab w:val="clear" w:pos="284"/>
              </w:tabs>
              <w:ind w:left="170" w:hanging="170"/>
            </w:pPr>
            <w:r w:rsidRPr="0009679D">
              <w:t xml:space="preserve">use of arts practices relevant to the selected discipline/s to make an arts work </w:t>
            </w:r>
          </w:p>
        </w:tc>
        <w:tc>
          <w:tcPr>
            <w:tcW w:w="6819" w:type="dxa"/>
          </w:tcPr>
          <w:p w14:paraId="0E6D999B" w14:textId="77777777" w:rsidR="006167A5" w:rsidRPr="0009679D" w:rsidRDefault="006167A5" w:rsidP="006167A5">
            <w:pPr>
              <w:pStyle w:val="TableBullet"/>
              <w:numPr>
                <w:ilvl w:val="0"/>
                <w:numId w:val="4"/>
              </w:numPr>
              <w:tabs>
                <w:tab w:val="clear" w:pos="284"/>
              </w:tabs>
              <w:ind w:left="170" w:hanging="170"/>
            </w:pPr>
            <w:bookmarkStart w:id="5" w:name="_Hlk115872953"/>
            <w:r w:rsidRPr="0009679D">
              <w:t xml:space="preserve">communication of ideas in an arts work that celebrates cultural identity </w:t>
            </w:r>
            <w:r>
              <w:t>in</w:t>
            </w:r>
            <w:r w:rsidRPr="0009679D">
              <w:t xml:space="preserve"> a </w:t>
            </w:r>
            <w:r>
              <w:t>selected</w:t>
            </w:r>
            <w:r w:rsidRPr="0009679D">
              <w:t xml:space="preserve"> celebration</w:t>
            </w:r>
            <w:r>
              <w:t xml:space="preserve"> or </w:t>
            </w:r>
            <w:r w:rsidRPr="0009679D">
              <w:t xml:space="preserve">event </w:t>
            </w:r>
            <w:bookmarkEnd w:id="5"/>
          </w:p>
        </w:tc>
        <w:tc>
          <w:tcPr>
            <w:tcW w:w="1049" w:type="dxa"/>
            <w:vAlign w:val="center"/>
            <w:hideMark/>
          </w:tcPr>
          <w:p w14:paraId="1DAA86D5" w14:textId="77777777" w:rsidR="006167A5" w:rsidRPr="00100F36" w:rsidRDefault="006167A5" w:rsidP="00DE6D78">
            <w:pPr>
              <w:pStyle w:val="Tabletext"/>
              <w:rPr>
                <w:rFonts w:cs="Arial"/>
                <w:b/>
                <w:bCs/>
                <w:szCs w:val="19"/>
              </w:rPr>
            </w:pPr>
            <w:r w:rsidRPr="00100F36">
              <w:rPr>
                <w:rFonts w:cs="Arial"/>
                <w:b/>
                <w:bCs/>
                <w:szCs w:val="19"/>
              </w:rPr>
              <w:t>C</w:t>
            </w:r>
          </w:p>
        </w:tc>
      </w:tr>
      <w:tr w:rsidR="006167A5" w:rsidRPr="00D836F7" w14:paraId="3F72C209" w14:textId="77777777" w:rsidTr="00C074F3">
        <w:trPr>
          <w:trHeight w:val="20"/>
        </w:trPr>
        <w:tc>
          <w:tcPr>
            <w:tcW w:w="6079" w:type="dxa"/>
            <w:hideMark/>
          </w:tcPr>
          <w:p w14:paraId="4714F7C9" w14:textId="77777777" w:rsidR="006167A5" w:rsidRPr="0009679D" w:rsidRDefault="006167A5" w:rsidP="006167A5">
            <w:pPr>
              <w:pStyle w:val="TableBullet"/>
              <w:numPr>
                <w:ilvl w:val="0"/>
                <w:numId w:val="4"/>
              </w:numPr>
              <w:tabs>
                <w:tab w:val="clear" w:pos="284"/>
              </w:tabs>
              <w:ind w:left="170" w:hanging="170"/>
            </w:pPr>
            <w:r w:rsidRPr="0009679D">
              <w:t>use of arts practices in an arts work relating to a selected celebration</w:t>
            </w:r>
            <w:r>
              <w:t xml:space="preserve"> or </w:t>
            </w:r>
            <w:r w:rsidRPr="0009679D">
              <w:t>event</w:t>
            </w:r>
          </w:p>
        </w:tc>
        <w:tc>
          <w:tcPr>
            <w:tcW w:w="6819" w:type="dxa"/>
          </w:tcPr>
          <w:p w14:paraId="0A72BC7B" w14:textId="77777777" w:rsidR="006167A5" w:rsidRPr="0009679D" w:rsidRDefault="006167A5" w:rsidP="006167A5">
            <w:pPr>
              <w:pStyle w:val="TableBullet"/>
              <w:numPr>
                <w:ilvl w:val="0"/>
                <w:numId w:val="4"/>
              </w:numPr>
              <w:tabs>
                <w:tab w:val="clear" w:pos="284"/>
              </w:tabs>
              <w:ind w:left="170" w:hanging="170"/>
            </w:pPr>
            <w:r w:rsidRPr="0009679D">
              <w:t>communication of an idea in an arts work related to cultural identity</w:t>
            </w:r>
            <w:r>
              <w:t xml:space="preserve"> or </w:t>
            </w:r>
            <w:r w:rsidRPr="0009679D">
              <w:t xml:space="preserve">the </w:t>
            </w:r>
            <w:r>
              <w:t>selected</w:t>
            </w:r>
            <w:r w:rsidRPr="0009679D">
              <w:t xml:space="preserve"> celebration</w:t>
            </w:r>
            <w:r>
              <w:t xml:space="preserve"> or </w:t>
            </w:r>
            <w:r w:rsidRPr="0009679D">
              <w:t>event</w:t>
            </w:r>
          </w:p>
        </w:tc>
        <w:tc>
          <w:tcPr>
            <w:tcW w:w="1049" w:type="dxa"/>
            <w:vAlign w:val="center"/>
            <w:hideMark/>
          </w:tcPr>
          <w:p w14:paraId="6EB561B8" w14:textId="77777777" w:rsidR="006167A5" w:rsidRPr="00100F36" w:rsidRDefault="006167A5" w:rsidP="00DE6D78">
            <w:pPr>
              <w:pStyle w:val="Tabletext"/>
              <w:rPr>
                <w:rFonts w:cs="Arial"/>
                <w:b/>
                <w:bCs/>
                <w:szCs w:val="19"/>
              </w:rPr>
            </w:pPr>
            <w:r w:rsidRPr="00100F36">
              <w:rPr>
                <w:rFonts w:cs="Arial"/>
                <w:b/>
                <w:bCs/>
                <w:szCs w:val="19"/>
              </w:rPr>
              <w:t>D</w:t>
            </w:r>
          </w:p>
        </w:tc>
      </w:tr>
      <w:tr w:rsidR="006167A5" w:rsidRPr="00264BDE" w14:paraId="6EC7AA7D" w14:textId="77777777" w:rsidTr="00C074F3">
        <w:trPr>
          <w:trHeight w:val="355"/>
        </w:trPr>
        <w:tc>
          <w:tcPr>
            <w:tcW w:w="6079" w:type="dxa"/>
            <w:hideMark/>
          </w:tcPr>
          <w:p w14:paraId="308AA637" w14:textId="77777777" w:rsidR="006167A5" w:rsidRPr="0009679D" w:rsidRDefault="006167A5" w:rsidP="006167A5">
            <w:pPr>
              <w:pStyle w:val="TableBullet"/>
              <w:numPr>
                <w:ilvl w:val="0"/>
                <w:numId w:val="4"/>
              </w:numPr>
              <w:tabs>
                <w:tab w:val="clear" w:pos="284"/>
              </w:tabs>
              <w:ind w:left="170" w:hanging="170"/>
            </w:pPr>
            <w:r w:rsidRPr="0009679D">
              <w:t xml:space="preserve">evidence of arts practices </w:t>
            </w:r>
          </w:p>
        </w:tc>
        <w:tc>
          <w:tcPr>
            <w:tcW w:w="6819" w:type="dxa"/>
          </w:tcPr>
          <w:p w14:paraId="521768BE" w14:textId="77777777" w:rsidR="006167A5" w:rsidRPr="0009679D" w:rsidRDefault="006167A5" w:rsidP="006167A5">
            <w:pPr>
              <w:pStyle w:val="TableBullet"/>
              <w:numPr>
                <w:ilvl w:val="0"/>
                <w:numId w:val="4"/>
              </w:numPr>
              <w:tabs>
                <w:tab w:val="clear" w:pos="284"/>
              </w:tabs>
              <w:ind w:left="170" w:hanging="170"/>
            </w:pPr>
            <w:r w:rsidRPr="0009679D">
              <w:t xml:space="preserve">communication of an idea </w:t>
            </w:r>
          </w:p>
        </w:tc>
        <w:tc>
          <w:tcPr>
            <w:tcW w:w="1049" w:type="dxa"/>
            <w:vAlign w:val="center"/>
            <w:hideMark/>
          </w:tcPr>
          <w:p w14:paraId="671A15EA" w14:textId="77777777" w:rsidR="006167A5" w:rsidRPr="00100F36" w:rsidRDefault="006167A5" w:rsidP="00DE6D78">
            <w:pPr>
              <w:pStyle w:val="Tabletext"/>
              <w:rPr>
                <w:rFonts w:cs="Arial"/>
                <w:b/>
                <w:bCs/>
                <w:szCs w:val="19"/>
              </w:rPr>
            </w:pPr>
            <w:r w:rsidRPr="00100F36">
              <w:rPr>
                <w:rFonts w:cs="Arial"/>
                <w:b/>
                <w:bCs/>
                <w:szCs w:val="19"/>
              </w:rPr>
              <w:t>E</w:t>
            </w:r>
          </w:p>
        </w:tc>
      </w:tr>
    </w:tbl>
    <w:p w14:paraId="6609845D" w14:textId="77777777" w:rsidR="002415A8" w:rsidRDefault="002415A8" w:rsidP="002415A8">
      <w:pPr>
        <w:pStyle w:val="BodyText"/>
      </w:pPr>
    </w:p>
    <w:p w14:paraId="0DD3529A" w14:textId="77777777" w:rsidR="002415A8" w:rsidRDefault="002415A8">
      <w:pPr>
        <w:spacing w:before="80" w:after="80"/>
        <w:rPr>
          <w:rFonts w:ascii="Arial" w:eastAsia="Times New Roman" w:hAnsi="Arial" w:cs="Times New Roman"/>
          <w:sz w:val="18"/>
          <w:szCs w:val="21"/>
        </w:rPr>
      </w:pPr>
      <w:r>
        <w:br w:type="page"/>
      </w:r>
    </w:p>
    <w:p w14:paraId="2B039B0F" w14:textId="468E70E9" w:rsidR="00C074F3" w:rsidRDefault="00C074F3" w:rsidP="00C074F3">
      <w:pPr>
        <w:pStyle w:val="Heading2"/>
        <w:pageBreakBefore/>
        <w:spacing w:before="0"/>
      </w:pPr>
      <w:r>
        <w:lastRenderedPageBreak/>
        <w:t xml:space="preserve">Instrument-specific standards </w:t>
      </w:r>
      <w:r w:rsidR="00897882">
        <w:t>(C2): Product or performance — Clients</w:t>
      </w:r>
    </w:p>
    <w:tbl>
      <w:tblPr>
        <w:tblStyle w:val="QCAAtablestyle12"/>
        <w:tblW w:w="4984" w:type="pct"/>
        <w:tblInd w:w="-5" w:type="dxa"/>
        <w:tblLook w:val="04A0" w:firstRow="1" w:lastRow="0" w:firstColumn="1" w:lastColumn="0" w:noHBand="0" w:noVBand="1"/>
      </w:tblPr>
      <w:tblGrid>
        <w:gridCol w:w="6079"/>
        <w:gridCol w:w="6819"/>
        <w:gridCol w:w="1049"/>
      </w:tblGrid>
      <w:tr w:rsidR="00AB09C0" w:rsidRPr="00D836F7" w14:paraId="776D6952" w14:textId="77777777" w:rsidTr="00C074F3">
        <w:trPr>
          <w:cnfStyle w:val="100000000000" w:firstRow="1" w:lastRow="0" w:firstColumn="0" w:lastColumn="0" w:oddVBand="0" w:evenVBand="0" w:oddHBand="0" w:evenHBand="0" w:firstRowFirstColumn="0" w:firstRowLastColumn="0" w:lastRowFirstColumn="0" w:lastRowLastColumn="0"/>
          <w:trHeight w:val="199"/>
          <w:tblHeader/>
        </w:trPr>
        <w:tc>
          <w:tcPr>
            <w:tcW w:w="6079" w:type="dxa"/>
            <w:hideMark/>
          </w:tcPr>
          <w:p w14:paraId="4076ECA4" w14:textId="77777777" w:rsidR="00AB09C0" w:rsidRPr="00D836F7" w:rsidRDefault="00AB09C0" w:rsidP="00DE6D78">
            <w:pPr>
              <w:pStyle w:val="Tableheading"/>
              <w:rPr>
                <w:rFonts w:ascii="Arial" w:hAnsi="Arial" w:cs="Arial"/>
              </w:rPr>
            </w:pPr>
            <w:r>
              <w:rPr>
                <w:rFonts w:ascii="Arial" w:hAnsi="Arial" w:cs="Arial"/>
              </w:rPr>
              <w:t>Use arts practices</w:t>
            </w:r>
          </w:p>
        </w:tc>
        <w:tc>
          <w:tcPr>
            <w:tcW w:w="6819" w:type="dxa"/>
          </w:tcPr>
          <w:p w14:paraId="2D61291E" w14:textId="77777777" w:rsidR="00AB09C0" w:rsidRPr="00D836F7" w:rsidRDefault="00AB09C0" w:rsidP="00DE6D78">
            <w:pPr>
              <w:pStyle w:val="Tableheading"/>
              <w:rPr>
                <w:rFonts w:ascii="Arial" w:hAnsi="Arial" w:cs="Arial"/>
              </w:rPr>
            </w:pPr>
            <w:r>
              <w:rPr>
                <w:rFonts w:ascii="Arial" w:hAnsi="Arial" w:cs="Arial"/>
              </w:rPr>
              <w:t>Communicate ideas</w:t>
            </w:r>
          </w:p>
        </w:tc>
        <w:tc>
          <w:tcPr>
            <w:tcW w:w="1049" w:type="dxa"/>
            <w:vAlign w:val="center"/>
            <w:hideMark/>
          </w:tcPr>
          <w:p w14:paraId="03734010" w14:textId="77777777" w:rsidR="00AB09C0" w:rsidRPr="00D836F7" w:rsidRDefault="00AB09C0" w:rsidP="00DE6D78">
            <w:pPr>
              <w:pStyle w:val="Tableheading"/>
              <w:rPr>
                <w:rFonts w:ascii="Arial" w:hAnsi="Arial" w:cs="Arial"/>
              </w:rPr>
            </w:pPr>
            <w:r w:rsidRPr="00D836F7">
              <w:rPr>
                <w:rFonts w:ascii="Arial" w:hAnsi="Arial" w:cs="Arial"/>
              </w:rPr>
              <w:t>Grade</w:t>
            </w:r>
          </w:p>
        </w:tc>
      </w:tr>
      <w:tr w:rsidR="00AB09C0" w:rsidRPr="00D836F7" w14:paraId="14ADCE95" w14:textId="77777777" w:rsidTr="00C074F3">
        <w:trPr>
          <w:trHeight w:val="192"/>
        </w:trPr>
        <w:tc>
          <w:tcPr>
            <w:tcW w:w="13947" w:type="dxa"/>
            <w:gridSpan w:val="3"/>
          </w:tcPr>
          <w:p w14:paraId="3B6E61E1" w14:textId="77777777" w:rsidR="00AB09C0" w:rsidRPr="00C55A74" w:rsidRDefault="00AB09C0" w:rsidP="00DE6D78">
            <w:pPr>
              <w:pStyle w:val="Tabletext"/>
              <w:rPr>
                <w:rFonts w:cs="Arial"/>
                <w:b/>
                <w:bCs/>
                <w:sz w:val="18"/>
                <w:szCs w:val="18"/>
              </w:rPr>
            </w:pPr>
            <w:r w:rsidRPr="00CF10E4">
              <w:t>The student work has the following characteristics</w:t>
            </w:r>
            <w:r w:rsidRPr="002627B8">
              <w:t>:</w:t>
            </w:r>
          </w:p>
        </w:tc>
      </w:tr>
      <w:tr w:rsidR="00AB09C0" w:rsidRPr="00D836F7" w14:paraId="6CDA6165" w14:textId="77777777" w:rsidTr="00C074F3">
        <w:trPr>
          <w:trHeight w:val="192"/>
        </w:trPr>
        <w:tc>
          <w:tcPr>
            <w:tcW w:w="6079" w:type="dxa"/>
          </w:tcPr>
          <w:p w14:paraId="6ADAD56F" w14:textId="77777777" w:rsidR="00AB09C0" w:rsidRPr="00647537" w:rsidRDefault="00AB09C0" w:rsidP="00AB09C0">
            <w:pPr>
              <w:pStyle w:val="TableBullet"/>
              <w:numPr>
                <w:ilvl w:val="0"/>
                <w:numId w:val="4"/>
              </w:numPr>
              <w:tabs>
                <w:tab w:val="clear" w:pos="284"/>
              </w:tabs>
              <w:ind w:left="170" w:hanging="170"/>
            </w:pPr>
            <w:r w:rsidRPr="00647537">
              <w:t>use of arts practices relevant to the selected discipline/s that demonstrates self-direction and competency with refined techniques, skills, technologies and/or media</w:t>
            </w:r>
          </w:p>
        </w:tc>
        <w:tc>
          <w:tcPr>
            <w:tcW w:w="6819" w:type="dxa"/>
          </w:tcPr>
          <w:p w14:paraId="683B0313" w14:textId="77777777" w:rsidR="00AB09C0" w:rsidRPr="00647537" w:rsidRDefault="00AB09C0" w:rsidP="00AB09C0">
            <w:pPr>
              <w:pStyle w:val="TableBullet"/>
              <w:numPr>
                <w:ilvl w:val="0"/>
                <w:numId w:val="4"/>
              </w:numPr>
              <w:tabs>
                <w:tab w:val="clear" w:pos="284"/>
              </w:tabs>
              <w:ind w:left="170" w:hanging="170"/>
            </w:pPr>
            <w:r w:rsidRPr="00647537">
              <w:t>communication of individualised ideas in an arts work that addresses key factors of the specified context and purpose to fully achieve artistic intentions</w:t>
            </w:r>
          </w:p>
        </w:tc>
        <w:tc>
          <w:tcPr>
            <w:tcW w:w="1049" w:type="dxa"/>
            <w:vAlign w:val="center"/>
          </w:tcPr>
          <w:p w14:paraId="3AF1E491" w14:textId="77777777" w:rsidR="00AB09C0" w:rsidRPr="00100F36" w:rsidRDefault="00AB09C0" w:rsidP="00DE6D78">
            <w:pPr>
              <w:pStyle w:val="Tabletext"/>
              <w:rPr>
                <w:rFonts w:cs="Arial"/>
                <w:b/>
                <w:bCs/>
                <w:szCs w:val="19"/>
              </w:rPr>
            </w:pPr>
            <w:r w:rsidRPr="00100F36">
              <w:rPr>
                <w:rFonts w:cs="Arial"/>
                <w:b/>
                <w:bCs/>
                <w:szCs w:val="19"/>
              </w:rPr>
              <w:t>A</w:t>
            </w:r>
          </w:p>
        </w:tc>
      </w:tr>
      <w:tr w:rsidR="00AB09C0" w:rsidRPr="00D836F7" w14:paraId="09C73C4E" w14:textId="77777777" w:rsidTr="00C074F3">
        <w:trPr>
          <w:trHeight w:val="373"/>
        </w:trPr>
        <w:tc>
          <w:tcPr>
            <w:tcW w:w="6079" w:type="dxa"/>
            <w:hideMark/>
          </w:tcPr>
          <w:p w14:paraId="10D74DEA" w14:textId="77777777" w:rsidR="00AB09C0" w:rsidRPr="00647537" w:rsidRDefault="00AB09C0" w:rsidP="00AB09C0">
            <w:pPr>
              <w:pStyle w:val="TableBullet"/>
              <w:numPr>
                <w:ilvl w:val="0"/>
                <w:numId w:val="4"/>
              </w:numPr>
              <w:tabs>
                <w:tab w:val="clear" w:pos="284"/>
              </w:tabs>
              <w:ind w:left="170" w:hanging="170"/>
            </w:pPr>
            <w:r w:rsidRPr="00647537">
              <w:t xml:space="preserve">use of arts practices relevant to the selected discipline/s that shows informed selection and organisation of techniques, skills, technologies and/or media </w:t>
            </w:r>
          </w:p>
        </w:tc>
        <w:tc>
          <w:tcPr>
            <w:tcW w:w="6819" w:type="dxa"/>
          </w:tcPr>
          <w:p w14:paraId="2ED4C4FA" w14:textId="77777777" w:rsidR="00AB09C0" w:rsidRPr="00647537" w:rsidRDefault="00AB09C0" w:rsidP="00AB09C0">
            <w:pPr>
              <w:pStyle w:val="TableBullet"/>
              <w:numPr>
                <w:ilvl w:val="0"/>
                <w:numId w:val="4"/>
              </w:numPr>
              <w:tabs>
                <w:tab w:val="clear" w:pos="284"/>
              </w:tabs>
              <w:ind w:left="170" w:hanging="170"/>
            </w:pPr>
            <w:r w:rsidRPr="00647537">
              <w:t>communication of ideas using symbolic and/or stylistic arts languages that enhance the purpose and context of the arts work</w:t>
            </w:r>
          </w:p>
        </w:tc>
        <w:tc>
          <w:tcPr>
            <w:tcW w:w="1049" w:type="dxa"/>
            <w:vAlign w:val="center"/>
            <w:hideMark/>
          </w:tcPr>
          <w:p w14:paraId="339582CA" w14:textId="77777777" w:rsidR="00AB09C0" w:rsidRPr="00100F36" w:rsidRDefault="00AB09C0" w:rsidP="00DE6D78">
            <w:pPr>
              <w:pStyle w:val="Tabletext"/>
              <w:rPr>
                <w:rFonts w:cs="Arial"/>
                <w:b/>
                <w:bCs/>
                <w:szCs w:val="19"/>
              </w:rPr>
            </w:pPr>
            <w:r w:rsidRPr="00100F36">
              <w:rPr>
                <w:rFonts w:cs="Arial"/>
                <w:b/>
                <w:bCs/>
                <w:szCs w:val="19"/>
              </w:rPr>
              <w:t>B</w:t>
            </w:r>
          </w:p>
        </w:tc>
      </w:tr>
      <w:tr w:rsidR="00AB09C0" w:rsidRPr="00D836F7" w14:paraId="6E1558CC" w14:textId="77777777" w:rsidTr="00C074F3">
        <w:trPr>
          <w:trHeight w:val="20"/>
        </w:trPr>
        <w:tc>
          <w:tcPr>
            <w:tcW w:w="6079" w:type="dxa"/>
            <w:hideMark/>
          </w:tcPr>
          <w:p w14:paraId="3B61234D" w14:textId="77777777" w:rsidR="00AB09C0" w:rsidRPr="00647537" w:rsidRDefault="00AB09C0" w:rsidP="00AB09C0">
            <w:pPr>
              <w:pStyle w:val="TableBullet"/>
              <w:numPr>
                <w:ilvl w:val="0"/>
                <w:numId w:val="4"/>
              </w:numPr>
              <w:tabs>
                <w:tab w:val="clear" w:pos="284"/>
              </w:tabs>
              <w:ind w:left="170" w:hanging="170"/>
            </w:pPr>
            <w:r w:rsidRPr="00647537">
              <w:t>use of arts practices relevant to the selected discipline/s to make an arts work in response to a client brief</w:t>
            </w:r>
            <w:r w:rsidRPr="00647537" w:rsidDel="00F7794C">
              <w:t xml:space="preserve"> </w:t>
            </w:r>
          </w:p>
        </w:tc>
        <w:tc>
          <w:tcPr>
            <w:tcW w:w="6819" w:type="dxa"/>
          </w:tcPr>
          <w:p w14:paraId="189405D6" w14:textId="77777777" w:rsidR="00AB09C0" w:rsidRPr="00647537" w:rsidRDefault="00AB09C0" w:rsidP="00AB09C0">
            <w:pPr>
              <w:pStyle w:val="TableBullet"/>
              <w:numPr>
                <w:ilvl w:val="0"/>
                <w:numId w:val="4"/>
              </w:numPr>
              <w:tabs>
                <w:tab w:val="clear" w:pos="284"/>
              </w:tabs>
              <w:ind w:left="170" w:hanging="170"/>
            </w:pPr>
            <w:r w:rsidRPr="00647537">
              <w:t xml:space="preserve">communication of ideas in an arts work that responds to the client brief </w:t>
            </w:r>
          </w:p>
        </w:tc>
        <w:tc>
          <w:tcPr>
            <w:tcW w:w="1049" w:type="dxa"/>
            <w:vAlign w:val="center"/>
            <w:hideMark/>
          </w:tcPr>
          <w:p w14:paraId="01B09373" w14:textId="77777777" w:rsidR="00AB09C0" w:rsidRPr="00100F36" w:rsidRDefault="00AB09C0" w:rsidP="00DE6D78">
            <w:pPr>
              <w:pStyle w:val="Tabletext"/>
              <w:rPr>
                <w:rFonts w:cs="Arial"/>
                <w:b/>
                <w:bCs/>
                <w:szCs w:val="19"/>
              </w:rPr>
            </w:pPr>
            <w:r w:rsidRPr="00100F36">
              <w:rPr>
                <w:rFonts w:cs="Arial"/>
                <w:b/>
                <w:bCs/>
                <w:szCs w:val="19"/>
              </w:rPr>
              <w:t>C</w:t>
            </w:r>
          </w:p>
        </w:tc>
      </w:tr>
      <w:tr w:rsidR="00AB09C0" w:rsidRPr="00D836F7" w14:paraId="2427E1A3" w14:textId="77777777" w:rsidTr="00C074F3">
        <w:trPr>
          <w:trHeight w:val="20"/>
        </w:trPr>
        <w:tc>
          <w:tcPr>
            <w:tcW w:w="6079" w:type="dxa"/>
            <w:hideMark/>
          </w:tcPr>
          <w:p w14:paraId="43FC88E4" w14:textId="77777777" w:rsidR="00AB09C0" w:rsidRPr="00647537" w:rsidRDefault="00AB09C0" w:rsidP="00AB09C0">
            <w:pPr>
              <w:pStyle w:val="TableBullet"/>
              <w:numPr>
                <w:ilvl w:val="0"/>
                <w:numId w:val="4"/>
              </w:numPr>
              <w:tabs>
                <w:tab w:val="clear" w:pos="284"/>
              </w:tabs>
              <w:ind w:left="170" w:hanging="170"/>
            </w:pPr>
            <w:r w:rsidRPr="00647537">
              <w:t>use of arts practices in an arts work</w:t>
            </w:r>
          </w:p>
        </w:tc>
        <w:tc>
          <w:tcPr>
            <w:tcW w:w="6819" w:type="dxa"/>
          </w:tcPr>
          <w:p w14:paraId="4A1C6A45" w14:textId="77777777" w:rsidR="00AB09C0" w:rsidRPr="00647537" w:rsidRDefault="00AB09C0" w:rsidP="00AB09C0">
            <w:pPr>
              <w:pStyle w:val="TableBullet"/>
              <w:numPr>
                <w:ilvl w:val="0"/>
                <w:numId w:val="4"/>
              </w:numPr>
              <w:tabs>
                <w:tab w:val="clear" w:pos="284"/>
              </w:tabs>
              <w:ind w:left="170" w:hanging="170"/>
            </w:pPr>
            <w:r w:rsidRPr="00647537">
              <w:t>communication of an idea in an arts work related to aspects of the client brief</w:t>
            </w:r>
          </w:p>
        </w:tc>
        <w:tc>
          <w:tcPr>
            <w:tcW w:w="1049" w:type="dxa"/>
            <w:vAlign w:val="center"/>
            <w:hideMark/>
          </w:tcPr>
          <w:p w14:paraId="3F25B1EF" w14:textId="77777777" w:rsidR="00AB09C0" w:rsidRPr="00100F36" w:rsidRDefault="00AB09C0" w:rsidP="00DE6D78">
            <w:pPr>
              <w:pStyle w:val="Tabletext"/>
              <w:rPr>
                <w:rFonts w:cs="Arial"/>
                <w:b/>
                <w:bCs/>
                <w:szCs w:val="19"/>
              </w:rPr>
            </w:pPr>
            <w:r w:rsidRPr="00100F36">
              <w:rPr>
                <w:rFonts w:cs="Arial"/>
                <w:b/>
                <w:bCs/>
                <w:szCs w:val="19"/>
              </w:rPr>
              <w:t>D</w:t>
            </w:r>
          </w:p>
        </w:tc>
      </w:tr>
      <w:tr w:rsidR="00AB09C0" w:rsidRPr="00264BDE" w14:paraId="57239000" w14:textId="77777777" w:rsidTr="00C074F3">
        <w:trPr>
          <w:trHeight w:val="355"/>
        </w:trPr>
        <w:tc>
          <w:tcPr>
            <w:tcW w:w="6079" w:type="dxa"/>
            <w:hideMark/>
          </w:tcPr>
          <w:p w14:paraId="2907EC74" w14:textId="77777777" w:rsidR="00AB09C0" w:rsidRPr="00647537" w:rsidRDefault="00AB09C0" w:rsidP="00AB09C0">
            <w:pPr>
              <w:pStyle w:val="TableBullet"/>
              <w:numPr>
                <w:ilvl w:val="0"/>
                <w:numId w:val="4"/>
              </w:numPr>
              <w:tabs>
                <w:tab w:val="clear" w:pos="284"/>
              </w:tabs>
              <w:ind w:left="170" w:hanging="170"/>
            </w:pPr>
            <w:r w:rsidRPr="00647537">
              <w:t>evidence of arts practices.</w:t>
            </w:r>
          </w:p>
        </w:tc>
        <w:tc>
          <w:tcPr>
            <w:tcW w:w="6819" w:type="dxa"/>
          </w:tcPr>
          <w:p w14:paraId="3006E77F" w14:textId="77777777" w:rsidR="00AB09C0" w:rsidRPr="00647537" w:rsidRDefault="00AB09C0" w:rsidP="00AB09C0">
            <w:pPr>
              <w:pStyle w:val="TableBullet"/>
              <w:numPr>
                <w:ilvl w:val="0"/>
                <w:numId w:val="4"/>
              </w:numPr>
              <w:tabs>
                <w:tab w:val="clear" w:pos="284"/>
              </w:tabs>
              <w:ind w:left="170" w:hanging="170"/>
            </w:pPr>
            <w:r w:rsidRPr="00647537">
              <w:t>communication of an idea related to an aspect of the school community.</w:t>
            </w:r>
          </w:p>
        </w:tc>
        <w:tc>
          <w:tcPr>
            <w:tcW w:w="1049" w:type="dxa"/>
            <w:vAlign w:val="center"/>
            <w:hideMark/>
          </w:tcPr>
          <w:p w14:paraId="13EBC64F" w14:textId="77777777" w:rsidR="00AB09C0" w:rsidRPr="00100F36" w:rsidRDefault="00AB09C0" w:rsidP="00DE6D78">
            <w:pPr>
              <w:pStyle w:val="Tabletext"/>
              <w:rPr>
                <w:rFonts w:cs="Arial"/>
                <w:b/>
                <w:bCs/>
                <w:szCs w:val="19"/>
              </w:rPr>
            </w:pPr>
            <w:r w:rsidRPr="00100F36">
              <w:rPr>
                <w:rFonts w:cs="Arial"/>
                <w:b/>
                <w:bCs/>
                <w:szCs w:val="19"/>
              </w:rPr>
              <w:t>E</w:t>
            </w:r>
          </w:p>
        </w:tc>
      </w:tr>
    </w:tbl>
    <w:p w14:paraId="2AB40BD8" w14:textId="4ACA2F69" w:rsidR="002415A8" w:rsidRDefault="002415A8" w:rsidP="003C5C44">
      <w:pPr>
        <w:pStyle w:val="BodyText"/>
      </w:pPr>
    </w:p>
    <w:p w14:paraId="4989AA08" w14:textId="77777777" w:rsidR="002415A8" w:rsidRDefault="002415A8">
      <w:pPr>
        <w:spacing w:before="80" w:after="80"/>
        <w:rPr>
          <w:rFonts w:eastAsia="Times New Roman" w:cs="Times New Roman"/>
          <w:szCs w:val="24"/>
          <w:lang w:eastAsia="en-AU"/>
        </w:rPr>
      </w:pPr>
      <w:r>
        <w:br w:type="page"/>
      </w:r>
    </w:p>
    <w:p w14:paraId="1FFB6E77" w14:textId="7F4B3F2D" w:rsidR="00C074F3" w:rsidRDefault="00C074F3" w:rsidP="00C074F3">
      <w:pPr>
        <w:pStyle w:val="Heading2"/>
        <w:pageBreakBefore/>
        <w:spacing w:before="0"/>
      </w:pPr>
      <w:r>
        <w:lastRenderedPageBreak/>
        <w:t xml:space="preserve">Instrument-specific standards </w:t>
      </w:r>
      <w:r w:rsidR="00897882">
        <w:t>(D2): Product or performance — Showcase</w:t>
      </w:r>
    </w:p>
    <w:tbl>
      <w:tblPr>
        <w:tblStyle w:val="QCAAtablestyle12"/>
        <w:tblW w:w="4984" w:type="pct"/>
        <w:tblInd w:w="-5" w:type="dxa"/>
        <w:tblLook w:val="04A0" w:firstRow="1" w:lastRow="0" w:firstColumn="1" w:lastColumn="0" w:noHBand="0" w:noVBand="1"/>
      </w:tblPr>
      <w:tblGrid>
        <w:gridCol w:w="6662"/>
        <w:gridCol w:w="6377"/>
        <w:gridCol w:w="908"/>
      </w:tblGrid>
      <w:tr w:rsidR="000C0EB4" w:rsidRPr="00D836F7" w14:paraId="6C627C6D" w14:textId="77777777" w:rsidTr="002415A8">
        <w:trPr>
          <w:cnfStyle w:val="100000000000" w:firstRow="1" w:lastRow="0" w:firstColumn="0" w:lastColumn="0" w:oddVBand="0" w:evenVBand="0" w:oddHBand="0" w:evenHBand="0" w:firstRowFirstColumn="0" w:firstRowLastColumn="0" w:lastRowFirstColumn="0" w:lastRowLastColumn="0"/>
          <w:trHeight w:val="199"/>
          <w:tblHeader/>
        </w:trPr>
        <w:tc>
          <w:tcPr>
            <w:tcW w:w="6662" w:type="dxa"/>
            <w:hideMark/>
          </w:tcPr>
          <w:p w14:paraId="3BA0FBC9" w14:textId="77777777" w:rsidR="000C0EB4" w:rsidRPr="00D836F7" w:rsidRDefault="000C0EB4" w:rsidP="00DE6D78">
            <w:pPr>
              <w:pStyle w:val="Tableheading"/>
              <w:rPr>
                <w:rFonts w:ascii="Arial" w:hAnsi="Arial" w:cs="Arial"/>
              </w:rPr>
            </w:pPr>
            <w:r>
              <w:rPr>
                <w:rFonts w:ascii="Arial" w:hAnsi="Arial" w:cs="Arial"/>
              </w:rPr>
              <w:t>Use arts practices</w:t>
            </w:r>
          </w:p>
        </w:tc>
        <w:tc>
          <w:tcPr>
            <w:tcW w:w="6377" w:type="dxa"/>
          </w:tcPr>
          <w:p w14:paraId="29E832F3" w14:textId="77777777" w:rsidR="000C0EB4" w:rsidRPr="00D836F7" w:rsidRDefault="000C0EB4" w:rsidP="00DE6D78">
            <w:pPr>
              <w:pStyle w:val="Tableheading"/>
              <w:rPr>
                <w:rFonts w:ascii="Arial" w:hAnsi="Arial" w:cs="Arial"/>
              </w:rPr>
            </w:pPr>
            <w:r>
              <w:rPr>
                <w:rFonts w:ascii="Arial" w:hAnsi="Arial" w:cs="Arial"/>
              </w:rPr>
              <w:t>Communicate ideas</w:t>
            </w:r>
          </w:p>
        </w:tc>
        <w:tc>
          <w:tcPr>
            <w:tcW w:w="908" w:type="dxa"/>
            <w:vAlign w:val="center"/>
            <w:hideMark/>
          </w:tcPr>
          <w:p w14:paraId="4BF76174" w14:textId="77777777" w:rsidR="000C0EB4" w:rsidRPr="00D836F7" w:rsidRDefault="000C0EB4" w:rsidP="00DE6D78">
            <w:pPr>
              <w:pStyle w:val="Tableheading"/>
              <w:rPr>
                <w:rFonts w:ascii="Arial" w:hAnsi="Arial" w:cs="Arial"/>
              </w:rPr>
            </w:pPr>
            <w:r w:rsidRPr="00D836F7">
              <w:rPr>
                <w:rFonts w:ascii="Arial" w:hAnsi="Arial" w:cs="Arial"/>
              </w:rPr>
              <w:t>Grade</w:t>
            </w:r>
          </w:p>
        </w:tc>
      </w:tr>
      <w:tr w:rsidR="000C0EB4" w:rsidRPr="00D836F7" w14:paraId="1D62DFEC" w14:textId="77777777" w:rsidTr="002415A8">
        <w:trPr>
          <w:trHeight w:val="192"/>
        </w:trPr>
        <w:tc>
          <w:tcPr>
            <w:tcW w:w="13947" w:type="dxa"/>
            <w:gridSpan w:val="3"/>
          </w:tcPr>
          <w:p w14:paraId="194C40E9" w14:textId="77777777" w:rsidR="000C0EB4" w:rsidRPr="00C55A74" w:rsidRDefault="000C0EB4" w:rsidP="00DE6D78">
            <w:pPr>
              <w:pStyle w:val="Tabletext"/>
              <w:rPr>
                <w:rFonts w:cs="Arial"/>
                <w:b/>
                <w:bCs/>
                <w:sz w:val="18"/>
                <w:szCs w:val="18"/>
              </w:rPr>
            </w:pPr>
            <w:r w:rsidRPr="002627B8">
              <w:t>The student work has the following characteristics:</w:t>
            </w:r>
          </w:p>
        </w:tc>
      </w:tr>
      <w:tr w:rsidR="000C0EB4" w:rsidRPr="00D836F7" w14:paraId="3FE12FBC" w14:textId="77777777" w:rsidTr="002415A8">
        <w:trPr>
          <w:trHeight w:val="192"/>
        </w:trPr>
        <w:tc>
          <w:tcPr>
            <w:tcW w:w="6662" w:type="dxa"/>
          </w:tcPr>
          <w:p w14:paraId="753519D4" w14:textId="77777777" w:rsidR="000C0EB4" w:rsidRPr="00100F36" w:rsidRDefault="000C0EB4" w:rsidP="000C0EB4">
            <w:pPr>
              <w:pStyle w:val="TableBullet"/>
              <w:numPr>
                <w:ilvl w:val="0"/>
                <w:numId w:val="4"/>
              </w:numPr>
              <w:tabs>
                <w:tab w:val="clear" w:pos="284"/>
              </w:tabs>
              <w:ind w:left="170" w:hanging="170"/>
            </w:pPr>
            <w:r w:rsidRPr="00100F36">
              <w:t>use of arts practices relevant to the selected discipline/s that demonstrates self-direction and competency with refined techniques, skills, technologies and/or media</w:t>
            </w:r>
          </w:p>
        </w:tc>
        <w:tc>
          <w:tcPr>
            <w:tcW w:w="6377" w:type="dxa"/>
          </w:tcPr>
          <w:p w14:paraId="112CC398" w14:textId="77777777" w:rsidR="000C0EB4" w:rsidRPr="00100F36" w:rsidRDefault="000C0EB4" w:rsidP="000C0EB4">
            <w:pPr>
              <w:pStyle w:val="TableBullet"/>
              <w:numPr>
                <w:ilvl w:val="0"/>
                <w:numId w:val="4"/>
              </w:numPr>
              <w:tabs>
                <w:tab w:val="clear" w:pos="284"/>
              </w:tabs>
              <w:ind w:left="170" w:hanging="170"/>
            </w:pPr>
            <w:r w:rsidRPr="00100F36">
              <w:t>communication of individualised ideas in an arts work that addresses key factors of the specified context and purpose to fully achieve artistic intentions</w:t>
            </w:r>
            <w:r w:rsidRPr="00100F36" w:rsidDel="00E549F8">
              <w:t xml:space="preserve"> </w:t>
            </w:r>
          </w:p>
        </w:tc>
        <w:tc>
          <w:tcPr>
            <w:tcW w:w="908" w:type="dxa"/>
            <w:vAlign w:val="center"/>
          </w:tcPr>
          <w:p w14:paraId="7D584F25" w14:textId="77777777" w:rsidR="000C0EB4" w:rsidRPr="00100F36" w:rsidRDefault="000C0EB4" w:rsidP="00DE6D78">
            <w:pPr>
              <w:pStyle w:val="Tabletext"/>
              <w:rPr>
                <w:rFonts w:cs="Arial"/>
                <w:b/>
                <w:bCs/>
                <w:szCs w:val="19"/>
              </w:rPr>
            </w:pPr>
            <w:r w:rsidRPr="00100F36">
              <w:rPr>
                <w:rFonts w:cs="Arial"/>
                <w:b/>
                <w:bCs/>
                <w:szCs w:val="19"/>
              </w:rPr>
              <w:t>A</w:t>
            </w:r>
          </w:p>
        </w:tc>
      </w:tr>
      <w:tr w:rsidR="000C0EB4" w:rsidRPr="00D836F7" w14:paraId="5F856BF9" w14:textId="77777777" w:rsidTr="002415A8">
        <w:trPr>
          <w:trHeight w:val="373"/>
        </w:trPr>
        <w:tc>
          <w:tcPr>
            <w:tcW w:w="6662" w:type="dxa"/>
            <w:hideMark/>
          </w:tcPr>
          <w:p w14:paraId="3CF10B59" w14:textId="77777777" w:rsidR="000C0EB4" w:rsidRPr="00100F36" w:rsidRDefault="000C0EB4" w:rsidP="000C0EB4">
            <w:pPr>
              <w:pStyle w:val="TableBullet"/>
              <w:numPr>
                <w:ilvl w:val="0"/>
                <w:numId w:val="4"/>
              </w:numPr>
              <w:tabs>
                <w:tab w:val="clear" w:pos="284"/>
              </w:tabs>
              <w:ind w:left="170" w:hanging="170"/>
            </w:pPr>
            <w:r w:rsidRPr="00100F36">
              <w:t xml:space="preserve">use of arts practices relevant to the selected discipline/s that shows informed selection and organisation of techniques, skills, technologies and/or media </w:t>
            </w:r>
          </w:p>
        </w:tc>
        <w:tc>
          <w:tcPr>
            <w:tcW w:w="6377" w:type="dxa"/>
          </w:tcPr>
          <w:p w14:paraId="064D3D30" w14:textId="77777777" w:rsidR="000C0EB4" w:rsidRPr="00100F36" w:rsidRDefault="000C0EB4" w:rsidP="000C0EB4">
            <w:pPr>
              <w:pStyle w:val="TableBullet"/>
              <w:numPr>
                <w:ilvl w:val="0"/>
                <w:numId w:val="4"/>
              </w:numPr>
              <w:tabs>
                <w:tab w:val="clear" w:pos="284"/>
              </w:tabs>
              <w:ind w:left="170" w:hanging="170"/>
            </w:pPr>
            <w:r w:rsidRPr="00100F36">
              <w:t xml:space="preserve">communication of ideas using symbolic and/or stylistic arts languages that enhance the purpose and context of the arts work </w:t>
            </w:r>
          </w:p>
        </w:tc>
        <w:tc>
          <w:tcPr>
            <w:tcW w:w="908" w:type="dxa"/>
            <w:vAlign w:val="center"/>
            <w:hideMark/>
          </w:tcPr>
          <w:p w14:paraId="5C310479" w14:textId="77777777" w:rsidR="000C0EB4" w:rsidRPr="00100F36" w:rsidRDefault="000C0EB4" w:rsidP="00DE6D78">
            <w:pPr>
              <w:pStyle w:val="Tabletext"/>
              <w:rPr>
                <w:rFonts w:cs="Arial"/>
                <w:b/>
                <w:bCs/>
                <w:szCs w:val="19"/>
              </w:rPr>
            </w:pPr>
            <w:r w:rsidRPr="00100F36">
              <w:rPr>
                <w:rFonts w:cs="Arial"/>
                <w:b/>
                <w:bCs/>
                <w:szCs w:val="19"/>
              </w:rPr>
              <w:t>B</w:t>
            </w:r>
          </w:p>
        </w:tc>
      </w:tr>
      <w:tr w:rsidR="000C0EB4" w:rsidRPr="00D836F7" w14:paraId="79B4C06C" w14:textId="77777777" w:rsidTr="002415A8">
        <w:trPr>
          <w:trHeight w:val="20"/>
        </w:trPr>
        <w:tc>
          <w:tcPr>
            <w:tcW w:w="6662" w:type="dxa"/>
            <w:hideMark/>
          </w:tcPr>
          <w:p w14:paraId="1C8C1D61" w14:textId="77777777" w:rsidR="000C0EB4" w:rsidRPr="00100F36" w:rsidRDefault="000C0EB4" w:rsidP="000C0EB4">
            <w:pPr>
              <w:pStyle w:val="TableBullet"/>
              <w:numPr>
                <w:ilvl w:val="0"/>
                <w:numId w:val="4"/>
              </w:numPr>
              <w:tabs>
                <w:tab w:val="clear" w:pos="284"/>
              </w:tabs>
              <w:ind w:left="170" w:hanging="170"/>
            </w:pPr>
            <w:r w:rsidRPr="00100F36">
              <w:t xml:space="preserve">use of arts practices relevant to the selected discipline/s to make an arts work compilation </w:t>
            </w:r>
          </w:p>
        </w:tc>
        <w:tc>
          <w:tcPr>
            <w:tcW w:w="6377" w:type="dxa"/>
          </w:tcPr>
          <w:p w14:paraId="464FD79F" w14:textId="77777777" w:rsidR="000C0EB4" w:rsidRPr="00100F36" w:rsidRDefault="000C0EB4" w:rsidP="000C0EB4">
            <w:pPr>
              <w:pStyle w:val="TableBullet"/>
              <w:numPr>
                <w:ilvl w:val="0"/>
                <w:numId w:val="4"/>
              </w:numPr>
              <w:tabs>
                <w:tab w:val="clear" w:pos="284"/>
              </w:tabs>
              <w:ind w:left="170" w:hanging="170"/>
            </w:pPr>
            <w:r w:rsidRPr="00100F36">
              <w:t>communication of ideas in an arts work compilation that demonstrates influences and artistic identity</w:t>
            </w:r>
          </w:p>
        </w:tc>
        <w:tc>
          <w:tcPr>
            <w:tcW w:w="908" w:type="dxa"/>
            <w:vAlign w:val="center"/>
            <w:hideMark/>
          </w:tcPr>
          <w:p w14:paraId="000FD03F" w14:textId="77777777" w:rsidR="000C0EB4" w:rsidRPr="00100F36" w:rsidRDefault="000C0EB4" w:rsidP="00DE6D78">
            <w:pPr>
              <w:pStyle w:val="Tabletext"/>
              <w:rPr>
                <w:rFonts w:cs="Arial"/>
                <w:b/>
                <w:bCs/>
                <w:szCs w:val="19"/>
              </w:rPr>
            </w:pPr>
            <w:r w:rsidRPr="00100F36">
              <w:rPr>
                <w:rFonts w:cs="Arial"/>
                <w:b/>
                <w:bCs/>
                <w:szCs w:val="19"/>
              </w:rPr>
              <w:t>C</w:t>
            </w:r>
          </w:p>
        </w:tc>
      </w:tr>
      <w:tr w:rsidR="000C0EB4" w:rsidRPr="00D836F7" w14:paraId="230A1E06" w14:textId="77777777" w:rsidTr="002415A8">
        <w:trPr>
          <w:trHeight w:val="20"/>
        </w:trPr>
        <w:tc>
          <w:tcPr>
            <w:tcW w:w="6662" w:type="dxa"/>
            <w:hideMark/>
          </w:tcPr>
          <w:p w14:paraId="2646F0A4" w14:textId="77777777" w:rsidR="000C0EB4" w:rsidRPr="00100F36" w:rsidRDefault="000C0EB4" w:rsidP="000C0EB4">
            <w:pPr>
              <w:pStyle w:val="TableBullet"/>
              <w:numPr>
                <w:ilvl w:val="0"/>
                <w:numId w:val="4"/>
              </w:numPr>
              <w:tabs>
                <w:tab w:val="clear" w:pos="284"/>
              </w:tabs>
              <w:ind w:left="170" w:hanging="170"/>
            </w:pPr>
            <w:r w:rsidRPr="00100F36">
              <w:t>use of arts practices in an arts work</w:t>
            </w:r>
          </w:p>
        </w:tc>
        <w:tc>
          <w:tcPr>
            <w:tcW w:w="6377" w:type="dxa"/>
          </w:tcPr>
          <w:p w14:paraId="0A8A7901" w14:textId="77777777" w:rsidR="000C0EB4" w:rsidRPr="00100F36" w:rsidRDefault="000C0EB4" w:rsidP="000C0EB4">
            <w:pPr>
              <w:pStyle w:val="TableBullet"/>
              <w:numPr>
                <w:ilvl w:val="0"/>
                <w:numId w:val="4"/>
              </w:numPr>
              <w:tabs>
                <w:tab w:val="clear" w:pos="284"/>
              </w:tabs>
              <w:ind w:left="170" w:hanging="170"/>
            </w:pPr>
            <w:r w:rsidRPr="00100F36">
              <w:t>communication of an idea in an arts work related to aspects of influences</w:t>
            </w:r>
            <w:r>
              <w:t xml:space="preserve"> or </w:t>
            </w:r>
            <w:r w:rsidRPr="00100F36">
              <w:t>artistic identity</w:t>
            </w:r>
          </w:p>
        </w:tc>
        <w:tc>
          <w:tcPr>
            <w:tcW w:w="908" w:type="dxa"/>
            <w:vAlign w:val="center"/>
            <w:hideMark/>
          </w:tcPr>
          <w:p w14:paraId="7D50E264" w14:textId="77777777" w:rsidR="000C0EB4" w:rsidRPr="00100F36" w:rsidRDefault="000C0EB4" w:rsidP="00DE6D78">
            <w:pPr>
              <w:pStyle w:val="Tabletext"/>
              <w:rPr>
                <w:rFonts w:cs="Arial"/>
                <w:b/>
                <w:bCs/>
                <w:szCs w:val="19"/>
              </w:rPr>
            </w:pPr>
            <w:r w:rsidRPr="00100F36">
              <w:rPr>
                <w:rFonts w:cs="Arial"/>
                <w:b/>
                <w:bCs/>
                <w:szCs w:val="19"/>
              </w:rPr>
              <w:t>D</w:t>
            </w:r>
          </w:p>
        </w:tc>
      </w:tr>
      <w:tr w:rsidR="000C0EB4" w:rsidRPr="00264BDE" w14:paraId="39C1DCD5" w14:textId="77777777" w:rsidTr="002415A8">
        <w:trPr>
          <w:trHeight w:val="355"/>
        </w:trPr>
        <w:tc>
          <w:tcPr>
            <w:tcW w:w="6662" w:type="dxa"/>
            <w:hideMark/>
          </w:tcPr>
          <w:p w14:paraId="562EA438" w14:textId="77777777" w:rsidR="000C0EB4" w:rsidRPr="00100F36" w:rsidRDefault="000C0EB4" w:rsidP="000C0EB4">
            <w:pPr>
              <w:pStyle w:val="TableBullet"/>
              <w:numPr>
                <w:ilvl w:val="0"/>
                <w:numId w:val="4"/>
              </w:numPr>
              <w:tabs>
                <w:tab w:val="clear" w:pos="284"/>
              </w:tabs>
              <w:ind w:left="170" w:hanging="170"/>
            </w:pPr>
            <w:r w:rsidRPr="00100F36">
              <w:t>evidence of arts practices.</w:t>
            </w:r>
          </w:p>
        </w:tc>
        <w:tc>
          <w:tcPr>
            <w:tcW w:w="6377" w:type="dxa"/>
          </w:tcPr>
          <w:p w14:paraId="565EE297" w14:textId="77777777" w:rsidR="000C0EB4" w:rsidRPr="00100F36" w:rsidRDefault="000C0EB4" w:rsidP="000C0EB4">
            <w:pPr>
              <w:pStyle w:val="TableBullet"/>
              <w:numPr>
                <w:ilvl w:val="0"/>
                <w:numId w:val="4"/>
              </w:numPr>
              <w:tabs>
                <w:tab w:val="clear" w:pos="284"/>
              </w:tabs>
              <w:ind w:left="170" w:hanging="170"/>
            </w:pPr>
            <w:r w:rsidRPr="00100F36">
              <w:t>communication of an idea related to an aspect of influence</w:t>
            </w:r>
            <w:r>
              <w:t xml:space="preserve"> or </w:t>
            </w:r>
            <w:r w:rsidRPr="00100F36">
              <w:t>artistic identity</w:t>
            </w:r>
            <w:r>
              <w:t>.</w:t>
            </w:r>
          </w:p>
        </w:tc>
        <w:tc>
          <w:tcPr>
            <w:tcW w:w="908" w:type="dxa"/>
            <w:vAlign w:val="center"/>
            <w:hideMark/>
          </w:tcPr>
          <w:p w14:paraId="1127AA6D" w14:textId="77777777" w:rsidR="000C0EB4" w:rsidRPr="00100F36" w:rsidRDefault="000C0EB4" w:rsidP="00DE6D78">
            <w:pPr>
              <w:pStyle w:val="Tabletext"/>
              <w:rPr>
                <w:rFonts w:cs="Arial"/>
                <w:b/>
                <w:bCs/>
                <w:szCs w:val="19"/>
              </w:rPr>
            </w:pPr>
            <w:r w:rsidRPr="00100F36">
              <w:rPr>
                <w:rFonts w:cs="Arial"/>
                <w:b/>
                <w:bCs/>
                <w:szCs w:val="19"/>
              </w:rPr>
              <w:t>E</w:t>
            </w:r>
          </w:p>
        </w:tc>
      </w:tr>
    </w:tbl>
    <w:p w14:paraId="399EF496" w14:textId="6B235BD3" w:rsidR="000C0EB4" w:rsidRDefault="000C0EB4" w:rsidP="00531F0A">
      <w:pPr>
        <w:pStyle w:val="BodyText"/>
        <w:sectPr w:rsidR="000C0EB4"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50E687F5" w14:textId="1714CB9B" w:rsidR="006246A0" w:rsidRPr="00F84C75" w:rsidRDefault="006246A0" w:rsidP="00176FB0">
      <w:pPr>
        <w:tabs>
          <w:tab w:val="left" w:pos="3392"/>
        </w:tabs>
      </w:pPr>
      <w:r>
        <w:rPr>
          <w:lang w:eastAsia="en-AU"/>
        </w:rPr>
        <w:tab/>
      </w:r>
    </w:p>
    <w:sectPr w:rsidR="006246A0" w:rsidRPr="00F84C75"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EAB5" w14:textId="77777777" w:rsidR="009A4EBE" w:rsidRDefault="009A4EBE" w:rsidP="00185154">
      <w:r>
        <w:separator/>
      </w:r>
    </w:p>
    <w:p w14:paraId="4945FA9F" w14:textId="77777777" w:rsidR="009A4EBE" w:rsidRDefault="009A4EBE"/>
    <w:p w14:paraId="1CAC8094" w14:textId="77777777" w:rsidR="009A4EBE" w:rsidRDefault="009A4EBE"/>
  </w:endnote>
  <w:endnote w:type="continuationSeparator" w:id="0">
    <w:p w14:paraId="02F2CF5F" w14:textId="77777777" w:rsidR="009A4EBE" w:rsidRDefault="009A4EBE" w:rsidP="00185154">
      <w:r>
        <w:continuationSeparator/>
      </w:r>
    </w:p>
    <w:p w14:paraId="380A1C3F" w14:textId="77777777" w:rsidR="009A4EBE" w:rsidRDefault="009A4EBE"/>
    <w:p w14:paraId="76EA6138" w14:textId="77777777" w:rsidR="009A4EBE" w:rsidRDefault="009A4EBE"/>
  </w:endnote>
  <w:endnote w:type="continuationNotice" w:id="1">
    <w:p w14:paraId="66DAD8BD" w14:textId="77777777" w:rsidR="009A4EBE" w:rsidRDefault="009A4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7"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47A88C1C" w:rsidR="00813131" w:rsidRDefault="004D66B8"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C074F3">
                <w:t>230625</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03F6FBC2" w:rsidR="00F84C8D" w:rsidRDefault="004D66B8"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GD2faw=="/>
            </w:sdtPr>
            <w:sdtEndPr/>
            <w:sdtContent>
              <w:r>
                <w:t>Arts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3AFB">
                <w:t>2024 v1.0</w:t>
              </w:r>
            </w:sdtContent>
          </w:sdt>
        </w:p>
        <w:p w14:paraId="581428E7" w14:textId="1D92AF80" w:rsidR="00813131" w:rsidRPr="00CF35B0" w:rsidRDefault="004D66B8"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306B53">
                <w:t>Product or performance</w:t>
              </w:r>
            </w:sdtContent>
          </w:sdt>
          <w:r w:rsidR="00B3243A">
            <w:t xml:space="preserve"> —</w:t>
          </w:r>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[topic]</w:t>
              </w:r>
            </w:sdtContent>
          </w:sdt>
          <w:r w:rsidR="00515397" w:rsidRPr="00515397">
            <w:t xml:space="preserve"> </w:t>
          </w:r>
          <w:r w:rsidR="006246A0">
            <w:t xml:space="preserve">workshop </w:t>
          </w:r>
          <w:r w:rsidR="00515397" w:rsidRPr="00515397">
            <w:t>sample</w:t>
          </w:r>
          <w:r w:rsidR="00F84C75">
            <w:t xml:space="preserve"> assessment</w:t>
          </w:r>
          <w:r w:rsidR="006246A0">
            <w:t xml:space="preserve">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18F27558"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D66B8">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D66B8">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07A462CE" w:rsidR="006B4B8A" w:rsidRDefault="004D66B8"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GD2faw=="/>
            </w:sdtPr>
            <w:sdtEndPr/>
            <w:sdtContent>
              <w:r>
                <w:t>Arts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3AFB">
                <w:t>2024 v1.0</w:t>
              </w:r>
            </w:sdtContent>
          </w:sdt>
        </w:p>
        <w:p w14:paraId="3F9EBDA9" w14:textId="46CD5E02" w:rsidR="00813131" w:rsidRPr="009B15D7" w:rsidRDefault="004D66B8"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897882">
            <w:t>2</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306B53">
                <w:t>Product or performance</w:t>
              </w:r>
            </w:sdtContent>
          </w:sdt>
          <w:r w:rsidR="00B3243A">
            <w:t xml:space="preserve"> —</w:t>
          </w:r>
          <w:r w:rsidR="009B15D7" w:rsidRPr="009B15D7">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6246A0">
            <w:t xml:space="preserve">workshop </w:t>
          </w:r>
          <w:r w:rsidR="009B15D7" w:rsidRPr="009B15D7">
            <w:t xml:space="preserve">sample assessment </w:t>
          </w:r>
          <w:r w:rsidR="006246A0">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056A2B35"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D66B8">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D66B8">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509540D0" w:rsidR="006B4B8A" w:rsidRDefault="004D66B8"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GD2faw=="/>
            </w:sdtPr>
            <w:sdtEndPr/>
            <w:sdtContent>
              <w:r>
                <w:t>Arts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3AFB">
                <w:t>2024 v1.0</w:t>
              </w:r>
            </w:sdtContent>
          </w:sdt>
        </w:p>
        <w:p w14:paraId="0ABA1979" w14:textId="39F2EB32" w:rsidR="00813131" w:rsidRPr="009B15D7" w:rsidRDefault="004D66B8"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306B53">
                <w:t>Product or performance</w:t>
              </w:r>
            </w:sdtContent>
          </w:sdt>
          <w:r w:rsidR="00B3243A">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6246A0">
            <w:t xml:space="preserve">workshop </w:t>
          </w:r>
          <w:r w:rsidR="009B15D7" w:rsidRPr="009B15D7">
            <w:t xml:space="preserve">sample assessment </w:t>
          </w:r>
          <w:r w:rsidR="006246A0">
            <w:t xml:space="preserve">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56B50624"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D66B8">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D66B8">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4AE1" w14:textId="77777777" w:rsidR="009A4EBE" w:rsidRPr="001B4733" w:rsidRDefault="009A4EBE" w:rsidP="001B4733">
      <w:pPr>
        <w:rPr>
          <w:color w:val="D22730" w:themeColor="text2"/>
        </w:rPr>
      </w:pPr>
      <w:r w:rsidRPr="001B4733">
        <w:rPr>
          <w:color w:val="D22730" w:themeColor="text2"/>
        </w:rPr>
        <w:continuationSeparator/>
      </w:r>
    </w:p>
    <w:p w14:paraId="7BE942A5" w14:textId="77777777" w:rsidR="009A4EBE" w:rsidRPr="001B4733" w:rsidRDefault="009A4EBE">
      <w:pPr>
        <w:rPr>
          <w:sz w:val="4"/>
          <w:szCs w:val="4"/>
        </w:rPr>
      </w:pPr>
    </w:p>
  </w:footnote>
  <w:footnote w:type="continuationSeparator" w:id="0">
    <w:p w14:paraId="5044758C" w14:textId="77777777" w:rsidR="009A4EBE" w:rsidRPr="001B4733" w:rsidRDefault="009A4EBE" w:rsidP="00185154">
      <w:pPr>
        <w:rPr>
          <w:color w:val="D22730" w:themeColor="text2"/>
        </w:rPr>
      </w:pPr>
      <w:r w:rsidRPr="001B4733">
        <w:rPr>
          <w:color w:val="D22730" w:themeColor="text2"/>
        </w:rPr>
        <w:continuationSeparator/>
      </w:r>
    </w:p>
    <w:p w14:paraId="6D5E68F4" w14:textId="77777777" w:rsidR="009A4EBE" w:rsidRPr="001B4733" w:rsidRDefault="009A4EBE">
      <w:pPr>
        <w:rPr>
          <w:sz w:val="4"/>
          <w:szCs w:val="4"/>
        </w:rPr>
      </w:pPr>
    </w:p>
  </w:footnote>
  <w:footnote w:type="continuationNotice" w:id="1">
    <w:p w14:paraId="7E684B63" w14:textId="77777777" w:rsidR="009A4EBE" w:rsidRPr="001B4733" w:rsidRDefault="009A4EB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4D66B8">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4D66B8">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4D66B8">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4D66B8">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4D66B8">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D9B1" w14:textId="77777777" w:rsidR="00897882" w:rsidRPr="00475A3A" w:rsidRDefault="00897882" w:rsidP="00897882">
    <w:pPr>
      <w:widowControl w:val="0"/>
      <w:shd w:val="clear" w:color="auto" w:fill="C1F0FF"/>
      <w:spacing w:before="100" w:after="100" w:line="264" w:lineRule="auto"/>
      <w:ind w:left="284" w:hanging="284"/>
      <w:rPr>
        <w:rFonts w:ascii="Arial" w:eastAsia="Times New Roman" w:hAnsi="Arial" w:cs="Times New Roman"/>
        <w:sz w:val="18"/>
        <w:szCs w:val="21"/>
      </w:rPr>
    </w:pPr>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p w14:paraId="265F4D82" w14:textId="77777777" w:rsidR="0012337F" w:rsidRDefault="0012337F" w:rsidP="00C074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4D66B8">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4D66B8">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0EB4"/>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6FB0"/>
    <w:rsid w:val="00177422"/>
    <w:rsid w:val="00177AE2"/>
    <w:rsid w:val="001806FF"/>
    <w:rsid w:val="00180B3C"/>
    <w:rsid w:val="001829A7"/>
    <w:rsid w:val="00185154"/>
    <w:rsid w:val="0019114D"/>
    <w:rsid w:val="00192DAC"/>
    <w:rsid w:val="001A4F76"/>
    <w:rsid w:val="001A5839"/>
    <w:rsid w:val="001A5EEA"/>
    <w:rsid w:val="001A6BE8"/>
    <w:rsid w:val="001A7390"/>
    <w:rsid w:val="001B153F"/>
    <w:rsid w:val="001B2B4E"/>
    <w:rsid w:val="001B3ED1"/>
    <w:rsid w:val="001B4733"/>
    <w:rsid w:val="001C21A0"/>
    <w:rsid w:val="001C3ADB"/>
    <w:rsid w:val="001C4DE0"/>
    <w:rsid w:val="001D00C6"/>
    <w:rsid w:val="001D2CB4"/>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15A8"/>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B53"/>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C5C44"/>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5902"/>
    <w:rsid w:val="004C6139"/>
    <w:rsid w:val="004C7E2C"/>
    <w:rsid w:val="004D1408"/>
    <w:rsid w:val="004D66B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5C29"/>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C63D4"/>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167A5"/>
    <w:rsid w:val="00620553"/>
    <w:rsid w:val="006246A0"/>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370"/>
    <w:rsid w:val="00774E81"/>
    <w:rsid w:val="00776D0A"/>
    <w:rsid w:val="0078423A"/>
    <w:rsid w:val="00784FF2"/>
    <w:rsid w:val="00785634"/>
    <w:rsid w:val="007856F1"/>
    <w:rsid w:val="00785723"/>
    <w:rsid w:val="00791BB8"/>
    <w:rsid w:val="00795422"/>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05DE"/>
    <w:rsid w:val="007E14C5"/>
    <w:rsid w:val="007E22C6"/>
    <w:rsid w:val="007F1B80"/>
    <w:rsid w:val="007F218A"/>
    <w:rsid w:val="007F79C4"/>
    <w:rsid w:val="00803671"/>
    <w:rsid w:val="0080381B"/>
    <w:rsid w:val="0080420F"/>
    <w:rsid w:val="00810953"/>
    <w:rsid w:val="008122F6"/>
    <w:rsid w:val="00813131"/>
    <w:rsid w:val="00816F7F"/>
    <w:rsid w:val="00822503"/>
    <w:rsid w:val="00823078"/>
    <w:rsid w:val="008241AD"/>
    <w:rsid w:val="00825328"/>
    <w:rsid w:val="00826546"/>
    <w:rsid w:val="00827A89"/>
    <w:rsid w:val="0083093F"/>
    <w:rsid w:val="00834448"/>
    <w:rsid w:val="008414E9"/>
    <w:rsid w:val="00845732"/>
    <w:rsid w:val="00845B11"/>
    <w:rsid w:val="00846A47"/>
    <w:rsid w:val="00847624"/>
    <w:rsid w:val="008476D8"/>
    <w:rsid w:val="00850280"/>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97882"/>
    <w:rsid w:val="008A6F22"/>
    <w:rsid w:val="008A709A"/>
    <w:rsid w:val="008B102E"/>
    <w:rsid w:val="008B20F0"/>
    <w:rsid w:val="008B2607"/>
    <w:rsid w:val="008B3E13"/>
    <w:rsid w:val="008B4BF7"/>
    <w:rsid w:val="008B5D8F"/>
    <w:rsid w:val="008B70B0"/>
    <w:rsid w:val="008C5E37"/>
    <w:rsid w:val="008C74FE"/>
    <w:rsid w:val="008D1A98"/>
    <w:rsid w:val="008D1BD7"/>
    <w:rsid w:val="008D63F8"/>
    <w:rsid w:val="008D7752"/>
    <w:rsid w:val="008E090F"/>
    <w:rsid w:val="008E405E"/>
    <w:rsid w:val="008E4EC7"/>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AD7"/>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4EBE"/>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09C0"/>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4FA2"/>
    <w:rsid w:val="00AF54BC"/>
    <w:rsid w:val="00AF6C56"/>
    <w:rsid w:val="00B00E04"/>
    <w:rsid w:val="00B012F3"/>
    <w:rsid w:val="00B02959"/>
    <w:rsid w:val="00B0314A"/>
    <w:rsid w:val="00B04A77"/>
    <w:rsid w:val="00B10860"/>
    <w:rsid w:val="00B1273F"/>
    <w:rsid w:val="00B13B06"/>
    <w:rsid w:val="00B14A07"/>
    <w:rsid w:val="00B155FB"/>
    <w:rsid w:val="00B15B90"/>
    <w:rsid w:val="00B22114"/>
    <w:rsid w:val="00B26BD8"/>
    <w:rsid w:val="00B30538"/>
    <w:rsid w:val="00B3243A"/>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915"/>
    <w:rsid w:val="00B76B8E"/>
    <w:rsid w:val="00B80FB7"/>
    <w:rsid w:val="00B819DD"/>
    <w:rsid w:val="00B878BF"/>
    <w:rsid w:val="00B91836"/>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074F3"/>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876FD"/>
    <w:rsid w:val="00D9030F"/>
    <w:rsid w:val="00D926D3"/>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5E9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964"/>
    <w:rsid w:val="00EE3B01"/>
    <w:rsid w:val="00EE4F7A"/>
    <w:rsid w:val="00EE5474"/>
    <w:rsid w:val="00EE592A"/>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7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3AFB"/>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0C0EB4"/>
    <w:rPr>
      <w:b/>
      <w:sz w:val="20"/>
    </w:rPr>
  </w:style>
  <w:style w:type="character" w:customStyle="1" w:styleId="TableBulletChar">
    <w:name w:val="Table Bullet Char"/>
    <w:basedOn w:val="TabletextChar"/>
    <w:link w:val="TableBullet"/>
    <w:uiPriority w:val="4"/>
    <w:rsid w:val="000C0EB4"/>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0C0EB4"/>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EE51BA">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EE51BA">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EE51BA">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C66268" w:rsidP="00C66268">
          <w:pPr>
            <w:pStyle w:val="BD16399BBEC34F7A8426066C300E80753"/>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C66268" w:rsidP="00C66268">
          <w:pPr>
            <w:pStyle w:val="856147A0C81942C899C86D2B7D784E7C3"/>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C66268" w:rsidP="00C66268">
          <w:pPr>
            <w:pStyle w:val="E3A41A694C7244438C2112DFC1071AB3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C66268" w:rsidP="00C66268">
          <w:pPr>
            <w:pStyle w:val="120487F724C7477FADA2DE1DFAA8B72B3"/>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C66268" w:rsidP="00C66268">
          <w:pPr>
            <w:pStyle w:val="82892FE4304E4BD99228334B151E02FB3"/>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C66268" w:rsidP="00C66268">
          <w:pPr>
            <w:pStyle w:val="4E9F185DFFFC41FD89B33C5FC86D48343"/>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C66268" w:rsidP="00C66268">
          <w:pPr>
            <w:pStyle w:val="2666D51FFED24833941987D801D34E713"/>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C66268" w:rsidP="00C66268">
          <w:pPr>
            <w:pStyle w:val="8E5FD4F88C9A4767BBB62F9F400A0AD93"/>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C66268" w:rsidP="00C66268">
          <w:pPr>
            <w:pStyle w:val="C60EFD80145F4184AF0B5B0B822ED7EA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C66268" w:rsidP="00C66268">
          <w:pPr>
            <w:pStyle w:val="BD2175B000084114AC53E60ED0F34211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C66268" w:rsidP="00C66268">
          <w:pPr>
            <w:pStyle w:val="944E3F7E687348B1AFAD161392849EB03"/>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C66268" w:rsidP="00C66268">
          <w:pPr>
            <w:pStyle w:val="497AFA9CA4B24441BFBD6A8C1AE5DDD83"/>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C66268" w:rsidP="00C66268">
          <w:pPr>
            <w:pStyle w:val="C1CD0BE79E07482D934C2D448DB4DF1B3"/>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EE51BA">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EE51BA">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EE51BA">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EE51BA">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C66268" w:rsidP="00C66268">
          <w:pPr>
            <w:pStyle w:val="FBE01C6294554B7097B5C1CE0A59EAF51"/>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EE51BA">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C66268" w:rsidP="00C66268">
          <w:pPr>
            <w:pStyle w:val="9692BDF5646141218CAC397D2ACF36953"/>
          </w:pPr>
          <w:r w:rsidRPr="00515397">
            <w:rPr>
              <w:shd w:val="clear" w:color="auto" w:fill="70AD47" w:themeFill="accent6"/>
            </w:rPr>
            <w:t>[topic]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C66268" w:rsidP="00C66268">
          <w:pPr>
            <w:pStyle w:val="627D894E735E4048BBC9E9F7751884B9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EE51BA">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EE51BA">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C66268" w:rsidP="00C66268">
          <w:pPr>
            <w:pStyle w:val="B137627D14BB4796A325ED5B36B475821"/>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EE51BA">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C66268" w:rsidP="00C66268">
          <w:pPr>
            <w:pStyle w:val="DDDE194668DA478F8548D4CEE8E5B14E3"/>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C66268" w:rsidP="00C66268">
          <w:pPr>
            <w:pStyle w:val="115651ECBA6B4E2DBFD0D54C45E0FC08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EE51BA">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EE51BA">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C66268" w:rsidP="00C66268">
          <w:pPr>
            <w:pStyle w:val="9E98CC0973CF47D0BFAE0FFCED9DE5B71"/>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EE51BA">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C66268" w:rsidP="00C66268">
          <w:pPr>
            <w:pStyle w:val="39274F128CB7463780945109754979213"/>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C66268" w:rsidP="00C66268">
          <w:pPr>
            <w:pStyle w:val="141AF6D08B6C44C0A0784FF8338B8F13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6EDEE2EF8B1E44389407259F2A5B1029"/>
        <w:category>
          <w:name w:val="General"/>
          <w:gallery w:val="placeholder"/>
        </w:category>
        <w:types>
          <w:type w:val="bbPlcHdr"/>
        </w:types>
        <w:behaviors>
          <w:behavior w:val="content"/>
        </w:behaviors>
        <w:guid w:val="{AB2A789F-6A40-41B1-8EDA-6B697E17C334}"/>
      </w:docPartPr>
      <w:docPartBody>
        <w:p w:rsidR="005F754C" w:rsidRDefault="00C66268" w:rsidP="00C66268">
          <w:pPr>
            <w:pStyle w:val="6EDEE2EF8B1E44389407259F2A5B10292"/>
          </w:pPr>
          <w:r w:rsidRPr="00393309">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6DA0"/>
    <w:multiLevelType w:val="multilevel"/>
    <w:tmpl w:val="9E86E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096DD8"/>
    <w:multiLevelType w:val="multilevel"/>
    <w:tmpl w:val="74F41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C04CFC"/>
    <w:multiLevelType w:val="multilevel"/>
    <w:tmpl w:val="4754DE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9874329">
    <w:abstractNumId w:val="0"/>
  </w:num>
  <w:num w:numId="2" w16cid:durableId="1256942545">
    <w:abstractNumId w:val="2"/>
  </w:num>
  <w:num w:numId="3" w16cid:durableId="121165200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37E42"/>
    <w:rsid w:val="0027228C"/>
    <w:rsid w:val="003B1998"/>
    <w:rsid w:val="005F754C"/>
    <w:rsid w:val="006707AD"/>
    <w:rsid w:val="00722553"/>
    <w:rsid w:val="00C66268"/>
    <w:rsid w:val="00EE5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D17E23E624A04E568C405015C0A28191">
    <w:name w:val="D17E23E624A04E568C405015C0A28191"/>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924D8CDFCCC49C8A647F99481813DDE">
    <w:name w:val="F924D8CDFCCC49C8A647F99481813DDE"/>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D943619C1B2747FC9183961554AE4926">
    <w:name w:val="D943619C1B2747FC9183961554AE4926"/>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2B66A88E0FE04B9DB3DF5A1E96B46EA0">
    <w:name w:val="2B66A88E0FE04B9DB3DF5A1E96B46EA0"/>
  </w:style>
  <w:style w:type="character" w:styleId="PlaceholderText">
    <w:name w:val="Placeholder Text"/>
    <w:basedOn w:val="DefaultParagraphFont"/>
    <w:uiPriority w:val="51"/>
    <w:rsid w:val="00C66268"/>
    <w:rPr>
      <w:color w:val="808080"/>
      <w14:numForm w14:val="lining"/>
    </w:rPr>
  </w:style>
  <w:style w:type="paragraph" w:customStyle="1" w:styleId="6EDEE2EF8B1E44389407259F2A5B10292">
    <w:name w:val="6EDEE2EF8B1E44389407259F2A5B10292"/>
    <w:rsid w:val="00C66268"/>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3">
    <w:name w:val="BD16399BBEC34F7A8426066C300E80753"/>
    <w:rsid w:val="00C66268"/>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3">
    <w:name w:val="856147A0C81942C899C86D2B7D784E7C3"/>
    <w:rsid w:val="00C66268"/>
    <w:pPr>
      <w:spacing w:before="120" w:after="120" w:line="264" w:lineRule="auto"/>
    </w:pPr>
    <w:rPr>
      <w:rFonts w:eastAsia="Times New Roman" w:cs="Times New Roman"/>
      <w:sz w:val="21"/>
      <w:szCs w:val="24"/>
    </w:rPr>
  </w:style>
  <w:style w:type="paragraph" w:customStyle="1" w:styleId="E3A41A694C7244438C2112DFC1071AB33">
    <w:name w:val="E3A41A694C7244438C2112DFC1071AB33"/>
    <w:rsid w:val="00C66268"/>
    <w:pPr>
      <w:spacing w:before="120" w:after="120" w:line="264" w:lineRule="auto"/>
    </w:pPr>
    <w:rPr>
      <w:rFonts w:eastAsia="Times New Roman" w:cs="Times New Roman"/>
      <w:sz w:val="21"/>
      <w:szCs w:val="24"/>
    </w:rPr>
  </w:style>
  <w:style w:type="paragraph" w:customStyle="1" w:styleId="120487F724C7477FADA2DE1DFAA8B72B3">
    <w:name w:val="120487F724C7477FADA2DE1DFAA8B72B3"/>
    <w:rsid w:val="00C66268"/>
    <w:pPr>
      <w:spacing w:before="120" w:after="120" w:line="264" w:lineRule="auto"/>
    </w:pPr>
    <w:rPr>
      <w:rFonts w:eastAsia="Times New Roman" w:cs="Times New Roman"/>
      <w:sz w:val="21"/>
      <w:szCs w:val="24"/>
    </w:rPr>
  </w:style>
  <w:style w:type="paragraph" w:customStyle="1" w:styleId="82892FE4304E4BD99228334B151E02FB3">
    <w:name w:val="82892FE4304E4BD99228334B151E02FB3"/>
    <w:rsid w:val="00C66268"/>
    <w:pPr>
      <w:spacing w:before="120" w:after="120" w:line="264" w:lineRule="auto"/>
    </w:pPr>
    <w:rPr>
      <w:rFonts w:eastAsia="Times New Roman" w:cs="Times New Roman"/>
      <w:sz w:val="21"/>
      <w:szCs w:val="24"/>
    </w:rPr>
  </w:style>
  <w:style w:type="paragraph" w:customStyle="1" w:styleId="4E9F185DFFFC41FD89B33C5FC86D48343">
    <w:name w:val="4E9F185DFFFC41FD89B33C5FC86D48343"/>
    <w:rsid w:val="00C66268"/>
    <w:pPr>
      <w:spacing w:before="120" w:after="120" w:line="264" w:lineRule="auto"/>
    </w:pPr>
    <w:rPr>
      <w:rFonts w:eastAsia="Times New Roman" w:cs="Times New Roman"/>
      <w:sz w:val="21"/>
      <w:szCs w:val="24"/>
    </w:rPr>
  </w:style>
  <w:style w:type="paragraph" w:customStyle="1" w:styleId="2666D51FFED24833941987D801D34E713">
    <w:name w:val="2666D51FFED24833941987D801D34E713"/>
    <w:rsid w:val="00C66268"/>
    <w:pPr>
      <w:spacing w:before="120" w:after="120" w:line="264" w:lineRule="auto"/>
    </w:pPr>
    <w:rPr>
      <w:rFonts w:eastAsia="Times New Roman" w:cs="Times New Roman"/>
      <w:sz w:val="21"/>
      <w:szCs w:val="24"/>
    </w:rPr>
  </w:style>
  <w:style w:type="paragraph" w:customStyle="1" w:styleId="8E5FD4F88C9A4767BBB62F9F400A0AD93">
    <w:name w:val="8E5FD4F88C9A4767BBB62F9F400A0AD93"/>
    <w:rsid w:val="00C66268"/>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3">
    <w:name w:val="C60EFD80145F4184AF0B5B0B822ED7EA3"/>
    <w:rsid w:val="00C66268"/>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3">
    <w:name w:val="BD2175B000084114AC53E60ED0F342113"/>
    <w:rsid w:val="00C66268"/>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3">
    <w:name w:val="944E3F7E687348B1AFAD161392849EB03"/>
    <w:rsid w:val="00C66268"/>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3">
    <w:name w:val="497AFA9CA4B24441BFBD6A8C1AE5DDD83"/>
    <w:rsid w:val="00C66268"/>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3">
    <w:name w:val="C1CD0BE79E07482D934C2D448DB4DF1B3"/>
    <w:rsid w:val="00C66268"/>
    <w:pPr>
      <w:spacing w:before="120" w:after="120" w:line="264" w:lineRule="auto"/>
    </w:pPr>
    <w:rPr>
      <w:rFonts w:eastAsia="Times New Roman" w:cs="Times New Roman"/>
      <w:sz w:val="21"/>
      <w:szCs w:val="24"/>
    </w:rPr>
  </w:style>
  <w:style w:type="paragraph" w:customStyle="1" w:styleId="FBE01C6294554B7097B5C1CE0A59EAF51">
    <w:name w:val="FBE01C6294554B7097B5C1CE0A59EAF51"/>
    <w:rsid w:val="00C66268"/>
    <w:pPr>
      <w:tabs>
        <w:tab w:val="right" w:pos="9639"/>
      </w:tabs>
      <w:spacing w:after="0" w:line="264" w:lineRule="auto"/>
    </w:pPr>
    <w:rPr>
      <w:rFonts w:eastAsiaTheme="minorHAnsi"/>
      <w:color w:val="808080"/>
      <w:sz w:val="16"/>
      <w:lang w:eastAsia="en-US"/>
    </w:rPr>
  </w:style>
  <w:style w:type="paragraph" w:customStyle="1" w:styleId="9692BDF5646141218CAC397D2ACF36953">
    <w:name w:val="9692BDF5646141218CAC397D2ACF36953"/>
    <w:rsid w:val="00C66268"/>
    <w:pPr>
      <w:tabs>
        <w:tab w:val="right" w:pos="9639"/>
      </w:tabs>
      <w:spacing w:after="0" w:line="264" w:lineRule="auto"/>
    </w:pPr>
    <w:rPr>
      <w:rFonts w:eastAsiaTheme="minorHAnsi"/>
      <w:color w:val="808080"/>
      <w:sz w:val="16"/>
      <w:lang w:eastAsia="en-US"/>
    </w:rPr>
  </w:style>
  <w:style w:type="paragraph" w:customStyle="1" w:styleId="627D894E735E4048BBC9E9F7751884B93">
    <w:name w:val="627D894E735E4048BBC9E9F7751884B93"/>
    <w:rsid w:val="00C66268"/>
    <w:pPr>
      <w:tabs>
        <w:tab w:val="right" w:pos="9639"/>
      </w:tabs>
      <w:spacing w:after="0" w:line="264" w:lineRule="auto"/>
    </w:pPr>
    <w:rPr>
      <w:rFonts w:eastAsiaTheme="minorHAnsi"/>
      <w:color w:val="808080"/>
      <w:sz w:val="16"/>
      <w:lang w:eastAsia="en-US"/>
    </w:rPr>
  </w:style>
  <w:style w:type="paragraph" w:customStyle="1" w:styleId="B137627D14BB4796A325ED5B36B475821">
    <w:name w:val="B137627D14BB4796A325ED5B36B475821"/>
    <w:rsid w:val="00C66268"/>
    <w:pPr>
      <w:tabs>
        <w:tab w:val="right" w:pos="9639"/>
      </w:tabs>
      <w:spacing w:after="0" w:line="264" w:lineRule="auto"/>
    </w:pPr>
    <w:rPr>
      <w:rFonts w:eastAsiaTheme="minorHAnsi"/>
      <w:color w:val="808080"/>
      <w:sz w:val="16"/>
      <w:lang w:eastAsia="en-US"/>
    </w:rPr>
  </w:style>
  <w:style w:type="paragraph" w:customStyle="1" w:styleId="DDDE194668DA478F8548D4CEE8E5B14E3">
    <w:name w:val="DDDE194668DA478F8548D4CEE8E5B14E3"/>
    <w:rsid w:val="00C66268"/>
    <w:pPr>
      <w:tabs>
        <w:tab w:val="right" w:pos="9639"/>
      </w:tabs>
      <w:spacing w:after="0" w:line="264" w:lineRule="auto"/>
    </w:pPr>
    <w:rPr>
      <w:rFonts w:eastAsiaTheme="minorHAnsi"/>
      <w:color w:val="808080"/>
      <w:sz w:val="16"/>
      <w:lang w:eastAsia="en-US"/>
    </w:rPr>
  </w:style>
  <w:style w:type="paragraph" w:customStyle="1" w:styleId="115651ECBA6B4E2DBFD0D54C45E0FC083">
    <w:name w:val="115651ECBA6B4E2DBFD0D54C45E0FC083"/>
    <w:rsid w:val="00C66268"/>
    <w:pPr>
      <w:tabs>
        <w:tab w:val="right" w:pos="9639"/>
      </w:tabs>
      <w:spacing w:after="0" w:line="264" w:lineRule="auto"/>
    </w:pPr>
    <w:rPr>
      <w:rFonts w:eastAsiaTheme="minorHAnsi"/>
      <w:color w:val="808080"/>
      <w:sz w:val="16"/>
      <w:lang w:eastAsia="en-US"/>
    </w:rPr>
  </w:style>
  <w:style w:type="paragraph" w:customStyle="1" w:styleId="9E98CC0973CF47D0BFAE0FFCED9DE5B71">
    <w:name w:val="9E98CC0973CF47D0BFAE0FFCED9DE5B71"/>
    <w:rsid w:val="00C66268"/>
    <w:pPr>
      <w:tabs>
        <w:tab w:val="right" w:pos="9639"/>
      </w:tabs>
      <w:spacing w:after="0" w:line="264" w:lineRule="auto"/>
    </w:pPr>
    <w:rPr>
      <w:rFonts w:eastAsiaTheme="minorHAnsi"/>
      <w:color w:val="808080"/>
      <w:sz w:val="16"/>
      <w:lang w:eastAsia="en-US"/>
    </w:rPr>
  </w:style>
  <w:style w:type="paragraph" w:customStyle="1" w:styleId="39274F128CB7463780945109754979213">
    <w:name w:val="39274F128CB7463780945109754979213"/>
    <w:rsid w:val="00C66268"/>
    <w:pPr>
      <w:tabs>
        <w:tab w:val="right" w:pos="9639"/>
      </w:tabs>
      <w:spacing w:after="0" w:line="264" w:lineRule="auto"/>
    </w:pPr>
    <w:rPr>
      <w:rFonts w:eastAsiaTheme="minorHAnsi"/>
      <w:color w:val="808080"/>
      <w:sz w:val="16"/>
      <w:lang w:eastAsia="en-US"/>
    </w:rPr>
  </w:style>
  <w:style w:type="paragraph" w:customStyle="1" w:styleId="141AF6D08B6C44C0A0784FF8338B8F133">
    <w:name w:val="141AF6D08B6C44C0A0784FF8338B8F133"/>
    <w:rsid w:val="00C66268"/>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Product or performance</DocumentField8>
</QCAA>
</file>

<file path=customXml/item2.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w:rsidRDefault="00795422"&gt;&lt;w:r&gt;&lt;w:t&gt;Arts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4.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5.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10</TotalTime>
  <Pages>8</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10514</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7</cp:revision>
  <cp:lastPrinted>2023-02-15T21:11:00Z</cp:lastPrinted>
  <dcterms:created xsi:type="dcterms:W3CDTF">2023-05-02T02:43:00Z</dcterms:created>
  <dcterms:modified xsi:type="dcterms:W3CDTF">2023-05-04T05:55:00Z</dcterms:modified>
  <cp:category>230625</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