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0206" w:type="dxa"/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5670A7CE" w14:textId="77777777" w:rsidTr="00AA1B24">
        <w:trPr>
          <w:trHeight w:val="1615"/>
        </w:trPr>
        <w:tc>
          <w:tcPr>
            <w:tcW w:w="10206" w:type="dxa"/>
            <w:vAlign w:val="bottom"/>
          </w:tcPr>
          <w:bookmarkStart w:id="0" w:name="_Toc234219367"/>
          <w:p w14:paraId="590EFFD3" w14:textId="111AB7D3" w:rsidR="00DD64E1" w:rsidRPr="00DE133F" w:rsidRDefault="00D4747A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ED208A7239C946A3A09262BFC29EE940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DE133F" w:rsidRPr="00DE133F">
                  <w:t>Teaching and learning resource: Storyboard layout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12A549EE2CA74B238DFAFAAC15D1F6D1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2F792AEE" w14:textId="5BE9FC2B" w:rsidR="00DD64E1" w:rsidRPr="002D704B" w:rsidRDefault="00DE133F" w:rsidP="002D704B">
                <w:pPr>
                  <w:pStyle w:val="Subtitle"/>
                </w:pPr>
                <w:r w:rsidRPr="00DE133F">
                  <w:t>Storyboard</w:t>
                </w:r>
              </w:p>
            </w:sdtContent>
          </w:sdt>
        </w:tc>
      </w:tr>
    </w:tbl>
    <w:p w14:paraId="3AE25E48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1947BED5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B26BD8">
          <w:footerReference w:type="default" r:id="rId13"/>
          <w:footerReference w:type="first" r:id="rId14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p w14:paraId="7070C093" w14:textId="77777777" w:rsidR="00B26BD8" w:rsidRPr="00B26BD8" w:rsidRDefault="00B26BD8" w:rsidP="00B26BD8"/>
    <w:p w14:paraId="688E7242" w14:textId="77777777" w:rsidR="00DE133F" w:rsidRPr="00DE133F" w:rsidRDefault="00DE133F" w:rsidP="00CE0E66">
      <w:pPr>
        <w:pStyle w:val="Heading1"/>
        <w:rPr>
          <w:rStyle w:val="InstructiontowritersChar"/>
          <w:b w:val="0"/>
          <w:bCs w:val="0"/>
          <w:spacing w:val="-4"/>
          <w:lang w:eastAsia="en-US"/>
        </w:rPr>
      </w:pPr>
      <w:bookmarkStart w:id="2" w:name="_Toc381954905"/>
      <w:bookmarkEnd w:id="1"/>
      <w:r w:rsidRPr="00DE133F">
        <w:rPr>
          <w:rStyle w:val="InstructiontowritersChar"/>
          <w:b w:val="0"/>
          <w:bCs w:val="0"/>
          <w:spacing w:val="-4"/>
          <w:lang w:eastAsia="en-US"/>
        </w:rPr>
        <w:t>This resource has a suggested storyboard layout schools could choose to follow, for both horizontal and vertical format.</w:t>
      </w:r>
    </w:p>
    <w:bookmarkEnd w:id="2"/>
    <w:p w14:paraId="3BBDEEF7" w14:textId="3BC23EE5" w:rsidR="009B319F" w:rsidRDefault="009B319F" w:rsidP="00DE133F"/>
    <w:p w14:paraId="0C6BB558" w14:textId="3011CDDA" w:rsidR="00DE133F" w:rsidRDefault="00DE133F" w:rsidP="00DE133F">
      <w:pPr>
        <w:pStyle w:val="BodyText"/>
      </w:pPr>
      <w:r w:rsidRPr="00DE133F">
        <w:t xml:space="preserve">PROJECT: </w:t>
      </w:r>
      <w:sdt>
        <w:sdtPr>
          <w:id w:val="-1364439208"/>
          <w:placeholder>
            <w:docPart w:val="39CDF4DF42284D288CB46086F5E36DBD"/>
          </w:placeholder>
          <w:temporary/>
          <w:showingPlcHdr/>
        </w:sdtPr>
        <w:sdtEndPr/>
        <w:sdtContent>
          <w:r w:rsidRPr="00A4408D">
            <w:rPr>
              <w:shd w:val="clear" w:color="auto" w:fill="F7EA9F" w:themeFill="accent6"/>
            </w:rPr>
            <w:t>[</w:t>
          </w:r>
          <w:r>
            <w:rPr>
              <w:shd w:val="clear" w:color="auto" w:fill="F7EA9F" w:themeFill="accent6"/>
            </w:rPr>
            <w:t>‘Title’ (Genre/Format)</w:t>
          </w:r>
          <w:r w:rsidRPr="00A4408D">
            <w:rPr>
              <w:shd w:val="clear" w:color="auto" w:fill="F7EA9F" w:themeFill="accent6"/>
            </w:rPr>
            <w:t>]</w:t>
          </w:r>
        </w:sdtContent>
      </w:sdt>
    </w:p>
    <w:tbl>
      <w:tblPr>
        <w:tblStyle w:val="QCAAtablestyle3"/>
        <w:tblW w:w="9209" w:type="dxa"/>
        <w:tblLayout w:type="fixed"/>
        <w:tblLook w:val="04A0" w:firstRow="1" w:lastRow="0" w:firstColumn="1" w:lastColumn="0" w:noHBand="0" w:noVBand="1"/>
      </w:tblPr>
      <w:tblGrid>
        <w:gridCol w:w="6803"/>
        <w:gridCol w:w="1203"/>
        <w:gridCol w:w="1203"/>
      </w:tblGrid>
      <w:tr w:rsidR="00DE133F" w:rsidRPr="00645943" w14:paraId="5D8437DC" w14:textId="77777777" w:rsidTr="00AA1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6803" w:type="dxa"/>
            <w:tcBorders>
              <w:bottom w:val="single" w:sz="12" w:space="0" w:color="auto"/>
            </w:tcBorders>
            <w:vAlign w:val="center"/>
          </w:tcPr>
          <w:p w14:paraId="64B0B078" w14:textId="1288A6DB" w:rsidR="00DE133F" w:rsidRPr="00645943" w:rsidRDefault="00DE133F" w:rsidP="00DE133F">
            <w:pPr>
              <w:rPr>
                <w:rFonts w:ascii="Arial" w:hAnsi="Arial" w:cs="Arial"/>
              </w:rPr>
            </w:pPr>
            <w:r w:rsidRPr="00645943">
              <w:rPr>
                <w:rFonts w:ascii="Arial" w:hAnsi="Arial" w:cs="Arial"/>
              </w:rPr>
              <w:t xml:space="preserve">Shot/Frame No. </w:t>
            </w:r>
            <w:sdt>
              <w:sdtPr>
                <w:id w:val="1340270699"/>
                <w:placeholder>
                  <w:docPart w:val="4F2CFBDA03584BD193639F1016EBD4D2"/>
                </w:placeholder>
                <w:temporary/>
                <w:showingPlcHdr/>
              </w:sdtPr>
              <w:sdtEndPr/>
              <w:sdtContent>
                <w:r w:rsidRPr="00C343F7">
                  <w:rPr>
                    <w:color w:val="auto"/>
                    <w:shd w:val="clear" w:color="auto" w:fill="F7EA9F" w:themeFill="accent6"/>
                  </w:rPr>
                  <w:t>[#]</w:t>
                </w:r>
              </w:sdtContent>
            </w:sdt>
          </w:p>
        </w:tc>
        <w:tc>
          <w:tcPr>
            <w:tcW w:w="2406" w:type="dxa"/>
            <w:gridSpan w:val="2"/>
            <w:tcBorders>
              <w:bottom w:val="single" w:sz="12" w:space="0" w:color="auto"/>
            </w:tcBorders>
            <w:vAlign w:val="center"/>
          </w:tcPr>
          <w:p w14:paraId="696EDF95" w14:textId="6F7CE4D4" w:rsidR="00DE133F" w:rsidRPr="00645943" w:rsidRDefault="00D4747A" w:rsidP="00DE133F">
            <w:pPr>
              <w:rPr>
                <w:rFonts w:ascii="Arial" w:hAnsi="Arial" w:cs="Arial"/>
              </w:rPr>
            </w:pPr>
            <w:sdt>
              <w:sdtPr>
                <w:id w:val="-2032787331"/>
                <w:placeholder>
                  <w:docPart w:val="F65678524D394DF1AD5B4F0B7E8B9C64"/>
                </w:placeholder>
                <w:temporary/>
                <w:showingPlcHdr/>
                <w:dropDownList>
                  <w:listItem w:displayText="INT" w:value="INT"/>
                  <w:listItem w:displayText="EXT" w:value="EXT"/>
                </w:dropDownList>
              </w:sdtPr>
              <w:sdtEndPr/>
              <w:sdtContent>
                <w:r w:rsidR="0005627B" w:rsidRPr="0005627B">
                  <w:rPr>
                    <w:color w:val="auto"/>
                    <w:shd w:val="clear" w:color="auto" w:fill="F7EA9F" w:themeFill="accent6"/>
                  </w:rPr>
                  <w:t>[</w:t>
                </w:r>
                <w:r w:rsidR="00983287" w:rsidRPr="00C343F7">
                  <w:rPr>
                    <w:color w:val="auto"/>
                    <w:shd w:val="clear" w:color="auto" w:fill="F7EA9F" w:themeFill="accent6"/>
                  </w:rPr>
                  <w:t>INT/EXT</w:t>
                </w:r>
                <w:r w:rsidR="0005627B">
                  <w:rPr>
                    <w:color w:val="auto"/>
                    <w:shd w:val="clear" w:color="auto" w:fill="F7EA9F" w:themeFill="accent6"/>
                  </w:rPr>
                  <w:t>]</w:t>
                </w:r>
              </w:sdtContent>
            </w:sdt>
            <w:r w:rsidR="00DE133F" w:rsidRPr="00983287">
              <w:t>:</w:t>
            </w:r>
            <w:r w:rsidR="00DE133F" w:rsidRPr="00645943">
              <w:rPr>
                <w:rFonts w:ascii="Arial" w:hAnsi="Arial" w:cs="Arial"/>
              </w:rPr>
              <w:t xml:space="preserve"> </w:t>
            </w:r>
            <w:sdt>
              <w:sdtPr>
                <w:id w:val="-1893730693"/>
                <w:placeholder>
                  <w:docPart w:val="EA3C5D3F7D5B4640BF24E44938D189C7"/>
                </w:placeholder>
                <w:temporary/>
                <w:showingPlcHdr/>
              </w:sdtPr>
              <w:sdtEndPr/>
              <w:sdtContent>
                <w:r w:rsidR="00DE133F" w:rsidRPr="00C343F7">
                  <w:rPr>
                    <w:color w:val="auto"/>
                    <w:shd w:val="clear" w:color="auto" w:fill="F7EA9F" w:themeFill="accent6"/>
                  </w:rPr>
                  <w:t>[Location]</w:t>
                </w:r>
              </w:sdtContent>
            </w:sdt>
          </w:p>
        </w:tc>
      </w:tr>
      <w:tr w:rsidR="00DE133F" w:rsidRPr="00645943" w14:paraId="4A0375FE" w14:textId="77777777" w:rsidTr="00AA1B24">
        <w:trPr>
          <w:trHeight w:val="646"/>
        </w:trPr>
        <w:tc>
          <w:tcPr>
            <w:tcW w:w="6803" w:type="dxa"/>
            <w:vMerge w:val="restart"/>
            <w:tcBorders>
              <w:top w:val="single" w:sz="12" w:space="0" w:color="auto"/>
            </w:tcBorders>
          </w:tcPr>
          <w:p w14:paraId="5D1C2588" w14:textId="13FB33B1" w:rsidR="00DE133F" w:rsidRPr="00645943" w:rsidRDefault="00DE133F" w:rsidP="00DE133F">
            <w:pPr>
              <w:pStyle w:val="Tabletext"/>
            </w:pPr>
          </w:p>
        </w:tc>
        <w:tc>
          <w:tcPr>
            <w:tcW w:w="1203" w:type="dxa"/>
            <w:tcBorders>
              <w:top w:val="single" w:sz="12" w:space="0" w:color="auto"/>
            </w:tcBorders>
          </w:tcPr>
          <w:p w14:paraId="1BD8C31A" w14:textId="77777777" w:rsidR="00DE133F" w:rsidRPr="00645943" w:rsidRDefault="00DE133F" w:rsidP="00DE133F">
            <w:pPr>
              <w:pStyle w:val="Tabletext"/>
            </w:pPr>
            <w:r w:rsidRPr="00645943">
              <w:t>Duration</w:t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14:paraId="65C1771D" w14:textId="77777777" w:rsidR="00DE133F" w:rsidRPr="00645943" w:rsidRDefault="00DE133F" w:rsidP="00C71DC1">
            <w:pPr>
              <w:rPr>
                <w:rFonts w:ascii="Arial" w:hAnsi="Arial" w:cs="Arial"/>
              </w:rPr>
            </w:pPr>
          </w:p>
        </w:tc>
      </w:tr>
      <w:tr w:rsidR="00DE133F" w:rsidRPr="00645943" w14:paraId="44631083" w14:textId="77777777" w:rsidTr="00DE133F">
        <w:trPr>
          <w:trHeight w:val="646"/>
        </w:trPr>
        <w:tc>
          <w:tcPr>
            <w:tcW w:w="6803" w:type="dxa"/>
            <w:vMerge/>
          </w:tcPr>
          <w:p w14:paraId="01D25EAE" w14:textId="77777777" w:rsidR="00DE133F" w:rsidRPr="00645943" w:rsidRDefault="00DE133F" w:rsidP="00DE133F">
            <w:pPr>
              <w:pStyle w:val="Tabletext"/>
            </w:pPr>
          </w:p>
        </w:tc>
        <w:tc>
          <w:tcPr>
            <w:tcW w:w="1203" w:type="dxa"/>
          </w:tcPr>
          <w:p w14:paraId="7E86DEAC" w14:textId="77777777" w:rsidR="00DE133F" w:rsidRPr="00645943" w:rsidRDefault="00DE133F" w:rsidP="00DE133F">
            <w:pPr>
              <w:pStyle w:val="Tabletext"/>
            </w:pPr>
            <w:r w:rsidRPr="00645943">
              <w:t>Shot type</w:t>
            </w:r>
          </w:p>
        </w:tc>
        <w:tc>
          <w:tcPr>
            <w:tcW w:w="1203" w:type="dxa"/>
          </w:tcPr>
          <w:p w14:paraId="171965CC" w14:textId="77777777" w:rsidR="00DE133F" w:rsidRPr="00645943" w:rsidRDefault="00DE133F" w:rsidP="00C71DC1">
            <w:pPr>
              <w:rPr>
                <w:rFonts w:ascii="Arial" w:hAnsi="Arial" w:cs="Arial"/>
              </w:rPr>
            </w:pPr>
          </w:p>
        </w:tc>
      </w:tr>
      <w:tr w:rsidR="00DE133F" w:rsidRPr="00645943" w14:paraId="69790ED4" w14:textId="77777777" w:rsidTr="00DE133F">
        <w:trPr>
          <w:trHeight w:val="646"/>
        </w:trPr>
        <w:tc>
          <w:tcPr>
            <w:tcW w:w="6803" w:type="dxa"/>
            <w:vMerge/>
          </w:tcPr>
          <w:p w14:paraId="277D3D6B" w14:textId="77777777" w:rsidR="00DE133F" w:rsidRPr="00645943" w:rsidRDefault="00DE133F" w:rsidP="00DE133F">
            <w:pPr>
              <w:pStyle w:val="Tabletext"/>
            </w:pPr>
          </w:p>
        </w:tc>
        <w:tc>
          <w:tcPr>
            <w:tcW w:w="1203" w:type="dxa"/>
          </w:tcPr>
          <w:p w14:paraId="0AAA04D2" w14:textId="77777777" w:rsidR="00DE133F" w:rsidRPr="00645943" w:rsidRDefault="00DE133F" w:rsidP="00DE133F">
            <w:pPr>
              <w:pStyle w:val="Tabletext"/>
            </w:pPr>
            <w:r w:rsidRPr="00645943">
              <w:t>Camera angle</w:t>
            </w:r>
          </w:p>
        </w:tc>
        <w:tc>
          <w:tcPr>
            <w:tcW w:w="1203" w:type="dxa"/>
          </w:tcPr>
          <w:p w14:paraId="3787A2B0" w14:textId="77777777" w:rsidR="00DE133F" w:rsidRPr="00645943" w:rsidRDefault="00DE133F" w:rsidP="00C71DC1">
            <w:pPr>
              <w:rPr>
                <w:rFonts w:ascii="Arial" w:hAnsi="Arial" w:cs="Arial"/>
              </w:rPr>
            </w:pPr>
          </w:p>
        </w:tc>
      </w:tr>
      <w:tr w:rsidR="00DE133F" w:rsidRPr="00645943" w14:paraId="420AFECF" w14:textId="77777777" w:rsidTr="00DE133F">
        <w:trPr>
          <w:trHeight w:val="646"/>
        </w:trPr>
        <w:tc>
          <w:tcPr>
            <w:tcW w:w="6803" w:type="dxa"/>
            <w:vMerge/>
          </w:tcPr>
          <w:p w14:paraId="643AD380" w14:textId="77777777" w:rsidR="00DE133F" w:rsidRPr="00645943" w:rsidRDefault="00DE133F" w:rsidP="00DE133F">
            <w:pPr>
              <w:pStyle w:val="Tabletext"/>
            </w:pPr>
          </w:p>
        </w:tc>
        <w:tc>
          <w:tcPr>
            <w:tcW w:w="1203" w:type="dxa"/>
          </w:tcPr>
          <w:p w14:paraId="3FD0B256" w14:textId="77777777" w:rsidR="00DE133F" w:rsidRPr="00645943" w:rsidRDefault="00DE133F" w:rsidP="00DE133F">
            <w:pPr>
              <w:pStyle w:val="Tabletext"/>
            </w:pPr>
            <w:r w:rsidRPr="00645943">
              <w:t>Camera movement</w:t>
            </w:r>
          </w:p>
        </w:tc>
        <w:tc>
          <w:tcPr>
            <w:tcW w:w="1203" w:type="dxa"/>
          </w:tcPr>
          <w:p w14:paraId="4456691B" w14:textId="77777777" w:rsidR="00DE133F" w:rsidRPr="00645943" w:rsidRDefault="00DE133F" w:rsidP="00C71DC1">
            <w:pPr>
              <w:rPr>
                <w:rFonts w:ascii="Arial" w:hAnsi="Arial" w:cs="Arial"/>
              </w:rPr>
            </w:pPr>
          </w:p>
        </w:tc>
      </w:tr>
      <w:tr w:rsidR="00DE133F" w:rsidRPr="00645943" w14:paraId="1D1BDE12" w14:textId="77777777" w:rsidTr="00DE133F">
        <w:trPr>
          <w:trHeight w:val="646"/>
        </w:trPr>
        <w:tc>
          <w:tcPr>
            <w:tcW w:w="6803" w:type="dxa"/>
            <w:vMerge/>
          </w:tcPr>
          <w:p w14:paraId="3ADE2869" w14:textId="77777777" w:rsidR="00DE133F" w:rsidRPr="00645943" w:rsidRDefault="00DE133F" w:rsidP="00DE133F">
            <w:pPr>
              <w:pStyle w:val="Tabletext"/>
            </w:pPr>
          </w:p>
        </w:tc>
        <w:tc>
          <w:tcPr>
            <w:tcW w:w="1203" w:type="dxa"/>
          </w:tcPr>
          <w:p w14:paraId="77C11C7B" w14:textId="77777777" w:rsidR="00DE133F" w:rsidRPr="00645943" w:rsidRDefault="00DE133F" w:rsidP="00DE133F">
            <w:pPr>
              <w:pStyle w:val="Tabletext"/>
            </w:pPr>
            <w:r w:rsidRPr="00645943">
              <w:t>Audio (Music, SFX)</w:t>
            </w:r>
          </w:p>
        </w:tc>
        <w:tc>
          <w:tcPr>
            <w:tcW w:w="1203" w:type="dxa"/>
          </w:tcPr>
          <w:p w14:paraId="466EA0CE" w14:textId="77777777" w:rsidR="00DE133F" w:rsidRPr="00645943" w:rsidRDefault="00DE133F" w:rsidP="00C71DC1">
            <w:pPr>
              <w:rPr>
                <w:rFonts w:ascii="Arial" w:hAnsi="Arial" w:cs="Arial"/>
              </w:rPr>
            </w:pPr>
          </w:p>
        </w:tc>
      </w:tr>
      <w:tr w:rsidR="00DE133F" w:rsidRPr="00645943" w14:paraId="199A6182" w14:textId="77777777" w:rsidTr="00DE133F">
        <w:trPr>
          <w:trHeight w:val="646"/>
        </w:trPr>
        <w:tc>
          <w:tcPr>
            <w:tcW w:w="6803" w:type="dxa"/>
            <w:vMerge/>
          </w:tcPr>
          <w:p w14:paraId="51232D35" w14:textId="77777777" w:rsidR="00DE133F" w:rsidRPr="00645943" w:rsidRDefault="00DE133F" w:rsidP="00DE133F">
            <w:pPr>
              <w:pStyle w:val="Tabletext"/>
            </w:pPr>
          </w:p>
        </w:tc>
        <w:tc>
          <w:tcPr>
            <w:tcW w:w="1203" w:type="dxa"/>
          </w:tcPr>
          <w:p w14:paraId="4D8A2DD5" w14:textId="77777777" w:rsidR="00DE133F" w:rsidRPr="00645943" w:rsidRDefault="00DE133F" w:rsidP="00DE133F">
            <w:pPr>
              <w:pStyle w:val="Tabletext"/>
            </w:pPr>
            <w:r w:rsidRPr="00645943">
              <w:t>Lighting</w:t>
            </w:r>
          </w:p>
        </w:tc>
        <w:tc>
          <w:tcPr>
            <w:tcW w:w="1203" w:type="dxa"/>
          </w:tcPr>
          <w:p w14:paraId="490D2D94" w14:textId="77777777" w:rsidR="00DE133F" w:rsidRPr="00645943" w:rsidRDefault="00DE133F" w:rsidP="00C71DC1">
            <w:pPr>
              <w:rPr>
                <w:rFonts w:ascii="Arial" w:hAnsi="Arial" w:cs="Arial"/>
              </w:rPr>
            </w:pPr>
          </w:p>
        </w:tc>
      </w:tr>
      <w:tr w:rsidR="00DE133F" w:rsidRPr="00645943" w14:paraId="5CA5A2AB" w14:textId="77777777" w:rsidTr="00DE133F">
        <w:trPr>
          <w:trHeight w:val="646"/>
        </w:trPr>
        <w:tc>
          <w:tcPr>
            <w:tcW w:w="6803" w:type="dxa"/>
            <w:vMerge/>
          </w:tcPr>
          <w:p w14:paraId="529B6A6D" w14:textId="77777777" w:rsidR="00DE133F" w:rsidRPr="00645943" w:rsidRDefault="00DE133F" w:rsidP="00DE133F">
            <w:pPr>
              <w:pStyle w:val="Tabletext"/>
            </w:pPr>
          </w:p>
        </w:tc>
        <w:tc>
          <w:tcPr>
            <w:tcW w:w="1203" w:type="dxa"/>
          </w:tcPr>
          <w:p w14:paraId="2F4ECC43" w14:textId="77777777" w:rsidR="00DE133F" w:rsidRPr="00645943" w:rsidRDefault="00DE133F" w:rsidP="00DE133F">
            <w:pPr>
              <w:pStyle w:val="Tabletext"/>
            </w:pPr>
            <w:r w:rsidRPr="00645943">
              <w:t>Transition</w:t>
            </w:r>
          </w:p>
        </w:tc>
        <w:tc>
          <w:tcPr>
            <w:tcW w:w="1203" w:type="dxa"/>
          </w:tcPr>
          <w:p w14:paraId="7CFEF90F" w14:textId="77777777" w:rsidR="00DE133F" w:rsidRPr="00645943" w:rsidRDefault="00DE133F" w:rsidP="00C71DC1">
            <w:pPr>
              <w:rPr>
                <w:rFonts w:ascii="Arial" w:hAnsi="Arial" w:cs="Arial"/>
              </w:rPr>
            </w:pPr>
          </w:p>
        </w:tc>
      </w:tr>
      <w:tr w:rsidR="00DE133F" w:rsidRPr="00645943" w14:paraId="2AEC7417" w14:textId="77777777" w:rsidTr="00DE133F">
        <w:trPr>
          <w:trHeight w:val="2703"/>
        </w:trPr>
        <w:tc>
          <w:tcPr>
            <w:tcW w:w="9209" w:type="dxa"/>
            <w:gridSpan w:val="3"/>
          </w:tcPr>
          <w:p w14:paraId="13E7491C" w14:textId="26FAC80C" w:rsidR="00DE133F" w:rsidRPr="00645943" w:rsidRDefault="00DE133F" w:rsidP="00DE133F">
            <w:pPr>
              <w:pStyle w:val="Tabletext"/>
            </w:pPr>
            <w:r w:rsidRPr="00645943">
              <w:t>Description and justification:</w:t>
            </w:r>
          </w:p>
        </w:tc>
      </w:tr>
    </w:tbl>
    <w:p w14:paraId="404B739F" w14:textId="4454E03C" w:rsidR="00DE133F" w:rsidRDefault="00DE133F" w:rsidP="00DE133F">
      <w:pPr>
        <w:pStyle w:val="BodyText"/>
      </w:pPr>
    </w:p>
    <w:p w14:paraId="072B285B" w14:textId="77777777" w:rsidR="00DE133F" w:rsidRDefault="00DE133F">
      <w:pPr>
        <w:spacing w:before="80" w:after="80"/>
        <w:rPr>
          <w:rFonts w:eastAsia="Times New Roman" w:cs="Times New Roman"/>
          <w:szCs w:val="24"/>
          <w:lang w:eastAsia="en-AU"/>
        </w:rPr>
      </w:pPr>
      <w:r>
        <w:br w:type="page"/>
      </w:r>
    </w:p>
    <w:p w14:paraId="6C380CDA" w14:textId="1646F073" w:rsidR="00DE133F" w:rsidRPr="00645943" w:rsidRDefault="00DE133F" w:rsidP="00DE133F">
      <w:pPr>
        <w:pStyle w:val="BodyText"/>
      </w:pPr>
      <w:r w:rsidRPr="00645943">
        <w:lastRenderedPageBreak/>
        <w:t xml:space="preserve">PROJECT: </w:t>
      </w:r>
      <w:sdt>
        <w:sdtPr>
          <w:id w:val="-515777490"/>
          <w:placeholder>
            <w:docPart w:val="88AEF4B1DDB94C668B5C8EC05B0DED29"/>
          </w:placeholder>
          <w:temporary/>
          <w:showingPlcHdr/>
        </w:sdtPr>
        <w:sdtEndPr/>
        <w:sdtContent>
          <w:r w:rsidR="00983287" w:rsidRPr="00A4408D">
            <w:rPr>
              <w:shd w:val="clear" w:color="auto" w:fill="F7EA9F" w:themeFill="accent6"/>
            </w:rPr>
            <w:t>[</w:t>
          </w:r>
          <w:r w:rsidR="00983287">
            <w:rPr>
              <w:shd w:val="clear" w:color="auto" w:fill="F7EA9F" w:themeFill="accent6"/>
            </w:rPr>
            <w:t>‘Title’ (Genre/Format)</w:t>
          </w:r>
          <w:r w:rsidR="00983287" w:rsidRPr="00A4408D">
            <w:rPr>
              <w:shd w:val="clear" w:color="auto" w:fill="F7EA9F" w:themeFill="accent6"/>
            </w:rPr>
            <w:t>]</w:t>
          </w:r>
        </w:sdtContent>
      </w:sdt>
    </w:p>
    <w:tbl>
      <w:tblPr>
        <w:tblStyle w:val="QCAAtablestyle3"/>
        <w:tblW w:w="0" w:type="auto"/>
        <w:tblLook w:val="04A0" w:firstRow="1" w:lastRow="0" w:firstColumn="1" w:lastColumn="0" w:noHBand="0" w:noVBand="1"/>
      </w:tblPr>
      <w:tblGrid>
        <w:gridCol w:w="4535"/>
        <w:gridCol w:w="1402"/>
        <w:gridCol w:w="1382"/>
      </w:tblGrid>
      <w:tr w:rsidR="00DE133F" w:rsidRPr="00645943" w14:paraId="58DE21D8" w14:textId="77777777" w:rsidTr="00AA1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14:paraId="3D51FDE2" w14:textId="2859E2E5" w:rsidR="00DE133F" w:rsidRPr="00645943" w:rsidRDefault="00DE133F" w:rsidP="00DE133F">
            <w:pPr>
              <w:rPr>
                <w:rFonts w:ascii="Arial" w:hAnsi="Arial" w:cs="Arial"/>
              </w:rPr>
            </w:pPr>
            <w:r w:rsidRPr="00645943">
              <w:rPr>
                <w:rFonts w:ascii="Arial" w:hAnsi="Arial" w:cs="Arial"/>
              </w:rPr>
              <w:t xml:space="preserve">Shot/Frame No. </w:t>
            </w:r>
            <w:sdt>
              <w:sdtPr>
                <w:id w:val="-285281772"/>
                <w:placeholder>
                  <w:docPart w:val="6BD00E4B607044B78243032168FE9B9A"/>
                </w:placeholder>
                <w:temporary/>
                <w:showingPlcHdr/>
              </w:sdtPr>
              <w:sdtEndPr/>
              <w:sdtContent>
                <w:r w:rsidR="00C343F7" w:rsidRPr="00C343F7">
                  <w:rPr>
                    <w:color w:val="auto"/>
                    <w:shd w:val="clear" w:color="auto" w:fill="F7EA9F" w:themeFill="accent6"/>
                  </w:rPr>
                  <w:t>[#]</w:t>
                </w:r>
              </w:sdtContent>
            </w:sdt>
          </w:p>
        </w:tc>
        <w:tc>
          <w:tcPr>
            <w:tcW w:w="2784" w:type="dxa"/>
            <w:gridSpan w:val="2"/>
            <w:tcBorders>
              <w:bottom w:val="single" w:sz="12" w:space="0" w:color="auto"/>
            </w:tcBorders>
            <w:vAlign w:val="center"/>
          </w:tcPr>
          <w:p w14:paraId="0D859628" w14:textId="74A160D2" w:rsidR="00DE133F" w:rsidRPr="00645943" w:rsidRDefault="00D4747A" w:rsidP="00DE133F">
            <w:pPr>
              <w:rPr>
                <w:rFonts w:ascii="Arial" w:hAnsi="Arial" w:cs="Arial"/>
              </w:rPr>
            </w:pPr>
            <w:sdt>
              <w:sdtPr>
                <w:id w:val="-400913637"/>
                <w:placeholder>
                  <w:docPart w:val="186A8E680B0A48A6901E6AE4C6783C20"/>
                </w:placeholder>
                <w:temporary/>
                <w:showingPlcHdr/>
                <w:dropDownList>
                  <w:listItem w:displayText="INT" w:value="INT"/>
                  <w:listItem w:displayText="EXT" w:value="EXT"/>
                </w:dropDownList>
              </w:sdtPr>
              <w:sdtEndPr/>
              <w:sdtContent>
                <w:r w:rsidR="0005627B" w:rsidRPr="0005627B">
                  <w:rPr>
                    <w:color w:val="auto"/>
                    <w:shd w:val="clear" w:color="auto" w:fill="F7EA9F" w:themeFill="accent6"/>
                  </w:rPr>
                  <w:t>[</w:t>
                </w:r>
                <w:r w:rsidR="0005627B" w:rsidRPr="00C343F7">
                  <w:rPr>
                    <w:color w:val="auto"/>
                    <w:shd w:val="clear" w:color="auto" w:fill="F7EA9F" w:themeFill="accent6"/>
                  </w:rPr>
                  <w:t>INT/EXT</w:t>
                </w:r>
                <w:r w:rsidR="0005627B">
                  <w:rPr>
                    <w:color w:val="auto"/>
                    <w:shd w:val="clear" w:color="auto" w:fill="F7EA9F" w:themeFill="accent6"/>
                  </w:rPr>
                  <w:t>]</w:t>
                </w:r>
              </w:sdtContent>
            </w:sdt>
            <w:r w:rsidR="00C343F7" w:rsidRPr="00983287">
              <w:t>:</w:t>
            </w:r>
            <w:r w:rsidR="00C343F7" w:rsidRPr="00645943">
              <w:rPr>
                <w:rFonts w:ascii="Arial" w:hAnsi="Arial" w:cs="Arial"/>
              </w:rPr>
              <w:t xml:space="preserve"> </w:t>
            </w:r>
            <w:sdt>
              <w:sdtPr>
                <w:id w:val="-252281281"/>
                <w:placeholder>
                  <w:docPart w:val="DDFDC1EEAF8F44D2A5327055B8FB4D47"/>
                </w:placeholder>
                <w:temporary/>
                <w:showingPlcHdr/>
              </w:sdtPr>
              <w:sdtEndPr/>
              <w:sdtContent>
                <w:r w:rsidR="00C343F7" w:rsidRPr="00C343F7">
                  <w:rPr>
                    <w:color w:val="auto"/>
                    <w:shd w:val="clear" w:color="auto" w:fill="F7EA9F" w:themeFill="accent6"/>
                  </w:rPr>
                  <w:t>[Location]</w:t>
                </w:r>
              </w:sdtContent>
            </w:sdt>
          </w:p>
        </w:tc>
      </w:tr>
      <w:tr w:rsidR="00DE133F" w:rsidRPr="00645943" w14:paraId="5F8B4D97" w14:textId="77777777" w:rsidTr="00AA1B24">
        <w:trPr>
          <w:trHeight w:val="969"/>
        </w:trPr>
        <w:tc>
          <w:tcPr>
            <w:tcW w:w="4535" w:type="dxa"/>
            <w:vMerge w:val="restart"/>
            <w:tcBorders>
              <w:top w:val="single" w:sz="12" w:space="0" w:color="auto"/>
            </w:tcBorders>
          </w:tcPr>
          <w:p w14:paraId="5CC546D7" w14:textId="77777777" w:rsidR="00DE133F" w:rsidRPr="00645943" w:rsidRDefault="00DE133F" w:rsidP="00DE133F">
            <w:pPr>
              <w:pStyle w:val="Tabletext"/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73B8B1D" w14:textId="77777777" w:rsidR="00DE133F" w:rsidRPr="00645943" w:rsidRDefault="00DE133F" w:rsidP="00DE133F">
            <w:pPr>
              <w:pStyle w:val="Tabletext"/>
            </w:pPr>
            <w:r w:rsidRPr="00645943">
              <w:t>Duration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14:paraId="62548551" w14:textId="77777777" w:rsidR="00DE133F" w:rsidRPr="00645943" w:rsidRDefault="00DE133F" w:rsidP="00DE133F">
            <w:pPr>
              <w:pStyle w:val="Tabletext"/>
            </w:pPr>
          </w:p>
        </w:tc>
      </w:tr>
      <w:tr w:rsidR="00DE133F" w:rsidRPr="00645943" w14:paraId="3C64FDE5" w14:textId="77777777" w:rsidTr="00DE133F">
        <w:trPr>
          <w:trHeight w:val="969"/>
        </w:trPr>
        <w:tc>
          <w:tcPr>
            <w:tcW w:w="4535" w:type="dxa"/>
            <w:vMerge/>
          </w:tcPr>
          <w:p w14:paraId="7E2C7989" w14:textId="77777777" w:rsidR="00DE133F" w:rsidRPr="00645943" w:rsidRDefault="00DE133F" w:rsidP="00DE133F">
            <w:pPr>
              <w:pStyle w:val="Tabletext"/>
            </w:pPr>
          </w:p>
        </w:tc>
        <w:tc>
          <w:tcPr>
            <w:tcW w:w="1402" w:type="dxa"/>
          </w:tcPr>
          <w:p w14:paraId="0B3F7B41" w14:textId="77777777" w:rsidR="00DE133F" w:rsidRPr="00645943" w:rsidRDefault="00DE133F" w:rsidP="00DE133F">
            <w:pPr>
              <w:pStyle w:val="Tabletext"/>
            </w:pPr>
            <w:r w:rsidRPr="00645943">
              <w:t>Shot type</w:t>
            </w:r>
          </w:p>
        </w:tc>
        <w:tc>
          <w:tcPr>
            <w:tcW w:w="1382" w:type="dxa"/>
          </w:tcPr>
          <w:p w14:paraId="1D68111B" w14:textId="77777777" w:rsidR="00DE133F" w:rsidRPr="00645943" w:rsidRDefault="00DE133F" w:rsidP="00DE133F">
            <w:pPr>
              <w:pStyle w:val="Tabletext"/>
            </w:pPr>
          </w:p>
        </w:tc>
      </w:tr>
      <w:tr w:rsidR="00DE133F" w:rsidRPr="00645943" w14:paraId="25104903" w14:textId="77777777" w:rsidTr="00DE133F">
        <w:trPr>
          <w:trHeight w:val="969"/>
        </w:trPr>
        <w:tc>
          <w:tcPr>
            <w:tcW w:w="4535" w:type="dxa"/>
            <w:vMerge/>
          </w:tcPr>
          <w:p w14:paraId="096CFFCE" w14:textId="77777777" w:rsidR="00DE133F" w:rsidRPr="00645943" w:rsidRDefault="00DE133F" w:rsidP="00DE133F">
            <w:pPr>
              <w:pStyle w:val="Tabletext"/>
            </w:pPr>
          </w:p>
        </w:tc>
        <w:tc>
          <w:tcPr>
            <w:tcW w:w="1402" w:type="dxa"/>
          </w:tcPr>
          <w:p w14:paraId="359E2B7F" w14:textId="77777777" w:rsidR="00DE133F" w:rsidRPr="00645943" w:rsidRDefault="00DE133F" w:rsidP="00DE133F">
            <w:pPr>
              <w:pStyle w:val="Tabletext"/>
            </w:pPr>
            <w:r w:rsidRPr="00645943">
              <w:t>Camera angle</w:t>
            </w:r>
          </w:p>
        </w:tc>
        <w:tc>
          <w:tcPr>
            <w:tcW w:w="1382" w:type="dxa"/>
          </w:tcPr>
          <w:p w14:paraId="0FF780AE" w14:textId="77777777" w:rsidR="00DE133F" w:rsidRPr="00645943" w:rsidRDefault="00DE133F" w:rsidP="00DE133F">
            <w:pPr>
              <w:pStyle w:val="Tabletext"/>
            </w:pPr>
          </w:p>
        </w:tc>
      </w:tr>
      <w:tr w:rsidR="00DE133F" w:rsidRPr="00645943" w14:paraId="6A88E8E6" w14:textId="77777777" w:rsidTr="00DE133F">
        <w:trPr>
          <w:trHeight w:val="969"/>
        </w:trPr>
        <w:tc>
          <w:tcPr>
            <w:tcW w:w="4535" w:type="dxa"/>
            <w:vMerge/>
          </w:tcPr>
          <w:p w14:paraId="7CCDBB99" w14:textId="77777777" w:rsidR="00DE133F" w:rsidRPr="00645943" w:rsidRDefault="00DE133F" w:rsidP="00DE133F">
            <w:pPr>
              <w:pStyle w:val="Tabletext"/>
            </w:pPr>
          </w:p>
        </w:tc>
        <w:tc>
          <w:tcPr>
            <w:tcW w:w="1402" w:type="dxa"/>
          </w:tcPr>
          <w:p w14:paraId="7BA2CFAB" w14:textId="77777777" w:rsidR="00DE133F" w:rsidRPr="00645943" w:rsidRDefault="00DE133F" w:rsidP="00DE133F">
            <w:pPr>
              <w:pStyle w:val="Tabletext"/>
            </w:pPr>
            <w:r w:rsidRPr="00645943">
              <w:t>Camera movement</w:t>
            </w:r>
          </w:p>
        </w:tc>
        <w:tc>
          <w:tcPr>
            <w:tcW w:w="1382" w:type="dxa"/>
          </w:tcPr>
          <w:p w14:paraId="3005D353" w14:textId="77777777" w:rsidR="00DE133F" w:rsidRPr="00645943" w:rsidRDefault="00DE133F" w:rsidP="00DE133F">
            <w:pPr>
              <w:pStyle w:val="Tabletext"/>
            </w:pPr>
          </w:p>
        </w:tc>
      </w:tr>
      <w:tr w:rsidR="00DE133F" w:rsidRPr="00645943" w14:paraId="55FC6436" w14:textId="77777777" w:rsidTr="00DE133F">
        <w:trPr>
          <w:trHeight w:val="969"/>
        </w:trPr>
        <w:tc>
          <w:tcPr>
            <w:tcW w:w="4535" w:type="dxa"/>
            <w:vMerge/>
          </w:tcPr>
          <w:p w14:paraId="215B9FEA" w14:textId="77777777" w:rsidR="00DE133F" w:rsidRPr="00645943" w:rsidRDefault="00DE133F" w:rsidP="00DE133F">
            <w:pPr>
              <w:pStyle w:val="Tabletext"/>
            </w:pPr>
          </w:p>
        </w:tc>
        <w:tc>
          <w:tcPr>
            <w:tcW w:w="1402" w:type="dxa"/>
          </w:tcPr>
          <w:p w14:paraId="53129E1C" w14:textId="77777777" w:rsidR="00DE133F" w:rsidRPr="00645943" w:rsidRDefault="00DE133F" w:rsidP="00DE133F">
            <w:pPr>
              <w:pStyle w:val="Tabletext"/>
            </w:pPr>
            <w:r w:rsidRPr="00645943">
              <w:t>Audio (Music, SFX)</w:t>
            </w:r>
          </w:p>
        </w:tc>
        <w:tc>
          <w:tcPr>
            <w:tcW w:w="1382" w:type="dxa"/>
          </w:tcPr>
          <w:p w14:paraId="0C488AAA" w14:textId="77777777" w:rsidR="00DE133F" w:rsidRPr="00645943" w:rsidRDefault="00DE133F" w:rsidP="00DE133F">
            <w:pPr>
              <w:pStyle w:val="Tabletext"/>
            </w:pPr>
          </w:p>
        </w:tc>
      </w:tr>
      <w:tr w:rsidR="00DE133F" w:rsidRPr="00645943" w14:paraId="3C9DB200" w14:textId="77777777" w:rsidTr="00DE133F">
        <w:trPr>
          <w:trHeight w:val="969"/>
        </w:trPr>
        <w:tc>
          <w:tcPr>
            <w:tcW w:w="4535" w:type="dxa"/>
            <w:vMerge/>
          </w:tcPr>
          <w:p w14:paraId="4E9D5E42" w14:textId="77777777" w:rsidR="00DE133F" w:rsidRPr="00645943" w:rsidRDefault="00DE133F" w:rsidP="00DE133F">
            <w:pPr>
              <w:pStyle w:val="Tabletext"/>
            </w:pPr>
          </w:p>
        </w:tc>
        <w:tc>
          <w:tcPr>
            <w:tcW w:w="1402" w:type="dxa"/>
          </w:tcPr>
          <w:p w14:paraId="0635E05F" w14:textId="77777777" w:rsidR="00DE133F" w:rsidRPr="00645943" w:rsidRDefault="00DE133F" w:rsidP="00DE133F">
            <w:pPr>
              <w:pStyle w:val="Tabletext"/>
            </w:pPr>
            <w:r w:rsidRPr="00645943">
              <w:t>Lighting</w:t>
            </w:r>
          </w:p>
        </w:tc>
        <w:tc>
          <w:tcPr>
            <w:tcW w:w="1382" w:type="dxa"/>
          </w:tcPr>
          <w:p w14:paraId="5BED608C" w14:textId="77777777" w:rsidR="00DE133F" w:rsidRPr="00645943" w:rsidRDefault="00DE133F" w:rsidP="00DE133F">
            <w:pPr>
              <w:pStyle w:val="Tabletext"/>
            </w:pPr>
          </w:p>
        </w:tc>
      </w:tr>
      <w:tr w:rsidR="00DE133F" w:rsidRPr="00645943" w14:paraId="5A0A908D" w14:textId="77777777" w:rsidTr="00DE133F">
        <w:trPr>
          <w:trHeight w:val="969"/>
        </w:trPr>
        <w:tc>
          <w:tcPr>
            <w:tcW w:w="4535" w:type="dxa"/>
            <w:vMerge/>
          </w:tcPr>
          <w:p w14:paraId="08C28D5C" w14:textId="77777777" w:rsidR="00DE133F" w:rsidRPr="00645943" w:rsidRDefault="00DE133F" w:rsidP="00DE133F">
            <w:pPr>
              <w:pStyle w:val="Tabletext"/>
            </w:pPr>
          </w:p>
        </w:tc>
        <w:tc>
          <w:tcPr>
            <w:tcW w:w="1402" w:type="dxa"/>
          </w:tcPr>
          <w:p w14:paraId="2AB5B05B" w14:textId="77777777" w:rsidR="00DE133F" w:rsidRPr="00645943" w:rsidRDefault="00DE133F" w:rsidP="00DE133F">
            <w:pPr>
              <w:pStyle w:val="Tabletext"/>
            </w:pPr>
            <w:r w:rsidRPr="00645943">
              <w:t>Transition</w:t>
            </w:r>
          </w:p>
        </w:tc>
        <w:tc>
          <w:tcPr>
            <w:tcW w:w="1382" w:type="dxa"/>
          </w:tcPr>
          <w:p w14:paraId="173B53CD" w14:textId="77777777" w:rsidR="00DE133F" w:rsidRPr="00645943" w:rsidRDefault="00DE133F" w:rsidP="00DE133F">
            <w:pPr>
              <w:pStyle w:val="Tabletext"/>
            </w:pPr>
          </w:p>
        </w:tc>
      </w:tr>
      <w:tr w:rsidR="00DE133F" w:rsidRPr="00645943" w14:paraId="73EEEBDB" w14:textId="77777777" w:rsidTr="00DE133F">
        <w:trPr>
          <w:trHeight w:val="2521"/>
        </w:trPr>
        <w:tc>
          <w:tcPr>
            <w:tcW w:w="7319" w:type="dxa"/>
            <w:gridSpan w:val="3"/>
          </w:tcPr>
          <w:p w14:paraId="701F182A" w14:textId="661AA4E4" w:rsidR="00DE133F" w:rsidRPr="00645943" w:rsidRDefault="00DE133F" w:rsidP="00DE133F">
            <w:pPr>
              <w:pStyle w:val="Tabletext"/>
            </w:pPr>
            <w:r w:rsidRPr="00645943">
              <w:t>Description and justification</w:t>
            </w:r>
          </w:p>
        </w:tc>
      </w:tr>
    </w:tbl>
    <w:p w14:paraId="00A7E6FB" w14:textId="77777777" w:rsidR="00DE133F" w:rsidRPr="009B319F" w:rsidRDefault="00DE133F" w:rsidP="00DE133F">
      <w:pPr>
        <w:pStyle w:val="BodyText"/>
      </w:pPr>
    </w:p>
    <w:sectPr w:rsidR="00DE133F" w:rsidRPr="009B319F" w:rsidSect="00B26BD8">
      <w:footerReference w:type="default" r:id="rId15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9D9E" w14:textId="77777777" w:rsidR="00DE133F" w:rsidRDefault="00DE133F" w:rsidP="00185154">
      <w:r>
        <w:separator/>
      </w:r>
    </w:p>
    <w:p w14:paraId="0E13A020" w14:textId="77777777" w:rsidR="00DE133F" w:rsidRDefault="00DE133F"/>
    <w:p w14:paraId="21F2AA6B" w14:textId="77777777" w:rsidR="00DE133F" w:rsidRDefault="00DE133F"/>
  </w:endnote>
  <w:endnote w:type="continuationSeparator" w:id="0">
    <w:p w14:paraId="5EB81FC7" w14:textId="77777777" w:rsidR="00DE133F" w:rsidRDefault="00DE133F" w:rsidP="00185154">
      <w:r>
        <w:continuationSeparator/>
      </w:r>
    </w:p>
    <w:p w14:paraId="58A7F5B9" w14:textId="77777777" w:rsidR="00DE133F" w:rsidRDefault="00DE133F"/>
    <w:p w14:paraId="3E8AB1A5" w14:textId="77777777" w:rsidR="00DE133F" w:rsidRDefault="00DE1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3"/>
      <w:gridCol w:w="256"/>
    </w:tblGrid>
    <w:tr w:rsidR="00F04123" w14:paraId="52B44F3F" w14:textId="77777777" w:rsidTr="00EA20F2">
      <w:trPr>
        <w:cantSplit/>
        <w:trHeight w:val="964"/>
      </w:trPr>
      <w:tc>
        <w:tcPr>
          <w:tcW w:w="11083" w:type="dxa"/>
          <w:vAlign w:val="bottom"/>
          <w:hideMark/>
        </w:tcPr>
        <w:p w14:paraId="1789091C" w14:textId="549AB159" w:rsidR="00F04123" w:rsidRDefault="007D746F" w:rsidP="00122B56">
          <w:pPr>
            <w:pStyle w:val="Legalnotice"/>
          </w:pPr>
          <w:r w:rsidRPr="007D746F">
            <w:t xml:space="preserve">This template is © State of Queensland (QCAA) </w:t>
          </w:r>
          <w:r>
            <w:t>2024</w:t>
          </w:r>
          <w:r w:rsidRPr="007D746F">
            <w:t xml:space="preserve"> </w:t>
          </w:r>
          <w:hyperlink r:id="rId1" w:history="1">
            <w:r w:rsidRPr="007D746F">
              <w:rPr>
                <w:rStyle w:val="Hyperlink"/>
              </w:rPr>
              <w:t>www.qcaa.qld.edu.au/copyright</w:t>
            </w:r>
          </w:hyperlink>
          <w:r w:rsidRPr="007D746F">
            <w:t>.</w:t>
          </w:r>
          <w:r>
            <w:t xml:space="preserve">     </w:t>
          </w:r>
          <w:r w:rsidR="00122B56">
            <w:t xml:space="preserve">                                          </w:t>
          </w:r>
          <w:r>
            <w:t xml:space="preserve">                       </w:t>
          </w:r>
          <w:r w:rsidRPr="007D746F">
            <w:t xml:space="preserve"> </w:t>
          </w:r>
          <w:r w:rsidR="00F97AE9">
            <w:rPr>
              <w:noProof/>
            </w:rPr>
            <w:drawing>
              <wp:inline distT="0" distB="0" distL="0" distR="0" wp14:anchorId="452B8492" wp14:editId="3189BD6A">
                <wp:extent cx="392516" cy="184242"/>
                <wp:effectExtent l="0" t="0" r="7620" b="635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516" cy="18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7F2F3FEC" w14:textId="0F51834D" w:rsidR="00F04123" w:rsidRDefault="00D4747A" w:rsidP="00650B58">
          <w:pPr>
            <w:pStyle w:val="Jobnumber"/>
            <w:ind w:left="227" w:right="113"/>
            <w:rPr>
              <w:lang w:eastAsia="en-US"/>
            </w:rPr>
          </w:pPr>
          <w:sdt>
            <w:sdtPr>
              <w:alias w:val="Job Number"/>
              <w:tag w:val="Category"/>
              <w:id w:val="1909418875"/>
              <w:placeholder>
                <w:docPart w:val="2F0E47E4723F4B95851E027ACA33A1DF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E133F">
                <w:t>240217</w:t>
              </w:r>
            </w:sdtContent>
          </w:sdt>
        </w:p>
      </w:tc>
    </w:tr>
    <w:tr w:rsidR="00B64090" w14:paraId="42EB7A2B" w14:textId="77777777" w:rsidTr="00657707">
      <w:trPr>
        <w:trHeight w:val="227"/>
      </w:trPr>
      <w:tc>
        <w:tcPr>
          <w:tcW w:w="11339" w:type="dxa"/>
          <w:gridSpan w:val="2"/>
          <w:vAlign w:val="center"/>
        </w:tcPr>
        <w:p w14:paraId="6A51104E" w14:textId="77777777" w:rsidR="00B64090" w:rsidRDefault="00B64090" w:rsidP="00B64090">
          <w:pPr>
            <w:pStyle w:val="Footer"/>
            <w:jc w:val="center"/>
          </w:pPr>
        </w:p>
      </w:tc>
    </w:tr>
  </w:tbl>
  <w:p w14:paraId="5EBAAACC" w14:textId="0ACC7E0E" w:rsidR="00B26BD8" w:rsidRPr="00B64090" w:rsidRDefault="00B26BD8" w:rsidP="00B640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219F15DE" w14:textId="77777777" w:rsidTr="00C9759C">
      <w:trPr>
        <w:cantSplit/>
        <w:trHeight w:val="856"/>
      </w:trPr>
      <w:tc>
        <w:tcPr>
          <w:tcW w:w="4530" w:type="dxa"/>
        </w:tcPr>
        <w:p w14:paraId="7299ED0F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16284300" w14:textId="7BFF04F9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ED208A7239C946A3A09262BFC29EE94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DE133F">
                <w:t>240217</w:t>
              </w:r>
            </w:sdtContent>
          </w:sdt>
        </w:p>
      </w:tc>
    </w:tr>
    <w:tr w:rsidR="00346472" w14:paraId="0E555EE2" w14:textId="77777777" w:rsidTr="00346472">
      <w:trPr>
        <w:trHeight w:val="532"/>
      </w:trPr>
      <w:tc>
        <w:tcPr>
          <w:tcW w:w="4530" w:type="dxa"/>
        </w:tcPr>
        <w:p w14:paraId="6F16A855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5344B80B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7C25B241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0DC53556" wp14:editId="619BD0F9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B64090" w14:paraId="00FA95E3" w14:textId="77777777" w:rsidTr="00B64090">
      <w:tc>
        <w:tcPr>
          <w:tcW w:w="2500" w:type="pct"/>
          <w:noWrap/>
          <w:hideMark/>
        </w:tcPr>
        <w:p w14:paraId="0F2A12F8" w14:textId="1666DF10" w:rsidR="00B64090" w:rsidRPr="00532847" w:rsidRDefault="00B64090" w:rsidP="00B64090">
          <w:pPr>
            <w:pStyle w:val="Footersubtitle"/>
            <w:rPr>
              <w:iCs/>
              <w:sz w:val="18"/>
            </w:rPr>
          </w:pPr>
        </w:p>
      </w:tc>
      <w:tc>
        <w:tcPr>
          <w:tcW w:w="2500" w:type="pct"/>
          <w:hideMark/>
        </w:tcPr>
        <w:p w14:paraId="52F67F01" w14:textId="77777777" w:rsidR="009752F3" w:rsidRDefault="009752F3" w:rsidP="00B64090">
          <w:pPr>
            <w:pStyle w:val="Footersubtitle"/>
            <w:jc w:val="right"/>
          </w:pPr>
        </w:p>
        <w:p w14:paraId="48A51A9B" w14:textId="470A9E2D" w:rsidR="00B64090" w:rsidRDefault="00B64090" w:rsidP="00B64090">
          <w:pPr>
            <w:pStyle w:val="Footersubtitle"/>
            <w:jc w:val="right"/>
          </w:pPr>
        </w:p>
      </w:tc>
    </w:tr>
    <w:tr w:rsidR="00B64090" w14:paraId="59AECBC0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2854D652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B70044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B70044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21CB606D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231F" w14:textId="77777777" w:rsidR="00DE133F" w:rsidRPr="001B4733" w:rsidRDefault="00DE133F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1FF0402E" w14:textId="77777777" w:rsidR="00DE133F" w:rsidRPr="001B4733" w:rsidRDefault="00DE133F">
      <w:pPr>
        <w:rPr>
          <w:sz w:val="4"/>
          <w:szCs w:val="4"/>
        </w:rPr>
      </w:pPr>
    </w:p>
  </w:footnote>
  <w:footnote w:type="continuationSeparator" w:id="0">
    <w:p w14:paraId="10C36BA6" w14:textId="77777777" w:rsidR="00DE133F" w:rsidRPr="001B4733" w:rsidRDefault="00DE133F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34058870" w14:textId="77777777" w:rsidR="00DE133F" w:rsidRPr="001B4733" w:rsidRDefault="00DE133F">
      <w:pPr>
        <w:rPr>
          <w:sz w:val="4"/>
          <w:szCs w:val="4"/>
        </w:rPr>
      </w:pPr>
    </w:p>
  </w:footnote>
  <w:footnote w:type="continuationNotice" w:id="1">
    <w:p w14:paraId="3C8EDE4F" w14:textId="77777777" w:rsidR="00DE133F" w:rsidRPr="001B4733" w:rsidRDefault="00DE133F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F0A7C35"/>
    <w:multiLevelType w:val="multilevel"/>
    <w:tmpl w:val="B596C81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527111813">
    <w:abstractNumId w:val="13"/>
  </w:num>
  <w:num w:numId="2" w16cid:durableId="1362125104">
    <w:abstractNumId w:val="0"/>
  </w:num>
  <w:num w:numId="3" w16cid:durableId="1076510854">
    <w:abstractNumId w:val="4"/>
  </w:num>
  <w:num w:numId="4" w16cid:durableId="1503929331">
    <w:abstractNumId w:val="6"/>
  </w:num>
  <w:num w:numId="5" w16cid:durableId="589583720">
    <w:abstractNumId w:val="5"/>
  </w:num>
  <w:num w:numId="6" w16cid:durableId="1162116063">
    <w:abstractNumId w:val="7"/>
  </w:num>
  <w:num w:numId="7" w16cid:durableId="618294273">
    <w:abstractNumId w:val="1"/>
  </w:num>
  <w:num w:numId="8" w16cid:durableId="1377895616">
    <w:abstractNumId w:val="8"/>
  </w:num>
  <w:num w:numId="9" w16cid:durableId="694354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7779093">
    <w:abstractNumId w:val="11"/>
  </w:num>
  <w:num w:numId="11" w16cid:durableId="1853640756">
    <w:abstractNumId w:val="11"/>
  </w:num>
  <w:num w:numId="12" w16cid:durableId="74867754">
    <w:abstractNumId w:val="2"/>
  </w:num>
  <w:num w:numId="13" w16cid:durableId="1923297036">
    <w:abstractNumId w:val="3"/>
  </w:num>
  <w:num w:numId="14" w16cid:durableId="416444924">
    <w:abstractNumId w:val="0"/>
  </w:num>
  <w:num w:numId="15" w16cid:durableId="1684084921">
    <w:abstractNumId w:val="10"/>
  </w:num>
  <w:num w:numId="16" w16cid:durableId="1628512668">
    <w:abstractNumId w:val="6"/>
  </w:num>
  <w:num w:numId="17" w16cid:durableId="1200389022">
    <w:abstractNumId w:val="12"/>
  </w:num>
  <w:num w:numId="18" w16cid:durableId="979264329">
    <w:abstractNumId w:val="6"/>
  </w:num>
  <w:num w:numId="19" w16cid:durableId="1367751521">
    <w:abstractNumId w:val="9"/>
  </w:num>
  <w:num w:numId="20" w16cid:durableId="1891188616">
    <w:abstractNumId w:val="3"/>
  </w:num>
  <w:num w:numId="21" w16cid:durableId="1521161779">
    <w:abstractNumId w:val="3"/>
  </w:num>
  <w:num w:numId="22" w16cid:durableId="550964705">
    <w:abstractNumId w:val="3"/>
  </w:num>
  <w:num w:numId="23" w16cid:durableId="399405392">
    <w:abstractNumId w:val="3"/>
  </w:num>
  <w:num w:numId="24" w16cid:durableId="1251819076">
    <w:abstractNumId w:val="0"/>
  </w:num>
  <w:num w:numId="25" w16cid:durableId="1637445289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6" w16cid:durableId="1050031594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7" w16cid:durableId="451174385">
    <w:abstractNumId w:val="0"/>
  </w:num>
  <w:num w:numId="28" w16cid:durableId="1594388098">
    <w:abstractNumId w:val="0"/>
  </w:num>
  <w:num w:numId="29" w16cid:durableId="568153353">
    <w:abstractNumId w:val="2"/>
  </w:num>
  <w:num w:numId="30" w16cid:durableId="778529065">
    <w:abstractNumId w:val="3"/>
  </w:num>
  <w:num w:numId="31" w16cid:durableId="2031565734">
    <w:abstractNumId w:val="0"/>
  </w:num>
  <w:num w:numId="32" w16cid:durableId="1029255390">
    <w:abstractNumId w:val="10"/>
  </w:num>
  <w:num w:numId="33" w16cid:durableId="1416854051">
    <w:abstractNumId w:val="6"/>
  </w:num>
  <w:num w:numId="34" w16cid:durableId="838888161">
    <w:abstractNumId w:val="12"/>
  </w:num>
  <w:num w:numId="35" w16cid:durableId="1599365559">
    <w:abstractNumId w:val="6"/>
  </w:num>
  <w:num w:numId="36" w16cid:durableId="2007899802">
    <w:abstractNumId w:val="6"/>
  </w:num>
  <w:num w:numId="37" w16cid:durableId="2014844427">
    <w:abstractNumId w:val="6"/>
  </w:num>
  <w:num w:numId="38" w16cid:durableId="561982997">
    <w:abstractNumId w:val="6"/>
  </w:num>
  <w:num w:numId="39" w16cid:durableId="1831288826">
    <w:abstractNumId w:val="9"/>
  </w:num>
  <w:num w:numId="40" w16cid:durableId="1016033424">
    <w:abstractNumId w:val="9"/>
  </w:num>
  <w:num w:numId="41" w16cid:durableId="201113253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3F"/>
    <w:rsid w:val="00003B33"/>
    <w:rsid w:val="000048C9"/>
    <w:rsid w:val="00006100"/>
    <w:rsid w:val="000120D7"/>
    <w:rsid w:val="00025175"/>
    <w:rsid w:val="000409DA"/>
    <w:rsid w:val="0004459E"/>
    <w:rsid w:val="00055E93"/>
    <w:rsid w:val="0005627B"/>
    <w:rsid w:val="00062C3E"/>
    <w:rsid w:val="00066432"/>
    <w:rsid w:val="000675DC"/>
    <w:rsid w:val="00071C7D"/>
    <w:rsid w:val="00076F97"/>
    <w:rsid w:val="00077F2D"/>
    <w:rsid w:val="0008020F"/>
    <w:rsid w:val="000870BB"/>
    <w:rsid w:val="000871A4"/>
    <w:rsid w:val="00087D93"/>
    <w:rsid w:val="000A658E"/>
    <w:rsid w:val="000B3EBE"/>
    <w:rsid w:val="000B6FA1"/>
    <w:rsid w:val="000C0C22"/>
    <w:rsid w:val="000C1D1E"/>
    <w:rsid w:val="000C7DA6"/>
    <w:rsid w:val="000D0A76"/>
    <w:rsid w:val="000D2001"/>
    <w:rsid w:val="000D57A1"/>
    <w:rsid w:val="000E1250"/>
    <w:rsid w:val="000E67C9"/>
    <w:rsid w:val="000F23C5"/>
    <w:rsid w:val="000F4A35"/>
    <w:rsid w:val="0010405A"/>
    <w:rsid w:val="001063C6"/>
    <w:rsid w:val="00111674"/>
    <w:rsid w:val="00115EC2"/>
    <w:rsid w:val="00121ADA"/>
    <w:rsid w:val="00122B56"/>
    <w:rsid w:val="0013218E"/>
    <w:rsid w:val="001333AF"/>
    <w:rsid w:val="00136F3F"/>
    <w:rsid w:val="001407A5"/>
    <w:rsid w:val="00145CCD"/>
    <w:rsid w:val="001505D8"/>
    <w:rsid w:val="00154790"/>
    <w:rsid w:val="00156423"/>
    <w:rsid w:val="001600E5"/>
    <w:rsid w:val="001605B8"/>
    <w:rsid w:val="00160788"/>
    <w:rsid w:val="00162407"/>
    <w:rsid w:val="00171C3C"/>
    <w:rsid w:val="001829A7"/>
    <w:rsid w:val="00185154"/>
    <w:rsid w:val="0019114D"/>
    <w:rsid w:val="001A5839"/>
    <w:rsid w:val="001A5EEA"/>
    <w:rsid w:val="001A6BE8"/>
    <w:rsid w:val="001B4733"/>
    <w:rsid w:val="001B6A89"/>
    <w:rsid w:val="001E2D50"/>
    <w:rsid w:val="001F16CA"/>
    <w:rsid w:val="001F2AD3"/>
    <w:rsid w:val="001F6AB0"/>
    <w:rsid w:val="002078C1"/>
    <w:rsid w:val="002106C4"/>
    <w:rsid w:val="00210DEF"/>
    <w:rsid w:val="00211E11"/>
    <w:rsid w:val="002156BC"/>
    <w:rsid w:val="002204C1"/>
    <w:rsid w:val="00222215"/>
    <w:rsid w:val="00241A23"/>
    <w:rsid w:val="0025119D"/>
    <w:rsid w:val="00252201"/>
    <w:rsid w:val="00254DD8"/>
    <w:rsid w:val="00260CF9"/>
    <w:rsid w:val="00261E1A"/>
    <w:rsid w:val="00266880"/>
    <w:rsid w:val="00275ED9"/>
    <w:rsid w:val="00291376"/>
    <w:rsid w:val="0029216D"/>
    <w:rsid w:val="00292DD8"/>
    <w:rsid w:val="00297D0F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30133C"/>
    <w:rsid w:val="00301893"/>
    <w:rsid w:val="00320635"/>
    <w:rsid w:val="00330037"/>
    <w:rsid w:val="00331F35"/>
    <w:rsid w:val="00334A30"/>
    <w:rsid w:val="0033694D"/>
    <w:rsid w:val="00337786"/>
    <w:rsid w:val="003411DD"/>
    <w:rsid w:val="00344A05"/>
    <w:rsid w:val="00346472"/>
    <w:rsid w:val="003553D9"/>
    <w:rsid w:val="003611D6"/>
    <w:rsid w:val="00367400"/>
    <w:rsid w:val="00367E87"/>
    <w:rsid w:val="00371DFF"/>
    <w:rsid w:val="0037398C"/>
    <w:rsid w:val="0037433D"/>
    <w:rsid w:val="0037618F"/>
    <w:rsid w:val="003853C1"/>
    <w:rsid w:val="00386558"/>
    <w:rsid w:val="00391673"/>
    <w:rsid w:val="003931E8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C4D5C"/>
    <w:rsid w:val="003D11FF"/>
    <w:rsid w:val="003D3B71"/>
    <w:rsid w:val="003D56AF"/>
    <w:rsid w:val="003E1167"/>
    <w:rsid w:val="003E1EF3"/>
    <w:rsid w:val="003E5319"/>
    <w:rsid w:val="003F7D98"/>
    <w:rsid w:val="0040339E"/>
    <w:rsid w:val="00404615"/>
    <w:rsid w:val="00407776"/>
    <w:rsid w:val="00410047"/>
    <w:rsid w:val="00411BB7"/>
    <w:rsid w:val="00412450"/>
    <w:rsid w:val="00413C60"/>
    <w:rsid w:val="004178B4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5EFD"/>
    <w:rsid w:val="004817D7"/>
    <w:rsid w:val="00491C59"/>
    <w:rsid w:val="004A0BA7"/>
    <w:rsid w:val="004A715D"/>
    <w:rsid w:val="004B7DAE"/>
    <w:rsid w:val="004C4E36"/>
    <w:rsid w:val="004C6139"/>
    <w:rsid w:val="004D7E14"/>
    <w:rsid w:val="004E3C49"/>
    <w:rsid w:val="004E4A29"/>
    <w:rsid w:val="004E79A4"/>
    <w:rsid w:val="004F0760"/>
    <w:rsid w:val="004F2A3C"/>
    <w:rsid w:val="004F3D6F"/>
    <w:rsid w:val="00504F96"/>
    <w:rsid w:val="00506F18"/>
    <w:rsid w:val="0051056D"/>
    <w:rsid w:val="00514D1D"/>
    <w:rsid w:val="0052190A"/>
    <w:rsid w:val="00526F36"/>
    <w:rsid w:val="005317FB"/>
    <w:rsid w:val="00532847"/>
    <w:rsid w:val="005331C9"/>
    <w:rsid w:val="00533363"/>
    <w:rsid w:val="00540116"/>
    <w:rsid w:val="00545D8F"/>
    <w:rsid w:val="0055219D"/>
    <w:rsid w:val="0055353F"/>
    <w:rsid w:val="00553877"/>
    <w:rsid w:val="00563598"/>
    <w:rsid w:val="005659C6"/>
    <w:rsid w:val="0056633F"/>
    <w:rsid w:val="005713E5"/>
    <w:rsid w:val="00573359"/>
    <w:rsid w:val="00587E1F"/>
    <w:rsid w:val="00593846"/>
    <w:rsid w:val="00595F45"/>
    <w:rsid w:val="005968C0"/>
    <w:rsid w:val="005A435A"/>
    <w:rsid w:val="005A581A"/>
    <w:rsid w:val="005B0C40"/>
    <w:rsid w:val="005C380A"/>
    <w:rsid w:val="005D2BA2"/>
    <w:rsid w:val="005D3B0A"/>
    <w:rsid w:val="005D620B"/>
    <w:rsid w:val="005E259B"/>
    <w:rsid w:val="005E4E81"/>
    <w:rsid w:val="005F2573"/>
    <w:rsid w:val="005F3D12"/>
    <w:rsid w:val="005F4D79"/>
    <w:rsid w:val="005F65EE"/>
    <w:rsid w:val="006025ED"/>
    <w:rsid w:val="0061089F"/>
    <w:rsid w:val="00620553"/>
    <w:rsid w:val="00633235"/>
    <w:rsid w:val="00643EA1"/>
    <w:rsid w:val="006456AE"/>
    <w:rsid w:val="0064613A"/>
    <w:rsid w:val="00650B58"/>
    <w:rsid w:val="0065325A"/>
    <w:rsid w:val="00657707"/>
    <w:rsid w:val="00662671"/>
    <w:rsid w:val="00664BBC"/>
    <w:rsid w:val="00674316"/>
    <w:rsid w:val="00677C0E"/>
    <w:rsid w:val="00684E74"/>
    <w:rsid w:val="006919EA"/>
    <w:rsid w:val="006A1801"/>
    <w:rsid w:val="006A4A53"/>
    <w:rsid w:val="006A653B"/>
    <w:rsid w:val="006B1932"/>
    <w:rsid w:val="006B25CE"/>
    <w:rsid w:val="006B5819"/>
    <w:rsid w:val="006C23F9"/>
    <w:rsid w:val="006C792A"/>
    <w:rsid w:val="006D22C5"/>
    <w:rsid w:val="006D4AD6"/>
    <w:rsid w:val="006D7876"/>
    <w:rsid w:val="006F281E"/>
    <w:rsid w:val="006F3C50"/>
    <w:rsid w:val="006F4C60"/>
    <w:rsid w:val="00706618"/>
    <w:rsid w:val="00720BC3"/>
    <w:rsid w:val="007375BC"/>
    <w:rsid w:val="00741647"/>
    <w:rsid w:val="00747958"/>
    <w:rsid w:val="007514FC"/>
    <w:rsid w:val="00755C9F"/>
    <w:rsid w:val="00761537"/>
    <w:rsid w:val="00770BF1"/>
    <w:rsid w:val="00774E81"/>
    <w:rsid w:val="0079789A"/>
    <w:rsid w:val="007A24F6"/>
    <w:rsid w:val="007A28B9"/>
    <w:rsid w:val="007A2B94"/>
    <w:rsid w:val="007A3F26"/>
    <w:rsid w:val="007A4C10"/>
    <w:rsid w:val="007A5346"/>
    <w:rsid w:val="007B2797"/>
    <w:rsid w:val="007B2B45"/>
    <w:rsid w:val="007B4639"/>
    <w:rsid w:val="007C615D"/>
    <w:rsid w:val="007D6D64"/>
    <w:rsid w:val="007D746F"/>
    <w:rsid w:val="007D79AE"/>
    <w:rsid w:val="007E4B4F"/>
    <w:rsid w:val="007F218A"/>
    <w:rsid w:val="007F79C4"/>
    <w:rsid w:val="00810953"/>
    <w:rsid w:val="00814BC1"/>
    <w:rsid w:val="00822503"/>
    <w:rsid w:val="00823078"/>
    <w:rsid w:val="00845732"/>
    <w:rsid w:val="00845B11"/>
    <w:rsid w:val="008572D9"/>
    <w:rsid w:val="00861E13"/>
    <w:rsid w:val="00883C30"/>
    <w:rsid w:val="00887058"/>
    <w:rsid w:val="0089021A"/>
    <w:rsid w:val="00892496"/>
    <w:rsid w:val="008940E6"/>
    <w:rsid w:val="00896B19"/>
    <w:rsid w:val="00897665"/>
    <w:rsid w:val="008A6F22"/>
    <w:rsid w:val="008B3C3D"/>
    <w:rsid w:val="008B5D8F"/>
    <w:rsid w:val="008E25B3"/>
    <w:rsid w:val="008F1E36"/>
    <w:rsid w:val="008F377D"/>
    <w:rsid w:val="008F4E0B"/>
    <w:rsid w:val="00903B44"/>
    <w:rsid w:val="00907866"/>
    <w:rsid w:val="00907CE9"/>
    <w:rsid w:val="00915659"/>
    <w:rsid w:val="0091623A"/>
    <w:rsid w:val="00917538"/>
    <w:rsid w:val="00920C93"/>
    <w:rsid w:val="00936AF5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13F0"/>
    <w:rsid w:val="009716E4"/>
    <w:rsid w:val="00974028"/>
    <w:rsid w:val="009752F3"/>
    <w:rsid w:val="009775E5"/>
    <w:rsid w:val="00983287"/>
    <w:rsid w:val="009834ED"/>
    <w:rsid w:val="0099704B"/>
    <w:rsid w:val="00997F5B"/>
    <w:rsid w:val="009A199C"/>
    <w:rsid w:val="009A63ED"/>
    <w:rsid w:val="009B319F"/>
    <w:rsid w:val="009B4425"/>
    <w:rsid w:val="009B7B63"/>
    <w:rsid w:val="009B7C52"/>
    <w:rsid w:val="009D15CE"/>
    <w:rsid w:val="009D23F7"/>
    <w:rsid w:val="009D670A"/>
    <w:rsid w:val="009E48AE"/>
    <w:rsid w:val="009F08FE"/>
    <w:rsid w:val="009F1794"/>
    <w:rsid w:val="009F6529"/>
    <w:rsid w:val="009F6CE7"/>
    <w:rsid w:val="00A02DE1"/>
    <w:rsid w:val="00A07960"/>
    <w:rsid w:val="00A10005"/>
    <w:rsid w:val="00A13FC8"/>
    <w:rsid w:val="00A15A13"/>
    <w:rsid w:val="00A269F5"/>
    <w:rsid w:val="00A32E8B"/>
    <w:rsid w:val="00A35710"/>
    <w:rsid w:val="00A41250"/>
    <w:rsid w:val="00A41C3D"/>
    <w:rsid w:val="00A41D4E"/>
    <w:rsid w:val="00A510A2"/>
    <w:rsid w:val="00A52A8F"/>
    <w:rsid w:val="00A55155"/>
    <w:rsid w:val="00A62E21"/>
    <w:rsid w:val="00A640FF"/>
    <w:rsid w:val="00A64A55"/>
    <w:rsid w:val="00A83349"/>
    <w:rsid w:val="00A83B38"/>
    <w:rsid w:val="00AA1B24"/>
    <w:rsid w:val="00AA4E2D"/>
    <w:rsid w:val="00AA6010"/>
    <w:rsid w:val="00AB48D1"/>
    <w:rsid w:val="00AB5BEA"/>
    <w:rsid w:val="00AB7E56"/>
    <w:rsid w:val="00AD6EC2"/>
    <w:rsid w:val="00AE1E91"/>
    <w:rsid w:val="00AE4C26"/>
    <w:rsid w:val="00AF2204"/>
    <w:rsid w:val="00AF6C56"/>
    <w:rsid w:val="00B012F3"/>
    <w:rsid w:val="00B1273F"/>
    <w:rsid w:val="00B13514"/>
    <w:rsid w:val="00B26BD8"/>
    <w:rsid w:val="00B44F94"/>
    <w:rsid w:val="00B510FF"/>
    <w:rsid w:val="00B5273E"/>
    <w:rsid w:val="00B53493"/>
    <w:rsid w:val="00B55D18"/>
    <w:rsid w:val="00B56CC8"/>
    <w:rsid w:val="00B64090"/>
    <w:rsid w:val="00B65281"/>
    <w:rsid w:val="00B65924"/>
    <w:rsid w:val="00B668FB"/>
    <w:rsid w:val="00B67E07"/>
    <w:rsid w:val="00B70044"/>
    <w:rsid w:val="00B729D8"/>
    <w:rsid w:val="00B76B8E"/>
    <w:rsid w:val="00B77E2D"/>
    <w:rsid w:val="00B80FB7"/>
    <w:rsid w:val="00B819DD"/>
    <w:rsid w:val="00BA45AE"/>
    <w:rsid w:val="00BA4F4A"/>
    <w:rsid w:val="00BA66AD"/>
    <w:rsid w:val="00BB0954"/>
    <w:rsid w:val="00BB3EE1"/>
    <w:rsid w:val="00BC0B03"/>
    <w:rsid w:val="00BC2DD3"/>
    <w:rsid w:val="00BC5DF3"/>
    <w:rsid w:val="00BC67B1"/>
    <w:rsid w:val="00BD048F"/>
    <w:rsid w:val="00BD0652"/>
    <w:rsid w:val="00BD38E8"/>
    <w:rsid w:val="00BD52CF"/>
    <w:rsid w:val="00BD7CF3"/>
    <w:rsid w:val="00BE16D4"/>
    <w:rsid w:val="00BF2C53"/>
    <w:rsid w:val="00BF30BA"/>
    <w:rsid w:val="00BF44E8"/>
    <w:rsid w:val="00C000C3"/>
    <w:rsid w:val="00C02E60"/>
    <w:rsid w:val="00C04B63"/>
    <w:rsid w:val="00C06DD1"/>
    <w:rsid w:val="00C10095"/>
    <w:rsid w:val="00C123DB"/>
    <w:rsid w:val="00C13136"/>
    <w:rsid w:val="00C145B3"/>
    <w:rsid w:val="00C1680B"/>
    <w:rsid w:val="00C2116B"/>
    <w:rsid w:val="00C240FD"/>
    <w:rsid w:val="00C24374"/>
    <w:rsid w:val="00C27DD7"/>
    <w:rsid w:val="00C302EF"/>
    <w:rsid w:val="00C343F7"/>
    <w:rsid w:val="00C36A7E"/>
    <w:rsid w:val="00C428D9"/>
    <w:rsid w:val="00C43917"/>
    <w:rsid w:val="00C524F8"/>
    <w:rsid w:val="00C53907"/>
    <w:rsid w:val="00C57385"/>
    <w:rsid w:val="00C576AF"/>
    <w:rsid w:val="00C6199A"/>
    <w:rsid w:val="00C63DD3"/>
    <w:rsid w:val="00C65BF0"/>
    <w:rsid w:val="00C74C53"/>
    <w:rsid w:val="00C755AC"/>
    <w:rsid w:val="00C82B0B"/>
    <w:rsid w:val="00C941F0"/>
    <w:rsid w:val="00C97431"/>
    <w:rsid w:val="00C9759C"/>
    <w:rsid w:val="00CA0AB3"/>
    <w:rsid w:val="00CA3CD8"/>
    <w:rsid w:val="00CB5079"/>
    <w:rsid w:val="00CB5A23"/>
    <w:rsid w:val="00CB7D14"/>
    <w:rsid w:val="00CC3428"/>
    <w:rsid w:val="00CC764A"/>
    <w:rsid w:val="00CD5119"/>
    <w:rsid w:val="00CE04C6"/>
    <w:rsid w:val="00CE0E66"/>
    <w:rsid w:val="00CE42EC"/>
    <w:rsid w:val="00D00835"/>
    <w:rsid w:val="00D021D4"/>
    <w:rsid w:val="00D03E01"/>
    <w:rsid w:val="00D04315"/>
    <w:rsid w:val="00D241D3"/>
    <w:rsid w:val="00D253E1"/>
    <w:rsid w:val="00D27FA8"/>
    <w:rsid w:val="00D32946"/>
    <w:rsid w:val="00D365D3"/>
    <w:rsid w:val="00D42189"/>
    <w:rsid w:val="00D42F7B"/>
    <w:rsid w:val="00D46A5D"/>
    <w:rsid w:val="00D4747A"/>
    <w:rsid w:val="00D55089"/>
    <w:rsid w:val="00D63051"/>
    <w:rsid w:val="00D65684"/>
    <w:rsid w:val="00D75157"/>
    <w:rsid w:val="00D76C48"/>
    <w:rsid w:val="00D83394"/>
    <w:rsid w:val="00D909B7"/>
    <w:rsid w:val="00D94430"/>
    <w:rsid w:val="00D96A2F"/>
    <w:rsid w:val="00DA08B0"/>
    <w:rsid w:val="00DA76FA"/>
    <w:rsid w:val="00DB0AE4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133F"/>
    <w:rsid w:val="00DE7B34"/>
    <w:rsid w:val="00DE7D89"/>
    <w:rsid w:val="00DF01DF"/>
    <w:rsid w:val="00DF0684"/>
    <w:rsid w:val="00DF2AE4"/>
    <w:rsid w:val="00E018FB"/>
    <w:rsid w:val="00E01D14"/>
    <w:rsid w:val="00E0730F"/>
    <w:rsid w:val="00E135C8"/>
    <w:rsid w:val="00E21DC0"/>
    <w:rsid w:val="00E347CE"/>
    <w:rsid w:val="00E35419"/>
    <w:rsid w:val="00E35834"/>
    <w:rsid w:val="00E4035B"/>
    <w:rsid w:val="00E456C3"/>
    <w:rsid w:val="00E46BCF"/>
    <w:rsid w:val="00E53767"/>
    <w:rsid w:val="00E66951"/>
    <w:rsid w:val="00E6730E"/>
    <w:rsid w:val="00E6763B"/>
    <w:rsid w:val="00E70DFB"/>
    <w:rsid w:val="00E74D81"/>
    <w:rsid w:val="00E93E1D"/>
    <w:rsid w:val="00EA20F2"/>
    <w:rsid w:val="00EA248D"/>
    <w:rsid w:val="00EB58BD"/>
    <w:rsid w:val="00EC0FFC"/>
    <w:rsid w:val="00EC7184"/>
    <w:rsid w:val="00ED2E33"/>
    <w:rsid w:val="00ED3024"/>
    <w:rsid w:val="00ED3047"/>
    <w:rsid w:val="00ED6217"/>
    <w:rsid w:val="00ED71B6"/>
    <w:rsid w:val="00EE5474"/>
    <w:rsid w:val="00EE68AC"/>
    <w:rsid w:val="00EE7D3E"/>
    <w:rsid w:val="00EF0E10"/>
    <w:rsid w:val="00EF2076"/>
    <w:rsid w:val="00EF2AFB"/>
    <w:rsid w:val="00EF4C68"/>
    <w:rsid w:val="00EF59F4"/>
    <w:rsid w:val="00F04123"/>
    <w:rsid w:val="00F218DE"/>
    <w:rsid w:val="00F3045E"/>
    <w:rsid w:val="00F33D5C"/>
    <w:rsid w:val="00F3402F"/>
    <w:rsid w:val="00F36CEC"/>
    <w:rsid w:val="00F431FB"/>
    <w:rsid w:val="00F461A3"/>
    <w:rsid w:val="00F53ACB"/>
    <w:rsid w:val="00F60E46"/>
    <w:rsid w:val="00F6184E"/>
    <w:rsid w:val="00F728F2"/>
    <w:rsid w:val="00F77609"/>
    <w:rsid w:val="00F8007E"/>
    <w:rsid w:val="00F81C8A"/>
    <w:rsid w:val="00F83CA1"/>
    <w:rsid w:val="00F84805"/>
    <w:rsid w:val="00F901AE"/>
    <w:rsid w:val="00F97AE9"/>
    <w:rsid w:val="00FA0084"/>
    <w:rsid w:val="00FA09B2"/>
    <w:rsid w:val="00FA13FD"/>
    <w:rsid w:val="00FA2B02"/>
    <w:rsid w:val="00FA32C4"/>
    <w:rsid w:val="00FB1115"/>
    <w:rsid w:val="00FB18F6"/>
    <w:rsid w:val="00FB2C51"/>
    <w:rsid w:val="00FB4AE4"/>
    <w:rsid w:val="00FD6462"/>
    <w:rsid w:val="00FE7A02"/>
    <w:rsid w:val="00FF2074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FA8A2F"/>
  <w15:docId w15:val="{75E02880-CBD7-4A3D-9A20-61B63D85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887058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330037"/>
    <w:pPr>
      <w:numPr>
        <w:numId w:val="31"/>
      </w:numPr>
    </w:pPr>
  </w:style>
  <w:style w:type="paragraph" w:styleId="ListBullet">
    <w:name w:val="List Bullet"/>
    <w:basedOn w:val="BodyText"/>
    <w:uiPriority w:val="4"/>
    <w:qFormat/>
    <w:rsid w:val="00330037"/>
    <w:pPr>
      <w:numPr>
        <w:numId w:val="30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91623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337786"/>
    <w:pPr>
      <w:spacing w:before="60" w:after="6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337786"/>
    <w:pPr>
      <w:spacing w:before="60" w:after="6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330037"/>
    <w:pPr>
      <w:numPr>
        <w:numId w:val="38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371DFF"/>
    <w:pPr>
      <w:numPr>
        <w:numId w:val="41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5F2573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330037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330037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C2116B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3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3"/>
      </w:numPr>
    </w:pPr>
  </w:style>
  <w:style w:type="paragraph" w:styleId="ListNumber2">
    <w:name w:val="List Number 2"/>
    <w:basedOn w:val="ListNumber"/>
    <w:uiPriority w:val="5"/>
    <w:qFormat/>
    <w:rsid w:val="00330037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330037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330037"/>
    <w:pPr>
      <w:numPr>
        <w:ilvl w:val="3"/>
        <w:numId w:val="29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9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9"/>
      </w:numPr>
    </w:pPr>
  </w:style>
  <w:style w:type="paragraph" w:customStyle="1" w:styleId="Legalnotice">
    <w:name w:val="Legal notice"/>
    <w:basedOn w:val="Normal"/>
    <w:uiPriority w:val="27"/>
    <w:qFormat/>
    <w:rsid w:val="00C57385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A13FC8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AE1E91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padtop">
    <w:name w:val="Body text pad top"/>
    <w:basedOn w:val="BodyText"/>
    <w:uiPriority w:val="2"/>
    <w:qFormat/>
    <w:rsid w:val="005D2BA2"/>
    <w:pPr>
      <w:spacing w:before="240"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330037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330037"/>
    <w:pPr>
      <w:numPr>
        <w:numId w:val="1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330037"/>
    <w:pPr>
      <w:numPr>
        <w:numId w:val="1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5F2573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5F2573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330037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BD0652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1B6A8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330037"/>
    <w:pPr>
      <w:numPr>
        <w:numId w:val="17"/>
      </w:numPr>
    </w:pPr>
  </w:style>
  <w:style w:type="paragraph" w:customStyle="1" w:styleId="TableBullet4">
    <w:name w:val="Table Bullet 4"/>
    <w:basedOn w:val="TableBullet3"/>
    <w:uiPriority w:val="14"/>
    <w:qFormat/>
    <w:rsid w:val="00330037"/>
    <w:pPr>
      <w:numPr>
        <w:ilvl w:val="3"/>
      </w:numPr>
      <w:tabs>
        <w:tab w:val="clear" w:pos="510"/>
        <w:tab w:val="clear" w:pos="794"/>
        <w:tab w:val="left" w:pos="680"/>
      </w:tabs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0409DA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0409DA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0409DA"/>
    <w:pPr>
      <w:numPr>
        <w:ilvl w:val="1"/>
        <w:numId w:val="6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0D2001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DE7D8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5F2573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TabletextChar">
    <w:name w:val="Table text Char"/>
    <w:link w:val="Tabletext"/>
    <w:uiPriority w:val="9"/>
    <w:rsid w:val="00337786"/>
    <w:rPr>
      <w:rFonts w:ascii="Arial" w:eastAsia="Times New Roman" w:hAnsi="Arial" w:cs="Times New Roman"/>
      <w:sz w:val="19"/>
      <w:szCs w:val="21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F4C6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162407"/>
    <w:pPr>
      <w:numPr>
        <w:numId w:val="11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C57385"/>
    <w:pPr>
      <w:numPr>
        <w:numId w:val="10"/>
      </w:numPr>
    </w:pPr>
  </w:style>
  <w:style w:type="paragraph" w:customStyle="1" w:styleId="Listlead-in">
    <w:name w:val="List lead-in"/>
    <w:basedOn w:val="BodyText"/>
    <w:uiPriority w:val="3"/>
    <w:qFormat/>
    <w:rsid w:val="00FA13FD"/>
    <w:pPr>
      <w:keepNext/>
    </w:pPr>
  </w:style>
  <w:style w:type="character" w:styleId="CommentReference">
    <w:name w:val="annotation reference"/>
    <w:basedOn w:val="DefaultParagraphFont"/>
    <w:uiPriority w:val="99"/>
    <w:semiHidden/>
    <w:unhideWhenUsed/>
    <w:rsid w:val="00DE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33F"/>
    <w:pPr>
      <w:spacing w:after="160"/>
    </w:pPr>
    <w:rPr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33F"/>
    <w:rPr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qcaa.qld.edu.au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1_factsheet_A4_portrait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08A7239C946A3A09262BFC29E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85AC-0F8C-48B0-95BD-9AAF08E46DE3}"/>
      </w:docPartPr>
      <w:docPartBody>
        <w:p w:rsidR="006C5C7C" w:rsidRDefault="006C5C7C">
          <w:pPr>
            <w:pStyle w:val="ED208A7239C946A3A09262BFC29EE940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12A549EE2CA74B238DFAFAAC15D1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38B6-596C-427C-976B-BB7A21831D93}"/>
      </w:docPartPr>
      <w:docPartBody>
        <w:p w:rsidR="006C5C7C" w:rsidRDefault="006C5C7C">
          <w:pPr>
            <w:pStyle w:val="12A549EE2CA74B238DFAFAAC15D1F6D1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F0E47E4723F4B95851E027ACA33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6B0A-8362-465D-A5A4-3480EB696DAB}"/>
      </w:docPartPr>
      <w:docPartBody>
        <w:p w:rsidR="006C5C7C" w:rsidRDefault="006C5C7C">
          <w:pPr>
            <w:pStyle w:val="2F0E47E4723F4B95851E027ACA33A1DF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39CDF4DF42284D288CB46086F5E3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36D7-B7B7-4E34-B7F6-2E721463DAD8}"/>
      </w:docPartPr>
      <w:docPartBody>
        <w:p w:rsidR="006C5C7C" w:rsidRDefault="006C5C7C" w:rsidP="006C5C7C">
          <w:pPr>
            <w:pStyle w:val="39CDF4DF42284D288CB46086F5E36DBD12"/>
          </w:pPr>
          <w:r w:rsidRPr="00A4408D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‘Title’ (Genre/Format)</w:t>
          </w:r>
          <w:r w:rsidRPr="00A4408D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4F2CFBDA03584BD193639F1016EB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B8D5-9432-4C89-9C0D-5B07260D3FDE}"/>
      </w:docPartPr>
      <w:docPartBody>
        <w:p w:rsidR="006C5C7C" w:rsidRDefault="006C5C7C" w:rsidP="006C5C7C">
          <w:pPr>
            <w:pStyle w:val="4F2CFBDA03584BD193639F1016EBD4D211"/>
          </w:pPr>
          <w:r w:rsidRPr="00C343F7">
            <w:rPr>
              <w:shd w:val="clear" w:color="auto" w:fill="70AD47" w:themeFill="accent6"/>
            </w:rPr>
            <w:t>[#]</w:t>
          </w:r>
        </w:p>
      </w:docPartBody>
    </w:docPart>
    <w:docPart>
      <w:docPartPr>
        <w:name w:val="EA3C5D3F7D5B4640BF24E44938D1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2BAC-8D1F-4573-A871-42B8BFE90653}"/>
      </w:docPartPr>
      <w:docPartBody>
        <w:p w:rsidR="006C5C7C" w:rsidRDefault="006C5C7C" w:rsidP="006C5C7C">
          <w:pPr>
            <w:pStyle w:val="EA3C5D3F7D5B4640BF24E44938D189C79"/>
          </w:pPr>
          <w:r w:rsidRPr="00C343F7">
            <w:rPr>
              <w:shd w:val="clear" w:color="auto" w:fill="70AD47" w:themeFill="accent6"/>
            </w:rPr>
            <w:t>[Location]</w:t>
          </w:r>
        </w:p>
      </w:docPartBody>
    </w:docPart>
    <w:docPart>
      <w:docPartPr>
        <w:name w:val="F65678524D394DF1AD5B4F0B7E8B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7703-C671-411E-816A-E147FAA792BD}"/>
      </w:docPartPr>
      <w:docPartBody>
        <w:p w:rsidR="006C5C7C" w:rsidRDefault="006C5C7C" w:rsidP="006C5C7C">
          <w:pPr>
            <w:pStyle w:val="F65678524D394DF1AD5B4F0B7E8B9C647"/>
          </w:pPr>
          <w:r w:rsidRPr="0005627B">
            <w:rPr>
              <w:shd w:val="clear" w:color="auto" w:fill="70AD47" w:themeFill="accent6"/>
            </w:rPr>
            <w:t>[</w:t>
          </w:r>
          <w:r w:rsidRPr="00C343F7">
            <w:rPr>
              <w:rFonts w:cs="Times New Roman"/>
              <w:shd w:val="clear" w:color="auto" w:fill="70AD47" w:themeFill="accent6"/>
            </w:rPr>
            <w:t>INT/EXT</w:t>
          </w:r>
          <w:r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88AEF4B1DDB94C668B5C8EC05B0D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5CF0-C419-4876-A123-BA9DE1B32944}"/>
      </w:docPartPr>
      <w:docPartBody>
        <w:p w:rsidR="006C5C7C" w:rsidRDefault="006C5C7C" w:rsidP="006C5C7C">
          <w:pPr>
            <w:pStyle w:val="88AEF4B1DDB94C668B5C8EC05B0DED294"/>
          </w:pPr>
          <w:r w:rsidRPr="00A4408D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‘Title’ (Genre/Format)</w:t>
          </w:r>
          <w:r w:rsidRPr="00A4408D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6BD00E4B607044B78243032168FE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3F27-1316-4664-AD4F-F8CB3866B3EA}"/>
      </w:docPartPr>
      <w:docPartBody>
        <w:p w:rsidR="006C5C7C" w:rsidRDefault="006C5C7C" w:rsidP="006C5C7C">
          <w:pPr>
            <w:pStyle w:val="6BD00E4B607044B78243032168FE9B9A1"/>
          </w:pPr>
          <w:r w:rsidRPr="00C343F7">
            <w:rPr>
              <w:shd w:val="clear" w:color="auto" w:fill="70AD47" w:themeFill="accent6"/>
            </w:rPr>
            <w:t>[#]</w:t>
          </w:r>
        </w:p>
      </w:docPartBody>
    </w:docPart>
    <w:docPart>
      <w:docPartPr>
        <w:name w:val="DDFDC1EEAF8F44D2A5327055B8FB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8A40-4F93-4DE4-B25B-89AA6C218627}"/>
      </w:docPartPr>
      <w:docPartBody>
        <w:p w:rsidR="006C5C7C" w:rsidRDefault="006C5C7C" w:rsidP="006C5C7C">
          <w:pPr>
            <w:pStyle w:val="DDFDC1EEAF8F44D2A5327055B8FB4D471"/>
          </w:pPr>
          <w:r w:rsidRPr="00C343F7">
            <w:rPr>
              <w:shd w:val="clear" w:color="auto" w:fill="70AD47" w:themeFill="accent6"/>
            </w:rPr>
            <w:t>[Location]</w:t>
          </w:r>
        </w:p>
      </w:docPartBody>
    </w:docPart>
    <w:docPart>
      <w:docPartPr>
        <w:name w:val="186A8E680B0A48A6901E6AE4C678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69EA-3C56-4041-B726-4F3B14AF2D7F}"/>
      </w:docPartPr>
      <w:docPartBody>
        <w:p w:rsidR="006C5C7C" w:rsidRDefault="006C5C7C" w:rsidP="006C5C7C">
          <w:pPr>
            <w:pStyle w:val="186A8E680B0A48A6901E6AE4C6783C20"/>
          </w:pPr>
          <w:r w:rsidRPr="0005627B">
            <w:rPr>
              <w:shd w:val="clear" w:color="auto" w:fill="70AD47" w:themeFill="accent6"/>
            </w:rPr>
            <w:t>[</w:t>
          </w:r>
          <w:r w:rsidRPr="00C343F7">
            <w:rPr>
              <w:rFonts w:cs="Times New Roman"/>
              <w:shd w:val="clear" w:color="auto" w:fill="70AD47" w:themeFill="accent6"/>
            </w:rPr>
            <w:t>INT/EXT</w:t>
          </w:r>
          <w:r>
            <w:rPr>
              <w:shd w:val="clear" w:color="auto" w:fill="70AD47" w:themeFill="accent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7C"/>
    <w:rsid w:val="006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208A7239C946A3A09262BFC29EE940">
    <w:name w:val="ED208A7239C946A3A09262BFC29EE940"/>
  </w:style>
  <w:style w:type="paragraph" w:customStyle="1" w:styleId="12A549EE2CA74B238DFAFAAC15D1F6D1">
    <w:name w:val="12A549EE2CA74B238DFAFAAC15D1F6D1"/>
  </w:style>
  <w:style w:type="character" w:styleId="Emphasis">
    <w:name w:val="Emphasis"/>
    <w:uiPriority w:val="2"/>
    <w:rPr>
      <w:i/>
      <w:iCs/>
      <w14:numForm w14:val="lining"/>
    </w:rPr>
  </w:style>
  <w:style w:type="paragraph" w:customStyle="1" w:styleId="2F0E47E4723F4B95851E027ACA33A1DF">
    <w:name w:val="2F0E47E4723F4B95851E027ACA33A1DF"/>
  </w:style>
  <w:style w:type="character" w:styleId="PlaceholderText">
    <w:name w:val="Placeholder Text"/>
    <w:basedOn w:val="DefaultParagraphFont"/>
    <w:uiPriority w:val="51"/>
    <w:rsid w:val="006C5C7C"/>
    <w:rPr>
      <w:color w:val="808080"/>
      <w14:numForm w14:val="lining"/>
    </w:rPr>
  </w:style>
  <w:style w:type="paragraph" w:customStyle="1" w:styleId="39CDF4DF42284D288CB46086F5E36DBD12">
    <w:name w:val="39CDF4DF42284D288CB46086F5E36DBD12"/>
    <w:rsid w:val="006C5C7C"/>
    <w:pPr>
      <w:spacing w:before="120" w:after="120" w:line="264" w:lineRule="auto"/>
    </w:pPr>
    <w:rPr>
      <w:rFonts w:eastAsia="Times New Roman" w:cs="Times New Roman"/>
      <w:kern w:val="0"/>
      <w:sz w:val="21"/>
      <w:szCs w:val="24"/>
      <w:lang w:eastAsia="en-AU"/>
      <w14:ligatures w14:val="none"/>
    </w:rPr>
  </w:style>
  <w:style w:type="paragraph" w:customStyle="1" w:styleId="4F2CFBDA03584BD193639F1016EBD4D211">
    <w:name w:val="4F2CFBDA03584BD193639F1016EBD4D211"/>
    <w:rsid w:val="006C5C7C"/>
    <w:pPr>
      <w:spacing w:after="0" w:line="240" w:lineRule="auto"/>
    </w:pPr>
    <w:rPr>
      <w:rFonts w:eastAsiaTheme="minorHAnsi"/>
      <w:kern w:val="0"/>
      <w:sz w:val="21"/>
      <w:lang w:eastAsia="en-US"/>
      <w14:ligatures w14:val="none"/>
    </w:rPr>
  </w:style>
  <w:style w:type="paragraph" w:customStyle="1" w:styleId="F65678524D394DF1AD5B4F0B7E8B9C647">
    <w:name w:val="F65678524D394DF1AD5B4F0B7E8B9C647"/>
    <w:rsid w:val="006C5C7C"/>
    <w:pPr>
      <w:spacing w:after="0" w:line="240" w:lineRule="auto"/>
    </w:pPr>
    <w:rPr>
      <w:rFonts w:eastAsiaTheme="minorHAnsi"/>
      <w:kern w:val="0"/>
      <w:sz w:val="21"/>
      <w:lang w:eastAsia="en-US"/>
      <w14:ligatures w14:val="none"/>
    </w:rPr>
  </w:style>
  <w:style w:type="paragraph" w:customStyle="1" w:styleId="EA3C5D3F7D5B4640BF24E44938D189C79">
    <w:name w:val="EA3C5D3F7D5B4640BF24E44938D189C79"/>
    <w:rsid w:val="006C5C7C"/>
    <w:pPr>
      <w:spacing w:after="0" w:line="240" w:lineRule="auto"/>
    </w:pPr>
    <w:rPr>
      <w:rFonts w:eastAsiaTheme="minorHAnsi"/>
      <w:kern w:val="0"/>
      <w:sz w:val="21"/>
      <w:lang w:eastAsia="en-US"/>
      <w14:ligatures w14:val="none"/>
    </w:rPr>
  </w:style>
  <w:style w:type="paragraph" w:customStyle="1" w:styleId="88AEF4B1DDB94C668B5C8EC05B0DED294">
    <w:name w:val="88AEF4B1DDB94C668B5C8EC05B0DED294"/>
    <w:rsid w:val="006C5C7C"/>
    <w:pPr>
      <w:spacing w:before="120" w:after="120" w:line="264" w:lineRule="auto"/>
    </w:pPr>
    <w:rPr>
      <w:rFonts w:eastAsia="Times New Roman" w:cs="Times New Roman"/>
      <w:kern w:val="0"/>
      <w:sz w:val="21"/>
      <w:szCs w:val="24"/>
      <w:lang w:eastAsia="en-AU"/>
      <w14:ligatures w14:val="none"/>
    </w:rPr>
  </w:style>
  <w:style w:type="paragraph" w:customStyle="1" w:styleId="6BD00E4B607044B78243032168FE9B9A1">
    <w:name w:val="6BD00E4B607044B78243032168FE9B9A1"/>
    <w:rsid w:val="006C5C7C"/>
    <w:pPr>
      <w:spacing w:after="0" w:line="240" w:lineRule="auto"/>
    </w:pPr>
    <w:rPr>
      <w:rFonts w:eastAsiaTheme="minorHAnsi"/>
      <w:kern w:val="0"/>
      <w:sz w:val="21"/>
      <w:lang w:eastAsia="en-US"/>
      <w14:ligatures w14:val="none"/>
    </w:rPr>
  </w:style>
  <w:style w:type="paragraph" w:customStyle="1" w:styleId="DDFDC1EEAF8F44D2A5327055B8FB4D471">
    <w:name w:val="DDFDC1EEAF8F44D2A5327055B8FB4D471"/>
    <w:rsid w:val="006C5C7C"/>
    <w:pPr>
      <w:spacing w:after="0" w:line="240" w:lineRule="auto"/>
    </w:pPr>
    <w:rPr>
      <w:rFonts w:eastAsiaTheme="minorHAnsi"/>
      <w:kern w:val="0"/>
      <w:sz w:val="21"/>
      <w:lang w:eastAsia="en-US"/>
      <w14:ligatures w14:val="none"/>
    </w:rPr>
  </w:style>
  <w:style w:type="paragraph" w:customStyle="1" w:styleId="186A8E680B0A48A6901E6AE4C6783C20">
    <w:name w:val="186A8E680B0A48A6901E6AE4C6783C20"/>
    <w:rsid w:val="006C5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QCAA xmlns="http://QCAA.qld.edu.au">
  <DocumentDate/>
  <DocumentTitle/>
  <DocumentSubtitle>Storyboard</DocumentSubtitle>
  <DocumentJobNumber/>
  <DocumentField1/>
  <DocumentField2/>
  <DocumentField3/>
  <DocumentField4/>
  <DocumentField5/>
  <DocumentField6/>
  <DocumentField7/>
  <DocumentField8/>
</QCAA>
</file>

<file path=customXml/item6.xml><?xml version="1.0" encoding="utf-8"?>
<QCAA xmlns="http://QCAA.qld.edu.au">
  <DocumentDate>2024-02-20T00:00:00</DocumentDate>
  <DocumentTitle>Teaching and learning resource: Storyboard layout</DocumentTitle>
  <DocumentSubtitle/>
  <DocumentJobNumber/>
  <DocumentField1/>
  <DocumentField2/>
  <DocumentField3/>
  <DocumentField4/>
</QCAA>
</file>

<file path=customXml/itemProps1.xml><?xml version="1.0" encoding="utf-8"?>
<ds:datastoreItem xmlns:ds="http://schemas.openxmlformats.org/officeDocument/2006/customXml" ds:itemID="{29712834-90B7-40D7-A524-086BEEC78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B1812-CEF6-4FD3-BB59-456106A65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AFD66-71E7-4A2A-9B37-1B7B9999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E891A-0309-4FD0-B084-12DB1381C7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1_factsheet_A4_portrait_CC_BY</Template>
  <TotalTime>0</TotalTime>
  <Pages>2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Curriculum and Assessment Authority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Queensland Curriculum and Assessment Authority</dc:creator>
  <dc:description>Creative Commons Attribution 4.0 International Licence_x000d_
https://creativecommons.org/licences/by/4.0/legalcode_x000d_
Please give attribution to:  State of Queensland (QCAA) 2024</dc:description>
  <cp:lastModifiedBy>Bethany Loveridge</cp:lastModifiedBy>
  <cp:revision>2</cp:revision>
  <cp:lastPrinted>2020-02-12T03:23:00Z</cp:lastPrinted>
  <dcterms:created xsi:type="dcterms:W3CDTF">2024-03-07T05:21:00Z</dcterms:created>
  <dcterms:modified xsi:type="dcterms:W3CDTF">2024-03-07T05:21:00Z</dcterms:modified>
  <cp:category>240217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2024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