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3Deffects3"/>
        <w:tblpPr w:vertAnchor="page" w:horzAnchor="page" w:tblpX="455" w:tblpY="285"/>
        <w:tblOverlap w:val="never"/>
        <w:tblW w:w="11182" w:type="dxa"/>
        <w:tblBorders>
          <w:bottom w:val="single" w:sz="12" w:space="0" w:color="D52B1E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956"/>
        <w:gridCol w:w="10226"/>
      </w:tblGrid>
      <w:tr w:rsidR="00ED1561" w14:paraId="6D4BA438" w14:textId="77777777" w:rsidTr="008A06D7">
        <w:trPr>
          <w:trHeight w:val="1615"/>
        </w:trPr>
        <w:tc>
          <w:tcPr>
            <w:tcW w:w="956" w:type="dxa"/>
            <w:tcBorders>
              <w:bottom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14:paraId="1F329F3B" w14:textId="77777777" w:rsidR="00ED1561" w:rsidRPr="00F57CBD" w:rsidRDefault="00ED1561" w:rsidP="002B63FF">
            <w:pPr>
              <w:pStyle w:val="Subtitle"/>
            </w:pPr>
            <w:bookmarkStart w:id="0" w:name="_Toc234219367"/>
          </w:p>
        </w:tc>
        <w:tc>
          <w:tcPr>
            <w:tcW w:w="10226" w:type="dxa"/>
            <w:tcBorders>
              <w:bottom w:val="single" w:sz="12" w:space="0" w:color="D52B1E"/>
            </w:tcBorders>
            <w:vAlign w:val="bottom"/>
          </w:tcPr>
          <w:sdt>
            <w:sdtPr>
              <w:rPr>
                <w:rFonts w:eastAsia="SimHei"/>
              </w:rPr>
              <w:alias w:val="Document title"/>
              <w:tag w:val="Document title"/>
              <w:id w:val="1744602064"/>
              <w:placeholder>
                <w:docPart w:val="CDECF1974222425A8B8B4C8AB22BE387"/>
              </w:placeholder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p w14:paraId="74134C42" w14:textId="44209505" w:rsidR="00FF06E6" w:rsidRDefault="000B77A9" w:rsidP="00FF06E6">
                <w:pPr>
                  <w:pStyle w:val="Title"/>
                  <w:spacing w:before="400"/>
                </w:pPr>
                <w:r>
                  <w:rPr>
                    <w:rFonts w:eastAsia="SimHei"/>
                  </w:rPr>
                  <w:t>Identity: Supporting perseverance</w:t>
                </w:r>
              </w:p>
            </w:sdtContent>
          </w:sdt>
          <w:sdt>
            <w:sdtPr>
              <w:rPr>
                <w:rStyle w:val="Heading2Char"/>
                <w:b w:val="0"/>
                <w:color w:val="6F7378" w:themeColor="background2" w:themeShade="80"/>
                <w:sz w:val="32"/>
              </w:rPr>
              <w:alias w:val="Document subtitle"/>
              <w:tag w:val="Document subtitle"/>
              <w:id w:val="-1706172723"/>
              <w:placeholder>
                <w:docPart w:val="2FAD37F000B040A98ED537FEE2E86876"/>
              </w:placeholder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>
              <w:rPr>
                <w:rStyle w:val="Heading2Char"/>
              </w:rPr>
            </w:sdtEndPr>
            <w:sdtContent>
              <w:p w14:paraId="2361782A" w14:textId="24432772" w:rsidR="00ED1561" w:rsidRPr="000F044B" w:rsidRDefault="000B77A9" w:rsidP="00CF2615">
                <w:pPr>
                  <w:pStyle w:val="Subtitle"/>
                </w:pPr>
                <w:r>
                  <w:rPr>
                    <w:rStyle w:val="Heading2Char"/>
                    <w:b w:val="0"/>
                    <w:color w:val="6F7378" w:themeColor="background2" w:themeShade="80"/>
                    <w:sz w:val="32"/>
                  </w:rPr>
                  <w:t>Video reflection resource</w:t>
                </w:r>
              </w:p>
            </w:sdtContent>
          </w:sdt>
        </w:tc>
      </w:tr>
    </w:tbl>
    <w:p w14:paraId="09E7E4B2" w14:textId="77777777" w:rsidR="00EE14BA" w:rsidRPr="004D7C37" w:rsidRDefault="00EE14BA" w:rsidP="004D7C37">
      <w:pPr>
        <w:pStyle w:val="ListParagraph0"/>
        <w:spacing w:after="0"/>
        <w:rPr>
          <w:sz w:val="2"/>
          <w:szCs w:val="2"/>
        </w:rPr>
      </w:pPr>
      <w:bookmarkStart w:id="1" w:name="_Toc346458180"/>
      <w:bookmarkStart w:id="2" w:name="_Toc354575927"/>
      <w:bookmarkStart w:id="3" w:name="_Toc357099227"/>
      <w:bookmarkStart w:id="4" w:name="_Toc314059834"/>
      <w:bookmarkEnd w:id="0"/>
    </w:p>
    <w:bookmarkEnd w:id="1"/>
    <w:bookmarkEnd w:id="2"/>
    <w:bookmarkEnd w:id="3"/>
    <w:bookmarkEnd w:id="4"/>
    <w:p w14:paraId="203D26F4" w14:textId="77777777" w:rsidR="00A57878" w:rsidRPr="00654AFC" w:rsidRDefault="00A57878" w:rsidP="003841AF">
      <w:pPr>
        <w:rPr>
          <w:b/>
        </w:rPr>
        <w:sectPr w:rsidR="00A57878" w:rsidRPr="00654AFC" w:rsidSect="00671B6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7" w:h="16840" w:code="9"/>
          <w:pgMar w:top="1134" w:right="1418" w:bottom="1701" w:left="1418" w:header="567" w:footer="1701" w:gutter="0"/>
          <w:cols w:space="720"/>
          <w:formProt w:val="0"/>
          <w:noEndnote/>
          <w:docGrid w:linePitch="299"/>
        </w:sectPr>
      </w:pPr>
    </w:p>
    <w:p w14:paraId="650C3182" w14:textId="6A67AC9D" w:rsidR="005367A3" w:rsidRPr="00531FF2" w:rsidRDefault="005367A3" w:rsidP="00531FF2">
      <w:pPr>
        <w:pStyle w:val="Bodytextlead-in"/>
        <w:keepNext w:val="0"/>
        <w:widowControl w:val="0"/>
        <w:spacing w:before="240"/>
      </w:pPr>
      <w:bookmarkStart w:id="5" w:name="_Toc381954905"/>
      <w:r w:rsidRPr="00E560B8">
        <w:rPr>
          <w:b/>
          <w:color w:val="1E1E1E"/>
          <w:sz w:val="44"/>
        </w:rPr>
        <w:t xml:space="preserve"> </w:t>
      </w:r>
      <w:r w:rsidR="00CD25A7">
        <w:t>This</w:t>
      </w:r>
      <w:r w:rsidRPr="00E560B8">
        <w:t xml:space="preserve"> </w:t>
      </w:r>
      <w:r w:rsidR="002A2204">
        <w:t>video reflection</w:t>
      </w:r>
      <w:r w:rsidR="00787792">
        <w:t xml:space="preserve"> resource</w:t>
      </w:r>
      <w:r w:rsidRPr="00E560B8">
        <w:t xml:space="preserve"> </w:t>
      </w:r>
      <w:r w:rsidR="00CD25A7">
        <w:t>enables</w:t>
      </w:r>
      <w:r w:rsidR="00787792">
        <w:t xml:space="preserve"> </w:t>
      </w:r>
      <w:r w:rsidRPr="00E560B8">
        <w:t>teachers and staff to:</w:t>
      </w:r>
    </w:p>
    <w:p w14:paraId="1FD44463" w14:textId="77777777" w:rsidR="005367A3" w:rsidRPr="00E560B8" w:rsidRDefault="005367A3" w:rsidP="00531FF2">
      <w:pPr>
        <w:pStyle w:val="ListBullet0"/>
      </w:pPr>
      <w:r w:rsidRPr="00E560B8">
        <w:t xml:space="preserve">view intentional teaching </w:t>
      </w:r>
      <w:r w:rsidRPr="00DE611D">
        <w:t>practice</w:t>
      </w:r>
      <w:r w:rsidRPr="00E560B8">
        <w:t xml:space="preserve"> in the </w:t>
      </w:r>
      <w:r w:rsidR="00DD52EC">
        <w:t>l</w:t>
      </w:r>
      <w:r w:rsidRPr="00E560B8">
        <w:t xml:space="preserve">earning and development area: </w:t>
      </w:r>
      <w:r w:rsidR="00EA0CAE">
        <w:t>Identity</w:t>
      </w:r>
    </w:p>
    <w:p w14:paraId="2D503C9E" w14:textId="77777777" w:rsidR="005367A3" w:rsidRPr="00E560B8" w:rsidRDefault="005367A3" w:rsidP="00531FF2">
      <w:pPr>
        <w:pStyle w:val="ListBullet0"/>
      </w:pPr>
      <w:r w:rsidRPr="00E560B8">
        <w:t xml:space="preserve">reflect on learning and make links to the </w:t>
      </w:r>
      <w:r w:rsidRPr="009B42C2">
        <w:rPr>
          <w:i/>
        </w:rPr>
        <w:t>Queensland kindergarten learning guideline</w:t>
      </w:r>
      <w:r w:rsidRPr="00A316BB">
        <w:t xml:space="preserve"> (</w:t>
      </w:r>
      <w:r w:rsidRPr="003A43CA">
        <w:t>QKLG</w:t>
      </w:r>
      <w:r w:rsidRPr="00A316BB">
        <w:t>)</w:t>
      </w:r>
    </w:p>
    <w:p w14:paraId="7A324B24" w14:textId="77777777" w:rsidR="005367A3" w:rsidRPr="00E560B8" w:rsidRDefault="005367A3" w:rsidP="00531FF2">
      <w:pPr>
        <w:pStyle w:val="ListBullet0"/>
      </w:pPr>
      <w:r w:rsidRPr="00E560B8">
        <w:t>reflect on current understandings and practice.</w:t>
      </w:r>
    </w:p>
    <w:p w14:paraId="7679AACC" w14:textId="09A149E1" w:rsidR="005367A3" w:rsidRDefault="00EA0CAE" w:rsidP="006B0012">
      <w:pPr>
        <w:pStyle w:val="BodyText"/>
        <w:spacing w:after="240"/>
        <w:rPr>
          <w:color w:val="0000FF"/>
        </w:rPr>
      </w:pPr>
      <w:r>
        <w:t>Th</w:t>
      </w:r>
      <w:r w:rsidR="00A316BB">
        <w:t>e</w:t>
      </w:r>
      <w:r>
        <w:t xml:space="preserve"> resource</w:t>
      </w:r>
      <w:r w:rsidRPr="00E560B8">
        <w:t xml:space="preserve"> </w:t>
      </w:r>
      <w:r w:rsidR="005367A3" w:rsidRPr="00E560B8">
        <w:t>support</w:t>
      </w:r>
      <w:r w:rsidR="002A2204">
        <w:t>s</w:t>
      </w:r>
      <w:r w:rsidR="005367A3" w:rsidRPr="00E560B8">
        <w:t xml:space="preserve"> teachers </w:t>
      </w:r>
      <w:r w:rsidR="006A0452">
        <w:t>in</w:t>
      </w:r>
      <w:r w:rsidR="002A2204">
        <w:t xml:space="preserve"> their professional learning; in particular,</w:t>
      </w:r>
      <w:r w:rsidR="006A0452">
        <w:t xml:space="preserve"> meeting</w:t>
      </w:r>
      <w:r w:rsidR="005367A3" w:rsidRPr="00E560B8">
        <w:t xml:space="preserve"> elements of Standards 1, 2, 3 and 6 of the Australian Professional Standards for Teachers</w:t>
      </w:r>
      <w:r w:rsidR="00671511">
        <w:t xml:space="preserve">, </w:t>
      </w:r>
      <w:hyperlink r:id="rId19" w:history="1">
        <w:r w:rsidR="005367A3" w:rsidRPr="00E560B8">
          <w:rPr>
            <w:color w:val="0000FF"/>
          </w:rPr>
          <w:t>www.aitsl.edu.au/australian-professional-standards-for-teachers</w:t>
        </w:r>
      </w:hyperlink>
      <w:r w:rsidR="00671511" w:rsidRPr="0011586D">
        <w:t>.</w:t>
      </w:r>
      <w:bookmarkStart w:id="6" w:name="_GoBack"/>
      <w:bookmarkEnd w:id="6"/>
    </w:p>
    <w:tbl>
      <w:tblPr>
        <w:tblStyle w:val="QCAAtablestyle1"/>
        <w:tblW w:w="4863" w:type="pct"/>
        <w:tblLook w:val="04A0" w:firstRow="1" w:lastRow="0" w:firstColumn="1" w:lastColumn="0" w:noHBand="0" w:noVBand="1"/>
      </w:tblPr>
      <w:tblGrid>
        <w:gridCol w:w="2166"/>
        <w:gridCol w:w="6647"/>
      </w:tblGrid>
      <w:tr w:rsidR="00560703" w:rsidRPr="003301E2" w14:paraId="328BA215" w14:textId="77777777" w:rsidTr="006B00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36"/>
        </w:trPr>
        <w:tc>
          <w:tcPr>
            <w:tcW w:w="2166" w:type="dxa"/>
            <w:tcBorders>
              <w:top w:val="single" w:sz="24" w:space="0" w:color="D52B1E"/>
              <w:bottom w:val="single" w:sz="4" w:space="0" w:color="808184" w:themeColor="text2"/>
            </w:tcBorders>
            <w:shd w:val="clear" w:color="auto" w:fill="FFFFFF" w:themeFill="background1"/>
          </w:tcPr>
          <w:p w14:paraId="18DE2665" w14:textId="12E7DB87" w:rsidR="00560703" w:rsidRPr="00560703" w:rsidRDefault="00560703" w:rsidP="00560703">
            <w:pPr>
              <w:rPr>
                <w:rFonts w:asciiTheme="majorHAnsi" w:hAnsiTheme="majorHAnsi"/>
                <w:b/>
                <w:lang w:eastAsia="en-US"/>
              </w:rPr>
            </w:pPr>
            <w:bookmarkStart w:id="7" w:name="_Hlk44408261"/>
            <w:r w:rsidRPr="003301E2"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0C8E8670" wp14:editId="52C83E9E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22225</wp:posOffset>
                  </wp:positionV>
                  <wp:extent cx="1238250" cy="970325"/>
                  <wp:effectExtent l="0" t="0" r="0" b="127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7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47" w:type="dxa"/>
            <w:tcBorders>
              <w:top w:val="single" w:sz="24" w:space="0" w:color="D52B1E"/>
              <w:bottom w:val="single" w:sz="4" w:space="0" w:color="808184" w:themeColor="text2"/>
            </w:tcBorders>
            <w:shd w:val="clear" w:color="auto" w:fill="FFFFFF" w:themeFill="background1"/>
          </w:tcPr>
          <w:p w14:paraId="64BA562D" w14:textId="09B90C8A" w:rsidR="00560703" w:rsidRPr="00560703" w:rsidRDefault="00560703" w:rsidP="00560703">
            <w:pPr>
              <w:pStyle w:val="Tablesubhead"/>
              <w:rPr>
                <w:rFonts w:asciiTheme="minorHAnsi" w:hAnsiTheme="minorHAnsi"/>
              </w:rPr>
            </w:pPr>
            <w:r>
              <w:t>Suggestions for viewing</w:t>
            </w:r>
          </w:p>
          <w:p w14:paraId="3F9C0439" w14:textId="274A761D" w:rsidR="00560703" w:rsidRPr="00560703" w:rsidRDefault="00560703" w:rsidP="00A57020">
            <w:pPr>
              <w:pStyle w:val="TableBullet"/>
              <w:rPr>
                <w:sz w:val="21"/>
              </w:rPr>
            </w:pPr>
            <w:r w:rsidRPr="00D618B9">
              <w:rPr>
                <w:color w:val="auto"/>
              </w:rPr>
              <w:t xml:space="preserve">View the </w:t>
            </w:r>
            <w:r w:rsidRPr="00C539CA">
              <w:rPr>
                <w:color w:val="auto"/>
              </w:rPr>
              <w:t>video</w:t>
            </w:r>
            <w:r>
              <w:rPr>
                <w:color w:val="auto"/>
              </w:rPr>
              <w:t xml:space="preserve"> ‘Identity: </w:t>
            </w:r>
            <w:r w:rsidRPr="00C539CA">
              <w:rPr>
                <w:color w:val="auto"/>
              </w:rPr>
              <w:t xml:space="preserve">Supporting </w:t>
            </w:r>
            <w:r w:rsidRPr="003301E2">
              <w:rPr>
                <w:color w:val="auto"/>
              </w:rPr>
              <w:t>perseverance</w:t>
            </w:r>
            <w:r>
              <w:rPr>
                <w:color w:val="auto"/>
              </w:rPr>
              <w:t xml:space="preserve">’, </w:t>
            </w:r>
            <w:hyperlink r:id="rId21" w:history="1">
              <w:r w:rsidR="00452C0E">
                <w:rPr>
                  <w:rStyle w:val="Hyperlink"/>
                </w:rPr>
                <w:t>www.qcaa.qld.edu.au/kindergarten/qklg/learning-development-areas/intentional-teaching/identity</w:t>
              </w:r>
            </w:hyperlink>
            <w:r>
              <w:rPr>
                <w:color w:val="auto"/>
              </w:rPr>
              <w:t xml:space="preserve">, </w:t>
            </w:r>
            <w:r w:rsidRPr="00D618B9">
              <w:rPr>
                <w:color w:val="auto"/>
              </w:rPr>
              <w:t>at least twice.</w:t>
            </w:r>
            <w:r w:rsidRPr="00536343">
              <w:t xml:space="preserve"> </w:t>
            </w:r>
            <w:r w:rsidRPr="003301E2">
              <w:rPr>
                <w:color w:val="auto"/>
              </w:rPr>
              <w:t xml:space="preserve">This video </w:t>
            </w:r>
            <w:r>
              <w:rPr>
                <w:color w:val="auto"/>
              </w:rPr>
              <w:t xml:space="preserve">provides a snapshot of how </w:t>
            </w:r>
            <w:r w:rsidRPr="003301E2">
              <w:rPr>
                <w:color w:val="auto"/>
              </w:rPr>
              <w:t>a teacher use</w:t>
            </w:r>
            <w:r>
              <w:rPr>
                <w:color w:val="auto"/>
              </w:rPr>
              <w:t>d</w:t>
            </w:r>
            <w:r w:rsidRPr="003301E2">
              <w:rPr>
                <w:color w:val="auto"/>
              </w:rPr>
              <w:t xml:space="preserve"> marble play to support children in the QKLG learning for Identity</w:t>
            </w:r>
            <w:r>
              <w:rPr>
                <w:color w:val="auto"/>
              </w:rPr>
              <w:t xml:space="preserve">: </w:t>
            </w:r>
            <w:r w:rsidRPr="003301E2">
              <w:rPr>
                <w:color w:val="auto"/>
              </w:rPr>
              <w:t>Acting with independence and perseverance.</w:t>
            </w:r>
          </w:p>
          <w:p w14:paraId="76C9B0AC" w14:textId="2960F39A" w:rsidR="00560703" w:rsidRPr="00A57020" w:rsidRDefault="00560703" w:rsidP="00A57020">
            <w:pPr>
              <w:pStyle w:val="TableBullet"/>
              <w:rPr>
                <w:sz w:val="21"/>
              </w:rPr>
            </w:pPr>
            <w:r w:rsidRPr="00A57020">
              <w:t>After viewing the video, use this video reflection resource to record your observations, reflect on your practice and plan your next steps for continual improvement.</w:t>
            </w:r>
          </w:p>
        </w:tc>
      </w:tr>
      <w:bookmarkEnd w:id="7"/>
    </w:tbl>
    <w:p w14:paraId="31D5D32D" w14:textId="77777777" w:rsidR="003301E2" w:rsidRPr="00EB3752" w:rsidRDefault="003301E2" w:rsidP="00EB3752"/>
    <w:tbl>
      <w:tblPr>
        <w:tblStyle w:val="QCAAtablestyle1"/>
        <w:tblW w:w="4900" w:type="pct"/>
        <w:tblLook w:val="0620" w:firstRow="1" w:lastRow="0" w:firstColumn="0" w:lastColumn="0" w:noHBand="1" w:noVBand="1"/>
      </w:tblPr>
      <w:tblGrid>
        <w:gridCol w:w="1725"/>
        <w:gridCol w:w="2126"/>
        <w:gridCol w:w="5029"/>
      </w:tblGrid>
      <w:tr w:rsidR="00FF26B7" w:rsidRPr="00E560B8" w14:paraId="2A1DE9FD" w14:textId="77777777" w:rsidTr="001836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80" w:type="dxa"/>
            <w:gridSpan w:val="3"/>
          </w:tcPr>
          <w:p w14:paraId="41B72547" w14:textId="165189E9" w:rsidR="00FF26B7" w:rsidRPr="00E560B8" w:rsidRDefault="00C00392" w:rsidP="00C00392">
            <w:pPr>
              <w:pStyle w:val="Tableheading"/>
              <w:keepNext/>
            </w:pPr>
            <w:bookmarkStart w:id="8" w:name="_Hlk44408454"/>
            <w:bookmarkEnd w:id="5"/>
            <w:r>
              <w:t xml:space="preserve">Reflecting on the learning: </w:t>
            </w:r>
            <w:r w:rsidR="00536343" w:rsidRPr="00F215D8">
              <w:t>Identity</w:t>
            </w:r>
          </w:p>
        </w:tc>
      </w:tr>
      <w:tr w:rsidR="00F215D8" w:rsidRPr="00E560B8" w14:paraId="48132614" w14:textId="77777777" w:rsidTr="001836B4">
        <w:trPr>
          <w:trHeight w:val="378"/>
        </w:trPr>
        <w:tc>
          <w:tcPr>
            <w:tcW w:w="1725" w:type="dxa"/>
            <w:shd w:val="clear" w:color="auto" w:fill="D9D9D9" w:themeFill="background1" w:themeFillShade="D9"/>
          </w:tcPr>
          <w:p w14:paraId="58A6568A" w14:textId="7F80F211" w:rsidR="00F215D8" w:rsidRPr="00AE4786" w:rsidRDefault="00F215D8" w:rsidP="002B1E1B">
            <w:pPr>
              <w:pStyle w:val="Tablesubhead"/>
            </w:pPr>
            <w:r>
              <w:t xml:space="preserve">Key </w:t>
            </w:r>
            <w:r w:rsidR="003644FA">
              <w:t>focus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052DEDA" w14:textId="77777777" w:rsidR="00F215D8" w:rsidRPr="00FF3655" w:rsidRDefault="00F215D8" w:rsidP="002B1E1B">
            <w:pPr>
              <w:pStyle w:val="Tablesubhead"/>
            </w:pPr>
            <w:r w:rsidRPr="002B1E1B">
              <w:t>Significant</w:t>
            </w:r>
            <w:r w:rsidRPr="00FF3655">
              <w:t xml:space="preserve"> learnings</w:t>
            </w:r>
          </w:p>
        </w:tc>
        <w:tc>
          <w:tcPr>
            <w:tcW w:w="5029" w:type="dxa"/>
            <w:shd w:val="clear" w:color="auto" w:fill="D9D9D9" w:themeFill="background1" w:themeFillShade="D9"/>
          </w:tcPr>
          <w:p w14:paraId="063C0832" w14:textId="77777777" w:rsidR="00F215D8" w:rsidRPr="00FF3655" w:rsidDel="00F215D8" w:rsidRDefault="00FF3655" w:rsidP="002B1E1B">
            <w:pPr>
              <w:pStyle w:val="Tablesubhead"/>
              <w:rPr>
                <w:i/>
                <w:iCs/>
              </w:rPr>
            </w:pPr>
            <w:r w:rsidRPr="00FF3655">
              <w:t xml:space="preserve">What evidence </w:t>
            </w:r>
            <w:r w:rsidRPr="002B1E1B">
              <w:t>of</w:t>
            </w:r>
            <w:r w:rsidR="00F215D8" w:rsidRPr="00FF3655">
              <w:t xml:space="preserve"> learning did you see in the video?</w:t>
            </w:r>
          </w:p>
        </w:tc>
      </w:tr>
      <w:tr w:rsidR="00F215D8" w:rsidRPr="00E560B8" w14:paraId="12BDFBFF" w14:textId="77777777" w:rsidTr="001836B4">
        <w:trPr>
          <w:trHeight w:val="3649"/>
        </w:trPr>
        <w:tc>
          <w:tcPr>
            <w:tcW w:w="1725" w:type="dxa"/>
          </w:tcPr>
          <w:p w14:paraId="5FEDC9B7" w14:textId="2333B7EE" w:rsidR="00F215D8" w:rsidRPr="00ED280A" w:rsidRDefault="00F215D8" w:rsidP="007D7B79">
            <w:pPr>
              <w:pStyle w:val="Tabletext"/>
              <w:rPr>
                <w:i/>
                <w:iCs/>
              </w:rPr>
            </w:pPr>
            <w:r w:rsidRPr="00FF3655">
              <w:t>Acting with independence and perseverance</w:t>
            </w:r>
          </w:p>
        </w:tc>
        <w:tc>
          <w:tcPr>
            <w:tcW w:w="2126" w:type="dxa"/>
          </w:tcPr>
          <w:p w14:paraId="4060568F" w14:textId="77777777" w:rsidR="00F215D8" w:rsidRPr="00FF3655" w:rsidRDefault="00F215D8" w:rsidP="007D7B79">
            <w:pPr>
              <w:pStyle w:val="TableBullet"/>
            </w:pPr>
            <w:r w:rsidRPr="00FF3655">
              <w:t>managing routines</w:t>
            </w:r>
          </w:p>
          <w:p w14:paraId="4AE58710" w14:textId="70A18991" w:rsidR="00F215D8" w:rsidRPr="00FF3655" w:rsidRDefault="00F215D8" w:rsidP="007D7B79">
            <w:pPr>
              <w:pStyle w:val="TableBullet"/>
            </w:pPr>
            <w:r w:rsidRPr="00FF3655">
              <w:t>developing agency in decision-making</w:t>
            </w:r>
          </w:p>
          <w:p w14:paraId="627B45DB" w14:textId="0027825B" w:rsidR="00F215D8" w:rsidRPr="00ED280A" w:rsidRDefault="00F215D8" w:rsidP="007D7B79">
            <w:pPr>
              <w:pStyle w:val="TableBullet"/>
              <w:rPr>
                <w:i/>
              </w:rPr>
            </w:pPr>
            <w:r w:rsidRPr="00FF3655">
              <w:t>being willing to keep trying</w:t>
            </w:r>
          </w:p>
        </w:tc>
        <w:tc>
          <w:tcPr>
            <w:tcW w:w="5029" w:type="dxa"/>
          </w:tcPr>
          <w:p w14:paraId="2E33C29E" w14:textId="4DF819B8" w:rsidR="00F215D8" w:rsidRPr="007B1167" w:rsidRDefault="008B4E8F" w:rsidP="007D7B79">
            <w:pPr>
              <w:pStyle w:val="Tabletext"/>
              <w:rPr>
                <w:i/>
              </w:rPr>
            </w:pPr>
            <w:sdt>
              <w:sdtPr>
                <w:rPr>
                  <w:color w:val="808184" w:themeColor="text2"/>
                </w:rPr>
                <w:id w:val="-181401096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C00392" w:rsidRPr="00FF2939">
                  <w:rPr>
                    <w:color w:val="808184" w:themeColor="text2"/>
                  </w:rPr>
                  <w:t>C</w:t>
                </w:r>
                <w:r w:rsidR="00C00392">
                  <w:rPr>
                    <w:color w:val="808184" w:themeColor="text2"/>
                  </w:rPr>
                  <w:t>lick or tap here to enter text</w:t>
                </w:r>
                <w:r w:rsidR="00C00392" w:rsidRPr="00FF2939">
                  <w:rPr>
                    <w:color w:val="808184" w:themeColor="text2"/>
                  </w:rPr>
                  <w:t>.</w:t>
                </w:r>
              </w:sdtContent>
            </w:sdt>
          </w:p>
        </w:tc>
      </w:tr>
    </w:tbl>
    <w:p w14:paraId="1D791BE3" w14:textId="4835F1D4" w:rsidR="00EB3752" w:rsidRDefault="00EB3752" w:rsidP="005367A3">
      <w:pPr>
        <w:spacing w:after="120"/>
      </w:pPr>
      <w:bookmarkStart w:id="9" w:name="_Toc381954906"/>
      <w:bookmarkEnd w:id="8"/>
    </w:p>
    <w:p w14:paraId="588B39CA" w14:textId="77777777" w:rsidR="00EB3752" w:rsidRDefault="00EB3752">
      <w:r>
        <w:br w:type="page"/>
      </w:r>
    </w:p>
    <w:tbl>
      <w:tblPr>
        <w:tblStyle w:val="QCAAtablestyle11"/>
        <w:tblW w:w="4960" w:type="pct"/>
        <w:tblLook w:val="04A0" w:firstRow="1" w:lastRow="0" w:firstColumn="1" w:lastColumn="0" w:noHBand="0" w:noVBand="1"/>
      </w:tblPr>
      <w:tblGrid>
        <w:gridCol w:w="2292"/>
        <w:gridCol w:w="6697"/>
      </w:tblGrid>
      <w:tr w:rsidR="00D618B9" w:rsidRPr="005367A3" w14:paraId="67EBFDEC" w14:textId="77777777" w:rsidTr="00C63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tcW w:w="8989" w:type="dxa"/>
            <w:gridSpan w:val="2"/>
            <w:shd w:val="clear" w:color="auto" w:fill="808080" w:themeFill="background1" w:themeFillShade="80"/>
          </w:tcPr>
          <w:p w14:paraId="30632E17" w14:textId="77777777" w:rsidR="00D618B9" w:rsidRPr="00D618B9" w:rsidRDefault="00D618B9" w:rsidP="003644FA">
            <w:pPr>
              <w:pStyle w:val="Tableheading"/>
            </w:pPr>
            <w:r w:rsidRPr="008A5274">
              <w:lastRenderedPageBreak/>
              <w:t>Reflecting</w:t>
            </w:r>
            <w:r>
              <w:t xml:space="preserve"> </w:t>
            </w:r>
            <w:r w:rsidRPr="008A5274">
              <w:t>on the video</w:t>
            </w:r>
          </w:p>
        </w:tc>
      </w:tr>
      <w:tr w:rsidR="00EA0CAE" w:rsidRPr="005367A3" w14:paraId="2AB87B05" w14:textId="77777777" w:rsidTr="00D4265A">
        <w:trPr>
          <w:trHeight w:val="1021"/>
        </w:trPr>
        <w:tc>
          <w:tcPr>
            <w:tcW w:w="2292" w:type="dxa"/>
            <w:shd w:val="clear" w:color="auto" w:fill="auto"/>
          </w:tcPr>
          <w:p w14:paraId="63793135" w14:textId="77A92A55" w:rsidR="00EA0CAE" w:rsidRPr="000672BC" w:rsidRDefault="00DF27E8" w:rsidP="007D7B79">
            <w:pPr>
              <w:pStyle w:val="Tabletext"/>
              <w:rPr>
                <w:i/>
              </w:rPr>
            </w:pPr>
            <w:r w:rsidRPr="00DB70E9">
              <w:t xml:space="preserve">How </w:t>
            </w:r>
            <w:r>
              <w:t>we</w:t>
            </w:r>
            <w:r w:rsidRPr="00DB70E9">
              <w:t>re individual/small</w:t>
            </w:r>
            <w:r w:rsidR="00BC06A4">
              <w:t>-</w:t>
            </w:r>
            <w:r w:rsidRPr="00DB70E9">
              <w:t>group/whole</w:t>
            </w:r>
            <w:r w:rsidR="00BC06A4">
              <w:t>-</w:t>
            </w:r>
            <w:r w:rsidRPr="00DB70E9">
              <w:t>group learning needs being supported</w:t>
            </w:r>
            <w:r>
              <w:t xml:space="preserve"> in the video</w:t>
            </w:r>
            <w:r w:rsidRPr="00DB70E9">
              <w:t>?</w:t>
            </w:r>
            <w:r>
              <w:t xml:space="preserve"> </w:t>
            </w:r>
            <w:r w:rsidR="002F126A">
              <w:rPr>
                <w:i/>
              </w:rPr>
              <w:t xml:space="preserve">Consider </w:t>
            </w:r>
            <w:r>
              <w:rPr>
                <w:i/>
              </w:rPr>
              <w:t>learning environment and teaching strategies</w:t>
            </w:r>
            <w:r w:rsidR="002F126A">
              <w:rPr>
                <w:i/>
              </w:rPr>
              <w:t>.</w:t>
            </w:r>
          </w:p>
        </w:tc>
        <w:sdt>
          <w:sdtPr>
            <w:rPr>
              <w:rFonts w:eastAsiaTheme="minorHAnsi" w:cstheme="minorBidi"/>
              <w:szCs w:val="22"/>
              <w:lang w:eastAsia="en-US"/>
            </w:rPr>
            <w:id w:val="7621920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97" w:type="dxa"/>
              </w:tcPr>
              <w:p w14:paraId="3B619C5D" w14:textId="334739AC" w:rsidR="00EA0CAE" w:rsidRPr="005367A3" w:rsidRDefault="00DB13A0" w:rsidP="005367A3">
                <w:pPr>
                  <w:tabs>
                    <w:tab w:val="left" w:pos="284"/>
                  </w:tabs>
                  <w:rPr>
                    <w:rFonts w:eastAsiaTheme="minorHAnsi" w:cstheme="minorBidi"/>
                    <w:szCs w:val="22"/>
                    <w:lang w:eastAsia="en-US"/>
                  </w:rPr>
                </w:pPr>
                <w:r w:rsidRPr="00C638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367A3" w:rsidRPr="005367A3" w14:paraId="197C5FF9" w14:textId="77777777" w:rsidTr="00D4265A">
        <w:trPr>
          <w:trHeight w:val="1021"/>
        </w:trPr>
        <w:tc>
          <w:tcPr>
            <w:tcW w:w="2292" w:type="dxa"/>
            <w:shd w:val="clear" w:color="auto" w:fill="auto"/>
          </w:tcPr>
          <w:p w14:paraId="75ADCFA0" w14:textId="0B9FC7DC" w:rsidR="006E2239" w:rsidRPr="005367A3" w:rsidRDefault="00DF5D33" w:rsidP="007D7B79">
            <w:pPr>
              <w:pStyle w:val="Tabletext"/>
            </w:pPr>
            <w:r>
              <w:t>The focus for learning in the video was Identity. Consider what other opportunities for learning were supported along with the focused learning.</w:t>
            </w:r>
          </w:p>
        </w:tc>
        <w:sdt>
          <w:sdtPr>
            <w:rPr>
              <w:rFonts w:eastAsiaTheme="minorHAnsi" w:cstheme="minorBidi"/>
              <w:szCs w:val="22"/>
              <w:lang w:eastAsia="en-US"/>
            </w:rPr>
            <w:id w:val="14703257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97" w:type="dxa"/>
              </w:tcPr>
              <w:p w14:paraId="28031654" w14:textId="48C8ADB9" w:rsidR="005367A3" w:rsidRPr="005367A3" w:rsidRDefault="00DB13A0" w:rsidP="005367A3">
                <w:pPr>
                  <w:tabs>
                    <w:tab w:val="left" w:pos="284"/>
                  </w:tabs>
                  <w:rPr>
                    <w:rFonts w:eastAsiaTheme="minorHAnsi" w:cstheme="minorBidi"/>
                    <w:szCs w:val="22"/>
                    <w:lang w:eastAsia="en-US"/>
                  </w:rPr>
                </w:pPr>
                <w:r w:rsidRPr="00C638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37A838F" w14:textId="77777777" w:rsidR="008A5274" w:rsidRDefault="008A5274"/>
    <w:tbl>
      <w:tblPr>
        <w:tblStyle w:val="QCAAtablestyle11"/>
        <w:tblW w:w="4960" w:type="pct"/>
        <w:tblLook w:val="04A0" w:firstRow="1" w:lastRow="0" w:firstColumn="1" w:lastColumn="0" w:noHBand="0" w:noVBand="1"/>
      </w:tblPr>
      <w:tblGrid>
        <w:gridCol w:w="2292"/>
        <w:gridCol w:w="6697"/>
      </w:tblGrid>
      <w:tr w:rsidR="00D618B9" w:rsidRPr="005367A3" w14:paraId="4B975472" w14:textId="77777777" w:rsidTr="001743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tcW w:w="8989" w:type="dxa"/>
            <w:gridSpan w:val="2"/>
            <w:shd w:val="clear" w:color="auto" w:fill="808080" w:themeFill="background1" w:themeFillShade="80"/>
          </w:tcPr>
          <w:p w14:paraId="1E15F651" w14:textId="77777777" w:rsidR="00D618B9" w:rsidRPr="00D618B9" w:rsidRDefault="00D618B9" w:rsidP="003644FA">
            <w:pPr>
              <w:pStyle w:val="Tableheading"/>
            </w:pPr>
            <w:r w:rsidRPr="000672BC">
              <w:t>Reflecting on practice</w:t>
            </w:r>
          </w:p>
        </w:tc>
      </w:tr>
      <w:tr w:rsidR="008A5DB5" w:rsidRPr="005367A3" w14:paraId="61CA9795" w14:textId="77777777" w:rsidTr="00801B34">
        <w:trPr>
          <w:trHeight w:val="965"/>
        </w:trPr>
        <w:tc>
          <w:tcPr>
            <w:tcW w:w="2292" w:type="dxa"/>
            <w:shd w:val="clear" w:color="auto" w:fill="auto"/>
          </w:tcPr>
          <w:p w14:paraId="44E06156" w14:textId="77777777" w:rsidR="008A5DB5" w:rsidRPr="00DF27E8" w:rsidRDefault="008A5DB5" w:rsidP="00B22A92">
            <w:pPr>
              <w:pStyle w:val="Tabletext"/>
            </w:pPr>
            <w:r>
              <w:t>What skills do you think children need to develop independence and perseverance?</w:t>
            </w:r>
          </w:p>
        </w:tc>
        <w:sdt>
          <w:sdtPr>
            <w:rPr>
              <w:rFonts w:eastAsiaTheme="minorHAnsi" w:cstheme="minorBidi"/>
              <w:szCs w:val="22"/>
              <w:lang w:eastAsia="en-US"/>
            </w:rPr>
            <w:id w:val="133915307"/>
            <w:placeholder>
              <w:docPart w:val="11AADD96C566420F87E93F720AB91083"/>
            </w:placeholder>
            <w:showingPlcHdr/>
            <w:text/>
          </w:sdtPr>
          <w:sdtEndPr/>
          <w:sdtContent>
            <w:tc>
              <w:tcPr>
                <w:tcW w:w="6697" w:type="dxa"/>
              </w:tcPr>
              <w:p w14:paraId="6F030458" w14:textId="77777777" w:rsidR="008A5DB5" w:rsidRPr="005367A3" w:rsidRDefault="008A5DB5" w:rsidP="00B22A92">
                <w:pPr>
                  <w:tabs>
                    <w:tab w:val="left" w:pos="284"/>
                  </w:tabs>
                  <w:rPr>
                    <w:rFonts w:eastAsiaTheme="minorHAnsi" w:cstheme="minorBidi"/>
                    <w:szCs w:val="22"/>
                    <w:lang w:eastAsia="en-US"/>
                  </w:rPr>
                </w:pPr>
                <w:r w:rsidRPr="00C638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367A3" w:rsidRPr="005367A3" w14:paraId="4BF19EA2" w14:textId="77777777" w:rsidTr="00D4265A">
        <w:trPr>
          <w:trHeight w:val="1021"/>
        </w:trPr>
        <w:tc>
          <w:tcPr>
            <w:tcW w:w="2292" w:type="dxa"/>
            <w:shd w:val="clear" w:color="auto" w:fill="auto"/>
          </w:tcPr>
          <w:p w14:paraId="26C0C537" w14:textId="3B30BD8E" w:rsidR="009470F8" w:rsidRPr="005367A3" w:rsidRDefault="008A5274" w:rsidP="007D7B79">
            <w:pPr>
              <w:pStyle w:val="Tabletext"/>
            </w:pPr>
            <w:r w:rsidRPr="00D22B00">
              <w:t xml:space="preserve">How do you support children </w:t>
            </w:r>
            <w:r w:rsidR="00B75604">
              <w:t>in developing</w:t>
            </w:r>
            <w:r w:rsidRPr="00D22B00">
              <w:t xml:space="preserve"> independence, perseverance and resilience through your educational program and practices?</w:t>
            </w:r>
          </w:p>
        </w:tc>
        <w:sdt>
          <w:sdtPr>
            <w:rPr>
              <w:rFonts w:eastAsiaTheme="minorHAnsi" w:cstheme="minorBidi"/>
              <w:szCs w:val="22"/>
              <w:lang w:eastAsia="en-US"/>
            </w:rPr>
            <w:id w:val="2296669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97" w:type="dxa"/>
              </w:tcPr>
              <w:p w14:paraId="4C5AA17A" w14:textId="2F96AD41" w:rsidR="005367A3" w:rsidRPr="005367A3" w:rsidRDefault="00DB13A0" w:rsidP="005367A3">
                <w:pPr>
                  <w:tabs>
                    <w:tab w:val="left" w:pos="284"/>
                  </w:tabs>
                  <w:rPr>
                    <w:rFonts w:eastAsiaTheme="minorHAnsi" w:cstheme="minorBidi"/>
                    <w:szCs w:val="22"/>
                    <w:lang w:eastAsia="en-US"/>
                  </w:rPr>
                </w:pPr>
                <w:r w:rsidRPr="00C638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A5274" w:rsidRPr="005367A3" w14:paraId="19F22DFC" w14:textId="77777777" w:rsidTr="00D4265A">
        <w:trPr>
          <w:trHeight w:val="1021"/>
        </w:trPr>
        <w:tc>
          <w:tcPr>
            <w:tcW w:w="2292" w:type="dxa"/>
            <w:shd w:val="clear" w:color="auto" w:fill="auto"/>
          </w:tcPr>
          <w:p w14:paraId="0F5F9A7A" w14:textId="77777777" w:rsidR="008A5274" w:rsidRPr="00D22B00" w:rsidRDefault="008A5274" w:rsidP="007D7B79">
            <w:pPr>
              <w:pStyle w:val="Tabletext"/>
            </w:pPr>
            <w:r w:rsidRPr="009470F8">
              <w:t xml:space="preserve">What specific independence and perseverance skills are your children needing further support </w:t>
            </w:r>
            <w:r w:rsidR="001743BC">
              <w:t>to</w:t>
            </w:r>
            <w:r w:rsidRPr="009470F8">
              <w:t xml:space="preserve"> develop?</w:t>
            </w:r>
          </w:p>
        </w:tc>
        <w:sdt>
          <w:sdtPr>
            <w:rPr>
              <w:rFonts w:eastAsiaTheme="minorHAnsi" w:cstheme="minorBidi"/>
              <w:szCs w:val="22"/>
              <w:lang w:eastAsia="en-US"/>
            </w:rPr>
            <w:id w:val="15709246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97" w:type="dxa"/>
              </w:tcPr>
              <w:p w14:paraId="61B5E3D4" w14:textId="4613AC85" w:rsidR="008A5274" w:rsidRPr="005367A3" w:rsidRDefault="00DB13A0" w:rsidP="005367A3">
                <w:pPr>
                  <w:tabs>
                    <w:tab w:val="left" w:pos="284"/>
                  </w:tabs>
                  <w:rPr>
                    <w:rFonts w:eastAsiaTheme="minorHAnsi" w:cstheme="minorBidi"/>
                    <w:szCs w:val="22"/>
                    <w:lang w:eastAsia="en-US"/>
                  </w:rPr>
                </w:pPr>
                <w:r w:rsidRPr="00C638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367A3" w:rsidRPr="005367A3" w14:paraId="3CF5082E" w14:textId="77777777" w:rsidTr="00D4265A">
        <w:trPr>
          <w:trHeight w:val="1021"/>
        </w:trPr>
        <w:tc>
          <w:tcPr>
            <w:tcW w:w="2292" w:type="dxa"/>
            <w:shd w:val="clear" w:color="auto" w:fill="auto"/>
          </w:tcPr>
          <w:p w14:paraId="3900959E" w14:textId="242EFF71" w:rsidR="009022AB" w:rsidRPr="005367A3" w:rsidRDefault="00DB70E9" w:rsidP="007D7B79">
            <w:pPr>
              <w:pStyle w:val="Tabletext"/>
            </w:pPr>
            <w:r w:rsidRPr="00DB70E9">
              <w:t xml:space="preserve">How </w:t>
            </w:r>
            <w:r w:rsidR="005A399B">
              <w:t>could</w:t>
            </w:r>
            <w:r w:rsidRPr="00DB70E9">
              <w:t xml:space="preserve"> you create environments that promote children’s</w:t>
            </w:r>
            <w:r w:rsidR="005A399B">
              <w:t xml:space="preserve"> learning in the</w:t>
            </w:r>
            <w:r w:rsidR="00065D80">
              <w:t xml:space="preserve"> </w:t>
            </w:r>
            <w:r w:rsidR="005A399B">
              <w:t>areas of need</w:t>
            </w:r>
            <w:r w:rsidR="00EA0CAE">
              <w:t xml:space="preserve"> </w:t>
            </w:r>
            <w:r w:rsidR="00065D80">
              <w:t xml:space="preserve">you </w:t>
            </w:r>
            <w:r w:rsidR="00EA0CAE">
              <w:t>identified</w:t>
            </w:r>
            <w:r w:rsidRPr="00DB70E9">
              <w:t>?</w:t>
            </w:r>
          </w:p>
        </w:tc>
        <w:sdt>
          <w:sdtPr>
            <w:rPr>
              <w:rFonts w:eastAsiaTheme="minorHAnsi" w:cstheme="minorBidi"/>
              <w:szCs w:val="22"/>
              <w:lang w:eastAsia="en-US"/>
            </w:rPr>
            <w:id w:val="8103002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97" w:type="dxa"/>
              </w:tcPr>
              <w:p w14:paraId="6678A23E" w14:textId="371E8E5E" w:rsidR="005367A3" w:rsidRPr="005367A3" w:rsidRDefault="00DB13A0" w:rsidP="005367A3">
                <w:pPr>
                  <w:tabs>
                    <w:tab w:val="left" w:pos="284"/>
                  </w:tabs>
                  <w:rPr>
                    <w:rFonts w:eastAsiaTheme="minorHAnsi" w:cstheme="minorBidi"/>
                    <w:szCs w:val="22"/>
                    <w:lang w:eastAsia="en-US"/>
                  </w:rPr>
                </w:pPr>
                <w:r w:rsidRPr="00C638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9089A7D" w14:textId="77777777" w:rsidR="00EB3752" w:rsidRPr="00902BE6" w:rsidRDefault="00EB3752" w:rsidP="00902BE6"/>
    <w:p w14:paraId="2A5793FF" w14:textId="77777777" w:rsidR="00EB3752" w:rsidRDefault="00EB3752">
      <w:pPr>
        <w:rPr>
          <w:b/>
          <w:color w:val="6D6F71"/>
          <w:sz w:val="28"/>
          <w:szCs w:val="28"/>
          <w:lang w:eastAsia="en-US"/>
        </w:rPr>
      </w:pPr>
      <w:r>
        <w:rPr>
          <w:lang w:eastAsia="en-US"/>
        </w:rPr>
        <w:br w:type="page"/>
      </w:r>
    </w:p>
    <w:p w14:paraId="18661C93" w14:textId="1A1B74AB" w:rsidR="005367A3" w:rsidRPr="00A56C5E" w:rsidRDefault="00D618B9" w:rsidP="003644FA">
      <w:pPr>
        <w:pStyle w:val="Heading3"/>
        <w:rPr>
          <w:lang w:eastAsia="en-US"/>
        </w:rPr>
      </w:pPr>
      <w:r w:rsidRPr="00A56C5E">
        <w:rPr>
          <w:lang w:eastAsia="en-US"/>
        </w:rPr>
        <w:lastRenderedPageBreak/>
        <w:t>Next steps</w:t>
      </w:r>
    </w:p>
    <w:p w14:paraId="2062E5FB" w14:textId="7F08A495" w:rsidR="005367A3" w:rsidRPr="00690ADC" w:rsidRDefault="005367A3" w:rsidP="007D7B79">
      <w:pPr>
        <w:pStyle w:val="BodyText"/>
        <w:rPr>
          <w:lang w:eastAsia="en-US"/>
        </w:rPr>
      </w:pPr>
      <w:r w:rsidRPr="00690ADC">
        <w:rPr>
          <w:b/>
          <w:lang w:eastAsia="en-US"/>
        </w:rPr>
        <w:t xml:space="preserve">Action </w:t>
      </w:r>
      <w:r w:rsidR="00E14CC9" w:rsidRPr="00690ADC">
        <w:rPr>
          <w:b/>
          <w:lang w:eastAsia="en-US"/>
        </w:rPr>
        <w:t>plan</w:t>
      </w:r>
      <w:r w:rsidRPr="00690ADC">
        <w:rPr>
          <w:b/>
          <w:lang w:eastAsia="en-US"/>
        </w:rPr>
        <w:t>:</w:t>
      </w:r>
      <w:r w:rsidRPr="00690ADC">
        <w:rPr>
          <w:lang w:eastAsia="en-US"/>
        </w:rPr>
        <w:t xml:space="preserve"> Reflective practice contributes to excellence in teaching and improved educational outcomes for all children. </w:t>
      </w:r>
      <w:r w:rsidR="00073EC9" w:rsidRPr="00690ADC">
        <w:rPr>
          <w:lang w:eastAsia="en-US"/>
        </w:rPr>
        <w:t>D</w:t>
      </w:r>
      <w:r w:rsidRPr="00690ADC">
        <w:rPr>
          <w:lang w:eastAsia="en-US"/>
        </w:rPr>
        <w:t>evelop</w:t>
      </w:r>
      <w:r w:rsidR="00073EC9" w:rsidRPr="00690ADC">
        <w:rPr>
          <w:lang w:eastAsia="en-US"/>
        </w:rPr>
        <w:t>ing</w:t>
      </w:r>
      <w:r w:rsidRPr="00690ADC">
        <w:rPr>
          <w:lang w:eastAsia="en-US"/>
        </w:rPr>
        <w:t xml:space="preserve"> an</w:t>
      </w:r>
      <w:r w:rsidR="00D4265A">
        <w:rPr>
          <w:lang w:eastAsia="en-US"/>
        </w:rPr>
        <w:t xml:space="preserve"> action plan, using the action plan resource at </w:t>
      </w:r>
      <w:hyperlink r:id="rId22" w:history="1">
        <w:r w:rsidR="00D4265A" w:rsidRPr="00BA6132">
          <w:rPr>
            <w:rStyle w:val="Hyperlink"/>
          </w:rPr>
          <w:t>www.qcaa.qld.edu.au/kindergarten/planning-assessing-documenting/documenting</w:t>
        </w:r>
      </w:hyperlink>
      <w:r w:rsidR="00D4265A" w:rsidRPr="00480B09">
        <w:t xml:space="preserve">, </w:t>
      </w:r>
      <w:r w:rsidR="00073EC9" w:rsidRPr="00480B09">
        <w:t>can</w:t>
      </w:r>
      <w:r w:rsidR="00073EC9" w:rsidRPr="00690ADC">
        <w:rPr>
          <w:lang w:eastAsia="en-US"/>
        </w:rPr>
        <w:t xml:space="preserve"> </w:t>
      </w:r>
      <w:r w:rsidR="002F126A">
        <w:rPr>
          <w:lang w:eastAsia="en-US"/>
        </w:rPr>
        <w:t>help identify</w:t>
      </w:r>
      <w:r w:rsidR="00073EC9" w:rsidRPr="00690ADC">
        <w:rPr>
          <w:lang w:eastAsia="en-US"/>
        </w:rPr>
        <w:t xml:space="preserve"> ways to strengthen and improve your own</w:t>
      </w:r>
      <w:r w:rsidR="00FF3655" w:rsidRPr="00690ADC">
        <w:rPr>
          <w:lang w:eastAsia="en-US"/>
        </w:rPr>
        <w:t xml:space="preserve"> practice in </w:t>
      </w:r>
      <w:r w:rsidR="00073EC9" w:rsidRPr="00690ADC">
        <w:rPr>
          <w:lang w:eastAsia="en-US"/>
        </w:rPr>
        <w:t>Identity</w:t>
      </w:r>
      <w:r w:rsidR="00DD05C7">
        <w:rPr>
          <w:lang w:eastAsia="en-US"/>
        </w:rPr>
        <w:t>: A</w:t>
      </w:r>
      <w:r w:rsidR="00073EC9" w:rsidRPr="00690ADC">
        <w:rPr>
          <w:lang w:eastAsia="en-US"/>
        </w:rPr>
        <w:t xml:space="preserve">cting with </w:t>
      </w:r>
      <w:r w:rsidR="00DD05C7">
        <w:rPr>
          <w:lang w:eastAsia="en-US"/>
        </w:rPr>
        <w:t xml:space="preserve">independence and </w:t>
      </w:r>
      <w:r w:rsidR="00073EC9" w:rsidRPr="00690ADC">
        <w:rPr>
          <w:lang w:eastAsia="en-US"/>
        </w:rPr>
        <w:t>perseverance</w:t>
      </w:r>
      <w:r w:rsidR="00FF3655" w:rsidRPr="00690ADC">
        <w:rPr>
          <w:lang w:eastAsia="en-US"/>
        </w:rPr>
        <w:t>,</w:t>
      </w:r>
      <w:r w:rsidR="00073EC9" w:rsidRPr="00690ADC">
        <w:rPr>
          <w:lang w:eastAsia="en-US"/>
        </w:rPr>
        <w:t xml:space="preserve"> </w:t>
      </w:r>
      <w:r w:rsidR="00DD05C7" w:rsidRPr="00690ADC">
        <w:rPr>
          <w:lang w:eastAsia="en-US"/>
        </w:rPr>
        <w:t>a</w:t>
      </w:r>
      <w:r w:rsidR="00DD05C7">
        <w:rPr>
          <w:lang w:eastAsia="en-US"/>
        </w:rPr>
        <w:t>s well as support</w:t>
      </w:r>
      <w:r w:rsidRPr="00690ADC">
        <w:rPr>
          <w:lang w:eastAsia="en-US"/>
        </w:rPr>
        <w:t xml:space="preserve"> continual professional improvement. This could also provid</w:t>
      </w:r>
      <w:r w:rsidR="00073EC9" w:rsidRPr="00690ADC">
        <w:rPr>
          <w:lang w:eastAsia="en-US"/>
        </w:rPr>
        <w:t>e</w:t>
      </w:r>
      <w:r w:rsidRPr="00690ADC">
        <w:rPr>
          <w:lang w:eastAsia="en-US"/>
        </w:rPr>
        <w:t xml:space="preserve"> evidence for your service Quality Improvement Plan.</w:t>
      </w:r>
    </w:p>
    <w:p w14:paraId="6C5AC38F" w14:textId="715770E0" w:rsidR="005367A3" w:rsidRDefault="005367A3" w:rsidP="00681ADE">
      <w:pPr>
        <w:pStyle w:val="Heading4"/>
        <w:rPr>
          <w:lang w:eastAsia="en-US"/>
        </w:rPr>
      </w:pPr>
      <w:r w:rsidRPr="00690ADC">
        <w:rPr>
          <w:lang w:eastAsia="en-US"/>
        </w:rPr>
        <w:t>Links to the National Quality Standard</w:t>
      </w:r>
    </w:p>
    <w:p w14:paraId="2B2756F9" w14:textId="50F8EFD7" w:rsidR="002F126A" w:rsidRPr="00681ADE" w:rsidRDefault="002F126A" w:rsidP="00681ADE">
      <w:pPr>
        <w:pStyle w:val="Bodytextlead-in"/>
        <w:rPr>
          <w:lang w:eastAsia="en-US"/>
        </w:rPr>
      </w:pPr>
      <w:r>
        <w:rPr>
          <w:lang w:eastAsia="en-US"/>
        </w:rPr>
        <w:t>Th</w:t>
      </w:r>
      <w:r w:rsidR="00AB1964">
        <w:rPr>
          <w:lang w:eastAsia="en-US"/>
        </w:rPr>
        <w:t>is professional learning can be linked to the following concepts under the National Quality Standard</w:t>
      </w:r>
      <w:r w:rsidR="008A171A">
        <w:rPr>
          <w:lang w:eastAsia="en-US"/>
        </w:rPr>
        <w:t>,</w:t>
      </w:r>
      <w:r w:rsidR="00AB1964">
        <w:rPr>
          <w:lang w:eastAsia="en-US"/>
        </w:rPr>
        <w:t xml:space="preserve"> Quality Area 1 (QA1) </w:t>
      </w:r>
      <w:r w:rsidR="00AB1964">
        <w:rPr>
          <w:rFonts w:cs="Arial"/>
          <w:lang w:eastAsia="en-US"/>
        </w:rPr>
        <w:t>—</w:t>
      </w:r>
      <w:r w:rsidR="00AB1964">
        <w:rPr>
          <w:lang w:eastAsia="en-US"/>
        </w:rPr>
        <w:t xml:space="preserve"> Educational program and practice</w:t>
      </w:r>
      <w:r>
        <w:rPr>
          <w:lang w:eastAsia="en-US"/>
        </w:rPr>
        <w:t>:</w:t>
      </w:r>
    </w:p>
    <w:p w14:paraId="710D3AF5" w14:textId="2CB6759E" w:rsidR="005367A3" w:rsidRPr="00690ADC" w:rsidRDefault="005367A3" w:rsidP="00681ADE">
      <w:pPr>
        <w:pStyle w:val="ListBullet0"/>
        <w:rPr>
          <w:lang w:eastAsia="en-US"/>
        </w:rPr>
      </w:pPr>
      <w:r w:rsidRPr="00690ADC">
        <w:rPr>
          <w:lang w:eastAsia="en-US"/>
        </w:rPr>
        <w:t>QA1.1</w:t>
      </w:r>
      <w:r w:rsidR="002F126A">
        <w:rPr>
          <w:lang w:eastAsia="en-US"/>
        </w:rPr>
        <w:t>:</w:t>
      </w:r>
      <w:r w:rsidRPr="00690ADC">
        <w:rPr>
          <w:lang w:eastAsia="en-US"/>
        </w:rPr>
        <w:t xml:space="preserve"> Program</w:t>
      </w:r>
      <w:r w:rsidR="002F126A">
        <w:rPr>
          <w:lang w:eastAsia="en-US"/>
        </w:rPr>
        <w:t xml:space="preserve"> </w:t>
      </w:r>
      <w:r w:rsidR="002F126A" w:rsidRPr="00690ADC">
        <w:rPr>
          <w:rFonts w:cs="Arial"/>
          <w:lang w:eastAsia="en-US"/>
        </w:rPr>
        <w:t>—</w:t>
      </w:r>
      <w:r w:rsidRPr="00690ADC">
        <w:rPr>
          <w:lang w:eastAsia="en-US"/>
        </w:rPr>
        <w:t xml:space="preserve"> </w:t>
      </w:r>
      <w:r w:rsidR="00AB1964">
        <w:rPr>
          <w:lang w:eastAsia="en-US"/>
        </w:rPr>
        <w:t xml:space="preserve">as it involves </w:t>
      </w:r>
      <w:r w:rsidRPr="00690ADC">
        <w:rPr>
          <w:lang w:eastAsia="en-US"/>
        </w:rPr>
        <w:t>thinking about the kindergarten educational program</w:t>
      </w:r>
    </w:p>
    <w:p w14:paraId="239BCC81" w14:textId="6EA2201D" w:rsidR="005367A3" w:rsidRPr="00690ADC" w:rsidRDefault="005367A3" w:rsidP="00681ADE">
      <w:pPr>
        <w:pStyle w:val="ListBullet0"/>
        <w:rPr>
          <w:lang w:eastAsia="en-US"/>
        </w:rPr>
      </w:pPr>
      <w:r w:rsidRPr="00690ADC">
        <w:rPr>
          <w:lang w:eastAsia="en-US"/>
        </w:rPr>
        <w:t>QA1.2</w:t>
      </w:r>
      <w:r w:rsidR="002F126A">
        <w:rPr>
          <w:lang w:eastAsia="en-US"/>
        </w:rPr>
        <w:t>:</w:t>
      </w:r>
      <w:r w:rsidRPr="00690ADC">
        <w:rPr>
          <w:lang w:eastAsia="en-US"/>
        </w:rPr>
        <w:t xml:space="preserve"> Practice</w:t>
      </w:r>
      <w:r w:rsidR="002F126A">
        <w:rPr>
          <w:lang w:eastAsia="en-US"/>
        </w:rPr>
        <w:t xml:space="preserve"> </w:t>
      </w:r>
      <w:r w:rsidR="002F126A" w:rsidRPr="00690ADC">
        <w:rPr>
          <w:rFonts w:cs="Arial"/>
          <w:lang w:eastAsia="en-US"/>
        </w:rPr>
        <w:t>—</w:t>
      </w:r>
      <w:r w:rsidRPr="00690ADC">
        <w:rPr>
          <w:lang w:eastAsia="en-US"/>
        </w:rPr>
        <w:t xml:space="preserve"> </w:t>
      </w:r>
      <w:r w:rsidR="00AB1964">
        <w:rPr>
          <w:lang w:eastAsia="en-US"/>
        </w:rPr>
        <w:t xml:space="preserve">as it involves </w:t>
      </w:r>
      <w:r w:rsidRPr="00690ADC">
        <w:rPr>
          <w:lang w:eastAsia="en-US"/>
        </w:rPr>
        <w:t>analysing practice to identify where teachers could make improvements for children and families</w:t>
      </w:r>
    </w:p>
    <w:p w14:paraId="2B014250" w14:textId="5AE44ED6" w:rsidR="005367A3" w:rsidRPr="00690ADC" w:rsidRDefault="005367A3" w:rsidP="00681ADE">
      <w:pPr>
        <w:pStyle w:val="ListBullet0"/>
        <w:rPr>
          <w:lang w:eastAsia="en-US"/>
        </w:rPr>
      </w:pPr>
      <w:r w:rsidRPr="00690ADC">
        <w:rPr>
          <w:lang w:eastAsia="en-US"/>
        </w:rPr>
        <w:t>QA1.3</w:t>
      </w:r>
      <w:r w:rsidR="002F126A">
        <w:rPr>
          <w:lang w:eastAsia="en-US"/>
        </w:rPr>
        <w:t>:</w:t>
      </w:r>
      <w:r w:rsidRPr="00690ADC">
        <w:rPr>
          <w:lang w:eastAsia="en-US"/>
        </w:rPr>
        <w:t xml:space="preserve"> Assessment and </w:t>
      </w:r>
      <w:r w:rsidR="00AB1964">
        <w:rPr>
          <w:lang w:eastAsia="en-US"/>
        </w:rPr>
        <w:t>p</w:t>
      </w:r>
      <w:r w:rsidR="00AB1964" w:rsidRPr="00690ADC">
        <w:rPr>
          <w:lang w:eastAsia="en-US"/>
        </w:rPr>
        <w:t>lanning</w:t>
      </w:r>
      <w:r w:rsidR="00AB1964">
        <w:rPr>
          <w:lang w:eastAsia="en-US"/>
        </w:rPr>
        <w:t xml:space="preserve"> </w:t>
      </w:r>
      <w:r w:rsidR="002F126A" w:rsidRPr="00690ADC">
        <w:rPr>
          <w:rFonts w:cs="Arial"/>
          <w:lang w:eastAsia="en-US"/>
        </w:rPr>
        <w:t>—</w:t>
      </w:r>
      <w:r w:rsidRPr="00690ADC">
        <w:rPr>
          <w:lang w:eastAsia="en-US"/>
        </w:rPr>
        <w:t xml:space="preserve"> </w:t>
      </w:r>
      <w:r w:rsidR="00AB1964">
        <w:rPr>
          <w:lang w:eastAsia="en-US"/>
        </w:rPr>
        <w:t xml:space="preserve">as it involves </w:t>
      </w:r>
      <w:r w:rsidRPr="00690ADC">
        <w:rPr>
          <w:lang w:eastAsia="en-US"/>
        </w:rPr>
        <w:t>questioning how well the learning needs of all children are being planned for</w:t>
      </w:r>
      <w:bookmarkEnd w:id="9"/>
      <w:r w:rsidR="00AB1964">
        <w:rPr>
          <w:lang w:eastAsia="en-US"/>
        </w:rPr>
        <w:t>.</w:t>
      </w:r>
    </w:p>
    <w:sectPr w:rsidR="005367A3" w:rsidRPr="00690ADC" w:rsidSect="00FF067C">
      <w:footerReference w:type="default" r:id="rId23"/>
      <w:type w:val="continuous"/>
      <w:pgSz w:w="11907" w:h="16840" w:code="9"/>
      <w:pgMar w:top="1134" w:right="1418" w:bottom="1701" w:left="1418" w:header="567" w:footer="284" w:gutter="0"/>
      <w:cols w:space="720"/>
      <w:formProt w:val="0"/>
      <w:noEndnote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8E5BC" w16cex:dateUtc="2020-05-27T03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20E01" w14:textId="77777777" w:rsidR="008B4E8F" w:rsidRDefault="008B4E8F">
      <w:r>
        <w:separator/>
      </w:r>
    </w:p>
    <w:p w14:paraId="7FB03D76" w14:textId="77777777" w:rsidR="008B4E8F" w:rsidRDefault="008B4E8F"/>
  </w:endnote>
  <w:endnote w:type="continuationSeparator" w:id="0">
    <w:p w14:paraId="6469FE5A" w14:textId="77777777" w:rsidR="008B4E8F" w:rsidRDefault="008B4E8F">
      <w:r>
        <w:continuationSeparator/>
      </w:r>
    </w:p>
    <w:p w14:paraId="514FBEA0" w14:textId="77777777" w:rsidR="008B4E8F" w:rsidRDefault="008B4E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950" w:type="pct"/>
      <w:tblInd w:w="-851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510"/>
      <w:gridCol w:w="6284"/>
    </w:tblGrid>
    <w:tr w:rsidR="00541590" w:rsidRPr="007165FF" w14:paraId="25E4560D" w14:textId="77777777" w:rsidTr="0093255E">
      <w:tc>
        <w:tcPr>
          <w:tcW w:w="2089" w:type="pct"/>
          <w:noWrap/>
          <w:tcMar>
            <w:left w:w="0" w:type="dxa"/>
            <w:right w:w="0" w:type="dxa"/>
          </w:tcMar>
        </w:tcPr>
        <w:sdt>
          <w:sdtPr>
            <w:alias w:val="Title"/>
            <w:tag w:val=""/>
            <w:id w:val="648637358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7740CBDC" w14:textId="570B16B8" w:rsidR="00541590" w:rsidRDefault="0092493C" w:rsidP="0093255E">
              <w:pPr>
                <w:pStyle w:val="Footer"/>
              </w:pPr>
              <w:r>
                <w:t>Identity: Supporting perseverance</w:t>
              </w:r>
            </w:p>
          </w:sdtContent>
        </w:sdt>
        <w:p w14:paraId="0BD9B840" w14:textId="3F5C86E1" w:rsidR="00541590" w:rsidRPr="00FD561F" w:rsidRDefault="008B4E8F" w:rsidP="0093255E">
          <w:pPr>
            <w:pStyle w:val="Footer"/>
            <w:tabs>
              <w:tab w:val="left" w:pos="1250"/>
            </w:tabs>
          </w:pPr>
          <w:sdt>
            <w:sdtPr>
              <w:alias w:val="Subtitle"/>
              <w:tag w:val="Subtitle"/>
              <w:id w:val="1138460092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92493C">
                <w:t>Video reflection resource</w:t>
              </w:r>
            </w:sdtContent>
          </w:sdt>
          <w:r w:rsidR="00541590">
            <w:tab/>
          </w:r>
        </w:p>
      </w:tc>
      <w:tc>
        <w:tcPr>
          <w:tcW w:w="2911" w:type="pct"/>
        </w:tcPr>
        <w:p w14:paraId="3A7E3682" w14:textId="77777777" w:rsidR="00541590" w:rsidRDefault="00541590" w:rsidP="0093255E">
          <w:pPr>
            <w:pStyle w:val="Footer"/>
            <w:ind w:left="284"/>
            <w:jc w:val="right"/>
            <w:rPr>
              <w:rFonts w:eastAsia="SimSun"/>
            </w:rPr>
          </w:pPr>
          <w:r w:rsidRPr="0055152A">
            <w:rPr>
              <w:rFonts w:eastAsia="SimSun"/>
            </w:rPr>
            <w:t>Queensland Curriculum &amp; Assessment Authority</w:t>
          </w:r>
        </w:p>
        <w:p w14:paraId="16FDE91A" w14:textId="77777777" w:rsidR="00541590" w:rsidRPr="000F044B" w:rsidRDefault="008B4E8F" w:rsidP="0093255E">
          <w:pPr>
            <w:pStyle w:val="Footer"/>
            <w:jc w:val="right"/>
            <w:rPr>
              <w:b w:val="0"/>
            </w:rPr>
          </w:pPr>
          <w:sdt>
            <w:sdtPr>
              <w:alias w:val="Publication Date"/>
              <w:tag w:val=""/>
              <w:id w:val="-657851979"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F5518A">
                <w:t>[Publish Date]</w:t>
              </w:r>
            </w:sdtContent>
          </w:sdt>
          <w:r w:rsidR="00541590" w:rsidRPr="000F044B">
            <w:t xml:space="preserve"> </w:t>
          </w:r>
        </w:p>
      </w:tc>
    </w:tr>
    <w:tr w:rsidR="00541590" w:rsidRPr="007165FF" w14:paraId="1B6597F7" w14:textId="77777777" w:rsidTr="0093255E">
      <w:tc>
        <w:tcPr>
          <w:tcW w:w="5000" w:type="pct"/>
          <w:gridSpan w:val="2"/>
          <w:noWrap/>
          <w:tcMar>
            <w:left w:w="0" w:type="dxa"/>
            <w:right w:w="0" w:type="dxa"/>
          </w:tcMar>
          <w:vAlign w:val="center"/>
        </w:tcPr>
        <w:sdt>
          <w:sdtPr>
            <w:id w:val="214328414"/>
            <w:docPartObj>
              <w:docPartGallery w:val="Page Numbers (Top of Page)"/>
              <w:docPartUnique/>
            </w:docPartObj>
          </w:sdtPr>
          <w:sdtEndPr/>
          <w:sdtContent>
            <w:p w14:paraId="43C5EEC3" w14:textId="77777777" w:rsidR="00541590" w:rsidRPr="00914504" w:rsidRDefault="00541590" w:rsidP="0093255E">
              <w:pPr>
                <w:pStyle w:val="Footer"/>
                <w:ind w:left="284"/>
                <w:jc w:val="center"/>
                <w:rPr>
                  <w:b w:val="0"/>
                  <w:color w:val="auto"/>
                  <w:sz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>
                <w:rPr>
                  <w:noProof/>
                  <w:color w:val="000000" w:themeColor="text1"/>
                </w:rPr>
                <w:t>2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 w:rsidR="00B5558B">
                <w:rPr>
                  <w:b w:val="0"/>
                  <w:noProof/>
                  <w:color w:val="000000" w:themeColor="text1"/>
                </w:rPr>
                <w:t>2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14:paraId="2383B281" w14:textId="77777777" w:rsidR="00541590" w:rsidRPr="0085726A" w:rsidRDefault="00541590" w:rsidP="0085726A">
    <w:pPr>
      <w:pStyle w:val="Smallspac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AC05D" w14:textId="77777777" w:rsidR="00541590" w:rsidRDefault="0035440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AE7E2B" wp14:editId="6D2AEDB8">
              <wp:simplePos x="0" y="0"/>
              <wp:positionH relativeFrom="page">
                <wp:posOffset>6574316</wp:posOffset>
              </wp:positionH>
              <wp:positionV relativeFrom="page">
                <wp:posOffset>9220835</wp:posOffset>
              </wp:positionV>
              <wp:extent cx="1663065" cy="330835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663065" cy="3308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7695D0" w14:textId="7CBEF0B0" w:rsidR="0035440B" w:rsidRDefault="008B4E8F" w:rsidP="0035440B">
                          <w:pPr>
                            <w:pStyle w:val="ID"/>
                          </w:pPr>
                          <w:sdt>
                            <w:sdtPr>
                              <w:alias w:val="Category"/>
                              <w:tag w:val=""/>
                              <w:id w:val="1200273956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A84110">
                                <w:t>200792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AE7E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7.65pt;margin-top:726.05pt;width:130.95pt;height:26.0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" filled="f" stroked="f">
              <v:textbox>
                <w:txbxContent>
                  <w:p w14:paraId="507695D0" w14:textId="7CBEF0B0" w:rsidR="0035440B" w:rsidRDefault="008B4E8F" w:rsidP="0035440B">
                    <w:pPr>
                      <w:pStyle w:val="ID"/>
                    </w:pPr>
                    <w:sdt>
                      <w:sdtPr>
                        <w:alias w:val="Category"/>
                        <w:tag w:val=""/>
                        <w:id w:val="1200273956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A84110">
                          <w:t>200792</w:t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 w:rsidR="00541590">
      <w:rPr>
        <w:noProof/>
      </w:rPr>
      <w:drawing>
        <wp:anchor distT="0" distB="0" distL="114300" distR="114300" simplePos="0" relativeHeight="251656192" behindDoc="1" locked="0" layoutInCell="1" allowOverlap="1" wp14:anchorId="22EE8B3B" wp14:editId="346012C0">
          <wp:simplePos x="898543" y="9297281"/>
          <wp:positionH relativeFrom="page">
            <wp:align>left</wp:align>
          </wp:positionH>
          <wp:positionV relativeFrom="page">
            <wp:align>bottom</wp:align>
          </wp:positionV>
          <wp:extent cx="7574400" cy="1126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AA_A4_namestyles_col_RGB for word_A4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12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5A41F" w14:textId="77777777" w:rsidR="00A84110" w:rsidRDefault="00A8411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950" w:type="pct"/>
      <w:tblInd w:w="-851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397"/>
      <w:gridCol w:w="5397"/>
    </w:tblGrid>
    <w:tr w:rsidR="00541590" w:rsidRPr="007165FF" w14:paraId="0AFA52B3" w14:textId="77777777" w:rsidTr="00C10CE7">
      <w:tc>
        <w:tcPr>
          <w:tcW w:w="2500" w:type="pct"/>
          <w:noWrap/>
          <w:tcMar>
            <w:left w:w="0" w:type="dxa"/>
            <w:right w:w="0" w:type="dxa"/>
          </w:tcMar>
        </w:tcPr>
        <w:sdt>
          <w:sdtPr>
            <w:alias w:val="Document title"/>
            <w:tag w:val="Document title"/>
            <w:id w:val="385998271"/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EndPr/>
          <w:sdtContent>
            <w:p w14:paraId="107C9702" w14:textId="3101A8F9" w:rsidR="00FF06E6" w:rsidRDefault="000B77A9" w:rsidP="00FF06E6">
              <w:pPr>
                <w:pStyle w:val="Footer"/>
              </w:pPr>
              <w:r>
                <w:t>Identity: Supporting perseverance</w:t>
              </w:r>
            </w:p>
          </w:sdtContent>
        </w:sdt>
        <w:sdt>
          <w:sdtPr>
            <w:alias w:val="Document subtitle"/>
            <w:tag w:val="Document subtitle"/>
            <w:id w:val="-1855874183"/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p w14:paraId="16B9E0C0" w14:textId="1A88D7D7" w:rsidR="00541590" w:rsidRPr="00CF2615" w:rsidRDefault="000B77A9" w:rsidP="007D416D">
              <w:pPr>
                <w:pStyle w:val="Footersubtitle"/>
                <w:rPr>
                  <w:color w:val="auto"/>
                  <w:sz w:val="21"/>
                  <w:szCs w:val="21"/>
                </w:rPr>
              </w:pPr>
              <w:r>
                <w:t>Video reflection resource</w:t>
              </w:r>
            </w:p>
          </w:sdtContent>
        </w:sdt>
      </w:tc>
      <w:tc>
        <w:tcPr>
          <w:tcW w:w="2500" w:type="pct"/>
        </w:tcPr>
        <w:p w14:paraId="73EFE1FD" w14:textId="77777777" w:rsidR="00541590" w:rsidRDefault="00541590" w:rsidP="000F044B">
          <w:pPr>
            <w:pStyle w:val="Footer"/>
            <w:ind w:left="284"/>
            <w:jc w:val="right"/>
            <w:rPr>
              <w:rFonts w:eastAsia="SimSun"/>
            </w:rPr>
          </w:pPr>
          <w:r w:rsidRPr="0055152A">
            <w:rPr>
              <w:rFonts w:eastAsia="SimSun"/>
            </w:rPr>
            <w:t>Queensland Curriculum &amp; Assessment Authority</w:t>
          </w:r>
        </w:p>
        <w:sdt>
          <w:sdtPr>
            <w:alias w:val="Publication date"/>
            <w:tag w:val="Publication date"/>
            <w:id w:val="1638914803"/>
            <w:date w:fullDate="2020-09-17T00:00:00Z">
              <w:dateFormat w:val="MMMM yyyy"/>
              <w:lid w:val="en-AU"/>
              <w:storeMappedDataAs w:val="dateTime"/>
              <w:calendar w:val="gregorian"/>
            </w:date>
          </w:sdtPr>
          <w:sdtEndPr/>
          <w:sdtContent>
            <w:p w14:paraId="54BDA89C" w14:textId="675534D9" w:rsidR="00541590" w:rsidRPr="00214A30" w:rsidRDefault="001E6527" w:rsidP="007D416D">
              <w:pPr>
                <w:pStyle w:val="Footersubtitle"/>
                <w:jc w:val="right"/>
              </w:pPr>
              <w:r>
                <w:t>September 2020</w:t>
              </w:r>
            </w:p>
          </w:sdtContent>
        </w:sdt>
      </w:tc>
    </w:tr>
    <w:tr w:rsidR="00541590" w:rsidRPr="007165FF" w14:paraId="7193D51C" w14:textId="77777777" w:rsidTr="00980AE8">
      <w:tc>
        <w:tcPr>
          <w:tcW w:w="5000" w:type="pct"/>
          <w:gridSpan w:val="2"/>
          <w:noWrap/>
          <w:tcMar>
            <w:left w:w="0" w:type="dxa"/>
            <w:right w:w="0" w:type="dxa"/>
          </w:tcMar>
          <w:vAlign w:val="center"/>
        </w:tcPr>
        <w:sdt>
          <w:sdtPr>
            <w:id w:val="-1635788240"/>
            <w:docPartObj>
              <w:docPartGallery w:val="Page Numbers (Top of Page)"/>
              <w:docPartUnique/>
            </w:docPartObj>
          </w:sdtPr>
          <w:sdtEndPr/>
          <w:sdtContent>
            <w:p w14:paraId="40435154" w14:textId="0F8F58B2" w:rsidR="00541590" w:rsidRPr="00914504" w:rsidRDefault="00541590" w:rsidP="00F36ED8">
              <w:pPr>
                <w:pStyle w:val="Footer"/>
                <w:ind w:left="284"/>
                <w:jc w:val="center"/>
                <w:rPr>
                  <w:b w:val="0"/>
                  <w:color w:val="auto"/>
                  <w:sz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 w:rsidR="008A5DB5">
                <w:rPr>
                  <w:noProof/>
                  <w:color w:val="000000" w:themeColor="text1"/>
                </w:rPr>
                <w:t>3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 w:rsidR="008A5DB5">
                <w:rPr>
                  <w:b w:val="0"/>
                  <w:noProof/>
                  <w:color w:val="000000" w:themeColor="text1"/>
                </w:rPr>
                <w:t>3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14:paraId="4F638BF5" w14:textId="77777777" w:rsidR="00541590" w:rsidRDefault="00541590" w:rsidP="0085726A">
    <w:pPr>
      <w:pStyle w:val="Smallspace"/>
    </w:pPr>
  </w:p>
  <w:p w14:paraId="38FD085A" w14:textId="77777777" w:rsidR="00541590" w:rsidRDefault="00541590" w:rsidP="001002FB">
    <w:pPr>
      <w:pStyle w:val="Smallspa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51BF7" w14:textId="77777777" w:rsidR="008B4E8F" w:rsidRPr="00E95E3F" w:rsidRDefault="008B4E8F" w:rsidP="00B3438C"/>
  </w:footnote>
  <w:footnote w:type="continuationSeparator" w:id="0">
    <w:p w14:paraId="1BC5CE29" w14:textId="77777777" w:rsidR="008B4E8F" w:rsidRDefault="008B4E8F">
      <w:r>
        <w:continuationSeparator/>
      </w:r>
    </w:p>
    <w:p w14:paraId="0E82A934" w14:textId="77777777" w:rsidR="008B4E8F" w:rsidRDefault="008B4E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355D8" w14:textId="77777777" w:rsidR="00A84110" w:rsidRDefault="00A841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057CF" w14:textId="77777777" w:rsidR="00A84110" w:rsidRDefault="00A841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6EADD" w14:textId="77777777" w:rsidR="00A84110" w:rsidRDefault="00A841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86D7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4286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A81CC5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0B843C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0D634DD"/>
    <w:multiLevelType w:val="multilevel"/>
    <w:tmpl w:val="1B4A3EBE"/>
    <w:styleLink w:val="ListGroupListNumber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0F02D9C"/>
    <w:multiLevelType w:val="multilevel"/>
    <w:tmpl w:val="611CE12C"/>
    <w:styleLink w:val="ListTableBullet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043" w:hanging="2043"/>
      </w:pPr>
      <w:rPr>
        <w:rFonts w:hint="default"/>
      </w:rPr>
    </w:lvl>
  </w:abstractNum>
  <w:abstractNum w:abstractNumId="6" w15:restartNumberingAfterBreak="0">
    <w:nsid w:val="02DB476F"/>
    <w:multiLevelType w:val="multilevel"/>
    <w:tmpl w:val="2D50BC1C"/>
    <w:styleLink w:val="ListGroup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895624E"/>
    <w:multiLevelType w:val="multilevel"/>
    <w:tmpl w:val="AC281E02"/>
    <w:styleLink w:val="ListPara"/>
    <w:lvl w:ilvl="0">
      <w:start w:val="1"/>
      <w:numFmt w:val="none"/>
      <w:suff w:val="nothing"/>
      <w:lvlText w:val="%1"/>
      <w:lvlJc w:val="left"/>
      <w:pPr>
        <w:ind w:left="284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6" w:firstLine="0"/>
      </w:pPr>
      <w:rPr>
        <w:rFonts w:hint="default"/>
      </w:rPr>
    </w:lvl>
  </w:abstractNum>
  <w:abstractNum w:abstractNumId="8" w15:restartNumberingAfterBreak="0">
    <w:nsid w:val="0A564698"/>
    <w:multiLevelType w:val="multilevel"/>
    <w:tmpl w:val="8182F426"/>
    <w:styleLink w:val="ListBulle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6F7378" w:themeColor="background2" w:themeShade="80"/>
      </w:rPr>
    </w:lvl>
    <w:lvl w:ilvl="1">
      <w:start w:val="1"/>
      <w:numFmt w:val="bullet"/>
      <w:lvlText w:val="­"/>
      <w:lvlJc w:val="left"/>
      <w:pPr>
        <w:tabs>
          <w:tab w:val="num" w:pos="794"/>
        </w:tabs>
        <w:ind w:left="567" w:hanging="283"/>
      </w:pPr>
      <w:rPr>
        <w:rFonts w:ascii="Courier New" w:hAnsi="Courier New" w:hint="default"/>
        <w:color w:val="6F7378" w:themeColor="background2" w:themeShade="80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851" w:hanging="284"/>
      </w:pPr>
      <w:rPr>
        <w:rFonts w:ascii="Wingdings" w:hAnsi="Wingdings" w:hint="default"/>
        <w:color w:val="6F7378" w:themeColor="background2" w:themeShade="8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34E3A6D"/>
    <w:multiLevelType w:val="hybridMultilevel"/>
    <w:tmpl w:val="2102D0DC"/>
    <w:lvl w:ilvl="0" w:tplc="47CA9B48">
      <w:start w:val="1"/>
      <w:numFmt w:val="bullet"/>
      <w:pStyle w:val="Checklis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21"/>
      </w:rPr>
    </w:lvl>
    <w:lvl w:ilvl="1" w:tplc="C09479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724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AAD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84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9C7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856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406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EE74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DB6414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9D64AA4"/>
    <w:multiLevelType w:val="multilevel"/>
    <w:tmpl w:val="79867DF4"/>
    <w:styleLink w:val="ListGroupListBullets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556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­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68"/>
        </w:tabs>
        <w:ind w:left="2268" w:hanging="28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552"/>
        </w:tabs>
        <w:ind w:left="2552" w:hanging="280"/>
      </w:pPr>
      <w:rPr>
        <w:rFonts w:ascii="Wingdings" w:hAnsi="Wingdings" w:hint="default"/>
      </w:rPr>
    </w:lvl>
  </w:abstractNum>
  <w:abstractNum w:abstractNumId="12" w15:restartNumberingAfterBreak="0">
    <w:nsid w:val="1F537D05"/>
    <w:multiLevelType w:val="multilevel"/>
    <w:tmpl w:val="EE5A7A6E"/>
    <w:styleLink w:val="BulletsLis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3" w15:restartNumberingAfterBreak="0">
    <w:nsid w:val="23D84383"/>
    <w:multiLevelType w:val="multilevel"/>
    <w:tmpl w:val="50B6C3E0"/>
    <w:styleLink w:val="ListGroupTableNumberBullets"/>
    <w:lvl w:ilvl="0">
      <w:start w:val="1"/>
      <w:numFmt w:val="decimal"/>
      <w:pStyle w:val="TableNumber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681"/>
        </w:tabs>
        <w:ind w:left="681" w:hanging="22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45221A9"/>
    <w:multiLevelType w:val="multilevel"/>
    <w:tmpl w:val="08B2EAAA"/>
    <w:styleLink w:val="ListGroupTableBullets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584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­"/>
      <w:lvlJc w:val="left"/>
      <w:pPr>
        <w:tabs>
          <w:tab w:val="num" w:pos="340"/>
        </w:tabs>
        <w:ind w:left="340" w:hanging="170"/>
      </w:pPr>
      <w:rPr>
        <w:rFonts w:ascii="Courier New" w:hAnsi="Courier New" w:hint="default"/>
      </w:rPr>
    </w:lvl>
    <w:lvl w:ilvl="2">
      <w:start w:val="1"/>
      <w:numFmt w:val="bullet"/>
      <w:pStyle w:val="TableBullet3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680" w:hanging="17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0" w:hanging="17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20" w:hanging="17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30" w:hanging="170"/>
      </w:pPr>
      <w:rPr>
        <w:rFonts w:hint="default"/>
      </w:rPr>
    </w:lvl>
  </w:abstractNum>
  <w:abstractNum w:abstractNumId="15" w15:restartNumberingAfterBreak="0">
    <w:nsid w:val="27301B7A"/>
    <w:multiLevelType w:val="multilevel"/>
    <w:tmpl w:val="10DE7CDC"/>
    <w:styleLink w:val="ListTable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1"/>
        </w:tabs>
        <w:ind w:left="681" w:hanging="22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D12568C"/>
    <w:multiLevelType w:val="singleLevel"/>
    <w:tmpl w:val="519086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8"/>
        <w:szCs w:val="18"/>
      </w:rPr>
    </w:lvl>
  </w:abstractNum>
  <w:abstractNum w:abstractNumId="17" w15:restartNumberingAfterBreak="0">
    <w:nsid w:val="2EAF21AA"/>
    <w:multiLevelType w:val="multilevel"/>
    <w:tmpl w:val="2D50BC1C"/>
    <w:numStyleLink w:val="ListGroupHeadings"/>
  </w:abstractNum>
  <w:abstractNum w:abstractNumId="18" w15:restartNumberingAfterBreak="0">
    <w:nsid w:val="3A14513B"/>
    <w:multiLevelType w:val="hybridMultilevel"/>
    <w:tmpl w:val="89028324"/>
    <w:styleLink w:val="BulletsList1"/>
    <w:lvl w:ilvl="0" w:tplc="4DDED448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plc="690EB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0C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22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49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85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E5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0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8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2F3E9C"/>
    <w:multiLevelType w:val="multilevel"/>
    <w:tmpl w:val="99889C20"/>
    <w:styleLink w:val="ListBullet1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○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  <w:color w:val="auto"/>
        <w:sz w:val="18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Calibri" w:hAnsi="Calibr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45A6A7A"/>
    <w:multiLevelType w:val="multilevel"/>
    <w:tmpl w:val="DBBA19FA"/>
    <w:styleLink w:val="ListParagraph"/>
    <w:lvl w:ilvl="0">
      <w:start w:val="1"/>
      <w:numFmt w:val="non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9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9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2" w:firstLine="0"/>
      </w:pPr>
      <w:rPr>
        <w:rFonts w:hint="default"/>
      </w:rPr>
    </w:lvl>
  </w:abstractNum>
  <w:abstractNum w:abstractNumId="21" w15:restartNumberingAfterBreak="0">
    <w:nsid w:val="44C03BA1"/>
    <w:multiLevelType w:val="hybridMultilevel"/>
    <w:tmpl w:val="89028324"/>
    <w:lvl w:ilvl="0" w:tplc="4DDED448">
      <w:start w:val="1"/>
      <w:numFmt w:val="bullet"/>
      <w:pStyle w:val="Checklistchecked"/>
      <w:lvlText w:val="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plc="690EB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0C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22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49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85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E5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0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8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B79EA"/>
    <w:multiLevelType w:val="hybridMultilevel"/>
    <w:tmpl w:val="AC24833E"/>
    <w:lvl w:ilvl="0" w:tplc="0C09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23" w15:restartNumberingAfterBreak="0">
    <w:nsid w:val="506D1A06"/>
    <w:multiLevelType w:val="hybridMultilevel"/>
    <w:tmpl w:val="E004B0E8"/>
    <w:lvl w:ilvl="0" w:tplc="F948C0F4">
      <w:start w:val="3"/>
      <w:numFmt w:val="bullet"/>
      <w:lvlText w:val="-"/>
      <w:lvlJc w:val="left"/>
      <w:pPr>
        <w:ind w:left="2865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24" w15:restartNumberingAfterBreak="0">
    <w:nsid w:val="534A786A"/>
    <w:multiLevelType w:val="multilevel"/>
    <w:tmpl w:val="E2A8EC80"/>
    <w:styleLink w:val="ListInstruction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55986FF5"/>
    <w:multiLevelType w:val="hybridMultilevel"/>
    <w:tmpl w:val="A3348C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A31B35"/>
    <w:multiLevelType w:val="multilevel"/>
    <w:tmpl w:val="62B2E6F8"/>
    <w:styleLink w:val="ListGroupListNumberBullet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pStyle w:val="ListNumberbullet"/>
      <w:lvlText w:val=""/>
      <w:lvlJc w:val="left"/>
      <w:pPr>
        <w:tabs>
          <w:tab w:val="num" w:pos="681"/>
        </w:tabs>
        <w:ind w:left="681" w:hanging="284"/>
      </w:pPr>
      <w:rPr>
        <w:rFonts w:ascii="Symbol" w:hAnsi="Symbol" w:hint="default"/>
        <w:color w:val="auto"/>
      </w:rPr>
    </w:lvl>
    <w:lvl w:ilvl="2">
      <w:start w:val="1"/>
      <w:numFmt w:val="bullet"/>
      <w:pStyle w:val="ListNumberbullet2"/>
      <w:lvlText w:val="­"/>
      <w:lvlJc w:val="left"/>
      <w:pPr>
        <w:tabs>
          <w:tab w:val="num" w:pos="964"/>
        </w:tabs>
        <w:ind w:left="964" w:hanging="284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1249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1533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1817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101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2385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2669" w:hanging="397"/>
      </w:pPr>
      <w:rPr>
        <w:rFonts w:hint="default"/>
      </w:rPr>
    </w:lvl>
  </w:abstractNum>
  <w:abstractNum w:abstractNumId="27" w15:restartNumberingAfterBreak="0">
    <w:nsid w:val="56734299"/>
    <w:multiLevelType w:val="multilevel"/>
    <w:tmpl w:val="1760413A"/>
    <w:styleLink w:val="TableBullets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5ED60F19"/>
    <w:multiLevelType w:val="multilevel"/>
    <w:tmpl w:val="13E6E232"/>
    <w:styleLink w:val="ListNumber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64CA6610"/>
    <w:multiLevelType w:val="hybridMultilevel"/>
    <w:tmpl w:val="7CAC5B8C"/>
    <w:lvl w:ilvl="0" w:tplc="F948C0F4">
      <w:start w:val="3"/>
      <w:numFmt w:val="bullet"/>
      <w:lvlText w:val="-"/>
      <w:lvlJc w:val="left"/>
      <w:pPr>
        <w:ind w:left="537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30" w15:restartNumberingAfterBreak="0">
    <w:nsid w:val="66C1583C"/>
    <w:multiLevelType w:val="multilevel"/>
    <w:tmpl w:val="5A04D7AA"/>
    <w:styleLink w:val="ListHeadings"/>
    <w:lvl w:ilvl="0">
      <w:start w:val="1"/>
      <w:numFmt w:val="decimal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9AD65BF"/>
    <w:multiLevelType w:val="hybridMultilevel"/>
    <w:tmpl w:val="DE421628"/>
    <w:lvl w:ilvl="0" w:tplc="ADAAF99E">
      <w:start w:val="1"/>
      <w:numFmt w:val="bullet"/>
      <w:lvlText w:val="-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6D5E60"/>
    <w:multiLevelType w:val="hybridMultilevel"/>
    <w:tmpl w:val="936AE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6F5E97"/>
    <w:multiLevelType w:val="hybridMultilevel"/>
    <w:tmpl w:val="1750CA40"/>
    <w:lvl w:ilvl="0" w:tplc="0C0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34" w15:restartNumberingAfterBreak="0">
    <w:nsid w:val="79D813F7"/>
    <w:multiLevelType w:val="hybridMultilevel"/>
    <w:tmpl w:val="B9CC376A"/>
    <w:lvl w:ilvl="0" w:tplc="3A9827EE">
      <w:start w:val="1"/>
      <w:numFmt w:val="bullet"/>
      <w:lvlText w:val="▪"/>
      <w:lvlJc w:val="left"/>
      <w:pPr>
        <w:ind w:left="927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 w:themeColor="text1"/>
        <w:spacing w:val="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1"/>
  </w:num>
  <w:num w:numId="3">
    <w:abstractNumId w:val="34"/>
  </w:num>
  <w:num w:numId="4">
    <w:abstractNumId w:val="12"/>
  </w:num>
  <w:num w:numId="5">
    <w:abstractNumId w:val="18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9"/>
  </w:num>
  <w:num w:numId="13">
    <w:abstractNumId w:val="30"/>
  </w:num>
  <w:num w:numId="14">
    <w:abstractNumId w:val="24"/>
  </w:num>
  <w:num w:numId="15">
    <w:abstractNumId w:val="28"/>
  </w:num>
  <w:num w:numId="16">
    <w:abstractNumId w:val="20"/>
  </w:num>
  <w:num w:numId="17">
    <w:abstractNumId w:val="5"/>
  </w:num>
  <w:num w:numId="18">
    <w:abstractNumId w:val="15"/>
  </w:num>
  <w:num w:numId="19">
    <w:abstractNumId w:val="7"/>
  </w:num>
  <w:num w:numId="20">
    <w:abstractNumId w:val="27"/>
  </w:num>
  <w:num w:numId="21">
    <w:abstractNumId w:val="9"/>
  </w:num>
  <w:num w:numId="22">
    <w:abstractNumId w:val="21"/>
  </w:num>
  <w:num w:numId="23">
    <w:abstractNumId w:val="6"/>
  </w:num>
  <w:num w:numId="24">
    <w:abstractNumId w:val="11"/>
  </w:num>
  <w:num w:numId="25">
    <w:abstractNumId w:val="4"/>
  </w:num>
  <w:num w:numId="26">
    <w:abstractNumId w:val="26"/>
  </w:num>
  <w:num w:numId="27">
    <w:abstractNumId w:val="14"/>
  </w:num>
  <w:num w:numId="28">
    <w:abstractNumId w:val="13"/>
  </w:num>
  <w:num w:numId="29">
    <w:abstractNumId w:val="17"/>
  </w:num>
  <w:num w:numId="30">
    <w:abstractNumId w:val="14"/>
  </w:num>
  <w:num w:numId="31">
    <w:abstractNumId w:val="13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32"/>
  </w:num>
  <w:num w:numId="35">
    <w:abstractNumId w:val="33"/>
  </w:num>
  <w:num w:numId="36">
    <w:abstractNumId w:val="22"/>
  </w:num>
  <w:num w:numId="37">
    <w:abstractNumId w:val="23"/>
  </w:num>
  <w:num w:numId="38">
    <w:abstractNumId w:val="2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AU" w:vendorID="8" w:dllVersion="513" w:checkStyle="1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1134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49">
      <o:colormru v:ext="edit" colors="#cef3fa,#abeaf7,#8ce3f4,#6bdbf1,#3bcfed,#15c2e5,#13accb,#0f859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3tjCzNDY2MbI0NbZU0lEKTi0uzszPAykwrQUAgBub3ywAAAA="/>
  </w:docVars>
  <w:rsids>
    <w:rsidRoot w:val="00365AE1"/>
    <w:rsid w:val="00002D5B"/>
    <w:rsid w:val="00003A28"/>
    <w:rsid w:val="00004943"/>
    <w:rsid w:val="00005B9D"/>
    <w:rsid w:val="000063A2"/>
    <w:rsid w:val="0001015F"/>
    <w:rsid w:val="000159C5"/>
    <w:rsid w:val="00017F0E"/>
    <w:rsid w:val="00020EDF"/>
    <w:rsid w:val="0002293A"/>
    <w:rsid w:val="00022C26"/>
    <w:rsid w:val="000241FD"/>
    <w:rsid w:val="00024678"/>
    <w:rsid w:val="00025ADB"/>
    <w:rsid w:val="00025D91"/>
    <w:rsid w:val="000262B9"/>
    <w:rsid w:val="00026BB8"/>
    <w:rsid w:val="000309D1"/>
    <w:rsid w:val="00031333"/>
    <w:rsid w:val="000315C3"/>
    <w:rsid w:val="00032D0A"/>
    <w:rsid w:val="00033AB9"/>
    <w:rsid w:val="00040EF5"/>
    <w:rsid w:val="00042024"/>
    <w:rsid w:val="00042417"/>
    <w:rsid w:val="00043A66"/>
    <w:rsid w:val="00045335"/>
    <w:rsid w:val="00050998"/>
    <w:rsid w:val="00052C69"/>
    <w:rsid w:val="00054C08"/>
    <w:rsid w:val="00054C8A"/>
    <w:rsid w:val="00055FD1"/>
    <w:rsid w:val="00062E0A"/>
    <w:rsid w:val="000658BE"/>
    <w:rsid w:val="00065D7D"/>
    <w:rsid w:val="00065D80"/>
    <w:rsid w:val="000672BC"/>
    <w:rsid w:val="00067EC9"/>
    <w:rsid w:val="00070242"/>
    <w:rsid w:val="00070735"/>
    <w:rsid w:val="00072AAF"/>
    <w:rsid w:val="0007358E"/>
    <w:rsid w:val="00073EC9"/>
    <w:rsid w:val="00074F2E"/>
    <w:rsid w:val="00075317"/>
    <w:rsid w:val="00075D4F"/>
    <w:rsid w:val="000764AB"/>
    <w:rsid w:val="000775A1"/>
    <w:rsid w:val="00082ABC"/>
    <w:rsid w:val="0008306F"/>
    <w:rsid w:val="000843E5"/>
    <w:rsid w:val="00084A26"/>
    <w:rsid w:val="000852BB"/>
    <w:rsid w:val="00086AA0"/>
    <w:rsid w:val="00087B97"/>
    <w:rsid w:val="00091F28"/>
    <w:rsid w:val="00092359"/>
    <w:rsid w:val="000928DA"/>
    <w:rsid w:val="00094BC9"/>
    <w:rsid w:val="00095897"/>
    <w:rsid w:val="000A0298"/>
    <w:rsid w:val="000A398B"/>
    <w:rsid w:val="000A462D"/>
    <w:rsid w:val="000A4CC7"/>
    <w:rsid w:val="000B10B7"/>
    <w:rsid w:val="000B2156"/>
    <w:rsid w:val="000B3026"/>
    <w:rsid w:val="000B468B"/>
    <w:rsid w:val="000B6679"/>
    <w:rsid w:val="000B77A9"/>
    <w:rsid w:val="000C0932"/>
    <w:rsid w:val="000C0A8F"/>
    <w:rsid w:val="000C0C54"/>
    <w:rsid w:val="000C1B7A"/>
    <w:rsid w:val="000C1BBE"/>
    <w:rsid w:val="000C256B"/>
    <w:rsid w:val="000C3195"/>
    <w:rsid w:val="000C4E50"/>
    <w:rsid w:val="000C791E"/>
    <w:rsid w:val="000D2D55"/>
    <w:rsid w:val="000D3FF1"/>
    <w:rsid w:val="000D4545"/>
    <w:rsid w:val="000D455D"/>
    <w:rsid w:val="000D4948"/>
    <w:rsid w:val="000D4F32"/>
    <w:rsid w:val="000D4F7D"/>
    <w:rsid w:val="000D7E9F"/>
    <w:rsid w:val="000E0468"/>
    <w:rsid w:val="000E3F33"/>
    <w:rsid w:val="000E73AE"/>
    <w:rsid w:val="000F044B"/>
    <w:rsid w:val="000F19CA"/>
    <w:rsid w:val="000F2AB9"/>
    <w:rsid w:val="000F53CA"/>
    <w:rsid w:val="000F58F6"/>
    <w:rsid w:val="000F6BAC"/>
    <w:rsid w:val="000F75C1"/>
    <w:rsid w:val="001002FB"/>
    <w:rsid w:val="001007C1"/>
    <w:rsid w:val="001029DB"/>
    <w:rsid w:val="00111134"/>
    <w:rsid w:val="001115B0"/>
    <w:rsid w:val="00114513"/>
    <w:rsid w:val="00114DE1"/>
    <w:rsid w:val="0011586D"/>
    <w:rsid w:val="00115EE1"/>
    <w:rsid w:val="00115EFB"/>
    <w:rsid w:val="00122FC3"/>
    <w:rsid w:val="00123A8B"/>
    <w:rsid w:val="00124A32"/>
    <w:rsid w:val="001252D9"/>
    <w:rsid w:val="00127B4D"/>
    <w:rsid w:val="00130DB0"/>
    <w:rsid w:val="00132A42"/>
    <w:rsid w:val="001335A3"/>
    <w:rsid w:val="00133612"/>
    <w:rsid w:val="00133FAE"/>
    <w:rsid w:val="00134DDD"/>
    <w:rsid w:val="001355EF"/>
    <w:rsid w:val="00135C0D"/>
    <w:rsid w:val="00135F56"/>
    <w:rsid w:val="0013653C"/>
    <w:rsid w:val="001411A8"/>
    <w:rsid w:val="001413CB"/>
    <w:rsid w:val="00142006"/>
    <w:rsid w:val="001451E0"/>
    <w:rsid w:val="00145B46"/>
    <w:rsid w:val="0015475A"/>
    <w:rsid w:val="001553EE"/>
    <w:rsid w:val="00155943"/>
    <w:rsid w:val="001577DF"/>
    <w:rsid w:val="00157FAC"/>
    <w:rsid w:val="0016009A"/>
    <w:rsid w:val="001604AE"/>
    <w:rsid w:val="001605FD"/>
    <w:rsid w:val="00164B9A"/>
    <w:rsid w:val="00165EDE"/>
    <w:rsid w:val="001703E9"/>
    <w:rsid w:val="0017342A"/>
    <w:rsid w:val="001743BC"/>
    <w:rsid w:val="00175F19"/>
    <w:rsid w:val="001763A2"/>
    <w:rsid w:val="00181A58"/>
    <w:rsid w:val="00181ED0"/>
    <w:rsid w:val="00181FC2"/>
    <w:rsid w:val="00182A1B"/>
    <w:rsid w:val="001836B4"/>
    <w:rsid w:val="00185766"/>
    <w:rsid w:val="001869ED"/>
    <w:rsid w:val="001944D1"/>
    <w:rsid w:val="0019458A"/>
    <w:rsid w:val="00195644"/>
    <w:rsid w:val="00195943"/>
    <w:rsid w:val="001974B5"/>
    <w:rsid w:val="001A0456"/>
    <w:rsid w:val="001A23B0"/>
    <w:rsid w:val="001A35FF"/>
    <w:rsid w:val="001A51A3"/>
    <w:rsid w:val="001A717E"/>
    <w:rsid w:val="001B1919"/>
    <w:rsid w:val="001B2F6C"/>
    <w:rsid w:val="001B3287"/>
    <w:rsid w:val="001B5C0D"/>
    <w:rsid w:val="001B5F92"/>
    <w:rsid w:val="001C24A0"/>
    <w:rsid w:val="001C3385"/>
    <w:rsid w:val="001C363B"/>
    <w:rsid w:val="001C6D32"/>
    <w:rsid w:val="001C7DF9"/>
    <w:rsid w:val="001D09F5"/>
    <w:rsid w:val="001D2FEF"/>
    <w:rsid w:val="001E0CD8"/>
    <w:rsid w:val="001E0D65"/>
    <w:rsid w:val="001E30D3"/>
    <w:rsid w:val="001E6527"/>
    <w:rsid w:val="001E654C"/>
    <w:rsid w:val="001E7392"/>
    <w:rsid w:val="001E7BC8"/>
    <w:rsid w:val="001F1BDA"/>
    <w:rsid w:val="001F279C"/>
    <w:rsid w:val="001F3875"/>
    <w:rsid w:val="001F4623"/>
    <w:rsid w:val="001F4999"/>
    <w:rsid w:val="001F5484"/>
    <w:rsid w:val="00200484"/>
    <w:rsid w:val="00201EBE"/>
    <w:rsid w:val="00202C25"/>
    <w:rsid w:val="002048D5"/>
    <w:rsid w:val="00205852"/>
    <w:rsid w:val="00206270"/>
    <w:rsid w:val="00210836"/>
    <w:rsid w:val="002140C2"/>
    <w:rsid w:val="00214A30"/>
    <w:rsid w:val="00215920"/>
    <w:rsid w:val="00216149"/>
    <w:rsid w:val="00221C9C"/>
    <w:rsid w:val="002221A0"/>
    <w:rsid w:val="00222DE4"/>
    <w:rsid w:val="0022583B"/>
    <w:rsid w:val="00225F7C"/>
    <w:rsid w:val="00227B1B"/>
    <w:rsid w:val="00230507"/>
    <w:rsid w:val="00230CBD"/>
    <w:rsid w:val="00233091"/>
    <w:rsid w:val="00234147"/>
    <w:rsid w:val="00234797"/>
    <w:rsid w:val="00235ADC"/>
    <w:rsid w:val="002406AA"/>
    <w:rsid w:val="00240887"/>
    <w:rsid w:val="0024651E"/>
    <w:rsid w:val="002508BD"/>
    <w:rsid w:val="00251809"/>
    <w:rsid w:val="002562FE"/>
    <w:rsid w:val="002576DE"/>
    <w:rsid w:val="00261538"/>
    <w:rsid w:val="00264110"/>
    <w:rsid w:val="00265885"/>
    <w:rsid w:val="00265F5E"/>
    <w:rsid w:val="00266B5B"/>
    <w:rsid w:val="00266D57"/>
    <w:rsid w:val="00267AF3"/>
    <w:rsid w:val="00270181"/>
    <w:rsid w:val="00270E23"/>
    <w:rsid w:val="00271A2D"/>
    <w:rsid w:val="00275ED6"/>
    <w:rsid w:val="002774D4"/>
    <w:rsid w:val="00280C62"/>
    <w:rsid w:val="00281C76"/>
    <w:rsid w:val="00282768"/>
    <w:rsid w:val="0028380E"/>
    <w:rsid w:val="002841E3"/>
    <w:rsid w:val="002842FD"/>
    <w:rsid w:val="00286A7F"/>
    <w:rsid w:val="00287E3C"/>
    <w:rsid w:val="002965B7"/>
    <w:rsid w:val="002972A8"/>
    <w:rsid w:val="00297570"/>
    <w:rsid w:val="002A03EF"/>
    <w:rsid w:val="002A18C6"/>
    <w:rsid w:val="002A2204"/>
    <w:rsid w:val="002A240B"/>
    <w:rsid w:val="002A2C14"/>
    <w:rsid w:val="002A67ED"/>
    <w:rsid w:val="002A76C9"/>
    <w:rsid w:val="002B1E1B"/>
    <w:rsid w:val="002B2B5F"/>
    <w:rsid w:val="002B3478"/>
    <w:rsid w:val="002B3C50"/>
    <w:rsid w:val="002B3E3A"/>
    <w:rsid w:val="002B4257"/>
    <w:rsid w:val="002B4B16"/>
    <w:rsid w:val="002B63FF"/>
    <w:rsid w:val="002C0BE1"/>
    <w:rsid w:val="002C1251"/>
    <w:rsid w:val="002C1F67"/>
    <w:rsid w:val="002C3BFF"/>
    <w:rsid w:val="002C6AFD"/>
    <w:rsid w:val="002C7BAA"/>
    <w:rsid w:val="002D05D8"/>
    <w:rsid w:val="002D3C23"/>
    <w:rsid w:val="002D4B80"/>
    <w:rsid w:val="002D4E39"/>
    <w:rsid w:val="002D6621"/>
    <w:rsid w:val="002E07B9"/>
    <w:rsid w:val="002E0F9C"/>
    <w:rsid w:val="002E4C1F"/>
    <w:rsid w:val="002E76A5"/>
    <w:rsid w:val="002F126A"/>
    <w:rsid w:val="002F1C33"/>
    <w:rsid w:val="002F2691"/>
    <w:rsid w:val="002F5BF6"/>
    <w:rsid w:val="002F60D5"/>
    <w:rsid w:val="002F671C"/>
    <w:rsid w:val="00300E51"/>
    <w:rsid w:val="0030156E"/>
    <w:rsid w:val="003043B4"/>
    <w:rsid w:val="003044FC"/>
    <w:rsid w:val="00305424"/>
    <w:rsid w:val="00305912"/>
    <w:rsid w:val="00313F6E"/>
    <w:rsid w:val="00314090"/>
    <w:rsid w:val="0031537C"/>
    <w:rsid w:val="0031707B"/>
    <w:rsid w:val="003204F2"/>
    <w:rsid w:val="003216A0"/>
    <w:rsid w:val="00322093"/>
    <w:rsid w:val="00324018"/>
    <w:rsid w:val="003301E2"/>
    <w:rsid w:val="00330653"/>
    <w:rsid w:val="0033088C"/>
    <w:rsid w:val="00330B8F"/>
    <w:rsid w:val="00332B10"/>
    <w:rsid w:val="00334533"/>
    <w:rsid w:val="00334747"/>
    <w:rsid w:val="0033717A"/>
    <w:rsid w:val="003373DB"/>
    <w:rsid w:val="00337C22"/>
    <w:rsid w:val="00337D69"/>
    <w:rsid w:val="00342D57"/>
    <w:rsid w:val="003433B8"/>
    <w:rsid w:val="00344DF1"/>
    <w:rsid w:val="003534FF"/>
    <w:rsid w:val="0035395E"/>
    <w:rsid w:val="0035440B"/>
    <w:rsid w:val="00356B1F"/>
    <w:rsid w:val="0035706E"/>
    <w:rsid w:val="00357650"/>
    <w:rsid w:val="0036038D"/>
    <w:rsid w:val="003637BE"/>
    <w:rsid w:val="003644FA"/>
    <w:rsid w:val="0036483A"/>
    <w:rsid w:val="00365AE1"/>
    <w:rsid w:val="003703FD"/>
    <w:rsid w:val="00370A09"/>
    <w:rsid w:val="00372E92"/>
    <w:rsid w:val="0037352C"/>
    <w:rsid w:val="00374B3F"/>
    <w:rsid w:val="00375F11"/>
    <w:rsid w:val="003836CE"/>
    <w:rsid w:val="003841AF"/>
    <w:rsid w:val="00386766"/>
    <w:rsid w:val="0039039F"/>
    <w:rsid w:val="0039306E"/>
    <w:rsid w:val="00393E8B"/>
    <w:rsid w:val="00397386"/>
    <w:rsid w:val="003A1A5C"/>
    <w:rsid w:val="003A3441"/>
    <w:rsid w:val="003A43CA"/>
    <w:rsid w:val="003A5AB5"/>
    <w:rsid w:val="003A66A9"/>
    <w:rsid w:val="003B07B0"/>
    <w:rsid w:val="003B1068"/>
    <w:rsid w:val="003B1650"/>
    <w:rsid w:val="003B26EF"/>
    <w:rsid w:val="003B4861"/>
    <w:rsid w:val="003B5233"/>
    <w:rsid w:val="003B5B6C"/>
    <w:rsid w:val="003B5F83"/>
    <w:rsid w:val="003B63D3"/>
    <w:rsid w:val="003B6531"/>
    <w:rsid w:val="003B6A1B"/>
    <w:rsid w:val="003B6EE5"/>
    <w:rsid w:val="003B7039"/>
    <w:rsid w:val="003B7A55"/>
    <w:rsid w:val="003B7EBA"/>
    <w:rsid w:val="003C1FDF"/>
    <w:rsid w:val="003C2042"/>
    <w:rsid w:val="003C4FCA"/>
    <w:rsid w:val="003D05A6"/>
    <w:rsid w:val="003D1F62"/>
    <w:rsid w:val="003D1FB4"/>
    <w:rsid w:val="003D258C"/>
    <w:rsid w:val="003D43BD"/>
    <w:rsid w:val="003E12D4"/>
    <w:rsid w:val="003E4B69"/>
    <w:rsid w:val="003E5A98"/>
    <w:rsid w:val="003E756A"/>
    <w:rsid w:val="003F0695"/>
    <w:rsid w:val="003F2F6C"/>
    <w:rsid w:val="003F4B6D"/>
    <w:rsid w:val="003F5BAA"/>
    <w:rsid w:val="003F6421"/>
    <w:rsid w:val="003F77DE"/>
    <w:rsid w:val="00402913"/>
    <w:rsid w:val="00402F08"/>
    <w:rsid w:val="004037B0"/>
    <w:rsid w:val="00403A6D"/>
    <w:rsid w:val="0040556C"/>
    <w:rsid w:val="004057DD"/>
    <w:rsid w:val="0040665F"/>
    <w:rsid w:val="00415943"/>
    <w:rsid w:val="00415A43"/>
    <w:rsid w:val="0041619B"/>
    <w:rsid w:val="004171A4"/>
    <w:rsid w:val="0042003E"/>
    <w:rsid w:val="0042084F"/>
    <w:rsid w:val="0042126D"/>
    <w:rsid w:val="00421850"/>
    <w:rsid w:val="00421B30"/>
    <w:rsid w:val="004259AD"/>
    <w:rsid w:val="00431096"/>
    <w:rsid w:val="00431EEE"/>
    <w:rsid w:val="00432102"/>
    <w:rsid w:val="00432B4C"/>
    <w:rsid w:val="00433800"/>
    <w:rsid w:val="00433869"/>
    <w:rsid w:val="004338A0"/>
    <w:rsid w:val="00437036"/>
    <w:rsid w:val="0043730D"/>
    <w:rsid w:val="00443469"/>
    <w:rsid w:val="00444D62"/>
    <w:rsid w:val="00445283"/>
    <w:rsid w:val="004461B1"/>
    <w:rsid w:val="004512BA"/>
    <w:rsid w:val="00452337"/>
    <w:rsid w:val="00452BB2"/>
    <w:rsid w:val="00452C0E"/>
    <w:rsid w:val="00452FB3"/>
    <w:rsid w:val="0045781C"/>
    <w:rsid w:val="00457AB7"/>
    <w:rsid w:val="00457CC1"/>
    <w:rsid w:val="00461C3D"/>
    <w:rsid w:val="00464843"/>
    <w:rsid w:val="004665E9"/>
    <w:rsid w:val="004666BD"/>
    <w:rsid w:val="00467329"/>
    <w:rsid w:val="00471542"/>
    <w:rsid w:val="00472274"/>
    <w:rsid w:val="00472F71"/>
    <w:rsid w:val="004730FF"/>
    <w:rsid w:val="00474A05"/>
    <w:rsid w:val="00475EF5"/>
    <w:rsid w:val="00475FFD"/>
    <w:rsid w:val="00476B19"/>
    <w:rsid w:val="0047704A"/>
    <w:rsid w:val="00480AFE"/>
    <w:rsid w:val="00480B09"/>
    <w:rsid w:val="00482724"/>
    <w:rsid w:val="00484F72"/>
    <w:rsid w:val="0048713F"/>
    <w:rsid w:val="00487176"/>
    <w:rsid w:val="00487B8F"/>
    <w:rsid w:val="0049188D"/>
    <w:rsid w:val="0049214A"/>
    <w:rsid w:val="00494001"/>
    <w:rsid w:val="00494B2C"/>
    <w:rsid w:val="00495A7C"/>
    <w:rsid w:val="00495B2E"/>
    <w:rsid w:val="0049798A"/>
    <w:rsid w:val="004A489A"/>
    <w:rsid w:val="004A5E22"/>
    <w:rsid w:val="004A6FA1"/>
    <w:rsid w:val="004B21D0"/>
    <w:rsid w:val="004B3743"/>
    <w:rsid w:val="004B4E87"/>
    <w:rsid w:val="004B7366"/>
    <w:rsid w:val="004C0867"/>
    <w:rsid w:val="004C1CBE"/>
    <w:rsid w:val="004C3348"/>
    <w:rsid w:val="004C3954"/>
    <w:rsid w:val="004C5FFF"/>
    <w:rsid w:val="004C7384"/>
    <w:rsid w:val="004C7724"/>
    <w:rsid w:val="004C7D71"/>
    <w:rsid w:val="004D038A"/>
    <w:rsid w:val="004D03C2"/>
    <w:rsid w:val="004D0AFC"/>
    <w:rsid w:val="004D0D95"/>
    <w:rsid w:val="004D29E6"/>
    <w:rsid w:val="004D3FD2"/>
    <w:rsid w:val="004D4728"/>
    <w:rsid w:val="004D4E4A"/>
    <w:rsid w:val="004D555C"/>
    <w:rsid w:val="004D6F7B"/>
    <w:rsid w:val="004D7C37"/>
    <w:rsid w:val="004E2965"/>
    <w:rsid w:val="004E4374"/>
    <w:rsid w:val="004E5562"/>
    <w:rsid w:val="004F11E4"/>
    <w:rsid w:val="004F2561"/>
    <w:rsid w:val="004F3B8B"/>
    <w:rsid w:val="00500078"/>
    <w:rsid w:val="0050396C"/>
    <w:rsid w:val="00504A44"/>
    <w:rsid w:val="00511D05"/>
    <w:rsid w:val="00513571"/>
    <w:rsid w:val="00513B5E"/>
    <w:rsid w:val="0051647F"/>
    <w:rsid w:val="00517AE0"/>
    <w:rsid w:val="0052010F"/>
    <w:rsid w:val="00520745"/>
    <w:rsid w:val="0052313B"/>
    <w:rsid w:val="00523260"/>
    <w:rsid w:val="00523445"/>
    <w:rsid w:val="00524F78"/>
    <w:rsid w:val="00525C59"/>
    <w:rsid w:val="00527F6D"/>
    <w:rsid w:val="00530B83"/>
    <w:rsid w:val="00531FF2"/>
    <w:rsid w:val="0053361A"/>
    <w:rsid w:val="00535836"/>
    <w:rsid w:val="00535B1E"/>
    <w:rsid w:val="00536343"/>
    <w:rsid w:val="005367A3"/>
    <w:rsid w:val="00536AFC"/>
    <w:rsid w:val="00537D1B"/>
    <w:rsid w:val="00540B51"/>
    <w:rsid w:val="00541590"/>
    <w:rsid w:val="00544019"/>
    <w:rsid w:val="00547979"/>
    <w:rsid w:val="0055092E"/>
    <w:rsid w:val="0055229F"/>
    <w:rsid w:val="0055582C"/>
    <w:rsid w:val="00555AD0"/>
    <w:rsid w:val="00560703"/>
    <w:rsid w:val="00561265"/>
    <w:rsid w:val="00564208"/>
    <w:rsid w:val="0056463F"/>
    <w:rsid w:val="0056777A"/>
    <w:rsid w:val="005705AD"/>
    <w:rsid w:val="005718C7"/>
    <w:rsid w:val="00573593"/>
    <w:rsid w:val="005741CD"/>
    <w:rsid w:val="005764C2"/>
    <w:rsid w:val="0057661F"/>
    <w:rsid w:val="00577292"/>
    <w:rsid w:val="00577447"/>
    <w:rsid w:val="00580046"/>
    <w:rsid w:val="00580594"/>
    <w:rsid w:val="0058193B"/>
    <w:rsid w:val="00582151"/>
    <w:rsid w:val="00583E4D"/>
    <w:rsid w:val="0058513E"/>
    <w:rsid w:val="00585301"/>
    <w:rsid w:val="00587F7C"/>
    <w:rsid w:val="0059080B"/>
    <w:rsid w:val="00591ECB"/>
    <w:rsid w:val="00592DAE"/>
    <w:rsid w:val="00593EEF"/>
    <w:rsid w:val="00595601"/>
    <w:rsid w:val="0059592E"/>
    <w:rsid w:val="0059632D"/>
    <w:rsid w:val="00597B36"/>
    <w:rsid w:val="005A1DDD"/>
    <w:rsid w:val="005A399B"/>
    <w:rsid w:val="005A4463"/>
    <w:rsid w:val="005A4F7D"/>
    <w:rsid w:val="005A5EE6"/>
    <w:rsid w:val="005B3664"/>
    <w:rsid w:val="005B4F44"/>
    <w:rsid w:val="005B60B3"/>
    <w:rsid w:val="005C021D"/>
    <w:rsid w:val="005C0D7A"/>
    <w:rsid w:val="005C3905"/>
    <w:rsid w:val="005C5F29"/>
    <w:rsid w:val="005C6D9E"/>
    <w:rsid w:val="005C7276"/>
    <w:rsid w:val="005C7BAF"/>
    <w:rsid w:val="005D064A"/>
    <w:rsid w:val="005D0CAB"/>
    <w:rsid w:val="005D50C0"/>
    <w:rsid w:val="005D52CA"/>
    <w:rsid w:val="005D6321"/>
    <w:rsid w:val="005E051A"/>
    <w:rsid w:val="005E1646"/>
    <w:rsid w:val="005E1959"/>
    <w:rsid w:val="005E1AD6"/>
    <w:rsid w:val="005E2987"/>
    <w:rsid w:val="005E318E"/>
    <w:rsid w:val="005E4253"/>
    <w:rsid w:val="005E46AE"/>
    <w:rsid w:val="005E5D9F"/>
    <w:rsid w:val="005E5F52"/>
    <w:rsid w:val="005E66BA"/>
    <w:rsid w:val="005E70B4"/>
    <w:rsid w:val="005F2EFD"/>
    <w:rsid w:val="005F4867"/>
    <w:rsid w:val="005F7230"/>
    <w:rsid w:val="005F7BF6"/>
    <w:rsid w:val="00600C26"/>
    <w:rsid w:val="00601B61"/>
    <w:rsid w:val="00612799"/>
    <w:rsid w:val="00612C8E"/>
    <w:rsid w:val="00614325"/>
    <w:rsid w:val="006159C5"/>
    <w:rsid w:val="0062163D"/>
    <w:rsid w:val="006224BD"/>
    <w:rsid w:val="0062383A"/>
    <w:rsid w:val="00624DAA"/>
    <w:rsid w:val="00627220"/>
    <w:rsid w:val="00630814"/>
    <w:rsid w:val="0063081B"/>
    <w:rsid w:val="006312A9"/>
    <w:rsid w:val="00632802"/>
    <w:rsid w:val="006345E1"/>
    <w:rsid w:val="00635A7B"/>
    <w:rsid w:val="00643E58"/>
    <w:rsid w:val="00644EA1"/>
    <w:rsid w:val="00650B7B"/>
    <w:rsid w:val="00654AFC"/>
    <w:rsid w:val="00655B13"/>
    <w:rsid w:val="0065710C"/>
    <w:rsid w:val="00657D40"/>
    <w:rsid w:val="0066030B"/>
    <w:rsid w:val="00660676"/>
    <w:rsid w:val="00660ABF"/>
    <w:rsid w:val="00666980"/>
    <w:rsid w:val="00671511"/>
    <w:rsid w:val="00671B6C"/>
    <w:rsid w:val="0067418E"/>
    <w:rsid w:val="006741F4"/>
    <w:rsid w:val="006742DF"/>
    <w:rsid w:val="00674854"/>
    <w:rsid w:val="00674A78"/>
    <w:rsid w:val="00674EA1"/>
    <w:rsid w:val="00677F9B"/>
    <w:rsid w:val="0068196A"/>
    <w:rsid w:val="00681ADE"/>
    <w:rsid w:val="006820D7"/>
    <w:rsid w:val="006829DB"/>
    <w:rsid w:val="00684763"/>
    <w:rsid w:val="0068634B"/>
    <w:rsid w:val="00687272"/>
    <w:rsid w:val="00687F39"/>
    <w:rsid w:val="0069045D"/>
    <w:rsid w:val="00690616"/>
    <w:rsid w:val="00690ADC"/>
    <w:rsid w:val="006A0452"/>
    <w:rsid w:val="006A0A4B"/>
    <w:rsid w:val="006A189A"/>
    <w:rsid w:val="006A1CCA"/>
    <w:rsid w:val="006A3DC8"/>
    <w:rsid w:val="006A4EFC"/>
    <w:rsid w:val="006A7A9C"/>
    <w:rsid w:val="006B0012"/>
    <w:rsid w:val="006B150F"/>
    <w:rsid w:val="006B37FA"/>
    <w:rsid w:val="006B5667"/>
    <w:rsid w:val="006B6288"/>
    <w:rsid w:val="006B6B74"/>
    <w:rsid w:val="006B74C5"/>
    <w:rsid w:val="006C0C0E"/>
    <w:rsid w:val="006C13F2"/>
    <w:rsid w:val="006C3051"/>
    <w:rsid w:val="006C3971"/>
    <w:rsid w:val="006C55DD"/>
    <w:rsid w:val="006C7B26"/>
    <w:rsid w:val="006D3155"/>
    <w:rsid w:val="006D5D9A"/>
    <w:rsid w:val="006E173C"/>
    <w:rsid w:val="006E2239"/>
    <w:rsid w:val="006E2D2B"/>
    <w:rsid w:val="006E2E1E"/>
    <w:rsid w:val="006E3AA5"/>
    <w:rsid w:val="006E3EFF"/>
    <w:rsid w:val="006E5506"/>
    <w:rsid w:val="006E5E1D"/>
    <w:rsid w:val="006E7A3D"/>
    <w:rsid w:val="006F0CA4"/>
    <w:rsid w:val="006F18A4"/>
    <w:rsid w:val="006F1F7D"/>
    <w:rsid w:val="006F5A14"/>
    <w:rsid w:val="006F7432"/>
    <w:rsid w:val="007009D9"/>
    <w:rsid w:val="007011D3"/>
    <w:rsid w:val="0070220D"/>
    <w:rsid w:val="0070354E"/>
    <w:rsid w:val="0070402F"/>
    <w:rsid w:val="00710D10"/>
    <w:rsid w:val="0071152F"/>
    <w:rsid w:val="007119E5"/>
    <w:rsid w:val="00712E1D"/>
    <w:rsid w:val="00713639"/>
    <w:rsid w:val="00714582"/>
    <w:rsid w:val="00714830"/>
    <w:rsid w:val="007165FF"/>
    <w:rsid w:val="007173EB"/>
    <w:rsid w:val="0071797E"/>
    <w:rsid w:val="007220D5"/>
    <w:rsid w:val="007223E1"/>
    <w:rsid w:val="007224F4"/>
    <w:rsid w:val="007246BC"/>
    <w:rsid w:val="00724B9F"/>
    <w:rsid w:val="00725544"/>
    <w:rsid w:val="0072581A"/>
    <w:rsid w:val="00727CF5"/>
    <w:rsid w:val="007302D3"/>
    <w:rsid w:val="007352BD"/>
    <w:rsid w:val="0073792D"/>
    <w:rsid w:val="00737AEB"/>
    <w:rsid w:val="00740260"/>
    <w:rsid w:val="00741E71"/>
    <w:rsid w:val="0074270E"/>
    <w:rsid w:val="0074546C"/>
    <w:rsid w:val="00746282"/>
    <w:rsid w:val="00746325"/>
    <w:rsid w:val="00746BDE"/>
    <w:rsid w:val="00750C80"/>
    <w:rsid w:val="00751257"/>
    <w:rsid w:val="00753091"/>
    <w:rsid w:val="00757E06"/>
    <w:rsid w:val="00760768"/>
    <w:rsid w:val="00761E53"/>
    <w:rsid w:val="00765276"/>
    <w:rsid w:val="007663D0"/>
    <w:rsid w:val="0076757E"/>
    <w:rsid w:val="0077479B"/>
    <w:rsid w:val="00776896"/>
    <w:rsid w:val="00777743"/>
    <w:rsid w:val="007777AE"/>
    <w:rsid w:val="007828A3"/>
    <w:rsid w:val="00785BE4"/>
    <w:rsid w:val="00787792"/>
    <w:rsid w:val="0078788F"/>
    <w:rsid w:val="007909F5"/>
    <w:rsid w:val="00791309"/>
    <w:rsid w:val="00791EE0"/>
    <w:rsid w:val="00792FA6"/>
    <w:rsid w:val="007938DF"/>
    <w:rsid w:val="007952AD"/>
    <w:rsid w:val="00795FDE"/>
    <w:rsid w:val="00797D77"/>
    <w:rsid w:val="007A143B"/>
    <w:rsid w:val="007A308A"/>
    <w:rsid w:val="007A3DF3"/>
    <w:rsid w:val="007A40D9"/>
    <w:rsid w:val="007A46D2"/>
    <w:rsid w:val="007A4AD9"/>
    <w:rsid w:val="007A570B"/>
    <w:rsid w:val="007B1167"/>
    <w:rsid w:val="007B1B77"/>
    <w:rsid w:val="007B67E8"/>
    <w:rsid w:val="007C03E6"/>
    <w:rsid w:val="007C4FA7"/>
    <w:rsid w:val="007C6601"/>
    <w:rsid w:val="007C6E17"/>
    <w:rsid w:val="007C70BE"/>
    <w:rsid w:val="007C7BF6"/>
    <w:rsid w:val="007D0420"/>
    <w:rsid w:val="007D416D"/>
    <w:rsid w:val="007D4685"/>
    <w:rsid w:val="007D7B79"/>
    <w:rsid w:val="007E06B8"/>
    <w:rsid w:val="007E246A"/>
    <w:rsid w:val="007E27DF"/>
    <w:rsid w:val="007E32D0"/>
    <w:rsid w:val="007E3512"/>
    <w:rsid w:val="007E4BC2"/>
    <w:rsid w:val="007E50E0"/>
    <w:rsid w:val="007F1C6E"/>
    <w:rsid w:val="007F4738"/>
    <w:rsid w:val="007F50BA"/>
    <w:rsid w:val="007F5B62"/>
    <w:rsid w:val="007F5B6F"/>
    <w:rsid w:val="007F5DBC"/>
    <w:rsid w:val="007F6CC9"/>
    <w:rsid w:val="007F7620"/>
    <w:rsid w:val="00801B34"/>
    <w:rsid w:val="00802636"/>
    <w:rsid w:val="00802BC3"/>
    <w:rsid w:val="0080327A"/>
    <w:rsid w:val="00803FA7"/>
    <w:rsid w:val="00807B7E"/>
    <w:rsid w:val="00811F0E"/>
    <w:rsid w:val="008132C9"/>
    <w:rsid w:val="0081438A"/>
    <w:rsid w:val="008148A2"/>
    <w:rsid w:val="00817B91"/>
    <w:rsid w:val="008217FA"/>
    <w:rsid w:val="008227F9"/>
    <w:rsid w:val="00822E61"/>
    <w:rsid w:val="008239D4"/>
    <w:rsid w:val="0082536E"/>
    <w:rsid w:val="00826CBE"/>
    <w:rsid w:val="00826E67"/>
    <w:rsid w:val="0082710E"/>
    <w:rsid w:val="00827491"/>
    <w:rsid w:val="00830406"/>
    <w:rsid w:val="00830F45"/>
    <w:rsid w:val="00832062"/>
    <w:rsid w:val="00832377"/>
    <w:rsid w:val="008331B9"/>
    <w:rsid w:val="00834051"/>
    <w:rsid w:val="00837549"/>
    <w:rsid w:val="0084063B"/>
    <w:rsid w:val="0084063E"/>
    <w:rsid w:val="00842772"/>
    <w:rsid w:val="00843D78"/>
    <w:rsid w:val="00843F9F"/>
    <w:rsid w:val="00851AAA"/>
    <w:rsid w:val="00854412"/>
    <w:rsid w:val="00855EA5"/>
    <w:rsid w:val="0085726A"/>
    <w:rsid w:val="00860177"/>
    <w:rsid w:val="00863664"/>
    <w:rsid w:val="008714CB"/>
    <w:rsid w:val="00873555"/>
    <w:rsid w:val="00874258"/>
    <w:rsid w:val="0087441A"/>
    <w:rsid w:val="0087496F"/>
    <w:rsid w:val="00874EDD"/>
    <w:rsid w:val="008753D4"/>
    <w:rsid w:val="00875674"/>
    <w:rsid w:val="008766B6"/>
    <w:rsid w:val="008809FE"/>
    <w:rsid w:val="00881D29"/>
    <w:rsid w:val="00884382"/>
    <w:rsid w:val="00887094"/>
    <w:rsid w:val="00890409"/>
    <w:rsid w:val="0089044B"/>
    <w:rsid w:val="008907E9"/>
    <w:rsid w:val="00894F97"/>
    <w:rsid w:val="00895EAF"/>
    <w:rsid w:val="00897CEF"/>
    <w:rsid w:val="008A06D7"/>
    <w:rsid w:val="008A0A64"/>
    <w:rsid w:val="008A171A"/>
    <w:rsid w:val="008A1957"/>
    <w:rsid w:val="008A1A99"/>
    <w:rsid w:val="008A1DC1"/>
    <w:rsid w:val="008A3768"/>
    <w:rsid w:val="008A48C0"/>
    <w:rsid w:val="008A5274"/>
    <w:rsid w:val="008A5B82"/>
    <w:rsid w:val="008A5DB5"/>
    <w:rsid w:val="008A7B17"/>
    <w:rsid w:val="008B4E8F"/>
    <w:rsid w:val="008B5570"/>
    <w:rsid w:val="008B5821"/>
    <w:rsid w:val="008B5CE7"/>
    <w:rsid w:val="008B6B38"/>
    <w:rsid w:val="008C31C5"/>
    <w:rsid w:val="008C49EB"/>
    <w:rsid w:val="008C4C3E"/>
    <w:rsid w:val="008C4FB6"/>
    <w:rsid w:val="008C5CD6"/>
    <w:rsid w:val="008C6E21"/>
    <w:rsid w:val="008C78DF"/>
    <w:rsid w:val="008D1420"/>
    <w:rsid w:val="008D20C5"/>
    <w:rsid w:val="008D43F7"/>
    <w:rsid w:val="008E05BD"/>
    <w:rsid w:val="008E0F71"/>
    <w:rsid w:val="008E15FC"/>
    <w:rsid w:val="008E1832"/>
    <w:rsid w:val="008E2A8C"/>
    <w:rsid w:val="008E3A52"/>
    <w:rsid w:val="008E5C7C"/>
    <w:rsid w:val="008E6F08"/>
    <w:rsid w:val="008E71E0"/>
    <w:rsid w:val="008E78D6"/>
    <w:rsid w:val="008F113A"/>
    <w:rsid w:val="008F3282"/>
    <w:rsid w:val="008F32A5"/>
    <w:rsid w:val="008F3AA0"/>
    <w:rsid w:val="0090088E"/>
    <w:rsid w:val="009022AB"/>
    <w:rsid w:val="00902BE6"/>
    <w:rsid w:val="00903802"/>
    <w:rsid w:val="009050EE"/>
    <w:rsid w:val="00905446"/>
    <w:rsid w:val="00905E95"/>
    <w:rsid w:val="00907B77"/>
    <w:rsid w:val="00911387"/>
    <w:rsid w:val="00916C05"/>
    <w:rsid w:val="009175AA"/>
    <w:rsid w:val="00920545"/>
    <w:rsid w:val="00922798"/>
    <w:rsid w:val="009231C9"/>
    <w:rsid w:val="00923CB5"/>
    <w:rsid w:val="00923E2D"/>
    <w:rsid w:val="0092482C"/>
    <w:rsid w:val="0092493C"/>
    <w:rsid w:val="0092498F"/>
    <w:rsid w:val="0093145E"/>
    <w:rsid w:val="00931AC0"/>
    <w:rsid w:val="00931C5A"/>
    <w:rsid w:val="0093255E"/>
    <w:rsid w:val="00932606"/>
    <w:rsid w:val="00932C22"/>
    <w:rsid w:val="0094166C"/>
    <w:rsid w:val="009433A6"/>
    <w:rsid w:val="0094576B"/>
    <w:rsid w:val="009470F8"/>
    <w:rsid w:val="00950CB6"/>
    <w:rsid w:val="00956F56"/>
    <w:rsid w:val="00957485"/>
    <w:rsid w:val="00960AAE"/>
    <w:rsid w:val="00960F65"/>
    <w:rsid w:val="00961202"/>
    <w:rsid w:val="00962F1D"/>
    <w:rsid w:val="009645E9"/>
    <w:rsid w:val="00964DA6"/>
    <w:rsid w:val="0096716C"/>
    <w:rsid w:val="00971310"/>
    <w:rsid w:val="009719DD"/>
    <w:rsid w:val="009719F9"/>
    <w:rsid w:val="00971FD5"/>
    <w:rsid w:val="0097427E"/>
    <w:rsid w:val="00975AC0"/>
    <w:rsid w:val="00980AE8"/>
    <w:rsid w:val="009829F5"/>
    <w:rsid w:val="00982C8E"/>
    <w:rsid w:val="00985222"/>
    <w:rsid w:val="0098539A"/>
    <w:rsid w:val="00985569"/>
    <w:rsid w:val="009910C4"/>
    <w:rsid w:val="0099454A"/>
    <w:rsid w:val="009953C0"/>
    <w:rsid w:val="00996745"/>
    <w:rsid w:val="009A1FA0"/>
    <w:rsid w:val="009A442E"/>
    <w:rsid w:val="009A6241"/>
    <w:rsid w:val="009A6C01"/>
    <w:rsid w:val="009A6F73"/>
    <w:rsid w:val="009B08FB"/>
    <w:rsid w:val="009B2129"/>
    <w:rsid w:val="009B2C81"/>
    <w:rsid w:val="009B3A76"/>
    <w:rsid w:val="009B42C2"/>
    <w:rsid w:val="009B694C"/>
    <w:rsid w:val="009B72DC"/>
    <w:rsid w:val="009C1EEE"/>
    <w:rsid w:val="009C2F36"/>
    <w:rsid w:val="009C3803"/>
    <w:rsid w:val="009C39B5"/>
    <w:rsid w:val="009C431C"/>
    <w:rsid w:val="009C5796"/>
    <w:rsid w:val="009C58CD"/>
    <w:rsid w:val="009C6BF6"/>
    <w:rsid w:val="009C6D4E"/>
    <w:rsid w:val="009C765C"/>
    <w:rsid w:val="009D06AE"/>
    <w:rsid w:val="009D1327"/>
    <w:rsid w:val="009D23DA"/>
    <w:rsid w:val="009D32C5"/>
    <w:rsid w:val="009D397A"/>
    <w:rsid w:val="009D3D37"/>
    <w:rsid w:val="009D6136"/>
    <w:rsid w:val="009D6DA3"/>
    <w:rsid w:val="009E44B4"/>
    <w:rsid w:val="009E4546"/>
    <w:rsid w:val="009E4E3E"/>
    <w:rsid w:val="009E5787"/>
    <w:rsid w:val="009E58AA"/>
    <w:rsid w:val="009E5F85"/>
    <w:rsid w:val="009E6A14"/>
    <w:rsid w:val="009E6BF1"/>
    <w:rsid w:val="009F045E"/>
    <w:rsid w:val="009F1316"/>
    <w:rsid w:val="009F3008"/>
    <w:rsid w:val="009F41F6"/>
    <w:rsid w:val="009F572C"/>
    <w:rsid w:val="00A00FFB"/>
    <w:rsid w:val="00A017F7"/>
    <w:rsid w:val="00A02195"/>
    <w:rsid w:val="00A02DC6"/>
    <w:rsid w:val="00A06320"/>
    <w:rsid w:val="00A078CE"/>
    <w:rsid w:val="00A07EF1"/>
    <w:rsid w:val="00A11C76"/>
    <w:rsid w:val="00A12063"/>
    <w:rsid w:val="00A12819"/>
    <w:rsid w:val="00A12FEA"/>
    <w:rsid w:val="00A138FF"/>
    <w:rsid w:val="00A14814"/>
    <w:rsid w:val="00A14C66"/>
    <w:rsid w:val="00A153B6"/>
    <w:rsid w:val="00A17750"/>
    <w:rsid w:val="00A17AF7"/>
    <w:rsid w:val="00A224CD"/>
    <w:rsid w:val="00A23112"/>
    <w:rsid w:val="00A24EE2"/>
    <w:rsid w:val="00A252FE"/>
    <w:rsid w:val="00A2618A"/>
    <w:rsid w:val="00A3107F"/>
    <w:rsid w:val="00A3168E"/>
    <w:rsid w:val="00A316BB"/>
    <w:rsid w:val="00A331AB"/>
    <w:rsid w:val="00A33518"/>
    <w:rsid w:val="00A353B9"/>
    <w:rsid w:val="00A354FF"/>
    <w:rsid w:val="00A35C4A"/>
    <w:rsid w:val="00A37836"/>
    <w:rsid w:val="00A40B03"/>
    <w:rsid w:val="00A453C6"/>
    <w:rsid w:val="00A45F7E"/>
    <w:rsid w:val="00A469FB"/>
    <w:rsid w:val="00A508A9"/>
    <w:rsid w:val="00A552F0"/>
    <w:rsid w:val="00A56835"/>
    <w:rsid w:val="00A56A81"/>
    <w:rsid w:val="00A56C5E"/>
    <w:rsid w:val="00A57020"/>
    <w:rsid w:val="00A57878"/>
    <w:rsid w:val="00A60306"/>
    <w:rsid w:val="00A61EBE"/>
    <w:rsid w:val="00A62A2A"/>
    <w:rsid w:val="00A62FE3"/>
    <w:rsid w:val="00A661CA"/>
    <w:rsid w:val="00A66B1F"/>
    <w:rsid w:val="00A66EDA"/>
    <w:rsid w:val="00A66FB3"/>
    <w:rsid w:val="00A67356"/>
    <w:rsid w:val="00A71982"/>
    <w:rsid w:val="00A71A23"/>
    <w:rsid w:val="00A73CFE"/>
    <w:rsid w:val="00A74FB4"/>
    <w:rsid w:val="00A75428"/>
    <w:rsid w:val="00A84110"/>
    <w:rsid w:val="00A8547E"/>
    <w:rsid w:val="00A862B6"/>
    <w:rsid w:val="00A865AE"/>
    <w:rsid w:val="00A87C03"/>
    <w:rsid w:val="00A922F1"/>
    <w:rsid w:val="00A927BB"/>
    <w:rsid w:val="00A93837"/>
    <w:rsid w:val="00A94909"/>
    <w:rsid w:val="00A95256"/>
    <w:rsid w:val="00AA175E"/>
    <w:rsid w:val="00AA4FDD"/>
    <w:rsid w:val="00AA55F1"/>
    <w:rsid w:val="00AA6389"/>
    <w:rsid w:val="00AA7691"/>
    <w:rsid w:val="00AB1964"/>
    <w:rsid w:val="00AB3A89"/>
    <w:rsid w:val="00AB5C58"/>
    <w:rsid w:val="00AB5F91"/>
    <w:rsid w:val="00AB639B"/>
    <w:rsid w:val="00AB7591"/>
    <w:rsid w:val="00AC01D9"/>
    <w:rsid w:val="00AC081F"/>
    <w:rsid w:val="00AC0BBC"/>
    <w:rsid w:val="00AC0BE3"/>
    <w:rsid w:val="00AC1DA8"/>
    <w:rsid w:val="00AC330E"/>
    <w:rsid w:val="00AC3633"/>
    <w:rsid w:val="00AC5E37"/>
    <w:rsid w:val="00AD2166"/>
    <w:rsid w:val="00AD2F8E"/>
    <w:rsid w:val="00AD301B"/>
    <w:rsid w:val="00AD3884"/>
    <w:rsid w:val="00AD6800"/>
    <w:rsid w:val="00AD72D0"/>
    <w:rsid w:val="00AE08EF"/>
    <w:rsid w:val="00AE1172"/>
    <w:rsid w:val="00AE42E0"/>
    <w:rsid w:val="00AE4786"/>
    <w:rsid w:val="00AE5A1F"/>
    <w:rsid w:val="00AF04D5"/>
    <w:rsid w:val="00AF10A6"/>
    <w:rsid w:val="00AF3F1E"/>
    <w:rsid w:val="00AF403B"/>
    <w:rsid w:val="00AF4678"/>
    <w:rsid w:val="00AF4730"/>
    <w:rsid w:val="00AF543B"/>
    <w:rsid w:val="00AF6B91"/>
    <w:rsid w:val="00B00435"/>
    <w:rsid w:val="00B0103F"/>
    <w:rsid w:val="00B03671"/>
    <w:rsid w:val="00B03F7F"/>
    <w:rsid w:val="00B046A7"/>
    <w:rsid w:val="00B0487E"/>
    <w:rsid w:val="00B04CEE"/>
    <w:rsid w:val="00B05173"/>
    <w:rsid w:val="00B115C9"/>
    <w:rsid w:val="00B14F7C"/>
    <w:rsid w:val="00B21D7E"/>
    <w:rsid w:val="00B2267E"/>
    <w:rsid w:val="00B23C73"/>
    <w:rsid w:val="00B2576D"/>
    <w:rsid w:val="00B25A47"/>
    <w:rsid w:val="00B25C54"/>
    <w:rsid w:val="00B263A6"/>
    <w:rsid w:val="00B30B8B"/>
    <w:rsid w:val="00B33B1E"/>
    <w:rsid w:val="00B34144"/>
    <w:rsid w:val="00B3438C"/>
    <w:rsid w:val="00B36DB4"/>
    <w:rsid w:val="00B37595"/>
    <w:rsid w:val="00B40225"/>
    <w:rsid w:val="00B41438"/>
    <w:rsid w:val="00B41514"/>
    <w:rsid w:val="00B431DF"/>
    <w:rsid w:val="00B44E06"/>
    <w:rsid w:val="00B4591B"/>
    <w:rsid w:val="00B46370"/>
    <w:rsid w:val="00B465F0"/>
    <w:rsid w:val="00B4692B"/>
    <w:rsid w:val="00B4750F"/>
    <w:rsid w:val="00B52B33"/>
    <w:rsid w:val="00B54C82"/>
    <w:rsid w:val="00B54CB7"/>
    <w:rsid w:val="00B55455"/>
    <w:rsid w:val="00B5558B"/>
    <w:rsid w:val="00B55E1C"/>
    <w:rsid w:val="00B57D25"/>
    <w:rsid w:val="00B602BC"/>
    <w:rsid w:val="00B64320"/>
    <w:rsid w:val="00B64D6C"/>
    <w:rsid w:val="00B65C3E"/>
    <w:rsid w:val="00B66381"/>
    <w:rsid w:val="00B70983"/>
    <w:rsid w:val="00B72DFF"/>
    <w:rsid w:val="00B75604"/>
    <w:rsid w:val="00B757D7"/>
    <w:rsid w:val="00B7678E"/>
    <w:rsid w:val="00B807EB"/>
    <w:rsid w:val="00B815D0"/>
    <w:rsid w:val="00B81BEE"/>
    <w:rsid w:val="00B82333"/>
    <w:rsid w:val="00B917FA"/>
    <w:rsid w:val="00B920ED"/>
    <w:rsid w:val="00B944F8"/>
    <w:rsid w:val="00B94E04"/>
    <w:rsid w:val="00B96411"/>
    <w:rsid w:val="00B9774C"/>
    <w:rsid w:val="00BA0C6A"/>
    <w:rsid w:val="00BA1430"/>
    <w:rsid w:val="00BA365C"/>
    <w:rsid w:val="00BA482A"/>
    <w:rsid w:val="00BA5AF0"/>
    <w:rsid w:val="00BA6132"/>
    <w:rsid w:val="00BA69D6"/>
    <w:rsid w:val="00BB0CA7"/>
    <w:rsid w:val="00BB0D6A"/>
    <w:rsid w:val="00BC06A4"/>
    <w:rsid w:val="00BC1CBD"/>
    <w:rsid w:val="00BC2B30"/>
    <w:rsid w:val="00BC35CA"/>
    <w:rsid w:val="00BC4BBD"/>
    <w:rsid w:val="00BC7C9C"/>
    <w:rsid w:val="00BD2E58"/>
    <w:rsid w:val="00BD5D05"/>
    <w:rsid w:val="00BD7D94"/>
    <w:rsid w:val="00BD7E52"/>
    <w:rsid w:val="00BE336E"/>
    <w:rsid w:val="00BE365B"/>
    <w:rsid w:val="00BF2545"/>
    <w:rsid w:val="00BF3C04"/>
    <w:rsid w:val="00BF3F9F"/>
    <w:rsid w:val="00BF412E"/>
    <w:rsid w:val="00BF41D7"/>
    <w:rsid w:val="00BF4DEB"/>
    <w:rsid w:val="00BF73C6"/>
    <w:rsid w:val="00BF754C"/>
    <w:rsid w:val="00BF7AF5"/>
    <w:rsid w:val="00C00392"/>
    <w:rsid w:val="00C026EF"/>
    <w:rsid w:val="00C03191"/>
    <w:rsid w:val="00C032ED"/>
    <w:rsid w:val="00C06B50"/>
    <w:rsid w:val="00C07511"/>
    <w:rsid w:val="00C07CF4"/>
    <w:rsid w:val="00C10CE7"/>
    <w:rsid w:val="00C14A0D"/>
    <w:rsid w:val="00C21506"/>
    <w:rsid w:val="00C21D0F"/>
    <w:rsid w:val="00C21F7B"/>
    <w:rsid w:val="00C22A27"/>
    <w:rsid w:val="00C22BFD"/>
    <w:rsid w:val="00C23148"/>
    <w:rsid w:val="00C23A36"/>
    <w:rsid w:val="00C24DD5"/>
    <w:rsid w:val="00C26F43"/>
    <w:rsid w:val="00C3632B"/>
    <w:rsid w:val="00C37A08"/>
    <w:rsid w:val="00C40024"/>
    <w:rsid w:val="00C42F3B"/>
    <w:rsid w:val="00C465F9"/>
    <w:rsid w:val="00C51328"/>
    <w:rsid w:val="00C52CEF"/>
    <w:rsid w:val="00C539CA"/>
    <w:rsid w:val="00C54032"/>
    <w:rsid w:val="00C603F0"/>
    <w:rsid w:val="00C62B02"/>
    <w:rsid w:val="00C64006"/>
    <w:rsid w:val="00C6424D"/>
    <w:rsid w:val="00C667AC"/>
    <w:rsid w:val="00C67FC1"/>
    <w:rsid w:val="00C701E7"/>
    <w:rsid w:val="00C71348"/>
    <w:rsid w:val="00C71D8B"/>
    <w:rsid w:val="00C728D0"/>
    <w:rsid w:val="00C738D7"/>
    <w:rsid w:val="00C75DBB"/>
    <w:rsid w:val="00C84CAE"/>
    <w:rsid w:val="00C8500A"/>
    <w:rsid w:val="00C850C5"/>
    <w:rsid w:val="00C8566E"/>
    <w:rsid w:val="00C90DCF"/>
    <w:rsid w:val="00C90EBC"/>
    <w:rsid w:val="00C91200"/>
    <w:rsid w:val="00C92B02"/>
    <w:rsid w:val="00C9604F"/>
    <w:rsid w:val="00C9669C"/>
    <w:rsid w:val="00CA11A8"/>
    <w:rsid w:val="00CA4067"/>
    <w:rsid w:val="00CA4B1E"/>
    <w:rsid w:val="00CA5C18"/>
    <w:rsid w:val="00CA7069"/>
    <w:rsid w:val="00CA77FB"/>
    <w:rsid w:val="00CB35BC"/>
    <w:rsid w:val="00CB57F8"/>
    <w:rsid w:val="00CB6025"/>
    <w:rsid w:val="00CB7AEF"/>
    <w:rsid w:val="00CC0870"/>
    <w:rsid w:val="00CC1BEC"/>
    <w:rsid w:val="00CC47E6"/>
    <w:rsid w:val="00CC4FF0"/>
    <w:rsid w:val="00CC56B0"/>
    <w:rsid w:val="00CC701E"/>
    <w:rsid w:val="00CD0DDC"/>
    <w:rsid w:val="00CD25A7"/>
    <w:rsid w:val="00CD3486"/>
    <w:rsid w:val="00CD6A9A"/>
    <w:rsid w:val="00CE117F"/>
    <w:rsid w:val="00CE1534"/>
    <w:rsid w:val="00CE19F1"/>
    <w:rsid w:val="00CE22C5"/>
    <w:rsid w:val="00CE4451"/>
    <w:rsid w:val="00CE6931"/>
    <w:rsid w:val="00CE723F"/>
    <w:rsid w:val="00CF1BB6"/>
    <w:rsid w:val="00CF1CD6"/>
    <w:rsid w:val="00CF2615"/>
    <w:rsid w:val="00CF4783"/>
    <w:rsid w:val="00D00A8E"/>
    <w:rsid w:val="00D01EEE"/>
    <w:rsid w:val="00D023DB"/>
    <w:rsid w:val="00D03350"/>
    <w:rsid w:val="00D04ADD"/>
    <w:rsid w:val="00D056C3"/>
    <w:rsid w:val="00D1103B"/>
    <w:rsid w:val="00D132D9"/>
    <w:rsid w:val="00D14DDA"/>
    <w:rsid w:val="00D16A67"/>
    <w:rsid w:val="00D17FC3"/>
    <w:rsid w:val="00D213F4"/>
    <w:rsid w:val="00D21F6C"/>
    <w:rsid w:val="00D23677"/>
    <w:rsid w:val="00D24AB2"/>
    <w:rsid w:val="00D27113"/>
    <w:rsid w:val="00D275D1"/>
    <w:rsid w:val="00D30290"/>
    <w:rsid w:val="00D322E3"/>
    <w:rsid w:val="00D32E82"/>
    <w:rsid w:val="00D3353C"/>
    <w:rsid w:val="00D36D05"/>
    <w:rsid w:val="00D37030"/>
    <w:rsid w:val="00D4265A"/>
    <w:rsid w:val="00D42B34"/>
    <w:rsid w:val="00D43556"/>
    <w:rsid w:val="00D475F9"/>
    <w:rsid w:val="00D5246A"/>
    <w:rsid w:val="00D538EC"/>
    <w:rsid w:val="00D56382"/>
    <w:rsid w:val="00D56623"/>
    <w:rsid w:val="00D618B9"/>
    <w:rsid w:val="00D62718"/>
    <w:rsid w:val="00D62785"/>
    <w:rsid w:val="00D62D63"/>
    <w:rsid w:val="00D64DE0"/>
    <w:rsid w:val="00D670E3"/>
    <w:rsid w:val="00D71871"/>
    <w:rsid w:val="00D7493B"/>
    <w:rsid w:val="00D75580"/>
    <w:rsid w:val="00D7589F"/>
    <w:rsid w:val="00D76080"/>
    <w:rsid w:val="00D7692B"/>
    <w:rsid w:val="00D80562"/>
    <w:rsid w:val="00D809C5"/>
    <w:rsid w:val="00D80D06"/>
    <w:rsid w:val="00D849F7"/>
    <w:rsid w:val="00D86453"/>
    <w:rsid w:val="00D8654B"/>
    <w:rsid w:val="00D87F03"/>
    <w:rsid w:val="00D920CC"/>
    <w:rsid w:val="00D94178"/>
    <w:rsid w:val="00D94374"/>
    <w:rsid w:val="00D9609E"/>
    <w:rsid w:val="00DA3416"/>
    <w:rsid w:val="00DA4132"/>
    <w:rsid w:val="00DA5718"/>
    <w:rsid w:val="00DA5A0D"/>
    <w:rsid w:val="00DA63E0"/>
    <w:rsid w:val="00DB13A0"/>
    <w:rsid w:val="00DB1BDF"/>
    <w:rsid w:val="00DB5734"/>
    <w:rsid w:val="00DB5784"/>
    <w:rsid w:val="00DB6C71"/>
    <w:rsid w:val="00DB70E9"/>
    <w:rsid w:val="00DC0341"/>
    <w:rsid w:val="00DC1A42"/>
    <w:rsid w:val="00DC1DD1"/>
    <w:rsid w:val="00DC5DE0"/>
    <w:rsid w:val="00DC703C"/>
    <w:rsid w:val="00DD05C7"/>
    <w:rsid w:val="00DD0B83"/>
    <w:rsid w:val="00DD10FC"/>
    <w:rsid w:val="00DD2F9E"/>
    <w:rsid w:val="00DD5278"/>
    <w:rsid w:val="00DD52EC"/>
    <w:rsid w:val="00DD5897"/>
    <w:rsid w:val="00DD5F66"/>
    <w:rsid w:val="00DD628C"/>
    <w:rsid w:val="00DD6AA1"/>
    <w:rsid w:val="00DE178F"/>
    <w:rsid w:val="00DE240D"/>
    <w:rsid w:val="00DE32D9"/>
    <w:rsid w:val="00DE4B3F"/>
    <w:rsid w:val="00DE611D"/>
    <w:rsid w:val="00DE6132"/>
    <w:rsid w:val="00DE6C76"/>
    <w:rsid w:val="00DE7307"/>
    <w:rsid w:val="00DE7F3C"/>
    <w:rsid w:val="00DF04A6"/>
    <w:rsid w:val="00DF13D9"/>
    <w:rsid w:val="00DF27E8"/>
    <w:rsid w:val="00DF5D33"/>
    <w:rsid w:val="00DF7874"/>
    <w:rsid w:val="00DF7D52"/>
    <w:rsid w:val="00DF7F6D"/>
    <w:rsid w:val="00DF7FD6"/>
    <w:rsid w:val="00E01B42"/>
    <w:rsid w:val="00E02DC1"/>
    <w:rsid w:val="00E03EA6"/>
    <w:rsid w:val="00E054DB"/>
    <w:rsid w:val="00E07647"/>
    <w:rsid w:val="00E076A0"/>
    <w:rsid w:val="00E07A82"/>
    <w:rsid w:val="00E10E09"/>
    <w:rsid w:val="00E118C2"/>
    <w:rsid w:val="00E12B6F"/>
    <w:rsid w:val="00E14CC9"/>
    <w:rsid w:val="00E1566F"/>
    <w:rsid w:val="00E20C55"/>
    <w:rsid w:val="00E2355E"/>
    <w:rsid w:val="00E24E11"/>
    <w:rsid w:val="00E25420"/>
    <w:rsid w:val="00E3101D"/>
    <w:rsid w:val="00E31D79"/>
    <w:rsid w:val="00E324F0"/>
    <w:rsid w:val="00E32847"/>
    <w:rsid w:val="00E339D6"/>
    <w:rsid w:val="00E34B4C"/>
    <w:rsid w:val="00E360AA"/>
    <w:rsid w:val="00E37347"/>
    <w:rsid w:val="00E37F50"/>
    <w:rsid w:val="00E411C4"/>
    <w:rsid w:val="00E4150C"/>
    <w:rsid w:val="00E42072"/>
    <w:rsid w:val="00E423C2"/>
    <w:rsid w:val="00E450BE"/>
    <w:rsid w:val="00E4602C"/>
    <w:rsid w:val="00E46257"/>
    <w:rsid w:val="00E46479"/>
    <w:rsid w:val="00E46BC4"/>
    <w:rsid w:val="00E50B20"/>
    <w:rsid w:val="00E50CFA"/>
    <w:rsid w:val="00E516BD"/>
    <w:rsid w:val="00E51A6A"/>
    <w:rsid w:val="00E534EA"/>
    <w:rsid w:val="00E555D9"/>
    <w:rsid w:val="00E5766A"/>
    <w:rsid w:val="00E61DF9"/>
    <w:rsid w:val="00E651B0"/>
    <w:rsid w:val="00E676F1"/>
    <w:rsid w:val="00E67D39"/>
    <w:rsid w:val="00E71123"/>
    <w:rsid w:val="00E73328"/>
    <w:rsid w:val="00E74088"/>
    <w:rsid w:val="00E74A59"/>
    <w:rsid w:val="00E75C3B"/>
    <w:rsid w:val="00E75C56"/>
    <w:rsid w:val="00E80E8B"/>
    <w:rsid w:val="00E84E50"/>
    <w:rsid w:val="00E854AE"/>
    <w:rsid w:val="00E863BC"/>
    <w:rsid w:val="00E87CED"/>
    <w:rsid w:val="00E904AF"/>
    <w:rsid w:val="00E904FF"/>
    <w:rsid w:val="00E90A77"/>
    <w:rsid w:val="00E93316"/>
    <w:rsid w:val="00E95306"/>
    <w:rsid w:val="00E95E3F"/>
    <w:rsid w:val="00E96F0D"/>
    <w:rsid w:val="00E97126"/>
    <w:rsid w:val="00EA0CAE"/>
    <w:rsid w:val="00EA6CD5"/>
    <w:rsid w:val="00EB263C"/>
    <w:rsid w:val="00EB3752"/>
    <w:rsid w:val="00EB7F39"/>
    <w:rsid w:val="00EC00D3"/>
    <w:rsid w:val="00EC1155"/>
    <w:rsid w:val="00EC242B"/>
    <w:rsid w:val="00EC2D1D"/>
    <w:rsid w:val="00EC5EAB"/>
    <w:rsid w:val="00EC71F9"/>
    <w:rsid w:val="00EC7E0F"/>
    <w:rsid w:val="00ED0383"/>
    <w:rsid w:val="00ED125C"/>
    <w:rsid w:val="00ED1561"/>
    <w:rsid w:val="00ED1627"/>
    <w:rsid w:val="00ED19CF"/>
    <w:rsid w:val="00ED2753"/>
    <w:rsid w:val="00ED280A"/>
    <w:rsid w:val="00ED2D07"/>
    <w:rsid w:val="00ED3B38"/>
    <w:rsid w:val="00ED5EF1"/>
    <w:rsid w:val="00EE0213"/>
    <w:rsid w:val="00EE0D8E"/>
    <w:rsid w:val="00EE14BA"/>
    <w:rsid w:val="00EE3D31"/>
    <w:rsid w:val="00EE78A0"/>
    <w:rsid w:val="00EF12C0"/>
    <w:rsid w:val="00EF23A2"/>
    <w:rsid w:val="00EF2BD4"/>
    <w:rsid w:val="00EF4DAE"/>
    <w:rsid w:val="00EF4F84"/>
    <w:rsid w:val="00EF52A1"/>
    <w:rsid w:val="00EF52B6"/>
    <w:rsid w:val="00EF68D8"/>
    <w:rsid w:val="00EF7904"/>
    <w:rsid w:val="00F01D61"/>
    <w:rsid w:val="00F03358"/>
    <w:rsid w:val="00F03FEE"/>
    <w:rsid w:val="00F046D6"/>
    <w:rsid w:val="00F056EE"/>
    <w:rsid w:val="00F062A6"/>
    <w:rsid w:val="00F10741"/>
    <w:rsid w:val="00F1125E"/>
    <w:rsid w:val="00F1218B"/>
    <w:rsid w:val="00F170B6"/>
    <w:rsid w:val="00F1739A"/>
    <w:rsid w:val="00F215D8"/>
    <w:rsid w:val="00F2247A"/>
    <w:rsid w:val="00F25C62"/>
    <w:rsid w:val="00F27C03"/>
    <w:rsid w:val="00F323CC"/>
    <w:rsid w:val="00F3305C"/>
    <w:rsid w:val="00F35478"/>
    <w:rsid w:val="00F36ED8"/>
    <w:rsid w:val="00F37C4C"/>
    <w:rsid w:val="00F43604"/>
    <w:rsid w:val="00F43B3B"/>
    <w:rsid w:val="00F43D93"/>
    <w:rsid w:val="00F44000"/>
    <w:rsid w:val="00F44063"/>
    <w:rsid w:val="00F449F2"/>
    <w:rsid w:val="00F44A8C"/>
    <w:rsid w:val="00F44F36"/>
    <w:rsid w:val="00F46FFE"/>
    <w:rsid w:val="00F47533"/>
    <w:rsid w:val="00F51AED"/>
    <w:rsid w:val="00F53678"/>
    <w:rsid w:val="00F54A8F"/>
    <w:rsid w:val="00F5518A"/>
    <w:rsid w:val="00F551FC"/>
    <w:rsid w:val="00F56D39"/>
    <w:rsid w:val="00F57CBD"/>
    <w:rsid w:val="00F610D6"/>
    <w:rsid w:val="00F6488B"/>
    <w:rsid w:val="00F6711C"/>
    <w:rsid w:val="00F70357"/>
    <w:rsid w:val="00F725AA"/>
    <w:rsid w:val="00F76BCB"/>
    <w:rsid w:val="00F81803"/>
    <w:rsid w:val="00F81928"/>
    <w:rsid w:val="00F81DCC"/>
    <w:rsid w:val="00F8272A"/>
    <w:rsid w:val="00F8281C"/>
    <w:rsid w:val="00F82BA2"/>
    <w:rsid w:val="00F83112"/>
    <w:rsid w:val="00F851A0"/>
    <w:rsid w:val="00F8637B"/>
    <w:rsid w:val="00F866CA"/>
    <w:rsid w:val="00F915F3"/>
    <w:rsid w:val="00F91940"/>
    <w:rsid w:val="00F93AB2"/>
    <w:rsid w:val="00F96BA4"/>
    <w:rsid w:val="00F97316"/>
    <w:rsid w:val="00FA33BB"/>
    <w:rsid w:val="00FA3D22"/>
    <w:rsid w:val="00FA449E"/>
    <w:rsid w:val="00FA48BE"/>
    <w:rsid w:val="00FA5016"/>
    <w:rsid w:val="00FA5660"/>
    <w:rsid w:val="00FA6158"/>
    <w:rsid w:val="00FB085B"/>
    <w:rsid w:val="00FB1D8F"/>
    <w:rsid w:val="00FB3234"/>
    <w:rsid w:val="00FB3438"/>
    <w:rsid w:val="00FB3BDF"/>
    <w:rsid w:val="00FB62FD"/>
    <w:rsid w:val="00FB6B59"/>
    <w:rsid w:val="00FB79B3"/>
    <w:rsid w:val="00FC33F4"/>
    <w:rsid w:val="00FC34CE"/>
    <w:rsid w:val="00FC650F"/>
    <w:rsid w:val="00FC7907"/>
    <w:rsid w:val="00FD2C34"/>
    <w:rsid w:val="00FD561F"/>
    <w:rsid w:val="00FD7D74"/>
    <w:rsid w:val="00FD7EFF"/>
    <w:rsid w:val="00FE0434"/>
    <w:rsid w:val="00FE0F8E"/>
    <w:rsid w:val="00FE32E1"/>
    <w:rsid w:val="00FE3657"/>
    <w:rsid w:val="00FE6899"/>
    <w:rsid w:val="00FE6E7C"/>
    <w:rsid w:val="00FF067C"/>
    <w:rsid w:val="00FF06E6"/>
    <w:rsid w:val="00FF2306"/>
    <w:rsid w:val="00FF2469"/>
    <w:rsid w:val="00FF26B7"/>
    <w:rsid w:val="00FF2939"/>
    <w:rsid w:val="00FF2AB1"/>
    <w:rsid w:val="00FF3655"/>
    <w:rsid w:val="00FF3715"/>
    <w:rsid w:val="00FF4C75"/>
    <w:rsid w:val="00FF7551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ef3fa,#abeaf7,#8ce3f4,#6bdbf1,#3bcfed,#15c2e5,#13accb,#0f859d"/>
    </o:shapedefaults>
    <o:shapelayout v:ext="edit">
      <o:idmap v:ext="edit" data="1"/>
    </o:shapelayout>
  </w:shapeDefaults>
  <w:decimalSymbol w:val="."/>
  <w:listSeparator w:val=","/>
  <w14:docId w14:val="2B7A00E4"/>
  <w15:docId w15:val="{495B8EB7-5B96-4626-8BA1-29A8102E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1"/>
        <w:szCs w:val="21"/>
        <w:lang w:val="en-AU" w:eastAsia="en-AU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7">
    <w:lsdException w:name="Normal" w:uiPriority="19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0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0" w:unhideWhenUsed="1" w:qFormat="1"/>
    <w:lsdException w:name="toc 2" w:semiHidden="1" w:uiPriority="40" w:unhideWhenUsed="1"/>
    <w:lsdException w:name="toc 3" w:semiHidden="1" w:uiPriority="40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28" w:unhideWhenUsed="1"/>
    <w:lsdException w:name="annotation text" w:semiHidden="1" w:unhideWhenUsed="1"/>
    <w:lsdException w:name="header" w:semiHidden="1" w:unhideWhenUsed="1"/>
    <w:lsdException w:name="footer" w:semiHidden="1" w:uiPriority="29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7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4" w:unhideWhenUsed="1" w:qFormat="1"/>
    <w:lsdException w:name="List Number" w:semiHidden="1" w:uiPriority="5" w:unhideWhenUsed="1" w:qFormat="1"/>
    <w:lsdException w:name="List 2" w:semiHidden="1"/>
    <w:lsdException w:name="List 3" w:semiHidden="1"/>
    <w:lsdException w:name="List 4" w:semiHidden="1" w:unhideWhenUsed="1"/>
    <w:lsdException w:name="List 5" w:semiHidden="1" w:unhideWhenUsed="1"/>
    <w:lsdException w:name="List Bullet 2" w:semiHidden="1" w:uiPriority="4" w:unhideWhenUsed="1" w:qFormat="1"/>
    <w:lsdException w:name="List Bullet 3" w:semiHidden="1" w:uiPriority="4" w:unhideWhenUsed="1" w:qFormat="1"/>
    <w:lsdException w:name="List Bullet 4" w:semiHidden="1" w:unhideWhenUsed="1"/>
    <w:lsdException w:name="List Bullet 5" w:semiHidden="1" w:unhideWhenUsed="1"/>
    <w:lsdException w:name="List Number 2" w:semiHidden="1" w:uiPriority="5" w:unhideWhenUsed="1" w:qFormat="1"/>
    <w:lsdException w:name="List Number 3" w:semiHidden="1" w:uiPriority="5" w:unhideWhenUsed="1" w:qFormat="1"/>
    <w:lsdException w:name="List Number 4" w:semiHidden="1" w:unhideWhenUsed="1"/>
    <w:lsdException w:name="List Number 5" w:semiHidden="1" w:unhideWhenUsed="1"/>
    <w:lsdException w:name="Title" w:uiPriority="2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/>
    <w:lsdException w:name="Message Header" w:semiHidden="1"/>
    <w:lsdException w:name="Subtitle" w:uiPriority="24" w:qFormat="1"/>
    <w:lsdException w:name="Salutation" w:semiHidden="1"/>
    <w:lsdException w:name="Date" w:semiHidden="1" w:uiPriority="2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0" w:unhideWhenUsed="1" w:qFormat="1"/>
    <w:lsdException w:name="FollowedHyperlink" w:semiHidden="1" w:uiPriority="21" w:unhideWhenUsed="1" w:qFormat="1"/>
    <w:lsdException w:name="Strong" w:uiPriority="2"/>
    <w:lsdException w:name="Emphasis" w:uiPriority="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uiPriority="0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uiPriority="0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5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9"/>
    <w:qFormat/>
    <w:rsid w:val="00CD6A9A"/>
    <w:rPr>
      <w14:numForm w14:val="lining"/>
    </w:rPr>
  </w:style>
  <w:style w:type="paragraph" w:styleId="Heading1">
    <w:name w:val="heading 1"/>
    <w:basedOn w:val="Normal"/>
    <w:next w:val="BodyText"/>
    <w:link w:val="Heading1Char"/>
    <w:uiPriority w:val="3"/>
    <w:qFormat/>
    <w:rsid w:val="00480AFE"/>
    <w:pPr>
      <w:keepNext/>
      <w:keepLines/>
      <w:spacing w:before="600" w:after="240"/>
      <w:outlineLvl w:val="0"/>
    </w:pPr>
    <w:rPr>
      <w:b/>
      <w:color w:val="1E1E1E"/>
      <w:sz w:val="44"/>
    </w:rPr>
  </w:style>
  <w:style w:type="paragraph" w:styleId="Heading2">
    <w:name w:val="heading 2"/>
    <w:basedOn w:val="Heading1"/>
    <w:next w:val="BodyText"/>
    <w:link w:val="Heading2Char"/>
    <w:uiPriority w:val="3"/>
    <w:qFormat/>
    <w:rsid w:val="00480AFE"/>
    <w:pPr>
      <w:numPr>
        <w:ilvl w:val="1"/>
      </w:numPr>
      <w:spacing w:before="360" w:after="120"/>
      <w:outlineLvl w:val="1"/>
    </w:pPr>
    <w:rPr>
      <w:color w:val="000000" w:themeColor="text1"/>
      <w:sz w:val="36"/>
    </w:rPr>
  </w:style>
  <w:style w:type="paragraph" w:styleId="Heading3">
    <w:name w:val="heading 3"/>
    <w:basedOn w:val="Heading2"/>
    <w:next w:val="BodyText"/>
    <w:link w:val="Heading3Char"/>
    <w:uiPriority w:val="3"/>
    <w:qFormat/>
    <w:rsid w:val="00480AFE"/>
    <w:pPr>
      <w:numPr>
        <w:ilvl w:val="0"/>
      </w:numPr>
      <w:spacing w:before="240"/>
      <w:outlineLvl w:val="2"/>
    </w:pPr>
    <w:rPr>
      <w:color w:val="6D6F71"/>
      <w:sz w:val="28"/>
      <w:szCs w:val="28"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5B4F44"/>
    <w:pPr>
      <w:outlineLvl w:val="3"/>
    </w:pPr>
    <w:rPr>
      <w:color w:val="808184"/>
      <w:sz w:val="24"/>
      <w:szCs w:val="24"/>
    </w:rPr>
  </w:style>
  <w:style w:type="paragraph" w:styleId="Heading5">
    <w:name w:val="heading 5"/>
    <w:basedOn w:val="Normal"/>
    <w:next w:val="BodyText"/>
    <w:link w:val="Heading5Char"/>
    <w:uiPriority w:val="3"/>
    <w:qFormat/>
    <w:rsid w:val="005B4F44"/>
    <w:pPr>
      <w:keepNext/>
      <w:keepLines/>
      <w:spacing w:before="240" w:after="120"/>
      <w:outlineLvl w:val="4"/>
    </w:pPr>
    <w:rPr>
      <w:b/>
      <w:bCs/>
      <w:iCs/>
      <w:color w:val="808184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5B4F44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5B4F44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5B4F44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5B4F44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480AFE"/>
    <w:rPr>
      <w:b/>
      <w:color w:val="1E1E1E"/>
      <w:sz w:val="44"/>
    </w:rPr>
  </w:style>
  <w:style w:type="character" w:customStyle="1" w:styleId="Heading2Char">
    <w:name w:val="Heading 2 Char"/>
    <w:basedOn w:val="Heading1Char"/>
    <w:link w:val="Heading2"/>
    <w:uiPriority w:val="3"/>
    <w:rsid w:val="00480AFE"/>
    <w:rPr>
      <w:b/>
      <w:color w:val="000000" w:themeColor="text1"/>
      <w:sz w:val="36"/>
    </w:rPr>
  </w:style>
  <w:style w:type="character" w:customStyle="1" w:styleId="Heading3Char">
    <w:name w:val="Heading 3 Char"/>
    <w:basedOn w:val="Heading2Char"/>
    <w:link w:val="Heading3"/>
    <w:uiPriority w:val="3"/>
    <w:rsid w:val="00480AFE"/>
    <w:rPr>
      <w:b/>
      <w:color w:val="6D6F71"/>
      <w:sz w:val="28"/>
      <w:szCs w:val="28"/>
    </w:rPr>
  </w:style>
  <w:style w:type="character" w:customStyle="1" w:styleId="Heading4Char">
    <w:name w:val="Heading 4 Char"/>
    <w:basedOn w:val="Heading3Char"/>
    <w:link w:val="Heading4"/>
    <w:uiPriority w:val="3"/>
    <w:rsid w:val="00480AFE"/>
    <w:rPr>
      <w:b/>
      <w:color w:val="808184"/>
      <w:sz w:val="24"/>
      <w:szCs w:val="24"/>
    </w:rPr>
  </w:style>
  <w:style w:type="paragraph" w:customStyle="1" w:styleId="Instructiontowriters">
    <w:name w:val="Instruction to writers"/>
    <w:basedOn w:val="Normal"/>
    <w:link w:val="InstructiontowritersChar"/>
    <w:uiPriority w:val="59"/>
    <w:qFormat/>
    <w:rsid w:val="00480AFE"/>
    <w:pPr>
      <w:widowControl w:val="0"/>
      <w:shd w:val="clear" w:color="auto" w:fill="C1F0FF"/>
      <w:tabs>
        <w:tab w:val="left" w:pos="709"/>
      </w:tabs>
      <w:spacing w:after="120"/>
    </w:pPr>
    <w:rPr>
      <w:sz w:val="18"/>
      <w:lang w:eastAsia="en-US"/>
    </w:rPr>
  </w:style>
  <w:style w:type="paragraph" w:customStyle="1" w:styleId="Checklistchecked">
    <w:name w:val="Checklist checked"/>
    <w:basedOn w:val="Checklist"/>
    <w:uiPriority w:val="45"/>
    <w:qFormat/>
    <w:rsid w:val="00480AFE"/>
    <w:pPr>
      <w:numPr>
        <w:numId w:val="22"/>
      </w:numPr>
    </w:pPr>
  </w:style>
  <w:style w:type="numbering" w:customStyle="1" w:styleId="ListBullet">
    <w:name w:val="List_Bullet"/>
    <w:uiPriority w:val="99"/>
    <w:rsid w:val="005B4F44"/>
    <w:pPr>
      <w:numPr>
        <w:numId w:val="11"/>
      </w:numPr>
    </w:pPr>
  </w:style>
  <w:style w:type="paragraph" w:customStyle="1" w:styleId="Checklist">
    <w:name w:val="Checklist"/>
    <w:basedOn w:val="Normal"/>
    <w:uiPriority w:val="45"/>
    <w:qFormat/>
    <w:rsid w:val="00480AFE"/>
    <w:pPr>
      <w:numPr>
        <w:numId w:val="21"/>
      </w:numPr>
      <w:tabs>
        <w:tab w:val="left" w:pos="397"/>
      </w:tabs>
      <w:spacing w:after="120"/>
    </w:pPr>
  </w:style>
  <w:style w:type="paragraph" w:styleId="TOC4">
    <w:name w:val="toc 4"/>
    <w:basedOn w:val="TOC1"/>
    <w:next w:val="Normal"/>
    <w:uiPriority w:val="99"/>
    <w:semiHidden/>
    <w:rsid w:val="005B4F44"/>
    <w:pPr>
      <w:tabs>
        <w:tab w:val="left" w:pos="680"/>
      </w:tabs>
    </w:pPr>
  </w:style>
  <w:style w:type="paragraph" w:styleId="FootnoteText">
    <w:name w:val="footnote text"/>
    <w:basedOn w:val="Normal"/>
    <w:link w:val="FootnoteTextChar"/>
    <w:uiPriority w:val="28"/>
    <w:rsid w:val="00480AFE"/>
    <w:pPr>
      <w:widowControl w:val="0"/>
      <w:spacing w:after="40"/>
      <w:ind w:left="113" w:hanging="113"/>
    </w:pPr>
    <w:rPr>
      <w:sz w:val="18"/>
    </w:rPr>
  </w:style>
  <w:style w:type="table" w:styleId="TableGrid">
    <w:name w:val="Table Grid"/>
    <w:basedOn w:val="TableNormal"/>
    <w:rsid w:val="005B4F44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next w:val="Normal"/>
    <w:uiPriority w:val="40"/>
    <w:rsid w:val="00CD6A9A"/>
    <w:pPr>
      <w:tabs>
        <w:tab w:val="right" w:leader="underscore" w:pos="8505"/>
      </w:tabs>
      <w:spacing w:before="240" w:line="240" w:lineRule="auto"/>
      <w:ind w:left="680" w:right="1134" w:hanging="680"/>
    </w:pPr>
    <w:rPr>
      <w:rFonts w:asciiTheme="minorHAnsi" w:hAnsiTheme="minorHAnsi"/>
      <w:b/>
      <w:noProof/>
      <w:color w:val="000000" w:themeColor="text1"/>
      <w:sz w:val="28"/>
      <w:szCs w:val="28"/>
      <w14:numForm w14:val="lining"/>
    </w:rPr>
  </w:style>
  <w:style w:type="paragraph" w:styleId="TOC2">
    <w:name w:val="toc 2"/>
    <w:basedOn w:val="TOC1"/>
    <w:next w:val="Normal"/>
    <w:uiPriority w:val="40"/>
    <w:rsid w:val="00480AFE"/>
    <w:pPr>
      <w:tabs>
        <w:tab w:val="right" w:leader="dot" w:pos="8505"/>
      </w:tabs>
      <w:spacing w:before="80"/>
    </w:pPr>
    <w:rPr>
      <w:b w:val="0"/>
      <w:sz w:val="24"/>
      <w:szCs w:val="24"/>
      <w:lang w:eastAsia="en-US"/>
    </w:rPr>
  </w:style>
  <w:style w:type="paragraph" w:styleId="BalloonText">
    <w:name w:val="Balloon Text"/>
    <w:basedOn w:val="Normal"/>
    <w:uiPriority w:val="99"/>
    <w:semiHidden/>
    <w:rsid w:val="005B4F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B4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4F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4F44"/>
    <w:rPr>
      <w:b/>
      <w:bCs/>
    </w:rPr>
  </w:style>
  <w:style w:type="numbering" w:customStyle="1" w:styleId="ListTableBullet">
    <w:name w:val="List_Table Bullet"/>
    <w:uiPriority w:val="99"/>
    <w:rsid w:val="005B4F44"/>
    <w:pPr>
      <w:numPr>
        <w:numId w:val="17"/>
      </w:numPr>
    </w:pPr>
  </w:style>
  <w:style w:type="paragraph" w:styleId="DocumentMap">
    <w:name w:val="Document Map"/>
    <w:basedOn w:val="Normal"/>
    <w:link w:val="DocumentMapChar"/>
    <w:uiPriority w:val="99"/>
    <w:semiHidden/>
    <w:rsid w:val="005B4F44"/>
    <w:pPr>
      <w:shd w:val="clear" w:color="auto" w:fill="000080"/>
    </w:pPr>
    <w:rPr>
      <w:rFonts w:ascii="Tahoma" w:hAnsi="Tahoma" w:cs="Tahoma"/>
    </w:rPr>
  </w:style>
  <w:style w:type="character" w:styleId="FootnoteReference">
    <w:name w:val="footnote reference"/>
    <w:basedOn w:val="DefaultParagraphFont"/>
    <w:uiPriority w:val="28"/>
    <w:rsid w:val="005F2EFD"/>
    <w:rPr>
      <w:vertAlign w:val="superscript"/>
      <w14:numForm w14:val="lining"/>
    </w:rPr>
  </w:style>
  <w:style w:type="paragraph" w:styleId="TOC3">
    <w:name w:val="toc 3"/>
    <w:basedOn w:val="TOC2"/>
    <w:next w:val="Normal"/>
    <w:uiPriority w:val="40"/>
    <w:rsid w:val="00480AFE"/>
    <w:pPr>
      <w:spacing w:before="60"/>
      <w:ind w:left="1360"/>
    </w:pPr>
    <w:rPr>
      <w:sz w:val="21"/>
      <w:szCs w:val="22"/>
    </w:rPr>
  </w:style>
  <w:style w:type="paragraph" w:styleId="Header">
    <w:name w:val="header"/>
    <w:basedOn w:val="Normal"/>
    <w:link w:val="HeaderChar"/>
    <w:uiPriority w:val="99"/>
    <w:semiHidden/>
    <w:rsid w:val="005B4F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29"/>
    <w:rsid w:val="00480AFE"/>
    <w:pPr>
      <w:widowControl w:val="0"/>
    </w:pPr>
    <w:rPr>
      <w:b/>
      <w:color w:val="1E1E1E"/>
      <w:sz w:val="16"/>
      <w:szCs w:val="16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59"/>
    <w:rsid w:val="00480AFE"/>
    <w:rPr>
      <w:sz w:val="18"/>
      <w:shd w:val="clear" w:color="auto" w:fill="C1F0FF"/>
      <w:lang w:eastAsia="en-US"/>
    </w:rPr>
  </w:style>
  <w:style w:type="character" w:styleId="Hyperlink">
    <w:name w:val="Hyperlink"/>
    <w:uiPriority w:val="20"/>
    <w:qFormat/>
    <w:rsid w:val="00480AFE"/>
    <w:rPr>
      <w:rFonts w:ascii="Arial" w:hAnsi="Arial"/>
      <w:color w:val="0000FF"/>
      <w:u w:val="none"/>
    </w:rPr>
  </w:style>
  <w:style w:type="character" w:styleId="FollowedHyperlink">
    <w:name w:val="FollowedHyperlink"/>
    <w:uiPriority w:val="21"/>
    <w:qFormat/>
    <w:rsid w:val="00480AFE"/>
    <w:rPr>
      <w:rFonts w:ascii="Arial" w:hAnsi="Arial"/>
      <w:color w:val="7030A0"/>
      <w:u w:val="none"/>
    </w:rPr>
  </w:style>
  <w:style w:type="paragraph" w:customStyle="1" w:styleId="Reference">
    <w:name w:val="Reference"/>
    <w:basedOn w:val="Normal"/>
    <w:uiPriority w:val="99"/>
    <w:semiHidden/>
    <w:rsid w:val="005B4F44"/>
    <w:pPr>
      <w:tabs>
        <w:tab w:val="left" w:pos="284"/>
      </w:tabs>
      <w:spacing w:before="80"/>
      <w:ind w:left="284" w:hanging="284"/>
    </w:pPr>
  </w:style>
  <w:style w:type="paragraph" w:customStyle="1" w:styleId="NoHeading1">
    <w:name w:val="No. Heading 1"/>
    <w:basedOn w:val="Heading1"/>
    <w:next w:val="BodyText"/>
    <w:uiPriority w:val="35"/>
    <w:qFormat/>
    <w:rsid w:val="00480AFE"/>
    <w:pPr>
      <w:numPr>
        <w:numId w:val="29"/>
      </w:numPr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3"/>
    <w:rsid w:val="00480AFE"/>
    <w:rPr>
      <w:b/>
      <w:bCs/>
      <w:iCs/>
      <w:color w:val="808184"/>
      <w:szCs w:val="26"/>
    </w:rPr>
  </w:style>
  <w:style w:type="paragraph" w:styleId="Caption">
    <w:name w:val="caption"/>
    <w:basedOn w:val="Normal"/>
    <w:next w:val="Normal"/>
    <w:uiPriority w:val="9"/>
    <w:qFormat/>
    <w:rsid w:val="00480AFE"/>
    <w:pPr>
      <w:keepNext/>
      <w:tabs>
        <w:tab w:val="left" w:pos="1134"/>
      </w:tabs>
      <w:spacing w:before="240" w:after="80"/>
    </w:pPr>
    <w:rPr>
      <w:b/>
      <w:bCs/>
      <w:color w:val="808184"/>
      <w:szCs w:val="18"/>
    </w:rPr>
  </w:style>
  <w:style w:type="paragraph" w:styleId="Title">
    <w:name w:val="Title"/>
    <w:basedOn w:val="Normal"/>
    <w:next w:val="Subtitle"/>
    <w:link w:val="TitleChar"/>
    <w:uiPriority w:val="23"/>
    <w:qFormat/>
    <w:rsid w:val="00480AFE"/>
    <w:pPr>
      <w:spacing w:before="360" w:after="120"/>
    </w:pPr>
    <w:rPr>
      <w:rFonts w:asciiTheme="majorHAnsi" w:eastAsiaTheme="majorEastAsia" w:hAnsiTheme="majorHAnsi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3"/>
    <w:rsid w:val="00480AFE"/>
    <w:rPr>
      <w:rFonts w:asciiTheme="majorHAnsi" w:eastAsiaTheme="majorEastAsia" w:hAnsiTheme="majorHAnsi" w:cstheme="majorBidi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24"/>
    <w:qFormat/>
    <w:rsid w:val="00480AFE"/>
    <w:pPr>
      <w:spacing w:after="120"/>
    </w:pPr>
    <w:rPr>
      <w:rFonts w:cs="Arial"/>
      <w:color w:val="6F7378" w:themeColor="background2" w:themeShade="80"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4"/>
    <w:rsid w:val="00480AFE"/>
    <w:rPr>
      <w:rFonts w:cs="Arial"/>
      <w:color w:val="6F7378" w:themeColor="background2" w:themeShade="80"/>
      <w:kern w:val="28"/>
      <w:sz w:val="32"/>
      <w:szCs w:val="32"/>
    </w:rPr>
  </w:style>
  <w:style w:type="paragraph" w:styleId="Date">
    <w:name w:val="Date"/>
    <w:basedOn w:val="Normal"/>
    <w:next w:val="Normal"/>
    <w:link w:val="DateChar"/>
    <w:uiPriority w:val="25"/>
    <w:qFormat/>
    <w:rsid w:val="00480AFE"/>
    <w:rPr>
      <w:rFonts w:cs="Arial"/>
      <w:color w:val="808184"/>
      <w:kern w:val="28"/>
      <w:sz w:val="24"/>
      <w:szCs w:val="28"/>
    </w:rPr>
  </w:style>
  <w:style w:type="character" w:customStyle="1" w:styleId="DateChar">
    <w:name w:val="Date Char"/>
    <w:basedOn w:val="DefaultParagraphFont"/>
    <w:link w:val="Date"/>
    <w:uiPriority w:val="25"/>
    <w:rsid w:val="00480AFE"/>
    <w:rPr>
      <w:rFonts w:cs="Arial"/>
      <w:color w:val="808184"/>
      <w:kern w:val="28"/>
      <w:sz w:val="24"/>
      <w:szCs w:val="28"/>
    </w:rPr>
  </w:style>
  <w:style w:type="paragraph" w:styleId="TOCHeading">
    <w:name w:val="TOC Heading"/>
    <w:next w:val="Normal"/>
    <w:uiPriority w:val="39"/>
    <w:qFormat/>
    <w:rsid w:val="00CD6A9A"/>
    <w:pPr>
      <w:spacing w:before="440" w:after="400"/>
      <w:outlineLvl w:val="0"/>
    </w:pPr>
    <w:rPr>
      <w:rFonts w:cs="Tahoma"/>
      <w:b/>
      <w:bCs/>
      <w:sz w:val="44"/>
      <w:szCs w:val="44"/>
      <w14:numForm w14:val="lining"/>
    </w:rPr>
  </w:style>
  <w:style w:type="table" w:customStyle="1" w:styleId="QCAAtablestyle4">
    <w:name w:val="QCAA table style 4"/>
    <w:basedOn w:val="TableGrid"/>
    <w:rsid w:val="005B4F44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tblPr/>
      <w:tcPr>
        <w:shd w:val="clear" w:color="auto" w:fill="E6E7E8"/>
      </w:tcPr>
    </w:tblStylePr>
  </w:style>
  <w:style w:type="table" w:customStyle="1" w:styleId="QCAAtablestyle2">
    <w:name w:val="QCAA table style 2"/>
    <w:basedOn w:val="TableGrid"/>
    <w:rsid w:val="005B4F44"/>
    <w:rPr>
      <w:sz w:val="19"/>
      <w:szCs w:val="20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 w:val="0"/>
        <w:color w:val="FFFFFF"/>
        <w:sz w:val="20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rFonts w:ascii="Arial" w:hAnsi="Arial"/>
        <w:b w:val="0"/>
        <w:sz w:val="20"/>
      </w:rPr>
      <w:tblPr/>
      <w:tcPr>
        <w:shd w:val="clear" w:color="auto" w:fill="E6E7E8"/>
      </w:tcPr>
    </w:tblStylePr>
    <w:tblStylePr w:type="nwCell">
      <w:tblPr/>
      <w:tcPr>
        <w:tcBorders>
          <w:top w:val="nil"/>
          <w:left w:val="nil"/>
          <w:bottom w:val="single" w:sz="12" w:space="0" w:color="D52B1E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QCAAtablestyle3">
    <w:name w:val="QCAA table style 3"/>
    <w:basedOn w:val="TableGrid"/>
    <w:rsid w:val="0096716C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sz w:val="20"/>
      </w:rPr>
      <w:tblPr/>
      <w:tcPr>
        <w:tcBorders>
          <w:top w:val="single" w:sz="12" w:space="0" w:color="D52B1E"/>
        </w:tcBorders>
      </w:tcPr>
    </w:tblStylePr>
  </w:style>
  <w:style w:type="paragraph" w:styleId="ListParagraph0">
    <w:name w:val="List Paragraph"/>
    <w:basedOn w:val="Normal"/>
    <w:semiHidden/>
    <w:qFormat/>
    <w:rsid w:val="005B4F44"/>
    <w:pPr>
      <w:spacing w:after="120"/>
    </w:pPr>
  </w:style>
  <w:style w:type="paragraph" w:styleId="ListNumber">
    <w:name w:val="List Number"/>
    <w:basedOn w:val="Normal"/>
    <w:uiPriority w:val="5"/>
    <w:qFormat/>
    <w:rsid w:val="00480AFE"/>
    <w:pPr>
      <w:numPr>
        <w:numId w:val="25"/>
      </w:numPr>
      <w:spacing w:after="120"/>
    </w:pPr>
  </w:style>
  <w:style w:type="paragraph" w:styleId="ListNumber2">
    <w:name w:val="List Number 2"/>
    <w:basedOn w:val="Normal"/>
    <w:uiPriority w:val="5"/>
    <w:qFormat/>
    <w:rsid w:val="00B66381"/>
    <w:pPr>
      <w:numPr>
        <w:ilvl w:val="1"/>
        <w:numId w:val="25"/>
      </w:numPr>
      <w:spacing w:after="120"/>
    </w:pPr>
  </w:style>
  <w:style w:type="paragraph" w:styleId="ListNumber3">
    <w:name w:val="List Number 3"/>
    <w:basedOn w:val="Normal"/>
    <w:uiPriority w:val="5"/>
    <w:qFormat/>
    <w:rsid w:val="00B66381"/>
    <w:pPr>
      <w:numPr>
        <w:ilvl w:val="2"/>
        <w:numId w:val="25"/>
      </w:numPr>
      <w:spacing w:after="120"/>
    </w:pPr>
  </w:style>
  <w:style w:type="numbering" w:customStyle="1" w:styleId="ListNumber0">
    <w:name w:val="List_Number"/>
    <w:uiPriority w:val="99"/>
    <w:rsid w:val="005B4F44"/>
    <w:pPr>
      <w:numPr>
        <w:numId w:val="15"/>
      </w:numPr>
    </w:pPr>
  </w:style>
  <w:style w:type="paragraph" w:customStyle="1" w:styleId="NoHeading2">
    <w:name w:val="No. Heading 2"/>
    <w:basedOn w:val="Heading2"/>
    <w:next w:val="BodyText"/>
    <w:uiPriority w:val="35"/>
    <w:qFormat/>
    <w:rsid w:val="00480AFE"/>
    <w:pPr>
      <w:numPr>
        <w:numId w:val="29"/>
      </w:numPr>
    </w:pPr>
  </w:style>
  <w:style w:type="paragraph" w:customStyle="1" w:styleId="NoHeading3">
    <w:name w:val="No. Heading 3"/>
    <w:basedOn w:val="Heading3"/>
    <w:next w:val="BodyText"/>
    <w:uiPriority w:val="35"/>
    <w:qFormat/>
    <w:rsid w:val="00480AFE"/>
    <w:pPr>
      <w:numPr>
        <w:ilvl w:val="2"/>
        <w:numId w:val="29"/>
      </w:numPr>
    </w:pPr>
    <w:rPr>
      <w:color w:val="808184"/>
    </w:rPr>
  </w:style>
  <w:style w:type="paragraph" w:customStyle="1" w:styleId="TableBullet2">
    <w:name w:val="Table Bullet 2"/>
    <w:basedOn w:val="TableBullet"/>
    <w:uiPriority w:val="14"/>
    <w:qFormat/>
    <w:rsid w:val="00480AFE"/>
    <w:pPr>
      <w:widowControl w:val="0"/>
      <w:numPr>
        <w:ilvl w:val="1"/>
      </w:numPr>
    </w:pPr>
    <w:rPr>
      <w:szCs w:val="18"/>
    </w:rPr>
  </w:style>
  <w:style w:type="paragraph" w:customStyle="1" w:styleId="TableBullet">
    <w:name w:val="Table Bullet"/>
    <w:basedOn w:val="Tabletext"/>
    <w:uiPriority w:val="14"/>
    <w:qFormat/>
    <w:rsid w:val="00480AFE"/>
    <w:pPr>
      <w:numPr>
        <w:numId w:val="30"/>
      </w:numPr>
      <w:ind w:left="170"/>
    </w:pPr>
    <w:rPr>
      <w:color w:val="000000" w:themeColor="text1"/>
      <w:lang w:eastAsia="en-US"/>
    </w:rPr>
  </w:style>
  <w:style w:type="paragraph" w:customStyle="1" w:styleId="ID">
    <w:name w:val="ID"/>
    <w:basedOn w:val="Normal"/>
    <w:uiPriority w:val="26"/>
    <w:rsid w:val="00480AFE"/>
    <w:rPr>
      <w:color w:val="6F7378" w:themeColor="background2" w:themeShade="80"/>
      <w:sz w:val="10"/>
      <w:szCs w:val="10"/>
    </w:rPr>
  </w:style>
  <w:style w:type="paragraph" w:styleId="BodyText">
    <w:name w:val="Body Text"/>
    <w:basedOn w:val="Normal"/>
    <w:link w:val="BodyTextChar"/>
    <w:qFormat/>
    <w:rsid w:val="00480AF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0AFE"/>
  </w:style>
  <w:style w:type="paragraph" w:styleId="ListBullet0">
    <w:name w:val="List Bullet"/>
    <w:basedOn w:val="Normal"/>
    <w:uiPriority w:val="4"/>
    <w:qFormat/>
    <w:rsid w:val="00480AFE"/>
    <w:pPr>
      <w:numPr>
        <w:numId w:val="24"/>
      </w:numPr>
      <w:spacing w:after="120"/>
      <w:ind w:left="284"/>
    </w:pPr>
  </w:style>
  <w:style w:type="paragraph" w:styleId="ListBullet2">
    <w:name w:val="List Bullet 2"/>
    <w:basedOn w:val="ListBullet0"/>
    <w:uiPriority w:val="4"/>
    <w:qFormat/>
    <w:rsid w:val="00480AFE"/>
    <w:pPr>
      <w:numPr>
        <w:ilvl w:val="1"/>
      </w:numPr>
    </w:pPr>
  </w:style>
  <w:style w:type="paragraph" w:styleId="ListBullet3">
    <w:name w:val="List Bullet 3"/>
    <w:basedOn w:val="ListBullet2"/>
    <w:uiPriority w:val="4"/>
    <w:qFormat/>
    <w:rsid w:val="00480AFE"/>
    <w:pPr>
      <w:numPr>
        <w:ilvl w:val="2"/>
      </w:numPr>
      <w:tabs>
        <w:tab w:val="clear" w:pos="852"/>
        <w:tab w:val="left" w:pos="851"/>
      </w:tabs>
    </w:pPr>
  </w:style>
  <w:style w:type="numbering" w:customStyle="1" w:styleId="ListHeadings">
    <w:name w:val="List_Headings"/>
    <w:uiPriority w:val="99"/>
    <w:rsid w:val="005B4F44"/>
    <w:pPr>
      <w:numPr>
        <w:numId w:val="13"/>
      </w:numPr>
    </w:pPr>
  </w:style>
  <w:style w:type="paragraph" w:styleId="TOC5">
    <w:name w:val="toc 5"/>
    <w:basedOn w:val="TOC2"/>
    <w:next w:val="Normal"/>
    <w:uiPriority w:val="99"/>
    <w:semiHidden/>
    <w:rsid w:val="005B4F44"/>
    <w:pPr>
      <w:tabs>
        <w:tab w:val="left" w:pos="680"/>
      </w:tabs>
    </w:pPr>
  </w:style>
  <w:style w:type="paragraph" w:styleId="TOC6">
    <w:name w:val="toc 6"/>
    <w:basedOn w:val="TOC3"/>
    <w:next w:val="Normal"/>
    <w:uiPriority w:val="99"/>
    <w:semiHidden/>
    <w:rsid w:val="005B4F44"/>
    <w:pPr>
      <w:tabs>
        <w:tab w:val="left" w:pos="1531"/>
      </w:tabs>
      <w:ind w:left="1531" w:hanging="851"/>
    </w:pPr>
  </w:style>
  <w:style w:type="paragraph" w:styleId="TOC9">
    <w:name w:val="toc 9"/>
    <w:basedOn w:val="Normal"/>
    <w:next w:val="Normal"/>
    <w:uiPriority w:val="99"/>
    <w:semiHidden/>
    <w:rsid w:val="005B4F44"/>
    <w:pPr>
      <w:tabs>
        <w:tab w:val="left" w:pos="1134"/>
        <w:tab w:val="right" w:leader="dot" w:pos="8505"/>
      </w:tabs>
      <w:spacing w:before="80"/>
      <w:ind w:left="1134" w:right="1134" w:hanging="1134"/>
    </w:pPr>
  </w:style>
  <w:style w:type="paragraph" w:styleId="TOC7">
    <w:name w:val="toc 7"/>
    <w:basedOn w:val="Normal"/>
    <w:next w:val="Normal"/>
    <w:uiPriority w:val="99"/>
    <w:semiHidden/>
    <w:rsid w:val="005B4F44"/>
  </w:style>
  <w:style w:type="paragraph" w:styleId="TOC8">
    <w:name w:val="toc 8"/>
    <w:basedOn w:val="Normal"/>
    <w:next w:val="Normal"/>
    <w:uiPriority w:val="99"/>
    <w:semiHidden/>
    <w:rsid w:val="005B4F44"/>
  </w:style>
  <w:style w:type="paragraph" w:styleId="Quote">
    <w:name w:val="Quote"/>
    <w:basedOn w:val="Normal"/>
    <w:next w:val="Normal"/>
    <w:link w:val="QuoteChar"/>
    <w:uiPriority w:val="50"/>
    <w:qFormat/>
    <w:rsid w:val="00480AFE"/>
    <w:pPr>
      <w:spacing w:after="120"/>
      <w:ind w:left="284" w:right="284"/>
    </w:pPr>
    <w:rPr>
      <w:sz w:val="18"/>
    </w:rPr>
  </w:style>
  <w:style w:type="character" w:customStyle="1" w:styleId="QuoteChar">
    <w:name w:val="Quote Char"/>
    <w:basedOn w:val="DefaultParagraphFont"/>
    <w:link w:val="Quote"/>
    <w:uiPriority w:val="50"/>
    <w:rsid w:val="00480AFE"/>
    <w:rPr>
      <w:sz w:val="18"/>
    </w:rPr>
  </w:style>
  <w:style w:type="paragraph" w:customStyle="1" w:styleId="TableBullet3">
    <w:name w:val="Table Bullet 3"/>
    <w:basedOn w:val="TableBullet2"/>
    <w:uiPriority w:val="14"/>
    <w:qFormat/>
    <w:rsid w:val="00480AFE"/>
    <w:pPr>
      <w:numPr>
        <w:ilvl w:val="2"/>
      </w:numPr>
    </w:pPr>
  </w:style>
  <w:style w:type="paragraph" w:customStyle="1" w:styleId="TableNumber2">
    <w:name w:val="Table Number 2"/>
    <w:basedOn w:val="TableNumber"/>
    <w:uiPriority w:val="15"/>
    <w:qFormat/>
    <w:rsid w:val="000D4948"/>
    <w:pPr>
      <w:numPr>
        <w:ilvl w:val="1"/>
      </w:numPr>
      <w:spacing w:line="240" w:lineRule="auto"/>
    </w:pPr>
  </w:style>
  <w:style w:type="paragraph" w:customStyle="1" w:styleId="TableNumber">
    <w:name w:val="Table Number"/>
    <w:basedOn w:val="Tabletext"/>
    <w:uiPriority w:val="15"/>
    <w:qFormat/>
    <w:rsid w:val="000D4948"/>
    <w:pPr>
      <w:numPr>
        <w:numId w:val="31"/>
      </w:numPr>
    </w:pPr>
    <w:rPr>
      <w:rFonts w:eastAsiaTheme="minorHAnsi" w:cstheme="minorBidi"/>
      <w:szCs w:val="22"/>
      <w:lang w:eastAsia="en-US"/>
    </w:rPr>
  </w:style>
  <w:style w:type="numbering" w:customStyle="1" w:styleId="TableBullets">
    <w:name w:val="TableBullets"/>
    <w:uiPriority w:val="99"/>
    <w:rsid w:val="005B4F44"/>
    <w:pPr>
      <w:numPr>
        <w:numId w:val="20"/>
      </w:numPr>
    </w:pPr>
  </w:style>
  <w:style w:type="numbering" w:customStyle="1" w:styleId="TableBullet0">
    <w:name w:val="TableBullet"/>
    <w:uiPriority w:val="99"/>
    <w:rsid w:val="005B4F44"/>
  </w:style>
  <w:style w:type="numbering" w:customStyle="1" w:styleId="ListPara">
    <w:name w:val="ListPara"/>
    <w:uiPriority w:val="99"/>
    <w:rsid w:val="005B4F44"/>
    <w:pPr>
      <w:numPr>
        <w:numId w:val="19"/>
      </w:numPr>
    </w:pPr>
  </w:style>
  <w:style w:type="numbering" w:customStyle="1" w:styleId="ListParagraph">
    <w:name w:val="List_Paragraph"/>
    <w:uiPriority w:val="99"/>
    <w:rsid w:val="005B4F44"/>
    <w:pPr>
      <w:numPr>
        <w:numId w:val="16"/>
      </w:numPr>
    </w:pPr>
  </w:style>
  <w:style w:type="paragraph" w:customStyle="1" w:styleId="TableNumber3">
    <w:name w:val="Table Number 3"/>
    <w:basedOn w:val="TableNumber2"/>
    <w:uiPriority w:val="15"/>
    <w:qFormat/>
    <w:rsid w:val="000D4948"/>
    <w:pPr>
      <w:numPr>
        <w:ilvl w:val="2"/>
      </w:numPr>
    </w:pPr>
  </w:style>
  <w:style w:type="numbering" w:customStyle="1" w:styleId="ListTableNumber">
    <w:name w:val="List_TableNumber"/>
    <w:uiPriority w:val="99"/>
    <w:rsid w:val="005B4F44"/>
    <w:pPr>
      <w:numPr>
        <w:numId w:val="18"/>
      </w:numPr>
    </w:pPr>
  </w:style>
  <w:style w:type="table" w:styleId="Table3Deffects3">
    <w:name w:val="Table 3D effects 3"/>
    <w:basedOn w:val="TableNormal"/>
    <w:rsid w:val="005B4F4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ListInstruction">
    <w:name w:val="List_Instruction"/>
    <w:uiPriority w:val="99"/>
    <w:rsid w:val="005B4F44"/>
    <w:pPr>
      <w:numPr>
        <w:numId w:val="14"/>
      </w:numPr>
    </w:pPr>
  </w:style>
  <w:style w:type="numbering" w:customStyle="1" w:styleId="ListBullet1">
    <w:name w:val="List_Bullet1"/>
    <w:uiPriority w:val="99"/>
    <w:rsid w:val="005B4F44"/>
    <w:pPr>
      <w:numPr>
        <w:numId w:val="12"/>
      </w:numPr>
    </w:pPr>
  </w:style>
  <w:style w:type="numbering" w:customStyle="1" w:styleId="BulletsList">
    <w:name w:val="BulletsList"/>
    <w:uiPriority w:val="99"/>
    <w:rsid w:val="005B4F44"/>
    <w:pPr>
      <w:numPr>
        <w:numId w:val="4"/>
      </w:numPr>
    </w:pPr>
  </w:style>
  <w:style w:type="numbering" w:customStyle="1" w:styleId="BulletsList1">
    <w:name w:val="BulletsList1"/>
    <w:uiPriority w:val="99"/>
    <w:rsid w:val="005B4F44"/>
    <w:pPr>
      <w:numPr>
        <w:numId w:val="5"/>
      </w:numPr>
    </w:pPr>
  </w:style>
  <w:style w:type="table" w:customStyle="1" w:styleId="QCAAtablestyle1">
    <w:name w:val="QCAA table style 1"/>
    <w:basedOn w:val="TableNormal"/>
    <w:rsid w:val="005B4F44"/>
    <w:pPr>
      <w:spacing w:before="40" w:after="40" w:line="240" w:lineRule="auto"/>
    </w:pPr>
    <w:rPr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Theme="minorHAnsi" w:hAnsiTheme="minorHAnsi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paragraph" w:customStyle="1" w:styleId="Bodytextlead-in">
    <w:name w:val="Body text lead-in"/>
    <w:basedOn w:val="BodyText"/>
    <w:uiPriority w:val="1"/>
    <w:qFormat/>
    <w:rsid w:val="00480AFE"/>
    <w:pPr>
      <w:keepNext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F44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F44"/>
    <w:rPr>
      <w:rFonts w:ascii="Arial" w:hAnsi="Arial"/>
      <w:b/>
      <w:b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4F44"/>
    <w:rPr>
      <w:rFonts w:ascii="Tahoma" w:hAnsi="Tahoma" w:cs="Tahoma"/>
      <w:shd w:val="clear" w:color="auto" w:fill="000080"/>
    </w:rPr>
  </w:style>
  <w:style w:type="character" w:customStyle="1" w:styleId="FooterChar">
    <w:name w:val="Footer Char"/>
    <w:basedOn w:val="DefaultParagraphFont"/>
    <w:link w:val="Footer"/>
    <w:uiPriority w:val="29"/>
    <w:rsid w:val="00480AFE"/>
    <w:rPr>
      <w:b/>
      <w:color w:val="1E1E1E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28"/>
    <w:rsid w:val="00480AFE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4F44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B4F44"/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B4F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dentnumbers">
    <w:name w:val="Indent numbers"/>
    <w:basedOn w:val="BodyText"/>
    <w:uiPriority w:val="7"/>
    <w:qFormat/>
    <w:rsid w:val="00480AFE"/>
    <w:pPr>
      <w:ind w:left="397"/>
    </w:pPr>
  </w:style>
  <w:style w:type="paragraph" w:customStyle="1" w:styleId="Indentbullets">
    <w:name w:val="Indent bullets"/>
    <w:basedOn w:val="Indentnumbers"/>
    <w:uiPriority w:val="7"/>
    <w:qFormat/>
    <w:rsid w:val="00480AFE"/>
    <w:pPr>
      <w:ind w:left="284"/>
    </w:pPr>
  </w:style>
  <w:style w:type="character" w:styleId="IntenseEmphasis">
    <w:name w:val="Intense Emphasis"/>
    <w:basedOn w:val="DefaultParagraphFont"/>
    <w:uiPriority w:val="99"/>
    <w:semiHidden/>
    <w:rsid w:val="005B4F44"/>
    <w:rPr>
      <w:b/>
      <w:bCs/>
      <w:i/>
      <w:iCs/>
      <w:color w:val="D52B1E" w:themeColor="accent1"/>
    </w:rPr>
  </w:style>
  <w:style w:type="paragraph" w:styleId="ListBullet4">
    <w:name w:val="List Bullet 4"/>
    <w:basedOn w:val="Normal"/>
    <w:uiPriority w:val="99"/>
    <w:semiHidden/>
    <w:rsid w:val="005B4F44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5B4F4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5B4F4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5B4F44"/>
    <w:pPr>
      <w:numPr>
        <w:numId w:val="10"/>
      </w:numPr>
      <w:contextualSpacing/>
    </w:pPr>
  </w:style>
  <w:style w:type="paragraph" w:customStyle="1" w:styleId="Mainheading">
    <w:name w:val="Main heading"/>
    <w:basedOn w:val="Normal"/>
    <w:uiPriority w:val="99"/>
    <w:semiHidden/>
    <w:rsid w:val="005B4F44"/>
  </w:style>
  <w:style w:type="paragraph" w:styleId="NoSpacing">
    <w:name w:val="No Spacing"/>
    <w:link w:val="NoSpacingChar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rsid w:val="005B4F44"/>
    <w:rPr>
      <w:sz w:val="22"/>
      <w:szCs w:val="24"/>
    </w:rPr>
  </w:style>
  <w:style w:type="paragraph" w:customStyle="1" w:styleId="Smallspace">
    <w:name w:val="Small space"/>
    <w:basedOn w:val="BodyText"/>
    <w:next w:val="BodyText"/>
    <w:uiPriority w:val="19"/>
    <w:qFormat/>
    <w:rsid w:val="00480AFE"/>
    <w:pPr>
      <w:spacing w:after="0"/>
    </w:pPr>
    <w:rPr>
      <w:sz w:val="2"/>
      <w:szCs w:val="2"/>
    </w:rPr>
  </w:style>
  <w:style w:type="table" w:styleId="Table3Deffects1">
    <w:name w:val="Table 3D effects 1"/>
    <w:basedOn w:val="TableNormal"/>
    <w:rsid w:val="005B4F44"/>
    <w:rPr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B4F44"/>
    <w:pPr>
      <w:spacing w:line="240" w:lineRule="auto"/>
    </w:pPr>
    <w:rPr>
      <w:rFonts w:asciiTheme="minorHAnsi" w:hAnsiTheme="minorHAns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extLayout">
    <w:name w:val="Text Layout"/>
    <w:basedOn w:val="TableNormal"/>
    <w:uiPriority w:val="99"/>
    <w:rsid w:val="005B4F44"/>
    <w:tblPr>
      <w:tblCellMar>
        <w:left w:w="0" w:type="dxa"/>
        <w:right w:w="0" w:type="dxa"/>
      </w:tblCellMar>
    </w:tblPr>
  </w:style>
  <w:style w:type="table" w:customStyle="1" w:styleId="5QCAAtablestyle">
    <w:name w:val="5_ QCAA table style"/>
    <w:basedOn w:val="TableNormal"/>
    <w:uiPriority w:val="99"/>
    <w:rsid w:val="005B4F44"/>
    <w:pPr>
      <w:spacing w:line="240" w:lineRule="auto"/>
    </w:pPr>
    <w:rPr>
      <w:rFonts w:asciiTheme="minorHAnsi" w:hAnsiTheme="minorHAnsi"/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0"/>
      </w:rPr>
      <w:tblPr/>
      <w:tcPr>
        <w:tcBorders>
          <w:bottom w:val="single" w:sz="12" w:space="0" w:color="D52B1E"/>
        </w:tcBorders>
        <w:shd w:val="clear" w:color="auto" w:fill="E6E7E8"/>
      </w:tcPr>
    </w:tblStylePr>
  </w:style>
  <w:style w:type="paragraph" w:customStyle="1" w:styleId="Tablesubhead">
    <w:name w:val="Table subhead"/>
    <w:basedOn w:val="Normal"/>
    <w:uiPriority w:val="9"/>
    <w:qFormat/>
    <w:rsid w:val="00480AFE"/>
    <w:pPr>
      <w:spacing w:before="40" w:after="40"/>
    </w:pPr>
    <w:rPr>
      <w:rFonts w:asciiTheme="majorHAnsi" w:hAnsiTheme="majorHAnsi" w:cs="Arial"/>
      <w:b/>
      <w:color w:val="000000" w:themeColor="text1"/>
      <w:sz w:val="19"/>
      <w:szCs w:val="20"/>
      <w:lang w:eastAsia="en-US"/>
    </w:rPr>
  </w:style>
  <w:style w:type="table" w:customStyle="1" w:styleId="TableGrid10">
    <w:name w:val="Table Grid1"/>
    <w:basedOn w:val="TableNormal"/>
    <w:next w:val="TableGrid"/>
    <w:rsid w:val="005B4F44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TableNumber1">
    <w:name w:val="List_TableNumber1"/>
    <w:uiPriority w:val="99"/>
    <w:rsid w:val="005B4F44"/>
  </w:style>
  <w:style w:type="character" w:styleId="PlaceholderText">
    <w:name w:val="Placeholder Text"/>
    <w:basedOn w:val="DefaultParagraphFont"/>
    <w:uiPriority w:val="99"/>
    <w:semiHidden/>
    <w:rsid w:val="00214A30"/>
    <w:rPr>
      <w:color w:val="808080"/>
    </w:rPr>
  </w:style>
  <w:style w:type="character" w:customStyle="1" w:styleId="Crossreference">
    <w:name w:val="Cross reference"/>
    <w:basedOn w:val="Hyperlink"/>
    <w:uiPriority w:val="22"/>
    <w:qFormat/>
    <w:rsid w:val="00480AFE"/>
    <w:rPr>
      <w:rFonts w:ascii="Arial" w:hAnsi="Arial"/>
      <w:color w:val="0000FF"/>
      <w:u w:val="none"/>
    </w:rPr>
  </w:style>
  <w:style w:type="character" w:styleId="Emphasis">
    <w:name w:val="Emphasis"/>
    <w:uiPriority w:val="2"/>
    <w:rsid w:val="00480AFE"/>
    <w:rPr>
      <w:i/>
      <w:iCs/>
    </w:rPr>
  </w:style>
  <w:style w:type="paragraph" w:customStyle="1" w:styleId="Footersubtitle">
    <w:name w:val="Footer subtitle"/>
    <w:basedOn w:val="Footer"/>
    <w:uiPriority w:val="29"/>
    <w:qFormat/>
    <w:rsid w:val="00480AFE"/>
    <w:rPr>
      <w:rFonts w:eastAsia="SimSun"/>
      <w:b w:val="0"/>
      <w:color w:val="6F7378" w:themeColor="background2" w:themeShade="80"/>
    </w:rPr>
  </w:style>
  <w:style w:type="paragraph" w:customStyle="1" w:styleId="Footnoteseparator">
    <w:name w:val="Footnote separator"/>
    <w:basedOn w:val="Normal"/>
    <w:next w:val="FootnoteText"/>
    <w:uiPriority w:val="27"/>
    <w:rsid w:val="00480AFE"/>
    <w:pPr>
      <w:pBdr>
        <w:top w:val="single" w:sz="4" w:space="1" w:color="D52B1E"/>
      </w:pBdr>
      <w:tabs>
        <w:tab w:val="right" w:leader="underscore" w:pos="8505"/>
      </w:tabs>
    </w:pPr>
    <w:rPr>
      <w:color w:val="1E1E1E"/>
      <w:sz w:val="4"/>
      <w:szCs w:val="22"/>
    </w:rPr>
  </w:style>
  <w:style w:type="paragraph" w:customStyle="1" w:styleId="ListNumberbullet">
    <w:name w:val="List Number + bullet"/>
    <w:basedOn w:val="ListBullet0"/>
    <w:uiPriority w:val="6"/>
    <w:qFormat/>
    <w:rsid w:val="00480AFE"/>
    <w:pPr>
      <w:numPr>
        <w:ilvl w:val="1"/>
        <w:numId w:val="26"/>
      </w:numPr>
    </w:pPr>
  </w:style>
  <w:style w:type="paragraph" w:customStyle="1" w:styleId="ListNumberbullet2">
    <w:name w:val="List Number + bullet 2"/>
    <w:basedOn w:val="ListBullet2"/>
    <w:uiPriority w:val="6"/>
    <w:qFormat/>
    <w:rsid w:val="00480AFE"/>
    <w:pPr>
      <w:numPr>
        <w:ilvl w:val="2"/>
        <w:numId w:val="26"/>
      </w:numPr>
    </w:pPr>
  </w:style>
  <w:style w:type="numbering" w:customStyle="1" w:styleId="ListGroupHeadings">
    <w:name w:val="List_GroupHeadings"/>
    <w:uiPriority w:val="99"/>
    <w:rsid w:val="00480AFE"/>
    <w:pPr>
      <w:numPr>
        <w:numId w:val="23"/>
      </w:numPr>
    </w:pPr>
  </w:style>
  <w:style w:type="numbering" w:customStyle="1" w:styleId="ListGroupListBullets">
    <w:name w:val="List_GroupListBullets"/>
    <w:uiPriority w:val="99"/>
    <w:rsid w:val="00480AFE"/>
    <w:pPr>
      <w:numPr>
        <w:numId w:val="24"/>
      </w:numPr>
    </w:pPr>
  </w:style>
  <w:style w:type="numbering" w:customStyle="1" w:styleId="ListGroupListNumber">
    <w:name w:val="List_GroupListNumber"/>
    <w:uiPriority w:val="99"/>
    <w:rsid w:val="00B66381"/>
    <w:pPr>
      <w:numPr>
        <w:numId w:val="25"/>
      </w:numPr>
    </w:pPr>
  </w:style>
  <w:style w:type="numbering" w:customStyle="1" w:styleId="ListGroupListNumberBullets">
    <w:name w:val="List_GroupListNumberBullets"/>
    <w:basedOn w:val="ListGroupListNumber"/>
    <w:uiPriority w:val="99"/>
    <w:rsid w:val="00480AFE"/>
    <w:pPr>
      <w:numPr>
        <w:numId w:val="26"/>
      </w:numPr>
    </w:pPr>
  </w:style>
  <w:style w:type="numbering" w:customStyle="1" w:styleId="ListGroupTableBullets">
    <w:name w:val="List_GroupTableBullets"/>
    <w:uiPriority w:val="99"/>
    <w:rsid w:val="00480AFE"/>
    <w:pPr>
      <w:numPr>
        <w:numId w:val="27"/>
      </w:numPr>
    </w:pPr>
  </w:style>
  <w:style w:type="numbering" w:customStyle="1" w:styleId="ListGroupTableNumberBullets">
    <w:name w:val="List_GroupTableNumberBullets"/>
    <w:uiPriority w:val="99"/>
    <w:rsid w:val="00480AFE"/>
    <w:pPr>
      <w:numPr>
        <w:numId w:val="28"/>
      </w:numPr>
    </w:pPr>
  </w:style>
  <w:style w:type="character" w:styleId="Strong">
    <w:name w:val="Strong"/>
    <w:uiPriority w:val="2"/>
    <w:rsid w:val="00480AFE"/>
    <w:rPr>
      <w:b/>
      <w:bCs/>
    </w:rPr>
  </w:style>
  <w:style w:type="paragraph" w:customStyle="1" w:styleId="Tabletext">
    <w:name w:val="Table text"/>
    <w:basedOn w:val="Normal"/>
    <w:link w:val="TabletextChar"/>
    <w:uiPriority w:val="9"/>
    <w:qFormat/>
    <w:rsid w:val="00480AFE"/>
    <w:pPr>
      <w:spacing w:before="40" w:after="40"/>
    </w:pPr>
    <w:rPr>
      <w:sz w:val="19"/>
    </w:rPr>
  </w:style>
  <w:style w:type="character" w:customStyle="1" w:styleId="TabletextChar">
    <w:name w:val="Table text Char"/>
    <w:link w:val="Tabletext"/>
    <w:uiPriority w:val="9"/>
    <w:rsid w:val="00480AFE"/>
    <w:rPr>
      <w:sz w:val="19"/>
    </w:rPr>
  </w:style>
  <w:style w:type="paragraph" w:customStyle="1" w:styleId="Tableheading">
    <w:name w:val="Table heading"/>
    <w:basedOn w:val="Normal"/>
    <w:uiPriority w:val="9"/>
    <w:qFormat/>
    <w:rsid w:val="00480AFE"/>
    <w:pPr>
      <w:spacing w:before="40" w:after="40"/>
    </w:pPr>
    <w:rPr>
      <w:rFonts w:asciiTheme="majorHAnsi" w:hAnsiTheme="majorHAnsi"/>
      <w:b/>
      <w:sz w:val="20"/>
      <w:lang w:eastAsia="en-US"/>
    </w:rPr>
  </w:style>
  <w:style w:type="table" w:customStyle="1" w:styleId="QCAAtablestyle11">
    <w:name w:val="QCAA table style 11"/>
    <w:basedOn w:val="TableNormal"/>
    <w:rsid w:val="005367A3"/>
    <w:pPr>
      <w:spacing w:before="40" w:after="40" w:line="240" w:lineRule="auto"/>
    </w:pPr>
    <w:rPr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Theme="minorHAnsi" w:hAnsiTheme="minorHAnsi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paragraph" w:styleId="Revision">
    <w:name w:val="Revision"/>
    <w:hidden/>
    <w:uiPriority w:val="99"/>
    <w:semiHidden/>
    <w:rsid w:val="008A5274"/>
    <w:pPr>
      <w:spacing w:line="240" w:lineRule="auto"/>
    </w:pPr>
    <w:rPr>
      <w14:numForm w14:val="lining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117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15E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7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qcaa.qld.edu.au/kindergarten/qklg/learning-development-areas/intentional-teaching/identity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oter" Target="footer4.xml"/><Relationship Id="rId10" Type="http://schemas.openxmlformats.org/officeDocument/2006/relationships/webSettings" Target="webSettings.xml"/><Relationship Id="rId19" Type="http://schemas.openxmlformats.org/officeDocument/2006/relationships/hyperlink" Target="http://www.aitsl.edu.au/australian-professional-standards-for-teachers" TargetMode="External"/><Relationship Id="rId31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hyperlink" Target="https://www.qcaa.qld.edu.au/kindergarten/planning-assessing-documenting/documentin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Packages\microsoft.windowscommunicationsapps_8wekyb3d8bbwe\LocalState\Files\S0\3705\Attachments\Factsheet_A4_portrait%5b9459%5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DECF1974222425A8B8B4C8AB22BE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20557-C860-4598-8EDA-3D3E206B027A}"/>
      </w:docPartPr>
      <w:docPartBody>
        <w:p w:rsidR="00BE5200" w:rsidRDefault="004A12C2">
          <w:pPr>
            <w:pStyle w:val="CDECF1974222425A8B8B4C8AB22BE387"/>
          </w:pPr>
          <w:r>
            <w:rPr>
              <w:shd w:val="clear" w:color="auto" w:fill="F7EA9F"/>
            </w:rPr>
            <w:t>[Title]</w:t>
          </w:r>
        </w:p>
      </w:docPartBody>
    </w:docPart>
    <w:docPart>
      <w:docPartPr>
        <w:name w:val="2FAD37F000B040A98ED537FEE2E86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FB273-9CAF-4A1C-BE87-33496096C5FD}"/>
      </w:docPartPr>
      <w:docPartBody>
        <w:p w:rsidR="00BE5200" w:rsidRDefault="004A12C2">
          <w:pPr>
            <w:pStyle w:val="2FAD37F000B040A98ED537FEE2E86876"/>
          </w:pPr>
          <w:r w:rsidRPr="00620174">
            <w:rPr>
              <w:shd w:val="clear" w:color="auto" w:fill="70AD47" w:themeFill="accent6"/>
            </w:rPr>
            <w:t>[Subtitle]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FB929-A3CA-4307-9BBE-0513D8F9B438}"/>
      </w:docPartPr>
      <w:docPartBody>
        <w:p w:rsidR="00565835" w:rsidRDefault="00414CF3">
          <w:r w:rsidRPr="00C638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AADD96C566420F87E93F720AB91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C6A6F-E10A-4F22-979F-13540F142385}"/>
      </w:docPartPr>
      <w:docPartBody>
        <w:p w:rsidR="00782F99" w:rsidRDefault="00A44303" w:rsidP="00A44303">
          <w:pPr>
            <w:pStyle w:val="11AADD96C566420F87E93F720AB91083"/>
          </w:pPr>
          <w:r w:rsidRPr="00C6383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2C2"/>
    <w:rsid w:val="00175EDE"/>
    <w:rsid w:val="00323C9D"/>
    <w:rsid w:val="00377BF8"/>
    <w:rsid w:val="00414CF3"/>
    <w:rsid w:val="00436C93"/>
    <w:rsid w:val="004A12C2"/>
    <w:rsid w:val="00534952"/>
    <w:rsid w:val="00565835"/>
    <w:rsid w:val="00680812"/>
    <w:rsid w:val="00782F99"/>
    <w:rsid w:val="00926591"/>
    <w:rsid w:val="00A44303"/>
    <w:rsid w:val="00BE5200"/>
    <w:rsid w:val="00CC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ECF1974222425A8B8B4C8AB22BE387">
    <w:name w:val="CDECF1974222425A8B8B4C8AB22BE387"/>
  </w:style>
  <w:style w:type="paragraph" w:customStyle="1" w:styleId="2FAD37F000B040A98ED537FEE2E86876">
    <w:name w:val="2FAD37F000B040A98ED537FEE2E86876"/>
  </w:style>
  <w:style w:type="paragraph" w:customStyle="1" w:styleId="E2222EDB450942C59AED1FC55F8F0992">
    <w:name w:val="E2222EDB450942C59AED1FC55F8F0992"/>
  </w:style>
  <w:style w:type="paragraph" w:customStyle="1" w:styleId="D87DE90D5F2749B79461C79ECD5631E9">
    <w:name w:val="D87DE90D5F2749B79461C79ECD5631E9"/>
  </w:style>
  <w:style w:type="paragraph" w:customStyle="1" w:styleId="F026D3A77E5D4DFA9F374FC1CAFD427D">
    <w:name w:val="F026D3A77E5D4DFA9F374FC1CAFD427D"/>
  </w:style>
  <w:style w:type="paragraph" w:customStyle="1" w:styleId="F8B1E7E7ACD54FE28511DF3AA1EAE61F">
    <w:name w:val="F8B1E7E7ACD54FE28511DF3AA1EAE61F"/>
  </w:style>
  <w:style w:type="character" w:styleId="PlaceholderText">
    <w:name w:val="Placeholder Text"/>
    <w:basedOn w:val="DefaultParagraphFont"/>
    <w:uiPriority w:val="99"/>
    <w:semiHidden/>
    <w:rsid w:val="00A44303"/>
    <w:rPr>
      <w:color w:val="808080"/>
    </w:rPr>
  </w:style>
  <w:style w:type="paragraph" w:customStyle="1" w:styleId="11AADD96C566420F87E93F720AB91083">
    <w:name w:val="11AADD96C566420F87E93F720AB91083"/>
    <w:rsid w:val="00A443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808184"/>
      </a:dk2>
      <a:lt2>
        <a:srgbClr val="E6E7E8"/>
      </a:lt2>
      <a:accent1>
        <a:srgbClr val="D52B1E"/>
      </a:accent1>
      <a:accent2>
        <a:srgbClr val="21578A"/>
      </a:accent2>
      <a:accent3>
        <a:srgbClr val="E17000"/>
      </a:accent3>
      <a:accent4>
        <a:srgbClr val="738639"/>
      </a:accent4>
      <a:accent5>
        <a:srgbClr val="865F7F"/>
      </a:accent5>
      <a:accent6>
        <a:srgbClr val="F7EA9F"/>
      </a:accent6>
      <a:hlink>
        <a:srgbClr val="0000FF"/>
      </a:hlink>
      <a:folHlink>
        <a:srgbClr val="800080"/>
      </a:folHlink>
    </a:clrScheme>
    <a:fontScheme name="Q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[Publish Date]</PublishDate>
  <Abstract>Identity: Supporting perseverance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root>
  <subtitle/>
</root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78c0712b-c315-463b-80c2-228949093bd8">Reports and factsheets</Category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4FBA1BD87BC42AE6B52352AB3D05C" ma:contentTypeVersion="3" ma:contentTypeDescription="Create a new document." ma:contentTypeScope="" ma:versionID="0efd6339576cceb886ce245ff3b3064d">
  <xsd:schema xmlns:xsd="http://www.w3.org/2001/XMLSchema" xmlns:xs="http://www.w3.org/2001/XMLSchema" xmlns:p="http://schemas.microsoft.com/office/2006/metadata/properties" xmlns:ns1="78c0712b-c315-463b-80c2-228949093bd8" xmlns:ns2="http://schemas.microsoft.com/sharepoint/v3" targetNamespace="http://schemas.microsoft.com/office/2006/metadata/properties" ma:root="true" ma:fieldsID="8db379c4f3e94587ba5721eea9b7111f" ns1:_="" ns2:_="">
    <xsd:import namespace="78c0712b-c315-463b-80c2-228949093bd8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ategory"/>
                <xsd:element ref="ns2:PublishingStartDate" minOccurs="0"/>
                <xsd:element ref="ns2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0712b-c315-463b-80c2-228949093bd8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Briefing notes and SFAs" ma:format="Dropdown" ma:internalName="Category">
      <xsd:simpleType>
        <xsd:restriction base="dms:Choice">
          <xsd:enumeration value="Approval"/>
          <xsd:enumeration value="Briefing notes and SFAs"/>
          <xsd:enumeration value="Certification"/>
          <xsd:enumeration value="Communications"/>
          <xsd:enumeration value="Forms tool kit"/>
          <xsd:enumeration value="Committee terms of reference"/>
          <xsd:enumeration value="Letters"/>
          <xsd:enumeration value="Meeting (Authority)"/>
          <xsd:enumeration value="Meeting (SMC)"/>
          <xsd:enumeration value="Meetings (SDG)"/>
          <xsd:enumeration value="Meetings (Others)"/>
          <xsd:enumeration value="Memos"/>
          <xsd:enumeration value="Ministerial documents"/>
          <xsd:enumeration value="PD &amp; events"/>
          <xsd:enumeration value="Policies"/>
          <xsd:enumeration value="Presentations"/>
          <xsd:enumeration value="Publishing"/>
          <xsd:enumeration value="Quality assurance"/>
          <xsd:enumeration value="Reports and factsheets"/>
          <xsd:enumeration value="Stationery (misc)"/>
          <xsd:enumeration value="Teaching &amp; Learning"/>
          <xsd:enumeration value="Teaching &amp; Learning - Syllabus supporting resources"/>
          <xsd:enumeration value="VE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802BE1-D78F-44F6-8BE8-EA53D2D46A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3D94B3-FABA-4E1E-B14F-6D1E722A4B5A}">
  <ds:schemaRefs/>
</ds:datastoreItem>
</file>

<file path=customXml/itemProps4.xml><?xml version="1.0" encoding="utf-8"?>
<ds:datastoreItem xmlns:ds="http://schemas.openxmlformats.org/officeDocument/2006/customXml" ds:itemID="{CEF62734-76FE-46C1-B526-1A0207C1A3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8c0712b-c315-463b-80c2-228949093bd8"/>
  </ds:schemaRefs>
</ds:datastoreItem>
</file>

<file path=customXml/itemProps5.xml><?xml version="1.0" encoding="utf-8"?>
<ds:datastoreItem xmlns:ds="http://schemas.openxmlformats.org/officeDocument/2006/customXml" ds:itemID="{99DA3C17-0217-49D3-9A5D-619C51501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c0712b-c315-463b-80c2-228949093bd8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F930461-19B9-4FA8-8310-D66DEB712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Factsheet_A4_portrait[9459]</Template>
  <TotalTime>9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Identity: Supporting perseverance</vt:lpstr>
    </vt:vector>
  </TitlesOfParts>
  <Manager>Video reflection resource</Manager>
  <Company>Queensland Curriculum and Assessment Authority</Company>
  <LinksUpToDate>false</LinksUpToDate>
  <CharactersWithSpaces>3747</CharactersWithSpaces>
  <SharedDoc>false</SharedDoc>
  <HLinks>
    <vt:vector size="42" baseType="variant">
      <vt:variant>
        <vt:i4>7340144</vt:i4>
      </vt:variant>
      <vt:variant>
        <vt:i4>42</vt:i4>
      </vt:variant>
      <vt:variant>
        <vt:i4>0</vt:i4>
      </vt:variant>
      <vt:variant>
        <vt:i4>5</vt:i4>
      </vt:variant>
      <vt:variant>
        <vt:lpwstr>http://www.qsa.qld.edu.au/</vt:lpwstr>
      </vt:variant>
      <vt:variant>
        <vt:lpwstr/>
      </vt:variant>
      <vt:variant>
        <vt:i4>1310773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_Toc245629087</vt:lpwstr>
      </vt:variant>
      <vt:variant>
        <vt:i4>1310773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_Toc245629086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_Toc245629085</vt:lpwstr>
      </vt:variant>
      <vt:variant>
        <vt:i4>1310773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_Toc245629084</vt:lpwstr>
      </vt:variant>
      <vt:variant>
        <vt:i4>1310773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_Toc245629083</vt:lpwstr>
      </vt:variant>
      <vt:variant>
        <vt:i4>1310773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_Toc245629082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Identity: Supporting perseverance</dc:title>
  <dc:subject>Video reflection resource</dc:subject>
  <dc:creator>Queensland Curriculum &amp; Assessment Authority</dc:creator>
  <cp:lastModifiedBy>James Wilson</cp:lastModifiedBy>
  <cp:revision>6</cp:revision>
  <cp:lastPrinted>2014-02-26T00:54:00Z</cp:lastPrinted>
  <dcterms:created xsi:type="dcterms:W3CDTF">2020-08-07T01:53:00Z</dcterms:created>
  <dcterms:modified xsi:type="dcterms:W3CDTF">2020-09-22T01:32:00Z</dcterms:modified>
  <cp:category>200792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0x010100CDC4FBA1BD87BC42AE6B52352AB3D05C</vt:lpwstr>
  </property>
  <property fmtid="{D5CDD505-2E9C-101B-9397-08002B2CF9AE}" pid="3" name="Order">
    <vt:r8>29900</vt:r8>
  </property>
</Properties>
</file>