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69F0" w:rsidRPr="009303DC" w:rsidRDefault="00D469F0" w:rsidP="009303DC"/>
        </w:tc>
      </w:tr>
      <w:tr w:rsidR="009303DC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75A8F18C" wp14:editId="6D478E81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rPr>
                <w:lang w:eastAsia="zh-CN"/>
              </w:rPr>
              <w:alias w:val="Document title"/>
              <w:tag w:val="Document title"/>
              <w:id w:val="1744602064"/>
              <w:placeholder>
                <w:docPart w:val="0726966744574EB7A3F535AF030D6B79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301F60" w:rsidRPr="008E1B7A" w:rsidRDefault="00C64D76" w:rsidP="009F74C4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 w:rsidRPr="00C64D76">
                  <w:rPr>
                    <w:lang w:eastAsia="zh-CN"/>
                  </w:rPr>
                  <w:t>Partners in transition statements: Scenarios for discussion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143F9C"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C64D76" w:rsidRDefault="00C64D76" w:rsidP="00C64D76">
      <w:pPr>
        <w:pStyle w:val="Heading2"/>
      </w:pPr>
      <w:r w:rsidRPr="000524AD">
        <w:t xml:space="preserve">Record of professional learning </w:t>
      </w:r>
    </w:p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2134"/>
        <w:gridCol w:w="6967"/>
      </w:tblGrid>
      <w:tr w:rsidR="00C64D76" w:rsidRPr="000524AD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4" w:type="dxa"/>
            <w:vAlign w:val="center"/>
          </w:tcPr>
          <w:p w:rsidR="00C64D76" w:rsidRPr="000524AD" w:rsidRDefault="00C64D76" w:rsidP="00C64D76">
            <w:pPr>
              <w:pStyle w:val="TableHeading"/>
              <w:spacing w:before="20" w:after="20"/>
            </w:pPr>
            <w:r w:rsidRPr="000524AD">
              <w:t>Date</w:t>
            </w:r>
          </w:p>
        </w:tc>
        <w:tc>
          <w:tcPr>
            <w:tcW w:w="6967" w:type="dxa"/>
            <w:vAlign w:val="center"/>
          </w:tcPr>
          <w:p w:rsidR="00C64D76" w:rsidRPr="000524AD" w:rsidRDefault="00C64D76" w:rsidP="00C64D76">
            <w:pPr>
              <w:pStyle w:val="TableHeading"/>
              <w:spacing w:before="20" w:after="20"/>
            </w:pPr>
            <w:r w:rsidRPr="000524AD">
              <w:t>Name and signature of teacher</w:t>
            </w:r>
          </w:p>
        </w:tc>
      </w:tr>
      <w:tr w:rsidR="00C64D76" w:rsidRPr="000524AD" w:rsidTr="00C64D76">
        <w:trPr>
          <w:trHeight w:val="268"/>
        </w:trPr>
        <w:tc>
          <w:tcPr>
            <w:tcW w:w="2134" w:type="dxa"/>
            <w:tcBorders>
              <w:bottom w:val="single" w:sz="4" w:space="0" w:color="A6A8AB"/>
            </w:tcBorders>
            <w:vAlign w:val="center"/>
          </w:tcPr>
          <w:p w:rsidR="00C64D76" w:rsidRPr="000524AD" w:rsidRDefault="00C64D76" w:rsidP="00C64D76">
            <w:pPr>
              <w:pStyle w:val="Tabletext0"/>
              <w:ind w:left="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date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6967" w:type="dxa"/>
            <w:tcBorders>
              <w:bottom w:val="single" w:sz="4" w:space="0" w:color="A6A8AB"/>
            </w:tcBorders>
            <w:vAlign w:val="center"/>
          </w:tcPr>
          <w:p w:rsidR="00C64D76" w:rsidRPr="000524AD" w:rsidRDefault="00C64D76" w:rsidP="00C64D76">
            <w:pPr>
              <w:pStyle w:val="Tabletext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name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C64D76" w:rsidRPr="00C64D76" w:rsidTr="00C64D76">
        <w:tc>
          <w:tcPr>
            <w:tcW w:w="2134" w:type="dxa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C64D76" w:rsidRPr="00C64D76" w:rsidRDefault="00C64D76" w:rsidP="00C64D76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C64D76">
              <w:rPr>
                <w:color w:val="FFFFFF" w:themeColor="background1"/>
              </w:rPr>
              <w:t>Date</w:t>
            </w:r>
          </w:p>
        </w:tc>
        <w:tc>
          <w:tcPr>
            <w:tcW w:w="6967" w:type="dxa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C64D76" w:rsidRPr="00C64D76" w:rsidRDefault="00C64D76" w:rsidP="00C64D76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C64D76">
              <w:rPr>
                <w:color w:val="FFFFFF" w:themeColor="background1"/>
              </w:rPr>
              <w:t>Name and signature of director</w:t>
            </w:r>
          </w:p>
        </w:tc>
      </w:tr>
      <w:tr w:rsidR="00C64D76" w:rsidRPr="000524AD" w:rsidTr="00C64D76">
        <w:trPr>
          <w:trHeight w:val="161"/>
        </w:trPr>
        <w:tc>
          <w:tcPr>
            <w:tcW w:w="2134" w:type="dxa"/>
            <w:tcBorders>
              <w:top w:val="single" w:sz="12" w:space="0" w:color="D52B1E"/>
            </w:tcBorders>
            <w:vAlign w:val="center"/>
          </w:tcPr>
          <w:p w:rsidR="00C64D76" w:rsidRPr="000524AD" w:rsidRDefault="00C64D76" w:rsidP="00C64D76">
            <w:pPr>
              <w:pStyle w:val="Tabletext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date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6967" w:type="dxa"/>
            <w:tcBorders>
              <w:top w:val="single" w:sz="12" w:space="0" w:color="D52B1E"/>
            </w:tcBorders>
            <w:vAlign w:val="center"/>
          </w:tcPr>
          <w:p w:rsidR="00C64D76" w:rsidRPr="000524AD" w:rsidRDefault="00C64D76" w:rsidP="00C64D76">
            <w:pPr>
              <w:pStyle w:val="Tabletext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name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C64D76" w:rsidRDefault="00C64D76" w:rsidP="00C64D76">
      <w:pPr>
        <w:pStyle w:val="BodyText"/>
        <w:spacing w:before="120"/>
        <w:rPr>
          <w:i/>
        </w:rPr>
      </w:pPr>
      <w:r w:rsidRPr="000524AD">
        <w:t>The purpose of this professional learning is for teachers and staff to view</w:t>
      </w:r>
      <w:r>
        <w:t xml:space="preserve"> and discuss information about transition statements and how this relates to the </w:t>
      </w:r>
      <w:r w:rsidRPr="00F11EB8">
        <w:rPr>
          <w:i/>
        </w:rPr>
        <w:t>Queensland kindergarten learning guideline (QKLG).</w:t>
      </w:r>
    </w:p>
    <w:p w:rsidR="00C64D76" w:rsidRDefault="00C64D76" w:rsidP="00C64D76">
      <w:pPr>
        <w:pStyle w:val="BodyText"/>
      </w:pPr>
      <w:r>
        <w:t xml:space="preserve">This suite of five short videos, </w:t>
      </w:r>
      <w:r>
        <w:rPr>
          <w:i/>
        </w:rPr>
        <w:t>Kindergarten: Partners in transition statements,</w:t>
      </w:r>
      <w:r>
        <w:t xml:space="preserve"> </w:t>
      </w:r>
      <w:r>
        <w:br/>
        <w:t xml:space="preserve">shows perspectives on transition statements from:  </w:t>
      </w:r>
    </w:p>
    <w:p w:rsidR="00C64D76" w:rsidRDefault="00C64D76" w:rsidP="00C64D76">
      <w:pPr>
        <w:pStyle w:val="ListBullet0"/>
      </w:pPr>
      <w:r>
        <w:t xml:space="preserve">kindergarten teachers </w:t>
      </w:r>
    </w:p>
    <w:p w:rsidR="00C64D76" w:rsidRDefault="00C64D76" w:rsidP="00C64D76">
      <w:pPr>
        <w:pStyle w:val="ListBullet0"/>
      </w:pPr>
      <w:r>
        <w:t xml:space="preserve">a Director </w:t>
      </w:r>
    </w:p>
    <w:p w:rsidR="00C64D76" w:rsidRDefault="00C64D76" w:rsidP="00C64D76">
      <w:pPr>
        <w:pStyle w:val="ListBullet0"/>
      </w:pPr>
      <w:r>
        <w:t>parents</w:t>
      </w:r>
    </w:p>
    <w:p w:rsidR="00C64D76" w:rsidRPr="00D21DC8" w:rsidRDefault="00C64D76" w:rsidP="00C64D76">
      <w:pPr>
        <w:pStyle w:val="ListBullet0"/>
      </w:pPr>
      <w:r>
        <w:t xml:space="preserve">Prep teachers </w:t>
      </w:r>
    </w:p>
    <w:p w:rsidR="00C64D76" w:rsidRPr="00165CD8" w:rsidRDefault="00C64D76" w:rsidP="00C64D76">
      <w:pPr>
        <w:pStyle w:val="ListBullet0"/>
      </w:pPr>
      <w:r>
        <w:t xml:space="preserve">parents and Prep teacher. </w:t>
      </w:r>
    </w:p>
    <w:p w:rsidR="00C64D76" w:rsidRDefault="00C64D76" w:rsidP="00C64D76">
      <w:pPr>
        <w:pStyle w:val="BodyText"/>
      </w:pPr>
      <w:r>
        <w:t xml:space="preserve">It is recommended that you allocate approximately 30 minutes to view the </w:t>
      </w:r>
      <w:r w:rsidRPr="00222029">
        <w:t>audio-visual segment</w:t>
      </w:r>
      <w:r>
        <w:t>s and respond to the scenarios for discussion.</w:t>
      </w:r>
    </w:p>
    <w:p w:rsidR="00C64D76" w:rsidRPr="00B932C9" w:rsidRDefault="00C64D76" w:rsidP="00C64D76">
      <w:pPr>
        <w:pStyle w:val="BodyText"/>
      </w:pPr>
      <w:r w:rsidRPr="00B932C9">
        <w:t xml:space="preserve">This resource supports teachers to meet the following Australian Professional Standards </w:t>
      </w:r>
      <w:r>
        <w:br/>
      </w:r>
      <w:r w:rsidRPr="00B932C9">
        <w:t>for Teachers:</w:t>
      </w:r>
    </w:p>
    <w:p w:rsidR="00C64D76" w:rsidRPr="0006466E" w:rsidRDefault="00C64D76" w:rsidP="00C64D76">
      <w:pPr>
        <w:pStyle w:val="ListBullet0"/>
      </w:pPr>
      <w:r w:rsidRPr="0006466E">
        <w:t>Standard 5: Assess, provide feedback and report on student learning</w:t>
      </w:r>
    </w:p>
    <w:p w:rsidR="00C64D76" w:rsidRPr="0006466E" w:rsidRDefault="00C64D76" w:rsidP="00C64D76">
      <w:pPr>
        <w:pStyle w:val="ListBullet0"/>
      </w:pPr>
      <w:r w:rsidRPr="0006466E">
        <w:t>Standard 6: Engage in professional learning.</w:t>
      </w:r>
    </w:p>
    <w:p w:rsidR="00C64D76" w:rsidRPr="00C64D76" w:rsidRDefault="00C64D76" w:rsidP="00C64D76">
      <w:pPr>
        <w:pStyle w:val="Heading2"/>
      </w:pPr>
      <w:r w:rsidRPr="00C64D76">
        <w:t>Scenarios for discussion</w:t>
      </w:r>
    </w:p>
    <w:p w:rsidR="00C64D76" w:rsidRPr="000524AD" w:rsidRDefault="00C64D76" w:rsidP="00C64D76">
      <w:pPr>
        <w:pStyle w:val="ListNumber0"/>
      </w:pPr>
      <w:r w:rsidRPr="000524AD">
        <w:t xml:space="preserve">Read the information provided on transition statements in the </w:t>
      </w:r>
      <w:r w:rsidRPr="000524AD">
        <w:rPr>
          <w:i/>
        </w:rPr>
        <w:t>QKLG</w:t>
      </w:r>
      <w:r>
        <w:t>, page 37.</w:t>
      </w:r>
    </w:p>
    <w:p w:rsidR="00C64D76" w:rsidRPr="00DE5894" w:rsidRDefault="00C64D76" w:rsidP="00C64D76">
      <w:pPr>
        <w:pStyle w:val="ListNumber0"/>
      </w:pPr>
      <w:r w:rsidRPr="000524AD">
        <w:t xml:space="preserve">View the </w:t>
      </w:r>
      <w:r>
        <w:t>five videos.</w:t>
      </w:r>
      <w:r w:rsidRPr="000524AD">
        <w:t xml:space="preserve"> </w:t>
      </w:r>
    </w:p>
    <w:p w:rsidR="00C64D76" w:rsidRPr="00563650" w:rsidRDefault="00C64D76" w:rsidP="00C64D76">
      <w:pPr>
        <w:pStyle w:val="ListNumber0"/>
      </w:pPr>
      <w:r w:rsidRPr="000524AD">
        <w:t xml:space="preserve">Use the </w:t>
      </w:r>
      <w:r>
        <w:t>scenarios for discussion</w:t>
      </w:r>
      <w:r w:rsidRPr="000524AD">
        <w:t xml:space="preserve"> below to reflect on the </w:t>
      </w:r>
      <w:r>
        <w:t>information in the videos</w:t>
      </w:r>
      <w:r w:rsidRPr="000524AD">
        <w:t>.</w:t>
      </w:r>
    </w:p>
    <w:p w:rsidR="00C64D76" w:rsidRPr="005F78E9" w:rsidRDefault="00C64D76" w:rsidP="00DE4BCF">
      <w:pPr>
        <w:pStyle w:val="BodyText"/>
        <w:keepNext/>
        <w:rPr>
          <w:rFonts w:eastAsia="SimSun"/>
          <w:lang w:eastAsia="zh-CN"/>
        </w:rPr>
      </w:pPr>
      <w:r w:rsidRPr="0045382C">
        <w:rPr>
          <w:rFonts w:eastAsia="SimSun"/>
          <w:b/>
          <w:lang w:eastAsia="zh-CN"/>
        </w:rPr>
        <w:t>Scenario 1:</w:t>
      </w:r>
      <w:r>
        <w:rPr>
          <w:rFonts w:eastAsia="SimSun"/>
          <w:lang w:eastAsia="zh-CN"/>
        </w:rPr>
        <w:t xml:space="preserve"> A new kindergarten teacher has asked you for support in writing transition statements for the first time.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4D76" w:rsidRPr="001E04AF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C64D76" w:rsidRPr="001E04AF" w:rsidRDefault="00C64D76" w:rsidP="00DE4BCF">
            <w:pPr>
              <w:pStyle w:val="TableHeading"/>
              <w:keepNext/>
              <w:spacing w:before="20" w:after="20"/>
            </w:pPr>
            <w:r w:rsidRPr="001E04AF">
              <w:lastRenderedPageBreak/>
              <w:t>What advice and strategies would you share?</w:t>
            </w:r>
          </w:p>
        </w:tc>
      </w:tr>
      <w:tr w:rsidR="00C64D76" w:rsidRPr="00AE3796" w:rsidTr="00C64D76">
        <w:trPr>
          <w:trHeight w:val="719"/>
        </w:trPr>
        <w:tc>
          <w:tcPr>
            <w:tcW w:w="5000" w:type="pct"/>
          </w:tcPr>
          <w:p w:rsidR="00C64D76" w:rsidRPr="00AE3796" w:rsidDel="00AB6890" w:rsidRDefault="00C64D76" w:rsidP="00DE4BCF">
            <w:pPr>
              <w:pStyle w:val="Tabletext0"/>
              <w:keepNext/>
              <w:spacing w:before="20" w:after="2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C64D76" w:rsidRPr="001E04AF" w:rsidRDefault="00C64D76" w:rsidP="00C64D76">
      <w:pPr>
        <w:rPr>
          <w:rFonts w:eastAsia="SimSun"/>
        </w:rPr>
      </w:pPr>
    </w:p>
    <w:p w:rsidR="00C64D76" w:rsidRPr="001E04AF" w:rsidRDefault="00C64D76" w:rsidP="00C64D76">
      <w:pPr>
        <w:pStyle w:val="BodyText"/>
      </w:pPr>
      <w:r w:rsidRPr="0045382C">
        <w:rPr>
          <w:rFonts w:eastAsia="SimSun"/>
          <w:b/>
          <w:bCs/>
          <w:iCs/>
          <w:lang w:eastAsia="zh-CN"/>
        </w:rPr>
        <w:t xml:space="preserve">Scenario </w:t>
      </w:r>
      <w:r>
        <w:rPr>
          <w:rFonts w:eastAsia="SimSun"/>
          <w:b/>
          <w:bCs/>
          <w:iCs/>
          <w:lang w:eastAsia="zh-CN"/>
        </w:rPr>
        <w:t>2</w:t>
      </w:r>
      <w:r w:rsidRPr="0045382C">
        <w:rPr>
          <w:rFonts w:eastAsia="SimSun"/>
          <w:b/>
          <w:bCs/>
          <w:iCs/>
          <w:lang w:eastAsia="zh-CN"/>
        </w:rPr>
        <w:t>:</w:t>
      </w:r>
      <w:r>
        <w:rPr>
          <w:rFonts w:eastAsia="SimSun"/>
          <w:bCs/>
          <w:iCs/>
          <w:lang w:eastAsia="zh-CN"/>
        </w:rPr>
        <w:t xml:space="preserve"> </w:t>
      </w:r>
      <w:r w:rsidRPr="001E04AF">
        <w:t xml:space="preserve">Your director has asked how they </w:t>
      </w:r>
      <w:r>
        <w:t>can</w:t>
      </w:r>
      <w:r w:rsidRPr="001E04AF">
        <w:t xml:space="preserve"> support you </w:t>
      </w:r>
      <w:r>
        <w:t>to</w:t>
      </w:r>
      <w:r w:rsidRPr="001E04AF">
        <w:t xml:space="preserve"> writ</w:t>
      </w:r>
      <w:r>
        <w:t>e</w:t>
      </w:r>
      <w:r w:rsidRPr="001E04AF">
        <w:t xml:space="preserve"> transition statements.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4D76" w:rsidRPr="001E04AF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C64D76" w:rsidRPr="001E04AF" w:rsidRDefault="00C64D76" w:rsidP="00C64D76">
            <w:pPr>
              <w:pStyle w:val="TableHeading"/>
              <w:spacing w:before="20" w:after="20"/>
            </w:pPr>
            <w:r w:rsidRPr="001E04AF">
              <w:t>What strategies would you suggest?</w:t>
            </w:r>
          </w:p>
        </w:tc>
      </w:tr>
      <w:tr w:rsidR="00C64D76" w:rsidRPr="00AE3796" w:rsidTr="00C64D76">
        <w:trPr>
          <w:trHeight w:val="719"/>
        </w:trPr>
        <w:tc>
          <w:tcPr>
            <w:tcW w:w="5000" w:type="pct"/>
          </w:tcPr>
          <w:p w:rsidR="00C64D76" w:rsidRPr="00AE3796" w:rsidDel="00AB6890" w:rsidRDefault="00C64D76" w:rsidP="00C64D76">
            <w:pPr>
              <w:pStyle w:val="Tabletext0"/>
              <w:spacing w:before="20" w:after="2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C64D76" w:rsidRDefault="00C64D76" w:rsidP="00C64D76"/>
    <w:p w:rsidR="00C64D76" w:rsidRPr="0081678B" w:rsidRDefault="00C64D76" w:rsidP="00C64D76">
      <w:pPr>
        <w:pStyle w:val="BodyText"/>
      </w:pPr>
      <w:r w:rsidRPr="0045382C">
        <w:rPr>
          <w:rFonts w:eastAsia="SimSun"/>
          <w:b/>
          <w:bCs/>
          <w:iCs/>
          <w:lang w:eastAsia="zh-CN"/>
        </w:rPr>
        <w:t xml:space="preserve">Scenario </w:t>
      </w:r>
      <w:r>
        <w:rPr>
          <w:rFonts w:eastAsia="SimSun"/>
          <w:b/>
          <w:bCs/>
          <w:iCs/>
          <w:lang w:eastAsia="zh-CN"/>
        </w:rPr>
        <w:t>3</w:t>
      </w:r>
      <w:r w:rsidRPr="0045382C">
        <w:rPr>
          <w:rFonts w:eastAsia="SimSun"/>
          <w:b/>
          <w:bCs/>
          <w:iCs/>
          <w:lang w:eastAsia="zh-CN"/>
        </w:rPr>
        <w:t>:</w:t>
      </w:r>
      <w:r>
        <w:rPr>
          <w:rFonts w:eastAsia="SimSun"/>
          <w:bCs/>
          <w:iCs/>
          <w:lang w:eastAsia="zh-CN"/>
        </w:rPr>
        <w:t xml:space="preserve"> </w:t>
      </w:r>
      <w:r w:rsidRPr="0081678B">
        <w:t>A parent/carer is unsure what information about their child’s learning and development they could contribute to the transition statement.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4D76" w:rsidRPr="001E04AF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C64D76" w:rsidRPr="001E04AF" w:rsidRDefault="00C64D76" w:rsidP="00C64D76">
            <w:pPr>
              <w:pStyle w:val="TableHeading"/>
              <w:spacing w:before="20" w:after="20"/>
            </w:pPr>
            <w:r w:rsidRPr="001E04AF">
              <w:t>How could you support them to provide useful and relevant information?</w:t>
            </w:r>
          </w:p>
        </w:tc>
      </w:tr>
      <w:tr w:rsidR="00C64D76" w:rsidRPr="00AE3796" w:rsidTr="00C64D76">
        <w:tc>
          <w:tcPr>
            <w:tcW w:w="5000" w:type="pct"/>
          </w:tcPr>
          <w:p w:rsidR="00C64D76" w:rsidRDefault="00C64D76" w:rsidP="00C64D76">
            <w:pPr>
              <w:pStyle w:val="Tabletext0"/>
              <w:spacing w:before="20" w:after="20"/>
              <w:rPr>
                <w:i/>
              </w:rPr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  <w:p w:rsidR="00C64D76" w:rsidRPr="00991EA5" w:rsidDel="00AB6890" w:rsidRDefault="00C64D76" w:rsidP="00C64D76">
            <w:pPr>
              <w:pStyle w:val="Tabletext0"/>
              <w:spacing w:before="20" w:after="20"/>
              <w:rPr>
                <w:i/>
              </w:rPr>
            </w:pPr>
          </w:p>
        </w:tc>
      </w:tr>
    </w:tbl>
    <w:p w:rsidR="00C64D76" w:rsidRDefault="00C64D76" w:rsidP="00C64D76">
      <w:pPr>
        <w:jc w:val="both"/>
        <w:rPr>
          <w:rFonts w:cs="Arial"/>
          <w:i/>
        </w:rPr>
      </w:pPr>
    </w:p>
    <w:p w:rsidR="00C64D76" w:rsidRPr="00C64D76" w:rsidRDefault="00C64D76" w:rsidP="00C64D76">
      <w:pPr>
        <w:pStyle w:val="BodyText"/>
        <w:rPr>
          <w:spacing w:val="-4"/>
        </w:rPr>
      </w:pPr>
      <w:r w:rsidRPr="00C64D76">
        <w:rPr>
          <w:rFonts w:eastAsia="SimSun"/>
          <w:b/>
          <w:bCs/>
          <w:iCs/>
          <w:spacing w:val="-4"/>
          <w:lang w:eastAsia="zh-CN"/>
        </w:rPr>
        <w:t>Scenario 4:</w:t>
      </w:r>
      <w:r w:rsidRPr="00C64D76">
        <w:rPr>
          <w:rFonts w:eastAsia="SimSun"/>
          <w:bCs/>
          <w:iCs/>
          <w:spacing w:val="-4"/>
          <w:lang w:eastAsia="zh-CN"/>
        </w:rPr>
        <w:t xml:space="preserve"> </w:t>
      </w:r>
      <w:r w:rsidRPr="00C64D76">
        <w:rPr>
          <w:spacing w:val="-4"/>
        </w:rPr>
        <w:t xml:space="preserve">A parent/carer has concerns about how Prep teachers will use the transition statement. 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4D76" w:rsidRPr="001E04AF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C64D76" w:rsidRPr="001E04AF" w:rsidRDefault="00C64D76" w:rsidP="00C64D76">
            <w:pPr>
              <w:pStyle w:val="TableHeading"/>
              <w:spacing w:before="20" w:after="20"/>
            </w:pPr>
            <w:r w:rsidRPr="001E04AF">
              <w:t>How can you reassure parents/carers that Prep teachers use the information from transition statements to plan for each child?</w:t>
            </w:r>
          </w:p>
        </w:tc>
      </w:tr>
      <w:tr w:rsidR="00C64D76" w:rsidRPr="00AE3796" w:rsidTr="00C64D76">
        <w:trPr>
          <w:trHeight w:val="745"/>
        </w:trPr>
        <w:tc>
          <w:tcPr>
            <w:tcW w:w="5000" w:type="pct"/>
          </w:tcPr>
          <w:p w:rsidR="00C64D76" w:rsidRPr="00AE3796" w:rsidDel="00AB6890" w:rsidRDefault="00C64D76" w:rsidP="00C64D76">
            <w:pPr>
              <w:pStyle w:val="Tabletext0"/>
              <w:spacing w:before="20" w:after="20"/>
              <w:rPr>
                <w:highlight w:val="yellow"/>
              </w:rPr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C64D76" w:rsidRPr="00C64D76" w:rsidRDefault="00C64D76" w:rsidP="00C64D76">
      <w:pPr>
        <w:pStyle w:val="Heading2"/>
      </w:pPr>
      <w:r w:rsidRPr="00C64D76">
        <w:t>Reflection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4D76" w:rsidRPr="00AE3796" w:rsidTr="00C6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C64D76" w:rsidRPr="001E04AF" w:rsidRDefault="00C64D76" w:rsidP="00C64D76">
            <w:pPr>
              <w:pStyle w:val="TableHeading"/>
              <w:spacing w:before="20" w:after="20"/>
            </w:pPr>
            <w:r>
              <w:t xml:space="preserve">How can you promote transition statements with all partners? </w:t>
            </w:r>
          </w:p>
        </w:tc>
      </w:tr>
      <w:tr w:rsidR="00C64D76" w:rsidRPr="00AE3796" w:rsidTr="00C64D76">
        <w:trPr>
          <w:trHeight w:val="719"/>
        </w:trPr>
        <w:tc>
          <w:tcPr>
            <w:tcW w:w="5000" w:type="pct"/>
          </w:tcPr>
          <w:p w:rsidR="00C64D76" w:rsidRDefault="00C64D76" w:rsidP="00C64D76">
            <w:pPr>
              <w:pStyle w:val="TableBullet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  <w:p w:rsidR="00C64D76" w:rsidRDefault="00C64D76" w:rsidP="00C64D76">
            <w:pPr>
              <w:pStyle w:val="TableBullet"/>
              <w:spacing w:before="8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</w:p>
          <w:p w:rsidR="00C64D76" w:rsidRPr="0069256C" w:rsidDel="00AB6890" w:rsidRDefault="00C64D76" w:rsidP="00C64D76">
            <w:pPr>
              <w:pStyle w:val="TableBullet"/>
              <w:spacing w:before="80" w:after="20"/>
            </w:pPr>
            <w:r>
              <w:fldChar w:fldCharType="begin"/>
            </w:r>
            <w:r>
              <w:instrText xml:space="preserve"> Macrobutton NoMacro </w:instrText>
            </w:r>
            <w:r w:rsidRPr="00FB31C0">
              <w:rPr>
                <w:color w:val="808080"/>
              </w:rPr>
              <w:instrText>Click and enter text</w:instrText>
            </w:r>
            <w:r>
              <w:instrText xml:space="preserve"> </w:instrText>
            </w:r>
            <w:r>
              <w:fldChar w:fldCharType="end"/>
            </w:r>
            <w:bookmarkStart w:id="5" w:name="_GoBack"/>
            <w:bookmarkEnd w:id="5"/>
          </w:p>
        </w:tc>
      </w:tr>
    </w:tbl>
    <w:p w:rsidR="00C64D76" w:rsidRPr="00E54126" w:rsidRDefault="00C64D76" w:rsidP="00C64D76"/>
    <w:p w:rsidR="00C64D76" w:rsidRPr="00C64D76" w:rsidRDefault="00C64D76" w:rsidP="00C64D76">
      <w:pPr>
        <w:pStyle w:val="BodyText"/>
      </w:pPr>
    </w:p>
    <w:sectPr w:rsidR="00C64D76" w:rsidRPr="00C64D76" w:rsidSect="00DC0AB5">
      <w:footerReference w:type="default" r:id="rId17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E7" w:rsidRDefault="006E17E7">
      <w:r>
        <w:separator/>
      </w:r>
    </w:p>
    <w:p w:rsidR="006E17E7" w:rsidRDefault="006E17E7"/>
  </w:endnote>
  <w:endnote w:type="continuationSeparator" w:id="0">
    <w:p w:rsidR="006E17E7" w:rsidRDefault="006E17E7">
      <w:r>
        <w:continuationSeparator/>
      </w:r>
    </w:p>
    <w:p w:rsidR="006E17E7" w:rsidRDefault="006E1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D469F0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0726966744574EB7A3F535AF030D6B7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469F0" w:rsidRDefault="0030482A" w:rsidP="0093255E">
              <w:pPr>
                <w:pStyle w:val="Footer"/>
              </w:pPr>
              <w:r>
                <w:t>Kindergarten: Transition statements, Scenarios for discussion</w:t>
              </w:r>
            </w:p>
          </w:sdtContent>
        </w:sdt>
        <w:p w:rsidR="00D469F0" w:rsidRPr="00FD561F" w:rsidRDefault="00303C94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3DBA5D197BC443828ED38CE1F9A77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[Sub</w:t>
              </w:r>
              <w:r w:rsidR="00D469F0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title</w:t>
              </w:r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]</w:t>
              </w:r>
            </w:sdtContent>
          </w:sdt>
          <w:r w:rsidR="00D469F0">
            <w:tab/>
          </w:r>
        </w:p>
      </w:tc>
      <w:tc>
        <w:tcPr>
          <w:tcW w:w="2911" w:type="pct"/>
        </w:tcPr>
        <w:p w:rsidR="00D469F0" w:rsidRDefault="00D469F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303C94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78AE826BDED64EF7BF628D03C309509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E17E7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Pr="0085726A" w:rsidRDefault="00D469F0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F0" w:rsidRDefault="005326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344B9" wp14:editId="09B0343E">
              <wp:simplePos x="0" y="0"/>
              <wp:positionH relativeFrom="page">
                <wp:posOffset>6560185</wp:posOffset>
              </wp:positionH>
              <wp:positionV relativeFrom="page">
                <wp:posOffset>9193425</wp:posOffset>
              </wp:positionV>
              <wp:extent cx="1663200" cy="331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200" cy="33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60F" w:rsidRDefault="00303C94" w:rsidP="0053260F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30482A">
                                <w:t>r1084</w:t>
                              </w:r>
                            </w:sdtContent>
                          </w:sdt>
                          <w:r w:rsidR="0053260F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3260F">
                                <w:t>Rebranded July 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55pt;margin-top:723.9pt;width:130.95pt;height:26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" filled="f" stroked="f">
              <v:textbox>
                <w:txbxContent>
                  <w:p w:rsidR="0053260F" w:rsidRDefault="00303C94" w:rsidP="0053260F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30482A">
                          <w:t>r1084</w:t>
                        </w:r>
                      </w:sdtContent>
                    </w:sdt>
                    <w:r w:rsidR="0053260F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3260F">
                          <w:t>Rebranded July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469F0">
      <w:rPr>
        <w:noProof/>
      </w:rPr>
      <w:drawing>
        <wp:anchor distT="0" distB="0" distL="114300" distR="114300" simplePos="0" relativeHeight="251658240" behindDoc="1" locked="0" layoutInCell="1" allowOverlap="1" wp14:anchorId="7436AD9B" wp14:editId="70AEFA68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D469F0" w:rsidRPr="007165FF" w:rsidTr="00F8044D">
      <w:tc>
        <w:tcPr>
          <w:tcW w:w="2500" w:type="pct"/>
          <w:noWrap/>
          <w:tcMar>
            <w:left w:w="0" w:type="dxa"/>
            <w:right w:w="0" w:type="dxa"/>
          </w:tcMar>
        </w:tcPr>
        <w:p w:rsidR="004F0180" w:rsidRDefault="004F0180" w:rsidP="004F0180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57485249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D469F0" w:rsidRPr="00FD561F" w:rsidRDefault="00C64D76" w:rsidP="009F74C4">
              <w:pPr>
                <w:pStyle w:val="footersubtitle"/>
              </w:pPr>
              <w:r>
                <w:t>Partners in transition statements: Scenarios for discussion</w:t>
              </w:r>
            </w:p>
          </w:sdtContent>
        </w:sdt>
      </w:tc>
      <w:tc>
        <w:tcPr>
          <w:tcW w:w="2500" w:type="pct"/>
        </w:tcPr>
        <w:p w:rsidR="00D469F0" w:rsidRDefault="00D469F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303C94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303C94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303C94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Default="00D469F0" w:rsidP="0085726A">
    <w:pPr>
      <w:pStyle w:val="Smallspace"/>
    </w:pPr>
  </w:p>
  <w:p w:rsidR="00D469F0" w:rsidRDefault="00D469F0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E7" w:rsidRPr="00E95E3F" w:rsidRDefault="006E17E7" w:rsidP="00B3438C">
      <w:pPr>
        <w:pStyle w:val="footnoteseparator"/>
      </w:pPr>
    </w:p>
  </w:footnote>
  <w:footnote w:type="continuationSeparator" w:id="0">
    <w:p w:rsidR="006E17E7" w:rsidRDefault="006E17E7">
      <w:r>
        <w:continuationSeparator/>
      </w:r>
    </w:p>
    <w:p w:rsidR="006E17E7" w:rsidRDefault="006E1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6324847"/>
    <w:multiLevelType w:val="hybridMultilevel"/>
    <w:tmpl w:val="3F866994"/>
    <w:lvl w:ilvl="0" w:tplc="7A72CB58">
      <w:start w:val="1"/>
      <w:numFmt w:val="bullet"/>
      <w:pStyle w:val="Tablebullets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0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418D0"/>
    <w:multiLevelType w:val="singleLevel"/>
    <w:tmpl w:val="9CAAA1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5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9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0"/>
  </w:num>
  <w:num w:numId="23">
    <w:abstractNumId w:val="5"/>
  </w:num>
  <w:num w:numId="24">
    <w:abstractNumId w:val="26"/>
  </w:num>
  <w:num w:numId="25">
    <w:abstractNumId w:val="11"/>
  </w:num>
  <w:num w:numId="26">
    <w:abstractNumId w:val="23"/>
  </w:num>
  <w:num w:numId="27">
    <w:abstractNumId w:val="25"/>
  </w:num>
  <w:num w:numId="28">
    <w:abstractNumId w:val="19"/>
  </w:num>
  <w:num w:numId="29">
    <w:abstractNumId w:val="18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7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1F60"/>
    <w:rsid w:val="003031E6"/>
    <w:rsid w:val="00303C94"/>
    <w:rsid w:val="003043B4"/>
    <w:rsid w:val="003044FC"/>
    <w:rsid w:val="0030482A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0180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17E7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66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96AB0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B2D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4D76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6E9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4BC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0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C64D76"/>
    <w:rPr>
      <w:lang w:eastAsia="en-US"/>
    </w:rPr>
  </w:style>
  <w:style w:type="paragraph" w:customStyle="1" w:styleId="Tabletext0">
    <w:name w:val="Table text"/>
    <w:link w:val="TabletextCharChar"/>
    <w:qFormat/>
    <w:rsid w:val="00C64D76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qFormat/>
    <w:rsid w:val="00C64D76"/>
    <w:pPr>
      <w:spacing w:before="40" w:after="40" w:line="240" w:lineRule="auto"/>
    </w:pPr>
    <w:rPr>
      <w:b/>
      <w:szCs w:val="20"/>
    </w:rPr>
  </w:style>
  <w:style w:type="paragraph" w:customStyle="1" w:styleId="Bulletslevel1">
    <w:name w:val="Bullets level 1"/>
    <w:qFormat/>
    <w:rsid w:val="00C64D76"/>
    <w:pPr>
      <w:tabs>
        <w:tab w:val="num" w:pos="284"/>
      </w:tabs>
      <w:spacing w:before="120" w:line="260" w:lineRule="atLeast"/>
      <w:ind w:left="284" w:hanging="284"/>
    </w:pPr>
  </w:style>
  <w:style w:type="paragraph" w:customStyle="1" w:styleId="Bulletslevel2">
    <w:name w:val="Bullets level 2"/>
    <w:basedOn w:val="Normal"/>
    <w:qFormat/>
    <w:rsid w:val="00C64D76"/>
    <w:pPr>
      <w:tabs>
        <w:tab w:val="num" w:pos="568"/>
      </w:tabs>
      <w:spacing w:before="120" w:line="260" w:lineRule="atLeast"/>
      <w:ind w:left="568" w:hanging="284"/>
    </w:pPr>
  </w:style>
  <w:style w:type="paragraph" w:customStyle="1" w:styleId="Bulletslevel3">
    <w:name w:val="Bullets level 3"/>
    <w:qFormat/>
    <w:rsid w:val="00C64D76"/>
    <w:pPr>
      <w:tabs>
        <w:tab w:val="num" w:pos="852"/>
      </w:tabs>
      <w:spacing w:before="120" w:line="260" w:lineRule="atLeast"/>
      <w:ind w:left="852" w:hanging="284"/>
    </w:pPr>
  </w:style>
  <w:style w:type="paragraph" w:customStyle="1" w:styleId="Numberedbulletslevel1">
    <w:name w:val="Numbered bullets level 1"/>
    <w:rsid w:val="00C64D76"/>
    <w:pPr>
      <w:tabs>
        <w:tab w:val="num" w:pos="397"/>
      </w:tabs>
      <w:spacing w:line="240" w:lineRule="auto"/>
      <w:ind w:left="397" w:hanging="397"/>
    </w:pPr>
    <w:rPr>
      <w:rFonts w:ascii="Times New Roman" w:hAnsi="Times New Roman"/>
      <w:sz w:val="20"/>
      <w:szCs w:val="20"/>
    </w:rPr>
  </w:style>
  <w:style w:type="paragraph" w:customStyle="1" w:styleId="Tablebullets">
    <w:name w:val="Table bullets"/>
    <w:basedOn w:val="Tabletext0"/>
    <w:link w:val="TablebulletsChar"/>
    <w:rsid w:val="00C64D76"/>
    <w:pPr>
      <w:numPr>
        <w:numId w:val="34"/>
      </w:numPr>
      <w:ind w:left="357" w:hanging="357"/>
    </w:pPr>
    <w:rPr>
      <w:sz w:val="20"/>
      <w:szCs w:val="20"/>
    </w:rPr>
  </w:style>
  <w:style w:type="character" w:customStyle="1" w:styleId="TablebulletsChar">
    <w:name w:val="Table bullets Char"/>
    <w:link w:val="Tablebullets"/>
    <w:rsid w:val="00C64D76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0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C64D76"/>
    <w:rPr>
      <w:lang w:eastAsia="en-US"/>
    </w:rPr>
  </w:style>
  <w:style w:type="paragraph" w:customStyle="1" w:styleId="Tabletext0">
    <w:name w:val="Table text"/>
    <w:link w:val="TabletextCharChar"/>
    <w:qFormat/>
    <w:rsid w:val="00C64D76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qFormat/>
    <w:rsid w:val="00C64D76"/>
    <w:pPr>
      <w:spacing w:before="40" w:after="40" w:line="240" w:lineRule="auto"/>
    </w:pPr>
    <w:rPr>
      <w:b/>
      <w:szCs w:val="20"/>
    </w:rPr>
  </w:style>
  <w:style w:type="paragraph" w:customStyle="1" w:styleId="Bulletslevel1">
    <w:name w:val="Bullets level 1"/>
    <w:qFormat/>
    <w:rsid w:val="00C64D76"/>
    <w:pPr>
      <w:tabs>
        <w:tab w:val="num" w:pos="284"/>
      </w:tabs>
      <w:spacing w:before="120" w:line="260" w:lineRule="atLeast"/>
      <w:ind w:left="284" w:hanging="284"/>
    </w:pPr>
  </w:style>
  <w:style w:type="paragraph" w:customStyle="1" w:styleId="Bulletslevel2">
    <w:name w:val="Bullets level 2"/>
    <w:basedOn w:val="Normal"/>
    <w:qFormat/>
    <w:rsid w:val="00C64D76"/>
    <w:pPr>
      <w:tabs>
        <w:tab w:val="num" w:pos="568"/>
      </w:tabs>
      <w:spacing w:before="120" w:line="260" w:lineRule="atLeast"/>
      <w:ind w:left="568" w:hanging="284"/>
    </w:pPr>
  </w:style>
  <w:style w:type="paragraph" w:customStyle="1" w:styleId="Bulletslevel3">
    <w:name w:val="Bullets level 3"/>
    <w:qFormat/>
    <w:rsid w:val="00C64D76"/>
    <w:pPr>
      <w:tabs>
        <w:tab w:val="num" w:pos="852"/>
      </w:tabs>
      <w:spacing w:before="120" w:line="260" w:lineRule="atLeast"/>
      <w:ind w:left="852" w:hanging="284"/>
    </w:pPr>
  </w:style>
  <w:style w:type="paragraph" w:customStyle="1" w:styleId="Numberedbulletslevel1">
    <w:name w:val="Numbered bullets level 1"/>
    <w:rsid w:val="00C64D76"/>
    <w:pPr>
      <w:tabs>
        <w:tab w:val="num" w:pos="397"/>
      </w:tabs>
      <w:spacing w:line="240" w:lineRule="auto"/>
      <w:ind w:left="397" w:hanging="397"/>
    </w:pPr>
    <w:rPr>
      <w:rFonts w:ascii="Times New Roman" w:hAnsi="Times New Roman"/>
      <w:sz w:val="20"/>
      <w:szCs w:val="20"/>
    </w:rPr>
  </w:style>
  <w:style w:type="paragraph" w:customStyle="1" w:styleId="Tablebullets">
    <w:name w:val="Table bullets"/>
    <w:basedOn w:val="Tabletext0"/>
    <w:link w:val="TablebulletsChar"/>
    <w:rsid w:val="00C64D76"/>
    <w:pPr>
      <w:numPr>
        <w:numId w:val="34"/>
      </w:numPr>
      <w:ind w:left="357" w:hanging="357"/>
    </w:pPr>
    <w:rPr>
      <w:sz w:val="20"/>
      <w:szCs w:val="20"/>
    </w:rPr>
  </w:style>
  <w:style w:type="character" w:customStyle="1" w:styleId="TablebulletsChar">
    <w:name w:val="Table bullets Char"/>
    <w:link w:val="Tablebullets"/>
    <w:rsid w:val="00C64D7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Reports%20and%20factsheets\Rep_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26966744574EB7A3F535AF030D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87C4-D02C-4F55-9BE1-ECB0AF2C35C6}"/>
      </w:docPartPr>
      <w:docPartBody>
        <w:p w:rsidR="006A3BEA" w:rsidRDefault="006A3BEA">
          <w:pPr>
            <w:pStyle w:val="0726966744574EB7A3F535AF030D6B79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3DBA5D197BC443828ED38CE1F9A7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7C1D-8602-474F-AE1D-C77B8849CD22}"/>
      </w:docPartPr>
      <w:docPartBody>
        <w:p w:rsidR="006A3BEA" w:rsidRDefault="006A3BEA">
          <w:pPr>
            <w:pStyle w:val="3DBA5D197BC443828ED38CE1F9A77DA3"/>
          </w:pPr>
          <w:r w:rsidRPr="00A4408D">
            <w:rPr>
              <w:shd w:val="clear" w:color="auto" w:fill="F79646" w:themeFill="accent6"/>
            </w:rPr>
            <w:t>[Enter keyword]</w:t>
          </w:r>
        </w:p>
      </w:docPartBody>
    </w:docPart>
    <w:docPart>
      <w:docPartPr>
        <w:name w:val="78AE826BDED64EF7BF628D03C309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A100-B95F-4F75-B1AA-3B0B2339F7C9}"/>
      </w:docPartPr>
      <w:docPartBody>
        <w:p w:rsidR="006A3BEA" w:rsidRDefault="006A3BEA">
          <w:pPr>
            <w:pStyle w:val="78AE826BDED64EF7BF628D03C309509E"/>
          </w:pPr>
          <w:r w:rsidRPr="00A4408D">
            <w:rPr>
              <w:shd w:val="clear" w:color="auto" w:fill="F79646" w:themeFill="accent6"/>
            </w:rPr>
            <w:t>[Enter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EA"/>
    <w:rsid w:val="006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6966744574EB7A3F535AF030D6B79">
    <w:name w:val="0726966744574EB7A3F535AF030D6B79"/>
  </w:style>
  <w:style w:type="paragraph" w:customStyle="1" w:styleId="3DBA5D197BC443828ED38CE1F9A77DA3">
    <w:name w:val="3DBA5D197BC443828ED38CE1F9A77DA3"/>
  </w:style>
  <w:style w:type="paragraph" w:customStyle="1" w:styleId="78AE826BDED64EF7BF628D03C309509E">
    <w:name w:val="78AE826BDED64EF7BF628D03C309509E"/>
  </w:style>
  <w:style w:type="paragraph" w:customStyle="1" w:styleId="1AEA2DDA965648E1A6BD7B1301EA3ACB">
    <w:name w:val="1AEA2DDA965648E1A6BD7B1301EA3ACB"/>
  </w:style>
  <w:style w:type="paragraph" w:customStyle="1" w:styleId="587ADF61771A4F72855273E315C91DC9">
    <w:name w:val="587ADF61771A4F72855273E315C91DC9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EBC0D629298E4244B3367610C43B6BA8">
    <w:name w:val="EBC0D629298E4244B3367610C43B6B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6966744574EB7A3F535AF030D6B79">
    <w:name w:val="0726966744574EB7A3F535AF030D6B79"/>
  </w:style>
  <w:style w:type="paragraph" w:customStyle="1" w:styleId="3DBA5D197BC443828ED38CE1F9A77DA3">
    <w:name w:val="3DBA5D197BC443828ED38CE1F9A77DA3"/>
  </w:style>
  <w:style w:type="paragraph" w:customStyle="1" w:styleId="78AE826BDED64EF7BF628D03C309509E">
    <w:name w:val="78AE826BDED64EF7BF628D03C309509E"/>
  </w:style>
  <w:style w:type="paragraph" w:customStyle="1" w:styleId="1AEA2DDA965648E1A6BD7B1301EA3ACB">
    <w:name w:val="1AEA2DDA965648E1A6BD7B1301EA3ACB"/>
  </w:style>
  <w:style w:type="paragraph" w:customStyle="1" w:styleId="587ADF61771A4F72855273E315C91DC9">
    <w:name w:val="587ADF61771A4F72855273E315C91DC9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EBC0D629298E4244B3367610C43B6BA8">
    <w:name w:val="EBC0D629298E4244B3367610C43B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Partners in transition statements: Scenarios for discussion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microsoft.com/office/infopath/2007/PartnerControls"/>
    <ds:schemaRef ds:uri="78c0712b-c315-463b-80c2-228949093bd8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A672FD-7B08-497D-9C0E-44827A5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Rep_Qklg_Factsheet_portrait.dotx</Template>
  <TotalTime>13</TotalTime>
  <Pages>2</Pages>
  <Words>339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Transition statements, Scenarios for discussion</vt:lpstr>
    </vt:vector>
  </TitlesOfParts>
  <Company>Queensland Curriculum and Assessment Authority</Company>
  <LinksUpToDate>false</LinksUpToDate>
  <CharactersWithSpaces>2572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Transition statements, Scenarios for discussion</dc:title>
  <dc:creator>Queensland Curriculum and Assessment Authority</dc:creator>
  <cp:lastModifiedBy>JGED</cp:lastModifiedBy>
  <cp:revision>6</cp:revision>
  <cp:lastPrinted>2014-03-06T02:16:00Z</cp:lastPrinted>
  <dcterms:created xsi:type="dcterms:W3CDTF">2014-04-22T05:39:00Z</dcterms:created>
  <dcterms:modified xsi:type="dcterms:W3CDTF">2014-05-22T01:54:00Z</dcterms:modified>
  <cp:category>r1084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