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C" w:rsidRPr="00E306FE" w:rsidRDefault="00650118" w:rsidP="00E306FE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4197985</wp:posOffset>
                </wp:positionV>
                <wp:extent cx="6311900" cy="2286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18" w:rsidRPr="00650118" w:rsidRDefault="00650118" w:rsidP="00650118">
                            <w:pPr>
                              <w:pStyle w:val="BodyText"/>
                              <w:jc w:val="center"/>
                            </w:pPr>
                            <w:r w:rsidRPr="00650118">
                              <w:t>Add photo or parent’s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84.1pt;margin-top:330.55pt;width:49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" filled="f" stroked="f">
                <v:textbox>
                  <w:txbxContent>
                    <w:p w:rsidR="00650118" w:rsidRPr="00650118" w:rsidRDefault="00650118" w:rsidP="00650118">
                      <w:pPr>
                        <w:pStyle w:val="BodyText"/>
                        <w:jc w:val="center"/>
                      </w:pPr>
                      <w:r w:rsidRPr="00650118">
                        <w:t>Add photo or parent’s comments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7381875</wp:posOffset>
                </wp:positionV>
                <wp:extent cx="5029200" cy="1403985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18" w:rsidRPr="000F0B7C" w:rsidRDefault="00650118" w:rsidP="000F0B7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Everyone is </w:t>
                            </w:r>
                            <w:r w:rsidRPr="00650118">
                              <w:rPr>
                                <w:rFonts w:cs="Arial"/>
                                <w:sz w:val="48"/>
                                <w:szCs w:val="48"/>
                              </w:rPr>
                              <w:t>included</w:t>
                            </w: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32pt;margin-top:581.25pt;width:39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" filled="f" stroked="f">
                <v:textbox style="mso-fit-shape-to-text:t">
                  <w:txbxContent>
                    <w:p w:rsidR="00650118" w:rsidRPr="000F0B7C" w:rsidRDefault="00650118" w:rsidP="000F0B7C">
                      <w:pPr>
                        <w:spacing w:line="240" w:lineRule="auto"/>
                        <w:jc w:val="center"/>
                        <w:rPr>
                          <w:rFonts w:cs="Arial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Everyone is </w:t>
                      </w:r>
                      <w:r w:rsidRPr="00650118">
                        <w:rPr>
                          <w:rFonts w:cs="Arial"/>
                          <w:sz w:val="48"/>
                          <w:szCs w:val="48"/>
                        </w:rPr>
                        <w:t>included</w:t>
                      </w: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 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6928485</wp:posOffset>
                </wp:positionV>
                <wp:extent cx="5029200" cy="5715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18" w:rsidRDefault="00650118" w:rsidP="000F0B7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B33025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t>All of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35.1pt;margin-top:545.55pt;width:39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" filled="f" stroked="f">
                <v:textbox>
                  <w:txbxContent>
                    <w:p w:rsidR="00650118" w:rsidRDefault="00650118" w:rsidP="000F0B7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  <w:r w:rsidRPr="00B33025">
                        <w:rPr>
                          <w:rFonts w:cs="Arial"/>
                          <w:b/>
                          <w:sz w:val="72"/>
                          <w:szCs w:val="72"/>
                        </w:rPr>
                        <w:t>All of us!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E5792" wp14:editId="670268C2">
                <wp:simplePos x="0" y="0"/>
                <wp:positionH relativeFrom="column">
                  <wp:posOffset>541020</wp:posOffset>
                </wp:positionH>
                <wp:positionV relativeFrom="paragraph">
                  <wp:posOffset>1998345</wp:posOffset>
                </wp:positionV>
                <wp:extent cx="2159635" cy="1403985"/>
                <wp:effectExtent l="0" t="0" r="0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18" w:rsidRPr="00650118" w:rsidRDefault="00650118" w:rsidP="0065011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50118">
                              <w:rPr>
                                <w:sz w:val="48"/>
                                <w:szCs w:val="48"/>
                              </w:rPr>
                              <w:t>Everyone</w:t>
                            </w:r>
                            <w:r w:rsidRPr="00650118">
                              <w:rPr>
                                <w:sz w:val="48"/>
                                <w:szCs w:val="48"/>
                              </w:rPr>
                              <w:br/>
                              <w:t>participates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2.6pt;margin-top:157.35pt;width:170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" filled="f" stroked="f">
                <v:textbox style="mso-fit-shape-to-text:t">
                  <w:txbxContent>
                    <w:p w:rsidR="00650118" w:rsidRPr="00650118" w:rsidRDefault="00650118" w:rsidP="00650118">
                      <w:pPr>
                        <w:pStyle w:val="BodyText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50118">
                        <w:rPr>
                          <w:sz w:val="48"/>
                          <w:szCs w:val="48"/>
                        </w:rPr>
                        <w:t>Everyone</w:t>
                      </w:r>
                      <w:r w:rsidRPr="00650118">
                        <w:rPr>
                          <w:sz w:val="48"/>
                          <w:szCs w:val="48"/>
                        </w:rPr>
                        <w:br/>
                        <w:t>participates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9C9D1" wp14:editId="754053FA">
                <wp:simplePos x="0" y="0"/>
                <wp:positionH relativeFrom="column">
                  <wp:posOffset>530225</wp:posOffset>
                </wp:positionH>
                <wp:positionV relativeFrom="paragraph">
                  <wp:posOffset>4039870</wp:posOffset>
                </wp:positionV>
                <wp:extent cx="2159635" cy="1403985"/>
                <wp:effectExtent l="0" t="0" r="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18" w:rsidRPr="00650118" w:rsidRDefault="00650118" w:rsidP="0065011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50118">
                              <w:rPr>
                                <w:sz w:val="48"/>
                                <w:szCs w:val="48"/>
                              </w:rPr>
                              <w:t>Everyone</w:t>
                            </w:r>
                            <w:r w:rsidRPr="00650118">
                              <w:rPr>
                                <w:sz w:val="48"/>
                                <w:szCs w:val="48"/>
                              </w:rPr>
                              <w:br/>
                              <w:t>is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1.75pt;margin-top:318.1pt;width:170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" filled="f" stroked="f">
                <v:textbox style="mso-fit-shape-to-text:t">
                  <w:txbxContent>
                    <w:p w:rsidR="00650118" w:rsidRPr="00650118" w:rsidRDefault="00650118" w:rsidP="00650118">
                      <w:pPr>
                        <w:pStyle w:val="BodyText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50118">
                        <w:rPr>
                          <w:sz w:val="48"/>
                          <w:szCs w:val="48"/>
                        </w:rPr>
                        <w:t>Everyone</w:t>
                      </w:r>
                      <w:r w:rsidRPr="00650118">
                        <w:rPr>
                          <w:sz w:val="48"/>
                          <w:szCs w:val="48"/>
                        </w:rPr>
                        <w:br/>
                        <w:t>is 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2A418" wp14:editId="74BDF360">
                <wp:simplePos x="0" y="0"/>
                <wp:positionH relativeFrom="column">
                  <wp:posOffset>548640</wp:posOffset>
                </wp:positionH>
                <wp:positionV relativeFrom="paragraph">
                  <wp:posOffset>6422390</wp:posOffset>
                </wp:positionV>
                <wp:extent cx="2159635" cy="1403985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18" w:rsidRPr="00650118" w:rsidRDefault="00650118" w:rsidP="0065011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50118">
                              <w:rPr>
                                <w:sz w:val="48"/>
                                <w:szCs w:val="48"/>
                              </w:rPr>
                              <w:t>Everyone</w:t>
                            </w:r>
                            <w:r w:rsidRPr="00650118">
                              <w:rPr>
                                <w:sz w:val="48"/>
                                <w:szCs w:val="48"/>
                              </w:rPr>
                              <w:br/>
                              <w:t>is valued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3.2pt;margin-top:505.7pt;width:170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" filled="f" stroked="f">
                <v:textbox style="mso-fit-shape-to-text:t">
                  <w:txbxContent>
                    <w:p w:rsidR="00650118" w:rsidRPr="00650118" w:rsidRDefault="00650118" w:rsidP="00650118">
                      <w:pPr>
                        <w:pStyle w:val="BodyText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50118">
                        <w:rPr>
                          <w:sz w:val="48"/>
                          <w:szCs w:val="48"/>
                        </w:rPr>
                        <w:t>Everyone</w:t>
                      </w:r>
                      <w:r w:rsidRPr="00650118">
                        <w:rPr>
                          <w:sz w:val="48"/>
                          <w:szCs w:val="48"/>
                        </w:rPr>
                        <w:br/>
                        <w:t>is valued</w:t>
                      </w:r>
                    </w:p>
                  </w:txbxContent>
                </v:textbox>
              </v:shape>
            </w:pict>
          </mc:Fallback>
        </mc:AlternateContent>
      </w:r>
      <w:r w:rsidR="00876A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E8EBB" wp14:editId="33266224">
                <wp:simplePos x="0" y="0"/>
                <wp:positionH relativeFrom="column">
                  <wp:posOffset>763270</wp:posOffset>
                </wp:positionH>
                <wp:positionV relativeFrom="paragraph">
                  <wp:posOffset>8349615</wp:posOffset>
                </wp:positionV>
                <wp:extent cx="3972560" cy="14039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18" w:rsidRDefault="00650118" w:rsidP="00876A5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Educators cater for </w:t>
                            </w:r>
                          </w:p>
                          <w:p w:rsidR="00876A58" w:rsidRPr="00650118" w:rsidRDefault="00876A58" w:rsidP="00650118">
                            <w:pPr>
                              <w:spacing w:before="40" w:line="240" w:lineRule="auto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50118">
                              <w:rPr>
                                <w:rFonts w:cs="Arial"/>
                                <w:sz w:val="40"/>
                                <w:szCs w:val="40"/>
                              </w:rPr>
                              <w:t>children</w:t>
                            </w:r>
                            <w:r w:rsidR="00FD7645">
                              <w:rPr>
                                <w:rFonts w:cs="Arial"/>
                                <w:sz w:val="40"/>
                                <w:szCs w:val="40"/>
                              </w:rPr>
                              <w:t>’s</w:t>
                            </w:r>
                            <w:proofErr w:type="gramEnd"/>
                            <w:r w:rsidR="00FD7645"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 and families’</w:t>
                            </w:r>
                            <w:r w:rsidRPr="00650118"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60.1pt;margin-top:657.45pt;width:312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" filled="f" stroked="f">
                <v:textbox style="mso-fit-shape-to-text:t">
                  <w:txbxContent>
                    <w:p w:rsidR="00650118" w:rsidRDefault="00650118" w:rsidP="00876A58">
                      <w:pPr>
                        <w:spacing w:line="240" w:lineRule="auto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 xml:space="preserve">Educators cater for </w:t>
                      </w:r>
                    </w:p>
                    <w:p w:rsidR="00876A58" w:rsidRPr="00650118" w:rsidRDefault="00876A58" w:rsidP="00650118">
                      <w:pPr>
                        <w:spacing w:before="40" w:line="240" w:lineRule="auto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  <w:proofErr w:type="gramStart"/>
                      <w:r w:rsidRPr="00650118">
                        <w:rPr>
                          <w:rFonts w:cs="Arial"/>
                          <w:sz w:val="40"/>
                          <w:szCs w:val="40"/>
                        </w:rPr>
                        <w:t>children</w:t>
                      </w:r>
                      <w:r w:rsidR="00FD7645">
                        <w:rPr>
                          <w:rFonts w:cs="Arial"/>
                          <w:sz w:val="40"/>
                          <w:szCs w:val="40"/>
                        </w:rPr>
                        <w:t>’s</w:t>
                      </w:r>
                      <w:proofErr w:type="gramEnd"/>
                      <w:r w:rsidR="00FD7645">
                        <w:rPr>
                          <w:rFonts w:cs="Arial"/>
                          <w:sz w:val="40"/>
                          <w:szCs w:val="40"/>
                        </w:rPr>
                        <w:t xml:space="preserve"> and families’</w:t>
                      </w:r>
                      <w:r w:rsidRPr="00650118">
                        <w:rPr>
                          <w:rFonts w:cs="Arial"/>
                          <w:sz w:val="40"/>
                          <w:szCs w:val="40"/>
                        </w:rPr>
                        <w:t xml:space="preserve"> needs</w:t>
                      </w:r>
                    </w:p>
                  </w:txbxContent>
                </v:textbox>
              </v:shape>
            </w:pict>
          </mc:Fallback>
        </mc:AlternateContent>
      </w:r>
      <w:r w:rsidR="00876A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FE07C" wp14:editId="44A3D3FB">
                <wp:simplePos x="0" y="0"/>
                <wp:positionH relativeFrom="column">
                  <wp:posOffset>8807450</wp:posOffset>
                </wp:positionH>
                <wp:positionV relativeFrom="paragraph">
                  <wp:posOffset>8400415</wp:posOffset>
                </wp:positionV>
                <wp:extent cx="3877945" cy="14039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A58" w:rsidRDefault="00876A58" w:rsidP="00876A5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Equipment, resources and </w:t>
                            </w:r>
                          </w:p>
                          <w:p w:rsidR="00876A58" w:rsidRPr="00876A58" w:rsidRDefault="00876A58" w:rsidP="00876A58">
                            <w:pPr>
                              <w:spacing w:before="40" w:line="240" w:lineRule="auto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76A58">
                              <w:rPr>
                                <w:rFonts w:cs="Arial"/>
                                <w:sz w:val="40"/>
                                <w:szCs w:val="40"/>
                              </w:rPr>
                              <w:t>technology</w:t>
                            </w:r>
                            <w:proofErr w:type="gramEnd"/>
                            <w:r w:rsidRPr="00876A58"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 are inclusive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693.5pt;margin-top:661.45pt;width:305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" filled="f" stroked="f">
                <v:textbox style="mso-fit-shape-to-text:t">
                  <w:txbxContent>
                    <w:p w:rsidR="00876A58" w:rsidRDefault="00876A58" w:rsidP="00876A58">
                      <w:pPr>
                        <w:spacing w:line="240" w:lineRule="auto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 xml:space="preserve">Equipment, resources and </w:t>
                      </w:r>
                    </w:p>
                    <w:p w:rsidR="00876A58" w:rsidRPr="00876A58" w:rsidRDefault="00876A58" w:rsidP="00876A58">
                      <w:pPr>
                        <w:spacing w:before="40" w:line="240" w:lineRule="auto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  <w:proofErr w:type="gramStart"/>
                      <w:r w:rsidRPr="00876A58">
                        <w:rPr>
                          <w:rFonts w:cs="Arial"/>
                          <w:sz w:val="40"/>
                          <w:szCs w:val="40"/>
                        </w:rPr>
                        <w:t>technology</w:t>
                      </w:r>
                      <w:proofErr w:type="gramEnd"/>
                      <w:r w:rsidRPr="00876A58">
                        <w:rPr>
                          <w:rFonts w:cs="Arial"/>
                          <w:sz w:val="40"/>
                          <w:szCs w:val="40"/>
                        </w:rPr>
                        <w:t xml:space="preserve"> are inclusive</w:t>
                      </w:r>
                    </w:p>
                  </w:txbxContent>
                </v:textbox>
              </v:shape>
            </w:pict>
          </mc:Fallback>
        </mc:AlternateContent>
      </w:r>
      <w:r w:rsidR="00E306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82357" wp14:editId="3F40B4AB">
                <wp:simplePos x="0" y="0"/>
                <wp:positionH relativeFrom="column">
                  <wp:posOffset>10292715</wp:posOffset>
                </wp:positionH>
                <wp:positionV relativeFrom="paragraph">
                  <wp:posOffset>6403340</wp:posOffset>
                </wp:positionV>
                <wp:extent cx="3136900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A58" w:rsidRPr="000F0B7C" w:rsidRDefault="00876A58" w:rsidP="00876A5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Differences</w:t>
                            </w: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br/>
                              <w:t>are celebrated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810.45pt;margin-top:504.2pt;width:24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" filled="f" stroked="f">
                <v:textbox style="mso-fit-shape-to-text:t">
                  <w:txbxContent>
                    <w:p w:rsidR="00876A58" w:rsidRPr="000F0B7C" w:rsidRDefault="00876A58" w:rsidP="00876A58">
                      <w:pPr>
                        <w:spacing w:line="240" w:lineRule="auto"/>
                        <w:jc w:val="center"/>
                        <w:rPr>
                          <w:rFonts w:cs="Arial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>Differences</w:t>
                      </w:r>
                      <w:r>
                        <w:rPr>
                          <w:rFonts w:cs="Arial"/>
                          <w:sz w:val="48"/>
                          <w:szCs w:val="48"/>
                        </w:rPr>
                        <w:br/>
                        <w:t>are celebrated</w:t>
                      </w:r>
                    </w:p>
                  </w:txbxContent>
                </v:textbox>
              </v:shape>
            </w:pict>
          </mc:Fallback>
        </mc:AlternateContent>
      </w:r>
      <w:r w:rsidR="00E306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FEBD3" wp14:editId="6AE6C01D">
                <wp:simplePos x="0" y="0"/>
                <wp:positionH relativeFrom="column">
                  <wp:posOffset>10287000</wp:posOffset>
                </wp:positionH>
                <wp:positionV relativeFrom="paragraph">
                  <wp:posOffset>4065270</wp:posOffset>
                </wp:positionV>
                <wp:extent cx="3136900" cy="1403985"/>
                <wp:effectExtent l="0" t="0" r="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A58" w:rsidRPr="00E306FE" w:rsidRDefault="00876A58" w:rsidP="00E306F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306FE">
                              <w:rPr>
                                <w:sz w:val="48"/>
                                <w:szCs w:val="48"/>
                              </w:rPr>
                              <w:t>Communication</w:t>
                            </w:r>
                            <w:r w:rsidRPr="00E306FE">
                              <w:rPr>
                                <w:sz w:val="48"/>
                                <w:szCs w:val="48"/>
                              </w:rPr>
                              <w:br/>
                              <w:t>is inclusive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810pt;margin-top:320.1pt;width:24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" filled="f" stroked="f">
                <v:textbox style="mso-fit-shape-to-text:t">
                  <w:txbxContent>
                    <w:p w:rsidR="00876A58" w:rsidRPr="00E306FE" w:rsidRDefault="00876A58" w:rsidP="00E306FE">
                      <w:pPr>
                        <w:pStyle w:val="BodyText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306FE">
                        <w:rPr>
                          <w:sz w:val="48"/>
                          <w:szCs w:val="48"/>
                        </w:rPr>
                        <w:t>Communication</w:t>
                      </w:r>
                      <w:r w:rsidRPr="00E306FE">
                        <w:rPr>
                          <w:sz w:val="48"/>
                          <w:szCs w:val="48"/>
                        </w:rPr>
                        <w:br/>
                        <w:t>is inclusive</w:t>
                      </w:r>
                    </w:p>
                  </w:txbxContent>
                </v:textbox>
              </v:shape>
            </w:pict>
          </mc:Fallback>
        </mc:AlternateContent>
      </w:r>
      <w:r w:rsidR="00E306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4F6CC" wp14:editId="095CB6EC">
                <wp:simplePos x="0" y="0"/>
                <wp:positionH relativeFrom="column">
                  <wp:posOffset>10287000</wp:posOffset>
                </wp:positionH>
                <wp:positionV relativeFrom="paragraph">
                  <wp:posOffset>2063115</wp:posOffset>
                </wp:positionV>
                <wp:extent cx="3136900" cy="1403985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A58" w:rsidRPr="00E306FE" w:rsidRDefault="00876A58" w:rsidP="00E306F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Decision making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E306FE">
                              <w:rPr>
                                <w:sz w:val="48"/>
                                <w:szCs w:val="48"/>
                              </w:rPr>
                              <w:t>is shared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810pt;margin-top:162.45pt;width:24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" filled="f" stroked="f">
                <v:textbox style="mso-fit-shape-to-text:t">
                  <w:txbxContent>
                    <w:p w:rsidR="00876A58" w:rsidRPr="00E306FE" w:rsidRDefault="00876A58" w:rsidP="00E306FE">
                      <w:pPr>
                        <w:pStyle w:val="BodyText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Decision making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E306FE">
                        <w:rPr>
                          <w:sz w:val="48"/>
                          <w:szCs w:val="48"/>
                        </w:rPr>
                        <w:t>is shared</w:t>
                      </w:r>
                    </w:p>
                  </w:txbxContent>
                </v:textbox>
              </v:shape>
            </w:pict>
          </mc:Fallback>
        </mc:AlternateContent>
      </w:r>
      <w:r w:rsidR="00E306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221CC" wp14:editId="32377371">
                <wp:simplePos x="0" y="0"/>
                <wp:positionH relativeFrom="column">
                  <wp:posOffset>3164840</wp:posOffset>
                </wp:positionH>
                <wp:positionV relativeFrom="paragraph">
                  <wp:posOffset>521335</wp:posOffset>
                </wp:positionV>
                <wp:extent cx="2159635" cy="1403985"/>
                <wp:effectExtent l="0" t="0" r="0" b="50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A58" w:rsidRPr="00E306FE" w:rsidRDefault="00876A58" w:rsidP="00E306F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306FE">
                              <w:rPr>
                                <w:sz w:val="48"/>
                                <w:szCs w:val="48"/>
                              </w:rPr>
                              <w:t>Everyone</w:t>
                            </w:r>
                            <w:r w:rsidRPr="00E306FE">
                              <w:rPr>
                                <w:sz w:val="48"/>
                                <w:szCs w:val="48"/>
                              </w:rPr>
                              <w:br/>
                              <w:t>is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7" o:spid="_x0000_s1037" type="#_x0000_t202" style="position:absolute;left:0;text-align:left;margin-left:249.2pt;margin-top:41.05pt;width:170.0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" filled="f" stroked="f">
                <v:textbox style="mso-fit-shape-to-text:t">
                  <w:txbxContent>
                    <w:p w:rsidR="00876A58" w:rsidRPr="00E306FE" w:rsidRDefault="00876A58" w:rsidP="00E306FE">
                      <w:pPr>
                        <w:pStyle w:val="BodyText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306FE">
                        <w:rPr>
                          <w:sz w:val="48"/>
                          <w:szCs w:val="48"/>
                        </w:rPr>
                        <w:t>Everyone</w:t>
                      </w:r>
                      <w:r w:rsidRPr="00E306FE">
                        <w:rPr>
                          <w:sz w:val="48"/>
                          <w:szCs w:val="48"/>
                        </w:rPr>
                        <w:br/>
                        <w:t>is welcome</w:t>
                      </w:r>
                    </w:p>
                  </w:txbxContent>
                </v:textbox>
              </v:shape>
            </w:pict>
          </mc:Fallback>
        </mc:AlternateContent>
      </w:r>
      <w:r w:rsidR="00E306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71D9" wp14:editId="06A0435D">
                <wp:simplePos x="0" y="0"/>
                <wp:positionH relativeFrom="column">
                  <wp:posOffset>7660005</wp:posOffset>
                </wp:positionH>
                <wp:positionV relativeFrom="paragraph">
                  <wp:posOffset>534035</wp:posOffset>
                </wp:positionV>
                <wp:extent cx="3137535" cy="1403985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A58" w:rsidRPr="00E306FE" w:rsidRDefault="00876A58" w:rsidP="00E306F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Children are at the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E306FE">
                              <w:rPr>
                                <w:sz w:val="48"/>
                                <w:szCs w:val="48"/>
                              </w:rPr>
                              <w:t>heart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603.15pt;margin-top:42.05pt;width:24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" filled="f" stroked="f">
                <v:textbox style="mso-fit-shape-to-text:t">
                  <w:txbxContent>
                    <w:p w:rsidR="00876A58" w:rsidRPr="00E306FE" w:rsidRDefault="00876A58" w:rsidP="00E306FE">
                      <w:pPr>
                        <w:pStyle w:val="BodyText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Children are at the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E306FE">
                        <w:rPr>
                          <w:sz w:val="48"/>
                          <w:szCs w:val="48"/>
                        </w:rPr>
                        <w:t>heart of learning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306FE">
        <w:rPr>
          <w:noProof/>
        </w:rPr>
        <w:drawing>
          <wp:inline distT="0" distB="0" distL="0" distR="0" wp14:anchorId="4D44FCBC" wp14:editId="6AA089BE">
            <wp:extent cx="13795867" cy="975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552" cy="97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716C" w:rsidRPr="00E306FE" w:rsidSect="00E306FE">
      <w:type w:val="continuous"/>
      <w:pgSz w:w="23814" w:h="16840" w:orient="landscape" w:code="8"/>
      <w:pgMar w:top="709" w:right="1418" w:bottom="709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58" w:rsidRDefault="00876A58">
      <w:r>
        <w:separator/>
      </w:r>
    </w:p>
    <w:p w:rsidR="00876A58" w:rsidRDefault="00876A58"/>
  </w:endnote>
  <w:endnote w:type="continuationSeparator" w:id="0">
    <w:p w:rsidR="00876A58" w:rsidRDefault="00876A58">
      <w:r>
        <w:continuationSeparator/>
      </w:r>
    </w:p>
    <w:p w:rsidR="00876A58" w:rsidRDefault="00876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58" w:rsidRPr="00E95E3F" w:rsidRDefault="00876A58" w:rsidP="00B3438C">
      <w:pPr>
        <w:pStyle w:val="footnoteseparator"/>
      </w:pPr>
    </w:p>
  </w:footnote>
  <w:footnote w:type="continuationSeparator" w:id="0">
    <w:p w:rsidR="00876A58" w:rsidRDefault="00876A58">
      <w:r>
        <w:continuationSeparator/>
      </w:r>
    </w:p>
    <w:p w:rsidR="00876A58" w:rsidRDefault="00876A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1437AC"/>
    <w:multiLevelType w:val="hybridMultilevel"/>
    <w:tmpl w:val="0D6A0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51238"/>
    <w:multiLevelType w:val="hybridMultilevel"/>
    <w:tmpl w:val="291A1E36"/>
    <w:lvl w:ilvl="0" w:tplc="A664D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60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66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4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63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3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24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E9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D2F84"/>
    <w:multiLevelType w:val="hybridMultilevel"/>
    <w:tmpl w:val="4FF4C53E"/>
    <w:lvl w:ilvl="0" w:tplc="7D302C8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2454E"/>
    <w:multiLevelType w:val="multilevel"/>
    <w:tmpl w:val="2D50BC1C"/>
    <w:numStyleLink w:val="ListHeadings"/>
  </w:abstractNum>
  <w:num w:numId="1">
    <w:abstractNumId w:val="11"/>
  </w:num>
  <w:num w:numId="2">
    <w:abstractNumId w:val="23"/>
  </w:num>
  <w:num w:numId="3">
    <w:abstractNumId w:val="25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19"/>
  </w:num>
  <w:num w:numId="18">
    <w:abstractNumId w:val="15"/>
  </w:num>
  <w:num w:numId="19">
    <w:abstractNumId w:val="18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26"/>
  </w:num>
  <w:num w:numId="25">
    <w:abstractNumId w:val="11"/>
  </w:num>
  <w:num w:numId="26">
    <w:abstractNumId w:val="23"/>
  </w:num>
  <w:num w:numId="27">
    <w:abstractNumId w:val="25"/>
  </w:num>
  <w:num w:numId="28">
    <w:abstractNumId w:val="17"/>
  </w:num>
  <w:num w:numId="29">
    <w:abstractNumId w:val="16"/>
  </w:num>
  <w:num w:numId="30">
    <w:abstractNumId w:val="20"/>
  </w:num>
  <w:num w:numId="31">
    <w:abstractNumId w:val="24"/>
  </w:num>
  <w:num w:numId="32">
    <w:abstractNumId w:val="22"/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FE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2AD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97A"/>
    <w:rsid w:val="00072AAF"/>
    <w:rsid w:val="0007358E"/>
    <w:rsid w:val="00074F2E"/>
    <w:rsid w:val="00075317"/>
    <w:rsid w:val="000764AB"/>
    <w:rsid w:val="000775A1"/>
    <w:rsid w:val="0008306F"/>
    <w:rsid w:val="000843E5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04BB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368F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3338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537C"/>
    <w:rsid w:val="0031707B"/>
    <w:rsid w:val="003204F2"/>
    <w:rsid w:val="003216A0"/>
    <w:rsid w:val="00322093"/>
    <w:rsid w:val="00324018"/>
    <w:rsid w:val="00330653"/>
    <w:rsid w:val="00330B8F"/>
    <w:rsid w:val="00331F96"/>
    <w:rsid w:val="00332B10"/>
    <w:rsid w:val="00334533"/>
    <w:rsid w:val="00334747"/>
    <w:rsid w:val="0033717A"/>
    <w:rsid w:val="003373DB"/>
    <w:rsid w:val="00337C22"/>
    <w:rsid w:val="00337D69"/>
    <w:rsid w:val="00340C56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5A5"/>
    <w:rsid w:val="003F4A89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49C5"/>
    <w:rsid w:val="00445283"/>
    <w:rsid w:val="004461B1"/>
    <w:rsid w:val="004512BA"/>
    <w:rsid w:val="00452337"/>
    <w:rsid w:val="00452BB2"/>
    <w:rsid w:val="00452FB3"/>
    <w:rsid w:val="00453B51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9188D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1D15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118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E7913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20FE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76A58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26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88D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910C4"/>
    <w:rsid w:val="00992733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6800"/>
    <w:rsid w:val="00AD72D0"/>
    <w:rsid w:val="00AE08EF"/>
    <w:rsid w:val="00AE3BE7"/>
    <w:rsid w:val="00AE42E0"/>
    <w:rsid w:val="00AE6D5A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E64BC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E11"/>
    <w:rsid w:val="00E25420"/>
    <w:rsid w:val="00E306FE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2072"/>
    <w:rsid w:val="00E423C2"/>
    <w:rsid w:val="00E448CD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C3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2F71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19E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AE4"/>
    <w:rsid w:val="00F27C03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989"/>
    <w:rsid w:val="00FB1D8F"/>
    <w:rsid w:val="00FB3234"/>
    <w:rsid w:val="00FB3438"/>
    <w:rsid w:val="00FB3BDF"/>
    <w:rsid w:val="00FB62FD"/>
    <w:rsid w:val="00FB6B59"/>
    <w:rsid w:val="00FB79B3"/>
    <w:rsid w:val="00FC33F4"/>
    <w:rsid w:val="00FC52F2"/>
    <w:rsid w:val="00FC650F"/>
    <w:rsid w:val="00FC7907"/>
    <w:rsid w:val="00FD2C34"/>
    <w:rsid w:val="00FD561F"/>
    <w:rsid w:val="00FD7645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95088D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AE6D5A"/>
    <w:pPr>
      <w:numPr>
        <w:ilvl w:val="0"/>
      </w:numPr>
      <w:spacing w:before="240"/>
      <w:outlineLvl w:val="2"/>
    </w:pPr>
    <w:rPr>
      <w:color w:val="808184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AE6D5A"/>
    <w:rPr>
      <w:rFonts w:ascii="Arial" w:hAnsi="Arial"/>
      <w:b/>
      <w:color w:val="808184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EC2F71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4B1D15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B1D15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AE6D5A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D5A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E6D5A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AE6D5A"/>
    <w:pPr>
      <w:numPr>
        <w:ilvl w:val="2"/>
        <w:numId w:val="24"/>
      </w:numPr>
    </w:p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4B1D15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F71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AE6D5A"/>
    <w:rPr>
      <w:rFonts w:eastAsia="SimSun"/>
      <w:b w:val="0"/>
      <w:color w:val="808184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95088D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AE6D5A"/>
    <w:pPr>
      <w:numPr>
        <w:ilvl w:val="0"/>
      </w:numPr>
      <w:spacing w:before="240"/>
      <w:outlineLvl w:val="2"/>
    </w:pPr>
    <w:rPr>
      <w:color w:val="808184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AE6D5A"/>
    <w:rPr>
      <w:rFonts w:ascii="Arial" w:hAnsi="Arial"/>
      <w:b/>
      <w:color w:val="808184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EC2F71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4B1D15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B1D15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AE6D5A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D5A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E6D5A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AE6D5A"/>
    <w:pPr>
      <w:numPr>
        <w:ilvl w:val="2"/>
        <w:numId w:val="24"/>
      </w:numPr>
    </w:p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4B1D15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F71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AE6D5A"/>
    <w:rPr>
      <w:rFonts w:eastAsia="SimSun"/>
      <w:b w:val="0"/>
      <w:color w:val="808184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D_CIS\B_Curriculum_Support\U_Publishing\-%20PUBLISHING%20RESOURCES\QCAA%20templates\Template%20rebuild\Rebrand%20templates\Reports%20and%20factsheets\rep_factsheet_A3_landscap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4.xml><?xml version="1.0" encoding="utf-8"?>
<root>
  <subtitle/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schemas.microsoft.com/office/2006/documentManagement/types"/>
    <ds:schemaRef ds:uri="http://purl.org/dc/terms/"/>
    <ds:schemaRef ds:uri="78c0712b-c315-463b-80c2-228949093bd8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76E89B-4BEE-42A0-9BCD-4C0AC107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rep_factsheet_A3_landscape.dotx</Template>
  <TotalTime>25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Kindergarten: Inclusion poster, All of us</vt:lpstr>
    </vt:vector>
  </TitlesOfParts>
  <Company>Queensland Curriculum and Assessment Authority</Company>
  <LinksUpToDate>false</LinksUpToDate>
  <CharactersWithSpaces>14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Kindergarten: Inclusion poster, All of us</dc:title>
  <dc:creator>Queensland Curriculum and Assessment Authority</dc:creator>
  <cp:lastModifiedBy>JGED</cp:lastModifiedBy>
  <cp:revision>3</cp:revision>
  <cp:lastPrinted>2014-03-05T05:54:00Z</cp:lastPrinted>
  <dcterms:created xsi:type="dcterms:W3CDTF">2014-04-22T01:24:00Z</dcterms:created>
  <dcterms:modified xsi:type="dcterms:W3CDTF">2014-05-22T01:01:00Z</dcterms:modified>
  <cp:category>r1000</cp:category>
  <cp:contentStatus>Rebranded July 2014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