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FF6341" w14:paraId="1B443F99" w14:textId="77777777" w:rsidTr="00EF4C68">
        <w:trPr>
          <w:trHeight w:val="1615"/>
        </w:trPr>
        <w:tc>
          <w:tcPr>
            <w:tcW w:w="10206" w:type="dxa"/>
            <w:vAlign w:val="bottom"/>
          </w:tcPr>
          <w:bookmarkStart w:id="0" w:name="_Toc234219367"/>
          <w:p w14:paraId="36CB1812" w14:textId="0621AA3C" w:rsidR="00DD64E1" w:rsidRPr="00FF6341" w:rsidRDefault="00E554A6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6E19C47800D049D78020EB7060579A48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352329" w:rsidRPr="00FF6341">
                  <w:t>NAPLAN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A2822E35D5B3415682E92C1F210A0616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28673AB7" w14:textId="7D575745" w:rsidR="00DD64E1" w:rsidRPr="00FF6341" w:rsidRDefault="00956193" w:rsidP="002D704B">
                <w:pPr>
                  <w:pStyle w:val="Subtitle"/>
                </w:pPr>
                <w:r w:rsidRPr="00FF6341">
                  <w:t>Principal/NAPLAN coordinator checklist</w:t>
                </w:r>
              </w:p>
            </w:sdtContent>
          </w:sdt>
        </w:tc>
      </w:tr>
    </w:tbl>
    <w:p w14:paraId="24487E24" w14:textId="77777777" w:rsidR="009F6529" w:rsidRPr="00FF6341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0C1BEF57" w14:textId="77777777" w:rsidR="00B26BD8" w:rsidRPr="00FF6341" w:rsidRDefault="00B26BD8" w:rsidP="009F6529">
      <w:pPr>
        <w:rPr>
          <w:sz w:val="2"/>
          <w:szCs w:val="2"/>
        </w:rPr>
        <w:sectPr w:rsidR="00B26BD8" w:rsidRPr="00FF6341" w:rsidSect="00B26BD8">
          <w:footerReference w:type="default" r:id="rId13"/>
          <w:footerReference w:type="first" r:id="rId14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6B3D59FC" w14:textId="068C4CDB" w:rsidR="00CE0E66" w:rsidRPr="00FF6341" w:rsidRDefault="00352329" w:rsidP="005519BE">
      <w:pPr>
        <w:pStyle w:val="Listlead-in"/>
        <w:rPr>
          <w:iCs/>
        </w:rPr>
      </w:pPr>
      <w:bookmarkStart w:id="2" w:name="_Hlk61422522"/>
      <w:bookmarkEnd w:id="1"/>
      <w:r w:rsidRPr="00F753F6">
        <w:rPr>
          <w:rFonts w:eastAsia="Calibri" w:cs="Arial"/>
          <w:iCs/>
          <w:szCs w:val="21"/>
          <w:lang w:eastAsia="en-US"/>
        </w:rPr>
        <w:t xml:space="preserve">For use with the </w:t>
      </w:r>
      <w:r w:rsidRPr="00F753F6">
        <w:rPr>
          <w:rFonts w:eastAsia="Calibri" w:cs="Arial"/>
          <w:b/>
          <w:bCs/>
          <w:iCs/>
          <w:szCs w:val="21"/>
          <w:lang w:eastAsia="en-US"/>
        </w:rPr>
        <w:t>NAPLAN environment</w:t>
      </w:r>
      <w:r w:rsidR="00956193" w:rsidRPr="00FF6341">
        <w:rPr>
          <w:rFonts w:eastAsia="Calibri" w:cs="Arial"/>
          <w:b/>
          <w:bCs/>
          <w:iCs/>
          <w:szCs w:val="21"/>
          <w:lang w:eastAsia="en-US"/>
        </w:rPr>
        <w:t xml:space="preserve"> </w:t>
      </w:r>
      <w:r w:rsidR="00956193" w:rsidRPr="00F753F6">
        <w:rPr>
          <w:rFonts w:eastAsia="Calibri" w:cs="Arial"/>
          <w:iCs/>
          <w:szCs w:val="21"/>
          <w:lang w:eastAsia="en-US"/>
        </w:rPr>
        <w:t>at</w:t>
      </w:r>
      <w:r w:rsidRPr="00F753F6">
        <w:rPr>
          <w:rFonts w:eastAsia="Calibri" w:cs="Arial"/>
          <w:iCs/>
          <w:szCs w:val="21"/>
          <w:lang w:eastAsia="en-US"/>
        </w:rPr>
        <w:t xml:space="preserve"> </w:t>
      </w:r>
      <w:hyperlink r:id="rId15" w:history="1">
        <w:r w:rsidRPr="00F753F6">
          <w:rPr>
            <w:rStyle w:val="Hyperlink"/>
            <w:rFonts w:eastAsia="Calibri" w:cs="Arial"/>
            <w:iCs/>
            <w:szCs w:val="21"/>
            <w:lang w:eastAsia="en-US"/>
          </w:rPr>
          <w:t>www.assessform.edu.au</w:t>
        </w:r>
      </w:hyperlink>
      <w:r w:rsidRPr="00F753F6">
        <w:rPr>
          <w:rFonts w:eastAsia="Calibri" w:cs="Arial"/>
          <w:iCs/>
          <w:szCs w:val="21"/>
          <w:lang w:eastAsia="en-US"/>
        </w:rPr>
        <w:t>.</w:t>
      </w:r>
      <w:bookmarkEnd w:id="2"/>
    </w:p>
    <w:tbl>
      <w:tblPr>
        <w:tblStyle w:val="QCAAtablestyle3"/>
        <w:tblW w:w="5000" w:type="pct"/>
        <w:tblLayout w:type="fixed"/>
        <w:tblLook w:val="0620" w:firstRow="1" w:lastRow="0" w:firstColumn="0" w:lastColumn="0" w:noHBand="1" w:noVBand="1"/>
      </w:tblPr>
      <w:tblGrid>
        <w:gridCol w:w="6799"/>
        <w:gridCol w:w="2261"/>
      </w:tblGrid>
      <w:tr w:rsidR="002E3985" w:rsidRPr="00FF6341" w14:paraId="5AF37D84" w14:textId="797FB061" w:rsidTr="00942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6799" w:type="dxa"/>
          </w:tcPr>
          <w:p w14:paraId="2BB1FFBA" w14:textId="4E35353E" w:rsidR="002E3985" w:rsidRPr="00FF6341" w:rsidRDefault="002E3985" w:rsidP="00AE463E">
            <w:pPr>
              <w:pStyle w:val="Tableheading"/>
            </w:pPr>
            <w:r w:rsidRPr="00FF6341">
              <w:t xml:space="preserve">Before </w:t>
            </w:r>
            <w:r w:rsidR="00E26FDC" w:rsidRPr="00FF6341">
              <w:t>the tes</w:t>
            </w:r>
            <w:r w:rsidR="0065334A" w:rsidRPr="00FF6341">
              <w:t>ts</w:t>
            </w:r>
          </w:p>
        </w:tc>
        <w:tc>
          <w:tcPr>
            <w:tcW w:w="2261" w:type="dxa"/>
          </w:tcPr>
          <w:p w14:paraId="329E6583" w14:textId="2418E6F9" w:rsidR="002E3985" w:rsidRPr="00FF6341" w:rsidRDefault="002E3985" w:rsidP="00AE463E">
            <w:pPr>
              <w:pStyle w:val="Tableheading"/>
            </w:pPr>
            <w:r w:rsidRPr="00FF6341">
              <w:t xml:space="preserve">Resources </w:t>
            </w:r>
          </w:p>
        </w:tc>
      </w:tr>
      <w:tr w:rsidR="0065334A" w:rsidRPr="00FF6341" w14:paraId="6532150F" w14:textId="01A91834" w:rsidTr="009429E7">
        <w:tc>
          <w:tcPr>
            <w:tcW w:w="6799" w:type="dxa"/>
          </w:tcPr>
          <w:p w14:paraId="1878F905" w14:textId="77777777" w:rsidR="0065334A" w:rsidRPr="00FF6341" w:rsidRDefault="0065334A" w:rsidP="009429E7">
            <w:pPr>
              <w:pStyle w:val="Tablesubhead"/>
              <w:spacing w:before="40"/>
            </w:pPr>
            <w:r w:rsidRPr="00FF6341">
              <w:t>Administration</w:t>
            </w:r>
          </w:p>
          <w:p w14:paraId="73F5FA32" w14:textId="5719B040" w:rsidR="0065334A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103893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12A">
              <w:tab/>
            </w:r>
            <w:r w:rsidR="0065334A" w:rsidRPr="00FF6341">
              <w:t xml:space="preserve">Complete </w:t>
            </w:r>
            <w:r w:rsidR="00343B74">
              <w:t xml:space="preserve">principal </w:t>
            </w:r>
            <w:r w:rsidR="0065334A" w:rsidRPr="00FF6341">
              <w:t>registration in the Assessment Platform</w:t>
            </w:r>
            <w:r w:rsidR="009429E7">
              <w:t xml:space="preserve"> </w:t>
            </w:r>
            <w:r w:rsidR="00E524C7">
              <w:t>and invite delegates</w:t>
            </w:r>
            <w:r w:rsidR="008E22A2" w:rsidRPr="00FF6341" w:rsidDel="008E22A2">
              <w:t xml:space="preserve"> </w:t>
            </w:r>
          </w:p>
          <w:p w14:paraId="11DC9C03" w14:textId="52100058" w:rsidR="0065334A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-8375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8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612A">
              <w:tab/>
            </w:r>
            <w:r w:rsidR="00E57989" w:rsidRPr="00FF6341">
              <w:t>Ensure</w:t>
            </w:r>
            <w:r w:rsidR="0065334A" w:rsidRPr="00FF6341">
              <w:t xml:space="preserve"> school technical readiness checks</w:t>
            </w:r>
            <w:r w:rsidR="00E57989" w:rsidRPr="00FF6341">
              <w:t xml:space="preserve"> are taking place</w:t>
            </w:r>
          </w:p>
          <w:p w14:paraId="5759DD47" w14:textId="655A17B2" w:rsidR="0065334A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-172544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8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612A">
              <w:tab/>
            </w:r>
            <w:r w:rsidR="007060F6">
              <w:t>I</w:t>
            </w:r>
            <w:r w:rsidR="0065334A" w:rsidRPr="00FF6341">
              <w:t xml:space="preserve">dentify </w:t>
            </w:r>
            <w:r w:rsidR="00956193" w:rsidRPr="00FF6341">
              <w:t xml:space="preserve">test </w:t>
            </w:r>
            <w:r w:rsidR="0065334A" w:rsidRPr="00FF6341">
              <w:t xml:space="preserve">administrators and </w:t>
            </w:r>
            <w:r w:rsidR="00343B74">
              <w:t>provide training</w:t>
            </w:r>
          </w:p>
          <w:p w14:paraId="2D8AE3DB" w14:textId="6DC4B61A" w:rsidR="0065334A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28446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8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612A">
              <w:tab/>
            </w:r>
            <w:r w:rsidR="0065334A" w:rsidRPr="00FF6341">
              <w:t>Create and distribute test schedule to staff and school community</w:t>
            </w:r>
          </w:p>
          <w:p w14:paraId="44541416" w14:textId="40C726A8" w:rsidR="0065334A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-3999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8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612A">
              <w:tab/>
            </w:r>
            <w:r w:rsidR="0065334A" w:rsidRPr="00FF6341">
              <w:t xml:space="preserve">Distribute </w:t>
            </w:r>
            <w:r w:rsidR="00DB0C0A" w:rsidRPr="004722A9">
              <w:t>h</w:t>
            </w:r>
            <w:r w:rsidR="0065334A" w:rsidRPr="004722A9">
              <w:t>andbook</w:t>
            </w:r>
            <w:r w:rsidR="00E524C7" w:rsidRPr="004722A9">
              <w:t>s</w:t>
            </w:r>
            <w:r w:rsidR="0065334A" w:rsidRPr="00F753F6">
              <w:rPr>
                <w:i/>
                <w:iCs/>
              </w:rPr>
              <w:t xml:space="preserve"> </w:t>
            </w:r>
            <w:r w:rsidR="0065334A" w:rsidRPr="00FF6341">
              <w:t xml:space="preserve">to relevant staff </w:t>
            </w:r>
          </w:p>
          <w:p w14:paraId="4A23167B" w14:textId="5DE79626" w:rsidR="0065334A" w:rsidRPr="00FF6341" w:rsidRDefault="00E554A6" w:rsidP="009429E7">
            <w:pPr>
              <w:pStyle w:val="Tablenumbermanual"/>
              <w:spacing w:before="40" w:after="40"/>
              <w:rPr>
                <w:shd w:val="clear" w:color="auto" w:fill="F7EA9F" w:themeFill="accent6"/>
              </w:rPr>
            </w:pPr>
            <w:sdt>
              <w:sdtPr>
                <w:id w:val="8714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8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612A">
              <w:tab/>
            </w:r>
            <w:r w:rsidR="0065334A" w:rsidRPr="00FF6341">
              <w:t xml:space="preserve">Familiarise students </w:t>
            </w:r>
            <w:r w:rsidR="0019721D">
              <w:t xml:space="preserve">with </w:t>
            </w:r>
            <w:r w:rsidR="00343B74">
              <w:t>using the</w:t>
            </w:r>
            <w:r w:rsidR="0019721D">
              <w:t xml:space="preserve"> </w:t>
            </w:r>
            <w:r w:rsidR="0065334A" w:rsidRPr="00FF6341">
              <w:t>public demonstration site or practice test</w:t>
            </w:r>
            <w:r w:rsidR="00F4404B">
              <w:t>s</w:t>
            </w:r>
          </w:p>
        </w:tc>
        <w:tc>
          <w:tcPr>
            <w:tcW w:w="2261" w:type="dxa"/>
          </w:tcPr>
          <w:p w14:paraId="22B90D33" w14:textId="563A2311" w:rsidR="0065334A" w:rsidRPr="0033245B" w:rsidRDefault="00E554A6" w:rsidP="00956193">
            <w:pPr>
              <w:pStyle w:val="TableBulle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65334A" w:rsidRPr="0033245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Factsheet 2:</w:t>
              </w:r>
              <w:r w:rsidR="009B746E" w:rsidRPr="0033245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br/>
              </w:r>
              <w:r w:rsidR="0065334A" w:rsidRPr="0033245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Registration</w:t>
              </w:r>
            </w:hyperlink>
          </w:p>
          <w:p w14:paraId="4F122C8D" w14:textId="1018B2DC" w:rsidR="001F6456" w:rsidRPr="0033245B" w:rsidRDefault="00E554A6" w:rsidP="001F6456">
            <w:pPr>
              <w:pStyle w:val="TableBulle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65334A" w:rsidRPr="0033245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Factsheet 5: </w:t>
              </w:r>
              <w:r w:rsidR="009B746E" w:rsidRPr="0033245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br/>
              </w:r>
              <w:r w:rsidR="0065334A" w:rsidRPr="0033245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Technical readiness</w:t>
              </w:r>
            </w:hyperlink>
          </w:p>
        </w:tc>
      </w:tr>
      <w:tr w:rsidR="009B746E" w:rsidRPr="00FF6341" w14:paraId="49E80B3A" w14:textId="77777777" w:rsidTr="009429E7">
        <w:tc>
          <w:tcPr>
            <w:tcW w:w="6799" w:type="dxa"/>
          </w:tcPr>
          <w:p w14:paraId="477618B0" w14:textId="1B75EC6E" w:rsidR="009B746E" w:rsidRPr="00FF6341" w:rsidRDefault="009B746E" w:rsidP="009429E7">
            <w:pPr>
              <w:pStyle w:val="Tablesubhead"/>
              <w:spacing w:before="40"/>
            </w:pPr>
            <w:r w:rsidRPr="00FF6341">
              <w:t xml:space="preserve">Manage </w:t>
            </w:r>
            <w:r w:rsidR="007060F6">
              <w:t>s</w:t>
            </w:r>
            <w:r w:rsidRPr="00FF6341">
              <w:t>tudents</w:t>
            </w:r>
          </w:p>
          <w:p w14:paraId="49065179" w14:textId="22420BEE" w:rsidR="00E524C7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-80130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4C7">
              <w:tab/>
            </w:r>
            <w:r w:rsidR="00E524C7" w:rsidRPr="00FF6341">
              <w:t>Complete applications for disability adjustments</w:t>
            </w:r>
          </w:p>
          <w:p w14:paraId="2D429B7A" w14:textId="289E8B7E" w:rsidR="00E524C7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52337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4C7">
              <w:tab/>
            </w:r>
            <w:r w:rsidR="00E524C7" w:rsidRPr="00FF6341">
              <w:t>Complete withdrawal and exemption forms</w:t>
            </w:r>
          </w:p>
          <w:p w14:paraId="03B8BBFB" w14:textId="02163291" w:rsidR="009B746E" w:rsidRPr="00FF6341" w:rsidRDefault="00E554A6" w:rsidP="009429E7">
            <w:pPr>
              <w:pStyle w:val="Tablenumbermanual"/>
              <w:spacing w:before="40" w:after="40"/>
              <w:rPr>
                <w:shd w:val="clear" w:color="auto" w:fill="F7EA9F" w:themeFill="accent6"/>
              </w:rPr>
            </w:pPr>
            <w:sdt>
              <w:sdtPr>
                <w:id w:val="11309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C7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063F7">
              <w:tab/>
            </w:r>
            <w:r w:rsidR="009B746E" w:rsidRPr="00FF6341">
              <w:t>Update</w:t>
            </w:r>
            <w:r w:rsidR="004C6D10">
              <w:t xml:space="preserve"> these</w:t>
            </w:r>
            <w:r w:rsidR="008E22A2">
              <w:t xml:space="preserve"> changes</w:t>
            </w:r>
            <w:r w:rsidR="009B746E" w:rsidRPr="00FF6341">
              <w:t xml:space="preserve"> in the Assessment Platform</w:t>
            </w:r>
          </w:p>
        </w:tc>
        <w:tc>
          <w:tcPr>
            <w:tcW w:w="2261" w:type="dxa"/>
          </w:tcPr>
          <w:p w14:paraId="35EAE54A" w14:textId="10BD929C" w:rsidR="009B746E" w:rsidRPr="0033245B" w:rsidRDefault="00E554A6" w:rsidP="00956193">
            <w:pPr>
              <w:pStyle w:val="TableBulle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9B746E" w:rsidRPr="0033245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Factsheet 8A: Manage student participation statuses</w:t>
              </w:r>
            </w:hyperlink>
          </w:p>
          <w:p w14:paraId="6110505E" w14:textId="33644254" w:rsidR="009B746E" w:rsidRPr="0033245B" w:rsidRDefault="00E554A6" w:rsidP="00956193">
            <w:pPr>
              <w:pStyle w:val="TableBullet"/>
              <w:rPr>
                <w:rFonts w:cstheme="minorHAnsi"/>
                <w:b/>
                <w:sz w:val="18"/>
                <w:szCs w:val="18"/>
              </w:rPr>
            </w:pPr>
            <w:hyperlink r:id="rId19" w:history="1">
              <w:r w:rsidR="009B746E" w:rsidRPr="0033245B">
                <w:rPr>
                  <w:rStyle w:val="Hyperlink"/>
                  <w:rFonts w:cstheme="minorHAnsi"/>
                  <w:sz w:val="18"/>
                  <w:szCs w:val="18"/>
                </w:rPr>
                <w:t xml:space="preserve">Factsheet 8B: </w:t>
              </w:r>
              <w:r w:rsidR="009B746E" w:rsidRPr="0033245B">
                <w:rPr>
                  <w:rStyle w:val="Hyperlink"/>
                  <w:rFonts w:cstheme="minorHAnsi"/>
                  <w:sz w:val="18"/>
                  <w:szCs w:val="18"/>
                </w:rPr>
                <w:br/>
                <w:t>Apply disability adjustments</w:t>
              </w:r>
            </w:hyperlink>
          </w:p>
        </w:tc>
      </w:tr>
      <w:tr w:rsidR="009B746E" w:rsidRPr="00FF6341" w14:paraId="5002F231" w14:textId="77777777" w:rsidTr="009429E7">
        <w:tc>
          <w:tcPr>
            <w:tcW w:w="6799" w:type="dxa"/>
            <w:tcBorders>
              <w:bottom w:val="single" w:sz="4" w:space="0" w:color="A6A6A6" w:themeColor="background1" w:themeShade="A6"/>
            </w:tcBorders>
          </w:tcPr>
          <w:p w14:paraId="508B5D9B" w14:textId="77777777" w:rsidR="0033245B" w:rsidRPr="00FF6341" w:rsidRDefault="0033245B" w:rsidP="009429E7">
            <w:pPr>
              <w:pStyle w:val="Tablesubhead"/>
              <w:spacing w:before="40"/>
            </w:pPr>
            <w:r w:rsidRPr="00FF6341">
              <w:t xml:space="preserve">Create TA </w:t>
            </w:r>
            <w:r>
              <w:t>p</w:t>
            </w:r>
            <w:r w:rsidRPr="00FF6341">
              <w:t>acks and prepare assigned test rooms</w:t>
            </w:r>
          </w:p>
          <w:p w14:paraId="0D92E0F9" w14:textId="6D10E19C" w:rsidR="0033245B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-89604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45B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245B">
              <w:tab/>
            </w:r>
            <w:r w:rsidR="0033245B" w:rsidRPr="00FF6341">
              <w:t xml:space="preserve">Prepare TA packs and store </w:t>
            </w:r>
            <w:r w:rsidR="004C6D10">
              <w:t xml:space="preserve">them </w:t>
            </w:r>
            <w:r w:rsidR="0033245B" w:rsidRPr="00FF6341">
              <w:t>securely</w:t>
            </w:r>
          </w:p>
          <w:p w14:paraId="4FF0E1F5" w14:textId="3E10EF03" w:rsidR="009B746E" w:rsidRPr="00FF6341" w:rsidRDefault="00E554A6" w:rsidP="009429E7">
            <w:pPr>
              <w:pStyle w:val="Tablenumbermanual"/>
              <w:spacing w:before="40" w:after="40"/>
              <w:rPr>
                <w:shd w:val="clear" w:color="auto" w:fill="F7EA9F" w:themeFill="accent6"/>
              </w:rPr>
            </w:pPr>
            <w:sdt>
              <w:sdtPr>
                <w:id w:val="-11511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45B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245B">
              <w:tab/>
            </w:r>
            <w:r w:rsidR="0033245B" w:rsidRPr="00FF6341">
              <w:t>Arrange for spare devices (with LDB installed), earphones and power boards</w:t>
            </w:r>
          </w:p>
        </w:tc>
        <w:tc>
          <w:tcPr>
            <w:tcW w:w="2261" w:type="dxa"/>
            <w:tcBorders>
              <w:bottom w:val="single" w:sz="4" w:space="0" w:color="A6A6A6" w:themeColor="background1" w:themeShade="A6"/>
            </w:tcBorders>
          </w:tcPr>
          <w:p w14:paraId="67194899" w14:textId="15E95C93" w:rsidR="009B746E" w:rsidRPr="0033245B" w:rsidRDefault="00E554A6" w:rsidP="00956193">
            <w:pPr>
              <w:pStyle w:val="TableBullet"/>
              <w:rPr>
                <w:rFonts w:cstheme="minorHAnsi"/>
                <w:b/>
                <w:sz w:val="18"/>
                <w:szCs w:val="18"/>
              </w:rPr>
            </w:pPr>
            <w:hyperlink r:id="rId20" w:history="1">
              <w:r w:rsidR="009B746E" w:rsidRPr="0033245B">
                <w:rPr>
                  <w:rStyle w:val="Hyperlink"/>
                  <w:rFonts w:cstheme="minorHAnsi"/>
                  <w:sz w:val="18"/>
                  <w:szCs w:val="18"/>
                </w:rPr>
                <w:t xml:space="preserve">Factsheet 12: </w:t>
              </w:r>
              <w:r w:rsidR="009B746E" w:rsidRPr="0033245B">
                <w:rPr>
                  <w:rStyle w:val="Hyperlink"/>
                  <w:rFonts w:cstheme="minorHAnsi"/>
                  <w:sz w:val="18"/>
                  <w:szCs w:val="18"/>
                </w:rPr>
                <w:br/>
                <w:t>Create Test Administrators (TA) Packs</w:t>
              </w:r>
            </w:hyperlink>
          </w:p>
        </w:tc>
      </w:tr>
      <w:tr w:rsidR="0065334A" w:rsidRPr="00FF6341" w14:paraId="5B7DDCA1" w14:textId="6B0E9AE4" w:rsidTr="009429E7">
        <w:trPr>
          <w:trHeight w:val="147"/>
        </w:trPr>
        <w:tc>
          <w:tcPr>
            <w:tcW w:w="67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D22730" w:themeColor="text2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59EFB19E" w14:textId="76F49A4F" w:rsidR="0065334A" w:rsidRPr="00FF6341" w:rsidRDefault="0065334A" w:rsidP="009429E7">
            <w:pPr>
              <w:pStyle w:val="Tableheading"/>
              <w:spacing w:before="40" w:after="40"/>
              <w:rPr>
                <w:color w:val="FFFFFF" w:themeColor="background1"/>
              </w:rPr>
            </w:pPr>
            <w:r w:rsidRPr="00FF6341">
              <w:rPr>
                <w:color w:val="FFFFFF" w:themeColor="background1"/>
              </w:rPr>
              <w:t>On test days</w:t>
            </w:r>
          </w:p>
        </w:tc>
        <w:tc>
          <w:tcPr>
            <w:tcW w:w="2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D22730" w:themeColor="text2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555E7E77" w14:textId="009EE6F3" w:rsidR="0065334A" w:rsidRPr="00FF6341" w:rsidRDefault="0065334A" w:rsidP="0065334A">
            <w:pPr>
              <w:pStyle w:val="Tableheading"/>
              <w:rPr>
                <w:color w:val="FFFFFF" w:themeColor="background1"/>
              </w:rPr>
            </w:pPr>
            <w:r w:rsidRPr="00FF6341">
              <w:rPr>
                <w:color w:val="FFFFFF" w:themeColor="background1"/>
              </w:rPr>
              <w:t>Resources</w:t>
            </w:r>
          </w:p>
        </w:tc>
      </w:tr>
      <w:tr w:rsidR="00383351" w:rsidRPr="00FF6341" w14:paraId="3BBF8428" w14:textId="25267D17" w:rsidTr="009429E7">
        <w:trPr>
          <w:trHeight w:val="592"/>
        </w:trPr>
        <w:tc>
          <w:tcPr>
            <w:tcW w:w="6799" w:type="dxa"/>
            <w:tcBorders>
              <w:top w:val="single" w:sz="12" w:space="0" w:color="D22730" w:themeColor="text2"/>
              <w:bottom w:val="single" w:sz="4" w:space="0" w:color="A6A6A6" w:themeColor="background1" w:themeShade="A6"/>
            </w:tcBorders>
          </w:tcPr>
          <w:p w14:paraId="3FD9A24B" w14:textId="6FE3BFFF" w:rsidR="00383351" w:rsidRPr="00FF6341" w:rsidRDefault="00383351" w:rsidP="009429E7">
            <w:pPr>
              <w:pStyle w:val="Tablesubhead"/>
              <w:spacing w:before="40"/>
            </w:pPr>
            <w:r w:rsidRPr="00FF6341">
              <w:t>Prior to test administration</w:t>
            </w:r>
          </w:p>
          <w:p w14:paraId="2A736E5B" w14:textId="4C3B1CA1" w:rsidR="00383351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9643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51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3351">
              <w:tab/>
            </w:r>
            <w:r w:rsidR="00383351" w:rsidRPr="00FF6341">
              <w:t>Distribute TA packs to test administrators (daily)</w:t>
            </w:r>
          </w:p>
          <w:p w14:paraId="12A0BEAC" w14:textId="3C74F537" w:rsidR="00383351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-15939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51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3351">
              <w:tab/>
            </w:r>
            <w:r w:rsidR="00383351" w:rsidRPr="00FF6341">
              <w:t>Be available to support test administrators</w:t>
            </w:r>
          </w:p>
        </w:tc>
        <w:tc>
          <w:tcPr>
            <w:tcW w:w="2261" w:type="dxa"/>
            <w:tcBorders>
              <w:top w:val="single" w:sz="12" w:space="0" w:color="D22730" w:themeColor="text2"/>
            </w:tcBorders>
          </w:tcPr>
          <w:p w14:paraId="5099975F" w14:textId="186F9724" w:rsidR="00383351" w:rsidRPr="00FF6341" w:rsidRDefault="00383351" w:rsidP="00383351">
            <w:pPr>
              <w:pStyle w:val="Tabletext"/>
            </w:pPr>
          </w:p>
        </w:tc>
      </w:tr>
      <w:tr w:rsidR="00383351" w:rsidRPr="00FF6341" w14:paraId="3AF31E96" w14:textId="77777777" w:rsidTr="009429E7">
        <w:trPr>
          <w:trHeight w:val="1537"/>
        </w:trPr>
        <w:tc>
          <w:tcPr>
            <w:tcW w:w="67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3AAB9" w14:textId="77777777" w:rsidR="00383351" w:rsidRPr="00FF6341" w:rsidRDefault="00383351" w:rsidP="009429E7">
            <w:pPr>
              <w:pStyle w:val="Tablesubhead"/>
              <w:spacing w:before="40"/>
            </w:pPr>
            <w:r w:rsidRPr="00FF6341">
              <w:t>After test administration</w:t>
            </w:r>
          </w:p>
          <w:p w14:paraId="12293282" w14:textId="2B7E8015" w:rsidR="00383351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-6906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51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3351">
              <w:tab/>
            </w:r>
            <w:r w:rsidR="00383351" w:rsidRPr="00FF6341">
              <w:t xml:space="preserve">Check ‘Manage test sessions’ for any sessions </w:t>
            </w:r>
            <w:r w:rsidR="00343B74">
              <w:t xml:space="preserve">not </w:t>
            </w:r>
            <w:r w:rsidR="00383351" w:rsidRPr="00FF6341">
              <w:t>finalised (daily)</w:t>
            </w:r>
          </w:p>
          <w:p w14:paraId="37397FB3" w14:textId="4C4BFDFA" w:rsidR="00383351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128338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51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3351">
              <w:tab/>
            </w:r>
            <w:r w:rsidR="00383351" w:rsidRPr="00FF6341">
              <w:t>Complete actions to</w:t>
            </w:r>
            <w:r w:rsidR="00E6282F">
              <w:t xml:space="preserve"> postpone and reschedule students who have been paused due to illness or unresolved technical disruption</w:t>
            </w:r>
            <w:r w:rsidR="00383351" w:rsidRPr="00FF6341">
              <w:t xml:space="preserve"> </w:t>
            </w:r>
            <w:r w:rsidR="00E6282F">
              <w:t xml:space="preserve"> </w:t>
            </w:r>
            <w:r w:rsidR="00383351" w:rsidRPr="00FF6341">
              <w:t xml:space="preserve"> </w:t>
            </w:r>
          </w:p>
          <w:p w14:paraId="33E4D75C" w14:textId="77777777" w:rsidR="00383351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-8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51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3351">
              <w:tab/>
            </w:r>
            <w:r w:rsidR="00383351" w:rsidRPr="00FF6341">
              <w:t>Finalise any open test sessions (daily)</w:t>
            </w:r>
          </w:p>
          <w:p w14:paraId="6D26BC63" w14:textId="09DCDAFA" w:rsidR="00383351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9667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51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3351">
              <w:tab/>
            </w:r>
            <w:r w:rsidR="004C6D10">
              <w:t>Destroy used test and student session slips</w:t>
            </w:r>
          </w:p>
          <w:p w14:paraId="4725E935" w14:textId="0A6F63C3" w:rsidR="00383351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-86128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51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3351">
              <w:tab/>
            </w:r>
            <w:r w:rsidR="00383351" w:rsidRPr="00FF6341">
              <w:t>Arrange catch</w:t>
            </w:r>
            <w:r w:rsidR="00C27C75">
              <w:t>-</w:t>
            </w:r>
            <w:r w:rsidR="00383351" w:rsidRPr="00FF6341">
              <w:t>up tests for absent students</w:t>
            </w:r>
          </w:p>
        </w:tc>
        <w:tc>
          <w:tcPr>
            <w:tcW w:w="2261" w:type="dxa"/>
            <w:tcBorders>
              <w:bottom w:val="single" w:sz="4" w:space="0" w:color="A6A6A6" w:themeColor="background1" w:themeShade="A6"/>
            </w:tcBorders>
          </w:tcPr>
          <w:p w14:paraId="0C05F0B6" w14:textId="044E01CC" w:rsidR="00383351" w:rsidRPr="0033245B" w:rsidRDefault="00E554A6" w:rsidP="00383351">
            <w:pPr>
              <w:pStyle w:val="TableBullet"/>
              <w:rPr>
                <w:rStyle w:val="Hyperlink"/>
                <w:rFonts w:cstheme="minorHAnsi"/>
                <w:b/>
                <w:bCs/>
                <w:sz w:val="18"/>
                <w:szCs w:val="18"/>
              </w:rPr>
            </w:pPr>
            <w:hyperlink r:id="rId21" w:history="1">
              <w:r w:rsidR="00383351" w:rsidRPr="0033245B">
                <w:rPr>
                  <w:rStyle w:val="Hyperlink"/>
                  <w:rFonts w:cstheme="minorHAnsi"/>
                  <w:bCs/>
                  <w:sz w:val="18"/>
                  <w:szCs w:val="18"/>
                </w:rPr>
                <w:t xml:space="preserve">Factsheet 24: </w:t>
              </w:r>
              <w:r w:rsidR="00383351" w:rsidRPr="0033245B">
                <w:rPr>
                  <w:rStyle w:val="Hyperlink"/>
                  <w:rFonts w:cstheme="minorHAnsi"/>
                  <w:bCs/>
                  <w:sz w:val="18"/>
                  <w:szCs w:val="18"/>
                </w:rPr>
                <w:br/>
                <w:t>Postpone a test attempt</w:t>
              </w:r>
            </w:hyperlink>
          </w:p>
          <w:p w14:paraId="14708035" w14:textId="55CD9823" w:rsidR="00383351" w:rsidRPr="0033245B" w:rsidRDefault="00E554A6" w:rsidP="00383351">
            <w:pPr>
              <w:pStyle w:val="TableBullet"/>
              <w:rPr>
                <w:rFonts w:cstheme="minorHAnsi"/>
                <w:bCs/>
                <w:sz w:val="18"/>
                <w:szCs w:val="18"/>
              </w:rPr>
            </w:pPr>
            <w:hyperlink r:id="rId22" w:history="1">
              <w:r w:rsidR="00383351" w:rsidRPr="0033245B">
                <w:rPr>
                  <w:rStyle w:val="Hyperlink"/>
                  <w:rFonts w:cstheme="minorHAnsi"/>
                  <w:bCs/>
                  <w:sz w:val="18"/>
                  <w:szCs w:val="18"/>
                </w:rPr>
                <w:t>Factsheet 28:</w:t>
              </w:r>
              <w:r w:rsidR="00383351" w:rsidRPr="0033245B">
                <w:rPr>
                  <w:rStyle w:val="Hyperlink"/>
                  <w:rFonts w:cstheme="minorHAnsi"/>
                  <w:bCs/>
                  <w:sz w:val="18"/>
                  <w:szCs w:val="18"/>
                </w:rPr>
                <w:br/>
                <w:t xml:space="preserve">Abandon a test attempt </w:t>
              </w:r>
            </w:hyperlink>
          </w:p>
        </w:tc>
      </w:tr>
      <w:tr w:rsidR="0038612A" w:rsidRPr="002E3985" w14:paraId="63A3CF79" w14:textId="77777777" w:rsidTr="009429E7">
        <w:tblPrEx>
          <w:tblLook w:val="04A0" w:firstRow="1" w:lastRow="0" w:firstColumn="1" w:lastColumn="0" w:noHBand="0" w:noVBand="1"/>
        </w:tblPrEx>
        <w:tc>
          <w:tcPr>
            <w:tcW w:w="67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D22730" w:themeColor="text2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58816FFD" w14:textId="77777777" w:rsidR="0038612A" w:rsidRPr="002E3985" w:rsidRDefault="0038612A" w:rsidP="009429E7">
            <w:pPr>
              <w:pStyle w:val="Tableheading"/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After the tests</w:t>
            </w:r>
          </w:p>
        </w:tc>
        <w:tc>
          <w:tcPr>
            <w:tcW w:w="2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D22730" w:themeColor="text2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78B21A31" w14:textId="77777777" w:rsidR="0038612A" w:rsidRPr="002E3985" w:rsidRDefault="0038612A" w:rsidP="006037CD">
            <w:pPr>
              <w:pStyle w:val="Tableheading"/>
              <w:rPr>
                <w:color w:val="FFFFFF" w:themeColor="background1"/>
              </w:rPr>
            </w:pPr>
            <w:r w:rsidRPr="002E3985">
              <w:rPr>
                <w:color w:val="FFFFFF" w:themeColor="background1"/>
              </w:rPr>
              <w:t>Resources</w:t>
            </w:r>
          </w:p>
        </w:tc>
      </w:tr>
      <w:tr w:rsidR="0065334A" w:rsidRPr="00FF6341" w14:paraId="0699CCE7" w14:textId="2F51044F" w:rsidTr="009429E7">
        <w:tc>
          <w:tcPr>
            <w:tcW w:w="6799" w:type="dxa"/>
            <w:tcBorders>
              <w:top w:val="single" w:sz="12" w:space="0" w:color="D22730" w:themeColor="text2"/>
            </w:tcBorders>
          </w:tcPr>
          <w:p w14:paraId="4A27386D" w14:textId="5B4F9291" w:rsidR="0065334A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211532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8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F6A98">
              <w:tab/>
            </w:r>
            <w:r w:rsidR="004C6D10">
              <w:t>D</w:t>
            </w:r>
            <w:r w:rsidR="0065334A" w:rsidRPr="00FF6341">
              <w:t xml:space="preserve">ispatch all </w:t>
            </w:r>
            <w:r w:rsidR="00E8685E">
              <w:t>paper</w:t>
            </w:r>
            <w:r w:rsidR="0065334A" w:rsidRPr="00FF6341">
              <w:t xml:space="preserve"> testbooks to QCAA</w:t>
            </w:r>
            <w:r w:rsidR="00195F42">
              <w:t xml:space="preserve"> (if applicable)</w:t>
            </w:r>
          </w:p>
          <w:p w14:paraId="35EB82A8" w14:textId="01FBE92F" w:rsidR="00D54252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10519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8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612A">
              <w:tab/>
            </w:r>
            <w:r w:rsidR="00D54252" w:rsidRPr="00FF6341">
              <w:t xml:space="preserve">Update student participation statuses in the assessment platform (e.g. absent, withdrawn, no longer enrolled </w:t>
            </w:r>
            <w:r w:rsidR="00CB407E">
              <w:t>—</w:t>
            </w:r>
            <w:r w:rsidR="00D54252" w:rsidRPr="00FF6341">
              <w:t xml:space="preserve"> paying attention to Year 3 </w:t>
            </w:r>
            <w:r w:rsidR="00CB407E">
              <w:t>w</w:t>
            </w:r>
            <w:r w:rsidR="00D54252" w:rsidRPr="00FF6341">
              <w:t>riting test status)</w:t>
            </w:r>
          </w:p>
          <w:p w14:paraId="12032E10" w14:textId="6323C4E7" w:rsidR="00E57989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13022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8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612A">
              <w:tab/>
            </w:r>
            <w:r w:rsidR="0065334A" w:rsidRPr="00FF6341">
              <w:t>Complete all tasks in the Delivering checklist (when directed by QCAA)</w:t>
            </w:r>
            <w:r w:rsidR="00E57989" w:rsidRPr="00FF6341">
              <w:t xml:space="preserve"> </w:t>
            </w:r>
          </w:p>
          <w:p w14:paraId="3D3DCACC" w14:textId="444C4161" w:rsidR="008E22A2" w:rsidRPr="00FF6341" w:rsidRDefault="00E554A6" w:rsidP="009429E7">
            <w:pPr>
              <w:pStyle w:val="Tablenumbermanual"/>
              <w:spacing w:before="40" w:after="40"/>
            </w:pPr>
            <w:sdt>
              <w:sdtPr>
                <w:id w:val="21182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58E" w:rsidRPr="00FF63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8612A">
              <w:tab/>
            </w:r>
            <w:r w:rsidR="0065334A" w:rsidRPr="00FF6341">
              <w:t>Save login credentials to access Results later in the year</w:t>
            </w:r>
          </w:p>
        </w:tc>
        <w:tc>
          <w:tcPr>
            <w:tcW w:w="2261" w:type="dxa"/>
            <w:tcBorders>
              <w:top w:val="single" w:sz="12" w:space="0" w:color="D22730" w:themeColor="text2"/>
            </w:tcBorders>
          </w:tcPr>
          <w:p w14:paraId="521F1AA6" w14:textId="4F77D19F" w:rsidR="0065334A" w:rsidRPr="00FF6341" w:rsidRDefault="0065334A" w:rsidP="0065334A">
            <w:pPr>
              <w:pStyle w:val="Tabletext"/>
              <w:spacing w:before="0" w:after="180" w:line="240" w:lineRule="auto"/>
              <w:rPr>
                <w:rStyle w:val="Hyperlink"/>
                <w:rFonts w:asciiTheme="minorHAnsi" w:hAnsiTheme="minorHAnsi" w:cstheme="minorHAnsi"/>
                <w:spacing w:val="-4"/>
                <w:sz w:val="18"/>
                <w:szCs w:val="18"/>
              </w:rPr>
            </w:pPr>
          </w:p>
        </w:tc>
      </w:tr>
    </w:tbl>
    <w:p w14:paraId="19D65130" w14:textId="179FB223" w:rsidR="00CE0E66" w:rsidRPr="00FF6341" w:rsidRDefault="00CE0E66" w:rsidP="009429E7">
      <w:pPr>
        <w:pStyle w:val="Heading2"/>
        <w:pageBreakBefore/>
      </w:pPr>
      <w:r w:rsidRPr="00FF6341">
        <w:lastRenderedPageBreak/>
        <w:t>More information</w:t>
      </w:r>
    </w:p>
    <w:p w14:paraId="4DF559B5" w14:textId="65A53D31" w:rsidR="00CE0E66" w:rsidRPr="00FF6341" w:rsidRDefault="00CE0E66" w:rsidP="00CE0E66">
      <w:pPr>
        <w:pStyle w:val="BodyText"/>
      </w:pPr>
      <w:r w:rsidRPr="00FF6341">
        <w:t xml:space="preserve">If you would like more information, please visit the QCAA website </w:t>
      </w:r>
      <w:hyperlink r:id="rId23" w:history="1">
        <w:r w:rsidRPr="00FF6341">
          <w:rPr>
            <w:rFonts w:eastAsia="SimSun"/>
            <w:color w:val="0000FF"/>
          </w:rPr>
          <w:t>www.qcaa.qld.edu.au</w:t>
        </w:r>
      </w:hyperlink>
      <w:r w:rsidRPr="00FF6341">
        <w:t xml:space="preserve"> and search for ‘</w:t>
      </w:r>
      <w:r w:rsidR="00352329" w:rsidRPr="00FF6341">
        <w:t>NAPLAN</w:t>
      </w:r>
      <w:r w:rsidRPr="00FF6341">
        <w:t xml:space="preserve">’. Alternatively, phone </w:t>
      </w:r>
      <w:r w:rsidR="00352329" w:rsidRPr="00FF6341">
        <w:t>1300 214 452</w:t>
      </w:r>
      <w:r w:rsidRPr="00FF6341">
        <w:t xml:space="preserve"> or email </w:t>
      </w:r>
      <w:hyperlink r:id="rId24" w:history="1">
        <w:r w:rsidR="00352329" w:rsidRPr="00FF6341">
          <w:rPr>
            <w:rStyle w:val="Hyperlink"/>
          </w:rPr>
          <w:t>naplan@qcaa.qld.edu.au</w:t>
        </w:r>
      </w:hyperlink>
      <w:r w:rsidRPr="00FF6341">
        <w:t xml:space="preserve">. </w:t>
      </w:r>
    </w:p>
    <w:p w14:paraId="56D53A42" w14:textId="50E161D8" w:rsidR="0033694D" w:rsidRPr="00FF6341" w:rsidRDefault="00A02DE1" w:rsidP="009429E7">
      <w:pPr>
        <w:pStyle w:val="BodyText"/>
        <w:spacing w:before="480"/>
      </w:pPr>
      <w:r w:rsidRPr="00FF6341">
        <w:rPr>
          <w:noProof/>
        </w:rPr>
        <w:drawing>
          <wp:inline distT="0" distB="0" distL="0" distR="0" wp14:anchorId="0001EB59" wp14:editId="64AE7625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5"/>
                    </pic:cNvPr>
                    <pic:cNvPicPr/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E87" w:rsidRPr="00FF6341">
        <w:t> </w:t>
      </w:r>
      <w:r w:rsidR="00160788" w:rsidRPr="00FF6341">
        <w:t xml:space="preserve">© State of Queensland (QCAA) </w:t>
      </w:r>
      <w:sdt>
        <w:sdtPr>
          <w:id w:val="2076467945"/>
          <w:placeholder>
            <w:docPart w:val="3D20F214507A458689B6A1BA23F9535A"/>
          </w:placeholder>
        </w:sdtPr>
        <w:sdtEndPr/>
        <w:sdtContent>
          <w:r w:rsidR="00352329" w:rsidRPr="00FF6341">
            <w:t>202</w:t>
          </w:r>
          <w:r w:rsidR="001E18AE">
            <w:t>2</w:t>
          </w:r>
        </w:sdtContent>
      </w:sdt>
    </w:p>
    <w:p w14:paraId="4D28D31D" w14:textId="0A8DAB5F" w:rsidR="000409DA" w:rsidRPr="00FF6341" w:rsidRDefault="000409DA" w:rsidP="000409DA">
      <w:pPr>
        <w:pStyle w:val="Legalnotice"/>
      </w:pPr>
      <w:r w:rsidRPr="00FF6341">
        <w:rPr>
          <w:b/>
        </w:rPr>
        <w:t>Licence:</w:t>
      </w:r>
      <w:r w:rsidRPr="00FF6341">
        <w:t xml:space="preserve"> </w:t>
      </w:r>
      <w:hyperlink r:id="rId28" w:history="1">
        <w:r w:rsidR="007B2B45" w:rsidRPr="00FF6341">
          <w:rPr>
            <w:color w:val="0000FF"/>
          </w:rPr>
          <w:t>https://creativecommons.org/licenses/by/4.0</w:t>
        </w:r>
      </w:hyperlink>
      <w:r w:rsidRPr="00FF6341">
        <w:rPr>
          <w:b/>
          <w:color w:val="7F7F7F" w:themeColor="text1" w:themeTint="80"/>
        </w:rPr>
        <w:t xml:space="preserve"> </w:t>
      </w:r>
      <w:r w:rsidR="007B2B45" w:rsidRPr="00FF6341">
        <w:rPr>
          <w:b/>
          <w:color w:val="7F7F7F" w:themeColor="text1" w:themeTint="80"/>
        </w:rPr>
        <w:t xml:space="preserve">| </w:t>
      </w:r>
      <w:r w:rsidR="007B2B45" w:rsidRPr="00FF6341">
        <w:rPr>
          <w:b/>
        </w:rPr>
        <w:t>C</w:t>
      </w:r>
      <w:r w:rsidRPr="00FF6341">
        <w:rPr>
          <w:b/>
        </w:rPr>
        <w:t>opyright notice:</w:t>
      </w:r>
      <w:r w:rsidRPr="00FF6341">
        <w:t xml:space="preserve"> </w:t>
      </w:r>
      <w:hyperlink r:id="rId29" w:history="1">
        <w:r w:rsidRPr="00FF6341">
          <w:rPr>
            <w:color w:val="0000FF"/>
          </w:rPr>
          <w:t>www.qcaa.qld.edu.au/copyright</w:t>
        </w:r>
      </w:hyperlink>
      <w:r w:rsidRPr="00FF6341">
        <w:t xml:space="preserve"> — </w:t>
      </w:r>
      <w:r w:rsidR="007B2B45" w:rsidRPr="00FF6341">
        <w:br/>
        <w:t>l</w:t>
      </w:r>
      <w:r w:rsidRPr="00FF6341">
        <w:t>ists the full terms and conditions, which specify certain exceptions to the licence.</w:t>
      </w:r>
      <w:r w:rsidRPr="00FF6341">
        <w:rPr>
          <w:b/>
        </w:rPr>
        <w:t xml:space="preserve"> </w:t>
      </w:r>
      <w:r w:rsidR="007B2B45" w:rsidRPr="00FF6341">
        <w:rPr>
          <w:b/>
          <w:color w:val="7F7F7F" w:themeColor="text1" w:themeTint="80"/>
        </w:rPr>
        <w:t xml:space="preserve">| </w:t>
      </w:r>
      <w:r w:rsidR="00553877" w:rsidRPr="00FF6341">
        <w:rPr>
          <w:b/>
          <w:color w:val="7F7F7F" w:themeColor="text1" w:themeTint="80"/>
        </w:rPr>
        <w:br/>
      </w:r>
      <w:r w:rsidRPr="00FF6341">
        <w:rPr>
          <w:b/>
        </w:rPr>
        <w:t>Attribution</w:t>
      </w:r>
      <w:r w:rsidR="00997F5B" w:rsidRPr="00FF6341">
        <w:rPr>
          <w:bCs/>
        </w:rPr>
        <w:t xml:space="preserve"> (include the link)</w:t>
      </w:r>
      <w:r w:rsidRPr="00FF6341">
        <w:rPr>
          <w:bCs/>
        </w:rPr>
        <w:t>:</w:t>
      </w:r>
      <w:r w:rsidR="007B2B45" w:rsidRPr="00FF6341">
        <w:t xml:space="preserve"> </w:t>
      </w:r>
      <w:r w:rsidRPr="00FF6341">
        <w:t>© State of Queensland (</w:t>
      </w:r>
      <w:hyperlink r:id="rId30" w:history="1">
        <w:r w:rsidRPr="00FF6341">
          <w:rPr>
            <w:color w:val="0000FF"/>
          </w:rPr>
          <w:t>QCAA</w:t>
        </w:r>
      </w:hyperlink>
      <w:r w:rsidRPr="00FF6341">
        <w:t>) </w:t>
      </w:r>
      <w:sdt>
        <w:sdtPr>
          <w:id w:val="1700893217"/>
          <w:placeholder>
            <w:docPart w:val="C6F37DFA79564444ADFCF7C1EFC19E5C"/>
          </w:placeholder>
        </w:sdtPr>
        <w:sdtEndPr/>
        <w:sdtContent>
          <w:r w:rsidR="00352329" w:rsidRPr="00FF6341">
            <w:t>202</w:t>
          </w:r>
          <w:r w:rsidR="001E18AE">
            <w:t>2</w:t>
          </w:r>
        </w:sdtContent>
      </w:sdt>
      <w:r w:rsidRPr="00FF6341">
        <w:t xml:space="preserve"> </w:t>
      </w:r>
      <w:hyperlink r:id="rId31" w:history="1">
        <w:r w:rsidR="006919EA" w:rsidRPr="00FF6341">
          <w:rPr>
            <w:color w:val="0000FF"/>
          </w:rPr>
          <w:t>www.qcaa.qld.edu.au/copyright</w:t>
        </w:r>
      </w:hyperlink>
      <w:r w:rsidRPr="00FF6341">
        <w:t>.</w:t>
      </w:r>
    </w:p>
    <w:sectPr w:rsidR="000409DA" w:rsidRPr="00FF6341" w:rsidSect="00B26BD8">
      <w:footerReference w:type="default" r:id="rId32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A822" w14:textId="77777777" w:rsidR="00352329" w:rsidRDefault="00352329" w:rsidP="00185154">
      <w:r>
        <w:separator/>
      </w:r>
    </w:p>
    <w:p w14:paraId="67340534" w14:textId="77777777" w:rsidR="00352329" w:rsidRDefault="00352329"/>
    <w:p w14:paraId="51B88876" w14:textId="77777777" w:rsidR="00352329" w:rsidRDefault="00352329"/>
  </w:endnote>
  <w:endnote w:type="continuationSeparator" w:id="0">
    <w:p w14:paraId="5CDC745D" w14:textId="77777777" w:rsidR="00352329" w:rsidRDefault="00352329" w:rsidP="00185154">
      <w:r>
        <w:continuationSeparator/>
      </w:r>
    </w:p>
    <w:p w14:paraId="1068F2F3" w14:textId="77777777" w:rsidR="00352329" w:rsidRDefault="00352329"/>
    <w:p w14:paraId="253CFB9E" w14:textId="77777777" w:rsidR="00352329" w:rsidRDefault="00352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541E007C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66E91E1F" w14:textId="77777777" w:rsidR="00F04123" w:rsidRDefault="00F97AE9" w:rsidP="00BF30BA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5C0D3E85" wp14:editId="032462B1">
                <wp:extent cx="392516" cy="184242"/>
                <wp:effectExtent l="0" t="0" r="7620" b="6350"/>
                <wp:docPr id="1" name="Graphic 1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18356986" w14:textId="4CAF49FF" w:rsidR="00F04123" w:rsidRDefault="00E554A6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5CA4341CBBF842E59C988B6004B3B09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7B1BAB">
                <w:t>221252</w:t>
              </w:r>
            </w:sdtContent>
          </w:sdt>
        </w:p>
      </w:tc>
    </w:tr>
    <w:tr w:rsidR="00B64090" w14:paraId="55390112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1E0587D7" w14:textId="77777777" w:rsidR="00B64090" w:rsidRDefault="00B64090" w:rsidP="00B64090">
          <w:pPr>
            <w:pStyle w:val="Footer"/>
            <w:jc w:val="center"/>
          </w:pPr>
        </w:p>
      </w:tc>
    </w:tr>
  </w:tbl>
  <w:p w14:paraId="06EAF1B3" w14:textId="77777777" w:rsidR="00B26BD8" w:rsidRPr="00B64090" w:rsidRDefault="00EA20F2" w:rsidP="00B64090">
    <w:r>
      <w:rPr>
        <w:noProof/>
      </w:rPr>
      <w:drawing>
        <wp:anchor distT="0" distB="0" distL="114300" distR="114300" simplePos="0" relativeHeight="251661312" behindDoc="1" locked="0" layoutInCell="1" allowOverlap="1" wp14:anchorId="25EAC2C5" wp14:editId="3A3EC85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560" cy="1092240"/>
          <wp:effectExtent l="0" t="0" r="0" b="0"/>
          <wp:wrapNone/>
          <wp:docPr id="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0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1E603FDA" w14:textId="77777777" w:rsidTr="00C9759C">
      <w:trPr>
        <w:cantSplit/>
        <w:trHeight w:val="856"/>
      </w:trPr>
      <w:tc>
        <w:tcPr>
          <w:tcW w:w="4530" w:type="dxa"/>
        </w:tcPr>
        <w:p w14:paraId="077950E7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54215900" w14:textId="283D87B9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6E19C47800D049D78020EB7060579A48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7B1BAB">
                <w:t>221252</w:t>
              </w:r>
            </w:sdtContent>
          </w:sdt>
        </w:p>
      </w:tc>
    </w:tr>
    <w:tr w:rsidR="00346472" w14:paraId="2E863BD4" w14:textId="77777777" w:rsidTr="00346472">
      <w:trPr>
        <w:trHeight w:val="532"/>
      </w:trPr>
      <w:tc>
        <w:tcPr>
          <w:tcW w:w="4530" w:type="dxa"/>
        </w:tcPr>
        <w:p w14:paraId="6D7E426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1FC6F3DE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6EB205FC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1597F0F2" wp14:editId="010330C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686039A7" w14:textId="77777777" w:rsidTr="00B64090">
      <w:tc>
        <w:tcPr>
          <w:tcW w:w="2500" w:type="pct"/>
          <w:noWrap/>
          <w:hideMark/>
        </w:tcPr>
        <w:p w14:paraId="165FAE62" w14:textId="2B883218" w:rsidR="00B64090" w:rsidRPr="002E6121" w:rsidRDefault="00E554A6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5CA4341CBBF842E59C988B6004B3B095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352329">
                <w:t>NAPLAN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472A3761D2A144FEA16A346A52159EFC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FB19375" w14:textId="6FE43AE1" w:rsidR="00B64090" w:rsidRPr="00532847" w:rsidRDefault="00956193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Principal/NAPLAN coordinator checklist</w:t>
              </w:r>
            </w:p>
          </w:sdtContent>
        </w:sdt>
      </w:tc>
      <w:tc>
        <w:tcPr>
          <w:tcW w:w="2500" w:type="pct"/>
          <w:hideMark/>
        </w:tcPr>
        <w:p w14:paraId="0A72CFA4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D01A66EE29FD42D8A797B13CF7750D83"/>
            </w:placeholder>
            <w:dataBinding w:prefixMappings="xmlns:ns0='http://QCAA.qld.edu.au' " w:xpath="/ns0:QCAA[1]/ns0:DocumentDate[1]" w:storeItemID="{029BFAC3-A859-40E3-910E-708531540F3D}"/>
            <w:date w:fullDate="2022-11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71947BD9" w14:textId="6AD1DD64" w:rsidR="00B64090" w:rsidRDefault="001E18AE" w:rsidP="00B64090">
              <w:pPr>
                <w:pStyle w:val="Footersubtitle"/>
                <w:jc w:val="right"/>
              </w:pPr>
              <w:r>
                <w:t>November 2022</w:t>
              </w:r>
            </w:p>
          </w:sdtContent>
        </w:sdt>
      </w:tc>
    </w:tr>
    <w:tr w:rsidR="00B64090" w14:paraId="1E25D27C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4E90A564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B7004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B7004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2C089AC4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58CE" w14:textId="77777777" w:rsidR="00352329" w:rsidRPr="001B4733" w:rsidRDefault="00352329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3378BCF" w14:textId="77777777" w:rsidR="00352329" w:rsidRPr="001B4733" w:rsidRDefault="00352329">
      <w:pPr>
        <w:rPr>
          <w:sz w:val="4"/>
          <w:szCs w:val="4"/>
        </w:rPr>
      </w:pPr>
    </w:p>
  </w:footnote>
  <w:footnote w:type="continuationSeparator" w:id="0">
    <w:p w14:paraId="2CBD7BA7" w14:textId="77777777" w:rsidR="00352329" w:rsidRPr="001B4733" w:rsidRDefault="00352329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C3D72F5" w14:textId="77777777" w:rsidR="00352329" w:rsidRPr="001B4733" w:rsidRDefault="00352329">
      <w:pPr>
        <w:rPr>
          <w:sz w:val="4"/>
          <w:szCs w:val="4"/>
        </w:rPr>
      </w:pPr>
    </w:p>
  </w:footnote>
  <w:footnote w:type="continuationNotice" w:id="1">
    <w:p w14:paraId="524F9BAD" w14:textId="77777777" w:rsidR="00352329" w:rsidRPr="001B4733" w:rsidRDefault="00352329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027E8B"/>
    <w:multiLevelType w:val="hybridMultilevel"/>
    <w:tmpl w:val="EDF0AC6A"/>
    <w:lvl w:ilvl="0" w:tplc="725A8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4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DE3ECC"/>
    <w:multiLevelType w:val="hybridMultilevel"/>
    <w:tmpl w:val="B6C2D744"/>
    <w:lvl w:ilvl="0" w:tplc="725A8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21A9"/>
    <w:multiLevelType w:val="multilevel"/>
    <w:tmpl w:val="AC723854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785ABB"/>
    <w:multiLevelType w:val="hybridMultilevel"/>
    <w:tmpl w:val="F2EA7FB8"/>
    <w:lvl w:ilvl="0" w:tplc="725A8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790B4B"/>
    <w:multiLevelType w:val="multilevel"/>
    <w:tmpl w:val="A188459C"/>
    <w:numStyleLink w:val="ListGroupHeadings"/>
  </w:abstractNum>
  <w:abstractNum w:abstractNumId="12" w15:restartNumberingAfterBreak="0">
    <w:nsid w:val="3521034A"/>
    <w:multiLevelType w:val="multilevel"/>
    <w:tmpl w:val="E566FE3A"/>
    <w:numStyleLink w:val="ListGroupTableNumber"/>
  </w:abstractNum>
  <w:abstractNum w:abstractNumId="13" w15:restartNumberingAfterBreak="0">
    <w:nsid w:val="39801D86"/>
    <w:multiLevelType w:val="hybridMultilevel"/>
    <w:tmpl w:val="B798EADE"/>
    <w:lvl w:ilvl="0" w:tplc="725A8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BB2123A"/>
    <w:multiLevelType w:val="hybridMultilevel"/>
    <w:tmpl w:val="F55C6E2C"/>
    <w:lvl w:ilvl="0" w:tplc="725A8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705905846">
    <w:abstractNumId w:val="18"/>
  </w:num>
  <w:num w:numId="2" w16cid:durableId="1587810139">
    <w:abstractNumId w:val="0"/>
  </w:num>
  <w:num w:numId="3" w16cid:durableId="1758938951">
    <w:abstractNumId w:val="5"/>
  </w:num>
  <w:num w:numId="4" w16cid:durableId="1642491628">
    <w:abstractNumId w:val="8"/>
  </w:num>
  <w:num w:numId="5" w16cid:durableId="40326306">
    <w:abstractNumId w:val="6"/>
  </w:num>
  <w:num w:numId="6" w16cid:durableId="523708542">
    <w:abstractNumId w:val="10"/>
  </w:num>
  <w:num w:numId="7" w16cid:durableId="1054818609">
    <w:abstractNumId w:val="1"/>
  </w:num>
  <w:num w:numId="8" w16cid:durableId="234706180">
    <w:abstractNumId w:val="11"/>
  </w:num>
  <w:num w:numId="9" w16cid:durableId="497354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746160">
    <w:abstractNumId w:val="15"/>
  </w:num>
  <w:num w:numId="11" w16cid:durableId="378819076">
    <w:abstractNumId w:val="15"/>
  </w:num>
  <w:num w:numId="12" w16cid:durableId="1892686300">
    <w:abstractNumId w:val="3"/>
  </w:num>
  <w:num w:numId="13" w16cid:durableId="1975409893">
    <w:abstractNumId w:val="4"/>
  </w:num>
  <w:num w:numId="14" w16cid:durableId="517013686">
    <w:abstractNumId w:val="0"/>
  </w:num>
  <w:num w:numId="15" w16cid:durableId="826047369">
    <w:abstractNumId w:val="14"/>
  </w:num>
  <w:num w:numId="16" w16cid:durableId="1755206782">
    <w:abstractNumId w:val="8"/>
  </w:num>
  <w:num w:numId="17" w16cid:durableId="301077199">
    <w:abstractNumId w:val="16"/>
  </w:num>
  <w:num w:numId="18" w16cid:durableId="1388068970">
    <w:abstractNumId w:val="8"/>
  </w:num>
  <w:num w:numId="19" w16cid:durableId="22749662">
    <w:abstractNumId w:val="12"/>
  </w:num>
  <w:num w:numId="20" w16cid:durableId="897790346">
    <w:abstractNumId w:val="4"/>
  </w:num>
  <w:num w:numId="21" w16cid:durableId="2076664570">
    <w:abstractNumId w:val="4"/>
  </w:num>
  <w:num w:numId="22" w16cid:durableId="431634642">
    <w:abstractNumId w:val="4"/>
  </w:num>
  <w:num w:numId="23" w16cid:durableId="1742409036">
    <w:abstractNumId w:val="4"/>
  </w:num>
  <w:num w:numId="24" w16cid:durableId="534929031">
    <w:abstractNumId w:val="0"/>
  </w:num>
  <w:num w:numId="25" w16cid:durableId="1686596674">
    <w:abstractNumId w:val="14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 w16cid:durableId="1536502308">
    <w:abstractNumId w:val="14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 w16cid:durableId="1504003449">
    <w:abstractNumId w:val="0"/>
  </w:num>
  <w:num w:numId="28" w16cid:durableId="1410269920">
    <w:abstractNumId w:val="0"/>
  </w:num>
  <w:num w:numId="29" w16cid:durableId="1308820694">
    <w:abstractNumId w:val="3"/>
  </w:num>
  <w:num w:numId="30" w16cid:durableId="197163797">
    <w:abstractNumId w:val="4"/>
  </w:num>
  <w:num w:numId="31" w16cid:durableId="788008395">
    <w:abstractNumId w:val="0"/>
  </w:num>
  <w:num w:numId="32" w16cid:durableId="1300961693">
    <w:abstractNumId w:val="14"/>
  </w:num>
  <w:num w:numId="33" w16cid:durableId="227308688">
    <w:abstractNumId w:val="8"/>
  </w:num>
  <w:num w:numId="34" w16cid:durableId="1253197098">
    <w:abstractNumId w:val="16"/>
  </w:num>
  <w:num w:numId="35" w16cid:durableId="234823586">
    <w:abstractNumId w:val="8"/>
  </w:num>
  <w:num w:numId="36" w16cid:durableId="355354036">
    <w:abstractNumId w:val="8"/>
  </w:num>
  <w:num w:numId="37" w16cid:durableId="145171539">
    <w:abstractNumId w:val="8"/>
  </w:num>
  <w:num w:numId="38" w16cid:durableId="1047148646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sz w:val="19"/>
          <w:szCs w:val="19"/>
        </w:rPr>
      </w:lvl>
    </w:lvlOverride>
    <w:lvlOverride w:ilvl="1">
      <w:lvl w:ilvl="1" w:tentative="1">
        <w:start w:val="1"/>
        <w:numFmt w:val="bullet"/>
        <w:pStyle w:val="TableBullet2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TableBullet3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TableBullet4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9" w16cid:durableId="536044944">
    <w:abstractNumId w:val="12"/>
  </w:num>
  <w:num w:numId="40" w16cid:durableId="317075631">
    <w:abstractNumId w:val="12"/>
  </w:num>
  <w:num w:numId="41" w16cid:durableId="224491664">
    <w:abstractNumId w:val="12"/>
  </w:num>
  <w:num w:numId="42" w16cid:durableId="820385550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1940412">
    <w:abstractNumId w:val="17"/>
  </w:num>
  <w:num w:numId="44" w16cid:durableId="433093555">
    <w:abstractNumId w:val="9"/>
  </w:num>
  <w:num w:numId="45" w16cid:durableId="557667513">
    <w:abstractNumId w:val="2"/>
  </w:num>
  <w:num w:numId="46" w16cid:durableId="1625848295">
    <w:abstractNumId w:val="7"/>
  </w:num>
  <w:num w:numId="47" w16cid:durableId="106549040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29"/>
    <w:rsid w:val="00003B33"/>
    <w:rsid w:val="000048C9"/>
    <w:rsid w:val="00006100"/>
    <w:rsid w:val="000120D7"/>
    <w:rsid w:val="00025175"/>
    <w:rsid w:val="000409DA"/>
    <w:rsid w:val="0004459E"/>
    <w:rsid w:val="00055E93"/>
    <w:rsid w:val="00062C3E"/>
    <w:rsid w:val="00066432"/>
    <w:rsid w:val="000675DC"/>
    <w:rsid w:val="00071C7D"/>
    <w:rsid w:val="00076F97"/>
    <w:rsid w:val="00077F2D"/>
    <w:rsid w:val="0008020F"/>
    <w:rsid w:val="000870BB"/>
    <w:rsid w:val="000871A4"/>
    <w:rsid w:val="00087D93"/>
    <w:rsid w:val="000A658E"/>
    <w:rsid w:val="000B3EBE"/>
    <w:rsid w:val="000B6FA1"/>
    <w:rsid w:val="000C0C22"/>
    <w:rsid w:val="000C1D1E"/>
    <w:rsid w:val="000C4C1A"/>
    <w:rsid w:val="000C7DA6"/>
    <w:rsid w:val="000D00B5"/>
    <w:rsid w:val="000D0A76"/>
    <w:rsid w:val="000D2001"/>
    <w:rsid w:val="000D57A1"/>
    <w:rsid w:val="000E1250"/>
    <w:rsid w:val="000E67C9"/>
    <w:rsid w:val="000F1903"/>
    <w:rsid w:val="000F23C5"/>
    <w:rsid w:val="000F4A35"/>
    <w:rsid w:val="000F6A98"/>
    <w:rsid w:val="0010405A"/>
    <w:rsid w:val="001063C6"/>
    <w:rsid w:val="00111674"/>
    <w:rsid w:val="00115EC2"/>
    <w:rsid w:val="00121ADA"/>
    <w:rsid w:val="00125708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829A7"/>
    <w:rsid w:val="00185154"/>
    <w:rsid w:val="0019114D"/>
    <w:rsid w:val="00195F42"/>
    <w:rsid w:val="0019721D"/>
    <w:rsid w:val="001A5839"/>
    <w:rsid w:val="001A5EEA"/>
    <w:rsid w:val="001A6BE8"/>
    <w:rsid w:val="001B4733"/>
    <w:rsid w:val="001B6A89"/>
    <w:rsid w:val="001C62A4"/>
    <w:rsid w:val="001E18AE"/>
    <w:rsid w:val="001E2D50"/>
    <w:rsid w:val="001F16CA"/>
    <w:rsid w:val="001F2AD3"/>
    <w:rsid w:val="001F323F"/>
    <w:rsid w:val="001F6456"/>
    <w:rsid w:val="001F6AB0"/>
    <w:rsid w:val="002063F7"/>
    <w:rsid w:val="002078C1"/>
    <w:rsid w:val="002106C4"/>
    <w:rsid w:val="00210DEF"/>
    <w:rsid w:val="00211E11"/>
    <w:rsid w:val="002156BC"/>
    <w:rsid w:val="002204C1"/>
    <w:rsid w:val="00222215"/>
    <w:rsid w:val="00241A23"/>
    <w:rsid w:val="0025119D"/>
    <w:rsid w:val="00252201"/>
    <w:rsid w:val="00254DD8"/>
    <w:rsid w:val="00260CF9"/>
    <w:rsid w:val="00261E1A"/>
    <w:rsid w:val="00266880"/>
    <w:rsid w:val="00275ED9"/>
    <w:rsid w:val="002777A5"/>
    <w:rsid w:val="00290861"/>
    <w:rsid w:val="00291376"/>
    <w:rsid w:val="0029216D"/>
    <w:rsid w:val="00292DD8"/>
    <w:rsid w:val="00297D0F"/>
    <w:rsid w:val="002A3CB6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3985"/>
    <w:rsid w:val="002E5482"/>
    <w:rsid w:val="002E6121"/>
    <w:rsid w:val="002F2AA4"/>
    <w:rsid w:val="002F4862"/>
    <w:rsid w:val="0030133C"/>
    <w:rsid w:val="00301893"/>
    <w:rsid w:val="00320635"/>
    <w:rsid w:val="00330037"/>
    <w:rsid w:val="00331F35"/>
    <w:rsid w:val="0033245B"/>
    <w:rsid w:val="00334A30"/>
    <w:rsid w:val="0033694D"/>
    <w:rsid w:val="003411DD"/>
    <w:rsid w:val="00343B74"/>
    <w:rsid w:val="00344A05"/>
    <w:rsid w:val="00346472"/>
    <w:rsid w:val="00352329"/>
    <w:rsid w:val="00354A4E"/>
    <w:rsid w:val="003553D9"/>
    <w:rsid w:val="003611D6"/>
    <w:rsid w:val="00367400"/>
    <w:rsid w:val="00367E87"/>
    <w:rsid w:val="00371DFF"/>
    <w:rsid w:val="0037398C"/>
    <w:rsid w:val="0037433D"/>
    <w:rsid w:val="0037618F"/>
    <w:rsid w:val="00383351"/>
    <w:rsid w:val="003853C1"/>
    <w:rsid w:val="0038612A"/>
    <w:rsid w:val="00391673"/>
    <w:rsid w:val="003931E8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C258E"/>
    <w:rsid w:val="003C4D5C"/>
    <w:rsid w:val="003D11FF"/>
    <w:rsid w:val="003D3B71"/>
    <w:rsid w:val="003D428B"/>
    <w:rsid w:val="003D56AF"/>
    <w:rsid w:val="003E1167"/>
    <w:rsid w:val="003E1EF3"/>
    <w:rsid w:val="003E5319"/>
    <w:rsid w:val="003F7D98"/>
    <w:rsid w:val="0040339E"/>
    <w:rsid w:val="00404615"/>
    <w:rsid w:val="00407776"/>
    <w:rsid w:val="00410047"/>
    <w:rsid w:val="00411BB7"/>
    <w:rsid w:val="00412450"/>
    <w:rsid w:val="00413C60"/>
    <w:rsid w:val="004178B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22A9"/>
    <w:rsid w:val="00475EFD"/>
    <w:rsid w:val="004817D7"/>
    <w:rsid w:val="00491C59"/>
    <w:rsid w:val="004A0B2C"/>
    <w:rsid w:val="004A0BA7"/>
    <w:rsid w:val="004A715D"/>
    <w:rsid w:val="004B2FEB"/>
    <w:rsid w:val="004B7DAE"/>
    <w:rsid w:val="004C4E36"/>
    <w:rsid w:val="004C6139"/>
    <w:rsid w:val="004C6D10"/>
    <w:rsid w:val="004D7E14"/>
    <w:rsid w:val="004E3C49"/>
    <w:rsid w:val="004E4A29"/>
    <w:rsid w:val="004E79A4"/>
    <w:rsid w:val="004F0760"/>
    <w:rsid w:val="004F2A3C"/>
    <w:rsid w:val="004F3D6F"/>
    <w:rsid w:val="00504F96"/>
    <w:rsid w:val="00506F18"/>
    <w:rsid w:val="0051056D"/>
    <w:rsid w:val="00514D1D"/>
    <w:rsid w:val="0052190A"/>
    <w:rsid w:val="00526F36"/>
    <w:rsid w:val="005317FB"/>
    <w:rsid w:val="00532847"/>
    <w:rsid w:val="005331C9"/>
    <w:rsid w:val="00533363"/>
    <w:rsid w:val="00540116"/>
    <w:rsid w:val="00545D8F"/>
    <w:rsid w:val="005519BE"/>
    <w:rsid w:val="0055219D"/>
    <w:rsid w:val="0055353F"/>
    <w:rsid w:val="00553877"/>
    <w:rsid w:val="00563598"/>
    <w:rsid w:val="00564EE6"/>
    <w:rsid w:val="005659C6"/>
    <w:rsid w:val="0056633F"/>
    <w:rsid w:val="005713E5"/>
    <w:rsid w:val="00573359"/>
    <w:rsid w:val="00587E1F"/>
    <w:rsid w:val="00593846"/>
    <w:rsid w:val="00595F45"/>
    <w:rsid w:val="005968C0"/>
    <w:rsid w:val="005A435A"/>
    <w:rsid w:val="005A581A"/>
    <w:rsid w:val="005B0C40"/>
    <w:rsid w:val="005C042A"/>
    <w:rsid w:val="005C380A"/>
    <w:rsid w:val="005D2BA2"/>
    <w:rsid w:val="005D3B0A"/>
    <w:rsid w:val="005D620B"/>
    <w:rsid w:val="005E259B"/>
    <w:rsid w:val="005E4E81"/>
    <w:rsid w:val="005F3D12"/>
    <w:rsid w:val="005F4D79"/>
    <w:rsid w:val="005F65EE"/>
    <w:rsid w:val="006025ED"/>
    <w:rsid w:val="0061089F"/>
    <w:rsid w:val="00620553"/>
    <w:rsid w:val="00633235"/>
    <w:rsid w:val="00643EA1"/>
    <w:rsid w:val="006456AE"/>
    <w:rsid w:val="0064613A"/>
    <w:rsid w:val="00647E8B"/>
    <w:rsid w:val="00650B58"/>
    <w:rsid w:val="0065325A"/>
    <w:rsid w:val="0065334A"/>
    <w:rsid w:val="00657707"/>
    <w:rsid w:val="00661BDF"/>
    <w:rsid w:val="00662671"/>
    <w:rsid w:val="00664BBC"/>
    <w:rsid w:val="00674316"/>
    <w:rsid w:val="00677C0E"/>
    <w:rsid w:val="00684E74"/>
    <w:rsid w:val="006919EA"/>
    <w:rsid w:val="006A1801"/>
    <w:rsid w:val="006A4A53"/>
    <w:rsid w:val="006A653B"/>
    <w:rsid w:val="006B1932"/>
    <w:rsid w:val="006B25CE"/>
    <w:rsid w:val="006B5819"/>
    <w:rsid w:val="006C23F9"/>
    <w:rsid w:val="006C469A"/>
    <w:rsid w:val="006C792A"/>
    <w:rsid w:val="006D22C5"/>
    <w:rsid w:val="006D4391"/>
    <w:rsid w:val="006D4AD6"/>
    <w:rsid w:val="006D7876"/>
    <w:rsid w:val="006F281E"/>
    <w:rsid w:val="006F3C50"/>
    <w:rsid w:val="006F4C60"/>
    <w:rsid w:val="007060F6"/>
    <w:rsid w:val="00706618"/>
    <w:rsid w:val="00720BC3"/>
    <w:rsid w:val="00732B91"/>
    <w:rsid w:val="00732DA5"/>
    <w:rsid w:val="007363AB"/>
    <w:rsid w:val="007375BC"/>
    <w:rsid w:val="00741647"/>
    <w:rsid w:val="00747958"/>
    <w:rsid w:val="007514FC"/>
    <w:rsid w:val="0075321F"/>
    <w:rsid w:val="00755C9F"/>
    <w:rsid w:val="00761537"/>
    <w:rsid w:val="00770BF1"/>
    <w:rsid w:val="00774E81"/>
    <w:rsid w:val="0079789A"/>
    <w:rsid w:val="00797F53"/>
    <w:rsid w:val="007A24F6"/>
    <w:rsid w:val="007A28B9"/>
    <w:rsid w:val="007A2B94"/>
    <w:rsid w:val="007A3F26"/>
    <w:rsid w:val="007A44F4"/>
    <w:rsid w:val="007A4C10"/>
    <w:rsid w:val="007A5346"/>
    <w:rsid w:val="007B1BAB"/>
    <w:rsid w:val="007B2797"/>
    <w:rsid w:val="007B2B45"/>
    <w:rsid w:val="007B4639"/>
    <w:rsid w:val="007C615D"/>
    <w:rsid w:val="007D6D64"/>
    <w:rsid w:val="007D79AE"/>
    <w:rsid w:val="007E13B0"/>
    <w:rsid w:val="007E4B4F"/>
    <w:rsid w:val="007F218A"/>
    <w:rsid w:val="007F79C4"/>
    <w:rsid w:val="00810953"/>
    <w:rsid w:val="00814BC1"/>
    <w:rsid w:val="00822503"/>
    <w:rsid w:val="00823078"/>
    <w:rsid w:val="008325B0"/>
    <w:rsid w:val="00845732"/>
    <w:rsid w:val="00845B11"/>
    <w:rsid w:val="008572D9"/>
    <w:rsid w:val="00861E13"/>
    <w:rsid w:val="0087022B"/>
    <w:rsid w:val="00883C30"/>
    <w:rsid w:val="00887058"/>
    <w:rsid w:val="0089021A"/>
    <w:rsid w:val="00892496"/>
    <w:rsid w:val="008940E6"/>
    <w:rsid w:val="00896B19"/>
    <w:rsid w:val="00897665"/>
    <w:rsid w:val="008A200E"/>
    <w:rsid w:val="008A348D"/>
    <w:rsid w:val="008A6F22"/>
    <w:rsid w:val="008B1B27"/>
    <w:rsid w:val="008B3C3D"/>
    <w:rsid w:val="008B5D8F"/>
    <w:rsid w:val="008E22A2"/>
    <w:rsid w:val="008E25B3"/>
    <w:rsid w:val="008F1E36"/>
    <w:rsid w:val="008F377D"/>
    <w:rsid w:val="008F4E0B"/>
    <w:rsid w:val="00903B44"/>
    <w:rsid w:val="009045B5"/>
    <w:rsid w:val="00907866"/>
    <w:rsid w:val="00907976"/>
    <w:rsid w:val="00907CE9"/>
    <w:rsid w:val="00915659"/>
    <w:rsid w:val="0091623A"/>
    <w:rsid w:val="00917538"/>
    <w:rsid w:val="00920C7B"/>
    <w:rsid w:val="00920C93"/>
    <w:rsid w:val="00931C2A"/>
    <w:rsid w:val="00936AF5"/>
    <w:rsid w:val="009429E7"/>
    <w:rsid w:val="009449D2"/>
    <w:rsid w:val="00944F14"/>
    <w:rsid w:val="009453E1"/>
    <w:rsid w:val="009468D8"/>
    <w:rsid w:val="00956193"/>
    <w:rsid w:val="009571D7"/>
    <w:rsid w:val="00957FAB"/>
    <w:rsid w:val="0096050F"/>
    <w:rsid w:val="0096253C"/>
    <w:rsid w:val="00965EC9"/>
    <w:rsid w:val="00966659"/>
    <w:rsid w:val="00970370"/>
    <w:rsid w:val="009713F0"/>
    <w:rsid w:val="009716E4"/>
    <w:rsid w:val="00974028"/>
    <w:rsid w:val="009775E5"/>
    <w:rsid w:val="009834ED"/>
    <w:rsid w:val="0099704B"/>
    <w:rsid w:val="00997F5B"/>
    <w:rsid w:val="009A199C"/>
    <w:rsid w:val="009A63ED"/>
    <w:rsid w:val="009B319F"/>
    <w:rsid w:val="009B4425"/>
    <w:rsid w:val="009B746E"/>
    <w:rsid w:val="009B7B63"/>
    <w:rsid w:val="009B7C52"/>
    <w:rsid w:val="009D15CE"/>
    <w:rsid w:val="009D23F7"/>
    <w:rsid w:val="009D670A"/>
    <w:rsid w:val="009E48AE"/>
    <w:rsid w:val="009F1794"/>
    <w:rsid w:val="009F6529"/>
    <w:rsid w:val="009F6CE7"/>
    <w:rsid w:val="00A02DE1"/>
    <w:rsid w:val="00A07960"/>
    <w:rsid w:val="00A10005"/>
    <w:rsid w:val="00A13FC8"/>
    <w:rsid w:val="00A15A13"/>
    <w:rsid w:val="00A269F5"/>
    <w:rsid w:val="00A32E8B"/>
    <w:rsid w:val="00A35710"/>
    <w:rsid w:val="00A40C7B"/>
    <w:rsid w:val="00A41250"/>
    <w:rsid w:val="00A41C3D"/>
    <w:rsid w:val="00A41D4E"/>
    <w:rsid w:val="00A510A2"/>
    <w:rsid w:val="00A52A8F"/>
    <w:rsid w:val="00A55155"/>
    <w:rsid w:val="00A62E21"/>
    <w:rsid w:val="00A640FF"/>
    <w:rsid w:val="00A64A55"/>
    <w:rsid w:val="00A724DF"/>
    <w:rsid w:val="00A83349"/>
    <w:rsid w:val="00A83B38"/>
    <w:rsid w:val="00AA4E2D"/>
    <w:rsid w:val="00AA6010"/>
    <w:rsid w:val="00AB48D1"/>
    <w:rsid w:val="00AB5BEA"/>
    <w:rsid w:val="00AB7E56"/>
    <w:rsid w:val="00AD6EC2"/>
    <w:rsid w:val="00AE1E91"/>
    <w:rsid w:val="00AE4C26"/>
    <w:rsid w:val="00AF2204"/>
    <w:rsid w:val="00AF6C56"/>
    <w:rsid w:val="00AF6D46"/>
    <w:rsid w:val="00B012F3"/>
    <w:rsid w:val="00B01D3C"/>
    <w:rsid w:val="00B0525E"/>
    <w:rsid w:val="00B1273F"/>
    <w:rsid w:val="00B13514"/>
    <w:rsid w:val="00B26BD8"/>
    <w:rsid w:val="00B44F94"/>
    <w:rsid w:val="00B510FF"/>
    <w:rsid w:val="00B5273E"/>
    <w:rsid w:val="00B53493"/>
    <w:rsid w:val="00B55D18"/>
    <w:rsid w:val="00B56811"/>
    <w:rsid w:val="00B56CC8"/>
    <w:rsid w:val="00B64090"/>
    <w:rsid w:val="00B65281"/>
    <w:rsid w:val="00B65924"/>
    <w:rsid w:val="00B668FB"/>
    <w:rsid w:val="00B67E07"/>
    <w:rsid w:val="00B70044"/>
    <w:rsid w:val="00B72112"/>
    <w:rsid w:val="00B729D8"/>
    <w:rsid w:val="00B76B8E"/>
    <w:rsid w:val="00B77E2D"/>
    <w:rsid w:val="00B80FB7"/>
    <w:rsid w:val="00B819DD"/>
    <w:rsid w:val="00BA45AE"/>
    <w:rsid w:val="00BA4F4A"/>
    <w:rsid w:val="00BA66AD"/>
    <w:rsid w:val="00BB3EE1"/>
    <w:rsid w:val="00BC0B03"/>
    <w:rsid w:val="00BC2DD3"/>
    <w:rsid w:val="00BC5DF3"/>
    <w:rsid w:val="00BC67B1"/>
    <w:rsid w:val="00BD048F"/>
    <w:rsid w:val="00BD0652"/>
    <w:rsid w:val="00BD38E8"/>
    <w:rsid w:val="00BD52CF"/>
    <w:rsid w:val="00BD7CF3"/>
    <w:rsid w:val="00BE16D4"/>
    <w:rsid w:val="00BF2C53"/>
    <w:rsid w:val="00BF30BA"/>
    <w:rsid w:val="00BF44E8"/>
    <w:rsid w:val="00C000C3"/>
    <w:rsid w:val="00C02E60"/>
    <w:rsid w:val="00C04B63"/>
    <w:rsid w:val="00C06DD1"/>
    <w:rsid w:val="00C10095"/>
    <w:rsid w:val="00C123DB"/>
    <w:rsid w:val="00C13136"/>
    <w:rsid w:val="00C145B3"/>
    <w:rsid w:val="00C1680B"/>
    <w:rsid w:val="00C2116B"/>
    <w:rsid w:val="00C240FD"/>
    <w:rsid w:val="00C24374"/>
    <w:rsid w:val="00C27C75"/>
    <w:rsid w:val="00C27DD7"/>
    <w:rsid w:val="00C302EF"/>
    <w:rsid w:val="00C36A7E"/>
    <w:rsid w:val="00C428D9"/>
    <w:rsid w:val="00C43917"/>
    <w:rsid w:val="00C524F8"/>
    <w:rsid w:val="00C53907"/>
    <w:rsid w:val="00C57385"/>
    <w:rsid w:val="00C576AF"/>
    <w:rsid w:val="00C6199A"/>
    <w:rsid w:val="00C63DD3"/>
    <w:rsid w:val="00C65BF0"/>
    <w:rsid w:val="00C74C53"/>
    <w:rsid w:val="00C755AC"/>
    <w:rsid w:val="00C82B0B"/>
    <w:rsid w:val="00C941F0"/>
    <w:rsid w:val="00C97431"/>
    <w:rsid w:val="00C9759C"/>
    <w:rsid w:val="00CA0AB3"/>
    <w:rsid w:val="00CA3CD8"/>
    <w:rsid w:val="00CB407E"/>
    <w:rsid w:val="00CB5079"/>
    <w:rsid w:val="00CB5A23"/>
    <w:rsid w:val="00CB7D14"/>
    <w:rsid w:val="00CC3428"/>
    <w:rsid w:val="00CC764A"/>
    <w:rsid w:val="00CD5119"/>
    <w:rsid w:val="00CD6F5C"/>
    <w:rsid w:val="00CE04C6"/>
    <w:rsid w:val="00CE0E66"/>
    <w:rsid w:val="00CE42EC"/>
    <w:rsid w:val="00D00835"/>
    <w:rsid w:val="00D021D4"/>
    <w:rsid w:val="00D03E01"/>
    <w:rsid w:val="00D04315"/>
    <w:rsid w:val="00D241D3"/>
    <w:rsid w:val="00D253E1"/>
    <w:rsid w:val="00D27FA8"/>
    <w:rsid w:val="00D32946"/>
    <w:rsid w:val="00D365D3"/>
    <w:rsid w:val="00D42189"/>
    <w:rsid w:val="00D42F7B"/>
    <w:rsid w:val="00D46A5D"/>
    <w:rsid w:val="00D54252"/>
    <w:rsid w:val="00D55089"/>
    <w:rsid w:val="00D56339"/>
    <w:rsid w:val="00D63051"/>
    <w:rsid w:val="00D65684"/>
    <w:rsid w:val="00D75157"/>
    <w:rsid w:val="00D76C48"/>
    <w:rsid w:val="00D83394"/>
    <w:rsid w:val="00D909B7"/>
    <w:rsid w:val="00D94430"/>
    <w:rsid w:val="00D96A2F"/>
    <w:rsid w:val="00DA08B0"/>
    <w:rsid w:val="00DA76FA"/>
    <w:rsid w:val="00DB0AE4"/>
    <w:rsid w:val="00DB0C0A"/>
    <w:rsid w:val="00DB2B49"/>
    <w:rsid w:val="00DB50C7"/>
    <w:rsid w:val="00DB7279"/>
    <w:rsid w:val="00DC28FE"/>
    <w:rsid w:val="00DC290C"/>
    <w:rsid w:val="00DC33B4"/>
    <w:rsid w:val="00DC3B1F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AE4"/>
    <w:rsid w:val="00E018FB"/>
    <w:rsid w:val="00E01D14"/>
    <w:rsid w:val="00E05347"/>
    <w:rsid w:val="00E0730F"/>
    <w:rsid w:val="00E135C8"/>
    <w:rsid w:val="00E21DC0"/>
    <w:rsid w:val="00E22093"/>
    <w:rsid w:val="00E23ECC"/>
    <w:rsid w:val="00E26FDC"/>
    <w:rsid w:val="00E347CE"/>
    <w:rsid w:val="00E35419"/>
    <w:rsid w:val="00E35834"/>
    <w:rsid w:val="00E4035B"/>
    <w:rsid w:val="00E456C3"/>
    <w:rsid w:val="00E46BCF"/>
    <w:rsid w:val="00E51B41"/>
    <w:rsid w:val="00E524C7"/>
    <w:rsid w:val="00E53767"/>
    <w:rsid w:val="00E554A6"/>
    <w:rsid w:val="00E57989"/>
    <w:rsid w:val="00E6282F"/>
    <w:rsid w:val="00E66951"/>
    <w:rsid w:val="00E6730E"/>
    <w:rsid w:val="00E6763B"/>
    <w:rsid w:val="00E6777C"/>
    <w:rsid w:val="00E70DFB"/>
    <w:rsid w:val="00E74D81"/>
    <w:rsid w:val="00E8685E"/>
    <w:rsid w:val="00E93E1D"/>
    <w:rsid w:val="00EA20F2"/>
    <w:rsid w:val="00EA248D"/>
    <w:rsid w:val="00EB58BD"/>
    <w:rsid w:val="00EC0FFC"/>
    <w:rsid w:val="00EC7184"/>
    <w:rsid w:val="00ED2E33"/>
    <w:rsid w:val="00ED3024"/>
    <w:rsid w:val="00ED3047"/>
    <w:rsid w:val="00ED6217"/>
    <w:rsid w:val="00ED71B6"/>
    <w:rsid w:val="00EE5474"/>
    <w:rsid w:val="00EE7D3E"/>
    <w:rsid w:val="00EF0E10"/>
    <w:rsid w:val="00EF2076"/>
    <w:rsid w:val="00EF2AFB"/>
    <w:rsid w:val="00EF4C68"/>
    <w:rsid w:val="00EF59F4"/>
    <w:rsid w:val="00EF7450"/>
    <w:rsid w:val="00F04123"/>
    <w:rsid w:val="00F218DE"/>
    <w:rsid w:val="00F3045E"/>
    <w:rsid w:val="00F31CA5"/>
    <w:rsid w:val="00F33D5C"/>
    <w:rsid w:val="00F3402F"/>
    <w:rsid w:val="00F36CEC"/>
    <w:rsid w:val="00F431FB"/>
    <w:rsid w:val="00F4404B"/>
    <w:rsid w:val="00F461A3"/>
    <w:rsid w:val="00F53ACB"/>
    <w:rsid w:val="00F60E46"/>
    <w:rsid w:val="00F6184E"/>
    <w:rsid w:val="00F728F2"/>
    <w:rsid w:val="00F753F6"/>
    <w:rsid w:val="00F77609"/>
    <w:rsid w:val="00F8007E"/>
    <w:rsid w:val="00F81C8A"/>
    <w:rsid w:val="00F83CA1"/>
    <w:rsid w:val="00F84805"/>
    <w:rsid w:val="00F901AE"/>
    <w:rsid w:val="00F97AE9"/>
    <w:rsid w:val="00FA0084"/>
    <w:rsid w:val="00FA09B2"/>
    <w:rsid w:val="00FA13FD"/>
    <w:rsid w:val="00FA2B02"/>
    <w:rsid w:val="00FA32C4"/>
    <w:rsid w:val="00FB1115"/>
    <w:rsid w:val="00FB18F6"/>
    <w:rsid w:val="00FB2C51"/>
    <w:rsid w:val="00FB4AE4"/>
    <w:rsid w:val="00FD6462"/>
    <w:rsid w:val="00FE09C5"/>
    <w:rsid w:val="00FE7A02"/>
    <w:rsid w:val="00FF2074"/>
    <w:rsid w:val="00FF5694"/>
    <w:rsid w:val="00FF6341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6102BA"/>
  <w15:docId w15:val="{333A1333-F2D0-4726-BB4B-E6B82C0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887058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4"/>
    <w:qFormat/>
    <w:rsid w:val="00330037"/>
    <w:pPr>
      <w:numPr>
        <w:numId w:val="30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91623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383351"/>
    <w:pPr>
      <w:spacing w:before="20" w:after="2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left" w:pos="340"/>
      </w:tabs>
      <w:ind w:left="340" w:hanging="17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padtop">
    <w:name w:val="Body text pad top"/>
    <w:basedOn w:val="BodyText"/>
    <w:uiPriority w:val="2"/>
    <w:qFormat/>
    <w:rsid w:val="005D2BA2"/>
    <w:pPr>
      <w:spacing w:before="240"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33245B"/>
    <w:pPr>
      <w:spacing w:before="0"/>
    </w:pPr>
    <w:rPr>
      <w:b/>
      <w:sz w:val="18"/>
    </w:rPr>
  </w:style>
  <w:style w:type="table" w:customStyle="1" w:styleId="QCAAtablestyle3">
    <w:name w:val="QCAA table style 3"/>
    <w:basedOn w:val="TableNormal"/>
    <w:uiPriority w:val="99"/>
    <w:rsid w:val="00F77609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left" w:pos="510"/>
      </w:tabs>
      <w:ind w:left="510" w:hanging="17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left" w:pos="680"/>
      </w:tabs>
      <w:ind w:left="794" w:hanging="17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0409DA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0409DA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0409DA"/>
    <w:pPr>
      <w:numPr>
        <w:ilvl w:val="1"/>
        <w:numId w:val="6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6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383351"/>
    <w:pPr>
      <w:tabs>
        <w:tab w:val="left" w:pos="340"/>
      </w:tabs>
      <w:spacing w:before="0" w:after="0"/>
      <w:ind w:left="284" w:hanging="284"/>
    </w:pPr>
    <w:rPr>
      <w:spacing w:val="-4"/>
      <w:sz w:val="18"/>
    </w:r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0D2001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F77609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styleId="UnresolvedMention">
    <w:name w:val="Unresolved Mention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paragraph" w:customStyle="1" w:styleId="Listlead-in">
    <w:name w:val="List lead-in"/>
    <w:basedOn w:val="BodyText"/>
    <w:uiPriority w:val="3"/>
    <w:qFormat/>
    <w:rsid w:val="00FA13FD"/>
    <w:pPr>
      <w:keepNext/>
    </w:pPr>
  </w:style>
  <w:style w:type="paragraph" w:customStyle="1" w:styleId="BParagraph">
    <w:name w:val="BParagraph"/>
    <w:link w:val="BParagraphChar"/>
    <w:uiPriority w:val="1"/>
    <w:qFormat/>
    <w:rsid w:val="0065334A"/>
    <w:pPr>
      <w:spacing w:before="200" w:after="200"/>
    </w:pPr>
    <w:rPr>
      <w:rFonts w:ascii="Arial" w:eastAsia="Calibri" w:hAnsi="Arial" w:cs="Times New Roman"/>
    </w:rPr>
  </w:style>
  <w:style w:type="character" w:customStyle="1" w:styleId="BParagraphChar">
    <w:name w:val="BParagraph Char"/>
    <w:basedOn w:val="DefaultParagraphFont"/>
    <w:link w:val="BParagraph"/>
    <w:uiPriority w:val="1"/>
    <w:rsid w:val="0065334A"/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rsid w:val="00DB0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0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0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D3C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www.qcaa.qld.edu.au/downloads/p_10/naplan_online_08a_manage_student_participation.pdf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downloads/p_10/naplan_online_24_postpone_test_attempt.pdf" TargetMode="External"/><Relationship Id="rId34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downloads/p_10/naplan_online_05_technical_readiness.pdf" TargetMode="External"/><Relationship Id="rId25" Type="http://schemas.openxmlformats.org/officeDocument/2006/relationships/hyperlink" Target="https://www.qcaa.qld.edu.au/copyrigh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downloads/p_10/naplan_online_02_registration.pdf" TargetMode="External"/><Relationship Id="rId20" Type="http://schemas.openxmlformats.org/officeDocument/2006/relationships/hyperlink" Target="https://www.qcaa.qld.edu.au/downloads/p_10/naplan_online_12_create_ta_packs.pdf" TargetMode="External"/><Relationship Id="rId29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naplan@qcaa.qld.edu.au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assessform.edu.au" TargetMode="External"/><Relationship Id="rId23" Type="http://schemas.openxmlformats.org/officeDocument/2006/relationships/hyperlink" Target="http://www.qcaa.qld.edu.au/" TargetMode="External"/><Relationship Id="rId28" Type="http://schemas.openxmlformats.org/officeDocument/2006/relationships/hyperlink" Target="https://creativecommons.org/licenses/by/4.0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qcaa.qld.edu.au/downloads/p_10/naplan_online_08b_apply_disability_adjustments.pdf" TargetMode="External"/><Relationship Id="rId31" Type="http://schemas.openxmlformats.org/officeDocument/2006/relationships/hyperlink" Target="https://www.qcaa.qld.edu.au/copyrigh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hyperlink" Target="https://www.qcaa.qld.edu.au/downloads/p_10/naplan_online_28_abandon_test_attempt.pdf" TargetMode="External"/><Relationship Id="rId27" Type="http://schemas.openxmlformats.org/officeDocument/2006/relationships/image" Target="media/image2.svg"/><Relationship Id="rId30" Type="http://schemas.openxmlformats.org/officeDocument/2006/relationships/hyperlink" Target="https://www.qcaa.qld.edu.au/copyrigh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ee\Downloads\factsheet_A4_portrait_CC_BY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9C47800D049D78020EB706057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78E2-0D94-4D30-9948-CC2B558CA744}"/>
      </w:docPartPr>
      <w:docPartBody>
        <w:p w:rsidR="009D2693" w:rsidRDefault="009D2693">
          <w:pPr>
            <w:pStyle w:val="6E19C47800D049D78020EB7060579A4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A2822E35D5B3415682E92C1F210A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7CBC-45BB-4894-9363-ADFF2E1849D4}"/>
      </w:docPartPr>
      <w:docPartBody>
        <w:p w:rsidR="009D2693" w:rsidRDefault="009D2693">
          <w:pPr>
            <w:pStyle w:val="A2822E35D5B3415682E92C1F210A0616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3D20F214507A458689B6A1BA23F9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76F1-8164-43AF-BE30-63E47FB55D9E}"/>
      </w:docPartPr>
      <w:docPartBody>
        <w:p w:rsidR="009D2693" w:rsidRDefault="009D2693">
          <w:pPr>
            <w:pStyle w:val="3D20F214507A458689B6A1BA23F9535A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C6F37DFA79564444ADFCF7C1EFC1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F710-EE2C-4D56-B743-878032EF0DCE}"/>
      </w:docPartPr>
      <w:docPartBody>
        <w:p w:rsidR="009D2693" w:rsidRDefault="009D2693">
          <w:pPr>
            <w:pStyle w:val="C6F37DFA79564444ADFCF7C1EFC19E5C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5CA4341CBBF842E59C988B6004B3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994A4-8877-42CE-899C-10A96CAA60E5}"/>
      </w:docPartPr>
      <w:docPartBody>
        <w:p w:rsidR="009D2693" w:rsidRDefault="009D2693">
          <w:pPr>
            <w:pStyle w:val="5CA4341CBBF842E59C988B6004B3B09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472A3761D2A144FEA16A346A5215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03CC-DDA1-4A53-A29F-5CB8FDBDCBED}"/>
      </w:docPartPr>
      <w:docPartBody>
        <w:p w:rsidR="009D2693" w:rsidRDefault="009D2693">
          <w:pPr>
            <w:pStyle w:val="472A3761D2A144FEA16A346A52159EFC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D01A66EE29FD42D8A797B13CF775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C2DC-DA16-4684-B492-77F6ACC4F220}"/>
      </w:docPartPr>
      <w:docPartBody>
        <w:p w:rsidR="009D2693" w:rsidRDefault="009D2693">
          <w:pPr>
            <w:pStyle w:val="D01A66EE29FD42D8A797B13CF7750D83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93"/>
    <w:rsid w:val="009D2693"/>
    <w:rsid w:val="00B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9C47800D049D78020EB7060579A48">
    <w:name w:val="6E19C47800D049D78020EB7060579A48"/>
  </w:style>
  <w:style w:type="paragraph" w:customStyle="1" w:styleId="A2822E35D5B3415682E92C1F210A0616">
    <w:name w:val="A2822E35D5B3415682E92C1F210A0616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3D20F214507A458689B6A1BA23F9535A">
    <w:name w:val="3D20F214507A458689B6A1BA23F9535A"/>
  </w:style>
  <w:style w:type="paragraph" w:customStyle="1" w:styleId="C6F37DFA79564444ADFCF7C1EFC19E5C">
    <w:name w:val="C6F37DFA79564444ADFCF7C1EFC19E5C"/>
  </w:style>
  <w:style w:type="paragraph" w:customStyle="1" w:styleId="5CA4341CBBF842E59C988B6004B3B095">
    <w:name w:val="5CA4341CBBF842E59C988B6004B3B095"/>
  </w:style>
  <w:style w:type="paragraph" w:customStyle="1" w:styleId="472A3761D2A144FEA16A346A52159EFC">
    <w:name w:val="472A3761D2A144FEA16A346A52159EFC"/>
  </w:style>
  <w:style w:type="paragraph" w:customStyle="1" w:styleId="D01A66EE29FD42D8A797B13CF7750D83">
    <w:name w:val="D01A66EE29FD42D8A797B13CF7750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QCAA xmlns="http://QCAA.qld.edu.au">
  <DocumentDate/>
  <DocumentTitle/>
  <DocumentSubtitle>Principal/NAPLAN coordinator checklist</DocumentSubtitle>
  <DocumentJobNumber/>
  <DocumentField1/>
  <DocumentField2/>
  <DocumentField3/>
  <DocumentField4/>
  <DocumentField5/>
  <DocumentField6/>
  <DocumentField7/>
  <DocumentField8/>
</QCAA>
</file>

<file path=customXml/item5.xml><?xml version="1.0" encoding="utf-8"?>
<QCAA xmlns="http://QCAA.qld.edu.au">
  <DocumentDate>2022-11-01T00:00:00</DocumentDate>
  <DocumentTitle>NAPLAN</DocumentTitle>
  <DocumentSubtitle/>
  <DocumentJobNumber/>
  <DocumentField1/>
  <DocumentField2/>
  <DocumentField3/>
  <DocumentField4/>
</QCA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E891A-0309-4FD0-B084-12DB1381C7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29712834-90B7-40D7-A524-086BEEC78BDD}">
  <ds:schemaRefs>
    <ds:schemaRef ds:uri="f493214f-b0fe-439f-a075-edfcce671620"/>
    <ds:schemaRef ds:uri="http://purl.org/dc/terms/"/>
    <ds:schemaRef ds:uri="http://schemas.openxmlformats.org/package/2006/metadata/core-properties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factsheet_A4_portrait_CC_BY (3).dotx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Keeling</dc:creator>
  <dc:description>Creative Commons Attribution 4.0 International Licence_x000d_https://creativecommons.org/licences/by/4.0/legalcode_x000d_Please give attribution to:  State of Queensland (QCAA) 2022</dc:description>
  <cp:lastModifiedBy>Fred Crawford</cp:lastModifiedBy>
  <cp:revision>4</cp:revision>
  <cp:lastPrinted>2020-02-12T03:23:00Z</cp:lastPrinted>
  <dcterms:created xsi:type="dcterms:W3CDTF">2022-11-07T00:58:00Z</dcterms:created>
  <dcterms:modified xsi:type="dcterms:W3CDTF">2022-11-17T23:58:00Z</dcterms:modified>
  <cp:category>221252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  <property fmtid="{D5CDD505-2E9C-101B-9397-08002B2CF9AE}" pid="10" name="GrammarlyDocumentId">
    <vt:lpwstr>2fbcd47a0e56a181a63596eb18d9887c869c4a1ac5626ae8b531872f425cebed</vt:lpwstr>
  </property>
</Properties>
</file>