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rsidTr="008A06D7">
        <w:trPr>
          <w:trHeight w:val="1615"/>
        </w:trPr>
        <w:tc>
          <w:tcPr>
            <w:tcW w:w="956" w:type="dxa"/>
            <w:tcBorders>
              <w:bottom w:val="nil"/>
            </w:tcBorders>
            <w:tcMar>
              <w:left w:w="0" w:type="dxa"/>
              <w:bottom w:w="0" w:type="dxa"/>
              <w:right w:w="0" w:type="dxa"/>
            </w:tcMar>
            <w:vAlign w:val="bottom"/>
          </w:tcPr>
          <w:p w:rsidR="00ED1561" w:rsidRPr="00F57CBD" w:rsidRDefault="00ED1561" w:rsidP="002B63FF">
            <w:pPr>
              <w:pStyle w:val="Subtitle"/>
            </w:pPr>
            <w:bookmarkStart w:id="0" w:name="_Toc234219367"/>
          </w:p>
        </w:tc>
        <w:tc>
          <w:tcPr>
            <w:tcW w:w="10226" w:type="dxa"/>
            <w:tcBorders>
              <w:bottom w:val="single" w:sz="12" w:space="0" w:color="D52B1E"/>
            </w:tcBorders>
            <w:vAlign w:val="bottom"/>
          </w:tcPr>
          <w:sdt>
            <w:sdtPr>
              <w:alias w:val="Document title"/>
              <w:tag w:val="Document title"/>
              <w:id w:val="1744602064"/>
              <w:placeholder>
                <w:docPart w:val="D9C0F901320C4FDBAB7BE25CF97C87BF"/>
              </w:placeholder>
              <w:dataBinding w:prefixMappings="xmlns:ns0='http://schemas.microsoft.com/office/2006/coverPageProps' " w:xpath="/ns0:CoverPageProperties[1]/ns0:Abstract[1]" w:storeItemID="{55AF091B-3C7A-41E3-B477-F2FDAA23CFDA}"/>
              <w:text/>
            </w:sdtPr>
            <w:sdtEndPr/>
            <w:sdtContent>
              <w:p w:rsidR="00FF06E6" w:rsidRDefault="007A2ED2" w:rsidP="00FF06E6">
                <w:pPr>
                  <w:pStyle w:val="Title"/>
                  <w:spacing w:before="400"/>
                </w:pPr>
                <w:r w:rsidRPr="007A2ED2">
                  <w:t>Special educational needs</w:t>
                </w:r>
              </w:p>
            </w:sdtContent>
          </w:sdt>
          <w:sdt>
            <w:sdtPr>
              <w:rPr>
                <w:rStyle w:val="SubtitleChar"/>
              </w:rPr>
              <w:alias w:val="Document subtitle"/>
              <w:tag w:val="Document subtitle"/>
              <w:id w:val="-1706172723"/>
              <w:placeholder>
                <w:docPart w:val="BC2E45ED92E84797AF329EE234072A48"/>
              </w:placeholder>
              <w:dataBinding w:prefixMappings="xmlns:ns0='http://schemas.openxmlformats.org/officeDocument/2006/extended-properties' " w:xpath="/ns0:Properties[1]/ns0:Manager[1]" w:storeItemID="{6668398D-A668-4E3E-A5EB-62B293D839F1}"/>
              <w:text/>
            </w:sdtPr>
            <w:sdtEndPr>
              <w:rPr>
                <w:rStyle w:val="SubtitleChar"/>
              </w:rPr>
            </w:sdtEndPr>
            <w:sdtContent>
              <w:p w:rsidR="00ED1561" w:rsidRPr="000F044B" w:rsidRDefault="007A2ED2" w:rsidP="00CF2615">
                <w:pPr>
                  <w:pStyle w:val="Subtitle"/>
                </w:pPr>
                <w:r w:rsidRPr="007A2ED2">
                  <w:rPr>
                    <w:rStyle w:val="SubtitleChar"/>
                  </w:rPr>
                  <w:t>Ways to gather and record evidence of student learning</w:t>
                </w:r>
              </w:p>
            </w:sdtContent>
          </w:sdt>
        </w:tc>
      </w:tr>
    </w:tbl>
    <w:p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rsidR="00950CB6" w:rsidRDefault="00950CB6" w:rsidP="00C24DD5">
      <w:pPr>
        <w:pStyle w:val="Heading1"/>
        <w:spacing w:before="720"/>
        <w:sectPr w:rsidR="00950CB6" w:rsidSect="00671B6C">
          <w:footerReference w:type="even" r:id="rId14"/>
          <w:footerReference w:type="default" r:id="rId15"/>
          <w:type w:val="continuous"/>
          <w:pgSz w:w="11907" w:h="16840" w:code="9"/>
          <w:pgMar w:top="1134" w:right="1418" w:bottom="1701" w:left="1418" w:header="567" w:footer="1701" w:gutter="0"/>
          <w:cols w:space="720"/>
          <w:formProt w:val="0"/>
          <w:noEndnote/>
          <w:docGrid w:linePitch="299"/>
        </w:sectPr>
      </w:pPr>
    </w:p>
    <w:p w:rsidR="00DC703C" w:rsidRPr="003637BE" w:rsidRDefault="00DC703C" w:rsidP="003637BE">
      <w:pPr>
        <w:pStyle w:val="Smallspace"/>
      </w:pPr>
    </w:p>
    <w:p w:rsidR="003C2042" w:rsidRDefault="003C2042" w:rsidP="003C2042">
      <w:pPr>
        <w:pStyle w:val="BodyText"/>
      </w:pPr>
    </w:p>
    <w:p w:rsidR="007A2ED2" w:rsidRPr="004D25B8" w:rsidRDefault="007A2ED2" w:rsidP="007A2ED2">
      <w:pPr>
        <w:pStyle w:val="Heading1"/>
      </w:pPr>
      <w:r w:rsidRPr="007A2ED2">
        <w:t>Background</w:t>
      </w:r>
    </w:p>
    <w:p w:rsidR="007A2ED2" w:rsidRDefault="007A2ED2" w:rsidP="007A2ED2">
      <w:pPr>
        <w:pStyle w:val="BodyText"/>
        <w:rPr>
          <w:lang w:eastAsia="zh-CN"/>
        </w:rPr>
      </w:pPr>
      <w:r>
        <w:rPr>
          <w:lang w:eastAsia="zh-CN"/>
        </w:rPr>
        <w:t xml:space="preserve">Please read this resource in conjunction with the Queensland </w:t>
      </w:r>
      <w:r w:rsidR="002426F4">
        <w:rPr>
          <w:lang w:eastAsia="zh-CN"/>
        </w:rPr>
        <w:t>Curriculum and Assessment</w:t>
      </w:r>
      <w:r>
        <w:rPr>
          <w:lang w:eastAsia="zh-CN"/>
        </w:rPr>
        <w:t xml:space="preserve"> Authority (Q</w:t>
      </w:r>
      <w:r w:rsidR="002426F4">
        <w:rPr>
          <w:lang w:eastAsia="zh-CN"/>
        </w:rPr>
        <w:t>CA</w:t>
      </w:r>
      <w:r>
        <w:rPr>
          <w:lang w:eastAsia="zh-CN"/>
        </w:rPr>
        <w:t xml:space="preserve">A) </w:t>
      </w:r>
      <w:r w:rsidRPr="004D25B8">
        <w:rPr>
          <w:i/>
          <w:lang w:eastAsia="zh-CN"/>
        </w:rPr>
        <w:t>Inclusive strategies</w:t>
      </w:r>
      <w:r>
        <w:rPr>
          <w:lang w:eastAsia="zh-CN"/>
        </w:rPr>
        <w:t xml:space="preserve"> documents.</w:t>
      </w:r>
    </w:p>
    <w:p w:rsidR="007A2ED2" w:rsidRPr="007A2ED2" w:rsidRDefault="007A2ED2" w:rsidP="007A2ED2">
      <w:pPr>
        <w:pStyle w:val="Heading2"/>
      </w:pPr>
      <w:r w:rsidRPr="007A2ED2">
        <w:t>Ways of gathering and recording eviden</w:t>
      </w:r>
      <w:bookmarkStart w:id="5" w:name="_GoBack"/>
      <w:bookmarkEnd w:id="5"/>
      <w:r w:rsidRPr="007A2ED2">
        <w:t>ce</w:t>
      </w:r>
    </w:p>
    <w:tbl>
      <w:tblPr>
        <w:tblStyle w:val="QCAAtablestyle4"/>
        <w:tblW w:w="9493" w:type="dxa"/>
        <w:tblLook w:val="01E0" w:firstRow="1" w:lastRow="1" w:firstColumn="1" w:lastColumn="1" w:noHBand="0" w:noVBand="0"/>
      </w:tblPr>
      <w:tblGrid>
        <w:gridCol w:w="2972"/>
        <w:gridCol w:w="3686"/>
        <w:gridCol w:w="2835"/>
      </w:tblGrid>
      <w:tr w:rsidR="007A2ED2" w:rsidRPr="00250EB3" w:rsidTr="007A2ED2">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972" w:type="dxa"/>
          </w:tcPr>
          <w:p w:rsidR="007A2ED2" w:rsidRPr="00250EB3" w:rsidRDefault="007A2ED2" w:rsidP="007A2ED2">
            <w:pPr>
              <w:pStyle w:val="TableHeading"/>
            </w:pPr>
            <w:r w:rsidRPr="00250EB3">
              <w:t>Sources of evidence</w:t>
            </w:r>
          </w:p>
        </w:tc>
        <w:tc>
          <w:tcPr>
            <w:tcW w:w="3686" w:type="dxa"/>
          </w:tcPr>
          <w:p w:rsidR="007A2ED2" w:rsidRPr="00250EB3" w:rsidRDefault="007A2ED2" w:rsidP="007A2ED2">
            <w:pPr>
              <w:pStyle w:val="TableHeading"/>
              <w:cnfStyle w:val="100000000000" w:firstRow="1" w:lastRow="0" w:firstColumn="0" w:lastColumn="0" w:oddVBand="0" w:evenVBand="0" w:oddHBand="0" w:evenHBand="0" w:firstRowFirstColumn="0" w:firstRowLastColumn="0" w:lastRowFirstColumn="0" w:lastRowLastColumn="0"/>
            </w:pPr>
            <w:r w:rsidRPr="00250EB3">
              <w:t>Assessment techniques</w:t>
            </w:r>
          </w:p>
        </w:tc>
        <w:tc>
          <w:tcPr>
            <w:tcW w:w="2835" w:type="dxa"/>
          </w:tcPr>
          <w:p w:rsidR="007A2ED2" w:rsidRPr="00250EB3" w:rsidRDefault="007A2ED2" w:rsidP="007A2ED2">
            <w:pPr>
              <w:pStyle w:val="TableHeading"/>
              <w:cnfStyle w:val="100000000000" w:firstRow="1" w:lastRow="0" w:firstColumn="0" w:lastColumn="0" w:oddVBand="0" w:evenVBand="0" w:oddHBand="0" w:evenHBand="0" w:firstRowFirstColumn="0" w:firstRowLastColumn="0" w:lastRowFirstColumn="0" w:lastRowLastColumn="0"/>
            </w:pPr>
            <w:r w:rsidRPr="00250EB3">
              <w:t>Recording instruments</w:t>
            </w:r>
          </w:p>
        </w:tc>
      </w:tr>
      <w:tr w:rsidR="007A2ED2" w:rsidRPr="00250EB3" w:rsidTr="007A2ED2">
        <w:trPr>
          <w:trHeight w:val="42"/>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rsidR="007A2ED2" w:rsidRPr="004D25B8" w:rsidRDefault="007A2ED2" w:rsidP="007A2ED2">
            <w:pPr>
              <w:pStyle w:val="TableBullet"/>
            </w:pPr>
            <w:r w:rsidRPr="004D25B8">
              <w:t>computer-generated presentations</w:t>
            </w:r>
          </w:p>
          <w:p w:rsidR="007A2ED2" w:rsidRPr="004D25B8" w:rsidRDefault="007A2ED2" w:rsidP="007A2ED2">
            <w:pPr>
              <w:pStyle w:val="TableBullet"/>
            </w:pPr>
            <w:r w:rsidRPr="004D25B8">
              <w:t xml:space="preserve">debates </w:t>
            </w:r>
          </w:p>
          <w:p w:rsidR="007A2ED2" w:rsidRPr="004D25B8" w:rsidRDefault="007A2ED2" w:rsidP="007A2ED2">
            <w:pPr>
              <w:pStyle w:val="TableBullet"/>
            </w:pPr>
            <w:r w:rsidRPr="004D25B8">
              <w:t>design briefs and plans</w:t>
            </w:r>
          </w:p>
          <w:p w:rsidR="007A2ED2" w:rsidRPr="004D25B8" w:rsidRDefault="007A2ED2" w:rsidP="007A2ED2">
            <w:pPr>
              <w:pStyle w:val="TableBullet"/>
            </w:pPr>
            <w:r w:rsidRPr="004D25B8">
              <w:t>discussion with students</w:t>
            </w:r>
          </w:p>
          <w:p w:rsidR="007A2ED2" w:rsidRPr="004D25B8" w:rsidRDefault="007A2ED2" w:rsidP="007A2ED2">
            <w:pPr>
              <w:pStyle w:val="TableBullet"/>
            </w:pPr>
            <w:r w:rsidRPr="004D25B8">
              <w:t>folios</w:t>
            </w:r>
          </w:p>
          <w:p w:rsidR="007A2ED2" w:rsidRPr="004D25B8" w:rsidRDefault="007A2ED2" w:rsidP="007A2ED2">
            <w:pPr>
              <w:pStyle w:val="TableBullet"/>
            </w:pPr>
            <w:r w:rsidRPr="004D25B8">
              <w:t>games</w:t>
            </w:r>
          </w:p>
          <w:p w:rsidR="007A2ED2" w:rsidRPr="004D25B8" w:rsidRDefault="007A2ED2" w:rsidP="007A2ED2">
            <w:pPr>
              <w:pStyle w:val="TableBullet"/>
            </w:pPr>
            <w:r w:rsidRPr="004D25B8">
              <w:t>individual and group performances</w:t>
            </w:r>
          </w:p>
          <w:p w:rsidR="007A2ED2" w:rsidRPr="004D25B8" w:rsidRDefault="007A2ED2" w:rsidP="007A2ED2">
            <w:pPr>
              <w:pStyle w:val="TableBullet"/>
            </w:pPr>
            <w:r w:rsidRPr="004D25B8">
              <w:t xml:space="preserve">teacher/student interviews </w:t>
            </w:r>
          </w:p>
          <w:p w:rsidR="007A2ED2" w:rsidRPr="004D25B8" w:rsidRDefault="007A2ED2" w:rsidP="007A2ED2">
            <w:pPr>
              <w:pStyle w:val="TableBullet"/>
            </w:pPr>
            <w:r w:rsidRPr="004D25B8">
              <w:t>journals</w:t>
            </w:r>
          </w:p>
          <w:p w:rsidR="007A2ED2" w:rsidRPr="004D25B8" w:rsidRDefault="007A2ED2" w:rsidP="007A2ED2">
            <w:pPr>
              <w:pStyle w:val="TableBullet"/>
            </w:pPr>
            <w:r w:rsidRPr="004D25B8">
              <w:t>movement sequences</w:t>
            </w:r>
          </w:p>
          <w:p w:rsidR="007A2ED2" w:rsidRPr="004D25B8" w:rsidRDefault="007A2ED2" w:rsidP="007A2ED2">
            <w:pPr>
              <w:pStyle w:val="TableBullet"/>
            </w:pPr>
            <w:r w:rsidRPr="004D25B8">
              <w:t>observation of written work in progress</w:t>
            </w:r>
          </w:p>
          <w:p w:rsidR="007A2ED2" w:rsidRPr="004D25B8" w:rsidRDefault="007A2ED2" w:rsidP="007A2ED2">
            <w:pPr>
              <w:pStyle w:val="TableBullet"/>
            </w:pPr>
            <w:r w:rsidRPr="004D25B8">
              <w:t>persuasive speeches</w:t>
            </w:r>
          </w:p>
          <w:p w:rsidR="007A2ED2" w:rsidRPr="004D25B8" w:rsidRDefault="007A2ED2" w:rsidP="007A2ED2">
            <w:pPr>
              <w:pStyle w:val="TableBullet"/>
            </w:pPr>
            <w:r w:rsidRPr="004D25B8">
              <w:t>production proposals</w:t>
            </w:r>
          </w:p>
          <w:p w:rsidR="007A2ED2" w:rsidRPr="004D25B8" w:rsidRDefault="007A2ED2" w:rsidP="007A2ED2">
            <w:pPr>
              <w:pStyle w:val="TableBullet"/>
            </w:pPr>
            <w:r w:rsidRPr="004D25B8">
              <w:t>questioning led by the teacher or student</w:t>
            </w:r>
          </w:p>
          <w:p w:rsidR="007A2ED2" w:rsidRPr="004D25B8" w:rsidRDefault="007A2ED2" w:rsidP="007A2ED2">
            <w:pPr>
              <w:pStyle w:val="TableBullet"/>
            </w:pPr>
            <w:r w:rsidRPr="004D25B8">
              <w:t>reports (e.g. on investigations, excursions)</w:t>
            </w:r>
          </w:p>
          <w:p w:rsidR="007A2ED2" w:rsidRPr="004D25B8" w:rsidRDefault="007A2ED2" w:rsidP="007A2ED2">
            <w:pPr>
              <w:pStyle w:val="TableBullet"/>
            </w:pPr>
            <w:r w:rsidRPr="004D25B8">
              <w:t xml:space="preserve">research projects </w:t>
            </w:r>
          </w:p>
          <w:p w:rsidR="007A2ED2" w:rsidRPr="004D25B8" w:rsidRDefault="007A2ED2" w:rsidP="007A2ED2">
            <w:pPr>
              <w:pStyle w:val="TableBullet"/>
            </w:pPr>
            <w:r w:rsidRPr="004D25B8">
              <w:t>roleplays</w:t>
            </w:r>
          </w:p>
          <w:p w:rsidR="007A2ED2" w:rsidRPr="004D25B8" w:rsidRDefault="007A2ED2" w:rsidP="007A2ED2">
            <w:pPr>
              <w:pStyle w:val="TableBullet"/>
            </w:pPr>
            <w:r w:rsidRPr="004D25B8">
              <w:t>short and extended written responses to stimuli</w:t>
            </w:r>
          </w:p>
          <w:p w:rsidR="007A2ED2" w:rsidRPr="004D25B8" w:rsidRDefault="007A2ED2" w:rsidP="007A2ED2">
            <w:pPr>
              <w:pStyle w:val="TableBullet"/>
            </w:pPr>
            <w:r w:rsidRPr="004D25B8">
              <w:t>sketches and drawings of design ideas and products</w:t>
            </w:r>
          </w:p>
          <w:p w:rsidR="007A2ED2" w:rsidRPr="004D25B8" w:rsidRDefault="007A2ED2" w:rsidP="007A2ED2">
            <w:pPr>
              <w:pStyle w:val="TableBullet"/>
            </w:pPr>
            <w:r w:rsidRPr="004D25B8">
              <w:t>skill drills</w:t>
            </w:r>
          </w:p>
          <w:p w:rsidR="007A2ED2" w:rsidRPr="004D25B8" w:rsidRDefault="007A2ED2" w:rsidP="007A2ED2">
            <w:pPr>
              <w:pStyle w:val="TableBullet"/>
            </w:pPr>
            <w:r w:rsidRPr="004D25B8">
              <w:t>structured whole- or small- group discussion</w:t>
            </w:r>
          </w:p>
          <w:p w:rsidR="007A2ED2" w:rsidRPr="004D25B8" w:rsidRDefault="007A2ED2" w:rsidP="007A2ED2">
            <w:pPr>
              <w:pStyle w:val="TableBullet"/>
            </w:pPr>
            <w:r w:rsidRPr="004D25B8">
              <w:t>student explanations of work in progress</w:t>
            </w:r>
          </w:p>
          <w:p w:rsidR="007A2ED2" w:rsidRPr="004D25B8" w:rsidRDefault="007A2ED2" w:rsidP="007A2ED2">
            <w:pPr>
              <w:pStyle w:val="TableBullet"/>
            </w:pPr>
            <w:r w:rsidRPr="004D25B8">
              <w:t>DVD/video productions</w:t>
            </w:r>
          </w:p>
          <w:p w:rsidR="007A2ED2" w:rsidRPr="004D25B8" w:rsidRDefault="007A2ED2" w:rsidP="007A2ED2">
            <w:pPr>
              <w:pStyle w:val="TableBullet"/>
            </w:pPr>
            <w:r w:rsidRPr="004D25B8">
              <w:t>workshops</w:t>
            </w:r>
          </w:p>
          <w:p w:rsidR="007A2ED2" w:rsidRPr="004D25B8" w:rsidRDefault="007A2ED2" w:rsidP="00616CA3">
            <w:pPr>
              <w:pStyle w:val="TableBullet"/>
            </w:pPr>
            <w:r w:rsidRPr="004D25B8">
              <w:t>written tests (e.g. N</w:t>
            </w:r>
            <w:r w:rsidR="00616CA3">
              <w:t>APLAN</w:t>
            </w:r>
            <w:r w:rsidRPr="004D25B8">
              <w:t xml:space="preserve"> </w:t>
            </w:r>
            <w:r w:rsidR="00616CA3">
              <w:br/>
            </w:r>
            <w:r>
              <w:t>Year</w:t>
            </w:r>
            <w:r w:rsidRPr="004D25B8">
              <w:t xml:space="preserve"> 3, 5 and 7 tests</w:t>
            </w:r>
            <w:r>
              <w:t>)</w:t>
            </w:r>
          </w:p>
        </w:tc>
        <w:tc>
          <w:tcPr>
            <w:tcW w:w="3686" w:type="dxa"/>
          </w:tcPr>
          <w:p w:rsidR="007A2ED2" w:rsidRPr="004D25B8" w:rsidRDefault="007A2ED2" w:rsidP="00102281">
            <w:pPr>
              <w:pStyle w:val="TableText"/>
              <w:spacing w:after="60"/>
              <w:ind w:left="57"/>
              <w:cnfStyle w:val="000000000000" w:firstRow="0" w:lastRow="0" w:firstColumn="0" w:lastColumn="0" w:oddVBand="0" w:evenVBand="0" w:oddHBand="0" w:evenHBand="0" w:firstRowFirstColumn="0" w:firstRowLastColumn="0" w:lastRowFirstColumn="0" w:lastRowLastColumn="0"/>
              <w:rPr>
                <w:szCs w:val="19"/>
              </w:rPr>
            </w:pPr>
            <w:r w:rsidRPr="00616CA3">
              <w:rPr>
                <w:b/>
                <w:szCs w:val="19"/>
              </w:rPr>
              <w:t>Observation</w:t>
            </w:r>
            <w:r w:rsidRPr="00616CA3">
              <w:rPr>
                <w:szCs w:val="19"/>
              </w:rPr>
              <w:t xml:space="preserve"> </w:t>
            </w:r>
            <w:r w:rsidRPr="004D25B8">
              <w:rPr>
                <w:szCs w:val="19"/>
              </w:rPr>
              <w:t xml:space="preserve">involves teachers observing students as they participate in planned activities. Teacher observation occurs continually as a natural part of the learning and teaching process and can be used to gather a broad range of information about students’ demonstrations of learning. Teacher observations can also be structured to gather particular kinds of information in relation to learning. </w:t>
            </w:r>
          </w:p>
          <w:p w:rsidR="007A2ED2" w:rsidRPr="004D25B8" w:rsidRDefault="007A2ED2" w:rsidP="00102281">
            <w:pPr>
              <w:pStyle w:val="TableText"/>
              <w:spacing w:after="60"/>
              <w:ind w:left="57"/>
              <w:cnfStyle w:val="000000000000" w:firstRow="0" w:lastRow="0" w:firstColumn="0" w:lastColumn="0" w:oddVBand="0" w:evenVBand="0" w:oddHBand="0" w:evenHBand="0" w:firstRowFirstColumn="0" w:firstRowLastColumn="0" w:lastRowFirstColumn="0" w:lastRowLastColumn="0"/>
              <w:rPr>
                <w:szCs w:val="19"/>
              </w:rPr>
            </w:pPr>
            <w:r w:rsidRPr="00616CA3">
              <w:rPr>
                <w:b/>
                <w:szCs w:val="19"/>
              </w:rPr>
              <w:t>Consultation</w:t>
            </w:r>
            <w:r w:rsidRPr="004D25B8">
              <w:rPr>
                <w:szCs w:val="19"/>
              </w:rPr>
              <w:t xml:space="preserve"> involves teachers discussing student work with students, colleagues, parents, carers or other paraprofessionals. The varying perspectives of the participants in consultations can help enrich the evidence gathered about students’ demonstrations of learning. Consultation can be used to verify the evidence gathered using other techniques. Some consultations may reveal a need for more detailed assessment. </w:t>
            </w:r>
          </w:p>
          <w:p w:rsidR="007A2ED2" w:rsidRPr="004D25B8" w:rsidRDefault="007A2ED2" w:rsidP="00102281">
            <w:pPr>
              <w:pStyle w:val="TableText"/>
              <w:spacing w:after="60"/>
              <w:ind w:left="57"/>
              <w:cnfStyle w:val="000000000000" w:firstRow="0" w:lastRow="0" w:firstColumn="0" w:lastColumn="0" w:oddVBand="0" w:evenVBand="0" w:oddHBand="0" w:evenHBand="0" w:firstRowFirstColumn="0" w:firstRowLastColumn="0" w:lastRowFirstColumn="0" w:lastRowLastColumn="0"/>
              <w:rPr>
                <w:szCs w:val="19"/>
              </w:rPr>
            </w:pPr>
            <w:r w:rsidRPr="00616CA3">
              <w:rPr>
                <w:b/>
                <w:szCs w:val="19"/>
              </w:rPr>
              <w:t>Focused analysis</w:t>
            </w:r>
            <w:r w:rsidRPr="004D25B8">
              <w:rPr>
                <w:szCs w:val="19"/>
              </w:rPr>
              <w:t xml:space="preserve"> involves teachers in examining in detail student responses to tasks or activities (e.g. roleplays, group discussions, tests, debates or research projects, dramatic presentations, video presentations, responses to stimulus). This technique provides detailed evidence about students’ demonstrations of learning.</w:t>
            </w:r>
          </w:p>
          <w:p w:rsidR="007A2ED2" w:rsidRPr="004D25B8" w:rsidRDefault="007A2ED2" w:rsidP="00102281">
            <w:pPr>
              <w:pStyle w:val="TableText"/>
              <w:spacing w:after="60"/>
              <w:ind w:left="57"/>
              <w:cnfStyle w:val="000000000000" w:firstRow="0" w:lastRow="0" w:firstColumn="0" w:lastColumn="0" w:oddVBand="0" w:evenVBand="0" w:oddHBand="0" w:evenHBand="0" w:firstRowFirstColumn="0" w:firstRowLastColumn="0" w:lastRowFirstColumn="0" w:lastRowLastColumn="0"/>
              <w:rPr>
                <w:szCs w:val="19"/>
              </w:rPr>
            </w:pPr>
            <w:r w:rsidRPr="00616CA3">
              <w:rPr>
                <w:b/>
                <w:szCs w:val="19"/>
              </w:rPr>
              <w:t>Peer and self-assessment</w:t>
            </w:r>
            <w:r w:rsidRPr="004D25B8">
              <w:rPr>
                <w:szCs w:val="19"/>
              </w:rPr>
              <w:t xml:space="preserve"> involve students in using the above techniques to assess their own work and the work of their peers. Peer and self-assessment allow teachers to take account of students’ perceptions when gathering evidence.</w:t>
            </w:r>
          </w:p>
        </w:tc>
        <w:tc>
          <w:tcPr>
            <w:tcW w:w="2835" w:type="dxa"/>
          </w:tcPr>
          <w:p w:rsidR="007A2ED2" w:rsidRPr="004D25B8" w:rsidRDefault="007A2ED2" w:rsidP="007A2ED2">
            <w:pPr>
              <w:pStyle w:val="TableBullet"/>
              <w:cnfStyle w:val="000000000000" w:firstRow="0" w:lastRow="0" w:firstColumn="0" w:lastColumn="0" w:oddVBand="0" w:evenVBand="0" w:oddHBand="0" w:evenHBand="0" w:firstRowFirstColumn="0" w:firstRowLastColumn="0" w:lastRowFirstColumn="0" w:lastRowLastColumn="0"/>
            </w:pPr>
            <w:r w:rsidRPr="004D25B8">
              <w:t>anecdotal records</w:t>
            </w:r>
          </w:p>
          <w:p w:rsidR="007A2ED2" w:rsidRPr="004D25B8" w:rsidRDefault="007A2ED2" w:rsidP="007A2ED2">
            <w:pPr>
              <w:pStyle w:val="TableBullet"/>
              <w:cnfStyle w:val="000000000000" w:firstRow="0" w:lastRow="0" w:firstColumn="0" w:lastColumn="0" w:oddVBand="0" w:evenVBand="0" w:oddHBand="0" w:evenHBand="0" w:firstRowFirstColumn="0" w:firstRowLastColumn="0" w:lastRowFirstColumn="0" w:lastRowLastColumn="0"/>
            </w:pPr>
            <w:r w:rsidRPr="004D25B8">
              <w:t>teacher/student journals</w:t>
            </w:r>
          </w:p>
          <w:p w:rsidR="007A2ED2" w:rsidRPr="004D25B8" w:rsidRDefault="007A2ED2" w:rsidP="007A2ED2">
            <w:pPr>
              <w:pStyle w:val="TableBullet"/>
              <w:cnfStyle w:val="000000000000" w:firstRow="0" w:lastRow="0" w:firstColumn="0" w:lastColumn="0" w:oddVBand="0" w:evenVBand="0" w:oddHBand="0" w:evenHBand="0" w:firstRowFirstColumn="0" w:firstRowLastColumn="0" w:lastRowFirstColumn="0" w:lastRowLastColumn="0"/>
            </w:pPr>
            <w:r w:rsidRPr="004D25B8">
              <w:t>visual folios</w:t>
            </w:r>
          </w:p>
          <w:p w:rsidR="007A2ED2" w:rsidRPr="004D25B8" w:rsidRDefault="007A2ED2" w:rsidP="007A2ED2">
            <w:pPr>
              <w:pStyle w:val="TableBullet"/>
              <w:cnfStyle w:val="000000000000" w:firstRow="0" w:lastRow="0" w:firstColumn="0" w:lastColumn="0" w:oddVBand="0" w:evenVBand="0" w:oddHBand="0" w:evenHBand="0" w:firstRowFirstColumn="0" w:firstRowLastColumn="0" w:lastRowFirstColumn="0" w:lastRowLastColumn="0"/>
            </w:pPr>
            <w:r w:rsidRPr="004D25B8">
              <w:t>checklists</w:t>
            </w:r>
          </w:p>
          <w:p w:rsidR="007A2ED2" w:rsidRPr="004D25B8" w:rsidRDefault="007A2ED2" w:rsidP="007A2ED2">
            <w:pPr>
              <w:pStyle w:val="TableBullet"/>
              <w:cnfStyle w:val="000000000000" w:firstRow="0" w:lastRow="0" w:firstColumn="0" w:lastColumn="0" w:oddVBand="0" w:evenVBand="0" w:oddHBand="0" w:evenHBand="0" w:firstRowFirstColumn="0" w:firstRowLastColumn="0" w:lastRowFirstColumn="0" w:lastRowLastColumn="0"/>
            </w:pPr>
            <w:r w:rsidRPr="004D25B8">
              <w:t xml:space="preserve">anticipated evidence statements or criteria sheets </w:t>
            </w:r>
          </w:p>
          <w:p w:rsidR="007A2ED2" w:rsidRPr="004D25B8" w:rsidRDefault="007A2ED2" w:rsidP="007A2ED2">
            <w:pPr>
              <w:pStyle w:val="TableBullet"/>
              <w:cnfStyle w:val="000000000000" w:firstRow="0" w:lastRow="0" w:firstColumn="0" w:lastColumn="0" w:oddVBand="0" w:evenVBand="0" w:oddHBand="0" w:evenHBand="0" w:firstRowFirstColumn="0" w:firstRowLastColumn="0" w:lastRowFirstColumn="0" w:lastRowLastColumn="0"/>
            </w:pPr>
            <w:r w:rsidRPr="004D25B8">
              <w:t>annotated work samples</w:t>
            </w:r>
          </w:p>
          <w:p w:rsidR="007A2ED2" w:rsidRPr="004D25B8" w:rsidRDefault="007A2ED2" w:rsidP="007A2ED2">
            <w:pPr>
              <w:pStyle w:val="TableBullet"/>
              <w:cnfStyle w:val="000000000000" w:firstRow="0" w:lastRow="0" w:firstColumn="0" w:lastColumn="0" w:oddVBand="0" w:evenVBand="0" w:oddHBand="0" w:evenHBand="0" w:firstRowFirstColumn="0" w:firstRowLastColumn="0" w:lastRowFirstColumn="0" w:lastRowLastColumn="0"/>
            </w:pPr>
            <w:r w:rsidRPr="004D25B8">
              <w:t>audio (including video/DVD) recordings</w:t>
            </w:r>
          </w:p>
          <w:p w:rsidR="007A2ED2" w:rsidRPr="004D25B8" w:rsidRDefault="007A2ED2" w:rsidP="007A2ED2">
            <w:pPr>
              <w:pStyle w:val="TableBullet"/>
              <w:cnfStyle w:val="000000000000" w:firstRow="0" w:lastRow="0" w:firstColumn="0" w:lastColumn="0" w:oddVBand="0" w:evenVBand="0" w:oddHBand="0" w:evenHBand="0" w:firstRowFirstColumn="0" w:firstRowLastColumn="0" w:lastRowFirstColumn="0" w:lastRowLastColumn="0"/>
            </w:pPr>
            <w:r w:rsidRPr="004D25B8">
              <w:t xml:space="preserve">photographs </w:t>
            </w:r>
          </w:p>
          <w:p w:rsidR="007A2ED2" w:rsidRPr="004D25B8" w:rsidRDefault="007A2ED2" w:rsidP="007A2ED2">
            <w:pPr>
              <w:pStyle w:val="TableBullet"/>
              <w:cnfStyle w:val="000000000000" w:firstRow="0" w:lastRow="0" w:firstColumn="0" w:lastColumn="0" w:oddVBand="0" w:evenVBand="0" w:oddHBand="0" w:evenHBand="0" w:firstRowFirstColumn="0" w:firstRowLastColumn="0" w:lastRowFirstColumn="0" w:lastRowLastColumn="0"/>
            </w:pPr>
            <w:r w:rsidRPr="004D25B8">
              <w:t>worksheets</w:t>
            </w:r>
          </w:p>
          <w:p w:rsidR="007A2ED2" w:rsidRPr="004D25B8" w:rsidRDefault="007A2ED2" w:rsidP="007A2ED2">
            <w:pPr>
              <w:pStyle w:val="TableBullet"/>
              <w:cnfStyle w:val="000000000000" w:firstRow="0" w:lastRow="0" w:firstColumn="0" w:lastColumn="0" w:oddVBand="0" w:evenVBand="0" w:oddHBand="0" w:evenHBand="0" w:firstRowFirstColumn="0" w:firstRowLastColumn="0" w:lastRowFirstColumn="0" w:lastRowLastColumn="0"/>
            </w:pPr>
            <w:r w:rsidRPr="004D25B8">
              <w:t>reports of test results</w:t>
            </w:r>
          </w:p>
          <w:p w:rsidR="007A2ED2" w:rsidRPr="004D25B8" w:rsidRDefault="007A2ED2" w:rsidP="007A2ED2">
            <w:pPr>
              <w:pStyle w:val="TableBullet"/>
              <w:cnfStyle w:val="000000000000" w:firstRow="0" w:lastRow="0" w:firstColumn="0" w:lastColumn="0" w:oddVBand="0" w:evenVBand="0" w:oddHBand="0" w:evenHBand="0" w:firstRowFirstColumn="0" w:firstRowLastColumn="0" w:lastRowFirstColumn="0" w:lastRowLastColumn="0"/>
            </w:pPr>
            <w:r w:rsidRPr="004D25B8">
              <w:t>reflection sheets/diaries, scrapbooks</w:t>
            </w:r>
          </w:p>
          <w:p w:rsidR="007A2ED2" w:rsidRPr="004D25B8" w:rsidRDefault="007A2ED2" w:rsidP="007A2ED2">
            <w:pPr>
              <w:pStyle w:val="TableBullet"/>
              <w:cnfStyle w:val="000000000000" w:firstRow="0" w:lastRow="0" w:firstColumn="0" w:lastColumn="0" w:oddVBand="0" w:evenVBand="0" w:oddHBand="0" w:evenHBand="0" w:firstRowFirstColumn="0" w:firstRowLastColumn="0" w:lastRowFirstColumn="0" w:lastRowLastColumn="0"/>
            </w:pPr>
            <w:r w:rsidRPr="004D25B8">
              <w:t>learning logs</w:t>
            </w:r>
          </w:p>
          <w:p w:rsidR="007A2ED2" w:rsidRPr="004D25B8" w:rsidRDefault="007A2ED2" w:rsidP="007A2ED2">
            <w:pPr>
              <w:pStyle w:val="TableBullet"/>
              <w:cnfStyle w:val="000000000000" w:firstRow="0" w:lastRow="0" w:firstColumn="0" w:lastColumn="0" w:oddVBand="0" w:evenVBand="0" w:oddHBand="0" w:evenHBand="0" w:firstRowFirstColumn="0" w:firstRowLastColumn="0" w:lastRowFirstColumn="0" w:lastRowLastColumn="0"/>
            </w:pPr>
            <w:r w:rsidRPr="004D25B8">
              <w:t>conference logs</w:t>
            </w:r>
          </w:p>
          <w:p w:rsidR="007A2ED2" w:rsidRPr="004D25B8" w:rsidRDefault="007A2ED2" w:rsidP="007A2ED2">
            <w:pPr>
              <w:pStyle w:val="TableBullet"/>
              <w:cnfStyle w:val="000000000000" w:firstRow="0" w:lastRow="0" w:firstColumn="0" w:lastColumn="0" w:oddVBand="0" w:evenVBand="0" w:oddHBand="0" w:evenHBand="0" w:firstRowFirstColumn="0" w:firstRowLastColumn="0" w:lastRowFirstColumn="0" w:lastRowLastColumn="0"/>
            </w:pPr>
            <w:r w:rsidRPr="004D25B8">
              <w:t xml:space="preserve">observation notes </w:t>
            </w:r>
          </w:p>
          <w:p w:rsidR="007A2ED2" w:rsidRPr="004D25B8" w:rsidRDefault="007A2ED2" w:rsidP="007A2ED2">
            <w:pPr>
              <w:pStyle w:val="TableBullet"/>
              <w:cnfStyle w:val="000000000000" w:firstRow="0" w:lastRow="0" w:firstColumn="0" w:lastColumn="0" w:oddVBand="0" w:evenVBand="0" w:oddHBand="0" w:evenHBand="0" w:firstRowFirstColumn="0" w:firstRowLastColumn="0" w:lastRowFirstColumn="0" w:lastRowLastColumn="0"/>
            </w:pPr>
            <w:r w:rsidRPr="004D25B8">
              <w:t>progress charts</w:t>
            </w:r>
          </w:p>
          <w:p w:rsidR="007A2ED2" w:rsidRPr="004D25B8" w:rsidRDefault="007A2ED2" w:rsidP="007A2ED2">
            <w:pPr>
              <w:pStyle w:val="TableBullet"/>
              <w:cnfStyle w:val="000000000000" w:firstRow="0" w:lastRow="0" w:firstColumn="0" w:lastColumn="0" w:oddVBand="0" w:evenVBand="0" w:oddHBand="0" w:evenHBand="0" w:firstRowFirstColumn="0" w:firstRowLastColumn="0" w:lastRowFirstColumn="0" w:lastRowLastColumn="0"/>
            </w:pPr>
            <w:r w:rsidRPr="004D25B8">
              <w:t>feedback sheets</w:t>
            </w:r>
          </w:p>
          <w:p w:rsidR="007A2ED2" w:rsidRPr="004D25B8" w:rsidRDefault="007A2ED2" w:rsidP="007A2ED2">
            <w:pPr>
              <w:pStyle w:val="TableBullet"/>
              <w:cnfStyle w:val="000000000000" w:firstRow="0" w:lastRow="0" w:firstColumn="0" w:lastColumn="0" w:oddVBand="0" w:evenVBand="0" w:oddHBand="0" w:evenHBand="0" w:firstRowFirstColumn="0" w:firstRowLastColumn="0" w:lastRowFirstColumn="0" w:lastRowLastColumn="0"/>
            </w:pPr>
            <w:r w:rsidRPr="004D25B8">
              <w:t>peer and self-assessment sheets</w:t>
            </w:r>
          </w:p>
          <w:p w:rsidR="007A2ED2" w:rsidRPr="004D25B8" w:rsidRDefault="007A2ED2" w:rsidP="007A2ED2">
            <w:pPr>
              <w:pStyle w:val="TableBullet"/>
              <w:cnfStyle w:val="000000000000" w:firstRow="0" w:lastRow="0" w:firstColumn="0" w:lastColumn="0" w:oddVBand="0" w:evenVBand="0" w:oddHBand="0" w:evenHBand="0" w:firstRowFirstColumn="0" w:firstRowLastColumn="0" w:lastRowFirstColumn="0" w:lastRowLastColumn="0"/>
            </w:pPr>
            <w:r w:rsidRPr="004D25B8">
              <w:t>interview with student</w:t>
            </w:r>
          </w:p>
          <w:p w:rsidR="007A2ED2" w:rsidRPr="004D25B8" w:rsidRDefault="007A2ED2" w:rsidP="007A2ED2">
            <w:pPr>
              <w:pStyle w:val="TableBullet"/>
              <w:cnfStyle w:val="000000000000" w:firstRow="0" w:lastRow="0" w:firstColumn="0" w:lastColumn="0" w:oddVBand="0" w:evenVBand="0" w:oddHBand="0" w:evenHBand="0" w:firstRowFirstColumn="0" w:firstRowLastColumn="0" w:lastRowFirstColumn="0" w:lastRowLastColumn="0"/>
            </w:pPr>
            <w:r w:rsidRPr="004D25B8">
              <w:t>self and peer reflective journals</w:t>
            </w:r>
          </w:p>
        </w:tc>
      </w:tr>
    </w:tbl>
    <w:p w:rsidR="00500078" w:rsidRDefault="00500078" w:rsidP="009A442E">
      <w:pPr>
        <w:pStyle w:val="BodyText"/>
      </w:pPr>
    </w:p>
    <w:sectPr w:rsidR="00500078" w:rsidSect="00FF067C">
      <w:footerReference w:type="default" r:id="rId16"/>
      <w:type w:val="continuous"/>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8CE" w:rsidRDefault="005838CE">
      <w:r>
        <w:separator/>
      </w:r>
    </w:p>
    <w:p w:rsidR="005838CE" w:rsidRDefault="005838CE"/>
  </w:endnote>
  <w:endnote w:type="continuationSeparator" w:id="0">
    <w:p w:rsidR="005838CE" w:rsidRDefault="005838CE">
      <w:r>
        <w:continuationSeparator/>
      </w:r>
    </w:p>
    <w:p w:rsidR="005838CE" w:rsidRDefault="00583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541590" w:rsidRPr="007165FF" w:rsidTr="0093255E">
      <w:tc>
        <w:tcPr>
          <w:tcW w:w="2089" w:type="pct"/>
          <w:noWrap/>
          <w:tcMar>
            <w:left w:w="0" w:type="dxa"/>
            <w:right w:w="0" w:type="dxa"/>
          </w:tcMar>
        </w:tcPr>
        <w:sdt>
          <w:sdtPr>
            <w:alias w:val="Title"/>
            <w:tag w:val=""/>
            <w:id w:val="648637358"/>
            <w:dataBinding w:prefixMappings="xmlns:ns0='http://purl.org/dc/elements/1.1/' xmlns:ns1='http://schemas.openxmlformats.org/package/2006/metadata/core-properties' " w:xpath="/ns1:coreProperties[1]/ns0:title[1]" w:storeItemID="{6C3C8BC8-F283-45AE-878A-BAB7291924A1}"/>
            <w:text/>
          </w:sdtPr>
          <w:sdtEndPr/>
          <w:sdtContent>
            <w:p w:rsidR="00541590" w:rsidRDefault="007A2ED2" w:rsidP="0093255E">
              <w:pPr>
                <w:pStyle w:val="Footer"/>
              </w:pPr>
              <w:r>
                <w:t xml:space="preserve"> Special educational needs</w:t>
              </w:r>
            </w:p>
          </w:sdtContent>
        </w:sdt>
        <w:p w:rsidR="00541590" w:rsidRPr="00FD561F" w:rsidRDefault="00BB66AF" w:rsidP="0093255E">
          <w:pPr>
            <w:pStyle w:val="footersubtitle"/>
            <w:tabs>
              <w:tab w:val="left" w:pos="1250"/>
            </w:tabs>
          </w:pPr>
          <w:sdt>
            <w:sdtPr>
              <w:alias w:val="Subtitle"/>
              <w:tag w:val="Subtitle"/>
              <w:id w:val="1138460092"/>
              <w:dataBinding w:prefixMappings="xmlns:ns0='http://purl.org/dc/elements/1.1/' xmlns:ns1='http://schemas.openxmlformats.org/package/2006/metadata/core-properties' " w:xpath="/ns1:coreProperties[1]/ns0:subject[1]" w:storeItemID="{6C3C8BC8-F283-45AE-878A-BAB7291924A1}"/>
              <w:text/>
            </w:sdtPr>
            <w:sdtEndPr/>
            <w:sdtContent>
              <w:r w:rsidR="007A2ED2">
                <w:t xml:space="preserve"> Ways to gather and record evidence of student learning</w:t>
              </w:r>
            </w:sdtContent>
          </w:sdt>
          <w:r w:rsidR="00541590">
            <w:tab/>
          </w:r>
        </w:p>
      </w:tc>
      <w:tc>
        <w:tcPr>
          <w:tcW w:w="2911" w:type="pct"/>
        </w:tcPr>
        <w:p w:rsidR="00541590" w:rsidRDefault="00541590" w:rsidP="0093255E">
          <w:pPr>
            <w:pStyle w:val="Footer"/>
            <w:ind w:left="284"/>
            <w:jc w:val="right"/>
            <w:rPr>
              <w:rFonts w:eastAsia="SimSun"/>
            </w:rPr>
          </w:pPr>
          <w:r w:rsidRPr="0055152A">
            <w:rPr>
              <w:rFonts w:eastAsia="SimSun"/>
            </w:rPr>
            <w:t>Queensland Curriculum &amp; Assessment Authority</w:t>
          </w:r>
        </w:p>
        <w:p w:rsidR="00541590" w:rsidRPr="000F044B" w:rsidRDefault="00BB66AF" w:rsidP="0093255E">
          <w:pPr>
            <w:pStyle w:val="footersubtitle"/>
            <w:jc w:val="right"/>
            <w:rPr>
              <w:rStyle w:val="Footerbold"/>
              <w:b w:val="0"/>
              <w:color w:val="6F7378" w:themeColor="background2" w:themeShade="80"/>
            </w:rPr>
          </w:pPr>
          <w:sdt>
            <w:sdtPr>
              <w:alias w:val="Publication Date"/>
              <w:tag w:val=""/>
              <w:id w:val="-657851979"/>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sdtContent>
              <w:r w:rsidR="00CF2615">
                <w:t>July 2014</w:t>
              </w:r>
            </w:sdtContent>
          </w:sdt>
          <w:r w:rsidR="00541590" w:rsidRPr="000F044B">
            <w:t xml:space="preserve"> </w:t>
          </w:r>
        </w:p>
      </w:tc>
    </w:tr>
    <w:tr w:rsidR="00541590"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541590" w:rsidRPr="00914504" w:rsidRDefault="00541590"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5838CE">
                <w:rPr>
                  <w:b w:val="0"/>
                  <w:noProof/>
                  <w:color w:val="000000" w:themeColor="text1"/>
                </w:rPr>
                <w:t>1</w:t>
              </w:r>
              <w:r w:rsidRPr="00914504">
                <w:rPr>
                  <w:b w:val="0"/>
                  <w:color w:val="000000" w:themeColor="text1"/>
                  <w:sz w:val="24"/>
                  <w:szCs w:val="24"/>
                </w:rPr>
                <w:fldChar w:fldCharType="end"/>
              </w:r>
            </w:p>
          </w:sdtContent>
        </w:sdt>
      </w:tc>
    </w:tr>
  </w:tbl>
  <w:p w:rsidR="00541590" w:rsidRPr="0085726A" w:rsidRDefault="00541590"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590" w:rsidRDefault="0035440B">
    <w:pPr>
      <w:pStyle w:val="Footer"/>
    </w:pPr>
    <w:r>
      <w:rPr>
        <w:noProof/>
      </w:rPr>
      <mc:AlternateContent>
        <mc:Choice Requires="wps">
          <w:drawing>
            <wp:anchor distT="0" distB="0" distL="114300" distR="114300" simplePos="0" relativeHeight="251660288" behindDoc="0" locked="0" layoutInCell="1" allowOverlap="1" wp14:anchorId="45CD4D40" wp14:editId="70197C85">
              <wp:simplePos x="0" y="0"/>
              <wp:positionH relativeFrom="page">
                <wp:posOffset>6574316</wp:posOffset>
              </wp:positionH>
              <wp:positionV relativeFrom="page">
                <wp:posOffset>9220835</wp:posOffset>
              </wp:positionV>
              <wp:extent cx="1663065" cy="33083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30835"/>
                      </a:xfrm>
                      <a:prstGeom prst="rect">
                        <a:avLst/>
                      </a:prstGeom>
                      <a:noFill/>
                      <a:ln w="9525">
                        <a:noFill/>
                        <a:miter lim="800000"/>
                        <a:headEnd/>
                        <a:tailEnd/>
                      </a:ln>
                    </wps:spPr>
                    <wps:txbx>
                      <w:txbxContent>
                        <w:p w:rsidR="0035440B" w:rsidRDefault="00BB66AF" w:rsidP="0035440B">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387F02">
                                <w:t>r2579</w:t>
                              </w:r>
                            </w:sdtContent>
                          </w:sdt>
                          <w:r w:rsidR="0035440B" w:rsidRPr="00D879BC">
                            <w:t xml:space="preserve"> </w:t>
                          </w:r>
                          <w:sdt>
                            <w:sdtPr>
                              <w:alias w:val="Status"/>
                              <w:tag w:val=""/>
                              <w:id w:val="418758595"/>
                              <w:dataBinding w:prefixMappings="xmlns:ns0='http://purl.org/dc/elements/1.1/' xmlns:ns1='http://schemas.openxmlformats.org/package/2006/metadata/core-properties' " w:xpath="/ns1:coreProperties[1]/ns1:contentStatus[1]" w:storeItemID="{6C3C8BC8-F283-45AE-878A-BAB7291924A1}"/>
                              <w:text/>
                            </w:sdtPr>
                            <w:sdtEndPr/>
                            <w:sdtContent>
                              <w:r w:rsidR="0035440B">
                                <w:t>Rebranded July 2014</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7.65pt;margin-top:726.05pt;width:130.95pt;height:26.05pt;rotation:-9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" filled="f" stroked="f">
              <v:textbox>
                <w:txbxContent>
                  <w:p w:rsidR="0035440B" w:rsidRDefault="00BB66AF" w:rsidP="0035440B">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387F02">
                          <w:t>r2579</w:t>
                        </w:r>
                      </w:sdtContent>
                    </w:sdt>
                    <w:r w:rsidR="0035440B" w:rsidRPr="00D879BC">
                      <w:t xml:space="preserve"> </w:t>
                    </w:r>
                    <w:sdt>
                      <w:sdtPr>
                        <w:alias w:val="Status"/>
                        <w:tag w:val=""/>
                        <w:id w:val="418758595"/>
                        <w:dataBinding w:prefixMappings="xmlns:ns0='http://purl.org/dc/elements/1.1/' xmlns:ns1='http://schemas.openxmlformats.org/package/2006/metadata/core-properties' " w:xpath="/ns1:coreProperties[1]/ns1:contentStatus[1]" w:storeItemID="{6C3C8BC8-F283-45AE-878A-BAB7291924A1}"/>
                        <w:text/>
                      </w:sdtPr>
                      <w:sdtEndPr/>
                      <w:sdtContent>
                        <w:r w:rsidR="0035440B">
                          <w:t>Rebranded July 2014</w:t>
                        </w:r>
                      </w:sdtContent>
                    </w:sdt>
                  </w:p>
                </w:txbxContent>
              </v:textbox>
              <w10:wrap anchorx="page" anchory="page"/>
            </v:shape>
          </w:pict>
        </mc:Fallback>
      </mc:AlternateContent>
    </w:r>
    <w:r w:rsidR="00541590">
      <w:rPr>
        <w:noProof/>
      </w:rPr>
      <w:drawing>
        <wp:anchor distT="0" distB="0" distL="114300" distR="114300" simplePos="0" relativeHeight="251658240" behindDoc="1" locked="0" layoutInCell="1" allowOverlap="1" wp14:anchorId="1CCAE637" wp14:editId="2EEE9509">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541590" w:rsidRPr="007165FF" w:rsidTr="00C10CE7">
      <w:tc>
        <w:tcPr>
          <w:tcW w:w="2500" w:type="pct"/>
          <w:noWrap/>
          <w:tcMar>
            <w:left w:w="0" w:type="dxa"/>
            <w:right w:w="0" w:type="dxa"/>
          </w:tcMar>
        </w:tcPr>
        <w:sdt>
          <w:sdtPr>
            <w:alias w:val="Document title"/>
            <w:tag w:val="Document title"/>
            <w:id w:val="385998271"/>
            <w:dataBinding w:prefixMappings="xmlns:ns0='http://schemas.microsoft.com/office/2006/coverPageProps' " w:xpath="/ns0:CoverPageProperties[1]/ns0:Abstract[1]" w:storeItemID="{55AF091B-3C7A-41E3-B477-F2FDAA23CFDA}"/>
            <w:text/>
          </w:sdtPr>
          <w:sdtEndPr/>
          <w:sdtContent>
            <w:p w:rsidR="00FF06E6" w:rsidRDefault="007A2ED2" w:rsidP="00FF06E6">
              <w:pPr>
                <w:pStyle w:val="Footer"/>
              </w:pPr>
              <w:r>
                <w:t>Special educational needs</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rsidR="00541590" w:rsidRPr="00CF2615" w:rsidRDefault="007A2ED2" w:rsidP="00CF2615">
              <w:pPr>
                <w:pStyle w:val="footersubtitle"/>
                <w:rPr>
                  <w:rFonts w:eastAsia="Times New Roman"/>
                  <w:color w:val="auto"/>
                  <w:sz w:val="21"/>
                  <w:szCs w:val="21"/>
                </w:rPr>
              </w:pPr>
              <w:r>
                <w:t>Ways to gather and record evidence of student learning</w:t>
              </w:r>
            </w:p>
          </w:sdtContent>
        </w:sdt>
      </w:tc>
      <w:tc>
        <w:tcPr>
          <w:tcW w:w="2500" w:type="pct"/>
        </w:tcPr>
        <w:p w:rsidR="00541590" w:rsidRDefault="00541590" w:rsidP="000F044B">
          <w:pPr>
            <w:pStyle w:val="Footer"/>
            <w:ind w:left="284"/>
            <w:jc w:val="right"/>
            <w:rPr>
              <w:rFonts w:eastAsia="SimSun"/>
            </w:rPr>
          </w:pPr>
          <w:r w:rsidRPr="0055152A">
            <w:rPr>
              <w:rFonts w:eastAsia="SimSun"/>
            </w:rPr>
            <w:t>Queensland Curriculum &amp; Assessment Authority</w:t>
          </w:r>
        </w:p>
        <w:p w:rsidR="00541590" w:rsidRPr="000F044B" w:rsidRDefault="00BB66AF" w:rsidP="000F044B">
          <w:pPr>
            <w:pStyle w:val="footersubtitle"/>
            <w:jc w:val="right"/>
            <w:rPr>
              <w:rStyle w:val="Footerbold"/>
              <w:b w:val="0"/>
              <w:color w:val="6F7378" w:themeColor="background2" w:themeShade="80"/>
            </w:rPr>
          </w:pPr>
          <w:sdt>
            <w:sdtPr>
              <w:alias w:val="Publication Date"/>
              <w:tag w:val=""/>
              <w:id w:val="-1094165171"/>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sdtContent>
              <w:r w:rsidR="00CF2615">
                <w:t>July 2014</w:t>
              </w:r>
            </w:sdtContent>
          </w:sdt>
          <w:r w:rsidR="00541590" w:rsidRPr="000F044B">
            <w:t xml:space="preserve"> </w:t>
          </w:r>
        </w:p>
      </w:tc>
    </w:tr>
    <w:tr w:rsidR="00541590" w:rsidRPr="007165FF" w:rsidTr="00980AE8">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rsidR="00541590" w:rsidRPr="00914504" w:rsidRDefault="00541590" w:rsidP="00F36ED8">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7A2ED2">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A2ED2">
                <w:rPr>
                  <w:b w:val="0"/>
                  <w:noProof/>
                  <w:color w:val="000000" w:themeColor="text1"/>
                </w:rPr>
                <w:t>2</w:t>
              </w:r>
              <w:r w:rsidRPr="00914504">
                <w:rPr>
                  <w:b w:val="0"/>
                  <w:color w:val="000000" w:themeColor="text1"/>
                  <w:sz w:val="24"/>
                  <w:szCs w:val="24"/>
                </w:rPr>
                <w:fldChar w:fldCharType="end"/>
              </w:r>
            </w:p>
          </w:sdtContent>
        </w:sdt>
      </w:tc>
    </w:tr>
  </w:tbl>
  <w:p w:rsidR="00541590" w:rsidRDefault="00541590" w:rsidP="0085726A">
    <w:pPr>
      <w:pStyle w:val="Smallspace"/>
    </w:pPr>
  </w:p>
  <w:p w:rsidR="00541590" w:rsidRDefault="00541590"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8CE" w:rsidRPr="00E95E3F" w:rsidRDefault="005838CE" w:rsidP="00B3438C">
      <w:pPr>
        <w:pStyle w:val="footnoteseparator"/>
      </w:pPr>
    </w:p>
  </w:footnote>
  <w:footnote w:type="continuationSeparator" w:id="0">
    <w:p w:rsidR="005838CE" w:rsidRDefault="005838CE">
      <w:r>
        <w:continuationSeparator/>
      </w:r>
    </w:p>
    <w:p w:rsidR="005838CE" w:rsidRDefault="005838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2">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13">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4">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6">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592233F0"/>
    <w:multiLevelType w:val="multilevel"/>
    <w:tmpl w:val="5964D426"/>
    <w:numStyleLink w:val="ListTableNumber"/>
  </w:abstractNum>
  <w:abstractNum w:abstractNumId="19">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70418D0"/>
    <w:multiLevelType w:val="singleLevel"/>
    <w:tmpl w:val="9CAAA146"/>
    <w:lvl w:ilvl="0">
      <w:start w:val="1"/>
      <w:numFmt w:val="bullet"/>
      <w:pStyle w:val="Tablestyle3"/>
      <w:lvlText w:val=""/>
      <w:lvlJc w:val="left"/>
      <w:pPr>
        <w:tabs>
          <w:tab w:val="num" w:pos="284"/>
        </w:tabs>
        <w:ind w:left="284" w:hanging="284"/>
      </w:pPr>
      <w:rPr>
        <w:rFonts w:ascii="Symbol" w:hAnsi="Symbol" w:hint="default"/>
        <w:color w:val="00928F"/>
      </w:rPr>
    </w:lvl>
  </w:abstractNum>
  <w:abstractNum w:abstractNumId="24">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C42454E"/>
    <w:multiLevelType w:val="multilevel"/>
    <w:tmpl w:val="2D50BC1C"/>
    <w:numStyleLink w:val="ListHeadings"/>
  </w:abstractNum>
  <w:num w:numId="1">
    <w:abstractNumId w:val="11"/>
  </w:num>
  <w:num w:numId="2">
    <w:abstractNumId w:val="22"/>
  </w:num>
  <w:num w:numId="3">
    <w:abstractNumId w:val="24"/>
  </w:num>
  <w:num w:numId="4">
    <w:abstractNumId w:val="18"/>
  </w:num>
  <w:num w:numId="5">
    <w:abstractNumId w:val="9"/>
  </w:num>
  <w:num w:numId="6">
    <w:abstractNumId w:val="13"/>
  </w:num>
  <w:num w:numId="7">
    <w:abstractNumId w:val="7"/>
  </w:num>
  <w:num w:numId="8">
    <w:abstractNumId w:val="13"/>
  </w:num>
  <w:num w:numId="9">
    <w:abstractNumId w:val="8"/>
  </w:num>
  <w:num w:numId="10">
    <w:abstractNumId w:val="9"/>
  </w:num>
  <w:num w:numId="11">
    <w:abstractNumId w:val="3"/>
  </w:num>
  <w:num w:numId="12">
    <w:abstractNumId w:val="2"/>
  </w:num>
  <w:num w:numId="13">
    <w:abstractNumId w:val="1"/>
  </w:num>
  <w:num w:numId="14">
    <w:abstractNumId w:val="0"/>
  </w:num>
  <w:num w:numId="15">
    <w:abstractNumId w:val="6"/>
  </w:num>
  <w:num w:numId="16">
    <w:abstractNumId w:val="14"/>
  </w:num>
  <w:num w:numId="17">
    <w:abstractNumId w:val="20"/>
  </w:num>
  <w:num w:numId="18">
    <w:abstractNumId w:val="16"/>
  </w:num>
  <w:num w:numId="19">
    <w:abstractNumId w:val="19"/>
  </w:num>
  <w:num w:numId="20">
    <w:abstractNumId w:val="15"/>
  </w:num>
  <w:num w:numId="21">
    <w:abstractNumId w:val="4"/>
  </w:num>
  <w:num w:numId="22">
    <w:abstractNumId w:val="10"/>
  </w:num>
  <w:num w:numId="23">
    <w:abstractNumId w:val="5"/>
  </w:num>
  <w:num w:numId="24">
    <w:abstractNumId w:val="25"/>
  </w:num>
  <w:num w:numId="25">
    <w:abstractNumId w:val="11"/>
  </w:num>
  <w:num w:numId="26">
    <w:abstractNumId w:val="22"/>
  </w:num>
  <w:num w:numId="27">
    <w:abstractNumId w:val="24"/>
  </w:num>
  <w:num w:numId="28">
    <w:abstractNumId w:val="18"/>
  </w:num>
  <w:num w:numId="29">
    <w:abstractNumId w:val="17"/>
  </w:num>
  <w:num w:numId="30">
    <w:abstractNumId w:val="21"/>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8193">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8CE"/>
    <w:rsid w:val="00002D5B"/>
    <w:rsid w:val="00003A28"/>
    <w:rsid w:val="00004943"/>
    <w:rsid w:val="00005B9D"/>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4C08"/>
    <w:rsid w:val="00054C8A"/>
    <w:rsid w:val="00055FD1"/>
    <w:rsid w:val="00062E0A"/>
    <w:rsid w:val="000658BE"/>
    <w:rsid w:val="00065D7D"/>
    <w:rsid w:val="00067EC9"/>
    <w:rsid w:val="00070242"/>
    <w:rsid w:val="00070735"/>
    <w:rsid w:val="00072AAF"/>
    <w:rsid w:val="0007358E"/>
    <w:rsid w:val="00074F2E"/>
    <w:rsid w:val="00075317"/>
    <w:rsid w:val="000764AB"/>
    <w:rsid w:val="000775A1"/>
    <w:rsid w:val="0008306F"/>
    <w:rsid w:val="000843E5"/>
    <w:rsid w:val="00084A26"/>
    <w:rsid w:val="000852BB"/>
    <w:rsid w:val="00086AA0"/>
    <w:rsid w:val="00087B97"/>
    <w:rsid w:val="00091F28"/>
    <w:rsid w:val="00092359"/>
    <w:rsid w:val="000928DA"/>
    <w:rsid w:val="00094BC9"/>
    <w:rsid w:val="00095897"/>
    <w:rsid w:val="000A398B"/>
    <w:rsid w:val="000A462D"/>
    <w:rsid w:val="000A4CC7"/>
    <w:rsid w:val="000B10B7"/>
    <w:rsid w:val="000B2156"/>
    <w:rsid w:val="000B3026"/>
    <w:rsid w:val="000B468B"/>
    <w:rsid w:val="000B6679"/>
    <w:rsid w:val="000C0932"/>
    <w:rsid w:val="000C0A8F"/>
    <w:rsid w:val="000C0C54"/>
    <w:rsid w:val="000C1B7A"/>
    <w:rsid w:val="000C256B"/>
    <w:rsid w:val="000C3195"/>
    <w:rsid w:val="000C4E50"/>
    <w:rsid w:val="000D2D55"/>
    <w:rsid w:val="000D3FF1"/>
    <w:rsid w:val="000D4545"/>
    <w:rsid w:val="000D455D"/>
    <w:rsid w:val="000D4F32"/>
    <w:rsid w:val="000D4F7D"/>
    <w:rsid w:val="000D7E9F"/>
    <w:rsid w:val="000E0468"/>
    <w:rsid w:val="000E3F33"/>
    <w:rsid w:val="000E73AE"/>
    <w:rsid w:val="000F044B"/>
    <w:rsid w:val="000F19CA"/>
    <w:rsid w:val="000F2AB9"/>
    <w:rsid w:val="000F53CA"/>
    <w:rsid w:val="000F58F6"/>
    <w:rsid w:val="000F6BAC"/>
    <w:rsid w:val="000F75C1"/>
    <w:rsid w:val="001002FB"/>
    <w:rsid w:val="001007C1"/>
    <w:rsid w:val="001029D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2006"/>
    <w:rsid w:val="001451E0"/>
    <w:rsid w:val="00145B46"/>
    <w:rsid w:val="0015475A"/>
    <w:rsid w:val="001553EE"/>
    <w:rsid w:val="0015594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5766"/>
    <w:rsid w:val="001869ED"/>
    <w:rsid w:val="001944D1"/>
    <w:rsid w:val="0019458A"/>
    <w:rsid w:val="00195644"/>
    <w:rsid w:val="00195943"/>
    <w:rsid w:val="001974B5"/>
    <w:rsid w:val="001A0456"/>
    <w:rsid w:val="001A23B0"/>
    <w:rsid w:val="001A35FF"/>
    <w:rsid w:val="001A51A3"/>
    <w:rsid w:val="001A717E"/>
    <w:rsid w:val="001B1919"/>
    <w:rsid w:val="001B2F6C"/>
    <w:rsid w:val="001B3287"/>
    <w:rsid w:val="001B5C0D"/>
    <w:rsid w:val="001B5F92"/>
    <w:rsid w:val="001C24A0"/>
    <w:rsid w:val="001C3385"/>
    <w:rsid w:val="001C363B"/>
    <w:rsid w:val="001C6D32"/>
    <w:rsid w:val="001C7DF9"/>
    <w:rsid w:val="001D09F5"/>
    <w:rsid w:val="001D2FEF"/>
    <w:rsid w:val="001E0CD8"/>
    <w:rsid w:val="001E30D3"/>
    <w:rsid w:val="001E654C"/>
    <w:rsid w:val="001E7392"/>
    <w:rsid w:val="001E7BC8"/>
    <w:rsid w:val="001F1BDA"/>
    <w:rsid w:val="001F279C"/>
    <w:rsid w:val="001F3875"/>
    <w:rsid w:val="001F4623"/>
    <w:rsid w:val="001F4999"/>
    <w:rsid w:val="001F5484"/>
    <w:rsid w:val="00200484"/>
    <w:rsid w:val="00201EBE"/>
    <w:rsid w:val="00202C25"/>
    <w:rsid w:val="002048D5"/>
    <w:rsid w:val="00205852"/>
    <w:rsid w:val="00210836"/>
    <w:rsid w:val="002140C2"/>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26F4"/>
    <w:rsid w:val="0024651E"/>
    <w:rsid w:val="002508BD"/>
    <w:rsid w:val="00251809"/>
    <w:rsid w:val="002562FE"/>
    <w:rsid w:val="002576DE"/>
    <w:rsid w:val="00261538"/>
    <w:rsid w:val="00264110"/>
    <w:rsid w:val="00265885"/>
    <w:rsid w:val="00265F5E"/>
    <w:rsid w:val="00266B5B"/>
    <w:rsid w:val="00266D57"/>
    <w:rsid w:val="00267AF3"/>
    <w:rsid w:val="00270181"/>
    <w:rsid w:val="00270E23"/>
    <w:rsid w:val="00271A2D"/>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2B5F"/>
    <w:rsid w:val="002B3C50"/>
    <w:rsid w:val="002B3E3A"/>
    <w:rsid w:val="002B4257"/>
    <w:rsid w:val="002B63FF"/>
    <w:rsid w:val="002C0BE1"/>
    <w:rsid w:val="002C1251"/>
    <w:rsid w:val="002C1F67"/>
    <w:rsid w:val="002C2F1F"/>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13F6E"/>
    <w:rsid w:val="00314090"/>
    <w:rsid w:val="0031537C"/>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D57"/>
    <w:rsid w:val="003433B8"/>
    <w:rsid w:val="00344DF1"/>
    <w:rsid w:val="003534FF"/>
    <w:rsid w:val="0035395E"/>
    <w:rsid w:val="0035440B"/>
    <w:rsid w:val="0035706E"/>
    <w:rsid w:val="00357650"/>
    <w:rsid w:val="0036038D"/>
    <w:rsid w:val="003637BE"/>
    <w:rsid w:val="0036483A"/>
    <w:rsid w:val="003703FD"/>
    <w:rsid w:val="00372E92"/>
    <w:rsid w:val="0037352C"/>
    <w:rsid w:val="00374B3F"/>
    <w:rsid w:val="003836CE"/>
    <w:rsid w:val="00386766"/>
    <w:rsid w:val="00387F02"/>
    <w:rsid w:val="0039039F"/>
    <w:rsid w:val="0039306E"/>
    <w:rsid w:val="00393E8B"/>
    <w:rsid w:val="00397386"/>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42"/>
    <w:rsid w:val="003C4FCA"/>
    <w:rsid w:val="003D05A6"/>
    <w:rsid w:val="003D1F62"/>
    <w:rsid w:val="003D258C"/>
    <w:rsid w:val="003D43BD"/>
    <w:rsid w:val="003E12D4"/>
    <w:rsid w:val="003E4B69"/>
    <w:rsid w:val="003E5A98"/>
    <w:rsid w:val="003E756A"/>
    <w:rsid w:val="003F0695"/>
    <w:rsid w:val="003F2F6C"/>
    <w:rsid w:val="003F4B6D"/>
    <w:rsid w:val="003F5BAA"/>
    <w:rsid w:val="003F6421"/>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5283"/>
    <w:rsid w:val="004461B1"/>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4F72"/>
    <w:rsid w:val="0048713F"/>
    <w:rsid w:val="00487176"/>
    <w:rsid w:val="0049188D"/>
    <w:rsid w:val="0049214A"/>
    <w:rsid w:val="00494001"/>
    <w:rsid w:val="00494B2C"/>
    <w:rsid w:val="00495A7C"/>
    <w:rsid w:val="00495B2E"/>
    <w:rsid w:val="004A489A"/>
    <w:rsid w:val="004A5E22"/>
    <w:rsid w:val="004A6FA1"/>
    <w:rsid w:val="004B21D0"/>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965"/>
    <w:rsid w:val="004E4374"/>
    <w:rsid w:val="004E5562"/>
    <w:rsid w:val="004F11E4"/>
    <w:rsid w:val="004F2561"/>
    <w:rsid w:val="004F3B8B"/>
    <w:rsid w:val="00500078"/>
    <w:rsid w:val="0050396C"/>
    <w:rsid w:val="00504A44"/>
    <w:rsid w:val="00511D05"/>
    <w:rsid w:val="00513571"/>
    <w:rsid w:val="00513B5E"/>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8CE"/>
    <w:rsid w:val="00583E4D"/>
    <w:rsid w:val="0058513E"/>
    <w:rsid w:val="00585301"/>
    <w:rsid w:val="0059080B"/>
    <w:rsid w:val="00591ECB"/>
    <w:rsid w:val="00593EEF"/>
    <w:rsid w:val="00595601"/>
    <w:rsid w:val="0059592E"/>
    <w:rsid w:val="0059632D"/>
    <w:rsid w:val="00597B36"/>
    <w:rsid w:val="005A1DDD"/>
    <w:rsid w:val="005A4463"/>
    <w:rsid w:val="005A5EE6"/>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12C8E"/>
    <w:rsid w:val="00614325"/>
    <w:rsid w:val="006159C5"/>
    <w:rsid w:val="00616CA3"/>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6980"/>
    <w:rsid w:val="00671B6C"/>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A0A4B"/>
    <w:rsid w:val="006A189A"/>
    <w:rsid w:val="006A3DC8"/>
    <w:rsid w:val="006A4EFC"/>
    <w:rsid w:val="006B150F"/>
    <w:rsid w:val="006B37FA"/>
    <w:rsid w:val="006B5667"/>
    <w:rsid w:val="006B6288"/>
    <w:rsid w:val="006B6B74"/>
    <w:rsid w:val="006B74C5"/>
    <w:rsid w:val="006C0C0E"/>
    <w:rsid w:val="006C13F2"/>
    <w:rsid w:val="006C3051"/>
    <w:rsid w:val="006C3971"/>
    <w:rsid w:val="006C55DD"/>
    <w:rsid w:val="006C7B26"/>
    <w:rsid w:val="006D3155"/>
    <w:rsid w:val="006D5D9A"/>
    <w:rsid w:val="006E173C"/>
    <w:rsid w:val="006E2E1E"/>
    <w:rsid w:val="006E3AA5"/>
    <w:rsid w:val="006E3EFF"/>
    <w:rsid w:val="006E5506"/>
    <w:rsid w:val="006E5E1D"/>
    <w:rsid w:val="006E7A3D"/>
    <w:rsid w:val="006F0CA4"/>
    <w:rsid w:val="006F18A4"/>
    <w:rsid w:val="006F1F7D"/>
    <w:rsid w:val="006F5A14"/>
    <w:rsid w:val="006F7432"/>
    <w:rsid w:val="007009D9"/>
    <w:rsid w:val="007011D3"/>
    <w:rsid w:val="0070220D"/>
    <w:rsid w:val="0070354E"/>
    <w:rsid w:val="0070402F"/>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7CF5"/>
    <w:rsid w:val="007302D3"/>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143B"/>
    <w:rsid w:val="007A2ED2"/>
    <w:rsid w:val="007A308A"/>
    <w:rsid w:val="007A3DF3"/>
    <w:rsid w:val="007A40D9"/>
    <w:rsid w:val="007A46D2"/>
    <w:rsid w:val="007A4AD9"/>
    <w:rsid w:val="007A570B"/>
    <w:rsid w:val="007B1B77"/>
    <w:rsid w:val="007B67E8"/>
    <w:rsid w:val="007C03E6"/>
    <w:rsid w:val="007C4FA7"/>
    <w:rsid w:val="007C6601"/>
    <w:rsid w:val="007C6E17"/>
    <w:rsid w:val="007C70BE"/>
    <w:rsid w:val="007C7BF6"/>
    <w:rsid w:val="007D0420"/>
    <w:rsid w:val="007D4685"/>
    <w:rsid w:val="007E06B8"/>
    <w:rsid w:val="007E246A"/>
    <w:rsid w:val="007E27DF"/>
    <w:rsid w:val="007E32D0"/>
    <w:rsid w:val="007E3512"/>
    <w:rsid w:val="007E4BC2"/>
    <w:rsid w:val="007E50E0"/>
    <w:rsid w:val="007F1C6E"/>
    <w:rsid w:val="007F50BA"/>
    <w:rsid w:val="007F5B62"/>
    <w:rsid w:val="007F5B6F"/>
    <w:rsid w:val="007F5DBC"/>
    <w:rsid w:val="007F6CC9"/>
    <w:rsid w:val="007F7620"/>
    <w:rsid w:val="00802636"/>
    <w:rsid w:val="00802BC3"/>
    <w:rsid w:val="0080327A"/>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30406"/>
    <w:rsid w:val="00830F45"/>
    <w:rsid w:val="00832062"/>
    <w:rsid w:val="00832377"/>
    <w:rsid w:val="008331B9"/>
    <w:rsid w:val="00834051"/>
    <w:rsid w:val="00837549"/>
    <w:rsid w:val="0084063B"/>
    <w:rsid w:val="0084063E"/>
    <w:rsid w:val="00842772"/>
    <w:rsid w:val="00843D78"/>
    <w:rsid w:val="00843F9F"/>
    <w:rsid w:val="00851AAA"/>
    <w:rsid w:val="00854412"/>
    <w:rsid w:val="00855EA5"/>
    <w:rsid w:val="0085726A"/>
    <w:rsid w:val="00860177"/>
    <w:rsid w:val="00863664"/>
    <w:rsid w:val="008714CB"/>
    <w:rsid w:val="00873555"/>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2A8C"/>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3145E"/>
    <w:rsid w:val="00931AC0"/>
    <w:rsid w:val="00931C5A"/>
    <w:rsid w:val="0093255E"/>
    <w:rsid w:val="00932606"/>
    <w:rsid w:val="00932C22"/>
    <w:rsid w:val="0094166C"/>
    <w:rsid w:val="009433A6"/>
    <w:rsid w:val="0094576B"/>
    <w:rsid w:val="00950CB6"/>
    <w:rsid w:val="00956F56"/>
    <w:rsid w:val="00960AAE"/>
    <w:rsid w:val="00960F65"/>
    <w:rsid w:val="00961202"/>
    <w:rsid w:val="00962F1D"/>
    <w:rsid w:val="009645E9"/>
    <w:rsid w:val="00964DA6"/>
    <w:rsid w:val="0096716C"/>
    <w:rsid w:val="00971310"/>
    <w:rsid w:val="009719DD"/>
    <w:rsid w:val="009719F9"/>
    <w:rsid w:val="00971FD5"/>
    <w:rsid w:val="0097427E"/>
    <w:rsid w:val="00975AC0"/>
    <w:rsid w:val="00980AE8"/>
    <w:rsid w:val="009829F5"/>
    <w:rsid w:val="00982C8E"/>
    <w:rsid w:val="00985222"/>
    <w:rsid w:val="00985569"/>
    <w:rsid w:val="009910C4"/>
    <w:rsid w:val="0099454A"/>
    <w:rsid w:val="009953C0"/>
    <w:rsid w:val="00996745"/>
    <w:rsid w:val="009A1FA0"/>
    <w:rsid w:val="009A442E"/>
    <w:rsid w:val="009A6241"/>
    <w:rsid w:val="009A6C01"/>
    <w:rsid w:val="009A6F73"/>
    <w:rsid w:val="009B08FB"/>
    <w:rsid w:val="009B2129"/>
    <w:rsid w:val="009B2C81"/>
    <w:rsid w:val="009B3A76"/>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5F7E"/>
    <w:rsid w:val="00A469FB"/>
    <w:rsid w:val="00A508A9"/>
    <w:rsid w:val="00A552F0"/>
    <w:rsid w:val="00A56835"/>
    <w:rsid w:val="00A56A81"/>
    <w:rsid w:val="00A60306"/>
    <w:rsid w:val="00A61EBE"/>
    <w:rsid w:val="00A62A2A"/>
    <w:rsid w:val="00A62FE3"/>
    <w:rsid w:val="00A661CA"/>
    <w:rsid w:val="00A66B1F"/>
    <w:rsid w:val="00A66FB3"/>
    <w:rsid w:val="00A67356"/>
    <w:rsid w:val="00A71982"/>
    <w:rsid w:val="00A71A23"/>
    <w:rsid w:val="00A73CFE"/>
    <w:rsid w:val="00A74FB4"/>
    <w:rsid w:val="00A75428"/>
    <w:rsid w:val="00A8547E"/>
    <w:rsid w:val="00A862B6"/>
    <w:rsid w:val="00A865AE"/>
    <w:rsid w:val="00A87C03"/>
    <w:rsid w:val="00A922F1"/>
    <w:rsid w:val="00A927BB"/>
    <w:rsid w:val="00A93837"/>
    <w:rsid w:val="00A94909"/>
    <w:rsid w:val="00A95256"/>
    <w:rsid w:val="00AA175E"/>
    <w:rsid w:val="00AA4FDD"/>
    <w:rsid w:val="00AA55F1"/>
    <w:rsid w:val="00AA6389"/>
    <w:rsid w:val="00AA7691"/>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3884"/>
    <w:rsid w:val="00AD6800"/>
    <w:rsid w:val="00AD72D0"/>
    <w:rsid w:val="00AE08EF"/>
    <w:rsid w:val="00AE42E0"/>
    <w:rsid w:val="00AF04D5"/>
    <w:rsid w:val="00AF10A6"/>
    <w:rsid w:val="00AF3F1E"/>
    <w:rsid w:val="00AF403B"/>
    <w:rsid w:val="00AF4730"/>
    <w:rsid w:val="00AF543B"/>
    <w:rsid w:val="00AF6B91"/>
    <w:rsid w:val="00B00435"/>
    <w:rsid w:val="00B0103F"/>
    <w:rsid w:val="00B03671"/>
    <w:rsid w:val="00B03F7F"/>
    <w:rsid w:val="00B046A7"/>
    <w:rsid w:val="00B0487E"/>
    <w:rsid w:val="00B04CEE"/>
    <w:rsid w:val="00B05173"/>
    <w:rsid w:val="00B115C9"/>
    <w:rsid w:val="00B14F7C"/>
    <w:rsid w:val="00B21D7E"/>
    <w:rsid w:val="00B2267E"/>
    <w:rsid w:val="00B23C73"/>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2B33"/>
    <w:rsid w:val="00B54C82"/>
    <w:rsid w:val="00B54CB7"/>
    <w:rsid w:val="00B55455"/>
    <w:rsid w:val="00B55E1C"/>
    <w:rsid w:val="00B57D25"/>
    <w:rsid w:val="00B602BC"/>
    <w:rsid w:val="00B64320"/>
    <w:rsid w:val="00B64D6C"/>
    <w:rsid w:val="00B65C3E"/>
    <w:rsid w:val="00B70983"/>
    <w:rsid w:val="00B72DFF"/>
    <w:rsid w:val="00B757D7"/>
    <w:rsid w:val="00B7678E"/>
    <w:rsid w:val="00B815D0"/>
    <w:rsid w:val="00B81BEE"/>
    <w:rsid w:val="00B82333"/>
    <w:rsid w:val="00B917FA"/>
    <w:rsid w:val="00B944F8"/>
    <w:rsid w:val="00B94E04"/>
    <w:rsid w:val="00B96411"/>
    <w:rsid w:val="00B9774C"/>
    <w:rsid w:val="00BA1430"/>
    <w:rsid w:val="00BA365C"/>
    <w:rsid w:val="00BA482A"/>
    <w:rsid w:val="00BA5AF0"/>
    <w:rsid w:val="00BA69D6"/>
    <w:rsid w:val="00BB0CA7"/>
    <w:rsid w:val="00BB0D6A"/>
    <w:rsid w:val="00BB66AF"/>
    <w:rsid w:val="00BC1CBD"/>
    <w:rsid w:val="00BC2B30"/>
    <w:rsid w:val="00BC35CA"/>
    <w:rsid w:val="00BC7C9C"/>
    <w:rsid w:val="00BD2E58"/>
    <w:rsid w:val="00BD5D05"/>
    <w:rsid w:val="00BD7D94"/>
    <w:rsid w:val="00BD7E52"/>
    <w:rsid w:val="00BE336E"/>
    <w:rsid w:val="00BE365B"/>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CF4"/>
    <w:rsid w:val="00C10CE7"/>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603F0"/>
    <w:rsid w:val="00C64006"/>
    <w:rsid w:val="00C6424D"/>
    <w:rsid w:val="00C667AC"/>
    <w:rsid w:val="00C67FC1"/>
    <w:rsid w:val="00C701E7"/>
    <w:rsid w:val="00C71348"/>
    <w:rsid w:val="00C71D8B"/>
    <w:rsid w:val="00C728D0"/>
    <w:rsid w:val="00C738D7"/>
    <w:rsid w:val="00C75DBB"/>
    <w:rsid w:val="00C84CAE"/>
    <w:rsid w:val="00C8500A"/>
    <w:rsid w:val="00C850C5"/>
    <w:rsid w:val="00C8566E"/>
    <w:rsid w:val="00C90DCF"/>
    <w:rsid w:val="00C90EBC"/>
    <w:rsid w:val="00C91200"/>
    <w:rsid w:val="00C92B02"/>
    <w:rsid w:val="00C9604F"/>
    <w:rsid w:val="00C9669C"/>
    <w:rsid w:val="00CA11A8"/>
    <w:rsid w:val="00CA4067"/>
    <w:rsid w:val="00CA4B1E"/>
    <w:rsid w:val="00CA5C18"/>
    <w:rsid w:val="00CA7069"/>
    <w:rsid w:val="00CA77FB"/>
    <w:rsid w:val="00CB6025"/>
    <w:rsid w:val="00CB7AEF"/>
    <w:rsid w:val="00CC0870"/>
    <w:rsid w:val="00CC1BEC"/>
    <w:rsid w:val="00CC47E6"/>
    <w:rsid w:val="00CC4FF0"/>
    <w:rsid w:val="00CC56B0"/>
    <w:rsid w:val="00CC701E"/>
    <w:rsid w:val="00CD0DDC"/>
    <w:rsid w:val="00CD3486"/>
    <w:rsid w:val="00CE117F"/>
    <w:rsid w:val="00CE1534"/>
    <w:rsid w:val="00CE19F1"/>
    <w:rsid w:val="00CE22C5"/>
    <w:rsid w:val="00CE4451"/>
    <w:rsid w:val="00CE6931"/>
    <w:rsid w:val="00CE723F"/>
    <w:rsid w:val="00CF1BB6"/>
    <w:rsid w:val="00CF1CD6"/>
    <w:rsid w:val="00CF2615"/>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677"/>
    <w:rsid w:val="00D24AB2"/>
    <w:rsid w:val="00D27113"/>
    <w:rsid w:val="00D275D1"/>
    <w:rsid w:val="00D322E3"/>
    <w:rsid w:val="00D32E82"/>
    <w:rsid w:val="00D3353C"/>
    <w:rsid w:val="00D37030"/>
    <w:rsid w:val="00D42B34"/>
    <w:rsid w:val="00D43556"/>
    <w:rsid w:val="00D475F9"/>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49F7"/>
    <w:rsid w:val="00D86453"/>
    <w:rsid w:val="00D8654B"/>
    <w:rsid w:val="00D87F03"/>
    <w:rsid w:val="00D920CC"/>
    <w:rsid w:val="00D94374"/>
    <w:rsid w:val="00D9609E"/>
    <w:rsid w:val="00DA3416"/>
    <w:rsid w:val="00DA4132"/>
    <w:rsid w:val="00DA5718"/>
    <w:rsid w:val="00DA5A0D"/>
    <w:rsid w:val="00DA63E0"/>
    <w:rsid w:val="00DB1BDF"/>
    <w:rsid w:val="00DB5734"/>
    <w:rsid w:val="00DB5784"/>
    <w:rsid w:val="00DB6C71"/>
    <w:rsid w:val="00DC1A42"/>
    <w:rsid w:val="00DC1DD1"/>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4E11"/>
    <w:rsid w:val="00E25420"/>
    <w:rsid w:val="00E31D79"/>
    <w:rsid w:val="00E324F0"/>
    <w:rsid w:val="00E32847"/>
    <w:rsid w:val="00E339D6"/>
    <w:rsid w:val="00E34B4C"/>
    <w:rsid w:val="00E360AA"/>
    <w:rsid w:val="00E37347"/>
    <w:rsid w:val="00E37F50"/>
    <w:rsid w:val="00E411C4"/>
    <w:rsid w:val="00E4150C"/>
    <w:rsid w:val="00E42072"/>
    <w:rsid w:val="00E423C2"/>
    <w:rsid w:val="00E450BE"/>
    <w:rsid w:val="00E4602C"/>
    <w:rsid w:val="00E46257"/>
    <w:rsid w:val="00E46479"/>
    <w:rsid w:val="00E46BC4"/>
    <w:rsid w:val="00E50B20"/>
    <w:rsid w:val="00E50CFA"/>
    <w:rsid w:val="00E516BD"/>
    <w:rsid w:val="00E51A6A"/>
    <w:rsid w:val="00E534EA"/>
    <w:rsid w:val="00E555D9"/>
    <w:rsid w:val="00E5766A"/>
    <w:rsid w:val="00E651B0"/>
    <w:rsid w:val="00E676F1"/>
    <w:rsid w:val="00E67D39"/>
    <w:rsid w:val="00E71123"/>
    <w:rsid w:val="00E73328"/>
    <w:rsid w:val="00E74088"/>
    <w:rsid w:val="00E74A59"/>
    <w:rsid w:val="00E75C3B"/>
    <w:rsid w:val="00E75C56"/>
    <w:rsid w:val="00E80E8B"/>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7F39"/>
    <w:rsid w:val="00EC00D3"/>
    <w:rsid w:val="00EC1155"/>
    <w:rsid w:val="00EC242B"/>
    <w:rsid w:val="00EC2D1D"/>
    <w:rsid w:val="00EC71F9"/>
    <w:rsid w:val="00EC7E0F"/>
    <w:rsid w:val="00ED0383"/>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1D61"/>
    <w:rsid w:val="00F03358"/>
    <w:rsid w:val="00F03FEE"/>
    <w:rsid w:val="00F046D6"/>
    <w:rsid w:val="00F056EE"/>
    <w:rsid w:val="00F062A6"/>
    <w:rsid w:val="00F10741"/>
    <w:rsid w:val="00F1125E"/>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FC"/>
    <w:rsid w:val="00F56D39"/>
    <w:rsid w:val="00F57CBD"/>
    <w:rsid w:val="00F610D6"/>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AB2"/>
    <w:rsid w:val="00F96BA4"/>
    <w:rsid w:val="00F97316"/>
    <w:rsid w:val="00FA33BB"/>
    <w:rsid w:val="00FA3D22"/>
    <w:rsid w:val="00FA449E"/>
    <w:rsid w:val="00FA48BE"/>
    <w:rsid w:val="00FA5016"/>
    <w:rsid w:val="00FA5660"/>
    <w:rsid w:val="00FA6158"/>
    <w:rsid w:val="00FB085B"/>
    <w:rsid w:val="00FB1D8F"/>
    <w:rsid w:val="00FB3234"/>
    <w:rsid w:val="00FB3438"/>
    <w:rsid w:val="00FB3BDF"/>
    <w:rsid w:val="00FB62FD"/>
    <w:rsid w:val="00FB6B59"/>
    <w:rsid w:val="00FB79B3"/>
    <w:rsid w:val="00FC33F4"/>
    <w:rsid w:val="00FC650F"/>
    <w:rsid w:val="00FC7907"/>
    <w:rsid w:val="00FD2C34"/>
    <w:rsid w:val="00FD561F"/>
    <w:rsid w:val="00FD7D74"/>
    <w:rsid w:val="00FD7EFF"/>
    <w:rsid w:val="00FE0434"/>
    <w:rsid w:val="00FE0F8E"/>
    <w:rsid w:val="00FE32E1"/>
    <w:rsid w:val="00FE3657"/>
    <w:rsid w:val="00FE6899"/>
    <w:rsid w:val="00FE6E7C"/>
    <w:rsid w:val="00FF067C"/>
    <w:rsid w:val="00FF06E6"/>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230507"/>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005B9D"/>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5B4F44"/>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uiPriority w:val="99"/>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484F72"/>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C9604F"/>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11"/>
    <w:rsid w:val="00C9604F"/>
    <w:rPr>
      <w:rFonts w:ascii="Arial" w:hAnsi="Arial" w:cs="Arial"/>
      <w:color w:val="6F7378" w:themeColor="background2" w:themeShade="80"/>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484F72"/>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5B4F44"/>
    <w:rPr>
      <w:rFonts w:ascii="Arial" w:hAnsi="Arial"/>
      <w:b/>
      <w:color w:val="1E1E1E"/>
      <w:sz w:val="16"/>
      <w:szCs w:val="16"/>
    </w:rPr>
  </w:style>
  <w:style w:type="character" w:customStyle="1" w:styleId="FootnoteTextChar">
    <w:name w:val="Footnote Text Char"/>
    <w:basedOn w:val="DefaultParagraphFont"/>
    <w:link w:val="FootnoteText"/>
    <w:uiPriority w:val="99"/>
    <w:rsid w:val="00005B9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2"/>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table" w:customStyle="1" w:styleId="Tablestyle3">
    <w:name w:val="Table style 3"/>
    <w:basedOn w:val="TableNormal"/>
    <w:rsid w:val="007A2ED2"/>
    <w:pPr>
      <w:numPr>
        <w:numId w:val="33"/>
      </w:numPr>
      <w:tabs>
        <w:tab w:val="clear" w:pos="284"/>
      </w:tabs>
      <w:spacing w:line="240" w:lineRule="auto"/>
      <w:ind w:left="57" w:firstLine="0"/>
    </w:pPr>
    <w:rPr>
      <w:sz w:val="20"/>
      <w:szCs w:val="20"/>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230507"/>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005B9D"/>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5B4F44"/>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uiPriority w:val="99"/>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484F72"/>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C9604F"/>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11"/>
    <w:rsid w:val="00C9604F"/>
    <w:rPr>
      <w:rFonts w:ascii="Arial" w:hAnsi="Arial" w:cs="Arial"/>
      <w:color w:val="6F7378" w:themeColor="background2" w:themeShade="80"/>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484F72"/>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5B4F44"/>
    <w:rPr>
      <w:rFonts w:ascii="Arial" w:hAnsi="Arial"/>
      <w:b/>
      <w:color w:val="1E1E1E"/>
      <w:sz w:val="16"/>
      <w:szCs w:val="16"/>
    </w:rPr>
  </w:style>
  <w:style w:type="character" w:customStyle="1" w:styleId="FootnoteTextChar">
    <w:name w:val="Footnote Text Char"/>
    <w:basedOn w:val="DefaultParagraphFont"/>
    <w:link w:val="FootnoteText"/>
    <w:uiPriority w:val="99"/>
    <w:rsid w:val="00005B9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2"/>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table" w:customStyle="1" w:styleId="Tablestyle3">
    <w:name w:val="Table style 3"/>
    <w:basedOn w:val="TableNormal"/>
    <w:rsid w:val="007A2ED2"/>
    <w:pPr>
      <w:numPr>
        <w:numId w:val="33"/>
      </w:numPr>
      <w:tabs>
        <w:tab w:val="clear" w:pos="284"/>
      </w:tabs>
      <w:spacing w:line="240" w:lineRule="auto"/>
      <w:ind w:left="57" w:firstLine="0"/>
    </w:pPr>
    <w:rPr>
      <w:sz w:val="20"/>
      <w:szCs w:val="20"/>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01\data\D_CIS\B_Curriculum_Support\U_Publishing\-%20PUBLISHING%20RESOURCES\QCAA%20templates\Template%20rebuild\Rebrand%20templates\Reports%20and%20factsheets\Rep_Factsheet_A4_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C0F901320C4FDBAB7BE25CF97C87BF"/>
        <w:category>
          <w:name w:val="General"/>
          <w:gallery w:val="placeholder"/>
        </w:category>
        <w:types>
          <w:type w:val="bbPlcHdr"/>
        </w:types>
        <w:behaviors>
          <w:behavior w:val="content"/>
        </w:behaviors>
        <w:guid w:val="{941F097A-74C6-40E1-9267-71AC3785E54F}"/>
      </w:docPartPr>
      <w:docPartBody>
        <w:p w:rsidR="006D5968" w:rsidRDefault="006D5968">
          <w:pPr>
            <w:pStyle w:val="D9C0F901320C4FDBAB7BE25CF97C87BF"/>
          </w:pPr>
          <w:r>
            <w:rPr>
              <w:shd w:val="clear" w:color="auto" w:fill="F7EA9F"/>
            </w:rPr>
            <w:t>[Title]</w:t>
          </w:r>
        </w:p>
      </w:docPartBody>
    </w:docPart>
    <w:docPart>
      <w:docPartPr>
        <w:name w:val="BC2E45ED92E84797AF329EE234072A48"/>
        <w:category>
          <w:name w:val="General"/>
          <w:gallery w:val="placeholder"/>
        </w:category>
        <w:types>
          <w:type w:val="bbPlcHdr"/>
        </w:types>
        <w:behaviors>
          <w:behavior w:val="content"/>
        </w:behaviors>
        <w:guid w:val="{AA8ED94A-AAAB-401A-AF65-D8ED59B2AF42}"/>
      </w:docPartPr>
      <w:docPartBody>
        <w:p w:rsidR="006D5968" w:rsidRDefault="006D5968">
          <w:pPr>
            <w:pStyle w:val="BC2E45ED92E84797AF329EE234072A48"/>
          </w:pPr>
          <w:r w:rsidRPr="00620174">
            <w:rPr>
              <w:shd w:val="clear" w:color="auto" w:fill="F79646"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68"/>
    <w:rsid w:val="006D59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C0F901320C4FDBAB7BE25CF97C87BF">
    <w:name w:val="D9C0F901320C4FDBAB7BE25CF97C87BF"/>
  </w:style>
  <w:style w:type="paragraph" w:customStyle="1" w:styleId="BC2E45ED92E84797AF329EE234072A48">
    <w:name w:val="BC2E45ED92E84797AF329EE234072A48"/>
  </w:style>
  <w:style w:type="paragraph" w:customStyle="1" w:styleId="1E34B16CBDC94916862357C3943B7F60">
    <w:name w:val="1E34B16CBDC94916862357C3943B7F60"/>
  </w:style>
  <w:style w:type="paragraph" w:customStyle="1" w:styleId="772F65144436437D857605ACDE0AE84B">
    <w:name w:val="772F65144436437D857605ACDE0AE84B"/>
  </w:style>
  <w:style w:type="paragraph" w:customStyle="1" w:styleId="FBD956B6607F43169A47475366C3BD7E">
    <w:name w:val="FBD956B6607F43169A47475366C3BD7E"/>
  </w:style>
  <w:style w:type="paragraph" w:customStyle="1" w:styleId="2CDFB13A6A3F4B2B86848E66E7331926">
    <w:name w:val="2CDFB13A6A3F4B2B86848E66E73319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C0F901320C4FDBAB7BE25CF97C87BF">
    <w:name w:val="D9C0F901320C4FDBAB7BE25CF97C87BF"/>
  </w:style>
  <w:style w:type="paragraph" w:customStyle="1" w:styleId="BC2E45ED92E84797AF329EE234072A48">
    <w:name w:val="BC2E45ED92E84797AF329EE234072A48"/>
  </w:style>
  <w:style w:type="paragraph" w:customStyle="1" w:styleId="1E34B16CBDC94916862357C3943B7F60">
    <w:name w:val="1E34B16CBDC94916862357C3943B7F60"/>
  </w:style>
  <w:style w:type="paragraph" w:customStyle="1" w:styleId="772F65144436437D857605ACDE0AE84B">
    <w:name w:val="772F65144436437D857605ACDE0AE84B"/>
  </w:style>
  <w:style w:type="paragraph" w:customStyle="1" w:styleId="FBD956B6607F43169A47475366C3BD7E">
    <w:name w:val="FBD956B6607F43169A47475366C3BD7E"/>
  </w:style>
  <w:style w:type="paragraph" w:customStyle="1" w:styleId="2CDFB13A6A3F4B2B86848E66E7331926">
    <w:name w:val="2CDFB13A6A3F4B2B86848E66E73319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2014-07-01T00:00:00</PublishDate>
  <Abstract>Special educational needs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78c0712b-c315-463b-80c2-228949093bd8"/>
    <ds:schemaRef ds:uri="http://schemas.microsoft.com/office/infopath/2007/PartnerControl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3BFB935F-1D52-4E1C-938A-9AC28F717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Rep_Factsheet_A4_portrait.dotx</Template>
  <TotalTime>8</TotalTime>
  <Pages>1</Pages>
  <Words>369</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Ways to gather and record evidence of student learning</Manager>
  <Company>Queensland Curriculum and Assessment Authority</Company>
  <LinksUpToDate>false</LinksUpToDate>
  <CharactersWithSpaces>2826</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Special educational needs</dc:title>
  <dc:subject> Ways to gather and record evidence of student learning</dc:subject>
  <dc:creator>Queensland Curriculum and Assessment Authority</dc:creator>
  <cp:lastModifiedBy>CMED</cp:lastModifiedBy>
  <cp:revision>7</cp:revision>
  <cp:lastPrinted>2014-02-26T00:54:00Z</cp:lastPrinted>
  <dcterms:created xsi:type="dcterms:W3CDTF">2014-05-29T04:41:00Z</dcterms:created>
  <dcterms:modified xsi:type="dcterms:W3CDTF">2014-06-03T04:38:00Z</dcterms:modified>
  <cp:category>r2579</cp:category>
  <cp:contentStatus>Rebranded July 2014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