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99" w:rsidRDefault="001B1DF7" w:rsidP="00E83A99">
      <w:pPr>
        <w:pStyle w:val="CoverTitle"/>
      </w:pPr>
      <w:bookmarkStart w:id="0" w:name="_GoBack"/>
      <w:bookmarkEnd w:id="0"/>
      <w:r>
        <w:t>Our</w:t>
      </w:r>
      <w:r w:rsidR="00E83A99">
        <w:t xml:space="preserve"> special place</w:t>
      </w:r>
      <w:r w:rsidR="007C2351">
        <w:t xml:space="preserve"> </w:t>
      </w:r>
    </w:p>
    <w:tbl>
      <w:tblPr>
        <w:tblW w:w="0" w:type="auto"/>
        <w:tblLook w:val="01E0" w:firstRow="1" w:lastRow="1" w:firstColumn="1" w:lastColumn="1" w:noHBand="0" w:noVBand="0"/>
      </w:tblPr>
      <w:tblGrid>
        <w:gridCol w:w="1874"/>
        <w:gridCol w:w="6396"/>
      </w:tblGrid>
      <w:tr w:rsidR="00E83A99">
        <w:trPr>
          <w:trHeight w:val="614"/>
        </w:trPr>
        <w:tc>
          <w:tcPr>
            <w:tcW w:w="1874" w:type="dxa"/>
            <w:shd w:val="clear" w:color="auto" w:fill="B4A7C0"/>
            <w:tcMar>
              <w:top w:w="113" w:type="dxa"/>
              <w:left w:w="113" w:type="dxa"/>
              <w:bottom w:w="113" w:type="dxa"/>
              <w:right w:w="113" w:type="dxa"/>
            </w:tcMar>
          </w:tcPr>
          <w:p w:rsidR="00E83A99" w:rsidRPr="00C557B7" w:rsidRDefault="00E83A99" w:rsidP="00D56C49">
            <w:pPr>
              <w:pStyle w:val="CoverYearKLAName"/>
            </w:pPr>
            <w:r w:rsidRPr="00C557B7">
              <w:t xml:space="preserve">Year </w:t>
            </w:r>
            <w:r>
              <w:t>3</w:t>
            </w:r>
          </w:p>
        </w:tc>
        <w:tc>
          <w:tcPr>
            <w:tcW w:w="6396" w:type="dxa"/>
            <w:shd w:val="clear" w:color="auto" w:fill="E3DEE8"/>
            <w:tcMar>
              <w:top w:w="113" w:type="dxa"/>
              <w:left w:w="113" w:type="dxa"/>
              <w:bottom w:w="113" w:type="dxa"/>
              <w:right w:w="113" w:type="dxa"/>
            </w:tcMar>
            <w:vAlign w:val="center"/>
          </w:tcPr>
          <w:p w:rsidR="00E83A99" w:rsidRDefault="00E83A99" w:rsidP="00E83A99">
            <w:pPr>
              <w:pStyle w:val="CoverYearKLAName"/>
            </w:pPr>
            <w:r>
              <w:t>The Arts — Drama</w:t>
            </w:r>
          </w:p>
          <w:p w:rsidR="00E83A99" w:rsidRDefault="00E83A99" w:rsidP="00E83A99">
            <w:pPr>
              <w:pStyle w:val="CoverYearKLAName"/>
            </w:pPr>
          </w:p>
        </w:tc>
      </w:tr>
      <w:tr w:rsidR="00E83A99">
        <w:tc>
          <w:tcPr>
            <w:tcW w:w="8270" w:type="dxa"/>
            <w:gridSpan w:val="2"/>
            <w:tcBorders>
              <w:bottom w:val="single" w:sz="12" w:space="0" w:color="E3DEE8"/>
            </w:tcBorders>
            <w:tcMar>
              <w:top w:w="113" w:type="dxa"/>
              <w:left w:w="113" w:type="dxa"/>
              <w:bottom w:w="113" w:type="dxa"/>
              <w:right w:w="113" w:type="dxa"/>
            </w:tcMar>
            <w:vAlign w:val="center"/>
          </w:tcPr>
          <w:p w:rsidR="00E83A99" w:rsidRPr="000E5445" w:rsidRDefault="00E83A99" w:rsidP="00204864">
            <w:pPr>
              <w:pStyle w:val="CoverOverview"/>
            </w:pPr>
            <w:r w:rsidRPr="00C82DCA">
              <w:t xml:space="preserve">Students </w:t>
            </w:r>
            <w:r w:rsidR="006675EE">
              <w:t xml:space="preserve">working in groups </w:t>
            </w:r>
            <w:r w:rsidRPr="00C82DCA">
              <w:t xml:space="preserve">create, present and respond to a drama story </w:t>
            </w:r>
            <w:r>
              <w:t xml:space="preserve">that </w:t>
            </w:r>
            <w:r w:rsidRPr="00C82DCA">
              <w:t xml:space="preserve">expresses their ideas and feelings about </w:t>
            </w:r>
            <w:r w:rsidR="006675EE">
              <w:t>a</w:t>
            </w:r>
            <w:r w:rsidRPr="00C82DCA">
              <w:t xml:space="preserve"> special place</w:t>
            </w:r>
            <w:r w:rsidR="006675EE">
              <w:t xml:space="preserve"> in the school</w:t>
            </w:r>
            <w:r w:rsidRPr="00C82DCA">
              <w:t>.</w:t>
            </w:r>
            <w:r w:rsidR="006675EE" w:rsidRPr="00C82DCA">
              <w:t xml:space="preserve"> </w:t>
            </w:r>
          </w:p>
        </w:tc>
      </w:tr>
      <w:tr w:rsidR="00E83A99">
        <w:tc>
          <w:tcPr>
            <w:tcW w:w="1874" w:type="dxa"/>
            <w:tcBorders>
              <w:top w:val="single" w:sz="12" w:space="0" w:color="E3DEE8"/>
              <w:bottom w:val="single" w:sz="12" w:space="0" w:color="E3DEE8"/>
            </w:tcBorders>
            <w:tcMar>
              <w:top w:w="113" w:type="dxa"/>
              <w:left w:w="113" w:type="dxa"/>
              <w:bottom w:w="113" w:type="dxa"/>
              <w:right w:w="113" w:type="dxa"/>
            </w:tcMar>
            <w:vAlign w:val="center"/>
          </w:tcPr>
          <w:p w:rsidR="00E83A99" w:rsidRPr="009D15D5" w:rsidRDefault="00E83A99" w:rsidP="00E83A99">
            <w:pPr>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tcPr>
          <w:p w:rsidR="00E83A99" w:rsidRPr="00C82DCA" w:rsidRDefault="006675EE" w:rsidP="00E83A99">
            <w:r>
              <w:t>2-3</w:t>
            </w:r>
            <w:r w:rsidR="00E83A99" w:rsidRPr="00C82DCA">
              <w:t xml:space="preserve"> hours</w:t>
            </w:r>
          </w:p>
        </w:tc>
      </w:tr>
      <w:tr w:rsidR="00E83A99">
        <w:tc>
          <w:tcPr>
            <w:tcW w:w="1874" w:type="dxa"/>
            <w:tcBorders>
              <w:top w:val="single" w:sz="12" w:space="0" w:color="E3DEE8"/>
              <w:bottom w:val="single" w:sz="12" w:space="0" w:color="E3DEE8"/>
            </w:tcBorders>
            <w:tcMar>
              <w:top w:w="113" w:type="dxa"/>
              <w:left w:w="113" w:type="dxa"/>
              <w:bottom w:w="113" w:type="dxa"/>
              <w:right w:w="113" w:type="dxa"/>
            </w:tcMar>
            <w:vAlign w:val="center"/>
          </w:tcPr>
          <w:p w:rsidR="00E83A99" w:rsidRPr="009D15D5" w:rsidRDefault="00E83A99" w:rsidP="00E83A99">
            <w:pPr>
              <w:rPr>
                <w:b/>
              </w:rPr>
            </w:pPr>
            <w:r w:rsidRPr="009D15D5">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tcPr>
          <w:p w:rsidR="00E83A99" w:rsidRPr="00C82DCA" w:rsidRDefault="00E83A99" w:rsidP="00E83A99">
            <w:r w:rsidRPr="00C82DCA">
              <w:t>Students work individually and in small groups.</w:t>
            </w:r>
          </w:p>
        </w:tc>
      </w:tr>
      <w:tr w:rsidR="00E83A99">
        <w:tc>
          <w:tcPr>
            <w:tcW w:w="8270" w:type="dxa"/>
            <w:gridSpan w:val="2"/>
            <w:tcBorders>
              <w:top w:val="single" w:sz="12" w:space="0" w:color="E3DEE8"/>
            </w:tcBorders>
            <w:tcMar>
              <w:top w:w="113" w:type="dxa"/>
              <w:left w:w="113" w:type="dxa"/>
              <w:bottom w:w="113" w:type="dxa"/>
              <w:right w:w="113" w:type="dxa"/>
            </w:tcMar>
            <w:vAlign w:val="center"/>
          </w:tcPr>
          <w:p w:rsidR="00E83A99" w:rsidRPr="005E1415" w:rsidRDefault="00E83A99" w:rsidP="00E83A99">
            <w:pPr>
              <w:pStyle w:val="CoverOverview"/>
            </w:pPr>
            <w:r w:rsidRPr="005E1415">
              <w:t>Context for assessment</w:t>
            </w:r>
          </w:p>
          <w:p w:rsidR="00E83A99" w:rsidRDefault="00E83A99" w:rsidP="00E83A99">
            <w:r w:rsidRPr="00C82DCA">
              <w:t>What does a special place mean? What kind of places shape and nu</w:t>
            </w:r>
            <w:r>
              <w:t>r</w:t>
            </w:r>
            <w:r w:rsidRPr="00C82DCA">
              <w:t xml:space="preserve">ture our spirit </w:t>
            </w:r>
            <w:r>
              <w:t>—</w:t>
            </w:r>
            <w:r w:rsidRPr="00C82DCA">
              <w:t xml:space="preserve"> what </w:t>
            </w:r>
            <w:r>
              <w:t xml:space="preserve">places </w:t>
            </w:r>
            <w:r w:rsidRPr="00C82DCA">
              <w:t>make us feel good? Aboriginal people have strong relationships with the environment</w:t>
            </w:r>
            <w:r>
              <w:t xml:space="preserve"> — they value </w:t>
            </w:r>
            <w:r w:rsidRPr="00C82DCA">
              <w:t xml:space="preserve">place. Students will be provided with opportunities to explore concepts of belonging and connecting to places. </w:t>
            </w:r>
          </w:p>
          <w:p w:rsidR="00D50B46" w:rsidRPr="0071100E" w:rsidRDefault="00D50B46" w:rsidP="00E83A99">
            <w:pPr>
              <w:rPr>
                <w:rFonts w:eastAsia="SimSun"/>
              </w:rPr>
            </w:pPr>
            <w:r>
              <w:t xml:space="preserve">This assessment </w:t>
            </w:r>
            <w:r w:rsidR="000C76F0">
              <w:t>could be</w:t>
            </w:r>
            <w:r>
              <w:t xml:space="preserve"> supported by </w:t>
            </w:r>
            <w:r w:rsidR="00226DC8">
              <w:t>S</w:t>
            </w:r>
            <w:r w:rsidRPr="005C52B6">
              <w:rPr>
                <w:i/>
              </w:rPr>
              <w:t xml:space="preserve">pecial </w:t>
            </w:r>
            <w:r w:rsidR="005C52B6" w:rsidRPr="005C52B6">
              <w:rPr>
                <w:i/>
              </w:rPr>
              <w:t>place</w:t>
            </w:r>
            <w:r w:rsidR="00226DC8">
              <w:rPr>
                <w:i/>
              </w:rPr>
              <w:t>s (Year 3 SOSE)</w:t>
            </w:r>
            <w:r w:rsidR="005C52B6" w:rsidRPr="005C52B6">
              <w:rPr>
                <w:i/>
              </w:rPr>
              <w:t xml:space="preserve"> </w:t>
            </w:r>
            <w:r w:rsidR="005C52B6" w:rsidRPr="005C52B6">
              <w:t xml:space="preserve">in which students </w:t>
            </w:r>
            <w:r w:rsidR="006D63E6">
              <w:t>investigate</w:t>
            </w:r>
            <w:r>
              <w:t xml:space="preserve"> Aboriginal Dreaming stories to </w:t>
            </w:r>
            <w:r w:rsidR="006D63E6">
              <w:t>explore</w:t>
            </w:r>
            <w:r>
              <w:t xml:space="preserve"> </w:t>
            </w:r>
            <w:r w:rsidRPr="00C82DCA">
              <w:t>concepts of belonging and connecting to places.</w:t>
            </w:r>
          </w:p>
        </w:tc>
      </w:tr>
    </w:tbl>
    <w:p w:rsidR="00E83A99" w:rsidRPr="00A326AC" w:rsidRDefault="00E83A99" w:rsidP="00E83A99">
      <w:r>
        <w:rPr>
          <w:rStyle w:val="Publishingnote"/>
        </w:rPr>
        <w:br w:type="page"/>
      </w:r>
      <w:r w:rsidR="004171C0">
        <w:rPr>
          <w:b/>
          <w:i/>
          <w:noProof/>
          <w:color w:val="FF0000"/>
        </w:rPr>
        <w:lastRenderedPageBreak/>
        <w:drawing>
          <wp:anchor distT="0" distB="0" distL="114300" distR="114300" simplePos="0" relativeHeight="25163622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92" name="Picture 92"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037">
        <w:t>This assessment gathers evidence of learning for the following</w:t>
      </w:r>
      <w:r w:rsidRPr="0034474F">
        <w:t xml:space="preserve"> </w:t>
      </w:r>
      <w:r w:rsidRPr="009D15D5">
        <w:rPr>
          <w:b/>
        </w:rPr>
        <w:t>Essential Learnings</w:t>
      </w:r>
      <w:r>
        <w:t>.</w:t>
      </w:r>
      <w:r w:rsidRPr="00CD0037">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71"/>
      </w:tblGrid>
      <w:tr w:rsidR="00E83A99" w:rsidRPr="00535835">
        <w:trPr>
          <w:trHeight w:val="76"/>
          <w:jc w:val="center"/>
        </w:trPr>
        <w:tc>
          <w:tcPr>
            <w:tcW w:w="9639" w:type="dxa"/>
            <w:gridSpan w:val="2"/>
            <w:shd w:val="clear" w:color="auto" w:fill="E6E6E6"/>
          </w:tcPr>
          <w:p w:rsidR="00E83A99" w:rsidRPr="009F57B9" w:rsidRDefault="00E83A99" w:rsidP="00E83A99">
            <w:pPr>
              <w:pStyle w:val="Heading2intable"/>
            </w:pPr>
            <w:r w:rsidRPr="009F57B9">
              <w:t>The Arts</w:t>
            </w:r>
            <w:r w:rsidRPr="009F57B9">
              <w:tab/>
              <w:t>Essential Learnings by the end of Year 3</w:t>
            </w:r>
          </w:p>
        </w:tc>
      </w:tr>
      <w:tr w:rsidR="00E83A99">
        <w:trPr>
          <w:trHeight w:val="3454"/>
          <w:jc w:val="center"/>
        </w:trPr>
        <w:tc>
          <w:tcPr>
            <w:tcW w:w="4968" w:type="dxa"/>
          </w:tcPr>
          <w:p w:rsidR="00E83A99" w:rsidRPr="00A67D85" w:rsidRDefault="00E83A99" w:rsidP="00E83A99">
            <w:pPr>
              <w:pStyle w:val="Heading3"/>
              <w:keepLines/>
            </w:pPr>
            <w:r w:rsidRPr="00A67D85">
              <w:t>Ways of working</w:t>
            </w:r>
          </w:p>
          <w:p w:rsidR="00E83A99" w:rsidRPr="009D15D5" w:rsidRDefault="00E83A99" w:rsidP="00E83A99">
            <w:pPr>
              <w:pStyle w:val="Stem"/>
              <w:keepNext/>
              <w:keepLines/>
              <w:rPr>
                <w:b/>
              </w:rPr>
            </w:pPr>
            <w:r w:rsidRPr="009D15D5">
              <w:rPr>
                <w:b/>
              </w:rPr>
              <w:t>Students are able to:</w:t>
            </w:r>
          </w:p>
          <w:p w:rsidR="00E83A99" w:rsidRPr="00C2547F" w:rsidRDefault="00E83A99" w:rsidP="00E83A99">
            <w:pPr>
              <w:pStyle w:val="Bulletslevel1"/>
            </w:pPr>
            <w:r w:rsidRPr="00C82DCA">
              <w:t xml:space="preserve">select ideas for </w:t>
            </w:r>
            <w:r w:rsidRPr="00C2547F">
              <w:t>arts works, considering particular audiences and particular purposes, using arts elements and languages</w:t>
            </w:r>
          </w:p>
          <w:p w:rsidR="00E83A99" w:rsidRPr="00C2547F" w:rsidRDefault="00E83A99" w:rsidP="00E83A99">
            <w:pPr>
              <w:pStyle w:val="Bulletslevel1"/>
            </w:pPr>
            <w:r w:rsidRPr="00C2547F">
              <w:t>create and shape arts works by combining arts elements to express personal ideas, feelings and experiences</w:t>
            </w:r>
          </w:p>
          <w:p w:rsidR="00E83A99" w:rsidRPr="00C2547F" w:rsidRDefault="00E83A99" w:rsidP="00E83A99">
            <w:pPr>
              <w:pStyle w:val="Bulletslevel1"/>
            </w:pPr>
            <w:r w:rsidRPr="00C2547F">
              <w:t>practise arts works, using interpretive and technical skills</w:t>
            </w:r>
          </w:p>
          <w:p w:rsidR="00E83A99" w:rsidRPr="00C2547F" w:rsidRDefault="00E83A99" w:rsidP="00E83A99">
            <w:pPr>
              <w:pStyle w:val="Bulletslevel1"/>
            </w:pPr>
            <w:r w:rsidRPr="00C2547F">
              <w:t>present arts works to familiar audiences, using arts techniques, skills and processes</w:t>
            </w:r>
          </w:p>
          <w:p w:rsidR="00E83A99" w:rsidRPr="00C2547F" w:rsidRDefault="00E83A99" w:rsidP="00E83A99">
            <w:pPr>
              <w:pStyle w:val="Bulletslevel1"/>
            </w:pPr>
            <w:r w:rsidRPr="00C2547F">
              <w:t>follow guidelines to apply safe practices</w:t>
            </w:r>
          </w:p>
          <w:p w:rsidR="00E83A99" w:rsidRPr="00C2547F" w:rsidRDefault="00E83A99" w:rsidP="00E83A99">
            <w:pPr>
              <w:pStyle w:val="Bulletslevel1"/>
            </w:pPr>
            <w:r w:rsidRPr="00C2547F">
              <w:t>respond to arts works and describe initial impressions and personal interpretations, using arts elements and languages.</w:t>
            </w:r>
          </w:p>
          <w:p w:rsidR="00E83A99" w:rsidRPr="00A67D85" w:rsidRDefault="00E83A99" w:rsidP="00E83A99">
            <w:pPr>
              <w:pStyle w:val="Bulletslevel1"/>
            </w:pPr>
            <w:r w:rsidRPr="00C2547F">
              <w:t>reflect on learning to identify new understandings.</w:t>
            </w:r>
          </w:p>
        </w:tc>
        <w:tc>
          <w:tcPr>
            <w:tcW w:w="4671" w:type="dxa"/>
          </w:tcPr>
          <w:p w:rsidR="00E83A99" w:rsidRDefault="00E83A99" w:rsidP="00E83A99">
            <w:pPr>
              <w:pStyle w:val="Heading3"/>
              <w:keepLines/>
            </w:pPr>
            <w:r>
              <w:t>Knowledge and understanding</w:t>
            </w:r>
          </w:p>
          <w:p w:rsidR="00E83A99" w:rsidRPr="009F0A5B" w:rsidRDefault="00E83A99" w:rsidP="00E83A99">
            <w:pPr>
              <w:pStyle w:val="Stem"/>
              <w:keepNext/>
              <w:keepLines/>
              <w:rPr>
                <w:b/>
                <w:i/>
              </w:rPr>
            </w:pPr>
            <w:r>
              <w:rPr>
                <w:b/>
                <w:i/>
              </w:rPr>
              <w:t>Drama</w:t>
            </w:r>
          </w:p>
          <w:p w:rsidR="00E83A99" w:rsidRPr="00863593" w:rsidRDefault="00E83A99" w:rsidP="00E83A99">
            <w:pPr>
              <w:pStyle w:val="Stem"/>
              <w:rPr>
                <w:b/>
              </w:rPr>
            </w:pPr>
            <w:r w:rsidRPr="00863593">
              <w:rPr>
                <w:b/>
              </w:rPr>
              <w:t>Drama involves using dramatic elements and conventions to express ideas, considering particular audiences and particular purposes, through dramatic action based on real or imagined events.</w:t>
            </w:r>
          </w:p>
          <w:p w:rsidR="00E83A99" w:rsidRPr="002B1528" w:rsidRDefault="00E83A99" w:rsidP="00E83A99">
            <w:pPr>
              <w:pStyle w:val="Bulletslevel1"/>
              <w:rPr>
                <w:rFonts w:cs="Arial"/>
                <w:b/>
                <w:sz w:val="20"/>
                <w:szCs w:val="20"/>
              </w:rPr>
            </w:pPr>
            <w:r w:rsidRPr="00C82DCA">
              <w:t>Role can be established using movement, voice, performance space, cues and turn taking</w:t>
            </w:r>
            <w:r>
              <w:t>.</w:t>
            </w:r>
          </w:p>
          <w:p w:rsidR="00E83A99" w:rsidRPr="00C82DCA" w:rsidRDefault="00E83A99" w:rsidP="00E83A99">
            <w:pPr>
              <w:pStyle w:val="Bulletslevel1"/>
            </w:pPr>
            <w:r w:rsidRPr="00C82DCA">
              <w:t>Purpose and context are used to shape roles, language, place and space to express ideas</w:t>
            </w:r>
            <w:r>
              <w:t>.</w:t>
            </w:r>
          </w:p>
          <w:p w:rsidR="00E83A99" w:rsidRDefault="00E83A99" w:rsidP="00E83A99">
            <w:pPr>
              <w:pStyle w:val="Bulletslevel1"/>
            </w:pPr>
            <w:r w:rsidRPr="00C82DCA">
              <w:t>Dramatic action is structured by being in role and building storydramas</w:t>
            </w:r>
            <w:r>
              <w:t>.</w:t>
            </w:r>
          </w:p>
        </w:tc>
      </w:tr>
      <w:tr w:rsidR="00E83A99" w:rsidRPr="00AD12C7">
        <w:trPr>
          <w:trHeight w:val="1559"/>
          <w:jc w:val="center"/>
        </w:trPr>
        <w:tc>
          <w:tcPr>
            <w:tcW w:w="9639" w:type="dxa"/>
            <w:gridSpan w:val="2"/>
          </w:tcPr>
          <w:p w:rsidR="00E83A99" w:rsidRDefault="00E83A99" w:rsidP="00E83A99">
            <w:pPr>
              <w:pStyle w:val="Heading3"/>
              <w:keepLines/>
            </w:pPr>
            <w:r>
              <w:t xml:space="preserve">Assessable </w:t>
            </w:r>
            <w:r w:rsidRPr="00AD12C7">
              <w:t>el</w:t>
            </w:r>
            <w:r>
              <w:t>ements</w:t>
            </w:r>
          </w:p>
          <w:p w:rsidR="00E83A99" w:rsidRDefault="00E83A99" w:rsidP="00E83A99">
            <w:pPr>
              <w:pStyle w:val="Bulletslevel1"/>
            </w:pPr>
            <w:r>
              <w:t>Knowledge and understanding</w:t>
            </w:r>
          </w:p>
          <w:p w:rsidR="00E83A99" w:rsidRDefault="00E83A99" w:rsidP="00E83A99">
            <w:pPr>
              <w:pStyle w:val="Bulletslevel1"/>
            </w:pPr>
            <w:r>
              <w:t>Creating</w:t>
            </w:r>
          </w:p>
          <w:p w:rsidR="00E83A99" w:rsidRDefault="00E83A99" w:rsidP="00E83A99">
            <w:pPr>
              <w:pStyle w:val="Bulletslevel1"/>
            </w:pPr>
            <w:r>
              <w:t>Presenting</w:t>
            </w:r>
          </w:p>
          <w:p w:rsidR="00E83A99" w:rsidRPr="00AD12C7" w:rsidRDefault="00E83A99" w:rsidP="00E83A99">
            <w:pPr>
              <w:pStyle w:val="Bulletslevel1"/>
            </w:pPr>
            <w:r>
              <w:t>Responding</w:t>
            </w:r>
          </w:p>
        </w:tc>
      </w:tr>
      <w:tr w:rsidR="00E83A99" w:rsidRPr="00474B75">
        <w:trPr>
          <w:trHeight w:val="76"/>
          <w:jc w:val="center"/>
        </w:trPr>
        <w:tc>
          <w:tcPr>
            <w:tcW w:w="9639" w:type="dxa"/>
            <w:gridSpan w:val="2"/>
          </w:tcPr>
          <w:p w:rsidR="00E83A99" w:rsidRPr="00474B75" w:rsidRDefault="00E83A99" w:rsidP="00E83A99">
            <w:pPr>
              <w:pStyle w:val="Source"/>
            </w:pPr>
            <w:r w:rsidRPr="00474B75">
              <w:t xml:space="preserve">Source: </w:t>
            </w:r>
            <w:smartTag w:uri="urn:schemas-microsoft-com:office:smarttags" w:element="country-region">
              <w:r w:rsidRPr="00474B75">
                <w:t>Queensland</w:t>
              </w:r>
            </w:smartTag>
            <w:r w:rsidRPr="00474B75">
              <w:t xml:space="preserve"> Studies Authority 2007, </w:t>
            </w:r>
            <w:r w:rsidRPr="00E26B57">
              <w:rPr>
                <w:rStyle w:val="SourceTitleChar"/>
              </w:rPr>
              <w:t>The Arts Essential Learnings by the end of Year 3,</w:t>
            </w:r>
            <w:r w:rsidRPr="00474B75">
              <w:t xml:space="preserve"> QSA, </w:t>
            </w:r>
            <w:smartTag w:uri="urn:schemas-microsoft-com:office:smarttags" w:element="place">
              <w:smartTag w:uri="urn:schemas-microsoft-com:office:smarttags" w:element="City">
                <w:r w:rsidRPr="00474B75">
                  <w:t>Brisbane</w:t>
                </w:r>
              </w:smartTag>
            </w:smartTag>
            <w:r w:rsidRPr="00474B75">
              <w:t>.</w:t>
            </w:r>
          </w:p>
        </w:tc>
      </w:tr>
    </w:tbl>
    <w:p w:rsidR="00E83A99" w:rsidRPr="008A6EB3" w:rsidRDefault="00E83A99" w:rsidP="00E83A99">
      <w:r w:rsidRPr="00CD0037">
        <w:t xml:space="preserve"> </w:t>
      </w:r>
    </w:p>
    <w:p w:rsidR="00E83A99" w:rsidRDefault="00E83A99" w:rsidP="00E83A99">
      <w:pPr>
        <w:pStyle w:val="Stem"/>
      </w:pPr>
    </w:p>
    <w:p w:rsidR="00096C2C" w:rsidRDefault="00096C2C" w:rsidP="00E83A99">
      <w:pPr>
        <w:pStyle w:val="Stem"/>
      </w:pPr>
    </w:p>
    <w:p w:rsidR="00096C2C" w:rsidRDefault="00096C2C" w:rsidP="00E83A99">
      <w:pPr>
        <w:pStyle w:val="Stem"/>
      </w:pPr>
    </w:p>
    <w:p w:rsidR="00096C2C" w:rsidRDefault="00096C2C" w:rsidP="00E83A99">
      <w:pPr>
        <w:pStyle w:val="Stem"/>
      </w:pPr>
    </w:p>
    <w:p w:rsidR="00E83A99" w:rsidRDefault="004171C0" w:rsidP="00E83A99">
      <w:pPr>
        <w:pStyle w:val="Stem"/>
      </w:pPr>
      <w:r>
        <w:rPr>
          <w:noProof/>
        </w:rPr>
        <w:drawing>
          <wp:anchor distT="0" distB="0" distL="114300" distR="114300" simplePos="0" relativeHeight="25167718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84" name="Picture 184"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A99">
        <w:t xml:space="preserve">Listed here are suggested </w:t>
      </w:r>
      <w:r w:rsidR="00E83A99" w:rsidRPr="00B15E76">
        <w:rPr>
          <w:b/>
        </w:rPr>
        <w:t>learning experiences</w:t>
      </w:r>
      <w:r w:rsidR="00E83A99">
        <w:t xml:space="preserve"> for students before they attempt this assessment.</w:t>
      </w:r>
    </w:p>
    <w:p w:rsidR="00E83A99" w:rsidRPr="00E76DDB" w:rsidRDefault="00E83A99" w:rsidP="00E83A99">
      <w:pPr>
        <w:pStyle w:val="Bulletslevel1"/>
      </w:pPr>
      <w:r w:rsidRPr="00E76DDB">
        <w:t xml:space="preserve">Look at photographs and images of significant places and </w:t>
      </w:r>
      <w:r w:rsidR="00E76DDB" w:rsidRPr="00E76DDB">
        <w:t>discuss</w:t>
      </w:r>
      <w:r w:rsidRPr="00E76DDB">
        <w:t xml:space="preserve"> why these places have special meaning.</w:t>
      </w:r>
    </w:p>
    <w:p w:rsidR="00E83A99" w:rsidRPr="00E76DDB" w:rsidRDefault="00E83A99" w:rsidP="00E83A99">
      <w:pPr>
        <w:pStyle w:val="Bulletslevel1"/>
      </w:pPr>
      <w:r w:rsidRPr="00E76DDB">
        <w:t>Investigate and discuss the concept of place.</w:t>
      </w:r>
    </w:p>
    <w:p w:rsidR="00E83A99" w:rsidRPr="00E76DDB" w:rsidRDefault="00E83A99" w:rsidP="00E83A99">
      <w:pPr>
        <w:pStyle w:val="Bulletslevel2"/>
      </w:pPr>
      <w:r w:rsidRPr="00E76DDB">
        <w:t>What is a special place?</w:t>
      </w:r>
    </w:p>
    <w:p w:rsidR="00E83A99" w:rsidRPr="00E76DDB" w:rsidRDefault="00E83A99" w:rsidP="00E83A99">
      <w:pPr>
        <w:pStyle w:val="Bulletslevel2"/>
      </w:pPr>
      <w:r w:rsidRPr="00E76DDB">
        <w:t>What makes a place special? Is “special” the same thing for everyone?</w:t>
      </w:r>
    </w:p>
    <w:p w:rsidR="00E83A99" w:rsidRPr="00E76DDB" w:rsidRDefault="00E83A99" w:rsidP="00E83A99">
      <w:pPr>
        <w:pStyle w:val="Bulletslevel2"/>
      </w:pPr>
      <w:r w:rsidRPr="00E76DDB">
        <w:t xml:space="preserve">What meaning is attached to places? </w:t>
      </w:r>
    </w:p>
    <w:p w:rsidR="00E83A99" w:rsidRPr="00E76DDB" w:rsidRDefault="00E83A99" w:rsidP="00E83A99">
      <w:pPr>
        <w:pStyle w:val="Bulletslevel2"/>
      </w:pPr>
      <w:r w:rsidRPr="00E76DDB">
        <w:t>H</w:t>
      </w:r>
      <w:r w:rsidR="00B10094" w:rsidRPr="00E76DDB">
        <w:t>ow should we treat other people</w:t>
      </w:r>
      <w:r w:rsidRPr="00E76DDB">
        <w:t>s</w:t>
      </w:r>
      <w:r w:rsidR="00B10094" w:rsidRPr="00E76DDB">
        <w:t>’</w:t>
      </w:r>
      <w:r w:rsidRPr="00E76DDB">
        <w:t xml:space="preserve"> special places?</w:t>
      </w:r>
    </w:p>
    <w:p w:rsidR="00E83A99" w:rsidRPr="00E76DDB" w:rsidRDefault="00E83A99" w:rsidP="00E83A99">
      <w:pPr>
        <w:pStyle w:val="Bulletslevel2"/>
      </w:pPr>
      <w:r w:rsidRPr="00E76DDB">
        <w:t>How should we treat our own special place?</w:t>
      </w:r>
    </w:p>
    <w:p w:rsidR="00E83A99" w:rsidRPr="00E76DDB" w:rsidRDefault="00E83A99" w:rsidP="00E83A99">
      <w:pPr>
        <w:pStyle w:val="Bulletslevel1"/>
      </w:pPr>
      <w:r w:rsidRPr="00E76DDB">
        <w:t xml:space="preserve">Read and listen to </w:t>
      </w:r>
      <w:r w:rsidR="00942817" w:rsidRPr="00E76DDB">
        <w:t xml:space="preserve">Aboriginal </w:t>
      </w:r>
      <w:r w:rsidRPr="00E76DDB">
        <w:t xml:space="preserve">Dreaming stories that have a strong sense of place or connection to land. </w:t>
      </w:r>
    </w:p>
    <w:p w:rsidR="00E76DDB" w:rsidRDefault="00E83A99" w:rsidP="00E83A99">
      <w:pPr>
        <w:pStyle w:val="Bulletslevel1"/>
      </w:pPr>
      <w:r w:rsidRPr="00E76DDB">
        <w:t>View Indigenous arts works that have a strong sense of place or connection to land.</w:t>
      </w:r>
    </w:p>
    <w:p w:rsidR="00D356AB" w:rsidRPr="00D356AB" w:rsidRDefault="00D356AB" w:rsidP="00D356AB">
      <w:pPr>
        <w:pStyle w:val="Bulletslevel1"/>
        <w:numPr>
          <w:ilvl w:val="0"/>
          <w:numId w:val="6"/>
        </w:numPr>
        <w:tabs>
          <w:tab w:val="clear" w:pos="740"/>
        </w:tabs>
        <w:ind w:left="360" w:hanging="340"/>
      </w:pPr>
      <w:r>
        <w:t>I</w:t>
      </w:r>
      <w:r w:rsidRPr="00B0339B">
        <w:t xml:space="preserve">ntroduce students to a range of local </w:t>
      </w:r>
      <w:r>
        <w:t xml:space="preserve">Indigenous </w:t>
      </w:r>
      <w:r w:rsidRPr="00B0339B">
        <w:t xml:space="preserve">art forms with the assistance of Indigenous Education Worker staff (IEWs) and the local </w:t>
      </w:r>
      <w:r>
        <w:t>Indigenous</w:t>
      </w:r>
      <w:r w:rsidRPr="00B0339B">
        <w:t xml:space="preserve"> community.</w:t>
      </w:r>
      <w:r>
        <w:t xml:space="preserve"> </w:t>
      </w:r>
      <w:r w:rsidRPr="00B0339B">
        <w:t xml:space="preserve">Inviting a local </w:t>
      </w:r>
      <w:r>
        <w:t xml:space="preserve">Indigenous </w:t>
      </w:r>
      <w:r w:rsidRPr="00B0339B">
        <w:t>artist to introduce and discuss their art form is a strong motivator and provides a model for s</w:t>
      </w:r>
      <w:r>
        <w:t xml:space="preserve">tudents to create arts </w:t>
      </w:r>
      <w:r w:rsidRPr="00B0339B">
        <w:t xml:space="preserve">works and analyse </w:t>
      </w:r>
      <w:r>
        <w:t>Indigenous</w:t>
      </w:r>
      <w:r w:rsidRPr="00B0339B">
        <w:t xml:space="preserve"> arts practice in society today.</w:t>
      </w:r>
    </w:p>
    <w:p w:rsidR="00B80E79" w:rsidRPr="00B5780C" w:rsidRDefault="00B80E79" w:rsidP="00B80E79">
      <w:pPr>
        <w:pStyle w:val="Bulletslevel1"/>
      </w:pPr>
      <w:r>
        <w:t>U</w:t>
      </w:r>
      <w:r w:rsidRPr="00B5780C">
        <w:t xml:space="preserve">sing </w:t>
      </w:r>
      <w:r>
        <w:t>photographs</w:t>
      </w:r>
      <w:r w:rsidRPr="00B5780C">
        <w:t xml:space="preserve"> </w:t>
      </w:r>
      <w:r>
        <w:t xml:space="preserve">of school or local community sites </w:t>
      </w:r>
      <w:r w:rsidRPr="00B5780C">
        <w:t xml:space="preserve">as initial stimulus point for creating a </w:t>
      </w:r>
      <w:r>
        <w:t>drama</w:t>
      </w:r>
      <w:r w:rsidRPr="00B5780C">
        <w:t xml:space="preserve"> </w:t>
      </w:r>
      <w:r>
        <w:t>about a special place (e.g. playground, parks, tuckshop)</w:t>
      </w:r>
    </w:p>
    <w:p w:rsidR="00B80E79" w:rsidRPr="00B5780C" w:rsidRDefault="00B80E79" w:rsidP="00B80E79">
      <w:pPr>
        <w:pStyle w:val="Bulletslevel1"/>
      </w:pPr>
      <w:r>
        <w:t>C</w:t>
      </w:r>
      <w:r w:rsidRPr="00B5780C">
        <w:t xml:space="preserve">reating and presenting </w:t>
      </w:r>
      <w:r>
        <w:t>dramatic action</w:t>
      </w:r>
      <w:r w:rsidRPr="00B5780C">
        <w:t xml:space="preserve"> usin</w:t>
      </w:r>
      <w:r>
        <w:t>g drama elements —</w:t>
      </w:r>
      <w:r w:rsidRPr="00B5780C">
        <w:t xml:space="preserve"> actions (including posture, gesture and body position) facial expression, levels, focus, role and r</w:t>
      </w:r>
      <w:r>
        <w:t>elationship to other characters.</w:t>
      </w:r>
    </w:p>
    <w:p w:rsidR="00B80E79" w:rsidRPr="00B5780C" w:rsidRDefault="00B80E79" w:rsidP="00B80E79">
      <w:pPr>
        <w:pStyle w:val="Bulletslevel1"/>
      </w:pPr>
      <w:r>
        <w:t>E</w:t>
      </w:r>
      <w:r w:rsidRPr="00B5780C">
        <w:t xml:space="preserve">xploring telling a story through structuring </w:t>
      </w:r>
      <w:r>
        <w:t>the drama in three phases — beginning</w:t>
      </w:r>
      <w:r w:rsidRPr="00B5780C">
        <w:t>,</w:t>
      </w:r>
      <w:r>
        <w:t xml:space="preserve"> middle and end.</w:t>
      </w:r>
    </w:p>
    <w:p w:rsidR="00B80E79" w:rsidRDefault="00B80E79" w:rsidP="00B80E79">
      <w:pPr>
        <w:pStyle w:val="Bulletslevel1"/>
      </w:pPr>
      <w:r>
        <w:t>R</w:t>
      </w:r>
      <w:r w:rsidRPr="00B5780C">
        <w:t xml:space="preserve">esponding and reflecting on </w:t>
      </w:r>
      <w:r>
        <w:t>dramatic action</w:t>
      </w:r>
      <w:r w:rsidRPr="00B5780C">
        <w:t xml:space="preserve"> using the drama elements </w:t>
      </w:r>
      <w:r>
        <w:t>—</w:t>
      </w:r>
      <w:r w:rsidRPr="00B5780C">
        <w:t xml:space="preserve"> actions (including posture, gesture and body position), facial expression, levels, focus, role and relationshi</w:t>
      </w:r>
      <w:r>
        <w:t>p, and languages or</w:t>
      </w:r>
      <w:r w:rsidRPr="00B5780C">
        <w:t xml:space="preserve"> terminology</w:t>
      </w:r>
      <w:r>
        <w:t>.</w:t>
      </w:r>
    </w:p>
    <w:p w:rsidR="00B80E79" w:rsidRPr="00876345" w:rsidRDefault="00B80E79" w:rsidP="00B80E79">
      <w:pPr>
        <w:pStyle w:val="Bulletslevel1"/>
        <w:numPr>
          <w:ilvl w:val="0"/>
          <w:numId w:val="0"/>
        </w:numPr>
        <w:ind w:left="20"/>
        <w:rPr>
          <w:highlight w:val="yellow"/>
        </w:rPr>
      </w:pPr>
    </w:p>
    <w:tbl>
      <w:tblPr>
        <w:tblW w:w="9639" w:type="dxa"/>
        <w:tblLook w:val="01E0" w:firstRow="1" w:lastRow="1" w:firstColumn="1" w:lastColumn="1" w:noHBand="0" w:noVBand="0"/>
      </w:tblPr>
      <w:tblGrid>
        <w:gridCol w:w="1086"/>
        <w:gridCol w:w="8553"/>
      </w:tblGrid>
      <w:tr w:rsidR="00E83A99" w:rsidRPr="008814B0">
        <w:trPr>
          <w:trHeight w:val="716"/>
        </w:trPr>
        <w:tc>
          <w:tcPr>
            <w:tcW w:w="523" w:type="pct"/>
          </w:tcPr>
          <w:p w:rsidR="00E83A99" w:rsidRPr="000B2F55" w:rsidRDefault="004171C0" w:rsidP="00E83A99">
            <w:pPr>
              <w:spacing w:before="0" w:after="0" w:line="240" w:lineRule="auto"/>
            </w:pPr>
            <w:r>
              <w:rPr>
                <w:noProof/>
              </w:rPr>
              <w:drawing>
                <wp:inline distT="0" distB="0" distL="0" distR="0">
                  <wp:extent cx="542925" cy="542925"/>
                  <wp:effectExtent l="0" t="0" r="9525"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77" w:type="pct"/>
            <w:vAlign w:val="center"/>
          </w:tcPr>
          <w:p w:rsidR="00E83A99" w:rsidRPr="008814B0" w:rsidRDefault="00E83A99" w:rsidP="00E83A99">
            <w:pPr>
              <w:pStyle w:val="Heading2"/>
            </w:pPr>
            <w:r w:rsidRPr="00B03C83">
              <w:rPr>
                <w:noProof/>
              </w:rPr>
              <w:t>Teacher resources</w:t>
            </w:r>
          </w:p>
        </w:tc>
      </w:tr>
    </w:tbl>
    <w:p w:rsidR="00E83A99" w:rsidRDefault="00E83A99" w:rsidP="00E83A99">
      <w:pPr>
        <w:tabs>
          <w:tab w:val="left" w:pos="1620"/>
        </w:tabs>
        <w:ind w:left="1620" w:hanging="1620"/>
      </w:pPr>
      <w:r>
        <w:t>Appendix A</w:t>
      </w:r>
      <w:r>
        <w:tab/>
        <w:t>The Arts — A creative process</w:t>
      </w:r>
    </w:p>
    <w:p w:rsidR="00E83A99" w:rsidRDefault="00E83A99" w:rsidP="00E83A99">
      <w:pPr>
        <w:spacing w:before="0" w:after="120" w:line="240" w:lineRule="auto"/>
        <w:ind w:left="1620"/>
      </w:pPr>
      <w:r>
        <w:t>This resource describes the creative process, as it relates to the Arts. You may find this a useful resource when introducing the concept of creating as a process to your students.</w:t>
      </w:r>
    </w:p>
    <w:p w:rsidR="00E83A99" w:rsidRPr="00E76DDB" w:rsidRDefault="00E83A99" w:rsidP="00E83A99">
      <w:pPr>
        <w:spacing w:before="240"/>
        <w:rPr>
          <w:b/>
        </w:rPr>
      </w:pPr>
      <w:r w:rsidRPr="00E76DDB">
        <w:rPr>
          <w:b/>
        </w:rPr>
        <w:t>Additional resources</w:t>
      </w:r>
    </w:p>
    <w:p w:rsidR="00E83A99" w:rsidRPr="00E76DDB" w:rsidRDefault="00E83A99" w:rsidP="00E83A99">
      <w:pPr>
        <w:pStyle w:val="Bulletslevel1"/>
      </w:pPr>
      <w:r w:rsidRPr="00E76DDB">
        <w:t>“My Place”, Board of Studies NSW 2007, accessed 1 February 2008, &lt;http://k6.boardofstudies.nsw.edu.au/linkages/IntegratedUnits/aboriginal/myplace_intro.html&gt;.</w:t>
      </w:r>
    </w:p>
    <w:p w:rsidR="00E83A99" w:rsidRPr="00E76DDB" w:rsidRDefault="00E83A99" w:rsidP="00E83A99">
      <w:pPr>
        <w:pStyle w:val="Bulletslevel1"/>
      </w:pPr>
      <w:r w:rsidRPr="00E76DDB">
        <w:t xml:space="preserve">“Out of the Box” </w:t>
      </w:r>
      <w:r w:rsidRPr="00E76DDB">
        <w:rPr>
          <w:i/>
        </w:rPr>
        <w:t>Nyurin Ga</w:t>
      </w:r>
      <w:r w:rsidRPr="00E76DDB">
        <w:t>, QPAC 2006, accessed 1 February 2008, &lt;www.outoftheboxfestiva</w:t>
      </w:r>
      <w:r w:rsidRPr="00E76DDB">
        <w:t>l</w:t>
      </w:r>
      <w:r w:rsidRPr="00E76DDB">
        <w:t xml:space="preserve">.com.au/performances/nyurin_ga.aspx&gt;. </w:t>
      </w:r>
    </w:p>
    <w:p w:rsidR="00E83A99" w:rsidRDefault="00E83A99" w:rsidP="00E83A99">
      <w:pPr>
        <w:pStyle w:val="Heading2"/>
      </w:pPr>
      <w:r w:rsidRPr="00D2018E">
        <w:br w:type="page"/>
      </w:r>
      <w:r w:rsidR="004171C0">
        <w:rPr>
          <w:noProof/>
        </w:rPr>
        <w:drawing>
          <wp:anchor distT="0" distB="0" distL="114300" distR="114300" simplePos="0" relativeHeight="25164032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13" name="Picture 113"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929">
        <w:t>Preparing</w:t>
      </w:r>
    </w:p>
    <w:p w:rsidR="00E83A99" w:rsidRPr="00934ABD" w:rsidRDefault="00E83A99" w:rsidP="00E83A99">
      <w:pPr>
        <w:pStyle w:val="Heading3"/>
      </w:pPr>
      <w:r>
        <w:t>Student worksheets and resources</w:t>
      </w:r>
    </w:p>
    <w:p w:rsidR="00E83A99" w:rsidRDefault="00E83A99" w:rsidP="00942817">
      <w:pPr>
        <w:pStyle w:val="Bulletslevel1"/>
        <w:spacing w:after="120"/>
        <w:ind w:left="363"/>
      </w:pPr>
      <w:r>
        <w:t xml:space="preserve">Photocopy Appendix A: The Arts — A creative process and Appendix B: Creating a drama story onto A3 paper and display in the classroom to support class discussion. </w:t>
      </w:r>
    </w:p>
    <w:p w:rsidR="00E83A99" w:rsidRDefault="00E83A99" w:rsidP="00942817">
      <w:pPr>
        <w:pStyle w:val="Bulletslevel1"/>
        <w:spacing w:after="120"/>
        <w:ind w:left="363"/>
      </w:pPr>
      <w:r>
        <w:t xml:space="preserve">Photocopy </w:t>
      </w:r>
      <w:r w:rsidR="00E76DDB">
        <w:t xml:space="preserve">Appendix </w:t>
      </w:r>
      <w:r w:rsidR="00F918D3">
        <w:t>C-F</w:t>
      </w:r>
      <w:r w:rsidR="00E76DDB">
        <w:t xml:space="preserve"> worksheets</w:t>
      </w:r>
      <w:r w:rsidRPr="005C46E6">
        <w:t xml:space="preserve"> </w:t>
      </w:r>
      <w:r>
        <w:t xml:space="preserve">onto </w:t>
      </w:r>
      <w:r w:rsidRPr="007B65BB">
        <w:t>A3 pape</w:t>
      </w:r>
      <w:r w:rsidRPr="006A7D82">
        <w:t>r to</w:t>
      </w:r>
      <w:r>
        <w:rPr>
          <w:b/>
        </w:rPr>
        <w:t xml:space="preserve"> </w:t>
      </w:r>
      <w:r>
        <w:t>provide students with more space for responses.</w:t>
      </w:r>
    </w:p>
    <w:p w:rsidR="00E83A99" w:rsidRDefault="00E83A99" w:rsidP="00E83A99">
      <w:pPr>
        <w:pStyle w:val="Bulletslevel1"/>
      </w:pPr>
      <w:r>
        <w:t xml:space="preserve">Photocopy </w:t>
      </w:r>
      <w:r w:rsidRPr="00D43BC1">
        <w:t xml:space="preserve">Appendix </w:t>
      </w:r>
      <w:r w:rsidR="00F918D3">
        <w:t xml:space="preserve">G and </w:t>
      </w:r>
      <w:r w:rsidR="00E76DDB">
        <w:t>H</w:t>
      </w:r>
      <w:r>
        <w:t>: PMI feedback for students to use during rehearsal.</w:t>
      </w:r>
    </w:p>
    <w:p w:rsidR="00E83A99" w:rsidRDefault="00E83A99" w:rsidP="00E83A99">
      <w:pPr>
        <w:pStyle w:val="Heading3"/>
      </w:pPr>
      <w:r>
        <w:t>Risk assessment</w:t>
      </w:r>
    </w:p>
    <w:p w:rsidR="00E83A99" w:rsidRDefault="00E83A99" w:rsidP="00E83A99">
      <w:pPr>
        <w:pStyle w:val="Bulletslevel1"/>
      </w:pPr>
      <w:r>
        <w:rPr>
          <w:lang w:eastAsia="en-US"/>
        </w:rPr>
        <w:t xml:space="preserve">Prepare a safe working environment — </w:t>
      </w:r>
      <w:r w:rsidRPr="0042296F">
        <w:t>a large uncluttered area where students can move safely without bumping into each othe</w:t>
      </w:r>
      <w:r>
        <w:t>r, the walls or furnishings.</w:t>
      </w:r>
    </w:p>
    <w:p w:rsidR="00E83A99" w:rsidRPr="00B0339B" w:rsidRDefault="00E83A99" w:rsidP="00E83A99">
      <w:pPr>
        <w:pStyle w:val="Heading3"/>
      </w:pPr>
      <w:r>
        <w:t>Assessment</w:t>
      </w:r>
      <w:r w:rsidRPr="00B0339B">
        <w:t xml:space="preserve"> </w:t>
      </w:r>
      <w:r>
        <w:t>s</w:t>
      </w:r>
      <w:r w:rsidRPr="00B0339B">
        <w:t>timulus</w:t>
      </w:r>
    </w:p>
    <w:p w:rsidR="00E83A99" w:rsidRDefault="00E83A99" w:rsidP="00E83A99">
      <w:r w:rsidRPr="00B0339B">
        <w:t xml:space="preserve">The </w:t>
      </w:r>
      <w:r>
        <w:t xml:space="preserve">suggested </w:t>
      </w:r>
      <w:r w:rsidRPr="00B0339B">
        <w:t xml:space="preserve">stimulus for </w:t>
      </w:r>
      <w:r w:rsidR="00E76DDB">
        <w:t xml:space="preserve">the </w:t>
      </w:r>
      <w:r>
        <w:t>assessment</w:t>
      </w:r>
      <w:r w:rsidRPr="00B0339B">
        <w:t xml:space="preserve"> </w:t>
      </w:r>
      <w:r w:rsidR="00E76DDB" w:rsidRPr="00E76DDB">
        <w:rPr>
          <w:i/>
        </w:rPr>
        <w:t>A special place (1)</w:t>
      </w:r>
      <w:r w:rsidR="00E76DDB">
        <w:t xml:space="preserve"> </w:t>
      </w:r>
      <w:r>
        <w:t xml:space="preserve">is an </w:t>
      </w:r>
      <w:r w:rsidRPr="00B0339B">
        <w:t xml:space="preserve">Aboriginal Dreaming </w:t>
      </w:r>
      <w:r>
        <w:t>or</w:t>
      </w:r>
      <w:r w:rsidRPr="00B0339B">
        <w:t xml:space="preserve"> creation stor</w:t>
      </w:r>
      <w:r>
        <w:t xml:space="preserve">y that </w:t>
      </w:r>
      <w:r w:rsidRPr="00B0339B">
        <w:t>focus</w:t>
      </w:r>
      <w:r>
        <w:t>es</w:t>
      </w:r>
      <w:r w:rsidRPr="00B0339B">
        <w:t xml:space="preserve"> on Aboriginal community members. </w:t>
      </w:r>
      <w:r w:rsidR="00E76DDB">
        <w:t xml:space="preserve">This may be used as stimulus for this assessment to focus students on value of place. </w:t>
      </w:r>
      <w:r w:rsidRPr="00B0339B">
        <w:t>Torres Strait Islander connections to place through traditional st</w:t>
      </w:r>
      <w:r>
        <w:t>ories can also be considered.</w:t>
      </w:r>
    </w:p>
    <w:p w:rsidR="00E83A99" w:rsidRPr="00B0339B" w:rsidRDefault="00E83A99" w:rsidP="00E83A99">
      <w:pPr>
        <w:pStyle w:val="Heading3"/>
      </w:pPr>
      <w:r w:rsidRPr="00B0339B">
        <w:t>Cultural and protocol considerations</w:t>
      </w:r>
    </w:p>
    <w:p w:rsidR="00E83A99" w:rsidRDefault="00E83A99" w:rsidP="00E83A99">
      <w:r>
        <w:t>B</w:t>
      </w:r>
      <w:r w:rsidRPr="00B0339B">
        <w:t xml:space="preserve">e aware of the important protocols surrounding access to Aboriginal </w:t>
      </w:r>
      <w:r>
        <w:t xml:space="preserve">and Torres Strait Islander </w:t>
      </w:r>
      <w:r w:rsidRPr="00B0339B">
        <w:t>cultural knowledge</w:t>
      </w:r>
      <w:r>
        <w:t>. Talk</w:t>
      </w:r>
      <w:r w:rsidRPr="00B0339B">
        <w:t xml:space="preserve"> with your local </w:t>
      </w:r>
      <w:r>
        <w:t xml:space="preserve">Indigenous </w:t>
      </w:r>
      <w:r w:rsidRPr="00B0339B">
        <w:t xml:space="preserve">community and work in partnership with Indigenous Education Workers (IEWs) to ensure content is culturally appropriate for your region. </w:t>
      </w:r>
    </w:p>
    <w:p w:rsidR="001522E3" w:rsidRDefault="00E83A99" w:rsidP="001522E3">
      <w:pPr>
        <w:pStyle w:val="Bulletslevel1"/>
        <w:numPr>
          <w:ilvl w:val="0"/>
          <w:numId w:val="0"/>
        </w:numPr>
        <w:ind w:left="20"/>
      </w:pPr>
      <w:r>
        <w:t>The QSA website contains information on Indigenous perspectives and protocols.</w:t>
      </w:r>
    </w:p>
    <w:p w:rsidR="001522E3" w:rsidRDefault="00E83A99" w:rsidP="00876345">
      <w:pPr>
        <w:pStyle w:val="Bulletslevel1"/>
        <w:numPr>
          <w:ilvl w:val="0"/>
          <w:numId w:val="0"/>
        </w:numPr>
        <w:ind w:left="380"/>
      </w:pPr>
      <w:r>
        <w:t xml:space="preserve"> </w:t>
      </w:r>
      <w:r w:rsidR="001522E3" w:rsidRPr="002119D7">
        <w:t xml:space="preserve">“Indigenous perspectives”, Queensland Studies Authority, accessed 12 March 2008, </w:t>
      </w:r>
      <w:r w:rsidR="001522E3">
        <w:t>&lt;</w:t>
      </w:r>
      <w:r w:rsidR="001522E3" w:rsidRPr="00934ABD">
        <w:t>www.qsa.qld.edu.au</w:t>
      </w:r>
      <w:r w:rsidR="001522E3">
        <w:t xml:space="preserve">&gt; </w:t>
      </w:r>
      <w:r w:rsidR="001522E3" w:rsidRPr="002119D7">
        <w:t>search for “Indigenous perspectives</w:t>
      </w:r>
      <w:r w:rsidR="001522E3">
        <w:t>”.</w:t>
      </w:r>
    </w:p>
    <w:p w:rsidR="00E83A99" w:rsidRPr="00B0339B" w:rsidRDefault="00E83A99" w:rsidP="00E83A99">
      <w:pPr>
        <w:pStyle w:val="Heading3"/>
      </w:pPr>
      <w:r>
        <w:t>Drama story presentations</w:t>
      </w:r>
    </w:p>
    <w:p w:rsidR="00E83A99" w:rsidRPr="00B0339B" w:rsidRDefault="00E83A99" w:rsidP="00E83A99">
      <w:r>
        <w:t xml:space="preserve">Drama stories </w:t>
      </w:r>
      <w:r w:rsidRPr="00B0339B">
        <w:t>may be presented in class</w:t>
      </w:r>
      <w:r>
        <w:t>, or in</w:t>
      </w:r>
      <w:r w:rsidRPr="00B0339B">
        <w:t xml:space="preserve"> </w:t>
      </w:r>
      <w:r>
        <w:t>other</w:t>
      </w:r>
      <w:r w:rsidRPr="00B0339B">
        <w:t xml:space="preserve"> spaces </w:t>
      </w:r>
      <w:r>
        <w:t xml:space="preserve">within </w:t>
      </w:r>
      <w:r w:rsidRPr="00B0339B">
        <w:t>the school</w:t>
      </w:r>
      <w:r>
        <w:t xml:space="preserve"> </w:t>
      </w:r>
      <w:r w:rsidRPr="00B0339B">
        <w:t>that have significance for students. There may even be a suitable local area appropriate for presenting work and supporting the notion of connecting to place.</w:t>
      </w:r>
    </w:p>
    <w:p w:rsidR="00E83A99" w:rsidRPr="00B0339B" w:rsidRDefault="00E83A99" w:rsidP="00E83A99">
      <w:pPr>
        <w:pStyle w:val="Heading3"/>
      </w:pPr>
      <w:r w:rsidRPr="00B0339B">
        <w:t>Arts choices</w:t>
      </w:r>
    </w:p>
    <w:p w:rsidR="00E83A99" w:rsidRPr="00B0339B" w:rsidRDefault="00E83A99" w:rsidP="00E83A99">
      <w:r w:rsidRPr="00B0339B">
        <w:t xml:space="preserve">Although the chosen context for this </w:t>
      </w:r>
      <w:r>
        <w:t>assessment</w:t>
      </w:r>
      <w:r w:rsidRPr="00B0339B">
        <w:t xml:space="preserve"> is drama</w:t>
      </w:r>
      <w:r>
        <w:t>,</w:t>
      </w:r>
      <w:r w:rsidRPr="00B0339B">
        <w:t xml:space="preserve"> the teacher could choose other art forms</w:t>
      </w:r>
      <w:r>
        <w:t xml:space="preserve">, for example </w:t>
      </w:r>
      <w:r w:rsidRPr="00B0339B">
        <w:t>dance, visual arts, music</w:t>
      </w:r>
      <w:r>
        <w:t>,</w:t>
      </w:r>
      <w:r w:rsidRPr="00B0339B">
        <w:t xml:space="preserve"> media</w:t>
      </w:r>
      <w:r>
        <w:t>,</w:t>
      </w:r>
      <w:r w:rsidRPr="00B0339B">
        <w:t xml:space="preserve"> or combinations of art</w:t>
      </w:r>
      <w:r>
        <w:t xml:space="preserve"> forms</w:t>
      </w:r>
      <w:r w:rsidRPr="00B0339B">
        <w:t xml:space="preserve"> for students to express their ideas, thoughts and feelings about </w:t>
      </w:r>
      <w:r>
        <w:t>a place</w:t>
      </w:r>
      <w:r w:rsidRPr="00B0339B">
        <w:t xml:space="preserve"> special </w:t>
      </w:r>
      <w:r>
        <w:t xml:space="preserve">to them. Teachers will need </w:t>
      </w:r>
      <w:r w:rsidRPr="00B0339B">
        <w:t xml:space="preserve">to adapt the </w:t>
      </w:r>
      <w:r w:rsidRPr="00450D19">
        <w:rPr>
          <w:i/>
        </w:rPr>
        <w:t>Guide to making judgments</w:t>
      </w:r>
      <w:r w:rsidRPr="00DE7A0F">
        <w:t xml:space="preserve"> sheet</w:t>
      </w:r>
      <w:r w:rsidRPr="00B0339B">
        <w:t xml:space="preserve"> to incorporate the elements specific to each </w:t>
      </w:r>
      <w:r>
        <w:t>a</w:t>
      </w:r>
      <w:r w:rsidRPr="00B0339B">
        <w:t>rts area.</w:t>
      </w:r>
    </w:p>
    <w:p w:rsidR="00E83A99" w:rsidRDefault="00E83A99" w:rsidP="00E83A99">
      <w:pPr>
        <w:pStyle w:val="Heading2"/>
      </w:pPr>
      <w:r>
        <w:t>Implementation</w:t>
      </w:r>
    </w:p>
    <w:p w:rsidR="00E83A99" w:rsidRDefault="00E83A99" w:rsidP="00E83A99">
      <w:pPr>
        <w:rPr>
          <w:lang w:eastAsia="en-US"/>
        </w:rPr>
      </w:pPr>
      <w:r>
        <w:rPr>
          <w:lang w:eastAsia="en-US"/>
        </w:rPr>
        <w:t>Monitor groups carefully to ensure that all students develop ideas and contribute towards the group drama story.</w:t>
      </w:r>
    </w:p>
    <w:p w:rsidR="00E83A99" w:rsidRDefault="00E83A99" w:rsidP="00E83A99"/>
    <w:tbl>
      <w:tblPr>
        <w:tblW w:w="9923" w:type="dxa"/>
        <w:tblLook w:val="01E0" w:firstRow="1" w:lastRow="1" w:firstColumn="1" w:lastColumn="1" w:noHBand="0" w:noVBand="0"/>
      </w:tblPr>
      <w:tblGrid>
        <w:gridCol w:w="1109"/>
        <w:gridCol w:w="8814"/>
      </w:tblGrid>
      <w:tr w:rsidR="00E83A99" w:rsidRPr="008814B0">
        <w:trPr>
          <w:trHeight w:val="870"/>
        </w:trPr>
        <w:tc>
          <w:tcPr>
            <w:tcW w:w="1008" w:type="dxa"/>
          </w:tcPr>
          <w:p w:rsidR="00E83A99" w:rsidRPr="000B2F55" w:rsidRDefault="004171C0" w:rsidP="00E83A99">
            <w:pPr>
              <w:spacing w:before="0" w:after="0" w:line="240" w:lineRule="auto"/>
            </w:pPr>
            <w:r>
              <w:rPr>
                <w:noProof/>
              </w:rPr>
              <w:drawing>
                <wp:inline distT="0" distB="0" distL="0" distR="0">
                  <wp:extent cx="542925" cy="542925"/>
                  <wp:effectExtent l="0" t="0" r="9525"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8631" w:type="dxa"/>
            <w:vAlign w:val="center"/>
          </w:tcPr>
          <w:p w:rsidR="00E83A99" w:rsidRPr="008814B0" w:rsidRDefault="00E83A99" w:rsidP="00E83A99">
            <w:pPr>
              <w:pStyle w:val="Heading2"/>
            </w:pPr>
            <w:r>
              <w:rPr>
                <w:noProof/>
              </w:rPr>
              <w:t>Resources for the assessment</w:t>
            </w:r>
          </w:p>
        </w:tc>
      </w:tr>
    </w:tbl>
    <w:p w:rsidR="00E83A99" w:rsidRPr="00D43BC1" w:rsidRDefault="00E83A99" w:rsidP="00E83A99">
      <w:r w:rsidRPr="00D43BC1">
        <w:t xml:space="preserve">Appendix </w:t>
      </w:r>
      <w:r w:rsidR="001522E3">
        <w:t>A</w:t>
      </w:r>
      <w:r w:rsidRPr="00D43BC1">
        <w:tab/>
      </w:r>
      <w:r w:rsidRPr="00D43BC1">
        <w:tab/>
      </w:r>
      <w:r w:rsidR="001522E3">
        <w:t>The Arts – a creative process</w:t>
      </w:r>
    </w:p>
    <w:p w:rsidR="001522E3" w:rsidRPr="00D43BC1" w:rsidRDefault="001522E3" w:rsidP="001522E3">
      <w:r w:rsidRPr="00D43BC1">
        <w:t xml:space="preserve">Appendix </w:t>
      </w:r>
      <w:r>
        <w:t>B</w:t>
      </w:r>
      <w:r w:rsidRPr="00D43BC1">
        <w:tab/>
      </w:r>
      <w:r w:rsidRPr="00D43BC1">
        <w:tab/>
      </w:r>
      <w:r>
        <w:t>Creating a drama story</w:t>
      </w:r>
    </w:p>
    <w:p w:rsidR="00E83A99" w:rsidRDefault="00E83A99" w:rsidP="00E83A99">
      <w:r w:rsidRPr="00D43BC1">
        <w:t xml:space="preserve">Appendix </w:t>
      </w:r>
      <w:r>
        <w:t>C</w:t>
      </w:r>
      <w:r w:rsidRPr="00D43BC1">
        <w:tab/>
      </w:r>
      <w:r w:rsidRPr="00D43BC1">
        <w:tab/>
      </w:r>
      <w:r w:rsidR="001522E3">
        <w:t>My own special place worksheet 1</w:t>
      </w:r>
    </w:p>
    <w:p w:rsidR="001522E3" w:rsidRDefault="001522E3" w:rsidP="001522E3">
      <w:r w:rsidRPr="00D43BC1">
        <w:t xml:space="preserve">Appendix </w:t>
      </w:r>
      <w:r>
        <w:t>D</w:t>
      </w:r>
      <w:r w:rsidRPr="00D43BC1">
        <w:tab/>
      </w:r>
      <w:r w:rsidRPr="00D43BC1">
        <w:tab/>
      </w:r>
      <w:r>
        <w:t>My own special place worksheet 2</w:t>
      </w:r>
    </w:p>
    <w:p w:rsidR="001522E3" w:rsidRDefault="001522E3" w:rsidP="001522E3">
      <w:r w:rsidRPr="00D43BC1">
        <w:t xml:space="preserve">Appendix </w:t>
      </w:r>
      <w:r>
        <w:t>E</w:t>
      </w:r>
      <w:r w:rsidRPr="00D43BC1">
        <w:tab/>
      </w:r>
      <w:r w:rsidRPr="00D43BC1">
        <w:tab/>
      </w:r>
      <w:r>
        <w:t>My own special place worksheet 3</w:t>
      </w:r>
    </w:p>
    <w:p w:rsidR="001522E3" w:rsidRPr="00D43BC1" w:rsidRDefault="001522E3" w:rsidP="001522E3">
      <w:r w:rsidRPr="00D43BC1">
        <w:t xml:space="preserve">Appendix </w:t>
      </w:r>
      <w:r>
        <w:t>F</w:t>
      </w:r>
      <w:r w:rsidRPr="00D43BC1">
        <w:tab/>
      </w:r>
      <w:r w:rsidRPr="00D43BC1">
        <w:tab/>
      </w:r>
      <w:r>
        <w:t>Celebrating a special place</w:t>
      </w:r>
    </w:p>
    <w:p w:rsidR="001522E3" w:rsidRPr="00D43BC1" w:rsidRDefault="001522E3" w:rsidP="001522E3">
      <w:r w:rsidRPr="00F918D3">
        <w:t>Appendix G</w:t>
      </w:r>
      <w:r w:rsidRPr="00F918D3">
        <w:tab/>
      </w:r>
      <w:r w:rsidR="00F918D3">
        <w:t>Rehearsal</w:t>
      </w:r>
      <w:r w:rsidR="00D356AB" w:rsidRPr="00F918D3">
        <w:t xml:space="preserve"> checklist</w:t>
      </w:r>
    </w:p>
    <w:p w:rsidR="00D356AB" w:rsidRPr="00D43BC1" w:rsidRDefault="00D356AB" w:rsidP="00D356AB">
      <w:r w:rsidRPr="00D43BC1">
        <w:t xml:space="preserve">Appendix </w:t>
      </w:r>
      <w:r>
        <w:t xml:space="preserve">H </w:t>
      </w:r>
      <w:r w:rsidRPr="00D43BC1">
        <w:tab/>
      </w:r>
      <w:r>
        <w:t>Responding to a drama story</w:t>
      </w:r>
    </w:p>
    <w:p w:rsidR="001522E3" w:rsidRDefault="001522E3" w:rsidP="00E83A99"/>
    <w:p w:rsidR="00E83A99" w:rsidRDefault="00E83A99" w:rsidP="00E83A99">
      <w:pPr>
        <w:pStyle w:val="Heading2TOP"/>
      </w:pPr>
      <w:r>
        <w:t>Sample implementation plan</w:t>
      </w:r>
    </w:p>
    <w:p w:rsidR="00E83A99" w:rsidRPr="00925E49" w:rsidRDefault="00E83A99" w:rsidP="00E83A99">
      <w:r>
        <w:t>This table shows one way that this assessment can be implemented. It is a guide only — you may choose to use all, part, or none of the table. You may customise the table to suit your students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3061"/>
        <w:gridCol w:w="3010"/>
        <w:gridCol w:w="1639"/>
      </w:tblGrid>
      <w:tr w:rsidR="00670E06" w:rsidRPr="009D15D5">
        <w:trPr>
          <w:jc w:val="center"/>
        </w:trPr>
        <w:tc>
          <w:tcPr>
            <w:tcW w:w="1965" w:type="dxa"/>
            <w:shd w:val="clear" w:color="auto" w:fill="CCCCCC"/>
            <w:vAlign w:val="center"/>
          </w:tcPr>
          <w:p w:rsidR="00E83A99" w:rsidRPr="009D15D5" w:rsidRDefault="00E83A99" w:rsidP="00E83A99">
            <w:pPr>
              <w:spacing w:before="120" w:after="120" w:line="240" w:lineRule="auto"/>
              <w:rPr>
                <w:b/>
              </w:rPr>
            </w:pPr>
            <w:r w:rsidRPr="009D15D5">
              <w:rPr>
                <w:b/>
              </w:rPr>
              <w:t>Suggested time</w:t>
            </w:r>
          </w:p>
        </w:tc>
        <w:tc>
          <w:tcPr>
            <w:tcW w:w="3183" w:type="dxa"/>
            <w:shd w:val="clear" w:color="auto" w:fill="CCCCCC"/>
            <w:vAlign w:val="center"/>
          </w:tcPr>
          <w:p w:rsidR="00E83A99" w:rsidRPr="009D15D5" w:rsidRDefault="00E83A99" w:rsidP="00E83A99">
            <w:pPr>
              <w:spacing w:before="120" w:after="120" w:line="240" w:lineRule="auto"/>
              <w:rPr>
                <w:b/>
              </w:rPr>
            </w:pPr>
            <w:r w:rsidRPr="009D15D5">
              <w:rPr>
                <w:b/>
              </w:rPr>
              <w:t>Student activity</w:t>
            </w:r>
          </w:p>
        </w:tc>
        <w:tc>
          <w:tcPr>
            <w:tcW w:w="3117" w:type="dxa"/>
            <w:shd w:val="clear" w:color="auto" w:fill="CCCCCC"/>
            <w:vAlign w:val="center"/>
          </w:tcPr>
          <w:p w:rsidR="00E83A99" w:rsidRPr="009D15D5" w:rsidRDefault="00E83A99" w:rsidP="00E83A99">
            <w:pPr>
              <w:spacing w:before="120" w:after="120" w:line="240" w:lineRule="auto"/>
              <w:rPr>
                <w:b/>
              </w:rPr>
            </w:pPr>
            <w:r w:rsidRPr="009D15D5">
              <w:rPr>
                <w:b/>
              </w:rPr>
              <w:t>Teacher role</w:t>
            </w:r>
          </w:p>
        </w:tc>
        <w:tc>
          <w:tcPr>
            <w:tcW w:w="1658" w:type="dxa"/>
            <w:shd w:val="clear" w:color="auto" w:fill="CCCCCC"/>
            <w:vAlign w:val="center"/>
          </w:tcPr>
          <w:p w:rsidR="00E83A99" w:rsidRPr="009D15D5" w:rsidRDefault="00E83A99" w:rsidP="00E83A99">
            <w:pPr>
              <w:spacing w:before="120" w:after="120" w:line="240" w:lineRule="auto"/>
              <w:rPr>
                <w:b/>
              </w:rPr>
            </w:pPr>
            <w:r>
              <w:rPr>
                <w:b/>
              </w:rPr>
              <w:t>Resources</w:t>
            </w:r>
          </w:p>
        </w:tc>
      </w:tr>
      <w:tr w:rsidR="00E83A99" w:rsidRPr="009D15D5">
        <w:trPr>
          <w:jc w:val="center"/>
        </w:trPr>
        <w:tc>
          <w:tcPr>
            <w:tcW w:w="9923" w:type="dxa"/>
            <w:gridSpan w:val="4"/>
            <w:shd w:val="clear" w:color="auto" w:fill="E6E6E6"/>
            <w:vAlign w:val="center"/>
          </w:tcPr>
          <w:p w:rsidR="00E83A99" w:rsidRPr="00C03BF4" w:rsidRDefault="00670E06" w:rsidP="00E83A99">
            <w:pPr>
              <w:spacing w:before="120" w:after="120" w:line="240" w:lineRule="auto"/>
              <w:rPr>
                <w:b/>
                <w:highlight w:val="yellow"/>
              </w:rPr>
            </w:pPr>
            <w:r w:rsidRPr="00670E06">
              <w:rPr>
                <w:b/>
              </w:rPr>
              <w:t>Setting the scene</w:t>
            </w:r>
          </w:p>
        </w:tc>
      </w:tr>
      <w:tr w:rsidR="00670E06">
        <w:trPr>
          <w:jc w:val="center"/>
        </w:trPr>
        <w:tc>
          <w:tcPr>
            <w:tcW w:w="1965" w:type="dxa"/>
          </w:tcPr>
          <w:p w:rsidR="00E83A99" w:rsidRDefault="00670E06" w:rsidP="00E83A99">
            <w:pPr>
              <w:spacing w:after="80" w:line="240" w:lineRule="auto"/>
              <w:rPr>
                <w:sz w:val="18"/>
                <w:szCs w:val="18"/>
              </w:rPr>
            </w:pPr>
            <w:r>
              <w:rPr>
                <w:sz w:val="18"/>
                <w:szCs w:val="18"/>
              </w:rPr>
              <w:t>15 – 30 minutes</w:t>
            </w:r>
          </w:p>
          <w:p w:rsidR="00E83A99" w:rsidRPr="006438CD" w:rsidRDefault="00E83A99" w:rsidP="00E83A99">
            <w:pPr>
              <w:spacing w:after="80" w:line="240" w:lineRule="auto"/>
              <w:rPr>
                <w:sz w:val="18"/>
                <w:szCs w:val="18"/>
              </w:rPr>
            </w:pPr>
          </w:p>
        </w:tc>
        <w:tc>
          <w:tcPr>
            <w:tcW w:w="3183" w:type="dxa"/>
          </w:tcPr>
          <w:p w:rsidR="00E83A99" w:rsidRPr="00670E06" w:rsidRDefault="00E83A99" w:rsidP="00E83A99">
            <w:pPr>
              <w:spacing w:after="80" w:line="240" w:lineRule="auto"/>
              <w:rPr>
                <w:sz w:val="18"/>
                <w:szCs w:val="18"/>
              </w:rPr>
            </w:pPr>
            <w:r w:rsidRPr="00670E06">
              <w:rPr>
                <w:sz w:val="18"/>
                <w:szCs w:val="18"/>
              </w:rPr>
              <w:t xml:space="preserve">Students listen to </w:t>
            </w:r>
            <w:r w:rsidR="00670E06">
              <w:rPr>
                <w:sz w:val="18"/>
                <w:szCs w:val="18"/>
              </w:rPr>
              <w:t xml:space="preserve">and </w:t>
            </w:r>
            <w:r w:rsidR="00876345">
              <w:rPr>
                <w:sz w:val="18"/>
                <w:szCs w:val="18"/>
              </w:rPr>
              <w:t xml:space="preserve">then </w:t>
            </w:r>
            <w:r w:rsidR="00670E06">
              <w:rPr>
                <w:sz w:val="18"/>
                <w:szCs w:val="18"/>
              </w:rPr>
              <w:t xml:space="preserve">discuss </w:t>
            </w:r>
            <w:r w:rsidRPr="00670E06">
              <w:rPr>
                <w:sz w:val="18"/>
                <w:szCs w:val="18"/>
              </w:rPr>
              <w:t>a</w:t>
            </w:r>
            <w:r w:rsidR="00942817" w:rsidRPr="00670E06">
              <w:rPr>
                <w:sz w:val="18"/>
                <w:szCs w:val="18"/>
              </w:rPr>
              <w:t>n Aboriginal</w:t>
            </w:r>
            <w:r w:rsidR="00670E06">
              <w:rPr>
                <w:sz w:val="18"/>
                <w:szCs w:val="18"/>
              </w:rPr>
              <w:t xml:space="preserve"> Dreaming story or a story that highlights </w:t>
            </w:r>
            <w:r w:rsidR="00876345">
              <w:rPr>
                <w:sz w:val="18"/>
                <w:szCs w:val="18"/>
              </w:rPr>
              <w:t xml:space="preserve">the importance of </w:t>
            </w:r>
            <w:r w:rsidR="00670E06">
              <w:rPr>
                <w:sz w:val="18"/>
                <w:szCs w:val="18"/>
              </w:rPr>
              <w:t>a significant place for a group or person.</w:t>
            </w:r>
          </w:p>
        </w:tc>
        <w:tc>
          <w:tcPr>
            <w:tcW w:w="3117" w:type="dxa"/>
          </w:tcPr>
          <w:p w:rsidR="00E83A99" w:rsidRPr="00670E06" w:rsidRDefault="00E83A99" w:rsidP="00E83A99">
            <w:pPr>
              <w:spacing w:after="80" w:line="240" w:lineRule="auto"/>
              <w:rPr>
                <w:sz w:val="18"/>
                <w:szCs w:val="18"/>
              </w:rPr>
            </w:pPr>
            <w:r w:rsidRPr="00670E06">
              <w:rPr>
                <w:sz w:val="18"/>
                <w:szCs w:val="18"/>
              </w:rPr>
              <w:t>Provide information and discuss why some places have special significance to people.</w:t>
            </w:r>
          </w:p>
          <w:p w:rsidR="00E83A99" w:rsidRPr="00670E06" w:rsidRDefault="00E83A99" w:rsidP="00E83A99">
            <w:pPr>
              <w:spacing w:after="80" w:line="240" w:lineRule="auto"/>
              <w:rPr>
                <w:sz w:val="18"/>
                <w:szCs w:val="18"/>
              </w:rPr>
            </w:pPr>
          </w:p>
        </w:tc>
        <w:tc>
          <w:tcPr>
            <w:tcW w:w="1658" w:type="dxa"/>
          </w:tcPr>
          <w:p w:rsidR="00E83A99" w:rsidRPr="00670E06" w:rsidRDefault="00E83A99" w:rsidP="00E83A99">
            <w:pPr>
              <w:spacing w:after="80" w:line="240" w:lineRule="auto"/>
              <w:rPr>
                <w:sz w:val="18"/>
                <w:szCs w:val="18"/>
              </w:rPr>
            </w:pPr>
            <w:r w:rsidRPr="00670E06">
              <w:rPr>
                <w:sz w:val="18"/>
                <w:szCs w:val="18"/>
              </w:rPr>
              <w:t>Resources about significant places</w:t>
            </w:r>
          </w:p>
          <w:p w:rsidR="00E83A99" w:rsidRPr="00670E06" w:rsidRDefault="00876345" w:rsidP="00E83A99">
            <w:pPr>
              <w:spacing w:after="80" w:line="240" w:lineRule="auto"/>
              <w:rPr>
                <w:sz w:val="18"/>
                <w:szCs w:val="18"/>
              </w:rPr>
            </w:pPr>
            <w:r>
              <w:rPr>
                <w:sz w:val="18"/>
                <w:szCs w:val="18"/>
              </w:rPr>
              <w:t xml:space="preserve">e.g. </w:t>
            </w:r>
            <w:r w:rsidR="00942817" w:rsidRPr="00670E06">
              <w:rPr>
                <w:sz w:val="18"/>
                <w:szCs w:val="18"/>
              </w:rPr>
              <w:t xml:space="preserve">Aboriginal </w:t>
            </w:r>
            <w:r w:rsidR="00E83A99" w:rsidRPr="00670E06">
              <w:rPr>
                <w:sz w:val="18"/>
                <w:szCs w:val="18"/>
              </w:rPr>
              <w:t xml:space="preserve">Dreaming stories </w:t>
            </w:r>
          </w:p>
        </w:tc>
      </w:tr>
      <w:tr w:rsidR="00E83A99" w:rsidRPr="009D15D5">
        <w:trPr>
          <w:jc w:val="center"/>
        </w:trPr>
        <w:tc>
          <w:tcPr>
            <w:tcW w:w="9923" w:type="dxa"/>
            <w:gridSpan w:val="4"/>
            <w:shd w:val="clear" w:color="auto" w:fill="E6E6E6"/>
            <w:vAlign w:val="center"/>
          </w:tcPr>
          <w:p w:rsidR="00E83A99" w:rsidRPr="009D15D5" w:rsidRDefault="00E83A99" w:rsidP="00E83A99">
            <w:pPr>
              <w:spacing w:before="120" w:after="120" w:line="240" w:lineRule="auto"/>
              <w:rPr>
                <w:b/>
              </w:rPr>
            </w:pPr>
            <w:r w:rsidRPr="009D15D5">
              <w:rPr>
                <w:b/>
              </w:rPr>
              <w:t xml:space="preserve">Section </w:t>
            </w:r>
            <w:r w:rsidR="00670E06">
              <w:rPr>
                <w:b/>
              </w:rPr>
              <w:t>1</w:t>
            </w:r>
            <w:r w:rsidRPr="009D15D5">
              <w:rPr>
                <w:b/>
              </w:rPr>
              <w:t xml:space="preserve">. </w:t>
            </w:r>
            <w:r>
              <w:rPr>
                <w:b/>
              </w:rPr>
              <w:t xml:space="preserve">My </w:t>
            </w:r>
            <w:r w:rsidR="001522E3">
              <w:rPr>
                <w:b/>
              </w:rPr>
              <w:t xml:space="preserve">own </w:t>
            </w:r>
            <w:r>
              <w:rPr>
                <w:b/>
              </w:rPr>
              <w:t>special place</w:t>
            </w:r>
            <w:r w:rsidR="001522E3">
              <w:rPr>
                <w:b/>
              </w:rPr>
              <w:t>s</w:t>
            </w:r>
          </w:p>
        </w:tc>
      </w:tr>
      <w:tr w:rsidR="00670E06">
        <w:trPr>
          <w:jc w:val="center"/>
        </w:trPr>
        <w:tc>
          <w:tcPr>
            <w:tcW w:w="1965" w:type="dxa"/>
            <w:tcBorders>
              <w:bottom w:val="single" w:sz="4" w:space="0" w:color="auto"/>
            </w:tcBorders>
          </w:tcPr>
          <w:p w:rsidR="00E83A99" w:rsidRPr="006438CD" w:rsidRDefault="00E83A99" w:rsidP="00E83A99">
            <w:pPr>
              <w:spacing w:after="80" w:line="240" w:lineRule="auto"/>
              <w:rPr>
                <w:sz w:val="18"/>
                <w:szCs w:val="18"/>
              </w:rPr>
            </w:pPr>
            <w:r w:rsidRPr="006438CD">
              <w:rPr>
                <w:sz w:val="18"/>
                <w:szCs w:val="18"/>
              </w:rPr>
              <w:t>1</w:t>
            </w:r>
            <w:r>
              <w:rPr>
                <w:sz w:val="18"/>
                <w:szCs w:val="18"/>
              </w:rPr>
              <w:t>–</w:t>
            </w:r>
            <w:r w:rsidRPr="006438CD">
              <w:rPr>
                <w:sz w:val="18"/>
                <w:szCs w:val="18"/>
              </w:rPr>
              <w:t>2 hours</w:t>
            </w:r>
          </w:p>
        </w:tc>
        <w:tc>
          <w:tcPr>
            <w:tcW w:w="3183" w:type="dxa"/>
            <w:tcBorders>
              <w:bottom w:val="single" w:sz="4" w:space="0" w:color="auto"/>
            </w:tcBorders>
          </w:tcPr>
          <w:p w:rsidR="00E83A99" w:rsidRPr="006438CD" w:rsidRDefault="00E83A99" w:rsidP="00E83A99">
            <w:pPr>
              <w:spacing w:after="80" w:line="240" w:lineRule="auto"/>
              <w:rPr>
                <w:sz w:val="18"/>
                <w:szCs w:val="18"/>
              </w:rPr>
            </w:pPr>
            <w:r w:rsidRPr="006438CD">
              <w:rPr>
                <w:sz w:val="18"/>
                <w:szCs w:val="18"/>
              </w:rPr>
              <w:t xml:space="preserve">Students focus on their own special places and complete </w:t>
            </w:r>
            <w:r w:rsidR="00670E06">
              <w:rPr>
                <w:sz w:val="18"/>
                <w:szCs w:val="18"/>
              </w:rPr>
              <w:t>worksheets (see Appendix C-E).</w:t>
            </w:r>
          </w:p>
        </w:tc>
        <w:tc>
          <w:tcPr>
            <w:tcW w:w="3117" w:type="dxa"/>
            <w:tcBorders>
              <w:bottom w:val="single" w:sz="4" w:space="0" w:color="auto"/>
            </w:tcBorders>
          </w:tcPr>
          <w:p w:rsidR="00E83A99" w:rsidRPr="006438CD" w:rsidRDefault="00E83A99" w:rsidP="00E83A99">
            <w:pPr>
              <w:spacing w:after="80" w:line="240" w:lineRule="auto"/>
              <w:rPr>
                <w:sz w:val="18"/>
                <w:szCs w:val="18"/>
              </w:rPr>
            </w:pPr>
            <w:r w:rsidRPr="006438CD">
              <w:rPr>
                <w:sz w:val="18"/>
                <w:szCs w:val="18"/>
              </w:rPr>
              <w:t>Discuss the sense of special place for the students at home, in the school and in the local area.</w:t>
            </w:r>
          </w:p>
          <w:p w:rsidR="00E83A99" w:rsidRPr="006438CD" w:rsidRDefault="00E83A99" w:rsidP="00E83A99">
            <w:pPr>
              <w:spacing w:after="80" w:line="240" w:lineRule="auto"/>
              <w:rPr>
                <w:sz w:val="18"/>
                <w:szCs w:val="18"/>
              </w:rPr>
            </w:pPr>
            <w:r w:rsidRPr="006438CD">
              <w:rPr>
                <w:sz w:val="18"/>
                <w:szCs w:val="18"/>
              </w:rPr>
              <w:t xml:space="preserve">Guide and </w:t>
            </w:r>
            <w:r>
              <w:rPr>
                <w:sz w:val="18"/>
                <w:szCs w:val="18"/>
              </w:rPr>
              <w:t>help</w:t>
            </w:r>
            <w:r w:rsidRPr="006438CD">
              <w:rPr>
                <w:sz w:val="18"/>
                <w:szCs w:val="18"/>
              </w:rPr>
              <w:t xml:space="preserve"> </w:t>
            </w:r>
            <w:r>
              <w:rPr>
                <w:sz w:val="18"/>
                <w:szCs w:val="18"/>
              </w:rPr>
              <w:t xml:space="preserve">students to </w:t>
            </w:r>
            <w:r w:rsidRPr="006438CD">
              <w:rPr>
                <w:sz w:val="18"/>
                <w:szCs w:val="18"/>
              </w:rPr>
              <w:t>complet</w:t>
            </w:r>
            <w:r>
              <w:rPr>
                <w:sz w:val="18"/>
                <w:szCs w:val="18"/>
              </w:rPr>
              <w:t xml:space="preserve">e </w:t>
            </w:r>
            <w:r w:rsidR="00670E06">
              <w:rPr>
                <w:sz w:val="18"/>
                <w:szCs w:val="18"/>
              </w:rPr>
              <w:t>worksheets</w:t>
            </w:r>
            <w:r w:rsidRPr="006438CD">
              <w:rPr>
                <w:sz w:val="18"/>
                <w:szCs w:val="18"/>
              </w:rPr>
              <w:t xml:space="preserve"> as necessary.</w:t>
            </w:r>
          </w:p>
        </w:tc>
        <w:tc>
          <w:tcPr>
            <w:tcW w:w="1658" w:type="dxa"/>
            <w:tcBorders>
              <w:bottom w:val="single" w:sz="4" w:space="0" w:color="auto"/>
            </w:tcBorders>
          </w:tcPr>
          <w:p w:rsidR="00E83A99" w:rsidRPr="000F4556" w:rsidRDefault="00E83A99" w:rsidP="00E83A99">
            <w:pPr>
              <w:spacing w:after="80" w:line="240" w:lineRule="auto"/>
              <w:rPr>
                <w:i/>
                <w:sz w:val="18"/>
                <w:szCs w:val="18"/>
              </w:rPr>
            </w:pPr>
          </w:p>
        </w:tc>
      </w:tr>
      <w:tr w:rsidR="00E83A99">
        <w:trPr>
          <w:jc w:val="center"/>
        </w:trPr>
        <w:tc>
          <w:tcPr>
            <w:tcW w:w="9923" w:type="dxa"/>
            <w:gridSpan w:val="4"/>
            <w:shd w:val="clear" w:color="auto" w:fill="E6E6E6"/>
          </w:tcPr>
          <w:p w:rsidR="00E83A99" w:rsidRDefault="00E83A99" w:rsidP="00E83A99">
            <w:pPr>
              <w:spacing w:before="120" w:after="120" w:line="240" w:lineRule="auto"/>
            </w:pPr>
            <w:r w:rsidRPr="009D15D5">
              <w:rPr>
                <w:b/>
              </w:rPr>
              <w:t xml:space="preserve">Section </w:t>
            </w:r>
            <w:r w:rsidR="00670E06">
              <w:rPr>
                <w:b/>
              </w:rPr>
              <w:t>2</w:t>
            </w:r>
            <w:r w:rsidRPr="009D15D5">
              <w:rPr>
                <w:b/>
              </w:rPr>
              <w:t xml:space="preserve">. </w:t>
            </w:r>
            <w:r>
              <w:rPr>
                <w:b/>
              </w:rPr>
              <w:t>Celebrat</w:t>
            </w:r>
            <w:r w:rsidR="001522E3">
              <w:rPr>
                <w:b/>
              </w:rPr>
              <w:t>ing a special place</w:t>
            </w:r>
            <w:r>
              <w:rPr>
                <w:b/>
              </w:rPr>
              <w:t xml:space="preserve"> </w:t>
            </w:r>
          </w:p>
        </w:tc>
      </w:tr>
      <w:tr w:rsidR="00670E06">
        <w:trPr>
          <w:jc w:val="center"/>
        </w:trPr>
        <w:tc>
          <w:tcPr>
            <w:tcW w:w="1965" w:type="dxa"/>
          </w:tcPr>
          <w:p w:rsidR="00E83A99" w:rsidRPr="006438CD" w:rsidRDefault="00E83A99" w:rsidP="00E83A99">
            <w:pPr>
              <w:spacing w:afterLines="80" w:after="192" w:line="240" w:lineRule="auto"/>
              <w:rPr>
                <w:sz w:val="18"/>
                <w:szCs w:val="18"/>
              </w:rPr>
            </w:pPr>
            <w:r w:rsidRPr="006438CD">
              <w:rPr>
                <w:sz w:val="18"/>
                <w:szCs w:val="18"/>
              </w:rPr>
              <w:t>1</w:t>
            </w:r>
            <w:r>
              <w:rPr>
                <w:sz w:val="18"/>
                <w:szCs w:val="18"/>
              </w:rPr>
              <w:t>–</w:t>
            </w:r>
            <w:r w:rsidRPr="006438CD">
              <w:rPr>
                <w:sz w:val="18"/>
                <w:szCs w:val="18"/>
              </w:rPr>
              <w:t>2 hours</w:t>
            </w:r>
          </w:p>
          <w:p w:rsidR="00E83A99" w:rsidRPr="006438CD" w:rsidRDefault="00E83A99" w:rsidP="00E83A99">
            <w:pPr>
              <w:spacing w:afterLines="80" w:after="192" w:line="240" w:lineRule="auto"/>
              <w:rPr>
                <w:sz w:val="18"/>
                <w:szCs w:val="18"/>
              </w:rPr>
            </w:pPr>
          </w:p>
          <w:p w:rsidR="00E83A99" w:rsidRPr="006438CD" w:rsidRDefault="00E83A99" w:rsidP="00E83A99">
            <w:pPr>
              <w:spacing w:afterLines="80" w:after="192" w:line="240" w:lineRule="auto"/>
              <w:rPr>
                <w:sz w:val="18"/>
                <w:szCs w:val="18"/>
              </w:rPr>
            </w:pPr>
          </w:p>
        </w:tc>
        <w:tc>
          <w:tcPr>
            <w:tcW w:w="3183" w:type="dxa"/>
          </w:tcPr>
          <w:p w:rsidR="00E83A99" w:rsidRPr="000F4556" w:rsidRDefault="00E83A99" w:rsidP="00E83A99">
            <w:pPr>
              <w:spacing w:afterLines="80" w:after="192" w:line="240" w:lineRule="auto"/>
              <w:rPr>
                <w:i/>
                <w:sz w:val="18"/>
                <w:szCs w:val="18"/>
              </w:rPr>
            </w:pPr>
            <w:r w:rsidRPr="006438CD">
              <w:rPr>
                <w:sz w:val="18"/>
                <w:szCs w:val="18"/>
              </w:rPr>
              <w:t xml:space="preserve">Students work in groups to create their own drama work about their special place </w:t>
            </w:r>
            <w:r>
              <w:rPr>
                <w:sz w:val="18"/>
                <w:szCs w:val="18"/>
              </w:rPr>
              <w:t xml:space="preserve">using </w:t>
            </w:r>
            <w:r w:rsidR="00670E06">
              <w:rPr>
                <w:sz w:val="18"/>
                <w:szCs w:val="18"/>
              </w:rPr>
              <w:t>worksheet in Appendix F</w:t>
            </w:r>
            <w:r w:rsidRPr="000F4556">
              <w:rPr>
                <w:i/>
                <w:sz w:val="18"/>
                <w:szCs w:val="18"/>
              </w:rPr>
              <w:t>.</w:t>
            </w:r>
          </w:p>
          <w:p w:rsidR="00E83A99" w:rsidRPr="006438CD" w:rsidRDefault="00E83A99" w:rsidP="00E83A99">
            <w:pPr>
              <w:spacing w:afterLines="80" w:after="192" w:line="240" w:lineRule="auto"/>
              <w:rPr>
                <w:sz w:val="18"/>
                <w:szCs w:val="18"/>
              </w:rPr>
            </w:pPr>
            <w:r w:rsidRPr="006438CD">
              <w:rPr>
                <w:sz w:val="18"/>
                <w:szCs w:val="18"/>
              </w:rPr>
              <w:t>Students rehearse their drama work.</w:t>
            </w:r>
          </w:p>
          <w:p w:rsidR="00E83A99" w:rsidRPr="006438CD" w:rsidRDefault="00E83A99" w:rsidP="00E83A99">
            <w:pPr>
              <w:spacing w:afterLines="80" w:after="192" w:line="240" w:lineRule="auto"/>
              <w:rPr>
                <w:sz w:val="18"/>
                <w:szCs w:val="18"/>
              </w:rPr>
            </w:pPr>
            <w:r w:rsidRPr="006438CD">
              <w:rPr>
                <w:sz w:val="18"/>
                <w:szCs w:val="18"/>
              </w:rPr>
              <w:t>Students listen to peer and teacher feedback on their drama stories.</w:t>
            </w:r>
          </w:p>
        </w:tc>
        <w:tc>
          <w:tcPr>
            <w:tcW w:w="3117" w:type="dxa"/>
          </w:tcPr>
          <w:p w:rsidR="00E83A99" w:rsidRDefault="00E83A99" w:rsidP="00E83A99">
            <w:pPr>
              <w:spacing w:afterLines="80" w:after="192" w:line="240" w:lineRule="auto"/>
              <w:rPr>
                <w:sz w:val="18"/>
                <w:szCs w:val="18"/>
              </w:rPr>
            </w:pPr>
            <w:r w:rsidRPr="006438CD">
              <w:rPr>
                <w:sz w:val="18"/>
                <w:szCs w:val="18"/>
              </w:rPr>
              <w:t>Organise groups and safe working space.</w:t>
            </w:r>
          </w:p>
          <w:p w:rsidR="00E83A99" w:rsidRPr="006438CD" w:rsidRDefault="00E83A99" w:rsidP="00E83A99">
            <w:pPr>
              <w:spacing w:afterLines="80" w:after="192" w:line="240" w:lineRule="auto"/>
              <w:rPr>
                <w:sz w:val="18"/>
                <w:szCs w:val="18"/>
              </w:rPr>
            </w:pPr>
            <w:r w:rsidRPr="00925E49">
              <w:rPr>
                <w:sz w:val="18"/>
                <w:szCs w:val="18"/>
              </w:rPr>
              <w:t>Monitor groups</w:t>
            </w:r>
            <w:r>
              <w:rPr>
                <w:sz w:val="18"/>
                <w:szCs w:val="18"/>
              </w:rPr>
              <w:t xml:space="preserve">, checking that </w:t>
            </w:r>
            <w:r w:rsidRPr="00925E49">
              <w:rPr>
                <w:sz w:val="18"/>
                <w:szCs w:val="18"/>
              </w:rPr>
              <w:t>all students develop ideas and contribute towards the group drama story.</w:t>
            </w:r>
          </w:p>
          <w:p w:rsidR="00E83A99" w:rsidRPr="006438CD" w:rsidRDefault="00E83A99" w:rsidP="00E83A99">
            <w:pPr>
              <w:spacing w:afterLines="80" w:after="192" w:line="240" w:lineRule="auto"/>
              <w:rPr>
                <w:sz w:val="18"/>
                <w:szCs w:val="18"/>
              </w:rPr>
            </w:pPr>
            <w:r>
              <w:rPr>
                <w:sz w:val="18"/>
                <w:szCs w:val="18"/>
              </w:rPr>
              <w:t xml:space="preserve">Give students </w:t>
            </w:r>
            <w:r w:rsidRPr="006438CD">
              <w:rPr>
                <w:sz w:val="18"/>
                <w:szCs w:val="18"/>
              </w:rPr>
              <w:t xml:space="preserve">structured guidance as they create their drama works. </w:t>
            </w:r>
            <w:r>
              <w:rPr>
                <w:sz w:val="18"/>
                <w:szCs w:val="18"/>
              </w:rPr>
              <w:t xml:space="preserve">Ensure students focus </w:t>
            </w:r>
            <w:r w:rsidRPr="006438CD">
              <w:rPr>
                <w:sz w:val="18"/>
                <w:szCs w:val="18"/>
              </w:rPr>
              <w:t xml:space="preserve">on the key features of the </w:t>
            </w:r>
            <w:r w:rsidRPr="000F4556">
              <w:rPr>
                <w:sz w:val="18"/>
                <w:szCs w:val="18"/>
              </w:rPr>
              <w:t>Creating a drama story</w:t>
            </w:r>
            <w:r w:rsidRPr="006438CD">
              <w:rPr>
                <w:sz w:val="18"/>
                <w:szCs w:val="18"/>
              </w:rPr>
              <w:t xml:space="preserve"> </w:t>
            </w:r>
            <w:r w:rsidRPr="00DF3CCD">
              <w:rPr>
                <w:sz w:val="18"/>
                <w:szCs w:val="18"/>
              </w:rPr>
              <w:t xml:space="preserve">flowchart (Appendix </w:t>
            </w:r>
            <w:r>
              <w:rPr>
                <w:sz w:val="18"/>
                <w:szCs w:val="18"/>
              </w:rPr>
              <w:t>B</w:t>
            </w:r>
            <w:r w:rsidRPr="00DF3CCD">
              <w:rPr>
                <w:sz w:val="18"/>
                <w:szCs w:val="18"/>
              </w:rPr>
              <w:t>)</w:t>
            </w:r>
            <w:r>
              <w:rPr>
                <w:sz w:val="18"/>
                <w:szCs w:val="18"/>
              </w:rPr>
              <w:t>.</w:t>
            </w:r>
          </w:p>
          <w:p w:rsidR="00E83A99" w:rsidRDefault="00E83A99" w:rsidP="00E83A99">
            <w:pPr>
              <w:spacing w:afterLines="80" w:after="192" w:line="240" w:lineRule="auto"/>
              <w:rPr>
                <w:sz w:val="18"/>
                <w:szCs w:val="18"/>
              </w:rPr>
            </w:pPr>
            <w:r w:rsidRPr="006438CD">
              <w:rPr>
                <w:sz w:val="18"/>
                <w:szCs w:val="18"/>
              </w:rPr>
              <w:t xml:space="preserve">Organise feedback opportunities around </w:t>
            </w:r>
            <w:r w:rsidR="00DA20C7">
              <w:rPr>
                <w:sz w:val="18"/>
                <w:szCs w:val="18"/>
              </w:rPr>
              <w:t xml:space="preserve">Rehearsal checklist (Appendix G) </w:t>
            </w:r>
          </w:p>
          <w:p w:rsidR="00E83A99" w:rsidRPr="006438CD" w:rsidRDefault="00E83A99" w:rsidP="00E83A99">
            <w:pPr>
              <w:spacing w:afterLines="80" w:after="192" w:line="240" w:lineRule="auto"/>
              <w:rPr>
                <w:sz w:val="18"/>
                <w:szCs w:val="18"/>
              </w:rPr>
            </w:pPr>
            <w:r w:rsidRPr="006438CD">
              <w:rPr>
                <w:sz w:val="18"/>
                <w:szCs w:val="18"/>
              </w:rPr>
              <w:t xml:space="preserve">Ensure </w:t>
            </w:r>
            <w:r>
              <w:rPr>
                <w:sz w:val="18"/>
                <w:szCs w:val="18"/>
              </w:rPr>
              <w:t xml:space="preserve">issues are discussed with </w:t>
            </w:r>
            <w:r w:rsidRPr="006438CD">
              <w:rPr>
                <w:sz w:val="18"/>
                <w:szCs w:val="18"/>
              </w:rPr>
              <w:t>sensitivity</w:t>
            </w:r>
            <w:r>
              <w:rPr>
                <w:sz w:val="18"/>
                <w:szCs w:val="18"/>
              </w:rPr>
              <w:t xml:space="preserve">. </w:t>
            </w:r>
          </w:p>
        </w:tc>
        <w:tc>
          <w:tcPr>
            <w:tcW w:w="1658" w:type="dxa"/>
          </w:tcPr>
          <w:p w:rsidR="00E83A99" w:rsidRDefault="00E83A99" w:rsidP="00E83A99">
            <w:pPr>
              <w:spacing w:afterLines="80" w:after="192" w:line="240" w:lineRule="auto"/>
              <w:rPr>
                <w:sz w:val="18"/>
                <w:szCs w:val="18"/>
              </w:rPr>
            </w:pPr>
            <w:r w:rsidRPr="006438CD">
              <w:rPr>
                <w:sz w:val="18"/>
                <w:szCs w:val="18"/>
              </w:rPr>
              <w:t xml:space="preserve">Uncluttered </w:t>
            </w:r>
            <w:r>
              <w:rPr>
                <w:sz w:val="18"/>
                <w:szCs w:val="18"/>
              </w:rPr>
              <w:t xml:space="preserve">work </w:t>
            </w:r>
            <w:r w:rsidRPr="006438CD">
              <w:rPr>
                <w:sz w:val="18"/>
                <w:szCs w:val="18"/>
              </w:rPr>
              <w:t>space</w:t>
            </w:r>
          </w:p>
          <w:p w:rsidR="00E83A99" w:rsidRDefault="00E83A99" w:rsidP="00E83A99">
            <w:pPr>
              <w:spacing w:afterLines="80" w:after="192" w:line="240" w:lineRule="auto"/>
              <w:rPr>
                <w:sz w:val="18"/>
                <w:szCs w:val="18"/>
              </w:rPr>
            </w:pPr>
            <w:r>
              <w:rPr>
                <w:sz w:val="18"/>
                <w:szCs w:val="18"/>
              </w:rPr>
              <w:t xml:space="preserve"> </w:t>
            </w:r>
          </w:p>
          <w:p w:rsidR="00E83A99" w:rsidRPr="006438CD" w:rsidRDefault="00E83A99" w:rsidP="00E83A99">
            <w:pPr>
              <w:spacing w:afterLines="80" w:after="192" w:line="240" w:lineRule="auto"/>
              <w:rPr>
                <w:sz w:val="18"/>
                <w:szCs w:val="18"/>
              </w:rPr>
            </w:pPr>
          </w:p>
          <w:p w:rsidR="00E83A99" w:rsidRPr="006438CD" w:rsidRDefault="00E83A99" w:rsidP="00E83A99">
            <w:pPr>
              <w:spacing w:afterLines="80" w:after="192" w:line="240" w:lineRule="auto"/>
              <w:rPr>
                <w:sz w:val="18"/>
                <w:szCs w:val="18"/>
              </w:rPr>
            </w:pPr>
          </w:p>
          <w:p w:rsidR="00E83A99" w:rsidRPr="006438CD" w:rsidRDefault="00E83A99" w:rsidP="00E83A99">
            <w:pPr>
              <w:spacing w:afterLines="80" w:after="192" w:line="240" w:lineRule="auto"/>
              <w:rPr>
                <w:sz w:val="18"/>
                <w:szCs w:val="18"/>
              </w:rPr>
            </w:pPr>
          </w:p>
        </w:tc>
      </w:tr>
      <w:tr w:rsidR="00670E06">
        <w:trPr>
          <w:jc w:val="center"/>
        </w:trPr>
        <w:tc>
          <w:tcPr>
            <w:tcW w:w="1965" w:type="dxa"/>
            <w:tcBorders>
              <w:bottom w:val="single" w:sz="4" w:space="0" w:color="auto"/>
            </w:tcBorders>
          </w:tcPr>
          <w:p w:rsidR="00E83A99" w:rsidRPr="006438CD" w:rsidRDefault="00E83A99" w:rsidP="00E83A99">
            <w:pPr>
              <w:spacing w:afterLines="80" w:after="192" w:line="240" w:lineRule="auto"/>
              <w:rPr>
                <w:sz w:val="18"/>
                <w:szCs w:val="18"/>
              </w:rPr>
            </w:pPr>
            <w:r w:rsidRPr="006438CD">
              <w:rPr>
                <w:sz w:val="18"/>
                <w:szCs w:val="18"/>
              </w:rPr>
              <w:t>30</w:t>
            </w:r>
            <w:r>
              <w:rPr>
                <w:sz w:val="18"/>
                <w:szCs w:val="18"/>
              </w:rPr>
              <w:t>–</w:t>
            </w:r>
            <w:r w:rsidRPr="006438CD">
              <w:rPr>
                <w:sz w:val="18"/>
                <w:szCs w:val="18"/>
              </w:rPr>
              <w:t>40 minutes</w:t>
            </w:r>
          </w:p>
        </w:tc>
        <w:tc>
          <w:tcPr>
            <w:tcW w:w="3183" w:type="dxa"/>
            <w:tcBorders>
              <w:bottom w:val="single" w:sz="4" w:space="0" w:color="auto"/>
            </w:tcBorders>
          </w:tcPr>
          <w:p w:rsidR="00E83A99" w:rsidRPr="006438CD" w:rsidRDefault="00E83A99" w:rsidP="00E83A99">
            <w:pPr>
              <w:spacing w:afterLines="80" w:after="192" w:line="240" w:lineRule="auto"/>
              <w:rPr>
                <w:sz w:val="18"/>
                <w:szCs w:val="18"/>
              </w:rPr>
            </w:pPr>
            <w:r w:rsidRPr="006438CD">
              <w:rPr>
                <w:sz w:val="18"/>
                <w:szCs w:val="18"/>
              </w:rPr>
              <w:t xml:space="preserve">Students present their drama </w:t>
            </w:r>
            <w:r>
              <w:rPr>
                <w:sz w:val="18"/>
                <w:szCs w:val="18"/>
              </w:rPr>
              <w:t>stories</w:t>
            </w:r>
            <w:r w:rsidRPr="006438CD">
              <w:rPr>
                <w:sz w:val="18"/>
                <w:szCs w:val="18"/>
              </w:rPr>
              <w:t xml:space="preserve"> to the class.</w:t>
            </w:r>
          </w:p>
        </w:tc>
        <w:tc>
          <w:tcPr>
            <w:tcW w:w="3117" w:type="dxa"/>
            <w:tcBorders>
              <w:bottom w:val="single" w:sz="4" w:space="0" w:color="auto"/>
            </w:tcBorders>
          </w:tcPr>
          <w:p w:rsidR="00E83A99" w:rsidRPr="006438CD" w:rsidRDefault="00E83A99" w:rsidP="00E83A99">
            <w:pPr>
              <w:spacing w:afterLines="80" w:after="192" w:line="240" w:lineRule="auto"/>
              <w:rPr>
                <w:sz w:val="18"/>
                <w:szCs w:val="18"/>
              </w:rPr>
            </w:pPr>
            <w:r w:rsidRPr="006438CD">
              <w:rPr>
                <w:sz w:val="18"/>
                <w:szCs w:val="18"/>
              </w:rPr>
              <w:t>Select order of performances and performance location.</w:t>
            </w:r>
          </w:p>
          <w:p w:rsidR="00E83A99" w:rsidRPr="006438CD" w:rsidRDefault="00E83A99" w:rsidP="00E83A99">
            <w:pPr>
              <w:spacing w:afterLines="80" w:after="192" w:line="240" w:lineRule="auto"/>
              <w:rPr>
                <w:sz w:val="18"/>
                <w:szCs w:val="18"/>
              </w:rPr>
            </w:pPr>
            <w:r w:rsidRPr="006438CD">
              <w:rPr>
                <w:sz w:val="18"/>
                <w:szCs w:val="18"/>
              </w:rPr>
              <w:t>Reinforce audience etiquette.</w:t>
            </w:r>
          </w:p>
        </w:tc>
        <w:tc>
          <w:tcPr>
            <w:tcW w:w="1658" w:type="dxa"/>
            <w:tcBorders>
              <w:bottom w:val="single" w:sz="4" w:space="0" w:color="auto"/>
            </w:tcBorders>
          </w:tcPr>
          <w:p w:rsidR="00E83A99" w:rsidRDefault="00E83A99" w:rsidP="00E83A99">
            <w:pPr>
              <w:spacing w:afterLines="80" w:after="192" w:line="240" w:lineRule="auto"/>
              <w:rPr>
                <w:sz w:val="18"/>
                <w:szCs w:val="18"/>
              </w:rPr>
            </w:pPr>
            <w:r w:rsidRPr="006438CD">
              <w:rPr>
                <w:sz w:val="18"/>
                <w:szCs w:val="18"/>
              </w:rPr>
              <w:t>Uncluttered perform</w:t>
            </w:r>
            <w:r>
              <w:rPr>
                <w:sz w:val="18"/>
                <w:szCs w:val="18"/>
              </w:rPr>
              <w:t>ance space</w:t>
            </w:r>
          </w:p>
          <w:p w:rsidR="00E83A99" w:rsidRPr="006438CD" w:rsidRDefault="00E83A99" w:rsidP="00E83A99">
            <w:pPr>
              <w:spacing w:afterLines="80" w:after="192" w:line="240" w:lineRule="auto"/>
              <w:rPr>
                <w:sz w:val="18"/>
                <w:szCs w:val="18"/>
              </w:rPr>
            </w:pPr>
            <w:r>
              <w:rPr>
                <w:sz w:val="18"/>
                <w:szCs w:val="18"/>
              </w:rPr>
              <w:t xml:space="preserve">Props </w:t>
            </w:r>
          </w:p>
          <w:p w:rsidR="00E83A99" w:rsidRPr="006438CD" w:rsidRDefault="00E83A99" w:rsidP="00E83A99">
            <w:pPr>
              <w:spacing w:afterLines="80" w:after="192" w:line="240" w:lineRule="auto"/>
              <w:rPr>
                <w:sz w:val="18"/>
                <w:szCs w:val="18"/>
              </w:rPr>
            </w:pPr>
            <w:r w:rsidRPr="006438CD">
              <w:rPr>
                <w:sz w:val="18"/>
                <w:szCs w:val="18"/>
              </w:rPr>
              <w:t>Video</w:t>
            </w:r>
            <w:r>
              <w:rPr>
                <w:sz w:val="18"/>
                <w:szCs w:val="18"/>
              </w:rPr>
              <w:t xml:space="preserve"> (if</w:t>
            </w:r>
            <w:r w:rsidRPr="006438CD">
              <w:rPr>
                <w:sz w:val="18"/>
                <w:szCs w:val="18"/>
              </w:rPr>
              <w:t xml:space="preserve"> appropriate</w:t>
            </w:r>
            <w:r>
              <w:rPr>
                <w:sz w:val="18"/>
                <w:szCs w:val="18"/>
              </w:rPr>
              <w:t>)</w:t>
            </w:r>
          </w:p>
        </w:tc>
      </w:tr>
      <w:tr w:rsidR="00E83A99">
        <w:trPr>
          <w:jc w:val="center"/>
        </w:trPr>
        <w:tc>
          <w:tcPr>
            <w:tcW w:w="9923" w:type="dxa"/>
            <w:gridSpan w:val="4"/>
            <w:shd w:val="clear" w:color="auto" w:fill="E6E6E6"/>
            <w:vAlign w:val="center"/>
          </w:tcPr>
          <w:p w:rsidR="00E83A99" w:rsidRDefault="00E83A99" w:rsidP="00E83A99">
            <w:pPr>
              <w:spacing w:before="120" w:after="120" w:line="240" w:lineRule="auto"/>
            </w:pPr>
            <w:r w:rsidRPr="009D15D5">
              <w:rPr>
                <w:b/>
              </w:rPr>
              <w:t xml:space="preserve">Section </w:t>
            </w:r>
            <w:r w:rsidR="00670E06">
              <w:rPr>
                <w:b/>
              </w:rPr>
              <w:t>3</w:t>
            </w:r>
            <w:r w:rsidRPr="009D15D5">
              <w:rPr>
                <w:b/>
              </w:rPr>
              <w:t xml:space="preserve">. </w:t>
            </w:r>
            <w:r>
              <w:rPr>
                <w:b/>
              </w:rPr>
              <w:t>Respon</w:t>
            </w:r>
            <w:r w:rsidR="00670E06">
              <w:rPr>
                <w:b/>
              </w:rPr>
              <w:t xml:space="preserve">ding to a </w:t>
            </w:r>
            <w:r w:rsidR="001522E3">
              <w:rPr>
                <w:b/>
              </w:rPr>
              <w:t>drama story.</w:t>
            </w:r>
          </w:p>
        </w:tc>
      </w:tr>
      <w:tr w:rsidR="00670E06">
        <w:trPr>
          <w:jc w:val="center"/>
        </w:trPr>
        <w:tc>
          <w:tcPr>
            <w:tcW w:w="1965" w:type="dxa"/>
          </w:tcPr>
          <w:p w:rsidR="00E83A99" w:rsidRPr="006438CD" w:rsidRDefault="00E83A99" w:rsidP="00E83A99">
            <w:pPr>
              <w:pStyle w:val="Tabletext"/>
              <w:spacing w:before="80" w:after="80"/>
              <w:rPr>
                <w:szCs w:val="18"/>
              </w:rPr>
            </w:pPr>
            <w:r w:rsidRPr="006438CD">
              <w:rPr>
                <w:szCs w:val="18"/>
              </w:rPr>
              <w:t>15</w:t>
            </w:r>
            <w:r>
              <w:rPr>
                <w:szCs w:val="18"/>
              </w:rPr>
              <w:t>–</w:t>
            </w:r>
            <w:r w:rsidRPr="006438CD">
              <w:rPr>
                <w:szCs w:val="18"/>
              </w:rPr>
              <w:t>20 minutes</w:t>
            </w:r>
          </w:p>
        </w:tc>
        <w:tc>
          <w:tcPr>
            <w:tcW w:w="3183" w:type="dxa"/>
          </w:tcPr>
          <w:p w:rsidR="00E83A99" w:rsidRPr="006438CD" w:rsidRDefault="00E83A99" w:rsidP="00E83A99">
            <w:pPr>
              <w:spacing w:after="80" w:line="240" w:lineRule="auto"/>
              <w:rPr>
                <w:rFonts w:cs="Arial"/>
                <w:iCs/>
                <w:sz w:val="18"/>
                <w:szCs w:val="18"/>
              </w:rPr>
            </w:pPr>
            <w:r w:rsidRPr="006438CD">
              <w:rPr>
                <w:sz w:val="18"/>
                <w:szCs w:val="18"/>
              </w:rPr>
              <w:t>Students identify and describe their drama st</w:t>
            </w:r>
            <w:r w:rsidR="00670E06">
              <w:rPr>
                <w:sz w:val="18"/>
                <w:szCs w:val="18"/>
              </w:rPr>
              <w:t xml:space="preserve">ory and their role in the drama (Appendix </w:t>
            </w:r>
            <w:r w:rsidR="00F918D3">
              <w:rPr>
                <w:sz w:val="18"/>
                <w:szCs w:val="18"/>
              </w:rPr>
              <w:t>H</w:t>
            </w:r>
            <w:r w:rsidR="00670E06">
              <w:rPr>
                <w:sz w:val="18"/>
                <w:szCs w:val="18"/>
              </w:rPr>
              <w:t>).</w:t>
            </w:r>
          </w:p>
        </w:tc>
        <w:tc>
          <w:tcPr>
            <w:tcW w:w="3117" w:type="dxa"/>
          </w:tcPr>
          <w:p w:rsidR="00E83A99" w:rsidRPr="006438CD" w:rsidRDefault="00E83A99" w:rsidP="00E83A99">
            <w:pPr>
              <w:pStyle w:val="Tabletext"/>
              <w:spacing w:before="80" w:after="80"/>
              <w:rPr>
                <w:rFonts w:cs="Arial"/>
                <w:szCs w:val="18"/>
              </w:rPr>
            </w:pPr>
            <w:r w:rsidRPr="006438CD">
              <w:rPr>
                <w:rFonts w:cs="Arial"/>
                <w:szCs w:val="18"/>
              </w:rPr>
              <w:t xml:space="preserve">Guide and assist </w:t>
            </w:r>
            <w:r>
              <w:rPr>
                <w:rFonts w:cs="Arial"/>
                <w:szCs w:val="18"/>
              </w:rPr>
              <w:t xml:space="preserve">students </w:t>
            </w:r>
            <w:r w:rsidRPr="006438CD">
              <w:rPr>
                <w:rFonts w:cs="Arial"/>
                <w:szCs w:val="18"/>
              </w:rPr>
              <w:t>as necessary.</w:t>
            </w:r>
          </w:p>
        </w:tc>
        <w:tc>
          <w:tcPr>
            <w:tcW w:w="1658" w:type="dxa"/>
          </w:tcPr>
          <w:p w:rsidR="00E83A99" w:rsidRPr="00DA20C7" w:rsidRDefault="00E83A99" w:rsidP="00E83A99">
            <w:pPr>
              <w:spacing w:after="80" w:line="240" w:lineRule="auto"/>
              <w:rPr>
                <w:sz w:val="18"/>
                <w:szCs w:val="18"/>
              </w:rPr>
            </w:pPr>
          </w:p>
        </w:tc>
      </w:tr>
    </w:tbl>
    <w:p w:rsidR="00E83A99" w:rsidRDefault="00E83A99" w:rsidP="00E83A99">
      <w:r>
        <w:br w:type="page"/>
      </w:r>
      <w:r w:rsidR="004171C0">
        <w:rPr>
          <w:noProof/>
        </w:rPr>
        <w:drawing>
          <wp:anchor distT="0" distB="0" distL="114300" distR="114300" simplePos="0" relativeHeight="25163520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91" name="Picture 91"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During the learning process, you and your students should have developed a shared understanding of the curriculum expectations identified as part of the planning process. </w:t>
      </w:r>
    </w:p>
    <w:p w:rsidR="00E83A99" w:rsidRDefault="00E83A99" w:rsidP="00E83A99">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E83A99" w:rsidRPr="009932D9" w:rsidRDefault="00E83A99" w:rsidP="00E83A99">
      <w:pPr>
        <w:pStyle w:val="Bulletslevel1"/>
        <w:rPr>
          <w:i/>
        </w:rPr>
      </w:pPr>
      <w:r w:rsidRPr="009932D9">
        <w:rPr>
          <w:i/>
        </w:rPr>
        <w:t>Guide to making judgments</w:t>
      </w:r>
    </w:p>
    <w:p w:rsidR="00E83A99" w:rsidRPr="009932D9" w:rsidRDefault="00E83A99" w:rsidP="00E83A99">
      <w:pPr>
        <w:pStyle w:val="Bulletslevel1"/>
        <w:rPr>
          <w:i/>
        </w:rPr>
      </w:pPr>
      <w:r w:rsidRPr="009932D9">
        <w:rPr>
          <w:i/>
        </w:rPr>
        <w:t>Indicative A response</w:t>
      </w:r>
    </w:p>
    <w:p w:rsidR="00E83A99" w:rsidRPr="00977FAA" w:rsidRDefault="00E83A99" w:rsidP="00E83A99">
      <w:pPr>
        <w:pStyle w:val="Bulletslevel1"/>
        <w:rPr>
          <w:rStyle w:val="Publishingnote"/>
          <w:b w:val="0"/>
          <w:color w:val="auto"/>
        </w:rPr>
      </w:pPr>
      <w:r w:rsidRPr="009932D9">
        <w:rPr>
          <w:i/>
        </w:rPr>
        <w:t>Sample responses</w:t>
      </w:r>
      <w:r w:rsidRPr="005571B4">
        <w:t xml:space="preserve"> </w:t>
      </w:r>
      <w:r w:rsidRPr="009F1EAE">
        <w:t>(where available).</w:t>
      </w:r>
    </w:p>
    <w:p w:rsidR="00E83A99" w:rsidRDefault="00E83A99" w:rsidP="00E83A99">
      <w:pPr>
        <w:pStyle w:val="Heading3"/>
        <w:rPr>
          <w:lang w:eastAsia="en-US"/>
        </w:rPr>
      </w:pPr>
      <w:r>
        <w:rPr>
          <w:lang w:eastAsia="en-US"/>
        </w:rPr>
        <w:t>Making judgments about this assessment</w:t>
      </w:r>
    </w:p>
    <w:p w:rsidR="00E83A99" w:rsidRPr="00977FAA" w:rsidRDefault="00E83A99" w:rsidP="00E83A99">
      <w:pPr>
        <w:rPr>
          <w:lang w:eastAsia="en-US"/>
        </w:rPr>
      </w:pPr>
      <w:r w:rsidRPr="00977FAA">
        <w:rPr>
          <w:lang w:eastAsia="en-US"/>
        </w:rPr>
        <w:t xml:space="preserve">Teachers will need to monitor </w:t>
      </w:r>
      <w:r w:rsidR="00876345">
        <w:rPr>
          <w:lang w:eastAsia="en-US"/>
        </w:rPr>
        <w:t xml:space="preserve">individuals within </w:t>
      </w:r>
      <w:r w:rsidRPr="00977FAA">
        <w:rPr>
          <w:lang w:eastAsia="en-US"/>
        </w:rPr>
        <w:t xml:space="preserve">groups carefully to ensure that all students </w:t>
      </w:r>
      <w:r>
        <w:rPr>
          <w:lang w:eastAsia="en-US"/>
        </w:rPr>
        <w:t xml:space="preserve">develop ideas and </w:t>
      </w:r>
      <w:r w:rsidRPr="00977FAA">
        <w:rPr>
          <w:lang w:eastAsia="en-US"/>
        </w:rPr>
        <w:t>contribut</w:t>
      </w:r>
      <w:r>
        <w:rPr>
          <w:lang w:eastAsia="en-US"/>
        </w:rPr>
        <w:t xml:space="preserve">e </w:t>
      </w:r>
      <w:r w:rsidRPr="00977FAA">
        <w:rPr>
          <w:lang w:eastAsia="en-US"/>
        </w:rPr>
        <w:t>towards the group drama story.</w:t>
      </w:r>
    </w:p>
    <w:tbl>
      <w:tblPr>
        <w:tblW w:w="9639" w:type="dxa"/>
        <w:tblLook w:val="01E0" w:firstRow="1" w:lastRow="1" w:firstColumn="1" w:lastColumn="1" w:noHBand="0" w:noVBand="0"/>
      </w:tblPr>
      <w:tblGrid>
        <w:gridCol w:w="999"/>
        <w:gridCol w:w="8640"/>
      </w:tblGrid>
      <w:tr w:rsidR="00E83A99" w:rsidRPr="008814B0">
        <w:trPr>
          <w:trHeight w:val="870"/>
        </w:trPr>
        <w:tc>
          <w:tcPr>
            <w:tcW w:w="500" w:type="pct"/>
            <w:vAlign w:val="bottom"/>
          </w:tcPr>
          <w:p w:rsidR="00E83A99" w:rsidRPr="000B2F55" w:rsidRDefault="004171C0" w:rsidP="00E83A99">
            <w:r>
              <w:rPr>
                <w:noProof/>
              </w:rPr>
              <w:drawing>
                <wp:anchor distT="0" distB="0" distL="114300" distR="114300" simplePos="0" relativeHeight="251637248" behindDoc="0" locked="0" layoutInCell="1" allowOverlap="1">
                  <wp:simplePos x="0" y="0"/>
                  <wp:positionH relativeFrom="margin">
                    <wp:posOffset>-66040</wp:posOffset>
                  </wp:positionH>
                  <wp:positionV relativeFrom="paragraph">
                    <wp:posOffset>8255</wp:posOffset>
                  </wp:positionV>
                  <wp:extent cx="541020" cy="541020"/>
                  <wp:effectExtent l="0" t="0" r="0" b="0"/>
                  <wp:wrapNone/>
                  <wp:docPr id="93" name="Picture 9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25" w:type="pct"/>
            <w:vAlign w:val="center"/>
          </w:tcPr>
          <w:p w:rsidR="00E83A99" w:rsidRPr="008814B0" w:rsidRDefault="00E83A99" w:rsidP="00E83A99">
            <w:r w:rsidRPr="008814B0">
              <w:t xml:space="preserve">For </w:t>
            </w:r>
            <w:r>
              <w:t xml:space="preserve">further information, refer to </w:t>
            </w:r>
            <w:r w:rsidRPr="008814B0">
              <w:t xml:space="preserve">the resource </w:t>
            </w:r>
            <w:r w:rsidRPr="00F42528">
              <w:rPr>
                <w:rStyle w:val="Hyperlink"/>
                <w:i/>
                <w:color w:val="auto"/>
                <w:u w:val="none"/>
              </w:rPr>
              <w:t>Using a Guide to making judgments</w:t>
            </w:r>
            <w:r>
              <w:t>, available in the Resources section of the Assessment Bank website.</w:t>
            </w:r>
          </w:p>
        </w:tc>
      </w:tr>
    </w:tbl>
    <w:p w:rsidR="00E83A99" w:rsidRDefault="004171C0" w:rsidP="00E83A99">
      <w:r>
        <w:rPr>
          <w:noProof/>
        </w:rPr>
        <w:drawing>
          <wp:anchor distT="0" distB="0" distL="114300" distR="114300" simplePos="0" relativeHeight="251638272" behindDoc="0" locked="0" layoutInCell="1" allowOverlap="1">
            <wp:simplePos x="0" y="0"/>
            <wp:positionH relativeFrom="page">
              <wp:align>center</wp:align>
            </wp:positionH>
            <wp:positionV relativeFrom="paragraph">
              <wp:posOffset>113665</wp:posOffset>
            </wp:positionV>
            <wp:extent cx="6710680" cy="1321435"/>
            <wp:effectExtent l="0" t="0" r="0" b="0"/>
            <wp:wrapSquare wrapText="bothSides"/>
            <wp:docPr id="94" name="Picture 94"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A99">
        <w:t>Evaluate the information gathered from the assessment to inform teaching and learning strategies.</w:t>
      </w:r>
    </w:p>
    <w:p w:rsidR="00E83A99" w:rsidRDefault="00E83A99" w:rsidP="00E83A99">
      <w:r>
        <w:t>Involve students in the feedback process. Give students opportunities to ask follow-up questions and share their learning observations or experiences.</w:t>
      </w:r>
    </w:p>
    <w:p w:rsidR="00B10094" w:rsidRDefault="00E83A99" w:rsidP="00E83A99">
      <w:r>
        <w:t>Focus feedback on the student’s personal progress. Emphasise continuous progress relative to their previous achievement and to the learning expectations — avoid comparing a student with their classmates.</w:t>
      </w:r>
    </w:p>
    <w:p w:rsidR="00B10094" w:rsidRDefault="00B10094" w:rsidP="00E83A99">
      <w:r>
        <w:t>Sensitivity is a key feature of providing feedback in this assessment from an Indigenous perspective and also as students respond to each others’ work.</w:t>
      </w:r>
    </w:p>
    <w:tbl>
      <w:tblPr>
        <w:tblW w:w="9639" w:type="dxa"/>
        <w:tblLook w:val="01E0" w:firstRow="1" w:lastRow="1" w:firstColumn="1" w:lastColumn="1" w:noHBand="0" w:noVBand="0"/>
      </w:tblPr>
      <w:tblGrid>
        <w:gridCol w:w="997"/>
        <w:gridCol w:w="8642"/>
      </w:tblGrid>
      <w:tr w:rsidR="00E83A99" w:rsidRPr="008814B0">
        <w:tc>
          <w:tcPr>
            <w:tcW w:w="517" w:type="pct"/>
            <w:shd w:val="clear" w:color="auto" w:fill="auto"/>
          </w:tcPr>
          <w:p w:rsidR="00E83A99" w:rsidRPr="000B2F55" w:rsidRDefault="004171C0" w:rsidP="00E83A99">
            <w:r>
              <w:rPr>
                <w:noProof/>
              </w:rPr>
              <w:drawing>
                <wp:anchor distT="0" distB="0" distL="114300" distR="114300" simplePos="0" relativeHeight="251639296" behindDoc="0" locked="0" layoutInCell="1" allowOverlap="1">
                  <wp:simplePos x="0" y="0"/>
                  <wp:positionH relativeFrom="margin">
                    <wp:posOffset>-64770</wp:posOffset>
                  </wp:positionH>
                  <wp:positionV relativeFrom="paragraph">
                    <wp:posOffset>635</wp:posOffset>
                  </wp:positionV>
                  <wp:extent cx="539750" cy="539750"/>
                  <wp:effectExtent l="0" t="0" r="0" b="0"/>
                  <wp:wrapNone/>
                  <wp:docPr id="95" name="Picture 9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3" w:type="pct"/>
            <w:shd w:val="clear" w:color="auto" w:fill="auto"/>
          </w:tcPr>
          <w:p w:rsidR="00E83A99" w:rsidRPr="008814B0" w:rsidRDefault="00E83A99" w:rsidP="00E83A99">
            <w:r w:rsidRPr="008814B0">
              <w:t xml:space="preserve">For </w:t>
            </w:r>
            <w:r>
              <w:t xml:space="preserve">further information, refer to </w:t>
            </w:r>
            <w:r w:rsidRPr="008814B0">
              <w:t xml:space="preserve">the resource </w:t>
            </w:r>
            <w:r w:rsidRPr="00F42528">
              <w:rPr>
                <w:rStyle w:val="Hyperlink"/>
                <w:i/>
                <w:color w:val="auto"/>
                <w:u w:val="none"/>
              </w:rPr>
              <w:t>Using feedback</w:t>
            </w:r>
            <w:r>
              <w:t>, available in the Resources section of the Assessment Bank website.</w:t>
            </w:r>
          </w:p>
        </w:tc>
      </w:tr>
    </w:tbl>
    <w:p w:rsidR="00E83A99" w:rsidRDefault="00E83A99" w:rsidP="00E83A99">
      <w:pPr>
        <w:pStyle w:val="smallspace"/>
      </w:pPr>
    </w:p>
    <w:p w:rsidR="00E83A99" w:rsidRPr="002F45D0" w:rsidRDefault="00E83A99" w:rsidP="00E83A99">
      <w:pPr>
        <w:sectPr w:rsidR="00E83A99" w:rsidRPr="002F45D0" w:rsidSect="00E83A99">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p w:rsidR="00E76DDB" w:rsidRDefault="004171C0" w:rsidP="00E76DDB">
      <w:pPr>
        <w:pStyle w:val="Heading2Yr3"/>
        <w:jc w:val="center"/>
        <w:rPr>
          <w:szCs w:val="36"/>
        </w:rPr>
      </w:pPr>
      <w:r>
        <w:rPr>
          <w:rFonts w:ascii="QBeginners Bold" w:hAnsi="QBeginners Bold"/>
          <w:noProof/>
          <w:sz w:val="64"/>
          <w:szCs w:val="64"/>
        </w:rPr>
        <w:drawing>
          <wp:anchor distT="0" distB="0" distL="114300" distR="114300" simplePos="0" relativeHeight="251659776" behindDoc="0" locked="0" layoutInCell="1" allowOverlap="0">
            <wp:simplePos x="0" y="0"/>
            <wp:positionH relativeFrom="page">
              <wp:posOffset>720090</wp:posOffset>
            </wp:positionH>
            <wp:positionV relativeFrom="margin">
              <wp:posOffset>-1270</wp:posOffset>
            </wp:positionV>
            <wp:extent cx="6120130" cy="8397875"/>
            <wp:effectExtent l="0" t="0" r="0" b="3175"/>
            <wp:wrapSquare wrapText="bothSides"/>
            <wp:docPr id="151" name="Picture 151" descr="All_Arts_CreativeProcess_Diagram_130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All_Arts_CreativeProcess_Diagram_13060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839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6DDB">
        <w:rPr>
          <w:rFonts w:ascii="QBeginners Bold" w:hAnsi="QBeginners Bold"/>
          <w:sz w:val="64"/>
          <w:szCs w:val="64"/>
        </w:rPr>
        <w:br w:type="page"/>
      </w:r>
      <w:r w:rsidR="00E76DDB">
        <w:rPr>
          <w:szCs w:val="36"/>
        </w:rPr>
        <w:t>Creating a drama story</w:t>
      </w:r>
    </w:p>
    <w:p w:rsidR="00E76DDB" w:rsidRDefault="004171C0" w:rsidP="00E76DDB">
      <w:pPr>
        <w:rPr>
          <w:rStyle w:val="Publishingnote"/>
        </w:rPr>
      </w:pPr>
      <w:r>
        <w:rPr>
          <w:b/>
          <w:i/>
          <w:noProof/>
          <w:color w:val="FF0000"/>
        </w:rPr>
        <mc:AlternateContent>
          <mc:Choice Requires="wps">
            <w:drawing>
              <wp:anchor distT="0" distB="0" distL="114300" distR="114300" simplePos="0" relativeHeight="251675136" behindDoc="0" locked="0" layoutInCell="1" allowOverlap="1">
                <wp:simplePos x="0" y="0"/>
                <wp:positionH relativeFrom="column">
                  <wp:posOffset>-342900</wp:posOffset>
                </wp:positionH>
                <wp:positionV relativeFrom="paragraph">
                  <wp:posOffset>209550</wp:posOffset>
                </wp:positionV>
                <wp:extent cx="697865" cy="506095"/>
                <wp:effectExtent l="9525" t="9525" r="407035" b="8255"/>
                <wp:wrapNone/>
                <wp:docPr id="102"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97865" cy="506095"/>
                        </a:xfrm>
                        <a:prstGeom prst="cloudCallout">
                          <a:avLst>
                            <a:gd name="adj1" fmla="val -104505"/>
                            <a:gd name="adj2" fmla="val -45611"/>
                          </a:avLst>
                        </a:prstGeom>
                        <a:solidFill>
                          <a:srgbClr val="FFFFFF"/>
                        </a:solidFill>
                        <a:ln w="9525">
                          <a:solidFill>
                            <a:srgbClr val="000000"/>
                          </a:solidFill>
                          <a:round/>
                          <a:headEnd/>
                          <a:tailEnd/>
                        </a:ln>
                      </wps:spPr>
                      <wps:txbx>
                        <w:txbxContent>
                          <w:p w:rsidR="001B1DF7" w:rsidRPr="00EB1E3C" w:rsidRDefault="001B1DF7" w:rsidP="00E76DDB">
                            <w:pPr>
                              <w:spacing w:after="0" w:line="240" w:lineRule="auto"/>
                              <w:jc w:val="center"/>
                              <w:rPr>
                                <w:rFonts w:ascii="Comic Sans MS" w:hAnsi="Comic Sans MS"/>
                                <w:b/>
                                <w:sz w:val="20"/>
                                <w:szCs w:val="20"/>
                              </w:rPr>
                            </w:pPr>
                            <w:r w:rsidRPr="00EB1E3C">
                              <w:rPr>
                                <w:rFonts w:ascii="Comic Sans MS" w:hAnsi="Comic Sans MS"/>
                                <w:b/>
                                <w:sz w:val="20"/>
                                <w:szCs w:val="20"/>
                              </w:rPr>
                              <w:t>Think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82" o:spid="_x0000_s1026" type="#_x0000_t106" style="position:absolute;margin-left:-27pt;margin-top:16.5pt;width:54.95pt;height:39.85pt;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" adj="-11773,948">
                <v:textbox inset="0,0,0,0">
                  <w:txbxContent>
                    <w:p w:rsidR="001B1DF7" w:rsidRPr="00EB1E3C" w:rsidRDefault="001B1DF7" w:rsidP="00E76DDB">
                      <w:pPr>
                        <w:spacing w:after="0" w:line="240" w:lineRule="auto"/>
                        <w:jc w:val="center"/>
                        <w:rPr>
                          <w:rFonts w:ascii="Comic Sans MS" w:hAnsi="Comic Sans MS"/>
                          <w:b/>
                          <w:sz w:val="20"/>
                          <w:szCs w:val="20"/>
                        </w:rPr>
                      </w:pPr>
                      <w:r w:rsidRPr="00EB1E3C">
                        <w:rPr>
                          <w:rFonts w:ascii="Comic Sans MS" w:hAnsi="Comic Sans MS"/>
                          <w:b/>
                          <w:sz w:val="20"/>
                          <w:szCs w:val="20"/>
                        </w:rPr>
                        <w:t>Think</w:t>
                      </w:r>
                    </w:p>
                  </w:txbxContent>
                </v:textbox>
              </v:shape>
            </w:pict>
          </mc:Fallback>
        </mc:AlternateContent>
      </w:r>
      <w:r>
        <w:rPr>
          <w:b/>
          <w:i/>
          <w:noProof/>
          <w:color w:val="FF0000"/>
        </w:rPr>
        <mc:AlternateContent>
          <mc:Choice Requires="wps">
            <w:drawing>
              <wp:anchor distT="0" distB="0" distL="114300" distR="114300" simplePos="0" relativeHeight="251674112" behindDoc="0" locked="0" layoutInCell="1" allowOverlap="1">
                <wp:simplePos x="0" y="0"/>
                <wp:positionH relativeFrom="column">
                  <wp:posOffset>457200</wp:posOffset>
                </wp:positionH>
                <wp:positionV relativeFrom="paragraph">
                  <wp:posOffset>125730</wp:posOffset>
                </wp:positionV>
                <wp:extent cx="5372100" cy="1455420"/>
                <wp:effectExtent l="9525" t="11430" r="9525" b="9525"/>
                <wp:wrapNone/>
                <wp:docPr id="101"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455420"/>
                        </a:xfrm>
                        <a:prstGeom prst="roundRect">
                          <a:avLst>
                            <a:gd name="adj" fmla="val 16667"/>
                          </a:avLst>
                        </a:prstGeom>
                        <a:solidFill>
                          <a:srgbClr val="FFFFFF"/>
                        </a:solidFill>
                        <a:ln w="12700">
                          <a:solidFill>
                            <a:srgbClr val="000000"/>
                          </a:solidFill>
                          <a:round/>
                          <a:headEnd/>
                          <a:tailEnd/>
                        </a:ln>
                      </wps:spPr>
                      <wps:txbx>
                        <w:txbxContent>
                          <w:p w:rsidR="001B1DF7" w:rsidRPr="006D497C" w:rsidRDefault="001B1DF7" w:rsidP="00E76DDB">
                            <w:pPr>
                              <w:numPr>
                                <w:ilvl w:val="0"/>
                                <w:numId w:val="16"/>
                              </w:numPr>
                              <w:spacing w:before="40"/>
                              <w:ind w:left="357" w:hanging="357"/>
                            </w:pPr>
                            <w:r w:rsidRPr="006D497C">
                              <w:t xml:space="preserve">As a group identify your special places in the school. Decide on one place to use </w:t>
                            </w:r>
                            <w:r>
                              <w:t xml:space="preserve">in </w:t>
                            </w:r>
                            <w:r w:rsidRPr="006D497C">
                              <w:t>a story.</w:t>
                            </w:r>
                          </w:p>
                          <w:p w:rsidR="001B1DF7" w:rsidRPr="009C3FE2" w:rsidRDefault="001B1DF7" w:rsidP="00E76DDB">
                            <w:pPr>
                              <w:spacing w:after="0" w:line="240" w:lineRule="auto"/>
                              <w:ind w:left="360"/>
                              <w:rPr>
                                <w:i/>
                              </w:rPr>
                            </w:pPr>
                            <w:r w:rsidRPr="009C3FE2">
                              <w:rPr>
                                <w:i/>
                              </w:rPr>
                              <w:t>What does it look like?</w:t>
                            </w:r>
                          </w:p>
                          <w:p w:rsidR="001B1DF7" w:rsidRPr="009C3FE2" w:rsidRDefault="001B1DF7" w:rsidP="00E76DDB">
                            <w:pPr>
                              <w:spacing w:after="0" w:line="240" w:lineRule="auto"/>
                              <w:ind w:left="360"/>
                              <w:rPr>
                                <w:i/>
                              </w:rPr>
                            </w:pPr>
                            <w:r w:rsidRPr="009C3FE2">
                              <w:rPr>
                                <w:i/>
                              </w:rPr>
                              <w:t xml:space="preserve">How does it make </w:t>
                            </w:r>
                            <w:r>
                              <w:rPr>
                                <w:i/>
                              </w:rPr>
                              <w:t>us</w:t>
                            </w:r>
                            <w:r w:rsidRPr="009C3FE2">
                              <w:rPr>
                                <w:i/>
                              </w:rPr>
                              <w:t xml:space="preserve"> feel? </w:t>
                            </w:r>
                          </w:p>
                          <w:p w:rsidR="001B1DF7" w:rsidRPr="009C3FE2" w:rsidRDefault="001B1DF7" w:rsidP="00E76DDB">
                            <w:pPr>
                              <w:spacing w:after="0" w:line="240" w:lineRule="auto"/>
                              <w:ind w:left="360"/>
                              <w:rPr>
                                <w:i/>
                              </w:rPr>
                            </w:pPr>
                            <w:r w:rsidRPr="009C3FE2">
                              <w:rPr>
                                <w:i/>
                              </w:rPr>
                              <w:t>What are the smells/sounds/image</w:t>
                            </w:r>
                            <w:r>
                              <w:rPr>
                                <w:i/>
                              </w:rPr>
                              <w:t>s we</w:t>
                            </w:r>
                            <w:r w:rsidRPr="009C3FE2">
                              <w:rPr>
                                <w:i/>
                              </w:rPr>
                              <w:t xml:space="preserve"> think about or see with this place?</w:t>
                            </w:r>
                          </w:p>
                          <w:p w:rsidR="001B1DF7" w:rsidRPr="009C3FE2" w:rsidRDefault="001B1DF7" w:rsidP="00E76DDB">
                            <w:pPr>
                              <w:spacing w:after="0" w:line="240" w:lineRule="auto"/>
                              <w:ind w:left="360"/>
                              <w:rPr>
                                <w:i/>
                              </w:rPr>
                            </w:pPr>
                            <w:r w:rsidRPr="009C3FE2">
                              <w:rPr>
                                <w:i/>
                              </w:rPr>
                              <w:t>Why is it special to the group? What meaning does it have? Why?</w:t>
                            </w:r>
                          </w:p>
                          <w:p w:rsidR="001B1DF7" w:rsidRPr="006D497C" w:rsidRDefault="001B1DF7" w:rsidP="00E76DDB"/>
                          <w:p w:rsidR="001B1DF7" w:rsidRPr="00140D74" w:rsidRDefault="001B1DF7" w:rsidP="00E76DDB">
                            <w:pPr>
                              <w:spacing w:before="100"/>
                              <w:ind w:left="266"/>
                              <w:rPr>
                                <w:rFonts w:ascii="Comic Sans MS" w:hAnsi="Comic Sans MS"/>
                                <w:szCs w:val="22"/>
                              </w:rPr>
                            </w:pPr>
                          </w:p>
                        </w:txbxContent>
                      </wps:txbx>
                      <wps:bodyPr rot="0" vert="horz" wrap="square" lIns="50400" tIns="0" rIns="504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1" o:spid="_x0000_s1027" style="position:absolute;margin-left:36pt;margin-top:9.9pt;width:423pt;height:114.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" strokeweight="1pt">
                <v:textbox inset="1.4mm,0,1.4mm,0">
                  <w:txbxContent>
                    <w:p w:rsidR="001B1DF7" w:rsidRPr="006D497C" w:rsidRDefault="001B1DF7" w:rsidP="00E76DDB">
                      <w:pPr>
                        <w:numPr>
                          <w:ilvl w:val="0"/>
                          <w:numId w:val="16"/>
                        </w:numPr>
                        <w:spacing w:before="40"/>
                        <w:ind w:left="357" w:hanging="357"/>
                      </w:pPr>
                      <w:r w:rsidRPr="006D497C">
                        <w:t xml:space="preserve">As a group identify your special places in the school. Decide on one place to use </w:t>
                      </w:r>
                      <w:r>
                        <w:t xml:space="preserve">in </w:t>
                      </w:r>
                      <w:r w:rsidRPr="006D497C">
                        <w:t>a story.</w:t>
                      </w:r>
                    </w:p>
                    <w:p w:rsidR="001B1DF7" w:rsidRPr="009C3FE2" w:rsidRDefault="001B1DF7" w:rsidP="00E76DDB">
                      <w:pPr>
                        <w:spacing w:after="0" w:line="240" w:lineRule="auto"/>
                        <w:ind w:left="360"/>
                        <w:rPr>
                          <w:i/>
                        </w:rPr>
                      </w:pPr>
                      <w:r w:rsidRPr="009C3FE2">
                        <w:rPr>
                          <w:i/>
                        </w:rPr>
                        <w:t>What does it look like?</w:t>
                      </w:r>
                    </w:p>
                    <w:p w:rsidR="001B1DF7" w:rsidRPr="009C3FE2" w:rsidRDefault="001B1DF7" w:rsidP="00E76DDB">
                      <w:pPr>
                        <w:spacing w:after="0" w:line="240" w:lineRule="auto"/>
                        <w:ind w:left="360"/>
                        <w:rPr>
                          <w:i/>
                        </w:rPr>
                      </w:pPr>
                      <w:r w:rsidRPr="009C3FE2">
                        <w:rPr>
                          <w:i/>
                        </w:rPr>
                        <w:t xml:space="preserve">How does it make </w:t>
                      </w:r>
                      <w:r>
                        <w:rPr>
                          <w:i/>
                        </w:rPr>
                        <w:t>us</w:t>
                      </w:r>
                      <w:r w:rsidRPr="009C3FE2">
                        <w:rPr>
                          <w:i/>
                        </w:rPr>
                        <w:t xml:space="preserve"> feel? </w:t>
                      </w:r>
                    </w:p>
                    <w:p w:rsidR="001B1DF7" w:rsidRPr="009C3FE2" w:rsidRDefault="001B1DF7" w:rsidP="00E76DDB">
                      <w:pPr>
                        <w:spacing w:after="0" w:line="240" w:lineRule="auto"/>
                        <w:ind w:left="360"/>
                        <w:rPr>
                          <w:i/>
                        </w:rPr>
                      </w:pPr>
                      <w:r w:rsidRPr="009C3FE2">
                        <w:rPr>
                          <w:i/>
                        </w:rPr>
                        <w:t>What are the smells/sounds/image</w:t>
                      </w:r>
                      <w:r>
                        <w:rPr>
                          <w:i/>
                        </w:rPr>
                        <w:t>s we</w:t>
                      </w:r>
                      <w:r w:rsidRPr="009C3FE2">
                        <w:rPr>
                          <w:i/>
                        </w:rPr>
                        <w:t xml:space="preserve"> think about or see with this place?</w:t>
                      </w:r>
                    </w:p>
                    <w:p w:rsidR="001B1DF7" w:rsidRPr="009C3FE2" w:rsidRDefault="001B1DF7" w:rsidP="00E76DDB">
                      <w:pPr>
                        <w:spacing w:after="0" w:line="240" w:lineRule="auto"/>
                        <w:ind w:left="360"/>
                        <w:rPr>
                          <w:i/>
                        </w:rPr>
                      </w:pPr>
                      <w:r w:rsidRPr="009C3FE2">
                        <w:rPr>
                          <w:i/>
                        </w:rPr>
                        <w:t>Why is it special to the group? What meaning does it have? Why?</w:t>
                      </w:r>
                    </w:p>
                    <w:p w:rsidR="001B1DF7" w:rsidRPr="006D497C" w:rsidRDefault="001B1DF7" w:rsidP="00E76DDB"/>
                    <w:p w:rsidR="001B1DF7" w:rsidRPr="00140D74" w:rsidRDefault="001B1DF7" w:rsidP="00E76DDB">
                      <w:pPr>
                        <w:spacing w:before="100"/>
                        <w:ind w:left="266"/>
                        <w:rPr>
                          <w:rFonts w:ascii="Comic Sans MS" w:hAnsi="Comic Sans MS"/>
                          <w:szCs w:val="22"/>
                        </w:rPr>
                      </w:pPr>
                    </w:p>
                  </w:txbxContent>
                </v:textbox>
              </v:roundrect>
            </w:pict>
          </mc:Fallback>
        </mc:AlternateContent>
      </w:r>
    </w:p>
    <w:p w:rsidR="00E76DDB" w:rsidRDefault="00E76DDB" w:rsidP="00E76DDB">
      <w:pPr>
        <w:rPr>
          <w:rStyle w:val="Publishingnote"/>
        </w:rPr>
      </w:pPr>
    </w:p>
    <w:p w:rsidR="00E76DDB" w:rsidRDefault="00E76DDB" w:rsidP="00E76DDB">
      <w:pPr>
        <w:rPr>
          <w:rStyle w:val="Publishingnote"/>
        </w:rPr>
      </w:pPr>
    </w:p>
    <w:p w:rsidR="00E76DDB" w:rsidRDefault="004171C0" w:rsidP="00E76DDB">
      <w:pPr>
        <w:rPr>
          <w:rStyle w:val="Publishingnote"/>
        </w:rPr>
      </w:pPr>
      <w:r>
        <w:rPr>
          <w:b/>
          <w:i/>
          <w:noProof/>
          <w:color w:val="FF0000"/>
        </w:rPr>
        <mc:AlternateContent>
          <mc:Choice Requires="wps">
            <w:drawing>
              <wp:anchor distT="0" distB="0" distL="114300" distR="114300" simplePos="0" relativeHeight="251673088" behindDoc="0" locked="0" layoutInCell="1" allowOverlap="1">
                <wp:simplePos x="0" y="0"/>
                <wp:positionH relativeFrom="column">
                  <wp:posOffset>5486400</wp:posOffset>
                </wp:positionH>
                <wp:positionV relativeFrom="paragraph">
                  <wp:posOffset>400050</wp:posOffset>
                </wp:positionV>
                <wp:extent cx="914400" cy="457200"/>
                <wp:effectExtent l="19050" t="19050" r="19050" b="0"/>
                <wp:wrapNone/>
                <wp:docPr id="100"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65148">
                          <a:off x="0" y="0"/>
                          <a:ext cx="914400" cy="457200"/>
                        </a:xfrm>
                        <a:prstGeom prst="curvedDownArrow">
                          <a:avLst>
                            <a:gd name="adj1" fmla="val 30343"/>
                            <a:gd name="adj2" fmla="val 70343"/>
                            <a:gd name="adj3" fmla="val 32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80" o:spid="_x0000_s1026" type="#_x0000_t105" style="position:absolute;margin-left:6in;margin-top:31.5pt;width:1in;height:36pt;rotation:5969399fd;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" adj="14003,,14640"/>
            </w:pict>
          </mc:Fallback>
        </mc:AlternateContent>
      </w:r>
    </w:p>
    <w:p w:rsidR="00E76DDB" w:rsidRDefault="00E76DDB" w:rsidP="00E76DDB">
      <w:pPr>
        <w:rPr>
          <w:rStyle w:val="Publishingnote"/>
        </w:rPr>
      </w:pPr>
    </w:p>
    <w:p w:rsidR="00E76DDB" w:rsidRDefault="00E76DDB" w:rsidP="00E76DDB">
      <w:pPr>
        <w:rPr>
          <w:rStyle w:val="Publishingnote"/>
        </w:rPr>
      </w:pPr>
    </w:p>
    <w:p w:rsidR="00E76DDB" w:rsidRDefault="004171C0" w:rsidP="00E76DDB">
      <w:pPr>
        <w:rPr>
          <w:rStyle w:val="Publishingnote"/>
        </w:rPr>
      </w:pPr>
      <w:r>
        <w:rPr>
          <w:b/>
          <w:i/>
          <w:noProof/>
          <w:color w:val="FF0000"/>
        </w:rPr>
        <mc:AlternateContent>
          <mc:Choice Requires="wps">
            <w:drawing>
              <wp:anchor distT="0" distB="0" distL="114300" distR="114300" simplePos="0" relativeHeight="251672064" behindDoc="0" locked="0" layoutInCell="1" allowOverlap="1">
                <wp:simplePos x="0" y="0"/>
                <wp:positionH relativeFrom="column">
                  <wp:posOffset>114300</wp:posOffset>
                </wp:positionH>
                <wp:positionV relativeFrom="paragraph">
                  <wp:posOffset>19050</wp:posOffset>
                </wp:positionV>
                <wp:extent cx="6190615" cy="2254885"/>
                <wp:effectExtent l="9525" t="9525" r="10160" b="12065"/>
                <wp:wrapNone/>
                <wp:docPr id="99"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0615" cy="2254885"/>
                        </a:xfrm>
                        <a:prstGeom prst="roundRect">
                          <a:avLst>
                            <a:gd name="adj" fmla="val 16667"/>
                          </a:avLst>
                        </a:prstGeom>
                        <a:solidFill>
                          <a:srgbClr val="FFFFFF"/>
                        </a:solidFill>
                        <a:ln w="12700">
                          <a:solidFill>
                            <a:srgbClr val="000000"/>
                          </a:solidFill>
                          <a:round/>
                          <a:headEnd/>
                          <a:tailEnd/>
                        </a:ln>
                      </wps:spPr>
                      <wps:txbx>
                        <w:txbxContent>
                          <w:p w:rsidR="001B1DF7" w:rsidRPr="006D497C" w:rsidRDefault="001B1DF7" w:rsidP="00E76DDB">
                            <w:pPr>
                              <w:numPr>
                                <w:ilvl w:val="0"/>
                                <w:numId w:val="17"/>
                              </w:numPr>
                              <w:tabs>
                                <w:tab w:val="clear" w:pos="360"/>
                                <w:tab w:val="num" w:pos="720"/>
                              </w:tabs>
                              <w:spacing w:before="0"/>
                              <w:ind w:left="720"/>
                            </w:pPr>
                            <w:r w:rsidRPr="006D497C">
                              <w:t>Identify a story to tell through drama about your special place</w:t>
                            </w:r>
                            <w:r>
                              <w:t>.</w:t>
                            </w:r>
                          </w:p>
                          <w:p w:rsidR="001B1DF7" w:rsidRPr="009C3FE2" w:rsidRDefault="001B1DF7" w:rsidP="00E76DDB">
                            <w:pPr>
                              <w:tabs>
                                <w:tab w:val="num" w:pos="720"/>
                              </w:tabs>
                              <w:spacing w:after="0" w:line="240" w:lineRule="auto"/>
                              <w:ind w:left="720"/>
                              <w:rPr>
                                <w:i/>
                              </w:rPr>
                            </w:pPr>
                            <w:r w:rsidRPr="009C3FE2">
                              <w:rPr>
                                <w:i/>
                              </w:rPr>
                              <w:t xml:space="preserve">What is our story? What </w:t>
                            </w:r>
                            <w:r>
                              <w:rPr>
                                <w:i/>
                              </w:rPr>
                              <w:t>are</w:t>
                            </w:r>
                            <w:r w:rsidRPr="009C3FE2">
                              <w:rPr>
                                <w:i/>
                              </w:rPr>
                              <w:t xml:space="preserve"> the beginning, middle and end of our story? </w:t>
                            </w:r>
                          </w:p>
                          <w:p w:rsidR="001B1DF7" w:rsidRPr="009C3FE2" w:rsidRDefault="001B1DF7" w:rsidP="00E76DDB">
                            <w:pPr>
                              <w:tabs>
                                <w:tab w:val="num" w:pos="720"/>
                              </w:tabs>
                              <w:spacing w:after="0" w:line="240" w:lineRule="auto"/>
                              <w:ind w:left="720"/>
                              <w:rPr>
                                <w:i/>
                              </w:rPr>
                            </w:pPr>
                            <w:r w:rsidRPr="009C3FE2">
                              <w:rPr>
                                <w:i/>
                              </w:rPr>
                              <w:t xml:space="preserve">What role or character will each person be? What will they say? What type of voice </w:t>
                            </w:r>
                            <w:r>
                              <w:rPr>
                                <w:i/>
                              </w:rPr>
                              <w:br/>
                            </w:r>
                            <w:r w:rsidRPr="009C3FE2">
                              <w:rPr>
                                <w:i/>
                              </w:rPr>
                              <w:t xml:space="preserve">could they use? How will they move? </w:t>
                            </w:r>
                          </w:p>
                          <w:p w:rsidR="001B1DF7" w:rsidRPr="009C3FE2" w:rsidRDefault="001B1DF7" w:rsidP="00E76DDB">
                            <w:pPr>
                              <w:tabs>
                                <w:tab w:val="num" w:pos="720"/>
                              </w:tabs>
                              <w:spacing w:after="0" w:line="240" w:lineRule="auto"/>
                              <w:ind w:left="720"/>
                              <w:rPr>
                                <w:i/>
                              </w:rPr>
                            </w:pPr>
                            <w:r w:rsidRPr="009C3FE2">
                              <w:rPr>
                                <w:i/>
                              </w:rPr>
                              <w:t>Will we need any props? How much space do we need?</w:t>
                            </w:r>
                          </w:p>
                          <w:p w:rsidR="001B1DF7" w:rsidRDefault="001B1DF7" w:rsidP="00E76DDB">
                            <w:pPr>
                              <w:tabs>
                                <w:tab w:val="num" w:pos="720"/>
                              </w:tabs>
                              <w:spacing w:after="0" w:line="240" w:lineRule="auto"/>
                              <w:ind w:left="720"/>
                            </w:pPr>
                            <w:r w:rsidRPr="009C3FE2">
                              <w:rPr>
                                <w:i/>
                              </w:rPr>
                              <w:t>What stories will tell people about your special place?</w:t>
                            </w:r>
                            <w:r>
                              <w:rPr>
                                <w:i/>
                              </w:rPr>
                              <w:t xml:space="preserve"> For example:</w:t>
                            </w:r>
                          </w:p>
                          <w:p w:rsidR="001B1DF7" w:rsidRPr="00B410F3" w:rsidRDefault="001B1DF7" w:rsidP="00E76DDB">
                            <w:pPr>
                              <w:pStyle w:val="Bulletslevel1"/>
                              <w:ind w:firstLine="360"/>
                            </w:pPr>
                            <w:r w:rsidRPr="00B410F3">
                              <w:t>a story about the tree that shades us as we eat our lunch</w:t>
                            </w:r>
                          </w:p>
                          <w:p w:rsidR="001B1DF7" w:rsidRPr="00B410F3" w:rsidRDefault="001B1DF7" w:rsidP="00E76DDB">
                            <w:pPr>
                              <w:pStyle w:val="Bulletslevel1"/>
                              <w:ind w:firstLine="360"/>
                            </w:pPr>
                            <w:r w:rsidRPr="00B410F3">
                              <w:t>a story about the small space under the stairs where friends meet to share secrets</w:t>
                            </w:r>
                          </w:p>
                          <w:p w:rsidR="001B1DF7" w:rsidRPr="006D497C" w:rsidRDefault="001B1DF7" w:rsidP="00E76DDB">
                            <w:pPr>
                              <w:pStyle w:val="Bulletslevel1"/>
                              <w:ind w:firstLine="360"/>
                            </w:pPr>
                            <w:r w:rsidRPr="00B410F3">
                              <w:t>a story about the big wide oval where we run and play.</w:t>
                            </w:r>
                          </w:p>
                          <w:p w:rsidR="001B1DF7" w:rsidRPr="006D497C" w:rsidRDefault="001B1DF7" w:rsidP="00E76DDB"/>
                          <w:p w:rsidR="001B1DF7" w:rsidRPr="009C3FE2" w:rsidRDefault="001B1DF7" w:rsidP="00E76DDB">
                            <w:pPr>
                              <w:rPr>
                                <w:rStyle w:val="Publishingnote"/>
                                <w:b w:val="0"/>
                                <w:i w:val="0"/>
                                <w:color w:val="auto"/>
                              </w:rPr>
                            </w:pPr>
                          </w:p>
                        </w:txbxContent>
                      </wps:txbx>
                      <wps:bodyPr rot="0" vert="horz" wrap="square" lIns="50400" tIns="0" rIns="504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9" o:spid="_x0000_s1028" style="position:absolute;margin-left:9pt;margin-top:1.5pt;width:487.45pt;height:177.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" strokeweight="1pt">
                <v:textbox inset="1.4mm,0,1.4mm,0">
                  <w:txbxContent>
                    <w:p w:rsidR="001B1DF7" w:rsidRPr="006D497C" w:rsidRDefault="001B1DF7" w:rsidP="00E76DDB">
                      <w:pPr>
                        <w:numPr>
                          <w:ilvl w:val="0"/>
                          <w:numId w:val="17"/>
                        </w:numPr>
                        <w:tabs>
                          <w:tab w:val="clear" w:pos="360"/>
                          <w:tab w:val="num" w:pos="720"/>
                        </w:tabs>
                        <w:spacing w:before="0"/>
                        <w:ind w:left="720"/>
                      </w:pPr>
                      <w:r w:rsidRPr="006D497C">
                        <w:t>Identify a story to tell through drama about your special place</w:t>
                      </w:r>
                      <w:r>
                        <w:t>.</w:t>
                      </w:r>
                    </w:p>
                    <w:p w:rsidR="001B1DF7" w:rsidRPr="009C3FE2" w:rsidRDefault="001B1DF7" w:rsidP="00E76DDB">
                      <w:pPr>
                        <w:tabs>
                          <w:tab w:val="num" w:pos="720"/>
                        </w:tabs>
                        <w:spacing w:after="0" w:line="240" w:lineRule="auto"/>
                        <w:ind w:left="720"/>
                        <w:rPr>
                          <w:i/>
                        </w:rPr>
                      </w:pPr>
                      <w:r w:rsidRPr="009C3FE2">
                        <w:rPr>
                          <w:i/>
                        </w:rPr>
                        <w:t xml:space="preserve">What is our story? What </w:t>
                      </w:r>
                      <w:r>
                        <w:rPr>
                          <w:i/>
                        </w:rPr>
                        <w:t>are</w:t>
                      </w:r>
                      <w:r w:rsidRPr="009C3FE2">
                        <w:rPr>
                          <w:i/>
                        </w:rPr>
                        <w:t xml:space="preserve"> the beginning, middle and end of our story? </w:t>
                      </w:r>
                    </w:p>
                    <w:p w:rsidR="001B1DF7" w:rsidRPr="009C3FE2" w:rsidRDefault="001B1DF7" w:rsidP="00E76DDB">
                      <w:pPr>
                        <w:tabs>
                          <w:tab w:val="num" w:pos="720"/>
                        </w:tabs>
                        <w:spacing w:after="0" w:line="240" w:lineRule="auto"/>
                        <w:ind w:left="720"/>
                        <w:rPr>
                          <w:i/>
                        </w:rPr>
                      </w:pPr>
                      <w:r w:rsidRPr="009C3FE2">
                        <w:rPr>
                          <w:i/>
                        </w:rPr>
                        <w:t xml:space="preserve">What role or character will each person be? What will they say? What type of voice </w:t>
                      </w:r>
                      <w:r>
                        <w:rPr>
                          <w:i/>
                        </w:rPr>
                        <w:br/>
                      </w:r>
                      <w:r w:rsidRPr="009C3FE2">
                        <w:rPr>
                          <w:i/>
                        </w:rPr>
                        <w:t xml:space="preserve">could they use? How will they move? </w:t>
                      </w:r>
                    </w:p>
                    <w:p w:rsidR="001B1DF7" w:rsidRPr="009C3FE2" w:rsidRDefault="001B1DF7" w:rsidP="00E76DDB">
                      <w:pPr>
                        <w:tabs>
                          <w:tab w:val="num" w:pos="720"/>
                        </w:tabs>
                        <w:spacing w:after="0" w:line="240" w:lineRule="auto"/>
                        <w:ind w:left="720"/>
                        <w:rPr>
                          <w:i/>
                        </w:rPr>
                      </w:pPr>
                      <w:r w:rsidRPr="009C3FE2">
                        <w:rPr>
                          <w:i/>
                        </w:rPr>
                        <w:t>Will we need any props? How much space do we need?</w:t>
                      </w:r>
                    </w:p>
                    <w:p w:rsidR="001B1DF7" w:rsidRDefault="001B1DF7" w:rsidP="00E76DDB">
                      <w:pPr>
                        <w:tabs>
                          <w:tab w:val="num" w:pos="720"/>
                        </w:tabs>
                        <w:spacing w:after="0" w:line="240" w:lineRule="auto"/>
                        <w:ind w:left="720"/>
                      </w:pPr>
                      <w:r w:rsidRPr="009C3FE2">
                        <w:rPr>
                          <w:i/>
                        </w:rPr>
                        <w:t>What stories will tell people about your special place?</w:t>
                      </w:r>
                      <w:r>
                        <w:rPr>
                          <w:i/>
                        </w:rPr>
                        <w:t xml:space="preserve"> For example:</w:t>
                      </w:r>
                    </w:p>
                    <w:p w:rsidR="001B1DF7" w:rsidRPr="00B410F3" w:rsidRDefault="001B1DF7" w:rsidP="00E76DDB">
                      <w:pPr>
                        <w:pStyle w:val="Bulletslevel1"/>
                        <w:ind w:firstLine="360"/>
                      </w:pPr>
                      <w:r w:rsidRPr="00B410F3">
                        <w:t>a story about the tree that shades us as we eat our lunch</w:t>
                      </w:r>
                    </w:p>
                    <w:p w:rsidR="001B1DF7" w:rsidRPr="00B410F3" w:rsidRDefault="001B1DF7" w:rsidP="00E76DDB">
                      <w:pPr>
                        <w:pStyle w:val="Bulletslevel1"/>
                        <w:ind w:firstLine="360"/>
                      </w:pPr>
                      <w:r w:rsidRPr="00B410F3">
                        <w:t>a story about the small space under the stairs where friends meet to share secrets</w:t>
                      </w:r>
                    </w:p>
                    <w:p w:rsidR="001B1DF7" w:rsidRPr="006D497C" w:rsidRDefault="001B1DF7" w:rsidP="00E76DDB">
                      <w:pPr>
                        <w:pStyle w:val="Bulletslevel1"/>
                        <w:ind w:firstLine="360"/>
                      </w:pPr>
                      <w:r w:rsidRPr="00B410F3">
                        <w:t>a story about the big wide oval where we run and play.</w:t>
                      </w:r>
                    </w:p>
                    <w:p w:rsidR="001B1DF7" w:rsidRPr="006D497C" w:rsidRDefault="001B1DF7" w:rsidP="00E76DDB"/>
                    <w:p w:rsidR="001B1DF7" w:rsidRPr="009C3FE2" w:rsidRDefault="001B1DF7" w:rsidP="00E76DDB">
                      <w:pPr>
                        <w:rPr>
                          <w:rStyle w:val="Publishingnote"/>
                          <w:b w:val="0"/>
                          <w:i w:val="0"/>
                          <w:color w:val="auto"/>
                        </w:rPr>
                      </w:pPr>
                    </w:p>
                  </w:txbxContent>
                </v:textbox>
              </v:roundrect>
            </w:pict>
          </mc:Fallback>
        </mc:AlternateContent>
      </w:r>
    </w:p>
    <w:p w:rsidR="00E76DDB" w:rsidRDefault="00E76DDB" w:rsidP="00E76DDB">
      <w:pPr>
        <w:rPr>
          <w:rStyle w:val="Publishingnote"/>
        </w:rPr>
      </w:pPr>
    </w:p>
    <w:p w:rsidR="00E76DDB" w:rsidRDefault="00E76DDB" w:rsidP="00E76DDB">
      <w:pPr>
        <w:rPr>
          <w:rStyle w:val="Publishingnote"/>
        </w:rPr>
      </w:pPr>
    </w:p>
    <w:p w:rsidR="00E76DDB" w:rsidRDefault="00E76DDB" w:rsidP="00E76DDB">
      <w:pPr>
        <w:rPr>
          <w:rStyle w:val="Publishingnote"/>
        </w:rPr>
      </w:pPr>
    </w:p>
    <w:p w:rsidR="00E76DDB" w:rsidRDefault="00E76DDB" w:rsidP="00E76DDB">
      <w:pPr>
        <w:rPr>
          <w:rStyle w:val="Publishingnote"/>
        </w:rPr>
      </w:pPr>
    </w:p>
    <w:p w:rsidR="00E76DDB" w:rsidRDefault="004171C0" w:rsidP="00E76DDB">
      <w:pPr>
        <w:rPr>
          <w:rStyle w:val="Publishingnote"/>
        </w:rPr>
      </w:pPr>
      <w:r>
        <w:rPr>
          <w:b/>
          <w:i/>
          <w:noProof/>
          <w:color w:val="FF0000"/>
        </w:rPr>
        <mc:AlternateContent>
          <mc:Choice Requires="wps">
            <w:drawing>
              <wp:anchor distT="0" distB="0" distL="114300" distR="114300" simplePos="0" relativeHeight="251671040" behindDoc="0" locked="0" layoutInCell="1" allowOverlap="1">
                <wp:simplePos x="0" y="0"/>
                <wp:positionH relativeFrom="column">
                  <wp:posOffset>-531495</wp:posOffset>
                </wp:positionH>
                <wp:positionV relativeFrom="paragraph">
                  <wp:posOffset>487045</wp:posOffset>
                </wp:positionV>
                <wp:extent cx="910590" cy="381000"/>
                <wp:effectExtent l="9525" t="12700" r="19050" b="635"/>
                <wp:wrapNone/>
                <wp:docPr id="98"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910590" cy="381000"/>
                        </a:xfrm>
                        <a:prstGeom prst="curvedDownArrow">
                          <a:avLst>
                            <a:gd name="adj1" fmla="val 36259"/>
                            <a:gd name="adj2" fmla="val 84059"/>
                            <a:gd name="adj3" fmla="val 32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8" o:spid="_x0000_s1026" type="#_x0000_t105" style="position:absolute;margin-left:-41.85pt;margin-top:38.35pt;width:71.7pt;height:30pt;rotation:90;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" adj="14003,,14640"/>
            </w:pict>
          </mc:Fallback>
        </mc:AlternateContent>
      </w:r>
    </w:p>
    <w:p w:rsidR="00E76DDB" w:rsidRDefault="00E76DDB" w:rsidP="00E76DDB">
      <w:pPr>
        <w:rPr>
          <w:rStyle w:val="Publishingnote"/>
        </w:rPr>
      </w:pPr>
    </w:p>
    <w:p w:rsidR="00E76DDB" w:rsidRDefault="004171C0" w:rsidP="00E76DDB">
      <w:pPr>
        <w:rPr>
          <w:rStyle w:val="Publishingnote"/>
        </w:rPr>
      </w:pPr>
      <w:r>
        <w:rPr>
          <w:b/>
          <w:i/>
          <w:noProof/>
          <w:color w:val="FF0000"/>
        </w:rPr>
        <mc:AlternateContent>
          <mc:Choice Requires="wps">
            <w:drawing>
              <wp:anchor distT="0" distB="0" distL="114300" distR="114300" simplePos="0" relativeHeight="251676160" behindDoc="0" locked="0" layoutInCell="1" allowOverlap="1">
                <wp:simplePos x="0" y="0"/>
                <wp:positionH relativeFrom="column">
                  <wp:posOffset>5600700</wp:posOffset>
                </wp:positionH>
                <wp:positionV relativeFrom="paragraph">
                  <wp:posOffset>6350</wp:posOffset>
                </wp:positionV>
                <wp:extent cx="697865" cy="506095"/>
                <wp:effectExtent l="428625" t="6350" r="6985" b="135255"/>
                <wp:wrapNone/>
                <wp:docPr id="97"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97865" cy="506095"/>
                        </a:xfrm>
                        <a:prstGeom prst="cloudCallout">
                          <a:avLst>
                            <a:gd name="adj1" fmla="val 107778"/>
                            <a:gd name="adj2" fmla="val -71458"/>
                          </a:avLst>
                        </a:prstGeom>
                        <a:solidFill>
                          <a:srgbClr val="FFFFFF"/>
                        </a:solidFill>
                        <a:ln w="9525">
                          <a:solidFill>
                            <a:srgbClr val="000000"/>
                          </a:solidFill>
                          <a:round/>
                          <a:headEnd/>
                          <a:tailEnd/>
                        </a:ln>
                      </wps:spPr>
                      <wps:txbx>
                        <w:txbxContent>
                          <w:p w:rsidR="001B1DF7" w:rsidRPr="00EB1E3C" w:rsidRDefault="001B1DF7" w:rsidP="00E76DDB">
                            <w:pPr>
                              <w:spacing w:after="0" w:line="240" w:lineRule="auto"/>
                              <w:jc w:val="center"/>
                              <w:rPr>
                                <w:rFonts w:ascii="Comic Sans MS" w:hAnsi="Comic Sans MS"/>
                                <w:b/>
                                <w:sz w:val="20"/>
                                <w:szCs w:val="20"/>
                              </w:rPr>
                            </w:pPr>
                            <w:r w:rsidRPr="00EB1E3C">
                              <w:rPr>
                                <w:rFonts w:ascii="Comic Sans MS" w:hAnsi="Comic Sans MS"/>
                                <w:b/>
                                <w:sz w:val="20"/>
                                <w:szCs w:val="20"/>
                              </w:rPr>
                              <w:t>Think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 o:spid="_x0000_s1029" type="#_x0000_t106" style="position:absolute;margin-left:441pt;margin-top:.5pt;width:54.95pt;height:39.85pt;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" adj="34080,-4635">
                <v:textbox inset="0,0,0,0">
                  <w:txbxContent>
                    <w:p w:rsidR="001B1DF7" w:rsidRPr="00EB1E3C" w:rsidRDefault="001B1DF7" w:rsidP="00E76DDB">
                      <w:pPr>
                        <w:spacing w:after="0" w:line="240" w:lineRule="auto"/>
                        <w:jc w:val="center"/>
                        <w:rPr>
                          <w:rFonts w:ascii="Comic Sans MS" w:hAnsi="Comic Sans MS"/>
                          <w:b/>
                          <w:sz w:val="20"/>
                          <w:szCs w:val="20"/>
                        </w:rPr>
                      </w:pPr>
                      <w:r w:rsidRPr="00EB1E3C">
                        <w:rPr>
                          <w:rFonts w:ascii="Comic Sans MS" w:hAnsi="Comic Sans MS"/>
                          <w:b/>
                          <w:sz w:val="20"/>
                          <w:szCs w:val="20"/>
                        </w:rPr>
                        <w:t>Think</w:t>
                      </w:r>
                    </w:p>
                  </w:txbxContent>
                </v:textbox>
              </v:shape>
            </w:pict>
          </mc:Fallback>
        </mc:AlternateContent>
      </w:r>
    </w:p>
    <w:p w:rsidR="00E76DDB" w:rsidRDefault="004171C0" w:rsidP="00E76DDB">
      <w:pPr>
        <w:rPr>
          <w:rStyle w:val="Publishingnote"/>
        </w:rPr>
      </w:pPr>
      <w:r>
        <w:rPr>
          <w:b/>
          <w:i/>
          <w:noProof/>
          <w:color w:val="FF0000"/>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120650</wp:posOffset>
                </wp:positionV>
                <wp:extent cx="6172200" cy="914400"/>
                <wp:effectExtent l="9525" t="6350" r="9525" b="12700"/>
                <wp:wrapNone/>
                <wp:docPr id="9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14400"/>
                        </a:xfrm>
                        <a:prstGeom prst="roundRect">
                          <a:avLst>
                            <a:gd name="adj" fmla="val 16667"/>
                          </a:avLst>
                        </a:prstGeom>
                        <a:solidFill>
                          <a:srgbClr val="FFFFFF"/>
                        </a:solidFill>
                        <a:ln w="12700">
                          <a:solidFill>
                            <a:srgbClr val="000000"/>
                          </a:solidFill>
                          <a:round/>
                          <a:headEnd/>
                          <a:tailEnd/>
                        </a:ln>
                      </wps:spPr>
                      <wps:txbx>
                        <w:txbxContent>
                          <w:p w:rsidR="001B1DF7" w:rsidRPr="006D497C" w:rsidRDefault="001B1DF7" w:rsidP="00E76DDB">
                            <w:pPr>
                              <w:numPr>
                                <w:ilvl w:val="0"/>
                                <w:numId w:val="18"/>
                              </w:numPr>
                            </w:pPr>
                            <w:r w:rsidRPr="006D497C">
                              <w:t>Explore ways your characters will work together to tell the story.</w:t>
                            </w:r>
                          </w:p>
                          <w:p w:rsidR="001B1DF7" w:rsidRPr="00897803" w:rsidRDefault="001B1DF7" w:rsidP="00E76DDB">
                            <w:pPr>
                              <w:spacing w:after="0" w:line="240" w:lineRule="auto"/>
                              <w:ind w:left="360"/>
                              <w:rPr>
                                <w:i/>
                              </w:rPr>
                            </w:pPr>
                            <w:r w:rsidRPr="00897803">
                              <w:rPr>
                                <w:i/>
                              </w:rPr>
                              <w:t xml:space="preserve">Are there different ways of moving, speaking and using the space to make your ideas clear? </w:t>
                            </w:r>
                          </w:p>
                          <w:p w:rsidR="001B1DF7" w:rsidRPr="00897803" w:rsidRDefault="001B1DF7" w:rsidP="00E76DDB">
                            <w:pPr>
                              <w:spacing w:after="0" w:line="240" w:lineRule="auto"/>
                              <w:ind w:left="360"/>
                              <w:rPr>
                                <w:i/>
                              </w:rPr>
                            </w:pPr>
                            <w:r w:rsidRPr="00897803">
                              <w:rPr>
                                <w:i/>
                              </w:rPr>
                              <w:t>Do</w:t>
                            </w:r>
                            <w:r>
                              <w:rPr>
                                <w:i/>
                              </w:rPr>
                              <w:t xml:space="preserve"> these </w:t>
                            </w:r>
                            <w:r w:rsidRPr="00897803">
                              <w:rPr>
                                <w:i/>
                              </w:rPr>
                              <w:t xml:space="preserve">include ideas about what </w:t>
                            </w:r>
                            <w:r>
                              <w:rPr>
                                <w:i/>
                              </w:rPr>
                              <w:t>we</w:t>
                            </w:r>
                            <w:r w:rsidRPr="00897803">
                              <w:rPr>
                                <w:i/>
                              </w:rPr>
                              <w:t xml:space="preserve"> can see, hear and feel about this special place?</w:t>
                            </w:r>
                          </w:p>
                          <w:p w:rsidR="001B1DF7" w:rsidRPr="00140D74" w:rsidRDefault="001B1DF7" w:rsidP="00E76DDB">
                            <w:pPr>
                              <w:spacing w:before="100"/>
                              <w:ind w:left="266"/>
                              <w:rPr>
                                <w:rFonts w:ascii="Comic Sans MS" w:hAnsi="Comic Sans MS"/>
                                <w:szCs w:val="22"/>
                              </w:rPr>
                            </w:pPr>
                          </w:p>
                        </w:txbxContent>
                      </wps:txbx>
                      <wps:bodyPr rot="0" vert="horz" wrap="square" lIns="50400" tIns="0" rIns="504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30" style="position:absolute;margin-left:0;margin-top:9.5pt;width:486pt;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" strokeweight="1pt">
                <v:textbox inset="1.4mm,0,1.4mm,0">
                  <w:txbxContent>
                    <w:p w:rsidR="001B1DF7" w:rsidRPr="006D497C" w:rsidRDefault="001B1DF7" w:rsidP="00E76DDB">
                      <w:pPr>
                        <w:numPr>
                          <w:ilvl w:val="0"/>
                          <w:numId w:val="18"/>
                        </w:numPr>
                      </w:pPr>
                      <w:r w:rsidRPr="006D497C">
                        <w:t>Explore ways your characters will work together to tell the story.</w:t>
                      </w:r>
                    </w:p>
                    <w:p w:rsidR="001B1DF7" w:rsidRPr="00897803" w:rsidRDefault="001B1DF7" w:rsidP="00E76DDB">
                      <w:pPr>
                        <w:spacing w:after="0" w:line="240" w:lineRule="auto"/>
                        <w:ind w:left="360"/>
                        <w:rPr>
                          <w:i/>
                        </w:rPr>
                      </w:pPr>
                      <w:r w:rsidRPr="00897803">
                        <w:rPr>
                          <w:i/>
                        </w:rPr>
                        <w:t xml:space="preserve">Are there different ways of moving, speaking and using the space to make your ideas clear? </w:t>
                      </w:r>
                    </w:p>
                    <w:p w:rsidR="001B1DF7" w:rsidRPr="00897803" w:rsidRDefault="001B1DF7" w:rsidP="00E76DDB">
                      <w:pPr>
                        <w:spacing w:after="0" w:line="240" w:lineRule="auto"/>
                        <w:ind w:left="360"/>
                        <w:rPr>
                          <w:i/>
                        </w:rPr>
                      </w:pPr>
                      <w:r w:rsidRPr="00897803">
                        <w:rPr>
                          <w:i/>
                        </w:rPr>
                        <w:t>Do</w:t>
                      </w:r>
                      <w:r>
                        <w:rPr>
                          <w:i/>
                        </w:rPr>
                        <w:t xml:space="preserve"> these </w:t>
                      </w:r>
                      <w:r w:rsidRPr="00897803">
                        <w:rPr>
                          <w:i/>
                        </w:rPr>
                        <w:t xml:space="preserve">include ideas about what </w:t>
                      </w:r>
                      <w:r>
                        <w:rPr>
                          <w:i/>
                        </w:rPr>
                        <w:t>we</w:t>
                      </w:r>
                      <w:r w:rsidRPr="00897803">
                        <w:rPr>
                          <w:i/>
                        </w:rPr>
                        <w:t xml:space="preserve"> can see, hear and feel about this special place?</w:t>
                      </w:r>
                    </w:p>
                    <w:p w:rsidR="001B1DF7" w:rsidRPr="00140D74" w:rsidRDefault="001B1DF7" w:rsidP="00E76DDB">
                      <w:pPr>
                        <w:spacing w:before="100"/>
                        <w:ind w:left="266"/>
                        <w:rPr>
                          <w:rFonts w:ascii="Comic Sans MS" w:hAnsi="Comic Sans MS"/>
                          <w:szCs w:val="22"/>
                        </w:rPr>
                      </w:pPr>
                    </w:p>
                  </w:txbxContent>
                </v:textbox>
              </v:roundrect>
            </w:pict>
          </mc:Fallback>
        </mc:AlternateContent>
      </w:r>
    </w:p>
    <w:p w:rsidR="00E76DDB" w:rsidRDefault="004171C0" w:rsidP="00E76DDB">
      <w:pPr>
        <w:rPr>
          <w:rStyle w:val="Publishingnote"/>
        </w:rPr>
      </w:pPr>
      <w:r>
        <w:rPr>
          <w:b/>
          <w:i/>
          <w:noProof/>
          <w:color w:val="FF0000"/>
        </w:rPr>
        <mc:AlternateContent>
          <mc:Choice Requires="wps">
            <w:drawing>
              <wp:anchor distT="0" distB="0" distL="114300" distR="114300" simplePos="0" relativeHeight="251668992" behindDoc="0" locked="0" layoutInCell="1" allowOverlap="1">
                <wp:simplePos x="0" y="0"/>
                <wp:positionH relativeFrom="column">
                  <wp:posOffset>5411470</wp:posOffset>
                </wp:positionH>
                <wp:positionV relativeFrom="paragraph">
                  <wp:posOffset>436880</wp:posOffset>
                </wp:positionV>
                <wp:extent cx="1292860" cy="685800"/>
                <wp:effectExtent l="19050" t="9525" r="9525" b="0"/>
                <wp:wrapNone/>
                <wp:docPr id="31"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92860" cy="685800"/>
                        </a:xfrm>
                        <a:prstGeom prst="curvedDownArrow">
                          <a:avLst>
                            <a:gd name="adj1" fmla="val 28601"/>
                            <a:gd name="adj2" fmla="val 66304"/>
                            <a:gd name="adj3" fmla="val 32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6" o:spid="_x0000_s1026" type="#_x0000_t105" style="position:absolute;margin-left:426.1pt;margin-top:34.4pt;width:101.8pt;height:54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" adj="14003,,14640"/>
            </w:pict>
          </mc:Fallback>
        </mc:AlternateContent>
      </w:r>
    </w:p>
    <w:p w:rsidR="00E76DDB" w:rsidRDefault="00E76DDB" w:rsidP="00E76DDB">
      <w:pPr>
        <w:rPr>
          <w:rStyle w:val="Publishingnote"/>
        </w:rPr>
      </w:pPr>
    </w:p>
    <w:p w:rsidR="00E76DDB" w:rsidRDefault="00E76DDB" w:rsidP="00E76DDB">
      <w:pPr>
        <w:rPr>
          <w:rStyle w:val="Publishingnote"/>
        </w:rPr>
      </w:pPr>
    </w:p>
    <w:p w:rsidR="00E76DDB" w:rsidRPr="00A01BAE" w:rsidRDefault="004171C0" w:rsidP="00E76DDB">
      <w:pPr>
        <w:pStyle w:val="Answerlinehalf"/>
        <w:rPr>
          <w:rStyle w:val="Publishingnote"/>
          <w:b w:val="0"/>
          <w:i w:val="0"/>
          <w:color w:val="auto"/>
          <w:sz w:val="28"/>
        </w:rPr>
      </w:pPr>
      <w:r>
        <w:rPr>
          <w:b/>
          <w:i/>
          <w:noProof/>
          <w:color w:val="FF0000"/>
        </w:rPr>
        <mc:AlternateContent>
          <mc:Choice Requires="wps">
            <w:drawing>
              <wp:anchor distT="0" distB="0" distL="114300" distR="114300" simplePos="0" relativeHeight="251663872" behindDoc="0" locked="0" layoutInCell="1" allowOverlap="1">
                <wp:simplePos x="0" y="0"/>
                <wp:positionH relativeFrom="column">
                  <wp:posOffset>-457200</wp:posOffset>
                </wp:positionH>
                <wp:positionV relativeFrom="paragraph">
                  <wp:posOffset>2774950</wp:posOffset>
                </wp:positionV>
                <wp:extent cx="685800" cy="506095"/>
                <wp:effectExtent l="9525" t="6242050" r="476250" b="5080"/>
                <wp:wrapNone/>
                <wp:docPr id="30"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85800" cy="506095"/>
                        </a:xfrm>
                        <a:prstGeom prst="cloudCallout">
                          <a:avLst>
                            <a:gd name="adj1" fmla="val -115278"/>
                            <a:gd name="adj2" fmla="val 1278731"/>
                          </a:avLst>
                        </a:prstGeom>
                        <a:solidFill>
                          <a:srgbClr val="FFFFFF"/>
                        </a:solidFill>
                        <a:ln w="9525">
                          <a:solidFill>
                            <a:srgbClr val="000000"/>
                          </a:solidFill>
                          <a:round/>
                          <a:headEnd/>
                          <a:tailEnd/>
                        </a:ln>
                      </wps:spPr>
                      <wps:txbx>
                        <w:txbxContent>
                          <w:p w:rsidR="001B1DF7" w:rsidRPr="00EB1E3C" w:rsidRDefault="001B1DF7" w:rsidP="00E76DDB">
                            <w:pPr>
                              <w:spacing w:after="0" w:line="240" w:lineRule="auto"/>
                              <w:jc w:val="center"/>
                              <w:rPr>
                                <w:rFonts w:ascii="Comic Sans MS" w:hAnsi="Comic Sans MS"/>
                                <w:b/>
                                <w:sz w:val="20"/>
                                <w:szCs w:val="20"/>
                              </w:rPr>
                            </w:pPr>
                            <w:r w:rsidRPr="00EB1E3C">
                              <w:rPr>
                                <w:rFonts w:ascii="Comic Sans MS" w:hAnsi="Comic Sans MS"/>
                                <w:b/>
                                <w:sz w:val="20"/>
                                <w:szCs w:val="20"/>
                              </w:rPr>
                              <w:t>Think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1" o:spid="_x0000_s1031" type="#_x0000_t106" style="position:absolute;left:0;text-align:left;margin-left:-36pt;margin-top:218.5pt;width:54pt;height:39.85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" adj="-14100,287006">
                <v:textbox inset="0,0,0,0">
                  <w:txbxContent>
                    <w:p w:rsidR="001B1DF7" w:rsidRPr="00EB1E3C" w:rsidRDefault="001B1DF7" w:rsidP="00E76DDB">
                      <w:pPr>
                        <w:spacing w:after="0" w:line="240" w:lineRule="auto"/>
                        <w:jc w:val="center"/>
                        <w:rPr>
                          <w:rFonts w:ascii="Comic Sans MS" w:hAnsi="Comic Sans MS"/>
                          <w:b/>
                          <w:sz w:val="20"/>
                          <w:szCs w:val="20"/>
                        </w:rPr>
                      </w:pPr>
                      <w:r w:rsidRPr="00EB1E3C">
                        <w:rPr>
                          <w:rFonts w:ascii="Comic Sans MS" w:hAnsi="Comic Sans MS"/>
                          <w:b/>
                          <w:sz w:val="20"/>
                          <w:szCs w:val="20"/>
                        </w:rPr>
                        <w:t>Think</w:t>
                      </w:r>
                    </w:p>
                  </w:txbxContent>
                </v:textbox>
              </v:shape>
            </w:pict>
          </mc:Fallback>
        </mc:AlternateContent>
      </w:r>
      <w:r>
        <w:rPr>
          <w:b/>
          <w:i/>
          <w:noProof/>
          <w:color w:val="FF0000"/>
        </w:rPr>
        <mc:AlternateContent>
          <mc:Choice Requires="wps">
            <w:drawing>
              <wp:anchor distT="0" distB="0" distL="114300" distR="114300" simplePos="0" relativeHeight="251662848" behindDoc="0" locked="0" layoutInCell="1" allowOverlap="1">
                <wp:simplePos x="0" y="0"/>
                <wp:positionH relativeFrom="column">
                  <wp:posOffset>114300</wp:posOffset>
                </wp:positionH>
                <wp:positionV relativeFrom="paragraph">
                  <wp:posOffset>1860550</wp:posOffset>
                </wp:positionV>
                <wp:extent cx="5600700" cy="852170"/>
                <wp:effectExtent l="9525" t="12700" r="9525" b="11430"/>
                <wp:wrapNone/>
                <wp:docPr id="29"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52170"/>
                        </a:xfrm>
                        <a:prstGeom prst="roundRect">
                          <a:avLst>
                            <a:gd name="adj" fmla="val 16667"/>
                          </a:avLst>
                        </a:prstGeom>
                        <a:solidFill>
                          <a:srgbClr val="FFFFFF"/>
                        </a:solidFill>
                        <a:ln w="12700">
                          <a:solidFill>
                            <a:srgbClr val="000000"/>
                          </a:solidFill>
                          <a:round/>
                          <a:headEnd/>
                          <a:tailEnd/>
                        </a:ln>
                      </wps:spPr>
                      <wps:txbx>
                        <w:txbxContent>
                          <w:p w:rsidR="001B1DF7" w:rsidRPr="006D497C" w:rsidRDefault="001B1DF7" w:rsidP="00E76DDB">
                            <w:pPr>
                              <w:numPr>
                                <w:ilvl w:val="0"/>
                                <w:numId w:val="21"/>
                              </w:numPr>
                            </w:pPr>
                            <w:r w:rsidRPr="006D497C">
                              <w:t>Rehearse your drama story.</w:t>
                            </w:r>
                          </w:p>
                          <w:p w:rsidR="001B1DF7" w:rsidRPr="00897803" w:rsidRDefault="001B1DF7" w:rsidP="00E76DDB">
                            <w:pPr>
                              <w:spacing w:after="0" w:line="240" w:lineRule="auto"/>
                              <w:ind w:left="360"/>
                              <w:rPr>
                                <w:i/>
                              </w:rPr>
                            </w:pPr>
                            <w:r w:rsidRPr="00B410F3">
                              <w:rPr>
                                <w:i/>
                              </w:rPr>
                              <w:t xml:space="preserve">Is the storyline clear? </w:t>
                            </w:r>
                            <w:r w:rsidRPr="00897803">
                              <w:rPr>
                                <w:i/>
                              </w:rPr>
                              <w:t xml:space="preserve">Are the characters believable? Could they be better?  </w:t>
                            </w:r>
                          </w:p>
                          <w:p w:rsidR="001B1DF7" w:rsidRPr="00897803" w:rsidRDefault="001B1DF7" w:rsidP="00E76DDB">
                            <w:pPr>
                              <w:spacing w:after="0" w:line="240" w:lineRule="auto"/>
                              <w:ind w:left="360"/>
                              <w:rPr>
                                <w:i/>
                              </w:rPr>
                            </w:pPr>
                            <w:r w:rsidRPr="00897803">
                              <w:rPr>
                                <w:i/>
                              </w:rPr>
                              <w:t>Are there changes we could make to our choices of movement, language or props?</w:t>
                            </w:r>
                          </w:p>
                          <w:p w:rsidR="001B1DF7" w:rsidRPr="009C3FE2" w:rsidRDefault="001B1DF7" w:rsidP="00E76DDB">
                            <w:pPr>
                              <w:rPr>
                                <w:szCs w:val="22"/>
                              </w:rPr>
                            </w:pPr>
                          </w:p>
                        </w:txbxContent>
                      </wps:txbx>
                      <wps:bodyPr rot="0" vert="horz" wrap="square" lIns="50400" tIns="0" rIns="504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0" o:spid="_x0000_s1032" style="position:absolute;left:0;text-align:left;margin-left:9pt;margin-top:146.5pt;width:441pt;height:67.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" strokeweight="1pt">
                <v:textbox inset="1.4mm,0,1.4mm,0">
                  <w:txbxContent>
                    <w:p w:rsidR="001B1DF7" w:rsidRPr="006D497C" w:rsidRDefault="001B1DF7" w:rsidP="00E76DDB">
                      <w:pPr>
                        <w:numPr>
                          <w:ilvl w:val="0"/>
                          <w:numId w:val="21"/>
                        </w:numPr>
                      </w:pPr>
                      <w:r w:rsidRPr="006D497C">
                        <w:t>Rehearse your drama story.</w:t>
                      </w:r>
                    </w:p>
                    <w:p w:rsidR="001B1DF7" w:rsidRPr="00897803" w:rsidRDefault="001B1DF7" w:rsidP="00E76DDB">
                      <w:pPr>
                        <w:spacing w:after="0" w:line="240" w:lineRule="auto"/>
                        <w:ind w:left="360"/>
                        <w:rPr>
                          <w:i/>
                        </w:rPr>
                      </w:pPr>
                      <w:r w:rsidRPr="00B410F3">
                        <w:rPr>
                          <w:i/>
                        </w:rPr>
                        <w:t xml:space="preserve">Is the storyline clear? </w:t>
                      </w:r>
                      <w:r w:rsidRPr="00897803">
                        <w:rPr>
                          <w:i/>
                        </w:rPr>
                        <w:t xml:space="preserve">Are the characters believable? Could they be better?  </w:t>
                      </w:r>
                    </w:p>
                    <w:p w:rsidR="001B1DF7" w:rsidRPr="00897803" w:rsidRDefault="001B1DF7" w:rsidP="00E76DDB">
                      <w:pPr>
                        <w:spacing w:after="0" w:line="240" w:lineRule="auto"/>
                        <w:ind w:left="360"/>
                        <w:rPr>
                          <w:i/>
                        </w:rPr>
                      </w:pPr>
                      <w:r w:rsidRPr="00897803">
                        <w:rPr>
                          <w:i/>
                        </w:rPr>
                        <w:t>Are there changes we could make to our choices of movement, language or props?</w:t>
                      </w:r>
                    </w:p>
                    <w:p w:rsidR="001B1DF7" w:rsidRPr="009C3FE2" w:rsidRDefault="001B1DF7" w:rsidP="00E76DDB">
                      <w:pPr>
                        <w:rPr>
                          <w:szCs w:val="22"/>
                        </w:rPr>
                      </w:pPr>
                    </w:p>
                  </w:txbxContent>
                </v:textbox>
              </v:roundrect>
            </w:pict>
          </mc:Fallback>
        </mc:AlternateContent>
      </w:r>
      <w:r>
        <w:rPr>
          <w:b/>
          <w:i/>
          <w:noProof/>
          <w:color w:val="FF0000"/>
        </w:rPr>
        <mc:AlternateContent>
          <mc:Choice Requires="wps">
            <w:drawing>
              <wp:anchor distT="0" distB="0" distL="114300" distR="114300" simplePos="0" relativeHeight="251665920" behindDoc="0" locked="0" layoutInCell="1" allowOverlap="1">
                <wp:simplePos x="0" y="0"/>
                <wp:positionH relativeFrom="column">
                  <wp:posOffset>571500</wp:posOffset>
                </wp:positionH>
                <wp:positionV relativeFrom="paragraph">
                  <wp:posOffset>831850</wp:posOffset>
                </wp:positionV>
                <wp:extent cx="5372100" cy="914400"/>
                <wp:effectExtent l="9525" t="12700" r="9525" b="15875"/>
                <wp:wrapNone/>
                <wp:docPr id="28"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roundRect">
                          <a:avLst>
                            <a:gd name="adj" fmla="val 16667"/>
                          </a:avLst>
                        </a:prstGeom>
                        <a:solidFill>
                          <a:srgbClr val="FFFFFF"/>
                        </a:solidFill>
                        <a:ln w="12700">
                          <a:solidFill>
                            <a:srgbClr val="000000"/>
                          </a:solidFill>
                          <a:round/>
                          <a:headEnd/>
                          <a:tailEnd/>
                        </a:ln>
                      </wps:spPr>
                      <wps:txbx>
                        <w:txbxContent>
                          <w:p w:rsidR="001B1DF7" w:rsidRPr="006D497C" w:rsidRDefault="001B1DF7" w:rsidP="00E76DDB">
                            <w:pPr>
                              <w:numPr>
                                <w:ilvl w:val="0"/>
                                <w:numId w:val="20"/>
                              </w:numPr>
                            </w:pPr>
                            <w:r w:rsidRPr="006D497C">
                              <w:t>Put your ideas together so the drama story flows smoothly</w:t>
                            </w:r>
                            <w:r>
                              <w:t>,</w:t>
                            </w:r>
                            <w:r w:rsidRPr="006D497C">
                              <w:t xml:space="preserve"> telling the story clearly and making links back to the special place.</w:t>
                            </w:r>
                          </w:p>
                          <w:p w:rsidR="001B1DF7" w:rsidRPr="006D497C" w:rsidRDefault="001B1DF7" w:rsidP="00E76DDB">
                            <w:pPr>
                              <w:ind w:left="360"/>
                            </w:pPr>
                            <w:r w:rsidRPr="006D497C">
                              <w:t>Show your drama work to another group to get PMI feedback.</w:t>
                            </w:r>
                          </w:p>
                          <w:p w:rsidR="001B1DF7" w:rsidRPr="006D497C" w:rsidRDefault="001B1DF7" w:rsidP="00E76DDB"/>
                          <w:p w:rsidR="001B1DF7" w:rsidRPr="00140D74" w:rsidRDefault="001B1DF7" w:rsidP="00E76DDB">
                            <w:pPr>
                              <w:spacing w:before="100"/>
                              <w:ind w:left="266"/>
                              <w:rPr>
                                <w:rFonts w:ascii="Comic Sans MS" w:hAnsi="Comic Sans MS"/>
                                <w:szCs w:val="22"/>
                              </w:rPr>
                            </w:pPr>
                          </w:p>
                        </w:txbxContent>
                      </wps:txbx>
                      <wps:bodyPr rot="0" vert="horz" wrap="square" lIns="50400" tIns="0" rIns="504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3" o:spid="_x0000_s1033" style="position:absolute;left:0;text-align:left;margin-left:45pt;margin-top:65.5pt;width:423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" strokeweight="1pt">
                <v:textbox inset="1.4mm,0,1.4mm,0">
                  <w:txbxContent>
                    <w:p w:rsidR="001B1DF7" w:rsidRPr="006D497C" w:rsidRDefault="001B1DF7" w:rsidP="00E76DDB">
                      <w:pPr>
                        <w:numPr>
                          <w:ilvl w:val="0"/>
                          <w:numId w:val="20"/>
                        </w:numPr>
                      </w:pPr>
                      <w:r w:rsidRPr="006D497C">
                        <w:t>Put your ideas together so the drama story flows smoothly</w:t>
                      </w:r>
                      <w:r>
                        <w:t>,</w:t>
                      </w:r>
                      <w:r w:rsidRPr="006D497C">
                        <w:t xml:space="preserve"> telling the story clearly and making links back to the special place.</w:t>
                      </w:r>
                    </w:p>
                    <w:p w:rsidR="001B1DF7" w:rsidRPr="006D497C" w:rsidRDefault="001B1DF7" w:rsidP="00E76DDB">
                      <w:pPr>
                        <w:ind w:left="360"/>
                      </w:pPr>
                      <w:r w:rsidRPr="006D497C">
                        <w:t>Show your drama work to another group to get PMI feedback.</w:t>
                      </w:r>
                    </w:p>
                    <w:p w:rsidR="001B1DF7" w:rsidRPr="006D497C" w:rsidRDefault="001B1DF7" w:rsidP="00E76DDB"/>
                    <w:p w:rsidR="001B1DF7" w:rsidRPr="00140D74" w:rsidRDefault="001B1DF7" w:rsidP="00E76DDB">
                      <w:pPr>
                        <w:spacing w:before="100"/>
                        <w:ind w:left="266"/>
                        <w:rPr>
                          <w:rFonts w:ascii="Comic Sans MS" w:hAnsi="Comic Sans MS"/>
                          <w:szCs w:val="22"/>
                        </w:rPr>
                      </w:pPr>
                    </w:p>
                  </w:txbxContent>
                </v:textbox>
              </v:roundrect>
            </w:pict>
          </mc:Fallback>
        </mc:AlternateContent>
      </w:r>
      <w:r>
        <w:rPr>
          <w:b/>
          <w:i/>
          <w:noProof/>
          <w:color w:val="FF0000"/>
        </w:rPr>
        <mc:AlternateContent>
          <mc:Choice Requires="wps">
            <w:drawing>
              <wp:anchor distT="0" distB="0" distL="114300" distR="114300" simplePos="0" relativeHeight="251667968" behindDoc="0" locked="0" layoutInCell="1" allowOverlap="1">
                <wp:simplePos x="0" y="0"/>
                <wp:positionH relativeFrom="column">
                  <wp:posOffset>342900</wp:posOffset>
                </wp:positionH>
                <wp:positionV relativeFrom="paragraph">
                  <wp:posOffset>31750</wp:posOffset>
                </wp:positionV>
                <wp:extent cx="5404485" cy="685800"/>
                <wp:effectExtent l="9525" t="12700" r="15240" b="6350"/>
                <wp:wrapNone/>
                <wp:docPr id="27"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4485" cy="685800"/>
                        </a:xfrm>
                        <a:prstGeom prst="roundRect">
                          <a:avLst>
                            <a:gd name="adj" fmla="val 16667"/>
                          </a:avLst>
                        </a:prstGeom>
                        <a:solidFill>
                          <a:srgbClr val="FFFFFF"/>
                        </a:solidFill>
                        <a:ln w="12700">
                          <a:solidFill>
                            <a:srgbClr val="000000"/>
                          </a:solidFill>
                          <a:round/>
                          <a:headEnd/>
                          <a:tailEnd/>
                        </a:ln>
                      </wps:spPr>
                      <wps:txbx>
                        <w:txbxContent>
                          <w:p w:rsidR="001B1DF7" w:rsidRPr="006D497C" w:rsidRDefault="001B1DF7" w:rsidP="00E76DDB">
                            <w:pPr>
                              <w:numPr>
                                <w:ilvl w:val="0"/>
                                <w:numId w:val="19"/>
                              </w:numPr>
                            </w:pPr>
                            <w:r w:rsidRPr="006D497C">
                              <w:t>Make choices about the best ways of moving, speaking and using the space.</w:t>
                            </w:r>
                          </w:p>
                          <w:p w:rsidR="001B1DF7" w:rsidRPr="009C3FE2" w:rsidRDefault="001B1DF7" w:rsidP="00E76DDB">
                            <w:pPr>
                              <w:ind w:left="360"/>
                            </w:pPr>
                            <w:r w:rsidRPr="006D497C">
                              <w:t>Show your work to the teacher to get feedback.</w:t>
                            </w:r>
                          </w:p>
                        </w:txbxContent>
                      </wps:txbx>
                      <wps:bodyPr rot="0" vert="horz" wrap="square" lIns="50400" tIns="0" rIns="504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5" o:spid="_x0000_s1034" style="position:absolute;left:0;text-align:left;margin-left:27pt;margin-top:2.5pt;width:425.55pt;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" strokeweight="1pt">
                <v:textbox inset="1.4mm,0,1.4mm,0">
                  <w:txbxContent>
                    <w:p w:rsidR="001B1DF7" w:rsidRPr="006D497C" w:rsidRDefault="001B1DF7" w:rsidP="00E76DDB">
                      <w:pPr>
                        <w:numPr>
                          <w:ilvl w:val="0"/>
                          <w:numId w:val="19"/>
                        </w:numPr>
                      </w:pPr>
                      <w:r w:rsidRPr="006D497C">
                        <w:t>Make choices about the best ways of moving, speaking and using the space.</w:t>
                      </w:r>
                    </w:p>
                    <w:p w:rsidR="001B1DF7" w:rsidRPr="009C3FE2" w:rsidRDefault="001B1DF7" w:rsidP="00E76DDB">
                      <w:pPr>
                        <w:ind w:left="360"/>
                      </w:pPr>
                      <w:r w:rsidRPr="006D497C">
                        <w:t>Show your work to the teacher to get feedback.</w:t>
                      </w:r>
                    </w:p>
                  </w:txbxContent>
                </v:textbox>
              </v:roundrect>
            </w:pict>
          </mc:Fallback>
        </mc:AlternateContent>
      </w:r>
      <w:r>
        <w:rPr>
          <w:b/>
          <w:i/>
          <w:noProof/>
          <w:color w:val="FF0000"/>
        </w:rPr>
        <mc:AlternateContent>
          <mc:Choice Requires="wps">
            <w:drawing>
              <wp:anchor distT="0" distB="0" distL="114300" distR="114300" simplePos="0" relativeHeight="251660800" behindDoc="0" locked="0" layoutInCell="1" allowOverlap="1">
                <wp:simplePos x="0" y="0"/>
                <wp:positionH relativeFrom="column">
                  <wp:posOffset>342900</wp:posOffset>
                </wp:positionH>
                <wp:positionV relativeFrom="paragraph">
                  <wp:posOffset>2838450</wp:posOffset>
                </wp:positionV>
                <wp:extent cx="5943600" cy="685800"/>
                <wp:effectExtent l="9525" t="9525" r="9525" b="9525"/>
                <wp:wrapNone/>
                <wp:docPr id="26"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5800"/>
                        </a:xfrm>
                        <a:prstGeom prst="roundRect">
                          <a:avLst>
                            <a:gd name="adj" fmla="val 16667"/>
                          </a:avLst>
                        </a:prstGeom>
                        <a:solidFill>
                          <a:srgbClr val="FFFFFF"/>
                        </a:solidFill>
                        <a:ln w="12700">
                          <a:solidFill>
                            <a:srgbClr val="000000"/>
                          </a:solidFill>
                          <a:round/>
                          <a:headEnd/>
                          <a:tailEnd/>
                        </a:ln>
                      </wps:spPr>
                      <wps:txbx>
                        <w:txbxContent>
                          <w:p w:rsidR="001B1DF7" w:rsidRPr="006D497C" w:rsidRDefault="001B1DF7" w:rsidP="00E76DDB">
                            <w:pPr>
                              <w:numPr>
                                <w:ilvl w:val="0"/>
                                <w:numId w:val="22"/>
                              </w:numPr>
                            </w:pPr>
                            <w:r w:rsidRPr="006D497C">
                              <w:t xml:space="preserve">Decide what you would like to change. </w:t>
                            </w:r>
                          </w:p>
                          <w:p w:rsidR="001B1DF7" w:rsidRPr="006D497C" w:rsidRDefault="001B1DF7" w:rsidP="00E76DDB">
                            <w:pPr>
                              <w:ind w:left="360"/>
                            </w:pPr>
                            <w:r w:rsidRPr="006D497C">
                              <w:t>Go back through the creating steps as many times as you like to make your drama better.</w:t>
                            </w:r>
                          </w:p>
                          <w:p w:rsidR="001B1DF7" w:rsidRPr="006D497C" w:rsidRDefault="001B1DF7" w:rsidP="00E76DDB"/>
                          <w:p w:rsidR="001B1DF7" w:rsidRPr="00140D74" w:rsidRDefault="001B1DF7" w:rsidP="00E76DDB">
                            <w:pPr>
                              <w:spacing w:before="100"/>
                              <w:ind w:left="266"/>
                              <w:rPr>
                                <w:rFonts w:ascii="Comic Sans MS" w:hAnsi="Comic Sans MS"/>
                                <w:szCs w:val="22"/>
                              </w:rPr>
                            </w:pPr>
                          </w:p>
                        </w:txbxContent>
                      </wps:txbx>
                      <wps:bodyPr rot="0" vert="horz" wrap="square" lIns="50400" tIns="0" rIns="504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8" o:spid="_x0000_s1035" style="position:absolute;left:0;text-align:left;margin-left:27pt;margin-top:223.5pt;width:46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" strokeweight="1pt">
                <v:textbox inset="1.4mm,0,1.4mm,0">
                  <w:txbxContent>
                    <w:p w:rsidR="001B1DF7" w:rsidRPr="006D497C" w:rsidRDefault="001B1DF7" w:rsidP="00E76DDB">
                      <w:pPr>
                        <w:numPr>
                          <w:ilvl w:val="0"/>
                          <w:numId w:val="22"/>
                        </w:numPr>
                      </w:pPr>
                      <w:r w:rsidRPr="006D497C">
                        <w:t xml:space="preserve">Decide what you would like to change. </w:t>
                      </w:r>
                    </w:p>
                    <w:p w:rsidR="001B1DF7" w:rsidRPr="006D497C" w:rsidRDefault="001B1DF7" w:rsidP="00E76DDB">
                      <w:pPr>
                        <w:ind w:left="360"/>
                      </w:pPr>
                      <w:r w:rsidRPr="006D497C">
                        <w:t>Go back through the creating steps as many times as you like to make your drama better.</w:t>
                      </w:r>
                    </w:p>
                    <w:p w:rsidR="001B1DF7" w:rsidRPr="006D497C" w:rsidRDefault="001B1DF7" w:rsidP="00E76DDB"/>
                    <w:p w:rsidR="001B1DF7" w:rsidRPr="00140D74" w:rsidRDefault="001B1DF7" w:rsidP="00E76DDB">
                      <w:pPr>
                        <w:spacing w:before="100"/>
                        <w:ind w:left="266"/>
                        <w:rPr>
                          <w:rFonts w:ascii="Comic Sans MS" w:hAnsi="Comic Sans MS"/>
                          <w:szCs w:val="22"/>
                        </w:rPr>
                      </w:pPr>
                    </w:p>
                  </w:txbxContent>
                </v:textbox>
              </v:roundrect>
            </w:pict>
          </mc:Fallback>
        </mc:AlternateContent>
      </w:r>
      <w:r>
        <w:rPr>
          <w:b/>
          <w:i/>
          <w:noProof/>
          <w:color w:val="FF0000"/>
        </w:rPr>
        <mc:AlternateContent>
          <mc:Choice Requires="wps">
            <w:drawing>
              <wp:anchor distT="0" distB="0" distL="114300" distR="114300" simplePos="0" relativeHeight="251661824" behindDoc="0" locked="0" layoutInCell="1" allowOverlap="1">
                <wp:simplePos x="0" y="0"/>
                <wp:positionH relativeFrom="column">
                  <wp:posOffset>-254000</wp:posOffset>
                </wp:positionH>
                <wp:positionV relativeFrom="paragraph">
                  <wp:posOffset>2520950</wp:posOffset>
                </wp:positionV>
                <wp:extent cx="914400" cy="406400"/>
                <wp:effectExtent l="9525" t="9525" r="12700" b="0"/>
                <wp:wrapNone/>
                <wp:docPr id="25"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914400" cy="406400"/>
                        </a:xfrm>
                        <a:prstGeom prst="curvedDownArrow">
                          <a:avLst>
                            <a:gd name="adj1" fmla="val 34135"/>
                            <a:gd name="adj2" fmla="val 79135"/>
                            <a:gd name="adj3" fmla="val 32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 o:spid="_x0000_s1026" type="#_x0000_t105" style="position:absolute;margin-left:-20pt;margin-top:198.5pt;width:1in;height:32pt;rotation:9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" adj="14003,,14640"/>
            </w:pict>
          </mc:Fallback>
        </mc:AlternateContent>
      </w:r>
      <w:r>
        <w:rPr>
          <w:b/>
          <w:i/>
          <w:noProof/>
          <w:color w:val="FF0000"/>
        </w:rPr>
        <mc:AlternateContent>
          <mc:Choice Requires="wps">
            <w:drawing>
              <wp:anchor distT="0" distB="0" distL="114300" distR="114300" simplePos="0" relativeHeight="251664896" behindDoc="0" locked="0" layoutInCell="1" allowOverlap="1">
                <wp:simplePos x="0" y="0"/>
                <wp:positionH relativeFrom="column">
                  <wp:posOffset>5363210</wp:posOffset>
                </wp:positionH>
                <wp:positionV relativeFrom="paragraph">
                  <wp:posOffset>1475740</wp:posOffset>
                </wp:positionV>
                <wp:extent cx="1165860" cy="461645"/>
                <wp:effectExtent l="19050" t="9525" r="5080" b="0"/>
                <wp:wrapNone/>
                <wp:docPr id="24"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65860" cy="461645"/>
                        </a:xfrm>
                        <a:prstGeom prst="curvedDownArrow">
                          <a:avLst>
                            <a:gd name="adj1" fmla="val 38314"/>
                            <a:gd name="adj2" fmla="val 88823"/>
                            <a:gd name="adj3" fmla="val 32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 o:spid="_x0000_s1026" type="#_x0000_t105" style="position:absolute;margin-left:422.3pt;margin-top:116.2pt;width:91.8pt;height:36.3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" adj="14003,,14640"/>
            </w:pict>
          </mc:Fallback>
        </mc:AlternateContent>
      </w:r>
      <w:r>
        <w:rPr>
          <w:b/>
          <w:i/>
          <w:noProof/>
          <w:color w:val="FF0000"/>
        </w:rPr>
        <mc:AlternateContent>
          <mc:Choice Requires="wps">
            <w:drawing>
              <wp:anchor distT="0" distB="0" distL="114300" distR="114300" simplePos="0" relativeHeight="251666944" behindDoc="0" locked="0" layoutInCell="1" allowOverlap="1">
                <wp:simplePos x="0" y="0"/>
                <wp:positionH relativeFrom="column">
                  <wp:posOffset>-171450</wp:posOffset>
                </wp:positionH>
                <wp:positionV relativeFrom="paragraph">
                  <wp:posOffset>609600</wp:posOffset>
                </wp:positionV>
                <wp:extent cx="1028700" cy="457200"/>
                <wp:effectExtent l="9525" t="9525" r="19050" b="0"/>
                <wp:wrapNone/>
                <wp:docPr id="23"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028700" cy="457200"/>
                        </a:xfrm>
                        <a:prstGeom prst="curvedDownArrow">
                          <a:avLst>
                            <a:gd name="adj1" fmla="val 34135"/>
                            <a:gd name="adj2" fmla="val 79135"/>
                            <a:gd name="adj3" fmla="val 32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26" type="#_x0000_t105" style="position:absolute;margin-left:-13.5pt;margin-top:48pt;width:81pt;height:36pt;rotation:9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" adj="14003,,14640"/>
            </w:pict>
          </mc:Fallback>
        </mc:AlternateContent>
      </w:r>
    </w:p>
    <w:p w:rsidR="00B926CF" w:rsidRPr="00233D93" w:rsidRDefault="00B926CF" w:rsidP="00E76DDB">
      <w:pPr>
        <w:pStyle w:val="Heading1TOP"/>
        <w:tabs>
          <w:tab w:val="num" w:pos="567"/>
          <w:tab w:val="left" w:pos="1985"/>
        </w:tabs>
        <w:ind w:left="1418" w:hanging="1418"/>
        <w:rPr>
          <w:rFonts w:ascii="QBeginners Bold" w:hAnsi="QBeginners Bold"/>
          <w:sz w:val="64"/>
          <w:szCs w:val="64"/>
        </w:rPr>
      </w:pPr>
      <w:r w:rsidRPr="00233D93">
        <w:rPr>
          <w:rFonts w:ascii="QBeginners Bold" w:hAnsi="QBeginners Bold"/>
          <w:sz w:val="64"/>
          <w:szCs w:val="64"/>
        </w:rPr>
        <w:t>My own special place</w:t>
      </w:r>
    </w:p>
    <w:p w:rsidR="00B926CF" w:rsidRDefault="00B926CF" w:rsidP="00690D11">
      <w:pPr>
        <w:spacing w:before="120"/>
        <w:rPr>
          <w:rFonts w:ascii="QBeginners Bold" w:hAnsi="QBeginners Bold"/>
          <w:sz w:val="44"/>
          <w:szCs w:val="44"/>
        </w:rPr>
      </w:pPr>
      <w:r w:rsidRPr="00233D93">
        <w:rPr>
          <w:rFonts w:ascii="QBeginners Bold" w:hAnsi="QBeginners Bold"/>
          <w:sz w:val="44"/>
          <w:szCs w:val="44"/>
        </w:rPr>
        <w:t>Fill in th</w:t>
      </w:r>
      <w:r>
        <w:rPr>
          <w:rFonts w:ascii="QBeginners Bold" w:hAnsi="QBeginners Bold"/>
          <w:sz w:val="44"/>
          <w:szCs w:val="44"/>
        </w:rPr>
        <w:t>ese</w:t>
      </w:r>
      <w:r w:rsidRPr="00233D93">
        <w:rPr>
          <w:rFonts w:ascii="QBeginners Bold" w:hAnsi="QBeginners Bold"/>
          <w:sz w:val="44"/>
          <w:szCs w:val="44"/>
        </w:rPr>
        <w:t xml:space="preserve"> worksheet</w:t>
      </w:r>
      <w:r>
        <w:rPr>
          <w:rFonts w:ascii="QBeginners Bold" w:hAnsi="QBeginners Bold"/>
          <w:sz w:val="44"/>
          <w:szCs w:val="44"/>
        </w:rPr>
        <w:t>s</w:t>
      </w:r>
      <w:r w:rsidRPr="00233D93">
        <w:rPr>
          <w:rFonts w:ascii="QBeginners Bold" w:hAnsi="QBeginners Bold"/>
          <w:sz w:val="44"/>
          <w:szCs w:val="44"/>
        </w:rPr>
        <w:t xml:space="preserve"> by yourself, or talk to your teacher about your ideas.</w:t>
      </w:r>
    </w:p>
    <w:p w:rsidR="00B926CF" w:rsidRDefault="004171C0" w:rsidP="00B926CF">
      <w:r>
        <w:rPr>
          <w:noProof/>
        </w:rPr>
        <mc:AlternateContent>
          <mc:Choice Requires="wps">
            <w:drawing>
              <wp:anchor distT="0" distB="0" distL="114300" distR="114300" simplePos="0" relativeHeight="251641344" behindDoc="0" locked="0" layoutInCell="1" allowOverlap="1">
                <wp:simplePos x="0" y="0"/>
                <wp:positionH relativeFrom="column">
                  <wp:posOffset>-571500</wp:posOffset>
                </wp:positionH>
                <wp:positionV relativeFrom="paragraph">
                  <wp:posOffset>120650</wp:posOffset>
                </wp:positionV>
                <wp:extent cx="6286500" cy="1485900"/>
                <wp:effectExtent l="9525" t="6350" r="9525" b="965200"/>
                <wp:wrapNone/>
                <wp:docPr id="2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485900"/>
                        </a:xfrm>
                        <a:prstGeom prst="cloudCallout">
                          <a:avLst>
                            <a:gd name="adj1" fmla="val -26463"/>
                            <a:gd name="adj2" fmla="val 111282"/>
                          </a:avLst>
                        </a:prstGeom>
                        <a:solidFill>
                          <a:srgbClr val="FFFFFF"/>
                        </a:solidFill>
                        <a:ln w="9525">
                          <a:solidFill>
                            <a:srgbClr val="000000"/>
                          </a:solidFill>
                          <a:round/>
                          <a:headEnd/>
                          <a:tailEnd/>
                        </a:ln>
                      </wps:spPr>
                      <wps:txbx>
                        <w:txbxContent>
                          <w:p w:rsidR="001B1DF7" w:rsidRDefault="001B1DF7" w:rsidP="00B926CF">
                            <w:pPr>
                              <w:jc w:val="center"/>
                              <w:rPr>
                                <w:rFonts w:ascii="QBeginners Bold" w:hAnsi="QBeginners Bold"/>
                                <w:sz w:val="44"/>
                                <w:szCs w:val="44"/>
                              </w:rPr>
                            </w:pPr>
                            <w:r w:rsidRPr="0089142C">
                              <w:rPr>
                                <w:rFonts w:ascii="QBeginners Bold" w:hAnsi="QBeginners Bold"/>
                                <w:sz w:val="52"/>
                                <w:szCs w:val="52"/>
                              </w:rPr>
                              <w:t xml:space="preserve">Name your special place at </w:t>
                            </w:r>
                            <w:r w:rsidRPr="0089142C">
                              <w:rPr>
                                <w:rFonts w:ascii="QBeginners Bold" w:hAnsi="QBeginners Bold"/>
                                <w:b/>
                                <w:sz w:val="52"/>
                                <w:szCs w:val="52"/>
                              </w:rPr>
                              <w:t>home</w:t>
                            </w:r>
                            <w:r w:rsidRPr="004853DF">
                              <w:rPr>
                                <w:rFonts w:ascii="QBeginners Bold" w:hAnsi="QBeginners Bold"/>
                                <w:sz w:val="44"/>
                                <w:szCs w:val="44"/>
                              </w:rPr>
                              <w:t xml:space="preserve"> </w:t>
                            </w:r>
                          </w:p>
                          <w:p w:rsidR="001B1DF7" w:rsidRDefault="001B1DF7" w:rsidP="00B926CF">
                            <w:pPr>
                              <w:jc w:val="center"/>
                              <w:rPr>
                                <w:rFonts w:ascii="QBeginners Bold" w:hAnsi="QBeginners Bold"/>
                                <w:sz w:val="44"/>
                                <w:szCs w:val="44"/>
                              </w:rPr>
                            </w:pPr>
                          </w:p>
                          <w:p w:rsidR="001B1DF7" w:rsidRPr="004853DF" w:rsidRDefault="001B1DF7" w:rsidP="00B926CF">
                            <w:pPr>
                              <w:jc w:val="center"/>
                              <w:rPr>
                                <w:rFonts w:ascii="QBeginners Bold" w:hAnsi="QBeginners Bold"/>
                                <w:sz w:val="44"/>
                                <w:szCs w:val="44"/>
                              </w:rPr>
                            </w:pPr>
                            <w:r>
                              <w:rPr>
                                <w:rFonts w:ascii="QBeginners Bold" w:hAnsi="QBeginners Bold"/>
                                <w:sz w:val="44"/>
                                <w:szCs w:val="44"/>
                              </w:rPr>
                              <w:t xml:space="preserve">          ------------------------------</w:t>
                            </w:r>
                          </w:p>
                          <w:p w:rsidR="001B1DF7" w:rsidRDefault="001B1DF7" w:rsidP="00B926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36" type="#_x0000_t106" style="position:absolute;margin-left:-45pt;margin-top:9.5pt;width:495pt;height:11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" adj="5084,34837">
                <v:textbox>
                  <w:txbxContent>
                    <w:p w:rsidR="001B1DF7" w:rsidRDefault="001B1DF7" w:rsidP="00B926CF">
                      <w:pPr>
                        <w:jc w:val="center"/>
                        <w:rPr>
                          <w:rFonts w:ascii="QBeginners Bold" w:hAnsi="QBeginners Bold"/>
                          <w:sz w:val="44"/>
                          <w:szCs w:val="44"/>
                        </w:rPr>
                      </w:pPr>
                      <w:r w:rsidRPr="0089142C">
                        <w:rPr>
                          <w:rFonts w:ascii="QBeginners Bold" w:hAnsi="QBeginners Bold"/>
                          <w:sz w:val="52"/>
                          <w:szCs w:val="52"/>
                        </w:rPr>
                        <w:t xml:space="preserve">Name your special place at </w:t>
                      </w:r>
                      <w:r w:rsidRPr="0089142C">
                        <w:rPr>
                          <w:rFonts w:ascii="QBeginners Bold" w:hAnsi="QBeginners Bold"/>
                          <w:b/>
                          <w:sz w:val="52"/>
                          <w:szCs w:val="52"/>
                        </w:rPr>
                        <w:t>home</w:t>
                      </w:r>
                      <w:r w:rsidRPr="004853DF">
                        <w:rPr>
                          <w:rFonts w:ascii="QBeginners Bold" w:hAnsi="QBeginners Bold"/>
                          <w:sz w:val="44"/>
                          <w:szCs w:val="44"/>
                        </w:rPr>
                        <w:t xml:space="preserve"> </w:t>
                      </w:r>
                    </w:p>
                    <w:p w:rsidR="001B1DF7" w:rsidRDefault="001B1DF7" w:rsidP="00B926CF">
                      <w:pPr>
                        <w:jc w:val="center"/>
                        <w:rPr>
                          <w:rFonts w:ascii="QBeginners Bold" w:hAnsi="QBeginners Bold"/>
                          <w:sz w:val="44"/>
                          <w:szCs w:val="44"/>
                        </w:rPr>
                      </w:pPr>
                    </w:p>
                    <w:p w:rsidR="001B1DF7" w:rsidRPr="004853DF" w:rsidRDefault="001B1DF7" w:rsidP="00B926CF">
                      <w:pPr>
                        <w:jc w:val="center"/>
                        <w:rPr>
                          <w:rFonts w:ascii="QBeginners Bold" w:hAnsi="QBeginners Bold"/>
                          <w:sz w:val="44"/>
                          <w:szCs w:val="44"/>
                        </w:rPr>
                      </w:pPr>
                      <w:r>
                        <w:rPr>
                          <w:rFonts w:ascii="QBeginners Bold" w:hAnsi="QBeginners Bold"/>
                          <w:sz w:val="44"/>
                          <w:szCs w:val="44"/>
                        </w:rPr>
                        <w:t xml:space="preserve">          ------------------------------</w:t>
                      </w:r>
                    </w:p>
                    <w:p w:rsidR="001B1DF7" w:rsidRDefault="001B1DF7" w:rsidP="00B926CF"/>
                  </w:txbxContent>
                </v:textbox>
              </v:shape>
            </w:pict>
          </mc:Fallback>
        </mc:AlternateContent>
      </w:r>
      <w:r>
        <w:rPr>
          <w:noProof/>
        </w:rPr>
        <w:drawing>
          <wp:anchor distT="0" distB="0" distL="114300" distR="114300" simplePos="0" relativeHeight="251642368" behindDoc="1" locked="0" layoutInCell="1" allowOverlap="1">
            <wp:simplePos x="0" y="0"/>
            <wp:positionH relativeFrom="column">
              <wp:posOffset>-457200</wp:posOffset>
            </wp:positionH>
            <wp:positionV relativeFrom="paragraph">
              <wp:posOffset>2628900</wp:posOffset>
            </wp:positionV>
            <wp:extent cx="1894205" cy="2252980"/>
            <wp:effectExtent l="0" t="0" r="0" b="0"/>
            <wp:wrapNone/>
            <wp:docPr id="115" name="Picture 115" descr="Yr3_Maths_dont_say_the_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Yr3_Maths_dont_say_the_numb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4205" cy="2252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4171C0" w:rsidP="00B926CF">
      <w:pPr>
        <w:rPr>
          <w:rFonts w:ascii="QBeginners Bold" w:hAnsi="QBeginners Bold"/>
          <w:sz w:val="44"/>
          <w:szCs w:val="44"/>
        </w:rPr>
      </w:pPr>
      <w:r>
        <w:rPr>
          <w:noProof/>
        </w:rPr>
        <mc:AlternateContent>
          <mc:Choice Requires="wps">
            <w:drawing>
              <wp:anchor distT="0" distB="0" distL="114300" distR="114300" simplePos="0" relativeHeight="251643392" behindDoc="0" locked="0" layoutInCell="1" allowOverlap="1">
                <wp:simplePos x="0" y="0"/>
                <wp:positionH relativeFrom="column">
                  <wp:posOffset>2057400</wp:posOffset>
                </wp:positionH>
                <wp:positionV relativeFrom="paragraph">
                  <wp:posOffset>95250</wp:posOffset>
                </wp:positionV>
                <wp:extent cx="4000500" cy="2150110"/>
                <wp:effectExtent l="923925" t="9525" r="9525" b="12065"/>
                <wp:wrapNone/>
                <wp:docPr id="2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150110"/>
                        </a:xfrm>
                        <a:prstGeom prst="cloudCallout">
                          <a:avLst>
                            <a:gd name="adj1" fmla="val -69986"/>
                            <a:gd name="adj2" fmla="val 23569"/>
                          </a:avLst>
                        </a:prstGeom>
                        <a:solidFill>
                          <a:srgbClr val="FFFFFF"/>
                        </a:solidFill>
                        <a:ln w="9525">
                          <a:solidFill>
                            <a:srgbClr val="000000"/>
                          </a:solidFill>
                          <a:round/>
                          <a:headEnd/>
                          <a:tailEnd/>
                        </a:ln>
                      </wps:spPr>
                      <wps:txbx>
                        <w:txbxContent>
                          <w:p w:rsidR="001B1DF7" w:rsidRPr="004853DF" w:rsidRDefault="001B1DF7" w:rsidP="00B926CF">
                            <w:pPr>
                              <w:rPr>
                                <w:rFonts w:ascii="QBeginners Bold" w:hAnsi="QBeginners Bold"/>
                                <w:sz w:val="44"/>
                                <w:szCs w:val="44"/>
                              </w:rPr>
                            </w:pPr>
                            <w:r w:rsidRPr="004853DF">
                              <w:rPr>
                                <w:rFonts w:ascii="QBeginners Bold" w:hAnsi="QBeginners Bold"/>
                                <w:sz w:val="44"/>
                                <w:szCs w:val="44"/>
                              </w:rPr>
                              <w:t>What does this special place look like? (e.g. land, trees, water).</w:t>
                            </w:r>
                          </w:p>
                          <w:p w:rsidR="001B1DF7" w:rsidRPr="004853DF" w:rsidRDefault="001B1DF7" w:rsidP="00B926CF">
                            <w:pPr>
                              <w:rPr>
                                <w:sz w:val="36"/>
                                <w:szCs w:val="36"/>
                              </w:rPr>
                            </w:pPr>
                            <w:r>
                              <w:rPr>
                                <w:rFonts w:ascii="QBeginners Bold" w:hAnsi="QBeginners Bold"/>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37" type="#_x0000_t106" style="position:absolute;margin-left:162pt;margin-top:7.5pt;width:315pt;height:169.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" adj="-4317,15891">
                <v:textbox>
                  <w:txbxContent>
                    <w:p w:rsidR="001B1DF7" w:rsidRPr="004853DF" w:rsidRDefault="001B1DF7" w:rsidP="00B926CF">
                      <w:pPr>
                        <w:rPr>
                          <w:rFonts w:ascii="QBeginners Bold" w:hAnsi="QBeginners Bold"/>
                          <w:sz w:val="44"/>
                          <w:szCs w:val="44"/>
                        </w:rPr>
                      </w:pPr>
                      <w:r w:rsidRPr="004853DF">
                        <w:rPr>
                          <w:rFonts w:ascii="QBeginners Bold" w:hAnsi="QBeginners Bold"/>
                          <w:sz w:val="44"/>
                          <w:szCs w:val="44"/>
                        </w:rPr>
                        <w:t>What does this special place look like? (e.g. land, trees, water).</w:t>
                      </w:r>
                    </w:p>
                    <w:p w:rsidR="001B1DF7" w:rsidRPr="004853DF" w:rsidRDefault="001B1DF7" w:rsidP="00B926CF">
                      <w:pPr>
                        <w:rPr>
                          <w:sz w:val="36"/>
                          <w:szCs w:val="36"/>
                        </w:rPr>
                      </w:pPr>
                      <w:r>
                        <w:rPr>
                          <w:rFonts w:ascii="QBeginners Bold" w:hAnsi="QBeginners Bold"/>
                          <w:sz w:val="36"/>
                          <w:szCs w:val="36"/>
                        </w:rPr>
                        <w:t>----------------------------------------------------------------------------------------------------------------------------------------</w:t>
                      </w:r>
                    </w:p>
                  </w:txbxContent>
                </v:textbox>
              </v:shape>
            </w:pict>
          </mc:Fallback>
        </mc:AlternateContent>
      </w: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4171C0" w:rsidP="00B926CF">
      <w:pPr>
        <w:rPr>
          <w:rFonts w:ascii="QBeginners Bold" w:hAnsi="QBeginners Bold"/>
          <w:sz w:val="44"/>
          <w:szCs w:val="44"/>
        </w:rPr>
      </w:pPr>
      <w:r>
        <w:rPr>
          <w:noProof/>
        </w:rPr>
        <mc:AlternateContent>
          <mc:Choice Requires="wps">
            <w:drawing>
              <wp:anchor distT="0" distB="0" distL="114300" distR="114300" simplePos="0" relativeHeight="251644416" behindDoc="0" locked="0" layoutInCell="1" allowOverlap="1">
                <wp:simplePos x="0" y="0"/>
                <wp:positionH relativeFrom="column">
                  <wp:posOffset>1943100</wp:posOffset>
                </wp:positionH>
                <wp:positionV relativeFrom="paragraph">
                  <wp:posOffset>31750</wp:posOffset>
                </wp:positionV>
                <wp:extent cx="4800600" cy="2286000"/>
                <wp:effectExtent l="581025" t="12700" r="9525" b="6350"/>
                <wp:wrapNone/>
                <wp:docPr id="2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cloudCallout">
                          <a:avLst>
                            <a:gd name="adj1" fmla="val -59102"/>
                            <a:gd name="adj2" fmla="val -29528"/>
                          </a:avLst>
                        </a:prstGeom>
                        <a:solidFill>
                          <a:srgbClr val="FFFFFF"/>
                        </a:solidFill>
                        <a:ln w="9525">
                          <a:solidFill>
                            <a:srgbClr val="000000"/>
                          </a:solidFill>
                          <a:round/>
                          <a:headEnd/>
                          <a:tailEnd/>
                        </a:ln>
                      </wps:spPr>
                      <wps:txbx>
                        <w:txbxContent>
                          <w:p w:rsidR="001B1DF7" w:rsidRDefault="001B1DF7" w:rsidP="00B926CF">
                            <w:pPr>
                              <w:rPr>
                                <w:rFonts w:ascii="QBeginners Bold" w:hAnsi="QBeginners Bold"/>
                                <w:sz w:val="44"/>
                                <w:szCs w:val="44"/>
                              </w:rPr>
                            </w:pPr>
                            <w:r w:rsidRPr="004853DF">
                              <w:rPr>
                                <w:rFonts w:ascii="QBeginners Bold" w:hAnsi="QBeginners Bold"/>
                                <w:sz w:val="44"/>
                                <w:szCs w:val="44"/>
                              </w:rPr>
                              <w:t>What are the smells, sounds and images that you think about or see at this place?</w:t>
                            </w:r>
                          </w:p>
                          <w:p w:rsidR="001B1DF7" w:rsidRPr="004853DF" w:rsidRDefault="001B1DF7" w:rsidP="00B926CF">
                            <w:pPr>
                              <w:rPr>
                                <w:sz w:val="44"/>
                                <w:szCs w:val="44"/>
                              </w:rPr>
                            </w:pPr>
                            <w:r>
                              <w:rPr>
                                <w:rFonts w:ascii="QBeginners Bold" w:hAnsi="QBeginners Bold"/>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38" type="#_x0000_t106" style="position:absolute;margin-left:153pt;margin-top:2.5pt;width:378pt;height:18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" adj="-1966,4422">
                <v:textbox>
                  <w:txbxContent>
                    <w:p w:rsidR="001B1DF7" w:rsidRDefault="001B1DF7" w:rsidP="00B926CF">
                      <w:pPr>
                        <w:rPr>
                          <w:rFonts w:ascii="QBeginners Bold" w:hAnsi="QBeginners Bold"/>
                          <w:sz w:val="44"/>
                          <w:szCs w:val="44"/>
                        </w:rPr>
                      </w:pPr>
                      <w:r w:rsidRPr="004853DF">
                        <w:rPr>
                          <w:rFonts w:ascii="QBeginners Bold" w:hAnsi="QBeginners Bold"/>
                          <w:sz w:val="44"/>
                          <w:szCs w:val="44"/>
                        </w:rPr>
                        <w:t>What are the smells, sounds and images that you think about or see at this place?</w:t>
                      </w:r>
                    </w:p>
                    <w:p w:rsidR="001B1DF7" w:rsidRPr="004853DF" w:rsidRDefault="001B1DF7" w:rsidP="00B926CF">
                      <w:pPr>
                        <w:rPr>
                          <w:sz w:val="44"/>
                          <w:szCs w:val="44"/>
                        </w:rPr>
                      </w:pPr>
                      <w:r>
                        <w:rPr>
                          <w:rFonts w:ascii="QBeginners Bold" w:hAnsi="QBeginners Bold"/>
                          <w:sz w:val="44"/>
                          <w:szCs w:val="44"/>
                        </w:rPr>
                        <w:t>----------------------------------------------------------------------------------------------------------------------------------------</w:t>
                      </w:r>
                    </w:p>
                  </w:txbxContent>
                </v:textbox>
              </v:shape>
            </w:pict>
          </mc:Fallback>
        </mc:AlternateContent>
      </w: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 w:rsidR="00B926CF" w:rsidRDefault="00B926CF" w:rsidP="00B926CF"/>
    <w:p w:rsidR="00B926CF" w:rsidRDefault="00B926CF" w:rsidP="00B926CF"/>
    <w:p w:rsidR="00B926CF" w:rsidRDefault="00B926CF" w:rsidP="00B926CF"/>
    <w:p w:rsidR="00B926CF" w:rsidRDefault="004171C0" w:rsidP="00B926CF">
      <w:r>
        <w:rPr>
          <w:noProof/>
        </w:rPr>
        <mc:AlternateContent>
          <mc:Choice Requires="wps">
            <w:drawing>
              <wp:anchor distT="0" distB="0" distL="114300" distR="114300" simplePos="0" relativeHeight="251645440" behindDoc="0" locked="0" layoutInCell="1" allowOverlap="1">
                <wp:simplePos x="0" y="0"/>
                <wp:positionH relativeFrom="column">
                  <wp:posOffset>228600</wp:posOffset>
                </wp:positionH>
                <wp:positionV relativeFrom="paragraph">
                  <wp:posOffset>31750</wp:posOffset>
                </wp:positionV>
                <wp:extent cx="5486400" cy="1714500"/>
                <wp:effectExtent l="9525" t="1336675" r="9525" b="6350"/>
                <wp:wrapNone/>
                <wp:docPr id="19"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714500"/>
                        </a:xfrm>
                        <a:prstGeom prst="cloudCallout">
                          <a:avLst>
                            <a:gd name="adj1" fmla="val -43796"/>
                            <a:gd name="adj2" fmla="val -124852"/>
                          </a:avLst>
                        </a:prstGeom>
                        <a:solidFill>
                          <a:srgbClr val="FFFFFF"/>
                        </a:solidFill>
                        <a:ln w="9525">
                          <a:solidFill>
                            <a:srgbClr val="000000"/>
                          </a:solidFill>
                          <a:round/>
                          <a:headEnd/>
                          <a:tailEnd/>
                        </a:ln>
                      </wps:spPr>
                      <wps:txbx>
                        <w:txbxContent>
                          <w:p w:rsidR="001B1DF7" w:rsidRDefault="001B1DF7" w:rsidP="00B926CF">
                            <w:pPr>
                              <w:rPr>
                                <w:rFonts w:ascii="QBeginners Bold" w:hAnsi="QBeginners Bold"/>
                                <w:sz w:val="44"/>
                                <w:szCs w:val="44"/>
                              </w:rPr>
                            </w:pPr>
                            <w:r w:rsidRPr="00233D93">
                              <w:rPr>
                                <w:rFonts w:ascii="QBeginners Bold" w:hAnsi="QBeginners Bold"/>
                                <w:sz w:val="44"/>
                                <w:szCs w:val="44"/>
                              </w:rPr>
                              <w:t>How do you feel about this special place?</w:t>
                            </w:r>
                            <w:r>
                              <w:rPr>
                                <w:rFonts w:ascii="QBeginners Bold" w:hAnsi="QBeginners Bold"/>
                                <w:sz w:val="44"/>
                                <w:szCs w:val="44"/>
                              </w:rPr>
                              <w:t xml:space="preserve"> </w:t>
                            </w:r>
                          </w:p>
                          <w:p w:rsidR="001B1DF7" w:rsidRDefault="001B1DF7" w:rsidP="00B926CF">
                            <w:r>
                              <w:rPr>
                                <w:rFonts w:ascii="QBeginners Bold" w:hAnsi="QBeginners Bold"/>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9" type="#_x0000_t106" style="position:absolute;margin-left:18pt;margin-top:2.5pt;width:6in;height: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" adj="1340,-16168">
                <v:textbox>
                  <w:txbxContent>
                    <w:p w:rsidR="001B1DF7" w:rsidRDefault="001B1DF7" w:rsidP="00B926CF">
                      <w:pPr>
                        <w:rPr>
                          <w:rFonts w:ascii="QBeginners Bold" w:hAnsi="QBeginners Bold"/>
                          <w:sz w:val="44"/>
                          <w:szCs w:val="44"/>
                        </w:rPr>
                      </w:pPr>
                      <w:r w:rsidRPr="00233D93">
                        <w:rPr>
                          <w:rFonts w:ascii="QBeginners Bold" w:hAnsi="QBeginners Bold"/>
                          <w:sz w:val="44"/>
                          <w:szCs w:val="44"/>
                        </w:rPr>
                        <w:t>How do you feel about this special place?</w:t>
                      </w:r>
                      <w:r>
                        <w:rPr>
                          <w:rFonts w:ascii="QBeginners Bold" w:hAnsi="QBeginners Bold"/>
                          <w:sz w:val="44"/>
                          <w:szCs w:val="44"/>
                        </w:rPr>
                        <w:t xml:space="preserve"> </w:t>
                      </w:r>
                    </w:p>
                    <w:p w:rsidR="001B1DF7" w:rsidRDefault="001B1DF7" w:rsidP="00B926CF">
                      <w:r>
                        <w:rPr>
                          <w:rFonts w:ascii="QBeginners Bold" w:hAnsi="QBeginners Bold"/>
                          <w:sz w:val="44"/>
                          <w:szCs w:val="44"/>
                        </w:rPr>
                        <w:t>-----------------------------------------------------------------------------------------------------------------------------------------------------</w:t>
                      </w:r>
                    </w:p>
                  </w:txbxContent>
                </v:textbox>
              </v:shape>
            </w:pict>
          </mc:Fallback>
        </mc:AlternateContent>
      </w:r>
    </w:p>
    <w:p w:rsidR="00B926CF" w:rsidRDefault="00B926CF" w:rsidP="00B926CF"/>
    <w:p w:rsidR="00B926CF" w:rsidRDefault="00B926CF" w:rsidP="00B926CF"/>
    <w:p w:rsidR="00B926CF" w:rsidRDefault="00B926CF" w:rsidP="00B926CF"/>
    <w:p w:rsidR="00B926CF" w:rsidRDefault="00B926CF" w:rsidP="00B926CF"/>
    <w:p w:rsidR="00B926CF" w:rsidRDefault="00B926CF" w:rsidP="00B926CF"/>
    <w:p w:rsidR="00B926CF" w:rsidRDefault="00B926CF" w:rsidP="00B926CF"/>
    <w:p w:rsidR="00B926CF" w:rsidRDefault="00B926CF" w:rsidP="00B926CF"/>
    <w:p w:rsidR="00B926CF" w:rsidRDefault="00B926CF" w:rsidP="00B926CF"/>
    <w:p w:rsidR="00B926CF" w:rsidRDefault="004171C0" w:rsidP="00B926CF">
      <w:r>
        <w:rPr>
          <w:noProof/>
        </w:rPr>
        <mc:AlternateContent>
          <mc:Choice Requires="wps">
            <w:drawing>
              <wp:anchor distT="0" distB="0" distL="114300" distR="114300" simplePos="0" relativeHeight="251646464" behindDoc="0" locked="0" layoutInCell="1" allowOverlap="1">
                <wp:simplePos x="0" y="0"/>
                <wp:positionH relativeFrom="column">
                  <wp:posOffset>-571500</wp:posOffset>
                </wp:positionH>
                <wp:positionV relativeFrom="paragraph">
                  <wp:posOffset>228600</wp:posOffset>
                </wp:positionV>
                <wp:extent cx="6286500" cy="1257300"/>
                <wp:effectExtent l="9525" t="9525" r="9525" b="1066800"/>
                <wp:wrapNone/>
                <wp:docPr id="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257300"/>
                        </a:xfrm>
                        <a:prstGeom prst="cloudCallout">
                          <a:avLst>
                            <a:gd name="adj1" fmla="val -29495"/>
                            <a:gd name="adj2" fmla="val 131213"/>
                          </a:avLst>
                        </a:prstGeom>
                        <a:solidFill>
                          <a:srgbClr val="FFFFFF"/>
                        </a:solidFill>
                        <a:ln w="9525">
                          <a:solidFill>
                            <a:srgbClr val="000000"/>
                          </a:solidFill>
                          <a:round/>
                          <a:headEnd/>
                          <a:tailEnd/>
                        </a:ln>
                      </wps:spPr>
                      <wps:txbx>
                        <w:txbxContent>
                          <w:p w:rsidR="001B1DF7" w:rsidRDefault="001B1DF7" w:rsidP="00B926CF">
                            <w:pPr>
                              <w:jc w:val="center"/>
                              <w:rPr>
                                <w:rFonts w:ascii="QBeginners Bold" w:hAnsi="QBeginners Bold"/>
                                <w:sz w:val="44"/>
                                <w:szCs w:val="44"/>
                              </w:rPr>
                            </w:pPr>
                            <w:r w:rsidRPr="0089142C">
                              <w:rPr>
                                <w:rFonts w:ascii="QBeginners Bold" w:hAnsi="QBeginners Bold"/>
                                <w:sz w:val="52"/>
                                <w:szCs w:val="52"/>
                              </w:rPr>
                              <w:t xml:space="preserve">Name your special place at </w:t>
                            </w:r>
                            <w:r>
                              <w:rPr>
                                <w:rFonts w:ascii="QBeginners Bold" w:hAnsi="QBeginners Bold"/>
                                <w:b/>
                                <w:sz w:val="52"/>
                                <w:szCs w:val="52"/>
                              </w:rPr>
                              <w:t>school</w:t>
                            </w:r>
                            <w:r w:rsidRPr="004853DF">
                              <w:rPr>
                                <w:rFonts w:ascii="QBeginners Bold" w:hAnsi="QBeginners Bold"/>
                                <w:sz w:val="44"/>
                                <w:szCs w:val="44"/>
                              </w:rPr>
                              <w:t xml:space="preserve"> </w:t>
                            </w:r>
                            <w:r>
                              <w:rPr>
                                <w:rFonts w:ascii="QBeginners Bold" w:hAnsi="QBeginners Bold"/>
                                <w:sz w:val="44"/>
                                <w:szCs w:val="44"/>
                              </w:rPr>
                              <w:t xml:space="preserve">  </w:t>
                            </w:r>
                          </w:p>
                          <w:p w:rsidR="001B1DF7" w:rsidRDefault="001B1DF7" w:rsidP="00B926CF">
                            <w:pPr>
                              <w:jc w:val="center"/>
                              <w:rPr>
                                <w:rFonts w:ascii="QBeginners Bold" w:hAnsi="QBeginners Bold"/>
                                <w:sz w:val="44"/>
                                <w:szCs w:val="44"/>
                              </w:rPr>
                            </w:pPr>
                          </w:p>
                          <w:p w:rsidR="001B1DF7" w:rsidRPr="004853DF" w:rsidRDefault="001B1DF7" w:rsidP="00B926CF">
                            <w:pPr>
                              <w:jc w:val="center"/>
                              <w:rPr>
                                <w:rFonts w:ascii="QBeginners Bold" w:hAnsi="QBeginners Bold"/>
                                <w:sz w:val="44"/>
                                <w:szCs w:val="44"/>
                              </w:rPr>
                            </w:pPr>
                            <w:r>
                              <w:rPr>
                                <w:rFonts w:ascii="QBeginners Bold" w:hAnsi="QBeginners Bold"/>
                                <w:sz w:val="44"/>
                                <w:szCs w:val="44"/>
                              </w:rPr>
                              <w:t xml:space="preserve">        ----------------------------</w:t>
                            </w:r>
                          </w:p>
                          <w:p w:rsidR="001B1DF7" w:rsidRDefault="001B1DF7" w:rsidP="00B926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40" type="#_x0000_t106" style="position:absolute;margin-left:-45pt;margin-top:18pt;width:495pt;height: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" adj="4429,39142">
                <v:textbox>
                  <w:txbxContent>
                    <w:p w:rsidR="001B1DF7" w:rsidRDefault="001B1DF7" w:rsidP="00B926CF">
                      <w:pPr>
                        <w:jc w:val="center"/>
                        <w:rPr>
                          <w:rFonts w:ascii="QBeginners Bold" w:hAnsi="QBeginners Bold"/>
                          <w:sz w:val="44"/>
                          <w:szCs w:val="44"/>
                        </w:rPr>
                      </w:pPr>
                      <w:r w:rsidRPr="0089142C">
                        <w:rPr>
                          <w:rFonts w:ascii="QBeginners Bold" w:hAnsi="QBeginners Bold"/>
                          <w:sz w:val="52"/>
                          <w:szCs w:val="52"/>
                        </w:rPr>
                        <w:t xml:space="preserve">Name your special place at </w:t>
                      </w:r>
                      <w:r>
                        <w:rPr>
                          <w:rFonts w:ascii="QBeginners Bold" w:hAnsi="QBeginners Bold"/>
                          <w:b/>
                          <w:sz w:val="52"/>
                          <w:szCs w:val="52"/>
                        </w:rPr>
                        <w:t>school</w:t>
                      </w:r>
                      <w:r w:rsidRPr="004853DF">
                        <w:rPr>
                          <w:rFonts w:ascii="QBeginners Bold" w:hAnsi="QBeginners Bold"/>
                          <w:sz w:val="44"/>
                          <w:szCs w:val="44"/>
                        </w:rPr>
                        <w:t xml:space="preserve"> </w:t>
                      </w:r>
                      <w:r>
                        <w:rPr>
                          <w:rFonts w:ascii="QBeginners Bold" w:hAnsi="QBeginners Bold"/>
                          <w:sz w:val="44"/>
                          <w:szCs w:val="44"/>
                        </w:rPr>
                        <w:t xml:space="preserve">  </w:t>
                      </w:r>
                    </w:p>
                    <w:p w:rsidR="001B1DF7" w:rsidRDefault="001B1DF7" w:rsidP="00B926CF">
                      <w:pPr>
                        <w:jc w:val="center"/>
                        <w:rPr>
                          <w:rFonts w:ascii="QBeginners Bold" w:hAnsi="QBeginners Bold"/>
                          <w:sz w:val="44"/>
                          <w:szCs w:val="44"/>
                        </w:rPr>
                      </w:pPr>
                    </w:p>
                    <w:p w:rsidR="001B1DF7" w:rsidRPr="004853DF" w:rsidRDefault="001B1DF7" w:rsidP="00B926CF">
                      <w:pPr>
                        <w:jc w:val="center"/>
                        <w:rPr>
                          <w:rFonts w:ascii="QBeginners Bold" w:hAnsi="QBeginners Bold"/>
                          <w:sz w:val="44"/>
                          <w:szCs w:val="44"/>
                        </w:rPr>
                      </w:pPr>
                      <w:r>
                        <w:rPr>
                          <w:rFonts w:ascii="QBeginners Bold" w:hAnsi="QBeginners Bold"/>
                          <w:sz w:val="44"/>
                          <w:szCs w:val="44"/>
                        </w:rPr>
                        <w:t xml:space="preserve">        ----------------------------</w:t>
                      </w:r>
                    </w:p>
                    <w:p w:rsidR="001B1DF7" w:rsidRDefault="001B1DF7" w:rsidP="00B926CF"/>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2286000</wp:posOffset>
                </wp:positionH>
                <wp:positionV relativeFrom="paragraph">
                  <wp:posOffset>1485900</wp:posOffset>
                </wp:positionV>
                <wp:extent cx="3771900" cy="2171700"/>
                <wp:effectExtent l="1076325" t="9525" r="9525" b="9525"/>
                <wp:wrapNone/>
                <wp:docPr id="17"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171700"/>
                        </a:xfrm>
                        <a:prstGeom prst="cloudCallout">
                          <a:avLst>
                            <a:gd name="adj1" fmla="val -75574"/>
                            <a:gd name="adj2" fmla="val 9037"/>
                          </a:avLst>
                        </a:prstGeom>
                        <a:solidFill>
                          <a:srgbClr val="FFFFFF"/>
                        </a:solidFill>
                        <a:ln w="9525">
                          <a:solidFill>
                            <a:srgbClr val="000000"/>
                          </a:solidFill>
                          <a:round/>
                          <a:headEnd/>
                          <a:tailEnd/>
                        </a:ln>
                      </wps:spPr>
                      <wps:txbx>
                        <w:txbxContent>
                          <w:p w:rsidR="001B1DF7" w:rsidRDefault="001B1DF7" w:rsidP="00B926CF">
                            <w:pPr>
                              <w:rPr>
                                <w:rFonts w:ascii="QBeginners Bold" w:hAnsi="QBeginners Bold"/>
                                <w:sz w:val="44"/>
                                <w:szCs w:val="44"/>
                              </w:rPr>
                            </w:pPr>
                            <w:r w:rsidRPr="004853DF">
                              <w:rPr>
                                <w:rFonts w:ascii="QBeginners Bold" w:hAnsi="QBeginners Bold"/>
                                <w:sz w:val="44"/>
                                <w:szCs w:val="44"/>
                              </w:rPr>
                              <w:t>What does this special place look l</w:t>
                            </w:r>
                            <w:r>
                              <w:rPr>
                                <w:rFonts w:ascii="QBeginners Bold" w:hAnsi="QBeginners Bold"/>
                                <w:sz w:val="44"/>
                                <w:szCs w:val="44"/>
                              </w:rPr>
                              <w:t>ike? (e.g. land, trees, water).</w:t>
                            </w:r>
                          </w:p>
                          <w:p w:rsidR="001B1DF7" w:rsidRPr="00AA437B" w:rsidRDefault="001B1DF7" w:rsidP="00B926CF">
                            <w:pPr>
                              <w:rPr>
                                <w:rFonts w:ascii="QBeginners Bold" w:hAnsi="QBeginners Bold"/>
                                <w:sz w:val="44"/>
                                <w:szCs w:val="44"/>
                              </w:rPr>
                            </w:pPr>
                            <w:r>
                              <w:rPr>
                                <w:rFonts w:ascii="QBeginners Bold" w:hAnsi="QBeginners Bold"/>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41" type="#_x0000_t106" style="position:absolute;margin-left:180pt;margin-top:117pt;width:297pt;height:17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" adj="-5524,12752">
                <v:textbox>
                  <w:txbxContent>
                    <w:p w:rsidR="001B1DF7" w:rsidRDefault="001B1DF7" w:rsidP="00B926CF">
                      <w:pPr>
                        <w:rPr>
                          <w:rFonts w:ascii="QBeginners Bold" w:hAnsi="QBeginners Bold"/>
                          <w:sz w:val="44"/>
                          <w:szCs w:val="44"/>
                        </w:rPr>
                      </w:pPr>
                      <w:r w:rsidRPr="004853DF">
                        <w:rPr>
                          <w:rFonts w:ascii="QBeginners Bold" w:hAnsi="QBeginners Bold"/>
                          <w:sz w:val="44"/>
                          <w:szCs w:val="44"/>
                        </w:rPr>
                        <w:t>What does this special place look l</w:t>
                      </w:r>
                      <w:r>
                        <w:rPr>
                          <w:rFonts w:ascii="QBeginners Bold" w:hAnsi="QBeginners Bold"/>
                          <w:sz w:val="44"/>
                          <w:szCs w:val="44"/>
                        </w:rPr>
                        <w:t>ike? (e.g. land, trees, water).</w:t>
                      </w:r>
                    </w:p>
                    <w:p w:rsidR="001B1DF7" w:rsidRPr="00AA437B" w:rsidRDefault="001B1DF7" w:rsidP="00B926CF">
                      <w:pPr>
                        <w:rPr>
                          <w:rFonts w:ascii="QBeginners Bold" w:hAnsi="QBeginners Bold"/>
                          <w:sz w:val="44"/>
                          <w:szCs w:val="44"/>
                        </w:rPr>
                      </w:pPr>
                      <w:r>
                        <w:rPr>
                          <w:rFonts w:ascii="QBeginners Bold" w:hAnsi="QBeginners Bold"/>
                          <w:sz w:val="44"/>
                          <w:szCs w:val="44"/>
                        </w:rPr>
                        <w:t>--------------------------------------------------------------------------------------------------------</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1828800</wp:posOffset>
                </wp:positionH>
                <wp:positionV relativeFrom="paragraph">
                  <wp:posOffset>3886200</wp:posOffset>
                </wp:positionV>
                <wp:extent cx="4457700" cy="2514600"/>
                <wp:effectExtent l="409575" t="9525" r="9525" b="9525"/>
                <wp:wrapNone/>
                <wp:docPr id="16"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514600"/>
                        </a:xfrm>
                        <a:prstGeom prst="cloudCallout">
                          <a:avLst>
                            <a:gd name="adj1" fmla="val -56153"/>
                            <a:gd name="adj2" fmla="val -42171"/>
                          </a:avLst>
                        </a:prstGeom>
                        <a:solidFill>
                          <a:srgbClr val="FFFFFF"/>
                        </a:solidFill>
                        <a:ln w="9525">
                          <a:solidFill>
                            <a:srgbClr val="000000"/>
                          </a:solidFill>
                          <a:round/>
                          <a:headEnd/>
                          <a:tailEnd/>
                        </a:ln>
                      </wps:spPr>
                      <wps:txbx>
                        <w:txbxContent>
                          <w:p w:rsidR="001B1DF7" w:rsidRDefault="001B1DF7" w:rsidP="00B926CF">
                            <w:pPr>
                              <w:rPr>
                                <w:rFonts w:ascii="QBeginners Bold" w:hAnsi="QBeginners Bold"/>
                                <w:sz w:val="44"/>
                                <w:szCs w:val="44"/>
                              </w:rPr>
                            </w:pPr>
                            <w:r w:rsidRPr="004853DF">
                              <w:rPr>
                                <w:rFonts w:ascii="QBeginners Bold" w:hAnsi="QBeginners Bold"/>
                                <w:sz w:val="44"/>
                                <w:szCs w:val="44"/>
                              </w:rPr>
                              <w:t>What are the smells, sounds and images that you think about or see at this place?</w:t>
                            </w:r>
                          </w:p>
                          <w:p w:rsidR="001B1DF7" w:rsidRPr="00AA437B" w:rsidRDefault="001B1DF7" w:rsidP="00B926CF">
                            <w:pPr>
                              <w:rPr>
                                <w:rFonts w:ascii="QBeginners Bold" w:hAnsi="QBeginners Bold"/>
                                <w:sz w:val="44"/>
                                <w:szCs w:val="44"/>
                              </w:rPr>
                            </w:pPr>
                            <w:r>
                              <w:rPr>
                                <w:rFonts w:ascii="QBeginners Bold" w:hAnsi="QBeginners Bold"/>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42" type="#_x0000_t106" style="position:absolute;margin-left:2in;margin-top:306pt;width:351pt;height:19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" adj="-1329,1691">
                <v:textbox>
                  <w:txbxContent>
                    <w:p w:rsidR="001B1DF7" w:rsidRDefault="001B1DF7" w:rsidP="00B926CF">
                      <w:pPr>
                        <w:rPr>
                          <w:rFonts w:ascii="QBeginners Bold" w:hAnsi="QBeginners Bold"/>
                          <w:sz w:val="44"/>
                          <w:szCs w:val="44"/>
                        </w:rPr>
                      </w:pPr>
                      <w:r w:rsidRPr="004853DF">
                        <w:rPr>
                          <w:rFonts w:ascii="QBeginners Bold" w:hAnsi="QBeginners Bold"/>
                          <w:sz w:val="44"/>
                          <w:szCs w:val="44"/>
                        </w:rPr>
                        <w:t>What are the smells, sounds and images that you think about or see at this place?</w:t>
                      </w:r>
                    </w:p>
                    <w:p w:rsidR="001B1DF7" w:rsidRPr="00AA437B" w:rsidRDefault="001B1DF7" w:rsidP="00B926CF">
                      <w:pPr>
                        <w:rPr>
                          <w:rFonts w:ascii="QBeginners Bold" w:hAnsi="QBeginners Bold"/>
                          <w:sz w:val="44"/>
                          <w:szCs w:val="44"/>
                        </w:rPr>
                      </w:pPr>
                      <w:r>
                        <w:rPr>
                          <w:rFonts w:ascii="QBeginners Bold" w:hAnsi="QBeginners Bold"/>
                          <w:sz w:val="44"/>
                          <w:szCs w:val="44"/>
                        </w:rPr>
                        <w:t>-----------------------------------------------------------------------------------------------------------------------------------------------------------------</w:t>
                      </w:r>
                    </w:p>
                  </w:txbxContent>
                </v:textbox>
              </v:shape>
            </w:pict>
          </mc:Fallback>
        </mc:AlternateContent>
      </w:r>
      <w:r>
        <w:rPr>
          <w:noProof/>
        </w:rPr>
        <w:drawing>
          <wp:anchor distT="0" distB="0" distL="114300" distR="114300" simplePos="0" relativeHeight="251647488" behindDoc="1" locked="0" layoutInCell="1" allowOverlap="1">
            <wp:simplePos x="0" y="0"/>
            <wp:positionH relativeFrom="column">
              <wp:posOffset>-457200</wp:posOffset>
            </wp:positionH>
            <wp:positionV relativeFrom="paragraph">
              <wp:posOffset>2628900</wp:posOffset>
            </wp:positionV>
            <wp:extent cx="1894205" cy="2252980"/>
            <wp:effectExtent l="0" t="0" r="0" b="0"/>
            <wp:wrapNone/>
            <wp:docPr id="120" name="Picture 120" descr="Yr3_Maths_dont_say_the_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Yr3_Maths_dont_say_the_numb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4205" cy="2252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 w:rsidR="00B926CF" w:rsidRDefault="00B926CF" w:rsidP="00B926CF"/>
    <w:p w:rsidR="00B926CF" w:rsidRDefault="004171C0" w:rsidP="00B926CF">
      <w:r>
        <w:rPr>
          <w:noProof/>
        </w:rPr>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36830</wp:posOffset>
                </wp:positionV>
                <wp:extent cx="5486400" cy="1714500"/>
                <wp:effectExtent l="47625" t="1684655" r="9525" b="10795"/>
                <wp:wrapNone/>
                <wp:docPr id="1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714500"/>
                        </a:xfrm>
                        <a:prstGeom prst="cloudCallout">
                          <a:avLst>
                            <a:gd name="adj1" fmla="val -47995"/>
                            <a:gd name="adj2" fmla="val -144815"/>
                          </a:avLst>
                        </a:prstGeom>
                        <a:solidFill>
                          <a:srgbClr val="FFFFFF"/>
                        </a:solidFill>
                        <a:ln w="9525">
                          <a:solidFill>
                            <a:srgbClr val="000000"/>
                          </a:solidFill>
                          <a:round/>
                          <a:headEnd/>
                          <a:tailEnd/>
                        </a:ln>
                      </wps:spPr>
                      <wps:txbx>
                        <w:txbxContent>
                          <w:p w:rsidR="001B1DF7" w:rsidRDefault="001B1DF7" w:rsidP="00B926CF">
                            <w:pPr>
                              <w:rPr>
                                <w:rFonts w:ascii="QBeginners Bold" w:hAnsi="QBeginners Bold"/>
                                <w:sz w:val="44"/>
                                <w:szCs w:val="44"/>
                              </w:rPr>
                            </w:pPr>
                            <w:r w:rsidRPr="00233D93">
                              <w:rPr>
                                <w:rFonts w:ascii="QBeginners Bold" w:hAnsi="QBeginners Bold"/>
                                <w:sz w:val="44"/>
                                <w:szCs w:val="44"/>
                              </w:rPr>
                              <w:t>How do you feel about this special place?</w:t>
                            </w:r>
                            <w:r>
                              <w:rPr>
                                <w:rFonts w:ascii="QBeginners Bold" w:hAnsi="QBeginners Bold"/>
                                <w:sz w:val="44"/>
                                <w:szCs w:val="44"/>
                              </w:rPr>
                              <w:t xml:space="preserve"> </w:t>
                            </w:r>
                          </w:p>
                          <w:p w:rsidR="001B1DF7" w:rsidRDefault="001B1DF7" w:rsidP="00B926CF">
                            <w:r>
                              <w:rPr>
                                <w:rFonts w:ascii="QBeginners Bold" w:hAnsi="QBeginners Bold"/>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43" type="#_x0000_t106" style="position:absolute;margin-left:18pt;margin-top:2.9pt;width:6in;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" adj="433,-20480">
                <v:textbox>
                  <w:txbxContent>
                    <w:p w:rsidR="001B1DF7" w:rsidRDefault="001B1DF7" w:rsidP="00B926CF">
                      <w:pPr>
                        <w:rPr>
                          <w:rFonts w:ascii="QBeginners Bold" w:hAnsi="QBeginners Bold"/>
                          <w:sz w:val="44"/>
                          <w:szCs w:val="44"/>
                        </w:rPr>
                      </w:pPr>
                      <w:r w:rsidRPr="00233D93">
                        <w:rPr>
                          <w:rFonts w:ascii="QBeginners Bold" w:hAnsi="QBeginners Bold"/>
                          <w:sz w:val="44"/>
                          <w:szCs w:val="44"/>
                        </w:rPr>
                        <w:t>How do you feel about this special place?</w:t>
                      </w:r>
                      <w:r>
                        <w:rPr>
                          <w:rFonts w:ascii="QBeginners Bold" w:hAnsi="QBeginners Bold"/>
                          <w:sz w:val="44"/>
                          <w:szCs w:val="44"/>
                        </w:rPr>
                        <w:t xml:space="preserve"> </w:t>
                      </w:r>
                    </w:p>
                    <w:p w:rsidR="001B1DF7" w:rsidRDefault="001B1DF7" w:rsidP="00B926CF">
                      <w:r>
                        <w:rPr>
                          <w:rFonts w:ascii="QBeginners Bold" w:hAnsi="QBeginners Bold"/>
                          <w:sz w:val="44"/>
                          <w:szCs w:val="44"/>
                        </w:rPr>
                        <w:t>-----------------------------------------------------------------------------------------------------------------------------------------------------</w:t>
                      </w:r>
                    </w:p>
                  </w:txbxContent>
                </v:textbox>
              </v:shape>
            </w:pict>
          </mc:Fallback>
        </mc:AlternateContent>
      </w:r>
    </w:p>
    <w:p w:rsidR="00B926CF" w:rsidRDefault="00B926CF" w:rsidP="00B926CF"/>
    <w:p w:rsidR="00B926CF" w:rsidRDefault="00B926CF" w:rsidP="00B926CF"/>
    <w:p w:rsidR="00B926CF" w:rsidRDefault="00B926CF" w:rsidP="00B926CF"/>
    <w:p w:rsidR="00B926CF" w:rsidRDefault="00B926CF" w:rsidP="00B926CF"/>
    <w:p w:rsidR="00B926CF" w:rsidRDefault="00B926CF" w:rsidP="00B926CF"/>
    <w:p w:rsidR="00B926CF" w:rsidRDefault="00B926CF" w:rsidP="00B926CF"/>
    <w:p w:rsidR="00B926CF" w:rsidRDefault="00B926CF" w:rsidP="00B926CF"/>
    <w:p w:rsidR="00B926CF" w:rsidRDefault="00B926CF" w:rsidP="00B926CF"/>
    <w:p w:rsidR="00B926CF" w:rsidRDefault="004171C0" w:rsidP="00B926CF">
      <w:r>
        <w:rPr>
          <w:noProof/>
        </w:rPr>
        <mc:AlternateContent>
          <mc:Choice Requires="wps">
            <w:drawing>
              <wp:anchor distT="0" distB="0" distL="114300" distR="114300" simplePos="0" relativeHeight="251651584" behindDoc="0" locked="0" layoutInCell="1" allowOverlap="1">
                <wp:simplePos x="0" y="0"/>
                <wp:positionH relativeFrom="column">
                  <wp:posOffset>-571500</wp:posOffset>
                </wp:positionH>
                <wp:positionV relativeFrom="paragraph">
                  <wp:posOffset>228600</wp:posOffset>
                </wp:positionV>
                <wp:extent cx="6286500" cy="1257300"/>
                <wp:effectExtent l="9525" t="9525" r="9525" b="3200400"/>
                <wp:wrapNone/>
                <wp:docPr id="1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257300"/>
                        </a:xfrm>
                        <a:prstGeom prst="cloudCallout">
                          <a:avLst>
                            <a:gd name="adj1" fmla="val -26264"/>
                            <a:gd name="adj2" fmla="val 300907"/>
                          </a:avLst>
                        </a:prstGeom>
                        <a:solidFill>
                          <a:srgbClr val="FFFFFF"/>
                        </a:solidFill>
                        <a:ln w="9525">
                          <a:solidFill>
                            <a:srgbClr val="000000"/>
                          </a:solidFill>
                          <a:round/>
                          <a:headEnd/>
                          <a:tailEnd/>
                        </a:ln>
                      </wps:spPr>
                      <wps:txbx>
                        <w:txbxContent>
                          <w:p w:rsidR="001B1DF7" w:rsidRDefault="001B1DF7" w:rsidP="00B926CF">
                            <w:pPr>
                              <w:jc w:val="center"/>
                              <w:rPr>
                                <w:rFonts w:ascii="QBeginners Bold" w:hAnsi="QBeginners Bold"/>
                                <w:sz w:val="52"/>
                                <w:szCs w:val="52"/>
                              </w:rPr>
                            </w:pPr>
                            <w:r w:rsidRPr="0089142C">
                              <w:rPr>
                                <w:rFonts w:ascii="QBeginners Bold" w:hAnsi="QBeginners Bold"/>
                                <w:sz w:val="52"/>
                                <w:szCs w:val="52"/>
                              </w:rPr>
                              <w:t xml:space="preserve">Name your special place </w:t>
                            </w:r>
                            <w:r>
                              <w:rPr>
                                <w:rFonts w:ascii="QBeginners Bold" w:hAnsi="QBeginners Bold"/>
                                <w:sz w:val="52"/>
                                <w:szCs w:val="52"/>
                              </w:rPr>
                              <w:t xml:space="preserve">in your local area. </w:t>
                            </w:r>
                          </w:p>
                          <w:p w:rsidR="001B1DF7" w:rsidRPr="004853DF" w:rsidRDefault="001B1DF7" w:rsidP="00AA437B">
                            <w:pPr>
                              <w:jc w:val="right"/>
                              <w:rPr>
                                <w:rFonts w:ascii="QBeginners Bold" w:hAnsi="QBeginners Bold"/>
                                <w:sz w:val="44"/>
                                <w:szCs w:val="44"/>
                              </w:rPr>
                            </w:pPr>
                            <w:r>
                              <w:rPr>
                                <w:rFonts w:ascii="QBeginners Bold" w:hAnsi="QBeginners Bold"/>
                                <w:sz w:val="52"/>
                                <w:szCs w:val="52"/>
                              </w:rPr>
                              <w:t xml:space="preserve">  ------------------------_________</w:t>
                            </w:r>
                            <w:r w:rsidRPr="004853DF">
                              <w:rPr>
                                <w:rFonts w:ascii="QBeginners Bold" w:hAnsi="QBeginners Bold"/>
                                <w:sz w:val="44"/>
                                <w:szCs w:val="44"/>
                              </w:rPr>
                              <w:t xml:space="preserve"> </w:t>
                            </w:r>
                            <w:r>
                              <w:rPr>
                                <w:rFonts w:ascii="QBeginners Bold" w:hAnsi="QBeginners Bold"/>
                                <w:sz w:val="44"/>
                                <w:szCs w:val="44"/>
                              </w:rPr>
                              <w:t xml:space="preserve">          </w:t>
                            </w:r>
                            <w:r w:rsidRPr="004853DF">
                              <w:rPr>
                                <w:rFonts w:ascii="QBeginners Bold" w:hAnsi="QBeginners Bold"/>
                                <w:sz w:val="44"/>
                                <w:szCs w:val="44"/>
                              </w:rPr>
                              <w:t>__________________</w:t>
                            </w:r>
                          </w:p>
                          <w:p w:rsidR="001B1DF7" w:rsidRDefault="001B1DF7" w:rsidP="00B926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44" type="#_x0000_t106" style="position:absolute;margin-left:-45pt;margin-top:18pt;width:495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" adj="5127,75796">
                <v:textbox>
                  <w:txbxContent>
                    <w:p w:rsidR="001B1DF7" w:rsidRDefault="001B1DF7" w:rsidP="00B926CF">
                      <w:pPr>
                        <w:jc w:val="center"/>
                        <w:rPr>
                          <w:rFonts w:ascii="QBeginners Bold" w:hAnsi="QBeginners Bold"/>
                          <w:sz w:val="52"/>
                          <w:szCs w:val="52"/>
                        </w:rPr>
                      </w:pPr>
                      <w:r w:rsidRPr="0089142C">
                        <w:rPr>
                          <w:rFonts w:ascii="QBeginners Bold" w:hAnsi="QBeginners Bold"/>
                          <w:sz w:val="52"/>
                          <w:szCs w:val="52"/>
                        </w:rPr>
                        <w:t xml:space="preserve">Name your special place </w:t>
                      </w:r>
                      <w:r>
                        <w:rPr>
                          <w:rFonts w:ascii="QBeginners Bold" w:hAnsi="QBeginners Bold"/>
                          <w:sz w:val="52"/>
                          <w:szCs w:val="52"/>
                        </w:rPr>
                        <w:t xml:space="preserve">in your local area. </w:t>
                      </w:r>
                    </w:p>
                    <w:p w:rsidR="001B1DF7" w:rsidRPr="004853DF" w:rsidRDefault="001B1DF7" w:rsidP="00AA437B">
                      <w:pPr>
                        <w:jc w:val="right"/>
                        <w:rPr>
                          <w:rFonts w:ascii="QBeginners Bold" w:hAnsi="QBeginners Bold"/>
                          <w:sz w:val="44"/>
                          <w:szCs w:val="44"/>
                        </w:rPr>
                      </w:pPr>
                      <w:r>
                        <w:rPr>
                          <w:rFonts w:ascii="QBeginners Bold" w:hAnsi="QBeginners Bold"/>
                          <w:sz w:val="52"/>
                          <w:szCs w:val="52"/>
                        </w:rPr>
                        <w:t xml:space="preserve">  ------------------------_________</w:t>
                      </w:r>
                      <w:r w:rsidRPr="004853DF">
                        <w:rPr>
                          <w:rFonts w:ascii="QBeginners Bold" w:hAnsi="QBeginners Bold"/>
                          <w:sz w:val="44"/>
                          <w:szCs w:val="44"/>
                        </w:rPr>
                        <w:t xml:space="preserve"> </w:t>
                      </w:r>
                      <w:r>
                        <w:rPr>
                          <w:rFonts w:ascii="QBeginners Bold" w:hAnsi="QBeginners Bold"/>
                          <w:sz w:val="44"/>
                          <w:szCs w:val="44"/>
                        </w:rPr>
                        <w:t xml:space="preserve">          </w:t>
                      </w:r>
                      <w:r w:rsidRPr="004853DF">
                        <w:rPr>
                          <w:rFonts w:ascii="QBeginners Bold" w:hAnsi="QBeginners Bold"/>
                          <w:sz w:val="44"/>
                          <w:szCs w:val="44"/>
                        </w:rPr>
                        <w:t>__________________</w:t>
                      </w:r>
                    </w:p>
                    <w:p w:rsidR="001B1DF7" w:rsidRDefault="001B1DF7" w:rsidP="00B926CF"/>
                  </w:txbxContent>
                </v:textbox>
              </v:shape>
            </w:pict>
          </mc:Fallback>
        </mc:AlternateContent>
      </w:r>
      <w:r>
        <w:rPr>
          <w:noProof/>
        </w:rPr>
        <w:drawing>
          <wp:anchor distT="0" distB="0" distL="114300" distR="114300" simplePos="0" relativeHeight="251652608" behindDoc="1" locked="0" layoutInCell="1" allowOverlap="1">
            <wp:simplePos x="0" y="0"/>
            <wp:positionH relativeFrom="column">
              <wp:posOffset>-457200</wp:posOffset>
            </wp:positionH>
            <wp:positionV relativeFrom="paragraph">
              <wp:posOffset>2628900</wp:posOffset>
            </wp:positionV>
            <wp:extent cx="1894205" cy="2252980"/>
            <wp:effectExtent l="0" t="0" r="0" b="0"/>
            <wp:wrapNone/>
            <wp:docPr id="125" name="Picture 125" descr="Yr3_Maths_dont_say_the_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Yr3_Maths_dont_say_the_numb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4205" cy="2252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4171C0" w:rsidP="00B926CF">
      <w:pPr>
        <w:rPr>
          <w:rFonts w:ascii="QBeginners Bold" w:hAnsi="QBeginners Bold"/>
          <w:sz w:val="44"/>
          <w:szCs w:val="44"/>
        </w:rPr>
      </w:pPr>
      <w:r>
        <w:rPr>
          <w:noProof/>
        </w:rPr>
        <mc:AlternateContent>
          <mc:Choice Requires="wps">
            <w:drawing>
              <wp:anchor distT="0" distB="0" distL="114300" distR="114300" simplePos="0" relativeHeight="251653632" behindDoc="0" locked="0" layoutInCell="1" allowOverlap="1">
                <wp:simplePos x="0" y="0"/>
                <wp:positionH relativeFrom="column">
                  <wp:posOffset>2286000</wp:posOffset>
                </wp:positionH>
                <wp:positionV relativeFrom="paragraph">
                  <wp:posOffset>24130</wp:posOffset>
                </wp:positionV>
                <wp:extent cx="3771900" cy="2171700"/>
                <wp:effectExtent l="1076325" t="5080" r="9525" b="13970"/>
                <wp:wrapNone/>
                <wp:docPr id="1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171700"/>
                        </a:xfrm>
                        <a:prstGeom prst="cloudCallout">
                          <a:avLst>
                            <a:gd name="adj1" fmla="val -75574"/>
                            <a:gd name="adj2" fmla="val 9037"/>
                          </a:avLst>
                        </a:prstGeom>
                        <a:solidFill>
                          <a:srgbClr val="FFFFFF"/>
                        </a:solidFill>
                        <a:ln w="9525">
                          <a:solidFill>
                            <a:srgbClr val="000000"/>
                          </a:solidFill>
                          <a:round/>
                          <a:headEnd/>
                          <a:tailEnd/>
                        </a:ln>
                      </wps:spPr>
                      <wps:txbx>
                        <w:txbxContent>
                          <w:p w:rsidR="001B1DF7" w:rsidRPr="004853DF" w:rsidRDefault="001B1DF7" w:rsidP="00B926CF">
                            <w:pPr>
                              <w:rPr>
                                <w:rFonts w:ascii="QBeginners Bold" w:hAnsi="QBeginners Bold"/>
                                <w:sz w:val="44"/>
                                <w:szCs w:val="44"/>
                              </w:rPr>
                            </w:pPr>
                            <w:r w:rsidRPr="004853DF">
                              <w:rPr>
                                <w:rFonts w:ascii="QBeginners Bold" w:hAnsi="QBeginners Bold"/>
                                <w:sz w:val="44"/>
                                <w:szCs w:val="44"/>
                              </w:rPr>
                              <w:t>What does this special place look like? (e.g. land, trees, water).</w:t>
                            </w:r>
                          </w:p>
                          <w:p w:rsidR="001B1DF7" w:rsidRPr="004853DF" w:rsidRDefault="001B1DF7" w:rsidP="00B926CF">
                            <w:pPr>
                              <w:rPr>
                                <w:sz w:val="36"/>
                                <w:szCs w:val="36"/>
                              </w:rPr>
                            </w:pPr>
                            <w:r>
                              <w:rPr>
                                <w:rFonts w:ascii="QBeginners Bold" w:hAnsi="QBeginners Bold"/>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45" type="#_x0000_t106" style="position:absolute;margin-left:180pt;margin-top:1.9pt;width:297pt;height:1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" adj="-5524,12752">
                <v:textbox>
                  <w:txbxContent>
                    <w:p w:rsidR="001B1DF7" w:rsidRPr="004853DF" w:rsidRDefault="001B1DF7" w:rsidP="00B926CF">
                      <w:pPr>
                        <w:rPr>
                          <w:rFonts w:ascii="QBeginners Bold" w:hAnsi="QBeginners Bold"/>
                          <w:sz w:val="44"/>
                          <w:szCs w:val="44"/>
                        </w:rPr>
                      </w:pPr>
                      <w:r w:rsidRPr="004853DF">
                        <w:rPr>
                          <w:rFonts w:ascii="QBeginners Bold" w:hAnsi="QBeginners Bold"/>
                          <w:sz w:val="44"/>
                          <w:szCs w:val="44"/>
                        </w:rPr>
                        <w:t>What does this special place look like? (e.g. land, trees, water).</w:t>
                      </w:r>
                    </w:p>
                    <w:p w:rsidR="001B1DF7" w:rsidRPr="004853DF" w:rsidRDefault="001B1DF7" w:rsidP="00B926CF">
                      <w:pPr>
                        <w:rPr>
                          <w:sz w:val="36"/>
                          <w:szCs w:val="36"/>
                        </w:rPr>
                      </w:pPr>
                      <w:r>
                        <w:rPr>
                          <w:rFonts w:ascii="QBeginners Bold" w:hAnsi="QBeginners Bold"/>
                          <w:sz w:val="36"/>
                          <w:szCs w:val="36"/>
                        </w:rPr>
                        <w:t>--------------------------------------------------------------------------------------------------------------------------------</w:t>
                      </w:r>
                    </w:p>
                  </w:txbxContent>
                </v:textbox>
              </v:shape>
            </w:pict>
          </mc:Fallback>
        </mc:AlternateContent>
      </w: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4171C0" w:rsidP="00B926CF">
      <w:pPr>
        <w:rPr>
          <w:rFonts w:ascii="QBeginners Bold" w:hAnsi="QBeginners Bold"/>
          <w:sz w:val="44"/>
          <w:szCs w:val="44"/>
        </w:rPr>
      </w:pPr>
      <w:r>
        <w:rPr>
          <w:noProof/>
        </w:rPr>
        <mc:AlternateContent>
          <mc:Choice Requires="wps">
            <w:drawing>
              <wp:anchor distT="0" distB="0" distL="114300" distR="114300" simplePos="0" relativeHeight="251654656" behindDoc="0" locked="0" layoutInCell="1" allowOverlap="1">
                <wp:simplePos x="0" y="0"/>
                <wp:positionH relativeFrom="column">
                  <wp:posOffset>1943100</wp:posOffset>
                </wp:positionH>
                <wp:positionV relativeFrom="paragraph">
                  <wp:posOffset>125730</wp:posOffset>
                </wp:positionV>
                <wp:extent cx="4457700" cy="2514600"/>
                <wp:effectExtent l="571500" t="11430" r="9525" b="7620"/>
                <wp:wrapNone/>
                <wp:docPr id="1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514600"/>
                        </a:xfrm>
                        <a:prstGeom prst="cloudCallout">
                          <a:avLst>
                            <a:gd name="adj1" fmla="val -58718"/>
                            <a:gd name="adj2" fmla="val -14847"/>
                          </a:avLst>
                        </a:prstGeom>
                        <a:solidFill>
                          <a:srgbClr val="FFFFFF"/>
                        </a:solidFill>
                        <a:ln w="9525">
                          <a:solidFill>
                            <a:srgbClr val="000000"/>
                          </a:solidFill>
                          <a:round/>
                          <a:headEnd/>
                          <a:tailEnd/>
                        </a:ln>
                      </wps:spPr>
                      <wps:txbx>
                        <w:txbxContent>
                          <w:p w:rsidR="001B1DF7" w:rsidRDefault="001B1DF7" w:rsidP="00B926CF">
                            <w:pPr>
                              <w:rPr>
                                <w:rFonts w:ascii="QBeginners Bold" w:hAnsi="QBeginners Bold"/>
                                <w:sz w:val="44"/>
                                <w:szCs w:val="44"/>
                              </w:rPr>
                            </w:pPr>
                            <w:r w:rsidRPr="004853DF">
                              <w:rPr>
                                <w:rFonts w:ascii="QBeginners Bold" w:hAnsi="QBeginners Bold"/>
                                <w:sz w:val="44"/>
                                <w:szCs w:val="44"/>
                              </w:rPr>
                              <w:t>What are the smells, sounds and images that you think about or see at this place?</w:t>
                            </w:r>
                          </w:p>
                          <w:p w:rsidR="001B1DF7" w:rsidRPr="004853DF" w:rsidRDefault="001B1DF7" w:rsidP="00B926CF">
                            <w:pPr>
                              <w:rPr>
                                <w:sz w:val="44"/>
                                <w:szCs w:val="44"/>
                              </w:rPr>
                            </w:pPr>
                            <w:r>
                              <w:rPr>
                                <w:rFonts w:ascii="QBeginners Bold" w:hAnsi="QBeginners Bold"/>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6" type="#_x0000_t106" style="position:absolute;margin-left:153pt;margin-top:9.9pt;width:351pt;height:1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" adj="-1883,7593">
                <v:textbox>
                  <w:txbxContent>
                    <w:p w:rsidR="001B1DF7" w:rsidRDefault="001B1DF7" w:rsidP="00B926CF">
                      <w:pPr>
                        <w:rPr>
                          <w:rFonts w:ascii="QBeginners Bold" w:hAnsi="QBeginners Bold"/>
                          <w:sz w:val="44"/>
                          <w:szCs w:val="44"/>
                        </w:rPr>
                      </w:pPr>
                      <w:r w:rsidRPr="004853DF">
                        <w:rPr>
                          <w:rFonts w:ascii="QBeginners Bold" w:hAnsi="QBeginners Bold"/>
                          <w:sz w:val="44"/>
                          <w:szCs w:val="44"/>
                        </w:rPr>
                        <w:t>What are the smells, sounds and images that you think about or see at this place?</w:t>
                      </w:r>
                    </w:p>
                    <w:p w:rsidR="001B1DF7" w:rsidRPr="004853DF" w:rsidRDefault="001B1DF7" w:rsidP="00B926CF">
                      <w:pPr>
                        <w:rPr>
                          <w:sz w:val="44"/>
                          <w:szCs w:val="44"/>
                        </w:rPr>
                      </w:pPr>
                      <w:r>
                        <w:rPr>
                          <w:rFonts w:ascii="QBeginners Bold" w:hAnsi="QBeginners Bold"/>
                          <w:sz w:val="44"/>
                          <w:szCs w:val="44"/>
                        </w:rPr>
                        <w:t>----------------------------------------------------------------------------------------------------------------------------</w:t>
                      </w:r>
                    </w:p>
                  </w:txbxContent>
                </v:textbox>
              </v:shape>
            </w:pict>
          </mc:Fallback>
        </mc:AlternateContent>
      </w: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B926CF" w:rsidP="00B926CF">
      <w:pPr>
        <w:rPr>
          <w:rFonts w:ascii="QBeginners Bold" w:hAnsi="QBeginners Bold"/>
          <w:sz w:val="44"/>
          <w:szCs w:val="44"/>
        </w:rPr>
      </w:pPr>
    </w:p>
    <w:p w:rsidR="00B926CF" w:rsidRDefault="004171C0" w:rsidP="00B926CF">
      <w:pPr>
        <w:rPr>
          <w:rFonts w:ascii="QBeginners Bold" w:hAnsi="QBeginners Bold"/>
          <w:sz w:val="44"/>
          <w:szCs w:val="44"/>
        </w:rPr>
      </w:pPr>
      <w:r>
        <w:rPr>
          <w:noProof/>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62230</wp:posOffset>
                </wp:positionV>
                <wp:extent cx="5486400" cy="1714500"/>
                <wp:effectExtent l="104775" t="509905" r="9525" b="13970"/>
                <wp:wrapNone/>
                <wp:docPr id="11"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714500"/>
                        </a:xfrm>
                        <a:prstGeom prst="cloudCallout">
                          <a:avLst>
                            <a:gd name="adj1" fmla="val -48944"/>
                            <a:gd name="adj2" fmla="val -76481"/>
                          </a:avLst>
                        </a:prstGeom>
                        <a:solidFill>
                          <a:srgbClr val="FFFFFF"/>
                        </a:solidFill>
                        <a:ln w="9525">
                          <a:solidFill>
                            <a:srgbClr val="000000"/>
                          </a:solidFill>
                          <a:round/>
                          <a:headEnd/>
                          <a:tailEnd/>
                        </a:ln>
                      </wps:spPr>
                      <wps:txbx>
                        <w:txbxContent>
                          <w:p w:rsidR="001B1DF7" w:rsidRDefault="001B1DF7" w:rsidP="00B926CF">
                            <w:pPr>
                              <w:rPr>
                                <w:rFonts w:ascii="QBeginners Bold" w:hAnsi="QBeginners Bold"/>
                                <w:sz w:val="44"/>
                                <w:szCs w:val="44"/>
                              </w:rPr>
                            </w:pPr>
                            <w:r>
                              <w:rPr>
                                <w:rFonts w:ascii="QBeginners Bold" w:hAnsi="QBeginners Bold"/>
                                <w:sz w:val="44"/>
                                <w:szCs w:val="44"/>
                              </w:rPr>
                              <w:t xml:space="preserve">How do you feel about this </w:t>
                            </w:r>
                            <w:r w:rsidRPr="00233D93">
                              <w:rPr>
                                <w:rFonts w:ascii="QBeginners Bold" w:hAnsi="QBeginners Bold"/>
                                <w:sz w:val="44"/>
                                <w:szCs w:val="44"/>
                              </w:rPr>
                              <w:t>special place?</w:t>
                            </w:r>
                            <w:r>
                              <w:rPr>
                                <w:rFonts w:ascii="QBeginners Bold" w:hAnsi="QBeginners Bold"/>
                                <w:sz w:val="44"/>
                                <w:szCs w:val="44"/>
                              </w:rPr>
                              <w:t xml:space="preserve"> </w:t>
                            </w:r>
                          </w:p>
                          <w:p w:rsidR="001B1DF7" w:rsidRDefault="001B1DF7" w:rsidP="00B926CF">
                            <w:r>
                              <w:rPr>
                                <w:rFonts w:ascii="QBeginners Bold" w:hAnsi="QBeginners Bold"/>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47" type="#_x0000_t106" style="position:absolute;margin-left:45pt;margin-top:4.9pt;width:6in;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" adj="228,-5720">
                <v:textbox>
                  <w:txbxContent>
                    <w:p w:rsidR="001B1DF7" w:rsidRDefault="001B1DF7" w:rsidP="00B926CF">
                      <w:pPr>
                        <w:rPr>
                          <w:rFonts w:ascii="QBeginners Bold" w:hAnsi="QBeginners Bold"/>
                          <w:sz w:val="44"/>
                          <w:szCs w:val="44"/>
                        </w:rPr>
                      </w:pPr>
                      <w:r>
                        <w:rPr>
                          <w:rFonts w:ascii="QBeginners Bold" w:hAnsi="QBeginners Bold"/>
                          <w:sz w:val="44"/>
                          <w:szCs w:val="44"/>
                        </w:rPr>
                        <w:t xml:space="preserve">How do you feel about this </w:t>
                      </w:r>
                      <w:r w:rsidRPr="00233D93">
                        <w:rPr>
                          <w:rFonts w:ascii="QBeginners Bold" w:hAnsi="QBeginners Bold"/>
                          <w:sz w:val="44"/>
                          <w:szCs w:val="44"/>
                        </w:rPr>
                        <w:t>special place?</w:t>
                      </w:r>
                      <w:r>
                        <w:rPr>
                          <w:rFonts w:ascii="QBeginners Bold" w:hAnsi="QBeginners Bold"/>
                          <w:sz w:val="44"/>
                          <w:szCs w:val="44"/>
                        </w:rPr>
                        <w:t xml:space="preserve"> </w:t>
                      </w:r>
                    </w:p>
                    <w:p w:rsidR="001B1DF7" w:rsidRDefault="001B1DF7" w:rsidP="00B926CF">
                      <w:r>
                        <w:rPr>
                          <w:rFonts w:ascii="QBeginners Bold" w:hAnsi="QBeginners Bold"/>
                          <w:sz w:val="44"/>
                          <w:szCs w:val="44"/>
                        </w:rPr>
                        <w:t>----------------------------------------------------------------------------------------------------------------------------------------------------</w:t>
                      </w:r>
                    </w:p>
                  </w:txbxContent>
                </v:textbox>
              </v:shape>
            </w:pict>
          </mc:Fallback>
        </mc:AlternateContent>
      </w:r>
    </w:p>
    <w:p w:rsidR="00B926CF" w:rsidRDefault="00B926CF" w:rsidP="00B926CF">
      <w:pPr>
        <w:rPr>
          <w:rFonts w:ascii="QBeginners Bold" w:hAnsi="QBeginners Bold"/>
          <w:sz w:val="44"/>
          <w:szCs w:val="44"/>
        </w:rPr>
      </w:pPr>
    </w:p>
    <w:p w:rsidR="006A28BE" w:rsidRDefault="006A28BE" w:rsidP="00B926CF">
      <w:pPr>
        <w:rPr>
          <w:rFonts w:ascii="QBeginners Bold" w:hAnsi="QBeginners Bold"/>
          <w:sz w:val="44"/>
          <w:szCs w:val="44"/>
        </w:rPr>
      </w:pPr>
    </w:p>
    <w:p w:rsidR="006A28BE" w:rsidRDefault="006A28BE" w:rsidP="00B926CF">
      <w:pPr>
        <w:rPr>
          <w:rFonts w:ascii="QBeginners Bold" w:hAnsi="QBeginners Bold"/>
          <w:sz w:val="44"/>
          <w:szCs w:val="44"/>
        </w:rPr>
      </w:pPr>
    </w:p>
    <w:p w:rsidR="006A28BE" w:rsidRDefault="006A28BE" w:rsidP="00B926CF">
      <w:pPr>
        <w:rPr>
          <w:rFonts w:ascii="QBeginners Bold" w:hAnsi="QBeginners Bold"/>
          <w:sz w:val="44"/>
          <w:szCs w:val="44"/>
        </w:rPr>
      </w:pPr>
    </w:p>
    <w:p w:rsidR="006A28BE" w:rsidRDefault="006A28BE" w:rsidP="00B926CF">
      <w:pPr>
        <w:rPr>
          <w:rFonts w:ascii="QBeginners Bold" w:hAnsi="QBeginners Bold"/>
          <w:sz w:val="44"/>
          <w:szCs w:val="44"/>
        </w:rPr>
      </w:pPr>
    </w:p>
    <w:p w:rsidR="006A28BE" w:rsidRDefault="006A28BE" w:rsidP="00B926CF">
      <w:pPr>
        <w:rPr>
          <w:rFonts w:ascii="QBeginners Bold" w:hAnsi="QBeginners Bold"/>
          <w:sz w:val="44"/>
          <w:szCs w:val="44"/>
        </w:rPr>
      </w:pPr>
    </w:p>
    <w:p w:rsidR="006A28BE" w:rsidRDefault="006A28BE" w:rsidP="00B926CF">
      <w:pPr>
        <w:rPr>
          <w:rFonts w:ascii="QBeginners Bold" w:hAnsi="QBeginners Bold"/>
          <w:sz w:val="44"/>
          <w:szCs w:val="44"/>
        </w:rPr>
      </w:pPr>
    </w:p>
    <w:p w:rsidR="006A28BE" w:rsidRDefault="004171C0" w:rsidP="00B926CF">
      <w:pPr>
        <w:rPr>
          <w:rFonts w:ascii="QBeginners Bold" w:hAnsi="QBeginners Bold"/>
          <w:sz w:val="44"/>
          <w:szCs w:val="44"/>
        </w:rPr>
      </w:pPr>
      <w:r>
        <w:rPr>
          <w:rFonts w:ascii="QBeginners Bold" w:hAnsi="QBeginners Bold"/>
          <w:noProof/>
          <w:sz w:val="44"/>
          <w:szCs w:val="44"/>
        </w:rPr>
        <mc:AlternateContent>
          <mc:Choice Requires="wps">
            <w:drawing>
              <wp:anchor distT="0" distB="0" distL="114300" distR="114300" simplePos="0" relativeHeight="251678208" behindDoc="0" locked="0" layoutInCell="1" allowOverlap="1">
                <wp:simplePos x="0" y="0"/>
                <wp:positionH relativeFrom="column">
                  <wp:posOffset>342900</wp:posOffset>
                </wp:positionH>
                <wp:positionV relativeFrom="paragraph">
                  <wp:posOffset>-1270</wp:posOffset>
                </wp:positionV>
                <wp:extent cx="5829300" cy="1028700"/>
                <wp:effectExtent l="9525" t="8255" r="9525" b="239395"/>
                <wp:wrapNone/>
                <wp:docPr id="10"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028700"/>
                        </a:xfrm>
                        <a:prstGeom prst="cloudCallout">
                          <a:avLst>
                            <a:gd name="adj1" fmla="val -43750"/>
                            <a:gd name="adj2" fmla="val 70000"/>
                          </a:avLst>
                        </a:prstGeom>
                        <a:solidFill>
                          <a:srgbClr val="FFFFFF"/>
                        </a:solidFill>
                        <a:ln w="9525">
                          <a:solidFill>
                            <a:srgbClr val="000000"/>
                          </a:solidFill>
                          <a:round/>
                          <a:headEnd/>
                          <a:tailEnd/>
                        </a:ln>
                      </wps:spPr>
                      <wps:txbx>
                        <w:txbxContent>
                          <w:p w:rsidR="001B1DF7" w:rsidRPr="0009357E" w:rsidRDefault="001B1DF7" w:rsidP="0009357E">
                            <w:pPr>
                              <w:widowControl w:val="0"/>
                              <w:rPr>
                                <w:rFonts w:ascii="QBeginners" w:hAnsi="QBeginners"/>
                                <w:b/>
                                <w:sz w:val="44"/>
                                <w:szCs w:val="44"/>
                              </w:rPr>
                            </w:pPr>
                            <w:r w:rsidRPr="0009357E">
                              <w:rPr>
                                <w:rFonts w:ascii="QBeginners" w:hAnsi="QBeginners"/>
                                <w:b/>
                                <w:sz w:val="44"/>
                                <w:szCs w:val="44"/>
                              </w:rPr>
                              <w:t>Why are these places special to you?</w:t>
                            </w:r>
                          </w:p>
                          <w:p w:rsidR="001B1DF7" w:rsidRDefault="001B1D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6" o:spid="_x0000_s1048" type="#_x0000_t106" style="position:absolute;margin-left:27pt;margin-top:-.1pt;width:459pt;height:8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">
                <v:textbox>
                  <w:txbxContent>
                    <w:p w:rsidR="001B1DF7" w:rsidRPr="0009357E" w:rsidRDefault="001B1DF7" w:rsidP="0009357E">
                      <w:pPr>
                        <w:widowControl w:val="0"/>
                        <w:rPr>
                          <w:rFonts w:ascii="QBeginners" w:hAnsi="QBeginners"/>
                          <w:b/>
                          <w:sz w:val="44"/>
                          <w:szCs w:val="44"/>
                        </w:rPr>
                      </w:pPr>
                      <w:r w:rsidRPr="0009357E">
                        <w:rPr>
                          <w:rFonts w:ascii="QBeginners" w:hAnsi="QBeginners"/>
                          <w:b/>
                          <w:sz w:val="44"/>
                          <w:szCs w:val="44"/>
                        </w:rPr>
                        <w:t>Why are these places special to you?</w:t>
                      </w:r>
                    </w:p>
                    <w:p w:rsidR="001B1DF7" w:rsidRDefault="001B1DF7"/>
                  </w:txbxContent>
                </v:textbox>
              </v:shape>
            </w:pict>
          </mc:Fallback>
        </mc:AlternateContent>
      </w:r>
    </w:p>
    <w:p w:rsidR="006A28BE" w:rsidRDefault="006A28BE" w:rsidP="00B926CF">
      <w:pPr>
        <w:rPr>
          <w:rFonts w:ascii="QBeginners Bold" w:hAnsi="QBeginners Bold"/>
          <w:sz w:val="44"/>
          <w:szCs w:val="44"/>
        </w:rPr>
      </w:pPr>
    </w:p>
    <w:p w:rsidR="006A28BE" w:rsidRDefault="006A28BE" w:rsidP="00B926CF">
      <w:pPr>
        <w:rPr>
          <w:rFonts w:ascii="QBeginners Bold" w:hAnsi="QBeginners Bold"/>
          <w:sz w:val="44"/>
          <w:szCs w:val="44"/>
        </w:rPr>
      </w:pPr>
    </w:p>
    <w:p w:rsidR="006A28BE" w:rsidRDefault="006A28BE" w:rsidP="00B926CF">
      <w:pPr>
        <w:rPr>
          <w:rFonts w:ascii="QBeginners Bold" w:hAnsi="QBeginners Bold"/>
          <w:sz w:val="44"/>
          <w:szCs w:val="44"/>
        </w:rPr>
      </w:pPr>
    </w:p>
    <w:p w:rsidR="00265AD6" w:rsidRPr="00233D93" w:rsidRDefault="00265AD6" w:rsidP="00265AD6">
      <w:pPr>
        <w:pStyle w:val="Heading1TOP"/>
        <w:tabs>
          <w:tab w:val="num" w:pos="567"/>
          <w:tab w:val="left" w:pos="1985"/>
        </w:tabs>
        <w:ind w:left="1418" w:hanging="1418"/>
        <w:rPr>
          <w:rFonts w:ascii="QBeginners Bold" w:hAnsi="QBeginners Bold"/>
          <w:sz w:val="64"/>
          <w:szCs w:val="64"/>
        </w:rPr>
      </w:pPr>
      <w:r w:rsidRPr="00233D93">
        <w:rPr>
          <w:rFonts w:ascii="QBeginners Bold" w:hAnsi="QBeginners Bold"/>
          <w:sz w:val="64"/>
          <w:szCs w:val="64"/>
        </w:rPr>
        <w:t>Celebrat</w:t>
      </w:r>
      <w:r w:rsidR="0009357E">
        <w:rPr>
          <w:rFonts w:ascii="QBeginners Bold" w:hAnsi="QBeginners Bold"/>
          <w:sz w:val="64"/>
          <w:szCs w:val="64"/>
        </w:rPr>
        <w:t>ing</w:t>
      </w:r>
      <w:r w:rsidRPr="00233D93">
        <w:rPr>
          <w:rFonts w:ascii="QBeginners Bold" w:hAnsi="QBeginners Bold"/>
          <w:sz w:val="64"/>
          <w:szCs w:val="64"/>
        </w:rPr>
        <w:t xml:space="preserve"> </w:t>
      </w:r>
      <w:r w:rsidR="001522E3">
        <w:rPr>
          <w:rFonts w:ascii="QBeginners Bold" w:hAnsi="QBeginners Bold"/>
          <w:sz w:val="64"/>
          <w:szCs w:val="64"/>
        </w:rPr>
        <w:t>a special place</w:t>
      </w:r>
    </w:p>
    <w:p w:rsidR="00265AD6" w:rsidRDefault="004171C0" w:rsidP="00265AD6">
      <w:pPr>
        <w:rPr>
          <w:rFonts w:ascii="QBeginners Bold" w:hAnsi="QBeginners Bold"/>
          <w:sz w:val="44"/>
          <w:szCs w:val="44"/>
        </w:rPr>
      </w:pPr>
      <w:r>
        <w:rPr>
          <w:rFonts w:ascii="QBeginners Bold" w:hAnsi="QBeginners Bold"/>
          <w:noProof/>
          <w:sz w:val="44"/>
          <w:szCs w:val="44"/>
        </w:rPr>
        <mc:AlternateContent>
          <mc:Choice Requires="wps">
            <w:drawing>
              <wp:anchor distT="0" distB="0" distL="114300" distR="114300" simplePos="0" relativeHeight="251679232" behindDoc="0" locked="0" layoutInCell="1" allowOverlap="1">
                <wp:simplePos x="0" y="0"/>
                <wp:positionH relativeFrom="column">
                  <wp:posOffset>3429000</wp:posOffset>
                </wp:positionH>
                <wp:positionV relativeFrom="paragraph">
                  <wp:posOffset>349250</wp:posOffset>
                </wp:positionV>
                <wp:extent cx="2743200" cy="1485900"/>
                <wp:effectExtent l="9525" t="6350" r="9525" b="12700"/>
                <wp:wrapNone/>
                <wp:docPr id="8"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485900"/>
                        </a:xfrm>
                        <a:prstGeom prst="cloudCallout">
                          <a:avLst>
                            <a:gd name="adj1" fmla="val -28472"/>
                            <a:gd name="adj2" fmla="val 15514"/>
                          </a:avLst>
                        </a:prstGeom>
                        <a:solidFill>
                          <a:srgbClr val="FFFFFF"/>
                        </a:solidFill>
                        <a:ln w="9525">
                          <a:solidFill>
                            <a:srgbClr val="000000"/>
                          </a:solidFill>
                          <a:round/>
                          <a:headEnd/>
                          <a:tailEnd/>
                        </a:ln>
                      </wps:spPr>
                      <wps:txbx>
                        <w:txbxContent>
                          <w:p w:rsidR="001B1DF7" w:rsidRPr="004F5312" w:rsidRDefault="001B1DF7">
                            <w:pPr>
                              <w:rPr>
                                <w:rFonts w:ascii="QBeginners" w:hAnsi="QBeginners"/>
                                <w:b/>
                                <w:sz w:val="32"/>
                                <w:szCs w:val="32"/>
                              </w:rPr>
                            </w:pPr>
                            <w:r w:rsidRPr="004F5312">
                              <w:rPr>
                                <w:rFonts w:ascii="QBeginners" w:hAnsi="QBeginners"/>
                                <w:b/>
                                <w:sz w:val="32"/>
                                <w:szCs w:val="32"/>
                              </w:rPr>
                              <w:t>It is about</w:t>
                            </w:r>
                            <w:r w:rsidRPr="004F5312">
                              <w:rPr>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7" o:spid="_x0000_s1049" type="#_x0000_t106" style="position:absolute;margin-left:270pt;margin-top:27.5pt;width:3in;height:1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" adj="4650,14151">
                <v:textbox>
                  <w:txbxContent>
                    <w:p w:rsidR="001B1DF7" w:rsidRPr="004F5312" w:rsidRDefault="001B1DF7">
                      <w:pPr>
                        <w:rPr>
                          <w:rFonts w:ascii="QBeginners" w:hAnsi="QBeginners"/>
                          <w:b/>
                          <w:sz w:val="32"/>
                          <w:szCs w:val="32"/>
                        </w:rPr>
                      </w:pPr>
                      <w:r w:rsidRPr="004F5312">
                        <w:rPr>
                          <w:rFonts w:ascii="QBeginners" w:hAnsi="QBeginners"/>
                          <w:b/>
                          <w:sz w:val="32"/>
                          <w:szCs w:val="32"/>
                        </w:rPr>
                        <w:t>It is about</w:t>
                      </w:r>
                      <w:r w:rsidRPr="004F5312">
                        <w:rPr>
                          <w:b/>
                          <w:sz w:val="32"/>
                          <w:szCs w:val="32"/>
                        </w:rPr>
                        <w:t>…</w:t>
                      </w:r>
                    </w:p>
                  </w:txbxContent>
                </v:textbox>
              </v:shape>
            </w:pict>
          </mc:Fallback>
        </mc:AlternateContent>
      </w:r>
      <w:r>
        <w:rPr>
          <w:rFonts w:ascii="QBeginners Bold" w:hAnsi="QBeginners Bold"/>
          <w:noProof/>
          <w:sz w:val="44"/>
          <w:szCs w:val="44"/>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349250</wp:posOffset>
                </wp:positionV>
                <wp:extent cx="3543300" cy="1028700"/>
                <wp:effectExtent l="9525" t="6350" r="9525" b="12700"/>
                <wp:wrapNone/>
                <wp:docPr id="7"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028700"/>
                        </a:xfrm>
                        <a:prstGeom prst="cloudCallout">
                          <a:avLst>
                            <a:gd name="adj1" fmla="val -22042"/>
                            <a:gd name="adj2" fmla="val 36667"/>
                          </a:avLst>
                        </a:prstGeom>
                        <a:solidFill>
                          <a:srgbClr val="FFFFFF"/>
                        </a:solidFill>
                        <a:ln w="9525">
                          <a:solidFill>
                            <a:srgbClr val="000000"/>
                          </a:solidFill>
                          <a:round/>
                          <a:headEnd/>
                          <a:tailEnd/>
                        </a:ln>
                      </wps:spPr>
                      <wps:txbx>
                        <w:txbxContent>
                          <w:p w:rsidR="001B1DF7" w:rsidRDefault="001B1DF7" w:rsidP="00C03BF4">
                            <w:pPr>
                              <w:widowControl w:val="0"/>
                              <w:rPr>
                                <w:rFonts w:ascii="QBeginners" w:hAnsi="QBeginners"/>
                                <w:sz w:val="32"/>
                                <w:szCs w:val="32"/>
                              </w:rPr>
                            </w:pPr>
                            <w:r w:rsidRPr="00C03BF4">
                              <w:rPr>
                                <w:rFonts w:ascii="QBeginners" w:hAnsi="QBeginners"/>
                                <w:b/>
                                <w:sz w:val="32"/>
                                <w:szCs w:val="32"/>
                              </w:rPr>
                              <w:t>Our story is called:</w:t>
                            </w:r>
                            <w:r>
                              <w:rPr>
                                <w:rFonts w:ascii="QBeginners" w:hAnsi="QBeginners"/>
                                <w:sz w:val="32"/>
                                <w:szCs w:val="32"/>
                              </w:rPr>
                              <w:t xml:space="preserve"> </w:t>
                            </w:r>
                          </w:p>
                          <w:p w:rsidR="001B1DF7" w:rsidRPr="00C03BF4" w:rsidRDefault="001B1DF7" w:rsidP="00C03BF4">
                            <w:pPr>
                              <w:widowControl w:val="0"/>
                              <w:rPr>
                                <w:rFonts w:ascii="QBeginners" w:hAnsi="QBeginners"/>
                                <w:sz w:val="32"/>
                                <w:szCs w:val="32"/>
                              </w:rPr>
                            </w:pPr>
                            <w:r w:rsidRPr="00C03BF4">
                              <w:rPr>
                                <w:rFonts w:ascii="Times New Roman" w:hAnsi="Times New Roman"/>
                                <w:sz w:val="32"/>
                                <w:szCs w:val="32"/>
                              </w:rPr>
                              <w:t>………………………</w:t>
                            </w:r>
                          </w:p>
                          <w:p w:rsidR="001B1DF7" w:rsidRDefault="001B1DF7" w:rsidP="00C03BF4">
                            <w:r w:rsidRPr="00233D93">
                              <w:rPr>
                                <w:rFonts w:ascii="QBeginners Bold" w:hAnsi="QBeginners Bold"/>
                                <w:sz w:val="44"/>
                                <w:szCs w:val="4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7" o:spid="_x0000_s1050" type="#_x0000_t106" style="position:absolute;margin-left:-9pt;margin-top:27.5pt;width:279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" adj="6039,18720">
                <v:textbox>
                  <w:txbxContent>
                    <w:p w:rsidR="001B1DF7" w:rsidRDefault="001B1DF7" w:rsidP="00C03BF4">
                      <w:pPr>
                        <w:widowControl w:val="0"/>
                        <w:rPr>
                          <w:rFonts w:ascii="QBeginners" w:hAnsi="QBeginners"/>
                          <w:sz w:val="32"/>
                          <w:szCs w:val="32"/>
                        </w:rPr>
                      </w:pPr>
                      <w:r w:rsidRPr="00C03BF4">
                        <w:rPr>
                          <w:rFonts w:ascii="QBeginners" w:hAnsi="QBeginners"/>
                          <w:b/>
                          <w:sz w:val="32"/>
                          <w:szCs w:val="32"/>
                        </w:rPr>
                        <w:t>Our story is called:</w:t>
                      </w:r>
                      <w:r>
                        <w:rPr>
                          <w:rFonts w:ascii="QBeginners" w:hAnsi="QBeginners"/>
                          <w:sz w:val="32"/>
                          <w:szCs w:val="32"/>
                        </w:rPr>
                        <w:t xml:space="preserve"> </w:t>
                      </w:r>
                    </w:p>
                    <w:p w:rsidR="001B1DF7" w:rsidRPr="00C03BF4" w:rsidRDefault="001B1DF7" w:rsidP="00C03BF4">
                      <w:pPr>
                        <w:widowControl w:val="0"/>
                        <w:rPr>
                          <w:rFonts w:ascii="QBeginners" w:hAnsi="QBeginners"/>
                          <w:sz w:val="32"/>
                          <w:szCs w:val="32"/>
                        </w:rPr>
                      </w:pPr>
                      <w:r w:rsidRPr="00C03BF4">
                        <w:rPr>
                          <w:rFonts w:ascii="Times New Roman" w:hAnsi="Times New Roman"/>
                          <w:sz w:val="32"/>
                          <w:szCs w:val="32"/>
                        </w:rPr>
                        <w:t>………………………</w:t>
                      </w:r>
                    </w:p>
                    <w:p w:rsidR="001B1DF7" w:rsidRDefault="001B1DF7" w:rsidP="00C03BF4">
                      <w:r w:rsidRPr="00233D93">
                        <w:rPr>
                          <w:rFonts w:ascii="QBeginners Bold" w:hAnsi="QBeginners Bold"/>
                          <w:sz w:val="44"/>
                          <w:szCs w:val="44"/>
                        </w:rPr>
                        <w:tab/>
                      </w:r>
                    </w:p>
                  </w:txbxContent>
                </v:textbox>
              </v:shape>
            </w:pict>
          </mc:Fallback>
        </mc:AlternateContent>
      </w:r>
      <w:r w:rsidR="00265AD6" w:rsidRPr="00233D93">
        <w:rPr>
          <w:rFonts w:ascii="QBeginners Bold" w:hAnsi="QBeginners Bold"/>
          <w:sz w:val="44"/>
          <w:szCs w:val="44"/>
        </w:rPr>
        <w:t>As a group of 3–4 people, you will make and present a drama story about a special place at school.</w:t>
      </w:r>
    </w:p>
    <w:p w:rsidR="00C03BF4" w:rsidRDefault="00C03BF4" w:rsidP="00265AD6">
      <w:pPr>
        <w:rPr>
          <w:rFonts w:ascii="QBeginners Bold" w:hAnsi="QBeginners Bold"/>
          <w:sz w:val="44"/>
          <w:szCs w:val="44"/>
        </w:rPr>
      </w:pPr>
    </w:p>
    <w:p w:rsidR="00C03BF4" w:rsidRPr="00C03BF4" w:rsidRDefault="004171C0" w:rsidP="00265AD6">
      <w:pPr>
        <w:rPr>
          <w:rFonts w:ascii="QBeginners Bold" w:hAnsi="QBeginners Bold"/>
          <w:sz w:val="44"/>
          <w:szCs w:val="44"/>
        </w:rPr>
      </w:pPr>
      <w:r>
        <w:rPr>
          <w:rFonts w:ascii="QBeginners Bold" w:hAnsi="QBeginners Bold"/>
          <w:noProof/>
          <w:sz w:val="44"/>
          <w:szCs w:val="44"/>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69850</wp:posOffset>
                </wp:positionV>
                <wp:extent cx="6743700" cy="4572000"/>
                <wp:effectExtent l="466725" t="12700" r="9525" b="6350"/>
                <wp:wrapNone/>
                <wp:docPr id="6"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572000"/>
                        </a:xfrm>
                        <a:prstGeom prst="cloudCallout">
                          <a:avLst>
                            <a:gd name="adj1" fmla="val -39935"/>
                            <a:gd name="adj2" fmla="val -750"/>
                          </a:avLst>
                        </a:prstGeom>
                        <a:solidFill>
                          <a:srgbClr val="FFFFFF"/>
                        </a:solidFill>
                        <a:ln w="9525">
                          <a:solidFill>
                            <a:srgbClr val="000000"/>
                          </a:solidFill>
                          <a:round/>
                          <a:headEnd/>
                          <a:tailEnd/>
                        </a:ln>
                      </wps:spPr>
                      <wps:txbx>
                        <w:txbxContent>
                          <w:p w:rsidR="001B1DF7" w:rsidRPr="00C03BF4" w:rsidRDefault="001B1DF7" w:rsidP="00C03BF4">
                            <w:pPr>
                              <w:widowControl w:val="0"/>
                              <w:rPr>
                                <w:rFonts w:ascii="QBeginners Bold" w:hAnsi="QBeginners Bold"/>
                                <w:b/>
                                <w:sz w:val="36"/>
                                <w:szCs w:val="36"/>
                              </w:rPr>
                            </w:pPr>
                            <w:r w:rsidRPr="00C03BF4">
                              <w:rPr>
                                <w:rFonts w:ascii="QBeginners Bold" w:hAnsi="QBeginners Bold"/>
                                <w:b/>
                                <w:sz w:val="36"/>
                                <w:szCs w:val="36"/>
                              </w:rPr>
                              <w:t>Who</w:t>
                            </w:r>
                          </w:p>
                          <w:p w:rsidR="001B1DF7" w:rsidRPr="00C03BF4" w:rsidRDefault="001B1DF7" w:rsidP="00C03BF4">
                            <w:pPr>
                              <w:widowControl w:val="0"/>
                              <w:rPr>
                                <w:rFonts w:ascii="QBeginners" w:hAnsi="QBeginners"/>
                                <w:sz w:val="36"/>
                                <w:szCs w:val="36"/>
                              </w:rPr>
                            </w:pPr>
                            <w:r w:rsidRPr="00C03BF4">
                              <w:rPr>
                                <w:rFonts w:ascii="QBeginners" w:hAnsi="QBeginners"/>
                                <w:sz w:val="36"/>
                                <w:szCs w:val="36"/>
                              </w:rPr>
                              <w:t>The main characters or roles in our story are:</w:t>
                            </w:r>
                          </w:p>
                          <w:p w:rsidR="001B1DF7" w:rsidRPr="00C03BF4" w:rsidRDefault="001B1DF7" w:rsidP="00C03BF4">
                            <w:pPr>
                              <w:pStyle w:val="Checkboxbulletlist"/>
                              <w:tabs>
                                <w:tab w:val="clear" w:pos="380"/>
                                <w:tab w:val="num" w:pos="528"/>
                              </w:tabs>
                              <w:spacing w:line="240" w:lineRule="auto"/>
                              <w:ind w:left="168" w:hanging="168"/>
                              <w:rPr>
                                <w:rFonts w:ascii="QBeginners" w:hAnsi="QBeginners"/>
                                <w:sz w:val="36"/>
                                <w:szCs w:val="36"/>
                              </w:rPr>
                            </w:pPr>
                            <w:r w:rsidRPr="00C03BF4">
                              <w:rPr>
                                <w:rFonts w:ascii="QBeginners" w:hAnsi="QBeginners"/>
                                <w:sz w:val="36"/>
                                <w:szCs w:val="36"/>
                              </w:rPr>
                              <w:t xml:space="preserve">shy, quiet character </w:t>
                            </w:r>
                          </w:p>
                          <w:p w:rsidR="001B1DF7" w:rsidRPr="00C03BF4" w:rsidRDefault="001B1DF7" w:rsidP="00C03BF4">
                            <w:pPr>
                              <w:pStyle w:val="Checkboxbulletlist"/>
                              <w:tabs>
                                <w:tab w:val="clear" w:pos="380"/>
                                <w:tab w:val="num" w:pos="528"/>
                              </w:tabs>
                              <w:spacing w:line="240" w:lineRule="auto"/>
                              <w:ind w:left="168" w:hanging="168"/>
                              <w:rPr>
                                <w:rFonts w:ascii="QBeginners" w:hAnsi="QBeginners"/>
                                <w:sz w:val="36"/>
                                <w:szCs w:val="36"/>
                              </w:rPr>
                            </w:pPr>
                            <w:r w:rsidRPr="00C03BF4">
                              <w:rPr>
                                <w:rFonts w:ascii="QBeginners" w:hAnsi="QBeginners"/>
                                <w:sz w:val="36"/>
                                <w:szCs w:val="36"/>
                              </w:rPr>
                              <w:t>bold, confident character</w:t>
                            </w:r>
                          </w:p>
                          <w:p w:rsidR="001B1DF7" w:rsidRPr="00C03BF4" w:rsidRDefault="001B1DF7" w:rsidP="00C03BF4">
                            <w:pPr>
                              <w:pStyle w:val="Checkboxbulletlist"/>
                              <w:tabs>
                                <w:tab w:val="clear" w:pos="380"/>
                                <w:tab w:val="num" w:pos="528"/>
                              </w:tabs>
                              <w:spacing w:line="240" w:lineRule="auto"/>
                              <w:ind w:left="168" w:hanging="168"/>
                              <w:rPr>
                                <w:rFonts w:ascii="QBeginners" w:hAnsi="QBeginners"/>
                                <w:sz w:val="36"/>
                                <w:szCs w:val="36"/>
                              </w:rPr>
                            </w:pPr>
                            <w:r w:rsidRPr="00C03BF4">
                              <w:rPr>
                                <w:rFonts w:ascii="QBeginners" w:hAnsi="QBeginners"/>
                                <w:sz w:val="36"/>
                                <w:szCs w:val="36"/>
                              </w:rPr>
                              <w:t>happy, friendly character</w:t>
                            </w:r>
                          </w:p>
                          <w:p w:rsidR="001B1DF7" w:rsidRPr="00C03BF4" w:rsidRDefault="001B1DF7" w:rsidP="00C03BF4">
                            <w:pPr>
                              <w:pStyle w:val="Checkboxbulletlist"/>
                              <w:tabs>
                                <w:tab w:val="clear" w:pos="380"/>
                                <w:tab w:val="num" w:pos="528"/>
                              </w:tabs>
                              <w:spacing w:line="240" w:lineRule="auto"/>
                              <w:ind w:left="168" w:hanging="168"/>
                              <w:rPr>
                                <w:rFonts w:ascii="QBeginners" w:hAnsi="QBeginners"/>
                                <w:sz w:val="36"/>
                                <w:szCs w:val="36"/>
                              </w:rPr>
                            </w:pPr>
                            <w:r w:rsidRPr="00C03BF4">
                              <w:rPr>
                                <w:rFonts w:ascii="QBeginners" w:hAnsi="QBeginners"/>
                                <w:sz w:val="36"/>
                                <w:szCs w:val="36"/>
                              </w:rPr>
                              <w:t>scared, nervous character</w:t>
                            </w:r>
                          </w:p>
                          <w:p w:rsidR="001B1DF7" w:rsidRPr="00C03BF4" w:rsidRDefault="001B1DF7" w:rsidP="00C03BF4">
                            <w:pPr>
                              <w:pStyle w:val="Bulletslevel1"/>
                              <w:widowControl w:val="0"/>
                              <w:tabs>
                                <w:tab w:val="num" w:pos="380"/>
                                <w:tab w:val="left" w:leader="dot" w:pos="4488"/>
                              </w:tabs>
                              <w:spacing w:before="240" w:line="240" w:lineRule="auto"/>
                              <w:ind w:left="380" w:hanging="380"/>
                              <w:rPr>
                                <w:rFonts w:ascii="QBeginners" w:hAnsi="QBeginners"/>
                                <w:sz w:val="36"/>
                                <w:szCs w:val="36"/>
                              </w:rPr>
                            </w:pPr>
                            <w:r w:rsidRPr="00C03BF4">
                              <w:rPr>
                                <w:rFonts w:ascii="QBeginners" w:hAnsi="QBeginners"/>
                                <w:sz w:val="44"/>
                                <w:szCs w:val="44"/>
                              </w:rPr>
                              <w:tab/>
                              <w:t xml:space="preserve"> </w:t>
                            </w:r>
                            <w:r w:rsidRPr="00C03BF4">
                              <w:rPr>
                                <w:rFonts w:ascii="QBeginners" w:hAnsi="QBeginners"/>
                                <w:sz w:val="36"/>
                                <w:szCs w:val="36"/>
                              </w:rPr>
                              <w:t>(make up your own</w:t>
                            </w:r>
                            <w:r>
                              <w:rPr>
                                <w:rFonts w:ascii="QBeginners" w:hAnsi="QBeginners"/>
                                <w:sz w:val="36"/>
                                <w:szCs w:val="36"/>
                              </w:rPr>
                              <w:t xml:space="preserve"> characters</w:t>
                            </w:r>
                            <w:r w:rsidRPr="00C03BF4">
                              <w:rPr>
                                <w:rFonts w:ascii="QBeginners" w:hAnsi="QBeginners"/>
                                <w:sz w:val="36"/>
                                <w:szCs w:val="36"/>
                              </w:rPr>
                              <w:t>)</w:t>
                            </w:r>
                          </w:p>
                          <w:p w:rsidR="001B1DF7" w:rsidRPr="00233D93" w:rsidRDefault="001B1DF7" w:rsidP="00C03BF4">
                            <w:pPr>
                              <w:pStyle w:val="Bulletslevel1"/>
                              <w:widowControl w:val="0"/>
                              <w:tabs>
                                <w:tab w:val="left" w:pos="398"/>
                                <w:tab w:val="left" w:leader="dot" w:pos="4488"/>
                              </w:tabs>
                              <w:spacing w:before="240" w:after="0" w:line="240" w:lineRule="auto"/>
                              <w:ind w:left="380" w:hanging="380"/>
                              <w:rPr>
                                <w:rFonts w:ascii="QBeginners Bold" w:hAnsi="QBeginners Bold"/>
                                <w:sz w:val="44"/>
                                <w:szCs w:val="44"/>
                              </w:rPr>
                            </w:pPr>
                            <w:r w:rsidRPr="00233D93">
                              <w:rPr>
                                <w:rFonts w:ascii="QBeginners Bold" w:hAnsi="QBeginners Bold"/>
                                <w:sz w:val="44"/>
                                <w:szCs w:val="44"/>
                              </w:rPr>
                              <w:tab/>
                            </w:r>
                          </w:p>
                          <w:p w:rsidR="001B1DF7" w:rsidRPr="00233D93" w:rsidRDefault="001B1DF7" w:rsidP="00C03BF4">
                            <w:pPr>
                              <w:pStyle w:val="Bulletslevel1"/>
                              <w:widowControl w:val="0"/>
                              <w:tabs>
                                <w:tab w:val="left" w:pos="398"/>
                                <w:tab w:val="left" w:leader="dot" w:pos="4488"/>
                              </w:tabs>
                              <w:spacing w:before="240" w:after="0" w:line="240" w:lineRule="auto"/>
                              <w:ind w:left="380" w:hanging="380"/>
                              <w:rPr>
                                <w:rFonts w:ascii="QBeginners Bold" w:hAnsi="QBeginners Bold"/>
                                <w:sz w:val="44"/>
                                <w:szCs w:val="44"/>
                              </w:rPr>
                            </w:pPr>
                            <w:r w:rsidRPr="00233D93">
                              <w:rPr>
                                <w:rFonts w:ascii="QBeginners Bold" w:hAnsi="QBeginners Bold"/>
                                <w:sz w:val="44"/>
                                <w:szCs w:val="44"/>
                              </w:rPr>
                              <w:tab/>
                            </w:r>
                          </w:p>
                          <w:p w:rsidR="001B1DF7" w:rsidRDefault="001B1DF7" w:rsidP="00C03BF4">
                            <w:r w:rsidRPr="00233D93">
                              <w:rPr>
                                <w:rFonts w:ascii="QBeginners Bold" w:hAnsi="QBeginners Bold"/>
                                <w:sz w:val="44"/>
                                <w:szCs w:val="44"/>
                              </w:rPr>
                              <w:t>(Tick one or create your 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51" type="#_x0000_t106" style="position:absolute;margin-left:-9pt;margin-top:5.5pt;width:531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" adj="2174,10638">
                <v:textbox>
                  <w:txbxContent>
                    <w:p w:rsidR="001B1DF7" w:rsidRPr="00C03BF4" w:rsidRDefault="001B1DF7" w:rsidP="00C03BF4">
                      <w:pPr>
                        <w:widowControl w:val="0"/>
                        <w:rPr>
                          <w:rFonts w:ascii="QBeginners Bold" w:hAnsi="QBeginners Bold"/>
                          <w:b/>
                          <w:sz w:val="36"/>
                          <w:szCs w:val="36"/>
                        </w:rPr>
                      </w:pPr>
                      <w:r w:rsidRPr="00C03BF4">
                        <w:rPr>
                          <w:rFonts w:ascii="QBeginners Bold" w:hAnsi="QBeginners Bold"/>
                          <w:b/>
                          <w:sz w:val="36"/>
                          <w:szCs w:val="36"/>
                        </w:rPr>
                        <w:t>Who</w:t>
                      </w:r>
                    </w:p>
                    <w:p w:rsidR="001B1DF7" w:rsidRPr="00C03BF4" w:rsidRDefault="001B1DF7" w:rsidP="00C03BF4">
                      <w:pPr>
                        <w:widowControl w:val="0"/>
                        <w:rPr>
                          <w:rFonts w:ascii="QBeginners" w:hAnsi="QBeginners"/>
                          <w:sz w:val="36"/>
                          <w:szCs w:val="36"/>
                        </w:rPr>
                      </w:pPr>
                      <w:r w:rsidRPr="00C03BF4">
                        <w:rPr>
                          <w:rFonts w:ascii="QBeginners" w:hAnsi="QBeginners"/>
                          <w:sz w:val="36"/>
                          <w:szCs w:val="36"/>
                        </w:rPr>
                        <w:t>The main characters or roles in our story are:</w:t>
                      </w:r>
                    </w:p>
                    <w:p w:rsidR="001B1DF7" w:rsidRPr="00C03BF4" w:rsidRDefault="001B1DF7" w:rsidP="00C03BF4">
                      <w:pPr>
                        <w:pStyle w:val="Checkboxbulletlist"/>
                        <w:tabs>
                          <w:tab w:val="clear" w:pos="380"/>
                          <w:tab w:val="num" w:pos="528"/>
                        </w:tabs>
                        <w:spacing w:line="240" w:lineRule="auto"/>
                        <w:ind w:left="168" w:hanging="168"/>
                        <w:rPr>
                          <w:rFonts w:ascii="QBeginners" w:hAnsi="QBeginners"/>
                          <w:sz w:val="36"/>
                          <w:szCs w:val="36"/>
                        </w:rPr>
                      </w:pPr>
                      <w:r w:rsidRPr="00C03BF4">
                        <w:rPr>
                          <w:rFonts w:ascii="QBeginners" w:hAnsi="QBeginners"/>
                          <w:sz w:val="36"/>
                          <w:szCs w:val="36"/>
                        </w:rPr>
                        <w:t xml:space="preserve">shy, quiet character </w:t>
                      </w:r>
                    </w:p>
                    <w:p w:rsidR="001B1DF7" w:rsidRPr="00C03BF4" w:rsidRDefault="001B1DF7" w:rsidP="00C03BF4">
                      <w:pPr>
                        <w:pStyle w:val="Checkboxbulletlist"/>
                        <w:tabs>
                          <w:tab w:val="clear" w:pos="380"/>
                          <w:tab w:val="num" w:pos="528"/>
                        </w:tabs>
                        <w:spacing w:line="240" w:lineRule="auto"/>
                        <w:ind w:left="168" w:hanging="168"/>
                        <w:rPr>
                          <w:rFonts w:ascii="QBeginners" w:hAnsi="QBeginners"/>
                          <w:sz w:val="36"/>
                          <w:szCs w:val="36"/>
                        </w:rPr>
                      </w:pPr>
                      <w:r w:rsidRPr="00C03BF4">
                        <w:rPr>
                          <w:rFonts w:ascii="QBeginners" w:hAnsi="QBeginners"/>
                          <w:sz w:val="36"/>
                          <w:szCs w:val="36"/>
                        </w:rPr>
                        <w:t>bold, confident character</w:t>
                      </w:r>
                    </w:p>
                    <w:p w:rsidR="001B1DF7" w:rsidRPr="00C03BF4" w:rsidRDefault="001B1DF7" w:rsidP="00C03BF4">
                      <w:pPr>
                        <w:pStyle w:val="Checkboxbulletlist"/>
                        <w:tabs>
                          <w:tab w:val="clear" w:pos="380"/>
                          <w:tab w:val="num" w:pos="528"/>
                        </w:tabs>
                        <w:spacing w:line="240" w:lineRule="auto"/>
                        <w:ind w:left="168" w:hanging="168"/>
                        <w:rPr>
                          <w:rFonts w:ascii="QBeginners" w:hAnsi="QBeginners"/>
                          <w:sz w:val="36"/>
                          <w:szCs w:val="36"/>
                        </w:rPr>
                      </w:pPr>
                      <w:r w:rsidRPr="00C03BF4">
                        <w:rPr>
                          <w:rFonts w:ascii="QBeginners" w:hAnsi="QBeginners"/>
                          <w:sz w:val="36"/>
                          <w:szCs w:val="36"/>
                        </w:rPr>
                        <w:t>happy, friendly character</w:t>
                      </w:r>
                    </w:p>
                    <w:p w:rsidR="001B1DF7" w:rsidRPr="00C03BF4" w:rsidRDefault="001B1DF7" w:rsidP="00C03BF4">
                      <w:pPr>
                        <w:pStyle w:val="Checkboxbulletlist"/>
                        <w:tabs>
                          <w:tab w:val="clear" w:pos="380"/>
                          <w:tab w:val="num" w:pos="528"/>
                        </w:tabs>
                        <w:spacing w:line="240" w:lineRule="auto"/>
                        <w:ind w:left="168" w:hanging="168"/>
                        <w:rPr>
                          <w:rFonts w:ascii="QBeginners" w:hAnsi="QBeginners"/>
                          <w:sz w:val="36"/>
                          <w:szCs w:val="36"/>
                        </w:rPr>
                      </w:pPr>
                      <w:r w:rsidRPr="00C03BF4">
                        <w:rPr>
                          <w:rFonts w:ascii="QBeginners" w:hAnsi="QBeginners"/>
                          <w:sz w:val="36"/>
                          <w:szCs w:val="36"/>
                        </w:rPr>
                        <w:t>scared, nervous character</w:t>
                      </w:r>
                    </w:p>
                    <w:p w:rsidR="001B1DF7" w:rsidRPr="00C03BF4" w:rsidRDefault="001B1DF7" w:rsidP="00C03BF4">
                      <w:pPr>
                        <w:pStyle w:val="Bulletslevel1"/>
                        <w:widowControl w:val="0"/>
                        <w:tabs>
                          <w:tab w:val="num" w:pos="380"/>
                          <w:tab w:val="left" w:leader="dot" w:pos="4488"/>
                        </w:tabs>
                        <w:spacing w:before="240" w:line="240" w:lineRule="auto"/>
                        <w:ind w:left="380" w:hanging="380"/>
                        <w:rPr>
                          <w:rFonts w:ascii="QBeginners" w:hAnsi="QBeginners"/>
                          <w:sz w:val="36"/>
                          <w:szCs w:val="36"/>
                        </w:rPr>
                      </w:pPr>
                      <w:r w:rsidRPr="00C03BF4">
                        <w:rPr>
                          <w:rFonts w:ascii="QBeginners" w:hAnsi="QBeginners"/>
                          <w:sz w:val="44"/>
                          <w:szCs w:val="44"/>
                        </w:rPr>
                        <w:tab/>
                        <w:t xml:space="preserve"> </w:t>
                      </w:r>
                      <w:r w:rsidRPr="00C03BF4">
                        <w:rPr>
                          <w:rFonts w:ascii="QBeginners" w:hAnsi="QBeginners"/>
                          <w:sz w:val="36"/>
                          <w:szCs w:val="36"/>
                        </w:rPr>
                        <w:t>(make up your own</w:t>
                      </w:r>
                      <w:r>
                        <w:rPr>
                          <w:rFonts w:ascii="QBeginners" w:hAnsi="QBeginners"/>
                          <w:sz w:val="36"/>
                          <w:szCs w:val="36"/>
                        </w:rPr>
                        <w:t xml:space="preserve"> characters</w:t>
                      </w:r>
                      <w:r w:rsidRPr="00C03BF4">
                        <w:rPr>
                          <w:rFonts w:ascii="QBeginners" w:hAnsi="QBeginners"/>
                          <w:sz w:val="36"/>
                          <w:szCs w:val="36"/>
                        </w:rPr>
                        <w:t>)</w:t>
                      </w:r>
                    </w:p>
                    <w:p w:rsidR="001B1DF7" w:rsidRPr="00233D93" w:rsidRDefault="001B1DF7" w:rsidP="00C03BF4">
                      <w:pPr>
                        <w:pStyle w:val="Bulletslevel1"/>
                        <w:widowControl w:val="0"/>
                        <w:tabs>
                          <w:tab w:val="left" w:pos="398"/>
                          <w:tab w:val="left" w:leader="dot" w:pos="4488"/>
                        </w:tabs>
                        <w:spacing w:before="240" w:after="0" w:line="240" w:lineRule="auto"/>
                        <w:ind w:left="380" w:hanging="380"/>
                        <w:rPr>
                          <w:rFonts w:ascii="QBeginners Bold" w:hAnsi="QBeginners Bold"/>
                          <w:sz w:val="44"/>
                          <w:szCs w:val="44"/>
                        </w:rPr>
                      </w:pPr>
                      <w:r w:rsidRPr="00233D93">
                        <w:rPr>
                          <w:rFonts w:ascii="QBeginners Bold" w:hAnsi="QBeginners Bold"/>
                          <w:sz w:val="44"/>
                          <w:szCs w:val="44"/>
                        </w:rPr>
                        <w:tab/>
                      </w:r>
                    </w:p>
                    <w:p w:rsidR="001B1DF7" w:rsidRPr="00233D93" w:rsidRDefault="001B1DF7" w:rsidP="00C03BF4">
                      <w:pPr>
                        <w:pStyle w:val="Bulletslevel1"/>
                        <w:widowControl w:val="0"/>
                        <w:tabs>
                          <w:tab w:val="left" w:pos="398"/>
                          <w:tab w:val="left" w:leader="dot" w:pos="4488"/>
                        </w:tabs>
                        <w:spacing w:before="240" w:after="0" w:line="240" w:lineRule="auto"/>
                        <w:ind w:left="380" w:hanging="380"/>
                        <w:rPr>
                          <w:rFonts w:ascii="QBeginners Bold" w:hAnsi="QBeginners Bold"/>
                          <w:sz w:val="44"/>
                          <w:szCs w:val="44"/>
                        </w:rPr>
                      </w:pPr>
                      <w:r w:rsidRPr="00233D93">
                        <w:rPr>
                          <w:rFonts w:ascii="QBeginners Bold" w:hAnsi="QBeginners Bold"/>
                          <w:sz w:val="44"/>
                          <w:szCs w:val="44"/>
                        </w:rPr>
                        <w:tab/>
                      </w:r>
                    </w:p>
                    <w:p w:rsidR="001B1DF7" w:rsidRDefault="001B1DF7" w:rsidP="00C03BF4">
                      <w:r w:rsidRPr="00233D93">
                        <w:rPr>
                          <w:rFonts w:ascii="QBeginners Bold" w:hAnsi="QBeginners Bold"/>
                          <w:sz w:val="44"/>
                          <w:szCs w:val="44"/>
                        </w:rPr>
                        <w:t>(Tick one or create your own)</w:t>
                      </w:r>
                    </w:p>
                  </w:txbxContent>
                </v:textbox>
              </v:shape>
            </w:pict>
          </mc:Fallback>
        </mc:AlternateContent>
      </w:r>
    </w:p>
    <w:p w:rsidR="00C03BF4" w:rsidRDefault="00C03BF4" w:rsidP="00265AD6">
      <w:pPr>
        <w:rPr>
          <w:rFonts w:ascii="QBeginners Bold" w:hAnsi="QBeginners Bold"/>
          <w:sz w:val="44"/>
          <w:szCs w:val="44"/>
        </w:rPr>
      </w:pPr>
    </w:p>
    <w:p w:rsidR="00C03BF4" w:rsidRDefault="00C03BF4" w:rsidP="00265AD6">
      <w:pPr>
        <w:rPr>
          <w:rFonts w:ascii="QBeginners Bold" w:hAnsi="QBeginners Bold"/>
          <w:sz w:val="44"/>
          <w:szCs w:val="44"/>
        </w:rPr>
      </w:pPr>
    </w:p>
    <w:p w:rsidR="00C03BF4" w:rsidRDefault="00C03BF4" w:rsidP="00265AD6">
      <w:pPr>
        <w:rPr>
          <w:rFonts w:ascii="QBeginners Bold" w:hAnsi="QBeginners Bold"/>
          <w:sz w:val="44"/>
          <w:szCs w:val="44"/>
        </w:rPr>
      </w:pPr>
    </w:p>
    <w:p w:rsidR="00C03BF4" w:rsidRDefault="00C03BF4" w:rsidP="00265AD6">
      <w:pPr>
        <w:rPr>
          <w:rFonts w:ascii="QBeginners Bold" w:hAnsi="QBeginners Bold"/>
          <w:sz w:val="44"/>
          <w:szCs w:val="44"/>
        </w:rPr>
      </w:pPr>
    </w:p>
    <w:p w:rsidR="00C03BF4" w:rsidRDefault="00C03BF4" w:rsidP="00265AD6">
      <w:pPr>
        <w:rPr>
          <w:rFonts w:ascii="QBeginners Bold" w:hAnsi="QBeginners Bold"/>
          <w:sz w:val="44"/>
          <w:szCs w:val="44"/>
        </w:rPr>
      </w:pPr>
    </w:p>
    <w:p w:rsidR="00C03BF4" w:rsidRDefault="00C03BF4" w:rsidP="00265AD6">
      <w:pPr>
        <w:rPr>
          <w:rFonts w:ascii="QBeginners Bold" w:hAnsi="QBeginners Bold"/>
          <w:sz w:val="44"/>
          <w:szCs w:val="44"/>
        </w:rPr>
      </w:pPr>
    </w:p>
    <w:p w:rsidR="00C03BF4" w:rsidRDefault="00C03BF4" w:rsidP="00265AD6">
      <w:pPr>
        <w:rPr>
          <w:rFonts w:ascii="QBeginners Bold" w:hAnsi="QBeginners Bold"/>
          <w:sz w:val="44"/>
          <w:szCs w:val="44"/>
        </w:rPr>
      </w:pPr>
    </w:p>
    <w:p w:rsidR="00C03BF4" w:rsidRDefault="00C03BF4" w:rsidP="00265AD6">
      <w:pPr>
        <w:rPr>
          <w:rFonts w:ascii="QBeginners Bold" w:hAnsi="QBeginners Bold"/>
          <w:sz w:val="44"/>
          <w:szCs w:val="44"/>
        </w:rPr>
      </w:pPr>
    </w:p>
    <w:p w:rsidR="00C03BF4" w:rsidRDefault="00C03BF4" w:rsidP="00265AD6">
      <w:pPr>
        <w:rPr>
          <w:rFonts w:ascii="QBeginners Bold" w:hAnsi="QBeginners Bold"/>
          <w:sz w:val="44"/>
          <w:szCs w:val="44"/>
        </w:rPr>
      </w:pPr>
    </w:p>
    <w:p w:rsidR="00C03BF4" w:rsidRDefault="00C03BF4" w:rsidP="00265AD6">
      <w:pPr>
        <w:rPr>
          <w:rFonts w:ascii="QBeginners Bold" w:hAnsi="QBeginners Bold"/>
          <w:sz w:val="44"/>
          <w:szCs w:val="44"/>
        </w:rPr>
      </w:pPr>
    </w:p>
    <w:p w:rsidR="00C03BF4" w:rsidRDefault="00C03BF4" w:rsidP="00265AD6">
      <w:pPr>
        <w:rPr>
          <w:rFonts w:ascii="QBeginners Bold" w:hAnsi="QBeginners Bold"/>
          <w:sz w:val="44"/>
          <w:szCs w:val="44"/>
        </w:rPr>
      </w:pPr>
    </w:p>
    <w:p w:rsidR="00C03BF4" w:rsidRDefault="00C03BF4" w:rsidP="00265AD6">
      <w:pPr>
        <w:rPr>
          <w:rFonts w:ascii="QBeginners Bold" w:hAnsi="QBeginners Bold"/>
          <w:sz w:val="44"/>
          <w:szCs w:val="44"/>
        </w:rPr>
      </w:pPr>
    </w:p>
    <w:p w:rsidR="00C03BF4" w:rsidRDefault="004171C0" w:rsidP="00265AD6">
      <w:pPr>
        <w:rPr>
          <w:rFonts w:ascii="QBeginners Bold" w:hAnsi="QBeginners Bold"/>
          <w:sz w:val="44"/>
          <w:szCs w:val="44"/>
        </w:rPr>
      </w:pPr>
      <w:r>
        <w:rPr>
          <w:rFonts w:ascii="QBeginners Bold" w:hAnsi="QBeginners Bold"/>
          <w:noProof/>
          <w:sz w:val="44"/>
          <w:szCs w:val="44"/>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209550</wp:posOffset>
                </wp:positionV>
                <wp:extent cx="4457700" cy="3771900"/>
                <wp:effectExtent l="47625" t="9525" r="9525" b="9525"/>
                <wp:wrapNone/>
                <wp:docPr id="5"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771900"/>
                        </a:xfrm>
                        <a:prstGeom prst="cloudCallout">
                          <a:avLst>
                            <a:gd name="adj1" fmla="val -34616"/>
                            <a:gd name="adj2" fmla="val 18634"/>
                          </a:avLst>
                        </a:prstGeom>
                        <a:solidFill>
                          <a:srgbClr val="FFFFFF"/>
                        </a:solidFill>
                        <a:ln w="9525">
                          <a:solidFill>
                            <a:srgbClr val="000000"/>
                          </a:solidFill>
                          <a:round/>
                          <a:headEnd/>
                          <a:tailEnd/>
                        </a:ln>
                      </wps:spPr>
                      <wps:txbx>
                        <w:txbxContent>
                          <w:p w:rsidR="001B1DF7" w:rsidRPr="00C03BF4" w:rsidRDefault="001B1DF7" w:rsidP="00C03BF4">
                            <w:pPr>
                              <w:widowControl w:val="0"/>
                              <w:rPr>
                                <w:rFonts w:ascii="QBeginners" w:hAnsi="QBeginners"/>
                                <w:b/>
                                <w:sz w:val="36"/>
                                <w:szCs w:val="36"/>
                              </w:rPr>
                            </w:pPr>
                            <w:r w:rsidRPr="00C03BF4">
                              <w:rPr>
                                <w:rFonts w:ascii="QBeginners" w:hAnsi="QBeginners"/>
                                <w:b/>
                                <w:sz w:val="36"/>
                                <w:szCs w:val="36"/>
                              </w:rPr>
                              <w:t>What</w:t>
                            </w:r>
                          </w:p>
                          <w:p w:rsidR="001B1DF7" w:rsidRDefault="001B1DF7" w:rsidP="00C03BF4">
                            <w:pPr>
                              <w:widowControl w:val="0"/>
                              <w:rPr>
                                <w:rFonts w:ascii="QBeginners" w:hAnsi="QBeginners"/>
                                <w:sz w:val="36"/>
                                <w:szCs w:val="36"/>
                              </w:rPr>
                            </w:pPr>
                            <w:r w:rsidRPr="00C03BF4">
                              <w:rPr>
                                <w:rFonts w:ascii="QBeginners" w:hAnsi="QBeginners"/>
                                <w:sz w:val="36"/>
                                <w:szCs w:val="36"/>
                              </w:rPr>
                              <w:t xml:space="preserve">In the beginning of the story we will: </w:t>
                            </w:r>
                          </w:p>
                          <w:p w:rsidR="001B1DF7" w:rsidRDefault="001B1DF7" w:rsidP="00C03BF4">
                            <w:pPr>
                              <w:widowControl w:val="0"/>
                              <w:rPr>
                                <w:rFonts w:ascii="Times New Roman" w:hAnsi="Times New Roman"/>
                                <w:sz w:val="36"/>
                                <w:szCs w:val="36"/>
                              </w:rPr>
                            </w:pPr>
                            <w:r w:rsidRPr="00C03BF4">
                              <w:rPr>
                                <w:rFonts w:ascii="Times New Roman" w:hAnsi="Times New Roman"/>
                                <w:sz w:val="36"/>
                                <w:szCs w:val="36"/>
                              </w:rPr>
                              <w:t>………………………………</w:t>
                            </w:r>
                          </w:p>
                          <w:p w:rsidR="001B1DF7" w:rsidRPr="00C03BF4" w:rsidRDefault="001B1DF7" w:rsidP="00C03BF4">
                            <w:pPr>
                              <w:widowControl w:val="0"/>
                              <w:spacing w:before="160"/>
                              <w:rPr>
                                <w:rFonts w:ascii="QBeginners" w:hAnsi="QBeginners"/>
                                <w:sz w:val="36"/>
                                <w:szCs w:val="36"/>
                              </w:rPr>
                            </w:pPr>
                            <w:r w:rsidRPr="00C03BF4">
                              <w:rPr>
                                <w:rFonts w:ascii="QBeginners" w:hAnsi="QBeginners"/>
                                <w:sz w:val="36"/>
                                <w:szCs w:val="36"/>
                              </w:rPr>
                              <w:t xml:space="preserve">In the middle we will: </w:t>
                            </w:r>
                          </w:p>
                          <w:p w:rsidR="001B1DF7" w:rsidRDefault="001B1DF7" w:rsidP="00C03BF4">
                            <w:pPr>
                              <w:widowControl w:val="0"/>
                              <w:spacing w:before="160"/>
                              <w:rPr>
                                <w:sz w:val="36"/>
                                <w:szCs w:val="36"/>
                              </w:rPr>
                            </w:pPr>
                            <w:r w:rsidRPr="00C03BF4">
                              <w:rPr>
                                <w:sz w:val="36"/>
                                <w:szCs w:val="36"/>
                              </w:rPr>
                              <w:t>………………………………</w:t>
                            </w:r>
                          </w:p>
                          <w:p w:rsidR="001B1DF7" w:rsidRPr="00C03BF4" w:rsidRDefault="001B1DF7" w:rsidP="00C03BF4">
                            <w:pPr>
                              <w:pStyle w:val="Answerlinefull"/>
                              <w:widowControl w:val="0"/>
                              <w:tabs>
                                <w:tab w:val="clear" w:pos="9639"/>
                                <w:tab w:val="right" w:leader="dot" w:pos="4500"/>
                              </w:tabs>
                              <w:rPr>
                                <w:rFonts w:ascii="QBeginners" w:hAnsi="QBeginners"/>
                                <w:sz w:val="36"/>
                                <w:szCs w:val="36"/>
                              </w:rPr>
                            </w:pPr>
                            <w:r w:rsidRPr="00C03BF4">
                              <w:rPr>
                                <w:rFonts w:ascii="QBeginners" w:hAnsi="QBeginners"/>
                                <w:sz w:val="36"/>
                                <w:szCs w:val="36"/>
                              </w:rPr>
                              <w:t xml:space="preserve">At the end we will: </w:t>
                            </w:r>
                            <w:r w:rsidRPr="00C03BF4">
                              <w:rPr>
                                <w:rFonts w:ascii="Times New Roman" w:hAnsi="Times New Roman"/>
                                <w:sz w:val="36"/>
                                <w:szCs w:val="36"/>
                              </w:rPr>
                              <w:t>……………………</w:t>
                            </w:r>
                            <w:r>
                              <w:rPr>
                                <w:rFonts w:ascii="QBeginners" w:hAnsi="QBeginners"/>
                                <w:sz w:val="36"/>
                                <w:szCs w:val="36"/>
                              </w:rPr>
                              <w:t>........................</w:t>
                            </w:r>
                          </w:p>
                          <w:p w:rsidR="001B1DF7" w:rsidRDefault="001B1DF7" w:rsidP="00C03BF4">
                            <w:r w:rsidRPr="00233D93">
                              <w:rPr>
                                <w:rFonts w:ascii="QBeginners Bold" w:hAnsi="QBeginners Bold"/>
                                <w:sz w:val="44"/>
                                <w:szCs w:val="4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52" type="#_x0000_t106" style="position:absolute;margin-left:-45pt;margin-top:16.5pt;width:351pt;height:2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" adj="3323,14825">
                <v:textbox>
                  <w:txbxContent>
                    <w:p w:rsidR="001B1DF7" w:rsidRPr="00C03BF4" w:rsidRDefault="001B1DF7" w:rsidP="00C03BF4">
                      <w:pPr>
                        <w:widowControl w:val="0"/>
                        <w:rPr>
                          <w:rFonts w:ascii="QBeginners" w:hAnsi="QBeginners"/>
                          <w:b/>
                          <w:sz w:val="36"/>
                          <w:szCs w:val="36"/>
                        </w:rPr>
                      </w:pPr>
                      <w:r w:rsidRPr="00C03BF4">
                        <w:rPr>
                          <w:rFonts w:ascii="QBeginners" w:hAnsi="QBeginners"/>
                          <w:b/>
                          <w:sz w:val="36"/>
                          <w:szCs w:val="36"/>
                        </w:rPr>
                        <w:t>What</w:t>
                      </w:r>
                    </w:p>
                    <w:p w:rsidR="001B1DF7" w:rsidRDefault="001B1DF7" w:rsidP="00C03BF4">
                      <w:pPr>
                        <w:widowControl w:val="0"/>
                        <w:rPr>
                          <w:rFonts w:ascii="QBeginners" w:hAnsi="QBeginners"/>
                          <w:sz w:val="36"/>
                          <w:szCs w:val="36"/>
                        </w:rPr>
                      </w:pPr>
                      <w:r w:rsidRPr="00C03BF4">
                        <w:rPr>
                          <w:rFonts w:ascii="QBeginners" w:hAnsi="QBeginners"/>
                          <w:sz w:val="36"/>
                          <w:szCs w:val="36"/>
                        </w:rPr>
                        <w:t xml:space="preserve">In the beginning of the story we will: </w:t>
                      </w:r>
                    </w:p>
                    <w:p w:rsidR="001B1DF7" w:rsidRDefault="001B1DF7" w:rsidP="00C03BF4">
                      <w:pPr>
                        <w:widowControl w:val="0"/>
                        <w:rPr>
                          <w:rFonts w:ascii="Times New Roman" w:hAnsi="Times New Roman"/>
                          <w:sz w:val="36"/>
                          <w:szCs w:val="36"/>
                        </w:rPr>
                      </w:pPr>
                      <w:r w:rsidRPr="00C03BF4">
                        <w:rPr>
                          <w:rFonts w:ascii="Times New Roman" w:hAnsi="Times New Roman"/>
                          <w:sz w:val="36"/>
                          <w:szCs w:val="36"/>
                        </w:rPr>
                        <w:t>………………………………</w:t>
                      </w:r>
                    </w:p>
                    <w:p w:rsidR="001B1DF7" w:rsidRPr="00C03BF4" w:rsidRDefault="001B1DF7" w:rsidP="00C03BF4">
                      <w:pPr>
                        <w:widowControl w:val="0"/>
                        <w:spacing w:before="160"/>
                        <w:rPr>
                          <w:rFonts w:ascii="QBeginners" w:hAnsi="QBeginners"/>
                          <w:sz w:val="36"/>
                          <w:szCs w:val="36"/>
                        </w:rPr>
                      </w:pPr>
                      <w:r w:rsidRPr="00C03BF4">
                        <w:rPr>
                          <w:rFonts w:ascii="QBeginners" w:hAnsi="QBeginners"/>
                          <w:sz w:val="36"/>
                          <w:szCs w:val="36"/>
                        </w:rPr>
                        <w:t xml:space="preserve">In the middle we will: </w:t>
                      </w:r>
                    </w:p>
                    <w:p w:rsidR="001B1DF7" w:rsidRDefault="001B1DF7" w:rsidP="00C03BF4">
                      <w:pPr>
                        <w:widowControl w:val="0"/>
                        <w:spacing w:before="160"/>
                        <w:rPr>
                          <w:sz w:val="36"/>
                          <w:szCs w:val="36"/>
                        </w:rPr>
                      </w:pPr>
                      <w:r w:rsidRPr="00C03BF4">
                        <w:rPr>
                          <w:sz w:val="36"/>
                          <w:szCs w:val="36"/>
                        </w:rPr>
                        <w:t>………………………………</w:t>
                      </w:r>
                    </w:p>
                    <w:p w:rsidR="001B1DF7" w:rsidRPr="00C03BF4" w:rsidRDefault="001B1DF7" w:rsidP="00C03BF4">
                      <w:pPr>
                        <w:pStyle w:val="Answerlinefull"/>
                        <w:widowControl w:val="0"/>
                        <w:tabs>
                          <w:tab w:val="clear" w:pos="9639"/>
                          <w:tab w:val="right" w:leader="dot" w:pos="4500"/>
                        </w:tabs>
                        <w:rPr>
                          <w:rFonts w:ascii="QBeginners" w:hAnsi="QBeginners"/>
                          <w:sz w:val="36"/>
                          <w:szCs w:val="36"/>
                        </w:rPr>
                      </w:pPr>
                      <w:r w:rsidRPr="00C03BF4">
                        <w:rPr>
                          <w:rFonts w:ascii="QBeginners" w:hAnsi="QBeginners"/>
                          <w:sz w:val="36"/>
                          <w:szCs w:val="36"/>
                        </w:rPr>
                        <w:t xml:space="preserve">At the end we will: </w:t>
                      </w:r>
                      <w:r w:rsidRPr="00C03BF4">
                        <w:rPr>
                          <w:rFonts w:ascii="Times New Roman" w:hAnsi="Times New Roman"/>
                          <w:sz w:val="36"/>
                          <w:szCs w:val="36"/>
                        </w:rPr>
                        <w:t>……………………</w:t>
                      </w:r>
                      <w:r>
                        <w:rPr>
                          <w:rFonts w:ascii="QBeginners" w:hAnsi="QBeginners"/>
                          <w:sz w:val="36"/>
                          <w:szCs w:val="36"/>
                        </w:rPr>
                        <w:t>........................</w:t>
                      </w:r>
                    </w:p>
                    <w:p w:rsidR="001B1DF7" w:rsidRDefault="001B1DF7" w:rsidP="00C03BF4">
                      <w:r w:rsidRPr="00233D93">
                        <w:rPr>
                          <w:rFonts w:ascii="QBeginners Bold" w:hAnsi="QBeginners Bold"/>
                          <w:sz w:val="44"/>
                          <w:szCs w:val="44"/>
                        </w:rPr>
                        <w:tab/>
                      </w:r>
                    </w:p>
                  </w:txbxContent>
                </v:textbox>
              </v:shape>
            </w:pict>
          </mc:Fallback>
        </mc:AlternateContent>
      </w:r>
    </w:p>
    <w:p w:rsidR="00C03BF4" w:rsidRDefault="00C03BF4" w:rsidP="00265AD6">
      <w:pPr>
        <w:rPr>
          <w:rFonts w:ascii="QBeginners Bold" w:hAnsi="QBeginners Bold"/>
          <w:sz w:val="44"/>
          <w:szCs w:val="44"/>
        </w:rPr>
      </w:pPr>
    </w:p>
    <w:p w:rsidR="00C03BF4" w:rsidRDefault="004171C0" w:rsidP="00265AD6">
      <w:pPr>
        <w:rPr>
          <w:rFonts w:ascii="QBeginners Bold" w:hAnsi="QBeginners Bold"/>
          <w:sz w:val="44"/>
          <w:szCs w:val="44"/>
        </w:rPr>
      </w:pPr>
      <w:r>
        <w:rPr>
          <w:rFonts w:ascii="QBeginners Bold" w:hAnsi="QBeginners Bold"/>
          <w:noProof/>
          <w:sz w:val="44"/>
          <w:szCs w:val="44"/>
        </w:rPr>
        <mc:AlternateContent>
          <mc:Choice Requires="wps">
            <w:drawing>
              <wp:anchor distT="0" distB="0" distL="114300" distR="114300" simplePos="0" relativeHeight="251680256" behindDoc="0" locked="0" layoutInCell="1" allowOverlap="1">
                <wp:simplePos x="0" y="0"/>
                <wp:positionH relativeFrom="column">
                  <wp:posOffset>3200400</wp:posOffset>
                </wp:positionH>
                <wp:positionV relativeFrom="paragraph">
                  <wp:posOffset>-6350</wp:posOffset>
                </wp:positionV>
                <wp:extent cx="3086100" cy="3200400"/>
                <wp:effectExtent l="9525" t="12700" r="9525" b="6350"/>
                <wp:wrapNone/>
                <wp:docPr id="4"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00400"/>
                        </a:xfrm>
                        <a:prstGeom prst="cloudCallout">
                          <a:avLst>
                            <a:gd name="adj1" fmla="val -22449"/>
                            <a:gd name="adj2" fmla="val 27856"/>
                          </a:avLst>
                        </a:prstGeom>
                        <a:solidFill>
                          <a:srgbClr val="FFFFFF"/>
                        </a:solidFill>
                        <a:ln w="9525">
                          <a:solidFill>
                            <a:srgbClr val="000000"/>
                          </a:solidFill>
                          <a:round/>
                          <a:headEnd/>
                          <a:tailEnd/>
                        </a:ln>
                      </wps:spPr>
                      <wps:txbx>
                        <w:txbxContent>
                          <w:p w:rsidR="00FD5F91" w:rsidRPr="00FD5F91" w:rsidRDefault="00FD5F91">
                            <w:pPr>
                              <w:rPr>
                                <w:rFonts w:ascii="QBeginners Bold" w:hAnsi="QBeginners Bold"/>
                                <w:sz w:val="36"/>
                                <w:szCs w:val="36"/>
                              </w:rPr>
                            </w:pPr>
                            <w:r w:rsidRPr="00FD5F91">
                              <w:rPr>
                                <w:rFonts w:ascii="QBeginners Bold" w:hAnsi="QBeginners Bold"/>
                                <w:sz w:val="36"/>
                                <w:szCs w:val="36"/>
                              </w:rPr>
                              <w:t>Where</w:t>
                            </w:r>
                          </w:p>
                          <w:p w:rsidR="00FD5F91" w:rsidRPr="00FD5F91" w:rsidRDefault="00FD5F91">
                            <w:pPr>
                              <w:rPr>
                                <w:rFonts w:ascii="QBeginners" w:hAnsi="QBeginners"/>
                                <w:sz w:val="36"/>
                                <w:szCs w:val="36"/>
                              </w:rPr>
                            </w:pPr>
                            <w:r w:rsidRPr="00FD5F91">
                              <w:rPr>
                                <w:rFonts w:ascii="QBeginners" w:hAnsi="QBeginners"/>
                                <w:sz w:val="36"/>
                                <w:szCs w:val="36"/>
                              </w:rPr>
                              <w:t>Space we need to have:</w:t>
                            </w:r>
                          </w:p>
                          <w:p w:rsidR="00FD5F91" w:rsidRPr="00FD5F91" w:rsidRDefault="00FD5F91">
                            <w:pPr>
                              <w:rPr>
                                <w:rFonts w:ascii="QBeginners" w:hAnsi="QBeginners"/>
                                <w:sz w:val="36"/>
                                <w:szCs w:val="36"/>
                              </w:rPr>
                            </w:pPr>
                            <w:r w:rsidRPr="00FD5F91">
                              <w:rPr>
                                <w:sz w:val="36"/>
                                <w:szCs w:val="36"/>
                              </w:rPr>
                              <w:t>………………</w:t>
                            </w:r>
                            <w:r w:rsidRPr="00FD5F91">
                              <w:rPr>
                                <w:rFonts w:ascii="QBeginners" w:hAnsi="QBeginners"/>
                                <w:sz w:val="36"/>
                                <w:szCs w:val="36"/>
                              </w:rPr>
                              <w:t>.......</w:t>
                            </w:r>
                          </w:p>
                          <w:p w:rsidR="00FD5F91" w:rsidRPr="00FD5F91" w:rsidRDefault="00FD5F91">
                            <w:pPr>
                              <w:rPr>
                                <w:rFonts w:ascii="QBeginners" w:hAnsi="QBeginners"/>
                                <w:sz w:val="36"/>
                                <w:szCs w:val="36"/>
                              </w:rPr>
                            </w:pPr>
                            <w:r w:rsidRPr="00FD5F91">
                              <w:rPr>
                                <w:rFonts w:ascii="QBeginners" w:hAnsi="QBeginners"/>
                                <w:sz w:val="36"/>
                                <w:szCs w:val="36"/>
                              </w:rPr>
                              <w:t>Props or objects we need:</w:t>
                            </w:r>
                          </w:p>
                          <w:p w:rsidR="00FD5F91" w:rsidRPr="00FD5F91" w:rsidRDefault="00FD5F91">
                            <w:pPr>
                              <w:rPr>
                                <w:rFonts w:ascii="QBeginners" w:hAnsi="QBeginners"/>
                                <w:sz w:val="36"/>
                                <w:szCs w:val="36"/>
                              </w:rPr>
                            </w:pPr>
                            <w:r w:rsidRPr="00FD5F91">
                              <w:rPr>
                                <w:sz w:val="36"/>
                                <w:szCs w:val="36"/>
                              </w:rPr>
                              <w:t>……………………</w:t>
                            </w:r>
                          </w:p>
                          <w:p w:rsidR="00FD5F91" w:rsidRDefault="00FD5F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53" type="#_x0000_t106" style="position:absolute;margin-left:252pt;margin-top:-.5pt;width:243pt;height:25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" adj="5951,16817">
                <v:textbox>
                  <w:txbxContent>
                    <w:p w:rsidR="00FD5F91" w:rsidRPr="00FD5F91" w:rsidRDefault="00FD5F91">
                      <w:pPr>
                        <w:rPr>
                          <w:rFonts w:ascii="QBeginners Bold" w:hAnsi="QBeginners Bold"/>
                          <w:sz w:val="36"/>
                          <w:szCs w:val="36"/>
                        </w:rPr>
                      </w:pPr>
                      <w:r w:rsidRPr="00FD5F91">
                        <w:rPr>
                          <w:rFonts w:ascii="QBeginners Bold" w:hAnsi="QBeginners Bold"/>
                          <w:sz w:val="36"/>
                          <w:szCs w:val="36"/>
                        </w:rPr>
                        <w:t>Where</w:t>
                      </w:r>
                    </w:p>
                    <w:p w:rsidR="00FD5F91" w:rsidRPr="00FD5F91" w:rsidRDefault="00FD5F91">
                      <w:pPr>
                        <w:rPr>
                          <w:rFonts w:ascii="QBeginners" w:hAnsi="QBeginners"/>
                          <w:sz w:val="36"/>
                          <w:szCs w:val="36"/>
                        </w:rPr>
                      </w:pPr>
                      <w:r w:rsidRPr="00FD5F91">
                        <w:rPr>
                          <w:rFonts w:ascii="QBeginners" w:hAnsi="QBeginners"/>
                          <w:sz w:val="36"/>
                          <w:szCs w:val="36"/>
                        </w:rPr>
                        <w:t>Space we need to have:</w:t>
                      </w:r>
                    </w:p>
                    <w:p w:rsidR="00FD5F91" w:rsidRPr="00FD5F91" w:rsidRDefault="00FD5F91">
                      <w:pPr>
                        <w:rPr>
                          <w:rFonts w:ascii="QBeginners" w:hAnsi="QBeginners"/>
                          <w:sz w:val="36"/>
                          <w:szCs w:val="36"/>
                        </w:rPr>
                      </w:pPr>
                      <w:r w:rsidRPr="00FD5F91">
                        <w:rPr>
                          <w:sz w:val="36"/>
                          <w:szCs w:val="36"/>
                        </w:rPr>
                        <w:t>………………</w:t>
                      </w:r>
                      <w:r w:rsidRPr="00FD5F91">
                        <w:rPr>
                          <w:rFonts w:ascii="QBeginners" w:hAnsi="QBeginners"/>
                          <w:sz w:val="36"/>
                          <w:szCs w:val="36"/>
                        </w:rPr>
                        <w:t>.......</w:t>
                      </w:r>
                    </w:p>
                    <w:p w:rsidR="00FD5F91" w:rsidRPr="00FD5F91" w:rsidRDefault="00FD5F91">
                      <w:pPr>
                        <w:rPr>
                          <w:rFonts w:ascii="QBeginners" w:hAnsi="QBeginners"/>
                          <w:sz w:val="36"/>
                          <w:szCs w:val="36"/>
                        </w:rPr>
                      </w:pPr>
                      <w:r w:rsidRPr="00FD5F91">
                        <w:rPr>
                          <w:rFonts w:ascii="QBeginners" w:hAnsi="QBeginners"/>
                          <w:sz w:val="36"/>
                          <w:szCs w:val="36"/>
                        </w:rPr>
                        <w:t>Props or objects we need:</w:t>
                      </w:r>
                    </w:p>
                    <w:p w:rsidR="00FD5F91" w:rsidRPr="00FD5F91" w:rsidRDefault="00FD5F91">
                      <w:pPr>
                        <w:rPr>
                          <w:rFonts w:ascii="QBeginners" w:hAnsi="QBeginners"/>
                          <w:sz w:val="36"/>
                          <w:szCs w:val="36"/>
                        </w:rPr>
                      </w:pPr>
                      <w:r w:rsidRPr="00FD5F91">
                        <w:rPr>
                          <w:sz w:val="36"/>
                          <w:szCs w:val="36"/>
                        </w:rPr>
                        <w:t>……………………</w:t>
                      </w:r>
                    </w:p>
                    <w:p w:rsidR="00FD5F91" w:rsidRDefault="00FD5F91"/>
                  </w:txbxContent>
                </v:textbox>
              </v:shape>
            </w:pict>
          </mc:Fallback>
        </mc:AlternateContent>
      </w:r>
    </w:p>
    <w:p w:rsidR="00C03BF4" w:rsidRDefault="00C03BF4" w:rsidP="00265AD6">
      <w:pPr>
        <w:rPr>
          <w:rFonts w:ascii="QBeginners Bold" w:hAnsi="QBeginners Bold"/>
          <w:sz w:val="44"/>
          <w:szCs w:val="44"/>
        </w:rPr>
      </w:pPr>
    </w:p>
    <w:p w:rsidR="00C03BF4" w:rsidRDefault="00C03BF4" w:rsidP="00265AD6">
      <w:pPr>
        <w:rPr>
          <w:rFonts w:ascii="QBeginners Bold" w:hAnsi="QBeginners Bold"/>
          <w:sz w:val="44"/>
          <w:szCs w:val="44"/>
        </w:rPr>
      </w:pPr>
    </w:p>
    <w:p w:rsidR="00C03BF4" w:rsidRDefault="00C03BF4" w:rsidP="00265AD6">
      <w:pPr>
        <w:rPr>
          <w:rFonts w:ascii="QBeginners Bold" w:hAnsi="QBeginners Bold"/>
          <w:sz w:val="44"/>
          <w:szCs w:val="44"/>
        </w:rPr>
      </w:pPr>
    </w:p>
    <w:p w:rsidR="00C03BF4" w:rsidRDefault="00C03BF4" w:rsidP="00265AD6">
      <w:pPr>
        <w:rPr>
          <w:rFonts w:ascii="QBeginners Bold" w:hAnsi="QBeginners Bold"/>
          <w:sz w:val="44"/>
          <w:szCs w:val="44"/>
        </w:rPr>
      </w:pPr>
    </w:p>
    <w:p w:rsidR="00C03BF4" w:rsidRDefault="00C03BF4" w:rsidP="00265AD6">
      <w:pPr>
        <w:rPr>
          <w:rFonts w:ascii="QBeginners Bold" w:hAnsi="QBeginners Bold"/>
          <w:sz w:val="44"/>
          <w:szCs w:val="44"/>
        </w:rPr>
      </w:pPr>
    </w:p>
    <w:p w:rsidR="00C03BF4" w:rsidRDefault="00C03BF4" w:rsidP="00265AD6">
      <w:pPr>
        <w:rPr>
          <w:rFonts w:ascii="QBeginners Bold" w:hAnsi="QBeginners Bold"/>
          <w:sz w:val="44"/>
          <w:szCs w:val="44"/>
        </w:rPr>
      </w:pPr>
    </w:p>
    <w:p w:rsidR="00C03BF4" w:rsidRDefault="00C03BF4" w:rsidP="00265AD6">
      <w:pPr>
        <w:rPr>
          <w:rFonts w:ascii="QBeginners Bold" w:hAnsi="QBeginners Bold"/>
          <w:sz w:val="44"/>
          <w:szCs w:val="44"/>
        </w:rPr>
      </w:pPr>
    </w:p>
    <w:p w:rsidR="00C03BF4" w:rsidRDefault="00C03BF4" w:rsidP="00265AD6">
      <w:pPr>
        <w:rPr>
          <w:rFonts w:ascii="QBeginners Bold" w:hAnsi="QBeginners Bold"/>
          <w:sz w:val="44"/>
          <w:szCs w:val="44"/>
        </w:rPr>
      </w:pPr>
    </w:p>
    <w:p w:rsidR="00C03BF4" w:rsidRDefault="00C03BF4" w:rsidP="00265AD6">
      <w:pPr>
        <w:rPr>
          <w:rFonts w:ascii="QBeginners Bold" w:hAnsi="QBeginners Bold"/>
          <w:sz w:val="44"/>
          <w:szCs w:val="44"/>
        </w:rPr>
      </w:pPr>
    </w:p>
    <w:p w:rsidR="00C03BF4" w:rsidRDefault="00C03BF4" w:rsidP="00265AD6">
      <w:pPr>
        <w:rPr>
          <w:rFonts w:ascii="QBeginners Bold" w:hAnsi="QBeginners Bold"/>
          <w:sz w:val="44"/>
          <w:szCs w:val="44"/>
        </w:rPr>
      </w:pPr>
    </w:p>
    <w:p w:rsidR="00C03BF4" w:rsidRDefault="00C03BF4" w:rsidP="00265AD6">
      <w:pPr>
        <w:rPr>
          <w:rFonts w:ascii="QBeginners Bold" w:hAnsi="QBeginners Bold"/>
          <w:sz w:val="44"/>
          <w:szCs w:val="44"/>
        </w:rPr>
      </w:pPr>
    </w:p>
    <w:p w:rsidR="00C03BF4" w:rsidRDefault="00C03BF4" w:rsidP="00265AD6">
      <w:pPr>
        <w:rPr>
          <w:rFonts w:ascii="QBeginners Bold" w:hAnsi="QBeginners Bold"/>
          <w:sz w:val="44"/>
          <w:szCs w:val="44"/>
        </w:rPr>
      </w:pPr>
    </w:p>
    <w:p w:rsidR="00DA20C7" w:rsidRDefault="00DA20C7" w:rsidP="00DA20C7">
      <w:pPr>
        <w:pStyle w:val="Heading3"/>
        <w:rPr>
          <w:rFonts w:ascii="QBeginners Bold" w:hAnsi="QBeginners Bold"/>
          <w:sz w:val="64"/>
          <w:szCs w:val="64"/>
        </w:rPr>
      </w:pPr>
      <w:r w:rsidRPr="002149D5">
        <w:rPr>
          <w:rFonts w:ascii="QBeginners Bold" w:hAnsi="QBeginners Bold"/>
          <w:sz w:val="64"/>
          <w:szCs w:val="64"/>
        </w:rPr>
        <w:t>Rehearsal</w:t>
      </w:r>
      <w:r w:rsidR="00D356AB" w:rsidRPr="002149D5">
        <w:rPr>
          <w:rFonts w:ascii="QBeginners Bold" w:hAnsi="QBeginners Bold"/>
          <w:sz w:val="64"/>
          <w:szCs w:val="64"/>
        </w:rPr>
        <w:t xml:space="preserve"> checklist</w:t>
      </w:r>
      <w:r w:rsidR="00C52764" w:rsidRPr="002149D5">
        <w:rPr>
          <w:rFonts w:ascii="QBeginners Bold" w:hAnsi="QBeginners Bold"/>
          <w:sz w:val="64"/>
          <w:szCs w:val="64"/>
        </w:rPr>
        <w:t xml:space="preserve">  </w:t>
      </w:r>
    </w:p>
    <w:p w:rsidR="00DA20C7" w:rsidRPr="00DC6FC6" w:rsidRDefault="00DA20C7" w:rsidP="00DA20C7">
      <w:r w:rsidRPr="00DC6FC6">
        <w:t xml:space="preserve">Rehearse and rework your </w:t>
      </w:r>
      <w:r>
        <w:t>drama</w:t>
      </w:r>
      <w:r w:rsidRPr="00DC6FC6">
        <w:t xml:space="preserve"> until it is clear. </w:t>
      </w:r>
    </w:p>
    <w:p w:rsidR="00DA20C7" w:rsidRPr="00DC6FC6" w:rsidRDefault="002149D5" w:rsidP="00DA20C7">
      <w:r>
        <w:t>During the rehearsal a</w:t>
      </w:r>
      <w:r w:rsidR="00DA20C7" w:rsidRPr="00DC6FC6">
        <w:t>sk your teacher and another group to give you feedback for the presentatio</w:t>
      </w:r>
      <w:r>
        <w:t>n using the following questions.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2029"/>
        <w:gridCol w:w="2029"/>
      </w:tblGrid>
      <w:tr w:rsidR="00DA20C7" w:rsidRPr="00DC6FC6" w:rsidTr="00DA20C7">
        <w:trPr>
          <w:cantSplit/>
          <w:jc w:val="center"/>
        </w:trPr>
        <w:tc>
          <w:tcPr>
            <w:tcW w:w="5581" w:type="dxa"/>
            <w:shd w:val="clear" w:color="auto" w:fill="CCCCCC"/>
          </w:tcPr>
          <w:p w:rsidR="00DA20C7" w:rsidRPr="00DC6FC6" w:rsidRDefault="00DA20C7" w:rsidP="00DA20C7">
            <w:pPr>
              <w:keepNext/>
              <w:jc w:val="center"/>
              <w:rPr>
                <w:b/>
              </w:rPr>
            </w:pPr>
          </w:p>
        </w:tc>
        <w:tc>
          <w:tcPr>
            <w:tcW w:w="2029" w:type="dxa"/>
            <w:shd w:val="clear" w:color="auto" w:fill="CCCCCC"/>
          </w:tcPr>
          <w:p w:rsidR="00DA20C7" w:rsidRPr="00DC6FC6" w:rsidRDefault="00DA20C7" w:rsidP="00DA20C7">
            <w:pPr>
              <w:keepNext/>
              <w:jc w:val="center"/>
              <w:rPr>
                <w:b/>
              </w:rPr>
            </w:pPr>
            <w:r w:rsidRPr="00DC6FC6">
              <w:rPr>
                <w:b/>
              </w:rPr>
              <w:t>Developed</w:t>
            </w:r>
          </w:p>
        </w:tc>
        <w:tc>
          <w:tcPr>
            <w:tcW w:w="2029" w:type="dxa"/>
            <w:shd w:val="clear" w:color="auto" w:fill="CCCCCC"/>
          </w:tcPr>
          <w:p w:rsidR="00DA20C7" w:rsidRPr="00DC6FC6" w:rsidRDefault="002149D5" w:rsidP="00DA20C7">
            <w:pPr>
              <w:keepNext/>
              <w:jc w:val="center"/>
              <w:rPr>
                <w:b/>
              </w:rPr>
            </w:pPr>
            <w:r>
              <w:rPr>
                <w:b/>
              </w:rPr>
              <w:t>Suggestions for improvement</w:t>
            </w:r>
          </w:p>
        </w:tc>
      </w:tr>
      <w:tr w:rsidR="00DA20C7" w:rsidRPr="00DC6FC6" w:rsidTr="00DA20C7">
        <w:trPr>
          <w:trHeight w:val="365"/>
          <w:jc w:val="center"/>
        </w:trPr>
        <w:tc>
          <w:tcPr>
            <w:tcW w:w="5581" w:type="dxa"/>
          </w:tcPr>
          <w:p w:rsidR="00DA20C7" w:rsidRPr="00DC6FC6" w:rsidRDefault="00DA20C7" w:rsidP="00DA20C7">
            <w:pPr>
              <w:rPr>
                <w:b/>
              </w:rPr>
            </w:pPr>
            <w:r>
              <w:rPr>
                <w:b/>
              </w:rPr>
              <w:t>Drama story</w:t>
            </w:r>
            <w:r w:rsidRPr="00DC6FC6">
              <w:rPr>
                <w:b/>
              </w:rPr>
              <w:t>:</w:t>
            </w:r>
          </w:p>
        </w:tc>
        <w:tc>
          <w:tcPr>
            <w:tcW w:w="2029" w:type="dxa"/>
          </w:tcPr>
          <w:p w:rsidR="00DA20C7" w:rsidRPr="00DC6FC6" w:rsidRDefault="00DA20C7" w:rsidP="00DA20C7"/>
        </w:tc>
        <w:tc>
          <w:tcPr>
            <w:tcW w:w="2029" w:type="dxa"/>
          </w:tcPr>
          <w:p w:rsidR="00DA20C7" w:rsidRPr="00DC6FC6" w:rsidRDefault="00DA20C7" w:rsidP="00DA20C7"/>
        </w:tc>
      </w:tr>
      <w:tr w:rsidR="00DA20C7" w:rsidRPr="00DC6FC6" w:rsidTr="00DA20C7">
        <w:trPr>
          <w:trHeight w:val="365"/>
          <w:jc w:val="center"/>
        </w:trPr>
        <w:tc>
          <w:tcPr>
            <w:tcW w:w="5581" w:type="dxa"/>
          </w:tcPr>
          <w:p w:rsidR="00DA20C7" w:rsidRPr="00DC6FC6" w:rsidRDefault="002149D5" w:rsidP="002149D5">
            <w:pPr>
              <w:numPr>
                <w:ilvl w:val="0"/>
                <w:numId w:val="39"/>
              </w:numPr>
              <w:rPr>
                <w:b/>
              </w:rPr>
            </w:pPr>
            <w:r>
              <w:t xml:space="preserve">Is the </w:t>
            </w:r>
            <w:r w:rsidRPr="002149D5">
              <w:rPr>
                <w:b/>
              </w:rPr>
              <w:t>story</w:t>
            </w:r>
            <w:r>
              <w:t xml:space="preserve"> clear?</w:t>
            </w:r>
          </w:p>
        </w:tc>
        <w:tc>
          <w:tcPr>
            <w:tcW w:w="2029" w:type="dxa"/>
          </w:tcPr>
          <w:p w:rsidR="00DA20C7" w:rsidRPr="00DC6FC6" w:rsidRDefault="00DA20C7" w:rsidP="00DA20C7"/>
        </w:tc>
        <w:tc>
          <w:tcPr>
            <w:tcW w:w="2029" w:type="dxa"/>
          </w:tcPr>
          <w:p w:rsidR="00DA20C7" w:rsidRPr="00DC6FC6" w:rsidRDefault="00DA20C7" w:rsidP="00DA20C7"/>
        </w:tc>
      </w:tr>
      <w:tr w:rsidR="00DA20C7" w:rsidRPr="00DC6FC6" w:rsidTr="00DA20C7">
        <w:trPr>
          <w:trHeight w:val="365"/>
          <w:jc w:val="center"/>
        </w:trPr>
        <w:tc>
          <w:tcPr>
            <w:tcW w:w="5581" w:type="dxa"/>
          </w:tcPr>
          <w:p w:rsidR="00DA20C7" w:rsidRPr="00DC6FC6" w:rsidRDefault="00DA20C7" w:rsidP="002149D5">
            <w:pPr>
              <w:numPr>
                <w:ilvl w:val="0"/>
                <w:numId w:val="39"/>
              </w:numPr>
              <w:rPr>
                <w:b/>
              </w:rPr>
            </w:pPr>
            <w:r w:rsidRPr="00DC6FC6">
              <w:t xml:space="preserve">Are the </w:t>
            </w:r>
            <w:r w:rsidRPr="00DC6FC6">
              <w:rPr>
                <w:b/>
              </w:rPr>
              <w:t>roles</w:t>
            </w:r>
            <w:r w:rsidRPr="00DC6FC6">
              <w:t xml:space="preserve"> or characters in the story </w:t>
            </w:r>
            <w:r w:rsidR="002149D5">
              <w:t xml:space="preserve">believable? </w:t>
            </w:r>
          </w:p>
        </w:tc>
        <w:tc>
          <w:tcPr>
            <w:tcW w:w="2029" w:type="dxa"/>
          </w:tcPr>
          <w:p w:rsidR="00DA20C7" w:rsidRPr="00DC6FC6" w:rsidRDefault="00DA20C7" w:rsidP="00DA20C7"/>
        </w:tc>
        <w:tc>
          <w:tcPr>
            <w:tcW w:w="2029" w:type="dxa"/>
          </w:tcPr>
          <w:p w:rsidR="00DA20C7" w:rsidRPr="00DC6FC6" w:rsidRDefault="00DA20C7" w:rsidP="00DA20C7"/>
        </w:tc>
      </w:tr>
      <w:tr w:rsidR="00DA20C7" w:rsidRPr="00DC6FC6" w:rsidTr="00DA20C7">
        <w:trPr>
          <w:trHeight w:val="365"/>
          <w:jc w:val="center"/>
        </w:trPr>
        <w:tc>
          <w:tcPr>
            <w:tcW w:w="5581" w:type="dxa"/>
          </w:tcPr>
          <w:p w:rsidR="00DA20C7" w:rsidRPr="00DC6FC6" w:rsidRDefault="002149D5" w:rsidP="002149D5">
            <w:pPr>
              <w:numPr>
                <w:ilvl w:val="0"/>
                <w:numId w:val="39"/>
              </w:numPr>
            </w:pPr>
            <w:r>
              <w:t xml:space="preserve">Do the characters </w:t>
            </w:r>
            <w:r w:rsidRPr="00DC6FC6">
              <w:t xml:space="preserve">show clear </w:t>
            </w:r>
            <w:r w:rsidRPr="00DC6FC6">
              <w:rPr>
                <w:b/>
              </w:rPr>
              <w:t>relationships</w:t>
            </w:r>
            <w:r>
              <w:t xml:space="preserve"> by </w:t>
            </w:r>
            <w:r w:rsidRPr="00DC6FC6">
              <w:t>interacting with each other?</w:t>
            </w:r>
          </w:p>
        </w:tc>
        <w:tc>
          <w:tcPr>
            <w:tcW w:w="2029" w:type="dxa"/>
          </w:tcPr>
          <w:p w:rsidR="00DA20C7" w:rsidRPr="00DC6FC6" w:rsidRDefault="00DA20C7" w:rsidP="00DA20C7"/>
        </w:tc>
        <w:tc>
          <w:tcPr>
            <w:tcW w:w="2029" w:type="dxa"/>
          </w:tcPr>
          <w:p w:rsidR="00DA20C7" w:rsidRPr="00DC6FC6" w:rsidRDefault="00DA20C7" w:rsidP="00DA20C7"/>
        </w:tc>
      </w:tr>
      <w:tr w:rsidR="00DA20C7" w:rsidRPr="00DC6FC6" w:rsidTr="00DA20C7">
        <w:trPr>
          <w:trHeight w:val="365"/>
          <w:jc w:val="center"/>
        </w:trPr>
        <w:tc>
          <w:tcPr>
            <w:tcW w:w="5581" w:type="dxa"/>
          </w:tcPr>
          <w:p w:rsidR="00DA20C7" w:rsidRPr="00DC6FC6" w:rsidRDefault="002149D5" w:rsidP="002149D5">
            <w:pPr>
              <w:ind w:left="253" w:hanging="253"/>
            </w:pPr>
            <w:r>
              <w:t>4.</w:t>
            </w:r>
            <w:r w:rsidRPr="00897803">
              <w:rPr>
                <w:i/>
              </w:rPr>
              <w:t xml:space="preserve"> </w:t>
            </w:r>
            <w:r w:rsidRPr="002149D5">
              <w:t xml:space="preserve">Are there changes </w:t>
            </w:r>
            <w:r>
              <w:t>that</w:t>
            </w:r>
            <w:r w:rsidRPr="002149D5">
              <w:t xml:space="preserve"> could </w:t>
            </w:r>
            <w:r>
              <w:t>be made to the</w:t>
            </w:r>
            <w:r w:rsidRPr="002149D5">
              <w:t xml:space="preserve"> choices of </w:t>
            </w:r>
            <w:r w:rsidRPr="002149D5">
              <w:rPr>
                <w:b/>
              </w:rPr>
              <w:t>movement</w:t>
            </w:r>
            <w:r w:rsidRPr="002149D5">
              <w:t xml:space="preserve">, </w:t>
            </w:r>
            <w:r w:rsidRPr="002149D5">
              <w:rPr>
                <w:b/>
              </w:rPr>
              <w:t>language</w:t>
            </w:r>
            <w:r w:rsidRPr="002149D5">
              <w:t xml:space="preserve"> or </w:t>
            </w:r>
            <w:r w:rsidRPr="002149D5">
              <w:rPr>
                <w:b/>
              </w:rPr>
              <w:t>props</w:t>
            </w:r>
            <w:r w:rsidRPr="002149D5">
              <w:t>?</w:t>
            </w:r>
          </w:p>
        </w:tc>
        <w:tc>
          <w:tcPr>
            <w:tcW w:w="2029" w:type="dxa"/>
          </w:tcPr>
          <w:p w:rsidR="00DA20C7" w:rsidRPr="00DC6FC6" w:rsidRDefault="00DA20C7" w:rsidP="00DA20C7"/>
        </w:tc>
        <w:tc>
          <w:tcPr>
            <w:tcW w:w="2029" w:type="dxa"/>
          </w:tcPr>
          <w:p w:rsidR="00DA20C7" w:rsidRPr="00DC6FC6" w:rsidRDefault="00DA20C7" w:rsidP="00DA20C7"/>
        </w:tc>
      </w:tr>
      <w:tr w:rsidR="00DA20C7" w:rsidRPr="00DC6FC6" w:rsidTr="00DA20C7">
        <w:trPr>
          <w:trHeight w:val="365"/>
          <w:jc w:val="center"/>
        </w:trPr>
        <w:tc>
          <w:tcPr>
            <w:tcW w:w="5581" w:type="dxa"/>
          </w:tcPr>
          <w:p w:rsidR="00DA20C7" w:rsidRPr="00DC6FC6" w:rsidRDefault="002149D5" w:rsidP="00DA20C7">
            <w:r>
              <w:t xml:space="preserve">5. Does the choice of </w:t>
            </w:r>
            <w:r w:rsidRPr="002149D5">
              <w:rPr>
                <w:b/>
              </w:rPr>
              <w:t>space</w:t>
            </w:r>
            <w:r>
              <w:t xml:space="preserve"> work well for the story?</w:t>
            </w:r>
          </w:p>
        </w:tc>
        <w:tc>
          <w:tcPr>
            <w:tcW w:w="2029" w:type="dxa"/>
          </w:tcPr>
          <w:p w:rsidR="00DA20C7" w:rsidRPr="00DC6FC6" w:rsidRDefault="00DA20C7" w:rsidP="00DA20C7"/>
        </w:tc>
        <w:tc>
          <w:tcPr>
            <w:tcW w:w="2029" w:type="dxa"/>
          </w:tcPr>
          <w:p w:rsidR="00DA20C7" w:rsidRPr="00DC6FC6" w:rsidRDefault="00DA20C7" w:rsidP="00DA20C7"/>
        </w:tc>
      </w:tr>
      <w:tr w:rsidR="00DA20C7" w:rsidRPr="00DC6FC6" w:rsidTr="00DA20C7">
        <w:trPr>
          <w:trHeight w:val="365"/>
          <w:jc w:val="center"/>
        </w:trPr>
        <w:tc>
          <w:tcPr>
            <w:tcW w:w="5581" w:type="dxa"/>
          </w:tcPr>
          <w:p w:rsidR="00DA20C7" w:rsidRPr="00DC6FC6" w:rsidRDefault="00DA20C7" w:rsidP="00DA20C7">
            <w:pPr>
              <w:rPr>
                <w:b/>
              </w:rPr>
            </w:pPr>
            <w:r w:rsidRPr="00DC6FC6">
              <w:rPr>
                <w:b/>
              </w:rPr>
              <w:t>Performers:</w:t>
            </w:r>
          </w:p>
        </w:tc>
        <w:tc>
          <w:tcPr>
            <w:tcW w:w="2029" w:type="dxa"/>
          </w:tcPr>
          <w:p w:rsidR="00DA20C7" w:rsidRPr="00DC6FC6" w:rsidRDefault="00DA20C7" w:rsidP="00DA20C7"/>
        </w:tc>
        <w:tc>
          <w:tcPr>
            <w:tcW w:w="2029" w:type="dxa"/>
          </w:tcPr>
          <w:p w:rsidR="00DA20C7" w:rsidRPr="00DC6FC6" w:rsidRDefault="00DA20C7" w:rsidP="00DA20C7"/>
        </w:tc>
      </w:tr>
      <w:tr w:rsidR="00DA20C7" w:rsidRPr="00DC6FC6" w:rsidTr="00DA20C7">
        <w:trPr>
          <w:trHeight w:val="365"/>
          <w:jc w:val="center"/>
        </w:trPr>
        <w:tc>
          <w:tcPr>
            <w:tcW w:w="5581" w:type="dxa"/>
          </w:tcPr>
          <w:p w:rsidR="00DA20C7" w:rsidRPr="00DC6FC6" w:rsidRDefault="00DA20C7" w:rsidP="00DA20C7">
            <w:pPr>
              <w:numPr>
                <w:ilvl w:val="0"/>
                <w:numId w:val="38"/>
              </w:numPr>
              <w:spacing w:line="240" w:lineRule="auto"/>
              <w:ind w:left="380" w:hanging="380"/>
            </w:pPr>
            <w:r w:rsidRPr="00DC6FC6">
              <w:t xml:space="preserve">Are they using appropriate and clear </w:t>
            </w:r>
            <w:r>
              <w:rPr>
                <w:b/>
              </w:rPr>
              <w:t>voice?</w:t>
            </w:r>
            <w:r w:rsidRPr="00DC6FC6">
              <w:t xml:space="preserve"> </w:t>
            </w:r>
          </w:p>
        </w:tc>
        <w:tc>
          <w:tcPr>
            <w:tcW w:w="2029" w:type="dxa"/>
          </w:tcPr>
          <w:p w:rsidR="00DA20C7" w:rsidRPr="00DC6FC6" w:rsidRDefault="00DA20C7" w:rsidP="00DA20C7"/>
        </w:tc>
        <w:tc>
          <w:tcPr>
            <w:tcW w:w="2029" w:type="dxa"/>
          </w:tcPr>
          <w:p w:rsidR="00DA20C7" w:rsidRPr="00DC6FC6" w:rsidRDefault="00DA20C7" w:rsidP="00DA20C7"/>
        </w:tc>
      </w:tr>
      <w:tr w:rsidR="00DA20C7" w:rsidRPr="00DC6FC6" w:rsidTr="00DA20C7">
        <w:trPr>
          <w:trHeight w:val="365"/>
          <w:jc w:val="center"/>
        </w:trPr>
        <w:tc>
          <w:tcPr>
            <w:tcW w:w="5581" w:type="dxa"/>
          </w:tcPr>
          <w:p w:rsidR="00DA20C7" w:rsidRPr="00DC6FC6" w:rsidRDefault="00DA20C7" w:rsidP="00DA20C7">
            <w:pPr>
              <w:numPr>
                <w:ilvl w:val="0"/>
                <w:numId w:val="38"/>
              </w:numPr>
              <w:spacing w:line="240" w:lineRule="auto"/>
              <w:ind w:left="380" w:hanging="380"/>
            </w:pPr>
            <w:r>
              <w:t>Are</w:t>
            </w:r>
            <w:r w:rsidRPr="00DC6FC6">
              <w:t xml:space="preserve"> the </w:t>
            </w:r>
            <w:r w:rsidRPr="00DC6FC6">
              <w:rPr>
                <w:b/>
              </w:rPr>
              <w:t>actions</w:t>
            </w:r>
            <w:r w:rsidRPr="00DC6FC6">
              <w:t xml:space="preserve"> </w:t>
            </w:r>
            <w:r>
              <w:t xml:space="preserve">or movements </w:t>
            </w:r>
            <w:r w:rsidRPr="00DC6FC6">
              <w:t xml:space="preserve">(posture, gesture and body position) </w:t>
            </w:r>
            <w:r>
              <w:t>appropriate for the role/ character they are playing</w:t>
            </w:r>
            <w:r w:rsidRPr="00DC6FC6">
              <w:t>?</w:t>
            </w:r>
          </w:p>
        </w:tc>
        <w:tc>
          <w:tcPr>
            <w:tcW w:w="2029" w:type="dxa"/>
          </w:tcPr>
          <w:p w:rsidR="00DA20C7" w:rsidRPr="00DC6FC6" w:rsidRDefault="00DA20C7" w:rsidP="00DA20C7"/>
        </w:tc>
        <w:tc>
          <w:tcPr>
            <w:tcW w:w="2029" w:type="dxa"/>
          </w:tcPr>
          <w:p w:rsidR="00DA20C7" w:rsidRPr="00DC6FC6" w:rsidRDefault="00DA20C7" w:rsidP="00DA20C7"/>
        </w:tc>
      </w:tr>
      <w:tr w:rsidR="00DA20C7" w:rsidRPr="00DC6FC6" w:rsidTr="00DA20C7">
        <w:trPr>
          <w:trHeight w:val="365"/>
          <w:jc w:val="center"/>
        </w:trPr>
        <w:tc>
          <w:tcPr>
            <w:tcW w:w="5581" w:type="dxa"/>
          </w:tcPr>
          <w:p w:rsidR="00DA20C7" w:rsidRPr="00DC6FC6" w:rsidRDefault="00DA20C7" w:rsidP="00DA20C7">
            <w:pPr>
              <w:numPr>
                <w:ilvl w:val="0"/>
                <w:numId w:val="38"/>
              </w:numPr>
              <w:spacing w:line="240" w:lineRule="auto"/>
              <w:ind w:left="380" w:hanging="380"/>
            </w:pPr>
            <w:r>
              <w:t xml:space="preserve">Do they use the </w:t>
            </w:r>
            <w:r w:rsidRPr="00DA20C7">
              <w:rPr>
                <w:b/>
              </w:rPr>
              <w:t>space</w:t>
            </w:r>
            <w:r>
              <w:t xml:space="preserve"> to suit their drama?</w:t>
            </w:r>
          </w:p>
        </w:tc>
        <w:tc>
          <w:tcPr>
            <w:tcW w:w="2029" w:type="dxa"/>
          </w:tcPr>
          <w:p w:rsidR="00DA20C7" w:rsidRPr="00DC6FC6" w:rsidRDefault="00DA20C7" w:rsidP="00DA20C7"/>
        </w:tc>
        <w:tc>
          <w:tcPr>
            <w:tcW w:w="2029" w:type="dxa"/>
          </w:tcPr>
          <w:p w:rsidR="00DA20C7" w:rsidRPr="00DC6FC6" w:rsidRDefault="00DA20C7" w:rsidP="00DA20C7"/>
        </w:tc>
      </w:tr>
      <w:tr w:rsidR="00DA20C7" w:rsidRPr="00DC6FC6" w:rsidTr="00DA20C7">
        <w:trPr>
          <w:trHeight w:val="365"/>
          <w:jc w:val="center"/>
        </w:trPr>
        <w:tc>
          <w:tcPr>
            <w:tcW w:w="5581" w:type="dxa"/>
          </w:tcPr>
          <w:p w:rsidR="00DA20C7" w:rsidRPr="00DC6FC6" w:rsidRDefault="00DA20C7" w:rsidP="00DA20C7">
            <w:pPr>
              <w:numPr>
                <w:ilvl w:val="0"/>
                <w:numId w:val="38"/>
              </w:numPr>
              <w:spacing w:line="240" w:lineRule="auto"/>
              <w:ind w:left="380" w:hanging="380"/>
            </w:pPr>
            <w:r>
              <w:t xml:space="preserve">Is there clear </w:t>
            </w:r>
            <w:r w:rsidRPr="00DA20C7">
              <w:rPr>
                <w:b/>
              </w:rPr>
              <w:t>cues</w:t>
            </w:r>
            <w:r>
              <w:t xml:space="preserve"> and </w:t>
            </w:r>
            <w:r w:rsidRPr="00DA20C7">
              <w:rPr>
                <w:b/>
              </w:rPr>
              <w:t>turn taking</w:t>
            </w:r>
            <w:r>
              <w:t xml:space="preserve"> in their drama?</w:t>
            </w:r>
          </w:p>
        </w:tc>
        <w:tc>
          <w:tcPr>
            <w:tcW w:w="2029" w:type="dxa"/>
          </w:tcPr>
          <w:p w:rsidR="00DA20C7" w:rsidRPr="00DC6FC6" w:rsidRDefault="00DA20C7" w:rsidP="00DA20C7"/>
        </w:tc>
        <w:tc>
          <w:tcPr>
            <w:tcW w:w="2029" w:type="dxa"/>
          </w:tcPr>
          <w:p w:rsidR="00DA20C7" w:rsidRPr="00DC6FC6" w:rsidRDefault="00DA20C7" w:rsidP="00DA20C7"/>
        </w:tc>
      </w:tr>
    </w:tbl>
    <w:p w:rsidR="00DA20C7" w:rsidRPr="00DC6FC6" w:rsidRDefault="00DA20C7" w:rsidP="00DA20C7"/>
    <w:p w:rsidR="00265AD6" w:rsidRPr="00233D93" w:rsidRDefault="00265AD6" w:rsidP="00265AD6">
      <w:pPr>
        <w:pStyle w:val="Heading1TOP"/>
        <w:tabs>
          <w:tab w:val="num" w:pos="567"/>
          <w:tab w:val="left" w:pos="1985"/>
        </w:tabs>
        <w:ind w:left="1418" w:hanging="1418"/>
        <w:rPr>
          <w:rFonts w:ascii="QBeginners Bold" w:hAnsi="QBeginners Bold"/>
          <w:sz w:val="64"/>
          <w:szCs w:val="64"/>
        </w:rPr>
      </w:pPr>
      <w:r w:rsidRPr="00233D93">
        <w:rPr>
          <w:rFonts w:ascii="QBeginners Bold" w:hAnsi="QBeginners Bold"/>
          <w:sz w:val="64"/>
          <w:szCs w:val="64"/>
        </w:rPr>
        <w:t>Respon</w:t>
      </w:r>
      <w:r w:rsidR="001522E3">
        <w:rPr>
          <w:rFonts w:ascii="QBeginners Bold" w:hAnsi="QBeginners Bold"/>
          <w:sz w:val="64"/>
          <w:szCs w:val="64"/>
        </w:rPr>
        <w:t>ding to a drama story</w:t>
      </w:r>
    </w:p>
    <w:p w:rsidR="00265AD6" w:rsidRDefault="00265AD6" w:rsidP="00265AD6">
      <w:pPr>
        <w:rPr>
          <w:rFonts w:ascii="QBeginners Bold" w:hAnsi="QBeginners Bold"/>
          <w:sz w:val="44"/>
          <w:szCs w:val="44"/>
        </w:rPr>
      </w:pPr>
      <w:r w:rsidRPr="00233D93">
        <w:rPr>
          <w:rFonts w:ascii="QBeginners Bold" w:hAnsi="QBeginners Bold"/>
          <w:sz w:val="44"/>
          <w:szCs w:val="44"/>
        </w:rPr>
        <w:t>Write about your drama work, or talk to your teacher about your ideas.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820"/>
      </w:tblGrid>
      <w:tr w:rsidR="004639FC" w:rsidRPr="00782C1E" w:rsidTr="00782C1E">
        <w:tc>
          <w:tcPr>
            <w:tcW w:w="9820" w:type="dxa"/>
            <w:shd w:val="clear" w:color="auto" w:fill="auto"/>
          </w:tcPr>
          <w:p w:rsidR="004639FC" w:rsidRPr="00782C1E" w:rsidRDefault="004639FC" w:rsidP="00782C1E">
            <w:pPr>
              <w:widowControl w:val="0"/>
              <w:rPr>
                <w:rFonts w:ascii="QBeginners Bold" w:hAnsi="QBeginners Bold"/>
                <w:sz w:val="44"/>
                <w:szCs w:val="44"/>
              </w:rPr>
            </w:pPr>
            <w:r w:rsidRPr="00782C1E">
              <w:rPr>
                <w:rFonts w:ascii="QBeginners Bold" w:hAnsi="QBeginners Bold"/>
                <w:sz w:val="44"/>
                <w:szCs w:val="44"/>
              </w:rPr>
              <w:t>Our drama is called:</w:t>
            </w:r>
            <w:r w:rsidRPr="00782C1E">
              <w:rPr>
                <w:rFonts w:ascii="QBeginners Bold" w:hAnsi="QBeginners Bold"/>
                <w:sz w:val="44"/>
                <w:szCs w:val="44"/>
              </w:rPr>
              <w:tab/>
            </w:r>
          </w:p>
        </w:tc>
      </w:tr>
      <w:tr w:rsidR="004639FC" w:rsidRPr="00782C1E" w:rsidTr="00782C1E">
        <w:tc>
          <w:tcPr>
            <w:tcW w:w="9820" w:type="dxa"/>
            <w:shd w:val="clear" w:color="auto" w:fill="auto"/>
          </w:tcPr>
          <w:p w:rsidR="004639FC" w:rsidRPr="00782C1E" w:rsidRDefault="004639FC" w:rsidP="00782C1E">
            <w:pPr>
              <w:widowControl w:val="0"/>
              <w:rPr>
                <w:rFonts w:ascii="QBeginners Bold" w:hAnsi="QBeginners Bold"/>
                <w:sz w:val="44"/>
                <w:szCs w:val="44"/>
              </w:rPr>
            </w:pPr>
            <w:r w:rsidRPr="00782C1E">
              <w:rPr>
                <w:rFonts w:ascii="QBeginners Bold" w:hAnsi="QBeginners Bold"/>
                <w:sz w:val="44"/>
                <w:szCs w:val="44"/>
              </w:rPr>
              <w:t>Our special place is:</w:t>
            </w:r>
            <w:r w:rsidRPr="00782C1E">
              <w:rPr>
                <w:rFonts w:ascii="QBeginners Bold" w:hAnsi="QBeginners Bold"/>
                <w:sz w:val="44"/>
                <w:szCs w:val="44"/>
              </w:rPr>
              <w:tab/>
            </w:r>
          </w:p>
        </w:tc>
      </w:tr>
      <w:tr w:rsidR="004639FC" w:rsidRPr="00782C1E" w:rsidTr="00782C1E">
        <w:tc>
          <w:tcPr>
            <w:tcW w:w="9820" w:type="dxa"/>
            <w:shd w:val="clear" w:color="auto" w:fill="auto"/>
          </w:tcPr>
          <w:p w:rsidR="004639FC" w:rsidRPr="00782C1E" w:rsidRDefault="004639FC" w:rsidP="00782C1E">
            <w:pPr>
              <w:widowControl w:val="0"/>
              <w:rPr>
                <w:rFonts w:ascii="QBeginners Bold" w:hAnsi="QBeginners Bold"/>
                <w:sz w:val="44"/>
                <w:szCs w:val="44"/>
              </w:rPr>
            </w:pPr>
            <w:r w:rsidRPr="00782C1E">
              <w:rPr>
                <w:rFonts w:ascii="QBeginners Bold" w:hAnsi="QBeginners Bold"/>
                <w:sz w:val="44"/>
                <w:szCs w:val="44"/>
              </w:rPr>
              <w:t>Our place is special because:</w:t>
            </w:r>
          </w:p>
          <w:p w:rsidR="004639FC" w:rsidRPr="00782C1E" w:rsidRDefault="004639FC" w:rsidP="00782C1E">
            <w:pPr>
              <w:widowControl w:val="0"/>
              <w:rPr>
                <w:rFonts w:ascii="QBeginners Bold" w:hAnsi="QBeginners Bold"/>
                <w:sz w:val="44"/>
                <w:szCs w:val="44"/>
              </w:rPr>
            </w:pPr>
            <w:r w:rsidRPr="00782C1E">
              <w:rPr>
                <w:rFonts w:ascii="QBeginners Bold" w:hAnsi="QBeginners Bold"/>
                <w:sz w:val="44"/>
                <w:szCs w:val="44"/>
              </w:rPr>
              <w:tab/>
            </w:r>
          </w:p>
          <w:p w:rsidR="004639FC" w:rsidRPr="00782C1E" w:rsidRDefault="004639FC" w:rsidP="00782C1E">
            <w:pPr>
              <w:widowControl w:val="0"/>
              <w:rPr>
                <w:rFonts w:ascii="QBeginners Bold" w:hAnsi="QBeginners Bold"/>
                <w:sz w:val="44"/>
                <w:szCs w:val="44"/>
              </w:rPr>
            </w:pPr>
          </w:p>
        </w:tc>
      </w:tr>
      <w:tr w:rsidR="004639FC" w:rsidRPr="00782C1E" w:rsidTr="00782C1E">
        <w:tc>
          <w:tcPr>
            <w:tcW w:w="9820" w:type="dxa"/>
            <w:shd w:val="clear" w:color="auto" w:fill="auto"/>
          </w:tcPr>
          <w:p w:rsidR="004639FC" w:rsidRPr="00782C1E" w:rsidRDefault="004639FC" w:rsidP="00782C1E">
            <w:pPr>
              <w:widowControl w:val="0"/>
              <w:rPr>
                <w:rFonts w:ascii="QBeginners Bold" w:hAnsi="QBeginners Bold"/>
                <w:sz w:val="44"/>
                <w:szCs w:val="44"/>
              </w:rPr>
            </w:pPr>
            <w:r w:rsidRPr="00782C1E">
              <w:rPr>
                <w:rFonts w:ascii="QBeginners Bold" w:hAnsi="QBeginners Bold"/>
                <w:sz w:val="44"/>
                <w:szCs w:val="44"/>
              </w:rPr>
              <w:t>The moods or feelings we tried to show in our story were:</w:t>
            </w:r>
          </w:p>
          <w:p w:rsidR="004639FC" w:rsidRPr="00782C1E" w:rsidRDefault="004639FC" w:rsidP="00782C1E">
            <w:pPr>
              <w:widowControl w:val="0"/>
              <w:rPr>
                <w:rFonts w:ascii="QBeginners Bold" w:hAnsi="QBeginners Bold"/>
                <w:sz w:val="44"/>
                <w:szCs w:val="44"/>
              </w:rPr>
            </w:pPr>
            <w:r w:rsidRPr="00782C1E">
              <w:rPr>
                <w:rFonts w:ascii="QBeginners Bold" w:hAnsi="QBeginners Bold"/>
                <w:sz w:val="44"/>
                <w:szCs w:val="44"/>
              </w:rPr>
              <w:tab/>
            </w:r>
          </w:p>
          <w:p w:rsidR="004639FC" w:rsidRPr="00782C1E" w:rsidRDefault="004639FC" w:rsidP="00782C1E">
            <w:pPr>
              <w:widowControl w:val="0"/>
              <w:rPr>
                <w:rFonts w:ascii="QBeginners Bold" w:hAnsi="QBeginners Bold"/>
                <w:sz w:val="44"/>
                <w:szCs w:val="44"/>
              </w:rPr>
            </w:pPr>
          </w:p>
        </w:tc>
      </w:tr>
      <w:tr w:rsidR="004639FC" w:rsidRPr="00782C1E" w:rsidTr="00782C1E">
        <w:tc>
          <w:tcPr>
            <w:tcW w:w="9820" w:type="dxa"/>
            <w:shd w:val="clear" w:color="auto" w:fill="auto"/>
          </w:tcPr>
          <w:p w:rsidR="004639FC" w:rsidRPr="00782C1E" w:rsidRDefault="004639FC" w:rsidP="00782C1E">
            <w:pPr>
              <w:widowControl w:val="0"/>
              <w:rPr>
                <w:rFonts w:ascii="QBeginners Bold" w:hAnsi="QBeginners Bold"/>
                <w:sz w:val="44"/>
                <w:szCs w:val="44"/>
              </w:rPr>
            </w:pPr>
            <w:r w:rsidRPr="00782C1E">
              <w:rPr>
                <w:rFonts w:ascii="QBeginners Bold" w:hAnsi="QBeginners Bold"/>
                <w:sz w:val="44"/>
                <w:szCs w:val="44"/>
              </w:rPr>
              <w:t>My role (character) was:</w:t>
            </w:r>
          </w:p>
          <w:p w:rsidR="004639FC" w:rsidRPr="00782C1E" w:rsidRDefault="004639FC" w:rsidP="00782C1E">
            <w:pPr>
              <w:widowControl w:val="0"/>
              <w:rPr>
                <w:rFonts w:ascii="QBeginners Bold" w:hAnsi="QBeginners Bold"/>
                <w:sz w:val="44"/>
                <w:szCs w:val="44"/>
              </w:rPr>
            </w:pPr>
            <w:r w:rsidRPr="00782C1E">
              <w:rPr>
                <w:rFonts w:ascii="QBeginners Bold" w:hAnsi="QBeginners Bold"/>
                <w:sz w:val="44"/>
                <w:szCs w:val="44"/>
              </w:rPr>
              <w:tab/>
            </w:r>
          </w:p>
          <w:p w:rsidR="004639FC" w:rsidRPr="00782C1E" w:rsidRDefault="004639FC" w:rsidP="00782C1E">
            <w:pPr>
              <w:widowControl w:val="0"/>
              <w:rPr>
                <w:rFonts w:ascii="QBeginners Bold" w:hAnsi="QBeginners Bold"/>
                <w:sz w:val="44"/>
                <w:szCs w:val="44"/>
              </w:rPr>
            </w:pPr>
          </w:p>
        </w:tc>
      </w:tr>
      <w:tr w:rsidR="004639FC" w:rsidRPr="00782C1E" w:rsidTr="00782C1E">
        <w:tc>
          <w:tcPr>
            <w:tcW w:w="9820" w:type="dxa"/>
            <w:shd w:val="clear" w:color="auto" w:fill="auto"/>
          </w:tcPr>
          <w:p w:rsidR="004639FC" w:rsidRPr="00782C1E" w:rsidRDefault="004639FC" w:rsidP="00782C1E">
            <w:pPr>
              <w:widowControl w:val="0"/>
              <w:rPr>
                <w:rFonts w:ascii="QBeginners Bold" w:hAnsi="QBeginners Bold"/>
                <w:sz w:val="44"/>
                <w:szCs w:val="44"/>
              </w:rPr>
            </w:pPr>
            <w:r w:rsidRPr="00782C1E">
              <w:rPr>
                <w:rFonts w:ascii="QBeginners Bold" w:hAnsi="QBeginners Bold"/>
                <w:sz w:val="44"/>
                <w:szCs w:val="44"/>
              </w:rPr>
              <w:t xml:space="preserve">How did my movements and the way I spoke help </w:t>
            </w:r>
            <w:r w:rsidR="004F5312" w:rsidRPr="00782C1E">
              <w:rPr>
                <w:rFonts w:ascii="QBeginners Bold" w:hAnsi="QBeginners Bold"/>
                <w:sz w:val="44"/>
                <w:szCs w:val="44"/>
              </w:rPr>
              <w:t xml:space="preserve">to </w:t>
            </w:r>
            <w:r w:rsidRPr="00782C1E">
              <w:rPr>
                <w:rFonts w:ascii="QBeginners Bold" w:hAnsi="QBeginners Bold"/>
                <w:sz w:val="44"/>
                <w:szCs w:val="44"/>
              </w:rPr>
              <w:t>show my character?</w:t>
            </w:r>
          </w:p>
          <w:p w:rsidR="004639FC" w:rsidRPr="00782C1E" w:rsidRDefault="004639FC" w:rsidP="00782C1E">
            <w:pPr>
              <w:widowControl w:val="0"/>
              <w:rPr>
                <w:rFonts w:ascii="QBeginners Bold" w:hAnsi="QBeginners Bold"/>
                <w:sz w:val="44"/>
                <w:szCs w:val="44"/>
              </w:rPr>
            </w:pPr>
            <w:r w:rsidRPr="00782C1E">
              <w:rPr>
                <w:rFonts w:ascii="QBeginners Bold" w:hAnsi="QBeginners Bold"/>
                <w:sz w:val="44"/>
                <w:szCs w:val="44"/>
              </w:rPr>
              <w:tab/>
            </w:r>
          </w:p>
          <w:p w:rsidR="004639FC" w:rsidRPr="00782C1E" w:rsidRDefault="004639FC" w:rsidP="00782C1E">
            <w:pPr>
              <w:widowControl w:val="0"/>
              <w:rPr>
                <w:rFonts w:ascii="QBeginners Bold" w:hAnsi="QBeginners Bold"/>
                <w:sz w:val="44"/>
                <w:szCs w:val="44"/>
              </w:rPr>
            </w:pPr>
          </w:p>
        </w:tc>
      </w:tr>
      <w:tr w:rsidR="004639FC" w:rsidRPr="00782C1E" w:rsidTr="00782C1E">
        <w:tc>
          <w:tcPr>
            <w:tcW w:w="9820" w:type="dxa"/>
            <w:shd w:val="clear" w:color="auto" w:fill="auto"/>
          </w:tcPr>
          <w:p w:rsidR="004639FC" w:rsidRPr="00782C1E" w:rsidRDefault="004639FC" w:rsidP="00782C1E">
            <w:pPr>
              <w:widowControl w:val="0"/>
              <w:rPr>
                <w:rFonts w:ascii="QBeginners Bold" w:hAnsi="QBeginners Bold"/>
                <w:sz w:val="44"/>
                <w:szCs w:val="44"/>
              </w:rPr>
            </w:pPr>
            <w:r w:rsidRPr="00782C1E">
              <w:rPr>
                <w:rFonts w:ascii="QBeginners Bold" w:hAnsi="QBeginners Bold"/>
                <w:sz w:val="44"/>
                <w:szCs w:val="44"/>
              </w:rPr>
              <w:t>Did my character use any props? How did this help tell the story?</w:t>
            </w:r>
          </w:p>
          <w:p w:rsidR="004639FC" w:rsidRPr="00782C1E" w:rsidRDefault="004639FC" w:rsidP="00782C1E">
            <w:pPr>
              <w:widowControl w:val="0"/>
              <w:rPr>
                <w:rFonts w:ascii="QBeginners Bold" w:hAnsi="QBeginners Bold"/>
                <w:sz w:val="44"/>
                <w:szCs w:val="44"/>
              </w:rPr>
            </w:pPr>
          </w:p>
          <w:p w:rsidR="004639FC" w:rsidRPr="00782C1E" w:rsidRDefault="004639FC" w:rsidP="00782C1E">
            <w:pPr>
              <w:widowControl w:val="0"/>
              <w:rPr>
                <w:rFonts w:ascii="QBeginners Bold" w:hAnsi="QBeginners Bold"/>
                <w:sz w:val="44"/>
                <w:szCs w:val="44"/>
              </w:rPr>
            </w:pPr>
          </w:p>
        </w:tc>
      </w:tr>
      <w:tr w:rsidR="00B9273D" w:rsidRPr="00782C1E" w:rsidTr="00782C1E">
        <w:tc>
          <w:tcPr>
            <w:tcW w:w="9820" w:type="dxa"/>
            <w:shd w:val="clear" w:color="auto" w:fill="auto"/>
          </w:tcPr>
          <w:p w:rsidR="00B9273D" w:rsidRPr="00782C1E" w:rsidRDefault="00B9273D" w:rsidP="00782C1E">
            <w:pPr>
              <w:widowControl w:val="0"/>
              <w:rPr>
                <w:rFonts w:ascii="QBeginners Bold" w:hAnsi="QBeginners Bold"/>
                <w:sz w:val="44"/>
                <w:szCs w:val="44"/>
              </w:rPr>
            </w:pPr>
            <w:r w:rsidRPr="00782C1E">
              <w:rPr>
                <w:rFonts w:ascii="QBeginners Bold" w:hAnsi="QBeginners Bold"/>
                <w:sz w:val="44"/>
                <w:szCs w:val="44"/>
              </w:rPr>
              <w:t>How did our use of space help show our story?</w:t>
            </w:r>
          </w:p>
          <w:p w:rsidR="00B9273D" w:rsidRPr="00782C1E" w:rsidRDefault="00B9273D" w:rsidP="00782C1E">
            <w:pPr>
              <w:widowControl w:val="0"/>
              <w:rPr>
                <w:rFonts w:ascii="QBeginners Bold" w:hAnsi="QBeginners Bold"/>
                <w:sz w:val="44"/>
                <w:szCs w:val="44"/>
              </w:rPr>
            </w:pPr>
          </w:p>
          <w:p w:rsidR="00B9273D" w:rsidRPr="00782C1E" w:rsidRDefault="00B9273D" w:rsidP="00782C1E">
            <w:pPr>
              <w:widowControl w:val="0"/>
              <w:rPr>
                <w:rFonts w:ascii="QBeginners Bold" w:hAnsi="QBeginners Bold"/>
                <w:sz w:val="44"/>
                <w:szCs w:val="44"/>
              </w:rPr>
            </w:pPr>
          </w:p>
        </w:tc>
      </w:tr>
    </w:tbl>
    <w:p w:rsidR="00806A25" w:rsidRPr="00E83A99" w:rsidRDefault="00806A25" w:rsidP="00E83A99">
      <w:pPr>
        <w:rPr>
          <w:rStyle w:val="Publishingnote"/>
          <w:b w:val="0"/>
          <w:i w:val="0"/>
          <w:color w:val="auto"/>
        </w:rPr>
      </w:pPr>
    </w:p>
    <w:sectPr w:rsidR="00806A25" w:rsidRPr="00E83A99" w:rsidSect="002F45D0">
      <w:headerReference w:type="even" r:id="rId26"/>
      <w:headerReference w:type="default" r:id="rId27"/>
      <w:footerReference w:type="even" r:id="rId28"/>
      <w:footerReference w:type="default" r:id="rId29"/>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60" w:rsidRDefault="00454A60">
      <w:r>
        <w:separator/>
      </w:r>
    </w:p>
    <w:p w:rsidR="00454A60" w:rsidRDefault="00454A60"/>
    <w:p w:rsidR="00454A60" w:rsidRDefault="00454A60"/>
    <w:p w:rsidR="00454A60" w:rsidRDefault="00454A60"/>
    <w:p w:rsidR="00454A60" w:rsidRDefault="00454A60"/>
    <w:p w:rsidR="00454A60" w:rsidRDefault="00454A60"/>
  </w:endnote>
  <w:endnote w:type="continuationSeparator" w:id="0">
    <w:p w:rsidR="00454A60" w:rsidRDefault="00454A60">
      <w:r>
        <w:continuationSeparator/>
      </w:r>
    </w:p>
    <w:p w:rsidR="00454A60" w:rsidRDefault="00454A60"/>
    <w:p w:rsidR="00454A60" w:rsidRDefault="00454A60"/>
    <w:p w:rsidR="00454A60" w:rsidRDefault="00454A60"/>
    <w:p w:rsidR="00454A60" w:rsidRDefault="00454A60"/>
    <w:p w:rsidR="00454A60" w:rsidRDefault="00454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QBeginners Bold">
    <w:altName w:val="Courier New"/>
    <w:charset w:val="00"/>
    <w:family w:val="auto"/>
    <w:pitch w:val="variable"/>
    <w:sig w:usb0="00000001" w:usb1="00000000" w:usb2="00000000" w:usb3="00000000" w:csb0="00000009" w:csb1="00000000"/>
  </w:font>
  <w:font w:name="QBeginners">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639" w:type="dxa"/>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1B1DF7" w:rsidRPr="0090603A">
      <w:trPr>
        <w:trHeight w:hRule="exact" w:val="1043"/>
      </w:trPr>
      <w:tc>
        <w:tcPr>
          <w:tcW w:w="4781" w:type="dxa"/>
          <w:tcBorders>
            <w:top w:val="nil"/>
            <w:left w:val="nil"/>
            <w:bottom w:val="nil"/>
            <w:right w:val="nil"/>
          </w:tcBorders>
          <w:vAlign w:val="bottom"/>
        </w:tcPr>
        <w:p w:rsidR="001B1DF7" w:rsidRPr="0090603A" w:rsidRDefault="001B1DF7" w:rsidP="000875B8">
          <w:pPr>
            <w:spacing w:before="0" w:after="0"/>
            <w:rPr>
              <w:rFonts w:ascii="Arial Narrow" w:hAnsi="Arial Narrow"/>
            </w:rPr>
          </w:pPr>
          <w:r>
            <w:fldChar w:fldCharType="begin"/>
          </w:r>
          <w:r>
            <w:instrText xml:space="preserve"> PAGE </w:instrText>
          </w:r>
          <w:r>
            <w:fldChar w:fldCharType="separate"/>
          </w:r>
          <w:r w:rsidR="004171C0">
            <w:rPr>
              <w:noProof/>
            </w:rPr>
            <w:t>2</w:t>
          </w:r>
          <w:r>
            <w:fldChar w:fldCharType="end"/>
          </w:r>
        </w:p>
      </w:tc>
      <w:tc>
        <w:tcPr>
          <w:tcW w:w="4781" w:type="dxa"/>
          <w:tcBorders>
            <w:top w:val="nil"/>
            <w:left w:val="nil"/>
            <w:bottom w:val="nil"/>
            <w:right w:val="nil"/>
          </w:tcBorders>
          <w:vAlign w:val="bottom"/>
        </w:tcPr>
        <w:p w:rsidR="001B1DF7" w:rsidRPr="0090603A" w:rsidRDefault="001B1DF7" w:rsidP="000875B8">
          <w:pPr>
            <w:spacing w:before="0" w:after="0"/>
            <w:jc w:val="right"/>
            <w:rPr>
              <w:rFonts w:ascii="Arial Narrow" w:hAnsi="Arial Narrow"/>
            </w:rPr>
          </w:pPr>
        </w:p>
      </w:tc>
    </w:tr>
  </w:tbl>
  <w:p w:rsidR="001B1DF7" w:rsidRDefault="001B1DF7" w:rsidP="00364F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1B1DF7" w:rsidRPr="0090603A">
      <w:trPr>
        <w:trHeight w:hRule="exact" w:val="1043"/>
        <w:jc w:val="right"/>
      </w:trPr>
      <w:tc>
        <w:tcPr>
          <w:tcW w:w="4781" w:type="dxa"/>
          <w:tcBorders>
            <w:top w:val="nil"/>
            <w:left w:val="nil"/>
            <w:bottom w:val="nil"/>
            <w:right w:val="nil"/>
          </w:tcBorders>
          <w:vAlign w:val="bottom"/>
        </w:tcPr>
        <w:p w:rsidR="001B1DF7" w:rsidRPr="0090603A" w:rsidRDefault="001B1DF7" w:rsidP="00C85825">
          <w:pPr>
            <w:tabs>
              <w:tab w:val="right" w:pos="9365"/>
            </w:tabs>
            <w:spacing w:before="0" w:after="0"/>
            <w:rPr>
              <w:rFonts w:ascii="Arial Narrow" w:hAnsi="Arial Narrow"/>
            </w:rPr>
          </w:pPr>
        </w:p>
      </w:tc>
      <w:tc>
        <w:tcPr>
          <w:tcW w:w="4781" w:type="dxa"/>
          <w:tcBorders>
            <w:top w:val="nil"/>
            <w:left w:val="nil"/>
            <w:bottom w:val="nil"/>
            <w:right w:val="nil"/>
          </w:tcBorders>
          <w:vAlign w:val="bottom"/>
        </w:tcPr>
        <w:p w:rsidR="001B1DF7" w:rsidRPr="0090603A" w:rsidRDefault="001B1DF7" w:rsidP="00C85825">
          <w:pPr>
            <w:tabs>
              <w:tab w:val="right" w:pos="9365"/>
            </w:tabs>
            <w:spacing w:before="0" w:after="0"/>
            <w:jc w:val="right"/>
            <w:rPr>
              <w:rFonts w:ascii="Arial Narrow" w:hAnsi="Arial Narrow"/>
            </w:rPr>
          </w:pPr>
          <w:r>
            <w:fldChar w:fldCharType="begin"/>
          </w:r>
          <w:r>
            <w:instrText xml:space="preserve"> PAGE </w:instrText>
          </w:r>
          <w:r>
            <w:fldChar w:fldCharType="separate"/>
          </w:r>
          <w:r w:rsidR="00EA73AA">
            <w:rPr>
              <w:noProof/>
            </w:rPr>
            <w:t>7</w:t>
          </w:r>
          <w:r>
            <w:fldChar w:fldCharType="end"/>
          </w:r>
        </w:p>
      </w:tc>
    </w:tr>
  </w:tbl>
  <w:p w:rsidR="001B1DF7" w:rsidRDefault="001B1DF7" w:rsidP="000875B8">
    <w:pPr>
      <w:spacing w:before="0" w:after="0"/>
    </w:pPr>
  </w:p>
  <w:p w:rsidR="001B1DF7" w:rsidRDefault="001B1DF7" w:rsidP="000875B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1B1DF7" w:rsidRPr="0090603A">
      <w:trPr>
        <w:trHeight w:hRule="exact" w:val="1043"/>
        <w:jc w:val="right"/>
      </w:trPr>
      <w:tc>
        <w:tcPr>
          <w:tcW w:w="1800" w:type="dxa"/>
          <w:tcBorders>
            <w:top w:val="nil"/>
            <w:left w:val="nil"/>
            <w:bottom w:val="nil"/>
            <w:right w:val="nil"/>
          </w:tcBorders>
          <w:vAlign w:val="bottom"/>
        </w:tcPr>
        <w:p w:rsidR="001B1DF7" w:rsidRPr="00FA3FE7" w:rsidRDefault="001B1DF7" w:rsidP="00C85825">
          <w:pPr>
            <w:spacing w:before="0" w:after="0"/>
            <w:rPr>
              <w:rStyle w:val="Draft"/>
            </w:rPr>
          </w:pPr>
        </w:p>
      </w:tc>
      <w:tc>
        <w:tcPr>
          <w:tcW w:w="5040" w:type="dxa"/>
          <w:tcBorders>
            <w:top w:val="nil"/>
            <w:left w:val="nil"/>
            <w:bottom w:val="nil"/>
            <w:right w:val="nil"/>
          </w:tcBorders>
          <w:shd w:val="clear" w:color="auto" w:fill="auto"/>
          <w:vAlign w:val="bottom"/>
        </w:tcPr>
        <w:p w:rsidR="001B1DF7" w:rsidRPr="000875B8" w:rsidRDefault="001B1DF7" w:rsidP="00C85825">
          <w:pPr>
            <w:pStyle w:val="Footer"/>
            <w:framePr w:hSpace="0" w:wrap="auto" w:vAnchor="margin" w:yAlign="inline"/>
            <w:suppressOverlap w:val="0"/>
            <w:rPr>
              <w:szCs w:val="17"/>
            </w:rPr>
          </w:pPr>
          <w:r w:rsidRPr="000875B8">
            <w:t xml:space="preserve">© The State of </w:t>
          </w:r>
          <w:smartTag w:uri="urn:schemas-microsoft-com:office:smarttags" w:element="place">
            <w:smartTag w:uri="urn:schemas-microsoft-com:office:smarttags" w:element="country-region">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1B1DF7" w:rsidRPr="0090603A" w:rsidRDefault="004171C0" w:rsidP="00C85825">
          <w:pPr>
            <w:pStyle w:val="Footer"/>
            <w:framePr w:hSpace="0" w:wrap="auto" w:vAnchor="margin" w:yAlign="inline"/>
            <w:suppressOverlap w:val="0"/>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1B1DF7" w:rsidRDefault="001B1DF7"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F7" w:rsidRDefault="001B1DF7"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F7" w:rsidRDefault="001B1DF7" w:rsidP="000875B8">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60" w:rsidRDefault="00454A60">
      <w:r>
        <w:separator/>
      </w:r>
    </w:p>
    <w:p w:rsidR="00454A60" w:rsidRDefault="00454A60"/>
    <w:p w:rsidR="00454A60" w:rsidRDefault="00454A60"/>
    <w:p w:rsidR="00454A60" w:rsidRDefault="00454A60"/>
    <w:p w:rsidR="00454A60" w:rsidRDefault="00454A60"/>
    <w:p w:rsidR="00454A60" w:rsidRDefault="00454A60"/>
  </w:footnote>
  <w:footnote w:type="continuationSeparator" w:id="0">
    <w:p w:rsidR="00454A60" w:rsidRDefault="00454A60">
      <w:r>
        <w:continuationSeparator/>
      </w:r>
    </w:p>
    <w:p w:rsidR="00454A60" w:rsidRDefault="00454A60"/>
    <w:p w:rsidR="00454A60" w:rsidRDefault="00454A60"/>
    <w:p w:rsidR="00454A60" w:rsidRDefault="00454A60"/>
    <w:p w:rsidR="00454A60" w:rsidRDefault="00454A60"/>
    <w:p w:rsidR="00454A60" w:rsidRDefault="00454A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F7" w:rsidRDefault="001B1DF7" w:rsidP="00E7289C">
    <w:pPr>
      <w:pStyle w:val="Header"/>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F7" w:rsidRPr="000D6321" w:rsidRDefault="001B1DF7" w:rsidP="000D6321">
    <w:pPr>
      <w:pStyle w:val="Headerright"/>
    </w:pPr>
    <w:r w:rsidRPr="00E03541">
      <w:t xml:space="preserve">Year </w:t>
    </w:r>
    <w:r>
      <w:t>3 The Arts — Drama</w:t>
    </w:r>
    <w:r w:rsidRPr="007A04D1">
      <w:t xml:space="preserve">: </w:t>
    </w:r>
    <w:r w:rsidR="00C963B9">
      <w:t>Our</w:t>
    </w:r>
    <w:r>
      <w:t xml:space="preserve"> special place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F7" w:rsidRDefault="004171C0">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9" name="Picture 9"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F7" w:rsidRPr="00D61E66" w:rsidRDefault="001B1DF7" w:rsidP="00D61E66">
    <w:pPr>
      <w:pStyle w:val="Header"/>
      <w:rPr>
        <w:lang w:val="en-US"/>
      </w:rPr>
    </w:pPr>
    <w:r>
      <w:rPr>
        <w:lang w:val="en-US"/>
      </w:rPr>
      <w:t xml:space="preserve">Appendix </w:t>
    </w:r>
    <w:r>
      <w:rPr>
        <w:rStyle w:val="PageNumber"/>
      </w:rPr>
      <w:fldChar w:fldCharType="begin"/>
    </w:r>
    <w:r>
      <w:rPr>
        <w:rStyle w:val="PageNumber"/>
      </w:rPr>
      <w:instrText xml:space="preserve"> PAGE </w:instrText>
    </w:r>
    <w:r>
      <w:rPr>
        <w:rStyle w:val="PageNumber"/>
      </w:rPr>
      <w:fldChar w:fldCharType="separate"/>
    </w:r>
    <w:r w:rsidR="00EA73AA">
      <w:rPr>
        <w:rStyle w:val="PageNumber"/>
        <w:noProof/>
      </w:rPr>
      <w:t>H</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F7" w:rsidRPr="002F45D0" w:rsidRDefault="001B1DF7" w:rsidP="002F45D0">
    <w:pPr>
      <w:pStyle w:val="Header"/>
      <w:rPr>
        <w:lang w:val="en-US"/>
      </w:rPr>
    </w:pPr>
    <w:r>
      <w:rPr>
        <w:lang w:val="en-US"/>
      </w:rPr>
      <w:t xml:space="preserve">Appendix </w:t>
    </w:r>
    <w:r>
      <w:rPr>
        <w:rStyle w:val="PageNumber"/>
      </w:rPr>
      <w:fldChar w:fldCharType="begin"/>
    </w:r>
    <w:r>
      <w:rPr>
        <w:rStyle w:val="PageNumber"/>
      </w:rPr>
      <w:instrText xml:space="preserve"> PAGE </w:instrText>
    </w:r>
    <w:r>
      <w:rPr>
        <w:rStyle w:val="PageNumber"/>
      </w:rPr>
      <w:fldChar w:fldCharType="separate"/>
    </w:r>
    <w:r w:rsidR="00EA73AA">
      <w:rPr>
        <w:rStyle w:val="PageNumber"/>
        <w:noProof/>
      </w:rPr>
      <w:t>G</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EE3"/>
    <w:multiLevelType w:val="multilevel"/>
    <w:tmpl w:val="0C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5430F7E"/>
    <w:multiLevelType w:val="multilevel"/>
    <w:tmpl w:val="77102B08"/>
    <w:lvl w:ilvl="0">
      <w:start w:val="1"/>
      <w:numFmt w:val="bullet"/>
      <w:lvlText w:val=""/>
      <w:lvlJc w:val="left"/>
      <w:pPr>
        <w:tabs>
          <w:tab w:val="num" w:pos="284"/>
        </w:tabs>
        <w:ind w:left="284" w:hanging="284"/>
      </w:pPr>
      <w:rPr>
        <w:rFonts w:ascii="Symbol" w:hAnsi="Symbol" w:hint="default"/>
        <w:sz w:val="24"/>
        <w:szCs w:val="24"/>
      </w:rPr>
    </w:lvl>
    <w:lvl w:ilvl="1">
      <w:start w:val="1"/>
      <w:numFmt w:val="bullet"/>
      <w:lvlText w:val="o"/>
      <w:lvlJc w:val="left"/>
      <w:pPr>
        <w:tabs>
          <w:tab w:val="num" w:pos="2180"/>
        </w:tabs>
        <w:ind w:left="2180" w:hanging="360"/>
      </w:pPr>
      <w:rPr>
        <w:rFonts w:ascii="Courier New" w:hAnsi="Courier New" w:cs="Courier New" w:hint="default"/>
      </w:rPr>
    </w:lvl>
    <w:lvl w:ilvl="2">
      <w:start w:val="1"/>
      <w:numFmt w:val="bullet"/>
      <w:lvlText w:val=""/>
      <w:lvlJc w:val="left"/>
      <w:pPr>
        <w:tabs>
          <w:tab w:val="num" w:pos="2900"/>
        </w:tabs>
        <w:ind w:left="2900" w:hanging="360"/>
      </w:pPr>
      <w:rPr>
        <w:rFonts w:ascii="Wingdings" w:hAnsi="Wingdings" w:hint="default"/>
      </w:rPr>
    </w:lvl>
    <w:lvl w:ilvl="3">
      <w:start w:val="1"/>
      <w:numFmt w:val="bullet"/>
      <w:lvlText w:val=""/>
      <w:lvlJc w:val="left"/>
      <w:pPr>
        <w:tabs>
          <w:tab w:val="num" w:pos="3620"/>
        </w:tabs>
        <w:ind w:left="3620" w:hanging="360"/>
      </w:pPr>
      <w:rPr>
        <w:rFonts w:ascii="Symbol" w:hAnsi="Symbol" w:hint="default"/>
      </w:rPr>
    </w:lvl>
    <w:lvl w:ilvl="4">
      <w:start w:val="1"/>
      <w:numFmt w:val="bullet"/>
      <w:lvlText w:val="o"/>
      <w:lvlJc w:val="left"/>
      <w:pPr>
        <w:tabs>
          <w:tab w:val="num" w:pos="4340"/>
        </w:tabs>
        <w:ind w:left="4340" w:hanging="360"/>
      </w:pPr>
      <w:rPr>
        <w:rFonts w:ascii="Courier New" w:hAnsi="Courier New" w:cs="Courier New" w:hint="default"/>
      </w:rPr>
    </w:lvl>
    <w:lvl w:ilvl="5">
      <w:start w:val="1"/>
      <w:numFmt w:val="bullet"/>
      <w:lvlText w:val=""/>
      <w:lvlJc w:val="left"/>
      <w:pPr>
        <w:tabs>
          <w:tab w:val="num" w:pos="5060"/>
        </w:tabs>
        <w:ind w:left="5060" w:hanging="360"/>
      </w:pPr>
      <w:rPr>
        <w:rFonts w:ascii="Wingdings" w:hAnsi="Wingdings" w:hint="default"/>
      </w:rPr>
    </w:lvl>
    <w:lvl w:ilvl="6">
      <w:start w:val="1"/>
      <w:numFmt w:val="bullet"/>
      <w:lvlText w:val=""/>
      <w:lvlJc w:val="left"/>
      <w:pPr>
        <w:tabs>
          <w:tab w:val="num" w:pos="5780"/>
        </w:tabs>
        <w:ind w:left="5780" w:hanging="360"/>
      </w:pPr>
      <w:rPr>
        <w:rFonts w:ascii="Symbol" w:hAnsi="Symbol" w:hint="default"/>
      </w:rPr>
    </w:lvl>
    <w:lvl w:ilvl="7">
      <w:start w:val="1"/>
      <w:numFmt w:val="bullet"/>
      <w:lvlText w:val="o"/>
      <w:lvlJc w:val="left"/>
      <w:pPr>
        <w:tabs>
          <w:tab w:val="num" w:pos="6500"/>
        </w:tabs>
        <w:ind w:left="6500" w:hanging="360"/>
      </w:pPr>
      <w:rPr>
        <w:rFonts w:ascii="Courier New" w:hAnsi="Courier New" w:cs="Courier New" w:hint="default"/>
      </w:rPr>
    </w:lvl>
    <w:lvl w:ilvl="8">
      <w:start w:val="1"/>
      <w:numFmt w:val="bullet"/>
      <w:lvlText w:val=""/>
      <w:lvlJc w:val="left"/>
      <w:pPr>
        <w:tabs>
          <w:tab w:val="num" w:pos="7220"/>
        </w:tabs>
        <w:ind w:left="7220" w:hanging="360"/>
      </w:pPr>
      <w:rPr>
        <w:rFonts w:ascii="Wingdings" w:hAnsi="Wingdings" w:hint="default"/>
      </w:rPr>
    </w:lvl>
  </w:abstractNum>
  <w:abstractNum w:abstractNumId="2">
    <w:nsid w:val="05A54346"/>
    <w:multiLevelType w:val="hybridMultilevel"/>
    <w:tmpl w:val="68F28B32"/>
    <w:numStyleLink w:val="Numbered"/>
  </w:abstractNum>
  <w:abstractNum w:abstractNumId="3">
    <w:nsid w:val="12237500"/>
    <w:multiLevelType w:val="hybridMultilevel"/>
    <w:tmpl w:val="F0907244"/>
    <w:lvl w:ilvl="0" w:tplc="68F28B32">
      <w:start w:val="1"/>
      <w:numFmt w:val="bullet"/>
      <w:pStyle w:val="Bulletslevel2"/>
      <w:lvlText w:val=""/>
      <w:lvlJc w:val="left"/>
      <w:pPr>
        <w:tabs>
          <w:tab w:val="num" w:pos="1187"/>
        </w:tabs>
        <w:ind w:left="1187" w:hanging="414"/>
      </w:pPr>
      <w:rPr>
        <w:rFonts w:ascii="Symbol" w:hAnsi="Symbol" w:hint="default"/>
      </w:rPr>
    </w:lvl>
    <w:lvl w:ilvl="1" w:tplc="0C090019" w:tentative="1">
      <w:start w:val="1"/>
      <w:numFmt w:val="bullet"/>
      <w:lvlText w:val="o"/>
      <w:lvlJc w:val="left"/>
      <w:pPr>
        <w:tabs>
          <w:tab w:val="num" w:pos="1833"/>
        </w:tabs>
        <w:ind w:left="1833" w:hanging="360"/>
      </w:pPr>
      <w:rPr>
        <w:rFonts w:ascii="Courier New" w:hAnsi="Courier New" w:cs="Courier New" w:hint="default"/>
      </w:rPr>
    </w:lvl>
    <w:lvl w:ilvl="2" w:tplc="0C09001B" w:tentative="1">
      <w:start w:val="1"/>
      <w:numFmt w:val="bullet"/>
      <w:lvlText w:val=""/>
      <w:lvlJc w:val="left"/>
      <w:pPr>
        <w:tabs>
          <w:tab w:val="num" w:pos="2553"/>
        </w:tabs>
        <w:ind w:left="2553" w:hanging="360"/>
      </w:pPr>
      <w:rPr>
        <w:rFonts w:ascii="Wingdings" w:hAnsi="Wingdings" w:hint="default"/>
      </w:rPr>
    </w:lvl>
    <w:lvl w:ilvl="3" w:tplc="0C09000F" w:tentative="1">
      <w:start w:val="1"/>
      <w:numFmt w:val="bullet"/>
      <w:lvlText w:val=""/>
      <w:lvlJc w:val="left"/>
      <w:pPr>
        <w:tabs>
          <w:tab w:val="num" w:pos="3273"/>
        </w:tabs>
        <w:ind w:left="3273" w:hanging="360"/>
      </w:pPr>
      <w:rPr>
        <w:rFonts w:ascii="Symbol" w:hAnsi="Symbol" w:hint="default"/>
      </w:rPr>
    </w:lvl>
    <w:lvl w:ilvl="4" w:tplc="0C090019" w:tentative="1">
      <w:start w:val="1"/>
      <w:numFmt w:val="bullet"/>
      <w:lvlText w:val="o"/>
      <w:lvlJc w:val="left"/>
      <w:pPr>
        <w:tabs>
          <w:tab w:val="num" w:pos="3993"/>
        </w:tabs>
        <w:ind w:left="3993" w:hanging="360"/>
      </w:pPr>
      <w:rPr>
        <w:rFonts w:ascii="Courier New" w:hAnsi="Courier New" w:cs="Courier New" w:hint="default"/>
      </w:rPr>
    </w:lvl>
    <w:lvl w:ilvl="5" w:tplc="0C09001B" w:tentative="1">
      <w:start w:val="1"/>
      <w:numFmt w:val="bullet"/>
      <w:lvlText w:val=""/>
      <w:lvlJc w:val="left"/>
      <w:pPr>
        <w:tabs>
          <w:tab w:val="num" w:pos="4713"/>
        </w:tabs>
        <w:ind w:left="4713" w:hanging="360"/>
      </w:pPr>
      <w:rPr>
        <w:rFonts w:ascii="Wingdings" w:hAnsi="Wingdings" w:hint="default"/>
      </w:rPr>
    </w:lvl>
    <w:lvl w:ilvl="6" w:tplc="0C09000F" w:tentative="1">
      <w:start w:val="1"/>
      <w:numFmt w:val="bullet"/>
      <w:lvlText w:val=""/>
      <w:lvlJc w:val="left"/>
      <w:pPr>
        <w:tabs>
          <w:tab w:val="num" w:pos="5433"/>
        </w:tabs>
        <w:ind w:left="5433" w:hanging="360"/>
      </w:pPr>
      <w:rPr>
        <w:rFonts w:ascii="Symbol" w:hAnsi="Symbol" w:hint="default"/>
      </w:rPr>
    </w:lvl>
    <w:lvl w:ilvl="7" w:tplc="0C090019" w:tentative="1">
      <w:start w:val="1"/>
      <w:numFmt w:val="bullet"/>
      <w:lvlText w:val="o"/>
      <w:lvlJc w:val="left"/>
      <w:pPr>
        <w:tabs>
          <w:tab w:val="num" w:pos="6153"/>
        </w:tabs>
        <w:ind w:left="6153" w:hanging="360"/>
      </w:pPr>
      <w:rPr>
        <w:rFonts w:ascii="Courier New" w:hAnsi="Courier New" w:cs="Courier New" w:hint="default"/>
      </w:rPr>
    </w:lvl>
    <w:lvl w:ilvl="8" w:tplc="0C09001B" w:tentative="1">
      <w:start w:val="1"/>
      <w:numFmt w:val="bullet"/>
      <w:lvlText w:val=""/>
      <w:lvlJc w:val="left"/>
      <w:pPr>
        <w:tabs>
          <w:tab w:val="num" w:pos="6873"/>
        </w:tabs>
        <w:ind w:left="6873" w:hanging="360"/>
      </w:pPr>
      <w:rPr>
        <w:rFonts w:ascii="Wingdings" w:hAnsi="Wingdings" w:hint="default"/>
      </w:rPr>
    </w:lvl>
  </w:abstractNum>
  <w:abstractNum w:abstractNumId="4">
    <w:nsid w:val="1502337A"/>
    <w:multiLevelType w:val="hybridMultilevel"/>
    <w:tmpl w:val="BC48BBA2"/>
    <w:lvl w:ilvl="0" w:tplc="D748A494">
      <w:start w:val="1"/>
      <w:numFmt w:val="bullet"/>
      <w:pStyle w:val="CheckboxbulletYr1-3"/>
      <w:lvlText w:val=""/>
      <w:lvlJc w:val="left"/>
      <w:pPr>
        <w:tabs>
          <w:tab w:val="num" w:pos="113"/>
        </w:tabs>
        <w:ind w:left="284" w:hanging="284"/>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5">
    <w:nsid w:val="1522746D"/>
    <w:multiLevelType w:val="hybridMultilevel"/>
    <w:tmpl w:val="0460505A"/>
    <w:lvl w:ilvl="0" w:tplc="0A9C8656">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6044D4D"/>
    <w:multiLevelType w:val="hybridMultilevel"/>
    <w:tmpl w:val="68F28B32"/>
    <w:numStyleLink w:val="Numbered"/>
  </w:abstractNum>
  <w:abstractNum w:abstractNumId="7">
    <w:nsid w:val="1F460B0B"/>
    <w:multiLevelType w:val="hybridMultilevel"/>
    <w:tmpl w:val="A7561B80"/>
    <w:lvl w:ilvl="0" w:tplc="68F28B32">
      <w:start w:val="1"/>
      <w:numFmt w:val="bullet"/>
      <w:pStyle w:val="Bullet1"/>
      <w:lvlText w:val=""/>
      <w:lvlJc w:val="left"/>
      <w:pPr>
        <w:tabs>
          <w:tab w:val="num" w:pos="794"/>
        </w:tabs>
        <w:ind w:left="794" w:hanging="414"/>
      </w:pPr>
      <w:rPr>
        <w:rFonts w:ascii="Symbol" w:hAnsi="Symbol" w:hint="default"/>
        <w:sz w:val="22"/>
        <w:szCs w:val="22"/>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8">
    <w:nsid w:val="256C650D"/>
    <w:multiLevelType w:val="hybridMultilevel"/>
    <w:tmpl w:val="94424C82"/>
    <w:lvl w:ilvl="0" w:tplc="A74C7F90">
      <w:start w:val="1"/>
      <w:numFmt w:val="decimal"/>
      <w:lvlText w:val="%1."/>
      <w:lvlJc w:val="left"/>
      <w:pPr>
        <w:tabs>
          <w:tab w:val="num" w:pos="626"/>
        </w:tabs>
        <w:ind w:left="626" w:hanging="360"/>
      </w:pPr>
      <w:rPr>
        <w:rFonts w:cs="Times New Roman" w:hint="default"/>
      </w:rPr>
    </w:lvl>
    <w:lvl w:ilvl="1" w:tplc="0C090003" w:tentative="1">
      <w:start w:val="1"/>
      <w:numFmt w:val="lowerLetter"/>
      <w:lvlText w:val="%2."/>
      <w:lvlJc w:val="left"/>
      <w:pPr>
        <w:tabs>
          <w:tab w:val="num" w:pos="1346"/>
        </w:tabs>
        <w:ind w:left="1346" w:hanging="360"/>
      </w:pPr>
    </w:lvl>
    <w:lvl w:ilvl="2" w:tplc="0C090005" w:tentative="1">
      <w:start w:val="1"/>
      <w:numFmt w:val="lowerRoman"/>
      <w:lvlText w:val="%3."/>
      <w:lvlJc w:val="right"/>
      <w:pPr>
        <w:tabs>
          <w:tab w:val="num" w:pos="2066"/>
        </w:tabs>
        <w:ind w:left="2066" w:hanging="180"/>
      </w:pPr>
    </w:lvl>
    <w:lvl w:ilvl="3" w:tplc="0C090001" w:tentative="1">
      <w:start w:val="1"/>
      <w:numFmt w:val="decimal"/>
      <w:lvlText w:val="%4."/>
      <w:lvlJc w:val="left"/>
      <w:pPr>
        <w:tabs>
          <w:tab w:val="num" w:pos="2786"/>
        </w:tabs>
        <w:ind w:left="2786" w:hanging="360"/>
      </w:pPr>
    </w:lvl>
    <w:lvl w:ilvl="4" w:tplc="0C090003" w:tentative="1">
      <w:start w:val="1"/>
      <w:numFmt w:val="lowerLetter"/>
      <w:lvlText w:val="%5."/>
      <w:lvlJc w:val="left"/>
      <w:pPr>
        <w:tabs>
          <w:tab w:val="num" w:pos="3506"/>
        </w:tabs>
        <w:ind w:left="3506" w:hanging="360"/>
      </w:pPr>
    </w:lvl>
    <w:lvl w:ilvl="5" w:tplc="0C090005" w:tentative="1">
      <w:start w:val="1"/>
      <w:numFmt w:val="lowerRoman"/>
      <w:lvlText w:val="%6."/>
      <w:lvlJc w:val="right"/>
      <w:pPr>
        <w:tabs>
          <w:tab w:val="num" w:pos="4226"/>
        </w:tabs>
        <w:ind w:left="4226" w:hanging="180"/>
      </w:pPr>
    </w:lvl>
    <w:lvl w:ilvl="6" w:tplc="0C090001" w:tentative="1">
      <w:start w:val="1"/>
      <w:numFmt w:val="decimal"/>
      <w:lvlText w:val="%7."/>
      <w:lvlJc w:val="left"/>
      <w:pPr>
        <w:tabs>
          <w:tab w:val="num" w:pos="4946"/>
        </w:tabs>
        <w:ind w:left="4946" w:hanging="360"/>
      </w:pPr>
    </w:lvl>
    <w:lvl w:ilvl="7" w:tplc="0C090003" w:tentative="1">
      <w:start w:val="1"/>
      <w:numFmt w:val="lowerLetter"/>
      <w:lvlText w:val="%8."/>
      <w:lvlJc w:val="left"/>
      <w:pPr>
        <w:tabs>
          <w:tab w:val="num" w:pos="5666"/>
        </w:tabs>
        <w:ind w:left="5666" w:hanging="360"/>
      </w:pPr>
    </w:lvl>
    <w:lvl w:ilvl="8" w:tplc="0C090005" w:tentative="1">
      <w:start w:val="1"/>
      <w:numFmt w:val="lowerRoman"/>
      <w:lvlText w:val="%9."/>
      <w:lvlJc w:val="right"/>
      <w:pPr>
        <w:tabs>
          <w:tab w:val="num" w:pos="6386"/>
        </w:tabs>
        <w:ind w:left="6386" w:hanging="180"/>
      </w:pPr>
    </w:lvl>
  </w:abstractNum>
  <w:abstractNum w:abstractNumId="9">
    <w:nsid w:val="25A42E6A"/>
    <w:multiLevelType w:val="hybridMultilevel"/>
    <w:tmpl w:val="B1720F4E"/>
    <w:lvl w:ilvl="0" w:tplc="885252BE">
      <w:start w:val="1"/>
      <w:numFmt w:val="bullet"/>
      <w:lvlText w:val=""/>
      <w:lvlJc w:val="left"/>
      <w:pPr>
        <w:tabs>
          <w:tab w:val="num" w:pos="340"/>
        </w:tabs>
        <w:ind w:left="340" w:hanging="340"/>
      </w:pPr>
      <w:rPr>
        <w:rFonts w:ascii="Symbol" w:hAnsi="Symbol" w:hint="default"/>
        <w:sz w:val="18"/>
        <w:szCs w:val="18"/>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
    <w:nsid w:val="2732644F"/>
    <w:multiLevelType w:val="multilevel"/>
    <w:tmpl w:val="53682784"/>
    <w:lvl w:ilvl="0">
      <w:start w:val="1"/>
      <w:numFmt w:val="bullet"/>
      <w:lvlText w:val=""/>
      <w:lvlJc w:val="left"/>
      <w:pPr>
        <w:tabs>
          <w:tab w:val="num" w:pos="740"/>
        </w:tabs>
        <w:ind w:left="740" w:hanging="380"/>
      </w:pPr>
      <w:rPr>
        <w:rFonts w:ascii="Symbol" w:hAnsi="Symbol" w:hint="default"/>
        <w:sz w:val="24"/>
        <w:szCs w:val="24"/>
      </w:rPr>
    </w:lvl>
    <w:lvl w:ilvl="1">
      <w:start w:val="1"/>
      <w:numFmt w:val="bullet"/>
      <w:lvlText w:val="o"/>
      <w:lvlJc w:val="left"/>
      <w:pPr>
        <w:tabs>
          <w:tab w:val="num" w:pos="2180"/>
        </w:tabs>
        <w:ind w:left="2180" w:hanging="360"/>
      </w:pPr>
      <w:rPr>
        <w:rFonts w:ascii="Courier New" w:hAnsi="Courier New" w:cs="Courier New" w:hint="default"/>
      </w:rPr>
    </w:lvl>
    <w:lvl w:ilvl="2">
      <w:start w:val="1"/>
      <w:numFmt w:val="bullet"/>
      <w:lvlText w:val=""/>
      <w:lvlJc w:val="left"/>
      <w:pPr>
        <w:tabs>
          <w:tab w:val="num" w:pos="2900"/>
        </w:tabs>
        <w:ind w:left="2900" w:hanging="360"/>
      </w:pPr>
      <w:rPr>
        <w:rFonts w:ascii="Wingdings" w:hAnsi="Wingdings" w:hint="default"/>
      </w:rPr>
    </w:lvl>
    <w:lvl w:ilvl="3">
      <w:start w:val="1"/>
      <w:numFmt w:val="bullet"/>
      <w:lvlText w:val=""/>
      <w:lvlJc w:val="left"/>
      <w:pPr>
        <w:tabs>
          <w:tab w:val="num" w:pos="3620"/>
        </w:tabs>
        <w:ind w:left="3620" w:hanging="360"/>
      </w:pPr>
      <w:rPr>
        <w:rFonts w:ascii="Symbol" w:hAnsi="Symbol" w:hint="default"/>
      </w:rPr>
    </w:lvl>
    <w:lvl w:ilvl="4">
      <w:start w:val="1"/>
      <w:numFmt w:val="bullet"/>
      <w:lvlText w:val="o"/>
      <w:lvlJc w:val="left"/>
      <w:pPr>
        <w:tabs>
          <w:tab w:val="num" w:pos="4340"/>
        </w:tabs>
        <w:ind w:left="4340" w:hanging="360"/>
      </w:pPr>
      <w:rPr>
        <w:rFonts w:ascii="Courier New" w:hAnsi="Courier New" w:cs="Courier New" w:hint="default"/>
      </w:rPr>
    </w:lvl>
    <w:lvl w:ilvl="5">
      <w:start w:val="1"/>
      <w:numFmt w:val="bullet"/>
      <w:lvlText w:val=""/>
      <w:lvlJc w:val="left"/>
      <w:pPr>
        <w:tabs>
          <w:tab w:val="num" w:pos="5060"/>
        </w:tabs>
        <w:ind w:left="5060" w:hanging="360"/>
      </w:pPr>
      <w:rPr>
        <w:rFonts w:ascii="Wingdings" w:hAnsi="Wingdings" w:hint="default"/>
      </w:rPr>
    </w:lvl>
    <w:lvl w:ilvl="6">
      <w:start w:val="1"/>
      <w:numFmt w:val="bullet"/>
      <w:lvlText w:val=""/>
      <w:lvlJc w:val="left"/>
      <w:pPr>
        <w:tabs>
          <w:tab w:val="num" w:pos="5780"/>
        </w:tabs>
        <w:ind w:left="5780" w:hanging="360"/>
      </w:pPr>
      <w:rPr>
        <w:rFonts w:ascii="Symbol" w:hAnsi="Symbol" w:hint="default"/>
      </w:rPr>
    </w:lvl>
    <w:lvl w:ilvl="7">
      <w:start w:val="1"/>
      <w:numFmt w:val="bullet"/>
      <w:lvlText w:val="o"/>
      <w:lvlJc w:val="left"/>
      <w:pPr>
        <w:tabs>
          <w:tab w:val="num" w:pos="6500"/>
        </w:tabs>
        <w:ind w:left="6500" w:hanging="360"/>
      </w:pPr>
      <w:rPr>
        <w:rFonts w:ascii="Courier New" w:hAnsi="Courier New" w:cs="Courier New" w:hint="default"/>
      </w:rPr>
    </w:lvl>
    <w:lvl w:ilvl="8">
      <w:start w:val="1"/>
      <w:numFmt w:val="bullet"/>
      <w:lvlText w:val=""/>
      <w:lvlJc w:val="left"/>
      <w:pPr>
        <w:tabs>
          <w:tab w:val="num" w:pos="7220"/>
        </w:tabs>
        <w:ind w:left="7220" w:hanging="360"/>
      </w:pPr>
      <w:rPr>
        <w:rFonts w:ascii="Wingdings" w:hAnsi="Wingdings" w:hint="default"/>
      </w:rPr>
    </w:lvl>
  </w:abstractNum>
  <w:abstractNum w:abstractNumId="11">
    <w:nsid w:val="27465BAF"/>
    <w:multiLevelType w:val="hybridMultilevel"/>
    <w:tmpl w:val="68F28B32"/>
    <w:numStyleLink w:val="Numbered"/>
  </w:abstractNum>
  <w:abstractNum w:abstractNumId="12">
    <w:nsid w:val="28561EE6"/>
    <w:multiLevelType w:val="hybridMultilevel"/>
    <w:tmpl w:val="C3CE461A"/>
    <w:lvl w:ilvl="0" w:tplc="68F28B32">
      <w:start w:val="1"/>
      <w:numFmt w:val="decimal"/>
      <w:pStyle w:val="NumberedYr3"/>
      <w:lvlText w:val="%1."/>
      <w:lvlJc w:val="left"/>
      <w:pPr>
        <w:tabs>
          <w:tab w:val="num" w:pos="360"/>
        </w:tabs>
        <w:ind w:left="360" w:hanging="360"/>
      </w:pPr>
      <w:rPr>
        <w:rFonts w:ascii="Arial" w:hAnsi="Arial" w:hint="default"/>
        <w:b w:val="0"/>
        <w:i w:val="0"/>
        <w:sz w:val="28"/>
        <w:szCs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97405E1"/>
    <w:multiLevelType w:val="hybridMultilevel"/>
    <w:tmpl w:val="5B4E5D1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2B366D60"/>
    <w:multiLevelType w:val="multilevel"/>
    <w:tmpl w:val="0C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E827FA2"/>
    <w:multiLevelType w:val="hybridMultilevel"/>
    <w:tmpl w:val="3EA80DC6"/>
    <w:lvl w:ilvl="0">
      <w:start w:val="1"/>
      <w:numFmt w:val="bullet"/>
      <w:pStyle w:val="Bulletslevel1Italic"/>
      <w:lvlText w:val=""/>
      <w:lvlJc w:val="left"/>
      <w:pPr>
        <w:tabs>
          <w:tab w:val="num" w:pos="380"/>
        </w:tabs>
        <w:ind w:left="380" w:hanging="38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3CD0AAF"/>
    <w:multiLevelType w:val="multilevel"/>
    <w:tmpl w:val="998AB580"/>
    <w:lvl w:ilvl="0">
      <w:start w:val="1"/>
      <w:numFmt w:val="bullet"/>
      <w:lvlText w:val=""/>
      <w:lvlJc w:val="left"/>
      <w:pPr>
        <w:tabs>
          <w:tab w:val="num" w:pos="740"/>
        </w:tabs>
        <w:ind w:left="740" w:hanging="380"/>
      </w:pPr>
      <w:rPr>
        <w:rFonts w:ascii="Symbol" w:hAnsi="Symbol" w:hint="default"/>
        <w:sz w:val="18"/>
        <w:szCs w:val="18"/>
      </w:rPr>
    </w:lvl>
    <w:lvl w:ilvl="1">
      <w:start w:val="1"/>
      <w:numFmt w:val="bullet"/>
      <w:lvlText w:val="o"/>
      <w:lvlJc w:val="left"/>
      <w:pPr>
        <w:tabs>
          <w:tab w:val="num" w:pos="2180"/>
        </w:tabs>
        <w:ind w:left="2180" w:hanging="360"/>
      </w:pPr>
      <w:rPr>
        <w:rFonts w:ascii="Courier New" w:hAnsi="Courier New" w:cs="Courier New" w:hint="default"/>
      </w:rPr>
    </w:lvl>
    <w:lvl w:ilvl="2">
      <w:start w:val="1"/>
      <w:numFmt w:val="bullet"/>
      <w:lvlText w:val=""/>
      <w:lvlJc w:val="left"/>
      <w:pPr>
        <w:tabs>
          <w:tab w:val="num" w:pos="2900"/>
        </w:tabs>
        <w:ind w:left="2900" w:hanging="360"/>
      </w:pPr>
      <w:rPr>
        <w:rFonts w:ascii="Wingdings" w:hAnsi="Wingdings" w:hint="default"/>
      </w:rPr>
    </w:lvl>
    <w:lvl w:ilvl="3">
      <w:start w:val="1"/>
      <w:numFmt w:val="bullet"/>
      <w:lvlText w:val=""/>
      <w:lvlJc w:val="left"/>
      <w:pPr>
        <w:tabs>
          <w:tab w:val="num" w:pos="3620"/>
        </w:tabs>
        <w:ind w:left="3620" w:hanging="360"/>
      </w:pPr>
      <w:rPr>
        <w:rFonts w:ascii="Symbol" w:hAnsi="Symbol" w:hint="default"/>
      </w:rPr>
    </w:lvl>
    <w:lvl w:ilvl="4">
      <w:start w:val="1"/>
      <w:numFmt w:val="bullet"/>
      <w:lvlText w:val="o"/>
      <w:lvlJc w:val="left"/>
      <w:pPr>
        <w:tabs>
          <w:tab w:val="num" w:pos="4340"/>
        </w:tabs>
        <w:ind w:left="4340" w:hanging="360"/>
      </w:pPr>
      <w:rPr>
        <w:rFonts w:ascii="Courier New" w:hAnsi="Courier New" w:cs="Courier New" w:hint="default"/>
      </w:rPr>
    </w:lvl>
    <w:lvl w:ilvl="5">
      <w:start w:val="1"/>
      <w:numFmt w:val="bullet"/>
      <w:lvlText w:val=""/>
      <w:lvlJc w:val="left"/>
      <w:pPr>
        <w:tabs>
          <w:tab w:val="num" w:pos="5060"/>
        </w:tabs>
        <w:ind w:left="5060" w:hanging="360"/>
      </w:pPr>
      <w:rPr>
        <w:rFonts w:ascii="Wingdings" w:hAnsi="Wingdings" w:hint="default"/>
      </w:rPr>
    </w:lvl>
    <w:lvl w:ilvl="6">
      <w:start w:val="1"/>
      <w:numFmt w:val="bullet"/>
      <w:lvlText w:val=""/>
      <w:lvlJc w:val="left"/>
      <w:pPr>
        <w:tabs>
          <w:tab w:val="num" w:pos="5780"/>
        </w:tabs>
        <w:ind w:left="5780" w:hanging="360"/>
      </w:pPr>
      <w:rPr>
        <w:rFonts w:ascii="Symbol" w:hAnsi="Symbol" w:hint="default"/>
      </w:rPr>
    </w:lvl>
    <w:lvl w:ilvl="7">
      <w:start w:val="1"/>
      <w:numFmt w:val="bullet"/>
      <w:lvlText w:val="o"/>
      <w:lvlJc w:val="left"/>
      <w:pPr>
        <w:tabs>
          <w:tab w:val="num" w:pos="6500"/>
        </w:tabs>
        <w:ind w:left="6500" w:hanging="360"/>
      </w:pPr>
      <w:rPr>
        <w:rFonts w:ascii="Courier New" w:hAnsi="Courier New" w:cs="Courier New" w:hint="default"/>
      </w:rPr>
    </w:lvl>
    <w:lvl w:ilvl="8">
      <w:start w:val="1"/>
      <w:numFmt w:val="bullet"/>
      <w:lvlText w:val=""/>
      <w:lvlJc w:val="left"/>
      <w:pPr>
        <w:tabs>
          <w:tab w:val="num" w:pos="7220"/>
        </w:tabs>
        <w:ind w:left="7220" w:hanging="360"/>
      </w:pPr>
      <w:rPr>
        <w:rFonts w:ascii="Wingdings" w:hAnsi="Wingdings" w:hint="default"/>
      </w:rPr>
    </w:lvl>
  </w:abstractNum>
  <w:abstractNum w:abstractNumId="17">
    <w:nsid w:val="37ED41B7"/>
    <w:multiLevelType w:val="hybridMultilevel"/>
    <w:tmpl w:val="51663240"/>
    <w:lvl w:ilvl="0">
      <w:start w:val="1"/>
      <w:numFmt w:val="bullet"/>
      <w:lvlText w:val=""/>
      <w:lvlJc w:val="left"/>
      <w:pPr>
        <w:tabs>
          <w:tab w:val="num" w:pos="284"/>
        </w:tabs>
        <w:ind w:left="284" w:hanging="284"/>
      </w:pPr>
      <w:rPr>
        <w:rFonts w:ascii="Symbol" w:hAnsi="Symbol" w:hint="default"/>
        <w:sz w:val="24"/>
        <w:szCs w:val="24"/>
      </w:rPr>
    </w:lvl>
    <w:lvl w:ilvl="1" w:tentative="1">
      <w:start w:val="1"/>
      <w:numFmt w:val="bullet"/>
      <w:lvlText w:val="o"/>
      <w:lvlJc w:val="left"/>
      <w:pPr>
        <w:tabs>
          <w:tab w:val="num" w:pos="2180"/>
        </w:tabs>
        <w:ind w:left="2180" w:hanging="360"/>
      </w:pPr>
      <w:rPr>
        <w:rFonts w:ascii="Courier New" w:hAnsi="Courier New" w:cs="Courier New" w:hint="default"/>
      </w:rPr>
    </w:lvl>
    <w:lvl w:ilvl="2" w:tentative="1">
      <w:start w:val="1"/>
      <w:numFmt w:val="bullet"/>
      <w:lvlText w:val=""/>
      <w:lvlJc w:val="left"/>
      <w:pPr>
        <w:tabs>
          <w:tab w:val="num" w:pos="2900"/>
        </w:tabs>
        <w:ind w:left="2900" w:hanging="360"/>
      </w:pPr>
      <w:rPr>
        <w:rFonts w:ascii="Wingdings" w:hAnsi="Wingdings" w:hint="default"/>
      </w:rPr>
    </w:lvl>
    <w:lvl w:ilvl="3" w:tentative="1">
      <w:start w:val="1"/>
      <w:numFmt w:val="bullet"/>
      <w:lvlText w:val=""/>
      <w:lvlJc w:val="left"/>
      <w:pPr>
        <w:tabs>
          <w:tab w:val="num" w:pos="3620"/>
        </w:tabs>
        <w:ind w:left="3620" w:hanging="360"/>
      </w:pPr>
      <w:rPr>
        <w:rFonts w:ascii="Symbol" w:hAnsi="Symbol" w:hint="default"/>
      </w:rPr>
    </w:lvl>
    <w:lvl w:ilvl="4" w:tentative="1">
      <w:start w:val="1"/>
      <w:numFmt w:val="bullet"/>
      <w:lvlText w:val="o"/>
      <w:lvlJc w:val="left"/>
      <w:pPr>
        <w:tabs>
          <w:tab w:val="num" w:pos="4340"/>
        </w:tabs>
        <w:ind w:left="4340" w:hanging="360"/>
      </w:pPr>
      <w:rPr>
        <w:rFonts w:ascii="Courier New" w:hAnsi="Courier New" w:cs="Courier New" w:hint="default"/>
      </w:rPr>
    </w:lvl>
    <w:lvl w:ilvl="5" w:tentative="1">
      <w:start w:val="1"/>
      <w:numFmt w:val="bullet"/>
      <w:lvlText w:val=""/>
      <w:lvlJc w:val="left"/>
      <w:pPr>
        <w:tabs>
          <w:tab w:val="num" w:pos="5060"/>
        </w:tabs>
        <w:ind w:left="5060" w:hanging="360"/>
      </w:pPr>
      <w:rPr>
        <w:rFonts w:ascii="Wingdings" w:hAnsi="Wingdings" w:hint="default"/>
      </w:rPr>
    </w:lvl>
    <w:lvl w:ilvl="6" w:tentative="1">
      <w:start w:val="1"/>
      <w:numFmt w:val="bullet"/>
      <w:lvlText w:val=""/>
      <w:lvlJc w:val="left"/>
      <w:pPr>
        <w:tabs>
          <w:tab w:val="num" w:pos="5780"/>
        </w:tabs>
        <w:ind w:left="5780" w:hanging="360"/>
      </w:pPr>
      <w:rPr>
        <w:rFonts w:ascii="Symbol" w:hAnsi="Symbol" w:hint="default"/>
      </w:rPr>
    </w:lvl>
    <w:lvl w:ilvl="7" w:tentative="1">
      <w:start w:val="1"/>
      <w:numFmt w:val="bullet"/>
      <w:lvlText w:val="o"/>
      <w:lvlJc w:val="left"/>
      <w:pPr>
        <w:tabs>
          <w:tab w:val="num" w:pos="6500"/>
        </w:tabs>
        <w:ind w:left="6500" w:hanging="360"/>
      </w:pPr>
      <w:rPr>
        <w:rFonts w:ascii="Courier New" w:hAnsi="Courier New" w:cs="Courier New" w:hint="default"/>
      </w:rPr>
    </w:lvl>
    <w:lvl w:ilvl="8" w:tentative="1">
      <w:start w:val="1"/>
      <w:numFmt w:val="bullet"/>
      <w:lvlText w:val=""/>
      <w:lvlJc w:val="left"/>
      <w:pPr>
        <w:tabs>
          <w:tab w:val="num" w:pos="7220"/>
        </w:tabs>
        <w:ind w:left="7220" w:hanging="360"/>
      </w:pPr>
      <w:rPr>
        <w:rFonts w:ascii="Wingdings" w:hAnsi="Wingdings" w:hint="default"/>
      </w:rPr>
    </w:lvl>
  </w:abstractNum>
  <w:abstractNum w:abstractNumId="18">
    <w:nsid w:val="38EF59EB"/>
    <w:multiLevelType w:val="hybridMultilevel"/>
    <w:tmpl w:val="3B1E4F0A"/>
    <w:lvl w:ilvl="0" w:tplc="33D4ACD4">
      <w:start w:val="1"/>
      <w:numFmt w:val="bullet"/>
      <w:pStyle w:val="BulletYr1-2"/>
      <w:lvlText w:val=""/>
      <w:lvlJc w:val="left"/>
      <w:pPr>
        <w:tabs>
          <w:tab w:val="num" w:pos="0"/>
        </w:tabs>
        <w:ind w:left="284" w:hanging="284"/>
      </w:pPr>
      <w:rPr>
        <w:rFonts w:ascii="Symbol" w:hAnsi="Symbol" w:cs="Times New Roman" w:hint="default"/>
        <w:b w:val="0"/>
        <w:bCs w:val="0"/>
        <w:i w:val="0"/>
        <w:iCs w:val="0"/>
        <w:caps w:val="0"/>
        <w:strike w:val="0"/>
        <w:dstrike w:val="0"/>
        <w:vanish w:val="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9">
    <w:nsid w:val="4169147F"/>
    <w:multiLevelType w:val="hybridMultilevel"/>
    <w:tmpl w:val="42CA9C1A"/>
    <w:lvl w:ilvl="0" w:tplc="9608271E">
      <w:start w:val="1"/>
      <w:numFmt w:val="bullet"/>
      <w:lvlText w:val=""/>
      <w:lvlJc w:val="left"/>
      <w:pPr>
        <w:tabs>
          <w:tab w:val="num" w:pos="740"/>
        </w:tabs>
        <w:ind w:left="740" w:hanging="380"/>
      </w:pPr>
      <w:rPr>
        <w:rFonts w:ascii="Symbol" w:hAnsi="Symbol" w:hint="default"/>
        <w:sz w:val="18"/>
        <w:szCs w:val="18"/>
      </w:rPr>
    </w:lvl>
    <w:lvl w:ilvl="1" w:tplc="0C090003" w:tentative="1">
      <w:start w:val="1"/>
      <w:numFmt w:val="bullet"/>
      <w:lvlText w:val="o"/>
      <w:lvlJc w:val="left"/>
      <w:pPr>
        <w:tabs>
          <w:tab w:val="num" w:pos="2180"/>
        </w:tabs>
        <w:ind w:left="2180" w:hanging="360"/>
      </w:pPr>
      <w:rPr>
        <w:rFonts w:ascii="Courier New" w:hAnsi="Courier New" w:cs="Courier New" w:hint="default"/>
      </w:rPr>
    </w:lvl>
    <w:lvl w:ilvl="2" w:tplc="0C090005" w:tentative="1">
      <w:start w:val="1"/>
      <w:numFmt w:val="bullet"/>
      <w:lvlText w:val=""/>
      <w:lvlJc w:val="left"/>
      <w:pPr>
        <w:tabs>
          <w:tab w:val="num" w:pos="2900"/>
        </w:tabs>
        <w:ind w:left="2900" w:hanging="360"/>
      </w:pPr>
      <w:rPr>
        <w:rFonts w:ascii="Wingdings" w:hAnsi="Wingdings" w:hint="default"/>
      </w:rPr>
    </w:lvl>
    <w:lvl w:ilvl="3" w:tplc="0C090001" w:tentative="1">
      <w:start w:val="1"/>
      <w:numFmt w:val="bullet"/>
      <w:lvlText w:val=""/>
      <w:lvlJc w:val="left"/>
      <w:pPr>
        <w:tabs>
          <w:tab w:val="num" w:pos="3620"/>
        </w:tabs>
        <w:ind w:left="3620" w:hanging="360"/>
      </w:pPr>
      <w:rPr>
        <w:rFonts w:ascii="Symbol" w:hAnsi="Symbol" w:hint="default"/>
      </w:rPr>
    </w:lvl>
    <w:lvl w:ilvl="4" w:tplc="0C090003" w:tentative="1">
      <w:start w:val="1"/>
      <w:numFmt w:val="bullet"/>
      <w:lvlText w:val="o"/>
      <w:lvlJc w:val="left"/>
      <w:pPr>
        <w:tabs>
          <w:tab w:val="num" w:pos="4340"/>
        </w:tabs>
        <w:ind w:left="4340" w:hanging="360"/>
      </w:pPr>
      <w:rPr>
        <w:rFonts w:ascii="Courier New" w:hAnsi="Courier New" w:cs="Courier New" w:hint="default"/>
      </w:rPr>
    </w:lvl>
    <w:lvl w:ilvl="5" w:tplc="0C090005" w:tentative="1">
      <w:start w:val="1"/>
      <w:numFmt w:val="bullet"/>
      <w:lvlText w:val=""/>
      <w:lvlJc w:val="left"/>
      <w:pPr>
        <w:tabs>
          <w:tab w:val="num" w:pos="5060"/>
        </w:tabs>
        <w:ind w:left="5060" w:hanging="360"/>
      </w:pPr>
      <w:rPr>
        <w:rFonts w:ascii="Wingdings" w:hAnsi="Wingdings" w:hint="default"/>
      </w:rPr>
    </w:lvl>
    <w:lvl w:ilvl="6" w:tplc="0C090001" w:tentative="1">
      <w:start w:val="1"/>
      <w:numFmt w:val="bullet"/>
      <w:lvlText w:val=""/>
      <w:lvlJc w:val="left"/>
      <w:pPr>
        <w:tabs>
          <w:tab w:val="num" w:pos="5780"/>
        </w:tabs>
        <w:ind w:left="5780" w:hanging="360"/>
      </w:pPr>
      <w:rPr>
        <w:rFonts w:ascii="Symbol" w:hAnsi="Symbol" w:hint="default"/>
      </w:rPr>
    </w:lvl>
    <w:lvl w:ilvl="7" w:tplc="0C090003" w:tentative="1">
      <w:start w:val="1"/>
      <w:numFmt w:val="bullet"/>
      <w:lvlText w:val="o"/>
      <w:lvlJc w:val="left"/>
      <w:pPr>
        <w:tabs>
          <w:tab w:val="num" w:pos="6500"/>
        </w:tabs>
        <w:ind w:left="6500" w:hanging="360"/>
      </w:pPr>
      <w:rPr>
        <w:rFonts w:ascii="Courier New" w:hAnsi="Courier New" w:cs="Courier New" w:hint="default"/>
      </w:rPr>
    </w:lvl>
    <w:lvl w:ilvl="8" w:tplc="0C090005" w:tentative="1">
      <w:start w:val="1"/>
      <w:numFmt w:val="bullet"/>
      <w:lvlText w:val=""/>
      <w:lvlJc w:val="left"/>
      <w:pPr>
        <w:tabs>
          <w:tab w:val="num" w:pos="7220"/>
        </w:tabs>
        <w:ind w:left="7220" w:hanging="360"/>
      </w:pPr>
      <w:rPr>
        <w:rFonts w:ascii="Wingdings" w:hAnsi="Wingdings" w:hint="default"/>
      </w:rPr>
    </w:lvl>
  </w:abstractNum>
  <w:abstractNum w:abstractNumId="20">
    <w:nsid w:val="51520DF1"/>
    <w:multiLevelType w:val="hybridMultilevel"/>
    <w:tmpl w:val="68F28B32"/>
    <w:numStyleLink w:val="Numbered"/>
  </w:abstractNum>
  <w:abstractNum w:abstractNumId="21">
    <w:nsid w:val="53A2412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0CC386A"/>
    <w:multiLevelType w:val="multilevel"/>
    <w:tmpl w:val="68F28B32"/>
    <w:numStyleLink w:val="Numbered"/>
  </w:abstractNum>
  <w:abstractNum w:abstractNumId="23">
    <w:nsid w:val="620A5E1E"/>
    <w:multiLevelType w:val="multilevel"/>
    <w:tmpl w:val="68F28B32"/>
    <w:numStyleLink w:val="Numbered"/>
  </w:abstractNum>
  <w:abstractNum w:abstractNumId="24">
    <w:nsid w:val="64AC7255"/>
    <w:multiLevelType w:val="hybridMultilevel"/>
    <w:tmpl w:val="630886A2"/>
    <w:lvl w:ilvl="0" w:tplc="82F0B26C">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6AE78F8"/>
    <w:multiLevelType w:val="singleLevel"/>
    <w:tmpl w:val="68F28B32"/>
    <w:styleLink w:val="Numbered"/>
    <w:lvl w:ilvl="0">
      <w:start w:val="7"/>
      <w:numFmt w:val="decimal"/>
      <w:lvlText w:val="%1."/>
      <w:lvlJc w:val="left"/>
      <w:pPr>
        <w:tabs>
          <w:tab w:val="num" w:pos="360"/>
        </w:tabs>
        <w:ind w:left="360" w:hanging="360"/>
      </w:pPr>
      <w:rPr>
        <w:rFonts w:ascii="Arial" w:hAnsi="Arial" w:hint="default"/>
        <w:b w:val="0"/>
        <w:i w:val="0"/>
        <w:sz w:val="22"/>
        <w:szCs w:val="28"/>
      </w:rPr>
    </w:lvl>
  </w:abstractNum>
  <w:abstractNum w:abstractNumId="26">
    <w:nsid w:val="67434315"/>
    <w:multiLevelType w:val="hybridMultilevel"/>
    <w:tmpl w:val="68F28B32"/>
    <w:numStyleLink w:val="Numbered"/>
  </w:abstractNum>
  <w:abstractNum w:abstractNumId="27">
    <w:nsid w:val="68B47C7E"/>
    <w:multiLevelType w:val="multilevel"/>
    <w:tmpl w:val="998AB580"/>
    <w:lvl w:ilvl="0">
      <w:start w:val="1"/>
      <w:numFmt w:val="bullet"/>
      <w:lvlText w:val=""/>
      <w:lvlJc w:val="left"/>
      <w:pPr>
        <w:tabs>
          <w:tab w:val="num" w:pos="740"/>
        </w:tabs>
        <w:ind w:left="740" w:hanging="380"/>
      </w:pPr>
      <w:rPr>
        <w:rFonts w:ascii="Symbol" w:hAnsi="Symbol" w:hint="default"/>
        <w:sz w:val="18"/>
        <w:szCs w:val="18"/>
      </w:rPr>
    </w:lvl>
    <w:lvl w:ilvl="1">
      <w:start w:val="1"/>
      <w:numFmt w:val="bullet"/>
      <w:lvlText w:val="o"/>
      <w:lvlJc w:val="left"/>
      <w:pPr>
        <w:tabs>
          <w:tab w:val="num" w:pos="2180"/>
        </w:tabs>
        <w:ind w:left="2180" w:hanging="360"/>
      </w:pPr>
      <w:rPr>
        <w:rFonts w:ascii="Courier New" w:hAnsi="Courier New" w:cs="Courier New" w:hint="default"/>
      </w:rPr>
    </w:lvl>
    <w:lvl w:ilvl="2">
      <w:start w:val="1"/>
      <w:numFmt w:val="bullet"/>
      <w:lvlText w:val=""/>
      <w:lvlJc w:val="left"/>
      <w:pPr>
        <w:tabs>
          <w:tab w:val="num" w:pos="2900"/>
        </w:tabs>
        <w:ind w:left="2900" w:hanging="360"/>
      </w:pPr>
      <w:rPr>
        <w:rFonts w:ascii="Wingdings" w:hAnsi="Wingdings" w:hint="default"/>
      </w:rPr>
    </w:lvl>
    <w:lvl w:ilvl="3">
      <w:start w:val="1"/>
      <w:numFmt w:val="bullet"/>
      <w:lvlText w:val=""/>
      <w:lvlJc w:val="left"/>
      <w:pPr>
        <w:tabs>
          <w:tab w:val="num" w:pos="3620"/>
        </w:tabs>
        <w:ind w:left="3620" w:hanging="360"/>
      </w:pPr>
      <w:rPr>
        <w:rFonts w:ascii="Symbol" w:hAnsi="Symbol" w:hint="default"/>
      </w:rPr>
    </w:lvl>
    <w:lvl w:ilvl="4">
      <w:start w:val="1"/>
      <w:numFmt w:val="bullet"/>
      <w:lvlText w:val="o"/>
      <w:lvlJc w:val="left"/>
      <w:pPr>
        <w:tabs>
          <w:tab w:val="num" w:pos="4340"/>
        </w:tabs>
        <w:ind w:left="4340" w:hanging="360"/>
      </w:pPr>
      <w:rPr>
        <w:rFonts w:ascii="Courier New" w:hAnsi="Courier New" w:cs="Courier New" w:hint="default"/>
      </w:rPr>
    </w:lvl>
    <w:lvl w:ilvl="5">
      <w:start w:val="1"/>
      <w:numFmt w:val="bullet"/>
      <w:lvlText w:val=""/>
      <w:lvlJc w:val="left"/>
      <w:pPr>
        <w:tabs>
          <w:tab w:val="num" w:pos="5060"/>
        </w:tabs>
        <w:ind w:left="5060" w:hanging="360"/>
      </w:pPr>
      <w:rPr>
        <w:rFonts w:ascii="Wingdings" w:hAnsi="Wingdings" w:hint="default"/>
      </w:rPr>
    </w:lvl>
    <w:lvl w:ilvl="6">
      <w:start w:val="1"/>
      <w:numFmt w:val="bullet"/>
      <w:lvlText w:val=""/>
      <w:lvlJc w:val="left"/>
      <w:pPr>
        <w:tabs>
          <w:tab w:val="num" w:pos="5780"/>
        </w:tabs>
        <w:ind w:left="5780" w:hanging="360"/>
      </w:pPr>
      <w:rPr>
        <w:rFonts w:ascii="Symbol" w:hAnsi="Symbol" w:hint="default"/>
      </w:rPr>
    </w:lvl>
    <w:lvl w:ilvl="7">
      <w:start w:val="1"/>
      <w:numFmt w:val="bullet"/>
      <w:lvlText w:val="o"/>
      <w:lvlJc w:val="left"/>
      <w:pPr>
        <w:tabs>
          <w:tab w:val="num" w:pos="6500"/>
        </w:tabs>
        <w:ind w:left="6500" w:hanging="360"/>
      </w:pPr>
      <w:rPr>
        <w:rFonts w:ascii="Courier New" w:hAnsi="Courier New" w:cs="Courier New" w:hint="default"/>
      </w:rPr>
    </w:lvl>
    <w:lvl w:ilvl="8">
      <w:start w:val="1"/>
      <w:numFmt w:val="bullet"/>
      <w:lvlText w:val=""/>
      <w:lvlJc w:val="left"/>
      <w:pPr>
        <w:tabs>
          <w:tab w:val="num" w:pos="7220"/>
        </w:tabs>
        <w:ind w:left="7220" w:hanging="360"/>
      </w:pPr>
      <w:rPr>
        <w:rFonts w:ascii="Wingdings" w:hAnsi="Wingdings" w:hint="default"/>
      </w:rPr>
    </w:lvl>
  </w:abstractNum>
  <w:abstractNum w:abstractNumId="28">
    <w:nsid w:val="69135AE1"/>
    <w:multiLevelType w:val="multilevel"/>
    <w:tmpl w:val="5486F3D0"/>
    <w:lvl w:ilvl="0">
      <w:start w:val="1"/>
      <w:numFmt w:val="bullet"/>
      <w:lvlText w:val=""/>
      <w:lvlJc w:val="left"/>
      <w:pPr>
        <w:tabs>
          <w:tab w:val="num" w:pos="340"/>
        </w:tabs>
        <w:ind w:left="340" w:hanging="340"/>
      </w:pPr>
      <w:rPr>
        <w:rFonts w:ascii="Symbol" w:hAnsi="Symbol" w:hint="default"/>
        <w:sz w:val="24"/>
        <w:szCs w:val="24"/>
      </w:rPr>
    </w:lvl>
    <w:lvl w:ilvl="1">
      <w:start w:val="1"/>
      <w:numFmt w:val="bullet"/>
      <w:lvlText w:val="o"/>
      <w:lvlJc w:val="left"/>
      <w:pPr>
        <w:tabs>
          <w:tab w:val="num" w:pos="2180"/>
        </w:tabs>
        <w:ind w:left="2180" w:hanging="360"/>
      </w:pPr>
      <w:rPr>
        <w:rFonts w:ascii="Courier New" w:hAnsi="Courier New" w:cs="Courier New" w:hint="default"/>
      </w:rPr>
    </w:lvl>
    <w:lvl w:ilvl="2">
      <w:start w:val="1"/>
      <w:numFmt w:val="bullet"/>
      <w:lvlText w:val=""/>
      <w:lvlJc w:val="left"/>
      <w:pPr>
        <w:tabs>
          <w:tab w:val="num" w:pos="2900"/>
        </w:tabs>
        <w:ind w:left="2900" w:hanging="360"/>
      </w:pPr>
      <w:rPr>
        <w:rFonts w:ascii="Wingdings" w:hAnsi="Wingdings" w:hint="default"/>
      </w:rPr>
    </w:lvl>
    <w:lvl w:ilvl="3">
      <w:start w:val="1"/>
      <w:numFmt w:val="bullet"/>
      <w:lvlText w:val=""/>
      <w:lvlJc w:val="left"/>
      <w:pPr>
        <w:tabs>
          <w:tab w:val="num" w:pos="3620"/>
        </w:tabs>
        <w:ind w:left="3620" w:hanging="360"/>
      </w:pPr>
      <w:rPr>
        <w:rFonts w:ascii="Symbol" w:hAnsi="Symbol" w:hint="default"/>
      </w:rPr>
    </w:lvl>
    <w:lvl w:ilvl="4">
      <w:start w:val="1"/>
      <w:numFmt w:val="bullet"/>
      <w:lvlText w:val="o"/>
      <w:lvlJc w:val="left"/>
      <w:pPr>
        <w:tabs>
          <w:tab w:val="num" w:pos="4340"/>
        </w:tabs>
        <w:ind w:left="4340" w:hanging="360"/>
      </w:pPr>
      <w:rPr>
        <w:rFonts w:ascii="Courier New" w:hAnsi="Courier New" w:cs="Courier New" w:hint="default"/>
      </w:rPr>
    </w:lvl>
    <w:lvl w:ilvl="5">
      <w:start w:val="1"/>
      <w:numFmt w:val="bullet"/>
      <w:lvlText w:val=""/>
      <w:lvlJc w:val="left"/>
      <w:pPr>
        <w:tabs>
          <w:tab w:val="num" w:pos="5060"/>
        </w:tabs>
        <w:ind w:left="5060" w:hanging="360"/>
      </w:pPr>
      <w:rPr>
        <w:rFonts w:ascii="Wingdings" w:hAnsi="Wingdings" w:hint="default"/>
      </w:rPr>
    </w:lvl>
    <w:lvl w:ilvl="6">
      <w:start w:val="1"/>
      <w:numFmt w:val="bullet"/>
      <w:lvlText w:val=""/>
      <w:lvlJc w:val="left"/>
      <w:pPr>
        <w:tabs>
          <w:tab w:val="num" w:pos="5780"/>
        </w:tabs>
        <w:ind w:left="5780" w:hanging="360"/>
      </w:pPr>
      <w:rPr>
        <w:rFonts w:ascii="Symbol" w:hAnsi="Symbol" w:hint="default"/>
      </w:rPr>
    </w:lvl>
    <w:lvl w:ilvl="7">
      <w:start w:val="1"/>
      <w:numFmt w:val="bullet"/>
      <w:lvlText w:val="o"/>
      <w:lvlJc w:val="left"/>
      <w:pPr>
        <w:tabs>
          <w:tab w:val="num" w:pos="6500"/>
        </w:tabs>
        <w:ind w:left="6500" w:hanging="360"/>
      </w:pPr>
      <w:rPr>
        <w:rFonts w:ascii="Courier New" w:hAnsi="Courier New" w:cs="Courier New" w:hint="default"/>
      </w:rPr>
    </w:lvl>
    <w:lvl w:ilvl="8">
      <w:start w:val="1"/>
      <w:numFmt w:val="bullet"/>
      <w:lvlText w:val=""/>
      <w:lvlJc w:val="left"/>
      <w:pPr>
        <w:tabs>
          <w:tab w:val="num" w:pos="7220"/>
        </w:tabs>
        <w:ind w:left="7220" w:hanging="360"/>
      </w:pPr>
      <w:rPr>
        <w:rFonts w:ascii="Wingdings" w:hAnsi="Wingdings" w:hint="default"/>
      </w:rPr>
    </w:lvl>
  </w:abstractNum>
  <w:abstractNum w:abstractNumId="29">
    <w:nsid w:val="6996664B"/>
    <w:multiLevelType w:val="multilevel"/>
    <w:tmpl w:val="68F28B32"/>
    <w:numStyleLink w:val="Numbered"/>
  </w:abstractNum>
  <w:abstractNum w:abstractNumId="30">
    <w:nsid w:val="719A6734"/>
    <w:multiLevelType w:val="hybridMultilevel"/>
    <w:tmpl w:val="68F28B32"/>
    <w:numStyleLink w:val="Numbered"/>
  </w:abstractNum>
  <w:abstractNum w:abstractNumId="31">
    <w:nsid w:val="72BA0A92"/>
    <w:multiLevelType w:val="multilevel"/>
    <w:tmpl w:val="DC60DF6A"/>
    <w:lvl w:ilvl="0">
      <w:start w:val="1"/>
      <w:numFmt w:val="bullet"/>
      <w:lvlText w:val=""/>
      <w:lvlJc w:val="left"/>
      <w:pPr>
        <w:tabs>
          <w:tab w:val="num" w:pos="740"/>
        </w:tabs>
        <w:ind w:left="740" w:hanging="740"/>
      </w:pPr>
      <w:rPr>
        <w:rFonts w:ascii="Symbol" w:hAnsi="Symbol" w:hint="default"/>
        <w:sz w:val="24"/>
        <w:szCs w:val="24"/>
      </w:rPr>
    </w:lvl>
    <w:lvl w:ilvl="1">
      <w:start w:val="1"/>
      <w:numFmt w:val="bullet"/>
      <w:lvlText w:val="o"/>
      <w:lvlJc w:val="left"/>
      <w:pPr>
        <w:tabs>
          <w:tab w:val="num" w:pos="2180"/>
        </w:tabs>
        <w:ind w:left="2180" w:hanging="360"/>
      </w:pPr>
      <w:rPr>
        <w:rFonts w:ascii="Courier New" w:hAnsi="Courier New" w:cs="Courier New" w:hint="default"/>
      </w:rPr>
    </w:lvl>
    <w:lvl w:ilvl="2">
      <w:start w:val="1"/>
      <w:numFmt w:val="bullet"/>
      <w:lvlText w:val=""/>
      <w:lvlJc w:val="left"/>
      <w:pPr>
        <w:tabs>
          <w:tab w:val="num" w:pos="2900"/>
        </w:tabs>
        <w:ind w:left="2900" w:hanging="360"/>
      </w:pPr>
      <w:rPr>
        <w:rFonts w:ascii="Wingdings" w:hAnsi="Wingdings" w:hint="default"/>
      </w:rPr>
    </w:lvl>
    <w:lvl w:ilvl="3">
      <w:start w:val="1"/>
      <w:numFmt w:val="bullet"/>
      <w:lvlText w:val=""/>
      <w:lvlJc w:val="left"/>
      <w:pPr>
        <w:tabs>
          <w:tab w:val="num" w:pos="3620"/>
        </w:tabs>
        <w:ind w:left="3620" w:hanging="360"/>
      </w:pPr>
      <w:rPr>
        <w:rFonts w:ascii="Symbol" w:hAnsi="Symbol" w:hint="default"/>
      </w:rPr>
    </w:lvl>
    <w:lvl w:ilvl="4">
      <w:start w:val="1"/>
      <w:numFmt w:val="bullet"/>
      <w:lvlText w:val="o"/>
      <w:lvlJc w:val="left"/>
      <w:pPr>
        <w:tabs>
          <w:tab w:val="num" w:pos="4340"/>
        </w:tabs>
        <w:ind w:left="4340" w:hanging="360"/>
      </w:pPr>
      <w:rPr>
        <w:rFonts w:ascii="Courier New" w:hAnsi="Courier New" w:cs="Courier New" w:hint="default"/>
      </w:rPr>
    </w:lvl>
    <w:lvl w:ilvl="5">
      <w:start w:val="1"/>
      <w:numFmt w:val="bullet"/>
      <w:lvlText w:val=""/>
      <w:lvlJc w:val="left"/>
      <w:pPr>
        <w:tabs>
          <w:tab w:val="num" w:pos="5060"/>
        </w:tabs>
        <w:ind w:left="5060" w:hanging="360"/>
      </w:pPr>
      <w:rPr>
        <w:rFonts w:ascii="Wingdings" w:hAnsi="Wingdings" w:hint="default"/>
      </w:rPr>
    </w:lvl>
    <w:lvl w:ilvl="6">
      <w:start w:val="1"/>
      <w:numFmt w:val="bullet"/>
      <w:lvlText w:val=""/>
      <w:lvlJc w:val="left"/>
      <w:pPr>
        <w:tabs>
          <w:tab w:val="num" w:pos="5780"/>
        </w:tabs>
        <w:ind w:left="5780" w:hanging="360"/>
      </w:pPr>
      <w:rPr>
        <w:rFonts w:ascii="Symbol" w:hAnsi="Symbol" w:hint="default"/>
      </w:rPr>
    </w:lvl>
    <w:lvl w:ilvl="7">
      <w:start w:val="1"/>
      <w:numFmt w:val="bullet"/>
      <w:lvlText w:val="o"/>
      <w:lvlJc w:val="left"/>
      <w:pPr>
        <w:tabs>
          <w:tab w:val="num" w:pos="6500"/>
        </w:tabs>
        <w:ind w:left="6500" w:hanging="360"/>
      </w:pPr>
      <w:rPr>
        <w:rFonts w:ascii="Courier New" w:hAnsi="Courier New" w:cs="Courier New" w:hint="default"/>
      </w:rPr>
    </w:lvl>
    <w:lvl w:ilvl="8">
      <w:start w:val="1"/>
      <w:numFmt w:val="bullet"/>
      <w:lvlText w:val=""/>
      <w:lvlJc w:val="left"/>
      <w:pPr>
        <w:tabs>
          <w:tab w:val="num" w:pos="7220"/>
        </w:tabs>
        <w:ind w:left="7220" w:hanging="360"/>
      </w:pPr>
      <w:rPr>
        <w:rFonts w:ascii="Wingdings" w:hAnsi="Wingdings" w:hint="default"/>
      </w:rPr>
    </w:lvl>
  </w:abstractNum>
  <w:abstractNum w:abstractNumId="32">
    <w:nsid w:val="749A138B"/>
    <w:multiLevelType w:val="hybridMultilevel"/>
    <w:tmpl w:val="68F28B32"/>
    <w:numStyleLink w:val="Numbered"/>
  </w:abstractNum>
  <w:abstractNum w:abstractNumId="33">
    <w:nsid w:val="76474908"/>
    <w:multiLevelType w:val="hybridMultilevel"/>
    <w:tmpl w:val="1FCE6448"/>
    <w:lvl w:ilvl="0">
      <w:start w:val="1"/>
      <w:numFmt w:val="bullet"/>
      <w:lvlText w:val=""/>
      <w:lvlJc w:val="left"/>
      <w:pPr>
        <w:tabs>
          <w:tab w:val="num" w:pos="740"/>
        </w:tabs>
        <w:ind w:left="740" w:hanging="740"/>
      </w:pPr>
      <w:rPr>
        <w:rFonts w:ascii="Symbol" w:hAnsi="Symbol" w:hint="default"/>
        <w:sz w:val="24"/>
        <w:szCs w:val="24"/>
      </w:rPr>
    </w:lvl>
    <w:lvl w:ilvl="1" w:tentative="1">
      <w:start w:val="1"/>
      <w:numFmt w:val="bullet"/>
      <w:lvlText w:val="o"/>
      <w:lvlJc w:val="left"/>
      <w:pPr>
        <w:tabs>
          <w:tab w:val="num" w:pos="2180"/>
        </w:tabs>
        <w:ind w:left="2180" w:hanging="360"/>
      </w:pPr>
      <w:rPr>
        <w:rFonts w:ascii="Courier New" w:hAnsi="Courier New" w:cs="Courier New" w:hint="default"/>
      </w:rPr>
    </w:lvl>
    <w:lvl w:ilvl="2" w:tentative="1">
      <w:start w:val="1"/>
      <w:numFmt w:val="bullet"/>
      <w:lvlText w:val=""/>
      <w:lvlJc w:val="left"/>
      <w:pPr>
        <w:tabs>
          <w:tab w:val="num" w:pos="2900"/>
        </w:tabs>
        <w:ind w:left="2900" w:hanging="360"/>
      </w:pPr>
      <w:rPr>
        <w:rFonts w:ascii="Wingdings" w:hAnsi="Wingdings" w:hint="default"/>
      </w:rPr>
    </w:lvl>
    <w:lvl w:ilvl="3" w:tentative="1">
      <w:start w:val="1"/>
      <w:numFmt w:val="bullet"/>
      <w:lvlText w:val=""/>
      <w:lvlJc w:val="left"/>
      <w:pPr>
        <w:tabs>
          <w:tab w:val="num" w:pos="3620"/>
        </w:tabs>
        <w:ind w:left="3620" w:hanging="360"/>
      </w:pPr>
      <w:rPr>
        <w:rFonts w:ascii="Symbol" w:hAnsi="Symbol" w:hint="default"/>
      </w:rPr>
    </w:lvl>
    <w:lvl w:ilvl="4" w:tentative="1">
      <w:start w:val="1"/>
      <w:numFmt w:val="bullet"/>
      <w:lvlText w:val="o"/>
      <w:lvlJc w:val="left"/>
      <w:pPr>
        <w:tabs>
          <w:tab w:val="num" w:pos="4340"/>
        </w:tabs>
        <w:ind w:left="4340" w:hanging="360"/>
      </w:pPr>
      <w:rPr>
        <w:rFonts w:ascii="Courier New" w:hAnsi="Courier New" w:cs="Courier New" w:hint="default"/>
      </w:rPr>
    </w:lvl>
    <w:lvl w:ilvl="5" w:tentative="1">
      <w:start w:val="1"/>
      <w:numFmt w:val="bullet"/>
      <w:lvlText w:val=""/>
      <w:lvlJc w:val="left"/>
      <w:pPr>
        <w:tabs>
          <w:tab w:val="num" w:pos="5060"/>
        </w:tabs>
        <w:ind w:left="5060" w:hanging="360"/>
      </w:pPr>
      <w:rPr>
        <w:rFonts w:ascii="Wingdings" w:hAnsi="Wingdings" w:hint="default"/>
      </w:rPr>
    </w:lvl>
    <w:lvl w:ilvl="6" w:tentative="1">
      <w:start w:val="1"/>
      <w:numFmt w:val="bullet"/>
      <w:lvlText w:val=""/>
      <w:lvlJc w:val="left"/>
      <w:pPr>
        <w:tabs>
          <w:tab w:val="num" w:pos="5780"/>
        </w:tabs>
        <w:ind w:left="5780" w:hanging="360"/>
      </w:pPr>
      <w:rPr>
        <w:rFonts w:ascii="Symbol" w:hAnsi="Symbol" w:hint="default"/>
      </w:rPr>
    </w:lvl>
    <w:lvl w:ilvl="7" w:tentative="1">
      <w:start w:val="1"/>
      <w:numFmt w:val="bullet"/>
      <w:lvlText w:val="o"/>
      <w:lvlJc w:val="left"/>
      <w:pPr>
        <w:tabs>
          <w:tab w:val="num" w:pos="6500"/>
        </w:tabs>
        <w:ind w:left="6500" w:hanging="360"/>
      </w:pPr>
      <w:rPr>
        <w:rFonts w:ascii="Courier New" w:hAnsi="Courier New" w:cs="Courier New" w:hint="default"/>
      </w:rPr>
    </w:lvl>
    <w:lvl w:ilvl="8" w:tentative="1">
      <w:start w:val="1"/>
      <w:numFmt w:val="bullet"/>
      <w:lvlText w:val=""/>
      <w:lvlJc w:val="left"/>
      <w:pPr>
        <w:tabs>
          <w:tab w:val="num" w:pos="7220"/>
        </w:tabs>
        <w:ind w:left="7220" w:hanging="360"/>
      </w:pPr>
      <w:rPr>
        <w:rFonts w:ascii="Wingdings" w:hAnsi="Wingdings" w:hint="default"/>
      </w:rPr>
    </w:lvl>
  </w:abstractNum>
  <w:abstractNum w:abstractNumId="34">
    <w:nsid w:val="76706B5C"/>
    <w:multiLevelType w:val="hybridMultilevel"/>
    <w:tmpl w:val="F8CA0C16"/>
    <w:lvl w:ilvl="0" w:tplc="FFFFFFFF">
      <w:start w:val="1"/>
      <w:numFmt w:val="bullet"/>
      <w:lvlText w:val=""/>
      <w:lvlJc w:val="left"/>
      <w:pPr>
        <w:tabs>
          <w:tab w:val="num" w:pos="284"/>
        </w:tabs>
        <w:ind w:left="284" w:hanging="284"/>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nsid w:val="7A5F63C3"/>
    <w:multiLevelType w:val="hybridMultilevel"/>
    <w:tmpl w:val="68564C4E"/>
    <w:lvl w:ilvl="0" w:tplc="68F28B32">
      <w:start w:val="1"/>
      <w:numFmt w:val="bullet"/>
      <w:pStyle w:val="Bulletslevel1"/>
      <w:lvlText w:val=""/>
      <w:lvlJc w:val="left"/>
      <w:pPr>
        <w:tabs>
          <w:tab w:val="num" w:pos="1040"/>
        </w:tabs>
        <w:ind w:left="1040" w:hanging="340"/>
      </w:pPr>
      <w:rPr>
        <w:rFonts w:ascii="Symbol" w:hAnsi="Symbol" w:hint="default"/>
        <w:sz w:val="24"/>
        <w:szCs w:val="24"/>
      </w:rPr>
    </w:lvl>
    <w:lvl w:ilvl="1" w:tplc="0C090019" w:tentative="1">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bullet"/>
      <w:lvlText w:val=""/>
      <w:lvlJc w:val="left"/>
      <w:pPr>
        <w:tabs>
          <w:tab w:val="num" w:pos="3600"/>
        </w:tabs>
        <w:ind w:left="3600" w:hanging="360"/>
      </w:pPr>
      <w:rPr>
        <w:rFonts w:ascii="Wingdings" w:hAnsi="Wingdings" w:hint="default"/>
      </w:rPr>
    </w:lvl>
    <w:lvl w:ilvl="3" w:tplc="0C09000F" w:tentative="1">
      <w:start w:val="1"/>
      <w:numFmt w:val="bullet"/>
      <w:lvlText w:val=""/>
      <w:lvlJc w:val="left"/>
      <w:pPr>
        <w:tabs>
          <w:tab w:val="num" w:pos="4320"/>
        </w:tabs>
        <w:ind w:left="4320" w:hanging="360"/>
      </w:pPr>
      <w:rPr>
        <w:rFonts w:ascii="Symbol" w:hAnsi="Symbol" w:hint="default"/>
      </w:rPr>
    </w:lvl>
    <w:lvl w:ilvl="4" w:tplc="0C090019" w:tentative="1">
      <w:start w:val="1"/>
      <w:numFmt w:val="bullet"/>
      <w:lvlText w:val="o"/>
      <w:lvlJc w:val="left"/>
      <w:pPr>
        <w:tabs>
          <w:tab w:val="num" w:pos="5040"/>
        </w:tabs>
        <w:ind w:left="5040" w:hanging="360"/>
      </w:pPr>
      <w:rPr>
        <w:rFonts w:ascii="Courier New" w:hAnsi="Courier New" w:cs="Courier New" w:hint="default"/>
      </w:rPr>
    </w:lvl>
    <w:lvl w:ilvl="5" w:tplc="0C09001B" w:tentative="1">
      <w:start w:val="1"/>
      <w:numFmt w:val="bullet"/>
      <w:lvlText w:val=""/>
      <w:lvlJc w:val="left"/>
      <w:pPr>
        <w:tabs>
          <w:tab w:val="num" w:pos="5760"/>
        </w:tabs>
        <w:ind w:left="5760" w:hanging="360"/>
      </w:pPr>
      <w:rPr>
        <w:rFonts w:ascii="Wingdings" w:hAnsi="Wingdings" w:hint="default"/>
      </w:rPr>
    </w:lvl>
    <w:lvl w:ilvl="6" w:tplc="0C09000F" w:tentative="1">
      <w:start w:val="1"/>
      <w:numFmt w:val="bullet"/>
      <w:lvlText w:val=""/>
      <w:lvlJc w:val="left"/>
      <w:pPr>
        <w:tabs>
          <w:tab w:val="num" w:pos="6480"/>
        </w:tabs>
        <w:ind w:left="6480" w:hanging="360"/>
      </w:pPr>
      <w:rPr>
        <w:rFonts w:ascii="Symbol" w:hAnsi="Symbol" w:hint="default"/>
      </w:rPr>
    </w:lvl>
    <w:lvl w:ilvl="7" w:tplc="0C090019" w:tentative="1">
      <w:start w:val="1"/>
      <w:numFmt w:val="bullet"/>
      <w:lvlText w:val="o"/>
      <w:lvlJc w:val="left"/>
      <w:pPr>
        <w:tabs>
          <w:tab w:val="num" w:pos="7200"/>
        </w:tabs>
        <w:ind w:left="7200" w:hanging="360"/>
      </w:pPr>
      <w:rPr>
        <w:rFonts w:ascii="Courier New" w:hAnsi="Courier New" w:cs="Courier New" w:hint="default"/>
      </w:rPr>
    </w:lvl>
    <w:lvl w:ilvl="8" w:tplc="0C09001B" w:tentative="1">
      <w:start w:val="1"/>
      <w:numFmt w:val="bullet"/>
      <w:lvlText w:val=""/>
      <w:lvlJc w:val="left"/>
      <w:pPr>
        <w:tabs>
          <w:tab w:val="num" w:pos="7920"/>
        </w:tabs>
        <w:ind w:left="7920" w:hanging="360"/>
      </w:pPr>
      <w:rPr>
        <w:rFonts w:ascii="Wingdings" w:hAnsi="Wingdings" w:hint="default"/>
      </w:rPr>
    </w:lvl>
  </w:abstractNum>
  <w:abstractNum w:abstractNumId="36">
    <w:nsid w:val="7FB17F2D"/>
    <w:multiLevelType w:val="hybridMultilevel"/>
    <w:tmpl w:val="882809E4"/>
    <w:lvl w:ilvl="0">
      <w:start w:val="1"/>
      <w:numFmt w:val="bullet"/>
      <w:lvlText w:val=""/>
      <w:lvlJc w:val="left"/>
      <w:pPr>
        <w:tabs>
          <w:tab w:val="num" w:pos="740"/>
        </w:tabs>
        <w:ind w:left="740" w:hanging="380"/>
      </w:pPr>
      <w:rPr>
        <w:rFonts w:ascii="Symbol" w:hAnsi="Symbol" w:hint="default"/>
        <w:sz w:val="24"/>
        <w:szCs w:val="24"/>
      </w:rPr>
    </w:lvl>
    <w:lvl w:ilvl="1" w:tentative="1">
      <w:start w:val="1"/>
      <w:numFmt w:val="bullet"/>
      <w:lvlText w:val="o"/>
      <w:lvlJc w:val="left"/>
      <w:pPr>
        <w:tabs>
          <w:tab w:val="num" w:pos="2180"/>
        </w:tabs>
        <w:ind w:left="2180" w:hanging="360"/>
      </w:pPr>
      <w:rPr>
        <w:rFonts w:ascii="Courier New" w:hAnsi="Courier New" w:cs="Courier New" w:hint="default"/>
      </w:rPr>
    </w:lvl>
    <w:lvl w:ilvl="2" w:tentative="1">
      <w:start w:val="1"/>
      <w:numFmt w:val="bullet"/>
      <w:lvlText w:val=""/>
      <w:lvlJc w:val="left"/>
      <w:pPr>
        <w:tabs>
          <w:tab w:val="num" w:pos="2900"/>
        </w:tabs>
        <w:ind w:left="2900" w:hanging="360"/>
      </w:pPr>
      <w:rPr>
        <w:rFonts w:ascii="Wingdings" w:hAnsi="Wingdings" w:hint="default"/>
      </w:rPr>
    </w:lvl>
    <w:lvl w:ilvl="3" w:tentative="1">
      <w:start w:val="1"/>
      <w:numFmt w:val="bullet"/>
      <w:lvlText w:val=""/>
      <w:lvlJc w:val="left"/>
      <w:pPr>
        <w:tabs>
          <w:tab w:val="num" w:pos="3620"/>
        </w:tabs>
        <w:ind w:left="3620" w:hanging="360"/>
      </w:pPr>
      <w:rPr>
        <w:rFonts w:ascii="Symbol" w:hAnsi="Symbol" w:hint="default"/>
      </w:rPr>
    </w:lvl>
    <w:lvl w:ilvl="4" w:tentative="1">
      <w:start w:val="1"/>
      <w:numFmt w:val="bullet"/>
      <w:lvlText w:val="o"/>
      <w:lvlJc w:val="left"/>
      <w:pPr>
        <w:tabs>
          <w:tab w:val="num" w:pos="4340"/>
        </w:tabs>
        <w:ind w:left="4340" w:hanging="360"/>
      </w:pPr>
      <w:rPr>
        <w:rFonts w:ascii="Courier New" w:hAnsi="Courier New" w:cs="Courier New" w:hint="default"/>
      </w:rPr>
    </w:lvl>
    <w:lvl w:ilvl="5" w:tentative="1">
      <w:start w:val="1"/>
      <w:numFmt w:val="bullet"/>
      <w:lvlText w:val=""/>
      <w:lvlJc w:val="left"/>
      <w:pPr>
        <w:tabs>
          <w:tab w:val="num" w:pos="5060"/>
        </w:tabs>
        <w:ind w:left="5060" w:hanging="360"/>
      </w:pPr>
      <w:rPr>
        <w:rFonts w:ascii="Wingdings" w:hAnsi="Wingdings" w:hint="default"/>
      </w:rPr>
    </w:lvl>
    <w:lvl w:ilvl="6" w:tentative="1">
      <w:start w:val="1"/>
      <w:numFmt w:val="bullet"/>
      <w:lvlText w:val=""/>
      <w:lvlJc w:val="left"/>
      <w:pPr>
        <w:tabs>
          <w:tab w:val="num" w:pos="5780"/>
        </w:tabs>
        <w:ind w:left="5780" w:hanging="360"/>
      </w:pPr>
      <w:rPr>
        <w:rFonts w:ascii="Symbol" w:hAnsi="Symbol" w:hint="default"/>
      </w:rPr>
    </w:lvl>
    <w:lvl w:ilvl="7" w:tentative="1">
      <w:start w:val="1"/>
      <w:numFmt w:val="bullet"/>
      <w:lvlText w:val="o"/>
      <w:lvlJc w:val="left"/>
      <w:pPr>
        <w:tabs>
          <w:tab w:val="num" w:pos="6500"/>
        </w:tabs>
        <w:ind w:left="6500" w:hanging="360"/>
      </w:pPr>
      <w:rPr>
        <w:rFonts w:ascii="Courier New" w:hAnsi="Courier New" w:cs="Courier New" w:hint="default"/>
      </w:rPr>
    </w:lvl>
    <w:lvl w:ilvl="8" w:tentative="1">
      <w:start w:val="1"/>
      <w:numFmt w:val="bullet"/>
      <w:lvlText w:val=""/>
      <w:lvlJc w:val="left"/>
      <w:pPr>
        <w:tabs>
          <w:tab w:val="num" w:pos="7220"/>
        </w:tabs>
        <w:ind w:left="7220" w:hanging="360"/>
      </w:pPr>
      <w:rPr>
        <w:rFonts w:ascii="Wingdings" w:hAnsi="Wingdings" w:hint="default"/>
      </w:rPr>
    </w:lvl>
  </w:abstractNum>
  <w:num w:numId="1">
    <w:abstractNumId w:val="5"/>
  </w:num>
  <w:num w:numId="2">
    <w:abstractNumId w:val="25"/>
  </w:num>
  <w:num w:numId="3">
    <w:abstractNumId w:val="3"/>
  </w:num>
  <w:num w:numId="4">
    <w:abstractNumId w:val="24"/>
  </w:num>
  <w:num w:numId="5">
    <w:abstractNumId w:val="7"/>
  </w:num>
  <w:num w:numId="6">
    <w:abstractNumId w:val="19"/>
  </w:num>
  <w:num w:numId="7">
    <w:abstractNumId w:val="4"/>
  </w:num>
  <w:num w:numId="8">
    <w:abstractNumId w:val="18"/>
  </w:num>
  <w:num w:numId="9">
    <w:abstractNumId w:val="0"/>
  </w:num>
  <w:num w:numId="10">
    <w:abstractNumId w:val="12"/>
  </w:num>
  <w:num w:numId="11">
    <w:abstractNumId w:val="12"/>
    <w:lvlOverride w:ilvl="0">
      <w:startOverride w:val="1"/>
    </w:lvlOverride>
  </w:num>
  <w:num w:numId="12">
    <w:abstractNumId w:val="14"/>
  </w:num>
  <w:num w:numId="13">
    <w:abstractNumId w:val="21"/>
  </w:num>
  <w:num w:numId="14">
    <w:abstractNumId w:val="4"/>
  </w:num>
  <w:num w:numId="15">
    <w:abstractNumId w:val="8"/>
  </w:num>
  <w:num w:numId="16">
    <w:abstractNumId w:val="11"/>
  </w:num>
  <w:num w:numId="17">
    <w:abstractNumId w:val="32"/>
  </w:num>
  <w:num w:numId="18">
    <w:abstractNumId w:val="20"/>
  </w:num>
  <w:num w:numId="19">
    <w:abstractNumId w:val="2"/>
  </w:num>
  <w:num w:numId="20">
    <w:abstractNumId w:val="6"/>
  </w:num>
  <w:num w:numId="21">
    <w:abstractNumId w:val="30"/>
  </w:num>
  <w:num w:numId="22">
    <w:abstractNumId w:val="26"/>
  </w:num>
  <w:num w:numId="23">
    <w:abstractNumId w:val="27"/>
  </w:num>
  <w:num w:numId="24">
    <w:abstractNumId w:val="16"/>
  </w:num>
  <w:num w:numId="25">
    <w:abstractNumId w:val="36"/>
  </w:num>
  <w:num w:numId="26">
    <w:abstractNumId w:val="10"/>
  </w:num>
  <w:num w:numId="27">
    <w:abstractNumId w:val="33"/>
  </w:num>
  <w:num w:numId="28">
    <w:abstractNumId w:val="31"/>
  </w:num>
  <w:num w:numId="29">
    <w:abstractNumId w:val="17"/>
  </w:num>
  <w:num w:numId="30">
    <w:abstractNumId w:val="1"/>
  </w:num>
  <w:num w:numId="31">
    <w:abstractNumId w:val="35"/>
  </w:num>
  <w:num w:numId="32">
    <w:abstractNumId w:val="28"/>
  </w:num>
  <w:num w:numId="33">
    <w:abstractNumId w:val="9"/>
  </w:num>
  <w:num w:numId="34">
    <w:abstractNumId w:val="15"/>
  </w:num>
  <w:num w:numId="35">
    <w:abstractNumId w:val="35"/>
  </w:num>
  <w:num w:numId="36">
    <w:abstractNumId w:val="23"/>
  </w:num>
  <w:num w:numId="37">
    <w:abstractNumId w:val="22"/>
  </w:num>
  <w:num w:numId="38">
    <w:abstractNumId w:val="29"/>
  </w:num>
  <w:num w:numId="39">
    <w:abstractNumId w:val="1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0E"/>
    <w:rsid w:val="000004AF"/>
    <w:rsid w:val="0000054F"/>
    <w:rsid w:val="000018AA"/>
    <w:rsid w:val="000022FF"/>
    <w:rsid w:val="00003280"/>
    <w:rsid w:val="000040CE"/>
    <w:rsid w:val="000043A4"/>
    <w:rsid w:val="00007DBF"/>
    <w:rsid w:val="00020D37"/>
    <w:rsid w:val="00025929"/>
    <w:rsid w:val="00026548"/>
    <w:rsid w:val="00027EC4"/>
    <w:rsid w:val="0004134C"/>
    <w:rsid w:val="00042BF3"/>
    <w:rsid w:val="00045994"/>
    <w:rsid w:val="000608F9"/>
    <w:rsid w:val="00061D89"/>
    <w:rsid w:val="000736CA"/>
    <w:rsid w:val="0007677D"/>
    <w:rsid w:val="000825C6"/>
    <w:rsid w:val="00082C79"/>
    <w:rsid w:val="00083BFA"/>
    <w:rsid w:val="00083EF5"/>
    <w:rsid w:val="00085601"/>
    <w:rsid w:val="00085CFC"/>
    <w:rsid w:val="000875B8"/>
    <w:rsid w:val="0009357E"/>
    <w:rsid w:val="00095960"/>
    <w:rsid w:val="00096C2C"/>
    <w:rsid w:val="00097EB5"/>
    <w:rsid w:val="000A0660"/>
    <w:rsid w:val="000A1635"/>
    <w:rsid w:val="000A7071"/>
    <w:rsid w:val="000B44F5"/>
    <w:rsid w:val="000C0E6D"/>
    <w:rsid w:val="000C5451"/>
    <w:rsid w:val="000C76F0"/>
    <w:rsid w:val="000D2039"/>
    <w:rsid w:val="000D6321"/>
    <w:rsid w:val="000D6A12"/>
    <w:rsid w:val="000E0E12"/>
    <w:rsid w:val="000E3AB2"/>
    <w:rsid w:val="000E48D5"/>
    <w:rsid w:val="000F0201"/>
    <w:rsid w:val="000F024A"/>
    <w:rsid w:val="000F0DAD"/>
    <w:rsid w:val="000F4556"/>
    <w:rsid w:val="000F52B5"/>
    <w:rsid w:val="000F5EF5"/>
    <w:rsid w:val="001019F0"/>
    <w:rsid w:val="00101CF6"/>
    <w:rsid w:val="00105867"/>
    <w:rsid w:val="001103BE"/>
    <w:rsid w:val="00120E4C"/>
    <w:rsid w:val="00123E4E"/>
    <w:rsid w:val="001247D8"/>
    <w:rsid w:val="00125ACA"/>
    <w:rsid w:val="001275D1"/>
    <w:rsid w:val="00127A14"/>
    <w:rsid w:val="00130EFC"/>
    <w:rsid w:val="00132BC2"/>
    <w:rsid w:val="00137481"/>
    <w:rsid w:val="00140F5D"/>
    <w:rsid w:val="0014767C"/>
    <w:rsid w:val="001522E3"/>
    <w:rsid w:val="00155056"/>
    <w:rsid w:val="001574F9"/>
    <w:rsid w:val="00161FFB"/>
    <w:rsid w:val="001627BF"/>
    <w:rsid w:val="001634B0"/>
    <w:rsid w:val="001659AA"/>
    <w:rsid w:val="00166C41"/>
    <w:rsid w:val="00170657"/>
    <w:rsid w:val="00171A8D"/>
    <w:rsid w:val="00172328"/>
    <w:rsid w:val="00173489"/>
    <w:rsid w:val="0017388F"/>
    <w:rsid w:val="00173B46"/>
    <w:rsid w:val="0017557A"/>
    <w:rsid w:val="001769B4"/>
    <w:rsid w:val="001839CC"/>
    <w:rsid w:val="001843AB"/>
    <w:rsid w:val="00184DFB"/>
    <w:rsid w:val="00186CDA"/>
    <w:rsid w:val="001871B3"/>
    <w:rsid w:val="00187CDC"/>
    <w:rsid w:val="00190075"/>
    <w:rsid w:val="00190C5F"/>
    <w:rsid w:val="00190E1F"/>
    <w:rsid w:val="00191133"/>
    <w:rsid w:val="00193E81"/>
    <w:rsid w:val="001971C2"/>
    <w:rsid w:val="001A1C6A"/>
    <w:rsid w:val="001A1DA2"/>
    <w:rsid w:val="001A5746"/>
    <w:rsid w:val="001B1DF7"/>
    <w:rsid w:val="001B3450"/>
    <w:rsid w:val="001C4D23"/>
    <w:rsid w:val="001C5BD9"/>
    <w:rsid w:val="001C6A2D"/>
    <w:rsid w:val="001D291F"/>
    <w:rsid w:val="001D35FF"/>
    <w:rsid w:val="001D36EA"/>
    <w:rsid w:val="001D55D1"/>
    <w:rsid w:val="001E15F7"/>
    <w:rsid w:val="001E43BD"/>
    <w:rsid w:val="001F0901"/>
    <w:rsid w:val="001F5AAB"/>
    <w:rsid w:val="001F5E89"/>
    <w:rsid w:val="001F6317"/>
    <w:rsid w:val="00201542"/>
    <w:rsid w:val="00204864"/>
    <w:rsid w:val="00205805"/>
    <w:rsid w:val="00207534"/>
    <w:rsid w:val="00210015"/>
    <w:rsid w:val="002149D5"/>
    <w:rsid w:val="00216C8D"/>
    <w:rsid w:val="002170E0"/>
    <w:rsid w:val="002174DB"/>
    <w:rsid w:val="00220B90"/>
    <w:rsid w:val="00226DC8"/>
    <w:rsid w:val="002303A7"/>
    <w:rsid w:val="00232959"/>
    <w:rsid w:val="00233FC0"/>
    <w:rsid w:val="002444C2"/>
    <w:rsid w:val="00244DF7"/>
    <w:rsid w:val="0024509A"/>
    <w:rsid w:val="002450D1"/>
    <w:rsid w:val="0024608E"/>
    <w:rsid w:val="002466C7"/>
    <w:rsid w:val="00252A00"/>
    <w:rsid w:val="00252EA3"/>
    <w:rsid w:val="00253D28"/>
    <w:rsid w:val="00253D87"/>
    <w:rsid w:val="00254350"/>
    <w:rsid w:val="002608C6"/>
    <w:rsid w:val="00260A90"/>
    <w:rsid w:val="00264F51"/>
    <w:rsid w:val="00265AD6"/>
    <w:rsid w:val="00271371"/>
    <w:rsid w:val="002734E6"/>
    <w:rsid w:val="00273DE2"/>
    <w:rsid w:val="00274767"/>
    <w:rsid w:val="00276D36"/>
    <w:rsid w:val="0028101C"/>
    <w:rsid w:val="002831FB"/>
    <w:rsid w:val="002848AE"/>
    <w:rsid w:val="00284B38"/>
    <w:rsid w:val="002859A3"/>
    <w:rsid w:val="002865DA"/>
    <w:rsid w:val="00290E28"/>
    <w:rsid w:val="00294841"/>
    <w:rsid w:val="00297E51"/>
    <w:rsid w:val="002A00B6"/>
    <w:rsid w:val="002A5BD6"/>
    <w:rsid w:val="002A79B9"/>
    <w:rsid w:val="002B1528"/>
    <w:rsid w:val="002B30EB"/>
    <w:rsid w:val="002B5BFC"/>
    <w:rsid w:val="002C0261"/>
    <w:rsid w:val="002C1299"/>
    <w:rsid w:val="002C1C04"/>
    <w:rsid w:val="002C4CB3"/>
    <w:rsid w:val="002D2E44"/>
    <w:rsid w:val="002D621B"/>
    <w:rsid w:val="002D7C5D"/>
    <w:rsid w:val="002E18AD"/>
    <w:rsid w:val="002E2F03"/>
    <w:rsid w:val="002F135D"/>
    <w:rsid w:val="002F1520"/>
    <w:rsid w:val="002F3677"/>
    <w:rsid w:val="002F45D0"/>
    <w:rsid w:val="002F69A3"/>
    <w:rsid w:val="002F7193"/>
    <w:rsid w:val="00300ABB"/>
    <w:rsid w:val="00300F05"/>
    <w:rsid w:val="00302E5C"/>
    <w:rsid w:val="00305054"/>
    <w:rsid w:val="00314165"/>
    <w:rsid w:val="00314E3C"/>
    <w:rsid w:val="0032073F"/>
    <w:rsid w:val="00321DA5"/>
    <w:rsid w:val="00326891"/>
    <w:rsid w:val="00327D43"/>
    <w:rsid w:val="00330421"/>
    <w:rsid w:val="00331A7F"/>
    <w:rsid w:val="00331E85"/>
    <w:rsid w:val="00331F94"/>
    <w:rsid w:val="00332269"/>
    <w:rsid w:val="003347CE"/>
    <w:rsid w:val="0033529F"/>
    <w:rsid w:val="00354B41"/>
    <w:rsid w:val="00356324"/>
    <w:rsid w:val="003573C7"/>
    <w:rsid w:val="00357A2A"/>
    <w:rsid w:val="00360CDA"/>
    <w:rsid w:val="00361735"/>
    <w:rsid w:val="0036290B"/>
    <w:rsid w:val="00363611"/>
    <w:rsid w:val="00364F37"/>
    <w:rsid w:val="00367420"/>
    <w:rsid w:val="00386B43"/>
    <w:rsid w:val="00391A20"/>
    <w:rsid w:val="003931E0"/>
    <w:rsid w:val="0039605F"/>
    <w:rsid w:val="003A0774"/>
    <w:rsid w:val="003A0CE3"/>
    <w:rsid w:val="003A1874"/>
    <w:rsid w:val="003B3885"/>
    <w:rsid w:val="003B3B98"/>
    <w:rsid w:val="003C105A"/>
    <w:rsid w:val="003C1342"/>
    <w:rsid w:val="003C1DE1"/>
    <w:rsid w:val="003C302E"/>
    <w:rsid w:val="003C36AC"/>
    <w:rsid w:val="003C61E5"/>
    <w:rsid w:val="003C702A"/>
    <w:rsid w:val="003D3973"/>
    <w:rsid w:val="003D7AD7"/>
    <w:rsid w:val="003E105B"/>
    <w:rsid w:val="003E217B"/>
    <w:rsid w:val="003E33A5"/>
    <w:rsid w:val="003E500C"/>
    <w:rsid w:val="003E6DDD"/>
    <w:rsid w:val="003E76A8"/>
    <w:rsid w:val="003F089F"/>
    <w:rsid w:val="003F1210"/>
    <w:rsid w:val="003F5E8A"/>
    <w:rsid w:val="00402C6A"/>
    <w:rsid w:val="0040563B"/>
    <w:rsid w:val="00405D62"/>
    <w:rsid w:val="00411E67"/>
    <w:rsid w:val="00416BAF"/>
    <w:rsid w:val="004171C0"/>
    <w:rsid w:val="004172A0"/>
    <w:rsid w:val="00421645"/>
    <w:rsid w:val="00422271"/>
    <w:rsid w:val="00424A51"/>
    <w:rsid w:val="00424A7F"/>
    <w:rsid w:val="00430AA8"/>
    <w:rsid w:val="004316D0"/>
    <w:rsid w:val="00437D1C"/>
    <w:rsid w:val="00442182"/>
    <w:rsid w:val="004423A4"/>
    <w:rsid w:val="004475A2"/>
    <w:rsid w:val="00450D19"/>
    <w:rsid w:val="00453F95"/>
    <w:rsid w:val="00454A60"/>
    <w:rsid w:val="00457A26"/>
    <w:rsid w:val="004605DF"/>
    <w:rsid w:val="004639FC"/>
    <w:rsid w:val="0047133A"/>
    <w:rsid w:val="004724E8"/>
    <w:rsid w:val="00474B75"/>
    <w:rsid w:val="00480A76"/>
    <w:rsid w:val="00483BCA"/>
    <w:rsid w:val="00483E6B"/>
    <w:rsid w:val="0048671D"/>
    <w:rsid w:val="00486DDE"/>
    <w:rsid w:val="0048743E"/>
    <w:rsid w:val="004876A9"/>
    <w:rsid w:val="004928CF"/>
    <w:rsid w:val="0049374F"/>
    <w:rsid w:val="00494EB0"/>
    <w:rsid w:val="00495D94"/>
    <w:rsid w:val="004964E5"/>
    <w:rsid w:val="004A1033"/>
    <w:rsid w:val="004B05C6"/>
    <w:rsid w:val="004B2135"/>
    <w:rsid w:val="004B328E"/>
    <w:rsid w:val="004B69C7"/>
    <w:rsid w:val="004B7E94"/>
    <w:rsid w:val="004C3EC8"/>
    <w:rsid w:val="004D3FA0"/>
    <w:rsid w:val="004E0F30"/>
    <w:rsid w:val="004F18C8"/>
    <w:rsid w:val="004F22A8"/>
    <w:rsid w:val="004F5312"/>
    <w:rsid w:val="004F6842"/>
    <w:rsid w:val="004F68EC"/>
    <w:rsid w:val="0050161A"/>
    <w:rsid w:val="0050177D"/>
    <w:rsid w:val="00507A45"/>
    <w:rsid w:val="0051005F"/>
    <w:rsid w:val="00515192"/>
    <w:rsid w:val="00520A9F"/>
    <w:rsid w:val="005245F9"/>
    <w:rsid w:val="00526090"/>
    <w:rsid w:val="00526544"/>
    <w:rsid w:val="00530616"/>
    <w:rsid w:val="0053141F"/>
    <w:rsid w:val="00531C3D"/>
    <w:rsid w:val="005336D0"/>
    <w:rsid w:val="00535835"/>
    <w:rsid w:val="00535FB4"/>
    <w:rsid w:val="005429DB"/>
    <w:rsid w:val="0054355A"/>
    <w:rsid w:val="005438C6"/>
    <w:rsid w:val="00543EA9"/>
    <w:rsid w:val="005446DD"/>
    <w:rsid w:val="005459CF"/>
    <w:rsid w:val="005500EE"/>
    <w:rsid w:val="00550B85"/>
    <w:rsid w:val="00551A8A"/>
    <w:rsid w:val="00552AAD"/>
    <w:rsid w:val="00555205"/>
    <w:rsid w:val="005571B4"/>
    <w:rsid w:val="0056433F"/>
    <w:rsid w:val="00565216"/>
    <w:rsid w:val="00574599"/>
    <w:rsid w:val="005759C7"/>
    <w:rsid w:val="00577012"/>
    <w:rsid w:val="00577F68"/>
    <w:rsid w:val="00585563"/>
    <w:rsid w:val="00586E8D"/>
    <w:rsid w:val="0059022C"/>
    <w:rsid w:val="005A0AA4"/>
    <w:rsid w:val="005A1C09"/>
    <w:rsid w:val="005A4F20"/>
    <w:rsid w:val="005A52BC"/>
    <w:rsid w:val="005A7039"/>
    <w:rsid w:val="005A7940"/>
    <w:rsid w:val="005A7C02"/>
    <w:rsid w:val="005B710F"/>
    <w:rsid w:val="005C19CD"/>
    <w:rsid w:val="005C207A"/>
    <w:rsid w:val="005C5134"/>
    <w:rsid w:val="005C52B6"/>
    <w:rsid w:val="005D0C9A"/>
    <w:rsid w:val="005D4D76"/>
    <w:rsid w:val="005D5C4E"/>
    <w:rsid w:val="005E138A"/>
    <w:rsid w:val="005E41A0"/>
    <w:rsid w:val="005E5EEE"/>
    <w:rsid w:val="005F00FC"/>
    <w:rsid w:val="005F1A13"/>
    <w:rsid w:val="005F253C"/>
    <w:rsid w:val="005F580D"/>
    <w:rsid w:val="00605CB5"/>
    <w:rsid w:val="00612611"/>
    <w:rsid w:val="006154C7"/>
    <w:rsid w:val="00615973"/>
    <w:rsid w:val="00616DAD"/>
    <w:rsid w:val="00621EB6"/>
    <w:rsid w:val="0062663E"/>
    <w:rsid w:val="00632341"/>
    <w:rsid w:val="00635253"/>
    <w:rsid w:val="00636670"/>
    <w:rsid w:val="006432CE"/>
    <w:rsid w:val="00643803"/>
    <w:rsid w:val="006438CD"/>
    <w:rsid w:val="0064612E"/>
    <w:rsid w:val="00646423"/>
    <w:rsid w:val="0065127A"/>
    <w:rsid w:val="0065186A"/>
    <w:rsid w:val="00653A3B"/>
    <w:rsid w:val="00657BB0"/>
    <w:rsid w:val="00661055"/>
    <w:rsid w:val="00664FEE"/>
    <w:rsid w:val="006651E7"/>
    <w:rsid w:val="00666387"/>
    <w:rsid w:val="006675EE"/>
    <w:rsid w:val="00670E06"/>
    <w:rsid w:val="006732D0"/>
    <w:rsid w:val="0067452E"/>
    <w:rsid w:val="006760FA"/>
    <w:rsid w:val="00676DF3"/>
    <w:rsid w:val="006774B8"/>
    <w:rsid w:val="0068018A"/>
    <w:rsid w:val="0068251C"/>
    <w:rsid w:val="00683862"/>
    <w:rsid w:val="00683EB7"/>
    <w:rsid w:val="00690D11"/>
    <w:rsid w:val="00691536"/>
    <w:rsid w:val="00692460"/>
    <w:rsid w:val="006A049C"/>
    <w:rsid w:val="006A24FF"/>
    <w:rsid w:val="006A28BE"/>
    <w:rsid w:val="006A2C15"/>
    <w:rsid w:val="006A2DF8"/>
    <w:rsid w:val="006A3901"/>
    <w:rsid w:val="006A7D82"/>
    <w:rsid w:val="006B383C"/>
    <w:rsid w:val="006B3EA5"/>
    <w:rsid w:val="006C196E"/>
    <w:rsid w:val="006C1A10"/>
    <w:rsid w:val="006C3B73"/>
    <w:rsid w:val="006C7ECA"/>
    <w:rsid w:val="006D1DD0"/>
    <w:rsid w:val="006D2318"/>
    <w:rsid w:val="006D394C"/>
    <w:rsid w:val="006D3F19"/>
    <w:rsid w:val="006D5672"/>
    <w:rsid w:val="006D63E6"/>
    <w:rsid w:val="006D7994"/>
    <w:rsid w:val="006E3C63"/>
    <w:rsid w:val="006E3CD1"/>
    <w:rsid w:val="006E4BEF"/>
    <w:rsid w:val="006E59A5"/>
    <w:rsid w:val="006F03B7"/>
    <w:rsid w:val="006F422C"/>
    <w:rsid w:val="006F543A"/>
    <w:rsid w:val="006F574F"/>
    <w:rsid w:val="0070770D"/>
    <w:rsid w:val="00710F10"/>
    <w:rsid w:val="0071100E"/>
    <w:rsid w:val="00715381"/>
    <w:rsid w:val="0071550A"/>
    <w:rsid w:val="00720999"/>
    <w:rsid w:val="00721107"/>
    <w:rsid w:val="00723832"/>
    <w:rsid w:val="00727315"/>
    <w:rsid w:val="00727BED"/>
    <w:rsid w:val="007310F6"/>
    <w:rsid w:val="007335F1"/>
    <w:rsid w:val="00735FDC"/>
    <w:rsid w:val="00736760"/>
    <w:rsid w:val="007412EC"/>
    <w:rsid w:val="00747A3A"/>
    <w:rsid w:val="00751C6D"/>
    <w:rsid w:val="00753936"/>
    <w:rsid w:val="00755062"/>
    <w:rsid w:val="00764F67"/>
    <w:rsid w:val="00765C16"/>
    <w:rsid w:val="00770160"/>
    <w:rsid w:val="00773CA8"/>
    <w:rsid w:val="007774C9"/>
    <w:rsid w:val="00781794"/>
    <w:rsid w:val="007825B7"/>
    <w:rsid w:val="00782C1E"/>
    <w:rsid w:val="0078352E"/>
    <w:rsid w:val="00784044"/>
    <w:rsid w:val="0078406C"/>
    <w:rsid w:val="007856A2"/>
    <w:rsid w:val="0079630D"/>
    <w:rsid w:val="007A04D1"/>
    <w:rsid w:val="007A04DA"/>
    <w:rsid w:val="007A1D95"/>
    <w:rsid w:val="007A43AE"/>
    <w:rsid w:val="007A44A4"/>
    <w:rsid w:val="007A594F"/>
    <w:rsid w:val="007B2CAD"/>
    <w:rsid w:val="007B59E1"/>
    <w:rsid w:val="007C17CD"/>
    <w:rsid w:val="007C2351"/>
    <w:rsid w:val="007C2383"/>
    <w:rsid w:val="007C4A1E"/>
    <w:rsid w:val="007E3A11"/>
    <w:rsid w:val="007E3A33"/>
    <w:rsid w:val="007E7600"/>
    <w:rsid w:val="007F02DC"/>
    <w:rsid w:val="007F1688"/>
    <w:rsid w:val="007F2924"/>
    <w:rsid w:val="007F3983"/>
    <w:rsid w:val="007F4428"/>
    <w:rsid w:val="007F75E1"/>
    <w:rsid w:val="00800240"/>
    <w:rsid w:val="008005A0"/>
    <w:rsid w:val="00801AAF"/>
    <w:rsid w:val="008034C1"/>
    <w:rsid w:val="008039CA"/>
    <w:rsid w:val="00806622"/>
    <w:rsid w:val="00806A25"/>
    <w:rsid w:val="00807761"/>
    <w:rsid w:val="00810137"/>
    <w:rsid w:val="00810DE3"/>
    <w:rsid w:val="008111E2"/>
    <w:rsid w:val="008216F8"/>
    <w:rsid w:val="00821AC0"/>
    <w:rsid w:val="008257B3"/>
    <w:rsid w:val="00834B4C"/>
    <w:rsid w:val="0084306B"/>
    <w:rsid w:val="00846025"/>
    <w:rsid w:val="008466D8"/>
    <w:rsid w:val="0084672F"/>
    <w:rsid w:val="00850D6A"/>
    <w:rsid w:val="00852BF6"/>
    <w:rsid w:val="008536FC"/>
    <w:rsid w:val="00854A12"/>
    <w:rsid w:val="00855D90"/>
    <w:rsid w:val="00855F7F"/>
    <w:rsid w:val="0085648F"/>
    <w:rsid w:val="0085665D"/>
    <w:rsid w:val="0085683B"/>
    <w:rsid w:val="00861FF7"/>
    <w:rsid w:val="008626DF"/>
    <w:rsid w:val="00864F8C"/>
    <w:rsid w:val="0087211E"/>
    <w:rsid w:val="00872798"/>
    <w:rsid w:val="0087318E"/>
    <w:rsid w:val="00874902"/>
    <w:rsid w:val="00874C1B"/>
    <w:rsid w:val="00876345"/>
    <w:rsid w:val="00876869"/>
    <w:rsid w:val="0087711E"/>
    <w:rsid w:val="00886C72"/>
    <w:rsid w:val="00886F0C"/>
    <w:rsid w:val="00890972"/>
    <w:rsid w:val="0089203C"/>
    <w:rsid w:val="008930E2"/>
    <w:rsid w:val="00897803"/>
    <w:rsid w:val="008A0612"/>
    <w:rsid w:val="008A37E1"/>
    <w:rsid w:val="008A5BBA"/>
    <w:rsid w:val="008A6C51"/>
    <w:rsid w:val="008A6EB3"/>
    <w:rsid w:val="008A7CD4"/>
    <w:rsid w:val="008B58C8"/>
    <w:rsid w:val="008C2B31"/>
    <w:rsid w:val="008C2C52"/>
    <w:rsid w:val="008C4341"/>
    <w:rsid w:val="008C550A"/>
    <w:rsid w:val="008C6405"/>
    <w:rsid w:val="008D3186"/>
    <w:rsid w:val="008E1BD2"/>
    <w:rsid w:val="008F1AA2"/>
    <w:rsid w:val="008F3048"/>
    <w:rsid w:val="008F4790"/>
    <w:rsid w:val="008F4AF9"/>
    <w:rsid w:val="008F4B4C"/>
    <w:rsid w:val="008F6176"/>
    <w:rsid w:val="008F70A1"/>
    <w:rsid w:val="00900DA6"/>
    <w:rsid w:val="00902DE5"/>
    <w:rsid w:val="00902DF5"/>
    <w:rsid w:val="00904640"/>
    <w:rsid w:val="00906D67"/>
    <w:rsid w:val="00907EC2"/>
    <w:rsid w:val="00910369"/>
    <w:rsid w:val="0091354C"/>
    <w:rsid w:val="009146FA"/>
    <w:rsid w:val="0092016E"/>
    <w:rsid w:val="00921ACF"/>
    <w:rsid w:val="009239B7"/>
    <w:rsid w:val="00925E49"/>
    <w:rsid w:val="00926820"/>
    <w:rsid w:val="0092782A"/>
    <w:rsid w:val="00930BD9"/>
    <w:rsid w:val="00931054"/>
    <w:rsid w:val="00932B1D"/>
    <w:rsid w:val="00934842"/>
    <w:rsid w:val="00934ABD"/>
    <w:rsid w:val="00934DA2"/>
    <w:rsid w:val="00942817"/>
    <w:rsid w:val="00943157"/>
    <w:rsid w:val="00943DC9"/>
    <w:rsid w:val="00946FB9"/>
    <w:rsid w:val="00955B9A"/>
    <w:rsid w:val="009611E2"/>
    <w:rsid w:val="00961B9F"/>
    <w:rsid w:val="00964264"/>
    <w:rsid w:val="009718BF"/>
    <w:rsid w:val="0097215D"/>
    <w:rsid w:val="00972963"/>
    <w:rsid w:val="009738DE"/>
    <w:rsid w:val="00976AC7"/>
    <w:rsid w:val="00977FAA"/>
    <w:rsid w:val="0098016C"/>
    <w:rsid w:val="009814CC"/>
    <w:rsid w:val="009818A4"/>
    <w:rsid w:val="0098317D"/>
    <w:rsid w:val="00986690"/>
    <w:rsid w:val="00987A0A"/>
    <w:rsid w:val="009935D7"/>
    <w:rsid w:val="00996FD7"/>
    <w:rsid w:val="00997BA5"/>
    <w:rsid w:val="00997D57"/>
    <w:rsid w:val="009A1A6E"/>
    <w:rsid w:val="009A7857"/>
    <w:rsid w:val="009B14C0"/>
    <w:rsid w:val="009B7248"/>
    <w:rsid w:val="009C02F6"/>
    <w:rsid w:val="009C10D8"/>
    <w:rsid w:val="009C2FE1"/>
    <w:rsid w:val="009C3444"/>
    <w:rsid w:val="009C3FE2"/>
    <w:rsid w:val="009D15D5"/>
    <w:rsid w:val="009D22AD"/>
    <w:rsid w:val="009E1352"/>
    <w:rsid w:val="009F0A52"/>
    <w:rsid w:val="009F0A5B"/>
    <w:rsid w:val="009F1EAE"/>
    <w:rsid w:val="009F424D"/>
    <w:rsid w:val="009F45DD"/>
    <w:rsid w:val="009F4C61"/>
    <w:rsid w:val="009F57B9"/>
    <w:rsid w:val="00A004E1"/>
    <w:rsid w:val="00A01BAE"/>
    <w:rsid w:val="00A05F30"/>
    <w:rsid w:val="00A1340E"/>
    <w:rsid w:val="00A138DA"/>
    <w:rsid w:val="00A144C2"/>
    <w:rsid w:val="00A14EA8"/>
    <w:rsid w:val="00A16BBB"/>
    <w:rsid w:val="00A21E10"/>
    <w:rsid w:val="00A3071F"/>
    <w:rsid w:val="00A30C8E"/>
    <w:rsid w:val="00A326AC"/>
    <w:rsid w:val="00A3309D"/>
    <w:rsid w:val="00A33417"/>
    <w:rsid w:val="00A35017"/>
    <w:rsid w:val="00A44765"/>
    <w:rsid w:val="00A456F4"/>
    <w:rsid w:val="00A51EC4"/>
    <w:rsid w:val="00A53DF0"/>
    <w:rsid w:val="00A55BB8"/>
    <w:rsid w:val="00A56A9B"/>
    <w:rsid w:val="00A62B69"/>
    <w:rsid w:val="00A652E4"/>
    <w:rsid w:val="00A67D85"/>
    <w:rsid w:val="00A705F2"/>
    <w:rsid w:val="00A70DDA"/>
    <w:rsid w:val="00A729CF"/>
    <w:rsid w:val="00A74B73"/>
    <w:rsid w:val="00A74C89"/>
    <w:rsid w:val="00A75BB6"/>
    <w:rsid w:val="00A84698"/>
    <w:rsid w:val="00A86041"/>
    <w:rsid w:val="00A9169C"/>
    <w:rsid w:val="00A91E04"/>
    <w:rsid w:val="00A92352"/>
    <w:rsid w:val="00A938C3"/>
    <w:rsid w:val="00A93ED0"/>
    <w:rsid w:val="00A95010"/>
    <w:rsid w:val="00A95705"/>
    <w:rsid w:val="00A9650D"/>
    <w:rsid w:val="00A96EB4"/>
    <w:rsid w:val="00AA3FB6"/>
    <w:rsid w:val="00AA437B"/>
    <w:rsid w:val="00AA464E"/>
    <w:rsid w:val="00AB5271"/>
    <w:rsid w:val="00AB6819"/>
    <w:rsid w:val="00AB7681"/>
    <w:rsid w:val="00AC154F"/>
    <w:rsid w:val="00AC2059"/>
    <w:rsid w:val="00AC3675"/>
    <w:rsid w:val="00AC4581"/>
    <w:rsid w:val="00AC6F26"/>
    <w:rsid w:val="00AC6F7A"/>
    <w:rsid w:val="00AD34F1"/>
    <w:rsid w:val="00AD547B"/>
    <w:rsid w:val="00AD709F"/>
    <w:rsid w:val="00AD7BF7"/>
    <w:rsid w:val="00AE1FEC"/>
    <w:rsid w:val="00AE4DC8"/>
    <w:rsid w:val="00AE67F3"/>
    <w:rsid w:val="00AE766C"/>
    <w:rsid w:val="00AE79A1"/>
    <w:rsid w:val="00AF079D"/>
    <w:rsid w:val="00AF4F68"/>
    <w:rsid w:val="00AF5ABE"/>
    <w:rsid w:val="00B03C83"/>
    <w:rsid w:val="00B0620A"/>
    <w:rsid w:val="00B07BC7"/>
    <w:rsid w:val="00B07D01"/>
    <w:rsid w:val="00B10094"/>
    <w:rsid w:val="00B13E44"/>
    <w:rsid w:val="00B15D35"/>
    <w:rsid w:val="00B15E76"/>
    <w:rsid w:val="00B207F1"/>
    <w:rsid w:val="00B20A68"/>
    <w:rsid w:val="00B25535"/>
    <w:rsid w:val="00B25C0D"/>
    <w:rsid w:val="00B27069"/>
    <w:rsid w:val="00B339DD"/>
    <w:rsid w:val="00B33E64"/>
    <w:rsid w:val="00B34779"/>
    <w:rsid w:val="00B410F3"/>
    <w:rsid w:val="00B41272"/>
    <w:rsid w:val="00B429CB"/>
    <w:rsid w:val="00B5023D"/>
    <w:rsid w:val="00B52BB3"/>
    <w:rsid w:val="00B54236"/>
    <w:rsid w:val="00B578F3"/>
    <w:rsid w:val="00B57F43"/>
    <w:rsid w:val="00B63195"/>
    <w:rsid w:val="00B63703"/>
    <w:rsid w:val="00B63DA9"/>
    <w:rsid w:val="00B651CC"/>
    <w:rsid w:val="00B666FD"/>
    <w:rsid w:val="00B74071"/>
    <w:rsid w:val="00B75710"/>
    <w:rsid w:val="00B773BE"/>
    <w:rsid w:val="00B80E79"/>
    <w:rsid w:val="00B81785"/>
    <w:rsid w:val="00B82E85"/>
    <w:rsid w:val="00B85FF2"/>
    <w:rsid w:val="00B910EC"/>
    <w:rsid w:val="00B926CF"/>
    <w:rsid w:val="00B9273D"/>
    <w:rsid w:val="00B9722E"/>
    <w:rsid w:val="00BA046D"/>
    <w:rsid w:val="00BA1BB1"/>
    <w:rsid w:val="00BA2970"/>
    <w:rsid w:val="00BA3968"/>
    <w:rsid w:val="00BB5E5D"/>
    <w:rsid w:val="00BC0903"/>
    <w:rsid w:val="00BC3009"/>
    <w:rsid w:val="00BC58D9"/>
    <w:rsid w:val="00BC7D49"/>
    <w:rsid w:val="00BC7DDE"/>
    <w:rsid w:val="00BD0732"/>
    <w:rsid w:val="00BD2618"/>
    <w:rsid w:val="00BD47BB"/>
    <w:rsid w:val="00BD6C92"/>
    <w:rsid w:val="00BE1A3C"/>
    <w:rsid w:val="00BE2A89"/>
    <w:rsid w:val="00BE44DD"/>
    <w:rsid w:val="00BE57E2"/>
    <w:rsid w:val="00BE70A6"/>
    <w:rsid w:val="00BE70B3"/>
    <w:rsid w:val="00BF1AF2"/>
    <w:rsid w:val="00BF314E"/>
    <w:rsid w:val="00BF5C32"/>
    <w:rsid w:val="00BF6FFA"/>
    <w:rsid w:val="00C00CCD"/>
    <w:rsid w:val="00C02529"/>
    <w:rsid w:val="00C03BF4"/>
    <w:rsid w:val="00C0441E"/>
    <w:rsid w:val="00C06C0C"/>
    <w:rsid w:val="00C10E44"/>
    <w:rsid w:val="00C11486"/>
    <w:rsid w:val="00C115C4"/>
    <w:rsid w:val="00C23AF2"/>
    <w:rsid w:val="00C2547F"/>
    <w:rsid w:val="00C3021B"/>
    <w:rsid w:val="00C30B6D"/>
    <w:rsid w:val="00C328E1"/>
    <w:rsid w:val="00C34701"/>
    <w:rsid w:val="00C36344"/>
    <w:rsid w:val="00C400C7"/>
    <w:rsid w:val="00C42C54"/>
    <w:rsid w:val="00C52764"/>
    <w:rsid w:val="00C52A65"/>
    <w:rsid w:val="00C53E99"/>
    <w:rsid w:val="00C552CF"/>
    <w:rsid w:val="00C55404"/>
    <w:rsid w:val="00C557B7"/>
    <w:rsid w:val="00C6009E"/>
    <w:rsid w:val="00C61C2F"/>
    <w:rsid w:val="00C63157"/>
    <w:rsid w:val="00C73E88"/>
    <w:rsid w:val="00C740A4"/>
    <w:rsid w:val="00C74303"/>
    <w:rsid w:val="00C771BD"/>
    <w:rsid w:val="00C85825"/>
    <w:rsid w:val="00C875B3"/>
    <w:rsid w:val="00C946AF"/>
    <w:rsid w:val="00C963B9"/>
    <w:rsid w:val="00C9682B"/>
    <w:rsid w:val="00CA27BC"/>
    <w:rsid w:val="00CA2B94"/>
    <w:rsid w:val="00CA5CD9"/>
    <w:rsid w:val="00CA7D1B"/>
    <w:rsid w:val="00CB1390"/>
    <w:rsid w:val="00CB63B6"/>
    <w:rsid w:val="00CC247C"/>
    <w:rsid w:val="00CC6D03"/>
    <w:rsid w:val="00CD0037"/>
    <w:rsid w:val="00CD0397"/>
    <w:rsid w:val="00CD5F98"/>
    <w:rsid w:val="00CE11B0"/>
    <w:rsid w:val="00CE1AFF"/>
    <w:rsid w:val="00CE1E8A"/>
    <w:rsid w:val="00CE2362"/>
    <w:rsid w:val="00CE34DF"/>
    <w:rsid w:val="00CE4055"/>
    <w:rsid w:val="00CF19F4"/>
    <w:rsid w:val="00CF1A05"/>
    <w:rsid w:val="00CF3C8C"/>
    <w:rsid w:val="00CF41D8"/>
    <w:rsid w:val="00CF5C48"/>
    <w:rsid w:val="00D00E39"/>
    <w:rsid w:val="00D013A3"/>
    <w:rsid w:val="00D0400B"/>
    <w:rsid w:val="00D05C0E"/>
    <w:rsid w:val="00D10209"/>
    <w:rsid w:val="00D11B98"/>
    <w:rsid w:val="00D1732A"/>
    <w:rsid w:val="00D2018E"/>
    <w:rsid w:val="00D25A86"/>
    <w:rsid w:val="00D27A2F"/>
    <w:rsid w:val="00D32A2C"/>
    <w:rsid w:val="00D356AB"/>
    <w:rsid w:val="00D43526"/>
    <w:rsid w:val="00D43BC1"/>
    <w:rsid w:val="00D43F04"/>
    <w:rsid w:val="00D442BF"/>
    <w:rsid w:val="00D50B46"/>
    <w:rsid w:val="00D52EC3"/>
    <w:rsid w:val="00D566E3"/>
    <w:rsid w:val="00D56C49"/>
    <w:rsid w:val="00D56D88"/>
    <w:rsid w:val="00D57E32"/>
    <w:rsid w:val="00D61E66"/>
    <w:rsid w:val="00D631DF"/>
    <w:rsid w:val="00D64DCC"/>
    <w:rsid w:val="00D66A63"/>
    <w:rsid w:val="00D71223"/>
    <w:rsid w:val="00D82FD6"/>
    <w:rsid w:val="00D93604"/>
    <w:rsid w:val="00DA20C7"/>
    <w:rsid w:val="00DA483D"/>
    <w:rsid w:val="00DA60AF"/>
    <w:rsid w:val="00DA612D"/>
    <w:rsid w:val="00DB0CB9"/>
    <w:rsid w:val="00DC16A2"/>
    <w:rsid w:val="00DC597F"/>
    <w:rsid w:val="00DC7626"/>
    <w:rsid w:val="00DC7DB5"/>
    <w:rsid w:val="00DD52A4"/>
    <w:rsid w:val="00DD6F88"/>
    <w:rsid w:val="00DE7A0F"/>
    <w:rsid w:val="00DF337F"/>
    <w:rsid w:val="00DF3CCD"/>
    <w:rsid w:val="00DF4AC2"/>
    <w:rsid w:val="00E002DD"/>
    <w:rsid w:val="00E00B81"/>
    <w:rsid w:val="00E060B6"/>
    <w:rsid w:val="00E0662E"/>
    <w:rsid w:val="00E071D9"/>
    <w:rsid w:val="00E07785"/>
    <w:rsid w:val="00E14E07"/>
    <w:rsid w:val="00E221B2"/>
    <w:rsid w:val="00E22240"/>
    <w:rsid w:val="00E226E1"/>
    <w:rsid w:val="00E265AD"/>
    <w:rsid w:val="00E26B57"/>
    <w:rsid w:val="00E300AA"/>
    <w:rsid w:val="00E3348A"/>
    <w:rsid w:val="00E33BF2"/>
    <w:rsid w:val="00E359A7"/>
    <w:rsid w:val="00E503E5"/>
    <w:rsid w:val="00E51F63"/>
    <w:rsid w:val="00E53A4A"/>
    <w:rsid w:val="00E53A66"/>
    <w:rsid w:val="00E53F6C"/>
    <w:rsid w:val="00E602B7"/>
    <w:rsid w:val="00E6385B"/>
    <w:rsid w:val="00E668A0"/>
    <w:rsid w:val="00E7289C"/>
    <w:rsid w:val="00E74275"/>
    <w:rsid w:val="00E74CD8"/>
    <w:rsid w:val="00E76DDB"/>
    <w:rsid w:val="00E776D5"/>
    <w:rsid w:val="00E83A99"/>
    <w:rsid w:val="00E9039B"/>
    <w:rsid w:val="00E908C7"/>
    <w:rsid w:val="00E91D82"/>
    <w:rsid w:val="00EA2D4B"/>
    <w:rsid w:val="00EA2FC8"/>
    <w:rsid w:val="00EA6839"/>
    <w:rsid w:val="00EA6C2B"/>
    <w:rsid w:val="00EA73AA"/>
    <w:rsid w:val="00EB13DA"/>
    <w:rsid w:val="00EB41A9"/>
    <w:rsid w:val="00EC226D"/>
    <w:rsid w:val="00EC4833"/>
    <w:rsid w:val="00EC6481"/>
    <w:rsid w:val="00EC6858"/>
    <w:rsid w:val="00EC7F8B"/>
    <w:rsid w:val="00ED0644"/>
    <w:rsid w:val="00ED24D2"/>
    <w:rsid w:val="00ED405F"/>
    <w:rsid w:val="00EE0587"/>
    <w:rsid w:val="00EE05F5"/>
    <w:rsid w:val="00EE14BE"/>
    <w:rsid w:val="00EE42D2"/>
    <w:rsid w:val="00EE5D2C"/>
    <w:rsid w:val="00EF0769"/>
    <w:rsid w:val="00EF3318"/>
    <w:rsid w:val="00EF6E26"/>
    <w:rsid w:val="00F07104"/>
    <w:rsid w:val="00F125B0"/>
    <w:rsid w:val="00F13305"/>
    <w:rsid w:val="00F15847"/>
    <w:rsid w:val="00F22F83"/>
    <w:rsid w:val="00F26AC6"/>
    <w:rsid w:val="00F27946"/>
    <w:rsid w:val="00F3010A"/>
    <w:rsid w:val="00F3032B"/>
    <w:rsid w:val="00F33D66"/>
    <w:rsid w:val="00F35D6F"/>
    <w:rsid w:val="00F42528"/>
    <w:rsid w:val="00F4324A"/>
    <w:rsid w:val="00F446C1"/>
    <w:rsid w:val="00F4781E"/>
    <w:rsid w:val="00F506A5"/>
    <w:rsid w:val="00F521D7"/>
    <w:rsid w:val="00F52581"/>
    <w:rsid w:val="00F52C39"/>
    <w:rsid w:val="00F536F4"/>
    <w:rsid w:val="00F54301"/>
    <w:rsid w:val="00F632C1"/>
    <w:rsid w:val="00F65244"/>
    <w:rsid w:val="00F66CF9"/>
    <w:rsid w:val="00F70F2F"/>
    <w:rsid w:val="00F71307"/>
    <w:rsid w:val="00F754EE"/>
    <w:rsid w:val="00F76C89"/>
    <w:rsid w:val="00F80C7B"/>
    <w:rsid w:val="00F8129A"/>
    <w:rsid w:val="00F8417E"/>
    <w:rsid w:val="00F90858"/>
    <w:rsid w:val="00F918D3"/>
    <w:rsid w:val="00F924E5"/>
    <w:rsid w:val="00F945F2"/>
    <w:rsid w:val="00F9534A"/>
    <w:rsid w:val="00F97082"/>
    <w:rsid w:val="00FA0019"/>
    <w:rsid w:val="00FA0483"/>
    <w:rsid w:val="00FA302C"/>
    <w:rsid w:val="00FA3FE7"/>
    <w:rsid w:val="00FA5455"/>
    <w:rsid w:val="00FA550E"/>
    <w:rsid w:val="00FA5AC5"/>
    <w:rsid w:val="00FA5B88"/>
    <w:rsid w:val="00FB11F8"/>
    <w:rsid w:val="00FB1489"/>
    <w:rsid w:val="00FB2245"/>
    <w:rsid w:val="00FB2D57"/>
    <w:rsid w:val="00FB6997"/>
    <w:rsid w:val="00FB7803"/>
    <w:rsid w:val="00FC5837"/>
    <w:rsid w:val="00FD0E08"/>
    <w:rsid w:val="00FD18B3"/>
    <w:rsid w:val="00FD1C29"/>
    <w:rsid w:val="00FD5F91"/>
    <w:rsid w:val="00FE258B"/>
    <w:rsid w:val="00FE2B0C"/>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rules v:ext="edit">
        <o:r id="V:Rule1" type="callout" idref="#_x0000_s1138"/>
        <o:r id="V:Rule2" type="callout" idref="#_x0000_s1140"/>
        <o:r id="V:Rule3" type="callout" idref="#_x0000_s1141"/>
        <o:r id="V:Rule4" type="callout" idref="#_x0000_s1142"/>
        <o:r id="V:Rule5" type="callout" idref="#_x0000_s1143"/>
        <o:r id="V:Rule6" type="callout" idref="#_x0000_s1145"/>
        <o:r id="V:Rule7" type="callout" idref="#_x0000_s1146"/>
        <o:r id="V:Rule8" type="callout" idref="#_x0000_s1147"/>
        <o:r id="V:Rule9" type="callout" idref="#_x0000_s1148"/>
        <o:r id="V:Rule10" type="callout" idref="#_x0000_s1150"/>
        <o:r id="V:Rule11" type="callout" idref="#_x0000_s1151"/>
        <o:r id="V:Rule12" type="callout" idref="#_x0000_s1152"/>
        <o:r id="V:Rule13" type="callout" idref="#_x0000_s1171"/>
        <o:r id="V:Rule14" type="callout" idref="#_x0000_s1172"/>
        <o:r id="V:Rule15" type="callout" idref="#_x0000_s1173"/>
        <o:r id="V:Rule16" type="callout" idref="#_x0000_s1206"/>
        <o:r id="V:Rule17" type="callout" idref="#_x0000_s1207"/>
        <o:r id="V:Rule18" type="callout" idref="#_x0000_s1195"/>
        <o:r id="V:Rule19" type="callout" idref="#_x0000_s1210"/>
        <o:r id="V:Rule20" type="callout" idref="#_x0000_s1211"/>
        <o:r id="V:Rule21" type="callout" idref="#_x0000_s12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28E"/>
    <w:pPr>
      <w:spacing w:before="80" w:after="160" w:line="280" w:lineRule="exact"/>
    </w:pPr>
    <w:rPr>
      <w:rFonts w:ascii="Arial" w:hAnsi="Arial"/>
      <w:sz w:val="22"/>
      <w:szCs w:val="24"/>
    </w:rPr>
  </w:style>
  <w:style w:type="paragraph" w:styleId="Heading1">
    <w:name w:val="heading 1"/>
    <w:next w:val="Normal"/>
    <w:qFormat/>
    <w:rsid w:val="00930BD9"/>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1F5AAB"/>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5E5EEE"/>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806A25"/>
    <w:rPr>
      <w:rFonts w:ascii="Arial" w:hAnsi="Arial"/>
      <w:sz w:val="28"/>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3C105A"/>
    <w:pPr>
      <w:spacing w:before="80"/>
    </w:pPr>
    <w:rPr>
      <w:rFonts w:ascii="Arial" w:hAnsi="Arial"/>
      <w:sz w:val="22"/>
      <w:szCs w:val="24"/>
    </w:rPr>
  </w:style>
  <w:style w:type="paragraph" w:customStyle="1" w:styleId="Bulletslevel1">
    <w:name w:val="Bullets level 1"/>
    <w:basedOn w:val="Normal"/>
    <w:link w:val="Bulletslevel1CharChar"/>
    <w:rsid w:val="00C2547F"/>
    <w:pPr>
      <w:numPr>
        <w:numId w:val="31"/>
      </w:numPr>
      <w:tabs>
        <w:tab w:val="clear" w:pos="1040"/>
      </w:tabs>
      <w:ind w:left="360"/>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next w:val="Normal"/>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NormalYr314pt">
    <w:name w:val="Normal (Yr 3) 14pt"/>
    <w:basedOn w:val="Normal"/>
    <w:rsid w:val="00586E8D"/>
    <w:pPr>
      <w:spacing w:line="240" w:lineRule="auto"/>
    </w:pPr>
    <w:rPr>
      <w:sz w:val="28"/>
      <w:szCs w:val="28"/>
    </w:rPr>
  </w:style>
  <w:style w:type="character" w:customStyle="1" w:styleId="Heading2Char">
    <w:name w:val="Heading 2 Char"/>
    <w:link w:val="Heading2"/>
    <w:rsid w:val="00EE05F5"/>
    <w:rPr>
      <w:rFonts w:ascii="Arial" w:hAnsi="Arial" w:cs="Arial"/>
      <w:b/>
      <w:bCs/>
      <w:i/>
      <w:iCs/>
      <w:sz w:val="28"/>
      <w:szCs w:val="28"/>
      <w:lang w:val="en-AU" w:eastAsia="en-AU" w:bidi="ar-SA"/>
    </w:rPr>
  </w:style>
  <w:style w:type="numbering" w:customStyle="1" w:styleId="Numbered">
    <w:name w:val="Numbered"/>
    <w:rsid w:val="00EE05F5"/>
    <w:pPr>
      <w:numPr>
        <w:numId w:val="2"/>
      </w:numPr>
    </w:pPr>
  </w:style>
  <w:style w:type="paragraph" w:customStyle="1" w:styleId="Answerlinefull">
    <w:name w:val="Answer line full"/>
    <w:basedOn w:val="Normal"/>
    <w:next w:val="Normal"/>
    <w:link w:val="AnswerlinefullChar"/>
    <w:rsid w:val="00806A25"/>
    <w:pPr>
      <w:tabs>
        <w:tab w:val="right" w:leader="dot" w:pos="9639"/>
      </w:tabs>
      <w:spacing w:before="320" w:after="120"/>
    </w:pPr>
    <w:rPr>
      <w:sz w:val="28"/>
    </w:r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A95010"/>
    <w:pPr>
      <w:tabs>
        <w:tab w:val="left" w:pos="794"/>
        <w:tab w:val="left" w:pos="1260"/>
        <w:tab w:val="right" w:leader="dot" w:pos="4500"/>
        <w:tab w:val="left" w:pos="5040"/>
        <w:tab w:val="right" w:leader="dot" w:pos="8820"/>
      </w:tabs>
      <w:spacing w:before="320" w:after="120" w:line="240" w:lineRule="auto"/>
      <w:ind w:left="720"/>
    </w:pPr>
    <w:rPr>
      <w:sz w:val="28"/>
    </w:rPr>
  </w:style>
  <w:style w:type="paragraph" w:customStyle="1" w:styleId="Checkboxbulletlist">
    <w:name w:val="Checkbox bullet list"/>
    <w:basedOn w:val="Normal"/>
    <w:rsid w:val="003C105A"/>
    <w:pPr>
      <w:numPr>
        <w:numId w:val="1"/>
      </w:numPr>
    </w:pPr>
  </w:style>
  <w:style w:type="character" w:customStyle="1" w:styleId="AnswerlinehalfChar">
    <w:name w:val="Answer line half Char"/>
    <w:link w:val="Answerlinehalf"/>
    <w:rsid w:val="00A95010"/>
    <w:rPr>
      <w:rFonts w:ascii="Arial" w:hAnsi="Arial"/>
      <w:sz w:val="28"/>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customStyle="1" w:styleId="CheckboxbulletYr1-3">
    <w:name w:val="Checkbox bullet (Yr1-3)"/>
    <w:basedOn w:val="Bulletslevel1"/>
    <w:autoRedefine/>
    <w:rsid w:val="00172328"/>
    <w:pPr>
      <w:keepNext/>
      <w:keepLines/>
      <w:widowControl w:val="0"/>
      <w:numPr>
        <w:numId w:val="14"/>
      </w:numPr>
      <w:spacing w:before="0" w:line="240" w:lineRule="auto"/>
    </w:pPr>
    <w:rPr>
      <w:sz w:val="28"/>
      <w:szCs w:val="2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paragraph" w:customStyle="1" w:styleId="Heading2Yr3">
    <w:name w:val="Heading 2 Yr3"/>
    <w:basedOn w:val="Heading2"/>
    <w:link w:val="Heading2Yr3Char"/>
    <w:rsid w:val="00D1732A"/>
    <w:rPr>
      <w:sz w:val="32"/>
      <w:szCs w:val="3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C2547F"/>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name">
    <w:name w:val="name"/>
    <w:basedOn w:val="Answerlinefull"/>
    <w:rsid w:val="00085601"/>
    <w:pPr>
      <w:widowControl w:val="0"/>
      <w:tabs>
        <w:tab w:val="clear" w:pos="9639"/>
        <w:tab w:val="right" w:leader="dot" w:pos="4935"/>
      </w:tabs>
      <w:spacing w:before="120" w:line="240" w:lineRule="auto"/>
    </w:pPr>
    <w:rPr>
      <w:rFonts w:ascii="Comic Sans MS" w:hAnsi="Comic Sans MS"/>
      <w:b/>
      <w:sz w:val="24"/>
    </w:rPr>
  </w:style>
  <w:style w:type="character" w:customStyle="1" w:styleId="Heading2Yr3Char">
    <w:name w:val="Heading 2 Yr3 Char"/>
    <w:link w:val="Heading2Yr3"/>
    <w:rsid w:val="00D1732A"/>
    <w:rPr>
      <w:rFonts w:ascii="Arial" w:hAnsi="Arial" w:cs="Arial"/>
      <w:b/>
      <w:bCs/>
      <w:i/>
      <w:iCs/>
      <w:sz w:val="32"/>
      <w:szCs w:val="32"/>
      <w:lang w:val="en-AU" w:eastAsia="en-AU" w:bidi="ar-SA"/>
    </w:rPr>
  </w:style>
  <w:style w:type="paragraph" w:customStyle="1" w:styleId="Heading3Yr3">
    <w:name w:val="Heading 3 Yr3"/>
    <w:basedOn w:val="Heading3"/>
    <w:link w:val="Heading3Yr3CharChar"/>
    <w:rsid w:val="00D1732A"/>
    <w:rPr>
      <w:sz w:val="28"/>
      <w:szCs w:val="28"/>
    </w:rPr>
  </w:style>
  <w:style w:type="character" w:customStyle="1" w:styleId="Heading3Char">
    <w:name w:val="Heading 3 Char"/>
    <w:link w:val="Heading3"/>
    <w:rsid w:val="00EE05F5"/>
    <w:rPr>
      <w:rFonts w:ascii="Arial" w:hAnsi="Arial" w:cs="Arial"/>
      <w:b/>
      <w:bCs/>
      <w:sz w:val="24"/>
      <w:szCs w:val="26"/>
      <w:lang w:val="en-AU" w:eastAsia="en-AU" w:bidi="ar-SA"/>
    </w:rPr>
  </w:style>
  <w:style w:type="character" w:customStyle="1" w:styleId="Heading3Yr3CharChar">
    <w:name w:val="Heading 3 Yr3 Char Char"/>
    <w:link w:val="Heading3Yr3"/>
    <w:rsid w:val="00D1732A"/>
    <w:rPr>
      <w:rFonts w:ascii="Arial" w:hAnsi="Arial" w:cs="Arial"/>
      <w:b/>
      <w:bCs/>
      <w:sz w:val="28"/>
      <w:szCs w:val="28"/>
      <w:lang w:val="en-AU" w:eastAsia="en-AU" w:bidi="ar-SA"/>
    </w:rPr>
  </w:style>
  <w:style w:type="paragraph" w:customStyle="1" w:styleId="BulletYr1-2">
    <w:name w:val="Bullet (Yr1-2)"/>
    <w:basedOn w:val="Normal"/>
    <w:link w:val="BulletYr1-2Char"/>
    <w:rsid w:val="00E265AD"/>
    <w:pPr>
      <w:keepNext/>
      <w:keepLines/>
      <w:numPr>
        <w:numId w:val="8"/>
      </w:numPr>
      <w:spacing w:line="240" w:lineRule="auto"/>
    </w:pPr>
    <w:rPr>
      <w:sz w:val="28"/>
      <w:szCs w:val="44"/>
    </w:rPr>
  </w:style>
  <w:style w:type="paragraph" w:customStyle="1" w:styleId="04bodybold">
    <w:name w:val="04 body bold"/>
    <w:basedOn w:val="Normal"/>
    <w:rsid w:val="00260A90"/>
    <w:pPr>
      <w:widowControl w:val="0"/>
      <w:suppressAutoHyphens/>
      <w:autoSpaceDE w:val="0"/>
      <w:autoSpaceDN w:val="0"/>
      <w:adjustRightInd w:val="0"/>
      <w:spacing w:before="0" w:after="28" w:line="288" w:lineRule="auto"/>
      <w:textAlignment w:val="center"/>
    </w:pPr>
    <w:rPr>
      <w:rFonts w:ascii="Goudy Old Style" w:hAnsi="Goudy Old Style"/>
      <w:b/>
      <w:color w:val="000000"/>
      <w:sz w:val="20"/>
      <w:szCs w:val="20"/>
      <w:lang w:eastAsia="en-US"/>
    </w:rPr>
  </w:style>
  <w:style w:type="paragraph" w:customStyle="1" w:styleId="Tabletext">
    <w:name w:val="Table text"/>
    <w:link w:val="TabletextChar"/>
    <w:rsid w:val="006438CD"/>
    <w:pPr>
      <w:widowControl w:val="0"/>
      <w:tabs>
        <w:tab w:val="left" w:pos="2597"/>
      </w:tabs>
      <w:spacing w:before="160"/>
    </w:pPr>
    <w:rPr>
      <w:rFonts w:ascii="Arial" w:hAnsi="Arial"/>
      <w:sz w:val="18"/>
      <w:lang w:eastAsia="en-US"/>
    </w:rPr>
  </w:style>
  <w:style w:type="character" w:customStyle="1" w:styleId="TabletextChar">
    <w:name w:val="Table text Char"/>
    <w:link w:val="Tabletext"/>
    <w:rsid w:val="006438CD"/>
    <w:rPr>
      <w:rFonts w:ascii="Arial" w:hAnsi="Arial"/>
      <w:sz w:val="18"/>
      <w:lang w:val="en-AU" w:eastAsia="en-US" w:bidi="ar-SA"/>
    </w:rPr>
  </w:style>
  <w:style w:type="character" w:styleId="CommentReference">
    <w:name w:val="annotation reference"/>
    <w:rsid w:val="003B3885"/>
    <w:rPr>
      <w:sz w:val="16"/>
      <w:szCs w:val="16"/>
    </w:rPr>
  </w:style>
  <w:style w:type="paragraph" w:styleId="CommentText">
    <w:name w:val="annotation text"/>
    <w:basedOn w:val="Normal"/>
    <w:link w:val="CommentTextChar"/>
    <w:rsid w:val="003B3885"/>
    <w:rPr>
      <w:sz w:val="20"/>
      <w:szCs w:val="20"/>
    </w:rPr>
  </w:style>
  <w:style w:type="paragraph" w:customStyle="1" w:styleId="BulletYr1-2indented">
    <w:name w:val="Bullet (Yr1-2) indented"/>
    <w:basedOn w:val="BulletYr1-2"/>
    <w:link w:val="BulletYr1-2indentedChar"/>
    <w:rsid w:val="00E3348A"/>
    <w:pPr>
      <w:ind w:firstLine="10"/>
    </w:pPr>
  </w:style>
  <w:style w:type="character" w:customStyle="1" w:styleId="BulletYr1-2Char">
    <w:name w:val="Bullet (Yr1-2) Char"/>
    <w:link w:val="BulletYr1-2"/>
    <w:rsid w:val="00E265AD"/>
    <w:rPr>
      <w:rFonts w:ascii="Arial" w:hAnsi="Arial"/>
      <w:sz w:val="28"/>
      <w:szCs w:val="44"/>
      <w:lang w:val="en-AU" w:eastAsia="en-AU" w:bidi="ar-SA"/>
    </w:rPr>
  </w:style>
  <w:style w:type="character" w:customStyle="1" w:styleId="BulletYr1-2indentedChar">
    <w:name w:val="Bullet (Yr1-2) indented Char"/>
    <w:basedOn w:val="BulletYr1-2Char"/>
    <w:link w:val="BulletYr1-2indented"/>
    <w:rsid w:val="00E3348A"/>
    <w:rPr>
      <w:rFonts w:ascii="Arial" w:hAnsi="Arial"/>
      <w:sz w:val="28"/>
      <w:szCs w:val="44"/>
      <w:lang w:val="en-AU" w:eastAsia="en-AU" w:bidi="ar-SA"/>
    </w:rPr>
  </w:style>
  <w:style w:type="paragraph" w:customStyle="1" w:styleId="Comicsans">
    <w:name w:val="Comic sans"/>
    <w:basedOn w:val="Normal"/>
    <w:link w:val="ComicsansChar"/>
    <w:rsid w:val="00E265AD"/>
    <w:pPr>
      <w:widowControl w:val="0"/>
      <w:spacing w:line="240" w:lineRule="auto"/>
    </w:pPr>
    <w:rPr>
      <w:rFonts w:ascii="Comic Sans MS" w:hAnsi="Comic Sans MS"/>
      <w:sz w:val="28"/>
      <w:szCs w:val="28"/>
    </w:rPr>
  </w:style>
  <w:style w:type="character" w:customStyle="1" w:styleId="ComicsansChar">
    <w:name w:val="Comic sans Char"/>
    <w:link w:val="Comicsans"/>
    <w:rsid w:val="00E265AD"/>
    <w:rPr>
      <w:rFonts w:ascii="Comic Sans MS" w:hAnsi="Comic Sans MS"/>
      <w:sz w:val="28"/>
      <w:szCs w:val="28"/>
      <w:lang w:val="en-AU" w:eastAsia="en-AU" w:bidi="ar-SA"/>
    </w:rPr>
  </w:style>
  <w:style w:type="character" w:customStyle="1" w:styleId="CommentTextChar">
    <w:name w:val="Comment Text Char"/>
    <w:link w:val="CommentText"/>
    <w:rsid w:val="003B3885"/>
    <w:rPr>
      <w:rFonts w:ascii="Arial" w:hAnsi="Arial"/>
      <w:lang w:val="en-AU" w:eastAsia="en-AU"/>
    </w:rPr>
  </w:style>
  <w:style w:type="paragraph" w:customStyle="1" w:styleId="NumberedYr3">
    <w:name w:val="Numbered (Yr3)"/>
    <w:rsid w:val="00EE05F5"/>
    <w:pPr>
      <w:numPr>
        <w:numId w:val="10"/>
      </w:numPr>
      <w:spacing w:before="80" w:after="160"/>
    </w:pPr>
    <w:rPr>
      <w:rFonts w:ascii="Arial" w:hAnsi="Arial"/>
      <w:sz w:val="28"/>
      <w:szCs w:val="28"/>
    </w:rPr>
  </w:style>
  <w:style w:type="paragraph" w:styleId="CommentSubject">
    <w:name w:val="annotation subject"/>
    <w:basedOn w:val="CommentText"/>
    <w:next w:val="CommentText"/>
    <w:link w:val="CommentSubjectChar"/>
    <w:rsid w:val="003B3885"/>
    <w:rPr>
      <w:b/>
      <w:bCs/>
    </w:rPr>
  </w:style>
  <w:style w:type="character" w:customStyle="1" w:styleId="CommentSubjectChar">
    <w:name w:val="Comment Subject Char"/>
    <w:link w:val="CommentSubject"/>
    <w:rsid w:val="003B3885"/>
    <w:rPr>
      <w:rFonts w:ascii="Arial" w:hAnsi="Arial"/>
      <w:b/>
      <w:bCs/>
      <w:lang w:val="en-AU" w:eastAsia="en-AU"/>
    </w:rPr>
  </w:style>
  <w:style w:type="character" w:styleId="FollowedHyperlink">
    <w:name w:val="FollowedHyperlink"/>
    <w:rsid w:val="00166C41"/>
    <w:rPr>
      <w:color w:val="800080"/>
      <w:u w:val="single"/>
    </w:rPr>
  </w:style>
  <w:style w:type="paragraph" w:customStyle="1" w:styleId="Bulletslevel1Italic">
    <w:name w:val="Bullets level 1_Italic"/>
    <w:basedOn w:val="Bulletslevel1"/>
    <w:rsid w:val="00025929"/>
    <w:pPr>
      <w:numPr>
        <w:numId w:val="34"/>
      </w:numPr>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28E"/>
    <w:pPr>
      <w:spacing w:before="80" w:after="160" w:line="280" w:lineRule="exact"/>
    </w:pPr>
    <w:rPr>
      <w:rFonts w:ascii="Arial" w:hAnsi="Arial"/>
      <w:sz w:val="22"/>
      <w:szCs w:val="24"/>
    </w:rPr>
  </w:style>
  <w:style w:type="paragraph" w:styleId="Heading1">
    <w:name w:val="heading 1"/>
    <w:next w:val="Normal"/>
    <w:qFormat/>
    <w:rsid w:val="00930BD9"/>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1F5AAB"/>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5E5EEE"/>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806A25"/>
    <w:rPr>
      <w:rFonts w:ascii="Arial" w:hAnsi="Arial"/>
      <w:sz w:val="28"/>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3C105A"/>
    <w:pPr>
      <w:spacing w:before="80"/>
    </w:pPr>
    <w:rPr>
      <w:rFonts w:ascii="Arial" w:hAnsi="Arial"/>
      <w:sz w:val="22"/>
      <w:szCs w:val="24"/>
    </w:rPr>
  </w:style>
  <w:style w:type="paragraph" w:customStyle="1" w:styleId="Bulletslevel1">
    <w:name w:val="Bullets level 1"/>
    <w:basedOn w:val="Normal"/>
    <w:link w:val="Bulletslevel1CharChar"/>
    <w:rsid w:val="00C2547F"/>
    <w:pPr>
      <w:numPr>
        <w:numId w:val="31"/>
      </w:numPr>
      <w:tabs>
        <w:tab w:val="clear" w:pos="1040"/>
      </w:tabs>
      <w:ind w:left="360"/>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next w:val="Normal"/>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NormalYr314pt">
    <w:name w:val="Normal (Yr 3) 14pt"/>
    <w:basedOn w:val="Normal"/>
    <w:rsid w:val="00586E8D"/>
    <w:pPr>
      <w:spacing w:line="240" w:lineRule="auto"/>
    </w:pPr>
    <w:rPr>
      <w:sz w:val="28"/>
      <w:szCs w:val="28"/>
    </w:rPr>
  </w:style>
  <w:style w:type="character" w:customStyle="1" w:styleId="Heading2Char">
    <w:name w:val="Heading 2 Char"/>
    <w:link w:val="Heading2"/>
    <w:rsid w:val="00EE05F5"/>
    <w:rPr>
      <w:rFonts w:ascii="Arial" w:hAnsi="Arial" w:cs="Arial"/>
      <w:b/>
      <w:bCs/>
      <w:i/>
      <w:iCs/>
      <w:sz w:val="28"/>
      <w:szCs w:val="28"/>
      <w:lang w:val="en-AU" w:eastAsia="en-AU" w:bidi="ar-SA"/>
    </w:rPr>
  </w:style>
  <w:style w:type="numbering" w:customStyle="1" w:styleId="Numbered">
    <w:name w:val="Numbered"/>
    <w:rsid w:val="00EE05F5"/>
    <w:pPr>
      <w:numPr>
        <w:numId w:val="2"/>
      </w:numPr>
    </w:pPr>
  </w:style>
  <w:style w:type="paragraph" w:customStyle="1" w:styleId="Answerlinefull">
    <w:name w:val="Answer line full"/>
    <w:basedOn w:val="Normal"/>
    <w:next w:val="Normal"/>
    <w:link w:val="AnswerlinefullChar"/>
    <w:rsid w:val="00806A25"/>
    <w:pPr>
      <w:tabs>
        <w:tab w:val="right" w:leader="dot" w:pos="9639"/>
      </w:tabs>
      <w:spacing w:before="320" w:after="120"/>
    </w:pPr>
    <w:rPr>
      <w:sz w:val="28"/>
    </w:r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A95010"/>
    <w:pPr>
      <w:tabs>
        <w:tab w:val="left" w:pos="794"/>
        <w:tab w:val="left" w:pos="1260"/>
        <w:tab w:val="right" w:leader="dot" w:pos="4500"/>
        <w:tab w:val="left" w:pos="5040"/>
        <w:tab w:val="right" w:leader="dot" w:pos="8820"/>
      </w:tabs>
      <w:spacing w:before="320" w:after="120" w:line="240" w:lineRule="auto"/>
      <w:ind w:left="720"/>
    </w:pPr>
    <w:rPr>
      <w:sz w:val="28"/>
    </w:rPr>
  </w:style>
  <w:style w:type="paragraph" w:customStyle="1" w:styleId="Checkboxbulletlist">
    <w:name w:val="Checkbox bullet list"/>
    <w:basedOn w:val="Normal"/>
    <w:rsid w:val="003C105A"/>
    <w:pPr>
      <w:numPr>
        <w:numId w:val="1"/>
      </w:numPr>
    </w:pPr>
  </w:style>
  <w:style w:type="character" w:customStyle="1" w:styleId="AnswerlinehalfChar">
    <w:name w:val="Answer line half Char"/>
    <w:link w:val="Answerlinehalf"/>
    <w:rsid w:val="00A95010"/>
    <w:rPr>
      <w:rFonts w:ascii="Arial" w:hAnsi="Arial"/>
      <w:sz w:val="28"/>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customStyle="1" w:styleId="CheckboxbulletYr1-3">
    <w:name w:val="Checkbox bullet (Yr1-3)"/>
    <w:basedOn w:val="Bulletslevel1"/>
    <w:autoRedefine/>
    <w:rsid w:val="00172328"/>
    <w:pPr>
      <w:keepNext/>
      <w:keepLines/>
      <w:widowControl w:val="0"/>
      <w:numPr>
        <w:numId w:val="14"/>
      </w:numPr>
      <w:spacing w:before="0" w:line="240" w:lineRule="auto"/>
    </w:pPr>
    <w:rPr>
      <w:sz w:val="28"/>
      <w:szCs w:val="2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paragraph" w:customStyle="1" w:styleId="Heading2Yr3">
    <w:name w:val="Heading 2 Yr3"/>
    <w:basedOn w:val="Heading2"/>
    <w:link w:val="Heading2Yr3Char"/>
    <w:rsid w:val="00D1732A"/>
    <w:rPr>
      <w:sz w:val="32"/>
      <w:szCs w:val="3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C2547F"/>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name">
    <w:name w:val="name"/>
    <w:basedOn w:val="Answerlinefull"/>
    <w:rsid w:val="00085601"/>
    <w:pPr>
      <w:widowControl w:val="0"/>
      <w:tabs>
        <w:tab w:val="clear" w:pos="9639"/>
        <w:tab w:val="right" w:leader="dot" w:pos="4935"/>
      </w:tabs>
      <w:spacing w:before="120" w:line="240" w:lineRule="auto"/>
    </w:pPr>
    <w:rPr>
      <w:rFonts w:ascii="Comic Sans MS" w:hAnsi="Comic Sans MS"/>
      <w:b/>
      <w:sz w:val="24"/>
    </w:rPr>
  </w:style>
  <w:style w:type="character" w:customStyle="1" w:styleId="Heading2Yr3Char">
    <w:name w:val="Heading 2 Yr3 Char"/>
    <w:link w:val="Heading2Yr3"/>
    <w:rsid w:val="00D1732A"/>
    <w:rPr>
      <w:rFonts w:ascii="Arial" w:hAnsi="Arial" w:cs="Arial"/>
      <w:b/>
      <w:bCs/>
      <w:i/>
      <w:iCs/>
      <w:sz w:val="32"/>
      <w:szCs w:val="32"/>
      <w:lang w:val="en-AU" w:eastAsia="en-AU" w:bidi="ar-SA"/>
    </w:rPr>
  </w:style>
  <w:style w:type="paragraph" w:customStyle="1" w:styleId="Heading3Yr3">
    <w:name w:val="Heading 3 Yr3"/>
    <w:basedOn w:val="Heading3"/>
    <w:link w:val="Heading3Yr3CharChar"/>
    <w:rsid w:val="00D1732A"/>
    <w:rPr>
      <w:sz w:val="28"/>
      <w:szCs w:val="28"/>
    </w:rPr>
  </w:style>
  <w:style w:type="character" w:customStyle="1" w:styleId="Heading3Char">
    <w:name w:val="Heading 3 Char"/>
    <w:link w:val="Heading3"/>
    <w:rsid w:val="00EE05F5"/>
    <w:rPr>
      <w:rFonts w:ascii="Arial" w:hAnsi="Arial" w:cs="Arial"/>
      <w:b/>
      <w:bCs/>
      <w:sz w:val="24"/>
      <w:szCs w:val="26"/>
      <w:lang w:val="en-AU" w:eastAsia="en-AU" w:bidi="ar-SA"/>
    </w:rPr>
  </w:style>
  <w:style w:type="character" w:customStyle="1" w:styleId="Heading3Yr3CharChar">
    <w:name w:val="Heading 3 Yr3 Char Char"/>
    <w:link w:val="Heading3Yr3"/>
    <w:rsid w:val="00D1732A"/>
    <w:rPr>
      <w:rFonts w:ascii="Arial" w:hAnsi="Arial" w:cs="Arial"/>
      <w:b/>
      <w:bCs/>
      <w:sz w:val="28"/>
      <w:szCs w:val="28"/>
      <w:lang w:val="en-AU" w:eastAsia="en-AU" w:bidi="ar-SA"/>
    </w:rPr>
  </w:style>
  <w:style w:type="paragraph" w:customStyle="1" w:styleId="BulletYr1-2">
    <w:name w:val="Bullet (Yr1-2)"/>
    <w:basedOn w:val="Normal"/>
    <w:link w:val="BulletYr1-2Char"/>
    <w:rsid w:val="00E265AD"/>
    <w:pPr>
      <w:keepNext/>
      <w:keepLines/>
      <w:numPr>
        <w:numId w:val="8"/>
      </w:numPr>
      <w:spacing w:line="240" w:lineRule="auto"/>
    </w:pPr>
    <w:rPr>
      <w:sz w:val="28"/>
      <w:szCs w:val="44"/>
    </w:rPr>
  </w:style>
  <w:style w:type="paragraph" w:customStyle="1" w:styleId="04bodybold">
    <w:name w:val="04 body bold"/>
    <w:basedOn w:val="Normal"/>
    <w:rsid w:val="00260A90"/>
    <w:pPr>
      <w:widowControl w:val="0"/>
      <w:suppressAutoHyphens/>
      <w:autoSpaceDE w:val="0"/>
      <w:autoSpaceDN w:val="0"/>
      <w:adjustRightInd w:val="0"/>
      <w:spacing w:before="0" w:after="28" w:line="288" w:lineRule="auto"/>
      <w:textAlignment w:val="center"/>
    </w:pPr>
    <w:rPr>
      <w:rFonts w:ascii="Goudy Old Style" w:hAnsi="Goudy Old Style"/>
      <w:b/>
      <w:color w:val="000000"/>
      <w:sz w:val="20"/>
      <w:szCs w:val="20"/>
      <w:lang w:eastAsia="en-US"/>
    </w:rPr>
  </w:style>
  <w:style w:type="paragraph" w:customStyle="1" w:styleId="Tabletext">
    <w:name w:val="Table text"/>
    <w:link w:val="TabletextChar"/>
    <w:rsid w:val="006438CD"/>
    <w:pPr>
      <w:widowControl w:val="0"/>
      <w:tabs>
        <w:tab w:val="left" w:pos="2597"/>
      </w:tabs>
      <w:spacing w:before="160"/>
    </w:pPr>
    <w:rPr>
      <w:rFonts w:ascii="Arial" w:hAnsi="Arial"/>
      <w:sz w:val="18"/>
      <w:lang w:eastAsia="en-US"/>
    </w:rPr>
  </w:style>
  <w:style w:type="character" w:customStyle="1" w:styleId="TabletextChar">
    <w:name w:val="Table text Char"/>
    <w:link w:val="Tabletext"/>
    <w:rsid w:val="006438CD"/>
    <w:rPr>
      <w:rFonts w:ascii="Arial" w:hAnsi="Arial"/>
      <w:sz w:val="18"/>
      <w:lang w:val="en-AU" w:eastAsia="en-US" w:bidi="ar-SA"/>
    </w:rPr>
  </w:style>
  <w:style w:type="character" w:styleId="CommentReference">
    <w:name w:val="annotation reference"/>
    <w:rsid w:val="003B3885"/>
    <w:rPr>
      <w:sz w:val="16"/>
      <w:szCs w:val="16"/>
    </w:rPr>
  </w:style>
  <w:style w:type="paragraph" w:styleId="CommentText">
    <w:name w:val="annotation text"/>
    <w:basedOn w:val="Normal"/>
    <w:link w:val="CommentTextChar"/>
    <w:rsid w:val="003B3885"/>
    <w:rPr>
      <w:sz w:val="20"/>
      <w:szCs w:val="20"/>
    </w:rPr>
  </w:style>
  <w:style w:type="paragraph" w:customStyle="1" w:styleId="BulletYr1-2indented">
    <w:name w:val="Bullet (Yr1-2) indented"/>
    <w:basedOn w:val="BulletYr1-2"/>
    <w:link w:val="BulletYr1-2indentedChar"/>
    <w:rsid w:val="00E3348A"/>
    <w:pPr>
      <w:ind w:firstLine="10"/>
    </w:pPr>
  </w:style>
  <w:style w:type="character" w:customStyle="1" w:styleId="BulletYr1-2Char">
    <w:name w:val="Bullet (Yr1-2) Char"/>
    <w:link w:val="BulletYr1-2"/>
    <w:rsid w:val="00E265AD"/>
    <w:rPr>
      <w:rFonts w:ascii="Arial" w:hAnsi="Arial"/>
      <w:sz w:val="28"/>
      <w:szCs w:val="44"/>
      <w:lang w:val="en-AU" w:eastAsia="en-AU" w:bidi="ar-SA"/>
    </w:rPr>
  </w:style>
  <w:style w:type="character" w:customStyle="1" w:styleId="BulletYr1-2indentedChar">
    <w:name w:val="Bullet (Yr1-2) indented Char"/>
    <w:basedOn w:val="BulletYr1-2Char"/>
    <w:link w:val="BulletYr1-2indented"/>
    <w:rsid w:val="00E3348A"/>
    <w:rPr>
      <w:rFonts w:ascii="Arial" w:hAnsi="Arial"/>
      <w:sz w:val="28"/>
      <w:szCs w:val="44"/>
      <w:lang w:val="en-AU" w:eastAsia="en-AU" w:bidi="ar-SA"/>
    </w:rPr>
  </w:style>
  <w:style w:type="paragraph" w:customStyle="1" w:styleId="Comicsans">
    <w:name w:val="Comic sans"/>
    <w:basedOn w:val="Normal"/>
    <w:link w:val="ComicsansChar"/>
    <w:rsid w:val="00E265AD"/>
    <w:pPr>
      <w:widowControl w:val="0"/>
      <w:spacing w:line="240" w:lineRule="auto"/>
    </w:pPr>
    <w:rPr>
      <w:rFonts w:ascii="Comic Sans MS" w:hAnsi="Comic Sans MS"/>
      <w:sz w:val="28"/>
      <w:szCs w:val="28"/>
    </w:rPr>
  </w:style>
  <w:style w:type="character" w:customStyle="1" w:styleId="ComicsansChar">
    <w:name w:val="Comic sans Char"/>
    <w:link w:val="Comicsans"/>
    <w:rsid w:val="00E265AD"/>
    <w:rPr>
      <w:rFonts w:ascii="Comic Sans MS" w:hAnsi="Comic Sans MS"/>
      <w:sz w:val="28"/>
      <w:szCs w:val="28"/>
      <w:lang w:val="en-AU" w:eastAsia="en-AU" w:bidi="ar-SA"/>
    </w:rPr>
  </w:style>
  <w:style w:type="character" w:customStyle="1" w:styleId="CommentTextChar">
    <w:name w:val="Comment Text Char"/>
    <w:link w:val="CommentText"/>
    <w:rsid w:val="003B3885"/>
    <w:rPr>
      <w:rFonts w:ascii="Arial" w:hAnsi="Arial"/>
      <w:lang w:val="en-AU" w:eastAsia="en-AU"/>
    </w:rPr>
  </w:style>
  <w:style w:type="paragraph" w:customStyle="1" w:styleId="NumberedYr3">
    <w:name w:val="Numbered (Yr3)"/>
    <w:rsid w:val="00EE05F5"/>
    <w:pPr>
      <w:numPr>
        <w:numId w:val="10"/>
      </w:numPr>
      <w:spacing w:before="80" w:after="160"/>
    </w:pPr>
    <w:rPr>
      <w:rFonts w:ascii="Arial" w:hAnsi="Arial"/>
      <w:sz w:val="28"/>
      <w:szCs w:val="28"/>
    </w:rPr>
  </w:style>
  <w:style w:type="paragraph" w:styleId="CommentSubject">
    <w:name w:val="annotation subject"/>
    <w:basedOn w:val="CommentText"/>
    <w:next w:val="CommentText"/>
    <w:link w:val="CommentSubjectChar"/>
    <w:rsid w:val="003B3885"/>
    <w:rPr>
      <w:b/>
      <w:bCs/>
    </w:rPr>
  </w:style>
  <w:style w:type="character" w:customStyle="1" w:styleId="CommentSubjectChar">
    <w:name w:val="Comment Subject Char"/>
    <w:link w:val="CommentSubject"/>
    <w:rsid w:val="003B3885"/>
    <w:rPr>
      <w:rFonts w:ascii="Arial" w:hAnsi="Arial"/>
      <w:b/>
      <w:bCs/>
      <w:lang w:val="en-AU" w:eastAsia="en-AU"/>
    </w:rPr>
  </w:style>
  <w:style w:type="character" w:styleId="FollowedHyperlink">
    <w:name w:val="FollowedHyperlink"/>
    <w:rsid w:val="00166C41"/>
    <w:rPr>
      <w:color w:val="800080"/>
      <w:u w:val="single"/>
    </w:rPr>
  </w:style>
  <w:style w:type="paragraph" w:customStyle="1" w:styleId="Bulletslevel1Italic">
    <w:name w:val="Bullets level 1_Italic"/>
    <w:basedOn w:val="Bulletslevel1"/>
    <w:rsid w:val="00025929"/>
    <w:pPr>
      <w:numPr>
        <w:numId w:val="34"/>
      </w:numP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emplates%20Yrs1-3\Yr3%20only\Template_TG_Y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1 - 3]" ma:contentTypeID="0x010100129BF7FF94C21045A12E8B3B5D3CC05A00A87C9D8025EE574580159FD2B8ECE945" ma:contentTypeVersion="12" ma:contentTypeDescription="Task-specific detail about Essential Learnings, preparation, implementation and feedback" ma:contentTypeScope="" ma:versionID="2322ae42a5b49fc3eb345f06b7d9358e">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79D02-08BF-4156-B4EC-497C456E6C31}">
  <ds:schemaRefs>
    <ds:schemaRef ds:uri="http://schemas.microsoft.com/sharepoint/v3/contenttype/forms"/>
  </ds:schemaRefs>
</ds:datastoreItem>
</file>

<file path=customXml/itemProps2.xml><?xml version="1.0" encoding="utf-8"?>
<ds:datastoreItem xmlns:ds="http://schemas.openxmlformats.org/officeDocument/2006/customXml" ds:itemID="{29267C29-849B-4B17-95FA-1DE480505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38CFD1-A3AD-412F-A815-AA0353168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Template_TG_Yr3.dot</Template>
  <TotalTime>0</TotalTime>
  <Pages>3</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Year 3 The Arts – Drama assessment teacher guidelines | Our special place | Queensland Essential Learnings and Standards</vt:lpstr>
    </vt:vector>
  </TitlesOfParts>
  <Company>QSA</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The Arts -  Drama assessment teacher guidelines | Our special place | Queensland Essential Learnings and Standards</dc:title>
  <dc:subject/>
  <dc:creator>Queensland Studies Authority</dc:creator>
  <cp:keywords/>
  <dc:description>Students create, present and respond to a drama story that expresses their ideas and feelings about a special place in the school. </dc:description>
  <cp:lastModifiedBy>QSA</cp:lastModifiedBy>
  <cp:revision>2</cp:revision>
  <cp:lastPrinted>2009-07-13T03:43:00Z</cp:lastPrinted>
  <dcterms:created xsi:type="dcterms:W3CDTF">2014-06-18T06:14:00Z</dcterms:created>
  <dcterms:modified xsi:type="dcterms:W3CDTF">2014-06-18T06:14:00Z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0x010100129BF7FF94C21045A12E8B3B5D3CC05A00A87C9D8025EE574580159FD2B8ECE945</vt:lpwstr>
  </property>
  <property fmtid="{D5CDD505-2E9C-101B-9397-08002B2CF9AE}" pid="3" name="ContentType">
    <vt:lpwstr>Teacher guidelines [year 1 - 3]</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Status">
    <vt:lpwstr>01 - Creating</vt:lpwstr>
  </property>
  <property fmtid="{D5CDD505-2E9C-101B-9397-08002B2CF9AE}" pid="11" name="PackageOwner">
    <vt:lpwstr/>
  </property>
  <property fmtid="{D5CDD505-2E9C-101B-9397-08002B2CF9AE}" pid="12" name="PackageVersion">
    <vt:lpwstr/>
  </property>
  <property fmtid="{D5CDD505-2E9C-101B-9397-08002B2CF9AE}" pid="13" name="ContextForAssessment">
    <vt:lpwstr/>
  </property>
  <property fmtid="{D5CDD505-2E9C-101B-9397-08002B2CF9AE}" pid="14" name="PackageOverview">
    <vt:lpwstr/>
  </property>
  <property fmtid="{D5CDD505-2E9C-101B-9397-08002B2CF9AE}" pid="15" name="PackageKeywords">
    <vt:lpwstr/>
  </property>
  <property fmtid="{D5CDD505-2E9C-101B-9397-08002B2CF9AE}" pid="16" name="OrganiserEnglish">
    <vt:lpwstr/>
  </property>
  <property fmtid="{D5CDD505-2E9C-101B-9397-08002B2CF9AE}" pid="17" name="OrganiserHPE">
    <vt:lpwstr/>
  </property>
  <property fmtid="{D5CDD505-2E9C-101B-9397-08002B2CF9AE}" pid="18" name="OrganiserLanguages">
    <vt:lpwstr/>
  </property>
  <property fmtid="{D5CDD505-2E9C-101B-9397-08002B2CF9AE}" pid="19" name="OrganiserMathematics">
    <vt:lpwstr/>
  </property>
  <property fmtid="{D5CDD505-2E9C-101B-9397-08002B2CF9AE}" pid="20" name="OrganiserScience">
    <vt:lpwstr/>
  </property>
  <property fmtid="{D5CDD505-2E9C-101B-9397-08002B2CF9AE}" pid="21" name="OrganiserSOSE">
    <vt:lpwstr/>
  </property>
  <property fmtid="{D5CDD505-2E9C-101B-9397-08002B2CF9AE}" pid="22" name="OrganiserTechnology">
    <vt:lpwstr/>
  </property>
  <property fmtid="{D5CDD505-2E9C-101B-9397-08002B2CF9AE}" pid="23" name="OrganiserTheArts">
    <vt:lpwstr/>
  </property>
  <property fmtid="{D5CDD505-2E9C-101B-9397-08002B2CF9AE}" pid="24" name="EssentialLearnings">
    <vt:lpwstr/>
  </property>
  <property fmtid="{D5CDD505-2E9C-101B-9397-08002B2CF9AE}" pid="25" name="PackageStatus0">
    <vt:lpwstr/>
  </property>
  <property fmtid="{D5CDD505-2E9C-101B-9397-08002B2CF9AE}" pid="26" name="PackageStatusWizard">
    <vt:lpwstr/>
  </property>
  <property fmtid="{D5CDD505-2E9C-101B-9397-08002B2CF9AE}" pid="27" name="Published Status">
    <vt:lpwstr/>
  </property>
</Properties>
</file>