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B7" w:rsidRPr="00741E55" w:rsidRDefault="00741E55" w:rsidP="00BC58D9">
      <w:pPr>
        <w:pStyle w:val="CoverTitle"/>
      </w:pPr>
      <w:bookmarkStart w:id="0" w:name="_GoBack"/>
      <w:bookmarkEnd w:id="0"/>
      <w:r w:rsidRPr="00741E55">
        <w:t>Insect designer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6177"/>
      </w:tblGrid>
      <w:tr w:rsidR="00321DA5">
        <w:trPr>
          <w:trHeight w:val="614"/>
        </w:trPr>
        <w:tc>
          <w:tcPr>
            <w:tcW w:w="2093" w:type="dxa"/>
            <w:shd w:val="clear" w:color="auto" w:fill="B4A7C0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DA5" w:rsidRPr="00C557B7" w:rsidRDefault="00321DA5" w:rsidP="00907F7B">
            <w:pPr>
              <w:pStyle w:val="CoverYearKLAName"/>
            </w:pPr>
            <w:r w:rsidRPr="00C557B7">
              <w:t>Year</w:t>
            </w:r>
            <w:r w:rsidR="00F10F93">
              <w:t>s</w:t>
            </w:r>
            <w:r w:rsidRPr="00C557B7">
              <w:t xml:space="preserve"> </w:t>
            </w:r>
            <w:r w:rsidR="00741E55">
              <w:t>1</w:t>
            </w:r>
            <w:r w:rsidR="00F10F93">
              <w:t>–</w:t>
            </w:r>
            <w:r w:rsidR="00741E55">
              <w:t>2</w:t>
            </w:r>
          </w:p>
        </w:tc>
        <w:tc>
          <w:tcPr>
            <w:tcW w:w="6177" w:type="dxa"/>
            <w:shd w:val="clear" w:color="auto" w:fill="E3DEE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1DA5" w:rsidRPr="00741E55" w:rsidRDefault="00741E55" w:rsidP="00907F7B">
            <w:pPr>
              <w:pStyle w:val="CoverYearKLAName"/>
            </w:pPr>
            <w:r w:rsidRPr="00741E55">
              <w:t>Technology</w:t>
            </w:r>
          </w:p>
        </w:tc>
      </w:tr>
      <w:tr w:rsidR="00321DA5">
        <w:tc>
          <w:tcPr>
            <w:tcW w:w="8270" w:type="dxa"/>
            <w:gridSpan w:val="2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21DA5" w:rsidRPr="00741E55" w:rsidRDefault="00D8476C" w:rsidP="00CD0037">
            <w:pPr>
              <w:pStyle w:val="CoverOverview"/>
            </w:pPr>
            <w:r>
              <w:t>Children</w:t>
            </w:r>
            <w:r w:rsidR="00741E55" w:rsidRPr="00741E55">
              <w:t xml:space="preserve"> use technology process to design and make a model insect. They explore materials and techniques, then select suitable resources to make their model.</w:t>
            </w:r>
          </w:p>
        </w:tc>
      </w:tr>
      <w:tr w:rsidR="008A6A64">
        <w:tc>
          <w:tcPr>
            <w:tcW w:w="2093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6A64" w:rsidRPr="009D15D5" w:rsidRDefault="008A6A64" w:rsidP="00031C39">
            <w:pPr>
              <w:spacing w:before="120" w:after="120" w:line="240" w:lineRule="auto"/>
              <w:rPr>
                <w:b/>
              </w:rPr>
            </w:pPr>
            <w:r w:rsidRPr="009D15D5">
              <w:rPr>
                <w:b/>
              </w:rPr>
              <w:t>Time allocation</w:t>
            </w:r>
          </w:p>
        </w:tc>
        <w:tc>
          <w:tcPr>
            <w:tcW w:w="6177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6A64" w:rsidRPr="00741E55" w:rsidRDefault="00741E55" w:rsidP="00031C39">
            <w:pPr>
              <w:spacing w:before="120" w:after="120" w:line="240" w:lineRule="auto"/>
            </w:pPr>
            <w:r w:rsidRPr="00741E55">
              <w:t>7</w:t>
            </w:r>
            <w:r w:rsidR="00F10F93">
              <w:t>–</w:t>
            </w:r>
            <w:r w:rsidRPr="00741E55">
              <w:t>8 hours</w:t>
            </w:r>
          </w:p>
        </w:tc>
      </w:tr>
      <w:tr w:rsidR="008A6A64">
        <w:tc>
          <w:tcPr>
            <w:tcW w:w="2093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6A64" w:rsidRPr="009D15D5" w:rsidRDefault="008A6A64" w:rsidP="00031C39">
            <w:pPr>
              <w:spacing w:before="120" w:after="120" w:line="240" w:lineRule="auto"/>
              <w:rPr>
                <w:b/>
              </w:rPr>
            </w:pPr>
            <w:r w:rsidRPr="009D15D5">
              <w:rPr>
                <w:b/>
              </w:rPr>
              <w:t>Student roles</w:t>
            </w:r>
          </w:p>
        </w:tc>
        <w:tc>
          <w:tcPr>
            <w:tcW w:w="6177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A6A64" w:rsidRPr="00741E55" w:rsidRDefault="00741E55" w:rsidP="007A6AC9">
            <w:pPr>
              <w:pStyle w:val="Bulletslevel1"/>
              <w:numPr>
                <w:ilvl w:val="0"/>
                <w:numId w:val="0"/>
              </w:numPr>
            </w:pPr>
            <w:r w:rsidRPr="00741E55">
              <w:rPr>
                <w:rFonts w:cs="Arial"/>
              </w:rPr>
              <w:t>Investigate materials</w:t>
            </w:r>
            <w:r w:rsidR="007A6AC9">
              <w:rPr>
                <w:rFonts w:cs="Arial"/>
              </w:rPr>
              <w:t xml:space="preserve">, tools and </w:t>
            </w:r>
            <w:r w:rsidRPr="00741E55">
              <w:rPr>
                <w:rFonts w:cs="Arial"/>
              </w:rPr>
              <w:t>techniques</w:t>
            </w:r>
            <w:r w:rsidR="007A6AC9">
              <w:rPr>
                <w:rFonts w:cs="Arial"/>
              </w:rPr>
              <w:t xml:space="preserve"> suited to mak</w:t>
            </w:r>
            <w:r w:rsidR="006635BD">
              <w:rPr>
                <w:rFonts w:cs="Arial"/>
              </w:rPr>
              <w:t>ing</w:t>
            </w:r>
            <w:r w:rsidR="007A6AC9">
              <w:rPr>
                <w:rFonts w:cs="Arial"/>
              </w:rPr>
              <w:t xml:space="preserve"> </w:t>
            </w:r>
            <w:r w:rsidRPr="00741E55">
              <w:rPr>
                <w:rFonts w:cs="Arial"/>
              </w:rPr>
              <w:t>a model insect</w:t>
            </w:r>
            <w:r w:rsidR="00D8476C">
              <w:rPr>
                <w:rFonts w:cs="Arial"/>
              </w:rPr>
              <w:t xml:space="preserve">. </w:t>
            </w:r>
            <w:r w:rsidR="007A6AC9">
              <w:rPr>
                <w:rFonts w:cs="Arial"/>
              </w:rPr>
              <w:t>Construct the model, e</w:t>
            </w:r>
            <w:r w:rsidRPr="00741E55">
              <w:t>valuate the process and reflect on learning.</w:t>
            </w:r>
          </w:p>
        </w:tc>
      </w:tr>
      <w:tr w:rsidR="00321DA5">
        <w:tc>
          <w:tcPr>
            <w:tcW w:w="8270" w:type="dxa"/>
            <w:gridSpan w:val="2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21DA5" w:rsidRPr="005E1415" w:rsidRDefault="00321DA5" w:rsidP="00CD0037">
            <w:pPr>
              <w:pStyle w:val="CoverOverview"/>
            </w:pPr>
            <w:r w:rsidRPr="005E1415">
              <w:t>Context for assessment</w:t>
            </w:r>
          </w:p>
          <w:p w:rsidR="00741E55" w:rsidRDefault="00741E55" w:rsidP="00741E55">
            <w:r>
              <w:t xml:space="preserve">In the accompanying Science assessment, </w:t>
            </w:r>
            <w:r w:rsidRPr="00741E55">
              <w:rPr>
                <w:i/>
              </w:rPr>
              <w:t>Insect discovery</w:t>
            </w:r>
            <w:r>
              <w:t xml:space="preserve">, </w:t>
            </w:r>
            <w:r w:rsidR="00D8476C">
              <w:t>children</w:t>
            </w:r>
            <w:r>
              <w:t xml:space="preserve"> designed an imagined new species. This assessment</w:t>
            </w:r>
            <w:r w:rsidR="005617E1">
              <w:t xml:space="preserve"> builds on that process by focu</w:t>
            </w:r>
            <w:r>
              <w:t xml:space="preserve">sing on the materials and techniques </w:t>
            </w:r>
            <w:r w:rsidR="00D8476C">
              <w:t>children</w:t>
            </w:r>
            <w:r>
              <w:t xml:space="preserve"> use to make a model of their insect design.</w:t>
            </w:r>
          </w:p>
          <w:p w:rsidR="00321DA5" w:rsidRDefault="00741E55" w:rsidP="00741E55">
            <w:r>
              <w:t xml:space="preserve">Note: If not using this assessment as a partner for </w:t>
            </w:r>
            <w:r w:rsidRPr="00741E55">
              <w:rPr>
                <w:i/>
              </w:rPr>
              <w:t>Insect discovery</w:t>
            </w:r>
            <w:r>
              <w:t>, investigation and design phases will need to be added.</w:t>
            </w:r>
          </w:p>
        </w:tc>
      </w:tr>
    </w:tbl>
    <w:p w:rsidR="00B34779" w:rsidRPr="00A326AC" w:rsidRDefault="009B6E85" w:rsidP="006B5333">
      <w:pPr>
        <w:pageBreakBefore/>
      </w:pPr>
      <w:r>
        <w:rPr>
          <w:b/>
          <w:i/>
          <w:noProof/>
          <w:color w:val="FF0000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713220" cy="1319530"/>
            <wp:effectExtent l="0" t="0" r="0" b="0"/>
            <wp:wrapSquare wrapText="bothSides"/>
            <wp:docPr id="24" name="Picture 24" descr="redesign headings_ident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design headings_identif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779" w:rsidRPr="00CD0037">
        <w:t>This assessment gathers evidence of learning for the following</w:t>
      </w:r>
      <w:r w:rsidR="00B34779" w:rsidRPr="0034474F">
        <w:t xml:space="preserve"> </w:t>
      </w:r>
      <w:r w:rsidR="00B34779" w:rsidRPr="009D15D5">
        <w:rPr>
          <w:b/>
        </w:rPr>
        <w:t>Essential Learnings</w:t>
      </w:r>
      <w:r w:rsidR="00B34779" w:rsidRPr="00CD0037">
        <w:t xml:space="preserve">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5678"/>
      </w:tblGrid>
      <w:tr w:rsidR="00CD0037" w:rsidRPr="00535835">
        <w:trPr>
          <w:trHeight w:val="76"/>
          <w:jc w:val="center"/>
        </w:trPr>
        <w:tc>
          <w:tcPr>
            <w:tcW w:w="9639" w:type="dxa"/>
            <w:gridSpan w:val="2"/>
            <w:shd w:val="clear" w:color="auto" w:fill="E6E6E6"/>
          </w:tcPr>
          <w:p w:rsidR="00CD0037" w:rsidRPr="00741E55" w:rsidRDefault="00741E55" w:rsidP="006D72A3">
            <w:pPr>
              <w:pStyle w:val="Heading2Table"/>
            </w:pPr>
            <w:r w:rsidRPr="00741E55">
              <w:t>Technology</w:t>
            </w:r>
            <w:r w:rsidRPr="00741E55">
              <w:tab/>
              <w:t>Essential Learnings by the end of Year 3</w:t>
            </w:r>
          </w:p>
        </w:tc>
      </w:tr>
      <w:tr w:rsidR="00934842">
        <w:trPr>
          <w:trHeight w:val="3454"/>
          <w:jc w:val="center"/>
        </w:trPr>
        <w:tc>
          <w:tcPr>
            <w:tcW w:w="3961" w:type="dxa"/>
          </w:tcPr>
          <w:p w:rsidR="00934842" w:rsidRPr="00A67D85" w:rsidRDefault="00934842" w:rsidP="002C1299">
            <w:pPr>
              <w:pStyle w:val="Heading3"/>
              <w:keepLines/>
            </w:pPr>
            <w:r w:rsidRPr="00A67D85">
              <w:t>Ways of working</w:t>
            </w:r>
          </w:p>
          <w:p w:rsidR="00934842" w:rsidRPr="00F27C4A" w:rsidRDefault="00934842" w:rsidP="00F27C4A">
            <w:pPr>
              <w:pStyle w:val="Organiser"/>
            </w:pPr>
            <w:r w:rsidRPr="00F27C4A">
              <w:t>Students are able to:</w:t>
            </w:r>
          </w:p>
          <w:p w:rsidR="00741E55" w:rsidRDefault="00741E55" w:rsidP="00741E55">
            <w:pPr>
              <w:pStyle w:val="Bulletslevel1"/>
              <w:keepNext/>
              <w:keepLines/>
            </w:pPr>
            <w:r>
              <w:t>identify the purpose for design ideas</w:t>
            </w:r>
          </w:p>
          <w:p w:rsidR="00741E55" w:rsidRDefault="00741E55" w:rsidP="00741E55">
            <w:pPr>
              <w:pStyle w:val="Bulletslevel1"/>
              <w:keepNext/>
              <w:keepLines/>
            </w:pPr>
            <w:r>
              <w:t>generate simple ideas for designs</w:t>
            </w:r>
          </w:p>
          <w:p w:rsidR="00741E55" w:rsidRDefault="00741E55" w:rsidP="00741E55">
            <w:pPr>
              <w:pStyle w:val="Bulletslevel1"/>
              <w:keepNext/>
              <w:keepLines/>
            </w:pPr>
            <w:r>
              <w:t>communicate major features of their designs, using 2D or 3D visual representations and words</w:t>
            </w:r>
          </w:p>
          <w:p w:rsidR="00741E55" w:rsidRDefault="00741E55" w:rsidP="00741E55">
            <w:pPr>
              <w:pStyle w:val="Bulletslevel1"/>
              <w:keepNext/>
              <w:keepLines/>
            </w:pPr>
            <w:r>
              <w:t>select resources, simple techniques and tools to make products</w:t>
            </w:r>
          </w:p>
          <w:p w:rsidR="00741E55" w:rsidRDefault="00741E55" w:rsidP="00741E55">
            <w:pPr>
              <w:pStyle w:val="Bulletslevel1"/>
              <w:keepNext/>
              <w:keepLines/>
            </w:pPr>
            <w:r>
              <w:t>plan and sequence main steps in production procedures</w:t>
            </w:r>
          </w:p>
          <w:p w:rsidR="00741E55" w:rsidRDefault="00741E55" w:rsidP="00741E55">
            <w:pPr>
              <w:pStyle w:val="Bulletslevel1"/>
              <w:keepNext/>
              <w:keepLines/>
            </w:pPr>
            <w:r>
              <w:t>make products by following production procedures to manipulate and process resources</w:t>
            </w:r>
          </w:p>
          <w:p w:rsidR="00741E55" w:rsidRDefault="00741E55" w:rsidP="00741E55">
            <w:pPr>
              <w:pStyle w:val="Bulletslevel1"/>
              <w:keepNext/>
              <w:keepLines/>
            </w:pPr>
            <w:r>
              <w:t>evaluate products and processes by identifying what worked well, what did not and ways to improve</w:t>
            </w:r>
          </w:p>
          <w:p w:rsidR="00934842" w:rsidRPr="00A67D85" w:rsidRDefault="00741E55" w:rsidP="00741E55">
            <w:pPr>
              <w:pStyle w:val="Bulletslevel1"/>
              <w:keepNext/>
              <w:keepLines/>
            </w:pPr>
            <w:r>
              <w:t>reflect on learning to identify new understandings.</w:t>
            </w:r>
          </w:p>
        </w:tc>
        <w:tc>
          <w:tcPr>
            <w:tcW w:w="5678" w:type="dxa"/>
          </w:tcPr>
          <w:p w:rsidR="00934842" w:rsidRDefault="00934842" w:rsidP="002C1299">
            <w:pPr>
              <w:pStyle w:val="Heading3"/>
              <w:keepLines/>
            </w:pPr>
            <w:r>
              <w:t>Knowledge and understanding</w:t>
            </w:r>
          </w:p>
          <w:p w:rsidR="00741E55" w:rsidRDefault="00741E55" w:rsidP="00F27C4A">
            <w:pPr>
              <w:pStyle w:val="Organiser"/>
              <w:rPr>
                <w:i/>
              </w:rPr>
            </w:pPr>
            <w:r w:rsidRPr="00741E55">
              <w:rPr>
                <w:i/>
              </w:rPr>
              <w:t>Technology as a human endeavour</w:t>
            </w:r>
          </w:p>
          <w:p w:rsidR="00741E55" w:rsidRPr="00741E55" w:rsidRDefault="00741E55" w:rsidP="00741E55">
            <w:pPr>
              <w:pStyle w:val="Organiser"/>
            </w:pPr>
            <w:r w:rsidRPr="00741E55">
              <w:t>Technology is part of our everyday lives and activities.</w:t>
            </w:r>
          </w:p>
          <w:p w:rsidR="00741E55" w:rsidRDefault="00741E55" w:rsidP="00741E55">
            <w:pPr>
              <w:pStyle w:val="Bulletslevel1"/>
              <w:rPr>
                <w:b/>
              </w:rPr>
            </w:pPr>
            <w:r w:rsidRPr="00741E55">
              <w:t>Designs for products are influenced by purpose, audience and availability of resources</w:t>
            </w:r>
            <w:r>
              <w:t>.</w:t>
            </w:r>
            <w:r w:rsidRPr="00741E55">
              <w:t xml:space="preserve"> </w:t>
            </w:r>
          </w:p>
          <w:p w:rsidR="00741E55" w:rsidRDefault="00741E55" w:rsidP="00F27C4A">
            <w:pPr>
              <w:pStyle w:val="Organiser"/>
              <w:rPr>
                <w:i/>
              </w:rPr>
            </w:pPr>
            <w:r w:rsidRPr="00741E55">
              <w:rPr>
                <w:i/>
              </w:rPr>
              <w:t>Information, materials and systems (resources)</w:t>
            </w:r>
          </w:p>
          <w:p w:rsidR="00741E55" w:rsidRPr="00741E55" w:rsidRDefault="00741E55" w:rsidP="00741E55">
            <w:pPr>
              <w:pStyle w:val="Organiser"/>
            </w:pPr>
            <w:r w:rsidRPr="00741E55">
              <w:t>Resources are used to make products for particular purposes and contexts.</w:t>
            </w:r>
          </w:p>
          <w:p w:rsidR="00741E55" w:rsidRDefault="00741E55" w:rsidP="00741E55">
            <w:pPr>
              <w:pStyle w:val="Bulletslevel1"/>
              <w:keepNext/>
              <w:keepLines/>
            </w:pPr>
            <w:r>
              <w:t>Resources have characteristics that can be matched to design requirements.</w:t>
            </w:r>
          </w:p>
          <w:p w:rsidR="00934842" w:rsidRDefault="00741E55" w:rsidP="00741E55">
            <w:pPr>
              <w:pStyle w:val="Bulletslevel1"/>
              <w:keepNext/>
              <w:keepLines/>
            </w:pPr>
            <w:r>
              <w:t>Simple techniques and tools are used to manipulate and process resources.</w:t>
            </w:r>
          </w:p>
        </w:tc>
      </w:tr>
      <w:tr w:rsidR="00B34779" w:rsidRPr="00AD12C7">
        <w:trPr>
          <w:trHeight w:val="1559"/>
          <w:jc w:val="center"/>
        </w:trPr>
        <w:tc>
          <w:tcPr>
            <w:tcW w:w="9639" w:type="dxa"/>
            <w:gridSpan w:val="2"/>
          </w:tcPr>
          <w:p w:rsidR="00B34779" w:rsidRDefault="00B34779" w:rsidP="002C1299">
            <w:pPr>
              <w:pStyle w:val="Heading3"/>
              <w:keepLines/>
            </w:pPr>
            <w:r>
              <w:t xml:space="preserve">Assessable </w:t>
            </w:r>
            <w:r w:rsidRPr="00AD12C7">
              <w:t>el</w:t>
            </w:r>
            <w:r>
              <w:t>ements</w:t>
            </w:r>
          </w:p>
          <w:p w:rsidR="00741E55" w:rsidRDefault="00F10F93" w:rsidP="00741E55">
            <w:pPr>
              <w:pStyle w:val="Bulletslevel1"/>
              <w:keepNext/>
              <w:keepLines/>
            </w:pPr>
            <w:r>
              <w:t>K</w:t>
            </w:r>
            <w:r w:rsidR="00741E55">
              <w:t>nowledge and understanding</w:t>
            </w:r>
          </w:p>
          <w:p w:rsidR="00741E55" w:rsidRDefault="00F10F93" w:rsidP="00741E55">
            <w:pPr>
              <w:pStyle w:val="Bulletslevel1"/>
              <w:keepNext/>
              <w:keepLines/>
            </w:pPr>
            <w:r>
              <w:t>I</w:t>
            </w:r>
            <w:r w:rsidR="00741E55">
              <w:t>nvestigating and designing</w:t>
            </w:r>
          </w:p>
          <w:p w:rsidR="00741E55" w:rsidRDefault="00F10F93" w:rsidP="00741E55">
            <w:pPr>
              <w:pStyle w:val="Bulletslevel1"/>
              <w:keepNext/>
              <w:keepLines/>
            </w:pPr>
            <w:r>
              <w:t>P</w:t>
            </w:r>
            <w:r w:rsidR="00741E55">
              <w:t>roducing</w:t>
            </w:r>
          </w:p>
          <w:p w:rsidR="00741E55" w:rsidRDefault="00F10F93" w:rsidP="00741E55">
            <w:pPr>
              <w:pStyle w:val="Bulletslevel1"/>
              <w:keepNext/>
              <w:keepLines/>
            </w:pPr>
            <w:r>
              <w:t>E</w:t>
            </w:r>
            <w:r w:rsidR="00741E55">
              <w:t>valuating</w:t>
            </w:r>
          </w:p>
          <w:p w:rsidR="00B34779" w:rsidRPr="00135F64" w:rsidRDefault="00F10F93" w:rsidP="00741E55">
            <w:pPr>
              <w:pStyle w:val="Bulletslevel1"/>
              <w:keepNext/>
              <w:keepLines/>
              <w:rPr>
                <w:szCs w:val="44"/>
              </w:rPr>
            </w:pPr>
            <w:r>
              <w:t>R</w:t>
            </w:r>
            <w:r w:rsidR="00741E55">
              <w:t>eflecting</w:t>
            </w:r>
          </w:p>
        </w:tc>
      </w:tr>
      <w:tr w:rsidR="00B34779" w:rsidRPr="00474B75">
        <w:trPr>
          <w:trHeight w:val="76"/>
          <w:jc w:val="center"/>
        </w:trPr>
        <w:tc>
          <w:tcPr>
            <w:tcW w:w="9639" w:type="dxa"/>
            <w:gridSpan w:val="2"/>
          </w:tcPr>
          <w:p w:rsidR="00B34779" w:rsidRPr="00741E55" w:rsidRDefault="00741E55" w:rsidP="00474B75">
            <w:pPr>
              <w:pStyle w:val="Source"/>
            </w:pPr>
            <w:r w:rsidRPr="00741E55">
              <w:t xml:space="preserve">Source: </w:t>
            </w:r>
            <w:smartTag w:uri="urn:schemas-microsoft-com:office:smarttags" w:element="State">
              <w:r w:rsidRPr="00741E55">
                <w:t>Queensland</w:t>
              </w:r>
            </w:smartTag>
            <w:r w:rsidRPr="00741E55">
              <w:t xml:space="preserve"> Studies Authority 2007, </w:t>
            </w:r>
            <w:r w:rsidRPr="00741E55">
              <w:rPr>
                <w:rStyle w:val="SourceTitleChar"/>
              </w:rPr>
              <w:t>Technology Essential Learnings by the end of Year 3</w:t>
            </w:r>
            <w:r w:rsidRPr="00741E55">
              <w:t xml:space="preserve">, QSA, </w:t>
            </w:r>
            <w:smartTag w:uri="urn:schemas-microsoft-com:office:smarttags" w:element="City">
              <w:smartTag w:uri="urn:schemas-microsoft-com:office:smarttags" w:element="place">
                <w:r w:rsidRPr="00741E55">
                  <w:t>Brisbane</w:t>
                </w:r>
              </w:smartTag>
            </w:smartTag>
            <w:r w:rsidRPr="00741E55">
              <w:t>.</w:t>
            </w:r>
          </w:p>
        </w:tc>
      </w:tr>
    </w:tbl>
    <w:p w:rsidR="00B63195" w:rsidRPr="008A6EB3" w:rsidRDefault="00B63195" w:rsidP="008A6EB3"/>
    <w:p w:rsidR="00327140" w:rsidRDefault="00327140" w:rsidP="00327140"/>
    <w:p w:rsidR="008F3048" w:rsidRDefault="006651E7" w:rsidP="009D15D5">
      <w:r w:rsidRPr="006E5886">
        <w:lastRenderedPageBreak/>
        <w:t>Listed here are s</w:t>
      </w:r>
      <w:r w:rsidR="008F3048" w:rsidRPr="006E5886">
        <w:t xml:space="preserve">uggested </w:t>
      </w:r>
      <w:r w:rsidR="008F3048" w:rsidRPr="00341850">
        <w:rPr>
          <w:b/>
        </w:rPr>
        <w:t>learning experiences</w:t>
      </w:r>
      <w:r w:rsidR="008F3048" w:rsidRPr="006E5886">
        <w:t xml:space="preserve"> for </w:t>
      </w:r>
      <w:r w:rsidR="00D8476C">
        <w:t>children</w:t>
      </w:r>
      <w:r w:rsidR="008F3048" w:rsidRPr="006E5886">
        <w:t xml:space="preserve"> be</w:t>
      </w:r>
      <w:r w:rsidR="00D43BC1" w:rsidRPr="006E5886">
        <w:t xml:space="preserve">fore </w:t>
      </w:r>
      <w:r w:rsidR="00D8476C">
        <w:t>implementing</w:t>
      </w:r>
      <w:r w:rsidR="00D43BC1" w:rsidRPr="006E5886">
        <w:t xml:space="preserve"> this assessm</w:t>
      </w:r>
      <w:r w:rsidR="00411CC4">
        <w:t>ent:</w:t>
      </w:r>
    </w:p>
    <w:p w:rsidR="00741E55" w:rsidRDefault="009B6E85" w:rsidP="00741E55">
      <w:pPr>
        <w:pStyle w:val="Bulletslevel1"/>
        <w:rPr>
          <w:noProof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713220" cy="1319530"/>
            <wp:effectExtent l="0" t="0" r="0" b="0"/>
            <wp:wrapSquare wrapText="bothSides"/>
            <wp:docPr id="19" name="Picture 19" descr="redesign headings_sequ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design headings_sequ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E55">
        <w:rPr>
          <w:noProof/>
        </w:rPr>
        <w:t xml:space="preserve">This assessment is designed to support the Science assessment </w:t>
      </w:r>
      <w:r w:rsidR="00741E55" w:rsidRPr="00741E55">
        <w:rPr>
          <w:i/>
          <w:noProof/>
        </w:rPr>
        <w:t>Insect discove</w:t>
      </w:r>
      <w:r w:rsidR="00F10F93">
        <w:rPr>
          <w:i/>
          <w:noProof/>
        </w:rPr>
        <w:t>ry</w:t>
      </w:r>
      <w:r w:rsidR="00741E55">
        <w:rPr>
          <w:noProof/>
        </w:rPr>
        <w:t xml:space="preserve">. Before starting this design challenge, </w:t>
      </w:r>
      <w:r w:rsidR="00D8476C">
        <w:rPr>
          <w:noProof/>
        </w:rPr>
        <w:t>children</w:t>
      </w:r>
      <w:r w:rsidR="00741E55">
        <w:rPr>
          <w:noProof/>
        </w:rPr>
        <w:t xml:space="preserve"> will have investigated insects and created a design for an imagined new species.</w:t>
      </w:r>
    </w:p>
    <w:p w:rsidR="00741E55" w:rsidRDefault="00741E55" w:rsidP="00741E55">
      <w:pPr>
        <w:pStyle w:val="Bulletslevel1"/>
        <w:rPr>
          <w:noProof/>
        </w:rPr>
      </w:pPr>
      <w:r>
        <w:rPr>
          <w:noProof/>
        </w:rPr>
        <w:t xml:space="preserve">In addressing this design challenge, </w:t>
      </w:r>
      <w:r w:rsidR="00D8476C">
        <w:rPr>
          <w:noProof/>
        </w:rPr>
        <w:t>children</w:t>
      </w:r>
      <w:r>
        <w:rPr>
          <w:noProof/>
        </w:rPr>
        <w:t xml:space="preserve"> will work through the technology process: investigation, ideation, production and evaluation.</w:t>
      </w:r>
    </w:p>
    <w:p w:rsidR="00741E55" w:rsidRDefault="00D8476C" w:rsidP="00741E55">
      <w:pPr>
        <w:pStyle w:val="Bulletslevel1"/>
        <w:rPr>
          <w:noProof/>
        </w:rPr>
      </w:pPr>
      <w:r>
        <w:rPr>
          <w:noProof/>
        </w:rPr>
        <w:t>Children</w:t>
      </w:r>
      <w:r w:rsidR="00741E55">
        <w:rPr>
          <w:noProof/>
        </w:rPr>
        <w:t xml:space="preserve"> will benefit from prior experience with:</w:t>
      </w:r>
    </w:p>
    <w:p w:rsidR="00741E55" w:rsidRDefault="00F10F93" w:rsidP="00741E55">
      <w:pPr>
        <w:pStyle w:val="Bulletslevel2"/>
        <w:rPr>
          <w:noProof/>
        </w:rPr>
      </w:pPr>
      <w:r>
        <w:rPr>
          <w:noProof/>
        </w:rPr>
        <w:t>h</w:t>
      </w:r>
      <w:r w:rsidR="00741E55">
        <w:rPr>
          <w:noProof/>
        </w:rPr>
        <w:t xml:space="preserve">ands-on exploration of a variety of </w:t>
      </w:r>
      <w:r>
        <w:rPr>
          <w:noProof/>
        </w:rPr>
        <w:t>materials, tools and techniques</w:t>
      </w:r>
    </w:p>
    <w:p w:rsidR="00741E55" w:rsidRDefault="00F10F93" w:rsidP="00741E55">
      <w:pPr>
        <w:pStyle w:val="Bulletslevel2"/>
        <w:rPr>
          <w:noProof/>
        </w:rPr>
      </w:pPr>
      <w:r>
        <w:rPr>
          <w:noProof/>
        </w:rPr>
        <w:t>making labelled design drawings</w:t>
      </w:r>
    </w:p>
    <w:p w:rsidR="00D8476C" w:rsidRDefault="00D8476C" w:rsidP="00741E55">
      <w:pPr>
        <w:pStyle w:val="Bulletslevel2"/>
        <w:rPr>
          <w:noProof/>
        </w:rPr>
      </w:pPr>
      <w:r>
        <w:rPr>
          <w:noProof/>
        </w:rPr>
        <w:t>making products following production procedures</w:t>
      </w:r>
    </w:p>
    <w:p w:rsidR="00741E55" w:rsidRDefault="00F10F93" w:rsidP="00741E55">
      <w:pPr>
        <w:pStyle w:val="Bulletslevel2"/>
        <w:rPr>
          <w:noProof/>
        </w:rPr>
      </w:pPr>
      <w:r>
        <w:rPr>
          <w:noProof/>
        </w:rPr>
        <w:t>r</w:t>
      </w:r>
      <w:r w:rsidR="00741E55">
        <w:rPr>
          <w:noProof/>
        </w:rPr>
        <w:t>eading</w:t>
      </w:r>
      <w:r>
        <w:rPr>
          <w:noProof/>
        </w:rPr>
        <w:t xml:space="preserve"> and writing procedural texts</w:t>
      </w:r>
    </w:p>
    <w:p w:rsidR="00D8476C" w:rsidRDefault="00F10F93" w:rsidP="00741E55">
      <w:pPr>
        <w:pStyle w:val="Bulletslevel2"/>
      </w:pPr>
      <w:r>
        <w:rPr>
          <w:noProof/>
        </w:rPr>
        <w:t>s</w:t>
      </w:r>
      <w:r w:rsidR="00741E55">
        <w:rPr>
          <w:noProof/>
        </w:rPr>
        <w:t>elf and peer evaluation (formative and summative)</w:t>
      </w:r>
    </w:p>
    <w:p w:rsidR="00F9534A" w:rsidRDefault="00D8476C" w:rsidP="00741E55">
      <w:pPr>
        <w:pStyle w:val="Bulletslevel2"/>
      </w:pPr>
      <w:r>
        <w:rPr>
          <w:noProof/>
        </w:rPr>
        <w:t>reflecting and talking about what they have learnt</w:t>
      </w:r>
      <w:r w:rsidR="00741E55">
        <w:rPr>
          <w:noProof/>
        </w:rPr>
        <w:t>.</w:t>
      </w:r>
    </w:p>
    <w:tbl>
      <w:tblPr>
        <w:tblW w:w="0" w:type="auto"/>
        <w:jc w:val="center"/>
        <w:tblInd w:w="-34" w:type="dxa"/>
        <w:tblBorders>
          <w:insideH w:val="single" w:sz="4" w:space="0" w:color="auto"/>
        </w:tblBorders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6992"/>
        <w:gridCol w:w="438"/>
      </w:tblGrid>
      <w:tr w:rsidR="00741E55" w:rsidTr="00261B41">
        <w:trPr>
          <w:cantSplit/>
          <w:trHeight w:val="4770"/>
          <w:jc w:val="center"/>
        </w:trPr>
        <w:tc>
          <w:tcPr>
            <w:tcW w:w="0" w:type="auto"/>
            <w:shd w:val="clear" w:color="auto" w:fill="auto"/>
          </w:tcPr>
          <w:p w:rsidR="00741E55" w:rsidRDefault="009B6E85" w:rsidP="00261B41">
            <w:pPr>
              <w:pStyle w:val="Heading2"/>
              <w:widowControl w:val="0"/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45940" cy="3840480"/>
                  <wp:effectExtent l="0" t="0" r="0" b="7620"/>
                  <wp:docPr id="2" name="Picture 2" descr="technology_practice_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chnology_practice_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940" cy="384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741E55" w:rsidRPr="00261B41" w:rsidRDefault="00741E55" w:rsidP="00261B41">
            <w:pPr>
              <w:widowControl w:val="0"/>
              <w:spacing w:before="0" w:after="0"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261B41">
              <w:rPr>
                <w:sz w:val="12"/>
                <w:szCs w:val="12"/>
              </w:rPr>
              <w:t>Technology (2003) Years 1</w:t>
            </w:r>
            <w:r w:rsidR="00273771" w:rsidRPr="00261B41">
              <w:rPr>
                <w:sz w:val="12"/>
                <w:szCs w:val="12"/>
              </w:rPr>
              <w:t>–</w:t>
            </w:r>
            <w:r w:rsidRPr="00261B41">
              <w:rPr>
                <w:sz w:val="12"/>
                <w:szCs w:val="12"/>
              </w:rPr>
              <w:t>10,</w:t>
            </w:r>
          </w:p>
          <w:p w:rsidR="00741E55" w:rsidRPr="00261B41" w:rsidRDefault="00741E55" w:rsidP="00261B41">
            <w:pPr>
              <w:widowControl w:val="0"/>
              <w:spacing w:before="0" w:after="0" w:line="240" w:lineRule="auto"/>
              <w:ind w:left="113" w:right="113"/>
              <w:jc w:val="center"/>
              <w:rPr>
                <w:sz w:val="12"/>
                <w:szCs w:val="12"/>
              </w:rPr>
            </w:pPr>
            <w:smartTag w:uri="urn:schemas-microsoft-com:office:smarttags" w:element="place">
              <w:smartTag w:uri="urn:schemas-microsoft-com:office:smarttags" w:element="State">
                <w:r w:rsidRPr="00261B41">
                  <w:rPr>
                    <w:sz w:val="12"/>
                    <w:szCs w:val="12"/>
                  </w:rPr>
                  <w:t>Queensland</w:t>
                </w:r>
              </w:smartTag>
            </w:smartTag>
            <w:r w:rsidRPr="00261B41">
              <w:rPr>
                <w:sz w:val="12"/>
                <w:szCs w:val="12"/>
              </w:rPr>
              <w:t xml:space="preserve"> Studies Authority</w:t>
            </w:r>
          </w:p>
          <w:p w:rsidR="00741E55" w:rsidRPr="00261B41" w:rsidRDefault="00741E55" w:rsidP="00261B41">
            <w:pPr>
              <w:widowControl w:val="0"/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</w:tbl>
    <w:p w:rsidR="00741E55" w:rsidRDefault="00741E55" w:rsidP="00741E55"/>
    <w:tbl>
      <w:tblPr>
        <w:tblW w:w="9639" w:type="dxa"/>
        <w:tblLook w:val="01E0" w:firstRow="1" w:lastRow="1" w:firstColumn="1" w:lastColumn="1" w:noHBand="0" w:noVBand="0"/>
      </w:tblPr>
      <w:tblGrid>
        <w:gridCol w:w="1070"/>
        <w:gridCol w:w="8569"/>
      </w:tblGrid>
      <w:tr w:rsidR="00C61C2F" w:rsidRPr="008814B0">
        <w:trPr>
          <w:trHeight w:val="870"/>
        </w:trPr>
        <w:tc>
          <w:tcPr>
            <w:tcW w:w="555" w:type="pct"/>
          </w:tcPr>
          <w:p w:rsidR="00C61C2F" w:rsidRPr="000B2F55" w:rsidRDefault="009B6E85" w:rsidP="00741E55">
            <w:pPr>
              <w:pageBreakBefore/>
              <w:spacing w:before="0"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37845" cy="537845"/>
                  <wp:effectExtent l="0" t="0" r="0" b="0"/>
                  <wp:docPr id="3" name="Picture 3" descr="Icon_Re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_Re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pct"/>
            <w:vAlign w:val="center"/>
          </w:tcPr>
          <w:p w:rsidR="00C61C2F" w:rsidRPr="008814B0" w:rsidRDefault="00C61C2F" w:rsidP="00741E55">
            <w:pPr>
              <w:pStyle w:val="Heading2"/>
              <w:pageBreakBefore/>
              <w:spacing w:before="0" w:after="0"/>
            </w:pPr>
            <w:r w:rsidRPr="00B03C83">
              <w:rPr>
                <w:noProof/>
              </w:rPr>
              <w:t>Teacher resources</w:t>
            </w:r>
          </w:p>
        </w:tc>
      </w:tr>
    </w:tbl>
    <w:p w:rsidR="00741E55" w:rsidRDefault="00741E55" w:rsidP="00741E55">
      <w:pPr>
        <w:pStyle w:val="Bulletslevel1"/>
      </w:pPr>
      <w:r w:rsidRPr="00C45E57">
        <w:rPr>
          <w:i/>
        </w:rPr>
        <w:t>Getting a buzz from insects</w:t>
      </w:r>
      <w:r w:rsidRPr="00741E55">
        <w:t xml:space="preserve"> </w:t>
      </w:r>
      <w:r w:rsidR="00C45E57">
        <w:t>—</w:t>
      </w:r>
      <w:r w:rsidRPr="00741E55">
        <w:t xml:space="preserve"> </w:t>
      </w:r>
      <w:smartTag w:uri="urn:schemas-microsoft-com:office:smarttags" w:element="place">
        <w:smartTag w:uri="urn:schemas-microsoft-com:office:smarttags" w:element="PlaceName">
          <w:r w:rsidRPr="00741E55">
            <w:t>Queensland</w:t>
          </w:r>
        </w:smartTag>
        <w:r w:rsidRPr="00741E55">
          <w:t xml:space="preserve"> </w:t>
        </w:r>
        <w:smartTag w:uri="urn:schemas-microsoft-com:office:smarttags" w:element="PlaceType">
          <w:r w:rsidRPr="00741E55">
            <w:t>Museum</w:t>
          </w:r>
        </w:smartTag>
      </w:smartTag>
      <w:r w:rsidRPr="00741E55">
        <w:t xml:space="preserve"> site with clear, authoritative information about insects: </w:t>
      </w:r>
      <w:r>
        <w:t>&lt;</w:t>
      </w:r>
      <w:r w:rsidRPr="00741E55">
        <w:t>www.qm.qld.gov.au/features/insects&gt;</w:t>
      </w:r>
    </w:p>
    <w:p w:rsidR="00233FC0" w:rsidRPr="00741E55" w:rsidRDefault="009B6E85" w:rsidP="00741E55">
      <w:pPr>
        <w:pStyle w:val="Bulletslevel1"/>
        <w:rPr>
          <w:rStyle w:val="Publishingnote"/>
          <w:b w:val="0"/>
          <w:i w:val="0"/>
          <w:color w:val="auto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423545</wp:posOffset>
            </wp:positionH>
            <wp:positionV relativeFrom="paragraph">
              <wp:posOffset>538480</wp:posOffset>
            </wp:positionV>
            <wp:extent cx="6713220" cy="1319530"/>
            <wp:effectExtent l="0" t="0" r="0" b="0"/>
            <wp:wrapSquare wrapText="bothSides"/>
            <wp:docPr id="48" name="Picture 48" descr="redesign headings_dev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edesign headings_develo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E55" w:rsidRPr="00741E55">
        <w:t>Insect kits (and many other resources) are available from Queensland Museum Loans: &lt;www.qm.qld.gov.au/education/loans&gt;</w:t>
      </w:r>
    </w:p>
    <w:p w:rsidR="00A17FE1" w:rsidRDefault="00A17FE1" w:rsidP="00A17FE1">
      <w:pPr>
        <w:pStyle w:val="Heading2"/>
      </w:pPr>
      <w:r>
        <w:t>Preparing</w:t>
      </w:r>
    </w:p>
    <w:p w:rsidR="00A17FE1" w:rsidRDefault="00A17FE1" w:rsidP="006E5886">
      <w:r>
        <w:t>Consider these points before implementing the assessment</w:t>
      </w:r>
      <w:r w:rsidR="00994A95">
        <w:t>.</w:t>
      </w:r>
    </w:p>
    <w:p w:rsidR="005469C9" w:rsidRPr="005469C9" w:rsidRDefault="005469C9" w:rsidP="005469C9">
      <w:pPr>
        <w:pStyle w:val="Bulletslevel1"/>
      </w:pPr>
      <w:r w:rsidRPr="005469C9">
        <w:t xml:space="preserve">Well in advance of the assessment, start collecting a variety of suitable materials, </w:t>
      </w:r>
      <w:r w:rsidR="00411CC4">
        <w:t>e.g.</w:t>
      </w:r>
      <w:r w:rsidRPr="005469C9">
        <w:t xml:space="preserve"> paper, card, fabrics, plastics (shopping bags</w:t>
      </w:r>
      <w:r w:rsidR="00C45E57">
        <w:t>,</w:t>
      </w:r>
      <w:r w:rsidRPr="005469C9">
        <w:t xml:space="preserve"> food </w:t>
      </w:r>
      <w:r w:rsidR="00C45E57">
        <w:t>and</w:t>
      </w:r>
      <w:r w:rsidRPr="005469C9">
        <w:t xml:space="preserve"> drink containers, cling wrap), wire, string, straws, kebab sticks, foam rubber, paddle pop sticks, thread, play dough</w:t>
      </w:r>
      <w:r w:rsidR="00C45E57">
        <w:t>,</w:t>
      </w:r>
      <w:r w:rsidRPr="005469C9">
        <w:t xml:space="preserve"> egg cartons.</w:t>
      </w:r>
    </w:p>
    <w:p w:rsidR="005469C9" w:rsidRDefault="00411CC4" w:rsidP="005469C9">
      <w:pPr>
        <w:pStyle w:val="Bulletslevel1"/>
        <w:rPr>
          <w:b/>
          <w:bCs/>
          <w:i/>
          <w:iCs/>
        </w:rPr>
      </w:pPr>
      <w:r>
        <w:t xml:space="preserve">Provide access to tools, e.g. </w:t>
      </w:r>
      <w:r w:rsidR="005469C9" w:rsidRPr="005469C9">
        <w:t>scissors, wir</w:t>
      </w:r>
      <w:r>
        <w:t>e cutters, hole punches, pliers,</w:t>
      </w:r>
      <w:r w:rsidR="005469C9" w:rsidRPr="005469C9">
        <w:t xml:space="preserve"> and joining methods</w:t>
      </w:r>
      <w:r>
        <w:t xml:space="preserve">, e.g. </w:t>
      </w:r>
      <w:r w:rsidR="005469C9" w:rsidRPr="005469C9">
        <w:t>staplers, tapes, wire,</w:t>
      </w:r>
      <w:r>
        <w:t xml:space="preserve"> glues for paper, wood, plastic</w:t>
      </w:r>
      <w:r w:rsidR="005469C9" w:rsidRPr="005469C9">
        <w:t>.</w:t>
      </w:r>
    </w:p>
    <w:p w:rsidR="00A17FE1" w:rsidRDefault="00A17FE1" w:rsidP="005469C9">
      <w:pPr>
        <w:pStyle w:val="Heading2"/>
      </w:pPr>
      <w:r>
        <w:t>Implementation</w:t>
      </w:r>
    </w:p>
    <w:p w:rsidR="00A17FE1" w:rsidRDefault="00A17FE1" w:rsidP="006E5886">
      <w:r>
        <w:t>Consider these points when implementing the assessment</w:t>
      </w:r>
      <w:r w:rsidR="00994A95">
        <w:t>.</w:t>
      </w:r>
    </w:p>
    <w:p w:rsidR="005469C9" w:rsidRPr="005469C9" w:rsidRDefault="005469C9" w:rsidP="005469C9">
      <w:pPr>
        <w:pStyle w:val="Bulletslevel1"/>
      </w:pPr>
      <w:r w:rsidRPr="005469C9">
        <w:t xml:space="preserve">The key assessable item is the </w:t>
      </w:r>
      <w:r w:rsidR="00B74D41">
        <w:t>child</w:t>
      </w:r>
      <w:r w:rsidRPr="005469C9">
        <w:t xml:space="preserve">’s Design folio. This can be a folder or scrap-book where </w:t>
      </w:r>
      <w:r w:rsidR="00B74D41">
        <w:t>children</w:t>
      </w:r>
      <w:r w:rsidRPr="005469C9">
        <w:t xml:space="preserve"> compile data and ideas, including:</w:t>
      </w:r>
    </w:p>
    <w:p w:rsidR="005469C9" w:rsidRPr="005469C9" w:rsidRDefault="00C45E57" w:rsidP="005469C9">
      <w:pPr>
        <w:pStyle w:val="Bulletslevel2"/>
        <w:spacing w:after="80"/>
      </w:pPr>
      <w:r>
        <w:t>n</w:t>
      </w:r>
      <w:r w:rsidR="005469C9" w:rsidRPr="005469C9">
        <w:t>otes and samples from experiments with tools and materials</w:t>
      </w:r>
    </w:p>
    <w:p w:rsidR="005469C9" w:rsidRPr="005469C9" w:rsidRDefault="00C45E57" w:rsidP="005469C9">
      <w:pPr>
        <w:pStyle w:val="Bulletslevel2"/>
        <w:spacing w:after="80"/>
      </w:pPr>
      <w:r>
        <w:t>s</w:t>
      </w:r>
      <w:r w:rsidR="005469C9" w:rsidRPr="005469C9">
        <w:t>ketches and design drawings</w:t>
      </w:r>
    </w:p>
    <w:p w:rsidR="005469C9" w:rsidRPr="005469C9" w:rsidRDefault="00C45E57" w:rsidP="005469C9">
      <w:pPr>
        <w:pStyle w:val="Bulletslevel2"/>
        <w:spacing w:after="80"/>
      </w:pPr>
      <w:r>
        <w:t>p</w:t>
      </w:r>
      <w:r w:rsidR="005469C9" w:rsidRPr="005469C9">
        <w:t>roduction plan</w:t>
      </w:r>
    </w:p>
    <w:p w:rsidR="005469C9" w:rsidRPr="005469C9" w:rsidRDefault="00C45E57" w:rsidP="005469C9">
      <w:pPr>
        <w:pStyle w:val="Bulletslevel2"/>
      </w:pPr>
      <w:r>
        <w:t>evaluation checklist.</w:t>
      </w:r>
    </w:p>
    <w:p w:rsidR="005469C9" w:rsidRPr="005469C9" w:rsidRDefault="005469C9" w:rsidP="005469C9">
      <w:pPr>
        <w:pStyle w:val="Bulletslevel1"/>
      </w:pPr>
      <w:r w:rsidRPr="005469C9">
        <w:t>The Appendi</w:t>
      </w:r>
      <w:r w:rsidR="00C45E57">
        <w:t>x</w:t>
      </w:r>
      <w:r w:rsidRPr="005469C9">
        <w:t>es in this booklet provide a number of templates that can be pasted as headings o</w:t>
      </w:r>
      <w:r w:rsidR="00B74D41">
        <w:t>nto pages of the Design folios.</w:t>
      </w:r>
      <w:r w:rsidRPr="005469C9">
        <w:t xml:space="preserve"> Modify these to suit the ability levels of your </w:t>
      </w:r>
      <w:r w:rsidR="00B74D41">
        <w:t>children</w:t>
      </w:r>
      <w:r w:rsidRPr="005469C9">
        <w:t xml:space="preserve"> and available resources.</w:t>
      </w:r>
    </w:p>
    <w:p w:rsidR="005469C9" w:rsidRPr="005469C9" w:rsidRDefault="005469C9" w:rsidP="005469C9">
      <w:pPr>
        <w:pStyle w:val="Bulletslevel1"/>
      </w:pPr>
      <w:r w:rsidRPr="005469C9">
        <w:t xml:space="preserve">At each stage, engage in brainstorming sessions to build lists of relevant vocabulary, and post these on a Word wall for </w:t>
      </w:r>
      <w:r w:rsidR="00B74D41">
        <w:t>children</w:t>
      </w:r>
      <w:r w:rsidRPr="005469C9">
        <w:t xml:space="preserve"> to access. This collection may be classified into sub-themes (e.g. materials, tools, joins) as it develops. </w:t>
      </w:r>
    </w:p>
    <w:p w:rsidR="005469C9" w:rsidRPr="005469C9" w:rsidRDefault="005469C9" w:rsidP="005469C9">
      <w:pPr>
        <w:pStyle w:val="Bulletslevel1"/>
      </w:pPr>
      <w:r w:rsidRPr="005469C9">
        <w:t xml:space="preserve">The way </w:t>
      </w:r>
      <w:r w:rsidR="00B74D41">
        <w:t>children</w:t>
      </w:r>
      <w:r w:rsidRPr="005469C9">
        <w:t xml:space="preserve"> document their progress can be adapted to suit their literacy skills. Provide appropriate support so that literacy demands do not compromise </w:t>
      </w:r>
      <w:r w:rsidR="00411CC4">
        <w:t>the documentation of</w:t>
      </w:r>
      <w:r w:rsidR="00B74D41">
        <w:t xml:space="preserve"> children’s</w:t>
      </w:r>
      <w:r w:rsidR="00411CC4">
        <w:t xml:space="preserve"> t</w:t>
      </w:r>
      <w:r w:rsidRPr="005469C9">
        <w:t xml:space="preserve">echnology thinking and skills. </w:t>
      </w:r>
      <w:r w:rsidR="00B74D41">
        <w:t>Children</w:t>
      </w:r>
      <w:r w:rsidRPr="005469C9">
        <w:t xml:space="preserve"> may:</w:t>
      </w:r>
    </w:p>
    <w:p w:rsidR="005469C9" w:rsidRPr="005469C9" w:rsidRDefault="005469C9" w:rsidP="005469C9">
      <w:pPr>
        <w:pStyle w:val="Bulletslevel2"/>
        <w:spacing w:after="80"/>
      </w:pPr>
      <w:r w:rsidRPr="005469C9">
        <w:t>cut and paste words into spaces</w:t>
      </w:r>
    </w:p>
    <w:p w:rsidR="001C58AC" w:rsidRDefault="005469C9" w:rsidP="001C58AC">
      <w:pPr>
        <w:pStyle w:val="Bulletslevel2"/>
        <w:spacing w:after="80"/>
      </w:pPr>
      <w:r w:rsidRPr="005469C9">
        <w:t>write or draw responses</w:t>
      </w:r>
    </w:p>
    <w:p w:rsidR="001C58AC" w:rsidRDefault="005469C9" w:rsidP="001C58AC">
      <w:pPr>
        <w:pStyle w:val="Bulletslevel2"/>
        <w:spacing w:after="80"/>
      </w:pPr>
      <w:r>
        <w:t>have an adult scribe their verbal response.</w:t>
      </w:r>
    </w:p>
    <w:p w:rsidR="00233FC0" w:rsidRDefault="00233FC0" w:rsidP="001C58AC">
      <w:pPr>
        <w:pStyle w:val="Heading2"/>
      </w:pPr>
      <w:r>
        <w:t>Sample implementation plan</w:t>
      </w:r>
    </w:p>
    <w:p w:rsidR="00216C8D" w:rsidRDefault="00216C8D" w:rsidP="00216C8D">
      <w:r>
        <w:t xml:space="preserve">This table shows one way that this </w:t>
      </w:r>
      <w:r w:rsidR="00233FC0">
        <w:t>assessment</w:t>
      </w:r>
      <w:r>
        <w:t xml:space="preserve"> can be implemented. It is a guide only — </w:t>
      </w:r>
      <w:r w:rsidR="00233FC0">
        <w:t>you</w:t>
      </w:r>
      <w:r>
        <w:t xml:space="preserve"> may choose to use all, part, or none of the table. </w:t>
      </w:r>
      <w:r w:rsidR="00233FC0">
        <w:t>You</w:t>
      </w:r>
      <w:r>
        <w:t xml:space="preserve"> may customise the table to suit </w:t>
      </w:r>
      <w:r w:rsidR="00233FC0">
        <w:t>your</w:t>
      </w:r>
      <w:r>
        <w:t xml:space="preserve"> </w:t>
      </w:r>
      <w:r w:rsidR="00B74D41">
        <w:t>children</w:t>
      </w:r>
      <w:r w:rsidR="00233FC0">
        <w:t xml:space="preserve"> and their school environment.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3060"/>
        <w:gridCol w:w="4598"/>
      </w:tblGrid>
      <w:tr w:rsidR="00216C8D" w:rsidRPr="009D15D5">
        <w:trPr>
          <w:jc w:val="center"/>
        </w:trPr>
        <w:tc>
          <w:tcPr>
            <w:tcW w:w="1981" w:type="dxa"/>
            <w:shd w:val="clear" w:color="auto" w:fill="CCCCCC"/>
          </w:tcPr>
          <w:p w:rsidR="00216C8D" w:rsidRPr="009D15D5" w:rsidRDefault="00216C8D" w:rsidP="00030530">
            <w:pPr>
              <w:keepNext/>
              <w:spacing w:before="120" w:after="120" w:line="240" w:lineRule="auto"/>
              <w:rPr>
                <w:b/>
              </w:rPr>
            </w:pPr>
            <w:r w:rsidRPr="009D15D5">
              <w:rPr>
                <w:b/>
              </w:rPr>
              <w:t>Suggested time</w:t>
            </w:r>
          </w:p>
        </w:tc>
        <w:tc>
          <w:tcPr>
            <w:tcW w:w="3060" w:type="dxa"/>
            <w:shd w:val="clear" w:color="auto" w:fill="CCCCCC"/>
          </w:tcPr>
          <w:p w:rsidR="00216C8D" w:rsidRPr="009D15D5" w:rsidRDefault="00216C8D" w:rsidP="00030530">
            <w:pPr>
              <w:keepNext/>
              <w:spacing w:before="120" w:after="120" w:line="240" w:lineRule="auto"/>
              <w:rPr>
                <w:b/>
              </w:rPr>
            </w:pPr>
            <w:r w:rsidRPr="009D15D5">
              <w:rPr>
                <w:b/>
              </w:rPr>
              <w:t>Student activity</w:t>
            </w:r>
          </w:p>
        </w:tc>
        <w:tc>
          <w:tcPr>
            <w:tcW w:w="4598" w:type="dxa"/>
            <w:shd w:val="clear" w:color="auto" w:fill="CCCCCC"/>
          </w:tcPr>
          <w:p w:rsidR="00216C8D" w:rsidRPr="009D15D5" w:rsidRDefault="00216C8D" w:rsidP="00030530">
            <w:pPr>
              <w:keepNext/>
              <w:spacing w:before="120" w:after="120" w:line="240" w:lineRule="auto"/>
              <w:rPr>
                <w:b/>
              </w:rPr>
            </w:pPr>
            <w:r w:rsidRPr="009D15D5">
              <w:rPr>
                <w:b/>
              </w:rPr>
              <w:t>Teacher role</w:t>
            </w:r>
          </w:p>
        </w:tc>
      </w:tr>
      <w:tr w:rsidR="00030530" w:rsidRPr="009D15D5">
        <w:trPr>
          <w:jc w:val="center"/>
        </w:trPr>
        <w:tc>
          <w:tcPr>
            <w:tcW w:w="9639" w:type="dxa"/>
            <w:gridSpan w:val="3"/>
            <w:shd w:val="clear" w:color="auto" w:fill="E6E6E6"/>
          </w:tcPr>
          <w:p w:rsidR="00030530" w:rsidRPr="001C58AC" w:rsidRDefault="00030530" w:rsidP="00030530">
            <w:pPr>
              <w:keepNext/>
              <w:spacing w:before="120" w:after="120" w:line="240" w:lineRule="auto"/>
              <w:rPr>
                <w:b/>
              </w:rPr>
            </w:pPr>
            <w:r w:rsidRPr="009D15D5">
              <w:rPr>
                <w:b/>
              </w:rPr>
              <w:t xml:space="preserve">Section 1. </w:t>
            </w:r>
            <w:r w:rsidR="00FD786A">
              <w:rPr>
                <w:b/>
              </w:rPr>
              <w:t>D</w:t>
            </w:r>
            <w:r w:rsidR="001C58AC" w:rsidRPr="001C58AC">
              <w:rPr>
                <w:b/>
              </w:rPr>
              <w:t>esign brief</w:t>
            </w:r>
          </w:p>
        </w:tc>
      </w:tr>
      <w:tr w:rsidR="00216C8D" w:rsidRPr="008D2FE9">
        <w:trPr>
          <w:jc w:val="center"/>
        </w:trPr>
        <w:tc>
          <w:tcPr>
            <w:tcW w:w="1981" w:type="dxa"/>
          </w:tcPr>
          <w:p w:rsidR="00216C8D" w:rsidRPr="008D2FE9" w:rsidRDefault="001C58AC" w:rsidP="008F4790">
            <w:pPr>
              <w:keepNext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45 min</w:t>
            </w:r>
            <w:r w:rsidR="00411CC4">
              <w:rPr>
                <w:sz w:val="21"/>
                <w:szCs w:val="21"/>
              </w:rPr>
              <w:t>utes</w:t>
            </w:r>
          </w:p>
        </w:tc>
        <w:tc>
          <w:tcPr>
            <w:tcW w:w="3060" w:type="dxa"/>
          </w:tcPr>
          <w:p w:rsidR="001C58AC" w:rsidRPr="008D2FE9" w:rsidRDefault="001C58AC" w:rsidP="008D2FE9">
            <w:pPr>
              <w:keepNext/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Read and discuss</w:t>
            </w:r>
            <w:r w:rsidRPr="008D2FE9">
              <w:rPr>
                <w:i/>
                <w:sz w:val="21"/>
                <w:szCs w:val="21"/>
              </w:rPr>
              <w:t xml:space="preserve"> </w:t>
            </w:r>
            <w:r w:rsidRPr="008D2FE9">
              <w:rPr>
                <w:sz w:val="21"/>
                <w:szCs w:val="21"/>
              </w:rPr>
              <w:t>Appendix A</w:t>
            </w:r>
            <w:r w:rsidR="00D85812">
              <w:rPr>
                <w:sz w:val="21"/>
                <w:szCs w:val="21"/>
              </w:rPr>
              <w:t>:</w:t>
            </w:r>
            <w:r w:rsidR="00D85812" w:rsidRPr="00D85812">
              <w:rPr>
                <w:sz w:val="21"/>
                <w:szCs w:val="21"/>
              </w:rPr>
              <w:t xml:space="preserve"> Design brief</w:t>
            </w:r>
            <w:r w:rsidRPr="008D2FE9">
              <w:rPr>
                <w:sz w:val="21"/>
                <w:szCs w:val="21"/>
              </w:rPr>
              <w:t>.</w:t>
            </w:r>
          </w:p>
          <w:p w:rsidR="001C58AC" w:rsidRPr="008D2FE9" w:rsidRDefault="001C58AC" w:rsidP="008D2FE9">
            <w:pPr>
              <w:keepNext/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 xml:space="preserve">Note: This outline assumes </w:t>
            </w:r>
            <w:r w:rsidR="00B74D41">
              <w:rPr>
                <w:sz w:val="21"/>
                <w:szCs w:val="21"/>
              </w:rPr>
              <w:t>children</w:t>
            </w:r>
            <w:r w:rsidRPr="008D2FE9">
              <w:rPr>
                <w:sz w:val="21"/>
                <w:szCs w:val="21"/>
              </w:rPr>
              <w:t xml:space="preserve"> have already developed an insect design in the accompanying Science assessment. If not, they will need support to investigate insects and create a design drawing at this stage.</w:t>
            </w:r>
          </w:p>
          <w:p w:rsidR="001C58AC" w:rsidRPr="008D2FE9" w:rsidRDefault="001C58AC" w:rsidP="008D2FE9">
            <w:pPr>
              <w:keepNext/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Start a Design folio and include t</w:t>
            </w:r>
            <w:r w:rsidR="00D85812">
              <w:rPr>
                <w:sz w:val="21"/>
                <w:szCs w:val="21"/>
              </w:rPr>
              <w:t>he initial insect design and</w:t>
            </w:r>
            <w:r w:rsidRPr="008D2FE9">
              <w:rPr>
                <w:sz w:val="21"/>
                <w:szCs w:val="21"/>
              </w:rPr>
              <w:t xml:space="preserve"> Appendix B</w:t>
            </w:r>
            <w:r w:rsidR="00D85812">
              <w:rPr>
                <w:sz w:val="21"/>
                <w:szCs w:val="21"/>
              </w:rPr>
              <w:t xml:space="preserve">: </w:t>
            </w:r>
            <w:r w:rsidR="00D85812" w:rsidRPr="00D85812">
              <w:rPr>
                <w:sz w:val="21"/>
                <w:szCs w:val="21"/>
              </w:rPr>
              <w:t>Checklist</w:t>
            </w:r>
            <w:r w:rsidRPr="008D2FE9">
              <w:rPr>
                <w:sz w:val="21"/>
                <w:szCs w:val="21"/>
              </w:rPr>
              <w:t>.</w:t>
            </w:r>
          </w:p>
          <w:p w:rsidR="00216C8D" w:rsidRPr="008D2FE9" w:rsidRDefault="001C58AC" w:rsidP="008D2FE9">
            <w:pPr>
              <w:keepNext/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Make some initial design sketches identifying possible materials.</w:t>
            </w:r>
          </w:p>
        </w:tc>
        <w:tc>
          <w:tcPr>
            <w:tcW w:w="4598" w:type="dxa"/>
          </w:tcPr>
          <w:p w:rsidR="001C58AC" w:rsidRPr="008D2FE9" w:rsidRDefault="00D85812" w:rsidP="008D2FE9">
            <w:pPr>
              <w:keepNext/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a poster of</w:t>
            </w:r>
            <w:r w:rsidR="001C58AC" w:rsidRPr="008D2FE9">
              <w:rPr>
                <w:sz w:val="21"/>
                <w:szCs w:val="21"/>
              </w:rPr>
              <w:t xml:space="preserve"> Appendix A</w:t>
            </w:r>
            <w:r>
              <w:rPr>
                <w:sz w:val="21"/>
                <w:szCs w:val="21"/>
              </w:rPr>
              <w:t xml:space="preserve">: </w:t>
            </w:r>
            <w:r w:rsidRPr="00D85812">
              <w:rPr>
                <w:sz w:val="21"/>
                <w:szCs w:val="21"/>
              </w:rPr>
              <w:t>Design brief</w:t>
            </w:r>
            <w:r w:rsidR="001C58AC" w:rsidRPr="008D2FE9">
              <w:rPr>
                <w:sz w:val="21"/>
                <w:szCs w:val="21"/>
              </w:rPr>
              <w:t xml:space="preserve"> to guide initial discussion of the challenge. Adapt the brief to suit </w:t>
            </w:r>
            <w:r w:rsidR="00B74D41">
              <w:rPr>
                <w:sz w:val="21"/>
                <w:szCs w:val="21"/>
              </w:rPr>
              <w:t>children</w:t>
            </w:r>
            <w:r w:rsidR="001C58AC" w:rsidRPr="008D2FE9">
              <w:rPr>
                <w:sz w:val="21"/>
                <w:szCs w:val="21"/>
              </w:rPr>
              <w:t xml:space="preserve"> and available resources. </w:t>
            </w:r>
          </w:p>
          <w:p w:rsidR="001C58AC" w:rsidRPr="008D2FE9" w:rsidRDefault="001C58AC" w:rsidP="008D2FE9">
            <w:pPr>
              <w:keepNext/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 xml:space="preserve">Brainstorm design ideas on how </w:t>
            </w:r>
            <w:r w:rsidR="00B74D41">
              <w:rPr>
                <w:sz w:val="21"/>
                <w:szCs w:val="21"/>
              </w:rPr>
              <w:t>children</w:t>
            </w:r>
            <w:r w:rsidRPr="008D2FE9">
              <w:rPr>
                <w:sz w:val="21"/>
                <w:szCs w:val="21"/>
              </w:rPr>
              <w:t xml:space="preserve"> could make a model. </w:t>
            </w:r>
            <w:r w:rsidRPr="00D85812">
              <w:rPr>
                <w:sz w:val="21"/>
                <w:szCs w:val="21"/>
              </w:rPr>
              <w:t>Use a</w:t>
            </w:r>
            <w:r w:rsidRPr="008D2FE9">
              <w:rPr>
                <w:i/>
                <w:sz w:val="21"/>
                <w:szCs w:val="21"/>
              </w:rPr>
              <w:t xml:space="preserve"> </w:t>
            </w:r>
            <w:r w:rsidRPr="00D85812">
              <w:rPr>
                <w:sz w:val="21"/>
                <w:szCs w:val="21"/>
              </w:rPr>
              <w:t>Word wall</w:t>
            </w:r>
            <w:r w:rsidRPr="008D2FE9">
              <w:rPr>
                <w:sz w:val="21"/>
                <w:szCs w:val="21"/>
              </w:rPr>
              <w:t xml:space="preserve"> to collect relevant vocabulary.</w:t>
            </w:r>
          </w:p>
          <w:p w:rsidR="001C58AC" w:rsidRPr="008D2FE9" w:rsidRDefault="001C58AC" w:rsidP="008D2FE9">
            <w:pPr>
              <w:keepNext/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 xml:space="preserve">Help </w:t>
            </w:r>
            <w:r w:rsidR="00B74D41">
              <w:rPr>
                <w:sz w:val="21"/>
                <w:szCs w:val="21"/>
              </w:rPr>
              <w:t>children</w:t>
            </w:r>
            <w:r w:rsidRPr="008D2FE9">
              <w:rPr>
                <w:sz w:val="21"/>
                <w:szCs w:val="21"/>
              </w:rPr>
              <w:t xml:space="preserve"> set up a scrap book or folder as </w:t>
            </w:r>
            <w:r w:rsidRPr="00D85812">
              <w:rPr>
                <w:sz w:val="21"/>
                <w:szCs w:val="21"/>
              </w:rPr>
              <w:t>their Design folio</w:t>
            </w:r>
            <w:r w:rsidRPr="008D2FE9">
              <w:rPr>
                <w:sz w:val="21"/>
                <w:szCs w:val="21"/>
              </w:rPr>
              <w:t xml:space="preserve">. Start by including their design drawing from </w:t>
            </w:r>
            <w:r w:rsidRPr="00D85812">
              <w:rPr>
                <w:sz w:val="21"/>
                <w:szCs w:val="21"/>
              </w:rPr>
              <w:t xml:space="preserve">the </w:t>
            </w:r>
            <w:r w:rsidRPr="008D2FE9">
              <w:rPr>
                <w:i/>
                <w:sz w:val="21"/>
                <w:szCs w:val="21"/>
              </w:rPr>
              <w:t>Insect discovery</w:t>
            </w:r>
            <w:r w:rsidRPr="008D2FE9">
              <w:rPr>
                <w:sz w:val="21"/>
                <w:szCs w:val="21"/>
              </w:rPr>
              <w:t xml:space="preserve"> assessment.</w:t>
            </w:r>
          </w:p>
          <w:p w:rsidR="00216C8D" w:rsidRPr="008D2FE9" w:rsidRDefault="001C58AC" w:rsidP="008D2FE9">
            <w:pPr>
              <w:keepNext/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 xml:space="preserve">Add </w:t>
            </w:r>
            <w:r w:rsidR="00D85812" w:rsidRPr="008D2FE9">
              <w:rPr>
                <w:sz w:val="21"/>
                <w:szCs w:val="21"/>
              </w:rPr>
              <w:t>Appendix B</w:t>
            </w:r>
            <w:r w:rsidR="00D85812">
              <w:rPr>
                <w:sz w:val="21"/>
                <w:szCs w:val="21"/>
              </w:rPr>
              <w:t xml:space="preserve">: </w:t>
            </w:r>
            <w:r w:rsidR="00D85812" w:rsidRPr="00D85812">
              <w:rPr>
                <w:sz w:val="21"/>
                <w:szCs w:val="21"/>
              </w:rPr>
              <w:t>Checklist</w:t>
            </w:r>
            <w:r w:rsidRPr="008D2FE9">
              <w:rPr>
                <w:sz w:val="21"/>
                <w:szCs w:val="21"/>
              </w:rPr>
              <w:t xml:space="preserve"> to the </w:t>
            </w:r>
            <w:r w:rsidRPr="00D85812">
              <w:rPr>
                <w:sz w:val="21"/>
                <w:szCs w:val="21"/>
              </w:rPr>
              <w:t>Design folios</w:t>
            </w:r>
            <w:r w:rsidRPr="008D2FE9">
              <w:rPr>
                <w:sz w:val="21"/>
                <w:szCs w:val="21"/>
              </w:rPr>
              <w:t xml:space="preserve"> and explain to </w:t>
            </w:r>
            <w:r w:rsidR="00B74D41">
              <w:rPr>
                <w:sz w:val="21"/>
                <w:szCs w:val="21"/>
              </w:rPr>
              <w:t>children</w:t>
            </w:r>
            <w:r w:rsidRPr="008D2FE9">
              <w:rPr>
                <w:sz w:val="21"/>
                <w:szCs w:val="21"/>
              </w:rPr>
              <w:t xml:space="preserve"> that this will guide them through the assessment.</w:t>
            </w:r>
          </w:p>
        </w:tc>
      </w:tr>
      <w:tr w:rsidR="00030530" w:rsidRPr="009D15D5">
        <w:trPr>
          <w:jc w:val="center"/>
        </w:trPr>
        <w:tc>
          <w:tcPr>
            <w:tcW w:w="9639" w:type="dxa"/>
            <w:gridSpan w:val="3"/>
            <w:shd w:val="clear" w:color="auto" w:fill="E6E6E6"/>
          </w:tcPr>
          <w:p w:rsidR="00030530" w:rsidRPr="001C58AC" w:rsidRDefault="00030530" w:rsidP="00030530">
            <w:pPr>
              <w:keepNext/>
              <w:spacing w:before="120" w:after="120" w:line="240" w:lineRule="auto"/>
              <w:rPr>
                <w:b/>
              </w:rPr>
            </w:pPr>
            <w:r w:rsidRPr="009D15D5">
              <w:rPr>
                <w:b/>
              </w:rPr>
              <w:t xml:space="preserve">Section 2. </w:t>
            </w:r>
            <w:r w:rsidR="00FD786A">
              <w:rPr>
                <w:b/>
              </w:rPr>
              <w:t>Investigate</w:t>
            </w:r>
            <w:r w:rsidR="001C58AC" w:rsidRPr="001C58AC">
              <w:rPr>
                <w:b/>
              </w:rPr>
              <w:t xml:space="preserve"> tools and materials</w:t>
            </w:r>
          </w:p>
        </w:tc>
      </w:tr>
      <w:tr w:rsidR="00216C8D" w:rsidRPr="008D2FE9">
        <w:trPr>
          <w:jc w:val="center"/>
        </w:trPr>
        <w:tc>
          <w:tcPr>
            <w:tcW w:w="1981" w:type="dxa"/>
          </w:tcPr>
          <w:p w:rsidR="00216C8D" w:rsidRPr="008D2FE9" w:rsidRDefault="001C58AC" w:rsidP="008F4790">
            <w:pPr>
              <w:keepNext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90 min</w:t>
            </w:r>
            <w:r w:rsidR="00411CC4">
              <w:rPr>
                <w:sz w:val="21"/>
                <w:szCs w:val="21"/>
              </w:rPr>
              <w:t>utes</w:t>
            </w:r>
          </w:p>
        </w:tc>
        <w:tc>
          <w:tcPr>
            <w:tcW w:w="3060" w:type="dxa"/>
          </w:tcPr>
          <w:p w:rsidR="001C58AC" w:rsidRPr="008D2FE9" w:rsidRDefault="001C58AC" w:rsidP="008D2FE9">
            <w:pPr>
              <w:keepNext/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Investigate joining materials:</w:t>
            </w:r>
          </w:p>
          <w:p w:rsidR="001C58AC" w:rsidRPr="008D2FE9" w:rsidRDefault="001C58AC" w:rsidP="008D2FE9">
            <w:pPr>
              <w:pStyle w:val="Bulletslevel1"/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 xml:space="preserve">Explore a collection of materials and ways to join them. </w:t>
            </w:r>
          </w:p>
          <w:p w:rsidR="001C58AC" w:rsidRPr="008D2FE9" w:rsidRDefault="001C58AC" w:rsidP="008D2FE9">
            <w:pPr>
              <w:pStyle w:val="Bulletslevel1"/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Brainstorm to create a list of relevant words.</w:t>
            </w:r>
          </w:p>
          <w:p w:rsidR="00216C8D" w:rsidRPr="008D2FE9" w:rsidRDefault="001C58AC" w:rsidP="008D2FE9">
            <w:pPr>
              <w:pStyle w:val="Bulletslevel1"/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 xml:space="preserve">Document the results of trials using </w:t>
            </w:r>
            <w:r w:rsidR="00D85812" w:rsidRPr="008D2FE9">
              <w:rPr>
                <w:sz w:val="21"/>
                <w:szCs w:val="21"/>
              </w:rPr>
              <w:t>Appendix C</w:t>
            </w:r>
            <w:r w:rsidR="00D85812" w:rsidRPr="00411CC4">
              <w:rPr>
                <w:sz w:val="21"/>
                <w:szCs w:val="21"/>
              </w:rPr>
              <w:t xml:space="preserve">: </w:t>
            </w:r>
            <w:r w:rsidRPr="00D85812">
              <w:rPr>
                <w:sz w:val="21"/>
                <w:szCs w:val="21"/>
              </w:rPr>
              <w:t>How do you join materials?</w:t>
            </w:r>
          </w:p>
        </w:tc>
        <w:tc>
          <w:tcPr>
            <w:tcW w:w="4598" w:type="dxa"/>
          </w:tcPr>
          <w:p w:rsidR="001C58AC" w:rsidRPr="008D2FE9" w:rsidRDefault="001C58AC" w:rsidP="008D2FE9">
            <w:pPr>
              <w:keepNext/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Provide a variety of suitable materials and tools.</w:t>
            </w:r>
          </w:p>
          <w:p w:rsidR="001C58AC" w:rsidRPr="008D2FE9" w:rsidRDefault="001C58AC" w:rsidP="008D2FE9">
            <w:pPr>
              <w:keepNext/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Facilitate discussion about suitability of</w:t>
            </w:r>
            <w:r w:rsidR="00D85812">
              <w:rPr>
                <w:sz w:val="21"/>
                <w:szCs w:val="21"/>
              </w:rPr>
              <w:t xml:space="preserve"> materials for particular roles</w:t>
            </w:r>
            <w:r w:rsidRPr="008D2FE9">
              <w:rPr>
                <w:sz w:val="21"/>
                <w:szCs w:val="21"/>
              </w:rPr>
              <w:t xml:space="preserve"> </w:t>
            </w:r>
            <w:r w:rsidR="00D85812">
              <w:rPr>
                <w:sz w:val="21"/>
                <w:szCs w:val="21"/>
              </w:rPr>
              <w:t>(</w:t>
            </w:r>
            <w:r w:rsidRPr="008D2FE9">
              <w:rPr>
                <w:sz w:val="21"/>
                <w:szCs w:val="21"/>
              </w:rPr>
              <w:t>e.g. What could we use for transparent wings? How could we make fuzzy antennae?</w:t>
            </w:r>
            <w:r w:rsidR="00D85812">
              <w:rPr>
                <w:sz w:val="21"/>
                <w:szCs w:val="21"/>
              </w:rPr>
              <w:t>)</w:t>
            </w:r>
          </w:p>
          <w:p w:rsidR="001C58AC" w:rsidRPr="008D2FE9" w:rsidRDefault="001C58AC" w:rsidP="008D2FE9">
            <w:pPr>
              <w:keepNext/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 xml:space="preserve">Model how to complete </w:t>
            </w:r>
            <w:r w:rsidR="00D85812" w:rsidRPr="008D2FE9">
              <w:rPr>
                <w:sz w:val="21"/>
                <w:szCs w:val="21"/>
              </w:rPr>
              <w:t>Appendix C</w:t>
            </w:r>
            <w:r w:rsidR="00D85812">
              <w:rPr>
                <w:i/>
                <w:sz w:val="21"/>
                <w:szCs w:val="21"/>
              </w:rPr>
              <w:t xml:space="preserve">: </w:t>
            </w:r>
            <w:r w:rsidR="00D85812" w:rsidRPr="00D85812">
              <w:rPr>
                <w:sz w:val="21"/>
                <w:szCs w:val="21"/>
              </w:rPr>
              <w:t>How do you join materials?</w:t>
            </w:r>
            <w:r w:rsidR="00D85812">
              <w:rPr>
                <w:sz w:val="21"/>
                <w:szCs w:val="21"/>
              </w:rPr>
              <w:t xml:space="preserve"> </w:t>
            </w:r>
            <w:r w:rsidRPr="008D2FE9">
              <w:rPr>
                <w:sz w:val="21"/>
                <w:szCs w:val="21"/>
              </w:rPr>
              <w:t xml:space="preserve">by using </w:t>
            </w:r>
            <w:r w:rsidR="00D85812">
              <w:rPr>
                <w:sz w:val="21"/>
                <w:szCs w:val="21"/>
              </w:rPr>
              <w:t>words from the “materials” and “joins”</w:t>
            </w:r>
            <w:r w:rsidRPr="008D2FE9">
              <w:rPr>
                <w:sz w:val="21"/>
                <w:szCs w:val="21"/>
              </w:rPr>
              <w:t xml:space="preserve"> word lists to document trials. </w:t>
            </w:r>
          </w:p>
          <w:p w:rsidR="001C58AC" w:rsidRPr="008D2FE9" w:rsidRDefault="001C58AC" w:rsidP="008D2FE9">
            <w:pPr>
              <w:keepNext/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 xml:space="preserve">Encourage exploration of new ideas. Facilitate class discussion: </w:t>
            </w:r>
          </w:p>
          <w:p w:rsidR="001C58AC" w:rsidRPr="008D2FE9" w:rsidRDefault="001C58AC" w:rsidP="008D2FE9">
            <w:pPr>
              <w:pStyle w:val="Bulletslevel1"/>
              <w:spacing w:after="120"/>
              <w:rPr>
                <w:sz w:val="21"/>
                <w:szCs w:val="21"/>
              </w:rPr>
            </w:pPr>
            <w:r w:rsidRPr="008D2FE9">
              <w:rPr>
                <w:rFonts w:cs="Arial"/>
                <w:sz w:val="21"/>
                <w:szCs w:val="21"/>
              </w:rPr>
              <w:t>What worked? What didn’t?</w:t>
            </w:r>
          </w:p>
          <w:p w:rsidR="001C58AC" w:rsidRPr="008D2FE9" w:rsidRDefault="001C58AC" w:rsidP="008D2FE9">
            <w:pPr>
              <w:pStyle w:val="Bulletslevel1"/>
              <w:spacing w:after="120"/>
              <w:rPr>
                <w:sz w:val="21"/>
                <w:szCs w:val="21"/>
              </w:rPr>
            </w:pPr>
            <w:r w:rsidRPr="008D2FE9">
              <w:rPr>
                <w:rFonts w:cs="Arial"/>
                <w:sz w:val="21"/>
                <w:szCs w:val="21"/>
              </w:rPr>
              <w:t>What was strong?</w:t>
            </w:r>
          </w:p>
          <w:p w:rsidR="00216C8D" w:rsidRPr="008D2FE9" w:rsidRDefault="001C58AC" w:rsidP="008D2FE9">
            <w:pPr>
              <w:pStyle w:val="Bulletslevel1"/>
              <w:spacing w:after="120"/>
              <w:rPr>
                <w:sz w:val="21"/>
                <w:szCs w:val="21"/>
              </w:rPr>
            </w:pPr>
            <w:r w:rsidRPr="008D2FE9">
              <w:rPr>
                <w:rFonts w:cs="Arial"/>
                <w:sz w:val="21"/>
                <w:szCs w:val="21"/>
              </w:rPr>
              <w:t>What will fall apart e</w:t>
            </w:r>
            <w:r w:rsidRPr="008D2FE9">
              <w:rPr>
                <w:sz w:val="21"/>
                <w:szCs w:val="21"/>
              </w:rPr>
              <w:t>asily?</w:t>
            </w:r>
          </w:p>
        </w:tc>
      </w:tr>
    </w:tbl>
    <w:p w:rsidR="001C58AC" w:rsidRDefault="001C58AC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911"/>
        <w:gridCol w:w="3060"/>
        <w:gridCol w:w="4598"/>
      </w:tblGrid>
      <w:tr w:rsidR="00216C8D" w:rsidRPr="008D2FE9">
        <w:trPr>
          <w:jc w:val="center"/>
        </w:trPr>
        <w:tc>
          <w:tcPr>
            <w:tcW w:w="1981" w:type="dxa"/>
            <w:gridSpan w:val="2"/>
          </w:tcPr>
          <w:p w:rsidR="00216C8D" w:rsidRPr="008D2FE9" w:rsidRDefault="001C58AC" w:rsidP="008D2FE9">
            <w:pPr>
              <w:pageBreakBefore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90 min</w:t>
            </w:r>
            <w:r w:rsidR="00411CC4">
              <w:rPr>
                <w:sz w:val="21"/>
                <w:szCs w:val="21"/>
              </w:rPr>
              <w:t>utes</w:t>
            </w:r>
          </w:p>
        </w:tc>
        <w:tc>
          <w:tcPr>
            <w:tcW w:w="3060" w:type="dxa"/>
          </w:tcPr>
          <w:p w:rsidR="001C58AC" w:rsidRPr="008D2FE9" w:rsidRDefault="001C58AC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Investigate tools:</w:t>
            </w:r>
          </w:p>
          <w:p w:rsidR="001C58AC" w:rsidRPr="008D2FE9" w:rsidRDefault="001C58AC" w:rsidP="008D2FE9">
            <w:pPr>
              <w:pStyle w:val="Bulletslevel1"/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Experiment with cutting, bending and shaping different materials with a variety of tools.</w:t>
            </w:r>
          </w:p>
          <w:p w:rsidR="00216C8D" w:rsidRPr="008D2FE9" w:rsidRDefault="001C58AC" w:rsidP="008D2FE9">
            <w:pPr>
              <w:pStyle w:val="Bulletslevel1"/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 xml:space="preserve">Record using </w:t>
            </w:r>
            <w:r w:rsidR="00D85812" w:rsidRPr="008D2FE9">
              <w:rPr>
                <w:sz w:val="21"/>
                <w:szCs w:val="21"/>
              </w:rPr>
              <w:t>Appendix D</w:t>
            </w:r>
            <w:r w:rsidR="00D85812">
              <w:rPr>
                <w:sz w:val="21"/>
                <w:szCs w:val="21"/>
              </w:rPr>
              <w:t>:</w:t>
            </w:r>
            <w:r w:rsidR="00D85812" w:rsidRPr="00D85812">
              <w:rPr>
                <w:sz w:val="21"/>
                <w:szCs w:val="21"/>
              </w:rPr>
              <w:t xml:space="preserve"> </w:t>
            </w:r>
            <w:r w:rsidRPr="00D85812">
              <w:rPr>
                <w:sz w:val="21"/>
                <w:szCs w:val="21"/>
              </w:rPr>
              <w:t>Which tool is best</w:t>
            </w:r>
            <w:r w:rsidR="00D85812">
              <w:rPr>
                <w:sz w:val="21"/>
                <w:szCs w:val="21"/>
              </w:rPr>
              <w:t>?</w:t>
            </w:r>
          </w:p>
        </w:tc>
        <w:tc>
          <w:tcPr>
            <w:tcW w:w="4598" w:type="dxa"/>
          </w:tcPr>
          <w:p w:rsidR="001C58AC" w:rsidRPr="008D2FE9" w:rsidRDefault="001C58AC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Provide a range of suitable tools and material samples. Demonstrate and discuss safe practices.</w:t>
            </w:r>
          </w:p>
          <w:p w:rsidR="001C58AC" w:rsidRPr="008D2FE9" w:rsidRDefault="001C58AC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 xml:space="preserve">Encourage </w:t>
            </w:r>
            <w:r w:rsidR="00B74D41">
              <w:rPr>
                <w:sz w:val="21"/>
                <w:szCs w:val="21"/>
              </w:rPr>
              <w:t>children</w:t>
            </w:r>
            <w:r w:rsidRPr="008D2FE9">
              <w:rPr>
                <w:sz w:val="21"/>
                <w:szCs w:val="21"/>
              </w:rPr>
              <w:t xml:space="preserve"> to try many combinations and document the most interesting ones.</w:t>
            </w:r>
          </w:p>
          <w:p w:rsidR="00216C8D" w:rsidRPr="008D2FE9" w:rsidRDefault="001C58AC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 xml:space="preserve">Demonstrate how to </w:t>
            </w:r>
            <w:r w:rsidR="00D85812">
              <w:rPr>
                <w:sz w:val="21"/>
                <w:szCs w:val="21"/>
              </w:rPr>
              <w:t>use words from the “tools” and “</w:t>
            </w:r>
            <w:r w:rsidRPr="008D2FE9">
              <w:rPr>
                <w:sz w:val="21"/>
                <w:szCs w:val="21"/>
              </w:rPr>
              <w:t>jobs</w:t>
            </w:r>
            <w:r w:rsidR="00D85812">
              <w:rPr>
                <w:sz w:val="21"/>
                <w:szCs w:val="21"/>
              </w:rPr>
              <w:t>”</w:t>
            </w:r>
            <w:r w:rsidRPr="008D2FE9">
              <w:rPr>
                <w:sz w:val="21"/>
                <w:szCs w:val="21"/>
              </w:rPr>
              <w:t xml:space="preserve"> lists to document the testing in </w:t>
            </w:r>
            <w:r w:rsidR="00D85812" w:rsidRPr="008D2FE9">
              <w:rPr>
                <w:sz w:val="21"/>
                <w:szCs w:val="21"/>
              </w:rPr>
              <w:t>Appendix D</w:t>
            </w:r>
            <w:r w:rsidR="00D85812">
              <w:rPr>
                <w:sz w:val="21"/>
                <w:szCs w:val="21"/>
              </w:rPr>
              <w:t>:</w:t>
            </w:r>
            <w:r w:rsidR="00D85812" w:rsidRPr="00D85812">
              <w:rPr>
                <w:sz w:val="21"/>
                <w:szCs w:val="21"/>
              </w:rPr>
              <w:t xml:space="preserve"> Which tool is best</w:t>
            </w:r>
            <w:r w:rsidR="00D85812">
              <w:rPr>
                <w:sz w:val="21"/>
                <w:szCs w:val="21"/>
              </w:rPr>
              <w:t>?</w:t>
            </w:r>
          </w:p>
        </w:tc>
      </w:tr>
      <w:tr w:rsidR="001C58AC" w:rsidRPr="009D15D5">
        <w:trPr>
          <w:jc w:val="center"/>
        </w:trPr>
        <w:tc>
          <w:tcPr>
            <w:tcW w:w="9639" w:type="dxa"/>
            <w:gridSpan w:val="4"/>
            <w:shd w:val="clear" w:color="auto" w:fill="E6E6E6"/>
          </w:tcPr>
          <w:p w:rsidR="001C58AC" w:rsidRPr="001C58AC" w:rsidRDefault="001C58AC" w:rsidP="00A26970">
            <w:pPr>
              <w:keepNext/>
              <w:spacing w:before="120" w:after="120" w:line="240" w:lineRule="auto"/>
              <w:rPr>
                <w:b/>
              </w:rPr>
            </w:pPr>
            <w:r w:rsidRPr="009D15D5">
              <w:rPr>
                <w:b/>
              </w:rPr>
              <w:t xml:space="preserve">Section </w:t>
            </w:r>
            <w:r w:rsidRPr="001C58AC">
              <w:rPr>
                <w:b/>
              </w:rPr>
              <w:t xml:space="preserve">3. </w:t>
            </w:r>
            <w:r w:rsidR="00FD786A">
              <w:rPr>
                <w:b/>
              </w:rPr>
              <w:t>D</w:t>
            </w:r>
            <w:r w:rsidRPr="001C58AC">
              <w:rPr>
                <w:b/>
              </w:rPr>
              <w:t>esign</w:t>
            </w:r>
          </w:p>
        </w:tc>
      </w:tr>
      <w:tr w:rsidR="001C58AC" w:rsidRPr="008D2FE9">
        <w:trPr>
          <w:jc w:val="center"/>
        </w:trPr>
        <w:tc>
          <w:tcPr>
            <w:tcW w:w="1981" w:type="dxa"/>
            <w:gridSpan w:val="2"/>
          </w:tcPr>
          <w:p w:rsidR="001C58AC" w:rsidRPr="008D2FE9" w:rsidRDefault="001C58AC" w:rsidP="005571B4">
            <w:pPr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45 min</w:t>
            </w:r>
            <w:r w:rsidR="00411CC4">
              <w:rPr>
                <w:sz w:val="21"/>
                <w:szCs w:val="21"/>
              </w:rPr>
              <w:t>utes</w:t>
            </w:r>
          </w:p>
        </w:tc>
        <w:tc>
          <w:tcPr>
            <w:tcW w:w="3060" w:type="dxa"/>
          </w:tcPr>
          <w:p w:rsidR="001C58AC" w:rsidRPr="00D85812" w:rsidRDefault="001C58AC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Select a set of s</w:t>
            </w:r>
            <w:r w:rsidR="008D2FE9" w:rsidRPr="008D2FE9">
              <w:rPr>
                <w:sz w:val="21"/>
                <w:szCs w:val="21"/>
              </w:rPr>
              <w:t xml:space="preserve">uitable materials and complete </w:t>
            </w:r>
            <w:r w:rsidR="00D85812" w:rsidRPr="008D2FE9">
              <w:rPr>
                <w:sz w:val="21"/>
                <w:szCs w:val="21"/>
              </w:rPr>
              <w:t>Appendix E</w:t>
            </w:r>
            <w:r w:rsidR="00D85812">
              <w:rPr>
                <w:sz w:val="21"/>
                <w:szCs w:val="21"/>
              </w:rPr>
              <w:t>:</w:t>
            </w:r>
            <w:r w:rsidR="00D85812" w:rsidRPr="008D2FE9">
              <w:rPr>
                <w:i/>
                <w:sz w:val="21"/>
                <w:szCs w:val="21"/>
              </w:rPr>
              <w:t xml:space="preserve"> </w:t>
            </w:r>
            <w:r w:rsidRPr="00D85812">
              <w:rPr>
                <w:sz w:val="21"/>
                <w:szCs w:val="21"/>
              </w:rPr>
              <w:t xml:space="preserve">What materials </w:t>
            </w:r>
            <w:r w:rsidR="008D2FE9" w:rsidRPr="00D85812">
              <w:rPr>
                <w:sz w:val="21"/>
                <w:szCs w:val="21"/>
              </w:rPr>
              <w:t>will I use?</w:t>
            </w:r>
            <w:r w:rsidRPr="00D85812">
              <w:rPr>
                <w:sz w:val="21"/>
                <w:szCs w:val="21"/>
              </w:rPr>
              <w:t xml:space="preserve"> in the Design folio.</w:t>
            </w:r>
          </w:p>
          <w:p w:rsidR="001C58AC" w:rsidRPr="008D2FE9" w:rsidRDefault="001C58AC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 xml:space="preserve">Make a labelled design drawing identifying the materials and joins used for each part. </w:t>
            </w:r>
          </w:p>
          <w:p w:rsidR="001C58AC" w:rsidRPr="008D2FE9" w:rsidRDefault="001C58AC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 xml:space="preserve">Refer to the </w:t>
            </w:r>
            <w:r w:rsidR="00B74D41">
              <w:rPr>
                <w:sz w:val="21"/>
                <w:szCs w:val="21"/>
              </w:rPr>
              <w:t>Appendix</w:t>
            </w:r>
            <w:r w:rsidR="00B74D41" w:rsidRPr="00D85812">
              <w:rPr>
                <w:sz w:val="21"/>
                <w:szCs w:val="21"/>
              </w:rPr>
              <w:t xml:space="preserve"> </w:t>
            </w:r>
            <w:r w:rsidR="00B74D41">
              <w:rPr>
                <w:sz w:val="21"/>
                <w:szCs w:val="21"/>
              </w:rPr>
              <w:t xml:space="preserve">A: </w:t>
            </w:r>
            <w:r w:rsidR="00B74D41" w:rsidRPr="00D85812">
              <w:rPr>
                <w:sz w:val="21"/>
                <w:szCs w:val="21"/>
              </w:rPr>
              <w:t>Design brief</w:t>
            </w:r>
            <w:r w:rsidR="00B74D41">
              <w:rPr>
                <w:sz w:val="21"/>
                <w:szCs w:val="21"/>
              </w:rPr>
              <w:t xml:space="preserve"> or </w:t>
            </w:r>
            <w:r w:rsidR="00D85812">
              <w:rPr>
                <w:sz w:val="21"/>
                <w:szCs w:val="21"/>
              </w:rPr>
              <w:t xml:space="preserve">Appendix B: </w:t>
            </w:r>
            <w:r w:rsidRPr="00D85812">
              <w:rPr>
                <w:sz w:val="21"/>
                <w:szCs w:val="21"/>
              </w:rPr>
              <w:t>Checklist</w:t>
            </w:r>
            <w:r w:rsidR="00B74D41">
              <w:rPr>
                <w:sz w:val="21"/>
                <w:szCs w:val="21"/>
              </w:rPr>
              <w:t xml:space="preserve"> </w:t>
            </w:r>
            <w:r w:rsidRPr="008D2FE9">
              <w:rPr>
                <w:sz w:val="21"/>
                <w:szCs w:val="21"/>
              </w:rPr>
              <w:t>to make sure the design matches the requirements.</w:t>
            </w:r>
          </w:p>
        </w:tc>
        <w:tc>
          <w:tcPr>
            <w:tcW w:w="4598" w:type="dxa"/>
          </w:tcPr>
          <w:p w:rsidR="008D2FE9" w:rsidRPr="008D2FE9" w:rsidRDefault="008D2FE9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Support selection and recording of a relevant set of materials.</w:t>
            </w:r>
          </w:p>
          <w:p w:rsidR="008D2FE9" w:rsidRPr="008D2FE9" w:rsidRDefault="008D2FE9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Model the creation of a labelled diagram. Di</w:t>
            </w:r>
            <w:r w:rsidR="00D85812">
              <w:rPr>
                <w:sz w:val="21"/>
                <w:szCs w:val="21"/>
              </w:rPr>
              <w:t>scuss the difference between a “</w:t>
            </w:r>
            <w:r w:rsidRPr="008D2FE9">
              <w:rPr>
                <w:sz w:val="21"/>
                <w:szCs w:val="21"/>
              </w:rPr>
              <w:t>scientific</w:t>
            </w:r>
            <w:r w:rsidR="00D85812">
              <w:rPr>
                <w:sz w:val="21"/>
                <w:szCs w:val="21"/>
              </w:rPr>
              <w:t>”</w:t>
            </w:r>
            <w:r w:rsidRPr="008D2FE9">
              <w:rPr>
                <w:sz w:val="21"/>
                <w:szCs w:val="21"/>
              </w:rPr>
              <w:t xml:space="preserve"> drawing that details structures and adaptations (as completed in </w:t>
            </w:r>
            <w:r w:rsidRPr="008D2FE9">
              <w:rPr>
                <w:i/>
                <w:sz w:val="21"/>
                <w:szCs w:val="21"/>
              </w:rPr>
              <w:t>Insect discovery</w:t>
            </w:r>
            <w:r w:rsidR="00D85812">
              <w:rPr>
                <w:sz w:val="21"/>
                <w:szCs w:val="21"/>
              </w:rPr>
              <w:t>) and a “technical”</w:t>
            </w:r>
            <w:r w:rsidRPr="008D2FE9">
              <w:rPr>
                <w:sz w:val="21"/>
                <w:szCs w:val="21"/>
              </w:rPr>
              <w:t xml:space="preserve"> drawing that show materials and techniques for construction. </w:t>
            </w:r>
          </w:p>
          <w:p w:rsidR="008D2FE9" w:rsidRPr="008D2FE9" w:rsidRDefault="008D2FE9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Ensure that drawings are compiled in the</w:t>
            </w:r>
            <w:r w:rsidRPr="00D85812">
              <w:rPr>
                <w:sz w:val="21"/>
                <w:szCs w:val="21"/>
              </w:rPr>
              <w:t xml:space="preserve"> Design folio.</w:t>
            </w:r>
          </w:p>
          <w:p w:rsidR="001C58AC" w:rsidRPr="008D2FE9" w:rsidRDefault="008D2FE9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 xml:space="preserve">Extension activity: </w:t>
            </w:r>
            <w:r w:rsidR="00B74D41">
              <w:rPr>
                <w:sz w:val="21"/>
                <w:szCs w:val="21"/>
              </w:rPr>
              <w:t>Children</w:t>
            </w:r>
            <w:r w:rsidRPr="008D2FE9">
              <w:rPr>
                <w:sz w:val="21"/>
                <w:szCs w:val="21"/>
              </w:rPr>
              <w:t xml:space="preserve"> could use a code to identify joining methods </w:t>
            </w:r>
            <w:r w:rsidR="00D85812">
              <w:rPr>
                <w:sz w:val="21"/>
                <w:szCs w:val="21"/>
              </w:rPr>
              <w:t>(</w:t>
            </w:r>
            <w:r w:rsidRPr="008D2FE9">
              <w:rPr>
                <w:sz w:val="21"/>
                <w:szCs w:val="21"/>
              </w:rPr>
              <w:t>e.g. write a G where glue is to be use</w:t>
            </w:r>
            <w:r w:rsidR="00D85812">
              <w:rPr>
                <w:sz w:val="21"/>
                <w:szCs w:val="21"/>
              </w:rPr>
              <w:t>d, T for tape, S for staple).</w:t>
            </w:r>
            <w:r w:rsidRPr="008D2FE9">
              <w:rPr>
                <w:sz w:val="21"/>
                <w:szCs w:val="21"/>
              </w:rPr>
              <w:t xml:space="preserve"> The code would need a key to be included.</w:t>
            </w:r>
          </w:p>
        </w:tc>
      </w:tr>
      <w:tr w:rsidR="008D2FE9" w:rsidRPr="009D15D5">
        <w:trPr>
          <w:jc w:val="center"/>
        </w:trPr>
        <w:tc>
          <w:tcPr>
            <w:tcW w:w="9639" w:type="dxa"/>
            <w:gridSpan w:val="4"/>
            <w:shd w:val="clear" w:color="auto" w:fill="E6E6E6"/>
          </w:tcPr>
          <w:p w:rsidR="008D2FE9" w:rsidRPr="008D2FE9" w:rsidRDefault="008D2FE9" w:rsidP="00A26970">
            <w:pPr>
              <w:keepNext/>
              <w:spacing w:before="120" w:after="120" w:line="240" w:lineRule="auto"/>
              <w:rPr>
                <w:b/>
              </w:rPr>
            </w:pPr>
            <w:r w:rsidRPr="009D15D5">
              <w:rPr>
                <w:b/>
              </w:rPr>
              <w:t xml:space="preserve">Section </w:t>
            </w:r>
            <w:r w:rsidRPr="008D2FE9">
              <w:rPr>
                <w:b/>
              </w:rPr>
              <w:t>4. Produ</w:t>
            </w:r>
            <w:r w:rsidR="00FD786A">
              <w:rPr>
                <w:b/>
              </w:rPr>
              <w:t>ce</w:t>
            </w:r>
          </w:p>
        </w:tc>
      </w:tr>
      <w:tr w:rsidR="001C58AC" w:rsidRPr="008D2FE9">
        <w:trPr>
          <w:jc w:val="center"/>
        </w:trPr>
        <w:tc>
          <w:tcPr>
            <w:tcW w:w="1981" w:type="dxa"/>
            <w:gridSpan w:val="2"/>
          </w:tcPr>
          <w:p w:rsidR="001C58AC" w:rsidRPr="008D2FE9" w:rsidRDefault="008D2FE9" w:rsidP="005571B4">
            <w:pPr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30 min</w:t>
            </w:r>
            <w:r w:rsidR="00411CC4">
              <w:rPr>
                <w:sz w:val="21"/>
                <w:szCs w:val="21"/>
              </w:rPr>
              <w:t>utes</w:t>
            </w:r>
          </w:p>
        </w:tc>
        <w:tc>
          <w:tcPr>
            <w:tcW w:w="3060" w:type="dxa"/>
          </w:tcPr>
          <w:p w:rsidR="001C58AC" w:rsidRPr="008D2FE9" w:rsidRDefault="008D2FE9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 xml:space="preserve">Write a production plan, using </w:t>
            </w:r>
            <w:r w:rsidR="00FD786A" w:rsidRPr="008D2FE9">
              <w:rPr>
                <w:sz w:val="21"/>
                <w:szCs w:val="21"/>
              </w:rPr>
              <w:t>Appendix F</w:t>
            </w:r>
            <w:r w:rsidR="00FD786A">
              <w:rPr>
                <w:sz w:val="21"/>
                <w:szCs w:val="21"/>
              </w:rPr>
              <w:t>:</w:t>
            </w:r>
            <w:r w:rsidR="00FD786A" w:rsidRPr="008D2FE9">
              <w:rPr>
                <w:i/>
                <w:sz w:val="21"/>
                <w:szCs w:val="21"/>
              </w:rPr>
              <w:t xml:space="preserve"> </w:t>
            </w:r>
            <w:r w:rsidRPr="00FD786A">
              <w:rPr>
                <w:sz w:val="21"/>
                <w:szCs w:val="21"/>
              </w:rPr>
              <w:t>How will you make your model?</w:t>
            </w:r>
            <w:r w:rsidRPr="008D2FE9">
              <w:rPr>
                <w:sz w:val="21"/>
                <w:szCs w:val="21"/>
              </w:rPr>
              <w:t>, identifying steps and resources needed at each stage.</w:t>
            </w:r>
          </w:p>
        </w:tc>
        <w:tc>
          <w:tcPr>
            <w:tcW w:w="4598" w:type="dxa"/>
          </w:tcPr>
          <w:p w:rsidR="001C58AC" w:rsidRPr="008D2FE9" w:rsidRDefault="008D2FE9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Model procedural text; provide suitable vocabulary list.</w:t>
            </w:r>
          </w:p>
        </w:tc>
      </w:tr>
      <w:tr w:rsidR="008D2FE9" w:rsidRPr="008D2FE9">
        <w:trPr>
          <w:jc w:val="center"/>
        </w:trPr>
        <w:tc>
          <w:tcPr>
            <w:tcW w:w="1981" w:type="dxa"/>
            <w:gridSpan w:val="2"/>
          </w:tcPr>
          <w:p w:rsidR="008D2FE9" w:rsidRPr="008D2FE9" w:rsidRDefault="008D2FE9" w:rsidP="005571B4">
            <w:pPr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90 min</w:t>
            </w:r>
            <w:r w:rsidR="00411CC4">
              <w:rPr>
                <w:sz w:val="21"/>
                <w:szCs w:val="21"/>
              </w:rPr>
              <w:t>utes</w:t>
            </w:r>
          </w:p>
        </w:tc>
        <w:tc>
          <w:tcPr>
            <w:tcW w:w="3060" w:type="dxa"/>
          </w:tcPr>
          <w:p w:rsidR="008D2FE9" w:rsidRPr="008D2FE9" w:rsidRDefault="008D2FE9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Make the model.</w:t>
            </w:r>
          </w:p>
        </w:tc>
        <w:tc>
          <w:tcPr>
            <w:tcW w:w="4598" w:type="dxa"/>
          </w:tcPr>
          <w:p w:rsidR="008D2FE9" w:rsidRPr="008D2FE9" w:rsidRDefault="008D2FE9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Provide suitable tools, materials and work spaces. Review safe practices.</w:t>
            </w:r>
          </w:p>
        </w:tc>
      </w:tr>
      <w:tr w:rsidR="008D2FE9" w:rsidRPr="009D15D5">
        <w:trPr>
          <w:jc w:val="center"/>
        </w:trPr>
        <w:tc>
          <w:tcPr>
            <w:tcW w:w="9639" w:type="dxa"/>
            <w:gridSpan w:val="4"/>
            <w:shd w:val="clear" w:color="auto" w:fill="E6E6E6"/>
          </w:tcPr>
          <w:p w:rsidR="008D2FE9" w:rsidRPr="008D2FE9" w:rsidRDefault="008D2FE9" w:rsidP="00A26970">
            <w:pPr>
              <w:keepNext/>
              <w:spacing w:before="120" w:after="120" w:line="240" w:lineRule="auto"/>
              <w:rPr>
                <w:b/>
              </w:rPr>
            </w:pPr>
            <w:r w:rsidRPr="009D15D5">
              <w:rPr>
                <w:b/>
              </w:rPr>
              <w:t xml:space="preserve">Section </w:t>
            </w:r>
            <w:r w:rsidR="00FD786A">
              <w:rPr>
                <w:b/>
              </w:rPr>
              <w:t>5. Evaluate and reflect</w:t>
            </w:r>
          </w:p>
        </w:tc>
      </w:tr>
      <w:tr w:rsidR="008D2FE9" w:rsidRPr="008D2FE9">
        <w:trPr>
          <w:jc w:val="center"/>
        </w:trPr>
        <w:tc>
          <w:tcPr>
            <w:tcW w:w="1981" w:type="dxa"/>
            <w:gridSpan w:val="2"/>
          </w:tcPr>
          <w:p w:rsidR="008D2FE9" w:rsidRPr="008D2FE9" w:rsidRDefault="008D2FE9" w:rsidP="005571B4">
            <w:pPr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60 min</w:t>
            </w:r>
            <w:r w:rsidR="00411CC4">
              <w:rPr>
                <w:sz w:val="21"/>
                <w:szCs w:val="21"/>
              </w:rPr>
              <w:t>utes</w:t>
            </w:r>
          </w:p>
        </w:tc>
        <w:tc>
          <w:tcPr>
            <w:tcW w:w="3060" w:type="dxa"/>
          </w:tcPr>
          <w:p w:rsidR="008D2FE9" w:rsidRPr="008D2FE9" w:rsidRDefault="008D2FE9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 xml:space="preserve">Use the </w:t>
            </w:r>
            <w:r w:rsidR="00FD786A">
              <w:rPr>
                <w:sz w:val="21"/>
                <w:szCs w:val="21"/>
              </w:rPr>
              <w:t xml:space="preserve">Appendix B: </w:t>
            </w:r>
            <w:r w:rsidRPr="00FD786A">
              <w:rPr>
                <w:sz w:val="21"/>
                <w:szCs w:val="21"/>
              </w:rPr>
              <w:t xml:space="preserve">Checklist </w:t>
            </w:r>
            <w:r w:rsidRPr="008D2FE9">
              <w:rPr>
                <w:sz w:val="21"/>
                <w:szCs w:val="21"/>
              </w:rPr>
              <w:t>to ensure model is complete, and to evaluate the process.</w:t>
            </w:r>
          </w:p>
          <w:p w:rsidR="008D2FE9" w:rsidRPr="008D2FE9" w:rsidRDefault="008D2FE9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View and discuss each others’ solutions to construction challenges.</w:t>
            </w:r>
          </w:p>
          <w:p w:rsidR="008D2FE9" w:rsidRPr="008D2FE9" w:rsidRDefault="008D2FE9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 xml:space="preserve">Think about what has been learnt, and complete </w:t>
            </w:r>
            <w:r w:rsidR="00FD786A" w:rsidRPr="008D2FE9">
              <w:rPr>
                <w:sz w:val="21"/>
                <w:szCs w:val="21"/>
              </w:rPr>
              <w:t>Appendix G</w:t>
            </w:r>
            <w:r w:rsidR="00FD786A">
              <w:rPr>
                <w:sz w:val="21"/>
                <w:szCs w:val="21"/>
              </w:rPr>
              <w:t>:</w:t>
            </w:r>
            <w:r w:rsidR="00FD786A" w:rsidRPr="00FD786A">
              <w:rPr>
                <w:sz w:val="21"/>
                <w:szCs w:val="21"/>
              </w:rPr>
              <w:t xml:space="preserve"> </w:t>
            </w:r>
            <w:r w:rsidRPr="00FD786A">
              <w:rPr>
                <w:sz w:val="21"/>
                <w:szCs w:val="21"/>
              </w:rPr>
              <w:t>Reflecting.</w:t>
            </w:r>
          </w:p>
        </w:tc>
        <w:tc>
          <w:tcPr>
            <w:tcW w:w="4598" w:type="dxa"/>
          </w:tcPr>
          <w:p w:rsidR="008D2FE9" w:rsidRPr="008D2FE9" w:rsidRDefault="008D2FE9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>Model appropriate language for critiquing each others’ work. Facilitate discussions (partners and whole class) identifying interesting solutions to problems.</w:t>
            </w:r>
          </w:p>
          <w:p w:rsidR="008D2FE9" w:rsidRPr="008D2FE9" w:rsidRDefault="008D2FE9" w:rsidP="008D2FE9">
            <w:pPr>
              <w:spacing w:after="120"/>
              <w:rPr>
                <w:sz w:val="21"/>
                <w:szCs w:val="21"/>
              </w:rPr>
            </w:pPr>
            <w:r w:rsidRPr="008D2FE9">
              <w:rPr>
                <w:sz w:val="21"/>
                <w:szCs w:val="21"/>
              </w:rPr>
              <w:t xml:space="preserve">Support </w:t>
            </w:r>
            <w:r w:rsidR="00B74D41">
              <w:rPr>
                <w:sz w:val="21"/>
                <w:szCs w:val="21"/>
              </w:rPr>
              <w:t>children</w:t>
            </w:r>
            <w:r w:rsidRPr="008D2FE9">
              <w:rPr>
                <w:sz w:val="21"/>
                <w:szCs w:val="21"/>
              </w:rPr>
              <w:t xml:space="preserve"> with vocabulary and ideas for reflective responses. Depending on the student, this may be best done orally.</w:t>
            </w:r>
          </w:p>
        </w:tc>
      </w:tr>
      <w:tr w:rsidR="006E3C63" w:rsidRPr="008814B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070" w:type="dxa"/>
          </w:tcPr>
          <w:p w:rsidR="006E3C63" w:rsidRPr="0092107E" w:rsidRDefault="009F1EAE" w:rsidP="002E5515">
            <w:pPr>
              <w:pageBreakBefore/>
              <w:spacing w:before="0" w:after="0" w:line="240" w:lineRule="auto"/>
            </w:pPr>
            <w:r w:rsidRPr="0092107E">
              <w:br w:type="page"/>
            </w:r>
            <w:r w:rsidR="009B6E85">
              <w:rPr>
                <w:noProof/>
              </w:rPr>
              <w:drawing>
                <wp:inline distT="0" distB="0" distL="0" distR="0">
                  <wp:extent cx="537845" cy="537845"/>
                  <wp:effectExtent l="0" t="0" r="0" b="0"/>
                  <wp:docPr id="4" name="Picture 4" descr="Icon_Re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_Re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9" w:type="dxa"/>
            <w:gridSpan w:val="3"/>
            <w:vAlign w:val="center"/>
          </w:tcPr>
          <w:p w:rsidR="006E3C63" w:rsidRPr="008814B0" w:rsidRDefault="006E3C63" w:rsidP="002E5515">
            <w:pPr>
              <w:pStyle w:val="Heading2"/>
              <w:spacing w:before="0" w:after="0"/>
            </w:pPr>
            <w:r>
              <w:t>Resources</w:t>
            </w:r>
            <w:r w:rsidR="0091354C">
              <w:t xml:space="preserve"> for the assessment</w:t>
            </w:r>
          </w:p>
        </w:tc>
      </w:tr>
    </w:tbl>
    <w:p w:rsidR="00D43BC1" w:rsidRPr="008D7AAC" w:rsidRDefault="00D43BC1" w:rsidP="00D43BC1">
      <w:r w:rsidRPr="00D43BC1">
        <w:t>Appendix A</w:t>
      </w:r>
      <w:r w:rsidRPr="00D43BC1">
        <w:tab/>
      </w:r>
      <w:r w:rsidRPr="00D43BC1">
        <w:tab/>
      </w:r>
      <w:r w:rsidR="008D7AAC" w:rsidRPr="008D7AAC">
        <w:t>Design brief</w:t>
      </w:r>
    </w:p>
    <w:p w:rsidR="00D43BC1" w:rsidRPr="008D7AAC" w:rsidRDefault="00D43BC1" w:rsidP="00D43BC1">
      <w:r w:rsidRPr="00D43BC1">
        <w:t>Appendix B</w:t>
      </w:r>
      <w:r w:rsidRPr="00D43BC1">
        <w:tab/>
      </w:r>
      <w:r w:rsidRPr="00D43BC1">
        <w:tab/>
      </w:r>
      <w:r w:rsidR="008D7AAC" w:rsidRPr="008D7AAC">
        <w:t>Checklist</w:t>
      </w:r>
    </w:p>
    <w:p w:rsidR="008D2FE9" w:rsidRPr="008D7AAC" w:rsidRDefault="008D2FE9" w:rsidP="008D2FE9">
      <w:r w:rsidRPr="00D43BC1">
        <w:t xml:space="preserve">Appendix </w:t>
      </w:r>
      <w:r>
        <w:t>C</w:t>
      </w:r>
      <w:r w:rsidRPr="00D43BC1">
        <w:tab/>
      </w:r>
      <w:r w:rsidRPr="00D43BC1">
        <w:tab/>
      </w:r>
      <w:r w:rsidR="008D7AAC" w:rsidRPr="008D7AAC">
        <w:t>How do you join materials?</w:t>
      </w:r>
    </w:p>
    <w:p w:rsidR="008D2FE9" w:rsidRPr="008D7AAC" w:rsidRDefault="008D2FE9" w:rsidP="008D2FE9">
      <w:r>
        <w:t>Appendix D</w:t>
      </w:r>
      <w:r w:rsidRPr="00D43BC1">
        <w:tab/>
      </w:r>
      <w:r w:rsidRPr="00D43BC1">
        <w:tab/>
      </w:r>
      <w:r w:rsidR="008D7AAC" w:rsidRPr="008D7AAC">
        <w:t>Which tool is best?</w:t>
      </w:r>
    </w:p>
    <w:p w:rsidR="008D2FE9" w:rsidRPr="008D7AAC" w:rsidRDefault="008D2FE9" w:rsidP="008D2FE9">
      <w:r w:rsidRPr="00D43BC1">
        <w:t xml:space="preserve">Appendix </w:t>
      </w:r>
      <w:r>
        <w:t>E</w:t>
      </w:r>
      <w:r w:rsidRPr="00D43BC1">
        <w:tab/>
      </w:r>
      <w:r w:rsidRPr="00D43BC1">
        <w:tab/>
      </w:r>
      <w:r w:rsidR="008D7AAC" w:rsidRPr="008D7AAC">
        <w:t>What materials will I use?</w:t>
      </w:r>
    </w:p>
    <w:p w:rsidR="008D2FE9" w:rsidRPr="008D7AAC" w:rsidRDefault="008D2FE9" w:rsidP="008D2FE9">
      <w:r w:rsidRPr="00D43BC1">
        <w:t xml:space="preserve">Appendix </w:t>
      </w:r>
      <w:r>
        <w:t>F</w:t>
      </w:r>
      <w:r w:rsidRPr="00D43BC1">
        <w:tab/>
      </w:r>
      <w:r w:rsidRPr="00D43BC1">
        <w:tab/>
      </w:r>
      <w:r w:rsidR="008D7AAC" w:rsidRPr="008D7AAC">
        <w:t>How will you make your model?</w:t>
      </w:r>
    </w:p>
    <w:p w:rsidR="008D2FE9" w:rsidRPr="008D7AAC" w:rsidRDefault="008D2FE9" w:rsidP="008D2FE9">
      <w:r w:rsidRPr="00D43BC1">
        <w:t xml:space="preserve">Appendix </w:t>
      </w:r>
      <w:r>
        <w:t>G</w:t>
      </w:r>
      <w:r w:rsidRPr="00D43BC1">
        <w:tab/>
      </w:r>
      <w:r w:rsidR="008D7AAC" w:rsidRPr="008D7AAC">
        <w:t>Reflecting</w:t>
      </w:r>
    </w:p>
    <w:p w:rsidR="008D2FE9" w:rsidRPr="00D43BC1" w:rsidRDefault="008D2FE9" w:rsidP="008D2FE9"/>
    <w:p w:rsidR="008D2FE9" w:rsidRPr="00D43BC1" w:rsidRDefault="008D2FE9" w:rsidP="00D43BC1"/>
    <w:p w:rsidR="00FA5455" w:rsidRDefault="00943DC9" w:rsidP="00FA5455">
      <w:r>
        <w:br w:type="page"/>
      </w:r>
      <w:r w:rsidR="009B6E8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713220" cy="1319530"/>
            <wp:effectExtent l="0" t="0" r="0" b="0"/>
            <wp:wrapSquare wrapText="bothSides"/>
            <wp:docPr id="20" name="Picture 20" descr="redesign headings_m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design headings_mak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55">
        <w:t xml:space="preserve">During the learning process, you and your </w:t>
      </w:r>
      <w:r w:rsidR="00B729E1">
        <w:t>children</w:t>
      </w:r>
      <w:r w:rsidR="00FA5455">
        <w:t xml:space="preserve"> should have developed a shared understanding of the curriculum expectations identified as part of the planning process. </w:t>
      </w:r>
    </w:p>
    <w:p w:rsidR="00FA5455" w:rsidRDefault="00FA5455" w:rsidP="00FA5455">
      <w:r>
        <w:t xml:space="preserve">After </w:t>
      </w:r>
      <w:r w:rsidR="00B729E1">
        <w:t>children</w:t>
      </w:r>
      <w:r>
        <w:t xml:space="preserve"> have completed the assessment, identify, gather and interpret the information provided in responses. Use only the evidence in</w:t>
      </w:r>
      <w:r w:rsidR="000C41D3">
        <w:t xml:space="preserve"> </w:t>
      </w:r>
      <w:r>
        <w:t>responses to make your judgment about the quality of the learning. Refer to the following documents to assist you in making standards-referenced judgments:</w:t>
      </w:r>
    </w:p>
    <w:p w:rsidR="00FA5455" w:rsidRPr="005571B4" w:rsidRDefault="00FA5455" w:rsidP="005571B4">
      <w:pPr>
        <w:pStyle w:val="Bulletslevel1"/>
        <w:rPr>
          <w:i/>
        </w:rPr>
      </w:pPr>
      <w:r w:rsidRPr="005571B4">
        <w:rPr>
          <w:i/>
        </w:rPr>
        <w:t>Guide to making judgments</w:t>
      </w:r>
    </w:p>
    <w:p w:rsidR="00FA5455" w:rsidRPr="005571B4" w:rsidRDefault="00FA5455" w:rsidP="005571B4">
      <w:pPr>
        <w:pStyle w:val="Bulletslevel1"/>
        <w:rPr>
          <w:i/>
        </w:rPr>
      </w:pPr>
      <w:r w:rsidRPr="005571B4">
        <w:rPr>
          <w:i/>
        </w:rPr>
        <w:t>Indicative A response</w:t>
      </w:r>
    </w:p>
    <w:p w:rsidR="00FA5455" w:rsidRPr="005571B4" w:rsidRDefault="00FA5455" w:rsidP="005571B4">
      <w:pPr>
        <w:pStyle w:val="Bulletslevel1"/>
        <w:rPr>
          <w:i/>
        </w:rPr>
      </w:pPr>
      <w:r w:rsidRPr="005571B4">
        <w:rPr>
          <w:i/>
        </w:rPr>
        <w:t xml:space="preserve">Sample responses </w:t>
      </w:r>
      <w:r w:rsidRPr="009F1EAE">
        <w:t>(where available).</w:t>
      </w:r>
    </w:p>
    <w:p w:rsidR="00834C5E" w:rsidRDefault="007D6D6E" w:rsidP="00834C5E">
      <w:pPr>
        <w:pStyle w:val="Heading3"/>
      </w:pPr>
      <w:r w:rsidRPr="005110F5">
        <w:t>Making judgments about this assessment</w:t>
      </w:r>
    </w:p>
    <w:p w:rsidR="007D6D6E" w:rsidRPr="00834C5E" w:rsidRDefault="00E16C25" w:rsidP="00834C5E">
      <w:r>
        <w:t>Note: T</w:t>
      </w:r>
      <w:r w:rsidR="00834C5E" w:rsidRPr="00834C5E">
        <w:t xml:space="preserve">he assessment should focus on the </w:t>
      </w:r>
      <w:r w:rsidR="00834C5E" w:rsidRPr="00834C5E">
        <w:rPr>
          <w:i/>
        </w:rPr>
        <w:t>process</w:t>
      </w:r>
      <w:r w:rsidR="00834C5E" w:rsidRPr="00834C5E">
        <w:t xml:space="preserve"> the </w:t>
      </w:r>
      <w:r w:rsidR="00B729E1">
        <w:t>child</w:t>
      </w:r>
      <w:r w:rsidR="00834C5E" w:rsidRPr="00834C5E">
        <w:t xml:space="preserve"> negotiates rather than the finished model. The </w:t>
      </w:r>
      <w:r w:rsidR="00834C5E" w:rsidRPr="00E16C25">
        <w:t>Design folio</w:t>
      </w:r>
      <w:r w:rsidR="00834C5E" w:rsidRPr="00834C5E">
        <w:t xml:space="preserve"> is the main source of evidence for the assessment.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1063"/>
        <w:gridCol w:w="8576"/>
      </w:tblGrid>
      <w:tr w:rsidR="007D6D6E" w:rsidRPr="008814B0">
        <w:trPr>
          <w:trHeight w:val="870"/>
        </w:trPr>
        <w:tc>
          <w:tcPr>
            <w:tcW w:w="500" w:type="pct"/>
            <w:vAlign w:val="bottom"/>
          </w:tcPr>
          <w:p w:rsidR="007D6D6E" w:rsidRPr="000B2F55" w:rsidRDefault="009B6E85" w:rsidP="000D2B9D">
            <w:pPr>
              <w:spacing w:before="0"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37845" cy="537845"/>
                  <wp:effectExtent l="0" t="0" r="0" b="0"/>
                  <wp:docPr id="5" name="Picture 5" descr="Icon_ForFurther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on_ForFurther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pct"/>
            <w:vAlign w:val="center"/>
          </w:tcPr>
          <w:p w:rsidR="007D6D6E" w:rsidRPr="008814B0" w:rsidRDefault="007D6D6E" w:rsidP="000D2B9D">
            <w:r w:rsidRPr="008814B0">
              <w:t xml:space="preserve">For </w:t>
            </w:r>
            <w:r>
              <w:t xml:space="preserve">further information, refer to </w:t>
            </w:r>
            <w:r w:rsidRPr="008814B0">
              <w:t xml:space="preserve">the resource </w:t>
            </w:r>
            <w:r w:rsidRPr="00630422">
              <w:rPr>
                <w:i/>
              </w:rPr>
              <w:t>Using a Guide to making judgments</w:t>
            </w:r>
            <w:r>
              <w:t>, available in the Resources section of the Assessment Bank website.</w:t>
            </w:r>
          </w:p>
        </w:tc>
      </w:tr>
    </w:tbl>
    <w:p w:rsidR="007D6D6E" w:rsidRDefault="009B6E85" w:rsidP="007D6D6E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180340</wp:posOffset>
            </wp:positionV>
            <wp:extent cx="6710680" cy="1321435"/>
            <wp:effectExtent l="0" t="0" r="0" b="0"/>
            <wp:wrapSquare wrapText="bothSides"/>
            <wp:docPr id="46" name="Picture 46" descr="redesign headings_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design headings_u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8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D6E">
        <w:t>Evaluate the information gathered from the assessment to inform teaching and learning strategies.</w:t>
      </w:r>
    </w:p>
    <w:p w:rsidR="007D6D6E" w:rsidRDefault="007D6D6E" w:rsidP="007D6D6E">
      <w:r>
        <w:t xml:space="preserve">Involve students in the feedback process. Give </w:t>
      </w:r>
      <w:r w:rsidR="00B729E1">
        <w:t>children</w:t>
      </w:r>
      <w:r>
        <w:t xml:space="preserve"> opportunities to ask follow-up questions and share their learning observations or experiences.</w:t>
      </w:r>
    </w:p>
    <w:p w:rsidR="007D6D6E" w:rsidRDefault="007D6D6E" w:rsidP="007D6D6E">
      <w:r>
        <w:t xml:space="preserve">Focus feedback on </w:t>
      </w:r>
      <w:r w:rsidR="00B729E1">
        <w:t>a child’s</w:t>
      </w:r>
      <w:r>
        <w:t xml:space="preserve"> personal progress. Emphasise continuous progress relative to their previous achievement and to the learning expectations — avoid comparing a </w:t>
      </w:r>
      <w:r w:rsidR="00B729E1">
        <w:t>child</w:t>
      </w:r>
      <w:r>
        <w:t xml:space="preserve"> with their classmates.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1070"/>
        <w:gridCol w:w="8569"/>
      </w:tblGrid>
      <w:tr w:rsidR="00495FA6" w:rsidRPr="008814B0">
        <w:tc>
          <w:tcPr>
            <w:tcW w:w="555" w:type="pct"/>
            <w:shd w:val="clear" w:color="auto" w:fill="auto"/>
          </w:tcPr>
          <w:p w:rsidR="00495FA6" w:rsidRPr="000B2F55" w:rsidRDefault="009B6E85" w:rsidP="007D740C">
            <w:pPr>
              <w:spacing w:before="0"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37845" cy="537845"/>
                  <wp:effectExtent l="0" t="0" r="0" b="0"/>
                  <wp:docPr id="6" name="Picture 6" descr="Icon_ForFurther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on_ForFurther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pct"/>
            <w:shd w:val="clear" w:color="auto" w:fill="auto"/>
            <w:vAlign w:val="center"/>
          </w:tcPr>
          <w:p w:rsidR="00495FA6" w:rsidRPr="008814B0" w:rsidRDefault="00495FA6" w:rsidP="007D740C">
            <w:r w:rsidRPr="008814B0">
              <w:t xml:space="preserve">For </w:t>
            </w:r>
            <w:r>
              <w:t xml:space="preserve">further information, refer to </w:t>
            </w:r>
            <w:r w:rsidRPr="008814B0">
              <w:t xml:space="preserve">the resource </w:t>
            </w:r>
            <w:r w:rsidRPr="00630422">
              <w:rPr>
                <w:i/>
              </w:rPr>
              <w:t>Using feedback</w:t>
            </w:r>
            <w:r>
              <w:t>, available in the Resources section of the Assessment Bank website.</w:t>
            </w:r>
          </w:p>
        </w:tc>
      </w:tr>
    </w:tbl>
    <w:p w:rsidR="00495FA6" w:rsidRDefault="00495FA6" w:rsidP="007D6D6E"/>
    <w:p w:rsidR="00495FA6" w:rsidRDefault="00495FA6" w:rsidP="007D6D6E"/>
    <w:p w:rsidR="002F45D0" w:rsidRPr="002F45D0" w:rsidRDefault="002F45D0" w:rsidP="002F45D0">
      <w:pPr>
        <w:sectPr w:rsidR="002F45D0" w:rsidRPr="002F45D0" w:rsidSect="00D07D9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oddPage"/>
          <w:pgSz w:w="11906" w:h="16838" w:code="9"/>
          <w:pgMar w:top="1134" w:right="1134" w:bottom="567" w:left="1134" w:header="709" w:footer="510" w:gutter="0"/>
          <w:cols w:space="708"/>
          <w:titlePg/>
          <w:docGrid w:linePitch="360"/>
        </w:sectPr>
      </w:pPr>
    </w:p>
    <w:p w:rsidR="00834C5E" w:rsidRPr="005B747D" w:rsidRDefault="00834C5E" w:rsidP="00834C5E">
      <w:pPr>
        <w:pStyle w:val="Heading2Yr1-3"/>
      </w:pPr>
      <w:r>
        <w:t>Design brief</w:t>
      </w:r>
    </w:p>
    <w:p w:rsidR="00834C5E" w:rsidRPr="005B747D" w:rsidRDefault="00834C5E" w:rsidP="00834C5E">
      <w:pPr>
        <w:pStyle w:val="NormalYr1-3"/>
        <w:spacing w:after="0"/>
      </w:pPr>
      <w:r w:rsidRPr="005B747D">
        <w:t>You have investigated insects, and created a desi</w:t>
      </w:r>
      <w:r>
        <w:t xml:space="preserve">gn for a new species. </w:t>
      </w:r>
      <w:r w:rsidRPr="005B747D">
        <w:t xml:space="preserve">To show what your design really looks like, you will </w:t>
      </w:r>
      <w:r>
        <w:t>make</w:t>
      </w:r>
      <w:r w:rsidRPr="005B747D">
        <w:t xml:space="preserve"> a realistic model.</w:t>
      </w:r>
    </w:p>
    <w:p w:rsidR="00834C5E" w:rsidRPr="005B747D" w:rsidRDefault="00834C5E" w:rsidP="00834C5E">
      <w:pPr>
        <w:pStyle w:val="Heading3Yr1-3"/>
      </w:pPr>
      <w:r w:rsidRPr="005B747D">
        <w:t xml:space="preserve">Your task: </w:t>
      </w:r>
    </w:p>
    <w:p w:rsidR="00834C5E" w:rsidRPr="00FF6747" w:rsidRDefault="00834C5E" w:rsidP="00B729E1">
      <w:pPr>
        <w:pStyle w:val="Bullet1Yr1-3"/>
        <w:spacing w:before="40" w:line="480" w:lineRule="exact"/>
      </w:pPr>
      <w:r w:rsidRPr="00FF6747">
        <w:t xml:space="preserve">Make a </w:t>
      </w:r>
      <w:r w:rsidRPr="00B729E1">
        <w:rPr>
          <w:sz w:val="56"/>
          <w:szCs w:val="56"/>
        </w:rPr>
        <w:t>3</w:t>
      </w:r>
      <w:r w:rsidRPr="00FF6747">
        <w:t>D model of an insect</w:t>
      </w:r>
      <w:r w:rsidR="00E16C25">
        <w:t>.</w:t>
      </w:r>
    </w:p>
    <w:p w:rsidR="00834C5E" w:rsidRPr="005B747D" w:rsidRDefault="00834C5E" w:rsidP="00834C5E">
      <w:pPr>
        <w:pStyle w:val="Heading3Yr1-3"/>
      </w:pPr>
      <w:r w:rsidRPr="005B747D">
        <w:t>Investigate:</w:t>
      </w:r>
    </w:p>
    <w:p w:rsidR="00834C5E" w:rsidRPr="005B747D" w:rsidRDefault="00834C5E" w:rsidP="00834C5E">
      <w:pPr>
        <w:pStyle w:val="Bullet1Yr1-3"/>
        <w:spacing w:after="0"/>
      </w:pPr>
      <w:r w:rsidRPr="005B747D">
        <w:t xml:space="preserve">Try </w:t>
      </w:r>
      <w:r>
        <w:t xml:space="preserve">out </w:t>
      </w:r>
      <w:r w:rsidRPr="005B747D">
        <w:t>some different materials</w:t>
      </w:r>
      <w:r w:rsidR="00E16C25">
        <w:t>.</w:t>
      </w:r>
    </w:p>
    <w:p w:rsidR="00834C5E" w:rsidRPr="005B747D" w:rsidRDefault="00834C5E" w:rsidP="00834C5E">
      <w:pPr>
        <w:pStyle w:val="Bullet1Yr1-3"/>
        <w:spacing w:after="0"/>
      </w:pPr>
      <w:r w:rsidRPr="005B747D">
        <w:t>Try using different kinds of tools</w:t>
      </w:r>
      <w:r w:rsidR="00E16C25">
        <w:t>.</w:t>
      </w:r>
    </w:p>
    <w:p w:rsidR="00834C5E" w:rsidRPr="005B747D" w:rsidRDefault="00834C5E" w:rsidP="00834C5E">
      <w:pPr>
        <w:pStyle w:val="Bullet1Yr1-3"/>
      </w:pPr>
      <w:r w:rsidRPr="005B747D">
        <w:t>Test different ways to join things</w:t>
      </w:r>
      <w:r w:rsidR="00E16C25">
        <w:t>.</w:t>
      </w:r>
    </w:p>
    <w:p w:rsidR="00834C5E" w:rsidRPr="005B747D" w:rsidRDefault="00834C5E" w:rsidP="00834C5E">
      <w:pPr>
        <w:pStyle w:val="Heading3Yr1-3"/>
      </w:pPr>
      <w:r w:rsidRPr="005B747D">
        <w:t>Design:</w:t>
      </w:r>
    </w:p>
    <w:p w:rsidR="00834C5E" w:rsidRPr="005B747D" w:rsidRDefault="00834C5E" w:rsidP="00834C5E">
      <w:pPr>
        <w:pStyle w:val="Bullet1Yr1-3"/>
        <w:spacing w:after="0"/>
      </w:pPr>
      <w:r w:rsidRPr="005B747D">
        <w:t>Make a design drawing</w:t>
      </w:r>
      <w:r w:rsidR="00E16C25">
        <w:t>.</w:t>
      </w:r>
    </w:p>
    <w:p w:rsidR="00834C5E" w:rsidRPr="005B747D" w:rsidRDefault="00834C5E" w:rsidP="00834C5E">
      <w:pPr>
        <w:pStyle w:val="Bullet1Yr1-3"/>
        <w:spacing w:after="0"/>
      </w:pPr>
      <w:r w:rsidRPr="005B747D">
        <w:t>Use these insect facts in your design:</w:t>
      </w:r>
    </w:p>
    <w:p w:rsidR="00834C5E" w:rsidRPr="005B747D" w:rsidRDefault="00E16C25" w:rsidP="00834C5E">
      <w:pPr>
        <w:pStyle w:val="Bullet1Yr1-3"/>
        <w:numPr>
          <w:ilvl w:val="1"/>
          <w:numId w:val="20"/>
        </w:numPr>
        <w:tabs>
          <w:tab w:val="clear" w:pos="1820"/>
          <w:tab w:val="num" w:pos="720"/>
        </w:tabs>
        <w:spacing w:after="0"/>
        <w:ind w:left="714" w:hanging="357"/>
      </w:pPr>
      <w:r>
        <w:rPr>
          <w:b/>
        </w:rPr>
        <w:t>b</w:t>
      </w:r>
      <w:r w:rsidR="00834C5E" w:rsidRPr="00FF6747">
        <w:rPr>
          <w:b/>
        </w:rPr>
        <w:t>ody</w:t>
      </w:r>
      <w:r w:rsidR="00834C5E" w:rsidRPr="005B747D">
        <w:t>: insects have three body parts (head, thorax, abdomen)</w:t>
      </w:r>
    </w:p>
    <w:p w:rsidR="00834C5E" w:rsidRPr="005B747D" w:rsidRDefault="00E16C25" w:rsidP="00834C5E">
      <w:pPr>
        <w:pStyle w:val="Bullet1Yr1-3"/>
        <w:numPr>
          <w:ilvl w:val="1"/>
          <w:numId w:val="20"/>
        </w:numPr>
        <w:tabs>
          <w:tab w:val="clear" w:pos="1820"/>
          <w:tab w:val="num" w:pos="720"/>
        </w:tabs>
        <w:spacing w:after="0"/>
        <w:ind w:left="714" w:hanging="357"/>
      </w:pPr>
      <w:r>
        <w:rPr>
          <w:b/>
        </w:rPr>
        <w:t>l</w:t>
      </w:r>
      <w:r w:rsidR="00834C5E" w:rsidRPr="00FF6747">
        <w:rPr>
          <w:b/>
        </w:rPr>
        <w:t>egs</w:t>
      </w:r>
      <w:r w:rsidR="00834C5E">
        <w:t>: insects have six legs</w:t>
      </w:r>
    </w:p>
    <w:p w:rsidR="00834C5E" w:rsidRPr="005B747D" w:rsidRDefault="00E16C25" w:rsidP="00834C5E">
      <w:pPr>
        <w:pStyle w:val="Bullet1Yr1-3"/>
        <w:numPr>
          <w:ilvl w:val="1"/>
          <w:numId w:val="20"/>
        </w:numPr>
        <w:tabs>
          <w:tab w:val="clear" w:pos="1820"/>
          <w:tab w:val="num" w:pos="720"/>
        </w:tabs>
        <w:spacing w:after="0"/>
        <w:ind w:left="714" w:hanging="357"/>
      </w:pPr>
      <w:r>
        <w:rPr>
          <w:b/>
        </w:rPr>
        <w:t>w</w:t>
      </w:r>
      <w:r w:rsidR="00834C5E" w:rsidRPr="00FF6747">
        <w:rPr>
          <w:b/>
        </w:rPr>
        <w:t>ings</w:t>
      </w:r>
      <w:r w:rsidR="00834C5E" w:rsidRPr="005B747D">
        <w:t>: some insects have tw</w:t>
      </w:r>
      <w:r w:rsidR="00834C5E">
        <w:t>o or four wings; some have none</w:t>
      </w:r>
    </w:p>
    <w:p w:rsidR="00834C5E" w:rsidRPr="005B747D" w:rsidRDefault="00E16C25" w:rsidP="00834C5E">
      <w:pPr>
        <w:pStyle w:val="Bullet1Yr1-3"/>
        <w:numPr>
          <w:ilvl w:val="1"/>
          <w:numId w:val="20"/>
        </w:numPr>
        <w:tabs>
          <w:tab w:val="clear" w:pos="1820"/>
          <w:tab w:val="num" w:pos="720"/>
        </w:tabs>
        <w:spacing w:after="0"/>
        <w:ind w:left="720"/>
      </w:pPr>
      <w:r>
        <w:t>w</w:t>
      </w:r>
      <w:r w:rsidR="00834C5E" w:rsidRPr="005B747D">
        <w:t>ings and legs are all joined to</w:t>
      </w:r>
      <w:r w:rsidR="00834C5E">
        <w:t xml:space="preserve"> the thorax (middle body part)</w:t>
      </w:r>
      <w:r>
        <w:t>.</w:t>
      </w:r>
    </w:p>
    <w:p w:rsidR="00834C5E" w:rsidRPr="005B747D" w:rsidRDefault="00834C5E" w:rsidP="00834C5E">
      <w:pPr>
        <w:pStyle w:val="Bullet1Yr1-3"/>
      </w:pPr>
      <w:r w:rsidRPr="005B747D">
        <w:t>Plan</w:t>
      </w:r>
      <w:r>
        <w:t xml:space="preserve"> the steps for making the model</w:t>
      </w:r>
      <w:r w:rsidR="00E16C25">
        <w:t>.</w:t>
      </w:r>
    </w:p>
    <w:p w:rsidR="00834C5E" w:rsidRPr="005B747D" w:rsidRDefault="00834C5E" w:rsidP="00834C5E">
      <w:pPr>
        <w:pStyle w:val="Heading3Yr1-3"/>
      </w:pPr>
      <w:r>
        <w:t>Produce</w:t>
      </w:r>
      <w:r w:rsidRPr="005B747D">
        <w:t>:</w:t>
      </w:r>
    </w:p>
    <w:p w:rsidR="00834C5E" w:rsidRPr="005B747D" w:rsidRDefault="00834C5E" w:rsidP="00834C5E">
      <w:pPr>
        <w:pStyle w:val="Bullet1Yr1-3"/>
        <w:spacing w:after="0"/>
      </w:pPr>
      <w:r>
        <w:t>Make y</w:t>
      </w:r>
      <w:r w:rsidRPr="005B747D">
        <w:t xml:space="preserve">our model </w:t>
      </w:r>
      <w:r>
        <w:t>look like your design</w:t>
      </w:r>
      <w:r w:rsidR="00E16C25">
        <w:t>.</w:t>
      </w:r>
    </w:p>
    <w:p w:rsidR="00834C5E" w:rsidRPr="005B747D" w:rsidRDefault="00834C5E" w:rsidP="00834C5E">
      <w:pPr>
        <w:pStyle w:val="Bullet1Yr1-3"/>
        <w:spacing w:after="0"/>
      </w:pPr>
      <w:r w:rsidRPr="005B747D">
        <w:t>Make it strong</w:t>
      </w:r>
      <w:r w:rsidR="00E16C25">
        <w:t>.</w:t>
      </w:r>
    </w:p>
    <w:p w:rsidR="00834C5E" w:rsidRDefault="00834C5E" w:rsidP="00834C5E">
      <w:pPr>
        <w:pStyle w:val="Heading3Yr1-3"/>
      </w:pPr>
      <w:r w:rsidRPr="005B747D">
        <w:t>Evaluate</w:t>
      </w:r>
      <w:r>
        <w:t>:</w:t>
      </w:r>
    </w:p>
    <w:p w:rsidR="0039232C" w:rsidRDefault="00834C5E" w:rsidP="00834C5E">
      <w:pPr>
        <w:pStyle w:val="Bullet1Yr1-3"/>
      </w:pPr>
      <w:r w:rsidRPr="00E6044D">
        <w:t>Keep finding ways to make your design better</w:t>
      </w:r>
      <w:r>
        <w:t>.</w:t>
      </w:r>
    </w:p>
    <w:p w:rsidR="00790873" w:rsidRDefault="00790873" w:rsidP="00D56806"/>
    <w:p w:rsidR="005126BB" w:rsidRDefault="005126BB" w:rsidP="00D56806">
      <w:pPr>
        <w:sectPr w:rsidR="005126BB" w:rsidSect="00172DE8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type w:val="oddPage"/>
          <w:pgSz w:w="11906" w:h="16838" w:code="9"/>
          <w:pgMar w:top="1134" w:right="1134" w:bottom="567" w:left="1134" w:header="709" w:footer="510" w:gutter="0"/>
          <w:pgNumType w:fmt="upperLetter" w:start="1"/>
          <w:cols w:space="708"/>
          <w:docGrid w:linePitch="360"/>
        </w:sectPr>
      </w:pPr>
    </w:p>
    <w:p w:rsidR="0039232C" w:rsidRPr="005F6D0F" w:rsidRDefault="0039232C" w:rsidP="0039232C">
      <w:pPr>
        <w:pStyle w:val="Heading2Yr1-3"/>
      </w:pPr>
      <w:r>
        <w:rPr>
          <w:rStyle w:val="Publishingnote"/>
          <w:rFonts w:ascii="QBeginners Bold" w:hAnsi="QBeginners Bold"/>
          <w:b w:val="0"/>
          <w:i w:val="0"/>
          <w:color w:val="auto"/>
          <w:sz w:val="56"/>
        </w:rPr>
        <w:t>Checklist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7848"/>
        <w:gridCol w:w="657"/>
        <w:gridCol w:w="657"/>
        <w:gridCol w:w="658"/>
      </w:tblGrid>
      <w:tr w:rsidR="0039232C" w:rsidTr="00261B41"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32C" w:rsidRPr="00261B41" w:rsidRDefault="0039232C" w:rsidP="00261B41">
            <w:pPr>
              <w:pStyle w:val="NormalYr1-3"/>
              <w:spacing w:before="0" w:after="0"/>
              <w:jc w:val="right"/>
              <w:rPr>
                <w:sz w:val="36"/>
                <w:szCs w:val="36"/>
              </w:rPr>
            </w:pPr>
            <w:r w:rsidRPr="00261B41">
              <w:rPr>
                <w:sz w:val="36"/>
                <w:szCs w:val="36"/>
              </w:rPr>
              <w:t>Put a tick for your rating: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/>
              <w:jc w:val="center"/>
              <w:rPr>
                <w:b/>
                <w:sz w:val="48"/>
                <w:szCs w:val="48"/>
              </w:rPr>
            </w:pPr>
            <w:r w:rsidRPr="00261B41">
              <w:rPr>
                <w:b/>
                <w:sz w:val="48"/>
                <w:szCs w:val="48"/>
              </w:rPr>
              <w:sym w:font="Wingdings" w:char="F04A"/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/>
              <w:jc w:val="center"/>
              <w:rPr>
                <w:b/>
                <w:sz w:val="48"/>
                <w:szCs w:val="48"/>
              </w:rPr>
            </w:pPr>
            <w:r w:rsidRPr="00261B41">
              <w:rPr>
                <w:b/>
                <w:sz w:val="48"/>
                <w:szCs w:val="48"/>
              </w:rPr>
              <w:sym w:font="Wingdings" w:char="F04B"/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/>
              <w:jc w:val="center"/>
              <w:rPr>
                <w:b/>
                <w:sz w:val="48"/>
                <w:szCs w:val="48"/>
              </w:rPr>
            </w:pPr>
            <w:r w:rsidRPr="00261B41">
              <w:rPr>
                <w:b/>
                <w:sz w:val="48"/>
                <w:szCs w:val="48"/>
              </w:rPr>
              <w:sym w:font="Wingdings" w:char="F04C"/>
            </w:r>
          </w:p>
        </w:tc>
      </w:tr>
      <w:tr w:rsidR="0039232C" w:rsidRPr="00261B41" w:rsidTr="00261B41">
        <w:tc>
          <w:tcPr>
            <w:tcW w:w="9820" w:type="dxa"/>
            <w:gridSpan w:val="4"/>
            <w:shd w:val="clear" w:color="auto" w:fill="F3F3F3"/>
            <w:vAlign w:val="center"/>
          </w:tcPr>
          <w:p w:rsidR="0039232C" w:rsidRPr="00261B41" w:rsidRDefault="0039232C" w:rsidP="00261B41">
            <w:pPr>
              <w:pStyle w:val="Heading3Yr1-3"/>
              <w:spacing w:after="0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Investigate</w:t>
            </w:r>
          </w:p>
        </w:tc>
      </w:tr>
      <w:tr w:rsidR="0039232C" w:rsidRPr="00261B41" w:rsidTr="00261B41">
        <w:trPr>
          <w:trHeight w:val="305"/>
        </w:trPr>
        <w:tc>
          <w:tcPr>
            <w:tcW w:w="7848" w:type="dxa"/>
            <w:shd w:val="clear" w:color="auto" w:fill="auto"/>
            <w:vAlign w:val="center"/>
          </w:tcPr>
          <w:p w:rsidR="0039232C" w:rsidRPr="00261B41" w:rsidRDefault="0039232C" w:rsidP="00261B41">
            <w:pPr>
              <w:pStyle w:val="NormalYr1-3"/>
              <w:spacing w:before="0" w:after="0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I tested lots of different materials and tools.</w:t>
            </w:r>
          </w:p>
        </w:tc>
        <w:tc>
          <w:tcPr>
            <w:tcW w:w="657" w:type="dxa"/>
            <w:shd w:val="clear" w:color="auto" w:fill="auto"/>
          </w:tcPr>
          <w:p w:rsidR="0039232C" w:rsidRPr="00261B41" w:rsidRDefault="0039232C" w:rsidP="00261B41">
            <w:pPr>
              <w:pStyle w:val="NormalYr1-3"/>
              <w:spacing w:before="0" w:after="0"/>
              <w:rPr>
                <w:b/>
                <w:sz w:val="42"/>
                <w:szCs w:val="42"/>
              </w:rPr>
            </w:pPr>
          </w:p>
        </w:tc>
        <w:tc>
          <w:tcPr>
            <w:tcW w:w="657" w:type="dxa"/>
            <w:shd w:val="clear" w:color="auto" w:fill="auto"/>
          </w:tcPr>
          <w:p w:rsidR="0039232C" w:rsidRPr="00261B41" w:rsidRDefault="0039232C" w:rsidP="00261B41">
            <w:pPr>
              <w:pStyle w:val="NormalYr1-3"/>
              <w:spacing w:before="0" w:after="0"/>
              <w:rPr>
                <w:b/>
                <w:sz w:val="42"/>
                <w:szCs w:val="42"/>
              </w:rPr>
            </w:pPr>
          </w:p>
        </w:tc>
        <w:tc>
          <w:tcPr>
            <w:tcW w:w="658" w:type="dxa"/>
            <w:shd w:val="clear" w:color="auto" w:fill="auto"/>
          </w:tcPr>
          <w:p w:rsidR="0039232C" w:rsidRPr="00261B41" w:rsidRDefault="0039232C" w:rsidP="00261B41">
            <w:pPr>
              <w:pStyle w:val="NormalYr1-3"/>
              <w:spacing w:before="0" w:after="0"/>
              <w:rPr>
                <w:b/>
                <w:sz w:val="42"/>
                <w:szCs w:val="42"/>
              </w:rPr>
            </w:pPr>
          </w:p>
        </w:tc>
      </w:tr>
      <w:tr w:rsidR="0039232C" w:rsidRPr="00261B41" w:rsidTr="00261B41"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32C" w:rsidRPr="00261B41" w:rsidRDefault="0039232C" w:rsidP="00261B41">
            <w:pPr>
              <w:pStyle w:val="NormalYr1-3"/>
              <w:spacing w:before="0" w:after="0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I chose the best materials and tools for my model.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pStyle w:val="NormalYr1-3"/>
              <w:spacing w:before="0" w:after="0"/>
              <w:rPr>
                <w:b/>
                <w:sz w:val="42"/>
                <w:szCs w:val="42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pStyle w:val="NormalYr1-3"/>
              <w:spacing w:before="0" w:after="0"/>
              <w:rPr>
                <w:b/>
                <w:sz w:val="42"/>
                <w:szCs w:val="4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pStyle w:val="NormalYr1-3"/>
              <w:spacing w:before="0" w:after="0"/>
              <w:rPr>
                <w:b/>
                <w:sz w:val="42"/>
                <w:szCs w:val="42"/>
              </w:rPr>
            </w:pPr>
          </w:p>
        </w:tc>
      </w:tr>
      <w:tr w:rsidR="0039232C" w:rsidRPr="00261B41" w:rsidTr="00261B41">
        <w:tc>
          <w:tcPr>
            <w:tcW w:w="9820" w:type="dxa"/>
            <w:gridSpan w:val="4"/>
            <w:shd w:val="clear" w:color="auto" w:fill="F3F3F3"/>
          </w:tcPr>
          <w:p w:rsidR="0039232C" w:rsidRPr="00261B41" w:rsidRDefault="0039232C" w:rsidP="00261B41">
            <w:pPr>
              <w:pStyle w:val="Heading3Yr1-3"/>
              <w:spacing w:after="0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Design</w:t>
            </w:r>
          </w:p>
        </w:tc>
      </w:tr>
      <w:tr w:rsidR="0039232C" w:rsidRPr="00261B41" w:rsidTr="00261B41">
        <w:trPr>
          <w:trHeight w:val="419"/>
        </w:trPr>
        <w:tc>
          <w:tcPr>
            <w:tcW w:w="7848" w:type="dxa"/>
            <w:shd w:val="clear" w:color="auto" w:fill="auto"/>
          </w:tcPr>
          <w:p w:rsidR="0039232C" w:rsidRPr="00261B41" w:rsidRDefault="0039232C" w:rsidP="00261B41">
            <w:pPr>
              <w:pStyle w:val="NormalYr1-3"/>
              <w:spacing w:before="0" w:after="0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 xml:space="preserve">My insect has </w:t>
            </w:r>
            <w:r w:rsidR="004149BD" w:rsidRPr="00261B41">
              <w:rPr>
                <w:sz w:val="46"/>
                <w:szCs w:val="46"/>
              </w:rPr>
              <w:t>six</w:t>
            </w:r>
            <w:r w:rsidRPr="00261B41">
              <w:rPr>
                <w:sz w:val="42"/>
                <w:szCs w:val="42"/>
              </w:rPr>
              <w:t xml:space="preserve"> legs and </w:t>
            </w:r>
            <w:r w:rsidR="004149BD" w:rsidRPr="00261B41">
              <w:rPr>
                <w:sz w:val="46"/>
                <w:szCs w:val="46"/>
              </w:rPr>
              <w:t>three</w:t>
            </w:r>
            <w:r w:rsidRPr="00261B41">
              <w:rPr>
                <w:sz w:val="42"/>
                <w:szCs w:val="42"/>
              </w:rPr>
              <w:t xml:space="preserve"> body parts.</w:t>
            </w:r>
          </w:p>
        </w:tc>
        <w:tc>
          <w:tcPr>
            <w:tcW w:w="657" w:type="dxa"/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  <w:tc>
          <w:tcPr>
            <w:tcW w:w="657" w:type="dxa"/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  <w:tc>
          <w:tcPr>
            <w:tcW w:w="658" w:type="dxa"/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</w:tr>
      <w:tr w:rsidR="0039232C" w:rsidRPr="00261B41" w:rsidTr="00261B41">
        <w:tc>
          <w:tcPr>
            <w:tcW w:w="7848" w:type="dxa"/>
            <w:shd w:val="clear" w:color="auto" w:fill="auto"/>
          </w:tcPr>
          <w:p w:rsidR="0039232C" w:rsidRPr="00261B41" w:rsidRDefault="0039232C" w:rsidP="00261B41">
            <w:pPr>
              <w:pStyle w:val="NormalYr1-3"/>
              <w:spacing w:before="0" w:after="0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The legs and wings all join to the thorax.</w:t>
            </w:r>
          </w:p>
        </w:tc>
        <w:tc>
          <w:tcPr>
            <w:tcW w:w="657" w:type="dxa"/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  <w:tc>
          <w:tcPr>
            <w:tcW w:w="657" w:type="dxa"/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  <w:tc>
          <w:tcPr>
            <w:tcW w:w="658" w:type="dxa"/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</w:tr>
      <w:tr w:rsidR="0039232C" w:rsidRPr="00261B41" w:rsidTr="00261B41">
        <w:tc>
          <w:tcPr>
            <w:tcW w:w="7848" w:type="dxa"/>
            <w:shd w:val="clear" w:color="auto" w:fill="auto"/>
          </w:tcPr>
          <w:p w:rsidR="0039232C" w:rsidRPr="00261B41" w:rsidRDefault="0039232C" w:rsidP="00261B41">
            <w:pPr>
              <w:pStyle w:val="NormalYr1-3"/>
              <w:spacing w:before="0" w:after="0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I made a labelled design drawing.</w:t>
            </w:r>
          </w:p>
        </w:tc>
        <w:tc>
          <w:tcPr>
            <w:tcW w:w="657" w:type="dxa"/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  <w:tc>
          <w:tcPr>
            <w:tcW w:w="657" w:type="dxa"/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  <w:tc>
          <w:tcPr>
            <w:tcW w:w="658" w:type="dxa"/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</w:tr>
      <w:tr w:rsidR="0039232C" w:rsidRPr="00261B41" w:rsidTr="00261B41"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pStyle w:val="NormalYr1-3"/>
              <w:spacing w:before="0" w:after="0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I planned the steps for making the model.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</w:tr>
      <w:tr w:rsidR="0039232C" w:rsidRPr="00261B41" w:rsidTr="00261B41">
        <w:tc>
          <w:tcPr>
            <w:tcW w:w="9820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39232C" w:rsidRPr="00261B41" w:rsidRDefault="0039232C" w:rsidP="00261B41">
            <w:pPr>
              <w:pStyle w:val="Heading3Yr1-3"/>
              <w:spacing w:after="0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Produce</w:t>
            </w:r>
          </w:p>
        </w:tc>
      </w:tr>
      <w:tr w:rsidR="0039232C" w:rsidRPr="00261B41" w:rsidTr="00261B41"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pStyle w:val="NormalYr1-3"/>
              <w:spacing w:before="0" w:after="0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I finished making my model.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</w:tr>
      <w:tr w:rsidR="0039232C" w:rsidRPr="00261B41" w:rsidTr="00261B41"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pStyle w:val="NormalYr1-3"/>
              <w:spacing w:before="0" w:after="0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My model is strong.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</w:tr>
      <w:tr w:rsidR="0039232C" w:rsidRPr="00261B41" w:rsidTr="00261B41"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pStyle w:val="NormalYr1-3"/>
              <w:spacing w:before="0" w:after="0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My model looks like my design.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</w:tr>
      <w:tr w:rsidR="0039232C" w:rsidRPr="00261B41" w:rsidTr="00261B41">
        <w:tc>
          <w:tcPr>
            <w:tcW w:w="9820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39232C" w:rsidRPr="00261B41" w:rsidRDefault="0039232C" w:rsidP="00261B41">
            <w:pPr>
              <w:pStyle w:val="Heading3Yr1-3"/>
              <w:spacing w:after="0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Evaluate</w:t>
            </w:r>
          </w:p>
        </w:tc>
      </w:tr>
      <w:tr w:rsidR="0039232C" w:rsidRPr="00261B41" w:rsidTr="00261B41"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pStyle w:val="NormalYr1-3"/>
              <w:spacing w:before="0" w:after="0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I found ways to improve my design.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widowControl w:val="0"/>
              <w:spacing w:before="0" w:after="0" w:line="240" w:lineRule="auto"/>
              <w:rPr>
                <w:sz w:val="42"/>
                <w:szCs w:val="42"/>
              </w:rPr>
            </w:pPr>
          </w:p>
        </w:tc>
      </w:tr>
      <w:tr w:rsidR="0039232C" w:rsidRPr="00261B41" w:rsidTr="00261B41">
        <w:trPr>
          <w:trHeight w:val="1423"/>
        </w:trPr>
        <w:tc>
          <w:tcPr>
            <w:tcW w:w="9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pStyle w:val="NormalYr1-3"/>
              <w:spacing w:before="0" w:after="0"/>
              <w:rPr>
                <w:rFonts w:ascii="Times New Roman" w:hAnsi="Times New Roman"/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My best improvement was:</w:t>
            </w:r>
          </w:p>
          <w:p w:rsidR="0039232C" w:rsidRPr="00261B41" w:rsidRDefault="0039232C" w:rsidP="00261B41">
            <w:pPr>
              <w:pStyle w:val="NormalYr1-3"/>
              <w:tabs>
                <w:tab w:val="left" w:pos="1461"/>
              </w:tabs>
              <w:spacing w:before="0" w:after="0"/>
              <w:rPr>
                <w:sz w:val="42"/>
                <w:szCs w:val="42"/>
              </w:rPr>
            </w:pPr>
          </w:p>
        </w:tc>
      </w:tr>
      <w:tr w:rsidR="0039232C" w:rsidRPr="00261B41" w:rsidTr="00261B41">
        <w:trPr>
          <w:trHeight w:val="1919"/>
        </w:trPr>
        <w:tc>
          <w:tcPr>
            <w:tcW w:w="9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232C" w:rsidRPr="00261B41" w:rsidRDefault="0039232C" w:rsidP="00261B41">
            <w:pPr>
              <w:pStyle w:val="NormalYr1-3"/>
              <w:spacing w:before="0" w:after="0"/>
              <w:rPr>
                <w:rFonts w:ascii="Times New Roman" w:hAnsi="Times New Roman"/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I saw this good design idea on someone else’s model:</w:t>
            </w:r>
          </w:p>
          <w:p w:rsidR="0039232C" w:rsidRPr="00261B41" w:rsidRDefault="0039232C" w:rsidP="00261B41">
            <w:pPr>
              <w:pStyle w:val="NormalYr1-3"/>
              <w:spacing w:before="0" w:after="0"/>
              <w:rPr>
                <w:sz w:val="42"/>
                <w:szCs w:val="42"/>
              </w:rPr>
            </w:pPr>
          </w:p>
        </w:tc>
      </w:tr>
    </w:tbl>
    <w:p w:rsidR="0065596C" w:rsidRDefault="0065596C" w:rsidP="00834C5E">
      <w:pPr>
        <w:sectPr w:rsidR="0065596C" w:rsidSect="001965A1">
          <w:headerReference w:type="even" r:id="rId30"/>
          <w:headerReference w:type="default" r:id="rId31"/>
          <w:type w:val="evenPage"/>
          <w:pgSz w:w="11906" w:h="16838" w:code="9"/>
          <w:pgMar w:top="1134" w:right="1134" w:bottom="567" w:left="1134" w:header="709" w:footer="510" w:gutter="0"/>
          <w:pgNumType w:fmt="upperLetter" w:start="1"/>
          <w:cols w:space="708"/>
          <w:docGrid w:linePitch="360"/>
        </w:sectPr>
      </w:pPr>
    </w:p>
    <w:p w:rsidR="004149BD" w:rsidRDefault="004149BD" w:rsidP="004149BD">
      <w:pPr>
        <w:pStyle w:val="Heading1TOP"/>
        <w:numPr>
          <w:ilvl w:val="0"/>
          <w:numId w:val="0"/>
        </w:numPr>
      </w:pPr>
      <w:r>
        <w:t>Investigate tools and materials</w:t>
      </w:r>
    </w:p>
    <w:p w:rsidR="00D56806" w:rsidRDefault="00D56806" w:rsidP="00E7245D">
      <w:pPr>
        <w:pStyle w:val="Heading2Yr1-3"/>
      </w:pPr>
      <w:r>
        <w:t>How do you join materials?</w:t>
      </w:r>
    </w:p>
    <w:p w:rsidR="00D56806" w:rsidRPr="00A26970" w:rsidRDefault="00B729E1" w:rsidP="00A26970">
      <w:r>
        <w:t>Children</w:t>
      </w:r>
      <w:r w:rsidR="00D56806" w:rsidRPr="00A26970">
        <w:t xml:space="preserve"> test different ways to join materials. Encourage them to try materials they have never used before. </w:t>
      </w:r>
      <w:r w:rsidR="00D56806" w:rsidRPr="00A26970">
        <w:br/>
        <w:t xml:space="preserve">Use a copy of the following table as column headings pasted into the Design folio to document the trials. </w:t>
      </w:r>
      <w:r w:rsidR="00D56806" w:rsidRPr="00A26970">
        <w:br/>
      </w:r>
      <w:r w:rsidR="004149BD">
        <w:t xml:space="preserve">Prior to the trials, develop a </w:t>
      </w:r>
      <w:r w:rsidR="00D56806" w:rsidRPr="00A26970">
        <w:t>Word wall of relevant vocabulary.</w:t>
      </w:r>
    </w:p>
    <w:p w:rsidR="00D56806" w:rsidRPr="007D7011" w:rsidRDefault="00D56806" w:rsidP="00E7245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7D7011">
        <w:rPr>
          <w:rFonts w:cs="Arial"/>
          <w:sz w:val="28"/>
          <w:szCs w:val="28"/>
        </w:rPr>
        <w:sym w:font="Wingdings" w:char="F023"/>
      </w:r>
      <w:r w:rsidRPr="007D7011">
        <w:rPr>
          <w:rFonts w:cs="Arial"/>
          <w:sz w:val="28"/>
          <w:szCs w:val="28"/>
        </w:rPr>
        <w:t>--------------------------------------------------------------------------------------------------------------------------------------------------------</w:t>
      </w:r>
    </w:p>
    <w:p w:rsidR="00D56806" w:rsidRPr="004149BD" w:rsidRDefault="00D56806" w:rsidP="00D56806">
      <w:pPr>
        <w:spacing w:after="0" w:line="240" w:lineRule="auto"/>
        <w:rPr>
          <w:rFonts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1188"/>
        <w:gridCol w:w="2012"/>
        <w:gridCol w:w="434"/>
        <w:gridCol w:w="2287"/>
        <w:gridCol w:w="1063"/>
        <w:gridCol w:w="2620"/>
        <w:gridCol w:w="2384"/>
        <w:gridCol w:w="2764"/>
      </w:tblGrid>
      <w:tr w:rsidR="00D56806" w:rsidTr="00261B41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  <w:r w:rsidRPr="00195C4D">
              <w:t>Material 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  <w:r w:rsidRPr="00195C4D">
              <w:t>Material 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  <w:r w:rsidRPr="00195C4D">
              <w:t>Joining method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  <w:r>
              <w:t>Result</w:t>
            </w:r>
          </w:p>
        </w:tc>
      </w:tr>
      <w:tr w:rsidR="00D56806" w:rsidTr="00261B41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  <w:r w:rsidRPr="00E7245D">
              <w:t>To join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  <w:r w:rsidRPr="00E7245D">
              <w:t>to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  <w:r w:rsidRPr="00E7245D">
              <w:t>I used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  <w:r w:rsidRPr="00E7245D">
              <w:t>and found that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</w:p>
        </w:tc>
      </w:tr>
    </w:tbl>
    <w:p w:rsidR="00D56806" w:rsidRPr="004149BD" w:rsidRDefault="00D56806" w:rsidP="00D56806">
      <w:pPr>
        <w:spacing w:after="0" w:line="240" w:lineRule="auto"/>
        <w:rPr>
          <w:rFonts w:cs="Arial"/>
          <w:sz w:val="12"/>
          <w:szCs w:val="12"/>
        </w:rPr>
      </w:pPr>
    </w:p>
    <w:p w:rsidR="00D56806" w:rsidRPr="007D7011" w:rsidRDefault="00D56806" w:rsidP="00E7245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7D7011">
        <w:rPr>
          <w:rFonts w:cs="Arial"/>
          <w:sz w:val="28"/>
          <w:szCs w:val="28"/>
        </w:rPr>
        <w:sym w:font="Wingdings" w:char="F023"/>
      </w:r>
      <w:r w:rsidRPr="007D7011">
        <w:rPr>
          <w:rFonts w:cs="Arial"/>
          <w:sz w:val="28"/>
          <w:szCs w:val="28"/>
        </w:rPr>
        <w:t>--------------------------------------------------------------------------------------------------------------------------------------------------------</w:t>
      </w:r>
    </w:p>
    <w:p w:rsidR="00D56806" w:rsidRPr="004149BD" w:rsidRDefault="00D56806" w:rsidP="00D56806">
      <w:pPr>
        <w:spacing w:after="0" w:line="240" w:lineRule="auto"/>
        <w:rPr>
          <w:rFonts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1188"/>
        <w:gridCol w:w="2012"/>
        <w:gridCol w:w="434"/>
        <w:gridCol w:w="2287"/>
        <w:gridCol w:w="1063"/>
        <w:gridCol w:w="2620"/>
        <w:gridCol w:w="2384"/>
        <w:gridCol w:w="2764"/>
      </w:tblGrid>
      <w:tr w:rsidR="00D56806" w:rsidTr="00261B41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  <w:r w:rsidRPr="00195C4D">
              <w:t>Material 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  <w:r w:rsidRPr="00195C4D">
              <w:t>Material 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  <w:r w:rsidRPr="00195C4D">
              <w:t>Joining method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  <w:r>
              <w:t>Result</w:t>
            </w:r>
          </w:p>
        </w:tc>
      </w:tr>
      <w:tr w:rsidR="00D56806" w:rsidTr="00261B41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  <w:r w:rsidRPr="00E7245D">
              <w:t>To join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  <w:r w:rsidRPr="00E7245D">
              <w:t>to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  <w:r w:rsidRPr="00E7245D">
              <w:t>I used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  <w:r w:rsidRPr="00E7245D">
              <w:t>and found that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</w:p>
        </w:tc>
      </w:tr>
    </w:tbl>
    <w:p w:rsidR="00D56806" w:rsidRPr="004149BD" w:rsidRDefault="00D56806" w:rsidP="00D56806">
      <w:pPr>
        <w:spacing w:after="0" w:line="240" w:lineRule="auto"/>
        <w:rPr>
          <w:rFonts w:cs="Arial"/>
          <w:sz w:val="12"/>
          <w:szCs w:val="12"/>
        </w:rPr>
      </w:pPr>
    </w:p>
    <w:p w:rsidR="00D56806" w:rsidRPr="007D7011" w:rsidRDefault="00D56806" w:rsidP="00E7245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7D7011">
        <w:rPr>
          <w:rFonts w:cs="Arial"/>
          <w:sz w:val="28"/>
          <w:szCs w:val="28"/>
        </w:rPr>
        <w:sym w:font="Wingdings" w:char="F023"/>
      </w:r>
      <w:r w:rsidRPr="007D7011">
        <w:rPr>
          <w:rFonts w:cs="Arial"/>
          <w:sz w:val="28"/>
          <w:szCs w:val="28"/>
        </w:rPr>
        <w:t>--------------------------------------------------------------------------------------------------------------------------------------------------------</w:t>
      </w:r>
    </w:p>
    <w:p w:rsidR="00D56806" w:rsidRPr="004149BD" w:rsidRDefault="00D56806" w:rsidP="00D56806">
      <w:pPr>
        <w:spacing w:after="0" w:line="240" w:lineRule="auto"/>
        <w:rPr>
          <w:rFonts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1188"/>
        <w:gridCol w:w="2012"/>
        <w:gridCol w:w="434"/>
        <w:gridCol w:w="2287"/>
        <w:gridCol w:w="1063"/>
        <w:gridCol w:w="2620"/>
        <w:gridCol w:w="2384"/>
        <w:gridCol w:w="2764"/>
      </w:tblGrid>
      <w:tr w:rsidR="00D56806" w:rsidTr="00261B41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  <w:r w:rsidRPr="00195C4D">
              <w:t>Material 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  <w:r w:rsidRPr="00195C4D">
              <w:t>Material 2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  <w:r w:rsidRPr="00195C4D">
              <w:t>Joining method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3F3F3"/>
          </w:tcPr>
          <w:p w:rsidR="00D56806" w:rsidRPr="00195C4D" w:rsidRDefault="00D56806" w:rsidP="00261B41">
            <w:pPr>
              <w:pStyle w:val="Heading3Yr1-3"/>
              <w:spacing w:after="0"/>
              <w:jc w:val="center"/>
            </w:pPr>
            <w:r>
              <w:t>Result</w:t>
            </w:r>
          </w:p>
        </w:tc>
      </w:tr>
      <w:tr w:rsidR="00D56806" w:rsidTr="00261B41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  <w:r w:rsidRPr="00E7245D">
              <w:t>To join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  <w:r w:rsidRPr="00E7245D">
              <w:t>to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  <w:r w:rsidRPr="00E7245D">
              <w:t>I used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  <w:r w:rsidRPr="00E7245D">
              <w:t>and found that</w:t>
            </w:r>
          </w:p>
        </w:tc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06" w:rsidRPr="00E7245D" w:rsidRDefault="00D56806" w:rsidP="00E7245D">
            <w:pPr>
              <w:pStyle w:val="NormalYr1-3"/>
            </w:pPr>
          </w:p>
        </w:tc>
      </w:tr>
    </w:tbl>
    <w:p w:rsidR="00D07D9A" w:rsidRDefault="00D07D9A" w:rsidP="00E7245D">
      <w:pPr>
        <w:pStyle w:val="Heading2Yr1-3"/>
        <w:sectPr w:rsidR="00D07D9A" w:rsidSect="00D07D9A">
          <w:headerReference w:type="even" r:id="rId32"/>
          <w:headerReference w:type="default" r:id="rId33"/>
          <w:type w:val="oddPage"/>
          <w:pgSz w:w="16838" w:h="11906" w:orient="landscape" w:code="9"/>
          <w:pgMar w:top="1134" w:right="1134" w:bottom="1134" w:left="567" w:header="709" w:footer="510" w:gutter="0"/>
          <w:pgNumType w:fmt="upperLetter" w:start="1"/>
          <w:cols w:space="708"/>
          <w:docGrid w:linePitch="360"/>
        </w:sectPr>
      </w:pPr>
    </w:p>
    <w:p w:rsidR="00D56806" w:rsidRDefault="00D56806" w:rsidP="00E7245D">
      <w:pPr>
        <w:pStyle w:val="Heading2Yr1-3"/>
      </w:pPr>
      <w:r>
        <w:t xml:space="preserve">How do you join materials? </w:t>
      </w:r>
      <w:r w:rsidRPr="00746EA4">
        <w:t>(continued)</w:t>
      </w:r>
    </w:p>
    <w:p w:rsidR="00D56806" w:rsidRPr="00A26970" w:rsidRDefault="00D56806" w:rsidP="00A26970">
      <w:r w:rsidRPr="00A26970">
        <w:t>Suggested st</w:t>
      </w:r>
      <w:r w:rsidR="00526CC9">
        <w:t>arting lists of vocabulary for a W</w:t>
      </w:r>
      <w:r w:rsidRPr="00A26970">
        <w:t>ord wall:</w:t>
      </w:r>
    </w:p>
    <w:p w:rsidR="00D56806" w:rsidRPr="00396744" w:rsidRDefault="00D56806" w:rsidP="00E7245D">
      <w:pPr>
        <w:pStyle w:val="Heading3Yr1-3"/>
      </w:pPr>
      <w:r w:rsidRPr="00396744">
        <w:t xml:space="preserve">Some </w:t>
      </w:r>
      <w:r w:rsidRPr="00E7245D">
        <w:t>materials</w:t>
      </w:r>
      <w:r w:rsidRPr="00396744">
        <w:t xml:space="preserve"> to try: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3672"/>
        <w:gridCol w:w="3676"/>
        <w:gridCol w:w="3672"/>
        <w:gridCol w:w="3673"/>
      </w:tblGrid>
      <w:tr w:rsidR="00D56806" w:rsidTr="00261B41">
        <w:trPr>
          <w:trHeight w:val="494"/>
          <w:jc w:val="center"/>
        </w:trPr>
        <w:tc>
          <w:tcPr>
            <w:tcW w:w="3672" w:type="dxa"/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E7245D">
              <w:t>paper</w:t>
            </w:r>
          </w:p>
        </w:tc>
        <w:tc>
          <w:tcPr>
            <w:tcW w:w="3676" w:type="dxa"/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E7245D">
              <w:t>cardboard</w:t>
            </w:r>
          </w:p>
        </w:tc>
        <w:tc>
          <w:tcPr>
            <w:tcW w:w="3672" w:type="dxa"/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E7245D">
              <w:t>kebab stick</w:t>
            </w:r>
          </w:p>
        </w:tc>
        <w:tc>
          <w:tcPr>
            <w:tcW w:w="3673" w:type="dxa"/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E7245D">
              <w:t>egg carton</w:t>
            </w:r>
          </w:p>
        </w:tc>
      </w:tr>
      <w:tr w:rsidR="00D56806" w:rsidTr="00261B41">
        <w:trPr>
          <w:trHeight w:val="494"/>
          <w:jc w:val="center"/>
        </w:trPr>
        <w:tc>
          <w:tcPr>
            <w:tcW w:w="3672" w:type="dxa"/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E7245D">
              <w:t>cloth</w:t>
            </w:r>
          </w:p>
        </w:tc>
        <w:tc>
          <w:tcPr>
            <w:tcW w:w="3676" w:type="dxa"/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E7245D">
              <w:t>plastic bottle</w:t>
            </w:r>
          </w:p>
        </w:tc>
        <w:tc>
          <w:tcPr>
            <w:tcW w:w="3672" w:type="dxa"/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E7245D">
              <w:t>plastic bag</w:t>
            </w:r>
          </w:p>
        </w:tc>
        <w:tc>
          <w:tcPr>
            <w:tcW w:w="3673" w:type="dxa"/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E7245D">
              <w:t>paddle pop stick</w:t>
            </w:r>
          </w:p>
        </w:tc>
      </w:tr>
      <w:tr w:rsidR="00D56806" w:rsidTr="00261B41">
        <w:trPr>
          <w:trHeight w:val="481"/>
          <w:jc w:val="center"/>
        </w:trPr>
        <w:tc>
          <w:tcPr>
            <w:tcW w:w="3672" w:type="dxa"/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E7245D">
              <w:t>wire</w:t>
            </w:r>
          </w:p>
        </w:tc>
        <w:tc>
          <w:tcPr>
            <w:tcW w:w="3676" w:type="dxa"/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E7245D">
              <w:t>string</w:t>
            </w:r>
          </w:p>
        </w:tc>
        <w:tc>
          <w:tcPr>
            <w:tcW w:w="3672" w:type="dxa"/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E7245D">
              <w:t>foil</w:t>
            </w:r>
          </w:p>
        </w:tc>
        <w:tc>
          <w:tcPr>
            <w:tcW w:w="3673" w:type="dxa"/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E7245D">
              <w:t>foam rubber</w:t>
            </w:r>
          </w:p>
        </w:tc>
      </w:tr>
      <w:tr w:rsidR="00D56806" w:rsidTr="00261B41">
        <w:trPr>
          <w:trHeight w:val="494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E7245D">
              <w:t>straws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E7245D">
              <w:t>play dough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E7245D">
              <w:t>pipe cleaner</w:t>
            </w:r>
          </w:p>
        </w:tc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E7245D">
              <w:t>googly eyes</w:t>
            </w:r>
          </w:p>
        </w:tc>
      </w:tr>
      <w:tr w:rsidR="00D56806" w:rsidTr="00261B41">
        <w:trPr>
          <w:trHeight w:val="494"/>
          <w:jc w:val="center"/>
        </w:trPr>
        <w:tc>
          <w:tcPr>
            <w:tcW w:w="367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261B41">
              <w:rPr>
                <w:szCs w:val="32"/>
              </w:rPr>
              <w:t>Other:</w:t>
            </w:r>
          </w:p>
        </w:tc>
        <w:tc>
          <w:tcPr>
            <w:tcW w:w="36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</w:p>
        </w:tc>
        <w:tc>
          <w:tcPr>
            <w:tcW w:w="367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</w:p>
        </w:tc>
      </w:tr>
    </w:tbl>
    <w:p w:rsidR="00D56806" w:rsidRDefault="00D56806" w:rsidP="00D56806">
      <w:pPr>
        <w:keepNext/>
        <w:suppressAutoHyphens/>
        <w:spacing w:before="0" w:after="120" w:line="240" w:lineRule="auto"/>
        <w:outlineLvl w:val="2"/>
        <w:rPr>
          <w:rFonts w:cs="Arial"/>
          <w:b/>
          <w:bCs/>
          <w:sz w:val="24"/>
          <w:szCs w:val="26"/>
        </w:rPr>
      </w:pPr>
    </w:p>
    <w:p w:rsidR="00D56806" w:rsidRPr="00396744" w:rsidRDefault="00D56806" w:rsidP="00E7245D">
      <w:pPr>
        <w:pStyle w:val="Heading3Yr1-3"/>
      </w:pPr>
      <w:r w:rsidRPr="00396744">
        <w:t xml:space="preserve">Some </w:t>
      </w:r>
      <w:r w:rsidRPr="00E7245D">
        <w:t>joins</w:t>
      </w:r>
      <w:r w:rsidRPr="00396744">
        <w:t xml:space="preserve"> to test: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672"/>
        <w:gridCol w:w="3678"/>
      </w:tblGrid>
      <w:tr w:rsidR="00D56806" w:rsidRPr="00261B41" w:rsidTr="00261B41">
        <w:trPr>
          <w:trHeight w:val="485"/>
          <w:jc w:val="center"/>
        </w:trPr>
        <w:tc>
          <w:tcPr>
            <w:tcW w:w="3672" w:type="dxa"/>
            <w:shd w:val="clear" w:color="auto" w:fill="auto"/>
          </w:tcPr>
          <w:p w:rsidR="00D56806" w:rsidRPr="00261B41" w:rsidRDefault="00D56806" w:rsidP="00261B41">
            <w:pPr>
              <w:pStyle w:val="NormalYr1-3"/>
              <w:spacing w:before="0" w:after="0"/>
              <w:jc w:val="center"/>
              <w:rPr>
                <w:szCs w:val="26"/>
              </w:rPr>
            </w:pPr>
            <w:r w:rsidRPr="00E7245D">
              <w:t>staple</w:t>
            </w:r>
          </w:p>
        </w:tc>
        <w:tc>
          <w:tcPr>
            <w:tcW w:w="3672" w:type="dxa"/>
            <w:shd w:val="clear" w:color="auto" w:fill="auto"/>
          </w:tcPr>
          <w:p w:rsidR="00D56806" w:rsidRPr="00261B41" w:rsidRDefault="00D56806" w:rsidP="00261B41">
            <w:pPr>
              <w:pStyle w:val="NormalYr1-3"/>
              <w:spacing w:before="0" w:after="0"/>
              <w:jc w:val="center"/>
              <w:rPr>
                <w:szCs w:val="26"/>
              </w:rPr>
            </w:pPr>
            <w:r w:rsidRPr="00E7245D">
              <w:t xml:space="preserve">wood glue </w:t>
            </w:r>
            <w:r w:rsidRPr="00261B41">
              <w:rPr>
                <w:szCs w:val="36"/>
              </w:rPr>
              <w:t>(PVA)</w:t>
            </w:r>
          </w:p>
        </w:tc>
        <w:tc>
          <w:tcPr>
            <w:tcW w:w="3672" w:type="dxa"/>
            <w:shd w:val="clear" w:color="auto" w:fill="auto"/>
          </w:tcPr>
          <w:p w:rsidR="00D56806" w:rsidRPr="00261B41" w:rsidRDefault="00D56806" w:rsidP="00261B41">
            <w:pPr>
              <w:pStyle w:val="NormalYr1-3"/>
              <w:spacing w:before="0" w:after="0"/>
              <w:jc w:val="center"/>
              <w:rPr>
                <w:szCs w:val="26"/>
              </w:rPr>
            </w:pPr>
            <w:r w:rsidRPr="00E7245D">
              <w:t>glue stick</w:t>
            </w:r>
          </w:p>
        </w:tc>
        <w:tc>
          <w:tcPr>
            <w:tcW w:w="3678" w:type="dxa"/>
            <w:shd w:val="clear" w:color="auto" w:fill="auto"/>
          </w:tcPr>
          <w:p w:rsidR="00D56806" w:rsidRPr="00261B41" w:rsidRDefault="00D56806" w:rsidP="00261B41">
            <w:pPr>
              <w:pStyle w:val="NormalYr1-3"/>
              <w:spacing w:before="0" w:after="0"/>
              <w:jc w:val="center"/>
              <w:rPr>
                <w:szCs w:val="26"/>
              </w:rPr>
            </w:pPr>
            <w:r w:rsidRPr="00E7245D">
              <w:t>tape</w:t>
            </w:r>
          </w:p>
        </w:tc>
      </w:tr>
      <w:tr w:rsidR="00D56806" w:rsidRPr="00261B41" w:rsidTr="00261B41">
        <w:trPr>
          <w:trHeight w:val="450"/>
          <w:jc w:val="center"/>
        </w:trPr>
        <w:tc>
          <w:tcPr>
            <w:tcW w:w="3672" w:type="dxa"/>
            <w:shd w:val="clear" w:color="auto" w:fill="auto"/>
          </w:tcPr>
          <w:p w:rsidR="00D56806" w:rsidRPr="00261B41" w:rsidRDefault="00D56806" w:rsidP="00261B41">
            <w:pPr>
              <w:pStyle w:val="NormalYr1-3"/>
              <w:spacing w:before="0" w:after="0"/>
              <w:jc w:val="center"/>
              <w:rPr>
                <w:szCs w:val="26"/>
              </w:rPr>
            </w:pPr>
            <w:r w:rsidRPr="00E7245D">
              <w:t>craft glue</w:t>
            </w:r>
          </w:p>
        </w:tc>
        <w:tc>
          <w:tcPr>
            <w:tcW w:w="3672" w:type="dxa"/>
            <w:shd w:val="clear" w:color="auto" w:fill="auto"/>
          </w:tcPr>
          <w:p w:rsidR="00D56806" w:rsidRPr="00261B41" w:rsidRDefault="00D56806" w:rsidP="00261B41">
            <w:pPr>
              <w:pStyle w:val="NormalYr1-3"/>
              <w:spacing w:before="0" w:after="0"/>
              <w:jc w:val="center"/>
              <w:rPr>
                <w:szCs w:val="26"/>
              </w:rPr>
            </w:pPr>
            <w:r w:rsidRPr="00E7245D">
              <w:t>tie with string</w:t>
            </w:r>
          </w:p>
        </w:tc>
        <w:tc>
          <w:tcPr>
            <w:tcW w:w="3672" w:type="dxa"/>
            <w:shd w:val="clear" w:color="auto" w:fill="auto"/>
          </w:tcPr>
          <w:p w:rsidR="00D56806" w:rsidRPr="00261B41" w:rsidRDefault="00D56806" w:rsidP="00261B41">
            <w:pPr>
              <w:pStyle w:val="NormalYr1-3"/>
              <w:spacing w:before="0" w:after="0"/>
              <w:jc w:val="center"/>
              <w:rPr>
                <w:szCs w:val="26"/>
              </w:rPr>
            </w:pPr>
            <w:r w:rsidRPr="00E7245D">
              <w:t>sew</w:t>
            </w:r>
          </w:p>
        </w:tc>
        <w:tc>
          <w:tcPr>
            <w:tcW w:w="3678" w:type="dxa"/>
            <w:shd w:val="clear" w:color="auto" w:fill="auto"/>
          </w:tcPr>
          <w:p w:rsidR="00D56806" w:rsidRPr="00261B41" w:rsidRDefault="00D56806" w:rsidP="00261B41">
            <w:pPr>
              <w:pStyle w:val="NormalYr1-3"/>
              <w:spacing w:before="0" w:after="0"/>
              <w:jc w:val="center"/>
              <w:rPr>
                <w:szCs w:val="26"/>
              </w:rPr>
            </w:pPr>
            <w:r w:rsidRPr="00E7245D">
              <w:t>skewer</w:t>
            </w:r>
          </w:p>
        </w:tc>
      </w:tr>
      <w:tr w:rsidR="00D56806" w:rsidRPr="00261B41" w:rsidTr="00261B41">
        <w:trPr>
          <w:trHeight w:val="437"/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D56806" w:rsidRPr="00261B41" w:rsidRDefault="00D56806" w:rsidP="00261B41">
            <w:pPr>
              <w:pStyle w:val="NormalYr1-3"/>
              <w:spacing w:before="0" w:after="0"/>
              <w:jc w:val="center"/>
              <w:rPr>
                <w:szCs w:val="32"/>
              </w:rPr>
            </w:pPr>
            <w:r w:rsidRPr="00E7245D">
              <w:t>paper clip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E7245D">
              <w:t>nail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E7245D">
              <w:t>paper fastener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  <w:r w:rsidRPr="00E7245D">
              <w:t>Blu-tack</w:t>
            </w:r>
          </w:p>
        </w:tc>
      </w:tr>
      <w:tr w:rsidR="00D56806" w:rsidRPr="00261B41" w:rsidTr="00261B41">
        <w:trPr>
          <w:trHeight w:val="450"/>
          <w:jc w:val="center"/>
        </w:trPr>
        <w:tc>
          <w:tcPr>
            <w:tcW w:w="367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6806" w:rsidRPr="00261B41" w:rsidRDefault="00D56806" w:rsidP="00261B41">
            <w:pPr>
              <w:pStyle w:val="NormalYr1-3"/>
              <w:spacing w:before="0" w:after="0"/>
              <w:jc w:val="center"/>
              <w:rPr>
                <w:szCs w:val="32"/>
              </w:rPr>
            </w:pPr>
            <w:r w:rsidRPr="00261B41">
              <w:rPr>
                <w:szCs w:val="32"/>
              </w:rPr>
              <w:t>Other:</w:t>
            </w: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</w:p>
        </w:tc>
        <w:tc>
          <w:tcPr>
            <w:tcW w:w="367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6806" w:rsidRPr="00E7245D" w:rsidRDefault="00D56806" w:rsidP="00261B41">
            <w:pPr>
              <w:pStyle w:val="NormalYr1-3"/>
              <w:spacing w:before="0" w:after="0"/>
              <w:jc w:val="center"/>
            </w:pPr>
          </w:p>
        </w:tc>
      </w:tr>
    </w:tbl>
    <w:p w:rsidR="00635E6A" w:rsidRDefault="00635E6A" w:rsidP="00A26970">
      <w:pPr>
        <w:pStyle w:val="Heading2Yr1-3"/>
        <w:sectPr w:rsidR="00635E6A" w:rsidSect="001965A1">
          <w:headerReference w:type="even" r:id="rId34"/>
          <w:headerReference w:type="default" r:id="rId35"/>
          <w:type w:val="evenPage"/>
          <w:pgSz w:w="16838" w:h="11906" w:orient="landscape" w:code="9"/>
          <w:pgMar w:top="1134" w:right="1134" w:bottom="1134" w:left="567" w:header="709" w:footer="510" w:gutter="0"/>
          <w:pgNumType w:fmt="upperLetter" w:start="1"/>
          <w:cols w:space="708"/>
          <w:docGrid w:linePitch="360"/>
        </w:sectPr>
      </w:pPr>
    </w:p>
    <w:p w:rsidR="00526CC9" w:rsidRDefault="00526CC9" w:rsidP="00526CC9">
      <w:pPr>
        <w:pStyle w:val="Heading1TOP"/>
        <w:numPr>
          <w:ilvl w:val="0"/>
          <w:numId w:val="0"/>
        </w:numPr>
      </w:pPr>
      <w:r>
        <w:t>Investigate tools and materials</w:t>
      </w:r>
    </w:p>
    <w:p w:rsidR="00A26970" w:rsidRDefault="00A26970" w:rsidP="00A26970">
      <w:pPr>
        <w:pStyle w:val="Heading2Yr1-3"/>
      </w:pPr>
      <w:r>
        <w:t>Which tool is best?</w:t>
      </w:r>
    </w:p>
    <w:p w:rsidR="00A26970" w:rsidRPr="00A26970" w:rsidRDefault="001965A1" w:rsidP="00A26970">
      <w:r>
        <w:t>Children</w:t>
      </w:r>
      <w:r w:rsidR="00A26970" w:rsidRPr="00A26970">
        <w:t xml:space="preserve"> explore a variety of tools. Encourage them to try ones they have never used before. </w:t>
      </w:r>
      <w:r w:rsidR="00A26970" w:rsidRPr="00A26970">
        <w:br/>
        <w:t xml:space="preserve">Use a copy of the following table as a heading pasted into the Design folio to document the trials. </w:t>
      </w:r>
      <w:r w:rsidR="00A26970" w:rsidRPr="00A26970">
        <w:br/>
        <w:t xml:space="preserve">Prior to the trials, develop a Word wall of relevant vocabulary to limit the literacy demands of the </w:t>
      </w:r>
      <w:r>
        <w:t>assessment</w:t>
      </w:r>
      <w:r w:rsidR="00A26970" w:rsidRPr="00A26970">
        <w:t>.</w:t>
      </w:r>
    </w:p>
    <w:p w:rsidR="00A26970" w:rsidRPr="007D7011" w:rsidRDefault="00A26970" w:rsidP="00A26970">
      <w:pPr>
        <w:spacing w:after="0" w:line="240" w:lineRule="auto"/>
        <w:jc w:val="center"/>
        <w:rPr>
          <w:rFonts w:cs="Arial"/>
          <w:sz w:val="28"/>
          <w:szCs w:val="28"/>
        </w:rPr>
      </w:pPr>
      <w:r w:rsidRPr="007D7011">
        <w:rPr>
          <w:rFonts w:cs="Arial"/>
          <w:sz w:val="28"/>
          <w:szCs w:val="28"/>
        </w:rPr>
        <w:sym w:font="Wingdings" w:char="F023"/>
      </w:r>
      <w:r w:rsidRPr="007D7011">
        <w:rPr>
          <w:rFonts w:cs="Arial"/>
          <w:sz w:val="28"/>
          <w:szCs w:val="28"/>
        </w:rPr>
        <w:t>--------------------------------------------------------------------------------------------------------------------------------------------------------</w:t>
      </w:r>
    </w:p>
    <w:p w:rsidR="00A26970" w:rsidRPr="00526CC9" w:rsidRDefault="00A26970" w:rsidP="00A26970">
      <w:pPr>
        <w:spacing w:after="0" w:line="240" w:lineRule="auto"/>
        <w:jc w:val="center"/>
        <w:rPr>
          <w:rFonts w:cs="Arial"/>
          <w:sz w:val="12"/>
          <w:szCs w:val="12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982"/>
        <w:gridCol w:w="1646"/>
        <w:gridCol w:w="540"/>
        <w:gridCol w:w="1980"/>
        <w:gridCol w:w="900"/>
        <w:gridCol w:w="2700"/>
        <w:gridCol w:w="2340"/>
        <w:gridCol w:w="3664"/>
      </w:tblGrid>
      <w:tr w:rsidR="00A26970" w:rsidTr="00261B41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195C4D" w:rsidRDefault="00A26970" w:rsidP="00261B41">
            <w:pPr>
              <w:pStyle w:val="Heading3Yr1-3"/>
              <w:spacing w:after="0"/>
              <w:jc w:val="center"/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195C4D" w:rsidRDefault="00A26970" w:rsidP="00261B41">
            <w:pPr>
              <w:pStyle w:val="Heading3Yr1-3"/>
              <w:spacing w:after="0"/>
              <w:jc w:val="center"/>
            </w:pPr>
            <w:r>
              <w:t>tool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195C4D" w:rsidRDefault="00A26970" w:rsidP="00261B41">
            <w:pPr>
              <w:pStyle w:val="Heading3Yr1-3"/>
              <w:spacing w:after="0"/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195C4D" w:rsidRDefault="00A26970" w:rsidP="00261B41">
            <w:pPr>
              <w:pStyle w:val="Heading3Yr1-3"/>
              <w:spacing w:after="0"/>
              <w:jc w:val="center"/>
            </w:pPr>
            <w:r>
              <w:t>task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195C4D" w:rsidRDefault="00A26970" w:rsidP="00261B41">
            <w:pPr>
              <w:pStyle w:val="Heading3Yr1-3"/>
              <w:spacing w:after="0"/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195C4D" w:rsidRDefault="00A26970" w:rsidP="00261B41">
            <w:pPr>
              <w:pStyle w:val="Heading3Yr1-3"/>
              <w:spacing w:after="0"/>
              <w:jc w:val="center"/>
            </w:pPr>
            <w:r>
              <w:t>m</w:t>
            </w:r>
            <w:r w:rsidRPr="00195C4D">
              <w:t>aterial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3F3F3"/>
          </w:tcPr>
          <w:p w:rsidR="00A26970" w:rsidRDefault="00A26970" w:rsidP="00261B41">
            <w:pPr>
              <w:pStyle w:val="Heading3Yr1-3"/>
              <w:spacing w:after="0"/>
              <w:jc w:val="center"/>
            </w:pP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F3F3F3"/>
          </w:tcPr>
          <w:p w:rsidR="00A26970" w:rsidRDefault="00A26970" w:rsidP="00261B41">
            <w:pPr>
              <w:pStyle w:val="Heading3Yr1-3"/>
              <w:spacing w:after="0"/>
              <w:jc w:val="center"/>
            </w:pPr>
            <w:r>
              <w:t>result</w:t>
            </w:r>
          </w:p>
        </w:tc>
      </w:tr>
      <w:tr w:rsidR="00A26970" w:rsidTr="00261B41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  <w:r w:rsidRPr="00A26970">
              <w:t>I used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  <w:r w:rsidRPr="00A26970">
              <w:t>to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  <w:r w:rsidRPr="00A26970">
              <w:t>some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  <w:r w:rsidRPr="00A26970">
              <w:t>and found that</w:t>
            </w:r>
          </w:p>
        </w:tc>
        <w:tc>
          <w:tcPr>
            <w:tcW w:w="36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</w:p>
        </w:tc>
      </w:tr>
    </w:tbl>
    <w:p w:rsidR="00A26970" w:rsidRPr="00526CC9" w:rsidRDefault="00A26970" w:rsidP="00A26970">
      <w:pPr>
        <w:spacing w:after="0" w:line="240" w:lineRule="auto"/>
        <w:jc w:val="center"/>
        <w:rPr>
          <w:rFonts w:cs="Arial"/>
          <w:sz w:val="12"/>
          <w:szCs w:val="12"/>
        </w:rPr>
      </w:pPr>
    </w:p>
    <w:p w:rsidR="00A26970" w:rsidRPr="007D7011" w:rsidRDefault="00A26970" w:rsidP="00A26970">
      <w:pPr>
        <w:spacing w:after="0" w:line="240" w:lineRule="auto"/>
        <w:jc w:val="center"/>
        <w:rPr>
          <w:rFonts w:cs="Arial"/>
          <w:sz w:val="28"/>
          <w:szCs w:val="28"/>
        </w:rPr>
      </w:pPr>
      <w:r w:rsidRPr="007D7011">
        <w:rPr>
          <w:rFonts w:cs="Arial"/>
          <w:sz w:val="28"/>
          <w:szCs w:val="28"/>
        </w:rPr>
        <w:sym w:font="Wingdings" w:char="F023"/>
      </w:r>
      <w:r w:rsidRPr="007D7011">
        <w:rPr>
          <w:rFonts w:cs="Arial"/>
          <w:sz w:val="28"/>
          <w:szCs w:val="28"/>
        </w:rPr>
        <w:t>--------------------------------------------------------------------------------------------------------------------------------------------------------</w:t>
      </w:r>
    </w:p>
    <w:p w:rsidR="00A26970" w:rsidRPr="00526CC9" w:rsidRDefault="00A26970" w:rsidP="00A26970">
      <w:pPr>
        <w:spacing w:before="0" w:after="0" w:line="240" w:lineRule="auto"/>
        <w:jc w:val="center"/>
        <w:rPr>
          <w:rFonts w:cs="Arial"/>
          <w:sz w:val="12"/>
          <w:szCs w:val="12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982"/>
        <w:gridCol w:w="1646"/>
        <w:gridCol w:w="540"/>
        <w:gridCol w:w="1980"/>
        <w:gridCol w:w="900"/>
        <w:gridCol w:w="2700"/>
        <w:gridCol w:w="2340"/>
        <w:gridCol w:w="3664"/>
      </w:tblGrid>
      <w:tr w:rsidR="00A26970" w:rsidTr="00261B41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195C4D" w:rsidRDefault="00A26970" w:rsidP="00261B41">
            <w:pPr>
              <w:pStyle w:val="Heading3Yr1-3"/>
              <w:spacing w:after="0"/>
              <w:jc w:val="center"/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195C4D" w:rsidRDefault="00A26970" w:rsidP="00261B41">
            <w:pPr>
              <w:pStyle w:val="Heading3Yr1-3"/>
              <w:spacing w:after="0"/>
              <w:jc w:val="center"/>
            </w:pPr>
            <w:r>
              <w:t>tool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195C4D" w:rsidRDefault="00A26970" w:rsidP="00261B41">
            <w:pPr>
              <w:pStyle w:val="Heading3Yr1-3"/>
              <w:spacing w:after="0"/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195C4D" w:rsidRDefault="00A26970" w:rsidP="00261B41">
            <w:pPr>
              <w:pStyle w:val="Heading3Yr1-3"/>
              <w:spacing w:after="0"/>
              <w:jc w:val="center"/>
            </w:pPr>
            <w:r>
              <w:t>task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195C4D" w:rsidRDefault="00A26970" w:rsidP="00261B41">
            <w:pPr>
              <w:pStyle w:val="Heading3Yr1-3"/>
              <w:spacing w:after="0"/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195C4D" w:rsidRDefault="00A26970" w:rsidP="00261B41">
            <w:pPr>
              <w:pStyle w:val="Heading3Yr1-3"/>
              <w:spacing w:after="0"/>
              <w:jc w:val="center"/>
            </w:pPr>
            <w:r>
              <w:t>m</w:t>
            </w:r>
            <w:r w:rsidRPr="00195C4D">
              <w:t>aterial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3F3F3"/>
          </w:tcPr>
          <w:p w:rsidR="00A26970" w:rsidRDefault="00A26970" w:rsidP="00261B41">
            <w:pPr>
              <w:pStyle w:val="Heading3Yr1-3"/>
              <w:spacing w:after="0"/>
              <w:jc w:val="center"/>
            </w:pP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F3F3F3"/>
          </w:tcPr>
          <w:p w:rsidR="00A26970" w:rsidRDefault="00A26970" w:rsidP="00261B41">
            <w:pPr>
              <w:pStyle w:val="Heading3Yr1-3"/>
              <w:spacing w:after="0"/>
              <w:jc w:val="center"/>
            </w:pPr>
            <w:r>
              <w:t>result</w:t>
            </w:r>
          </w:p>
        </w:tc>
      </w:tr>
      <w:tr w:rsidR="00A26970" w:rsidRPr="00A26970" w:rsidTr="00261B41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  <w:r w:rsidRPr="00A26970">
              <w:t>I used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  <w:r w:rsidRPr="00A26970">
              <w:t>to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  <w:r w:rsidRPr="00A26970">
              <w:t>some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  <w:r w:rsidRPr="00A26970">
              <w:t>and found that</w:t>
            </w:r>
          </w:p>
        </w:tc>
        <w:tc>
          <w:tcPr>
            <w:tcW w:w="36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</w:p>
        </w:tc>
      </w:tr>
    </w:tbl>
    <w:p w:rsidR="00A26970" w:rsidRPr="00526CC9" w:rsidRDefault="00A26970" w:rsidP="00A26970">
      <w:pPr>
        <w:spacing w:after="0" w:line="240" w:lineRule="auto"/>
        <w:jc w:val="center"/>
        <w:rPr>
          <w:rFonts w:cs="Arial"/>
          <w:sz w:val="12"/>
          <w:szCs w:val="12"/>
        </w:rPr>
      </w:pPr>
    </w:p>
    <w:p w:rsidR="00A26970" w:rsidRPr="007D7011" w:rsidRDefault="00A26970" w:rsidP="00A26970">
      <w:pPr>
        <w:spacing w:after="0" w:line="240" w:lineRule="auto"/>
        <w:jc w:val="center"/>
        <w:rPr>
          <w:rFonts w:cs="Arial"/>
          <w:sz w:val="28"/>
          <w:szCs w:val="28"/>
        </w:rPr>
      </w:pPr>
      <w:r w:rsidRPr="007D7011">
        <w:rPr>
          <w:rFonts w:cs="Arial"/>
          <w:sz w:val="28"/>
          <w:szCs w:val="28"/>
        </w:rPr>
        <w:sym w:font="Wingdings" w:char="F023"/>
      </w:r>
      <w:r w:rsidRPr="007D7011">
        <w:rPr>
          <w:rFonts w:cs="Arial"/>
          <w:sz w:val="28"/>
          <w:szCs w:val="28"/>
        </w:rPr>
        <w:t>--------------------------------------------------------------------------------------------------------------------------------------------------------</w:t>
      </w:r>
    </w:p>
    <w:p w:rsidR="00A26970" w:rsidRPr="00526CC9" w:rsidRDefault="00A26970" w:rsidP="00A26970">
      <w:pPr>
        <w:spacing w:before="0" w:after="0" w:line="240" w:lineRule="auto"/>
        <w:jc w:val="center"/>
        <w:rPr>
          <w:rFonts w:cs="Arial"/>
          <w:sz w:val="12"/>
          <w:szCs w:val="12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982"/>
        <w:gridCol w:w="1646"/>
        <w:gridCol w:w="540"/>
        <w:gridCol w:w="1980"/>
        <w:gridCol w:w="900"/>
        <w:gridCol w:w="2700"/>
        <w:gridCol w:w="2340"/>
        <w:gridCol w:w="3664"/>
      </w:tblGrid>
      <w:tr w:rsidR="00A26970" w:rsidTr="00261B41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195C4D" w:rsidRDefault="00A26970" w:rsidP="00261B41">
            <w:pPr>
              <w:pStyle w:val="Heading3Yr1-3"/>
              <w:spacing w:after="0"/>
              <w:jc w:val="center"/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195C4D" w:rsidRDefault="00A26970" w:rsidP="00261B41">
            <w:pPr>
              <w:pStyle w:val="Heading3Yr1-3"/>
              <w:spacing w:after="0"/>
              <w:jc w:val="center"/>
            </w:pPr>
            <w:r>
              <w:t>tool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195C4D" w:rsidRDefault="00A26970" w:rsidP="00261B41">
            <w:pPr>
              <w:pStyle w:val="Heading3Yr1-3"/>
              <w:spacing w:after="0"/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195C4D" w:rsidRDefault="00A26970" w:rsidP="00261B41">
            <w:pPr>
              <w:pStyle w:val="Heading3Yr1-3"/>
              <w:spacing w:after="0"/>
              <w:jc w:val="center"/>
            </w:pPr>
            <w:r>
              <w:t>task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195C4D" w:rsidRDefault="00A26970" w:rsidP="00261B41">
            <w:pPr>
              <w:pStyle w:val="Heading3Yr1-3"/>
              <w:spacing w:after="0"/>
              <w:jc w:val="center"/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195C4D" w:rsidRDefault="00A26970" w:rsidP="00261B41">
            <w:pPr>
              <w:pStyle w:val="Heading3Yr1-3"/>
              <w:spacing w:after="0"/>
              <w:jc w:val="center"/>
            </w:pPr>
            <w:r>
              <w:t>m</w:t>
            </w:r>
            <w:r w:rsidRPr="00195C4D">
              <w:t>aterial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3F3F3"/>
          </w:tcPr>
          <w:p w:rsidR="00A26970" w:rsidRDefault="00A26970" w:rsidP="00261B41">
            <w:pPr>
              <w:pStyle w:val="Heading3Yr1-3"/>
              <w:spacing w:after="0"/>
              <w:jc w:val="center"/>
            </w:pP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F3F3F3"/>
          </w:tcPr>
          <w:p w:rsidR="00A26970" w:rsidRDefault="00A26970" w:rsidP="00261B41">
            <w:pPr>
              <w:pStyle w:val="Heading3Yr1-3"/>
              <w:spacing w:after="0"/>
              <w:jc w:val="center"/>
            </w:pPr>
            <w:r>
              <w:t>result</w:t>
            </w:r>
          </w:p>
        </w:tc>
      </w:tr>
      <w:tr w:rsidR="00A26970" w:rsidRPr="00A26970" w:rsidTr="00261B41">
        <w:trPr>
          <w:jc w:val="center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  <w:r w:rsidRPr="00A26970">
              <w:t>I used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  <w:r w:rsidRPr="00A26970">
              <w:t>to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  <w:r w:rsidRPr="00A26970">
              <w:t>some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  <w:r w:rsidRPr="00A26970">
              <w:t>and found that</w:t>
            </w:r>
          </w:p>
        </w:tc>
        <w:tc>
          <w:tcPr>
            <w:tcW w:w="36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70" w:rsidRPr="00A26970" w:rsidRDefault="00A26970" w:rsidP="00A26970">
            <w:pPr>
              <w:pStyle w:val="NormalYr1-3"/>
            </w:pPr>
          </w:p>
        </w:tc>
      </w:tr>
    </w:tbl>
    <w:p w:rsidR="00D07D9A" w:rsidRDefault="00D07D9A" w:rsidP="00A26970">
      <w:pPr>
        <w:pStyle w:val="Heading2Yr1-3"/>
        <w:sectPr w:rsidR="00D07D9A" w:rsidSect="00495FA6">
          <w:headerReference w:type="default" r:id="rId36"/>
          <w:pgSz w:w="16838" w:h="11906" w:orient="landscape" w:code="9"/>
          <w:pgMar w:top="1134" w:right="1134" w:bottom="1134" w:left="567" w:header="709" w:footer="510" w:gutter="0"/>
          <w:pgNumType w:fmt="upperLetter" w:start="1"/>
          <w:cols w:space="708"/>
          <w:docGrid w:linePitch="360"/>
        </w:sectPr>
      </w:pPr>
    </w:p>
    <w:p w:rsidR="00A26970" w:rsidRPr="00244935" w:rsidRDefault="00A26970" w:rsidP="00A26970">
      <w:pPr>
        <w:pStyle w:val="Heading2Yr1-3"/>
      </w:pPr>
      <w:r>
        <w:t xml:space="preserve">Which tool is best? </w:t>
      </w:r>
      <w:r w:rsidRPr="00746EA4">
        <w:t>(continued)</w:t>
      </w:r>
    </w:p>
    <w:p w:rsidR="00A26970" w:rsidRPr="00A26970" w:rsidRDefault="00A26970" w:rsidP="00A26970">
      <w:r w:rsidRPr="00A26970">
        <w:t>Suggested st</w:t>
      </w:r>
      <w:r w:rsidR="00526CC9">
        <w:t xml:space="preserve">arting lists of vocabulary for </w:t>
      </w:r>
      <w:r w:rsidRPr="00526CC9">
        <w:rPr>
          <w:i/>
        </w:rPr>
        <w:t>Which tool is best?</w:t>
      </w:r>
      <w:r w:rsidR="00526CC9">
        <w:t xml:space="preserve"> W</w:t>
      </w:r>
      <w:r w:rsidRPr="00A26970">
        <w:t>ord wall:</w:t>
      </w:r>
    </w:p>
    <w:p w:rsidR="00A26970" w:rsidRPr="00396744" w:rsidRDefault="00A26970" w:rsidP="00A26970">
      <w:pPr>
        <w:pStyle w:val="Heading3Yr1-3"/>
      </w:pPr>
      <w:r w:rsidRPr="00396744">
        <w:t xml:space="preserve">Some </w:t>
      </w:r>
      <w:r w:rsidRPr="00A26970">
        <w:t>tools</w:t>
      </w:r>
      <w:r w:rsidRPr="00396744">
        <w:t xml:space="preserve"> to try: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672"/>
        <w:gridCol w:w="3672"/>
      </w:tblGrid>
      <w:tr w:rsidR="00A26970" w:rsidRPr="00261B41" w:rsidTr="00261B41">
        <w:trPr>
          <w:jc w:val="center"/>
        </w:trPr>
        <w:tc>
          <w:tcPr>
            <w:tcW w:w="3672" w:type="dxa"/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Cs w:val="26"/>
              </w:rPr>
            </w:pPr>
            <w:r w:rsidRPr="00A26970">
              <w:t>stapler</w:t>
            </w:r>
          </w:p>
        </w:tc>
        <w:tc>
          <w:tcPr>
            <w:tcW w:w="3672" w:type="dxa"/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Cs w:val="26"/>
              </w:rPr>
            </w:pPr>
            <w:r w:rsidRPr="00A26970">
              <w:t>scissors</w:t>
            </w:r>
          </w:p>
        </w:tc>
        <w:tc>
          <w:tcPr>
            <w:tcW w:w="3672" w:type="dxa"/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Cs w:val="26"/>
              </w:rPr>
            </w:pPr>
            <w:r w:rsidRPr="00A26970">
              <w:t>pliers</w:t>
            </w:r>
          </w:p>
        </w:tc>
        <w:tc>
          <w:tcPr>
            <w:tcW w:w="3672" w:type="dxa"/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Cs w:val="26"/>
              </w:rPr>
            </w:pPr>
            <w:r w:rsidRPr="00A26970">
              <w:t>wire cutters</w:t>
            </w:r>
          </w:p>
        </w:tc>
      </w:tr>
      <w:tr w:rsidR="00A26970" w:rsidRPr="00261B41" w:rsidTr="00261B41">
        <w:trPr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Cs w:val="32"/>
              </w:rPr>
            </w:pPr>
            <w:r w:rsidRPr="00A26970">
              <w:t>hole punch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261B41">
            <w:pPr>
              <w:pStyle w:val="NormalYr1-3"/>
              <w:spacing w:before="0" w:after="0"/>
              <w:jc w:val="center"/>
            </w:pPr>
            <w:r w:rsidRPr="00A26970">
              <w:t>saw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261B41">
            <w:pPr>
              <w:pStyle w:val="NormalYr1-3"/>
              <w:spacing w:before="0" w:after="0"/>
              <w:jc w:val="center"/>
            </w:pPr>
            <w:r w:rsidRPr="00A26970">
              <w:t>ruler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261B41">
            <w:pPr>
              <w:pStyle w:val="NormalYr1-3"/>
              <w:spacing w:before="0" w:after="0"/>
              <w:jc w:val="center"/>
            </w:pPr>
            <w:r w:rsidRPr="00A26970">
              <w:t>brush</w:t>
            </w:r>
          </w:p>
        </w:tc>
      </w:tr>
      <w:tr w:rsidR="00A26970" w:rsidRPr="00261B41" w:rsidTr="00261B41">
        <w:trPr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261B41">
            <w:pPr>
              <w:pStyle w:val="NormalYr1-3"/>
              <w:spacing w:before="0" w:after="0"/>
              <w:jc w:val="center"/>
            </w:pPr>
            <w:r w:rsidRPr="00A26970">
              <w:t>sandpaper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261B41">
            <w:pPr>
              <w:pStyle w:val="NormalYr1-3"/>
              <w:spacing w:before="0" w:after="0"/>
              <w:jc w:val="center"/>
            </w:pPr>
            <w:r w:rsidRPr="00A26970">
              <w:t>file</w:t>
            </w:r>
          </w:p>
        </w:tc>
        <w:tc>
          <w:tcPr>
            <w:tcW w:w="367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26970" w:rsidRPr="00A26970" w:rsidRDefault="00A26970" w:rsidP="00261B41">
            <w:pPr>
              <w:pStyle w:val="NormalYr1-3"/>
              <w:spacing w:before="0" w:after="0"/>
              <w:jc w:val="center"/>
            </w:pPr>
            <w:r w:rsidRPr="00261B41">
              <w:rPr>
                <w:szCs w:val="32"/>
              </w:rPr>
              <w:t>Other:</w:t>
            </w:r>
          </w:p>
        </w:tc>
        <w:tc>
          <w:tcPr>
            <w:tcW w:w="367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261B41">
            <w:pPr>
              <w:pStyle w:val="NormalYr1-3"/>
              <w:spacing w:before="0" w:after="0"/>
              <w:jc w:val="center"/>
            </w:pPr>
          </w:p>
        </w:tc>
      </w:tr>
    </w:tbl>
    <w:p w:rsidR="00A26970" w:rsidRPr="004E77A9" w:rsidRDefault="00A26970" w:rsidP="00A26970">
      <w:pPr>
        <w:spacing w:line="240" w:lineRule="auto"/>
        <w:rPr>
          <w:sz w:val="20"/>
          <w:szCs w:val="20"/>
        </w:rPr>
      </w:pPr>
    </w:p>
    <w:p w:rsidR="00A26970" w:rsidRPr="00396744" w:rsidRDefault="00A26970" w:rsidP="00A26970">
      <w:pPr>
        <w:pStyle w:val="Heading3Yr1-3"/>
      </w:pPr>
      <w:r w:rsidRPr="00396744">
        <w:t xml:space="preserve">Some </w:t>
      </w:r>
      <w:r w:rsidRPr="00A26970">
        <w:t>tasks: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672"/>
        <w:gridCol w:w="3672"/>
      </w:tblGrid>
      <w:tr w:rsidR="00A26970" w:rsidRPr="00261B41" w:rsidTr="00261B41">
        <w:trPr>
          <w:jc w:val="center"/>
        </w:trPr>
        <w:tc>
          <w:tcPr>
            <w:tcW w:w="3672" w:type="dxa"/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Cs w:val="26"/>
              </w:rPr>
            </w:pPr>
            <w:r w:rsidRPr="00A26970">
              <w:t>cut</w:t>
            </w:r>
          </w:p>
        </w:tc>
        <w:tc>
          <w:tcPr>
            <w:tcW w:w="3672" w:type="dxa"/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Cs w:val="26"/>
              </w:rPr>
            </w:pPr>
            <w:r w:rsidRPr="00A26970">
              <w:t>bend</w:t>
            </w:r>
          </w:p>
        </w:tc>
        <w:tc>
          <w:tcPr>
            <w:tcW w:w="3672" w:type="dxa"/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Cs w:val="26"/>
              </w:rPr>
            </w:pPr>
            <w:r w:rsidRPr="00A26970">
              <w:t>join</w:t>
            </w:r>
          </w:p>
        </w:tc>
        <w:tc>
          <w:tcPr>
            <w:tcW w:w="3672" w:type="dxa"/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Cs w:val="26"/>
              </w:rPr>
            </w:pPr>
            <w:r w:rsidRPr="00A26970">
              <w:t>make a hole in</w:t>
            </w:r>
          </w:p>
        </w:tc>
      </w:tr>
      <w:tr w:rsidR="00A26970" w:rsidRPr="00261B41" w:rsidTr="00261B41">
        <w:trPr>
          <w:jc w:val="center"/>
        </w:trPr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Cs w:val="32"/>
              </w:rPr>
            </w:pPr>
            <w:r w:rsidRPr="00A26970">
              <w:t>measure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261B41">
            <w:pPr>
              <w:pStyle w:val="NormalYr1-3"/>
              <w:spacing w:before="0" w:after="0"/>
              <w:jc w:val="center"/>
            </w:pPr>
            <w:r w:rsidRPr="00A26970">
              <w:t>paint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261B41">
            <w:pPr>
              <w:pStyle w:val="NormalYr1-3"/>
              <w:spacing w:before="0" w:after="0"/>
              <w:jc w:val="center"/>
            </w:pPr>
            <w:r w:rsidRPr="00A26970">
              <w:t>smooth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A26970" w:rsidRPr="00A26970" w:rsidRDefault="00A26970" w:rsidP="00261B41">
            <w:pPr>
              <w:pStyle w:val="NormalYr1-3"/>
              <w:spacing w:before="0" w:after="0"/>
              <w:jc w:val="center"/>
            </w:pPr>
            <w:r w:rsidRPr="00A26970">
              <w:t>shape</w:t>
            </w:r>
          </w:p>
        </w:tc>
      </w:tr>
      <w:tr w:rsidR="00A26970" w:rsidRPr="00261B41" w:rsidTr="00261B41">
        <w:trPr>
          <w:jc w:val="center"/>
        </w:trPr>
        <w:tc>
          <w:tcPr>
            <w:tcW w:w="367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26970" w:rsidRPr="00A26970" w:rsidRDefault="00A26970" w:rsidP="00261B41">
            <w:pPr>
              <w:pStyle w:val="NormalYr1-3"/>
              <w:spacing w:before="0" w:after="0"/>
              <w:jc w:val="center"/>
            </w:pPr>
            <w:r w:rsidRPr="00261B41">
              <w:rPr>
                <w:szCs w:val="32"/>
              </w:rPr>
              <w:t>Other:</w:t>
            </w: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970" w:rsidRPr="00A26970" w:rsidRDefault="00A26970" w:rsidP="00261B41">
            <w:pPr>
              <w:pStyle w:val="NormalYr1-3"/>
              <w:spacing w:before="0" w:after="0"/>
              <w:jc w:val="center"/>
            </w:pPr>
          </w:p>
        </w:tc>
        <w:tc>
          <w:tcPr>
            <w:tcW w:w="3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6970" w:rsidRPr="00A26970" w:rsidRDefault="00A26970" w:rsidP="00261B41">
            <w:pPr>
              <w:pStyle w:val="NormalYr1-3"/>
              <w:spacing w:before="0" w:after="0"/>
              <w:jc w:val="center"/>
            </w:pPr>
          </w:p>
        </w:tc>
        <w:tc>
          <w:tcPr>
            <w:tcW w:w="367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Cs w:val="32"/>
              </w:rPr>
            </w:pPr>
          </w:p>
        </w:tc>
      </w:tr>
    </w:tbl>
    <w:p w:rsidR="00A26970" w:rsidRDefault="00A26970" w:rsidP="00834C5E">
      <w:pPr>
        <w:sectPr w:rsidR="00A26970" w:rsidSect="001965A1">
          <w:headerReference w:type="even" r:id="rId37"/>
          <w:headerReference w:type="default" r:id="rId38"/>
          <w:type w:val="evenPage"/>
          <w:pgSz w:w="16838" w:h="11906" w:orient="landscape" w:code="9"/>
          <w:pgMar w:top="1134" w:right="1134" w:bottom="1134" w:left="567" w:header="709" w:footer="510" w:gutter="0"/>
          <w:pgNumType w:fmt="upperLetter" w:start="1"/>
          <w:cols w:space="708"/>
          <w:docGrid w:linePitch="360"/>
        </w:sectPr>
      </w:pPr>
    </w:p>
    <w:p w:rsidR="00526CC9" w:rsidRDefault="00526CC9" w:rsidP="00526CC9">
      <w:pPr>
        <w:pStyle w:val="Heading1TOP"/>
        <w:numPr>
          <w:ilvl w:val="0"/>
          <w:numId w:val="0"/>
        </w:numPr>
      </w:pPr>
      <w:r>
        <w:t>Design</w:t>
      </w:r>
    </w:p>
    <w:p w:rsidR="00A26970" w:rsidRPr="00AB77CA" w:rsidRDefault="00A26970" w:rsidP="00A26970">
      <w:pPr>
        <w:pStyle w:val="Heading2Yr1-3"/>
      </w:pPr>
      <w:r w:rsidRPr="00AB77CA">
        <w:t xml:space="preserve">What </w:t>
      </w:r>
      <w:r>
        <w:t>materials will I use</w:t>
      </w:r>
      <w:r w:rsidRPr="00AB77CA">
        <w:t>?</w:t>
      </w:r>
    </w:p>
    <w:p w:rsidR="00A26970" w:rsidRPr="00BC725F" w:rsidRDefault="001965A1" w:rsidP="00A26970">
      <w:pPr>
        <w:rPr>
          <w:w w:val="98"/>
          <w:kern w:val="16"/>
        </w:rPr>
      </w:pPr>
      <w:r>
        <w:rPr>
          <w:w w:val="98"/>
          <w:kern w:val="16"/>
        </w:rPr>
        <w:t>Children</w:t>
      </w:r>
      <w:r w:rsidR="00A26970" w:rsidRPr="00BC725F">
        <w:rPr>
          <w:w w:val="98"/>
          <w:kern w:val="16"/>
        </w:rPr>
        <w:t xml:space="preserve"> decide which material is best for each part of the model and draw, write or attach materials they plan to use. </w:t>
      </w:r>
      <w:r w:rsidR="00BC725F" w:rsidRPr="00BC725F">
        <w:rPr>
          <w:w w:val="98"/>
          <w:kern w:val="16"/>
        </w:rPr>
        <w:t>Use t</w:t>
      </w:r>
      <w:r w:rsidR="00A26970" w:rsidRPr="00BC725F">
        <w:rPr>
          <w:w w:val="98"/>
          <w:kern w:val="16"/>
        </w:rPr>
        <w:t>he table below in the Design folio.</w:t>
      </w:r>
    </w:p>
    <w:p w:rsidR="00A26970" w:rsidRPr="007D7011" w:rsidRDefault="00A26970" w:rsidP="00A26970">
      <w:pPr>
        <w:spacing w:after="0" w:line="240" w:lineRule="auto"/>
        <w:jc w:val="center"/>
        <w:rPr>
          <w:rFonts w:cs="Arial"/>
          <w:sz w:val="28"/>
          <w:szCs w:val="28"/>
        </w:rPr>
      </w:pPr>
      <w:r w:rsidRPr="007D7011">
        <w:rPr>
          <w:rFonts w:cs="Arial"/>
          <w:sz w:val="28"/>
          <w:szCs w:val="28"/>
        </w:rPr>
        <w:sym w:font="Wingdings" w:char="F023"/>
      </w:r>
      <w:r w:rsidRPr="007D7011">
        <w:rPr>
          <w:rFonts w:cs="Arial"/>
          <w:sz w:val="28"/>
          <w:szCs w:val="28"/>
        </w:rPr>
        <w:t>--------------------------------------------------------------------------------------------------------------------------------------------------------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2268"/>
        <w:gridCol w:w="1800"/>
        <w:gridCol w:w="2048"/>
        <w:gridCol w:w="3412"/>
        <w:gridCol w:w="1200"/>
        <w:gridCol w:w="4024"/>
      </w:tblGrid>
      <w:tr w:rsidR="00A26970" w:rsidRPr="00261B41" w:rsidTr="00261B41">
        <w:trPr>
          <w:jc w:val="center"/>
        </w:trPr>
        <w:tc>
          <w:tcPr>
            <w:tcW w:w="14752" w:type="dxa"/>
            <w:gridSpan w:val="6"/>
            <w:shd w:val="clear" w:color="auto" w:fill="E6E6E6"/>
          </w:tcPr>
          <w:p w:rsidR="00A26970" w:rsidRPr="00261B41" w:rsidRDefault="00A26970" w:rsidP="00261B41">
            <w:pPr>
              <w:pStyle w:val="Heading3Yr1-3"/>
              <w:spacing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What materials will I use for my insect model?</w:t>
            </w:r>
          </w:p>
        </w:tc>
      </w:tr>
      <w:tr w:rsidR="00A26970" w:rsidRPr="00261B41" w:rsidTr="00261B41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261B41" w:rsidRDefault="00A26970" w:rsidP="00261B41">
            <w:pPr>
              <w:pStyle w:val="Heading3Yr1-3"/>
              <w:spacing w:after="0"/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261B41" w:rsidRDefault="00A26970" w:rsidP="00261B41">
            <w:pPr>
              <w:pStyle w:val="Heading3Yr1-3"/>
              <w:spacing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model part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261B41" w:rsidRDefault="00A26970" w:rsidP="00261B41">
            <w:pPr>
              <w:pStyle w:val="Heading3Yr1-3"/>
              <w:spacing w:after="0"/>
              <w:jc w:val="center"/>
              <w:rPr>
                <w:sz w:val="42"/>
                <w:szCs w:val="42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261B41" w:rsidRDefault="00A26970" w:rsidP="00261B41">
            <w:pPr>
              <w:pStyle w:val="Heading3Yr1-3"/>
              <w:spacing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material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261B41" w:rsidRDefault="00A26970" w:rsidP="00261B41">
            <w:pPr>
              <w:pStyle w:val="Heading3Yr1-3"/>
              <w:spacing w:after="0"/>
              <w:jc w:val="center"/>
              <w:rPr>
                <w:sz w:val="42"/>
                <w:szCs w:val="42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261B41" w:rsidRDefault="00A26970" w:rsidP="00261B41">
            <w:pPr>
              <w:pStyle w:val="Heading3Yr1-3"/>
              <w:spacing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reason</w:t>
            </w:r>
          </w:p>
        </w:tc>
      </w:tr>
      <w:tr w:rsidR="00A26970" w:rsidRPr="00261B41" w:rsidTr="00261B41">
        <w:trPr>
          <w:jc w:val="center"/>
        </w:trPr>
        <w:tc>
          <w:tcPr>
            <w:tcW w:w="2268" w:type="dxa"/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I will make the</w:t>
            </w:r>
          </w:p>
        </w:tc>
        <w:tc>
          <w:tcPr>
            <w:tcW w:w="1800" w:type="dxa"/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legs</w:t>
            </w:r>
          </w:p>
        </w:tc>
        <w:tc>
          <w:tcPr>
            <w:tcW w:w="2048" w:type="dxa"/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out of</w:t>
            </w:r>
          </w:p>
        </w:tc>
        <w:tc>
          <w:tcPr>
            <w:tcW w:w="3412" w:type="dxa"/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</w:p>
        </w:tc>
        <w:tc>
          <w:tcPr>
            <w:tcW w:w="1200" w:type="dxa"/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because</w:t>
            </w:r>
          </w:p>
        </w:tc>
        <w:tc>
          <w:tcPr>
            <w:tcW w:w="4024" w:type="dxa"/>
            <w:tcBorders>
              <w:right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</w:p>
        </w:tc>
      </w:tr>
      <w:tr w:rsidR="00A26970" w:rsidRPr="00261B41" w:rsidTr="00261B41">
        <w:trPr>
          <w:trHeight w:val="58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I will make the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body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out of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because</w:t>
            </w:r>
          </w:p>
        </w:tc>
        <w:tc>
          <w:tcPr>
            <w:tcW w:w="40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</w:p>
        </w:tc>
      </w:tr>
      <w:tr w:rsidR="00A26970" w:rsidRPr="00261B41" w:rsidTr="00261B41">
        <w:trPr>
          <w:trHeight w:val="5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I will make the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out of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because</w:t>
            </w:r>
          </w:p>
        </w:tc>
        <w:tc>
          <w:tcPr>
            <w:tcW w:w="40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</w:p>
        </w:tc>
      </w:tr>
    </w:tbl>
    <w:p w:rsidR="00A26970" w:rsidRPr="007D7011" w:rsidRDefault="00A26970" w:rsidP="00A26970">
      <w:pPr>
        <w:spacing w:before="0" w:after="0" w:line="240" w:lineRule="auto"/>
        <w:jc w:val="center"/>
        <w:rPr>
          <w:rFonts w:cs="Arial"/>
          <w:sz w:val="28"/>
          <w:szCs w:val="28"/>
        </w:rPr>
      </w:pPr>
      <w:r w:rsidRPr="007D7011">
        <w:rPr>
          <w:rFonts w:cs="Arial"/>
          <w:sz w:val="28"/>
          <w:szCs w:val="28"/>
        </w:rPr>
        <w:sym w:font="Wingdings" w:char="F023"/>
      </w:r>
      <w:r w:rsidRPr="007D7011">
        <w:rPr>
          <w:rFonts w:cs="Arial"/>
          <w:sz w:val="28"/>
          <w:szCs w:val="28"/>
        </w:rPr>
        <w:t>--------------------------------------------------------------------------------------------------------------------------------------------------------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2268"/>
        <w:gridCol w:w="1800"/>
        <w:gridCol w:w="2048"/>
        <w:gridCol w:w="3412"/>
        <w:gridCol w:w="1200"/>
        <w:gridCol w:w="4024"/>
      </w:tblGrid>
      <w:tr w:rsidR="00A26970" w:rsidRPr="00261B41" w:rsidTr="00261B41">
        <w:trPr>
          <w:jc w:val="center"/>
        </w:trPr>
        <w:tc>
          <w:tcPr>
            <w:tcW w:w="14752" w:type="dxa"/>
            <w:gridSpan w:val="6"/>
            <w:shd w:val="clear" w:color="auto" w:fill="E6E6E6"/>
          </w:tcPr>
          <w:p w:rsidR="00A26970" w:rsidRPr="00261B41" w:rsidRDefault="00A26970" w:rsidP="00261B41">
            <w:pPr>
              <w:pStyle w:val="Heading3Yr1-3"/>
              <w:spacing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What materials will I use for my insect model?</w:t>
            </w:r>
          </w:p>
        </w:tc>
      </w:tr>
      <w:tr w:rsidR="00A26970" w:rsidRPr="00261B41" w:rsidTr="00261B41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261B41" w:rsidRDefault="00A26970" w:rsidP="00261B41">
            <w:pPr>
              <w:pStyle w:val="Heading3Yr1-3"/>
              <w:spacing w:after="0"/>
              <w:jc w:val="center"/>
              <w:rPr>
                <w:sz w:val="42"/>
                <w:szCs w:val="4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261B41" w:rsidRDefault="00A26970" w:rsidP="00261B41">
            <w:pPr>
              <w:pStyle w:val="Heading3Yr1-3"/>
              <w:spacing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model part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261B41" w:rsidRDefault="00A26970" w:rsidP="00261B41">
            <w:pPr>
              <w:pStyle w:val="Heading3Yr1-3"/>
              <w:spacing w:after="0"/>
              <w:jc w:val="center"/>
              <w:rPr>
                <w:sz w:val="42"/>
                <w:szCs w:val="42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261B41" w:rsidRDefault="00A26970" w:rsidP="00261B41">
            <w:pPr>
              <w:pStyle w:val="Heading3Yr1-3"/>
              <w:spacing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material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261B41" w:rsidRDefault="00A26970" w:rsidP="00261B41">
            <w:pPr>
              <w:pStyle w:val="Heading3Yr1-3"/>
              <w:spacing w:after="0"/>
              <w:jc w:val="center"/>
              <w:rPr>
                <w:sz w:val="42"/>
                <w:szCs w:val="42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F3F3F3"/>
          </w:tcPr>
          <w:p w:rsidR="00A26970" w:rsidRPr="00261B41" w:rsidRDefault="00A26970" w:rsidP="00261B41">
            <w:pPr>
              <w:pStyle w:val="Heading3Yr1-3"/>
              <w:spacing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reason</w:t>
            </w:r>
          </w:p>
        </w:tc>
      </w:tr>
      <w:tr w:rsidR="00A26970" w:rsidRPr="00261B41" w:rsidTr="00261B41">
        <w:trPr>
          <w:jc w:val="center"/>
        </w:trPr>
        <w:tc>
          <w:tcPr>
            <w:tcW w:w="2268" w:type="dxa"/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I will make the</w:t>
            </w:r>
          </w:p>
        </w:tc>
        <w:tc>
          <w:tcPr>
            <w:tcW w:w="1800" w:type="dxa"/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legs</w:t>
            </w:r>
          </w:p>
        </w:tc>
        <w:tc>
          <w:tcPr>
            <w:tcW w:w="2048" w:type="dxa"/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out of</w:t>
            </w:r>
          </w:p>
        </w:tc>
        <w:tc>
          <w:tcPr>
            <w:tcW w:w="3412" w:type="dxa"/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</w:p>
        </w:tc>
        <w:tc>
          <w:tcPr>
            <w:tcW w:w="1200" w:type="dxa"/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because</w:t>
            </w:r>
          </w:p>
        </w:tc>
        <w:tc>
          <w:tcPr>
            <w:tcW w:w="4024" w:type="dxa"/>
            <w:tcBorders>
              <w:right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</w:p>
        </w:tc>
      </w:tr>
      <w:tr w:rsidR="00A26970" w:rsidRPr="00261B41" w:rsidTr="00261B41">
        <w:trPr>
          <w:trHeight w:val="58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I will make the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body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out of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because</w:t>
            </w:r>
          </w:p>
        </w:tc>
        <w:tc>
          <w:tcPr>
            <w:tcW w:w="40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</w:p>
        </w:tc>
      </w:tr>
      <w:tr w:rsidR="00A26970" w:rsidRPr="00261B41" w:rsidTr="00261B41">
        <w:trPr>
          <w:trHeight w:val="632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I will make the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out of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  <w:r w:rsidRPr="00261B41">
              <w:rPr>
                <w:sz w:val="42"/>
                <w:szCs w:val="42"/>
              </w:rPr>
              <w:t>because</w:t>
            </w:r>
          </w:p>
        </w:tc>
        <w:tc>
          <w:tcPr>
            <w:tcW w:w="40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70" w:rsidRPr="00261B41" w:rsidRDefault="00A26970" w:rsidP="00261B41">
            <w:pPr>
              <w:pStyle w:val="NormalYr1-3"/>
              <w:spacing w:before="0" w:after="0"/>
              <w:jc w:val="center"/>
              <w:rPr>
                <w:sz w:val="42"/>
                <w:szCs w:val="42"/>
              </w:rPr>
            </w:pPr>
          </w:p>
        </w:tc>
      </w:tr>
    </w:tbl>
    <w:p w:rsidR="00635E6A" w:rsidRDefault="00635E6A" w:rsidP="00746EA4">
      <w:pPr>
        <w:pStyle w:val="Heading2Yr1-3"/>
        <w:sectPr w:rsidR="00635E6A" w:rsidSect="00495FA6">
          <w:headerReference w:type="default" r:id="rId39"/>
          <w:pgSz w:w="16838" w:h="11906" w:orient="landscape" w:code="9"/>
          <w:pgMar w:top="1134" w:right="1134" w:bottom="1134" w:left="567" w:header="709" w:footer="510" w:gutter="0"/>
          <w:pgNumType w:fmt="upperLetter" w:start="1"/>
          <w:cols w:space="708"/>
          <w:docGrid w:linePitch="360"/>
        </w:sectPr>
      </w:pPr>
    </w:p>
    <w:p w:rsidR="003E7E67" w:rsidRDefault="003E7E67" w:rsidP="003E7E67">
      <w:pPr>
        <w:pStyle w:val="Heading1TOP"/>
        <w:numPr>
          <w:ilvl w:val="0"/>
          <w:numId w:val="0"/>
        </w:numPr>
      </w:pPr>
      <w:r>
        <w:t>Produce</w:t>
      </w:r>
    </w:p>
    <w:p w:rsidR="00746EA4" w:rsidRPr="00D96038" w:rsidRDefault="00746EA4" w:rsidP="00746EA4">
      <w:pPr>
        <w:pStyle w:val="Heading2Yr1-3"/>
      </w:pPr>
      <w:r w:rsidRPr="00D96038">
        <w:t xml:space="preserve">How </w:t>
      </w:r>
      <w:r>
        <w:t>will you make your</w:t>
      </w:r>
      <w:r w:rsidRPr="00D96038">
        <w:t xml:space="preserve"> model</w:t>
      </w:r>
      <w:r>
        <w:t>?</w:t>
      </w:r>
    </w:p>
    <w:p w:rsidR="00746EA4" w:rsidRPr="00D3063A" w:rsidRDefault="00746EA4" w:rsidP="00746EA4">
      <w:pPr>
        <w:pStyle w:val="NormalYr1-3"/>
      </w:pPr>
      <w:r w:rsidRPr="00D3063A">
        <w:t>Write or draw the steps in making your model.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814"/>
        <w:gridCol w:w="8087"/>
        <w:gridCol w:w="5787"/>
      </w:tblGrid>
      <w:tr w:rsidR="00746EA4" w:rsidRPr="00D96038" w:rsidTr="00261B41">
        <w:trPr>
          <w:trHeight w:val="483"/>
          <w:jc w:val="center"/>
        </w:trPr>
        <w:tc>
          <w:tcPr>
            <w:tcW w:w="814" w:type="dxa"/>
            <w:shd w:val="clear" w:color="auto" w:fill="F3F3F3"/>
          </w:tcPr>
          <w:p w:rsidR="00746EA4" w:rsidRPr="006409F3" w:rsidRDefault="00746EA4" w:rsidP="00261B41">
            <w:pPr>
              <w:pStyle w:val="Heading3Yr1-3"/>
              <w:jc w:val="center"/>
            </w:pPr>
            <w:r w:rsidRPr="006409F3">
              <w:t>Step</w:t>
            </w:r>
          </w:p>
        </w:tc>
        <w:tc>
          <w:tcPr>
            <w:tcW w:w="8087" w:type="dxa"/>
            <w:tcBorders>
              <w:bottom w:val="single" w:sz="4" w:space="0" w:color="auto"/>
            </w:tcBorders>
            <w:shd w:val="clear" w:color="auto" w:fill="F3F3F3"/>
          </w:tcPr>
          <w:p w:rsidR="00746EA4" w:rsidRPr="006409F3" w:rsidRDefault="00746EA4" w:rsidP="00261B41">
            <w:pPr>
              <w:pStyle w:val="Heading3Yr1-3"/>
            </w:pPr>
            <w:r w:rsidRPr="006409F3">
              <w:t>What to do</w:t>
            </w:r>
          </w:p>
        </w:tc>
        <w:tc>
          <w:tcPr>
            <w:tcW w:w="5787" w:type="dxa"/>
            <w:tcBorders>
              <w:bottom w:val="single" w:sz="4" w:space="0" w:color="auto"/>
            </w:tcBorders>
            <w:shd w:val="clear" w:color="auto" w:fill="F3F3F3"/>
          </w:tcPr>
          <w:p w:rsidR="00746EA4" w:rsidRPr="006409F3" w:rsidRDefault="00746EA4" w:rsidP="00261B41">
            <w:pPr>
              <w:pStyle w:val="Heading3Yr1-3"/>
            </w:pPr>
            <w:r w:rsidRPr="006409F3">
              <w:t>Tools and materials</w:t>
            </w:r>
          </w:p>
        </w:tc>
      </w:tr>
      <w:tr w:rsidR="00746EA4" w:rsidRPr="00D96038" w:rsidTr="00261B41">
        <w:trPr>
          <w:trHeight w:val="1396"/>
          <w:jc w:val="center"/>
        </w:trPr>
        <w:tc>
          <w:tcPr>
            <w:tcW w:w="814" w:type="dxa"/>
            <w:shd w:val="clear" w:color="auto" w:fill="auto"/>
          </w:tcPr>
          <w:p w:rsidR="00746EA4" w:rsidRPr="00D96038" w:rsidRDefault="00746EA4" w:rsidP="00261B41">
            <w:pPr>
              <w:pStyle w:val="Heading3Yr1-3"/>
              <w:jc w:val="center"/>
            </w:pPr>
            <w:r w:rsidRPr="00D96038">
              <w:t>1.</w:t>
            </w:r>
          </w:p>
        </w:tc>
        <w:tc>
          <w:tcPr>
            <w:tcW w:w="8087" w:type="dxa"/>
            <w:shd w:val="clear" w:color="auto" w:fill="auto"/>
          </w:tcPr>
          <w:p w:rsidR="00746EA4" w:rsidRPr="00D96038" w:rsidRDefault="00746EA4" w:rsidP="007D740C">
            <w:pPr>
              <w:pStyle w:val="NormalYr1-3"/>
            </w:pPr>
          </w:p>
        </w:tc>
        <w:tc>
          <w:tcPr>
            <w:tcW w:w="5787" w:type="dxa"/>
            <w:shd w:val="clear" w:color="auto" w:fill="auto"/>
          </w:tcPr>
          <w:p w:rsidR="00746EA4" w:rsidRPr="00261B41" w:rsidRDefault="00746EA4" w:rsidP="00261B41">
            <w:pPr>
              <w:widowControl w:val="0"/>
              <w:tabs>
                <w:tab w:val="right" w:leader="dot" w:pos="9639"/>
              </w:tabs>
              <w:spacing w:before="0" w:after="0" w:line="240" w:lineRule="auto"/>
              <w:rPr>
                <w:szCs w:val="44"/>
              </w:rPr>
            </w:pPr>
          </w:p>
        </w:tc>
      </w:tr>
      <w:tr w:rsidR="00746EA4" w:rsidRPr="00D96038" w:rsidTr="00261B41">
        <w:trPr>
          <w:trHeight w:val="1396"/>
          <w:jc w:val="center"/>
        </w:trPr>
        <w:tc>
          <w:tcPr>
            <w:tcW w:w="814" w:type="dxa"/>
            <w:shd w:val="clear" w:color="auto" w:fill="auto"/>
          </w:tcPr>
          <w:p w:rsidR="00746EA4" w:rsidRPr="00D96038" w:rsidRDefault="00746EA4" w:rsidP="00261B41">
            <w:pPr>
              <w:pStyle w:val="Heading3Yr1-3"/>
              <w:jc w:val="center"/>
            </w:pPr>
            <w:r w:rsidRPr="00D96038">
              <w:t>2.</w:t>
            </w:r>
          </w:p>
        </w:tc>
        <w:tc>
          <w:tcPr>
            <w:tcW w:w="8087" w:type="dxa"/>
            <w:shd w:val="clear" w:color="auto" w:fill="auto"/>
          </w:tcPr>
          <w:p w:rsidR="00746EA4" w:rsidRPr="00D96038" w:rsidRDefault="00746EA4" w:rsidP="007D740C">
            <w:pPr>
              <w:pStyle w:val="NormalYr1-3"/>
            </w:pPr>
          </w:p>
        </w:tc>
        <w:tc>
          <w:tcPr>
            <w:tcW w:w="5787" w:type="dxa"/>
            <w:shd w:val="clear" w:color="auto" w:fill="auto"/>
          </w:tcPr>
          <w:p w:rsidR="00746EA4" w:rsidRPr="00261B41" w:rsidRDefault="00746EA4" w:rsidP="00261B41">
            <w:pPr>
              <w:widowControl w:val="0"/>
              <w:tabs>
                <w:tab w:val="right" w:leader="dot" w:pos="9639"/>
              </w:tabs>
              <w:spacing w:before="0" w:after="0" w:line="240" w:lineRule="auto"/>
              <w:rPr>
                <w:szCs w:val="44"/>
              </w:rPr>
            </w:pPr>
          </w:p>
        </w:tc>
      </w:tr>
      <w:tr w:rsidR="00746EA4" w:rsidRPr="00D96038" w:rsidTr="00261B41">
        <w:trPr>
          <w:trHeight w:val="1406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746EA4" w:rsidRPr="00D96038" w:rsidRDefault="00746EA4" w:rsidP="00261B41">
            <w:pPr>
              <w:pStyle w:val="Heading3Yr1-3"/>
              <w:jc w:val="center"/>
            </w:pPr>
            <w:r w:rsidRPr="00D96038">
              <w:t>3.</w:t>
            </w:r>
          </w:p>
        </w:tc>
        <w:tc>
          <w:tcPr>
            <w:tcW w:w="8087" w:type="dxa"/>
            <w:tcBorders>
              <w:bottom w:val="single" w:sz="4" w:space="0" w:color="auto"/>
            </w:tcBorders>
            <w:shd w:val="clear" w:color="auto" w:fill="auto"/>
          </w:tcPr>
          <w:p w:rsidR="00746EA4" w:rsidRPr="00D96038" w:rsidRDefault="00746EA4" w:rsidP="007D740C">
            <w:pPr>
              <w:pStyle w:val="NormalYr1-3"/>
            </w:pPr>
          </w:p>
        </w:tc>
        <w:tc>
          <w:tcPr>
            <w:tcW w:w="5787" w:type="dxa"/>
            <w:tcBorders>
              <w:bottom w:val="single" w:sz="4" w:space="0" w:color="auto"/>
            </w:tcBorders>
            <w:shd w:val="clear" w:color="auto" w:fill="auto"/>
          </w:tcPr>
          <w:p w:rsidR="00746EA4" w:rsidRPr="00261B41" w:rsidRDefault="00746EA4" w:rsidP="00261B41">
            <w:pPr>
              <w:widowControl w:val="0"/>
              <w:tabs>
                <w:tab w:val="right" w:leader="dot" w:pos="9639"/>
              </w:tabs>
              <w:spacing w:before="0" w:after="0" w:line="240" w:lineRule="auto"/>
              <w:rPr>
                <w:szCs w:val="44"/>
              </w:rPr>
            </w:pPr>
          </w:p>
        </w:tc>
      </w:tr>
      <w:tr w:rsidR="00746EA4" w:rsidRPr="00D96038" w:rsidTr="00261B41">
        <w:trPr>
          <w:trHeight w:val="858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746EA4" w:rsidRDefault="00746EA4" w:rsidP="00261B41">
            <w:pPr>
              <w:pStyle w:val="Heading3Yr1-3"/>
              <w:jc w:val="center"/>
            </w:pPr>
            <w:r w:rsidRPr="00D96038">
              <w:t>4.</w:t>
            </w:r>
          </w:p>
          <w:p w:rsidR="00746EA4" w:rsidRPr="00D96038" w:rsidRDefault="00746EA4" w:rsidP="00261B41">
            <w:pPr>
              <w:pStyle w:val="Heading3Yr1-3"/>
            </w:pPr>
          </w:p>
        </w:tc>
        <w:tc>
          <w:tcPr>
            <w:tcW w:w="8087" w:type="dxa"/>
            <w:tcBorders>
              <w:bottom w:val="single" w:sz="4" w:space="0" w:color="auto"/>
            </w:tcBorders>
            <w:shd w:val="clear" w:color="auto" w:fill="auto"/>
          </w:tcPr>
          <w:p w:rsidR="00746EA4" w:rsidRPr="00261B41" w:rsidRDefault="00746EA4" w:rsidP="00261B41">
            <w:pPr>
              <w:widowControl w:val="0"/>
              <w:tabs>
                <w:tab w:val="right" w:leader="dot" w:pos="9639"/>
              </w:tabs>
              <w:spacing w:before="0" w:after="0" w:line="240" w:lineRule="auto"/>
              <w:rPr>
                <w:szCs w:val="44"/>
              </w:rPr>
            </w:pPr>
          </w:p>
          <w:p w:rsidR="003E7E67" w:rsidRPr="00261B41" w:rsidRDefault="003E7E67" w:rsidP="00261B41">
            <w:pPr>
              <w:widowControl w:val="0"/>
              <w:tabs>
                <w:tab w:val="right" w:leader="dot" w:pos="9639"/>
              </w:tabs>
              <w:spacing w:before="0" w:after="0" w:line="240" w:lineRule="auto"/>
              <w:rPr>
                <w:szCs w:val="44"/>
              </w:rPr>
            </w:pPr>
          </w:p>
          <w:p w:rsidR="003E7E67" w:rsidRPr="00261B41" w:rsidRDefault="003E7E67" w:rsidP="00261B41">
            <w:pPr>
              <w:widowControl w:val="0"/>
              <w:tabs>
                <w:tab w:val="right" w:leader="dot" w:pos="9639"/>
              </w:tabs>
              <w:spacing w:before="0" w:after="0" w:line="240" w:lineRule="auto"/>
              <w:rPr>
                <w:szCs w:val="44"/>
              </w:rPr>
            </w:pPr>
          </w:p>
          <w:p w:rsidR="003E7E67" w:rsidRPr="00261B41" w:rsidRDefault="003E7E67" w:rsidP="00261B41">
            <w:pPr>
              <w:widowControl w:val="0"/>
              <w:tabs>
                <w:tab w:val="right" w:leader="dot" w:pos="9639"/>
              </w:tabs>
              <w:spacing w:before="0" w:after="0" w:line="240" w:lineRule="auto"/>
              <w:rPr>
                <w:szCs w:val="44"/>
              </w:rPr>
            </w:pPr>
          </w:p>
          <w:p w:rsidR="003E7E67" w:rsidRPr="00261B41" w:rsidRDefault="003E7E67" w:rsidP="00261B41">
            <w:pPr>
              <w:widowControl w:val="0"/>
              <w:tabs>
                <w:tab w:val="right" w:leader="dot" w:pos="9639"/>
              </w:tabs>
              <w:spacing w:before="0" w:after="0" w:line="240" w:lineRule="auto"/>
              <w:rPr>
                <w:szCs w:val="44"/>
              </w:rPr>
            </w:pPr>
          </w:p>
          <w:p w:rsidR="003E7E67" w:rsidRPr="00261B41" w:rsidRDefault="003E7E67" w:rsidP="00261B41">
            <w:pPr>
              <w:widowControl w:val="0"/>
              <w:tabs>
                <w:tab w:val="right" w:leader="dot" w:pos="9639"/>
              </w:tabs>
              <w:spacing w:before="0" w:after="0" w:line="240" w:lineRule="auto"/>
              <w:rPr>
                <w:szCs w:val="44"/>
              </w:rPr>
            </w:pPr>
          </w:p>
        </w:tc>
        <w:tc>
          <w:tcPr>
            <w:tcW w:w="5787" w:type="dxa"/>
            <w:tcBorders>
              <w:bottom w:val="single" w:sz="4" w:space="0" w:color="auto"/>
            </w:tcBorders>
            <w:shd w:val="clear" w:color="auto" w:fill="auto"/>
          </w:tcPr>
          <w:p w:rsidR="00746EA4" w:rsidRPr="00261B41" w:rsidRDefault="00746EA4" w:rsidP="00261B41">
            <w:pPr>
              <w:widowControl w:val="0"/>
              <w:tabs>
                <w:tab w:val="right" w:leader="dot" w:pos="9639"/>
              </w:tabs>
              <w:spacing w:before="0" w:after="0" w:line="240" w:lineRule="auto"/>
              <w:rPr>
                <w:szCs w:val="44"/>
              </w:rPr>
            </w:pPr>
          </w:p>
        </w:tc>
      </w:tr>
    </w:tbl>
    <w:p w:rsidR="00746EA4" w:rsidRDefault="00746EA4" w:rsidP="00834C5E">
      <w:pPr>
        <w:sectPr w:rsidR="00746EA4" w:rsidSect="001965A1">
          <w:headerReference w:type="even" r:id="rId40"/>
          <w:headerReference w:type="default" r:id="rId41"/>
          <w:type w:val="evenPage"/>
          <w:pgSz w:w="16838" w:h="11906" w:orient="landscape" w:code="9"/>
          <w:pgMar w:top="1134" w:right="1134" w:bottom="1134" w:left="567" w:header="709" w:footer="510" w:gutter="0"/>
          <w:pgNumType w:fmt="upperLetter" w:start="1"/>
          <w:cols w:space="708"/>
          <w:docGrid w:linePitch="360"/>
        </w:sectPr>
      </w:pPr>
    </w:p>
    <w:p w:rsidR="003E7E67" w:rsidRDefault="003E7E67" w:rsidP="003E7E67">
      <w:pPr>
        <w:pStyle w:val="Heading1TOP"/>
        <w:numPr>
          <w:ilvl w:val="0"/>
          <w:numId w:val="0"/>
        </w:numPr>
      </w:pPr>
      <w:r>
        <w:t>Evaluate and reflect</w:t>
      </w:r>
    </w:p>
    <w:p w:rsidR="00746EA4" w:rsidRPr="00FA7D53" w:rsidRDefault="00746EA4" w:rsidP="00746EA4">
      <w:pPr>
        <w:pStyle w:val="Heading2Yr1-3"/>
        <w:rPr>
          <w:kern w:val="32"/>
        </w:rPr>
      </w:pPr>
      <w:r w:rsidRPr="00FA7D53">
        <w:rPr>
          <w:kern w:val="32"/>
        </w:rPr>
        <w:t>Reflecting</w:t>
      </w:r>
    </w:p>
    <w:p w:rsidR="00746EA4" w:rsidRPr="00FA7D53" w:rsidRDefault="00746EA4" w:rsidP="00746EA4">
      <w:pPr>
        <w:pStyle w:val="NormalYr1-3"/>
      </w:pPr>
      <w:r w:rsidRPr="00FA7D53">
        <w:t>Think about what you have learnt, then write or talk about these questions: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9639"/>
      </w:tblGrid>
      <w:tr w:rsidR="00746EA4" w:rsidRPr="00FA7D53" w:rsidTr="00261B41">
        <w:trPr>
          <w:trHeight w:val="2180"/>
          <w:jc w:val="center"/>
        </w:trPr>
        <w:tc>
          <w:tcPr>
            <w:tcW w:w="9820" w:type="dxa"/>
            <w:shd w:val="clear" w:color="auto" w:fill="auto"/>
          </w:tcPr>
          <w:p w:rsidR="00746EA4" w:rsidRPr="00FA7D53" w:rsidRDefault="00746EA4" w:rsidP="00746EA4">
            <w:pPr>
              <w:pStyle w:val="NormalYr1-3"/>
            </w:pPr>
            <w:r w:rsidRPr="00FA7D53">
              <w:t>What did you learn about joining materials?</w:t>
            </w:r>
          </w:p>
        </w:tc>
      </w:tr>
      <w:tr w:rsidR="00746EA4" w:rsidRPr="00FA7D53" w:rsidTr="00261B41">
        <w:trPr>
          <w:trHeight w:val="2180"/>
          <w:jc w:val="center"/>
        </w:trPr>
        <w:tc>
          <w:tcPr>
            <w:tcW w:w="9820" w:type="dxa"/>
            <w:shd w:val="clear" w:color="auto" w:fill="auto"/>
          </w:tcPr>
          <w:p w:rsidR="00746EA4" w:rsidRPr="00FA7D53" w:rsidRDefault="00746EA4" w:rsidP="00746EA4">
            <w:pPr>
              <w:pStyle w:val="NormalYr1-3"/>
            </w:pPr>
            <w:r w:rsidRPr="00FA7D53">
              <w:t>What did you learn about using tools?</w:t>
            </w:r>
          </w:p>
        </w:tc>
      </w:tr>
      <w:tr w:rsidR="00746EA4" w:rsidRPr="00FA7D53" w:rsidTr="00261B41">
        <w:trPr>
          <w:trHeight w:val="2180"/>
          <w:jc w:val="center"/>
        </w:trPr>
        <w:tc>
          <w:tcPr>
            <w:tcW w:w="9820" w:type="dxa"/>
            <w:shd w:val="clear" w:color="auto" w:fill="auto"/>
          </w:tcPr>
          <w:p w:rsidR="00746EA4" w:rsidRPr="00FA7D53" w:rsidRDefault="00746EA4" w:rsidP="00746EA4">
            <w:pPr>
              <w:pStyle w:val="NormalYr1-3"/>
            </w:pPr>
            <w:r w:rsidRPr="00FA7D53">
              <w:t>What did you learn about designing?</w:t>
            </w:r>
          </w:p>
        </w:tc>
      </w:tr>
      <w:tr w:rsidR="00746EA4" w:rsidRPr="00FA7D53" w:rsidTr="00261B41">
        <w:trPr>
          <w:trHeight w:val="2180"/>
          <w:jc w:val="center"/>
        </w:trPr>
        <w:tc>
          <w:tcPr>
            <w:tcW w:w="9820" w:type="dxa"/>
            <w:shd w:val="clear" w:color="auto" w:fill="auto"/>
          </w:tcPr>
          <w:p w:rsidR="00746EA4" w:rsidRPr="00FA7D53" w:rsidRDefault="00746EA4" w:rsidP="00746EA4">
            <w:pPr>
              <w:pStyle w:val="NormalYr1-3"/>
            </w:pPr>
            <w:r w:rsidRPr="00FA7D53">
              <w:t>What was the hardest part of making your model?</w:t>
            </w:r>
          </w:p>
        </w:tc>
      </w:tr>
      <w:tr w:rsidR="00746EA4" w:rsidRPr="00FA7D53" w:rsidTr="00261B41">
        <w:trPr>
          <w:trHeight w:val="2180"/>
          <w:jc w:val="center"/>
        </w:trPr>
        <w:tc>
          <w:tcPr>
            <w:tcW w:w="9820" w:type="dxa"/>
            <w:shd w:val="clear" w:color="auto" w:fill="auto"/>
          </w:tcPr>
          <w:p w:rsidR="00746EA4" w:rsidRPr="00FA7D53" w:rsidRDefault="00746EA4" w:rsidP="00746EA4">
            <w:pPr>
              <w:pStyle w:val="NormalYr1-3"/>
            </w:pPr>
            <w:r w:rsidRPr="00FA7D53">
              <w:t>If you made another model, what would you do differently?</w:t>
            </w:r>
          </w:p>
        </w:tc>
      </w:tr>
    </w:tbl>
    <w:p w:rsidR="009A35E6" w:rsidRPr="000C3FD1" w:rsidRDefault="009A35E6" w:rsidP="00834C5E"/>
    <w:sectPr w:rsidR="009A35E6" w:rsidRPr="000C3FD1" w:rsidSect="00495FA6">
      <w:headerReference w:type="default" r:id="rId42"/>
      <w:pgSz w:w="11906" w:h="16838" w:code="9"/>
      <w:pgMar w:top="1134" w:right="1134" w:bottom="567" w:left="1134" w:header="709" w:footer="510" w:gutter="0"/>
      <w:pgNumType w:fmt="upp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41" w:rsidRDefault="00261B41">
      <w:r>
        <w:separator/>
      </w:r>
    </w:p>
    <w:p w:rsidR="00261B41" w:rsidRDefault="00261B41"/>
    <w:p w:rsidR="00261B41" w:rsidRDefault="00261B41"/>
    <w:p w:rsidR="00261B41" w:rsidRDefault="00261B41"/>
    <w:p w:rsidR="00261B41" w:rsidRDefault="00261B41"/>
    <w:p w:rsidR="00261B41" w:rsidRDefault="00261B41"/>
  </w:endnote>
  <w:endnote w:type="continuationSeparator" w:id="0">
    <w:p w:rsidR="00261B41" w:rsidRDefault="00261B41">
      <w:r>
        <w:continuationSeparator/>
      </w:r>
    </w:p>
    <w:p w:rsidR="00261B41" w:rsidRDefault="00261B41"/>
    <w:p w:rsidR="00261B41" w:rsidRDefault="00261B41"/>
    <w:p w:rsidR="00261B41" w:rsidRDefault="00261B41"/>
    <w:p w:rsidR="00261B41" w:rsidRDefault="00261B41"/>
    <w:p w:rsidR="00261B41" w:rsidRDefault="00261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Beginner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QBeginners Bold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Default="000C41D3" w:rsidP="00A02FC6">
    <w:pPr>
      <w:pStyle w:val="Footereven"/>
    </w:pPr>
    <w:r>
      <w:fldChar w:fldCharType="begin"/>
    </w:r>
    <w:r>
      <w:instrText xml:space="preserve">PAGE  </w:instrText>
    </w:r>
    <w:r>
      <w:fldChar w:fldCharType="separate"/>
    </w:r>
    <w:r w:rsidR="009B6E85">
      <w:t>2</w:t>
    </w:r>
    <w:r>
      <w:fldChar w:fldCharType="end"/>
    </w:r>
  </w:p>
  <w:p w:rsidR="000C41D3" w:rsidRPr="00B141C8" w:rsidRDefault="000C41D3" w:rsidP="00B141C8">
    <w:pPr>
      <w:pStyle w:val="Footer"/>
      <w:framePr w:wrap="aroun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Default="000C41D3" w:rsidP="00B141C8">
    <w:pPr>
      <w:pStyle w:val="Footerodd"/>
    </w:pPr>
    <w:r>
      <w:fldChar w:fldCharType="begin"/>
    </w:r>
    <w:r>
      <w:instrText xml:space="preserve">PAGE  </w:instrText>
    </w:r>
    <w:r>
      <w:fldChar w:fldCharType="separate"/>
    </w:r>
    <w:r w:rsidR="00700E3E">
      <w:rPr>
        <w:noProof/>
      </w:rPr>
      <w:t>7</w:t>
    </w:r>
    <w:r>
      <w:fldChar w:fldCharType="end"/>
    </w:r>
  </w:p>
  <w:p w:rsidR="000C41D3" w:rsidRPr="00B141C8" w:rsidRDefault="000C41D3" w:rsidP="00B141C8">
    <w:pPr>
      <w:pStyle w:val="Footer"/>
      <w:framePr w:wrap="around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right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5081"/>
      <w:gridCol w:w="2744"/>
    </w:tblGrid>
    <w:tr w:rsidR="00990F02" w:rsidRPr="0090603A" w:rsidTr="00990F02">
      <w:trPr>
        <w:trHeight w:hRule="exact" w:val="1043"/>
        <w:jc w:val="right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90F02" w:rsidRPr="00FA3FE7" w:rsidRDefault="00990F02" w:rsidP="0047390C">
          <w:pPr>
            <w:spacing w:before="0" w:after="0" w:line="280" w:lineRule="exact"/>
          </w:pPr>
        </w:p>
      </w:tc>
      <w:tc>
        <w:tcPr>
          <w:tcW w:w="50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990F02" w:rsidRPr="007B0ECB" w:rsidRDefault="00990F02" w:rsidP="0047390C">
          <w:pPr>
            <w:pStyle w:val="Footer"/>
            <w:framePr w:wrap="around"/>
            <w:rPr>
              <w:szCs w:val="17"/>
            </w:rPr>
          </w:pPr>
          <w:r w:rsidRPr="007B0ECB">
            <w:t xml:space="preserve">© The State of </w:t>
          </w:r>
          <w:smartTag w:uri="urn:schemas-microsoft-com:office:smarttags" w:element="place">
            <w:smartTag w:uri="urn:schemas-microsoft-com:office:smarttags" w:element="State">
              <w:r w:rsidRPr="007B0ECB">
                <w:t>Queensland</w:t>
              </w:r>
            </w:smartTag>
          </w:smartTag>
          <w:r w:rsidRPr="007B0ECB">
            <w:t xml:space="preserve"> (</w:t>
          </w:r>
          <w:r w:rsidRPr="006B09C7">
            <w:t>Queensland Studies</w:t>
          </w:r>
          <w:r w:rsidRPr="007B0ECB">
            <w:t xml:space="preserve"> Authority) and its licensors 200</w:t>
          </w:r>
          <w:r>
            <w:t>9</w:t>
          </w:r>
          <w:r w:rsidRPr="007B0ECB">
            <w:t>.</w:t>
          </w:r>
          <w:r w:rsidRPr="007B0ECB">
            <w:br/>
            <w:t>All rights reserved. Please read the copyright notice on our website: www.qsa.qld.edu.au</w:t>
          </w:r>
        </w:p>
      </w:tc>
      <w:tc>
        <w:tcPr>
          <w:tcW w:w="274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90F02" w:rsidRPr="0090603A" w:rsidRDefault="009B6E85" w:rsidP="0047390C">
          <w:pPr>
            <w:pStyle w:val="Footer"/>
            <w:framePr w:wrap="around"/>
            <w:rPr>
              <w:rFonts w:ascii="Arial Narrow" w:hAnsi="Arial Narrow"/>
            </w:rPr>
          </w:pPr>
          <w:r>
            <w:drawing>
              <wp:inline distT="0" distB="0" distL="0" distR="0">
                <wp:extent cx="1538605" cy="655955"/>
                <wp:effectExtent l="0" t="0" r="4445" b="0"/>
                <wp:docPr id="1" name="Picture 1" descr="QCARStackedDETAandQS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CARStackedDETAandQS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60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41D3" w:rsidRDefault="000C41D3" w:rsidP="00990F02">
    <w:pPr>
      <w:pStyle w:val="smallspac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Default="000C41D3" w:rsidP="00364F3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Default="000C41D3" w:rsidP="000875B8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41" w:rsidRDefault="00261B41">
      <w:r>
        <w:separator/>
      </w:r>
    </w:p>
    <w:p w:rsidR="00261B41" w:rsidRDefault="00261B41"/>
    <w:p w:rsidR="00261B41" w:rsidRDefault="00261B41"/>
    <w:p w:rsidR="00261B41" w:rsidRDefault="00261B41"/>
    <w:p w:rsidR="00261B41" w:rsidRDefault="00261B41"/>
    <w:p w:rsidR="00261B41" w:rsidRDefault="00261B41"/>
  </w:footnote>
  <w:footnote w:type="continuationSeparator" w:id="0">
    <w:p w:rsidR="00261B41" w:rsidRDefault="00261B41">
      <w:r>
        <w:continuationSeparator/>
      </w:r>
    </w:p>
    <w:p w:rsidR="00261B41" w:rsidRDefault="00261B41"/>
    <w:p w:rsidR="00261B41" w:rsidRDefault="00261B41"/>
    <w:p w:rsidR="00261B41" w:rsidRDefault="00261B41"/>
    <w:p w:rsidR="00261B41" w:rsidRDefault="00261B41"/>
    <w:p w:rsidR="00261B41" w:rsidRDefault="00261B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Default="000C41D3" w:rsidP="00E7289C">
    <w:pPr>
      <w:pStyle w:val="Header"/>
    </w:pPr>
    <w:r>
      <w:t>Teacher guidelines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Pr="002F45D0" w:rsidRDefault="000C41D3" w:rsidP="002F45D0">
    <w:pPr>
      <w:pStyle w:val="Header"/>
      <w:rPr>
        <w:lang w:val="en-US"/>
      </w:rPr>
    </w:pPr>
    <w:r>
      <w:rPr>
        <w:lang w:val="en-US"/>
      </w:rPr>
      <w:t>Appendix C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Pr="00D61E66" w:rsidRDefault="000C41D3" w:rsidP="00D61E66">
    <w:pPr>
      <w:pStyle w:val="Header"/>
      <w:rPr>
        <w:lang w:val="en-US"/>
      </w:rPr>
    </w:pPr>
    <w:r>
      <w:rPr>
        <w:lang w:val="en-US"/>
      </w:rPr>
      <w:t>Appendix C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Pr="002F45D0" w:rsidRDefault="000C41D3" w:rsidP="002F45D0">
    <w:pPr>
      <w:pStyle w:val="Header"/>
      <w:rPr>
        <w:lang w:val="en-US"/>
      </w:rPr>
    </w:pPr>
    <w:r>
      <w:rPr>
        <w:lang w:val="en-US"/>
      </w:rPr>
      <w:t>Appendix C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Pr="002F45D0" w:rsidRDefault="000C41D3" w:rsidP="002F45D0">
    <w:pPr>
      <w:pStyle w:val="Header"/>
      <w:rPr>
        <w:lang w:val="en-US"/>
      </w:rPr>
    </w:pPr>
    <w:r>
      <w:rPr>
        <w:lang w:val="en-US"/>
      </w:rPr>
      <w:t>Appendix D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Pr="00D61E66" w:rsidRDefault="000C41D3" w:rsidP="00D61E66">
    <w:pPr>
      <w:pStyle w:val="Header"/>
      <w:rPr>
        <w:lang w:val="en-US"/>
      </w:rPr>
    </w:pPr>
    <w:r>
      <w:rPr>
        <w:lang w:val="en-US"/>
      </w:rPr>
      <w:t>Appendix D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Pr="002F45D0" w:rsidRDefault="000C41D3" w:rsidP="002F45D0">
    <w:pPr>
      <w:pStyle w:val="Header"/>
      <w:rPr>
        <w:lang w:val="en-US"/>
      </w:rPr>
    </w:pPr>
    <w:r>
      <w:rPr>
        <w:lang w:val="en-US"/>
      </w:rPr>
      <w:t>Appendix D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Pr="002F45D0" w:rsidRDefault="000C41D3" w:rsidP="002F45D0">
    <w:pPr>
      <w:pStyle w:val="Header"/>
      <w:rPr>
        <w:lang w:val="en-US"/>
      </w:rPr>
    </w:pPr>
    <w:r>
      <w:rPr>
        <w:lang w:val="en-US"/>
      </w:rPr>
      <w:t>Appendix E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Pr="00D61E66" w:rsidRDefault="000C41D3" w:rsidP="00D61E66">
    <w:pPr>
      <w:pStyle w:val="Header"/>
      <w:rPr>
        <w:lang w:val="en-US"/>
      </w:rPr>
    </w:pPr>
    <w:r>
      <w:rPr>
        <w:lang w:val="en-US"/>
      </w:rPr>
      <w:t>Appendix F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Pr="002F45D0" w:rsidRDefault="000C41D3" w:rsidP="002F45D0">
    <w:pPr>
      <w:pStyle w:val="Header"/>
      <w:rPr>
        <w:lang w:val="en-US"/>
      </w:rPr>
    </w:pPr>
    <w:r>
      <w:rPr>
        <w:lang w:val="en-US"/>
      </w:rPr>
      <w:t>Appendix F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Pr="002F45D0" w:rsidRDefault="000C41D3" w:rsidP="002F45D0">
    <w:pPr>
      <w:pStyle w:val="Header"/>
      <w:rPr>
        <w:lang w:val="en-US"/>
      </w:rPr>
    </w:pPr>
    <w:r>
      <w:rPr>
        <w:lang w:val="en-US"/>
      </w:rPr>
      <w:t>Appendix 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Pr="00D07D9A" w:rsidRDefault="000C41D3" w:rsidP="00D07D9A">
    <w:pPr>
      <w:pStyle w:val="Headerright"/>
    </w:pPr>
    <w:r>
      <w:t>Years 1–2 Technology: Insect designer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Default="009B6E8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3335020"/>
          <wp:effectExtent l="0" t="0" r="2540" b="0"/>
          <wp:wrapNone/>
          <wp:docPr id="8" name="Picture 8" descr="redesign cover_teacher guide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design cover_teacher guide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333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Pr="00D61E66" w:rsidRDefault="000C41D3" w:rsidP="00D61E66">
    <w:pPr>
      <w:pStyle w:val="Header"/>
      <w:rPr>
        <w:lang w:val="en-US"/>
      </w:rPr>
    </w:pPr>
    <w:r>
      <w:rPr>
        <w:lang w:val="en-US"/>
      </w:rPr>
      <w:t>Appendix B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Pr="002F45D0" w:rsidRDefault="000C41D3" w:rsidP="002F45D0">
    <w:pPr>
      <w:pStyle w:val="Header"/>
      <w:rPr>
        <w:lang w:val="en-US"/>
      </w:rPr>
    </w:pPr>
    <w:r>
      <w:rPr>
        <w:lang w:val="en-US"/>
      </w:rPr>
      <w:t>Appendix A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Default="000C41D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Pr="00D61E66" w:rsidRDefault="000C41D3" w:rsidP="00D61E66">
    <w:pPr>
      <w:pStyle w:val="Header"/>
      <w:rPr>
        <w:lang w:val="en-US"/>
      </w:rPr>
    </w:pPr>
    <w:r>
      <w:rPr>
        <w:lang w:val="en-US"/>
      </w:rPr>
      <w:t>Appendix B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Pr="002F45D0" w:rsidRDefault="000C41D3" w:rsidP="002F45D0">
    <w:pPr>
      <w:pStyle w:val="Header"/>
      <w:rPr>
        <w:lang w:val="en-US"/>
      </w:rPr>
    </w:pPr>
    <w:r>
      <w:rPr>
        <w:lang w:val="en-US"/>
      </w:rPr>
      <w:t>Appendix B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D3" w:rsidRPr="00D61E66" w:rsidRDefault="000C41D3" w:rsidP="00D61E66">
    <w:pPr>
      <w:pStyle w:val="Header"/>
      <w:rPr>
        <w:lang w:val="en-US"/>
      </w:rPr>
    </w:pPr>
    <w:r>
      <w:rPr>
        <w:lang w:val="en-US"/>
      </w:rPr>
      <w:t>Appendix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500"/>
    <w:multiLevelType w:val="hybridMultilevel"/>
    <w:tmpl w:val="F0907244"/>
    <w:lvl w:ilvl="0" w:tplc="D748A494">
      <w:start w:val="1"/>
      <w:numFmt w:val="bullet"/>
      <w:pStyle w:val="Bulletslevel2"/>
      <w:lvlText w:val=""/>
      <w:lvlJc w:val="left"/>
      <w:pPr>
        <w:tabs>
          <w:tab w:val="num" w:pos="794"/>
        </w:tabs>
        <w:ind w:left="794" w:hanging="41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2746D"/>
    <w:multiLevelType w:val="hybridMultilevel"/>
    <w:tmpl w:val="0460505A"/>
    <w:lvl w:ilvl="0" w:tplc="91283A6E">
      <w:start w:val="1"/>
      <w:numFmt w:val="bullet"/>
      <w:pStyle w:val="Checkboxbulletlist"/>
      <w:lvlText w:val=""/>
      <w:lvlJc w:val="left"/>
      <w:pPr>
        <w:tabs>
          <w:tab w:val="num" w:pos="380"/>
        </w:tabs>
        <w:ind w:left="380" w:hanging="38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B5CB2"/>
    <w:multiLevelType w:val="multilevel"/>
    <w:tmpl w:val="D4FAF8C0"/>
    <w:styleLink w:val="Outlinenumbered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41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119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B1A68FC"/>
    <w:multiLevelType w:val="hybridMultilevel"/>
    <w:tmpl w:val="8F4A7A06"/>
    <w:lvl w:ilvl="0" w:tplc="06961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1F460B0B"/>
    <w:multiLevelType w:val="hybridMultilevel"/>
    <w:tmpl w:val="A7561B80"/>
    <w:lvl w:ilvl="0" w:tplc="A74C7F90">
      <w:start w:val="1"/>
      <w:numFmt w:val="bullet"/>
      <w:pStyle w:val="Bullet1"/>
      <w:lvlText w:val=""/>
      <w:lvlJc w:val="left"/>
      <w:pPr>
        <w:tabs>
          <w:tab w:val="num" w:pos="794"/>
        </w:tabs>
        <w:ind w:left="794" w:hanging="414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E7131"/>
    <w:multiLevelType w:val="hybridMultilevel"/>
    <w:tmpl w:val="7DDABB6C"/>
    <w:lvl w:ilvl="0" w:tplc="6944AB6E">
      <w:start w:val="1"/>
      <w:numFmt w:val="decimal"/>
      <w:pStyle w:val="Heading1"/>
      <w:lvlText w:val="Section %1."/>
      <w:lvlJc w:val="left"/>
      <w:pPr>
        <w:tabs>
          <w:tab w:val="num" w:pos="567"/>
        </w:tabs>
        <w:ind w:left="1418" w:hanging="1418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D770F"/>
    <w:multiLevelType w:val="hybridMultilevel"/>
    <w:tmpl w:val="B988082C"/>
    <w:lvl w:ilvl="0" w:tplc="06961546">
      <w:start w:val="1"/>
      <w:numFmt w:val="bullet"/>
      <w:lvlText w:val=""/>
      <w:lvlJc w:val="left"/>
      <w:pPr>
        <w:tabs>
          <w:tab w:val="num" w:pos="550"/>
        </w:tabs>
        <w:ind w:left="55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7">
    <w:nsid w:val="30DE645A"/>
    <w:multiLevelType w:val="hybridMultilevel"/>
    <w:tmpl w:val="4716A490"/>
    <w:lvl w:ilvl="0" w:tplc="06961546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350D6C5C"/>
    <w:multiLevelType w:val="hybridMultilevel"/>
    <w:tmpl w:val="C0BA5626"/>
    <w:lvl w:ilvl="0" w:tplc="06961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>
    <w:nsid w:val="38EF59EB"/>
    <w:multiLevelType w:val="hybridMultilevel"/>
    <w:tmpl w:val="3B1E4F0A"/>
    <w:lvl w:ilvl="0" w:tplc="9608271E">
      <w:start w:val="1"/>
      <w:numFmt w:val="bullet"/>
      <w:pStyle w:val="Bullet1Yr1-3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0">
    <w:nsid w:val="41397261"/>
    <w:multiLevelType w:val="hybridMultilevel"/>
    <w:tmpl w:val="BE02D786"/>
    <w:lvl w:ilvl="0" w:tplc="3E8A927E">
      <w:start w:val="1"/>
      <w:numFmt w:val="bullet"/>
      <w:pStyle w:val="CheckboxbulletYr1-3"/>
      <w:lvlText w:val=""/>
      <w:lvlJc w:val="left"/>
      <w:pPr>
        <w:tabs>
          <w:tab w:val="num" w:pos="113"/>
        </w:tabs>
        <w:ind w:left="284" w:hanging="284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44"/>
        <w:szCs w:val="4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1">
    <w:nsid w:val="4169147F"/>
    <w:multiLevelType w:val="hybridMultilevel"/>
    <w:tmpl w:val="8E8877BE"/>
    <w:lvl w:ilvl="0" w:tplc="AEB0147E">
      <w:start w:val="1"/>
      <w:numFmt w:val="bullet"/>
      <w:pStyle w:val="Bulletslevel1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2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2">
    <w:nsid w:val="47177258"/>
    <w:multiLevelType w:val="multilevel"/>
    <w:tmpl w:val="8E8877BE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sz w:val="22"/>
        <w:szCs w:val="18"/>
      </w:rPr>
    </w:lvl>
    <w:lvl w:ilvl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3">
    <w:nsid w:val="48842DAC"/>
    <w:multiLevelType w:val="multilevel"/>
    <w:tmpl w:val="64B4E4BA"/>
    <w:styleLink w:val="OutlinenumberedYr1-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QBeginners" w:hAnsi="QBeginners" w:hint="default"/>
        <w:b w:val="0"/>
        <w:i w:val="0"/>
        <w:sz w:val="4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QBeginners" w:hAnsi="QBeginners" w:hint="default"/>
        <w:b w:val="0"/>
        <w:i w:val="0"/>
        <w:sz w:val="44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="QBeginners" w:hAnsi="QBeginners" w:hint="default"/>
        <w:b w:val="0"/>
        <w:i w:val="0"/>
        <w:sz w:val="4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9BE523D"/>
    <w:multiLevelType w:val="multilevel"/>
    <w:tmpl w:val="64B4E4BA"/>
    <w:numStyleLink w:val="OutlinenumberedYr1-3"/>
  </w:abstractNum>
  <w:abstractNum w:abstractNumId="15">
    <w:nsid w:val="4F2B66C1"/>
    <w:multiLevelType w:val="hybridMultilevel"/>
    <w:tmpl w:val="A7F87118"/>
    <w:lvl w:ilvl="0" w:tplc="9608271E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C2C8690">
      <w:start w:val="1"/>
      <w:numFmt w:val="bullet"/>
      <w:lvlText w:val="­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C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58A0354B"/>
    <w:multiLevelType w:val="hybridMultilevel"/>
    <w:tmpl w:val="7FA41F22"/>
    <w:lvl w:ilvl="0" w:tplc="06961546">
      <w:start w:val="1"/>
      <w:numFmt w:val="bullet"/>
      <w:lvlText w:val=""/>
      <w:lvlJc w:val="left"/>
      <w:pPr>
        <w:tabs>
          <w:tab w:val="num" w:pos="550"/>
        </w:tabs>
        <w:ind w:left="55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7">
    <w:nsid w:val="629828B0"/>
    <w:multiLevelType w:val="hybridMultilevel"/>
    <w:tmpl w:val="6FA22216"/>
    <w:lvl w:ilvl="0" w:tplc="82F0B26C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8">
    <w:nsid w:val="64AC7255"/>
    <w:multiLevelType w:val="hybridMultilevel"/>
    <w:tmpl w:val="630886A2"/>
    <w:lvl w:ilvl="0" w:tplc="7CF658E6">
      <w:start w:val="1"/>
      <w:numFmt w:val="bullet"/>
      <w:pStyle w:val="Bulletslevel3"/>
      <w:lvlText w:val="◦"/>
      <w:lvlJc w:val="left"/>
      <w:pPr>
        <w:tabs>
          <w:tab w:val="num" w:pos="1077"/>
        </w:tabs>
        <w:ind w:left="1077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0442DD"/>
    <w:multiLevelType w:val="multilevel"/>
    <w:tmpl w:val="3B1E4F0A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0"/>
  </w:num>
  <w:num w:numId="5">
    <w:abstractNumId w:val="18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14"/>
  </w:num>
  <w:num w:numId="11">
    <w:abstractNumId w:val="2"/>
  </w:num>
  <w:num w:numId="12">
    <w:abstractNumId w:val="5"/>
  </w:num>
  <w:num w:numId="13">
    <w:abstractNumId w:val="12"/>
  </w:num>
  <w:num w:numId="14">
    <w:abstractNumId w:val="7"/>
  </w:num>
  <w:num w:numId="15">
    <w:abstractNumId w:val="8"/>
  </w:num>
  <w:num w:numId="16">
    <w:abstractNumId w:val="3"/>
  </w:num>
  <w:num w:numId="17">
    <w:abstractNumId w:val="16"/>
  </w:num>
  <w:num w:numId="18">
    <w:abstractNumId w:val="6"/>
  </w:num>
  <w:num w:numId="19">
    <w:abstractNumId w:val="19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8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55"/>
    <w:rsid w:val="000022FF"/>
    <w:rsid w:val="00003280"/>
    <w:rsid w:val="000040CE"/>
    <w:rsid w:val="000043A4"/>
    <w:rsid w:val="00007DBF"/>
    <w:rsid w:val="00026548"/>
    <w:rsid w:val="00030530"/>
    <w:rsid w:val="00031C39"/>
    <w:rsid w:val="000335F9"/>
    <w:rsid w:val="0003426D"/>
    <w:rsid w:val="0004134C"/>
    <w:rsid w:val="00042BF3"/>
    <w:rsid w:val="00061D89"/>
    <w:rsid w:val="000679F6"/>
    <w:rsid w:val="000736CA"/>
    <w:rsid w:val="000825C6"/>
    <w:rsid w:val="00083BFA"/>
    <w:rsid w:val="00083EF5"/>
    <w:rsid w:val="00085601"/>
    <w:rsid w:val="00085CFC"/>
    <w:rsid w:val="000875B8"/>
    <w:rsid w:val="00093813"/>
    <w:rsid w:val="00095960"/>
    <w:rsid w:val="000A0660"/>
    <w:rsid w:val="000A1635"/>
    <w:rsid w:val="000A7071"/>
    <w:rsid w:val="000C0E6D"/>
    <w:rsid w:val="000C3FD1"/>
    <w:rsid w:val="000C41D3"/>
    <w:rsid w:val="000D2039"/>
    <w:rsid w:val="000D2B9D"/>
    <w:rsid w:val="000D6A12"/>
    <w:rsid w:val="000E0E12"/>
    <w:rsid w:val="000E3AB2"/>
    <w:rsid w:val="000F0DAD"/>
    <w:rsid w:val="000F52B5"/>
    <w:rsid w:val="000F5EF5"/>
    <w:rsid w:val="001019F0"/>
    <w:rsid w:val="00101CF6"/>
    <w:rsid w:val="001103BE"/>
    <w:rsid w:val="00120E4C"/>
    <w:rsid w:val="00123E4E"/>
    <w:rsid w:val="001247D8"/>
    <w:rsid w:val="00127A14"/>
    <w:rsid w:val="001304BC"/>
    <w:rsid w:val="00130EFC"/>
    <w:rsid w:val="00132BC2"/>
    <w:rsid w:val="00135F64"/>
    <w:rsid w:val="00137481"/>
    <w:rsid w:val="00140F5D"/>
    <w:rsid w:val="0014767C"/>
    <w:rsid w:val="0015273B"/>
    <w:rsid w:val="00155056"/>
    <w:rsid w:val="001574F9"/>
    <w:rsid w:val="001627BF"/>
    <w:rsid w:val="001634B0"/>
    <w:rsid w:val="001659AA"/>
    <w:rsid w:val="00170657"/>
    <w:rsid w:val="00171A8D"/>
    <w:rsid w:val="00172DE8"/>
    <w:rsid w:val="00173489"/>
    <w:rsid w:val="0017388F"/>
    <w:rsid w:val="00173B46"/>
    <w:rsid w:val="0017557A"/>
    <w:rsid w:val="001769B4"/>
    <w:rsid w:val="001839CC"/>
    <w:rsid w:val="00184DFB"/>
    <w:rsid w:val="00186CDA"/>
    <w:rsid w:val="001871B3"/>
    <w:rsid w:val="00187CDC"/>
    <w:rsid w:val="00190075"/>
    <w:rsid w:val="00190C5F"/>
    <w:rsid w:val="00191133"/>
    <w:rsid w:val="00193E81"/>
    <w:rsid w:val="001965A1"/>
    <w:rsid w:val="001971C2"/>
    <w:rsid w:val="001C4D23"/>
    <w:rsid w:val="001C58AC"/>
    <w:rsid w:val="001C5BD9"/>
    <w:rsid w:val="001E43BD"/>
    <w:rsid w:val="001E7B32"/>
    <w:rsid w:val="001F0901"/>
    <w:rsid w:val="0020217F"/>
    <w:rsid w:val="00205805"/>
    <w:rsid w:val="00207534"/>
    <w:rsid w:val="00210015"/>
    <w:rsid w:val="00216C8D"/>
    <w:rsid w:val="002170E0"/>
    <w:rsid w:val="00225EEB"/>
    <w:rsid w:val="00227141"/>
    <w:rsid w:val="002303A7"/>
    <w:rsid w:val="00232959"/>
    <w:rsid w:val="00233FC0"/>
    <w:rsid w:val="0024509A"/>
    <w:rsid w:val="002450D1"/>
    <w:rsid w:val="0024608E"/>
    <w:rsid w:val="002466C7"/>
    <w:rsid w:val="00253D87"/>
    <w:rsid w:val="00254350"/>
    <w:rsid w:val="00261B41"/>
    <w:rsid w:val="00264F51"/>
    <w:rsid w:val="00271371"/>
    <w:rsid w:val="002726AD"/>
    <w:rsid w:val="002734E6"/>
    <w:rsid w:val="00273771"/>
    <w:rsid w:val="00273DE2"/>
    <w:rsid w:val="00274767"/>
    <w:rsid w:val="00276D36"/>
    <w:rsid w:val="0028259B"/>
    <w:rsid w:val="00284B38"/>
    <w:rsid w:val="002859A3"/>
    <w:rsid w:val="002865DA"/>
    <w:rsid w:val="00292733"/>
    <w:rsid w:val="002A79B9"/>
    <w:rsid w:val="002B30EB"/>
    <w:rsid w:val="002B5BFC"/>
    <w:rsid w:val="002C0261"/>
    <w:rsid w:val="002C1299"/>
    <w:rsid w:val="002C1C04"/>
    <w:rsid w:val="002C4CB3"/>
    <w:rsid w:val="002D621B"/>
    <w:rsid w:val="002D7C5D"/>
    <w:rsid w:val="002E18AD"/>
    <w:rsid w:val="002E2F03"/>
    <w:rsid w:val="002E5515"/>
    <w:rsid w:val="002F135D"/>
    <w:rsid w:val="002F1520"/>
    <w:rsid w:val="002F3677"/>
    <w:rsid w:val="002F45D0"/>
    <w:rsid w:val="002F69A3"/>
    <w:rsid w:val="00300F05"/>
    <w:rsid w:val="00302D80"/>
    <w:rsid w:val="00302E5C"/>
    <w:rsid w:val="00303F8F"/>
    <w:rsid w:val="00314E3C"/>
    <w:rsid w:val="00317AC8"/>
    <w:rsid w:val="0032073F"/>
    <w:rsid w:val="00321DA5"/>
    <w:rsid w:val="00325362"/>
    <w:rsid w:val="00327140"/>
    <w:rsid w:val="00327D43"/>
    <w:rsid w:val="00330421"/>
    <w:rsid w:val="00331E85"/>
    <w:rsid w:val="00331F94"/>
    <w:rsid w:val="003347CE"/>
    <w:rsid w:val="0033529F"/>
    <w:rsid w:val="00341850"/>
    <w:rsid w:val="00354B41"/>
    <w:rsid w:val="003573C7"/>
    <w:rsid w:val="00357A2A"/>
    <w:rsid w:val="00360CDA"/>
    <w:rsid w:val="00361735"/>
    <w:rsid w:val="0036290B"/>
    <w:rsid w:val="00363611"/>
    <w:rsid w:val="00364F37"/>
    <w:rsid w:val="00386B43"/>
    <w:rsid w:val="00386DD9"/>
    <w:rsid w:val="00391A20"/>
    <w:rsid w:val="0039232C"/>
    <w:rsid w:val="003931E0"/>
    <w:rsid w:val="0039605F"/>
    <w:rsid w:val="003A0CE3"/>
    <w:rsid w:val="003A1874"/>
    <w:rsid w:val="003A1C3A"/>
    <w:rsid w:val="003B3B98"/>
    <w:rsid w:val="003C105A"/>
    <w:rsid w:val="003C1342"/>
    <w:rsid w:val="003C1DE1"/>
    <w:rsid w:val="003C302E"/>
    <w:rsid w:val="003C61E5"/>
    <w:rsid w:val="003C702A"/>
    <w:rsid w:val="003D0652"/>
    <w:rsid w:val="003D2BD5"/>
    <w:rsid w:val="003E105B"/>
    <w:rsid w:val="003E217B"/>
    <w:rsid w:val="003E33A5"/>
    <w:rsid w:val="003E3A09"/>
    <w:rsid w:val="003E500C"/>
    <w:rsid w:val="003E6DDD"/>
    <w:rsid w:val="003E7E67"/>
    <w:rsid w:val="003F089F"/>
    <w:rsid w:val="003F5E8A"/>
    <w:rsid w:val="00411CC4"/>
    <w:rsid w:val="00411E67"/>
    <w:rsid w:val="004149BD"/>
    <w:rsid w:val="00415AF1"/>
    <w:rsid w:val="00416BAF"/>
    <w:rsid w:val="004172A0"/>
    <w:rsid w:val="00421645"/>
    <w:rsid w:val="00424A51"/>
    <w:rsid w:val="004316D0"/>
    <w:rsid w:val="004423A4"/>
    <w:rsid w:val="00445C88"/>
    <w:rsid w:val="004475A2"/>
    <w:rsid w:val="00453F95"/>
    <w:rsid w:val="00454F32"/>
    <w:rsid w:val="00457A26"/>
    <w:rsid w:val="004605DF"/>
    <w:rsid w:val="0047390C"/>
    <w:rsid w:val="00474B75"/>
    <w:rsid w:val="00480A76"/>
    <w:rsid w:val="00483E6B"/>
    <w:rsid w:val="0048671D"/>
    <w:rsid w:val="00486DDE"/>
    <w:rsid w:val="004876A9"/>
    <w:rsid w:val="004928CF"/>
    <w:rsid w:val="00494EB0"/>
    <w:rsid w:val="00495D94"/>
    <w:rsid w:val="00495FA6"/>
    <w:rsid w:val="004A1033"/>
    <w:rsid w:val="004B2135"/>
    <w:rsid w:val="004B69C7"/>
    <w:rsid w:val="004B7BCD"/>
    <w:rsid w:val="004B7E94"/>
    <w:rsid w:val="004C3EC8"/>
    <w:rsid w:val="004E0F30"/>
    <w:rsid w:val="004F22A8"/>
    <w:rsid w:val="004F68EC"/>
    <w:rsid w:val="0050177D"/>
    <w:rsid w:val="0051005F"/>
    <w:rsid w:val="005126BB"/>
    <w:rsid w:val="00515192"/>
    <w:rsid w:val="00526090"/>
    <w:rsid w:val="00526544"/>
    <w:rsid w:val="00526CC9"/>
    <w:rsid w:val="00530616"/>
    <w:rsid w:val="0053141F"/>
    <w:rsid w:val="005336D0"/>
    <w:rsid w:val="00535835"/>
    <w:rsid w:val="005429DB"/>
    <w:rsid w:val="0054355A"/>
    <w:rsid w:val="005438C6"/>
    <w:rsid w:val="00543EA9"/>
    <w:rsid w:val="005446DD"/>
    <w:rsid w:val="005459CF"/>
    <w:rsid w:val="005469C9"/>
    <w:rsid w:val="005500EE"/>
    <w:rsid w:val="00550B85"/>
    <w:rsid w:val="00551A8A"/>
    <w:rsid w:val="00552AAD"/>
    <w:rsid w:val="00555205"/>
    <w:rsid w:val="005571B4"/>
    <w:rsid w:val="005617E1"/>
    <w:rsid w:val="0056433F"/>
    <w:rsid w:val="00565216"/>
    <w:rsid w:val="00566515"/>
    <w:rsid w:val="00574599"/>
    <w:rsid w:val="005759C7"/>
    <w:rsid w:val="00577012"/>
    <w:rsid w:val="00577F68"/>
    <w:rsid w:val="00585563"/>
    <w:rsid w:val="005868D0"/>
    <w:rsid w:val="0059184D"/>
    <w:rsid w:val="005A0AA4"/>
    <w:rsid w:val="005A1C09"/>
    <w:rsid w:val="005A52BC"/>
    <w:rsid w:val="005A7039"/>
    <w:rsid w:val="005A7940"/>
    <w:rsid w:val="005A7C02"/>
    <w:rsid w:val="005B54E3"/>
    <w:rsid w:val="005B710F"/>
    <w:rsid w:val="005C19CD"/>
    <w:rsid w:val="005C207A"/>
    <w:rsid w:val="005C2741"/>
    <w:rsid w:val="005C6020"/>
    <w:rsid w:val="005D0C9A"/>
    <w:rsid w:val="005D39A2"/>
    <w:rsid w:val="005D4B73"/>
    <w:rsid w:val="005D5C4E"/>
    <w:rsid w:val="005D7309"/>
    <w:rsid w:val="005E138A"/>
    <w:rsid w:val="005F00FC"/>
    <w:rsid w:val="005F1A13"/>
    <w:rsid w:val="005F253C"/>
    <w:rsid w:val="00605CB5"/>
    <w:rsid w:val="00612611"/>
    <w:rsid w:val="0062663E"/>
    <w:rsid w:val="00633B03"/>
    <w:rsid w:val="00635253"/>
    <w:rsid w:val="00635E6A"/>
    <w:rsid w:val="00636670"/>
    <w:rsid w:val="006432CE"/>
    <w:rsid w:val="00643803"/>
    <w:rsid w:val="0064612E"/>
    <w:rsid w:val="00646423"/>
    <w:rsid w:val="0065170B"/>
    <w:rsid w:val="0065596C"/>
    <w:rsid w:val="00655BF6"/>
    <w:rsid w:val="00657BB0"/>
    <w:rsid w:val="00661055"/>
    <w:rsid w:val="006635BD"/>
    <w:rsid w:val="00664FEE"/>
    <w:rsid w:val="006651E7"/>
    <w:rsid w:val="00666387"/>
    <w:rsid w:val="006732D0"/>
    <w:rsid w:val="0067452E"/>
    <w:rsid w:val="006760FA"/>
    <w:rsid w:val="00676DF3"/>
    <w:rsid w:val="006774B8"/>
    <w:rsid w:val="0068018A"/>
    <w:rsid w:val="00683862"/>
    <w:rsid w:val="00683EB7"/>
    <w:rsid w:val="00691536"/>
    <w:rsid w:val="006A24FF"/>
    <w:rsid w:val="006A3901"/>
    <w:rsid w:val="006B383C"/>
    <w:rsid w:val="006B3EA5"/>
    <w:rsid w:val="006B5333"/>
    <w:rsid w:val="006C196E"/>
    <w:rsid w:val="006C1A10"/>
    <w:rsid w:val="006C7ECA"/>
    <w:rsid w:val="006D1DD0"/>
    <w:rsid w:val="006D394C"/>
    <w:rsid w:val="006D3F19"/>
    <w:rsid w:val="006D5672"/>
    <w:rsid w:val="006D72A3"/>
    <w:rsid w:val="006D7994"/>
    <w:rsid w:val="006E3C63"/>
    <w:rsid w:val="006E3CD1"/>
    <w:rsid w:val="006E4BEF"/>
    <w:rsid w:val="006E5886"/>
    <w:rsid w:val="006E59A5"/>
    <w:rsid w:val="006F03B7"/>
    <w:rsid w:val="006F543A"/>
    <w:rsid w:val="006F5A18"/>
    <w:rsid w:val="00700E3E"/>
    <w:rsid w:val="00710F10"/>
    <w:rsid w:val="00715381"/>
    <w:rsid w:val="0071550A"/>
    <w:rsid w:val="00720999"/>
    <w:rsid w:val="00723832"/>
    <w:rsid w:val="00727BED"/>
    <w:rsid w:val="007335F1"/>
    <w:rsid w:val="007412EC"/>
    <w:rsid w:val="00741E55"/>
    <w:rsid w:val="0074266D"/>
    <w:rsid w:val="00746EA4"/>
    <w:rsid w:val="0074703A"/>
    <w:rsid w:val="00747A3A"/>
    <w:rsid w:val="00753936"/>
    <w:rsid w:val="00754823"/>
    <w:rsid w:val="0075710B"/>
    <w:rsid w:val="00764F67"/>
    <w:rsid w:val="00770160"/>
    <w:rsid w:val="00781794"/>
    <w:rsid w:val="007825B7"/>
    <w:rsid w:val="00784044"/>
    <w:rsid w:val="0078406C"/>
    <w:rsid w:val="007856A2"/>
    <w:rsid w:val="00790873"/>
    <w:rsid w:val="0079630D"/>
    <w:rsid w:val="007A04D1"/>
    <w:rsid w:val="007A1D95"/>
    <w:rsid w:val="007A43AE"/>
    <w:rsid w:val="007A6AC9"/>
    <w:rsid w:val="007B2CAD"/>
    <w:rsid w:val="007C17CD"/>
    <w:rsid w:val="007C2383"/>
    <w:rsid w:val="007C4A1E"/>
    <w:rsid w:val="007D0D42"/>
    <w:rsid w:val="007D6D6E"/>
    <w:rsid w:val="007D740C"/>
    <w:rsid w:val="007E3A33"/>
    <w:rsid w:val="007E7600"/>
    <w:rsid w:val="007F02DC"/>
    <w:rsid w:val="007F1688"/>
    <w:rsid w:val="007F3983"/>
    <w:rsid w:val="007F4428"/>
    <w:rsid w:val="007F49F1"/>
    <w:rsid w:val="007F75E1"/>
    <w:rsid w:val="00800240"/>
    <w:rsid w:val="008005A0"/>
    <w:rsid w:val="00801AAF"/>
    <w:rsid w:val="008034C1"/>
    <w:rsid w:val="008039CA"/>
    <w:rsid w:val="00805FC0"/>
    <w:rsid w:val="00806622"/>
    <w:rsid w:val="00807761"/>
    <w:rsid w:val="00810137"/>
    <w:rsid w:val="008111E2"/>
    <w:rsid w:val="008216F8"/>
    <w:rsid w:val="008248D3"/>
    <w:rsid w:val="008315FE"/>
    <w:rsid w:val="00834B4C"/>
    <w:rsid w:val="00834C5E"/>
    <w:rsid w:val="00852BF6"/>
    <w:rsid w:val="00854A12"/>
    <w:rsid w:val="00855D90"/>
    <w:rsid w:val="0085648F"/>
    <w:rsid w:val="0085683B"/>
    <w:rsid w:val="00861FF7"/>
    <w:rsid w:val="0087211E"/>
    <w:rsid w:val="00872798"/>
    <w:rsid w:val="0087318E"/>
    <w:rsid w:val="00874902"/>
    <w:rsid w:val="00876869"/>
    <w:rsid w:val="0087711E"/>
    <w:rsid w:val="00886C72"/>
    <w:rsid w:val="00886F0C"/>
    <w:rsid w:val="00890972"/>
    <w:rsid w:val="0089203C"/>
    <w:rsid w:val="008930E2"/>
    <w:rsid w:val="008A0612"/>
    <w:rsid w:val="008A37E1"/>
    <w:rsid w:val="008A6A64"/>
    <w:rsid w:val="008A6C51"/>
    <w:rsid w:val="008A6EB3"/>
    <w:rsid w:val="008B58C8"/>
    <w:rsid w:val="008C2C52"/>
    <w:rsid w:val="008C4341"/>
    <w:rsid w:val="008C550A"/>
    <w:rsid w:val="008C6405"/>
    <w:rsid w:val="008D2FE9"/>
    <w:rsid w:val="008D61E2"/>
    <w:rsid w:val="008D7AAC"/>
    <w:rsid w:val="008E1BD2"/>
    <w:rsid w:val="008F1AA2"/>
    <w:rsid w:val="008F3048"/>
    <w:rsid w:val="008F4790"/>
    <w:rsid w:val="008F4B4C"/>
    <w:rsid w:val="008F6176"/>
    <w:rsid w:val="008F70A1"/>
    <w:rsid w:val="00900DA6"/>
    <w:rsid w:val="00902DE5"/>
    <w:rsid w:val="00904640"/>
    <w:rsid w:val="00907F7B"/>
    <w:rsid w:val="00910369"/>
    <w:rsid w:val="0091354C"/>
    <w:rsid w:val="009146FA"/>
    <w:rsid w:val="0092016E"/>
    <w:rsid w:val="0092107E"/>
    <w:rsid w:val="00921ACF"/>
    <w:rsid w:val="009239B7"/>
    <w:rsid w:val="00926820"/>
    <w:rsid w:val="0092782A"/>
    <w:rsid w:val="00931054"/>
    <w:rsid w:val="00932B1D"/>
    <w:rsid w:val="009344CE"/>
    <w:rsid w:val="00934842"/>
    <w:rsid w:val="00934DA2"/>
    <w:rsid w:val="00936445"/>
    <w:rsid w:val="00943157"/>
    <w:rsid w:val="00943DC9"/>
    <w:rsid w:val="00946FB9"/>
    <w:rsid w:val="00951077"/>
    <w:rsid w:val="009611E2"/>
    <w:rsid w:val="00961B9F"/>
    <w:rsid w:val="0096332B"/>
    <w:rsid w:val="00964264"/>
    <w:rsid w:val="0097215D"/>
    <w:rsid w:val="00972963"/>
    <w:rsid w:val="009738DE"/>
    <w:rsid w:val="0098016C"/>
    <w:rsid w:val="009814CC"/>
    <w:rsid w:val="00986690"/>
    <w:rsid w:val="00987A0A"/>
    <w:rsid w:val="00990F02"/>
    <w:rsid w:val="009935D7"/>
    <w:rsid w:val="00994A95"/>
    <w:rsid w:val="009975E2"/>
    <w:rsid w:val="009A1A6E"/>
    <w:rsid w:val="009A35E6"/>
    <w:rsid w:val="009B6E85"/>
    <w:rsid w:val="009B7248"/>
    <w:rsid w:val="009C02F6"/>
    <w:rsid w:val="009C2FE1"/>
    <w:rsid w:val="009C3444"/>
    <w:rsid w:val="009D15D5"/>
    <w:rsid w:val="009E1352"/>
    <w:rsid w:val="009F0A5B"/>
    <w:rsid w:val="009F1EAE"/>
    <w:rsid w:val="009F4C61"/>
    <w:rsid w:val="00A004E1"/>
    <w:rsid w:val="00A01BAE"/>
    <w:rsid w:val="00A021FB"/>
    <w:rsid w:val="00A0293D"/>
    <w:rsid w:val="00A02FC6"/>
    <w:rsid w:val="00A05F30"/>
    <w:rsid w:val="00A1340E"/>
    <w:rsid w:val="00A138DA"/>
    <w:rsid w:val="00A14EA8"/>
    <w:rsid w:val="00A17FE1"/>
    <w:rsid w:val="00A21E10"/>
    <w:rsid w:val="00A26970"/>
    <w:rsid w:val="00A3071F"/>
    <w:rsid w:val="00A30C8E"/>
    <w:rsid w:val="00A326AC"/>
    <w:rsid w:val="00A3309D"/>
    <w:rsid w:val="00A33417"/>
    <w:rsid w:val="00A44765"/>
    <w:rsid w:val="00A456F4"/>
    <w:rsid w:val="00A55BB8"/>
    <w:rsid w:val="00A56A9B"/>
    <w:rsid w:val="00A652E4"/>
    <w:rsid w:val="00A67D85"/>
    <w:rsid w:val="00A705F2"/>
    <w:rsid w:val="00A70DDA"/>
    <w:rsid w:val="00A74B73"/>
    <w:rsid w:val="00A74C89"/>
    <w:rsid w:val="00A75BB6"/>
    <w:rsid w:val="00A84698"/>
    <w:rsid w:val="00A86041"/>
    <w:rsid w:val="00A9169C"/>
    <w:rsid w:val="00A91E04"/>
    <w:rsid w:val="00A9506A"/>
    <w:rsid w:val="00A9650D"/>
    <w:rsid w:val="00AA464E"/>
    <w:rsid w:val="00AA6AB1"/>
    <w:rsid w:val="00AB66C6"/>
    <w:rsid w:val="00AB7681"/>
    <w:rsid w:val="00AC154F"/>
    <w:rsid w:val="00AC2059"/>
    <w:rsid w:val="00AC3675"/>
    <w:rsid w:val="00AC4581"/>
    <w:rsid w:val="00AC6F7A"/>
    <w:rsid w:val="00AD11D5"/>
    <w:rsid w:val="00AD34F1"/>
    <w:rsid w:val="00AD547B"/>
    <w:rsid w:val="00AD709F"/>
    <w:rsid w:val="00AD7BF7"/>
    <w:rsid w:val="00AE0040"/>
    <w:rsid w:val="00AE1FEC"/>
    <w:rsid w:val="00AE4DC8"/>
    <w:rsid w:val="00AE67F3"/>
    <w:rsid w:val="00AE766C"/>
    <w:rsid w:val="00AE79A1"/>
    <w:rsid w:val="00AF079D"/>
    <w:rsid w:val="00AF0C6C"/>
    <w:rsid w:val="00AF5ABE"/>
    <w:rsid w:val="00B03C83"/>
    <w:rsid w:val="00B0620A"/>
    <w:rsid w:val="00B07D01"/>
    <w:rsid w:val="00B10F56"/>
    <w:rsid w:val="00B1133E"/>
    <w:rsid w:val="00B1377F"/>
    <w:rsid w:val="00B13E44"/>
    <w:rsid w:val="00B141C8"/>
    <w:rsid w:val="00B15D35"/>
    <w:rsid w:val="00B207F1"/>
    <w:rsid w:val="00B20A68"/>
    <w:rsid w:val="00B25C0D"/>
    <w:rsid w:val="00B27069"/>
    <w:rsid w:val="00B30A15"/>
    <w:rsid w:val="00B339DD"/>
    <w:rsid w:val="00B34779"/>
    <w:rsid w:val="00B429CB"/>
    <w:rsid w:val="00B52BB3"/>
    <w:rsid w:val="00B578F3"/>
    <w:rsid w:val="00B63195"/>
    <w:rsid w:val="00B63703"/>
    <w:rsid w:val="00B63DA9"/>
    <w:rsid w:val="00B63E9C"/>
    <w:rsid w:val="00B65B6F"/>
    <w:rsid w:val="00B729E1"/>
    <w:rsid w:val="00B74071"/>
    <w:rsid w:val="00B74D41"/>
    <w:rsid w:val="00B82E85"/>
    <w:rsid w:val="00B85FF2"/>
    <w:rsid w:val="00B910EC"/>
    <w:rsid w:val="00B9722E"/>
    <w:rsid w:val="00BA1BB1"/>
    <w:rsid w:val="00BA2970"/>
    <w:rsid w:val="00BA3968"/>
    <w:rsid w:val="00BC0903"/>
    <w:rsid w:val="00BC3009"/>
    <w:rsid w:val="00BC58D9"/>
    <w:rsid w:val="00BC6450"/>
    <w:rsid w:val="00BC725F"/>
    <w:rsid w:val="00BC7D49"/>
    <w:rsid w:val="00BC7DDE"/>
    <w:rsid w:val="00BD0732"/>
    <w:rsid w:val="00BD2618"/>
    <w:rsid w:val="00BD47BB"/>
    <w:rsid w:val="00BD58EC"/>
    <w:rsid w:val="00BD6B08"/>
    <w:rsid w:val="00BD6C92"/>
    <w:rsid w:val="00BE57E2"/>
    <w:rsid w:val="00BE70B3"/>
    <w:rsid w:val="00BF303A"/>
    <w:rsid w:val="00BF314E"/>
    <w:rsid w:val="00BF5C32"/>
    <w:rsid w:val="00BF6FFA"/>
    <w:rsid w:val="00C00CCD"/>
    <w:rsid w:val="00C02529"/>
    <w:rsid w:val="00C03F5B"/>
    <w:rsid w:val="00C0441E"/>
    <w:rsid w:val="00C06C0C"/>
    <w:rsid w:val="00C10E44"/>
    <w:rsid w:val="00C11486"/>
    <w:rsid w:val="00C115C4"/>
    <w:rsid w:val="00C2239E"/>
    <w:rsid w:val="00C23AF2"/>
    <w:rsid w:val="00C3021B"/>
    <w:rsid w:val="00C34701"/>
    <w:rsid w:val="00C36344"/>
    <w:rsid w:val="00C400C7"/>
    <w:rsid w:val="00C42C54"/>
    <w:rsid w:val="00C45E57"/>
    <w:rsid w:val="00C53E99"/>
    <w:rsid w:val="00C55404"/>
    <w:rsid w:val="00C557B7"/>
    <w:rsid w:val="00C6009E"/>
    <w:rsid w:val="00C61C2F"/>
    <w:rsid w:val="00C63157"/>
    <w:rsid w:val="00C740A4"/>
    <w:rsid w:val="00C74303"/>
    <w:rsid w:val="00C7681D"/>
    <w:rsid w:val="00C85825"/>
    <w:rsid w:val="00C875B3"/>
    <w:rsid w:val="00C946AF"/>
    <w:rsid w:val="00C9682B"/>
    <w:rsid w:val="00CA27BC"/>
    <w:rsid w:val="00CA2B94"/>
    <w:rsid w:val="00CA5CD9"/>
    <w:rsid w:val="00CB1C11"/>
    <w:rsid w:val="00CB1D25"/>
    <w:rsid w:val="00CB3443"/>
    <w:rsid w:val="00CB63B6"/>
    <w:rsid w:val="00CC247C"/>
    <w:rsid w:val="00CC5D0F"/>
    <w:rsid w:val="00CD0037"/>
    <w:rsid w:val="00CD0397"/>
    <w:rsid w:val="00CD5F98"/>
    <w:rsid w:val="00CE11B0"/>
    <w:rsid w:val="00CE1AFF"/>
    <w:rsid w:val="00CE1E8A"/>
    <w:rsid w:val="00CE34DF"/>
    <w:rsid w:val="00CE4055"/>
    <w:rsid w:val="00CF1A05"/>
    <w:rsid w:val="00CF3C8C"/>
    <w:rsid w:val="00CF41D8"/>
    <w:rsid w:val="00CF5C48"/>
    <w:rsid w:val="00D00E39"/>
    <w:rsid w:val="00D013A3"/>
    <w:rsid w:val="00D0400B"/>
    <w:rsid w:val="00D05C0E"/>
    <w:rsid w:val="00D07D9A"/>
    <w:rsid w:val="00D10209"/>
    <w:rsid w:val="00D11B98"/>
    <w:rsid w:val="00D25A86"/>
    <w:rsid w:val="00D27A2F"/>
    <w:rsid w:val="00D32A2C"/>
    <w:rsid w:val="00D43526"/>
    <w:rsid w:val="00D43BC1"/>
    <w:rsid w:val="00D442BF"/>
    <w:rsid w:val="00D52EC3"/>
    <w:rsid w:val="00D566E3"/>
    <w:rsid w:val="00D56806"/>
    <w:rsid w:val="00D56D88"/>
    <w:rsid w:val="00D57E32"/>
    <w:rsid w:val="00D61E66"/>
    <w:rsid w:val="00D66A63"/>
    <w:rsid w:val="00D71223"/>
    <w:rsid w:val="00D82FD6"/>
    <w:rsid w:val="00D8476C"/>
    <w:rsid w:val="00D85812"/>
    <w:rsid w:val="00DA323A"/>
    <w:rsid w:val="00DA483D"/>
    <w:rsid w:val="00DA60AF"/>
    <w:rsid w:val="00DA612D"/>
    <w:rsid w:val="00DB0CB9"/>
    <w:rsid w:val="00DC16A2"/>
    <w:rsid w:val="00DC1D56"/>
    <w:rsid w:val="00DC597F"/>
    <w:rsid w:val="00DC7626"/>
    <w:rsid w:val="00DC7DB5"/>
    <w:rsid w:val="00DD52A4"/>
    <w:rsid w:val="00DD6097"/>
    <w:rsid w:val="00DD6F88"/>
    <w:rsid w:val="00DD702E"/>
    <w:rsid w:val="00DE2516"/>
    <w:rsid w:val="00DF337F"/>
    <w:rsid w:val="00DF3901"/>
    <w:rsid w:val="00DF4AC2"/>
    <w:rsid w:val="00E002DD"/>
    <w:rsid w:val="00E00B81"/>
    <w:rsid w:val="00E060B6"/>
    <w:rsid w:val="00E0662E"/>
    <w:rsid w:val="00E071D9"/>
    <w:rsid w:val="00E07785"/>
    <w:rsid w:val="00E14E07"/>
    <w:rsid w:val="00E16C25"/>
    <w:rsid w:val="00E221B2"/>
    <w:rsid w:val="00E226E1"/>
    <w:rsid w:val="00E23186"/>
    <w:rsid w:val="00E300AA"/>
    <w:rsid w:val="00E33BF2"/>
    <w:rsid w:val="00E503E5"/>
    <w:rsid w:val="00E51F63"/>
    <w:rsid w:val="00E5231F"/>
    <w:rsid w:val="00E53A4A"/>
    <w:rsid w:val="00E53A66"/>
    <w:rsid w:val="00E53F6C"/>
    <w:rsid w:val="00E602B7"/>
    <w:rsid w:val="00E6385B"/>
    <w:rsid w:val="00E668A0"/>
    <w:rsid w:val="00E7245D"/>
    <w:rsid w:val="00E7289C"/>
    <w:rsid w:val="00E74CD8"/>
    <w:rsid w:val="00E908C7"/>
    <w:rsid w:val="00E91D82"/>
    <w:rsid w:val="00EA2D4B"/>
    <w:rsid w:val="00EA2FC8"/>
    <w:rsid w:val="00EA6839"/>
    <w:rsid w:val="00EA6C2B"/>
    <w:rsid w:val="00EB13DA"/>
    <w:rsid w:val="00EB41A9"/>
    <w:rsid w:val="00EC226D"/>
    <w:rsid w:val="00EC4833"/>
    <w:rsid w:val="00EC6481"/>
    <w:rsid w:val="00EC6858"/>
    <w:rsid w:val="00EC7F8B"/>
    <w:rsid w:val="00ED0644"/>
    <w:rsid w:val="00ED24D2"/>
    <w:rsid w:val="00ED405F"/>
    <w:rsid w:val="00EE0587"/>
    <w:rsid w:val="00EE071A"/>
    <w:rsid w:val="00EE42D2"/>
    <w:rsid w:val="00EE5D2C"/>
    <w:rsid w:val="00EF0769"/>
    <w:rsid w:val="00EF3318"/>
    <w:rsid w:val="00EF6E26"/>
    <w:rsid w:val="00F01FCB"/>
    <w:rsid w:val="00F07104"/>
    <w:rsid w:val="00F10F93"/>
    <w:rsid w:val="00F125B0"/>
    <w:rsid w:val="00F17D5A"/>
    <w:rsid w:val="00F22F83"/>
    <w:rsid w:val="00F26AC6"/>
    <w:rsid w:val="00F27946"/>
    <w:rsid w:val="00F27C4A"/>
    <w:rsid w:val="00F3010A"/>
    <w:rsid w:val="00F3032B"/>
    <w:rsid w:val="00F33D66"/>
    <w:rsid w:val="00F404DA"/>
    <w:rsid w:val="00F4324A"/>
    <w:rsid w:val="00F446C1"/>
    <w:rsid w:val="00F500AC"/>
    <w:rsid w:val="00F506A5"/>
    <w:rsid w:val="00F52581"/>
    <w:rsid w:val="00F52C39"/>
    <w:rsid w:val="00F536F4"/>
    <w:rsid w:val="00F632C1"/>
    <w:rsid w:val="00F65244"/>
    <w:rsid w:val="00F66CF9"/>
    <w:rsid w:val="00F70F2F"/>
    <w:rsid w:val="00F71307"/>
    <w:rsid w:val="00F754EE"/>
    <w:rsid w:val="00F80C7B"/>
    <w:rsid w:val="00F924E5"/>
    <w:rsid w:val="00F945F2"/>
    <w:rsid w:val="00F9534A"/>
    <w:rsid w:val="00F97082"/>
    <w:rsid w:val="00FA0019"/>
    <w:rsid w:val="00FA0483"/>
    <w:rsid w:val="00FA2EA1"/>
    <w:rsid w:val="00FA3FE7"/>
    <w:rsid w:val="00FA5455"/>
    <w:rsid w:val="00FA550E"/>
    <w:rsid w:val="00FA5AC5"/>
    <w:rsid w:val="00FA5B88"/>
    <w:rsid w:val="00FB11F8"/>
    <w:rsid w:val="00FB1489"/>
    <w:rsid w:val="00FB2245"/>
    <w:rsid w:val="00FB6997"/>
    <w:rsid w:val="00FB7803"/>
    <w:rsid w:val="00FC07E9"/>
    <w:rsid w:val="00FC1E85"/>
    <w:rsid w:val="00FC47D2"/>
    <w:rsid w:val="00FC5837"/>
    <w:rsid w:val="00FD18B3"/>
    <w:rsid w:val="00FD1C29"/>
    <w:rsid w:val="00FD786A"/>
    <w:rsid w:val="00FE258B"/>
    <w:rsid w:val="00FE2B0C"/>
    <w:rsid w:val="00FF1AE6"/>
    <w:rsid w:val="00FF2A25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B9D"/>
    <w:pPr>
      <w:spacing w:before="80" w:after="160" w:line="280" w:lineRule="atLeas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341850"/>
    <w:pPr>
      <w:keepNext/>
      <w:numPr>
        <w:numId w:val="12"/>
      </w:numPr>
      <w:shd w:val="clear" w:color="auto" w:fill="E0E0E0"/>
      <w:suppressAutoHyphens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next w:val="Normal"/>
    <w:link w:val="Heading2Char"/>
    <w:qFormat/>
    <w:rsid w:val="000875B8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rsid w:val="000875B8"/>
    <w:pPr>
      <w:keepNext/>
      <w:suppressAutoHyphens/>
      <w:spacing w:before="240" w:after="12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  <w:rsid w:val="000875B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875B8"/>
  </w:style>
  <w:style w:type="paragraph" w:styleId="Header">
    <w:name w:val="header"/>
    <w:aliases w:val="Header left,left"/>
    <w:basedOn w:val="Normal"/>
    <w:rsid w:val="00274767"/>
    <w:pPr>
      <w:tabs>
        <w:tab w:val="center" w:pos="4820"/>
        <w:tab w:val="right" w:pos="9639"/>
      </w:tabs>
      <w:spacing w:before="0" w:after="400" w:line="240" w:lineRule="auto"/>
      <w:contextualSpacing/>
    </w:pPr>
    <w:rPr>
      <w:b/>
      <w:i/>
      <w:sz w:val="18"/>
      <w:szCs w:val="18"/>
    </w:rPr>
  </w:style>
  <w:style w:type="paragraph" w:styleId="Footer">
    <w:name w:val="footer"/>
    <w:aliases w:val="Cover_Copyright"/>
    <w:basedOn w:val="Normal"/>
    <w:rsid w:val="000875B8"/>
    <w:pPr>
      <w:framePr w:hSpace="181" w:wrap="around" w:vAnchor="text" w:hAnchor="text" w:y="1"/>
      <w:widowControl w:val="0"/>
      <w:tabs>
        <w:tab w:val="center" w:pos="7655"/>
        <w:tab w:val="right" w:pos="15309"/>
      </w:tabs>
      <w:spacing w:before="0" w:after="0" w:line="240" w:lineRule="auto"/>
      <w:suppressOverlap/>
      <w:jc w:val="right"/>
    </w:pPr>
    <w:rPr>
      <w:rFonts w:cs="Arial"/>
      <w:noProof/>
      <w:sz w:val="12"/>
      <w:szCs w:val="12"/>
    </w:rPr>
  </w:style>
  <w:style w:type="paragraph" w:customStyle="1" w:styleId="CoverTitle">
    <w:name w:val="Cover_Title"/>
    <w:next w:val="Normal"/>
    <w:rsid w:val="000875B8"/>
    <w:pPr>
      <w:spacing w:before="4400" w:after="520"/>
    </w:pPr>
    <w:rPr>
      <w:rFonts w:ascii="Arial" w:hAnsi="Arial"/>
      <w:b/>
      <w:sz w:val="52"/>
      <w:szCs w:val="52"/>
    </w:rPr>
  </w:style>
  <w:style w:type="paragraph" w:customStyle="1" w:styleId="smallspace">
    <w:name w:val="_small space"/>
    <w:basedOn w:val="Normal"/>
    <w:rsid w:val="000875B8"/>
    <w:pPr>
      <w:spacing w:before="0" w:after="0" w:line="240" w:lineRule="auto"/>
    </w:pPr>
    <w:rPr>
      <w:sz w:val="2"/>
      <w:szCs w:val="2"/>
    </w:rPr>
  </w:style>
  <w:style w:type="paragraph" w:customStyle="1" w:styleId="SourceTitle">
    <w:name w:val="Source_Title"/>
    <w:basedOn w:val="Source"/>
    <w:link w:val="SourceTitleChar"/>
    <w:rsid w:val="000875B8"/>
    <w:rPr>
      <w:i/>
    </w:rPr>
  </w:style>
  <w:style w:type="paragraph" w:customStyle="1" w:styleId="CoverYearKLAName">
    <w:name w:val="Cover_Year/KLA/Name"/>
    <w:rsid w:val="00907F7B"/>
    <w:pPr>
      <w:widowControl w:val="0"/>
      <w:tabs>
        <w:tab w:val="right" w:pos="1951"/>
      </w:tabs>
      <w:spacing w:before="120"/>
    </w:pPr>
    <w:rPr>
      <w:rFonts w:ascii="Arial" w:hAnsi="Arial"/>
      <w:b/>
      <w:sz w:val="36"/>
      <w:szCs w:val="36"/>
    </w:rPr>
  </w:style>
  <w:style w:type="character" w:customStyle="1" w:styleId="SourceChar">
    <w:name w:val="Source Char"/>
    <w:link w:val="Source"/>
    <w:rsid w:val="000875B8"/>
    <w:rPr>
      <w:rFonts w:ascii="Arial" w:hAnsi="Arial"/>
      <w:sz w:val="16"/>
      <w:szCs w:val="16"/>
      <w:lang w:val="en-AU" w:eastAsia="en-AU" w:bidi="ar-SA"/>
    </w:rPr>
  </w:style>
  <w:style w:type="paragraph" w:customStyle="1" w:styleId="Heading1TOP">
    <w:name w:val="Heading 1 TOP"/>
    <w:basedOn w:val="Heading1"/>
    <w:next w:val="Normal"/>
    <w:rsid w:val="00DD6F88"/>
    <w:pPr>
      <w:pageBreakBefore/>
      <w:spacing w:before="0"/>
    </w:pPr>
  </w:style>
  <w:style w:type="character" w:customStyle="1" w:styleId="AnswerlinefullChar">
    <w:name w:val="Answer line full Char"/>
    <w:link w:val="Answerlinefull"/>
    <w:rsid w:val="000875B8"/>
    <w:rPr>
      <w:rFonts w:ascii="Arial" w:hAnsi="Arial"/>
      <w:sz w:val="22"/>
      <w:szCs w:val="24"/>
      <w:lang w:val="en-AU" w:eastAsia="en-AU" w:bidi="ar-SA"/>
    </w:rPr>
  </w:style>
  <w:style w:type="character" w:customStyle="1" w:styleId="SourceTitleChar">
    <w:name w:val="Source_Title Char"/>
    <w:link w:val="SourceTitle"/>
    <w:rsid w:val="000875B8"/>
    <w:rPr>
      <w:rFonts w:ascii="Arial" w:hAnsi="Arial"/>
      <w:i/>
      <w:sz w:val="16"/>
      <w:szCs w:val="16"/>
      <w:lang w:val="en-AU" w:eastAsia="en-AU" w:bidi="ar-SA"/>
    </w:rPr>
  </w:style>
  <w:style w:type="character" w:styleId="Hyperlink">
    <w:name w:val="Hyperlink"/>
    <w:rsid w:val="00741E55"/>
    <w:rPr>
      <w:color w:val="0000FF"/>
      <w:u w:val="single"/>
    </w:rPr>
  </w:style>
  <w:style w:type="paragraph" w:customStyle="1" w:styleId="Bulletslevel1">
    <w:name w:val="Bullets level 1"/>
    <w:basedOn w:val="Normal"/>
    <w:link w:val="Bulletslevel1CharChar"/>
    <w:rsid w:val="00341850"/>
    <w:pPr>
      <w:numPr>
        <w:numId w:val="7"/>
      </w:numPr>
    </w:pPr>
  </w:style>
  <w:style w:type="paragraph" w:customStyle="1" w:styleId="Bulletslevel2">
    <w:name w:val="Bullets level 2"/>
    <w:basedOn w:val="Normal"/>
    <w:rsid w:val="00360CDA"/>
    <w:pPr>
      <w:numPr>
        <w:numId w:val="4"/>
      </w:numPr>
      <w:spacing w:before="0"/>
    </w:pPr>
  </w:style>
  <w:style w:type="paragraph" w:customStyle="1" w:styleId="Bulletslevel3">
    <w:name w:val="Bullets level 3"/>
    <w:basedOn w:val="Normal"/>
    <w:rsid w:val="00360CDA"/>
    <w:pPr>
      <w:numPr>
        <w:numId w:val="5"/>
      </w:numPr>
      <w:spacing w:before="0"/>
    </w:pPr>
  </w:style>
  <w:style w:type="character" w:customStyle="1" w:styleId="OrganiserChar">
    <w:name w:val="Organiser Char"/>
    <w:link w:val="Organiser"/>
    <w:rsid w:val="00F27C4A"/>
    <w:rPr>
      <w:rFonts w:ascii="Arial" w:hAnsi="Arial"/>
      <w:b/>
      <w:sz w:val="22"/>
      <w:szCs w:val="24"/>
      <w:lang w:val="en-AU" w:eastAsia="en-AU" w:bidi="ar-SA"/>
    </w:rPr>
  </w:style>
  <w:style w:type="paragraph" w:customStyle="1" w:styleId="tablesml">
    <w:name w:val="_table_sml"/>
    <w:rsid w:val="00360CDA"/>
    <w:pPr>
      <w:spacing w:after="40"/>
    </w:pPr>
    <w:rPr>
      <w:rFonts w:ascii="Arial" w:hAnsi="Arial"/>
    </w:rPr>
  </w:style>
  <w:style w:type="paragraph" w:customStyle="1" w:styleId="Heading2TOP">
    <w:name w:val="Heading 2 TOP"/>
    <w:basedOn w:val="Heading2"/>
    <w:rsid w:val="000875B8"/>
    <w:pPr>
      <w:pageBreakBefore/>
      <w:spacing w:before="0"/>
    </w:pPr>
  </w:style>
  <w:style w:type="character" w:customStyle="1" w:styleId="Publishingnote">
    <w:name w:val="Publishing note"/>
    <w:rsid w:val="000875B8"/>
    <w:rPr>
      <w:rFonts w:ascii="Arial" w:hAnsi="Arial"/>
      <w:b/>
      <w:i/>
      <w:color w:val="FF0000"/>
      <w:sz w:val="22"/>
    </w:rPr>
  </w:style>
  <w:style w:type="paragraph" w:customStyle="1" w:styleId="CoverStem">
    <w:name w:val="Cover_Stem"/>
    <w:basedOn w:val="Normal"/>
    <w:rsid w:val="000875B8"/>
    <w:pPr>
      <w:spacing w:before="120" w:after="0"/>
    </w:pPr>
    <w:rPr>
      <w:b/>
      <w:sz w:val="24"/>
    </w:rPr>
  </w:style>
  <w:style w:type="table" w:styleId="TableGrid">
    <w:name w:val="Table Grid"/>
    <w:basedOn w:val="TableNormal"/>
    <w:rsid w:val="002C1299"/>
    <w:pPr>
      <w:widowControl w:val="0"/>
      <w:spacing w:before="80" w:after="1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4" w:type="dxa"/>
        <w:left w:w="74" w:type="dxa"/>
        <w:bottom w:w="74" w:type="dxa"/>
        <w:right w:w="74" w:type="dxa"/>
      </w:tblCellMar>
    </w:tblPr>
  </w:style>
  <w:style w:type="paragraph" w:customStyle="1" w:styleId="Footereven">
    <w:name w:val="Footer even"/>
    <w:basedOn w:val="Footer"/>
    <w:rsid w:val="00B141C8"/>
    <w:pPr>
      <w:framePr w:hSpace="0" w:wrap="auto" w:vAnchor="margin" w:yAlign="inline"/>
      <w:tabs>
        <w:tab w:val="clear" w:pos="7655"/>
        <w:tab w:val="clear" w:pos="15309"/>
      </w:tabs>
      <w:spacing w:before="240"/>
      <w:suppressOverlap w:val="0"/>
      <w:jc w:val="left"/>
    </w:pPr>
    <w:rPr>
      <w:sz w:val="22"/>
      <w:szCs w:val="22"/>
    </w:rPr>
  </w:style>
  <w:style w:type="paragraph" w:customStyle="1" w:styleId="Bullet1Yr1-3">
    <w:name w:val="Bullet 1 (Yr1-3)"/>
    <w:basedOn w:val="CheckboxbulletYr1-3"/>
    <w:link w:val="Bullet1Yr1-3CharChar"/>
    <w:rsid w:val="00CB1D25"/>
    <w:pPr>
      <w:numPr>
        <w:numId w:val="9"/>
      </w:numPr>
    </w:pPr>
  </w:style>
  <w:style w:type="character" w:customStyle="1" w:styleId="Heading2Char">
    <w:name w:val="Heading 2 Char"/>
    <w:link w:val="Heading2"/>
    <w:rsid w:val="000875B8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numbering" w:customStyle="1" w:styleId="OutlinenumberedYr1-3">
    <w:name w:val="Outline numbered (Yr1-3)"/>
    <w:basedOn w:val="NoList"/>
    <w:rsid w:val="00EE071A"/>
    <w:pPr>
      <w:numPr>
        <w:numId w:val="3"/>
      </w:numPr>
    </w:pPr>
  </w:style>
  <w:style w:type="paragraph" w:customStyle="1" w:styleId="Answerlinefull">
    <w:name w:val="Answer line full"/>
    <w:basedOn w:val="Normal"/>
    <w:next w:val="Normal"/>
    <w:link w:val="AnswerlinefullChar"/>
    <w:rsid w:val="000875B8"/>
    <w:pPr>
      <w:tabs>
        <w:tab w:val="right" w:leader="dot" w:pos="9639"/>
      </w:tabs>
      <w:spacing w:before="320" w:after="120"/>
    </w:pPr>
  </w:style>
  <w:style w:type="paragraph" w:customStyle="1" w:styleId="Footerodd">
    <w:name w:val="Footer odd"/>
    <w:basedOn w:val="Normal"/>
    <w:rsid w:val="006F5A18"/>
    <w:pPr>
      <w:spacing w:before="240" w:after="0" w:line="240" w:lineRule="auto"/>
      <w:jc w:val="right"/>
    </w:pPr>
  </w:style>
  <w:style w:type="paragraph" w:customStyle="1" w:styleId="Checkboxbulletlist">
    <w:name w:val="Checkbox bullet list"/>
    <w:basedOn w:val="Normal"/>
    <w:rsid w:val="003C105A"/>
    <w:pPr>
      <w:numPr>
        <w:numId w:val="2"/>
      </w:numPr>
    </w:pPr>
  </w:style>
  <w:style w:type="numbering" w:customStyle="1" w:styleId="Outlinenumbered">
    <w:name w:val="Outline numbered"/>
    <w:basedOn w:val="NoList"/>
    <w:rsid w:val="00B141C8"/>
    <w:pPr>
      <w:numPr>
        <w:numId w:val="11"/>
      </w:numPr>
    </w:pPr>
  </w:style>
  <w:style w:type="paragraph" w:customStyle="1" w:styleId="Heading3TOP">
    <w:name w:val="Heading 3 TOP"/>
    <w:basedOn w:val="Heading3"/>
    <w:rsid w:val="000875B8"/>
    <w:pPr>
      <w:pageBreakBefore/>
      <w:spacing w:before="0"/>
    </w:pPr>
  </w:style>
  <w:style w:type="paragraph" w:customStyle="1" w:styleId="Organiser">
    <w:name w:val="Organiser"/>
    <w:basedOn w:val="Normal"/>
    <w:link w:val="OrganiserChar"/>
    <w:rsid w:val="00F27C4A"/>
    <w:pPr>
      <w:keepNext/>
      <w:keepLines/>
      <w:spacing w:after="0" w:line="240" w:lineRule="auto"/>
    </w:pPr>
    <w:rPr>
      <w:b/>
    </w:rPr>
  </w:style>
  <w:style w:type="paragraph" w:customStyle="1" w:styleId="Headerright">
    <w:name w:val="Header right"/>
    <w:basedOn w:val="Header"/>
    <w:rsid w:val="00274767"/>
    <w:pPr>
      <w:jc w:val="right"/>
    </w:pPr>
  </w:style>
  <w:style w:type="paragraph" w:customStyle="1" w:styleId="Heading2Yr1-3">
    <w:name w:val="Heading 2 (Yr1-3)"/>
    <w:basedOn w:val="Heading2TOP"/>
    <w:rsid w:val="00921ACF"/>
    <w:pPr>
      <w:pageBreakBefore w:val="0"/>
    </w:pPr>
    <w:rPr>
      <w:rFonts w:ascii="QBeginners Bold" w:hAnsi="QBeginners Bold"/>
      <w:b w:val="0"/>
      <w:i w:val="0"/>
      <w:sz w:val="56"/>
      <w:szCs w:val="56"/>
    </w:rPr>
  </w:style>
  <w:style w:type="paragraph" w:customStyle="1" w:styleId="CoverOverview">
    <w:name w:val="Cover_Overview"/>
    <w:basedOn w:val="Normal"/>
    <w:next w:val="Normal"/>
    <w:link w:val="CoverOverviewCharChar"/>
    <w:rsid w:val="000875B8"/>
    <w:pPr>
      <w:widowControl w:val="0"/>
      <w:spacing w:before="0" w:after="80" w:line="240" w:lineRule="auto"/>
    </w:pPr>
    <w:rPr>
      <w:b/>
      <w:sz w:val="28"/>
      <w:szCs w:val="28"/>
    </w:rPr>
  </w:style>
  <w:style w:type="paragraph" w:customStyle="1" w:styleId="Bullet1">
    <w:name w:val="Bullet 1"/>
    <w:aliases w:val="Indent"/>
    <w:link w:val="Bullet1Char"/>
    <w:rsid w:val="00910369"/>
    <w:pPr>
      <w:widowControl w:val="0"/>
      <w:numPr>
        <w:numId w:val="6"/>
      </w:numPr>
      <w:spacing w:before="80" w:after="160" w:line="280" w:lineRule="exact"/>
    </w:pPr>
    <w:rPr>
      <w:rFonts w:ascii="Arial" w:hAnsi="Arial"/>
      <w:sz w:val="22"/>
      <w:szCs w:val="22"/>
    </w:rPr>
  </w:style>
  <w:style w:type="paragraph" w:customStyle="1" w:styleId="Heading3Yr1-3">
    <w:name w:val="Heading 3 (Yr1-3)"/>
    <w:basedOn w:val="Heading3"/>
    <w:rsid w:val="00085601"/>
    <w:pPr>
      <w:widowControl w:val="0"/>
      <w:spacing w:before="0"/>
    </w:pPr>
    <w:rPr>
      <w:rFonts w:ascii="QBeginners Bold" w:hAnsi="QBeginners Bold"/>
      <w:b w:val="0"/>
      <w:sz w:val="44"/>
      <w:szCs w:val="44"/>
    </w:rPr>
  </w:style>
  <w:style w:type="paragraph" w:customStyle="1" w:styleId="Source">
    <w:name w:val="Source"/>
    <w:basedOn w:val="Normal"/>
    <w:next w:val="Normal"/>
    <w:link w:val="SourceChar"/>
    <w:rsid w:val="000875B8"/>
    <w:pPr>
      <w:spacing w:before="60" w:after="0" w:line="240" w:lineRule="auto"/>
    </w:pPr>
    <w:rPr>
      <w:sz w:val="16"/>
      <w:szCs w:val="16"/>
    </w:rPr>
  </w:style>
  <w:style w:type="character" w:customStyle="1" w:styleId="Bulletslevel1CharChar">
    <w:name w:val="Bullets level 1 Char Char"/>
    <w:link w:val="Bulletslevel1"/>
    <w:rsid w:val="00341850"/>
    <w:rPr>
      <w:rFonts w:ascii="Arial" w:hAnsi="Arial"/>
      <w:sz w:val="22"/>
      <w:szCs w:val="24"/>
      <w:lang w:val="en-AU" w:eastAsia="en-AU" w:bidi="ar-SA"/>
    </w:rPr>
  </w:style>
  <w:style w:type="paragraph" w:styleId="BalloonText">
    <w:name w:val="Balloon Text"/>
    <w:basedOn w:val="Normal"/>
    <w:semiHidden/>
    <w:rsid w:val="000875B8"/>
    <w:rPr>
      <w:rFonts w:ascii="Tahoma" w:hAnsi="Tahoma" w:cs="Tahoma"/>
      <w:sz w:val="16"/>
      <w:szCs w:val="16"/>
    </w:rPr>
  </w:style>
  <w:style w:type="character" w:customStyle="1" w:styleId="CoverOverviewCharChar">
    <w:name w:val="Cover_Overview Char Char"/>
    <w:link w:val="CoverOverview"/>
    <w:rsid w:val="000875B8"/>
    <w:rPr>
      <w:rFonts w:ascii="Arial" w:hAnsi="Arial"/>
      <w:b/>
      <w:sz w:val="28"/>
      <w:szCs w:val="28"/>
      <w:lang w:val="en-AU" w:eastAsia="en-AU" w:bidi="ar-SA"/>
    </w:rPr>
  </w:style>
  <w:style w:type="paragraph" w:customStyle="1" w:styleId="Heading2Table">
    <w:name w:val="Heading 2 Table"/>
    <w:rsid w:val="00655BF6"/>
    <w:pPr>
      <w:keepNext/>
      <w:tabs>
        <w:tab w:val="right" w:pos="9398"/>
      </w:tabs>
      <w:suppressAutoHyphens/>
      <w:spacing w:before="40" w:after="4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ormalYr1-3">
    <w:name w:val="Normal (Yr1-3)"/>
    <w:basedOn w:val="Normal"/>
    <w:link w:val="NormalYr1-3CharChar"/>
    <w:rsid w:val="00CB1D25"/>
    <w:pPr>
      <w:widowControl w:val="0"/>
      <w:spacing w:line="240" w:lineRule="auto"/>
    </w:pPr>
    <w:rPr>
      <w:rFonts w:ascii="QBeginners" w:hAnsi="QBeginners"/>
      <w:sz w:val="44"/>
      <w:szCs w:val="44"/>
    </w:rPr>
  </w:style>
  <w:style w:type="paragraph" w:customStyle="1" w:styleId="CheckboxbulletYr1-3">
    <w:name w:val="Checkbox bullet (Yr1-3)"/>
    <w:basedOn w:val="Bulletslevel1"/>
    <w:link w:val="CheckboxbulletYr1-3CharChar"/>
    <w:rsid w:val="003D0652"/>
    <w:pPr>
      <w:keepNext/>
      <w:keepLines/>
      <w:numPr>
        <w:numId w:val="8"/>
      </w:numPr>
      <w:spacing w:line="240" w:lineRule="auto"/>
    </w:pPr>
    <w:rPr>
      <w:rFonts w:ascii="QBeginners" w:hAnsi="QBeginners"/>
      <w:sz w:val="44"/>
      <w:szCs w:val="44"/>
    </w:rPr>
  </w:style>
  <w:style w:type="character" w:customStyle="1" w:styleId="CheckboxbulletYr1-3CharChar">
    <w:name w:val="Checkbox bullet (Yr1-3) Char Char"/>
    <w:link w:val="CheckboxbulletYr1-3"/>
    <w:rsid w:val="00135F64"/>
    <w:rPr>
      <w:rFonts w:ascii="QBeginners" w:hAnsi="QBeginners"/>
      <w:sz w:val="44"/>
      <w:szCs w:val="44"/>
      <w:lang w:val="en-AU" w:eastAsia="en-AU" w:bidi="ar-SA"/>
    </w:rPr>
  </w:style>
  <w:style w:type="character" w:customStyle="1" w:styleId="Bullet1Char">
    <w:name w:val="Bullet 1 Char"/>
    <w:aliases w:val="Indent Char"/>
    <w:link w:val="Bullet1"/>
    <w:rsid w:val="00135F64"/>
    <w:rPr>
      <w:rFonts w:ascii="Arial" w:hAnsi="Arial"/>
      <w:sz w:val="22"/>
      <w:szCs w:val="22"/>
      <w:lang w:val="en-AU" w:eastAsia="en-AU" w:bidi="ar-SA"/>
    </w:rPr>
  </w:style>
  <w:style w:type="paragraph" w:customStyle="1" w:styleId="Bullet1Yr1-3indented">
    <w:name w:val="Bullet 1 (Yr1-3) indented"/>
    <w:basedOn w:val="Bullet1Yr1-3"/>
    <w:link w:val="Bullet1Yr1-3indentedCharChar"/>
    <w:rsid w:val="00CB1D25"/>
    <w:pPr>
      <w:ind w:firstLine="10"/>
    </w:pPr>
  </w:style>
  <w:style w:type="character" w:customStyle="1" w:styleId="Bullet1Yr1-3CharChar">
    <w:name w:val="Bullet 1 (Yr1-3) Char Char"/>
    <w:basedOn w:val="CheckboxbulletYr1-3CharChar"/>
    <w:link w:val="Bullet1Yr1-3"/>
    <w:rsid w:val="00CB1D25"/>
    <w:rPr>
      <w:rFonts w:ascii="QBeginners" w:hAnsi="QBeginners"/>
      <w:sz w:val="44"/>
      <w:szCs w:val="44"/>
      <w:lang w:val="en-AU" w:eastAsia="en-AU" w:bidi="ar-SA"/>
    </w:rPr>
  </w:style>
  <w:style w:type="character" w:customStyle="1" w:styleId="Bullet1Yr1-3indentedCharChar">
    <w:name w:val="Bullet 1 (Yr1-3) indented Char Char"/>
    <w:basedOn w:val="Bullet1Yr1-3CharChar"/>
    <w:link w:val="Bullet1Yr1-3indented"/>
    <w:rsid w:val="00CB1D25"/>
    <w:rPr>
      <w:rFonts w:ascii="QBeginners" w:hAnsi="QBeginners"/>
      <w:sz w:val="44"/>
      <w:szCs w:val="44"/>
      <w:lang w:val="en-AU" w:eastAsia="en-AU" w:bidi="ar-SA"/>
    </w:rPr>
  </w:style>
  <w:style w:type="character" w:customStyle="1" w:styleId="NormalYr1-3CharChar">
    <w:name w:val="Normal (Yr1-3) Char Char"/>
    <w:link w:val="NormalYr1-3"/>
    <w:rsid w:val="00E23186"/>
    <w:rPr>
      <w:rFonts w:ascii="QBeginners" w:hAnsi="QBeginners"/>
      <w:sz w:val="44"/>
      <w:szCs w:val="44"/>
      <w:lang w:val="en-AU" w:eastAsia="en-AU" w:bidi="ar-SA"/>
    </w:rPr>
  </w:style>
  <w:style w:type="paragraph" w:customStyle="1" w:styleId="AnswerlinefullYr1-3">
    <w:name w:val="Answer line full (Yr1-3)"/>
    <w:basedOn w:val="Answerlinefull"/>
    <w:rsid w:val="00BD58EC"/>
    <w:pPr>
      <w:spacing w:line="320" w:lineRule="atLeast"/>
    </w:pPr>
    <w:rPr>
      <w:rFonts w:ascii="QBeginners" w:hAnsi="QBeginners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B9D"/>
    <w:pPr>
      <w:spacing w:before="80" w:after="160" w:line="280" w:lineRule="atLeast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341850"/>
    <w:pPr>
      <w:keepNext/>
      <w:numPr>
        <w:numId w:val="12"/>
      </w:numPr>
      <w:shd w:val="clear" w:color="auto" w:fill="E0E0E0"/>
      <w:suppressAutoHyphens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next w:val="Normal"/>
    <w:link w:val="Heading2Char"/>
    <w:qFormat/>
    <w:rsid w:val="000875B8"/>
    <w:pPr>
      <w:keepNext/>
      <w:suppressAutoHyphens/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rsid w:val="000875B8"/>
    <w:pPr>
      <w:keepNext/>
      <w:suppressAutoHyphens/>
      <w:spacing w:before="240" w:after="12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semiHidden/>
    <w:rsid w:val="000875B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875B8"/>
  </w:style>
  <w:style w:type="paragraph" w:styleId="Header">
    <w:name w:val="header"/>
    <w:aliases w:val="Header left,left"/>
    <w:basedOn w:val="Normal"/>
    <w:rsid w:val="00274767"/>
    <w:pPr>
      <w:tabs>
        <w:tab w:val="center" w:pos="4820"/>
        <w:tab w:val="right" w:pos="9639"/>
      </w:tabs>
      <w:spacing w:before="0" w:after="400" w:line="240" w:lineRule="auto"/>
      <w:contextualSpacing/>
    </w:pPr>
    <w:rPr>
      <w:b/>
      <w:i/>
      <w:sz w:val="18"/>
      <w:szCs w:val="18"/>
    </w:rPr>
  </w:style>
  <w:style w:type="paragraph" w:styleId="Footer">
    <w:name w:val="footer"/>
    <w:aliases w:val="Cover_Copyright"/>
    <w:basedOn w:val="Normal"/>
    <w:rsid w:val="000875B8"/>
    <w:pPr>
      <w:framePr w:hSpace="181" w:wrap="around" w:vAnchor="text" w:hAnchor="text" w:y="1"/>
      <w:widowControl w:val="0"/>
      <w:tabs>
        <w:tab w:val="center" w:pos="7655"/>
        <w:tab w:val="right" w:pos="15309"/>
      </w:tabs>
      <w:spacing w:before="0" w:after="0" w:line="240" w:lineRule="auto"/>
      <w:suppressOverlap/>
      <w:jc w:val="right"/>
    </w:pPr>
    <w:rPr>
      <w:rFonts w:cs="Arial"/>
      <w:noProof/>
      <w:sz w:val="12"/>
      <w:szCs w:val="12"/>
    </w:rPr>
  </w:style>
  <w:style w:type="paragraph" w:customStyle="1" w:styleId="CoverTitle">
    <w:name w:val="Cover_Title"/>
    <w:next w:val="Normal"/>
    <w:rsid w:val="000875B8"/>
    <w:pPr>
      <w:spacing w:before="4400" w:after="520"/>
    </w:pPr>
    <w:rPr>
      <w:rFonts w:ascii="Arial" w:hAnsi="Arial"/>
      <w:b/>
      <w:sz w:val="52"/>
      <w:szCs w:val="52"/>
    </w:rPr>
  </w:style>
  <w:style w:type="paragraph" w:customStyle="1" w:styleId="smallspace">
    <w:name w:val="_small space"/>
    <w:basedOn w:val="Normal"/>
    <w:rsid w:val="000875B8"/>
    <w:pPr>
      <w:spacing w:before="0" w:after="0" w:line="240" w:lineRule="auto"/>
    </w:pPr>
    <w:rPr>
      <w:sz w:val="2"/>
      <w:szCs w:val="2"/>
    </w:rPr>
  </w:style>
  <w:style w:type="paragraph" w:customStyle="1" w:styleId="SourceTitle">
    <w:name w:val="Source_Title"/>
    <w:basedOn w:val="Source"/>
    <w:link w:val="SourceTitleChar"/>
    <w:rsid w:val="000875B8"/>
    <w:rPr>
      <w:i/>
    </w:rPr>
  </w:style>
  <w:style w:type="paragraph" w:customStyle="1" w:styleId="CoverYearKLAName">
    <w:name w:val="Cover_Year/KLA/Name"/>
    <w:rsid w:val="00907F7B"/>
    <w:pPr>
      <w:widowControl w:val="0"/>
      <w:tabs>
        <w:tab w:val="right" w:pos="1951"/>
      </w:tabs>
      <w:spacing w:before="120"/>
    </w:pPr>
    <w:rPr>
      <w:rFonts w:ascii="Arial" w:hAnsi="Arial"/>
      <w:b/>
      <w:sz w:val="36"/>
      <w:szCs w:val="36"/>
    </w:rPr>
  </w:style>
  <w:style w:type="character" w:customStyle="1" w:styleId="SourceChar">
    <w:name w:val="Source Char"/>
    <w:link w:val="Source"/>
    <w:rsid w:val="000875B8"/>
    <w:rPr>
      <w:rFonts w:ascii="Arial" w:hAnsi="Arial"/>
      <w:sz w:val="16"/>
      <w:szCs w:val="16"/>
      <w:lang w:val="en-AU" w:eastAsia="en-AU" w:bidi="ar-SA"/>
    </w:rPr>
  </w:style>
  <w:style w:type="paragraph" w:customStyle="1" w:styleId="Heading1TOP">
    <w:name w:val="Heading 1 TOP"/>
    <w:basedOn w:val="Heading1"/>
    <w:next w:val="Normal"/>
    <w:rsid w:val="00DD6F88"/>
    <w:pPr>
      <w:pageBreakBefore/>
      <w:spacing w:before="0"/>
    </w:pPr>
  </w:style>
  <w:style w:type="character" w:customStyle="1" w:styleId="AnswerlinefullChar">
    <w:name w:val="Answer line full Char"/>
    <w:link w:val="Answerlinefull"/>
    <w:rsid w:val="000875B8"/>
    <w:rPr>
      <w:rFonts w:ascii="Arial" w:hAnsi="Arial"/>
      <w:sz w:val="22"/>
      <w:szCs w:val="24"/>
      <w:lang w:val="en-AU" w:eastAsia="en-AU" w:bidi="ar-SA"/>
    </w:rPr>
  </w:style>
  <w:style w:type="character" w:customStyle="1" w:styleId="SourceTitleChar">
    <w:name w:val="Source_Title Char"/>
    <w:link w:val="SourceTitle"/>
    <w:rsid w:val="000875B8"/>
    <w:rPr>
      <w:rFonts w:ascii="Arial" w:hAnsi="Arial"/>
      <w:i/>
      <w:sz w:val="16"/>
      <w:szCs w:val="16"/>
      <w:lang w:val="en-AU" w:eastAsia="en-AU" w:bidi="ar-SA"/>
    </w:rPr>
  </w:style>
  <w:style w:type="character" w:styleId="Hyperlink">
    <w:name w:val="Hyperlink"/>
    <w:rsid w:val="00741E55"/>
    <w:rPr>
      <w:color w:val="0000FF"/>
      <w:u w:val="single"/>
    </w:rPr>
  </w:style>
  <w:style w:type="paragraph" w:customStyle="1" w:styleId="Bulletslevel1">
    <w:name w:val="Bullets level 1"/>
    <w:basedOn w:val="Normal"/>
    <w:link w:val="Bulletslevel1CharChar"/>
    <w:rsid w:val="00341850"/>
    <w:pPr>
      <w:numPr>
        <w:numId w:val="7"/>
      </w:numPr>
    </w:pPr>
  </w:style>
  <w:style w:type="paragraph" w:customStyle="1" w:styleId="Bulletslevel2">
    <w:name w:val="Bullets level 2"/>
    <w:basedOn w:val="Normal"/>
    <w:rsid w:val="00360CDA"/>
    <w:pPr>
      <w:numPr>
        <w:numId w:val="4"/>
      </w:numPr>
      <w:spacing w:before="0"/>
    </w:pPr>
  </w:style>
  <w:style w:type="paragraph" w:customStyle="1" w:styleId="Bulletslevel3">
    <w:name w:val="Bullets level 3"/>
    <w:basedOn w:val="Normal"/>
    <w:rsid w:val="00360CDA"/>
    <w:pPr>
      <w:numPr>
        <w:numId w:val="5"/>
      </w:numPr>
      <w:spacing w:before="0"/>
    </w:pPr>
  </w:style>
  <w:style w:type="character" w:customStyle="1" w:styleId="OrganiserChar">
    <w:name w:val="Organiser Char"/>
    <w:link w:val="Organiser"/>
    <w:rsid w:val="00F27C4A"/>
    <w:rPr>
      <w:rFonts w:ascii="Arial" w:hAnsi="Arial"/>
      <w:b/>
      <w:sz w:val="22"/>
      <w:szCs w:val="24"/>
      <w:lang w:val="en-AU" w:eastAsia="en-AU" w:bidi="ar-SA"/>
    </w:rPr>
  </w:style>
  <w:style w:type="paragraph" w:customStyle="1" w:styleId="tablesml">
    <w:name w:val="_table_sml"/>
    <w:rsid w:val="00360CDA"/>
    <w:pPr>
      <w:spacing w:after="40"/>
    </w:pPr>
    <w:rPr>
      <w:rFonts w:ascii="Arial" w:hAnsi="Arial"/>
    </w:rPr>
  </w:style>
  <w:style w:type="paragraph" w:customStyle="1" w:styleId="Heading2TOP">
    <w:name w:val="Heading 2 TOP"/>
    <w:basedOn w:val="Heading2"/>
    <w:rsid w:val="000875B8"/>
    <w:pPr>
      <w:pageBreakBefore/>
      <w:spacing w:before="0"/>
    </w:pPr>
  </w:style>
  <w:style w:type="character" w:customStyle="1" w:styleId="Publishingnote">
    <w:name w:val="Publishing note"/>
    <w:rsid w:val="000875B8"/>
    <w:rPr>
      <w:rFonts w:ascii="Arial" w:hAnsi="Arial"/>
      <w:b/>
      <w:i/>
      <w:color w:val="FF0000"/>
      <w:sz w:val="22"/>
    </w:rPr>
  </w:style>
  <w:style w:type="paragraph" w:customStyle="1" w:styleId="CoverStem">
    <w:name w:val="Cover_Stem"/>
    <w:basedOn w:val="Normal"/>
    <w:rsid w:val="000875B8"/>
    <w:pPr>
      <w:spacing w:before="120" w:after="0"/>
    </w:pPr>
    <w:rPr>
      <w:b/>
      <w:sz w:val="24"/>
    </w:rPr>
  </w:style>
  <w:style w:type="table" w:styleId="TableGrid">
    <w:name w:val="Table Grid"/>
    <w:basedOn w:val="TableNormal"/>
    <w:rsid w:val="002C1299"/>
    <w:pPr>
      <w:widowControl w:val="0"/>
      <w:spacing w:before="80" w:after="1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4" w:type="dxa"/>
        <w:left w:w="74" w:type="dxa"/>
        <w:bottom w:w="74" w:type="dxa"/>
        <w:right w:w="74" w:type="dxa"/>
      </w:tblCellMar>
    </w:tblPr>
  </w:style>
  <w:style w:type="paragraph" w:customStyle="1" w:styleId="Footereven">
    <w:name w:val="Footer even"/>
    <w:basedOn w:val="Footer"/>
    <w:rsid w:val="00B141C8"/>
    <w:pPr>
      <w:framePr w:hSpace="0" w:wrap="auto" w:vAnchor="margin" w:yAlign="inline"/>
      <w:tabs>
        <w:tab w:val="clear" w:pos="7655"/>
        <w:tab w:val="clear" w:pos="15309"/>
      </w:tabs>
      <w:spacing w:before="240"/>
      <w:suppressOverlap w:val="0"/>
      <w:jc w:val="left"/>
    </w:pPr>
    <w:rPr>
      <w:sz w:val="22"/>
      <w:szCs w:val="22"/>
    </w:rPr>
  </w:style>
  <w:style w:type="paragraph" w:customStyle="1" w:styleId="Bullet1Yr1-3">
    <w:name w:val="Bullet 1 (Yr1-3)"/>
    <w:basedOn w:val="CheckboxbulletYr1-3"/>
    <w:link w:val="Bullet1Yr1-3CharChar"/>
    <w:rsid w:val="00CB1D25"/>
    <w:pPr>
      <w:numPr>
        <w:numId w:val="9"/>
      </w:numPr>
    </w:pPr>
  </w:style>
  <w:style w:type="character" w:customStyle="1" w:styleId="Heading2Char">
    <w:name w:val="Heading 2 Char"/>
    <w:link w:val="Heading2"/>
    <w:rsid w:val="000875B8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numbering" w:customStyle="1" w:styleId="OutlinenumberedYr1-3">
    <w:name w:val="Outline numbered (Yr1-3)"/>
    <w:basedOn w:val="NoList"/>
    <w:rsid w:val="00EE071A"/>
    <w:pPr>
      <w:numPr>
        <w:numId w:val="3"/>
      </w:numPr>
    </w:pPr>
  </w:style>
  <w:style w:type="paragraph" w:customStyle="1" w:styleId="Answerlinefull">
    <w:name w:val="Answer line full"/>
    <w:basedOn w:val="Normal"/>
    <w:next w:val="Normal"/>
    <w:link w:val="AnswerlinefullChar"/>
    <w:rsid w:val="000875B8"/>
    <w:pPr>
      <w:tabs>
        <w:tab w:val="right" w:leader="dot" w:pos="9639"/>
      </w:tabs>
      <w:spacing w:before="320" w:after="120"/>
    </w:pPr>
  </w:style>
  <w:style w:type="paragraph" w:customStyle="1" w:styleId="Footerodd">
    <w:name w:val="Footer odd"/>
    <w:basedOn w:val="Normal"/>
    <w:rsid w:val="006F5A18"/>
    <w:pPr>
      <w:spacing w:before="240" w:after="0" w:line="240" w:lineRule="auto"/>
      <w:jc w:val="right"/>
    </w:pPr>
  </w:style>
  <w:style w:type="paragraph" w:customStyle="1" w:styleId="Checkboxbulletlist">
    <w:name w:val="Checkbox bullet list"/>
    <w:basedOn w:val="Normal"/>
    <w:rsid w:val="003C105A"/>
    <w:pPr>
      <w:numPr>
        <w:numId w:val="2"/>
      </w:numPr>
    </w:pPr>
  </w:style>
  <w:style w:type="numbering" w:customStyle="1" w:styleId="Outlinenumbered">
    <w:name w:val="Outline numbered"/>
    <w:basedOn w:val="NoList"/>
    <w:rsid w:val="00B141C8"/>
    <w:pPr>
      <w:numPr>
        <w:numId w:val="11"/>
      </w:numPr>
    </w:pPr>
  </w:style>
  <w:style w:type="paragraph" w:customStyle="1" w:styleId="Heading3TOP">
    <w:name w:val="Heading 3 TOP"/>
    <w:basedOn w:val="Heading3"/>
    <w:rsid w:val="000875B8"/>
    <w:pPr>
      <w:pageBreakBefore/>
      <w:spacing w:before="0"/>
    </w:pPr>
  </w:style>
  <w:style w:type="paragraph" w:customStyle="1" w:styleId="Organiser">
    <w:name w:val="Organiser"/>
    <w:basedOn w:val="Normal"/>
    <w:link w:val="OrganiserChar"/>
    <w:rsid w:val="00F27C4A"/>
    <w:pPr>
      <w:keepNext/>
      <w:keepLines/>
      <w:spacing w:after="0" w:line="240" w:lineRule="auto"/>
    </w:pPr>
    <w:rPr>
      <w:b/>
    </w:rPr>
  </w:style>
  <w:style w:type="paragraph" w:customStyle="1" w:styleId="Headerright">
    <w:name w:val="Header right"/>
    <w:basedOn w:val="Header"/>
    <w:rsid w:val="00274767"/>
    <w:pPr>
      <w:jc w:val="right"/>
    </w:pPr>
  </w:style>
  <w:style w:type="paragraph" w:customStyle="1" w:styleId="Heading2Yr1-3">
    <w:name w:val="Heading 2 (Yr1-3)"/>
    <w:basedOn w:val="Heading2TOP"/>
    <w:rsid w:val="00921ACF"/>
    <w:pPr>
      <w:pageBreakBefore w:val="0"/>
    </w:pPr>
    <w:rPr>
      <w:rFonts w:ascii="QBeginners Bold" w:hAnsi="QBeginners Bold"/>
      <w:b w:val="0"/>
      <w:i w:val="0"/>
      <w:sz w:val="56"/>
      <w:szCs w:val="56"/>
    </w:rPr>
  </w:style>
  <w:style w:type="paragraph" w:customStyle="1" w:styleId="CoverOverview">
    <w:name w:val="Cover_Overview"/>
    <w:basedOn w:val="Normal"/>
    <w:next w:val="Normal"/>
    <w:link w:val="CoverOverviewCharChar"/>
    <w:rsid w:val="000875B8"/>
    <w:pPr>
      <w:widowControl w:val="0"/>
      <w:spacing w:before="0" w:after="80" w:line="240" w:lineRule="auto"/>
    </w:pPr>
    <w:rPr>
      <w:b/>
      <w:sz w:val="28"/>
      <w:szCs w:val="28"/>
    </w:rPr>
  </w:style>
  <w:style w:type="paragraph" w:customStyle="1" w:styleId="Bullet1">
    <w:name w:val="Bullet 1"/>
    <w:aliases w:val="Indent"/>
    <w:link w:val="Bullet1Char"/>
    <w:rsid w:val="00910369"/>
    <w:pPr>
      <w:widowControl w:val="0"/>
      <w:numPr>
        <w:numId w:val="6"/>
      </w:numPr>
      <w:spacing w:before="80" w:after="160" w:line="280" w:lineRule="exact"/>
    </w:pPr>
    <w:rPr>
      <w:rFonts w:ascii="Arial" w:hAnsi="Arial"/>
      <w:sz w:val="22"/>
      <w:szCs w:val="22"/>
    </w:rPr>
  </w:style>
  <w:style w:type="paragraph" w:customStyle="1" w:styleId="Heading3Yr1-3">
    <w:name w:val="Heading 3 (Yr1-3)"/>
    <w:basedOn w:val="Heading3"/>
    <w:rsid w:val="00085601"/>
    <w:pPr>
      <w:widowControl w:val="0"/>
      <w:spacing w:before="0"/>
    </w:pPr>
    <w:rPr>
      <w:rFonts w:ascii="QBeginners Bold" w:hAnsi="QBeginners Bold"/>
      <w:b w:val="0"/>
      <w:sz w:val="44"/>
      <w:szCs w:val="44"/>
    </w:rPr>
  </w:style>
  <w:style w:type="paragraph" w:customStyle="1" w:styleId="Source">
    <w:name w:val="Source"/>
    <w:basedOn w:val="Normal"/>
    <w:next w:val="Normal"/>
    <w:link w:val="SourceChar"/>
    <w:rsid w:val="000875B8"/>
    <w:pPr>
      <w:spacing w:before="60" w:after="0" w:line="240" w:lineRule="auto"/>
    </w:pPr>
    <w:rPr>
      <w:sz w:val="16"/>
      <w:szCs w:val="16"/>
    </w:rPr>
  </w:style>
  <w:style w:type="character" w:customStyle="1" w:styleId="Bulletslevel1CharChar">
    <w:name w:val="Bullets level 1 Char Char"/>
    <w:link w:val="Bulletslevel1"/>
    <w:rsid w:val="00341850"/>
    <w:rPr>
      <w:rFonts w:ascii="Arial" w:hAnsi="Arial"/>
      <w:sz w:val="22"/>
      <w:szCs w:val="24"/>
      <w:lang w:val="en-AU" w:eastAsia="en-AU" w:bidi="ar-SA"/>
    </w:rPr>
  </w:style>
  <w:style w:type="paragraph" w:styleId="BalloonText">
    <w:name w:val="Balloon Text"/>
    <w:basedOn w:val="Normal"/>
    <w:semiHidden/>
    <w:rsid w:val="000875B8"/>
    <w:rPr>
      <w:rFonts w:ascii="Tahoma" w:hAnsi="Tahoma" w:cs="Tahoma"/>
      <w:sz w:val="16"/>
      <w:szCs w:val="16"/>
    </w:rPr>
  </w:style>
  <w:style w:type="character" w:customStyle="1" w:styleId="CoverOverviewCharChar">
    <w:name w:val="Cover_Overview Char Char"/>
    <w:link w:val="CoverOverview"/>
    <w:rsid w:val="000875B8"/>
    <w:rPr>
      <w:rFonts w:ascii="Arial" w:hAnsi="Arial"/>
      <w:b/>
      <w:sz w:val="28"/>
      <w:szCs w:val="28"/>
      <w:lang w:val="en-AU" w:eastAsia="en-AU" w:bidi="ar-SA"/>
    </w:rPr>
  </w:style>
  <w:style w:type="paragraph" w:customStyle="1" w:styleId="Heading2Table">
    <w:name w:val="Heading 2 Table"/>
    <w:rsid w:val="00655BF6"/>
    <w:pPr>
      <w:keepNext/>
      <w:tabs>
        <w:tab w:val="right" w:pos="9398"/>
      </w:tabs>
      <w:suppressAutoHyphens/>
      <w:spacing w:before="40" w:after="4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ormalYr1-3">
    <w:name w:val="Normal (Yr1-3)"/>
    <w:basedOn w:val="Normal"/>
    <w:link w:val="NormalYr1-3CharChar"/>
    <w:rsid w:val="00CB1D25"/>
    <w:pPr>
      <w:widowControl w:val="0"/>
      <w:spacing w:line="240" w:lineRule="auto"/>
    </w:pPr>
    <w:rPr>
      <w:rFonts w:ascii="QBeginners" w:hAnsi="QBeginners"/>
      <w:sz w:val="44"/>
      <w:szCs w:val="44"/>
    </w:rPr>
  </w:style>
  <w:style w:type="paragraph" w:customStyle="1" w:styleId="CheckboxbulletYr1-3">
    <w:name w:val="Checkbox bullet (Yr1-3)"/>
    <w:basedOn w:val="Bulletslevel1"/>
    <w:link w:val="CheckboxbulletYr1-3CharChar"/>
    <w:rsid w:val="003D0652"/>
    <w:pPr>
      <w:keepNext/>
      <w:keepLines/>
      <w:numPr>
        <w:numId w:val="8"/>
      </w:numPr>
      <w:spacing w:line="240" w:lineRule="auto"/>
    </w:pPr>
    <w:rPr>
      <w:rFonts w:ascii="QBeginners" w:hAnsi="QBeginners"/>
      <w:sz w:val="44"/>
      <w:szCs w:val="44"/>
    </w:rPr>
  </w:style>
  <w:style w:type="character" w:customStyle="1" w:styleId="CheckboxbulletYr1-3CharChar">
    <w:name w:val="Checkbox bullet (Yr1-3) Char Char"/>
    <w:link w:val="CheckboxbulletYr1-3"/>
    <w:rsid w:val="00135F64"/>
    <w:rPr>
      <w:rFonts w:ascii="QBeginners" w:hAnsi="QBeginners"/>
      <w:sz w:val="44"/>
      <w:szCs w:val="44"/>
      <w:lang w:val="en-AU" w:eastAsia="en-AU" w:bidi="ar-SA"/>
    </w:rPr>
  </w:style>
  <w:style w:type="character" w:customStyle="1" w:styleId="Bullet1Char">
    <w:name w:val="Bullet 1 Char"/>
    <w:aliases w:val="Indent Char"/>
    <w:link w:val="Bullet1"/>
    <w:rsid w:val="00135F64"/>
    <w:rPr>
      <w:rFonts w:ascii="Arial" w:hAnsi="Arial"/>
      <w:sz w:val="22"/>
      <w:szCs w:val="22"/>
      <w:lang w:val="en-AU" w:eastAsia="en-AU" w:bidi="ar-SA"/>
    </w:rPr>
  </w:style>
  <w:style w:type="paragraph" w:customStyle="1" w:styleId="Bullet1Yr1-3indented">
    <w:name w:val="Bullet 1 (Yr1-3) indented"/>
    <w:basedOn w:val="Bullet1Yr1-3"/>
    <w:link w:val="Bullet1Yr1-3indentedCharChar"/>
    <w:rsid w:val="00CB1D25"/>
    <w:pPr>
      <w:ind w:firstLine="10"/>
    </w:pPr>
  </w:style>
  <w:style w:type="character" w:customStyle="1" w:styleId="Bullet1Yr1-3CharChar">
    <w:name w:val="Bullet 1 (Yr1-3) Char Char"/>
    <w:basedOn w:val="CheckboxbulletYr1-3CharChar"/>
    <w:link w:val="Bullet1Yr1-3"/>
    <w:rsid w:val="00CB1D25"/>
    <w:rPr>
      <w:rFonts w:ascii="QBeginners" w:hAnsi="QBeginners"/>
      <w:sz w:val="44"/>
      <w:szCs w:val="44"/>
      <w:lang w:val="en-AU" w:eastAsia="en-AU" w:bidi="ar-SA"/>
    </w:rPr>
  </w:style>
  <w:style w:type="character" w:customStyle="1" w:styleId="Bullet1Yr1-3indentedCharChar">
    <w:name w:val="Bullet 1 (Yr1-3) indented Char Char"/>
    <w:basedOn w:val="Bullet1Yr1-3CharChar"/>
    <w:link w:val="Bullet1Yr1-3indented"/>
    <w:rsid w:val="00CB1D25"/>
    <w:rPr>
      <w:rFonts w:ascii="QBeginners" w:hAnsi="QBeginners"/>
      <w:sz w:val="44"/>
      <w:szCs w:val="44"/>
      <w:lang w:val="en-AU" w:eastAsia="en-AU" w:bidi="ar-SA"/>
    </w:rPr>
  </w:style>
  <w:style w:type="character" w:customStyle="1" w:styleId="NormalYr1-3CharChar">
    <w:name w:val="Normal (Yr1-3) Char Char"/>
    <w:link w:val="NormalYr1-3"/>
    <w:rsid w:val="00E23186"/>
    <w:rPr>
      <w:rFonts w:ascii="QBeginners" w:hAnsi="QBeginners"/>
      <w:sz w:val="44"/>
      <w:szCs w:val="44"/>
      <w:lang w:val="en-AU" w:eastAsia="en-AU" w:bidi="ar-SA"/>
    </w:rPr>
  </w:style>
  <w:style w:type="paragraph" w:customStyle="1" w:styleId="AnswerlinefullYr1-3">
    <w:name w:val="Answer line full (Yr1-3)"/>
    <w:basedOn w:val="Answerlinefull"/>
    <w:rsid w:val="00BD58EC"/>
    <w:pPr>
      <w:spacing w:line="320" w:lineRule="atLeast"/>
    </w:pPr>
    <w:rPr>
      <w:rFonts w:ascii="QBeginners" w:hAnsi="QBeginners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5.xml"/><Relationship Id="rId39" Type="http://schemas.openxmlformats.org/officeDocument/2006/relationships/header" Target="header16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34" Type="http://schemas.openxmlformats.org/officeDocument/2006/relationships/header" Target="header11.xml"/><Relationship Id="rId42" Type="http://schemas.openxmlformats.org/officeDocument/2006/relationships/header" Target="header19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4.xml"/><Relationship Id="rId33" Type="http://schemas.openxmlformats.org/officeDocument/2006/relationships/header" Target="header10.xml"/><Relationship Id="rId38" Type="http://schemas.openxmlformats.org/officeDocument/2006/relationships/header" Target="header15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32" Type="http://schemas.openxmlformats.org/officeDocument/2006/relationships/header" Target="header9.xml"/><Relationship Id="rId37" Type="http://schemas.openxmlformats.org/officeDocument/2006/relationships/header" Target="header14.xml"/><Relationship Id="rId40" Type="http://schemas.openxmlformats.org/officeDocument/2006/relationships/header" Target="header17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36" Type="http://schemas.openxmlformats.org/officeDocument/2006/relationships/header" Target="header1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header" Target="header8.xm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header" Target="header7.xml"/><Relationship Id="rId35" Type="http://schemas.openxmlformats.org/officeDocument/2006/relationships/header" Target="header12.xml"/><Relationship Id="rId43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QSA\QCAR%20Project\Publishing\Templates%20DEVELOPMENT\TG%20Yr%201%20to%203%20v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cher guidelines [year 1 - 3]" ma:contentTypeID="0x010100129BF7FF94C21045A12E8B3B5D3CC05A00A87C9D8025EE574580159FD2B8ECE945" ma:contentTypeVersion="12" ma:contentTypeDescription="Task-specific detail about Essential Learnings, preparation, implementation and feedback" ma:contentTypeScope="" ma:versionID="2322ae42a5b49fc3eb345f06b7d935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4b59c3cfb7c1d1435cd81f8e019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E9972D-02C9-4883-8858-456DC3069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67E53F-0C9C-42C5-B70E-CA172DA1E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521FC-DF4B-473C-AF15-3BA530B927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 Yr 1 to 3 v9.dot</Template>
  <TotalTime>0</TotalTime>
  <Pages>3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guidelines</vt:lpstr>
    </vt:vector>
  </TitlesOfParts>
  <Company>QSA</Company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Technology assessment teacher guidelines | Insect designer | Queensland Essential Learnings and Standards</dc:title>
  <dc:subject/>
  <dc:creator>Queensland Studies Authority</dc:creator>
  <cp:keywords/>
  <dc:description>Children use technology process to design and make a model insect. </dc:description>
  <cp:lastModifiedBy>QSA</cp:lastModifiedBy>
  <cp:revision>2</cp:revision>
  <cp:lastPrinted>2009-11-03T05:33:00Z</cp:lastPrinted>
  <dcterms:created xsi:type="dcterms:W3CDTF">2014-06-18T06:13:00Z</dcterms:created>
  <dcterms:modified xsi:type="dcterms:W3CDTF">2014-06-18T06:13:00Z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0x010100129BF7FF94C21045A12E8B3B5D3CC05A00A87C9D8025EE574580159FD2B8ECE945</vt:lpwstr>
  </property>
  <property fmtid="{D5CDD505-2E9C-101B-9397-08002B2CF9AE}" pid="3" name="ContentType">
    <vt:lpwstr>Teacher guidelines [year 1 - 3]</vt:lpwstr>
  </property>
  <property fmtid="{D5CDD505-2E9C-101B-9397-08002B2CF9AE}" pid="4" name="AdditionalKLAs">
    <vt:lpwstr/>
  </property>
  <property fmtid="{D5CDD505-2E9C-101B-9397-08002B2CF9AE}" pid="5" name="AdditionalYearLevels">
    <vt:lpwstr/>
  </property>
  <property fmtid="{D5CDD505-2E9C-101B-9397-08002B2CF9AE}" pid="6" name="MainKLA">
    <vt:lpwstr/>
  </property>
  <property fmtid="{D5CDD505-2E9C-101B-9397-08002B2CF9AE}" pid="7" name="MainYearLevel">
    <vt:lpwstr/>
  </property>
  <property fmtid="{D5CDD505-2E9C-101B-9397-08002B2CF9AE}" pid="8" name="QSADeveloped">
    <vt:lpwstr/>
  </property>
  <property fmtid="{D5CDD505-2E9C-101B-9397-08002B2CF9AE}" pid="9" name="AssessableItems">
    <vt:lpwstr/>
  </property>
  <property fmtid="{D5CDD505-2E9C-101B-9397-08002B2CF9AE}" pid="10" name="PackageOwner">
    <vt:lpwstr/>
  </property>
  <property fmtid="{D5CDD505-2E9C-101B-9397-08002B2CF9AE}" pid="11" name="PackageVersion">
    <vt:lpwstr/>
  </property>
  <property fmtid="{D5CDD505-2E9C-101B-9397-08002B2CF9AE}" pid="12" name="ContextForAssessment">
    <vt:lpwstr/>
  </property>
  <property fmtid="{D5CDD505-2E9C-101B-9397-08002B2CF9AE}" pid="13" name="PackageOverview">
    <vt:lpwstr/>
  </property>
  <property fmtid="{D5CDD505-2E9C-101B-9397-08002B2CF9AE}" pid="14" name="PackageKeywords">
    <vt:lpwstr/>
  </property>
  <property fmtid="{D5CDD505-2E9C-101B-9397-08002B2CF9AE}" pid="15" name="OrganiserEnglish">
    <vt:lpwstr/>
  </property>
  <property fmtid="{D5CDD505-2E9C-101B-9397-08002B2CF9AE}" pid="16" name="OrganiserHPE">
    <vt:lpwstr/>
  </property>
  <property fmtid="{D5CDD505-2E9C-101B-9397-08002B2CF9AE}" pid="17" name="OrganiserLanguages">
    <vt:lpwstr/>
  </property>
  <property fmtid="{D5CDD505-2E9C-101B-9397-08002B2CF9AE}" pid="18" name="OrganiserMathematics">
    <vt:lpwstr/>
  </property>
  <property fmtid="{D5CDD505-2E9C-101B-9397-08002B2CF9AE}" pid="19" name="OrganiserScience">
    <vt:lpwstr/>
  </property>
  <property fmtid="{D5CDD505-2E9C-101B-9397-08002B2CF9AE}" pid="20" name="OrganiserSOSE">
    <vt:lpwstr/>
  </property>
  <property fmtid="{D5CDD505-2E9C-101B-9397-08002B2CF9AE}" pid="21" name="OrganiserTechnology">
    <vt:lpwstr/>
  </property>
  <property fmtid="{D5CDD505-2E9C-101B-9397-08002B2CF9AE}" pid="22" name="OrganiserTheArts">
    <vt:lpwstr/>
  </property>
  <property fmtid="{D5CDD505-2E9C-101B-9397-08002B2CF9AE}" pid="23" name="EssentialLearnings">
    <vt:lpwstr/>
  </property>
  <property fmtid="{D5CDD505-2E9C-101B-9397-08002B2CF9AE}" pid="24" name="PackageStatus0">
    <vt:lpwstr/>
  </property>
  <property fmtid="{D5CDD505-2E9C-101B-9397-08002B2CF9AE}" pid="25" name="PackageStatusWizard">
    <vt:lpwstr/>
  </property>
  <property fmtid="{D5CDD505-2E9C-101B-9397-08002B2CF9AE}" pid="26" name="Published Status">
    <vt:lpwstr/>
  </property>
  <property fmtid="{D5CDD505-2E9C-101B-9397-08002B2CF9AE}" pid="27" name="IndicatorOrganiserLiteracy">
    <vt:lpwstr/>
  </property>
  <property fmtid="{D5CDD505-2E9C-101B-9397-08002B2CF9AE}" pid="28" name="IndicatorOrganiserNumeracy">
    <vt:lpwstr/>
  </property>
</Properties>
</file>