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D73500" w:rsidRDefault="00D73500" w:rsidP="00BC58D9">
      <w:pPr>
        <w:pStyle w:val="CoverTitle"/>
      </w:pPr>
      <w:bookmarkStart w:id="0" w:name="_GoBack"/>
      <w:bookmarkEnd w:id="0"/>
      <w:r w:rsidRPr="00D73500">
        <w:t xml:space="preserve">Feelin’ blue </w:t>
      </w:r>
      <w:r w:rsidR="00F57A65">
        <w:rPr>
          <w:rFonts w:hint="eastAsia"/>
        </w:rPr>
        <w:t>—</w:t>
      </w:r>
      <w:r w:rsidRPr="00D73500">
        <w:t xml:space="preserve"> performing</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D73500">
              <w:t>9</w:t>
            </w:r>
          </w:p>
        </w:tc>
        <w:tc>
          <w:tcPr>
            <w:tcW w:w="6396" w:type="dxa"/>
            <w:shd w:val="clear" w:color="auto" w:fill="E3DEE8"/>
            <w:tcMar>
              <w:top w:w="113" w:type="dxa"/>
              <w:left w:w="113" w:type="dxa"/>
              <w:bottom w:w="113" w:type="dxa"/>
              <w:right w:w="113" w:type="dxa"/>
            </w:tcMar>
            <w:vAlign w:val="center"/>
          </w:tcPr>
          <w:p w:rsidR="00321DA5" w:rsidRPr="00D73500" w:rsidRDefault="00D73500" w:rsidP="002F4C51">
            <w:pPr>
              <w:pStyle w:val="CoverYearKLAName"/>
              <w:spacing w:after="0"/>
            </w:pPr>
            <w:r w:rsidRPr="00D73500">
              <w:t xml:space="preserve">The Arts </w:t>
            </w:r>
            <w:r w:rsidR="00F57A65">
              <w:t>—</w:t>
            </w:r>
            <w:r w:rsidRPr="00D73500">
              <w:t xml:space="preserve"> Music</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D73500" w:rsidRDefault="00D73500" w:rsidP="00CD0037">
            <w:pPr>
              <w:pStyle w:val="CoverOverview"/>
            </w:pPr>
            <w:r w:rsidRPr="00D73500">
              <w:t xml:space="preserve">Students work in small groups to rehearse and perform a blues song, then critically reflect </w:t>
            </w:r>
            <w:r w:rsidR="00F57A65">
              <w:t xml:space="preserve">on </w:t>
            </w:r>
            <w:r w:rsidRPr="00D73500">
              <w:t>and evaluate their performance.</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D73500" w:rsidRDefault="00D73500" w:rsidP="00C96592">
            <w:pPr>
              <w:spacing w:before="120" w:after="120" w:line="240" w:lineRule="auto"/>
            </w:pPr>
            <w:r w:rsidRPr="00D73500">
              <w:t>6</w:t>
            </w:r>
            <w:r w:rsidR="008F43A4">
              <w:t>–</w:t>
            </w:r>
            <w:r w:rsidRPr="00D73500">
              <w:t xml:space="preserve">8 hours </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1624B9">
            <w:pPr>
              <w:spacing w:before="120" w:after="120" w:line="240" w:lineRule="auto"/>
              <w:jc w:val="center"/>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D73500" w:rsidRDefault="008F43A4" w:rsidP="008F43A4">
            <w:pPr>
              <w:spacing w:after="120"/>
            </w:pPr>
            <w:r>
              <w:t>W</w:t>
            </w:r>
            <w:r w:rsidR="00D73500">
              <w:t>ork in small groups to</w:t>
            </w:r>
            <w:r>
              <w:t xml:space="preserve"> r</w:t>
            </w:r>
            <w:r w:rsidR="00D73500">
              <w:t>ehearse and perform a blues song</w:t>
            </w:r>
            <w:r>
              <w:t>.</w:t>
            </w:r>
            <w:r w:rsidR="00D73500">
              <w:t xml:space="preserve"> </w:t>
            </w:r>
          </w:p>
          <w:p w:rsidR="00321DA5" w:rsidRPr="005E1415" w:rsidRDefault="008F43A4" w:rsidP="008F43A4">
            <w:pPr>
              <w:spacing w:after="120"/>
            </w:pPr>
            <w:r>
              <w:t>I</w:t>
            </w:r>
            <w:r w:rsidR="00D73500">
              <w:t xml:space="preserve">ndividually </w:t>
            </w:r>
            <w:r>
              <w:t>c</w:t>
            </w:r>
            <w:r w:rsidR="00D73500">
              <w:t>omplete a rehearsal diary and critically reflect upon and evaluate their performance</w:t>
            </w:r>
            <w:r>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D73500" w:rsidRDefault="008F43A4" w:rsidP="00CD0037">
            <w:r w:rsidRPr="00D80892">
              <w:t>Blues is a vocal and instrumental form</w:t>
            </w:r>
            <w:r w:rsidR="008F2853">
              <w:t xml:space="preserve"> of music that is based on the </w:t>
            </w:r>
            <w:r>
              <w:t>12-bar</w:t>
            </w:r>
            <w:r w:rsidR="008F2853">
              <w:t xml:space="preserve"> blues </w:t>
            </w:r>
            <w:r w:rsidRPr="00D80892">
              <w:t>chord p</w:t>
            </w:r>
            <w:r>
              <w:t xml:space="preserve">rogression and the blues scale. </w:t>
            </w:r>
            <w:r w:rsidRPr="00D80892">
              <w:t xml:space="preserve">It emerged in African-American communities of the </w:t>
            </w:r>
            <w:smartTag w:uri="urn:schemas-microsoft-com:office:smarttags" w:element="place">
              <w:smartTag w:uri="urn:schemas-microsoft-com:office:smarttags" w:element="country-region">
                <w:r w:rsidRPr="00D80892">
                  <w:t>United States</w:t>
                </w:r>
              </w:smartTag>
            </w:smartTag>
            <w:r w:rsidRPr="00D80892">
              <w:t xml:space="preserve"> from spirituals, work songs, field hollers, shouts and chants and rh</w:t>
            </w:r>
            <w:r>
              <w:t xml:space="preserve">ymed simple narrative ballads. </w:t>
            </w:r>
            <w:r w:rsidRPr="00D80892">
              <w:t>The use of blues notes and prominence of call and response patterns in the music and lyrics are in</w:t>
            </w:r>
            <w:r>
              <w:t xml:space="preserve">dicative of African influence. </w:t>
            </w:r>
            <w:r w:rsidRPr="00D80892">
              <w:t>The blues influenced later American and Western popular music, as it became the roots of jazz, bluegrass, rhythm and blues, rock and roll, heavy metal, hip hop and other popular music forms.</w:t>
            </w:r>
          </w:p>
        </w:tc>
      </w:tr>
    </w:tbl>
    <w:p w:rsidR="00B34779" w:rsidRPr="00A326AC" w:rsidRDefault="007A1695" w:rsidP="00750B88">
      <w:pPr>
        <w:pageBreakBefore/>
      </w:pPr>
      <w:r>
        <w:rPr>
          <w:b/>
          <w:i/>
          <w:noProof/>
          <w:color w:val="FF0000"/>
        </w:rPr>
        <w:lastRenderedPageBreak/>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36"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639" w:type="dxa"/>
            <w:gridSpan w:val="2"/>
            <w:shd w:val="clear" w:color="auto" w:fill="E6E6E6"/>
          </w:tcPr>
          <w:p w:rsidR="00CD0037" w:rsidRPr="00750B88" w:rsidRDefault="00451E32" w:rsidP="00C20914">
            <w:pPr>
              <w:pStyle w:val="Heading2Table"/>
            </w:pPr>
            <w:r>
              <w:t>The Arts</w:t>
            </w:r>
            <w:r w:rsidR="00CD0037" w:rsidRPr="00750B88">
              <w:tab/>
              <w:t xml:space="preserve">Essential Learnings by the end of Year </w:t>
            </w:r>
            <w:r>
              <w:t>9</w:t>
            </w:r>
          </w:p>
        </w:tc>
      </w:tr>
      <w:tr w:rsidR="00934842">
        <w:trPr>
          <w:trHeight w:val="3454"/>
          <w:jc w:val="center"/>
        </w:trPr>
        <w:tc>
          <w:tcPr>
            <w:tcW w:w="3799"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8F43A4" w:rsidRPr="00D80892" w:rsidRDefault="008F43A4" w:rsidP="008F43A4">
            <w:pPr>
              <w:pStyle w:val="Bulletslevel1"/>
            </w:pPr>
            <w:r w:rsidRPr="00D80892">
              <w:t>make decisions about arts elements, languages and cultural protocols in relation to specific style, function, audience and purpose of arts works</w:t>
            </w:r>
          </w:p>
          <w:p w:rsidR="00451E32" w:rsidRDefault="00451E32" w:rsidP="00451E32">
            <w:pPr>
              <w:pStyle w:val="Bulletslevel1"/>
              <w:keepNext/>
              <w:keepLines/>
            </w:pPr>
            <w:r>
              <w:t>create and shape arts works by manipulating arts elements to express meaning in different contexts</w:t>
            </w:r>
          </w:p>
          <w:p w:rsidR="00451E32" w:rsidRDefault="00451E32" w:rsidP="00451E32">
            <w:pPr>
              <w:pStyle w:val="Bulletslevel1"/>
              <w:keepNext/>
              <w:keepLines/>
            </w:pPr>
            <w:r>
              <w:t>modify and refine genre-specific arts works, using interpretive and technical skills</w:t>
            </w:r>
          </w:p>
          <w:p w:rsidR="00451E32" w:rsidRDefault="00451E32" w:rsidP="00451E32">
            <w:pPr>
              <w:pStyle w:val="Bulletslevel1"/>
              <w:keepNext/>
              <w:keepLines/>
            </w:pPr>
            <w:r>
              <w:t>present arts works to particular audiences for a specific purpose, style and function, using genre specific</w:t>
            </w:r>
            <w:r w:rsidR="008F43A4">
              <w:t xml:space="preserve"> </w:t>
            </w:r>
            <w:r>
              <w:t>arts techniques, skills, processes and cultural protocols</w:t>
            </w:r>
          </w:p>
          <w:p w:rsidR="00934842" w:rsidRPr="00A67D85" w:rsidRDefault="008F2853" w:rsidP="00451E32">
            <w:pPr>
              <w:pStyle w:val="Bulletslevel1"/>
              <w:keepNext/>
              <w:keepLines/>
            </w:pPr>
            <w:r>
              <w:t xml:space="preserve">reflect on </w:t>
            </w:r>
            <w:r w:rsidR="008F43A4" w:rsidRPr="00D80892">
              <w:t>learning, apply new understandings and justify future applications.</w:t>
            </w:r>
          </w:p>
        </w:tc>
        <w:tc>
          <w:tcPr>
            <w:tcW w:w="5840" w:type="dxa"/>
          </w:tcPr>
          <w:p w:rsidR="00934842" w:rsidRDefault="00934842" w:rsidP="002C1299">
            <w:pPr>
              <w:pStyle w:val="Heading3"/>
              <w:keepLines/>
            </w:pPr>
            <w:r>
              <w:t>Knowledge and understanding</w:t>
            </w:r>
          </w:p>
          <w:p w:rsidR="00451E32" w:rsidRPr="00451E32" w:rsidRDefault="00451E32" w:rsidP="00451E32">
            <w:pPr>
              <w:pStyle w:val="Organiser"/>
              <w:rPr>
                <w:i/>
              </w:rPr>
            </w:pPr>
            <w:r w:rsidRPr="00451E32">
              <w:rPr>
                <w:i/>
              </w:rPr>
              <w:t>Music</w:t>
            </w:r>
          </w:p>
          <w:p w:rsidR="008F43A4" w:rsidRPr="00C56E48" w:rsidRDefault="008F43A4" w:rsidP="008F43A4">
            <w:pPr>
              <w:rPr>
                <w:b/>
              </w:rPr>
            </w:pPr>
            <w:r w:rsidRPr="00C56E48">
              <w:rPr>
                <w:b/>
              </w:rPr>
              <w:t>Music involves singing, playing instruments, listening, moving, improvising and composing by manipulating the music elements to express ideas, considering specific audiences and specific purposes, through sound.</w:t>
            </w:r>
          </w:p>
          <w:p w:rsidR="008F43A4" w:rsidRPr="00D80892" w:rsidRDefault="008F43A4" w:rsidP="008F43A4">
            <w:pPr>
              <w:pStyle w:val="Bulletslevel1"/>
            </w:pPr>
            <w:r w:rsidRPr="00D80892">
              <w:t>Duration, beat, time values and metre are used to create and vary rhythm</w:t>
            </w:r>
            <w:r>
              <w:t>.</w:t>
            </w:r>
            <w:r w:rsidRPr="00D80892">
              <w:t xml:space="preserve"> </w:t>
            </w:r>
          </w:p>
          <w:p w:rsidR="008F43A4" w:rsidRPr="00D80892" w:rsidRDefault="008F43A4" w:rsidP="008F43A4">
            <w:pPr>
              <w:pStyle w:val="Bulletslevel1"/>
            </w:pPr>
            <w:r w:rsidRPr="00D80892">
              <w:t>Pitch, tonalities, scales and intervals are used to create and vary the horizontal arrangement of sound</w:t>
            </w:r>
            <w:r>
              <w:t>.</w:t>
            </w:r>
          </w:p>
          <w:p w:rsidR="008F43A4" w:rsidRPr="00D80892" w:rsidRDefault="008F43A4" w:rsidP="008F43A4">
            <w:pPr>
              <w:pStyle w:val="Bulletslevel1"/>
            </w:pPr>
            <w:r w:rsidRPr="00D80892">
              <w:t>Tonalities and harmonies are used to organise music in different vertical arrangements</w:t>
            </w:r>
            <w:r>
              <w:t>.</w:t>
            </w:r>
          </w:p>
          <w:p w:rsidR="008F43A4" w:rsidRPr="00D80892" w:rsidRDefault="008F43A4" w:rsidP="008F43A4">
            <w:pPr>
              <w:pStyle w:val="Bulletslevel1"/>
            </w:pPr>
            <w:r w:rsidRPr="00D80892">
              <w:t>Contemporary, traditional and genre-specific musical forms are used to structure music</w:t>
            </w:r>
            <w:r>
              <w:t>.</w:t>
            </w:r>
          </w:p>
          <w:p w:rsidR="008F43A4" w:rsidRPr="00D80892" w:rsidRDefault="008F43A4" w:rsidP="008F43A4">
            <w:pPr>
              <w:pStyle w:val="Bulletslevel1"/>
            </w:pPr>
            <w:r w:rsidRPr="00D80892">
              <w:t>Interaction between the linear and the vertical arrangement of music is used to create the texture or density of sound</w:t>
            </w:r>
            <w:r>
              <w:t>.</w:t>
            </w:r>
          </w:p>
          <w:p w:rsidR="00934842" w:rsidRDefault="00451E32" w:rsidP="008F43A4">
            <w:pPr>
              <w:pStyle w:val="Bulletslevel1"/>
            </w:pPr>
            <w:r w:rsidRPr="00451E32">
              <w:t>Vocal, instrumental, electronic and computer-generated sound sources have characteristic sound qualities (tone colo</w:t>
            </w:r>
            <w:r w:rsidR="008F43A4">
              <w:t xml:space="preserve">ur) that can be altered through </w:t>
            </w:r>
            <w:r w:rsidRPr="00451E32">
              <w:t>methods of production and manipulation</w:t>
            </w:r>
            <w:r w:rsidR="008F43A4">
              <w:t>.</w:t>
            </w:r>
          </w:p>
          <w:p w:rsidR="008F43A4" w:rsidRPr="00451E32" w:rsidRDefault="008F43A4" w:rsidP="008F43A4">
            <w:pPr>
              <w:pStyle w:val="Bulletslevel1"/>
            </w:pPr>
            <w:r w:rsidRPr="00D80892">
              <w:t>Relative softness and loudness of sounds, and digital and electronic devices, are used to change dynamic levels and expression of music</w:t>
            </w:r>
            <w:r>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451E32" w:rsidRDefault="008F43A4" w:rsidP="00451E32">
            <w:pPr>
              <w:pStyle w:val="Bulletslevel1"/>
              <w:keepNext/>
              <w:keepLines/>
            </w:pPr>
            <w:r>
              <w:t>K</w:t>
            </w:r>
            <w:r w:rsidR="00451E32">
              <w:t>nowledge and understanding</w:t>
            </w:r>
          </w:p>
          <w:p w:rsidR="00451E32" w:rsidRDefault="008F43A4" w:rsidP="00451E32">
            <w:pPr>
              <w:pStyle w:val="Bulletslevel1"/>
              <w:keepNext/>
              <w:keepLines/>
            </w:pPr>
            <w:r>
              <w:t>P</w:t>
            </w:r>
            <w:r w:rsidR="00451E32">
              <w:t>resenting</w:t>
            </w:r>
          </w:p>
          <w:p w:rsidR="00451E32" w:rsidRDefault="008F43A4" w:rsidP="00451E32">
            <w:pPr>
              <w:pStyle w:val="Bulletslevel1"/>
              <w:keepNext/>
              <w:keepLines/>
            </w:pPr>
            <w:r>
              <w:t>R</w:t>
            </w:r>
            <w:r w:rsidR="00451E32">
              <w:t>esponding</w:t>
            </w:r>
          </w:p>
          <w:p w:rsidR="00B34779" w:rsidRPr="00AD12C7" w:rsidRDefault="008F43A4" w:rsidP="00451E32">
            <w:pPr>
              <w:pStyle w:val="Bulletslevel1"/>
              <w:keepNext/>
              <w:keepLines/>
            </w:pPr>
            <w:r>
              <w:t>R</w:t>
            </w:r>
            <w:r w:rsidR="00451E32">
              <w:t>eflecting</w:t>
            </w:r>
          </w:p>
        </w:tc>
      </w:tr>
      <w:tr w:rsidR="00B34779" w:rsidRPr="00474B75">
        <w:trPr>
          <w:trHeight w:val="76"/>
          <w:jc w:val="center"/>
        </w:trPr>
        <w:tc>
          <w:tcPr>
            <w:tcW w:w="9639" w:type="dxa"/>
            <w:gridSpan w:val="2"/>
          </w:tcPr>
          <w:p w:rsidR="00B34779" w:rsidRPr="00451E32" w:rsidRDefault="00451E32" w:rsidP="00474B75">
            <w:pPr>
              <w:pStyle w:val="Source"/>
            </w:pPr>
            <w:r w:rsidRPr="00451E32">
              <w:t xml:space="preserve">Source: </w:t>
            </w:r>
            <w:smartTag w:uri="urn:schemas-microsoft-com:office:smarttags" w:element="State">
              <w:r w:rsidRPr="00451E32">
                <w:t>Queensland</w:t>
              </w:r>
            </w:smartTag>
            <w:r w:rsidRPr="00451E32">
              <w:t xml:space="preserve"> Studies Authority 2007, </w:t>
            </w:r>
            <w:r w:rsidRPr="00451E32">
              <w:rPr>
                <w:i/>
              </w:rPr>
              <w:t>The Arts Essential Learnings by the end of Year 9</w:t>
            </w:r>
            <w:r w:rsidRPr="00451E32">
              <w:t xml:space="preserve">, QSA, </w:t>
            </w:r>
            <w:smartTag w:uri="urn:schemas-microsoft-com:office:smarttags" w:element="City">
              <w:smartTag w:uri="urn:schemas-microsoft-com:office:smarttags" w:element="place">
                <w:r w:rsidRPr="00451E32">
                  <w:t>Brisbane</w:t>
                </w:r>
              </w:smartTag>
            </w:smartTag>
            <w:r w:rsidRPr="00451E32">
              <w:t>.</w:t>
            </w:r>
          </w:p>
        </w:tc>
      </w:tr>
    </w:tbl>
    <w:p w:rsidR="008F3048" w:rsidRDefault="002734E6" w:rsidP="008A37AF">
      <w:r>
        <w:br w:type="page"/>
      </w:r>
      <w:r w:rsidR="006651E7">
        <w:lastRenderedPageBreak/>
        <w:t>Listed here are s</w:t>
      </w:r>
      <w:r w:rsidR="008F3048">
        <w:t xml:space="preserve">uggested </w:t>
      </w:r>
      <w:r w:rsidR="008F3048" w:rsidRPr="008F43A4">
        <w:rPr>
          <w:b/>
        </w:rPr>
        <w:t>learning experiences</w:t>
      </w:r>
      <w:r w:rsidR="008F3048">
        <w:t xml:space="preserve"> for students be</w:t>
      </w:r>
      <w:r w:rsidR="00D43BC1">
        <w:t>fore attempting this assessment.</w:t>
      </w:r>
    </w:p>
    <w:p w:rsidR="00451E32" w:rsidRDefault="007A1695" w:rsidP="00451E32">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6" name="Picture 56"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32">
        <w:t>Explore and listen to a variety of blues songs</w:t>
      </w:r>
      <w:r w:rsidR="008F43A4">
        <w:t>.</w:t>
      </w:r>
    </w:p>
    <w:p w:rsidR="00451E32" w:rsidRPr="008F43A4" w:rsidRDefault="00451E32" w:rsidP="008F43A4">
      <w:pPr>
        <w:pStyle w:val="Bulletslevel1"/>
      </w:pPr>
      <w:r w:rsidRPr="008F43A4">
        <w:t>Place blues songs in a social and historical context</w:t>
      </w:r>
      <w:r w:rsidR="00F57A65">
        <w:t>.</w:t>
      </w:r>
    </w:p>
    <w:p w:rsidR="008F43A4" w:rsidRPr="008F43A4" w:rsidRDefault="008F43A4" w:rsidP="008F43A4">
      <w:pPr>
        <w:pStyle w:val="Bulletslevel1"/>
      </w:pPr>
      <w:r w:rsidRPr="008F43A4">
        <w:t>Learn about the blues genre.</w:t>
      </w:r>
    </w:p>
    <w:p w:rsidR="00451E32" w:rsidRPr="008F43A4" w:rsidRDefault="008F43A4" w:rsidP="008F43A4">
      <w:pPr>
        <w:pStyle w:val="Bulletslevel1"/>
      </w:pPr>
      <w:r>
        <w:t>Gain</w:t>
      </w:r>
      <w:r w:rsidR="00451E32" w:rsidRPr="008F43A4">
        <w:t xml:space="preserve"> a working knowledge of </w:t>
      </w:r>
      <w:r w:rsidR="008F2853">
        <w:t>m</w:t>
      </w:r>
      <w:r w:rsidR="00451E32" w:rsidRPr="008F43A4">
        <w:t>ajor scales and keys</w:t>
      </w:r>
      <w:r>
        <w:t>.</w:t>
      </w:r>
    </w:p>
    <w:p w:rsidR="00451E32" w:rsidRDefault="00451E32" w:rsidP="00451E32">
      <w:pPr>
        <w:pStyle w:val="Bulletslevel1"/>
      </w:pPr>
      <w:r>
        <w:t>Practise using and identifying th</w:t>
      </w:r>
      <w:r w:rsidR="008F43A4">
        <w:t>e primary chords of I, IV and V.</w:t>
      </w:r>
    </w:p>
    <w:p w:rsidR="00451E32" w:rsidRDefault="008F43A4" w:rsidP="00451E32">
      <w:pPr>
        <w:pStyle w:val="Bulletslevel1"/>
      </w:pPr>
      <w:r>
        <w:t>Gain</w:t>
      </w:r>
      <w:r w:rsidR="00451E32">
        <w:t xml:space="preserve"> a working knowledge of the relationship between lyrics and melody</w:t>
      </w:r>
      <w:r>
        <w:t>.</w:t>
      </w:r>
    </w:p>
    <w:p w:rsidR="008F43A4" w:rsidRPr="00D80892" w:rsidRDefault="008F43A4" w:rsidP="008F43A4">
      <w:pPr>
        <w:pStyle w:val="Bulletslevel1"/>
      </w:pPr>
      <w:r>
        <w:t>Practise</w:t>
      </w:r>
      <w:r w:rsidRPr="00D80892">
        <w:t xml:space="preserve"> playing</w:t>
      </w:r>
      <w:r>
        <w:t xml:space="preserve"> and </w:t>
      </w:r>
      <w:r w:rsidRPr="00D80892">
        <w:t>performing blues compositions</w:t>
      </w:r>
      <w:r>
        <w:t>.</w:t>
      </w:r>
    </w:p>
    <w:p w:rsidR="008F43A4" w:rsidRPr="00D80892" w:rsidRDefault="008F43A4" w:rsidP="008F43A4">
      <w:pPr>
        <w:pStyle w:val="Bulletslevel1"/>
      </w:pPr>
      <w:r w:rsidRPr="00D80892">
        <w:t xml:space="preserve">Analyse the elements that combine to create a blues song </w:t>
      </w:r>
      <w:r>
        <w:t>(e.g.</w:t>
      </w:r>
      <w:r w:rsidRPr="00D80892">
        <w:t xml:space="preserve"> syncopation</w:t>
      </w:r>
      <w:r>
        <w:t>,</w:t>
      </w:r>
      <w:r w:rsidRPr="00D80892">
        <w:t xml:space="preserve"> blues scale</w:t>
      </w:r>
      <w:r>
        <w:t>,</w:t>
      </w:r>
      <w:r w:rsidRPr="00D80892">
        <w:t xml:space="preserve"> blues progression</w:t>
      </w:r>
      <w:r>
        <w:t>,</w:t>
      </w:r>
      <w:r w:rsidRPr="00D80892">
        <w:t xml:space="preserve"> phrasing and form</w:t>
      </w:r>
      <w:r>
        <w:t>,</w:t>
      </w:r>
      <w:r w:rsidRPr="008F43A4">
        <w:t xml:space="preserve"> </w:t>
      </w:r>
      <w:r>
        <w:t>improvisation, call and response, and dynamics).</w:t>
      </w:r>
    </w:p>
    <w:p w:rsidR="00451E32" w:rsidRDefault="00451E32" w:rsidP="00451E32">
      <w:pPr>
        <w:pStyle w:val="Bulletslevel1"/>
      </w:pPr>
      <w:r>
        <w:t>Practise vocal and instrumental improvisation using the blues scale</w:t>
      </w:r>
      <w:r w:rsidR="008F43A4">
        <w:t>.</w:t>
      </w:r>
    </w:p>
    <w:p w:rsidR="00451E32" w:rsidRDefault="00451E32" w:rsidP="00451E32">
      <w:pPr>
        <w:pStyle w:val="Bulletslevel1"/>
      </w:pPr>
      <w:r>
        <w:t>Practise using written music notation</w:t>
      </w:r>
      <w:r w:rsidR="008F43A4">
        <w:t>.</w:t>
      </w:r>
    </w:p>
    <w:p w:rsidR="00451E32" w:rsidRDefault="00451E32" w:rsidP="00451E32">
      <w:pPr>
        <w:pStyle w:val="Bulletslevel1"/>
      </w:pPr>
      <w:r>
        <w:t>Practise performing syncopated rhythms</w:t>
      </w:r>
      <w:r w:rsidR="008F43A4">
        <w:t>.</w:t>
      </w:r>
    </w:p>
    <w:p w:rsidR="00451E32" w:rsidRDefault="00451E32" w:rsidP="00451E32">
      <w:pPr>
        <w:pStyle w:val="Bulletslevel1"/>
      </w:pPr>
      <w:r>
        <w:t xml:space="preserve">Reflect </w:t>
      </w:r>
      <w:r w:rsidR="00F57A65">
        <w:t xml:space="preserve">on </w:t>
      </w:r>
      <w:r>
        <w:t>and evaluate blues performances</w:t>
      </w:r>
      <w:r w:rsidR="008F43A4">
        <w:t>.</w:t>
      </w:r>
    </w:p>
    <w:p w:rsidR="00451E32" w:rsidRDefault="00451E32" w:rsidP="00451E32">
      <w:pPr>
        <w:pStyle w:val="Bulletslevel1"/>
      </w:pPr>
      <w:r>
        <w:t>Develop ensemble skills</w:t>
      </w:r>
      <w:r w:rsidR="008F43A4">
        <w:t>.</w:t>
      </w:r>
    </w:p>
    <w:p w:rsidR="00451E32" w:rsidRDefault="00F57A65" w:rsidP="00451E32">
      <w:pPr>
        <w:pStyle w:val="Bulletslevel1"/>
      </w:pPr>
      <w:r>
        <w:t>Practise</w:t>
      </w:r>
      <w:r w:rsidR="00451E32">
        <w:t xml:space="preserve"> reflecting on their own work and that of others</w:t>
      </w:r>
      <w:r w:rsidR="008F43A4">
        <w:t>.</w:t>
      </w:r>
      <w:r w:rsidR="00451E32">
        <w:t xml:space="preserve"> </w:t>
      </w:r>
    </w:p>
    <w:p w:rsidR="00451E32" w:rsidRDefault="00451E32" w:rsidP="00451E32">
      <w:pPr>
        <w:pStyle w:val="Bulletslevel1"/>
      </w:pPr>
      <w:r>
        <w:t>Review how to give constructive and positive feedback to others</w:t>
      </w:r>
      <w:r w:rsidR="008F43A4">
        <w:t>.</w:t>
      </w:r>
      <w:r>
        <w:t xml:space="preserve"> </w:t>
      </w:r>
    </w:p>
    <w:p w:rsidR="00F9534A" w:rsidRDefault="00451E32" w:rsidP="00451E32">
      <w:pPr>
        <w:pStyle w:val="Bulletslevel1"/>
      </w:pPr>
      <w:r>
        <w:t xml:space="preserve">Practise using appropriate music language </w:t>
      </w:r>
      <w:r w:rsidR="00A4108F">
        <w:t>(</w:t>
      </w:r>
      <w:r>
        <w:t xml:space="preserve">see Appendix </w:t>
      </w:r>
      <w:r w:rsidR="00A94ECF">
        <w:t>A</w:t>
      </w:r>
      <w:r w:rsidR="008F43A4">
        <w:t>: Glossary of music terms</w:t>
      </w:r>
      <w:r w:rsidR="00A4108F">
        <w:t>)</w:t>
      </w:r>
      <w:r w:rsidR="008F43A4">
        <w:t>.</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7A1695" w:rsidP="00C20914">
            <w:pPr>
              <w:spacing w:before="0" w:after="0" w:line="240" w:lineRule="auto"/>
            </w:pPr>
            <w:r>
              <w:rPr>
                <w:noProof/>
              </w:rPr>
              <w:drawing>
                <wp:inline distT="0" distB="0" distL="0" distR="0">
                  <wp:extent cx="544830" cy="544830"/>
                  <wp:effectExtent l="0" t="0" r="7620" b="0"/>
                  <wp:docPr id="6"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0200D7" w:rsidRPr="00D80892" w:rsidRDefault="000200D7" w:rsidP="000200D7">
      <w:r>
        <w:t>B</w:t>
      </w:r>
      <w:r w:rsidRPr="00D80892">
        <w:t>ackground information about Bessie Smith and many recording</w:t>
      </w:r>
      <w:r>
        <w:t>s of</w:t>
      </w:r>
      <w:r w:rsidRPr="00D80892">
        <w:t xml:space="preserve"> Bessie’s song</w:t>
      </w:r>
      <w:r>
        <w:t>s</w:t>
      </w:r>
      <w:r w:rsidRPr="00D80892">
        <w:t xml:space="preserve"> which typify the blues genre</w:t>
      </w:r>
      <w:r>
        <w:t xml:space="preserve"> can be found at:</w:t>
      </w:r>
      <w:r w:rsidRPr="00A464FB">
        <w:t xml:space="preserve"> </w:t>
      </w:r>
      <w:r>
        <w:t>&lt;</w:t>
      </w:r>
      <w:r w:rsidRPr="00FC2B0D">
        <w:t>www.redhotjazz.com/bessie.html</w:t>
      </w:r>
      <w:r>
        <w:t>&gt;.</w:t>
      </w:r>
    </w:p>
    <w:p w:rsidR="000200D7" w:rsidRPr="00D80892" w:rsidRDefault="000200D7" w:rsidP="000200D7">
      <w:r>
        <w:t>B</w:t>
      </w:r>
      <w:r w:rsidRPr="00D80892">
        <w:t xml:space="preserve">ackground information about the blues </w:t>
      </w:r>
      <w:r>
        <w:t xml:space="preserve">genre </w:t>
      </w:r>
      <w:r w:rsidRPr="00D80892">
        <w:t>and useful worksheet</w:t>
      </w:r>
      <w:r>
        <w:t>s can be found at:</w:t>
      </w:r>
      <w:r w:rsidRPr="00A464FB">
        <w:t xml:space="preserve"> </w:t>
      </w:r>
      <w:r>
        <w:t>&lt;</w:t>
      </w:r>
      <w:r w:rsidRPr="00FC2B0D">
        <w:t>www.musicatsc</w:t>
      </w:r>
      <w:r w:rsidRPr="00FC2B0D">
        <w:t>h</w:t>
      </w:r>
      <w:r w:rsidRPr="00FC2B0D">
        <w:t>ool.co.uk/year_9/blues_worksheets.htm</w:t>
      </w:r>
      <w:r>
        <w:t>&gt;.</w:t>
      </w:r>
    </w:p>
    <w:p w:rsidR="000200D7" w:rsidRPr="00D80892" w:rsidRDefault="000200D7" w:rsidP="000200D7">
      <w:r w:rsidRPr="00D80892">
        <w:t>An excellent resource of the blues genre</w:t>
      </w:r>
      <w:r>
        <w:t xml:space="preserve">, including a “Blues classroom” with </w:t>
      </w:r>
      <w:r w:rsidRPr="00D80892">
        <w:t>resources for teachers</w:t>
      </w:r>
      <w:r>
        <w:t>:</w:t>
      </w:r>
      <w:r w:rsidRPr="00D80892">
        <w:t xml:space="preserve"> </w:t>
      </w:r>
      <w:r>
        <w:t>&lt;</w:t>
      </w:r>
      <w:r w:rsidRPr="00FC2B0D">
        <w:t>www.pbs.org/theblues/classroom.html</w:t>
      </w:r>
      <w:r>
        <w:t>&gt;</w:t>
      </w:r>
      <w:r w:rsidRPr="00D80892">
        <w:t>.</w:t>
      </w:r>
    </w:p>
    <w:p w:rsidR="000200D7" w:rsidRDefault="000200D7" w:rsidP="000200D7">
      <w:r w:rsidRPr="002876A4">
        <w:rPr>
          <w:i/>
        </w:rPr>
        <w:t>Jazz</w:t>
      </w:r>
      <w:r w:rsidRPr="00D80892">
        <w:t xml:space="preserve">, a film </w:t>
      </w:r>
      <w:r>
        <w:t>by Ken B</w:t>
      </w:r>
      <w:r w:rsidRPr="00D80892">
        <w:t xml:space="preserve">urns could be useful in showing students a blues performance. </w:t>
      </w:r>
      <w:r>
        <w:t>Available on DVD from the ABC shop at: &lt;www.abcshop.com.au&gt;.</w:t>
      </w:r>
    </w:p>
    <w:p w:rsidR="00233FC0" w:rsidRDefault="000200D7" w:rsidP="000200D7">
      <w:pPr>
        <w:pStyle w:val="Heading2"/>
        <w:spacing w:before="120"/>
      </w:pPr>
      <w:r>
        <w:br w:type="page"/>
      </w:r>
      <w:r w:rsidR="007A1695">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7" name="Picture 5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3A0908" w:rsidRPr="003A0908" w:rsidRDefault="000200D7" w:rsidP="003A0908">
      <w:pPr>
        <w:pStyle w:val="Bulletslevel1"/>
      </w:pPr>
      <w:r>
        <w:t>It would be beneficial for students to complete the Feelin’ blue — analysing assessment and/or the Feelin’ blue — composing assessment</w:t>
      </w:r>
      <w:r w:rsidR="008F2853">
        <w:t xml:space="preserve"> located on the </w:t>
      </w:r>
      <w:r w:rsidR="001C4F0E">
        <w:t>A</w:t>
      </w:r>
      <w:r w:rsidR="008F2853">
        <w:t xml:space="preserve">ssessment </w:t>
      </w:r>
      <w:r w:rsidR="001C4F0E">
        <w:t>B</w:t>
      </w:r>
      <w:r w:rsidR="008F2853">
        <w:t>ank website</w:t>
      </w:r>
      <w:r>
        <w:t xml:space="preserve">, or experience similar learning before undertaking this assessment. This would allow </w:t>
      </w:r>
      <w:r w:rsidR="003A0908" w:rsidRPr="003A0908">
        <w:t>students to perform their own composition.</w:t>
      </w:r>
      <w:r>
        <w:t xml:space="preserve"> </w:t>
      </w:r>
      <w:r w:rsidR="003A0908" w:rsidRPr="003A0908">
        <w:t xml:space="preserve">However, the teacher will need to ensure that the chosen song allows each individual to participate to the best of their ability, and a student composition may not allow </w:t>
      </w:r>
      <w:r w:rsidR="003A0908">
        <w:t xml:space="preserve">for this. </w:t>
      </w:r>
    </w:p>
    <w:p w:rsidR="003A0908" w:rsidRPr="003A0908" w:rsidRDefault="003A0908" w:rsidP="003A0908">
      <w:pPr>
        <w:pStyle w:val="Bulletslevel1"/>
      </w:pPr>
      <w:r w:rsidRPr="003A0908">
        <w:t>Depending on your student cohort it may be necessary for teacher</w:t>
      </w:r>
      <w:r w:rsidR="00F57A65">
        <w:t>s</w:t>
      </w:r>
      <w:r w:rsidRPr="003A0908">
        <w:t xml:space="preserve"> to arrange a blues song so that it can be performed </w:t>
      </w:r>
      <w:r w:rsidR="000200D7">
        <w:t xml:space="preserve">on classroom tuned percussion. </w:t>
      </w:r>
      <w:r w:rsidRPr="003A0908">
        <w:t xml:space="preserve">Appendix </w:t>
      </w:r>
      <w:r w:rsidR="00A94ECF">
        <w:t>B</w:t>
      </w:r>
      <w:r w:rsidR="000200D7">
        <w:t>:</w:t>
      </w:r>
      <w:r w:rsidRPr="003A0908">
        <w:t xml:space="preserve"> </w:t>
      </w:r>
      <w:r w:rsidR="00A94ECF">
        <w:t xml:space="preserve">Sample score </w:t>
      </w:r>
      <w:r w:rsidRPr="003A0908">
        <w:t>provides one possible arrangement that student</w:t>
      </w:r>
      <w:r w:rsidR="00F57A65">
        <w:t>s</w:t>
      </w:r>
      <w:r w:rsidRPr="003A0908">
        <w:t xml:space="preserve"> could perform. </w:t>
      </w:r>
    </w:p>
    <w:p w:rsidR="003A0908" w:rsidRPr="003A0908" w:rsidRDefault="000200D7" w:rsidP="003A0908">
      <w:pPr>
        <w:pStyle w:val="Bulletslevel1"/>
      </w:pPr>
      <w:r>
        <w:t>T</w:t>
      </w:r>
      <w:r w:rsidR="003A0908" w:rsidRPr="003A0908">
        <w:t>eacher</w:t>
      </w:r>
      <w:r>
        <w:t>s</w:t>
      </w:r>
      <w:r w:rsidR="003A0908" w:rsidRPr="003A0908">
        <w:t xml:space="preserve"> may need to prepare music for transposing instruments (e.g. saxophone</w:t>
      </w:r>
      <w:r w:rsidR="00D3421A">
        <w:t xml:space="preserve"> in E</w:t>
      </w:r>
      <w:r w:rsidR="00D3421A" w:rsidRPr="00575CA7">
        <w:rPr>
          <w:b/>
          <w:sz w:val="24"/>
        </w:rPr>
        <w:sym w:font="WP IconicSymbolsA" w:char="F03D"/>
      </w:r>
      <w:r>
        <w:t xml:space="preserve">). </w:t>
      </w:r>
      <w:r w:rsidR="00D3421A">
        <w:br/>
      </w:r>
      <w:r>
        <w:t xml:space="preserve">As the sample </w:t>
      </w:r>
      <w:r w:rsidR="00A94ECF">
        <w:t>score</w:t>
      </w:r>
      <w:r>
        <w:t xml:space="preserve"> in A</w:t>
      </w:r>
      <w:r w:rsidR="003A0908" w:rsidRPr="003A0908">
        <w:t xml:space="preserve">ppendix </w:t>
      </w:r>
      <w:r w:rsidR="00A94ECF">
        <w:t>B</w:t>
      </w:r>
      <w:r w:rsidR="003A0908" w:rsidRPr="003A0908">
        <w:t xml:space="preserve"> is provide</w:t>
      </w:r>
      <w:r w:rsidR="00F57A65">
        <w:t>d</w:t>
      </w:r>
      <w:r w:rsidR="003A0908" w:rsidRPr="003A0908">
        <w:t xml:space="preserve"> in </w:t>
      </w:r>
      <w:r w:rsidR="003A0908" w:rsidRPr="00F57A65">
        <w:rPr>
          <w:i/>
        </w:rPr>
        <w:t>Scorch</w:t>
      </w:r>
      <w:r w:rsidR="00F57A65">
        <w:t>,</w:t>
      </w:r>
      <w:r w:rsidR="003A0908" w:rsidRPr="003A0908">
        <w:t xml:space="preserve"> transposition </w:t>
      </w:r>
      <w:r w:rsidR="00F57A65">
        <w:t>can be done using the transposition icon on the toolbar. A</w:t>
      </w:r>
      <w:r w:rsidR="003A0908" w:rsidRPr="003A0908">
        <w:t>ppendix C</w:t>
      </w:r>
      <w:r w:rsidR="00F57A65">
        <w:t xml:space="preserve">: </w:t>
      </w:r>
      <w:r w:rsidR="00A94ECF">
        <w:t xml:space="preserve">Transposing music for different instruments </w:t>
      </w:r>
      <w:r w:rsidR="00F57A65">
        <w:t>includes an</w:t>
      </w:r>
      <w:r w:rsidR="003A0908" w:rsidRPr="003A0908">
        <w:t xml:space="preserve"> easy guide to transposition.</w:t>
      </w:r>
    </w:p>
    <w:p w:rsidR="003A0908" w:rsidRPr="003A0908" w:rsidRDefault="003A0908" w:rsidP="003A0908">
      <w:pPr>
        <w:pStyle w:val="Bulletslevel1"/>
      </w:pPr>
      <w:r w:rsidRPr="003A0908">
        <w:t>Consider where students will perform their blues songs.</w:t>
      </w:r>
      <w:r w:rsidR="000200D7">
        <w:t xml:space="preserve"> </w:t>
      </w:r>
      <w:r w:rsidRPr="003A0908">
        <w:t>Possible audience settings include peers in the classroom; school assemblies; other classes; lunchtime concerts; or visits to local retirement or nursing homes.</w:t>
      </w:r>
    </w:p>
    <w:p w:rsidR="003A0908" w:rsidRPr="003A0908" w:rsidRDefault="000200D7" w:rsidP="003A0908">
      <w:pPr>
        <w:pStyle w:val="Heading3"/>
      </w:pPr>
      <w:r>
        <w:t>Possible extension activities</w:t>
      </w:r>
    </w:p>
    <w:p w:rsidR="003A0908" w:rsidRPr="003A0908" w:rsidRDefault="003A0908" w:rsidP="003A0908">
      <w:pPr>
        <w:pStyle w:val="Bulletslevel1"/>
      </w:pPr>
      <w:r w:rsidRPr="003A0908">
        <w:t>Students improvise their own instrumental fillers</w:t>
      </w:r>
      <w:r w:rsidR="00F57A65">
        <w:t>.</w:t>
      </w:r>
    </w:p>
    <w:p w:rsidR="003A0908" w:rsidRPr="003A0908" w:rsidRDefault="003A0908" w:rsidP="003A0908">
      <w:pPr>
        <w:pStyle w:val="Bulletslevel1"/>
      </w:pPr>
      <w:r w:rsidRPr="003A0908">
        <w:t>Students arrange the blues song so that each individual swaps between the key roles</w:t>
      </w:r>
      <w:r w:rsidR="000200D7">
        <w:t xml:space="preserve"> (e.g. </w:t>
      </w:r>
      <w:r w:rsidRPr="003A0908">
        <w:t xml:space="preserve">each verse </w:t>
      </w:r>
      <w:r w:rsidR="000200D7">
        <w:t>affords</w:t>
      </w:r>
      <w:r w:rsidRPr="003A0908">
        <w:t xml:space="preserve"> the opportunity for a different students to improvise instrumental fillers</w:t>
      </w:r>
      <w:r w:rsidR="000200D7">
        <w:t>).</w:t>
      </w:r>
    </w:p>
    <w:p w:rsidR="003A0908" w:rsidRPr="003A0908" w:rsidRDefault="003A0908" w:rsidP="003A0908"/>
    <w:p w:rsidR="00233FC0" w:rsidRDefault="00233FC0" w:rsidP="00FC4CA7">
      <w:pPr>
        <w:pStyle w:val="Heading2TOP"/>
      </w:pPr>
      <w:r>
        <w:t>Sample implementation plan</w:t>
      </w:r>
    </w:p>
    <w:p w:rsidR="00216C8D" w:rsidRPr="00964264"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845"/>
        <w:gridCol w:w="3552"/>
        <w:gridCol w:w="4150"/>
        <w:gridCol w:w="12"/>
      </w:tblGrid>
      <w:tr w:rsidR="00184333" w:rsidRPr="009D15D5">
        <w:trPr>
          <w:jc w:val="center"/>
        </w:trPr>
        <w:tc>
          <w:tcPr>
            <w:tcW w:w="1921" w:type="dxa"/>
            <w:gridSpan w:val="2"/>
            <w:shd w:val="clear" w:color="auto" w:fill="CCCCCC"/>
          </w:tcPr>
          <w:p w:rsidR="00184333" w:rsidRPr="009D15D5" w:rsidRDefault="00184333" w:rsidP="00C11F18">
            <w:pPr>
              <w:spacing w:before="120" w:after="120"/>
              <w:rPr>
                <w:b/>
              </w:rPr>
            </w:pPr>
            <w:r w:rsidRPr="009D15D5">
              <w:rPr>
                <w:b/>
              </w:rPr>
              <w:t>Suggested time</w:t>
            </w:r>
          </w:p>
        </w:tc>
        <w:tc>
          <w:tcPr>
            <w:tcW w:w="3559" w:type="dxa"/>
            <w:shd w:val="clear" w:color="auto" w:fill="CCCCCC"/>
          </w:tcPr>
          <w:p w:rsidR="00184333" w:rsidRPr="009D15D5" w:rsidRDefault="00184333" w:rsidP="00C11F18">
            <w:pPr>
              <w:spacing w:before="120" w:after="120"/>
              <w:rPr>
                <w:b/>
              </w:rPr>
            </w:pPr>
            <w:r w:rsidRPr="009D15D5">
              <w:rPr>
                <w:b/>
              </w:rPr>
              <w:t>Student activity</w:t>
            </w:r>
          </w:p>
        </w:tc>
        <w:tc>
          <w:tcPr>
            <w:tcW w:w="4166" w:type="dxa"/>
            <w:gridSpan w:val="2"/>
            <w:shd w:val="clear" w:color="auto" w:fill="CCCCCC"/>
          </w:tcPr>
          <w:p w:rsidR="00184333" w:rsidRPr="009D15D5" w:rsidRDefault="00184333" w:rsidP="00C11F18">
            <w:pPr>
              <w:spacing w:before="120" w:after="120"/>
              <w:rPr>
                <w:b/>
              </w:rPr>
            </w:pPr>
            <w:r w:rsidRPr="009D15D5">
              <w:rPr>
                <w:b/>
              </w:rPr>
              <w:t>Teacher role</w:t>
            </w:r>
          </w:p>
        </w:tc>
      </w:tr>
      <w:tr w:rsidR="00216C8D" w:rsidRPr="009D15D5">
        <w:trPr>
          <w:gridAfter w:val="1"/>
          <w:wAfter w:w="12" w:type="dxa"/>
          <w:jc w:val="center"/>
        </w:trPr>
        <w:tc>
          <w:tcPr>
            <w:tcW w:w="9634" w:type="dxa"/>
            <w:gridSpan w:val="4"/>
            <w:shd w:val="clear" w:color="auto" w:fill="E6E6E6"/>
          </w:tcPr>
          <w:p w:rsidR="00216C8D" w:rsidRPr="003A0908" w:rsidRDefault="00184333" w:rsidP="00C11F18">
            <w:pPr>
              <w:spacing w:before="120" w:after="120"/>
              <w:rPr>
                <w:b/>
              </w:rPr>
            </w:pPr>
            <w:r w:rsidRPr="003A0908">
              <w:rPr>
                <w:b/>
              </w:rPr>
              <w:t>Setting the scene</w:t>
            </w:r>
          </w:p>
        </w:tc>
      </w:tr>
      <w:tr w:rsidR="00184333">
        <w:trPr>
          <w:trHeight w:val="2849"/>
          <w:jc w:val="center"/>
        </w:trPr>
        <w:tc>
          <w:tcPr>
            <w:tcW w:w="1921" w:type="dxa"/>
            <w:gridSpan w:val="2"/>
          </w:tcPr>
          <w:p w:rsidR="00184333" w:rsidRPr="00F57A65" w:rsidRDefault="008F2853" w:rsidP="006F7AD1">
            <w:pPr>
              <w:spacing w:line="240" w:lineRule="auto"/>
            </w:pPr>
            <w:r>
              <w:t>1 lesson</w:t>
            </w:r>
          </w:p>
        </w:tc>
        <w:tc>
          <w:tcPr>
            <w:tcW w:w="3559" w:type="dxa"/>
          </w:tcPr>
          <w:p w:rsidR="00184333" w:rsidRPr="00F57A65" w:rsidRDefault="00734A34" w:rsidP="006F7AD1">
            <w:pPr>
              <w:spacing w:line="240" w:lineRule="auto"/>
            </w:pPr>
            <w:r>
              <w:t>W</w:t>
            </w:r>
            <w:r w:rsidR="00184333" w:rsidRPr="00F57A65">
              <w:t>atch a blues performance and determine the key musical elements of a successful blues performance.</w:t>
            </w:r>
          </w:p>
          <w:p w:rsidR="00184333" w:rsidRPr="00F57A65" w:rsidRDefault="00CC4235" w:rsidP="006F7AD1">
            <w:pPr>
              <w:spacing w:line="240" w:lineRule="auto"/>
            </w:pPr>
            <w:r>
              <w:t>F</w:t>
            </w:r>
            <w:r w:rsidR="00184333" w:rsidRPr="00F57A65">
              <w:t>orm small groups of 3–4</w:t>
            </w:r>
            <w:r>
              <w:t xml:space="preserve">, choose a </w:t>
            </w:r>
            <w:r w:rsidR="00184333" w:rsidRPr="00F57A65">
              <w:t xml:space="preserve">blues song </w:t>
            </w:r>
            <w:r>
              <w:t>to</w:t>
            </w:r>
            <w:r w:rsidR="00184333" w:rsidRPr="00F57A65">
              <w:t xml:space="preserve"> perform, </w:t>
            </w:r>
            <w:r>
              <w:t xml:space="preserve">decide </w:t>
            </w:r>
            <w:r w:rsidR="00184333" w:rsidRPr="00F57A65">
              <w:t>which instrument each student will play and what role each student will have (e.g. bass line, chords, melody).</w:t>
            </w:r>
          </w:p>
        </w:tc>
        <w:tc>
          <w:tcPr>
            <w:tcW w:w="4166" w:type="dxa"/>
            <w:gridSpan w:val="2"/>
          </w:tcPr>
          <w:p w:rsidR="00184333" w:rsidRPr="00F57A65" w:rsidRDefault="00184333" w:rsidP="006F7AD1">
            <w:pPr>
              <w:spacing w:line="240" w:lineRule="auto"/>
            </w:pPr>
            <w:r w:rsidRPr="00F57A65">
              <w:t>Play a blues recording and guide students</w:t>
            </w:r>
            <w:r w:rsidR="008F2853">
              <w:t>’</w:t>
            </w:r>
            <w:r w:rsidRPr="00F57A65">
              <w:t xml:space="preserve"> </w:t>
            </w:r>
            <w:r w:rsidR="008F2853">
              <w:t>listening to determine</w:t>
            </w:r>
            <w:r w:rsidRPr="00F57A65">
              <w:t xml:space="preserve"> the essential musical elements used in a blues performance.</w:t>
            </w:r>
          </w:p>
          <w:p w:rsidR="00184333" w:rsidRPr="00F57A65" w:rsidRDefault="00184333" w:rsidP="006F7AD1">
            <w:pPr>
              <w:spacing w:line="240" w:lineRule="auto"/>
            </w:pPr>
            <w:r w:rsidRPr="00F57A65">
              <w:t>G</w:t>
            </w:r>
            <w:r w:rsidR="00F57A65">
              <w:t>uide student</w:t>
            </w:r>
            <w:r w:rsidRPr="00F57A65">
              <w:t xml:space="preserve"> groupings ensuring that each group will be able to produce a balanced performance incorporating bass line, chords, melody and instrumental fil</w:t>
            </w:r>
            <w:r w:rsidR="00F57A65">
              <w:t>l</w:t>
            </w:r>
            <w:r w:rsidRPr="00F57A65">
              <w:t xml:space="preserve">ers. </w:t>
            </w:r>
          </w:p>
          <w:p w:rsidR="00A94ECF" w:rsidRDefault="00184333" w:rsidP="006F7AD1">
            <w:pPr>
              <w:spacing w:line="240" w:lineRule="auto"/>
            </w:pPr>
            <w:r w:rsidRPr="00F57A65">
              <w:t>Consider how more experienced performers can be challenged.</w:t>
            </w:r>
            <w:r w:rsidR="00A94ECF">
              <w:t xml:space="preserve"> </w:t>
            </w:r>
          </w:p>
          <w:p w:rsidR="00184333" w:rsidRPr="00F57A65" w:rsidRDefault="00A94ECF" w:rsidP="006F7AD1">
            <w:pPr>
              <w:spacing w:line="240" w:lineRule="auto"/>
            </w:pPr>
            <w:r>
              <w:t xml:space="preserve">Clarify </w:t>
            </w:r>
            <w:r w:rsidRPr="00F57A65">
              <w:t>performance goals</w:t>
            </w:r>
            <w:r>
              <w:t>.</w:t>
            </w:r>
          </w:p>
        </w:tc>
      </w:tr>
      <w:tr w:rsidR="003A0908">
        <w:trPr>
          <w:gridAfter w:val="1"/>
          <w:wAfter w:w="12" w:type="dxa"/>
          <w:jc w:val="center"/>
        </w:trPr>
        <w:tc>
          <w:tcPr>
            <w:tcW w:w="9634" w:type="dxa"/>
            <w:gridSpan w:val="4"/>
            <w:shd w:val="clear" w:color="auto" w:fill="E6E6E6"/>
          </w:tcPr>
          <w:p w:rsidR="003A0908" w:rsidRPr="003A0908" w:rsidRDefault="00F57A65" w:rsidP="003A0908">
            <w:pPr>
              <w:pStyle w:val="tablesml"/>
              <w:spacing w:before="120" w:after="120"/>
              <w:rPr>
                <w:b/>
              </w:rPr>
            </w:pPr>
            <w:r>
              <w:rPr>
                <w:b/>
              </w:rPr>
              <w:t>Section 1: Rehearsal reflection</w:t>
            </w:r>
          </w:p>
        </w:tc>
      </w:tr>
      <w:tr w:rsidR="00184333">
        <w:trPr>
          <w:jc w:val="center"/>
        </w:trPr>
        <w:tc>
          <w:tcPr>
            <w:tcW w:w="1921" w:type="dxa"/>
            <w:gridSpan w:val="2"/>
            <w:tcBorders>
              <w:bottom w:val="single" w:sz="4" w:space="0" w:color="auto"/>
            </w:tcBorders>
          </w:tcPr>
          <w:p w:rsidR="00184333" w:rsidRPr="00F57A65" w:rsidRDefault="0095079D" w:rsidP="006F7AD1">
            <w:pPr>
              <w:spacing w:line="240" w:lineRule="auto"/>
            </w:pPr>
            <w:r w:rsidRPr="00F57A65">
              <w:t>3–4 lessons</w:t>
            </w:r>
          </w:p>
          <w:p w:rsidR="00184333" w:rsidRPr="00F57A65" w:rsidRDefault="008F2853" w:rsidP="006F7AD1">
            <w:pPr>
              <w:spacing w:line="240" w:lineRule="auto"/>
            </w:pPr>
            <w:r>
              <w:t xml:space="preserve">(May vary depending on </w:t>
            </w:r>
            <w:r w:rsidR="00184333" w:rsidRPr="00F57A65">
              <w:t>students and the difficulty of the performance pieces.)</w:t>
            </w:r>
          </w:p>
        </w:tc>
        <w:tc>
          <w:tcPr>
            <w:tcW w:w="3559" w:type="dxa"/>
            <w:tcBorders>
              <w:bottom w:val="single" w:sz="4" w:space="0" w:color="auto"/>
            </w:tcBorders>
          </w:tcPr>
          <w:p w:rsidR="00184333" w:rsidRPr="00F57A65" w:rsidRDefault="00184333" w:rsidP="006F7AD1">
            <w:pPr>
              <w:spacing w:line="240" w:lineRule="auto"/>
            </w:pPr>
            <w:r w:rsidRPr="00F57A65">
              <w:t xml:space="preserve">Revise performance goals in the </w:t>
            </w:r>
            <w:r w:rsidR="00A94ECF" w:rsidRPr="00A94ECF">
              <w:rPr>
                <w:i/>
              </w:rPr>
              <w:t>S</w:t>
            </w:r>
            <w:r w:rsidRPr="00A94ECF">
              <w:rPr>
                <w:i/>
              </w:rPr>
              <w:t>tudent booklet</w:t>
            </w:r>
            <w:r w:rsidRPr="00F57A65">
              <w:t>.</w:t>
            </w:r>
          </w:p>
          <w:p w:rsidR="00184333" w:rsidRPr="00F57A65" w:rsidRDefault="00CC4235" w:rsidP="006F7AD1">
            <w:pPr>
              <w:spacing w:line="240" w:lineRule="auto"/>
            </w:pPr>
            <w:r>
              <w:t>S</w:t>
            </w:r>
            <w:r w:rsidR="00184333" w:rsidRPr="00F57A65">
              <w:t xml:space="preserve">et </w:t>
            </w:r>
            <w:r w:rsidR="00A94ECF">
              <w:t xml:space="preserve">clear </w:t>
            </w:r>
            <w:r>
              <w:t>group</w:t>
            </w:r>
            <w:r w:rsidR="00184333" w:rsidRPr="00F57A65">
              <w:t xml:space="preserve"> goals, rehearse individual parts and gradually layer them together.</w:t>
            </w:r>
          </w:p>
          <w:p w:rsidR="00184333" w:rsidRPr="00F57A65" w:rsidRDefault="00CC4235" w:rsidP="006F7AD1">
            <w:pPr>
              <w:spacing w:line="240" w:lineRule="auto"/>
            </w:pPr>
            <w:r>
              <w:t>I</w:t>
            </w:r>
            <w:r w:rsidR="00184333" w:rsidRPr="00F57A65">
              <w:t>mprovise and experiment with different combinations of musical elements that ensure the song has a distinctly blues flavour.</w:t>
            </w:r>
          </w:p>
        </w:tc>
        <w:tc>
          <w:tcPr>
            <w:tcW w:w="4166" w:type="dxa"/>
            <w:gridSpan w:val="2"/>
            <w:tcBorders>
              <w:bottom w:val="single" w:sz="4" w:space="0" w:color="auto"/>
            </w:tcBorders>
          </w:tcPr>
          <w:p w:rsidR="00184333" w:rsidRPr="00F57A65" w:rsidRDefault="00A94ECF" w:rsidP="006F7AD1">
            <w:pPr>
              <w:spacing w:line="240" w:lineRule="auto"/>
            </w:pPr>
            <w:r>
              <w:t>E</w:t>
            </w:r>
            <w:r w:rsidR="00184333" w:rsidRPr="00F57A65">
              <w:t>nsure students know th</w:t>
            </w:r>
            <w:r>
              <w:t xml:space="preserve">e meaning of all musical terms and encourage them </w:t>
            </w:r>
            <w:r w:rsidR="00184333" w:rsidRPr="00F57A65">
              <w:t>to use these terms when writing</w:t>
            </w:r>
            <w:r w:rsidR="008F2853">
              <w:t xml:space="preserve"> in</w:t>
            </w:r>
            <w:r w:rsidR="00184333" w:rsidRPr="00F57A65">
              <w:t xml:space="preserve"> their rehearsal diary.</w:t>
            </w:r>
          </w:p>
          <w:p w:rsidR="00184333" w:rsidRPr="00F57A65" w:rsidRDefault="00184333" w:rsidP="006F7AD1">
            <w:pPr>
              <w:spacing w:line="240" w:lineRule="auto"/>
            </w:pPr>
            <w:r w:rsidRPr="00F57A65">
              <w:t>Assist students in setting clear rehearsal goals.</w:t>
            </w:r>
          </w:p>
          <w:p w:rsidR="00184333" w:rsidRPr="00F57A65" w:rsidRDefault="00184333" w:rsidP="006F7AD1">
            <w:pPr>
              <w:spacing w:line="240" w:lineRule="auto"/>
            </w:pPr>
            <w:r w:rsidRPr="00F57A65">
              <w:t>Supervise students’ use of instruments and group participation.</w:t>
            </w:r>
          </w:p>
          <w:p w:rsidR="00184333" w:rsidRPr="00F57A65" w:rsidRDefault="00FC4CA7" w:rsidP="006F7AD1">
            <w:pPr>
              <w:spacing w:line="240" w:lineRule="auto"/>
            </w:pPr>
            <w:r w:rsidRPr="00F57A65">
              <w:t>E</w:t>
            </w:r>
            <w:r w:rsidR="00184333" w:rsidRPr="00F57A65">
              <w:t xml:space="preserve">ncourage students to experiment with improvisation as well as musical elements </w:t>
            </w:r>
            <w:r w:rsidRPr="00F57A65">
              <w:t>(e.g.</w:t>
            </w:r>
            <w:r w:rsidR="00184333" w:rsidRPr="00F57A65">
              <w:t xml:space="preserve"> dynamics and phrasing</w:t>
            </w:r>
            <w:r w:rsidRPr="00F57A65">
              <w:t>)</w:t>
            </w:r>
            <w:r w:rsidR="00184333" w:rsidRPr="00F57A65">
              <w:t>.</w:t>
            </w:r>
          </w:p>
          <w:p w:rsidR="00184333" w:rsidRPr="00F57A65" w:rsidRDefault="00184333" w:rsidP="006F7AD1">
            <w:pPr>
              <w:spacing w:line="240" w:lineRule="auto"/>
            </w:pPr>
            <w:r w:rsidRPr="00F57A65">
              <w:t>Give regular feedback.</w:t>
            </w:r>
            <w:r w:rsidRPr="00F57A65">
              <w:tab/>
            </w:r>
          </w:p>
        </w:tc>
      </w:tr>
      <w:tr w:rsidR="003A0908">
        <w:trPr>
          <w:gridAfter w:val="1"/>
          <w:wAfter w:w="12" w:type="dxa"/>
          <w:jc w:val="center"/>
        </w:trPr>
        <w:tc>
          <w:tcPr>
            <w:tcW w:w="9634" w:type="dxa"/>
            <w:gridSpan w:val="4"/>
            <w:shd w:val="clear" w:color="auto" w:fill="E6E6E6"/>
          </w:tcPr>
          <w:p w:rsidR="003A0908" w:rsidRPr="00D27B07" w:rsidRDefault="00D27B07" w:rsidP="00D27B07">
            <w:pPr>
              <w:pStyle w:val="tablesml"/>
              <w:spacing w:before="120" w:after="120"/>
              <w:rPr>
                <w:b/>
              </w:rPr>
            </w:pPr>
            <w:r w:rsidRPr="003A0908">
              <w:rPr>
                <w:b/>
              </w:rPr>
              <w:t xml:space="preserve">Section </w:t>
            </w:r>
            <w:r w:rsidRPr="00D27B07">
              <w:rPr>
                <w:b/>
              </w:rPr>
              <w:t xml:space="preserve">2: On </w:t>
            </w:r>
            <w:r w:rsidR="00F57A65">
              <w:rPr>
                <w:b/>
              </w:rPr>
              <w:t>s</w:t>
            </w:r>
            <w:r w:rsidRPr="00D27B07">
              <w:rPr>
                <w:b/>
              </w:rPr>
              <w:t>tage</w:t>
            </w:r>
          </w:p>
        </w:tc>
      </w:tr>
      <w:tr w:rsidR="00184333" w:rsidRPr="00F57A65">
        <w:trPr>
          <w:jc w:val="center"/>
        </w:trPr>
        <w:tc>
          <w:tcPr>
            <w:tcW w:w="1921" w:type="dxa"/>
            <w:gridSpan w:val="2"/>
          </w:tcPr>
          <w:p w:rsidR="00184333" w:rsidRPr="00F57A65" w:rsidRDefault="00184333" w:rsidP="006F7AD1">
            <w:pPr>
              <w:spacing w:line="240" w:lineRule="auto"/>
            </w:pPr>
            <w:r w:rsidRPr="00F57A65">
              <w:t>Dependent on number of groups</w:t>
            </w:r>
          </w:p>
        </w:tc>
        <w:tc>
          <w:tcPr>
            <w:tcW w:w="3559" w:type="dxa"/>
          </w:tcPr>
          <w:p w:rsidR="00184333" w:rsidRPr="00F57A65" w:rsidRDefault="00734A34" w:rsidP="006F7AD1">
            <w:pPr>
              <w:spacing w:line="240" w:lineRule="auto"/>
            </w:pPr>
            <w:r>
              <w:t>P</w:t>
            </w:r>
            <w:r w:rsidR="00184333" w:rsidRPr="00F57A65">
              <w:t>erform their rehearsed songs for an audience.</w:t>
            </w:r>
          </w:p>
        </w:tc>
        <w:tc>
          <w:tcPr>
            <w:tcW w:w="4166" w:type="dxa"/>
            <w:gridSpan w:val="2"/>
          </w:tcPr>
          <w:p w:rsidR="00CC4235" w:rsidRDefault="00184333" w:rsidP="006F7AD1">
            <w:pPr>
              <w:spacing w:line="240" w:lineRule="auto"/>
            </w:pPr>
            <w:r w:rsidRPr="00F57A65">
              <w:t xml:space="preserve">Remind students of performance and audience etiquette. </w:t>
            </w:r>
          </w:p>
          <w:p w:rsidR="00184333" w:rsidRPr="00F57A65" w:rsidRDefault="00184333" w:rsidP="006F7AD1">
            <w:pPr>
              <w:spacing w:line="240" w:lineRule="auto"/>
            </w:pPr>
            <w:r w:rsidRPr="00F57A65">
              <w:t>Encourage confident participation.</w:t>
            </w:r>
          </w:p>
        </w:tc>
      </w:tr>
      <w:tr w:rsidR="00D27B07">
        <w:trPr>
          <w:gridAfter w:val="1"/>
          <w:wAfter w:w="12" w:type="dxa"/>
          <w:jc w:val="center"/>
        </w:trPr>
        <w:tc>
          <w:tcPr>
            <w:tcW w:w="9634" w:type="dxa"/>
            <w:gridSpan w:val="4"/>
            <w:shd w:val="clear" w:color="auto" w:fill="E6E6E6"/>
          </w:tcPr>
          <w:p w:rsidR="00D27B07" w:rsidRPr="00D27B07" w:rsidRDefault="00D27B07" w:rsidP="00D27B07">
            <w:pPr>
              <w:pStyle w:val="tablesml"/>
              <w:spacing w:before="120" w:after="120"/>
            </w:pPr>
            <w:r w:rsidRPr="003A0908">
              <w:rPr>
                <w:b/>
              </w:rPr>
              <w:t xml:space="preserve">Section </w:t>
            </w:r>
            <w:r w:rsidR="00F57A65">
              <w:rPr>
                <w:b/>
              </w:rPr>
              <w:t>3: Performance r</w:t>
            </w:r>
            <w:r>
              <w:rPr>
                <w:b/>
              </w:rPr>
              <w:t>eflecti</w:t>
            </w:r>
            <w:r w:rsidR="00F57A65">
              <w:rPr>
                <w:b/>
              </w:rPr>
              <w:t>on</w:t>
            </w:r>
          </w:p>
        </w:tc>
      </w:tr>
      <w:tr w:rsidR="00184333" w:rsidRPr="00F57A65">
        <w:trPr>
          <w:jc w:val="center"/>
        </w:trPr>
        <w:tc>
          <w:tcPr>
            <w:tcW w:w="1921" w:type="dxa"/>
            <w:gridSpan w:val="2"/>
          </w:tcPr>
          <w:p w:rsidR="00184333" w:rsidRPr="00F57A65" w:rsidRDefault="00184333" w:rsidP="006F7AD1">
            <w:pPr>
              <w:spacing w:line="240" w:lineRule="auto"/>
            </w:pPr>
            <w:r w:rsidRPr="00F57A65">
              <w:t xml:space="preserve">1 lesson </w:t>
            </w:r>
          </w:p>
          <w:p w:rsidR="00184333" w:rsidRPr="00F57A65" w:rsidRDefault="00184333" w:rsidP="006F7AD1">
            <w:pPr>
              <w:spacing w:line="240" w:lineRule="auto"/>
            </w:pPr>
            <w:r w:rsidRPr="00F57A65">
              <w:t xml:space="preserve">(Could be completed as out of class work) </w:t>
            </w:r>
          </w:p>
        </w:tc>
        <w:tc>
          <w:tcPr>
            <w:tcW w:w="3559" w:type="dxa"/>
          </w:tcPr>
          <w:p w:rsidR="00184333" w:rsidRPr="00F57A65" w:rsidRDefault="00734A34" w:rsidP="006F7AD1">
            <w:pPr>
              <w:spacing w:line="240" w:lineRule="auto"/>
            </w:pPr>
            <w:r>
              <w:t>E</w:t>
            </w:r>
            <w:r w:rsidR="006752D1" w:rsidRPr="00F57A65">
              <w:t xml:space="preserve">valuate and reflect on their performance after </w:t>
            </w:r>
            <w:r w:rsidR="00184333" w:rsidRPr="00F57A65">
              <w:t>watch</w:t>
            </w:r>
            <w:r w:rsidR="006752D1" w:rsidRPr="00F57A65">
              <w:t>ing</w:t>
            </w:r>
            <w:r w:rsidR="00184333" w:rsidRPr="00F57A65">
              <w:t xml:space="preserve"> or listen</w:t>
            </w:r>
            <w:r w:rsidR="006752D1" w:rsidRPr="00F57A65">
              <w:t>ing</w:t>
            </w:r>
            <w:r w:rsidR="00184333" w:rsidRPr="00F57A65">
              <w:t xml:space="preserve"> to a recording of their </w:t>
            </w:r>
            <w:r w:rsidR="00CC4235">
              <w:t xml:space="preserve">group’s </w:t>
            </w:r>
            <w:r w:rsidR="00184333" w:rsidRPr="00F57A65">
              <w:t>performance.</w:t>
            </w:r>
          </w:p>
        </w:tc>
        <w:tc>
          <w:tcPr>
            <w:tcW w:w="4166" w:type="dxa"/>
            <w:gridSpan w:val="2"/>
          </w:tcPr>
          <w:p w:rsidR="00184333" w:rsidRPr="00F57A65" w:rsidRDefault="00184333" w:rsidP="006F7AD1">
            <w:pPr>
              <w:spacing w:line="240" w:lineRule="auto"/>
            </w:pPr>
            <w:r w:rsidRPr="00F57A65">
              <w:t>Encourage students to use music language in writing their reflections</w:t>
            </w:r>
            <w:r w:rsidR="006752D1" w:rsidRPr="00F57A65">
              <w:t>.</w:t>
            </w:r>
          </w:p>
        </w:tc>
      </w:tr>
      <w:tr w:rsidR="00AB2C0A" w:rsidRPr="008814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70"/>
        </w:trPr>
        <w:tc>
          <w:tcPr>
            <w:tcW w:w="1074" w:type="dxa"/>
          </w:tcPr>
          <w:p w:rsidR="00AB2C0A" w:rsidRPr="000B2F55" w:rsidRDefault="00AB2C0A" w:rsidP="002C1E49">
            <w:pPr>
              <w:pageBreakBefore/>
              <w:spacing w:before="0" w:after="0" w:line="240" w:lineRule="auto"/>
            </w:pPr>
            <w:r>
              <w:br w:type="page"/>
            </w:r>
            <w:r w:rsidR="007A1695">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8565" w:type="dxa"/>
            <w:gridSpan w:val="3"/>
            <w:vAlign w:val="center"/>
          </w:tcPr>
          <w:p w:rsidR="00AB2C0A" w:rsidRPr="008814B0" w:rsidRDefault="00AB2C0A" w:rsidP="00AA4B06">
            <w:pPr>
              <w:pStyle w:val="Heading2"/>
              <w:pageBreakBefore/>
              <w:spacing w:before="0" w:after="0"/>
            </w:pPr>
            <w:r>
              <w:rPr>
                <w:noProof/>
              </w:rPr>
              <w:t>Resources for the assessment</w:t>
            </w:r>
          </w:p>
        </w:tc>
      </w:tr>
    </w:tbl>
    <w:p w:rsidR="00E942B1" w:rsidRDefault="00E942B1" w:rsidP="00D93874">
      <w:r w:rsidRPr="00D43BC1">
        <w:t xml:space="preserve">Appendix </w:t>
      </w:r>
      <w:r w:rsidR="00A94ECF">
        <w:t>A</w:t>
      </w:r>
      <w:r w:rsidRPr="00D43BC1">
        <w:tab/>
      </w:r>
      <w:r w:rsidRPr="00D43BC1">
        <w:tab/>
      </w:r>
      <w:r w:rsidRPr="00836717">
        <w:t xml:space="preserve">Glossary of musical terms </w:t>
      </w:r>
    </w:p>
    <w:p w:rsidR="00E942B1" w:rsidRDefault="00E942B1" w:rsidP="00D93874">
      <w:pPr>
        <w:ind w:left="1520"/>
      </w:pPr>
      <w:r>
        <w:t>S</w:t>
      </w:r>
      <w:r w:rsidRPr="00836717">
        <w:t>tudents shou</w:t>
      </w:r>
      <w:r>
        <w:t xml:space="preserve">ld be encouraged to used music </w:t>
      </w:r>
      <w:r w:rsidRPr="00836717">
        <w:t>specific language in discussing their performances</w:t>
      </w:r>
      <w:r>
        <w:t>.</w:t>
      </w:r>
    </w:p>
    <w:p w:rsidR="00E942B1" w:rsidRDefault="00E942B1" w:rsidP="00D93874">
      <w:r>
        <w:t xml:space="preserve">Appendix </w:t>
      </w:r>
      <w:r w:rsidR="00A94ECF">
        <w:t>B</w:t>
      </w:r>
      <w:r>
        <w:tab/>
      </w:r>
      <w:r>
        <w:tab/>
        <w:t xml:space="preserve">Sample score </w:t>
      </w:r>
    </w:p>
    <w:p w:rsidR="00A94ECF" w:rsidRDefault="00A94ECF" w:rsidP="00D93874">
      <w:r>
        <w:t>Appendix C</w:t>
      </w:r>
      <w:r>
        <w:tab/>
      </w:r>
      <w:r>
        <w:tab/>
        <w:t>Transposing music for different instruments</w:t>
      </w:r>
    </w:p>
    <w:p w:rsidR="00A94ECF" w:rsidRPr="00836717" w:rsidRDefault="00A94ECF" w:rsidP="00D93874">
      <w:pPr>
        <w:ind w:left="1520"/>
      </w:pPr>
      <w:r w:rsidRPr="00836717">
        <w:t xml:space="preserve">To open </w:t>
      </w:r>
      <w:r>
        <w:t>the sample score</w:t>
      </w:r>
      <w:r w:rsidRPr="00836717">
        <w:t xml:space="preserve"> you will need to download </w:t>
      </w:r>
      <w:r w:rsidRPr="00A94ECF">
        <w:rPr>
          <w:i/>
        </w:rPr>
        <w:t>Scorch</w:t>
      </w:r>
      <w:r>
        <w:t xml:space="preserve"> —</w:t>
      </w:r>
      <w:r w:rsidRPr="00836717">
        <w:t xml:space="preserve"> </w:t>
      </w:r>
      <w:r>
        <w:t xml:space="preserve">a </w:t>
      </w:r>
      <w:r w:rsidRPr="00836717">
        <w:t>free plug-in which enables you to view, play, customi</w:t>
      </w:r>
      <w:r>
        <w:t>s</w:t>
      </w:r>
      <w:r w:rsidRPr="00836717">
        <w:t>e and print S</w:t>
      </w:r>
      <w:r>
        <w:t>ibelius scores on the internet.</w:t>
      </w:r>
      <w:r w:rsidRPr="00836717">
        <w:t xml:space="preserve"> This free download can be accessed at</w:t>
      </w:r>
      <w:r>
        <w:t>:</w:t>
      </w:r>
      <w:r w:rsidRPr="00836717">
        <w:t xml:space="preserve"> </w:t>
      </w:r>
      <w:r>
        <w:t>&lt;</w:t>
      </w:r>
      <w:r w:rsidR="00C718DF">
        <w:t>www.sibelius.com/scorch</w:t>
      </w:r>
      <w:r>
        <w:t>&gt;</w:t>
      </w:r>
      <w:r w:rsidRPr="00836717">
        <w:t xml:space="preserve">. </w:t>
      </w:r>
    </w:p>
    <w:p w:rsidR="00184333" w:rsidRDefault="00184333" w:rsidP="00E942B1">
      <w:pPr>
        <w:pStyle w:val="Bulletslevel1"/>
      </w:pPr>
      <w:r w:rsidRPr="003A0908">
        <w:t>D</w:t>
      </w:r>
      <w:r>
        <w:t>VD</w:t>
      </w:r>
      <w:r w:rsidRPr="003A0908">
        <w:t xml:space="preserve"> </w:t>
      </w:r>
      <w:r w:rsidR="00E942B1">
        <w:t>of blues performances</w:t>
      </w:r>
      <w:r w:rsidRPr="003A0908">
        <w:t xml:space="preserve"> </w:t>
      </w:r>
      <w:r>
        <w:t xml:space="preserve">(e.g. </w:t>
      </w:r>
      <w:r w:rsidRPr="000200D7">
        <w:rPr>
          <w:i/>
        </w:rPr>
        <w:t>Jazz</w:t>
      </w:r>
      <w:r w:rsidRPr="003A0908">
        <w:t xml:space="preserve"> by Ken Burns</w:t>
      </w:r>
      <w:r>
        <w:t xml:space="preserve"> — see teacher resources for details)</w:t>
      </w:r>
      <w:r w:rsidR="00FC5AF0">
        <w:t>.</w:t>
      </w:r>
    </w:p>
    <w:p w:rsidR="00184333" w:rsidRDefault="00184333" w:rsidP="00E942B1">
      <w:pPr>
        <w:pStyle w:val="Bulletslevel1"/>
      </w:pPr>
      <w:r>
        <w:t>B</w:t>
      </w:r>
      <w:r w:rsidRPr="003A0908">
        <w:t xml:space="preserve">lues </w:t>
      </w:r>
      <w:r>
        <w:t>score</w:t>
      </w:r>
      <w:r w:rsidRPr="003A0908">
        <w:t xml:space="preserve">s appropriate for </w:t>
      </w:r>
      <w:r>
        <w:t>students —</w:t>
      </w:r>
      <w:r w:rsidRPr="003A0908">
        <w:t xml:space="preserve"> may include students’ own compositions.</w:t>
      </w:r>
    </w:p>
    <w:p w:rsidR="00184333" w:rsidRDefault="00184333" w:rsidP="00E942B1">
      <w:pPr>
        <w:pStyle w:val="Bulletslevel1"/>
      </w:pPr>
      <w:r>
        <w:t xml:space="preserve">Instruments </w:t>
      </w:r>
      <w:r w:rsidR="007E7619">
        <w:t>—</w:t>
      </w:r>
      <w:r>
        <w:t xml:space="preserve"> students may need access to school tuned percussion instruments or keyboards.</w:t>
      </w:r>
    </w:p>
    <w:p w:rsidR="00184333" w:rsidRDefault="00184333" w:rsidP="00E942B1">
      <w:pPr>
        <w:pStyle w:val="Bulletslevel1"/>
      </w:pPr>
      <w:r w:rsidRPr="00D27B07">
        <w:t>Video camera or audio equipment to record student performance</w:t>
      </w:r>
      <w:r w:rsidR="00E942B1">
        <w:t>s</w:t>
      </w:r>
      <w:r w:rsidRPr="00D27B07">
        <w:t>.</w:t>
      </w:r>
    </w:p>
    <w:p w:rsidR="00E942B1" w:rsidRPr="00836717" w:rsidRDefault="00E942B1" w:rsidP="00E942B1">
      <w:pPr>
        <w:ind w:left="380"/>
      </w:pPr>
      <w:r w:rsidRPr="00836717">
        <w:t xml:space="preserve">If </w:t>
      </w:r>
      <w:r>
        <w:t>teachers</w:t>
      </w:r>
      <w:r w:rsidRPr="00836717">
        <w:t xml:space="preserve"> don’t have access to a video camera to record student performances, it would be useful to make an audio recording of the performance. </w:t>
      </w:r>
    </w:p>
    <w:p w:rsidR="00184333" w:rsidRDefault="00E942B1" w:rsidP="00E942B1">
      <w:pPr>
        <w:pStyle w:val="Bulletslevel1"/>
      </w:pPr>
      <w:r>
        <w:t xml:space="preserve">Audio visual equipment to view or listen to </w:t>
      </w:r>
      <w:r w:rsidR="00184333">
        <w:t>performances</w:t>
      </w:r>
      <w:r>
        <w:t>.</w:t>
      </w:r>
    </w:p>
    <w:p w:rsidR="00836717" w:rsidRPr="00D43BC1" w:rsidRDefault="00836717" w:rsidP="00D43BC1"/>
    <w:p w:rsidR="00FA5455" w:rsidRDefault="00943DC9" w:rsidP="00E942B1">
      <w:pPr>
        <w:spacing w:before="0" w:line="260" w:lineRule="atLeast"/>
      </w:pPr>
      <w:r>
        <w:br w:type="page"/>
      </w:r>
      <w:r w:rsidR="007A1695">
        <w:rPr>
          <w:noProof/>
        </w:rPr>
        <w:drawing>
          <wp:anchor distT="0" distB="0" distL="114300" distR="114300" simplePos="0" relativeHeight="25165363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35"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E942B1">
      <w:pPr>
        <w:spacing w:line="260" w:lineRule="atLeast"/>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E942B1">
      <w:pPr>
        <w:pStyle w:val="Bulletslevel1"/>
        <w:spacing w:after="80"/>
        <w:rPr>
          <w:i/>
        </w:rPr>
      </w:pPr>
      <w:r w:rsidRPr="005571B4">
        <w:rPr>
          <w:i/>
        </w:rPr>
        <w:t>Guide to making judgments</w:t>
      </w:r>
    </w:p>
    <w:p w:rsidR="00FA5455" w:rsidRPr="005571B4" w:rsidRDefault="00FA5455" w:rsidP="00E942B1">
      <w:pPr>
        <w:pStyle w:val="Bulletslevel1"/>
        <w:spacing w:after="80"/>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0E4E18" w:rsidRPr="00836717" w:rsidRDefault="005110F5" w:rsidP="00E942B1">
      <w:pPr>
        <w:pStyle w:val="Heading3"/>
        <w:spacing w:before="160"/>
      </w:pPr>
      <w:r w:rsidRPr="005110F5">
        <w:t>Making judgments about this assessment</w:t>
      </w:r>
    </w:p>
    <w:p w:rsidR="00836717" w:rsidRDefault="00836717" w:rsidP="00E942B1">
      <w:pPr>
        <w:pStyle w:val="Bulletslevel1"/>
        <w:numPr>
          <w:ilvl w:val="0"/>
          <w:numId w:val="0"/>
        </w:numPr>
        <w:spacing w:line="260" w:lineRule="atLeast"/>
      </w:pPr>
      <w:r>
        <w:t>Although students are working in groups their performance will be judged individually. It would be feasible for two students in the same group to receive completely different grades.</w:t>
      </w:r>
    </w:p>
    <w:p w:rsidR="00FA5455" w:rsidRPr="000E4E18" w:rsidRDefault="00E942B1" w:rsidP="00E942B1">
      <w:pPr>
        <w:pStyle w:val="Bulletslevel1"/>
        <w:numPr>
          <w:ilvl w:val="0"/>
          <w:numId w:val="0"/>
        </w:numPr>
        <w:spacing w:line="260" w:lineRule="atLeast"/>
      </w:pPr>
      <w:r>
        <w:t>St</w:t>
      </w:r>
      <w:r w:rsidR="00836717">
        <w:t xml:space="preserve">udents’ knowledge and understanding </w:t>
      </w:r>
      <w:r>
        <w:t xml:space="preserve">is assessed </w:t>
      </w:r>
      <w:r w:rsidR="00836717">
        <w:t>through two task-specific assessable elements</w:t>
      </w:r>
      <w:r>
        <w:t xml:space="preserve"> — </w:t>
      </w:r>
      <w:r w:rsidR="008F2853">
        <w:t>Present</w:t>
      </w:r>
      <w:r w:rsidR="00836717" w:rsidRPr="00E942B1">
        <w:t>i</w:t>
      </w:r>
      <w:r w:rsidR="008F2853">
        <w:t>ng</w:t>
      </w:r>
      <w:r w:rsidR="00836717">
        <w:t xml:space="preserve"> (performance) and </w:t>
      </w:r>
      <w:r w:rsidR="008F2853">
        <w:t>Responding and R</w:t>
      </w:r>
      <w:r w:rsidR="00836717" w:rsidRPr="00E942B1">
        <w:t>eflecting</w:t>
      </w:r>
      <w:r w:rsidR="00836717">
        <w:t xml:space="preserve">. These areas </w:t>
      </w:r>
      <w:r w:rsidR="008F2853">
        <w:t>may</w:t>
      </w:r>
      <w:r w:rsidR="00836717">
        <w:t xml:space="preserve"> be </w:t>
      </w:r>
      <w:r w:rsidR="008F2853">
        <w:t>assessed</w:t>
      </w:r>
      <w:r w:rsidR="00836717">
        <w:t xml:space="preserve"> separately without </w:t>
      </w:r>
      <w:r w:rsidR="008F2853">
        <w:t>an on balance judgment being made.</w:t>
      </w:r>
    </w:p>
    <w:tbl>
      <w:tblPr>
        <w:tblW w:w="9639" w:type="dxa"/>
        <w:tblLook w:val="01E0" w:firstRow="1" w:lastRow="1" w:firstColumn="1" w:lastColumn="1" w:noHBand="0" w:noVBand="0"/>
      </w:tblPr>
      <w:tblGrid>
        <w:gridCol w:w="1074"/>
        <w:gridCol w:w="8565"/>
      </w:tblGrid>
      <w:tr w:rsidR="00FA5455" w:rsidRPr="008814B0">
        <w:trPr>
          <w:trHeight w:val="870"/>
        </w:trPr>
        <w:tc>
          <w:tcPr>
            <w:tcW w:w="500" w:type="pct"/>
            <w:vAlign w:val="bottom"/>
          </w:tcPr>
          <w:p w:rsidR="00FA5455" w:rsidRPr="000B2F55" w:rsidRDefault="007A1695" w:rsidP="002C1E49">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7A1695" w:rsidP="00E942B1">
      <w:pPr>
        <w:spacing w:before="0" w:after="120" w:line="260" w:lineRule="atLeast"/>
      </w:pPr>
      <w:r>
        <w:rPr>
          <w:noProof/>
        </w:rPr>
        <w:drawing>
          <wp:anchor distT="0" distB="0" distL="114300" distR="114300" simplePos="0" relativeHeight="251655680"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E942B1">
      <w:pPr>
        <w:spacing w:after="120" w:line="260" w:lineRule="atLeast"/>
      </w:pPr>
      <w:r>
        <w:t>Involve students in the feedback process. Give students opportunities to ask follow-up questions and share their learning observations or experiences</w:t>
      </w:r>
      <w:r w:rsidR="00B25C0D">
        <w:t>.</w:t>
      </w:r>
    </w:p>
    <w:p w:rsidR="00FA5455" w:rsidRDefault="00FA5455" w:rsidP="00E942B1">
      <w:pPr>
        <w:spacing w:after="120" w:line="260" w:lineRule="atLeast"/>
      </w:pPr>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E942B1">
      <w:pPr>
        <w:pStyle w:val="Heading3"/>
        <w:spacing w:before="160"/>
      </w:pPr>
      <w:r>
        <w:t>Giving feedback</w:t>
      </w:r>
      <w:r w:rsidRPr="005110F5">
        <w:t xml:space="preserve"> about this assessment</w:t>
      </w:r>
    </w:p>
    <w:p w:rsidR="00E942B1" w:rsidRDefault="00E942B1" w:rsidP="00E942B1">
      <w:pPr>
        <w:pStyle w:val="Bulletslevel1"/>
        <w:numPr>
          <w:ilvl w:val="0"/>
          <w:numId w:val="0"/>
        </w:numPr>
        <w:spacing w:after="120" w:line="260" w:lineRule="atLeast"/>
      </w:pPr>
      <w:r>
        <w:t>H</w:t>
      </w:r>
      <w:r w:rsidR="00836717">
        <w:t xml:space="preserve">ave students </w:t>
      </w:r>
      <w:r>
        <w:t xml:space="preserve">give each other feedback </w:t>
      </w:r>
      <w:r w:rsidR="00836717">
        <w:t>during the rehearsal phase.</w:t>
      </w:r>
      <w:r w:rsidR="000200D7">
        <w:t xml:space="preserve"> </w:t>
      </w:r>
      <w:r w:rsidR="00836717">
        <w:t>Ensure that this feedback is positive and constructive and avoids negative statements or comparison.</w:t>
      </w:r>
    </w:p>
    <w:p w:rsidR="006774B8" w:rsidRPr="000E4E18" w:rsidRDefault="00E942B1" w:rsidP="00E942B1">
      <w:pPr>
        <w:pStyle w:val="Bulletslevel1"/>
        <w:numPr>
          <w:ilvl w:val="0"/>
          <w:numId w:val="0"/>
        </w:numPr>
        <w:spacing w:line="260" w:lineRule="atLeast"/>
      </w:pPr>
      <w:r>
        <w:t>G</w:t>
      </w:r>
      <w:r w:rsidR="00836717">
        <w:t xml:space="preserve">ive students regular feedback about how they can enhance their </w:t>
      </w:r>
      <w:r w:rsidR="008F2853">
        <w:t>rehearsal</w:t>
      </w:r>
      <w:r w:rsidR="00836717">
        <w:t xml:space="preserve"> process</w:t>
      </w:r>
      <w:r>
        <w:t>.</w:t>
      </w:r>
    </w:p>
    <w:tbl>
      <w:tblPr>
        <w:tblW w:w="9639" w:type="dxa"/>
        <w:tblLook w:val="01E0" w:firstRow="1" w:lastRow="1" w:firstColumn="1" w:lastColumn="1" w:noHBand="0" w:noVBand="0"/>
      </w:tblPr>
      <w:tblGrid>
        <w:gridCol w:w="1074"/>
        <w:gridCol w:w="8565"/>
      </w:tblGrid>
      <w:tr w:rsidR="006774B8" w:rsidRPr="008814B0">
        <w:tc>
          <w:tcPr>
            <w:tcW w:w="500" w:type="pct"/>
            <w:shd w:val="clear" w:color="auto" w:fill="auto"/>
          </w:tcPr>
          <w:p w:rsidR="006774B8" w:rsidRPr="000B2F55" w:rsidRDefault="007A1695" w:rsidP="00E942B1">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2F45D0">
      <w:pPr>
        <w:sectPr w:rsidR="002F45D0" w:rsidRPr="002F45D0" w:rsidSect="00612547">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tbl>
      <w:tblPr>
        <w:tblW w:w="0" w:type="auto"/>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74" w:type="dxa"/>
          <w:right w:w="74" w:type="dxa"/>
        </w:tblCellMar>
        <w:tblLook w:val="01E0" w:firstRow="1" w:lastRow="1" w:firstColumn="1" w:lastColumn="1" w:noHBand="0" w:noVBand="0"/>
      </w:tblPr>
      <w:tblGrid>
        <w:gridCol w:w="9651"/>
      </w:tblGrid>
      <w:tr w:rsidR="00E30E18" w:rsidTr="003A0331">
        <w:trPr>
          <w:trHeight w:val="14639"/>
          <w:tblCellSpacing w:w="28" w:type="dxa"/>
          <w:jc w:val="center"/>
        </w:trPr>
        <w:tc>
          <w:tcPr>
            <w:tcW w:w="9539" w:type="dxa"/>
            <w:shd w:val="clear" w:color="auto" w:fill="auto"/>
          </w:tcPr>
          <w:p w:rsidR="00E30E18" w:rsidRDefault="00910E92" w:rsidP="003A0331">
            <w:pPr>
              <w:pStyle w:val="Heading2TOP"/>
              <w:widowControl w:val="0"/>
            </w:pPr>
            <w:r>
              <w:br w:type="page"/>
            </w:r>
            <w:r w:rsidR="00E30E18">
              <w:t>Glossary of music terms</w:t>
            </w:r>
          </w:p>
          <w:p w:rsidR="00E30E18" w:rsidRPr="003A0331" w:rsidRDefault="00E30E18" w:rsidP="003A0331">
            <w:pPr>
              <w:widowControl w:val="0"/>
              <w:rPr>
                <w:szCs w:val="22"/>
              </w:rPr>
            </w:pPr>
            <w:r w:rsidRPr="003A0331">
              <w:rPr>
                <w:szCs w:val="22"/>
              </w:rPr>
              <w:t>Music, like any subject, has its own terminology. The following are key terms that need to be understood to complete this assessment.</w:t>
            </w:r>
          </w:p>
          <w:tbl>
            <w:tblPr>
              <w:tblW w:w="8687" w:type="dxa"/>
              <w:tblInd w:w="125"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549"/>
              <w:gridCol w:w="4815"/>
              <w:gridCol w:w="2323"/>
            </w:tblGrid>
            <w:tr w:rsidR="00E30E18" w:rsidRPr="003A0331" w:rsidTr="003A0331">
              <w:trPr>
                <w:trHeight w:val="285"/>
              </w:trPr>
              <w:tc>
                <w:tcPr>
                  <w:tcW w:w="1549" w:type="dxa"/>
                  <w:tcBorders>
                    <w:top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Accompaniment</w:t>
                  </w:r>
                </w:p>
              </w:tc>
              <w:tc>
                <w:tcPr>
                  <w:tcW w:w="4815" w:type="dxa"/>
                  <w:tcBorders>
                    <w:top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Vocal or instrumental parts that accompany a melody.</w:t>
                  </w:r>
                </w:p>
              </w:tc>
              <w:tc>
                <w:tcPr>
                  <w:tcW w:w="2323" w:type="dxa"/>
                  <w:vMerge w:val="restart"/>
                  <w:tcBorders>
                    <w:top w:val="nil"/>
                    <w:bottom w:val="nil"/>
                  </w:tcBorders>
                  <w:shd w:val="clear" w:color="auto" w:fill="auto"/>
                </w:tcPr>
                <w:p w:rsidR="00E30E18" w:rsidRPr="003A0331" w:rsidRDefault="007A1695" w:rsidP="003A0331">
                  <w:pPr>
                    <w:widowControl w:val="0"/>
                    <w:spacing w:before="0" w:after="0" w:line="240" w:lineRule="auto"/>
                    <w:jc w:val="center"/>
                    <w:rPr>
                      <w:szCs w:val="22"/>
                    </w:rPr>
                  </w:pPr>
                  <w:r>
                    <w:rPr>
                      <w:noProof/>
                      <w:szCs w:val="22"/>
                    </w:rPr>
                    <w:drawing>
                      <wp:inline distT="0" distB="0" distL="0" distR="0">
                        <wp:extent cx="1353820" cy="15557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353820" cy="1555750"/>
                                </a:xfrm>
                                <a:prstGeom prst="rect">
                                  <a:avLst/>
                                </a:prstGeom>
                                <a:noFill/>
                                <a:ln>
                                  <a:noFill/>
                                </a:ln>
                              </pic:spPr>
                            </pic:pic>
                          </a:graphicData>
                        </a:graphic>
                      </wp:inline>
                    </w:drawing>
                  </w:r>
                </w:p>
                <w:p w:rsidR="00E30E18" w:rsidRPr="003A0331" w:rsidRDefault="007A1695" w:rsidP="003A0331">
                  <w:pPr>
                    <w:widowControl w:val="0"/>
                    <w:spacing w:before="0" w:after="0" w:line="240" w:lineRule="auto"/>
                    <w:jc w:val="center"/>
                    <w:rPr>
                      <w:szCs w:val="22"/>
                    </w:rPr>
                  </w:pPr>
                  <w:r>
                    <w:rPr>
                      <w:noProof/>
                      <w:szCs w:val="22"/>
                    </w:rPr>
                    <w:drawing>
                      <wp:inline distT="0" distB="0" distL="0" distR="0">
                        <wp:extent cx="1037590" cy="1213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7590" cy="1213485"/>
                                </a:xfrm>
                                <a:prstGeom prst="rect">
                                  <a:avLst/>
                                </a:prstGeom>
                                <a:noFill/>
                                <a:ln>
                                  <a:noFill/>
                                </a:ln>
                              </pic:spPr>
                            </pic:pic>
                          </a:graphicData>
                        </a:graphic>
                      </wp:inline>
                    </w:drawing>
                  </w:r>
                </w:p>
                <w:p w:rsidR="00E30E18" w:rsidRPr="003A0331" w:rsidRDefault="007A1695" w:rsidP="003A0331">
                  <w:pPr>
                    <w:widowControl w:val="0"/>
                    <w:spacing w:before="0" w:after="0" w:line="240" w:lineRule="auto"/>
                    <w:jc w:val="center"/>
                    <w:rPr>
                      <w:szCs w:val="22"/>
                    </w:rPr>
                  </w:pPr>
                  <w:r>
                    <w:rPr>
                      <w:noProof/>
                      <w:szCs w:val="22"/>
                    </w:rPr>
                    <w:drawing>
                      <wp:inline distT="0" distB="0" distL="0" distR="0">
                        <wp:extent cx="791210" cy="1266190"/>
                        <wp:effectExtent l="0" t="0" r="889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t="-5293"/>
                                <a:stretch>
                                  <a:fillRect/>
                                </a:stretch>
                              </pic:blipFill>
                              <pic:spPr bwMode="auto">
                                <a:xfrm>
                                  <a:off x="0" y="0"/>
                                  <a:ext cx="791210" cy="1266190"/>
                                </a:xfrm>
                                <a:prstGeom prst="rect">
                                  <a:avLst/>
                                </a:prstGeom>
                                <a:noFill/>
                                <a:ln>
                                  <a:noFill/>
                                </a:ln>
                              </pic:spPr>
                            </pic:pic>
                          </a:graphicData>
                        </a:graphic>
                      </wp:inline>
                    </w:drawing>
                  </w:r>
                </w:p>
              </w:tc>
            </w:tr>
            <w:tr w:rsidR="00E30E18" w:rsidRPr="003A0331" w:rsidTr="003A0331">
              <w:trPr>
                <w:trHeight w:val="335"/>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Articulation</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manner in which notes are performed, such as staccato (short) or legato (smoothly). </w:t>
                  </w:r>
                </w:p>
              </w:tc>
              <w:tc>
                <w:tcPr>
                  <w:tcW w:w="2323" w:type="dxa"/>
                  <w:vMerge/>
                  <w:tcBorders>
                    <w:bottom w:val="nil"/>
                  </w:tcBorders>
                  <w:shd w:val="clear" w:color="auto" w:fill="auto"/>
                </w:tcPr>
                <w:p w:rsidR="00E30E18" w:rsidRPr="003A0331" w:rsidRDefault="00E30E18" w:rsidP="003A0331">
                  <w:pPr>
                    <w:widowControl w:val="0"/>
                    <w:spacing w:before="60" w:after="60"/>
                    <w:rPr>
                      <w:sz w:val="18"/>
                      <w:szCs w:val="18"/>
                    </w:rPr>
                  </w:pPr>
                </w:p>
              </w:tc>
            </w:tr>
            <w:tr w:rsidR="00E30E18" w:rsidRPr="003A0331" w:rsidTr="003A0331">
              <w:trPr>
                <w:trHeight w:val="189"/>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Beat</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Unit of measure of rhythmic time. A steady pulse.</w:t>
                  </w:r>
                </w:p>
              </w:tc>
              <w:tc>
                <w:tcPr>
                  <w:tcW w:w="2323" w:type="dxa"/>
                  <w:vMerge/>
                  <w:tcBorders>
                    <w:bottom w:val="nil"/>
                  </w:tcBorders>
                  <w:shd w:val="clear" w:color="auto" w:fill="auto"/>
                </w:tcPr>
                <w:p w:rsidR="00E30E18" w:rsidRPr="003A0331" w:rsidRDefault="00E30E18" w:rsidP="003A0331">
                  <w:pPr>
                    <w:widowControl w:val="0"/>
                    <w:spacing w:before="60" w:after="60"/>
                    <w:rPr>
                      <w:sz w:val="18"/>
                      <w:szCs w:val="18"/>
                    </w:rPr>
                  </w:pPr>
                </w:p>
              </w:tc>
            </w:tr>
            <w:tr w:rsidR="00E30E18" w:rsidRPr="003A0331" w:rsidTr="003A0331">
              <w:trPr>
                <w:trHeight w:val="419"/>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Blues scale</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The arrangement of notes in the following order — 1; b3; 4; b5; 5; b7; 1 — in reference to equivalent major scale.</w:t>
                  </w:r>
                </w:p>
              </w:tc>
              <w:tc>
                <w:tcPr>
                  <w:tcW w:w="2323" w:type="dxa"/>
                  <w:vMerge/>
                  <w:tcBorders>
                    <w:bottom w:val="nil"/>
                  </w:tcBorders>
                  <w:shd w:val="clear" w:color="auto" w:fill="auto"/>
                </w:tcPr>
                <w:p w:rsidR="00E30E18" w:rsidRPr="003A0331" w:rsidRDefault="00E30E18" w:rsidP="003A0331">
                  <w:pPr>
                    <w:widowControl w:val="0"/>
                    <w:spacing w:before="60" w:after="60"/>
                    <w:rPr>
                      <w:sz w:val="18"/>
                      <w:szCs w:val="18"/>
                    </w:rPr>
                  </w:pPr>
                </w:p>
              </w:tc>
            </w:tr>
            <w:tr w:rsidR="00E30E18" w:rsidRPr="003A0331" w:rsidTr="003A0331">
              <w:trPr>
                <w:trHeight w:val="619"/>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Balance</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When playing in an ensemble, instruments listen to each other to ensure that there is a good balance. That is, all parts can be heard and the melody is clear.</w:t>
                  </w:r>
                </w:p>
              </w:tc>
              <w:tc>
                <w:tcPr>
                  <w:tcW w:w="2323" w:type="dxa"/>
                  <w:vMerge/>
                  <w:tcBorders>
                    <w:bottom w:val="nil"/>
                  </w:tcBorders>
                  <w:shd w:val="clear" w:color="auto" w:fill="auto"/>
                </w:tcPr>
                <w:p w:rsidR="00E30E18" w:rsidRPr="003A0331" w:rsidRDefault="00E30E18" w:rsidP="003A0331">
                  <w:pPr>
                    <w:widowControl w:val="0"/>
                    <w:spacing w:before="60" w:after="60" w:line="240" w:lineRule="auto"/>
                    <w:rPr>
                      <w:noProof/>
                      <w:szCs w:val="22"/>
                    </w:rPr>
                  </w:pPr>
                </w:p>
              </w:tc>
            </w:tr>
            <w:tr w:rsidR="00E30E18" w:rsidRPr="003A0331" w:rsidTr="003A0331">
              <w:trPr>
                <w:trHeight w:val="84"/>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Chord</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Three or more tones sounded simultaneously. </w:t>
                  </w:r>
                </w:p>
              </w:tc>
              <w:tc>
                <w:tcPr>
                  <w:tcW w:w="2323" w:type="dxa"/>
                  <w:vMerge/>
                  <w:tcBorders>
                    <w:bottom w:val="nil"/>
                  </w:tcBorders>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314"/>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 xml:space="preserve">Clef </w:t>
                  </w:r>
                  <w:r w:rsidRPr="003A0331">
                    <w:rPr>
                      <w:b/>
                      <w:sz w:val="18"/>
                      <w:szCs w:val="18"/>
                    </w:rPr>
                    <w:br/>
                    <w:t>(bass or treble)</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A symbol written at the beginning of a musical staff indicating which notes are represented by which lines and spaces. </w:t>
                  </w:r>
                </w:p>
              </w:tc>
              <w:tc>
                <w:tcPr>
                  <w:tcW w:w="2323" w:type="dxa"/>
                  <w:vMerge/>
                  <w:tcBorders>
                    <w:bottom w:val="nil"/>
                  </w:tcBorders>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348"/>
              </w:trPr>
              <w:tc>
                <w:tcPr>
                  <w:tcW w:w="154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Composition</w:t>
                  </w:r>
                </w:p>
              </w:tc>
              <w:tc>
                <w:tcPr>
                  <w:tcW w:w="4815"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Creation of original music by organising sound. Usually written for others to perform. </w:t>
                  </w:r>
                </w:p>
              </w:tc>
              <w:tc>
                <w:tcPr>
                  <w:tcW w:w="2323" w:type="dxa"/>
                  <w:vMerge/>
                  <w:tcBorders>
                    <w:bottom w:val="nil"/>
                  </w:tcBorders>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30"/>
              </w:trPr>
              <w:tc>
                <w:tcPr>
                  <w:tcW w:w="1549" w:type="dxa"/>
                  <w:tcBorders>
                    <w:bottom w:val="single" w:sz="4" w:space="0" w:color="auto"/>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Diatonic scale</w:t>
                  </w:r>
                </w:p>
              </w:tc>
              <w:tc>
                <w:tcPr>
                  <w:tcW w:w="4815" w:type="dxa"/>
                  <w:tcBorders>
                    <w:bottom w:val="single" w:sz="4" w:space="0" w:color="auto"/>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The notes found within a major or minor scale.</w:t>
                  </w:r>
                </w:p>
              </w:tc>
              <w:tc>
                <w:tcPr>
                  <w:tcW w:w="2323" w:type="dxa"/>
                  <w:vMerge/>
                  <w:tcBorders>
                    <w:bottom w:val="nil"/>
                  </w:tcBorders>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445"/>
              </w:trPr>
              <w:tc>
                <w:tcPr>
                  <w:tcW w:w="1549" w:type="dxa"/>
                  <w:tcBorders>
                    <w:bottom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Dynamics</w:t>
                  </w:r>
                </w:p>
              </w:tc>
              <w:tc>
                <w:tcPr>
                  <w:tcW w:w="4815" w:type="dxa"/>
                  <w:tcBorders>
                    <w:bottom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Varying degrees of volume in the performance of music. </w:t>
                  </w:r>
                </w:p>
              </w:tc>
              <w:tc>
                <w:tcPr>
                  <w:tcW w:w="2323" w:type="dxa"/>
                  <w:vMerge/>
                  <w:tcBorders>
                    <w:bottom w:val="nil"/>
                  </w:tcBorders>
                  <w:shd w:val="clear" w:color="auto" w:fill="auto"/>
                </w:tcPr>
                <w:p w:rsidR="00E30E18" w:rsidRPr="003A0331" w:rsidRDefault="00E30E18" w:rsidP="003A0331">
                  <w:pPr>
                    <w:widowControl w:val="0"/>
                    <w:spacing w:before="60" w:after="60" w:line="240" w:lineRule="auto"/>
                    <w:rPr>
                      <w:sz w:val="18"/>
                      <w:szCs w:val="18"/>
                    </w:rPr>
                  </w:pPr>
                </w:p>
              </w:tc>
            </w:tr>
          </w:tbl>
          <w:p w:rsidR="00E30E18" w:rsidRPr="003A0331" w:rsidRDefault="00E30E18" w:rsidP="003A0331">
            <w:pPr>
              <w:pStyle w:val="tablesml"/>
              <w:widowControl w:val="0"/>
              <w:spacing w:line="240" w:lineRule="auto"/>
              <w:rPr>
                <w:sz w:val="16"/>
                <w:szCs w:val="16"/>
              </w:rPr>
            </w:pPr>
          </w:p>
          <w:tbl>
            <w:tblPr>
              <w:tblW w:w="8687" w:type="dxa"/>
              <w:tblInd w:w="125"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2340"/>
              <w:gridCol w:w="1533"/>
              <w:gridCol w:w="4814"/>
            </w:tblGrid>
            <w:tr w:rsidR="00E30E18" w:rsidRPr="003A0331" w:rsidTr="003A0331">
              <w:trPr>
                <w:trHeight w:val="337"/>
              </w:trPr>
              <w:tc>
                <w:tcPr>
                  <w:tcW w:w="2340" w:type="dxa"/>
                  <w:vMerge w:val="restart"/>
                  <w:tcBorders>
                    <w:top w:val="nil"/>
                    <w:bottom w:val="nil"/>
                  </w:tcBorders>
                  <w:shd w:val="clear" w:color="auto" w:fill="auto"/>
                </w:tcPr>
                <w:p w:rsidR="00E30E18" w:rsidRPr="003A0331" w:rsidRDefault="007A1695" w:rsidP="003A0331">
                  <w:pPr>
                    <w:widowControl w:val="0"/>
                    <w:spacing w:before="60" w:after="60" w:line="240" w:lineRule="auto"/>
                    <w:jc w:val="center"/>
                    <w:rPr>
                      <w:szCs w:val="22"/>
                    </w:rPr>
                  </w:pPr>
                  <w:r>
                    <w:rPr>
                      <w:noProof/>
                      <w:szCs w:val="22"/>
                    </w:rPr>
                    <w:drawing>
                      <wp:inline distT="0" distB="0" distL="0" distR="0">
                        <wp:extent cx="1019810" cy="1019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inline>
                    </w:drawing>
                  </w:r>
                </w:p>
                <w:p w:rsidR="00E30E18" w:rsidRPr="003A0331" w:rsidRDefault="007A1695" w:rsidP="003A0331">
                  <w:pPr>
                    <w:widowControl w:val="0"/>
                    <w:spacing w:before="60" w:after="60" w:line="240" w:lineRule="auto"/>
                    <w:jc w:val="center"/>
                    <w:rPr>
                      <w:szCs w:val="22"/>
                    </w:rPr>
                  </w:pPr>
                  <w:r>
                    <w:rPr>
                      <w:noProof/>
                      <w:szCs w:val="22"/>
                    </w:rPr>
                    <w:drawing>
                      <wp:inline distT="0" distB="0" distL="0" distR="0">
                        <wp:extent cx="1002030" cy="1195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b="-14034"/>
                                <a:stretch>
                                  <a:fillRect/>
                                </a:stretch>
                              </pic:blipFill>
                              <pic:spPr bwMode="auto">
                                <a:xfrm>
                                  <a:off x="0" y="0"/>
                                  <a:ext cx="1002030" cy="1195705"/>
                                </a:xfrm>
                                <a:prstGeom prst="rect">
                                  <a:avLst/>
                                </a:prstGeom>
                                <a:noFill/>
                                <a:ln>
                                  <a:noFill/>
                                </a:ln>
                              </pic:spPr>
                            </pic:pic>
                          </a:graphicData>
                        </a:graphic>
                      </wp:inline>
                    </w:drawing>
                  </w:r>
                </w:p>
                <w:p w:rsidR="00E30E18" w:rsidRPr="003A0331" w:rsidRDefault="007A1695" w:rsidP="003A0331">
                  <w:pPr>
                    <w:widowControl w:val="0"/>
                    <w:spacing w:before="60" w:after="60" w:line="240" w:lineRule="auto"/>
                    <w:jc w:val="center"/>
                    <w:rPr>
                      <w:b/>
                      <w:sz w:val="18"/>
                      <w:szCs w:val="18"/>
                    </w:rPr>
                  </w:pPr>
                  <w:r>
                    <w:rPr>
                      <w:b/>
                      <w:noProof/>
                      <w:sz w:val="18"/>
                      <w:szCs w:val="18"/>
                    </w:rPr>
                    <mc:AlternateContent>
                      <mc:Choice Requires="wpc">
                        <w:drawing>
                          <wp:inline distT="0" distB="0" distL="0" distR="0">
                            <wp:extent cx="1054100" cy="1309370"/>
                            <wp:effectExtent l="0" t="0" r="3175"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Freeform 61"/>
                                    <wps:cNvSpPr>
                                      <a:spLocks/>
                                    </wps:cNvSpPr>
                                    <wps:spPr bwMode="auto">
                                      <a:xfrm>
                                        <a:off x="939800" y="198755"/>
                                        <a:ext cx="52705" cy="69215"/>
                                      </a:xfrm>
                                      <a:custGeom>
                                        <a:avLst/>
                                        <a:gdLst>
                                          <a:gd name="T0" fmla="*/ 53 w 83"/>
                                          <a:gd name="T1" fmla="*/ 1 h 109"/>
                                          <a:gd name="T2" fmla="*/ 61 w 83"/>
                                          <a:gd name="T3" fmla="*/ 3 h 109"/>
                                          <a:gd name="T4" fmla="*/ 67 w 83"/>
                                          <a:gd name="T5" fmla="*/ 8 h 109"/>
                                          <a:gd name="T6" fmla="*/ 73 w 83"/>
                                          <a:gd name="T7" fmla="*/ 14 h 109"/>
                                          <a:gd name="T8" fmla="*/ 78 w 83"/>
                                          <a:gd name="T9" fmla="*/ 22 h 109"/>
                                          <a:gd name="T10" fmla="*/ 81 w 83"/>
                                          <a:gd name="T11" fmla="*/ 30 h 109"/>
                                          <a:gd name="T12" fmla="*/ 83 w 83"/>
                                          <a:gd name="T13" fmla="*/ 41 h 109"/>
                                          <a:gd name="T14" fmla="*/ 83 w 83"/>
                                          <a:gd name="T15" fmla="*/ 51 h 109"/>
                                          <a:gd name="T16" fmla="*/ 82 w 83"/>
                                          <a:gd name="T17" fmla="*/ 63 h 109"/>
                                          <a:gd name="T18" fmla="*/ 79 w 83"/>
                                          <a:gd name="T19" fmla="*/ 73 h 109"/>
                                          <a:gd name="T20" fmla="*/ 74 w 83"/>
                                          <a:gd name="T21" fmla="*/ 83 h 109"/>
                                          <a:gd name="T22" fmla="*/ 68 w 83"/>
                                          <a:gd name="T23" fmla="*/ 91 h 109"/>
                                          <a:gd name="T24" fmla="*/ 62 w 83"/>
                                          <a:gd name="T25" fmla="*/ 98 h 109"/>
                                          <a:gd name="T26" fmla="*/ 55 w 83"/>
                                          <a:gd name="T27" fmla="*/ 103 h 109"/>
                                          <a:gd name="T28" fmla="*/ 47 w 83"/>
                                          <a:gd name="T29" fmla="*/ 107 h 109"/>
                                          <a:gd name="T30" fmla="*/ 39 w 83"/>
                                          <a:gd name="T31" fmla="*/ 109 h 109"/>
                                          <a:gd name="T32" fmla="*/ 31 w 83"/>
                                          <a:gd name="T33" fmla="*/ 109 h 109"/>
                                          <a:gd name="T34" fmla="*/ 23 w 83"/>
                                          <a:gd name="T35" fmla="*/ 106 h 109"/>
                                          <a:gd name="T36" fmla="*/ 16 w 83"/>
                                          <a:gd name="T37" fmla="*/ 101 h 109"/>
                                          <a:gd name="T38" fmla="*/ 10 w 83"/>
                                          <a:gd name="T39" fmla="*/ 95 h 109"/>
                                          <a:gd name="T40" fmla="*/ 6 w 83"/>
                                          <a:gd name="T41" fmla="*/ 87 h 109"/>
                                          <a:gd name="T42" fmla="*/ 2 w 83"/>
                                          <a:gd name="T43" fmla="*/ 78 h 109"/>
                                          <a:gd name="T44" fmla="*/ 0 w 83"/>
                                          <a:gd name="T45" fmla="*/ 68 h 109"/>
                                          <a:gd name="T46" fmla="*/ 0 w 83"/>
                                          <a:gd name="T47" fmla="*/ 57 h 109"/>
                                          <a:gd name="T48" fmla="*/ 2 w 83"/>
                                          <a:gd name="T49" fmla="*/ 47 h 109"/>
                                          <a:gd name="T50" fmla="*/ 4 w 83"/>
                                          <a:gd name="T51" fmla="*/ 35 h 109"/>
                                          <a:gd name="T52" fmla="*/ 9 w 83"/>
                                          <a:gd name="T53" fmla="*/ 26 h 109"/>
                                          <a:gd name="T54" fmla="*/ 14 w 83"/>
                                          <a:gd name="T55" fmla="*/ 17 h 109"/>
                                          <a:gd name="T56" fmla="*/ 21 w 83"/>
                                          <a:gd name="T57" fmla="*/ 11 h 109"/>
                                          <a:gd name="T58" fmla="*/ 28 w 83"/>
                                          <a:gd name="T59" fmla="*/ 5 h 109"/>
                                          <a:gd name="T60" fmla="*/ 36 w 83"/>
                                          <a:gd name="T61" fmla="*/ 2 h 109"/>
                                          <a:gd name="T62" fmla="*/ 44 w 83"/>
                                          <a:gd name="T63" fmla="*/ 0 h 109"/>
                                          <a:gd name="T64" fmla="*/ 53 w 83"/>
                                          <a:gd name="T65"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109">
                                            <a:moveTo>
                                              <a:pt x="53" y="1"/>
                                            </a:moveTo>
                                            <a:lnTo>
                                              <a:pt x="61" y="3"/>
                                            </a:lnTo>
                                            <a:lnTo>
                                              <a:pt x="67" y="8"/>
                                            </a:lnTo>
                                            <a:lnTo>
                                              <a:pt x="73" y="14"/>
                                            </a:lnTo>
                                            <a:lnTo>
                                              <a:pt x="78" y="22"/>
                                            </a:lnTo>
                                            <a:lnTo>
                                              <a:pt x="81" y="30"/>
                                            </a:lnTo>
                                            <a:lnTo>
                                              <a:pt x="83" y="41"/>
                                            </a:lnTo>
                                            <a:lnTo>
                                              <a:pt x="83" y="51"/>
                                            </a:lnTo>
                                            <a:lnTo>
                                              <a:pt x="82" y="63"/>
                                            </a:lnTo>
                                            <a:lnTo>
                                              <a:pt x="79" y="73"/>
                                            </a:lnTo>
                                            <a:lnTo>
                                              <a:pt x="74" y="83"/>
                                            </a:lnTo>
                                            <a:lnTo>
                                              <a:pt x="68" y="91"/>
                                            </a:lnTo>
                                            <a:lnTo>
                                              <a:pt x="62" y="98"/>
                                            </a:lnTo>
                                            <a:lnTo>
                                              <a:pt x="55" y="103"/>
                                            </a:lnTo>
                                            <a:lnTo>
                                              <a:pt x="47" y="107"/>
                                            </a:lnTo>
                                            <a:lnTo>
                                              <a:pt x="39" y="109"/>
                                            </a:lnTo>
                                            <a:lnTo>
                                              <a:pt x="31" y="109"/>
                                            </a:lnTo>
                                            <a:lnTo>
                                              <a:pt x="23" y="106"/>
                                            </a:lnTo>
                                            <a:lnTo>
                                              <a:pt x="16" y="101"/>
                                            </a:lnTo>
                                            <a:lnTo>
                                              <a:pt x="10" y="95"/>
                                            </a:lnTo>
                                            <a:lnTo>
                                              <a:pt x="6" y="87"/>
                                            </a:lnTo>
                                            <a:lnTo>
                                              <a:pt x="2" y="78"/>
                                            </a:lnTo>
                                            <a:lnTo>
                                              <a:pt x="0" y="68"/>
                                            </a:lnTo>
                                            <a:lnTo>
                                              <a:pt x="0" y="57"/>
                                            </a:lnTo>
                                            <a:lnTo>
                                              <a:pt x="2" y="47"/>
                                            </a:lnTo>
                                            <a:lnTo>
                                              <a:pt x="4" y="35"/>
                                            </a:lnTo>
                                            <a:lnTo>
                                              <a:pt x="9" y="26"/>
                                            </a:lnTo>
                                            <a:lnTo>
                                              <a:pt x="14" y="17"/>
                                            </a:lnTo>
                                            <a:lnTo>
                                              <a:pt x="21" y="11"/>
                                            </a:lnTo>
                                            <a:lnTo>
                                              <a:pt x="28" y="5"/>
                                            </a:lnTo>
                                            <a:lnTo>
                                              <a:pt x="36" y="2"/>
                                            </a:lnTo>
                                            <a:lnTo>
                                              <a:pt x="44" y="0"/>
                                            </a:lnTo>
                                            <a:lnTo>
                                              <a:pt x="53"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984885" y="147320"/>
                                        <a:ext cx="48895" cy="64135"/>
                                      </a:xfrm>
                                      <a:custGeom>
                                        <a:avLst/>
                                        <a:gdLst>
                                          <a:gd name="T0" fmla="*/ 49 w 77"/>
                                          <a:gd name="T1" fmla="*/ 1 h 101"/>
                                          <a:gd name="T2" fmla="*/ 56 w 77"/>
                                          <a:gd name="T3" fmla="*/ 3 h 101"/>
                                          <a:gd name="T4" fmla="*/ 62 w 77"/>
                                          <a:gd name="T5" fmla="*/ 8 h 101"/>
                                          <a:gd name="T6" fmla="*/ 67 w 77"/>
                                          <a:gd name="T7" fmla="*/ 13 h 101"/>
                                          <a:gd name="T8" fmla="*/ 72 w 77"/>
                                          <a:gd name="T9" fmla="*/ 21 h 101"/>
                                          <a:gd name="T10" fmla="*/ 75 w 77"/>
                                          <a:gd name="T11" fmla="*/ 28 h 101"/>
                                          <a:gd name="T12" fmla="*/ 77 w 77"/>
                                          <a:gd name="T13" fmla="*/ 38 h 101"/>
                                          <a:gd name="T14" fmla="*/ 77 w 77"/>
                                          <a:gd name="T15" fmla="*/ 48 h 101"/>
                                          <a:gd name="T16" fmla="*/ 76 w 77"/>
                                          <a:gd name="T17" fmla="*/ 58 h 101"/>
                                          <a:gd name="T18" fmla="*/ 73 w 77"/>
                                          <a:gd name="T19" fmla="*/ 67 h 101"/>
                                          <a:gd name="T20" fmla="*/ 69 w 77"/>
                                          <a:gd name="T21" fmla="*/ 77 h 101"/>
                                          <a:gd name="T22" fmla="*/ 64 w 77"/>
                                          <a:gd name="T23" fmla="*/ 84 h 101"/>
                                          <a:gd name="T24" fmla="*/ 58 w 77"/>
                                          <a:gd name="T25" fmla="*/ 91 h 101"/>
                                          <a:gd name="T26" fmla="*/ 51 w 77"/>
                                          <a:gd name="T27" fmla="*/ 96 h 101"/>
                                          <a:gd name="T28" fmla="*/ 44 w 77"/>
                                          <a:gd name="T29" fmla="*/ 100 h 101"/>
                                          <a:gd name="T30" fmla="*/ 37 w 77"/>
                                          <a:gd name="T31" fmla="*/ 101 h 101"/>
                                          <a:gd name="T32" fmla="*/ 30 w 77"/>
                                          <a:gd name="T33" fmla="*/ 101 h 101"/>
                                          <a:gd name="T34" fmla="*/ 21 w 77"/>
                                          <a:gd name="T35" fmla="*/ 98 h 101"/>
                                          <a:gd name="T36" fmla="*/ 15 w 77"/>
                                          <a:gd name="T37" fmla="*/ 94 h 101"/>
                                          <a:gd name="T38" fmla="*/ 9 w 77"/>
                                          <a:gd name="T39" fmla="*/ 88 h 101"/>
                                          <a:gd name="T40" fmla="*/ 6 w 77"/>
                                          <a:gd name="T41" fmla="*/ 81 h 101"/>
                                          <a:gd name="T42" fmla="*/ 2 w 77"/>
                                          <a:gd name="T43" fmla="*/ 72 h 101"/>
                                          <a:gd name="T44" fmla="*/ 1 w 77"/>
                                          <a:gd name="T45" fmla="*/ 63 h 101"/>
                                          <a:gd name="T46" fmla="*/ 0 w 77"/>
                                          <a:gd name="T47" fmla="*/ 53 h 101"/>
                                          <a:gd name="T48" fmla="*/ 2 w 77"/>
                                          <a:gd name="T49" fmla="*/ 43 h 101"/>
                                          <a:gd name="T50" fmla="*/ 4 w 77"/>
                                          <a:gd name="T51" fmla="*/ 33 h 101"/>
                                          <a:gd name="T52" fmla="*/ 8 w 77"/>
                                          <a:gd name="T53" fmla="*/ 24 h 101"/>
                                          <a:gd name="T54" fmla="*/ 13 w 77"/>
                                          <a:gd name="T55" fmla="*/ 16 h 101"/>
                                          <a:gd name="T56" fmla="*/ 20 w 77"/>
                                          <a:gd name="T57" fmla="*/ 10 h 101"/>
                                          <a:gd name="T58" fmla="*/ 26 w 77"/>
                                          <a:gd name="T59" fmla="*/ 5 h 101"/>
                                          <a:gd name="T60" fmla="*/ 33 w 77"/>
                                          <a:gd name="T61" fmla="*/ 2 h 101"/>
                                          <a:gd name="T62" fmla="*/ 41 w 77"/>
                                          <a:gd name="T63" fmla="*/ 0 h 101"/>
                                          <a:gd name="T64" fmla="*/ 49 w 77"/>
                                          <a:gd name="T65" fmla="*/ 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7" h="101">
                                            <a:moveTo>
                                              <a:pt x="49" y="1"/>
                                            </a:moveTo>
                                            <a:lnTo>
                                              <a:pt x="56" y="3"/>
                                            </a:lnTo>
                                            <a:lnTo>
                                              <a:pt x="62" y="8"/>
                                            </a:lnTo>
                                            <a:lnTo>
                                              <a:pt x="67" y="13"/>
                                            </a:lnTo>
                                            <a:lnTo>
                                              <a:pt x="72" y="21"/>
                                            </a:lnTo>
                                            <a:lnTo>
                                              <a:pt x="75" y="28"/>
                                            </a:lnTo>
                                            <a:lnTo>
                                              <a:pt x="77" y="38"/>
                                            </a:lnTo>
                                            <a:lnTo>
                                              <a:pt x="77" y="48"/>
                                            </a:lnTo>
                                            <a:lnTo>
                                              <a:pt x="76" y="58"/>
                                            </a:lnTo>
                                            <a:lnTo>
                                              <a:pt x="73" y="67"/>
                                            </a:lnTo>
                                            <a:lnTo>
                                              <a:pt x="69" y="77"/>
                                            </a:lnTo>
                                            <a:lnTo>
                                              <a:pt x="64" y="84"/>
                                            </a:lnTo>
                                            <a:lnTo>
                                              <a:pt x="58" y="91"/>
                                            </a:lnTo>
                                            <a:lnTo>
                                              <a:pt x="51" y="96"/>
                                            </a:lnTo>
                                            <a:lnTo>
                                              <a:pt x="44" y="100"/>
                                            </a:lnTo>
                                            <a:lnTo>
                                              <a:pt x="37" y="101"/>
                                            </a:lnTo>
                                            <a:lnTo>
                                              <a:pt x="30" y="101"/>
                                            </a:lnTo>
                                            <a:lnTo>
                                              <a:pt x="21" y="98"/>
                                            </a:lnTo>
                                            <a:lnTo>
                                              <a:pt x="15" y="94"/>
                                            </a:lnTo>
                                            <a:lnTo>
                                              <a:pt x="9" y="88"/>
                                            </a:lnTo>
                                            <a:lnTo>
                                              <a:pt x="6" y="81"/>
                                            </a:lnTo>
                                            <a:lnTo>
                                              <a:pt x="2" y="72"/>
                                            </a:lnTo>
                                            <a:lnTo>
                                              <a:pt x="1" y="63"/>
                                            </a:lnTo>
                                            <a:lnTo>
                                              <a:pt x="0" y="53"/>
                                            </a:lnTo>
                                            <a:lnTo>
                                              <a:pt x="2" y="43"/>
                                            </a:lnTo>
                                            <a:lnTo>
                                              <a:pt x="4" y="33"/>
                                            </a:lnTo>
                                            <a:lnTo>
                                              <a:pt x="8" y="24"/>
                                            </a:lnTo>
                                            <a:lnTo>
                                              <a:pt x="13" y="16"/>
                                            </a:lnTo>
                                            <a:lnTo>
                                              <a:pt x="20" y="10"/>
                                            </a:lnTo>
                                            <a:lnTo>
                                              <a:pt x="26" y="5"/>
                                            </a:lnTo>
                                            <a:lnTo>
                                              <a:pt x="33" y="2"/>
                                            </a:lnTo>
                                            <a:lnTo>
                                              <a:pt x="41" y="0"/>
                                            </a:lnTo>
                                            <a:lnTo>
                                              <a:pt x="49"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
                                    <wps:cNvSpPr>
                                      <a:spLocks/>
                                    </wps:cNvSpPr>
                                    <wps:spPr bwMode="auto">
                                      <a:xfrm>
                                        <a:off x="833755" y="83820"/>
                                        <a:ext cx="53975" cy="70485"/>
                                      </a:xfrm>
                                      <a:custGeom>
                                        <a:avLst/>
                                        <a:gdLst>
                                          <a:gd name="T0" fmla="*/ 53 w 85"/>
                                          <a:gd name="T1" fmla="*/ 1 h 111"/>
                                          <a:gd name="T2" fmla="*/ 61 w 85"/>
                                          <a:gd name="T3" fmla="*/ 3 h 111"/>
                                          <a:gd name="T4" fmla="*/ 68 w 85"/>
                                          <a:gd name="T5" fmla="*/ 8 h 111"/>
                                          <a:gd name="T6" fmla="*/ 74 w 85"/>
                                          <a:gd name="T7" fmla="*/ 14 h 111"/>
                                          <a:gd name="T8" fmla="*/ 79 w 85"/>
                                          <a:gd name="T9" fmla="*/ 23 h 111"/>
                                          <a:gd name="T10" fmla="*/ 82 w 85"/>
                                          <a:gd name="T11" fmla="*/ 31 h 111"/>
                                          <a:gd name="T12" fmla="*/ 84 w 85"/>
                                          <a:gd name="T13" fmla="*/ 42 h 111"/>
                                          <a:gd name="T14" fmla="*/ 85 w 85"/>
                                          <a:gd name="T15" fmla="*/ 53 h 111"/>
                                          <a:gd name="T16" fmla="*/ 83 w 85"/>
                                          <a:gd name="T17" fmla="*/ 64 h 111"/>
                                          <a:gd name="T18" fmla="*/ 80 w 85"/>
                                          <a:gd name="T19" fmla="*/ 74 h 111"/>
                                          <a:gd name="T20" fmla="*/ 75 w 85"/>
                                          <a:gd name="T21" fmla="*/ 84 h 111"/>
                                          <a:gd name="T22" fmla="*/ 69 w 85"/>
                                          <a:gd name="T23" fmla="*/ 92 h 111"/>
                                          <a:gd name="T24" fmla="*/ 63 w 85"/>
                                          <a:gd name="T25" fmla="*/ 100 h 111"/>
                                          <a:gd name="T26" fmla="*/ 56 w 85"/>
                                          <a:gd name="T27" fmla="*/ 105 h 111"/>
                                          <a:gd name="T28" fmla="*/ 48 w 85"/>
                                          <a:gd name="T29" fmla="*/ 109 h 111"/>
                                          <a:gd name="T30" fmla="*/ 40 w 85"/>
                                          <a:gd name="T31" fmla="*/ 111 h 111"/>
                                          <a:gd name="T32" fmla="*/ 32 w 85"/>
                                          <a:gd name="T33" fmla="*/ 111 h 111"/>
                                          <a:gd name="T34" fmla="*/ 23 w 85"/>
                                          <a:gd name="T35" fmla="*/ 108 h 111"/>
                                          <a:gd name="T36" fmla="*/ 16 w 85"/>
                                          <a:gd name="T37" fmla="*/ 103 h 111"/>
                                          <a:gd name="T38" fmla="*/ 10 w 85"/>
                                          <a:gd name="T39" fmla="*/ 97 h 111"/>
                                          <a:gd name="T40" fmla="*/ 6 w 85"/>
                                          <a:gd name="T41" fmla="*/ 89 h 111"/>
                                          <a:gd name="T42" fmla="*/ 2 w 85"/>
                                          <a:gd name="T43" fmla="*/ 79 h 111"/>
                                          <a:gd name="T44" fmla="*/ 0 w 85"/>
                                          <a:gd name="T45" fmla="*/ 69 h 111"/>
                                          <a:gd name="T46" fmla="*/ 0 w 85"/>
                                          <a:gd name="T47" fmla="*/ 59 h 111"/>
                                          <a:gd name="T48" fmla="*/ 2 w 85"/>
                                          <a:gd name="T49" fmla="*/ 48 h 111"/>
                                          <a:gd name="T50" fmla="*/ 5 w 85"/>
                                          <a:gd name="T51" fmla="*/ 36 h 111"/>
                                          <a:gd name="T52" fmla="*/ 9 w 85"/>
                                          <a:gd name="T53" fmla="*/ 27 h 111"/>
                                          <a:gd name="T54" fmla="*/ 15 w 85"/>
                                          <a:gd name="T55" fmla="*/ 18 h 111"/>
                                          <a:gd name="T56" fmla="*/ 22 w 85"/>
                                          <a:gd name="T57" fmla="*/ 11 h 111"/>
                                          <a:gd name="T58" fmla="*/ 29 w 85"/>
                                          <a:gd name="T59" fmla="*/ 5 h 111"/>
                                          <a:gd name="T60" fmla="*/ 36 w 85"/>
                                          <a:gd name="T61" fmla="*/ 2 h 111"/>
                                          <a:gd name="T62" fmla="*/ 45 w 85"/>
                                          <a:gd name="T63" fmla="*/ 0 h 111"/>
                                          <a:gd name="T64" fmla="*/ 53 w 85"/>
                                          <a:gd name="T65"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11">
                                            <a:moveTo>
                                              <a:pt x="53" y="1"/>
                                            </a:moveTo>
                                            <a:lnTo>
                                              <a:pt x="61" y="3"/>
                                            </a:lnTo>
                                            <a:lnTo>
                                              <a:pt x="68" y="8"/>
                                            </a:lnTo>
                                            <a:lnTo>
                                              <a:pt x="74" y="14"/>
                                            </a:lnTo>
                                            <a:lnTo>
                                              <a:pt x="79" y="23"/>
                                            </a:lnTo>
                                            <a:lnTo>
                                              <a:pt x="82" y="31"/>
                                            </a:lnTo>
                                            <a:lnTo>
                                              <a:pt x="84" y="42"/>
                                            </a:lnTo>
                                            <a:lnTo>
                                              <a:pt x="85" y="53"/>
                                            </a:lnTo>
                                            <a:lnTo>
                                              <a:pt x="83" y="64"/>
                                            </a:lnTo>
                                            <a:lnTo>
                                              <a:pt x="80" y="74"/>
                                            </a:lnTo>
                                            <a:lnTo>
                                              <a:pt x="75" y="84"/>
                                            </a:lnTo>
                                            <a:lnTo>
                                              <a:pt x="69" y="92"/>
                                            </a:lnTo>
                                            <a:lnTo>
                                              <a:pt x="63" y="100"/>
                                            </a:lnTo>
                                            <a:lnTo>
                                              <a:pt x="56" y="105"/>
                                            </a:lnTo>
                                            <a:lnTo>
                                              <a:pt x="48" y="109"/>
                                            </a:lnTo>
                                            <a:lnTo>
                                              <a:pt x="40" y="111"/>
                                            </a:lnTo>
                                            <a:lnTo>
                                              <a:pt x="32" y="111"/>
                                            </a:lnTo>
                                            <a:lnTo>
                                              <a:pt x="23" y="108"/>
                                            </a:lnTo>
                                            <a:lnTo>
                                              <a:pt x="16" y="103"/>
                                            </a:lnTo>
                                            <a:lnTo>
                                              <a:pt x="10" y="97"/>
                                            </a:lnTo>
                                            <a:lnTo>
                                              <a:pt x="6" y="89"/>
                                            </a:lnTo>
                                            <a:lnTo>
                                              <a:pt x="2" y="79"/>
                                            </a:lnTo>
                                            <a:lnTo>
                                              <a:pt x="0" y="69"/>
                                            </a:lnTo>
                                            <a:lnTo>
                                              <a:pt x="0" y="59"/>
                                            </a:lnTo>
                                            <a:lnTo>
                                              <a:pt x="2" y="48"/>
                                            </a:lnTo>
                                            <a:lnTo>
                                              <a:pt x="5" y="36"/>
                                            </a:lnTo>
                                            <a:lnTo>
                                              <a:pt x="9" y="27"/>
                                            </a:lnTo>
                                            <a:lnTo>
                                              <a:pt x="15" y="18"/>
                                            </a:lnTo>
                                            <a:lnTo>
                                              <a:pt x="22" y="11"/>
                                            </a:lnTo>
                                            <a:lnTo>
                                              <a:pt x="29" y="5"/>
                                            </a:lnTo>
                                            <a:lnTo>
                                              <a:pt x="36" y="2"/>
                                            </a:lnTo>
                                            <a:lnTo>
                                              <a:pt x="45" y="0"/>
                                            </a:lnTo>
                                            <a:lnTo>
                                              <a:pt x="53"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4"/>
                                    <wps:cNvSpPr>
                                      <a:spLocks/>
                                    </wps:cNvSpPr>
                                    <wps:spPr bwMode="auto">
                                      <a:xfrm>
                                        <a:off x="795655" y="138430"/>
                                        <a:ext cx="53975" cy="70485"/>
                                      </a:xfrm>
                                      <a:custGeom>
                                        <a:avLst/>
                                        <a:gdLst>
                                          <a:gd name="T0" fmla="*/ 54 w 85"/>
                                          <a:gd name="T1" fmla="*/ 1 h 111"/>
                                          <a:gd name="T2" fmla="*/ 62 w 85"/>
                                          <a:gd name="T3" fmla="*/ 4 h 111"/>
                                          <a:gd name="T4" fmla="*/ 69 w 85"/>
                                          <a:gd name="T5" fmla="*/ 8 h 111"/>
                                          <a:gd name="T6" fmla="*/ 75 w 85"/>
                                          <a:gd name="T7" fmla="*/ 15 h 111"/>
                                          <a:gd name="T8" fmla="*/ 79 w 85"/>
                                          <a:gd name="T9" fmla="*/ 23 h 111"/>
                                          <a:gd name="T10" fmla="*/ 83 w 85"/>
                                          <a:gd name="T11" fmla="*/ 32 h 111"/>
                                          <a:gd name="T12" fmla="*/ 84 w 85"/>
                                          <a:gd name="T13" fmla="*/ 42 h 111"/>
                                          <a:gd name="T14" fmla="*/ 85 w 85"/>
                                          <a:gd name="T15" fmla="*/ 53 h 111"/>
                                          <a:gd name="T16" fmla="*/ 84 w 85"/>
                                          <a:gd name="T17" fmla="*/ 65 h 111"/>
                                          <a:gd name="T18" fmla="*/ 81 w 85"/>
                                          <a:gd name="T19" fmla="*/ 75 h 111"/>
                                          <a:gd name="T20" fmla="*/ 76 w 85"/>
                                          <a:gd name="T21" fmla="*/ 85 h 111"/>
                                          <a:gd name="T22" fmla="*/ 70 w 85"/>
                                          <a:gd name="T23" fmla="*/ 93 h 111"/>
                                          <a:gd name="T24" fmla="*/ 64 w 85"/>
                                          <a:gd name="T25" fmla="*/ 100 h 111"/>
                                          <a:gd name="T26" fmla="*/ 56 w 85"/>
                                          <a:gd name="T27" fmla="*/ 105 h 111"/>
                                          <a:gd name="T28" fmla="*/ 48 w 85"/>
                                          <a:gd name="T29" fmla="*/ 109 h 111"/>
                                          <a:gd name="T30" fmla="*/ 40 w 85"/>
                                          <a:gd name="T31" fmla="*/ 110 h 111"/>
                                          <a:gd name="T32" fmla="*/ 32 w 85"/>
                                          <a:gd name="T33" fmla="*/ 111 h 111"/>
                                          <a:gd name="T34" fmla="*/ 24 w 85"/>
                                          <a:gd name="T35" fmla="*/ 108 h 111"/>
                                          <a:gd name="T36" fmla="*/ 17 w 85"/>
                                          <a:gd name="T37" fmla="*/ 103 h 111"/>
                                          <a:gd name="T38" fmla="*/ 11 w 85"/>
                                          <a:gd name="T39" fmla="*/ 96 h 111"/>
                                          <a:gd name="T40" fmla="*/ 6 w 85"/>
                                          <a:gd name="T41" fmla="*/ 88 h 111"/>
                                          <a:gd name="T42" fmla="*/ 2 w 85"/>
                                          <a:gd name="T43" fmla="*/ 79 h 111"/>
                                          <a:gd name="T44" fmla="*/ 1 w 85"/>
                                          <a:gd name="T45" fmla="*/ 69 h 111"/>
                                          <a:gd name="T46" fmla="*/ 0 w 85"/>
                                          <a:gd name="T47" fmla="*/ 58 h 111"/>
                                          <a:gd name="T48" fmla="*/ 2 w 85"/>
                                          <a:gd name="T49" fmla="*/ 48 h 111"/>
                                          <a:gd name="T50" fmla="*/ 5 w 85"/>
                                          <a:gd name="T51" fmla="*/ 36 h 111"/>
                                          <a:gd name="T52" fmla="*/ 10 w 85"/>
                                          <a:gd name="T53" fmla="*/ 26 h 111"/>
                                          <a:gd name="T54" fmla="*/ 15 w 85"/>
                                          <a:gd name="T55" fmla="*/ 18 h 111"/>
                                          <a:gd name="T56" fmla="*/ 22 w 85"/>
                                          <a:gd name="T57" fmla="*/ 11 h 111"/>
                                          <a:gd name="T58" fmla="*/ 29 w 85"/>
                                          <a:gd name="T59" fmla="*/ 5 h 111"/>
                                          <a:gd name="T60" fmla="*/ 37 w 85"/>
                                          <a:gd name="T61" fmla="*/ 2 h 111"/>
                                          <a:gd name="T62" fmla="*/ 46 w 85"/>
                                          <a:gd name="T63" fmla="*/ 0 h 111"/>
                                          <a:gd name="T64" fmla="*/ 54 w 85"/>
                                          <a:gd name="T65"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11">
                                            <a:moveTo>
                                              <a:pt x="54" y="1"/>
                                            </a:moveTo>
                                            <a:lnTo>
                                              <a:pt x="62" y="4"/>
                                            </a:lnTo>
                                            <a:lnTo>
                                              <a:pt x="69" y="8"/>
                                            </a:lnTo>
                                            <a:lnTo>
                                              <a:pt x="75" y="15"/>
                                            </a:lnTo>
                                            <a:lnTo>
                                              <a:pt x="79" y="23"/>
                                            </a:lnTo>
                                            <a:lnTo>
                                              <a:pt x="83" y="32"/>
                                            </a:lnTo>
                                            <a:lnTo>
                                              <a:pt x="84" y="42"/>
                                            </a:lnTo>
                                            <a:lnTo>
                                              <a:pt x="85" y="53"/>
                                            </a:lnTo>
                                            <a:lnTo>
                                              <a:pt x="84" y="65"/>
                                            </a:lnTo>
                                            <a:lnTo>
                                              <a:pt x="81" y="75"/>
                                            </a:lnTo>
                                            <a:lnTo>
                                              <a:pt x="76" y="85"/>
                                            </a:lnTo>
                                            <a:lnTo>
                                              <a:pt x="70" y="93"/>
                                            </a:lnTo>
                                            <a:lnTo>
                                              <a:pt x="64" y="100"/>
                                            </a:lnTo>
                                            <a:lnTo>
                                              <a:pt x="56" y="105"/>
                                            </a:lnTo>
                                            <a:lnTo>
                                              <a:pt x="48" y="109"/>
                                            </a:lnTo>
                                            <a:lnTo>
                                              <a:pt x="40" y="110"/>
                                            </a:lnTo>
                                            <a:lnTo>
                                              <a:pt x="32" y="111"/>
                                            </a:lnTo>
                                            <a:lnTo>
                                              <a:pt x="24" y="108"/>
                                            </a:lnTo>
                                            <a:lnTo>
                                              <a:pt x="17" y="103"/>
                                            </a:lnTo>
                                            <a:lnTo>
                                              <a:pt x="11" y="96"/>
                                            </a:lnTo>
                                            <a:lnTo>
                                              <a:pt x="6" y="88"/>
                                            </a:lnTo>
                                            <a:lnTo>
                                              <a:pt x="2" y="79"/>
                                            </a:lnTo>
                                            <a:lnTo>
                                              <a:pt x="1" y="69"/>
                                            </a:lnTo>
                                            <a:lnTo>
                                              <a:pt x="0" y="58"/>
                                            </a:lnTo>
                                            <a:lnTo>
                                              <a:pt x="2" y="48"/>
                                            </a:lnTo>
                                            <a:lnTo>
                                              <a:pt x="5" y="36"/>
                                            </a:lnTo>
                                            <a:lnTo>
                                              <a:pt x="10" y="26"/>
                                            </a:lnTo>
                                            <a:lnTo>
                                              <a:pt x="15" y="18"/>
                                            </a:lnTo>
                                            <a:lnTo>
                                              <a:pt x="22" y="11"/>
                                            </a:lnTo>
                                            <a:lnTo>
                                              <a:pt x="29" y="5"/>
                                            </a:lnTo>
                                            <a:lnTo>
                                              <a:pt x="37" y="2"/>
                                            </a:lnTo>
                                            <a:lnTo>
                                              <a:pt x="46" y="0"/>
                                            </a:lnTo>
                                            <a:lnTo>
                                              <a:pt x="54"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5"/>
                                    <wps:cNvSpPr>
                                      <a:spLocks/>
                                    </wps:cNvSpPr>
                                    <wps:spPr bwMode="auto">
                                      <a:xfrm>
                                        <a:off x="538480" y="36195"/>
                                        <a:ext cx="481965" cy="752475"/>
                                      </a:xfrm>
                                      <a:custGeom>
                                        <a:avLst/>
                                        <a:gdLst>
                                          <a:gd name="T0" fmla="*/ 0 w 759"/>
                                          <a:gd name="T1" fmla="*/ 1109 h 1185"/>
                                          <a:gd name="T2" fmla="*/ 62 w 759"/>
                                          <a:gd name="T3" fmla="*/ 995 h 1185"/>
                                          <a:gd name="T4" fmla="*/ 127 w 759"/>
                                          <a:gd name="T5" fmla="*/ 872 h 1185"/>
                                          <a:gd name="T6" fmla="*/ 192 w 759"/>
                                          <a:gd name="T7" fmla="*/ 744 h 1185"/>
                                          <a:gd name="T8" fmla="*/ 255 w 759"/>
                                          <a:gd name="T9" fmla="*/ 619 h 1185"/>
                                          <a:gd name="T10" fmla="*/ 313 w 759"/>
                                          <a:gd name="T11" fmla="*/ 502 h 1185"/>
                                          <a:gd name="T12" fmla="*/ 366 w 759"/>
                                          <a:gd name="T13" fmla="*/ 400 h 1185"/>
                                          <a:gd name="T14" fmla="*/ 409 w 759"/>
                                          <a:gd name="T15" fmla="*/ 321 h 1185"/>
                                          <a:gd name="T16" fmla="*/ 441 w 759"/>
                                          <a:gd name="T17" fmla="*/ 271 h 1185"/>
                                          <a:gd name="T18" fmla="*/ 562 w 759"/>
                                          <a:gd name="T19" fmla="*/ 110 h 1185"/>
                                          <a:gd name="T20" fmla="*/ 560 w 759"/>
                                          <a:gd name="T21" fmla="*/ 108 h 1185"/>
                                          <a:gd name="T22" fmla="*/ 557 w 759"/>
                                          <a:gd name="T23" fmla="*/ 102 h 1185"/>
                                          <a:gd name="T24" fmla="*/ 552 w 759"/>
                                          <a:gd name="T25" fmla="*/ 94 h 1185"/>
                                          <a:gd name="T26" fmla="*/ 547 w 759"/>
                                          <a:gd name="T27" fmla="*/ 83 h 1185"/>
                                          <a:gd name="T28" fmla="*/ 542 w 759"/>
                                          <a:gd name="T29" fmla="*/ 70 h 1185"/>
                                          <a:gd name="T30" fmla="*/ 539 w 759"/>
                                          <a:gd name="T31" fmla="*/ 57 h 1185"/>
                                          <a:gd name="T32" fmla="*/ 539 w 759"/>
                                          <a:gd name="T33" fmla="*/ 42 h 1185"/>
                                          <a:gd name="T34" fmla="*/ 543 w 759"/>
                                          <a:gd name="T35" fmla="*/ 28 h 1185"/>
                                          <a:gd name="T36" fmla="*/ 551 w 759"/>
                                          <a:gd name="T37" fmla="*/ 15 h 1185"/>
                                          <a:gd name="T38" fmla="*/ 564 w 759"/>
                                          <a:gd name="T39" fmla="*/ 7 h 1185"/>
                                          <a:gd name="T40" fmla="*/ 581 w 759"/>
                                          <a:gd name="T41" fmla="*/ 2 h 1185"/>
                                          <a:gd name="T42" fmla="*/ 600 w 759"/>
                                          <a:gd name="T43" fmla="*/ 0 h 1185"/>
                                          <a:gd name="T44" fmla="*/ 619 w 759"/>
                                          <a:gd name="T45" fmla="*/ 0 h 1185"/>
                                          <a:gd name="T46" fmla="*/ 639 w 759"/>
                                          <a:gd name="T47" fmla="*/ 2 h 1185"/>
                                          <a:gd name="T48" fmla="*/ 656 w 759"/>
                                          <a:gd name="T49" fmla="*/ 6 h 1185"/>
                                          <a:gd name="T50" fmla="*/ 669 w 759"/>
                                          <a:gd name="T51" fmla="*/ 9 h 1185"/>
                                          <a:gd name="T52" fmla="*/ 681 w 759"/>
                                          <a:gd name="T53" fmla="*/ 13 h 1185"/>
                                          <a:gd name="T54" fmla="*/ 695 w 759"/>
                                          <a:gd name="T55" fmla="*/ 18 h 1185"/>
                                          <a:gd name="T56" fmla="*/ 710 w 759"/>
                                          <a:gd name="T57" fmla="*/ 25 h 1185"/>
                                          <a:gd name="T58" fmla="*/ 724 w 759"/>
                                          <a:gd name="T59" fmla="*/ 34 h 1185"/>
                                          <a:gd name="T60" fmla="*/ 736 w 759"/>
                                          <a:gd name="T61" fmla="*/ 45 h 1185"/>
                                          <a:gd name="T62" fmla="*/ 747 w 759"/>
                                          <a:gd name="T63" fmla="*/ 59 h 1185"/>
                                          <a:gd name="T64" fmla="*/ 755 w 759"/>
                                          <a:gd name="T65" fmla="*/ 77 h 1185"/>
                                          <a:gd name="T66" fmla="*/ 759 w 759"/>
                                          <a:gd name="T67" fmla="*/ 99 h 1185"/>
                                          <a:gd name="T68" fmla="*/ 758 w 759"/>
                                          <a:gd name="T69" fmla="*/ 125 h 1185"/>
                                          <a:gd name="T70" fmla="*/ 752 w 759"/>
                                          <a:gd name="T71" fmla="*/ 156 h 1185"/>
                                          <a:gd name="T72" fmla="*/ 741 w 759"/>
                                          <a:gd name="T73" fmla="*/ 191 h 1185"/>
                                          <a:gd name="T74" fmla="*/ 728 w 759"/>
                                          <a:gd name="T75" fmla="*/ 226 h 1185"/>
                                          <a:gd name="T76" fmla="*/ 711 w 759"/>
                                          <a:gd name="T77" fmla="*/ 259 h 1185"/>
                                          <a:gd name="T78" fmla="*/ 693 w 759"/>
                                          <a:gd name="T79" fmla="*/ 289 h 1185"/>
                                          <a:gd name="T80" fmla="*/ 672 w 759"/>
                                          <a:gd name="T81" fmla="*/ 313 h 1185"/>
                                          <a:gd name="T82" fmla="*/ 652 w 759"/>
                                          <a:gd name="T83" fmla="*/ 328 h 1185"/>
                                          <a:gd name="T84" fmla="*/ 570 w 759"/>
                                          <a:gd name="T85" fmla="*/ 367 h 1185"/>
                                          <a:gd name="T86" fmla="*/ 559 w 759"/>
                                          <a:gd name="T87" fmla="*/ 401 h 1185"/>
                                          <a:gd name="T88" fmla="*/ 530 w 759"/>
                                          <a:gd name="T89" fmla="*/ 490 h 1185"/>
                                          <a:gd name="T90" fmla="*/ 489 w 759"/>
                                          <a:gd name="T91" fmla="*/ 617 h 1185"/>
                                          <a:gd name="T92" fmla="*/ 441 w 759"/>
                                          <a:gd name="T93" fmla="*/ 764 h 1185"/>
                                          <a:gd name="T94" fmla="*/ 392 w 759"/>
                                          <a:gd name="T95" fmla="*/ 912 h 1185"/>
                                          <a:gd name="T96" fmla="*/ 347 w 759"/>
                                          <a:gd name="T97" fmla="*/ 1044 h 1185"/>
                                          <a:gd name="T98" fmla="*/ 312 w 759"/>
                                          <a:gd name="T99" fmla="*/ 1141 h 1185"/>
                                          <a:gd name="T100" fmla="*/ 293 w 759"/>
                                          <a:gd name="T101" fmla="*/ 1185 h 1185"/>
                                          <a:gd name="T102" fmla="*/ 269 w 759"/>
                                          <a:gd name="T103" fmla="*/ 1180 h 1185"/>
                                          <a:gd name="T104" fmla="*/ 233 w 759"/>
                                          <a:gd name="T105" fmla="*/ 1173 h 1185"/>
                                          <a:gd name="T106" fmla="*/ 188 w 759"/>
                                          <a:gd name="T107" fmla="*/ 1162 h 1185"/>
                                          <a:gd name="T108" fmla="*/ 141 w 759"/>
                                          <a:gd name="T109" fmla="*/ 1150 h 1185"/>
                                          <a:gd name="T110" fmla="*/ 94 w 759"/>
                                          <a:gd name="T111" fmla="*/ 1137 h 1185"/>
                                          <a:gd name="T112" fmla="*/ 52 w 759"/>
                                          <a:gd name="T113" fmla="*/ 1126 h 1185"/>
                                          <a:gd name="T114" fmla="*/ 19 w 759"/>
                                          <a:gd name="T115" fmla="*/ 1116 h 1185"/>
                                          <a:gd name="T116" fmla="*/ 0 w 759"/>
                                          <a:gd name="T117" fmla="*/ 1109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9" h="1185">
                                            <a:moveTo>
                                              <a:pt x="0" y="1109"/>
                                            </a:moveTo>
                                            <a:lnTo>
                                              <a:pt x="62" y="995"/>
                                            </a:lnTo>
                                            <a:lnTo>
                                              <a:pt x="127" y="872"/>
                                            </a:lnTo>
                                            <a:lnTo>
                                              <a:pt x="192" y="744"/>
                                            </a:lnTo>
                                            <a:lnTo>
                                              <a:pt x="255" y="619"/>
                                            </a:lnTo>
                                            <a:lnTo>
                                              <a:pt x="313" y="502"/>
                                            </a:lnTo>
                                            <a:lnTo>
                                              <a:pt x="366" y="400"/>
                                            </a:lnTo>
                                            <a:lnTo>
                                              <a:pt x="409" y="321"/>
                                            </a:lnTo>
                                            <a:lnTo>
                                              <a:pt x="441" y="271"/>
                                            </a:lnTo>
                                            <a:lnTo>
                                              <a:pt x="562" y="110"/>
                                            </a:lnTo>
                                            <a:lnTo>
                                              <a:pt x="560" y="108"/>
                                            </a:lnTo>
                                            <a:lnTo>
                                              <a:pt x="557" y="102"/>
                                            </a:lnTo>
                                            <a:lnTo>
                                              <a:pt x="552" y="94"/>
                                            </a:lnTo>
                                            <a:lnTo>
                                              <a:pt x="547" y="83"/>
                                            </a:lnTo>
                                            <a:lnTo>
                                              <a:pt x="542" y="70"/>
                                            </a:lnTo>
                                            <a:lnTo>
                                              <a:pt x="539" y="57"/>
                                            </a:lnTo>
                                            <a:lnTo>
                                              <a:pt x="539" y="42"/>
                                            </a:lnTo>
                                            <a:lnTo>
                                              <a:pt x="543" y="28"/>
                                            </a:lnTo>
                                            <a:lnTo>
                                              <a:pt x="551" y="15"/>
                                            </a:lnTo>
                                            <a:lnTo>
                                              <a:pt x="564" y="7"/>
                                            </a:lnTo>
                                            <a:lnTo>
                                              <a:pt x="581" y="2"/>
                                            </a:lnTo>
                                            <a:lnTo>
                                              <a:pt x="600" y="0"/>
                                            </a:lnTo>
                                            <a:lnTo>
                                              <a:pt x="619" y="0"/>
                                            </a:lnTo>
                                            <a:lnTo>
                                              <a:pt x="639" y="2"/>
                                            </a:lnTo>
                                            <a:lnTo>
                                              <a:pt x="656" y="6"/>
                                            </a:lnTo>
                                            <a:lnTo>
                                              <a:pt x="669" y="9"/>
                                            </a:lnTo>
                                            <a:lnTo>
                                              <a:pt x="681" y="13"/>
                                            </a:lnTo>
                                            <a:lnTo>
                                              <a:pt x="695" y="18"/>
                                            </a:lnTo>
                                            <a:lnTo>
                                              <a:pt x="710" y="25"/>
                                            </a:lnTo>
                                            <a:lnTo>
                                              <a:pt x="724" y="34"/>
                                            </a:lnTo>
                                            <a:lnTo>
                                              <a:pt x="736" y="45"/>
                                            </a:lnTo>
                                            <a:lnTo>
                                              <a:pt x="747" y="59"/>
                                            </a:lnTo>
                                            <a:lnTo>
                                              <a:pt x="755" y="77"/>
                                            </a:lnTo>
                                            <a:lnTo>
                                              <a:pt x="759" y="99"/>
                                            </a:lnTo>
                                            <a:lnTo>
                                              <a:pt x="758" y="125"/>
                                            </a:lnTo>
                                            <a:lnTo>
                                              <a:pt x="752" y="156"/>
                                            </a:lnTo>
                                            <a:lnTo>
                                              <a:pt x="741" y="191"/>
                                            </a:lnTo>
                                            <a:lnTo>
                                              <a:pt x="728" y="226"/>
                                            </a:lnTo>
                                            <a:lnTo>
                                              <a:pt x="711" y="259"/>
                                            </a:lnTo>
                                            <a:lnTo>
                                              <a:pt x="693" y="289"/>
                                            </a:lnTo>
                                            <a:lnTo>
                                              <a:pt x="672" y="313"/>
                                            </a:lnTo>
                                            <a:lnTo>
                                              <a:pt x="652" y="328"/>
                                            </a:lnTo>
                                            <a:lnTo>
                                              <a:pt x="570" y="367"/>
                                            </a:lnTo>
                                            <a:lnTo>
                                              <a:pt x="559" y="401"/>
                                            </a:lnTo>
                                            <a:lnTo>
                                              <a:pt x="530" y="490"/>
                                            </a:lnTo>
                                            <a:lnTo>
                                              <a:pt x="489" y="617"/>
                                            </a:lnTo>
                                            <a:lnTo>
                                              <a:pt x="441" y="764"/>
                                            </a:lnTo>
                                            <a:lnTo>
                                              <a:pt x="392" y="912"/>
                                            </a:lnTo>
                                            <a:lnTo>
                                              <a:pt x="347" y="1044"/>
                                            </a:lnTo>
                                            <a:lnTo>
                                              <a:pt x="312" y="1141"/>
                                            </a:lnTo>
                                            <a:lnTo>
                                              <a:pt x="293" y="1185"/>
                                            </a:lnTo>
                                            <a:lnTo>
                                              <a:pt x="269" y="1180"/>
                                            </a:lnTo>
                                            <a:lnTo>
                                              <a:pt x="233" y="1173"/>
                                            </a:lnTo>
                                            <a:lnTo>
                                              <a:pt x="188" y="1162"/>
                                            </a:lnTo>
                                            <a:lnTo>
                                              <a:pt x="141" y="1150"/>
                                            </a:lnTo>
                                            <a:lnTo>
                                              <a:pt x="94" y="1137"/>
                                            </a:lnTo>
                                            <a:lnTo>
                                              <a:pt x="52" y="1126"/>
                                            </a:lnTo>
                                            <a:lnTo>
                                              <a:pt x="19" y="1116"/>
                                            </a:lnTo>
                                            <a:lnTo>
                                              <a:pt x="0" y="1109"/>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6"/>
                                    <wps:cNvSpPr>
                                      <a:spLocks/>
                                    </wps:cNvSpPr>
                                    <wps:spPr bwMode="auto">
                                      <a:xfrm>
                                        <a:off x="278765" y="417830"/>
                                        <a:ext cx="698500" cy="866140"/>
                                      </a:xfrm>
                                      <a:custGeom>
                                        <a:avLst/>
                                        <a:gdLst>
                                          <a:gd name="T0" fmla="*/ 256 w 1100"/>
                                          <a:gd name="T1" fmla="*/ 350 h 1364"/>
                                          <a:gd name="T2" fmla="*/ 295 w 1100"/>
                                          <a:gd name="T3" fmla="*/ 340 h 1364"/>
                                          <a:gd name="T4" fmla="*/ 344 w 1100"/>
                                          <a:gd name="T5" fmla="*/ 305 h 1364"/>
                                          <a:gd name="T6" fmla="*/ 365 w 1100"/>
                                          <a:gd name="T7" fmla="*/ 216 h 1364"/>
                                          <a:gd name="T8" fmla="*/ 390 w 1100"/>
                                          <a:gd name="T9" fmla="*/ 103 h 1364"/>
                                          <a:gd name="T10" fmla="*/ 487 w 1100"/>
                                          <a:gd name="T11" fmla="*/ 26 h 1364"/>
                                          <a:gd name="T12" fmla="*/ 622 w 1100"/>
                                          <a:gd name="T13" fmla="*/ 0 h 1364"/>
                                          <a:gd name="T14" fmla="*/ 781 w 1100"/>
                                          <a:gd name="T15" fmla="*/ 28 h 1364"/>
                                          <a:gd name="T16" fmla="*/ 953 w 1100"/>
                                          <a:gd name="T17" fmla="*/ 114 h 1364"/>
                                          <a:gd name="T18" fmla="*/ 1065 w 1100"/>
                                          <a:gd name="T19" fmla="*/ 219 h 1364"/>
                                          <a:gd name="T20" fmla="*/ 1100 w 1100"/>
                                          <a:gd name="T21" fmla="*/ 316 h 1364"/>
                                          <a:gd name="T22" fmla="*/ 1057 w 1100"/>
                                          <a:gd name="T23" fmla="*/ 405 h 1364"/>
                                          <a:gd name="T24" fmla="*/ 992 w 1100"/>
                                          <a:gd name="T25" fmla="*/ 494 h 1364"/>
                                          <a:gd name="T26" fmla="*/ 959 w 1100"/>
                                          <a:gd name="T27" fmla="*/ 564 h 1364"/>
                                          <a:gd name="T28" fmla="*/ 967 w 1100"/>
                                          <a:gd name="T29" fmla="*/ 618 h 1364"/>
                                          <a:gd name="T30" fmla="*/ 992 w 1100"/>
                                          <a:gd name="T31" fmla="*/ 658 h 1364"/>
                                          <a:gd name="T32" fmla="*/ 1003 w 1100"/>
                                          <a:gd name="T33" fmla="*/ 678 h 1364"/>
                                          <a:gd name="T34" fmla="*/ 996 w 1100"/>
                                          <a:gd name="T35" fmla="*/ 683 h 1364"/>
                                          <a:gd name="T36" fmla="*/ 961 w 1100"/>
                                          <a:gd name="T37" fmla="*/ 689 h 1364"/>
                                          <a:gd name="T38" fmla="*/ 906 w 1100"/>
                                          <a:gd name="T39" fmla="*/ 712 h 1364"/>
                                          <a:gd name="T40" fmla="*/ 867 w 1100"/>
                                          <a:gd name="T41" fmla="*/ 781 h 1364"/>
                                          <a:gd name="T42" fmla="*/ 871 w 1100"/>
                                          <a:gd name="T43" fmla="*/ 866 h 1364"/>
                                          <a:gd name="T44" fmla="*/ 924 w 1100"/>
                                          <a:gd name="T45" fmla="*/ 900 h 1364"/>
                                          <a:gd name="T46" fmla="*/ 972 w 1100"/>
                                          <a:gd name="T47" fmla="*/ 934 h 1364"/>
                                          <a:gd name="T48" fmla="*/ 969 w 1100"/>
                                          <a:gd name="T49" fmla="*/ 953 h 1364"/>
                                          <a:gd name="T50" fmla="*/ 966 w 1100"/>
                                          <a:gd name="T51" fmla="*/ 966 h 1364"/>
                                          <a:gd name="T52" fmla="*/ 951 w 1100"/>
                                          <a:gd name="T53" fmla="*/ 976 h 1364"/>
                                          <a:gd name="T54" fmla="*/ 921 w 1100"/>
                                          <a:gd name="T55" fmla="*/ 989 h 1364"/>
                                          <a:gd name="T56" fmla="*/ 895 w 1100"/>
                                          <a:gd name="T57" fmla="*/ 1020 h 1364"/>
                                          <a:gd name="T58" fmla="*/ 876 w 1100"/>
                                          <a:gd name="T59" fmla="*/ 1089 h 1364"/>
                                          <a:gd name="T60" fmla="*/ 853 w 1100"/>
                                          <a:gd name="T61" fmla="*/ 1173 h 1364"/>
                                          <a:gd name="T62" fmla="*/ 775 w 1100"/>
                                          <a:gd name="T63" fmla="*/ 1286 h 1364"/>
                                          <a:gd name="T64" fmla="*/ 585 w 1100"/>
                                          <a:gd name="T65" fmla="*/ 1358 h 1364"/>
                                          <a:gd name="T66" fmla="*/ 345 w 1100"/>
                                          <a:gd name="T67" fmla="*/ 1347 h 1364"/>
                                          <a:gd name="T68" fmla="*/ 143 w 1100"/>
                                          <a:gd name="T69" fmla="*/ 1235 h 1364"/>
                                          <a:gd name="T70" fmla="*/ 22 w 1100"/>
                                          <a:gd name="T71" fmla="*/ 1057 h 1364"/>
                                          <a:gd name="T72" fmla="*/ 10 w 1100"/>
                                          <a:gd name="T73" fmla="*/ 895 h 1364"/>
                                          <a:gd name="T74" fmla="*/ 59 w 1100"/>
                                          <a:gd name="T75" fmla="*/ 798 h 1364"/>
                                          <a:gd name="T76" fmla="*/ 96 w 1100"/>
                                          <a:gd name="T77" fmla="*/ 742 h 1364"/>
                                          <a:gd name="T78" fmla="*/ 98 w 1100"/>
                                          <a:gd name="T79" fmla="*/ 694 h 1364"/>
                                          <a:gd name="T80" fmla="*/ 88 w 1100"/>
                                          <a:gd name="T81" fmla="*/ 667 h 1364"/>
                                          <a:gd name="T82" fmla="*/ 80 w 1100"/>
                                          <a:gd name="T83" fmla="*/ 657 h 1364"/>
                                          <a:gd name="T84" fmla="*/ 83 w 1100"/>
                                          <a:gd name="T85" fmla="*/ 649 h 1364"/>
                                          <a:gd name="T86" fmla="*/ 94 w 1100"/>
                                          <a:gd name="T87" fmla="*/ 624 h 1364"/>
                                          <a:gd name="T88" fmla="*/ 108 w 1100"/>
                                          <a:gd name="T89" fmla="*/ 610 h 1364"/>
                                          <a:gd name="T90" fmla="*/ 176 w 1100"/>
                                          <a:gd name="T91" fmla="*/ 620 h 1364"/>
                                          <a:gd name="T92" fmla="*/ 258 w 1100"/>
                                          <a:gd name="T93" fmla="*/ 614 h 1364"/>
                                          <a:gd name="T94" fmla="*/ 300 w 1100"/>
                                          <a:gd name="T95" fmla="*/ 530 h 1364"/>
                                          <a:gd name="T96" fmla="*/ 282 w 1100"/>
                                          <a:gd name="T97" fmla="*/ 442 h 1364"/>
                                          <a:gd name="T98" fmla="*/ 249 w 1100"/>
                                          <a:gd name="T99" fmla="*/ 39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00" h="1364">
                                            <a:moveTo>
                                              <a:pt x="247" y="350"/>
                                            </a:moveTo>
                                            <a:lnTo>
                                              <a:pt x="250" y="350"/>
                                            </a:lnTo>
                                            <a:lnTo>
                                              <a:pt x="256" y="350"/>
                                            </a:lnTo>
                                            <a:lnTo>
                                              <a:pt x="267" y="348"/>
                                            </a:lnTo>
                                            <a:lnTo>
                                              <a:pt x="280" y="346"/>
                                            </a:lnTo>
                                            <a:lnTo>
                                              <a:pt x="295" y="340"/>
                                            </a:lnTo>
                                            <a:lnTo>
                                              <a:pt x="311" y="333"/>
                                            </a:lnTo>
                                            <a:lnTo>
                                              <a:pt x="327" y="321"/>
                                            </a:lnTo>
                                            <a:lnTo>
                                              <a:pt x="344" y="305"/>
                                            </a:lnTo>
                                            <a:lnTo>
                                              <a:pt x="355" y="283"/>
                                            </a:lnTo>
                                            <a:lnTo>
                                              <a:pt x="361" y="252"/>
                                            </a:lnTo>
                                            <a:lnTo>
                                              <a:pt x="365" y="216"/>
                                            </a:lnTo>
                                            <a:lnTo>
                                              <a:pt x="369" y="179"/>
                                            </a:lnTo>
                                            <a:lnTo>
                                              <a:pt x="376" y="139"/>
                                            </a:lnTo>
                                            <a:lnTo>
                                              <a:pt x="390" y="103"/>
                                            </a:lnTo>
                                            <a:lnTo>
                                              <a:pt x="411" y="70"/>
                                            </a:lnTo>
                                            <a:lnTo>
                                              <a:pt x="446" y="45"/>
                                            </a:lnTo>
                                            <a:lnTo>
                                              <a:pt x="487" y="26"/>
                                            </a:lnTo>
                                            <a:lnTo>
                                              <a:pt x="529" y="11"/>
                                            </a:lnTo>
                                            <a:lnTo>
                                              <a:pt x="574" y="2"/>
                                            </a:lnTo>
                                            <a:lnTo>
                                              <a:pt x="622" y="0"/>
                                            </a:lnTo>
                                            <a:lnTo>
                                              <a:pt x="672" y="2"/>
                                            </a:lnTo>
                                            <a:lnTo>
                                              <a:pt x="726" y="12"/>
                                            </a:lnTo>
                                            <a:lnTo>
                                              <a:pt x="781" y="28"/>
                                            </a:lnTo>
                                            <a:lnTo>
                                              <a:pt x="842" y="53"/>
                                            </a:lnTo>
                                            <a:lnTo>
                                              <a:pt x="901" y="82"/>
                                            </a:lnTo>
                                            <a:lnTo>
                                              <a:pt x="953" y="114"/>
                                            </a:lnTo>
                                            <a:lnTo>
                                              <a:pt x="998" y="148"/>
                                            </a:lnTo>
                                            <a:lnTo>
                                              <a:pt x="1036" y="184"/>
                                            </a:lnTo>
                                            <a:lnTo>
                                              <a:pt x="1065" y="219"/>
                                            </a:lnTo>
                                            <a:lnTo>
                                              <a:pt x="1085" y="254"/>
                                            </a:lnTo>
                                            <a:lnTo>
                                              <a:pt x="1097" y="286"/>
                                            </a:lnTo>
                                            <a:lnTo>
                                              <a:pt x="1100" y="316"/>
                                            </a:lnTo>
                                            <a:lnTo>
                                              <a:pt x="1091" y="344"/>
                                            </a:lnTo>
                                            <a:lnTo>
                                              <a:pt x="1077" y="374"/>
                                            </a:lnTo>
                                            <a:lnTo>
                                              <a:pt x="1057" y="405"/>
                                            </a:lnTo>
                                            <a:lnTo>
                                              <a:pt x="1036" y="436"/>
                                            </a:lnTo>
                                            <a:lnTo>
                                              <a:pt x="1013" y="466"/>
                                            </a:lnTo>
                                            <a:lnTo>
                                              <a:pt x="992" y="494"/>
                                            </a:lnTo>
                                            <a:lnTo>
                                              <a:pt x="975" y="520"/>
                                            </a:lnTo>
                                            <a:lnTo>
                                              <a:pt x="965" y="543"/>
                                            </a:lnTo>
                                            <a:lnTo>
                                              <a:pt x="959" y="564"/>
                                            </a:lnTo>
                                            <a:lnTo>
                                              <a:pt x="959" y="583"/>
                                            </a:lnTo>
                                            <a:lnTo>
                                              <a:pt x="961" y="601"/>
                                            </a:lnTo>
                                            <a:lnTo>
                                              <a:pt x="967" y="618"/>
                                            </a:lnTo>
                                            <a:lnTo>
                                              <a:pt x="974" y="633"/>
                                            </a:lnTo>
                                            <a:lnTo>
                                              <a:pt x="983" y="646"/>
                                            </a:lnTo>
                                            <a:lnTo>
                                              <a:pt x="992" y="658"/>
                                            </a:lnTo>
                                            <a:lnTo>
                                              <a:pt x="1000" y="669"/>
                                            </a:lnTo>
                                            <a:lnTo>
                                              <a:pt x="1002" y="673"/>
                                            </a:lnTo>
                                            <a:lnTo>
                                              <a:pt x="1003" y="678"/>
                                            </a:lnTo>
                                            <a:lnTo>
                                              <a:pt x="1001" y="680"/>
                                            </a:lnTo>
                                            <a:lnTo>
                                              <a:pt x="1000" y="682"/>
                                            </a:lnTo>
                                            <a:lnTo>
                                              <a:pt x="996" y="683"/>
                                            </a:lnTo>
                                            <a:lnTo>
                                              <a:pt x="993" y="685"/>
                                            </a:lnTo>
                                            <a:lnTo>
                                              <a:pt x="978" y="687"/>
                                            </a:lnTo>
                                            <a:lnTo>
                                              <a:pt x="961" y="689"/>
                                            </a:lnTo>
                                            <a:lnTo>
                                              <a:pt x="943" y="694"/>
                                            </a:lnTo>
                                            <a:lnTo>
                                              <a:pt x="924" y="701"/>
                                            </a:lnTo>
                                            <a:lnTo>
                                              <a:pt x="906" y="712"/>
                                            </a:lnTo>
                                            <a:lnTo>
                                              <a:pt x="889" y="728"/>
                                            </a:lnTo>
                                            <a:lnTo>
                                              <a:pt x="875" y="750"/>
                                            </a:lnTo>
                                            <a:lnTo>
                                              <a:pt x="867" y="781"/>
                                            </a:lnTo>
                                            <a:lnTo>
                                              <a:pt x="861" y="818"/>
                                            </a:lnTo>
                                            <a:lnTo>
                                              <a:pt x="863" y="847"/>
                                            </a:lnTo>
                                            <a:lnTo>
                                              <a:pt x="871" y="866"/>
                                            </a:lnTo>
                                            <a:lnTo>
                                              <a:pt x="885" y="880"/>
                                            </a:lnTo>
                                            <a:lnTo>
                                              <a:pt x="903" y="890"/>
                                            </a:lnTo>
                                            <a:lnTo>
                                              <a:pt x="924" y="900"/>
                                            </a:lnTo>
                                            <a:lnTo>
                                              <a:pt x="948" y="912"/>
                                            </a:lnTo>
                                            <a:lnTo>
                                              <a:pt x="973" y="929"/>
                                            </a:lnTo>
                                            <a:lnTo>
                                              <a:pt x="972" y="934"/>
                                            </a:lnTo>
                                            <a:lnTo>
                                              <a:pt x="971" y="941"/>
                                            </a:lnTo>
                                            <a:lnTo>
                                              <a:pt x="970" y="947"/>
                                            </a:lnTo>
                                            <a:lnTo>
                                              <a:pt x="969" y="953"/>
                                            </a:lnTo>
                                            <a:lnTo>
                                              <a:pt x="968" y="958"/>
                                            </a:lnTo>
                                            <a:lnTo>
                                              <a:pt x="967" y="963"/>
                                            </a:lnTo>
                                            <a:lnTo>
                                              <a:pt x="966" y="966"/>
                                            </a:lnTo>
                                            <a:lnTo>
                                              <a:pt x="966" y="969"/>
                                            </a:lnTo>
                                            <a:lnTo>
                                              <a:pt x="959" y="972"/>
                                            </a:lnTo>
                                            <a:lnTo>
                                              <a:pt x="951" y="976"/>
                                            </a:lnTo>
                                            <a:lnTo>
                                              <a:pt x="941" y="979"/>
                                            </a:lnTo>
                                            <a:lnTo>
                                              <a:pt x="931" y="984"/>
                                            </a:lnTo>
                                            <a:lnTo>
                                              <a:pt x="921" y="989"/>
                                            </a:lnTo>
                                            <a:lnTo>
                                              <a:pt x="912" y="997"/>
                                            </a:lnTo>
                                            <a:lnTo>
                                              <a:pt x="902" y="1007"/>
                                            </a:lnTo>
                                            <a:lnTo>
                                              <a:pt x="895" y="1020"/>
                                            </a:lnTo>
                                            <a:lnTo>
                                              <a:pt x="886" y="1043"/>
                                            </a:lnTo>
                                            <a:lnTo>
                                              <a:pt x="881" y="1066"/>
                                            </a:lnTo>
                                            <a:lnTo>
                                              <a:pt x="876" y="1089"/>
                                            </a:lnTo>
                                            <a:lnTo>
                                              <a:pt x="872" y="1115"/>
                                            </a:lnTo>
                                            <a:lnTo>
                                              <a:pt x="864" y="1142"/>
                                            </a:lnTo>
                                            <a:lnTo>
                                              <a:pt x="853" y="1173"/>
                                            </a:lnTo>
                                            <a:lnTo>
                                              <a:pt x="836" y="1208"/>
                                            </a:lnTo>
                                            <a:lnTo>
                                              <a:pt x="813" y="1248"/>
                                            </a:lnTo>
                                            <a:lnTo>
                                              <a:pt x="775" y="1286"/>
                                            </a:lnTo>
                                            <a:lnTo>
                                              <a:pt x="722" y="1318"/>
                                            </a:lnTo>
                                            <a:lnTo>
                                              <a:pt x="657" y="1342"/>
                                            </a:lnTo>
                                            <a:lnTo>
                                              <a:pt x="585" y="1358"/>
                                            </a:lnTo>
                                            <a:lnTo>
                                              <a:pt x="505" y="1364"/>
                                            </a:lnTo>
                                            <a:lnTo>
                                              <a:pt x="425" y="1361"/>
                                            </a:lnTo>
                                            <a:lnTo>
                                              <a:pt x="345" y="1347"/>
                                            </a:lnTo>
                                            <a:lnTo>
                                              <a:pt x="271" y="1322"/>
                                            </a:lnTo>
                                            <a:lnTo>
                                              <a:pt x="203" y="1284"/>
                                            </a:lnTo>
                                            <a:lnTo>
                                              <a:pt x="143" y="1235"/>
                                            </a:lnTo>
                                            <a:lnTo>
                                              <a:pt x="92" y="1179"/>
                                            </a:lnTo>
                                            <a:lnTo>
                                              <a:pt x="52" y="1119"/>
                                            </a:lnTo>
                                            <a:lnTo>
                                              <a:pt x="22" y="1057"/>
                                            </a:lnTo>
                                            <a:lnTo>
                                              <a:pt x="4" y="997"/>
                                            </a:lnTo>
                                            <a:lnTo>
                                              <a:pt x="0" y="942"/>
                                            </a:lnTo>
                                            <a:lnTo>
                                              <a:pt x="10" y="895"/>
                                            </a:lnTo>
                                            <a:lnTo>
                                              <a:pt x="26" y="856"/>
                                            </a:lnTo>
                                            <a:lnTo>
                                              <a:pt x="43" y="825"/>
                                            </a:lnTo>
                                            <a:lnTo>
                                              <a:pt x="59" y="798"/>
                                            </a:lnTo>
                                            <a:lnTo>
                                              <a:pt x="74" y="777"/>
                                            </a:lnTo>
                                            <a:lnTo>
                                              <a:pt x="86" y="758"/>
                                            </a:lnTo>
                                            <a:lnTo>
                                              <a:pt x="96" y="742"/>
                                            </a:lnTo>
                                            <a:lnTo>
                                              <a:pt x="100" y="725"/>
                                            </a:lnTo>
                                            <a:lnTo>
                                              <a:pt x="102" y="709"/>
                                            </a:lnTo>
                                            <a:lnTo>
                                              <a:pt x="98" y="694"/>
                                            </a:lnTo>
                                            <a:lnTo>
                                              <a:pt x="96" y="682"/>
                                            </a:lnTo>
                                            <a:lnTo>
                                              <a:pt x="91" y="673"/>
                                            </a:lnTo>
                                            <a:lnTo>
                                              <a:pt x="88" y="667"/>
                                            </a:lnTo>
                                            <a:lnTo>
                                              <a:pt x="84" y="662"/>
                                            </a:lnTo>
                                            <a:lnTo>
                                              <a:pt x="82" y="659"/>
                                            </a:lnTo>
                                            <a:lnTo>
                                              <a:pt x="80" y="657"/>
                                            </a:lnTo>
                                            <a:lnTo>
                                              <a:pt x="81" y="657"/>
                                            </a:lnTo>
                                            <a:lnTo>
                                              <a:pt x="81" y="654"/>
                                            </a:lnTo>
                                            <a:lnTo>
                                              <a:pt x="83" y="649"/>
                                            </a:lnTo>
                                            <a:lnTo>
                                              <a:pt x="86" y="641"/>
                                            </a:lnTo>
                                            <a:lnTo>
                                              <a:pt x="90" y="633"/>
                                            </a:lnTo>
                                            <a:lnTo>
                                              <a:pt x="94" y="624"/>
                                            </a:lnTo>
                                            <a:lnTo>
                                              <a:pt x="99" y="617"/>
                                            </a:lnTo>
                                            <a:lnTo>
                                              <a:pt x="103" y="611"/>
                                            </a:lnTo>
                                            <a:lnTo>
                                              <a:pt x="108" y="610"/>
                                            </a:lnTo>
                                            <a:lnTo>
                                              <a:pt x="126" y="611"/>
                                            </a:lnTo>
                                            <a:lnTo>
                                              <a:pt x="149" y="616"/>
                                            </a:lnTo>
                                            <a:lnTo>
                                              <a:pt x="176" y="620"/>
                                            </a:lnTo>
                                            <a:lnTo>
                                              <a:pt x="204" y="623"/>
                                            </a:lnTo>
                                            <a:lnTo>
                                              <a:pt x="232" y="622"/>
                                            </a:lnTo>
                                            <a:lnTo>
                                              <a:pt x="258" y="614"/>
                                            </a:lnTo>
                                            <a:lnTo>
                                              <a:pt x="279" y="596"/>
                                            </a:lnTo>
                                            <a:lnTo>
                                              <a:pt x="294" y="567"/>
                                            </a:lnTo>
                                            <a:lnTo>
                                              <a:pt x="300" y="530"/>
                                            </a:lnTo>
                                            <a:lnTo>
                                              <a:pt x="299" y="497"/>
                                            </a:lnTo>
                                            <a:lnTo>
                                              <a:pt x="292" y="467"/>
                                            </a:lnTo>
                                            <a:lnTo>
                                              <a:pt x="282" y="442"/>
                                            </a:lnTo>
                                            <a:lnTo>
                                              <a:pt x="269" y="420"/>
                                            </a:lnTo>
                                            <a:lnTo>
                                              <a:pt x="257" y="403"/>
                                            </a:lnTo>
                                            <a:lnTo>
                                              <a:pt x="249" y="390"/>
                                            </a:lnTo>
                                            <a:lnTo>
                                              <a:pt x="246" y="383"/>
                                            </a:lnTo>
                                            <a:lnTo>
                                              <a:pt x="247" y="350"/>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7"/>
                                    <wps:cNvSpPr>
                                      <a:spLocks/>
                                    </wps:cNvSpPr>
                                    <wps:spPr bwMode="auto">
                                      <a:xfrm>
                                        <a:off x="565150" y="46355"/>
                                        <a:ext cx="441960" cy="740410"/>
                                      </a:xfrm>
                                      <a:custGeom>
                                        <a:avLst/>
                                        <a:gdLst>
                                          <a:gd name="T0" fmla="*/ 0 w 696"/>
                                          <a:gd name="T1" fmla="*/ 1099 h 1166"/>
                                          <a:gd name="T2" fmla="*/ 56 w 696"/>
                                          <a:gd name="T3" fmla="*/ 984 h 1166"/>
                                          <a:gd name="T4" fmla="*/ 115 w 696"/>
                                          <a:gd name="T5" fmla="*/ 858 h 1166"/>
                                          <a:gd name="T6" fmla="*/ 175 w 696"/>
                                          <a:gd name="T7" fmla="*/ 728 h 1166"/>
                                          <a:gd name="T8" fmla="*/ 235 w 696"/>
                                          <a:gd name="T9" fmla="*/ 602 h 1166"/>
                                          <a:gd name="T10" fmla="*/ 291 w 696"/>
                                          <a:gd name="T11" fmla="*/ 484 h 1166"/>
                                          <a:gd name="T12" fmla="*/ 342 w 696"/>
                                          <a:gd name="T13" fmla="*/ 383 h 1166"/>
                                          <a:gd name="T14" fmla="*/ 386 w 696"/>
                                          <a:gd name="T15" fmla="*/ 305 h 1166"/>
                                          <a:gd name="T16" fmla="*/ 419 w 696"/>
                                          <a:gd name="T17" fmla="*/ 256 h 1166"/>
                                          <a:gd name="T18" fmla="*/ 542 w 696"/>
                                          <a:gd name="T19" fmla="*/ 107 h 1166"/>
                                          <a:gd name="T20" fmla="*/ 540 w 696"/>
                                          <a:gd name="T21" fmla="*/ 104 h 1166"/>
                                          <a:gd name="T22" fmla="*/ 538 w 696"/>
                                          <a:gd name="T23" fmla="*/ 100 h 1166"/>
                                          <a:gd name="T24" fmla="*/ 533 w 696"/>
                                          <a:gd name="T25" fmla="*/ 91 h 1166"/>
                                          <a:gd name="T26" fmla="*/ 529 w 696"/>
                                          <a:gd name="T27" fmla="*/ 82 h 1166"/>
                                          <a:gd name="T28" fmla="*/ 525 w 696"/>
                                          <a:gd name="T29" fmla="*/ 69 h 1166"/>
                                          <a:gd name="T30" fmla="*/ 523 w 696"/>
                                          <a:gd name="T31" fmla="*/ 56 h 1166"/>
                                          <a:gd name="T32" fmla="*/ 523 w 696"/>
                                          <a:gd name="T33" fmla="*/ 42 h 1166"/>
                                          <a:gd name="T34" fmla="*/ 526 w 696"/>
                                          <a:gd name="T35" fmla="*/ 28 h 1166"/>
                                          <a:gd name="T36" fmla="*/ 533 w 696"/>
                                          <a:gd name="T37" fmla="*/ 15 h 1166"/>
                                          <a:gd name="T38" fmla="*/ 544 w 696"/>
                                          <a:gd name="T39" fmla="*/ 6 h 1166"/>
                                          <a:gd name="T40" fmla="*/ 558 w 696"/>
                                          <a:gd name="T41" fmla="*/ 2 h 1166"/>
                                          <a:gd name="T42" fmla="*/ 573 w 696"/>
                                          <a:gd name="T43" fmla="*/ 0 h 1166"/>
                                          <a:gd name="T44" fmla="*/ 588 w 696"/>
                                          <a:gd name="T45" fmla="*/ 0 h 1166"/>
                                          <a:gd name="T46" fmla="*/ 604 w 696"/>
                                          <a:gd name="T47" fmla="*/ 2 h 1166"/>
                                          <a:gd name="T48" fmla="*/ 617 w 696"/>
                                          <a:gd name="T49" fmla="*/ 4 h 1166"/>
                                          <a:gd name="T50" fmla="*/ 628 w 696"/>
                                          <a:gd name="T51" fmla="*/ 8 h 1166"/>
                                          <a:gd name="T52" fmla="*/ 638 w 696"/>
                                          <a:gd name="T53" fmla="*/ 10 h 1166"/>
                                          <a:gd name="T54" fmla="*/ 649 w 696"/>
                                          <a:gd name="T55" fmla="*/ 15 h 1166"/>
                                          <a:gd name="T56" fmla="*/ 659 w 696"/>
                                          <a:gd name="T57" fmla="*/ 21 h 1166"/>
                                          <a:gd name="T58" fmla="*/ 670 w 696"/>
                                          <a:gd name="T59" fmla="*/ 29 h 1166"/>
                                          <a:gd name="T60" fmla="*/ 680 w 696"/>
                                          <a:gd name="T61" fmla="*/ 39 h 1166"/>
                                          <a:gd name="T62" fmla="*/ 688 w 696"/>
                                          <a:gd name="T63" fmla="*/ 52 h 1166"/>
                                          <a:gd name="T64" fmla="*/ 693 w 696"/>
                                          <a:gd name="T65" fmla="*/ 69 h 1166"/>
                                          <a:gd name="T66" fmla="*/ 696 w 696"/>
                                          <a:gd name="T67" fmla="*/ 90 h 1166"/>
                                          <a:gd name="T68" fmla="*/ 693 w 696"/>
                                          <a:gd name="T69" fmla="*/ 115 h 1166"/>
                                          <a:gd name="T70" fmla="*/ 685 w 696"/>
                                          <a:gd name="T71" fmla="*/ 146 h 1166"/>
                                          <a:gd name="T72" fmla="*/ 674 w 696"/>
                                          <a:gd name="T73" fmla="*/ 178 h 1166"/>
                                          <a:gd name="T74" fmla="*/ 659 w 696"/>
                                          <a:gd name="T75" fmla="*/ 212 h 1166"/>
                                          <a:gd name="T76" fmla="*/ 641 w 696"/>
                                          <a:gd name="T77" fmla="*/ 243 h 1166"/>
                                          <a:gd name="T78" fmla="*/ 623 w 696"/>
                                          <a:gd name="T79" fmla="*/ 270 h 1166"/>
                                          <a:gd name="T80" fmla="*/ 604 w 696"/>
                                          <a:gd name="T81" fmla="*/ 292 h 1166"/>
                                          <a:gd name="T82" fmla="*/ 585 w 696"/>
                                          <a:gd name="T83" fmla="*/ 305 h 1166"/>
                                          <a:gd name="T84" fmla="*/ 514 w 696"/>
                                          <a:gd name="T85" fmla="*/ 339 h 1166"/>
                                          <a:gd name="T86" fmla="*/ 500 w 696"/>
                                          <a:gd name="T87" fmla="*/ 372 h 1166"/>
                                          <a:gd name="T88" fmla="*/ 465 w 696"/>
                                          <a:gd name="T89" fmla="*/ 463 h 1166"/>
                                          <a:gd name="T90" fmla="*/ 415 w 696"/>
                                          <a:gd name="T91" fmla="*/ 591 h 1166"/>
                                          <a:gd name="T92" fmla="*/ 358 w 696"/>
                                          <a:gd name="T93" fmla="*/ 740 h 1166"/>
                                          <a:gd name="T94" fmla="*/ 299 w 696"/>
                                          <a:gd name="T95" fmla="*/ 889 h 1166"/>
                                          <a:gd name="T96" fmla="*/ 246 w 696"/>
                                          <a:gd name="T97" fmla="*/ 1023 h 1166"/>
                                          <a:gd name="T98" fmla="*/ 206 w 696"/>
                                          <a:gd name="T99" fmla="*/ 1121 h 1166"/>
                                          <a:gd name="T100" fmla="*/ 186 w 696"/>
                                          <a:gd name="T101" fmla="*/ 1166 h 1166"/>
                                          <a:gd name="T102" fmla="*/ 168 w 696"/>
                                          <a:gd name="T103" fmla="*/ 1162 h 1166"/>
                                          <a:gd name="T104" fmla="*/ 145 w 696"/>
                                          <a:gd name="T105" fmla="*/ 1156 h 1166"/>
                                          <a:gd name="T106" fmla="*/ 117 w 696"/>
                                          <a:gd name="T107" fmla="*/ 1146 h 1166"/>
                                          <a:gd name="T108" fmla="*/ 88 w 696"/>
                                          <a:gd name="T109" fmla="*/ 1135 h 1166"/>
                                          <a:gd name="T110" fmla="*/ 59 w 696"/>
                                          <a:gd name="T111" fmla="*/ 1124 h 1166"/>
                                          <a:gd name="T112" fmla="*/ 33 w 696"/>
                                          <a:gd name="T113" fmla="*/ 1114 h 1166"/>
                                          <a:gd name="T114" fmla="*/ 12 w 696"/>
                                          <a:gd name="T115" fmla="*/ 1104 h 1166"/>
                                          <a:gd name="T116" fmla="*/ 0 w 696"/>
                                          <a:gd name="T117" fmla="*/ 1099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96" h="1166">
                                            <a:moveTo>
                                              <a:pt x="0" y="1099"/>
                                            </a:moveTo>
                                            <a:lnTo>
                                              <a:pt x="56" y="984"/>
                                            </a:lnTo>
                                            <a:lnTo>
                                              <a:pt x="115" y="858"/>
                                            </a:lnTo>
                                            <a:lnTo>
                                              <a:pt x="175" y="728"/>
                                            </a:lnTo>
                                            <a:lnTo>
                                              <a:pt x="235" y="602"/>
                                            </a:lnTo>
                                            <a:lnTo>
                                              <a:pt x="291" y="484"/>
                                            </a:lnTo>
                                            <a:lnTo>
                                              <a:pt x="342" y="383"/>
                                            </a:lnTo>
                                            <a:lnTo>
                                              <a:pt x="386" y="305"/>
                                            </a:lnTo>
                                            <a:lnTo>
                                              <a:pt x="419" y="256"/>
                                            </a:lnTo>
                                            <a:lnTo>
                                              <a:pt x="542" y="107"/>
                                            </a:lnTo>
                                            <a:lnTo>
                                              <a:pt x="540" y="104"/>
                                            </a:lnTo>
                                            <a:lnTo>
                                              <a:pt x="538" y="100"/>
                                            </a:lnTo>
                                            <a:lnTo>
                                              <a:pt x="533" y="91"/>
                                            </a:lnTo>
                                            <a:lnTo>
                                              <a:pt x="529" y="82"/>
                                            </a:lnTo>
                                            <a:lnTo>
                                              <a:pt x="525" y="69"/>
                                            </a:lnTo>
                                            <a:lnTo>
                                              <a:pt x="523" y="56"/>
                                            </a:lnTo>
                                            <a:lnTo>
                                              <a:pt x="523" y="42"/>
                                            </a:lnTo>
                                            <a:lnTo>
                                              <a:pt x="526" y="28"/>
                                            </a:lnTo>
                                            <a:lnTo>
                                              <a:pt x="533" y="15"/>
                                            </a:lnTo>
                                            <a:lnTo>
                                              <a:pt x="544" y="6"/>
                                            </a:lnTo>
                                            <a:lnTo>
                                              <a:pt x="558" y="2"/>
                                            </a:lnTo>
                                            <a:lnTo>
                                              <a:pt x="573" y="0"/>
                                            </a:lnTo>
                                            <a:lnTo>
                                              <a:pt x="588" y="0"/>
                                            </a:lnTo>
                                            <a:lnTo>
                                              <a:pt x="604" y="2"/>
                                            </a:lnTo>
                                            <a:lnTo>
                                              <a:pt x="617" y="4"/>
                                            </a:lnTo>
                                            <a:lnTo>
                                              <a:pt x="628" y="8"/>
                                            </a:lnTo>
                                            <a:lnTo>
                                              <a:pt x="638" y="10"/>
                                            </a:lnTo>
                                            <a:lnTo>
                                              <a:pt x="649" y="15"/>
                                            </a:lnTo>
                                            <a:lnTo>
                                              <a:pt x="659" y="21"/>
                                            </a:lnTo>
                                            <a:lnTo>
                                              <a:pt x="670" y="29"/>
                                            </a:lnTo>
                                            <a:lnTo>
                                              <a:pt x="680" y="39"/>
                                            </a:lnTo>
                                            <a:lnTo>
                                              <a:pt x="688" y="52"/>
                                            </a:lnTo>
                                            <a:lnTo>
                                              <a:pt x="693" y="69"/>
                                            </a:lnTo>
                                            <a:lnTo>
                                              <a:pt x="696" y="90"/>
                                            </a:lnTo>
                                            <a:lnTo>
                                              <a:pt x="693" y="115"/>
                                            </a:lnTo>
                                            <a:lnTo>
                                              <a:pt x="685" y="146"/>
                                            </a:lnTo>
                                            <a:lnTo>
                                              <a:pt x="674" y="178"/>
                                            </a:lnTo>
                                            <a:lnTo>
                                              <a:pt x="659" y="212"/>
                                            </a:lnTo>
                                            <a:lnTo>
                                              <a:pt x="641" y="243"/>
                                            </a:lnTo>
                                            <a:lnTo>
                                              <a:pt x="623" y="270"/>
                                            </a:lnTo>
                                            <a:lnTo>
                                              <a:pt x="604" y="292"/>
                                            </a:lnTo>
                                            <a:lnTo>
                                              <a:pt x="585" y="305"/>
                                            </a:lnTo>
                                            <a:lnTo>
                                              <a:pt x="514" y="339"/>
                                            </a:lnTo>
                                            <a:lnTo>
                                              <a:pt x="500" y="372"/>
                                            </a:lnTo>
                                            <a:lnTo>
                                              <a:pt x="465" y="463"/>
                                            </a:lnTo>
                                            <a:lnTo>
                                              <a:pt x="415" y="591"/>
                                            </a:lnTo>
                                            <a:lnTo>
                                              <a:pt x="358" y="740"/>
                                            </a:lnTo>
                                            <a:lnTo>
                                              <a:pt x="299" y="889"/>
                                            </a:lnTo>
                                            <a:lnTo>
                                              <a:pt x="246" y="1023"/>
                                            </a:lnTo>
                                            <a:lnTo>
                                              <a:pt x="206" y="1121"/>
                                            </a:lnTo>
                                            <a:lnTo>
                                              <a:pt x="186" y="1166"/>
                                            </a:lnTo>
                                            <a:lnTo>
                                              <a:pt x="168" y="1162"/>
                                            </a:lnTo>
                                            <a:lnTo>
                                              <a:pt x="145" y="1156"/>
                                            </a:lnTo>
                                            <a:lnTo>
                                              <a:pt x="117" y="1146"/>
                                            </a:lnTo>
                                            <a:lnTo>
                                              <a:pt x="88" y="1135"/>
                                            </a:lnTo>
                                            <a:lnTo>
                                              <a:pt x="59" y="1124"/>
                                            </a:lnTo>
                                            <a:lnTo>
                                              <a:pt x="33" y="1114"/>
                                            </a:lnTo>
                                            <a:lnTo>
                                              <a:pt x="12" y="1104"/>
                                            </a:lnTo>
                                            <a:lnTo>
                                              <a:pt x="0" y="10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8"/>
                                    <wps:cNvSpPr>
                                      <a:spLocks/>
                                    </wps:cNvSpPr>
                                    <wps:spPr bwMode="auto">
                                      <a:xfrm>
                                        <a:off x="295910" y="427990"/>
                                        <a:ext cx="658495" cy="836295"/>
                                      </a:xfrm>
                                      <a:custGeom>
                                        <a:avLst/>
                                        <a:gdLst>
                                          <a:gd name="T0" fmla="*/ 247 w 1037"/>
                                          <a:gd name="T1" fmla="*/ 344 h 1317"/>
                                          <a:gd name="T2" fmla="*/ 283 w 1037"/>
                                          <a:gd name="T3" fmla="*/ 333 h 1317"/>
                                          <a:gd name="T4" fmla="*/ 330 w 1037"/>
                                          <a:gd name="T5" fmla="*/ 294 h 1317"/>
                                          <a:gd name="T6" fmla="*/ 351 w 1037"/>
                                          <a:gd name="T7" fmla="*/ 206 h 1317"/>
                                          <a:gd name="T8" fmla="*/ 375 w 1037"/>
                                          <a:gd name="T9" fmla="*/ 96 h 1317"/>
                                          <a:gd name="T10" fmla="*/ 465 w 1037"/>
                                          <a:gd name="T11" fmla="*/ 21 h 1317"/>
                                          <a:gd name="T12" fmla="*/ 587 w 1037"/>
                                          <a:gd name="T13" fmla="*/ 0 h 1317"/>
                                          <a:gd name="T14" fmla="*/ 730 w 1037"/>
                                          <a:gd name="T15" fmla="*/ 31 h 1317"/>
                                          <a:gd name="T16" fmla="*/ 889 w 1037"/>
                                          <a:gd name="T17" fmla="*/ 112 h 1317"/>
                                          <a:gd name="T18" fmla="*/ 1000 w 1037"/>
                                          <a:gd name="T19" fmla="*/ 210 h 1317"/>
                                          <a:gd name="T20" fmla="*/ 1037 w 1037"/>
                                          <a:gd name="T21" fmla="*/ 302 h 1317"/>
                                          <a:gd name="T22" fmla="*/ 999 w 1037"/>
                                          <a:gd name="T23" fmla="*/ 388 h 1317"/>
                                          <a:gd name="T24" fmla="*/ 940 w 1037"/>
                                          <a:gd name="T25" fmla="*/ 476 h 1317"/>
                                          <a:gd name="T26" fmla="*/ 908 w 1037"/>
                                          <a:gd name="T27" fmla="*/ 543 h 1317"/>
                                          <a:gd name="T28" fmla="*/ 910 w 1037"/>
                                          <a:gd name="T29" fmla="*/ 593 h 1317"/>
                                          <a:gd name="T30" fmla="*/ 926 w 1037"/>
                                          <a:gd name="T31" fmla="*/ 630 h 1317"/>
                                          <a:gd name="T32" fmla="*/ 936 w 1037"/>
                                          <a:gd name="T33" fmla="*/ 649 h 1317"/>
                                          <a:gd name="T34" fmla="*/ 930 w 1037"/>
                                          <a:gd name="T35" fmla="*/ 655 h 1317"/>
                                          <a:gd name="T36" fmla="*/ 898 w 1037"/>
                                          <a:gd name="T37" fmla="*/ 661 h 1317"/>
                                          <a:gd name="T38" fmla="*/ 845 w 1037"/>
                                          <a:gd name="T39" fmla="*/ 683 h 1317"/>
                                          <a:gd name="T40" fmla="*/ 809 w 1037"/>
                                          <a:gd name="T41" fmla="*/ 750 h 1317"/>
                                          <a:gd name="T42" fmla="*/ 815 w 1037"/>
                                          <a:gd name="T43" fmla="*/ 842 h 1317"/>
                                          <a:gd name="T44" fmla="*/ 861 w 1037"/>
                                          <a:gd name="T45" fmla="*/ 883 h 1317"/>
                                          <a:gd name="T46" fmla="*/ 901 w 1037"/>
                                          <a:gd name="T47" fmla="*/ 919 h 1317"/>
                                          <a:gd name="T48" fmla="*/ 899 w 1037"/>
                                          <a:gd name="T49" fmla="*/ 933 h 1317"/>
                                          <a:gd name="T50" fmla="*/ 898 w 1037"/>
                                          <a:gd name="T51" fmla="*/ 941 h 1317"/>
                                          <a:gd name="T52" fmla="*/ 884 w 1037"/>
                                          <a:gd name="T53" fmla="*/ 949 h 1317"/>
                                          <a:gd name="T54" fmla="*/ 858 w 1037"/>
                                          <a:gd name="T55" fmla="*/ 960 h 1317"/>
                                          <a:gd name="T56" fmla="*/ 835 w 1037"/>
                                          <a:gd name="T57" fmla="*/ 988 h 1317"/>
                                          <a:gd name="T58" fmla="*/ 821 w 1037"/>
                                          <a:gd name="T59" fmla="*/ 1055 h 1317"/>
                                          <a:gd name="T60" fmla="*/ 806 w 1037"/>
                                          <a:gd name="T61" fmla="*/ 1137 h 1317"/>
                                          <a:gd name="T62" fmla="*/ 734 w 1037"/>
                                          <a:gd name="T63" fmla="*/ 1246 h 1317"/>
                                          <a:gd name="T64" fmla="*/ 551 w 1037"/>
                                          <a:gd name="T65" fmla="*/ 1312 h 1317"/>
                                          <a:gd name="T66" fmla="*/ 324 w 1037"/>
                                          <a:gd name="T67" fmla="*/ 1298 h 1317"/>
                                          <a:gd name="T68" fmla="*/ 136 w 1037"/>
                                          <a:gd name="T69" fmla="*/ 1193 h 1317"/>
                                          <a:gd name="T70" fmla="*/ 22 w 1037"/>
                                          <a:gd name="T71" fmla="*/ 1027 h 1317"/>
                                          <a:gd name="T72" fmla="*/ 9 w 1037"/>
                                          <a:gd name="T73" fmla="*/ 873 h 1317"/>
                                          <a:gd name="T74" fmla="*/ 58 w 1037"/>
                                          <a:gd name="T75" fmla="*/ 777 h 1317"/>
                                          <a:gd name="T76" fmla="*/ 96 w 1037"/>
                                          <a:gd name="T77" fmla="*/ 719 h 1317"/>
                                          <a:gd name="T78" fmla="*/ 99 w 1037"/>
                                          <a:gd name="T79" fmla="*/ 673 h 1317"/>
                                          <a:gd name="T80" fmla="*/ 90 w 1037"/>
                                          <a:gd name="T81" fmla="*/ 647 h 1317"/>
                                          <a:gd name="T82" fmla="*/ 83 w 1037"/>
                                          <a:gd name="T83" fmla="*/ 637 h 1317"/>
                                          <a:gd name="T84" fmla="*/ 84 w 1037"/>
                                          <a:gd name="T85" fmla="*/ 635 h 1317"/>
                                          <a:gd name="T86" fmla="*/ 88 w 1037"/>
                                          <a:gd name="T87" fmla="*/ 625 h 1317"/>
                                          <a:gd name="T88" fmla="*/ 96 w 1037"/>
                                          <a:gd name="T89" fmla="*/ 620 h 1317"/>
                                          <a:gd name="T90" fmla="*/ 166 w 1037"/>
                                          <a:gd name="T91" fmla="*/ 626 h 1317"/>
                                          <a:gd name="T92" fmla="*/ 253 w 1037"/>
                                          <a:gd name="T93" fmla="*/ 613 h 1317"/>
                                          <a:gd name="T94" fmla="*/ 296 w 1037"/>
                                          <a:gd name="T95" fmla="*/ 528 h 1317"/>
                                          <a:gd name="T96" fmla="*/ 276 w 1037"/>
                                          <a:gd name="T97" fmla="*/ 430 h 1317"/>
                                          <a:gd name="T98" fmla="*/ 242 w 1037"/>
                                          <a:gd name="T99" fmla="*/ 374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7" h="1317">
                                            <a:moveTo>
                                              <a:pt x="238" y="345"/>
                                            </a:moveTo>
                                            <a:lnTo>
                                              <a:pt x="241" y="344"/>
                                            </a:lnTo>
                                            <a:lnTo>
                                              <a:pt x="247" y="344"/>
                                            </a:lnTo>
                                            <a:lnTo>
                                              <a:pt x="257" y="342"/>
                                            </a:lnTo>
                                            <a:lnTo>
                                              <a:pt x="270" y="338"/>
                                            </a:lnTo>
                                            <a:lnTo>
                                              <a:pt x="283" y="333"/>
                                            </a:lnTo>
                                            <a:lnTo>
                                              <a:pt x="299" y="324"/>
                                            </a:lnTo>
                                            <a:lnTo>
                                              <a:pt x="314" y="311"/>
                                            </a:lnTo>
                                            <a:lnTo>
                                              <a:pt x="330" y="294"/>
                                            </a:lnTo>
                                            <a:lnTo>
                                              <a:pt x="341" y="270"/>
                                            </a:lnTo>
                                            <a:lnTo>
                                              <a:pt x="347" y="241"/>
                                            </a:lnTo>
                                            <a:lnTo>
                                              <a:pt x="351" y="206"/>
                                            </a:lnTo>
                                            <a:lnTo>
                                              <a:pt x="355" y="169"/>
                                            </a:lnTo>
                                            <a:lnTo>
                                              <a:pt x="362" y="132"/>
                                            </a:lnTo>
                                            <a:lnTo>
                                              <a:pt x="375" y="96"/>
                                            </a:lnTo>
                                            <a:lnTo>
                                              <a:pt x="395" y="65"/>
                                            </a:lnTo>
                                            <a:lnTo>
                                              <a:pt x="427" y="40"/>
                                            </a:lnTo>
                                            <a:lnTo>
                                              <a:pt x="465" y="21"/>
                                            </a:lnTo>
                                            <a:lnTo>
                                              <a:pt x="504" y="9"/>
                                            </a:lnTo>
                                            <a:lnTo>
                                              <a:pt x="544" y="1"/>
                                            </a:lnTo>
                                            <a:lnTo>
                                              <a:pt x="587" y="0"/>
                                            </a:lnTo>
                                            <a:lnTo>
                                              <a:pt x="631" y="4"/>
                                            </a:lnTo>
                                            <a:lnTo>
                                              <a:pt x="680" y="15"/>
                                            </a:lnTo>
                                            <a:lnTo>
                                              <a:pt x="730" y="31"/>
                                            </a:lnTo>
                                            <a:lnTo>
                                              <a:pt x="786" y="54"/>
                                            </a:lnTo>
                                            <a:lnTo>
                                              <a:pt x="840" y="82"/>
                                            </a:lnTo>
                                            <a:lnTo>
                                              <a:pt x="889" y="112"/>
                                            </a:lnTo>
                                            <a:lnTo>
                                              <a:pt x="933" y="144"/>
                                            </a:lnTo>
                                            <a:lnTo>
                                              <a:pt x="971" y="177"/>
                                            </a:lnTo>
                                            <a:lnTo>
                                              <a:pt x="1000" y="210"/>
                                            </a:lnTo>
                                            <a:lnTo>
                                              <a:pt x="1022" y="243"/>
                                            </a:lnTo>
                                            <a:lnTo>
                                              <a:pt x="1034" y="273"/>
                                            </a:lnTo>
                                            <a:lnTo>
                                              <a:pt x="1037" y="302"/>
                                            </a:lnTo>
                                            <a:lnTo>
                                              <a:pt x="1030" y="329"/>
                                            </a:lnTo>
                                            <a:lnTo>
                                              <a:pt x="1016" y="358"/>
                                            </a:lnTo>
                                            <a:lnTo>
                                              <a:pt x="999" y="388"/>
                                            </a:lnTo>
                                            <a:lnTo>
                                              <a:pt x="979" y="419"/>
                                            </a:lnTo>
                                            <a:lnTo>
                                              <a:pt x="958" y="447"/>
                                            </a:lnTo>
                                            <a:lnTo>
                                              <a:pt x="940" y="476"/>
                                            </a:lnTo>
                                            <a:lnTo>
                                              <a:pt x="924" y="501"/>
                                            </a:lnTo>
                                            <a:lnTo>
                                              <a:pt x="914" y="524"/>
                                            </a:lnTo>
                                            <a:lnTo>
                                              <a:pt x="908" y="543"/>
                                            </a:lnTo>
                                            <a:lnTo>
                                              <a:pt x="906" y="562"/>
                                            </a:lnTo>
                                            <a:lnTo>
                                              <a:pt x="906" y="578"/>
                                            </a:lnTo>
                                            <a:lnTo>
                                              <a:pt x="910" y="593"/>
                                            </a:lnTo>
                                            <a:lnTo>
                                              <a:pt x="913" y="606"/>
                                            </a:lnTo>
                                            <a:lnTo>
                                              <a:pt x="919" y="619"/>
                                            </a:lnTo>
                                            <a:lnTo>
                                              <a:pt x="926" y="630"/>
                                            </a:lnTo>
                                            <a:lnTo>
                                              <a:pt x="933" y="640"/>
                                            </a:lnTo>
                                            <a:lnTo>
                                              <a:pt x="936" y="644"/>
                                            </a:lnTo>
                                            <a:lnTo>
                                              <a:pt x="936" y="649"/>
                                            </a:lnTo>
                                            <a:lnTo>
                                              <a:pt x="935" y="651"/>
                                            </a:lnTo>
                                            <a:lnTo>
                                              <a:pt x="934" y="654"/>
                                            </a:lnTo>
                                            <a:lnTo>
                                              <a:pt x="930" y="655"/>
                                            </a:lnTo>
                                            <a:lnTo>
                                              <a:pt x="927" y="656"/>
                                            </a:lnTo>
                                            <a:lnTo>
                                              <a:pt x="913" y="658"/>
                                            </a:lnTo>
                                            <a:lnTo>
                                              <a:pt x="898" y="661"/>
                                            </a:lnTo>
                                            <a:lnTo>
                                              <a:pt x="880" y="665"/>
                                            </a:lnTo>
                                            <a:lnTo>
                                              <a:pt x="863" y="672"/>
                                            </a:lnTo>
                                            <a:lnTo>
                                              <a:pt x="845" y="683"/>
                                            </a:lnTo>
                                            <a:lnTo>
                                              <a:pt x="830" y="699"/>
                                            </a:lnTo>
                                            <a:lnTo>
                                              <a:pt x="817" y="721"/>
                                            </a:lnTo>
                                            <a:lnTo>
                                              <a:pt x="809" y="750"/>
                                            </a:lnTo>
                                            <a:lnTo>
                                              <a:pt x="805" y="790"/>
                                            </a:lnTo>
                                            <a:lnTo>
                                              <a:pt x="807" y="820"/>
                                            </a:lnTo>
                                            <a:lnTo>
                                              <a:pt x="815" y="842"/>
                                            </a:lnTo>
                                            <a:lnTo>
                                              <a:pt x="827" y="859"/>
                                            </a:lnTo>
                                            <a:lnTo>
                                              <a:pt x="842" y="871"/>
                                            </a:lnTo>
                                            <a:lnTo>
                                              <a:pt x="861" y="883"/>
                                            </a:lnTo>
                                            <a:lnTo>
                                              <a:pt x="881" y="896"/>
                                            </a:lnTo>
                                            <a:lnTo>
                                              <a:pt x="902" y="913"/>
                                            </a:lnTo>
                                            <a:lnTo>
                                              <a:pt x="901" y="919"/>
                                            </a:lnTo>
                                            <a:lnTo>
                                              <a:pt x="900" y="924"/>
                                            </a:lnTo>
                                            <a:lnTo>
                                              <a:pt x="900" y="929"/>
                                            </a:lnTo>
                                            <a:lnTo>
                                              <a:pt x="899" y="933"/>
                                            </a:lnTo>
                                            <a:lnTo>
                                              <a:pt x="899" y="936"/>
                                            </a:lnTo>
                                            <a:lnTo>
                                              <a:pt x="898" y="939"/>
                                            </a:lnTo>
                                            <a:lnTo>
                                              <a:pt x="898" y="941"/>
                                            </a:lnTo>
                                            <a:lnTo>
                                              <a:pt x="898" y="943"/>
                                            </a:lnTo>
                                            <a:lnTo>
                                              <a:pt x="891" y="946"/>
                                            </a:lnTo>
                                            <a:lnTo>
                                              <a:pt x="884" y="949"/>
                                            </a:lnTo>
                                            <a:lnTo>
                                              <a:pt x="875" y="951"/>
                                            </a:lnTo>
                                            <a:lnTo>
                                              <a:pt x="867" y="955"/>
                                            </a:lnTo>
                                            <a:lnTo>
                                              <a:pt x="858" y="960"/>
                                            </a:lnTo>
                                            <a:lnTo>
                                              <a:pt x="850" y="967"/>
                                            </a:lnTo>
                                            <a:lnTo>
                                              <a:pt x="841" y="975"/>
                                            </a:lnTo>
                                            <a:lnTo>
                                              <a:pt x="835" y="988"/>
                                            </a:lnTo>
                                            <a:lnTo>
                                              <a:pt x="828" y="1010"/>
                                            </a:lnTo>
                                            <a:lnTo>
                                              <a:pt x="824" y="1033"/>
                                            </a:lnTo>
                                            <a:lnTo>
                                              <a:pt x="821" y="1055"/>
                                            </a:lnTo>
                                            <a:lnTo>
                                              <a:pt x="819" y="1080"/>
                                            </a:lnTo>
                                            <a:lnTo>
                                              <a:pt x="814" y="1107"/>
                                            </a:lnTo>
                                            <a:lnTo>
                                              <a:pt x="806" y="1137"/>
                                            </a:lnTo>
                                            <a:lnTo>
                                              <a:pt x="791" y="1170"/>
                                            </a:lnTo>
                                            <a:lnTo>
                                              <a:pt x="770" y="1209"/>
                                            </a:lnTo>
                                            <a:lnTo>
                                              <a:pt x="734" y="1246"/>
                                            </a:lnTo>
                                            <a:lnTo>
                                              <a:pt x="683" y="1276"/>
                                            </a:lnTo>
                                            <a:lnTo>
                                              <a:pt x="621" y="1298"/>
                                            </a:lnTo>
                                            <a:lnTo>
                                              <a:pt x="551" y="1312"/>
                                            </a:lnTo>
                                            <a:lnTo>
                                              <a:pt x="476" y="1317"/>
                                            </a:lnTo>
                                            <a:lnTo>
                                              <a:pt x="399" y="1312"/>
                                            </a:lnTo>
                                            <a:lnTo>
                                              <a:pt x="324" y="1298"/>
                                            </a:lnTo>
                                            <a:lnTo>
                                              <a:pt x="254" y="1274"/>
                                            </a:lnTo>
                                            <a:lnTo>
                                              <a:pt x="191" y="1238"/>
                                            </a:lnTo>
                                            <a:lnTo>
                                              <a:pt x="136" y="1193"/>
                                            </a:lnTo>
                                            <a:lnTo>
                                              <a:pt x="88" y="1140"/>
                                            </a:lnTo>
                                            <a:lnTo>
                                              <a:pt x="50" y="1085"/>
                                            </a:lnTo>
                                            <a:lnTo>
                                              <a:pt x="22" y="1027"/>
                                            </a:lnTo>
                                            <a:lnTo>
                                              <a:pt x="5" y="970"/>
                                            </a:lnTo>
                                            <a:lnTo>
                                              <a:pt x="0" y="918"/>
                                            </a:lnTo>
                                            <a:lnTo>
                                              <a:pt x="9" y="873"/>
                                            </a:lnTo>
                                            <a:lnTo>
                                              <a:pt x="25" y="835"/>
                                            </a:lnTo>
                                            <a:lnTo>
                                              <a:pt x="42" y="804"/>
                                            </a:lnTo>
                                            <a:lnTo>
                                              <a:pt x="58" y="777"/>
                                            </a:lnTo>
                                            <a:lnTo>
                                              <a:pt x="73" y="755"/>
                                            </a:lnTo>
                                            <a:lnTo>
                                              <a:pt x="85" y="736"/>
                                            </a:lnTo>
                                            <a:lnTo>
                                              <a:pt x="96" y="719"/>
                                            </a:lnTo>
                                            <a:lnTo>
                                              <a:pt x="101" y="703"/>
                                            </a:lnTo>
                                            <a:lnTo>
                                              <a:pt x="102" y="687"/>
                                            </a:lnTo>
                                            <a:lnTo>
                                              <a:pt x="99" y="673"/>
                                            </a:lnTo>
                                            <a:lnTo>
                                              <a:pt x="96" y="661"/>
                                            </a:lnTo>
                                            <a:lnTo>
                                              <a:pt x="93" y="652"/>
                                            </a:lnTo>
                                            <a:lnTo>
                                              <a:pt x="90" y="647"/>
                                            </a:lnTo>
                                            <a:lnTo>
                                              <a:pt x="87" y="642"/>
                                            </a:lnTo>
                                            <a:lnTo>
                                              <a:pt x="84" y="640"/>
                                            </a:lnTo>
                                            <a:lnTo>
                                              <a:pt x="83" y="637"/>
                                            </a:lnTo>
                                            <a:lnTo>
                                              <a:pt x="84" y="637"/>
                                            </a:lnTo>
                                            <a:lnTo>
                                              <a:pt x="84" y="636"/>
                                            </a:lnTo>
                                            <a:lnTo>
                                              <a:pt x="84" y="635"/>
                                            </a:lnTo>
                                            <a:lnTo>
                                              <a:pt x="85" y="631"/>
                                            </a:lnTo>
                                            <a:lnTo>
                                              <a:pt x="87" y="629"/>
                                            </a:lnTo>
                                            <a:lnTo>
                                              <a:pt x="88" y="625"/>
                                            </a:lnTo>
                                            <a:lnTo>
                                              <a:pt x="90" y="623"/>
                                            </a:lnTo>
                                            <a:lnTo>
                                              <a:pt x="93" y="620"/>
                                            </a:lnTo>
                                            <a:lnTo>
                                              <a:pt x="96" y="620"/>
                                            </a:lnTo>
                                            <a:lnTo>
                                              <a:pt x="114" y="621"/>
                                            </a:lnTo>
                                            <a:lnTo>
                                              <a:pt x="138" y="624"/>
                                            </a:lnTo>
                                            <a:lnTo>
                                              <a:pt x="166" y="626"/>
                                            </a:lnTo>
                                            <a:lnTo>
                                              <a:pt x="196" y="627"/>
                                            </a:lnTo>
                                            <a:lnTo>
                                              <a:pt x="226" y="623"/>
                                            </a:lnTo>
                                            <a:lnTo>
                                              <a:pt x="253" y="613"/>
                                            </a:lnTo>
                                            <a:lnTo>
                                              <a:pt x="275" y="594"/>
                                            </a:lnTo>
                                            <a:lnTo>
                                              <a:pt x="290" y="566"/>
                                            </a:lnTo>
                                            <a:lnTo>
                                              <a:pt x="296" y="528"/>
                                            </a:lnTo>
                                            <a:lnTo>
                                              <a:pt x="295" y="493"/>
                                            </a:lnTo>
                                            <a:lnTo>
                                              <a:pt x="287" y="459"/>
                                            </a:lnTo>
                                            <a:lnTo>
                                              <a:pt x="276" y="430"/>
                                            </a:lnTo>
                                            <a:lnTo>
                                              <a:pt x="263" y="405"/>
                                            </a:lnTo>
                                            <a:lnTo>
                                              <a:pt x="251" y="387"/>
                                            </a:lnTo>
                                            <a:lnTo>
                                              <a:pt x="242" y="374"/>
                                            </a:lnTo>
                                            <a:lnTo>
                                              <a:pt x="239" y="370"/>
                                            </a:lnTo>
                                            <a:lnTo>
                                              <a:pt x="238"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9"/>
                                    <wps:cNvSpPr>
                                      <a:spLocks/>
                                    </wps:cNvSpPr>
                                    <wps:spPr bwMode="auto">
                                      <a:xfrm>
                                        <a:off x="307975" y="436880"/>
                                        <a:ext cx="628650" cy="817245"/>
                                      </a:xfrm>
                                      <a:custGeom>
                                        <a:avLst/>
                                        <a:gdLst>
                                          <a:gd name="T0" fmla="*/ 235 w 990"/>
                                          <a:gd name="T1" fmla="*/ 345 h 1287"/>
                                          <a:gd name="T2" fmla="*/ 237 w 990"/>
                                          <a:gd name="T3" fmla="*/ 338 h 1287"/>
                                          <a:gd name="T4" fmla="*/ 257 w 990"/>
                                          <a:gd name="T5" fmla="*/ 333 h 1287"/>
                                          <a:gd name="T6" fmla="*/ 291 w 990"/>
                                          <a:gd name="T7" fmla="*/ 321 h 1287"/>
                                          <a:gd name="T8" fmla="*/ 325 w 990"/>
                                          <a:gd name="T9" fmla="*/ 293 h 1287"/>
                                          <a:gd name="T10" fmla="*/ 345 w 990"/>
                                          <a:gd name="T11" fmla="*/ 205 h 1287"/>
                                          <a:gd name="T12" fmla="*/ 368 w 990"/>
                                          <a:gd name="T13" fmla="*/ 96 h 1287"/>
                                          <a:gd name="T14" fmla="*/ 453 w 990"/>
                                          <a:gd name="T15" fmla="*/ 21 h 1287"/>
                                          <a:gd name="T16" fmla="*/ 568 w 990"/>
                                          <a:gd name="T17" fmla="*/ 0 h 1287"/>
                                          <a:gd name="T18" fmla="*/ 702 w 990"/>
                                          <a:gd name="T19" fmla="*/ 29 h 1287"/>
                                          <a:gd name="T20" fmla="*/ 850 w 990"/>
                                          <a:gd name="T21" fmla="*/ 107 h 1287"/>
                                          <a:gd name="T22" fmla="*/ 954 w 990"/>
                                          <a:gd name="T23" fmla="*/ 205 h 1287"/>
                                          <a:gd name="T24" fmla="*/ 990 w 990"/>
                                          <a:gd name="T25" fmla="*/ 288 h 1287"/>
                                          <a:gd name="T26" fmla="*/ 957 w 990"/>
                                          <a:gd name="T27" fmla="*/ 365 h 1287"/>
                                          <a:gd name="T28" fmla="*/ 905 w 990"/>
                                          <a:gd name="T29" fmla="*/ 452 h 1287"/>
                                          <a:gd name="T30" fmla="*/ 868 w 990"/>
                                          <a:gd name="T31" fmla="*/ 535 h 1287"/>
                                          <a:gd name="T32" fmla="*/ 837 w 990"/>
                                          <a:gd name="T33" fmla="*/ 585 h 1287"/>
                                          <a:gd name="T34" fmla="*/ 812 w 990"/>
                                          <a:gd name="T35" fmla="*/ 616 h 1287"/>
                                          <a:gd name="T36" fmla="*/ 792 w 990"/>
                                          <a:gd name="T37" fmla="*/ 653 h 1287"/>
                                          <a:gd name="T38" fmla="*/ 757 w 990"/>
                                          <a:gd name="T39" fmla="*/ 700 h 1287"/>
                                          <a:gd name="T40" fmla="*/ 737 w 990"/>
                                          <a:gd name="T41" fmla="*/ 760 h 1287"/>
                                          <a:gd name="T42" fmla="*/ 751 w 990"/>
                                          <a:gd name="T43" fmla="*/ 821 h 1287"/>
                                          <a:gd name="T44" fmla="*/ 778 w 990"/>
                                          <a:gd name="T45" fmla="*/ 873 h 1287"/>
                                          <a:gd name="T46" fmla="*/ 784 w 990"/>
                                          <a:gd name="T47" fmla="*/ 946 h 1287"/>
                                          <a:gd name="T48" fmla="*/ 781 w 990"/>
                                          <a:gd name="T49" fmla="*/ 1044 h 1287"/>
                                          <a:gd name="T50" fmla="*/ 740 w 990"/>
                                          <a:gd name="T51" fmla="*/ 1138 h 1287"/>
                                          <a:gd name="T52" fmla="*/ 633 w 990"/>
                                          <a:gd name="T53" fmla="*/ 1250 h 1287"/>
                                          <a:gd name="T54" fmla="*/ 446 w 990"/>
                                          <a:gd name="T55" fmla="*/ 1287 h 1287"/>
                                          <a:gd name="T56" fmla="*/ 246 w 990"/>
                                          <a:gd name="T57" fmla="*/ 1246 h 1287"/>
                                          <a:gd name="T58" fmla="*/ 88 w 990"/>
                                          <a:gd name="T59" fmla="*/ 1120 h 1287"/>
                                          <a:gd name="T60" fmla="*/ 6 w 990"/>
                                          <a:gd name="T61" fmla="*/ 958 h 1287"/>
                                          <a:gd name="T62" fmla="*/ 24 w 990"/>
                                          <a:gd name="T63" fmla="*/ 827 h 1287"/>
                                          <a:gd name="T64" fmla="*/ 70 w 990"/>
                                          <a:gd name="T65" fmla="*/ 751 h 1287"/>
                                          <a:gd name="T66" fmla="*/ 97 w 990"/>
                                          <a:gd name="T67" fmla="*/ 699 h 1287"/>
                                          <a:gd name="T68" fmla="*/ 99 w 990"/>
                                          <a:gd name="T69" fmla="*/ 667 h 1287"/>
                                          <a:gd name="T70" fmla="*/ 90 w 990"/>
                                          <a:gd name="T71" fmla="*/ 650 h 1287"/>
                                          <a:gd name="T72" fmla="*/ 80 w 990"/>
                                          <a:gd name="T73" fmla="*/ 639 h 1287"/>
                                          <a:gd name="T74" fmla="*/ 82 w 990"/>
                                          <a:gd name="T75" fmla="*/ 626 h 1287"/>
                                          <a:gd name="T76" fmla="*/ 109 w 990"/>
                                          <a:gd name="T77" fmla="*/ 630 h 1287"/>
                                          <a:gd name="T78" fmla="*/ 204 w 990"/>
                                          <a:gd name="T79" fmla="*/ 628 h 1287"/>
                                          <a:gd name="T80" fmla="*/ 282 w 990"/>
                                          <a:gd name="T81" fmla="*/ 557 h 1287"/>
                                          <a:gd name="T82" fmla="*/ 289 w 990"/>
                                          <a:gd name="T83" fmla="*/ 452 h 1287"/>
                                          <a:gd name="T84" fmla="*/ 260 w 990"/>
                                          <a:gd name="T85" fmla="*/ 383 h 1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0" h="1287">
                                            <a:moveTo>
                                              <a:pt x="236" y="351"/>
                                            </a:moveTo>
                                            <a:lnTo>
                                              <a:pt x="235" y="349"/>
                                            </a:lnTo>
                                            <a:lnTo>
                                              <a:pt x="235" y="345"/>
                                            </a:lnTo>
                                            <a:lnTo>
                                              <a:pt x="235" y="342"/>
                                            </a:lnTo>
                                            <a:lnTo>
                                              <a:pt x="236" y="340"/>
                                            </a:lnTo>
                                            <a:lnTo>
                                              <a:pt x="237" y="338"/>
                                            </a:lnTo>
                                            <a:lnTo>
                                              <a:pt x="240" y="337"/>
                                            </a:lnTo>
                                            <a:lnTo>
                                              <a:pt x="247" y="335"/>
                                            </a:lnTo>
                                            <a:lnTo>
                                              <a:pt x="257" y="333"/>
                                            </a:lnTo>
                                            <a:lnTo>
                                              <a:pt x="268" y="329"/>
                                            </a:lnTo>
                                            <a:lnTo>
                                              <a:pt x="279" y="326"/>
                                            </a:lnTo>
                                            <a:lnTo>
                                              <a:pt x="291" y="321"/>
                                            </a:lnTo>
                                            <a:lnTo>
                                              <a:pt x="303" y="314"/>
                                            </a:lnTo>
                                            <a:lnTo>
                                              <a:pt x="314" y="304"/>
                                            </a:lnTo>
                                            <a:lnTo>
                                              <a:pt x="325" y="293"/>
                                            </a:lnTo>
                                            <a:lnTo>
                                              <a:pt x="335" y="270"/>
                                            </a:lnTo>
                                            <a:lnTo>
                                              <a:pt x="341" y="240"/>
                                            </a:lnTo>
                                            <a:lnTo>
                                              <a:pt x="345" y="205"/>
                                            </a:lnTo>
                                            <a:lnTo>
                                              <a:pt x="349" y="169"/>
                                            </a:lnTo>
                                            <a:lnTo>
                                              <a:pt x="356" y="131"/>
                                            </a:lnTo>
                                            <a:lnTo>
                                              <a:pt x="368" y="96"/>
                                            </a:lnTo>
                                            <a:lnTo>
                                              <a:pt x="387" y="65"/>
                                            </a:lnTo>
                                            <a:lnTo>
                                              <a:pt x="417" y="40"/>
                                            </a:lnTo>
                                            <a:lnTo>
                                              <a:pt x="453" y="21"/>
                                            </a:lnTo>
                                            <a:lnTo>
                                              <a:pt x="490" y="9"/>
                                            </a:lnTo>
                                            <a:lnTo>
                                              <a:pt x="528" y="1"/>
                                            </a:lnTo>
                                            <a:lnTo>
                                              <a:pt x="568" y="0"/>
                                            </a:lnTo>
                                            <a:lnTo>
                                              <a:pt x="610" y="4"/>
                                            </a:lnTo>
                                            <a:lnTo>
                                              <a:pt x="655" y="14"/>
                                            </a:lnTo>
                                            <a:lnTo>
                                              <a:pt x="702" y="29"/>
                                            </a:lnTo>
                                            <a:lnTo>
                                              <a:pt x="753" y="51"/>
                                            </a:lnTo>
                                            <a:lnTo>
                                              <a:pt x="803" y="77"/>
                                            </a:lnTo>
                                            <a:lnTo>
                                              <a:pt x="850" y="107"/>
                                            </a:lnTo>
                                            <a:lnTo>
                                              <a:pt x="891" y="139"/>
                                            </a:lnTo>
                                            <a:lnTo>
                                              <a:pt x="926" y="173"/>
                                            </a:lnTo>
                                            <a:lnTo>
                                              <a:pt x="954" y="205"/>
                                            </a:lnTo>
                                            <a:lnTo>
                                              <a:pt x="975" y="236"/>
                                            </a:lnTo>
                                            <a:lnTo>
                                              <a:pt x="987" y="264"/>
                                            </a:lnTo>
                                            <a:lnTo>
                                              <a:pt x="990" y="288"/>
                                            </a:lnTo>
                                            <a:lnTo>
                                              <a:pt x="984" y="310"/>
                                            </a:lnTo>
                                            <a:lnTo>
                                              <a:pt x="973" y="336"/>
                                            </a:lnTo>
                                            <a:lnTo>
                                              <a:pt x="957" y="365"/>
                                            </a:lnTo>
                                            <a:lnTo>
                                              <a:pt x="940" y="395"/>
                                            </a:lnTo>
                                            <a:lnTo>
                                              <a:pt x="922" y="424"/>
                                            </a:lnTo>
                                            <a:lnTo>
                                              <a:pt x="905" y="452"/>
                                            </a:lnTo>
                                            <a:lnTo>
                                              <a:pt x="891" y="479"/>
                                            </a:lnTo>
                                            <a:lnTo>
                                              <a:pt x="881" y="501"/>
                                            </a:lnTo>
                                            <a:lnTo>
                                              <a:pt x="868" y="535"/>
                                            </a:lnTo>
                                            <a:lnTo>
                                              <a:pt x="857" y="558"/>
                                            </a:lnTo>
                                            <a:lnTo>
                                              <a:pt x="846" y="573"/>
                                            </a:lnTo>
                                            <a:lnTo>
                                              <a:pt x="837" y="585"/>
                                            </a:lnTo>
                                            <a:lnTo>
                                              <a:pt x="828" y="593"/>
                                            </a:lnTo>
                                            <a:lnTo>
                                              <a:pt x="820" y="603"/>
                                            </a:lnTo>
                                            <a:lnTo>
                                              <a:pt x="812" y="616"/>
                                            </a:lnTo>
                                            <a:lnTo>
                                              <a:pt x="804" y="636"/>
                                            </a:lnTo>
                                            <a:lnTo>
                                              <a:pt x="799" y="643"/>
                                            </a:lnTo>
                                            <a:lnTo>
                                              <a:pt x="792" y="653"/>
                                            </a:lnTo>
                                            <a:lnTo>
                                              <a:pt x="781" y="666"/>
                                            </a:lnTo>
                                            <a:lnTo>
                                              <a:pt x="769" y="683"/>
                                            </a:lnTo>
                                            <a:lnTo>
                                              <a:pt x="757" y="700"/>
                                            </a:lnTo>
                                            <a:lnTo>
                                              <a:pt x="747" y="719"/>
                                            </a:lnTo>
                                            <a:lnTo>
                                              <a:pt x="740" y="739"/>
                                            </a:lnTo>
                                            <a:lnTo>
                                              <a:pt x="737" y="760"/>
                                            </a:lnTo>
                                            <a:lnTo>
                                              <a:pt x="738" y="781"/>
                                            </a:lnTo>
                                            <a:lnTo>
                                              <a:pt x="743" y="801"/>
                                            </a:lnTo>
                                            <a:lnTo>
                                              <a:pt x="751" y="821"/>
                                            </a:lnTo>
                                            <a:lnTo>
                                              <a:pt x="760" y="840"/>
                                            </a:lnTo>
                                            <a:lnTo>
                                              <a:pt x="769" y="857"/>
                                            </a:lnTo>
                                            <a:lnTo>
                                              <a:pt x="778" y="873"/>
                                            </a:lnTo>
                                            <a:lnTo>
                                              <a:pt x="783" y="886"/>
                                            </a:lnTo>
                                            <a:lnTo>
                                              <a:pt x="785" y="897"/>
                                            </a:lnTo>
                                            <a:lnTo>
                                              <a:pt x="784" y="946"/>
                                            </a:lnTo>
                                            <a:lnTo>
                                              <a:pt x="785" y="984"/>
                                            </a:lnTo>
                                            <a:lnTo>
                                              <a:pt x="784" y="1015"/>
                                            </a:lnTo>
                                            <a:lnTo>
                                              <a:pt x="781" y="1044"/>
                                            </a:lnTo>
                                            <a:lnTo>
                                              <a:pt x="773" y="1071"/>
                                            </a:lnTo>
                                            <a:lnTo>
                                              <a:pt x="760" y="1101"/>
                                            </a:lnTo>
                                            <a:lnTo>
                                              <a:pt x="740" y="1138"/>
                                            </a:lnTo>
                                            <a:lnTo>
                                              <a:pt x="712" y="1186"/>
                                            </a:lnTo>
                                            <a:lnTo>
                                              <a:pt x="679" y="1222"/>
                                            </a:lnTo>
                                            <a:lnTo>
                                              <a:pt x="633" y="1250"/>
                                            </a:lnTo>
                                            <a:lnTo>
                                              <a:pt x="576" y="1271"/>
                                            </a:lnTo>
                                            <a:lnTo>
                                              <a:pt x="514" y="1284"/>
                                            </a:lnTo>
                                            <a:lnTo>
                                              <a:pt x="446" y="1287"/>
                                            </a:lnTo>
                                            <a:lnTo>
                                              <a:pt x="377" y="1283"/>
                                            </a:lnTo>
                                            <a:lnTo>
                                              <a:pt x="309" y="1268"/>
                                            </a:lnTo>
                                            <a:lnTo>
                                              <a:pt x="246" y="1246"/>
                                            </a:lnTo>
                                            <a:lnTo>
                                              <a:pt x="187" y="1212"/>
                                            </a:lnTo>
                                            <a:lnTo>
                                              <a:pt x="134" y="1169"/>
                                            </a:lnTo>
                                            <a:lnTo>
                                              <a:pt x="88" y="1120"/>
                                            </a:lnTo>
                                            <a:lnTo>
                                              <a:pt x="51" y="1066"/>
                                            </a:lnTo>
                                            <a:lnTo>
                                              <a:pt x="23" y="1011"/>
                                            </a:lnTo>
                                            <a:lnTo>
                                              <a:pt x="6" y="958"/>
                                            </a:lnTo>
                                            <a:lnTo>
                                              <a:pt x="0" y="908"/>
                                            </a:lnTo>
                                            <a:lnTo>
                                              <a:pt x="9" y="864"/>
                                            </a:lnTo>
                                            <a:lnTo>
                                              <a:pt x="24" y="827"/>
                                            </a:lnTo>
                                            <a:lnTo>
                                              <a:pt x="40" y="798"/>
                                            </a:lnTo>
                                            <a:lnTo>
                                              <a:pt x="56" y="772"/>
                                            </a:lnTo>
                                            <a:lnTo>
                                              <a:pt x="70" y="751"/>
                                            </a:lnTo>
                                            <a:lnTo>
                                              <a:pt x="81" y="732"/>
                                            </a:lnTo>
                                            <a:lnTo>
                                              <a:pt x="91" y="715"/>
                                            </a:lnTo>
                                            <a:lnTo>
                                              <a:pt x="97" y="699"/>
                                            </a:lnTo>
                                            <a:lnTo>
                                              <a:pt x="100" y="683"/>
                                            </a:lnTo>
                                            <a:lnTo>
                                              <a:pt x="100" y="674"/>
                                            </a:lnTo>
                                            <a:lnTo>
                                              <a:pt x="99" y="667"/>
                                            </a:lnTo>
                                            <a:lnTo>
                                              <a:pt x="96" y="660"/>
                                            </a:lnTo>
                                            <a:lnTo>
                                              <a:pt x="94" y="655"/>
                                            </a:lnTo>
                                            <a:lnTo>
                                              <a:pt x="90" y="650"/>
                                            </a:lnTo>
                                            <a:lnTo>
                                              <a:pt x="87" y="646"/>
                                            </a:lnTo>
                                            <a:lnTo>
                                              <a:pt x="83" y="642"/>
                                            </a:lnTo>
                                            <a:lnTo>
                                              <a:pt x="80" y="639"/>
                                            </a:lnTo>
                                            <a:lnTo>
                                              <a:pt x="77" y="633"/>
                                            </a:lnTo>
                                            <a:lnTo>
                                              <a:pt x="79" y="629"/>
                                            </a:lnTo>
                                            <a:lnTo>
                                              <a:pt x="82" y="626"/>
                                            </a:lnTo>
                                            <a:lnTo>
                                              <a:pt x="83" y="625"/>
                                            </a:lnTo>
                                            <a:lnTo>
                                              <a:pt x="90" y="627"/>
                                            </a:lnTo>
                                            <a:lnTo>
                                              <a:pt x="109" y="630"/>
                                            </a:lnTo>
                                            <a:lnTo>
                                              <a:pt x="137" y="633"/>
                                            </a:lnTo>
                                            <a:lnTo>
                                              <a:pt x="170" y="633"/>
                                            </a:lnTo>
                                            <a:lnTo>
                                              <a:pt x="204" y="628"/>
                                            </a:lnTo>
                                            <a:lnTo>
                                              <a:pt x="236" y="615"/>
                                            </a:lnTo>
                                            <a:lnTo>
                                              <a:pt x="263" y="592"/>
                                            </a:lnTo>
                                            <a:lnTo>
                                              <a:pt x="282" y="557"/>
                                            </a:lnTo>
                                            <a:lnTo>
                                              <a:pt x="291" y="517"/>
                                            </a:lnTo>
                                            <a:lnTo>
                                              <a:pt x="293" y="482"/>
                                            </a:lnTo>
                                            <a:lnTo>
                                              <a:pt x="289" y="452"/>
                                            </a:lnTo>
                                            <a:lnTo>
                                              <a:pt x="282" y="426"/>
                                            </a:lnTo>
                                            <a:lnTo>
                                              <a:pt x="272" y="403"/>
                                            </a:lnTo>
                                            <a:lnTo>
                                              <a:pt x="260" y="383"/>
                                            </a:lnTo>
                                            <a:lnTo>
                                              <a:pt x="247" y="366"/>
                                            </a:lnTo>
                                            <a:lnTo>
                                              <a:pt x="236" y="351"/>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0"/>
                                    <wps:cNvSpPr>
                                      <a:spLocks/>
                                    </wps:cNvSpPr>
                                    <wps:spPr bwMode="auto">
                                      <a:xfrm>
                                        <a:off x="522605" y="487680"/>
                                        <a:ext cx="419735" cy="765810"/>
                                      </a:xfrm>
                                      <a:custGeom>
                                        <a:avLst/>
                                        <a:gdLst>
                                          <a:gd name="T0" fmla="*/ 490 w 661"/>
                                          <a:gd name="T1" fmla="*/ 12 h 1206"/>
                                          <a:gd name="T2" fmla="*/ 562 w 661"/>
                                          <a:gd name="T3" fmla="*/ 73 h 1206"/>
                                          <a:gd name="T4" fmla="*/ 610 w 661"/>
                                          <a:gd name="T5" fmla="*/ 181 h 1206"/>
                                          <a:gd name="T6" fmla="*/ 556 w 661"/>
                                          <a:gd name="T7" fmla="*/ 295 h 1206"/>
                                          <a:gd name="T8" fmla="*/ 466 w 661"/>
                                          <a:gd name="T9" fmla="*/ 387 h 1206"/>
                                          <a:gd name="T10" fmla="*/ 451 w 661"/>
                                          <a:gd name="T11" fmla="*/ 454 h 1206"/>
                                          <a:gd name="T12" fmla="*/ 467 w 661"/>
                                          <a:gd name="T13" fmla="*/ 487 h 1206"/>
                                          <a:gd name="T14" fmla="*/ 482 w 661"/>
                                          <a:gd name="T15" fmla="*/ 506 h 1206"/>
                                          <a:gd name="T16" fmla="*/ 484 w 661"/>
                                          <a:gd name="T17" fmla="*/ 518 h 1206"/>
                                          <a:gd name="T18" fmla="*/ 468 w 661"/>
                                          <a:gd name="T19" fmla="*/ 526 h 1206"/>
                                          <a:gd name="T20" fmla="*/ 426 w 661"/>
                                          <a:gd name="T21" fmla="*/ 539 h 1206"/>
                                          <a:gd name="T22" fmla="*/ 374 w 661"/>
                                          <a:gd name="T23" fmla="*/ 584 h 1206"/>
                                          <a:gd name="T24" fmla="*/ 356 w 661"/>
                                          <a:gd name="T25" fmla="*/ 681 h 1206"/>
                                          <a:gd name="T26" fmla="*/ 392 w 661"/>
                                          <a:gd name="T27" fmla="*/ 771 h 1206"/>
                                          <a:gd name="T28" fmla="*/ 437 w 661"/>
                                          <a:gd name="T29" fmla="*/ 825 h 1206"/>
                                          <a:gd name="T30" fmla="*/ 436 w 661"/>
                                          <a:gd name="T31" fmla="*/ 832 h 1206"/>
                                          <a:gd name="T32" fmla="*/ 435 w 661"/>
                                          <a:gd name="T33" fmla="*/ 841 h 1206"/>
                                          <a:gd name="T34" fmla="*/ 415 w 661"/>
                                          <a:gd name="T35" fmla="*/ 846 h 1206"/>
                                          <a:gd name="T36" fmla="*/ 394 w 661"/>
                                          <a:gd name="T37" fmla="*/ 858 h 1206"/>
                                          <a:gd name="T38" fmla="*/ 378 w 661"/>
                                          <a:gd name="T39" fmla="*/ 886 h 1206"/>
                                          <a:gd name="T40" fmla="*/ 378 w 661"/>
                                          <a:gd name="T41" fmla="*/ 941 h 1206"/>
                                          <a:gd name="T42" fmla="*/ 365 w 661"/>
                                          <a:gd name="T43" fmla="*/ 1022 h 1206"/>
                                          <a:gd name="T44" fmla="*/ 283 w 661"/>
                                          <a:gd name="T45" fmla="*/ 1123 h 1206"/>
                                          <a:gd name="T46" fmla="*/ 119 w 661"/>
                                          <a:gd name="T47" fmla="*/ 1180 h 1206"/>
                                          <a:gd name="T48" fmla="*/ 0 w 661"/>
                                          <a:gd name="T49" fmla="*/ 1196 h 1206"/>
                                          <a:gd name="T50" fmla="*/ 85 w 661"/>
                                          <a:gd name="T51" fmla="*/ 1206 h 1206"/>
                                          <a:gd name="T52" fmla="*/ 304 w 661"/>
                                          <a:gd name="T53" fmla="*/ 1176 h 1206"/>
                                          <a:gd name="T54" fmla="*/ 426 w 661"/>
                                          <a:gd name="T55" fmla="*/ 1053 h 1206"/>
                                          <a:gd name="T56" fmla="*/ 447 w 661"/>
                                          <a:gd name="T57" fmla="*/ 986 h 1206"/>
                                          <a:gd name="T58" fmla="*/ 454 w 661"/>
                                          <a:gd name="T59" fmla="*/ 922 h 1206"/>
                                          <a:gd name="T60" fmla="*/ 466 w 661"/>
                                          <a:gd name="T61" fmla="*/ 876 h 1206"/>
                                          <a:gd name="T62" fmla="*/ 492 w 661"/>
                                          <a:gd name="T63" fmla="*/ 851 h 1206"/>
                                          <a:gd name="T64" fmla="*/ 522 w 661"/>
                                          <a:gd name="T65" fmla="*/ 839 h 1206"/>
                                          <a:gd name="T66" fmla="*/ 523 w 661"/>
                                          <a:gd name="T67" fmla="*/ 832 h 1206"/>
                                          <a:gd name="T68" fmla="*/ 516 w 661"/>
                                          <a:gd name="T69" fmla="*/ 819 h 1206"/>
                                          <a:gd name="T70" fmla="*/ 487 w 661"/>
                                          <a:gd name="T71" fmla="*/ 805 h 1206"/>
                                          <a:gd name="T72" fmla="*/ 459 w 661"/>
                                          <a:gd name="T73" fmla="*/ 777 h 1206"/>
                                          <a:gd name="T74" fmla="*/ 438 w 661"/>
                                          <a:gd name="T75" fmla="*/ 740 h 1206"/>
                                          <a:gd name="T76" fmla="*/ 424 w 661"/>
                                          <a:gd name="T77" fmla="*/ 702 h 1206"/>
                                          <a:gd name="T78" fmla="*/ 424 w 661"/>
                                          <a:gd name="T79" fmla="*/ 659 h 1206"/>
                                          <a:gd name="T80" fmla="*/ 437 w 661"/>
                                          <a:gd name="T81" fmla="*/ 623 h 1206"/>
                                          <a:gd name="T82" fmla="*/ 455 w 661"/>
                                          <a:gd name="T83" fmla="*/ 593 h 1206"/>
                                          <a:gd name="T84" fmla="*/ 485 w 661"/>
                                          <a:gd name="T85" fmla="*/ 571 h 1206"/>
                                          <a:gd name="T86" fmla="*/ 517 w 661"/>
                                          <a:gd name="T87" fmla="*/ 553 h 1206"/>
                                          <a:gd name="T88" fmla="*/ 547 w 661"/>
                                          <a:gd name="T89" fmla="*/ 547 h 1206"/>
                                          <a:gd name="T90" fmla="*/ 554 w 661"/>
                                          <a:gd name="T91" fmla="*/ 541 h 1206"/>
                                          <a:gd name="T92" fmla="*/ 552 w 661"/>
                                          <a:gd name="T93" fmla="*/ 533 h 1206"/>
                                          <a:gd name="T94" fmla="*/ 536 w 661"/>
                                          <a:gd name="T95" fmla="*/ 501 h 1206"/>
                                          <a:gd name="T96" fmla="*/ 531 w 661"/>
                                          <a:gd name="T97" fmla="*/ 466 h 1206"/>
                                          <a:gd name="T98" fmla="*/ 543 w 661"/>
                                          <a:gd name="T99" fmla="*/ 424 h 1206"/>
                                          <a:gd name="T100" fmla="*/ 607 w 661"/>
                                          <a:gd name="T101" fmla="*/ 326 h 1206"/>
                                          <a:gd name="T102" fmla="*/ 659 w 661"/>
                                          <a:gd name="T103" fmla="*/ 225 h 1206"/>
                                          <a:gd name="T104" fmla="*/ 653 w 661"/>
                                          <a:gd name="T105" fmla="*/ 166 h 1206"/>
                                          <a:gd name="T106" fmla="*/ 610 w 661"/>
                                          <a:gd name="T107" fmla="*/ 92 h 1206"/>
                                          <a:gd name="T108" fmla="*/ 470 w 661"/>
                                          <a:gd name="T109" fmla="*/ 0 h 1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61" h="1206">
                                            <a:moveTo>
                                              <a:pt x="470" y="0"/>
                                            </a:moveTo>
                                            <a:lnTo>
                                              <a:pt x="476" y="2"/>
                                            </a:lnTo>
                                            <a:lnTo>
                                              <a:pt x="490" y="12"/>
                                            </a:lnTo>
                                            <a:lnTo>
                                              <a:pt x="512" y="26"/>
                                            </a:lnTo>
                                            <a:lnTo>
                                              <a:pt x="537" y="47"/>
                                            </a:lnTo>
                                            <a:lnTo>
                                              <a:pt x="562" y="73"/>
                                            </a:lnTo>
                                            <a:lnTo>
                                              <a:pt x="585" y="105"/>
                                            </a:lnTo>
                                            <a:lnTo>
                                              <a:pt x="601" y="141"/>
                                            </a:lnTo>
                                            <a:lnTo>
                                              <a:pt x="610" y="181"/>
                                            </a:lnTo>
                                            <a:lnTo>
                                              <a:pt x="604" y="222"/>
                                            </a:lnTo>
                                            <a:lnTo>
                                              <a:pt x="585" y="260"/>
                                            </a:lnTo>
                                            <a:lnTo>
                                              <a:pt x="556" y="295"/>
                                            </a:lnTo>
                                            <a:lnTo>
                                              <a:pt x="525" y="328"/>
                                            </a:lnTo>
                                            <a:lnTo>
                                              <a:pt x="493" y="358"/>
                                            </a:lnTo>
                                            <a:lnTo>
                                              <a:pt x="466" y="387"/>
                                            </a:lnTo>
                                            <a:lnTo>
                                              <a:pt x="449" y="413"/>
                                            </a:lnTo>
                                            <a:lnTo>
                                              <a:pt x="447" y="440"/>
                                            </a:lnTo>
                                            <a:lnTo>
                                              <a:pt x="451" y="454"/>
                                            </a:lnTo>
                                            <a:lnTo>
                                              <a:pt x="456" y="467"/>
                                            </a:lnTo>
                                            <a:lnTo>
                                              <a:pt x="461" y="477"/>
                                            </a:lnTo>
                                            <a:lnTo>
                                              <a:pt x="467" y="487"/>
                                            </a:lnTo>
                                            <a:lnTo>
                                              <a:pt x="472" y="495"/>
                                            </a:lnTo>
                                            <a:lnTo>
                                              <a:pt x="478" y="501"/>
                                            </a:lnTo>
                                            <a:lnTo>
                                              <a:pt x="482" y="506"/>
                                            </a:lnTo>
                                            <a:lnTo>
                                              <a:pt x="485" y="511"/>
                                            </a:lnTo>
                                            <a:lnTo>
                                              <a:pt x="485" y="514"/>
                                            </a:lnTo>
                                            <a:lnTo>
                                              <a:pt x="484" y="518"/>
                                            </a:lnTo>
                                            <a:lnTo>
                                              <a:pt x="480" y="521"/>
                                            </a:lnTo>
                                            <a:lnTo>
                                              <a:pt x="477" y="524"/>
                                            </a:lnTo>
                                            <a:lnTo>
                                              <a:pt x="468" y="526"/>
                                            </a:lnTo>
                                            <a:lnTo>
                                              <a:pt x="457" y="529"/>
                                            </a:lnTo>
                                            <a:lnTo>
                                              <a:pt x="442" y="532"/>
                                            </a:lnTo>
                                            <a:lnTo>
                                              <a:pt x="426" y="539"/>
                                            </a:lnTo>
                                            <a:lnTo>
                                              <a:pt x="408" y="548"/>
                                            </a:lnTo>
                                            <a:lnTo>
                                              <a:pt x="390" y="563"/>
                                            </a:lnTo>
                                            <a:lnTo>
                                              <a:pt x="374" y="584"/>
                                            </a:lnTo>
                                            <a:lnTo>
                                              <a:pt x="362" y="614"/>
                                            </a:lnTo>
                                            <a:lnTo>
                                              <a:pt x="354" y="647"/>
                                            </a:lnTo>
                                            <a:lnTo>
                                              <a:pt x="356" y="681"/>
                                            </a:lnTo>
                                            <a:lnTo>
                                              <a:pt x="364" y="713"/>
                                            </a:lnTo>
                                            <a:lnTo>
                                              <a:pt x="377" y="744"/>
                                            </a:lnTo>
                                            <a:lnTo>
                                              <a:pt x="392" y="771"/>
                                            </a:lnTo>
                                            <a:lnTo>
                                              <a:pt x="409" y="795"/>
                                            </a:lnTo>
                                            <a:lnTo>
                                              <a:pt x="424" y="813"/>
                                            </a:lnTo>
                                            <a:lnTo>
                                              <a:pt x="437" y="825"/>
                                            </a:lnTo>
                                            <a:lnTo>
                                              <a:pt x="436" y="828"/>
                                            </a:lnTo>
                                            <a:lnTo>
                                              <a:pt x="437" y="831"/>
                                            </a:lnTo>
                                            <a:lnTo>
                                              <a:pt x="436" y="832"/>
                                            </a:lnTo>
                                            <a:lnTo>
                                              <a:pt x="436" y="835"/>
                                            </a:lnTo>
                                            <a:lnTo>
                                              <a:pt x="436" y="837"/>
                                            </a:lnTo>
                                            <a:lnTo>
                                              <a:pt x="435" y="841"/>
                                            </a:lnTo>
                                            <a:lnTo>
                                              <a:pt x="429" y="842"/>
                                            </a:lnTo>
                                            <a:lnTo>
                                              <a:pt x="422" y="844"/>
                                            </a:lnTo>
                                            <a:lnTo>
                                              <a:pt x="415" y="846"/>
                                            </a:lnTo>
                                            <a:lnTo>
                                              <a:pt x="408" y="850"/>
                                            </a:lnTo>
                                            <a:lnTo>
                                              <a:pt x="400" y="853"/>
                                            </a:lnTo>
                                            <a:lnTo>
                                              <a:pt x="394" y="858"/>
                                            </a:lnTo>
                                            <a:lnTo>
                                              <a:pt x="388" y="864"/>
                                            </a:lnTo>
                                            <a:lnTo>
                                              <a:pt x="383" y="872"/>
                                            </a:lnTo>
                                            <a:lnTo>
                                              <a:pt x="378" y="886"/>
                                            </a:lnTo>
                                            <a:lnTo>
                                              <a:pt x="377" y="902"/>
                                            </a:lnTo>
                                            <a:lnTo>
                                              <a:pt x="377" y="920"/>
                                            </a:lnTo>
                                            <a:lnTo>
                                              <a:pt x="378" y="941"/>
                                            </a:lnTo>
                                            <a:lnTo>
                                              <a:pt x="377" y="964"/>
                                            </a:lnTo>
                                            <a:lnTo>
                                              <a:pt x="373" y="991"/>
                                            </a:lnTo>
                                            <a:lnTo>
                                              <a:pt x="365" y="1022"/>
                                            </a:lnTo>
                                            <a:lnTo>
                                              <a:pt x="352" y="1058"/>
                                            </a:lnTo>
                                            <a:lnTo>
                                              <a:pt x="325" y="1093"/>
                                            </a:lnTo>
                                            <a:lnTo>
                                              <a:pt x="283" y="1123"/>
                                            </a:lnTo>
                                            <a:lnTo>
                                              <a:pt x="232" y="1147"/>
                                            </a:lnTo>
                                            <a:lnTo>
                                              <a:pt x="176" y="1166"/>
                                            </a:lnTo>
                                            <a:lnTo>
                                              <a:pt x="119" y="1180"/>
                                            </a:lnTo>
                                            <a:lnTo>
                                              <a:pt x="68" y="1189"/>
                                            </a:lnTo>
                                            <a:lnTo>
                                              <a:pt x="26" y="1194"/>
                                            </a:lnTo>
                                            <a:lnTo>
                                              <a:pt x="0" y="1196"/>
                                            </a:lnTo>
                                            <a:lnTo>
                                              <a:pt x="0" y="1197"/>
                                            </a:lnTo>
                                            <a:lnTo>
                                              <a:pt x="31" y="1202"/>
                                            </a:lnTo>
                                            <a:lnTo>
                                              <a:pt x="85" y="1206"/>
                                            </a:lnTo>
                                            <a:lnTo>
                                              <a:pt x="155" y="1206"/>
                                            </a:lnTo>
                                            <a:lnTo>
                                              <a:pt x="230" y="1197"/>
                                            </a:lnTo>
                                            <a:lnTo>
                                              <a:pt x="304" y="1176"/>
                                            </a:lnTo>
                                            <a:lnTo>
                                              <a:pt x="368" y="1140"/>
                                            </a:lnTo>
                                            <a:lnTo>
                                              <a:pt x="415" y="1085"/>
                                            </a:lnTo>
                                            <a:lnTo>
                                              <a:pt x="426" y="1053"/>
                                            </a:lnTo>
                                            <a:lnTo>
                                              <a:pt x="436" y="1028"/>
                                            </a:lnTo>
                                            <a:lnTo>
                                              <a:pt x="442" y="1005"/>
                                            </a:lnTo>
                                            <a:lnTo>
                                              <a:pt x="447" y="986"/>
                                            </a:lnTo>
                                            <a:lnTo>
                                              <a:pt x="450" y="966"/>
                                            </a:lnTo>
                                            <a:lnTo>
                                              <a:pt x="453" y="946"/>
                                            </a:lnTo>
                                            <a:lnTo>
                                              <a:pt x="454" y="922"/>
                                            </a:lnTo>
                                            <a:lnTo>
                                              <a:pt x="455" y="894"/>
                                            </a:lnTo>
                                            <a:lnTo>
                                              <a:pt x="459" y="885"/>
                                            </a:lnTo>
                                            <a:lnTo>
                                              <a:pt x="466" y="876"/>
                                            </a:lnTo>
                                            <a:lnTo>
                                              <a:pt x="473" y="867"/>
                                            </a:lnTo>
                                            <a:lnTo>
                                              <a:pt x="483" y="859"/>
                                            </a:lnTo>
                                            <a:lnTo>
                                              <a:pt x="492" y="851"/>
                                            </a:lnTo>
                                            <a:lnTo>
                                              <a:pt x="502" y="846"/>
                                            </a:lnTo>
                                            <a:lnTo>
                                              <a:pt x="512" y="841"/>
                                            </a:lnTo>
                                            <a:lnTo>
                                              <a:pt x="522" y="839"/>
                                            </a:lnTo>
                                            <a:lnTo>
                                              <a:pt x="521" y="838"/>
                                            </a:lnTo>
                                            <a:lnTo>
                                              <a:pt x="522" y="836"/>
                                            </a:lnTo>
                                            <a:lnTo>
                                              <a:pt x="523" y="832"/>
                                            </a:lnTo>
                                            <a:lnTo>
                                              <a:pt x="524" y="829"/>
                                            </a:lnTo>
                                            <a:lnTo>
                                              <a:pt x="522" y="824"/>
                                            </a:lnTo>
                                            <a:lnTo>
                                              <a:pt x="516" y="819"/>
                                            </a:lnTo>
                                            <a:lnTo>
                                              <a:pt x="508" y="815"/>
                                            </a:lnTo>
                                            <a:lnTo>
                                              <a:pt x="498" y="811"/>
                                            </a:lnTo>
                                            <a:lnTo>
                                              <a:pt x="487" y="805"/>
                                            </a:lnTo>
                                            <a:lnTo>
                                              <a:pt x="476" y="798"/>
                                            </a:lnTo>
                                            <a:lnTo>
                                              <a:pt x="466" y="788"/>
                                            </a:lnTo>
                                            <a:lnTo>
                                              <a:pt x="459" y="777"/>
                                            </a:lnTo>
                                            <a:lnTo>
                                              <a:pt x="452" y="765"/>
                                            </a:lnTo>
                                            <a:lnTo>
                                              <a:pt x="445" y="753"/>
                                            </a:lnTo>
                                            <a:lnTo>
                                              <a:pt x="438" y="740"/>
                                            </a:lnTo>
                                            <a:lnTo>
                                              <a:pt x="433" y="728"/>
                                            </a:lnTo>
                                            <a:lnTo>
                                              <a:pt x="427" y="715"/>
                                            </a:lnTo>
                                            <a:lnTo>
                                              <a:pt x="424" y="702"/>
                                            </a:lnTo>
                                            <a:lnTo>
                                              <a:pt x="421" y="688"/>
                                            </a:lnTo>
                                            <a:lnTo>
                                              <a:pt x="420" y="673"/>
                                            </a:lnTo>
                                            <a:lnTo>
                                              <a:pt x="424" y="659"/>
                                            </a:lnTo>
                                            <a:lnTo>
                                              <a:pt x="427" y="646"/>
                                            </a:lnTo>
                                            <a:lnTo>
                                              <a:pt x="431" y="634"/>
                                            </a:lnTo>
                                            <a:lnTo>
                                              <a:pt x="437" y="623"/>
                                            </a:lnTo>
                                            <a:lnTo>
                                              <a:pt x="442" y="612"/>
                                            </a:lnTo>
                                            <a:lnTo>
                                              <a:pt x="448" y="602"/>
                                            </a:lnTo>
                                            <a:lnTo>
                                              <a:pt x="455" y="593"/>
                                            </a:lnTo>
                                            <a:lnTo>
                                              <a:pt x="465" y="586"/>
                                            </a:lnTo>
                                            <a:lnTo>
                                              <a:pt x="475" y="578"/>
                                            </a:lnTo>
                                            <a:lnTo>
                                              <a:pt x="485" y="571"/>
                                            </a:lnTo>
                                            <a:lnTo>
                                              <a:pt x="495" y="565"/>
                                            </a:lnTo>
                                            <a:lnTo>
                                              <a:pt x="506" y="559"/>
                                            </a:lnTo>
                                            <a:lnTo>
                                              <a:pt x="517" y="553"/>
                                            </a:lnTo>
                                            <a:lnTo>
                                              <a:pt x="527" y="549"/>
                                            </a:lnTo>
                                            <a:lnTo>
                                              <a:pt x="537" y="547"/>
                                            </a:lnTo>
                                            <a:lnTo>
                                              <a:pt x="547" y="547"/>
                                            </a:lnTo>
                                            <a:lnTo>
                                              <a:pt x="551" y="546"/>
                                            </a:lnTo>
                                            <a:lnTo>
                                              <a:pt x="554" y="543"/>
                                            </a:lnTo>
                                            <a:lnTo>
                                              <a:pt x="554" y="541"/>
                                            </a:lnTo>
                                            <a:lnTo>
                                              <a:pt x="554" y="538"/>
                                            </a:lnTo>
                                            <a:lnTo>
                                              <a:pt x="553" y="536"/>
                                            </a:lnTo>
                                            <a:lnTo>
                                              <a:pt x="552" y="533"/>
                                            </a:lnTo>
                                            <a:lnTo>
                                              <a:pt x="545" y="523"/>
                                            </a:lnTo>
                                            <a:lnTo>
                                              <a:pt x="540" y="513"/>
                                            </a:lnTo>
                                            <a:lnTo>
                                              <a:pt x="536" y="501"/>
                                            </a:lnTo>
                                            <a:lnTo>
                                              <a:pt x="534" y="490"/>
                                            </a:lnTo>
                                            <a:lnTo>
                                              <a:pt x="531" y="477"/>
                                            </a:lnTo>
                                            <a:lnTo>
                                              <a:pt x="531" y="466"/>
                                            </a:lnTo>
                                            <a:lnTo>
                                              <a:pt x="531" y="454"/>
                                            </a:lnTo>
                                            <a:lnTo>
                                              <a:pt x="534" y="444"/>
                                            </a:lnTo>
                                            <a:lnTo>
                                              <a:pt x="543" y="424"/>
                                            </a:lnTo>
                                            <a:lnTo>
                                              <a:pt x="560" y="396"/>
                                            </a:lnTo>
                                            <a:lnTo>
                                              <a:pt x="583" y="363"/>
                                            </a:lnTo>
                                            <a:lnTo>
                                              <a:pt x="607" y="326"/>
                                            </a:lnTo>
                                            <a:lnTo>
                                              <a:pt x="629" y="289"/>
                                            </a:lnTo>
                                            <a:lnTo>
                                              <a:pt x="648" y="254"/>
                                            </a:lnTo>
                                            <a:lnTo>
                                              <a:pt x="659" y="225"/>
                                            </a:lnTo>
                                            <a:lnTo>
                                              <a:pt x="661" y="204"/>
                                            </a:lnTo>
                                            <a:lnTo>
                                              <a:pt x="658" y="186"/>
                                            </a:lnTo>
                                            <a:lnTo>
                                              <a:pt x="653" y="166"/>
                                            </a:lnTo>
                                            <a:lnTo>
                                              <a:pt x="645" y="143"/>
                                            </a:lnTo>
                                            <a:lnTo>
                                              <a:pt x="632" y="119"/>
                                            </a:lnTo>
                                            <a:lnTo>
                                              <a:pt x="610" y="92"/>
                                            </a:lnTo>
                                            <a:lnTo>
                                              <a:pt x="578" y="63"/>
                                            </a:lnTo>
                                            <a:lnTo>
                                              <a:pt x="531" y="32"/>
                                            </a:lnTo>
                                            <a:lnTo>
                                              <a:pt x="470" y="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1"/>
                                    <wps:cNvSpPr>
                                      <a:spLocks/>
                                    </wps:cNvSpPr>
                                    <wps:spPr bwMode="auto">
                                      <a:xfrm>
                                        <a:off x="840740" y="88265"/>
                                        <a:ext cx="74295" cy="59055"/>
                                      </a:xfrm>
                                      <a:custGeom>
                                        <a:avLst/>
                                        <a:gdLst>
                                          <a:gd name="T0" fmla="*/ 56 w 117"/>
                                          <a:gd name="T1" fmla="*/ 3 h 93"/>
                                          <a:gd name="T2" fmla="*/ 54 w 117"/>
                                          <a:gd name="T3" fmla="*/ 2 h 93"/>
                                          <a:gd name="T4" fmla="*/ 50 w 117"/>
                                          <a:gd name="T5" fmla="*/ 1 h 93"/>
                                          <a:gd name="T6" fmla="*/ 44 w 117"/>
                                          <a:gd name="T7" fmla="*/ 0 h 93"/>
                                          <a:gd name="T8" fmla="*/ 36 w 117"/>
                                          <a:gd name="T9" fmla="*/ 1 h 93"/>
                                          <a:gd name="T10" fmla="*/ 28 w 117"/>
                                          <a:gd name="T11" fmla="*/ 4 h 93"/>
                                          <a:gd name="T12" fmla="*/ 19 w 117"/>
                                          <a:gd name="T13" fmla="*/ 11 h 93"/>
                                          <a:gd name="T14" fmla="*/ 11 w 117"/>
                                          <a:gd name="T15" fmla="*/ 22 h 93"/>
                                          <a:gd name="T16" fmla="*/ 4 w 117"/>
                                          <a:gd name="T17" fmla="*/ 38 h 93"/>
                                          <a:gd name="T18" fmla="*/ 1 w 117"/>
                                          <a:gd name="T19" fmla="*/ 48 h 93"/>
                                          <a:gd name="T20" fmla="*/ 0 w 117"/>
                                          <a:gd name="T21" fmla="*/ 58 h 93"/>
                                          <a:gd name="T22" fmla="*/ 0 w 117"/>
                                          <a:gd name="T23" fmla="*/ 66 h 93"/>
                                          <a:gd name="T24" fmla="*/ 1 w 117"/>
                                          <a:gd name="T25" fmla="*/ 72 h 93"/>
                                          <a:gd name="T26" fmla="*/ 3 w 117"/>
                                          <a:gd name="T27" fmla="*/ 77 h 93"/>
                                          <a:gd name="T28" fmla="*/ 6 w 117"/>
                                          <a:gd name="T29" fmla="*/ 82 h 93"/>
                                          <a:gd name="T30" fmla="*/ 10 w 117"/>
                                          <a:gd name="T31" fmla="*/ 85 h 93"/>
                                          <a:gd name="T32" fmla="*/ 13 w 117"/>
                                          <a:gd name="T33" fmla="*/ 89 h 93"/>
                                          <a:gd name="T34" fmla="*/ 22 w 117"/>
                                          <a:gd name="T35" fmla="*/ 91 h 93"/>
                                          <a:gd name="T36" fmla="*/ 30 w 117"/>
                                          <a:gd name="T37" fmla="*/ 92 h 93"/>
                                          <a:gd name="T38" fmla="*/ 36 w 117"/>
                                          <a:gd name="T39" fmla="*/ 89 h 93"/>
                                          <a:gd name="T40" fmla="*/ 41 w 117"/>
                                          <a:gd name="T41" fmla="*/ 86 h 93"/>
                                          <a:gd name="T42" fmla="*/ 45 w 117"/>
                                          <a:gd name="T43" fmla="*/ 81 h 93"/>
                                          <a:gd name="T44" fmla="*/ 48 w 117"/>
                                          <a:gd name="T45" fmla="*/ 78 h 93"/>
                                          <a:gd name="T46" fmla="*/ 52 w 117"/>
                                          <a:gd name="T47" fmla="*/ 75 h 93"/>
                                          <a:gd name="T48" fmla="*/ 56 w 117"/>
                                          <a:gd name="T49" fmla="*/ 76 h 93"/>
                                          <a:gd name="T50" fmla="*/ 64 w 117"/>
                                          <a:gd name="T51" fmla="*/ 79 h 93"/>
                                          <a:gd name="T52" fmla="*/ 73 w 117"/>
                                          <a:gd name="T53" fmla="*/ 84 h 93"/>
                                          <a:gd name="T54" fmla="*/ 82 w 117"/>
                                          <a:gd name="T55" fmla="*/ 87 h 93"/>
                                          <a:gd name="T56" fmla="*/ 92 w 117"/>
                                          <a:gd name="T57" fmla="*/ 91 h 93"/>
                                          <a:gd name="T58" fmla="*/ 101 w 117"/>
                                          <a:gd name="T59" fmla="*/ 93 h 93"/>
                                          <a:gd name="T60" fmla="*/ 108 w 117"/>
                                          <a:gd name="T61" fmla="*/ 93 h 93"/>
                                          <a:gd name="T62" fmla="*/ 113 w 117"/>
                                          <a:gd name="T63" fmla="*/ 91 h 93"/>
                                          <a:gd name="T64" fmla="*/ 117 w 117"/>
                                          <a:gd name="T65" fmla="*/ 86 h 93"/>
                                          <a:gd name="T66" fmla="*/ 115 w 117"/>
                                          <a:gd name="T67" fmla="*/ 79 h 93"/>
                                          <a:gd name="T68" fmla="*/ 111 w 117"/>
                                          <a:gd name="T69" fmla="*/ 73 h 93"/>
                                          <a:gd name="T70" fmla="*/ 105 w 117"/>
                                          <a:gd name="T71" fmla="*/ 67 h 93"/>
                                          <a:gd name="T72" fmla="*/ 98 w 117"/>
                                          <a:gd name="T73" fmla="*/ 63 h 93"/>
                                          <a:gd name="T74" fmla="*/ 89 w 117"/>
                                          <a:gd name="T75" fmla="*/ 59 h 93"/>
                                          <a:gd name="T76" fmla="*/ 82 w 117"/>
                                          <a:gd name="T77" fmla="*/ 55 h 93"/>
                                          <a:gd name="T78" fmla="*/ 75 w 117"/>
                                          <a:gd name="T79" fmla="*/ 50 h 93"/>
                                          <a:gd name="T80" fmla="*/ 71 w 117"/>
                                          <a:gd name="T81" fmla="*/ 47 h 93"/>
                                          <a:gd name="T82" fmla="*/ 70 w 117"/>
                                          <a:gd name="T83" fmla="*/ 40 h 93"/>
                                          <a:gd name="T84" fmla="*/ 70 w 117"/>
                                          <a:gd name="T85" fmla="*/ 33 h 93"/>
                                          <a:gd name="T86" fmla="*/ 68 w 117"/>
                                          <a:gd name="T87" fmla="*/ 26 h 93"/>
                                          <a:gd name="T88" fmla="*/ 66 w 117"/>
                                          <a:gd name="T89" fmla="*/ 20 h 93"/>
                                          <a:gd name="T90" fmla="*/ 64 w 117"/>
                                          <a:gd name="T91" fmla="*/ 13 h 93"/>
                                          <a:gd name="T92" fmla="*/ 61 w 117"/>
                                          <a:gd name="T93" fmla="*/ 9 h 93"/>
                                          <a:gd name="T94" fmla="*/ 59 w 117"/>
                                          <a:gd name="T95" fmla="*/ 5 h 93"/>
                                          <a:gd name="T96" fmla="*/ 56 w 117"/>
                                          <a:gd name="T97" fmla="*/ 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7" h="93">
                                            <a:moveTo>
                                              <a:pt x="56" y="3"/>
                                            </a:moveTo>
                                            <a:lnTo>
                                              <a:pt x="54" y="2"/>
                                            </a:lnTo>
                                            <a:lnTo>
                                              <a:pt x="50" y="1"/>
                                            </a:lnTo>
                                            <a:lnTo>
                                              <a:pt x="44" y="0"/>
                                            </a:lnTo>
                                            <a:lnTo>
                                              <a:pt x="36" y="1"/>
                                            </a:lnTo>
                                            <a:lnTo>
                                              <a:pt x="28" y="4"/>
                                            </a:lnTo>
                                            <a:lnTo>
                                              <a:pt x="19" y="11"/>
                                            </a:lnTo>
                                            <a:lnTo>
                                              <a:pt x="11" y="22"/>
                                            </a:lnTo>
                                            <a:lnTo>
                                              <a:pt x="4" y="38"/>
                                            </a:lnTo>
                                            <a:lnTo>
                                              <a:pt x="1" y="48"/>
                                            </a:lnTo>
                                            <a:lnTo>
                                              <a:pt x="0" y="58"/>
                                            </a:lnTo>
                                            <a:lnTo>
                                              <a:pt x="0" y="66"/>
                                            </a:lnTo>
                                            <a:lnTo>
                                              <a:pt x="1" y="72"/>
                                            </a:lnTo>
                                            <a:lnTo>
                                              <a:pt x="3" y="77"/>
                                            </a:lnTo>
                                            <a:lnTo>
                                              <a:pt x="6" y="82"/>
                                            </a:lnTo>
                                            <a:lnTo>
                                              <a:pt x="10" y="85"/>
                                            </a:lnTo>
                                            <a:lnTo>
                                              <a:pt x="13" y="89"/>
                                            </a:lnTo>
                                            <a:lnTo>
                                              <a:pt x="22" y="91"/>
                                            </a:lnTo>
                                            <a:lnTo>
                                              <a:pt x="30" y="92"/>
                                            </a:lnTo>
                                            <a:lnTo>
                                              <a:pt x="36" y="89"/>
                                            </a:lnTo>
                                            <a:lnTo>
                                              <a:pt x="41" y="86"/>
                                            </a:lnTo>
                                            <a:lnTo>
                                              <a:pt x="45" y="81"/>
                                            </a:lnTo>
                                            <a:lnTo>
                                              <a:pt x="48" y="78"/>
                                            </a:lnTo>
                                            <a:lnTo>
                                              <a:pt x="52" y="75"/>
                                            </a:lnTo>
                                            <a:lnTo>
                                              <a:pt x="56" y="76"/>
                                            </a:lnTo>
                                            <a:lnTo>
                                              <a:pt x="64" y="79"/>
                                            </a:lnTo>
                                            <a:lnTo>
                                              <a:pt x="73" y="84"/>
                                            </a:lnTo>
                                            <a:lnTo>
                                              <a:pt x="82" y="87"/>
                                            </a:lnTo>
                                            <a:lnTo>
                                              <a:pt x="92" y="91"/>
                                            </a:lnTo>
                                            <a:lnTo>
                                              <a:pt x="101" y="93"/>
                                            </a:lnTo>
                                            <a:lnTo>
                                              <a:pt x="108" y="93"/>
                                            </a:lnTo>
                                            <a:lnTo>
                                              <a:pt x="113" y="91"/>
                                            </a:lnTo>
                                            <a:lnTo>
                                              <a:pt x="117" y="86"/>
                                            </a:lnTo>
                                            <a:lnTo>
                                              <a:pt x="115" y="79"/>
                                            </a:lnTo>
                                            <a:lnTo>
                                              <a:pt x="111" y="73"/>
                                            </a:lnTo>
                                            <a:lnTo>
                                              <a:pt x="105" y="67"/>
                                            </a:lnTo>
                                            <a:lnTo>
                                              <a:pt x="98" y="63"/>
                                            </a:lnTo>
                                            <a:lnTo>
                                              <a:pt x="89" y="59"/>
                                            </a:lnTo>
                                            <a:lnTo>
                                              <a:pt x="82" y="55"/>
                                            </a:lnTo>
                                            <a:lnTo>
                                              <a:pt x="75" y="50"/>
                                            </a:lnTo>
                                            <a:lnTo>
                                              <a:pt x="71" y="47"/>
                                            </a:lnTo>
                                            <a:lnTo>
                                              <a:pt x="70" y="40"/>
                                            </a:lnTo>
                                            <a:lnTo>
                                              <a:pt x="70" y="33"/>
                                            </a:lnTo>
                                            <a:lnTo>
                                              <a:pt x="68" y="26"/>
                                            </a:lnTo>
                                            <a:lnTo>
                                              <a:pt x="66" y="20"/>
                                            </a:lnTo>
                                            <a:lnTo>
                                              <a:pt x="64" y="13"/>
                                            </a:lnTo>
                                            <a:lnTo>
                                              <a:pt x="61" y="9"/>
                                            </a:lnTo>
                                            <a:lnTo>
                                              <a:pt x="59" y="5"/>
                                            </a:lnTo>
                                            <a:lnTo>
                                              <a:pt x="56"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8" name="Freeform 72"/>
                                    <wps:cNvSpPr>
                                      <a:spLocks/>
                                    </wps:cNvSpPr>
                                    <wps:spPr bwMode="auto">
                                      <a:xfrm>
                                        <a:off x="801370" y="143510"/>
                                        <a:ext cx="73660" cy="59690"/>
                                      </a:xfrm>
                                      <a:custGeom>
                                        <a:avLst/>
                                        <a:gdLst>
                                          <a:gd name="T0" fmla="*/ 56 w 116"/>
                                          <a:gd name="T1" fmla="*/ 3 h 94"/>
                                          <a:gd name="T2" fmla="*/ 55 w 116"/>
                                          <a:gd name="T3" fmla="*/ 2 h 94"/>
                                          <a:gd name="T4" fmla="*/ 50 w 116"/>
                                          <a:gd name="T5" fmla="*/ 1 h 94"/>
                                          <a:gd name="T6" fmla="*/ 44 w 116"/>
                                          <a:gd name="T7" fmla="*/ 0 h 94"/>
                                          <a:gd name="T8" fmla="*/ 37 w 116"/>
                                          <a:gd name="T9" fmla="*/ 1 h 94"/>
                                          <a:gd name="T10" fmla="*/ 28 w 116"/>
                                          <a:gd name="T11" fmla="*/ 4 h 94"/>
                                          <a:gd name="T12" fmla="*/ 20 w 116"/>
                                          <a:gd name="T13" fmla="*/ 11 h 94"/>
                                          <a:gd name="T14" fmla="*/ 11 w 116"/>
                                          <a:gd name="T15" fmla="*/ 21 h 94"/>
                                          <a:gd name="T16" fmla="*/ 5 w 116"/>
                                          <a:gd name="T17" fmla="*/ 38 h 94"/>
                                          <a:gd name="T18" fmla="*/ 2 w 116"/>
                                          <a:gd name="T19" fmla="*/ 48 h 94"/>
                                          <a:gd name="T20" fmla="*/ 0 w 116"/>
                                          <a:gd name="T21" fmla="*/ 58 h 94"/>
                                          <a:gd name="T22" fmla="*/ 0 w 116"/>
                                          <a:gd name="T23" fmla="*/ 66 h 94"/>
                                          <a:gd name="T24" fmla="*/ 2 w 116"/>
                                          <a:gd name="T25" fmla="*/ 73 h 94"/>
                                          <a:gd name="T26" fmla="*/ 3 w 116"/>
                                          <a:gd name="T27" fmla="*/ 78 h 94"/>
                                          <a:gd name="T28" fmla="*/ 7 w 116"/>
                                          <a:gd name="T29" fmla="*/ 82 h 94"/>
                                          <a:gd name="T30" fmla="*/ 10 w 116"/>
                                          <a:gd name="T31" fmla="*/ 85 h 94"/>
                                          <a:gd name="T32" fmla="*/ 14 w 116"/>
                                          <a:gd name="T33" fmla="*/ 88 h 94"/>
                                          <a:gd name="T34" fmla="*/ 23 w 116"/>
                                          <a:gd name="T35" fmla="*/ 91 h 94"/>
                                          <a:gd name="T36" fmla="*/ 30 w 116"/>
                                          <a:gd name="T37" fmla="*/ 91 h 94"/>
                                          <a:gd name="T38" fmla="*/ 36 w 116"/>
                                          <a:gd name="T39" fmla="*/ 89 h 94"/>
                                          <a:gd name="T40" fmla="*/ 41 w 116"/>
                                          <a:gd name="T41" fmla="*/ 85 h 94"/>
                                          <a:gd name="T42" fmla="*/ 45 w 116"/>
                                          <a:gd name="T43" fmla="*/ 81 h 94"/>
                                          <a:gd name="T44" fmla="*/ 49 w 116"/>
                                          <a:gd name="T45" fmla="*/ 77 h 94"/>
                                          <a:gd name="T46" fmla="*/ 52 w 116"/>
                                          <a:gd name="T47" fmla="*/ 75 h 94"/>
                                          <a:gd name="T48" fmla="*/ 56 w 116"/>
                                          <a:gd name="T49" fmla="*/ 76 h 94"/>
                                          <a:gd name="T50" fmla="*/ 63 w 116"/>
                                          <a:gd name="T51" fmla="*/ 79 h 94"/>
                                          <a:gd name="T52" fmla="*/ 73 w 116"/>
                                          <a:gd name="T53" fmla="*/ 83 h 94"/>
                                          <a:gd name="T54" fmla="*/ 83 w 116"/>
                                          <a:gd name="T55" fmla="*/ 88 h 94"/>
                                          <a:gd name="T56" fmla="*/ 92 w 116"/>
                                          <a:gd name="T57" fmla="*/ 91 h 94"/>
                                          <a:gd name="T58" fmla="*/ 101 w 116"/>
                                          <a:gd name="T59" fmla="*/ 93 h 94"/>
                                          <a:gd name="T60" fmla="*/ 108 w 116"/>
                                          <a:gd name="T61" fmla="*/ 94 h 94"/>
                                          <a:gd name="T62" fmla="*/ 113 w 116"/>
                                          <a:gd name="T63" fmla="*/ 91 h 94"/>
                                          <a:gd name="T64" fmla="*/ 116 w 116"/>
                                          <a:gd name="T65" fmla="*/ 86 h 94"/>
                                          <a:gd name="T66" fmla="*/ 115 w 116"/>
                                          <a:gd name="T67" fmla="*/ 78 h 94"/>
                                          <a:gd name="T68" fmla="*/ 111 w 116"/>
                                          <a:gd name="T69" fmla="*/ 72 h 94"/>
                                          <a:gd name="T70" fmla="*/ 105 w 116"/>
                                          <a:gd name="T71" fmla="*/ 67 h 94"/>
                                          <a:gd name="T72" fmla="*/ 98 w 116"/>
                                          <a:gd name="T73" fmla="*/ 63 h 94"/>
                                          <a:gd name="T74" fmla="*/ 90 w 116"/>
                                          <a:gd name="T75" fmla="*/ 58 h 94"/>
                                          <a:gd name="T76" fmla="*/ 83 w 116"/>
                                          <a:gd name="T77" fmla="*/ 54 h 94"/>
                                          <a:gd name="T78" fmla="*/ 76 w 116"/>
                                          <a:gd name="T79" fmla="*/ 50 h 94"/>
                                          <a:gd name="T80" fmla="*/ 72 w 116"/>
                                          <a:gd name="T81" fmla="*/ 46 h 94"/>
                                          <a:gd name="T82" fmla="*/ 71 w 116"/>
                                          <a:gd name="T83" fmla="*/ 39 h 94"/>
                                          <a:gd name="T84" fmla="*/ 70 w 116"/>
                                          <a:gd name="T85" fmla="*/ 33 h 94"/>
                                          <a:gd name="T86" fmla="*/ 68 w 116"/>
                                          <a:gd name="T87" fmla="*/ 25 h 94"/>
                                          <a:gd name="T88" fmla="*/ 67 w 116"/>
                                          <a:gd name="T89" fmla="*/ 20 h 94"/>
                                          <a:gd name="T90" fmla="*/ 64 w 116"/>
                                          <a:gd name="T91" fmla="*/ 13 h 94"/>
                                          <a:gd name="T92" fmla="*/ 62 w 116"/>
                                          <a:gd name="T93" fmla="*/ 9 h 94"/>
                                          <a:gd name="T94" fmla="*/ 59 w 116"/>
                                          <a:gd name="T95" fmla="*/ 5 h 94"/>
                                          <a:gd name="T96" fmla="*/ 56 w 116"/>
                                          <a:gd name="T97" fmla="*/ 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94">
                                            <a:moveTo>
                                              <a:pt x="56" y="3"/>
                                            </a:moveTo>
                                            <a:lnTo>
                                              <a:pt x="55" y="2"/>
                                            </a:lnTo>
                                            <a:lnTo>
                                              <a:pt x="50" y="1"/>
                                            </a:lnTo>
                                            <a:lnTo>
                                              <a:pt x="44" y="0"/>
                                            </a:lnTo>
                                            <a:lnTo>
                                              <a:pt x="37" y="1"/>
                                            </a:lnTo>
                                            <a:lnTo>
                                              <a:pt x="28" y="4"/>
                                            </a:lnTo>
                                            <a:lnTo>
                                              <a:pt x="20" y="11"/>
                                            </a:lnTo>
                                            <a:lnTo>
                                              <a:pt x="11" y="21"/>
                                            </a:lnTo>
                                            <a:lnTo>
                                              <a:pt x="5" y="38"/>
                                            </a:lnTo>
                                            <a:lnTo>
                                              <a:pt x="2" y="48"/>
                                            </a:lnTo>
                                            <a:lnTo>
                                              <a:pt x="0" y="58"/>
                                            </a:lnTo>
                                            <a:lnTo>
                                              <a:pt x="0" y="66"/>
                                            </a:lnTo>
                                            <a:lnTo>
                                              <a:pt x="2" y="73"/>
                                            </a:lnTo>
                                            <a:lnTo>
                                              <a:pt x="3" y="78"/>
                                            </a:lnTo>
                                            <a:lnTo>
                                              <a:pt x="7" y="82"/>
                                            </a:lnTo>
                                            <a:lnTo>
                                              <a:pt x="10" y="85"/>
                                            </a:lnTo>
                                            <a:lnTo>
                                              <a:pt x="14" y="88"/>
                                            </a:lnTo>
                                            <a:lnTo>
                                              <a:pt x="23" y="91"/>
                                            </a:lnTo>
                                            <a:lnTo>
                                              <a:pt x="30" y="91"/>
                                            </a:lnTo>
                                            <a:lnTo>
                                              <a:pt x="36" y="89"/>
                                            </a:lnTo>
                                            <a:lnTo>
                                              <a:pt x="41" y="85"/>
                                            </a:lnTo>
                                            <a:lnTo>
                                              <a:pt x="45" y="81"/>
                                            </a:lnTo>
                                            <a:lnTo>
                                              <a:pt x="49" y="77"/>
                                            </a:lnTo>
                                            <a:lnTo>
                                              <a:pt x="52" y="75"/>
                                            </a:lnTo>
                                            <a:lnTo>
                                              <a:pt x="56" y="76"/>
                                            </a:lnTo>
                                            <a:lnTo>
                                              <a:pt x="63" y="79"/>
                                            </a:lnTo>
                                            <a:lnTo>
                                              <a:pt x="73" y="83"/>
                                            </a:lnTo>
                                            <a:lnTo>
                                              <a:pt x="83" y="88"/>
                                            </a:lnTo>
                                            <a:lnTo>
                                              <a:pt x="92" y="91"/>
                                            </a:lnTo>
                                            <a:lnTo>
                                              <a:pt x="101" y="93"/>
                                            </a:lnTo>
                                            <a:lnTo>
                                              <a:pt x="108" y="94"/>
                                            </a:lnTo>
                                            <a:lnTo>
                                              <a:pt x="113" y="91"/>
                                            </a:lnTo>
                                            <a:lnTo>
                                              <a:pt x="116" y="86"/>
                                            </a:lnTo>
                                            <a:lnTo>
                                              <a:pt x="115" y="78"/>
                                            </a:lnTo>
                                            <a:lnTo>
                                              <a:pt x="111" y="72"/>
                                            </a:lnTo>
                                            <a:lnTo>
                                              <a:pt x="105" y="67"/>
                                            </a:lnTo>
                                            <a:lnTo>
                                              <a:pt x="98" y="63"/>
                                            </a:lnTo>
                                            <a:lnTo>
                                              <a:pt x="90" y="58"/>
                                            </a:lnTo>
                                            <a:lnTo>
                                              <a:pt x="83" y="54"/>
                                            </a:lnTo>
                                            <a:lnTo>
                                              <a:pt x="76" y="50"/>
                                            </a:lnTo>
                                            <a:lnTo>
                                              <a:pt x="72" y="46"/>
                                            </a:lnTo>
                                            <a:lnTo>
                                              <a:pt x="71" y="39"/>
                                            </a:lnTo>
                                            <a:lnTo>
                                              <a:pt x="70" y="33"/>
                                            </a:lnTo>
                                            <a:lnTo>
                                              <a:pt x="68" y="25"/>
                                            </a:lnTo>
                                            <a:lnTo>
                                              <a:pt x="67" y="20"/>
                                            </a:lnTo>
                                            <a:lnTo>
                                              <a:pt x="64" y="13"/>
                                            </a:lnTo>
                                            <a:lnTo>
                                              <a:pt x="62" y="9"/>
                                            </a:lnTo>
                                            <a:lnTo>
                                              <a:pt x="59" y="5"/>
                                            </a:lnTo>
                                            <a:lnTo>
                                              <a:pt x="56"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9" name="Freeform 73"/>
                                    <wps:cNvSpPr>
                                      <a:spLocks/>
                                    </wps:cNvSpPr>
                                    <wps:spPr bwMode="auto">
                                      <a:xfrm>
                                        <a:off x="844550" y="94615"/>
                                        <a:ext cx="66675" cy="48895"/>
                                      </a:xfrm>
                                      <a:custGeom>
                                        <a:avLst/>
                                        <a:gdLst>
                                          <a:gd name="T0" fmla="*/ 45 w 105"/>
                                          <a:gd name="T1" fmla="*/ 2 h 77"/>
                                          <a:gd name="T2" fmla="*/ 43 w 105"/>
                                          <a:gd name="T3" fmla="*/ 1 h 77"/>
                                          <a:gd name="T4" fmla="*/ 40 w 105"/>
                                          <a:gd name="T5" fmla="*/ 1 h 77"/>
                                          <a:gd name="T6" fmla="*/ 35 w 105"/>
                                          <a:gd name="T7" fmla="*/ 0 h 77"/>
                                          <a:gd name="T8" fmla="*/ 29 w 105"/>
                                          <a:gd name="T9" fmla="*/ 1 h 77"/>
                                          <a:gd name="T10" fmla="*/ 22 w 105"/>
                                          <a:gd name="T11" fmla="*/ 2 h 77"/>
                                          <a:gd name="T12" fmla="*/ 16 w 105"/>
                                          <a:gd name="T13" fmla="*/ 8 h 77"/>
                                          <a:gd name="T14" fmla="*/ 9 w 105"/>
                                          <a:gd name="T15" fmla="*/ 16 h 77"/>
                                          <a:gd name="T16" fmla="*/ 4 w 105"/>
                                          <a:gd name="T17" fmla="*/ 29 h 77"/>
                                          <a:gd name="T18" fmla="*/ 1 w 105"/>
                                          <a:gd name="T19" fmla="*/ 37 h 77"/>
                                          <a:gd name="T20" fmla="*/ 0 w 105"/>
                                          <a:gd name="T21" fmla="*/ 44 h 77"/>
                                          <a:gd name="T22" fmla="*/ 0 w 105"/>
                                          <a:gd name="T23" fmla="*/ 50 h 77"/>
                                          <a:gd name="T24" fmla="*/ 1 w 105"/>
                                          <a:gd name="T25" fmla="*/ 56 h 77"/>
                                          <a:gd name="T26" fmla="*/ 3 w 105"/>
                                          <a:gd name="T27" fmla="*/ 59 h 77"/>
                                          <a:gd name="T28" fmla="*/ 5 w 105"/>
                                          <a:gd name="T29" fmla="*/ 63 h 77"/>
                                          <a:gd name="T30" fmla="*/ 8 w 105"/>
                                          <a:gd name="T31" fmla="*/ 65 h 77"/>
                                          <a:gd name="T32" fmla="*/ 11 w 105"/>
                                          <a:gd name="T33" fmla="*/ 68 h 77"/>
                                          <a:gd name="T34" fmla="*/ 18 w 105"/>
                                          <a:gd name="T35" fmla="*/ 70 h 77"/>
                                          <a:gd name="T36" fmla="*/ 24 w 105"/>
                                          <a:gd name="T37" fmla="*/ 70 h 77"/>
                                          <a:gd name="T38" fmla="*/ 29 w 105"/>
                                          <a:gd name="T39" fmla="*/ 69 h 77"/>
                                          <a:gd name="T40" fmla="*/ 33 w 105"/>
                                          <a:gd name="T41" fmla="*/ 66 h 77"/>
                                          <a:gd name="T42" fmla="*/ 35 w 105"/>
                                          <a:gd name="T43" fmla="*/ 62 h 77"/>
                                          <a:gd name="T44" fmla="*/ 39 w 105"/>
                                          <a:gd name="T45" fmla="*/ 59 h 77"/>
                                          <a:gd name="T46" fmla="*/ 41 w 105"/>
                                          <a:gd name="T47" fmla="*/ 58 h 77"/>
                                          <a:gd name="T48" fmla="*/ 45 w 105"/>
                                          <a:gd name="T49" fmla="*/ 58 h 77"/>
                                          <a:gd name="T50" fmla="*/ 51 w 105"/>
                                          <a:gd name="T51" fmla="*/ 61 h 77"/>
                                          <a:gd name="T52" fmla="*/ 59 w 105"/>
                                          <a:gd name="T53" fmla="*/ 64 h 77"/>
                                          <a:gd name="T54" fmla="*/ 69 w 105"/>
                                          <a:gd name="T55" fmla="*/ 68 h 77"/>
                                          <a:gd name="T56" fmla="*/ 78 w 105"/>
                                          <a:gd name="T57" fmla="*/ 72 h 77"/>
                                          <a:gd name="T58" fmla="*/ 87 w 105"/>
                                          <a:gd name="T59" fmla="*/ 75 h 77"/>
                                          <a:gd name="T60" fmla="*/ 95 w 105"/>
                                          <a:gd name="T61" fmla="*/ 77 h 77"/>
                                          <a:gd name="T62" fmla="*/ 101 w 105"/>
                                          <a:gd name="T63" fmla="*/ 76 h 77"/>
                                          <a:gd name="T64" fmla="*/ 105 w 105"/>
                                          <a:gd name="T65" fmla="*/ 75 h 77"/>
                                          <a:gd name="T66" fmla="*/ 102 w 105"/>
                                          <a:gd name="T67" fmla="*/ 68 h 77"/>
                                          <a:gd name="T68" fmla="*/ 96 w 105"/>
                                          <a:gd name="T69" fmla="*/ 63 h 77"/>
                                          <a:gd name="T70" fmla="*/ 89 w 105"/>
                                          <a:gd name="T71" fmla="*/ 57 h 77"/>
                                          <a:gd name="T72" fmla="*/ 82 w 105"/>
                                          <a:gd name="T73" fmla="*/ 52 h 77"/>
                                          <a:gd name="T74" fmla="*/ 73 w 105"/>
                                          <a:gd name="T75" fmla="*/ 48 h 77"/>
                                          <a:gd name="T76" fmla="*/ 66 w 105"/>
                                          <a:gd name="T77" fmla="*/ 44 h 77"/>
                                          <a:gd name="T78" fmla="*/ 59 w 105"/>
                                          <a:gd name="T79" fmla="*/ 40 h 77"/>
                                          <a:gd name="T80" fmla="*/ 55 w 105"/>
                                          <a:gd name="T81" fmla="*/ 37 h 77"/>
                                          <a:gd name="T82" fmla="*/ 55 w 105"/>
                                          <a:gd name="T83" fmla="*/ 31 h 77"/>
                                          <a:gd name="T84" fmla="*/ 55 w 105"/>
                                          <a:gd name="T85" fmla="*/ 26 h 77"/>
                                          <a:gd name="T86" fmla="*/ 54 w 105"/>
                                          <a:gd name="T87" fmla="*/ 20 h 77"/>
                                          <a:gd name="T88" fmla="*/ 53 w 105"/>
                                          <a:gd name="T89" fmla="*/ 15 h 77"/>
                                          <a:gd name="T90" fmla="*/ 51 w 105"/>
                                          <a:gd name="T91" fmla="*/ 10 h 77"/>
                                          <a:gd name="T92" fmla="*/ 49 w 105"/>
                                          <a:gd name="T93" fmla="*/ 7 h 77"/>
                                          <a:gd name="T94" fmla="*/ 47 w 105"/>
                                          <a:gd name="T95" fmla="*/ 3 h 77"/>
                                          <a:gd name="T96" fmla="*/ 45 w 105"/>
                                          <a:gd name="T97"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7">
                                            <a:moveTo>
                                              <a:pt x="45" y="2"/>
                                            </a:moveTo>
                                            <a:lnTo>
                                              <a:pt x="43" y="1"/>
                                            </a:lnTo>
                                            <a:lnTo>
                                              <a:pt x="40" y="1"/>
                                            </a:lnTo>
                                            <a:lnTo>
                                              <a:pt x="35" y="0"/>
                                            </a:lnTo>
                                            <a:lnTo>
                                              <a:pt x="29" y="1"/>
                                            </a:lnTo>
                                            <a:lnTo>
                                              <a:pt x="22" y="2"/>
                                            </a:lnTo>
                                            <a:lnTo>
                                              <a:pt x="16" y="8"/>
                                            </a:lnTo>
                                            <a:lnTo>
                                              <a:pt x="9" y="16"/>
                                            </a:lnTo>
                                            <a:lnTo>
                                              <a:pt x="4" y="29"/>
                                            </a:lnTo>
                                            <a:lnTo>
                                              <a:pt x="1" y="37"/>
                                            </a:lnTo>
                                            <a:lnTo>
                                              <a:pt x="0" y="44"/>
                                            </a:lnTo>
                                            <a:lnTo>
                                              <a:pt x="0" y="50"/>
                                            </a:lnTo>
                                            <a:lnTo>
                                              <a:pt x="1" y="56"/>
                                            </a:lnTo>
                                            <a:lnTo>
                                              <a:pt x="3" y="59"/>
                                            </a:lnTo>
                                            <a:lnTo>
                                              <a:pt x="5" y="63"/>
                                            </a:lnTo>
                                            <a:lnTo>
                                              <a:pt x="8" y="65"/>
                                            </a:lnTo>
                                            <a:lnTo>
                                              <a:pt x="11" y="68"/>
                                            </a:lnTo>
                                            <a:lnTo>
                                              <a:pt x="18" y="70"/>
                                            </a:lnTo>
                                            <a:lnTo>
                                              <a:pt x="24" y="70"/>
                                            </a:lnTo>
                                            <a:lnTo>
                                              <a:pt x="29" y="69"/>
                                            </a:lnTo>
                                            <a:lnTo>
                                              <a:pt x="33" y="66"/>
                                            </a:lnTo>
                                            <a:lnTo>
                                              <a:pt x="35" y="62"/>
                                            </a:lnTo>
                                            <a:lnTo>
                                              <a:pt x="39" y="59"/>
                                            </a:lnTo>
                                            <a:lnTo>
                                              <a:pt x="41" y="58"/>
                                            </a:lnTo>
                                            <a:lnTo>
                                              <a:pt x="45" y="58"/>
                                            </a:lnTo>
                                            <a:lnTo>
                                              <a:pt x="51" y="61"/>
                                            </a:lnTo>
                                            <a:lnTo>
                                              <a:pt x="59" y="64"/>
                                            </a:lnTo>
                                            <a:lnTo>
                                              <a:pt x="69" y="68"/>
                                            </a:lnTo>
                                            <a:lnTo>
                                              <a:pt x="78" y="72"/>
                                            </a:lnTo>
                                            <a:lnTo>
                                              <a:pt x="87" y="75"/>
                                            </a:lnTo>
                                            <a:lnTo>
                                              <a:pt x="95" y="77"/>
                                            </a:lnTo>
                                            <a:lnTo>
                                              <a:pt x="101" y="76"/>
                                            </a:lnTo>
                                            <a:lnTo>
                                              <a:pt x="105" y="75"/>
                                            </a:lnTo>
                                            <a:lnTo>
                                              <a:pt x="102" y="68"/>
                                            </a:lnTo>
                                            <a:lnTo>
                                              <a:pt x="96" y="63"/>
                                            </a:lnTo>
                                            <a:lnTo>
                                              <a:pt x="89" y="57"/>
                                            </a:lnTo>
                                            <a:lnTo>
                                              <a:pt x="82" y="52"/>
                                            </a:lnTo>
                                            <a:lnTo>
                                              <a:pt x="73" y="48"/>
                                            </a:lnTo>
                                            <a:lnTo>
                                              <a:pt x="66" y="44"/>
                                            </a:lnTo>
                                            <a:lnTo>
                                              <a:pt x="59" y="40"/>
                                            </a:lnTo>
                                            <a:lnTo>
                                              <a:pt x="55" y="37"/>
                                            </a:lnTo>
                                            <a:lnTo>
                                              <a:pt x="55" y="31"/>
                                            </a:lnTo>
                                            <a:lnTo>
                                              <a:pt x="55" y="26"/>
                                            </a:lnTo>
                                            <a:lnTo>
                                              <a:pt x="54" y="20"/>
                                            </a:lnTo>
                                            <a:lnTo>
                                              <a:pt x="53" y="15"/>
                                            </a:lnTo>
                                            <a:lnTo>
                                              <a:pt x="51" y="10"/>
                                            </a:lnTo>
                                            <a:lnTo>
                                              <a:pt x="49" y="7"/>
                                            </a:lnTo>
                                            <a:lnTo>
                                              <a:pt x="47" y="3"/>
                                            </a:lnTo>
                                            <a:lnTo>
                                              <a:pt x="45" y="2"/>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30" name="Freeform 74"/>
                                    <wps:cNvSpPr>
                                      <a:spLocks/>
                                    </wps:cNvSpPr>
                                    <wps:spPr bwMode="auto">
                                      <a:xfrm>
                                        <a:off x="805815" y="149225"/>
                                        <a:ext cx="66675" cy="49530"/>
                                      </a:xfrm>
                                      <a:custGeom>
                                        <a:avLst/>
                                        <a:gdLst>
                                          <a:gd name="T0" fmla="*/ 44 w 105"/>
                                          <a:gd name="T1" fmla="*/ 3 h 78"/>
                                          <a:gd name="T2" fmla="*/ 43 w 105"/>
                                          <a:gd name="T3" fmla="*/ 2 h 78"/>
                                          <a:gd name="T4" fmla="*/ 39 w 105"/>
                                          <a:gd name="T5" fmla="*/ 1 h 78"/>
                                          <a:gd name="T6" fmla="*/ 35 w 105"/>
                                          <a:gd name="T7" fmla="*/ 0 h 78"/>
                                          <a:gd name="T8" fmla="*/ 29 w 105"/>
                                          <a:gd name="T9" fmla="*/ 1 h 78"/>
                                          <a:gd name="T10" fmla="*/ 22 w 105"/>
                                          <a:gd name="T11" fmla="*/ 3 h 78"/>
                                          <a:gd name="T12" fmla="*/ 15 w 105"/>
                                          <a:gd name="T13" fmla="*/ 9 h 78"/>
                                          <a:gd name="T14" fmla="*/ 9 w 105"/>
                                          <a:gd name="T15" fmla="*/ 18 h 78"/>
                                          <a:gd name="T16" fmla="*/ 4 w 105"/>
                                          <a:gd name="T17" fmla="*/ 31 h 78"/>
                                          <a:gd name="T18" fmla="*/ 1 w 105"/>
                                          <a:gd name="T19" fmla="*/ 38 h 78"/>
                                          <a:gd name="T20" fmla="*/ 0 w 105"/>
                                          <a:gd name="T21" fmla="*/ 45 h 78"/>
                                          <a:gd name="T22" fmla="*/ 0 w 105"/>
                                          <a:gd name="T23" fmla="*/ 51 h 78"/>
                                          <a:gd name="T24" fmla="*/ 1 w 105"/>
                                          <a:gd name="T25" fmla="*/ 57 h 78"/>
                                          <a:gd name="T26" fmla="*/ 2 w 105"/>
                                          <a:gd name="T27" fmla="*/ 61 h 78"/>
                                          <a:gd name="T28" fmla="*/ 4 w 105"/>
                                          <a:gd name="T29" fmla="*/ 64 h 78"/>
                                          <a:gd name="T30" fmla="*/ 7 w 105"/>
                                          <a:gd name="T31" fmla="*/ 67 h 78"/>
                                          <a:gd name="T32" fmla="*/ 10 w 105"/>
                                          <a:gd name="T33" fmla="*/ 69 h 78"/>
                                          <a:gd name="T34" fmla="*/ 17 w 105"/>
                                          <a:gd name="T35" fmla="*/ 71 h 78"/>
                                          <a:gd name="T36" fmla="*/ 23 w 105"/>
                                          <a:gd name="T37" fmla="*/ 71 h 78"/>
                                          <a:gd name="T38" fmla="*/ 28 w 105"/>
                                          <a:gd name="T39" fmla="*/ 69 h 78"/>
                                          <a:gd name="T40" fmla="*/ 32 w 105"/>
                                          <a:gd name="T41" fmla="*/ 67 h 78"/>
                                          <a:gd name="T42" fmla="*/ 35 w 105"/>
                                          <a:gd name="T43" fmla="*/ 63 h 78"/>
                                          <a:gd name="T44" fmla="*/ 37 w 105"/>
                                          <a:gd name="T45" fmla="*/ 61 h 78"/>
                                          <a:gd name="T46" fmla="*/ 40 w 105"/>
                                          <a:gd name="T47" fmla="*/ 59 h 78"/>
                                          <a:gd name="T48" fmla="*/ 43 w 105"/>
                                          <a:gd name="T49" fmla="*/ 60 h 78"/>
                                          <a:gd name="T50" fmla="*/ 50 w 105"/>
                                          <a:gd name="T51" fmla="*/ 62 h 78"/>
                                          <a:gd name="T52" fmla="*/ 58 w 105"/>
                                          <a:gd name="T53" fmla="*/ 66 h 78"/>
                                          <a:gd name="T54" fmla="*/ 67 w 105"/>
                                          <a:gd name="T55" fmla="*/ 70 h 78"/>
                                          <a:gd name="T56" fmla="*/ 77 w 105"/>
                                          <a:gd name="T57" fmla="*/ 74 h 78"/>
                                          <a:gd name="T58" fmla="*/ 86 w 105"/>
                                          <a:gd name="T59" fmla="*/ 76 h 78"/>
                                          <a:gd name="T60" fmla="*/ 95 w 105"/>
                                          <a:gd name="T61" fmla="*/ 78 h 78"/>
                                          <a:gd name="T62" fmla="*/ 101 w 105"/>
                                          <a:gd name="T63" fmla="*/ 77 h 78"/>
                                          <a:gd name="T64" fmla="*/ 105 w 105"/>
                                          <a:gd name="T65" fmla="*/ 76 h 78"/>
                                          <a:gd name="T66" fmla="*/ 102 w 105"/>
                                          <a:gd name="T67" fmla="*/ 69 h 78"/>
                                          <a:gd name="T68" fmla="*/ 96 w 105"/>
                                          <a:gd name="T69" fmla="*/ 64 h 78"/>
                                          <a:gd name="T70" fmla="*/ 89 w 105"/>
                                          <a:gd name="T71" fmla="*/ 58 h 78"/>
                                          <a:gd name="T72" fmla="*/ 81 w 105"/>
                                          <a:gd name="T73" fmla="*/ 54 h 78"/>
                                          <a:gd name="T74" fmla="*/ 72 w 105"/>
                                          <a:gd name="T75" fmla="*/ 49 h 78"/>
                                          <a:gd name="T76" fmla="*/ 65 w 105"/>
                                          <a:gd name="T77" fmla="*/ 45 h 78"/>
                                          <a:gd name="T78" fmla="*/ 59 w 105"/>
                                          <a:gd name="T79" fmla="*/ 41 h 78"/>
                                          <a:gd name="T80" fmla="*/ 55 w 105"/>
                                          <a:gd name="T81" fmla="*/ 38 h 78"/>
                                          <a:gd name="T82" fmla="*/ 55 w 105"/>
                                          <a:gd name="T83" fmla="*/ 32 h 78"/>
                                          <a:gd name="T84" fmla="*/ 54 w 105"/>
                                          <a:gd name="T85" fmla="*/ 27 h 78"/>
                                          <a:gd name="T86" fmla="*/ 53 w 105"/>
                                          <a:gd name="T87" fmla="*/ 21 h 78"/>
                                          <a:gd name="T88" fmla="*/ 52 w 105"/>
                                          <a:gd name="T89" fmla="*/ 16 h 78"/>
                                          <a:gd name="T90" fmla="*/ 50 w 105"/>
                                          <a:gd name="T91" fmla="*/ 12 h 78"/>
                                          <a:gd name="T92" fmla="*/ 48 w 105"/>
                                          <a:gd name="T93" fmla="*/ 8 h 78"/>
                                          <a:gd name="T94" fmla="*/ 46 w 105"/>
                                          <a:gd name="T95" fmla="*/ 5 h 78"/>
                                          <a:gd name="T96" fmla="*/ 44 w 105"/>
                                          <a:gd name="T97" fmla="*/ 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8">
                                            <a:moveTo>
                                              <a:pt x="44" y="3"/>
                                            </a:moveTo>
                                            <a:lnTo>
                                              <a:pt x="43" y="2"/>
                                            </a:lnTo>
                                            <a:lnTo>
                                              <a:pt x="39" y="1"/>
                                            </a:lnTo>
                                            <a:lnTo>
                                              <a:pt x="35" y="0"/>
                                            </a:lnTo>
                                            <a:lnTo>
                                              <a:pt x="29" y="1"/>
                                            </a:lnTo>
                                            <a:lnTo>
                                              <a:pt x="22" y="3"/>
                                            </a:lnTo>
                                            <a:lnTo>
                                              <a:pt x="15" y="9"/>
                                            </a:lnTo>
                                            <a:lnTo>
                                              <a:pt x="9" y="18"/>
                                            </a:lnTo>
                                            <a:lnTo>
                                              <a:pt x="4" y="31"/>
                                            </a:lnTo>
                                            <a:lnTo>
                                              <a:pt x="1" y="38"/>
                                            </a:lnTo>
                                            <a:lnTo>
                                              <a:pt x="0" y="45"/>
                                            </a:lnTo>
                                            <a:lnTo>
                                              <a:pt x="0" y="51"/>
                                            </a:lnTo>
                                            <a:lnTo>
                                              <a:pt x="1" y="57"/>
                                            </a:lnTo>
                                            <a:lnTo>
                                              <a:pt x="2" y="61"/>
                                            </a:lnTo>
                                            <a:lnTo>
                                              <a:pt x="4" y="64"/>
                                            </a:lnTo>
                                            <a:lnTo>
                                              <a:pt x="7" y="67"/>
                                            </a:lnTo>
                                            <a:lnTo>
                                              <a:pt x="10" y="69"/>
                                            </a:lnTo>
                                            <a:lnTo>
                                              <a:pt x="17" y="71"/>
                                            </a:lnTo>
                                            <a:lnTo>
                                              <a:pt x="23" y="71"/>
                                            </a:lnTo>
                                            <a:lnTo>
                                              <a:pt x="28" y="69"/>
                                            </a:lnTo>
                                            <a:lnTo>
                                              <a:pt x="32" y="67"/>
                                            </a:lnTo>
                                            <a:lnTo>
                                              <a:pt x="35" y="63"/>
                                            </a:lnTo>
                                            <a:lnTo>
                                              <a:pt x="37" y="61"/>
                                            </a:lnTo>
                                            <a:lnTo>
                                              <a:pt x="40" y="59"/>
                                            </a:lnTo>
                                            <a:lnTo>
                                              <a:pt x="43" y="60"/>
                                            </a:lnTo>
                                            <a:lnTo>
                                              <a:pt x="50" y="62"/>
                                            </a:lnTo>
                                            <a:lnTo>
                                              <a:pt x="58" y="66"/>
                                            </a:lnTo>
                                            <a:lnTo>
                                              <a:pt x="67" y="70"/>
                                            </a:lnTo>
                                            <a:lnTo>
                                              <a:pt x="77" y="74"/>
                                            </a:lnTo>
                                            <a:lnTo>
                                              <a:pt x="86" y="76"/>
                                            </a:lnTo>
                                            <a:lnTo>
                                              <a:pt x="95" y="78"/>
                                            </a:lnTo>
                                            <a:lnTo>
                                              <a:pt x="101" y="77"/>
                                            </a:lnTo>
                                            <a:lnTo>
                                              <a:pt x="105" y="76"/>
                                            </a:lnTo>
                                            <a:lnTo>
                                              <a:pt x="102" y="69"/>
                                            </a:lnTo>
                                            <a:lnTo>
                                              <a:pt x="96" y="64"/>
                                            </a:lnTo>
                                            <a:lnTo>
                                              <a:pt x="89" y="58"/>
                                            </a:lnTo>
                                            <a:lnTo>
                                              <a:pt x="81" y="54"/>
                                            </a:lnTo>
                                            <a:lnTo>
                                              <a:pt x="72" y="49"/>
                                            </a:lnTo>
                                            <a:lnTo>
                                              <a:pt x="65" y="45"/>
                                            </a:lnTo>
                                            <a:lnTo>
                                              <a:pt x="59" y="41"/>
                                            </a:lnTo>
                                            <a:lnTo>
                                              <a:pt x="55" y="38"/>
                                            </a:lnTo>
                                            <a:lnTo>
                                              <a:pt x="55" y="32"/>
                                            </a:lnTo>
                                            <a:lnTo>
                                              <a:pt x="54" y="27"/>
                                            </a:lnTo>
                                            <a:lnTo>
                                              <a:pt x="53" y="21"/>
                                            </a:lnTo>
                                            <a:lnTo>
                                              <a:pt x="52" y="16"/>
                                            </a:lnTo>
                                            <a:lnTo>
                                              <a:pt x="50" y="12"/>
                                            </a:lnTo>
                                            <a:lnTo>
                                              <a:pt x="48" y="8"/>
                                            </a:lnTo>
                                            <a:lnTo>
                                              <a:pt x="46" y="5"/>
                                            </a:lnTo>
                                            <a:lnTo>
                                              <a:pt x="44" y="3"/>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31" name="Freeform 75"/>
                                    <wps:cNvSpPr>
                                      <a:spLocks/>
                                    </wps:cNvSpPr>
                                    <wps:spPr bwMode="auto">
                                      <a:xfrm>
                                        <a:off x="850265" y="100965"/>
                                        <a:ext cx="18415" cy="28575"/>
                                      </a:xfrm>
                                      <a:custGeom>
                                        <a:avLst/>
                                        <a:gdLst>
                                          <a:gd name="T0" fmla="*/ 27 w 29"/>
                                          <a:gd name="T1" fmla="*/ 2 h 45"/>
                                          <a:gd name="T2" fmla="*/ 23 w 29"/>
                                          <a:gd name="T3" fmla="*/ 0 h 45"/>
                                          <a:gd name="T4" fmla="*/ 19 w 29"/>
                                          <a:gd name="T5" fmla="*/ 0 h 45"/>
                                          <a:gd name="T6" fmla="*/ 16 w 29"/>
                                          <a:gd name="T7" fmla="*/ 1 h 45"/>
                                          <a:gd name="T8" fmla="*/ 13 w 29"/>
                                          <a:gd name="T9" fmla="*/ 4 h 45"/>
                                          <a:gd name="T10" fmla="*/ 9 w 29"/>
                                          <a:gd name="T11" fmla="*/ 6 h 45"/>
                                          <a:gd name="T12" fmla="*/ 7 w 29"/>
                                          <a:gd name="T13" fmla="*/ 11 h 45"/>
                                          <a:gd name="T14" fmla="*/ 4 w 29"/>
                                          <a:gd name="T15" fmla="*/ 16 h 45"/>
                                          <a:gd name="T16" fmla="*/ 3 w 29"/>
                                          <a:gd name="T17" fmla="*/ 21 h 45"/>
                                          <a:gd name="T18" fmla="*/ 1 w 29"/>
                                          <a:gd name="T19" fmla="*/ 25 h 45"/>
                                          <a:gd name="T20" fmla="*/ 1 w 29"/>
                                          <a:gd name="T21" fmla="*/ 30 h 45"/>
                                          <a:gd name="T22" fmla="*/ 0 w 29"/>
                                          <a:gd name="T23" fmla="*/ 33 h 45"/>
                                          <a:gd name="T24" fmla="*/ 1 w 29"/>
                                          <a:gd name="T25" fmla="*/ 37 h 45"/>
                                          <a:gd name="T26" fmla="*/ 2 w 29"/>
                                          <a:gd name="T27" fmla="*/ 42 h 45"/>
                                          <a:gd name="T28" fmla="*/ 4 w 29"/>
                                          <a:gd name="T29" fmla="*/ 45 h 45"/>
                                          <a:gd name="T30" fmla="*/ 7 w 29"/>
                                          <a:gd name="T31" fmla="*/ 45 h 45"/>
                                          <a:gd name="T32" fmla="*/ 12 w 29"/>
                                          <a:gd name="T33" fmla="*/ 41 h 45"/>
                                          <a:gd name="T34" fmla="*/ 16 w 29"/>
                                          <a:gd name="T35" fmla="*/ 35 h 45"/>
                                          <a:gd name="T36" fmla="*/ 21 w 29"/>
                                          <a:gd name="T37" fmla="*/ 28 h 45"/>
                                          <a:gd name="T38" fmla="*/ 26 w 29"/>
                                          <a:gd name="T39" fmla="*/ 20 h 45"/>
                                          <a:gd name="T40" fmla="*/ 28 w 29"/>
                                          <a:gd name="T41" fmla="*/ 12 h 45"/>
                                          <a:gd name="T42" fmla="*/ 29 w 29"/>
                                          <a:gd name="T43" fmla="*/ 6 h 45"/>
                                          <a:gd name="T44" fmla="*/ 27 w 29"/>
                                          <a:gd name="T45" fmla="*/ 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45">
                                            <a:moveTo>
                                              <a:pt x="27" y="2"/>
                                            </a:moveTo>
                                            <a:lnTo>
                                              <a:pt x="23" y="0"/>
                                            </a:lnTo>
                                            <a:lnTo>
                                              <a:pt x="19" y="0"/>
                                            </a:lnTo>
                                            <a:lnTo>
                                              <a:pt x="16" y="1"/>
                                            </a:lnTo>
                                            <a:lnTo>
                                              <a:pt x="13" y="4"/>
                                            </a:lnTo>
                                            <a:lnTo>
                                              <a:pt x="9" y="6"/>
                                            </a:lnTo>
                                            <a:lnTo>
                                              <a:pt x="7" y="11"/>
                                            </a:lnTo>
                                            <a:lnTo>
                                              <a:pt x="4" y="16"/>
                                            </a:lnTo>
                                            <a:lnTo>
                                              <a:pt x="3" y="21"/>
                                            </a:lnTo>
                                            <a:lnTo>
                                              <a:pt x="1" y="25"/>
                                            </a:lnTo>
                                            <a:lnTo>
                                              <a:pt x="1" y="30"/>
                                            </a:lnTo>
                                            <a:lnTo>
                                              <a:pt x="0" y="33"/>
                                            </a:lnTo>
                                            <a:lnTo>
                                              <a:pt x="1" y="37"/>
                                            </a:lnTo>
                                            <a:lnTo>
                                              <a:pt x="2" y="42"/>
                                            </a:lnTo>
                                            <a:lnTo>
                                              <a:pt x="4" y="45"/>
                                            </a:lnTo>
                                            <a:lnTo>
                                              <a:pt x="7" y="45"/>
                                            </a:lnTo>
                                            <a:lnTo>
                                              <a:pt x="12" y="41"/>
                                            </a:lnTo>
                                            <a:lnTo>
                                              <a:pt x="16" y="35"/>
                                            </a:lnTo>
                                            <a:lnTo>
                                              <a:pt x="21" y="28"/>
                                            </a:lnTo>
                                            <a:lnTo>
                                              <a:pt x="26" y="20"/>
                                            </a:lnTo>
                                            <a:lnTo>
                                              <a:pt x="28" y="12"/>
                                            </a:lnTo>
                                            <a:lnTo>
                                              <a:pt x="29" y="6"/>
                                            </a:lnTo>
                                            <a:lnTo>
                                              <a:pt x="27" y="2"/>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6"/>
                                    <wps:cNvSpPr>
                                      <a:spLocks/>
                                    </wps:cNvSpPr>
                                    <wps:spPr bwMode="auto">
                                      <a:xfrm>
                                        <a:off x="810895" y="156210"/>
                                        <a:ext cx="18415" cy="29210"/>
                                      </a:xfrm>
                                      <a:custGeom>
                                        <a:avLst/>
                                        <a:gdLst>
                                          <a:gd name="T0" fmla="*/ 28 w 29"/>
                                          <a:gd name="T1" fmla="*/ 3 h 46"/>
                                          <a:gd name="T2" fmla="*/ 23 w 29"/>
                                          <a:gd name="T3" fmla="*/ 1 h 46"/>
                                          <a:gd name="T4" fmla="*/ 19 w 29"/>
                                          <a:gd name="T5" fmla="*/ 0 h 46"/>
                                          <a:gd name="T6" fmla="*/ 16 w 29"/>
                                          <a:gd name="T7" fmla="*/ 1 h 46"/>
                                          <a:gd name="T8" fmla="*/ 12 w 29"/>
                                          <a:gd name="T9" fmla="*/ 4 h 46"/>
                                          <a:gd name="T10" fmla="*/ 9 w 29"/>
                                          <a:gd name="T11" fmla="*/ 7 h 46"/>
                                          <a:gd name="T12" fmla="*/ 6 w 29"/>
                                          <a:gd name="T13" fmla="*/ 11 h 46"/>
                                          <a:gd name="T14" fmla="*/ 4 w 29"/>
                                          <a:gd name="T15" fmla="*/ 16 h 46"/>
                                          <a:gd name="T16" fmla="*/ 2 w 29"/>
                                          <a:gd name="T17" fmla="*/ 21 h 46"/>
                                          <a:gd name="T18" fmla="*/ 1 w 29"/>
                                          <a:gd name="T19" fmla="*/ 26 h 46"/>
                                          <a:gd name="T20" fmla="*/ 0 w 29"/>
                                          <a:gd name="T21" fmla="*/ 30 h 46"/>
                                          <a:gd name="T22" fmla="*/ 0 w 29"/>
                                          <a:gd name="T23" fmla="*/ 33 h 46"/>
                                          <a:gd name="T24" fmla="*/ 0 w 29"/>
                                          <a:gd name="T25" fmla="*/ 37 h 46"/>
                                          <a:gd name="T26" fmla="*/ 2 w 29"/>
                                          <a:gd name="T27" fmla="*/ 42 h 46"/>
                                          <a:gd name="T28" fmla="*/ 5 w 29"/>
                                          <a:gd name="T29" fmla="*/ 46 h 46"/>
                                          <a:gd name="T30" fmla="*/ 8 w 29"/>
                                          <a:gd name="T31" fmla="*/ 45 h 46"/>
                                          <a:gd name="T32" fmla="*/ 12 w 29"/>
                                          <a:gd name="T33" fmla="*/ 42 h 46"/>
                                          <a:gd name="T34" fmla="*/ 17 w 29"/>
                                          <a:gd name="T35" fmla="*/ 36 h 46"/>
                                          <a:gd name="T36" fmla="*/ 22 w 29"/>
                                          <a:gd name="T37" fmla="*/ 28 h 46"/>
                                          <a:gd name="T38" fmla="*/ 26 w 29"/>
                                          <a:gd name="T39" fmla="*/ 20 h 46"/>
                                          <a:gd name="T40" fmla="*/ 29 w 29"/>
                                          <a:gd name="T41" fmla="*/ 13 h 46"/>
                                          <a:gd name="T42" fmla="*/ 29 w 29"/>
                                          <a:gd name="T43" fmla="*/ 7 h 46"/>
                                          <a:gd name="T44" fmla="*/ 28 w 29"/>
                                          <a:gd name="T45" fmla="*/ 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46">
                                            <a:moveTo>
                                              <a:pt x="28" y="3"/>
                                            </a:moveTo>
                                            <a:lnTo>
                                              <a:pt x="23" y="1"/>
                                            </a:lnTo>
                                            <a:lnTo>
                                              <a:pt x="19" y="0"/>
                                            </a:lnTo>
                                            <a:lnTo>
                                              <a:pt x="16" y="1"/>
                                            </a:lnTo>
                                            <a:lnTo>
                                              <a:pt x="12" y="4"/>
                                            </a:lnTo>
                                            <a:lnTo>
                                              <a:pt x="9" y="7"/>
                                            </a:lnTo>
                                            <a:lnTo>
                                              <a:pt x="6" y="11"/>
                                            </a:lnTo>
                                            <a:lnTo>
                                              <a:pt x="4" y="16"/>
                                            </a:lnTo>
                                            <a:lnTo>
                                              <a:pt x="2" y="21"/>
                                            </a:lnTo>
                                            <a:lnTo>
                                              <a:pt x="1" y="26"/>
                                            </a:lnTo>
                                            <a:lnTo>
                                              <a:pt x="0" y="30"/>
                                            </a:lnTo>
                                            <a:lnTo>
                                              <a:pt x="0" y="33"/>
                                            </a:lnTo>
                                            <a:lnTo>
                                              <a:pt x="0" y="37"/>
                                            </a:lnTo>
                                            <a:lnTo>
                                              <a:pt x="2" y="42"/>
                                            </a:lnTo>
                                            <a:lnTo>
                                              <a:pt x="5" y="46"/>
                                            </a:lnTo>
                                            <a:lnTo>
                                              <a:pt x="8" y="45"/>
                                            </a:lnTo>
                                            <a:lnTo>
                                              <a:pt x="12" y="42"/>
                                            </a:lnTo>
                                            <a:lnTo>
                                              <a:pt x="17" y="36"/>
                                            </a:lnTo>
                                            <a:lnTo>
                                              <a:pt x="22" y="28"/>
                                            </a:lnTo>
                                            <a:lnTo>
                                              <a:pt x="26" y="20"/>
                                            </a:lnTo>
                                            <a:lnTo>
                                              <a:pt x="29" y="13"/>
                                            </a:lnTo>
                                            <a:lnTo>
                                              <a:pt x="29" y="7"/>
                                            </a:lnTo>
                                            <a:lnTo>
                                              <a:pt x="28" y="3"/>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7"/>
                                    <wps:cNvSpPr>
                                      <a:spLocks/>
                                    </wps:cNvSpPr>
                                    <wps:spPr bwMode="auto">
                                      <a:xfrm>
                                        <a:off x="586740" y="53975"/>
                                        <a:ext cx="414020" cy="731520"/>
                                      </a:xfrm>
                                      <a:custGeom>
                                        <a:avLst/>
                                        <a:gdLst>
                                          <a:gd name="T0" fmla="*/ 0 w 652"/>
                                          <a:gd name="T1" fmla="*/ 1090 h 1152"/>
                                          <a:gd name="T2" fmla="*/ 50 w 652"/>
                                          <a:gd name="T3" fmla="*/ 974 h 1152"/>
                                          <a:gd name="T4" fmla="*/ 106 w 652"/>
                                          <a:gd name="T5" fmla="*/ 846 h 1152"/>
                                          <a:gd name="T6" fmla="*/ 164 w 652"/>
                                          <a:gd name="T7" fmla="*/ 714 h 1152"/>
                                          <a:gd name="T8" fmla="*/ 222 w 652"/>
                                          <a:gd name="T9" fmla="*/ 586 h 1152"/>
                                          <a:gd name="T10" fmla="*/ 276 w 652"/>
                                          <a:gd name="T11" fmla="*/ 466 h 1152"/>
                                          <a:gd name="T12" fmla="*/ 326 w 652"/>
                                          <a:gd name="T13" fmla="*/ 364 h 1152"/>
                                          <a:gd name="T14" fmla="*/ 369 w 652"/>
                                          <a:gd name="T15" fmla="*/ 285 h 1152"/>
                                          <a:gd name="T16" fmla="*/ 402 w 652"/>
                                          <a:gd name="T17" fmla="*/ 237 h 1152"/>
                                          <a:gd name="T18" fmla="*/ 530 w 652"/>
                                          <a:gd name="T19" fmla="*/ 89 h 1152"/>
                                          <a:gd name="T20" fmla="*/ 528 w 652"/>
                                          <a:gd name="T21" fmla="*/ 88 h 1152"/>
                                          <a:gd name="T22" fmla="*/ 524 w 652"/>
                                          <a:gd name="T23" fmla="*/ 83 h 1152"/>
                                          <a:gd name="T24" fmla="*/ 518 w 652"/>
                                          <a:gd name="T25" fmla="*/ 77 h 1152"/>
                                          <a:gd name="T26" fmla="*/ 513 w 652"/>
                                          <a:gd name="T27" fmla="*/ 69 h 1152"/>
                                          <a:gd name="T28" fmla="*/ 507 w 652"/>
                                          <a:gd name="T29" fmla="*/ 59 h 1152"/>
                                          <a:gd name="T30" fmla="*/ 503 w 652"/>
                                          <a:gd name="T31" fmla="*/ 48 h 1152"/>
                                          <a:gd name="T32" fmla="*/ 501 w 652"/>
                                          <a:gd name="T33" fmla="*/ 37 h 1152"/>
                                          <a:gd name="T34" fmla="*/ 503 w 652"/>
                                          <a:gd name="T35" fmla="*/ 28 h 1152"/>
                                          <a:gd name="T36" fmla="*/ 507 w 652"/>
                                          <a:gd name="T37" fmla="*/ 18 h 1152"/>
                                          <a:gd name="T38" fmla="*/ 516 w 652"/>
                                          <a:gd name="T39" fmla="*/ 11 h 1152"/>
                                          <a:gd name="T40" fmla="*/ 528 w 652"/>
                                          <a:gd name="T41" fmla="*/ 6 h 1152"/>
                                          <a:gd name="T42" fmla="*/ 541 w 652"/>
                                          <a:gd name="T43" fmla="*/ 3 h 1152"/>
                                          <a:gd name="T44" fmla="*/ 554 w 652"/>
                                          <a:gd name="T45" fmla="*/ 0 h 1152"/>
                                          <a:gd name="T46" fmla="*/ 567 w 652"/>
                                          <a:gd name="T47" fmla="*/ 0 h 1152"/>
                                          <a:gd name="T48" fmla="*/ 578 w 652"/>
                                          <a:gd name="T49" fmla="*/ 2 h 1152"/>
                                          <a:gd name="T50" fmla="*/ 588 w 652"/>
                                          <a:gd name="T51" fmla="*/ 4 h 1152"/>
                                          <a:gd name="T52" fmla="*/ 596 w 652"/>
                                          <a:gd name="T53" fmla="*/ 7 h 1152"/>
                                          <a:gd name="T54" fmla="*/ 606 w 652"/>
                                          <a:gd name="T55" fmla="*/ 12 h 1152"/>
                                          <a:gd name="T56" fmla="*/ 617 w 652"/>
                                          <a:gd name="T57" fmla="*/ 18 h 1152"/>
                                          <a:gd name="T58" fmla="*/ 628 w 652"/>
                                          <a:gd name="T59" fmla="*/ 27 h 1152"/>
                                          <a:gd name="T60" fmla="*/ 637 w 652"/>
                                          <a:gd name="T61" fmla="*/ 38 h 1152"/>
                                          <a:gd name="T62" fmla="*/ 645 w 652"/>
                                          <a:gd name="T63" fmla="*/ 53 h 1152"/>
                                          <a:gd name="T64" fmla="*/ 650 w 652"/>
                                          <a:gd name="T65" fmla="*/ 70 h 1152"/>
                                          <a:gd name="T66" fmla="*/ 652 w 652"/>
                                          <a:gd name="T67" fmla="*/ 91 h 1152"/>
                                          <a:gd name="T68" fmla="*/ 647 w 652"/>
                                          <a:gd name="T69" fmla="*/ 116 h 1152"/>
                                          <a:gd name="T70" fmla="*/ 637 w 652"/>
                                          <a:gd name="T71" fmla="*/ 145 h 1152"/>
                                          <a:gd name="T72" fmla="*/ 622 w 652"/>
                                          <a:gd name="T73" fmla="*/ 175 h 1152"/>
                                          <a:gd name="T74" fmla="*/ 604 w 652"/>
                                          <a:gd name="T75" fmla="*/ 206 h 1152"/>
                                          <a:gd name="T76" fmla="*/ 583 w 652"/>
                                          <a:gd name="T77" fmla="*/ 234 h 1152"/>
                                          <a:gd name="T78" fmla="*/ 562 w 652"/>
                                          <a:gd name="T79" fmla="*/ 259 h 1152"/>
                                          <a:gd name="T80" fmla="*/ 542 w 652"/>
                                          <a:gd name="T81" fmla="*/ 279 h 1152"/>
                                          <a:gd name="T82" fmla="*/ 524 w 652"/>
                                          <a:gd name="T83" fmla="*/ 291 h 1152"/>
                                          <a:gd name="T84" fmla="*/ 467 w 652"/>
                                          <a:gd name="T85" fmla="*/ 318 h 1152"/>
                                          <a:gd name="T86" fmla="*/ 453 w 652"/>
                                          <a:gd name="T87" fmla="*/ 353 h 1152"/>
                                          <a:gd name="T88" fmla="*/ 418 w 652"/>
                                          <a:gd name="T89" fmla="*/ 444 h 1152"/>
                                          <a:gd name="T90" fmla="*/ 369 w 652"/>
                                          <a:gd name="T91" fmla="*/ 573 h 1152"/>
                                          <a:gd name="T92" fmla="*/ 311 w 652"/>
                                          <a:gd name="T93" fmla="*/ 723 h 1152"/>
                                          <a:gd name="T94" fmla="*/ 252 w 652"/>
                                          <a:gd name="T95" fmla="*/ 874 h 1152"/>
                                          <a:gd name="T96" fmla="*/ 200 w 652"/>
                                          <a:gd name="T97" fmla="*/ 1008 h 1152"/>
                                          <a:gd name="T98" fmla="*/ 160 w 652"/>
                                          <a:gd name="T99" fmla="*/ 1107 h 1152"/>
                                          <a:gd name="T100" fmla="*/ 141 w 652"/>
                                          <a:gd name="T101" fmla="*/ 1152 h 1152"/>
                                          <a:gd name="T102" fmla="*/ 128 w 652"/>
                                          <a:gd name="T103" fmla="*/ 1149 h 1152"/>
                                          <a:gd name="T104" fmla="*/ 110 w 652"/>
                                          <a:gd name="T105" fmla="*/ 1143 h 1152"/>
                                          <a:gd name="T106" fmla="*/ 89 w 652"/>
                                          <a:gd name="T107" fmla="*/ 1134 h 1152"/>
                                          <a:gd name="T108" fmla="*/ 67 w 652"/>
                                          <a:gd name="T109" fmla="*/ 1125 h 1152"/>
                                          <a:gd name="T110" fmla="*/ 45 w 652"/>
                                          <a:gd name="T111" fmla="*/ 1114 h 1152"/>
                                          <a:gd name="T112" fmla="*/ 26 w 652"/>
                                          <a:gd name="T113" fmla="*/ 1104 h 1152"/>
                                          <a:gd name="T114" fmla="*/ 10 w 652"/>
                                          <a:gd name="T115" fmla="*/ 1096 h 1152"/>
                                          <a:gd name="T116" fmla="*/ 0 w 652"/>
                                          <a:gd name="T117" fmla="*/ 1090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52" h="1152">
                                            <a:moveTo>
                                              <a:pt x="0" y="1090"/>
                                            </a:moveTo>
                                            <a:lnTo>
                                              <a:pt x="50" y="974"/>
                                            </a:lnTo>
                                            <a:lnTo>
                                              <a:pt x="106" y="846"/>
                                            </a:lnTo>
                                            <a:lnTo>
                                              <a:pt x="164" y="714"/>
                                            </a:lnTo>
                                            <a:lnTo>
                                              <a:pt x="222" y="586"/>
                                            </a:lnTo>
                                            <a:lnTo>
                                              <a:pt x="276" y="466"/>
                                            </a:lnTo>
                                            <a:lnTo>
                                              <a:pt x="326" y="364"/>
                                            </a:lnTo>
                                            <a:lnTo>
                                              <a:pt x="369" y="285"/>
                                            </a:lnTo>
                                            <a:lnTo>
                                              <a:pt x="402" y="237"/>
                                            </a:lnTo>
                                            <a:lnTo>
                                              <a:pt x="530" y="89"/>
                                            </a:lnTo>
                                            <a:lnTo>
                                              <a:pt x="528" y="88"/>
                                            </a:lnTo>
                                            <a:lnTo>
                                              <a:pt x="524" y="83"/>
                                            </a:lnTo>
                                            <a:lnTo>
                                              <a:pt x="518" y="77"/>
                                            </a:lnTo>
                                            <a:lnTo>
                                              <a:pt x="513" y="69"/>
                                            </a:lnTo>
                                            <a:lnTo>
                                              <a:pt x="507" y="59"/>
                                            </a:lnTo>
                                            <a:lnTo>
                                              <a:pt x="503" y="48"/>
                                            </a:lnTo>
                                            <a:lnTo>
                                              <a:pt x="501" y="37"/>
                                            </a:lnTo>
                                            <a:lnTo>
                                              <a:pt x="503" y="28"/>
                                            </a:lnTo>
                                            <a:lnTo>
                                              <a:pt x="507" y="18"/>
                                            </a:lnTo>
                                            <a:lnTo>
                                              <a:pt x="516" y="11"/>
                                            </a:lnTo>
                                            <a:lnTo>
                                              <a:pt x="528" y="6"/>
                                            </a:lnTo>
                                            <a:lnTo>
                                              <a:pt x="541" y="3"/>
                                            </a:lnTo>
                                            <a:lnTo>
                                              <a:pt x="554" y="0"/>
                                            </a:lnTo>
                                            <a:lnTo>
                                              <a:pt x="567" y="0"/>
                                            </a:lnTo>
                                            <a:lnTo>
                                              <a:pt x="578" y="2"/>
                                            </a:lnTo>
                                            <a:lnTo>
                                              <a:pt x="588" y="4"/>
                                            </a:lnTo>
                                            <a:lnTo>
                                              <a:pt x="596" y="7"/>
                                            </a:lnTo>
                                            <a:lnTo>
                                              <a:pt x="606" y="12"/>
                                            </a:lnTo>
                                            <a:lnTo>
                                              <a:pt x="617" y="18"/>
                                            </a:lnTo>
                                            <a:lnTo>
                                              <a:pt x="628" y="27"/>
                                            </a:lnTo>
                                            <a:lnTo>
                                              <a:pt x="637" y="38"/>
                                            </a:lnTo>
                                            <a:lnTo>
                                              <a:pt x="645" y="53"/>
                                            </a:lnTo>
                                            <a:lnTo>
                                              <a:pt x="650" y="70"/>
                                            </a:lnTo>
                                            <a:lnTo>
                                              <a:pt x="652" y="91"/>
                                            </a:lnTo>
                                            <a:lnTo>
                                              <a:pt x="647" y="116"/>
                                            </a:lnTo>
                                            <a:lnTo>
                                              <a:pt x="637" y="145"/>
                                            </a:lnTo>
                                            <a:lnTo>
                                              <a:pt x="622" y="175"/>
                                            </a:lnTo>
                                            <a:lnTo>
                                              <a:pt x="604" y="206"/>
                                            </a:lnTo>
                                            <a:lnTo>
                                              <a:pt x="583" y="234"/>
                                            </a:lnTo>
                                            <a:lnTo>
                                              <a:pt x="562" y="259"/>
                                            </a:lnTo>
                                            <a:lnTo>
                                              <a:pt x="542" y="279"/>
                                            </a:lnTo>
                                            <a:lnTo>
                                              <a:pt x="524" y="291"/>
                                            </a:lnTo>
                                            <a:lnTo>
                                              <a:pt x="467" y="318"/>
                                            </a:lnTo>
                                            <a:lnTo>
                                              <a:pt x="453" y="353"/>
                                            </a:lnTo>
                                            <a:lnTo>
                                              <a:pt x="418" y="444"/>
                                            </a:lnTo>
                                            <a:lnTo>
                                              <a:pt x="369" y="573"/>
                                            </a:lnTo>
                                            <a:lnTo>
                                              <a:pt x="311" y="723"/>
                                            </a:lnTo>
                                            <a:lnTo>
                                              <a:pt x="252" y="874"/>
                                            </a:lnTo>
                                            <a:lnTo>
                                              <a:pt x="200" y="1008"/>
                                            </a:lnTo>
                                            <a:lnTo>
                                              <a:pt x="160" y="1107"/>
                                            </a:lnTo>
                                            <a:lnTo>
                                              <a:pt x="141" y="1152"/>
                                            </a:lnTo>
                                            <a:lnTo>
                                              <a:pt x="128" y="1149"/>
                                            </a:lnTo>
                                            <a:lnTo>
                                              <a:pt x="110" y="1143"/>
                                            </a:lnTo>
                                            <a:lnTo>
                                              <a:pt x="89" y="1134"/>
                                            </a:lnTo>
                                            <a:lnTo>
                                              <a:pt x="67" y="1125"/>
                                            </a:lnTo>
                                            <a:lnTo>
                                              <a:pt x="45" y="1114"/>
                                            </a:lnTo>
                                            <a:lnTo>
                                              <a:pt x="26" y="1104"/>
                                            </a:lnTo>
                                            <a:lnTo>
                                              <a:pt x="10" y="1096"/>
                                            </a:lnTo>
                                            <a:lnTo>
                                              <a:pt x="0" y="109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8"/>
                                    <wps:cNvSpPr>
                                      <a:spLocks/>
                                    </wps:cNvSpPr>
                                    <wps:spPr bwMode="auto">
                                      <a:xfrm>
                                        <a:off x="955675" y="146050"/>
                                        <a:ext cx="71755" cy="59690"/>
                                      </a:xfrm>
                                      <a:custGeom>
                                        <a:avLst/>
                                        <a:gdLst>
                                          <a:gd name="T0" fmla="*/ 95 w 113"/>
                                          <a:gd name="T1" fmla="*/ 10 h 94"/>
                                          <a:gd name="T2" fmla="*/ 96 w 113"/>
                                          <a:gd name="T3" fmla="*/ 10 h 94"/>
                                          <a:gd name="T4" fmla="*/ 99 w 113"/>
                                          <a:gd name="T5" fmla="*/ 13 h 94"/>
                                          <a:gd name="T6" fmla="*/ 103 w 113"/>
                                          <a:gd name="T7" fmla="*/ 17 h 94"/>
                                          <a:gd name="T8" fmla="*/ 108 w 113"/>
                                          <a:gd name="T9" fmla="*/ 24 h 94"/>
                                          <a:gd name="T10" fmla="*/ 111 w 113"/>
                                          <a:gd name="T11" fmla="*/ 32 h 94"/>
                                          <a:gd name="T12" fmla="*/ 113 w 113"/>
                                          <a:gd name="T13" fmla="*/ 44 h 94"/>
                                          <a:gd name="T14" fmla="*/ 111 w 113"/>
                                          <a:gd name="T15" fmla="*/ 57 h 94"/>
                                          <a:gd name="T16" fmla="*/ 106 w 113"/>
                                          <a:gd name="T17" fmla="*/ 73 h 94"/>
                                          <a:gd name="T18" fmla="*/ 100 w 113"/>
                                          <a:gd name="T19" fmla="*/ 80 h 94"/>
                                          <a:gd name="T20" fmla="*/ 95 w 113"/>
                                          <a:gd name="T21" fmla="*/ 87 h 94"/>
                                          <a:gd name="T22" fmla="*/ 90 w 113"/>
                                          <a:gd name="T23" fmla="*/ 91 h 94"/>
                                          <a:gd name="T24" fmla="*/ 85 w 113"/>
                                          <a:gd name="T25" fmla="*/ 93 h 94"/>
                                          <a:gd name="T26" fmla="*/ 80 w 113"/>
                                          <a:gd name="T27" fmla="*/ 94 h 94"/>
                                          <a:gd name="T28" fmla="*/ 75 w 113"/>
                                          <a:gd name="T29" fmla="*/ 94 h 94"/>
                                          <a:gd name="T30" fmla="*/ 70 w 113"/>
                                          <a:gd name="T31" fmla="*/ 93 h 94"/>
                                          <a:gd name="T32" fmla="*/ 67 w 113"/>
                                          <a:gd name="T33" fmla="*/ 92 h 94"/>
                                          <a:gd name="T34" fmla="*/ 58 w 113"/>
                                          <a:gd name="T35" fmla="*/ 85 h 94"/>
                                          <a:gd name="T36" fmla="*/ 54 w 113"/>
                                          <a:gd name="T37" fmla="*/ 79 h 94"/>
                                          <a:gd name="T38" fmla="*/ 51 w 113"/>
                                          <a:gd name="T39" fmla="*/ 73 h 94"/>
                                          <a:gd name="T40" fmla="*/ 50 w 113"/>
                                          <a:gd name="T41" fmla="*/ 67 h 94"/>
                                          <a:gd name="T42" fmla="*/ 50 w 113"/>
                                          <a:gd name="T43" fmla="*/ 61 h 94"/>
                                          <a:gd name="T44" fmla="*/ 50 w 113"/>
                                          <a:gd name="T45" fmla="*/ 56 h 94"/>
                                          <a:gd name="T46" fmla="*/ 50 w 113"/>
                                          <a:gd name="T47" fmla="*/ 51 h 94"/>
                                          <a:gd name="T48" fmla="*/ 48 w 113"/>
                                          <a:gd name="T49" fmla="*/ 49 h 94"/>
                                          <a:gd name="T50" fmla="*/ 40 w 113"/>
                                          <a:gd name="T51" fmla="*/ 43 h 94"/>
                                          <a:gd name="T52" fmla="*/ 31 w 113"/>
                                          <a:gd name="T53" fmla="*/ 38 h 94"/>
                                          <a:gd name="T54" fmla="*/ 22 w 113"/>
                                          <a:gd name="T55" fmla="*/ 32 h 94"/>
                                          <a:gd name="T56" fmla="*/ 13 w 113"/>
                                          <a:gd name="T57" fmla="*/ 26 h 94"/>
                                          <a:gd name="T58" fmla="*/ 6 w 113"/>
                                          <a:gd name="T59" fmla="*/ 20 h 94"/>
                                          <a:gd name="T60" fmla="*/ 1 w 113"/>
                                          <a:gd name="T61" fmla="*/ 14 h 94"/>
                                          <a:gd name="T62" fmla="*/ 0 w 113"/>
                                          <a:gd name="T63" fmla="*/ 8 h 94"/>
                                          <a:gd name="T64" fmla="*/ 2 w 113"/>
                                          <a:gd name="T65" fmla="*/ 3 h 94"/>
                                          <a:gd name="T66" fmla="*/ 7 w 113"/>
                                          <a:gd name="T67" fmla="*/ 0 h 94"/>
                                          <a:gd name="T68" fmla="*/ 13 w 113"/>
                                          <a:gd name="T69" fmla="*/ 0 h 94"/>
                                          <a:gd name="T70" fmla="*/ 20 w 113"/>
                                          <a:gd name="T71" fmla="*/ 2 h 94"/>
                                          <a:gd name="T72" fmla="*/ 29 w 113"/>
                                          <a:gd name="T73" fmla="*/ 6 h 94"/>
                                          <a:gd name="T74" fmla="*/ 36 w 113"/>
                                          <a:gd name="T75" fmla="*/ 10 h 94"/>
                                          <a:gd name="T76" fmla="*/ 44 w 113"/>
                                          <a:gd name="T77" fmla="*/ 14 h 94"/>
                                          <a:gd name="T78" fmla="*/ 50 w 113"/>
                                          <a:gd name="T79" fmla="*/ 18 h 94"/>
                                          <a:gd name="T80" fmla="*/ 57 w 113"/>
                                          <a:gd name="T81" fmla="*/ 20 h 94"/>
                                          <a:gd name="T82" fmla="*/ 61 w 113"/>
                                          <a:gd name="T83" fmla="*/ 16 h 94"/>
                                          <a:gd name="T84" fmla="*/ 66 w 113"/>
                                          <a:gd name="T85" fmla="*/ 13 h 94"/>
                                          <a:gd name="T86" fmla="*/ 71 w 113"/>
                                          <a:gd name="T87" fmla="*/ 11 h 94"/>
                                          <a:gd name="T88" fmla="*/ 77 w 113"/>
                                          <a:gd name="T89" fmla="*/ 9 h 94"/>
                                          <a:gd name="T90" fmla="*/ 82 w 113"/>
                                          <a:gd name="T91" fmla="*/ 7 h 94"/>
                                          <a:gd name="T92" fmla="*/ 87 w 113"/>
                                          <a:gd name="T93" fmla="*/ 7 h 94"/>
                                          <a:gd name="T94" fmla="*/ 91 w 113"/>
                                          <a:gd name="T95" fmla="*/ 7 h 94"/>
                                          <a:gd name="T96" fmla="*/ 95 w 113"/>
                                          <a:gd name="T97" fmla="*/ 1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3" h="94">
                                            <a:moveTo>
                                              <a:pt x="95" y="10"/>
                                            </a:moveTo>
                                            <a:lnTo>
                                              <a:pt x="96" y="10"/>
                                            </a:lnTo>
                                            <a:lnTo>
                                              <a:pt x="99" y="13"/>
                                            </a:lnTo>
                                            <a:lnTo>
                                              <a:pt x="103" y="17"/>
                                            </a:lnTo>
                                            <a:lnTo>
                                              <a:pt x="108" y="24"/>
                                            </a:lnTo>
                                            <a:lnTo>
                                              <a:pt x="111" y="32"/>
                                            </a:lnTo>
                                            <a:lnTo>
                                              <a:pt x="113" y="44"/>
                                            </a:lnTo>
                                            <a:lnTo>
                                              <a:pt x="111" y="57"/>
                                            </a:lnTo>
                                            <a:lnTo>
                                              <a:pt x="106" y="73"/>
                                            </a:lnTo>
                                            <a:lnTo>
                                              <a:pt x="100" y="80"/>
                                            </a:lnTo>
                                            <a:lnTo>
                                              <a:pt x="95" y="87"/>
                                            </a:lnTo>
                                            <a:lnTo>
                                              <a:pt x="90" y="91"/>
                                            </a:lnTo>
                                            <a:lnTo>
                                              <a:pt x="85" y="93"/>
                                            </a:lnTo>
                                            <a:lnTo>
                                              <a:pt x="80" y="94"/>
                                            </a:lnTo>
                                            <a:lnTo>
                                              <a:pt x="75" y="94"/>
                                            </a:lnTo>
                                            <a:lnTo>
                                              <a:pt x="70" y="93"/>
                                            </a:lnTo>
                                            <a:lnTo>
                                              <a:pt x="67" y="92"/>
                                            </a:lnTo>
                                            <a:lnTo>
                                              <a:pt x="58" y="85"/>
                                            </a:lnTo>
                                            <a:lnTo>
                                              <a:pt x="54" y="79"/>
                                            </a:lnTo>
                                            <a:lnTo>
                                              <a:pt x="51" y="73"/>
                                            </a:lnTo>
                                            <a:lnTo>
                                              <a:pt x="50" y="67"/>
                                            </a:lnTo>
                                            <a:lnTo>
                                              <a:pt x="50" y="61"/>
                                            </a:lnTo>
                                            <a:lnTo>
                                              <a:pt x="50" y="56"/>
                                            </a:lnTo>
                                            <a:lnTo>
                                              <a:pt x="50" y="51"/>
                                            </a:lnTo>
                                            <a:lnTo>
                                              <a:pt x="48" y="49"/>
                                            </a:lnTo>
                                            <a:lnTo>
                                              <a:pt x="40" y="43"/>
                                            </a:lnTo>
                                            <a:lnTo>
                                              <a:pt x="31" y="38"/>
                                            </a:lnTo>
                                            <a:lnTo>
                                              <a:pt x="22" y="32"/>
                                            </a:lnTo>
                                            <a:lnTo>
                                              <a:pt x="13" y="26"/>
                                            </a:lnTo>
                                            <a:lnTo>
                                              <a:pt x="6" y="20"/>
                                            </a:lnTo>
                                            <a:lnTo>
                                              <a:pt x="1" y="14"/>
                                            </a:lnTo>
                                            <a:lnTo>
                                              <a:pt x="0" y="8"/>
                                            </a:lnTo>
                                            <a:lnTo>
                                              <a:pt x="2" y="3"/>
                                            </a:lnTo>
                                            <a:lnTo>
                                              <a:pt x="7" y="0"/>
                                            </a:lnTo>
                                            <a:lnTo>
                                              <a:pt x="13" y="0"/>
                                            </a:lnTo>
                                            <a:lnTo>
                                              <a:pt x="20" y="2"/>
                                            </a:lnTo>
                                            <a:lnTo>
                                              <a:pt x="29" y="6"/>
                                            </a:lnTo>
                                            <a:lnTo>
                                              <a:pt x="36" y="10"/>
                                            </a:lnTo>
                                            <a:lnTo>
                                              <a:pt x="44" y="14"/>
                                            </a:lnTo>
                                            <a:lnTo>
                                              <a:pt x="50" y="18"/>
                                            </a:lnTo>
                                            <a:lnTo>
                                              <a:pt x="57" y="20"/>
                                            </a:lnTo>
                                            <a:lnTo>
                                              <a:pt x="61" y="16"/>
                                            </a:lnTo>
                                            <a:lnTo>
                                              <a:pt x="66" y="13"/>
                                            </a:lnTo>
                                            <a:lnTo>
                                              <a:pt x="71" y="11"/>
                                            </a:lnTo>
                                            <a:lnTo>
                                              <a:pt x="77" y="9"/>
                                            </a:lnTo>
                                            <a:lnTo>
                                              <a:pt x="82" y="7"/>
                                            </a:lnTo>
                                            <a:lnTo>
                                              <a:pt x="87" y="7"/>
                                            </a:lnTo>
                                            <a:lnTo>
                                              <a:pt x="91" y="7"/>
                                            </a:lnTo>
                                            <a:lnTo>
                                              <a:pt x="95" y="1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9" name="Freeform 79"/>
                                    <wps:cNvSpPr>
                                      <a:spLocks/>
                                    </wps:cNvSpPr>
                                    <wps:spPr bwMode="auto">
                                      <a:xfrm>
                                        <a:off x="915670" y="200660"/>
                                        <a:ext cx="70485" cy="58420"/>
                                      </a:xfrm>
                                      <a:custGeom>
                                        <a:avLst/>
                                        <a:gdLst>
                                          <a:gd name="T0" fmla="*/ 94 w 111"/>
                                          <a:gd name="T1" fmla="*/ 9 h 92"/>
                                          <a:gd name="T2" fmla="*/ 95 w 111"/>
                                          <a:gd name="T3" fmla="*/ 10 h 92"/>
                                          <a:gd name="T4" fmla="*/ 98 w 111"/>
                                          <a:gd name="T5" fmla="*/ 12 h 92"/>
                                          <a:gd name="T6" fmla="*/ 103 w 111"/>
                                          <a:gd name="T7" fmla="*/ 17 h 92"/>
                                          <a:gd name="T8" fmla="*/ 107 w 111"/>
                                          <a:gd name="T9" fmla="*/ 24 h 92"/>
                                          <a:gd name="T10" fmla="*/ 110 w 111"/>
                                          <a:gd name="T11" fmla="*/ 32 h 92"/>
                                          <a:gd name="T12" fmla="*/ 111 w 111"/>
                                          <a:gd name="T13" fmla="*/ 43 h 92"/>
                                          <a:gd name="T14" fmla="*/ 110 w 111"/>
                                          <a:gd name="T15" fmla="*/ 55 h 92"/>
                                          <a:gd name="T16" fmla="*/ 105 w 111"/>
                                          <a:gd name="T17" fmla="*/ 70 h 92"/>
                                          <a:gd name="T18" fmla="*/ 99 w 111"/>
                                          <a:gd name="T19" fmla="*/ 78 h 92"/>
                                          <a:gd name="T20" fmla="*/ 94 w 111"/>
                                          <a:gd name="T21" fmla="*/ 85 h 92"/>
                                          <a:gd name="T22" fmla="*/ 89 w 111"/>
                                          <a:gd name="T23" fmla="*/ 88 h 92"/>
                                          <a:gd name="T24" fmla="*/ 85 w 111"/>
                                          <a:gd name="T25" fmla="*/ 91 h 92"/>
                                          <a:gd name="T26" fmla="*/ 80 w 111"/>
                                          <a:gd name="T27" fmla="*/ 92 h 92"/>
                                          <a:gd name="T28" fmla="*/ 75 w 111"/>
                                          <a:gd name="T29" fmla="*/ 92 h 92"/>
                                          <a:gd name="T30" fmla="*/ 70 w 111"/>
                                          <a:gd name="T31" fmla="*/ 91 h 92"/>
                                          <a:gd name="T32" fmla="*/ 67 w 111"/>
                                          <a:gd name="T33" fmla="*/ 90 h 92"/>
                                          <a:gd name="T34" fmla="*/ 58 w 111"/>
                                          <a:gd name="T35" fmla="*/ 84 h 92"/>
                                          <a:gd name="T36" fmla="*/ 53 w 111"/>
                                          <a:gd name="T37" fmla="*/ 78 h 92"/>
                                          <a:gd name="T38" fmla="*/ 51 w 111"/>
                                          <a:gd name="T39" fmla="*/ 71 h 92"/>
                                          <a:gd name="T40" fmla="*/ 50 w 111"/>
                                          <a:gd name="T41" fmla="*/ 66 h 92"/>
                                          <a:gd name="T42" fmla="*/ 50 w 111"/>
                                          <a:gd name="T43" fmla="*/ 60 h 92"/>
                                          <a:gd name="T44" fmla="*/ 50 w 111"/>
                                          <a:gd name="T45" fmla="*/ 55 h 92"/>
                                          <a:gd name="T46" fmla="*/ 50 w 111"/>
                                          <a:gd name="T47" fmla="*/ 50 h 92"/>
                                          <a:gd name="T48" fmla="*/ 47 w 111"/>
                                          <a:gd name="T49" fmla="*/ 48 h 92"/>
                                          <a:gd name="T50" fmla="*/ 40 w 111"/>
                                          <a:gd name="T51" fmla="*/ 42 h 92"/>
                                          <a:gd name="T52" fmla="*/ 31 w 111"/>
                                          <a:gd name="T53" fmla="*/ 37 h 92"/>
                                          <a:gd name="T54" fmla="*/ 22 w 111"/>
                                          <a:gd name="T55" fmla="*/ 31 h 92"/>
                                          <a:gd name="T56" fmla="*/ 14 w 111"/>
                                          <a:gd name="T57" fmla="*/ 26 h 92"/>
                                          <a:gd name="T58" fmla="*/ 6 w 111"/>
                                          <a:gd name="T59" fmla="*/ 19 h 92"/>
                                          <a:gd name="T60" fmla="*/ 2 w 111"/>
                                          <a:gd name="T61" fmla="*/ 14 h 92"/>
                                          <a:gd name="T62" fmla="*/ 0 w 111"/>
                                          <a:gd name="T63" fmla="*/ 8 h 92"/>
                                          <a:gd name="T64" fmla="*/ 3 w 111"/>
                                          <a:gd name="T65" fmla="*/ 4 h 92"/>
                                          <a:gd name="T66" fmla="*/ 7 w 111"/>
                                          <a:gd name="T67" fmla="*/ 0 h 92"/>
                                          <a:gd name="T68" fmla="*/ 13 w 111"/>
                                          <a:gd name="T69" fmla="*/ 0 h 92"/>
                                          <a:gd name="T70" fmla="*/ 20 w 111"/>
                                          <a:gd name="T71" fmla="*/ 2 h 92"/>
                                          <a:gd name="T72" fmla="*/ 28 w 111"/>
                                          <a:gd name="T73" fmla="*/ 6 h 92"/>
                                          <a:gd name="T74" fmla="*/ 36 w 111"/>
                                          <a:gd name="T75" fmla="*/ 10 h 92"/>
                                          <a:gd name="T76" fmla="*/ 44 w 111"/>
                                          <a:gd name="T77" fmla="*/ 14 h 92"/>
                                          <a:gd name="T78" fmla="*/ 50 w 111"/>
                                          <a:gd name="T79" fmla="*/ 17 h 92"/>
                                          <a:gd name="T80" fmla="*/ 57 w 111"/>
                                          <a:gd name="T81" fmla="*/ 19 h 92"/>
                                          <a:gd name="T82" fmla="*/ 60 w 111"/>
                                          <a:gd name="T83" fmla="*/ 16 h 92"/>
                                          <a:gd name="T84" fmla="*/ 65 w 111"/>
                                          <a:gd name="T85" fmla="*/ 13 h 92"/>
                                          <a:gd name="T86" fmla="*/ 70 w 111"/>
                                          <a:gd name="T87" fmla="*/ 10 h 92"/>
                                          <a:gd name="T88" fmla="*/ 76 w 111"/>
                                          <a:gd name="T89" fmla="*/ 8 h 92"/>
                                          <a:gd name="T90" fmla="*/ 81 w 111"/>
                                          <a:gd name="T91" fmla="*/ 7 h 92"/>
                                          <a:gd name="T92" fmla="*/ 86 w 111"/>
                                          <a:gd name="T93" fmla="*/ 7 h 92"/>
                                          <a:gd name="T94" fmla="*/ 90 w 111"/>
                                          <a:gd name="T95" fmla="*/ 7 h 92"/>
                                          <a:gd name="T96" fmla="*/ 94 w 111"/>
                                          <a:gd name="T97" fmla="*/ 9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 h="92">
                                            <a:moveTo>
                                              <a:pt x="94" y="9"/>
                                            </a:moveTo>
                                            <a:lnTo>
                                              <a:pt x="95" y="10"/>
                                            </a:lnTo>
                                            <a:lnTo>
                                              <a:pt x="98" y="12"/>
                                            </a:lnTo>
                                            <a:lnTo>
                                              <a:pt x="103" y="17"/>
                                            </a:lnTo>
                                            <a:lnTo>
                                              <a:pt x="107" y="24"/>
                                            </a:lnTo>
                                            <a:lnTo>
                                              <a:pt x="110" y="32"/>
                                            </a:lnTo>
                                            <a:lnTo>
                                              <a:pt x="111" y="43"/>
                                            </a:lnTo>
                                            <a:lnTo>
                                              <a:pt x="110" y="55"/>
                                            </a:lnTo>
                                            <a:lnTo>
                                              <a:pt x="105" y="70"/>
                                            </a:lnTo>
                                            <a:lnTo>
                                              <a:pt x="99" y="78"/>
                                            </a:lnTo>
                                            <a:lnTo>
                                              <a:pt x="94" y="85"/>
                                            </a:lnTo>
                                            <a:lnTo>
                                              <a:pt x="89" y="88"/>
                                            </a:lnTo>
                                            <a:lnTo>
                                              <a:pt x="85" y="91"/>
                                            </a:lnTo>
                                            <a:lnTo>
                                              <a:pt x="80" y="92"/>
                                            </a:lnTo>
                                            <a:lnTo>
                                              <a:pt x="75" y="92"/>
                                            </a:lnTo>
                                            <a:lnTo>
                                              <a:pt x="70" y="91"/>
                                            </a:lnTo>
                                            <a:lnTo>
                                              <a:pt x="67" y="90"/>
                                            </a:lnTo>
                                            <a:lnTo>
                                              <a:pt x="58" y="84"/>
                                            </a:lnTo>
                                            <a:lnTo>
                                              <a:pt x="53" y="78"/>
                                            </a:lnTo>
                                            <a:lnTo>
                                              <a:pt x="51" y="71"/>
                                            </a:lnTo>
                                            <a:lnTo>
                                              <a:pt x="50" y="66"/>
                                            </a:lnTo>
                                            <a:lnTo>
                                              <a:pt x="50" y="60"/>
                                            </a:lnTo>
                                            <a:lnTo>
                                              <a:pt x="50" y="55"/>
                                            </a:lnTo>
                                            <a:lnTo>
                                              <a:pt x="50" y="50"/>
                                            </a:lnTo>
                                            <a:lnTo>
                                              <a:pt x="47" y="48"/>
                                            </a:lnTo>
                                            <a:lnTo>
                                              <a:pt x="40" y="42"/>
                                            </a:lnTo>
                                            <a:lnTo>
                                              <a:pt x="31" y="37"/>
                                            </a:lnTo>
                                            <a:lnTo>
                                              <a:pt x="22" y="31"/>
                                            </a:lnTo>
                                            <a:lnTo>
                                              <a:pt x="14" y="26"/>
                                            </a:lnTo>
                                            <a:lnTo>
                                              <a:pt x="6" y="19"/>
                                            </a:lnTo>
                                            <a:lnTo>
                                              <a:pt x="2" y="14"/>
                                            </a:lnTo>
                                            <a:lnTo>
                                              <a:pt x="0" y="8"/>
                                            </a:lnTo>
                                            <a:lnTo>
                                              <a:pt x="3" y="4"/>
                                            </a:lnTo>
                                            <a:lnTo>
                                              <a:pt x="7" y="0"/>
                                            </a:lnTo>
                                            <a:lnTo>
                                              <a:pt x="13" y="0"/>
                                            </a:lnTo>
                                            <a:lnTo>
                                              <a:pt x="20" y="2"/>
                                            </a:lnTo>
                                            <a:lnTo>
                                              <a:pt x="28" y="6"/>
                                            </a:lnTo>
                                            <a:lnTo>
                                              <a:pt x="36" y="10"/>
                                            </a:lnTo>
                                            <a:lnTo>
                                              <a:pt x="44" y="14"/>
                                            </a:lnTo>
                                            <a:lnTo>
                                              <a:pt x="50" y="17"/>
                                            </a:lnTo>
                                            <a:lnTo>
                                              <a:pt x="57" y="19"/>
                                            </a:lnTo>
                                            <a:lnTo>
                                              <a:pt x="60" y="16"/>
                                            </a:lnTo>
                                            <a:lnTo>
                                              <a:pt x="65" y="13"/>
                                            </a:lnTo>
                                            <a:lnTo>
                                              <a:pt x="70" y="10"/>
                                            </a:lnTo>
                                            <a:lnTo>
                                              <a:pt x="76" y="8"/>
                                            </a:lnTo>
                                            <a:lnTo>
                                              <a:pt x="81" y="7"/>
                                            </a:lnTo>
                                            <a:lnTo>
                                              <a:pt x="86" y="7"/>
                                            </a:lnTo>
                                            <a:lnTo>
                                              <a:pt x="90" y="7"/>
                                            </a:lnTo>
                                            <a:lnTo>
                                              <a:pt x="94" y="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0" name="Freeform 80"/>
                                    <wps:cNvSpPr>
                                      <a:spLocks/>
                                    </wps:cNvSpPr>
                                    <wps:spPr bwMode="auto">
                                      <a:xfrm>
                                        <a:off x="959485" y="149225"/>
                                        <a:ext cx="64135" cy="50800"/>
                                      </a:xfrm>
                                      <a:custGeom>
                                        <a:avLst/>
                                        <a:gdLst>
                                          <a:gd name="T0" fmla="*/ 87 w 101"/>
                                          <a:gd name="T1" fmla="*/ 14 h 80"/>
                                          <a:gd name="T2" fmla="*/ 88 w 101"/>
                                          <a:gd name="T3" fmla="*/ 14 h 80"/>
                                          <a:gd name="T4" fmla="*/ 90 w 101"/>
                                          <a:gd name="T5" fmla="*/ 16 h 80"/>
                                          <a:gd name="T6" fmla="*/ 94 w 101"/>
                                          <a:gd name="T7" fmla="*/ 20 h 80"/>
                                          <a:gd name="T8" fmla="*/ 97 w 101"/>
                                          <a:gd name="T9" fmla="*/ 26 h 80"/>
                                          <a:gd name="T10" fmla="*/ 100 w 101"/>
                                          <a:gd name="T11" fmla="*/ 32 h 80"/>
                                          <a:gd name="T12" fmla="*/ 101 w 101"/>
                                          <a:gd name="T13" fmla="*/ 41 h 80"/>
                                          <a:gd name="T14" fmla="*/ 100 w 101"/>
                                          <a:gd name="T15" fmla="*/ 51 h 80"/>
                                          <a:gd name="T16" fmla="*/ 96 w 101"/>
                                          <a:gd name="T17" fmla="*/ 63 h 80"/>
                                          <a:gd name="T18" fmla="*/ 91 w 101"/>
                                          <a:gd name="T19" fmla="*/ 69 h 80"/>
                                          <a:gd name="T20" fmla="*/ 88 w 101"/>
                                          <a:gd name="T21" fmla="*/ 74 h 80"/>
                                          <a:gd name="T22" fmla="*/ 83 w 101"/>
                                          <a:gd name="T23" fmla="*/ 77 h 80"/>
                                          <a:gd name="T24" fmla="*/ 80 w 101"/>
                                          <a:gd name="T25" fmla="*/ 79 h 80"/>
                                          <a:gd name="T26" fmla="*/ 76 w 101"/>
                                          <a:gd name="T27" fmla="*/ 80 h 80"/>
                                          <a:gd name="T28" fmla="*/ 72 w 101"/>
                                          <a:gd name="T29" fmla="*/ 80 h 80"/>
                                          <a:gd name="T30" fmla="*/ 69 w 101"/>
                                          <a:gd name="T31" fmla="*/ 79 h 80"/>
                                          <a:gd name="T32" fmla="*/ 66 w 101"/>
                                          <a:gd name="T33" fmla="*/ 79 h 80"/>
                                          <a:gd name="T34" fmla="*/ 59 w 101"/>
                                          <a:gd name="T35" fmla="*/ 74 h 80"/>
                                          <a:gd name="T36" fmla="*/ 55 w 101"/>
                                          <a:gd name="T37" fmla="*/ 69 h 80"/>
                                          <a:gd name="T38" fmla="*/ 53 w 101"/>
                                          <a:gd name="T39" fmla="*/ 63 h 80"/>
                                          <a:gd name="T40" fmla="*/ 53 w 101"/>
                                          <a:gd name="T41" fmla="*/ 59 h 80"/>
                                          <a:gd name="T42" fmla="*/ 52 w 101"/>
                                          <a:gd name="T43" fmla="*/ 54 h 80"/>
                                          <a:gd name="T44" fmla="*/ 52 w 101"/>
                                          <a:gd name="T45" fmla="*/ 50 h 80"/>
                                          <a:gd name="T46" fmla="*/ 52 w 101"/>
                                          <a:gd name="T47" fmla="*/ 46 h 80"/>
                                          <a:gd name="T48" fmla="*/ 50 w 101"/>
                                          <a:gd name="T49" fmla="*/ 45 h 80"/>
                                          <a:gd name="T50" fmla="*/ 43 w 101"/>
                                          <a:gd name="T51" fmla="*/ 40 h 80"/>
                                          <a:gd name="T52" fmla="*/ 36 w 101"/>
                                          <a:gd name="T53" fmla="*/ 35 h 80"/>
                                          <a:gd name="T54" fmla="*/ 27 w 101"/>
                                          <a:gd name="T55" fmla="*/ 29 h 80"/>
                                          <a:gd name="T56" fmla="*/ 19 w 101"/>
                                          <a:gd name="T57" fmla="*/ 24 h 80"/>
                                          <a:gd name="T58" fmla="*/ 11 w 101"/>
                                          <a:gd name="T59" fmla="*/ 17 h 80"/>
                                          <a:gd name="T60" fmla="*/ 4 w 101"/>
                                          <a:gd name="T61" fmla="*/ 11 h 80"/>
                                          <a:gd name="T62" fmla="*/ 0 w 101"/>
                                          <a:gd name="T63" fmla="*/ 6 h 80"/>
                                          <a:gd name="T64" fmla="*/ 0 w 101"/>
                                          <a:gd name="T65" fmla="*/ 1 h 80"/>
                                          <a:gd name="T66" fmla="*/ 5 w 101"/>
                                          <a:gd name="T67" fmla="*/ 0 h 80"/>
                                          <a:gd name="T68" fmla="*/ 12 w 101"/>
                                          <a:gd name="T69" fmla="*/ 2 h 80"/>
                                          <a:gd name="T70" fmla="*/ 20 w 101"/>
                                          <a:gd name="T71" fmla="*/ 5 h 80"/>
                                          <a:gd name="T72" fmla="*/ 29 w 101"/>
                                          <a:gd name="T73" fmla="*/ 9 h 80"/>
                                          <a:gd name="T74" fmla="*/ 37 w 101"/>
                                          <a:gd name="T75" fmla="*/ 14 h 80"/>
                                          <a:gd name="T76" fmla="*/ 45 w 101"/>
                                          <a:gd name="T77" fmla="*/ 18 h 80"/>
                                          <a:gd name="T78" fmla="*/ 52 w 101"/>
                                          <a:gd name="T79" fmla="*/ 21 h 80"/>
                                          <a:gd name="T80" fmla="*/ 57 w 101"/>
                                          <a:gd name="T81" fmla="*/ 23 h 80"/>
                                          <a:gd name="T82" fmla="*/ 60 w 101"/>
                                          <a:gd name="T83" fmla="*/ 20 h 80"/>
                                          <a:gd name="T84" fmla="*/ 64 w 101"/>
                                          <a:gd name="T85" fmla="*/ 18 h 80"/>
                                          <a:gd name="T86" fmla="*/ 68 w 101"/>
                                          <a:gd name="T87" fmla="*/ 15 h 80"/>
                                          <a:gd name="T88" fmla="*/ 72 w 101"/>
                                          <a:gd name="T89" fmla="*/ 14 h 80"/>
                                          <a:gd name="T90" fmla="*/ 76 w 101"/>
                                          <a:gd name="T91" fmla="*/ 12 h 80"/>
                                          <a:gd name="T92" fmla="*/ 80 w 101"/>
                                          <a:gd name="T93" fmla="*/ 12 h 80"/>
                                          <a:gd name="T94" fmla="*/ 83 w 101"/>
                                          <a:gd name="T95" fmla="*/ 12 h 80"/>
                                          <a:gd name="T96" fmla="*/ 87 w 101"/>
                                          <a:gd name="T9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 h="80">
                                            <a:moveTo>
                                              <a:pt x="87" y="14"/>
                                            </a:moveTo>
                                            <a:lnTo>
                                              <a:pt x="88" y="14"/>
                                            </a:lnTo>
                                            <a:lnTo>
                                              <a:pt x="90" y="16"/>
                                            </a:lnTo>
                                            <a:lnTo>
                                              <a:pt x="94" y="20"/>
                                            </a:lnTo>
                                            <a:lnTo>
                                              <a:pt x="97" y="26"/>
                                            </a:lnTo>
                                            <a:lnTo>
                                              <a:pt x="100" y="32"/>
                                            </a:lnTo>
                                            <a:lnTo>
                                              <a:pt x="101" y="41"/>
                                            </a:lnTo>
                                            <a:lnTo>
                                              <a:pt x="100" y="51"/>
                                            </a:lnTo>
                                            <a:lnTo>
                                              <a:pt x="96" y="63"/>
                                            </a:lnTo>
                                            <a:lnTo>
                                              <a:pt x="91" y="69"/>
                                            </a:lnTo>
                                            <a:lnTo>
                                              <a:pt x="88" y="74"/>
                                            </a:lnTo>
                                            <a:lnTo>
                                              <a:pt x="83" y="77"/>
                                            </a:lnTo>
                                            <a:lnTo>
                                              <a:pt x="80" y="79"/>
                                            </a:lnTo>
                                            <a:lnTo>
                                              <a:pt x="76" y="80"/>
                                            </a:lnTo>
                                            <a:lnTo>
                                              <a:pt x="72" y="80"/>
                                            </a:lnTo>
                                            <a:lnTo>
                                              <a:pt x="69" y="79"/>
                                            </a:lnTo>
                                            <a:lnTo>
                                              <a:pt x="66" y="79"/>
                                            </a:lnTo>
                                            <a:lnTo>
                                              <a:pt x="59" y="74"/>
                                            </a:lnTo>
                                            <a:lnTo>
                                              <a:pt x="55" y="69"/>
                                            </a:lnTo>
                                            <a:lnTo>
                                              <a:pt x="53" y="63"/>
                                            </a:lnTo>
                                            <a:lnTo>
                                              <a:pt x="53" y="59"/>
                                            </a:lnTo>
                                            <a:lnTo>
                                              <a:pt x="52" y="54"/>
                                            </a:lnTo>
                                            <a:lnTo>
                                              <a:pt x="52" y="50"/>
                                            </a:lnTo>
                                            <a:lnTo>
                                              <a:pt x="52" y="46"/>
                                            </a:lnTo>
                                            <a:lnTo>
                                              <a:pt x="50" y="45"/>
                                            </a:lnTo>
                                            <a:lnTo>
                                              <a:pt x="43" y="40"/>
                                            </a:lnTo>
                                            <a:lnTo>
                                              <a:pt x="36" y="35"/>
                                            </a:lnTo>
                                            <a:lnTo>
                                              <a:pt x="27" y="29"/>
                                            </a:lnTo>
                                            <a:lnTo>
                                              <a:pt x="19" y="24"/>
                                            </a:lnTo>
                                            <a:lnTo>
                                              <a:pt x="11" y="17"/>
                                            </a:lnTo>
                                            <a:lnTo>
                                              <a:pt x="4" y="11"/>
                                            </a:lnTo>
                                            <a:lnTo>
                                              <a:pt x="0" y="6"/>
                                            </a:lnTo>
                                            <a:lnTo>
                                              <a:pt x="0" y="1"/>
                                            </a:lnTo>
                                            <a:lnTo>
                                              <a:pt x="5" y="0"/>
                                            </a:lnTo>
                                            <a:lnTo>
                                              <a:pt x="12" y="2"/>
                                            </a:lnTo>
                                            <a:lnTo>
                                              <a:pt x="20" y="5"/>
                                            </a:lnTo>
                                            <a:lnTo>
                                              <a:pt x="29" y="9"/>
                                            </a:lnTo>
                                            <a:lnTo>
                                              <a:pt x="37" y="14"/>
                                            </a:lnTo>
                                            <a:lnTo>
                                              <a:pt x="45" y="18"/>
                                            </a:lnTo>
                                            <a:lnTo>
                                              <a:pt x="52" y="21"/>
                                            </a:lnTo>
                                            <a:lnTo>
                                              <a:pt x="57" y="23"/>
                                            </a:lnTo>
                                            <a:lnTo>
                                              <a:pt x="60" y="20"/>
                                            </a:lnTo>
                                            <a:lnTo>
                                              <a:pt x="64" y="18"/>
                                            </a:lnTo>
                                            <a:lnTo>
                                              <a:pt x="68" y="15"/>
                                            </a:lnTo>
                                            <a:lnTo>
                                              <a:pt x="72" y="14"/>
                                            </a:lnTo>
                                            <a:lnTo>
                                              <a:pt x="76" y="12"/>
                                            </a:lnTo>
                                            <a:lnTo>
                                              <a:pt x="80" y="12"/>
                                            </a:lnTo>
                                            <a:lnTo>
                                              <a:pt x="83" y="12"/>
                                            </a:lnTo>
                                            <a:lnTo>
                                              <a:pt x="87" y="14"/>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101" name="Freeform 81"/>
                                    <wps:cNvSpPr>
                                      <a:spLocks/>
                                    </wps:cNvSpPr>
                                    <wps:spPr bwMode="auto">
                                      <a:xfrm>
                                        <a:off x="919480" y="203835"/>
                                        <a:ext cx="62865" cy="50165"/>
                                      </a:xfrm>
                                      <a:custGeom>
                                        <a:avLst/>
                                        <a:gdLst>
                                          <a:gd name="T0" fmla="*/ 85 w 99"/>
                                          <a:gd name="T1" fmla="*/ 13 h 79"/>
                                          <a:gd name="T2" fmla="*/ 86 w 99"/>
                                          <a:gd name="T3" fmla="*/ 14 h 79"/>
                                          <a:gd name="T4" fmla="*/ 88 w 99"/>
                                          <a:gd name="T5" fmla="*/ 16 h 79"/>
                                          <a:gd name="T6" fmla="*/ 92 w 99"/>
                                          <a:gd name="T7" fmla="*/ 19 h 79"/>
                                          <a:gd name="T8" fmla="*/ 95 w 99"/>
                                          <a:gd name="T9" fmla="*/ 25 h 79"/>
                                          <a:gd name="T10" fmla="*/ 98 w 99"/>
                                          <a:gd name="T11" fmla="*/ 31 h 79"/>
                                          <a:gd name="T12" fmla="*/ 99 w 99"/>
                                          <a:gd name="T13" fmla="*/ 39 h 79"/>
                                          <a:gd name="T14" fmla="*/ 98 w 99"/>
                                          <a:gd name="T15" fmla="*/ 49 h 79"/>
                                          <a:gd name="T16" fmla="*/ 94 w 99"/>
                                          <a:gd name="T17" fmla="*/ 61 h 79"/>
                                          <a:gd name="T18" fmla="*/ 90 w 99"/>
                                          <a:gd name="T19" fmla="*/ 67 h 79"/>
                                          <a:gd name="T20" fmla="*/ 86 w 99"/>
                                          <a:gd name="T21" fmla="*/ 72 h 79"/>
                                          <a:gd name="T22" fmla="*/ 82 w 99"/>
                                          <a:gd name="T23" fmla="*/ 75 h 79"/>
                                          <a:gd name="T24" fmla="*/ 79 w 99"/>
                                          <a:gd name="T25" fmla="*/ 77 h 79"/>
                                          <a:gd name="T26" fmla="*/ 75 w 99"/>
                                          <a:gd name="T27" fmla="*/ 78 h 79"/>
                                          <a:gd name="T28" fmla="*/ 71 w 99"/>
                                          <a:gd name="T29" fmla="*/ 79 h 79"/>
                                          <a:gd name="T30" fmla="*/ 68 w 99"/>
                                          <a:gd name="T31" fmla="*/ 77 h 79"/>
                                          <a:gd name="T32" fmla="*/ 65 w 99"/>
                                          <a:gd name="T33" fmla="*/ 76 h 79"/>
                                          <a:gd name="T34" fmla="*/ 58 w 99"/>
                                          <a:gd name="T35" fmla="*/ 71 h 79"/>
                                          <a:gd name="T36" fmla="*/ 54 w 99"/>
                                          <a:gd name="T37" fmla="*/ 67 h 79"/>
                                          <a:gd name="T38" fmla="*/ 52 w 99"/>
                                          <a:gd name="T39" fmla="*/ 62 h 79"/>
                                          <a:gd name="T40" fmla="*/ 52 w 99"/>
                                          <a:gd name="T41" fmla="*/ 57 h 79"/>
                                          <a:gd name="T42" fmla="*/ 52 w 99"/>
                                          <a:gd name="T43" fmla="*/ 52 h 79"/>
                                          <a:gd name="T44" fmla="*/ 52 w 99"/>
                                          <a:gd name="T45" fmla="*/ 49 h 79"/>
                                          <a:gd name="T46" fmla="*/ 51 w 99"/>
                                          <a:gd name="T47" fmla="*/ 45 h 79"/>
                                          <a:gd name="T48" fmla="*/ 50 w 99"/>
                                          <a:gd name="T49" fmla="*/ 44 h 79"/>
                                          <a:gd name="T50" fmla="*/ 44 w 99"/>
                                          <a:gd name="T51" fmla="*/ 39 h 79"/>
                                          <a:gd name="T52" fmla="*/ 36 w 99"/>
                                          <a:gd name="T53" fmla="*/ 34 h 79"/>
                                          <a:gd name="T54" fmla="*/ 27 w 99"/>
                                          <a:gd name="T55" fmla="*/ 28 h 79"/>
                                          <a:gd name="T56" fmla="*/ 19 w 99"/>
                                          <a:gd name="T57" fmla="*/ 22 h 79"/>
                                          <a:gd name="T58" fmla="*/ 11 w 99"/>
                                          <a:gd name="T59" fmla="*/ 16 h 79"/>
                                          <a:gd name="T60" fmla="*/ 5 w 99"/>
                                          <a:gd name="T61" fmla="*/ 10 h 79"/>
                                          <a:gd name="T62" fmla="*/ 1 w 99"/>
                                          <a:gd name="T63" fmla="*/ 5 h 79"/>
                                          <a:gd name="T64" fmla="*/ 0 w 99"/>
                                          <a:gd name="T65" fmla="*/ 1 h 79"/>
                                          <a:gd name="T66" fmla="*/ 6 w 99"/>
                                          <a:gd name="T67" fmla="*/ 0 h 79"/>
                                          <a:gd name="T68" fmla="*/ 13 w 99"/>
                                          <a:gd name="T69" fmla="*/ 1 h 79"/>
                                          <a:gd name="T70" fmla="*/ 21 w 99"/>
                                          <a:gd name="T71" fmla="*/ 4 h 79"/>
                                          <a:gd name="T72" fmla="*/ 29 w 99"/>
                                          <a:gd name="T73" fmla="*/ 9 h 79"/>
                                          <a:gd name="T74" fmla="*/ 37 w 99"/>
                                          <a:gd name="T75" fmla="*/ 13 h 79"/>
                                          <a:gd name="T76" fmla="*/ 45 w 99"/>
                                          <a:gd name="T77" fmla="*/ 18 h 79"/>
                                          <a:gd name="T78" fmla="*/ 51 w 99"/>
                                          <a:gd name="T79" fmla="*/ 21 h 79"/>
                                          <a:gd name="T80" fmla="*/ 57 w 99"/>
                                          <a:gd name="T81" fmla="*/ 22 h 79"/>
                                          <a:gd name="T82" fmla="*/ 59 w 99"/>
                                          <a:gd name="T83" fmla="*/ 19 h 79"/>
                                          <a:gd name="T84" fmla="*/ 63 w 99"/>
                                          <a:gd name="T85" fmla="*/ 16 h 79"/>
                                          <a:gd name="T86" fmla="*/ 67 w 99"/>
                                          <a:gd name="T87" fmla="*/ 14 h 79"/>
                                          <a:gd name="T88" fmla="*/ 71 w 99"/>
                                          <a:gd name="T89" fmla="*/ 13 h 79"/>
                                          <a:gd name="T90" fmla="*/ 75 w 99"/>
                                          <a:gd name="T91" fmla="*/ 12 h 79"/>
                                          <a:gd name="T92" fmla="*/ 79 w 99"/>
                                          <a:gd name="T93" fmla="*/ 12 h 79"/>
                                          <a:gd name="T94" fmla="*/ 82 w 99"/>
                                          <a:gd name="T95" fmla="*/ 12 h 79"/>
                                          <a:gd name="T96" fmla="*/ 85 w 99"/>
                                          <a:gd name="T97" fmla="*/ 13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79">
                                            <a:moveTo>
                                              <a:pt x="85" y="13"/>
                                            </a:moveTo>
                                            <a:lnTo>
                                              <a:pt x="86" y="14"/>
                                            </a:lnTo>
                                            <a:lnTo>
                                              <a:pt x="88" y="16"/>
                                            </a:lnTo>
                                            <a:lnTo>
                                              <a:pt x="92" y="19"/>
                                            </a:lnTo>
                                            <a:lnTo>
                                              <a:pt x="95" y="25"/>
                                            </a:lnTo>
                                            <a:lnTo>
                                              <a:pt x="98" y="31"/>
                                            </a:lnTo>
                                            <a:lnTo>
                                              <a:pt x="99" y="39"/>
                                            </a:lnTo>
                                            <a:lnTo>
                                              <a:pt x="98" y="49"/>
                                            </a:lnTo>
                                            <a:lnTo>
                                              <a:pt x="94" y="61"/>
                                            </a:lnTo>
                                            <a:lnTo>
                                              <a:pt x="90" y="67"/>
                                            </a:lnTo>
                                            <a:lnTo>
                                              <a:pt x="86" y="72"/>
                                            </a:lnTo>
                                            <a:lnTo>
                                              <a:pt x="82" y="75"/>
                                            </a:lnTo>
                                            <a:lnTo>
                                              <a:pt x="79" y="77"/>
                                            </a:lnTo>
                                            <a:lnTo>
                                              <a:pt x="75" y="78"/>
                                            </a:lnTo>
                                            <a:lnTo>
                                              <a:pt x="71" y="79"/>
                                            </a:lnTo>
                                            <a:lnTo>
                                              <a:pt x="68" y="77"/>
                                            </a:lnTo>
                                            <a:lnTo>
                                              <a:pt x="65" y="76"/>
                                            </a:lnTo>
                                            <a:lnTo>
                                              <a:pt x="58" y="71"/>
                                            </a:lnTo>
                                            <a:lnTo>
                                              <a:pt x="54" y="67"/>
                                            </a:lnTo>
                                            <a:lnTo>
                                              <a:pt x="52" y="62"/>
                                            </a:lnTo>
                                            <a:lnTo>
                                              <a:pt x="52" y="57"/>
                                            </a:lnTo>
                                            <a:lnTo>
                                              <a:pt x="52" y="52"/>
                                            </a:lnTo>
                                            <a:lnTo>
                                              <a:pt x="52" y="49"/>
                                            </a:lnTo>
                                            <a:lnTo>
                                              <a:pt x="51" y="45"/>
                                            </a:lnTo>
                                            <a:lnTo>
                                              <a:pt x="50" y="44"/>
                                            </a:lnTo>
                                            <a:lnTo>
                                              <a:pt x="44" y="39"/>
                                            </a:lnTo>
                                            <a:lnTo>
                                              <a:pt x="36" y="34"/>
                                            </a:lnTo>
                                            <a:lnTo>
                                              <a:pt x="27" y="28"/>
                                            </a:lnTo>
                                            <a:lnTo>
                                              <a:pt x="19" y="22"/>
                                            </a:lnTo>
                                            <a:lnTo>
                                              <a:pt x="11" y="16"/>
                                            </a:lnTo>
                                            <a:lnTo>
                                              <a:pt x="5" y="10"/>
                                            </a:lnTo>
                                            <a:lnTo>
                                              <a:pt x="1" y="5"/>
                                            </a:lnTo>
                                            <a:lnTo>
                                              <a:pt x="0" y="1"/>
                                            </a:lnTo>
                                            <a:lnTo>
                                              <a:pt x="6" y="0"/>
                                            </a:lnTo>
                                            <a:lnTo>
                                              <a:pt x="13" y="1"/>
                                            </a:lnTo>
                                            <a:lnTo>
                                              <a:pt x="21" y="4"/>
                                            </a:lnTo>
                                            <a:lnTo>
                                              <a:pt x="29" y="9"/>
                                            </a:lnTo>
                                            <a:lnTo>
                                              <a:pt x="37" y="13"/>
                                            </a:lnTo>
                                            <a:lnTo>
                                              <a:pt x="45" y="18"/>
                                            </a:lnTo>
                                            <a:lnTo>
                                              <a:pt x="51" y="21"/>
                                            </a:lnTo>
                                            <a:lnTo>
                                              <a:pt x="57" y="22"/>
                                            </a:lnTo>
                                            <a:lnTo>
                                              <a:pt x="59" y="19"/>
                                            </a:lnTo>
                                            <a:lnTo>
                                              <a:pt x="63" y="16"/>
                                            </a:lnTo>
                                            <a:lnTo>
                                              <a:pt x="67" y="14"/>
                                            </a:lnTo>
                                            <a:lnTo>
                                              <a:pt x="71" y="13"/>
                                            </a:lnTo>
                                            <a:lnTo>
                                              <a:pt x="75" y="12"/>
                                            </a:lnTo>
                                            <a:lnTo>
                                              <a:pt x="79" y="12"/>
                                            </a:lnTo>
                                            <a:lnTo>
                                              <a:pt x="82" y="12"/>
                                            </a:lnTo>
                                            <a:lnTo>
                                              <a:pt x="85" y="13"/>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102" name="Freeform 82"/>
                                    <wps:cNvSpPr>
                                      <a:spLocks/>
                                    </wps:cNvSpPr>
                                    <wps:spPr bwMode="auto">
                                      <a:xfrm>
                                        <a:off x="1003300" y="165735"/>
                                        <a:ext cx="15875" cy="27305"/>
                                      </a:xfrm>
                                      <a:custGeom>
                                        <a:avLst/>
                                        <a:gdLst>
                                          <a:gd name="T0" fmla="*/ 16 w 25"/>
                                          <a:gd name="T1" fmla="*/ 0 h 43"/>
                                          <a:gd name="T2" fmla="*/ 20 w 25"/>
                                          <a:gd name="T3" fmla="*/ 2 h 43"/>
                                          <a:gd name="T4" fmla="*/ 22 w 25"/>
                                          <a:gd name="T5" fmla="*/ 5 h 43"/>
                                          <a:gd name="T6" fmla="*/ 24 w 25"/>
                                          <a:gd name="T7" fmla="*/ 8 h 43"/>
                                          <a:gd name="T8" fmla="*/ 25 w 25"/>
                                          <a:gd name="T9" fmla="*/ 13 h 43"/>
                                          <a:gd name="T10" fmla="*/ 24 w 25"/>
                                          <a:gd name="T11" fmla="*/ 18 h 43"/>
                                          <a:gd name="T12" fmla="*/ 24 w 25"/>
                                          <a:gd name="T13" fmla="*/ 23 h 43"/>
                                          <a:gd name="T14" fmla="*/ 21 w 25"/>
                                          <a:gd name="T15" fmla="*/ 28 h 43"/>
                                          <a:gd name="T16" fmla="*/ 20 w 25"/>
                                          <a:gd name="T17" fmla="*/ 32 h 43"/>
                                          <a:gd name="T18" fmla="*/ 17 w 25"/>
                                          <a:gd name="T19" fmla="*/ 36 h 43"/>
                                          <a:gd name="T20" fmla="*/ 15 w 25"/>
                                          <a:gd name="T21" fmla="*/ 38 h 43"/>
                                          <a:gd name="T22" fmla="*/ 13 w 25"/>
                                          <a:gd name="T23" fmla="*/ 40 h 43"/>
                                          <a:gd name="T24" fmla="*/ 11 w 25"/>
                                          <a:gd name="T25" fmla="*/ 42 h 43"/>
                                          <a:gd name="T26" fmla="*/ 7 w 25"/>
                                          <a:gd name="T27" fmla="*/ 43 h 43"/>
                                          <a:gd name="T28" fmla="*/ 3 w 25"/>
                                          <a:gd name="T29" fmla="*/ 43 h 43"/>
                                          <a:gd name="T30" fmla="*/ 1 w 25"/>
                                          <a:gd name="T31" fmla="*/ 41 h 43"/>
                                          <a:gd name="T32" fmla="*/ 0 w 25"/>
                                          <a:gd name="T33" fmla="*/ 35 h 43"/>
                                          <a:gd name="T34" fmla="*/ 0 w 25"/>
                                          <a:gd name="T35" fmla="*/ 27 h 43"/>
                                          <a:gd name="T36" fmla="*/ 2 w 25"/>
                                          <a:gd name="T37" fmla="*/ 19 h 43"/>
                                          <a:gd name="T38" fmla="*/ 4 w 25"/>
                                          <a:gd name="T39" fmla="*/ 11 h 43"/>
                                          <a:gd name="T40" fmla="*/ 8 w 25"/>
                                          <a:gd name="T41" fmla="*/ 4 h 43"/>
                                          <a:gd name="T42" fmla="*/ 12 w 25"/>
                                          <a:gd name="T43" fmla="*/ 0 h 43"/>
                                          <a:gd name="T44" fmla="*/ 16 w 25"/>
                                          <a:gd name="T4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43">
                                            <a:moveTo>
                                              <a:pt x="16" y="0"/>
                                            </a:moveTo>
                                            <a:lnTo>
                                              <a:pt x="20" y="2"/>
                                            </a:lnTo>
                                            <a:lnTo>
                                              <a:pt x="22" y="5"/>
                                            </a:lnTo>
                                            <a:lnTo>
                                              <a:pt x="24" y="8"/>
                                            </a:lnTo>
                                            <a:lnTo>
                                              <a:pt x="25" y="13"/>
                                            </a:lnTo>
                                            <a:lnTo>
                                              <a:pt x="24" y="18"/>
                                            </a:lnTo>
                                            <a:lnTo>
                                              <a:pt x="24" y="23"/>
                                            </a:lnTo>
                                            <a:lnTo>
                                              <a:pt x="21" y="28"/>
                                            </a:lnTo>
                                            <a:lnTo>
                                              <a:pt x="20" y="32"/>
                                            </a:lnTo>
                                            <a:lnTo>
                                              <a:pt x="17" y="36"/>
                                            </a:lnTo>
                                            <a:lnTo>
                                              <a:pt x="15" y="38"/>
                                            </a:lnTo>
                                            <a:lnTo>
                                              <a:pt x="13" y="40"/>
                                            </a:lnTo>
                                            <a:lnTo>
                                              <a:pt x="11" y="42"/>
                                            </a:lnTo>
                                            <a:lnTo>
                                              <a:pt x="7" y="43"/>
                                            </a:lnTo>
                                            <a:lnTo>
                                              <a:pt x="3" y="43"/>
                                            </a:lnTo>
                                            <a:lnTo>
                                              <a:pt x="1" y="41"/>
                                            </a:lnTo>
                                            <a:lnTo>
                                              <a:pt x="0" y="35"/>
                                            </a:lnTo>
                                            <a:lnTo>
                                              <a:pt x="0" y="27"/>
                                            </a:lnTo>
                                            <a:lnTo>
                                              <a:pt x="2" y="19"/>
                                            </a:lnTo>
                                            <a:lnTo>
                                              <a:pt x="4" y="11"/>
                                            </a:lnTo>
                                            <a:lnTo>
                                              <a:pt x="8" y="4"/>
                                            </a:lnTo>
                                            <a:lnTo>
                                              <a:pt x="12" y="0"/>
                                            </a:lnTo>
                                            <a:lnTo>
                                              <a:pt x="16" y="0"/>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3"/>
                                    <wps:cNvSpPr>
                                      <a:spLocks/>
                                    </wps:cNvSpPr>
                                    <wps:spPr bwMode="auto">
                                      <a:xfrm>
                                        <a:off x="963295" y="220345"/>
                                        <a:ext cx="15240" cy="26670"/>
                                      </a:xfrm>
                                      <a:custGeom>
                                        <a:avLst/>
                                        <a:gdLst>
                                          <a:gd name="T0" fmla="*/ 16 w 24"/>
                                          <a:gd name="T1" fmla="*/ 0 h 42"/>
                                          <a:gd name="T2" fmla="*/ 19 w 24"/>
                                          <a:gd name="T3" fmla="*/ 1 h 42"/>
                                          <a:gd name="T4" fmla="*/ 21 w 24"/>
                                          <a:gd name="T5" fmla="*/ 5 h 42"/>
                                          <a:gd name="T6" fmla="*/ 23 w 24"/>
                                          <a:gd name="T7" fmla="*/ 8 h 42"/>
                                          <a:gd name="T8" fmla="*/ 24 w 24"/>
                                          <a:gd name="T9" fmla="*/ 12 h 42"/>
                                          <a:gd name="T10" fmla="*/ 23 w 24"/>
                                          <a:gd name="T11" fmla="*/ 17 h 42"/>
                                          <a:gd name="T12" fmla="*/ 22 w 24"/>
                                          <a:gd name="T13" fmla="*/ 21 h 42"/>
                                          <a:gd name="T14" fmla="*/ 20 w 24"/>
                                          <a:gd name="T15" fmla="*/ 25 h 42"/>
                                          <a:gd name="T16" fmla="*/ 19 w 24"/>
                                          <a:gd name="T17" fmla="*/ 30 h 42"/>
                                          <a:gd name="T18" fmla="*/ 16 w 24"/>
                                          <a:gd name="T19" fmla="*/ 33 h 42"/>
                                          <a:gd name="T20" fmla="*/ 14 w 24"/>
                                          <a:gd name="T21" fmla="*/ 37 h 42"/>
                                          <a:gd name="T22" fmla="*/ 12 w 24"/>
                                          <a:gd name="T23" fmla="*/ 38 h 42"/>
                                          <a:gd name="T24" fmla="*/ 10 w 24"/>
                                          <a:gd name="T25" fmla="*/ 41 h 42"/>
                                          <a:gd name="T26" fmla="*/ 6 w 24"/>
                                          <a:gd name="T27" fmla="*/ 42 h 42"/>
                                          <a:gd name="T28" fmla="*/ 3 w 24"/>
                                          <a:gd name="T29" fmla="*/ 42 h 42"/>
                                          <a:gd name="T30" fmla="*/ 0 w 24"/>
                                          <a:gd name="T31" fmla="*/ 39 h 42"/>
                                          <a:gd name="T32" fmla="*/ 0 w 24"/>
                                          <a:gd name="T33" fmla="*/ 33 h 42"/>
                                          <a:gd name="T34" fmla="*/ 0 w 24"/>
                                          <a:gd name="T35" fmla="*/ 26 h 42"/>
                                          <a:gd name="T36" fmla="*/ 2 w 24"/>
                                          <a:gd name="T37" fmla="*/ 18 h 42"/>
                                          <a:gd name="T38" fmla="*/ 3 w 24"/>
                                          <a:gd name="T39" fmla="*/ 10 h 42"/>
                                          <a:gd name="T40" fmla="*/ 7 w 24"/>
                                          <a:gd name="T41" fmla="*/ 4 h 42"/>
                                          <a:gd name="T42" fmla="*/ 11 w 24"/>
                                          <a:gd name="T43" fmla="*/ 0 h 42"/>
                                          <a:gd name="T44" fmla="*/ 16 w 24"/>
                                          <a:gd name="T4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2">
                                            <a:moveTo>
                                              <a:pt x="16" y="0"/>
                                            </a:moveTo>
                                            <a:lnTo>
                                              <a:pt x="19" y="1"/>
                                            </a:lnTo>
                                            <a:lnTo>
                                              <a:pt x="21" y="5"/>
                                            </a:lnTo>
                                            <a:lnTo>
                                              <a:pt x="23" y="8"/>
                                            </a:lnTo>
                                            <a:lnTo>
                                              <a:pt x="24" y="12"/>
                                            </a:lnTo>
                                            <a:lnTo>
                                              <a:pt x="23" y="17"/>
                                            </a:lnTo>
                                            <a:lnTo>
                                              <a:pt x="22" y="21"/>
                                            </a:lnTo>
                                            <a:lnTo>
                                              <a:pt x="20" y="25"/>
                                            </a:lnTo>
                                            <a:lnTo>
                                              <a:pt x="19" y="30"/>
                                            </a:lnTo>
                                            <a:lnTo>
                                              <a:pt x="16" y="33"/>
                                            </a:lnTo>
                                            <a:lnTo>
                                              <a:pt x="14" y="37"/>
                                            </a:lnTo>
                                            <a:lnTo>
                                              <a:pt x="12" y="38"/>
                                            </a:lnTo>
                                            <a:lnTo>
                                              <a:pt x="10" y="41"/>
                                            </a:lnTo>
                                            <a:lnTo>
                                              <a:pt x="6" y="42"/>
                                            </a:lnTo>
                                            <a:lnTo>
                                              <a:pt x="3" y="42"/>
                                            </a:lnTo>
                                            <a:lnTo>
                                              <a:pt x="0" y="39"/>
                                            </a:lnTo>
                                            <a:lnTo>
                                              <a:pt x="0" y="33"/>
                                            </a:lnTo>
                                            <a:lnTo>
                                              <a:pt x="0" y="26"/>
                                            </a:lnTo>
                                            <a:lnTo>
                                              <a:pt x="2" y="18"/>
                                            </a:lnTo>
                                            <a:lnTo>
                                              <a:pt x="3" y="10"/>
                                            </a:lnTo>
                                            <a:lnTo>
                                              <a:pt x="7" y="4"/>
                                            </a:lnTo>
                                            <a:lnTo>
                                              <a:pt x="11" y="0"/>
                                            </a:lnTo>
                                            <a:lnTo>
                                              <a:pt x="16" y="0"/>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4"/>
                                    <wps:cNvSpPr>
                                      <a:spLocks/>
                                    </wps:cNvSpPr>
                                    <wps:spPr bwMode="auto">
                                      <a:xfrm>
                                        <a:off x="439420" y="983615"/>
                                        <a:ext cx="163830" cy="245745"/>
                                      </a:xfrm>
                                      <a:custGeom>
                                        <a:avLst/>
                                        <a:gdLst>
                                          <a:gd name="T0" fmla="*/ 101 w 258"/>
                                          <a:gd name="T1" fmla="*/ 0 h 387"/>
                                          <a:gd name="T2" fmla="*/ 114 w 258"/>
                                          <a:gd name="T3" fmla="*/ 2 h 387"/>
                                          <a:gd name="T4" fmla="*/ 126 w 258"/>
                                          <a:gd name="T5" fmla="*/ 7 h 387"/>
                                          <a:gd name="T6" fmla="*/ 138 w 258"/>
                                          <a:gd name="T7" fmla="*/ 14 h 387"/>
                                          <a:gd name="T8" fmla="*/ 152 w 258"/>
                                          <a:gd name="T9" fmla="*/ 23 h 387"/>
                                          <a:gd name="T10" fmla="*/ 168 w 258"/>
                                          <a:gd name="T11" fmla="*/ 31 h 387"/>
                                          <a:gd name="T12" fmla="*/ 186 w 258"/>
                                          <a:gd name="T13" fmla="*/ 40 h 387"/>
                                          <a:gd name="T14" fmla="*/ 209 w 258"/>
                                          <a:gd name="T15" fmla="*/ 49 h 387"/>
                                          <a:gd name="T16" fmla="*/ 237 w 258"/>
                                          <a:gd name="T17" fmla="*/ 56 h 387"/>
                                          <a:gd name="T18" fmla="*/ 256 w 258"/>
                                          <a:gd name="T19" fmla="*/ 65 h 387"/>
                                          <a:gd name="T20" fmla="*/ 258 w 258"/>
                                          <a:gd name="T21" fmla="*/ 79 h 387"/>
                                          <a:gd name="T22" fmla="*/ 246 w 258"/>
                                          <a:gd name="T23" fmla="*/ 98 h 387"/>
                                          <a:gd name="T24" fmla="*/ 226 w 258"/>
                                          <a:gd name="T25" fmla="*/ 122 h 387"/>
                                          <a:gd name="T26" fmla="*/ 200 w 258"/>
                                          <a:gd name="T27" fmla="*/ 147 h 387"/>
                                          <a:gd name="T28" fmla="*/ 173 w 258"/>
                                          <a:gd name="T29" fmla="*/ 174 h 387"/>
                                          <a:gd name="T30" fmla="*/ 148 w 258"/>
                                          <a:gd name="T31" fmla="*/ 202 h 387"/>
                                          <a:gd name="T32" fmla="*/ 131 w 258"/>
                                          <a:gd name="T33" fmla="*/ 230 h 387"/>
                                          <a:gd name="T34" fmla="*/ 119 w 258"/>
                                          <a:gd name="T35" fmla="*/ 257 h 387"/>
                                          <a:gd name="T36" fmla="*/ 109 w 258"/>
                                          <a:gd name="T37" fmla="*/ 282 h 387"/>
                                          <a:gd name="T38" fmla="*/ 100 w 258"/>
                                          <a:gd name="T39" fmla="*/ 306 h 387"/>
                                          <a:gd name="T40" fmla="*/ 93 w 258"/>
                                          <a:gd name="T41" fmla="*/ 328 h 387"/>
                                          <a:gd name="T42" fmla="*/ 86 w 258"/>
                                          <a:gd name="T43" fmla="*/ 347 h 387"/>
                                          <a:gd name="T44" fmla="*/ 81 w 258"/>
                                          <a:gd name="T45" fmla="*/ 363 h 387"/>
                                          <a:gd name="T46" fmla="*/ 75 w 258"/>
                                          <a:gd name="T47" fmla="*/ 374 h 387"/>
                                          <a:gd name="T48" fmla="*/ 70 w 258"/>
                                          <a:gd name="T49" fmla="*/ 382 h 387"/>
                                          <a:gd name="T50" fmla="*/ 63 w 258"/>
                                          <a:gd name="T51" fmla="*/ 385 h 387"/>
                                          <a:gd name="T52" fmla="*/ 53 w 258"/>
                                          <a:gd name="T53" fmla="*/ 387 h 387"/>
                                          <a:gd name="T54" fmla="*/ 41 w 258"/>
                                          <a:gd name="T55" fmla="*/ 387 h 387"/>
                                          <a:gd name="T56" fmla="*/ 29 w 258"/>
                                          <a:gd name="T57" fmla="*/ 384 h 387"/>
                                          <a:gd name="T58" fmla="*/ 17 w 258"/>
                                          <a:gd name="T59" fmla="*/ 379 h 387"/>
                                          <a:gd name="T60" fmla="*/ 8 w 258"/>
                                          <a:gd name="T61" fmla="*/ 371 h 387"/>
                                          <a:gd name="T62" fmla="*/ 2 w 258"/>
                                          <a:gd name="T63" fmla="*/ 361 h 387"/>
                                          <a:gd name="T64" fmla="*/ 0 w 258"/>
                                          <a:gd name="T65" fmla="*/ 349 h 387"/>
                                          <a:gd name="T66" fmla="*/ 3 w 258"/>
                                          <a:gd name="T67" fmla="*/ 333 h 387"/>
                                          <a:gd name="T68" fmla="*/ 9 w 258"/>
                                          <a:gd name="T69" fmla="*/ 316 h 387"/>
                                          <a:gd name="T70" fmla="*/ 17 w 258"/>
                                          <a:gd name="T71" fmla="*/ 299 h 387"/>
                                          <a:gd name="T72" fmla="*/ 28 w 258"/>
                                          <a:gd name="T73" fmla="*/ 280 h 387"/>
                                          <a:gd name="T74" fmla="*/ 38 w 258"/>
                                          <a:gd name="T75" fmla="*/ 260 h 387"/>
                                          <a:gd name="T76" fmla="*/ 48 w 258"/>
                                          <a:gd name="T77" fmla="*/ 240 h 387"/>
                                          <a:gd name="T78" fmla="*/ 57 w 258"/>
                                          <a:gd name="T79" fmla="*/ 218 h 387"/>
                                          <a:gd name="T80" fmla="*/ 64 w 258"/>
                                          <a:gd name="T81" fmla="*/ 197 h 387"/>
                                          <a:gd name="T82" fmla="*/ 69 w 258"/>
                                          <a:gd name="T83" fmla="*/ 172 h 387"/>
                                          <a:gd name="T84" fmla="*/ 72 w 258"/>
                                          <a:gd name="T85" fmla="*/ 144 h 387"/>
                                          <a:gd name="T86" fmla="*/ 75 w 258"/>
                                          <a:gd name="T87" fmla="*/ 113 h 387"/>
                                          <a:gd name="T88" fmla="*/ 78 w 258"/>
                                          <a:gd name="T89" fmla="*/ 82 h 387"/>
                                          <a:gd name="T90" fmla="*/ 81 w 258"/>
                                          <a:gd name="T91" fmla="*/ 52 h 387"/>
                                          <a:gd name="T92" fmla="*/ 86 w 258"/>
                                          <a:gd name="T93" fmla="*/ 28 h 387"/>
                                          <a:gd name="T94" fmla="*/ 92 w 258"/>
                                          <a:gd name="T95" fmla="*/ 9 h 387"/>
                                          <a:gd name="T96" fmla="*/ 101 w 258"/>
                                          <a:gd name="T97"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8" h="387">
                                            <a:moveTo>
                                              <a:pt x="101" y="0"/>
                                            </a:moveTo>
                                            <a:lnTo>
                                              <a:pt x="114" y="2"/>
                                            </a:lnTo>
                                            <a:lnTo>
                                              <a:pt x="126" y="7"/>
                                            </a:lnTo>
                                            <a:lnTo>
                                              <a:pt x="138" y="14"/>
                                            </a:lnTo>
                                            <a:lnTo>
                                              <a:pt x="152" y="23"/>
                                            </a:lnTo>
                                            <a:lnTo>
                                              <a:pt x="168" y="31"/>
                                            </a:lnTo>
                                            <a:lnTo>
                                              <a:pt x="186" y="40"/>
                                            </a:lnTo>
                                            <a:lnTo>
                                              <a:pt x="209" y="49"/>
                                            </a:lnTo>
                                            <a:lnTo>
                                              <a:pt x="237" y="56"/>
                                            </a:lnTo>
                                            <a:lnTo>
                                              <a:pt x="256" y="65"/>
                                            </a:lnTo>
                                            <a:lnTo>
                                              <a:pt x="258" y="79"/>
                                            </a:lnTo>
                                            <a:lnTo>
                                              <a:pt x="246" y="98"/>
                                            </a:lnTo>
                                            <a:lnTo>
                                              <a:pt x="226" y="122"/>
                                            </a:lnTo>
                                            <a:lnTo>
                                              <a:pt x="200" y="147"/>
                                            </a:lnTo>
                                            <a:lnTo>
                                              <a:pt x="173" y="174"/>
                                            </a:lnTo>
                                            <a:lnTo>
                                              <a:pt x="148" y="202"/>
                                            </a:lnTo>
                                            <a:lnTo>
                                              <a:pt x="131" y="230"/>
                                            </a:lnTo>
                                            <a:lnTo>
                                              <a:pt x="119" y="257"/>
                                            </a:lnTo>
                                            <a:lnTo>
                                              <a:pt x="109" y="282"/>
                                            </a:lnTo>
                                            <a:lnTo>
                                              <a:pt x="100" y="306"/>
                                            </a:lnTo>
                                            <a:lnTo>
                                              <a:pt x="93" y="328"/>
                                            </a:lnTo>
                                            <a:lnTo>
                                              <a:pt x="86" y="347"/>
                                            </a:lnTo>
                                            <a:lnTo>
                                              <a:pt x="81" y="363"/>
                                            </a:lnTo>
                                            <a:lnTo>
                                              <a:pt x="75" y="374"/>
                                            </a:lnTo>
                                            <a:lnTo>
                                              <a:pt x="70" y="382"/>
                                            </a:lnTo>
                                            <a:lnTo>
                                              <a:pt x="63" y="385"/>
                                            </a:lnTo>
                                            <a:lnTo>
                                              <a:pt x="53" y="387"/>
                                            </a:lnTo>
                                            <a:lnTo>
                                              <a:pt x="41" y="387"/>
                                            </a:lnTo>
                                            <a:lnTo>
                                              <a:pt x="29" y="384"/>
                                            </a:lnTo>
                                            <a:lnTo>
                                              <a:pt x="17" y="379"/>
                                            </a:lnTo>
                                            <a:lnTo>
                                              <a:pt x="8" y="371"/>
                                            </a:lnTo>
                                            <a:lnTo>
                                              <a:pt x="2" y="361"/>
                                            </a:lnTo>
                                            <a:lnTo>
                                              <a:pt x="0" y="349"/>
                                            </a:lnTo>
                                            <a:lnTo>
                                              <a:pt x="3" y="333"/>
                                            </a:lnTo>
                                            <a:lnTo>
                                              <a:pt x="9" y="316"/>
                                            </a:lnTo>
                                            <a:lnTo>
                                              <a:pt x="17" y="299"/>
                                            </a:lnTo>
                                            <a:lnTo>
                                              <a:pt x="28" y="280"/>
                                            </a:lnTo>
                                            <a:lnTo>
                                              <a:pt x="38" y="260"/>
                                            </a:lnTo>
                                            <a:lnTo>
                                              <a:pt x="48" y="240"/>
                                            </a:lnTo>
                                            <a:lnTo>
                                              <a:pt x="57" y="218"/>
                                            </a:lnTo>
                                            <a:lnTo>
                                              <a:pt x="64" y="197"/>
                                            </a:lnTo>
                                            <a:lnTo>
                                              <a:pt x="69" y="172"/>
                                            </a:lnTo>
                                            <a:lnTo>
                                              <a:pt x="72" y="144"/>
                                            </a:lnTo>
                                            <a:lnTo>
                                              <a:pt x="75" y="113"/>
                                            </a:lnTo>
                                            <a:lnTo>
                                              <a:pt x="78" y="82"/>
                                            </a:lnTo>
                                            <a:lnTo>
                                              <a:pt x="81" y="52"/>
                                            </a:lnTo>
                                            <a:lnTo>
                                              <a:pt x="86" y="28"/>
                                            </a:lnTo>
                                            <a:lnTo>
                                              <a:pt x="92" y="9"/>
                                            </a:lnTo>
                                            <a:lnTo>
                                              <a:pt x="101" y="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527685" y="876935"/>
                                        <a:ext cx="116205" cy="64770"/>
                                      </a:xfrm>
                                      <a:custGeom>
                                        <a:avLst/>
                                        <a:gdLst>
                                          <a:gd name="T0" fmla="*/ 2 w 183"/>
                                          <a:gd name="T1" fmla="*/ 0 h 102"/>
                                          <a:gd name="T2" fmla="*/ 183 w 183"/>
                                          <a:gd name="T3" fmla="*/ 76 h 102"/>
                                          <a:gd name="T4" fmla="*/ 150 w 183"/>
                                          <a:gd name="T5" fmla="*/ 102 h 102"/>
                                          <a:gd name="T6" fmla="*/ 0 w 183"/>
                                          <a:gd name="T7" fmla="*/ 36 h 102"/>
                                          <a:gd name="T8" fmla="*/ 2 w 183"/>
                                          <a:gd name="T9" fmla="*/ 0 h 102"/>
                                        </a:gdLst>
                                        <a:ahLst/>
                                        <a:cxnLst>
                                          <a:cxn ang="0">
                                            <a:pos x="T0" y="T1"/>
                                          </a:cxn>
                                          <a:cxn ang="0">
                                            <a:pos x="T2" y="T3"/>
                                          </a:cxn>
                                          <a:cxn ang="0">
                                            <a:pos x="T4" y="T5"/>
                                          </a:cxn>
                                          <a:cxn ang="0">
                                            <a:pos x="T6" y="T7"/>
                                          </a:cxn>
                                          <a:cxn ang="0">
                                            <a:pos x="T8" y="T9"/>
                                          </a:cxn>
                                        </a:cxnLst>
                                        <a:rect l="0" t="0" r="r" b="b"/>
                                        <a:pathLst>
                                          <a:path w="183" h="102">
                                            <a:moveTo>
                                              <a:pt x="2" y="0"/>
                                            </a:moveTo>
                                            <a:lnTo>
                                              <a:pt x="183" y="76"/>
                                            </a:lnTo>
                                            <a:lnTo>
                                              <a:pt x="150" y="102"/>
                                            </a:lnTo>
                                            <a:lnTo>
                                              <a:pt x="0" y="36"/>
                                            </a:lnTo>
                                            <a:lnTo>
                                              <a:pt x="2" y="0"/>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6"/>
                                    <wps:cNvSpPr>
                                      <a:spLocks/>
                                    </wps:cNvSpPr>
                                    <wps:spPr bwMode="auto">
                                      <a:xfrm>
                                        <a:off x="449580" y="1005840"/>
                                        <a:ext cx="128905" cy="212725"/>
                                      </a:xfrm>
                                      <a:custGeom>
                                        <a:avLst/>
                                        <a:gdLst>
                                          <a:gd name="T0" fmla="*/ 96 w 203"/>
                                          <a:gd name="T1" fmla="*/ 3 h 335"/>
                                          <a:gd name="T2" fmla="*/ 101 w 203"/>
                                          <a:gd name="T3" fmla="*/ 0 h 335"/>
                                          <a:gd name="T4" fmla="*/ 108 w 203"/>
                                          <a:gd name="T5" fmla="*/ 0 h 335"/>
                                          <a:gd name="T6" fmla="*/ 115 w 203"/>
                                          <a:gd name="T7" fmla="*/ 1 h 335"/>
                                          <a:gd name="T8" fmla="*/ 121 w 203"/>
                                          <a:gd name="T9" fmla="*/ 4 h 335"/>
                                          <a:gd name="T10" fmla="*/ 127 w 203"/>
                                          <a:gd name="T11" fmla="*/ 9 h 335"/>
                                          <a:gd name="T12" fmla="*/ 133 w 203"/>
                                          <a:gd name="T13" fmla="*/ 14 h 335"/>
                                          <a:gd name="T14" fmla="*/ 138 w 203"/>
                                          <a:gd name="T15" fmla="*/ 19 h 335"/>
                                          <a:gd name="T16" fmla="*/ 142 w 203"/>
                                          <a:gd name="T17" fmla="*/ 25 h 335"/>
                                          <a:gd name="T18" fmla="*/ 147 w 203"/>
                                          <a:gd name="T19" fmla="*/ 25 h 335"/>
                                          <a:gd name="T20" fmla="*/ 156 w 203"/>
                                          <a:gd name="T21" fmla="*/ 26 h 335"/>
                                          <a:gd name="T22" fmla="*/ 164 w 203"/>
                                          <a:gd name="T23" fmla="*/ 27 h 335"/>
                                          <a:gd name="T24" fmla="*/ 175 w 203"/>
                                          <a:gd name="T25" fmla="*/ 29 h 335"/>
                                          <a:gd name="T26" fmla="*/ 185 w 203"/>
                                          <a:gd name="T27" fmla="*/ 32 h 335"/>
                                          <a:gd name="T28" fmla="*/ 193 w 203"/>
                                          <a:gd name="T29" fmla="*/ 36 h 335"/>
                                          <a:gd name="T30" fmla="*/ 200 w 203"/>
                                          <a:gd name="T31" fmla="*/ 43 h 335"/>
                                          <a:gd name="T32" fmla="*/ 203 w 203"/>
                                          <a:gd name="T33" fmla="*/ 51 h 335"/>
                                          <a:gd name="T34" fmla="*/ 200 w 203"/>
                                          <a:gd name="T35" fmla="*/ 61 h 335"/>
                                          <a:gd name="T36" fmla="*/ 192 w 203"/>
                                          <a:gd name="T37" fmla="*/ 72 h 335"/>
                                          <a:gd name="T38" fmla="*/ 180 w 203"/>
                                          <a:gd name="T39" fmla="*/ 84 h 335"/>
                                          <a:gd name="T40" fmla="*/ 166 w 203"/>
                                          <a:gd name="T41" fmla="*/ 96 h 335"/>
                                          <a:gd name="T42" fmla="*/ 151 w 203"/>
                                          <a:gd name="T43" fmla="*/ 108 h 335"/>
                                          <a:gd name="T44" fmla="*/ 136 w 203"/>
                                          <a:gd name="T45" fmla="*/ 120 h 335"/>
                                          <a:gd name="T46" fmla="*/ 123 w 203"/>
                                          <a:gd name="T47" fmla="*/ 133 h 335"/>
                                          <a:gd name="T48" fmla="*/ 113 w 203"/>
                                          <a:gd name="T49" fmla="*/ 145 h 335"/>
                                          <a:gd name="T50" fmla="*/ 104 w 203"/>
                                          <a:gd name="T51" fmla="*/ 163 h 335"/>
                                          <a:gd name="T52" fmla="*/ 94 w 203"/>
                                          <a:gd name="T53" fmla="*/ 189 h 335"/>
                                          <a:gd name="T54" fmla="*/ 82 w 203"/>
                                          <a:gd name="T55" fmla="*/ 221 h 335"/>
                                          <a:gd name="T56" fmla="*/ 70 w 203"/>
                                          <a:gd name="T57" fmla="*/ 255 h 335"/>
                                          <a:gd name="T58" fmla="*/ 58 w 203"/>
                                          <a:gd name="T59" fmla="*/ 286 h 335"/>
                                          <a:gd name="T60" fmla="*/ 46 w 203"/>
                                          <a:gd name="T61" fmla="*/ 313 h 335"/>
                                          <a:gd name="T62" fmla="*/ 35 w 203"/>
                                          <a:gd name="T63" fmla="*/ 330 h 335"/>
                                          <a:gd name="T64" fmla="*/ 26 w 203"/>
                                          <a:gd name="T65" fmla="*/ 335 h 335"/>
                                          <a:gd name="T66" fmla="*/ 18 w 203"/>
                                          <a:gd name="T67" fmla="*/ 332 h 335"/>
                                          <a:gd name="T68" fmla="*/ 11 w 203"/>
                                          <a:gd name="T69" fmla="*/ 329 h 335"/>
                                          <a:gd name="T70" fmla="*/ 6 w 203"/>
                                          <a:gd name="T71" fmla="*/ 326 h 335"/>
                                          <a:gd name="T72" fmla="*/ 3 w 203"/>
                                          <a:gd name="T73" fmla="*/ 322 h 335"/>
                                          <a:gd name="T74" fmla="*/ 0 w 203"/>
                                          <a:gd name="T75" fmla="*/ 317 h 335"/>
                                          <a:gd name="T76" fmla="*/ 0 w 203"/>
                                          <a:gd name="T77" fmla="*/ 311 h 335"/>
                                          <a:gd name="T78" fmla="*/ 1 w 203"/>
                                          <a:gd name="T79" fmla="*/ 304 h 335"/>
                                          <a:gd name="T80" fmla="*/ 4 w 203"/>
                                          <a:gd name="T81" fmla="*/ 297 h 335"/>
                                          <a:gd name="T82" fmla="*/ 10 w 203"/>
                                          <a:gd name="T83" fmla="*/ 284 h 335"/>
                                          <a:gd name="T84" fmla="*/ 19 w 203"/>
                                          <a:gd name="T85" fmla="*/ 265 h 335"/>
                                          <a:gd name="T86" fmla="*/ 30 w 203"/>
                                          <a:gd name="T87" fmla="*/ 242 h 335"/>
                                          <a:gd name="T88" fmla="*/ 43 w 203"/>
                                          <a:gd name="T89" fmla="*/ 218 h 335"/>
                                          <a:gd name="T90" fmla="*/ 55 w 203"/>
                                          <a:gd name="T91" fmla="*/ 193 h 335"/>
                                          <a:gd name="T92" fmla="*/ 65 w 203"/>
                                          <a:gd name="T93" fmla="*/ 170 h 335"/>
                                          <a:gd name="T94" fmla="*/ 72 w 203"/>
                                          <a:gd name="T95" fmla="*/ 152 h 335"/>
                                          <a:gd name="T96" fmla="*/ 76 w 203"/>
                                          <a:gd name="T97" fmla="*/ 142 h 335"/>
                                          <a:gd name="T98" fmla="*/ 76 w 203"/>
                                          <a:gd name="T99" fmla="*/ 131 h 335"/>
                                          <a:gd name="T100" fmla="*/ 77 w 203"/>
                                          <a:gd name="T101" fmla="*/ 113 h 335"/>
                                          <a:gd name="T102" fmla="*/ 78 w 203"/>
                                          <a:gd name="T103" fmla="*/ 92 h 335"/>
                                          <a:gd name="T104" fmla="*/ 80 w 203"/>
                                          <a:gd name="T105" fmla="*/ 69 h 335"/>
                                          <a:gd name="T106" fmla="*/ 82 w 203"/>
                                          <a:gd name="T107" fmla="*/ 45 h 335"/>
                                          <a:gd name="T108" fmla="*/ 86 w 203"/>
                                          <a:gd name="T109" fmla="*/ 26 h 335"/>
                                          <a:gd name="T110" fmla="*/ 90 w 203"/>
                                          <a:gd name="T111" fmla="*/ 10 h 335"/>
                                          <a:gd name="T112" fmla="*/ 96 w 203"/>
                                          <a:gd name="T113" fmla="*/ 3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3" h="335">
                                            <a:moveTo>
                                              <a:pt x="96" y="3"/>
                                            </a:moveTo>
                                            <a:lnTo>
                                              <a:pt x="101" y="0"/>
                                            </a:lnTo>
                                            <a:lnTo>
                                              <a:pt x="108" y="0"/>
                                            </a:lnTo>
                                            <a:lnTo>
                                              <a:pt x="115" y="1"/>
                                            </a:lnTo>
                                            <a:lnTo>
                                              <a:pt x="121" y="4"/>
                                            </a:lnTo>
                                            <a:lnTo>
                                              <a:pt x="127" y="9"/>
                                            </a:lnTo>
                                            <a:lnTo>
                                              <a:pt x="133" y="14"/>
                                            </a:lnTo>
                                            <a:lnTo>
                                              <a:pt x="138" y="19"/>
                                            </a:lnTo>
                                            <a:lnTo>
                                              <a:pt x="142" y="25"/>
                                            </a:lnTo>
                                            <a:lnTo>
                                              <a:pt x="147" y="25"/>
                                            </a:lnTo>
                                            <a:lnTo>
                                              <a:pt x="156" y="26"/>
                                            </a:lnTo>
                                            <a:lnTo>
                                              <a:pt x="164" y="27"/>
                                            </a:lnTo>
                                            <a:lnTo>
                                              <a:pt x="175" y="29"/>
                                            </a:lnTo>
                                            <a:lnTo>
                                              <a:pt x="185" y="32"/>
                                            </a:lnTo>
                                            <a:lnTo>
                                              <a:pt x="193" y="36"/>
                                            </a:lnTo>
                                            <a:lnTo>
                                              <a:pt x="200" y="43"/>
                                            </a:lnTo>
                                            <a:lnTo>
                                              <a:pt x="203" y="51"/>
                                            </a:lnTo>
                                            <a:lnTo>
                                              <a:pt x="200" y="61"/>
                                            </a:lnTo>
                                            <a:lnTo>
                                              <a:pt x="192" y="72"/>
                                            </a:lnTo>
                                            <a:lnTo>
                                              <a:pt x="180" y="84"/>
                                            </a:lnTo>
                                            <a:lnTo>
                                              <a:pt x="166" y="96"/>
                                            </a:lnTo>
                                            <a:lnTo>
                                              <a:pt x="151" y="108"/>
                                            </a:lnTo>
                                            <a:lnTo>
                                              <a:pt x="136" y="120"/>
                                            </a:lnTo>
                                            <a:lnTo>
                                              <a:pt x="123" y="133"/>
                                            </a:lnTo>
                                            <a:lnTo>
                                              <a:pt x="113" y="145"/>
                                            </a:lnTo>
                                            <a:lnTo>
                                              <a:pt x="104" y="163"/>
                                            </a:lnTo>
                                            <a:lnTo>
                                              <a:pt x="94" y="189"/>
                                            </a:lnTo>
                                            <a:lnTo>
                                              <a:pt x="82" y="221"/>
                                            </a:lnTo>
                                            <a:lnTo>
                                              <a:pt x="70" y="255"/>
                                            </a:lnTo>
                                            <a:lnTo>
                                              <a:pt x="58" y="286"/>
                                            </a:lnTo>
                                            <a:lnTo>
                                              <a:pt x="46" y="313"/>
                                            </a:lnTo>
                                            <a:lnTo>
                                              <a:pt x="35" y="330"/>
                                            </a:lnTo>
                                            <a:lnTo>
                                              <a:pt x="26" y="335"/>
                                            </a:lnTo>
                                            <a:lnTo>
                                              <a:pt x="18" y="332"/>
                                            </a:lnTo>
                                            <a:lnTo>
                                              <a:pt x="11" y="329"/>
                                            </a:lnTo>
                                            <a:lnTo>
                                              <a:pt x="6" y="326"/>
                                            </a:lnTo>
                                            <a:lnTo>
                                              <a:pt x="3" y="322"/>
                                            </a:lnTo>
                                            <a:lnTo>
                                              <a:pt x="0" y="317"/>
                                            </a:lnTo>
                                            <a:lnTo>
                                              <a:pt x="0" y="311"/>
                                            </a:lnTo>
                                            <a:lnTo>
                                              <a:pt x="1" y="304"/>
                                            </a:lnTo>
                                            <a:lnTo>
                                              <a:pt x="4" y="297"/>
                                            </a:lnTo>
                                            <a:lnTo>
                                              <a:pt x="10" y="284"/>
                                            </a:lnTo>
                                            <a:lnTo>
                                              <a:pt x="19" y="265"/>
                                            </a:lnTo>
                                            <a:lnTo>
                                              <a:pt x="30" y="242"/>
                                            </a:lnTo>
                                            <a:lnTo>
                                              <a:pt x="43" y="218"/>
                                            </a:lnTo>
                                            <a:lnTo>
                                              <a:pt x="55" y="193"/>
                                            </a:lnTo>
                                            <a:lnTo>
                                              <a:pt x="65" y="170"/>
                                            </a:lnTo>
                                            <a:lnTo>
                                              <a:pt x="72" y="152"/>
                                            </a:lnTo>
                                            <a:lnTo>
                                              <a:pt x="76" y="142"/>
                                            </a:lnTo>
                                            <a:lnTo>
                                              <a:pt x="76" y="131"/>
                                            </a:lnTo>
                                            <a:lnTo>
                                              <a:pt x="77" y="113"/>
                                            </a:lnTo>
                                            <a:lnTo>
                                              <a:pt x="78" y="92"/>
                                            </a:lnTo>
                                            <a:lnTo>
                                              <a:pt x="80" y="69"/>
                                            </a:lnTo>
                                            <a:lnTo>
                                              <a:pt x="82" y="45"/>
                                            </a:lnTo>
                                            <a:lnTo>
                                              <a:pt x="86" y="26"/>
                                            </a:lnTo>
                                            <a:lnTo>
                                              <a:pt x="90" y="10"/>
                                            </a:lnTo>
                                            <a:lnTo>
                                              <a:pt x="96" y="3"/>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508635" y="1028065"/>
                                        <a:ext cx="48260" cy="59690"/>
                                      </a:xfrm>
                                      <a:custGeom>
                                        <a:avLst/>
                                        <a:gdLst>
                                          <a:gd name="T0" fmla="*/ 7 w 76"/>
                                          <a:gd name="T1" fmla="*/ 2 h 94"/>
                                          <a:gd name="T2" fmla="*/ 9 w 76"/>
                                          <a:gd name="T3" fmla="*/ 0 h 94"/>
                                          <a:gd name="T4" fmla="*/ 13 w 76"/>
                                          <a:gd name="T5" fmla="*/ 2 h 94"/>
                                          <a:gd name="T6" fmla="*/ 20 w 76"/>
                                          <a:gd name="T7" fmla="*/ 5 h 94"/>
                                          <a:gd name="T8" fmla="*/ 28 w 76"/>
                                          <a:gd name="T9" fmla="*/ 10 h 94"/>
                                          <a:gd name="T10" fmla="*/ 37 w 76"/>
                                          <a:gd name="T11" fmla="*/ 15 h 94"/>
                                          <a:gd name="T12" fmla="*/ 48 w 76"/>
                                          <a:gd name="T13" fmla="*/ 20 h 94"/>
                                          <a:gd name="T14" fmla="*/ 58 w 76"/>
                                          <a:gd name="T15" fmla="*/ 23 h 94"/>
                                          <a:gd name="T16" fmla="*/ 70 w 76"/>
                                          <a:gd name="T17" fmla="*/ 25 h 94"/>
                                          <a:gd name="T18" fmla="*/ 76 w 76"/>
                                          <a:gd name="T19" fmla="*/ 27 h 94"/>
                                          <a:gd name="T20" fmla="*/ 74 w 76"/>
                                          <a:gd name="T21" fmla="*/ 34 h 94"/>
                                          <a:gd name="T22" fmla="*/ 66 w 76"/>
                                          <a:gd name="T23" fmla="*/ 45 h 94"/>
                                          <a:gd name="T24" fmla="*/ 55 w 76"/>
                                          <a:gd name="T25" fmla="*/ 57 h 94"/>
                                          <a:gd name="T26" fmla="*/ 42 w 76"/>
                                          <a:gd name="T27" fmla="*/ 68 h 94"/>
                                          <a:gd name="T28" fmla="*/ 28 w 76"/>
                                          <a:gd name="T29" fmla="*/ 80 h 94"/>
                                          <a:gd name="T30" fmla="*/ 17 w 76"/>
                                          <a:gd name="T31" fmla="*/ 88 h 94"/>
                                          <a:gd name="T32" fmla="*/ 9 w 76"/>
                                          <a:gd name="T33" fmla="*/ 94 h 94"/>
                                          <a:gd name="T34" fmla="*/ 4 w 76"/>
                                          <a:gd name="T35" fmla="*/ 91 h 94"/>
                                          <a:gd name="T36" fmla="*/ 1 w 76"/>
                                          <a:gd name="T37" fmla="*/ 83 h 94"/>
                                          <a:gd name="T38" fmla="*/ 0 w 76"/>
                                          <a:gd name="T39" fmla="*/ 70 h 94"/>
                                          <a:gd name="T40" fmla="*/ 1 w 76"/>
                                          <a:gd name="T41" fmla="*/ 53 h 94"/>
                                          <a:gd name="T42" fmla="*/ 2 w 76"/>
                                          <a:gd name="T43" fmla="*/ 36 h 94"/>
                                          <a:gd name="T44" fmla="*/ 4 w 76"/>
                                          <a:gd name="T45" fmla="*/ 20 h 94"/>
                                          <a:gd name="T46" fmla="*/ 5 w 76"/>
                                          <a:gd name="T47" fmla="*/ 8 h 94"/>
                                          <a:gd name="T48" fmla="*/ 7 w 76"/>
                                          <a:gd name="T49" fmla="*/ 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94">
                                            <a:moveTo>
                                              <a:pt x="7" y="2"/>
                                            </a:moveTo>
                                            <a:lnTo>
                                              <a:pt x="9" y="0"/>
                                            </a:lnTo>
                                            <a:lnTo>
                                              <a:pt x="13" y="2"/>
                                            </a:lnTo>
                                            <a:lnTo>
                                              <a:pt x="20" y="5"/>
                                            </a:lnTo>
                                            <a:lnTo>
                                              <a:pt x="28" y="10"/>
                                            </a:lnTo>
                                            <a:lnTo>
                                              <a:pt x="37" y="15"/>
                                            </a:lnTo>
                                            <a:lnTo>
                                              <a:pt x="48" y="20"/>
                                            </a:lnTo>
                                            <a:lnTo>
                                              <a:pt x="58" y="23"/>
                                            </a:lnTo>
                                            <a:lnTo>
                                              <a:pt x="70" y="25"/>
                                            </a:lnTo>
                                            <a:lnTo>
                                              <a:pt x="76" y="27"/>
                                            </a:lnTo>
                                            <a:lnTo>
                                              <a:pt x="74" y="34"/>
                                            </a:lnTo>
                                            <a:lnTo>
                                              <a:pt x="66" y="45"/>
                                            </a:lnTo>
                                            <a:lnTo>
                                              <a:pt x="55" y="57"/>
                                            </a:lnTo>
                                            <a:lnTo>
                                              <a:pt x="42" y="68"/>
                                            </a:lnTo>
                                            <a:lnTo>
                                              <a:pt x="28" y="80"/>
                                            </a:lnTo>
                                            <a:lnTo>
                                              <a:pt x="17" y="88"/>
                                            </a:lnTo>
                                            <a:lnTo>
                                              <a:pt x="9" y="94"/>
                                            </a:lnTo>
                                            <a:lnTo>
                                              <a:pt x="4" y="91"/>
                                            </a:lnTo>
                                            <a:lnTo>
                                              <a:pt x="1" y="83"/>
                                            </a:lnTo>
                                            <a:lnTo>
                                              <a:pt x="0" y="70"/>
                                            </a:lnTo>
                                            <a:lnTo>
                                              <a:pt x="1" y="53"/>
                                            </a:lnTo>
                                            <a:lnTo>
                                              <a:pt x="2" y="36"/>
                                            </a:lnTo>
                                            <a:lnTo>
                                              <a:pt x="4" y="20"/>
                                            </a:lnTo>
                                            <a:lnTo>
                                              <a:pt x="5" y="8"/>
                                            </a:lnTo>
                                            <a:lnTo>
                                              <a:pt x="7" y="2"/>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8"/>
                                    <wps:cNvSpPr>
                                      <a:spLocks/>
                                    </wps:cNvSpPr>
                                    <wps:spPr bwMode="auto">
                                      <a:xfrm>
                                        <a:off x="460375" y="1142365"/>
                                        <a:ext cx="31750" cy="60960"/>
                                      </a:xfrm>
                                      <a:custGeom>
                                        <a:avLst/>
                                        <a:gdLst>
                                          <a:gd name="T0" fmla="*/ 50 w 50"/>
                                          <a:gd name="T1" fmla="*/ 0 h 96"/>
                                          <a:gd name="T2" fmla="*/ 47 w 50"/>
                                          <a:gd name="T3" fmla="*/ 0 h 96"/>
                                          <a:gd name="T4" fmla="*/ 41 w 50"/>
                                          <a:gd name="T5" fmla="*/ 7 h 96"/>
                                          <a:gd name="T6" fmla="*/ 32 w 50"/>
                                          <a:gd name="T7" fmla="*/ 19 h 96"/>
                                          <a:gd name="T8" fmla="*/ 23 w 50"/>
                                          <a:gd name="T9" fmla="*/ 34 h 96"/>
                                          <a:gd name="T10" fmla="*/ 14 w 50"/>
                                          <a:gd name="T11" fmla="*/ 50 h 96"/>
                                          <a:gd name="T12" fmla="*/ 7 w 50"/>
                                          <a:gd name="T13" fmla="*/ 65 h 96"/>
                                          <a:gd name="T14" fmla="*/ 1 w 50"/>
                                          <a:gd name="T15" fmla="*/ 77 h 96"/>
                                          <a:gd name="T16" fmla="*/ 0 w 50"/>
                                          <a:gd name="T17" fmla="*/ 84 h 96"/>
                                          <a:gd name="T18" fmla="*/ 0 w 50"/>
                                          <a:gd name="T19" fmla="*/ 87 h 96"/>
                                          <a:gd name="T20" fmla="*/ 2 w 50"/>
                                          <a:gd name="T21" fmla="*/ 90 h 96"/>
                                          <a:gd name="T22" fmla="*/ 4 w 50"/>
                                          <a:gd name="T23" fmla="*/ 93 h 96"/>
                                          <a:gd name="T24" fmla="*/ 6 w 50"/>
                                          <a:gd name="T25" fmla="*/ 95 h 96"/>
                                          <a:gd name="T26" fmla="*/ 10 w 50"/>
                                          <a:gd name="T27" fmla="*/ 96 h 96"/>
                                          <a:gd name="T28" fmla="*/ 16 w 50"/>
                                          <a:gd name="T29" fmla="*/ 96 h 96"/>
                                          <a:gd name="T30" fmla="*/ 18 w 50"/>
                                          <a:gd name="T31" fmla="*/ 91 h 96"/>
                                          <a:gd name="T32" fmla="*/ 23 w 50"/>
                                          <a:gd name="T33" fmla="*/ 81 h 96"/>
                                          <a:gd name="T34" fmla="*/ 29 w 50"/>
                                          <a:gd name="T35" fmla="*/ 66 h 96"/>
                                          <a:gd name="T36" fmla="*/ 36 w 50"/>
                                          <a:gd name="T37" fmla="*/ 50 h 96"/>
                                          <a:gd name="T38" fmla="*/ 42 w 50"/>
                                          <a:gd name="T39" fmla="*/ 33 h 96"/>
                                          <a:gd name="T40" fmla="*/ 47 w 50"/>
                                          <a:gd name="T41" fmla="*/ 17 h 96"/>
                                          <a:gd name="T42" fmla="*/ 49 w 50"/>
                                          <a:gd name="T43" fmla="*/ 6 h 96"/>
                                          <a:gd name="T44" fmla="*/ 50 w 50"/>
                                          <a:gd name="T4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96">
                                            <a:moveTo>
                                              <a:pt x="50" y="0"/>
                                            </a:moveTo>
                                            <a:lnTo>
                                              <a:pt x="47" y="0"/>
                                            </a:lnTo>
                                            <a:lnTo>
                                              <a:pt x="41" y="7"/>
                                            </a:lnTo>
                                            <a:lnTo>
                                              <a:pt x="32" y="19"/>
                                            </a:lnTo>
                                            <a:lnTo>
                                              <a:pt x="23" y="34"/>
                                            </a:lnTo>
                                            <a:lnTo>
                                              <a:pt x="14" y="50"/>
                                            </a:lnTo>
                                            <a:lnTo>
                                              <a:pt x="7" y="65"/>
                                            </a:lnTo>
                                            <a:lnTo>
                                              <a:pt x="1" y="77"/>
                                            </a:lnTo>
                                            <a:lnTo>
                                              <a:pt x="0" y="84"/>
                                            </a:lnTo>
                                            <a:lnTo>
                                              <a:pt x="0" y="87"/>
                                            </a:lnTo>
                                            <a:lnTo>
                                              <a:pt x="2" y="90"/>
                                            </a:lnTo>
                                            <a:lnTo>
                                              <a:pt x="4" y="93"/>
                                            </a:lnTo>
                                            <a:lnTo>
                                              <a:pt x="6" y="95"/>
                                            </a:lnTo>
                                            <a:lnTo>
                                              <a:pt x="10" y="96"/>
                                            </a:lnTo>
                                            <a:lnTo>
                                              <a:pt x="16" y="96"/>
                                            </a:lnTo>
                                            <a:lnTo>
                                              <a:pt x="18" y="91"/>
                                            </a:lnTo>
                                            <a:lnTo>
                                              <a:pt x="23" y="81"/>
                                            </a:lnTo>
                                            <a:lnTo>
                                              <a:pt x="29" y="66"/>
                                            </a:lnTo>
                                            <a:lnTo>
                                              <a:pt x="36" y="50"/>
                                            </a:lnTo>
                                            <a:lnTo>
                                              <a:pt x="42" y="33"/>
                                            </a:lnTo>
                                            <a:lnTo>
                                              <a:pt x="47" y="17"/>
                                            </a:lnTo>
                                            <a:lnTo>
                                              <a:pt x="49" y="6"/>
                                            </a:lnTo>
                                            <a:lnTo>
                                              <a:pt x="50" y="0"/>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9"/>
                                    <wps:cNvSpPr>
                                      <a:spLocks/>
                                    </wps:cNvSpPr>
                                    <wps:spPr bwMode="auto">
                                      <a:xfrm>
                                        <a:off x="798830" y="1010920"/>
                                        <a:ext cx="57150" cy="9525"/>
                                      </a:xfrm>
                                      <a:custGeom>
                                        <a:avLst/>
                                        <a:gdLst>
                                          <a:gd name="T0" fmla="*/ 2 w 90"/>
                                          <a:gd name="T1" fmla="*/ 0 h 15"/>
                                          <a:gd name="T2" fmla="*/ 0 w 90"/>
                                          <a:gd name="T3" fmla="*/ 15 h 15"/>
                                          <a:gd name="T4" fmla="*/ 87 w 90"/>
                                          <a:gd name="T5" fmla="*/ 15 h 15"/>
                                          <a:gd name="T6" fmla="*/ 90 w 90"/>
                                          <a:gd name="T7" fmla="*/ 3 h 15"/>
                                          <a:gd name="T8" fmla="*/ 2 w 90"/>
                                          <a:gd name="T9" fmla="*/ 0 h 15"/>
                                        </a:gdLst>
                                        <a:ahLst/>
                                        <a:cxnLst>
                                          <a:cxn ang="0">
                                            <a:pos x="T0" y="T1"/>
                                          </a:cxn>
                                          <a:cxn ang="0">
                                            <a:pos x="T2" y="T3"/>
                                          </a:cxn>
                                          <a:cxn ang="0">
                                            <a:pos x="T4" y="T5"/>
                                          </a:cxn>
                                          <a:cxn ang="0">
                                            <a:pos x="T6" y="T7"/>
                                          </a:cxn>
                                          <a:cxn ang="0">
                                            <a:pos x="T8" y="T9"/>
                                          </a:cxn>
                                        </a:cxnLst>
                                        <a:rect l="0" t="0" r="r" b="b"/>
                                        <a:pathLst>
                                          <a:path w="90" h="15">
                                            <a:moveTo>
                                              <a:pt x="2" y="0"/>
                                            </a:moveTo>
                                            <a:lnTo>
                                              <a:pt x="0" y="15"/>
                                            </a:lnTo>
                                            <a:lnTo>
                                              <a:pt x="87" y="15"/>
                                            </a:lnTo>
                                            <a:lnTo>
                                              <a:pt x="90" y="3"/>
                                            </a:lnTo>
                                            <a:lnTo>
                                              <a:pt x="2"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0"/>
                                    <wps:cNvSpPr>
                                      <a:spLocks/>
                                    </wps:cNvSpPr>
                                    <wps:spPr bwMode="auto">
                                      <a:xfrm>
                                        <a:off x="826135" y="809625"/>
                                        <a:ext cx="48895" cy="26035"/>
                                      </a:xfrm>
                                      <a:custGeom>
                                        <a:avLst/>
                                        <a:gdLst>
                                          <a:gd name="T0" fmla="*/ 2 w 77"/>
                                          <a:gd name="T1" fmla="*/ 0 h 41"/>
                                          <a:gd name="T2" fmla="*/ 0 w 77"/>
                                          <a:gd name="T3" fmla="*/ 16 h 41"/>
                                          <a:gd name="T4" fmla="*/ 75 w 77"/>
                                          <a:gd name="T5" fmla="*/ 41 h 41"/>
                                          <a:gd name="T6" fmla="*/ 77 w 77"/>
                                          <a:gd name="T7" fmla="*/ 29 h 41"/>
                                          <a:gd name="T8" fmla="*/ 2 w 77"/>
                                          <a:gd name="T9" fmla="*/ 0 h 41"/>
                                        </a:gdLst>
                                        <a:ahLst/>
                                        <a:cxnLst>
                                          <a:cxn ang="0">
                                            <a:pos x="T0" y="T1"/>
                                          </a:cxn>
                                          <a:cxn ang="0">
                                            <a:pos x="T2" y="T3"/>
                                          </a:cxn>
                                          <a:cxn ang="0">
                                            <a:pos x="T4" y="T5"/>
                                          </a:cxn>
                                          <a:cxn ang="0">
                                            <a:pos x="T6" y="T7"/>
                                          </a:cxn>
                                          <a:cxn ang="0">
                                            <a:pos x="T8" y="T9"/>
                                          </a:cxn>
                                        </a:cxnLst>
                                        <a:rect l="0" t="0" r="r" b="b"/>
                                        <a:pathLst>
                                          <a:path w="77" h="41">
                                            <a:moveTo>
                                              <a:pt x="2" y="0"/>
                                            </a:moveTo>
                                            <a:lnTo>
                                              <a:pt x="0" y="16"/>
                                            </a:lnTo>
                                            <a:lnTo>
                                              <a:pt x="75" y="41"/>
                                            </a:lnTo>
                                            <a:lnTo>
                                              <a:pt x="77" y="29"/>
                                            </a:lnTo>
                                            <a:lnTo>
                                              <a:pt x="2"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1"/>
                                    <wps:cNvSpPr>
                                      <a:spLocks/>
                                    </wps:cNvSpPr>
                                    <wps:spPr bwMode="auto">
                                      <a:xfrm>
                                        <a:off x="338455" y="470535"/>
                                        <a:ext cx="339090" cy="655955"/>
                                      </a:xfrm>
                                      <a:custGeom>
                                        <a:avLst/>
                                        <a:gdLst>
                                          <a:gd name="T0" fmla="*/ 529 w 534"/>
                                          <a:gd name="T1" fmla="*/ 2 h 1033"/>
                                          <a:gd name="T2" fmla="*/ 500 w 534"/>
                                          <a:gd name="T3" fmla="*/ 0 h 1033"/>
                                          <a:gd name="T4" fmla="*/ 456 w 534"/>
                                          <a:gd name="T5" fmla="*/ 2 h 1033"/>
                                          <a:gd name="T6" fmla="*/ 410 w 534"/>
                                          <a:gd name="T7" fmla="*/ 16 h 1033"/>
                                          <a:gd name="T8" fmla="*/ 376 w 534"/>
                                          <a:gd name="T9" fmla="*/ 49 h 1033"/>
                                          <a:gd name="T10" fmla="*/ 354 w 534"/>
                                          <a:gd name="T11" fmla="*/ 102 h 1033"/>
                                          <a:gd name="T12" fmla="*/ 339 w 534"/>
                                          <a:gd name="T13" fmla="*/ 166 h 1033"/>
                                          <a:gd name="T14" fmla="*/ 331 w 534"/>
                                          <a:gd name="T15" fmla="*/ 230 h 1033"/>
                                          <a:gd name="T16" fmla="*/ 321 w 534"/>
                                          <a:gd name="T17" fmla="*/ 277 h 1033"/>
                                          <a:gd name="T18" fmla="*/ 298 w 534"/>
                                          <a:gd name="T19" fmla="*/ 301 h 1033"/>
                                          <a:gd name="T20" fmla="*/ 270 w 534"/>
                                          <a:gd name="T21" fmla="*/ 307 h 1033"/>
                                          <a:gd name="T22" fmla="*/ 252 w 534"/>
                                          <a:gd name="T23" fmla="*/ 306 h 1033"/>
                                          <a:gd name="T24" fmla="*/ 250 w 534"/>
                                          <a:gd name="T25" fmla="*/ 308 h 1033"/>
                                          <a:gd name="T26" fmla="*/ 261 w 534"/>
                                          <a:gd name="T27" fmla="*/ 326 h 1033"/>
                                          <a:gd name="T28" fmla="*/ 274 w 534"/>
                                          <a:gd name="T29" fmla="*/ 357 h 1033"/>
                                          <a:gd name="T30" fmla="*/ 282 w 534"/>
                                          <a:gd name="T31" fmla="*/ 396 h 1033"/>
                                          <a:gd name="T32" fmla="*/ 276 w 534"/>
                                          <a:gd name="T33" fmla="*/ 441 h 1033"/>
                                          <a:gd name="T34" fmla="*/ 254 w 534"/>
                                          <a:gd name="T35" fmla="*/ 513 h 1033"/>
                                          <a:gd name="T36" fmla="*/ 217 w 534"/>
                                          <a:gd name="T37" fmla="*/ 588 h 1033"/>
                                          <a:gd name="T38" fmla="*/ 169 w 534"/>
                                          <a:gd name="T39" fmla="*/ 638 h 1033"/>
                                          <a:gd name="T40" fmla="*/ 117 w 534"/>
                                          <a:gd name="T41" fmla="*/ 643 h 1033"/>
                                          <a:gd name="T42" fmla="*/ 93 w 534"/>
                                          <a:gd name="T43" fmla="*/ 645 h 1033"/>
                                          <a:gd name="T44" fmla="*/ 91 w 534"/>
                                          <a:gd name="T45" fmla="*/ 656 h 1033"/>
                                          <a:gd name="T46" fmla="*/ 98 w 534"/>
                                          <a:gd name="T47" fmla="*/ 680 h 1033"/>
                                          <a:gd name="T48" fmla="*/ 99 w 534"/>
                                          <a:gd name="T49" fmla="*/ 714 h 1033"/>
                                          <a:gd name="T50" fmla="*/ 77 w 534"/>
                                          <a:gd name="T51" fmla="*/ 741 h 1033"/>
                                          <a:gd name="T52" fmla="*/ 44 w 534"/>
                                          <a:gd name="T53" fmla="*/ 767 h 1033"/>
                                          <a:gd name="T54" fmla="*/ 13 w 534"/>
                                          <a:gd name="T55" fmla="*/ 801 h 1033"/>
                                          <a:gd name="T56" fmla="*/ 0 w 534"/>
                                          <a:gd name="T57" fmla="*/ 850 h 1033"/>
                                          <a:gd name="T58" fmla="*/ 8 w 534"/>
                                          <a:gd name="T59" fmla="*/ 908 h 1033"/>
                                          <a:gd name="T60" fmla="*/ 31 w 534"/>
                                          <a:gd name="T61" fmla="*/ 966 h 1033"/>
                                          <a:gd name="T62" fmla="*/ 62 w 534"/>
                                          <a:gd name="T63" fmla="*/ 1015 h 1033"/>
                                          <a:gd name="T64" fmla="*/ 111 w 534"/>
                                          <a:gd name="T65" fmla="*/ 1000 h 1033"/>
                                          <a:gd name="T66" fmla="*/ 240 w 534"/>
                                          <a:gd name="T67" fmla="*/ 723 h 1033"/>
                                          <a:gd name="T68" fmla="*/ 397 w 534"/>
                                          <a:gd name="T69" fmla="*/ 337 h 1033"/>
                                          <a:gd name="T70" fmla="*/ 513 w 534"/>
                                          <a:gd name="T71" fmla="*/ 47 h 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4" h="1033">
                                            <a:moveTo>
                                              <a:pt x="534" y="3"/>
                                            </a:moveTo>
                                            <a:lnTo>
                                              <a:pt x="529" y="2"/>
                                            </a:lnTo>
                                            <a:lnTo>
                                              <a:pt x="517" y="1"/>
                                            </a:lnTo>
                                            <a:lnTo>
                                              <a:pt x="500" y="0"/>
                                            </a:lnTo>
                                            <a:lnTo>
                                              <a:pt x="479" y="0"/>
                                            </a:lnTo>
                                            <a:lnTo>
                                              <a:pt x="456" y="2"/>
                                            </a:lnTo>
                                            <a:lnTo>
                                              <a:pt x="432" y="7"/>
                                            </a:lnTo>
                                            <a:lnTo>
                                              <a:pt x="410" y="16"/>
                                            </a:lnTo>
                                            <a:lnTo>
                                              <a:pt x="392" y="30"/>
                                            </a:lnTo>
                                            <a:lnTo>
                                              <a:pt x="376" y="49"/>
                                            </a:lnTo>
                                            <a:lnTo>
                                              <a:pt x="364" y="74"/>
                                            </a:lnTo>
                                            <a:lnTo>
                                              <a:pt x="354" y="102"/>
                                            </a:lnTo>
                                            <a:lnTo>
                                              <a:pt x="346" y="134"/>
                                            </a:lnTo>
                                            <a:lnTo>
                                              <a:pt x="339" y="166"/>
                                            </a:lnTo>
                                            <a:lnTo>
                                              <a:pt x="334" y="199"/>
                                            </a:lnTo>
                                            <a:lnTo>
                                              <a:pt x="331" y="230"/>
                                            </a:lnTo>
                                            <a:lnTo>
                                              <a:pt x="327" y="257"/>
                                            </a:lnTo>
                                            <a:lnTo>
                                              <a:pt x="321" y="277"/>
                                            </a:lnTo>
                                            <a:lnTo>
                                              <a:pt x="310" y="292"/>
                                            </a:lnTo>
                                            <a:lnTo>
                                              <a:pt x="298" y="301"/>
                                            </a:lnTo>
                                            <a:lnTo>
                                              <a:pt x="284" y="306"/>
                                            </a:lnTo>
                                            <a:lnTo>
                                              <a:pt x="270" y="307"/>
                                            </a:lnTo>
                                            <a:lnTo>
                                              <a:pt x="259" y="307"/>
                                            </a:lnTo>
                                            <a:lnTo>
                                              <a:pt x="252" y="306"/>
                                            </a:lnTo>
                                            <a:lnTo>
                                              <a:pt x="249" y="306"/>
                                            </a:lnTo>
                                            <a:lnTo>
                                              <a:pt x="250" y="308"/>
                                            </a:lnTo>
                                            <a:lnTo>
                                              <a:pt x="255" y="315"/>
                                            </a:lnTo>
                                            <a:lnTo>
                                              <a:pt x="261" y="326"/>
                                            </a:lnTo>
                                            <a:lnTo>
                                              <a:pt x="268" y="341"/>
                                            </a:lnTo>
                                            <a:lnTo>
                                              <a:pt x="274" y="357"/>
                                            </a:lnTo>
                                            <a:lnTo>
                                              <a:pt x="280" y="376"/>
                                            </a:lnTo>
                                            <a:lnTo>
                                              <a:pt x="282" y="396"/>
                                            </a:lnTo>
                                            <a:lnTo>
                                              <a:pt x="282" y="416"/>
                                            </a:lnTo>
                                            <a:lnTo>
                                              <a:pt x="276" y="441"/>
                                            </a:lnTo>
                                            <a:lnTo>
                                              <a:pt x="267" y="475"/>
                                            </a:lnTo>
                                            <a:lnTo>
                                              <a:pt x="254" y="513"/>
                                            </a:lnTo>
                                            <a:lnTo>
                                              <a:pt x="238" y="552"/>
                                            </a:lnTo>
                                            <a:lnTo>
                                              <a:pt x="217" y="588"/>
                                            </a:lnTo>
                                            <a:lnTo>
                                              <a:pt x="194" y="618"/>
                                            </a:lnTo>
                                            <a:lnTo>
                                              <a:pt x="169" y="638"/>
                                            </a:lnTo>
                                            <a:lnTo>
                                              <a:pt x="142" y="644"/>
                                            </a:lnTo>
                                            <a:lnTo>
                                              <a:pt x="117" y="643"/>
                                            </a:lnTo>
                                            <a:lnTo>
                                              <a:pt x="102" y="643"/>
                                            </a:lnTo>
                                            <a:lnTo>
                                              <a:pt x="93" y="645"/>
                                            </a:lnTo>
                                            <a:lnTo>
                                              <a:pt x="91" y="650"/>
                                            </a:lnTo>
                                            <a:lnTo>
                                              <a:pt x="91" y="656"/>
                                            </a:lnTo>
                                            <a:lnTo>
                                              <a:pt x="94" y="667"/>
                                            </a:lnTo>
                                            <a:lnTo>
                                              <a:pt x="98" y="680"/>
                                            </a:lnTo>
                                            <a:lnTo>
                                              <a:pt x="102" y="697"/>
                                            </a:lnTo>
                                            <a:lnTo>
                                              <a:pt x="99" y="714"/>
                                            </a:lnTo>
                                            <a:lnTo>
                                              <a:pt x="91" y="728"/>
                                            </a:lnTo>
                                            <a:lnTo>
                                              <a:pt x="77" y="741"/>
                                            </a:lnTo>
                                            <a:lnTo>
                                              <a:pt x="62" y="754"/>
                                            </a:lnTo>
                                            <a:lnTo>
                                              <a:pt x="44" y="767"/>
                                            </a:lnTo>
                                            <a:lnTo>
                                              <a:pt x="27" y="782"/>
                                            </a:lnTo>
                                            <a:lnTo>
                                              <a:pt x="13" y="801"/>
                                            </a:lnTo>
                                            <a:lnTo>
                                              <a:pt x="4" y="824"/>
                                            </a:lnTo>
                                            <a:lnTo>
                                              <a:pt x="0" y="850"/>
                                            </a:lnTo>
                                            <a:lnTo>
                                              <a:pt x="2" y="879"/>
                                            </a:lnTo>
                                            <a:lnTo>
                                              <a:pt x="8" y="908"/>
                                            </a:lnTo>
                                            <a:lnTo>
                                              <a:pt x="18" y="938"/>
                                            </a:lnTo>
                                            <a:lnTo>
                                              <a:pt x="31" y="966"/>
                                            </a:lnTo>
                                            <a:lnTo>
                                              <a:pt x="46" y="992"/>
                                            </a:lnTo>
                                            <a:lnTo>
                                              <a:pt x="62" y="1015"/>
                                            </a:lnTo>
                                            <a:lnTo>
                                              <a:pt x="79" y="1033"/>
                                            </a:lnTo>
                                            <a:lnTo>
                                              <a:pt x="111" y="1000"/>
                                            </a:lnTo>
                                            <a:lnTo>
                                              <a:pt x="167" y="888"/>
                                            </a:lnTo>
                                            <a:lnTo>
                                              <a:pt x="240" y="723"/>
                                            </a:lnTo>
                                            <a:lnTo>
                                              <a:pt x="320" y="532"/>
                                            </a:lnTo>
                                            <a:lnTo>
                                              <a:pt x="397" y="337"/>
                                            </a:lnTo>
                                            <a:lnTo>
                                              <a:pt x="464" y="168"/>
                                            </a:lnTo>
                                            <a:lnTo>
                                              <a:pt x="513" y="47"/>
                                            </a:lnTo>
                                            <a:lnTo>
                                              <a:pt x="534" y="3"/>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2"/>
                                    <wps:cNvSpPr>
                                      <a:spLocks/>
                                    </wps:cNvSpPr>
                                    <wps:spPr bwMode="auto">
                                      <a:xfrm>
                                        <a:off x="561975" y="516890"/>
                                        <a:ext cx="330200" cy="699770"/>
                                      </a:xfrm>
                                      <a:custGeom>
                                        <a:avLst/>
                                        <a:gdLst>
                                          <a:gd name="T0" fmla="*/ 405 w 520"/>
                                          <a:gd name="T1" fmla="*/ 3 h 1102"/>
                                          <a:gd name="T2" fmla="*/ 439 w 520"/>
                                          <a:gd name="T3" fmla="*/ 25 h 1102"/>
                                          <a:gd name="T4" fmla="*/ 484 w 520"/>
                                          <a:gd name="T5" fmla="*/ 63 h 1102"/>
                                          <a:gd name="T6" fmla="*/ 516 w 520"/>
                                          <a:gd name="T7" fmla="*/ 107 h 1102"/>
                                          <a:gd name="T8" fmla="*/ 513 w 520"/>
                                          <a:gd name="T9" fmla="*/ 152 h 1102"/>
                                          <a:gd name="T10" fmla="*/ 474 w 520"/>
                                          <a:gd name="T11" fmla="*/ 208 h 1102"/>
                                          <a:gd name="T12" fmla="*/ 419 w 520"/>
                                          <a:gd name="T13" fmla="*/ 268 h 1102"/>
                                          <a:gd name="T14" fmla="*/ 369 w 520"/>
                                          <a:gd name="T15" fmla="*/ 325 h 1102"/>
                                          <a:gd name="T16" fmla="*/ 343 w 520"/>
                                          <a:gd name="T17" fmla="*/ 369 h 1102"/>
                                          <a:gd name="T18" fmla="*/ 344 w 520"/>
                                          <a:gd name="T19" fmla="*/ 406 h 1102"/>
                                          <a:gd name="T20" fmla="*/ 357 w 520"/>
                                          <a:gd name="T21" fmla="*/ 434 h 1102"/>
                                          <a:gd name="T22" fmla="*/ 370 w 520"/>
                                          <a:gd name="T23" fmla="*/ 449 h 1102"/>
                                          <a:gd name="T24" fmla="*/ 370 w 520"/>
                                          <a:gd name="T25" fmla="*/ 452 h 1102"/>
                                          <a:gd name="T26" fmla="*/ 354 w 520"/>
                                          <a:gd name="T27" fmla="*/ 461 h 1102"/>
                                          <a:gd name="T28" fmla="*/ 329 w 520"/>
                                          <a:gd name="T29" fmla="*/ 480 h 1102"/>
                                          <a:gd name="T30" fmla="*/ 303 w 520"/>
                                          <a:gd name="T31" fmla="*/ 507 h 1102"/>
                                          <a:gd name="T32" fmla="*/ 281 w 520"/>
                                          <a:gd name="T33" fmla="*/ 545 h 1102"/>
                                          <a:gd name="T34" fmla="*/ 263 w 520"/>
                                          <a:gd name="T35" fmla="*/ 606 h 1102"/>
                                          <a:gd name="T36" fmla="*/ 255 w 520"/>
                                          <a:gd name="T37" fmla="*/ 675 h 1102"/>
                                          <a:gd name="T38" fmla="*/ 264 w 520"/>
                                          <a:gd name="T39" fmla="*/ 733 h 1102"/>
                                          <a:gd name="T40" fmla="*/ 290 w 520"/>
                                          <a:gd name="T41" fmla="*/ 761 h 1102"/>
                                          <a:gd name="T42" fmla="*/ 299 w 520"/>
                                          <a:gd name="T43" fmla="*/ 775 h 1102"/>
                                          <a:gd name="T44" fmla="*/ 294 w 520"/>
                                          <a:gd name="T45" fmla="*/ 785 h 1102"/>
                                          <a:gd name="T46" fmla="*/ 276 w 520"/>
                                          <a:gd name="T47" fmla="*/ 801 h 1102"/>
                                          <a:gd name="T48" fmla="*/ 255 w 520"/>
                                          <a:gd name="T49" fmla="*/ 828 h 1102"/>
                                          <a:gd name="T50" fmla="*/ 245 w 520"/>
                                          <a:gd name="T51" fmla="*/ 872 h 1102"/>
                                          <a:gd name="T52" fmla="*/ 240 w 520"/>
                                          <a:gd name="T53" fmla="*/ 925 h 1102"/>
                                          <a:gd name="T54" fmla="*/ 230 w 520"/>
                                          <a:gd name="T55" fmla="*/ 979 h 1102"/>
                                          <a:gd name="T56" fmla="*/ 203 w 520"/>
                                          <a:gd name="T57" fmla="*/ 1025 h 1102"/>
                                          <a:gd name="T58" fmla="*/ 148 w 520"/>
                                          <a:gd name="T59" fmla="*/ 1059 h 1102"/>
                                          <a:gd name="T60" fmla="*/ 81 w 520"/>
                                          <a:gd name="T61" fmla="*/ 1082 h 1102"/>
                                          <a:gd name="T62" fmla="*/ 21 w 520"/>
                                          <a:gd name="T63" fmla="*/ 1097 h 1102"/>
                                          <a:gd name="T64" fmla="*/ 4 w 520"/>
                                          <a:gd name="T65" fmla="*/ 1057 h 1102"/>
                                          <a:gd name="T66" fmla="*/ 108 w 520"/>
                                          <a:gd name="T67" fmla="*/ 758 h 1102"/>
                                          <a:gd name="T68" fmla="*/ 264 w 520"/>
                                          <a:gd name="T69" fmla="*/ 351 h 1102"/>
                                          <a:gd name="T70" fmla="*/ 383 w 520"/>
                                          <a:gd name="T71" fmla="*/ 47 h 1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1102">
                                            <a:moveTo>
                                              <a:pt x="400" y="0"/>
                                            </a:moveTo>
                                            <a:lnTo>
                                              <a:pt x="405" y="3"/>
                                            </a:lnTo>
                                            <a:lnTo>
                                              <a:pt x="420" y="12"/>
                                            </a:lnTo>
                                            <a:lnTo>
                                              <a:pt x="439" y="25"/>
                                            </a:lnTo>
                                            <a:lnTo>
                                              <a:pt x="462" y="43"/>
                                            </a:lnTo>
                                            <a:lnTo>
                                              <a:pt x="484" y="63"/>
                                            </a:lnTo>
                                            <a:lnTo>
                                              <a:pt x="503" y="85"/>
                                            </a:lnTo>
                                            <a:lnTo>
                                              <a:pt x="516" y="107"/>
                                            </a:lnTo>
                                            <a:lnTo>
                                              <a:pt x="520" y="129"/>
                                            </a:lnTo>
                                            <a:lnTo>
                                              <a:pt x="513" y="152"/>
                                            </a:lnTo>
                                            <a:lnTo>
                                              <a:pt x="497" y="179"/>
                                            </a:lnTo>
                                            <a:lnTo>
                                              <a:pt x="474" y="208"/>
                                            </a:lnTo>
                                            <a:lnTo>
                                              <a:pt x="447" y="238"/>
                                            </a:lnTo>
                                            <a:lnTo>
                                              <a:pt x="419" y="268"/>
                                            </a:lnTo>
                                            <a:lnTo>
                                              <a:pt x="392" y="298"/>
                                            </a:lnTo>
                                            <a:lnTo>
                                              <a:pt x="369" y="325"/>
                                            </a:lnTo>
                                            <a:lnTo>
                                              <a:pt x="352" y="349"/>
                                            </a:lnTo>
                                            <a:lnTo>
                                              <a:pt x="343" y="369"/>
                                            </a:lnTo>
                                            <a:lnTo>
                                              <a:pt x="341" y="389"/>
                                            </a:lnTo>
                                            <a:lnTo>
                                              <a:pt x="344" y="406"/>
                                            </a:lnTo>
                                            <a:lnTo>
                                              <a:pt x="350" y="422"/>
                                            </a:lnTo>
                                            <a:lnTo>
                                              <a:pt x="357" y="434"/>
                                            </a:lnTo>
                                            <a:lnTo>
                                              <a:pt x="365" y="443"/>
                                            </a:lnTo>
                                            <a:lnTo>
                                              <a:pt x="370" y="449"/>
                                            </a:lnTo>
                                            <a:lnTo>
                                              <a:pt x="373" y="452"/>
                                            </a:lnTo>
                                            <a:lnTo>
                                              <a:pt x="370" y="452"/>
                                            </a:lnTo>
                                            <a:lnTo>
                                              <a:pt x="364" y="456"/>
                                            </a:lnTo>
                                            <a:lnTo>
                                              <a:pt x="354" y="461"/>
                                            </a:lnTo>
                                            <a:lnTo>
                                              <a:pt x="343" y="470"/>
                                            </a:lnTo>
                                            <a:lnTo>
                                              <a:pt x="329" y="480"/>
                                            </a:lnTo>
                                            <a:lnTo>
                                              <a:pt x="316" y="492"/>
                                            </a:lnTo>
                                            <a:lnTo>
                                              <a:pt x="303" y="507"/>
                                            </a:lnTo>
                                            <a:lnTo>
                                              <a:pt x="292" y="523"/>
                                            </a:lnTo>
                                            <a:lnTo>
                                              <a:pt x="281" y="545"/>
                                            </a:lnTo>
                                            <a:lnTo>
                                              <a:pt x="271" y="573"/>
                                            </a:lnTo>
                                            <a:lnTo>
                                              <a:pt x="263" y="606"/>
                                            </a:lnTo>
                                            <a:lnTo>
                                              <a:pt x="258" y="641"/>
                                            </a:lnTo>
                                            <a:lnTo>
                                              <a:pt x="255" y="675"/>
                                            </a:lnTo>
                                            <a:lnTo>
                                              <a:pt x="257" y="707"/>
                                            </a:lnTo>
                                            <a:lnTo>
                                              <a:pt x="264" y="733"/>
                                            </a:lnTo>
                                            <a:lnTo>
                                              <a:pt x="278" y="751"/>
                                            </a:lnTo>
                                            <a:lnTo>
                                              <a:pt x="290" y="761"/>
                                            </a:lnTo>
                                            <a:lnTo>
                                              <a:pt x="297" y="769"/>
                                            </a:lnTo>
                                            <a:lnTo>
                                              <a:pt x="299" y="775"/>
                                            </a:lnTo>
                                            <a:lnTo>
                                              <a:pt x="299" y="780"/>
                                            </a:lnTo>
                                            <a:lnTo>
                                              <a:pt x="294" y="785"/>
                                            </a:lnTo>
                                            <a:lnTo>
                                              <a:pt x="286" y="792"/>
                                            </a:lnTo>
                                            <a:lnTo>
                                              <a:pt x="276" y="801"/>
                                            </a:lnTo>
                                            <a:lnTo>
                                              <a:pt x="265" y="813"/>
                                            </a:lnTo>
                                            <a:lnTo>
                                              <a:pt x="255" y="828"/>
                                            </a:lnTo>
                                            <a:lnTo>
                                              <a:pt x="249" y="849"/>
                                            </a:lnTo>
                                            <a:lnTo>
                                              <a:pt x="245" y="872"/>
                                            </a:lnTo>
                                            <a:lnTo>
                                              <a:pt x="243" y="899"/>
                                            </a:lnTo>
                                            <a:lnTo>
                                              <a:pt x="240" y="925"/>
                                            </a:lnTo>
                                            <a:lnTo>
                                              <a:pt x="237" y="952"/>
                                            </a:lnTo>
                                            <a:lnTo>
                                              <a:pt x="230" y="979"/>
                                            </a:lnTo>
                                            <a:lnTo>
                                              <a:pt x="221" y="1004"/>
                                            </a:lnTo>
                                            <a:lnTo>
                                              <a:pt x="203" y="1025"/>
                                            </a:lnTo>
                                            <a:lnTo>
                                              <a:pt x="179" y="1043"/>
                                            </a:lnTo>
                                            <a:lnTo>
                                              <a:pt x="148" y="1059"/>
                                            </a:lnTo>
                                            <a:lnTo>
                                              <a:pt x="115" y="1072"/>
                                            </a:lnTo>
                                            <a:lnTo>
                                              <a:pt x="81" y="1082"/>
                                            </a:lnTo>
                                            <a:lnTo>
                                              <a:pt x="49" y="1091"/>
                                            </a:lnTo>
                                            <a:lnTo>
                                              <a:pt x="21" y="1097"/>
                                            </a:lnTo>
                                            <a:lnTo>
                                              <a:pt x="0" y="1102"/>
                                            </a:lnTo>
                                            <a:lnTo>
                                              <a:pt x="4" y="1057"/>
                                            </a:lnTo>
                                            <a:lnTo>
                                              <a:pt x="44" y="934"/>
                                            </a:lnTo>
                                            <a:lnTo>
                                              <a:pt x="108" y="758"/>
                                            </a:lnTo>
                                            <a:lnTo>
                                              <a:pt x="185" y="555"/>
                                            </a:lnTo>
                                            <a:lnTo>
                                              <a:pt x="264" y="351"/>
                                            </a:lnTo>
                                            <a:lnTo>
                                              <a:pt x="334" y="173"/>
                                            </a:lnTo>
                                            <a:lnTo>
                                              <a:pt x="383" y="47"/>
                                            </a:lnTo>
                                            <a:lnTo>
                                              <a:pt x="400"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3"/>
                                    <wps:cNvSpPr>
                                      <a:spLocks/>
                                    </wps:cNvSpPr>
                                    <wps:spPr bwMode="auto">
                                      <a:xfrm>
                                        <a:off x="784860" y="554355"/>
                                        <a:ext cx="81280" cy="135255"/>
                                      </a:xfrm>
                                      <a:custGeom>
                                        <a:avLst/>
                                        <a:gdLst>
                                          <a:gd name="T0" fmla="*/ 0 w 128"/>
                                          <a:gd name="T1" fmla="*/ 213 h 213"/>
                                          <a:gd name="T2" fmla="*/ 5 w 128"/>
                                          <a:gd name="T3" fmla="*/ 211 h 213"/>
                                          <a:gd name="T4" fmla="*/ 18 w 128"/>
                                          <a:gd name="T5" fmla="*/ 202 h 213"/>
                                          <a:gd name="T6" fmla="*/ 37 w 128"/>
                                          <a:gd name="T7" fmla="*/ 187 h 213"/>
                                          <a:gd name="T8" fmla="*/ 60 w 128"/>
                                          <a:gd name="T9" fmla="*/ 170 h 213"/>
                                          <a:gd name="T10" fmla="*/ 82 w 128"/>
                                          <a:gd name="T11" fmla="*/ 149 h 213"/>
                                          <a:gd name="T12" fmla="*/ 104 w 128"/>
                                          <a:gd name="T13" fmla="*/ 127 h 213"/>
                                          <a:gd name="T14" fmla="*/ 119 w 128"/>
                                          <a:gd name="T15" fmla="*/ 105 h 213"/>
                                          <a:gd name="T16" fmla="*/ 128 w 128"/>
                                          <a:gd name="T17" fmla="*/ 84 h 213"/>
                                          <a:gd name="T18" fmla="*/ 127 w 128"/>
                                          <a:gd name="T19" fmla="*/ 64 h 213"/>
                                          <a:gd name="T20" fmla="*/ 122 w 128"/>
                                          <a:gd name="T21" fmla="*/ 47 h 213"/>
                                          <a:gd name="T22" fmla="*/ 112 w 128"/>
                                          <a:gd name="T23" fmla="*/ 33 h 213"/>
                                          <a:gd name="T24" fmla="*/ 101 w 128"/>
                                          <a:gd name="T25" fmla="*/ 21 h 213"/>
                                          <a:gd name="T26" fmla="*/ 89 w 128"/>
                                          <a:gd name="T27" fmla="*/ 12 h 213"/>
                                          <a:gd name="T28" fmla="*/ 79 w 128"/>
                                          <a:gd name="T29" fmla="*/ 5 h 213"/>
                                          <a:gd name="T30" fmla="*/ 71 w 128"/>
                                          <a:gd name="T31" fmla="*/ 1 h 213"/>
                                          <a:gd name="T32" fmla="*/ 69 w 128"/>
                                          <a:gd name="T33" fmla="*/ 0 h 213"/>
                                          <a:gd name="T34" fmla="*/ 66 w 128"/>
                                          <a:gd name="T35" fmla="*/ 6 h 213"/>
                                          <a:gd name="T36" fmla="*/ 59 w 128"/>
                                          <a:gd name="T37" fmla="*/ 25 h 213"/>
                                          <a:gd name="T38" fmla="*/ 49 w 128"/>
                                          <a:gd name="T39" fmla="*/ 52 h 213"/>
                                          <a:gd name="T40" fmla="*/ 39 w 128"/>
                                          <a:gd name="T41" fmla="*/ 86 h 213"/>
                                          <a:gd name="T42" fmla="*/ 26 w 128"/>
                                          <a:gd name="T43" fmla="*/ 122 h 213"/>
                                          <a:gd name="T44" fmla="*/ 15 w 128"/>
                                          <a:gd name="T45" fmla="*/ 157 h 213"/>
                                          <a:gd name="T46" fmla="*/ 6 w 128"/>
                                          <a:gd name="T47" fmla="*/ 188 h 213"/>
                                          <a:gd name="T48" fmla="*/ 0 w 128"/>
                                          <a:gd name="T49"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 h="213">
                                            <a:moveTo>
                                              <a:pt x="0" y="213"/>
                                            </a:moveTo>
                                            <a:lnTo>
                                              <a:pt x="5" y="211"/>
                                            </a:lnTo>
                                            <a:lnTo>
                                              <a:pt x="18" y="202"/>
                                            </a:lnTo>
                                            <a:lnTo>
                                              <a:pt x="37" y="187"/>
                                            </a:lnTo>
                                            <a:lnTo>
                                              <a:pt x="60" y="170"/>
                                            </a:lnTo>
                                            <a:lnTo>
                                              <a:pt x="82" y="149"/>
                                            </a:lnTo>
                                            <a:lnTo>
                                              <a:pt x="104" y="127"/>
                                            </a:lnTo>
                                            <a:lnTo>
                                              <a:pt x="119" y="105"/>
                                            </a:lnTo>
                                            <a:lnTo>
                                              <a:pt x="128" y="84"/>
                                            </a:lnTo>
                                            <a:lnTo>
                                              <a:pt x="127" y="64"/>
                                            </a:lnTo>
                                            <a:lnTo>
                                              <a:pt x="122" y="47"/>
                                            </a:lnTo>
                                            <a:lnTo>
                                              <a:pt x="112" y="33"/>
                                            </a:lnTo>
                                            <a:lnTo>
                                              <a:pt x="101" y="21"/>
                                            </a:lnTo>
                                            <a:lnTo>
                                              <a:pt x="89" y="12"/>
                                            </a:lnTo>
                                            <a:lnTo>
                                              <a:pt x="79" y="5"/>
                                            </a:lnTo>
                                            <a:lnTo>
                                              <a:pt x="71" y="1"/>
                                            </a:lnTo>
                                            <a:lnTo>
                                              <a:pt x="69" y="0"/>
                                            </a:lnTo>
                                            <a:lnTo>
                                              <a:pt x="66" y="6"/>
                                            </a:lnTo>
                                            <a:lnTo>
                                              <a:pt x="59" y="25"/>
                                            </a:lnTo>
                                            <a:lnTo>
                                              <a:pt x="49" y="52"/>
                                            </a:lnTo>
                                            <a:lnTo>
                                              <a:pt x="39" y="86"/>
                                            </a:lnTo>
                                            <a:lnTo>
                                              <a:pt x="26" y="122"/>
                                            </a:lnTo>
                                            <a:lnTo>
                                              <a:pt x="15" y="157"/>
                                            </a:lnTo>
                                            <a:lnTo>
                                              <a:pt x="6" y="188"/>
                                            </a:lnTo>
                                            <a:lnTo>
                                              <a:pt x="0" y="213"/>
                                            </a:lnTo>
                                            <a:close/>
                                          </a:path>
                                        </a:pathLst>
                                      </a:custGeom>
                                      <a:solidFill>
                                        <a:srgbClr val="F2C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4"/>
                                    <wps:cNvSpPr>
                                      <a:spLocks/>
                                    </wps:cNvSpPr>
                                    <wps:spPr bwMode="auto">
                                      <a:xfrm>
                                        <a:off x="590550" y="996315"/>
                                        <a:ext cx="104775" cy="180975"/>
                                      </a:xfrm>
                                      <a:custGeom>
                                        <a:avLst/>
                                        <a:gdLst>
                                          <a:gd name="T0" fmla="*/ 135 w 165"/>
                                          <a:gd name="T1" fmla="*/ 0 h 285"/>
                                          <a:gd name="T2" fmla="*/ 146 w 165"/>
                                          <a:gd name="T3" fmla="*/ 6 h 285"/>
                                          <a:gd name="T4" fmla="*/ 155 w 165"/>
                                          <a:gd name="T5" fmla="*/ 28 h 285"/>
                                          <a:gd name="T6" fmla="*/ 161 w 165"/>
                                          <a:gd name="T7" fmla="*/ 59 h 285"/>
                                          <a:gd name="T8" fmla="*/ 165 w 165"/>
                                          <a:gd name="T9" fmla="*/ 97 h 285"/>
                                          <a:gd name="T10" fmla="*/ 165 w 165"/>
                                          <a:gd name="T11" fmla="*/ 136 h 285"/>
                                          <a:gd name="T12" fmla="*/ 164 w 165"/>
                                          <a:gd name="T13" fmla="*/ 174 h 285"/>
                                          <a:gd name="T14" fmla="*/ 159 w 165"/>
                                          <a:gd name="T15" fmla="*/ 205 h 285"/>
                                          <a:gd name="T16" fmla="*/ 151 w 165"/>
                                          <a:gd name="T17" fmla="*/ 226 h 285"/>
                                          <a:gd name="T18" fmla="*/ 137 w 165"/>
                                          <a:gd name="T19" fmla="*/ 239 h 285"/>
                                          <a:gd name="T20" fmla="*/ 117 w 165"/>
                                          <a:gd name="T21" fmla="*/ 250 h 285"/>
                                          <a:gd name="T22" fmla="*/ 92 w 165"/>
                                          <a:gd name="T23" fmla="*/ 261 h 285"/>
                                          <a:gd name="T24" fmla="*/ 66 w 165"/>
                                          <a:gd name="T25" fmla="*/ 269 h 285"/>
                                          <a:gd name="T26" fmla="*/ 41 w 165"/>
                                          <a:gd name="T27" fmla="*/ 276 h 285"/>
                                          <a:gd name="T28" fmla="*/ 20 w 165"/>
                                          <a:gd name="T29" fmla="*/ 281 h 285"/>
                                          <a:gd name="T30" fmla="*/ 5 w 165"/>
                                          <a:gd name="T31" fmla="*/ 283 h 285"/>
                                          <a:gd name="T32" fmla="*/ 0 w 165"/>
                                          <a:gd name="T33" fmla="*/ 285 h 285"/>
                                          <a:gd name="T34" fmla="*/ 4 w 165"/>
                                          <a:gd name="T35" fmla="*/ 273 h 285"/>
                                          <a:gd name="T36" fmla="*/ 16 w 165"/>
                                          <a:gd name="T37" fmla="*/ 241 h 285"/>
                                          <a:gd name="T38" fmla="*/ 32 w 165"/>
                                          <a:gd name="T39" fmla="*/ 196 h 285"/>
                                          <a:gd name="T40" fmla="*/ 54 w 165"/>
                                          <a:gd name="T41" fmla="*/ 145 h 285"/>
                                          <a:gd name="T42" fmla="*/ 76 w 165"/>
                                          <a:gd name="T43" fmla="*/ 92 h 285"/>
                                          <a:gd name="T44" fmla="*/ 99 w 165"/>
                                          <a:gd name="T45" fmla="*/ 47 h 285"/>
                                          <a:gd name="T46" fmla="*/ 118 w 165"/>
                                          <a:gd name="T47" fmla="*/ 13 h 285"/>
                                          <a:gd name="T48" fmla="*/ 135 w 165"/>
                                          <a:gd name="T4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5" h="285">
                                            <a:moveTo>
                                              <a:pt x="135" y="0"/>
                                            </a:moveTo>
                                            <a:lnTo>
                                              <a:pt x="146" y="6"/>
                                            </a:lnTo>
                                            <a:lnTo>
                                              <a:pt x="155" y="28"/>
                                            </a:lnTo>
                                            <a:lnTo>
                                              <a:pt x="161" y="59"/>
                                            </a:lnTo>
                                            <a:lnTo>
                                              <a:pt x="165" y="97"/>
                                            </a:lnTo>
                                            <a:lnTo>
                                              <a:pt x="165" y="136"/>
                                            </a:lnTo>
                                            <a:lnTo>
                                              <a:pt x="164" y="174"/>
                                            </a:lnTo>
                                            <a:lnTo>
                                              <a:pt x="159" y="205"/>
                                            </a:lnTo>
                                            <a:lnTo>
                                              <a:pt x="151" y="226"/>
                                            </a:lnTo>
                                            <a:lnTo>
                                              <a:pt x="137" y="239"/>
                                            </a:lnTo>
                                            <a:lnTo>
                                              <a:pt x="117" y="250"/>
                                            </a:lnTo>
                                            <a:lnTo>
                                              <a:pt x="92" y="261"/>
                                            </a:lnTo>
                                            <a:lnTo>
                                              <a:pt x="66" y="269"/>
                                            </a:lnTo>
                                            <a:lnTo>
                                              <a:pt x="41" y="276"/>
                                            </a:lnTo>
                                            <a:lnTo>
                                              <a:pt x="20" y="281"/>
                                            </a:lnTo>
                                            <a:lnTo>
                                              <a:pt x="5" y="283"/>
                                            </a:lnTo>
                                            <a:lnTo>
                                              <a:pt x="0" y="285"/>
                                            </a:lnTo>
                                            <a:lnTo>
                                              <a:pt x="4" y="273"/>
                                            </a:lnTo>
                                            <a:lnTo>
                                              <a:pt x="16" y="241"/>
                                            </a:lnTo>
                                            <a:lnTo>
                                              <a:pt x="32" y="196"/>
                                            </a:lnTo>
                                            <a:lnTo>
                                              <a:pt x="54" y="145"/>
                                            </a:lnTo>
                                            <a:lnTo>
                                              <a:pt x="76" y="92"/>
                                            </a:lnTo>
                                            <a:lnTo>
                                              <a:pt x="99" y="47"/>
                                            </a:lnTo>
                                            <a:lnTo>
                                              <a:pt x="118" y="13"/>
                                            </a:lnTo>
                                            <a:lnTo>
                                              <a:pt x="135" y="0"/>
                                            </a:lnTo>
                                            <a:close/>
                                          </a:path>
                                        </a:pathLst>
                                      </a:custGeom>
                                      <a:solidFill>
                                        <a:srgbClr val="F2C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5"/>
                                    <wps:cNvSpPr>
                                      <a:spLocks/>
                                    </wps:cNvSpPr>
                                    <wps:spPr bwMode="auto">
                                      <a:xfrm>
                                        <a:off x="516255" y="219710"/>
                                        <a:ext cx="323215" cy="770255"/>
                                      </a:xfrm>
                                      <a:custGeom>
                                        <a:avLst/>
                                        <a:gdLst>
                                          <a:gd name="T0" fmla="*/ 502 w 509"/>
                                          <a:gd name="T1" fmla="*/ 0 h 1213"/>
                                          <a:gd name="T2" fmla="*/ 30 w 509"/>
                                          <a:gd name="T3" fmla="*/ 1042 h 1213"/>
                                          <a:gd name="T4" fmla="*/ 0 w 509"/>
                                          <a:gd name="T5" fmla="*/ 1206 h 1213"/>
                                          <a:gd name="T6" fmla="*/ 8 w 509"/>
                                          <a:gd name="T7" fmla="*/ 1213 h 1213"/>
                                          <a:gd name="T8" fmla="*/ 40 w 509"/>
                                          <a:gd name="T9" fmla="*/ 1043 h 1213"/>
                                          <a:gd name="T10" fmla="*/ 509 w 509"/>
                                          <a:gd name="T11" fmla="*/ 2 h 1213"/>
                                          <a:gd name="T12" fmla="*/ 502 w 509"/>
                                          <a:gd name="T13" fmla="*/ 0 h 1213"/>
                                        </a:gdLst>
                                        <a:ahLst/>
                                        <a:cxnLst>
                                          <a:cxn ang="0">
                                            <a:pos x="T0" y="T1"/>
                                          </a:cxn>
                                          <a:cxn ang="0">
                                            <a:pos x="T2" y="T3"/>
                                          </a:cxn>
                                          <a:cxn ang="0">
                                            <a:pos x="T4" y="T5"/>
                                          </a:cxn>
                                          <a:cxn ang="0">
                                            <a:pos x="T6" y="T7"/>
                                          </a:cxn>
                                          <a:cxn ang="0">
                                            <a:pos x="T8" y="T9"/>
                                          </a:cxn>
                                          <a:cxn ang="0">
                                            <a:pos x="T10" y="T11"/>
                                          </a:cxn>
                                          <a:cxn ang="0">
                                            <a:pos x="T12" y="T13"/>
                                          </a:cxn>
                                        </a:cxnLst>
                                        <a:rect l="0" t="0" r="r" b="b"/>
                                        <a:pathLst>
                                          <a:path w="509" h="1213">
                                            <a:moveTo>
                                              <a:pt x="502" y="0"/>
                                            </a:moveTo>
                                            <a:lnTo>
                                              <a:pt x="30" y="1042"/>
                                            </a:lnTo>
                                            <a:lnTo>
                                              <a:pt x="0" y="1206"/>
                                            </a:lnTo>
                                            <a:lnTo>
                                              <a:pt x="8" y="1213"/>
                                            </a:lnTo>
                                            <a:lnTo>
                                              <a:pt x="40" y="1043"/>
                                            </a:lnTo>
                                            <a:lnTo>
                                              <a:pt x="509" y="2"/>
                                            </a:lnTo>
                                            <a:lnTo>
                                              <a:pt x="502"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6"/>
                                    <wps:cNvSpPr>
                                      <a:spLocks/>
                                    </wps:cNvSpPr>
                                    <wps:spPr bwMode="auto">
                                      <a:xfrm>
                                        <a:off x="532765" y="225425"/>
                                        <a:ext cx="318770" cy="775335"/>
                                      </a:xfrm>
                                      <a:custGeom>
                                        <a:avLst/>
                                        <a:gdLst>
                                          <a:gd name="T0" fmla="*/ 496 w 502"/>
                                          <a:gd name="T1" fmla="*/ 0 h 1221"/>
                                          <a:gd name="T2" fmla="*/ 33 w 502"/>
                                          <a:gd name="T3" fmla="*/ 1043 h 1221"/>
                                          <a:gd name="T4" fmla="*/ 0 w 502"/>
                                          <a:gd name="T5" fmla="*/ 1215 h 1221"/>
                                          <a:gd name="T6" fmla="*/ 8 w 502"/>
                                          <a:gd name="T7" fmla="*/ 1221 h 1221"/>
                                          <a:gd name="T8" fmla="*/ 43 w 502"/>
                                          <a:gd name="T9" fmla="*/ 1045 h 1221"/>
                                          <a:gd name="T10" fmla="*/ 502 w 502"/>
                                          <a:gd name="T11" fmla="*/ 4 h 1221"/>
                                          <a:gd name="T12" fmla="*/ 496 w 502"/>
                                          <a:gd name="T13" fmla="*/ 0 h 1221"/>
                                        </a:gdLst>
                                        <a:ahLst/>
                                        <a:cxnLst>
                                          <a:cxn ang="0">
                                            <a:pos x="T0" y="T1"/>
                                          </a:cxn>
                                          <a:cxn ang="0">
                                            <a:pos x="T2" y="T3"/>
                                          </a:cxn>
                                          <a:cxn ang="0">
                                            <a:pos x="T4" y="T5"/>
                                          </a:cxn>
                                          <a:cxn ang="0">
                                            <a:pos x="T6" y="T7"/>
                                          </a:cxn>
                                          <a:cxn ang="0">
                                            <a:pos x="T8" y="T9"/>
                                          </a:cxn>
                                          <a:cxn ang="0">
                                            <a:pos x="T10" y="T11"/>
                                          </a:cxn>
                                          <a:cxn ang="0">
                                            <a:pos x="T12" y="T13"/>
                                          </a:cxn>
                                        </a:cxnLst>
                                        <a:rect l="0" t="0" r="r" b="b"/>
                                        <a:pathLst>
                                          <a:path w="502" h="1221">
                                            <a:moveTo>
                                              <a:pt x="496" y="0"/>
                                            </a:moveTo>
                                            <a:lnTo>
                                              <a:pt x="33" y="1043"/>
                                            </a:lnTo>
                                            <a:lnTo>
                                              <a:pt x="0" y="1215"/>
                                            </a:lnTo>
                                            <a:lnTo>
                                              <a:pt x="8" y="1221"/>
                                            </a:lnTo>
                                            <a:lnTo>
                                              <a:pt x="43" y="1045"/>
                                            </a:lnTo>
                                            <a:lnTo>
                                              <a:pt x="502" y="4"/>
                                            </a:lnTo>
                                            <a:lnTo>
                                              <a:pt x="496"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7"/>
                                    <wps:cNvSpPr>
                                      <a:spLocks/>
                                    </wps:cNvSpPr>
                                    <wps:spPr bwMode="auto">
                                      <a:xfrm>
                                        <a:off x="556895" y="231775"/>
                                        <a:ext cx="306705" cy="780415"/>
                                      </a:xfrm>
                                      <a:custGeom>
                                        <a:avLst/>
                                        <a:gdLst>
                                          <a:gd name="T0" fmla="*/ 477 w 483"/>
                                          <a:gd name="T1" fmla="*/ 0 h 1229"/>
                                          <a:gd name="T2" fmla="*/ 32 w 483"/>
                                          <a:gd name="T3" fmla="*/ 1050 h 1229"/>
                                          <a:gd name="T4" fmla="*/ 0 w 483"/>
                                          <a:gd name="T5" fmla="*/ 1225 h 1229"/>
                                          <a:gd name="T6" fmla="*/ 9 w 483"/>
                                          <a:gd name="T7" fmla="*/ 1229 h 1229"/>
                                          <a:gd name="T8" fmla="*/ 42 w 483"/>
                                          <a:gd name="T9" fmla="*/ 1054 h 1229"/>
                                          <a:gd name="T10" fmla="*/ 483 w 483"/>
                                          <a:gd name="T11" fmla="*/ 3 h 1229"/>
                                          <a:gd name="T12" fmla="*/ 477 w 483"/>
                                          <a:gd name="T13" fmla="*/ 0 h 1229"/>
                                        </a:gdLst>
                                        <a:ahLst/>
                                        <a:cxnLst>
                                          <a:cxn ang="0">
                                            <a:pos x="T0" y="T1"/>
                                          </a:cxn>
                                          <a:cxn ang="0">
                                            <a:pos x="T2" y="T3"/>
                                          </a:cxn>
                                          <a:cxn ang="0">
                                            <a:pos x="T4" y="T5"/>
                                          </a:cxn>
                                          <a:cxn ang="0">
                                            <a:pos x="T6" y="T7"/>
                                          </a:cxn>
                                          <a:cxn ang="0">
                                            <a:pos x="T8" y="T9"/>
                                          </a:cxn>
                                          <a:cxn ang="0">
                                            <a:pos x="T10" y="T11"/>
                                          </a:cxn>
                                          <a:cxn ang="0">
                                            <a:pos x="T12" y="T13"/>
                                          </a:cxn>
                                        </a:cxnLst>
                                        <a:rect l="0" t="0" r="r" b="b"/>
                                        <a:pathLst>
                                          <a:path w="483" h="1229">
                                            <a:moveTo>
                                              <a:pt x="477" y="0"/>
                                            </a:moveTo>
                                            <a:lnTo>
                                              <a:pt x="32" y="1050"/>
                                            </a:lnTo>
                                            <a:lnTo>
                                              <a:pt x="0" y="1225"/>
                                            </a:lnTo>
                                            <a:lnTo>
                                              <a:pt x="9" y="1229"/>
                                            </a:lnTo>
                                            <a:lnTo>
                                              <a:pt x="42" y="1054"/>
                                            </a:lnTo>
                                            <a:lnTo>
                                              <a:pt x="483" y="3"/>
                                            </a:lnTo>
                                            <a:lnTo>
                                              <a:pt x="477"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8"/>
                                    <wps:cNvSpPr>
                                      <a:spLocks/>
                                    </wps:cNvSpPr>
                                    <wps:spPr bwMode="auto">
                                      <a:xfrm>
                                        <a:off x="576580" y="238760"/>
                                        <a:ext cx="300355" cy="779780"/>
                                      </a:xfrm>
                                      <a:custGeom>
                                        <a:avLst/>
                                        <a:gdLst>
                                          <a:gd name="T0" fmla="*/ 466 w 473"/>
                                          <a:gd name="T1" fmla="*/ 0 h 1228"/>
                                          <a:gd name="T2" fmla="*/ 31 w 473"/>
                                          <a:gd name="T3" fmla="*/ 1052 h 1228"/>
                                          <a:gd name="T4" fmla="*/ 0 w 473"/>
                                          <a:gd name="T5" fmla="*/ 1226 h 1228"/>
                                          <a:gd name="T6" fmla="*/ 9 w 473"/>
                                          <a:gd name="T7" fmla="*/ 1228 h 1228"/>
                                          <a:gd name="T8" fmla="*/ 41 w 473"/>
                                          <a:gd name="T9" fmla="*/ 1053 h 1228"/>
                                          <a:gd name="T10" fmla="*/ 473 w 473"/>
                                          <a:gd name="T11" fmla="*/ 0 h 1228"/>
                                          <a:gd name="T12" fmla="*/ 466 w 473"/>
                                          <a:gd name="T13" fmla="*/ 0 h 1228"/>
                                        </a:gdLst>
                                        <a:ahLst/>
                                        <a:cxnLst>
                                          <a:cxn ang="0">
                                            <a:pos x="T0" y="T1"/>
                                          </a:cxn>
                                          <a:cxn ang="0">
                                            <a:pos x="T2" y="T3"/>
                                          </a:cxn>
                                          <a:cxn ang="0">
                                            <a:pos x="T4" y="T5"/>
                                          </a:cxn>
                                          <a:cxn ang="0">
                                            <a:pos x="T6" y="T7"/>
                                          </a:cxn>
                                          <a:cxn ang="0">
                                            <a:pos x="T8" y="T9"/>
                                          </a:cxn>
                                          <a:cxn ang="0">
                                            <a:pos x="T10" y="T11"/>
                                          </a:cxn>
                                          <a:cxn ang="0">
                                            <a:pos x="T12" y="T13"/>
                                          </a:cxn>
                                        </a:cxnLst>
                                        <a:rect l="0" t="0" r="r" b="b"/>
                                        <a:pathLst>
                                          <a:path w="473" h="1228">
                                            <a:moveTo>
                                              <a:pt x="466" y="0"/>
                                            </a:moveTo>
                                            <a:lnTo>
                                              <a:pt x="31" y="1052"/>
                                            </a:lnTo>
                                            <a:lnTo>
                                              <a:pt x="0" y="1226"/>
                                            </a:lnTo>
                                            <a:lnTo>
                                              <a:pt x="9" y="1228"/>
                                            </a:lnTo>
                                            <a:lnTo>
                                              <a:pt x="41" y="1053"/>
                                            </a:lnTo>
                                            <a:lnTo>
                                              <a:pt x="473" y="0"/>
                                            </a:lnTo>
                                            <a:lnTo>
                                              <a:pt x="466"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9"/>
                                    <wps:cNvSpPr>
                                      <a:spLocks/>
                                    </wps:cNvSpPr>
                                    <wps:spPr bwMode="auto">
                                      <a:xfrm>
                                        <a:off x="697230" y="949960"/>
                                        <a:ext cx="24765" cy="25400"/>
                                      </a:xfrm>
                                      <a:custGeom>
                                        <a:avLst/>
                                        <a:gdLst>
                                          <a:gd name="T0" fmla="*/ 27 w 39"/>
                                          <a:gd name="T1" fmla="*/ 1 h 40"/>
                                          <a:gd name="T2" fmla="*/ 30 w 39"/>
                                          <a:gd name="T3" fmla="*/ 2 h 40"/>
                                          <a:gd name="T4" fmla="*/ 33 w 39"/>
                                          <a:gd name="T5" fmla="*/ 5 h 40"/>
                                          <a:gd name="T6" fmla="*/ 36 w 39"/>
                                          <a:gd name="T7" fmla="*/ 7 h 40"/>
                                          <a:gd name="T8" fmla="*/ 38 w 39"/>
                                          <a:gd name="T9" fmla="*/ 11 h 40"/>
                                          <a:gd name="T10" fmla="*/ 39 w 39"/>
                                          <a:gd name="T11" fmla="*/ 14 h 40"/>
                                          <a:gd name="T12" fmla="*/ 39 w 39"/>
                                          <a:gd name="T13" fmla="*/ 18 h 40"/>
                                          <a:gd name="T14" fmla="*/ 39 w 39"/>
                                          <a:gd name="T15" fmla="*/ 23 h 40"/>
                                          <a:gd name="T16" fmla="*/ 39 w 39"/>
                                          <a:gd name="T17" fmla="*/ 27 h 40"/>
                                          <a:gd name="T18" fmla="*/ 37 w 39"/>
                                          <a:gd name="T19" fmla="*/ 30 h 40"/>
                                          <a:gd name="T20" fmla="*/ 34 w 39"/>
                                          <a:gd name="T21" fmla="*/ 33 h 40"/>
                                          <a:gd name="T22" fmla="*/ 31 w 39"/>
                                          <a:gd name="T23" fmla="*/ 36 h 40"/>
                                          <a:gd name="T24" fmla="*/ 28 w 39"/>
                                          <a:gd name="T25" fmla="*/ 38 h 40"/>
                                          <a:gd name="T26" fmla="*/ 25 w 39"/>
                                          <a:gd name="T27" fmla="*/ 39 h 40"/>
                                          <a:gd name="T28" fmla="*/ 21 w 39"/>
                                          <a:gd name="T29" fmla="*/ 40 h 40"/>
                                          <a:gd name="T30" fmla="*/ 17 w 39"/>
                                          <a:gd name="T31" fmla="*/ 40 h 40"/>
                                          <a:gd name="T32" fmla="*/ 14 w 39"/>
                                          <a:gd name="T33" fmla="*/ 40 h 40"/>
                                          <a:gd name="T34" fmla="*/ 9 w 39"/>
                                          <a:gd name="T35" fmla="*/ 37 h 40"/>
                                          <a:gd name="T36" fmla="*/ 7 w 39"/>
                                          <a:gd name="T37" fmla="*/ 35 h 40"/>
                                          <a:gd name="T38" fmla="*/ 4 w 39"/>
                                          <a:gd name="T39" fmla="*/ 32 h 40"/>
                                          <a:gd name="T40" fmla="*/ 2 w 39"/>
                                          <a:gd name="T41" fmla="*/ 29 h 40"/>
                                          <a:gd name="T42" fmla="*/ 1 w 39"/>
                                          <a:gd name="T43" fmla="*/ 25 h 40"/>
                                          <a:gd name="T44" fmla="*/ 0 w 39"/>
                                          <a:gd name="T45" fmla="*/ 21 h 40"/>
                                          <a:gd name="T46" fmla="*/ 0 w 39"/>
                                          <a:gd name="T47" fmla="*/ 17 h 40"/>
                                          <a:gd name="T48" fmla="*/ 2 w 39"/>
                                          <a:gd name="T49" fmla="*/ 13 h 40"/>
                                          <a:gd name="T50" fmla="*/ 3 w 39"/>
                                          <a:gd name="T51" fmla="*/ 9 h 40"/>
                                          <a:gd name="T52" fmla="*/ 5 w 39"/>
                                          <a:gd name="T53" fmla="*/ 6 h 40"/>
                                          <a:gd name="T54" fmla="*/ 8 w 39"/>
                                          <a:gd name="T55" fmla="*/ 4 h 40"/>
                                          <a:gd name="T56" fmla="*/ 11 w 39"/>
                                          <a:gd name="T57" fmla="*/ 2 h 40"/>
                                          <a:gd name="T58" fmla="*/ 15 w 39"/>
                                          <a:gd name="T59" fmla="*/ 0 h 40"/>
                                          <a:gd name="T60" fmla="*/ 19 w 39"/>
                                          <a:gd name="T61" fmla="*/ 0 h 40"/>
                                          <a:gd name="T62" fmla="*/ 23 w 39"/>
                                          <a:gd name="T63" fmla="*/ 0 h 40"/>
                                          <a:gd name="T64" fmla="*/ 27 w 39"/>
                                          <a:gd name="T6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40">
                                            <a:moveTo>
                                              <a:pt x="27" y="1"/>
                                            </a:moveTo>
                                            <a:lnTo>
                                              <a:pt x="30" y="2"/>
                                            </a:lnTo>
                                            <a:lnTo>
                                              <a:pt x="33" y="5"/>
                                            </a:lnTo>
                                            <a:lnTo>
                                              <a:pt x="36" y="7"/>
                                            </a:lnTo>
                                            <a:lnTo>
                                              <a:pt x="38" y="11"/>
                                            </a:lnTo>
                                            <a:lnTo>
                                              <a:pt x="39" y="14"/>
                                            </a:lnTo>
                                            <a:lnTo>
                                              <a:pt x="39" y="18"/>
                                            </a:lnTo>
                                            <a:lnTo>
                                              <a:pt x="39" y="23"/>
                                            </a:lnTo>
                                            <a:lnTo>
                                              <a:pt x="39" y="27"/>
                                            </a:lnTo>
                                            <a:lnTo>
                                              <a:pt x="37" y="30"/>
                                            </a:lnTo>
                                            <a:lnTo>
                                              <a:pt x="34" y="33"/>
                                            </a:lnTo>
                                            <a:lnTo>
                                              <a:pt x="31" y="36"/>
                                            </a:lnTo>
                                            <a:lnTo>
                                              <a:pt x="28" y="38"/>
                                            </a:lnTo>
                                            <a:lnTo>
                                              <a:pt x="25" y="39"/>
                                            </a:lnTo>
                                            <a:lnTo>
                                              <a:pt x="21" y="40"/>
                                            </a:lnTo>
                                            <a:lnTo>
                                              <a:pt x="17" y="40"/>
                                            </a:lnTo>
                                            <a:lnTo>
                                              <a:pt x="14" y="40"/>
                                            </a:lnTo>
                                            <a:lnTo>
                                              <a:pt x="9" y="37"/>
                                            </a:lnTo>
                                            <a:lnTo>
                                              <a:pt x="7" y="35"/>
                                            </a:lnTo>
                                            <a:lnTo>
                                              <a:pt x="4" y="32"/>
                                            </a:lnTo>
                                            <a:lnTo>
                                              <a:pt x="2" y="29"/>
                                            </a:lnTo>
                                            <a:lnTo>
                                              <a:pt x="1" y="25"/>
                                            </a:lnTo>
                                            <a:lnTo>
                                              <a:pt x="0" y="21"/>
                                            </a:lnTo>
                                            <a:lnTo>
                                              <a:pt x="0" y="17"/>
                                            </a:lnTo>
                                            <a:lnTo>
                                              <a:pt x="2" y="13"/>
                                            </a:lnTo>
                                            <a:lnTo>
                                              <a:pt x="3" y="9"/>
                                            </a:lnTo>
                                            <a:lnTo>
                                              <a:pt x="5" y="6"/>
                                            </a:lnTo>
                                            <a:lnTo>
                                              <a:pt x="8" y="4"/>
                                            </a:lnTo>
                                            <a:lnTo>
                                              <a:pt x="11" y="2"/>
                                            </a:lnTo>
                                            <a:lnTo>
                                              <a:pt x="15" y="0"/>
                                            </a:lnTo>
                                            <a:lnTo>
                                              <a:pt x="19" y="0"/>
                                            </a:lnTo>
                                            <a:lnTo>
                                              <a:pt x="23" y="0"/>
                                            </a:lnTo>
                                            <a:lnTo>
                                              <a:pt x="2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0"/>
                                    <wps:cNvSpPr>
                                      <a:spLocks/>
                                    </wps:cNvSpPr>
                                    <wps:spPr bwMode="auto">
                                      <a:xfrm>
                                        <a:off x="430530" y="859155"/>
                                        <a:ext cx="22860" cy="24765"/>
                                      </a:xfrm>
                                      <a:custGeom>
                                        <a:avLst/>
                                        <a:gdLst>
                                          <a:gd name="T0" fmla="*/ 27 w 36"/>
                                          <a:gd name="T1" fmla="*/ 2 h 39"/>
                                          <a:gd name="T2" fmla="*/ 23 w 36"/>
                                          <a:gd name="T3" fmla="*/ 0 h 39"/>
                                          <a:gd name="T4" fmla="*/ 19 w 36"/>
                                          <a:gd name="T5" fmla="*/ 0 h 39"/>
                                          <a:gd name="T6" fmla="*/ 16 w 36"/>
                                          <a:gd name="T7" fmla="*/ 0 h 39"/>
                                          <a:gd name="T8" fmla="*/ 13 w 36"/>
                                          <a:gd name="T9" fmla="*/ 2 h 39"/>
                                          <a:gd name="T10" fmla="*/ 10 w 36"/>
                                          <a:gd name="T11" fmla="*/ 4 h 39"/>
                                          <a:gd name="T12" fmla="*/ 7 w 36"/>
                                          <a:gd name="T13" fmla="*/ 6 h 39"/>
                                          <a:gd name="T14" fmla="*/ 4 w 36"/>
                                          <a:gd name="T15" fmla="*/ 9 h 39"/>
                                          <a:gd name="T16" fmla="*/ 2 w 36"/>
                                          <a:gd name="T17" fmla="*/ 13 h 39"/>
                                          <a:gd name="T18" fmla="*/ 0 w 36"/>
                                          <a:gd name="T19" fmla="*/ 16 h 39"/>
                                          <a:gd name="T20" fmla="*/ 0 w 36"/>
                                          <a:gd name="T21" fmla="*/ 20 h 39"/>
                                          <a:gd name="T22" fmla="*/ 0 w 36"/>
                                          <a:gd name="T23" fmla="*/ 24 h 39"/>
                                          <a:gd name="T24" fmla="*/ 1 w 36"/>
                                          <a:gd name="T25" fmla="*/ 27 h 39"/>
                                          <a:gd name="T26" fmla="*/ 2 w 36"/>
                                          <a:gd name="T27" fmla="*/ 30 h 39"/>
                                          <a:gd name="T28" fmla="*/ 4 w 36"/>
                                          <a:gd name="T29" fmla="*/ 33 h 39"/>
                                          <a:gd name="T30" fmla="*/ 6 w 36"/>
                                          <a:gd name="T31" fmla="*/ 36 h 39"/>
                                          <a:gd name="T32" fmla="*/ 10 w 36"/>
                                          <a:gd name="T33" fmla="*/ 38 h 39"/>
                                          <a:gd name="T34" fmla="*/ 13 w 36"/>
                                          <a:gd name="T35" fmla="*/ 38 h 39"/>
                                          <a:gd name="T36" fmla="*/ 16 w 36"/>
                                          <a:gd name="T37" fmla="*/ 39 h 39"/>
                                          <a:gd name="T38" fmla="*/ 19 w 36"/>
                                          <a:gd name="T39" fmla="*/ 38 h 39"/>
                                          <a:gd name="T40" fmla="*/ 23 w 36"/>
                                          <a:gd name="T41" fmla="*/ 38 h 39"/>
                                          <a:gd name="T42" fmla="*/ 26 w 36"/>
                                          <a:gd name="T43" fmla="*/ 36 h 39"/>
                                          <a:gd name="T44" fmla="*/ 29 w 36"/>
                                          <a:gd name="T45" fmla="*/ 33 h 39"/>
                                          <a:gd name="T46" fmla="*/ 32 w 36"/>
                                          <a:gd name="T47" fmla="*/ 30 h 39"/>
                                          <a:gd name="T48" fmla="*/ 34 w 36"/>
                                          <a:gd name="T49" fmla="*/ 27 h 39"/>
                                          <a:gd name="T50" fmla="*/ 35 w 36"/>
                                          <a:gd name="T51" fmla="*/ 23 h 39"/>
                                          <a:gd name="T52" fmla="*/ 36 w 36"/>
                                          <a:gd name="T53" fmla="*/ 19 h 39"/>
                                          <a:gd name="T54" fmla="*/ 36 w 36"/>
                                          <a:gd name="T55" fmla="*/ 15 h 39"/>
                                          <a:gd name="T56" fmla="*/ 35 w 36"/>
                                          <a:gd name="T57" fmla="*/ 12 h 39"/>
                                          <a:gd name="T58" fmla="*/ 34 w 36"/>
                                          <a:gd name="T59" fmla="*/ 9 h 39"/>
                                          <a:gd name="T60" fmla="*/ 32 w 36"/>
                                          <a:gd name="T61" fmla="*/ 6 h 39"/>
                                          <a:gd name="T62" fmla="*/ 30 w 36"/>
                                          <a:gd name="T63" fmla="*/ 4 h 39"/>
                                          <a:gd name="T64" fmla="*/ 27 w 36"/>
                                          <a:gd name="T65"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39">
                                            <a:moveTo>
                                              <a:pt x="27" y="2"/>
                                            </a:moveTo>
                                            <a:lnTo>
                                              <a:pt x="23" y="0"/>
                                            </a:lnTo>
                                            <a:lnTo>
                                              <a:pt x="19" y="0"/>
                                            </a:lnTo>
                                            <a:lnTo>
                                              <a:pt x="16" y="0"/>
                                            </a:lnTo>
                                            <a:lnTo>
                                              <a:pt x="13" y="2"/>
                                            </a:lnTo>
                                            <a:lnTo>
                                              <a:pt x="10" y="4"/>
                                            </a:lnTo>
                                            <a:lnTo>
                                              <a:pt x="7" y="6"/>
                                            </a:lnTo>
                                            <a:lnTo>
                                              <a:pt x="4" y="9"/>
                                            </a:lnTo>
                                            <a:lnTo>
                                              <a:pt x="2" y="13"/>
                                            </a:lnTo>
                                            <a:lnTo>
                                              <a:pt x="0" y="16"/>
                                            </a:lnTo>
                                            <a:lnTo>
                                              <a:pt x="0" y="20"/>
                                            </a:lnTo>
                                            <a:lnTo>
                                              <a:pt x="0" y="24"/>
                                            </a:lnTo>
                                            <a:lnTo>
                                              <a:pt x="1" y="27"/>
                                            </a:lnTo>
                                            <a:lnTo>
                                              <a:pt x="2" y="30"/>
                                            </a:lnTo>
                                            <a:lnTo>
                                              <a:pt x="4" y="33"/>
                                            </a:lnTo>
                                            <a:lnTo>
                                              <a:pt x="6" y="36"/>
                                            </a:lnTo>
                                            <a:lnTo>
                                              <a:pt x="10" y="38"/>
                                            </a:lnTo>
                                            <a:lnTo>
                                              <a:pt x="13" y="38"/>
                                            </a:lnTo>
                                            <a:lnTo>
                                              <a:pt x="16" y="39"/>
                                            </a:lnTo>
                                            <a:lnTo>
                                              <a:pt x="19" y="38"/>
                                            </a:lnTo>
                                            <a:lnTo>
                                              <a:pt x="23" y="38"/>
                                            </a:lnTo>
                                            <a:lnTo>
                                              <a:pt x="26" y="36"/>
                                            </a:lnTo>
                                            <a:lnTo>
                                              <a:pt x="29" y="33"/>
                                            </a:lnTo>
                                            <a:lnTo>
                                              <a:pt x="32" y="30"/>
                                            </a:lnTo>
                                            <a:lnTo>
                                              <a:pt x="34" y="27"/>
                                            </a:lnTo>
                                            <a:lnTo>
                                              <a:pt x="35" y="23"/>
                                            </a:lnTo>
                                            <a:lnTo>
                                              <a:pt x="36" y="19"/>
                                            </a:lnTo>
                                            <a:lnTo>
                                              <a:pt x="36" y="15"/>
                                            </a:lnTo>
                                            <a:lnTo>
                                              <a:pt x="35" y="12"/>
                                            </a:lnTo>
                                            <a:lnTo>
                                              <a:pt x="34" y="9"/>
                                            </a:lnTo>
                                            <a:lnTo>
                                              <a:pt x="32" y="6"/>
                                            </a:lnTo>
                                            <a:lnTo>
                                              <a:pt x="30" y="4"/>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1"/>
                                    <wps:cNvSpPr>
                                      <a:spLocks/>
                                    </wps:cNvSpPr>
                                    <wps:spPr bwMode="auto">
                                      <a:xfrm>
                                        <a:off x="699135" y="786765"/>
                                        <a:ext cx="25400" cy="25400"/>
                                      </a:xfrm>
                                      <a:custGeom>
                                        <a:avLst/>
                                        <a:gdLst>
                                          <a:gd name="T0" fmla="*/ 27 w 40"/>
                                          <a:gd name="T1" fmla="*/ 2 h 40"/>
                                          <a:gd name="T2" fmla="*/ 30 w 40"/>
                                          <a:gd name="T3" fmla="*/ 3 h 40"/>
                                          <a:gd name="T4" fmla="*/ 33 w 40"/>
                                          <a:gd name="T5" fmla="*/ 5 h 40"/>
                                          <a:gd name="T6" fmla="*/ 36 w 40"/>
                                          <a:gd name="T7" fmla="*/ 8 h 40"/>
                                          <a:gd name="T8" fmla="*/ 38 w 40"/>
                                          <a:gd name="T9" fmla="*/ 11 h 40"/>
                                          <a:gd name="T10" fmla="*/ 39 w 40"/>
                                          <a:gd name="T11" fmla="*/ 14 h 40"/>
                                          <a:gd name="T12" fmla="*/ 40 w 40"/>
                                          <a:gd name="T13" fmla="*/ 18 h 40"/>
                                          <a:gd name="T14" fmla="*/ 39 w 40"/>
                                          <a:gd name="T15" fmla="*/ 22 h 40"/>
                                          <a:gd name="T16" fmla="*/ 39 w 40"/>
                                          <a:gd name="T17" fmla="*/ 27 h 40"/>
                                          <a:gd name="T18" fmla="*/ 36 w 40"/>
                                          <a:gd name="T19" fmla="*/ 30 h 40"/>
                                          <a:gd name="T20" fmla="*/ 34 w 40"/>
                                          <a:gd name="T21" fmla="*/ 34 h 40"/>
                                          <a:gd name="T22" fmla="*/ 31 w 40"/>
                                          <a:gd name="T23" fmla="*/ 36 h 40"/>
                                          <a:gd name="T24" fmla="*/ 29 w 40"/>
                                          <a:gd name="T25" fmla="*/ 39 h 40"/>
                                          <a:gd name="T26" fmla="*/ 25 w 40"/>
                                          <a:gd name="T27" fmla="*/ 40 h 40"/>
                                          <a:gd name="T28" fmla="*/ 21 w 40"/>
                                          <a:gd name="T29" fmla="*/ 40 h 40"/>
                                          <a:gd name="T30" fmla="*/ 17 w 40"/>
                                          <a:gd name="T31" fmla="*/ 40 h 40"/>
                                          <a:gd name="T32" fmla="*/ 13 w 40"/>
                                          <a:gd name="T33" fmla="*/ 40 h 40"/>
                                          <a:gd name="T34" fmla="*/ 9 w 40"/>
                                          <a:gd name="T35" fmla="*/ 37 h 40"/>
                                          <a:gd name="T36" fmla="*/ 6 w 40"/>
                                          <a:gd name="T37" fmla="*/ 35 h 40"/>
                                          <a:gd name="T38" fmla="*/ 4 w 40"/>
                                          <a:gd name="T39" fmla="*/ 32 h 40"/>
                                          <a:gd name="T40" fmla="*/ 2 w 40"/>
                                          <a:gd name="T41" fmla="*/ 29 h 40"/>
                                          <a:gd name="T42" fmla="*/ 0 w 40"/>
                                          <a:gd name="T43" fmla="*/ 25 h 40"/>
                                          <a:gd name="T44" fmla="*/ 0 w 40"/>
                                          <a:gd name="T45" fmla="*/ 22 h 40"/>
                                          <a:gd name="T46" fmla="*/ 0 w 40"/>
                                          <a:gd name="T47" fmla="*/ 17 h 40"/>
                                          <a:gd name="T48" fmla="*/ 1 w 40"/>
                                          <a:gd name="T49" fmla="*/ 14 h 40"/>
                                          <a:gd name="T50" fmla="*/ 3 w 40"/>
                                          <a:gd name="T51" fmla="*/ 10 h 40"/>
                                          <a:gd name="T52" fmla="*/ 6 w 40"/>
                                          <a:gd name="T53" fmla="*/ 6 h 40"/>
                                          <a:gd name="T54" fmla="*/ 8 w 40"/>
                                          <a:gd name="T55" fmla="*/ 4 h 40"/>
                                          <a:gd name="T56" fmla="*/ 12 w 40"/>
                                          <a:gd name="T57" fmla="*/ 2 h 40"/>
                                          <a:gd name="T58" fmla="*/ 15 w 40"/>
                                          <a:gd name="T59" fmla="*/ 0 h 40"/>
                                          <a:gd name="T60" fmla="*/ 19 w 40"/>
                                          <a:gd name="T61" fmla="*/ 0 h 40"/>
                                          <a:gd name="T62" fmla="*/ 22 w 40"/>
                                          <a:gd name="T63" fmla="*/ 0 h 40"/>
                                          <a:gd name="T64" fmla="*/ 27 w 40"/>
                                          <a:gd name="T65" fmla="*/ 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 h="40">
                                            <a:moveTo>
                                              <a:pt x="27" y="2"/>
                                            </a:moveTo>
                                            <a:lnTo>
                                              <a:pt x="30" y="3"/>
                                            </a:lnTo>
                                            <a:lnTo>
                                              <a:pt x="33" y="5"/>
                                            </a:lnTo>
                                            <a:lnTo>
                                              <a:pt x="36" y="8"/>
                                            </a:lnTo>
                                            <a:lnTo>
                                              <a:pt x="38" y="11"/>
                                            </a:lnTo>
                                            <a:lnTo>
                                              <a:pt x="39" y="14"/>
                                            </a:lnTo>
                                            <a:lnTo>
                                              <a:pt x="40" y="18"/>
                                            </a:lnTo>
                                            <a:lnTo>
                                              <a:pt x="39" y="22"/>
                                            </a:lnTo>
                                            <a:lnTo>
                                              <a:pt x="39" y="27"/>
                                            </a:lnTo>
                                            <a:lnTo>
                                              <a:pt x="36" y="30"/>
                                            </a:lnTo>
                                            <a:lnTo>
                                              <a:pt x="34" y="34"/>
                                            </a:lnTo>
                                            <a:lnTo>
                                              <a:pt x="31" y="36"/>
                                            </a:lnTo>
                                            <a:lnTo>
                                              <a:pt x="29" y="39"/>
                                            </a:lnTo>
                                            <a:lnTo>
                                              <a:pt x="25" y="40"/>
                                            </a:lnTo>
                                            <a:lnTo>
                                              <a:pt x="21" y="40"/>
                                            </a:lnTo>
                                            <a:lnTo>
                                              <a:pt x="17" y="40"/>
                                            </a:lnTo>
                                            <a:lnTo>
                                              <a:pt x="13" y="40"/>
                                            </a:lnTo>
                                            <a:lnTo>
                                              <a:pt x="9" y="37"/>
                                            </a:lnTo>
                                            <a:lnTo>
                                              <a:pt x="6" y="35"/>
                                            </a:lnTo>
                                            <a:lnTo>
                                              <a:pt x="4" y="32"/>
                                            </a:lnTo>
                                            <a:lnTo>
                                              <a:pt x="2" y="29"/>
                                            </a:lnTo>
                                            <a:lnTo>
                                              <a:pt x="0" y="25"/>
                                            </a:lnTo>
                                            <a:lnTo>
                                              <a:pt x="0" y="22"/>
                                            </a:lnTo>
                                            <a:lnTo>
                                              <a:pt x="0" y="17"/>
                                            </a:lnTo>
                                            <a:lnTo>
                                              <a:pt x="1" y="14"/>
                                            </a:lnTo>
                                            <a:lnTo>
                                              <a:pt x="3" y="10"/>
                                            </a:lnTo>
                                            <a:lnTo>
                                              <a:pt x="6" y="6"/>
                                            </a:lnTo>
                                            <a:lnTo>
                                              <a:pt x="8" y="4"/>
                                            </a:lnTo>
                                            <a:lnTo>
                                              <a:pt x="12" y="2"/>
                                            </a:lnTo>
                                            <a:lnTo>
                                              <a:pt x="15" y="0"/>
                                            </a:lnTo>
                                            <a:lnTo>
                                              <a:pt x="19" y="0"/>
                                            </a:lnTo>
                                            <a:lnTo>
                                              <a:pt x="22" y="0"/>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2"/>
                                    <wps:cNvSpPr>
                                      <a:spLocks/>
                                    </wps:cNvSpPr>
                                    <wps:spPr bwMode="auto">
                                      <a:xfrm>
                                        <a:off x="538480" y="738505"/>
                                        <a:ext cx="22860" cy="24765"/>
                                      </a:xfrm>
                                      <a:custGeom>
                                        <a:avLst/>
                                        <a:gdLst>
                                          <a:gd name="T0" fmla="*/ 26 w 36"/>
                                          <a:gd name="T1" fmla="*/ 2 h 39"/>
                                          <a:gd name="T2" fmla="*/ 23 w 36"/>
                                          <a:gd name="T3" fmla="*/ 0 h 39"/>
                                          <a:gd name="T4" fmla="*/ 19 w 36"/>
                                          <a:gd name="T5" fmla="*/ 0 h 39"/>
                                          <a:gd name="T6" fmla="*/ 16 w 36"/>
                                          <a:gd name="T7" fmla="*/ 0 h 39"/>
                                          <a:gd name="T8" fmla="*/ 13 w 36"/>
                                          <a:gd name="T9" fmla="*/ 2 h 39"/>
                                          <a:gd name="T10" fmla="*/ 10 w 36"/>
                                          <a:gd name="T11" fmla="*/ 4 h 39"/>
                                          <a:gd name="T12" fmla="*/ 7 w 36"/>
                                          <a:gd name="T13" fmla="*/ 6 h 39"/>
                                          <a:gd name="T14" fmla="*/ 4 w 36"/>
                                          <a:gd name="T15" fmla="*/ 9 h 39"/>
                                          <a:gd name="T16" fmla="*/ 2 w 36"/>
                                          <a:gd name="T17" fmla="*/ 13 h 39"/>
                                          <a:gd name="T18" fmla="*/ 1 w 36"/>
                                          <a:gd name="T19" fmla="*/ 16 h 39"/>
                                          <a:gd name="T20" fmla="*/ 0 w 36"/>
                                          <a:gd name="T21" fmla="*/ 20 h 39"/>
                                          <a:gd name="T22" fmla="*/ 0 w 36"/>
                                          <a:gd name="T23" fmla="*/ 24 h 39"/>
                                          <a:gd name="T24" fmla="*/ 1 w 36"/>
                                          <a:gd name="T25" fmla="*/ 28 h 39"/>
                                          <a:gd name="T26" fmla="*/ 2 w 36"/>
                                          <a:gd name="T27" fmla="*/ 31 h 39"/>
                                          <a:gd name="T28" fmla="*/ 4 w 36"/>
                                          <a:gd name="T29" fmla="*/ 34 h 39"/>
                                          <a:gd name="T30" fmla="*/ 6 w 36"/>
                                          <a:gd name="T31" fmla="*/ 37 h 39"/>
                                          <a:gd name="T32" fmla="*/ 10 w 36"/>
                                          <a:gd name="T33" fmla="*/ 39 h 39"/>
                                          <a:gd name="T34" fmla="*/ 13 w 36"/>
                                          <a:gd name="T35" fmla="*/ 39 h 39"/>
                                          <a:gd name="T36" fmla="*/ 16 w 36"/>
                                          <a:gd name="T37" fmla="*/ 39 h 39"/>
                                          <a:gd name="T38" fmla="*/ 19 w 36"/>
                                          <a:gd name="T39" fmla="*/ 39 h 39"/>
                                          <a:gd name="T40" fmla="*/ 23 w 36"/>
                                          <a:gd name="T41" fmla="*/ 38 h 39"/>
                                          <a:gd name="T42" fmla="*/ 26 w 36"/>
                                          <a:gd name="T43" fmla="*/ 36 h 39"/>
                                          <a:gd name="T44" fmla="*/ 29 w 36"/>
                                          <a:gd name="T45" fmla="*/ 34 h 39"/>
                                          <a:gd name="T46" fmla="*/ 31 w 36"/>
                                          <a:gd name="T47" fmla="*/ 31 h 39"/>
                                          <a:gd name="T48" fmla="*/ 34 w 36"/>
                                          <a:gd name="T49" fmla="*/ 28 h 39"/>
                                          <a:gd name="T50" fmla="*/ 35 w 36"/>
                                          <a:gd name="T51" fmla="*/ 24 h 39"/>
                                          <a:gd name="T52" fmla="*/ 36 w 36"/>
                                          <a:gd name="T53" fmla="*/ 20 h 39"/>
                                          <a:gd name="T54" fmla="*/ 36 w 36"/>
                                          <a:gd name="T55" fmla="*/ 16 h 39"/>
                                          <a:gd name="T56" fmla="*/ 35 w 36"/>
                                          <a:gd name="T57" fmla="*/ 13 h 39"/>
                                          <a:gd name="T58" fmla="*/ 34 w 36"/>
                                          <a:gd name="T59" fmla="*/ 9 h 39"/>
                                          <a:gd name="T60" fmla="*/ 32 w 36"/>
                                          <a:gd name="T61" fmla="*/ 6 h 39"/>
                                          <a:gd name="T62" fmla="*/ 29 w 36"/>
                                          <a:gd name="T63" fmla="*/ 4 h 39"/>
                                          <a:gd name="T64" fmla="*/ 26 w 36"/>
                                          <a:gd name="T65"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39">
                                            <a:moveTo>
                                              <a:pt x="26" y="2"/>
                                            </a:moveTo>
                                            <a:lnTo>
                                              <a:pt x="23" y="0"/>
                                            </a:lnTo>
                                            <a:lnTo>
                                              <a:pt x="19" y="0"/>
                                            </a:lnTo>
                                            <a:lnTo>
                                              <a:pt x="16" y="0"/>
                                            </a:lnTo>
                                            <a:lnTo>
                                              <a:pt x="13" y="2"/>
                                            </a:lnTo>
                                            <a:lnTo>
                                              <a:pt x="10" y="4"/>
                                            </a:lnTo>
                                            <a:lnTo>
                                              <a:pt x="7" y="6"/>
                                            </a:lnTo>
                                            <a:lnTo>
                                              <a:pt x="4" y="9"/>
                                            </a:lnTo>
                                            <a:lnTo>
                                              <a:pt x="2" y="13"/>
                                            </a:lnTo>
                                            <a:lnTo>
                                              <a:pt x="1" y="16"/>
                                            </a:lnTo>
                                            <a:lnTo>
                                              <a:pt x="0" y="20"/>
                                            </a:lnTo>
                                            <a:lnTo>
                                              <a:pt x="0" y="24"/>
                                            </a:lnTo>
                                            <a:lnTo>
                                              <a:pt x="1" y="28"/>
                                            </a:lnTo>
                                            <a:lnTo>
                                              <a:pt x="2" y="31"/>
                                            </a:lnTo>
                                            <a:lnTo>
                                              <a:pt x="4" y="34"/>
                                            </a:lnTo>
                                            <a:lnTo>
                                              <a:pt x="6" y="37"/>
                                            </a:lnTo>
                                            <a:lnTo>
                                              <a:pt x="10" y="39"/>
                                            </a:lnTo>
                                            <a:lnTo>
                                              <a:pt x="13" y="39"/>
                                            </a:lnTo>
                                            <a:lnTo>
                                              <a:pt x="16" y="39"/>
                                            </a:lnTo>
                                            <a:lnTo>
                                              <a:pt x="19" y="39"/>
                                            </a:lnTo>
                                            <a:lnTo>
                                              <a:pt x="23" y="38"/>
                                            </a:lnTo>
                                            <a:lnTo>
                                              <a:pt x="26" y="36"/>
                                            </a:lnTo>
                                            <a:lnTo>
                                              <a:pt x="29" y="34"/>
                                            </a:lnTo>
                                            <a:lnTo>
                                              <a:pt x="31" y="31"/>
                                            </a:lnTo>
                                            <a:lnTo>
                                              <a:pt x="34" y="28"/>
                                            </a:lnTo>
                                            <a:lnTo>
                                              <a:pt x="35" y="24"/>
                                            </a:lnTo>
                                            <a:lnTo>
                                              <a:pt x="36" y="20"/>
                                            </a:lnTo>
                                            <a:lnTo>
                                              <a:pt x="36" y="16"/>
                                            </a:lnTo>
                                            <a:lnTo>
                                              <a:pt x="35" y="13"/>
                                            </a:lnTo>
                                            <a:lnTo>
                                              <a:pt x="34" y="9"/>
                                            </a:lnTo>
                                            <a:lnTo>
                                              <a:pt x="32" y="6"/>
                                            </a:lnTo>
                                            <a:lnTo>
                                              <a:pt x="29" y="4"/>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3"/>
                                    <wps:cNvSpPr>
                                      <a:spLocks/>
                                    </wps:cNvSpPr>
                                    <wps:spPr bwMode="auto">
                                      <a:xfrm>
                                        <a:off x="662940" y="785495"/>
                                        <a:ext cx="83820" cy="194310"/>
                                      </a:xfrm>
                                      <a:custGeom>
                                        <a:avLst/>
                                        <a:gdLst>
                                          <a:gd name="T0" fmla="*/ 74 w 132"/>
                                          <a:gd name="T1" fmla="*/ 3 h 306"/>
                                          <a:gd name="T2" fmla="*/ 75 w 132"/>
                                          <a:gd name="T3" fmla="*/ 2 h 306"/>
                                          <a:gd name="T4" fmla="*/ 80 w 132"/>
                                          <a:gd name="T5" fmla="*/ 1 h 306"/>
                                          <a:gd name="T6" fmla="*/ 87 w 132"/>
                                          <a:gd name="T7" fmla="*/ 0 h 306"/>
                                          <a:gd name="T8" fmla="*/ 97 w 132"/>
                                          <a:gd name="T9" fmla="*/ 0 h 306"/>
                                          <a:gd name="T10" fmla="*/ 105 w 132"/>
                                          <a:gd name="T11" fmla="*/ 1 h 306"/>
                                          <a:gd name="T12" fmla="*/ 115 w 132"/>
                                          <a:gd name="T13" fmla="*/ 4 h 306"/>
                                          <a:gd name="T14" fmla="*/ 123 w 132"/>
                                          <a:gd name="T15" fmla="*/ 8 h 306"/>
                                          <a:gd name="T16" fmla="*/ 130 w 132"/>
                                          <a:gd name="T17" fmla="*/ 16 h 306"/>
                                          <a:gd name="T18" fmla="*/ 132 w 132"/>
                                          <a:gd name="T19" fmla="*/ 34 h 306"/>
                                          <a:gd name="T20" fmla="*/ 123 w 132"/>
                                          <a:gd name="T21" fmla="*/ 60 h 306"/>
                                          <a:gd name="T22" fmla="*/ 106 w 132"/>
                                          <a:gd name="T23" fmla="*/ 91 h 306"/>
                                          <a:gd name="T24" fmla="*/ 87 w 132"/>
                                          <a:gd name="T25" fmla="*/ 126 h 306"/>
                                          <a:gd name="T26" fmla="*/ 64 w 132"/>
                                          <a:gd name="T27" fmla="*/ 160 h 306"/>
                                          <a:gd name="T28" fmla="*/ 45 w 132"/>
                                          <a:gd name="T29" fmla="*/ 192 h 306"/>
                                          <a:gd name="T30" fmla="*/ 29 w 132"/>
                                          <a:gd name="T31" fmla="*/ 220 h 306"/>
                                          <a:gd name="T32" fmla="*/ 23 w 132"/>
                                          <a:gd name="T33" fmla="*/ 240 h 306"/>
                                          <a:gd name="T34" fmla="*/ 22 w 132"/>
                                          <a:gd name="T35" fmla="*/ 253 h 306"/>
                                          <a:gd name="T36" fmla="*/ 24 w 132"/>
                                          <a:gd name="T37" fmla="*/ 265 h 306"/>
                                          <a:gd name="T38" fmla="*/ 28 w 132"/>
                                          <a:gd name="T39" fmla="*/ 274 h 306"/>
                                          <a:gd name="T40" fmla="*/ 34 w 132"/>
                                          <a:gd name="T41" fmla="*/ 281 h 306"/>
                                          <a:gd name="T42" fmla="*/ 40 w 132"/>
                                          <a:gd name="T43" fmla="*/ 286 h 306"/>
                                          <a:gd name="T44" fmla="*/ 48 w 132"/>
                                          <a:gd name="T45" fmla="*/ 288 h 306"/>
                                          <a:gd name="T46" fmla="*/ 55 w 132"/>
                                          <a:gd name="T47" fmla="*/ 288 h 306"/>
                                          <a:gd name="T48" fmla="*/ 63 w 132"/>
                                          <a:gd name="T49" fmla="*/ 287 h 306"/>
                                          <a:gd name="T50" fmla="*/ 68 w 132"/>
                                          <a:gd name="T51" fmla="*/ 285 h 306"/>
                                          <a:gd name="T52" fmla="*/ 73 w 132"/>
                                          <a:gd name="T53" fmla="*/ 285 h 306"/>
                                          <a:gd name="T54" fmla="*/ 77 w 132"/>
                                          <a:gd name="T55" fmla="*/ 286 h 306"/>
                                          <a:gd name="T56" fmla="*/ 81 w 132"/>
                                          <a:gd name="T57" fmla="*/ 288 h 306"/>
                                          <a:gd name="T58" fmla="*/ 85 w 132"/>
                                          <a:gd name="T59" fmla="*/ 292 h 306"/>
                                          <a:gd name="T60" fmla="*/ 86 w 132"/>
                                          <a:gd name="T61" fmla="*/ 293 h 306"/>
                                          <a:gd name="T62" fmla="*/ 83 w 132"/>
                                          <a:gd name="T63" fmla="*/ 294 h 306"/>
                                          <a:gd name="T64" fmla="*/ 76 w 132"/>
                                          <a:gd name="T65" fmla="*/ 298 h 306"/>
                                          <a:gd name="T66" fmla="*/ 67 w 132"/>
                                          <a:gd name="T67" fmla="*/ 302 h 306"/>
                                          <a:gd name="T68" fmla="*/ 55 w 132"/>
                                          <a:gd name="T69" fmla="*/ 306 h 306"/>
                                          <a:gd name="T70" fmla="*/ 41 w 132"/>
                                          <a:gd name="T71" fmla="*/ 306 h 306"/>
                                          <a:gd name="T72" fmla="*/ 28 w 132"/>
                                          <a:gd name="T73" fmla="*/ 301 h 306"/>
                                          <a:gd name="T74" fmla="*/ 15 w 132"/>
                                          <a:gd name="T75" fmla="*/ 289 h 306"/>
                                          <a:gd name="T76" fmla="*/ 4 w 132"/>
                                          <a:gd name="T77" fmla="*/ 269 h 306"/>
                                          <a:gd name="T78" fmla="*/ 0 w 132"/>
                                          <a:gd name="T79" fmla="*/ 239 h 306"/>
                                          <a:gd name="T80" fmla="*/ 8 w 132"/>
                                          <a:gd name="T81" fmla="*/ 205 h 306"/>
                                          <a:gd name="T82" fmla="*/ 23 w 132"/>
                                          <a:gd name="T83" fmla="*/ 168 h 306"/>
                                          <a:gd name="T84" fmla="*/ 44 w 132"/>
                                          <a:gd name="T85" fmla="*/ 131 h 306"/>
                                          <a:gd name="T86" fmla="*/ 66 w 132"/>
                                          <a:gd name="T87" fmla="*/ 97 h 306"/>
                                          <a:gd name="T88" fmla="*/ 87 w 132"/>
                                          <a:gd name="T89" fmla="*/ 67 h 306"/>
                                          <a:gd name="T90" fmla="*/ 103 w 132"/>
                                          <a:gd name="T91" fmla="*/ 45 h 306"/>
                                          <a:gd name="T92" fmla="*/ 112 w 132"/>
                                          <a:gd name="T93" fmla="*/ 34 h 306"/>
                                          <a:gd name="T94" fmla="*/ 114 w 132"/>
                                          <a:gd name="T95" fmla="*/ 28 h 306"/>
                                          <a:gd name="T96" fmla="*/ 112 w 132"/>
                                          <a:gd name="T97" fmla="*/ 24 h 306"/>
                                          <a:gd name="T98" fmla="*/ 108 w 132"/>
                                          <a:gd name="T99" fmla="*/ 20 h 306"/>
                                          <a:gd name="T100" fmla="*/ 102 w 132"/>
                                          <a:gd name="T101" fmla="*/ 17 h 306"/>
                                          <a:gd name="T102" fmla="*/ 96 w 132"/>
                                          <a:gd name="T103" fmla="*/ 15 h 306"/>
                                          <a:gd name="T104" fmla="*/ 90 w 132"/>
                                          <a:gd name="T105" fmla="*/ 14 h 306"/>
                                          <a:gd name="T106" fmla="*/ 85 w 132"/>
                                          <a:gd name="T107" fmla="*/ 13 h 306"/>
                                          <a:gd name="T108" fmla="*/ 84 w 132"/>
                                          <a:gd name="T109" fmla="*/ 14 h 306"/>
                                          <a:gd name="T110" fmla="*/ 74 w 132"/>
                                          <a:gd name="T111"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306">
                                            <a:moveTo>
                                              <a:pt x="74" y="3"/>
                                            </a:moveTo>
                                            <a:lnTo>
                                              <a:pt x="75" y="2"/>
                                            </a:lnTo>
                                            <a:lnTo>
                                              <a:pt x="80" y="1"/>
                                            </a:lnTo>
                                            <a:lnTo>
                                              <a:pt x="87" y="0"/>
                                            </a:lnTo>
                                            <a:lnTo>
                                              <a:pt x="97" y="0"/>
                                            </a:lnTo>
                                            <a:lnTo>
                                              <a:pt x="105" y="1"/>
                                            </a:lnTo>
                                            <a:lnTo>
                                              <a:pt x="115" y="4"/>
                                            </a:lnTo>
                                            <a:lnTo>
                                              <a:pt x="123" y="8"/>
                                            </a:lnTo>
                                            <a:lnTo>
                                              <a:pt x="130" y="16"/>
                                            </a:lnTo>
                                            <a:lnTo>
                                              <a:pt x="132" y="34"/>
                                            </a:lnTo>
                                            <a:lnTo>
                                              <a:pt x="123" y="60"/>
                                            </a:lnTo>
                                            <a:lnTo>
                                              <a:pt x="106" y="91"/>
                                            </a:lnTo>
                                            <a:lnTo>
                                              <a:pt x="87" y="126"/>
                                            </a:lnTo>
                                            <a:lnTo>
                                              <a:pt x="64" y="160"/>
                                            </a:lnTo>
                                            <a:lnTo>
                                              <a:pt x="45" y="192"/>
                                            </a:lnTo>
                                            <a:lnTo>
                                              <a:pt x="29" y="220"/>
                                            </a:lnTo>
                                            <a:lnTo>
                                              <a:pt x="23" y="240"/>
                                            </a:lnTo>
                                            <a:lnTo>
                                              <a:pt x="22" y="253"/>
                                            </a:lnTo>
                                            <a:lnTo>
                                              <a:pt x="24" y="265"/>
                                            </a:lnTo>
                                            <a:lnTo>
                                              <a:pt x="28" y="274"/>
                                            </a:lnTo>
                                            <a:lnTo>
                                              <a:pt x="34" y="281"/>
                                            </a:lnTo>
                                            <a:lnTo>
                                              <a:pt x="40" y="286"/>
                                            </a:lnTo>
                                            <a:lnTo>
                                              <a:pt x="48" y="288"/>
                                            </a:lnTo>
                                            <a:lnTo>
                                              <a:pt x="55" y="288"/>
                                            </a:lnTo>
                                            <a:lnTo>
                                              <a:pt x="63" y="287"/>
                                            </a:lnTo>
                                            <a:lnTo>
                                              <a:pt x="68" y="285"/>
                                            </a:lnTo>
                                            <a:lnTo>
                                              <a:pt x="73" y="285"/>
                                            </a:lnTo>
                                            <a:lnTo>
                                              <a:pt x="77" y="286"/>
                                            </a:lnTo>
                                            <a:lnTo>
                                              <a:pt x="81" y="288"/>
                                            </a:lnTo>
                                            <a:lnTo>
                                              <a:pt x="85" y="292"/>
                                            </a:lnTo>
                                            <a:lnTo>
                                              <a:pt x="86" y="293"/>
                                            </a:lnTo>
                                            <a:lnTo>
                                              <a:pt x="83" y="294"/>
                                            </a:lnTo>
                                            <a:lnTo>
                                              <a:pt x="76" y="298"/>
                                            </a:lnTo>
                                            <a:lnTo>
                                              <a:pt x="67" y="302"/>
                                            </a:lnTo>
                                            <a:lnTo>
                                              <a:pt x="55" y="306"/>
                                            </a:lnTo>
                                            <a:lnTo>
                                              <a:pt x="41" y="306"/>
                                            </a:lnTo>
                                            <a:lnTo>
                                              <a:pt x="28" y="301"/>
                                            </a:lnTo>
                                            <a:lnTo>
                                              <a:pt x="15" y="289"/>
                                            </a:lnTo>
                                            <a:lnTo>
                                              <a:pt x="4" y="269"/>
                                            </a:lnTo>
                                            <a:lnTo>
                                              <a:pt x="0" y="239"/>
                                            </a:lnTo>
                                            <a:lnTo>
                                              <a:pt x="8" y="205"/>
                                            </a:lnTo>
                                            <a:lnTo>
                                              <a:pt x="23" y="168"/>
                                            </a:lnTo>
                                            <a:lnTo>
                                              <a:pt x="44" y="131"/>
                                            </a:lnTo>
                                            <a:lnTo>
                                              <a:pt x="66" y="97"/>
                                            </a:lnTo>
                                            <a:lnTo>
                                              <a:pt x="87" y="67"/>
                                            </a:lnTo>
                                            <a:lnTo>
                                              <a:pt x="103" y="45"/>
                                            </a:lnTo>
                                            <a:lnTo>
                                              <a:pt x="112" y="34"/>
                                            </a:lnTo>
                                            <a:lnTo>
                                              <a:pt x="114" y="28"/>
                                            </a:lnTo>
                                            <a:lnTo>
                                              <a:pt x="112" y="24"/>
                                            </a:lnTo>
                                            <a:lnTo>
                                              <a:pt x="108" y="20"/>
                                            </a:lnTo>
                                            <a:lnTo>
                                              <a:pt x="102" y="17"/>
                                            </a:lnTo>
                                            <a:lnTo>
                                              <a:pt x="96" y="15"/>
                                            </a:lnTo>
                                            <a:lnTo>
                                              <a:pt x="90" y="14"/>
                                            </a:lnTo>
                                            <a:lnTo>
                                              <a:pt x="85" y="13"/>
                                            </a:lnTo>
                                            <a:lnTo>
                                              <a:pt x="84" y="14"/>
                                            </a:lnTo>
                                            <a:lnTo>
                                              <a:pt x="7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4"/>
                                    <wps:cNvSpPr>
                                      <a:spLocks/>
                                    </wps:cNvSpPr>
                                    <wps:spPr bwMode="auto">
                                      <a:xfrm>
                                        <a:off x="431800" y="725805"/>
                                        <a:ext cx="128270" cy="175895"/>
                                      </a:xfrm>
                                      <a:custGeom>
                                        <a:avLst/>
                                        <a:gdLst>
                                          <a:gd name="T0" fmla="*/ 202 w 202"/>
                                          <a:gd name="T1" fmla="*/ 28 h 277"/>
                                          <a:gd name="T2" fmla="*/ 200 w 202"/>
                                          <a:gd name="T3" fmla="*/ 26 h 277"/>
                                          <a:gd name="T4" fmla="*/ 198 w 202"/>
                                          <a:gd name="T5" fmla="*/ 22 h 277"/>
                                          <a:gd name="T6" fmla="*/ 194 w 202"/>
                                          <a:gd name="T7" fmla="*/ 16 h 277"/>
                                          <a:gd name="T8" fmla="*/ 189 w 202"/>
                                          <a:gd name="T9" fmla="*/ 12 h 277"/>
                                          <a:gd name="T10" fmla="*/ 182 w 202"/>
                                          <a:gd name="T11" fmla="*/ 6 h 277"/>
                                          <a:gd name="T12" fmla="*/ 174 w 202"/>
                                          <a:gd name="T13" fmla="*/ 2 h 277"/>
                                          <a:gd name="T14" fmla="*/ 166 w 202"/>
                                          <a:gd name="T15" fmla="*/ 0 h 277"/>
                                          <a:gd name="T16" fmla="*/ 157 w 202"/>
                                          <a:gd name="T17" fmla="*/ 2 h 277"/>
                                          <a:gd name="T18" fmla="*/ 144 w 202"/>
                                          <a:gd name="T19" fmla="*/ 13 h 277"/>
                                          <a:gd name="T20" fmla="*/ 132 w 202"/>
                                          <a:gd name="T21" fmla="*/ 38 h 277"/>
                                          <a:gd name="T22" fmla="*/ 121 w 202"/>
                                          <a:gd name="T23" fmla="*/ 71 h 277"/>
                                          <a:gd name="T24" fmla="*/ 111 w 202"/>
                                          <a:gd name="T25" fmla="*/ 110 h 277"/>
                                          <a:gd name="T26" fmla="*/ 101 w 202"/>
                                          <a:gd name="T27" fmla="*/ 149 h 277"/>
                                          <a:gd name="T28" fmla="*/ 92 w 202"/>
                                          <a:gd name="T29" fmla="*/ 185 h 277"/>
                                          <a:gd name="T30" fmla="*/ 83 w 202"/>
                                          <a:gd name="T31" fmla="*/ 215 h 277"/>
                                          <a:gd name="T32" fmla="*/ 75 w 202"/>
                                          <a:gd name="T33" fmla="*/ 235 h 277"/>
                                          <a:gd name="T34" fmla="*/ 65 w 202"/>
                                          <a:gd name="T35" fmla="*/ 245 h 277"/>
                                          <a:gd name="T36" fmla="*/ 56 w 202"/>
                                          <a:gd name="T37" fmla="*/ 252 h 277"/>
                                          <a:gd name="T38" fmla="*/ 47 w 202"/>
                                          <a:gd name="T39" fmla="*/ 256 h 277"/>
                                          <a:gd name="T40" fmla="*/ 40 w 202"/>
                                          <a:gd name="T41" fmla="*/ 258 h 277"/>
                                          <a:gd name="T42" fmla="*/ 32 w 202"/>
                                          <a:gd name="T43" fmla="*/ 256 h 277"/>
                                          <a:gd name="T44" fmla="*/ 26 w 202"/>
                                          <a:gd name="T45" fmla="*/ 253 h 277"/>
                                          <a:gd name="T46" fmla="*/ 21 w 202"/>
                                          <a:gd name="T47" fmla="*/ 249 h 277"/>
                                          <a:gd name="T48" fmla="*/ 18 w 202"/>
                                          <a:gd name="T49" fmla="*/ 244 h 277"/>
                                          <a:gd name="T50" fmla="*/ 15 w 202"/>
                                          <a:gd name="T51" fmla="*/ 239 h 277"/>
                                          <a:gd name="T52" fmla="*/ 12 w 202"/>
                                          <a:gd name="T53" fmla="*/ 235 h 277"/>
                                          <a:gd name="T54" fmla="*/ 9 w 202"/>
                                          <a:gd name="T55" fmla="*/ 233 h 277"/>
                                          <a:gd name="T56" fmla="*/ 6 w 202"/>
                                          <a:gd name="T57" fmla="*/ 232 h 277"/>
                                          <a:gd name="T58" fmla="*/ 1 w 202"/>
                                          <a:gd name="T59" fmla="*/ 232 h 277"/>
                                          <a:gd name="T60" fmla="*/ 0 w 202"/>
                                          <a:gd name="T61" fmla="*/ 233 h 277"/>
                                          <a:gd name="T62" fmla="*/ 0 w 202"/>
                                          <a:gd name="T63" fmla="*/ 235 h 277"/>
                                          <a:gd name="T64" fmla="*/ 2 w 202"/>
                                          <a:gd name="T65" fmla="*/ 242 h 277"/>
                                          <a:gd name="T66" fmla="*/ 4 w 202"/>
                                          <a:gd name="T67" fmla="*/ 252 h 277"/>
                                          <a:gd name="T68" fmla="*/ 10 w 202"/>
                                          <a:gd name="T69" fmla="*/ 263 h 277"/>
                                          <a:gd name="T70" fmla="*/ 18 w 202"/>
                                          <a:gd name="T71" fmla="*/ 271 h 277"/>
                                          <a:gd name="T72" fmla="*/ 30 w 202"/>
                                          <a:gd name="T73" fmla="*/ 277 h 277"/>
                                          <a:gd name="T74" fmla="*/ 46 w 202"/>
                                          <a:gd name="T75" fmla="*/ 277 h 277"/>
                                          <a:gd name="T76" fmla="*/ 67 w 202"/>
                                          <a:gd name="T77" fmla="*/ 269 h 277"/>
                                          <a:gd name="T78" fmla="*/ 88 w 202"/>
                                          <a:gd name="T79" fmla="*/ 249 h 277"/>
                                          <a:gd name="T80" fmla="*/ 106 w 202"/>
                                          <a:gd name="T81" fmla="*/ 220 h 277"/>
                                          <a:gd name="T82" fmla="*/ 121 w 202"/>
                                          <a:gd name="T83" fmla="*/ 182 h 277"/>
                                          <a:gd name="T84" fmla="*/ 134 w 202"/>
                                          <a:gd name="T85" fmla="*/ 142 h 277"/>
                                          <a:gd name="T86" fmla="*/ 143 w 202"/>
                                          <a:gd name="T87" fmla="*/ 101 h 277"/>
                                          <a:gd name="T88" fmla="*/ 149 w 202"/>
                                          <a:gd name="T89" fmla="*/ 67 h 277"/>
                                          <a:gd name="T90" fmla="*/ 153 w 202"/>
                                          <a:gd name="T91" fmla="*/ 40 h 277"/>
                                          <a:gd name="T92" fmla="*/ 157 w 202"/>
                                          <a:gd name="T93" fmla="*/ 26 h 277"/>
                                          <a:gd name="T94" fmla="*/ 159 w 202"/>
                                          <a:gd name="T95" fmla="*/ 20 h 277"/>
                                          <a:gd name="T96" fmla="*/ 163 w 202"/>
                                          <a:gd name="T97" fmla="*/ 18 h 277"/>
                                          <a:gd name="T98" fmla="*/ 168 w 202"/>
                                          <a:gd name="T99" fmla="*/ 18 h 277"/>
                                          <a:gd name="T100" fmla="*/ 174 w 202"/>
                                          <a:gd name="T101" fmla="*/ 20 h 277"/>
                                          <a:gd name="T102" fmla="*/ 179 w 202"/>
                                          <a:gd name="T103" fmla="*/ 22 h 277"/>
                                          <a:gd name="T104" fmla="*/ 184 w 202"/>
                                          <a:gd name="T105" fmla="*/ 26 h 277"/>
                                          <a:gd name="T106" fmla="*/ 186 w 202"/>
                                          <a:gd name="T107" fmla="*/ 28 h 277"/>
                                          <a:gd name="T108" fmla="*/ 188 w 202"/>
                                          <a:gd name="T109" fmla="*/ 31 h 277"/>
                                          <a:gd name="T110" fmla="*/ 202 w 202"/>
                                          <a:gd name="T111" fmla="*/ 2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2" h="277">
                                            <a:moveTo>
                                              <a:pt x="202" y="28"/>
                                            </a:moveTo>
                                            <a:lnTo>
                                              <a:pt x="200" y="26"/>
                                            </a:lnTo>
                                            <a:lnTo>
                                              <a:pt x="198" y="22"/>
                                            </a:lnTo>
                                            <a:lnTo>
                                              <a:pt x="194" y="16"/>
                                            </a:lnTo>
                                            <a:lnTo>
                                              <a:pt x="189" y="12"/>
                                            </a:lnTo>
                                            <a:lnTo>
                                              <a:pt x="182" y="6"/>
                                            </a:lnTo>
                                            <a:lnTo>
                                              <a:pt x="174" y="2"/>
                                            </a:lnTo>
                                            <a:lnTo>
                                              <a:pt x="166" y="0"/>
                                            </a:lnTo>
                                            <a:lnTo>
                                              <a:pt x="157" y="2"/>
                                            </a:lnTo>
                                            <a:lnTo>
                                              <a:pt x="144" y="13"/>
                                            </a:lnTo>
                                            <a:lnTo>
                                              <a:pt x="132" y="38"/>
                                            </a:lnTo>
                                            <a:lnTo>
                                              <a:pt x="121" y="71"/>
                                            </a:lnTo>
                                            <a:lnTo>
                                              <a:pt x="111" y="110"/>
                                            </a:lnTo>
                                            <a:lnTo>
                                              <a:pt x="101" y="149"/>
                                            </a:lnTo>
                                            <a:lnTo>
                                              <a:pt x="92" y="185"/>
                                            </a:lnTo>
                                            <a:lnTo>
                                              <a:pt x="83" y="215"/>
                                            </a:lnTo>
                                            <a:lnTo>
                                              <a:pt x="75" y="235"/>
                                            </a:lnTo>
                                            <a:lnTo>
                                              <a:pt x="65" y="245"/>
                                            </a:lnTo>
                                            <a:lnTo>
                                              <a:pt x="56" y="252"/>
                                            </a:lnTo>
                                            <a:lnTo>
                                              <a:pt x="47" y="256"/>
                                            </a:lnTo>
                                            <a:lnTo>
                                              <a:pt x="40" y="258"/>
                                            </a:lnTo>
                                            <a:lnTo>
                                              <a:pt x="32" y="256"/>
                                            </a:lnTo>
                                            <a:lnTo>
                                              <a:pt x="26" y="253"/>
                                            </a:lnTo>
                                            <a:lnTo>
                                              <a:pt x="21" y="249"/>
                                            </a:lnTo>
                                            <a:lnTo>
                                              <a:pt x="18" y="244"/>
                                            </a:lnTo>
                                            <a:lnTo>
                                              <a:pt x="15" y="239"/>
                                            </a:lnTo>
                                            <a:lnTo>
                                              <a:pt x="12" y="235"/>
                                            </a:lnTo>
                                            <a:lnTo>
                                              <a:pt x="9" y="233"/>
                                            </a:lnTo>
                                            <a:lnTo>
                                              <a:pt x="6" y="232"/>
                                            </a:lnTo>
                                            <a:lnTo>
                                              <a:pt x="1" y="232"/>
                                            </a:lnTo>
                                            <a:lnTo>
                                              <a:pt x="0" y="233"/>
                                            </a:lnTo>
                                            <a:lnTo>
                                              <a:pt x="0" y="235"/>
                                            </a:lnTo>
                                            <a:lnTo>
                                              <a:pt x="2" y="242"/>
                                            </a:lnTo>
                                            <a:lnTo>
                                              <a:pt x="4" y="252"/>
                                            </a:lnTo>
                                            <a:lnTo>
                                              <a:pt x="10" y="263"/>
                                            </a:lnTo>
                                            <a:lnTo>
                                              <a:pt x="18" y="271"/>
                                            </a:lnTo>
                                            <a:lnTo>
                                              <a:pt x="30" y="277"/>
                                            </a:lnTo>
                                            <a:lnTo>
                                              <a:pt x="46" y="277"/>
                                            </a:lnTo>
                                            <a:lnTo>
                                              <a:pt x="67" y="269"/>
                                            </a:lnTo>
                                            <a:lnTo>
                                              <a:pt x="88" y="249"/>
                                            </a:lnTo>
                                            <a:lnTo>
                                              <a:pt x="106" y="220"/>
                                            </a:lnTo>
                                            <a:lnTo>
                                              <a:pt x="121" y="182"/>
                                            </a:lnTo>
                                            <a:lnTo>
                                              <a:pt x="134" y="142"/>
                                            </a:lnTo>
                                            <a:lnTo>
                                              <a:pt x="143" y="101"/>
                                            </a:lnTo>
                                            <a:lnTo>
                                              <a:pt x="149" y="67"/>
                                            </a:lnTo>
                                            <a:lnTo>
                                              <a:pt x="153" y="40"/>
                                            </a:lnTo>
                                            <a:lnTo>
                                              <a:pt x="157" y="26"/>
                                            </a:lnTo>
                                            <a:lnTo>
                                              <a:pt x="159" y="20"/>
                                            </a:lnTo>
                                            <a:lnTo>
                                              <a:pt x="163" y="18"/>
                                            </a:lnTo>
                                            <a:lnTo>
                                              <a:pt x="168" y="18"/>
                                            </a:lnTo>
                                            <a:lnTo>
                                              <a:pt x="174" y="20"/>
                                            </a:lnTo>
                                            <a:lnTo>
                                              <a:pt x="179" y="22"/>
                                            </a:lnTo>
                                            <a:lnTo>
                                              <a:pt x="184" y="26"/>
                                            </a:lnTo>
                                            <a:lnTo>
                                              <a:pt x="186" y="28"/>
                                            </a:lnTo>
                                            <a:lnTo>
                                              <a:pt x="188" y="31"/>
                                            </a:lnTo>
                                            <a:lnTo>
                                              <a:pt x="20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5"/>
                                    <wps:cNvSpPr>
                                      <a:spLocks/>
                                    </wps:cNvSpPr>
                                    <wps:spPr bwMode="auto">
                                      <a:xfrm>
                                        <a:off x="908050" y="49530"/>
                                        <a:ext cx="46355" cy="69215"/>
                                      </a:xfrm>
                                      <a:custGeom>
                                        <a:avLst/>
                                        <a:gdLst>
                                          <a:gd name="T0" fmla="*/ 0 w 73"/>
                                          <a:gd name="T1" fmla="*/ 87 h 109"/>
                                          <a:gd name="T2" fmla="*/ 0 w 73"/>
                                          <a:gd name="T3" fmla="*/ 88 h 109"/>
                                          <a:gd name="T4" fmla="*/ 3 w 73"/>
                                          <a:gd name="T5" fmla="*/ 91 h 109"/>
                                          <a:gd name="T6" fmla="*/ 6 w 73"/>
                                          <a:gd name="T7" fmla="*/ 94 h 109"/>
                                          <a:gd name="T8" fmla="*/ 11 w 73"/>
                                          <a:gd name="T9" fmla="*/ 99 h 109"/>
                                          <a:gd name="T10" fmla="*/ 15 w 73"/>
                                          <a:gd name="T11" fmla="*/ 103 h 109"/>
                                          <a:gd name="T12" fmla="*/ 19 w 73"/>
                                          <a:gd name="T13" fmla="*/ 106 h 109"/>
                                          <a:gd name="T14" fmla="*/ 22 w 73"/>
                                          <a:gd name="T15" fmla="*/ 108 h 109"/>
                                          <a:gd name="T16" fmla="*/ 23 w 73"/>
                                          <a:gd name="T17" fmla="*/ 109 h 109"/>
                                          <a:gd name="T18" fmla="*/ 24 w 73"/>
                                          <a:gd name="T19" fmla="*/ 104 h 109"/>
                                          <a:gd name="T20" fmla="*/ 28 w 73"/>
                                          <a:gd name="T21" fmla="*/ 93 h 109"/>
                                          <a:gd name="T22" fmla="*/ 34 w 73"/>
                                          <a:gd name="T23" fmla="*/ 77 h 109"/>
                                          <a:gd name="T24" fmla="*/ 42 w 73"/>
                                          <a:gd name="T25" fmla="*/ 60 h 109"/>
                                          <a:gd name="T26" fmla="*/ 50 w 73"/>
                                          <a:gd name="T27" fmla="*/ 42 h 109"/>
                                          <a:gd name="T28" fmla="*/ 58 w 73"/>
                                          <a:gd name="T29" fmla="*/ 27 h 109"/>
                                          <a:gd name="T30" fmla="*/ 65 w 73"/>
                                          <a:gd name="T31" fmla="*/ 16 h 109"/>
                                          <a:gd name="T32" fmla="*/ 72 w 73"/>
                                          <a:gd name="T33" fmla="*/ 12 h 109"/>
                                          <a:gd name="T34" fmla="*/ 73 w 73"/>
                                          <a:gd name="T35" fmla="*/ 8 h 109"/>
                                          <a:gd name="T36" fmla="*/ 72 w 73"/>
                                          <a:gd name="T37" fmla="*/ 5 h 109"/>
                                          <a:gd name="T38" fmla="*/ 69 w 73"/>
                                          <a:gd name="T39" fmla="*/ 2 h 109"/>
                                          <a:gd name="T40" fmla="*/ 65 w 73"/>
                                          <a:gd name="T41" fmla="*/ 1 h 109"/>
                                          <a:gd name="T42" fmla="*/ 59 w 73"/>
                                          <a:gd name="T43" fmla="*/ 0 h 109"/>
                                          <a:gd name="T44" fmla="*/ 56 w 73"/>
                                          <a:gd name="T45" fmla="*/ 0 h 109"/>
                                          <a:gd name="T46" fmla="*/ 52 w 73"/>
                                          <a:gd name="T47" fmla="*/ 1 h 109"/>
                                          <a:gd name="T48" fmla="*/ 52 w 73"/>
                                          <a:gd name="T49" fmla="*/ 4 h 109"/>
                                          <a:gd name="T50" fmla="*/ 49 w 73"/>
                                          <a:gd name="T51" fmla="*/ 6 h 109"/>
                                          <a:gd name="T52" fmla="*/ 43 w 73"/>
                                          <a:gd name="T53" fmla="*/ 11 h 109"/>
                                          <a:gd name="T54" fmla="*/ 34 w 73"/>
                                          <a:gd name="T55" fmla="*/ 19 h 109"/>
                                          <a:gd name="T56" fmla="*/ 24 w 73"/>
                                          <a:gd name="T57" fmla="*/ 30 h 109"/>
                                          <a:gd name="T58" fmla="*/ 15 w 73"/>
                                          <a:gd name="T59" fmla="*/ 43 h 109"/>
                                          <a:gd name="T60" fmla="*/ 6 w 73"/>
                                          <a:gd name="T61" fmla="*/ 57 h 109"/>
                                          <a:gd name="T62" fmla="*/ 0 w 73"/>
                                          <a:gd name="T63" fmla="*/ 72 h 109"/>
                                          <a:gd name="T64" fmla="*/ 0 w 73"/>
                                          <a:gd name="T65" fmla="*/ 8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109">
                                            <a:moveTo>
                                              <a:pt x="0" y="87"/>
                                            </a:moveTo>
                                            <a:lnTo>
                                              <a:pt x="0" y="88"/>
                                            </a:lnTo>
                                            <a:lnTo>
                                              <a:pt x="3" y="91"/>
                                            </a:lnTo>
                                            <a:lnTo>
                                              <a:pt x="6" y="94"/>
                                            </a:lnTo>
                                            <a:lnTo>
                                              <a:pt x="11" y="99"/>
                                            </a:lnTo>
                                            <a:lnTo>
                                              <a:pt x="15" y="103"/>
                                            </a:lnTo>
                                            <a:lnTo>
                                              <a:pt x="19" y="106"/>
                                            </a:lnTo>
                                            <a:lnTo>
                                              <a:pt x="22" y="108"/>
                                            </a:lnTo>
                                            <a:lnTo>
                                              <a:pt x="23" y="109"/>
                                            </a:lnTo>
                                            <a:lnTo>
                                              <a:pt x="24" y="104"/>
                                            </a:lnTo>
                                            <a:lnTo>
                                              <a:pt x="28" y="93"/>
                                            </a:lnTo>
                                            <a:lnTo>
                                              <a:pt x="34" y="77"/>
                                            </a:lnTo>
                                            <a:lnTo>
                                              <a:pt x="42" y="60"/>
                                            </a:lnTo>
                                            <a:lnTo>
                                              <a:pt x="50" y="42"/>
                                            </a:lnTo>
                                            <a:lnTo>
                                              <a:pt x="58" y="27"/>
                                            </a:lnTo>
                                            <a:lnTo>
                                              <a:pt x="65" y="16"/>
                                            </a:lnTo>
                                            <a:lnTo>
                                              <a:pt x="72" y="12"/>
                                            </a:lnTo>
                                            <a:lnTo>
                                              <a:pt x="73" y="8"/>
                                            </a:lnTo>
                                            <a:lnTo>
                                              <a:pt x="72" y="5"/>
                                            </a:lnTo>
                                            <a:lnTo>
                                              <a:pt x="69" y="2"/>
                                            </a:lnTo>
                                            <a:lnTo>
                                              <a:pt x="65" y="1"/>
                                            </a:lnTo>
                                            <a:lnTo>
                                              <a:pt x="59" y="0"/>
                                            </a:lnTo>
                                            <a:lnTo>
                                              <a:pt x="56" y="0"/>
                                            </a:lnTo>
                                            <a:lnTo>
                                              <a:pt x="52" y="1"/>
                                            </a:lnTo>
                                            <a:lnTo>
                                              <a:pt x="52" y="4"/>
                                            </a:lnTo>
                                            <a:lnTo>
                                              <a:pt x="49" y="6"/>
                                            </a:lnTo>
                                            <a:lnTo>
                                              <a:pt x="43" y="11"/>
                                            </a:lnTo>
                                            <a:lnTo>
                                              <a:pt x="34" y="19"/>
                                            </a:lnTo>
                                            <a:lnTo>
                                              <a:pt x="24" y="30"/>
                                            </a:lnTo>
                                            <a:lnTo>
                                              <a:pt x="15" y="43"/>
                                            </a:lnTo>
                                            <a:lnTo>
                                              <a:pt x="6" y="57"/>
                                            </a:lnTo>
                                            <a:lnTo>
                                              <a:pt x="0" y="72"/>
                                            </a:lnTo>
                                            <a:lnTo>
                                              <a:pt x="0" y="87"/>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6"/>
                                    <wps:cNvSpPr>
                                      <a:spLocks/>
                                    </wps:cNvSpPr>
                                    <wps:spPr bwMode="auto">
                                      <a:xfrm>
                                        <a:off x="929005" y="54610"/>
                                        <a:ext cx="41910" cy="65405"/>
                                      </a:xfrm>
                                      <a:custGeom>
                                        <a:avLst/>
                                        <a:gdLst>
                                          <a:gd name="T0" fmla="*/ 0 w 66"/>
                                          <a:gd name="T1" fmla="*/ 102 h 103"/>
                                          <a:gd name="T2" fmla="*/ 2 w 66"/>
                                          <a:gd name="T3" fmla="*/ 102 h 103"/>
                                          <a:gd name="T4" fmla="*/ 7 w 66"/>
                                          <a:gd name="T5" fmla="*/ 102 h 103"/>
                                          <a:gd name="T6" fmla="*/ 13 w 66"/>
                                          <a:gd name="T7" fmla="*/ 102 h 103"/>
                                          <a:gd name="T8" fmla="*/ 21 w 66"/>
                                          <a:gd name="T9" fmla="*/ 103 h 103"/>
                                          <a:gd name="T10" fmla="*/ 29 w 66"/>
                                          <a:gd name="T11" fmla="*/ 102 h 103"/>
                                          <a:gd name="T12" fmla="*/ 36 w 66"/>
                                          <a:gd name="T13" fmla="*/ 102 h 103"/>
                                          <a:gd name="T14" fmla="*/ 41 w 66"/>
                                          <a:gd name="T15" fmla="*/ 102 h 103"/>
                                          <a:gd name="T16" fmla="*/ 43 w 66"/>
                                          <a:gd name="T17" fmla="*/ 102 h 103"/>
                                          <a:gd name="T18" fmla="*/ 43 w 66"/>
                                          <a:gd name="T19" fmla="*/ 99 h 103"/>
                                          <a:gd name="T20" fmla="*/ 45 w 66"/>
                                          <a:gd name="T21" fmla="*/ 91 h 103"/>
                                          <a:gd name="T22" fmla="*/ 47 w 66"/>
                                          <a:gd name="T23" fmla="*/ 79 h 103"/>
                                          <a:gd name="T24" fmla="*/ 50 w 66"/>
                                          <a:gd name="T25" fmla="*/ 66 h 103"/>
                                          <a:gd name="T26" fmla="*/ 53 w 66"/>
                                          <a:gd name="T27" fmla="*/ 52 h 103"/>
                                          <a:gd name="T28" fmla="*/ 56 w 66"/>
                                          <a:gd name="T29" fmla="*/ 38 h 103"/>
                                          <a:gd name="T30" fmla="*/ 60 w 66"/>
                                          <a:gd name="T31" fmla="*/ 26 h 103"/>
                                          <a:gd name="T32" fmla="*/ 65 w 66"/>
                                          <a:gd name="T33" fmla="*/ 16 h 103"/>
                                          <a:gd name="T34" fmla="*/ 66 w 66"/>
                                          <a:gd name="T35" fmla="*/ 12 h 103"/>
                                          <a:gd name="T36" fmla="*/ 65 w 66"/>
                                          <a:gd name="T37" fmla="*/ 9 h 103"/>
                                          <a:gd name="T38" fmla="*/ 61 w 66"/>
                                          <a:gd name="T39" fmla="*/ 5 h 103"/>
                                          <a:gd name="T40" fmla="*/ 58 w 66"/>
                                          <a:gd name="T41" fmla="*/ 3 h 103"/>
                                          <a:gd name="T42" fmla="*/ 53 w 66"/>
                                          <a:gd name="T43" fmla="*/ 1 h 103"/>
                                          <a:gd name="T44" fmla="*/ 49 w 66"/>
                                          <a:gd name="T45" fmla="*/ 0 h 103"/>
                                          <a:gd name="T46" fmla="*/ 47 w 66"/>
                                          <a:gd name="T47" fmla="*/ 1 h 103"/>
                                          <a:gd name="T48" fmla="*/ 46 w 66"/>
                                          <a:gd name="T49" fmla="*/ 3 h 103"/>
                                          <a:gd name="T50" fmla="*/ 44 w 66"/>
                                          <a:gd name="T51" fmla="*/ 5 h 103"/>
                                          <a:gd name="T52" fmla="*/ 39 w 66"/>
                                          <a:gd name="T53" fmla="*/ 13 h 103"/>
                                          <a:gd name="T54" fmla="*/ 32 w 66"/>
                                          <a:gd name="T55" fmla="*/ 23 h 103"/>
                                          <a:gd name="T56" fmla="*/ 25 w 66"/>
                                          <a:gd name="T57" fmla="*/ 37 h 103"/>
                                          <a:gd name="T58" fmla="*/ 17 w 66"/>
                                          <a:gd name="T59" fmla="*/ 52 h 103"/>
                                          <a:gd name="T60" fmla="*/ 9 w 66"/>
                                          <a:gd name="T61" fmla="*/ 69 h 103"/>
                                          <a:gd name="T62" fmla="*/ 3 w 66"/>
                                          <a:gd name="T63" fmla="*/ 86 h 103"/>
                                          <a:gd name="T64" fmla="*/ 0 w 66"/>
                                          <a:gd name="T6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103">
                                            <a:moveTo>
                                              <a:pt x="0" y="102"/>
                                            </a:moveTo>
                                            <a:lnTo>
                                              <a:pt x="2" y="102"/>
                                            </a:lnTo>
                                            <a:lnTo>
                                              <a:pt x="7" y="102"/>
                                            </a:lnTo>
                                            <a:lnTo>
                                              <a:pt x="13" y="102"/>
                                            </a:lnTo>
                                            <a:lnTo>
                                              <a:pt x="21" y="103"/>
                                            </a:lnTo>
                                            <a:lnTo>
                                              <a:pt x="29" y="102"/>
                                            </a:lnTo>
                                            <a:lnTo>
                                              <a:pt x="36" y="102"/>
                                            </a:lnTo>
                                            <a:lnTo>
                                              <a:pt x="41" y="102"/>
                                            </a:lnTo>
                                            <a:lnTo>
                                              <a:pt x="43" y="102"/>
                                            </a:lnTo>
                                            <a:lnTo>
                                              <a:pt x="43" y="99"/>
                                            </a:lnTo>
                                            <a:lnTo>
                                              <a:pt x="45" y="91"/>
                                            </a:lnTo>
                                            <a:lnTo>
                                              <a:pt x="47" y="79"/>
                                            </a:lnTo>
                                            <a:lnTo>
                                              <a:pt x="50" y="66"/>
                                            </a:lnTo>
                                            <a:lnTo>
                                              <a:pt x="53" y="52"/>
                                            </a:lnTo>
                                            <a:lnTo>
                                              <a:pt x="56" y="38"/>
                                            </a:lnTo>
                                            <a:lnTo>
                                              <a:pt x="60" y="26"/>
                                            </a:lnTo>
                                            <a:lnTo>
                                              <a:pt x="65" y="16"/>
                                            </a:lnTo>
                                            <a:lnTo>
                                              <a:pt x="66" y="12"/>
                                            </a:lnTo>
                                            <a:lnTo>
                                              <a:pt x="65" y="9"/>
                                            </a:lnTo>
                                            <a:lnTo>
                                              <a:pt x="61" y="5"/>
                                            </a:lnTo>
                                            <a:lnTo>
                                              <a:pt x="58" y="3"/>
                                            </a:lnTo>
                                            <a:lnTo>
                                              <a:pt x="53" y="1"/>
                                            </a:lnTo>
                                            <a:lnTo>
                                              <a:pt x="49" y="0"/>
                                            </a:lnTo>
                                            <a:lnTo>
                                              <a:pt x="47" y="1"/>
                                            </a:lnTo>
                                            <a:lnTo>
                                              <a:pt x="46" y="3"/>
                                            </a:lnTo>
                                            <a:lnTo>
                                              <a:pt x="44" y="5"/>
                                            </a:lnTo>
                                            <a:lnTo>
                                              <a:pt x="39" y="13"/>
                                            </a:lnTo>
                                            <a:lnTo>
                                              <a:pt x="32" y="23"/>
                                            </a:lnTo>
                                            <a:lnTo>
                                              <a:pt x="25" y="37"/>
                                            </a:lnTo>
                                            <a:lnTo>
                                              <a:pt x="17" y="52"/>
                                            </a:lnTo>
                                            <a:lnTo>
                                              <a:pt x="9" y="69"/>
                                            </a:lnTo>
                                            <a:lnTo>
                                              <a:pt x="3" y="86"/>
                                            </a:lnTo>
                                            <a:lnTo>
                                              <a:pt x="0" y="102"/>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7"/>
                                    <wps:cNvSpPr>
                                      <a:spLocks/>
                                    </wps:cNvSpPr>
                                    <wps:spPr bwMode="auto">
                                      <a:xfrm>
                                        <a:off x="966470" y="85090"/>
                                        <a:ext cx="23495" cy="31115"/>
                                      </a:xfrm>
                                      <a:custGeom>
                                        <a:avLst/>
                                        <a:gdLst>
                                          <a:gd name="T0" fmla="*/ 14 w 37"/>
                                          <a:gd name="T1" fmla="*/ 0 h 49"/>
                                          <a:gd name="T2" fmla="*/ 13 w 37"/>
                                          <a:gd name="T3" fmla="*/ 0 h 49"/>
                                          <a:gd name="T4" fmla="*/ 11 w 37"/>
                                          <a:gd name="T5" fmla="*/ 2 h 49"/>
                                          <a:gd name="T6" fmla="*/ 8 w 37"/>
                                          <a:gd name="T7" fmla="*/ 5 h 49"/>
                                          <a:gd name="T8" fmla="*/ 5 w 37"/>
                                          <a:gd name="T9" fmla="*/ 10 h 49"/>
                                          <a:gd name="T10" fmla="*/ 2 w 37"/>
                                          <a:gd name="T11" fmla="*/ 15 h 49"/>
                                          <a:gd name="T12" fmla="*/ 0 w 37"/>
                                          <a:gd name="T13" fmla="*/ 22 h 49"/>
                                          <a:gd name="T14" fmla="*/ 0 w 37"/>
                                          <a:gd name="T15" fmla="*/ 30 h 49"/>
                                          <a:gd name="T16" fmla="*/ 2 w 37"/>
                                          <a:gd name="T17" fmla="*/ 39 h 49"/>
                                          <a:gd name="T18" fmla="*/ 5 w 37"/>
                                          <a:gd name="T19" fmla="*/ 46 h 49"/>
                                          <a:gd name="T20" fmla="*/ 10 w 37"/>
                                          <a:gd name="T21" fmla="*/ 49 h 49"/>
                                          <a:gd name="T22" fmla="*/ 15 w 37"/>
                                          <a:gd name="T23" fmla="*/ 49 h 49"/>
                                          <a:gd name="T24" fmla="*/ 20 w 37"/>
                                          <a:gd name="T25" fmla="*/ 48 h 49"/>
                                          <a:gd name="T26" fmla="*/ 25 w 37"/>
                                          <a:gd name="T27" fmla="*/ 45 h 49"/>
                                          <a:gd name="T28" fmla="*/ 30 w 37"/>
                                          <a:gd name="T29" fmla="*/ 41 h 49"/>
                                          <a:gd name="T30" fmla="*/ 33 w 37"/>
                                          <a:gd name="T31" fmla="*/ 38 h 49"/>
                                          <a:gd name="T32" fmla="*/ 36 w 37"/>
                                          <a:gd name="T33" fmla="*/ 36 h 49"/>
                                          <a:gd name="T34" fmla="*/ 36 w 37"/>
                                          <a:gd name="T35" fmla="*/ 33 h 49"/>
                                          <a:gd name="T36" fmla="*/ 37 w 37"/>
                                          <a:gd name="T37" fmla="*/ 29 h 49"/>
                                          <a:gd name="T38" fmla="*/ 36 w 37"/>
                                          <a:gd name="T39" fmla="*/ 24 h 49"/>
                                          <a:gd name="T40" fmla="*/ 35 w 37"/>
                                          <a:gd name="T41" fmla="*/ 19 h 49"/>
                                          <a:gd name="T42" fmla="*/ 31 w 37"/>
                                          <a:gd name="T43" fmla="*/ 13 h 49"/>
                                          <a:gd name="T44" fmla="*/ 27 w 37"/>
                                          <a:gd name="T45" fmla="*/ 8 h 49"/>
                                          <a:gd name="T46" fmla="*/ 21 w 37"/>
                                          <a:gd name="T47" fmla="*/ 3 h 49"/>
                                          <a:gd name="T48" fmla="*/ 14 w 37"/>
                                          <a:gd name="T4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 h="49">
                                            <a:moveTo>
                                              <a:pt x="14" y="0"/>
                                            </a:moveTo>
                                            <a:lnTo>
                                              <a:pt x="13" y="0"/>
                                            </a:lnTo>
                                            <a:lnTo>
                                              <a:pt x="11" y="2"/>
                                            </a:lnTo>
                                            <a:lnTo>
                                              <a:pt x="8" y="5"/>
                                            </a:lnTo>
                                            <a:lnTo>
                                              <a:pt x="5" y="10"/>
                                            </a:lnTo>
                                            <a:lnTo>
                                              <a:pt x="2" y="15"/>
                                            </a:lnTo>
                                            <a:lnTo>
                                              <a:pt x="0" y="22"/>
                                            </a:lnTo>
                                            <a:lnTo>
                                              <a:pt x="0" y="30"/>
                                            </a:lnTo>
                                            <a:lnTo>
                                              <a:pt x="2" y="39"/>
                                            </a:lnTo>
                                            <a:lnTo>
                                              <a:pt x="5" y="46"/>
                                            </a:lnTo>
                                            <a:lnTo>
                                              <a:pt x="10" y="49"/>
                                            </a:lnTo>
                                            <a:lnTo>
                                              <a:pt x="15" y="49"/>
                                            </a:lnTo>
                                            <a:lnTo>
                                              <a:pt x="20" y="48"/>
                                            </a:lnTo>
                                            <a:lnTo>
                                              <a:pt x="25" y="45"/>
                                            </a:lnTo>
                                            <a:lnTo>
                                              <a:pt x="30" y="41"/>
                                            </a:lnTo>
                                            <a:lnTo>
                                              <a:pt x="33" y="38"/>
                                            </a:lnTo>
                                            <a:lnTo>
                                              <a:pt x="36" y="36"/>
                                            </a:lnTo>
                                            <a:lnTo>
                                              <a:pt x="36" y="33"/>
                                            </a:lnTo>
                                            <a:lnTo>
                                              <a:pt x="37" y="29"/>
                                            </a:lnTo>
                                            <a:lnTo>
                                              <a:pt x="36" y="24"/>
                                            </a:lnTo>
                                            <a:lnTo>
                                              <a:pt x="35" y="19"/>
                                            </a:lnTo>
                                            <a:lnTo>
                                              <a:pt x="31" y="13"/>
                                            </a:lnTo>
                                            <a:lnTo>
                                              <a:pt x="27" y="8"/>
                                            </a:lnTo>
                                            <a:lnTo>
                                              <a:pt x="21" y="3"/>
                                            </a:lnTo>
                                            <a:lnTo>
                                              <a:pt x="14"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8"/>
                                    <wps:cNvSpPr>
                                      <a:spLocks/>
                                    </wps:cNvSpPr>
                                    <wps:spPr bwMode="auto">
                                      <a:xfrm>
                                        <a:off x="851535" y="126365"/>
                                        <a:ext cx="102870" cy="102235"/>
                                      </a:xfrm>
                                      <a:custGeom>
                                        <a:avLst/>
                                        <a:gdLst>
                                          <a:gd name="T0" fmla="*/ 110 w 162"/>
                                          <a:gd name="T1" fmla="*/ 2 h 161"/>
                                          <a:gd name="T2" fmla="*/ 105 w 162"/>
                                          <a:gd name="T3" fmla="*/ 7 h 161"/>
                                          <a:gd name="T4" fmla="*/ 93 w 162"/>
                                          <a:gd name="T5" fmla="*/ 20 h 161"/>
                                          <a:gd name="T6" fmla="*/ 75 w 162"/>
                                          <a:gd name="T7" fmla="*/ 40 h 161"/>
                                          <a:gd name="T8" fmla="*/ 56 w 162"/>
                                          <a:gd name="T9" fmla="*/ 63 h 161"/>
                                          <a:gd name="T10" fmla="*/ 36 w 162"/>
                                          <a:gd name="T11" fmla="*/ 86 h 161"/>
                                          <a:gd name="T12" fmla="*/ 18 w 162"/>
                                          <a:gd name="T13" fmla="*/ 107 h 161"/>
                                          <a:gd name="T14" fmla="*/ 5 w 162"/>
                                          <a:gd name="T15" fmla="*/ 123 h 161"/>
                                          <a:gd name="T16" fmla="*/ 0 w 162"/>
                                          <a:gd name="T17" fmla="*/ 131 h 161"/>
                                          <a:gd name="T18" fmla="*/ 1 w 162"/>
                                          <a:gd name="T19" fmla="*/ 134 h 161"/>
                                          <a:gd name="T20" fmla="*/ 6 w 162"/>
                                          <a:gd name="T21" fmla="*/ 139 h 161"/>
                                          <a:gd name="T22" fmla="*/ 12 w 162"/>
                                          <a:gd name="T23" fmla="*/ 143 h 161"/>
                                          <a:gd name="T24" fmla="*/ 21 w 162"/>
                                          <a:gd name="T25" fmla="*/ 149 h 161"/>
                                          <a:gd name="T26" fmla="*/ 30 w 162"/>
                                          <a:gd name="T27" fmla="*/ 153 h 161"/>
                                          <a:gd name="T28" fmla="*/ 38 w 162"/>
                                          <a:gd name="T29" fmla="*/ 156 h 161"/>
                                          <a:gd name="T30" fmla="*/ 45 w 162"/>
                                          <a:gd name="T31" fmla="*/ 160 h 161"/>
                                          <a:gd name="T32" fmla="*/ 50 w 162"/>
                                          <a:gd name="T33" fmla="*/ 161 h 161"/>
                                          <a:gd name="T34" fmla="*/ 57 w 162"/>
                                          <a:gd name="T35" fmla="*/ 155 h 161"/>
                                          <a:gd name="T36" fmla="*/ 70 w 162"/>
                                          <a:gd name="T37" fmla="*/ 140 h 161"/>
                                          <a:gd name="T38" fmla="*/ 87 w 162"/>
                                          <a:gd name="T39" fmla="*/ 117 h 161"/>
                                          <a:gd name="T40" fmla="*/ 107 w 162"/>
                                          <a:gd name="T41" fmla="*/ 90 h 161"/>
                                          <a:gd name="T42" fmla="*/ 127 w 162"/>
                                          <a:gd name="T43" fmla="*/ 62 h 161"/>
                                          <a:gd name="T44" fmla="*/ 145 w 162"/>
                                          <a:gd name="T45" fmla="*/ 38 h 161"/>
                                          <a:gd name="T46" fmla="*/ 157 w 162"/>
                                          <a:gd name="T47" fmla="*/ 20 h 161"/>
                                          <a:gd name="T48" fmla="*/ 162 w 162"/>
                                          <a:gd name="T49" fmla="*/ 11 h 161"/>
                                          <a:gd name="T50" fmla="*/ 160 w 162"/>
                                          <a:gd name="T51" fmla="*/ 7 h 161"/>
                                          <a:gd name="T52" fmla="*/ 154 w 162"/>
                                          <a:gd name="T53" fmla="*/ 4 h 161"/>
                                          <a:gd name="T54" fmla="*/ 147 w 162"/>
                                          <a:gd name="T55" fmla="*/ 2 h 161"/>
                                          <a:gd name="T56" fmla="*/ 139 w 162"/>
                                          <a:gd name="T57" fmla="*/ 1 h 161"/>
                                          <a:gd name="T58" fmla="*/ 129 w 162"/>
                                          <a:gd name="T59" fmla="*/ 0 h 161"/>
                                          <a:gd name="T60" fmla="*/ 120 w 162"/>
                                          <a:gd name="T61" fmla="*/ 0 h 161"/>
                                          <a:gd name="T62" fmla="*/ 113 w 162"/>
                                          <a:gd name="T63" fmla="*/ 0 h 161"/>
                                          <a:gd name="T64" fmla="*/ 110 w 162"/>
                                          <a:gd name="T65" fmla="*/ 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2" h="161">
                                            <a:moveTo>
                                              <a:pt x="110" y="2"/>
                                            </a:moveTo>
                                            <a:lnTo>
                                              <a:pt x="105" y="7"/>
                                            </a:lnTo>
                                            <a:lnTo>
                                              <a:pt x="93" y="20"/>
                                            </a:lnTo>
                                            <a:lnTo>
                                              <a:pt x="75" y="40"/>
                                            </a:lnTo>
                                            <a:lnTo>
                                              <a:pt x="56" y="63"/>
                                            </a:lnTo>
                                            <a:lnTo>
                                              <a:pt x="36" y="86"/>
                                            </a:lnTo>
                                            <a:lnTo>
                                              <a:pt x="18" y="107"/>
                                            </a:lnTo>
                                            <a:lnTo>
                                              <a:pt x="5" y="123"/>
                                            </a:lnTo>
                                            <a:lnTo>
                                              <a:pt x="0" y="131"/>
                                            </a:lnTo>
                                            <a:lnTo>
                                              <a:pt x="1" y="134"/>
                                            </a:lnTo>
                                            <a:lnTo>
                                              <a:pt x="6" y="139"/>
                                            </a:lnTo>
                                            <a:lnTo>
                                              <a:pt x="12" y="143"/>
                                            </a:lnTo>
                                            <a:lnTo>
                                              <a:pt x="21" y="149"/>
                                            </a:lnTo>
                                            <a:lnTo>
                                              <a:pt x="30" y="153"/>
                                            </a:lnTo>
                                            <a:lnTo>
                                              <a:pt x="38" y="156"/>
                                            </a:lnTo>
                                            <a:lnTo>
                                              <a:pt x="45" y="160"/>
                                            </a:lnTo>
                                            <a:lnTo>
                                              <a:pt x="50" y="161"/>
                                            </a:lnTo>
                                            <a:lnTo>
                                              <a:pt x="57" y="155"/>
                                            </a:lnTo>
                                            <a:lnTo>
                                              <a:pt x="70" y="140"/>
                                            </a:lnTo>
                                            <a:lnTo>
                                              <a:pt x="87" y="117"/>
                                            </a:lnTo>
                                            <a:lnTo>
                                              <a:pt x="107" y="90"/>
                                            </a:lnTo>
                                            <a:lnTo>
                                              <a:pt x="127" y="62"/>
                                            </a:lnTo>
                                            <a:lnTo>
                                              <a:pt x="145" y="38"/>
                                            </a:lnTo>
                                            <a:lnTo>
                                              <a:pt x="157" y="20"/>
                                            </a:lnTo>
                                            <a:lnTo>
                                              <a:pt x="162" y="11"/>
                                            </a:lnTo>
                                            <a:lnTo>
                                              <a:pt x="160" y="7"/>
                                            </a:lnTo>
                                            <a:lnTo>
                                              <a:pt x="154" y="4"/>
                                            </a:lnTo>
                                            <a:lnTo>
                                              <a:pt x="147" y="2"/>
                                            </a:lnTo>
                                            <a:lnTo>
                                              <a:pt x="139" y="1"/>
                                            </a:lnTo>
                                            <a:lnTo>
                                              <a:pt x="129" y="0"/>
                                            </a:lnTo>
                                            <a:lnTo>
                                              <a:pt x="120" y="0"/>
                                            </a:lnTo>
                                            <a:lnTo>
                                              <a:pt x="113" y="0"/>
                                            </a:lnTo>
                                            <a:lnTo>
                                              <a:pt x="110" y="2"/>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9"/>
                                    <wps:cNvSpPr>
                                      <a:spLocks/>
                                    </wps:cNvSpPr>
                                    <wps:spPr bwMode="auto">
                                      <a:xfrm>
                                        <a:off x="222250" y="27305"/>
                                        <a:ext cx="652145" cy="955040"/>
                                      </a:xfrm>
                                      <a:custGeom>
                                        <a:avLst/>
                                        <a:gdLst>
                                          <a:gd name="T0" fmla="*/ 50 w 1027"/>
                                          <a:gd name="T1" fmla="*/ 1478 h 1504"/>
                                          <a:gd name="T2" fmla="*/ 16 w 1027"/>
                                          <a:gd name="T3" fmla="*/ 1299 h 1504"/>
                                          <a:gd name="T4" fmla="*/ 0 w 1027"/>
                                          <a:gd name="T5" fmla="*/ 1003 h 1504"/>
                                          <a:gd name="T6" fmla="*/ 56 w 1027"/>
                                          <a:gd name="T7" fmla="*/ 655 h 1504"/>
                                          <a:gd name="T8" fmla="*/ 225 w 1027"/>
                                          <a:gd name="T9" fmla="*/ 330 h 1504"/>
                                          <a:gd name="T10" fmla="*/ 464 w 1027"/>
                                          <a:gd name="T11" fmla="*/ 134 h 1504"/>
                                          <a:gd name="T12" fmla="*/ 709 w 1027"/>
                                          <a:gd name="T13" fmla="*/ 41 h 1504"/>
                                          <a:gd name="T14" fmla="*/ 899 w 1027"/>
                                          <a:gd name="T15" fmla="*/ 9 h 1504"/>
                                          <a:gd name="T16" fmla="*/ 989 w 1027"/>
                                          <a:gd name="T17" fmla="*/ 0 h 1504"/>
                                          <a:gd name="T18" fmla="*/ 1022 w 1027"/>
                                          <a:gd name="T19" fmla="*/ 13 h 1504"/>
                                          <a:gd name="T20" fmla="*/ 1026 w 1027"/>
                                          <a:gd name="T21" fmla="*/ 36 h 1504"/>
                                          <a:gd name="T22" fmla="*/ 1015 w 1027"/>
                                          <a:gd name="T23" fmla="*/ 54 h 1504"/>
                                          <a:gd name="T24" fmla="*/ 1004 w 1027"/>
                                          <a:gd name="T25" fmla="*/ 55 h 1504"/>
                                          <a:gd name="T26" fmla="*/ 985 w 1027"/>
                                          <a:gd name="T27" fmla="*/ 56 h 1504"/>
                                          <a:gd name="T28" fmla="*/ 962 w 1027"/>
                                          <a:gd name="T29" fmla="*/ 63 h 1504"/>
                                          <a:gd name="T30" fmla="*/ 941 w 1027"/>
                                          <a:gd name="T31" fmla="*/ 76 h 1504"/>
                                          <a:gd name="T32" fmla="*/ 928 w 1027"/>
                                          <a:gd name="T33" fmla="*/ 94 h 1504"/>
                                          <a:gd name="T34" fmla="*/ 927 w 1027"/>
                                          <a:gd name="T35" fmla="*/ 115 h 1504"/>
                                          <a:gd name="T36" fmla="*/ 933 w 1027"/>
                                          <a:gd name="T37" fmla="*/ 134 h 1504"/>
                                          <a:gd name="T38" fmla="*/ 939 w 1027"/>
                                          <a:gd name="T39" fmla="*/ 146 h 1504"/>
                                          <a:gd name="T40" fmla="*/ 938 w 1027"/>
                                          <a:gd name="T41" fmla="*/ 149 h 1504"/>
                                          <a:gd name="T42" fmla="*/ 923 w 1027"/>
                                          <a:gd name="T43" fmla="*/ 152 h 1504"/>
                                          <a:gd name="T44" fmla="*/ 902 w 1027"/>
                                          <a:gd name="T45" fmla="*/ 159 h 1504"/>
                                          <a:gd name="T46" fmla="*/ 882 w 1027"/>
                                          <a:gd name="T47" fmla="*/ 171 h 1504"/>
                                          <a:gd name="T48" fmla="*/ 872 w 1027"/>
                                          <a:gd name="T49" fmla="*/ 189 h 1504"/>
                                          <a:gd name="T50" fmla="*/ 870 w 1027"/>
                                          <a:gd name="T51" fmla="*/ 213 h 1504"/>
                                          <a:gd name="T52" fmla="*/ 873 w 1027"/>
                                          <a:gd name="T53" fmla="*/ 241 h 1504"/>
                                          <a:gd name="T54" fmla="*/ 881 w 1027"/>
                                          <a:gd name="T55" fmla="*/ 268 h 1504"/>
                                          <a:gd name="T56" fmla="*/ 883 w 1027"/>
                                          <a:gd name="T57" fmla="*/ 303 h 1504"/>
                                          <a:gd name="T58" fmla="*/ 846 w 1027"/>
                                          <a:gd name="T59" fmla="*/ 390 h 1504"/>
                                          <a:gd name="T60" fmla="*/ 791 w 1027"/>
                                          <a:gd name="T61" fmla="*/ 494 h 1504"/>
                                          <a:gd name="T62" fmla="*/ 749 w 1027"/>
                                          <a:gd name="T63" fmla="*/ 570 h 1504"/>
                                          <a:gd name="T64" fmla="*/ 739 w 1027"/>
                                          <a:gd name="T65" fmla="*/ 581 h 1504"/>
                                          <a:gd name="T66" fmla="*/ 711 w 1027"/>
                                          <a:gd name="T67" fmla="*/ 577 h 1504"/>
                                          <a:gd name="T68" fmla="*/ 661 w 1027"/>
                                          <a:gd name="T69" fmla="*/ 579 h 1504"/>
                                          <a:gd name="T70" fmla="*/ 592 w 1027"/>
                                          <a:gd name="T71" fmla="*/ 594 h 1504"/>
                                          <a:gd name="T72" fmla="*/ 514 w 1027"/>
                                          <a:gd name="T73" fmla="*/ 634 h 1504"/>
                                          <a:gd name="T74" fmla="*/ 458 w 1027"/>
                                          <a:gd name="T75" fmla="*/ 698 h 1504"/>
                                          <a:gd name="T76" fmla="*/ 424 w 1027"/>
                                          <a:gd name="T77" fmla="*/ 774 h 1504"/>
                                          <a:gd name="T78" fmla="*/ 410 w 1027"/>
                                          <a:gd name="T79" fmla="*/ 841 h 1504"/>
                                          <a:gd name="T80" fmla="*/ 404 w 1027"/>
                                          <a:gd name="T81" fmla="*/ 885 h 1504"/>
                                          <a:gd name="T82" fmla="*/ 374 w 1027"/>
                                          <a:gd name="T83" fmla="*/ 911 h 1504"/>
                                          <a:gd name="T84" fmla="*/ 333 w 1027"/>
                                          <a:gd name="T85" fmla="*/ 929 h 1504"/>
                                          <a:gd name="T86" fmla="*/ 301 w 1027"/>
                                          <a:gd name="T87" fmla="*/ 946 h 1504"/>
                                          <a:gd name="T88" fmla="*/ 297 w 1027"/>
                                          <a:gd name="T89" fmla="*/ 972 h 1504"/>
                                          <a:gd name="T90" fmla="*/ 314 w 1027"/>
                                          <a:gd name="T91" fmla="*/ 1018 h 1504"/>
                                          <a:gd name="T92" fmla="*/ 337 w 1027"/>
                                          <a:gd name="T93" fmla="*/ 1075 h 1504"/>
                                          <a:gd name="T94" fmla="*/ 351 w 1027"/>
                                          <a:gd name="T95" fmla="*/ 1131 h 1504"/>
                                          <a:gd name="T96" fmla="*/ 337 w 1027"/>
                                          <a:gd name="T97" fmla="*/ 1173 h 1504"/>
                                          <a:gd name="T98" fmla="*/ 289 w 1027"/>
                                          <a:gd name="T99" fmla="*/ 1195 h 1504"/>
                                          <a:gd name="T100" fmla="*/ 227 w 1027"/>
                                          <a:gd name="T101" fmla="*/ 1204 h 1504"/>
                                          <a:gd name="T102" fmla="*/ 172 w 1027"/>
                                          <a:gd name="T103" fmla="*/ 1208 h 1504"/>
                                          <a:gd name="T104" fmla="*/ 145 w 1027"/>
                                          <a:gd name="T105" fmla="*/ 1219 h 1504"/>
                                          <a:gd name="T106" fmla="*/ 140 w 1027"/>
                                          <a:gd name="T107" fmla="*/ 1251 h 1504"/>
                                          <a:gd name="T108" fmla="*/ 146 w 1027"/>
                                          <a:gd name="T109" fmla="*/ 1295 h 1504"/>
                                          <a:gd name="T110" fmla="*/ 148 w 1027"/>
                                          <a:gd name="T111" fmla="*/ 1338 h 1504"/>
                                          <a:gd name="T112" fmla="*/ 137 w 1027"/>
                                          <a:gd name="T113" fmla="*/ 1371 h 1504"/>
                                          <a:gd name="T114" fmla="*/ 113 w 1027"/>
                                          <a:gd name="T115" fmla="*/ 1414 h 1504"/>
                                          <a:gd name="T116" fmla="*/ 87 w 1027"/>
                                          <a:gd name="T117" fmla="*/ 1459 h 1504"/>
                                          <a:gd name="T118" fmla="*/ 64 w 1027"/>
                                          <a:gd name="T119" fmla="*/ 1494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7" h="1504">
                                            <a:moveTo>
                                              <a:pt x="57" y="1504"/>
                                            </a:moveTo>
                                            <a:lnTo>
                                              <a:pt x="50" y="1478"/>
                                            </a:lnTo>
                                            <a:lnTo>
                                              <a:pt x="34" y="1408"/>
                                            </a:lnTo>
                                            <a:lnTo>
                                              <a:pt x="16" y="1299"/>
                                            </a:lnTo>
                                            <a:lnTo>
                                              <a:pt x="3" y="1162"/>
                                            </a:lnTo>
                                            <a:lnTo>
                                              <a:pt x="0" y="1003"/>
                                            </a:lnTo>
                                            <a:lnTo>
                                              <a:pt x="16" y="832"/>
                                            </a:lnTo>
                                            <a:lnTo>
                                              <a:pt x="56" y="655"/>
                                            </a:lnTo>
                                            <a:lnTo>
                                              <a:pt x="127" y="481"/>
                                            </a:lnTo>
                                            <a:lnTo>
                                              <a:pt x="225" y="330"/>
                                            </a:lnTo>
                                            <a:lnTo>
                                              <a:pt x="340" y="217"/>
                                            </a:lnTo>
                                            <a:lnTo>
                                              <a:pt x="464" y="134"/>
                                            </a:lnTo>
                                            <a:lnTo>
                                              <a:pt x="590" y="78"/>
                                            </a:lnTo>
                                            <a:lnTo>
                                              <a:pt x="709" y="41"/>
                                            </a:lnTo>
                                            <a:lnTo>
                                              <a:pt x="815" y="20"/>
                                            </a:lnTo>
                                            <a:lnTo>
                                              <a:pt x="899" y="9"/>
                                            </a:lnTo>
                                            <a:lnTo>
                                              <a:pt x="956" y="3"/>
                                            </a:lnTo>
                                            <a:lnTo>
                                              <a:pt x="989" y="0"/>
                                            </a:lnTo>
                                            <a:lnTo>
                                              <a:pt x="1010" y="4"/>
                                            </a:lnTo>
                                            <a:lnTo>
                                              <a:pt x="1022" y="13"/>
                                            </a:lnTo>
                                            <a:lnTo>
                                              <a:pt x="1027" y="24"/>
                                            </a:lnTo>
                                            <a:lnTo>
                                              <a:pt x="1026" y="36"/>
                                            </a:lnTo>
                                            <a:lnTo>
                                              <a:pt x="1021" y="47"/>
                                            </a:lnTo>
                                            <a:lnTo>
                                              <a:pt x="1015" y="54"/>
                                            </a:lnTo>
                                            <a:lnTo>
                                              <a:pt x="1010" y="56"/>
                                            </a:lnTo>
                                            <a:lnTo>
                                              <a:pt x="1004" y="55"/>
                                            </a:lnTo>
                                            <a:lnTo>
                                              <a:pt x="996" y="55"/>
                                            </a:lnTo>
                                            <a:lnTo>
                                              <a:pt x="985" y="56"/>
                                            </a:lnTo>
                                            <a:lnTo>
                                              <a:pt x="974" y="59"/>
                                            </a:lnTo>
                                            <a:lnTo>
                                              <a:pt x="962" y="63"/>
                                            </a:lnTo>
                                            <a:lnTo>
                                              <a:pt x="951" y="69"/>
                                            </a:lnTo>
                                            <a:lnTo>
                                              <a:pt x="941" y="76"/>
                                            </a:lnTo>
                                            <a:lnTo>
                                              <a:pt x="934" y="85"/>
                                            </a:lnTo>
                                            <a:lnTo>
                                              <a:pt x="928" y="94"/>
                                            </a:lnTo>
                                            <a:lnTo>
                                              <a:pt x="926" y="105"/>
                                            </a:lnTo>
                                            <a:lnTo>
                                              <a:pt x="927" y="115"/>
                                            </a:lnTo>
                                            <a:lnTo>
                                              <a:pt x="929" y="126"/>
                                            </a:lnTo>
                                            <a:lnTo>
                                              <a:pt x="933" y="134"/>
                                            </a:lnTo>
                                            <a:lnTo>
                                              <a:pt x="937" y="142"/>
                                            </a:lnTo>
                                            <a:lnTo>
                                              <a:pt x="939" y="146"/>
                                            </a:lnTo>
                                            <a:lnTo>
                                              <a:pt x="940" y="149"/>
                                            </a:lnTo>
                                            <a:lnTo>
                                              <a:pt x="938" y="149"/>
                                            </a:lnTo>
                                            <a:lnTo>
                                              <a:pt x="932" y="150"/>
                                            </a:lnTo>
                                            <a:lnTo>
                                              <a:pt x="923" y="152"/>
                                            </a:lnTo>
                                            <a:lnTo>
                                              <a:pt x="913" y="156"/>
                                            </a:lnTo>
                                            <a:lnTo>
                                              <a:pt x="902" y="159"/>
                                            </a:lnTo>
                                            <a:lnTo>
                                              <a:pt x="891" y="165"/>
                                            </a:lnTo>
                                            <a:lnTo>
                                              <a:pt x="882" y="171"/>
                                            </a:lnTo>
                                            <a:lnTo>
                                              <a:pt x="876" y="180"/>
                                            </a:lnTo>
                                            <a:lnTo>
                                              <a:pt x="872" y="189"/>
                                            </a:lnTo>
                                            <a:lnTo>
                                              <a:pt x="870" y="200"/>
                                            </a:lnTo>
                                            <a:lnTo>
                                              <a:pt x="870" y="213"/>
                                            </a:lnTo>
                                            <a:lnTo>
                                              <a:pt x="872" y="227"/>
                                            </a:lnTo>
                                            <a:lnTo>
                                              <a:pt x="873" y="241"/>
                                            </a:lnTo>
                                            <a:lnTo>
                                              <a:pt x="877" y="255"/>
                                            </a:lnTo>
                                            <a:lnTo>
                                              <a:pt x="881" y="268"/>
                                            </a:lnTo>
                                            <a:lnTo>
                                              <a:pt x="886" y="281"/>
                                            </a:lnTo>
                                            <a:lnTo>
                                              <a:pt x="883" y="303"/>
                                            </a:lnTo>
                                            <a:lnTo>
                                              <a:pt x="869" y="341"/>
                                            </a:lnTo>
                                            <a:lnTo>
                                              <a:pt x="846" y="390"/>
                                            </a:lnTo>
                                            <a:lnTo>
                                              <a:pt x="819" y="443"/>
                                            </a:lnTo>
                                            <a:lnTo>
                                              <a:pt x="791" y="494"/>
                                            </a:lnTo>
                                            <a:lnTo>
                                              <a:pt x="767" y="539"/>
                                            </a:lnTo>
                                            <a:lnTo>
                                              <a:pt x="749" y="570"/>
                                            </a:lnTo>
                                            <a:lnTo>
                                              <a:pt x="743" y="582"/>
                                            </a:lnTo>
                                            <a:lnTo>
                                              <a:pt x="739" y="581"/>
                                            </a:lnTo>
                                            <a:lnTo>
                                              <a:pt x="728" y="579"/>
                                            </a:lnTo>
                                            <a:lnTo>
                                              <a:pt x="711" y="577"/>
                                            </a:lnTo>
                                            <a:lnTo>
                                              <a:pt x="690" y="577"/>
                                            </a:lnTo>
                                            <a:lnTo>
                                              <a:pt x="661" y="579"/>
                                            </a:lnTo>
                                            <a:lnTo>
                                              <a:pt x="629" y="585"/>
                                            </a:lnTo>
                                            <a:lnTo>
                                              <a:pt x="592" y="594"/>
                                            </a:lnTo>
                                            <a:lnTo>
                                              <a:pt x="552" y="611"/>
                                            </a:lnTo>
                                            <a:lnTo>
                                              <a:pt x="514" y="634"/>
                                            </a:lnTo>
                                            <a:lnTo>
                                              <a:pt x="483" y="664"/>
                                            </a:lnTo>
                                            <a:lnTo>
                                              <a:pt x="458" y="698"/>
                                            </a:lnTo>
                                            <a:lnTo>
                                              <a:pt x="439" y="737"/>
                                            </a:lnTo>
                                            <a:lnTo>
                                              <a:pt x="424" y="774"/>
                                            </a:lnTo>
                                            <a:lnTo>
                                              <a:pt x="416" y="809"/>
                                            </a:lnTo>
                                            <a:lnTo>
                                              <a:pt x="410" y="841"/>
                                            </a:lnTo>
                                            <a:lnTo>
                                              <a:pt x="409" y="867"/>
                                            </a:lnTo>
                                            <a:lnTo>
                                              <a:pt x="404" y="885"/>
                                            </a:lnTo>
                                            <a:lnTo>
                                              <a:pt x="392" y="900"/>
                                            </a:lnTo>
                                            <a:lnTo>
                                              <a:pt x="374" y="911"/>
                                            </a:lnTo>
                                            <a:lnTo>
                                              <a:pt x="354" y="921"/>
                                            </a:lnTo>
                                            <a:lnTo>
                                              <a:pt x="333" y="929"/>
                                            </a:lnTo>
                                            <a:lnTo>
                                              <a:pt x="315" y="937"/>
                                            </a:lnTo>
                                            <a:lnTo>
                                              <a:pt x="301" y="946"/>
                                            </a:lnTo>
                                            <a:lnTo>
                                              <a:pt x="295" y="958"/>
                                            </a:lnTo>
                                            <a:lnTo>
                                              <a:pt x="297" y="972"/>
                                            </a:lnTo>
                                            <a:lnTo>
                                              <a:pt x="304" y="993"/>
                                            </a:lnTo>
                                            <a:lnTo>
                                              <a:pt x="314" y="1018"/>
                                            </a:lnTo>
                                            <a:lnTo>
                                              <a:pt x="326" y="1047"/>
                                            </a:lnTo>
                                            <a:lnTo>
                                              <a:pt x="337" y="1075"/>
                                            </a:lnTo>
                                            <a:lnTo>
                                              <a:pt x="346" y="1104"/>
                                            </a:lnTo>
                                            <a:lnTo>
                                              <a:pt x="351" y="1131"/>
                                            </a:lnTo>
                                            <a:lnTo>
                                              <a:pt x="349" y="1155"/>
                                            </a:lnTo>
                                            <a:lnTo>
                                              <a:pt x="337" y="1173"/>
                                            </a:lnTo>
                                            <a:lnTo>
                                              <a:pt x="316" y="1186"/>
                                            </a:lnTo>
                                            <a:lnTo>
                                              <a:pt x="289" y="1195"/>
                                            </a:lnTo>
                                            <a:lnTo>
                                              <a:pt x="259" y="1201"/>
                                            </a:lnTo>
                                            <a:lnTo>
                                              <a:pt x="227" y="1204"/>
                                            </a:lnTo>
                                            <a:lnTo>
                                              <a:pt x="198" y="1206"/>
                                            </a:lnTo>
                                            <a:lnTo>
                                              <a:pt x="172" y="1208"/>
                                            </a:lnTo>
                                            <a:lnTo>
                                              <a:pt x="156" y="1212"/>
                                            </a:lnTo>
                                            <a:lnTo>
                                              <a:pt x="145" y="1219"/>
                                            </a:lnTo>
                                            <a:lnTo>
                                              <a:pt x="141" y="1232"/>
                                            </a:lnTo>
                                            <a:lnTo>
                                              <a:pt x="140" y="1251"/>
                                            </a:lnTo>
                                            <a:lnTo>
                                              <a:pt x="143" y="1273"/>
                                            </a:lnTo>
                                            <a:lnTo>
                                              <a:pt x="146" y="1295"/>
                                            </a:lnTo>
                                            <a:lnTo>
                                              <a:pt x="148" y="1318"/>
                                            </a:lnTo>
                                            <a:lnTo>
                                              <a:pt x="148" y="1338"/>
                                            </a:lnTo>
                                            <a:lnTo>
                                              <a:pt x="145" y="1355"/>
                                            </a:lnTo>
                                            <a:lnTo>
                                              <a:pt x="137" y="1371"/>
                                            </a:lnTo>
                                            <a:lnTo>
                                              <a:pt x="127" y="1391"/>
                                            </a:lnTo>
                                            <a:lnTo>
                                              <a:pt x="113" y="1414"/>
                                            </a:lnTo>
                                            <a:lnTo>
                                              <a:pt x="100" y="1437"/>
                                            </a:lnTo>
                                            <a:lnTo>
                                              <a:pt x="87" y="1459"/>
                                            </a:lnTo>
                                            <a:lnTo>
                                              <a:pt x="74" y="1478"/>
                                            </a:lnTo>
                                            <a:lnTo>
                                              <a:pt x="64" y="1494"/>
                                            </a:lnTo>
                                            <a:lnTo>
                                              <a:pt x="57" y="1504"/>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0"/>
                                    <wps:cNvSpPr>
                                      <a:spLocks/>
                                    </wps:cNvSpPr>
                                    <wps:spPr bwMode="auto">
                                      <a:xfrm>
                                        <a:off x="0" y="558165"/>
                                        <a:ext cx="281940" cy="74295"/>
                                      </a:xfrm>
                                      <a:custGeom>
                                        <a:avLst/>
                                        <a:gdLst>
                                          <a:gd name="T0" fmla="*/ 438 w 444"/>
                                          <a:gd name="T1" fmla="*/ 95 h 117"/>
                                          <a:gd name="T2" fmla="*/ 0 w 444"/>
                                          <a:gd name="T3" fmla="*/ 117 h 117"/>
                                          <a:gd name="T4" fmla="*/ 444 w 444"/>
                                          <a:gd name="T5" fmla="*/ 0 h 117"/>
                                          <a:gd name="T6" fmla="*/ 438 w 444"/>
                                          <a:gd name="T7" fmla="*/ 95 h 117"/>
                                        </a:gdLst>
                                        <a:ahLst/>
                                        <a:cxnLst>
                                          <a:cxn ang="0">
                                            <a:pos x="T0" y="T1"/>
                                          </a:cxn>
                                          <a:cxn ang="0">
                                            <a:pos x="T2" y="T3"/>
                                          </a:cxn>
                                          <a:cxn ang="0">
                                            <a:pos x="T4" y="T5"/>
                                          </a:cxn>
                                          <a:cxn ang="0">
                                            <a:pos x="T6" y="T7"/>
                                          </a:cxn>
                                        </a:cxnLst>
                                        <a:rect l="0" t="0" r="r" b="b"/>
                                        <a:pathLst>
                                          <a:path w="444" h="117">
                                            <a:moveTo>
                                              <a:pt x="438" y="95"/>
                                            </a:moveTo>
                                            <a:lnTo>
                                              <a:pt x="0" y="117"/>
                                            </a:lnTo>
                                            <a:lnTo>
                                              <a:pt x="444" y="0"/>
                                            </a:lnTo>
                                            <a:lnTo>
                                              <a:pt x="438" y="9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1"/>
                                    <wps:cNvSpPr>
                                      <a:spLocks/>
                                    </wps:cNvSpPr>
                                    <wps:spPr bwMode="auto">
                                      <a:xfrm>
                                        <a:off x="30480" y="284480"/>
                                        <a:ext cx="306705" cy="172085"/>
                                      </a:xfrm>
                                      <a:custGeom>
                                        <a:avLst/>
                                        <a:gdLst>
                                          <a:gd name="T0" fmla="*/ 444 w 483"/>
                                          <a:gd name="T1" fmla="*/ 271 h 271"/>
                                          <a:gd name="T2" fmla="*/ 0 w 483"/>
                                          <a:gd name="T3" fmla="*/ 0 h 271"/>
                                          <a:gd name="T4" fmla="*/ 483 w 483"/>
                                          <a:gd name="T5" fmla="*/ 175 h 271"/>
                                          <a:gd name="T6" fmla="*/ 444 w 483"/>
                                          <a:gd name="T7" fmla="*/ 271 h 271"/>
                                        </a:gdLst>
                                        <a:ahLst/>
                                        <a:cxnLst>
                                          <a:cxn ang="0">
                                            <a:pos x="T0" y="T1"/>
                                          </a:cxn>
                                          <a:cxn ang="0">
                                            <a:pos x="T2" y="T3"/>
                                          </a:cxn>
                                          <a:cxn ang="0">
                                            <a:pos x="T4" y="T5"/>
                                          </a:cxn>
                                          <a:cxn ang="0">
                                            <a:pos x="T6" y="T7"/>
                                          </a:cxn>
                                        </a:cxnLst>
                                        <a:rect l="0" t="0" r="r" b="b"/>
                                        <a:pathLst>
                                          <a:path w="483" h="271">
                                            <a:moveTo>
                                              <a:pt x="444" y="271"/>
                                            </a:moveTo>
                                            <a:lnTo>
                                              <a:pt x="0" y="0"/>
                                            </a:lnTo>
                                            <a:lnTo>
                                              <a:pt x="483" y="175"/>
                                            </a:lnTo>
                                            <a:lnTo>
                                              <a:pt x="444" y="27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2"/>
                                    <wps:cNvSpPr>
                                      <a:spLocks/>
                                    </wps:cNvSpPr>
                                    <wps:spPr bwMode="auto">
                                      <a:xfrm>
                                        <a:off x="280035" y="57785"/>
                                        <a:ext cx="219710" cy="194310"/>
                                      </a:xfrm>
                                      <a:custGeom>
                                        <a:avLst/>
                                        <a:gdLst>
                                          <a:gd name="T0" fmla="*/ 289 w 346"/>
                                          <a:gd name="T1" fmla="*/ 306 h 306"/>
                                          <a:gd name="T2" fmla="*/ 0 w 346"/>
                                          <a:gd name="T3" fmla="*/ 0 h 306"/>
                                          <a:gd name="T4" fmla="*/ 346 w 346"/>
                                          <a:gd name="T5" fmla="*/ 239 h 306"/>
                                          <a:gd name="T6" fmla="*/ 289 w 346"/>
                                          <a:gd name="T7" fmla="*/ 306 h 306"/>
                                        </a:gdLst>
                                        <a:ahLst/>
                                        <a:cxnLst>
                                          <a:cxn ang="0">
                                            <a:pos x="T0" y="T1"/>
                                          </a:cxn>
                                          <a:cxn ang="0">
                                            <a:pos x="T2" y="T3"/>
                                          </a:cxn>
                                          <a:cxn ang="0">
                                            <a:pos x="T4" y="T5"/>
                                          </a:cxn>
                                          <a:cxn ang="0">
                                            <a:pos x="T6" y="T7"/>
                                          </a:cxn>
                                        </a:cxnLst>
                                        <a:rect l="0" t="0" r="r" b="b"/>
                                        <a:pathLst>
                                          <a:path w="346" h="306">
                                            <a:moveTo>
                                              <a:pt x="289" y="306"/>
                                            </a:moveTo>
                                            <a:lnTo>
                                              <a:pt x="0" y="0"/>
                                            </a:lnTo>
                                            <a:lnTo>
                                              <a:pt x="346" y="239"/>
                                            </a:lnTo>
                                            <a:lnTo>
                                              <a:pt x="289" y="3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59" o:spid="_x0000_s1026" editas="canvas" style="width:83pt;height:103.1pt;mso-position-horizontal-relative:char;mso-position-vertical-relative:line" coordsize="10541,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41;height:13093;visibility:visible;mso-wrap-style:square">
                              <v:fill o:detectmouseclick="t"/>
                              <v:path o:connecttype="none"/>
                            </v:shape>
                            <v:shape id="Freeform 61" o:spid="_x0000_s1028" style="position:absolute;left:9398;top:1987;width:527;height:692;visibility:visible;mso-wrap-style:square;v-text-anchor:top" coordsize="8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LJLsA&#10;AADbAAAADwAAAGRycy9kb3ducmV2LnhtbERPSwrCMBDdC94hjODOprpQqUaRguJOaj3A0IxtaTMp&#10;TdR6eyMI7ubxvrPdD6YVT+pdbVnBPIpBEBdW11wquOXH2RqE88gaW8uk4E0O9rvxaIuJti/O6Hn1&#10;pQgh7BJUUHnfJVK6oiKDLrIdceDutjfoA+xLqXt8hXDTykUcL6XBmkNDhR2lFRXN9WEUHEy6yptM&#10;Nuzak7zc7PuRZ6lS08lw2IDwNPi/+Oc+6zB/Dt9fwgFy9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pdSyS7AAAA2wAAAA8AAAAAAAAAAAAAAAAAmAIAAGRycy9kb3ducmV2Lnht&#10;bFBLBQYAAAAABAAEAPUAAACAAwAAAAA=&#10;" path="m53,1r8,2l67,8r6,6l78,22r3,8l83,41r,10l82,63,79,73,74,83r-6,8l62,98r-7,5l47,107r-8,2l31,109r-8,-3l16,101,10,95,6,87,2,78,,68,,57,2,47,4,35,9,26r5,-9l21,11,28,5,36,2,44,r9,1xe" fillcolor="#007d00" stroked="f">
                              <v:path arrowok="t" o:connecttype="custom" o:connectlocs="33655,635;38735,1905;42545,5080;46355,8890;49530,13970;51435,19050;52705,26035;52705,32385;52070,40005;50165,46355;46990,52705;43180,57785;39370,62230;34925,65405;29845,67945;24765,69215;19685,69215;14605,67310;10160,64135;6350,60325;3810,55245;1270,49530;0,43180;0,36195;1270,29845;2540,22225;5715,16510;8890,10795;13335,6985;17780,3175;22860,1270;27940,0;33655,635" o:connectangles="0,0,0,0,0,0,0,0,0,0,0,0,0,0,0,0,0,0,0,0,0,0,0,0,0,0,0,0,0,0,0,0,0"/>
                            </v:shape>
                            <v:shape id="Freeform 62" o:spid="_x0000_s1029" style="position:absolute;left:9848;top:1473;width:489;height:641;visibility:visible;mso-wrap-style:square;v-text-anchor:top" coordsize="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QEcIA&#10;AADbAAAADwAAAGRycy9kb3ducmV2LnhtbERPTWvCQBC9F/wPywi91Y2BFhNdJUqFXlpo9OBxyI5J&#10;MDsbdtck7a/vFgq9zeN9zmY3mU4M5HxrWcFykYAgrqxuuVZwPh2fViB8QNbYWSYFX+Rht509bDDX&#10;duRPGspQixjCPkcFTQh9LqWvGjLoF7YnjtzVOoMhQldL7XCM4aaTaZK8SIMtx4YGezo0VN3Ku1Fw&#10;WaXfx2J4LZ73bXnJ3Ed4d2Om1ON8KtYgAk3hX/znftN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ZARwgAAANsAAAAPAAAAAAAAAAAAAAAAAJgCAABkcnMvZG93&#10;bnJldi54bWxQSwUGAAAAAAQABAD1AAAAhwMAAAAA&#10;" path="m49,1r7,2l62,8r5,5l72,21r3,7l77,38r,10l76,58r-3,9l69,77r-5,7l58,91r-7,5l44,100r-7,1l30,101,21,98,15,94,9,88,6,81,2,72,1,63,,53,2,43,4,33,8,24r5,-8l20,10,26,5,33,2,41,r8,1xe" fillcolor="#007d00" stroked="f">
                              <v:path arrowok="t" o:connecttype="custom" o:connectlocs="31115,635;35560,1905;39370,5080;42545,8255;45720,13335;47625,17780;48895,24130;48895,30480;48260,36830;46355,42545;43815,48895;40640,53340;36830,57785;32385,60960;27940,63500;23495,64135;19050,64135;13335,62230;9525,59690;5715,55880;3810,51435;1270,45720;635,40005;0,33655;1270,27305;2540,20955;5080,15240;8255,10160;12700,6350;16510,3175;20955,1270;26035,0;31115,635" o:connectangles="0,0,0,0,0,0,0,0,0,0,0,0,0,0,0,0,0,0,0,0,0,0,0,0,0,0,0,0,0,0,0,0,0"/>
                            </v:shape>
                            <v:shape id="Freeform 63" o:spid="_x0000_s1030" style="position:absolute;left:8337;top:838;width:540;height:705;visibility:visible;mso-wrap-style:square;v-text-anchor:top" coordsize="8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vTcMA&#10;AADbAAAADwAAAGRycy9kb3ducmV2LnhtbERPS2vCQBC+F/wPywheim5qi8ToKqUo1B4UHyDehuyY&#10;xGZnQ3Y18d+7hYK3+fieM523phQ3ql1hWcHbIAJBnFpdcKbgsF/2YxDOI2ssLZOCOzmYzzovU0y0&#10;bXhLt53PRAhhl6CC3PsqkdKlORl0A1sRB+5sa4M+wDqTusYmhJtSDqNoJA0WHBpyrOgrp/R3dzUK&#10;XheX7GchV+/xeH1v/OkYb+SHU6rXbT8nIDy1/in+d3/rMH8Ef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vTcMAAADbAAAADwAAAAAAAAAAAAAAAACYAgAAZHJzL2Rv&#10;d25yZXYueG1sUEsFBgAAAAAEAAQA9QAAAIgDAAAAAA==&#10;" path="m53,1r8,2l68,8r6,6l79,23r3,8l84,42r1,11l83,64,80,74,75,84r-6,8l63,100r-7,5l48,109r-8,2l32,111r-9,-3l16,103,10,97,6,89,2,79,,69,,59,2,48,5,36,9,27r6,-9l22,11,29,5,36,2,45,r8,1xe" fillcolor="#007d00" stroked="f">
                              <v:path arrowok="t" o:connecttype="custom" o:connectlocs="33655,635;38735,1905;43180,5080;46990,8890;50165,14605;52070,19685;53340,26670;53975,33655;52705,40640;50800,46990;47625,53340;43815,58420;40005,63500;35560,66675;30480,69215;25400,70485;20320,70485;14605,68580;10160,65405;6350,61595;3810,56515;1270,50165;0,43815;0,37465;1270,30480;3175,22860;5715,17145;9525,11430;13970,6985;18415,3175;22860,1270;28575,0;33655,635" o:connectangles="0,0,0,0,0,0,0,0,0,0,0,0,0,0,0,0,0,0,0,0,0,0,0,0,0,0,0,0,0,0,0,0,0"/>
                            </v:shape>
                            <v:shape id="Freeform 64" o:spid="_x0000_s1031" style="position:absolute;left:7956;top:1384;width:540;height:705;visibility:visible;mso-wrap-style:square;v-text-anchor:top" coordsize="8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YH8MA&#10;AADbAAAADwAAAGRycy9kb3ducmV2LnhtbERPTWvCQBC9C/0PyxR6KXWjFompmyDFgvagmAribchO&#10;k7TZ2ZDdmvjv3UPB4+N9L7PBNOJCnastK5iMIxDEhdU1lwqOXx8vMQjnkTU2lknBlRxk6cNoiYm2&#10;PR/okvtShBB2CSqovG8TKV1RkUE3ti1x4L5tZ9AH2JVSd9iHcNPIaRTNpcGaQ0OFLb1XVPzmf0bB&#10;8/qn/FzL7Sxe7K69P5/ivXx1Sj09Dqs3EJ4Gfxf/uzdawTSsD1/CD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YH8MAAADbAAAADwAAAAAAAAAAAAAAAACYAgAAZHJzL2Rv&#10;d25yZXYueG1sUEsFBgAAAAAEAAQA9QAAAIgDAAAAAA==&#10;" path="m54,1r8,3l69,8r6,7l79,23r4,9l84,42r1,11l84,65,81,75,76,85r-6,8l64,100r-8,5l48,109r-8,1l32,111r-8,-3l17,103,11,96,6,88,2,79,1,69,,58,2,48,5,36,10,26r5,-8l22,11,29,5,37,2,46,r8,1xe" fillcolor="#007d00" stroked="f">
                              <v:path arrowok="t" o:connecttype="custom" o:connectlocs="34290,635;39370,2540;43815,5080;47625,9525;50165,14605;52705,20320;53340,26670;53975,33655;53340,41275;51435,47625;48260,53975;44450,59055;40640,63500;35560,66675;30480,69215;25400,69850;20320,70485;15240,68580;10795,65405;6985,60960;3810,55880;1270,50165;635,43815;0,36830;1270,30480;3175,22860;6350,16510;9525,11430;13970,6985;18415,3175;23495,1270;29210,0;34290,635" o:connectangles="0,0,0,0,0,0,0,0,0,0,0,0,0,0,0,0,0,0,0,0,0,0,0,0,0,0,0,0,0,0,0,0,0"/>
                            </v:shape>
                            <v:shape id="Freeform 65" o:spid="_x0000_s1032" style="position:absolute;left:5384;top:361;width:4820;height:7525;visibility:visible;mso-wrap-style:square;v-text-anchor:top" coordsize="759,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yvMIA&#10;AADbAAAADwAAAGRycy9kb3ducmV2LnhtbESPQUvDQBCF74L/YRnBm92kB5G021JERcGLsQWPQ3ZM&#10;QrMzcXdsk3/vCoLHx3vfe7z1dgqDOVFMvbCDclGAIW7E99w62L8/3tyBSYrscRAmBzMl2G4uL9ZY&#10;eTnzG51qbU0u4VShg051rKxNTUcB00JG4ux9SgyoWcbW+ojnXB4GuyyKWxuw57zQ4Uj3HTXH+js4&#10;WMqhnJ/2+lq/fMk4x4ePeFBx7vpq2q3AKE36H/6jn33mSvj9kn+A3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vK8wgAAANsAAAAPAAAAAAAAAAAAAAAAAJgCAABkcnMvZG93&#10;bnJldi54bWxQSwUGAAAAAAQABAD1AAAAhwMAAAAA&#10;" path="m,1109l62,995,127,872,192,744,255,619,313,502,366,400r43,-79l441,271,562,110r-2,-2l557,102r-5,-8l547,83,542,70,539,57r,-15l543,28r8,-13l564,7,581,2,600,r19,l639,2r17,4l669,9r12,4l695,18r15,7l724,34r12,11l747,59r8,18l759,99r-1,26l752,156r-11,35l728,226r-17,33l693,289r-21,24l652,328r-82,39l559,401r-29,89l489,617,441,764,392,912r-45,132l312,1141r-19,44l269,1180r-36,-7l188,1162r-47,-12l94,1137,52,1126,19,1116,,1109xe" fillcolor="#007d00" stroked="f">
                              <v:path arrowok="t" o:connecttype="custom" o:connectlocs="0,704215;39370,631825;80645,553720;121920,472440;161925,393065;198755,318770;232410,254000;259715,203835;280035,172085;356870,69850;355600,68580;353695,64770;350520,59690;347345,52705;344170,44450;342265,36195;342265,26670;344805,17780;349885,9525;358140,4445;368935,1270;381000,0;393065,0;405765,1270;416560,3810;424815,5715;432435,8255;441325,11430;450850,15875;459740,21590;467360,28575;474345,37465;479425,48895;481965,62865;481330,79375;477520,99060;470535,121285;462280,143510;451485,164465;440055,183515;426720,198755;414020,208280;361950,233045;354965,254635;336550,311150;310515,391795;280035,485140;248920,579120;220345,662940;198120,724535;186055,752475;170815,749300;147955,744855;119380,737870;89535,730250;59690,721995;33020,715010;12065,708660;0,704215" o:connectangles="0,0,0,0,0,0,0,0,0,0,0,0,0,0,0,0,0,0,0,0,0,0,0,0,0,0,0,0,0,0,0,0,0,0,0,0,0,0,0,0,0,0,0,0,0,0,0,0,0,0,0,0,0,0,0,0,0,0,0"/>
                            </v:shape>
                            <v:shape id="Freeform 66" o:spid="_x0000_s1033" style="position:absolute;left:2787;top:4178;width:6985;height:8661;visibility:visible;mso-wrap-style:square;v-text-anchor:top" coordsize="1100,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7ZsUA&#10;AADbAAAADwAAAGRycy9kb3ducmV2LnhtbESPQWsCMRSE70L/Q3gFL1Kz3aLUrVFULLQHFbXt+bF5&#10;7i7dvMRN1PXfN0LB4zAz3zDjaWtqcabGV5YVPPcTEMS51RUXCr7270+vIHxA1lhbJgVX8jCdPHTG&#10;mGl74S2dd6EQEcI+QwVlCC6T0uclGfR964ijd7CNwRBlU0jd4CXCTS3TJBlKgxXHhRIdLUrKf3cn&#10;o2B2OM43A7f6tj9y3esN6HP5MnJKdR/b2RuIQG24h//bH1pBmsLtS/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7tmxQAAANsAAAAPAAAAAAAAAAAAAAAAAJgCAABkcnMv&#10;ZG93bnJldi54bWxQSwUGAAAAAAQABAD1AAAAigMAAAAA&#10;" path="m247,350r3,l256,350r11,-2l280,346r15,-6l311,333r16,-12l344,305r11,-22l361,252r4,-36l369,179r7,-40l390,103,411,70,446,45,487,26,529,11,574,2,622,r50,2l726,12r55,16l842,53r59,29l953,114r45,34l1036,184r29,35l1085,254r12,32l1100,316r-9,28l1077,374r-20,31l1036,436r-23,30l992,494r-17,26l965,543r-6,21l959,583r2,18l967,618r7,15l983,646r9,12l1000,669r2,4l1003,678r-2,2l1000,682r-4,1l993,685r-15,2l961,689r-18,5l924,701r-18,11l889,728r-14,22l867,781r-6,37l863,847r8,19l885,880r18,10l924,900r24,12l973,929r-1,5l971,941r-1,6l969,953r-1,5l967,963r-1,3l966,969r-7,3l951,976r-10,3l931,984r-10,5l912,997r-10,10l895,1020r-9,23l881,1066r-5,23l872,1115r-8,27l853,1173r-17,35l813,1248r-38,38l722,1318r-65,24l585,1358r-80,6l425,1361r-80,-14l271,1322r-68,-38l143,1235,92,1179,52,1119,22,1057,4,997,,942,10,895,26,856,43,825,59,798,74,777,86,758,96,742r4,-17l102,709,98,694,96,682r-5,-9l88,667r-4,-5l82,659r-2,-2l81,657r,-3l83,649r3,-8l90,633r4,-9l99,617r4,-6l108,610r18,1l149,616r27,4l204,623r28,-1l258,614r21,-18l294,567r6,-37l299,497r-7,-30l282,442,269,420,257,403r-8,-13l246,383r1,-33xe" fillcolor="#007d00" stroked="f">
                              <v:path arrowok="t" o:connecttype="custom" o:connectlocs="162560,222250;187325,215900;218440,193675;231775,137160;247650,65405;309245,16510;394970,0;495935,17780;605155,72390;676275,139065;698500,200660;671195,257175;629920,313690;608965,358140;614045,392430;629920,417830;636905,430530;632460,433705;610235,437515;575310,452120;550545,495935;553085,549910;586740,571500;617220,593090;615315,605155;613410,613410;603885,619760;584835,628015;568325,647700;556260,691515;541655,744855;492125,816610;371475,862330;219075,855345;90805,784225;13970,671195;6350,568325;37465,506730;60960,471170;62230,440690;55880,423545;50800,417195;52705,412115;59690,396240;68580,387350;111760,393700;163830,389890;190500,336550;179070,280670;158115,247650" o:connectangles="0,0,0,0,0,0,0,0,0,0,0,0,0,0,0,0,0,0,0,0,0,0,0,0,0,0,0,0,0,0,0,0,0,0,0,0,0,0,0,0,0,0,0,0,0,0,0,0,0,0"/>
                            </v:shape>
                            <v:shape id="Freeform 67" o:spid="_x0000_s1034" style="position:absolute;left:5651;top:463;width:4420;height:7404;visibility:visible;mso-wrap-style:square;v-text-anchor:top" coordsize="69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yVsUA&#10;AADbAAAADwAAAGRycy9kb3ducmV2LnhtbESPS2vDMBCE74H+B7GF3mI5KQ3BsRxCH6EmFJrHJbfF&#10;2tgm1spYqu3++6oQyHGYmW+YdD2aRvTUudqyglkUgyAurK65VHA6fkyXIJxH1thYJgW/5GCdPUxS&#10;TLQdeE/9wZciQNglqKDyvk2kdEVFBl1kW+LgXWxn0AfZlVJ3OAS4aeQ8jhfSYM1hocKWXisqrocf&#10;o+B76/t85vr3nN7OO/k1tNuXfa7U0+O4WYHwNPp7+Nb+1Armz/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vJWxQAAANsAAAAPAAAAAAAAAAAAAAAAAJgCAABkcnMv&#10;ZG93bnJldi54bWxQSwUGAAAAAAQABAD1AAAAigMAAAAA&#10;" path="m,1099l56,984,115,858,175,728,235,602,291,484,342,383r44,-78l419,256,542,107r-2,-3l538,100r-5,-9l529,82,525,69,523,56r,-14l526,28r7,-13l544,6,558,2,573,r15,l604,2r13,2l628,8r10,2l649,15r10,6l670,29r10,10l688,52r5,17l696,90r-3,25l685,146r-11,32l659,212r-18,31l623,270r-19,22l585,305r-71,34l500,372r-35,91l415,591,358,740,299,889r-53,134l206,1121r-20,45l168,1162r-23,-6l117,1146,88,1135,59,1124,33,1114,12,1104,,1099xe" fillcolor="black" stroked="f">
                              <v:path arrowok="t" o:connecttype="custom" o:connectlocs="0,697865;35560,624840;73025,544830;111125,462280;149225,382270;184785,307340;217170,243205;245110,193675;266065,162560;344170,67945;342900,66040;341630,63500;338455,57785;335915,52070;333375,43815;332105,35560;332105,26670;334010,17780;338455,9525;345440,3810;354330,1270;363855,0;373380,0;383540,1270;391795,2540;398780,5080;405130,6350;412115,9525;418465,13335;425450,18415;431800,24765;436880,33020;440055,43815;441960,57150;440055,73025;434975,92710;427990,113030;418465,134620;407035,154305;395605,171450;383540,185420;371475,193675;326390,215265;317500,236220;295275,294005;263525,375285;227330,469900;189865,564515;156210,649605;130810,711835;118110,740410;106680,737870;92075,734060;74295,727710;55880,720725;37465,713740;20955,707390;7620,701040;0,697865" o:connectangles="0,0,0,0,0,0,0,0,0,0,0,0,0,0,0,0,0,0,0,0,0,0,0,0,0,0,0,0,0,0,0,0,0,0,0,0,0,0,0,0,0,0,0,0,0,0,0,0,0,0,0,0,0,0,0,0,0,0,0"/>
                            </v:shape>
                            <v:shape id="Freeform 68" o:spid="_x0000_s1035" style="position:absolute;left:2959;top:4279;width:6585;height:8363;visibility:visible;mso-wrap-style:square;v-text-anchor:top" coordsize="1037,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WMQA&#10;AADbAAAADwAAAGRycy9kb3ducmV2LnhtbESPQWvCQBSE70L/w/IKvemmsbQSs5EiCPZYY1u8PbLP&#10;JDb7Nt1dNf57tyB4HGbmGyZfDKYTJ3K+tazgeZKAIK6sbrlWsC1X4xkIH5A1dpZJwYU8LIqHUY6Z&#10;tmf+pNMm1CJC2GeooAmhz6T0VUMG/cT2xNHbW2cwROlqqR2eI9x0Mk2SV2mw5bjQYE/LhqrfzdEo&#10;KHffnfsqPw5vf2vSy2mqd8cfrdTT4/A+BxFoCPfwrb3WCtIX+P8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AVjEAAAA2wAAAA8AAAAAAAAAAAAAAAAAmAIAAGRycy9k&#10;b3ducmV2LnhtbFBLBQYAAAAABAAEAPUAAACJAwAAAAA=&#10;" path="m238,345r3,-1l247,344r10,-2l270,338r13,-5l299,324r15,-13l330,294r11,-24l347,241r4,-35l355,169r7,-37l375,96,395,65,427,40,465,21,504,9,544,1,587,r44,4l680,15r50,16l786,54r54,28l889,112r44,32l971,177r29,33l1022,243r12,30l1037,302r-7,27l1016,358r-17,30l979,419r-21,28l940,476r-16,25l914,524r-6,19l906,562r,16l910,593r3,13l919,619r7,11l933,640r3,4l936,649r-1,2l934,654r-4,1l927,656r-14,2l898,661r-18,4l863,672r-18,11l830,699r-13,22l809,750r-4,40l807,820r8,22l827,859r15,12l861,883r20,13l902,913r-1,6l900,924r,5l899,933r,3l898,939r,2l898,943r-7,3l884,949r-9,2l867,955r-9,5l850,967r-9,8l835,988r-7,22l824,1033r-3,22l819,1080r-5,27l806,1137r-15,33l770,1209r-36,37l683,1276r-62,22l551,1312r-75,5l399,1312r-75,-14l254,1274r-63,-36l136,1193,88,1140,50,1085,22,1027,5,970,,918,9,873,25,835,42,804,58,777,73,755,85,736,96,719r5,-16l102,687,99,673,96,661r-3,-9l90,647r-3,-5l84,640r-1,-3l84,637r,-1l84,635r1,-4l87,629r1,-4l90,623r3,-3l96,620r18,1l138,624r28,2l196,627r30,-4l253,613r22,-19l290,566r6,-38l295,493r-8,-34l276,430,263,405,251,387r-9,-13l239,370r-1,-25xe" fillcolor="black" stroked="f">
                              <v:path arrowok="t" o:connecttype="custom" o:connectlocs="156845,218440;179705,211455;209550,186690;222885,130810;238125,60960;295275,13335;372745,0;463550,19685;564515,71120;635000,133350;658495,191770;634365,246380;596900,302260;576580,344805;577850,376555;588010,400050;594360,412115;590550,415925;570230,419735;536575,433705;513715,476250;517525,534670;546735,560705;572135,583565;570865,592455;570230,597535;561340,602615;544830,609600;530225,627380;521335,669925;511810,721995;466090,791210;349885,833120;205740,824230;86360,757555;13970,652145;5715,554355;36830,493395;60960,456565;62865,427355;57150,410845;52705,404495;53340,403225;55880,396875;60960,393700;105410,397510;160655,389255;187960,335280;175260,273050;153670,237490" o:connectangles="0,0,0,0,0,0,0,0,0,0,0,0,0,0,0,0,0,0,0,0,0,0,0,0,0,0,0,0,0,0,0,0,0,0,0,0,0,0,0,0,0,0,0,0,0,0,0,0,0,0"/>
                            </v:shape>
                            <v:shape id="Freeform 69" o:spid="_x0000_s1036" style="position:absolute;left:3079;top:4368;width:6287;height:8173;visibility:visible;mso-wrap-style:square;v-text-anchor:top" coordsize="99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KlMUA&#10;AADbAAAADwAAAGRycy9kb3ducmV2LnhtbESPQWvCQBSE7wX/w/IEL0U3tRhCdBUpFNuDQtWDx2f2&#10;mUSzb9PsVqO/3hUKHoeZ+YaZzFpTiTM1rrSs4G0QgSDOrC45V7DdfPYTEM4ja6wsk4IrOZhNOy8T&#10;TLW98A+d1z4XAcIuRQWF93UqpcsKMugGtiYO3sE2Bn2QTS51g5cAN5UcRlEsDZYcFgqs6aOg7LT+&#10;MwpGN/d7tPE7rxb7/fI7f012Pk6U6nXb+RiEp9Y/w//tL61gOILH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kqUxQAAANsAAAAPAAAAAAAAAAAAAAAAAJgCAABkcnMv&#10;ZG93bnJldi54bWxQSwUGAAAAAAQABAD1AAAAigMAAAAA&#10;" path="m236,351r-1,-2l235,345r,-3l236,340r1,-2l240,337r7,-2l257,333r11,-4l279,326r12,-5l303,314r11,-10l325,293r10,-23l341,240r4,-35l349,169r7,-38l368,96,387,65,417,40,453,21,490,9,528,1,568,r42,4l655,14r47,15l753,51r50,26l850,107r41,32l926,173r28,32l975,236r12,28l990,288r-6,22l973,336r-16,29l940,395r-18,29l905,452r-14,27l881,501r-13,34l857,558r-11,15l837,585r-9,8l820,603r-8,13l804,636r-5,7l792,653r-11,13l769,683r-12,17l747,719r-7,20l737,760r1,21l743,801r8,20l760,840r9,17l778,873r5,13l785,897r-1,49l785,984r-1,31l781,1044r-8,27l760,1101r-20,37l712,1186r-33,36l633,1250r-57,21l514,1284r-68,3l377,1283r-68,-15l246,1246r-59,-34l134,1169,88,1120,51,1066,23,1011,6,958,,908,9,864,24,827,40,798,56,772,70,751,81,732,91,715r6,-16l100,683r,-9l99,667r-3,-7l94,655r-4,-5l87,646r-4,-4l80,639r-3,-6l79,629r3,-3l83,625r7,2l109,630r28,3l170,633r34,-5l236,615r27,-23l282,557r9,-40l293,482r-4,-30l282,426,272,403,260,383,247,366,236,351xe" fillcolor="#b86961" stroked="f">
                              <v:path arrowok="t" o:connecttype="custom" o:connectlocs="149225,219075;150495,214630;163195,211455;184785,203835;206375,186055;219075,130175;233680,60960;287655,13335;360680,0;445770,18415;539750,67945;605790,130175;628650,182880;607695,231775;574675,287020;551180,339725;531495,371475;515620,391160;502920,414655;480695,444500;467995,482600;476885,521335;494030,554355;497840,600710;495935,662940;469900,722630;401955,793750;283210,817245;156210,791210;55880,711200;3810,608330;15240,525145;44450,476885;61595,443865;62865,423545;57150,412750;50800,405765;52070,397510;69215,400050;129540,398780;179070,353695;183515,287020;165100,243205" o:connectangles="0,0,0,0,0,0,0,0,0,0,0,0,0,0,0,0,0,0,0,0,0,0,0,0,0,0,0,0,0,0,0,0,0,0,0,0,0,0,0,0,0,0,0"/>
                            </v:shape>
                            <v:shape id="Freeform 70" o:spid="_x0000_s1037" style="position:absolute;left:5226;top:4876;width:4197;height:7658;visibility:visible;mso-wrap-style:square;v-text-anchor:top" coordsize="661,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l8AA&#10;AADbAAAADwAAAGRycy9kb3ducmV2LnhtbESPQYvCMBSE78L+h/CEvcia2kORrqmIUKjHVX/As3m2&#10;wealJFmt/36zIHgcZuYbZrOd7CDu5INxrGC1zEAQt04b7hScT/XXGkSIyBoHx6TgSQG21cdsg6V2&#10;D/6h+zF2IkE4lKigj3EspQxtTxbD0o3Eybs6bzEm6TupPT4S3A4yz7JCWjScFnocad9Tezv+WgVd&#10;sZ4uzcFYPzSa60W+t3FllPqcT7tvEJGm+A6/2o1WkBfw/yX9AF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Jl8AAAADbAAAADwAAAAAAAAAAAAAAAACYAgAAZHJzL2Rvd25y&#10;ZXYueG1sUEsFBgAAAAAEAAQA9QAAAIUDAAAAAA==&#10;" path="m470,r6,2l490,12r22,14l537,47r25,26l585,105r16,36l610,181r-6,41l585,260r-29,35l525,328r-32,30l466,387r-17,26l447,440r4,14l456,467r5,10l467,487r5,8l478,501r4,5l485,511r,3l484,518r-4,3l477,524r-9,2l457,529r-15,3l426,539r-18,9l390,563r-16,21l362,614r-8,33l356,681r8,32l377,744r15,27l409,795r15,18l437,825r-1,3l437,831r-1,1l436,835r,2l435,841r-6,1l422,844r-7,2l408,850r-8,3l394,858r-6,6l383,872r-5,14l377,902r,18l378,941r-1,23l373,991r-8,31l352,1058r-27,35l283,1123r-51,24l176,1166r-57,14l68,1189r-42,5l,1196r,1l31,1202r54,4l155,1206r75,-9l304,1176r64,-36l415,1085r11,-32l436,1028r6,-23l447,986r3,-20l453,946r1,-24l455,894r4,-9l466,876r7,-9l483,859r9,-8l502,846r10,-5l522,839r-1,-1l522,836r1,-4l524,829r-2,-5l516,819r-8,-4l498,811r-11,-6l476,798,466,788r-7,-11l452,765r-7,-12l438,740r-5,-12l427,715r-3,-13l421,688r-1,-15l424,659r3,-13l431,634r6,-11l442,612r6,-10l455,593r10,-7l475,578r10,-7l495,565r11,-6l517,553r10,-4l537,547r10,l551,546r3,-3l554,541r,-3l553,536r-1,-3l545,523r-5,-10l536,501r-2,-11l531,477r,-11l531,454r3,-10l543,424r17,-28l583,363r24,-37l629,289r19,-35l659,225r2,-21l658,186r-5,-20l645,143,632,119,610,92,578,63,531,32,470,xe" fillcolor="#7a0000" stroked="f">
                              <v:path arrowok="t" o:connecttype="custom" o:connectlocs="311150,7620;356870,46355;387350,114935;353060,187325;295910,245745;286385,288290;296545,309245;306070,321310;307340,328930;297180,334010;270510,342265;237490,370840;226060,432435;248920,489585;277495,523875;276860,528320;276225,534035;263525,537210;250190,544830;240030,562610;240030,597535;231775,648970;179705,713105;75565,749300;0,759460;53975,765810;193040,746760;270510,668655;283845,626110;288290,585470;295910,556260;312420,540385;331470,532765;332105,528320;327660,520065;309245,511175;291465,493395;278130,469900;269240,445770;269240,418465;277495,395605;288925,376555;307975,362585;328295,351155;347345,347345;351790,343535;350520,338455;340360,318135;337185,295910;344805,269240;385445,207010;418465,142875;414655,105410;387350,58420;298450,0" o:connectangles="0,0,0,0,0,0,0,0,0,0,0,0,0,0,0,0,0,0,0,0,0,0,0,0,0,0,0,0,0,0,0,0,0,0,0,0,0,0,0,0,0,0,0,0,0,0,0,0,0,0,0,0,0,0,0"/>
                            </v:shape>
                            <v:shape id="Freeform 71" o:spid="_x0000_s1038" style="position:absolute;left:8407;top:882;width:743;height:591;visibility:visible;mso-wrap-style:square;v-text-anchor:top" coordsize="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3LcQA&#10;AADbAAAADwAAAGRycy9kb3ducmV2LnhtbESPQWvCQBSE7wX/w/IEL6VumkKU6CoilObSQ9Pi+ZF9&#10;TYK7b2N2q0l+vVso9DjMzDfMdj9YI67U+9axgudlAoK4crrlWsHX5+vTGoQPyBqNY1Iwkof9bvaw&#10;xVy7G3/QtQy1iBD2OSpoQuhyKX3VkEW/dB1x9L5dbzFE2ddS93iLcGtkmiSZtNhyXGiwo2ND1bn8&#10;sQrW44vhg7EFPp6mqZ2yt+L9wkot5sNhAyLQEP7Df+1CK0hX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9y3EAAAA2wAAAA8AAAAAAAAAAAAAAAAAmAIAAGRycy9k&#10;b3ducmV2LnhtbFBLBQYAAAAABAAEAPUAAACJAwAAAAA=&#10;" path="m56,3l54,2,50,1,44,,36,1,28,4r-9,7l11,22,4,38,1,48,,58r,8l1,72r2,5l6,82r4,3l13,89r9,2l30,92r6,-3l41,86r4,-5l48,78r4,-3l56,76r8,3l73,84r9,3l92,91r9,2l108,93r5,-2l117,86r-2,-7l111,73r-6,-6l98,63,89,59,82,55,75,50,71,47,70,40r,-7l68,26,66,20,64,13,61,9,59,5,56,3xe" fillcolor="black" strokeweight=".05pt">
                              <v:path arrowok="t" o:connecttype="custom" o:connectlocs="35560,1905;34290,1270;31750,635;27940,0;22860,635;17780,2540;12065,6985;6985,13970;2540,24130;635,30480;0,36830;0,41910;635,45720;1905,48895;3810,52070;6350,53975;8255,56515;13970,57785;19050,58420;22860,56515;26035,54610;28575,51435;30480,49530;33020,47625;35560,48260;40640,50165;46355,53340;52070,55245;58420,57785;64135,59055;68580,59055;71755,57785;74295,54610;73025,50165;70485,46355;66675,42545;62230,40005;56515,37465;52070,34925;47625,31750;45085,29845;44450,25400;44450,20955;43180,16510;41910,12700;40640,8255;38735,5715;37465,3175;35560,1905" o:connectangles="0,0,0,0,0,0,0,0,0,0,0,0,0,0,0,0,0,0,0,0,0,0,0,0,0,0,0,0,0,0,0,0,0,0,0,0,0,0,0,0,0,0,0,0,0,0,0,0,0"/>
                            </v:shape>
                            <v:shape id="Freeform 72" o:spid="_x0000_s1039" style="position:absolute;left:8013;top:1435;width:737;height:597;visibility:visible;mso-wrap-style:square;v-text-anchor:top" coordsize="1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wtcAA&#10;AADbAAAADwAAAGRycy9kb3ducmV2LnhtbERPy4rCMBTdD/gP4QpuxKZ2YEaqUYovXA1M9QMuzbUp&#10;NjeliVr/3iwGZnk479VmsK14UO8bxwrmSQqCuHK64VrB5XyYLUD4gKyxdUwKXuRhsx59rDDX7sm/&#10;9ChDLWII+xwVmBC6XEpfGbLoE9cRR+7qeoshwr6WusdnDLetzNL0S1psODYY7GhrqLqVd6sgZMXp&#10;+9Ps/FD+lK/jdjfdF36q1GQ8FEsQgYbwL/5zn7SCLI6N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pwtcAAAADbAAAADwAAAAAAAAAAAAAAAACYAgAAZHJzL2Rvd25y&#10;ZXYueG1sUEsFBgAAAAAEAAQA9QAAAIUDAAAAAA==&#10;" path="m56,3l55,2,50,1,44,,37,1,28,4r-8,7l11,21,5,38,2,48,,58r,8l2,73r1,5l7,82r3,3l14,88r9,3l30,91r6,-2l41,85r4,-4l49,77r3,-2l56,76r7,3l73,83r10,5l92,91r9,2l108,94r5,-3l116,86r-1,-8l111,72r-6,-5l98,63,90,58,83,54,76,50,72,46,71,39,70,33,68,25,67,20,64,13,62,9,59,5,56,3xe" fillcolor="black" strokeweight=".05pt">
                              <v:path arrowok="t" o:connecttype="custom" o:connectlocs="35560,1905;34925,1270;31750,635;27940,0;23495,635;17780,2540;12700,6985;6985,13335;3175,24130;1270,30480;0,36830;0,41910;1270,46355;1905,49530;4445,52070;6350,53975;8890,55880;14605,57785;19050,57785;22860,56515;26035,53975;28575,51435;31115,48895;33020,47625;35560,48260;40005,50165;46355,52705;52705,55880;58420,57785;64135,59055;68580,59690;71755,57785;73660,54610;73025,49530;70485,45720;66675,42545;62230,40005;57150,36830;52705,34290;48260,31750;45720,29210;45085,24765;44450,20955;43180,15875;42545,12700;40640,8255;39370,5715;37465,3175;35560,1905" o:connectangles="0,0,0,0,0,0,0,0,0,0,0,0,0,0,0,0,0,0,0,0,0,0,0,0,0,0,0,0,0,0,0,0,0,0,0,0,0,0,0,0,0,0,0,0,0,0,0,0,0"/>
                            </v:shape>
                            <v:shape id="Freeform 73" o:spid="_x0000_s1040" style="position:absolute;left:8445;top:946;width:667;height:489;visibility:visible;mso-wrap-style:square;v-text-anchor:top" coordsize="1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jbsQA&#10;AADbAAAADwAAAGRycy9kb3ducmV2LnhtbESPQWvCQBSE70L/w/IKvZlNBYuNrqEtRFoEpVE8P7Kv&#10;SWj2bdhdY/z3bqHgcZiZb5hVPppODOR8a1nBc5KCIK6sbrlWcDwU0wUIH5A1dpZJwZU85OuHyQoz&#10;bS/8TUMZahEh7DNU0ITQZ1L6qiGDPrE9cfR+rDMYonS11A4vEW46OUvTF2mw5bjQYE8fDVW/5dko&#10;2M/74r3bFafN177d7Ny2MtdyodTT4/i2BBFoDPfwf/tTK5i9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o27EAAAA2wAAAA8AAAAAAAAAAAAAAAAAmAIAAGRycy9k&#10;b3ducmV2LnhtbFBLBQYAAAAABAAEAPUAAACJAwAAAAA=&#10;" path="m45,2l43,1r-3,l35,,29,1,22,2,16,8,9,16,4,29,1,37,,44r,6l1,56r2,3l5,63r3,2l11,68r7,2l24,70r5,-1l33,66r2,-4l39,59r2,-1l45,58r6,3l59,64r10,4l78,72r9,3l95,77r6,-1l105,75r-3,-7l96,63,89,57,82,52,73,48,66,44,59,40,55,37r,-6l55,26,54,20,53,15,51,10,49,7,47,3,45,2xe" fillcolor="#5e5e5e" strokeweight=".05pt">
                              <v:path arrowok="t" o:connecttype="custom" o:connectlocs="28575,1270;27305,635;25400,635;22225,0;18415,635;13970,1270;10160,5080;5715,10160;2540,18415;635,23495;0,27940;0,31750;635,35560;1905,37465;3175,40005;5080,41275;6985,43180;11430,44450;15240,44450;18415,43815;20955,41910;22225,39370;24765,37465;26035,36830;28575,36830;32385,38735;37465,40640;43815,43180;49530,45720;55245,47625;60325,48895;64135,48260;66675,47625;64770,43180;60960,40005;56515,36195;52070,33020;46355,30480;41910,27940;37465,25400;34925,23495;34925,19685;34925,16510;34290,12700;33655,9525;32385,6350;31115,4445;29845,1905;28575,1270" o:connectangles="0,0,0,0,0,0,0,0,0,0,0,0,0,0,0,0,0,0,0,0,0,0,0,0,0,0,0,0,0,0,0,0,0,0,0,0,0,0,0,0,0,0,0,0,0,0,0,0,0"/>
                            </v:shape>
                            <v:shape id="Freeform 74" o:spid="_x0000_s1041" style="position:absolute;left:8058;top:1492;width:666;height:495;visibility:visible;mso-wrap-style:square;v-text-anchor:top" coordsize="1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B0cAA&#10;AADbAAAADwAAAGRycy9kb3ducmV2LnhtbERPy4rCMBTdD/gP4QruNPUxItUoIgiOzIivhctrc22L&#10;zU1JMlr/frIQZnk479miMZV4kPOlZQX9XgKCOLO65FzB+bTuTkD4gKyxskwKXuRhMW99zDDV9skH&#10;ehxDLmII+xQVFCHUqZQ+K8ig79maOHI36wyGCF0utcNnDDeVHCTJWBosOTYUWNOqoOx+/DUKvoJd&#10;DcrL3XyO9qPvbb276h/rlOq0m+UURKAm/Ivf7o1WMIzr45f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8B0cAAAADbAAAADwAAAAAAAAAAAAAAAACYAgAAZHJzL2Rvd25y&#10;ZXYueG1sUEsFBgAAAAAEAAQA9QAAAIUDAAAAAA==&#10;" path="m44,3l43,2,39,1,35,,29,1,22,3,15,9,9,18,4,31,1,38,,45r,6l1,57r1,4l4,64r3,3l10,69r7,2l23,71r5,-2l32,67r3,-4l37,61r3,-2l43,60r7,2l58,66r9,4l77,74r9,2l95,78r6,-1l105,76r-3,-7l96,64,89,58,81,54,72,49,65,45,59,41,55,38r,-6l54,27,53,21,52,16,50,12,48,8,46,5,44,3xe" fillcolor="#5e5e5e" strokeweight=".05pt">
                              <v:path arrowok="t" o:connecttype="custom" o:connectlocs="27940,1905;27305,1270;24765,635;22225,0;18415,635;13970,1905;9525,5715;5715,11430;2540,19685;635,24130;0,28575;0,32385;635,36195;1270,38735;2540,40640;4445,42545;6350,43815;10795,45085;14605,45085;17780,43815;20320,42545;22225,40005;23495,38735;25400,37465;27305,38100;31750,39370;36830,41910;42545,44450;48895,46990;54610,48260;60325,49530;64135,48895;66675,48260;64770,43815;60960,40640;56515,36830;51435,34290;45720,31115;41275,28575;37465,26035;34925,24130;34925,20320;34290,17145;33655,13335;33020,10160;31750,7620;30480,5080;29210,3175;27940,1905" o:connectangles="0,0,0,0,0,0,0,0,0,0,0,0,0,0,0,0,0,0,0,0,0,0,0,0,0,0,0,0,0,0,0,0,0,0,0,0,0,0,0,0,0,0,0,0,0,0,0,0,0"/>
                            </v:shape>
                            <v:shape id="Freeform 75" o:spid="_x0000_s1042" style="position:absolute;left:8502;top:1009;width:184;height:286;visibility:visible;mso-wrap-style:square;v-text-anchor:top" coordsize="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5D8MA&#10;AADbAAAADwAAAGRycy9kb3ducmV2LnhtbESPQWvCQBSE70L/w/IKvenGBqWkrpIGC3roQe0PeGRf&#10;k2j2bcg+k/TfdwuFHoeZ+YbZ7CbXqoH60Hg2sFwkoIhLbxuuDHxe3ucvoIIgW2w9k4FvCrDbPsw2&#10;mFk/8omGs1QqQjhkaKAW6TKtQ1mTw7DwHXH0vnzvUKLsK217HCPctfo5SdbaYcNxocaOiprK2/nu&#10;DOSHfVd8WDk6Lt6utsB0lQgb8/Q45a+ghCb5D/+1D9ZAuoTfL/E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5D8MAAADbAAAADwAAAAAAAAAAAAAAAACYAgAAZHJzL2Rv&#10;d25yZXYueG1sUEsFBgAAAAAEAAQA9QAAAIgDAAAAAA==&#10;" path="m27,2l23,,19,,16,1,13,4,9,6,7,11,4,16,3,21,1,25r,5l,33r1,4l2,42r2,3l7,45r5,-4l16,35r5,-7l26,20r2,-8l29,6,27,2xe" fillcolor="#9e9e9e" stroked="f">
                              <v:path arrowok="t" o:connecttype="custom" o:connectlocs="17145,1270;14605,0;12065,0;10160,635;8255,2540;5715,3810;4445,6985;2540,10160;1905,13335;635,15875;635,19050;0,20955;635,23495;1270,26670;2540,28575;4445,28575;7620,26035;10160,22225;13335,17780;16510,12700;17780,7620;18415,3810;17145,1270" o:connectangles="0,0,0,0,0,0,0,0,0,0,0,0,0,0,0,0,0,0,0,0,0,0,0"/>
                            </v:shape>
                            <v:shape id="Freeform 76" o:spid="_x0000_s1043" style="position:absolute;left:8108;top:1562;width:185;height:292;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WZcMA&#10;AADbAAAADwAAAGRycy9kb3ducmV2LnhtbESPzYrCQBCE7wv7DkMveBGdrIewxkxk2VXw7xL1AZpM&#10;mwQzPSEzanx7RxA8FlX1FZXOe9OIK3WutqzgexyBIC6srrlUcDwsRz8gnEfW2FgmBXdyMM8+P1JM&#10;tL1xTte9L0WAsEtQQeV9m0jpiooMurFtiYN3sp1BH2RXSt3hLcBNIydRFEuDNYeFClv6q6g47y9G&#10;weZO/y3nuDsvLtsiztdDXq2HSg2++t8ZCE+9f4df7ZVWMI3h+SX8AJ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WZcMAAADbAAAADwAAAAAAAAAAAAAAAACYAgAAZHJzL2Rv&#10;d25yZXYueG1sUEsFBgAAAAAEAAQA9QAAAIgDAAAAAA==&#10;" path="m28,3l23,1,19,,16,1,12,4,9,7,6,11,4,16,2,21,1,26,,30r,3l,37r2,5l5,46,8,45r4,-3l17,36r5,-8l26,20r3,-7l29,7,28,3xe" fillcolor="#9e9e9e" stroked="f">
                              <v:path arrowok="t" o:connecttype="custom" o:connectlocs="17780,1905;14605,635;12065,0;10160,635;7620,2540;5715,4445;3810,6985;2540,10160;1270,13335;635,16510;0,19050;0,20955;0,23495;1270,26670;3175,29210;5080,28575;7620,26670;10795,22860;13970,17780;16510,12700;18415,8255;18415,4445;17780,1905" o:connectangles="0,0,0,0,0,0,0,0,0,0,0,0,0,0,0,0,0,0,0,0,0,0,0"/>
                            </v:shape>
                            <v:shape id="Freeform 77" o:spid="_x0000_s1044" style="position:absolute;left:5867;top:539;width:4140;height:7315;visibility:visible;mso-wrap-style:square;v-text-anchor:top" coordsize="65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BVMQA&#10;AADbAAAADwAAAGRycy9kb3ducmV2LnhtbESP0WrCQBRE34X+w3KFvunGVFubukpbKMQHhaZ+wCV7&#10;m6Rm74bdrYl/7wqCj8PMnGFWm8G04kTON5YVzKYJCOLS6oYrBYefr8kShA/IGlvLpOBMHjbrh9EK&#10;M217/qZTESoRIewzVFCH0GVS+rImg35qO+Lo/VpnMETpKqkd9hFuWpkmybM02HBcqLGjz5rKY/Fv&#10;FMwL/zRLe0zzbbmY539u99Hud0o9jof3NxCBhnAP39q5VvD6Atcv8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QVTEAAAA2wAAAA8AAAAAAAAAAAAAAAAAmAIAAGRycy9k&#10;b3ducmV2LnhtbFBLBQYAAAAABAAEAPUAAACJAwAAAAA=&#10;" path="m,1090l50,974,106,846,164,714,222,586,276,466,326,364r43,-79l402,237,530,89r-2,-1l524,83r-6,-6l513,69,507,59,503,48,501,37r2,-9l507,18r9,-7l528,6,541,3,554,r13,l578,2r10,2l596,7r10,5l617,18r11,9l637,38r8,15l650,70r2,21l647,116r-10,29l622,175r-18,31l583,234r-21,25l542,279r-18,12l467,318r-14,35l418,444,369,573,311,723,252,874r-52,134l160,1107r-19,45l128,1149r-18,-6l89,1134r-22,-9l45,1114,26,1104r-16,-8l,1090xe" fillcolor="#7a0000" stroked="f">
                              <v:path arrowok="t" o:connecttype="custom" o:connectlocs="0,692150;31750,618490;67310,537210;104140,453390;140970,372110;175260,295910;207010,231140;234315,180975;255270,150495;336550,56515;335280,55880;332740,52705;328930,48895;325755,43815;321945,37465;319405,30480;318135,23495;319405,17780;321945,11430;327660,6985;335280,3810;343535,1905;351790,0;360045,0;367030,1270;373380,2540;378460,4445;384810,7620;391795,11430;398780,17145;404495,24130;409575,33655;412750,44450;414020,57785;410845,73660;404495,92075;394970,111125;383540,130810;370205,148590;356870,164465;344170,177165;332740,184785;296545,201930;287655,224155;265430,281940;234315,363855;197485,459105;160020,554990;127000,640080;101600,702945;89535,731520;81280,729615;69850,725805;56515,720090;42545,714375;28575,707390;16510,701040;6350,695960;0,692150" o:connectangles="0,0,0,0,0,0,0,0,0,0,0,0,0,0,0,0,0,0,0,0,0,0,0,0,0,0,0,0,0,0,0,0,0,0,0,0,0,0,0,0,0,0,0,0,0,0,0,0,0,0,0,0,0,0,0,0,0,0,0"/>
                            </v:shape>
                            <v:shape id="Freeform 78" o:spid="_x0000_s1045" style="position:absolute;left:9556;top:1460;width:718;height:597;visibility:visible;mso-wrap-style:square;v-text-anchor:top" coordsize="1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CgcAA&#10;AADbAAAADwAAAGRycy9kb3ducmV2LnhtbERPTWvCQBC9F/wPywi9FN3YUtHoKtJS6C3UKHgcsmMS&#10;zM6G7JjEf989FHp8vO/tfnSN6qkLtWcDi3kCirjwtubSwCn/mq1ABUG22HgmAw8KsN9NnraYWj/w&#10;D/VHKVUM4ZCigUqkTbUORUUOw9y3xJG7+s6hRNiV2nY4xHDX6NckWWqHNceGClv6qKi4He/OQJbL&#10;p9jscr66u6XH+1uWvwy9Mc/T8bABJTTKv/jP/W0NrOPY+CX+A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wCgcAAAADbAAAADwAAAAAAAAAAAAAAAACYAgAAZHJzL2Rvd25y&#10;ZXYueG1sUEsFBgAAAAAEAAQA9QAAAIUDAAAAAA==&#10;" path="m95,10r1,l99,13r4,4l108,24r3,8l113,44r-2,13l106,73r-6,7l95,87r-5,4l85,93r-5,1l75,94,70,93,67,92,58,85,54,79,51,73,50,67r,-6l50,56r,-5l48,49,40,43,31,38,22,32,13,26,6,20,1,14,,8,2,3,7,r6,l20,2r9,4l36,10r8,4l50,18r7,2l61,16r5,-3l71,11,77,9,82,7r5,l91,7r4,3xe" fillcolor="black" strokeweight=".05pt">
                              <v:path arrowok="t" o:connecttype="custom" o:connectlocs="60325,6350;60960,6350;62865,8255;65405,10795;68580,15240;70485,20320;71755,27940;70485,36195;67310,46355;63500,50800;60325,55245;57150,57785;53975,59055;50800,59690;47625,59690;44450,59055;42545,58420;36830,53975;34290,50165;32385,46355;31750,42545;31750,38735;31750,35560;31750,32385;30480,31115;25400,27305;19685,24130;13970,20320;8255,16510;3810,12700;635,8890;0,5080;1270,1905;4445,0;8255,0;12700,1270;18415,3810;22860,6350;27940,8890;31750,11430;36195,12700;38735,10160;41910,8255;45085,6985;48895,5715;52070,4445;55245,4445;57785,4445;60325,6350" o:connectangles="0,0,0,0,0,0,0,0,0,0,0,0,0,0,0,0,0,0,0,0,0,0,0,0,0,0,0,0,0,0,0,0,0,0,0,0,0,0,0,0,0,0,0,0,0,0,0,0,0"/>
                            </v:shape>
                            <v:shape id="Freeform 79" o:spid="_x0000_s1046" style="position:absolute;left:9156;top:2006;width:705;height:584;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FLsUA&#10;AADbAAAADwAAAGRycy9kb3ducmV2LnhtbESPwWrDMBBE74H+g9hCb4mcHortRgkhUNKDKTgxpsfF&#10;2lhOrJWx1Nj9+6pQ6HGYmTfMZjfbXtxp9J1jBetVAoK4cbrjVkF1flumIHxA1tg7JgXf5GG3fVhs&#10;MNdu4pLup9CKCGGfowITwpBL6RtDFv3KDcTRu7jRYohybKUecYpw28vnJHmRFjuOCwYHOhhqbqcv&#10;q+Cg68zUn9fuWFZFs8+q9ON8LJR6epz3ryACzeE//Nd+1wqyD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AUuxQAAANsAAAAPAAAAAAAAAAAAAAAAAJgCAABkcnMv&#10;ZG93bnJldi54bWxQSwUGAAAAAAQABAD1AAAAigMAAAAA&#10;" path="m94,9r1,1l98,12r5,5l107,24r3,8l111,43r-1,12l105,70r-6,8l94,85r-5,3l85,91r-5,1l75,92,70,91,67,90,58,84,53,78,51,71,50,66r,-6l50,55r,-5l47,48,40,42,31,37,22,31,14,26,6,19,2,14,,8,3,4,7,r6,l20,2r8,4l36,10r8,4l50,17r7,2l60,16r5,-3l70,10,76,8,81,7r5,l90,7r4,2xe" fillcolor="black" strokeweight=".05pt">
                              <v:path arrowok="t" o:connecttype="custom" o:connectlocs="59690,5715;60325,6350;62230,7620;65405,10795;67945,15240;69850,20320;70485,27305;69850,34925;66675,44450;62865,49530;59690,53975;56515,55880;53975,57785;50800,58420;47625,58420;44450,57785;42545,57150;36830,53340;33655,49530;32385,45085;31750,41910;31750,38100;31750,34925;31750,31750;29845,30480;25400,26670;19685,23495;13970,19685;8890,16510;3810,12065;1270,8890;0,5080;1905,2540;4445,0;8255,0;12700,1270;17780,3810;22860,6350;27940,8890;31750,10795;36195,12065;38100,10160;41275,8255;44450,6350;48260,5080;51435,4445;54610,4445;57150,4445;59690,5715" o:connectangles="0,0,0,0,0,0,0,0,0,0,0,0,0,0,0,0,0,0,0,0,0,0,0,0,0,0,0,0,0,0,0,0,0,0,0,0,0,0,0,0,0,0,0,0,0,0,0,0,0"/>
                            </v:shape>
                            <v:shape id="Freeform 80" o:spid="_x0000_s1047" style="position:absolute;left:9594;top:1492;width:642;height:508;visibility:visible;mso-wrap-style:square;v-text-anchor:top" coordsize="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isUA&#10;AADcAAAADwAAAGRycy9kb3ducmV2LnhtbESPQWvCQBCF74L/YRmhN93EFinRVaRQaKUXY6E9Dtkx&#10;CWZnw+6q0V/fORS8zfDevPfNajO4Tl0oxNazgXyWgSKuvG25NvB9eJ++gooJ2WLnmQzcKMJmPR6t&#10;sLD+ynu6lKlWEsKxQANNSn2hdawachhnvicW7eiDwyRrqLUNeJVw1+l5li20w5alocGe3hqqTuXZ&#10;Gbh/feYxn5/D9vhjf28vzwtf5jtjnibDdgkq0ZAe5v/rDyv4m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b+KxQAAANwAAAAPAAAAAAAAAAAAAAAAAJgCAABkcnMv&#10;ZG93bnJldi54bWxQSwUGAAAAAAQABAD1AAAAigMAAAAA&#10;" path="m87,14r1,l90,16r4,4l97,26r3,6l101,41r-1,10l96,63r-5,6l88,74r-5,3l80,79r-4,1l72,80,69,79r-3,l59,74,55,69,53,63r,-4l52,54r,-4l52,46,50,45,43,40,36,35,27,29,19,24,11,17,4,11,,6,,1,5,r7,2l20,5r9,4l37,14r8,4l52,21r5,2l60,20r4,-2l68,15r4,-1l76,12r4,l83,12r4,2xe" fillcolor="#5e5e5e" strokeweight=".05pt">
                              <v:path arrowok="t" o:connecttype="custom" o:connectlocs="55245,8890;55880,8890;57150,10160;59690,12700;61595,16510;63500,20320;64135,26035;63500,32385;60960,40005;57785,43815;55880,46990;52705,48895;50800,50165;48260,50800;45720,50800;43815,50165;41910,50165;37465,46990;34925,43815;33655,40005;33655,37465;33020,34290;33020,31750;33020,29210;31750,28575;27305,25400;22860,22225;17145,18415;12065,15240;6985,10795;2540,6985;0,3810;0,635;3175,0;7620,1270;12700,3175;18415,5715;23495,8890;28575,11430;33020,13335;36195,14605;38100,12700;40640,11430;43180,9525;45720,8890;48260,7620;50800,7620;52705,7620;55245,8890" o:connectangles="0,0,0,0,0,0,0,0,0,0,0,0,0,0,0,0,0,0,0,0,0,0,0,0,0,0,0,0,0,0,0,0,0,0,0,0,0,0,0,0,0,0,0,0,0,0,0,0,0"/>
                            </v:shape>
                            <v:shape id="Freeform 81" o:spid="_x0000_s1048" style="position:absolute;left:9194;top:2038;width:629;height:502;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KMEA&#10;AADcAAAADwAAAGRycy9kb3ducmV2LnhtbERPPWvDMBDdA/0P4grdEskdTHEthxAIpNAMdZL9sK62&#10;sXUykpK4+fVVoZDtHu/zyvVsR3ElH3rHGrKVAkHcONNzq+F03C3fQISIbHB0TBp+KMC6elqUWBh3&#10;4y+61rEVKYRDgRq6GKdCytB0ZDGs3EScuG/nLcYEfSuNx1sKt6N8VSqXFntODR1OtO2oGeqL1eA/&#10;5enjooZpvsdh3w/bLOfDWeuX53nzDiLSHB/if/fepPkqg79n0gW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3JyjBAAAA3AAAAA8AAAAAAAAAAAAAAAAAmAIAAGRycy9kb3du&#10;cmV2LnhtbFBLBQYAAAAABAAEAPUAAACGAwAAAAA=&#10;" path="m85,13r1,1l88,16r4,3l95,25r3,6l99,39,98,49,94,61r-4,6l86,72r-4,3l79,77r-4,1l71,79,68,77,65,76,58,71,54,67,52,62r,-5l52,52r,-3l51,45,50,44,44,39,36,34,27,28,19,22,11,16,5,10,1,5,,1,6,r7,1l21,4r8,5l37,13r8,5l51,21r6,1l59,19r4,-3l67,14r4,-1l75,12r4,l82,12r3,1xe" fillcolor="#5e5e5e" strokeweight=".05pt">
                              <v:path arrowok="t" o:connecttype="custom" o:connectlocs="53975,8255;54610,8890;55880,10160;58420,12065;60325,15875;62230,19685;62865,24765;62230,31115;59690,38735;57150,42545;54610,45720;52070,47625;50165,48895;47625,49530;45085,50165;43180,48895;41275,48260;36830,45085;34290,42545;33020,39370;33020,36195;33020,33020;33020,31115;32385,28575;31750,27940;27940,24765;22860,21590;17145,17780;12065,13970;6985,10160;3175,6350;635,3175;0,635;3810,0;8255,635;13335,2540;18415,5715;23495,8255;28575,11430;32385,13335;36195,13970;37465,12065;40005,10160;42545,8890;45085,8255;47625,7620;50165,7620;52070,7620;53975,8255" o:connectangles="0,0,0,0,0,0,0,0,0,0,0,0,0,0,0,0,0,0,0,0,0,0,0,0,0,0,0,0,0,0,0,0,0,0,0,0,0,0,0,0,0,0,0,0,0,0,0,0,0"/>
                            </v:shape>
                            <v:shape id="Freeform 82" o:spid="_x0000_s1049" style="position:absolute;left:10033;top:1657;width:158;height:27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NZMEA&#10;AADcAAAADwAAAGRycy9kb3ducmV2LnhtbERPTYvCMBC9L/gfwgheFk1XQaQaRQRBFA9WEbwNzdgU&#10;m0lpsrX+eyMs7G0e73MWq85WoqXGl44V/IwSEMS50yUXCi7n7XAGwgdkjZVjUvAiD6tl72uBqXZP&#10;PlGbhULEEPYpKjAh1KmUPjdk0Y9cTRy5u2sshgibQuoGnzHcVnKcJFNpseTYYLCmjaH8kf1aBWF7&#10;zm7GXfFwKift8budvvRtr9Sg363nIAJ14V/8597pOD8Zw+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NzWTBAAAA3AAAAA8AAAAAAAAAAAAAAAAAmAIAAGRycy9kb3du&#10;cmV2LnhtbFBLBQYAAAAABAAEAPUAAACGAwAAAAA=&#10;" path="m16,r4,2l22,5r2,3l25,13r-1,5l24,23r-3,5l20,32r-3,4l15,38r-2,2l11,42,7,43r-4,l1,41,,35,,27,2,19,4,11,8,4,12,r4,xe" fillcolor="#9e9e9e" stroked="f">
                              <v:path arrowok="t" o:connecttype="custom" o:connectlocs="10160,0;12700,1270;13970,3175;15240,5080;15875,8255;15240,11430;15240,14605;13335,17780;12700,20320;10795,22860;9525,24130;8255,25400;6985,26670;4445,27305;1905,27305;635,26035;0,22225;0,17145;1270,12065;2540,6985;5080,2540;7620,0;10160,0" o:connectangles="0,0,0,0,0,0,0,0,0,0,0,0,0,0,0,0,0,0,0,0,0,0,0"/>
                            </v:shape>
                            <v:shape id="Freeform 83" o:spid="_x0000_s1050" style="position:absolute;left:9632;top:2203;width:153;height:267;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arMIA&#10;AADcAAAADwAAAGRycy9kb3ducmV2LnhtbERPTWvCQBC9C/0PyxR6040tSo1uglhapLdYi9chO2aj&#10;2dk0u9XYX+8KBW/zeJ+zyHvbiBN1vnasYDxKQBCXTtdcKdh+vQ9fQfiArLFxTAou5CHPHgYLTLU7&#10;c0GnTahEDGGfogITQptK6UtDFv3ItcSR27vOYoiwq6Tu8BzDbSOfk2QqLdYcGwy2tDJUHje/VsGk&#10;0ETt7vtnUuz/5NvWhMPnx0ypp8d+OQcRqA938b97reP85AV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NqswgAAANwAAAAPAAAAAAAAAAAAAAAAAJgCAABkcnMvZG93&#10;bnJldi54bWxQSwUGAAAAAAQABAD1AAAAhwMAAAAA&#10;" path="m16,r3,1l21,5r2,3l24,12r-1,5l22,21r-2,4l19,30r-3,3l14,37r-2,1l10,41,6,42r-3,l,39,,33,,26,2,18,3,10,7,4,11,r5,xe" fillcolor="#9e9e9e" stroked="f">
                              <v:path arrowok="t" o:connecttype="custom" o:connectlocs="10160,0;12065,635;13335,3175;14605,5080;15240,7620;14605,10795;13970,13335;12700,15875;12065,19050;10160,20955;8890,23495;7620,24130;6350,26035;3810,26670;1905,26670;0,24765;0,20955;0,16510;1270,11430;1905,6350;4445,2540;6985,0;10160,0" o:connectangles="0,0,0,0,0,0,0,0,0,0,0,0,0,0,0,0,0,0,0,0,0,0,0"/>
                            </v:shape>
                            <v:shape id="Freeform 84" o:spid="_x0000_s1051" style="position:absolute;left:4394;top:9836;width:1638;height:2457;visibility:visible;mso-wrap-style:square;v-text-anchor:top" coordsize="25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2o8MA&#10;AADcAAAADwAAAGRycy9kb3ducmV2LnhtbERPTWvCQBC9F/wPywi91U2lqEQ3oVpKpTejpXobsmMS&#10;zM6G3a2m/fVuQfA2j/c5i7w3rTiT841lBc+jBARxaXXDlYLd9v1pBsIHZI2tZVLwSx7ybPCwwFTb&#10;C2/oXIRKxBD2KSqoQ+hSKX1Zk0E/sh1x5I7WGQwRukpqh5cYblo5TpKJNNhwbKixo1VN5an4MQpW&#10;03ZZfOjNt33Tx53bf/19NoetUo/D/nUOIlAf7uKbe63j/OQF/p+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X2o8MAAADcAAAADwAAAAAAAAAAAAAAAACYAgAAZHJzL2Rv&#10;d25yZXYueG1sUEsFBgAAAAAEAAQA9QAAAIgDAAAAAA==&#10;" path="m101,r13,2l126,7r12,7l152,23r16,8l186,40r23,9l237,56r19,9l258,79,246,98r-20,24l200,147r-27,27l148,202r-17,28l119,257r-10,25l100,306r-7,22l86,347r-5,16l75,374r-5,8l63,385r-10,2l41,387,29,384,17,379,8,371,2,361,,349,3,333,9,316r8,-17l28,280,38,260,48,240r9,-22l64,197r5,-25l72,144r3,-31l78,82,81,52,86,28,92,9,101,xe" fillcolor="#7a0000" stroked="f">
                              <v:path arrowok="t" o:connecttype="custom" o:connectlocs="64135,0;72390,1270;80010,4445;87630,8890;96520,14605;106680,19685;118110,25400;132715,31115;150495,35560;162560,41275;163830,50165;156210,62230;143510,77470;127000,93345;109855,110490;93980,128270;83185,146050;75565,163195;69215,179070;63500,194310;59055,208280;54610,220345;51435,230505;47625,237490;44450,242570;40005,244475;33655,245745;26035,245745;18415,243840;10795,240665;5080,235585;1270,229235;0,221615;1905,211455;5715,200660;10795,189865;17780,177800;24130,165100;30480,152400;36195,138430;40640,125095;43815,109220;45720,91440;47625,71755;49530,52070;51435,33020;54610,17780;58420,5715;64135,0" o:connectangles="0,0,0,0,0,0,0,0,0,0,0,0,0,0,0,0,0,0,0,0,0,0,0,0,0,0,0,0,0,0,0,0,0,0,0,0,0,0,0,0,0,0,0,0,0,0,0,0,0"/>
                            </v:shape>
                            <v:shape id="Freeform 85" o:spid="_x0000_s1052" style="position:absolute;left:5276;top:8769;width:1162;height:648;visibility:visible;mso-wrap-style:square;v-text-anchor:top" coordsize="1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25sMA&#10;AADcAAAADwAAAGRycy9kb3ducmV2LnhtbERPPWvDMBDdC/kP4gpZSiM70JC4UYwJuHStmyXbxbrY&#10;ptbJWKrl5NdXhUK3e7zP2+ez6cVEo+ssK0hXCQji2uqOGwWnz/J5C8J5ZI29ZVJwIwf5YfGwx0zb&#10;wB80Vb4RMYRdhgpa74dMSle3ZNCt7EAcuasdDfoIx0bqEUMMN71cJ8lGGuw4NrQ40LGl+qv6Ngrk&#10;udhsT+mb2U1PZTmFe7hcm6DU8nEuXkF4mv2/+M/9ruP85AV+n4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v25sMAAADcAAAADwAAAAAAAAAAAAAAAACYAgAAZHJzL2Rv&#10;d25yZXYueG1sUEsFBgAAAAAEAAQA9QAAAIgDAAAAAA==&#10;" path="m2,l183,76r-33,26l,36,2,xe" fillcolor="#943326" stroked="f">
                              <v:path arrowok="t" o:connecttype="custom" o:connectlocs="1270,0;116205,48260;95250,64770;0,22860;1270,0" o:connectangles="0,0,0,0,0"/>
                            </v:shape>
                            <v:shape id="Freeform 86" o:spid="_x0000_s1053" style="position:absolute;left:4495;top:10058;width:1289;height:2127;visibility:visible;mso-wrap-style:square;v-text-anchor:top" coordsize="20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LGr4A&#10;AADcAAAADwAAAGRycy9kb3ducmV2LnhtbERPTYvCMBC9C/6HMII3TVxRpBpFFGFvYtX70IxNsZmU&#10;Jmr995sFwds83uesNp2rxZPaUHnWMBkrEMSFNxWXGi7nw2gBIkRkg7Vn0vCmAJt1v7fCzPgXn+iZ&#10;x1KkEA4ZarAxNpmUobDkMIx9Q5y4m28dxgTbUpoWXync1fJHqbl0WHFqsNjQzlJxzx9Og7pOt526&#10;z2bqZN/n/Hi4XfbFUevhoNsuQUTq4lf8cf+aNF/N4f+ZdIF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tCxq+AAAA3AAAAA8AAAAAAAAAAAAAAAAAmAIAAGRycy9kb3ducmV2&#10;LnhtbFBLBQYAAAAABAAEAPUAAACDAwAAAAA=&#10;" path="m96,3l101,r7,l115,1r6,3l127,9r6,5l138,19r4,6l147,25r9,1l164,27r11,2l185,32r8,4l200,43r3,8l200,61r-8,11l180,84,166,96r-15,12l136,120r-13,13l113,145r-9,18l94,189,82,221,70,255,58,286,46,313,35,330r-9,5l18,332r-7,-3l6,326,3,322,,317r,-6l1,304r3,-7l10,284r9,-19l30,242,43,218,55,193,65,170r7,-18l76,142r,-11l77,113,78,92,80,69,82,45,86,26,90,10,96,3xe" fillcolor="#943326" stroked="f">
                              <v:path arrowok="t" o:connecttype="custom" o:connectlocs="60960,1905;64135,0;68580,0;73025,635;76835,2540;80645,5715;84455,8890;87630,12065;90170,15875;93345,15875;99060,16510;104140,17145;111125,18415;117475,20320;122555,22860;127000,27305;128905,32385;127000,38735;121920,45720;114300,53340;105410,60960;95885,68580;86360,76200;78105,84455;71755,92075;66040,103505;59690,120015;52070,140335;44450,161925;36830,181610;29210,198755;22225,209550;16510,212725;11430,210820;6985,208915;3810,207010;1905,204470;0,201295;0,197485;635,193040;2540,188595;6350,180340;12065,168275;19050,153670;27305,138430;34925,122555;41275,107950;45720,96520;48260,90170;48260,83185;48895,71755;49530,58420;50800,43815;52070,28575;54610,16510;57150,6350;60960,1905" o:connectangles="0,0,0,0,0,0,0,0,0,0,0,0,0,0,0,0,0,0,0,0,0,0,0,0,0,0,0,0,0,0,0,0,0,0,0,0,0,0,0,0,0,0,0,0,0,0,0,0,0,0,0,0,0,0,0,0,0"/>
                            </v:shape>
                            <v:shape id="Freeform 87" o:spid="_x0000_s1054" style="position:absolute;left:5086;top:10280;width:482;height:597;visibility:visible;mso-wrap-style:square;v-text-anchor:top" coordsize="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MhcEA&#10;AADcAAAADwAAAGRycy9kb3ducmV2LnhtbERPS2vCQBC+F/wPyxS81U092BpdRaQVoaf6AI9Ddkyi&#10;uzMhu8b477uFQm/z8T1nvuy9Ux21oRY28DrKQBEXYmsuDRz2ny/voEJEtuiEycCDAiwXg6c55lbu&#10;/E3dLpYqhXDI0UAVY5NrHYqKPIaRNMSJO0vrMSbYltq2eE/h3ulxlk20x5pTQ4UNrSsqrrubN7AJ&#10;/dV1rvkab8qP7fRyFKGTGDN87lczUJH6+C/+c29tmp+9we8z6Q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DIXBAAAA3AAAAA8AAAAAAAAAAAAAAAAAmAIAAGRycy9kb3du&#10;cmV2LnhtbFBLBQYAAAAABAAEAPUAAACGAwAAAAA=&#10;" path="m7,2l9,r4,2l20,5r8,5l37,15r11,5l58,23r12,2l76,27r-2,7l66,45,55,57,42,68,28,80,17,88,9,94,4,91,1,83,,70,1,53,2,36,4,20,5,8,7,2xe" fillcolor="#b86961" stroked="f">
                              <v:path arrowok="t" o:connecttype="custom" o:connectlocs="4445,1270;5715,0;8255,1270;12700,3175;17780,6350;23495,9525;30480,12700;36830,14605;44450,15875;48260,17145;46990,21590;41910,28575;34925,36195;26670,43180;17780,50800;10795,55880;5715,59690;2540,57785;635,52705;0,44450;635,33655;1270,22860;2540,12700;3175,5080;4445,1270" o:connectangles="0,0,0,0,0,0,0,0,0,0,0,0,0,0,0,0,0,0,0,0,0,0,0,0,0"/>
                            </v:shape>
                            <v:shape id="Freeform 88" o:spid="_x0000_s1055" style="position:absolute;left:4603;top:11423;width:318;height:610;visibility:visible;mso-wrap-style:square;v-text-anchor:top" coordsize="5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Rk8UA&#10;AADcAAAADwAAAGRycy9kb3ducmV2LnhtbESPT4vCQAzF7wt+hyGCF9GpglK6jqKyf1zwoK7sOXSy&#10;bbGTKZ1R67c3h4W9JbyX935ZrDpXqxu1ofJsYDJOQBHn3lZcGDh/v49SUCEiW6w9k4EHBVgtey8L&#10;zKy/85Fup1goCeGQoYEyxibTOuQlOQxj3xCL9utbh1HWttC2xbuEu1pPk2SuHVYsDSU2tC0pv5yu&#10;zsDwnE7Szx9Xb9e8+ZrZ6/7w9pEbM+h361dQkbr4b/673lnBT4RWnpEJ9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JGTxQAAANwAAAAPAAAAAAAAAAAAAAAAAJgCAABkcnMv&#10;ZG93bnJldi54bWxQSwUGAAAAAAQABAD1AAAAigMAAAAA&#10;" path="m50,l47,,41,7,32,19,23,34,14,50,7,65,1,77,,84r,3l2,90r2,3l6,95r4,1l16,96r2,-5l23,81,29,66,36,50,42,33,47,17,49,6,50,xe" fillcolor="#b86961" stroked="f">
                              <v:path arrowok="t" o:connecttype="custom" o:connectlocs="31750,0;29845,0;26035,4445;20320,12065;14605,21590;8890,31750;4445,41275;635,48895;0,53340;0,55245;1270,57150;2540,59055;3810,60325;6350,60960;10160,60960;11430,57785;14605,51435;18415,41910;22860,31750;26670,20955;29845,10795;31115,3810;31750,0" o:connectangles="0,0,0,0,0,0,0,0,0,0,0,0,0,0,0,0,0,0,0,0,0,0,0"/>
                            </v:shape>
                            <v:shape id="Freeform 89" o:spid="_x0000_s1056" style="position:absolute;left:7988;top:10109;width:571;height:95;visibility:visible;mso-wrap-style:square;v-text-anchor:top" coordsize="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pqsIA&#10;AADcAAAADwAAAGRycy9kb3ducmV2LnhtbERPS2rDMBDdB3oHMYXuYrkpmMS1EtpSQ5ZN5ANMralt&#10;Yo2MpThuTx8VAtnN432n2M22FxONvnOs4DlJQRDXznTcKKh0uVyD8AHZYO+YFPySh932YVFgbtyF&#10;DzQdQyNiCPscFbQhDLmUvm7Jok/cQBy5HzdaDBGOjTQjXmK47eUqTTNpsePY0OJAHy3Vp+PZKtCn&#10;1fSiw9eQfX6fS9JeV/X7n1JPj/PbK4hAc7iLb+69ifPTDfw/Ey+Q2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amqwgAAANwAAAAPAAAAAAAAAAAAAAAAAJgCAABkcnMvZG93&#10;bnJldi54bWxQSwUGAAAAAAQABAD1AAAAhwMAAAAA&#10;" path="m2,l,15r87,l90,3,2,xe" fillcolor="#e3a68f" stroked="f">
                              <v:path arrowok="t" o:connecttype="custom" o:connectlocs="1270,0;0,9525;55245,9525;57150,1905;1270,0" o:connectangles="0,0,0,0,0"/>
                            </v:shape>
                            <v:shape id="Freeform 90" o:spid="_x0000_s1057" style="position:absolute;left:8261;top:8096;width:489;height:260;visibility:visible;mso-wrap-style:square;v-text-anchor:top" coordsize="7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QIcUA&#10;AADcAAAADwAAAGRycy9kb3ducmV2LnhtbESPT2vCQBDF7wW/wzKCt7pRoZTUVcQ/RbxIoxdvQ3aa&#10;pM3Oht2tpv30nYPgbYb35r3fzJe9a9WVQmw8G5iMM1DEpbcNVwbOp93zK6iYkC22nsnAL0VYLgZP&#10;c8ytv/EHXYtUKQnhmKOBOqUu1zqWNTmMY98Ri/bpg8Mka6i0DXiTcNfqaZa9aIcNS0ONHa1rKr+L&#10;H2eAjvR3Cd2saY+r/RaLr8PufXMwZjTsV2+gEvXpYb5f7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lAhxQAAANwAAAAPAAAAAAAAAAAAAAAAAJgCAABkcnMv&#10;ZG93bnJldi54bWxQSwUGAAAAAAQABAD1AAAAigMAAAAA&#10;" path="m2,l,16,75,41,77,29,2,xe" fillcolor="#e3a68f" stroked="f">
                              <v:path arrowok="t" o:connecttype="custom" o:connectlocs="1270,0;0,10160;47625,26035;48895,18415;1270,0" o:connectangles="0,0,0,0,0"/>
                            </v:shape>
                            <v:shape id="Freeform 91" o:spid="_x0000_s1058" style="position:absolute;left:3384;top:4705;width:3391;height:6559;visibility:visible;mso-wrap-style:square;v-text-anchor:top" coordsize="534,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vSsIA&#10;AADcAAAADwAAAGRycy9kb3ducmV2LnhtbERP32vCMBB+H+x/CCf4NtMOGaMzFilMFHyw3ebz0ZxN&#10;sbmUJNP63y+Dwd7u4/t5q3Kyg7iSD71jBfkiA0HcOt1zp+Dz4/3pFUSIyBoHx6TgTgHK9ePDCgvt&#10;blzTtYmdSCEcClRgYhwLKUNryGJYuJE4cWfnLcYEfSe1x1sKt4N8zrIXabHn1GBwpMpQe2m+rYLa&#10;L/f9V3U8js2gt9t4MoeTr5Waz6bNG4hIU/wX/7l3Os3Pc/h9Jl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K9KwgAAANwAAAAPAAAAAAAAAAAAAAAAAJgCAABkcnMvZG93&#10;bnJldi54bWxQSwUGAAAAAAQABAD1AAAAhwMAAAAA&#10;" path="m534,3l529,2,517,1,500,,479,,456,2,432,7r-22,9l392,30,376,49,364,74r-10,28l346,134r-7,32l334,199r-3,31l327,257r-6,20l310,292r-12,9l284,306r-14,1l259,307r-7,-1l249,306r1,2l255,315r6,11l268,341r6,16l280,376r2,20l282,416r-6,25l267,475r-13,38l238,552r-21,36l194,618r-25,20l142,644r-25,-1l102,643r-9,2l91,650r,6l94,667r4,13l102,697r-3,17l91,728,77,741,62,754,44,767,27,782,13,801,4,824,,850r2,29l8,908r10,30l31,966r15,26l62,1015r17,18l111,1000,167,888,240,723,320,532,397,337,464,168,513,47,534,3xe" fillcolor="#943326" stroked="f">
                              <v:path arrowok="t" o:connecttype="custom" o:connectlocs="335915,1270;317500,0;289560,1270;260350,10160;238760,31115;224790,64770;215265,105410;210185,146050;203835,175895;189230,191135;171450,194945;160020,194310;158750,195580;165735,207010;173990,226695;179070,251460;175260,280035;161290,325755;137795,373380;107315,405130;74295,408305;59055,409575;57785,416560;62230,431800;62865,453390;48895,470535;27940,487045;8255,508635;0,539750;5080,576580;19685,613410;39370,644525;70485,635000;152400,459105;252095,213995;325755,29845" o:connectangles="0,0,0,0,0,0,0,0,0,0,0,0,0,0,0,0,0,0,0,0,0,0,0,0,0,0,0,0,0,0,0,0,0,0,0,0"/>
                            </v:shape>
                            <v:shape id="Freeform 92" o:spid="_x0000_s1059" style="position:absolute;left:5619;top:5168;width:3302;height:6998;visibility:visible;mso-wrap-style:square;v-text-anchor:top" coordsize="52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bqsIA&#10;AADcAAAADwAAAGRycy9kb3ducmV2LnhtbERPTWsCMRC9C/0PYQreNLsiKlujlC4FD0Xq6sXbsJlu&#10;lm4m2yTV7b83BcHbPN7nrLeD7cSFfGgdK8inGQji2umWGwWn4/tkBSJEZI2dY1LwRwG2m6fRGgvt&#10;rnygSxUbkUI4FKjAxNgXUobakMUwdT1x4r6ctxgT9I3UHq8p3HZylmULabHl1GCwpzdD9Xf1axXE&#10;jx+/LBf7cPo8YzUvTWjmfa3U+Hl4fQERaYgP8d2902l+PoP/Z9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RuqwgAAANwAAAAPAAAAAAAAAAAAAAAAAJgCAABkcnMvZG93&#10;bnJldi54bWxQSwUGAAAAAAQABAD1AAAAhwMAAAAA&#10;" path="m400,r5,3l420,12r19,13l462,43r22,20l503,85r13,22l520,129r-7,23l497,179r-23,29l447,238r-28,30l392,298r-23,27l352,349r-9,20l341,389r3,17l350,422r7,12l365,443r5,6l373,452r-3,l364,456r-10,5l343,470r-14,10l316,492r-13,15l292,523r-11,22l271,573r-8,33l258,641r-3,34l257,707r7,26l278,751r12,10l297,769r2,6l299,780r-5,5l286,792r-10,9l265,813r-10,15l249,849r-4,23l243,899r-3,26l237,952r-7,27l221,1004r-18,21l179,1043r-31,16l115,1072r-34,10l49,1091r-28,6l,1102r4,-45l44,934,108,758,185,555,264,351,334,173,383,47,400,xe" fillcolor="#e3a68f" stroked="f">
                              <v:path arrowok="t" o:connecttype="custom" o:connectlocs="257175,1905;278765,15875;307340,40005;327660,67945;325755,96520;300990,132080;266065,170180;234315,206375;217805,234315;218440,257810;226695,275590;234950,285115;234950,287020;224790,292735;208915,304800;192405,321945;178435,346075;167005,384810;161925,428625;167640,465455;184150,483235;189865,492125;186690,498475;175260,508635;161925,525780;155575,553720;152400,587375;146050,621665;128905,650875;93980,672465;51435,687070;13335,696595;2540,671195;68580,481330;167640,222885;243205,29845" o:connectangles="0,0,0,0,0,0,0,0,0,0,0,0,0,0,0,0,0,0,0,0,0,0,0,0,0,0,0,0,0,0,0,0,0,0,0,0"/>
                            </v:shape>
                            <v:shape id="Freeform 93" o:spid="_x0000_s1060" style="position:absolute;left:7848;top:5543;width:813;height:1353;visibility:visible;mso-wrap-style:square;v-text-anchor:top" coordsize="12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db8A&#10;AADcAAAADwAAAGRycy9kb3ducmV2LnhtbERPzYrCMBC+L/gOYQRva6rgItUoS0HwJOj6AGMzbco2&#10;k9KMWn16IyzsbT6+31lvB9+qG/WxCWxgNs1AEZfBNlwbOP/sPpegoiBbbAOTgQdF2G5GH2vMbbjz&#10;kW4nqVUK4ZijASfS5VrH0pHHOA0dceKq0HuUBPta2x7vKdy3ep5lX9pjw6nBYUeFo/L3dPUGuDi6&#10;+vnkrOqqR9wVFzn4ixgzGQ/fK1BCg/yL/9x7m+bPFvB+Jl2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f/p1vwAAANwAAAAPAAAAAAAAAAAAAAAAAJgCAABkcnMvZG93bnJl&#10;di54bWxQSwUGAAAAAAQABAD1AAAAhAMAAAAA&#10;" path="m,213r5,-2l18,202,37,187,60,170,82,149r22,-22l119,105r9,-21l127,64,122,47,112,33,101,21,89,12,79,5,71,1,69,,66,6,59,25,49,52,39,86,26,122,15,157,6,188,,213xe" fillcolor="#f2c2a6" stroked="f">
                              <v:path arrowok="t" o:connecttype="custom" o:connectlocs="0,135255;3175,133985;11430,128270;23495,118745;38100,107950;52070,94615;66040,80645;75565,66675;81280,53340;80645,40640;77470,29845;71120,20955;64135,13335;56515,7620;50165,3175;45085,635;43815,0;41910,3810;37465,15875;31115,33020;24765,54610;16510,77470;9525,99695;3810,119380;0,135255" o:connectangles="0,0,0,0,0,0,0,0,0,0,0,0,0,0,0,0,0,0,0,0,0,0,0,0,0"/>
                            </v:shape>
                            <v:shape id="Freeform 94" o:spid="_x0000_s1061" style="position:absolute;left:5905;top:9963;width:1048;height:1809;visibility:visible;mso-wrap-style:square;v-text-anchor:top" coordsize="16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IrcQA&#10;AADcAAAADwAAAGRycy9kb3ducmV2LnhtbERPTWvCQBC9F/wPywi9FLNRikqajWih0FPFqIXehuw0&#10;CWZnQ3YT0/76bkHwNo/3OelmNI0YqHO1ZQXzKAZBXFhdc6ngdHybrUE4j6yxsUwKfsjBJps8pJho&#10;e+UDDbkvRQhhl6CCyvs2kdIVFRl0kW2JA/dtO4M+wK6UusNrCDeNXMTxUhqsOTRU2NJrRcUl742C&#10;r88nW+T97mPRD+dxdXmW+1/cK/U4HbcvIDyN/i6+ud91mD9fwv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CK3EAAAA3AAAAA8AAAAAAAAAAAAAAAAAmAIAAGRycy9k&#10;b3ducmV2LnhtbFBLBQYAAAAABAAEAPUAAACJAwAAAAA=&#10;" path="m135,r11,6l155,28r6,31l165,97r,39l164,174r-5,31l151,226r-14,13l117,250,92,261r-26,8l41,276r-21,5l5,283,,285,4,273,16,241,32,196,54,145,76,92,99,47,118,13,135,xe" fillcolor="#f2c2a6" stroked="f">
                              <v:path arrowok="t" o:connecttype="custom" o:connectlocs="85725,0;92710,3810;98425,17780;102235,37465;104775,61595;104775,86360;104140,110490;100965,130175;95885,143510;86995,151765;74295,158750;58420,165735;41910,170815;26035,175260;12700,178435;3175,179705;0,180975;2540,173355;10160,153035;20320,124460;34290,92075;48260,58420;62865,29845;74930,8255;85725,0" o:connectangles="0,0,0,0,0,0,0,0,0,0,0,0,0,0,0,0,0,0,0,0,0,0,0,0,0"/>
                            </v:shape>
                            <v:shape id="Freeform 95" o:spid="_x0000_s1062" style="position:absolute;left:5162;top:2197;width:3232;height:7702;visibility:visible;mso-wrap-style:square;v-text-anchor:top" coordsize="509,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EsMA&#10;AADcAAAADwAAAGRycy9kb3ducmV2LnhtbERPS2vCQBC+C/6HZYRexGzsU1NXKcWCJ2nV4nXMTpNg&#10;djbsbjT+e1coeJuP7zmzRWdqcSLnK8sKxkkKgji3uuJCwW77NZqA8AFZY22ZFFzIw2Le780w0/bM&#10;P3TahELEEPYZKihDaDIpfV6SQZ/Yhjhyf9YZDBG6QmqH5xhuavmYpq/SYMWxocSGPkvKj5vWKPh+&#10;4e1vu14Op0/Px2Fhl4d9qJ1SD4Pu4x1EoC7cxf/ulY7zx29weyZ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hEsMAAADcAAAADwAAAAAAAAAAAAAAAACYAgAAZHJzL2Rv&#10;d25yZXYueG1sUEsFBgAAAAAEAAQA9QAAAIgDAAAAAA==&#10;" path="m502,l30,1042,,1206r8,7l40,1043,509,2,502,xe" fillcolor="#ffccc2" stroked="f">
                              <v:path arrowok="t" o:connecttype="custom" o:connectlocs="318770,0;19050,661670;0,765810;5080,770255;25400,662305;323215,1270;318770,0" o:connectangles="0,0,0,0,0,0,0"/>
                            </v:shape>
                            <v:shape id="Freeform 96" o:spid="_x0000_s1063" style="position:absolute;left:5327;top:2254;width:3188;height:7753;visibility:visible;mso-wrap-style:square;v-text-anchor:top" coordsize="50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Hr8QA&#10;AADcAAAADwAAAGRycy9kb3ducmV2LnhtbESPQW/CMAyF75P4D5EncRspHNBWCGgamsaFTRR+gNV4&#10;bUTjVE0KhV+PD0jcbL3n9z4v14Nv1Jm66AIbmE4yUMRlsI4rA8fD99s7qJiQLTaBycCVIqxXo5cl&#10;5jZceE/nIlVKQjjmaKBOqc21jmVNHuMktMSi/YfOY5K1q7Tt8CLhvtGzLJtrj46locaWvmoqT0Xv&#10;Dbj+Fk6u72e/Bf3oDf59pP1uZ8z4dfhcgEo0pKf5cb21gj8VWnlGJ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h6/EAAAA3AAAAA8AAAAAAAAAAAAAAAAAmAIAAGRycy9k&#10;b3ducmV2LnhtbFBLBQYAAAAABAAEAPUAAACJAwAAAAA=&#10;" path="m496,l33,1043,,1215r8,6l43,1045,502,4,496,xe" fillcolor="#ffccc2" stroked="f">
                              <v:path arrowok="t" o:connecttype="custom" o:connectlocs="314960,0;20955,662305;0,771525;5080,775335;27305,663575;318770,2540;314960,0" o:connectangles="0,0,0,0,0,0,0"/>
                            </v:shape>
                            <v:shape id="Freeform 97" o:spid="_x0000_s1064" style="position:absolute;left:5568;top:2317;width:3068;height:7804;visibility:visible;mso-wrap-style:square;v-text-anchor:top" coordsize="483,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Vc8MA&#10;AADcAAAADwAAAGRycy9kb3ducmV2LnhtbERPTWvCQBC9F/wPywhepG5iocTUVaQQ8SSt1Z6n2TEb&#10;zM6G7DaJ/75bKPQ2j/c56+1oG9FT52vHCtJFAoK4dLrmSsH5o3jMQPiArLFxTAru5GG7mTysMddu&#10;4HfqT6ESMYR9jgpMCG0upS8NWfQL1xJH7uo6iyHCrpK6wyGG20Yuk+RZWqw5Nhhs6dVQeTt9WwXD&#10;W7b/GvrLLTOfxbk9zvXcPwWlZtNx9wIi0Bj+xX/ug47z0x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VVc8MAAADcAAAADwAAAAAAAAAAAAAAAACYAgAAZHJzL2Rv&#10;d25yZXYueG1sUEsFBgAAAAAEAAQA9QAAAIgDAAAAAA==&#10;" path="m477,l32,1050,,1225r9,4l42,1054,483,3,477,xe" fillcolor="#ffccc2" stroked="f">
                              <v:path arrowok="t" o:connecttype="custom" o:connectlocs="302895,0;20320,666750;0,777875;5715,780415;26670,669290;306705,1905;302895,0" o:connectangles="0,0,0,0,0,0,0"/>
                            </v:shape>
                            <v:shape id="Freeform 98" o:spid="_x0000_s1065" style="position:absolute;left:5765;top:2387;width:3004;height:7798;visibility:visible;mso-wrap-style:square;v-text-anchor:top" coordsize="473,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VssQA&#10;AADcAAAADwAAAGRycy9kb3ducmV2LnhtbESP0WrCQBBF3wX/YRnBN90oKG3qKiJUBKVU2w8YstNs&#10;aHY2ZLca8/XOg9C3Ge6de8+sNp2v1ZXaWAU2MJtmoIiLYCsuDXx/vU9eQMWEbLEOTAbuFGGzHg5W&#10;mNtw4zNdL6lUEsIxRwMupSbXOhaOPMZpaIhF+wmtxyRrW2rb4k3Cfa3nWbbUHiuWBocN7RwVv5c/&#10;byDtl3rh+/5z/7rYHk4f/bnnozNmPOq2b6ASdenf/Lw+WMGfC7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1bLEAAAA3AAAAA8AAAAAAAAAAAAAAAAAmAIAAGRycy9k&#10;b3ducmV2LnhtbFBLBQYAAAAABAAEAPUAAACJAwAAAAA=&#10;" path="m466,l31,1052,,1226r9,2l41,1053,473,r-7,xe" fillcolor="#ffccc2" stroked="f">
                              <v:path arrowok="t" o:connecttype="custom" o:connectlocs="295910,0;19685,668020;0,778510;5715,779780;26035,668655;300355,0;295910,0" o:connectangles="0,0,0,0,0,0,0"/>
                            </v:shape>
                            <v:shape id="Freeform 99" o:spid="_x0000_s1066" style="position:absolute;left:6972;top:9499;width:247;height:254;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V8EA&#10;AADcAAAADwAAAGRycy9kb3ducmV2LnhtbERPzYrCMBC+C75DGMGbpgrWpRpFBEFx92DXBxibsak2&#10;k9JErW+/WVjY23x8v7Ncd7YWT2p95VjBZJyAIC6crrhUcP7ejT5A+ICssXZMCt7kYb3q95aYaffi&#10;Ez3zUIoYwj5DBSaEJpPSF4Ys+rFriCN3da3FEGFbSt3iK4bbWk6TJJUWK44NBhvaGiru+cMqoPRY&#10;ms+N11+38+5QVPN0NrugUsNBt1mACNSFf/Gfe6/j/OkEfp+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EgVfBAAAA3AAAAA8AAAAAAAAAAAAAAAAAmAIAAGRycy9kb3du&#10;cmV2LnhtbFBLBQYAAAAABAAEAPUAAACGAwAAAAA=&#10;" path="m27,1r3,1l33,5r3,2l38,11r1,3l39,18r,5l39,27r-2,3l34,33r-3,3l28,38r-3,1l21,40r-4,l14,40,9,37,7,35,4,32,2,29,1,25,,21,,17,2,13,3,9,5,6,8,4,11,2,15,r4,l23,r4,1xe" fillcolor="black" stroked="f">
                              <v:path arrowok="t" o:connecttype="custom" o:connectlocs="17145,635;19050,1270;20955,3175;22860,4445;24130,6985;24765,8890;24765,11430;24765,14605;24765,17145;23495,19050;21590,20955;19685,22860;17780,24130;15875,24765;13335,25400;10795,25400;8890,25400;5715,23495;4445,22225;2540,20320;1270,18415;635,15875;0,13335;0,10795;1270,8255;1905,5715;3175,3810;5080,2540;6985,1270;9525,0;12065,0;14605,0;17145,635" o:connectangles="0,0,0,0,0,0,0,0,0,0,0,0,0,0,0,0,0,0,0,0,0,0,0,0,0,0,0,0,0,0,0,0,0"/>
                            </v:shape>
                            <v:shape id="Freeform 100" o:spid="_x0000_s1067" style="position:absolute;left:4305;top:8591;width:228;height:248;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H8IA&#10;AADcAAAADwAAAGRycy9kb3ducmV2LnhtbERPTWvCQBC9F/wPywje6iYRrERXESHQW61tD97G7JgE&#10;s7NLdjXRX98VCr3N433OajOYVtyo841lBek0AUFcWt1wpeD7q3hdgPABWWNrmRTcycNmPXpZYa5t&#10;z590O4RKxBD2OSqoQ3C5lL6syaCfWkccubPtDIYIu0rqDvsYblqZJclcGmw4NtToaFdTeTlcjYKj&#10;S3XhZn534rfHx77o08fl/KPUZDxslyACDeFf/Od+13F+lsHz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4fwgAAANwAAAAPAAAAAAAAAAAAAAAAAJgCAABkcnMvZG93&#10;bnJldi54bWxQSwUGAAAAAAQABAD1AAAAhwMAAAAA&#10;" path="m27,2l23,,19,,16,,13,2,10,4,7,6,4,9,2,13,,16r,4l,24r1,3l2,30r2,3l6,36r4,2l13,38r3,1l19,38r4,l26,36r3,-3l32,30r2,-3l35,23r1,-4l36,15,35,12,34,9,32,6,30,4,27,2xe" fillcolor="black" stroked="f">
                              <v:path arrowok="t" o:connecttype="custom" o:connectlocs="17145,1270;14605,0;12065,0;10160,0;8255,1270;6350,2540;4445,3810;2540,5715;1270,8255;0,10160;0,12700;0,15240;635,17145;1270,19050;2540,20955;3810,22860;6350,24130;8255,24130;10160,24765;12065,24130;14605,24130;16510,22860;18415,20955;20320,19050;21590,17145;22225,14605;22860,12065;22860,9525;22225,7620;21590,5715;20320,3810;19050,2540;17145,1270" o:connectangles="0,0,0,0,0,0,0,0,0,0,0,0,0,0,0,0,0,0,0,0,0,0,0,0,0,0,0,0,0,0,0,0,0"/>
                            </v:shape>
                            <v:shape id="Freeform 101" o:spid="_x0000_s1068" style="position:absolute;left:6991;top:7867;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MZMQA&#10;AADcAAAADwAAAGRycy9kb3ducmV2LnhtbERPTWvCQBC9C/6HZQq96aYqRVLXIJaCLV400tLbmB2z&#10;IdnZkN2a+O+7hYK3ebzPWWWDbcSVOl85VvA0TUAQF05XXCo45W+TJQgfkDU2jknBjTxk6/Fohal2&#10;PR/oegyliCHsU1RgQmhTKX1hyKKfupY4chfXWQwRdqXUHfYx3DZyliTP0mLFscFgS1tDRX38sQr6&#10;r8+L39/eX2tzOJffOS8+9mah1OPDsHkBEWgId/G/e6fj/Nkc/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DGTEAAAA3AAAAA8AAAAAAAAAAAAAAAAAmAIAAGRycy9k&#10;b3ducmV2LnhtbFBLBQYAAAAABAAEAPUAAACJAwAAAAA=&#10;" path="m27,2r3,1l33,5r3,3l38,11r1,3l40,18r-1,4l39,27r-3,3l34,34r-3,2l29,39r-4,1l21,40r-4,l13,40,9,37,6,35,4,32,2,29,,25,,22,,17,1,14,3,10,6,6,8,4,12,2,15,r4,l22,r5,2xe" fillcolor="black" stroked="f">
                              <v:path arrowok="t" o:connecttype="custom" o:connectlocs="17145,1270;19050,1905;20955,3175;22860,5080;24130,6985;24765,8890;25400,11430;24765,13970;24765,17145;22860,19050;21590,21590;19685,22860;18415,24765;15875,25400;13335,25400;10795,25400;8255,25400;5715,23495;3810,22225;2540,20320;1270,18415;0,15875;0,13970;0,10795;635,8890;1905,6350;3810,3810;5080,2540;7620,1270;9525,0;12065,0;13970,0;17145,1270" o:connectangles="0,0,0,0,0,0,0,0,0,0,0,0,0,0,0,0,0,0,0,0,0,0,0,0,0,0,0,0,0,0,0,0,0"/>
                            </v:shape>
                            <v:shape id="Freeform 102" o:spid="_x0000_s1069" style="position:absolute;left:5384;top:7385;width:229;height:247;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T8MIA&#10;AADcAAAADwAAAGRycy9kb3ducmV2LnhtbERPTWvCQBC9C/0PyxS81U20tJK6ShEC3qzaHnobs2MS&#10;zM4u2dVEf70rCN7m8T5ntuhNI87U+tqygnSUgCAurK65VPC7y9+mIHxA1thYJgUX8rCYvwxmmGnb&#10;8YbO21CKGMI+QwVVCC6T0hcVGfQj64gjd7CtwRBhW0rdYhfDTSPHSfIhDdYcGyp0tKyoOG5PRsG/&#10;S3XuJn6558/r+ifv0uvx8KfU8LX//gIRqA9P8cO90nH++B3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tPwwgAAANwAAAAPAAAAAAAAAAAAAAAAAJgCAABkcnMvZG93&#10;bnJldi54bWxQSwUGAAAAAAQABAD1AAAAhwMAAAAA&#10;" path="m26,2l23,,19,,16,,13,2,10,4,7,6,4,9,2,13,1,16,,20r,4l1,28r1,3l4,34r2,3l10,39r3,l16,39r3,l23,38r3,-2l29,34r2,-3l34,28r1,-4l36,20r,-4l35,13,34,9,32,6,29,4,26,2xe" fillcolor="black" stroked="f">
                              <v:path arrowok="t" o:connecttype="custom" o:connectlocs="16510,1270;14605,0;12065,0;10160,0;8255,1270;6350,2540;4445,3810;2540,5715;1270,8255;635,10160;0,12700;0,15240;635,17780;1270,19685;2540,21590;3810,23495;6350,24765;8255,24765;10160,24765;12065,24765;14605,24130;16510,22860;18415,21590;19685,19685;21590,17780;22225,15240;22860,12700;22860,10160;22225,8255;21590,5715;20320,3810;18415,2540;16510,1270" o:connectangles="0,0,0,0,0,0,0,0,0,0,0,0,0,0,0,0,0,0,0,0,0,0,0,0,0,0,0,0,0,0,0,0,0"/>
                            </v:shape>
                            <v:shape id="Freeform 103" o:spid="_x0000_s1070" style="position:absolute;left:6629;top:7854;width:838;height:1944;visibility:visible;mso-wrap-style:square;v-text-anchor:top" coordsize="13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U38EA&#10;AADcAAAADwAAAGRycy9kb3ducmV2LnhtbERPS4vCMBC+C/6HMMLeNLWwy1pNRQTBk1L1oLehGfuw&#10;mZQm2vrvNwsLe5uP7zmr9WAa8aLOVZYVzGcRCOLc6ooLBZfzbvoNwnlkjY1lUvAmB+t0PFphom3P&#10;Gb1OvhAhhF2CCkrv20RKl5dk0M1sSxy4u+0M+gC7QuoO+xBuGhlH0Zc0WHFoKLGlbUn54/Q0Cure&#10;XA8FL+gYZ48qu2X15R6flfqYDJslCE+D/xf/ufc6zI8/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lN/BAAAA3AAAAA8AAAAAAAAAAAAAAAAAmAIAAGRycy9kb3du&#10;cmV2LnhtbFBLBQYAAAAABAAEAPUAAACGAwAAAAA=&#10;" path="m74,3l75,2,80,1,87,,97,r8,1l115,4r8,4l130,16r2,18l123,60,106,91,87,126,64,160,45,192,29,220r-6,20l22,253r2,12l28,274r6,7l40,286r8,2l55,288r8,-1l68,285r5,l77,286r4,2l85,292r1,1l83,294r-7,4l67,302r-12,4l41,306,28,301,15,289,4,269,,239,8,205,23,168,44,131,66,97,87,67,103,45r9,-11l114,28r-2,-4l108,20r-6,-3l96,15,90,14,85,13r-1,1l74,3xe" fillcolor="black" stroked="f">
                              <v:path arrowok="t" o:connecttype="custom" o:connectlocs="46990,1905;47625,1270;50800,635;55245,0;61595,0;66675,635;73025,2540;78105,5080;82550,10160;83820,21590;78105,38100;67310,57785;55245,80010;40640,101600;28575,121920;18415,139700;14605,152400;13970,160655;15240,168275;17780,173990;21590,178435;25400,181610;30480,182880;34925,182880;40005,182245;43180,180975;46355,180975;48895,181610;51435,182880;53975,185420;54610,186055;52705,186690;48260,189230;42545,191770;34925,194310;26035,194310;17780,191135;9525,183515;2540,170815;0,151765;5080,130175;14605,106680;27940,83185;41910,61595;55245,42545;65405,28575;71120,21590;72390,17780;71120,15240;68580,12700;64770,10795;60960,9525;57150,8890;53975,8255;53340,8890;46990,1905" o:connectangles="0,0,0,0,0,0,0,0,0,0,0,0,0,0,0,0,0,0,0,0,0,0,0,0,0,0,0,0,0,0,0,0,0,0,0,0,0,0,0,0,0,0,0,0,0,0,0,0,0,0,0,0,0,0,0,0"/>
                            </v:shape>
                            <v:shape id="Freeform 104" o:spid="_x0000_s1071" style="position:absolute;left:4318;top:7258;width:1282;height:1759;visibility:visible;mso-wrap-style:square;v-text-anchor:top" coordsize="2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O7sIA&#10;AADcAAAADwAAAGRycy9kb3ducmV2LnhtbERPzWrCQBC+F/oOywi91Y2piERXsYVCexA0+gBjdsyG&#10;ZGdDdmtSn94VBG/z8f3Ocj3YRlyo85VjBZNxAoK4cLriUsHx8P0+B+EDssbGMSn4Jw/r1evLEjPt&#10;et7TJQ+liCHsM1RgQmgzKX1hyKIfu5Y4cmfXWQwRdqXUHfYx3DYyTZKZtFhxbDDY0pehos7/rAKc&#10;1B/Dcbo1v9fPvj4XaalP151Sb6NhswARaAhP8cP9o+P8dAb3Z+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87uwgAAANwAAAAPAAAAAAAAAAAAAAAAAJgCAABkcnMvZG93&#10;bnJldi54bWxQSwUGAAAAAAQABAD1AAAAhwMAAAAA&#10;" path="m202,28r-2,-2l198,22r-4,-6l189,12,182,6,174,2,166,r-9,2l144,13,132,38,121,71r-10,39l101,149r-9,36l83,215r-8,20l65,245r-9,7l47,256r-7,2l32,256r-6,-3l21,249r-3,-5l15,239r-3,-4l9,233,6,232r-5,l,233r,2l2,242r2,10l10,263r8,8l30,277r16,l67,269,88,249r18,-29l121,182r13,-40l143,101r6,-34l153,40r4,-14l159,20r4,-2l168,18r6,2l179,22r5,4l186,28r2,3l202,28xe" fillcolor="black" stroked="f">
                              <v:path arrowok="t" o:connecttype="custom" o:connectlocs="128270,17780;127000,16510;125730,13970;123190,10160;120015,7620;115570,3810;110490,1270;105410,0;99695,1270;91440,8255;83820,24130;76835,45085;70485,69850;64135,94615;58420,117475;52705,136525;47625,149225;41275,155575;35560,160020;29845,162560;25400,163830;20320,162560;16510,160655;13335,158115;11430,154940;9525,151765;7620,149225;5715,147955;3810,147320;635,147320;0,147955;0,149225;1270,153670;2540,160020;6350,167005;11430,172085;19050,175895;29210,175895;42545,170815;55880,158115;67310,139700;76835,115570;85090,90170;90805,64135;94615,42545;97155,25400;99695,16510;100965,12700;103505,11430;106680,11430;110490,12700;113665,13970;116840,16510;118110,17780;119380,19685;128270,17780" o:connectangles="0,0,0,0,0,0,0,0,0,0,0,0,0,0,0,0,0,0,0,0,0,0,0,0,0,0,0,0,0,0,0,0,0,0,0,0,0,0,0,0,0,0,0,0,0,0,0,0,0,0,0,0,0,0,0,0"/>
                            </v:shape>
                            <v:shape id="Freeform 105" o:spid="_x0000_s1072" style="position:absolute;left:9080;top:495;width:464;height:692;visibility:visible;mso-wrap-style:square;v-text-anchor:top" coordsize="7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6L8A&#10;AADcAAAADwAAAGRycy9kb3ducmV2LnhtbERPzYrCMBC+C/sOYYS9aWpBK12jyIogHoRVH2BoZpti&#10;MylJrPXtN4Kwt/n4fme1GWwrevKhcaxgNs1AEFdON1wruF72kyWIEJE1to5JwZMCbNYfoxWW2j34&#10;h/pzrEUK4VCiAhNjV0oZKkMWw9R1xIn7dd5iTNDXUnt8pHDbyjzLFtJiw6nBYEffhqrb+W4V5I0p&#10;3GF+a3eFP82OvefncGKlPsfD9gtEpCH+i9/ug07z8wJez6QL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9PovwAAANwAAAAPAAAAAAAAAAAAAAAAAJgCAABkcnMvZG93bnJl&#10;di54bWxQSwUGAAAAAAQABAD1AAAAhAMAAAAA&#10;" path="m,87r,1l3,91r3,3l11,99r4,4l19,106r3,2l23,109r1,-5l28,93,34,77,42,60,50,42,58,27,65,16r7,-4l73,8,72,5,69,2,65,1,59,,56,,52,1r,3l49,6r-6,5l34,19,24,30,15,43,6,57,,72,,87xe" fillcolor="#e3a68f" stroked="f">
                              <v:path arrowok="t" o:connecttype="custom" o:connectlocs="0,55245;0,55880;1905,57785;3810,59690;6985,62865;9525,65405;12065,67310;13970,68580;14605,69215;15240,66040;17780,59055;21590,48895;26670,38100;31750,26670;36830,17145;41275,10160;45720,7620;46355,5080;45720,3175;43815,1270;41275,635;37465,0;35560,0;33020,635;33020,2540;31115,3810;27305,6985;21590,12065;15240,19050;9525,27305;3810,36195;0,45720;0,55245" o:connectangles="0,0,0,0,0,0,0,0,0,0,0,0,0,0,0,0,0,0,0,0,0,0,0,0,0,0,0,0,0,0,0,0,0"/>
                            </v:shape>
                            <v:shape id="Freeform 106" o:spid="_x0000_s1073" style="position:absolute;left:9290;top:546;width:419;height:654;visibility:visible;mso-wrap-style:square;v-text-anchor:top" coordsize="6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0CcUA&#10;AADcAAAADwAAAGRycy9kb3ducmV2LnhtbESPT2vCQBDF74V+h2UEL0U3WmklukoISL365+BxyI7Z&#10;kOxsyG41/fadQ6G3Gd6b936z3Y++Uw8aYhPYwGKegSKugm24NnC9HGZrUDEhW+wCk4EfirDfvb5s&#10;MbfhySd6nFOtJIRjjgZcSn2udawceYzz0BOLdg+DxyTrUGs74FPCfaeXWfahPTYsDQ57Kh1V7fnb&#10;G3hv6/Lt+FWUt8Xnuu1Xrr0V4WrMdDIWG1CJxvRv/rs+WsFfCq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bQJxQAAANwAAAAPAAAAAAAAAAAAAAAAAJgCAABkcnMv&#10;ZG93bnJldi54bWxQSwUGAAAAAAQABAD1AAAAigMAAAAA&#10;" path="m,102r2,l7,102r6,l21,103r8,-1l36,102r5,l43,102r,-3l45,91,47,79,50,66,53,52,56,38,60,26,65,16r1,-4l65,9,61,5,58,3,53,1,49,,47,1,46,3,44,5r-5,8l32,23,25,37,17,52,9,69,3,86,,102xe" fillcolor="#e3a68f" stroked="f">
                              <v:path arrowok="t" o:connecttype="custom" o:connectlocs="0,64770;1270,64770;4445,64770;8255,64770;13335,65405;18415,64770;22860,64770;26035,64770;27305,64770;27305,62865;28575,57785;29845,50165;31750,41910;33655,33020;35560,24130;38100,16510;41275,10160;41910,7620;41275,5715;38735,3175;36830,1905;33655,635;31115,0;29845,635;29210,1905;27940,3175;24765,8255;20320,14605;15875,23495;10795,33020;5715,43815;1905,54610;0,64770" o:connectangles="0,0,0,0,0,0,0,0,0,0,0,0,0,0,0,0,0,0,0,0,0,0,0,0,0,0,0,0,0,0,0,0,0"/>
                            </v:shape>
                            <v:shape id="Freeform 107" o:spid="_x0000_s1074" style="position:absolute;left:9664;top:850;width:235;height:312;visibility:visible;mso-wrap-style:square;v-text-anchor:top" coordsize="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AScIA&#10;AADcAAAADwAAAGRycy9kb3ducmV2LnhtbERPTWsCMRC9F/ofwgjeNKtCaVejiKCISkHbQ4/jZrpZ&#10;uplsN1mN/74RhN7m8T5ntoi2FhdqfeVYwWiYgSAunK64VPD5sR68gvABWWPtmBTcyMNi/vw0w1y7&#10;Kx/pcgqlSCHsc1RgQmhyKX1hyKIfuoY4cd+utRgSbEupW7ymcFvLcZa9SIsVpwaDDa0MFT+nzio4&#10;m9FXJ3eH9crvb3ESO/Tvm1+l+r24nIIIFMO/+OHe6jR//Ab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BJwgAAANwAAAAPAAAAAAAAAAAAAAAAAJgCAABkcnMvZG93&#10;bnJldi54bWxQSwUGAAAAAAQABAD1AAAAhwMAAAAA&#10;" path="m14,l13,,11,2,8,5,5,10,2,15,,22r,8l2,39r3,7l10,49r5,l20,48r5,-3l30,41r3,-3l36,36r,-3l37,29,36,24,35,19,31,13,27,8,21,3,14,xe" fillcolor="#e3a68f" stroked="f">
                              <v:path arrowok="t" o:connecttype="custom" o:connectlocs="8890,0;8255,0;6985,1270;5080,3175;3175,6350;1270,9525;0,13970;0,19050;1270,24765;3175,29210;6350,31115;9525,31115;12700,30480;15875,28575;19050,26035;20955,24130;22860,22860;22860,20955;23495,18415;22860,15240;22225,12065;19685,8255;17145,5080;13335,1905;8890,0" o:connectangles="0,0,0,0,0,0,0,0,0,0,0,0,0,0,0,0,0,0,0,0,0,0,0,0,0"/>
                            </v:shape>
                            <v:shape id="Freeform 108" o:spid="_x0000_s1075" style="position:absolute;left:8515;top:1263;width:1029;height:1023;visibility:visible;mso-wrap-style:square;v-text-anchor:top" coordsize="16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Ms8MA&#10;AADcAAAADwAAAGRycy9kb3ducmV2LnhtbESPTU/DMAyG70j8h8hI3Fg6kBAry6ZpYxIc2YfG0Wrc&#10;pmvjVEnYyr/HByRutvx+PJ4vR9+rC8XUBjYwnRSgiKtgW24MHPbbhxdQKSNb7AOTgR9KsFzc3syx&#10;tOHKn3TZ5UZJCKcSDbich1LrVDnymCZhIJZbHaLHLGtstI14lXDf68eieNYeW5YGhwOtHVXd7ttL&#10;70fsurh1fK6/zqf9xh1n9dvRmPu7cfUKKtOY/8V/7ncr+E+CL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ZMs8MAAADcAAAADwAAAAAAAAAAAAAAAACYAgAAZHJzL2Rv&#10;d25yZXYueG1sUEsFBgAAAAAEAAQA9QAAAIgDAAAAAA==&#10;" path="m110,2r-5,5l93,20,75,40,56,63,36,86,18,107,5,123,,131r1,3l6,139r6,4l21,149r9,4l38,156r7,4l50,161r7,-6l70,140,87,117,107,90,127,62,145,38,157,20r5,-9l160,7,154,4,147,2,139,1,129,r-9,l113,r-3,2xe" fillcolor="#943326" stroked="f">
                              <v:path arrowok="t" o:connecttype="custom" o:connectlocs="69850,1270;66675,4445;59055,12700;47625,25400;35560,40005;22860,54610;11430,67945;3175,78105;0,83185;635,85090;3810,88265;7620,90805;13335,94615;19050,97155;24130,99060;28575,101600;31750,102235;36195,98425;44450,88900;55245,74295;67945,57150;80645,39370;92075,24130;99695,12700;102870,6985;101600,4445;97790,2540;93345,1270;88265,635;81915,0;76200,0;71755,0;69850,1270" o:connectangles="0,0,0,0,0,0,0,0,0,0,0,0,0,0,0,0,0,0,0,0,0,0,0,0,0,0,0,0,0,0,0,0,0"/>
                            </v:shape>
                            <v:shape id="Freeform 109" o:spid="_x0000_s1076" style="position:absolute;left:2222;top:273;width:6521;height:9550;visibility:visible;mso-wrap-style:square;v-text-anchor:top" coordsize="1027,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5VcUA&#10;AADcAAAADwAAAGRycy9kb3ducmV2LnhtbESP0WrCQBBF3wv9h2UKfasbLdgQXcUWxIIPUu0HTHcn&#10;m5DsbMiuJv59VxB8m+HeuefOcj26VlyoD7VnBdNJBoJYe1OzVfB72r7lIEJENth6JgVXCrBePT8t&#10;sTB+4B+6HKMVKYRDgQqqGLtCyqArchgmviNOWul7hzGtvZWmxyGFu1bOsmwuHdacCBV29FWRbo5n&#10;lyA7fdBl05TD/sPk192nzf/OVqnXl3GzABFpjA/z/frbpPrvU7g9kya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flVxQAAANwAAAAPAAAAAAAAAAAAAAAAAJgCAABkcnMv&#10;ZG93bnJldi54bWxQSwUGAAAAAAQABAD1AAAAigMAAAAA&#10;" path="m57,1504r-7,-26l34,1408,16,1299,3,1162,,1003,16,832,56,655,127,481,225,330,340,217,464,134,590,78,709,41,815,20,899,9,956,3,989,r21,4l1022,13r5,11l1026,36r-5,11l1015,54r-5,2l1004,55r-8,l985,56r-11,3l962,63r-11,6l941,76r-7,9l928,94r-2,11l927,115r2,11l933,134r4,8l939,146r1,3l938,149r-6,1l923,152r-10,4l902,159r-11,6l882,171r-6,9l872,189r-2,11l870,213r2,14l873,241r4,14l881,268r5,13l883,303r-14,38l846,390r-27,53l791,494r-24,45l749,570r-6,12l739,581r-11,-2l711,577r-21,l661,579r-32,6l592,594r-40,17l514,634r-31,30l458,698r-19,39l424,774r-8,35l410,841r-1,26l404,885r-12,15l374,911r-20,10l333,929r-18,8l301,946r-6,12l297,972r7,21l314,1018r12,29l337,1075r9,29l351,1131r-2,24l337,1173r-21,13l289,1195r-30,6l227,1204r-29,2l172,1208r-16,4l145,1219r-4,13l140,1251r3,22l146,1295r2,23l148,1338r-3,17l137,1371r-10,20l113,1414r-13,23l87,1459r-13,19l64,1494r-7,10xe" fillcolor="#dede00" stroked="f">
                              <v:path arrowok="t" o:connecttype="custom" o:connectlocs="31750,938530;10160,824865;0,636905;35560,415925;142875,209550;294640,85090;450215,26035;570865,5715;628015,0;648970,8255;651510,22860;644525,34290;637540,34925;625475,35560;610870,40005;597535,48260;589280,59690;588645,73025;592455,85090;596265,92710;595630,94615;586105,96520;572770,100965;560070,108585;553720,120015;552450,135255;554355,153035;559435,170180;560705,192405;537210,247650;502285,313690;475615,361950;469265,368935;451485,366395;419735,367665;375920,377190;326390,402590;290830,443230;269240,491490;260350,534035;256540,561975;237490,578485;211455,589915;191135,600710;188595,617220;199390,646430;213995,682625;222885,718185;213995,744855;183515,758825;144145,764540;109220,767080;92075,774065;88900,794385;92710,822325;93980,849630;86995,870585;71755,897890;55245,926465;40640,948690" o:connectangles="0,0,0,0,0,0,0,0,0,0,0,0,0,0,0,0,0,0,0,0,0,0,0,0,0,0,0,0,0,0,0,0,0,0,0,0,0,0,0,0,0,0,0,0,0,0,0,0,0,0,0,0,0,0,0,0,0,0,0,0"/>
                            </v:shape>
                            <v:shape id="Freeform 110" o:spid="_x0000_s1077" style="position:absolute;top:5581;width:2819;height:743;visibility:visible;mso-wrap-style:square;v-text-anchor:top" coordsize="4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dq8MA&#10;AADcAAAADwAAAGRycy9kb3ducmV2LnhtbERPTWvCQBC9F/wPywi9NRsthBCziohi2p6aCsXbkB2T&#10;YHY2ZLcm/nu3UOhtHu9z8s1kOnGjwbWWFSyiGARxZXXLtYLT1+ElBeE8ssbOMim4k4PNevaUY6bt&#10;yJ90K30tQgi7DBU03veZlK5qyKCLbE8cuIsdDPoAh1rqAccQbjq5jONEGmw5NDTY066h6lr+GAX1&#10;fnsu07H4qI6776Qv3vby/XBS6nk+bVcgPE3+X/znLnSY/7qE32fCB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dq8MAAADcAAAADwAAAAAAAAAAAAAAAACYAgAAZHJzL2Rv&#10;d25yZXYueG1sUEsFBgAAAAAEAAQA9QAAAIgDAAAAAA==&#10;" path="m438,95l,117,444,r-6,95xe" fillcolor="red" stroked="f">
                              <v:path arrowok="t" o:connecttype="custom" o:connectlocs="278130,60325;0,74295;281940,0;278130,60325" o:connectangles="0,0,0,0"/>
                            </v:shape>
                            <v:shape id="Freeform 111" o:spid="_x0000_s1078" style="position:absolute;left:304;top:2844;width:3067;height:1721;visibility:visible;mso-wrap-style:square;v-text-anchor:top" coordsize="48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WfcQA&#10;AADcAAAADwAAAGRycy9kb3ducmV2LnhtbERPTWvCQBC9C/0PyxS86aZaSozZSFELPUhBq4i3aXaa&#10;hGRnQ3aN8d93C4Xe5vE+J10NphE9da6yrOBpGoEgzq2uuFBw/HybxCCcR9bYWCYFd3Kwyh5GKSba&#10;3nhP/cEXIoSwS1BB6X2bSOnykgy6qW2JA/dtO4M+wK6QusNbCDeNnEXRizRYcWgosaV1SXl9uBoF&#10;u6LeLr6e75zXwybu7cfucjrHSo0fh9clCE+D/xf/ud91mD+fw+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Vn3EAAAA3AAAAA8AAAAAAAAAAAAAAAAAmAIAAGRycy9k&#10;b3ducmV2LnhtbFBLBQYAAAAABAAEAPUAAACJAwAAAAA=&#10;" path="m444,271l,,483,175r-39,96xe" fillcolor="red" stroked="f">
                              <v:path arrowok="t" o:connecttype="custom" o:connectlocs="281940,172085;0,0;306705,111125;281940,172085" o:connectangles="0,0,0,0"/>
                            </v:shape>
                            <v:shape id="Freeform 112" o:spid="_x0000_s1079" style="position:absolute;left:2800;top:577;width:2197;height:1943;visibility:visible;mso-wrap-style:square;v-text-anchor:top" coordsize="3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l8EA&#10;AADcAAAADwAAAGRycy9kb3ducmV2LnhtbERP3WrCMBS+H/gO4QjeiKbqEOmMIoJMEAdWH+CsOWsz&#10;m5OuiVrf3gjC7s7H93vmy9ZW4kqNN44VjIYJCOLcacOFgtNxM5iB8AFZY+WYFNzJw3LReZtjqt2N&#10;D3TNQiFiCPsUFZQh1KmUPi/Joh+6mjhyP66xGCJsCqkbvMVwW8lxkkylRcOxocSa1iXl5+xiFey/&#10;//oGT5nf/X7aUW3N12pjSKlet119gAjUhn/xy73Vcf7kHZ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kE5fBAAAA3AAAAA8AAAAAAAAAAAAAAAAAmAIAAGRycy9kb3du&#10;cmV2LnhtbFBLBQYAAAAABAAEAPUAAACGAwAAAAA=&#10;" path="m289,306l,,346,239r-57,67xe" fillcolor="red" stroked="f">
                              <v:path arrowok="t" o:connecttype="custom" o:connectlocs="183515,194310;0,0;219710,151765;183515,194310" o:connectangles="0,0,0,0"/>
                            </v:shape>
                            <w10:anchorlock/>
                          </v:group>
                        </w:pict>
                      </mc:Fallback>
                    </mc:AlternateContent>
                  </w:r>
                </w:p>
              </w:tc>
              <w:tc>
                <w:tcPr>
                  <w:tcW w:w="1533" w:type="dxa"/>
                  <w:tcBorders>
                    <w:top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Dynamic markings</w:t>
                  </w:r>
                </w:p>
              </w:tc>
              <w:tc>
                <w:tcPr>
                  <w:tcW w:w="4814" w:type="dxa"/>
                  <w:tcBorders>
                    <w:top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symbols indicating the varying degrees of volume — </w:t>
                  </w:r>
                  <w:r w:rsidRPr="003A0331">
                    <w:rPr>
                      <w:i/>
                      <w:sz w:val="18"/>
                      <w:szCs w:val="18"/>
                    </w:rPr>
                    <w:t>pp</w:t>
                  </w:r>
                  <w:r w:rsidRPr="003A0331">
                    <w:rPr>
                      <w:sz w:val="18"/>
                      <w:szCs w:val="18"/>
                    </w:rPr>
                    <w:t xml:space="preserve"> pianissimo, very soft; </w:t>
                  </w:r>
                  <w:r w:rsidRPr="003A0331">
                    <w:rPr>
                      <w:i/>
                      <w:sz w:val="18"/>
                      <w:szCs w:val="18"/>
                    </w:rPr>
                    <w:t>p</w:t>
                  </w:r>
                  <w:r w:rsidRPr="003A0331">
                    <w:rPr>
                      <w:sz w:val="18"/>
                      <w:szCs w:val="18"/>
                    </w:rPr>
                    <w:t xml:space="preserve"> piano, soft; </w:t>
                  </w:r>
                  <w:r w:rsidRPr="003A0331">
                    <w:rPr>
                      <w:i/>
                      <w:sz w:val="18"/>
                      <w:szCs w:val="18"/>
                    </w:rPr>
                    <w:t>mp</w:t>
                  </w:r>
                  <w:r w:rsidRPr="003A0331">
                    <w:rPr>
                      <w:sz w:val="18"/>
                      <w:szCs w:val="18"/>
                    </w:rPr>
                    <w:t xml:space="preserve"> mezzo piano, medium soft; </w:t>
                  </w:r>
                  <w:r w:rsidRPr="003A0331">
                    <w:rPr>
                      <w:i/>
                      <w:sz w:val="18"/>
                      <w:szCs w:val="18"/>
                    </w:rPr>
                    <w:t>mf</w:t>
                  </w:r>
                  <w:r w:rsidRPr="003A0331">
                    <w:rPr>
                      <w:sz w:val="18"/>
                      <w:szCs w:val="18"/>
                    </w:rPr>
                    <w:t xml:space="preserve"> mezzo forte, medium loud; </w:t>
                  </w:r>
                  <w:r w:rsidRPr="003A0331">
                    <w:rPr>
                      <w:i/>
                      <w:sz w:val="18"/>
                      <w:szCs w:val="18"/>
                    </w:rPr>
                    <w:t>f</w:t>
                  </w:r>
                  <w:r w:rsidRPr="003A0331">
                    <w:rPr>
                      <w:sz w:val="18"/>
                      <w:szCs w:val="18"/>
                    </w:rPr>
                    <w:t xml:space="preserve"> forte, loud; and </w:t>
                  </w:r>
                  <w:r w:rsidRPr="003A0331">
                    <w:rPr>
                      <w:i/>
                      <w:sz w:val="18"/>
                      <w:szCs w:val="18"/>
                    </w:rPr>
                    <w:t xml:space="preserve">ff </w:t>
                  </w:r>
                  <w:r w:rsidRPr="003A0331">
                    <w:rPr>
                      <w:sz w:val="18"/>
                      <w:szCs w:val="18"/>
                    </w:rPr>
                    <w:t xml:space="preserve">fortissimo, very loud. </w:t>
                  </w:r>
                </w:p>
              </w:tc>
            </w:tr>
            <w:tr w:rsidR="00E30E18" w:rsidRPr="003A0331" w:rsidTr="003A0331">
              <w:trPr>
                <w:trHeight w:val="337"/>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tcBorders>
                    <w:top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Elements of music</w:t>
                  </w:r>
                </w:p>
              </w:tc>
              <w:tc>
                <w:tcPr>
                  <w:tcW w:w="4814" w:type="dxa"/>
                  <w:tcBorders>
                    <w:top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Melody, harmony, rhythm and form, and the expressive elements of dynamics, tempo, and timbre (tone colour). </w:t>
                  </w:r>
                </w:p>
              </w:tc>
            </w:tr>
            <w:tr w:rsidR="00E30E18" w:rsidRPr="003A0331" w:rsidTr="003A0331">
              <w:trPr>
                <w:trHeight w:val="30"/>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Embellishments</w:t>
                  </w:r>
                </w:p>
              </w:tc>
              <w:tc>
                <w:tcPr>
                  <w:tcW w:w="4814"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Notes added to ornament a melody or rhythmic pattern.</w:t>
                  </w:r>
                </w:p>
              </w:tc>
            </w:tr>
            <w:tr w:rsidR="00E30E18" w:rsidRPr="003A0331" w:rsidTr="003A0331">
              <w:trPr>
                <w:trHeight w:val="189"/>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Form</w:t>
                  </w:r>
                </w:p>
              </w:tc>
              <w:tc>
                <w:tcPr>
                  <w:tcW w:w="4814"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The organisation and structure of a composition and the interrelationships of musical events within the overall structure.</w:t>
                  </w:r>
                </w:p>
              </w:tc>
            </w:tr>
            <w:tr w:rsidR="00E30E18" w:rsidRPr="003A0331" w:rsidTr="003A0331">
              <w:trPr>
                <w:trHeight w:val="30"/>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Genre</w:t>
                  </w:r>
                </w:p>
              </w:tc>
              <w:tc>
                <w:tcPr>
                  <w:tcW w:w="4814"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Type or kind of musical work (e.g. opera, jazz, mariachi).</w:t>
                  </w:r>
                </w:p>
              </w:tc>
            </w:tr>
            <w:tr w:rsidR="00E30E18" w:rsidRPr="003A0331" w:rsidTr="003A0331">
              <w:trPr>
                <w:trHeight w:val="52"/>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 xml:space="preserve">Harmonic </w:t>
                  </w:r>
                  <w:r w:rsidRPr="003A0331">
                    <w:rPr>
                      <w:b/>
                      <w:sz w:val="18"/>
                      <w:szCs w:val="18"/>
                    </w:rPr>
                    <w:br/>
                    <w:t>progression</w:t>
                  </w:r>
                </w:p>
              </w:tc>
              <w:tc>
                <w:tcPr>
                  <w:tcW w:w="4814"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A succession of individual chords or harmonies that form larger units of phrases, sections or compositions. </w:t>
                  </w:r>
                </w:p>
              </w:tc>
            </w:tr>
            <w:tr w:rsidR="00E30E18" w:rsidRPr="003A0331" w:rsidTr="003A0331">
              <w:trPr>
                <w:trHeight w:val="44"/>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Harmony</w:t>
                  </w:r>
                </w:p>
              </w:tc>
              <w:tc>
                <w:tcPr>
                  <w:tcW w:w="4814"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simultaneous sounding of two or more tones. </w:t>
                  </w:r>
                </w:p>
              </w:tc>
            </w:tr>
            <w:tr w:rsidR="00E30E18" w:rsidRPr="003A0331" w:rsidTr="003A0331">
              <w:trPr>
                <w:trHeight w:val="254"/>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tcBorders>
                    <w:bottom w:val="single" w:sz="4" w:space="0" w:color="auto"/>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Instrumental filler</w:t>
                  </w:r>
                </w:p>
              </w:tc>
              <w:tc>
                <w:tcPr>
                  <w:tcW w:w="4814" w:type="dxa"/>
                  <w:tcBorders>
                    <w:bottom w:val="single" w:sz="4" w:space="0" w:color="auto"/>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An improvised melodic and rhythmic pattern. In blues music, an instrumental filler follows as a response to each phrase that the singer sings.</w:t>
                  </w:r>
                </w:p>
              </w:tc>
            </w:tr>
            <w:tr w:rsidR="00E30E18" w:rsidRPr="003A0331" w:rsidTr="003A0331">
              <w:trPr>
                <w:trHeight w:val="30"/>
              </w:trPr>
              <w:tc>
                <w:tcPr>
                  <w:tcW w:w="2340"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33" w:type="dxa"/>
                  <w:tcBorders>
                    <w:bottom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Improvisation</w:t>
                  </w:r>
                </w:p>
              </w:tc>
              <w:tc>
                <w:tcPr>
                  <w:tcW w:w="4814" w:type="dxa"/>
                  <w:tcBorders>
                    <w:bottom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Spontaneous creation of music. </w:t>
                  </w:r>
                </w:p>
              </w:tc>
            </w:tr>
          </w:tbl>
          <w:p w:rsidR="00E30E18" w:rsidRDefault="00E30E18" w:rsidP="003A0331">
            <w:pPr>
              <w:pStyle w:val="Heading2TOP"/>
              <w:widowControl w:val="0"/>
            </w:pPr>
          </w:p>
        </w:tc>
      </w:tr>
    </w:tbl>
    <w:p w:rsidR="008470EA" w:rsidRDefault="008470EA" w:rsidP="008470EA">
      <w:pPr>
        <w:pStyle w:val="smallspace"/>
      </w:pPr>
    </w:p>
    <w:tbl>
      <w:tblPr>
        <w:tblW w:w="0" w:type="auto"/>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74" w:type="dxa"/>
          <w:right w:w="74" w:type="dxa"/>
        </w:tblCellMar>
        <w:tblLook w:val="01E0" w:firstRow="1" w:lastRow="1" w:firstColumn="1" w:lastColumn="1" w:noHBand="0" w:noVBand="0"/>
      </w:tblPr>
      <w:tblGrid>
        <w:gridCol w:w="9562"/>
      </w:tblGrid>
      <w:tr w:rsidR="00E30E18" w:rsidRPr="003A0331" w:rsidTr="003A0331">
        <w:trPr>
          <w:trHeight w:val="14280"/>
          <w:tblCellSpacing w:w="28" w:type="dxa"/>
          <w:jc w:val="center"/>
        </w:trPr>
        <w:tc>
          <w:tcPr>
            <w:tcW w:w="9450" w:type="dxa"/>
            <w:shd w:val="clear" w:color="auto" w:fill="auto"/>
          </w:tcPr>
          <w:p w:rsidR="00E30E18" w:rsidRDefault="00E30E18" w:rsidP="003A0331">
            <w:pPr>
              <w:pStyle w:val="Heading2Table"/>
              <w:widowControl w:val="0"/>
              <w:spacing w:after="0"/>
            </w:pPr>
            <w:r>
              <w:br w:type="page"/>
            </w:r>
            <w:r w:rsidR="00B62F2A">
              <w:t>Glossary of music terms (continued)</w:t>
            </w:r>
          </w:p>
          <w:p w:rsidR="008470EA" w:rsidRPr="003A0331" w:rsidRDefault="008470EA" w:rsidP="003A0331">
            <w:pPr>
              <w:pStyle w:val="Heading2Table"/>
              <w:widowControl w:val="0"/>
              <w:rPr>
                <w:sz w:val="16"/>
                <w:szCs w:val="16"/>
              </w:rPr>
            </w:pPr>
          </w:p>
          <w:tbl>
            <w:tblPr>
              <w:tblW w:w="8568" w:type="dxa"/>
              <w:tblInd w:w="197"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2203"/>
              <w:gridCol w:w="1509"/>
              <w:gridCol w:w="4856"/>
            </w:tblGrid>
            <w:tr w:rsidR="00E30E18" w:rsidRPr="003A0331" w:rsidTr="003A0331">
              <w:trPr>
                <w:trHeight w:val="142"/>
              </w:trPr>
              <w:tc>
                <w:tcPr>
                  <w:tcW w:w="2203" w:type="dxa"/>
                  <w:vMerge w:val="restart"/>
                  <w:tcBorders>
                    <w:top w:val="nil"/>
                  </w:tcBorders>
                  <w:shd w:val="clear" w:color="auto" w:fill="auto"/>
                </w:tcPr>
                <w:p w:rsidR="00E30E18" w:rsidRPr="003A0331" w:rsidRDefault="007A1695" w:rsidP="003A0331">
                  <w:pPr>
                    <w:widowControl w:val="0"/>
                    <w:spacing w:before="60" w:after="60" w:line="240" w:lineRule="auto"/>
                    <w:jc w:val="center"/>
                    <w:rPr>
                      <w:szCs w:val="22"/>
                    </w:rPr>
                  </w:pPr>
                  <w:r>
                    <w:rPr>
                      <w:b/>
                      <w:noProof/>
                      <w:sz w:val="18"/>
                      <w:szCs w:val="18"/>
                    </w:rPr>
                    <w:drawing>
                      <wp:inline distT="0" distB="0" distL="0" distR="0">
                        <wp:extent cx="1006475" cy="1426845"/>
                        <wp:effectExtent l="0" t="0" r="317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cstate="print">
                                  <a:extLst>
                                    <a:ext uri="{28A0092B-C50C-407E-A947-70E740481C1C}">
                                      <a14:useLocalDpi xmlns:a14="http://schemas.microsoft.com/office/drawing/2010/main" val="0"/>
                                    </a:ext>
                                  </a:extLst>
                                </a:blip>
                                <a:srcRect t="-14839" b="-22586"/>
                                <a:stretch>
                                  <a:fillRect/>
                                </a:stretch>
                              </pic:blipFill>
                              <pic:spPr bwMode="auto">
                                <a:xfrm flipH="1">
                                  <a:off x="0" y="0"/>
                                  <a:ext cx="1006475" cy="1426845"/>
                                </a:xfrm>
                                <a:prstGeom prst="rect">
                                  <a:avLst/>
                                </a:prstGeom>
                                <a:noFill/>
                                <a:ln>
                                  <a:noFill/>
                                </a:ln>
                              </pic:spPr>
                            </pic:pic>
                          </a:graphicData>
                        </a:graphic>
                      </wp:inline>
                    </w:drawing>
                  </w:r>
                  <w:r>
                    <w:rPr>
                      <w:noProof/>
                      <w:szCs w:val="22"/>
                    </w:rPr>
                    <w:drawing>
                      <wp:inline distT="0" distB="0" distL="0" distR="0">
                        <wp:extent cx="124841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t="-32945" r="-4143" b="-19633"/>
                                <a:stretch>
                                  <a:fillRect/>
                                </a:stretch>
                              </pic:blipFill>
                              <pic:spPr bwMode="auto">
                                <a:xfrm>
                                  <a:off x="0" y="0"/>
                                  <a:ext cx="1248410" cy="1143000"/>
                                </a:xfrm>
                                <a:prstGeom prst="rect">
                                  <a:avLst/>
                                </a:prstGeom>
                                <a:noFill/>
                                <a:ln>
                                  <a:noFill/>
                                </a:ln>
                              </pic:spPr>
                            </pic:pic>
                          </a:graphicData>
                        </a:graphic>
                      </wp:inline>
                    </w:drawing>
                  </w:r>
                </w:p>
                <w:p w:rsidR="00E30E18" w:rsidRPr="003A0331" w:rsidRDefault="007A1695" w:rsidP="003A0331">
                  <w:pPr>
                    <w:widowControl w:val="0"/>
                    <w:spacing w:before="60" w:after="60" w:line="240" w:lineRule="auto"/>
                    <w:jc w:val="center"/>
                    <w:rPr>
                      <w:b/>
                      <w:sz w:val="18"/>
                      <w:szCs w:val="18"/>
                    </w:rPr>
                  </w:pPr>
                  <w:r>
                    <w:rPr>
                      <w:noProof/>
                      <w:szCs w:val="22"/>
                    </w:rPr>
                    <w:drawing>
                      <wp:inline distT="0" distB="0" distL="0" distR="0">
                        <wp:extent cx="1248410" cy="1230630"/>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l="-13168" r="5455"/>
                                <a:stretch>
                                  <a:fillRect/>
                                </a:stretch>
                              </pic:blipFill>
                              <pic:spPr bwMode="auto">
                                <a:xfrm>
                                  <a:off x="0" y="0"/>
                                  <a:ext cx="1248410" cy="1230630"/>
                                </a:xfrm>
                                <a:prstGeom prst="rect">
                                  <a:avLst/>
                                </a:prstGeom>
                                <a:noFill/>
                                <a:ln>
                                  <a:noFill/>
                                </a:ln>
                              </pic:spPr>
                            </pic:pic>
                          </a:graphicData>
                        </a:graphic>
                      </wp:inline>
                    </w:drawing>
                  </w:r>
                </w:p>
                <w:p w:rsidR="00E30E18" w:rsidRPr="003A0331" w:rsidRDefault="00E30E18" w:rsidP="003A0331">
                  <w:pPr>
                    <w:widowControl w:val="0"/>
                    <w:spacing w:before="60" w:after="60"/>
                    <w:jc w:val="center"/>
                    <w:rPr>
                      <w:b/>
                      <w:sz w:val="18"/>
                      <w:szCs w:val="18"/>
                    </w:rPr>
                  </w:pPr>
                </w:p>
              </w:tc>
              <w:tc>
                <w:tcPr>
                  <w:tcW w:w="1509" w:type="dxa"/>
                  <w:tcBorders>
                    <w:top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Interval</w:t>
                  </w:r>
                </w:p>
              </w:tc>
              <w:tc>
                <w:tcPr>
                  <w:tcW w:w="4856" w:type="dxa"/>
                  <w:tcBorders>
                    <w:top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distance in pitch between two tones. </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jc w:val="center"/>
                    <w:rPr>
                      <w:b/>
                      <w:sz w:val="18"/>
                      <w:szCs w:val="18"/>
                    </w:rPr>
                  </w:pPr>
                </w:p>
              </w:tc>
              <w:tc>
                <w:tcPr>
                  <w:tcW w:w="1509" w:type="dxa"/>
                  <w:tcBorders>
                    <w:top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Lyrics</w:t>
                  </w:r>
                </w:p>
              </w:tc>
              <w:tc>
                <w:tcPr>
                  <w:tcW w:w="4856" w:type="dxa"/>
                  <w:tcBorders>
                    <w:top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The words of a song.</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Major key</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Tonally, a key based on a major scale; a scale that contains the following step pattern: whole, whole, half, whole, whole, whole, half; or uses the solfa tones of </w:t>
                  </w:r>
                  <w:r w:rsidRPr="003A0331">
                    <w:rPr>
                      <w:i/>
                      <w:sz w:val="18"/>
                      <w:szCs w:val="18"/>
                    </w:rPr>
                    <w:t>do</w:t>
                  </w:r>
                  <w:r w:rsidRPr="003A0331">
                    <w:rPr>
                      <w:sz w:val="18"/>
                      <w:szCs w:val="18"/>
                    </w:rPr>
                    <w:t xml:space="preserve">, </w:t>
                  </w:r>
                  <w:r w:rsidRPr="003A0331">
                    <w:rPr>
                      <w:i/>
                      <w:sz w:val="18"/>
                      <w:szCs w:val="18"/>
                    </w:rPr>
                    <w:t>re</w:t>
                  </w:r>
                  <w:r w:rsidRPr="003A0331">
                    <w:rPr>
                      <w:sz w:val="18"/>
                      <w:szCs w:val="18"/>
                    </w:rPr>
                    <w:t xml:space="preserve">, </w:t>
                  </w:r>
                  <w:r w:rsidRPr="003A0331">
                    <w:rPr>
                      <w:i/>
                      <w:sz w:val="18"/>
                      <w:szCs w:val="18"/>
                    </w:rPr>
                    <w:t>mi</w:t>
                  </w:r>
                  <w:r w:rsidRPr="003A0331">
                    <w:rPr>
                      <w:sz w:val="18"/>
                      <w:szCs w:val="18"/>
                    </w:rPr>
                    <w:t xml:space="preserve">, </w:t>
                  </w:r>
                  <w:r w:rsidRPr="003A0331">
                    <w:rPr>
                      <w:i/>
                      <w:sz w:val="18"/>
                      <w:szCs w:val="18"/>
                    </w:rPr>
                    <w:t>fa</w:t>
                  </w:r>
                  <w:r w:rsidRPr="003A0331">
                    <w:rPr>
                      <w:sz w:val="18"/>
                      <w:szCs w:val="18"/>
                    </w:rPr>
                    <w:t xml:space="preserve">, </w:t>
                  </w:r>
                  <w:r w:rsidRPr="003A0331">
                    <w:rPr>
                      <w:i/>
                      <w:sz w:val="18"/>
                      <w:szCs w:val="18"/>
                    </w:rPr>
                    <w:t>so</w:t>
                  </w:r>
                  <w:r w:rsidRPr="003A0331">
                    <w:rPr>
                      <w:sz w:val="18"/>
                      <w:szCs w:val="18"/>
                    </w:rPr>
                    <w:t xml:space="preserve">, </w:t>
                  </w:r>
                  <w:r w:rsidRPr="003A0331">
                    <w:rPr>
                      <w:i/>
                      <w:sz w:val="18"/>
                      <w:szCs w:val="18"/>
                    </w:rPr>
                    <w:t>la</w:t>
                  </w:r>
                  <w:r w:rsidRPr="003A0331">
                    <w:rPr>
                      <w:sz w:val="18"/>
                      <w:szCs w:val="18"/>
                    </w:rPr>
                    <w:t xml:space="preserve">, </w:t>
                  </w:r>
                  <w:r w:rsidRPr="003A0331">
                    <w:rPr>
                      <w:i/>
                      <w:sz w:val="18"/>
                      <w:szCs w:val="18"/>
                    </w:rPr>
                    <w:t>ti</w:t>
                  </w:r>
                  <w:r w:rsidRPr="003A0331">
                    <w:rPr>
                      <w:sz w:val="18"/>
                      <w:szCs w:val="18"/>
                    </w:rPr>
                    <w:t xml:space="preserve">, </w:t>
                  </w:r>
                  <w:r w:rsidRPr="003A0331">
                    <w:rPr>
                      <w:i/>
                      <w:sz w:val="18"/>
                      <w:szCs w:val="18"/>
                    </w:rPr>
                    <w:t>do</w:t>
                  </w:r>
                  <w:r w:rsidRPr="003A0331">
                    <w:rPr>
                      <w:sz w:val="18"/>
                      <w:szCs w:val="18"/>
                    </w:rPr>
                    <w:t xml:space="preserve">. </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Melody</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An organised sequence of single notes. </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Metre</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The grouping of beats by which a piece of music is measured.</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Notation</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Written music indicating pitch and rhythm for performance. </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Ostinato</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A rhythmic or melodic accompaniment figure repeated continuously.</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Phrase</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A musical idea comparable to a sentence or a clause in language. </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Pitch</w:t>
                  </w:r>
                </w:p>
              </w:tc>
              <w:tc>
                <w:tcPr>
                  <w:tcW w:w="4856"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The location of a note related to its highness or lowness.</w:t>
                  </w:r>
                </w:p>
              </w:tc>
            </w:tr>
            <w:tr w:rsidR="00E30E18" w:rsidRPr="003A0331" w:rsidTr="003A0331">
              <w:trPr>
                <w:trHeight w:val="142"/>
              </w:trPr>
              <w:tc>
                <w:tcPr>
                  <w:tcW w:w="2203" w:type="dxa"/>
                  <w:vMerge/>
                  <w:shd w:val="clear" w:color="auto" w:fill="auto"/>
                </w:tcPr>
                <w:p w:rsidR="00E30E18" w:rsidRPr="003A0331" w:rsidRDefault="00E30E18" w:rsidP="003A0331">
                  <w:pPr>
                    <w:widowControl w:val="0"/>
                    <w:spacing w:before="60" w:after="60" w:line="240" w:lineRule="auto"/>
                    <w:rPr>
                      <w:b/>
                      <w:sz w:val="18"/>
                      <w:szCs w:val="18"/>
                    </w:rPr>
                  </w:pPr>
                </w:p>
              </w:tc>
              <w:tc>
                <w:tcPr>
                  <w:tcW w:w="1509" w:type="dxa"/>
                  <w:tcBorders>
                    <w:bottom w:val="single" w:sz="4" w:space="0" w:color="auto"/>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Rhythm</w:t>
                  </w:r>
                </w:p>
              </w:tc>
              <w:tc>
                <w:tcPr>
                  <w:tcW w:w="4856" w:type="dxa"/>
                  <w:tcBorders>
                    <w:bottom w:val="single" w:sz="4" w:space="0" w:color="auto"/>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combinations of long and short, even or uneven sounds that convey a sense of movement in time. </w:t>
                  </w:r>
                </w:p>
              </w:tc>
            </w:tr>
            <w:tr w:rsidR="00E30E18" w:rsidRPr="003A0331" w:rsidTr="003A0331">
              <w:trPr>
                <w:trHeight w:val="142"/>
              </w:trPr>
              <w:tc>
                <w:tcPr>
                  <w:tcW w:w="2203" w:type="dxa"/>
                  <w:vMerge/>
                  <w:tcBorders>
                    <w:bottom w:val="nil"/>
                  </w:tcBorders>
                  <w:shd w:val="clear" w:color="auto" w:fill="auto"/>
                </w:tcPr>
                <w:p w:rsidR="00E30E18" w:rsidRPr="003A0331" w:rsidRDefault="00E30E18" w:rsidP="003A0331">
                  <w:pPr>
                    <w:widowControl w:val="0"/>
                    <w:spacing w:before="60" w:after="60" w:line="240" w:lineRule="auto"/>
                    <w:rPr>
                      <w:b/>
                      <w:sz w:val="18"/>
                      <w:szCs w:val="18"/>
                    </w:rPr>
                  </w:pPr>
                </w:p>
              </w:tc>
              <w:tc>
                <w:tcPr>
                  <w:tcW w:w="1509" w:type="dxa"/>
                  <w:tcBorders>
                    <w:bottom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Scale</w:t>
                  </w:r>
                </w:p>
              </w:tc>
              <w:tc>
                <w:tcPr>
                  <w:tcW w:w="4856" w:type="dxa"/>
                  <w:tcBorders>
                    <w:bottom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arrangement of notes in a specific order of whole and half steps. </w:t>
                  </w:r>
                </w:p>
              </w:tc>
            </w:tr>
          </w:tbl>
          <w:p w:rsidR="00E30E18" w:rsidRPr="003A0331" w:rsidRDefault="00E30E18" w:rsidP="003A0331">
            <w:pPr>
              <w:pStyle w:val="tablesml"/>
              <w:widowControl w:val="0"/>
              <w:spacing w:before="0" w:after="0" w:line="240" w:lineRule="auto"/>
              <w:rPr>
                <w:sz w:val="16"/>
                <w:szCs w:val="16"/>
              </w:rPr>
            </w:pPr>
          </w:p>
          <w:tbl>
            <w:tblPr>
              <w:tblW w:w="8610" w:type="dxa"/>
              <w:tblInd w:w="169"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541"/>
              <w:gridCol w:w="4779"/>
              <w:gridCol w:w="2290"/>
            </w:tblGrid>
            <w:tr w:rsidR="00E30E18" w:rsidRPr="003A0331" w:rsidTr="003A0331">
              <w:trPr>
                <w:trHeight w:val="530"/>
              </w:trPr>
              <w:tc>
                <w:tcPr>
                  <w:tcW w:w="1542" w:type="dxa"/>
                  <w:tcBorders>
                    <w:top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Score</w:t>
                  </w:r>
                </w:p>
              </w:tc>
              <w:tc>
                <w:tcPr>
                  <w:tcW w:w="4790" w:type="dxa"/>
                  <w:tcBorders>
                    <w:top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organised notation of all of the instrumental and/or vocal parts of a composition. </w:t>
                  </w:r>
                </w:p>
              </w:tc>
              <w:tc>
                <w:tcPr>
                  <w:tcW w:w="2278" w:type="dxa"/>
                  <w:vMerge w:val="restart"/>
                  <w:tcBorders>
                    <w:top w:val="nil"/>
                  </w:tcBorders>
                  <w:shd w:val="clear" w:color="auto" w:fill="auto"/>
                </w:tcPr>
                <w:p w:rsidR="00E30E18" w:rsidRPr="003A0331" w:rsidRDefault="007A1695" w:rsidP="003A0331">
                  <w:pPr>
                    <w:widowControl w:val="0"/>
                    <w:spacing w:before="60" w:after="60" w:line="240" w:lineRule="auto"/>
                    <w:jc w:val="center"/>
                    <w:rPr>
                      <w:szCs w:val="22"/>
                    </w:rPr>
                  </w:pPr>
                  <w:r>
                    <w:rPr>
                      <w:noProof/>
                      <w:szCs w:val="22"/>
                    </w:rPr>
                    <w:drawing>
                      <wp:inline distT="0" distB="0" distL="0" distR="0">
                        <wp:extent cx="103759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t="-5864" r="-8582"/>
                                <a:stretch>
                                  <a:fillRect/>
                                </a:stretch>
                              </pic:blipFill>
                              <pic:spPr bwMode="auto">
                                <a:xfrm>
                                  <a:off x="0" y="0"/>
                                  <a:ext cx="1037590" cy="1143000"/>
                                </a:xfrm>
                                <a:prstGeom prst="rect">
                                  <a:avLst/>
                                </a:prstGeom>
                                <a:noFill/>
                                <a:ln>
                                  <a:noFill/>
                                </a:ln>
                              </pic:spPr>
                            </pic:pic>
                          </a:graphicData>
                        </a:graphic>
                      </wp:inline>
                    </w:drawing>
                  </w:r>
                </w:p>
                <w:p w:rsidR="00E30E18" w:rsidRPr="003A0331" w:rsidRDefault="007A1695" w:rsidP="003A0331">
                  <w:pPr>
                    <w:widowControl w:val="0"/>
                    <w:spacing w:before="60" w:after="60" w:line="240" w:lineRule="auto"/>
                    <w:jc w:val="center"/>
                    <w:rPr>
                      <w:szCs w:val="22"/>
                    </w:rPr>
                  </w:pPr>
                  <w:r>
                    <w:rPr>
                      <w:noProof/>
                      <w:szCs w:val="22"/>
                    </w:rPr>
                    <w:drawing>
                      <wp:inline distT="0" distB="0" distL="0" distR="0">
                        <wp:extent cx="1360170" cy="10477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 cstate="print">
                                  <a:extLst>
                                    <a:ext uri="{28A0092B-C50C-407E-A947-70E740481C1C}">
                                      <a14:useLocalDpi xmlns:a14="http://schemas.microsoft.com/office/drawing/2010/main" val="0"/>
                                    </a:ext>
                                  </a:extLst>
                                </a:blip>
                                <a:srcRect l="-24463" b="-5029"/>
                                <a:stretch>
                                  <a:fillRect/>
                                </a:stretch>
                              </pic:blipFill>
                              <pic:spPr bwMode="auto">
                                <a:xfrm flipH="1">
                                  <a:off x="0" y="0"/>
                                  <a:ext cx="1360170" cy="1047750"/>
                                </a:xfrm>
                                <a:prstGeom prst="rect">
                                  <a:avLst/>
                                </a:prstGeom>
                                <a:noFill/>
                                <a:ln>
                                  <a:noFill/>
                                </a:ln>
                              </pic:spPr>
                            </pic:pic>
                          </a:graphicData>
                        </a:graphic>
                      </wp:inline>
                    </w:drawing>
                  </w:r>
                </w:p>
                <w:p w:rsidR="00E30E18" w:rsidRPr="003A0331" w:rsidRDefault="007A1695" w:rsidP="003A0331">
                  <w:pPr>
                    <w:widowControl w:val="0"/>
                    <w:spacing w:before="60" w:after="60" w:line="240" w:lineRule="auto"/>
                    <w:jc w:val="center"/>
                    <w:rPr>
                      <w:szCs w:val="22"/>
                    </w:rPr>
                  </w:pPr>
                  <w:r>
                    <w:rPr>
                      <w:noProof/>
                      <w:szCs w:val="22"/>
                    </w:rPr>
                    <w:drawing>
                      <wp:inline distT="0" distB="0" distL="0" distR="0">
                        <wp:extent cx="1143000" cy="14770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t="-6627"/>
                                <a:stretch>
                                  <a:fillRect/>
                                </a:stretch>
                              </pic:blipFill>
                              <pic:spPr bwMode="auto">
                                <a:xfrm>
                                  <a:off x="0" y="0"/>
                                  <a:ext cx="1143000" cy="1477010"/>
                                </a:xfrm>
                                <a:prstGeom prst="rect">
                                  <a:avLst/>
                                </a:prstGeom>
                                <a:noFill/>
                                <a:ln>
                                  <a:noFill/>
                                </a:ln>
                              </pic:spPr>
                            </pic:pic>
                          </a:graphicData>
                        </a:graphic>
                      </wp:inline>
                    </w:drawing>
                  </w:r>
                </w:p>
                <w:p w:rsidR="00E30E18" w:rsidRPr="003A0331" w:rsidRDefault="00E30E18" w:rsidP="003A0331">
                  <w:pPr>
                    <w:widowControl w:val="0"/>
                    <w:spacing w:before="60" w:after="60" w:line="240" w:lineRule="auto"/>
                    <w:jc w:val="center"/>
                    <w:rPr>
                      <w:szCs w:val="22"/>
                    </w:rPr>
                  </w:pPr>
                </w:p>
              </w:tc>
            </w:tr>
            <w:tr w:rsidR="00E30E18" w:rsidRPr="003A0331" w:rsidTr="003A0331">
              <w:trPr>
                <w:trHeight w:val="530"/>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Sliding</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A technique used in the blues genre that involves sliding between two notes.</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518"/>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Staff (staves)</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horizontal lines on and between which notes are written.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530"/>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Syncopation</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placement of rhythmic accents on weak beats or weak portions of beats.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530"/>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Tempo</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pace at which music moves according to the speed of the underlying beat.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530"/>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Texture</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character of the different layers of horizontal and vertical sounds.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313"/>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Timbre</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Tone colour or quality of sound heard.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325"/>
              </w:trPr>
              <w:tc>
                <w:tcPr>
                  <w:tcW w:w="1542" w:type="dxa"/>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Tonality (key)</w:t>
                  </w:r>
                </w:p>
              </w:tc>
              <w:tc>
                <w:tcPr>
                  <w:tcW w:w="4790" w:type="dxa"/>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The tonal centre of a composition.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325"/>
              </w:trPr>
              <w:tc>
                <w:tcPr>
                  <w:tcW w:w="1542" w:type="dxa"/>
                  <w:tcBorders>
                    <w:bottom w:val="single" w:sz="4" w:space="0" w:color="auto"/>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Triad</w:t>
                  </w:r>
                </w:p>
              </w:tc>
              <w:tc>
                <w:tcPr>
                  <w:tcW w:w="4790" w:type="dxa"/>
                  <w:tcBorders>
                    <w:bottom w:val="single" w:sz="4" w:space="0" w:color="auto"/>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A three-note chord consisting of root, third and fifth. </w:t>
                  </w:r>
                </w:p>
              </w:tc>
              <w:tc>
                <w:tcPr>
                  <w:tcW w:w="2278" w:type="dxa"/>
                  <w:vMerge/>
                  <w:shd w:val="clear" w:color="auto" w:fill="auto"/>
                </w:tcPr>
                <w:p w:rsidR="00E30E18" w:rsidRPr="003A0331" w:rsidRDefault="00E30E18" w:rsidP="003A0331">
                  <w:pPr>
                    <w:widowControl w:val="0"/>
                    <w:spacing w:before="60" w:after="60" w:line="240" w:lineRule="auto"/>
                    <w:rPr>
                      <w:sz w:val="18"/>
                      <w:szCs w:val="18"/>
                    </w:rPr>
                  </w:pPr>
                </w:p>
              </w:tc>
            </w:tr>
            <w:tr w:rsidR="00E30E18" w:rsidRPr="003A0331" w:rsidTr="003A0331">
              <w:trPr>
                <w:trHeight w:val="723"/>
              </w:trPr>
              <w:tc>
                <w:tcPr>
                  <w:tcW w:w="1542" w:type="dxa"/>
                  <w:tcBorders>
                    <w:bottom w:val="nil"/>
                  </w:tcBorders>
                  <w:shd w:val="clear" w:color="auto" w:fill="auto"/>
                </w:tcPr>
                <w:p w:rsidR="00E30E18" w:rsidRPr="003A0331" w:rsidRDefault="00E30E18" w:rsidP="003A0331">
                  <w:pPr>
                    <w:widowControl w:val="0"/>
                    <w:spacing w:before="60" w:after="60" w:line="240" w:lineRule="auto"/>
                    <w:rPr>
                      <w:b/>
                      <w:sz w:val="18"/>
                      <w:szCs w:val="18"/>
                    </w:rPr>
                  </w:pPr>
                  <w:r w:rsidRPr="003A0331">
                    <w:rPr>
                      <w:b/>
                      <w:sz w:val="18"/>
                      <w:szCs w:val="18"/>
                    </w:rPr>
                    <w:t>12-bar blues</w:t>
                  </w:r>
                </w:p>
              </w:tc>
              <w:tc>
                <w:tcPr>
                  <w:tcW w:w="4790" w:type="dxa"/>
                  <w:tcBorders>
                    <w:bottom w:val="nil"/>
                  </w:tcBorders>
                  <w:shd w:val="clear" w:color="auto" w:fill="auto"/>
                </w:tcPr>
                <w:p w:rsidR="00E30E18" w:rsidRPr="003A0331" w:rsidRDefault="00E30E18" w:rsidP="003A0331">
                  <w:pPr>
                    <w:widowControl w:val="0"/>
                    <w:spacing w:before="60" w:after="60" w:line="240" w:lineRule="auto"/>
                    <w:rPr>
                      <w:sz w:val="18"/>
                      <w:szCs w:val="18"/>
                    </w:rPr>
                  </w:pPr>
                  <w:r w:rsidRPr="003A0331">
                    <w:rPr>
                      <w:sz w:val="18"/>
                      <w:szCs w:val="18"/>
                    </w:rPr>
                    <w:t xml:space="preserve">A chord pattern often used in blues music based on the I, IV and V chords and the blues scale in specific order within 12 bars. </w:t>
                  </w:r>
                </w:p>
              </w:tc>
              <w:tc>
                <w:tcPr>
                  <w:tcW w:w="2278" w:type="dxa"/>
                  <w:vMerge/>
                  <w:tcBorders>
                    <w:bottom w:val="nil"/>
                  </w:tcBorders>
                  <w:shd w:val="clear" w:color="auto" w:fill="auto"/>
                </w:tcPr>
                <w:p w:rsidR="00E30E18" w:rsidRPr="003A0331" w:rsidRDefault="00E30E18" w:rsidP="003A0331">
                  <w:pPr>
                    <w:widowControl w:val="0"/>
                    <w:spacing w:before="60" w:after="60" w:line="240" w:lineRule="auto"/>
                    <w:rPr>
                      <w:sz w:val="18"/>
                      <w:szCs w:val="18"/>
                    </w:rPr>
                  </w:pPr>
                </w:p>
              </w:tc>
            </w:tr>
          </w:tbl>
          <w:p w:rsidR="00E30E18" w:rsidRPr="003A0331" w:rsidRDefault="00E30E18" w:rsidP="003A0331">
            <w:pPr>
              <w:widowControl w:val="0"/>
              <w:tabs>
                <w:tab w:val="left" w:pos="1695"/>
              </w:tabs>
              <w:spacing w:after="0"/>
              <w:rPr>
                <w:sz w:val="16"/>
                <w:szCs w:val="16"/>
              </w:rPr>
            </w:pPr>
          </w:p>
        </w:tc>
      </w:tr>
    </w:tbl>
    <w:p w:rsidR="00D71E11" w:rsidRDefault="008B00A9" w:rsidP="008B00A9">
      <w:pPr>
        <w:pStyle w:val="smallspace"/>
        <w:spacing w:before="40"/>
        <w:rPr>
          <w:sz w:val="16"/>
          <w:szCs w:val="16"/>
        </w:rPr>
        <w:sectPr w:rsidR="00D71E11" w:rsidSect="008B00A9">
          <w:headerReference w:type="even" r:id="rId36"/>
          <w:headerReference w:type="default" r:id="rId37"/>
          <w:footerReference w:type="even" r:id="rId38"/>
          <w:footerReference w:type="default" r:id="rId39"/>
          <w:type w:val="evenPage"/>
          <w:pgSz w:w="11906" w:h="16838" w:code="9"/>
          <w:pgMar w:top="1134" w:right="1134" w:bottom="567" w:left="1134" w:header="709" w:footer="0" w:gutter="0"/>
          <w:pgNumType w:fmt="upperLetter" w:start="1"/>
          <w:cols w:space="708"/>
          <w:docGrid w:linePitch="360"/>
        </w:sectPr>
      </w:pPr>
      <w:r w:rsidRPr="0065367F">
        <w:rPr>
          <w:sz w:val="16"/>
          <w:szCs w:val="16"/>
        </w:rPr>
        <w:t>Adapte</w:t>
      </w:r>
      <w:r>
        <w:rPr>
          <w:sz w:val="16"/>
          <w:szCs w:val="16"/>
        </w:rPr>
        <w:t>d from glossary available at &lt;</w:t>
      </w:r>
      <w:r w:rsidRPr="0065367F">
        <w:rPr>
          <w:sz w:val="16"/>
          <w:szCs w:val="16"/>
        </w:rPr>
        <w:t>www.cde.ca.gov/be/st/ss/muglossary.asp&gt;</w:t>
      </w:r>
      <w:r>
        <w:rPr>
          <w:sz w:val="16"/>
          <w:szCs w:val="16"/>
        </w:rPr>
        <w:t>.</w:t>
      </w:r>
    </w:p>
    <w:p w:rsidR="003C023B" w:rsidRDefault="00A94ECF" w:rsidP="003C023B">
      <w:pPr>
        <w:pStyle w:val="Heading2TOP"/>
        <w:spacing w:after="0"/>
      </w:pPr>
      <w:r>
        <w:t>Sampl</w:t>
      </w:r>
      <w:r w:rsidR="003C023B">
        <w:t xml:space="preserve">e </w:t>
      </w:r>
      <w:r>
        <w:t>score</w:t>
      </w:r>
      <w:r w:rsidR="003C023B">
        <w:br/>
      </w:r>
      <w:r w:rsidR="007A1695">
        <w:rPr>
          <w:noProof/>
        </w:rPr>
        <w:drawing>
          <wp:inline distT="0" distB="0" distL="0" distR="0">
            <wp:extent cx="6101715" cy="9161780"/>
            <wp:effectExtent l="0" t="0" r="0" b="1270"/>
            <wp:docPr id="18" name="Picture 18" descr="SchoolDayBlues - Scor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oolDayBlues - Score_0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01715" cy="9161780"/>
                    </a:xfrm>
                    <a:prstGeom prst="rect">
                      <a:avLst/>
                    </a:prstGeom>
                    <a:noFill/>
                    <a:ln>
                      <a:noFill/>
                    </a:ln>
                  </pic:spPr>
                </pic:pic>
              </a:graphicData>
            </a:graphic>
          </wp:inline>
        </w:drawing>
      </w:r>
    </w:p>
    <w:p w:rsidR="00EB7F0E" w:rsidRDefault="00EB7F0E" w:rsidP="00E30E18">
      <w:pPr>
        <w:pStyle w:val="Heading2TOP"/>
      </w:pPr>
      <w:r>
        <w:t>Sample score (continued)</w:t>
      </w:r>
    </w:p>
    <w:p w:rsidR="005E5DEC" w:rsidRDefault="007A1695" w:rsidP="00EB7F0E">
      <w:pPr>
        <w:pStyle w:val="Heading2TOP"/>
        <w:pageBreakBefore w:val="0"/>
        <w:sectPr w:rsidR="005E5DEC" w:rsidSect="00D71E11">
          <w:headerReference w:type="even" r:id="rId41"/>
          <w:headerReference w:type="default" r:id="rId42"/>
          <w:footerReference w:type="even" r:id="rId43"/>
          <w:footerReference w:type="default" r:id="rId44"/>
          <w:type w:val="evenPage"/>
          <w:pgSz w:w="11906" w:h="16838" w:code="9"/>
          <w:pgMar w:top="1134" w:right="1134" w:bottom="567" w:left="1134" w:header="709" w:footer="0" w:gutter="0"/>
          <w:pgNumType w:fmt="upperLetter" w:start="1"/>
          <w:cols w:space="708"/>
          <w:docGrid w:linePitch="360"/>
        </w:sectPr>
      </w:pPr>
      <w:r>
        <w:rPr>
          <w:noProof/>
        </w:rPr>
        <w:drawing>
          <wp:inline distT="0" distB="0" distL="0" distR="0">
            <wp:extent cx="6119495" cy="8950325"/>
            <wp:effectExtent l="0" t="0" r="0" b="3175"/>
            <wp:docPr id="19" name="Picture 19" descr="Yr9_Arts-Music_FeelinBlue-Composing_IARfinal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r9_Arts-Music_FeelinBlue-Composing_IARfinalco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19495" cy="8950325"/>
                    </a:xfrm>
                    <a:prstGeom prst="rect">
                      <a:avLst/>
                    </a:prstGeom>
                    <a:noFill/>
                    <a:ln>
                      <a:noFill/>
                    </a:ln>
                  </pic:spPr>
                </pic:pic>
              </a:graphicData>
            </a:graphic>
          </wp:inline>
        </w:drawing>
      </w:r>
    </w:p>
    <w:p w:rsidR="00E30E18" w:rsidRDefault="00E30E18" w:rsidP="00E30E18">
      <w:pPr>
        <w:pStyle w:val="Heading2TOP"/>
      </w:pPr>
      <w:r>
        <w:t>Transposing music for different instruments</w:t>
      </w:r>
    </w:p>
    <w:p w:rsidR="00E30E18" w:rsidRDefault="000E48B0" w:rsidP="00E30E18">
      <w:r>
        <w:t>School Day Blues</w:t>
      </w:r>
      <w:r w:rsidR="00E30E18">
        <w:t xml:space="preserve"> </w:t>
      </w:r>
      <w:r>
        <w:t xml:space="preserve">is a simple blues song for voice, piano and glockenspiel that has been written for teachers to manipulate and copy freely for educational purposes. These instruments can </w:t>
      </w:r>
      <w:r w:rsidR="00E30E18">
        <w:t xml:space="preserve">be </w:t>
      </w:r>
      <w:r w:rsidR="008F2853">
        <w:t xml:space="preserve">easily </w:t>
      </w:r>
      <w:r>
        <w:t xml:space="preserve">adjusted and changed using </w:t>
      </w:r>
      <w:r w:rsidR="00E30E18" w:rsidRPr="00E30E18">
        <w:rPr>
          <w:i/>
        </w:rPr>
        <w:t>S</w:t>
      </w:r>
      <w:r w:rsidRPr="00E30E18">
        <w:rPr>
          <w:i/>
        </w:rPr>
        <w:t>corch</w:t>
      </w:r>
      <w:r>
        <w:t>.</w:t>
      </w:r>
      <w:r w:rsidR="000200D7">
        <w:t xml:space="preserve"> </w:t>
      </w:r>
    </w:p>
    <w:p w:rsidR="000E48B0" w:rsidRDefault="000E48B0" w:rsidP="00BB248E">
      <w:pPr>
        <w:spacing w:after="80"/>
      </w:pPr>
      <w:r>
        <w:t>For example, an alternative arrangement for students who play classroom tuned percussion, violin and guitar may be:</w:t>
      </w:r>
    </w:p>
    <w:p w:rsidR="000E48B0" w:rsidRDefault="000E48B0" w:rsidP="0073294E">
      <w:pPr>
        <w:pStyle w:val="Bulletslevel1"/>
        <w:spacing w:before="0" w:after="80"/>
      </w:pPr>
      <w:r>
        <w:t xml:space="preserve">Vocal part </w:t>
      </w:r>
      <w:r w:rsidR="00E30E18">
        <w:t>—</w:t>
      </w:r>
      <w:r>
        <w:t xml:space="preserve"> played on xylophone</w:t>
      </w:r>
    </w:p>
    <w:p w:rsidR="000E48B0" w:rsidRDefault="000E48B0" w:rsidP="0073294E">
      <w:pPr>
        <w:pStyle w:val="Bulletslevel1"/>
        <w:spacing w:before="0" w:after="80"/>
      </w:pPr>
      <w:r>
        <w:t xml:space="preserve">Glockenspiel </w:t>
      </w:r>
      <w:r w:rsidR="00E30E18">
        <w:t>—</w:t>
      </w:r>
      <w:r>
        <w:t xml:space="preserve"> played on violin</w:t>
      </w:r>
    </w:p>
    <w:p w:rsidR="000E48B0" w:rsidRDefault="000E48B0" w:rsidP="0073294E">
      <w:pPr>
        <w:pStyle w:val="Bulletslevel1"/>
        <w:spacing w:before="0" w:after="80"/>
      </w:pPr>
      <w:r>
        <w:t xml:space="preserve">Piano part </w:t>
      </w:r>
      <w:r w:rsidR="00E30E18">
        <w:t>—</w:t>
      </w:r>
      <w:r>
        <w:t xml:space="preserve"> split</w:t>
      </w:r>
      <w:r w:rsidR="00E30E18">
        <w:t>,</w:t>
      </w:r>
      <w:r>
        <w:t xml:space="preserve"> with treble part played on 1</w:t>
      </w:r>
      <w:r w:rsidR="00E30E18">
        <w:t>–</w:t>
      </w:r>
      <w:r>
        <w:t>2 alto xylophones and the bass part played on a bass xylophone</w:t>
      </w:r>
      <w:r w:rsidR="00E30E18">
        <w:t>.</w:t>
      </w:r>
    </w:p>
    <w:p w:rsidR="000E48B0" w:rsidRDefault="000E48B0" w:rsidP="00BB248E">
      <w:pPr>
        <w:pStyle w:val="Bulletslevel1"/>
        <w:spacing w:before="0"/>
      </w:pPr>
      <w:r>
        <w:t>A guitarist could play the chords that are provided</w:t>
      </w:r>
      <w:r w:rsidR="00E30E18">
        <w:t>.</w:t>
      </w:r>
    </w:p>
    <w:p w:rsidR="000E48B0" w:rsidRDefault="000E48B0" w:rsidP="00E30E18">
      <w:pPr>
        <w:pStyle w:val="Bulletslevel1"/>
        <w:numPr>
          <w:ilvl w:val="0"/>
          <w:numId w:val="0"/>
        </w:numPr>
      </w:pPr>
      <w:r>
        <w:t>If you need to provide music for t</w:t>
      </w:r>
      <w:r w:rsidR="008F2853">
        <w:t xml:space="preserve">ransposing instruments this can </w:t>
      </w:r>
      <w:r w:rsidR="00E30E18">
        <w:t xml:space="preserve">be </w:t>
      </w:r>
      <w:r w:rsidR="008F2853">
        <w:t xml:space="preserve">easily </w:t>
      </w:r>
      <w:r>
        <w:t xml:space="preserve">done by opening the song with </w:t>
      </w:r>
      <w:r w:rsidR="00E30E18" w:rsidRPr="00E30E18">
        <w:rPr>
          <w:i/>
        </w:rPr>
        <w:t>S</w:t>
      </w:r>
      <w:r w:rsidRPr="00E30E18">
        <w:rPr>
          <w:i/>
        </w:rPr>
        <w:t>corch</w:t>
      </w:r>
      <w:r>
        <w:t xml:space="preserve"> and using the transposing toggle on the tool bar.</w:t>
      </w:r>
      <w:r w:rsidR="00884902">
        <w:t xml:space="preserve"> It can be downloaded at: &lt;www.sibelius.com/scorch&gt;</w:t>
      </w:r>
      <w:r w:rsidR="009C3182">
        <w:t>.</w:t>
      </w:r>
    </w:p>
    <w:p w:rsidR="000E48B0" w:rsidRDefault="000E48B0" w:rsidP="000E48B0">
      <w:r>
        <w:t>This will allow you to change instruments and transpose up or down by interval.</w:t>
      </w:r>
      <w:r w:rsidR="000200D7">
        <w:t xml:space="preserve"> </w:t>
      </w:r>
      <w:r>
        <w:t>The following table is a handy guide when transposing parts.</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4500"/>
        <w:gridCol w:w="5212"/>
      </w:tblGrid>
      <w:tr w:rsidR="00CC3CE5" w:rsidTr="003A0331">
        <w:trPr>
          <w:trHeight w:val="84"/>
        </w:trPr>
        <w:tc>
          <w:tcPr>
            <w:tcW w:w="4500" w:type="dxa"/>
            <w:shd w:val="clear" w:color="auto" w:fill="E6E6E6"/>
          </w:tcPr>
          <w:p w:rsidR="00CC3CE5" w:rsidRPr="003A0331" w:rsidRDefault="00CC3CE5" w:rsidP="003A0331">
            <w:pPr>
              <w:widowControl w:val="0"/>
              <w:spacing w:before="120" w:after="120" w:line="240" w:lineRule="auto"/>
              <w:rPr>
                <w:b/>
                <w:szCs w:val="22"/>
              </w:rPr>
            </w:pPr>
            <w:r w:rsidRPr="003A0331">
              <w:rPr>
                <w:b/>
                <w:szCs w:val="22"/>
              </w:rPr>
              <w:t>Common transposing instruments</w:t>
            </w:r>
          </w:p>
        </w:tc>
        <w:tc>
          <w:tcPr>
            <w:tcW w:w="5212" w:type="dxa"/>
            <w:shd w:val="clear" w:color="auto" w:fill="E6E6E6"/>
          </w:tcPr>
          <w:p w:rsidR="00CC3CE5" w:rsidRPr="003A0331" w:rsidRDefault="00CC3CE5" w:rsidP="003A0331">
            <w:pPr>
              <w:widowControl w:val="0"/>
              <w:spacing w:before="120" w:after="120" w:line="240" w:lineRule="auto"/>
              <w:rPr>
                <w:b/>
                <w:szCs w:val="22"/>
              </w:rPr>
            </w:pPr>
            <w:r w:rsidRPr="003A0331">
              <w:rPr>
                <w:b/>
                <w:szCs w:val="22"/>
              </w:rPr>
              <w:t>Transposition</w:t>
            </w:r>
          </w:p>
        </w:tc>
      </w:tr>
      <w:tr w:rsidR="00CC3CE5" w:rsidTr="003A0331">
        <w:tc>
          <w:tcPr>
            <w:tcW w:w="4500" w:type="dxa"/>
            <w:shd w:val="clear" w:color="auto" w:fill="auto"/>
          </w:tcPr>
          <w:p w:rsidR="00CC3CE5" w:rsidRPr="003A0331" w:rsidRDefault="00CC3CE5" w:rsidP="003A0331">
            <w:pPr>
              <w:widowControl w:val="0"/>
              <w:rPr>
                <w:szCs w:val="22"/>
              </w:rPr>
            </w:pPr>
            <w:r w:rsidRPr="003A0331">
              <w:rPr>
                <w:b/>
                <w:szCs w:val="22"/>
              </w:rPr>
              <w:t>B</w:t>
            </w:r>
            <w:r w:rsidR="00575CA7" w:rsidRPr="003A0331">
              <w:rPr>
                <w:b/>
                <w:sz w:val="24"/>
              </w:rPr>
              <w:sym w:font="WP IconicSymbolsA" w:char="F03D"/>
            </w:r>
            <w:r w:rsidRPr="003A0331">
              <w:rPr>
                <w:b/>
                <w:szCs w:val="22"/>
              </w:rPr>
              <w:t xml:space="preserve"> Instruments</w:t>
            </w:r>
            <w:r w:rsidRPr="003A0331">
              <w:rPr>
                <w:szCs w:val="22"/>
              </w:rPr>
              <w:t xml:space="preserve"> </w:t>
            </w:r>
            <w:r w:rsidR="00E30E18" w:rsidRPr="003A0331">
              <w:rPr>
                <w:szCs w:val="22"/>
              </w:rPr>
              <w:t xml:space="preserve">— </w:t>
            </w:r>
            <w:r w:rsidRPr="003A0331">
              <w:rPr>
                <w:szCs w:val="22"/>
              </w:rPr>
              <w:t>clarinet</w:t>
            </w:r>
            <w:r w:rsidR="00E30E18" w:rsidRPr="003A0331">
              <w:rPr>
                <w:szCs w:val="22"/>
              </w:rPr>
              <w:t xml:space="preserve"> in B</w:t>
            </w:r>
            <w:r w:rsidR="00575CA7" w:rsidRPr="003A0331">
              <w:rPr>
                <w:b/>
                <w:sz w:val="24"/>
              </w:rPr>
              <w:sym w:font="WP IconicSymbolsA" w:char="F03D"/>
            </w:r>
            <w:r w:rsidR="00E30E18" w:rsidRPr="003A0331">
              <w:rPr>
                <w:szCs w:val="22"/>
              </w:rPr>
              <w:t xml:space="preserve">, </w:t>
            </w:r>
            <w:r w:rsidRPr="003A0331">
              <w:rPr>
                <w:szCs w:val="22"/>
              </w:rPr>
              <w:t>trumpet</w:t>
            </w:r>
            <w:r w:rsidR="00E30E18" w:rsidRPr="003A0331">
              <w:rPr>
                <w:szCs w:val="22"/>
              </w:rPr>
              <w:t xml:space="preserve"> in B</w:t>
            </w:r>
            <w:r w:rsidR="00575CA7" w:rsidRPr="003A0331">
              <w:rPr>
                <w:b/>
                <w:sz w:val="24"/>
              </w:rPr>
              <w:sym w:font="WP IconicSymbolsA" w:char="F03D"/>
            </w:r>
            <w:r w:rsidR="00E30E18" w:rsidRPr="003A0331">
              <w:rPr>
                <w:szCs w:val="22"/>
              </w:rPr>
              <w:t>, cornet in B</w:t>
            </w:r>
            <w:r w:rsidR="00575CA7" w:rsidRPr="003A0331">
              <w:rPr>
                <w:b/>
                <w:sz w:val="24"/>
              </w:rPr>
              <w:sym w:font="WP IconicSymbolsA" w:char="F03D"/>
            </w:r>
            <w:r w:rsidR="00E30E18" w:rsidRPr="003A0331">
              <w:rPr>
                <w:szCs w:val="22"/>
              </w:rPr>
              <w:t>, soprano saxophone and</w:t>
            </w:r>
            <w:r w:rsidRPr="003A0331">
              <w:rPr>
                <w:szCs w:val="22"/>
              </w:rPr>
              <w:t xml:space="preserve"> tenor saxophone</w:t>
            </w:r>
          </w:p>
        </w:tc>
        <w:tc>
          <w:tcPr>
            <w:tcW w:w="5212" w:type="dxa"/>
            <w:shd w:val="clear" w:color="auto" w:fill="auto"/>
          </w:tcPr>
          <w:p w:rsidR="00E30E18" w:rsidRPr="003A0331" w:rsidRDefault="00CC3CE5" w:rsidP="003A0331">
            <w:pPr>
              <w:widowControl w:val="0"/>
              <w:rPr>
                <w:szCs w:val="22"/>
              </w:rPr>
            </w:pPr>
            <w:r w:rsidRPr="003A0331">
              <w:rPr>
                <w:szCs w:val="22"/>
              </w:rPr>
              <w:t xml:space="preserve">These instruments sound a major second lower than written, so their parts will need to be </w:t>
            </w:r>
            <w:r w:rsidRPr="003A0331">
              <w:rPr>
                <w:b/>
                <w:szCs w:val="22"/>
              </w:rPr>
              <w:t>transposed up a major second</w:t>
            </w:r>
            <w:r w:rsidRPr="003A0331">
              <w:rPr>
                <w:szCs w:val="22"/>
              </w:rPr>
              <w:t xml:space="preserve">. </w:t>
            </w:r>
          </w:p>
          <w:p w:rsidR="00CC3CE5" w:rsidRPr="003A0331" w:rsidRDefault="00CC3CE5" w:rsidP="003A0331">
            <w:pPr>
              <w:widowControl w:val="0"/>
              <w:rPr>
                <w:szCs w:val="22"/>
              </w:rPr>
            </w:pPr>
            <w:r w:rsidRPr="003A0331">
              <w:rPr>
                <w:szCs w:val="22"/>
              </w:rPr>
              <w:t xml:space="preserve">Please note that tenor saxophone music is written and octave higher than it sounds and is </w:t>
            </w:r>
            <w:r w:rsidRPr="003A0331">
              <w:rPr>
                <w:b/>
                <w:szCs w:val="22"/>
              </w:rPr>
              <w:t xml:space="preserve">transposed up an octave </w:t>
            </w:r>
            <w:r w:rsidR="00CB3741" w:rsidRPr="003A0331">
              <w:rPr>
                <w:b/>
                <w:szCs w:val="22"/>
              </w:rPr>
              <w:t>and</w:t>
            </w:r>
            <w:r w:rsidRPr="003A0331">
              <w:rPr>
                <w:b/>
                <w:szCs w:val="22"/>
              </w:rPr>
              <w:t xml:space="preserve"> a Major 2nd (9th)</w:t>
            </w:r>
            <w:r w:rsidRPr="003A0331">
              <w:rPr>
                <w:szCs w:val="22"/>
              </w:rPr>
              <w:t>.</w:t>
            </w:r>
          </w:p>
        </w:tc>
      </w:tr>
      <w:tr w:rsidR="00CC3CE5" w:rsidTr="003A0331">
        <w:tc>
          <w:tcPr>
            <w:tcW w:w="4500" w:type="dxa"/>
            <w:shd w:val="clear" w:color="auto" w:fill="auto"/>
          </w:tcPr>
          <w:p w:rsidR="00CC3CE5" w:rsidRPr="003A0331" w:rsidRDefault="00CC3CE5" w:rsidP="003A0331">
            <w:pPr>
              <w:widowControl w:val="0"/>
              <w:rPr>
                <w:szCs w:val="22"/>
              </w:rPr>
            </w:pPr>
            <w:r w:rsidRPr="003A0331">
              <w:rPr>
                <w:b/>
                <w:szCs w:val="22"/>
              </w:rPr>
              <w:t>E</w:t>
            </w:r>
            <w:r w:rsidR="00575CA7" w:rsidRPr="003A0331">
              <w:rPr>
                <w:b/>
                <w:sz w:val="24"/>
              </w:rPr>
              <w:sym w:font="WP IconicSymbolsA" w:char="F03D"/>
            </w:r>
            <w:r w:rsidRPr="003A0331">
              <w:rPr>
                <w:b/>
                <w:szCs w:val="22"/>
              </w:rPr>
              <w:t xml:space="preserve"> Instruments</w:t>
            </w:r>
            <w:r w:rsidRPr="003A0331">
              <w:rPr>
                <w:szCs w:val="22"/>
              </w:rPr>
              <w:t xml:space="preserve"> </w:t>
            </w:r>
            <w:r w:rsidR="00E30E18" w:rsidRPr="003A0331">
              <w:rPr>
                <w:szCs w:val="22"/>
              </w:rPr>
              <w:t xml:space="preserve">— </w:t>
            </w:r>
            <w:r w:rsidRPr="003A0331">
              <w:rPr>
                <w:szCs w:val="22"/>
              </w:rPr>
              <w:t xml:space="preserve">alto and baritone </w:t>
            </w:r>
            <w:r w:rsidR="00E30E18" w:rsidRPr="003A0331">
              <w:rPr>
                <w:szCs w:val="22"/>
              </w:rPr>
              <w:t>s</w:t>
            </w:r>
            <w:r w:rsidRPr="003A0331">
              <w:rPr>
                <w:szCs w:val="22"/>
              </w:rPr>
              <w:t>axophone</w:t>
            </w:r>
          </w:p>
        </w:tc>
        <w:tc>
          <w:tcPr>
            <w:tcW w:w="5212" w:type="dxa"/>
            <w:shd w:val="clear" w:color="auto" w:fill="auto"/>
          </w:tcPr>
          <w:p w:rsidR="00CC3CE5" w:rsidRPr="003A0331" w:rsidRDefault="00CC3CE5" w:rsidP="003A0331">
            <w:pPr>
              <w:widowControl w:val="0"/>
              <w:rPr>
                <w:szCs w:val="22"/>
              </w:rPr>
            </w:pPr>
            <w:r w:rsidRPr="003A0331">
              <w:rPr>
                <w:szCs w:val="22"/>
              </w:rPr>
              <w:t xml:space="preserve">Parts for an alto saxophone are </w:t>
            </w:r>
            <w:r w:rsidRPr="003A0331">
              <w:rPr>
                <w:b/>
                <w:szCs w:val="22"/>
              </w:rPr>
              <w:t>transposed up a Major 6th</w:t>
            </w:r>
            <w:r w:rsidR="00E30E18" w:rsidRPr="003A0331">
              <w:rPr>
                <w:b/>
                <w:szCs w:val="22"/>
              </w:rPr>
              <w:t>.</w:t>
            </w:r>
          </w:p>
          <w:p w:rsidR="00CC3CE5" w:rsidRPr="003A0331" w:rsidRDefault="00CC3CE5" w:rsidP="003A0331">
            <w:pPr>
              <w:widowControl w:val="0"/>
              <w:rPr>
                <w:szCs w:val="22"/>
              </w:rPr>
            </w:pPr>
            <w:r w:rsidRPr="003A0331">
              <w:rPr>
                <w:szCs w:val="22"/>
              </w:rPr>
              <w:t xml:space="preserve">The baritone saxophone is </w:t>
            </w:r>
            <w:r w:rsidRPr="003A0331">
              <w:rPr>
                <w:b/>
                <w:szCs w:val="22"/>
              </w:rPr>
              <w:t xml:space="preserve">transposed </w:t>
            </w:r>
            <w:r w:rsidR="009C3182" w:rsidRPr="003A0331">
              <w:rPr>
                <w:b/>
                <w:szCs w:val="22"/>
              </w:rPr>
              <w:t xml:space="preserve">up </w:t>
            </w:r>
            <w:r w:rsidRPr="003A0331">
              <w:rPr>
                <w:b/>
                <w:szCs w:val="22"/>
              </w:rPr>
              <w:t xml:space="preserve">an octave and </w:t>
            </w:r>
            <w:r w:rsidR="009C3182" w:rsidRPr="003A0331">
              <w:rPr>
                <w:b/>
                <w:szCs w:val="22"/>
              </w:rPr>
              <w:t xml:space="preserve">a Major </w:t>
            </w:r>
            <w:r w:rsidRPr="003A0331">
              <w:rPr>
                <w:b/>
                <w:szCs w:val="22"/>
              </w:rPr>
              <w:t>6th</w:t>
            </w:r>
            <w:r w:rsidR="00E30E18" w:rsidRPr="003A0331">
              <w:rPr>
                <w:szCs w:val="22"/>
              </w:rPr>
              <w:t>.</w:t>
            </w:r>
          </w:p>
        </w:tc>
      </w:tr>
      <w:tr w:rsidR="00CC3CE5" w:rsidTr="003A0331">
        <w:tc>
          <w:tcPr>
            <w:tcW w:w="4500" w:type="dxa"/>
            <w:shd w:val="clear" w:color="auto" w:fill="auto"/>
          </w:tcPr>
          <w:p w:rsidR="00CC3CE5" w:rsidRPr="003A0331" w:rsidRDefault="00CC3CE5" w:rsidP="003A0331">
            <w:pPr>
              <w:widowControl w:val="0"/>
              <w:rPr>
                <w:szCs w:val="22"/>
              </w:rPr>
            </w:pPr>
            <w:r w:rsidRPr="003A0331">
              <w:rPr>
                <w:b/>
                <w:szCs w:val="22"/>
              </w:rPr>
              <w:t>F instruments</w:t>
            </w:r>
            <w:r w:rsidRPr="003A0331">
              <w:rPr>
                <w:szCs w:val="22"/>
              </w:rPr>
              <w:t xml:space="preserve"> </w:t>
            </w:r>
            <w:r w:rsidR="00E30E18" w:rsidRPr="003A0331">
              <w:rPr>
                <w:szCs w:val="22"/>
              </w:rPr>
              <w:t>—</w:t>
            </w:r>
            <w:r w:rsidRPr="003A0331">
              <w:rPr>
                <w:szCs w:val="22"/>
              </w:rPr>
              <w:t xml:space="preserve"> French horn and English horn</w:t>
            </w:r>
          </w:p>
        </w:tc>
        <w:tc>
          <w:tcPr>
            <w:tcW w:w="5212" w:type="dxa"/>
            <w:shd w:val="clear" w:color="auto" w:fill="auto"/>
          </w:tcPr>
          <w:p w:rsidR="00CC3CE5" w:rsidRPr="003A0331" w:rsidRDefault="00CC3CE5" w:rsidP="003A0331">
            <w:pPr>
              <w:widowControl w:val="0"/>
              <w:rPr>
                <w:szCs w:val="22"/>
              </w:rPr>
            </w:pPr>
            <w:r w:rsidRPr="003A0331">
              <w:rPr>
                <w:szCs w:val="22"/>
              </w:rPr>
              <w:t xml:space="preserve">Parts for these instruments need to </w:t>
            </w:r>
            <w:r w:rsidR="00E30E18" w:rsidRPr="003A0331">
              <w:rPr>
                <w:szCs w:val="22"/>
              </w:rPr>
              <w:t xml:space="preserve">be </w:t>
            </w:r>
            <w:r w:rsidRPr="003A0331">
              <w:rPr>
                <w:b/>
                <w:szCs w:val="22"/>
              </w:rPr>
              <w:t>transposed up a Major 5th</w:t>
            </w:r>
            <w:r w:rsidR="00E30E18" w:rsidRPr="003A0331">
              <w:rPr>
                <w:szCs w:val="22"/>
              </w:rPr>
              <w:t>.</w:t>
            </w:r>
          </w:p>
        </w:tc>
      </w:tr>
      <w:tr w:rsidR="00CC3CE5" w:rsidTr="003A0331">
        <w:tc>
          <w:tcPr>
            <w:tcW w:w="9712" w:type="dxa"/>
            <w:gridSpan w:val="2"/>
            <w:shd w:val="clear" w:color="auto" w:fill="auto"/>
          </w:tcPr>
          <w:p w:rsidR="00CC3CE5" w:rsidRPr="003A0331" w:rsidRDefault="00CC3CE5" w:rsidP="003A0331">
            <w:pPr>
              <w:widowControl w:val="0"/>
              <w:rPr>
                <w:szCs w:val="22"/>
              </w:rPr>
            </w:pPr>
            <w:r w:rsidRPr="003A0331">
              <w:rPr>
                <w:szCs w:val="22"/>
              </w:rPr>
              <w:t xml:space="preserve">Piccolo parts are written </w:t>
            </w:r>
            <w:r w:rsidRPr="003A0331">
              <w:rPr>
                <w:b/>
                <w:szCs w:val="22"/>
              </w:rPr>
              <w:t>one octave lower</w:t>
            </w:r>
            <w:r w:rsidRPr="003A0331">
              <w:rPr>
                <w:szCs w:val="22"/>
              </w:rPr>
              <w:t xml:space="preserve"> than they sound.</w:t>
            </w:r>
          </w:p>
          <w:p w:rsidR="00CC3CE5" w:rsidRPr="003A0331" w:rsidRDefault="00CC3CE5" w:rsidP="003A0331">
            <w:pPr>
              <w:widowControl w:val="0"/>
              <w:rPr>
                <w:szCs w:val="22"/>
              </w:rPr>
            </w:pPr>
            <w:r w:rsidRPr="003A0331">
              <w:rPr>
                <w:szCs w:val="22"/>
              </w:rPr>
              <w:t xml:space="preserve">Guitar parts are written </w:t>
            </w:r>
            <w:r w:rsidRPr="003A0331">
              <w:rPr>
                <w:b/>
                <w:szCs w:val="22"/>
              </w:rPr>
              <w:t>one octave higher</w:t>
            </w:r>
            <w:r w:rsidRPr="003A0331">
              <w:rPr>
                <w:szCs w:val="22"/>
              </w:rPr>
              <w:t xml:space="preserve"> than they sound.</w:t>
            </w:r>
          </w:p>
        </w:tc>
      </w:tr>
    </w:tbl>
    <w:p w:rsidR="00CC3CE5" w:rsidRDefault="00CC3CE5" w:rsidP="00884902">
      <w:pPr>
        <w:pStyle w:val="Heading2"/>
      </w:pPr>
      <w:r>
        <w:t>School Da</w:t>
      </w:r>
      <w:r w:rsidR="00884902">
        <w:t xml:space="preserve">y Blues </w:t>
      </w:r>
      <w:r w:rsidR="003E44F9">
        <w:t>—</w:t>
      </w:r>
      <w:r w:rsidR="00884902">
        <w:t xml:space="preserve"> Sibelius Scorch </w:t>
      </w:r>
      <w:r w:rsidR="00FD5A76">
        <w:t>f</w:t>
      </w:r>
      <w:r w:rsidR="00884902">
        <w:t>iles</w:t>
      </w:r>
    </w:p>
    <w:p w:rsidR="005F6768" w:rsidRDefault="005F6768" w:rsidP="00BB248E">
      <w:pPr>
        <w:spacing w:after="80"/>
      </w:pPr>
      <w:r w:rsidRPr="005F6768">
        <w:t xml:space="preserve">Please see the </w:t>
      </w:r>
      <w:r w:rsidR="00F40331" w:rsidRPr="00F40331">
        <w:t>music</w:t>
      </w:r>
      <w:r w:rsidRPr="00F40331">
        <w:t xml:space="preserve"> files</w:t>
      </w:r>
      <w:r w:rsidRPr="005F6768">
        <w:t xml:space="preserve"> that accompany this package</w:t>
      </w:r>
      <w:r w:rsidR="00983364">
        <w:t>:</w:t>
      </w:r>
    </w:p>
    <w:p w:rsidR="00983364" w:rsidRDefault="00983364" w:rsidP="0073294E">
      <w:pPr>
        <w:pStyle w:val="Bulletslevel1"/>
        <w:spacing w:before="0" w:after="80"/>
      </w:pPr>
      <w:r>
        <w:t>SchoolDayBlues-Score.htm</w:t>
      </w:r>
    </w:p>
    <w:p w:rsidR="00983364" w:rsidRDefault="00983364" w:rsidP="0073294E">
      <w:pPr>
        <w:pStyle w:val="Bulletslevel1"/>
        <w:spacing w:before="0" w:after="80"/>
      </w:pPr>
      <w:r>
        <w:t>SchoolDayBlues-Voice.htm</w:t>
      </w:r>
    </w:p>
    <w:p w:rsidR="00983364" w:rsidRDefault="00983364" w:rsidP="0073294E">
      <w:pPr>
        <w:pStyle w:val="Bulletslevel1"/>
        <w:spacing w:before="0" w:after="80"/>
      </w:pPr>
      <w:r>
        <w:t>SchoolDayBlues-Glockenspiel.htm</w:t>
      </w:r>
    </w:p>
    <w:p w:rsidR="00983364" w:rsidRPr="005F6768" w:rsidRDefault="00983364" w:rsidP="0073294E">
      <w:pPr>
        <w:pStyle w:val="Bulletslevel1"/>
        <w:spacing w:before="0" w:after="80"/>
      </w:pPr>
      <w:r>
        <w:t>SchoolDayBlues-Piano.htm.</w:t>
      </w:r>
    </w:p>
    <w:sectPr w:rsidR="00983364" w:rsidRPr="005F6768" w:rsidSect="00F2039F">
      <w:headerReference w:type="even" r:id="rId46"/>
      <w:headerReference w:type="default" r:id="rId47"/>
      <w:footerReference w:type="even" r:id="rId48"/>
      <w:footerReference w:type="default" r:id="rId49"/>
      <w:type w:val="even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D4" w:rsidRDefault="006E75D4">
      <w:r>
        <w:separator/>
      </w:r>
    </w:p>
    <w:p w:rsidR="006E75D4" w:rsidRDefault="006E75D4"/>
    <w:p w:rsidR="006E75D4" w:rsidRDefault="006E75D4"/>
    <w:p w:rsidR="006E75D4" w:rsidRDefault="006E75D4"/>
    <w:p w:rsidR="006E75D4" w:rsidRDefault="006E75D4"/>
    <w:p w:rsidR="006E75D4" w:rsidRDefault="006E75D4"/>
  </w:endnote>
  <w:endnote w:type="continuationSeparator" w:id="0">
    <w:p w:rsidR="006E75D4" w:rsidRDefault="006E75D4">
      <w:r>
        <w:continuationSeparator/>
      </w:r>
    </w:p>
    <w:p w:rsidR="006E75D4" w:rsidRDefault="006E75D4"/>
    <w:p w:rsidR="006E75D4" w:rsidRDefault="006E75D4"/>
    <w:p w:rsidR="006E75D4" w:rsidRDefault="006E75D4"/>
    <w:p w:rsidR="006E75D4" w:rsidRDefault="006E75D4"/>
    <w:p w:rsidR="006E75D4" w:rsidRDefault="006E7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C20914">
    <w:pPr>
      <w:pStyle w:val="Footereven"/>
    </w:pPr>
    <w:r w:rsidRPr="00EA7134">
      <w:fldChar w:fldCharType="begin"/>
    </w:r>
    <w:r w:rsidRPr="00EA7134">
      <w:instrText xml:space="preserve">PAGE  </w:instrText>
    </w:r>
    <w:r w:rsidRPr="00EA7134">
      <w:fldChar w:fldCharType="separate"/>
    </w:r>
    <w:r w:rsidR="007A1695">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C20914">
    <w:pPr>
      <w:pStyle w:val="Footerodd"/>
    </w:pPr>
    <w:r>
      <w:fldChar w:fldCharType="begin"/>
    </w:r>
    <w:r>
      <w:instrText xml:space="preserve">PAGE  </w:instrText>
    </w:r>
    <w:r>
      <w:fldChar w:fldCharType="separate"/>
    </w:r>
    <w:r w:rsidR="00DA5FF9">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3294E" w:rsidRPr="0090603A">
      <w:trPr>
        <w:trHeight w:hRule="exact" w:val="1043"/>
        <w:jc w:val="right"/>
      </w:trPr>
      <w:tc>
        <w:tcPr>
          <w:tcW w:w="1800" w:type="dxa"/>
          <w:tcBorders>
            <w:top w:val="nil"/>
            <w:left w:val="nil"/>
            <w:bottom w:val="nil"/>
            <w:right w:val="nil"/>
          </w:tcBorders>
          <w:vAlign w:val="bottom"/>
        </w:tcPr>
        <w:p w:rsidR="0073294E" w:rsidRPr="00FA3FE7" w:rsidRDefault="0073294E" w:rsidP="00C85825">
          <w:pPr>
            <w:spacing w:after="0"/>
          </w:pPr>
        </w:p>
      </w:tc>
      <w:tc>
        <w:tcPr>
          <w:tcW w:w="5040" w:type="dxa"/>
          <w:tcBorders>
            <w:top w:val="nil"/>
            <w:left w:val="nil"/>
            <w:bottom w:val="nil"/>
            <w:right w:val="nil"/>
          </w:tcBorders>
          <w:shd w:val="clear" w:color="auto" w:fill="auto"/>
          <w:vAlign w:val="bottom"/>
        </w:tcPr>
        <w:p w:rsidR="0073294E" w:rsidRPr="000875B8" w:rsidRDefault="0073294E"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73294E" w:rsidRPr="0090603A" w:rsidRDefault="007A1695" w:rsidP="00C85825">
          <w:pPr>
            <w:pStyle w:val="Footer"/>
            <w:rPr>
              <w:rFonts w:ascii="Arial Narrow" w:hAnsi="Arial Narrow"/>
            </w:rPr>
          </w:pPr>
          <w:r>
            <w:drawing>
              <wp:inline distT="0" distB="0" distL="0" distR="0">
                <wp:extent cx="1529715" cy="668020"/>
                <wp:effectExtent l="0" t="0" r="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8020"/>
                        </a:xfrm>
                        <a:prstGeom prst="rect">
                          <a:avLst/>
                        </a:prstGeom>
                        <a:noFill/>
                        <a:ln>
                          <a:noFill/>
                        </a:ln>
                      </pic:spPr>
                    </pic:pic>
                  </a:graphicData>
                </a:graphic>
              </wp:inline>
            </w:drawing>
          </w:r>
        </w:p>
      </w:tc>
    </w:tr>
  </w:tbl>
  <w:p w:rsidR="0073294E" w:rsidRPr="0054418E" w:rsidRDefault="0073294E"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3C023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8B00A9">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3C023B">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8B00A9">
    <w:pPr>
      <w:pStyle w:val="smallspac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3C023B">
    <w:pPr>
      <w:pStyle w:val="smallspac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8B00A9">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D4" w:rsidRDefault="006E75D4">
      <w:r>
        <w:separator/>
      </w:r>
    </w:p>
    <w:p w:rsidR="006E75D4" w:rsidRDefault="006E75D4"/>
    <w:p w:rsidR="006E75D4" w:rsidRDefault="006E75D4"/>
    <w:p w:rsidR="006E75D4" w:rsidRDefault="006E75D4"/>
    <w:p w:rsidR="006E75D4" w:rsidRDefault="006E75D4"/>
    <w:p w:rsidR="006E75D4" w:rsidRDefault="006E75D4"/>
  </w:footnote>
  <w:footnote w:type="continuationSeparator" w:id="0">
    <w:p w:rsidR="006E75D4" w:rsidRDefault="006E75D4">
      <w:r>
        <w:continuationSeparator/>
      </w:r>
    </w:p>
    <w:p w:rsidR="006E75D4" w:rsidRDefault="006E75D4"/>
    <w:p w:rsidR="006E75D4" w:rsidRDefault="006E75D4"/>
    <w:p w:rsidR="006E75D4" w:rsidRDefault="006E75D4"/>
    <w:p w:rsidR="006E75D4" w:rsidRDefault="006E75D4"/>
    <w:p w:rsidR="006E75D4" w:rsidRDefault="006E7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3294E"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784506" w:rsidRDefault="0073294E" w:rsidP="00E8667A">
    <w:pPr>
      <w:pStyle w:val="Headerright"/>
    </w:pPr>
    <w:r w:rsidRPr="00784506">
      <w:t xml:space="preserve">Year </w:t>
    </w:r>
    <w:r>
      <w:t>9 The Arts — Music: Feelin’ blue — performing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Default="007A1695">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E30E18" w:rsidRDefault="0073294E" w:rsidP="00E30E18">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2F45D0" w:rsidRDefault="0073294E"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E30E18" w:rsidRDefault="0073294E" w:rsidP="00E30E18">
    <w:pPr>
      <w:pStyle w:val="Headerleft"/>
      <w:rPr>
        <w:lang w:val="en-US"/>
      </w:rPr>
    </w:pPr>
    <w:r>
      <w:rPr>
        <w:lang w:val="en-US"/>
      </w:rPr>
      <w:t xml:space="preserve">Appendix </w:t>
    </w:r>
    <w:r>
      <w: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2F45D0" w:rsidRDefault="0073294E" w:rsidP="003A5656">
    <w:pPr>
      <w:pStyle w:val="Headerleft"/>
      <w:rPr>
        <w:lang w:val="en-US"/>
      </w:rPr>
    </w:pPr>
    <w:r>
      <w:rPr>
        <w:lang w:val="en-US"/>
      </w:rPr>
      <w:t xml:space="preserve">Appendix </w:t>
    </w:r>
    <w: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E30E18" w:rsidRDefault="0073294E" w:rsidP="00E30E18">
    <w:pPr>
      <w:pStyle w:val="Headerleft"/>
      <w:rPr>
        <w:lang w:val="en-US"/>
      </w:rPr>
    </w:pPr>
    <w:r>
      <w:rPr>
        <w:lang w:val="en-US"/>
      </w:rPr>
      <w:t xml:space="preserve">Appendix </w:t>
    </w:r>
    <w:r>
      <w:t>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4E" w:rsidRPr="002F45D0" w:rsidRDefault="0073294E" w:rsidP="003A5656">
    <w:pPr>
      <w:pStyle w:val="Headerleft"/>
      <w:rPr>
        <w:lang w:val="en-US"/>
      </w:rPr>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0"/>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1"/>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00"/>
    <w:rsid w:val="000022FF"/>
    <w:rsid w:val="00003280"/>
    <w:rsid w:val="000040CE"/>
    <w:rsid w:val="000043A4"/>
    <w:rsid w:val="00007DBF"/>
    <w:rsid w:val="000200D7"/>
    <w:rsid w:val="00026548"/>
    <w:rsid w:val="0004134C"/>
    <w:rsid w:val="00042BF3"/>
    <w:rsid w:val="000517C2"/>
    <w:rsid w:val="00061D89"/>
    <w:rsid w:val="00066520"/>
    <w:rsid w:val="000736CA"/>
    <w:rsid w:val="00074218"/>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5B90"/>
    <w:rsid w:val="000D6A12"/>
    <w:rsid w:val="000E0E12"/>
    <w:rsid w:val="000E3AB2"/>
    <w:rsid w:val="000E48B0"/>
    <w:rsid w:val="000E4E18"/>
    <w:rsid w:val="000E6EA3"/>
    <w:rsid w:val="000F0DAD"/>
    <w:rsid w:val="000F52B5"/>
    <w:rsid w:val="000F5EF5"/>
    <w:rsid w:val="001019F0"/>
    <w:rsid w:val="00101CF6"/>
    <w:rsid w:val="001103BE"/>
    <w:rsid w:val="00120E4C"/>
    <w:rsid w:val="00123E4E"/>
    <w:rsid w:val="001247D8"/>
    <w:rsid w:val="00127A14"/>
    <w:rsid w:val="00130EFC"/>
    <w:rsid w:val="00132BC2"/>
    <w:rsid w:val="00137481"/>
    <w:rsid w:val="00140F5D"/>
    <w:rsid w:val="00155056"/>
    <w:rsid w:val="001574F9"/>
    <w:rsid w:val="001624B9"/>
    <w:rsid w:val="001627BF"/>
    <w:rsid w:val="001634B0"/>
    <w:rsid w:val="001659AA"/>
    <w:rsid w:val="00170657"/>
    <w:rsid w:val="00171987"/>
    <w:rsid w:val="00171A8D"/>
    <w:rsid w:val="00173489"/>
    <w:rsid w:val="0017388F"/>
    <w:rsid w:val="00173B46"/>
    <w:rsid w:val="00174197"/>
    <w:rsid w:val="0017557A"/>
    <w:rsid w:val="001769B4"/>
    <w:rsid w:val="001839CC"/>
    <w:rsid w:val="00184333"/>
    <w:rsid w:val="00184DFB"/>
    <w:rsid w:val="00186CDA"/>
    <w:rsid w:val="001871B3"/>
    <w:rsid w:val="00190075"/>
    <w:rsid w:val="00190C5F"/>
    <w:rsid w:val="00191133"/>
    <w:rsid w:val="00193E81"/>
    <w:rsid w:val="001971C2"/>
    <w:rsid w:val="001A36CF"/>
    <w:rsid w:val="001C4D23"/>
    <w:rsid w:val="001C4F0E"/>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74265"/>
    <w:rsid w:val="00382D15"/>
    <w:rsid w:val="00386B43"/>
    <w:rsid w:val="00391A20"/>
    <w:rsid w:val="003931E0"/>
    <w:rsid w:val="0039605F"/>
    <w:rsid w:val="003A0331"/>
    <w:rsid w:val="003A0908"/>
    <w:rsid w:val="003A0CE3"/>
    <w:rsid w:val="003A1874"/>
    <w:rsid w:val="003A5656"/>
    <w:rsid w:val="003A5964"/>
    <w:rsid w:val="003B310F"/>
    <w:rsid w:val="003B3B98"/>
    <w:rsid w:val="003C023B"/>
    <w:rsid w:val="003C105A"/>
    <w:rsid w:val="003C1342"/>
    <w:rsid w:val="003C1DE1"/>
    <w:rsid w:val="003C302E"/>
    <w:rsid w:val="003C61E5"/>
    <w:rsid w:val="003C702A"/>
    <w:rsid w:val="003E105B"/>
    <w:rsid w:val="003E217B"/>
    <w:rsid w:val="003E33A5"/>
    <w:rsid w:val="003E3A3A"/>
    <w:rsid w:val="003E44F9"/>
    <w:rsid w:val="003E500C"/>
    <w:rsid w:val="003E7321"/>
    <w:rsid w:val="003F089F"/>
    <w:rsid w:val="003F5E8A"/>
    <w:rsid w:val="00411E67"/>
    <w:rsid w:val="00416BAF"/>
    <w:rsid w:val="004172A0"/>
    <w:rsid w:val="00421645"/>
    <w:rsid w:val="00424A51"/>
    <w:rsid w:val="004316D0"/>
    <w:rsid w:val="004423A4"/>
    <w:rsid w:val="004475A2"/>
    <w:rsid w:val="00451E3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2A83"/>
    <w:rsid w:val="004C3EC8"/>
    <w:rsid w:val="004D42F2"/>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67BD1"/>
    <w:rsid w:val="00573171"/>
    <w:rsid w:val="00574599"/>
    <w:rsid w:val="005759C7"/>
    <w:rsid w:val="00575CA7"/>
    <w:rsid w:val="00575DED"/>
    <w:rsid w:val="00577012"/>
    <w:rsid w:val="00577F68"/>
    <w:rsid w:val="00585563"/>
    <w:rsid w:val="005960FD"/>
    <w:rsid w:val="005A0AA4"/>
    <w:rsid w:val="005A1C09"/>
    <w:rsid w:val="005A52BC"/>
    <w:rsid w:val="005A7039"/>
    <w:rsid w:val="005A7940"/>
    <w:rsid w:val="005A7C02"/>
    <w:rsid w:val="005A7E5A"/>
    <w:rsid w:val="005B710F"/>
    <w:rsid w:val="005C19CD"/>
    <w:rsid w:val="005C207A"/>
    <w:rsid w:val="005D0C9A"/>
    <w:rsid w:val="005D5C4E"/>
    <w:rsid w:val="005E138A"/>
    <w:rsid w:val="005E5DEC"/>
    <w:rsid w:val="005F00FC"/>
    <w:rsid w:val="005F1A13"/>
    <w:rsid w:val="005F253C"/>
    <w:rsid w:val="005F25C9"/>
    <w:rsid w:val="005F2FBA"/>
    <w:rsid w:val="005F6768"/>
    <w:rsid w:val="00605CB5"/>
    <w:rsid w:val="00612547"/>
    <w:rsid w:val="00612611"/>
    <w:rsid w:val="0062663E"/>
    <w:rsid w:val="00627B1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52D1"/>
    <w:rsid w:val="006760FA"/>
    <w:rsid w:val="00676DF3"/>
    <w:rsid w:val="006774B8"/>
    <w:rsid w:val="0068018A"/>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E75D4"/>
    <w:rsid w:val="006F03B7"/>
    <w:rsid w:val="006F543A"/>
    <w:rsid w:val="006F7AD1"/>
    <w:rsid w:val="00710F10"/>
    <w:rsid w:val="00715381"/>
    <w:rsid w:val="0071550A"/>
    <w:rsid w:val="00720999"/>
    <w:rsid w:val="00722074"/>
    <w:rsid w:val="00723832"/>
    <w:rsid w:val="00727BED"/>
    <w:rsid w:val="0073294E"/>
    <w:rsid w:val="007335F1"/>
    <w:rsid w:val="00734A34"/>
    <w:rsid w:val="007412EC"/>
    <w:rsid w:val="00746761"/>
    <w:rsid w:val="00747A3A"/>
    <w:rsid w:val="00750B88"/>
    <w:rsid w:val="0075350E"/>
    <w:rsid w:val="00753936"/>
    <w:rsid w:val="00764F67"/>
    <w:rsid w:val="00770160"/>
    <w:rsid w:val="00781794"/>
    <w:rsid w:val="007825B7"/>
    <w:rsid w:val="0078406C"/>
    <w:rsid w:val="00784611"/>
    <w:rsid w:val="007856A2"/>
    <w:rsid w:val="0079630D"/>
    <w:rsid w:val="007A04D1"/>
    <w:rsid w:val="007A1695"/>
    <w:rsid w:val="007A1D95"/>
    <w:rsid w:val="007A43AE"/>
    <w:rsid w:val="007B2CAD"/>
    <w:rsid w:val="007C17CD"/>
    <w:rsid w:val="007C2383"/>
    <w:rsid w:val="007C2427"/>
    <w:rsid w:val="007C4A0C"/>
    <w:rsid w:val="007C4A1E"/>
    <w:rsid w:val="007E0107"/>
    <w:rsid w:val="007E3A33"/>
    <w:rsid w:val="007E7600"/>
    <w:rsid w:val="007E7619"/>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36717"/>
    <w:rsid w:val="008470EA"/>
    <w:rsid w:val="00852BF6"/>
    <w:rsid w:val="008531EB"/>
    <w:rsid w:val="00854A12"/>
    <w:rsid w:val="00855D90"/>
    <w:rsid w:val="0085648F"/>
    <w:rsid w:val="0085683B"/>
    <w:rsid w:val="00861FF7"/>
    <w:rsid w:val="0087211E"/>
    <w:rsid w:val="00872798"/>
    <w:rsid w:val="0087318E"/>
    <w:rsid w:val="00874902"/>
    <w:rsid w:val="00876869"/>
    <w:rsid w:val="0087711E"/>
    <w:rsid w:val="00884902"/>
    <w:rsid w:val="00886C72"/>
    <w:rsid w:val="00886F0C"/>
    <w:rsid w:val="00890972"/>
    <w:rsid w:val="0089203C"/>
    <w:rsid w:val="008930E2"/>
    <w:rsid w:val="008A0612"/>
    <w:rsid w:val="008A37AF"/>
    <w:rsid w:val="008A37E1"/>
    <w:rsid w:val="008A6C51"/>
    <w:rsid w:val="008A6EB3"/>
    <w:rsid w:val="008B00A9"/>
    <w:rsid w:val="008B58C8"/>
    <w:rsid w:val="008C0A2B"/>
    <w:rsid w:val="008C2C52"/>
    <w:rsid w:val="008C4341"/>
    <w:rsid w:val="008C550A"/>
    <w:rsid w:val="008C6405"/>
    <w:rsid w:val="008E1BD2"/>
    <w:rsid w:val="008F1AA2"/>
    <w:rsid w:val="008F2853"/>
    <w:rsid w:val="008F3048"/>
    <w:rsid w:val="008F43A4"/>
    <w:rsid w:val="008F4790"/>
    <w:rsid w:val="008F4B4C"/>
    <w:rsid w:val="008F6176"/>
    <w:rsid w:val="008F70A1"/>
    <w:rsid w:val="00900DA6"/>
    <w:rsid w:val="00902DE5"/>
    <w:rsid w:val="00904640"/>
    <w:rsid w:val="00910369"/>
    <w:rsid w:val="00910E92"/>
    <w:rsid w:val="0091354C"/>
    <w:rsid w:val="009146FA"/>
    <w:rsid w:val="0092016E"/>
    <w:rsid w:val="009239B7"/>
    <w:rsid w:val="00926820"/>
    <w:rsid w:val="0092782A"/>
    <w:rsid w:val="00931054"/>
    <w:rsid w:val="00932B1D"/>
    <w:rsid w:val="00934842"/>
    <w:rsid w:val="00934DA2"/>
    <w:rsid w:val="00943157"/>
    <w:rsid w:val="00943DC9"/>
    <w:rsid w:val="00946FB9"/>
    <w:rsid w:val="0095079D"/>
    <w:rsid w:val="009611E2"/>
    <w:rsid w:val="00961B9F"/>
    <w:rsid w:val="009624E3"/>
    <w:rsid w:val="00964264"/>
    <w:rsid w:val="00964AFA"/>
    <w:rsid w:val="00971609"/>
    <w:rsid w:val="0097215D"/>
    <w:rsid w:val="00972963"/>
    <w:rsid w:val="009738DE"/>
    <w:rsid w:val="0098016C"/>
    <w:rsid w:val="009809B4"/>
    <w:rsid w:val="009814CC"/>
    <w:rsid w:val="00983364"/>
    <w:rsid w:val="00986690"/>
    <w:rsid w:val="00987A0A"/>
    <w:rsid w:val="009935D7"/>
    <w:rsid w:val="009A1A6E"/>
    <w:rsid w:val="009B7248"/>
    <w:rsid w:val="009C02F6"/>
    <w:rsid w:val="009C2FE1"/>
    <w:rsid w:val="009C3182"/>
    <w:rsid w:val="009C3444"/>
    <w:rsid w:val="009C5022"/>
    <w:rsid w:val="009D15D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108F"/>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4ECF"/>
    <w:rsid w:val="00A9650D"/>
    <w:rsid w:val="00AA1379"/>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6785"/>
    <w:rsid w:val="00B27069"/>
    <w:rsid w:val="00B339DD"/>
    <w:rsid w:val="00B34779"/>
    <w:rsid w:val="00B429CB"/>
    <w:rsid w:val="00B52BB3"/>
    <w:rsid w:val="00B578F3"/>
    <w:rsid w:val="00B62F2A"/>
    <w:rsid w:val="00B63195"/>
    <w:rsid w:val="00B63703"/>
    <w:rsid w:val="00B63DA9"/>
    <w:rsid w:val="00B64349"/>
    <w:rsid w:val="00B74071"/>
    <w:rsid w:val="00B82E85"/>
    <w:rsid w:val="00B85FF2"/>
    <w:rsid w:val="00B910EC"/>
    <w:rsid w:val="00B9722E"/>
    <w:rsid w:val="00BA2459"/>
    <w:rsid w:val="00BA2970"/>
    <w:rsid w:val="00BA3082"/>
    <w:rsid w:val="00BA3968"/>
    <w:rsid w:val="00BB248E"/>
    <w:rsid w:val="00BC0903"/>
    <w:rsid w:val="00BC3009"/>
    <w:rsid w:val="00BC58D9"/>
    <w:rsid w:val="00BC7D49"/>
    <w:rsid w:val="00BC7DDE"/>
    <w:rsid w:val="00BD0732"/>
    <w:rsid w:val="00BD2618"/>
    <w:rsid w:val="00BD47BB"/>
    <w:rsid w:val="00BD6C92"/>
    <w:rsid w:val="00BE57E2"/>
    <w:rsid w:val="00BE66B1"/>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18DF"/>
    <w:rsid w:val="00C740A4"/>
    <w:rsid w:val="00C74303"/>
    <w:rsid w:val="00C85825"/>
    <w:rsid w:val="00C875B3"/>
    <w:rsid w:val="00C946AF"/>
    <w:rsid w:val="00C96592"/>
    <w:rsid w:val="00C9682B"/>
    <w:rsid w:val="00CA27BC"/>
    <w:rsid w:val="00CA2B94"/>
    <w:rsid w:val="00CA4D62"/>
    <w:rsid w:val="00CA5CD9"/>
    <w:rsid w:val="00CA5D9D"/>
    <w:rsid w:val="00CB3741"/>
    <w:rsid w:val="00CB63B6"/>
    <w:rsid w:val="00CC247C"/>
    <w:rsid w:val="00CC3CE5"/>
    <w:rsid w:val="00CC4235"/>
    <w:rsid w:val="00CD0037"/>
    <w:rsid w:val="00CD0397"/>
    <w:rsid w:val="00CD5F98"/>
    <w:rsid w:val="00CD71A1"/>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27B07"/>
    <w:rsid w:val="00D32A2C"/>
    <w:rsid w:val="00D3421A"/>
    <w:rsid w:val="00D43526"/>
    <w:rsid w:val="00D43BC1"/>
    <w:rsid w:val="00D442BF"/>
    <w:rsid w:val="00D52EC3"/>
    <w:rsid w:val="00D566E3"/>
    <w:rsid w:val="00D56D88"/>
    <w:rsid w:val="00D57E32"/>
    <w:rsid w:val="00D604E6"/>
    <w:rsid w:val="00D61E66"/>
    <w:rsid w:val="00D6560C"/>
    <w:rsid w:val="00D66A63"/>
    <w:rsid w:val="00D71223"/>
    <w:rsid w:val="00D71E11"/>
    <w:rsid w:val="00D73500"/>
    <w:rsid w:val="00D82FD6"/>
    <w:rsid w:val="00D93874"/>
    <w:rsid w:val="00DA483D"/>
    <w:rsid w:val="00DA5FF9"/>
    <w:rsid w:val="00DA60AF"/>
    <w:rsid w:val="00DA612D"/>
    <w:rsid w:val="00DB0CB9"/>
    <w:rsid w:val="00DC16A2"/>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1653"/>
    <w:rsid w:val="00E14E07"/>
    <w:rsid w:val="00E17B94"/>
    <w:rsid w:val="00E221B2"/>
    <w:rsid w:val="00E226E1"/>
    <w:rsid w:val="00E300AA"/>
    <w:rsid w:val="00E30E18"/>
    <w:rsid w:val="00E33BF2"/>
    <w:rsid w:val="00E372D8"/>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942B1"/>
    <w:rsid w:val="00EA2D4B"/>
    <w:rsid w:val="00EA2FC8"/>
    <w:rsid w:val="00EA6839"/>
    <w:rsid w:val="00EA6C2B"/>
    <w:rsid w:val="00EA7134"/>
    <w:rsid w:val="00EB13DA"/>
    <w:rsid w:val="00EB41A9"/>
    <w:rsid w:val="00EB68B7"/>
    <w:rsid w:val="00EB7F0E"/>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039F"/>
    <w:rsid w:val="00F22F83"/>
    <w:rsid w:val="00F26AC6"/>
    <w:rsid w:val="00F27946"/>
    <w:rsid w:val="00F3010A"/>
    <w:rsid w:val="00F3032B"/>
    <w:rsid w:val="00F33D66"/>
    <w:rsid w:val="00F40331"/>
    <w:rsid w:val="00F4324A"/>
    <w:rsid w:val="00F446C1"/>
    <w:rsid w:val="00F52581"/>
    <w:rsid w:val="00F52C39"/>
    <w:rsid w:val="00F536F4"/>
    <w:rsid w:val="00F57A65"/>
    <w:rsid w:val="00F632C1"/>
    <w:rsid w:val="00F65244"/>
    <w:rsid w:val="00F66CF9"/>
    <w:rsid w:val="00F70F2F"/>
    <w:rsid w:val="00F71307"/>
    <w:rsid w:val="00F754EE"/>
    <w:rsid w:val="00F80C7B"/>
    <w:rsid w:val="00F87AF7"/>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1FBE"/>
    <w:rsid w:val="00FC4CA7"/>
    <w:rsid w:val="00FC5837"/>
    <w:rsid w:val="00FC5AF0"/>
    <w:rsid w:val="00FD18B3"/>
    <w:rsid w:val="00FD1C29"/>
    <w:rsid w:val="00FD34EC"/>
    <w:rsid w:val="00FD5A76"/>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E30E18"/>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E30E18"/>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emf"/><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9.emf"/><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oter" Target="footer4.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image" Target="media/image14.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7.emf"/><Relationship Id="rId37" Type="http://schemas.openxmlformats.org/officeDocument/2006/relationships/header" Target="header5.xml"/><Relationship Id="rId40" Type="http://schemas.openxmlformats.org/officeDocument/2006/relationships/image" Target="media/image21.png"/><Relationship Id="rId45"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image" Target="media/image13.emf"/><Relationship Id="rId36" Type="http://schemas.openxmlformats.org/officeDocument/2006/relationships/header" Target="header4.xml"/><Relationship Id="rId49"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6.emf"/><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oter" Target="footer6.xml"/><Relationship Id="rId48"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C5A1F-99C8-4DFF-9278-26E6778A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395EC0-9BB0-40ED-9530-3C6687DC6748}">
  <ds:schemaRefs>
    <ds:schemaRef ds:uri="http://schemas.microsoft.com/sharepoint/v3/contenttype/forms"/>
  </ds:schemaRefs>
</ds:datastoreItem>
</file>

<file path=customXml/itemProps3.xml><?xml version="1.0" encoding="utf-8"?>
<ds:datastoreItem xmlns:ds="http://schemas.openxmlformats.org/officeDocument/2006/customXml" ds:itemID="{32C4FACC-57FE-4A59-87D0-C865AAEC702F}">
  <ds:schemaRefs>
    <ds:schemaRef ds:uri="http://schemas.microsoft.com/office/2006/metadata/longProperties"/>
  </ds:schemaRefs>
</ds:datastoreItem>
</file>

<file path=customXml/itemProps4.xml><?xml version="1.0" encoding="utf-8"?>
<ds:datastoreItem xmlns:ds="http://schemas.openxmlformats.org/officeDocument/2006/customXml" ds:itemID="{EF21CDD2-E808-4B69-9BB7-F865DC39C0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3</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Year 9 The Arts - Music assessment teacher guidelines | Feelin’ blue - performing | Queensland Essential Learnings and Standards</vt:lpstr>
    </vt:vector>
  </TitlesOfParts>
  <Company>Queensland Studies Authority</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Music assessment teacher guidelines | Feelin' blue - performing | Queensland Essential Learnings and Standards</dc:title>
  <dc:subject/>
  <dc:creator>Queensland Studies Authority</dc:creator>
  <cp:keywords/>
  <dc:description>Students rehearse and perform a blues song, then critically reflect on and evaluate their performance.</dc:description>
  <cp:lastModifiedBy>QSA</cp:lastModifiedBy>
  <cp:revision>2</cp:revision>
  <cp:lastPrinted>2007-11-30T05:27:00Z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AdditionalKLAs">
    <vt:lpwstr/>
  </property>
  <property fmtid="{D5CDD505-2E9C-101B-9397-08002B2CF9AE}" pid="13" name="AdditionalYearLevels">
    <vt:lpwstr/>
  </property>
  <property fmtid="{D5CDD505-2E9C-101B-9397-08002B2CF9AE}" pid="14" name="MainKLA">
    <vt:lpwstr/>
  </property>
  <property fmtid="{D5CDD505-2E9C-101B-9397-08002B2CF9AE}" pid="15" name="MainYearLevel">
    <vt:lpwstr/>
  </property>
  <property fmtid="{D5CDD505-2E9C-101B-9397-08002B2CF9AE}" pid="16" name="QSADeveloped">
    <vt:lpwstr/>
  </property>
  <property fmtid="{D5CDD505-2E9C-101B-9397-08002B2CF9AE}" pid="17" name="AssessableItems">
    <vt:lpwstr/>
  </property>
  <property fmtid="{D5CDD505-2E9C-101B-9397-08002B2CF9AE}" pid="18" name="PackageOwner">
    <vt:lpwstr/>
  </property>
  <property fmtid="{D5CDD505-2E9C-101B-9397-08002B2CF9AE}" pid="19" name="PackageVersion">
    <vt:lpwstr/>
  </property>
  <property fmtid="{D5CDD505-2E9C-101B-9397-08002B2CF9AE}" pid="20" name="ContextForAssessment">
    <vt:lpwstr/>
  </property>
  <property fmtid="{D5CDD505-2E9C-101B-9397-08002B2CF9AE}" pid="21" name="PackageOverview">
    <vt:lpwstr/>
  </property>
  <property fmtid="{D5CDD505-2E9C-101B-9397-08002B2CF9AE}" pid="22" name="PackageKeywords">
    <vt:lpwstr/>
  </property>
  <property fmtid="{D5CDD505-2E9C-101B-9397-08002B2CF9AE}" pid="23" name="OrganiserEnglish">
    <vt:lpwstr/>
  </property>
  <property fmtid="{D5CDD505-2E9C-101B-9397-08002B2CF9AE}" pid="24" name="OrganiserHPE">
    <vt:lpwstr/>
  </property>
  <property fmtid="{D5CDD505-2E9C-101B-9397-08002B2CF9AE}" pid="25" name="OrganiserLanguages">
    <vt:lpwstr/>
  </property>
  <property fmtid="{D5CDD505-2E9C-101B-9397-08002B2CF9AE}" pid="26" name="OrganiserMathematics">
    <vt:lpwstr/>
  </property>
  <property fmtid="{D5CDD505-2E9C-101B-9397-08002B2CF9AE}" pid="27" name="OrganiserScience">
    <vt:lpwstr/>
  </property>
  <property fmtid="{D5CDD505-2E9C-101B-9397-08002B2CF9AE}" pid="28" name="OrganiserSOSE">
    <vt:lpwstr/>
  </property>
  <property fmtid="{D5CDD505-2E9C-101B-9397-08002B2CF9AE}" pid="29" name="OrganiserTechnology">
    <vt:lpwstr/>
  </property>
  <property fmtid="{D5CDD505-2E9C-101B-9397-08002B2CF9AE}" pid="30" name="OrganiserTheArts">
    <vt:lpwstr/>
  </property>
  <property fmtid="{D5CDD505-2E9C-101B-9397-08002B2CF9AE}" pid="31" name="EssentialLearnings">
    <vt:lpwstr/>
  </property>
  <property fmtid="{D5CDD505-2E9C-101B-9397-08002B2CF9AE}" pid="32" name="PackageStatus0">
    <vt:lpwstr/>
  </property>
</Properties>
</file>