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Default="004F3DD8" w:rsidP="00BC58D9">
      <w:pPr>
        <w:pStyle w:val="CoverTitle"/>
      </w:pPr>
      <w:bookmarkStart w:id="0" w:name="_GoBack"/>
      <w:bookmarkEnd w:id="0"/>
      <w:r>
        <w:t>Feelin</w:t>
      </w:r>
      <w:r>
        <w:rPr>
          <w:rFonts w:hint="eastAsia"/>
        </w:rPr>
        <w:t>’</w:t>
      </w:r>
      <w:r>
        <w:t xml:space="preserve"> blue — </w:t>
      </w:r>
      <w:r w:rsidR="00144D9E">
        <w:t>c</w:t>
      </w:r>
      <w:r>
        <w:t>omposing</w:t>
      </w:r>
    </w:p>
    <w:tbl>
      <w:tblPr>
        <w:tblW w:w="0" w:type="auto"/>
        <w:tblLook w:val="01E0" w:firstRow="1" w:lastRow="1" w:firstColumn="1" w:lastColumn="1" w:noHBand="0" w:noVBand="0"/>
      </w:tblPr>
      <w:tblGrid>
        <w:gridCol w:w="1874"/>
        <w:gridCol w:w="6396"/>
      </w:tblGrid>
      <w:tr w:rsidR="00321DA5">
        <w:trPr>
          <w:trHeight w:val="614"/>
        </w:trPr>
        <w:tc>
          <w:tcPr>
            <w:tcW w:w="1874" w:type="dxa"/>
            <w:shd w:val="clear" w:color="auto" w:fill="B4A7C0"/>
            <w:tcMar>
              <w:top w:w="113" w:type="dxa"/>
              <w:left w:w="113" w:type="dxa"/>
              <w:bottom w:w="113" w:type="dxa"/>
              <w:right w:w="113" w:type="dxa"/>
            </w:tcMar>
            <w:vAlign w:val="center"/>
          </w:tcPr>
          <w:p w:rsidR="00321DA5" w:rsidRPr="00C557B7" w:rsidRDefault="00321DA5" w:rsidP="002F4C51">
            <w:pPr>
              <w:pStyle w:val="CoverYearKLAName"/>
              <w:spacing w:after="0"/>
            </w:pPr>
            <w:r w:rsidRPr="00C557B7">
              <w:t xml:space="preserve">Year </w:t>
            </w:r>
            <w:r w:rsidR="004F3DD8">
              <w:t>9</w:t>
            </w:r>
          </w:p>
        </w:tc>
        <w:tc>
          <w:tcPr>
            <w:tcW w:w="6396" w:type="dxa"/>
            <w:shd w:val="clear" w:color="auto" w:fill="E3DEE8"/>
            <w:tcMar>
              <w:top w:w="113" w:type="dxa"/>
              <w:left w:w="113" w:type="dxa"/>
              <w:bottom w:w="113" w:type="dxa"/>
              <w:right w:w="113" w:type="dxa"/>
            </w:tcMar>
            <w:vAlign w:val="center"/>
          </w:tcPr>
          <w:p w:rsidR="00321DA5" w:rsidRPr="004F3DD8" w:rsidRDefault="004F3DD8" w:rsidP="002F4C51">
            <w:pPr>
              <w:pStyle w:val="CoverYearKLAName"/>
              <w:spacing w:after="0"/>
            </w:pPr>
            <w:r>
              <w:t>The Arts — Music</w:t>
            </w:r>
          </w:p>
        </w:tc>
      </w:tr>
      <w:tr w:rsidR="00321DA5">
        <w:tc>
          <w:tcPr>
            <w:tcW w:w="8270" w:type="dxa"/>
            <w:gridSpan w:val="2"/>
            <w:tcBorders>
              <w:bottom w:val="single" w:sz="12" w:space="0" w:color="E3DEE8"/>
            </w:tcBorders>
            <w:tcMar>
              <w:top w:w="113" w:type="dxa"/>
              <w:left w:w="113" w:type="dxa"/>
              <w:bottom w:w="113" w:type="dxa"/>
              <w:right w:w="113" w:type="dxa"/>
            </w:tcMar>
            <w:vAlign w:val="center"/>
          </w:tcPr>
          <w:p w:rsidR="00321DA5" w:rsidRPr="000E5445" w:rsidRDefault="00DB641E" w:rsidP="00CD0037">
            <w:pPr>
              <w:pStyle w:val="CoverOverview"/>
            </w:pPr>
            <w:r w:rsidRPr="002C2F80">
              <w:t>Students compose and publish a blues song for voice and accompaniment.</w:t>
            </w:r>
          </w:p>
        </w:tc>
      </w:tr>
      <w:tr w:rsidR="00321DA5">
        <w:tc>
          <w:tcPr>
            <w:tcW w:w="1874" w:type="dxa"/>
            <w:tcBorders>
              <w:top w:val="single" w:sz="12" w:space="0" w:color="E3DEE8"/>
              <w:bottom w:val="single" w:sz="12" w:space="0" w:color="E3DEE8"/>
            </w:tcBorders>
            <w:tcMar>
              <w:top w:w="113" w:type="dxa"/>
              <w:left w:w="113" w:type="dxa"/>
              <w:bottom w:w="113" w:type="dxa"/>
              <w:right w:w="113" w:type="dxa"/>
            </w:tcMar>
            <w:vAlign w:val="center"/>
          </w:tcPr>
          <w:p w:rsidR="00321DA5" w:rsidRPr="009D15D5" w:rsidRDefault="00321DA5" w:rsidP="00C96592">
            <w:pPr>
              <w:spacing w:before="120" w:after="120" w:line="240" w:lineRule="auto"/>
              <w:rPr>
                <w:b/>
              </w:rPr>
            </w:pPr>
            <w:r w:rsidRPr="009D15D5">
              <w:rPr>
                <w:b/>
              </w:rPr>
              <w:t>Time allocation</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321DA5" w:rsidRPr="005E1415" w:rsidRDefault="008B2450" w:rsidP="00C96592">
            <w:pPr>
              <w:spacing w:before="120" w:after="120" w:line="240" w:lineRule="auto"/>
            </w:pPr>
            <w:r>
              <w:t>6–8 hours</w:t>
            </w:r>
          </w:p>
        </w:tc>
      </w:tr>
      <w:tr w:rsidR="00321DA5">
        <w:tc>
          <w:tcPr>
            <w:tcW w:w="1874" w:type="dxa"/>
            <w:tcBorders>
              <w:top w:val="single" w:sz="12" w:space="0" w:color="E3DEE8"/>
              <w:bottom w:val="single" w:sz="12" w:space="0" w:color="E3DEE8"/>
            </w:tcBorders>
            <w:tcMar>
              <w:top w:w="113" w:type="dxa"/>
              <w:left w:w="113" w:type="dxa"/>
              <w:bottom w:w="113" w:type="dxa"/>
              <w:right w:w="113" w:type="dxa"/>
            </w:tcMar>
          </w:tcPr>
          <w:p w:rsidR="00321DA5" w:rsidRPr="009D15D5" w:rsidRDefault="00321DA5" w:rsidP="008B2450">
            <w:pPr>
              <w:spacing w:before="120" w:after="120" w:line="240" w:lineRule="auto"/>
              <w:rPr>
                <w:b/>
              </w:rPr>
            </w:pPr>
            <w:r w:rsidRPr="009D15D5">
              <w:rPr>
                <w:b/>
              </w:rPr>
              <w:t>Student roles</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8B2450" w:rsidRPr="002C2F80" w:rsidRDefault="008B2450" w:rsidP="00EE3C98">
            <w:pPr>
              <w:spacing w:after="120" w:line="240" w:lineRule="atLeast"/>
              <w:rPr>
                <w:rFonts w:eastAsia="MS Mincho"/>
              </w:rPr>
            </w:pPr>
            <w:r w:rsidRPr="002C2F80">
              <w:rPr>
                <w:rFonts w:eastAsia="MS Mincho"/>
              </w:rPr>
              <w:t>Students work individually to:</w:t>
            </w:r>
          </w:p>
          <w:p w:rsidR="008B2450" w:rsidRPr="002C2F80" w:rsidRDefault="008B2450" w:rsidP="00EE3C98">
            <w:pPr>
              <w:pStyle w:val="Bulletslevel1"/>
              <w:spacing w:after="120" w:line="240" w:lineRule="atLeast"/>
              <w:rPr>
                <w:rFonts w:eastAsia="MS Mincho"/>
              </w:rPr>
            </w:pPr>
            <w:r w:rsidRPr="002C2F80">
              <w:rPr>
                <w:rFonts w:eastAsia="MS Mincho"/>
              </w:rPr>
              <w:t>complete a step-by-step guide to writing a blues song</w:t>
            </w:r>
          </w:p>
          <w:p w:rsidR="008B2450" w:rsidRPr="002C2F80" w:rsidRDefault="008B2450" w:rsidP="00EE3C98">
            <w:pPr>
              <w:pStyle w:val="Bulletslevel1"/>
              <w:spacing w:after="120" w:line="240" w:lineRule="atLeast"/>
              <w:rPr>
                <w:rFonts w:eastAsia="MS Mincho"/>
              </w:rPr>
            </w:pPr>
            <w:r w:rsidRPr="002C2F80">
              <w:rPr>
                <w:rFonts w:eastAsia="MS Mincho"/>
              </w:rPr>
              <w:t xml:space="preserve">compose </w:t>
            </w:r>
            <w:r w:rsidR="007264F5">
              <w:rPr>
                <w:rFonts w:eastAsia="MS Mincho"/>
              </w:rPr>
              <w:t>a hand</w:t>
            </w:r>
            <w:r w:rsidRPr="002C2F80">
              <w:rPr>
                <w:rFonts w:eastAsia="MS Mincho"/>
              </w:rPr>
              <w:t xml:space="preserve">written draft of a </w:t>
            </w:r>
            <w:r w:rsidR="00EE3C98">
              <w:rPr>
                <w:rFonts w:eastAsia="MS Mincho"/>
              </w:rPr>
              <w:t>12-bar</w:t>
            </w:r>
            <w:r w:rsidRPr="002C2F80">
              <w:rPr>
                <w:rFonts w:eastAsia="MS Mincho"/>
              </w:rPr>
              <w:t xml:space="preserve"> blues song for voice and accompaniment</w:t>
            </w:r>
          </w:p>
          <w:p w:rsidR="00321DA5" w:rsidRPr="005E1415" w:rsidRDefault="008B2450" w:rsidP="00EE3C98">
            <w:pPr>
              <w:pStyle w:val="Bulletslevel1"/>
              <w:spacing w:after="120" w:line="240" w:lineRule="atLeast"/>
            </w:pPr>
            <w:r w:rsidRPr="002C2F80">
              <w:rPr>
                <w:rFonts w:eastAsia="MS Mincho"/>
              </w:rPr>
              <w:t xml:space="preserve">publish their </w:t>
            </w:r>
            <w:r w:rsidR="00EE3C98">
              <w:rPr>
                <w:rFonts w:eastAsia="MS Mincho"/>
              </w:rPr>
              <w:t>12-bar</w:t>
            </w:r>
            <w:r w:rsidRPr="002C2F80">
              <w:rPr>
                <w:rFonts w:eastAsia="MS Mincho"/>
              </w:rPr>
              <w:t xml:space="preserve"> blues song for voice and accompaniment using electronic music notation</w:t>
            </w:r>
            <w:r>
              <w:rPr>
                <w:rFonts w:eastAsia="MS Mincho"/>
              </w:rPr>
              <w:t>.</w:t>
            </w:r>
          </w:p>
        </w:tc>
      </w:tr>
      <w:tr w:rsidR="00321DA5">
        <w:tc>
          <w:tcPr>
            <w:tcW w:w="8270" w:type="dxa"/>
            <w:gridSpan w:val="2"/>
            <w:tcBorders>
              <w:top w:val="single" w:sz="12" w:space="0" w:color="E3DEE8"/>
            </w:tcBorders>
            <w:tcMar>
              <w:top w:w="113" w:type="dxa"/>
              <w:left w:w="113" w:type="dxa"/>
              <w:bottom w:w="113" w:type="dxa"/>
              <w:right w:w="113" w:type="dxa"/>
            </w:tcMar>
            <w:vAlign w:val="center"/>
          </w:tcPr>
          <w:p w:rsidR="00321DA5" w:rsidRPr="005E1415" w:rsidRDefault="00321DA5" w:rsidP="00CD0037">
            <w:pPr>
              <w:pStyle w:val="CoverOverview"/>
            </w:pPr>
            <w:r w:rsidRPr="005E1415">
              <w:t>Context for assessment</w:t>
            </w:r>
          </w:p>
          <w:p w:rsidR="00321DA5" w:rsidRDefault="00AF3DC3" w:rsidP="00CD0037">
            <w:r w:rsidRPr="00D80892">
              <w:t>Blues is a vocal and instrumental form of music that is based on th</w:t>
            </w:r>
            <w:r w:rsidR="007264F5">
              <w:t xml:space="preserve">e </w:t>
            </w:r>
            <w:r w:rsidR="00EE3C98">
              <w:t>12-bar</w:t>
            </w:r>
            <w:r w:rsidR="007264F5">
              <w:t xml:space="preserve"> blues </w:t>
            </w:r>
            <w:r w:rsidRPr="00D80892">
              <w:t>chord p</w:t>
            </w:r>
            <w:r>
              <w:t xml:space="preserve">rogression and the blues scale. </w:t>
            </w:r>
            <w:r w:rsidRPr="00D80892">
              <w:t xml:space="preserve">It emerged in African-American communities of the </w:t>
            </w:r>
            <w:smartTag w:uri="urn:schemas-microsoft-com:office:smarttags" w:element="place">
              <w:smartTag w:uri="urn:schemas-microsoft-com:office:smarttags" w:element="country-region">
                <w:r w:rsidRPr="00D80892">
                  <w:t>United States</w:t>
                </w:r>
              </w:smartTag>
            </w:smartTag>
            <w:r w:rsidRPr="00D80892">
              <w:t xml:space="preserve"> from spirituals, work songs, field hollers, shouts and chants and rh</w:t>
            </w:r>
            <w:r>
              <w:t xml:space="preserve">ymed simple narrative ballads. </w:t>
            </w:r>
            <w:r w:rsidRPr="00D80892">
              <w:t>The use of blues notes and prominence of call and response patterns in the music and lyrics are in</w:t>
            </w:r>
            <w:r>
              <w:t xml:space="preserve">dicative of African influence. </w:t>
            </w:r>
            <w:r w:rsidRPr="00D80892">
              <w:t>The blues influenced later American and Western popular music, as it became the roots of jazz, bluegrass, rhythm and blues, rock and roll, heavy metal, hip hop and other popular music forms.</w:t>
            </w:r>
          </w:p>
        </w:tc>
      </w:tr>
    </w:tbl>
    <w:p w:rsidR="00B34779" w:rsidRPr="00A326AC" w:rsidRDefault="007C22AF" w:rsidP="00750B88">
      <w:pPr>
        <w:pageBreakBefore/>
      </w:pPr>
      <w:r>
        <w:rPr>
          <w:b/>
          <w:i/>
          <w:noProof/>
          <w:color w:val="FF0000"/>
        </w:rPr>
        <w:lastRenderedPageBreak/>
        <w:drawing>
          <wp:anchor distT="0" distB="0" distL="114300" distR="114300" simplePos="0" relativeHeight="25165568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138"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CD0037">
        <w:t>This assessment gathers evidence of learning for the following</w:t>
      </w:r>
      <w:r w:rsidR="00B34779" w:rsidRPr="0034474F">
        <w:t xml:space="preserve"> </w:t>
      </w:r>
      <w:r w:rsidR="00B34779" w:rsidRPr="009D15D5">
        <w:rPr>
          <w:b/>
        </w:rPr>
        <w:t>Essential Learnings</w:t>
      </w:r>
      <w:r w:rsidR="00971609">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5840"/>
      </w:tblGrid>
      <w:tr w:rsidR="00CD0037" w:rsidRPr="00750B88">
        <w:trPr>
          <w:trHeight w:val="76"/>
          <w:jc w:val="center"/>
        </w:trPr>
        <w:tc>
          <w:tcPr>
            <w:tcW w:w="9286" w:type="dxa"/>
            <w:gridSpan w:val="2"/>
            <w:shd w:val="clear" w:color="auto" w:fill="E6E6E6"/>
          </w:tcPr>
          <w:p w:rsidR="00CD0037" w:rsidRPr="00750B88" w:rsidRDefault="00C43C93" w:rsidP="00C20914">
            <w:pPr>
              <w:pStyle w:val="Heading2Table"/>
            </w:pPr>
            <w:r>
              <w:t>The Arts</w:t>
            </w:r>
            <w:r w:rsidR="00CD0037" w:rsidRPr="00750B88">
              <w:tab/>
              <w:t xml:space="preserve">Essential Learnings by the end of Year </w:t>
            </w:r>
            <w:r>
              <w:t>9</w:t>
            </w:r>
          </w:p>
        </w:tc>
      </w:tr>
      <w:tr w:rsidR="00934842">
        <w:trPr>
          <w:trHeight w:val="3454"/>
          <w:jc w:val="center"/>
        </w:trPr>
        <w:tc>
          <w:tcPr>
            <w:tcW w:w="3660" w:type="dxa"/>
          </w:tcPr>
          <w:p w:rsidR="00934842" w:rsidRPr="00A67D85" w:rsidRDefault="00934842" w:rsidP="002C1299">
            <w:pPr>
              <w:pStyle w:val="Heading3"/>
              <w:keepLines/>
            </w:pPr>
            <w:r w:rsidRPr="00A67D85">
              <w:t>Ways of working</w:t>
            </w:r>
          </w:p>
          <w:p w:rsidR="00934842" w:rsidRPr="00750B88" w:rsidRDefault="00934842" w:rsidP="00271417">
            <w:pPr>
              <w:pStyle w:val="Organiser"/>
            </w:pPr>
            <w:r w:rsidRPr="00750B88">
              <w:t>Students are able to:</w:t>
            </w:r>
          </w:p>
          <w:p w:rsidR="00BE2F6F" w:rsidRPr="002C2F80" w:rsidRDefault="00BE2F6F" w:rsidP="00BE2F6F">
            <w:pPr>
              <w:pStyle w:val="Bulletslevel1"/>
            </w:pPr>
            <w:r w:rsidRPr="002C2F80">
              <w:t>make decisions about arts elements, languages and cultural protocols in relation to specific style, function, audience and purpose of arts works</w:t>
            </w:r>
          </w:p>
          <w:p w:rsidR="00BE2F6F" w:rsidRPr="002C2F80" w:rsidRDefault="00BE2F6F" w:rsidP="00BE2F6F">
            <w:pPr>
              <w:pStyle w:val="Bulletslevel1"/>
            </w:pPr>
            <w:r w:rsidRPr="002C2F80">
              <w:t>create and shape arts works by manipulating arts elements to express meaning in different contexts</w:t>
            </w:r>
          </w:p>
          <w:p w:rsidR="00BE2F6F" w:rsidRPr="002C2F80" w:rsidRDefault="00BE2F6F" w:rsidP="00BE2F6F">
            <w:pPr>
              <w:pStyle w:val="Bulletslevel1"/>
            </w:pPr>
            <w:r w:rsidRPr="002C2F80">
              <w:t>modify and refine genre-specific arts works, using interpretive and technical skills</w:t>
            </w:r>
          </w:p>
          <w:p w:rsidR="00BE2F6F" w:rsidRPr="002C2F80" w:rsidRDefault="00BE2F6F" w:rsidP="00BE2F6F">
            <w:pPr>
              <w:pStyle w:val="Bulletslevel1"/>
            </w:pPr>
            <w:r w:rsidRPr="002C2F80">
              <w:t>present arts works to particular audiences for a specific purpose, style and function, using genre specific</w:t>
            </w:r>
            <w:r w:rsidR="009845FD">
              <w:t xml:space="preserve"> </w:t>
            </w:r>
            <w:r w:rsidRPr="002C2F80">
              <w:t>arts techniques, skills, processes and cultural protocols</w:t>
            </w:r>
          </w:p>
          <w:p w:rsidR="00934842" w:rsidRPr="00A67D85" w:rsidRDefault="00BE2F6F" w:rsidP="00BE2F6F">
            <w:pPr>
              <w:pStyle w:val="Bulletslevel1"/>
            </w:pPr>
            <w:r w:rsidRPr="002C2F80">
              <w:t>reflect on learning, apply new understandings and justify future applications.</w:t>
            </w:r>
          </w:p>
        </w:tc>
        <w:tc>
          <w:tcPr>
            <w:tcW w:w="5626" w:type="dxa"/>
          </w:tcPr>
          <w:p w:rsidR="00934842" w:rsidRDefault="00934842" w:rsidP="002C1299">
            <w:pPr>
              <w:pStyle w:val="Heading3"/>
              <w:keepLines/>
            </w:pPr>
            <w:r>
              <w:t>Knowledge and understanding</w:t>
            </w:r>
          </w:p>
          <w:p w:rsidR="00BE2F6F" w:rsidRPr="00BE2F6F" w:rsidRDefault="00BE2F6F" w:rsidP="00BE2F6F">
            <w:pPr>
              <w:pStyle w:val="Organiser"/>
              <w:rPr>
                <w:i/>
              </w:rPr>
            </w:pPr>
            <w:r w:rsidRPr="00BE2F6F">
              <w:rPr>
                <w:i/>
              </w:rPr>
              <w:t>Music</w:t>
            </w:r>
          </w:p>
          <w:p w:rsidR="00BE2F6F" w:rsidRPr="002C2F80" w:rsidRDefault="00BE2F6F" w:rsidP="00BE2F6F">
            <w:pPr>
              <w:pStyle w:val="Organiser"/>
            </w:pPr>
            <w:r w:rsidRPr="002C2F80">
              <w:t>Music involves singing, playing instruments, listening, moving, improvising and composing by manipulating the music elements to express ideas, considering specific audiences and specific purposes, through sound.</w:t>
            </w:r>
          </w:p>
          <w:p w:rsidR="00BE2F6F" w:rsidRPr="002C2F80" w:rsidRDefault="00BE2F6F" w:rsidP="00BE2F6F">
            <w:pPr>
              <w:pStyle w:val="Bulletslevel1"/>
            </w:pPr>
            <w:r w:rsidRPr="002C2F80">
              <w:t>Duration, beat, time values and metre are used to create and vary rhythm</w:t>
            </w:r>
            <w:r>
              <w:t>.</w:t>
            </w:r>
          </w:p>
          <w:p w:rsidR="00BE2F6F" w:rsidRPr="002C2F80" w:rsidRDefault="00BE2F6F" w:rsidP="00BE2F6F">
            <w:pPr>
              <w:pStyle w:val="Bulletslevel1"/>
            </w:pPr>
            <w:r w:rsidRPr="002C2F80">
              <w:t>Pitch, tonalities, scales and intervals are used to create and vary the horizontal arrangement of sound</w:t>
            </w:r>
            <w:r>
              <w:t>.</w:t>
            </w:r>
          </w:p>
          <w:p w:rsidR="00BE2F6F" w:rsidRPr="002C2F80" w:rsidRDefault="00BE2F6F" w:rsidP="00BE2F6F">
            <w:pPr>
              <w:pStyle w:val="Bulletslevel1"/>
            </w:pPr>
            <w:r w:rsidRPr="002C2F80">
              <w:t>Tonalities and harmonies are used to organise music in different vertical arrangements</w:t>
            </w:r>
            <w:r>
              <w:t>.</w:t>
            </w:r>
          </w:p>
          <w:p w:rsidR="00BE2F6F" w:rsidRPr="002C2F80" w:rsidRDefault="00BE2F6F" w:rsidP="00BE2F6F">
            <w:pPr>
              <w:pStyle w:val="Bulletslevel1"/>
            </w:pPr>
            <w:r w:rsidRPr="002C2F80">
              <w:t>Contemporary, traditional and genre-specific musical forms are used to structure music</w:t>
            </w:r>
            <w:r>
              <w:t>.</w:t>
            </w:r>
          </w:p>
          <w:p w:rsidR="00BE2F6F" w:rsidRPr="002C2F80" w:rsidRDefault="00BE2F6F" w:rsidP="00BE2F6F">
            <w:pPr>
              <w:pStyle w:val="Bulletslevel1"/>
            </w:pPr>
            <w:r w:rsidRPr="002C2F80">
              <w:t>Interaction between the linear and the vertical arrangement of music is used to create the texture or density of sound</w:t>
            </w:r>
            <w:r>
              <w:t>.</w:t>
            </w:r>
          </w:p>
          <w:p w:rsidR="00BE2F6F" w:rsidRPr="002C2F80" w:rsidRDefault="00BE2F6F" w:rsidP="00BE2F6F">
            <w:pPr>
              <w:pStyle w:val="Bulletslevel1"/>
            </w:pPr>
            <w:r w:rsidRPr="002C2F80">
              <w:t>Vocal, instrumental, electronic and computer-generated sound sources have characteristic sound qualities (tone colour) that can be altered through methods of production and manipulation</w:t>
            </w:r>
            <w:r>
              <w:t>.</w:t>
            </w:r>
          </w:p>
          <w:p w:rsidR="00934842" w:rsidRDefault="00BE2F6F" w:rsidP="00BE2F6F">
            <w:pPr>
              <w:pStyle w:val="Bulletslevel1"/>
              <w:keepNext/>
              <w:keepLines/>
            </w:pPr>
            <w:r w:rsidRPr="002C2F80">
              <w:t>Relative softness and loudness of sounds, and digital and electronic devices, are used to change dynamic levels and expression of music</w:t>
            </w:r>
            <w:r>
              <w:t>.</w:t>
            </w:r>
          </w:p>
        </w:tc>
      </w:tr>
      <w:tr w:rsidR="00B34779" w:rsidRPr="00AD12C7">
        <w:trPr>
          <w:trHeight w:val="1559"/>
          <w:jc w:val="center"/>
        </w:trPr>
        <w:tc>
          <w:tcPr>
            <w:tcW w:w="9286" w:type="dxa"/>
            <w:gridSpan w:val="2"/>
          </w:tcPr>
          <w:p w:rsidR="00B34779" w:rsidRDefault="00B34779" w:rsidP="002C1299">
            <w:pPr>
              <w:pStyle w:val="Heading3"/>
              <w:keepLines/>
            </w:pPr>
            <w:r>
              <w:t xml:space="preserve">Assessable </w:t>
            </w:r>
            <w:r w:rsidRPr="00AD12C7">
              <w:t>el</w:t>
            </w:r>
            <w:r>
              <w:t>ements</w:t>
            </w:r>
          </w:p>
          <w:p w:rsidR="00B34779" w:rsidRDefault="00BE2F6F" w:rsidP="00F70F2F">
            <w:pPr>
              <w:pStyle w:val="Bulletslevel1"/>
              <w:keepNext/>
              <w:keepLines/>
            </w:pPr>
            <w:r>
              <w:t>Knowledge and understanding</w:t>
            </w:r>
          </w:p>
          <w:p w:rsidR="00BE2F6F" w:rsidRPr="00AD12C7" w:rsidRDefault="00BE2F6F" w:rsidP="00F70F2F">
            <w:pPr>
              <w:pStyle w:val="Bulletslevel1"/>
              <w:keepNext/>
              <w:keepLines/>
            </w:pPr>
            <w:r>
              <w:t>Creating</w:t>
            </w:r>
          </w:p>
        </w:tc>
      </w:tr>
      <w:tr w:rsidR="00B34779" w:rsidRPr="00474B75">
        <w:trPr>
          <w:trHeight w:val="76"/>
          <w:jc w:val="center"/>
        </w:trPr>
        <w:tc>
          <w:tcPr>
            <w:tcW w:w="9286" w:type="dxa"/>
            <w:gridSpan w:val="2"/>
          </w:tcPr>
          <w:p w:rsidR="00B34779" w:rsidRPr="00474B75" w:rsidRDefault="00B34779" w:rsidP="00474B75">
            <w:pPr>
              <w:pStyle w:val="Source"/>
            </w:pPr>
            <w:r w:rsidRPr="00474B75">
              <w:t xml:space="preserve">Source: </w:t>
            </w:r>
            <w:smartTag w:uri="urn:schemas-microsoft-com:office:smarttags" w:element="State">
              <w:r w:rsidRPr="00474B75">
                <w:t>Queensland</w:t>
              </w:r>
            </w:smartTag>
            <w:r w:rsidRPr="00474B75">
              <w:t xml:space="preserve"> Studies Authority </w:t>
            </w:r>
            <w:r w:rsidRPr="0054418E">
              <w:t>2007</w:t>
            </w:r>
            <w:r w:rsidRPr="00750B88">
              <w:t xml:space="preserve">, </w:t>
            </w:r>
            <w:r w:rsidR="00C43C93">
              <w:rPr>
                <w:rStyle w:val="SourceTitleChar"/>
              </w:rPr>
              <w:t>The Arts</w:t>
            </w:r>
            <w:r w:rsidRPr="00750B88">
              <w:rPr>
                <w:rStyle w:val="SourceTitleChar"/>
              </w:rPr>
              <w:t xml:space="preserve"> Essential Learnings by the end of Year </w:t>
            </w:r>
            <w:r w:rsidR="00C43C93">
              <w:rPr>
                <w:rStyle w:val="SourceTitleChar"/>
              </w:rPr>
              <w:t>9</w:t>
            </w:r>
            <w:r w:rsidRPr="00750B88">
              <w:t xml:space="preserve">, QSA, </w:t>
            </w:r>
            <w:smartTag w:uri="urn:schemas-microsoft-com:office:smarttags" w:element="City">
              <w:smartTag w:uri="urn:schemas-microsoft-com:office:smarttags" w:element="place">
                <w:r w:rsidRPr="00750B88">
                  <w:t>Brisbane</w:t>
                </w:r>
              </w:smartTag>
            </w:smartTag>
            <w:r w:rsidRPr="00474B75">
              <w:t>.</w:t>
            </w:r>
          </w:p>
        </w:tc>
      </w:tr>
    </w:tbl>
    <w:p w:rsidR="00E8667A" w:rsidRDefault="00E8667A" w:rsidP="00E935F6"/>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1E0" w:firstRow="1" w:lastRow="1" w:firstColumn="1" w:lastColumn="1" w:noHBand="0" w:noVBand="0"/>
      </w:tblPr>
      <w:tblGrid>
        <w:gridCol w:w="9639"/>
      </w:tblGrid>
      <w:tr w:rsidR="008A37AF" w:rsidRPr="000A779D">
        <w:trPr>
          <w:cantSplit/>
          <w:trHeight w:val="452"/>
          <w:jc w:val="center"/>
        </w:trPr>
        <w:tc>
          <w:tcPr>
            <w:tcW w:w="9639" w:type="dxa"/>
            <w:tcBorders>
              <w:top w:val="single" w:sz="4" w:space="0" w:color="auto"/>
              <w:left w:val="single" w:sz="4" w:space="0" w:color="auto"/>
              <w:bottom w:val="single" w:sz="4" w:space="0" w:color="auto"/>
              <w:right w:val="single" w:sz="4" w:space="0" w:color="auto"/>
            </w:tcBorders>
            <w:shd w:val="clear" w:color="auto" w:fill="E6E6E6"/>
          </w:tcPr>
          <w:p w:rsidR="008A37AF" w:rsidRPr="000A779D" w:rsidRDefault="00E8667A" w:rsidP="00C20914">
            <w:pPr>
              <w:pStyle w:val="Heading2Table"/>
            </w:pPr>
            <w:r>
              <w:lastRenderedPageBreak/>
              <w:br w:type="page"/>
            </w:r>
            <w:r w:rsidR="008A37AF" w:rsidRPr="000A779D">
              <w:br w:type="page"/>
              <w:t>Information and Communication Technologies (ICTs)</w:t>
            </w:r>
            <w:r w:rsidR="008A37AF" w:rsidRPr="000A779D">
              <w:br/>
            </w:r>
            <w:r w:rsidR="008A37AF" w:rsidRPr="000A779D">
              <w:tab/>
              <w:t xml:space="preserve">Cross-curriculum priority by the end of Year </w:t>
            </w:r>
            <w:r w:rsidR="003B70E6">
              <w:t>9</w:t>
            </w:r>
          </w:p>
        </w:tc>
      </w:tr>
      <w:tr w:rsidR="0049389D" w:rsidRPr="00594EFB">
        <w:trPr>
          <w:trHeight w:val="1933"/>
          <w:jc w:val="center"/>
        </w:trPr>
        <w:tc>
          <w:tcPr>
            <w:tcW w:w="9639" w:type="dxa"/>
          </w:tcPr>
          <w:p w:rsidR="00707594" w:rsidRPr="00707594" w:rsidRDefault="00707594" w:rsidP="00707594">
            <w:pPr>
              <w:pStyle w:val="Organiser"/>
              <w:rPr>
                <w:i/>
              </w:rPr>
            </w:pPr>
            <w:r w:rsidRPr="00707594">
              <w:rPr>
                <w:i/>
              </w:rPr>
              <w:t>Creating with ICTs</w:t>
            </w:r>
          </w:p>
          <w:p w:rsidR="00707594" w:rsidRPr="002C2F80" w:rsidRDefault="00707594" w:rsidP="00707594">
            <w:pPr>
              <w:pStyle w:val="Organiser"/>
            </w:pPr>
            <w:r w:rsidRPr="002C2F80">
              <w:t>Students experiment with, select and use ICTs to create a range of responses to suit the purpose and audience. They use ICTs to develop understanding, demonstrate creativity, thinking, learning, collaboration and communication across key learning areas. They:</w:t>
            </w:r>
          </w:p>
          <w:p w:rsidR="00707594" w:rsidRPr="002C2F80" w:rsidRDefault="00707594" w:rsidP="00707594">
            <w:pPr>
              <w:pStyle w:val="Bulletslevel1"/>
            </w:pPr>
            <w:r w:rsidRPr="002C2F80">
              <w:t>express and creatively represent ideas, information and thinking in innovative ways</w:t>
            </w:r>
          </w:p>
          <w:p w:rsidR="00707594" w:rsidRPr="002C2F80" w:rsidRDefault="00707594" w:rsidP="00707594">
            <w:pPr>
              <w:pStyle w:val="Bulletslevel1"/>
            </w:pPr>
            <w:r w:rsidRPr="002C2F80">
              <w:t>develop innovative and creative responses, processes and simple systems</w:t>
            </w:r>
          </w:p>
          <w:p w:rsidR="00707594" w:rsidRPr="002C2F80" w:rsidRDefault="00707594" w:rsidP="00707594">
            <w:pPr>
              <w:pStyle w:val="Bulletslevel1"/>
            </w:pPr>
            <w:r w:rsidRPr="002C2F80">
              <w:t>reflect on the use of ICTs as creative tools and apply established criteria to evaluate ICT responses.</w:t>
            </w:r>
          </w:p>
          <w:p w:rsidR="00707594" w:rsidRPr="00707594" w:rsidRDefault="00707594" w:rsidP="00707594">
            <w:pPr>
              <w:pStyle w:val="Organiser"/>
              <w:rPr>
                <w:i/>
              </w:rPr>
            </w:pPr>
            <w:r w:rsidRPr="00707594">
              <w:rPr>
                <w:i/>
              </w:rPr>
              <w:t>Communicating with ICTs</w:t>
            </w:r>
          </w:p>
          <w:p w:rsidR="00707594" w:rsidRPr="002C2F80" w:rsidRDefault="00707594" w:rsidP="00707594">
            <w:pPr>
              <w:pStyle w:val="Organiser"/>
            </w:pPr>
            <w:r w:rsidRPr="002C2F80">
              <w:t>Students experiment with, select and use ICTs across key learning areas to collaborate and enhance communication in local and global contexts for an identified purpose and audience. They:</w:t>
            </w:r>
          </w:p>
          <w:p w:rsidR="00707594" w:rsidRPr="002C2F80" w:rsidRDefault="00707594" w:rsidP="004B2914">
            <w:pPr>
              <w:pStyle w:val="Bulletslevel1"/>
            </w:pPr>
            <w:r w:rsidRPr="002C2F80">
              <w:t>collaborate, exchange ideas, distribute information, present critical opinions, problem solve and</w:t>
            </w:r>
            <w:r w:rsidR="004B2914">
              <w:t xml:space="preserve"> </w:t>
            </w:r>
            <w:r w:rsidRPr="002C2F80">
              <w:t>interpret messages</w:t>
            </w:r>
          </w:p>
          <w:p w:rsidR="00707594" w:rsidRPr="002C2F80" w:rsidRDefault="00707594" w:rsidP="00707594">
            <w:pPr>
              <w:pStyle w:val="Bulletslevel1"/>
            </w:pPr>
            <w:r w:rsidRPr="002C2F80">
              <w:t>apply suitable presentation and communication conventions and protocols</w:t>
            </w:r>
          </w:p>
          <w:p w:rsidR="00707594" w:rsidRPr="002C2F80" w:rsidRDefault="00707594" w:rsidP="00707594">
            <w:pPr>
              <w:pStyle w:val="Bulletslevel1"/>
            </w:pPr>
            <w:r w:rsidRPr="002C2F80">
              <w:t>select and apply a variety of ICTs to exchange and interpret messages and meanings</w:t>
            </w:r>
            <w:r w:rsidR="004B2914">
              <w:t>.</w:t>
            </w:r>
          </w:p>
          <w:p w:rsidR="00707594" w:rsidRPr="00707594" w:rsidRDefault="00707594" w:rsidP="00707594">
            <w:pPr>
              <w:pStyle w:val="Organiser"/>
              <w:rPr>
                <w:i/>
              </w:rPr>
            </w:pPr>
            <w:r w:rsidRPr="00707594">
              <w:rPr>
                <w:i/>
              </w:rPr>
              <w:t>Operating ICTs</w:t>
            </w:r>
          </w:p>
          <w:p w:rsidR="00707594" w:rsidRPr="002C2F80" w:rsidRDefault="00707594" w:rsidP="00707594">
            <w:pPr>
              <w:pStyle w:val="Organiser"/>
            </w:pPr>
            <w:r w:rsidRPr="002C2F80">
              <w:t>Students use a range of advanced ICT functions and applications across key learning areas to</w:t>
            </w:r>
            <w:r>
              <w:t xml:space="preserve"> </w:t>
            </w:r>
            <w:r w:rsidRPr="002C2F80">
              <w:t>inquire, create, collaborate and communicate, and to efficiently manage information and data. They:</w:t>
            </w:r>
          </w:p>
          <w:p w:rsidR="00707594" w:rsidRPr="002C2F80" w:rsidRDefault="00707594" w:rsidP="00707594">
            <w:pPr>
              <w:pStyle w:val="Bulletslevel1"/>
            </w:pPr>
            <w:r w:rsidRPr="002C2F80">
              <w:t>apply efficient operational sequences for the operation of a variety of ICTs</w:t>
            </w:r>
          </w:p>
          <w:p w:rsidR="00707594" w:rsidRDefault="00707594" w:rsidP="00707594">
            <w:pPr>
              <w:pStyle w:val="Bulletslevel1"/>
            </w:pPr>
            <w:r w:rsidRPr="002C2F80">
              <w:t>apply formats and conventions when undertaking tasks</w:t>
            </w:r>
          </w:p>
          <w:p w:rsidR="0049389D" w:rsidRPr="00707594" w:rsidRDefault="00707594" w:rsidP="00707594">
            <w:pPr>
              <w:pStyle w:val="Bulletslevel1"/>
            </w:pPr>
            <w:r w:rsidRPr="002C2F80">
              <w:t>access appropriate support when updating or learning new operational skills</w:t>
            </w:r>
            <w:r w:rsidR="004B2914">
              <w:t>.</w:t>
            </w:r>
          </w:p>
        </w:tc>
      </w:tr>
      <w:tr w:rsidR="0049389D" w:rsidRPr="00594EFB">
        <w:trPr>
          <w:trHeight w:val="19"/>
          <w:jc w:val="center"/>
        </w:trPr>
        <w:tc>
          <w:tcPr>
            <w:tcW w:w="9639" w:type="dxa"/>
          </w:tcPr>
          <w:p w:rsidR="0049389D" w:rsidRPr="00594EFB" w:rsidRDefault="0049389D" w:rsidP="00E935F6">
            <w:pPr>
              <w:pStyle w:val="Source"/>
            </w:pPr>
            <w:r w:rsidRPr="00594EFB">
              <w:t xml:space="preserve">Source: </w:t>
            </w:r>
            <w:smartTag w:uri="urn:schemas-microsoft-com:office:smarttags" w:element="State">
              <w:r w:rsidRPr="00594EFB">
                <w:t>Queensland</w:t>
              </w:r>
            </w:smartTag>
            <w:r w:rsidRPr="00594EFB">
              <w:t xml:space="preserve"> Studies Authority 2007,</w:t>
            </w:r>
            <w:r w:rsidRPr="00594EFB">
              <w:rPr>
                <w:i/>
              </w:rPr>
              <w:t xml:space="preserve"> </w:t>
            </w:r>
            <w:r w:rsidR="00711461">
              <w:rPr>
                <w:i/>
              </w:rPr>
              <w:t xml:space="preserve">ICTs </w:t>
            </w:r>
            <w:r w:rsidRPr="00E935F6">
              <w:rPr>
                <w:rStyle w:val="SourceTitleChar"/>
              </w:rPr>
              <w:t xml:space="preserve">Cross-curriculum priority by the end of </w:t>
            </w:r>
            <w:r w:rsidRPr="000A779D">
              <w:rPr>
                <w:rStyle w:val="SourceTitleChar"/>
              </w:rPr>
              <w:t xml:space="preserve">Year </w:t>
            </w:r>
            <w:r w:rsidR="003B70E6">
              <w:rPr>
                <w:rStyle w:val="SourceTitleChar"/>
              </w:rPr>
              <w:t>9</w:t>
            </w:r>
            <w:r w:rsidRPr="000A779D">
              <w:rPr>
                <w:rStyle w:val="SourceTitleChar"/>
              </w:rPr>
              <w:t>,</w:t>
            </w:r>
            <w:r w:rsidRPr="000A779D">
              <w:t xml:space="preserve"> QSA</w:t>
            </w:r>
            <w:r w:rsidRPr="00594EFB">
              <w:t xml:space="preserve">, </w:t>
            </w:r>
            <w:smartTag w:uri="urn:schemas-microsoft-com:office:smarttags" w:element="City">
              <w:smartTag w:uri="urn:schemas-microsoft-com:office:smarttags" w:element="place">
                <w:r w:rsidRPr="00594EFB">
                  <w:t>Brisbane</w:t>
                </w:r>
              </w:smartTag>
            </w:smartTag>
            <w:r w:rsidRPr="00594EFB">
              <w:t>.</w:t>
            </w:r>
          </w:p>
        </w:tc>
      </w:tr>
    </w:tbl>
    <w:p w:rsidR="0049389D" w:rsidRDefault="0049389D" w:rsidP="00DB0CB9"/>
    <w:p w:rsidR="008F3048" w:rsidRDefault="002734E6" w:rsidP="008A37AF">
      <w:r>
        <w:br w:type="page"/>
      </w:r>
      <w:r w:rsidR="006651E7">
        <w:t>Listed here are s</w:t>
      </w:r>
      <w:r w:rsidR="008F3048">
        <w:t xml:space="preserve">uggested </w:t>
      </w:r>
      <w:r w:rsidR="008F3048" w:rsidRPr="009D15D5">
        <w:t>learning experiences</w:t>
      </w:r>
      <w:r w:rsidR="008F3048">
        <w:t xml:space="preserve"> for students be</w:t>
      </w:r>
      <w:r w:rsidR="00D43BC1">
        <w:t>fore attempting this assessment.</w:t>
      </w:r>
    </w:p>
    <w:p w:rsidR="0027372A" w:rsidRPr="002C2F80" w:rsidRDefault="007C22AF" w:rsidP="0027372A">
      <w:pPr>
        <w:pStyle w:val="Bulletslevel1"/>
      </w:pPr>
      <w:r>
        <w:rPr>
          <w:noProof/>
        </w:rPr>
        <w:drawing>
          <wp:anchor distT="0" distB="0" distL="114300" distR="114300" simplePos="0" relativeHeight="251657728"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44" name="Picture 44"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design headings_sequ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7372A" w:rsidRPr="002C2F80">
        <w:t>Explore and listen to a variety of blues songs</w:t>
      </w:r>
      <w:r w:rsidR="002368BB">
        <w:t>.</w:t>
      </w:r>
    </w:p>
    <w:p w:rsidR="0027372A" w:rsidRPr="002C2F80" w:rsidRDefault="0027372A" w:rsidP="0027372A">
      <w:pPr>
        <w:pStyle w:val="Bulletslevel1"/>
      </w:pPr>
      <w:r w:rsidRPr="002C2F80">
        <w:t>Place blues songs in a social and historical context</w:t>
      </w:r>
      <w:r w:rsidR="002368BB">
        <w:t>.</w:t>
      </w:r>
    </w:p>
    <w:p w:rsidR="0027372A" w:rsidRPr="002C2F80" w:rsidRDefault="0027372A" w:rsidP="0027372A">
      <w:pPr>
        <w:pStyle w:val="Bulletslevel1"/>
      </w:pPr>
      <w:r w:rsidRPr="002C2F80">
        <w:t xml:space="preserve">Have a working knowledge of </w:t>
      </w:r>
      <w:r w:rsidR="007264F5">
        <w:t>m</w:t>
      </w:r>
      <w:r w:rsidRPr="002C2F80">
        <w:t>ajor scales and keys</w:t>
      </w:r>
      <w:r w:rsidR="002368BB">
        <w:t>.</w:t>
      </w:r>
    </w:p>
    <w:p w:rsidR="0027372A" w:rsidRPr="002C2F80" w:rsidRDefault="0027372A" w:rsidP="0027372A">
      <w:pPr>
        <w:pStyle w:val="Bulletslevel1"/>
      </w:pPr>
      <w:r w:rsidRPr="002C2F80">
        <w:t>Have a thorough knowledge and understanding of the primary chords of I, IV and V and practise writing and identifying them both aurally and visually.</w:t>
      </w:r>
    </w:p>
    <w:p w:rsidR="0027372A" w:rsidRPr="002C2F80" w:rsidRDefault="0027372A" w:rsidP="0027372A">
      <w:pPr>
        <w:pStyle w:val="Bulletslevel1"/>
      </w:pPr>
      <w:r w:rsidRPr="002C2F80">
        <w:t xml:space="preserve">Learn about and practise using chords in </w:t>
      </w:r>
      <w:r w:rsidR="008E53FB">
        <w:t>“</w:t>
      </w:r>
      <w:r w:rsidRPr="002C2F80">
        <w:t>piano style</w:t>
      </w:r>
      <w:r w:rsidR="008E53FB">
        <w:t>”</w:t>
      </w:r>
      <w:r w:rsidR="002368BB">
        <w:t>.</w:t>
      </w:r>
    </w:p>
    <w:p w:rsidR="0027372A" w:rsidRPr="002C2F80" w:rsidRDefault="0027372A" w:rsidP="0027372A">
      <w:pPr>
        <w:pStyle w:val="Bulletslevel1"/>
      </w:pPr>
      <w:r w:rsidRPr="002C2F80">
        <w:t>Learn about instrumental fillers</w:t>
      </w:r>
      <w:r w:rsidR="002368BB">
        <w:t>.</w:t>
      </w:r>
    </w:p>
    <w:p w:rsidR="0027372A" w:rsidRPr="002C2F80" w:rsidRDefault="0027372A" w:rsidP="0027372A">
      <w:pPr>
        <w:pStyle w:val="Bulletslevel1"/>
      </w:pPr>
      <w:r w:rsidRPr="002C2F80">
        <w:t>Improvise instrumental fillers</w:t>
      </w:r>
      <w:r w:rsidR="002368BB">
        <w:t>.</w:t>
      </w:r>
    </w:p>
    <w:p w:rsidR="0027372A" w:rsidRPr="002C2F80" w:rsidRDefault="008E53FB" w:rsidP="0027372A">
      <w:pPr>
        <w:pStyle w:val="Bulletslevel1"/>
      </w:pPr>
      <w:r>
        <w:t>Play and perform</w:t>
      </w:r>
      <w:r w:rsidR="0027372A" w:rsidRPr="002C2F80">
        <w:t xml:space="preserve"> blues compositions</w:t>
      </w:r>
      <w:r w:rsidR="002368BB">
        <w:t>.</w:t>
      </w:r>
    </w:p>
    <w:p w:rsidR="0027372A" w:rsidRPr="002C2F80" w:rsidRDefault="0027372A" w:rsidP="0027372A">
      <w:pPr>
        <w:pStyle w:val="Bulletslevel1"/>
      </w:pPr>
      <w:r w:rsidRPr="002C2F80">
        <w:t>Learn</w:t>
      </w:r>
      <w:r w:rsidR="002368BB">
        <w:t xml:space="preserve"> about the </w:t>
      </w:r>
      <w:r w:rsidR="008E53FB">
        <w:t xml:space="preserve">blues </w:t>
      </w:r>
      <w:r w:rsidR="002368BB">
        <w:t>genre.</w:t>
      </w:r>
    </w:p>
    <w:p w:rsidR="008E53FB" w:rsidRPr="00D80892" w:rsidRDefault="008E53FB" w:rsidP="008E53FB">
      <w:pPr>
        <w:pStyle w:val="Bulletslevel1"/>
        <w:spacing w:before="40" w:after="80" w:line="240" w:lineRule="auto"/>
      </w:pPr>
      <w:r w:rsidRPr="00D80892">
        <w:t xml:space="preserve">Analyse the elements that combine to create a blues song </w:t>
      </w:r>
      <w:r>
        <w:t>(e.g.</w:t>
      </w:r>
      <w:r w:rsidRPr="00D80892">
        <w:t xml:space="preserve"> syncopation</w:t>
      </w:r>
      <w:r>
        <w:t>,</w:t>
      </w:r>
      <w:r w:rsidRPr="00D80892">
        <w:t xml:space="preserve"> blues scale</w:t>
      </w:r>
      <w:r>
        <w:t>,</w:t>
      </w:r>
      <w:r w:rsidRPr="00D80892">
        <w:t xml:space="preserve"> blues progression</w:t>
      </w:r>
      <w:r>
        <w:t>,</w:t>
      </w:r>
      <w:r w:rsidRPr="00D80892">
        <w:t xml:space="preserve"> phrasing and form</w:t>
      </w:r>
      <w:r>
        <w:t>).</w:t>
      </w:r>
    </w:p>
    <w:p w:rsidR="0027372A" w:rsidRPr="002C2F80" w:rsidRDefault="0027372A" w:rsidP="0027372A">
      <w:pPr>
        <w:pStyle w:val="Bulletslevel1"/>
      </w:pPr>
      <w:r w:rsidRPr="002C2F80">
        <w:t>Practise analysing blues songs</w:t>
      </w:r>
      <w:r w:rsidR="002368BB">
        <w:t>.</w:t>
      </w:r>
    </w:p>
    <w:p w:rsidR="0027372A" w:rsidRPr="002C2F80" w:rsidRDefault="0027372A" w:rsidP="0027372A">
      <w:pPr>
        <w:pStyle w:val="Bulletslevel1"/>
      </w:pPr>
      <w:r w:rsidRPr="002C2F80">
        <w:t>Develop aural awareness of hearing and understanding the 12-bar blues progression</w:t>
      </w:r>
      <w:r w:rsidR="002368BB">
        <w:t>.</w:t>
      </w:r>
    </w:p>
    <w:p w:rsidR="0027372A" w:rsidRPr="002C2F80" w:rsidRDefault="0027372A" w:rsidP="0027372A">
      <w:pPr>
        <w:pStyle w:val="Bulletslevel1"/>
      </w:pPr>
      <w:r w:rsidRPr="002C2F80">
        <w:t>Practise vocal and instrumental improvisation using the blues scale</w:t>
      </w:r>
      <w:r w:rsidR="002368BB">
        <w:t>.</w:t>
      </w:r>
    </w:p>
    <w:p w:rsidR="0027372A" w:rsidRPr="002C2F80" w:rsidRDefault="008E53FB" w:rsidP="0027372A">
      <w:pPr>
        <w:pStyle w:val="Bulletslevel1"/>
      </w:pPr>
      <w:r w:rsidRPr="00D80892">
        <w:t xml:space="preserve">Learn about </w:t>
      </w:r>
      <w:r>
        <w:t>and p</w:t>
      </w:r>
      <w:r w:rsidRPr="00D80892">
        <w:t xml:space="preserve">ractise </w:t>
      </w:r>
      <w:r w:rsidR="0027372A" w:rsidRPr="002C2F80">
        <w:t>using written music notation</w:t>
      </w:r>
      <w:r w:rsidR="002368BB">
        <w:t>.</w:t>
      </w:r>
    </w:p>
    <w:p w:rsidR="0027372A" w:rsidRPr="002C2F80" w:rsidRDefault="008E53FB" w:rsidP="0027372A">
      <w:pPr>
        <w:pStyle w:val="Bulletslevel1"/>
      </w:pPr>
      <w:r w:rsidRPr="00D80892">
        <w:t xml:space="preserve">Learn about </w:t>
      </w:r>
      <w:r>
        <w:t>and p</w:t>
      </w:r>
      <w:r w:rsidRPr="00D80892">
        <w:t xml:space="preserve">ractise </w:t>
      </w:r>
      <w:r>
        <w:t>using traditional score layout</w:t>
      </w:r>
      <w:r w:rsidR="002368BB">
        <w:t>.</w:t>
      </w:r>
    </w:p>
    <w:p w:rsidR="0027372A" w:rsidRPr="002C2F80" w:rsidRDefault="008E53FB" w:rsidP="0027372A">
      <w:pPr>
        <w:pStyle w:val="Bulletslevel1"/>
      </w:pPr>
      <w:r w:rsidRPr="00D80892">
        <w:t xml:space="preserve">Learn about </w:t>
      </w:r>
      <w:r>
        <w:t>and p</w:t>
      </w:r>
      <w:r w:rsidRPr="00D80892">
        <w:t xml:space="preserve">ractise </w:t>
      </w:r>
      <w:r w:rsidR="0027372A" w:rsidRPr="002C2F80">
        <w:t>text setting</w:t>
      </w:r>
      <w:r w:rsidR="002368BB">
        <w:t>.</w:t>
      </w:r>
    </w:p>
    <w:p w:rsidR="0027372A" w:rsidRPr="002C2F80" w:rsidRDefault="008E53FB" w:rsidP="0027372A">
      <w:pPr>
        <w:pStyle w:val="Bulletslevel1"/>
      </w:pPr>
      <w:r w:rsidRPr="00D80892">
        <w:t xml:space="preserve">Learn about </w:t>
      </w:r>
      <w:r>
        <w:t>and p</w:t>
      </w:r>
      <w:r w:rsidRPr="00D80892">
        <w:t xml:space="preserve">ractise </w:t>
      </w:r>
      <w:r w:rsidR="0027372A" w:rsidRPr="002C2F80">
        <w:t>writing and performing syncopated rhythms.</w:t>
      </w:r>
    </w:p>
    <w:p w:rsidR="0027372A" w:rsidRPr="002C2F80" w:rsidRDefault="008E53FB" w:rsidP="0027372A">
      <w:pPr>
        <w:pStyle w:val="Bulletslevel1"/>
      </w:pPr>
      <w:r w:rsidRPr="00D80892">
        <w:t xml:space="preserve">Learn about </w:t>
      </w:r>
      <w:r>
        <w:t>and p</w:t>
      </w:r>
      <w:r w:rsidRPr="00D80892">
        <w:t xml:space="preserve">ractise </w:t>
      </w:r>
      <w:r w:rsidR="0027372A" w:rsidRPr="002C2F80">
        <w:t>using genre specific language</w:t>
      </w:r>
      <w:r w:rsidR="00AE28C6">
        <w:t xml:space="preserve"> (see Appendix A: Glossary of music terms).</w:t>
      </w:r>
    </w:p>
    <w:p w:rsidR="0027372A" w:rsidRPr="002C2F80" w:rsidRDefault="0027372A" w:rsidP="0027372A">
      <w:pPr>
        <w:pStyle w:val="Bulletslevel1"/>
      </w:pPr>
      <w:r w:rsidRPr="002C2F80">
        <w:t>Learn how to use the music software notation program that is available at your school</w:t>
      </w:r>
      <w:r w:rsidR="002368BB">
        <w:t>.</w:t>
      </w:r>
    </w:p>
    <w:p w:rsidR="0027372A" w:rsidRPr="002C2F80" w:rsidRDefault="0027372A" w:rsidP="0027372A">
      <w:pPr>
        <w:pStyle w:val="Bulletslevel1"/>
      </w:pPr>
      <w:r w:rsidRPr="002C2F80">
        <w:t>Practise reflecting on creative decisions and modifying choices to create a refined musical composition</w:t>
      </w:r>
      <w:r w:rsidR="002368BB">
        <w:t>.</w:t>
      </w:r>
    </w:p>
    <w:p w:rsidR="0027372A" w:rsidRDefault="0027372A" w:rsidP="008A37AF"/>
    <w:tbl>
      <w:tblPr>
        <w:tblW w:w="9639" w:type="dxa"/>
        <w:tblLook w:val="01E0" w:firstRow="1" w:lastRow="1" w:firstColumn="1" w:lastColumn="1" w:noHBand="0" w:noVBand="0"/>
      </w:tblPr>
      <w:tblGrid>
        <w:gridCol w:w="1086"/>
        <w:gridCol w:w="8553"/>
      </w:tblGrid>
      <w:tr w:rsidR="00C61C2F" w:rsidRPr="008814B0">
        <w:trPr>
          <w:trHeight w:val="870"/>
        </w:trPr>
        <w:tc>
          <w:tcPr>
            <w:tcW w:w="557" w:type="pct"/>
          </w:tcPr>
          <w:p w:rsidR="00C61C2F" w:rsidRPr="000B2F55" w:rsidRDefault="007C22AF" w:rsidP="0027372A">
            <w:pPr>
              <w:pageBreakBefore/>
              <w:spacing w:before="0" w:after="0" w:line="240" w:lineRule="auto"/>
            </w:pPr>
            <w:r>
              <w:rPr>
                <w:noProof/>
              </w:rPr>
              <w:drawing>
                <wp:inline distT="0" distB="0" distL="0" distR="0">
                  <wp:extent cx="544830" cy="544830"/>
                  <wp:effectExtent l="0" t="0" r="7620" b="0"/>
                  <wp:docPr id="6"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4830" cy="544830"/>
                          </a:xfrm>
                          <a:prstGeom prst="rect">
                            <a:avLst/>
                          </a:prstGeom>
                          <a:noFill/>
                          <a:ln>
                            <a:noFill/>
                          </a:ln>
                        </pic:spPr>
                      </pic:pic>
                    </a:graphicData>
                  </a:graphic>
                </wp:inline>
              </w:drawing>
            </w:r>
          </w:p>
        </w:tc>
        <w:tc>
          <w:tcPr>
            <w:tcW w:w="4443" w:type="pct"/>
            <w:vAlign w:val="center"/>
          </w:tcPr>
          <w:p w:rsidR="00C61C2F" w:rsidRPr="008814B0" w:rsidRDefault="00C61C2F" w:rsidP="00AB2C0A">
            <w:pPr>
              <w:pStyle w:val="Heading2"/>
              <w:spacing w:before="0" w:after="0"/>
            </w:pPr>
            <w:r w:rsidRPr="00B03C83">
              <w:rPr>
                <w:noProof/>
              </w:rPr>
              <w:t>Teacher resources</w:t>
            </w:r>
          </w:p>
        </w:tc>
      </w:tr>
    </w:tbl>
    <w:p w:rsidR="0027372A" w:rsidRPr="0027372A" w:rsidRDefault="0027372A" w:rsidP="00597388">
      <w:pPr>
        <w:spacing w:after="80"/>
      </w:pPr>
      <w:r w:rsidRPr="0027372A">
        <w:t>The following resources may be useful:</w:t>
      </w:r>
    </w:p>
    <w:p w:rsidR="006B279F" w:rsidRPr="00D80892" w:rsidRDefault="006B279F" w:rsidP="00597388">
      <w:pPr>
        <w:spacing w:after="120"/>
      </w:pPr>
      <w:r>
        <w:t>B</w:t>
      </w:r>
      <w:r w:rsidRPr="00D80892">
        <w:t>ackground information about Bessie Smith and many recording</w:t>
      </w:r>
      <w:r>
        <w:t>s of</w:t>
      </w:r>
      <w:r w:rsidRPr="00D80892">
        <w:t xml:space="preserve"> Bessie’s song</w:t>
      </w:r>
      <w:r>
        <w:t>s</w:t>
      </w:r>
      <w:r w:rsidRPr="00D80892">
        <w:t xml:space="preserve"> which typify the blues genre</w:t>
      </w:r>
      <w:r>
        <w:t xml:space="preserve"> can be found at:</w:t>
      </w:r>
      <w:r w:rsidRPr="00A464FB">
        <w:t xml:space="preserve"> </w:t>
      </w:r>
      <w:r>
        <w:t>&lt;</w:t>
      </w:r>
      <w:r w:rsidRPr="00FC2B0D">
        <w:t>www.redhotjazz.com/bessie.html</w:t>
      </w:r>
      <w:r>
        <w:t>&gt;.</w:t>
      </w:r>
    </w:p>
    <w:p w:rsidR="006B279F" w:rsidRPr="00D80892" w:rsidRDefault="006B279F" w:rsidP="00597388">
      <w:pPr>
        <w:spacing w:after="120"/>
      </w:pPr>
      <w:r>
        <w:t>B</w:t>
      </w:r>
      <w:r w:rsidRPr="00D80892">
        <w:t xml:space="preserve">ackground information about the blues </w:t>
      </w:r>
      <w:r>
        <w:t xml:space="preserve">genre </w:t>
      </w:r>
      <w:r w:rsidRPr="00D80892">
        <w:t>and useful worksheet</w:t>
      </w:r>
      <w:r>
        <w:t>s can be found at:</w:t>
      </w:r>
      <w:r w:rsidRPr="00A464FB">
        <w:t xml:space="preserve"> </w:t>
      </w:r>
      <w:r>
        <w:t>&lt;</w:t>
      </w:r>
      <w:r w:rsidRPr="00FC2B0D">
        <w:t>www.musicatsc</w:t>
      </w:r>
      <w:r w:rsidRPr="00FC2B0D">
        <w:t>h</w:t>
      </w:r>
      <w:r w:rsidRPr="00FC2B0D">
        <w:t>ool.co.uk/year_9/blues_worksheets.htm</w:t>
      </w:r>
      <w:r>
        <w:t>&gt;.</w:t>
      </w:r>
    </w:p>
    <w:p w:rsidR="006B279F" w:rsidRPr="00D80892" w:rsidRDefault="006B279F" w:rsidP="00597388">
      <w:pPr>
        <w:spacing w:after="120"/>
      </w:pPr>
      <w:r w:rsidRPr="00D80892">
        <w:t>An excellent resource of the blues genre</w:t>
      </w:r>
      <w:r>
        <w:t xml:space="preserve">, including a “Blues classroom” with </w:t>
      </w:r>
      <w:r w:rsidRPr="00D80892">
        <w:t>resources for teachers</w:t>
      </w:r>
      <w:r>
        <w:t>:</w:t>
      </w:r>
      <w:r w:rsidRPr="00D80892">
        <w:t xml:space="preserve"> </w:t>
      </w:r>
      <w:r>
        <w:t>&lt;</w:t>
      </w:r>
      <w:r w:rsidRPr="00FC2B0D">
        <w:t>www.pbs.org/theblues/classroom.html</w:t>
      </w:r>
      <w:r>
        <w:t>&gt;</w:t>
      </w:r>
      <w:r w:rsidRPr="00D80892">
        <w:t>.</w:t>
      </w:r>
    </w:p>
    <w:p w:rsidR="006B279F" w:rsidRDefault="006B279F" w:rsidP="00597388">
      <w:pPr>
        <w:spacing w:after="120"/>
      </w:pPr>
      <w:r w:rsidRPr="002876A4">
        <w:rPr>
          <w:i/>
        </w:rPr>
        <w:t>Jazz</w:t>
      </w:r>
      <w:r w:rsidRPr="00D80892">
        <w:t xml:space="preserve">, a film </w:t>
      </w:r>
      <w:r>
        <w:t>by Ken B</w:t>
      </w:r>
      <w:r w:rsidRPr="00D80892">
        <w:t xml:space="preserve">urns could be useful in showing students a blues performance. </w:t>
      </w:r>
      <w:r>
        <w:t>Available on DVD from the ABC shop at: &lt;www.abcshop.com.au&gt;.</w:t>
      </w:r>
    </w:p>
    <w:p w:rsidR="00233FC0" w:rsidRDefault="007C22AF" w:rsidP="00597388">
      <w:pPr>
        <w:pStyle w:val="Heading2"/>
        <w:spacing w:before="0"/>
      </w:pPr>
      <w:r>
        <w:rPr>
          <w:noProof/>
        </w:rPr>
        <w:drawing>
          <wp:anchor distT="0" distB="0" distL="114300" distR="114300" simplePos="0" relativeHeight="251653632" behindDoc="0" locked="0" layoutInCell="1" allowOverlap="1">
            <wp:simplePos x="0" y="0"/>
            <wp:positionH relativeFrom="page">
              <wp:align>center</wp:align>
            </wp:positionH>
            <wp:positionV relativeFrom="paragraph">
              <wp:posOffset>132080</wp:posOffset>
            </wp:positionV>
            <wp:extent cx="6713220" cy="1319530"/>
            <wp:effectExtent l="0" t="0" r="0" b="0"/>
            <wp:wrapSquare wrapText="bothSides"/>
            <wp:docPr id="137" name="Picture 17"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esign headings_devel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33FC0">
        <w:t>Preparing</w:t>
      </w:r>
    </w:p>
    <w:p w:rsidR="004F20BA" w:rsidRDefault="004F20BA" w:rsidP="00597388">
      <w:pPr>
        <w:spacing w:after="80"/>
      </w:pPr>
      <w:r>
        <w:t>Consider these points bef</w:t>
      </w:r>
      <w:r w:rsidR="00227363">
        <w:t>ore implementing the assessment.</w:t>
      </w:r>
    </w:p>
    <w:p w:rsidR="00712474" w:rsidRDefault="00712474" w:rsidP="00597388">
      <w:pPr>
        <w:pStyle w:val="Bulletslevel1"/>
        <w:spacing w:before="0" w:after="80"/>
      </w:pPr>
      <w:r w:rsidRPr="00F30F0E">
        <w:t xml:space="preserve">It may be useful for students to complete the Feelin’ blue </w:t>
      </w:r>
      <w:r>
        <w:t>—</w:t>
      </w:r>
      <w:r w:rsidRPr="00F30F0E">
        <w:t xml:space="preserve"> </w:t>
      </w:r>
      <w:r w:rsidR="009E6C0D">
        <w:t>a</w:t>
      </w:r>
      <w:r w:rsidRPr="00F30F0E">
        <w:t>nalysing</w:t>
      </w:r>
      <w:r w:rsidR="009E6C0D" w:rsidRPr="009E6C0D">
        <w:t xml:space="preserve"> </w:t>
      </w:r>
      <w:r w:rsidR="009E6C0D" w:rsidRPr="00F30F0E">
        <w:t>assessment</w:t>
      </w:r>
      <w:r w:rsidR="007264F5">
        <w:t xml:space="preserve"> located on the Assessment Bank website,</w:t>
      </w:r>
      <w:r w:rsidRPr="00F30F0E">
        <w:t xml:space="preserve"> before undertaking this </w:t>
      </w:r>
      <w:r>
        <w:t xml:space="preserve">assessment. </w:t>
      </w:r>
    </w:p>
    <w:p w:rsidR="00892DDB" w:rsidRDefault="00892DDB" w:rsidP="00597388">
      <w:pPr>
        <w:pStyle w:val="Bulletslevel1"/>
        <w:spacing w:before="0" w:after="80"/>
      </w:pPr>
      <w:r>
        <w:t xml:space="preserve">Ensure </w:t>
      </w:r>
      <w:r w:rsidRPr="00F30F0E">
        <w:t xml:space="preserve">students </w:t>
      </w:r>
      <w:r w:rsidR="007264F5">
        <w:t xml:space="preserve">know </w:t>
      </w:r>
      <w:r w:rsidRPr="00F30F0E">
        <w:t>how to format their score</w:t>
      </w:r>
      <w:r>
        <w:t xml:space="preserve"> prior to commencing this assessment (e</w:t>
      </w:r>
      <w:r w:rsidRPr="00F30F0E">
        <w:t xml:space="preserve">.g. </w:t>
      </w:r>
      <w:r>
        <w:t>v</w:t>
      </w:r>
      <w:r w:rsidRPr="00F30F0E">
        <w:t>oice at the top of each system</w:t>
      </w:r>
      <w:r>
        <w:t>,</w:t>
      </w:r>
      <w:r w:rsidRPr="00F30F0E">
        <w:t xml:space="preserve"> bar lines that join the instruments</w:t>
      </w:r>
      <w:r>
        <w:t>,</w:t>
      </w:r>
      <w:r w:rsidRPr="00F30F0E">
        <w:t xml:space="preserve"> time signature</w:t>
      </w:r>
      <w:r>
        <w:t>,</w:t>
      </w:r>
      <w:r w:rsidRPr="00F30F0E">
        <w:t xml:space="preserve"> k</w:t>
      </w:r>
      <w:r w:rsidR="003C2B8F">
        <w:t>ey signature note alignment etc</w:t>
      </w:r>
      <w:r>
        <w:t>)</w:t>
      </w:r>
      <w:r w:rsidR="007264F5">
        <w:t>.</w:t>
      </w:r>
    </w:p>
    <w:p w:rsidR="007264F5" w:rsidRPr="00F30F0E" w:rsidRDefault="007264F5" w:rsidP="00597388">
      <w:pPr>
        <w:pStyle w:val="Bulletslevel1"/>
        <w:spacing w:before="0" w:after="80"/>
      </w:pPr>
      <w:r>
        <w:t>Throughout this assessment students are encouraged to continually reflect on and refine their choices. Appendix B: The Arts – a creative process outlines the creative and iterative process students will need to engage in.</w:t>
      </w:r>
    </w:p>
    <w:p w:rsidR="00E53F6C" w:rsidRDefault="00E53F6C" w:rsidP="00597388">
      <w:pPr>
        <w:pStyle w:val="Heading2"/>
        <w:spacing w:before="160"/>
      </w:pPr>
      <w:r>
        <w:t>Implementation</w:t>
      </w:r>
    </w:p>
    <w:p w:rsidR="004F20BA" w:rsidRDefault="004F20BA" w:rsidP="00597388">
      <w:pPr>
        <w:spacing w:after="80"/>
      </w:pPr>
      <w:r>
        <w:t>Consider these points w</w:t>
      </w:r>
      <w:r w:rsidR="00227363">
        <w:t>hen implementing the assessment.</w:t>
      </w:r>
    </w:p>
    <w:p w:rsidR="00196986" w:rsidRDefault="00196986" w:rsidP="00597388">
      <w:pPr>
        <w:pStyle w:val="Bulletslevel1"/>
        <w:spacing w:before="0" w:after="80"/>
      </w:pPr>
      <w:r w:rsidRPr="00F30F0E">
        <w:t xml:space="preserve">Depending on your student cohort and available resources you may wish students to compose their song aurally and record the song onto </w:t>
      </w:r>
      <w:r>
        <w:t>CD</w:t>
      </w:r>
      <w:r w:rsidRPr="00F30F0E">
        <w:t xml:space="preserve"> for assessment.</w:t>
      </w:r>
      <w:r w:rsidR="009E6C0D">
        <w:t xml:space="preserve"> </w:t>
      </w:r>
    </w:p>
    <w:p w:rsidR="000C7FAB" w:rsidRDefault="000C7FAB" w:rsidP="00597388">
      <w:pPr>
        <w:pStyle w:val="Bulletslevel1"/>
        <w:spacing w:before="0" w:after="80"/>
      </w:pPr>
      <w:r w:rsidRPr="00F30F0E">
        <w:t xml:space="preserve">Depending upon class size and computer recourses available, you may need to rotate students through </w:t>
      </w:r>
      <w:r>
        <w:t xml:space="preserve">the draft </w:t>
      </w:r>
      <w:r w:rsidRPr="00F30F0E">
        <w:t>inputting process</w:t>
      </w:r>
      <w:r>
        <w:t xml:space="preserve"> in Section 3</w:t>
      </w:r>
      <w:r w:rsidR="009E6C0D">
        <w:t>.</w:t>
      </w:r>
      <w:r>
        <w:t xml:space="preserve"> Publishing</w:t>
      </w:r>
      <w:r w:rsidRPr="00F30F0E">
        <w:t>.</w:t>
      </w:r>
      <w:r w:rsidR="009E6C0D">
        <w:t xml:space="preserve"> </w:t>
      </w:r>
      <w:r w:rsidRPr="00F30F0E">
        <w:t>You may wish students to try playing their drafts while this rotation takes place.</w:t>
      </w:r>
    </w:p>
    <w:p w:rsidR="00196986" w:rsidRPr="00F30F0E" w:rsidRDefault="00947DD1" w:rsidP="00597388">
      <w:pPr>
        <w:pStyle w:val="Heading3"/>
        <w:spacing w:before="160"/>
      </w:pPr>
      <w:r>
        <w:t>Possible extension activities</w:t>
      </w:r>
    </w:p>
    <w:p w:rsidR="00196986" w:rsidRPr="00F30F0E" w:rsidRDefault="00196986" w:rsidP="00597388">
      <w:pPr>
        <w:pStyle w:val="Bulletslevel1"/>
        <w:spacing w:before="0" w:after="80"/>
      </w:pPr>
      <w:r w:rsidRPr="00F30F0E">
        <w:t>Students compose their own lyrics in a blues style</w:t>
      </w:r>
      <w:r w:rsidR="00F708FE">
        <w:t>.</w:t>
      </w:r>
    </w:p>
    <w:p w:rsidR="00196986" w:rsidRPr="00F30F0E" w:rsidRDefault="00196986" w:rsidP="00597388">
      <w:pPr>
        <w:pStyle w:val="Bulletslevel1"/>
        <w:spacing w:before="0" w:after="80"/>
      </w:pPr>
      <w:r w:rsidRPr="00F30F0E">
        <w:t>Students compose two or more verses and demonstrate contrast in the piano accompaniment and instrumental fillers</w:t>
      </w:r>
      <w:r w:rsidR="00F708FE">
        <w:t>.</w:t>
      </w:r>
    </w:p>
    <w:p w:rsidR="00196986" w:rsidRPr="00F30F0E" w:rsidRDefault="00947DD1" w:rsidP="00597388">
      <w:pPr>
        <w:pStyle w:val="Bulletslevel1"/>
        <w:spacing w:before="0" w:after="0"/>
      </w:pPr>
      <w:r w:rsidRPr="00F30F0E">
        <w:t xml:space="preserve">Feelin’ blue </w:t>
      </w:r>
      <w:r>
        <w:t>—</w:t>
      </w:r>
      <w:r w:rsidRPr="00F30F0E">
        <w:t xml:space="preserve"> </w:t>
      </w:r>
      <w:r>
        <w:t>p</w:t>
      </w:r>
      <w:r w:rsidRPr="00F30F0E">
        <w:t>erforming</w:t>
      </w:r>
      <w:r w:rsidR="007264F5">
        <w:t>, located on the Assessment Bank website,</w:t>
      </w:r>
      <w:r>
        <w:t xml:space="preserve"> is</w:t>
      </w:r>
      <w:r w:rsidRPr="00F30F0E">
        <w:t xml:space="preserve"> a useful follow-on assessment</w:t>
      </w:r>
      <w:r>
        <w:t xml:space="preserve"> where s</w:t>
      </w:r>
      <w:r w:rsidR="00196986" w:rsidRPr="00F30F0E">
        <w:t xml:space="preserve">tudents perform their blues songs in small groups. If </w:t>
      </w:r>
      <w:r>
        <w:t>you choose to do this,</w:t>
      </w:r>
      <w:r w:rsidR="00196986" w:rsidRPr="00F30F0E">
        <w:t xml:space="preserve"> encourage students to compose for instruments played by class members or classroom tuned percussion. </w:t>
      </w:r>
    </w:p>
    <w:p w:rsidR="00233FC0" w:rsidRDefault="00233FC0" w:rsidP="009F1EAE">
      <w:pPr>
        <w:pStyle w:val="Heading2"/>
      </w:pPr>
      <w:r>
        <w:t>Sample implementation plan</w:t>
      </w:r>
    </w:p>
    <w:p w:rsidR="001D4925" w:rsidRPr="00C0583B" w:rsidRDefault="00216C8D" w:rsidP="001D4925">
      <w:pPr>
        <w:rPr>
          <w:b/>
          <w:i/>
          <w:color w:val="FF0000"/>
        </w:rPr>
      </w:pPr>
      <w:r>
        <w:t xml:space="preserve">This table shows one way that this </w:t>
      </w:r>
      <w:r w:rsidR="00233FC0">
        <w:t>assessment</w:t>
      </w:r>
      <w:r>
        <w:t xml:space="preserve"> can be implemented. It is a guide only — </w:t>
      </w:r>
      <w:r w:rsidR="00233FC0">
        <w:t>you</w:t>
      </w:r>
      <w:r>
        <w:t xml:space="preserve"> may choose to use all, part, or none of the table. </w:t>
      </w:r>
      <w:r w:rsidR="00233FC0">
        <w:t>You</w:t>
      </w:r>
      <w:r>
        <w:t xml:space="preserve"> may customise the table to suit </w:t>
      </w:r>
      <w:r w:rsidR="00233FC0">
        <w:t>your</w:t>
      </w:r>
      <w:r>
        <w:t xml:space="preserve"> studen</w:t>
      </w:r>
      <w:r w:rsidR="00233FC0">
        <w:t>ts and their school environment.</w:t>
      </w:r>
      <w:r w:rsidR="001D4925" w:rsidRPr="001D4925">
        <w:rPr>
          <w:b/>
          <w:i/>
          <w:color w:val="FF0000"/>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4247"/>
        <w:gridCol w:w="3518"/>
      </w:tblGrid>
      <w:tr w:rsidR="001D4925" w:rsidRPr="009D15D5">
        <w:trPr>
          <w:jc w:val="center"/>
        </w:trPr>
        <w:tc>
          <w:tcPr>
            <w:tcW w:w="1874" w:type="dxa"/>
            <w:shd w:val="clear" w:color="auto" w:fill="CCCCCC"/>
          </w:tcPr>
          <w:p w:rsidR="001D4925" w:rsidRPr="009D15D5" w:rsidRDefault="001D4925" w:rsidP="00C739E2">
            <w:pPr>
              <w:keepNext/>
              <w:spacing w:before="120" w:after="120"/>
              <w:rPr>
                <w:b/>
              </w:rPr>
            </w:pPr>
            <w:r w:rsidRPr="009D15D5">
              <w:rPr>
                <w:b/>
              </w:rPr>
              <w:t>Suggested time</w:t>
            </w:r>
          </w:p>
        </w:tc>
        <w:tc>
          <w:tcPr>
            <w:tcW w:w="4247" w:type="dxa"/>
            <w:shd w:val="clear" w:color="auto" w:fill="CCCCCC"/>
          </w:tcPr>
          <w:p w:rsidR="001D4925" w:rsidRPr="009D15D5" w:rsidRDefault="001D4925" w:rsidP="00C739E2">
            <w:pPr>
              <w:keepNext/>
              <w:spacing w:before="120" w:after="120"/>
              <w:rPr>
                <w:b/>
              </w:rPr>
            </w:pPr>
            <w:r w:rsidRPr="009D15D5">
              <w:rPr>
                <w:b/>
              </w:rPr>
              <w:t>Student activity</w:t>
            </w:r>
          </w:p>
        </w:tc>
        <w:tc>
          <w:tcPr>
            <w:tcW w:w="3518" w:type="dxa"/>
            <w:shd w:val="clear" w:color="auto" w:fill="CCCCCC"/>
          </w:tcPr>
          <w:p w:rsidR="001D4925" w:rsidRPr="009D15D5" w:rsidRDefault="001D4925" w:rsidP="00C739E2">
            <w:pPr>
              <w:keepNext/>
              <w:spacing w:before="120" w:after="120"/>
              <w:rPr>
                <w:b/>
              </w:rPr>
            </w:pPr>
            <w:r w:rsidRPr="009D15D5">
              <w:rPr>
                <w:b/>
              </w:rPr>
              <w:t>Teacher role</w:t>
            </w:r>
          </w:p>
        </w:tc>
      </w:tr>
      <w:tr w:rsidR="001D4925" w:rsidRPr="009D15D5">
        <w:trPr>
          <w:jc w:val="center"/>
        </w:trPr>
        <w:tc>
          <w:tcPr>
            <w:tcW w:w="9639" w:type="dxa"/>
            <w:gridSpan w:val="3"/>
            <w:shd w:val="clear" w:color="auto" w:fill="E6E6E6"/>
          </w:tcPr>
          <w:p w:rsidR="001D4925" w:rsidRPr="009D15D5" w:rsidRDefault="001D4925" w:rsidP="00C739E2">
            <w:pPr>
              <w:keepNext/>
              <w:spacing w:before="120" w:after="120"/>
              <w:rPr>
                <w:b/>
              </w:rPr>
            </w:pPr>
            <w:r w:rsidRPr="009D15D5">
              <w:rPr>
                <w:b/>
              </w:rPr>
              <w:t xml:space="preserve">Section 1. </w:t>
            </w:r>
            <w:r>
              <w:rPr>
                <w:b/>
              </w:rPr>
              <w:t>Writ</w:t>
            </w:r>
            <w:r w:rsidR="007159EF">
              <w:rPr>
                <w:b/>
              </w:rPr>
              <w:t>e</w:t>
            </w:r>
            <w:r>
              <w:rPr>
                <w:b/>
              </w:rPr>
              <w:t xml:space="preserve"> a blues song</w:t>
            </w:r>
            <w:r w:rsidRPr="009D15D5">
              <w:rPr>
                <w:b/>
              </w:rPr>
              <w:t xml:space="preserve"> </w:t>
            </w:r>
          </w:p>
        </w:tc>
      </w:tr>
      <w:tr w:rsidR="001D4925">
        <w:trPr>
          <w:trHeight w:val="693"/>
          <w:jc w:val="center"/>
        </w:trPr>
        <w:tc>
          <w:tcPr>
            <w:tcW w:w="1874" w:type="dxa"/>
          </w:tcPr>
          <w:p w:rsidR="001D4925" w:rsidRPr="00F30F0E" w:rsidRDefault="001D4925" w:rsidP="00597388">
            <w:pPr>
              <w:spacing w:after="80"/>
            </w:pPr>
            <w:r w:rsidRPr="00F30F0E">
              <w:t>1</w:t>
            </w:r>
            <w:r w:rsidR="00892DDB">
              <w:t xml:space="preserve"> </w:t>
            </w:r>
            <w:r w:rsidRPr="00F30F0E">
              <w:t>hour</w:t>
            </w:r>
          </w:p>
        </w:tc>
        <w:tc>
          <w:tcPr>
            <w:tcW w:w="4247" w:type="dxa"/>
          </w:tcPr>
          <w:p w:rsidR="001D4925" w:rsidRPr="00F30F0E" w:rsidRDefault="00597388" w:rsidP="00597388">
            <w:pPr>
              <w:spacing w:after="80"/>
            </w:pPr>
            <w:r>
              <w:t>C</w:t>
            </w:r>
            <w:r w:rsidR="001D4925">
              <w:t>omplete steps 1–</w:t>
            </w:r>
            <w:r w:rsidR="007264F5">
              <w:t>5 of Write</w:t>
            </w:r>
            <w:r w:rsidR="001D4925" w:rsidRPr="00F30F0E">
              <w:t xml:space="preserve"> a blues song in their </w:t>
            </w:r>
            <w:r w:rsidR="00A672D1" w:rsidRPr="00A672D1">
              <w:rPr>
                <w:i/>
              </w:rPr>
              <w:t>Student booklet.</w:t>
            </w:r>
          </w:p>
        </w:tc>
        <w:tc>
          <w:tcPr>
            <w:tcW w:w="3518" w:type="dxa"/>
          </w:tcPr>
          <w:p w:rsidR="001D4925" w:rsidRPr="00F30F0E" w:rsidRDefault="00892DDB" w:rsidP="00597388">
            <w:pPr>
              <w:spacing w:after="80"/>
            </w:pPr>
            <w:r>
              <w:t>A</w:t>
            </w:r>
            <w:r w:rsidR="001D4925" w:rsidRPr="00F30F0E">
              <w:t>ssist students by providing verbal (or written) feedback on their responses</w:t>
            </w:r>
            <w:r>
              <w:t>.</w:t>
            </w:r>
          </w:p>
        </w:tc>
      </w:tr>
      <w:tr w:rsidR="001D4925">
        <w:trPr>
          <w:jc w:val="center"/>
        </w:trPr>
        <w:tc>
          <w:tcPr>
            <w:tcW w:w="1874" w:type="dxa"/>
          </w:tcPr>
          <w:p w:rsidR="001D4925" w:rsidRPr="00F30F0E" w:rsidRDefault="001D4925" w:rsidP="00597388">
            <w:pPr>
              <w:spacing w:after="80"/>
            </w:pPr>
            <w:r w:rsidRPr="00F30F0E">
              <w:t>30</w:t>
            </w:r>
            <w:r w:rsidR="00892DDB">
              <w:t xml:space="preserve">–60 </w:t>
            </w:r>
            <w:r>
              <w:t>m</w:t>
            </w:r>
            <w:r w:rsidRPr="00F30F0E">
              <w:t>inutes</w:t>
            </w:r>
            <w:r w:rsidR="00892DDB">
              <w:t xml:space="preserve"> </w:t>
            </w:r>
          </w:p>
        </w:tc>
        <w:tc>
          <w:tcPr>
            <w:tcW w:w="4247" w:type="dxa"/>
          </w:tcPr>
          <w:p w:rsidR="001D4925" w:rsidRPr="00F30F0E" w:rsidRDefault="00597388" w:rsidP="00597388">
            <w:pPr>
              <w:spacing w:after="80"/>
            </w:pPr>
            <w:r>
              <w:t>I</w:t>
            </w:r>
            <w:r w:rsidR="001D4925" w:rsidRPr="00F30F0E">
              <w:t>mprovise and experiment with different combinations of sounds that would be suitable for a blues melody, instrumental fillers and bass line.</w:t>
            </w:r>
          </w:p>
        </w:tc>
        <w:tc>
          <w:tcPr>
            <w:tcW w:w="3518" w:type="dxa"/>
          </w:tcPr>
          <w:p w:rsidR="001D4925" w:rsidRPr="00F30F0E" w:rsidRDefault="001D4925" w:rsidP="00597388">
            <w:pPr>
              <w:spacing w:after="80"/>
            </w:pPr>
            <w:r w:rsidRPr="00F30F0E">
              <w:t>Supervise student use of instruments and encourage experimentation.</w:t>
            </w:r>
          </w:p>
        </w:tc>
      </w:tr>
      <w:tr w:rsidR="001D4925" w:rsidRPr="009D15D5">
        <w:trPr>
          <w:jc w:val="center"/>
        </w:trPr>
        <w:tc>
          <w:tcPr>
            <w:tcW w:w="9639" w:type="dxa"/>
            <w:gridSpan w:val="3"/>
            <w:shd w:val="clear" w:color="auto" w:fill="E6E6E6"/>
          </w:tcPr>
          <w:p w:rsidR="001D4925" w:rsidRPr="009D15D5" w:rsidRDefault="001D4925" w:rsidP="00C739E2">
            <w:pPr>
              <w:keepNext/>
              <w:spacing w:before="120" w:after="120"/>
              <w:rPr>
                <w:b/>
              </w:rPr>
            </w:pPr>
            <w:r w:rsidRPr="009D15D5">
              <w:rPr>
                <w:b/>
              </w:rPr>
              <w:t xml:space="preserve">Section 2. </w:t>
            </w:r>
            <w:r>
              <w:rPr>
                <w:b/>
              </w:rPr>
              <w:t>Handwritten draft</w:t>
            </w:r>
            <w:r w:rsidRPr="009D15D5">
              <w:rPr>
                <w:b/>
              </w:rPr>
              <w:t xml:space="preserve"> </w:t>
            </w:r>
          </w:p>
        </w:tc>
      </w:tr>
      <w:tr w:rsidR="001D4925">
        <w:trPr>
          <w:jc w:val="center"/>
        </w:trPr>
        <w:tc>
          <w:tcPr>
            <w:tcW w:w="1874" w:type="dxa"/>
          </w:tcPr>
          <w:p w:rsidR="001D4925" w:rsidRPr="00F30F0E" w:rsidRDefault="001D4925" w:rsidP="00597388">
            <w:pPr>
              <w:spacing w:after="80"/>
            </w:pPr>
            <w:r w:rsidRPr="00F30F0E">
              <w:t>2 hours</w:t>
            </w:r>
          </w:p>
        </w:tc>
        <w:tc>
          <w:tcPr>
            <w:tcW w:w="4247" w:type="dxa"/>
          </w:tcPr>
          <w:p w:rsidR="001D4925" w:rsidRPr="00F30F0E" w:rsidRDefault="00597388" w:rsidP="00597388">
            <w:pPr>
              <w:spacing w:after="80"/>
            </w:pPr>
            <w:r>
              <w:t>C</w:t>
            </w:r>
            <w:r w:rsidR="001D4925" w:rsidRPr="00F30F0E">
              <w:t>omplete a draft of their composition</w:t>
            </w:r>
            <w:r w:rsidR="00892DDB">
              <w:t>.</w:t>
            </w:r>
          </w:p>
        </w:tc>
        <w:tc>
          <w:tcPr>
            <w:tcW w:w="3518" w:type="dxa"/>
          </w:tcPr>
          <w:p w:rsidR="001D4925" w:rsidRPr="00F30F0E" w:rsidRDefault="001D4925" w:rsidP="00597388">
            <w:pPr>
              <w:spacing w:after="80"/>
            </w:pPr>
            <w:r w:rsidRPr="00F30F0E">
              <w:t>Remind</w:t>
            </w:r>
            <w:r w:rsidR="00892DDB">
              <w:t xml:space="preserve"> </w:t>
            </w:r>
            <w:r w:rsidRPr="00F30F0E">
              <w:t>students how to format their score</w:t>
            </w:r>
            <w:r w:rsidR="00892DDB">
              <w:t>.</w:t>
            </w:r>
          </w:p>
          <w:p w:rsidR="001D4925" w:rsidRPr="00F30F0E" w:rsidRDefault="001D4925" w:rsidP="00597388">
            <w:pPr>
              <w:spacing w:after="80"/>
            </w:pPr>
            <w:r w:rsidRPr="00F30F0E">
              <w:t xml:space="preserve">Encourage students to refer to their checklist. </w:t>
            </w:r>
          </w:p>
          <w:p w:rsidR="001D4925" w:rsidRPr="00F30F0E" w:rsidRDefault="001D4925" w:rsidP="00597388">
            <w:pPr>
              <w:spacing w:after="80"/>
            </w:pPr>
            <w:r w:rsidRPr="00F30F0E">
              <w:t>Provide feedback to students about their draft.</w:t>
            </w:r>
          </w:p>
        </w:tc>
      </w:tr>
      <w:tr w:rsidR="001D4925" w:rsidRPr="009D15D5">
        <w:trPr>
          <w:jc w:val="center"/>
        </w:trPr>
        <w:tc>
          <w:tcPr>
            <w:tcW w:w="9639" w:type="dxa"/>
            <w:gridSpan w:val="3"/>
            <w:shd w:val="clear" w:color="auto" w:fill="E6E6E6"/>
          </w:tcPr>
          <w:p w:rsidR="001D4925" w:rsidRPr="009D15D5" w:rsidRDefault="001D4925" w:rsidP="00C739E2">
            <w:pPr>
              <w:keepNext/>
              <w:spacing w:before="120" w:after="120"/>
              <w:rPr>
                <w:b/>
              </w:rPr>
            </w:pPr>
            <w:r w:rsidRPr="009D15D5">
              <w:rPr>
                <w:b/>
              </w:rPr>
              <w:t xml:space="preserve">Section </w:t>
            </w:r>
            <w:r>
              <w:rPr>
                <w:b/>
              </w:rPr>
              <w:t>3. Publish</w:t>
            </w:r>
            <w:r w:rsidRPr="009D15D5">
              <w:rPr>
                <w:b/>
              </w:rPr>
              <w:t xml:space="preserve"> </w:t>
            </w:r>
            <w:r w:rsidR="0006173B">
              <w:rPr>
                <w:b/>
              </w:rPr>
              <w:t>your composition</w:t>
            </w:r>
          </w:p>
        </w:tc>
      </w:tr>
      <w:tr w:rsidR="001D4925">
        <w:trPr>
          <w:jc w:val="center"/>
        </w:trPr>
        <w:tc>
          <w:tcPr>
            <w:tcW w:w="1874" w:type="dxa"/>
          </w:tcPr>
          <w:p w:rsidR="001D4925" w:rsidRPr="00F30F0E" w:rsidRDefault="001D4925" w:rsidP="00597388">
            <w:pPr>
              <w:spacing w:after="80"/>
            </w:pPr>
            <w:r>
              <w:t>1–2</w:t>
            </w:r>
            <w:r w:rsidRPr="00F30F0E">
              <w:t xml:space="preserve"> hours</w:t>
            </w:r>
          </w:p>
        </w:tc>
        <w:tc>
          <w:tcPr>
            <w:tcW w:w="4247" w:type="dxa"/>
          </w:tcPr>
          <w:p w:rsidR="001D4925" w:rsidRPr="00F30F0E" w:rsidRDefault="00597388" w:rsidP="00597388">
            <w:pPr>
              <w:spacing w:after="80"/>
            </w:pPr>
            <w:r>
              <w:t>I</w:t>
            </w:r>
            <w:r w:rsidR="001D4925" w:rsidRPr="00F30F0E">
              <w:t>nput their draft into a software notation program</w:t>
            </w:r>
            <w:r w:rsidR="00892DDB">
              <w:t xml:space="preserve"> (e.g. Sibelius).</w:t>
            </w:r>
          </w:p>
          <w:p w:rsidR="001D4925" w:rsidRPr="00A672D1" w:rsidRDefault="00597388" w:rsidP="00597388">
            <w:pPr>
              <w:spacing w:after="80"/>
              <w:rPr>
                <w:i/>
              </w:rPr>
            </w:pPr>
            <w:r>
              <w:t>L</w:t>
            </w:r>
            <w:r w:rsidR="001D4925" w:rsidRPr="00F30F0E">
              <w:t xml:space="preserve">isten to their songs played through the computer and determine how they can improve upon their song by referring to the checklist provided in the </w:t>
            </w:r>
            <w:r w:rsidR="001D4925" w:rsidRPr="00A672D1">
              <w:rPr>
                <w:i/>
              </w:rPr>
              <w:t xml:space="preserve">Student </w:t>
            </w:r>
            <w:r w:rsidR="00A672D1">
              <w:rPr>
                <w:i/>
              </w:rPr>
              <w:t>b</w:t>
            </w:r>
            <w:r w:rsidR="001D4925" w:rsidRPr="00A672D1">
              <w:rPr>
                <w:i/>
              </w:rPr>
              <w:t>ooklet</w:t>
            </w:r>
            <w:r w:rsidR="00892DDB">
              <w:rPr>
                <w:i/>
              </w:rPr>
              <w:t>.</w:t>
            </w:r>
          </w:p>
          <w:p w:rsidR="001D4925" w:rsidRPr="00F30F0E" w:rsidRDefault="00597388" w:rsidP="00597388">
            <w:pPr>
              <w:spacing w:after="80"/>
            </w:pPr>
            <w:r>
              <w:t>M</w:t>
            </w:r>
            <w:r w:rsidR="001D4925" w:rsidRPr="00F30F0E">
              <w:t>ake changes and print out a final copy of their song</w:t>
            </w:r>
            <w:r w:rsidR="00892DDB">
              <w:t>.</w:t>
            </w:r>
          </w:p>
        </w:tc>
        <w:tc>
          <w:tcPr>
            <w:tcW w:w="3518" w:type="dxa"/>
          </w:tcPr>
          <w:p w:rsidR="001D4925" w:rsidRPr="00F30F0E" w:rsidRDefault="001D4925" w:rsidP="00597388">
            <w:pPr>
              <w:spacing w:after="80"/>
            </w:pPr>
            <w:r w:rsidRPr="00F30F0E">
              <w:t xml:space="preserve">Assist students in using </w:t>
            </w:r>
            <w:r w:rsidR="00892DDB">
              <w:t>music notation software.</w:t>
            </w:r>
          </w:p>
          <w:p w:rsidR="001D4925" w:rsidRPr="00F30F0E" w:rsidRDefault="001D4925" w:rsidP="00597388">
            <w:pPr>
              <w:spacing w:after="80"/>
            </w:pPr>
            <w:r w:rsidRPr="00F30F0E">
              <w:t>Listen to student drafts and help them to articulate how they can improve their song.</w:t>
            </w:r>
          </w:p>
        </w:tc>
      </w:tr>
    </w:tbl>
    <w:p w:rsidR="007264F5" w:rsidRDefault="007264F5" w:rsidP="00A956C9">
      <w:pPr>
        <w:spacing w:before="0" w:after="0" w:line="240" w:lineRule="auto"/>
      </w:pPr>
    </w:p>
    <w:tbl>
      <w:tblPr>
        <w:tblW w:w="9639" w:type="dxa"/>
        <w:tblLook w:val="01E0" w:firstRow="1" w:lastRow="1" w:firstColumn="1" w:lastColumn="1" w:noHBand="0" w:noVBand="0"/>
      </w:tblPr>
      <w:tblGrid>
        <w:gridCol w:w="1086"/>
        <w:gridCol w:w="8553"/>
      </w:tblGrid>
      <w:tr w:rsidR="00AB2C0A" w:rsidRPr="008814B0">
        <w:trPr>
          <w:trHeight w:val="870"/>
        </w:trPr>
        <w:tc>
          <w:tcPr>
            <w:tcW w:w="1074" w:type="dxa"/>
          </w:tcPr>
          <w:p w:rsidR="00AB2C0A" w:rsidRPr="000B2F55" w:rsidRDefault="00AB2C0A" w:rsidP="00A956C9">
            <w:pPr>
              <w:spacing w:before="0" w:after="0" w:line="240" w:lineRule="auto"/>
            </w:pPr>
            <w:r>
              <w:br w:type="page"/>
            </w:r>
            <w:r w:rsidR="007C22AF">
              <w:rPr>
                <w:noProof/>
              </w:rPr>
              <w:drawing>
                <wp:inline distT="0" distB="0" distL="0" distR="0">
                  <wp:extent cx="544830" cy="544830"/>
                  <wp:effectExtent l="0" t="0" r="7620" b="0"/>
                  <wp:docPr id="3" name="Picture 3"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4830" cy="544830"/>
                          </a:xfrm>
                          <a:prstGeom prst="rect">
                            <a:avLst/>
                          </a:prstGeom>
                          <a:noFill/>
                          <a:ln>
                            <a:noFill/>
                          </a:ln>
                        </pic:spPr>
                      </pic:pic>
                    </a:graphicData>
                  </a:graphic>
                </wp:inline>
              </w:drawing>
            </w:r>
          </w:p>
        </w:tc>
        <w:tc>
          <w:tcPr>
            <w:tcW w:w="8565" w:type="dxa"/>
            <w:vAlign w:val="center"/>
          </w:tcPr>
          <w:p w:rsidR="00AB2C0A" w:rsidRPr="008814B0" w:rsidRDefault="00AB2C0A" w:rsidP="00AA4B06">
            <w:pPr>
              <w:pStyle w:val="Heading2"/>
              <w:pageBreakBefore/>
              <w:spacing w:before="0" w:after="0"/>
            </w:pPr>
            <w:r>
              <w:rPr>
                <w:noProof/>
              </w:rPr>
              <w:t>Resources for the assessment</w:t>
            </w:r>
          </w:p>
        </w:tc>
      </w:tr>
    </w:tbl>
    <w:p w:rsidR="00D43BC1" w:rsidRDefault="00D43BC1" w:rsidP="00D43BC1">
      <w:r w:rsidRPr="00D43BC1">
        <w:t xml:space="preserve">Appendix </w:t>
      </w:r>
      <w:r w:rsidR="0012081F">
        <w:t>A</w:t>
      </w:r>
      <w:r w:rsidRPr="00D43BC1">
        <w:tab/>
      </w:r>
      <w:r w:rsidRPr="00D43BC1">
        <w:tab/>
      </w:r>
      <w:r w:rsidR="00CE6782">
        <w:t xml:space="preserve">Glossary </w:t>
      </w:r>
      <w:r w:rsidR="00A956C9">
        <w:t>of m</w:t>
      </w:r>
      <w:r w:rsidR="0065367F">
        <w:t>usic terms</w:t>
      </w:r>
    </w:p>
    <w:p w:rsidR="007264F5" w:rsidRDefault="007264F5" w:rsidP="00D43BC1">
      <w:r>
        <w:t>Appendix B</w:t>
      </w:r>
      <w:r>
        <w:tab/>
      </w:r>
      <w:r>
        <w:tab/>
        <w:t>The Arts — A creative process</w:t>
      </w:r>
    </w:p>
    <w:p w:rsidR="001D4925" w:rsidRDefault="001D4925" w:rsidP="00D43BC1">
      <w:r w:rsidRPr="00F30F0E">
        <w:t xml:space="preserve">Instruments </w:t>
      </w:r>
      <w:r>
        <w:t>—</w:t>
      </w:r>
      <w:r w:rsidRPr="00F30F0E">
        <w:t xml:space="preserve"> </w:t>
      </w:r>
      <w:r w:rsidR="00AB7214">
        <w:t>S</w:t>
      </w:r>
      <w:r w:rsidRPr="00F30F0E">
        <w:t>tudents may need access to school tuned percussion instruments or keyboards.</w:t>
      </w:r>
    </w:p>
    <w:p w:rsidR="00AB7214" w:rsidRPr="00D43BC1" w:rsidRDefault="00AB7214" w:rsidP="00D43BC1">
      <w:r>
        <w:t xml:space="preserve">Music </w:t>
      </w:r>
      <w:r w:rsidR="004A3F28">
        <w:t>n</w:t>
      </w:r>
      <w:r>
        <w:t xml:space="preserve">otation </w:t>
      </w:r>
      <w:r w:rsidR="004A3F28">
        <w:t>s</w:t>
      </w:r>
      <w:r>
        <w:t xml:space="preserve">oftware — </w:t>
      </w:r>
      <w:r w:rsidRPr="00BE7B79">
        <w:t>If you</w:t>
      </w:r>
      <w:r w:rsidR="00A956C9">
        <w:t>r school does not have</w:t>
      </w:r>
      <w:r w:rsidR="00024150" w:rsidRPr="00024150">
        <w:t xml:space="preserve"> </w:t>
      </w:r>
      <w:r w:rsidRPr="00BE7B79">
        <w:t xml:space="preserve">music notation software such as Sibelius, Finale NotePad is a free program that works in a simple but effective way. </w:t>
      </w:r>
      <w:r w:rsidR="00A956C9">
        <w:t>Available online at:</w:t>
      </w:r>
      <w:r w:rsidRPr="00BE7B79">
        <w:t xml:space="preserve"> </w:t>
      </w:r>
      <w:r w:rsidR="00D5202C">
        <w:t>&lt;www.finalemusic.com/notepad&gt;.</w:t>
      </w:r>
    </w:p>
    <w:p w:rsidR="00FA5455" w:rsidRDefault="00943DC9" w:rsidP="00FA5455">
      <w:r>
        <w:br w:type="page"/>
      </w:r>
      <w:r w:rsidR="007C22AF">
        <w:rPr>
          <w:noProof/>
        </w:rPr>
        <w:drawing>
          <wp:anchor distT="0" distB="0" distL="114300" distR="114300" simplePos="0" relativeHeight="251654656"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136"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 xml:space="preserve">During the learning process, you and your students should have developed a shared understanding of the curriculum expectations identified as part of the planning process. </w:t>
      </w:r>
    </w:p>
    <w:p w:rsidR="00FA5455" w:rsidRDefault="00FA5455" w:rsidP="00E23C1A">
      <w:pPr>
        <w:spacing w:after="80"/>
      </w:pPr>
      <w:r>
        <w:t xml:space="preserve">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w:t>
      </w:r>
      <w:r w:rsidRPr="00C33931">
        <w:t>judgments:</w:t>
      </w:r>
    </w:p>
    <w:p w:rsidR="00FA5455" w:rsidRPr="005571B4" w:rsidRDefault="00FA5455" w:rsidP="00F524D7">
      <w:pPr>
        <w:pStyle w:val="Bulletslevel1"/>
        <w:spacing w:before="0" w:after="80" w:line="240" w:lineRule="auto"/>
        <w:rPr>
          <w:i/>
        </w:rPr>
      </w:pPr>
      <w:r w:rsidRPr="005571B4">
        <w:rPr>
          <w:i/>
        </w:rPr>
        <w:t>Guide to making judgments</w:t>
      </w:r>
    </w:p>
    <w:p w:rsidR="00FA5455" w:rsidRPr="005571B4" w:rsidRDefault="00FA5455" w:rsidP="00F524D7">
      <w:pPr>
        <w:pStyle w:val="Bulletslevel1"/>
        <w:spacing w:before="0" w:after="80" w:line="240" w:lineRule="auto"/>
        <w:rPr>
          <w:i/>
        </w:rPr>
      </w:pPr>
      <w:r w:rsidRPr="005571B4">
        <w:rPr>
          <w:i/>
        </w:rPr>
        <w:t>Indicative A response</w:t>
      </w:r>
      <w:r w:rsidR="0020367D" w:rsidRPr="0020367D">
        <w:t xml:space="preserve"> </w:t>
      </w:r>
    </w:p>
    <w:p w:rsidR="00FA5455" w:rsidRPr="005571B4" w:rsidRDefault="00FA5455" w:rsidP="00C33931">
      <w:pPr>
        <w:pStyle w:val="Bulletslevel1"/>
        <w:spacing w:before="0" w:line="240" w:lineRule="auto"/>
        <w:rPr>
          <w:i/>
        </w:rPr>
      </w:pPr>
      <w:r w:rsidRPr="005571B4">
        <w:rPr>
          <w:i/>
        </w:rPr>
        <w:t xml:space="preserve">Sample responses </w:t>
      </w:r>
      <w:r w:rsidRPr="009F1EAE">
        <w:t>(where available).</w:t>
      </w:r>
    </w:p>
    <w:p w:rsidR="005110F5" w:rsidRDefault="005110F5" w:rsidP="00236E0D">
      <w:pPr>
        <w:pStyle w:val="Heading3"/>
        <w:spacing w:before="120" w:after="0"/>
      </w:pPr>
      <w:r w:rsidRPr="005110F5">
        <w:t>Making judgments about this ass</w:t>
      </w:r>
      <w:r w:rsidRPr="00C33931">
        <w:t>essment</w:t>
      </w:r>
    </w:p>
    <w:p w:rsidR="00AF141B" w:rsidRPr="00AF141B" w:rsidRDefault="00AF141B" w:rsidP="00AF141B">
      <w:r w:rsidRPr="00BE7B79">
        <w:t xml:space="preserve">If you choose to have your students present their composition as a recording rather than a written score, be careful to assess their crafting of the composition and the manipulation of musical elements </w:t>
      </w:r>
      <w:r w:rsidR="00024150">
        <w:t>(e.g.</w:t>
      </w:r>
      <w:r w:rsidRPr="00BE7B79">
        <w:t xml:space="preserve"> structure, instrumentation, dynamics, tempo, texture, tonality, metre, mood, articulation, melody, pitch, rhythm and harmony</w:t>
      </w:r>
      <w:r w:rsidR="00024150">
        <w:t>)</w:t>
      </w:r>
      <w:r w:rsidRPr="00BE7B79">
        <w:t>.</w:t>
      </w:r>
      <w:r w:rsidR="009E6C0D">
        <w:t xml:space="preserve"> </w:t>
      </w:r>
      <w:r w:rsidR="007264F5">
        <w:t>It is the creation of the composition that is being assessed, not the performance.</w:t>
      </w:r>
    </w:p>
    <w:tbl>
      <w:tblPr>
        <w:tblW w:w="9639" w:type="dxa"/>
        <w:tblLook w:val="01E0" w:firstRow="1" w:lastRow="1" w:firstColumn="1" w:lastColumn="1" w:noHBand="0" w:noVBand="0"/>
      </w:tblPr>
      <w:tblGrid>
        <w:gridCol w:w="1074"/>
        <w:gridCol w:w="8565"/>
      </w:tblGrid>
      <w:tr w:rsidR="00FA5455" w:rsidRPr="008814B0">
        <w:trPr>
          <w:trHeight w:val="870"/>
        </w:trPr>
        <w:tc>
          <w:tcPr>
            <w:tcW w:w="556" w:type="pct"/>
            <w:vAlign w:val="bottom"/>
          </w:tcPr>
          <w:p w:rsidR="00FA5455" w:rsidRPr="000B2F55" w:rsidRDefault="007C22AF" w:rsidP="002C1E49">
            <w:pPr>
              <w:spacing w:before="0" w:after="0" w:line="240" w:lineRule="auto"/>
            </w:pPr>
            <w:r>
              <w:rPr>
                <w:noProof/>
              </w:rPr>
              <w:drawing>
                <wp:inline distT="0" distB="0" distL="0" distR="0">
                  <wp:extent cx="544830" cy="544830"/>
                  <wp:effectExtent l="0" t="0" r="0" b="7620"/>
                  <wp:docPr id="4" name="Picture 4"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4830" cy="544830"/>
                          </a:xfrm>
                          <a:prstGeom prst="rect">
                            <a:avLst/>
                          </a:prstGeom>
                          <a:noFill/>
                          <a:ln>
                            <a:noFill/>
                          </a:ln>
                        </pic:spPr>
                      </pic:pic>
                    </a:graphicData>
                  </a:graphic>
                </wp:inline>
              </w:drawing>
            </w:r>
          </w:p>
        </w:tc>
        <w:tc>
          <w:tcPr>
            <w:tcW w:w="4444" w:type="pct"/>
            <w:vAlign w:val="center"/>
          </w:tcPr>
          <w:p w:rsidR="00FA5455" w:rsidRPr="008814B0" w:rsidRDefault="00FA5455" w:rsidP="005571B4">
            <w:r w:rsidRPr="008814B0">
              <w:t xml:space="preserve">For </w:t>
            </w:r>
            <w:r>
              <w:t xml:space="preserve">further information, refer to </w:t>
            </w:r>
            <w:r w:rsidRPr="008814B0">
              <w:t xml:space="preserve">the resource </w:t>
            </w:r>
            <w:r w:rsidRPr="00630422">
              <w:rPr>
                <w:i/>
              </w:rPr>
              <w:t>Using a Guide to making judgments</w:t>
            </w:r>
            <w:r>
              <w:t>, available in the Resources section of the Assessment Bank website.</w:t>
            </w:r>
          </w:p>
        </w:tc>
      </w:tr>
    </w:tbl>
    <w:p w:rsidR="00FA5455" w:rsidRDefault="007C22AF" w:rsidP="0012081F">
      <w:pPr>
        <w:spacing w:before="0"/>
      </w:pPr>
      <w:r>
        <w:rPr>
          <w:noProof/>
        </w:rPr>
        <w:drawing>
          <wp:anchor distT="0" distB="0" distL="114300" distR="114300" simplePos="0" relativeHeight="251656704" behindDoc="0" locked="0" layoutInCell="1" allowOverlap="1">
            <wp:simplePos x="0" y="0"/>
            <wp:positionH relativeFrom="page">
              <wp:align>center</wp:align>
            </wp:positionH>
            <wp:positionV relativeFrom="paragraph">
              <wp:posOffset>180340</wp:posOffset>
            </wp:positionV>
            <wp:extent cx="6710680" cy="1321435"/>
            <wp:effectExtent l="0" t="0" r="0" b="0"/>
            <wp:wrapSquare wrapText="bothSides"/>
            <wp:docPr id="41" name="Picture 41"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esign headings_u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Evaluate the information gathered from the assessment to inform teaching and learning strategies.</w:t>
      </w:r>
    </w:p>
    <w:p w:rsidR="00FA5455" w:rsidRDefault="00FA5455" w:rsidP="00FA5455">
      <w:r>
        <w:t>Involve students in the feedback process. Give students opportunities to ask follow-up questions and share their learning observations or experiences</w:t>
      </w:r>
      <w:r w:rsidR="00B25C0D">
        <w:t>.</w:t>
      </w:r>
    </w:p>
    <w:p w:rsidR="00FA5455" w:rsidRDefault="00FA5455" w:rsidP="00FA5455">
      <w:r>
        <w:t xml:space="preserve">Focus feedback on the student’s personal progress. Emphasise continuous progress relative to </w:t>
      </w:r>
      <w:r w:rsidR="00171987">
        <w:t>their</w:t>
      </w:r>
      <w:r>
        <w:t xml:space="preserve"> previous achievement and to the learning expectations — avoid comparing a student with their classmates.</w:t>
      </w:r>
    </w:p>
    <w:p w:rsidR="005110F5" w:rsidRDefault="005110F5" w:rsidP="00E23C1A">
      <w:pPr>
        <w:pStyle w:val="Heading3"/>
        <w:keepNext w:val="0"/>
        <w:spacing w:before="120" w:after="0"/>
      </w:pPr>
      <w:r>
        <w:t>Giving feedback</w:t>
      </w:r>
      <w:r w:rsidRPr="005110F5">
        <w:t xml:space="preserve"> about this ass</w:t>
      </w:r>
      <w:r w:rsidRPr="00C33931">
        <w:t>essment</w:t>
      </w:r>
    </w:p>
    <w:p w:rsidR="00C33931" w:rsidRDefault="00236E0D" w:rsidP="00E23C1A">
      <w:pPr>
        <w:spacing w:after="80" w:line="240" w:lineRule="auto"/>
      </w:pPr>
      <w:r>
        <w:t>H</w:t>
      </w:r>
      <w:r w:rsidRPr="00BE7B79">
        <w:t>ave students listen to each others</w:t>
      </w:r>
      <w:r w:rsidR="007264F5">
        <w:t>’</w:t>
      </w:r>
      <w:r w:rsidRPr="00BE7B79">
        <w:t xml:space="preserve"> compositions and give each other feedback</w:t>
      </w:r>
      <w:r>
        <w:t>.</w:t>
      </w:r>
      <w:r w:rsidR="0012081F">
        <w:t xml:space="preserve"> </w:t>
      </w:r>
    </w:p>
    <w:p w:rsidR="00236E0D" w:rsidRPr="00236E0D" w:rsidRDefault="00236E0D" w:rsidP="00E23C1A">
      <w:pPr>
        <w:spacing w:after="80" w:line="240" w:lineRule="auto"/>
      </w:pPr>
      <w:r>
        <w:t>G</w:t>
      </w:r>
      <w:r w:rsidRPr="00BE7B79">
        <w:t>ive students feedback about how they can enhance their creative process</w:t>
      </w:r>
      <w:r>
        <w:t>.</w:t>
      </w:r>
    </w:p>
    <w:tbl>
      <w:tblPr>
        <w:tblW w:w="9639" w:type="dxa"/>
        <w:tblLook w:val="01E0" w:firstRow="1" w:lastRow="1" w:firstColumn="1" w:lastColumn="1" w:noHBand="0" w:noVBand="0"/>
      </w:tblPr>
      <w:tblGrid>
        <w:gridCol w:w="1074"/>
        <w:gridCol w:w="8565"/>
      </w:tblGrid>
      <w:tr w:rsidR="006774B8" w:rsidRPr="008814B0">
        <w:tc>
          <w:tcPr>
            <w:tcW w:w="556" w:type="pct"/>
            <w:shd w:val="clear" w:color="auto" w:fill="auto"/>
          </w:tcPr>
          <w:p w:rsidR="006774B8" w:rsidRPr="000B2F55" w:rsidRDefault="007C22AF" w:rsidP="00E23C1A">
            <w:pPr>
              <w:spacing w:before="0" w:after="0" w:line="240" w:lineRule="auto"/>
            </w:pPr>
            <w:r>
              <w:rPr>
                <w:noProof/>
              </w:rPr>
              <w:drawing>
                <wp:inline distT="0" distB="0" distL="0" distR="0">
                  <wp:extent cx="544830" cy="544830"/>
                  <wp:effectExtent l="0" t="0" r="0" b="7620"/>
                  <wp:docPr id="5" name="Picture 5"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4830" cy="544830"/>
                          </a:xfrm>
                          <a:prstGeom prst="rect">
                            <a:avLst/>
                          </a:prstGeom>
                          <a:noFill/>
                          <a:ln>
                            <a:noFill/>
                          </a:ln>
                        </pic:spPr>
                      </pic:pic>
                    </a:graphicData>
                  </a:graphic>
                </wp:inline>
              </w:drawing>
            </w:r>
          </w:p>
        </w:tc>
        <w:tc>
          <w:tcPr>
            <w:tcW w:w="4444" w:type="pct"/>
            <w:shd w:val="clear" w:color="auto" w:fill="auto"/>
            <w:vAlign w:val="center"/>
          </w:tcPr>
          <w:p w:rsidR="006774B8" w:rsidRPr="008814B0" w:rsidRDefault="006774B8" w:rsidP="00E23C1A">
            <w:r w:rsidRPr="008814B0">
              <w:t xml:space="preserve">For </w:t>
            </w:r>
            <w:r>
              <w:t xml:space="preserve">further information, refer to </w:t>
            </w:r>
            <w:r w:rsidRPr="008814B0">
              <w:t xml:space="preserve">the resource </w:t>
            </w:r>
            <w:r w:rsidRPr="00630422">
              <w:rPr>
                <w:i/>
              </w:rPr>
              <w:t>Using feedback</w:t>
            </w:r>
            <w:r>
              <w:t>, available in the Resources section of the Assessment Bank website.</w:t>
            </w:r>
          </w:p>
        </w:tc>
      </w:tr>
    </w:tbl>
    <w:p w:rsidR="002F45D0" w:rsidRPr="002F45D0" w:rsidRDefault="002F45D0" w:rsidP="00E23C1A">
      <w:pPr>
        <w:pStyle w:val="tablesml"/>
        <w:keepNext w:val="0"/>
        <w:sectPr w:rsidR="002F45D0" w:rsidRPr="002F45D0" w:rsidSect="00612547">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567" w:left="1134" w:header="709" w:footer="510" w:gutter="0"/>
          <w:cols w:space="708"/>
          <w:titlePg/>
          <w:docGrid w:linePitch="360"/>
        </w:sectPr>
      </w:pPr>
    </w:p>
    <w:p w:rsidR="00832C93" w:rsidRPr="00E23C1A" w:rsidRDefault="00832C93" w:rsidP="00C33931">
      <w:pPr>
        <w:pStyle w:val="smallspace"/>
      </w:pPr>
    </w:p>
    <w:tbl>
      <w:tblPr>
        <w:tblW w:w="9639" w:type="dxa"/>
        <w:jc w:val="center"/>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74" w:type="dxa"/>
          <w:right w:w="74" w:type="dxa"/>
        </w:tblCellMar>
        <w:tblLook w:val="01E0" w:firstRow="1" w:lastRow="1" w:firstColumn="1" w:lastColumn="1" w:noHBand="0" w:noVBand="0"/>
      </w:tblPr>
      <w:tblGrid>
        <w:gridCol w:w="9550"/>
        <w:gridCol w:w="89"/>
      </w:tblGrid>
      <w:tr w:rsidR="00D4604E" w:rsidTr="004C0F6B">
        <w:trPr>
          <w:trHeight w:val="14473"/>
          <w:tblCellSpacing w:w="28" w:type="dxa"/>
          <w:jc w:val="center"/>
        </w:trPr>
        <w:tc>
          <w:tcPr>
            <w:tcW w:w="9527" w:type="dxa"/>
            <w:gridSpan w:val="2"/>
            <w:shd w:val="clear" w:color="auto" w:fill="auto"/>
          </w:tcPr>
          <w:p w:rsidR="00D4604E" w:rsidRDefault="00D4604E" w:rsidP="004C0F6B">
            <w:pPr>
              <w:pStyle w:val="Heading2TOP"/>
              <w:keepNext w:val="0"/>
              <w:pageBreakBefore w:val="0"/>
              <w:widowControl w:val="0"/>
            </w:pPr>
            <w:r>
              <w:t>Glossary of music terms</w:t>
            </w:r>
          </w:p>
          <w:p w:rsidR="00D4604E" w:rsidRPr="004C0F6B" w:rsidRDefault="00D4604E" w:rsidP="004C0F6B">
            <w:pPr>
              <w:widowControl w:val="0"/>
              <w:rPr>
                <w:szCs w:val="22"/>
              </w:rPr>
            </w:pPr>
            <w:r w:rsidRPr="004C0F6B">
              <w:rPr>
                <w:szCs w:val="22"/>
              </w:rPr>
              <w:t>Music, like any subject, has its own terminology. The following are key terms that need to be understood to complete this assessment.</w:t>
            </w:r>
          </w:p>
          <w:tbl>
            <w:tblPr>
              <w:tblW w:w="8687" w:type="dxa"/>
              <w:tblInd w:w="125" w:type="dxa"/>
              <w:tblBorders>
                <w:top w:val="single" w:sz="4" w:space="0" w:color="auto"/>
                <w:bottom w:val="single" w:sz="4" w:space="0" w:color="auto"/>
                <w:insideH w:val="single" w:sz="4" w:space="0" w:color="auto"/>
              </w:tblBorders>
              <w:tblCellMar>
                <w:top w:w="74" w:type="dxa"/>
                <w:left w:w="74" w:type="dxa"/>
                <w:bottom w:w="74" w:type="dxa"/>
                <w:right w:w="74" w:type="dxa"/>
              </w:tblCellMar>
              <w:tblLook w:val="01E0" w:firstRow="1" w:lastRow="1" w:firstColumn="1" w:lastColumn="1" w:noHBand="0" w:noVBand="0"/>
            </w:tblPr>
            <w:tblGrid>
              <w:gridCol w:w="1549"/>
              <w:gridCol w:w="4815"/>
              <w:gridCol w:w="2323"/>
            </w:tblGrid>
            <w:tr w:rsidR="00D4604E" w:rsidRPr="004C0F6B" w:rsidTr="004C0F6B">
              <w:trPr>
                <w:trHeight w:val="285"/>
              </w:trPr>
              <w:tc>
                <w:tcPr>
                  <w:tcW w:w="1549" w:type="dxa"/>
                  <w:tcBorders>
                    <w:top w:val="nil"/>
                  </w:tcBorders>
                  <w:shd w:val="clear" w:color="auto" w:fill="auto"/>
                </w:tcPr>
                <w:p w:rsidR="00D4604E" w:rsidRPr="004C0F6B" w:rsidRDefault="00D4604E" w:rsidP="004C0F6B">
                  <w:pPr>
                    <w:widowControl w:val="0"/>
                    <w:spacing w:before="60" w:after="60" w:line="240" w:lineRule="auto"/>
                    <w:rPr>
                      <w:b/>
                      <w:sz w:val="18"/>
                      <w:szCs w:val="18"/>
                    </w:rPr>
                  </w:pPr>
                  <w:r w:rsidRPr="004C0F6B">
                    <w:rPr>
                      <w:b/>
                      <w:sz w:val="18"/>
                      <w:szCs w:val="18"/>
                    </w:rPr>
                    <w:t>Accompaniment</w:t>
                  </w:r>
                </w:p>
              </w:tc>
              <w:tc>
                <w:tcPr>
                  <w:tcW w:w="4815" w:type="dxa"/>
                  <w:tcBorders>
                    <w:top w:val="nil"/>
                  </w:tcBorders>
                  <w:shd w:val="clear" w:color="auto" w:fill="auto"/>
                </w:tcPr>
                <w:p w:rsidR="00D4604E" w:rsidRPr="004C0F6B" w:rsidRDefault="00D4604E" w:rsidP="004C0F6B">
                  <w:pPr>
                    <w:widowControl w:val="0"/>
                    <w:spacing w:before="60" w:after="60" w:line="240" w:lineRule="auto"/>
                    <w:rPr>
                      <w:sz w:val="18"/>
                      <w:szCs w:val="18"/>
                    </w:rPr>
                  </w:pPr>
                  <w:r w:rsidRPr="004C0F6B">
                    <w:rPr>
                      <w:sz w:val="18"/>
                      <w:szCs w:val="18"/>
                    </w:rPr>
                    <w:t>Vocal or instrumental parts that accompany a melody.</w:t>
                  </w:r>
                </w:p>
              </w:tc>
              <w:tc>
                <w:tcPr>
                  <w:tcW w:w="2323" w:type="dxa"/>
                  <w:vMerge w:val="restart"/>
                  <w:tcBorders>
                    <w:top w:val="nil"/>
                    <w:bottom w:val="nil"/>
                  </w:tcBorders>
                  <w:shd w:val="clear" w:color="auto" w:fill="auto"/>
                </w:tcPr>
                <w:p w:rsidR="00D4604E" w:rsidRPr="004C0F6B" w:rsidRDefault="007C22AF" w:rsidP="004C0F6B">
                  <w:pPr>
                    <w:widowControl w:val="0"/>
                    <w:spacing w:before="0" w:after="0" w:line="240" w:lineRule="auto"/>
                    <w:jc w:val="center"/>
                    <w:rPr>
                      <w:szCs w:val="22"/>
                    </w:rPr>
                  </w:pPr>
                  <w:r>
                    <w:rPr>
                      <w:noProof/>
                      <w:szCs w:val="22"/>
                    </w:rPr>
                    <w:drawing>
                      <wp:inline distT="0" distB="0" distL="0" distR="0">
                        <wp:extent cx="1353820" cy="1555750"/>
                        <wp:effectExtent l="0" t="0" r="0" b="6350"/>
                        <wp:docPr id="135"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1353820" cy="1555750"/>
                                </a:xfrm>
                                <a:prstGeom prst="rect">
                                  <a:avLst/>
                                </a:prstGeom>
                                <a:noFill/>
                                <a:ln>
                                  <a:noFill/>
                                </a:ln>
                              </pic:spPr>
                            </pic:pic>
                          </a:graphicData>
                        </a:graphic>
                      </wp:inline>
                    </w:drawing>
                  </w:r>
                </w:p>
                <w:p w:rsidR="00D4604E" w:rsidRPr="004C0F6B" w:rsidRDefault="007C22AF" w:rsidP="004C0F6B">
                  <w:pPr>
                    <w:widowControl w:val="0"/>
                    <w:spacing w:before="0" w:after="0" w:line="240" w:lineRule="auto"/>
                    <w:jc w:val="center"/>
                    <w:rPr>
                      <w:szCs w:val="22"/>
                    </w:rPr>
                  </w:pPr>
                  <w:r>
                    <w:rPr>
                      <w:noProof/>
                      <w:szCs w:val="22"/>
                    </w:rPr>
                    <w:drawing>
                      <wp:inline distT="0" distB="0" distL="0" distR="0">
                        <wp:extent cx="1037590" cy="12134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37590" cy="1213485"/>
                                </a:xfrm>
                                <a:prstGeom prst="rect">
                                  <a:avLst/>
                                </a:prstGeom>
                                <a:noFill/>
                                <a:ln>
                                  <a:noFill/>
                                </a:ln>
                              </pic:spPr>
                            </pic:pic>
                          </a:graphicData>
                        </a:graphic>
                      </wp:inline>
                    </w:drawing>
                  </w:r>
                </w:p>
                <w:p w:rsidR="00D4604E" w:rsidRPr="004C0F6B" w:rsidRDefault="007C22AF" w:rsidP="004C0F6B">
                  <w:pPr>
                    <w:widowControl w:val="0"/>
                    <w:spacing w:before="0" w:after="0" w:line="240" w:lineRule="auto"/>
                    <w:jc w:val="center"/>
                    <w:rPr>
                      <w:szCs w:val="22"/>
                    </w:rPr>
                  </w:pPr>
                  <w:r>
                    <w:rPr>
                      <w:noProof/>
                      <w:szCs w:val="22"/>
                    </w:rPr>
                    <w:drawing>
                      <wp:inline distT="0" distB="0" distL="0" distR="0">
                        <wp:extent cx="791210" cy="1266190"/>
                        <wp:effectExtent l="0" t="0" r="889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t="-5293"/>
                                <a:stretch>
                                  <a:fillRect/>
                                </a:stretch>
                              </pic:blipFill>
                              <pic:spPr bwMode="auto">
                                <a:xfrm>
                                  <a:off x="0" y="0"/>
                                  <a:ext cx="791210" cy="1266190"/>
                                </a:xfrm>
                                <a:prstGeom prst="rect">
                                  <a:avLst/>
                                </a:prstGeom>
                                <a:noFill/>
                                <a:ln>
                                  <a:noFill/>
                                </a:ln>
                              </pic:spPr>
                            </pic:pic>
                          </a:graphicData>
                        </a:graphic>
                      </wp:inline>
                    </w:drawing>
                  </w:r>
                </w:p>
              </w:tc>
            </w:tr>
            <w:tr w:rsidR="00D4604E" w:rsidRPr="004C0F6B" w:rsidTr="004C0F6B">
              <w:trPr>
                <w:trHeight w:val="335"/>
              </w:trPr>
              <w:tc>
                <w:tcPr>
                  <w:tcW w:w="1549" w:type="dxa"/>
                  <w:shd w:val="clear" w:color="auto" w:fill="auto"/>
                </w:tcPr>
                <w:p w:rsidR="00D4604E" w:rsidRPr="004C0F6B" w:rsidRDefault="00D4604E" w:rsidP="004C0F6B">
                  <w:pPr>
                    <w:widowControl w:val="0"/>
                    <w:spacing w:before="60" w:after="60" w:line="240" w:lineRule="auto"/>
                    <w:rPr>
                      <w:b/>
                      <w:sz w:val="18"/>
                      <w:szCs w:val="18"/>
                    </w:rPr>
                  </w:pPr>
                  <w:r w:rsidRPr="004C0F6B">
                    <w:rPr>
                      <w:b/>
                      <w:sz w:val="18"/>
                      <w:szCs w:val="18"/>
                    </w:rPr>
                    <w:t>Articulation</w:t>
                  </w:r>
                </w:p>
              </w:tc>
              <w:tc>
                <w:tcPr>
                  <w:tcW w:w="4815" w:type="dxa"/>
                  <w:shd w:val="clear" w:color="auto" w:fill="auto"/>
                </w:tcPr>
                <w:p w:rsidR="00D4604E" w:rsidRPr="004C0F6B" w:rsidRDefault="00D4604E" w:rsidP="004C0F6B">
                  <w:pPr>
                    <w:widowControl w:val="0"/>
                    <w:spacing w:before="60" w:after="60" w:line="240" w:lineRule="auto"/>
                    <w:rPr>
                      <w:sz w:val="18"/>
                      <w:szCs w:val="18"/>
                    </w:rPr>
                  </w:pPr>
                  <w:r w:rsidRPr="004C0F6B">
                    <w:rPr>
                      <w:sz w:val="18"/>
                      <w:szCs w:val="18"/>
                    </w:rPr>
                    <w:t xml:space="preserve">The manner in which notes are performed, such as staccato (short) or legato (smoothly). </w:t>
                  </w:r>
                </w:p>
              </w:tc>
              <w:tc>
                <w:tcPr>
                  <w:tcW w:w="2323" w:type="dxa"/>
                  <w:vMerge/>
                  <w:tcBorders>
                    <w:bottom w:val="nil"/>
                  </w:tcBorders>
                  <w:shd w:val="clear" w:color="auto" w:fill="auto"/>
                </w:tcPr>
                <w:p w:rsidR="00D4604E" w:rsidRPr="004C0F6B" w:rsidRDefault="00D4604E" w:rsidP="004C0F6B">
                  <w:pPr>
                    <w:widowControl w:val="0"/>
                    <w:spacing w:before="60" w:after="60"/>
                    <w:rPr>
                      <w:sz w:val="18"/>
                      <w:szCs w:val="18"/>
                    </w:rPr>
                  </w:pPr>
                </w:p>
              </w:tc>
            </w:tr>
            <w:tr w:rsidR="00D4604E" w:rsidRPr="004C0F6B" w:rsidTr="004C0F6B">
              <w:trPr>
                <w:trHeight w:val="189"/>
              </w:trPr>
              <w:tc>
                <w:tcPr>
                  <w:tcW w:w="1549" w:type="dxa"/>
                  <w:shd w:val="clear" w:color="auto" w:fill="auto"/>
                </w:tcPr>
                <w:p w:rsidR="00D4604E" w:rsidRPr="004C0F6B" w:rsidRDefault="00D4604E" w:rsidP="004C0F6B">
                  <w:pPr>
                    <w:widowControl w:val="0"/>
                    <w:spacing w:before="60" w:after="60" w:line="240" w:lineRule="auto"/>
                    <w:rPr>
                      <w:b/>
                      <w:sz w:val="18"/>
                      <w:szCs w:val="18"/>
                    </w:rPr>
                  </w:pPr>
                  <w:r w:rsidRPr="004C0F6B">
                    <w:rPr>
                      <w:b/>
                      <w:sz w:val="18"/>
                      <w:szCs w:val="18"/>
                    </w:rPr>
                    <w:t>Beat</w:t>
                  </w:r>
                </w:p>
              </w:tc>
              <w:tc>
                <w:tcPr>
                  <w:tcW w:w="4815" w:type="dxa"/>
                  <w:shd w:val="clear" w:color="auto" w:fill="auto"/>
                </w:tcPr>
                <w:p w:rsidR="00D4604E" w:rsidRPr="004C0F6B" w:rsidRDefault="00D4604E" w:rsidP="004C0F6B">
                  <w:pPr>
                    <w:widowControl w:val="0"/>
                    <w:spacing w:before="60" w:after="60" w:line="240" w:lineRule="auto"/>
                    <w:rPr>
                      <w:sz w:val="18"/>
                      <w:szCs w:val="18"/>
                    </w:rPr>
                  </w:pPr>
                  <w:r w:rsidRPr="004C0F6B">
                    <w:rPr>
                      <w:sz w:val="18"/>
                      <w:szCs w:val="18"/>
                    </w:rPr>
                    <w:t>Unit of measure of rhythmic time.</w:t>
                  </w:r>
                  <w:r w:rsidR="009E6C0D" w:rsidRPr="004C0F6B">
                    <w:rPr>
                      <w:sz w:val="18"/>
                      <w:szCs w:val="18"/>
                    </w:rPr>
                    <w:t xml:space="preserve"> </w:t>
                  </w:r>
                  <w:r w:rsidRPr="004C0F6B">
                    <w:rPr>
                      <w:sz w:val="18"/>
                      <w:szCs w:val="18"/>
                    </w:rPr>
                    <w:t>A steady pulse.</w:t>
                  </w:r>
                </w:p>
              </w:tc>
              <w:tc>
                <w:tcPr>
                  <w:tcW w:w="2323" w:type="dxa"/>
                  <w:vMerge/>
                  <w:tcBorders>
                    <w:bottom w:val="nil"/>
                  </w:tcBorders>
                  <w:shd w:val="clear" w:color="auto" w:fill="auto"/>
                </w:tcPr>
                <w:p w:rsidR="00D4604E" w:rsidRPr="004C0F6B" w:rsidRDefault="00D4604E" w:rsidP="004C0F6B">
                  <w:pPr>
                    <w:widowControl w:val="0"/>
                    <w:spacing w:before="60" w:after="60"/>
                    <w:rPr>
                      <w:sz w:val="18"/>
                      <w:szCs w:val="18"/>
                    </w:rPr>
                  </w:pPr>
                </w:p>
              </w:tc>
            </w:tr>
            <w:tr w:rsidR="00D4604E" w:rsidRPr="004C0F6B" w:rsidTr="004C0F6B">
              <w:trPr>
                <w:trHeight w:val="419"/>
              </w:trPr>
              <w:tc>
                <w:tcPr>
                  <w:tcW w:w="1549" w:type="dxa"/>
                  <w:shd w:val="clear" w:color="auto" w:fill="auto"/>
                </w:tcPr>
                <w:p w:rsidR="00D4604E" w:rsidRPr="004C0F6B" w:rsidRDefault="00D4604E" w:rsidP="004C0F6B">
                  <w:pPr>
                    <w:widowControl w:val="0"/>
                    <w:spacing w:before="60" w:after="60" w:line="240" w:lineRule="auto"/>
                    <w:rPr>
                      <w:b/>
                      <w:sz w:val="18"/>
                      <w:szCs w:val="18"/>
                    </w:rPr>
                  </w:pPr>
                  <w:r w:rsidRPr="004C0F6B">
                    <w:rPr>
                      <w:b/>
                      <w:sz w:val="18"/>
                      <w:szCs w:val="18"/>
                    </w:rPr>
                    <w:t>Blues scale</w:t>
                  </w:r>
                </w:p>
              </w:tc>
              <w:tc>
                <w:tcPr>
                  <w:tcW w:w="4815" w:type="dxa"/>
                  <w:shd w:val="clear" w:color="auto" w:fill="auto"/>
                </w:tcPr>
                <w:p w:rsidR="00D4604E" w:rsidRPr="004C0F6B" w:rsidRDefault="00D4604E" w:rsidP="004C0F6B">
                  <w:pPr>
                    <w:widowControl w:val="0"/>
                    <w:spacing w:before="60" w:after="60" w:line="240" w:lineRule="auto"/>
                    <w:rPr>
                      <w:sz w:val="18"/>
                      <w:szCs w:val="18"/>
                    </w:rPr>
                  </w:pPr>
                  <w:r w:rsidRPr="004C0F6B">
                    <w:rPr>
                      <w:sz w:val="18"/>
                      <w:szCs w:val="18"/>
                    </w:rPr>
                    <w:t>The arrangement of notes in the following order — 1; b3; 4; b5; 5; b7; 1 — in reference to equivalent major scale.</w:t>
                  </w:r>
                </w:p>
              </w:tc>
              <w:tc>
                <w:tcPr>
                  <w:tcW w:w="2323" w:type="dxa"/>
                  <w:vMerge/>
                  <w:tcBorders>
                    <w:bottom w:val="nil"/>
                  </w:tcBorders>
                  <w:shd w:val="clear" w:color="auto" w:fill="auto"/>
                </w:tcPr>
                <w:p w:rsidR="00D4604E" w:rsidRPr="004C0F6B" w:rsidRDefault="00D4604E" w:rsidP="004C0F6B">
                  <w:pPr>
                    <w:widowControl w:val="0"/>
                    <w:spacing w:before="60" w:after="60"/>
                    <w:rPr>
                      <w:sz w:val="18"/>
                      <w:szCs w:val="18"/>
                    </w:rPr>
                  </w:pPr>
                </w:p>
              </w:tc>
            </w:tr>
            <w:tr w:rsidR="00D4604E" w:rsidRPr="004C0F6B" w:rsidTr="004C0F6B">
              <w:trPr>
                <w:trHeight w:val="619"/>
              </w:trPr>
              <w:tc>
                <w:tcPr>
                  <w:tcW w:w="1549" w:type="dxa"/>
                  <w:shd w:val="clear" w:color="auto" w:fill="auto"/>
                </w:tcPr>
                <w:p w:rsidR="00D4604E" w:rsidRPr="004C0F6B" w:rsidRDefault="00D4604E" w:rsidP="004C0F6B">
                  <w:pPr>
                    <w:widowControl w:val="0"/>
                    <w:spacing w:before="60" w:after="60" w:line="240" w:lineRule="auto"/>
                    <w:rPr>
                      <w:b/>
                      <w:sz w:val="18"/>
                      <w:szCs w:val="18"/>
                    </w:rPr>
                  </w:pPr>
                  <w:r w:rsidRPr="004C0F6B">
                    <w:rPr>
                      <w:b/>
                      <w:sz w:val="18"/>
                      <w:szCs w:val="18"/>
                    </w:rPr>
                    <w:t>Balance</w:t>
                  </w:r>
                </w:p>
              </w:tc>
              <w:tc>
                <w:tcPr>
                  <w:tcW w:w="4815" w:type="dxa"/>
                  <w:shd w:val="clear" w:color="auto" w:fill="auto"/>
                </w:tcPr>
                <w:p w:rsidR="00D4604E" w:rsidRPr="004C0F6B" w:rsidRDefault="00D4604E" w:rsidP="004C0F6B">
                  <w:pPr>
                    <w:widowControl w:val="0"/>
                    <w:spacing w:before="60" w:after="60" w:line="240" w:lineRule="auto"/>
                    <w:rPr>
                      <w:sz w:val="18"/>
                      <w:szCs w:val="18"/>
                    </w:rPr>
                  </w:pPr>
                  <w:r w:rsidRPr="004C0F6B">
                    <w:rPr>
                      <w:sz w:val="18"/>
                      <w:szCs w:val="18"/>
                    </w:rPr>
                    <w:t>When playing in an ensemble, instruments listen to each other to ensure that there is a good balance. That is, all parts can be heard and the melody is clear.</w:t>
                  </w:r>
                </w:p>
              </w:tc>
              <w:tc>
                <w:tcPr>
                  <w:tcW w:w="2323" w:type="dxa"/>
                  <w:vMerge/>
                  <w:tcBorders>
                    <w:bottom w:val="nil"/>
                  </w:tcBorders>
                  <w:shd w:val="clear" w:color="auto" w:fill="auto"/>
                </w:tcPr>
                <w:p w:rsidR="00D4604E" w:rsidRPr="004C0F6B" w:rsidRDefault="00D4604E" w:rsidP="004C0F6B">
                  <w:pPr>
                    <w:widowControl w:val="0"/>
                    <w:spacing w:before="60" w:after="60" w:line="240" w:lineRule="auto"/>
                    <w:rPr>
                      <w:noProof/>
                      <w:szCs w:val="22"/>
                    </w:rPr>
                  </w:pPr>
                </w:p>
              </w:tc>
            </w:tr>
            <w:tr w:rsidR="00D4604E" w:rsidRPr="004C0F6B" w:rsidTr="004C0F6B">
              <w:trPr>
                <w:trHeight w:val="84"/>
              </w:trPr>
              <w:tc>
                <w:tcPr>
                  <w:tcW w:w="1549" w:type="dxa"/>
                  <w:shd w:val="clear" w:color="auto" w:fill="auto"/>
                </w:tcPr>
                <w:p w:rsidR="00D4604E" w:rsidRPr="004C0F6B" w:rsidRDefault="00D4604E" w:rsidP="004C0F6B">
                  <w:pPr>
                    <w:widowControl w:val="0"/>
                    <w:spacing w:before="60" w:after="60" w:line="240" w:lineRule="auto"/>
                    <w:rPr>
                      <w:b/>
                      <w:sz w:val="18"/>
                      <w:szCs w:val="18"/>
                    </w:rPr>
                  </w:pPr>
                  <w:r w:rsidRPr="004C0F6B">
                    <w:rPr>
                      <w:b/>
                      <w:sz w:val="18"/>
                      <w:szCs w:val="18"/>
                    </w:rPr>
                    <w:t>Chord</w:t>
                  </w:r>
                </w:p>
              </w:tc>
              <w:tc>
                <w:tcPr>
                  <w:tcW w:w="4815" w:type="dxa"/>
                  <w:shd w:val="clear" w:color="auto" w:fill="auto"/>
                </w:tcPr>
                <w:p w:rsidR="00D4604E" w:rsidRPr="004C0F6B" w:rsidRDefault="00D4604E" w:rsidP="004C0F6B">
                  <w:pPr>
                    <w:widowControl w:val="0"/>
                    <w:spacing w:before="60" w:after="60" w:line="240" w:lineRule="auto"/>
                    <w:rPr>
                      <w:sz w:val="18"/>
                      <w:szCs w:val="18"/>
                    </w:rPr>
                  </w:pPr>
                  <w:r w:rsidRPr="004C0F6B">
                    <w:rPr>
                      <w:sz w:val="18"/>
                      <w:szCs w:val="18"/>
                    </w:rPr>
                    <w:t xml:space="preserve">Three or more tones sounded simultaneously. </w:t>
                  </w:r>
                </w:p>
              </w:tc>
              <w:tc>
                <w:tcPr>
                  <w:tcW w:w="2323" w:type="dxa"/>
                  <w:vMerge/>
                  <w:tcBorders>
                    <w:bottom w:val="nil"/>
                  </w:tcBorders>
                  <w:shd w:val="clear" w:color="auto" w:fill="auto"/>
                </w:tcPr>
                <w:p w:rsidR="00D4604E" w:rsidRPr="004C0F6B" w:rsidRDefault="00D4604E" w:rsidP="004C0F6B">
                  <w:pPr>
                    <w:widowControl w:val="0"/>
                    <w:spacing w:before="60" w:after="60" w:line="240" w:lineRule="auto"/>
                    <w:rPr>
                      <w:sz w:val="18"/>
                      <w:szCs w:val="18"/>
                    </w:rPr>
                  </w:pPr>
                </w:p>
              </w:tc>
            </w:tr>
            <w:tr w:rsidR="00D4604E" w:rsidRPr="004C0F6B" w:rsidTr="004C0F6B">
              <w:trPr>
                <w:trHeight w:val="314"/>
              </w:trPr>
              <w:tc>
                <w:tcPr>
                  <w:tcW w:w="1549" w:type="dxa"/>
                  <w:shd w:val="clear" w:color="auto" w:fill="auto"/>
                </w:tcPr>
                <w:p w:rsidR="00D4604E" w:rsidRPr="004C0F6B" w:rsidRDefault="00D4604E" w:rsidP="004C0F6B">
                  <w:pPr>
                    <w:widowControl w:val="0"/>
                    <w:spacing w:before="60" w:after="60" w:line="240" w:lineRule="auto"/>
                    <w:rPr>
                      <w:b/>
                      <w:sz w:val="18"/>
                      <w:szCs w:val="18"/>
                    </w:rPr>
                  </w:pPr>
                  <w:r w:rsidRPr="004C0F6B">
                    <w:rPr>
                      <w:b/>
                      <w:sz w:val="18"/>
                      <w:szCs w:val="18"/>
                    </w:rPr>
                    <w:t xml:space="preserve">Clef </w:t>
                  </w:r>
                  <w:r w:rsidRPr="004C0F6B">
                    <w:rPr>
                      <w:b/>
                      <w:sz w:val="18"/>
                      <w:szCs w:val="18"/>
                    </w:rPr>
                    <w:br/>
                    <w:t>(bass or treble)</w:t>
                  </w:r>
                </w:p>
              </w:tc>
              <w:tc>
                <w:tcPr>
                  <w:tcW w:w="4815" w:type="dxa"/>
                  <w:shd w:val="clear" w:color="auto" w:fill="auto"/>
                </w:tcPr>
                <w:p w:rsidR="00D4604E" w:rsidRPr="004C0F6B" w:rsidRDefault="00D4604E" w:rsidP="004C0F6B">
                  <w:pPr>
                    <w:widowControl w:val="0"/>
                    <w:spacing w:before="60" w:after="60" w:line="240" w:lineRule="auto"/>
                    <w:rPr>
                      <w:sz w:val="18"/>
                      <w:szCs w:val="18"/>
                    </w:rPr>
                  </w:pPr>
                  <w:r w:rsidRPr="004C0F6B">
                    <w:rPr>
                      <w:sz w:val="18"/>
                      <w:szCs w:val="18"/>
                    </w:rPr>
                    <w:t xml:space="preserve">A symbol written at the beginning of a musical staff indicating which notes are represented by which lines and spaces. </w:t>
                  </w:r>
                </w:p>
              </w:tc>
              <w:tc>
                <w:tcPr>
                  <w:tcW w:w="2323" w:type="dxa"/>
                  <w:vMerge/>
                  <w:tcBorders>
                    <w:bottom w:val="nil"/>
                  </w:tcBorders>
                  <w:shd w:val="clear" w:color="auto" w:fill="auto"/>
                </w:tcPr>
                <w:p w:rsidR="00D4604E" w:rsidRPr="004C0F6B" w:rsidRDefault="00D4604E" w:rsidP="004C0F6B">
                  <w:pPr>
                    <w:widowControl w:val="0"/>
                    <w:spacing w:before="60" w:after="60" w:line="240" w:lineRule="auto"/>
                    <w:rPr>
                      <w:sz w:val="18"/>
                      <w:szCs w:val="18"/>
                    </w:rPr>
                  </w:pPr>
                </w:p>
              </w:tc>
            </w:tr>
            <w:tr w:rsidR="00D4604E" w:rsidRPr="004C0F6B" w:rsidTr="004C0F6B">
              <w:trPr>
                <w:trHeight w:val="348"/>
              </w:trPr>
              <w:tc>
                <w:tcPr>
                  <w:tcW w:w="1549" w:type="dxa"/>
                  <w:shd w:val="clear" w:color="auto" w:fill="auto"/>
                </w:tcPr>
                <w:p w:rsidR="00D4604E" w:rsidRPr="004C0F6B" w:rsidRDefault="00D4604E" w:rsidP="004C0F6B">
                  <w:pPr>
                    <w:widowControl w:val="0"/>
                    <w:spacing w:before="60" w:after="60" w:line="240" w:lineRule="auto"/>
                    <w:rPr>
                      <w:b/>
                      <w:sz w:val="18"/>
                      <w:szCs w:val="18"/>
                    </w:rPr>
                  </w:pPr>
                  <w:r w:rsidRPr="004C0F6B">
                    <w:rPr>
                      <w:b/>
                      <w:sz w:val="18"/>
                      <w:szCs w:val="18"/>
                    </w:rPr>
                    <w:t>Composition</w:t>
                  </w:r>
                </w:p>
              </w:tc>
              <w:tc>
                <w:tcPr>
                  <w:tcW w:w="4815" w:type="dxa"/>
                  <w:shd w:val="clear" w:color="auto" w:fill="auto"/>
                </w:tcPr>
                <w:p w:rsidR="00D4604E" w:rsidRPr="004C0F6B" w:rsidRDefault="00D4604E" w:rsidP="004C0F6B">
                  <w:pPr>
                    <w:widowControl w:val="0"/>
                    <w:spacing w:before="60" w:after="60" w:line="240" w:lineRule="auto"/>
                    <w:rPr>
                      <w:sz w:val="18"/>
                      <w:szCs w:val="18"/>
                    </w:rPr>
                  </w:pPr>
                  <w:r w:rsidRPr="004C0F6B">
                    <w:rPr>
                      <w:sz w:val="18"/>
                      <w:szCs w:val="18"/>
                    </w:rPr>
                    <w:t xml:space="preserve">Creation of original music by organising sound. Usually written for others to perform. </w:t>
                  </w:r>
                </w:p>
              </w:tc>
              <w:tc>
                <w:tcPr>
                  <w:tcW w:w="2323" w:type="dxa"/>
                  <w:vMerge/>
                  <w:tcBorders>
                    <w:bottom w:val="nil"/>
                  </w:tcBorders>
                  <w:shd w:val="clear" w:color="auto" w:fill="auto"/>
                </w:tcPr>
                <w:p w:rsidR="00D4604E" w:rsidRPr="004C0F6B" w:rsidRDefault="00D4604E" w:rsidP="004C0F6B">
                  <w:pPr>
                    <w:widowControl w:val="0"/>
                    <w:spacing w:before="60" w:after="60" w:line="240" w:lineRule="auto"/>
                    <w:rPr>
                      <w:sz w:val="18"/>
                      <w:szCs w:val="18"/>
                    </w:rPr>
                  </w:pPr>
                </w:p>
              </w:tc>
            </w:tr>
            <w:tr w:rsidR="00D4604E" w:rsidRPr="004C0F6B" w:rsidTr="004C0F6B">
              <w:trPr>
                <w:trHeight w:val="30"/>
              </w:trPr>
              <w:tc>
                <w:tcPr>
                  <w:tcW w:w="1549" w:type="dxa"/>
                  <w:tcBorders>
                    <w:bottom w:val="single" w:sz="4" w:space="0" w:color="auto"/>
                  </w:tcBorders>
                  <w:shd w:val="clear" w:color="auto" w:fill="auto"/>
                </w:tcPr>
                <w:p w:rsidR="00D4604E" w:rsidRPr="004C0F6B" w:rsidRDefault="00D4604E" w:rsidP="004C0F6B">
                  <w:pPr>
                    <w:widowControl w:val="0"/>
                    <w:spacing w:before="60" w:after="60" w:line="240" w:lineRule="auto"/>
                    <w:rPr>
                      <w:b/>
                      <w:sz w:val="18"/>
                      <w:szCs w:val="18"/>
                    </w:rPr>
                  </w:pPr>
                  <w:r w:rsidRPr="004C0F6B">
                    <w:rPr>
                      <w:b/>
                      <w:sz w:val="18"/>
                      <w:szCs w:val="18"/>
                    </w:rPr>
                    <w:t>Diatonic scale</w:t>
                  </w:r>
                </w:p>
              </w:tc>
              <w:tc>
                <w:tcPr>
                  <w:tcW w:w="4815" w:type="dxa"/>
                  <w:tcBorders>
                    <w:bottom w:val="single" w:sz="4" w:space="0" w:color="auto"/>
                  </w:tcBorders>
                  <w:shd w:val="clear" w:color="auto" w:fill="auto"/>
                </w:tcPr>
                <w:p w:rsidR="00D4604E" w:rsidRPr="004C0F6B" w:rsidRDefault="00D4604E" w:rsidP="004C0F6B">
                  <w:pPr>
                    <w:widowControl w:val="0"/>
                    <w:spacing w:before="60" w:after="60" w:line="240" w:lineRule="auto"/>
                    <w:rPr>
                      <w:sz w:val="18"/>
                      <w:szCs w:val="18"/>
                    </w:rPr>
                  </w:pPr>
                  <w:r w:rsidRPr="004C0F6B">
                    <w:rPr>
                      <w:sz w:val="18"/>
                      <w:szCs w:val="18"/>
                    </w:rPr>
                    <w:t>The notes found within a major or minor scale.</w:t>
                  </w:r>
                </w:p>
              </w:tc>
              <w:tc>
                <w:tcPr>
                  <w:tcW w:w="2323" w:type="dxa"/>
                  <w:vMerge/>
                  <w:tcBorders>
                    <w:bottom w:val="nil"/>
                  </w:tcBorders>
                  <w:shd w:val="clear" w:color="auto" w:fill="auto"/>
                </w:tcPr>
                <w:p w:rsidR="00D4604E" w:rsidRPr="004C0F6B" w:rsidRDefault="00D4604E" w:rsidP="004C0F6B">
                  <w:pPr>
                    <w:widowControl w:val="0"/>
                    <w:spacing w:before="60" w:after="60" w:line="240" w:lineRule="auto"/>
                    <w:rPr>
                      <w:sz w:val="18"/>
                      <w:szCs w:val="18"/>
                    </w:rPr>
                  </w:pPr>
                </w:p>
              </w:tc>
            </w:tr>
            <w:tr w:rsidR="00D4604E" w:rsidRPr="004C0F6B" w:rsidTr="004C0F6B">
              <w:trPr>
                <w:trHeight w:val="445"/>
              </w:trPr>
              <w:tc>
                <w:tcPr>
                  <w:tcW w:w="1549" w:type="dxa"/>
                  <w:tcBorders>
                    <w:bottom w:val="nil"/>
                  </w:tcBorders>
                  <w:shd w:val="clear" w:color="auto" w:fill="auto"/>
                </w:tcPr>
                <w:p w:rsidR="00D4604E" w:rsidRPr="004C0F6B" w:rsidRDefault="00D4604E" w:rsidP="004C0F6B">
                  <w:pPr>
                    <w:widowControl w:val="0"/>
                    <w:spacing w:before="60" w:after="60" w:line="240" w:lineRule="auto"/>
                    <w:rPr>
                      <w:b/>
                      <w:sz w:val="18"/>
                      <w:szCs w:val="18"/>
                    </w:rPr>
                  </w:pPr>
                  <w:r w:rsidRPr="004C0F6B">
                    <w:rPr>
                      <w:b/>
                      <w:sz w:val="18"/>
                      <w:szCs w:val="18"/>
                    </w:rPr>
                    <w:t>Dynamics</w:t>
                  </w:r>
                </w:p>
              </w:tc>
              <w:tc>
                <w:tcPr>
                  <w:tcW w:w="4815" w:type="dxa"/>
                  <w:tcBorders>
                    <w:bottom w:val="nil"/>
                  </w:tcBorders>
                  <w:shd w:val="clear" w:color="auto" w:fill="auto"/>
                </w:tcPr>
                <w:p w:rsidR="00D4604E" w:rsidRPr="004C0F6B" w:rsidRDefault="00D4604E" w:rsidP="004C0F6B">
                  <w:pPr>
                    <w:widowControl w:val="0"/>
                    <w:spacing w:before="60" w:after="60" w:line="240" w:lineRule="auto"/>
                    <w:rPr>
                      <w:sz w:val="18"/>
                      <w:szCs w:val="18"/>
                    </w:rPr>
                  </w:pPr>
                  <w:r w:rsidRPr="004C0F6B">
                    <w:rPr>
                      <w:sz w:val="18"/>
                      <w:szCs w:val="18"/>
                    </w:rPr>
                    <w:t xml:space="preserve">Varying degrees of volume in the performance of music. </w:t>
                  </w:r>
                </w:p>
              </w:tc>
              <w:tc>
                <w:tcPr>
                  <w:tcW w:w="2323" w:type="dxa"/>
                  <w:vMerge/>
                  <w:tcBorders>
                    <w:bottom w:val="nil"/>
                  </w:tcBorders>
                  <w:shd w:val="clear" w:color="auto" w:fill="auto"/>
                </w:tcPr>
                <w:p w:rsidR="00D4604E" w:rsidRPr="004C0F6B" w:rsidRDefault="00D4604E" w:rsidP="004C0F6B">
                  <w:pPr>
                    <w:widowControl w:val="0"/>
                    <w:spacing w:before="60" w:after="60" w:line="240" w:lineRule="auto"/>
                    <w:rPr>
                      <w:sz w:val="18"/>
                      <w:szCs w:val="18"/>
                    </w:rPr>
                  </w:pPr>
                </w:p>
              </w:tc>
            </w:tr>
          </w:tbl>
          <w:p w:rsidR="00D4604E" w:rsidRPr="004C0F6B" w:rsidRDefault="00D4604E" w:rsidP="004C0F6B">
            <w:pPr>
              <w:pStyle w:val="tablesml"/>
              <w:keepNext w:val="0"/>
              <w:widowControl w:val="0"/>
              <w:spacing w:line="240" w:lineRule="auto"/>
              <w:rPr>
                <w:sz w:val="16"/>
                <w:szCs w:val="16"/>
              </w:rPr>
            </w:pPr>
          </w:p>
          <w:tbl>
            <w:tblPr>
              <w:tblW w:w="8687" w:type="dxa"/>
              <w:tblInd w:w="125" w:type="dxa"/>
              <w:tblBorders>
                <w:top w:val="single" w:sz="4" w:space="0" w:color="auto"/>
                <w:bottom w:val="single" w:sz="4" w:space="0" w:color="auto"/>
                <w:insideH w:val="single" w:sz="4" w:space="0" w:color="auto"/>
              </w:tblBorders>
              <w:tblCellMar>
                <w:top w:w="74" w:type="dxa"/>
                <w:left w:w="74" w:type="dxa"/>
                <w:bottom w:w="74" w:type="dxa"/>
                <w:right w:w="74" w:type="dxa"/>
              </w:tblCellMar>
              <w:tblLook w:val="01E0" w:firstRow="1" w:lastRow="1" w:firstColumn="1" w:lastColumn="1" w:noHBand="0" w:noVBand="0"/>
            </w:tblPr>
            <w:tblGrid>
              <w:gridCol w:w="2340"/>
              <w:gridCol w:w="1533"/>
              <w:gridCol w:w="4814"/>
            </w:tblGrid>
            <w:tr w:rsidR="00D4604E" w:rsidRPr="004C0F6B" w:rsidTr="004C0F6B">
              <w:trPr>
                <w:trHeight w:val="337"/>
              </w:trPr>
              <w:tc>
                <w:tcPr>
                  <w:tcW w:w="2340" w:type="dxa"/>
                  <w:vMerge w:val="restart"/>
                  <w:tcBorders>
                    <w:top w:val="nil"/>
                    <w:bottom w:val="nil"/>
                  </w:tcBorders>
                  <w:shd w:val="clear" w:color="auto" w:fill="auto"/>
                </w:tcPr>
                <w:p w:rsidR="00D4604E" w:rsidRPr="004C0F6B" w:rsidRDefault="007C22AF" w:rsidP="004C0F6B">
                  <w:pPr>
                    <w:widowControl w:val="0"/>
                    <w:spacing w:before="60" w:after="60" w:line="240" w:lineRule="auto"/>
                    <w:jc w:val="center"/>
                    <w:rPr>
                      <w:szCs w:val="22"/>
                    </w:rPr>
                  </w:pPr>
                  <w:r>
                    <w:rPr>
                      <w:noProof/>
                      <w:szCs w:val="22"/>
                    </w:rPr>
                    <w:drawing>
                      <wp:inline distT="0" distB="0" distL="0" distR="0">
                        <wp:extent cx="1019810" cy="10198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19810" cy="1019810"/>
                                </a:xfrm>
                                <a:prstGeom prst="rect">
                                  <a:avLst/>
                                </a:prstGeom>
                                <a:noFill/>
                                <a:ln>
                                  <a:noFill/>
                                </a:ln>
                              </pic:spPr>
                            </pic:pic>
                          </a:graphicData>
                        </a:graphic>
                      </wp:inline>
                    </w:drawing>
                  </w:r>
                </w:p>
                <w:p w:rsidR="00D4604E" w:rsidRPr="004C0F6B" w:rsidRDefault="007C22AF" w:rsidP="004C0F6B">
                  <w:pPr>
                    <w:widowControl w:val="0"/>
                    <w:spacing w:before="60" w:after="60" w:line="240" w:lineRule="auto"/>
                    <w:jc w:val="center"/>
                    <w:rPr>
                      <w:szCs w:val="22"/>
                    </w:rPr>
                  </w:pPr>
                  <w:r>
                    <w:rPr>
                      <w:noProof/>
                      <w:szCs w:val="22"/>
                    </w:rPr>
                    <w:drawing>
                      <wp:inline distT="0" distB="0" distL="0" distR="0">
                        <wp:extent cx="1002030" cy="1195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b="-14034"/>
                                <a:stretch>
                                  <a:fillRect/>
                                </a:stretch>
                              </pic:blipFill>
                              <pic:spPr bwMode="auto">
                                <a:xfrm>
                                  <a:off x="0" y="0"/>
                                  <a:ext cx="1002030" cy="1195705"/>
                                </a:xfrm>
                                <a:prstGeom prst="rect">
                                  <a:avLst/>
                                </a:prstGeom>
                                <a:noFill/>
                                <a:ln>
                                  <a:noFill/>
                                </a:ln>
                              </pic:spPr>
                            </pic:pic>
                          </a:graphicData>
                        </a:graphic>
                      </wp:inline>
                    </w:drawing>
                  </w:r>
                </w:p>
                <w:p w:rsidR="00D4604E" w:rsidRPr="004C0F6B" w:rsidRDefault="007C22AF" w:rsidP="004C0F6B">
                  <w:pPr>
                    <w:widowControl w:val="0"/>
                    <w:spacing w:before="60" w:after="60" w:line="240" w:lineRule="auto"/>
                    <w:jc w:val="center"/>
                    <w:rPr>
                      <w:b/>
                      <w:sz w:val="18"/>
                      <w:szCs w:val="18"/>
                    </w:rPr>
                  </w:pPr>
                  <w:r>
                    <w:rPr>
                      <w:b/>
                      <w:noProof/>
                      <w:sz w:val="18"/>
                      <w:szCs w:val="18"/>
                    </w:rPr>
                    <mc:AlternateContent>
                      <mc:Choice Requires="wpc">
                        <w:drawing>
                          <wp:inline distT="0" distB="0" distL="0" distR="0">
                            <wp:extent cx="1054100" cy="1309370"/>
                            <wp:effectExtent l="0" t="0" r="3175" b="0"/>
                            <wp:docPr id="134" name="Canvas 1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Freeform 116"/>
                                    <wps:cNvSpPr>
                                      <a:spLocks/>
                                    </wps:cNvSpPr>
                                    <wps:spPr bwMode="auto">
                                      <a:xfrm>
                                        <a:off x="939800" y="198755"/>
                                        <a:ext cx="52705" cy="69215"/>
                                      </a:xfrm>
                                      <a:custGeom>
                                        <a:avLst/>
                                        <a:gdLst>
                                          <a:gd name="T0" fmla="*/ 53 w 83"/>
                                          <a:gd name="T1" fmla="*/ 1 h 109"/>
                                          <a:gd name="T2" fmla="*/ 61 w 83"/>
                                          <a:gd name="T3" fmla="*/ 3 h 109"/>
                                          <a:gd name="T4" fmla="*/ 67 w 83"/>
                                          <a:gd name="T5" fmla="*/ 8 h 109"/>
                                          <a:gd name="T6" fmla="*/ 73 w 83"/>
                                          <a:gd name="T7" fmla="*/ 14 h 109"/>
                                          <a:gd name="T8" fmla="*/ 78 w 83"/>
                                          <a:gd name="T9" fmla="*/ 22 h 109"/>
                                          <a:gd name="T10" fmla="*/ 81 w 83"/>
                                          <a:gd name="T11" fmla="*/ 30 h 109"/>
                                          <a:gd name="T12" fmla="*/ 83 w 83"/>
                                          <a:gd name="T13" fmla="*/ 41 h 109"/>
                                          <a:gd name="T14" fmla="*/ 83 w 83"/>
                                          <a:gd name="T15" fmla="*/ 51 h 109"/>
                                          <a:gd name="T16" fmla="*/ 82 w 83"/>
                                          <a:gd name="T17" fmla="*/ 63 h 109"/>
                                          <a:gd name="T18" fmla="*/ 79 w 83"/>
                                          <a:gd name="T19" fmla="*/ 73 h 109"/>
                                          <a:gd name="T20" fmla="*/ 74 w 83"/>
                                          <a:gd name="T21" fmla="*/ 83 h 109"/>
                                          <a:gd name="T22" fmla="*/ 68 w 83"/>
                                          <a:gd name="T23" fmla="*/ 91 h 109"/>
                                          <a:gd name="T24" fmla="*/ 62 w 83"/>
                                          <a:gd name="T25" fmla="*/ 98 h 109"/>
                                          <a:gd name="T26" fmla="*/ 55 w 83"/>
                                          <a:gd name="T27" fmla="*/ 103 h 109"/>
                                          <a:gd name="T28" fmla="*/ 47 w 83"/>
                                          <a:gd name="T29" fmla="*/ 107 h 109"/>
                                          <a:gd name="T30" fmla="*/ 39 w 83"/>
                                          <a:gd name="T31" fmla="*/ 109 h 109"/>
                                          <a:gd name="T32" fmla="*/ 31 w 83"/>
                                          <a:gd name="T33" fmla="*/ 109 h 109"/>
                                          <a:gd name="T34" fmla="*/ 23 w 83"/>
                                          <a:gd name="T35" fmla="*/ 106 h 109"/>
                                          <a:gd name="T36" fmla="*/ 16 w 83"/>
                                          <a:gd name="T37" fmla="*/ 101 h 109"/>
                                          <a:gd name="T38" fmla="*/ 10 w 83"/>
                                          <a:gd name="T39" fmla="*/ 95 h 109"/>
                                          <a:gd name="T40" fmla="*/ 6 w 83"/>
                                          <a:gd name="T41" fmla="*/ 87 h 109"/>
                                          <a:gd name="T42" fmla="*/ 2 w 83"/>
                                          <a:gd name="T43" fmla="*/ 78 h 109"/>
                                          <a:gd name="T44" fmla="*/ 0 w 83"/>
                                          <a:gd name="T45" fmla="*/ 68 h 109"/>
                                          <a:gd name="T46" fmla="*/ 0 w 83"/>
                                          <a:gd name="T47" fmla="*/ 57 h 109"/>
                                          <a:gd name="T48" fmla="*/ 2 w 83"/>
                                          <a:gd name="T49" fmla="*/ 47 h 109"/>
                                          <a:gd name="T50" fmla="*/ 4 w 83"/>
                                          <a:gd name="T51" fmla="*/ 35 h 109"/>
                                          <a:gd name="T52" fmla="*/ 9 w 83"/>
                                          <a:gd name="T53" fmla="*/ 26 h 109"/>
                                          <a:gd name="T54" fmla="*/ 14 w 83"/>
                                          <a:gd name="T55" fmla="*/ 17 h 109"/>
                                          <a:gd name="T56" fmla="*/ 21 w 83"/>
                                          <a:gd name="T57" fmla="*/ 11 h 109"/>
                                          <a:gd name="T58" fmla="*/ 28 w 83"/>
                                          <a:gd name="T59" fmla="*/ 5 h 109"/>
                                          <a:gd name="T60" fmla="*/ 36 w 83"/>
                                          <a:gd name="T61" fmla="*/ 2 h 109"/>
                                          <a:gd name="T62" fmla="*/ 44 w 83"/>
                                          <a:gd name="T63" fmla="*/ 0 h 109"/>
                                          <a:gd name="T64" fmla="*/ 53 w 83"/>
                                          <a:gd name="T65" fmla="*/ 1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3" h="109">
                                            <a:moveTo>
                                              <a:pt x="53" y="1"/>
                                            </a:moveTo>
                                            <a:lnTo>
                                              <a:pt x="61" y="3"/>
                                            </a:lnTo>
                                            <a:lnTo>
                                              <a:pt x="67" y="8"/>
                                            </a:lnTo>
                                            <a:lnTo>
                                              <a:pt x="73" y="14"/>
                                            </a:lnTo>
                                            <a:lnTo>
                                              <a:pt x="78" y="22"/>
                                            </a:lnTo>
                                            <a:lnTo>
                                              <a:pt x="81" y="30"/>
                                            </a:lnTo>
                                            <a:lnTo>
                                              <a:pt x="83" y="41"/>
                                            </a:lnTo>
                                            <a:lnTo>
                                              <a:pt x="83" y="51"/>
                                            </a:lnTo>
                                            <a:lnTo>
                                              <a:pt x="82" y="63"/>
                                            </a:lnTo>
                                            <a:lnTo>
                                              <a:pt x="79" y="73"/>
                                            </a:lnTo>
                                            <a:lnTo>
                                              <a:pt x="74" y="83"/>
                                            </a:lnTo>
                                            <a:lnTo>
                                              <a:pt x="68" y="91"/>
                                            </a:lnTo>
                                            <a:lnTo>
                                              <a:pt x="62" y="98"/>
                                            </a:lnTo>
                                            <a:lnTo>
                                              <a:pt x="55" y="103"/>
                                            </a:lnTo>
                                            <a:lnTo>
                                              <a:pt x="47" y="107"/>
                                            </a:lnTo>
                                            <a:lnTo>
                                              <a:pt x="39" y="109"/>
                                            </a:lnTo>
                                            <a:lnTo>
                                              <a:pt x="31" y="109"/>
                                            </a:lnTo>
                                            <a:lnTo>
                                              <a:pt x="23" y="106"/>
                                            </a:lnTo>
                                            <a:lnTo>
                                              <a:pt x="16" y="101"/>
                                            </a:lnTo>
                                            <a:lnTo>
                                              <a:pt x="10" y="95"/>
                                            </a:lnTo>
                                            <a:lnTo>
                                              <a:pt x="6" y="87"/>
                                            </a:lnTo>
                                            <a:lnTo>
                                              <a:pt x="2" y="78"/>
                                            </a:lnTo>
                                            <a:lnTo>
                                              <a:pt x="0" y="68"/>
                                            </a:lnTo>
                                            <a:lnTo>
                                              <a:pt x="0" y="57"/>
                                            </a:lnTo>
                                            <a:lnTo>
                                              <a:pt x="2" y="47"/>
                                            </a:lnTo>
                                            <a:lnTo>
                                              <a:pt x="4" y="35"/>
                                            </a:lnTo>
                                            <a:lnTo>
                                              <a:pt x="9" y="26"/>
                                            </a:lnTo>
                                            <a:lnTo>
                                              <a:pt x="14" y="17"/>
                                            </a:lnTo>
                                            <a:lnTo>
                                              <a:pt x="21" y="11"/>
                                            </a:lnTo>
                                            <a:lnTo>
                                              <a:pt x="28" y="5"/>
                                            </a:lnTo>
                                            <a:lnTo>
                                              <a:pt x="36" y="2"/>
                                            </a:lnTo>
                                            <a:lnTo>
                                              <a:pt x="44" y="0"/>
                                            </a:lnTo>
                                            <a:lnTo>
                                              <a:pt x="53" y="1"/>
                                            </a:lnTo>
                                            <a:close/>
                                          </a:path>
                                        </a:pathLst>
                                      </a:custGeom>
                                      <a:solidFill>
                                        <a:srgbClr val="00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7"/>
                                    <wps:cNvSpPr>
                                      <a:spLocks/>
                                    </wps:cNvSpPr>
                                    <wps:spPr bwMode="auto">
                                      <a:xfrm>
                                        <a:off x="984885" y="147320"/>
                                        <a:ext cx="48895" cy="64135"/>
                                      </a:xfrm>
                                      <a:custGeom>
                                        <a:avLst/>
                                        <a:gdLst>
                                          <a:gd name="T0" fmla="*/ 49 w 77"/>
                                          <a:gd name="T1" fmla="*/ 1 h 101"/>
                                          <a:gd name="T2" fmla="*/ 56 w 77"/>
                                          <a:gd name="T3" fmla="*/ 3 h 101"/>
                                          <a:gd name="T4" fmla="*/ 62 w 77"/>
                                          <a:gd name="T5" fmla="*/ 8 h 101"/>
                                          <a:gd name="T6" fmla="*/ 67 w 77"/>
                                          <a:gd name="T7" fmla="*/ 13 h 101"/>
                                          <a:gd name="T8" fmla="*/ 72 w 77"/>
                                          <a:gd name="T9" fmla="*/ 21 h 101"/>
                                          <a:gd name="T10" fmla="*/ 75 w 77"/>
                                          <a:gd name="T11" fmla="*/ 28 h 101"/>
                                          <a:gd name="T12" fmla="*/ 77 w 77"/>
                                          <a:gd name="T13" fmla="*/ 38 h 101"/>
                                          <a:gd name="T14" fmla="*/ 77 w 77"/>
                                          <a:gd name="T15" fmla="*/ 48 h 101"/>
                                          <a:gd name="T16" fmla="*/ 76 w 77"/>
                                          <a:gd name="T17" fmla="*/ 58 h 101"/>
                                          <a:gd name="T18" fmla="*/ 73 w 77"/>
                                          <a:gd name="T19" fmla="*/ 67 h 101"/>
                                          <a:gd name="T20" fmla="*/ 69 w 77"/>
                                          <a:gd name="T21" fmla="*/ 77 h 101"/>
                                          <a:gd name="T22" fmla="*/ 64 w 77"/>
                                          <a:gd name="T23" fmla="*/ 84 h 101"/>
                                          <a:gd name="T24" fmla="*/ 58 w 77"/>
                                          <a:gd name="T25" fmla="*/ 91 h 101"/>
                                          <a:gd name="T26" fmla="*/ 51 w 77"/>
                                          <a:gd name="T27" fmla="*/ 96 h 101"/>
                                          <a:gd name="T28" fmla="*/ 44 w 77"/>
                                          <a:gd name="T29" fmla="*/ 100 h 101"/>
                                          <a:gd name="T30" fmla="*/ 37 w 77"/>
                                          <a:gd name="T31" fmla="*/ 101 h 101"/>
                                          <a:gd name="T32" fmla="*/ 30 w 77"/>
                                          <a:gd name="T33" fmla="*/ 101 h 101"/>
                                          <a:gd name="T34" fmla="*/ 21 w 77"/>
                                          <a:gd name="T35" fmla="*/ 98 h 101"/>
                                          <a:gd name="T36" fmla="*/ 15 w 77"/>
                                          <a:gd name="T37" fmla="*/ 94 h 101"/>
                                          <a:gd name="T38" fmla="*/ 9 w 77"/>
                                          <a:gd name="T39" fmla="*/ 88 h 101"/>
                                          <a:gd name="T40" fmla="*/ 6 w 77"/>
                                          <a:gd name="T41" fmla="*/ 81 h 101"/>
                                          <a:gd name="T42" fmla="*/ 2 w 77"/>
                                          <a:gd name="T43" fmla="*/ 72 h 101"/>
                                          <a:gd name="T44" fmla="*/ 1 w 77"/>
                                          <a:gd name="T45" fmla="*/ 63 h 101"/>
                                          <a:gd name="T46" fmla="*/ 0 w 77"/>
                                          <a:gd name="T47" fmla="*/ 53 h 101"/>
                                          <a:gd name="T48" fmla="*/ 2 w 77"/>
                                          <a:gd name="T49" fmla="*/ 43 h 101"/>
                                          <a:gd name="T50" fmla="*/ 4 w 77"/>
                                          <a:gd name="T51" fmla="*/ 33 h 101"/>
                                          <a:gd name="T52" fmla="*/ 8 w 77"/>
                                          <a:gd name="T53" fmla="*/ 24 h 101"/>
                                          <a:gd name="T54" fmla="*/ 13 w 77"/>
                                          <a:gd name="T55" fmla="*/ 16 h 101"/>
                                          <a:gd name="T56" fmla="*/ 20 w 77"/>
                                          <a:gd name="T57" fmla="*/ 10 h 101"/>
                                          <a:gd name="T58" fmla="*/ 26 w 77"/>
                                          <a:gd name="T59" fmla="*/ 5 h 101"/>
                                          <a:gd name="T60" fmla="*/ 33 w 77"/>
                                          <a:gd name="T61" fmla="*/ 2 h 101"/>
                                          <a:gd name="T62" fmla="*/ 41 w 77"/>
                                          <a:gd name="T63" fmla="*/ 0 h 101"/>
                                          <a:gd name="T64" fmla="*/ 49 w 77"/>
                                          <a:gd name="T65" fmla="*/ 1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7" h="101">
                                            <a:moveTo>
                                              <a:pt x="49" y="1"/>
                                            </a:moveTo>
                                            <a:lnTo>
                                              <a:pt x="56" y="3"/>
                                            </a:lnTo>
                                            <a:lnTo>
                                              <a:pt x="62" y="8"/>
                                            </a:lnTo>
                                            <a:lnTo>
                                              <a:pt x="67" y="13"/>
                                            </a:lnTo>
                                            <a:lnTo>
                                              <a:pt x="72" y="21"/>
                                            </a:lnTo>
                                            <a:lnTo>
                                              <a:pt x="75" y="28"/>
                                            </a:lnTo>
                                            <a:lnTo>
                                              <a:pt x="77" y="38"/>
                                            </a:lnTo>
                                            <a:lnTo>
                                              <a:pt x="77" y="48"/>
                                            </a:lnTo>
                                            <a:lnTo>
                                              <a:pt x="76" y="58"/>
                                            </a:lnTo>
                                            <a:lnTo>
                                              <a:pt x="73" y="67"/>
                                            </a:lnTo>
                                            <a:lnTo>
                                              <a:pt x="69" y="77"/>
                                            </a:lnTo>
                                            <a:lnTo>
                                              <a:pt x="64" y="84"/>
                                            </a:lnTo>
                                            <a:lnTo>
                                              <a:pt x="58" y="91"/>
                                            </a:lnTo>
                                            <a:lnTo>
                                              <a:pt x="51" y="96"/>
                                            </a:lnTo>
                                            <a:lnTo>
                                              <a:pt x="44" y="100"/>
                                            </a:lnTo>
                                            <a:lnTo>
                                              <a:pt x="37" y="101"/>
                                            </a:lnTo>
                                            <a:lnTo>
                                              <a:pt x="30" y="101"/>
                                            </a:lnTo>
                                            <a:lnTo>
                                              <a:pt x="21" y="98"/>
                                            </a:lnTo>
                                            <a:lnTo>
                                              <a:pt x="15" y="94"/>
                                            </a:lnTo>
                                            <a:lnTo>
                                              <a:pt x="9" y="88"/>
                                            </a:lnTo>
                                            <a:lnTo>
                                              <a:pt x="6" y="81"/>
                                            </a:lnTo>
                                            <a:lnTo>
                                              <a:pt x="2" y="72"/>
                                            </a:lnTo>
                                            <a:lnTo>
                                              <a:pt x="1" y="63"/>
                                            </a:lnTo>
                                            <a:lnTo>
                                              <a:pt x="0" y="53"/>
                                            </a:lnTo>
                                            <a:lnTo>
                                              <a:pt x="2" y="43"/>
                                            </a:lnTo>
                                            <a:lnTo>
                                              <a:pt x="4" y="33"/>
                                            </a:lnTo>
                                            <a:lnTo>
                                              <a:pt x="8" y="24"/>
                                            </a:lnTo>
                                            <a:lnTo>
                                              <a:pt x="13" y="16"/>
                                            </a:lnTo>
                                            <a:lnTo>
                                              <a:pt x="20" y="10"/>
                                            </a:lnTo>
                                            <a:lnTo>
                                              <a:pt x="26" y="5"/>
                                            </a:lnTo>
                                            <a:lnTo>
                                              <a:pt x="33" y="2"/>
                                            </a:lnTo>
                                            <a:lnTo>
                                              <a:pt x="41" y="0"/>
                                            </a:lnTo>
                                            <a:lnTo>
                                              <a:pt x="49" y="1"/>
                                            </a:lnTo>
                                            <a:close/>
                                          </a:path>
                                        </a:pathLst>
                                      </a:custGeom>
                                      <a:solidFill>
                                        <a:srgbClr val="00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18"/>
                                    <wps:cNvSpPr>
                                      <a:spLocks/>
                                    </wps:cNvSpPr>
                                    <wps:spPr bwMode="auto">
                                      <a:xfrm>
                                        <a:off x="833755" y="83820"/>
                                        <a:ext cx="53975" cy="70485"/>
                                      </a:xfrm>
                                      <a:custGeom>
                                        <a:avLst/>
                                        <a:gdLst>
                                          <a:gd name="T0" fmla="*/ 53 w 85"/>
                                          <a:gd name="T1" fmla="*/ 1 h 111"/>
                                          <a:gd name="T2" fmla="*/ 61 w 85"/>
                                          <a:gd name="T3" fmla="*/ 3 h 111"/>
                                          <a:gd name="T4" fmla="*/ 68 w 85"/>
                                          <a:gd name="T5" fmla="*/ 8 h 111"/>
                                          <a:gd name="T6" fmla="*/ 74 w 85"/>
                                          <a:gd name="T7" fmla="*/ 14 h 111"/>
                                          <a:gd name="T8" fmla="*/ 79 w 85"/>
                                          <a:gd name="T9" fmla="*/ 23 h 111"/>
                                          <a:gd name="T10" fmla="*/ 82 w 85"/>
                                          <a:gd name="T11" fmla="*/ 31 h 111"/>
                                          <a:gd name="T12" fmla="*/ 84 w 85"/>
                                          <a:gd name="T13" fmla="*/ 42 h 111"/>
                                          <a:gd name="T14" fmla="*/ 85 w 85"/>
                                          <a:gd name="T15" fmla="*/ 53 h 111"/>
                                          <a:gd name="T16" fmla="*/ 83 w 85"/>
                                          <a:gd name="T17" fmla="*/ 64 h 111"/>
                                          <a:gd name="T18" fmla="*/ 80 w 85"/>
                                          <a:gd name="T19" fmla="*/ 74 h 111"/>
                                          <a:gd name="T20" fmla="*/ 75 w 85"/>
                                          <a:gd name="T21" fmla="*/ 84 h 111"/>
                                          <a:gd name="T22" fmla="*/ 69 w 85"/>
                                          <a:gd name="T23" fmla="*/ 92 h 111"/>
                                          <a:gd name="T24" fmla="*/ 63 w 85"/>
                                          <a:gd name="T25" fmla="*/ 100 h 111"/>
                                          <a:gd name="T26" fmla="*/ 56 w 85"/>
                                          <a:gd name="T27" fmla="*/ 105 h 111"/>
                                          <a:gd name="T28" fmla="*/ 48 w 85"/>
                                          <a:gd name="T29" fmla="*/ 109 h 111"/>
                                          <a:gd name="T30" fmla="*/ 40 w 85"/>
                                          <a:gd name="T31" fmla="*/ 111 h 111"/>
                                          <a:gd name="T32" fmla="*/ 32 w 85"/>
                                          <a:gd name="T33" fmla="*/ 111 h 111"/>
                                          <a:gd name="T34" fmla="*/ 23 w 85"/>
                                          <a:gd name="T35" fmla="*/ 108 h 111"/>
                                          <a:gd name="T36" fmla="*/ 16 w 85"/>
                                          <a:gd name="T37" fmla="*/ 103 h 111"/>
                                          <a:gd name="T38" fmla="*/ 10 w 85"/>
                                          <a:gd name="T39" fmla="*/ 97 h 111"/>
                                          <a:gd name="T40" fmla="*/ 6 w 85"/>
                                          <a:gd name="T41" fmla="*/ 89 h 111"/>
                                          <a:gd name="T42" fmla="*/ 2 w 85"/>
                                          <a:gd name="T43" fmla="*/ 79 h 111"/>
                                          <a:gd name="T44" fmla="*/ 0 w 85"/>
                                          <a:gd name="T45" fmla="*/ 69 h 111"/>
                                          <a:gd name="T46" fmla="*/ 0 w 85"/>
                                          <a:gd name="T47" fmla="*/ 59 h 111"/>
                                          <a:gd name="T48" fmla="*/ 2 w 85"/>
                                          <a:gd name="T49" fmla="*/ 48 h 111"/>
                                          <a:gd name="T50" fmla="*/ 5 w 85"/>
                                          <a:gd name="T51" fmla="*/ 36 h 111"/>
                                          <a:gd name="T52" fmla="*/ 9 w 85"/>
                                          <a:gd name="T53" fmla="*/ 27 h 111"/>
                                          <a:gd name="T54" fmla="*/ 15 w 85"/>
                                          <a:gd name="T55" fmla="*/ 18 h 111"/>
                                          <a:gd name="T56" fmla="*/ 22 w 85"/>
                                          <a:gd name="T57" fmla="*/ 11 h 111"/>
                                          <a:gd name="T58" fmla="*/ 29 w 85"/>
                                          <a:gd name="T59" fmla="*/ 5 h 111"/>
                                          <a:gd name="T60" fmla="*/ 36 w 85"/>
                                          <a:gd name="T61" fmla="*/ 2 h 111"/>
                                          <a:gd name="T62" fmla="*/ 45 w 85"/>
                                          <a:gd name="T63" fmla="*/ 0 h 111"/>
                                          <a:gd name="T64" fmla="*/ 53 w 85"/>
                                          <a:gd name="T65" fmla="*/ 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5" h="111">
                                            <a:moveTo>
                                              <a:pt x="53" y="1"/>
                                            </a:moveTo>
                                            <a:lnTo>
                                              <a:pt x="61" y="3"/>
                                            </a:lnTo>
                                            <a:lnTo>
                                              <a:pt x="68" y="8"/>
                                            </a:lnTo>
                                            <a:lnTo>
                                              <a:pt x="74" y="14"/>
                                            </a:lnTo>
                                            <a:lnTo>
                                              <a:pt x="79" y="23"/>
                                            </a:lnTo>
                                            <a:lnTo>
                                              <a:pt x="82" y="31"/>
                                            </a:lnTo>
                                            <a:lnTo>
                                              <a:pt x="84" y="42"/>
                                            </a:lnTo>
                                            <a:lnTo>
                                              <a:pt x="85" y="53"/>
                                            </a:lnTo>
                                            <a:lnTo>
                                              <a:pt x="83" y="64"/>
                                            </a:lnTo>
                                            <a:lnTo>
                                              <a:pt x="80" y="74"/>
                                            </a:lnTo>
                                            <a:lnTo>
                                              <a:pt x="75" y="84"/>
                                            </a:lnTo>
                                            <a:lnTo>
                                              <a:pt x="69" y="92"/>
                                            </a:lnTo>
                                            <a:lnTo>
                                              <a:pt x="63" y="100"/>
                                            </a:lnTo>
                                            <a:lnTo>
                                              <a:pt x="56" y="105"/>
                                            </a:lnTo>
                                            <a:lnTo>
                                              <a:pt x="48" y="109"/>
                                            </a:lnTo>
                                            <a:lnTo>
                                              <a:pt x="40" y="111"/>
                                            </a:lnTo>
                                            <a:lnTo>
                                              <a:pt x="32" y="111"/>
                                            </a:lnTo>
                                            <a:lnTo>
                                              <a:pt x="23" y="108"/>
                                            </a:lnTo>
                                            <a:lnTo>
                                              <a:pt x="16" y="103"/>
                                            </a:lnTo>
                                            <a:lnTo>
                                              <a:pt x="10" y="97"/>
                                            </a:lnTo>
                                            <a:lnTo>
                                              <a:pt x="6" y="89"/>
                                            </a:lnTo>
                                            <a:lnTo>
                                              <a:pt x="2" y="79"/>
                                            </a:lnTo>
                                            <a:lnTo>
                                              <a:pt x="0" y="69"/>
                                            </a:lnTo>
                                            <a:lnTo>
                                              <a:pt x="0" y="59"/>
                                            </a:lnTo>
                                            <a:lnTo>
                                              <a:pt x="2" y="48"/>
                                            </a:lnTo>
                                            <a:lnTo>
                                              <a:pt x="5" y="36"/>
                                            </a:lnTo>
                                            <a:lnTo>
                                              <a:pt x="9" y="27"/>
                                            </a:lnTo>
                                            <a:lnTo>
                                              <a:pt x="15" y="18"/>
                                            </a:lnTo>
                                            <a:lnTo>
                                              <a:pt x="22" y="11"/>
                                            </a:lnTo>
                                            <a:lnTo>
                                              <a:pt x="29" y="5"/>
                                            </a:lnTo>
                                            <a:lnTo>
                                              <a:pt x="36" y="2"/>
                                            </a:lnTo>
                                            <a:lnTo>
                                              <a:pt x="45" y="0"/>
                                            </a:lnTo>
                                            <a:lnTo>
                                              <a:pt x="53" y="1"/>
                                            </a:lnTo>
                                            <a:close/>
                                          </a:path>
                                        </a:pathLst>
                                      </a:custGeom>
                                      <a:solidFill>
                                        <a:srgbClr val="00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19"/>
                                    <wps:cNvSpPr>
                                      <a:spLocks/>
                                    </wps:cNvSpPr>
                                    <wps:spPr bwMode="auto">
                                      <a:xfrm>
                                        <a:off x="795655" y="138430"/>
                                        <a:ext cx="53975" cy="70485"/>
                                      </a:xfrm>
                                      <a:custGeom>
                                        <a:avLst/>
                                        <a:gdLst>
                                          <a:gd name="T0" fmla="*/ 54 w 85"/>
                                          <a:gd name="T1" fmla="*/ 1 h 111"/>
                                          <a:gd name="T2" fmla="*/ 62 w 85"/>
                                          <a:gd name="T3" fmla="*/ 4 h 111"/>
                                          <a:gd name="T4" fmla="*/ 69 w 85"/>
                                          <a:gd name="T5" fmla="*/ 8 h 111"/>
                                          <a:gd name="T6" fmla="*/ 75 w 85"/>
                                          <a:gd name="T7" fmla="*/ 15 h 111"/>
                                          <a:gd name="T8" fmla="*/ 79 w 85"/>
                                          <a:gd name="T9" fmla="*/ 23 h 111"/>
                                          <a:gd name="T10" fmla="*/ 83 w 85"/>
                                          <a:gd name="T11" fmla="*/ 32 h 111"/>
                                          <a:gd name="T12" fmla="*/ 84 w 85"/>
                                          <a:gd name="T13" fmla="*/ 42 h 111"/>
                                          <a:gd name="T14" fmla="*/ 85 w 85"/>
                                          <a:gd name="T15" fmla="*/ 53 h 111"/>
                                          <a:gd name="T16" fmla="*/ 84 w 85"/>
                                          <a:gd name="T17" fmla="*/ 65 h 111"/>
                                          <a:gd name="T18" fmla="*/ 81 w 85"/>
                                          <a:gd name="T19" fmla="*/ 75 h 111"/>
                                          <a:gd name="T20" fmla="*/ 76 w 85"/>
                                          <a:gd name="T21" fmla="*/ 85 h 111"/>
                                          <a:gd name="T22" fmla="*/ 70 w 85"/>
                                          <a:gd name="T23" fmla="*/ 93 h 111"/>
                                          <a:gd name="T24" fmla="*/ 64 w 85"/>
                                          <a:gd name="T25" fmla="*/ 100 h 111"/>
                                          <a:gd name="T26" fmla="*/ 56 w 85"/>
                                          <a:gd name="T27" fmla="*/ 105 h 111"/>
                                          <a:gd name="T28" fmla="*/ 48 w 85"/>
                                          <a:gd name="T29" fmla="*/ 109 h 111"/>
                                          <a:gd name="T30" fmla="*/ 40 w 85"/>
                                          <a:gd name="T31" fmla="*/ 110 h 111"/>
                                          <a:gd name="T32" fmla="*/ 32 w 85"/>
                                          <a:gd name="T33" fmla="*/ 111 h 111"/>
                                          <a:gd name="T34" fmla="*/ 24 w 85"/>
                                          <a:gd name="T35" fmla="*/ 108 h 111"/>
                                          <a:gd name="T36" fmla="*/ 17 w 85"/>
                                          <a:gd name="T37" fmla="*/ 103 h 111"/>
                                          <a:gd name="T38" fmla="*/ 11 w 85"/>
                                          <a:gd name="T39" fmla="*/ 96 h 111"/>
                                          <a:gd name="T40" fmla="*/ 6 w 85"/>
                                          <a:gd name="T41" fmla="*/ 88 h 111"/>
                                          <a:gd name="T42" fmla="*/ 2 w 85"/>
                                          <a:gd name="T43" fmla="*/ 79 h 111"/>
                                          <a:gd name="T44" fmla="*/ 1 w 85"/>
                                          <a:gd name="T45" fmla="*/ 69 h 111"/>
                                          <a:gd name="T46" fmla="*/ 0 w 85"/>
                                          <a:gd name="T47" fmla="*/ 58 h 111"/>
                                          <a:gd name="T48" fmla="*/ 2 w 85"/>
                                          <a:gd name="T49" fmla="*/ 48 h 111"/>
                                          <a:gd name="T50" fmla="*/ 5 w 85"/>
                                          <a:gd name="T51" fmla="*/ 36 h 111"/>
                                          <a:gd name="T52" fmla="*/ 10 w 85"/>
                                          <a:gd name="T53" fmla="*/ 26 h 111"/>
                                          <a:gd name="T54" fmla="*/ 15 w 85"/>
                                          <a:gd name="T55" fmla="*/ 18 h 111"/>
                                          <a:gd name="T56" fmla="*/ 22 w 85"/>
                                          <a:gd name="T57" fmla="*/ 11 h 111"/>
                                          <a:gd name="T58" fmla="*/ 29 w 85"/>
                                          <a:gd name="T59" fmla="*/ 5 h 111"/>
                                          <a:gd name="T60" fmla="*/ 37 w 85"/>
                                          <a:gd name="T61" fmla="*/ 2 h 111"/>
                                          <a:gd name="T62" fmla="*/ 46 w 85"/>
                                          <a:gd name="T63" fmla="*/ 0 h 111"/>
                                          <a:gd name="T64" fmla="*/ 54 w 85"/>
                                          <a:gd name="T65" fmla="*/ 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5" h="111">
                                            <a:moveTo>
                                              <a:pt x="54" y="1"/>
                                            </a:moveTo>
                                            <a:lnTo>
                                              <a:pt x="62" y="4"/>
                                            </a:lnTo>
                                            <a:lnTo>
                                              <a:pt x="69" y="8"/>
                                            </a:lnTo>
                                            <a:lnTo>
                                              <a:pt x="75" y="15"/>
                                            </a:lnTo>
                                            <a:lnTo>
                                              <a:pt x="79" y="23"/>
                                            </a:lnTo>
                                            <a:lnTo>
                                              <a:pt x="83" y="32"/>
                                            </a:lnTo>
                                            <a:lnTo>
                                              <a:pt x="84" y="42"/>
                                            </a:lnTo>
                                            <a:lnTo>
                                              <a:pt x="85" y="53"/>
                                            </a:lnTo>
                                            <a:lnTo>
                                              <a:pt x="84" y="65"/>
                                            </a:lnTo>
                                            <a:lnTo>
                                              <a:pt x="81" y="75"/>
                                            </a:lnTo>
                                            <a:lnTo>
                                              <a:pt x="76" y="85"/>
                                            </a:lnTo>
                                            <a:lnTo>
                                              <a:pt x="70" y="93"/>
                                            </a:lnTo>
                                            <a:lnTo>
                                              <a:pt x="64" y="100"/>
                                            </a:lnTo>
                                            <a:lnTo>
                                              <a:pt x="56" y="105"/>
                                            </a:lnTo>
                                            <a:lnTo>
                                              <a:pt x="48" y="109"/>
                                            </a:lnTo>
                                            <a:lnTo>
                                              <a:pt x="40" y="110"/>
                                            </a:lnTo>
                                            <a:lnTo>
                                              <a:pt x="32" y="111"/>
                                            </a:lnTo>
                                            <a:lnTo>
                                              <a:pt x="24" y="108"/>
                                            </a:lnTo>
                                            <a:lnTo>
                                              <a:pt x="17" y="103"/>
                                            </a:lnTo>
                                            <a:lnTo>
                                              <a:pt x="11" y="96"/>
                                            </a:lnTo>
                                            <a:lnTo>
                                              <a:pt x="6" y="88"/>
                                            </a:lnTo>
                                            <a:lnTo>
                                              <a:pt x="2" y="79"/>
                                            </a:lnTo>
                                            <a:lnTo>
                                              <a:pt x="1" y="69"/>
                                            </a:lnTo>
                                            <a:lnTo>
                                              <a:pt x="0" y="58"/>
                                            </a:lnTo>
                                            <a:lnTo>
                                              <a:pt x="2" y="48"/>
                                            </a:lnTo>
                                            <a:lnTo>
                                              <a:pt x="5" y="36"/>
                                            </a:lnTo>
                                            <a:lnTo>
                                              <a:pt x="10" y="26"/>
                                            </a:lnTo>
                                            <a:lnTo>
                                              <a:pt x="15" y="18"/>
                                            </a:lnTo>
                                            <a:lnTo>
                                              <a:pt x="22" y="11"/>
                                            </a:lnTo>
                                            <a:lnTo>
                                              <a:pt x="29" y="5"/>
                                            </a:lnTo>
                                            <a:lnTo>
                                              <a:pt x="37" y="2"/>
                                            </a:lnTo>
                                            <a:lnTo>
                                              <a:pt x="46" y="0"/>
                                            </a:lnTo>
                                            <a:lnTo>
                                              <a:pt x="54" y="1"/>
                                            </a:lnTo>
                                            <a:close/>
                                          </a:path>
                                        </a:pathLst>
                                      </a:custGeom>
                                      <a:solidFill>
                                        <a:srgbClr val="00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20"/>
                                    <wps:cNvSpPr>
                                      <a:spLocks/>
                                    </wps:cNvSpPr>
                                    <wps:spPr bwMode="auto">
                                      <a:xfrm>
                                        <a:off x="538480" y="36195"/>
                                        <a:ext cx="481965" cy="752475"/>
                                      </a:xfrm>
                                      <a:custGeom>
                                        <a:avLst/>
                                        <a:gdLst>
                                          <a:gd name="T0" fmla="*/ 0 w 759"/>
                                          <a:gd name="T1" fmla="*/ 1109 h 1185"/>
                                          <a:gd name="T2" fmla="*/ 62 w 759"/>
                                          <a:gd name="T3" fmla="*/ 995 h 1185"/>
                                          <a:gd name="T4" fmla="*/ 127 w 759"/>
                                          <a:gd name="T5" fmla="*/ 872 h 1185"/>
                                          <a:gd name="T6" fmla="*/ 192 w 759"/>
                                          <a:gd name="T7" fmla="*/ 744 h 1185"/>
                                          <a:gd name="T8" fmla="*/ 255 w 759"/>
                                          <a:gd name="T9" fmla="*/ 619 h 1185"/>
                                          <a:gd name="T10" fmla="*/ 313 w 759"/>
                                          <a:gd name="T11" fmla="*/ 502 h 1185"/>
                                          <a:gd name="T12" fmla="*/ 366 w 759"/>
                                          <a:gd name="T13" fmla="*/ 400 h 1185"/>
                                          <a:gd name="T14" fmla="*/ 409 w 759"/>
                                          <a:gd name="T15" fmla="*/ 321 h 1185"/>
                                          <a:gd name="T16" fmla="*/ 441 w 759"/>
                                          <a:gd name="T17" fmla="*/ 271 h 1185"/>
                                          <a:gd name="T18" fmla="*/ 562 w 759"/>
                                          <a:gd name="T19" fmla="*/ 110 h 1185"/>
                                          <a:gd name="T20" fmla="*/ 560 w 759"/>
                                          <a:gd name="T21" fmla="*/ 108 h 1185"/>
                                          <a:gd name="T22" fmla="*/ 557 w 759"/>
                                          <a:gd name="T23" fmla="*/ 102 h 1185"/>
                                          <a:gd name="T24" fmla="*/ 552 w 759"/>
                                          <a:gd name="T25" fmla="*/ 94 h 1185"/>
                                          <a:gd name="T26" fmla="*/ 547 w 759"/>
                                          <a:gd name="T27" fmla="*/ 83 h 1185"/>
                                          <a:gd name="T28" fmla="*/ 542 w 759"/>
                                          <a:gd name="T29" fmla="*/ 70 h 1185"/>
                                          <a:gd name="T30" fmla="*/ 539 w 759"/>
                                          <a:gd name="T31" fmla="*/ 57 h 1185"/>
                                          <a:gd name="T32" fmla="*/ 539 w 759"/>
                                          <a:gd name="T33" fmla="*/ 42 h 1185"/>
                                          <a:gd name="T34" fmla="*/ 543 w 759"/>
                                          <a:gd name="T35" fmla="*/ 28 h 1185"/>
                                          <a:gd name="T36" fmla="*/ 551 w 759"/>
                                          <a:gd name="T37" fmla="*/ 15 h 1185"/>
                                          <a:gd name="T38" fmla="*/ 564 w 759"/>
                                          <a:gd name="T39" fmla="*/ 7 h 1185"/>
                                          <a:gd name="T40" fmla="*/ 581 w 759"/>
                                          <a:gd name="T41" fmla="*/ 2 h 1185"/>
                                          <a:gd name="T42" fmla="*/ 600 w 759"/>
                                          <a:gd name="T43" fmla="*/ 0 h 1185"/>
                                          <a:gd name="T44" fmla="*/ 619 w 759"/>
                                          <a:gd name="T45" fmla="*/ 0 h 1185"/>
                                          <a:gd name="T46" fmla="*/ 639 w 759"/>
                                          <a:gd name="T47" fmla="*/ 2 h 1185"/>
                                          <a:gd name="T48" fmla="*/ 656 w 759"/>
                                          <a:gd name="T49" fmla="*/ 6 h 1185"/>
                                          <a:gd name="T50" fmla="*/ 669 w 759"/>
                                          <a:gd name="T51" fmla="*/ 9 h 1185"/>
                                          <a:gd name="T52" fmla="*/ 681 w 759"/>
                                          <a:gd name="T53" fmla="*/ 13 h 1185"/>
                                          <a:gd name="T54" fmla="*/ 695 w 759"/>
                                          <a:gd name="T55" fmla="*/ 18 h 1185"/>
                                          <a:gd name="T56" fmla="*/ 710 w 759"/>
                                          <a:gd name="T57" fmla="*/ 25 h 1185"/>
                                          <a:gd name="T58" fmla="*/ 724 w 759"/>
                                          <a:gd name="T59" fmla="*/ 34 h 1185"/>
                                          <a:gd name="T60" fmla="*/ 736 w 759"/>
                                          <a:gd name="T61" fmla="*/ 45 h 1185"/>
                                          <a:gd name="T62" fmla="*/ 747 w 759"/>
                                          <a:gd name="T63" fmla="*/ 59 h 1185"/>
                                          <a:gd name="T64" fmla="*/ 755 w 759"/>
                                          <a:gd name="T65" fmla="*/ 77 h 1185"/>
                                          <a:gd name="T66" fmla="*/ 759 w 759"/>
                                          <a:gd name="T67" fmla="*/ 99 h 1185"/>
                                          <a:gd name="T68" fmla="*/ 758 w 759"/>
                                          <a:gd name="T69" fmla="*/ 125 h 1185"/>
                                          <a:gd name="T70" fmla="*/ 752 w 759"/>
                                          <a:gd name="T71" fmla="*/ 156 h 1185"/>
                                          <a:gd name="T72" fmla="*/ 741 w 759"/>
                                          <a:gd name="T73" fmla="*/ 191 h 1185"/>
                                          <a:gd name="T74" fmla="*/ 728 w 759"/>
                                          <a:gd name="T75" fmla="*/ 226 h 1185"/>
                                          <a:gd name="T76" fmla="*/ 711 w 759"/>
                                          <a:gd name="T77" fmla="*/ 259 h 1185"/>
                                          <a:gd name="T78" fmla="*/ 693 w 759"/>
                                          <a:gd name="T79" fmla="*/ 289 h 1185"/>
                                          <a:gd name="T80" fmla="*/ 672 w 759"/>
                                          <a:gd name="T81" fmla="*/ 313 h 1185"/>
                                          <a:gd name="T82" fmla="*/ 652 w 759"/>
                                          <a:gd name="T83" fmla="*/ 328 h 1185"/>
                                          <a:gd name="T84" fmla="*/ 570 w 759"/>
                                          <a:gd name="T85" fmla="*/ 367 h 1185"/>
                                          <a:gd name="T86" fmla="*/ 559 w 759"/>
                                          <a:gd name="T87" fmla="*/ 401 h 1185"/>
                                          <a:gd name="T88" fmla="*/ 530 w 759"/>
                                          <a:gd name="T89" fmla="*/ 490 h 1185"/>
                                          <a:gd name="T90" fmla="*/ 489 w 759"/>
                                          <a:gd name="T91" fmla="*/ 617 h 1185"/>
                                          <a:gd name="T92" fmla="*/ 441 w 759"/>
                                          <a:gd name="T93" fmla="*/ 764 h 1185"/>
                                          <a:gd name="T94" fmla="*/ 392 w 759"/>
                                          <a:gd name="T95" fmla="*/ 912 h 1185"/>
                                          <a:gd name="T96" fmla="*/ 347 w 759"/>
                                          <a:gd name="T97" fmla="*/ 1044 h 1185"/>
                                          <a:gd name="T98" fmla="*/ 312 w 759"/>
                                          <a:gd name="T99" fmla="*/ 1141 h 1185"/>
                                          <a:gd name="T100" fmla="*/ 293 w 759"/>
                                          <a:gd name="T101" fmla="*/ 1185 h 1185"/>
                                          <a:gd name="T102" fmla="*/ 269 w 759"/>
                                          <a:gd name="T103" fmla="*/ 1180 h 1185"/>
                                          <a:gd name="T104" fmla="*/ 233 w 759"/>
                                          <a:gd name="T105" fmla="*/ 1173 h 1185"/>
                                          <a:gd name="T106" fmla="*/ 188 w 759"/>
                                          <a:gd name="T107" fmla="*/ 1162 h 1185"/>
                                          <a:gd name="T108" fmla="*/ 141 w 759"/>
                                          <a:gd name="T109" fmla="*/ 1150 h 1185"/>
                                          <a:gd name="T110" fmla="*/ 94 w 759"/>
                                          <a:gd name="T111" fmla="*/ 1137 h 1185"/>
                                          <a:gd name="T112" fmla="*/ 52 w 759"/>
                                          <a:gd name="T113" fmla="*/ 1126 h 1185"/>
                                          <a:gd name="T114" fmla="*/ 19 w 759"/>
                                          <a:gd name="T115" fmla="*/ 1116 h 1185"/>
                                          <a:gd name="T116" fmla="*/ 0 w 759"/>
                                          <a:gd name="T117" fmla="*/ 1109 h 1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759" h="1185">
                                            <a:moveTo>
                                              <a:pt x="0" y="1109"/>
                                            </a:moveTo>
                                            <a:lnTo>
                                              <a:pt x="62" y="995"/>
                                            </a:lnTo>
                                            <a:lnTo>
                                              <a:pt x="127" y="872"/>
                                            </a:lnTo>
                                            <a:lnTo>
                                              <a:pt x="192" y="744"/>
                                            </a:lnTo>
                                            <a:lnTo>
                                              <a:pt x="255" y="619"/>
                                            </a:lnTo>
                                            <a:lnTo>
                                              <a:pt x="313" y="502"/>
                                            </a:lnTo>
                                            <a:lnTo>
                                              <a:pt x="366" y="400"/>
                                            </a:lnTo>
                                            <a:lnTo>
                                              <a:pt x="409" y="321"/>
                                            </a:lnTo>
                                            <a:lnTo>
                                              <a:pt x="441" y="271"/>
                                            </a:lnTo>
                                            <a:lnTo>
                                              <a:pt x="562" y="110"/>
                                            </a:lnTo>
                                            <a:lnTo>
                                              <a:pt x="560" y="108"/>
                                            </a:lnTo>
                                            <a:lnTo>
                                              <a:pt x="557" y="102"/>
                                            </a:lnTo>
                                            <a:lnTo>
                                              <a:pt x="552" y="94"/>
                                            </a:lnTo>
                                            <a:lnTo>
                                              <a:pt x="547" y="83"/>
                                            </a:lnTo>
                                            <a:lnTo>
                                              <a:pt x="542" y="70"/>
                                            </a:lnTo>
                                            <a:lnTo>
                                              <a:pt x="539" y="57"/>
                                            </a:lnTo>
                                            <a:lnTo>
                                              <a:pt x="539" y="42"/>
                                            </a:lnTo>
                                            <a:lnTo>
                                              <a:pt x="543" y="28"/>
                                            </a:lnTo>
                                            <a:lnTo>
                                              <a:pt x="551" y="15"/>
                                            </a:lnTo>
                                            <a:lnTo>
                                              <a:pt x="564" y="7"/>
                                            </a:lnTo>
                                            <a:lnTo>
                                              <a:pt x="581" y="2"/>
                                            </a:lnTo>
                                            <a:lnTo>
                                              <a:pt x="600" y="0"/>
                                            </a:lnTo>
                                            <a:lnTo>
                                              <a:pt x="619" y="0"/>
                                            </a:lnTo>
                                            <a:lnTo>
                                              <a:pt x="639" y="2"/>
                                            </a:lnTo>
                                            <a:lnTo>
                                              <a:pt x="656" y="6"/>
                                            </a:lnTo>
                                            <a:lnTo>
                                              <a:pt x="669" y="9"/>
                                            </a:lnTo>
                                            <a:lnTo>
                                              <a:pt x="681" y="13"/>
                                            </a:lnTo>
                                            <a:lnTo>
                                              <a:pt x="695" y="18"/>
                                            </a:lnTo>
                                            <a:lnTo>
                                              <a:pt x="710" y="25"/>
                                            </a:lnTo>
                                            <a:lnTo>
                                              <a:pt x="724" y="34"/>
                                            </a:lnTo>
                                            <a:lnTo>
                                              <a:pt x="736" y="45"/>
                                            </a:lnTo>
                                            <a:lnTo>
                                              <a:pt x="747" y="59"/>
                                            </a:lnTo>
                                            <a:lnTo>
                                              <a:pt x="755" y="77"/>
                                            </a:lnTo>
                                            <a:lnTo>
                                              <a:pt x="759" y="99"/>
                                            </a:lnTo>
                                            <a:lnTo>
                                              <a:pt x="758" y="125"/>
                                            </a:lnTo>
                                            <a:lnTo>
                                              <a:pt x="752" y="156"/>
                                            </a:lnTo>
                                            <a:lnTo>
                                              <a:pt x="741" y="191"/>
                                            </a:lnTo>
                                            <a:lnTo>
                                              <a:pt x="728" y="226"/>
                                            </a:lnTo>
                                            <a:lnTo>
                                              <a:pt x="711" y="259"/>
                                            </a:lnTo>
                                            <a:lnTo>
                                              <a:pt x="693" y="289"/>
                                            </a:lnTo>
                                            <a:lnTo>
                                              <a:pt x="672" y="313"/>
                                            </a:lnTo>
                                            <a:lnTo>
                                              <a:pt x="652" y="328"/>
                                            </a:lnTo>
                                            <a:lnTo>
                                              <a:pt x="570" y="367"/>
                                            </a:lnTo>
                                            <a:lnTo>
                                              <a:pt x="559" y="401"/>
                                            </a:lnTo>
                                            <a:lnTo>
                                              <a:pt x="530" y="490"/>
                                            </a:lnTo>
                                            <a:lnTo>
                                              <a:pt x="489" y="617"/>
                                            </a:lnTo>
                                            <a:lnTo>
                                              <a:pt x="441" y="764"/>
                                            </a:lnTo>
                                            <a:lnTo>
                                              <a:pt x="392" y="912"/>
                                            </a:lnTo>
                                            <a:lnTo>
                                              <a:pt x="347" y="1044"/>
                                            </a:lnTo>
                                            <a:lnTo>
                                              <a:pt x="312" y="1141"/>
                                            </a:lnTo>
                                            <a:lnTo>
                                              <a:pt x="293" y="1185"/>
                                            </a:lnTo>
                                            <a:lnTo>
                                              <a:pt x="269" y="1180"/>
                                            </a:lnTo>
                                            <a:lnTo>
                                              <a:pt x="233" y="1173"/>
                                            </a:lnTo>
                                            <a:lnTo>
                                              <a:pt x="188" y="1162"/>
                                            </a:lnTo>
                                            <a:lnTo>
                                              <a:pt x="141" y="1150"/>
                                            </a:lnTo>
                                            <a:lnTo>
                                              <a:pt x="94" y="1137"/>
                                            </a:lnTo>
                                            <a:lnTo>
                                              <a:pt x="52" y="1126"/>
                                            </a:lnTo>
                                            <a:lnTo>
                                              <a:pt x="19" y="1116"/>
                                            </a:lnTo>
                                            <a:lnTo>
                                              <a:pt x="0" y="1109"/>
                                            </a:lnTo>
                                            <a:close/>
                                          </a:path>
                                        </a:pathLst>
                                      </a:custGeom>
                                      <a:solidFill>
                                        <a:srgbClr val="00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21"/>
                                    <wps:cNvSpPr>
                                      <a:spLocks/>
                                    </wps:cNvSpPr>
                                    <wps:spPr bwMode="auto">
                                      <a:xfrm>
                                        <a:off x="278765" y="417830"/>
                                        <a:ext cx="698500" cy="866140"/>
                                      </a:xfrm>
                                      <a:custGeom>
                                        <a:avLst/>
                                        <a:gdLst>
                                          <a:gd name="T0" fmla="*/ 256 w 1100"/>
                                          <a:gd name="T1" fmla="*/ 350 h 1364"/>
                                          <a:gd name="T2" fmla="*/ 295 w 1100"/>
                                          <a:gd name="T3" fmla="*/ 340 h 1364"/>
                                          <a:gd name="T4" fmla="*/ 344 w 1100"/>
                                          <a:gd name="T5" fmla="*/ 305 h 1364"/>
                                          <a:gd name="T6" fmla="*/ 365 w 1100"/>
                                          <a:gd name="T7" fmla="*/ 216 h 1364"/>
                                          <a:gd name="T8" fmla="*/ 390 w 1100"/>
                                          <a:gd name="T9" fmla="*/ 103 h 1364"/>
                                          <a:gd name="T10" fmla="*/ 487 w 1100"/>
                                          <a:gd name="T11" fmla="*/ 26 h 1364"/>
                                          <a:gd name="T12" fmla="*/ 622 w 1100"/>
                                          <a:gd name="T13" fmla="*/ 0 h 1364"/>
                                          <a:gd name="T14" fmla="*/ 781 w 1100"/>
                                          <a:gd name="T15" fmla="*/ 28 h 1364"/>
                                          <a:gd name="T16" fmla="*/ 953 w 1100"/>
                                          <a:gd name="T17" fmla="*/ 114 h 1364"/>
                                          <a:gd name="T18" fmla="*/ 1065 w 1100"/>
                                          <a:gd name="T19" fmla="*/ 219 h 1364"/>
                                          <a:gd name="T20" fmla="*/ 1100 w 1100"/>
                                          <a:gd name="T21" fmla="*/ 316 h 1364"/>
                                          <a:gd name="T22" fmla="*/ 1057 w 1100"/>
                                          <a:gd name="T23" fmla="*/ 405 h 1364"/>
                                          <a:gd name="T24" fmla="*/ 992 w 1100"/>
                                          <a:gd name="T25" fmla="*/ 494 h 1364"/>
                                          <a:gd name="T26" fmla="*/ 959 w 1100"/>
                                          <a:gd name="T27" fmla="*/ 564 h 1364"/>
                                          <a:gd name="T28" fmla="*/ 967 w 1100"/>
                                          <a:gd name="T29" fmla="*/ 618 h 1364"/>
                                          <a:gd name="T30" fmla="*/ 992 w 1100"/>
                                          <a:gd name="T31" fmla="*/ 658 h 1364"/>
                                          <a:gd name="T32" fmla="*/ 1003 w 1100"/>
                                          <a:gd name="T33" fmla="*/ 678 h 1364"/>
                                          <a:gd name="T34" fmla="*/ 996 w 1100"/>
                                          <a:gd name="T35" fmla="*/ 683 h 1364"/>
                                          <a:gd name="T36" fmla="*/ 961 w 1100"/>
                                          <a:gd name="T37" fmla="*/ 689 h 1364"/>
                                          <a:gd name="T38" fmla="*/ 906 w 1100"/>
                                          <a:gd name="T39" fmla="*/ 712 h 1364"/>
                                          <a:gd name="T40" fmla="*/ 867 w 1100"/>
                                          <a:gd name="T41" fmla="*/ 781 h 1364"/>
                                          <a:gd name="T42" fmla="*/ 871 w 1100"/>
                                          <a:gd name="T43" fmla="*/ 866 h 1364"/>
                                          <a:gd name="T44" fmla="*/ 924 w 1100"/>
                                          <a:gd name="T45" fmla="*/ 900 h 1364"/>
                                          <a:gd name="T46" fmla="*/ 972 w 1100"/>
                                          <a:gd name="T47" fmla="*/ 934 h 1364"/>
                                          <a:gd name="T48" fmla="*/ 969 w 1100"/>
                                          <a:gd name="T49" fmla="*/ 953 h 1364"/>
                                          <a:gd name="T50" fmla="*/ 966 w 1100"/>
                                          <a:gd name="T51" fmla="*/ 966 h 1364"/>
                                          <a:gd name="T52" fmla="*/ 951 w 1100"/>
                                          <a:gd name="T53" fmla="*/ 976 h 1364"/>
                                          <a:gd name="T54" fmla="*/ 921 w 1100"/>
                                          <a:gd name="T55" fmla="*/ 989 h 1364"/>
                                          <a:gd name="T56" fmla="*/ 895 w 1100"/>
                                          <a:gd name="T57" fmla="*/ 1020 h 1364"/>
                                          <a:gd name="T58" fmla="*/ 876 w 1100"/>
                                          <a:gd name="T59" fmla="*/ 1089 h 1364"/>
                                          <a:gd name="T60" fmla="*/ 853 w 1100"/>
                                          <a:gd name="T61" fmla="*/ 1173 h 1364"/>
                                          <a:gd name="T62" fmla="*/ 775 w 1100"/>
                                          <a:gd name="T63" fmla="*/ 1286 h 1364"/>
                                          <a:gd name="T64" fmla="*/ 585 w 1100"/>
                                          <a:gd name="T65" fmla="*/ 1358 h 1364"/>
                                          <a:gd name="T66" fmla="*/ 345 w 1100"/>
                                          <a:gd name="T67" fmla="*/ 1347 h 1364"/>
                                          <a:gd name="T68" fmla="*/ 143 w 1100"/>
                                          <a:gd name="T69" fmla="*/ 1235 h 1364"/>
                                          <a:gd name="T70" fmla="*/ 22 w 1100"/>
                                          <a:gd name="T71" fmla="*/ 1057 h 1364"/>
                                          <a:gd name="T72" fmla="*/ 10 w 1100"/>
                                          <a:gd name="T73" fmla="*/ 895 h 1364"/>
                                          <a:gd name="T74" fmla="*/ 59 w 1100"/>
                                          <a:gd name="T75" fmla="*/ 798 h 1364"/>
                                          <a:gd name="T76" fmla="*/ 96 w 1100"/>
                                          <a:gd name="T77" fmla="*/ 742 h 1364"/>
                                          <a:gd name="T78" fmla="*/ 98 w 1100"/>
                                          <a:gd name="T79" fmla="*/ 694 h 1364"/>
                                          <a:gd name="T80" fmla="*/ 88 w 1100"/>
                                          <a:gd name="T81" fmla="*/ 667 h 1364"/>
                                          <a:gd name="T82" fmla="*/ 80 w 1100"/>
                                          <a:gd name="T83" fmla="*/ 657 h 1364"/>
                                          <a:gd name="T84" fmla="*/ 83 w 1100"/>
                                          <a:gd name="T85" fmla="*/ 649 h 1364"/>
                                          <a:gd name="T86" fmla="*/ 94 w 1100"/>
                                          <a:gd name="T87" fmla="*/ 624 h 1364"/>
                                          <a:gd name="T88" fmla="*/ 108 w 1100"/>
                                          <a:gd name="T89" fmla="*/ 610 h 1364"/>
                                          <a:gd name="T90" fmla="*/ 176 w 1100"/>
                                          <a:gd name="T91" fmla="*/ 620 h 1364"/>
                                          <a:gd name="T92" fmla="*/ 258 w 1100"/>
                                          <a:gd name="T93" fmla="*/ 614 h 1364"/>
                                          <a:gd name="T94" fmla="*/ 300 w 1100"/>
                                          <a:gd name="T95" fmla="*/ 530 h 1364"/>
                                          <a:gd name="T96" fmla="*/ 282 w 1100"/>
                                          <a:gd name="T97" fmla="*/ 442 h 1364"/>
                                          <a:gd name="T98" fmla="*/ 249 w 1100"/>
                                          <a:gd name="T99" fmla="*/ 390 h 1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00" h="1364">
                                            <a:moveTo>
                                              <a:pt x="247" y="350"/>
                                            </a:moveTo>
                                            <a:lnTo>
                                              <a:pt x="250" y="350"/>
                                            </a:lnTo>
                                            <a:lnTo>
                                              <a:pt x="256" y="350"/>
                                            </a:lnTo>
                                            <a:lnTo>
                                              <a:pt x="267" y="348"/>
                                            </a:lnTo>
                                            <a:lnTo>
                                              <a:pt x="280" y="346"/>
                                            </a:lnTo>
                                            <a:lnTo>
                                              <a:pt x="295" y="340"/>
                                            </a:lnTo>
                                            <a:lnTo>
                                              <a:pt x="311" y="333"/>
                                            </a:lnTo>
                                            <a:lnTo>
                                              <a:pt x="327" y="321"/>
                                            </a:lnTo>
                                            <a:lnTo>
                                              <a:pt x="344" y="305"/>
                                            </a:lnTo>
                                            <a:lnTo>
                                              <a:pt x="355" y="283"/>
                                            </a:lnTo>
                                            <a:lnTo>
                                              <a:pt x="361" y="252"/>
                                            </a:lnTo>
                                            <a:lnTo>
                                              <a:pt x="365" y="216"/>
                                            </a:lnTo>
                                            <a:lnTo>
                                              <a:pt x="369" y="179"/>
                                            </a:lnTo>
                                            <a:lnTo>
                                              <a:pt x="376" y="139"/>
                                            </a:lnTo>
                                            <a:lnTo>
                                              <a:pt x="390" y="103"/>
                                            </a:lnTo>
                                            <a:lnTo>
                                              <a:pt x="411" y="70"/>
                                            </a:lnTo>
                                            <a:lnTo>
                                              <a:pt x="446" y="45"/>
                                            </a:lnTo>
                                            <a:lnTo>
                                              <a:pt x="487" y="26"/>
                                            </a:lnTo>
                                            <a:lnTo>
                                              <a:pt x="529" y="11"/>
                                            </a:lnTo>
                                            <a:lnTo>
                                              <a:pt x="574" y="2"/>
                                            </a:lnTo>
                                            <a:lnTo>
                                              <a:pt x="622" y="0"/>
                                            </a:lnTo>
                                            <a:lnTo>
                                              <a:pt x="672" y="2"/>
                                            </a:lnTo>
                                            <a:lnTo>
                                              <a:pt x="726" y="12"/>
                                            </a:lnTo>
                                            <a:lnTo>
                                              <a:pt x="781" y="28"/>
                                            </a:lnTo>
                                            <a:lnTo>
                                              <a:pt x="842" y="53"/>
                                            </a:lnTo>
                                            <a:lnTo>
                                              <a:pt x="901" y="82"/>
                                            </a:lnTo>
                                            <a:lnTo>
                                              <a:pt x="953" y="114"/>
                                            </a:lnTo>
                                            <a:lnTo>
                                              <a:pt x="998" y="148"/>
                                            </a:lnTo>
                                            <a:lnTo>
                                              <a:pt x="1036" y="184"/>
                                            </a:lnTo>
                                            <a:lnTo>
                                              <a:pt x="1065" y="219"/>
                                            </a:lnTo>
                                            <a:lnTo>
                                              <a:pt x="1085" y="254"/>
                                            </a:lnTo>
                                            <a:lnTo>
                                              <a:pt x="1097" y="286"/>
                                            </a:lnTo>
                                            <a:lnTo>
                                              <a:pt x="1100" y="316"/>
                                            </a:lnTo>
                                            <a:lnTo>
                                              <a:pt x="1091" y="344"/>
                                            </a:lnTo>
                                            <a:lnTo>
                                              <a:pt x="1077" y="374"/>
                                            </a:lnTo>
                                            <a:lnTo>
                                              <a:pt x="1057" y="405"/>
                                            </a:lnTo>
                                            <a:lnTo>
                                              <a:pt x="1036" y="436"/>
                                            </a:lnTo>
                                            <a:lnTo>
                                              <a:pt x="1013" y="466"/>
                                            </a:lnTo>
                                            <a:lnTo>
                                              <a:pt x="992" y="494"/>
                                            </a:lnTo>
                                            <a:lnTo>
                                              <a:pt x="975" y="520"/>
                                            </a:lnTo>
                                            <a:lnTo>
                                              <a:pt x="965" y="543"/>
                                            </a:lnTo>
                                            <a:lnTo>
                                              <a:pt x="959" y="564"/>
                                            </a:lnTo>
                                            <a:lnTo>
                                              <a:pt x="959" y="583"/>
                                            </a:lnTo>
                                            <a:lnTo>
                                              <a:pt x="961" y="601"/>
                                            </a:lnTo>
                                            <a:lnTo>
                                              <a:pt x="967" y="618"/>
                                            </a:lnTo>
                                            <a:lnTo>
                                              <a:pt x="974" y="633"/>
                                            </a:lnTo>
                                            <a:lnTo>
                                              <a:pt x="983" y="646"/>
                                            </a:lnTo>
                                            <a:lnTo>
                                              <a:pt x="992" y="658"/>
                                            </a:lnTo>
                                            <a:lnTo>
                                              <a:pt x="1000" y="669"/>
                                            </a:lnTo>
                                            <a:lnTo>
                                              <a:pt x="1002" y="673"/>
                                            </a:lnTo>
                                            <a:lnTo>
                                              <a:pt x="1003" y="678"/>
                                            </a:lnTo>
                                            <a:lnTo>
                                              <a:pt x="1001" y="680"/>
                                            </a:lnTo>
                                            <a:lnTo>
                                              <a:pt x="1000" y="682"/>
                                            </a:lnTo>
                                            <a:lnTo>
                                              <a:pt x="996" y="683"/>
                                            </a:lnTo>
                                            <a:lnTo>
                                              <a:pt x="993" y="685"/>
                                            </a:lnTo>
                                            <a:lnTo>
                                              <a:pt x="978" y="687"/>
                                            </a:lnTo>
                                            <a:lnTo>
                                              <a:pt x="961" y="689"/>
                                            </a:lnTo>
                                            <a:lnTo>
                                              <a:pt x="943" y="694"/>
                                            </a:lnTo>
                                            <a:lnTo>
                                              <a:pt x="924" y="701"/>
                                            </a:lnTo>
                                            <a:lnTo>
                                              <a:pt x="906" y="712"/>
                                            </a:lnTo>
                                            <a:lnTo>
                                              <a:pt x="889" y="728"/>
                                            </a:lnTo>
                                            <a:lnTo>
                                              <a:pt x="875" y="750"/>
                                            </a:lnTo>
                                            <a:lnTo>
                                              <a:pt x="867" y="781"/>
                                            </a:lnTo>
                                            <a:lnTo>
                                              <a:pt x="861" y="818"/>
                                            </a:lnTo>
                                            <a:lnTo>
                                              <a:pt x="863" y="847"/>
                                            </a:lnTo>
                                            <a:lnTo>
                                              <a:pt x="871" y="866"/>
                                            </a:lnTo>
                                            <a:lnTo>
                                              <a:pt x="885" y="880"/>
                                            </a:lnTo>
                                            <a:lnTo>
                                              <a:pt x="903" y="890"/>
                                            </a:lnTo>
                                            <a:lnTo>
                                              <a:pt x="924" y="900"/>
                                            </a:lnTo>
                                            <a:lnTo>
                                              <a:pt x="948" y="912"/>
                                            </a:lnTo>
                                            <a:lnTo>
                                              <a:pt x="973" y="929"/>
                                            </a:lnTo>
                                            <a:lnTo>
                                              <a:pt x="972" y="934"/>
                                            </a:lnTo>
                                            <a:lnTo>
                                              <a:pt x="971" y="941"/>
                                            </a:lnTo>
                                            <a:lnTo>
                                              <a:pt x="970" y="947"/>
                                            </a:lnTo>
                                            <a:lnTo>
                                              <a:pt x="969" y="953"/>
                                            </a:lnTo>
                                            <a:lnTo>
                                              <a:pt x="968" y="958"/>
                                            </a:lnTo>
                                            <a:lnTo>
                                              <a:pt x="967" y="963"/>
                                            </a:lnTo>
                                            <a:lnTo>
                                              <a:pt x="966" y="966"/>
                                            </a:lnTo>
                                            <a:lnTo>
                                              <a:pt x="966" y="969"/>
                                            </a:lnTo>
                                            <a:lnTo>
                                              <a:pt x="959" y="972"/>
                                            </a:lnTo>
                                            <a:lnTo>
                                              <a:pt x="951" y="976"/>
                                            </a:lnTo>
                                            <a:lnTo>
                                              <a:pt x="941" y="979"/>
                                            </a:lnTo>
                                            <a:lnTo>
                                              <a:pt x="931" y="984"/>
                                            </a:lnTo>
                                            <a:lnTo>
                                              <a:pt x="921" y="989"/>
                                            </a:lnTo>
                                            <a:lnTo>
                                              <a:pt x="912" y="997"/>
                                            </a:lnTo>
                                            <a:lnTo>
                                              <a:pt x="902" y="1007"/>
                                            </a:lnTo>
                                            <a:lnTo>
                                              <a:pt x="895" y="1020"/>
                                            </a:lnTo>
                                            <a:lnTo>
                                              <a:pt x="886" y="1043"/>
                                            </a:lnTo>
                                            <a:lnTo>
                                              <a:pt x="881" y="1066"/>
                                            </a:lnTo>
                                            <a:lnTo>
                                              <a:pt x="876" y="1089"/>
                                            </a:lnTo>
                                            <a:lnTo>
                                              <a:pt x="872" y="1115"/>
                                            </a:lnTo>
                                            <a:lnTo>
                                              <a:pt x="864" y="1142"/>
                                            </a:lnTo>
                                            <a:lnTo>
                                              <a:pt x="853" y="1173"/>
                                            </a:lnTo>
                                            <a:lnTo>
                                              <a:pt x="836" y="1208"/>
                                            </a:lnTo>
                                            <a:lnTo>
                                              <a:pt x="813" y="1248"/>
                                            </a:lnTo>
                                            <a:lnTo>
                                              <a:pt x="775" y="1286"/>
                                            </a:lnTo>
                                            <a:lnTo>
                                              <a:pt x="722" y="1318"/>
                                            </a:lnTo>
                                            <a:lnTo>
                                              <a:pt x="657" y="1342"/>
                                            </a:lnTo>
                                            <a:lnTo>
                                              <a:pt x="585" y="1358"/>
                                            </a:lnTo>
                                            <a:lnTo>
                                              <a:pt x="505" y="1364"/>
                                            </a:lnTo>
                                            <a:lnTo>
                                              <a:pt x="425" y="1361"/>
                                            </a:lnTo>
                                            <a:lnTo>
                                              <a:pt x="345" y="1347"/>
                                            </a:lnTo>
                                            <a:lnTo>
                                              <a:pt x="271" y="1322"/>
                                            </a:lnTo>
                                            <a:lnTo>
                                              <a:pt x="203" y="1284"/>
                                            </a:lnTo>
                                            <a:lnTo>
                                              <a:pt x="143" y="1235"/>
                                            </a:lnTo>
                                            <a:lnTo>
                                              <a:pt x="92" y="1179"/>
                                            </a:lnTo>
                                            <a:lnTo>
                                              <a:pt x="52" y="1119"/>
                                            </a:lnTo>
                                            <a:lnTo>
                                              <a:pt x="22" y="1057"/>
                                            </a:lnTo>
                                            <a:lnTo>
                                              <a:pt x="4" y="997"/>
                                            </a:lnTo>
                                            <a:lnTo>
                                              <a:pt x="0" y="942"/>
                                            </a:lnTo>
                                            <a:lnTo>
                                              <a:pt x="10" y="895"/>
                                            </a:lnTo>
                                            <a:lnTo>
                                              <a:pt x="26" y="856"/>
                                            </a:lnTo>
                                            <a:lnTo>
                                              <a:pt x="43" y="825"/>
                                            </a:lnTo>
                                            <a:lnTo>
                                              <a:pt x="59" y="798"/>
                                            </a:lnTo>
                                            <a:lnTo>
                                              <a:pt x="74" y="777"/>
                                            </a:lnTo>
                                            <a:lnTo>
                                              <a:pt x="86" y="758"/>
                                            </a:lnTo>
                                            <a:lnTo>
                                              <a:pt x="96" y="742"/>
                                            </a:lnTo>
                                            <a:lnTo>
                                              <a:pt x="100" y="725"/>
                                            </a:lnTo>
                                            <a:lnTo>
                                              <a:pt x="102" y="709"/>
                                            </a:lnTo>
                                            <a:lnTo>
                                              <a:pt x="98" y="694"/>
                                            </a:lnTo>
                                            <a:lnTo>
                                              <a:pt x="96" y="682"/>
                                            </a:lnTo>
                                            <a:lnTo>
                                              <a:pt x="91" y="673"/>
                                            </a:lnTo>
                                            <a:lnTo>
                                              <a:pt x="88" y="667"/>
                                            </a:lnTo>
                                            <a:lnTo>
                                              <a:pt x="84" y="662"/>
                                            </a:lnTo>
                                            <a:lnTo>
                                              <a:pt x="82" y="659"/>
                                            </a:lnTo>
                                            <a:lnTo>
                                              <a:pt x="80" y="657"/>
                                            </a:lnTo>
                                            <a:lnTo>
                                              <a:pt x="81" y="657"/>
                                            </a:lnTo>
                                            <a:lnTo>
                                              <a:pt x="81" y="654"/>
                                            </a:lnTo>
                                            <a:lnTo>
                                              <a:pt x="83" y="649"/>
                                            </a:lnTo>
                                            <a:lnTo>
                                              <a:pt x="86" y="641"/>
                                            </a:lnTo>
                                            <a:lnTo>
                                              <a:pt x="90" y="633"/>
                                            </a:lnTo>
                                            <a:lnTo>
                                              <a:pt x="94" y="624"/>
                                            </a:lnTo>
                                            <a:lnTo>
                                              <a:pt x="99" y="617"/>
                                            </a:lnTo>
                                            <a:lnTo>
                                              <a:pt x="103" y="611"/>
                                            </a:lnTo>
                                            <a:lnTo>
                                              <a:pt x="108" y="610"/>
                                            </a:lnTo>
                                            <a:lnTo>
                                              <a:pt x="126" y="611"/>
                                            </a:lnTo>
                                            <a:lnTo>
                                              <a:pt x="149" y="616"/>
                                            </a:lnTo>
                                            <a:lnTo>
                                              <a:pt x="176" y="620"/>
                                            </a:lnTo>
                                            <a:lnTo>
                                              <a:pt x="204" y="623"/>
                                            </a:lnTo>
                                            <a:lnTo>
                                              <a:pt x="232" y="622"/>
                                            </a:lnTo>
                                            <a:lnTo>
                                              <a:pt x="258" y="614"/>
                                            </a:lnTo>
                                            <a:lnTo>
                                              <a:pt x="279" y="596"/>
                                            </a:lnTo>
                                            <a:lnTo>
                                              <a:pt x="294" y="567"/>
                                            </a:lnTo>
                                            <a:lnTo>
                                              <a:pt x="300" y="530"/>
                                            </a:lnTo>
                                            <a:lnTo>
                                              <a:pt x="299" y="497"/>
                                            </a:lnTo>
                                            <a:lnTo>
                                              <a:pt x="292" y="467"/>
                                            </a:lnTo>
                                            <a:lnTo>
                                              <a:pt x="282" y="442"/>
                                            </a:lnTo>
                                            <a:lnTo>
                                              <a:pt x="269" y="420"/>
                                            </a:lnTo>
                                            <a:lnTo>
                                              <a:pt x="257" y="403"/>
                                            </a:lnTo>
                                            <a:lnTo>
                                              <a:pt x="249" y="390"/>
                                            </a:lnTo>
                                            <a:lnTo>
                                              <a:pt x="246" y="383"/>
                                            </a:lnTo>
                                            <a:lnTo>
                                              <a:pt x="247" y="350"/>
                                            </a:lnTo>
                                            <a:close/>
                                          </a:path>
                                        </a:pathLst>
                                      </a:custGeom>
                                      <a:solidFill>
                                        <a:srgbClr val="00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22"/>
                                    <wps:cNvSpPr>
                                      <a:spLocks/>
                                    </wps:cNvSpPr>
                                    <wps:spPr bwMode="auto">
                                      <a:xfrm>
                                        <a:off x="565150" y="46355"/>
                                        <a:ext cx="441960" cy="740410"/>
                                      </a:xfrm>
                                      <a:custGeom>
                                        <a:avLst/>
                                        <a:gdLst>
                                          <a:gd name="T0" fmla="*/ 0 w 696"/>
                                          <a:gd name="T1" fmla="*/ 1099 h 1166"/>
                                          <a:gd name="T2" fmla="*/ 56 w 696"/>
                                          <a:gd name="T3" fmla="*/ 984 h 1166"/>
                                          <a:gd name="T4" fmla="*/ 115 w 696"/>
                                          <a:gd name="T5" fmla="*/ 858 h 1166"/>
                                          <a:gd name="T6" fmla="*/ 175 w 696"/>
                                          <a:gd name="T7" fmla="*/ 728 h 1166"/>
                                          <a:gd name="T8" fmla="*/ 235 w 696"/>
                                          <a:gd name="T9" fmla="*/ 602 h 1166"/>
                                          <a:gd name="T10" fmla="*/ 291 w 696"/>
                                          <a:gd name="T11" fmla="*/ 484 h 1166"/>
                                          <a:gd name="T12" fmla="*/ 342 w 696"/>
                                          <a:gd name="T13" fmla="*/ 383 h 1166"/>
                                          <a:gd name="T14" fmla="*/ 386 w 696"/>
                                          <a:gd name="T15" fmla="*/ 305 h 1166"/>
                                          <a:gd name="T16" fmla="*/ 419 w 696"/>
                                          <a:gd name="T17" fmla="*/ 256 h 1166"/>
                                          <a:gd name="T18" fmla="*/ 542 w 696"/>
                                          <a:gd name="T19" fmla="*/ 107 h 1166"/>
                                          <a:gd name="T20" fmla="*/ 540 w 696"/>
                                          <a:gd name="T21" fmla="*/ 104 h 1166"/>
                                          <a:gd name="T22" fmla="*/ 538 w 696"/>
                                          <a:gd name="T23" fmla="*/ 100 h 1166"/>
                                          <a:gd name="T24" fmla="*/ 533 w 696"/>
                                          <a:gd name="T25" fmla="*/ 91 h 1166"/>
                                          <a:gd name="T26" fmla="*/ 529 w 696"/>
                                          <a:gd name="T27" fmla="*/ 82 h 1166"/>
                                          <a:gd name="T28" fmla="*/ 525 w 696"/>
                                          <a:gd name="T29" fmla="*/ 69 h 1166"/>
                                          <a:gd name="T30" fmla="*/ 523 w 696"/>
                                          <a:gd name="T31" fmla="*/ 56 h 1166"/>
                                          <a:gd name="T32" fmla="*/ 523 w 696"/>
                                          <a:gd name="T33" fmla="*/ 42 h 1166"/>
                                          <a:gd name="T34" fmla="*/ 526 w 696"/>
                                          <a:gd name="T35" fmla="*/ 28 h 1166"/>
                                          <a:gd name="T36" fmla="*/ 533 w 696"/>
                                          <a:gd name="T37" fmla="*/ 15 h 1166"/>
                                          <a:gd name="T38" fmla="*/ 544 w 696"/>
                                          <a:gd name="T39" fmla="*/ 6 h 1166"/>
                                          <a:gd name="T40" fmla="*/ 558 w 696"/>
                                          <a:gd name="T41" fmla="*/ 2 h 1166"/>
                                          <a:gd name="T42" fmla="*/ 573 w 696"/>
                                          <a:gd name="T43" fmla="*/ 0 h 1166"/>
                                          <a:gd name="T44" fmla="*/ 588 w 696"/>
                                          <a:gd name="T45" fmla="*/ 0 h 1166"/>
                                          <a:gd name="T46" fmla="*/ 604 w 696"/>
                                          <a:gd name="T47" fmla="*/ 2 h 1166"/>
                                          <a:gd name="T48" fmla="*/ 617 w 696"/>
                                          <a:gd name="T49" fmla="*/ 4 h 1166"/>
                                          <a:gd name="T50" fmla="*/ 628 w 696"/>
                                          <a:gd name="T51" fmla="*/ 8 h 1166"/>
                                          <a:gd name="T52" fmla="*/ 638 w 696"/>
                                          <a:gd name="T53" fmla="*/ 10 h 1166"/>
                                          <a:gd name="T54" fmla="*/ 649 w 696"/>
                                          <a:gd name="T55" fmla="*/ 15 h 1166"/>
                                          <a:gd name="T56" fmla="*/ 659 w 696"/>
                                          <a:gd name="T57" fmla="*/ 21 h 1166"/>
                                          <a:gd name="T58" fmla="*/ 670 w 696"/>
                                          <a:gd name="T59" fmla="*/ 29 h 1166"/>
                                          <a:gd name="T60" fmla="*/ 680 w 696"/>
                                          <a:gd name="T61" fmla="*/ 39 h 1166"/>
                                          <a:gd name="T62" fmla="*/ 688 w 696"/>
                                          <a:gd name="T63" fmla="*/ 52 h 1166"/>
                                          <a:gd name="T64" fmla="*/ 693 w 696"/>
                                          <a:gd name="T65" fmla="*/ 69 h 1166"/>
                                          <a:gd name="T66" fmla="*/ 696 w 696"/>
                                          <a:gd name="T67" fmla="*/ 90 h 1166"/>
                                          <a:gd name="T68" fmla="*/ 693 w 696"/>
                                          <a:gd name="T69" fmla="*/ 115 h 1166"/>
                                          <a:gd name="T70" fmla="*/ 685 w 696"/>
                                          <a:gd name="T71" fmla="*/ 146 h 1166"/>
                                          <a:gd name="T72" fmla="*/ 674 w 696"/>
                                          <a:gd name="T73" fmla="*/ 178 h 1166"/>
                                          <a:gd name="T74" fmla="*/ 659 w 696"/>
                                          <a:gd name="T75" fmla="*/ 212 h 1166"/>
                                          <a:gd name="T76" fmla="*/ 641 w 696"/>
                                          <a:gd name="T77" fmla="*/ 243 h 1166"/>
                                          <a:gd name="T78" fmla="*/ 623 w 696"/>
                                          <a:gd name="T79" fmla="*/ 270 h 1166"/>
                                          <a:gd name="T80" fmla="*/ 604 w 696"/>
                                          <a:gd name="T81" fmla="*/ 292 h 1166"/>
                                          <a:gd name="T82" fmla="*/ 585 w 696"/>
                                          <a:gd name="T83" fmla="*/ 305 h 1166"/>
                                          <a:gd name="T84" fmla="*/ 514 w 696"/>
                                          <a:gd name="T85" fmla="*/ 339 h 1166"/>
                                          <a:gd name="T86" fmla="*/ 500 w 696"/>
                                          <a:gd name="T87" fmla="*/ 372 h 1166"/>
                                          <a:gd name="T88" fmla="*/ 465 w 696"/>
                                          <a:gd name="T89" fmla="*/ 463 h 1166"/>
                                          <a:gd name="T90" fmla="*/ 415 w 696"/>
                                          <a:gd name="T91" fmla="*/ 591 h 1166"/>
                                          <a:gd name="T92" fmla="*/ 358 w 696"/>
                                          <a:gd name="T93" fmla="*/ 740 h 1166"/>
                                          <a:gd name="T94" fmla="*/ 299 w 696"/>
                                          <a:gd name="T95" fmla="*/ 889 h 1166"/>
                                          <a:gd name="T96" fmla="*/ 246 w 696"/>
                                          <a:gd name="T97" fmla="*/ 1023 h 1166"/>
                                          <a:gd name="T98" fmla="*/ 206 w 696"/>
                                          <a:gd name="T99" fmla="*/ 1121 h 1166"/>
                                          <a:gd name="T100" fmla="*/ 186 w 696"/>
                                          <a:gd name="T101" fmla="*/ 1166 h 1166"/>
                                          <a:gd name="T102" fmla="*/ 168 w 696"/>
                                          <a:gd name="T103" fmla="*/ 1162 h 1166"/>
                                          <a:gd name="T104" fmla="*/ 145 w 696"/>
                                          <a:gd name="T105" fmla="*/ 1156 h 1166"/>
                                          <a:gd name="T106" fmla="*/ 117 w 696"/>
                                          <a:gd name="T107" fmla="*/ 1146 h 1166"/>
                                          <a:gd name="T108" fmla="*/ 88 w 696"/>
                                          <a:gd name="T109" fmla="*/ 1135 h 1166"/>
                                          <a:gd name="T110" fmla="*/ 59 w 696"/>
                                          <a:gd name="T111" fmla="*/ 1124 h 1166"/>
                                          <a:gd name="T112" fmla="*/ 33 w 696"/>
                                          <a:gd name="T113" fmla="*/ 1114 h 1166"/>
                                          <a:gd name="T114" fmla="*/ 12 w 696"/>
                                          <a:gd name="T115" fmla="*/ 1104 h 1166"/>
                                          <a:gd name="T116" fmla="*/ 0 w 696"/>
                                          <a:gd name="T117" fmla="*/ 1099 h 1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96" h="1166">
                                            <a:moveTo>
                                              <a:pt x="0" y="1099"/>
                                            </a:moveTo>
                                            <a:lnTo>
                                              <a:pt x="56" y="984"/>
                                            </a:lnTo>
                                            <a:lnTo>
                                              <a:pt x="115" y="858"/>
                                            </a:lnTo>
                                            <a:lnTo>
                                              <a:pt x="175" y="728"/>
                                            </a:lnTo>
                                            <a:lnTo>
                                              <a:pt x="235" y="602"/>
                                            </a:lnTo>
                                            <a:lnTo>
                                              <a:pt x="291" y="484"/>
                                            </a:lnTo>
                                            <a:lnTo>
                                              <a:pt x="342" y="383"/>
                                            </a:lnTo>
                                            <a:lnTo>
                                              <a:pt x="386" y="305"/>
                                            </a:lnTo>
                                            <a:lnTo>
                                              <a:pt x="419" y="256"/>
                                            </a:lnTo>
                                            <a:lnTo>
                                              <a:pt x="542" y="107"/>
                                            </a:lnTo>
                                            <a:lnTo>
                                              <a:pt x="540" y="104"/>
                                            </a:lnTo>
                                            <a:lnTo>
                                              <a:pt x="538" y="100"/>
                                            </a:lnTo>
                                            <a:lnTo>
                                              <a:pt x="533" y="91"/>
                                            </a:lnTo>
                                            <a:lnTo>
                                              <a:pt x="529" y="82"/>
                                            </a:lnTo>
                                            <a:lnTo>
                                              <a:pt x="525" y="69"/>
                                            </a:lnTo>
                                            <a:lnTo>
                                              <a:pt x="523" y="56"/>
                                            </a:lnTo>
                                            <a:lnTo>
                                              <a:pt x="523" y="42"/>
                                            </a:lnTo>
                                            <a:lnTo>
                                              <a:pt x="526" y="28"/>
                                            </a:lnTo>
                                            <a:lnTo>
                                              <a:pt x="533" y="15"/>
                                            </a:lnTo>
                                            <a:lnTo>
                                              <a:pt x="544" y="6"/>
                                            </a:lnTo>
                                            <a:lnTo>
                                              <a:pt x="558" y="2"/>
                                            </a:lnTo>
                                            <a:lnTo>
                                              <a:pt x="573" y="0"/>
                                            </a:lnTo>
                                            <a:lnTo>
                                              <a:pt x="588" y="0"/>
                                            </a:lnTo>
                                            <a:lnTo>
                                              <a:pt x="604" y="2"/>
                                            </a:lnTo>
                                            <a:lnTo>
                                              <a:pt x="617" y="4"/>
                                            </a:lnTo>
                                            <a:lnTo>
                                              <a:pt x="628" y="8"/>
                                            </a:lnTo>
                                            <a:lnTo>
                                              <a:pt x="638" y="10"/>
                                            </a:lnTo>
                                            <a:lnTo>
                                              <a:pt x="649" y="15"/>
                                            </a:lnTo>
                                            <a:lnTo>
                                              <a:pt x="659" y="21"/>
                                            </a:lnTo>
                                            <a:lnTo>
                                              <a:pt x="670" y="29"/>
                                            </a:lnTo>
                                            <a:lnTo>
                                              <a:pt x="680" y="39"/>
                                            </a:lnTo>
                                            <a:lnTo>
                                              <a:pt x="688" y="52"/>
                                            </a:lnTo>
                                            <a:lnTo>
                                              <a:pt x="693" y="69"/>
                                            </a:lnTo>
                                            <a:lnTo>
                                              <a:pt x="696" y="90"/>
                                            </a:lnTo>
                                            <a:lnTo>
                                              <a:pt x="693" y="115"/>
                                            </a:lnTo>
                                            <a:lnTo>
                                              <a:pt x="685" y="146"/>
                                            </a:lnTo>
                                            <a:lnTo>
                                              <a:pt x="674" y="178"/>
                                            </a:lnTo>
                                            <a:lnTo>
                                              <a:pt x="659" y="212"/>
                                            </a:lnTo>
                                            <a:lnTo>
                                              <a:pt x="641" y="243"/>
                                            </a:lnTo>
                                            <a:lnTo>
                                              <a:pt x="623" y="270"/>
                                            </a:lnTo>
                                            <a:lnTo>
                                              <a:pt x="604" y="292"/>
                                            </a:lnTo>
                                            <a:lnTo>
                                              <a:pt x="585" y="305"/>
                                            </a:lnTo>
                                            <a:lnTo>
                                              <a:pt x="514" y="339"/>
                                            </a:lnTo>
                                            <a:lnTo>
                                              <a:pt x="500" y="372"/>
                                            </a:lnTo>
                                            <a:lnTo>
                                              <a:pt x="465" y="463"/>
                                            </a:lnTo>
                                            <a:lnTo>
                                              <a:pt x="415" y="591"/>
                                            </a:lnTo>
                                            <a:lnTo>
                                              <a:pt x="358" y="740"/>
                                            </a:lnTo>
                                            <a:lnTo>
                                              <a:pt x="299" y="889"/>
                                            </a:lnTo>
                                            <a:lnTo>
                                              <a:pt x="246" y="1023"/>
                                            </a:lnTo>
                                            <a:lnTo>
                                              <a:pt x="206" y="1121"/>
                                            </a:lnTo>
                                            <a:lnTo>
                                              <a:pt x="186" y="1166"/>
                                            </a:lnTo>
                                            <a:lnTo>
                                              <a:pt x="168" y="1162"/>
                                            </a:lnTo>
                                            <a:lnTo>
                                              <a:pt x="145" y="1156"/>
                                            </a:lnTo>
                                            <a:lnTo>
                                              <a:pt x="117" y="1146"/>
                                            </a:lnTo>
                                            <a:lnTo>
                                              <a:pt x="88" y="1135"/>
                                            </a:lnTo>
                                            <a:lnTo>
                                              <a:pt x="59" y="1124"/>
                                            </a:lnTo>
                                            <a:lnTo>
                                              <a:pt x="33" y="1114"/>
                                            </a:lnTo>
                                            <a:lnTo>
                                              <a:pt x="12" y="1104"/>
                                            </a:lnTo>
                                            <a:lnTo>
                                              <a:pt x="0" y="10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23"/>
                                    <wps:cNvSpPr>
                                      <a:spLocks/>
                                    </wps:cNvSpPr>
                                    <wps:spPr bwMode="auto">
                                      <a:xfrm>
                                        <a:off x="295910" y="427990"/>
                                        <a:ext cx="658495" cy="836295"/>
                                      </a:xfrm>
                                      <a:custGeom>
                                        <a:avLst/>
                                        <a:gdLst>
                                          <a:gd name="T0" fmla="*/ 247 w 1037"/>
                                          <a:gd name="T1" fmla="*/ 344 h 1317"/>
                                          <a:gd name="T2" fmla="*/ 283 w 1037"/>
                                          <a:gd name="T3" fmla="*/ 333 h 1317"/>
                                          <a:gd name="T4" fmla="*/ 330 w 1037"/>
                                          <a:gd name="T5" fmla="*/ 294 h 1317"/>
                                          <a:gd name="T6" fmla="*/ 351 w 1037"/>
                                          <a:gd name="T7" fmla="*/ 206 h 1317"/>
                                          <a:gd name="T8" fmla="*/ 375 w 1037"/>
                                          <a:gd name="T9" fmla="*/ 96 h 1317"/>
                                          <a:gd name="T10" fmla="*/ 465 w 1037"/>
                                          <a:gd name="T11" fmla="*/ 21 h 1317"/>
                                          <a:gd name="T12" fmla="*/ 587 w 1037"/>
                                          <a:gd name="T13" fmla="*/ 0 h 1317"/>
                                          <a:gd name="T14" fmla="*/ 730 w 1037"/>
                                          <a:gd name="T15" fmla="*/ 31 h 1317"/>
                                          <a:gd name="T16" fmla="*/ 889 w 1037"/>
                                          <a:gd name="T17" fmla="*/ 112 h 1317"/>
                                          <a:gd name="T18" fmla="*/ 1000 w 1037"/>
                                          <a:gd name="T19" fmla="*/ 210 h 1317"/>
                                          <a:gd name="T20" fmla="*/ 1037 w 1037"/>
                                          <a:gd name="T21" fmla="*/ 302 h 1317"/>
                                          <a:gd name="T22" fmla="*/ 999 w 1037"/>
                                          <a:gd name="T23" fmla="*/ 388 h 1317"/>
                                          <a:gd name="T24" fmla="*/ 940 w 1037"/>
                                          <a:gd name="T25" fmla="*/ 476 h 1317"/>
                                          <a:gd name="T26" fmla="*/ 908 w 1037"/>
                                          <a:gd name="T27" fmla="*/ 543 h 1317"/>
                                          <a:gd name="T28" fmla="*/ 910 w 1037"/>
                                          <a:gd name="T29" fmla="*/ 593 h 1317"/>
                                          <a:gd name="T30" fmla="*/ 926 w 1037"/>
                                          <a:gd name="T31" fmla="*/ 630 h 1317"/>
                                          <a:gd name="T32" fmla="*/ 936 w 1037"/>
                                          <a:gd name="T33" fmla="*/ 649 h 1317"/>
                                          <a:gd name="T34" fmla="*/ 930 w 1037"/>
                                          <a:gd name="T35" fmla="*/ 655 h 1317"/>
                                          <a:gd name="T36" fmla="*/ 898 w 1037"/>
                                          <a:gd name="T37" fmla="*/ 661 h 1317"/>
                                          <a:gd name="T38" fmla="*/ 845 w 1037"/>
                                          <a:gd name="T39" fmla="*/ 683 h 1317"/>
                                          <a:gd name="T40" fmla="*/ 809 w 1037"/>
                                          <a:gd name="T41" fmla="*/ 750 h 1317"/>
                                          <a:gd name="T42" fmla="*/ 815 w 1037"/>
                                          <a:gd name="T43" fmla="*/ 842 h 1317"/>
                                          <a:gd name="T44" fmla="*/ 861 w 1037"/>
                                          <a:gd name="T45" fmla="*/ 883 h 1317"/>
                                          <a:gd name="T46" fmla="*/ 901 w 1037"/>
                                          <a:gd name="T47" fmla="*/ 919 h 1317"/>
                                          <a:gd name="T48" fmla="*/ 899 w 1037"/>
                                          <a:gd name="T49" fmla="*/ 933 h 1317"/>
                                          <a:gd name="T50" fmla="*/ 898 w 1037"/>
                                          <a:gd name="T51" fmla="*/ 941 h 1317"/>
                                          <a:gd name="T52" fmla="*/ 884 w 1037"/>
                                          <a:gd name="T53" fmla="*/ 949 h 1317"/>
                                          <a:gd name="T54" fmla="*/ 858 w 1037"/>
                                          <a:gd name="T55" fmla="*/ 960 h 1317"/>
                                          <a:gd name="T56" fmla="*/ 835 w 1037"/>
                                          <a:gd name="T57" fmla="*/ 988 h 1317"/>
                                          <a:gd name="T58" fmla="*/ 821 w 1037"/>
                                          <a:gd name="T59" fmla="*/ 1055 h 1317"/>
                                          <a:gd name="T60" fmla="*/ 806 w 1037"/>
                                          <a:gd name="T61" fmla="*/ 1137 h 1317"/>
                                          <a:gd name="T62" fmla="*/ 734 w 1037"/>
                                          <a:gd name="T63" fmla="*/ 1246 h 1317"/>
                                          <a:gd name="T64" fmla="*/ 551 w 1037"/>
                                          <a:gd name="T65" fmla="*/ 1312 h 1317"/>
                                          <a:gd name="T66" fmla="*/ 324 w 1037"/>
                                          <a:gd name="T67" fmla="*/ 1298 h 1317"/>
                                          <a:gd name="T68" fmla="*/ 136 w 1037"/>
                                          <a:gd name="T69" fmla="*/ 1193 h 1317"/>
                                          <a:gd name="T70" fmla="*/ 22 w 1037"/>
                                          <a:gd name="T71" fmla="*/ 1027 h 1317"/>
                                          <a:gd name="T72" fmla="*/ 9 w 1037"/>
                                          <a:gd name="T73" fmla="*/ 873 h 1317"/>
                                          <a:gd name="T74" fmla="*/ 58 w 1037"/>
                                          <a:gd name="T75" fmla="*/ 777 h 1317"/>
                                          <a:gd name="T76" fmla="*/ 96 w 1037"/>
                                          <a:gd name="T77" fmla="*/ 719 h 1317"/>
                                          <a:gd name="T78" fmla="*/ 99 w 1037"/>
                                          <a:gd name="T79" fmla="*/ 673 h 1317"/>
                                          <a:gd name="T80" fmla="*/ 90 w 1037"/>
                                          <a:gd name="T81" fmla="*/ 647 h 1317"/>
                                          <a:gd name="T82" fmla="*/ 83 w 1037"/>
                                          <a:gd name="T83" fmla="*/ 637 h 1317"/>
                                          <a:gd name="T84" fmla="*/ 84 w 1037"/>
                                          <a:gd name="T85" fmla="*/ 635 h 1317"/>
                                          <a:gd name="T86" fmla="*/ 88 w 1037"/>
                                          <a:gd name="T87" fmla="*/ 625 h 1317"/>
                                          <a:gd name="T88" fmla="*/ 96 w 1037"/>
                                          <a:gd name="T89" fmla="*/ 620 h 1317"/>
                                          <a:gd name="T90" fmla="*/ 166 w 1037"/>
                                          <a:gd name="T91" fmla="*/ 626 h 1317"/>
                                          <a:gd name="T92" fmla="*/ 253 w 1037"/>
                                          <a:gd name="T93" fmla="*/ 613 h 1317"/>
                                          <a:gd name="T94" fmla="*/ 296 w 1037"/>
                                          <a:gd name="T95" fmla="*/ 528 h 1317"/>
                                          <a:gd name="T96" fmla="*/ 276 w 1037"/>
                                          <a:gd name="T97" fmla="*/ 430 h 1317"/>
                                          <a:gd name="T98" fmla="*/ 242 w 1037"/>
                                          <a:gd name="T99" fmla="*/ 374 h 1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037" h="1317">
                                            <a:moveTo>
                                              <a:pt x="238" y="345"/>
                                            </a:moveTo>
                                            <a:lnTo>
                                              <a:pt x="241" y="344"/>
                                            </a:lnTo>
                                            <a:lnTo>
                                              <a:pt x="247" y="344"/>
                                            </a:lnTo>
                                            <a:lnTo>
                                              <a:pt x="257" y="342"/>
                                            </a:lnTo>
                                            <a:lnTo>
                                              <a:pt x="270" y="338"/>
                                            </a:lnTo>
                                            <a:lnTo>
                                              <a:pt x="283" y="333"/>
                                            </a:lnTo>
                                            <a:lnTo>
                                              <a:pt x="299" y="324"/>
                                            </a:lnTo>
                                            <a:lnTo>
                                              <a:pt x="314" y="311"/>
                                            </a:lnTo>
                                            <a:lnTo>
                                              <a:pt x="330" y="294"/>
                                            </a:lnTo>
                                            <a:lnTo>
                                              <a:pt x="341" y="270"/>
                                            </a:lnTo>
                                            <a:lnTo>
                                              <a:pt x="347" y="241"/>
                                            </a:lnTo>
                                            <a:lnTo>
                                              <a:pt x="351" y="206"/>
                                            </a:lnTo>
                                            <a:lnTo>
                                              <a:pt x="355" y="169"/>
                                            </a:lnTo>
                                            <a:lnTo>
                                              <a:pt x="362" y="132"/>
                                            </a:lnTo>
                                            <a:lnTo>
                                              <a:pt x="375" y="96"/>
                                            </a:lnTo>
                                            <a:lnTo>
                                              <a:pt x="395" y="65"/>
                                            </a:lnTo>
                                            <a:lnTo>
                                              <a:pt x="427" y="40"/>
                                            </a:lnTo>
                                            <a:lnTo>
                                              <a:pt x="465" y="21"/>
                                            </a:lnTo>
                                            <a:lnTo>
                                              <a:pt x="504" y="9"/>
                                            </a:lnTo>
                                            <a:lnTo>
                                              <a:pt x="544" y="1"/>
                                            </a:lnTo>
                                            <a:lnTo>
                                              <a:pt x="587" y="0"/>
                                            </a:lnTo>
                                            <a:lnTo>
                                              <a:pt x="631" y="4"/>
                                            </a:lnTo>
                                            <a:lnTo>
                                              <a:pt x="680" y="15"/>
                                            </a:lnTo>
                                            <a:lnTo>
                                              <a:pt x="730" y="31"/>
                                            </a:lnTo>
                                            <a:lnTo>
                                              <a:pt x="786" y="54"/>
                                            </a:lnTo>
                                            <a:lnTo>
                                              <a:pt x="840" y="82"/>
                                            </a:lnTo>
                                            <a:lnTo>
                                              <a:pt x="889" y="112"/>
                                            </a:lnTo>
                                            <a:lnTo>
                                              <a:pt x="933" y="144"/>
                                            </a:lnTo>
                                            <a:lnTo>
                                              <a:pt x="971" y="177"/>
                                            </a:lnTo>
                                            <a:lnTo>
                                              <a:pt x="1000" y="210"/>
                                            </a:lnTo>
                                            <a:lnTo>
                                              <a:pt x="1022" y="243"/>
                                            </a:lnTo>
                                            <a:lnTo>
                                              <a:pt x="1034" y="273"/>
                                            </a:lnTo>
                                            <a:lnTo>
                                              <a:pt x="1037" y="302"/>
                                            </a:lnTo>
                                            <a:lnTo>
                                              <a:pt x="1030" y="329"/>
                                            </a:lnTo>
                                            <a:lnTo>
                                              <a:pt x="1016" y="358"/>
                                            </a:lnTo>
                                            <a:lnTo>
                                              <a:pt x="999" y="388"/>
                                            </a:lnTo>
                                            <a:lnTo>
                                              <a:pt x="979" y="419"/>
                                            </a:lnTo>
                                            <a:lnTo>
                                              <a:pt x="958" y="447"/>
                                            </a:lnTo>
                                            <a:lnTo>
                                              <a:pt x="940" y="476"/>
                                            </a:lnTo>
                                            <a:lnTo>
                                              <a:pt x="924" y="501"/>
                                            </a:lnTo>
                                            <a:lnTo>
                                              <a:pt x="914" y="524"/>
                                            </a:lnTo>
                                            <a:lnTo>
                                              <a:pt x="908" y="543"/>
                                            </a:lnTo>
                                            <a:lnTo>
                                              <a:pt x="906" y="562"/>
                                            </a:lnTo>
                                            <a:lnTo>
                                              <a:pt x="906" y="578"/>
                                            </a:lnTo>
                                            <a:lnTo>
                                              <a:pt x="910" y="593"/>
                                            </a:lnTo>
                                            <a:lnTo>
                                              <a:pt x="913" y="606"/>
                                            </a:lnTo>
                                            <a:lnTo>
                                              <a:pt x="919" y="619"/>
                                            </a:lnTo>
                                            <a:lnTo>
                                              <a:pt x="926" y="630"/>
                                            </a:lnTo>
                                            <a:lnTo>
                                              <a:pt x="933" y="640"/>
                                            </a:lnTo>
                                            <a:lnTo>
                                              <a:pt x="936" y="644"/>
                                            </a:lnTo>
                                            <a:lnTo>
                                              <a:pt x="936" y="649"/>
                                            </a:lnTo>
                                            <a:lnTo>
                                              <a:pt x="935" y="651"/>
                                            </a:lnTo>
                                            <a:lnTo>
                                              <a:pt x="934" y="654"/>
                                            </a:lnTo>
                                            <a:lnTo>
                                              <a:pt x="930" y="655"/>
                                            </a:lnTo>
                                            <a:lnTo>
                                              <a:pt x="927" y="656"/>
                                            </a:lnTo>
                                            <a:lnTo>
                                              <a:pt x="913" y="658"/>
                                            </a:lnTo>
                                            <a:lnTo>
                                              <a:pt x="898" y="661"/>
                                            </a:lnTo>
                                            <a:lnTo>
                                              <a:pt x="880" y="665"/>
                                            </a:lnTo>
                                            <a:lnTo>
                                              <a:pt x="863" y="672"/>
                                            </a:lnTo>
                                            <a:lnTo>
                                              <a:pt x="845" y="683"/>
                                            </a:lnTo>
                                            <a:lnTo>
                                              <a:pt x="830" y="699"/>
                                            </a:lnTo>
                                            <a:lnTo>
                                              <a:pt x="817" y="721"/>
                                            </a:lnTo>
                                            <a:lnTo>
                                              <a:pt x="809" y="750"/>
                                            </a:lnTo>
                                            <a:lnTo>
                                              <a:pt x="805" y="790"/>
                                            </a:lnTo>
                                            <a:lnTo>
                                              <a:pt x="807" y="820"/>
                                            </a:lnTo>
                                            <a:lnTo>
                                              <a:pt x="815" y="842"/>
                                            </a:lnTo>
                                            <a:lnTo>
                                              <a:pt x="827" y="859"/>
                                            </a:lnTo>
                                            <a:lnTo>
                                              <a:pt x="842" y="871"/>
                                            </a:lnTo>
                                            <a:lnTo>
                                              <a:pt x="861" y="883"/>
                                            </a:lnTo>
                                            <a:lnTo>
                                              <a:pt x="881" y="896"/>
                                            </a:lnTo>
                                            <a:lnTo>
                                              <a:pt x="902" y="913"/>
                                            </a:lnTo>
                                            <a:lnTo>
                                              <a:pt x="901" y="919"/>
                                            </a:lnTo>
                                            <a:lnTo>
                                              <a:pt x="900" y="924"/>
                                            </a:lnTo>
                                            <a:lnTo>
                                              <a:pt x="900" y="929"/>
                                            </a:lnTo>
                                            <a:lnTo>
                                              <a:pt x="899" y="933"/>
                                            </a:lnTo>
                                            <a:lnTo>
                                              <a:pt x="899" y="936"/>
                                            </a:lnTo>
                                            <a:lnTo>
                                              <a:pt x="898" y="939"/>
                                            </a:lnTo>
                                            <a:lnTo>
                                              <a:pt x="898" y="941"/>
                                            </a:lnTo>
                                            <a:lnTo>
                                              <a:pt x="898" y="943"/>
                                            </a:lnTo>
                                            <a:lnTo>
                                              <a:pt x="891" y="946"/>
                                            </a:lnTo>
                                            <a:lnTo>
                                              <a:pt x="884" y="949"/>
                                            </a:lnTo>
                                            <a:lnTo>
                                              <a:pt x="875" y="951"/>
                                            </a:lnTo>
                                            <a:lnTo>
                                              <a:pt x="867" y="955"/>
                                            </a:lnTo>
                                            <a:lnTo>
                                              <a:pt x="858" y="960"/>
                                            </a:lnTo>
                                            <a:lnTo>
                                              <a:pt x="850" y="967"/>
                                            </a:lnTo>
                                            <a:lnTo>
                                              <a:pt x="841" y="975"/>
                                            </a:lnTo>
                                            <a:lnTo>
                                              <a:pt x="835" y="988"/>
                                            </a:lnTo>
                                            <a:lnTo>
                                              <a:pt x="828" y="1010"/>
                                            </a:lnTo>
                                            <a:lnTo>
                                              <a:pt x="824" y="1033"/>
                                            </a:lnTo>
                                            <a:lnTo>
                                              <a:pt x="821" y="1055"/>
                                            </a:lnTo>
                                            <a:lnTo>
                                              <a:pt x="819" y="1080"/>
                                            </a:lnTo>
                                            <a:lnTo>
                                              <a:pt x="814" y="1107"/>
                                            </a:lnTo>
                                            <a:lnTo>
                                              <a:pt x="806" y="1137"/>
                                            </a:lnTo>
                                            <a:lnTo>
                                              <a:pt x="791" y="1170"/>
                                            </a:lnTo>
                                            <a:lnTo>
                                              <a:pt x="770" y="1209"/>
                                            </a:lnTo>
                                            <a:lnTo>
                                              <a:pt x="734" y="1246"/>
                                            </a:lnTo>
                                            <a:lnTo>
                                              <a:pt x="683" y="1276"/>
                                            </a:lnTo>
                                            <a:lnTo>
                                              <a:pt x="621" y="1298"/>
                                            </a:lnTo>
                                            <a:lnTo>
                                              <a:pt x="551" y="1312"/>
                                            </a:lnTo>
                                            <a:lnTo>
                                              <a:pt x="476" y="1317"/>
                                            </a:lnTo>
                                            <a:lnTo>
                                              <a:pt x="399" y="1312"/>
                                            </a:lnTo>
                                            <a:lnTo>
                                              <a:pt x="324" y="1298"/>
                                            </a:lnTo>
                                            <a:lnTo>
                                              <a:pt x="254" y="1274"/>
                                            </a:lnTo>
                                            <a:lnTo>
                                              <a:pt x="191" y="1238"/>
                                            </a:lnTo>
                                            <a:lnTo>
                                              <a:pt x="136" y="1193"/>
                                            </a:lnTo>
                                            <a:lnTo>
                                              <a:pt x="88" y="1140"/>
                                            </a:lnTo>
                                            <a:lnTo>
                                              <a:pt x="50" y="1085"/>
                                            </a:lnTo>
                                            <a:lnTo>
                                              <a:pt x="22" y="1027"/>
                                            </a:lnTo>
                                            <a:lnTo>
                                              <a:pt x="5" y="970"/>
                                            </a:lnTo>
                                            <a:lnTo>
                                              <a:pt x="0" y="918"/>
                                            </a:lnTo>
                                            <a:lnTo>
                                              <a:pt x="9" y="873"/>
                                            </a:lnTo>
                                            <a:lnTo>
                                              <a:pt x="25" y="835"/>
                                            </a:lnTo>
                                            <a:lnTo>
                                              <a:pt x="42" y="804"/>
                                            </a:lnTo>
                                            <a:lnTo>
                                              <a:pt x="58" y="777"/>
                                            </a:lnTo>
                                            <a:lnTo>
                                              <a:pt x="73" y="755"/>
                                            </a:lnTo>
                                            <a:lnTo>
                                              <a:pt x="85" y="736"/>
                                            </a:lnTo>
                                            <a:lnTo>
                                              <a:pt x="96" y="719"/>
                                            </a:lnTo>
                                            <a:lnTo>
                                              <a:pt x="101" y="703"/>
                                            </a:lnTo>
                                            <a:lnTo>
                                              <a:pt x="102" y="687"/>
                                            </a:lnTo>
                                            <a:lnTo>
                                              <a:pt x="99" y="673"/>
                                            </a:lnTo>
                                            <a:lnTo>
                                              <a:pt x="96" y="661"/>
                                            </a:lnTo>
                                            <a:lnTo>
                                              <a:pt x="93" y="652"/>
                                            </a:lnTo>
                                            <a:lnTo>
                                              <a:pt x="90" y="647"/>
                                            </a:lnTo>
                                            <a:lnTo>
                                              <a:pt x="87" y="642"/>
                                            </a:lnTo>
                                            <a:lnTo>
                                              <a:pt x="84" y="640"/>
                                            </a:lnTo>
                                            <a:lnTo>
                                              <a:pt x="83" y="637"/>
                                            </a:lnTo>
                                            <a:lnTo>
                                              <a:pt x="84" y="637"/>
                                            </a:lnTo>
                                            <a:lnTo>
                                              <a:pt x="84" y="636"/>
                                            </a:lnTo>
                                            <a:lnTo>
                                              <a:pt x="84" y="635"/>
                                            </a:lnTo>
                                            <a:lnTo>
                                              <a:pt x="85" y="631"/>
                                            </a:lnTo>
                                            <a:lnTo>
                                              <a:pt x="87" y="629"/>
                                            </a:lnTo>
                                            <a:lnTo>
                                              <a:pt x="88" y="625"/>
                                            </a:lnTo>
                                            <a:lnTo>
                                              <a:pt x="90" y="623"/>
                                            </a:lnTo>
                                            <a:lnTo>
                                              <a:pt x="93" y="620"/>
                                            </a:lnTo>
                                            <a:lnTo>
                                              <a:pt x="96" y="620"/>
                                            </a:lnTo>
                                            <a:lnTo>
                                              <a:pt x="114" y="621"/>
                                            </a:lnTo>
                                            <a:lnTo>
                                              <a:pt x="138" y="624"/>
                                            </a:lnTo>
                                            <a:lnTo>
                                              <a:pt x="166" y="626"/>
                                            </a:lnTo>
                                            <a:lnTo>
                                              <a:pt x="196" y="627"/>
                                            </a:lnTo>
                                            <a:lnTo>
                                              <a:pt x="226" y="623"/>
                                            </a:lnTo>
                                            <a:lnTo>
                                              <a:pt x="253" y="613"/>
                                            </a:lnTo>
                                            <a:lnTo>
                                              <a:pt x="275" y="594"/>
                                            </a:lnTo>
                                            <a:lnTo>
                                              <a:pt x="290" y="566"/>
                                            </a:lnTo>
                                            <a:lnTo>
                                              <a:pt x="296" y="528"/>
                                            </a:lnTo>
                                            <a:lnTo>
                                              <a:pt x="295" y="493"/>
                                            </a:lnTo>
                                            <a:lnTo>
                                              <a:pt x="287" y="459"/>
                                            </a:lnTo>
                                            <a:lnTo>
                                              <a:pt x="276" y="430"/>
                                            </a:lnTo>
                                            <a:lnTo>
                                              <a:pt x="263" y="405"/>
                                            </a:lnTo>
                                            <a:lnTo>
                                              <a:pt x="251" y="387"/>
                                            </a:lnTo>
                                            <a:lnTo>
                                              <a:pt x="242" y="374"/>
                                            </a:lnTo>
                                            <a:lnTo>
                                              <a:pt x="239" y="370"/>
                                            </a:lnTo>
                                            <a:lnTo>
                                              <a:pt x="238" y="3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4"/>
                                    <wps:cNvSpPr>
                                      <a:spLocks/>
                                    </wps:cNvSpPr>
                                    <wps:spPr bwMode="auto">
                                      <a:xfrm>
                                        <a:off x="307975" y="436880"/>
                                        <a:ext cx="628650" cy="817245"/>
                                      </a:xfrm>
                                      <a:custGeom>
                                        <a:avLst/>
                                        <a:gdLst>
                                          <a:gd name="T0" fmla="*/ 235 w 990"/>
                                          <a:gd name="T1" fmla="*/ 345 h 1287"/>
                                          <a:gd name="T2" fmla="*/ 237 w 990"/>
                                          <a:gd name="T3" fmla="*/ 338 h 1287"/>
                                          <a:gd name="T4" fmla="*/ 257 w 990"/>
                                          <a:gd name="T5" fmla="*/ 333 h 1287"/>
                                          <a:gd name="T6" fmla="*/ 291 w 990"/>
                                          <a:gd name="T7" fmla="*/ 321 h 1287"/>
                                          <a:gd name="T8" fmla="*/ 325 w 990"/>
                                          <a:gd name="T9" fmla="*/ 293 h 1287"/>
                                          <a:gd name="T10" fmla="*/ 345 w 990"/>
                                          <a:gd name="T11" fmla="*/ 205 h 1287"/>
                                          <a:gd name="T12" fmla="*/ 368 w 990"/>
                                          <a:gd name="T13" fmla="*/ 96 h 1287"/>
                                          <a:gd name="T14" fmla="*/ 453 w 990"/>
                                          <a:gd name="T15" fmla="*/ 21 h 1287"/>
                                          <a:gd name="T16" fmla="*/ 568 w 990"/>
                                          <a:gd name="T17" fmla="*/ 0 h 1287"/>
                                          <a:gd name="T18" fmla="*/ 702 w 990"/>
                                          <a:gd name="T19" fmla="*/ 29 h 1287"/>
                                          <a:gd name="T20" fmla="*/ 850 w 990"/>
                                          <a:gd name="T21" fmla="*/ 107 h 1287"/>
                                          <a:gd name="T22" fmla="*/ 954 w 990"/>
                                          <a:gd name="T23" fmla="*/ 205 h 1287"/>
                                          <a:gd name="T24" fmla="*/ 990 w 990"/>
                                          <a:gd name="T25" fmla="*/ 288 h 1287"/>
                                          <a:gd name="T26" fmla="*/ 957 w 990"/>
                                          <a:gd name="T27" fmla="*/ 365 h 1287"/>
                                          <a:gd name="T28" fmla="*/ 905 w 990"/>
                                          <a:gd name="T29" fmla="*/ 452 h 1287"/>
                                          <a:gd name="T30" fmla="*/ 868 w 990"/>
                                          <a:gd name="T31" fmla="*/ 535 h 1287"/>
                                          <a:gd name="T32" fmla="*/ 837 w 990"/>
                                          <a:gd name="T33" fmla="*/ 585 h 1287"/>
                                          <a:gd name="T34" fmla="*/ 812 w 990"/>
                                          <a:gd name="T35" fmla="*/ 616 h 1287"/>
                                          <a:gd name="T36" fmla="*/ 792 w 990"/>
                                          <a:gd name="T37" fmla="*/ 653 h 1287"/>
                                          <a:gd name="T38" fmla="*/ 757 w 990"/>
                                          <a:gd name="T39" fmla="*/ 700 h 1287"/>
                                          <a:gd name="T40" fmla="*/ 737 w 990"/>
                                          <a:gd name="T41" fmla="*/ 760 h 1287"/>
                                          <a:gd name="T42" fmla="*/ 751 w 990"/>
                                          <a:gd name="T43" fmla="*/ 821 h 1287"/>
                                          <a:gd name="T44" fmla="*/ 778 w 990"/>
                                          <a:gd name="T45" fmla="*/ 873 h 1287"/>
                                          <a:gd name="T46" fmla="*/ 784 w 990"/>
                                          <a:gd name="T47" fmla="*/ 946 h 1287"/>
                                          <a:gd name="T48" fmla="*/ 781 w 990"/>
                                          <a:gd name="T49" fmla="*/ 1044 h 1287"/>
                                          <a:gd name="T50" fmla="*/ 740 w 990"/>
                                          <a:gd name="T51" fmla="*/ 1138 h 1287"/>
                                          <a:gd name="T52" fmla="*/ 633 w 990"/>
                                          <a:gd name="T53" fmla="*/ 1250 h 1287"/>
                                          <a:gd name="T54" fmla="*/ 446 w 990"/>
                                          <a:gd name="T55" fmla="*/ 1287 h 1287"/>
                                          <a:gd name="T56" fmla="*/ 246 w 990"/>
                                          <a:gd name="T57" fmla="*/ 1246 h 1287"/>
                                          <a:gd name="T58" fmla="*/ 88 w 990"/>
                                          <a:gd name="T59" fmla="*/ 1120 h 1287"/>
                                          <a:gd name="T60" fmla="*/ 6 w 990"/>
                                          <a:gd name="T61" fmla="*/ 958 h 1287"/>
                                          <a:gd name="T62" fmla="*/ 24 w 990"/>
                                          <a:gd name="T63" fmla="*/ 827 h 1287"/>
                                          <a:gd name="T64" fmla="*/ 70 w 990"/>
                                          <a:gd name="T65" fmla="*/ 751 h 1287"/>
                                          <a:gd name="T66" fmla="*/ 97 w 990"/>
                                          <a:gd name="T67" fmla="*/ 699 h 1287"/>
                                          <a:gd name="T68" fmla="*/ 99 w 990"/>
                                          <a:gd name="T69" fmla="*/ 667 h 1287"/>
                                          <a:gd name="T70" fmla="*/ 90 w 990"/>
                                          <a:gd name="T71" fmla="*/ 650 h 1287"/>
                                          <a:gd name="T72" fmla="*/ 80 w 990"/>
                                          <a:gd name="T73" fmla="*/ 639 h 1287"/>
                                          <a:gd name="T74" fmla="*/ 82 w 990"/>
                                          <a:gd name="T75" fmla="*/ 626 h 1287"/>
                                          <a:gd name="T76" fmla="*/ 109 w 990"/>
                                          <a:gd name="T77" fmla="*/ 630 h 1287"/>
                                          <a:gd name="T78" fmla="*/ 204 w 990"/>
                                          <a:gd name="T79" fmla="*/ 628 h 1287"/>
                                          <a:gd name="T80" fmla="*/ 282 w 990"/>
                                          <a:gd name="T81" fmla="*/ 557 h 1287"/>
                                          <a:gd name="T82" fmla="*/ 289 w 990"/>
                                          <a:gd name="T83" fmla="*/ 452 h 1287"/>
                                          <a:gd name="T84" fmla="*/ 260 w 990"/>
                                          <a:gd name="T85" fmla="*/ 383 h 1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90" h="1287">
                                            <a:moveTo>
                                              <a:pt x="236" y="351"/>
                                            </a:moveTo>
                                            <a:lnTo>
                                              <a:pt x="235" y="349"/>
                                            </a:lnTo>
                                            <a:lnTo>
                                              <a:pt x="235" y="345"/>
                                            </a:lnTo>
                                            <a:lnTo>
                                              <a:pt x="235" y="342"/>
                                            </a:lnTo>
                                            <a:lnTo>
                                              <a:pt x="236" y="340"/>
                                            </a:lnTo>
                                            <a:lnTo>
                                              <a:pt x="237" y="338"/>
                                            </a:lnTo>
                                            <a:lnTo>
                                              <a:pt x="240" y="337"/>
                                            </a:lnTo>
                                            <a:lnTo>
                                              <a:pt x="247" y="335"/>
                                            </a:lnTo>
                                            <a:lnTo>
                                              <a:pt x="257" y="333"/>
                                            </a:lnTo>
                                            <a:lnTo>
                                              <a:pt x="268" y="329"/>
                                            </a:lnTo>
                                            <a:lnTo>
                                              <a:pt x="279" y="326"/>
                                            </a:lnTo>
                                            <a:lnTo>
                                              <a:pt x="291" y="321"/>
                                            </a:lnTo>
                                            <a:lnTo>
                                              <a:pt x="303" y="314"/>
                                            </a:lnTo>
                                            <a:lnTo>
                                              <a:pt x="314" y="304"/>
                                            </a:lnTo>
                                            <a:lnTo>
                                              <a:pt x="325" y="293"/>
                                            </a:lnTo>
                                            <a:lnTo>
                                              <a:pt x="335" y="270"/>
                                            </a:lnTo>
                                            <a:lnTo>
                                              <a:pt x="341" y="240"/>
                                            </a:lnTo>
                                            <a:lnTo>
                                              <a:pt x="345" y="205"/>
                                            </a:lnTo>
                                            <a:lnTo>
                                              <a:pt x="349" y="169"/>
                                            </a:lnTo>
                                            <a:lnTo>
                                              <a:pt x="356" y="131"/>
                                            </a:lnTo>
                                            <a:lnTo>
                                              <a:pt x="368" y="96"/>
                                            </a:lnTo>
                                            <a:lnTo>
                                              <a:pt x="387" y="65"/>
                                            </a:lnTo>
                                            <a:lnTo>
                                              <a:pt x="417" y="40"/>
                                            </a:lnTo>
                                            <a:lnTo>
                                              <a:pt x="453" y="21"/>
                                            </a:lnTo>
                                            <a:lnTo>
                                              <a:pt x="490" y="9"/>
                                            </a:lnTo>
                                            <a:lnTo>
                                              <a:pt x="528" y="1"/>
                                            </a:lnTo>
                                            <a:lnTo>
                                              <a:pt x="568" y="0"/>
                                            </a:lnTo>
                                            <a:lnTo>
                                              <a:pt x="610" y="4"/>
                                            </a:lnTo>
                                            <a:lnTo>
                                              <a:pt x="655" y="14"/>
                                            </a:lnTo>
                                            <a:lnTo>
                                              <a:pt x="702" y="29"/>
                                            </a:lnTo>
                                            <a:lnTo>
                                              <a:pt x="753" y="51"/>
                                            </a:lnTo>
                                            <a:lnTo>
                                              <a:pt x="803" y="77"/>
                                            </a:lnTo>
                                            <a:lnTo>
                                              <a:pt x="850" y="107"/>
                                            </a:lnTo>
                                            <a:lnTo>
                                              <a:pt x="891" y="139"/>
                                            </a:lnTo>
                                            <a:lnTo>
                                              <a:pt x="926" y="173"/>
                                            </a:lnTo>
                                            <a:lnTo>
                                              <a:pt x="954" y="205"/>
                                            </a:lnTo>
                                            <a:lnTo>
                                              <a:pt x="975" y="236"/>
                                            </a:lnTo>
                                            <a:lnTo>
                                              <a:pt x="987" y="264"/>
                                            </a:lnTo>
                                            <a:lnTo>
                                              <a:pt x="990" y="288"/>
                                            </a:lnTo>
                                            <a:lnTo>
                                              <a:pt x="984" y="310"/>
                                            </a:lnTo>
                                            <a:lnTo>
                                              <a:pt x="973" y="336"/>
                                            </a:lnTo>
                                            <a:lnTo>
                                              <a:pt x="957" y="365"/>
                                            </a:lnTo>
                                            <a:lnTo>
                                              <a:pt x="940" y="395"/>
                                            </a:lnTo>
                                            <a:lnTo>
                                              <a:pt x="922" y="424"/>
                                            </a:lnTo>
                                            <a:lnTo>
                                              <a:pt x="905" y="452"/>
                                            </a:lnTo>
                                            <a:lnTo>
                                              <a:pt x="891" y="479"/>
                                            </a:lnTo>
                                            <a:lnTo>
                                              <a:pt x="881" y="501"/>
                                            </a:lnTo>
                                            <a:lnTo>
                                              <a:pt x="868" y="535"/>
                                            </a:lnTo>
                                            <a:lnTo>
                                              <a:pt x="857" y="558"/>
                                            </a:lnTo>
                                            <a:lnTo>
                                              <a:pt x="846" y="573"/>
                                            </a:lnTo>
                                            <a:lnTo>
                                              <a:pt x="837" y="585"/>
                                            </a:lnTo>
                                            <a:lnTo>
                                              <a:pt x="828" y="593"/>
                                            </a:lnTo>
                                            <a:lnTo>
                                              <a:pt x="820" y="603"/>
                                            </a:lnTo>
                                            <a:lnTo>
                                              <a:pt x="812" y="616"/>
                                            </a:lnTo>
                                            <a:lnTo>
                                              <a:pt x="804" y="636"/>
                                            </a:lnTo>
                                            <a:lnTo>
                                              <a:pt x="799" y="643"/>
                                            </a:lnTo>
                                            <a:lnTo>
                                              <a:pt x="792" y="653"/>
                                            </a:lnTo>
                                            <a:lnTo>
                                              <a:pt x="781" y="666"/>
                                            </a:lnTo>
                                            <a:lnTo>
                                              <a:pt x="769" y="683"/>
                                            </a:lnTo>
                                            <a:lnTo>
                                              <a:pt x="757" y="700"/>
                                            </a:lnTo>
                                            <a:lnTo>
                                              <a:pt x="747" y="719"/>
                                            </a:lnTo>
                                            <a:lnTo>
                                              <a:pt x="740" y="739"/>
                                            </a:lnTo>
                                            <a:lnTo>
                                              <a:pt x="737" y="760"/>
                                            </a:lnTo>
                                            <a:lnTo>
                                              <a:pt x="738" y="781"/>
                                            </a:lnTo>
                                            <a:lnTo>
                                              <a:pt x="743" y="801"/>
                                            </a:lnTo>
                                            <a:lnTo>
                                              <a:pt x="751" y="821"/>
                                            </a:lnTo>
                                            <a:lnTo>
                                              <a:pt x="760" y="840"/>
                                            </a:lnTo>
                                            <a:lnTo>
                                              <a:pt x="769" y="857"/>
                                            </a:lnTo>
                                            <a:lnTo>
                                              <a:pt x="778" y="873"/>
                                            </a:lnTo>
                                            <a:lnTo>
                                              <a:pt x="783" y="886"/>
                                            </a:lnTo>
                                            <a:lnTo>
                                              <a:pt x="785" y="897"/>
                                            </a:lnTo>
                                            <a:lnTo>
                                              <a:pt x="784" y="946"/>
                                            </a:lnTo>
                                            <a:lnTo>
                                              <a:pt x="785" y="984"/>
                                            </a:lnTo>
                                            <a:lnTo>
                                              <a:pt x="784" y="1015"/>
                                            </a:lnTo>
                                            <a:lnTo>
                                              <a:pt x="781" y="1044"/>
                                            </a:lnTo>
                                            <a:lnTo>
                                              <a:pt x="773" y="1071"/>
                                            </a:lnTo>
                                            <a:lnTo>
                                              <a:pt x="760" y="1101"/>
                                            </a:lnTo>
                                            <a:lnTo>
                                              <a:pt x="740" y="1138"/>
                                            </a:lnTo>
                                            <a:lnTo>
                                              <a:pt x="712" y="1186"/>
                                            </a:lnTo>
                                            <a:lnTo>
                                              <a:pt x="679" y="1222"/>
                                            </a:lnTo>
                                            <a:lnTo>
                                              <a:pt x="633" y="1250"/>
                                            </a:lnTo>
                                            <a:lnTo>
                                              <a:pt x="576" y="1271"/>
                                            </a:lnTo>
                                            <a:lnTo>
                                              <a:pt x="514" y="1284"/>
                                            </a:lnTo>
                                            <a:lnTo>
                                              <a:pt x="446" y="1287"/>
                                            </a:lnTo>
                                            <a:lnTo>
                                              <a:pt x="377" y="1283"/>
                                            </a:lnTo>
                                            <a:lnTo>
                                              <a:pt x="309" y="1268"/>
                                            </a:lnTo>
                                            <a:lnTo>
                                              <a:pt x="246" y="1246"/>
                                            </a:lnTo>
                                            <a:lnTo>
                                              <a:pt x="187" y="1212"/>
                                            </a:lnTo>
                                            <a:lnTo>
                                              <a:pt x="134" y="1169"/>
                                            </a:lnTo>
                                            <a:lnTo>
                                              <a:pt x="88" y="1120"/>
                                            </a:lnTo>
                                            <a:lnTo>
                                              <a:pt x="51" y="1066"/>
                                            </a:lnTo>
                                            <a:lnTo>
                                              <a:pt x="23" y="1011"/>
                                            </a:lnTo>
                                            <a:lnTo>
                                              <a:pt x="6" y="958"/>
                                            </a:lnTo>
                                            <a:lnTo>
                                              <a:pt x="0" y="908"/>
                                            </a:lnTo>
                                            <a:lnTo>
                                              <a:pt x="9" y="864"/>
                                            </a:lnTo>
                                            <a:lnTo>
                                              <a:pt x="24" y="827"/>
                                            </a:lnTo>
                                            <a:lnTo>
                                              <a:pt x="40" y="798"/>
                                            </a:lnTo>
                                            <a:lnTo>
                                              <a:pt x="56" y="772"/>
                                            </a:lnTo>
                                            <a:lnTo>
                                              <a:pt x="70" y="751"/>
                                            </a:lnTo>
                                            <a:lnTo>
                                              <a:pt x="81" y="732"/>
                                            </a:lnTo>
                                            <a:lnTo>
                                              <a:pt x="91" y="715"/>
                                            </a:lnTo>
                                            <a:lnTo>
                                              <a:pt x="97" y="699"/>
                                            </a:lnTo>
                                            <a:lnTo>
                                              <a:pt x="100" y="683"/>
                                            </a:lnTo>
                                            <a:lnTo>
                                              <a:pt x="100" y="674"/>
                                            </a:lnTo>
                                            <a:lnTo>
                                              <a:pt x="99" y="667"/>
                                            </a:lnTo>
                                            <a:lnTo>
                                              <a:pt x="96" y="660"/>
                                            </a:lnTo>
                                            <a:lnTo>
                                              <a:pt x="94" y="655"/>
                                            </a:lnTo>
                                            <a:lnTo>
                                              <a:pt x="90" y="650"/>
                                            </a:lnTo>
                                            <a:lnTo>
                                              <a:pt x="87" y="646"/>
                                            </a:lnTo>
                                            <a:lnTo>
                                              <a:pt x="83" y="642"/>
                                            </a:lnTo>
                                            <a:lnTo>
                                              <a:pt x="80" y="639"/>
                                            </a:lnTo>
                                            <a:lnTo>
                                              <a:pt x="77" y="633"/>
                                            </a:lnTo>
                                            <a:lnTo>
                                              <a:pt x="79" y="629"/>
                                            </a:lnTo>
                                            <a:lnTo>
                                              <a:pt x="82" y="626"/>
                                            </a:lnTo>
                                            <a:lnTo>
                                              <a:pt x="83" y="625"/>
                                            </a:lnTo>
                                            <a:lnTo>
                                              <a:pt x="90" y="627"/>
                                            </a:lnTo>
                                            <a:lnTo>
                                              <a:pt x="109" y="630"/>
                                            </a:lnTo>
                                            <a:lnTo>
                                              <a:pt x="137" y="633"/>
                                            </a:lnTo>
                                            <a:lnTo>
                                              <a:pt x="170" y="633"/>
                                            </a:lnTo>
                                            <a:lnTo>
                                              <a:pt x="204" y="628"/>
                                            </a:lnTo>
                                            <a:lnTo>
                                              <a:pt x="236" y="615"/>
                                            </a:lnTo>
                                            <a:lnTo>
                                              <a:pt x="263" y="592"/>
                                            </a:lnTo>
                                            <a:lnTo>
                                              <a:pt x="282" y="557"/>
                                            </a:lnTo>
                                            <a:lnTo>
                                              <a:pt x="291" y="517"/>
                                            </a:lnTo>
                                            <a:lnTo>
                                              <a:pt x="293" y="482"/>
                                            </a:lnTo>
                                            <a:lnTo>
                                              <a:pt x="289" y="452"/>
                                            </a:lnTo>
                                            <a:lnTo>
                                              <a:pt x="282" y="426"/>
                                            </a:lnTo>
                                            <a:lnTo>
                                              <a:pt x="272" y="403"/>
                                            </a:lnTo>
                                            <a:lnTo>
                                              <a:pt x="260" y="383"/>
                                            </a:lnTo>
                                            <a:lnTo>
                                              <a:pt x="247" y="366"/>
                                            </a:lnTo>
                                            <a:lnTo>
                                              <a:pt x="236" y="351"/>
                                            </a:lnTo>
                                            <a:close/>
                                          </a:path>
                                        </a:pathLst>
                                      </a:custGeom>
                                      <a:solidFill>
                                        <a:srgbClr val="B869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25"/>
                                    <wps:cNvSpPr>
                                      <a:spLocks/>
                                    </wps:cNvSpPr>
                                    <wps:spPr bwMode="auto">
                                      <a:xfrm>
                                        <a:off x="522605" y="487680"/>
                                        <a:ext cx="419735" cy="765810"/>
                                      </a:xfrm>
                                      <a:custGeom>
                                        <a:avLst/>
                                        <a:gdLst>
                                          <a:gd name="T0" fmla="*/ 490 w 661"/>
                                          <a:gd name="T1" fmla="*/ 12 h 1206"/>
                                          <a:gd name="T2" fmla="*/ 562 w 661"/>
                                          <a:gd name="T3" fmla="*/ 73 h 1206"/>
                                          <a:gd name="T4" fmla="*/ 610 w 661"/>
                                          <a:gd name="T5" fmla="*/ 181 h 1206"/>
                                          <a:gd name="T6" fmla="*/ 556 w 661"/>
                                          <a:gd name="T7" fmla="*/ 295 h 1206"/>
                                          <a:gd name="T8" fmla="*/ 466 w 661"/>
                                          <a:gd name="T9" fmla="*/ 387 h 1206"/>
                                          <a:gd name="T10" fmla="*/ 451 w 661"/>
                                          <a:gd name="T11" fmla="*/ 454 h 1206"/>
                                          <a:gd name="T12" fmla="*/ 467 w 661"/>
                                          <a:gd name="T13" fmla="*/ 487 h 1206"/>
                                          <a:gd name="T14" fmla="*/ 482 w 661"/>
                                          <a:gd name="T15" fmla="*/ 506 h 1206"/>
                                          <a:gd name="T16" fmla="*/ 484 w 661"/>
                                          <a:gd name="T17" fmla="*/ 518 h 1206"/>
                                          <a:gd name="T18" fmla="*/ 468 w 661"/>
                                          <a:gd name="T19" fmla="*/ 526 h 1206"/>
                                          <a:gd name="T20" fmla="*/ 426 w 661"/>
                                          <a:gd name="T21" fmla="*/ 539 h 1206"/>
                                          <a:gd name="T22" fmla="*/ 374 w 661"/>
                                          <a:gd name="T23" fmla="*/ 584 h 1206"/>
                                          <a:gd name="T24" fmla="*/ 356 w 661"/>
                                          <a:gd name="T25" fmla="*/ 681 h 1206"/>
                                          <a:gd name="T26" fmla="*/ 392 w 661"/>
                                          <a:gd name="T27" fmla="*/ 771 h 1206"/>
                                          <a:gd name="T28" fmla="*/ 437 w 661"/>
                                          <a:gd name="T29" fmla="*/ 825 h 1206"/>
                                          <a:gd name="T30" fmla="*/ 436 w 661"/>
                                          <a:gd name="T31" fmla="*/ 832 h 1206"/>
                                          <a:gd name="T32" fmla="*/ 435 w 661"/>
                                          <a:gd name="T33" fmla="*/ 841 h 1206"/>
                                          <a:gd name="T34" fmla="*/ 415 w 661"/>
                                          <a:gd name="T35" fmla="*/ 846 h 1206"/>
                                          <a:gd name="T36" fmla="*/ 394 w 661"/>
                                          <a:gd name="T37" fmla="*/ 858 h 1206"/>
                                          <a:gd name="T38" fmla="*/ 378 w 661"/>
                                          <a:gd name="T39" fmla="*/ 886 h 1206"/>
                                          <a:gd name="T40" fmla="*/ 378 w 661"/>
                                          <a:gd name="T41" fmla="*/ 941 h 1206"/>
                                          <a:gd name="T42" fmla="*/ 365 w 661"/>
                                          <a:gd name="T43" fmla="*/ 1022 h 1206"/>
                                          <a:gd name="T44" fmla="*/ 283 w 661"/>
                                          <a:gd name="T45" fmla="*/ 1123 h 1206"/>
                                          <a:gd name="T46" fmla="*/ 119 w 661"/>
                                          <a:gd name="T47" fmla="*/ 1180 h 1206"/>
                                          <a:gd name="T48" fmla="*/ 0 w 661"/>
                                          <a:gd name="T49" fmla="*/ 1196 h 1206"/>
                                          <a:gd name="T50" fmla="*/ 85 w 661"/>
                                          <a:gd name="T51" fmla="*/ 1206 h 1206"/>
                                          <a:gd name="T52" fmla="*/ 304 w 661"/>
                                          <a:gd name="T53" fmla="*/ 1176 h 1206"/>
                                          <a:gd name="T54" fmla="*/ 426 w 661"/>
                                          <a:gd name="T55" fmla="*/ 1053 h 1206"/>
                                          <a:gd name="T56" fmla="*/ 447 w 661"/>
                                          <a:gd name="T57" fmla="*/ 986 h 1206"/>
                                          <a:gd name="T58" fmla="*/ 454 w 661"/>
                                          <a:gd name="T59" fmla="*/ 922 h 1206"/>
                                          <a:gd name="T60" fmla="*/ 466 w 661"/>
                                          <a:gd name="T61" fmla="*/ 876 h 1206"/>
                                          <a:gd name="T62" fmla="*/ 492 w 661"/>
                                          <a:gd name="T63" fmla="*/ 851 h 1206"/>
                                          <a:gd name="T64" fmla="*/ 522 w 661"/>
                                          <a:gd name="T65" fmla="*/ 839 h 1206"/>
                                          <a:gd name="T66" fmla="*/ 523 w 661"/>
                                          <a:gd name="T67" fmla="*/ 832 h 1206"/>
                                          <a:gd name="T68" fmla="*/ 516 w 661"/>
                                          <a:gd name="T69" fmla="*/ 819 h 1206"/>
                                          <a:gd name="T70" fmla="*/ 487 w 661"/>
                                          <a:gd name="T71" fmla="*/ 805 h 1206"/>
                                          <a:gd name="T72" fmla="*/ 459 w 661"/>
                                          <a:gd name="T73" fmla="*/ 777 h 1206"/>
                                          <a:gd name="T74" fmla="*/ 438 w 661"/>
                                          <a:gd name="T75" fmla="*/ 740 h 1206"/>
                                          <a:gd name="T76" fmla="*/ 424 w 661"/>
                                          <a:gd name="T77" fmla="*/ 702 h 1206"/>
                                          <a:gd name="T78" fmla="*/ 424 w 661"/>
                                          <a:gd name="T79" fmla="*/ 659 h 1206"/>
                                          <a:gd name="T80" fmla="*/ 437 w 661"/>
                                          <a:gd name="T81" fmla="*/ 623 h 1206"/>
                                          <a:gd name="T82" fmla="*/ 455 w 661"/>
                                          <a:gd name="T83" fmla="*/ 593 h 1206"/>
                                          <a:gd name="T84" fmla="*/ 485 w 661"/>
                                          <a:gd name="T85" fmla="*/ 571 h 1206"/>
                                          <a:gd name="T86" fmla="*/ 517 w 661"/>
                                          <a:gd name="T87" fmla="*/ 553 h 1206"/>
                                          <a:gd name="T88" fmla="*/ 547 w 661"/>
                                          <a:gd name="T89" fmla="*/ 547 h 1206"/>
                                          <a:gd name="T90" fmla="*/ 554 w 661"/>
                                          <a:gd name="T91" fmla="*/ 541 h 1206"/>
                                          <a:gd name="T92" fmla="*/ 552 w 661"/>
                                          <a:gd name="T93" fmla="*/ 533 h 1206"/>
                                          <a:gd name="T94" fmla="*/ 536 w 661"/>
                                          <a:gd name="T95" fmla="*/ 501 h 1206"/>
                                          <a:gd name="T96" fmla="*/ 531 w 661"/>
                                          <a:gd name="T97" fmla="*/ 466 h 1206"/>
                                          <a:gd name="T98" fmla="*/ 543 w 661"/>
                                          <a:gd name="T99" fmla="*/ 424 h 1206"/>
                                          <a:gd name="T100" fmla="*/ 607 w 661"/>
                                          <a:gd name="T101" fmla="*/ 326 h 1206"/>
                                          <a:gd name="T102" fmla="*/ 659 w 661"/>
                                          <a:gd name="T103" fmla="*/ 225 h 1206"/>
                                          <a:gd name="T104" fmla="*/ 653 w 661"/>
                                          <a:gd name="T105" fmla="*/ 166 h 1206"/>
                                          <a:gd name="T106" fmla="*/ 610 w 661"/>
                                          <a:gd name="T107" fmla="*/ 92 h 1206"/>
                                          <a:gd name="T108" fmla="*/ 470 w 661"/>
                                          <a:gd name="T109" fmla="*/ 0 h 1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61" h="1206">
                                            <a:moveTo>
                                              <a:pt x="470" y="0"/>
                                            </a:moveTo>
                                            <a:lnTo>
                                              <a:pt x="476" y="2"/>
                                            </a:lnTo>
                                            <a:lnTo>
                                              <a:pt x="490" y="12"/>
                                            </a:lnTo>
                                            <a:lnTo>
                                              <a:pt x="512" y="26"/>
                                            </a:lnTo>
                                            <a:lnTo>
                                              <a:pt x="537" y="47"/>
                                            </a:lnTo>
                                            <a:lnTo>
                                              <a:pt x="562" y="73"/>
                                            </a:lnTo>
                                            <a:lnTo>
                                              <a:pt x="585" y="105"/>
                                            </a:lnTo>
                                            <a:lnTo>
                                              <a:pt x="601" y="141"/>
                                            </a:lnTo>
                                            <a:lnTo>
                                              <a:pt x="610" y="181"/>
                                            </a:lnTo>
                                            <a:lnTo>
                                              <a:pt x="604" y="222"/>
                                            </a:lnTo>
                                            <a:lnTo>
                                              <a:pt x="585" y="260"/>
                                            </a:lnTo>
                                            <a:lnTo>
                                              <a:pt x="556" y="295"/>
                                            </a:lnTo>
                                            <a:lnTo>
                                              <a:pt x="525" y="328"/>
                                            </a:lnTo>
                                            <a:lnTo>
                                              <a:pt x="493" y="358"/>
                                            </a:lnTo>
                                            <a:lnTo>
                                              <a:pt x="466" y="387"/>
                                            </a:lnTo>
                                            <a:lnTo>
                                              <a:pt x="449" y="413"/>
                                            </a:lnTo>
                                            <a:lnTo>
                                              <a:pt x="447" y="440"/>
                                            </a:lnTo>
                                            <a:lnTo>
                                              <a:pt x="451" y="454"/>
                                            </a:lnTo>
                                            <a:lnTo>
                                              <a:pt x="456" y="467"/>
                                            </a:lnTo>
                                            <a:lnTo>
                                              <a:pt x="461" y="477"/>
                                            </a:lnTo>
                                            <a:lnTo>
                                              <a:pt x="467" y="487"/>
                                            </a:lnTo>
                                            <a:lnTo>
                                              <a:pt x="472" y="495"/>
                                            </a:lnTo>
                                            <a:lnTo>
                                              <a:pt x="478" y="501"/>
                                            </a:lnTo>
                                            <a:lnTo>
                                              <a:pt x="482" y="506"/>
                                            </a:lnTo>
                                            <a:lnTo>
                                              <a:pt x="485" y="511"/>
                                            </a:lnTo>
                                            <a:lnTo>
                                              <a:pt x="485" y="514"/>
                                            </a:lnTo>
                                            <a:lnTo>
                                              <a:pt x="484" y="518"/>
                                            </a:lnTo>
                                            <a:lnTo>
                                              <a:pt x="480" y="521"/>
                                            </a:lnTo>
                                            <a:lnTo>
                                              <a:pt x="477" y="524"/>
                                            </a:lnTo>
                                            <a:lnTo>
                                              <a:pt x="468" y="526"/>
                                            </a:lnTo>
                                            <a:lnTo>
                                              <a:pt x="457" y="529"/>
                                            </a:lnTo>
                                            <a:lnTo>
                                              <a:pt x="442" y="532"/>
                                            </a:lnTo>
                                            <a:lnTo>
                                              <a:pt x="426" y="539"/>
                                            </a:lnTo>
                                            <a:lnTo>
                                              <a:pt x="408" y="548"/>
                                            </a:lnTo>
                                            <a:lnTo>
                                              <a:pt x="390" y="563"/>
                                            </a:lnTo>
                                            <a:lnTo>
                                              <a:pt x="374" y="584"/>
                                            </a:lnTo>
                                            <a:lnTo>
                                              <a:pt x="362" y="614"/>
                                            </a:lnTo>
                                            <a:lnTo>
                                              <a:pt x="354" y="647"/>
                                            </a:lnTo>
                                            <a:lnTo>
                                              <a:pt x="356" y="681"/>
                                            </a:lnTo>
                                            <a:lnTo>
                                              <a:pt x="364" y="713"/>
                                            </a:lnTo>
                                            <a:lnTo>
                                              <a:pt x="377" y="744"/>
                                            </a:lnTo>
                                            <a:lnTo>
                                              <a:pt x="392" y="771"/>
                                            </a:lnTo>
                                            <a:lnTo>
                                              <a:pt x="409" y="795"/>
                                            </a:lnTo>
                                            <a:lnTo>
                                              <a:pt x="424" y="813"/>
                                            </a:lnTo>
                                            <a:lnTo>
                                              <a:pt x="437" y="825"/>
                                            </a:lnTo>
                                            <a:lnTo>
                                              <a:pt x="436" y="828"/>
                                            </a:lnTo>
                                            <a:lnTo>
                                              <a:pt x="437" y="831"/>
                                            </a:lnTo>
                                            <a:lnTo>
                                              <a:pt x="436" y="832"/>
                                            </a:lnTo>
                                            <a:lnTo>
                                              <a:pt x="436" y="835"/>
                                            </a:lnTo>
                                            <a:lnTo>
                                              <a:pt x="436" y="837"/>
                                            </a:lnTo>
                                            <a:lnTo>
                                              <a:pt x="435" y="841"/>
                                            </a:lnTo>
                                            <a:lnTo>
                                              <a:pt x="429" y="842"/>
                                            </a:lnTo>
                                            <a:lnTo>
                                              <a:pt x="422" y="844"/>
                                            </a:lnTo>
                                            <a:lnTo>
                                              <a:pt x="415" y="846"/>
                                            </a:lnTo>
                                            <a:lnTo>
                                              <a:pt x="408" y="850"/>
                                            </a:lnTo>
                                            <a:lnTo>
                                              <a:pt x="400" y="853"/>
                                            </a:lnTo>
                                            <a:lnTo>
                                              <a:pt x="394" y="858"/>
                                            </a:lnTo>
                                            <a:lnTo>
                                              <a:pt x="388" y="864"/>
                                            </a:lnTo>
                                            <a:lnTo>
                                              <a:pt x="383" y="872"/>
                                            </a:lnTo>
                                            <a:lnTo>
                                              <a:pt x="378" y="886"/>
                                            </a:lnTo>
                                            <a:lnTo>
                                              <a:pt x="377" y="902"/>
                                            </a:lnTo>
                                            <a:lnTo>
                                              <a:pt x="377" y="920"/>
                                            </a:lnTo>
                                            <a:lnTo>
                                              <a:pt x="378" y="941"/>
                                            </a:lnTo>
                                            <a:lnTo>
                                              <a:pt x="377" y="964"/>
                                            </a:lnTo>
                                            <a:lnTo>
                                              <a:pt x="373" y="991"/>
                                            </a:lnTo>
                                            <a:lnTo>
                                              <a:pt x="365" y="1022"/>
                                            </a:lnTo>
                                            <a:lnTo>
                                              <a:pt x="352" y="1058"/>
                                            </a:lnTo>
                                            <a:lnTo>
                                              <a:pt x="325" y="1093"/>
                                            </a:lnTo>
                                            <a:lnTo>
                                              <a:pt x="283" y="1123"/>
                                            </a:lnTo>
                                            <a:lnTo>
                                              <a:pt x="232" y="1147"/>
                                            </a:lnTo>
                                            <a:lnTo>
                                              <a:pt x="176" y="1166"/>
                                            </a:lnTo>
                                            <a:lnTo>
                                              <a:pt x="119" y="1180"/>
                                            </a:lnTo>
                                            <a:lnTo>
                                              <a:pt x="68" y="1189"/>
                                            </a:lnTo>
                                            <a:lnTo>
                                              <a:pt x="26" y="1194"/>
                                            </a:lnTo>
                                            <a:lnTo>
                                              <a:pt x="0" y="1196"/>
                                            </a:lnTo>
                                            <a:lnTo>
                                              <a:pt x="0" y="1197"/>
                                            </a:lnTo>
                                            <a:lnTo>
                                              <a:pt x="31" y="1202"/>
                                            </a:lnTo>
                                            <a:lnTo>
                                              <a:pt x="85" y="1206"/>
                                            </a:lnTo>
                                            <a:lnTo>
                                              <a:pt x="155" y="1206"/>
                                            </a:lnTo>
                                            <a:lnTo>
                                              <a:pt x="230" y="1197"/>
                                            </a:lnTo>
                                            <a:lnTo>
                                              <a:pt x="304" y="1176"/>
                                            </a:lnTo>
                                            <a:lnTo>
                                              <a:pt x="368" y="1140"/>
                                            </a:lnTo>
                                            <a:lnTo>
                                              <a:pt x="415" y="1085"/>
                                            </a:lnTo>
                                            <a:lnTo>
                                              <a:pt x="426" y="1053"/>
                                            </a:lnTo>
                                            <a:lnTo>
                                              <a:pt x="436" y="1028"/>
                                            </a:lnTo>
                                            <a:lnTo>
                                              <a:pt x="442" y="1005"/>
                                            </a:lnTo>
                                            <a:lnTo>
                                              <a:pt x="447" y="986"/>
                                            </a:lnTo>
                                            <a:lnTo>
                                              <a:pt x="450" y="966"/>
                                            </a:lnTo>
                                            <a:lnTo>
                                              <a:pt x="453" y="946"/>
                                            </a:lnTo>
                                            <a:lnTo>
                                              <a:pt x="454" y="922"/>
                                            </a:lnTo>
                                            <a:lnTo>
                                              <a:pt x="455" y="894"/>
                                            </a:lnTo>
                                            <a:lnTo>
                                              <a:pt x="459" y="885"/>
                                            </a:lnTo>
                                            <a:lnTo>
                                              <a:pt x="466" y="876"/>
                                            </a:lnTo>
                                            <a:lnTo>
                                              <a:pt x="473" y="867"/>
                                            </a:lnTo>
                                            <a:lnTo>
                                              <a:pt x="483" y="859"/>
                                            </a:lnTo>
                                            <a:lnTo>
                                              <a:pt x="492" y="851"/>
                                            </a:lnTo>
                                            <a:lnTo>
                                              <a:pt x="502" y="846"/>
                                            </a:lnTo>
                                            <a:lnTo>
                                              <a:pt x="512" y="841"/>
                                            </a:lnTo>
                                            <a:lnTo>
                                              <a:pt x="522" y="839"/>
                                            </a:lnTo>
                                            <a:lnTo>
                                              <a:pt x="521" y="838"/>
                                            </a:lnTo>
                                            <a:lnTo>
                                              <a:pt x="522" y="836"/>
                                            </a:lnTo>
                                            <a:lnTo>
                                              <a:pt x="523" y="832"/>
                                            </a:lnTo>
                                            <a:lnTo>
                                              <a:pt x="524" y="829"/>
                                            </a:lnTo>
                                            <a:lnTo>
                                              <a:pt x="522" y="824"/>
                                            </a:lnTo>
                                            <a:lnTo>
                                              <a:pt x="516" y="819"/>
                                            </a:lnTo>
                                            <a:lnTo>
                                              <a:pt x="508" y="815"/>
                                            </a:lnTo>
                                            <a:lnTo>
                                              <a:pt x="498" y="811"/>
                                            </a:lnTo>
                                            <a:lnTo>
                                              <a:pt x="487" y="805"/>
                                            </a:lnTo>
                                            <a:lnTo>
                                              <a:pt x="476" y="798"/>
                                            </a:lnTo>
                                            <a:lnTo>
                                              <a:pt x="466" y="788"/>
                                            </a:lnTo>
                                            <a:lnTo>
                                              <a:pt x="459" y="777"/>
                                            </a:lnTo>
                                            <a:lnTo>
                                              <a:pt x="452" y="765"/>
                                            </a:lnTo>
                                            <a:lnTo>
                                              <a:pt x="445" y="753"/>
                                            </a:lnTo>
                                            <a:lnTo>
                                              <a:pt x="438" y="740"/>
                                            </a:lnTo>
                                            <a:lnTo>
                                              <a:pt x="433" y="728"/>
                                            </a:lnTo>
                                            <a:lnTo>
                                              <a:pt x="427" y="715"/>
                                            </a:lnTo>
                                            <a:lnTo>
                                              <a:pt x="424" y="702"/>
                                            </a:lnTo>
                                            <a:lnTo>
                                              <a:pt x="421" y="688"/>
                                            </a:lnTo>
                                            <a:lnTo>
                                              <a:pt x="420" y="673"/>
                                            </a:lnTo>
                                            <a:lnTo>
                                              <a:pt x="424" y="659"/>
                                            </a:lnTo>
                                            <a:lnTo>
                                              <a:pt x="427" y="646"/>
                                            </a:lnTo>
                                            <a:lnTo>
                                              <a:pt x="431" y="634"/>
                                            </a:lnTo>
                                            <a:lnTo>
                                              <a:pt x="437" y="623"/>
                                            </a:lnTo>
                                            <a:lnTo>
                                              <a:pt x="442" y="612"/>
                                            </a:lnTo>
                                            <a:lnTo>
                                              <a:pt x="448" y="602"/>
                                            </a:lnTo>
                                            <a:lnTo>
                                              <a:pt x="455" y="593"/>
                                            </a:lnTo>
                                            <a:lnTo>
                                              <a:pt x="465" y="586"/>
                                            </a:lnTo>
                                            <a:lnTo>
                                              <a:pt x="475" y="578"/>
                                            </a:lnTo>
                                            <a:lnTo>
                                              <a:pt x="485" y="571"/>
                                            </a:lnTo>
                                            <a:lnTo>
                                              <a:pt x="495" y="565"/>
                                            </a:lnTo>
                                            <a:lnTo>
                                              <a:pt x="506" y="559"/>
                                            </a:lnTo>
                                            <a:lnTo>
                                              <a:pt x="517" y="553"/>
                                            </a:lnTo>
                                            <a:lnTo>
                                              <a:pt x="527" y="549"/>
                                            </a:lnTo>
                                            <a:lnTo>
                                              <a:pt x="537" y="547"/>
                                            </a:lnTo>
                                            <a:lnTo>
                                              <a:pt x="547" y="547"/>
                                            </a:lnTo>
                                            <a:lnTo>
                                              <a:pt x="551" y="546"/>
                                            </a:lnTo>
                                            <a:lnTo>
                                              <a:pt x="554" y="543"/>
                                            </a:lnTo>
                                            <a:lnTo>
                                              <a:pt x="554" y="541"/>
                                            </a:lnTo>
                                            <a:lnTo>
                                              <a:pt x="554" y="538"/>
                                            </a:lnTo>
                                            <a:lnTo>
                                              <a:pt x="553" y="536"/>
                                            </a:lnTo>
                                            <a:lnTo>
                                              <a:pt x="552" y="533"/>
                                            </a:lnTo>
                                            <a:lnTo>
                                              <a:pt x="545" y="523"/>
                                            </a:lnTo>
                                            <a:lnTo>
                                              <a:pt x="540" y="513"/>
                                            </a:lnTo>
                                            <a:lnTo>
                                              <a:pt x="536" y="501"/>
                                            </a:lnTo>
                                            <a:lnTo>
                                              <a:pt x="534" y="490"/>
                                            </a:lnTo>
                                            <a:lnTo>
                                              <a:pt x="531" y="477"/>
                                            </a:lnTo>
                                            <a:lnTo>
                                              <a:pt x="531" y="466"/>
                                            </a:lnTo>
                                            <a:lnTo>
                                              <a:pt x="531" y="454"/>
                                            </a:lnTo>
                                            <a:lnTo>
                                              <a:pt x="534" y="444"/>
                                            </a:lnTo>
                                            <a:lnTo>
                                              <a:pt x="543" y="424"/>
                                            </a:lnTo>
                                            <a:lnTo>
                                              <a:pt x="560" y="396"/>
                                            </a:lnTo>
                                            <a:lnTo>
                                              <a:pt x="583" y="363"/>
                                            </a:lnTo>
                                            <a:lnTo>
                                              <a:pt x="607" y="326"/>
                                            </a:lnTo>
                                            <a:lnTo>
                                              <a:pt x="629" y="289"/>
                                            </a:lnTo>
                                            <a:lnTo>
                                              <a:pt x="648" y="254"/>
                                            </a:lnTo>
                                            <a:lnTo>
                                              <a:pt x="659" y="225"/>
                                            </a:lnTo>
                                            <a:lnTo>
                                              <a:pt x="661" y="204"/>
                                            </a:lnTo>
                                            <a:lnTo>
                                              <a:pt x="658" y="186"/>
                                            </a:lnTo>
                                            <a:lnTo>
                                              <a:pt x="653" y="166"/>
                                            </a:lnTo>
                                            <a:lnTo>
                                              <a:pt x="645" y="143"/>
                                            </a:lnTo>
                                            <a:lnTo>
                                              <a:pt x="632" y="119"/>
                                            </a:lnTo>
                                            <a:lnTo>
                                              <a:pt x="610" y="92"/>
                                            </a:lnTo>
                                            <a:lnTo>
                                              <a:pt x="578" y="63"/>
                                            </a:lnTo>
                                            <a:lnTo>
                                              <a:pt x="531" y="32"/>
                                            </a:lnTo>
                                            <a:lnTo>
                                              <a:pt x="470" y="0"/>
                                            </a:lnTo>
                                            <a:close/>
                                          </a:path>
                                        </a:pathLst>
                                      </a:custGeom>
                                      <a:solidFill>
                                        <a:srgbClr val="7A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26"/>
                                    <wps:cNvSpPr>
                                      <a:spLocks/>
                                    </wps:cNvSpPr>
                                    <wps:spPr bwMode="auto">
                                      <a:xfrm>
                                        <a:off x="840740" y="88265"/>
                                        <a:ext cx="74295" cy="59055"/>
                                      </a:xfrm>
                                      <a:custGeom>
                                        <a:avLst/>
                                        <a:gdLst>
                                          <a:gd name="T0" fmla="*/ 56 w 117"/>
                                          <a:gd name="T1" fmla="*/ 3 h 93"/>
                                          <a:gd name="T2" fmla="*/ 54 w 117"/>
                                          <a:gd name="T3" fmla="*/ 2 h 93"/>
                                          <a:gd name="T4" fmla="*/ 50 w 117"/>
                                          <a:gd name="T5" fmla="*/ 1 h 93"/>
                                          <a:gd name="T6" fmla="*/ 44 w 117"/>
                                          <a:gd name="T7" fmla="*/ 0 h 93"/>
                                          <a:gd name="T8" fmla="*/ 36 w 117"/>
                                          <a:gd name="T9" fmla="*/ 1 h 93"/>
                                          <a:gd name="T10" fmla="*/ 28 w 117"/>
                                          <a:gd name="T11" fmla="*/ 4 h 93"/>
                                          <a:gd name="T12" fmla="*/ 19 w 117"/>
                                          <a:gd name="T13" fmla="*/ 11 h 93"/>
                                          <a:gd name="T14" fmla="*/ 11 w 117"/>
                                          <a:gd name="T15" fmla="*/ 22 h 93"/>
                                          <a:gd name="T16" fmla="*/ 4 w 117"/>
                                          <a:gd name="T17" fmla="*/ 38 h 93"/>
                                          <a:gd name="T18" fmla="*/ 1 w 117"/>
                                          <a:gd name="T19" fmla="*/ 48 h 93"/>
                                          <a:gd name="T20" fmla="*/ 0 w 117"/>
                                          <a:gd name="T21" fmla="*/ 58 h 93"/>
                                          <a:gd name="T22" fmla="*/ 0 w 117"/>
                                          <a:gd name="T23" fmla="*/ 66 h 93"/>
                                          <a:gd name="T24" fmla="*/ 1 w 117"/>
                                          <a:gd name="T25" fmla="*/ 72 h 93"/>
                                          <a:gd name="T26" fmla="*/ 3 w 117"/>
                                          <a:gd name="T27" fmla="*/ 77 h 93"/>
                                          <a:gd name="T28" fmla="*/ 6 w 117"/>
                                          <a:gd name="T29" fmla="*/ 82 h 93"/>
                                          <a:gd name="T30" fmla="*/ 10 w 117"/>
                                          <a:gd name="T31" fmla="*/ 85 h 93"/>
                                          <a:gd name="T32" fmla="*/ 13 w 117"/>
                                          <a:gd name="T33" fmla="*/ 89 h 93"/>
                                          <a:gd name="T34" fmla="*/ 22 w 117"/>
                                          <a:gd name="T35" fmla="*/ 91 h 93"/>
                                          <a:gd name="T36" fmla="*/ 30 w 117"/>
                                          <a:gd name="T37" fmla="*/ 92 h 93"/>
                                          <a:gd name="T38" fmla="*/ 36 w 117"/>
                                          <a:gd name="T39" fmla="*/ 89 h 93"/>
                                          <a:gd name="T40" fmla="*/ 41 w 117"/>
                                          <a:gd name="T41" fmla="*/ 86 h 93"/>
                                          <a:gd name="T42" fmla="*/ 45 w 117"/>
                                          <a:gd name="T43" fmla="*/ 81 h 93"/>
                                          <a:gd name="T44" fmla="*/ 48 w 117"/>
                                          <a:gd name="T45" fmla="*/ 78 h 93"/>
                                          <a:gd name="T46" fmla="*/ 52 w 117"/>
                                          <a:gd name="T47" fmla="*/ 75 h 93"/>
                                          <a:gd name="T48" fmla="*/ 56 w 117"/>
                                          <a:gd name="T49" fmla="*/ 76 h 93"/>
                                          <a:gd name="T50" fmla="*/ 64 w 117"/>
                                          <a:gd name="T51" fmla="*/ 79 h 93"/>
                                          <a:gd name="T52" fmla="*/ 73 w 117"/>
                                          <a:gd name="T53" fmla="*/ 84 h 93"/>
                                          <a:gd name="T54" fmla="*/ 82 w 117"/>
                                          <a:gd name="T55" fmla="*/ 87 h 93"/>
                                          <a:gd name="T56" fmla="*/ 92 w 117"/>
                                          <a:gd name="T57" fmla="*/ 91 h 93"/>
                                          <a:gd name="T58" fmla="*/ 101 w 117"/>
                                          <a:gd name="T59" fmla="*/ 93 h 93"/>
                                          <a:gd name="T60" fmla="*/ 108 w 117"/>
                                          <a:gd name="T61" fmla="*/ 93 h 93"/>
                                          <a:gd name="T62" fmla="*/ 113 w 117"/>
                                          <a:gd name="T63" fmla="*/ 91 h 93"/>
                                          <a:gd name="T64" fmla="*/ 117 w 117"/>
                                          <a:gd name="T65" fmla="*/ 86 h 93"/>
                                          <a:gd name="T66" fmla="*/ 115 w 117"/>
                                          <a:gd name="T67" fmla="*/ 79 h 93"/>
                                          <a:gd name="T68" fmla="*/ 111 w 117"/>
                                          <a:gd name="T69" fmla="*/ 73 h 93"/>
                                          <a:gd name="T70" fmla="*/ 105 w 117"/>
                                          <a:gd name="T71" fmla="*/ 67 h 93"/>
                                          <a:gd name="T72" fmla="*/ 98 w 117"/>
                                          <a:gd name="T73" fmla="*/ 63 h 93"/>
                                          <a:gd name="T74" fmla="*/ 89 w 117"/>
                                          <a:gd name="T75" fmla="*/ 59 h 93"/>
                                          <a:gd name="T76" fmla="*/ 82 w 117"/>
                                          <a:gd name="T77" fmla="*/ 55 h 93"/>
                                          <a:gd name="T78" fmla="*/ 75 w 117"/>
                                          <a:gd name="T79" fmla="*/ 50 h 93"/>
                                          <a:gd name="T80" fmla="*/ 71 w 117"/>
                                          <a:gd name="T81" fmla="*/ 47 h 93"/>
                                          <a:gd name="T82" fmla="*/ 70 w 117"/>
                                          <a:gd name="T83" fmla="*/ 40 h 93"/>
                                          <a:gd name="T84" fmla="*/ 70 w 117"/>
                                          <a:gd name="T85" fmla="*/ 33 h 93"/>
                                          <a:gd name="T86" fmla="*/ 68 w 117"/>
                                          <a:gd name="T87" fmla="*/ 26 h 93"/>
                                          <a:gd name="T88" fmla="*/ 66 w 117"/>
                                          <a:gd name="T89" fmla="*/ 20 h 93"/>
                                          <a:gd name="T90" fmla="*/ 64 w 117"/>
                                          <a:gd name="T91" fmla="*/ 13 h 93"/>
                                          <a:gd name="T92" fmla="*/ 61 w 117"/>
                                          <a:gd name="T93" fmla="*/ 9 h 93"/>
                                          <a:gd name="T94" fmla="*/ 59 w 117"/>
                                          <a:gd name="T95" fmla="*/ 5 h 93"/>
                                          <a:gd name="T96" fmla="*/ 56 w 117"/>
                                          <a:gd name="T97" fmla="*/ 3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7" h="93">
                                            <a:moveTo>
                                              <a:pt x="56" y="3"/>
                                            </a:moveTo>
                                            <a:lnTo>
                                              <a:pt x="54" y="2"/>
                                            </a:lnTo>
                                            <a:lnTo>
                                              <a:pt x="50" y="1"/>
                                            </a:lnTo>
                                            <a:lnTo>
                                              <a:pt x="44" y="0"/>
                                            </a:lnTo>
                                            <a:lnTo>
                                              <a:pt x="36" y="1"/>
                                            </a:lnTo>
                                            <a:lnTo>
                                              <a:pt x="28" y="4"/>
                                            </a:lnTo>
                                            <a:lnTo>
                                              <a:pt x="19" y="11"/>
                                            </a:lnTo>
                                            <a:lnTo>
                                              <a:pt x="11" y="22"/>
                                            </a:lnTo>
                                            <a:lnTo>
                                              <a:pt x="4" y="38"/>
                                            </a:lnTo>
                                            <a:lnTo>
                                              <a:pt x="1" y="48"/>
                                            </a:lnTo>
                                            <a:lnTo>
                                              <a:pt x="0" y="58"/>
                                            </a:lnTo>
                                            <a:lnTo>
                                              <a:pt x="0" y="66"/>
                                            </a:lnTo>
                                            <a:lnTo>
                                              <a:pt x="1" y="72"/>
                                            </a:lnTo>
                                            <a:lnTo>
                                              <a:pt x="3" y="77"/>
                                            </a:lnTo>
                                            <a:lnTo>
                                              <a:pt x="6" y="82"/>
                                            </a:lnTo>
                                            <a:lnTo>
                                              <a:pt x="10" y="85"/>
                                            </a:lnTo>
                                            <a:lnTo>
                                              <a:pt x="13" y="89"/>
                                            </a:lnTo>
                                            <a:lnTo>
                                              <a:pt x="22" y="91"/>
                                            </a:lnTo>
                                            <a:lnTo>
                                              <a:pt x="30" y="92"/>
                                            </a:lnTo>
                                            <a:lnTo>
                                              <a:pt x="36" y="89"/>
                                            </a:lnTo>
                                            <a:lnTo>
                                              <a:pt x="41" y="86"/>
                                            </a:lnTo>
                                            <a:lnTo>
                                              <a:pt x="45" y="81"/>
                                            </a:lnTo>
                                            <a:lnTo>
                                              <a:pt x="48" y="78"/>
                                            </a:lnTo>
                                            <a:lnTo>
                                              <a:pt x="52" y="75"/>
                                            </a:lnTo>
                                            <a:lnTo>
                                              <a:pt x="56" y="76"/>
                                            </a:lnTo>
                                            <a:lnTo>
                                              <a:pt x="64" y="79"/>
                                            </a:lnTo>
                                            <a:lnTo>
                                              <a:pt x="73" y="84"/>
                                            </a:lnTo>
                                            <a:lnTo>
                                              <a:pt x="82" y="87"/>
                                            </a:lnTo>
                                            <a:lnTo>
                                              <a:pt x="92" y="91"/>
                                            </a:lnTo>
                                            <a:lnTo>
                                              <a:pt x="101" y="93"/>
                                            </a:lnTo>
                                            <a:lnTo>
                                              <a:pt x="108" y="93"/>
                                            </a:lnTo>
                                            <a:lnTo>
                                              <a:pt x="113" y="91"/>
                                            </a:lnTo>
                                            <a:lnTo>
                                              <a:pt x="117" y="86"/>
                                            </a:lnTo>
                                            <a:lnTo>
                                              <a:pt x="115" y="79"/>
                                            </a:lnTo>
                                            <a:lnTo>
                                              <a:pt x="111" y="73"/>
                                            </a:lnTo>
                                            <a:lnTo>
                                              <a:pt x="105" y="67"/>
                                            </a:lnTo>
                                            <a:lnTo>
                                              <a:pt x="98" y="63"/>
                                            </a:lnTo>
                                            <a:lnTo>
                                              <a:pt x="89" y="59"/>
                                            </a:lnTo>
                                            <a:lnTo>
                                              <a:pt x="82" y="55"/>
                                            </a:lnTo>
                                            <a:lnTo>
                                              <a:pt x="75" y="50"/>
                                            </a:lnTo>
                                            <a:lnTo>
                                              <a:pt x="71" y="47"/>
                                            </a:lnTo>
                                            <a:lnTo>
                                              <a:pt x="70" y="40"/>
                                            </a:lnTo>
                                            <a:lnTo>
                                              <a:pt x="70" y="33"/>
                                            </a:lnTo>
                                            <a:lnTo>
                                              <a:pt x="68" y="26"/>
                                            </a:lnTo>
                                            <a:lnTo>
                                              <a:pt x="66" y="20"/>
                                            </a:lnTo>
                                            <a:lnTo>
                                              <a:pt x="64" y="13"/>
                                            </a:lnTo>
                                            <a:lnTo>
                                              <a:pt x="61" y="9"/>
                                            </a:lnTo>
                                            <a:lnTo>
                                              <a:pt x="59" y="5"/>
                                            </a:lnTo>
                                            <a:lnTo>
                                              <a:pt x="56" y="3"/>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27" name="Freeform 127"/>
                                    <wps:cNvSpPr>
                                      <a:spLocks/>
                                    </wps:cNvSpPr>
                                    <wps:spPr bwMode="auto">
                                      <a:xfrm>
                                        <a:off x="801370" y="143510"/>
                                        <a:ext cx="73660" cy="59690"/>
                                      </a:xfrm>
                                      <a:custGeom>
                                        <a:avLst/>
                                        <a:gdLst>
                                          <a:gd name="T0" fmla="*/ 56 w 116"/>
                                          <a:gd name="T1" fmla="*/ 3 h 94"/>
                                          <a:gd name="T2" fmla="*/ 55 w 116"/>
                                          <a:gd name="T3" fmla="*/ 2 h 94"/>
                                          <a:gd name="T4" fmla="*/ 50 w 116"/>
                                          <a:gd name="T5" fmla="*/ 1 h 94"/>
                                          <a:gd name="T6" fmla="*/ 44 w 116"/>
                                          <a:gd name="T7" fmla="*/ 0 h 94"/>
                                          <a:gd name="T8" fmla="*/ 37 w 116"/>
                                          <a:gd name="T9" fmla="*/ 1 h 94"/>
                                          <a:gd name="T10" fmla="*/ 28 w 116"/>
                                          <a:gd name="T11" fmla="*/ 4 h 94"/>
                                          <a:gd name="T12" fmla="*/ 20 w 116"/>
                                          <a:gd name="T13" fmla="*/ 11 h 94"/>
                                          <a:gd name="T14" fmla="*/ 11 w 116"/>
                                          <a:gd name="T15" fmla="*/ 21 h 94"/>
                                          <a:gd name="T16" fmla="*/ 5 w 116"/>
                                          <a:gd name="T17" fmla="*/ 38 h 94"/>
                                          <a:gd name="T18" fmla="*/ 2 w 116"/>
                                          <a:gd name="T19" fmla="*/ 48 h 94"/>
                                          <a:gd name="T20" fmla="*/ 0 w 116"/>
                                          <a:gd name="T21" fmla="*/ 58 h 94"/>
                                          <a:gd name="T22" fmla="*/ 0 w 116"/>
                                          <a:gd name="T23" fmla="*/ 66 h 94"/>
                                          <a:gd name="T24" fmla="*/ 2 w 116"/>
                                          <a:gd name="T25" fmla="*/ 73 h 94"/>
                                          <a:gd name="T26" fmla="*/ 3 w 116"/>
                                          <a:gd name="T27" fmla="*/ 78 h 94"/>
                                          <a:gd name="T28" fmla="*/ 7 w 116"/>
                                          <a:gd name="T29" fmla="*/ 82 h 94"/>
                                          <a:gd name="T30" fmla="*/ 10 w 116"/>
                                          <a:gd name="T31" fmla="*/ 85 h 94"/>
                                          <a:gd name="T32" fmla="*/ 14 w 116"/>
                                          <a:gd name="T33" fmla="*/ 88 h 94"/>
                                          <a:gd name="T34" fmla="*/ 23 w 116"/>
                                          <a:gd name="T35" fmla="*/ 91 h 94"/>
                                          <a:gd name="T36" fmla="*/ 30 w 116"/>
                                          <a:gd name="T37" fmla="*/ 91 h 94"/>
                                          <a:gd name="T38" fmla="*/ 36 w 116"/>
                                          <a:gd name="T39" fmla="*/ 89 h 94"/>
                                          <a:gd name="T40" fmla="*/ 41 w 116"/>
                                          <a:gd name="T41" fmla="*/ 85 h 94"/>
                                          <a:gd name="T42" fmla="*/ 45 w 116"/>
                                          <a:gd name="T43" fmla="*/ 81 h 94"/>
                                          <a:gd name="T44" fmla="*/ 49 w 116"/>
                                          <a:gd name="T45" fmla="*/ 77 h 94"/>
                                          <a:gd name="T46" fmla="*/ 52 w 116"/>
                                          <a:gd name="T47" fmla="*/ 75 h 94"/>
                                          <a:gd name="T48" fmla="*/ 56 w 116"/>
                                          <a:gd name="T49" fmla="*/ 76 h 94"/>
                                          <a:gd name="T50" fmla="*/ 63 w 116"/>
                                          <a:gd name="T51" fmla="*/ 79 h 94"/>
                                          <a:gd name="T52" fmla="*/ 73 w 116"/>
                                          <a:gd name="T53" fmla="*/ 83 h 94"/>
                                          <a:gd name="T54" fmla="*/ 83 w 116"/>
                                          <a:gd name="T55" fmla="*/ 88 h 94"/>
                                          <a:gd name="T56" fmla="*/ 92 w 116"/>
                                          <a:gd name="T57" fmla="*/ 91 h 94"/>
                                          <a:gd name="T58" fmla="*/ 101 w 116"/>
                                          <a:gd name="T59" fmla="*/ 93 h 94"/>
                                          <a:gd name="T60" fmla="*/ 108 w 116"/>
                                          <a:gd name="T61" fmla="*/ 94 h 94"/>
                                          <a:gd name="T62" fmla="*/ 113 w 116"/>
                                          <a:gd name="T63" fmla="*/ 91 h 94"/>
                                          <a:gd name="T64" fmla="*/ 116 w 116"/>
                                          <a:gd name="T65" fmla="*/ 86 h 94"/>
                                          <a:gd name="T66" fmla="*/ 115 w 116"/>
                                          <a:gd name="T67" fmla="*/ 78 h 94"/>
                                          <a:gd name="T68" fmla="*/ 111 w 116"/>
                                          <a:gd name="T69" fmla="*/ 72 h 94"/>
                                          <a:gd name="T70" fmla="*/ 105 w 116"/>
                                          <a:gd name="T71" fmla="*/ 67 h 94"/>
                                          <a:gd name="T72" fmla="*/ 98 w 116"/>
                                          <a:gd name="T73" fmla="*/ 63 h 94"/>
                                          <a:gd name="T74" fmla="*/ 90 w 116"/>
                                          <a:gd name="T75" fmla="*/ 58 h 94"/>
                                          <a:gd name="T76" fmla="*/ 83 w 116"/>
                                          <a:gd name="T77" fmla="*/ 54 h 94"/>
                                          <a:gd name="T78" fmla="*/ 76 w 116"/>
                                          <a:gd name="T79" fmla="*/ 50 h 94"/>
                                          <a:gd name="T80" fmla="*/ 72 w 116"/>
                                          <a:gd name="T81" fmla="*/ 46 h 94"/>
                                          <a:gd name="T82" fmla="*/ 71 w 116"/>
                                          <a:gd name="T83" fmla="*/ 39 h 94"/>
                                          <a:gd name="T84" fmla="*/ 70 w 116"/>
                                          <a:gd name="T85" fmla="*/ 33 h 94"/>
                                          <a:gd name="T86" fmla="*/ 68 w 116"/>
                                          <a:gd name="T87" fmla="*/ 25 h 94"/>
                                          <a:gd name="T88" fmla="*/ 67 w 116"/>
                                          <a:gd name="T89" fmla="*/ 20 h 94"/>
                                          <a:gd name="T90" fmla="*/ 64 w 116"/>
                                          <a:gd name="T91" fmla="*/ 13 h 94"/>
                                          <a:gd name="T92" fmla="*/ 62 w 116"/>
                                          <a:gd name="T93" fmla="*/ 9 h 94"/>
                                          <a:gd name="T94" fmla="*/ 59 w 116"/>
                                          <a:gd name="T95" fmla="*/ 5 h 94"/>
                                          <a:gd name="T96" fmla="*/ 56 w 116"/>
                                          <a:gd name="T97" fmla="*/ 3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6" h="94">
                                            <a:moveTo>
                                              <a:pt x="56" y="3"/>
                                            </a:moveTo>
                                            <a:lnTo>
                                              <a:pt x="55" y="2"/>
                                            </a:lnTo>
                                            <a:lnTo>
                                              <a:pt x="50" y="1"/>
                                            </a:lnTo>
                                            <a:lnTo>
                                              <a:pt x="44" y="0"/>
                                            </a:lnTo>
                                            <a:lnTo>
                                              <a:pt x="37" y="1"/>
                                            </a:lnTo>
                                            <a:lnTo>
                                              <a:pt x="28" y="4"/>
                                            </a:lnTo>
                                            <a:lnTo>
                                              <a:pt x="20" y="11"/>
                                            </a:lnTo>
                                            <a:lnTo>
                                              <a:pt x="11" y="21"/>
                                            </a:lnTo>
                                            <a:lnTo>
                                              <a:pt x="5" y="38"/>
                                            </a:lnTo>
                                            <a:lnTo>
                                              <a:pt x="2" y="48"/>
                                            </a:lnTo>
                                            <a:lnTo>
                                              <a:pt x="0" y="58"/>
                                            </a:lnTo>
                                            <a:lnTo>
                                              <a:pt x="0" y="66"/>
                                            </a:lnTo>
                                            <a:lnTo>
                                              <a:pt x="2" y="73"/>
                                            </a:lnTo>
                                            <a:lnTo>
                                              <a:pt x="3" y="78"/>
                                            </a:lnTo>
                                            <a:lnTo>
                                              <a:pt x="7" y="82"/>
                                            </a:lnTo>
                                            <a:lnTo>
                                              <a:pt x="10" y="85"/>
                                            </a:lnTo>
                                            <a:lnTo>
                                              <a:pt x="14" y="88"/>
                                            </a:lnTo>
                                            <a:lnTo>
                                              <a:pt x="23" y="91"/>
                                            </a:lnTo>
                                            <a:lnTo>
                                              <a:pt x="30" y="91"/>
                                            </a:lnTo>
                                            <a:lnTo>
                                              <a:pt x="36" y="89"/>
                                            </a:lnTo>
                                            <a:lnTo>
                                              <a:pt x="41" y="85"/>
                                            </a:lnTo>
                                            <a:lnTo>
                                              <a:pt x="45" y="81"/>
                                            </a:lnTo>
                                            <a:lnTo>
                                              <a:pt x="49" y="77"/>
                                            </a:lnTo>
                                            <a:lnTo>
                                              <a:pt x="52" y="75"/>
                                            </a:lnTo>
                                            <a:lnTo>
                                              <a:pt x="56" y="76"/>
                                            </a:lnTo>
                                            <a:lnTo>
                                              <a:pt x="63" y="79"/>
                                            </a:lnTo>
                                            <a:lnTo>
                                              <a:pt x="73" y="83"/>
                                            </a:lnTo>
                                            <a:lnTo>
                                              <a:pt x="83" y="88"/>
                                            </a:lnTo>
                                            <a:lnTo>
                                              <a:pt x="92" y="91"/>
                                            </a:lnTo>
                                            <a:lnTo>
                                              <a:pt x="101" y="93"/>
                                            </a:lnTo>
                                            <a:lnTo>
                                              <a:pt x="108" y="94"/>
                                            </a:lnTo>
                                            <a:lnTo>
                                              <a:pt x="113" y="91"/>
                                            </a:lnTo>
                                            <a:lnTo>
                                              <a:pt x="116" y="86"/>
                                            </a:lnTo>
                                            <a:lnTo>
                                              <a:pt x="115" y="78"/>
                                            </a:lnTo>
                                            <a:lnTo>
                                              <a:pt x="111" y="72"/>
                                            </a:lnTo>
                                            <a:lnTo>
                                              <a:pt x="105" y="67"/>
                                            </a:lnTo>
                                            <a:lnTo>
                                              <a:pt x="98" y="63"/>
                                            </a:lnTo>
                                            <a:lnTo>
                                              <a:pt x="90" y="58"/>
                                            </a:lnTo>
                                            <a:lnTo>
                                              <a:pt x="83" y="54"/>
                                            </a:lnTo>
                                            <a:lnTo>
                                              <a:pt x="76" y="50"/>
                                            </a:lnTo>
                                            <a:lnTo>
                                              <a:pt x="72" y="46"/>
                                            </a:lnTo>
                                            <a:lnTo>
                                              <a:pt x="71" y="39"/>
                                            </a:lnTo>
                                            <a:lnTo>
                                              <a:pt x="70" y="33"/>
                                            </a:lnTo>
                                            <a:lnTo>
                                              <a:pt x="68" y="25"/>
                                            </a:lnTo>
                                            <a:lnTo>
                                              <a:pt x="67" y="20"/>
                                            </a:lnTo>
                                            <a:lnTo>
                                              <a:pt x="64" y="13"/>
                                            </a:lnTo>
                                            <a:lnTo>
                                              <a:pt x="62" y="9"/>
                                            </a:lnTo>
                                            <a:lnTo>
                                              <a:pt x="59" y="5"/>
                                            </a:lnTo>
                                            <a:lnTo>
                                              <a:pt x="56" y="3"/>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28" name="Freeform 128"/>
                                    <wps:cNvSpPr>
                                      <a:spLocks/>
                                    </wps:cNvSpPr>
                                    <wps:spPr bwMode="auto">
                                      <a:xfrm>
                                        <a:off x="844550" y="94615"/>
                                        <a:ext cx="66675" cy="48895"/>
                                      </a:xfrm>
                                      <a:custGeom>
                                        <a:avLst/>
                                        <a:gdLst>
                                          <a:gd name="T0" fmla="*/ 45 w 105"/>
                                          <a:gd name="T1" fmla="*/ 2 h 77"/>
                                          <a:gd name="T2" fmla="*/ 43 w 105"/>
                                          <a:gd name="T3" fmla="*/ 1 h 77"/>
                                          <a:gd name="T4" fmla="*/ 40 w 105"/>
                                          <a:gd name="T5" fmla="*/ 1 h 77"/>
                                          <a:gd name="T6" fmla="*/ 35 w 105"/>
                                          <a:gd name="T7" fmla="*/ 0 h 77"/>
                                          <a:gd name="T8" fmla="*/ 29 w 105"/>
                                          <a:gd name="T9" fmla="*/ 1 h 77"/>
                                          <a:gd name="T10" fmla="*/ 22 w 105"/>
                                          <a:gd name="T11" fmla="*/ 2 h 77"/>
                                          <a:gd name="T12" fmla="*/ 16 w 105"/>
                                          <a:gd name="T13" fmla="*/ 8 h 77"/>
                                          <a:gd name="T14" fmla="*/ 9 w 105"/>
                                          <a:gd name="T15" fmla="*/ 16 h 77"/>
                                          <a:gd name="T16" fmla="*/ 4 w 105"/>
                                          <a:gd name="T17" fmla="*/ 29 h 77"/>
                                          <a:gd name="T18" fmla="*/ 1 w 105"/>
                                          <a:gd name="T19" fmla="*/ 37 h 77"/>
                                          <a:gd name="T20" fmla="*/ 0 w 105"/>
                                          <a:gd name="T21" fmla="*/ 44 h 77"/>
                                          <a:gd name="T22" fmla="*/ 0 w 105"/>
                                          <a:gd name="T23" fmla="*/ 50 h 77"/>
                                          <a:gd name="T24" fmla="*/ 1 w 105"/>
                                          <a:gd name="T25" fmla="*/ 56 h 77"/>
                                          <a:gd name="T26" fmla="*/ 3 w 105"/>
                                          <a:gd name="T27" fmla="*/ 59 h 77"/>
                                          <a:gd name="T28" fmla="*/ 5 w 105"/>
                                          <a:gd name="T29" fmla="*/ 63 h 77"/>
                                          <a:gd name="T30" fmla="*/ 8 w 105"/>
                                          <a:gd name="T31" fmla="*/ 65 h 77"/>
                                          <a:gd name="T32" fmla="*/ 11 w 105"/>
                                          <a:gd name="T33" fmla="*/ 68 h 77"/>
                                          <a:gd name="T34" fmla="*/ 18 w 105"/>
                                          <a:gd name="T35" fmla="*/ 70 h 77"/>
                                          <a:gd name="T36" fmla="*/ 24 w 105"/>
                                          <a:gd name="T37" fmla="*/ 70 h 77"/>
                                          <a:gd name="T38" fmla="*/ 29 w 105"/>
                                          <a:gd name="T39" fmla="*/ 69 h 77"/>
                                          <a:gd name="T40" fmla="*/ 33 w 105"/>
                                          <a:gd name="T41" fmla="*/ 66 h 77"/>
                                          <a:gd name="T42" fmla="*/ 35 w 105"/>
                                          <a:gd name="T43" fmla="*/ 62 h 77"/>
                                          <a:gd name="T44" fmla="*/ 39 w 105"/>
                                          <a:gd name="T45" fmla="*/ 59 h 77"/>
                                          <a:gd name="T46" fmla="*/ 41 w 105"/>
                                          <a:gd name="T47" fmla="*/ 58 h 77"/>
                                          <a:gd name="T48" fmla="*/ 45 w 105"/>
                                          <a:gd name="T49" fmla="*/ 58 h 77"/>
                                          <a:gd name="T50" fmla="*/ 51 w 105"/>
                                          <a:gd name="T51" fmla="*/ 61 h 77"/>
                                          <a:gd name="T52" fmla="*/ 59 w 105"/>
                                          <a:gd name="T53" fmla="*/ 64 h 77"/>
                                          <a:gd name="T54" fmla="*/ 69 w 105"/>
                                          <a:gd name="T55" fmla="*/ 68 h 77"/>
                                          <a:gd name="T56" fmla="*/ 78 w 105"/>
                                          <a:gd name="T57" fmla="*/ 72 h 77"/>
                                          <a:gd name="T58" fmla="*/ 87 w 105"/>
                                          <a:gd name="T59" fmla="*/ 75 h 77"/>
                                          <a:gd name="T60" fmla="*/ 95 w 105"/>
                                          <a:gd name="T61" fmla="*/ 77 h 77"/>
                                          <a:gd name="T62" fmla="*/ 101 w 105"/>
                                          <a:gd name="T63" fmla="*/ 76 h 77"/>
                                          <a:gd name="T64" fmla="*/ 105 w 105"/>
                                          <a:gd name="T65" fmla="*/ 75 h 77"/>
                                          <a:gd name="T66" fmla="*/ 102 w 105"/>
                                          <a:gd name="T67" fmla="*/ 68 h 77"/>
                                          <a:gd name="T68" fmla="*/ 96 w 105"/>
                                          <a:gd name="T69" fmla="*/ 63 h 77"/>
                                          <a:gd name="T70" fmla="*/ 89 w 105"/>
                                          <a:gd name="T71" fmla="*/ 57 h 77"/>
                                          <a:gd name="T72" fmla="*/ 82 w 105"/>
                                          <a:gd name="T73" fmla="*/ 52 h 77"/>
                                          <a:gd name="T74" fmla="*/ 73 w 105"/>
                                          <a:gd name="T75" fmla="*/ 48 h 77"/>
                                          <a:gd name="T76" fmla="*/ 66 w 105"/>
                                          <a:gd name="T77" fmla="*/ 44 h 77"/>
                                          <a:gd name="T78" fmla="*/ 59 w 105"/>
                                          <a:gd name="T79" fmla="*/ 40 h 77"/>
                                          <a:gd name="T80" fmla="*/ 55 w 105"/>
                                          <a:gd name="T81" fmla="*/ 37 h 77"/>
                                          <a:gd name="T82" fmla="*/ 55 w 105"/>
                                          <a:gd name="T83" fmla="*/ 31 h 77"/>
                                          <a:gd name="T84" fmla="*/ 55 w 105"/>
                                          <a:gd name="T85" fmla="*/ 26 h 77"/>
                                          <a:gd name="T86" fmla="*/ 54 w 105"/>
                                          <a:gd name="T87" fmla="*/ 20 h 77"/>
                                          <a:gd name="T88" fmla="*/ 53 w 105"/>
                                          <a:gd name="T89" fmla="*/ 15 h 77"/>
                                          <a:gd name="T90" fmla="*/ 51 w 105"/>
                                          <a:gd name="T91" fmla="*/ 10 h 77"/>
                                          <a:gd name="T92" fmla="*/ 49 w 105"/>
                                          <a:gd name="T93" fmla="*/ 7 h 77"/>
                                          <a:gd name="T94" fmla="*/ 47 w 105"/>
                                          <a:gd name="T95" fmla="*/ 3 h 77"/>
                                          <a:gd name="T96" fmla="*/ 45 w 105"/>
                                          <a:gd name="T97" fmla="*/ 2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5" h="77">
                                            <a:moveTo>
                                              <a:pt x="45" y="2"/>
                                            </a:moveTo>
                                            <a:lnTo>
                                              <a:pt x="43" y="1"/>
                                            </a:lnTo>
                                            <a:lnTo>
                                              <a:pt x="40" y="1"/>
                                            </a:lnTo>
                                            <a:lnTo>
                                              <a:pt x="35" y="0"/>
                                            </a:lnTo>
                                            <a:lnTo>
                                              <a:pt x="29" y="1"/>
                                            </a:lnTo>
                                            <a:lnTo>
                                              <a:pt x="22" y="2"/>
                                            </a:lnTo>
                                            <a:lnTo>
                                              <a:pt x="16" y="8"/>
                                            </a:lnTo>
                                            <a:lnTo>
                                              <a:pt x="9" y="16"/>
                                            </a:lnTo>
                                            <a:lnTo>
                                              <a:pt x="4" y="29"/>
                                            </a:lnTo>
                                            <a:lnTo>
                                              <a:pt x="1" y="37"/>
                                            </a:lnTo>
                                            <a:lnTo>
                                              <a:pt x="0" y="44"/>
                                            </a:lnTo>
                                            <a:lnTo>
                                              <a:pt x="0" y="50"/>
                                            </a:lnTo>
                                            <a:lnTo>
                                              <a:pt x="1" y="56"/>
                                            </a:lnTo>
                                            <a:lnTo>
                                              <a:pt x="3" y="59"/>
                                            </a:lnTo>
                                            <a:lnTo>
                                              <a:pt x="5" y="63"/>
                                            </a:lnTo>
                                            <a:lnTo>
                                              <a:pt x="8" y="65"/>
                                            </a:lnTo>
                                            <a:lnTo>
                                              <a:pt x="11" y="68"/>
                                            </a:lnTo>
                                            <a:lnTo>
                                              <a:pt x="18" y="70"/>
                                            </a:lnTo>
                                            <a:lnTo>
                                              <a:pt x="24" y="70"/>
                                            </a:lnTo>
                                            <a:lnTo>
                                              <a:pt x="29" y="69"/>
                                            </a:lnTo>
                                            <a:lnTo>
                                              <a:pt x="33" y="66"/>
                                            </a:lnTo>
                                            <a:lnTo>
                                              <a:pt x="35" y="62"/>
                                            </a:lnTo>
                                            <a:lnTo>
                                              <a:pt x="39" y="59"/>
                                            </a:lnTo>
                                            <a:lnTo>
                                              <a:pt x="41" y="58"/>
                                            </a:lnTo>
                                            <a:lnTo>
                                              <a:pt x="45" y="58"/>
                                            </a:lnTo>
                                            <a:lnTo>
                                              <a:pt x="51" y="61"/>
                                            </a:lnTo>
                                            <a:lnTo>
                                              <a:pt x="59" y="64"/>
                                            </a:lnTo>
                                            <a:lnTo>
                                              <a:pt x="69" y="68"/>
                                            </a:lnTo>
                                            <a:lnTo>
                                              <a:pt x="78" y="72"/>
                                            </a:lnTo>
                                            <a:lnTo>
                                              <a:pt x="87" y="75"/>
                                            </a:lnTo>
                                            <a:lnTo>
                                              <a:pt x="95" y="77"/>
                                            </a:lnTo>
                                            <a:lnTo>
                                              <a:pt x="101" y="76"/>
                                            </a:lnTo>
                                            <a:lnTo>
                                              <a:pt x="105" y="75"/>
                                            </a:lnTo>
                                            <a:lnTo>
                                              <a:pt x="102" y="68"/>
                                            </a:lnTo>
                                            <a:lnTo>
                                              <a:pt x="96" y="63"/>
                                            </a:lnTo>
                                            <a:lnTo>
                                              <a:pt x="89" y="57"/>
                                            </a:lnTo>
                                            <a:lnTo>
                                              <a:pt x="82" y="52"/>
                                            </a:lnTo>
                                            <a:lnTo>
                                              <a:pt x="73" y="48"/>
                                            </a:lnTo>
                                            <a:lnTo>
                                              <a:pt x="66" y="44"/>
                                            </a:lnTo>
                                            <a:lnTo>
                                              <a:pt x="59" y="40"/>
                                            </a:lnTo>
                                            <a:lnTo>
                                              <a:pt x="55" y="37"/>
                                            </a:lnTo>
                                            <a:lnTo>
                                              <a:pt x="55" y="31"/>
                                            </a:lnTo>
                                            <a:lnTo>
                                              <a:pt x="55" y="26"/>
                                            </a:lnTo>
                                            <a:lnTo>
                                              <a:pt x="54" y="20"/>
                                            </a:lnTo>
                                            <a:lnTo>
                                              <a:pt x="53" y="15"/>
                                            </a:lnTo>
                                            <a:lnTo>
                                              <a:pt x="51" y="10"/>
                                            </a:lnTo>
                                            <a:lnTo>
                                              <a:pt x="49" y="7"/>
                                            </a:lnTo>
                                            <a:lnTo>
                                              <a:pt x="47" y="3"/>
                                            </a:lnTo>
                                            <a:lnTo>
                                              <a:pt x="45" y="2"/>
                                            </a:lnTo>
                                            <a:close/>
                                          </a:path>
                                        </a:pathLst>
                                      </a:custGeom>
                                      <a:solidFill>
                                        <a:srgbClr val="5E5E5E"/>
                                      </a:solidFill>
                                      <a:ln w="635">
                                        <a:solidFill>
                                          <a:srgbClr val="000000"/>
                                        </a:solidFill>
                                        <a:prstDash val="solid"/>
                                        <a:round/>
                                        <a:headEnd/>
                                        <a:tailEnd/>
                                      </a:ln>
                                    </wps:spPr>
                                    <wps:bodyPr rot="0" vert="horz" wrap="square" lIns="91440" tIns="45720" rIns="91440" bIns="45720" anchor="t" anchorCtr="0" upright="1">
                                      <a:noAutofit/>
                                    </wps:bodyPr>
                                  </wps:wsp>
                                  <wps:wsp>
                                    <wps:cNvPr id="29" name="Freeform 129"/>
                                    <wps:cNvSpPr>
                                      <a:spLocks/>
                                    </wps:cNvSpPr>
                                    <wps:spPr bwMode="auto">
                                      <a:xfrm>
                                        <a:off x="805815" y="149225"/>
                                        <a:ext cx="66675" cy="49530"/>
                                      </a:xfrm>
                                      <a:custGeom>
                                        <a:avLst/>
                                        <a:gdLst>
                                          <a:gd name="T0" fmla="*/ 44 w 105"/>
                                          <a:gd name="T1" fmla="*/ 3 h 78"/>
                                          <a:gd name="T2" fmla="*/ 43 w 105"/>
                                          <a:gd name="T3" fmla="*/ 2 h 78"/>
                                          <a:gd name="T4" fmla="*/ 39 w 105"/>
                                          <a:gd name="T5" fmla="*/ 1 h 78"/>
                                          <a:gd name="T6" fmla="*/ 35 w 105"/>
                                          <a:gd name="T7" fmla="*/ 0 h 78"/>
                                          <a:gd name="T8" fmla="*/ 29 w 105"/>
                                          <a:gd name="T9" fmla="*/ 1 h 78"/>
                                          <a:gd name="T10" fmla="*/ 22 w 105"/>
                                          <a:gd name="T11" fmla="*/ 3 h 78"/>
                                          <a:gd name="T12" fmla="*/ 15 w 105"/>
                                          <a:gd name="T13" fmla="*/ 9 h 78"/>
                                          <a:gd name="T14" fmla="*/ 9 w 105"/>
                                          <a:gd name="T15" fmla="*/ 18 h 78"/>
                                          <a:gd name="T16" fmla="*/ 4 w 105"/>
                                          <a:gd name="T17" fmla="*/ 31 h 78"/>
                                          <a:gd name="T18" fmla="*/ 1 w 105"/>
                                          <a:gd name="T19" fmla="*/ 38 h 78"/>
                                          <a:gd name="T20" fmla="*/ 0 w 105"/>
                                          <a:gd name="T21" fmla="*/ 45 h 78"/>
                                          <a:gd name="T22" fmla="*/ 0 w 105"/>
                                          <a:gd name="T23" fmla="*/ 51 h 78"/>
                                          <a:gd name="T24" fmla="*/ 1 w 105"/>
                                          <a:gd name="T25" fmla="*/ 57 h 78"/>
                                          <a:gd name="T26" fmla="*/ 2 w 105"/>
                                          <a:gd name="T27" fmla="*/ 61 h 78"/>
                                          <a:gd name="T28" fmla="*/ 4 w 105"/>
                                          <a:gd name="T29" fmla="*/ 64 h 78"/>
                                          <a:gd name="T30" fmla="*/ 7 w 105"/>
                                          <a:gd name="T31" fmla="*/ 67 h 78"/>
                                          <a:gd name="T32" fmla="*/ 10 w 105"/>
                                          <a:gd name="T33" fmla="*/ 69 h 78"/>
                                          <a:gd name="T34" fmla="*/ 17 w 105"/>
                                          <a:gd name="T35" fmla="*/ 71 h 78"/>
                                          <a:gd name="T36" fmla="*/ 23 w 105"/>
                                          <a:gd name="T37" fmla="*/ 71 h 78"/>
                                          <a:gd name="T38" fmla="*/ 28 w 105"/>
                                          <a:gd name="T39" fmla="*/ 69 h 78"/>
                                          <a:gd name="T40" fmla="*/ 32 w 105"/>
                                          <a:gd name="T41" fmla="*/ 67 h 78"/>
                                          <a:gd name="T42" fmla="*/ 35 w 105"/>
                                          <a:gd name="T43" fmla="*/ 63 h 78"/>
                                          <a:gd name="T44" fmla="*/ 37 w 105"/>
                                          <a:gd name="T45" fmla="*/ 61 h 78"/>
                                          <a:gd name="T46" fmla="*/ 40 w 105"/>
                                          <a:gd name="T47" fmla="*/ 59 h 78"/>
                                          <a:gd name="T48" fmla="*/ 43 w 105"/>
                                          <a:gd name="T49" fmla="*/ 60 h 78"/>
                                          <a:gd name="T50" fmla="*/ 50 w 105"/>
                                          <a:gd name="T51" fmla="*/ 62 h 78"/>
                                          <a:gd name="T52" fmla="*/ 58 w 105"/>
                                          <a:gd name="T53" fmla="*/ 66 h 78"/>
                                          <a:gd name="T54" fmla="*/ 67 w 105"/>
                                          <a:gd name="T55" fmla="*/ 70 h 78"/>
                                          <a:gd name="T56" fmla="*/ 77 w 105"/>
                                          <a:gd name="T57" fmla="*/ 74 h 78"/>
                                          <a:gd name="T58" fmla="*/ 86 w 105"/>
                                          <a:gd name="T59" fmla="*/ 76 h 78"/>
                                          <a:gd name="T60" fmla="*/ 95 w 105"/>
                                          <a:gd name="T61" fmla="*/ 78 h 78"/>
                                          <a:gd name="T62" fmla="*/ 101 w 105"/>
                                          <a:gd name="T63" fmla="*/ 77 h 78"/>
                                          <a:gd name="T64" fmla="*/ 105 w 105"/>
                                          <a:gd name="T65" fmla="*/ 76 h 78"/>
                                          <a:gd name="T66" fmla="*/ 102 w 105"/>
                                          <a:gd name="T67" fmla="*/ 69 h 78"/>
                                          <a:gd name="T68" fmla="*/ 96 w 105"/>
                                          <a:gd name="T69" fmla="*/ 64 h 78"/>
                                          <a:gd name="T70" fmla="*/ 89 w 105"/>
                                          <a:gd name="T71" fmla="*/ 58 h 78"/>
                                          <a:gd name="T72" fmla="*/ 81 w 105"/>
                                          <a:gd name="T73" fmla="*/ 54 h 78"/>
                                          <a:gd name="T74" fmla="*/ 72 w 105"/>
                                          <a:gd name="T75" fmla="*/ 49 h 78"/>
                                          <a:gd name="T76" fmla="*/ 65 w 105"/>
                                          <a:gd name="T77" fmla="*/ 45 h 78"/>
                                          <a:gd name="T78" fmla="*/ 59 w 105"/>
                                          <a:gd name="T79" fmla="*/ 41 h 78"/>
                                          <a:gd name="T80" fmla="*/ 55 w 105"/>
                                          <a:gd name="T81" fmla="*/ 38 h 78"/>
                                          <a:gd name="T82" fmla="*/ 55 w 105"/>
                                          <a:gd name="T83" fmla="*/ 32 h 78"/>
                                          <a:gd name="T84" fmla="*/ 54 w 105"/>
                                          <a:gd name="T85" fmla="*/ 27 h 78"/>
                                          <a:gd name="T86" fmla="*/ 53 w 105"/>
                                          <a:gd name="T87" fmla="*/ 21 h 78"/>
                                          <a:gd name="T88" fmla="*/ 52 w 105"/>
                                          <a:gd name="T89" fmla="*/ 16 h 78"/>
                                          <a:gd name="T90" fmla="*/ 50 w 105"/>
                                          <a:gd name="T91" fmla="*/ 12 h 78"/>
                                          <a:gd name="T92" fmla="*/ 48 w 105"/>
                                          <a:gd name="T93" fmla="*/ 8 h 78"/>
                                          <a:gd name="T94" fmla="*/ 46 w 105"/>
                                          <a:gd name="T95" fmla="*/ 5 h 78"/>
                                          <a:gd name="T96" fmla="*/ 44 w 105"/>
                                          <a:gd name="T97" fmla="*/ 3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5" h="78">
                                            <a:moveTo>
                                              <a:pt x="44" y="3"/>
                                            </a:moveTo>
                                            <a:lnTo>
                                              <a:pt x="43" y="2"/>
                                            </a:lnTo>
                                            <a:lnTo>
                                              <a:pt x="39" y="1"/>
                                            </a:lnTo>
                                            <a:lnTo>
                                              <a:pt x="35" y="0"/>
                                            </a:lnTo>
                                            <a:lnTo>
                                              <a:pt x="29" y="1"/>
                                            </a:lnTo>
                                            <a:lnTo>
                                              <a:pt x="22" y="3"/>
                                            </a:lnTo>
                                            <a:lnTo>
                                              <a:pt x="15" y="9"/>
                                            </a:lnTo>
                                            <a:lnTo>
                                              <a:pt x="9" y="18"/>
                                            </a:lnTo>
                                            <a:lnTo>
                                              <a:pt x="4" y="31"/>
                                            </a:lnTo>
                                            <a:lnTo>
                                              <a:pt x="1" y="38"/>
                                            </a:lnTo>
                                            <a:lnTo>
                                              <a:pt x="0" y="45"/>
                                            </a:lnTo>
                                            <a:lnTo>
                                              <a:pt x="0" y="51"/>
                                            </a:lnTo>
                                            <a:lnTo>
                                              <a:pt x="1" y="57"/>
                                            </a:lnTo>
                                            <a:lnTo>
                                              <a:pt x="2" y="61"/>
                                            </a:lnTo>
                                            <a:lnTo>
                                              <a:pt x="4" y="64"/>
                                            </a:lnTo>
                                            <a:lnTo>
                                              <a:pt x="7" y="67"/>
                                            </a:lnTo>
                                            <a:lnTo>
                                              <a:pt x="10" y="69"/>
                                            </a:lnTo>
                                            <a:lnTo>
                                              <a:pt x="17" y="71"/>
                                            </a:lnTo>
                                            <a:lnTo>
                                              <a:pt x="23" y="71"/>
                                            </a:lnTo>
                                            <a:lnTo>
                                              <a:pt x="28" y="69"/>
                                            </a:lnTo>
                                            <a:lnTo>
                                              <a:pt x="32" y="67"/>
                                            </a:lnTo>
                                            <a:lnTo>
                                              <a:pt x="35" y="63"/>
                                            </a:lnTo>
                                            <a:lnTo>
                                              <a:pt x="37" y="61"/>
                                            </a:lnTo>
                                            <a:lnTo>
                                              <a:pt x="40" y="59"/>
                                            </a:lnTo>
                                            <a:lnTo>
                                              <a:pt x="43" y="60"/>
                                            </a:lnTo>
                                            <a:lnTo>
                                              <a:pt x="50" y="62"/>
                                            </a:lnTo>
                                            <a:lnTo>
                                              <a:pt x="58" y="66"/>
                                            </a:lnTo>
                                            <a:lnTo>
                                              <a:pt x="67" y="70"/>
                                            </a:lnTo>
                                            <a:lnTo>
                                              <a:pt x="77" y="74"/>
                                            </a:lnTo>
                                            <a:lnTo>
                                              <a:pt x="86" y="76"/>
                                            </a:lnTo>
                                            <a:lnTo>
                                              <a:pt x="95" y="78"/>
                                            </a:lnTo>
                                            <a:lnTo>
                                              <a:pt x="101" y="77"/>
                                            </a:lnTo>
                                            <a:lnTo>
                                              <a:pt x="105" y="76"/>
                                            </a:lnTo>
                                            <a:lnTo>
                                              <a:pt x="102" y="69"/>
                                            </a:lnTo>
                                            <a:lnTo>
                                              <a:pt x="96" y="64"/>
                                            </a:lnTo>
                                            <a:lnTo>
                                              <a:pt x="89" y="58"/>
                                            </a:lnTo>
                                            <a:lnTo>
                                              <a:pt x="81" y="54"/>
                                            </a:lnTo>
                                            <a:lnTo>
                                              <a:pt x="72" y="49"/>
                                            </a:lnTo>
                                            <a:lnTo>
                                              <a:pt x="65" y="45"/>
                                            </a:lnTo>
                                            <a:lnTo>
                                              <a:pt x="59" y="41"/>
                                            </a:lnTo>
                                            <a:lnTo>
                                              <a:pt x="55" y="38"/>
                                            </a:lnTo>
                                            <a:lnTo>
                                              <a:pt x="55" y="32"/>
                                            </a:lnTo>
                                            <a:lnTo>
                                              <a:pt x="54" y="27"/>
                                            </a:lnTo>
                                            <a:lnTo>
                                              <a:pt x="53" y="21"/>
                                            </a:lnTo>
                                            <a:lnTo>
                                              <a:pt x="52" y="16"/>
                                            </a:lnTo>
                                            <a:lnTo>
                                              <a:pt x="50" y="12"/>
                                            </a:lnTo>
                                            <a:lnTo>
                                              <a:pt x="48" y="8"/>
                                            </a:lnTo>
                                            <a:lnTo>
                                              <a:pt x="46" y="5"/>
                                            </a:lnTo>
                                            <a:lnTo>
                                              <a:pt x="44" y="3"/>
                                            </a:lnTo>
                                            <a:close/>
                                          </a:path>
                                        </a:pathLst>
                                      </a:custGeom>
                                      <a:solidFill>
                                        <a:srgbClr val="5E5E5E"/>
                                      </a:solidFill>
                                      <a:ln w="635">
                                        <a:solidFill>
                                          <a:srgbClr val="000000"/>
                                        </a:solidFill>
                                        <a:prstDash val="solid"/>
                                        <a:round/>
                                        <a:headEnd/>
                                        <a:tailEnd/>
                                      </a:ln>
                                    </wps:spPr>
                                    <wps:bodyPr rot="0" vert="horz" wrap="square" lIns="91440" tIns="45720" rIns="91440" bIns="45720" anchor="t" anchorCtr="0" upright="1">
                                      <a:noAutofit/>
                                    </wps:bodyPr>
                                  </wps:wsp>
                                  <wps:wsp>
                                    <wps:cNvPr id="30" name="Freeform 130"/>
                                    <wps:cNvSpPr>
                                      <a:spLocks/>
                                    </wps:cNvSpPr>
                                    <wps:spPr bwMode="auto">
                                      <a:xfrm>
                                        <a:off x="850265" y="100965"/>
                                        <a:ext cx="18415" cy="28575"/>
                                      </a:xfrm>
                                      <a:custGeom>
                                        <a:avLst/>
                                        <a:gdLst>
                                          <a:gd name="T0" fmla="*/ 27 w 29"/>
                                          <a:gd name="T1" fmla="*/ 2 h 45"/>
                                          <a:gd name="T2" fmla="*/ 23 w 29"/>
                                          <a:gd name="T3" fmla="*/ 0 h 45"/>
                                          <a:gd name="T4" fmla="*/ 19 w 29"/>
                                          <a:gd name="T5" fmla="*/ 0 h 45"/>
                                          <a:gd name="T6" fmla="*/ 16 w 29"/>
                                          <a:gd name="T7" fmla="*/ 1 h 45"/>
                                          <a:gd name="T8" fmla="*/ 13 w 29"/>
                                          <a:gd name="T9" fmla="*/ 4 h 45"/>
                                          <a:gd name="T10" fmla="*/ 9 w 29"/>
                                          <a:gd name="T11" fmla="*/ 6 h 45"/>
                                          <a:gd name="T12" fmla="*/ 7 w 29"/>
                                          <a:gd name="T13" fmla="*/ 11 h 45"/>
                                          <a:gd name="T14" fmla="*/ 4 w 29"/>
                                          <a:gd name="T15" fmla="*/ 16 h 45"/>
                                          <a:gd name="T16" fmla="*/ 3 w 29"/>
                                          <a:gd name="T17" fmla="*/ 21 h 45"/>
                                          <a:gd name="T18" fmla="*/ 1 w 29"/>
                                          <a:gd name="T19" fmla="*/ 25 h 45"/>
                                          <a:gd name="T20" fmla="*/ 1 w 29"/>
                                          <a:gd name="T21" fmla="*/ 30 h 45"/>
                                          <a:gd name="T22" fmla="*/ 0 w 29"/>
                                          <a:gd name="T23" fmla="*/ 33 h 45"/>
                                          <a:gd name="T24" fmla="*/ 1 w 29"/>
                                          <a:gd name="T25" fmla="*/ 37 h 45"/>
                                          <a:gd name="T26" fmla="*/ 2 w 29"/>
                                          <a:gd name="T27" fmla="*/ 42 h 45"/>
                                          <a:gd name="T28" fmla="*/ 4 w 29"/>
                                          <a:gd name="T29" fmla="*/ 45 h 45"/>
                                          <a:gd name="T30" fmla="*/ 7 w 29"/>
                                          <a:gd name="T31" fmla="*/ 45 h 45"/>
                                          <a:gd name="T32" fmla="*/ 12 w 29"/>
                                          <a:gd name="T33" fmla="*/ 41 h 45"/>
                                          <a:gd name="T34" fmla="*/ 16 w 29"/>
                                          <a:gd name="T35" fmla="*/ 35 h 45"/>
                                          <a:gd name="T36" fmla="*/ 21 w 29"/>
                                          <a:gd name="T37" fmla="*/ 28 h 45"/>
                                          <a:gd name="T38" fmla="*/ 26 w 29"/>
                                          <a:gd name="T39" fmla="*/ 20 h 45"/>
                                          <a:gd name="T40" fmla="*/ 28 w 29"/>
                                          <a:gd name="T41" fmla="*/ 12 h 45"/>
                                          <a:gd name="T42" fmla="*/ 29 w 29"/>
                                          <a:gd name="T43" fmla="*/ 6 h 45"/>
                                          <a:gd name="T44" fmla="*/ 27 w 29"/>
                                          <a:gd name="T45" fmla="*/ 2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9" h="45">
                                            <a:moveTo>
                                              <a:pt x="27" y="2"/>
                                            </a:moveTo>
                                            <a:lnTo>
                                              <a:pt x="23" y="0"/>
                                            </a:lnTo>
                                            <a:lnTo>
                                              <a:pt x="19" y="0"/>
                                            </a:lnTo>
                                            <a:lnTo>
                                              <a:pt x="16" y="1"/>
                                            </a:lnTo>
                                            <a:lnTo>
                                              <a:pt x="13" y="4"/>
                                            </a:lnTo>
                                            <a:lnTo>
                                              <a:pt x="9" y="6"/>
                                            </a:lnTo>
                                            <a:lnTo>
                                              <a:pt x="7" y="11"/>
                                            </a:lnTo>
                                            <a:lnTo>
                                              <a:pt x="4" y="16"/>
                                            </a:lnTo>
                                            <a:lnTo>
                                              <a:pt x="3" y="21"/>
                                            </a:lnTo>
                                            <a:lnTo>
                                              <a:pt x="1" y="25"/>
                                            </a:lnTo>
                                            <a:lnTo>
                                              <a:pt x="1" y="30"/>
                                            </a:lnTo>
                                            <a:lnTo>
                                              <a:pt x="0" y="33"/>
                                            </a:lnTo>
                                            <a:lnTo>
                                              <a:pt x="1" y="37"/>
                                            </a:lnTo>
                                            <a:lnTo>
                                              <a:pt x="2" y="42"/>
                                            </a:lnTo>
                                            <a:lnTo>
                                              <a:pt x="4" y="45"/>
                                            </a:lnTo>
                                            <a:lnTo>
                                              <a:pt x="7" y="45"/>
                                            </a:lnTo>
                                            <a:lnTo>
                                              <a:pt x="12" y="41"/>
                                            </a:lnTo>
                                            <a:lnTo>
                                              <a:pt x="16" y="35"/>
                                            </a:lnTo>
                                            <a:lnTo>
                                              <a:pt x="21" y="28"/>
                                            </a:lnTo>
                                            <a:lnTo>
                                              <a:pt x="26" y="20"/>
                                            </a:lnTo>
                                            <a:lnTo>
                                              <a:pt x="28" y="12"/>
                                            </a:lnTo>
                                            <a:lnTo>
                                              <a:pt x="29" y="6"/>
                                            </a:lnTo>
                                            <a:lnTo>
                                              <a:pt x="27" y="2"/>
                                            </a:lnTo>
                                            <a:close/>
                                          </a:path>
                                        </a:pathLst>
                                      </a:custGeom>
                                      <a:solidFill>
                                        <a:srgbClr val="9E9E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31"/>
                                    <wps:cNvSpPr>
                                      <a:spLocks/>
                                    </wps:cNvSpPr>
                                    <wps:spPr bwMode="auto">
                                      <a:xfrm>
                                        <a:off x="810895" y="156210"/>
                                        <a:ext cx="18415" cy="29210"/>
                                      </a:xfrm>
                                      <a:custGeom>
                                        <a:avLst/>
                                        <a:gdLst>
                                          <a:gd name="T0" fmla="*/ 28 w 29"/>
                                          <a:gd name="T1" fmla="*/ 3 h 46"/>
                                          <a:gd name="T2" fmla="*/ 23 w 29"/>
                                          <a:gd name="T3" fmla="*/ 1 h 46"/>
                                          <a:gd name="T4" fmla="*/ 19 w 29"/>
                                          <a:gd name="T5" fmla="*/ 0 h 46"/>
                                          <a:gd name="T6" fmla="*/ 16 w 29"/>
                                          <a:gd name="T7" fmla="*/ 1 h 46"/>
                                          <a:gd name="T8" fmla="*/ 12 w 29"/>
                                          <a:gd name="T9" fmla="*/ 4 h 46"/>
                                          <a:gd name="T10" fmla="*/ 9 w 29"/>
                                          <a:gd name="T11" fmla="*/ 7 h 46"/>
                                          <a:gd name="T12" fmla="*/ 6 w 29"/>
                                          <a:gd name="T13" fmla="*/ 11 h 46"/>
                                          <a:gd name="T14" fmla="*/ 4 w 29"/>
                                          <a:gd name="T15" fmla="*/ 16 h 46"/>
                                          <a:gd name="T16" fmla="*/ 2 w 29"/>
                                          <a:gd name="T17" fmla="*/ 21 h 46"/>
                                          <a:gd name="T18" fmla="*/ 1 w 29"/>
                                          <a:gd name="T19" fmla="*/ 26 h 46"/>
                                          <a:gd name="T20" fmla="*/ 0 w 29"/>
                                          <a:gd name="T21" fmla="*/ 30 h 46"/>
                                          <a:gd name="T22" fmla="*/ 0 w 29"/>
                                          <a:gd name="T23" fmla="*/ 33 h 46"/>
                                          <a:gd name="T24" fmla="*/ 0 w 29"/>
                                          <a:gd name="T25" fmla="*/ 37 h 46"/>
                                          <a:gd name="T26" fmla="*/ 2 w 29"/>
                                          <a:gd name="T27" fmla="*/ 42 h 46"/>
                                          <a:gd name="T28" fmla="*/ 5 w 29"/>
                                          <a:gd name="T29" fmla="*/ 46 h 46"/>
                                          <a:gd name="T30" fmla="*/ 8 w 29"/>
                                          <a:gd name="T31" fmla="*/ 45 h 46"/>
                                          <a:gd name="T32" fmla="*/ 12 w 29"/>
                                          <a:gd name="T33" fmla="*/ 42 h 46"/>
                                          <a:gd name="T34" fmla="*/ 17 w 29"/>
                                          <a:gd name="T35" fmla="*/ 36 h 46"/>
                                          <a:gd name="T36" fmla="*/ 22 w 29"/>
                                          <a:gd name="T37" fmla="*/ 28 h 46"/>
                                          <a:gd name="T38" fmla="*/ 26 w 29"/>
                                          <a:gd name="T39" fmla="*/ 20 h 46"/>
                                          <a:gd name="T40" fmla="*/ 29 w 29"/>
                                          <a:gd name="T41" fmla="*/ 13 h 46"/>
                                          <a:gd name="T42" fmla="*/ 29 w 29"/>
                                          <a:gd name="T43" fmla="*/ 7 h 46"/>
                                          <a:gd name="T44" fmla="*/ 28 w 29"/>
                                          <a:gd name="T45" fmla="*/ 3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9" h="46">
                                            <a:moveTo>
                                              <a:pt x="28" y="3"/>
                                            </a:moveTo>
                                            <a:lnTo>
                                              <a:pt x="23" y="1"/>
                                            </a:lnTo>
                                            <a:lnTo>
                                              <a:pt x="19" y="0"/>
                                            </a:lnTo>
                                            <a:lnTo>
                                              <a:pt x="16" y="1"/>
                                            </a:lnTo>
                                            <a:lnTo>
                                              <a:pt x="12" y="4"/>
                                            </a:lnTo>
                                            <a:lnTo>
                                              <a:pt x="9" y="7"/>
                                            </a:lnTo>
                                            <a:lnTo>
                                              <a:pt x="6" y="11"/>
                                            </a:lnTo>
                                            <a:lnTo>
                                              <a:pt x="4" y="16"/>
                                            </a:lnTo>
                                            <a:lnTo>
                                              <a:pt x="2" y="21"/>
                                            </a:lnTo>
                                            <a:lnTo>
                                              <a:pt x="1" y="26"/>
                                            </a:lnTo>
                                            <a:lnTo>
                                              <a:pt x="0" y="30"/>
                                            </a:lnTo>
                                            <a:lnTo>
                                              <a:pt x="0" y="33"/>
                                            </a:lnTo>
                                            <a:lnTo>
                                              <a:pt x="0" y="37"/>
                                            </a:lnTo>
                                            <a:lnTo>
                                              <a:pt x="2" y="42"/>
                                            </a:lnTo>
                                            <a:lnTo>
                                              <a:pt x="5" y="46"/>
                                            </a:lnTo>
                                            <a:lnTo>
                                              <a:pt x="8" y="45"/>
                                            </a:lnTo>
                                            <a:lnTo>
                                              <a:pt x="12" y="42"/>
                                            </a:lnTo>
                                            <a:lnTo>
                                              <a:pt x="17" y="36"/>
                                            </a:lnTo>
                                            <a:lnTo>
                                              <a:pt x="22" y="28"/>
                                            </a:lnTo>
                                            <a:lnTo>
                                              <a:pt x="26" y="20"/>
                                            </a:lnTo>
                                            <a:lnTo>
                                              <a:pt x="29" y="13"/>
                                            </a:lnTo>
                                            <a:lnTo>
                                              <a:pt x="29" y="7"/>
                                            </a:lnTo>
                                            <a:lnTo>
                                              <a:pt x="28" y="3"/>
                                            </a:lnTo>
                                            <a:close/>
                                          </a:path>
                                        </a:pathLst>
                                      </a:custGeom>
                                      <a:solidFill>
                                        <a:srgbClr val="9E9E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32"/>
                                    <wps:cNvSpPr>
                                      <a:spLocks/>
                                    </wps:cNvSpPr>
                                    <wps:spPr bwMode="auto">
                                      <a:xfrm>
                                        <a:off x="586740" y="53975"/>
                                        <a:ext cx="414020" cy="731520"/>
                                      </a:xfrm>
                                      <a:custGeom>
                                        <a:avLst/>
                                        <a:gdLst>
                                          <a:gd name="T0" fmla="*/ 0 w 652"/>
                                          <a:gd name="T1" fmla="*/ 1090 h 1152"/>
                                          <a:gd name="T2" fmla="*/ 50 w 652"/>
                                          <a:gd name="T3" fmla="*/ 974 h 1152"/>
                                          <a:gd name="T4" fmla="*/ 106 w 652"/>
                                          <a:gd name="T5" fmla="*/ 846 h 1152"/>
                                          <a:gd name="T6" fmla="*/ 164 w 652"/>
                                          <a:gd name="T7" fmla="*/ 714 h 1152"/>
                                          <a:gd name="T8" fmla="*/ 222 w 652"/>
                                          <a:gd name="T9" fmla="*/ 586 h 1152"/>
                                          <a:gd name="T10" fmla="*/ 276 w 652"/>
                                          <a:gd name="T11" fmla="*/ 466 h 1152"/>
                                          <a:gd name="T12" fmla="*/ 326 w 652"/>
                                          <a:gd name="T13" fmla="*/ 364 h 1152"/>
                                          <a:gd name="T14" fmla="*/ 369 w 652"/>
                                          <a:gd name="T15" fmla="*/ 285 h 1152"/>
                                          <a:gd name="T16" fmla="*/ 402 w 652"/>
                                          <a:gd name="T17" fmla="*/ 237 h 1152"/>
                                          <a:gd name="T18" fmla="*/ 530 w 652"/>
                                          <a:gd name="T19" fmla="*/ 89 h 1152"/>
                                          <a:gd name="T20" fmla="*/ 528 w 652"/>
                                          <a:gd name="T21" fmla="*/ 88 h 1152"/>
                                          <a:gd name="T22" fmla="*/ 524 w 652"/>
                                          <a:gd name="T23" fmla="*/ 83 h 1152"/>
                                          <a:gd name="T24" fmla="*/ 518 w 652"/>
                                          <a:gd name="T25" fmla="*/ 77 h 1152"/>
                                          <a:gd name="T26" fmla="*/ 513 w 652"/>
                                          <a:gd name="T27" fmla="*/ 69 h 1152"/>
                                          <a:gd name="T28" fmla="*/ 507 w 652"/>
                                          <a:gd name="T29" fmla="*/ 59 h 1152"/>
                                          <a:gd name="T30" fmla="*/ 503 w 652"/>
                                          <a:gd name="T31" fmla="*/ 48 h 1152"/>
                                          <a:gd name="T32" fmla="*/ 501 w 652"/>
                                          <a:gd name="T33" fmla="*/ 37 h 1152"/>
                                          <a:gd name="T34" fmla="*/ 503 w 652"/>
                                          <a:gd name="T35" fmla="*/ 28 h 1152"/>
                                          <a:gd name="T36" fmla="*/ 507 w 652"/>
                                          <a:gd name="T37" fmla="*/ 18 h 1152"/>
                                          <a:gd name="T38" fmla="*/ 516 w 652"/>
                                          <a:gd name="T39" fmla="*/ 11 h 1152"/>
                                          <a:gd name="T40" fmla="*/ 528 w 652"/>
                                          <a:gd name="T41" fmla="*/ 6 h 1152"/>
                                          <a:gd name="T42" fmla="*/ 541 w 652"/>
                                          <a:gd name="T43" fmla="*/ 3 h 1152"/>
                                          <a:gd name="T44" fmla="*/ 554 w 652"/>
                                          <a:gd name="T45" fmla="*/ 0 h 1152"/>
                                          <a:gd name="T46" fmla="*/ 567 w 652"/>
                                          <a:gd name="T47" fmla="*/ 0 h 1152"/>
                                          <a:gd name="T48" fmla="*/ 578 w 652"/>
                                          <a:gd name="T49" fmla="*/ 2 h 1152"/>
                                          <a:gd name="T50" fmla="*/ 588 w 652"/>
                                          <a:gd name="T51" fmla="*/ 4 h 1152"/>
                                          <a:gd name="T52" fmla="*/ 596 w 652"/>
                                          <a:gd name="T53" fmla="*/ 7 h 1152"/>
                                          <a:gd name="T54" fmla="*/ 606 w 652"/>
                                          <a:gd name="T55" fmla="*/ 12 h 1152"/>
                                          <a:gd name="T56" fmla="*/ 617 w 652"/>
                                          <a:gd name="T57" fmla="*/ 18 h 1152"/>
                                          <a:gd name="T58" fmla="*/ 628 w 652"/>
                                          <a:gd name="T59" fmla="*/ 27 h 1152"/>
                                          <a:gd name="T60" fmla="*/ 637 w 652"/>
                                          <a:gd name="T61" fmla="*/ 38 h 1152"/>
                                          <a:gd name="T62" fmla="*/ 645 w 652"/>
                                          <a:gd name="T63" fmla="*/ 53 h 1152"/>
                                          <a:gd name="T64" fmla="*/ 650 w 652"/>
                                          <a:gd name="T65" fmla="*/ 70 h 1152"/>
                                          <a:gd name="T66" fmla="*/ 652 w 652"/>
                                          <a:gd name="T67" fmla="*/ 91 h 1152"/>
                                          <a:gd name="T68" fmla="*/ 647 w 652"/>
                                          <a:gd name="T69" fmla="*/ 116 h 1152"/>
                                          <a:gd name="T70" fmla="*/ 637 w 652"/>
                                          <a:gd name="T71" fmla="*/ 145 h 1152"/>
                                          <a:gd name="T72" fmla="*/ 622 w 652"/>
                                          <a:gd name="T73" fmla="*/ 175 h 1152"/>
                                          <a:gd name="T74" fmla="*/ 604 w 652"/>
                                          <a:gd name="T75" fmla="*/ 206 h 1152"/>
                                          <a:gd name="T76" fmla="*/ 583 w 652"/>
                                          <a:gd name="T77" fmla="*/ 234 h 1152"/>
                                          <a:gd name="T78" fmla="*/ 562 w 652"/>
                                          <a:gd name="T79" fmla="*/ 259 h 1152"/>
                                          <a:gd name="T80" fmla="*/ 542 w 652"/>
                                          <a:gd name="T81" fmla="*/ 279 h 1152"/>
                                          <a:gd name="T82" fmla="*/ 524 w 652"/>
                                          <a:gd name="T83" fmla="*/ 291 h 1152"/>
                                          <a:gd name="T84" fmla="*/ 467 w 652"/>
                                          <a:gd name="T85" fmla="*/ 318 h 1152"/>
                                          <a:gd name="T86" fmla="*/ 453 w 652"/>
                                          <a:gd name="T87" fmla="*/ 353 h 1152"/>
                                          <a:gd name="T88" fmla="*/ 418 w 652"/>
                                          <a:gd name="T89" fmla="*/ 444 h 1152"/>
                                          <a:gd name="T90" fmla="*/ 369 w 652"/>
                                          <a:gd name="T91" fmla="*/ 573 h 1152"/>
                                          <a:gd name="T92" fmla="*/ 311 w 652"/>
                                          <a:gd name="T93" fmla="*/ 723 h 1152"/>
                                          <a:gd name="T94" fmla="*/ 252 w 652"/>
                                          <a:gd name="T95" fmla="*/ 874 h 1152"/>
                                          <a:gd name="T96" fmla="*/ 200 w 652"/>
                                          <a:gd name="T97" fmla="*/ 1008 h 1152"/>
                                          <a:gd name="T98" fmla="*/ 160 w 652"/>
                                          <a:gd name="T99" fmla="*/ 1107 h 1152"/>
                                          <a:gd name="T100" fmla="*/ 141 w 652"/>
                                          <a:gd name="T101" fmla="*/ 1152 h 1152"/>
                                          <a:gd name="T102" fmla="*/ 128 w 652"/>
                                          <a:gd name="T103" fmla="*/ 1149 h 1152"/>
                                          <a:gd name="T104" fmla="*/ 110 w 652"/>
                                          <a:gd name="T105" fmla="*/ 1143 h 1152"/>
                                          <a:gd name="T106" fmla="*/ 89 w 652"/>
                                          <a:gd name="T107" fmla="*/ 1134 h 1152"/>
                                          <a:gd name="T108" fmla="*/ 67 w 652"/>
                                          <a:gd name="T109" fmla="*/ 1125 h 1152"/>
                                          <a:gd name="T110" fmla="*/ 45 w 652"/>
                                          <a:gd name="T111" fmla="*/ 1114 h 1152"/>
                                          <a:gd name="T112" fmla="*/ 26 w 652"/>
                                          <a:gd name="T113" fmla="*/ 1104 h 1152"/>
                                          <a:gd name="T114" fmla="*/ 10 w 652"/>
                                          <a:gd name="T115" fmla="*/ 1096 h 1152"/>
                                          <a:gd name="T116" fmla="*/ 0 w 652"/>
                                          <a:gd name="T117" fmla="*/ 1090 h 1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52" h="1152">
                                            <a:moveTo>
                                              <a:pt x="0" y="1090"/>
                                            </a:moveTo>
                                            <a:lnTo>
                                              <a:pt x="50" y="974"/>
                                            </a:lnTo>
                                            <a:lnTo>
                                              <a:pt x="106" y="846"/>
                                            </a:lnTo>
                                            <a:lnTo>
                                              <a:pt x="164" y="714"/>
                                            </a:lnTo>
                                            <a:lnTo>
                                              <a:pt x="222" y="586"/>
                                            </a:lnTo>
                                            <a:lnTo>
                                              <a:pt x="276" y="466"/>
                                            </a:lnTo>
                                            <a:lnTo>
                                              <a:pt x="326" y="364"/>
                                            </a:lnTo>
                                            <a:lnTo>
                                              <a:pt x="369" y="285"/>
                                            </a:lnTo>
                                            <a:lnTo>
                                              <a:pt x="402" y="237"/>
                                            </a:lnTo>
                                            <a:lnTo>
                                              <a:pt x="530" y="89"/>
                                            </a:lnTo>
                                            <a:lnTo>
                                              <a:pt x="528" y="88"/>
                                            </a:lnTo>
                                            <a:lnTo>
                                              <a:pt x="524" y="83"/>
                                            </a:lnTo>
                                            <a:lnTo>
                                              <a:pt x="518" y="77"/>
                                            </a:lnTo>
                                            <a:lnTo>
                                              <a:pt x="513" y="69"/>
                                            </a:lnTo>
                                            <a:lnTo>
                                              <a:pt x="507" y="59"/>
                                            </a:lnTo>
                                            <a:lnTo>
                                              <a:pt x="503" y="48"/>
                                            </a:lnTo>
                                            <a:lnTo>
                                              <a:pt x="501" y="37"/>
                                            </a:lnTo>
                                            <a:lnTo>
                                              <a:pt x="503" y="28"/>
                                            </a:lnTo>
                                            <a:lnTo>
                                              <a:pt x="507" y="18"/>
                                            </a:lnTo>
                                            <a:lnTo>
                                              <a:pt x="516" y="11"/>
                                            </a:lnTo>
                                            <a:lnTo>
                                              <a:pt x="528" y="6"/>
                                            </a:lnTo>
                                            <a:lnTo>
                                              <a:pt x="541" y="3"/>
                                            </a:lnTo>
                                            <a:lnTo>
                                              <a:pt x="554" y="0"/>
                                            </a:lnTo>
                                            <a:lnTo>
                                              <a:pt x="567" y="0"/>
                                            </a:lnTo>
                                            <a:lnTo>
                                              <a:pt x="578" y="2"/>
                                            </a:lnTo>
                                            <a:lnTo>
                                              <a:pt x="588" y="4"/>
                                            </a:lnTo>
                                            <a:lnTo>
                                              <a:pt x="596" y="7"/>
                                            </a:lnTo>
                                            <a:lnTo>
                                              <a:pt x="606" y="12"/>
                                            </a:lnTo>
                                            <a:lnTo>
                                              <a:pt x="617" y="18"/>
                                            </a:lnTo>
                                            <a:lnTo>
                                              <a:pt x="628" y="27"/>
                                            </a:lnTo>
                                            <a:lnTo>
                                              <a:pt x="637" y="38"/>
                                            </a:lnTo>
                                            <a:lnTo>
                                              <a:pt x="645" y="53"/>
                                            </a:lnTo>
                                            <a:lnTo>
                                              <a:pt x="650" y="70"/>
                                            </a:lnTo>
                                            <a:lnTo>
                                              <a:pt x="652" y="91"/>
                                            </a:lnTo>
                                            <a:lnTo>
                                              <a:pt x="647" y="116"/>
                                            </a:lnTo>
                                            <a:lnTo>
                                              <a:pt x="637" y="145"/>
                                            </a:lnTo>
                                            <a:lnTo>
                                              <a:pt x="622" y="175"/>
                                            </a:lnTo>
                                            <a:lnTo>
                                              <a:pt x="604" y="206"/>
                                            </a:lnTo>
                                            <a:lnTo>
                                              <a:pt x="583" y="234"/>
                                            </a:lnTo>
                                            <a:lnTo>
                                              <a:pt x="562" y="259"/>
                                            </a:lnTo>
                                            <a:lnTo>
                                              <a:pt x="542" y="279"/>
                                            </a:lnTo>
                                            <a:lnTo>
                                              <a:pt x="524" y="291"/>
                                            </a:lnTo>
                                            <a:lnTo>
                                              <a:pt x="467" y="318"/>
                                            </a:lnTo>
                                            <a:lnTo>
                                              <a:pt x="453" y="353"/>
                                            </a:lnTo>
                                            <a:lnTo>
                                              <a:pt x="418" y="444"/>
                                            </a:lnTo>
                                            <a:lnTo>
                                              <a:pt x="369" y="573"/>
                                            </a:lnTo>
                                            <a:lnTo>
                                              <a:pt x="311" y="723"/>
                                            </a:lnTo>
                                            <a:lnTo>
                                              <a:pt x="252" y="874"/>
                                            </a:lnTo>
                                            <a:lnTo>
                                              <a:pt x="200" y="1008"/>
                                            </a:lnTo>
                                            <a:lnTo>
                                              <a:pt x="160" y="1107"/>
                                            </a:lnTo>
                                            <a:lnTo>
                                              <a:pt x="141" y="1152"/>
                                            </a:lnTo>
                                            <a:lnTo>
                                              <a:pt x="128" y="1149"/>
                                            </a:lnTo>
                                            <a:lnTo>
                                              <a:pt x="110" y="1143"/>
                                            </a:lnTo>
                                            <a:lnTo>
                                              <a:pt x="89" y="1134"/>
                                            </a:lnTo>
                                            <a:lnTo>
                                              <a:pt x="67" y="1125"/>
                                            </a:lnTo>
                                            <a:lnTo>
                                              <a:pt x="45" y="1114"/>
                                            </a:lnTo>
                                            <a:lnTo>
                                              <a:pt x="26" y="1104"/>
                                            </a:lnTo>
                                            <a:lnTo>
                                              <a:pt x="10" y="1096"/>
                                            </a:lnTo>
                                            <a:lnTo>
                                              <a:pt x="0" y="1090"/>
                                            </a:lnTo>
                                            <a:close/>
                                          </a:path>
                                        </a:pathLst>
                                      </a:custGeom>
                                      <a:solidFill>
                                        <a:srgbClr val="7A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33"/>
                                    <wps:cNvSpPr>
                                      <a:spLocks/>
                                    </wps:cNvSpPr>
                                    <wps:spPr bwMode="auto">
                                      <a:xfrm>
                                        <a:off x="955675" y="146050"/>
                                        <a:ext cx="71755" cy="59690"/>
                                      </a:xfrm>
                                      <a:custGeom>
                                        <a:avLst/>
                                        <a:gdLst>
                                          <a:gd name="T0" fmla="*/ 95 w 113"/>
                                          <a:gd name="T1" fmla="*/ 10 h 94"/>
                                          <a:gd name="T2" fmla="*/ 96 w 113"/>
                                          <a:gd name="T3" fmla="*/ 10 h 94"/>
                                          <a:gd name="T4" fmla="*/ 99 w 113"/>
                                          <a:gd name="T5" fmla="*/ 13 h 94"/>
                                          <a:gd name="T6" fmla="*/ 103 w 113"/>
                                          <a:gd name="T7" fmla="*/ 17 h 94"/>
                                          <a:gd name="T8" fmla="*/ 108 w 113"/>
                                          <a:gd name="T9" fmla="*/ 24 h 94"/>
                                          <a:gd name="T10" fmla="*/ 111 w 113"/>
                                          <a:gd name="T11" fmla="*/ 32 h 94"/>
                                          <a:gd name="T12" fmla="*/ 113 w 113"/>
                                          <a:gd name="T13" fmla="*/ 44 h 94"/>
                                          <a:gd name="T14" fmla="*/ 111 w 113"/>
                                          <a:gd name="T15" fmla="*/ 57 h 94"/>
                                          <a:gd name="T16" fmla="*/ 106 w 113"/>
                                          <a:gd name="T17" fmla="*/ 73 h 94"/>
                                          <a:gd name="T18" fmla="*/ 100 w 113"/>
                                          <a:gd name="T19" fmla="*/ 80 h 94"/>
                                          <a:gd name="T20" fmla="*/ 95 w 113"/>
                                          <a:gd name="T21" fmla="*/ 87 h 94"/>
                                          <a:gd name="T22" fmla="*/ 90 w 113"/>
                                          <a:gd name="T23" fmla="*/ 91 h 94"/>
                                          <a:gd name="T24" fmla="*/ 85 w 113"/>
                                          <a:gd name="T25" fmla="*/ 93 h 94"/>
                                          <a:gd name="T26" fmla="*/ 80 w 113"/>
                                          <a:gd name="T27" fmla="*/ 94 h 94"/>
                                          <a:gd name="T28" fmla="*/ 75 w 113"/>
                                          <a:gd name="T29" fmla="*/ 94 h 94"/>
                                          <a:gd name="T30" fmla="*/ 70 w 113"/>
                                          <a:gd name="T31" fmla="*/ 93 h 94"/>
                                          <a:gd name="T32" fmla="*/ 67 w 113"/>
                                          <a:gd name="T33" fmla="*/ 92 h 94"/>
                                          <a:gd name="T34" fmla="*/ 58 w 113"/>
                                          <a:gd name="T35" fmla="*/ 85 h 94"/>
                                          <a:gd name="T36" fmla="*/ 54 w 113"/>
                                          <a:gd name="T37" fmla="*/ 79 h 94"/>
                                          <a:gd name="T38" fmla="*/ 51 w 113"/>
                                          <a:gd name="T39" fmla="*/ 73 h 94"/>
                                          <a:gd name="T40" fmla="*/ 50 w 113"/>
                                          <a:gd name="T41" fmla="*/ 67 h 94"/>
                                          <a:gd name="T42" fmla="*/ 50 w 113"/>
                                          <a:gd name="T43" fmla="*/ 61 h 94"/>
                                          <a:gd name="T44" fmla="*/ 50 w 113"/>
                                          <a:gd name="T45" fmla="*/ 56 h 94"/>
                                          <a:gd name="T46" fmla="*/ 50 w 113"/>
                                          <a:gd name="T47" fmla="*/ 51 h 94"/>
                                          <a:gd name="T48" fmla="*/ 48 w 113"/>
                                          <a:gd name="T49" fmla="*/ 49 h 94"/>
                                          <a:gd name="T50" fmla="*/ 40 w 113"/>
                                          <a:gd name="T51" fmla="*/ 43 h 94"/>
                                          <a:gd name="T52" fmla="*/ 31 w 113"/>
                                          <a:gd name="T53" fmla="*/ 38 h 94"/>
                                          <a:gd name="T54" fmla="*/ 22 w 113"/>
                                          <a:gd name="T55" fmla="*/ 32 h 94"/>
                                          <a:gd name="T56" fmla="*/ 13 w 113"/>
                                          <a:gd name="T57" fmla="*/ 26 h 94"/>
                                          <a:gd name="T58" fmla="*/ 6 w 113"/>
                                          <a:gd name="T59" fmla="*/ 20 h 94"/>
                                          <a:gd name="T60" fmla="*/ 1 w 113"/>
                                          <a:gd name="T61" fmla="*/ 14 h 94"/>
                                          <a:gd name="T62" fmla="*/ 0 w 113"/>
                                          <a:gd name="T63" fmla="*/ 8 h 94"/>
                                          <a:gd name="T64" fmla="*/ 2 w 113"/>
                                          <a:gd name="T65" fmla="*/ 3 h 94"/>
                                          <a:gd name="T66" fmla="*/ 7 w 113"/>
                                          <a:gd name="T67" fmla="*/ 0 h 94"/>
                                          <a:gd name="T68" fmla="*/ 13 w 113"/>
                                          <a:gd name="T69" fmla="*/ 0 h 94"/>
                                          <a:gd name="T70" fmla="*/ 20 w 113"/>
                                          <a:gd name="T71" fmla="*/ 2 h 94"/>
                                          <a:gd name="T72" fmla="*/ 29 w 113"/>
                                          <a:gd name="T73" fmla="*/ 6 h 94"/>
                                          <a:gd name="T74" fmla="*/ 36 w 113"/>
                                          <a:gd name="T75" fmla="*/ 10 h 94"/>
                                          <a:gd name="T76" fmla="*/ 44 w 113"/>
                                          <a:gd name="T77" fmla="*/ 14 h 94"/>
                                          <a:gd name="T78" fmla="*/ 50 w 113"/>
                                          <a:gd name="T79" fmla="*/ 18 h 94"/>
                                          <a:gd name="T80" fmla="*/ 57 w 113"/>
                                          <a:gd name="T81" fmla="*/ 20 h 94"/>
                                          <a:gd name="T82" fmla="*/ 61 w 113"/>
                                          <a:gd name="T83" fmla="*/ 16 h 94"/>
                                          <a:gd name="T84" fmla="*/ 66 w 113"/>
                                          <a:gd name="T85" fmla="*/ 13 h 94"/>
                                          <a:gd name="T86" fmla="*/ 71 w 113"/>
                                          <a:gd name="T87" fmla="*/ 11 h 94"/>
                                          <a:gd name="T88" fmla="*/ 77 w 113"/>
                                          <a:gd name="T89" fmla="*/ 9 h 94"/>
                                          <a:gd name="T90" fmla="*/ 82 w 113"/>
                                          <a:gd name="T91" fmla="*/ 7 h 94"/>
                                          <a:gd name="T92" fmla="*/ 87 w 113"/>
                                          <a:gd name="T93" fmla="*/ 7 h 94"/>
                                          <a:gd name="T94" fmla="*/ 91 w 113"/>
                                          <a:gd name="T95" fmla="*/ 7 h 94"/>
                                          <a:gd name="T96" fmla="*/ 95 w 113"/>
                                          <a:gd name="T97" fmla="*/ 1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3" h="94">
                                            <a:moveTo>
                                              <a:pt x="95" y="10"/>
                                            </a:moveTo>
                                            <a:lnTo>
                                              <a:pt x="96" y="10"/>
                                            </a:lnTo>
                                            <a:lnTo>
                                              <a:pt x="99" y="13"/>
                                            </a:lnTo>
                                            <a:lnTo>
                                              <a:pt x="103" y="17"/>
                                            </a:lnTo>
                                            <a:lnTo>
                                              <a:pt x="108" y="24"/>
                                            </a:lnTo>
                                            <a:lnTo>
                                              <a:pt x="111" y="32"/>
                                            </a:lnTo>
                                            <a:lnTo>
                                              <a:pt x="113" y="44"/>
                                            </a:lnTo>
                                            <a:lnTo>
                                              <a:pt x="111" y="57"/>
                                            </a:lnTo>
                                            <a:lnTo>
                                              <a:pt x="106" y="73"/>
                                            </a:lnTo>
                                            <a:lnTo>
                                              <a:pt x="100" y="80"/>
                                            </a:lnTo>
                                            <a:lnTo>
                                              <a:pt x="95" y="87"/>
                                            </a:lnTo>
                                            <a:lnTo>
                                              <a:pt x="90" y="91"/>
                                            </a:lnTo>
                                            <a:lnTo>
                                              <a:pt x="85" y="93"/>
                                            </a:lnTo>
                                            <a:lnTo>
                                              <a:pt x="80" y="94"/>
                                            </a:lnTo>
                                            <a:lnTo>
                                              <a:pt x="75" y="94"/>
                                            </a:lnTo>
                                            <a:lnTo>
                                              <a:pt x="70" y="93"/>
                                            </a:lnTo>
                                            <a:lnTo>
                                              <a:pt x="67" y="92"/>
                                            </a:lnTo>
                                            <a:lnTo>
                                              <a:pt x="58" y="85"/>
                                            </a:lnTo>
                                            <a:lnTo>
                                              <a:pt x="54" y="79"/>
                                            </a:lnTo>
                                            <a:lnTo>
                                              <a:pt x="51" y="73"/>
                                            </a:lnTo>
                                            <a:lnTo>
                                              <a:pt x="50" y="67"/>
                                            </a:lnTo>
                                            <a:lnTo>
                                              <a:pt x="50" y="61"/>
                                            </a:lnTo>
                                            <a:lnTo>
                                              <a:pt x="50" y="56"/>
                                            </a:lnTo>
                                            <a:lnTo>
                                              <a:pt x="50" y="51"/>
                                            </a:lnTo>
                                            <a:lnTo>
                                              <a:pt x="48" y="49"/>
                                            </a:lnTo>
                                            <a:lnTo>
                                              <a:pt x="40" y="43"/>
                                            </a:lnTo>
                                            <a:lnTo>
                                              <a:pt x="31" y="38"/>
                                            </a:lnTo>
                                            <a:lnTo>
                                              <a:pt x="22" y="32"/>
                                            </a:lnTo>
                                            <a:lnTo>
                                              <a:pt x="13" y="26"/>
                                            </a:lnTo>
                                            <a:lnTo>
                                              <a:pt x="6" y="20"/>
                                            </a:lnTo>
                                            <a:lnTo>
                                              <a:pt x="1" y="14"/>
                                            </a:lnTo>
                                            <a:lnTo>
                                              <a:pt x="0" y="8"/>
                                            </a:lnTo>
                                            <a:lnTo>
                                              <a:pt x="2" y="3"/>
                                            </a:lnTo>
                                            <a:lnTo>
                                              <a:pt x="7" y="0"/>
                                            </a:lnTo>
                                            <a:lnTo>
                                              <a:pt x="13" y="0"/>
                                            </a:lnTo>
                                            <a:lnTo>
                                              <a:pt x="20" y="2"/>
                                            </a:lnTo>
                                            <a:lnTo>
                                              <a:pt x="29" y="6"/>
                                            </a:lnTo>
                                            <a:lnTo>
                                              <a:pt x="36" y="10"/>
                                            </a:lnTo>
                                            <a:lnTo>
                                              <a:pt x="44" y="14"/>
                                            </a:lnTo>
                                            <a:lnTo>
                                              <a:pt x="50" y="18"/>
                                            </a:lnTo>
                                            <a:lnTo>
                                              <a:pt x="57" y="20"/>
                                            </a:lnTo>
                                            <a:lnTo>
                                              <a:pt x="61" y="16"/>
                                            </a:lnTo>
                                            <a:lnTo>
                                              <a:pt x="66" y="13"/>
                                            </a:lnTo>
                                            <a:lnTo>
                                              <a:pt x="71" y="11"/>
                                            </a:lnTo>
                                            <a:lnTo>
                                              <a:pt x="77" y="9"/>
                                            </a:lnTo>
                                            <a:lnTo>
                                              <a:pt x="82" y="7"/>
                                            </a:lnTo>
                                            <a:lnTo>
                                              <a:pt x="87" y="7"/>
                                            </a:lnTo>
                                            <a:lnTo>
                                              <a:pt x="91" y="7"/>
                                            </a:lnTo>
                                            <a:lnTo>
                                              <a:pt x="95" y="1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98" name="Freeform 134"/>
                                    <wps:cNvSpPr>
                                      <a:spLocks/>
                                    </wps:cNvSpPr>
                                    <wps:spPr bwMode="auto">
                                      <a:xfrm>
                                        <a:off x="915670" y="200660"/>
                                        <a:ext cx="70485" cy="58420"/>
                                      </a:xfrm>
                                      <a:custGeom>
                                        <a:avLst/>
                                        <a:gdLst>
                                          <a:gd name="T0" fmla="*/ 94 w 111"/>
                                          <a:gd name="T1" fmla="*/ 9 h 92"/>
                                          <a:gd name="T2" fmla="*/ 95 w 111"/>
                                          <a:gd name="T3" fmla="*/ 10 h 92"/>
                                          <a:gd name="T4" fmla="*/ 98 w 111"/>
                                          <a:gd name="T5" fmla="*/ 12 h 92"/>
                                          <a:gd name="T6" fmla="*/ 103 w 111"/>
                                          <a:gd name="T7" fmla="*/ 17 h 92"/>
                                          <a:gd name="T8" fmla="*/ 107 w 111"/>
                                          <a:gd name="T9" fmla="*/ 24 h 92"/>
                                          <a:gd name="T10" fmla="*/ 110 w 111"/>
                                          <a:gd name="T11" fmla="*/ 32 h 92"/>
                                          <a:gd name="T12" fmla="*/ 111 w 111"/>
                                          <a:gd name="T13" fmla="*/ 43 h 92"/>
                                          <a:gd name="T14" fmla="*/ 110 w 111"/>
                                          <a:gd name="T15" fmla="*/ 55 h 92"/>
                                          <a:gd name="T16" fmla="*/ 105 w 111"/>
                                          <a:gd name="T17" fmla="*/ 70 h 92"/>
                                          <a:gd name="T18" fmla="*/ 99 w 111"/>
                                          <a:gd name="T19" fmla="*/ 78 h 92"/>
                                          <a:gd name="T20" fmla="*/ 94 w 111"/>
                                          <a:gd name="T21" fmla="*/ 85 h 92"/>
                                          <a:gd name="T22" fmla="*/ 89 w 111"/>
                                          <a:gd name="T23" fmla="*/ 88 h 92"/>
                                          <a:gd name="T24" fmla="*/ 85 w 111"/>
                                          <a:gd name="T25" fmla="*/ 91 h 92"/>
                                          <a:gd name="T26" fmla="*/ 80 w 111"/>
                                          <a:gd name="T27" fmla="*/ 92 h 92"/>
                                          <a:gd name="T28" fmla="*/ 75 w 111"/>
                                          <a:gd name="T29" fmla="*/ 92 h 92"/>
                                          <a:gd name="T30" fmla="*/ 70 w 111"/>
                                          <a:gd name="T31" fmla="*/ 91 h 92"/>
                                          <a:gd name="T32" fmla="*/ 67 w 111"/>
                                          <a:gd name="T33" fmla="*/ 90 h 92"/>
                                          <a:gd name="T34" fmla="*/ 58 w 111"/>
                                          <a:gd name="T35" fmla="*/ 84 h 92"/>
                                          <a:gd name="T36" fmla="*/ 53 w 111"/>
                                          <a:gd name="T37" fmla="*/ 78 h 92"/>
                                          <a:gd name="T38" fmla="*/ 51 w 111"/>
                                          <a:gd name="T39" fmla="*/ 71 h 92"/>
                                          <a:gd name="T40" fmla="*/ 50 w 111"/>
                                          <a:gd name="T41" fmla="*/ 66 h 92"/>
                                          <a:gd name="T42" fmla="*/ 50 w 111"/>
                                          <a:gd name="T43" fmla="*/ 60 h 92"/>
                                          <a:gd name="T44" fmla="*/ 50 w 111"/>
                                          <a:gd name="T45" fmla="*/ 55 h 92"/>
                                          <a:gd name="T46" fmla="*/ 50 w 111"/>
                                          <a:gd name="T47" fmla="*/ 50 h 92"/>
                                          <a:gd name="T48" fmla="*/ 47 w 111"/>
                                          <a:gd name="T49" fmla="*/ 48 h 92"/>
                                          <a:gd name="T50" fmla="*/ 40 w 111"/>
                                          <a:gd name="T51" fmla="*/ 42 h 92"/>
                                          <a:gd name="T52" fmla="*/ 31 w 111"/>
                                          <a:gd name="T53" fmla="*/ 37 h 92"/>
                                          <a:gd name="T54" fmla="*/ 22 w 111"/>
                                          <a:gd name="T55" fmla="*/ 31 h 92"/>
                                          <a:gd name="T56" fmla="*/ 14 w 111"/>
                                          <a:gd name="T57" fmla="*/ 26 h 92"/>
                                          <a:gd name="T58" fmla="*/ 6 w 111"/>
                                          <a:gd name="T59" fmla="*/ 19 h 92"/>
                                          <a:gd name="T60" fmla="*/ 2 w 111"/>
                                          <a:gd name="T61" fmla="*/ 14 h 92"/>
                                          <a:gd name="T62" fmla="*/ 0 w 111"/>
                                          <a:gd name="T63" fmla="*/ 8 h 92"/>
                                          <a:gd name="T64" fmla="*/ 3 w 111"/>
                                          <a:gd name="T65" fmla="*/ 4 h 92"/>
                                          <a:gd name="T66" fmla="*/ 7 w 111"/>
                                          <a:gd name="T67" fmla="*/ 0 h 92"/>
                                          <a:gd name="T68" fmla="*/ 13 w 111"/>
                                          <a:gd name="T69" fmla="*/ 0 h 92"/>
                                          <a:gd name="T70" fmla="*/ 20 w 111"/>
                                          <a:gd name="T71" fmla="*/ 2 h 92"/>
                                          <a:gd name="T72" fmla="*/ 28 w 111"/>
                                          <a:gd name="T73" fmla="*/ 6 h 92"/>
                                          <a:gd name="T74" fmla="*/ 36 w 111"/>
                                          <a:gd name="T75" fmla="*/ 10 h 92"/>
                                          <a:gd name="T76" fmla="*/ 44 w 111"/>
                                          <a:gd name="T77" fmla="*/ 14 h 92"/>
                                          <a:gd name="T78" fmla="*/ 50 w 111"/>
                                          <a:gd name="T79" fmla="*/ 17 h 92"/>
                                          <a:gd name="T80" fmla="*/ 57 w 111"/>
                                          <a:gd name="T81" fmla="*/ 19 h 92"/>
                                          <a:gd name="T82" fmla="*/ 60 w 111"/>
                                          <a:gd name="T83" fmla="*/ 16 h 92"/>
                                          <a:gd name="T84" fmla="*/ 65 w 111"/>
                                          <a:gd name="T85" fmla="*/ 13 h 92"/>
                                          <a:gd name="T86" fmla="*/ 70 w 111"/>
                                          <a:gd name="T87" fmla="*/ 10 h 92"/>
                                          <a:gd name="T88" fmla="*/ 76 w 111"/>
                                          <a:gd name="T89" fmla="*/ 8 h 92"/>
                                          <a:gd name="T90" fmla="*/ 81 w 111"/>
                                          <a:gd name="T91" fmla="*/ 7 h 92"/>
                                          <a:gd name="T92" fmla="*/ 86 w 111"/>
                                          <a:gd name="T93" fmla="*/ 7 h 92"/>
                                          <a:gd name="T94" fmla="*/ 90 w 111"/>
                                          <a:gd name="T95" fmla="*/ 7 h 92"/>
                                          <a:gd name="T96" fmla="*/ 94 w 111"/>
                                          <a:gd name="T97" fmla="*/ 9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1" h="92">
                                            <a:moveTo>
                                              <a:pt x="94" y="9"/>
                                            </a:moveTo>
                                            <a:lnTo>
                                              <a:pt x="95" y="10"/>
                                            </a:lnTo>
                                            <a:lnTo>
                                              <a:pt x="98" y="12"/>
                                            </a:lnTo>
                                            <a:lnTo>
                                              <a:pt x="103" y="17"/>
                                            </a:lnTo>
                                            <a:lnTo>
                                              <a:pt x="107" y="24"/>
                                            </a:lnTo>
                                            <a:lnTo>
                                              <a:pt x="110" y="32"/>
                                            </a:lnTo>
                                            <a:lnTo>
                                              <a:pt x="111" y="43"/>
                                            </a:lnTo>
                                            <a:lnTo>
                                              <a:pt x="110" y="55"/>
                                            </a:lnTo>
                                            <a:lnTo>
                                              <a:pt x="105" y="70"/>
                                            </a:lnTo>
                                            <a:lnTo>
                                              <a:pt x="99" y="78"/>
                                            </a:lnTo>
                                            <a:lnTo>
                                              <a:pt x="94" y="85"/>
                                            </a:lnTo>
                                            <a:lnTo>
                                              <a:pt x="89" y="88"/>
                                            </a:lnTo>
                                            <a:lnTo>
                                              <a:pt x="85" y="91"/>
                                            </a:lnTo>
                                            <a:lnTo>
                                              <a:pt x="80" y="92"/>
                                            </a:lnTo>
                                            <a:lnTo>
                                              <a:pt x="75" y="92"/>
                                            </a:lnTo>
                                            <a:lnTo>
                                              <a:pt x="70" y="91"/>
                                            </a:lnTo>
                                            <a:lnTo>
                                              <a:pt x="67" y="90"/>
                                            </a:lnTo>
                                            <a:lnTo>
                                              <a:pt x="58" y="84"/>
                                            </a:lnTo>
                                            <a:lnTo>
                                              <a:pt x="53" y="78"/>
                                            </a:lnTo>
                                            <a:lnTo>
                                              <a:pt x="51" y="71"/>
                                            </a:lnTo>
                                            <a:lnTo>
                                              <a:pt x="50" y="66"/>
                                            </a:lnTo>
                                            <a:lnTo>
                                              <a:pt x="50" y="60"/>
                                            </a:lnTo>
                                            <a:lnTo>
                                              <a:pt x="50" y="55"/>
                                            </a:lnTo>
                                            <a:lnTo>
                                              <a:pt x="50" y="50"/>
                                            </a:lnTo>
                                            <a:lnTo>
                                              <a:pt x="47" y="48"/>
                                            </a:lnTo>
                                            <a:lnTo>
                                              <a:pt x="40" y="42"/>
                                            </a:lnTo>
                                            <a:lnTo>
                                              <a:pt x="31" y="37"/>
                                            </a:lnTo>
                                            <a:lnTo>
                                              <a:pt x="22" y="31"/>
                                            </a:lnTo>
                                            <a:lnTo>
                                              <a:pt x="14" y="26"/>
                                            </a:lnTo>
                                            <a:lnTo>
                                              <a:pt x="6" y="19"/>
                                            </a:lnTo>
                                            <a:lnTo>
                                              <a:pt x="2" y="14"/>
                                            </a:lnTo>
                                            <a:lnTo>
                                              <a:pt x="0" y="8"/>
                                            </a:lnTo>
                                            <a:lnTo>
                                              <a:pt x="3" y="4"/>
                                            </a:lnTo>
                                            <a:lnTo>
                                              <a:pt x="7" y="0"/>
                                            </a:lnTo>
                                            <a:lnTo>
                                              <a:pt x="13" y="0"/>
                                            </a:lnTo>
                                            <a:lnTo>
                                              <a:pt x="20" y="2"/>
                                            </a:lnTo>
                                            <a:lnTo>
                                              <a:pt x="28" y="6"/>
                                            </a:lnTo>
                                            <a:lnTo>
                                              <a:pt x="36" y="10"/>
                                            </a:lnTo>
                                            <a:lnTo>
                                              <a:pt x="44" y="14"/>
                                            </a:lnTo>
                                            <a:lnTo>
                                              <a:pt x="50" y="17"/>
                                            </a:lnTo>
                                            <a:lnTo>
                                              <a:pt x="57" y="19"/>
                                            </a:lnTo>
                                            <a:lnTo>
                                              <a:pt x="60" y="16"/>
                                            </a:lnTo>
                                            <a:lnTo>
                                              <a:pt x="65" y="13"/>
                                            </a:lnTo>
                                            <a:lnTo>
                                              <a:pt x="70" y="10"/>
                                            </a:lnTo>
                                            <a:lnTo>
                                              <a:pt x="76" y="8"/>
                                            </a:lnTo>
                                            <a:lnTo>
                                              <a:pt x="81" y="7"/>
                                            </a:lnTo>
                                            <a:lnTo>
                                              <a:pt x="86" y="7"/>
                                            </a:lnTo>
                                            <a:lnTo>
                                              <a:pt x="90" y="7"/>
                                            </a:lnTo>
                                            <a:lnTo>
                                              <a:pt x="94" y="9"/>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99" name="Freeform 135"/>
                                    <wps:cNvSpPr>
                                      <a:spLocks/>
                                    </wps:cNvSpPr>
                                    <wps:spPr bwMode="auto">
                                      <a:xfrm>
                                        <a:off x="959485" y="149225"/>
                                        <a:ext cx="64135" cy="50800"/>
                                      </a:xfrm>
                                      <a:custGeom>
                                        <a:avLst/>
                                        <a:gdLst>
                                          <a:gd name="T0" fmla="*/ 87 w 101"/>
                                          <a:gd name="T1" fmla="*/ 14 h 80"/>
                                          <a:gd name="T2" fmla="*/ 88 w 101"/>
                                          <a:gd name="T3" fmla="*/ 14 h 80"/>
                                          <a:gd name="T4" fmla="*/ 90 w 101"/>
                                          <a:gd name="T5" fmla="*/ 16 h 80"/>
                                          <a:gd name="T6" fmla="*/ 94 w 101"/>
                                          <a:gd name="T7" fmla="*/ 20 h 80"/>
                                          <a:gd name="T8" fmla="*/ 97 w 101"/>
                                          <a:gd name="T9" fmla="*/ 26 h 80"/>
                                          <a:gd name="T10" fmla="*/ 100 w 101"/>
                                          <a:gd name="T11" fmla="*/ 32 h 80"/>
                                          <a:gd name="T12" fmla="*/ 101 w 101"/>
                                          <a:gd name="T13" fmla="*/ 41 h 80"/>
                                          <a:gd name="T14" fmla="*/ 100 w 101"/>
                                          <a:gd name="T15" fmla="*/ 51 h 80"/>
                                          <a:gd name="T16" fmla="*/ 96 w 101"/>
                                          <a:gd name="T17" fmla="*/ 63 h 80"/>
                                          <a:gd name="T18" fmla="*/ 91 w 101"/>
                                          <a:gd name="T19" fmla="*/ 69 h 80"/>
                                          <a:gd name="T20" fmla="*/ 88 w 101"/>
                                          <a:gd name="T21" fmla="*/ 74 h 80"/>
                                          <a:gd name="T22" fmla="*/ 83 w 101"/>
                                          <a:gd name="T23" fmla="*/ 77 h 80"/>
                                          <a:gd name="T24" fmla="*/ 80 w 101"/>
                                          <a:gd name="T25" fmla="*/ 79 h 80"/>
                                          <a:gd name="T26" fmla="*/ 76 w 101"/>
                                          <a:gd name="T27" fmla="*/ 80 h 80"/>
                                          <a:gd name="T28" fmla="*/ 72 w 101"/>
                                          <a:gd name="T29" fmla="*/ 80 h 80"/>
                                          <a:gd name="T30" fmla="*/ 69 w 101"/>
                                          <a:gd name="T31" fmla="*/ 79 h 80"/>
                                          <a:gd name="T32" fmla="*/ 66 w 101"/>
                                          <a:gd name="T33" fmla="*/ 79 h 80"/>
                                          <a:gd name="T34" fmla="*/ 59 w 101"/>
                                          <a:gd name="T35" fmla="*/ 74 h 80"/>
                                          <a:gd name="T36" fmla="*/ 55 w 101"/>
                                          <a:gd name="T37" fmla="*/ 69 h 80"/>
                                          <a:gd name="T38" fmla="*/ 53 w 101"/>
                                          <a:gd name="T39" fmla="*/ 63 h 80"/>
                                          <a:gd name="T40" fmla="*/ 53 w 101"/>
                                          <a:gd name="T41" fmla="*/ 59 h 80"/>
                                          <a:gd name="T42" fmla="*/ 52 w 101"/>
                                          <a:gd name="T43" fmla="*/ 54 h 80"/>
                                          <a:gd name="T44" fmla="*/ 52 w 101"/>
                                          <a:gd name="T45" fmla="*/ 50 h 80"/>
                                          <a:gd name="T46" fmla="*/ 52 w 101"/>
                                          <a:gd name="T47" fmla="*/ 46 h 80"/>
                                          <a:gd name="T48" fmla="*/ 50 w 101"/>
                                          <a:gd name="T49" fmla="*/ 45 h 80"/>
                                          <a:gd name="T50" fmla="*/ 43 w 101"/>
                                          <a:gd name="T51" fmla="*/ 40 h 80"/>
                                          <a:gd name="T52" fmla="*/ 36 w 101"/>
                                          <a:gd name="T53" fmla="*/ 35 h 80"/>
                                          <a:gd name="T54" fmla="*/ 27 w 101"/>
                                          <a:gd name="T55" fmla="*/ 29 h 80"/>
                                          <a:gd name="T56" fmla="*/ 19 w 101"/>
                                          <a:gd name="T57" fmla="*/ 24 h 80"/>
                                          <a:gd name="T58" fmla="*/ 11 w 101"/>
                                          <a:gd name="T59" fmla="*/ 17 h 80"/>
                                          <a:gd name="T60" fmla="*/ 4 w 101"/>
                                          <a:gd name="T61" fmla="*/ 11 h 80"/>
                                          <a:gd name="T62" fmla="*/ 0 w 101"/>
                                          <a:gd name="T63" fmla="*/ 6 h 80"/>
                                          <a:gd name="T64" fmla="*/ 0 w 101"/>
                                          <a:gd name="T65" fmla="*/ 1 h 80"/>
                                          <a:gd name="T66" fmla="*/ 5 w 101"/>
                                          <a:gd name="T67" fmla="*/ 0 h 80"/>
                                          <a:gd name="T68" fmla="*/ 12 w 101"/>
                                          <a:gd name="T69" fmla="*/ 2 h 80"/>
                                          <a:gd name="T70" fmla="*/ 20 w 101"/>
                                          <a:gd name="T71" fmla="*/ 5 h 80"/>
                                          <a:gd name="T72" fmla="*/ 29 w 101"/>
                                          <a:gd name="T73" fmla="*/ 9 h 80"/>
                                          <a:gd name="T74" fmla="*/ 37 w 101"/>
                                          <a:gd name="T75" fmla="*/ 14 h 80"/>
                                          <a:gd name="T76" fmla="*/ 45 w 101"/>
                                          <a:gd name="T77" fmla="*/ 18 h 80"/>
                                          <a:gd name="T78" fmla="*/ 52 w 101"/>
                                          <a:gd name="T79" fmla="*/ 21 h 80"/>
                                          <a:gd name="T80" fmla="*/ 57 w 101"/>
                                          <a:gd name="T81" fmla="*/ 23 h 80"/>
                                          <a:gd name="T82" fmla="*/ 60 w 101"/>
                                          <a:gd name="T83" fmla="*/ 20 h 80"/>
                                          <a:gd name="T84" fmla="*/ 64 w 101"/>
                                          <a:gd name="T85" fmla="*/ 18 h 80"/>
                                          <a:gd name="T86" fmla="*/ 68 w 101"/>
                                          <a:gd name="T87" fmla="*/ 15 h 80"/>
                                          <a:gd name="T88" fmla="*/ 72 w 101"/>
                                          <a:gd name="T89" fmla="*/ 14 h 80"/>
                                          <a:gd name="T90" fmla="*/ 76 w 101"/>
                                          <a:gd name="T91" fmla="*/ 12 h 80"/>
                                          <a:gd name="T92" fmla="*/ 80 w 101"/>
                                          <a:gd name="T93" fmla="*/ 12 h 80"/>
                                          <a:gd name="T94" fmla="*/ 83 w 101"/>
                                          <a:gd name="T95" fmla="*/ 12 h 80"/>
                                          <a:gd name="T96" fmla="*/ 87 w 101"/>
                                          <a:gd name="T97" fmla="*/ 14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1" h="80">
                                            <a:moveTo>
                                              <a:pt x="87" y="14"/>
                                            </a:moveTo>
                                            <a:lnTo>
                                              <a:pt x="88" y="14"/>
                                            </a:lnTo>
                                            <a:lnTo>
                                              <a:pt x="90" y="16"/>
                                            </a:lnTo>
                                            <a:lnTo>
                                              <a:pt x="94" y="20"/>
                                            </a:lnTo>
                                            <a:lnTo>
                                              <a:pt x="97" y="26"/>
                                            </a:lnTo>
                                            <a:lnTo>
                                              <a:pt x="100" y="32"/>
                                            </a:lnTo>
                                            <a:lnTo>
                                              <a:pt x="101" y="41"/>
                                            </a:lnTo>
                                            <a:lnTo>
                                              <a:pt x="100" y="51"/>
                                            </a:lnTo>
                                            <a:lnTo>
                                              <a:pt x="96" y="63"/>
                                            </a:lnTo>
                                            <a:lnTo>
                                              <a:pt x="91" y="69"/>
                                            </a:lnTo>
                                            <a:lnTo>
                                              <a:pt x="88" y="74"/>
                                            </a:lnTo>
                                            <a:lnTo>
                                              <a:pt x="83" y="77"/>
                                            </a:lnTo>
                                            <a:lnTo>
                                              <a:pt x="80" y="79"/>
                                            </a:lnTo>
                                            <a:lnTo>
                                              <a:pt x="76" y="80"/>
                                            </a:lnTo>
                                            <a:lnTo>
                                              <a:pt x="72" y="80"/>
                                            </a:lnTo>
                                            <a:lnTo>
                                              <a:pt x="69" y="79"/>
                                            </a:lnTo>
                                            <a:lnTo>
                                              <a:pt x="66" y="79"/>
                                            </a:lnTo>
                                            <a:lnTo>
                                              <a:pt x="59" y="74"/>
                                            </a:lnTo>
                                            <a:lnTo>
                                              <a:pt x="55" y="69"/>
                                            </a:lnTo>
                                            <a:lnTo>
                                              <a:pt x="53" y="63"/>
                                            </a:lnTo>
                                            <a:lnTo>
                                              <a:pt x="53" y="59"/>
                                            </a:lnTo>
                                            <a:lnTo>
                                              <a:pt x="52" y="54"/>
                                            </a:lnTo>
                                            <a:lnTo>
                                              <a:pt x="52" y="50"/>
                                            </a:lnTo>
                                            <a:lnTo>
                                              <a:pt x="52" y="46"/>
                                            </a:lnTo>
                                            <a:lnTo>
                                              <a:pt x="50" y="45"/>
                                            </a:lnTo>
                                            <a:lnTo>
                                              <a:pt x="43" y="40"/>
                                            </a:lnTo>
                                            <a:lnTo>
                                              <a:pt x="36" y="35"/>
                                            </a:lnTo>
                                            <a:lnTo>
                                              <a:pt x="27" y="29"/>
                                            </a:lnTo>
                                            <a:lnTo>
                                              <a:pt x="19" y="24"/>
                                            </a:lnTo>
                                            <a:lnTo>
                                              <a:pt x="11" y="17"/>
                                            </a:lnTo>
                                            <a:lnTo>
                                              <a:pt x="4" y="11"/>
                                            </a:lnTo>
                                            <a:lnTo>
                                              <a:pt x="0" y="6"/>
                                            </a:lnTo>
                                            <a:lnTo>
                                              <a:pt x="0" y="1"/>
                                            </a:lnTo>
                                            <a:lnTo>
                                              <a:pt x="5" y="0"/>
                                            </a:lnTo>
                                            <a:lnTo>
                                              <a:pt x="12" y="2"/>
                                            </a:lnTo>
                                            <a:lnTo>
                                              <a:pt x="20" y="5"/>
                                            </a:lnTo>
                                            <a:lnTo>
                                              <a:pt x="29" y="9"/>
                                            </a:lnTo>
                                            <a:lnTo>
                                              <a:pt x="37" y="14"/>
                                            </a:lnTo>
                                            <a:lnTo>
                                              <a:pt x="45" y="18"/>
                                            </a:lnTo>
                                            <a:lnTo>
                                              <a:pt x="52" y="21"/>
                                            </a:lnTo>
                                            <a:lnTo>
                                              <a:pt x="57" y="23"/>
                                            </a:lnTo>
                                            <a:lnTo>
                                              <a:pt x="60" y="20"/>
                                            </a:lnTo>
                                            <a:lnTo>
                                              <a:pt x="64" y="18"/>
                                            </a:lnTo>
                                            <a:lnTo>
                                              <a:pt x="68" y="15"/>
                                            </a:lnTo>
                                            <a:lnTo>
                                              <a:pt x="72" y="14"/>
                                            </a:lnTo>
                                            <a:lnTo>
                                              <a:pt x="76" y="12"/>
                                            </a:lnTo>
                                            <a:lnTo>
                                              <a:pt x="80" y="12"/>
                                            </a:lnTo>
                                            <a:lnTo>
                                              <a:pt x="83" y="12"/>
                                            </a:lnTo>
                                            <a:lnTo>
                                              <a:pt x="87" y="14"/>
                                            </a:lnTo>
                                            <a:close/>
                                          </a:path>
                                        </a:pathLst>
                                      </a:custGeom>
                                      <a:solidFill>
                                        <a:srgbClr val="5E5E5E"/>
                                      </a:solidFill>
                                      <a:ln w="635">
                                        <a:solidFill>
                                          <a:srgbClr val="000000"/>
                                        </a:solidFill>
                                        <a:prstDash val="solid"/>
                                        <a:round/>
                                        <a:headEnd/>
                                        <a:tailEnd/>
                                      </a:ln>
                                    </wps:spPr>
                                    <wps:bodyPr rot="0" vert="horz" wrap="square" lIns="91440" tIns="45720" rIns="91440" bIns="45720" anchor="t" anchorCtr="0" upright="1">
                                      <a:noAutofit/>
                                    </wps:bodyPr>
                                  </wps:wsp>
                                  <wps:wsp>
                                    <wps:cNvPr id="100" name="Freeform 136"/>
                                    <wps:cNvSpPr>
                                      <a:spLocks/>
                                    </wps:cNvSpPr>
                                    <wps:spPr bwMode="auto">
                                      <a:xfrm>
                                        <a:off x="919480" y="203835"/>
                                        <a:ext cx="62865" cy="50165"/>
                                      </a:xfrm>
                                      <a:custGeom>
                                        <a:avLst/>
                                        <a:gdLst>
                                          <a:gd name="T0" fmla="*/ 85 w 99"/>
                                          <a:gd name="T1" fmla="*/ 13 h 79"/>
                                          <a:gd name="T2" fmla="*/ 86 w 99"/>
                                          <a:gd name="T3" fmla="*/ 14 h 79"/>
                                          <a:gd name="T4" fmla="*/ 88 w 99"/>
                                          <a:gd name="T5" fmla="*/ 16 h 79"/>
                                          <a:gd name="T6" fmla="*/ 92 w 99"/>
                                          <a:gd name="T7" fmla="*/ 19 h 79"/>
                                          <a:gd name="T8" fmla="*/ 95 w 99"/>
                                          <a:gd name="T9" fmla="*/ 25 h 79"/>
                                          <a:gd name="T10" fmla="*/ 98 w 99"/>
                                          <a:gd name="T11" fmla="*/ 31 h 79"/>
                                          <a:gd name="T12" fmla="*/ 99 w 99"/>
                                          <a:gd name="T13" fmla="*/ 39 h 79"/>
                                          <a:gd name="T14" fmla="*/ 98 w 99"/>
                                          <a:gd name="T15" fmla="*/ 49 h 79"/>
                                          <a:gd name="T16" fmla="*/ 94 w 99"/>
                                          <a:gd name="T17" fmla="*/ 61 h 79"/>
                                          <a:gd name="T18" fmla="*/ 90 w 99"/>
                                          <a:gd name="T19" fmla="*/ 67 h 79"/>
                                          <a:gd name="T20" fmla="*/ 86 w 99"/>
                                          <a:gd name="T21" fmla="*/ 72 h 79"/>
                                          <a:gd name="T22" fmla="*/ 82 w 99"/>
                                          <a:gd name="T23" fmla="*/ 75 h 79"/>
                                          <a:gd name="T24" fmla="*/ 79 w 99"/>
                                          <a:gd name="T25" fmla="*/ 77 h 79"/>
                                          <a:gd name="T26" fmla="*/ 75 w 99"/>
                                          <a:gd name="T27" fmla="*/ 78 h 79"/>
                                          <a:gd name="T28" fmla="*/ 71 w 99"/>
                                          <a:gd name="T29" fmla="*/ 79 h 79"/>
                                          <a:gd name="T30" fmla="*/ 68 w 99"/>
                                          <a:gd name="T31" fmla="*/ 77 h 79"/>
                                          <a:gd name="T32" fmla="*/ 65 w 99"/>
                                          <a:gd name="T33" fmla="*/ 76 h 79"/>
                                          <a:gd name="T34" fmla="*/ 58 w 99"/>
                                          <a:gd name="T35" fmla="*/ 71 h 79"/>
                                          <a:gd name="T36" fmla="*/ 54 w 99"/>
                                          <a:gd name="T37" fmla="*/ 67 h 79"/>
                                          <a:gd name="T38" fmla="*/ 52 w 99"/>
                                          <a:gd name="T39" fmla="*/ 62 h 79"/>
                                          <a:gd name="T40" fmla="*/ 52 w 99"/>
                                          <a:gd name="T41" fmla="*/ 57 h 79"/>
                                          <a:gd name="T42" fmla="*/ 52 w 99"/>
                                          <a:gd name="T43" fmla="*/ 52 h 79"/>
                                          <a:gd name="T44" fmla="*/ 52 w 99"/>
                                          <a:gd name="T45" fmla="*/ 49 h 79"/>
                                          <a:gd name="T46" fmla="*/ 51 w 99"/>
                                          <a:gd name="T47" fmla="*/ 45 h 79"/>
                                          <a:gd name="T48" fmla="*/ 50 w 99"/>
                                          <a:gd name="T49" fmla="*/ 44 h 79"/>
                                          <a:gd name="T50" fmla="*/ 44 w 99"/>
                                          <a:gd name="T51" fmla="*/ 39 h 79"/>
                                          <a:gd name="T52" fmla="*/ 36 w 99"/>
                                          <a:gd name="T53" fmla="*/ 34 h 79"/>
                                          <a:gd name="T54" fmla="*/ 27 w 99"/>
                                          <a:gd name="T55" fmla="*/ 28 h 79"/>
                                          <a:gd name="T56" fmla="*/ 19 w 99"/>
                                          <a:gd name="T57" fmla="*/ 22 h 79"/>
                                          <a:gd name="T58" fmla="*/ 11 w 99"/>
                                          <a:gd name="T59" fmla="*/ 16 h 79"/>
                                          <a:gd name="T60" fmla="*/ 5 w 99"/>
                                          <a:gd name="T61" fmla="*/ 10 h 79"/>
                                          <a:gd name="T62" fmla="*/ 1 w 99"/>
                                          <a:gd name="T63" fmla="*/ 5 h 79"/>
                                          <a:gd name="T64" fmla="*/ 0 w 99"/>
                                          <a:gd name="T65" fmla="*/ 1 h 79"/>
                                          <a:gd name="T66" fmla="*/ 6 w 99"/>
                                          <a:gd name="T67" fmla="*/ 0 h 79"/>
                                          <a:gd name="T68" fmla="*/ 13 w 99"/>
                                          <a:gd name="T69" fmla="*/ 1 h 79"/>
                                          <a:gd name="T70" fmla="*/ 21 w 99"/>
                                          <a:gd name="T71" fmla="*/ 4 h 79"/>
                                          <a:gd name="T72" fmla="*/ 29 w 99"/>
                                          <a:gd name="T73" fmla="*/ 9 h 79"/>
                                          <a:gd name="T74" fmla="*/ 37 w 99"/>
                                          <a:gd name="T75" fmla="*/ 13 h 79"/>
                                          <a:gd name="T76" fmla="*/ 45 w 99"/>
                                          <a:gd name="T77" fmla="*/ 18 h 79"/>
                                          <a:gd name="T78" fmla="*/ 51 w 99"/>
                                          <a:gd name="T79" fmla="*/ 21 h 79"/>
                                          <a:gd name="T80" fmla="*/ 57 w 99"/>
                                          <a:gd name="T81" fmla="*/ 22 h 79"/>
                                          <a:gd name="T82" fmla="*/ 59 w 99"/>
                                          <a:gd name="T83" fmla="*/ 19 h 79"/>
                                          <a:gd name="T84" fmla="*/ 63 w 99"/>
                                          <a:gd name="T85" fmla="*/ 16 h 79"/>
                                          <a:gd name="T86" fmla="*/ 67 w 99"/>
                                          <a:gd name="T87" fmla="*/ 14 h 79"/>
                                          <a:gd name="T88" fmla="*/ 71 w 99"/>
                                          <a:gd name="T89" fmla="*/ 13 h 79"/>
                                          <a:gd name="T90" fmla="*/ 75 w 99"/>
                                          <a:gd name="T91" fmla="*/ 12 h 79"/>
                                          <a:gd name="T92" fmla="*/ 79 w 99"/>
                                          <a:gd name="T93" fmla="*/ 12 h 79"/>
                                          <a:gd name="T94" fmla="*/ 82 w 99"/>
                                          <a:gd name="T95" fmla="*/ 12 h 79"/>
                                          <a:gd name="T96" fmla="*/ 85 w 99"/>
                                          <a:gd name="T97" fmla="*/ 13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9" h="79">
                                            <a:moveTo>
                                              <a:pt x="85" y="13"/>
                                            </a:moveTo>
                                            <a:lnTo>
                                              <a:pt x="86" y="14"/>
                                            </a:lnTo>
                                            <a:lnTo>
                                              <a:pt x="88" y="16"/>
                                            </a:lnTo>
                                            <a:lnTo>
                                              <a:pt x="92" y="19"/>
                                            </a:lnTo>
                                            <a:lnTo>
                                              <a:pt x="95" y="25"/>
                                            </a:lnTo>
                                            <a:lnTo>
                                              <a:pt x="98" y="31"/>
                                            </a:lnTo>
                                            <a:lnTo>
                                              <a:pt x="99" y="39"/>
                                            </a:lnTo>
                                            <a:lnTo>
                                              <a:pt x="98" y="49"/>
                                            </a:lnTo>
                                            <a:lnTo>
                                              <a:pt x="94" y="61"/>
                                            </a:lnTo>
                                            <a:lnTo>
                                              <a:pt x="90" y="67"/>
                                            </a:lnTo>
                                            <a:lnTo>
                                              <a:pt x="86" y="72"/>
                                            </a:lnTo>
                                            <a:lnTo>
                                              <a:pt x="82" y="75"/>
                                            </a:lnTo>
                                            <a:lnTo>
                                              <a:pt x="79" y="77"/>
                                            </a:lnTo>
                                            <a:lnTo>
                                              <a:pt x="75" y="78"/>
                                            </a:lnTo>
                                            <a:lnTo>
                                              <a:pt x="71" y="79"/>
                                            </a:lnTo>
                                            <a:lnTo>
                                              <a:pt x="68" y="77"/>
                                            </a:lnTo>
                                            <a:lnTo>
                                              <a:pt x="65" y="76"/>
                                            </a:lnTo>
                                            <a:lnTo>
                                              <a:pt x="58" y="71"/>
                                            </a:lnTo>
                                            <a:lnTo>
                                              <a:pt x="54" y="67"/>
                                            </a:lnTo>
                                            <a:lnTo>
                                              <a:pt x="52" y="62"/>
                                            </a:lnTo>
                                            <a:lnTo>
                                              <a:pt x="52" y="57"/>
                                            </a:lnTo>
                                            <a:lnTo>
                                              <a:pt x="52" y="52"/>
                                            </a:lnTo>
                                            <a:lnTo>
                                              <a:pt x="52" y="49"/>
                                            </a:lnTo>
                                            <a:lnTo>
                                              <a:pt x="51" y="45"/>
                                            </a:lnTo>
                                            <a:lnTo>
                                              <a:pt x="50" y="44"/>
                                            </a:lnTo>
                                            <a:lnTo>
                                              <a:pt x="44" y="39"/>
                                            </a:lnTo>
                                            <a:lnTo>
                                              <a:pt x="36" y="34"/>
                                            </a:lnTo>
                                            <a:lnTo>
                                              <a:pt x="27" y="28"/>
                                            </a:lnTo>
                                            <a:lnTo>
                                              <a:pt x="19" y="22"/>
                                            </a:lnTo>
                                            <a:lnTo>
                                              <a:pt x="11" y="16"/>
                                            </a:lnTo>
                                            <a:lnTo>
                                              <a:pt x="5" y="10"/>
                                            </a:lnTo>
                                            <a:lnTo>
                                              <a:pt x="1" y="5"/>
                                            </a:lnTo>
                                            <a:lnTo>
                                              <a:pt x="0" y="1"/>
                                            </a:lnTo>
                                            <a:lnTo>
                                              <a:pt x="6" y="0"/>
                                            </a:lnTo>
                                            <a:lnTo>
                                              <a:pt x="13" y="1"/>
                                            </a:lnTo>
                                            <a:lnTo>
                                              <a:pt x="21" y="4"/>
                                            </a:lnTo>
                                            <a:lnTo>
                                              <a:pt x="29" y="9"/>
                                            </a:lnTo>
                                            <a:lnTo>
                                              <a:pt x="37" y="13"/>
                                            </a:lnTo>
                                            <a:lnTo>
                                              <a:pt x="45" y="18"/>
                                            </a:lnTo>
                                            <a:lnTo>
                                              <a:pt x="51" y="21"/>
                                            </a:lnTo>
                                            <a:lnTo>
                                              <a:pt x="57" y="22"/>
                                            </a:lnTo>
                                            <a:lnTo>
                                              <a:pt x="59" y="19"/>
                                            </a:lnTo>
                                            <a:lnTo>
                                              <a:pt x="63" y="16"/>
                                            </a:lnTo>
                                            <a:lnTo>
                                              <a:pt x="67" y="14"/>
                                            </a:lnTo>
                                            <a:lnTo>
                                              <a:pt x="71" y="13"/>
                                            </a:lnTo>
                                            <a:lnTo>
                                              <a:pt x="75" y="12"/>
                                            </a:lnTo>
                                            <a:lnTo>
                                              <a:pt x="79" y="12"/>
                                            </a:lnTo>
                                            <a:lnTo>
                                              <a:pt x="82" y="12"/>
                                            </a:lnTo>
                                            <a:lnTo>
                                              <a:pt x="85" y="13"/>
                                            </a:lnTo>
                                            <a:close/>
                                          </a:path>
                                        </a:pathLst>
                                      </a:custGeom>
                                      <a:solidFill>
                                        <a:srgbClr val="5E5E5E"/>
                                      </a:solidFill>
                                      <a:ln w="635">
                                        <a:solidFill>
                                          <a:srgbClr val="000000"/>
                                        </a:solidFill>
                                        <a:prstDash val="solid"/>
                                        <a:round/>
                                        <a:headEnd/>
                                        <a:tailEnd/>
                                      </a:ln>
                                    </wps:spPr>
                                    <wps:bodyPr rot="0" vert="horz" wrap="square" lIns="91440" tIns="45720" rIns="91440" bIns="45720" anchor="t" anchorCtr="0" upright="1">
                                      <a:noAutofit/>
                                    </wps:bodyPr>
                                  </wps:wsp>
                                  <wps:wsp>
                                    <wps:cNvPr id="101" name="Freeform 137"/>
                                    <wps:cNvSpPr>
                                      <a:spLocks/>
                                    </wps:cNvSpPr>
                                    <wps:spPr bwMode="auto">
                                      <a:xfrm>
                                        <a:off x="1003300" y="165735"/>
                                        <a:ext cx="15875" cy="27305"/>
                                      </a:xfrm>
                                      <a:custGeom>
                                        <a:avLst/>
                                        <a:gdLst>
                                          <a:gd name="T0" fmla="*/ 16 w 25"/>
                                          <a:gd name="T1" fmla="*/ 0 h 43"/>
                                          <a:gd name="T2" fmla="*/ 20 w 25"/>
                                          <a:gd name="T3" fmla="*/ 2 h 43"/>
                                          <a:gd name="T4" fmla="*/ 22 w 25"/>
                                          <a:gd name="T5" fmla="*/ 5 h 43"/>
                                          <a:gd name="T6" fmla="*/ 24 w 25"/>
                                          <a:gd name="T7" fmla="*/ 8 h 43"/>
                                          <a:gd name="T8" fmla="*/ 25 w 25"/>
                                          <a:gd name="T9" fmla="*/ 13 h 43"/>
                                          <a:gd name="T10" fmla="*/ 24 w 25"/>
                                          <a:gd name="T11" fmla="*/ 18 h 43"/>
                                          <a:gd name="T12" fmla="*/ 24 w 25"/>
                                          <a:gd name="T13" fmla="*/ 23 h 43"/>
                                          <a:gd name="T14" fmla="*/ 21 w 25"/>
                                          <a:gd name="T15" fmla="*/ 28 h 43"/>
                                          <a:gd name="T16" fmla="*/ 20 w 25"/>
                                          <a:gd name="T17" fmla="*/ 32 h 43"/>
                                          <a:gd name="T18" fmla="*/ 17 w 25"/>
                                          <a:gd name="T19" fmla="*/ 36 h 43"/>
                                          <a:gd name="T20" fmla="*/ 15 w 25"/>
                                          <a:gd name="T21" fmla="*/ 38 h 43"/>
                                          <a:gd name="T22" fmla="*/ 13 w 25"/>
                                          <a:gd name="T23" fmla="*/ 40 h 43"/>
                                          <a:gd name="T24" fmla="*/ 11 w 25"/>
                                          <a:gd name="T25" fmla="*/ 42 h 43"/>
                                          <a:gd name="T26" fmla="*/ 7 w 25"/>
                                          <a:gd name="T27" fmla="*/ 43 h 43"/>
                                          <a:gd name="T28" fmla="*/ 3 w 25"/>
                                          <a:gd name="T29" fmla="*/ 43 h 43"/>
                                          <a:gd name="T30" fmla="*/ 1 w 25"/>
                                          <a:gd name="T31" fmla="*/ 41 h 43"/>
                                          <a:gd name="T32" fmla="*/ 0 w 25"/>
                                          <a:gd name="T33" fmla="*/ 35 h 43"/>
                                          <a:gd name="T34" fmla="*/ 0 w 25"/>
                                          <a:gd name="T35" fmla="*/ 27 h 43"/>
                                          <a:gd name="T36" fmla="*/ 2 w 25"/>
                                          <a:gd name="T37" fmla="*/ 19 h 43"/>
                                          <a:gd name="T38" fmla="*/ 4 w 25"/>
                                          <a:gd name="T39" fmla="*/ 11 h 43"/>
                                          <a:gd name="T40" fmla="*/ 8 w 25"/>
                                          <a:gd name="T41" fmla="*/ 4 h 43"/>
                                          <a:gd name="T42" fmla="*/ 12 w 25"/>
                                          <a:gd name="T43" fmla="*/ 0 h 43"/>
                                          <a:gd name="T44" fmla="*/ 16 w 25"/>
                                          <a:gd name="T45"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5" h="43">
                                            <a:moveTo>
                                              <a:pt x="16" y="0"/>
                                            </a:moveTo>
                                            <a:lnTo>
                                              <a:pt x="20" y="2"/>
                                            </a:lnTo>
                                            <a:lnTo>
                                              <a:pt x="22" y="5"/>
                                            </a:lnTo>
                                            <a:lnTo>
                                              <a:pt x="24" y="8"/>
                                            </a:lnTo>
                                            <a:lnTo>
                                              <a:pt x="25" y="13"/>
                                            </a:lnTo>
                                            <a:lnTo>
                                              <a:pt x="24" y="18"/>
                                            </a:lnTo>
                                            <a:lnTo>
                                              <a:pt x="24" y="23"/>
                                            </a:lnTo>
                                            <a:lnTo>
                                              <a:pt x="21" y="28"/>
                                            </a:lnTo>
                                            <a:lnTo>
                                              <a:pt x="20" y="32"/>
                                            </a:lnTo>
                                            <a:lnTo>
                                              <a:pt x="17" y="36"/>
                                            </a:lnTo>
                                            <a:lnTo>
                                              <a:pt x="15" y="38"/>
                                            </a:lnTo>
                                            <a:lnTo>
                                              <a:pt x="13" y="40"/>
                                            </a:lnTo>
                                            <a:lnTo>
                                              <a:pt x="11" y="42"/>
                                            </a:lnTo>
                                            <a:lnTo>
                                              <a:pt x="7" y="43"/>
                                            </a:lnTo>
                                            <a:lnTo>
                                              <a:pt x="3" y="43"/>
                                            </a:lnTo>
                                            <a:lnTo>
                                              <a:pt x="1" y="41"/>
                                            </a:lnTo>
                                            <a:lnTo>
                                              <a:pt x="0" y="35"/>
                                            </a:lnTo>
                                            <a:lnTo>
                                              <a:pt x="0" y="27"/>
                                            </a:lnTo>
                                            <a:lnTo>
                                              <a:pt x="2" y="19"/>
                                            </a:lnTo>
                                            <a:lnTo>
                                              <a:pt x="4" y="11"/>
                                            </a:lnTo>
                                            <a:lnTo>
                                              <a:pt x="8" y="4"/>
                                            </a:lnTo>
                                            <a:lnTo>
                                              <a:pt x="12" y="0"/>
                                            </a:lnTo>
                                            <a:lnTo>
                                              <a:pt x="16" y="0"/>
                                            </a:lnTo>
                                            <a:close/>
                                          </a:path>
                                        </a:pathLst>
                                      </a:custGeom>
                                      <a:solidFill>
                                        <a:srgbClr val="9E9E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38"/>
                                    <wps:cNvSpPr>
                                      <a:spLocks/>
                                    </wps:cNvSpPr>
                                    <wps:spPr bwMode="auto">
                                      <a:xfrm>
                                        <a:off x="963295" y="220345"/>
                                        <a:ext cx="15240" cy="26670"/>
                                      </a:xfrm>
                                      <a:custGeom>
                                        <a:avLst/>
                                        <a:gdLst>
                                          <a:gd name="T0" fmla="*/ 16 w 24"/>
                                          <a:gd name="T1" fmla="*/ 0 h 42"/>
                                          <a:gd name="T2" fmla="*/ 19 w 24"/>
                                          <a:gd name="T3" fmla="*/ 1 h 42"/>
                                          <a:gd name="T4" fmla="*/ 21 w 24"/>
                                          <a:gd name="T5" fmla="*/ 5 h 42"/>
                                          <a:gd name="T6" fmla="*/ 23 w 24"/>
                                          <a:gd name="T7" fmla="*/ 8 h 42"/>
                                          <a:gd name="T8" fmla="*/ 24 w 24"/>
                                          <a:gd name="T9" fmla="*/ 12 h 42"/>
                                          <a:gd name="T10" fmla="*/ 23 w 24"/>
                                          <a:gd name="T11" fmla="*/ 17 h 42"/>
                                          <a:gd name="T12" fmla="*/ 22 w 24"/>
                                          <a:gd name="T13" fmla="*/ 21 h 42"/>
                                          <a:gd name="T14" fmla="*/ 20 w 24"/>
                                          <a:gd name="T15" fmla="*/ 25 h 42"/>
                                          <a:gd name="T16" fmla="*/ 19 w 24"/>
                                          <a:gd name="T17" fmla="*/ 30 h 42"/>
                                          <a:gd name="T18" fmla="*/ 16 w 24"/>
                                          <a:gd name="T19" fmla="*/ 33 h 42"/>
                                          <a:gd name="T20" fmla="*/ 14 w 24"/>
                                          <a:gd name="T21" fmla="*/ 37 h 42"/>
                                          <a:gd name="T22" fmla="*/ 12 w 24"/>
                                          <a:gd name="T23" fmla="*/ 38 h 42"/>
                                          <a:gd name="T24" fmla="*/ 10 w 24"/>
                                          <a:gd name="T25" fmla="*/ 41 h 42"/>
                                          <a:gd name="T26" fmla="*/ 6 w 24"/>
                                          <a:gd name="T27" fmla="*/ 42 h 42"/>
                                          <a:gd name="T28" fmla="*/ 3 w 24"/>
                                          <a:gd name="T29" fmla="*/ 42 h 42"/>
                                          <a:gd name="T30" fmla="*/ 0 w 24"/>
                                          <a:gd name="T31" fmla="*/ 39 h 42"/>
                                          <a:gd name="T32" fmla="*/ 0 w 24"/>
                                          <a:gd name="T33" fmla="*/ 33 h 42"/>
                                          <a:gd name="T34" fmla="*/ 0 w 24"/>
                                          <a:gd name="T35" fmla="*/ 26 h 42"/>
                                          <a:gd name="T36" fmla="*/ 2 w 24"/>
                                          <a:gd name="T37" fmla="*/ 18 h 42"/>
                                          <a:gd name="T38" fmla="*/ 3 w 24"/>
                                          <a:gd name="T39" fmla="*/ 10 h 42"/>
                                          <a:gd name="T40" fmla="*/ 7 w 24"/>
                                          <a:gd name="T41" fmla="*/ 4 h 42"/>
                                          <a:gd name="T42" fmla="*/ 11 w 24"/>
                                          <a:gd name="T43" fmla="*/ 0 h 42"/>
                                          <a:gd name="T44" fmla="*/ 16 w 24"/>
                                          <a:gd name="T45"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4" h="42">
                                            <a:moveTo>
                                              <a:pt x="16" y="0"/>
                                            </a:moveTo>
                                            <a:lnTo>
                                              <a:pt x="19" y="1"/>
                                            </a:lnTo>
                                            <a:lnTo>
                                              <a:pt x="21" y="5"/>
                                            </a:lnTo>
                                            <a:lnTo>
                                              <a:pt x="23" y="8"/>
                                            </a:lnTo>
                                            <a:lnTo>
                                              <a:pt x="24" y="12"/>
                                            </a:lnTo>
                                            <a:lnTo>
                                              <a:pt x="23" y="17"/>
                                            </a:lnTo>
                                            <a:lnTo>
                                              <a:pt x="22" y="21"/>
                                            </a:lnTo>
                                            <a:lnTo>
                                              <a:pt x="20" y="25"/>
                                            </a:lnTo>
                                            <a:lnTo>
                                              <a:pt x="19" y="30"/>
                                            </a:lnTo>
                                            <a:lnTo>
                                              <a:pt x="16" y="33"/>
                                            </a:lnTo>
                                            <a:lnTo>
                                              <a:pt x="14" y="37"/>
                                            </a:lnTo>
                                            <a:lnTo>
                                              <a:pt x="12" y="38"/>
                                            </a:lnTo>
                                            <a:lnTo>
                                              <a:pt x="10" y="41"/>
                                            </a:lnTo>
                                            <a:lnTo>
                                              <a:pt x="6" y="42"/>
                                            </a:lnTo>
                                            <a:lnTo>
                                              <a:pt x="3" y="42"/>
                                            </a:lnTo>
                                            <a:lnTo>
                                              <a:pt x="0" y="39"/>
                                            </a:lnTo>
                                            <a:lnTo>
                                              <a:pt x="0" y="33"/>
                                            </a:lnTo>
                                            <a:lnTo>
                                              <a:pt x="0" y="26"/>
                                            </a:lnTo>
                                            <a:lnTo>
                                              <a:pt x="2" y="18"/>
                                            </a:lnTo>
                                            <a:lnTo>
                                              <a:pt x="3" y="10"/>
                                            </a:lnTo>
                                            <a:lnTo>
                                              <a:pt x="7" y="4"/>
                                            </a:lnTo>
                                            <a:lnTo>
                                              <a:pt x="11" y="0"/>
                                            </a:lnTo>
                                            <a:lnTo>
                                              <a:pt x="16" y="0"/>
                                            </a:lnTo>
                                            <a:close/>
                                          </a:path>
                                        </a:pathLst>
                                      </a:custGeom>
                                      <a:solidFill>
                                        <a:srgbClr val="9E9E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39"/>
                                    <wps:cNvSpPr>
                                      <a:spLocks/>
                                    </wps:cNvSpPr>
                                    <wps:spPr bwMode="auto">
                                      <a:xfrm>
                                        <a:off x="439420" y="983615"/>
                                        <a:ext cx="163830" cy="245745"/>
                                      </a:xfrm>
                                      <a:custGeom>
                                        <a:avLst/>
                                        <a:gdLst>
                                          <a:gd name="T0" fmla="*/ 101 w 258"/>
                                          <a:gd name="T1" fmla="*/ 0 h 387"/>
                                          <a:gd name="T2" fmla="*/ 114 w 258"/>
                                          <a:gd name="T3" fmla="*/ 2 h 387"/>
                                          <a:gd name="T4" fmla="*/ 126 w 258"/>
                                          <a:gd name="T5" fmla="*/ 7 h 387"/>
                                          <a:gd name="T6" fmla="*/ 138 w 258"/>
                                          <a:gd name="T7" fmla="*/ 14 h 387"/>
                                          <a:gd name="T8" fmla="*/ 152 w 258"/>
                                          <a:gd name="T9" fmla="*/ 23 h 387"/>
                                          <a:gd name="T10" fmla="*/ 168 w 258"/>
                                          <a:gd name="T11" fmla="*/ 31 h 387"/>
                                          <a:gd name="T12" fmla="*/ 186 w 258"/>
                                          <a:gd name="T13" fmla="*/ 40 h 387"/>
                                          <a:gd name="T14" fmla="*/ 209 w 258"/>
                                          <a:gd name="T15" fmla="*/ 49 h 387"/>
                                          <a:gd name="T16" fmla="*/ 237 w 258"/>
                                          <a:gd name="T17" fmla="*/ 56 h 387"/>
                                          <a:gd name="T18" fmla="*/ 256 w 258"/>
                                          <a:gd name="T19" fmla="*/ 65 h 387"/>
                                          <a:gd name="T20" fmla="*/ 258 w 258"/>
                                          <a:gd name="T21" fmla="*/ 79 h 387"/>
                                          <a:gd name="T22" fmla="*/ 246 w 258"/>
                                          <a:gd name="T23" fmla="*/ 98 h 387"/>
                                          <a:gd name="T24" fmla="*/ 226 w 258"/>
                                          <a:gd name="T25" fmla="*/ 122 h 387"/>
                                          <a:gd name="T26" fmla="*/ 200 w 258"/>
                                          <a:gd name="T27" fmla="*/ 147 h 387"/>
                                          <a:gd name="T28" fmla="*/ 173 w 258"/>
                                          <a:gd name="T29" fmla="*/ 174 h 387"/>
                                          <a:gd name="T30" fmla="*/ 148 w 258"/>
                                          <a:gd name="T31" fmla="*/ 202 h 387"/>
                                          <a:gd name="T32" fmla="*/ 131 w 258"/>
                                          <a:gd name="T33" fmla="*/ 230 h 387"/>
                                          <a:gd name="T34" fmla="*/ 119 w 258"/>
                                          <a:gd name="T35" fmla="*/ 257 h 387"/>
                                          <a:gd name="T36" fmla="*/ 109 w 258"/>
                                          <a:gd name="T37" fmla="*/ 282 h 387"/>
                                          <a:gd name="T38" fmla="*/ 100 w 258"/>
                                          <a:gd name="T39" fmla="*/ 306 h 387"/>
                                          <a:gd name="T40" fmla="*/ 93 w 258"/>
                                          <a:gd name="T41" fmla="*/ 328 h 387"/>
                                          <a:gd name="T42" fmla="*/ 86 w 258"/>
                                          <a:gd name="T43" fmla="*/ 347 h 387"/>
                                          <a:gd name="T44" fmla="*/ 81 w 258"/>
                                          <a:gd name="T45" fmla="*/ 363 h 387"/>
                                          <a:gd name="T46" fmla="*/ 75 w 258"/>
                                          <a:gd name="T47" fmla="*/ 374 h 387"/>
                                          <a:gd name="T48" fmla="*/ 70 w 258"/>
                                          <a:gd name="T49" fmla="*/ 382 h 387"/>
                                          <a:gd name="T50" fmla="*/ 63 w 258"/>
                                          <a:gd name="T51" fmla="*/ 385 h 387"/>
                                          <a:gd name="T52" fmla="*/ 53 w 258"/>
                                          <a:gd name="T53" fmla="*/ 387 h 387"/>
                                          <a:gd name="T54" fmla="*/ 41 w 258"/>
                                          <a:gd name="T55" fmla="*/ 387 h 387"/>
                                          <a:gd name="T56" fmla="*/ 29 w 258"/>
                                          <a:gd name="T57" fmla="*/ 384 h 387"/>
                                          <a:gd name="T58" fmla="*/ 17 w 258"/>
                                          <a:gd name="T59" fmla="*/ 379 h 387"/>
                                          <a:gd name="T60" fmla="*/ 8 w 258"/>
                                          <a:gd name="T61" fmla="*/ 371 h 387"/>
                                          <a:gd name="T62" fmla="*/ 2 w 258"/>
                                          <a:gd name="T63" fmla="*/ 361 h 387"/>
                                          <a:gd name="T64" fmla="*/ 0 w 258"/>
                                          <a:gd name="T65" fmla="*/ 349 h 387"/>
                                          <a:gd name="T66" fmla="*/ 3 w 258"/>
                                          <a:gd name="T67" fmla="*/ 333 h 387"/>
                                          <a:gd name="T68" fmla="*/ 9 w 258"/>
                                          <a:gd name="T69" fmla="*/ 316 h 387"/>
                                          <a:gd name="T70" fmla="*/ 17 w 258"/>
                                          <a:gd name="T71" fmla="*/ 299 h 387"/>
                                          <a:gd name="T72" fmla="*/ 28 w 258"/>
                                          <a:gd name="T73" fmla="*/ 280 h 387"/>
                                          <a:gd name="T74" fmla="*/ 38 w 258"/>
                                          <a:gd name="T75" fmla="*/ 260 h 387"/>
                                          <a:gd name="T76" fmla="*/ 48 w 258"/>
                                          <a:gd name="T77" fmla="*/ 240 h 387"/>
                                          <a:gd name="T78" fmla="*/ 57 w 258"/>
                                          <a:gd name="T79" fmla="*/ 218 h 387"/>
                                          <a:gd name="T80" fmla="*/ 64 w 258"/>
                                          <a:gd name="T81" fmla="*/ 197 h 387"/>
                                          <a:gd name="T82" fmla="*/ 69 w 258"/>
                                          <a:gd name="T83" fmla="*/ 172 h 387"/>
                                          <a:gd name="T84" fmla="*/ 72 w 258"/>
                                          <a:gd name="T85" fmla="*/ 144 h 387"/>
                                          <a:gd name="T86" fmla="*/ 75 w 258"/>
                                          <a:gd name="T87" fmla="*/ 113 h 387"/>
                                          <a:gd name="T88" fmla="*/ 78 w 258"/>
                                          <a:gd name="T89" fmla="*/ 82 h 387"/>
                                          <a:gd name="T90" fmla="*/ 81 w 258"/>
                                          <a:gd name="T91" fmla="*/ 52 h 387"/>
                                          <a:gd name="T92" fmla="*/ 86 w 258"/>
                                          <a:gd name="T93" fmla="*/ 28 h 387"/>
                                          <a:gd name="T94" fmla="*/ 92 w 258"/>
                                          <a:gd name="T95" fmla="*/ 9 h 387"/>
                                          <a:gd name="T96" fmla="*/ 101 w 258"/>
                                          <a:gd name="T97" fmla="*/ 0 h 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58" h="387">
                                            <a:moveTo>
                                              <a:pt x="101" y="0"/>
                                            </a:moveTo>
                                            <a:lnTo>
                                              <a:pt x="114" y="2"/>
                                            </a:lnTo>
                                            <a:lnTo>
                                              <a:pt x="126" y="7"/>
                                            </a:lnTo>
                                            <a:lnTo>
                                              <a:pt x="138" y="14"/>
                                            </a:lnTo>
                                            <a:lnTo>
                                              <a:pt x="152" y="23"/>
                                            </a:lnTo>
                                            <a:lnTo>
                                              <a:pt x="168" y="31"/>
                                            </a:lnTo>
                                            <a:lnTo>
                                              <a:pt x="186" y="40"/>
                                            </a:lnTo>
                                            <a:lnTo>
                                              <a:pt x="209" y="49"/>
                                            </a:lnTo>
                                            <a:lnTo>
                                              <a:pt x="237" y="56"/>
                                            </a:lnTo>
                                            <a:lnTo>
                                              <a:pt x="256" y="65"/>
                                            </a:lnTo>
                                            <a:lnTo>
                                              <a:pt x="258" y="79"/>
                                            </a:lnTo>
                                            <a:lnTo>
                                              <a:pt x="246" y="98"/>
                                            </a:lnTo>
                                            <a:lnTo>
                                              <a:pt x="226" y="122"/>
                                            </a:lnTo>
                                            <a:lnTo>
                                              <a:pt x="200" y="147"/>
                                            </a:lnTo>
                                            <a:lnTo>
                                              <a:pt x="173" y="174"/>
                                            </a:lnTo>
                                            <a:lnTo>
                                              <a:pt x="148" y="202"/>
                                            </a:lnTo>
                                            <a:lnTo>
                                              <a:pt x="131" y="230"/>
                                            </a:lnTo>
                                            <a:lnTo>
                                              <a:pt x="119" y="257"/>
                                            </a:lnTo>
                                            <a:lnTo>
                                              <a:pt x="109" y="282"/>
                                            </a:lnTo>
                                            <a:lnTo>
                                              <a:pt x="100" y="306"/>
                                            </a:lnTo>
                                            <a:lnTo>
                                              <a:pt x="93" y="328"/>
                                            </a:lnTo>
                                            <a:lnTo>
                                              <a:pt x="86" y="347"/>
                                            </a:lnTo>
                                            <a:lnTo>
                                              <a:pt x="81" y="363"/>
                                            </a:lnTo>
                                            <a:lnTo>
                                              <a:pt x="75" y="374"/>
                                            </a:lnTo>
                                            <a:lnTo>
                                              <a:pt x="70" y="382"/>
                                            </a:lnTo>
                                            <a:lnTo>
                                              <a:pt x="63" y="385"/>
                                            </a:lnTo>
                                            <a:lnTo>
                                              <a:pt x="53" y="387"/>
                                            </a:lnTo>
                                            <a:lnTo>
                                              <a:pt x="41" y="387"/>
                                            </a:lnTo>
                                            <a:lnTo>
                                              <a:pt x="29" y="384"/>
                                            </a:lnTo>
                                            <a:lnTo>
                                              <a:pt x="17" y="379"/>
                                            </a:lnTo>
                                            <a:lnTo>
                                              <a:pt x="8" y="371"/>
                                            </a:lnTo>
                                            <a:lnTo>
                                              <a:pt x="2" y="361"/>
                                            </a:lnTo>
                                            <a:lnTo>
                                              <a:pt x="0" y="349"/>
                                            </a:lnTo>
                                            <a:lnTo>
                                              <a:pt x="3" y="333"/>
                                            </a:lnTo>
                                            <a:lnTo>
                                              <a:pt x="9" y="316"/>
                                            </a:lnTo>
                                            <a:lnTo>
                                              <a:pt x="17" y="299"/>
                                            </a:lnTo>
                                            <a:lnTo>
                                              <a:pt x="28" y="280"/>
                                            </a:lnTo>
                                            <a:lnTo>
                                              <a:pt x="38" y="260"/>
                                            </a:lnTo>
                                            <a:lnTo>
                                              <a:pt x="48" y="240"/>
                                            </a:lnTo>
                                            <a:lnTo>
                                              <a:pt x="57" y="218"/>
                                            </a:lnTo>
                                            <a:lnTo>
                                              <a:pt x="64" y="197"/>
                                            </a:lnTo>
                                            <a:lnTo>
                                              <a:pt x="69" y="172"/>
                                            </a:lnTo>
                                            <a:lnTo>
                                              <a:pt x="72" y="144"/>
                                            </a:lnTo>
                                            <a:lnTo>
                                              <a:pt x="75" y="113"/>
                                            </a:lnTo>
                                            <a:lnTo>
                                              <a:pt x="78" y="82"/>
                                            </a:lnTo>
                                            <a:lnTo>
                                              <a:pt x="81" y="52"/>
                                            </a:lnTo>
                                            <a:lnTo>
                                              <a:pt x="86" y="28"/>
                                            </a:lnTo>
                                            <a:lnTo>
                                              <a:pt x="92" y="9"/>
                                            </a:lnTo>
                                            <a:lnTo>
                                              <a:pt x="101" y="0"/>
                                            </a:lnTo>
                                            <a:close/>
                                          </a:path>
                                        </a:pathLst>
                                      </a:custGeom>
                                      <a:solidFill>
                                        <a:srgbClr val="7A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40"/>
                                    <wps:cNvSpPr>
                                      <a:spLocks/>
                                    </wps:cNvSpPr>
                                    <wps:spPr bwMode="auto">
                                      <a:xfrm>
                                        <a:off x="527685" y="876935"/>
                                        <a:ext cx="116205" cy="64770"/>
                                      </a:xfrm>
                                      <a:custGeom>
                                        <a:avLst/>
                                        <a:gdLst>
                                          <a:gd name="T0" fmla="*/ 2 w 183"/>
                                          <a:gd name="T1" fmla="*/ 0 h 102"/>
                                          <a:gd name="T2" fmla="*/ 183 w 183"/>
                                          <a:gd name="T3" fmla="*/ 76 h 102"/>
                                          <a:gd name="T4" fmla="*/ 150 w 183"/>
                                          <a:gd name="T5" fmla="*/ 102 h 102"/>
                                          <a:gd name="T6" fmla="*/ 0 w 183"/>
                                          <a:gd name="T7" fmla="*/ 36 h 102"/>
                                          <a:gd name="T8" fmla="*/ 2 w 183"/>
                                          <a:gd name="T9" fmla="*/ 0 h 102"/>
                                        </a:gdLst>
                                        <a:ahLst/>
                                        <a:cxnLst>
                                          <a:cxn ang="0">
                                            <a:pos x="T0" y="T1"/>
                                          </a:cxn>
                                          <a:cxn ang="0">
                                            <a:pos x="T2" y="T3"/>
                                          </a:cxn>
                                          <a:cxn ang="0">
                                            <a:pos x="T4" y="T5"/>
                                          </a:cxn>
                                          <a:cxn ang="0">
                                            <a:pos x="T6" y="T7"/>
                                          </a:cxn>
                                          <a:cxn ang="0">
                                            <a:pos x="T8" y="T9"/>
                                          </a:cxn>
                                        </a:cxnLst>
                                        <a:rect l="0" t="0" r="r" b="b"/>
                                        <a:pathLst>
                                          <a:path w="183" h="102">
                                            <a:moveTo>
                                              <a:pt x="2" y="0"/>
                                            </a:moveTo>
                                            <a:lnTo>
                                              <a:pt x="183" y="76"/>
                                            </a:lnTo>
                                            <a:lnTo>
                                              <a:pt x="150" y="102"/>
                                            </a:lnTo>
                                            <a:lnTo>
                                              <a:pt x="0" y="36"/>
                                            </a:lnTo>
                                            <a:lnTo>
                                              <a:pt x="2" y="0"/>
                                            </a:lnTo>
                                            <a:close/>
                                          </a:path>
                                        </a:pathLst>
                                      </a:custGeom>
                                      <a:solidFill>
                                        <a:srgbClr val="9433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41"/>
                                    <wps:cNvSpPr>
                                      <a:spLocks/>
                                    </wps:cNvSpPr>
                                    <wps:spPr bwMode="auto">
                                      <a:xfrm>
                                        <a:off x="449580" y="1005840"/>
                                        <a:ext cx="128905" cy="212725"/>
                                      </a:xfrm>
                                      <a:custGeom>
                                        <a:avLst/>
                                        <a:gdLst>
                                          <a:gd name="T0" fmla="*/ 96 w 203"/>
                                          <a:gd name="T1" fmla="*/ 3 h 335"/>
                                          <a:gd name="T2" fmla="*/ 101 w 203"/>
                                          <a:gd name="T3" fmla="*/ 0 h 335"/>
                                          <a:gd name="T4" fmla="*/ 108 w 203"/>
                                          <a:gd name="T5" fmla="*/ 0 h 335"/>
                                          <a:gd name="T6" fmla="*/ 115 w 203"/>
                                          <a:gd name="T7" fmla="*/ 1 h 335"/>
                                          <a:gd name="T8" fmla="*/ 121 w 203"/>
                                          <a:gd name="T9" fmla="*/ 4 h 335"/>
                                          <a:gd name="T10" fmla="*/ 127 w 203"/>
                                          <a:gd name="T11" fmla="*/ 9 h 335"/>
                                          <a:gd name="T12" fmla="*/ 133 w 203"/>
                                          <a:gd name="T13" fmla="*/ 14 h 335"/>
                                          <a:gd name="T14" fmla="*/ 138 w 203"/>
                                          <a:gd name="T15" fmla="*/ 19 h 335"/>
                                          <a:gd name="T16" fmla="*/ 142 w 203"/>
                                          <a:gd name="T17" fmla="*/ 25 h 335"/>
                                          <a:gd name="T18" fmla="*/ 147 w 203"/>
                                          <a:gd name="T19" fmla="*/ 25 h 335"/>
                                          <a:gd name="T20" fmla="*/ 156 w 203"/>
                                          <a:gd name="T21" fmla="*/ 26 h 335"/>
                                          <a:gd name="T22" fmla="*/ 164 w 203"/>
                                          <a:gd name="T23" fmla="*/ 27 h 335"/>
                                          <a:gd name="T24" fmla="*/ 175 w 203"/>
                                          <a:gd name="T25" fmla="*/ 29 h 335"/>
                                          <a:gd name="T26" fmla="*/ 185 w 203"/>
                                          <a:gd name="T27" fmla="*/ 32 h 335"/>
                                          <a:gd name="T28" fmla="*/ 193 w 203"/>
                                          <a:gd name="T29" fmla="*/ 36 h 335"/>
                                          <a:gd name="T30" fmla="*/ 200 w 203"/>
                                          <a:gd name="T31" fmla="*/ 43 h 335"/>
                                          <a:gd name="T32" fmla="*/ 203 w 203"/>
                                          <a:gd name="T33" fmla="*/ 51 h 335"/>
                                          <a:gd name="T34" fmla="*/ 200 w 203"/>
                                          <a:gd name="T35" fmla="*/ 61 h 335"/>
                                          <a:gd name="T36" fmla="*/ 192 w 203"/>
                                          <a:gd name="T37" fmla="*/ 72 h 335"/>
                                          <a:gd name="T38" fmla="*/ 180 w 203"/>
                                          <a:gd name="T39" fmla="*/ 84 h 335"/>
                                          <a:gd name="T40" fmla="*/ 166 w 203"/>
                                          <a:gd name="T41" fmla="*/ 96 h 335"/>
                                          <a:gd name="T42" fmla="*/ 151 w 203"/>
                                          <a:gd name="T43" fmla="*/ 108 h 335"/>
                                          <a:gd name="T44" fmla="*/ 136 w 203"/>
                                          <a:gd name="T45" fmla="*/ 120 h 335"/>
                                          <a:gd name="T46" fmla="*/ 123 w 203"/>
                                          <a:gd name="T47" fmla="*/ 133 h 335"/>
                                          <a:gd name="T48" fmla="*/ 113 w 203"/>
                                          <a:gd name="T49" fmla="*/ 145 h 335"/>
                                          <a:gd name="T50" fmla="*/ 104 w 203"/>
                                          <a:gd name="T51" fmla="*/ 163 h 335"/>
                                          <a:gd name="T52" fmla="*/ 94 w 203"/>
                                          <a:gd name="T53" fmla="*/ 189 h 335"/>
                                          <a:gd name="T54" fmla="*/ 82 w 203"/>
                                          <a:gd name="T55" fmla="*/ 221 h 335"/>
                                          <a:gd name="T56" fmla="*/ 70 w 203"/>
                                          <a:gd name="T57" fmla="*/ 255 h 335"/>
                                          <a:gd name="T58" fmla="*/ 58 w 203"/>
                                          <a:gd name="T59" fmla="*/ 286 h 335"/>
                                          <a:gd name="T60" fmla="*/ 46 w 203"/>
                                          <a:gd name="T61" fmla="*/ 313 h 335"/>
                                          <a:gd name="T62" fmla="*/ 35 w 203"/>
                                          <a:gd name="T63" fmla="*/ 330 h 335"/>
                                          <a:gd name="T64" fmla="*/ 26 w 203"/>
                                          <a:gd name="T65" fmla="*/ 335 h 335"/>
                                          <a:gd name="T66" fmla="*/ 18 w 203"/>
                                          <a:gd name="T67" fmla="*/ 332 h 335"/>
                                          <a:gd name="T68" fmla="*/ 11 w 203"/>
                                          <a:gd name="T69" fmla="*/ 329 h 335"/>
                                          <a:gd name="T70" fmla="*/ 6 w 203"/>
                                          <a:gd name="T71" fmla="*/ 326 h 335"/>
                                          <a:gd name="T72" fmla="*/ 3 w 203"/>
                                          <a:gd name="T73" fmla="*/ 322 h 335"/>
                                          <a:gd name="T74" fmla="*/ 0 w 203"/>
                                          <a:gd name="T75" fmla="*/ 317 h 335"/>
                                          <a:gd name="T76" fmla="*/ 0 w 203"/>
                                          <a:gd name="T77" fmla="*/ 311 h 335"/>
                                          <a:gd name="T78" fmla="*/ 1 w 203"/>
                                          <a:gd name="T79" fmla="*/ 304 h 335"/>
                                          <a:gd name="T80" fmla="*/ 4 w 203"/>
                                          <a:gd name="T81" fmla="*/ 297 h 335"/>
                                          <a:gd name="T82" fmla="*/ 10 w 203"/>
                                          <a:gd name="T83" fmla="*/ 284 h 335"/>
                                          <a:gd name="T84" fmla="*/ 19 w 203"/>
                                          <a:gd name="T85" fmla="*/ 265 h 335"/>
                                          <a:gd name="T86" fmla="*/ 30 w 203"/>
                                          <a:gd name="T87" fmla="*/ 242 h 335"/>
                                          <a:gd name="T88" fmla="*/ 43 w 203"/>
                                          <a:gd name="T89" fmla="*/ 218 h 335"/>
                                          <a:gd name="T90" fmla="*/ 55 w 203"/>
                                          <a:gd name="T91" fmla="*/ 193 h 335"/>
                                          <a:gd name="T92" fmla="*/ 65 w 203"/>
                                          <a:gd name="T93" fmla="*/ 170 h 335"/>
                                          <a:gd name="T94" fmla="*/ 72 w 203"/>
                                          <a:gd name="T95" fmla="*/ 152 h 335"/>
                                          <a:gd name="T96" fmla="*/ 76 w 203"/>
                                          <a:gd name="T97" fmla="*/ 142 h 335"/>
                                          <a:gd name="T98" fmla="*/ 76 w 203"/>
                                          <a:gd name="T99" fmla="*/ 131 h 335"/>
                                          <a:gd name="T100" fmla="*/ 77 w 203"/>
                                          <a:gd name="T101" fmla="*/ 113 h 335"/>
                                          <a:gd name="T102" fmla="*/ 78 w 203"/>
                                          <a:gd name="T103" fmla="*/ 92 h 335"/>
                                          <a:gd name="T104" fmla="*/ 80 w 203"/>
                                          <a:gd name="T105" fmla="*/ 69 h 335"/>
                                          <a:gd name="T106" fmla="*/ 82 w 203"/>
                                          <a:gd name="T107" fmla="*/ 45 h 335"/>
                                          <a:gd name="T108" fmla="*/ 86 w 203"/>
                                          <a:gd name="T109" fmla="*/ 26 h 335"/>
                                          <a:gd name="T110" fmla="*/ 90 w 203"/>
                                          <a:gd name="T111" fmla="*/ 10 h 335"/>
                                          <a:gd name="T112" fmla="*/ 96 w 203"/>
                                          <a:gd name="T113" fmla="*/ 3 h 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03" h="335">
                                            <a:moveTo>
                                              <a:pt x="96" y="3"/>
                                            </a:moveTo>
                                            <a:lnTo>
                                              <a:pt x="101" y="0"/>
                                            </a:lnTo>
                                            <a:lnTo>
                                              <a:pt x="108" y="0"/>
                                            </a:lnTo>
                                            <a:lnTo>
                                              <a:pt x="115" y="1"/>
                                            </a:lnTo>
                                            <a:lnTo>
                                              <a:pt x="121" y="4"/>
                                            </a:lnTo>
                                            <a:lnTo>
                                              <a:pt x="127" y="9"/>
                                            </a:lnTo>
                                            <a:lnTo>
                                              <a:pt x="133" y="14"/>
                                            </a:lnTo>
                                            <a:lnTo>
                                              <a:pt x="138" y="19"/>
                                            </a:lnTo>
                                            <a:lnTo>
                                              <a:pt x="142" y="25"/>
                                            </a:lnTo>
                                            <a:lnTo>
                                              <a:pt x="147" y="25"/>
                                            </a:lnTo>
                                            <a:lnTo>
                                              <a:pt x="156" y="26"/>
                                            </a:lnTo>
                                            <a:lnTo>
                                              <a:pt x="164" y="27"/>
                                            </a:lnTo>
                                            <a:lnTo>
                                              <a:pt x="175" y="29"/>
                                            </a:lnTo>
                                            <a:lnTo>
                                              <a:pt x="185" y="32"/>
                                            </a:lnTo>
                                            <a:lnTo>
                                              <a:pt x="193" y="36"/>
                                            </a:lnTo>
                                            <a:lnTo>
                                              <a:pt x="200" y="43"/>
                                            </a:lnTo>
                                            <a:lnTo>
                                              <a:pt x="203" y="51"/>
                                            </a:lnTo>
                                            <a:lnTo>
                                              <a:pt x="200" y="61"/>
                                            </a:lnTo>
                                            <a:lnTo>
                                              <a:pt x="192" y="72"/>
                                            </a:lnTo>
                                            <a:lnTo>
                                              <a:pt x="180" y="84"/>
                                            </a:lnTo>
                                            <a:lnTo>
                                              <a:pt x="166" y="96"/>
                                            </a:lnTo>
                                            <a:lnTo>
                                              <a:pt x="151" y="108"/>
                                            </a:lnTo>
                                            <a:lnTo>
                                              <a:pt x="136" y="120"/>
                                            </a:lnTo>
                                            <a:lnTo>
                                              <a:pt x="123" y="133"/>
                                            </a:lnTo>
                                            <a:lnTo>
                                              <a:pt x="113" y="145"/>
                                            </a:lnTo>
                                            <a:lnTo>
                                              <a:pt x="104" y="163"/>
                                            </a:lnTo>
                                            <a:lnTo>
                                              <a:pt x="94" y="189"/>
                                            </a:lnTo>
                                            <a:lnTo>
                                              <a:pt x="82" y="221"/>
                                            </a:lnTo>
                                            <a:lnTo>
                                              <a:pt x="70" y="255"/>
                                            </a:lnTo>
                                            <a:lnTo>
                                              <a:pt x="58" y="286"/>
                                            </a:lnTo>
                                            <a:lnTo>
                                              <a:pt x="46" y="313"/>
                                            </a:lnTo>
                                            <a:lnTo>
                                              <a:pt x="35" y="330"/>
                                            </a:lnTo>
                                            <a:lnTo>
                                              <a:pt x="26" y="335"/>
                                            </a:lnTo>
                                            <a:lnTo>
                                              <a:pt x="18" y="332"/>
                                            </a:lnTo>
                                            <a:lnTo>
                                              <a:pt x="11" y="329"/>
                                            </a:lnTo>
                                            <a:lnTo>
                                              <a:pt x="6" y="326"/>
                                            </a:lnTo>
                                            <a:lnTo>
                                              <a:pt x="3" y="322"/>
                                            </a:lnTo>
                                            <a:lnTo>
                                              <a:pt x="0" y="317"/>
                                            </a:lnTo>
                                            <a:lnTo>
                                              <a:pt x="0" y="311"/>
                                            </a:lnTo>
                                            <a:lnTo>
                                              <a:pt x="1" y="304"/>
                                            </a:lnTo>
                                            <a:lnTo>
                                              <a:pt x="4" y="297"/>
                                            </a:lnTo>
                                            <a:lnTo>
                                              <a:pt x="10" y="284"/>
                                            </a:lnTo>
                                            <a:lnTo>
                                              <a:pt x="19" y="265"/>
                                            </a:lnTo>
                                            <a:lnTo>
                                              <a:pt x="30" y="242"/>
                                            </a:lnTo>
                                            <a:lnTo>
                                              <a:pt x="43" y="218"/>
                                            </a:lnTo>
                                            <a:lnTo>
                                              <a:pt x="55" y="193"/>
                                            </a:lnTo>
                                            <a:lnTo>
                                              <a:pt x="65" y="170"/>
                                            </a:lnTo>
                                            <a:lnTo>
                                              <a:pt x="72" y="152"/>
                                            </a:lnTo>
                                            <a:lnTo>
                                              <a:pt x="76" y="142"/>
                                            </a:lnTo>
                                            <a:lnTo>
                                              <a:pt x="76" y="131"/>
                                            </a:lnTo>
                                            <a:lnTo>
                                              <a:pt x="77" y="113"/>
                                            </a:lnTo>
                                            <a:lnTo>
                                              <a:pt x="78" y="92"/>
                                            </a:lnTo>
                                            <a:lnTo>
                                              <a:pt x="80" y="69"/>
                                            </a:lnTo>
                                            <a:lnTo>
                                              <a:pt x="82" y="45"/>
                                            </a:lnTo>
                                            <a:lnTo>
                                              <a:pt x="86" y="26"/>
                                            </a:lnTo>
                                            <a:lnTo>
                                              <a:pt x="90" y="10"/>
                                            </a:lnTo>
                                            <a:lnTo>
                                              <a:pt x="96" y="3"/>
                                            </a:lnTo>
                                            <a:close/>
                                          </a:path>
                                        </a:pathLst>
                                      </a:custGeom>
                                      <a:solidFill>
                                        <a:srgbClr val="9433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42"/>
                                    <wps:cNvSpPr>
                                      <a:spLocks/>
                                    </wps:cNvSpPr>
                                    <wps:spPr bwMode="auto">
                                      <a:xfrm>
                                        <a:off x="508635" y="1028065"/>
                                        <a:ext cx="48260" cy="59690"/>
                                      </a:xfrm>
                                      <a:custGeom>
                                        <a:avLst/>
                                        <a:gdLst>
                                          <a:gd name="T0" fmla="*/ 7 w 76"/>
                                          <a:gd name="T1" fmla="*/ 2 h 94"/>
                                          <a:gd name="T2" fmla="*/ 9 w 76"/>
                                          <a:gd name="T3" fmla="*/ 0 h 94"/>
                                          <a:gd name="T4" fmla="*/ 13 w 76"/>
                                          <a:gd name="T5" fmla="*/ 2 h 94"/>
                                          <a:gd name="T6" fmla="*/ 20 w 76"/>
                                          <a:gd name="T7" fmla="*/ 5 h 94"/>
                                          <a:gd name="T8" fmla="*/ 28 w 76"/>
                                          <a:gd name="T9" fmla="*/ 10 h 94"/>
                                          <a:gd name="T10" fmla="*/ 37 w 76"/>
                                          <a:gd name="T11" fmla="*/ 15 h 94"/>
                                          <a:gd name="T12" fmla="*/ 48 w 76"/>
                                          <a:gd name="T13" fmla="*/ 20 h 94"/>
                                          <a:gd name="T14" fmla="*/ 58 w 76"/>
                                          <a:gd name="T15" fmla="*/ 23 h 94"/>
                                          <a:gd name="T16" fmla="*/ 70 w 76"/>
                                          <a:gd name="T17" fmla="*/ 25 h 94"/>
                                          <a:gd name="T18" fmla="*/ 76 w 76"/>
                                          <a:gd name="T19" fmla="*/ 27 h 94"/>
                                          <a:gd name="T20" fmla="*/ 74 w 76"/>
                                          <a:gd name="T21" fmla="*/ 34 h 94"/>
                                          <a:gd name="T22" fmla="*/ 66 w 76"/>
                                          <a:gd name="T23" fmla="*/ 45 h 94"/>
                                          <a:gd name="T24" fmla="*/ 55 w 76"/>
                                          <a:gd name="T25" fmla="*/ 57 h 94"/>
                                          <a:gd name="T26" fmla="*/ 42 w 76"/>
                                          <a:gd name="T27" fmla="*/ 68 h 94"/>
                                          <a:gd name="T28" fmla="*/ 28 w 76"/>
                                          <a:gd name="T29" fmla="*/ 80 h 94"/>
                                          <a:gd name="T30" fmla="*/ 17 w 76"/>
                                          <a:gd name="T31" fmla="*/ 88 h 94"/>
                                          <a:gd name="T32" fmla="*/ 9 w 76"/>
                                          <a:gd name="T33" fmla="*/ 94 h 94"/>
                                          <a:gd name="T34" fmla="*/ 4 w 76"/>
                                          <a:gd name="T35" fmla="*/ 91 h 94"/>
                                          <a:gd name="T36" fmla="*/ 1 w 76"/>
                                          <a:gd name="T37" fmla="*/ 83 h 94"/>
                                          <a:gd name="T38" fmla="*/ 0 w 76"/>
                                          <a:gd name="T39" fmla="*/ 70 h 94"/>
                                          <a:gd name="T40" fmla="*/ 1 w 76"/>
                                          <a:gd name="T41" fmla="*/ 53 h 94"/>
                                          <a:gd name="T42" fmla="*/ 2 w 76"/>
                                          <a:gd name="T43" fmla="*/ 36 h 94"/>
                                          <a:gd name="T44" fmla="*/ 4 w 76"/>
                                          <a:gd name="T45" fmla="*/ 20 h 94"/>
                                          <a:gd name="T46" fmla="*/ 5 w 76"/>
                                          <a:gd name="T47" fmla="*/ 8 h 94"/>
                                          <a:gd name="T48" fmla="*/ 7 w 76"/>
                                          <a:gd name="T49" fmla="*/ 2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6" h="94">
                                            <a:moveTo>
                                              <a:pt x="7" y="2"/>
                                            </a:moveTo>
                                            <a:lnTo>
                                              <a:pt x="9" y="0"/>
                                            </a:lnTo>
                                            <a:lnTo>
                                              <a:pt x="13" y="2"/>
                                            </a:lnTo>
                                            <a:lnTo>
                                              <a:pt x="20" y="5"/>
                                            </a:lnTo>
                                            <a:lnTo>
                                              <a:pt x="28" y="10"/>
                                            </a:lnTo>
                                            <a:lnTo>
                                              <a:pt x="37" y="15"/>
                                            </a:lnTo>
                                            <a:lnTo>
                                              <a:pt x="48" y="20"/>
                                            </a:lnTo>
                                            <a:lnTo>
                                              <a:pt x="58" y="23"/>
                                            </a:lnTo>
                                            <a:lnTo>
                                              <a:pt x="70" y="25"/>
                                            </a:lnTo>
                                            <a:lnTo>
                                              <a:pt x="76" y="27"/>
                                            </a:lnTo>
                                            <a:lnTo>
                                              <a:pt x="74" y="34"/>
                                            </a:lnTo>
                                            <a:lnTo>
                                              <a:pt x="66" y="45"/>
                                            </a:lnTo>
                                            <a:lnTo>
                                              <a:pt x="55" y="57"/>
                                            </a:lnTo>
                                            <a:lnTo>
                                              <a:pt x="42" y="68"/>
                                            </a:lnTo>
                                            <a:lnTo>
                                              <a:pt x="28" y="80"/>
                                            </a:lnTo>
                                            <a:lnTo>
                                              <a:pt x="17" y="88"/>
                                            </a:lnTo>
                                            <a:lnTo>
                                              <a:pt x="9" y="94"/>
                                            </a:lnTo>
                                            <a:lnTo>
                                              <a:pt x="4" y="91"/>
                                            </a:lnTo>
                                            <a:lnTo>
                                              <a:pt x="1" y="83"/>
                                            </a:lnTo>
                                            <a:lnTo>
                                              <a:pt x="0" y="70"/>
                                            </a:lnTo>
                                            <a:lnTo>
                                              <a:pt x="1" y="53"/>
                                            </a:lnTo>
                                            <a:lnTo>
                                              <a:pt x="2" y="36"/>
                                            </a:lnTo>
                                            <a:lnTo>
                                              <a:pt x="4" y="20"/>
                                            </a:lnTo>
                                            <a:lnTo>
                                              <a:pt x="5" y="8"/>
                                            </a:lnTo>
                                            <a:lnTo>
                                              <a:pt x="7" y="2"/>
                                            </a:lnTo>
                                            <a:close/>
                                          </a:path>
                                        </a:pathLst>
                                      </a:custGeom>
                                      <a:solidFill>
                                        <a:srgbClr val="B869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43"/>
                                    <wps:cNvSpPr>
                                      <a:spLocks/>
                                    </wps:cNvSpPr>
                                    <wps:spPr bwMode="auto">
                                      <a:xfrm>
                                        <a:off x="460375" y="1142365"/>
                                        <a:ext cx="31750" cy="60960"/>
                                      </a:xfrm>
                                      <a:custGeom>
                                        <a:avLst/>
                                        <a:gdLst>
                                          <a:gd name="T0" fmla="*/ 50 w 50"/>
                                          <a:gd name="T1" fmla="*/ 0 h 96"/>
                                          <a:gd name="T2" fmla="*/ 47 w 50"/>
                                          <a:gd name="T3" fmla="*/ 0 h 96"/>
                                          <a:gd name="T4" fmla="*/ 41 w 50"/>
                                          <a:gd name="T5" fmla="*/ 7 h 96"/>
                                          <a:gd name="T6" fmla="*/ 32 w 50"/>
                                          <a:gd name="T7" fmla="*/ 19 h 96"/>
                                          <a:gd name="T8" fmla="*/ 23 w 50"/>
                                          <a:gd name="T9" fmla="*/ 34 h 96"/>
                                          <a:gd name="T10" fmla="*/ 14 w 50"/>
                                          <a:gd name="T11" fmla="*/ 50 h 96"/>
                                          <a:gd name="T12" fmla="*/ 7 w 50"/>
                                          <a:gd name="T13" fmla="*/ 65 h 96"/>
                                          <a:gd name="T14" fmla="*/ 1 w 50"/>
                                          <a:gd name="T15" fmla="*/ 77 h 96"/>
                                          <a:gd name="T16" fmla="*/ 0 w 50"/>
                                          <a:gd name="T17" fmla="*/ 84 h 96"/>
                                          <a:gd name="T18" fmla="*/ 0 w 50"/>
                                          <a:gd name="T19" fmla="*/ 87 h 96"/>
                                          <a:gd name="T20" fmla="*/ 2 w 50"/>
                                          <a:gd name="T21" fmla="*/ 90 h 96"/>
                                          <a:gd name="T22" fmla="*/ 4 w 50"/>
                                          <a:gd name="T23" fmla="*/ 93 h 96"/>
                                          <a:gd name="T24" fmla="*/ 6 w 50"/>
                                          <a:gd name="T25" fmla="*/ 95 h 96"/>
                                          <a:gd name="T26" fmla="*/ 10 w 50"/>
                                          <a:gd name="T27" fmla="*/ 96 h 96"/>
                                          <a:gd name="T28" fmla="*/ 16 w 50"/>
                                          <a:gd name="T29" fmla="*/ 96 h 96"/>
                                          <a:gd name="T30" fmla="*/ 18 w 50"/>
                                          <a:gd name="T31" fmla="*/ 91 h 96"/>
                                          <a:gd name="T32" fmla="*/ 23 w 50"/>
                                          <a:gd name="T33" fmla="*/ 81 h 96"/>
                                          <a:gd name="T34" fmla="*/ 29 w 50"/>
                                          <a:gd name="T35" fmla="*/ 66 h 96"/>
                                          <a:gd name="T36" fmla="*/ 36 w 50"/>
                                          <a:gd name="T37" fmla="*/ 50 h 96"/>
                                          <a:gd name="T38" fmla="*/ 42 w 50"/>
                                          <a:gd name="T39" fmla="*/ 33 h 96"/>
                                          <a:gd name="T40" fmla="*/ 47 w 50"/>
                                          <a:gd name="T41" fmla="*/ 17 h 96"/>
                                          <a:gd name="T42" fmla="*/ 49 w 50"/>
                                          <a:gd name="T43" fmla="*/ 6 h 96"/>
                                          <a:gd name="T44" fmla="*/ 50 w 50"/>
                                          <a:gd name="T45"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0" h="96">
                                            <a:moveTo>
                                              <a:pt x="50" y="0"/>
                                            </a:moveTo>
                                            <a:lnTo>
                                              <a:pt x="47" y="0"/>
                                            </a:lnTo>
                                            <a:lnTo>
                                              <a:pt x="41" y="7"/>
                                            </a:lnTo>
                                            <a:lnTo>
                                              <a:pt x="32" y="19"/>
                                            </a:lnTo>
                                            <a:lnTo>
                                              <a:pt x="23" y="34"/>
                                            </a:lnTo>
                                            <a:lnTo>
                                              <a:pt x="14" y="50"/>
                                            </a:lnTo>
                                            <a:lnTo>
                                              <a:pt x="7" y="65"/>
                                            </a:lnTo>
                                            <a:lnTo>
                                              <a:pt x="1" y="77"/>
                                            </a:lnTo>
                                            <a:lnTo>
                                              <a:pt x="0" y="84"/>
                                            </a:lnTo>
                                            <a:lnTo>
                                              <a:pt x="0" y="87"/>
                                            </a:lnTo>
                                            <a:lnTo>
                                              <a:pt x="2" y="90"/>
                                            </a:lnTo>
                                            <a:lnTo>
                                              <a:pt x="4" y="93"/>
                                            </a:lnTo>
                                            <a:lnTo>
                                              <a:pt x="6" y="95"/>
                                            </a:lnTo>
                                            <a:lnTo>
                                              <a:pt x="10" y="96"/>
                                            </a:lnTo>
                                            <a:lnTo>
                                              <a:pt x="16" y="96"/>
                                            </a:lnTo>
                                            <a:lnTo>
                                              <a:pt x="18" y="91"/>
                                            </a:lnTo>
                                            <a:lnTo>
                                              <a:pt x="23" y="81"/>
                                            </a:lnTo>
                                            <a:lnTo>
                                              <a:pt x="29" y="66"/>
                                            </a:lnTo>
                                            <a:lnTo>
                                              <a:pt x="36" y="50"/>
                                            </a:lnTo>
                                            <a:lnTo>
                                              <a:pt x="42" y="33"/>
                                            </a:lnTo>
                                            <a:lnTo>
                                              <a:pt x="47" y="17"/>
                                            </a:lnTo>
                                            <a:lnTo>
                                              <a:pt x="49" y="6"/>
                                            </a:lnTo>
                                            <a:lnTo>
                                              <a:pt x="50" y="0"/>
                                            </a:lnTo>
                                            <a:close/>
                                          </a:path>
                                        </a:pathLst>
                                      </a:custGeom>
                                      <a:solidFill>
                                        <a:srgbClr val="B869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44"/>
                                    <wps:cNvSpPr>
                                      <a:spLocks/>
                                    </wps:cNvSpPr>
                                    <wps:spPr bwMode="auto">
                                      <a:xfrm>
                                        <a:off x="798830" y="1010920"/>
                                        <a:ext cx="57150" cy="9525"/>
                                      </a:xfrm>
                                      <a:custGeom>
                                        <a:avLst/>
                                        <a:gdLst>
                                          <a:gd name="T0" fmla="*/ 2 w 90"/>
                                          <a:gd name="T1" fmla="*/ 0 h 15"/>
                                          <a:gd name="T2" fmla="*/ 0 w 90"/>
                                          <a:gd name="T3" fmla="*/ 15 h 15"/>
                                          <a:gd name="T4" fmla="*/ 87 w 90"/>
                                          <a:gd name="T5" fmla="*/ 15 h 15"/>
                                          <a:gd name="T6" fmla="*/ 90 w 90"/>
                                          <a:gd name="T7" fmla="*/ 3 h 15"/>
                                          <a:gd name="T8" fmla="*/ 2 w 90"/>
                                          <a:gd name="T9" fmla="*/ 0 h 15"/>
                                        </a:gdLst>
                                        <a:ahLst/>
                                        <a:cxnLst>
                                          <a:cxn ang="0">
                                            <a:pos x="T0" y="T1"/>
                                          </a:cxn>
                                          <a:cxn ang="0">
                                            <a:pos x="T2" y="T3"/>
                                          </a:cxn>
                                          <a:cxn ang="0">
                                            <a:pos x="T4" y="T5"/>
                                          </a:cxn>
                                          <a:cxn ang="0">
                                            <a:pos x="T6" y="T7"/>
                                          </a:cxn>
                                          <a:cxn ang="0">
                                            <a:pos x="T8" y="T9"/>
                                          </a:cxn>
                                        </a:cxnLst>
                                        <a:rect l="0" t="0" r="r" b="b"/>
                                        <a:pathLst>
                                          <a:path w="90" h="15">
                                            <a:moveTo>
                                              <a:pt x="2" y="0"/>
                                            </a:moveTo>
                                            <a:lnTo>
                                              <a:pt x="0" y="15"/>
                                            </a:lnTo>
                                            <a:lnTo>
                                              <a:pt x="87" y="15"/>
                                            </a:lnTo>
                                            <a:lnTo>
                                              <a:pt x="90" y="3"/>
                                            </a:lnTo>
                                            <a:lnTo>
                                              <a:pt x="2" y="0"/>
                                            </a:lnTo>
                                            <a:close/>
                                          </a:path>
                                        </a:pathLst>
                                      </a:custGeom>
                                      <a:solidFill>
                                        <a:srgbClr val="E3A6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45"/>
                                    <wps:cNvSpPr>
                                      <a:spLocks/>
                                    </wps:cNvSpPr>
                                    <wps:spPr bwMode="auto">
                                      <a:xfrm>
                                        <a:off x="826135" y="809625"/>
                                        <a:ext cx="48895" cy="26035"/>
                                      </a:xfrm>
                                      <a:custGeom>
                                        <a:avLst/>
                                        <a:gdLst>
                                          <a:gd name="T0" fmla="*/ 2 w 77"/>
                                          <a:gd name="T1" fmla="*/ 0 h 41"/>
                                          <a:gd name="T2" fmla="*/ 0 w 77"/>
                                          <a:gd name="T3" fmla="*/ 16 h 41"/>
                                          <a:gd name="T4" fmla="*/ 75 w 77"/>
                                          <a:gd name="T5" fmla="*/ 41 h 41"/>
                                          <a:gd name="T6" fmla="*/ 77 w 77"/>
                                          <a:gd name="T7" fmla="*/ 29 h 41"/>
                                          <a:gd name="T8" fmla="*/ 2 w 77"/>
                                          <a:gd name="T9" fmla="*/ 0 h 41"/>
                                        </a:gdLst>
                                        <a:ahLst/>
                                        <a:cxnLst>
                                          <a:cxn ang="0">
                                            <a:pos x="T0" y="T1"/>
                                          </a:cxn>
                                          <a:cxn ang="0">
                                            <a:pos x="T2" y="T3"/>
                                          </a:cxn>
                                          <a:cxn ang="0">
                                            <a:pos x="T4" y="T5"/>
                                          </a:cxn>
                                          <a:cxn ang="0">
                                            <a:pos x="T6" y="T7"/>
                                          </a:cxn>
                                          <a:cxn ang="0">
                                            <a:pos x="T8" y="T9"/>
                                          </a:cxn>
                                        </a:cxnLst>
                                        <a:rect l="0" t="0" r="r" b="b"/>
                                        <a:pathLst>
                                          <a:path w="77" h="41">
                                            <a:moveTo>
                                              <a:pt x="2" y="0"/>
                                            </a:moveTo>
                                            <a:lnTo>
                                              <a:pt x="0" y="16"/>
                                            </a:lnTo>
                                            <a:lnTo>
                                              <a:pt x="75" y="41"/>
                                            </a:lnTo>
                                            <a:lnTo>
                                              <a:pt x="77" y="29"/>
                                            </a:lnTo>
                                            <a:lnTo>
                                              <a:pt x="2" y="0"/>
                                            </a:lnTo>
                                            <a:close/>
                                          </a:path>
                                        </a:pathLst>
                                      </a:custGeom>
                                      <a:solidFill>
                                        <a:srgbClr val="E3A6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46"/>
                                    <wps:cNvSpPr>
                                      <a:spLocks/>
                                    </wps:cNvSpPr>
                                    <wps:spPr bwMode="auto">
                                      <a:xfrm>
                                        <a:off x="338455" y="470535"/>
                                        <a:ext cx="339090" cy="655955"/>
                                      </a:xfrm>
                                      <a:custGeom>
                                        <a:avLst/>
                                        <a:gdLst>
                                          <a:gd name="T0" fmla="*/ 529 w 534"/>
                                          <a:gd name="T1" fmla="*/ 2 h 1033"/>
                                          <a:gd name="T2" fmla="*/ 500 w 534"/>
                                          <a:gd name="T3" fmla="*/ 0 h 1033"/>
                                          <a:gd name="T4" fmla="*/ 456 w 534"/>
                                          <a:gd name="T5" fmla="*/ 2 h 1033"/>
                                          <a:gd name="T6" fmla="*/ 410 w 534"/>
                                          <a:gd name="T7" fmla="*/ 16 h 1033"/>
                                          <a:gd name="T8" fmla="*/ 376 w 534"/>
                                          <a:gd name="T9" fmla="*/ 49 h 1033"/>
                                          <a:gd name="T10" fmla="*/ 354 w 534"/>
                                          <a:gd name="T11" fmla="*/ 102 h 1033"/>
                                          <a:gd name="T12" fmla="*/ 339 w 534"/>
                                          <a:gd name="T13" fmla="*/ 166 h 1033"/>
                                          <a:gd name="T14" fmla="*/ 331 w 534"/>
                                          <a:gd name="T15" fmla="*/ 230 h 1033"/>
                                          <a:gd name="T16" fmla="*/ 321 w 534"/>
                                          <a:gd name="T17" fmla="*/ 277 h 1033"/>
                                          <a:gd name="T18" fmla="*/ 298 w 534"/>
                                          <a:gd name="T19" fmla="*/ 301 h 1033"/>
                                          <a:gd name="T20" fmla="*/ 270 w 534"/>
                                          <a:gd name="T21" fmla="*/ 307 h 1033"/>
                                          <a:gd name="T22" fmla="*/ 252 w 534"/>
                                          <a:gd name="T23" fmla="*/ 306 h 1033"/>
                                          <a:gd name="T24" fmla="*/ 250 w 534"/>
                                          <a:gd name="T25" fmla="*/ 308 h 1033"/>
                                          <a:gd name="T26" fmla="*/ 261 w 534"/>
                                          <a:gd name="T27" fmla="*/ 326 h 1033"/>
                                          <a:gd name="T28" fmla="*/ 274 w 534"/>
                                          <a:gd name="T29" fmla="*/ 357 h 1033"/>
                                          <a:gd name="T30" fmla="*/ 282 w 534"/>
                                          <a:gd name="T31" fmla="*/ 396 h 1033"/>
                                          <a:gd name="T32" fmla="*/ 276 w 534"/>
                                          <a:gd name="T33" fmla="*/ 441 h 1033"/>
                                          <a:gd name="T34" fmla="*/ 254 w 534"/>
                                          <a:gd name="T35" fmla="*/ 513 h 1033"/>
                                          <a:gd name="T36" fmla="*/ 217 w 534"/>
                                          <a:gd name="T37" fmla="*/ 588 h 1033"/>
                                          <a:gd name="T38" fmla="*/ 169 w 534"/>
                                          <a:gd name="T39" fmla="*/ 638 h 1033"/>
                                          <a:gd name="T40" fmla="*/ 117 w 534"/>
                                          <a:gd name="T41" fmla="*/ 643 h 1033"/>
                                          <a:gd name="T42" fmla="*/ 93 w 534"/>
                                          <a:gd name="T43" fmla="*/ 645 h 1033"/>
                                          <a:gd name="T44" fmla="*/ 91 w 534"/>
                                          <a:gd name="T45" fmla="*/ 656 h 1033"/>
                                          <a:gd name="T46" fmla="*/ 98 w 534"/>
                                          <a:gd name="T47" fmla="*/ 680 h 1033"/>
                                          <a:gd name="T48" fmla="*/ 99 w 534"/>
                                          <a:gd name="T49" fmla="*/ 714 h 1033"/>
                                          <a:gd name="T50" fmla="*/ 77 w 534"/>
                                          <a:gd name="T51" fmla="*/ 741 h 1033"/>
                                          <a:gd name="T52" fmla="*/ 44 w 534"/>
                                          <a:gd name="T53" fmla="*/ 767 h 1033"/>
                                          <a:gd name="T54" fmla="*/ 13 w 534"/>
                                          <a:gd name="T55" fmla="*/ 801 h 1033"/>
                                          <a:gd name="T56" fmla="*/ 0 w 534"/>
                                          <a:gd name="T57" fmla="*/ 850 h 1033"/>
                                          <a:gd name="T58" fmla="*/ 8 w 534"/>
                                          <a:gd name="T59" fmla="*/ 908 h 1033"/>
                                          <a:gd name="T60" fmla="*/ 31 w 534"/>
                                          <a:gd name="T61" fmla="*/ 966 h 1033"/>
                                          <a:gd name="T62" fmla="*/ 62 w 534"/>
                                          <a:gd name="T63" fmla="*/ 1015 h 1033"/>
                                          <a:gd name="T64" fmla="*/ 111 w 534"/>
                                          <a:gd name="T65" fmla="*/ 1000 h 1033"/>
                                          <a:gd name="T66" fmla="*/ 240 w 534"/>
                                          <a:gd name="T67" fmla="*/ 723 h 1033"/>
                                          <a:gd name="T68" fmla="*/ 397 w 534"/>
                                          <a:gd name="T69" fmla="*/ 337 h 1033"/>
                                          <a:gd name="T70" fmla="*/ 513 w 534"/>
                                          <a:gd name="T71" fmla="*/ 47 h 10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34" h="1033">
                                            <a:moveTo>
                                              <a:pt x="534" y="3"/>
                                            </a:moveTo>
                                            <a:lnTo>
                                              <a:pt x="529" y="2"/>
                                            </a:lnTo>
                                            <a:lnTo>
                                              <a:pt x="517" y="1"/>
                                            </a:lnTo>
                                            <a:lnTo>
                                              <a:pt x="500" y="0"/>
                                            </a:lnTo>
                                            <a:lnTo>
                                              <a:pt x="479" y="0"/>
                                            </a:lnTo>
                                            <a:lnTo>
                                              <a:pt x="456" y="2"/>
                                            </a:lnTo>
                                            <a:lnTo>
                                              <a:pt x="432" y="7"/>
                                            </a:lnTo>
                                            <a:lnTo>
                                              <a:pt x="410" y="16"/>
                                            </a:lnTo>
                                            <a:lnTo>
                                              <a:pt x="392" y="30"/>
                                            </a:lnTo>
                                            <a:lnTo>
                                              <a:pt x="376" y="49"/>
                                            </a:lnTo>
                                            <a:lnTo>
                                              <a:pt x="364" y="74"/>
                                            </a:lnTo>
                                            <a:lnTo>
                                              <a:pt x="354" y="102"/>
                                            </a:lnTo>
                                            <a:lnTo>
                                              <a:pt x="346" y="134"/>
                                            </a:lnTo>
                                            <a:lnTo>
                                              <a:pt x="339" y="166"/>
                                            </a:lnTo>
                                            <a:lnTo>
                                              <a:pt x="334" y="199"/>
                                            </a:lnTo>
                                            <a:lnTo>
                                              <a:pt x="331" y="230"/>
                                            </a:lnTo>
                                            <a:lnTo>
                                              <a:pt x="327" y="257"/>
                                            </a:lnTo>
                                            <a:lnTo>
                                              <a:pt x="321" y="277"/>
                                            </a:lnTo>
                                            <a:lnTo>
                                              <a:pt x="310" y="292"/>
                                            </a:lnTo>
                                            <a:lnTo>
                                              <a:pt x="298" y="301"/>
                                            </a:lnTo>
                                            <a:lnTo>
                                              <a:pt x="284" y="306"/>
                                            </a:lnTo>
                                            <a:lnTo>
                                              <a:pt x="270" y="307"/>
                                            </a:lnTo>
                                            <a:lnTo>
                                              <a:pt x="259" y="307"/>
                                            </a:lnTo>
                                            <a:lnTo>
                                              <a:pt x="252" y="306"/>
                                            </a:lnTo>
                                            <a:lnTo>
                                              <a:pt x="249" y="306"/>
                                            </a:lnTo>
                                            <a:lnTo>
                                              <a:pt x="250" y="308"/>
                                            </a:lnTo>
                                            <a:lnTo>
                                              <a:pt x="255" y="315"/>
                                            </a:lnTo>
                                            <a:lnTo>
                                              <a:pt x="261" y="326"/>
                                            </a:lnTo>
                                            <a:lnTo>
                                              <a:pt x="268" y="341"/>
                                            </a:lnTo>
                                            <a:lnTo>
                                              <a:pt x="274" y="357"/>
                                            </a:lnTo>
                                            <a:lnTo>
                                              <a:pt x="280" y="376"/>
                                            </a:lnTo>
                                            <a:lnTo>
                                              <a:pt x="282" y="396"/>
                                            </a:lnTo>
                                            <a:lnTo>
                                              <a:pt x="282" y="416"/>
                                            </a:lnTo>
                                            <a:lnTo>
                                              <a:pt x="276" y="441"/>
                                            </a:lnTo>
                                            <a:lnTo>
                                              <a:pt x="267" y="475"/>
                                            </a:lnTo>
                                            <a:lnTo>
                                              <a:pt x="254" y="513"/>
                                            </a:lnTo>
                                            <a:lnTo>
                                              <a:pt x="238" y="552"/>
                                            </a:lnTo>
                                            <a:lnTo>
                                              <a:pt x="217" y="588"/>
                                            </a:lnTo>
                                            <a:lnTo>
                                              <a:pt x="194" y="618"/>
                                            </a:lnTo>
                                            <a:lnTo>
                                              <a:pt x="169" y="638"/>
                                            </a:lnTo>
                                            <a:lnTo>
                                              <a:pt x="142" y="644"/>
                                            </a:lnTo>
                                            <a:lnTo>
                                              <a:pt x="117" y="643"/>
                                            </a:lnTo>
                                            <a:lnTo>
                                              <a:pt x="102" y="643"/>
                                            </a:lnTo>
                                            <a:lnTo>
                                              <a:pt x="93" y="645"/>
                                            </a:lnTo>
                                            <a:lnTo>
                                              <a:pt x="91" y="650"/>
                                            </a:lnTo>
                                            <a:lnTo>
                                              <a:pt x="91" y="656"/>
                                            </a:lnTo>
                                            <a:lnTo>
                                              <a:pt x="94" y="667"/>
                                            </a:lnTo>
                                            <a:lnTo>
                                              <a:pt x="98" y="680"/>
                                            </a:lnTo>
                                            <a:lnTo>
                                              <a:pt x="102" y="697"/>
                                            </a:lnTo>
                                            <a:lnTo>
                                              <a:pt x="99" y="714"/>
                                            </a:lnTo>
                                            <a:lnTo>
                                              <a:pt x="91" y="728"/>
                                            </a:lnTo>
                                            <a:lnTo>
                                              <a:pt x="77" y="741"/>
                                            </a:lnTo>
                                            <a:lnTo>
                                              <a:pt x="62" y="754"/>
                                            </a:lnTo>
                                            <a:lnTo>
                                              <a:pt x="44" y="767"/>
                                            </a:lnTo>
                                            <a:lnTo>
                                              <a:pt x="27" y="782"/>
                                            </a:lnTo>
                                            <a:lnTo>
                                              <a:pt x="13" y="801"/>
                                            </a:lnTo>
                                            <a:lnTo>
                                              <a:pt x="4" y="824"/>
                                            </a:lnTo>
                                            <a:lnTo>
                                              <a:pt x="0" y="850"/>
                                            </a:lnTo>
                                            <a:lnTo>
                                              <a:pt x="2" y="879"/>
                                            </a:lnTo>
                                            <a:lnTo>
                                              <a:pt x="8" y="908"/>
                                            </a:lnTo>
                                            <a:lnTo>
                                              <a:pt x="18" y="938"/>
                                            </a:lnTo>
                                            <a:lnTo>
                                              <a:pt x="31" y="966"/>
                                            </a:lnTo>
                                            <a:lnTo>
                                              <a:pt x="46" y="992"/>
                                            </a:lnTo>
                                            <a:lnTo>
                                              <a:pt x="62" y="1015"/>
                                            </a:lnTo>
                                            <a:lnTo>
                                              <a:pt x="79" y="1033"/>
                                            </a:lnTo>
                                            <a:lnTo>
                                              <a:pt x="111" y="1000"/>
                                            </a:lnTo>
                                            <a:lnTo>
                                              <a:pt x="167" y="888"/>
                                            </a:lnTo>
                                            <a:lnTo>
                                              <a:pt x="240" y="723"/>
                                            </a:lnTo>
                                            <a:lnTo>
                                              <a:pt x="320" y="532"/>
                                            </a:lnTo>
                                            <a:lnTo>
                                              <a:pt x="397" y="337"/>
                                            </a:lnTo>
                                            <a:lnTo>
                                              <a:pt x="464" y="168"/>
                                            </a:lnTo>
                                            <a:lnTo>
                                              <a:pt x="513" y="47"/>
                                            </a:lnTo>
                                            <a:lnTo>
                                              <a:pt x="534" y="3"/>
                                            </a:lnTo>
                                            <a:close/>
                                          </a:path>
                                        </a:pathLst>
                                      </a:custGeom>
                                      <a:solidFill>
                                        <a:srgbClr val="9433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47"/>
                                    <wps:cNvSpPr>
                                      <a:spLocks/>
                                    </wps:cNvSpPr>
                                    <wps:spPr bwMode="auto">
                                      <a:xfrm>
                                        <a:off x="561975" y="516890"/>
                                        <a:ext cx="330200" cy="699770"/>
                                      </a:xfrm>
                                      <a:custGeom>
                                        <a:avLst/>
                                        <a:gdLst>
                                          <a:gd name="T0" fmla="*/ 405 w 520"/>
                                          <a:gd name="T1" fmla="*/ 3 h 1102"/>
                                          <a:gd name="T2" fmla="*/ 439 w 520"/>
                                          <a:gd name="T3" fmla="*/ 25 h 1102"/>
                                          <a:gd name="T4" fmla="*/ 484 w 520"/>
                                          <a:gd name="T5" fmla="*/ 63 h 1102"/>
                                          <a:gd name="T6" fmla="*/ 516 w 520"/>
                                          <a:gd name="T7" fmla="*/ 107 h 1102"/>
                                          <a:gd name="T8" fmla="*/ 513 w 520"/>
                                          <a:gd name="T9" fmla="*/ 152 h 1102"/>
                                          <a:gd name="T10" fmla="*/ 474 w 520"/>
                                          <a:gd name="T11" fmla="*/ 208 h 1102"/>
                                          <a:gd name="T12" fmla="*/ 419 w 520"/>
                                          <a:gd name="T13" fmla="*/ 268 h 1102"/>
                                          <a:gd name="T14" fmla="*/ 369 w 520"/>
                                          <a:gd name="T15" fmla="*/ 325 h 1102"/>
                                          <a:gd name="T16" fmla="*/ 343 w 520"/>
                                          <a:gd name="T17" fmla="*/ 369 h 1102"/>
                                          <a:gd name="T18" fmla="*/ 344 w 520"/>
                                          <a:gd name="T19" fmla="*/ 406 h 1102"/>
                                          <a:gd name="T20" fmla="*/ 357 w 520"/>
                                          <a:gd name="T21" fmla="*/ 434 h 1102"/>
                                          <a:gd name="T22" fmla="*/ 370 w 520"/>
                                          <a:gd name="T23" fmla="*/ 449 h 1102"/>
                                          <a:gd name="T24" fmla="*/ 370 w 520"/>
                                          <a:gd name="T25" fmla="*/ 452 h 1102"/>
                                          <a:gd name="T26" fmla="*/ 354 w 520"/>
                                          <a:gd name="T27" fmla="*/ 461 h 1102"/>
                                          <a:gd name="T28" fmla="*/ 329 w 520"/>
                                          <a:gd name="T29" fmla="*/ 480 h 1102"/>
                                          <a:gd name="T30" fmla="*/ 303 w 520"/>
                                          <a:gd name="T31" fmla="*/ 507 h 1102"/>
                                          <a:gd name="T32" fmla="*/ 281 w 520"/>
                                          <a:gd name="T33" fmla="*/ 545 h 1102"/>
                                          <a:gd name="T34" fmla="*/ 263 w 520"/>
                                          <a:gd name="T35" fmla="*/ 606 h 1102"/>
                                          <a:gd name="T36" fmla="*/ 255 w 520"/>
                                          <a:gd name="T37" fmla="*/ 675 h 1102"/>
                                          <a:gd name="T38" fmla="*/ 264 w 520"/>
                                          <a:gd name="T39" fmla="*/ 733 h 1102"/>
                                          <a:gd name="T40" fmla="*/ 290 w 520"/>
                                          <a:gd name="T41" fmla="*/ 761 h 1102"/>
                                          <a:gd name="T42" fmla="*/ 299 w 520"/>
                                          <a:gd name="T43" fmla="*/ 775 h 1102"/>
                                          <a:gd name="T44" fmla="*/ 294 w 520"/>
                                          <a:gd name="T45" fmla="*/ 785 h 1102"/>
                                          <a:gd name="T46" fmla="*/ 276 w 520"/>
                                          <a:gd name="T47" fmla="*/ 801 h 1102"/>
                                          <a:gd name="T48" fmla="*/ 255 w 520"/>
                                          <a:gd name="T49" fmla="*/ 828 h 1102"/>
                                          <a:gd name="T50" fmla="*/ 245 w 520"/>
                                          <a:gd name="T51" fmla="*/ 872 h 1102"/>
                                          <a:gd name="T52" fmla="*/ 240 w 520"/>
                                          <a:gd name="T53" fmla="*/ 925 h 1102"/>
                                          <a:gd name="T54" fmla="*/ 230 w 520"/>
                                          <a:gd name="T55" fmla="*/ 979 h 1102"/>
                                          <a:gd name="T56" fmla="*/ 203 w 520"/>
                                          <a:gd name="T57" fmla="*/ 1025 h 1102"/>
                                          <a:gd name="T58" fmla="*/ 148 w 520"/>
                                          <a:gd name="T59" fmla="*/ 1059 h 1102"/>
                                          <a:gd name="T60" fmla="*/ 81 w 520"/>
                                          <a:gd name="T61" fmla="*/ 1082 h 1102"/>
                                          <a:gd name="T62" fmla="*/ 21 w 520"/>
                                          <a:gd name="T63" fmla="*/ 1097 h 1102"/>
                                          <a:gd name="T64" fmla="*/ 4 w 520"/>
                                          <a:gd name="T65" fmla="*/ 1057 h 1102"/>
                                          <a:gd name="T66" fmla="*/ 108 w 520"/>
                                          <a:gd name="T67" fmla="*/ 758 h 1102"/>
                                          <a:gd name="T68" fmla="*/ 264 w 520"/>
                                          <a:gd name="T69" fmla="*/ 351 h 1102"/>
                                          <a:gd name="T70" fmla="*/ 383 w 520"/>
                                          <a:gd name="T71" fmla="*/ 47 h 1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20" h="1102">
                                            <a:moveTo>
                                              <a:pt x="400" y="0"/>
                                            </a:moveTo>
                                            <a:lnTo>
                                              <a:pt x="405" y="3"/>
                                            </a:lnTo>
                                            <a:lnTo>
                                              <a:pt x="420" y="12"/>
                                            </a:lnTo>
                                            <a:lnTo>
                                              <a:pt x="439" y="25"/>
                                            </a:lnTo>
                                            <a:lnTo>
                                              <a:pt x="462" y="43"/>
                                            </a:lnTo>
                                            <a:lnTo>
                                              <a:pt x="484" y="63"/>
                                            </a:lnTo>
                                            <a:lnTo>
                                              <a:pt x="503" y="85"/>
                                            </a:lnTo>
                                            <a:lnTo>
                                              <a:pt x="516" y="107"/>
                                            </a:lnTo>
                                            <a:lnTo>
                                              <a:pt x="520" y="129"/>
                                            </a:lnTo>
                                            <a:lnTo>
                                              <a:pt x="513" y="152"/>
                                            </a:lnTo>
                                            <a:lnTo>
                                              <a:pt x="497" y="179"/>
                                            </a:lnTo>
                                            <a:lnTo>
                                              <a:pt x="474" y="208"/>
                                            </a:lnTo>
                                            <a:lnTo>
                                              <a:pt x="447" y="238"/>
                                            </a:lnTo>
                                            <a:lnTo>
                                              <a:pt x="419" y="268"/>
                                            </a:lnTo>
                                            <a:lnTo>
                                              <a:pt x="392" y="298"/>
                                            </a:lnTo>
                                            <a:lnTo>
                                              <a:pt x="369" y="325"/>
                                            </a:lnTo>
                                            <a:lnTo>
                                              <a:pt x="352" y="349"/>
                                            </a:lnTo>
                                            <a:lnTo>
                                              <a:pt x="343" y="369"/>
                                            </a:lnTo>
                                            <a:lnTo>
                                              <a:pt x="341" y="389"/>
                                            </a:lnTo>
                                            <a:lnTo>
                                              <a:pt x="344" y="406"/>
                                            </a:lnTo>
                                            <a:lnTo>
                                              <a:pt x="350" y="422"/>
                                            </a:lnTo>
                                            <a:lnTo>
                                              <a:pt x="357" y="434"/>
                                            </a:lnTo>
                                            <a:lnTo>
                                              <a:pt x="365" y="443"/>
                                            </a:lnTo>
                                            <a:lnTo>
                                              <a:pt x="370" y="449"/>
                                            </a:lnTo>
                                            <a:lnTo>
                                              <a:pt x="373" y="452"/>
                                            </a:lnTo>
                                            <a:lnTo>
                                              <a:pt x="370" y="452"/>
                                            </a:lnTo>
                                            <a:lnTo>
                                              <a:pt x="364" y="456"/>
                                            </a:lnTo>
                                            <a:lnTo>
                                              <a:pt x="354" y="461"/>
                                            </a:lnTo>
                                            <a:lnTo>
                                              <a:pt x="343" y="470"/>
                                            </a:lnTo>
                                            <a:lnTo>
                                              <a:pt x="329" y="480"/>
                                            </a:lnTo>
                                            <a:lnTo>
                                              <a:pt x="316" y="492"/>
                                            </a:lnTo>
                                            <a:lnTo>
                                              <a:pt x="303" y="507"/>
                                            </a:lnTo>
                                            <a:lnTo>
                                              <a:pt x="292" y="523"/>
                                            </a:lnTo>
                                            <a:lnTo>
                                              <a:pt x="281" y="545"/>
                                            </a:lnTo>
                                            <a:lnTo>
                                              <a:pt x="271" y="573"/>
                                            </a:lnTo>
                                            <a:lnTo>
                                              <a:pt x="263" y="606"/>
                                            </a:lnTo>
                                            <a:lnTo>
                                              <a:pt x="258" y="641"/>
                                            </a:lnTo>
                                            <a:lnTo>
                                              <a:pt x="255" y="675"/>
                                            </a:lnTo>
                                            <a:lnTo>
                                              <a:pt x="257" y="707"/>
                                            </a:lnTo>
                                            <a:lnTo>
                                              <a:pt x="264" y="733"/>
                                            </a:lnTo>
                                            <a:lnTo>
                                              <a:pt x="278" y="751"/>
                                            </a:lnTo>
                                            <a:lnTo>
                                              <a:pt x="290" y="761"/>
                                            </a:lnTo>
                                            <a:lnTo>
                                              <a:pt x="297" y="769"/>
                                            </a:lnTo>
                                            <a:lnTo>
                                              <a:pt x="299" y="775"/>
                                            </a:lnTo>
                                            <a:lnTo>
                                              <a:pt x="299" y="780"/>
                                            </a:lnTo>
                                            <a:lnTo>
                                              <a:pt x="294" y="785"/>
                                            </a:lnTo>
                                            <a:lnTo>
                                              <a:pt x="286" y="792"/>
                                            </a:lnTo>
                                            <a:lnTo>
                                              <a:pt x="276" y="801"/>
                                            </a:lnTo>
                                            <a:lnTo>
                                              <a:pt x="265" y="813"/>
                                            </a:lnTo>
                                            <a:lnTo>
                                              <a:pt x="255" y="828"/>
                                            </a:lnTo>
                                            <a:lnTo>
                                              <a:pt x="249" y="849"/>
                                            </a:lnTo>
                                            <a:lnTo>
                                              <a:pt x="245" y="872"/>
                                            </a:lnTo>
                                            <a:lnTo>
                                              <a:pt x="243" y="899"/>
                                            </a:lnTo>
                                            <a:lnTo>
                                              <a:pt x="240" y="925"/>
                                            </a:lnTo>
                                            <a:lnTo>
                                              <a:pt x="237" y="952"/>
                                            </a:lnTo>
                                            <a:lnTo>
                                              <a:pt x="230" y="979"/>
                                            </a:lnTo>
                                            <a:lnTo>
                                              <a:pt x="221" y="1004"/>
                                            </a:lnTo>
                                            <a:lnTo>
                                              <a:pt x="203" y="1025"/>
                                            </a:lnTo>
                                            <a:lnTo>
                                              <a:pt x="179" y="1043"/>
                                            </a:lnTo>
                                            <a:lnTo>
                                              <a:pt x="148" y="1059"/>
                                            </a:lnTo>
                                            <a:lnTo>
                                              <a:pt x="115" y="1072"/>
                                            </a:lnTo>
                                            <a:lnTo>
                                              <a:pt x="81" y="1082"/>
                                            </a:lnTo>
                                            <a:lnTo>
                                              <a:pt x="49" y="1091"/>
                                            </a:lnTo>
                                            <a:lnTo>
                                              <a:pt x="21" y="1097"/>
                                            </a:lnTo>
                                            <a:lnTo>
                                              <a:pt x="0" y="1102"/>
                                            </a:lnTo>
                                            <a:lnTo>
                                              <a:pt x="4" y="1057"/>
                                            </a:lnTo>
                                            <a:lnTo>
                                              <a:pt x="44" y="934"/>
                                            </a:lnTo>
                                            <a:lnTo>
                                              <a:pt x="108" y="758"/>
                                            </a:lnTo>
                                            <a:lnTo>
                                              <a:pt x="185" y="555"/>
                                            </a:lnTo>
                                            <a:lnTo>
                                              <a:pt x="264" y="351"/>
                                            </a:lnTo>
                                            <a:lnTo>
                                              <a:pt x="334" y="173"/>
                                            </a:lnTo>
                                            <a:lnTo>
                                              <a:pt x="383" y="47"/>
                                            </a:lnTo>
                                            <a:lnTo>
                                              <a:pt x="400" y="0"/>
                                            </a:lnTo>
                                            <a:close/>
                                          </a:path>
                                        </a:pathLst>
                                      </a:custGeom>
                                      <a:solidFill>
                                        <a:srgbClr val="E3A6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48"/>
                                    <wps:cNvSpPr>
                                      <a:spLocks/>
                                    </wps:cNvSpPr>
                                    <wps:spPr bwMode="auto">
                                      <a:xfrm>
                                        <a:off x="784860" y="554355"/>
                                        <a:ext cx="81280" cy="135255"/>
                                      </a:xfrm>
                                      <a:custGeom>
                                        <a:avLst/>
                                        <a:gdLst>
                                          <a:gd name="T0" fmla="*/ 0 w 128"/>
                                          <a:gd name="T1" fmla="*/ 213 h 213"/>
                                          <a:gd name="T2" fmla="*/ 5 w 128"/>
                                          <a:gd name="T3" fmla="*/ 211 h 213"/>
                                          <a:gd name="T4" fmla="*/ 18 w 128"/>
                                          <a:gd name="T5" fmla="*/ 202 h 213"/>
                                          <a:gd name="T6" fmla="*/ 37 w 128"/>
                                          <a:gd name="T7" fmla="*/ 187 h 213"/>
                                          <a:gd name="T8" fmla="*/ 60 w 128"/>
                                          <a:gd name="T9" fmla="*/ 170 h 213"/>
                                          <a:gd name="T10" fmla="*/ 82 w 128"/>
                                          <a:gd name="T11" fmla="*/ 149 h 213"/>
                                          <a:gd name="T12" fmla="*/ 104 w 128"/>
                                          <a:gd name="T13" fmla="*/ 127 h 213"/>
                                          <a:gd name="T14" fmla="*/ 119 w 128"/>
                                          <a:gd name="T15" fmla="*/ 105 h 213"/>
                                          <a:gd name="T16" fmla="*/ 128 w 128"/>
                                          <a:gd name="T17" fmla="*/ 84 h 213"/>
                                          <a:gd name="T18" fmla="*/ 127 w 128"/>
                                          <a:gd name="T19" fmla="*/ 64 h 213"/>
                                          <a:gd name="T20" fmla="*/ 122 w 128"/>
                                          <a:gd name="T21" fmla="*/ 47 h 213"/>
                                          <a:gd name="T22" fmla="*/ 112 w 128"/>
                                          <a:gd name="T23" fmla="*/ 33 h 213"/>
                                          <a:gd name="T24" fmla="*/ 101 w 128"/>
                                          <a:gd name="T25" fmla="*/ 21 h 213"/>
                                          <a:gd name="T26" fmla="*/ 89 w 128"/>
                                          <a:gd name="T27" fmla="*/ 12 h 213"/>
                                          <a:gd name="T28" fmla="*/ 79 w 128"/>
                                          <a:gd name="T29" fmla="*/ 5 h 213"/>
                                          <a:gd name="T30" fmla="*/ 71 w 128"/>
                                          <a:gd name="T31" fmla="*/ 1 h 213"/>
                                          <a:gd name="T32" fmla="*/ 69 w 128"/>
                                          <a:gd name="T33" fmla="*/ 0 h 213"/>
                                          <a:gd name="T34" fmla="*/ 66 w 128"/>
                                          <a:gd name="T35" fmla="*/ 6 h 213"/>
                                          <a:gd name="T36" fmla="*/ 59 w 128"/>
                                          <a:gd name="T37" fmla="*/ 25 h 213"/>
                                          <a:gd name="T38" fmla="*/ 49 w 128"/>
                                          <a:gd name="T39" fmla="*/ 52 h 213"/>
                                          <a:gd name="T40" fmla="*/ 39 w 128"/>
                                          <a:gd name="T41" fmla="*/ 86 h 213"/>
                                          <a:gd name="T42" fmla="*/ 26 w 128"/>
                                          <a:gd name="T43" fmla="*/ 122 h 213"/>
                                          <a:gd name="T44" fmla="*/ 15 w 128"/>
                                          <a:gd name="T45" fmla="*/ 157 h 213"/>
                                          <a:gd name="T46" fmla="*/ 6 w 128"/>
                                          <a:gd name="T47" fmla="*/ 188 h 213"/>
                                          <a:gd name="T48" fmla="*/ 0 w 128"/>
                                          <a:gd name="T49" fmla="*/ 213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8" h="213">
                                            <a:moveTo>
                                              <a:pt x="0" y="213"/>
                                            </a:moveTo>
                                            <a:lnTo>
                                              <a:pt x="5" y="211"/>
                                            </a:lnTo>
                                            <a:lnTo>
                                              <a:pt x="18" y="202"/>
                                            </a:lnTo>
                                            <a:lnTo>
                                              <a:pt x="37" y="187"/>
                                            </a:lnTo>
                                            <a:lnTo>
                                              <a:pt x="60" y="170"/>
                                            </a:lnTo>
                                            <a:lnTo>
                                              <a:pt x="82" y="149"/>
                                            </a:lnTo>
                                            <a:lnTo>
                                              <a:pt x="104" y="127"/>
                                            </a:lnTo>
                                            <a:lnTo>
                                              <a:pt x="119" y="105"/>
                                            </a:lnTo>
                                            <a:lnTo>
                                              <a:pt x="128" y="84"/>
                                            </a:lnTo>
                                            <a:lnTo>
                                              <a:pt x="127" y="64"/>
                                            </a:lnTo>
                                            <a:lnTo>
                                              <a:pt x="122" y="47"/>
                                            </a:lnTo>
                                            <a:lnTo>
                                              <a:pt x="112" y="33"/>
                                            </a:lnTo>
                                            <a:lnTo>
                                              <a:pt x="101" y="21"/>
                                            </a:lnTo>
                                            <a:lnTo>
                                              <a:pt x="89" y="12"/>
                                            </a:lnTo>
                                            <a:lnTo>
                                              <a:pt x="79" y="5"/>
                                            </a:lnTo>
                                            <a:lnTo>
                                              <a:pt x="71" y="1"/>
                                            </a:lnTo>
                                            <a:lnTo>
                                              <a:pt x="69" y="0"/>
                                            </a:lnTo>
                                            <a:lnTo>
                                              <a:pt x="66" y="6"/>
                                            </a:lnTo>
                                            <a:lnTo>
                                              <a:pt x="59" y="25"/>
                                            </a:lnTo>
                                            <a:lnTo>
                                              <a:pt x="49" y="52"/>
                                            </a:lnTo>
                                            <a:lnTo>
                                              <a:pt x="39" y="86"/>
                                            </a:lnTo>
                                            <a:lnTo>
                                              <a:pt x="26" y="122"/>
                                            </a:lnTo>
                                            <a:lnTo>
                                              <a:pt x="15" y="157"/>
                                            </a:lnTo>
                                            <a:lnTo>
                                              <a:pt x="6" y="188"/>
                                            </a:lnTo>
                                            <a:lnTo>
                                              <a:pt x="0" y="213"/>
                                            </a:lnTo>
                                            <a:close/>
                                          </a:path>
                                        </a:pathLst>
                                      </a:custGeom>
                                      <a:solidFill>
                                        <a:srgbClr val="F2C2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49"/>
                                    <wps:cNvSpPr>
                                      <a:spLocks/>
                                    </wps:cNvSpPr>
                                    <wps:spPr bwMode="auto">
                                      <a:xfrm>
                                        <a:off x="590550" y="996315"/>
                                        <a:ext cx="104775" cy="180975"/>
                                      </a:xfrm>
                                      <a:custGeom>
                                        <a:avLst/>
                                        <a:gdLst>
                                          <a:gd name="T0" fmla="*/ 135 w 165"/>
                                          <a:gd name="T1" fmla="*/ 0 h 285"/>
                                          <a:gd name="T2" fmla="*/ 146 w 165"/>
                                          <a:gd name="T3" fmla="*/ 6 h 285"/>
                                          <a:gd name="T4" fmla="*/ 155 w 165"/>
                                          <a:gd name="T5" fmla="*/ 28 h 285"/>
                                          <a:gd name="T6" fmla="*/ 161 w 165"/>
                                          <a:gd name="T7" fmla="*/ 59 h 285"/>
                                          <a:gd name="T8" fmla="*/ 165 w 165"/>
                                          <a:gd name="T9" fmla="*/ 97 h 285"/>
                                          <a:gd name="T10" fmla="*/ 165 w 165"/>
                                          <a:gd name="T11" fmla="*/ 136 h 285"/>
                                          <a:gd name="T12" fmla="*/ 164 w 165"/>
                                          <a:gd name="T13" fmla="*/ 174 h 285"/>
                                          <a:gd name="T14" fmla="*/ 159 w 165"/>
                                          <a:gd name="T15" fmla="*/ 205 h 285"/>
                                          <a:gd name="T16" fmla="*/ 151 w 165"/>
                                          <a:gd name="T17" fmla="*/ 226 h 285"/>
                                          <a:gd name="T18" fmla="*/ 137 w 165"/>
                                          <a:gd name="T19" fmla="*/ 239 h 285"/>
                                          <a:gd name="T20" fmla="*/ 117 w 165"/>
                                          <a:gd name="T21" fmla="*/ 250 h 285"/>
                                          <a:gd name="T22" fmla="*/ 92 w 165"/>
                                          <a:gd name="T23" fmla="*/ 261 h 285"/>
                                          <a:gd name="T24" fmla="*/ 66 w 165"/>
                                          <a:gd name="T25" fmla="*/ 269 h 285"/>
                                          <a:gd name="T26" fmla="*/ 41 w 165"/>
                                          <a:gd name="T27" fmla="*/ 276 h 285"/>
                                          <a:gd name="T28" fmla="*/ 20 w 165"/>
                                          <a:gd name="T29" fmla="*/ 281 h 285"/>
                                          <a:gd name="T30" fmla="*/ 5 w 165"/>
                                          <a:gd name="T31" fmla="*/ 283 h 285"/>
                                          <a:gd name="T32" fmla="*/ 0 w 165"/>
                                          <a:gd name="T33" fmla="*/ 285 h 285"/>
                                          <a:gd name="T34" fmla="*/ 4 w 165"/>
                                          <a:gd name="T35" fmla="*/ 273 h 285"/>
                                          <a:gd name="T36" fmla="*/ 16 w 165"/>
                                          <a:gd name="T37" fmla="*/ 241 h 285"/>
                                          <a:gd name="T38" fmla="*/ 32 w 165"/>
                                          <a:gd name="T39" fmla="*/ 196 h 285"/>
                                          <a:gd name="T40" fmla="*/ 54 w 165"/>
                                          <a:gd name="T41" fmla="*/ 145 h 285"/>
                                          <a:gd name="T42" fmla="*/ 76 w 165"/>
                                          <a:gd name="T43" fmla="*/ 92 h 285"/>
                                          <a:gd name="T44" fmla="*/ 99 w 165"/>
                                          <a:gd name="T45" fmla="*/ 47 h 285"/>
                                          <a:gd name="T46" fmla="*/ 118 w 165"/>
                                          <a:gd name="T47" fmla="*/ 13 h 285"/>
                                          <a:gd name="T48" fmla="*/ 135 w 165"/>
                                          <a:gd name="T49" fmla="*/ 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65" h="285">
                                            <a:moveTo>
                                              <a:pt x="135" y="0"/>
                                            </a:moveTo>
                                            <a:lnTo>
                                              <a:pt x="146" y="6"/>
                                            </a:lnTo>
                                            <a:lnTo>
                                              <a:pt x="155" y="28"/>
                                            </a:lnTo>
                                            <a:lnTo>
                                              <a:pt x="161" y="59"/>
                                            </a:lnTo>
                                            <a:lnTo>
                                              <a:pt x="165" y="97"/>
                                            </a:lnTo>
                                            <a:lnTo>
                                              <a:pt x="165" y="136"/>
                                            </a:lnTo>
                                            <a:lnTo>
                                              <a:pt x="164" y="174"/>
                                            </a:lnTo>
                                            <a:lnTo>
                                              <a:pt x="159" y="205"/>
                                            </a:lnTo>
                                            <a:lnTo>
                                              <a:pt x="151" y="226"/>
                                            </a:lnTo>
                                            <a:lnTo>
                                              <a:pt x="137" y="239"/>
                                            </a:lnTo>
                                            <a:lnTo>
                                              <a:pt x="117" y="250"/>
                                            </a:lnTo>
                                            <a:lnTo>
                                              <a:pt x="92" y="261"/>
                                            </a:lnTo>
                                            <a:lnTo>
                                              <a:pt x="66" y="269"/>
                                            </a:lnTo>
                                            <a:lnTo>
                                              <a:pt x="41" y="276"/>
                                            </a:lnTo>
                                            <a:lnTo>
                                              <a:pt x="20" y="281"/>
                                            </a:lnTo>
                                            <a:lnTo>
                                              <a:pt x="5" y="283"/>
                                            </a:lnTo>
                                            <a:lnTo>
                                              <a:pt x="0" y="285"/>
                                            </a:lnTo>
                                            <a:lnTo>
                                              <a:pt x="4" y="273"/>
                                            </a:lnTo>
                                            <a:lnTo>
                                              <a:pt x="16" y="241"/>
                                            </a:lnTo>
                                            <a:lnTo>
                                              <a:pt x="32" y="196"/>
                                            </a:lnTo>
                                            <a:lnTo>
                                              <a:pt x="54" y="145"/>
                                            </a:lnTo>
                                            <a:lnTo>
                                              <a:pt x="76" y="92"/>
                                            </a:lnTo>
                                            <a:lnTo>
                                              <a:pt x="99" y="47"/>
                                            </a:lnTo>
                                            <a:lnTo>
                                              <a:pt x="118" y="13"/>
                                            </a:lnTo>
                                            <a:lnTo>
                                              <a:pt x="135" y="0"/>
                                            </a:lnTo>
                                            <a:close/>
                                          </a:path>
                                        </a:pathLst>
                                      </a:custGeom>
                                      <a:solidFill>
                                        <a:srgbClr val="F2C2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50"/>
                                    <wps:cNvSpPr>
                                      <a:spLocks/>
                                    </wps:cNvSpPr>
                                    <wps:spPr bwMode="auto">
                                      <a:xfrm>
                                        <a:off x="516255" y="219710"/>
                                        <a:ext cx="323215" cy="770255"/>
                                      </a:xfrm>
                                      <a:custGeom>
                                        <a:avLst/>
                                        <a:gdLst>
                                          <a:gd name="T0" fmla="*/ 502 w 509"/>
                                          <a:gd name="T1" fmla="*/ 0 h 1213"/>
                                          <a:gd name="T2" fmla="*/ 30 w 509"/>
                                          <a:gd name="T3" fmla="*/ 1042 h 1213"/>
                                          <a:gd name="T4" fmla="*/ 0 w 509"/>
                                          <a:gd name="T5" fmla="*/ 1206 h 1213"/>
                                          <a:gd name="T6" fmla="*/ 8 w 509"/>
                                          <a:gd name="T7" fmla="*/ 1213 h 1213"/>
                                          <a:gd name="T8" fmla="*/ 40 w 509"/>
                                          <a:gd name="T9" fmla="*/ 1043 h 1213"/>
                                          <a:gd name="T10" fmla="*/ 509 w 509"/>
                                          <a:gd name="T11" fmla="*/ 2 h 1213"/>
                                          <a:gd name="T12" fmla="*/ 502 w 509"/>
                                          <a:gd name="T13" fmla="*/ 0 h 1213"/>
                                        </a:gdLst>
                                        <a:ahLst/>
                                        <a:cxnLst>
                                          <a:cxn ang="0">
                                            <a:pos x="T0" y="T1"/>
                                          </a:cxn>
                                          <a:cxn ang="0">
                                            <a:pos x="T2" y="T3"/>
                                          </a:cxn>
                                          <a:cxn ang="0">
                                            <a:pos x="T4" y="T5"/>
                                          </a:cxn>
                                          <a:cxn ang="0">
                                            <a:pos x="T6" y="T7"/>
                                          </a:cxn>
                                          <a:cxn ang="0">
                                            <a:pos x="T8" y="T9"/>
                                          </a:cxn>
                                          <a:cxn ang="0">
                                            <a:pos x="T10" y="T11"/>
                                          </a:cxn>
                                          <a:cxn ang="0">
                                            <a:pos x="T12" y="T13"/>
                                          </a:cxn>
                                        </a:cxnLst>
                                        <a:rect l="0" t="0" r="r" b="b"/>
                                        <a:pathLst>
                                          <a:path w="509" h="1213">
                                            <a:moveTo>
                                              <a:pt x="502" y="0"/>
                                            </a:moveTo>
                                            <a:lnTo>
                                              <a:pt x="30" y="1042"/>
                                            </a:lnTo>
                                            <a:lnTo>
                                              <a:pt x="0" y="1206"/>
                                            </a:lnTo>
                                            <a:lnTo>
                                              <a:pt x="8" y="1213"/>
                                            </a:lnTo>
                                            <a:lnTo>
                                              <a:pt x="40" y="1043"/>
                                            </a:lnTo>
                                            <a:lnTo>
                                              <a:pt x="509" y="2"/>
                                            </a:lnTo>
                                            <a:lnTo>
                                              <a:pt x="502" y="0"/>
                                            </a:lnTo>
                                            <a:close/>
                                          </a:path>
                                        </a:pathLst>
                                      </a:custGeom>
                                      <a:solidFill>
                                        <a:srgbClr val="FFCC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51"/>
                                    <wps:cNvSpPr>
                                      <a:spLocks/>
                                    </wps:cNvSpPr>
                                    <wps:spPr bwMode="auto">
                                      <a:xfrm>
                                        <a:off x="532765" y="225425"/>
                                        <a:ext cx="318770" cy="775335"/>
                                      </a:xfrm>
                                      <a:custGeom>
                                        <a:avLst/>
                                        <a:gdLst>
                                          <a:gd name="T0" fmla="*/ 496 w 502"/>
                                          <a:gd name="T1" fmla="*/ 0 h 1221"/>
                                          <a:gd name="T2" fmla="*/ 33 w 502"/>
                                          <a:gd name="T3" fmla="*/ 1043 h 1221"/>
                                          <a:gd name="T4" fmla="*/ 0 w 502"/>
                                          <a:gd name="T5" fmla="*/ 1215 h 1221"/>
                                          <a:gd name="T6" fmla="*/ 8 w 502"/>
                                          <a:gd name="T7" fmla="*/ 1221 h 1221"/>
                                          <a:gd name="T8" fmla="*/ 43 w 502"/>
                                          <a:gd name="T9" fmla="*/ 1045 h 1221"/>
                                          <a:gd name="T10" fmla="*/ 502 w 502"/>
                                          <a:gd name="T11" fmla="*/ 4 h 1221"/>
                                          <a:gd name="T12" fmla="*/ 496 w 502"/>
                                          <a:gd name="T13" fmla="*/ 0 h 1221"/>
                                        </a:gdLst>
                                        <a:ahLst/>
                                        <a:cxnLst>
                                          <a:cxn ang="0">
                                            <a:pos x="T0" y="T1"/>
                                          </a:cxn>
                                          <a:cxn ang="0">
                                            <a:pos x="T2" y="T3"/>
                                          </a:cxn>
                                          <a:cxn ang="0">
                                            <a:pos x="T4" y="T5"/>
                                          </a:cxn>
                                          <a:cxn ang="0">
                                            <a:pos x="T6" y="T7"/>
                                          </a:cxn>
                                          <a:cxn ang="0">
                                            <a:pos x="T8" y="T9"/>
                                          </a:cxn>
                                          <a:cxn ang="0">
                                            <a:pos x="T10" y="T11"/>
                                          </a:cxn>
                                          <a:cxn ang="0">
                                            <a:pos x="T12" y="T13"/>
                                          </a:cxn>
                                        </a:cxnLst>
                                        <a:rect l="0" t="0" r="r" b="b"/>
                                        <a:pathLst>
                                          <a:path w="502" h="1221">
                                            <a:moveTo>
                                              <a:pt x="496" y="0"/>
                                            </a:moveTo>
                                            <a:lnTo>
                                              <a:pt x="33" y="1043"/>
                                            </a:lnTo>
                                            <a:lnTo>
                                              <a:pt x="0" y="1215"/>
                                            </a:lnTo>
                                            <a:lnTo>
                                              <a:pt x="8" y="1221"/>
                                            </a:lnTo>
                                            <a:lnTo>
                                              <a:pt x="43" y="1045"/>
                                            </a:lnTo>
                                            <a:lnTo>
                                              <a:pt x="502" y="4"/>
                                            </a:lnTo>
                                            <a:lnTo>
                                              <a:pt x="496" y="0"/>
                                            </a:lnTo>
                                            <a:close/>
                                          </a:path>
                                        </a:pathLst>
                                      </a:custGeom>
                                      <a:solidFill>
                                        <a:srgbClr val="FFCC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52"/>
                                    <wps:cNvSpPr>
                                      <a:spLocks/>
                                    </wps:cNvSpPr>
                                    <wps:spPr bwMode="auto">
                                      <a:xfrm>
                                        <a:off x="556895" y="231775"/>
                                        <a:ext cx="306705" cy="780415"/>
                                      </a:xfrm>
                                      <a:custGeom>
                                        <a:avLst/>
                                        <a:gdLst>
                                          <a:gd name="T0" fmla="*/ 477 w 483"/>
                                          <a:gd name="T1" fmla="*/ 0 h 1229"/>
                                          <a:gd name="T2" fmla="*/ 32 w 483"/>
                                          <a:gd name="T3" fmla="*/ 1050 h 1229"/>
                                          <a:gd name="T4" fmla="*/ 0 w 483"/>
                                          <a:gd name="T5" fmla="*/ 1225 h 1229"/>
                                          <a:gd name="T6" fmla="*/ 9 w 483"/>
                                          <a:gd name="T7" fmla="*/ 1229 h 1229"/>
                                          <a:gd name="T8" fmla="*/ 42 w 483"/>
                                          <a:gd name="T9" fmla="*/ 1054 h 1229"/>
                                          <a:gd name="T10" fmla="*/ 483 w 483"/>
                                          <a:gd name="T11" fmla="*/ 3 h 1229"/>
                                          <a:gd name="T12" fmla="*/ 477 w 483"/>
                                          <a:gd name="T13" fmla="*/ 0 h 1229"/>
                                        </a:gdLst>
                                        <a:ahLst/>
                                        <a:cxnLst>
                                          <a:cxn ang="0">
                                            <a:pos x="T0" y="T1"/>
                                          </a:cxn>
                                          <a:cxn ang="0">
                                            <a:pos x="T2" y="T3"/>
                                          </a:cxn>
                                          <a:cxn ang="0">
                                            <a:pos x="T4" y="T5"/>
                                          </a:cxn>
                                          <a:cxn ang="0">
                                            <a:pos x="T6" y="T7"/>
                                          </a:cxn>
                                          <a:cxn ang="0">
                                            <a:pos x="T8" y="T9"/>
                                          </a:cxn>
                                          <a:cxn ang="0">
                                            <a:pos x="T10" y="T11"/>
                                          </a:cxn>
                                          <a:cxn ang="0">
                                            <a:pos x="T12" y="T13"/>
                                          </a:cxn>
                                        </a:cxnLst>
                                        <a:rect l="0" t="0" r="r" b="b"/>
                                        <a:pathLst>
                                          <a:path w="483" h="1229">
                                            <a:moveTo>
                                              <a:pt x="477" y="0"/>
                                            </a:moveTo>
                                            <a:lnTo>
                                              <a:pt x="32" y="1050"/>
                                            </a:lnTo>
                                            <a:lnTo>
                                              <a:pt x="0" y="1225"/>
                                            </a:lnTo>
                                            <a:lnTo>
                                              <a:pt x="9" y="1229"/>
                                            </a:lnTo>
                                            <a:lnTo>
                                              <a:pt x="42" y="1054"/>
                                            </a:lnTo>
                                            <a:lnTo>
                                              <a:pt x="483" y="3"/>
                                            </a:lnTo>
                                            <a:lnTo>
                                              <a:pt x="477" y="0"/>
                                            </a:lnTo>
                                            <a:close/>
                                          </a:path>
                                        </a:pathLst>
                                      </a:custGeom>
                                      <a:solidFill>
                                        <a:srgbClr val="FFCC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53"/>
                                    <wps:cNvSpPr>
                                      <a:spLocks/>
                                    </wps:cNvSpPr>
                                    <wps:spPr bwMode="auto">
                                      <a:xfrm>
                                        <a:off x="576580" y="238760"/>
                                        <a:ext cx="300355" cy="779780"/>
                                      </a:xfrm>
                                      <a:custGeom>
                                        <a:avLst/>
                                        <a:gdLst>
                                          <a:gd name="T0" fmla="*/ 466 w 473"/>
                                          <a:gd name="T1" fmla="*/ 0 h 1228"/>
                                          <a:gd name="T2" fmla="*/ 31 w 473"/>
                                          <a:gd name="T3" fmla="*/ 1052 h 1228"/>
                                          <a:gd name="T4" fmla="*/ 0 w 473"/>
                                          <a:gd name="T5" fmla="*/ 1226 h 1228"/>
                                          <a:gd name="T6" fmla="*/ 9 w 473"/>
                                          <a:gd name="T7" fmla="*/ 1228 h 1228"/>
                                          <a:gd name="T8" fmla="*/ 41 w 473"/>
                                          <a:gd name="T9" fmla="*/ 1053 h 1228"/>
                                          <a:gd name="T10" fmla="*/ 473 w 473"/>
                                          <a:gd name="T11" fmla="*/ 0 h 1228"/>
                                          <a:gd name="T12" fmla="*/ 466 w 473"/>
                                          <a:gd name="T13" fmla="*/ 0 h 1228"/>
                                        </a:gdLst>
                                        <a:ahLst/>
                                        <a:cxnLst>
                                          <a:cxn ang="0">
                                            <a:pos x="T0" y="T1"/>
                                          </a:cxn>
                                          <a:cxn ang="0">
                                            <a:pos x="T2" y="T3"/>
                                          </a:cxn>
                                          <a:cxn ang="0">
                                            <a:pos x="T4" y="T5"/>
                                          </a:cxn>
                                          <a:cxn ang="0">
                                            <a:pos x="T6" y="T7"/>
                                          </a:cxn>
                                          <a:cxn ang="0">
                                            <a:pos x="T8" y="T9"/>
                                          </a:cxn>
                                          <a:cxn ang="0">
                                            <a:pos x="T10" y="T11"/>
                                          </a:cxn>
                                          <a:cxn ang="0">
                                            <a:pos x="T12" y="T13"/>
                                          </a:cxn>
                                        </a:cxnLst>
                                        <a:rect l="0" t="0" r="r" b="b"/>
                                        <a:pathLst>
                                          <a:path w="473" h="1228">
                                            <a:moveTo>
                                              <a:pt x="466" y="0"/>
                                            </a:moveTo>
                                            <a:lnTo>
                                              <a:pt x="31" y="1052"/>
                                            </a:lnTo>
                                            <a:lnTo>
                                              <a:pt x="0" y="1226"/>
                                            </a:lnTo>
                                            <a:lnTo>
                                              <a:pt x="9" y="1228"/>
                                            </a:lnTo>
                                            <a:lnTo>
                                              <a:pt x="41" y="1053"/>
                                            </a:lnTo>
                                            <a:lnTo>
                                              <a:pt x="473" y="0"/>
                                            </a:lnTo>
                                            <a:lnTo>
                                              <a:pt x="466" y="0"/>
                                            </a:lnTo>
                                            <a:close/>
                                          </a:path>
                                        </a:pathLst>
                                      </a:custGeom>
                                      <a:solidFill>
                                        <a:srgbClr val="FFCC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54"/>
                                    <wps:cNvSpPr>
                                      <a:spLocks/>
                                    </wps:cNvSpPr>
                                    <wps:spPr bwMode="auto">
                                      <a:xfrm>
                                        <a:off x="697230" y="949960"/>
                                        <a:ext cx="24765" cy="25400"/>
                                      </a:xfrm>
                                      <a:custGeom>
                                        <a:avLst/>
                                        <a:gdLst>
                                          <a:gd name="T0" fmla="*/ 27 w 39"/>
                                          <a:gd name="T1" fmla="*/ 1 h 40"/>
                                          <a:gd name="T2" fmla="*/ 30 w 39"/>
                                          <a:gd name="T3" fmla="*/ 2 h 40"/>
                                          <a:gd name="T4" fmla="*/ 33 w 39"/>
                                          <a:gd name="T5" fmla="*/ 5 h 40"/>
                                          <a:gd name="T6" fmla="*/ 36 w 39"/>
                                          <a:gd name="T7" fmla="*/ 7 h 40"/>
                                          <a:gd name="T8" fmla="*/ 38 w 39"/>
                                          <a:gd name="T9" fmla="*/ 11 h 40"/>
                                          <a:gd name="T10" fmla="*/ 39 w 39"/>
                                          <a:gd name="T11" fmla="*/ 14 h 40"/>
                                          <a:gd name="T12" fmla="*/ 39 w 39"/>
                                          <a:gd name="T13" fmla="*/ 18 h 40"/>
                                          <a:gd name="T14" fmla="*/ 39 w 39"/>
                                          <a:gd name="T15" fmla="*/ 23 h 40"/>
                                          <a:gd name="T16" fmla="*/ 39 w 39"/>
                                          <a:gd name="T17" fmla="*/ 27 h 40"/>
                                          <a:gd name="T18" fmla="*/ 37 w 39"/>
                                          <a:gd name="T19" fmla="*/ 30 h 40"/>
                                          <a:gd name="T20" fmla="*/ 34 w 39"/>
                                          <a:gd name="T21" fmla="*/ 33 h 40"/>
                                          <a:gd name="T22" fmla="*/ 31 w 39"/>
                                          <a:gd name="T23" fmla="*/ 36 h 40"/>
                                          <a:gd name="T24" fmla="*/ 28 w 39"/>
                                          <a:gd name="T25" fmla="*/ 38 h 40"/>
                                          <a:gd name="T26" fmla="*/ 25 w 39"/>
                                          <a:gd name="T27" fmla="*/ 39 h 40"/>
                                          <a:gd name="T28" fmla="*/ 21 w 39"/>
                                          <a:gd name="T29" fmla="*/ 40 h 40"/>
                                          <a:gd name="T30" fmla="*/ 17 w 39"/>
                                          <a:gd name="T31" fmla="*/ 40 h 40"/>
                                          <a:gd name="T32" fmla="*/ 14 w 39"/>
                                          <a:gd name="T33" fmla="*/ 40 h 40"/>
                                          <a:gd name="T34" fmla="*/ 9 w 39"/>
                                          <a:gd name="T35" fmla="*/ 37 h 40"/>
                                          <a:gd name="T36" fmla="*/ 7 w 39"/>
                                          <a:gd name="T37" fmla="*/ 35 h 40"/>
                                          <a:gd name="T38" fmla="*/ 4 w 39"/>
                                          <a:gd name="T39" fmla="*/ 32 h 40"/>
                                          <a:gd name="T40" fmla="*/ 2 w 39"/>
                                          <a:gd name="T41" fmla="*/ 29 h 40"/>
                                          <a:gd name="T42" fmla="*/ 1 w 39"/>
                                          <a:gd name="T43" fmla="*/ 25 h 40"/>
                                          <a:gd name="T44" fmla="*/ 0 w 39"/>
                                          <a:gd name="T45" fmla="*/ 21 h 40"/>
                                          <a:gd name="T46" fmla="*/ 0 w 39"/>
                                          <a:gd name="T47" fmla="*/ 17 h 40"/>
                                          <a:gd name="T48" fmla="*/ 2 w 39"/>
                                          <a:gd name="T49" fmla="*/ 13 h 40"/>
                                          <a:gd name="T50" fmla="*/ 3 w 39"/>
                                          <a:gd name="T51" fmla="*/ 9 h 40"/>
                                          <a:gd name="T52" fmla="*/ 5 w 39"/>
                                          <a:gd name="T53" fmla="*/ 6 h 40"/>
                                          <a:gd name="T54" fmla="*/ 8 w 39"/>
                                          <a:gd name="T55" fmla="*/ 4 h 40"/>
                                          <a:gd name="T56" fmla="*/ 11 w 39"/>
                                          <a:gd name="T57" fmla="*/ 2 h 40"/>
                                          <a:gd name="T58" fmla="*/ 15 w 39"/>
                                          <a:gd name="T59" fmla="*/ 0 h 40"/>
                                          <a:gd name="T60" fmla="*/ 19 w 39"/>
                                          <a:gd name="T61" fmla="*/ 0 h 40"/>
                                          <a:gd name="T62" fmla="*/ 23 w 39"/>
                                          <a:gd name="T63" fmla="*/ 0 h 40"/>
                                          <a:gd name="T64" fmla="*/ 27 w 39"/>
                                          <a:gd name="T6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9" h="40">
                                            <a:moveTo>
                                              <a:pt x="27" y="1"/>
                                            </a:moveTo>
                                            <a:lnTo>
                                              <a:pt x="30" y="2"/>
                                            </a:lnTo>
                                            <a:lnTo>
                                              <a:pt x="33" y="5"/>
                                            </a:lnTo>
                                            <a:lnTo>
                                              <a:pt x="36" y="7"/>
                                            </a:lnTo>
                                            <a:lnTo>
                                              <a:pt x="38" y="11"/>
                                            </a:lnTo>
                                            <a:lnTo>
                                              <a:pt x="39" y="14"/>
                                            </a:lnTo>
                                            <a:lnTo>
                                              <a:pt x="39" y="18"/>
                                            </a:lnTo>
                                            <a:lnTo>
                                              <a:pt x="39" y="23"/>
                                            </a:lnTo>
                                            <a:lnTo>
                                              <a:pt x="39" y="27"/>
                                            </a:lnTo>
                                            <a:lnTo>
                                              <a:pt x="37" y="30"/>
                                            </a:lnTo>
                                            <a:lnTo>
                                              <a:pt x="34" y="33"/>
                                            </a:lnTo>
                                            <a:lnTo>
                                              <a:pt x="31" y="36"/>
                                            </a:lnTo>
                                            <a:lnTo>
                                              <a:pt x="28" y="38"/>
                                            </a:lnTo>
                                            <a:lnTo>
                                              <a:pt x="25" y="39"/>
                                            </a:lnTo>
                                            <a:lnTo>
                                              <a:pt x="21" y="40"/>
                                            </a:lnTo>
                                            <a:lnTo>
                                              <a:pt x="17" y="40"/>
                                            </a:lnTo>
                                            <a:lnTo>
                                              <a:pt x="14" y="40"/>
                                            </a:lnTo>
                                            <a:lnTo>
                                              <a:pt x="9" y="37"/>
                                            </a:lnTo>
                                            <a:lnTo>
                                              <a:pt x="7" y="35"/>
                                            </a:lnTo>
                                            <a:lnTo>
                                              <a:pt x="4" y="32"/>
                                            </a:lnTo>
                                            <a:lnTo>
                                              <a:pt x="2" y="29"/>
                                            </a:lnTo>
                                            <a:lnTo>
                                              <a:pt x="1" y="25"/>
                                            </a:lnTo>
                                            <a:lnTo>
                                              <a:pt x="0" y="21"/>
                                            </a:lnTo>
                                            <a:lnTo>
                                              <a:pt x="0" y="17"/>
                                            </a:lnTo>
                                            <a:lnTo>
                                              <a:pt x="2" y="13"/>
                                            </a:lnTo>
                                            <a:lnTo>
                                              <a:pt x="3" y="9"/>
                                            </a:lnTo>
                                            <a:lnTo>
                                              <a:pt x="5" y="6"/>
                                            </a:lnTo>
                                            <a:lnTo>
                                              <a:pt x="8" y="4"/>
                                            </a:lnTo>
                                            <a:lnTo>
                                              <a:pt x="11" y="2"/>
                                            </a:lnTo>
                                            <a:lnTo>
                                              <a:pt x="15" y="0"/>
                                            </a:lnTo>
                                            <a:lnTo>
                                              <a:pt x="19" y="0"/>
                                            </a:lnTo>
                                            <a:lnTo>
                                              <a:pt x="23" y="0"/>
                                            </a:lnTo>
                                            <a:lnTo>
                                              <a:pt x="27"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55"/>
                                    <wps:cNvSpPr>
                                      <a:spLocks/>
                                    </wps:cNvSpPr>
                                    <wps:spPr bwMode="auto">
                                      <a:xfrm>
                                        <a:off x="430530" y="859155"/>
                                        <a:ext cx="22860" cy="24765"/>
                                      </a:xfrm>
                                      <a:custGeom>
                                        <a:avLst/>
                                        <a:gdLst>
                                          <a:gd name="T0" fmla="*/ 27 w 36"/>
                                          <a:gd name="T1" fmla="*/ 2 h 39"/>
                                          <a:gd name="T2" fmla="*/ 23 w 36"/>
                                          <a:gd name="T3" fmla="*/ 0 h 39"/>
                                          <a:gd name="T4" fmla="*/ 19 w 36"/>
                                          <a:gd name="T5" fmla="*/ 0 h 39"/>
                                          <a:gd name="T6" fmla="*/ 16 w 36"/>
                                          <a:gd name="T7" fmla="*/ 0 h 39"/>
                                          <a:gd name="T8" fmla="*/ 13 w 36"/>
                                          <a:gd name="T9" fmla="*/ 2 h 39"/>
                                          <a:gd name="T10" fmla="*/ 10 w 36"/>
                                          <a:gd name="T11" fmla="*/ 4 h 39"/>
                                          <a:gd name="T12" fmla="*/ 7 w 36"/>
                                          <a:gd name="T13" fmla="*/ 6 h 39"/>
                                          <a:gd name="T14" fmla="*/ 4 w 36"/>
                                          <a:gd name="T15" fmla="*/ 9 h 39"/>
                                          <a:gd name="T16" fmla="*/ 2 w 36"/>
                                          <a:gd name="T17" fmla="*/ 13 h 39"/>
                                          <a:gd name="T18" fmla="*/ 0 w 36"/>
                                          <a:gd name="T19" fmla="*/ 16 h 39"/>
                                          <a:gd name="T20" fmla="*/ 0 w 36"/>
                                          <a:gd name="T21" fmla="*/ 20 h 39"/>
                                          <a:gd name="T22" fmla="*/ 0 w 36"/>
                                          <a:gd name="T23" fmla="*/ 24 h 39"/>
                                          <a:gd name="T24" fmla="*/ 1 w 36"/>
                                          <a:gd name="T25" fmla="*/ 27 h 39"/>
                                          <a:gd name="T26" fmla="*/ 2 w 36"/>
                                          <a:gd name="T27" fmla="*/ 30 h 39"/>
                                          <a:gd name="T28" fmla="*/ 4 w 36"/>
                                          <a:gd name="T29" fmla="*/ 33 h 39"/>
                                          <a:gd name="T30" fmla="*/ 6 w 36"/>
                                          <a:gd name="T31" fmla="*/ 36 h 39"/>
                                          <a:gd name="T32" fmla="*/ 10 w 36"/>
                                          <a:gd name="T33" fmla="*/ 38 h 39"/>
                                          <a:gd name="T34" fmla="*/ 13 w 36"/>
                                          <a:gd name="T35" fmla="*/ 38 h 39"/>
                                          <a:gd name="T36" fmla="*/ 16 w 36"/>
                                          <a:gd name="T37" fmla="*/ 39 h 39"/>
                                          <a:gd name="T38" fmla="*/ 19 w 36"/>
                                          <a:gd name="T39" fmla="*/ 38 h 39"/>
                                          <a:gd name="T40" fmla="*/ 23 w 36"/>
                                          <a:gd name="T41" fmla="*/ 38 h 39"/>
                                          <a:gd name="T42" fmla="*/ 26 w 36"/>
                                          <a:gd name="T43" fmla="*/ 36 h 39"/>
                                          <a:gd name="T44" fmla="*/ 29 w 36"/>
                                          <a:gd name="T45" fmla="*/ 33 h 39"/>
                                          <a:gd name="T46" fmla="*/ 32 w 36"/>
                                          <a:gd name="T47" fmla="*/ 30 h 39"/>
                                          <a:gd name="T48" fmla="*/ 34 w 36"/>
                                          <a:gd name="T49" fmla="*/ 27 h 39"/>
                                          <a:gd name="T50" fmla="*/ 35 w 36"/>
                                          <a:gd name="T51" fmla="*/ 23 h 39"/>
                                          <a:gd name="T52" fmla="*/ 36 w 36"/>
                                          <a:gd name="T53" fmla="*/ 19 h 39"/>
                                          <a:gd name="T54" fmla="*/ 36 w 36"/>
                                          <a:gd name="T55" fmla="*/ 15 h 39"/>
                                          <a:gd name="T56" fmla="*/ 35 w 36"/>
                                          <a:gd name="T57" fmla="*/ 12 h 39"/>
                                          <a:gd name="T58" fmla="*/ 34 w 36"/>
                                          <a:gd name="T59" fmla="*/ 9 h 39"/>
                                          <a:gd name="T60" fmla="*/ 32 w 36"/>
                                          <a:gd name="T61" fmla="*/ 6 h 39"/>
                                          <a:gd name="T62" fmla="*/ 30 w 36"/>
                                          <a:gd name="T63" fmla="*/ 4 h 39"/>
                                          <a:gd name="T64" fmla="*/ 27 w 36"/>
                                          <a:gd name="T65" fmla="*/ 2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6" h="39">
                                            <a:moveTo>
                                              <a:pt x="27" y="2"/>
                                            </a:moveTo>
                                            <a:lnTo>
                                              <a:pt x="23" y="0"/>
                                            </a:lnTo>
                                            <a:lnTo>
                                              <a:pt x="19" y="0"/>
                                            </a:lnTo>
                                            <a:lnTo>
                                              <a:pt x="16" y="0"/>
                                            </a:lnTo>
                                            <a:lnTo>
                                              <a:pt x="13" y="2"/>
                                            </a:lnTo>
                                            <a:lnTo>
                                              <a:pt x="10" y="4"/>
                                            </a:lnTo>
                                            <a:lnTo>
                                              <a:pt x="7" y="6"/>
                                            </a:lnTo>
                                            <a:lnTo>
                                              <a:pt x="4" y="9"/>
                                            </a:lnTo>
                                            <a:lnTo>
                                              <a:pt x="2" y="13"/>
                                            </a:lnTo>
                                            <a:lnTo>
                                              <a:pt x="0" y="16"/>
                                            </a:lnTo>
                                            <a:lnTo>
                                              <a:pt x="0" y="20"/>
                                            </a:lnTo>
                                            <a:lnTo>
                                              <a:pt x="0" y="24"/>
                                            </a:lnTo>
                                            <a:lnTo>
                                              <a:pt x="1" y="27"/>
                                            </a:lnTo>
                                            <a:lnTo>
                                              <a:pt x="2" y="30"/>
                                            </a:lnTo>
                                            <a:lnTo>
                                              <a:pt x="4" y="33"/>
                                            </a:lnTo>
                                            <a:lnTo>
                                              <a:pt x="6" y="36"/>
                                            </a:lnTo>
                                            <a:lnTo>
                                              <a:pt x="10" y="38"/>
                                            </a:lnTo>
                                            <a:lnTo>
                                              <a:pt x="13" y="38"/>
                                            </a:lnTo>
                                            <a:lnTo>
                                              <a:pt x="16" y="39"/>
                                            </a:lnTo>
                                            <a:lnTo>
                                              <a:pt x="19" y="38"/>
                                            </a:lnTo>
                                            <a:lnTo>
                                              <a:pt x="23" y="38"/>
                                            </a:lnTo>
                                            <a:lnTo>
                                              <a:pt x="26" y="36"/>
                                            </a:lnTo>
                                            <a:lnTo>
                                              <a:pt x="29" y="33"/>
                                            </a:lnTo>
                                            <a:lnTo>
                                              <a:pt x="32" y="30"/>
                                            </a:lnTo>
                                            <a:lnTo>
                                              <a:pt x="34" y="27"/>
                                            </a:lnTo>
                                            <a:lnTo>
                                              <a:pt x="35" y="23"/>
                                            </a:lnTo>
                                            <a:lnTo>
                                              <a:pt x="36" y="19"/>
                                            </a:lnTo>
                                            <a:lnTo>
                                              <a:pt x="36" y="15"/>
                                            </a:lnTo>
                                            <a:lnTo>
                                              <a:pt x="35" y="12"/>
                                            </a:lnTo>
                                            <a:lnTo>
                                              <a:pt x="34" y="9"/>
                                            </a:lnTo>
                                            <a:lnTo>
                                              <a:pt x="32" y="6"/>
                                            </a:lnTo>
                                            <a:lnTo>
                                              <a:pt x="30" y="4"/>
                                            </a:lnTo>
                                            <a:lnTo>
                                              <a:pt x="2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56"/>
                                    <wps:cNvSpPr>
                                      <a:spLocks/>
                                    </wps:cNvSpPr>
                                    <wps:spPr bwMode="auto">
                                      <a:xfrm>
                                        <a:off x="699135" y="786765"/>
                                        <a:ext cx="25400" cy="25400"/>
                                      </a:xfrm>
                                      <a:custGeom>
                                        <a:avLst/>
                                        <a:gdLst>
                                          <a:gd name="T0" fmla="*/ 27 w 40"/>
                                          <a:gd name="T1" fmla="*/ 2 h 40"/>
                                          <a:gd name="T2" fmla="*/ 30 w 40"/>
                                          <a:gd name="T3" fmla="*/ 3 h 40"/>
                                          <a:gd name="T4" fmla="*/ 33 w 40"/>
                                          <a:gd name="T5" fmla="*/ 5 h 40"/>
                                          <a:gd name="T6" fmla="*/ 36 w 40"/>
                                          <a:gd name="T7" fmla="*/ 8 h 40"/>
                                          <a:gd name="T8" fmla="*/ 38 w 40"/>
                                          <a:gd name="T9" fmla="*/ 11 h 40"/>
                                          <a:gd name="T10" fmla="*/ 39 w 40"/>
                                          <a:gd name="T11" fmla="*/ 14 h 40"/>
                                          <a:gd name="T12" fmla="*/ 40 w 40"/>
                                          <a:gd name="T13" fmla="*/ 18 h 40"/>
                                          <a:gd name="T14" fmla="*/ 39 w 40"/>
                                          <a:gd name="T15" fmla="*/ 22 h 40"/>
                                          <a:gd name="T16" fmla="*/ 39 w 40"/>
                                          <a:gd name="T17" fmla="*/ 27 h 40"/>
                                          <a:gd name="T18" fmla="*/ 36 w 40"/>
                                          <a:gd name="T19" fmla="*/ 30 h 40"/>
                                          <a:gd name="T20" fmla="*/ 34 w 40"/>
                                          <a:gd name="T21" fmla="*/ 34 h 40"/>
                                          <a:gd name="T22" fmla="*/ 31 w 40"/>
                                          <a:gd name="T23" fmla="*/ 36 h 40"/>
                                          <a:gd name="T24" fmla="*/ 29 w 40"/>
                                          <a:gd name="T25" fmla="*/ 39 h 40"/>
                                          <a:gd name="T26" fmla="*/ 25 w 40"/>
                                          <a:gd name="T27" fmla="*/ 40 h 40"/>
                                          <a:gd name="T28" fmla="*/ 21 w 40"/>
                                          <a:gd name="T29" fmla="*/ 40 h 40"/>
                                          <a:gd name="T30" fmla="*/ 17 w 40"/>
                                          <a:gd name="T31" fmla="*/ 40 h 40"/>
                                          <a:gd name="T32" fmla="*/ 13 w 40"/>
                                          <a:gd name="T33" fmla="*/ 40 h 40"/>
                                          <a:gd name="T34" fmla="*/ 9 w 40"/>
                                          <a:gd name="T35" fmla="*/ 37 h 40"/>
                                          <a:gd name="T36" fmla="*/ 6 w 40"/>
                                          <a:gd name="T37" fmla="*/ 35 h 40"/>
                                          <a:gd name="T38" fmla="*/ 4 w 40"/>
                                          <a:gd name="T39" fmla="*/ 32 h 40"/>
                                          <a:gd name="T40" fmla="*/ 2 w 40"/>
                                          <a:gd name="T41" fmla="*/ 29 h 40"/>
                                          <a:gd name="T42" fmla="*/ 0 w 40"/>
                                          <a:gd name="T43" fmla="*/ 25 h 40"/>
                                          <a:gd name="T44" fmla="*/ 0 w 40"/>
                                          <a:gd name="T45" fmla="*/ 22 h 40"/>
                                          <a:gd name="T46" fmla="*/ 0 w 40"/>
                                          <a:gd name="T47" fmla="*/ 17 h 40"/>
                                          <a:gd name="T48" fmla="*/ 1 w 40"/>
                                          <a:gd name="T49" fmla="*/ 14 h 40"/>
                                          <a:gd name="T50" fmla="*/ 3 w 40"/>
                                          <a:gd name="T51" fmla="*/ 10 h 40"/>
                                          <a:gd name="T52" fmla="*/ 6 w 40"/>
                                          <a:gd name="T53" fmla="*/ 6 h 40"/>
                                          <a:gd name="T54" fmla="*/ 8 w 40"/>
                                          <a:gd name="T55" fmla="*/ 4 h 40"/>
                                          <a:gd name="T56" fmla="*/ 12 w 40"/>
                                          <a:gd name="T57" fmla="*/ 2 h 40"/>
                                          <a:gd name="T58" fmla="*/ 15 w 40"/>
                                          <a:gd name="T59" fmla="*/ 0 h 40"/>
                                          <a:gd name="T60" fmla="*/ 19 w 40"/>
                                          <a:gd name="T61" fmla="*/ 0 h 40"/>
                                          <a:gd name="T62" fmla="*/ 22 w 40"/>
                                          <a:gd name="T63" fmla="*/ 0 h 40"/>
                                          <a:gd name="T64" fmla="*/ 27 w 40"/>
                                          <a:gd name="T65" fmla="*/ 2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0" h="40">
                                            <a:moveTo>
                                              <a:pt x="27" y="2"/>
                                            </a:moveTo>
                                            <a:lnTo>
                                              <a:pt x="30" y="3"/>
                                            </a:lnTo>
                                            <a:lnTo>
                                              <a:pt x="33" y="5"/>
                                            </a:lnTo>
                                            <a:lnTo>
                                              <a:pt x="36" y="8"/>
                                            </a:lnTo>
                                            <a:lnTo>
                                              <a:pt x="38" y="11"/>
                                            </a:lnTo>
                                            <a:lnTo>
                                              <a:pt x="39" y="14"/>
                                            </a:lnTo>
                                            <a:lnTo>
                                              <a:pt x="40" y="18"/>
                                            </a:lnTo>
                                            <a:lnTo>
                                              <a:pt x="39" y="22"/>
                                            </a:lnTo>
                                            <a:lnTo>
                                              <a:pt x="39" y="27"/>
                                            </a:lnTo>
                                            <a:lnTo>
                                              <a:pt x="36" y="30"/>
                                            </a:lnTo>
                                            <a:lnTo>
                                              <a:pt x="34" y="34"/>
                                            </a:lnTo>
                                            <a:lnTo>
                                              <a:pt x="31" y="36"/>
                                            </a:lnTo>
                                            <a:lnTo>
                                              <a:pt x="29" y="39"/>
                                            </a:lnTo>
                                            <a:lnTo>
                                              <a:pt x="25" y="40"/>
                                            </a:lnTo>
                                            <a:lnTo>
                                              <a:pt x="21" y="40"/>
                                            </a:lnTo>
                                            <a:lnTo>
                                              <a:pt x="17" y="40"/>
                                            </a:lnTo>
                                            <a:lnTo>
                                              <a:pt x="13" y="40"/>
                                            </a:lnTo>
                                            <a:lnTo>
                                              <a:pt x="9" y="37"/>
                                            </a:lnTo>
                                            <a:lnTo>
                                              <a:pt x="6" y="35"/>
                                            </a:lnTo>
                                            <a:lnTo>
                                              <a:pt x="4" y="32"/>
                                            </a:lnTo>
                                            <a:lnTo>
                                              <a:pt x="2" y="29"/>
                                            </a:lnTo>
                                            <a:lnTo>
                                              <a:pt x="0" y="25"/>
                                            </a:lnTo>
                                            <a:lnTo>
                                              <a:pt x="0" y="22"/>
                                            </a:lnTo>
                                            <a:lnTo>
                                              <a:pt x="0" y="17"/>
                                            </a:lnTo>
                                            <a:lnTo>
                                              <a:pt x="1" y="14"/>
                                            </a:lnTo>
                                            <a:lnTo>
                                              <a:pt x="3" y="10"/>
                                            </a:lnTo>
                                            <a:lnTo>
                                              <a:pt x="6" y="6"/>
                                            </a:lnTo>
                                            <a:lnTo>
                                              <a:pt x="8" y="4"/>
                                            </a:lnTo>
                                            <a:lnTo>
                                              <a:pt x="12" y="2"/>
                                            </a:lnTo>
                                            <a:lnTo>
                                              <a:pt x="15" y="0"/>
                                            </a:lnTo>
                                            <a:lnTo>
                                              <a:pt x="19" y="0"/>
                                            </a:lnTo>
                                            <a:lnTo>
                                              <a:pt x="22" y="0"/>
                                            </a:lnTo>
                                            <a:lnTo>
                                              <a:pt x="2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57"/>
                                    <wps:cNvSpPr>
                                      <a:spLocks/>
                                    </wps:cNvSpPr>
                                    <wps:spPr bwMode="auto">
                                      <a:xfrm>
                                        <a:off x="538480" y="738505"/>
                                        <a:ext cx="22860" cy="24765"/>
                                      </a:xfrm>
                                      <a:custGeom>
                                        <a:avLst/>
                                        <a:gdLst>
                                          <a:gd name="T0" fmla="*/ 26 w 36"/>
                                          <a:gd name="T1" fmla="*/ 2 h 39"/>
                                          <a:gd name="T2" fmla="*/ 23 w 36"/>
                                          <a:gd name="T3" fmla="*/ 0 h 39"/>
                                          <a:gd name="T4" fmla="*/ 19 w 36"/>
                                          <a:gd name="T5" fmla="*/ 0 h 39"/>
                                          <a:gd name="T6" fmla="*/ 16 w 36"/>
                                          <a:gd name="T7" fmla="*/ 0 h 39"/>
                                          <a:gd name="T8" fmla="*/ 13 w 36"/>
                                          <a:gd name="T9" fmla="*/ 2 h 39"/>
                                          <a:gd name="T10" fmla="*/ 10 w 36"/>
                                          <a:gd name="T11" fmla="*/ 4 h 39"/>
                                          <a:gd name="T12" fmla="*/ 7 w 36"/>
                                          <a:gd name="T13" fmla="*/ 6 h 39"/>
                                          <a:gd name="T14" fmla="*/ 4 w 36"/>
                                          <a:gd name="T15" fmla="*/ 9 h 39"/>
                                          <a:gd name="T16" fmla="*/ 2 w 36"/>
                                          <a:gd name="T17" fmla="*/ 13 h 39"/>
                                          <a:gd name="T18" fmla="*/ 1 w 36"/>
                                          <a:gd name="T19" fmla="*/ 16 h 39"/>
                                          <a:gd name="T20" fmla="*/ 0 w 36"/>
                                          <a:gd name="T21" fmla="*/ 20 h 39"/>
                                          <a:gd name="T22" fmla="*/ 0 w 36"/>
                                          <a:gd name="T23" fmla="*/ 24 h 39"/>
                                          <a:gd name="T24" fmla="*/ 1 w 36"/>
                                          <a:gd name="T25" fmla="*/ 28 h 39"/>
                                          <a:gd name="T26" fmla="*/ 2 w 36"/>
                                          <a:gd name="T27" fmla="*/ 31 h 39"/>
                                          <a:gd name="T28" fmla="*/ 4 w 36"/>
                                          <a:gd name="T29" fmla="*/ 34 h 39"/>
                                          <a:gd name="T30" fmla="*/ 6 w 36"/>
                                          <a:gd name="T31" fmla="*/ 37 h 39"/>
                                          <a:gd name="T32" fmla="*/ 10 w 36"/>
                                          <a:gd name="T33" fmla="*/ 39 h 39"/>
                                          <a:gd name="T34" fmla="*/ 13 w 36"/>
                                          <a:gd name="T35" fmla="*/ 39 h 39"/>
                                          <a:gd name="T36" fmla="*/ 16 w 36"/>
                                          <a:gd name="T37" fmla="*/ 39 h 39"/>
                                          <a:gd name="T38" fmla="*/ 19 w 36"/>
                                          <a:gd name="T39" fmla="*/ 39 h 39"/>
                                          <a:gd name="T40" fmla="*/ 23 w 36"/>
                                          <a:gd name="T41" fmla="*/ 38 h 39"/>
                                          <a:gd name="T42" fmla="*/ 26 w 36"/>
                                          <a:gd name="T43" fmla="*/ 36 h 39"/>
                                          <a:gd name="T44" fmla="*/ 29 w 36"/>
                                          <a:gd name="T45" fmla="*/ 34 h 39"/>
                                          <a:gd name="T46" fmla="*/ 31 w 36"/>
                                          <a:gd name="T47" fmla="*/ 31 h 39"/>
                                          <a:gd name="T48" fmla="*/ 34 w 36"/>
                                          <a:gd name="T49" fmla="*/ 28 h 39"/>
                                          <a:gd name="T50" fmla="*/ 35 w 36"/>
                                          <a:gd name="T51" fmla="*/ 24 h 39"/>
                                          <a:gd name="T52" fmla="*/ 36 w 36"/>
                                          <a:gd name="T53" fmla="*/ 20 h 39"/>
                                          <a:gd name="T54" fmla="*/ 36 w 36"/>
                                          <a:gd name="T55" fmla="*/ 16 h 39"/>
                                          <a:gd name="T56" fmla="*/ 35 w 36"/>
                                          <a:gd name="T57" fmla="*/ 13 h 39"/>
                                          <a:gd name="T58" fmla="*/ 34 w 36"/>
                                          <a:gd name="T59" fmla="*/ 9 h 39"/>
                                          <a:gd name="T60" fmla="*/ 32 w 36"/>
                                          <a:gd name="T61" fmla="*/ 6 h 39"/>
                                          <a:gd name="T62" fmla="*/ 29 w 36"/>
                                          <a:gd name="T63" fmla="*/ 4 h 39"/>
                                          <a:gd name="T64" fmla="*/ 26 w 36"/>
                                          <a:gd name="T65" fmla="*/ 2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6" h="39">
                                            <a:moveTo>
                                              <a:pt x="26" y="2"/>
                                            </a:moveTo>
                                            <a:lnTo>
                                              <a:pt x="23" y="0"/>
                                            </a:lnTo>
                                            <a:lnTo>
                                              <a:pt x="19" y="0"/>
                                            </a:lnTo>
                                            <a:lnTo>
                                              <a:pt x="16" y="0"/>
                                            </a:lnTo>
                                            <a:lnTo>
                                              <a:pt x="13" y="2"/>
                                            </a:lnTo>
                                            <a:lnTo>
                                              <a:pt x="10" y="4"/>
                                            </a:lnTo>
                                            <a:lnTo>
                                              <a:pt x="7" y="6"/>
                                            </a:lnTo>
                                            <a:lnTo>
                                              <a:pt x="4" y="9"/>
                                            </a:lnTo>
                                            <a:lnTo>
                                              <a:pt x="2" y="13"/>
                                            </a:lnTo>
                                            <a:lnTo>
                                              <a:pt x="1" y="16"/>
                                            </a:lnTo>
                                            <a:lnTo>
                                              <a:pt x="0" y="20"/>
                                            </a:lnTo>
                                            <a:lnTo>
                                              <a:pt x="0" y="24"/>
                                            </a:lnTo>
                                            <a:lnTo>
                                              <a:pt x="1" y="28"/>
                                            </a:lnTo>
                                            <a:lnTo>
                                              <a:pt x="2" y="31"/>
                                            </a:lnTo>
                                            <a:lnTo>
                                              <a:pt x="4" y="34"/>
                                            </a:lnTo>
                                            <a:lnTo>
                                              <a:pt x="6" y="37"/>
                                            </a:lnTo>
                                            <a:lnTo>
                                              <a:pt x="10" y="39"/>
                                            </a:lnTo>
                                            <a:lnTo>
                                              <a:pt x="13" y="39"/>
                                            </a:lnTo>
                                            <a:lnTo>
                                              <a:pt x="16" y="39"/>
                                            </a:lnTo>
                                            <a:lnTo>
                                              <a:pt x="19" y="39"/>
                                            </a:lnTo>
                                            <a:lnTo>
                                              <a:pt x="23" y="38"/>
                                            </a:lnTo>
                                            <a:lnTo>
                                              <a:pt x="26" y="36"/>
                                            </a:lnTo>
                                            <a:lnTo>
                                              <a:pt x="29" y="34"/>
                                            </a:lnTo>
                                            <a:lnTo>
                                              <a:pt x="31" y="31"/>
                                            </a:lnTo>
                                            <a:lnTo>
                                              <a:pt x="34" y="28"/>
                                            </a:lnTo>
                                            <a:lnTo>
                                              <a:pt x="35" y="24"/>
                                            </a:lnTo>
                                            <a:lnTo>
                                              <a:pt x="36" y="20"/>
                                            </a:lnTo>
                                            <a:lnTo>
                                              <a:pt x="36" y="16"/>
                                            </a:lnTo>
                                            <a:lnTo>
                                              <a:pt x="35" y="13"/>
                                            </a:lnTo>
                                            <a:lnTo>
                                              <a:pt x="34" y="9"/>
                                            </a:lnTo>
                                            <a:lnTo>
                                              <a:pt x="32" y="6"/>
                                            </a:lnTo>
                                            <a:lnTo>
                                              <a:pt x="29" y="4"/>
                                            </a:lnTo>
                                            <a:lnTo>
                                              <a:pt x="2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58"/>
                                    <wps:cNvSpPr>
                                      <a:spLocks/>
                                    </wps:cNvSpPr>
                                    <wps:spPr bwMode="auto">
                                      <a:xfrm>
                                        <a:off x="662940" y="785495"/>
                                        <a:ext cx="83820" cy="194310"/>
                                      </a:xfrm>
                                      <a:custGeom>
                                        <a:avLst/>
                                        <a:gdLst>
                                          <a:gd name="T0" fmla="*/ 74 w 132"/>
                                          <a:gd name="T1" fmla="*/ 3 h 306"/>
                                          <a:gd name="T2" fmla="*/ 75 w 132"/>
                                          <a:gd name="T3" fmla="*/ 2 h 306"/>
                                          <a:gd name="T4" fmla="*/ 80 w 132"/>
                                          <a:gd name="T5" fmla="*/ 1 h 306"/>
                                          <a:gd name="T6" fmla="*/ 87 w 132"/>
                                          <a:gd name="T7" fmla="*/ 0 h 306"/>
                                          <a:gd name="T8" fmla="*/ 97 w 132"/>
                                          <a:gd name="T9" fmla="*/ 0 h 306"/>
                                          <a:gd name="T10" fmla="*/ 105 w 132"/>
                                          <a:gd name="T11" fmla="*/ 1 h 306"/>
                                          <a:gd name="T12" fmla="*/ 115 w 132"/>
                                          <a:gd name="T13" fmla="*/ 4 h 306"/>
                                          <a:gd name="T14" fmla="*/ 123 w 132"/>
                                          <a:gd name="T15" fmla="*/ 8 h 306"/>
                                          <a:gd name="T16" fmla="*/ 130 w 132"/>
                                          <a:gd name="T17" fmla="*/ 16 h 306"/>
                                          <a:gd name="T18" fmla="*/ 132 w 132"/>
                                          <a:gd name="T19" fmla="*/ 34 h 306"/>
                                          <a:gd name="T20" fmla="*/ 123 w 132"/>
                                          <a:gd name="T21" fmla="*/ 60 h 306"/>
                                          <a:gd name="T22" fmla="*/ 106 w 132"/>
                                          <a:gd name="T23" fmla="*/ 91 h 306"/>
                                          <a:gd name="T24" fmla="*/ 87 w 132"/>
                                          <a:gd name="T25" fmla="*/ 126 h 306"/>
                                          <a:gd name="T26" fmla="*/ 64 w 132"/>
                                          <a:gd name="T27" fmla="*/ 160 h 306"/>
                                          <a:gd name="T28" fmla="*/ 45 w 132"/>
                                          <a:gd name="T29" fmla="*/ 192 h 306"/>
                                          <a:gd name="T30" fmla="*/ 29 w 132"/>
                                          <a:gd name="T31" fmla="*/ 220 h 306"/>
                                          <a:gd name="T32" fmla="*/ 23 w 132"/>
                                          <a:gd name="T33" fmla="*/ 240 h 306"/>
                                          <a:gd name="T34" fmla="*/ 22 w 132"/>
                                          <a:gd name="T35" fmla="*/ 253 h 306"/>
                                          <a:gd name="T36" fmla="*/ 24 w 132"/>
                                          <a:gd name="T37" fmla="*/ 265 h 306"/>
                                          <a:gd name="T38" fmla="*/ 28 w 132"/>
                                          <a:gd name="T39" fmla="*/ 274 h 306"/>
                                          <a:gd name="T40" fmla="*/ 34 w 132"/>
                                          <a:gd name="T41" fmla="*/ 281 h 306"/>
                                          <a:gd name="T42" fmla="*/ 40 w 132"/>
                                          <a:gd name="T43" fmla="*/ 286 h 306"/>
                                          <a:gd name="T44" fmla="*/ 48 w 132"/>
                                          <a:gd name="T45" fmla="*/ 288 h 306"/>
                                          <a:gd name="T46" fmla="*/ 55 w 132"/>
                                          <a:gd name="T47" fmla="*/ 288 h 306"/>
                                          <a:gd name="T48" fmla="*/ 63 w 132"/>
                                          <a:gd name="T49" fmla="*/ 287 h 306"/>
                                          <a:gd name="T50" fmla="*/ 68 w 132"/>
                                          <a:gd name="T51" fmla="*/ 285 h 306"/>
                                          <a:gd name="T52" fmla="*/ 73 w 132"/>
                                          <a:gd name="T53" fmla="*/ 285 h 306"/>
                                          <a:gd name="T54" fmla="*/ 77 w 132"/>
                                          <a:gd name="T55" fmla="*/ 286 h 306"/>
                                          <a:gd name="T56" fmla="*/ 81 w 132"/>
                                          <a:gd name="T57" fmla="*/ 288 h 306"/>
                                          <a:gd name="T58" fmla="*/ 85 w 132"/>
                                          <a:gd name="T59" fmla="*/ 292 h 306"/>
                                          <a:gd name="T60" fmla="*/ 86 w 132"/>
                                          <a:gd name="T61" fmla="*/ 293 h 306"/>
                                          <a:gd name="T62" fmla="*/ 83 w 132"/>
                                          <a:gd name="T63" fmla="*/ 294 h 306"/>
                                          <a:gd name="T64" fmla="*/ 76 w 132"/>
                                          <a:gd name="T65" fmla="*/ 298 h 306"/>
                                          <a:gd name="T66" fmla="*/ 67 w 132"/>
                                          <a:gd name="T67" fmla="*/ 302 h 306"/>
                                          <a:gd name="T68" fmla="*/ 55 w 132"/>
                                          <a:gd name="T69" fmla="*/ 306 h 306"/>
                                          <a:gd name="T70" fmla="*/ 41 w 132"/>
                                          <a:gd name="T71" fmla="*/ 306 h 306"/>
                                          <a:gd name="T72" fmla="*/ 28 w 132"/>
                                          <a:gd name="T73" fmla="*/ 301 h 306"/>
                                          <a:gd name="T74" fmla="*/ 15 w 132"/>
                                          <a:gd name="T75" fmla="*/ 289 h 306"/>
                                          <a:gd name="T76" fmla="*/ 4 w 132"/>
                                          <a:gd name="T77" fmla="*/ 269 h 306"/>
                                          <a:gd name="T78" fmla="*/ 0 w 132"/>
                                          <a:gd name="T79" fmla="*/ 239 h 306"/>
                                          <a:gd name="T80" fmla="*/ 8 w 132"/>
                                          <a:gd name="T81" fmla="*/ 205 h 306"/>
                                          <a:gd name="T82" fmla="*/ 23 w 132"/>
                                          <a:gd name="T83" fmla="*/ 168 h 306"/>
                                          <a:gd name="T84" fmla="*/ 44 w 132"/>
                                          <a:gd name="T85" fmla="*/ 131 h 306"/>
                                          <a:gd name="T86" fmla="*/ 66 w 132"/>
                                          <a:gd name="T87" fmla="*/ 97 h 306"/>
                                          <a:gd name="T88" fmla="*/ 87 w 132"/>
                                          <a:gd name="T89" fmla="*/ 67 h 306"/>
                                          <a:gd name="T90" fmla="*/ 103 w 132"/>
                                          <a:gd name="T91" fmla="*/ 45 h 306"/>
                                          <a:gd name="T92" fmla="*/ 112 w 132"/>
                                          <a:gd name="T93" fmla="*/ 34 h 306"/>
                                          <a:gd name="T94" fmla="*/ 114 w 132"/>
                                          <a:gd name="T95" fmla="*/ 28 h 306"/>
                                          <a:gd name="T96" fmla="*/ 112 w 132"/>
                                          <a:gd name="T97" fmla="*/ 24 h 306"/>
                                          <a:gd name="T98" fmla="*/ 108 w 132"/>
                                          <a:gd name="T99" fmla="*/ 20 h 306"/>
                                          <a:gd name="T100" fmla="*/ 102 w 132"/>
                                          <a:gd name="T101" fmla="*/ 17 h 306"/>
                                          <a:gd name="T102" fmla="*/ 96 w 132"/>
                                          <a:gd name="T103" fmla="*/ 15 h 306"/>
                                          <a:gd name="T104" fmla="*/ 90 w 132"/>
                                          <a:gd name="T105" fmla="*/ 14 h 306"/>
                                          <a:gd name="T106" fmla="*/ 85 w 132"/>
                                          <a:gd name="T107" fmla="*/ 13 h 306"/>
                                          <a:gd name="T108" fmla="*/ 84 w 132"/>
                                          <a:gd name="T109" fmla="*/ 14 h 306"/>
                                          <a:gd name="T110" fmla="*/ 74 w 132"/>
                                          <a:gd name="T111" fmla="*/ 3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 h="306">
                                            <a:moveTo>
                                              <a:pt x="74" y="3"/>
                                            </a:moveTo>
                                            <a:lnTo>
                                              <a:pt x="75" y="2"/>
                                            </a:lnTo>
                                            <a:lnTo>
                                              <a:pt x="80" y="1"/>
                                            </a:lnTo>
                                            <a:lnTo>
                                              <a:pt x="87" y="0"/>
                                            </a:lnTo>
                                            <a:lnTo>
                                              <a:pt x="97" y="0"/>
                                            </a:lnTo>
                                            <a:lnTo>
                                              <a:pt x="105" y="1"/>
                                            </a:lnTo>
                                            <a:lnTo>
                                              <a:pt x="115" y="4"/>
                                            </a:lnTo>
                                            <a:lnTo>
                                              <a:pt x="123" y="8"/>
                                            </a:lnTo>
                                            <a:lnTo>
                                              <a:pt x="130" y="16"/>
                                            </a:lnTo>
                                            <a:lnTo>
                                              <a:pt x="132" y="34"/>
                                            </a:lnTo>
                                            <a:lnTo>
                                              <a:pt x="123" y="60"/>
                                            </a:lnTo>
                                            <a:lnTo>
                                              <a:pt x="106" y="91"/>
                                            </a:lnTo>
                                            <a:lnTo>
                                              <a:pt x="87" y="126"/>
                                            </a:lnTo>
                                            <a:lnTo>
                                              <a:pt x="64" y="160"/>
                                            </a:lnTo>
                                            <a:lnTo>
                                              <a:pt x="45" y="192"/>
                                            </a:lnTo>
                                            <a:lnTo>
                                              <a:pt x="29" y="220"/>
                                            </a:lnTo>
                                            <a:lnTo>
                                              <a:pt x="23" y="240"/>
                                            </a:lnTo>
                                            <a:lnTo>
                                              <a:pt x="22" y="253"/>
                                            </a:lnTo>
                                            <a:lnTo>
                                              <a:pt x="24" y="265"/>
                                            </a:lnTo>
                                            <a:lnTo>
                                              <a:pt x="28" y="274"/>
                                            </a:lnTo>
                                            <a:lnTo>
                                              <a:pt x="34" y="281"/>
                                            </a:lnTo>
                                            <a:lnTo>
                                              <a:pt x="40" y="286"/>
                                            </a:lnTo>
                                            <a:lnTo>
                                              <a:pt x="48" y="288"/>
                                            </a:lnTo>
                                            <a:lnTo>
                                              <a:pt x="55" y="288"/>
                                            </a:lnTo>
                                            <a:lnTo>
                                              <a:pt x="63" y="287"/>
                                            </a:lnTo>
                                            <a:lnTo>
                                              <a:pt x="68" y="285"/>
                                            </a:lnTo>
                                            <a:lnTo>
                                              <a:pt x="73" y="285"/>
                                            </a:lnTo>
                                            <a:lnTo>
                                              <a:pt x="77" y="286"/>
                                            </a:lnTo>
                                            <a:lnTo>
                                              <a:pt x="81" y="288"/>
                                            </a:lnTo>
                                            <a:lnTo>
                                              <a:pt x="85" y="292"/>
                                            </a:lnTo>
                                            <a:lnTo>
                                              <a:pt x="86" y="293"/>
                                            </a:lnTo>
                                            <a:lnTo>
                                              <a:pt x="83" y="294"/>
                                            </a:lnTo>
                                            <a:lnTo>
                                              <a:pt x="76" y="298"/>
                                            </a:lnTo>
                                            <a:lnTo>
                                              <a:pt x="67" y="302"/>
                                            </a:lnTo>
                                            <a:lnTo>
                                              <a:pt x="55" y="306"/>
                                            </a:lnTo>
                                            <a:lnTo>
                                              <a:pt x="41" y="306"/>
                                            </a:lnTo>
                                            <a:lnTo>
                                              <a:pt x="28" y="301"/>
                                            </a:lnTo>
                                            <a:lnTo>
                                              <a:pt x="15" y="289"/>
                                            </a:lnTo>
                                            <a:lnTo>
                                              <a:pt x="4" y="269"/>
                                            </a:lnTo>
                                            <a:lnTo>
                                              <a:pt x="0" y="239"/>
                                            </a:lnTo>
                                            <a:lnTo>
                                              <a:pt x="8" y="205"/>
                                            </a:lnTo>
                                            <a:lnTo>
                                              <a:pt x="23" y="168"/>
                                            </a:lnTo>
                                            <a:lnTo>
                                              <a:pt x="44" y="131"/>
                                            </a:lnTo>
                                            <a:lnTo>
                                              <a:pt x="66" y="97"/>
                                            </a:lnTo>
                                            <a:lnTo>
                                              <a:pt x="87" y="67"/>
                                            </a:lnTo>
                                            <a:lnTo>
                                              <a:pt x="103" y="45"/>
                                            </a:lnTo>
                                            <a:lnTo>
                                              <a:pt x="112" y="34"/>
                                            </a:lnTo>
                                            <a:lnTo>
                                              <a:pt x="114" y="28"/>
                                            </a:lnTo>
                                            <a:lnTo>
                                              <a:pt x="112" y="24"/>
                                            </a:lnTo>
                                            <a:lnTo>
                                              <a:pt x="108" y="20"/>
                                            </a:lnTo>
                                            <a:lnTo>
                                              <a:pt x="102" y="17"/>
                                            </a:lnTo>
                                            <a:lnTo>
                                              <a:pt x="96" y="15"/>
                                            </a:lnTo>
                                            <a:lnTo>
                                              <a:pt x="90" y="14"/>
                                            </a:lnTo>
                                            <a:lnTo>
                                              <a:pt x="85" y="13"/>
                                            </a:lnTo>
                                            <a:lnTo>
                                              <a:pt x="84" y="14"/>
                                            </a:lnTo>
                                            <a:lnTo>
                                              <a:pt x="74"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59"/>
                                    <wps:cNvSpPr>
                                      <a:spLocks/>
                                    </wps:cNvSpPr>
                                    <wps:spPr bwMode="auto">
                                      <a:xfrm>
                                        <a:off x="431800" y="725805"/>
                                        <a:ext cx="128270" cy="175895"/>
                                      </a:xfrm>
                                      <a:custGeom>
                                        <a:avLst/>
                                        <a:gdLst>
                                          <a:gd name="T0" fmla="*/ 202 w 202"/>
                                          <a:gd name="T1" fmla="*/ 28 h 277"/>
                                          <a:gd name="T2" fmla="*/ 200 w 202"/>
                                          <a:gd name="T3" fmla="*/ 26 h 277"/>
                                          <a:gd name="T4" fmla="*/ 198 w 202"/>
                                          <a:gd name="T5" fmla="*/ 22 h 277"/>
                                          <a:gd name="T6" fmla="*/ 194 w 202"/>
                                          <a:gd name="T7" fmla="*/ 16 h 277"/>
                                          <a:gd name="T8" fmla="*/ 189 w 202"/>
                                          <a:gd name="T9" fmla="*/ 12 h 277"/>
                                          <a:gd name="T10" fmla="*/ 182 w 202"/>
                                          <a:gd name="T11" fmla="*/ 6 h 277"/>
                                          <a:gd name="T12" fmla="*/ 174 w 202"/>
                                          <a:gd name="T13" fmla="*/ 2 h 277"/>
                                          <a:gd name="T14" fmla="*/ 166 w 202"/>
                                          <a:gd name="T15" fmla="*/ 0 h 277"/>
                                          <a:gd name="T16" fmla="*/ 157 w 202"/>
                                          <a:gd name="T17" fmla="*/ 2 h 277"/>
                                          <a:gd name="T18" fmla="*/ 144 w 202"/>
                                          <a:gd name="T19" fmla="*/ 13 h 277"/>
                                          <a:gd name="T20" fmla="*/ 132 w 202"/>
                                          <a:gd name="T21" fmla="*/ 38 h 277"/>
                                          <a:gd name="T22" fmla="*/ 121 w 202"/>
                                          <a:gd name="T23" fmla="*/ 71 h 277"/>
                                          <a:gd name="T24" fmla="*/ 111 w 202"/>
                                          <a:gd name="T25" fmla="*/ 110 h 277"/>
                                          <a:gd name="T26" fmla="*/ 101 w 202"/>
                                          <a:gd name="T27" fmla="*/ 149 h 277"/>
                                          <a:gd name="T28" fmla="*/ 92 w 202"/>
                                          <a:gd name="T29" fmla="*/ 185 h 277"/>
                                          <a:gd name="T30" fmla="*/ 83 w 202"/>
                                          <a:gd name="T31" fmla="*/ 215 h 277"/>
                                          <a:gd name="T32" fmla="*/ 75 w 202"/>
                                          <a:gd name="T33" fmla="*/ 235 h 277"/>
                                          <a:gd name="T34" fmla="*/ 65 w 202"/>
                                          <a:gd name="T35" fmla="*/ 245 h 277"/>
                                          <a:gd name="T36" fmla="*/ 56 w 202"/>
                                          <a:gd name="T37" fmla="*/ 252 h 277"/>
                                          <a:gd name="T38" fmla="*/ 47 w 202"/>
                                          <a:gd name="T39" fmla="*/ 256 h 277"/>
                                          <a:gd name="T40" fmla="*/ 40 w 202"/>
                                          <a:gd name="T41" fmla="*/ 258 h 277"/>
                                          <a:gd name="T42" fmla="*/ 32 w 202"/>
                                          <a:gd name="T43" fmla="*/ 256 h 277"/>
                                          <a:gd name="T44" fmla="*/ 26 w 202"/>
                                          <a:gd name="T45" fmla="*/ 253 h 277"/>
                                          <a:gd name="T46" fmla="*/ 21 w 202"/>
                                          <a:gd name="T47" fmla="*/ 249 h 277"/>
                                          <a:gd name="T48" fmla="*/ 18 w 202"/>
                                          <a:gd name="T49" fmla="*/ 244 h 277"/>
                                          <a:gd name="T50" fmla="*/ 15 w 202"/>
                                          <a:gd name="T51" fmla="*/ 239 h 277"/>
                                          <a:gd name="T52" fmla="*/ 12 w 202"/>
                                          <a:gd name="T53" fmla="*/ 235 h 277"/>
                                          <a:gd name="T54" fmla="*/ 9 w 202"/>
                                          <a:gd name="T55" fmla="*/ 233 h 277"/>
                                          <a:gd name="T56" fmla="*/ 6 w 202"/>
                                          <a:gd name="T57" fmla="*/ 232 h 277"/>
                                          <a:gd name="T58" fmla="*/ 1 w 202"/>
                                          <a:gd name="T59" fmla="*/ 232 h 277"/>
                                          <a:gd name="T60" fmla="*/ 0 w 202"/>
                                          <a:gd name="T61" fmla="*/ 233 h 277"/>
                                          <a:gd name="T62" fmla="*/ 0 w 202"/>
                                          <a:gd name="T63" fmla="*/ 235 h 277"/>
                                          <a:gd name="T64" fmla="*/ 2 w 202"/>
                                          <a:gd name="T65" fmla="*/ 242 h 277"/>
                                          <a:gd name="T66" fmla="*/ 4 w 202"/>
                                          <a:gd name="T67" fmla="*/ 252 h 277"/>
                                          <a:gd name="T68" fmla="*/ 10 w 202"/>
                                          <a:gd name="T69" fmla="*/ 263 h 277"/>
                                          <a:gd name="T70" fmla="*/ 18 w 202"/>
                                          <a:gd name="T71" fmla="*/ 271 h 277"/>
                                          <a:gd name="T72" fmla="*/ 30 w 202"/>
                                          <a:gd name="T73" fmla="*/ 277 h 277"/>
                                          <a:gd name="T74" fmla="*/ 46 w 202"/>
                                          <a:gd name="T75" fmla="*/ 277 h 277"/>
                                          <a:gd name="T76" fmla="*/ 67 w 202"/>
                                          <a:gd name="T77" fmla="*/ 269 h 277"/>
                                          <a:gd name="T78" fmla="*/ 88 w 202"/>
                                          <a:gd name="T79" fmla="*/ 249 h 277"/>
                                          <a:gd name="T80" fmla="*/ 106 w 202"/>
                                          <a:gd name="T81" fmla="*/ 220 h 277"/>
                                          <a:gd name="T82" fmla="*/ 121 w 202"/>
                                          <a:gd name="T83" fmla="*/ 182 h 277"/>
                                          <a:gd name="T84" fmla="*/ 134 w 202"/>
                                          <a:gd name="T85" fmla="*/ 142 h 277"/>
                                          <a:gd name="T86" fmla="*/ 143 w 202"/>
                                          <a:gd name="T87" fmla="*/ 101 h 277"/>
                                          <a:gd name="T88" fmla="*/ 149 w 202"/>
                                          <a:gd name="T89" fmla="*/ 67 h 277"/>
                                          <a:gd name="T90" fmla="*/ 153 w 202"/>
                                          <a:gd name="T91" fmla="*/ 40 h 277"/>
                                          <a:gd name="T92" fmla="*/ 157 w 202"/>
                                          <a:gd name="T93" fmla="*/ 26 h 277"/>
                                          <a:gd name="T94" fmla="*/ 159 w 202"/>
                                          <a:gd name="T95" fmla="*/ 20 h 277"/>
                                          <a:gd name="T96" fmla="*/ 163 w 202"/>
                                          <a:gd name="T97" fmla="*/ 18 h 277"/>
                                          <a:gd name="T98" fmla="*/ 168 w 202"/>
                                          <a:gd name="T99" fmla="*/ 18 h 277"/>
                                          <a:gd name="T100" fmla="*/ 174 w 202"/>
                                          <a:gd name="T101" fmla="*/ 20 h 277"/>
                                          <a:gd name="T102" fmla="*/ 179 w 202"/>
                                          <a:gd name="T103" fmla="*/ 22 h 277"/>
                                          <a:gd name="T104" fmla="*/ 184 w 202"/>
                                          <a:gd name="T105" fmla="*/ 26 h 277"/>
                                          <a:gd name="T106" fmla="*/ 186 w 202"/>
                                          <a:gd name="T107" fmla="*/ 28 h 277"/>
                                          <a:gd name="T108" fmla="*/ 188 w 202"/>
                                          <a:gd name="T109" fmla="*/ 31 h 277"/>
                                          <a:gd name="T110" fmla="*/ 202 w 202"/>
                                          <a:gd name="T111" fmla="*/ 28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2" h="277">
                                            <a:moveTo>
                                              <a:pt x="202" y="28"/>
                                            </a:moveTo>
                                            <a:lnTo>
                                              <a:pt x="200" y="26"/>
                                            </a:lnTo>
                                            <a:lnTo>
                                              <a:pt x="198" y="22"/>
                                            </a:lnTo>
                                            <a:lnTo>
                                              <a:pt x="194" y="16"/>
                                            </a:lnTo>
                                            <a:lnTo>
                                              <a:pt x="189" y="12"/>
                                            </a:lnTo>
                                            <a:lnTo>
                                              <a:pt x="182" y="6"/>
                                            </a:lnTo>
                                            <a:lnTo>
                                              <a:pt x="174" y="2"/>
                                            </a:lnTo>
                                            <a:lnTo>
                                              <a:pt x="166" y="0"/>
                                            </a:lnTo>
                                            <a:lnTo>
                                              <a:pt x="157" y="2"/>
                                            </a:lnTo>
                                            <a:lnTo>
                                              <a:pt x="144" y="13"/>
                                            </a:lnTo>
                                            <a:lnTo>
                                              <a:pt x="132" y="38"/>
                                            </a:lnTo>
                                            <a:lnTo>
                                              <a:pt x="121" y="71"/>
                                            </a:lnTo>
                                            <a:lnTo>
                                              <a:pt x="111" y="110"/>
                                            </a:lnTo>
                                            <a:lnTo>
                                              <a:pt x="101" y="149"/>
                                            </a:lnTo>
                                            <a:lnTo>
                                              <a:pt x="92" y="185"/>
                                            </a:lnTo>
                                            <a:lnTo>
                                              <a:pt x="83" y="215"/>
                                            </a:lnTo>
                                            <a:lnTo>
                                              <a:pt x="75" y="235"/>
                                            </a:lnTo>
                                            <a:lnTo>
                                              <a:pt x="65" y="245"/>
                                            </a:lnTo>
                                            <a:lnTo>
                                              <a:pt x="56" y="252"/>
                                            </a:lnTo>
                                            <a:lnTo>
                                              <a:pt x="47" y="256"/>
                                            </a:lnTo>
                                            <a:lnTo>
                                              <a:pt x="40" y="258"/>
                                            </a:lnTo>
                                            <a:lnTo>
                                              <a:pt x="32" y="256"/>
                                            </a:lnTo>
                                            <a:lnTo>
                                              <a:pt x="26" y="253"/>
                                            </a:lnTo>
                                            <a:lnTo>
                                              <a:pt x="21" y="249"/>
                                            </a:lnTo>
                                            <a:lnTo>
                                              <a:pt x="18" y="244"/>
                                            </a:lnTo>
                                            <a:lnTo>
                                              <a:pt x="15" y="239"/>
                                            </a:lnTo>
                                            <a:lnTo>
                                              <a:pt x="12" y="235"/>
                                            </a:lnTo>
                                            <a:lnTo>
                                              <a:pt x="9" y="233"/>
                                            </a:lnTo>
                                            <a:lnTo>
                                              <a:pt x="6" y="232"/>
                                            </a:lnTo>
                                            <a:lnTo>
                                              <a:pt x="1" y="232"/>
                                            </a:lnTo>
                                            <a:lnTo>
                                              <a:pt x="0" y="233"/>
                                            </a:lnTo>
                                            <a:lnTo>
                                              <a:pt x="0" y="235"/>
                                            </a:lnTo>
                                            <a:lnTo>
                                              <a:pt x="2" y="242"/>
                                            </a:lnTo>
                                            <a:lnTo>
                                              <a:pt x="4" y="252"/>
                                            </a:lnTo>
                                            <a:lnTo>
                                              <a:pt x="10" y="263"/>
                                            </a:lnTo>
                                            <a:lnTo>
                                              <a:pt x="18" y="271"/>
                                            </a:lnTo>
                                            <a:lnTo>
                                              <a:pt x="30" y="277"/>
                                            </a:lnTo>
                                            <a:lnTo>
                                              <a:pt x="46" y="277"/>
                                            </a:lnTo>
                                            <a:lnTo>
                                              <a:pt x="67" y="269"/>
                                            </a:lnTo>
                                            <a:lnTo>
                                              <a:pt x="88" y="249"/>
                                            </a:lnTo>
                                            <a:lnTo>
                                              <a:pt x="106" y="220"/>
                                            </a:lnTo>
                                            <a:lnTo>
                                              <a:pt x="121" y="182"/>
                                            </a:lnTo>
                                            <a:lnTo>
                                              <a:pt x="134" y="142"/>
                                            </a:lnTo>
                                            <a:lnTo>
                                              <a:pt x="143" y="101"/>
                                            </a:lnTo>
                                            <a:lnTo>
                                              <a:pt x="149" y="67"/>
                                            </a:lnTo>
                                            <a:lnTo>
                                              <a:pt x="153" y="40"/>
                                            </a:lnTo>
                                            <a:lnTo>
                                              <a:pt x="157" y="26"/>
                                            </a:lnTo>
                                            <a:lnTo>
                                              <a:pt x="159" y="20"/>
                                            </a:lnTo>
                                            <a:lnTo>
                                              <a:pt x="163" y="18"/>
                                            </a:lnTo>
                                            <a:lnTo>
                                              <a:pt x="168" y="18"/>
                                            </a:lnTo>
                                            <a:lnTo>
                                              <a:pt x="174" y="20"/>
                                            </a:lnTo>
                                            <a:lnTo>
                                              <a:pt x="179" y="22"/>
                                            </a:lnTo>
                                            <a:lnTo>
                                              <a:pt x="184" y="26"/>
                                            </a:lnTo>
                                            <a:lnTo>
                                              <a:pt x="186" y="28"/>
                                            </a:lnTo>
                                            <a:lnTo>
                                              <a:pt x="188" y="31"/>
                                            </a:lnTo>
                                            <a:lnTo>
                                              <a:pt x="202"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60"/>
                                    <wps:cNvSpPr>
                                      <a:spLocks/>
                                    </wps:cNvSpPr>
                                    <wps:spPr bwMode="auto">
                                      <a:xfrm>
                                        <a:off x="908050" y="49530"/>
                                        <a:ext cx="46355" cy="69215"/>
                                      </a:xfrm>
                                      <a:custGeom>
                                        <a:avLst/>
                                        <a:gdLst>
                                          <a:gd name="T0" fmla="*/ 0 w 73"/>
                                          <a:gd name="T1" fmla="*/ 87 h 109"/>
                                          <a:gd name="T2" fmla="*/ 0 w 73"/>
                                          <a:gd name="T3" fmla="*/ 88 h 109"/>
                                          <a:gd name="T4" fmla="*/ 3 w 73"/>
                                          <a:gd name="T5" fmla="*/ 91 h 109"/>
                                          <a:gd name="T6" fmla="*/ 6 w 73"/>
                                          <a:gd name="T7" fmla="*/ 94 h 109"/>
                                          <a:gd name="T8" fmla="*/ 11 w 73"/>
                                          <a:gd name="T9" fmla="*/ 99 h 109"/>
                                          <a:gd name="T10" fmla="*/ 15 w 73"/>
                                          <a:gd name="T11" fmla="*/ 103 h 109"/>
                                          <a:gd name="T12" fmla="*/ 19 w 73"/>
                                          <a:gd name="T13" fmla="*/ 106 h 109"/>
                                          <a:gd name="T14" fmla="*/ 22 w 73"/>
                                          <a:gd name="T15" fmla="*/ 108 h 109"/>
                                          <a:gd name="T16" fmla="*/ 23 w 73"/>
                                          <a:gd name="T17" fmla="*/ 109 h 109"/>
                                          <a:gd name="T18" fmla="*/ 24 w 73"/>
                                          <a:gd name="T19" fmla="*/ 104 h 109"/>
                                          <a:gd name="T20" fmla="*/ 28 w 73"/>
                                          <a:gd name="T21" fmla="*/ 93 h 109"/>
                                          <a:gd name="T22" fmla="*/ 34 w 73"/>
                                          <a:gd name="T23" fmla="*/ 77 h 109"/>
                                          <a:gd name="T24" fmla="*/ 42 w 73"/>
                                          <a:gd name="T25" fmla="*/ 60 h 109"/>
                                          <a:gd name="T26" fmla="*/ 50 w 73"/>
                                          <a:gd name="T27" fmla="*/ 42 h 109"/>
                                          <a:gd name="T28" fmla="*/ 58 w 73"/>
                                          <a:gd name="T29" fmla="*/ 27 h 109"/>
                                          <a:gd name="T30" fmla="*/ 65 w 73"/>
                                          <a:gd name="T31" fmla="*/ 16 h 109"/>
                                          <a:gd name="T32" fmla="*/ 72 w 73"/>
                                          <a:gd name="T33" fmla="*/ 12 h 109"/>
                                          <a:gd name="T34" fmla="*/ 73 w 73"/>
                                          <a:gd name="T35" fmla="*/ 8 h 109"/>
                                          <a:gd name="T36" fmla="*/ 72 w 73"/>
                                          <a:gd name="T37" fmla="*/ 5 h 109"/>
                                          <a:gd name="T38" fmla="*/ 69 w 73"/>
                                          <a:gd name="T39" fmla="*/ 2 h 109"/>
                                          <a:gd name="T40" fmla="*/ 65 w 73"/>
                                          <a:gd name="T41" fmla="*/ 1 h 109"/>
                                          <a:gd name="T42" fmla="*/ 59 w 73"/>
                                          <a:gd name="T43" fmla="*/ 0 h 109"/>
                                          <a:gd name="T44" fmla="*/ 56 w 73"/>
                                          <a:gd name="T45" fmla="*/ 0 h 109"/>
                                          <a:gd name="T46" fmla="*/ 52 w 73"/>
                                          <a:gd name="T47" fmla="*/ 1 h 109"/>
                                          <a:gd name="T48" fmla="*/ 52 w 73"/>
                                          <a:gd name="T49" fmla="*/ 4 h 109"/>
                                          <a:gd name="T50" fmla="*/ 49 w 73"/>
                                          <a:gd name="T51" fmla="*/ 6 h 109"/>
                                          <a:gd name="T52" fmla="*/ 43 w 73"/>
                                          <a:gd name="T53" fmla="*/ 11 h 109"/>
                                          <a:gd name="T54" fmla="*/ 34 w 73"/>
                                          <a:gd name="T55" fmla="*/ 19 h 109"/>
                                          <a:gd name="T56" fmla="*/ 24 w 73"/>
                                          <a:gd name="T57" fmla="*/ 30 h 109"/>
                                          <a:gd name="T58" fmla="*/ 15 w 73"/>
                                          <a:gd name="T59" fmla="*/ 43 h 109"/>
                                          <a:gd name="T60" fmla="*/ 6 w 73"/>
                                          <a:gd name="T61" fmla="*/ 57 h 109"/>
                                          <a:gd name="T62" fmla="*/ 0 w 73"/>
                                          <a:gd name="T63" fmla="*/ 72 h 109"/>
                                          <a:gd name="T64" fmla="*/ 0 w 73"/>
                                          <a:gd name="T65" fmla="*/ 87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3" h="109">
                                            <a:moveTo>
                                              <a:pt x="0" y="87"/>
                                            </a:moveTo>
                                            <a:lnTo>
                                              <a:pt x="0" y="88"/>
                                            </a:lnTo>
                                            <a:lnTo>
                                              <a:pt x="3" y="91"/>
                                            </a:lnTo>
                                            <a:lnTo>
                                              <a:pt x="6" y="94"/>
                                            </a:lnTo>
                                            <a:lnTo>
                                              <a:pt x="11" y="99"/>
                                            </a:lnTo>
                                            <a:lnTo>
                                              <a:pt x="15" y="103"/>
                                            </a:lnTo>
                                            <a:lnTo>
                                              <a:pt x="19" y="106"/>
                                            </a:lnTo>
                                            <a:lnTo>
                                              <a:pt x="22" y="108"/>
                                            </a:lnTo>
                                            <a:lnTo>
                                              <a:pt x="23" y="109"/>
                                            </a:lnTo>
                                            <a:lnTo>
                                              <a:pt x="24" y="104"/>
                                            </a:lnTo>
                                            <a:lnTo>
                                              <a:pt x="28" y="93"/>
                                            </a:lnTo>
                                            <a:lnTo>
                                              <a:pt x="34" y="77"/>
                                            </a:lnTo>
                                            <a:lnTo>
                                              <a:pt x="42" y="60"/>
                                            </a:lnTo>
                                            <a:lnTo>
                                              <a:pt x="50" y="42"/>
                                            </a:lnTo>
                                            <a:lnTo>
                                              <a:pt x="58" y="27"/>
                                            </a:lnTo>
                                            <a:lnTo>
                                              <a:pt x="65" y="16"/>
                                            </a:lnTo>
                                            <a:lnTo>
                                              <a:pt x="72" y="12"/>
                                            </a:lnTo>
                                            <a:lnTo>
                                              <a:pt x="73" y="8"/>
                                            </a:lnTo>
                                            <a:lnTo>
                                              <a:pt x="72" y="5"/>
                                            </a:lnTo>
                                            <a:lnTo>
                                              <a:pt x="69" y="2"/>
                                            </a:lnTo>
                                            <a:lnTo>
                                              <a:pt x="65" y="1"/>
                                            </a:lnTo>
                                            <a:lnTo>
                                              <a:pt x="59" y="0"/>
                                            </a:lnTo>
                                            <a:lnTo>
                                              <a:pt x="56" y="0"/>
                                            </a:lnTo>
                                            <a:lnTo>
                                              <a:pt x="52" y="1"/>
                                            </a:lnTo>
                                            <a:lnTo>
                                              <a:pt x="52" y="4"/>
                                            </a:lnTo>
                                            <a:lnTo>
                                              <a:pt x="49" y="6"/>
                                            </a:lnTo>
                                            <a:lnTo>
                                              <a:pt x="43" y="11"/>
                                            </a:lnTo>
                                            <a:lnTo>
                                              <a:pt x="34" y="19"/>
                                            </a:lnTo>
                                            <a:lnTo>
                                              <a:pt x="24" y="30"/>
                                            </a:lnTo>
                                            <a:lnTo>
                                              <a:pt x="15" y="43"/>
                                            </a:lnTo>
                                            <a:lnTo>
                                              <a:pt x="6" y="57"/>
                                            </a:lnTo>
                                            <a:lnTo>
                                              <a:pt x="0" y="72"/>
                                            </a:lnTo>
                                            <a:lnTo>
                                              <a:pt x="0" y="87"/>
                                            </a:lnTo>
                                            <a:close/>
                                          </a:path>
                                        </a:pathLst>
                                      </a:custGeom>
                                      <a:solidFill>
                                        <a:srgbClr val="E3A6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61"/>
                                    <wps:cNvSpPr>
                                      <a:spLocks/>
                                    </wps:cNvSpPr>
                                    <wps:spPr bwMode="auto">
                                      <a:xfrm>
                                        <a:off x="929005" y="54610"/>
                                        <a:ext cx="41910" cy="65405"/>
                                      </a:xfrm>
                                      <a:custGeom>
                                        <a:avLst/>
                                        <a:gdLst>
                                          <a:gd name="T0" fmla="*/ 0 w 66"/>
                                          <a:gd name="T1" fmla="*/ 102 h 103"/>
                                          <a:gd name="T2" fmla="*/ 2 w 66"/>
                                          <a:gd name="T3" fmla="*/ 102 h 103"/>
                                          <a:gd name="T4" fmla="*/ 7 w 66"/>
                                          <a:gd name="T5" fmla="*/ 102 h 103"/>
                                          <a:gd name="T6" fmla="*/ 13 w 66"/>
                                          <a:gd name="T7" fmla="*/ 102 h 103"/>
                                          <a:gd name="T8" fmla="*/ 21 w 66"/>
                                          <a:gd name="T9" fmla="*/ 103 h 103"/>
                                          <a:gd name="T10" fmla="*/ 29 w 66"/>
                                          <a:gd name="T11" fmla="*/ 102 h 103"/>
                                          <a:gd name="T12" fmla="*/ 36 w 66"/>
                                          <a:gd name="T13" fmla="*/ 102 h 103"/>
                                          <a:gd name="T14" fmla="*/ 41 w 66"/>
                                          <a:gd name="T15" fmla="*/ 102 h 103"/>
                                          <a:gd name="T16" fmla="*/ 43 w 66"/>
                                          <a:gd name="T17" fmla="*/ 102 h 103"/>
                                          <a:gd name="T18" fmla="*/ 43 w 66"/>
                                          <a:gd name="T19" fmla="*/ 99 h 103"/>
                                          <a:gd name="T20" fmla="*/ 45 w 66"/>
                                          <a:gd name="T21" fmla="*/ 91 h 103"/>
                                          <a:gd name="T22" fmla="*/ 47 w 66"/>
                                          <a:gd name="T23" fmla="*/ 79 h 103"/>
                                          <a:gd name="T24" fmla="*/ 50 w 66"/>
                                          <a:gd name="T25" fmla="*/ 66 h 103"/>
                                          <a:gd name="T26" fmla="*/ 53 w 66"/>
                                          <a:gd name="T27" fmla="*/ 52 h 103"/>
                                          <a:gd name="T28" fmla="*/ 56 w 66"/>
                                          <a:gd name="T29" fmla="*/ 38 h 103"/>
                                          <a:gd name="T30" fmla="*/ 60 w 66"/>
                                          <a:gd name="T31" fmla="*/ 26 h 103"/>
                                          <a:gd name="T32" fmla="*/ 65 w 66"/>
                                          <a:gd name="T33" fmla="*/ 16 h 103"/>
                                          <a:gd name="T34" fmla="*/ 66 w 66"/>
                                          <a:gd name="T35" fmla="*/ 12 h 103"/>
                                          <a:gd name="T36" fmla="*/ 65 w 66"/>
                                          <a:gd name="T37" fmla="*/ 9 h 103"/>
                                          <a:gd name="T38" fmla="*/ 61 w 66"/>
                                          <a:gd name="T39" fmla="*/ 5 h 103"/>
                                          <a:gd name="T40" fmla="*/ 58 w 66"/>
                                          <a:gd name="T41" fmla="*/ 3 h 103"/>
                                          <a:gd name="T42" fmla="*/ 53 w 66"/>
                                          <a:gd name="T43" fmla="*/ 1 h 103"/>
                                          <a:gd name="T44" fmla="*/ 49 w 66"/>
                                          <a:gd name="T45" fmla="*/ 0 h 103"/>
                                          <a:gd name="T46" fmla="*/ 47 w 66"/>
                                          <a:gd name="T47" fmla="*/ 1 h 103"/>
                                          <a:gd name="T48" fmla="*/ 46 w 66"/>
                                          <a:gd name="T49" fmla="*/ 3 h 103"/>
                                          <a:gd name="T50" fmla="*/ 44 w 66"/>
                                          <a:gd name="T51" fmla="*/ 5 h 103"/>
                                          <a:gd name="T52" fmla="*/ 39 w 66"/>
                                          <a:gd name="T53" fmla="*/ 13 h 103"/>
                                          <a:gd name="T54" fmla="*/ 32 w 66"/>
                                          <a:gd name="T55" fmla="*/ 23 h 103"/>
                                          <a:gd name="T56" fmla="*/ 25 w 66"/>
                                          <a:gd name="T57" fmla="*/ 37 h 103"/>
                                          <a:gd name="T58" fmla="*/ 17 w 66"/>
                                          <a:gd name="T59" fmla="*/ 52 h 103"/>
                                          <a:gd name="T60" fmla="*/ 9 w 66"/>
                                          <a:gd name="T61" fmla="*/ 69 h 103"/>
                                          <a:gd name="T62" fmla="*/ 3 w 66"/>
                                          <a:gd name="T63" fmla="*/ 86 h 103"/>
                                          <a:gd name="T64" fmla="*/ 0 w 66"/>
                                          <a:gd name="T65" fmla="*/ 102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6" h="103">
                                            <a:moveTo>
                                              <a:pt x="0" y="102"/>
                                            </a:moveTo>
                                            <a:lnTo>
                                              <a:pt x="2" y="102"/>
                                            </a:lnTo>
                                            <a:lnTo>
                                              <a:pt x="7" y="102"/>
                                            </a:lnTo>
                                            <a:lnTo>
                                              <a:pt x="13" y="102"/>
                                            </a:lnTo>
                                            <a:lnTo>
                                              <a:pt x="21" y="103"/>
                                            </a:lnTo>
                                            <a:lnTo>
                                              <a:pt x="29" y="102"/>
                                            </a:lnTo>
                                            <a:lnTo>
                                              <a:pt x="36" y="102"/>
                                            </a:lnTo>
                                            <a:lnTo>
                                              <a:pt x="41" y="102"/>
                                            </a:lnTo>
                                            <a:lnTo>
                                              <a:pt x="43" y="102"/>
                                            </a:lnTo>
                                            <a:lnTo>
                                              <a:pt x="43" y="99"/>
                                            </a:lnTo>
                                            <a:lnTo>
                                              <a:pt x="45" y="91"/>
                                            </a:lnTo>
                                            <a:lnTo>
                                              <a:pt x="47" y="79"/>
                                            </a:lnTo>
                                            <a:lnTo>
                                              <a:pt x="50" y="66"/>
                                            </a:lnTo>
                                            <a:lnTo>
                                              <a:pt x="53" y="52"/>
                                            </a:lnTo>
                                            <a:lnTo>
                                              <a:pt x="56" y="38"/>
                                            </a:lnTo>
                                            <a:lnTo>
                                              <a:pt x="60" y="26"/>
                                            </a:lnTo>
                                            <a:lnTo>
                                              <a:pt x="65" y="16"/>
                                            </a:lnTo>
                                            <a:lnTo>
                                              <a:pt x="66" y="12"/>
                                            </a:lnTo>
                                            <a:lnTo>
                                              <a:pt x="65" y="9"/>
                                            </a:lnTo>
                                            <a:lnTo>
                                              <a:pt x="61" y="5"/>
                                            </a:lnTo>
                                            <a:lnTo>
                                              <a:pt x="58" y="3"/>
                                            </a:lnTo>
                                            <a:lnTo>
                                              <a:pt x="53" y="1"/>
                                            </a:lnTo>
                                            <a:lnTo>
                                              <a:pt x="49" y="0"/>
                                            </a:lnTo>
                                            <a:lnTo>
                                              <a:pt x="47" y="1"/>
                                            </a:lnTo>
                                            <a:lnTo>
                                              <a:pt x="46" y="3"/>
                                            </a:lnTo>
                                            <a:lnTo>
                                              <a:pt x="44" y="5"/>
                                            </a:lnTo>
                                            <a:lnTo>
                                              <a:pt x="39" y="13"/>
                                            </a:lnTo>
                                            <a:lnTo>
                                              <a:pt x="32" y="23"/>
                                            </a:lnTo>
                                            <a:lnTo>
                                              <a:pt x="25" y="37"/>
                                            </a:lnTo>
                                            <a:lnTo>
                                              <a:pt x="17" y="52"/>
                                            </a:lnTo>
                                            <a:lnTo>
                                              <a:pt x="9" y="69"/>
                                            </a:lnTo>
                                            <a:lnTo>
                                              <a:pt x="3" y="86"/>
                                            </a:lnTo>
                                            <a:lnTo>
                                              <a:pt x="0" y="102"/>
                                            </a:lnTo>
                                            <a:close/>
                                          </a:path>
                                        </a:pathLst>
                                      </a:custGeom>
                                      <a:solidFill>
                                        <a:srgbClr val="E3A6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62"/>
                                    <wps:cNvSpPr>
                                      <a:spLocks/>
                                    </wps:cNvSpPr>
                                    <wps:spPr bwMode="auto">
                                      <a:xfrm>
                                        <a:off x="966470" y="85090"/>
                                        <a:ext cx="23495" cy="31115"/>
                                      </a:xfrm>
                                      <a:custGeom>
                                        <a:avLst/>
                                        <a:gdLst>
                                          <a:gd name="T0" fmla="*/ 14 w 37"/>
                                          <a:gd name="T1" fmla="*/ 0 h 49"/>
                                          <a:gd name="T2" fmla="*/ 13 w 37"/>
                                          <a:gd name="T3" fmla="*/ 0 h 49"/>
                                          <a:gd name="T4" fmla="*/ 11 w 37"/>
                                          <a:gd name="T5" fmla="*/ 2 h 49"/>
                                          <a:gd name="T6" fmla="*/ 8 w 37"/>
                                          <a:gd name="T7" fmla="*/ 5 h 49"/>
                                          <a:gd name="T8" fmla="*/ 5 w 37"/>
                                          <a:gd name="T9" fmla="*/ 10 h 49"/>
                                          <a:gd name="T10" fmla="*/ 2 w 37"/>
                                          <a:gd name="T11" fmla="*/ 15 h 49"/>
                                          <a:gd name="T12" fmla="*/ 0 w 37"/>
                                          <a:gd name="T13" fmla="*/ 22 h 49"/>
                                          <a:gd name="T14" fmla="*/ 0 w 37"/>
                                          <a:gd name="T15" fmla="*/ 30 h 49"/>
                                          <a:gd name="T16" fmla="*/ 2 w 37"/>
                                          <a:gd name="T17" fmla="*/ 39 h 49"/>
                                          <a:gd name="T18" fmla="*/ 5 w 37"/>
                                          <a:gd name="T19" fmla="*/ 46 h 49"/>
                                          <a:gd name="T20" fmla="*/ 10 w 37"/>
                                          <a:gd name="T21" fmla="*/ 49 h 49"/>
                                          <a:gd name="T22" fmla="*/ 15 w 37"/>
                                          <a:gd name="T23" fmla="*/ 49 h 49"/>
                                          <a:gd name="T24" fmla="*/ 20 w 37"/>
                                          <a:gd name="T25" fmla="*/ 48 h 49"/>
                                          <a:gd name="T26" fmla="*/ 25 w 37"/>
                                          <a:gd name="T27" fmla="*/ 45 h 49"/>
                                          <a:gd name="T28" fmla="*/ 30 w 37"/>
                                          <a:gd name="T29" fmla="*/ 41 h 49"/>
                                          <a:gd name="T30" fmla="*/ 33 w 37"/>
                                          <a:gd name="T31" fmla="*/ 38 h 49"/>
                                          <a:gd name="T32" fmla="*/ 36 w 37"/>
                                          <a:gd name="T33" fmla="*/ 36 h 49"/>
                                          <a:gd name="T34" fmla="*/ 36 w 37"/>
                                          <a:gd name="T35" fmla="*/ 33 h 49"/>
                                          <a:gd name="T36" fmla="*/ 37 w 37"/>
                                          <a:gd name="T37" fmla="*/ 29 h 49"/>
                                          <a:gd name="T38" fmla="*/ 36 w 37"/>
                                          <a:gd name="T39" fmla="*/ 24 h 49"/>
                                          <a:gd name="T40" fmla="*/ 35 w 37"/>
                                          <a:gd name="T41" fmla="*/ 19 h 49"/>
                                          <a:gd name="T42" fmla="*/ 31 w 37"/>
                                          <a:gd name="T43" fmla="*/ 13 h 49"/>
                                          <a:gd name="T44" fmla="*/ 27 w 37"/>
                                          <a:gd name="T45" fmla="*/ 8 h 49"/>
                                          <a:gd name="T46" fmla="*/ 21 w 37"/>
                                          <a:gd name="T47" fmla="*/ 3 h 49"/>
                                          <a:gd name="T48" fmla="*/ 14 w 37"/>
                                          <a:gd name="T4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7" h="49">
                                            <a:moveTo>
                                              <a:pt x="14" y="0"/>
                                            </a:moveTo>
                                            <a:lnTo>
                                              <a:pt x="13" y="0"/>
                                            </a:lnTo>
                                            <a:lnTo>
                                              <a:pt x="11" y="2"/>
                                            </a:lnTo>
                                            <a:lnTo>
                                              <a:pt x="8" y="5"/>
                                            </a:lnTo>
                                            <a:lnTo>
                                              <a:pt x="5" y="10"/>
                                            </a:lnTo>
                                            <a:lnTo>
                                              <a:pt x="2" y="15"/>
                                            </a:lnTo>
                                            <a:lnTo>
                                              <a:pt x="0" y="22"/>
                                            </a:lnTo>
                                            <a:lnTo>
                                              <a:pt x="0" y="30"/>
                                            </a:lnTo>
                                            <a:lnTo>
                                              <a:pt x="2" y="39"/>
                                            </a:lnTo>
                                            <a:lnTo>
                                              <a:pt x="5" y="46"/>
                                            </a:lnTo>
                                            <a:lnTo>
                                              <a:pt x="10" y="49"/>
                                            </a:lnTo>
                                            <a:lnTo>
                                              <a:pt x="15" y="49"/>
                                            </a:lnTo>
                                            <a:lnTo>
                                              <a:pt x="20" y="48"/>
                                            </a:lnTo>
                                            <a:lnTo>
                                              <a:pt x="25" y="45"/>
                                            </a:lnTo>
                                            <a:lnTo>
                                              <a:pt x="30" y="41"/>
                                            </a:lnTo>
                                            <a:lnTo>
                                              <a:pt x="33" y="38"/>
                                            </a:lnTo>
                                            <a:lnTo>
                                              <a:pt x="36" y="36"/>
                                            </a:lnTo>
                                            <a:lnTo>
                                              <a:pt x="36" y="33"/>
                                            </a:lnTo>
                                            <a:lnTo>
                                              <a:pt x="37" y="29"/>
                                            </a:lnTo>
                                            <a:lnTo>
                                              <a:pt x="36" y="24"/>
                                            </a:lnTo>
                                            <a:lnTo>
                                              <a:pt x="35" y="19"/>
                                            </a:lnTo>
                                            <a:lnTo>
                                              <a:pt x="31" y="13"/>
                                            </a:lnTo>
                                            <a:lnTo>
                                              <a:pt x="27" y="8"/>
                                            </a:lnTo>
                                            <a:lnTo>
                                              <a:pt x="21" y="3"/>
                                            </a:lnTo>
                                            <a:lnTo>
                                              <a:pt x="14" y="0"/>
                                            </a:lnTo>
                                            <a:close/>
                                          </a:path>
                                        </a:pathLst>
                                      </a:custGeom>
                                      <a:solidFill>
                                        <a:srgbClr val="E3A6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63"/>
                                    <wps:cNvSpPr>
                                      <a:spLocks/>
                                    </wps:cNvSpPr>
                                    <wps:spPr bwMode="auto">
                                      <a:xfrm>
                                        <a:off x="851535" y="126365"/>
                                        <a:ext cx="102870" cy="102235"/>
                                      </a:xfrm>
                                      <a:custGeom>
                                        <a:avLst/>
                                        <a:gdLst>
                                          <a:gd name="T0" fmla="*/ 110 w 162"/>
                                          <a:gd name="T1" fmla="*/ 2 h 161"/>
                                          <a:gd name="T2" fmla="*/ 105 w 162"/>
                                          <a:gd name="T3" fmla="*/ 7 h 161"/>
                                          <a:gd name="T4" fmla="*/ 93 w 162"/>
                                          <a:gd name="T5" fmla="*/ 20 h 161"/>
                                          <a:gd name="T6" fmla="*/ 75 w 162"/>
                                          <a:gd name="T7" fmla="*/ 40 h 161"/>
                                          <a:gd name="T8" fmla="*/ 56 w 162"/>
                                          <a:gd name="T9" fmla="*/ 63 h 161"/>
                                          <a:gd name="T10" fmla="*/ 36 w 162"/>
                                          <a:gd name="T11" fmla="*/ 86 h 161"/>
                                          <a:gd name="T12" fmla="*/ 18 w 162"/>
                                          <a:gd name="T13" fmla="*/ 107 h 161"/>
                                          <a:gd name="T14" fmla="*/ 5 w 162"/>
                                          <a:gd name="T15" fmla="*/ 123 h 161"/>
                                          <a:gd name="T16" fmla="*/ 0 w 162"/>
                                          <a:gd name="T17" fmla="*/ 131 h 161"/>
                                          <a:gd name="T18" fmla="*/ 1 w 162"/>
                                          <a:gd name="T19" fmla="*/ 134 h 161"/>
                                          <a:gd name="T20" fmla="*/ 6 w 162"/>
                                          <a:gd name="T21" fmla="*/ 139 h 161"/>
                                          <a:gd name="T22" fmla="*/ 12 w 162"/>
                                          <a:gd name="T23" fmla="*/ 143 h 161"/>
                                          <a:gd name="T24" fmla="*/ 21 w 162"/>
                                          <a:gd name="T25" fmla="*/ 149 h 161"/>
                                          <a:gd name="T26" fmla="*/ 30 w 162"/>
                                          <a:gd name="T27" fmla="*/ 153 h 161"/>
                                          <a:gd name="T28" fmla="*/ 38 w 162"/>
                                          <a:gd name="T29" fmla="*/ 156 h 161"/>
                                          <a:gd name="T30" fmla="*/ 45 w 162"/>
                                          <a:gd name="T31" fmla="*/ 160 h 161"/>
                                          <a:gd name="T32" fmla="*/ 50 w 162"/>
                                          <a:gd name="T33" fmla="*/ 161 h 161"/>
                                          <a:gd name="T34" fmla="*/ 57 w 162"/>
                                          <a:gd name="T35" fmla="*/ 155 h 161"/>
                                          <a:gd name="T36" fmla="*/ 70 w 162"/>
                                          <a:gd name="T37" fmla="*/ 140 h 161"/>
                                          <a:gd name="T38" fmla="*/ 87 w 162"/>
                                          <a:gd name="T39" fmla="*/ 117 h 161"/>
                                          <a:gd name="T40" fmla="*/ 107 w 162"/>
                                          <a:gd name="T41" fmla="*/ 90 h 161"/>
                                          <a:gd name="T42" fmla="*/ 127 w 162"/>
                                          <a:gd name="T43" fmla="*/ 62 h 161"/>
                                          <a:gd name="T44" fmla="*/ 145 w 162"/>
                                          <a:gd name="T45" fmla="*/ 38 h 161"/>
                                          <a:gd name="T46" fmla="*/ 157 w 162"/>
                                          <a:gd name="T47" fmla="*/ 20 h 161"/>
                                          <a:gd name="T48" fmla="*/ 162 w 162"/>
                                          <a:gd name="T49" fmla="*/ 11 h 161"/>
                                          <a:gd name="T50" fmla="*/ 160 w 162"/>
                                          <a:gd name="T51" fmla="*/ 7 h 161"/>
                                          <a:gd name="T52" fmla="*/ 154 w 162"/>
                                          <a:gd name="T53" fmla="*/ 4 h 161"/>
                                          <a:gd name="T54" fmla="*/ 147 w 162"/>
                                          <a:gd name="T55" fmla="*/ 2 h 161"/>
                                          <a:gd name="T56" fmla="*/ 139 w 162"/>
                                          <a:gd name="T57" fmla="*/ 1 h 161"/>
                                          <a:gd name="T58" fmla="*/ 129 w 162"/>
                                          <a:gd name="T59" fmla="*/ 0 h 161"/>
                                          <a:gd name="T60" fmla="*/ 120 w 162"/>
                                          <a:gd name="T61" fmla="*/ 0 h 161"/>
                                          <a:gd name="T62" fmla="*/ 113 w 162"/>
                                          <a:gd name="T63" fmla="*/ 0 h 161"/>
                                          <a:gd name="T64" fmla="*/ 110 w 162"/>
                                          <a:gd name="T65" fmla="*/ 2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2" h="161">
                                            <a:moveTo>
                                              <a:pt x="110" y="2"/>
                                            </a:moveTo>
                                            <a:lnTo>
                                              <a:pt x="105" y="7"/>
                                            </a:lnTo>
                                            <a:lnTo>
                                              <a:pt x="93" y="20"/>
                                            </a:lnTo>
                                            <a:lnTo>
                                              <a:pt x="75" y="40"/>
                                            </a:lnTo>
                                            <a:lnTo>
                                              <a:pt x="56" y="63"/>
                                            </a:lnTo>
                                            <a:lnTo>
                                              <a:pt x="36" y="86"/>
                                            </a:lnTo>
                                            <a:lnTo>
                                              <a:pt x="18" y="107"/>
                                            </a:lnTo>
                                            <a:lnTo>
                                              <a:pt x="5" y="123"/>
                                            </a:lnTo>
                                            <a:lnTo>
                                              <a:pt x="0" y="131"/>
                                            </a:lnTo>
                                            <a:lnTo>
                                              <a:pt x="1" y="134"/>
                                            </a:lnTo>
                                            <a:lnTo>
                                              <a:pt x="6" y="139"/>
                                            </a:lnTo>
                                            <a:lnTo>
                                              <a:pt x="12" y="143"/>
                                            </a:lnTo>
                                            <a:lnTo>
                                              <a:pt x="21" y="149"/>
                                            </a:lnTo>
                                            <a:lnTo>
                                              <a:pt x="30" y="153"/>
                                            </a:lnTo>
                                            <a:lnTo>
                                              <a:pt x="38" y="156"/>
                                            </a:lnTo>
                                            <a:lnTo>
                                              <a:pt x="45" y="160"/>
                                            </a:lnTo>
                                            <a:lnTo>
                                              <a:pt x="50" y="161"/>
                                            </a:lnTo>
                                            <a:lnTo>
                                              <a:pt x="57" y="155"/>
                                            </a:lnTo>
                                            <a:lnTo>
                                              <a:pt x="70" y="140"/>
                                            </a:lnTo>
                                            <a:lnTo>
                                              <a:pt x="87" y="117"/>
                                            </a:lnTo>
                                            <a:lnTo>
                                              <a:pt x="107" y="90"/>
                                            </a:lnTo>
                                            <a:lnTo>
                                              <a:pt x="127" y="62"/>
                                            </a:lnTo>
                                            <a:lnTo>
                                              <a:pt x="145" y="38"/>
                                            </a:lnTo>
                                            <a:lnTo>
                                              <a:pt x="157" y="20"/>
                                            </a:lnTo>
                                            <a:lnTo>
                                              <a:pt x="162" y="11"/>
                                            </a:lnTo>
                                            <a:lnTo>
                                              <a:pt x="160" y="7"/>
                                            </a:lnTo>
                                            <a:lnTo>
                                              <a:pt x="154" y="4"/>
                                            </a:lnTo>
                                            <a:lnTo>
                                              <a:pt x="147" y="2"/>
                                            </a:lnTo>
                                            <a:lnTo>
                                              <a:pt x="139" y="1"/>
                                            </a:lnTo>
                                            <a:lnTo>
                                              <a:pt x="129" y="0"/>
                                            </a:lnTo>
                                            <a:lnTo>
                                              <a:pt x="120" y="0"/>
                                            </a:lnTo>
                                            <a:lnTo>
                                              <a:pt x="113" y="0"/>
                                            </a:lnTo>
                                            <a:lnTo>
                                              <a:pt x="110" y="2"/>
                                            </a:lnTo>
                                            <a:close/>
                                          </a:path>
                                        </a:pathLst>
                                      </a:custGeom>
                                      <a:solidFill>
                                        <a:srgbClr val="9433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64"/>
                                    <wps:cNvSpPr>
                                      <a:spLocks/>
                                    </wps:cNvSpPr>
                                    <wps:spPr bwMode="auto">
                                      <a:xfrm>
                                        <a:off x="222250" y="27305"/>
                                        <a:ext cx="652145" cy="955040"/>
                                      </a:xfrm>
                                      <a:custGeom>
                                        <a:avLst/>
                                        <a:gdLst>
                                          <a:gd name="T0" fmla="*/ 50 w 1027"/>
                                          <a:gd name="T1" fmla="*/ 1478 h 1504"/>
                                          <a:gd name="T2" fmla="*/ 16 w 1027"/>
                                          <a:gd name="T3" fmla="*/ 1299 h 1504"/>
                                          <a:gd name="T4" fmla="*/ 0 w 1027"/>
                                          <a:gd name="T5" fmla="*/ 1003 h 1504"/>
                                          <a:gd name="T6" fmla="*/ 56 w 1027"/>
                                          <a:gd name="T7" fmla="*/ 655 h 1504"/>
                                          <a:gd name="T8" fmla="*/ 225 w 1027"/>
                                          <a:gd name="T9" fmla="*/ 330 h 1504"/>
                                          <a:gd name="T10" fmla="*/ 464 w 1027"/>
                                          <a:gd name="T11" fmla="*/ 134 h 1504"/>
                                          <a:gd name="T12" fmla="*/ 709 w 1027"/>
                                          <a:gd name="T13" fmla="*/ 41 h 1504"/>
                                          <a:gd name="T14" fmla="*/ 899 w 1027"/>
                                          <a:gd name="T15" fmla="*/ 9 h 1504"/>
                                          <a:gd name="T16" fmla="*/ 989 w 1027"/>
                                          <a:gd name="T17" fmla="*/ 0 h 1504"/>
                                          <a:gd name="T18" fmla="*/ 1022 w 1027"/>
                                          <a:gd name="T19" fmla="*/ 13 h 1504"/>
                                          <a:gd name="T20" fmla="*/ 1026 w 1027"/>
                                          <a:gd name="T21" fmla="*/ 36 h 1504"/>
                                          <a:gd name="T22" fmla="*/ 1015 w 1027"/>
                                          <a:gd name="T23" fmla="*/ 54 h 1504"/>
                                          <a:gd name="T24" fmla="*/ 1004 w 1027"/>
                                          <a:gd name="T25" fmla="*/ 55 h 1504"/>
                                          <a:gd name="T26" fmla="*/ 985 w 1027"/>
                                          <a:gd name="T27" fmla="*/ 56 h 1504"/>
                                          <a:gd name="T28" fmla="*/ 962 w 1027"/>
                                          <a:gd name="T29" fmla="*/ 63 h 1504"/>
                                          <a:gd name="T30" fmla="*/ 941 w 1027"/>
                                          <a:gd name="T31" fmla="*/ 76 h 1504"/>
                                          <a:gd name="T32" fmla="*/ 928 w 1027"/>
                                          <a:gd name="T33" fmla="*/ 94 h 1504"/>
                                          <a:gd name="T34" fmla="*/ 927 w 1027"/>
                                          <a:gd name="T35" fmla="*/ 115 h 1504"/>
                                          <a:gd name="T36" fmla="*/ 933 w 1027"/>
                                          <a:gd name="T37" fmla="*/ 134 h 1504"/>
                                          <a:gd name="T38" fmla="*/ 939 w 1027"/>
                                          <a:gd name="T39" fmla="*/ 146 h 1504"/>
                                          <a:gd name="T40" fmla="*/ 938 w 1027"/>
                                          <a:gd name="T41" fmla="*/ 149 h 1504"/>
                                          <a:gd name="T42" fmla="*/ 923 w 1027"/>
                                          <a:gd name="T43" fmla="*/ 152 h 1504"/>
                                          <a:gd name="T44" fmla="*/ 902 w 1027"/>
                                          <a:gd name="T45" fmla="*/ 159 h 1504"/>
                                          <a:gd name="T46" fmla="*/ 882 w 1027"/>
                                          <a:gd name="T47" fmla="*/ 171 h 1504"/>
                                          <a:gd name="T48" fmla="*/ 872 w 1027"/>
                                          <a:gd name="T49" fmla="*/ 189 h 1504"/>
                                          <a:gd name="T50" fmla="*/ 870 w 1027"/>
                                          <a:gd name="T51" fmla="*/ 213 h 1504"/>
                                          <a:gd name="T52" fmla="*/ 873 w 1027"/>
                                          <a:gd name="T53" fmla="*/ 241 h 1504"/>
                                          <a:gd name="T54" fmla="*/ 881 w 1027"/>
                                          <a:gd name="T55" fmla="*/ 268 h 1504"/>
                                          <a:gd name="T56" fmla="*/ 883 w 1027"/>
                                          <a:gd name="T57" fmla="*/ 303 h 1504"/>
                                          <a:gd name="T58" fmla="*/ 846 w 1027"/>
                                          <a:gd name="T59" fmla="*/ 390 h 1504"/>
                                          <a:gd name="T60" fmla="*/ 791 w 1027"/>
                                          <a:gd name="T61" fmla="*/ 494 h 1504"/>
                                          <a:gd name="T62" fmla="*/ 749 w 1027"/>
                                          <a:gd name="T63" fmla="*/ 570 h 1504"/>
                                          <a:gd name="T64" fmla="*/ 739 w 1027"/>
                                          <a:gd name="T65" fmla="*/ 581 h 1504"/>
                                          <a:gd name="T66" fmla="*/ 711 w 1027"/>
                                          <a:gd name="T67" fmla="*/ 577 h 1504"/>
                                          <a:gd name="T68" fmla="*/ 661 w 1027"/>
                                          <a:gd name="T69" fmla="*/ 579 h 1504"/>
                                          <a:gd name="T70" fmla="*/ 592 w 1027"/>
                                          <a:gd name="T71" fmla="*/ 594 h 1504"/>
                                          <a:gd name="T72" fmla="*/ 514 w 1027"/>
                                          <a:gd name="T73" fmla="*/ 634 h 1504"/>
                                          <a:gd name="T74" fmla="*/ 458 w 1027"/>
                                          <a:gd name="T75" fmla="*/ 698 h 1504"/>
                                          <a:gd name="T76" fmla="*/ 424 w 1027"/>
                                          <a:gd name="T77" fmla="*/ 774 h 1504"/>
                                          <a:gd name="T78" fmla="*/ 410 w 1027"/>
                                          <a:gd name="T79" fmla="*/ 841 h 1504"/>
                                          <a:gd name="T80" fmla="*/ 404 w 1027"/>
                                          <a:gd name="T81" fmla="*/ 885 h 1504"/>
                                          <a:gd name="T82" fmla="*/ 374 w 1027"/>
                                          <a:gd name="T83" fmla="*/ 911 h 1504"/>
                                          <a:gd name="T84" fmla="*/ 333 w 1027"/>
                                          <a:gd name="T85" fmla="*/ 929 h 1504"/>
                                          <a:gd name="T86" fmla="*/ 301 w 1027"/>
                                          <a:gd name="T87" fmla="*/ 946 h 1504"/>
                                          <a:gd name="T88" fmla="*/ 297 w 1027"/>
                                          <a:gd name="T89" fmla="*/ 972 h 1504"/>
                                          <a:gd name="T90" fmla="*/ 314 w 1027"/>
                                          <a:gd name="T91" fmla="*/ 1018 h 1504"/>
                                          <a:gd name="T92" fmla="*/ 337 w 1027"/>
                                          <a:gd name="T93" fmla="*/ 1075 h 1504"/>
                                          <a:gd name="T94" fmla="*/ 351 w 1027"/>
                                          <a:gd name="T95" fmla="*/ 1131 h 1504"/>
                                          <a:gd name="T96" fmla="*/ 337 w 1027"/>
                                          <a:gd name="T97" fmla="*/ 1173 h 1504"/>
                                          <a:gd name="T98" fmla="*/ 289 w 1027"/>
                                          <a:gd name="T99" fmla="*/ 1195 h 1504"/>
                                          <a:gd name="T100" fmla="*/ 227 w 1027"/>
                                          <a:gd name="T101" fmla="*/ 1204 h 1504"/>
                                          <a:gd name="T102" fmla="*/ 172 w 1027"/>
                                          <a:gd name="T103" fmla="*/ 1208 h 1504"/>
                                          <a:gd name="T104" fmla="*/ 145 w 1027"/>
                                          <a:gd name="T105" fmla="*/ 1219 h 1504"/>
                                          <a:gd name="T106" fmla="*/ 140 w 1027"/>
                                          <a:gd name="T107" fmla="*/ 1251 h 1504"/>
                                          <a:gd name="T108" fmla="*/ 146 w 1027"/>
                                          <a:gd name="T109" fmla="*/ 1295 h 1504"/>
                                          <a:gd name="T110" fmla="*/ 148 w 1027"/>
                                          <a:gd name="T111" fmla="*/ 1338 h 1504"/>
                                          <a:gd name="T112" fmla="*/ 137 w 1027"/>
                                          <a:gd name="T113" fmla="*/ 1371 h 1504"/>
                                          <a:gd name="T114" fmla="*/ 113 w 1027"/>
                                          <a:gd name="T115" fmla="*/ 1414 h 1504"/>
                                          <a:gd name="T116" fmla="*/ 87 w 1027"/>
                                          <a:gd name="T117" fmla="*/ 1459 h 1504"/>
                                          <a:gd name="T118" fmla="*/ 64 w 1027"/>
                                          <a:gd name="T119" fmla="*/ 1494 h 15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27" h="1504">
                                            <a:moveTo>
                                              <a:pt x="57" y="1504"/>
                                            </a:moveTo>
                                            <a:lnTo>
                                              <a:pt x="50" y="1478"/>
                                            </a:lnTo>
                                            <a:lnTo>
                                              <a:pt x="34" y="1408"/>
                                            </a:lnTo>
                                            <a:lnTo>
                                              <a:pt x="16" y="1299"/>
                                            </a:lnTo>
                                            <a:lnTo>
                                              <a:pt x="3" y="1162"/>
                                            </a:lnTo>
                                            <a:lnTo>
                                              <a:pt x="0" y="1003"/>
                                            </a:lnTo>
                                            <a:lnTo>
                                              <a:pt x="16" y="832"/>
                                            </a:lnTo>
                                            <a:lnTo>
                                              <a:pt x="56" y="655"/>
                                            </a:lnTo>
                                            <a:lnTo>
                                              <a:pt x="127" y="481"/>
                                            </a:lnTo>
                                            <a:lnTo>
                                              <a:pt x="225" y="330"/>
                                            </a:lnTo>
                                            <a:lnTo>
                                              <a:pt x="340" y="217"/>
                                            </a:lnTo>
                                            <a:lnTo>
                                              <a:pt x="464" y="134"/>
                                            </a:lnTo>
                                            <a:lnTo>
                                              <a:pt x="590" y="78"/>
                                            </a:lnTo>
                                            <a:lnTo>
                                              <a:pt x="709" y="41"/>
                                            </a:lnTo>
                                            <a:lnTo>
                                              <a:pt x="815" y="20"/>
                                            </a:lnTo>
                                            <a:lnTo>
                                              <a:pt x="899" y="9"/>
                                            </a:lnTo>
                                            <a:lnTo>
                                              <a:pt x="956" y="3"/>
                                            </a:lnTo>
                                            <a:lnTo>
                                              <a:pt x="989" y="0"/>
                                            </a:lnTo>
                                            <a:lnTo>
                                              <a:pt x="1010" y="4"/>
                                            </a:lnTo>
                                            <a:lnTo>
                                              <a:pt x="1022" y="13"/>
                                            </a:lnTo>
                                            <a:lnTo>
                                              <a:pt x="1027" y="24"/>
                                            </a:lnTo>
                                            <a:lnTo>
                                              <a:pt x="1026" y="36"/>
                                            </a:lnTo>
                                            <a:lnTo>
                                              <a:pt x="1021" y="47"/>
                                            </a:lnTo>
                                            <a:lnTo>
                                              <a:pt x="1015" y="54"/>
                                            </a:lnTo>
                                            <a:lnTo>
                                              <a:pt x="1010" y="56"/>
                                            </a:lnTo>
                                            <a:lnTo>
                                              <a:pt x="1004" y="55"/>
                                            </a:lnTo>
                                            <a:lnTo>
                                              <a:pt x="996" y="55"/>
                                            </a:lnTo>
                                            <a:lnTo>
                                              <a:pt x="985" y="56"/>
                                            </a:lnTo>
                                            <a:lnTo>
                                              <a:pt x="974" y="59"/>
                                            </a:lnTo>
                                            <a:lnTo>
                                              <a:pt x="962" y="63"/>
                                            </a:lnTo>
                                            <a:lnTo>
                                              <a:pt x="951" y="69"/>
                                            </a:lnTo>
                                            <a:lnTo>
                                              <a:pt x="941" y="76"/>
                                            </a:lnTo>
                                            <a:lnTo>
                                              <a:pt x="934" y="85"/>
                                            </a:lnTo>
                                            <a:lnTo>
                                              <a:pt x="928" y="94"/>
                                            </a:lnTo>
                                            <a:lnTo>
                                              <a:pt x="926" y="105"/>
                                            </a:lnTo>
                                            <a:lnTo>
                                              <a:pt x="927" y="115"/>
                                            </a:lnTo>
                                            <a:lnTo>
                                              <a:pt x="929" y="126"/>
                                            </a:lnTo>
                                            <a:lnTo>
                                              <a:pt x="933" y="134"/>
                                            </a:lnTo>
                                            <a:lnTo>
                                              <a:pt x="937" y="142"/>
                                            </a:lnTo>
                                            <a:lnTo>
                                              <a:pt x="939" y="146"/>
                                            </a:lnTo>
                                            <a:lnTo>
                                              <a:pt x="940" y="149"/>
                                            </a:lnTo>
                                            <a:lnTo>
                                              <a:pt x="938" y="149"/>
                                            </a:lnTo>
                                            <a:lnTo>
                                              <a:pt x="932" y="150"/>
                                            </a:lnTo>
                                            <a:lnTo>
                                              <a:pt x="923" y="152"/>
                                            </a:lnTo>
                                            <a:lnTo>
                                              <a:pt x="913" y="156"/>
                                            </a:lnTo>
                                            <a:lnTo>
                                              <a:pt x="902" y="159"/>
                                            </a:lnTo>
                                            <a:lnTo>
                                              <a:pt x="891" y="165"/>
                                            </a:lnTo>
                                            <a:lnTo>
                                              <a:pt x="882" y="171"/>
                                            </a:lnTo>
                                            <a:lnTo>
                                              <a:pt x="876" y="180"/>
                                            </a:lnTo>
                                            <a:lnTo>
                                              <a:pt x="872" y="189"/>
                                            </a:lnTo>
                                            <a:lnTo>
                                              <a:pt x="870" y="200"/>
                                            </a:lnTo>
                                            <a:lnTo>
                                              <a:pt x="870" y="213"/>
                                            </a:lnTo>
                                            <a:lnTo>
                                              <a:pt x="872" y="227"/>
                                            </a:lnTo>
                                            <a:lnTo>
                                              <a:pt x="873" y="241"/>
                                            </a:lnTo>
                                            <a:lnTo>
                                              <a:pt x="877" y="255"/>
                                            </a:lnTo>
                                            <a:lnTo>
                                              <a:pt x="881" y="268"/>
                                            </a:lnTo>
                                            <a:lnTo>
                                              <a:pt x="886" y="281"/>
                                            </a:lnTo>
                                            <a:lnTo>
                                              <a:pt x="883" y="303"/>
                                            </a:lnTo>
                                            <a:lnTo>
                                              <a:pt x="869" y="341"/>
                                            </a:lnTo>
                                            <a:lnTo>
                                              <a:pt x="846" y="390"/>
                                            </a:lnTo>
                                            <a:lnTo>
                                              <a:pt x="819" y="443"/>
                                            </a:lnTo>
                                            <a:lnTo>
                                              <a:pt x="791" y="494"/>
                                            </a:lnTo>
                                            <a:lnTo>
                                              <a:pt x="767" y="539"/>
                                            </a:lnTo>
                                            <a:lnTo>
                                              <a:pt x="749" y="570"/>
                                            </a:lnTo>
                                            <a:lnTo>
                                              <a:pt x="743" y="582"/>
                                            </a:lnTo>
                                            <a:lnTo>
                                              <a:pt x="739" y="581"/>
                                            </a:lnTo>
                                            <a:lnTo>
                                              <a:pt x="728" y="579"/>
                                            </a:lnTo>
                                            <a:lnTo>
                                              <a:pt x="711" y="577"/>
                                            </a:lnTo>
                                            <a:lnTo>
                                              <a:pt x="690" y="577"/>
                                            </a:lnTo>
                                            <a:lnTo>
                                              <a:pt x="661" y="579"/>
                                            </a:lnTo>
                                            <a:lnTo>
                                              <a:pt x="629" y="585"/>
                                            </a:lnTo>
                                            <a:lnTo>
                                              <a:pt x="592" y="594"/>
                                            </a:lnTo>
                                            <a:lnTo>
                                              <a:pt x="552" y="611"/>
                                            </a:lnTo>
                                            <a:lnTo>
                                              <a:pt x="514" y="634"/>
                                            </a:lnTo>
                                            <a:lnTo>
                                              <a:pt x="483" y="664"/>
                                            </a:lnTo>
                                            <a:lnTo>
                                              <a:pt x="458" y="698"/>
                                            </a:lnTo>
                                            <a:lnTo>
                                              <a:pt x="439" y="737"/>
                                            </a:lnTo>
                                            <a:lnTo>
                                              <a:pt x="424" y="774"/>
                                            </a:lnTo>
                                            <a:lnTo>
                                              <a:pt x="416" y="809"/>
                                            </a:lnTo>
                                            <a:lnTo>
                                              <a:pt x="410" y="841"/>
                                            </a:lnTo>
                                            <a:lnTo>
                                              <a:pt x="409" y="867"/>
                                            </a:lnTo>
                                            <a:lnTo>
                                              <a:pt x="404" y="885"/>
                                            </a:lnTo>
                                            <a:lnTo>
                                              <a:pt x="392" y="900"/>
                                            </a:lnTo>
                                            <a:lnTo>
                                              <a:pt x="374" y="911"/>
                                            </a:lnTo>
                                            <a:lnTo>
                                              <a:pt x="354" y="921"/>
                                            </a:lnTo>
                                            <a:lnTo>
                                              <a:pt x="333" y="929"/>
                                            </a:lnTo>
                                            <a:lnTo>
                                              <a:pt x="315" y="937"/>
                                            </a:lnTo>
                                            <a:lnTo>
                                              <a:pt x="301" y="946"/>
                                            </a:lnTo>
                                            <a:lnTo>
                                              <a:pt x="295" y="958"/>
                                            </a:lnTo>
                                            <a:lnTo>
                                              <a:pt x="297" y="972"/>
                                            </a:lnTo>
                                            <a:lnTo>
                                              <a:pt x="304" y="993"/>
                                            </a:lnTo>
                                            <a:lnTo>
                                              <a:pt x="314" y="1018"/>
                                            </a:lnTo>
                                            <a:lnTo>
                                              <a:pt x="326" y="1047"/>
                                            </a:lnTo>
                                            <a:lnTo>
                                              <a:pt x="337" y="1075"/>
                                            </a:lnTo>
                                            <a:lnTo>
                                              <a:pt x="346" y="1104"/>
                                            </a:lnTo>
                                            <a:lnTo>
                                              <a:pt x="351" y="1131"/>
                                            </a:lnTo>
                                            <a:lnTo>
                                              <a:pt x="349" y="1155"/>
                                            </a:lnTo>
                                            <a:lnTo>
                                              <a:pt x="337" y="1173"/>
                                            </a:lnTo>
                                            <a:lnTo>
                                              <a:pt x="316" y="1186"/>
                                            </a:lnTo>
                                            <a:lnTo>
                                              <a:pt x="289" y="1195"/>
                                            </a:lnTo>
                                            <a:lnTo>
                                              <a:pt x="259" y="1201"/>
                                            </a:lnTo>
                                            <a:lnTo>
                                              <a:pt x="227" y="1204"/>
                                            </a:lnTo>
                                            <a:lnTo>
                                              <a:pt x="198" y="1206"/>
                                            </a:lnTo>
                                            <a:lnTo>
                                              <a:pt x="172" y="1208"/>
                                            </a:lnTo>
                                            <a:lnTo>
                                              <a:pt x="156" y="1212"/>
                                            </a:lnTo>
                                            <a:lnTo>
                                              <a:pt x="145" y="1219"/>
                                            </a:lnTo>
                                            <a:lnTo>
                                              <a:pt x="141" y="1232"/>
                                            </a:lnTo>
                                            <a:lnTo>
                                              <a:pt x="140" y="1251"/>
                                            </a:lnTo>
                                            <a:lnTo>
                                              <a:pt x="143" y="1273"/>
                                            </a:lnTo>
                                            <a:lnTo>
                                              <a:pt x="146" y="1295"/>
                                            </a:lnTo>
                                            <a:lnTo>
                                              <a:pt x="148" y="1318"/>
                                            </a:lnTo>
                                            <a:lnTo>
                                              <a:pt x="148" y="1338"/>
                                            </a:lnTo>
                                            <a:lnTo>
                                              <a:pt x="145" y="1355"/>
                                            </a:lnTo>
                                            <a:lnTo>
                                              <a:pt x="137" y="1371"/>
                                            </a:lnTo>
                                            <a:lnTo>
                                              <a:pt x="127" y="1391"/>
                                            </a:lnTo>
                                            <a:lnTo>
                                              <a:pt x="113" y="1414"/>
                                            </a:lnTo>
                                            <a:lnTo>
                                              <a:pt x="100" y="1437"/>
                                            </a:lnTo>
                                            <a:lnTo>
                                              <a:pt x="87" y="1459"/>
                                            </a:lnTo>
                                            <a:lnTo>
                                              <a:pt x="74" y="1478"/>
                                            </a:lnTo>
                                            <a:lnTo>
                                              <a:pt x="64" y="1494"/>
                                            </a:lnTo>
                                            <a:lnTo>
                                              <a:pt x="57" y="1504"/>
                                            </a:lnTo>
                                            <a:close/>
                                          </a:path>
                                        </a:pathLst>
                                      </a:custGeom>
                                      <a:solidFill>
                                        <a:srgbClr val="DE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65"/>
                                    <wps:cNvSpPr>
                                      <a:spLocks/>
                                    </wps:cNvSpPr>
                                    <wps:spPr bwMode="auto">
                                      <a:xfrm>
                                        <a:off x="0" y="558165"/>
                                        <a:ext cx="281940" cy="74295"/>
                                      </a:xfrm>
                                      <a:custGeom>
                                        <a:avLst/>
                                        <a:gdLst>
                                          <a:gd name="T0" fmla="*/ 438 w 444"/>
                                          <a:gd name="T1" fmla="*/ 95 h 117"/>
                                          <a:gd name="T2" fmla="*/ 0 w 444"/>
                                          <a:gd name="T3" fmla="*/ 117 h 117"/>
                                          <a:gd name="T4" fmla="*/ 444 w 444"/>
                                          <a:gd name="T5" fmla="*/ 0 h 117"/>
                                          <a:gd name="T6" fmla="*/ 438 w 444"/>
                                          <a:gd name="T7" fmla="*/ 95 h 117"/>
                                        </a:gdLst>
                                        <a:ahLst/>
                                        <a:cxnLst>
                                          <a:cxn ang="0">
                                            <a:pos x="T0" y="T1"/>
                                          </a:cxn>
                                          <a:cxn ang="0">
                                            <a:pos x="T2" y="T3"/>
                                          </a:cxn>
                                          <a:cxn ang="0">
                                            <a:pos x="T4" y="T5"/>
                                          </a:cxn>
                                          <a:cxn ang="0">
                                            <a:pos x="T6" y="T7"/>
                                          </a:cxn>
                                        </a:cxnLst>
                                        <a:rect l="0" t="0" r="r" b="b"/>
                                        <a:pathLst>
                                          <a:path w="444" h="117">
                                            <a:moveTo>
                                              <a:pt x="438" y="95"/>
                                            </a:moveTo>
                                            <a:lnTo>
                                              <a:pt x="0" y="117"/>
                                            </a:lnTo>
                                            <a:lnTo>
                                              <a:pt x="444" y="0"/>
                                            </a:lnTo>
                                            <a:lnTo>
                                              <a:pt x="438" y="9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66"/>
                                    <wps:cNvSpPr>
                                      <a:spLocks/>
                                    </wps:cNvSpPr>
                                    <wps:spPr bwMode="auto">
                                      <a:xfrm>
                                        <a:off x="30480" y="284480"/>
                                        <a:ext cx="306705" cy="172085"/>
                                      </a:xfrm>
                                      <a:custGeom>
                                        <a:avLst/>
                                        <a:gdLst>
                                          <a:gd name="T0" fmla="*/ 444 w 483"/>
                                          <a:gd name="T1" fmla="*/ 271 h 271"/>
                                          <a:gd name="T2" fmla="*/ 0 w 483"/>
                                          <a:gd name="T3" fmla="*/ 0 h 271"/>
                                          <a:gd name="T4" fmla="*/ 483 w 483"/>
                                          <a:gd name="T5" fmla="*/ 175 h 271"/>
                                          <a:gd name="T6" fmla="*/ 444 w 483"/>
                                          <a:gd name="T7" fmla="*/ 271 h 271"/>
                                        </a:gdLst>
                                        <a:ahLst/>
                                        <a:cxnLst>
                                          <a:cxn ang="0">
                                            <a:pos x="T0" y="T1"/>
                                          </a:cxn>
                                          <a:cxn ang="0">
                                            <a:pos x="T2" y="T3"/>
                                          </a:cxn>
                                          <a:cxn ang="0">
                                            <a:pos x="T4" y="T5"/>
                                          </a:cxn>
                                          <a:cxn ang="0">
                                            <a:pos x="T6" y="T7"/>
                                          </a:cxn>
                                        </a:cxnLst>
                                        <a:rect l="0" t="0" r="r" b="b"/>
                                        <a:pathLst>
                                          <a:path w="483" h="271">
                                            <a:moveTo>
                                              <a:pt x="444" y="271"/>
                                            </a:moveTo>
                                            <a:lnTo>
                                              <a:pt x="0" y="0"/>
                                            </a:lnTo>
                                            <a:lnTo>
                                              <a:pt x="483" y="175"/>
                                            </a:lnTo>
                                            <a:lnTo>
                                              <a:pt x="444" y="27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67"/>
                                    <wps:cNvSpPr>
                                      <a:spLocks/>
                                    </wps:cNvSpPr>
                                    <wps:spPr bwMode="auto">
                                      <a:xfrm>
                                        <a:off x="280035" y="57785"/>
                                        <a:ext cx="219710" cy="194310"/>
                                      </a:xfrm>
                                      <a:custGeom>
                                        <a:avLst/>
                                        <a:gdLst>
                                          <a:gd name="T0" fmla="*/ 289 w 346"/>
                                          <a:gd name="T1" fmla="*/ 306 h 306"/>
                                          <a:gd name="T2" fmla="*/ 0 w 346"/>
                                          <a:gd name="T3" fmla="*/ 0 h 306"/>
                                          <a:gd name="T4" fmla="*/ 346 w 346"/>
                                          <a:gd name="T5" fmla="*/ 239 h 306"/>
                                          <a:gd name="T6" fmla="*/ 289 w 346"/>
                                          <a:gd name="T7" fmla="*/ 306 h 306"/>
                                        </a:gdLst>
                                        <a:ahLst/>
                                        <a:cxnLst>
                                          <a:cxn ang="0">
                                            <a:pos x="T0" y="T1"/>
                                          </a:cxn>
                                          <a:cxn ang="0">
                                            <a:pos x="T2" y="T3"/>
                                          </a:cxn>
                                          <a:cxn ang="0">
                                            <a:pos x="T4" y="T5"/>
                                          </a:cxn>
                                          <a:cxn ang="0">
                                            <a:pos x="T6" y="T7"/>
                                          </a:cxn>
                                        </a:cxnLst>
                                        <a:rect l="0" t="0" r="r" b="b"/>
                                        <a:pathLst>
                                          <a:path w="346" h="306">
                                            <a:moveTo>
                                              <a:pt x="289" y="306"/>
                                            </a:moveTo>
                                            <a:lnTo>
                                              <a:pt x="0" y="0"/>
                                            </a:lnTo>
                                            <a:lnTo>
                                              <a:pt x="346" y="239"/>
                                            </a:lnTo>
                                            <a:lnTo>
                                              <a:pt x="289" y="30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Canvas 114" o:spid="_x0000_s1026" editas="canvas" style="width:83pt;height:103.1pt;mso-position-horizontal-relative:char;mso-position-vertical-relative:line" coordsize="10541,13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541;height:13093;visibility:visible;mso-wrap-style:square">
                              <v:fill o:detectmouseclick="t"/>
                              <v:path o:connecttype="none"/>
                            </v:shape>
                            <v:shape id="Freeform 116" o:spid="_x0000_s1028" style="position:absolute;left:9398;top:1987;width:527;height:692;visibility:visible;mso-wrap-style:square;v-text-anchor:top" coordsize="83,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1LJLsA&#10;AADbAAAADwAAAGRycy9kb3ducmV2LnhtbERPSwrCMBDdC94hjODOprpQqUaRguJOaj3A0IxtaTMp&#10;TdR6eyMI7ubxvrPdD6YVT+pdbVnBPIpBEBdW11wquOXH2RqE88gaW8uk4E0O9rvxaIuJti/O6Hn1&#10;pQgh7BJUUHnfJVK6oiKDLrIdceDutjfoA+xLqXt8hXDTykUcL6XBmkNDhR2lFRXN9WEUHEy6yptM&#10;Nuzak7zc7PuRZ6lS08lw2IDwNPi/+Oc+6zB/Dt9fwgFy9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pdSyS7AAAA2wAAAA8AAAAAAAAAAAAAAAAAmAIAAGRycy9kb3ducmV2Lnht&#10;bFBLBQYAAAAABAAEAPUAAACAAwAAAAA=&#10;" path="m53,1r8,2l67,8r6,6l78,22r3,8l83,41r,10l82,63,79,73,74,83r-6,8l62,98r-7,5l47,107r-8,2l31,109r-8,-3l16,101,10,95,6,87,2,78,,68,,57,2,47,4,35,9,26r5,-9l21,11,28,5,36,2,44,r9,1xe" fillcolor="#007d00" stroked="f">
                              <v:path arrowok="t" o:connecttype="custom" o:connectlocs="33655,635;38735,1905;42545,5080;46355,8890;49530,13970;51435,19050;52705,26035;52705,32385;52070,40005;50165,46355;46990,52705;43180,57785;39370,62230;34925,65405;29845,67945;24765,69215;19685,69215;14605,67310;10160,64135;6350,60325;3810,55245;1270,49530;0,43180;0,36195;1270,29845;2540,22225;5715,16510;8890,10795;13335,6985;17780,3175;22860,1270;27940,0;33655,635" o:connectangles="0,0,0,0,0,0,0,0,0,0,0,0,0,0,0,0,0,0,0,0,0,0,0,0,0,0,0,0,0,0,0,0,0"/>
                            </v:shape>
                            <v:shape id="Freeform 117" o:spid="_x0000_s1029" style="position:absolute;left:9848;top:1473;width:489;height:641;visibility:visible;mso-wrap-style:square;v-text-anchor:top" coordsize="77,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2QEcIA&#10;AADbAAAADwAAAGRycy9kb3ducmV2LnhtbERPTWvCQBC9F/wPywi91Y2BFhNdJUqFXlpo9OBxyI5J&#10;MDsbdtck7a/vFgq9zeN9zmY3mU4M5HxrWcFykYAgrqxuuVZwPh2fViB8QNbYWSYFX+Rht509bDDX&#10;duRPGspQixjCPkcFTQh9LqWvGjLoF7YnjtzVOoMhQldL7XCM4aaTaZK8SIMtx4YGezo0VN3Ku1Fw&#10;WaXfx2J4LZ73bXnJ3Ed4d2Om1ON8KtYgAk3hX/znftNxfgq/v8Q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ZARwgAAANsAAAAPAAAAAAAAAAAAAAAAAJgCAABkcnMvZG93&#10;bnJldi54bWxQSwUGAAAAAAQABAD1AAAAhwMAAAAA&#10;" path="m49,1r7,2l62,8r5,5l72,21r3,7l77,38r,10l76,58r-3,9l69,77r-5,7l58,91r-7,5l44,100r-7,1l30,101,21,98,15,94,9,88,6,81,2,72,1,63,,53,2,43,4,33,8,24r5,-8l20,10,26,5,33,2,41,r8,1xe" fillcolor="#007d00" stroked="f">
                              <v:path arrowok="t" o:connecttype="custom" o:connectlocs="31115,635;35560,1905;39370,5080;42545,8255;45720,13335;47625,17780;48895,24130;48895,30480;48260,36830;46355,42545;43815,48895;40640,53340;36830,57785;32385,60960;27940,63500;23495,64135;19050,64135;13335,62230;9525,59690;5715,55880;3810,51435;1270,45720;635,40005;0,33655;1270,27305;2540,20955;5080,15240;8255,10160;12700,6350;16510,3175;20955,1270;26035,0;31115,635" o:connectangles="0,0,0,0,0,0,0,0,0,0,0,0,0,0,0,0,0,0,0,0,0,0,0,0,0,0,0,0,0,0,0,0,0"/>
                            </v:shape>
                            <v:shape id="Freeform 118" o:spid="_x0000_s1030" style="position:absolute;left:8337;top:838;width:540;height:705;visibility:visible;mso-wrap-style:square;v-text-anchor:top" coordsize="85,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mvTcMA&#10;AADbAAAADwAAAGRycy9kb3ducmV2LnhtbERPS2vCQBC+F/wPywheim5qi8ToKqUo1B4UHyDehuyY&#10;xGZnQ3Y18d+7hYK3+fieM523phQ3ql1hWcHbIAJBnFpdcKbgsF/2YxDOI2ssLZOCOzmYzzovU0y0&#10;bXhLt53PRAhhl6CC3PsqkdKlORl0A1sRB+5sa4M+wDqTusYmhJtSDqNoJA0WHBpyrOgrp/R3dzUK&#10;XheX7GchV+/xeH1v/OkYb+SHU6rXbT8nIDy1/in+d3/rMH8Ef7+E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mvTcMAAADbAAAADwAAAAAAAAAAAAAAAACYAgAAZHJzL2Rv&#10;d25yZXYueG1sUEsFBgAAAAAEAAQA9QAAAIgDAAAAAA==&#10;" path="m53,1r8,2l68,8r6,6l79,23r3,8l84,42r1,11l83,64,80,74,75,84r-6,8l63,100r-7,5l48,109r-8,2l32,111r-9,-3l16,103,10,97,6,89,2,79,,69,,59,2,48,5,36,9,27r6,-9l22,11,29,5,36,2,45,r8,1xe" fillcolor="#007d00" stroked="f">
                              <v:path arrowok="t" o:connecttype="custom" o:connectlocs="33655,635;38735,1905;43180,5080;46990,8890;50165,14605;52070,19685;53340,26670;53975,33655;52705,40640;50800,46990;47625,53340;43815,58420;40005,63500;35560,66675;30480,69215;25400,70485;20320,70485;14605,68580;10160,65405;6350,61595;3810,56515;1270,50165;0,43815;0,37465;1270,30480;3175,22860;5715,17145;9525,11430;13970,6985;18415,3175;22860,1270;28575,0;33655,635" o:connectangles="0,0,0,0,0,0,0,0,0,0,0,0,0,0,0,0,0,0,0,0,0,0,0,0,0,0,0,0,0,0,0,0,0"/>
                            </v:shape>
                            <v:shape id="Freeform 119" o:spid="_x0000_s1031" style="position:absolute;left:7956;top:1384;width:540;height:705;visibility:visible;mso-wrap-style:square;v-text-anchor:top" coordsize="85,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Y7P8QA&#10;AADbAAAADwAAAGRycy9kb3ducmV2LnhtbERPTWvCQBC9C/0PyxR6KXVjKxJTN0GKBduDUhXE25Cd&#10;JtHsbMiuJv77rlDwNo/3ObOsN7W4UOsqywpGwwgEcW51xYWC3fbzJQbhPLLG2jIpuJKDLH0YzDDR&#10;tuMfumx8IUIIuwQVlN43iZQuL8mgG9qGOHC/tjXoA2wLqVvsQrip5WsUTaTBikNDiQ19lJSfNmej&#10;4HlxLL4X8ustnq6unT/s47UcO6WeHvv5OwhPvb+L/91LHeZP4fZLOE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mOz/EAAAA2wAAAA8AAAAAAAAAAAAAAAAAmAIAAGRycy9k&#10;b3ducmV2LnhtbFBLBQYAAAAABAAEAPUAAACJAwAAAAA=&#10;" path="m54,1r8,3l69,8r6,7l79,23r4,9l84,42r1,11l84,65,81,75,76,85r-6,8l64,100r-8,5l48,109r-8,1l32,111r-8,-3l17,103,11,96,6,88,2,79,1,69,,58,2,48,5,36,10,26r5,-8l22,11,29,5,37,2,46,r8,1xe" fillcolor="#007d00" stroked="f">
                              <v:path arrowok="t" o:connecttype="custom" o:connectlocs="34290,635;39370,2540;43815,5080;47625,9525;50165,14605;52705,20320;53340,26670;53975,33655;53340,41275;51435,47625;48260,53975;44450,59055;40640,63500;35560,66675;30480,69215;25400,69850;20320,70485;15240,68580;10795,65405;6985,60960;3810,55880;1270,50165;635,43815;0,36830;1270,30480;3175,22860;6350,16510;9525,11430;13970,6985;18415,3175;23495,1270;29210,0;34290,635" o:connectangles="0,0,0,0,0,0,0,0,0,0,0,0,0,0,0,0,0,0,0,0,0,0,0,0,0,0,0,0,0,0,0,0,0"/>
                            </v:shape>
                            <v:shape id="Freeform 120" o:spid="_x0000_s1032" style="position:absolute;left:5384;top:361;width:4820;height:7525;visibility:visible;mso-wrap-style:square;v-text-anchor:top" coordsize="759,1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pXJ8AA&#10;AADbAAAADwAAAGRycy9kb3ducmV2LnhtbERPTUvDQBC9C/0Pywje7KY9FIndllJULHgxtuBxyI5J&#10;MLuT7o5t8u+dg+Dx8b7X2zH05kIpdxwdLOYFGIo1+y42Do4fz/cPYLJg9NhzJAcTZdhuZjdrLD1f&#10;4ztdKmmMhsRcooNWZCitzXVLAfOcB4rKfXEKKApTY33Cq4aH3i6LYmUDdlEbWhxo31L9Xf0EB0s+&#10;LaaXo7xVhzMPU3r6TCdh5+5ux90jGKFR/sV/7levPl2vX/QH2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pXJ8AAAADbAAAADwAAAAAAAAAAAAAAAACYAgAAZHJzL2Rvd25y&#10;ZXYueG1sUEsFBgAAAAAEAAQA9QAAAIUDAAAAAA==&#10;" path="m,1109l62,995,127,872,192,744,255,619,313,502,366,400r43,-79l441,271,562,110r-2,-2l557,102r-5,-8l547,83,542,70,539,57r,-15l543,28r8,-13l564,7,581,2,600,r19,l639,2r17,4l669,9r12,4l695,18r15,7l724,34r12,11l747,59r8,18l759,99r-1,26l752,156r-11,35l728,226r-17,33l693,289r-21,24l652,328r-82,39l559,401r-29,89l489,617,441,764,392,912r-45,132l312,1141r-19,44l269,1180r-36,-7l188,1162r-47,-12l94,1137,52,1126,19,1116,,1109xe" fillcolor="#007d00" stroked="f">
                              <v:path arrowok="t" o:connecttype="custom" o:connectlocs="0,704215;39370,631825;80645,553720;121920,472440;161925,393065;198755,318770;232410,254000;259715,203835;280035,172085;356870,69850;355600,68580;353695,64770;350520,59690;347345,52705;344170,44450;342265,36195;342265,26670;344805,17780;349885,9525;358140,4445;368935,1270;381000,0;393065,0;405765,1270;416560,3810;424815,5715;432435,8255;441325,11430;450850,15875;459740,21590;467360,28575;474345,37465;479425,48895;481965,62865;481330,79375;477520,99060;470535,121285;462280,143510;451485,164465;440055,183515;426720,198755;414020,208280;361950,233045;354965,254635;336550,311150;310515,391795;280035,485140;248920,579120;220345,662940;198120,724535;186055,752475;170815,749300;147955,744855;119380,737870;89535,730250;59690,721995;33020,715010;12065,708660;0,704215" o:connectangles="0,0,0,0,0,0,0,0,0,0,0,0,0,0,0,0,0,0,0,0,0,0,0,0,0,0,0,0,0,0,0,0,0,0,0,0,0,0,0,0,0,0,0,0,0,0,0,0,0,0,0,0,0,0,0,0,0,0,0"/>
                            </v:shape>
                            <v:shape id="Freeform 121" o:spid="_x0000_s1033" style="position:absolute;left:2787;top:4178;width:6985;height:8661;visibility:visible;mso-wrap-style:square;v-text-anchor:top" coordsize="1100,1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klEcUA&#10;AADbAAAADwAAAGRycy9kb3ducmV2LnhtbESPQWsCMRSE74X+h/CEXkSzKkq7GkVLBXtQ6Vo9PzbP&#10;3aWbl7hJdfvvTaHQ4zAz3zCzRWtqcaXGV5YVDPoJCOLc6ooLBZ+Hde8ZhA/IGmvLpOCHPCzmjw8z&#10;TLW98Qdds1CICGGfooIyBJdK6fOSDPq+dcTRO9vGYIiyKaRu8BbhppbDJJlIgxXHhRIdvZaUf2Xf&#10;RsHyfFntx257tCe563bH9P42enFKPXXa5RREoDb8h//aG61gOIDf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WSURxQAAANsAAAAPAAAAAAAAAAAAAAAAAJgCAABkcnMv&#10;ZG93bnJldi54bWxQSwUGAAAAAAQABAD1AAAAigMAAAAA&#10;" path="m247,350r3,l256,350r11,-2l280,346r15,-6l311,333r16,-12l344,305r11,-22l361,252r4,-36l369,179r7,-40l390,103,411,70,446,45,487,26,529,11,574,2,622,r50,2l726,12r55,16l842,53r59,29l953,114r45,34l1036,184r29,35l1085,254r12,32l1100,316r-9,28l1077,374r-20,31l1036,436r-23,30l992,494r-17,26l965,543r-6,21l959,583r2,18l967,618r7,15l983,646r9,12l1000,669r2,4l1003,678r-2,2l1000,682r-4,1l993,685r-15,2l961,689r-18,5l924,701r-18,11l889,728r-14,22l867,781r-6,37l863,847r8,19l885,880r18,10l924,900r24,12l973,929r-1,5l971,941r-1,6l969,953r-1,5l967,963r-1,3l966,969r-7,3l951,976r-10,3l931,984r-10,5l912,997r-10,10l895,1020r-9,23l881,1066r-5,23l872,1115r-8,27l853,1173r-17,35l813,1248r-38,38l722,1318r-65,24l585,1358r-80,6l425,1361r-80,-14l271,1322r-68,-38l143,1235,92,1179,52,1119,22,1057,4,997,,942,10,895,26,856,43,825,59,798,74,777,86,758,96,742r4,-17l102,709,98,694,96,682r-5,-9l88,667r-4,-5l82,659r-2,-2l81,657r,-3l83,649r3,-8l90,633r4,-9l99,617r4,-6l108,610r18,1l149,616r27,4l204,623r28,-1l258,614r21,-18l294,567r6,-37l299,497r-7,-30l282,442,269,420,257,403r-8,-13l246,383r1,-33xe" fillcolor="#007d00" stroked="f">
                              <v:path arrowok="t" o:connecttype="custom" o:connectlocs="162560,222250;187325,215900;218440,193675;231775,137160;247650,65405;309245,16510;394970,0;495935,17780;605155,72390;676275,139065;698500,200660;671195,257175;629920,313690;608965,358140;614045,392430;629920,417830;636905,430530;632460,433705;610235,437515;575310,452120;550545,495935;553085,549910;586740,571500;617220,593090;615315,605155;613410,613410;603885,619760;584835,628015;568325,647700;556260,691515;541655,744855;492125,816610;371475,862330;219075,855345;90805,784225;13970,671195;6350,568325;37465,506730;60960,471170;62230,440690;55880,423545;50800,417195;52705,412115;59690,396240;68580,387350;111760,393700;163830,389890;190500,336550;179070,280670;158115,247650" o:connectangles="0,0,0,0,0,0,0,0,0,0,0,0,0,0,0,0,0,0,0,0,0,0,0,0,0,0,0,0,0,0,0,0,0,0,0,0,0,0,0,0,0,0,0,0,0,0,0,0,0,0"/>
                            </v:shape>
                            <v:shape id="Freeform 122" o:spid="_x0000_s1034" style="position:absolute;left:5651;top:463;width:4420;height:7404;visibility:visible;mso-wrap-style:square;v-text-anchor:top" coordsize="696,1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pXzcQA&#10;AADbAAAADwAAAGRycy9kb3ducmV2LnhtbESPW2vCQBSE3wv+h+UIfasbA5YSXUW80VAK3l58O2SP&#10;STB7NmTXJP33XUHwcZiZb5jZojeVaKlxpWUF41EEgjizuuRcwfm0/fgC4TyyxsoyKfgjB4v54G2G&#10;ibYdH6g9+lwECLsEFRTe14mULivIoBvZmjh4V9sY9EE2udQNdgFuKhlH0ac0WHJYKLCmVUHZ7Xg3&#10;CvY736Zj125SWl9+5G9X7yaHVKn3Yb+cgvDU+1f42f7WCuIYHl/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6V83EAAAA2wAAAA8AAAAAAAAAAAAAAAAAmAIAAGRycy9k&#10;b3ducmV2LnhtbFBLBQYAAAAABAAEAPUAAACJAwAAAAA=&#10;" path="m,1099l56,984,115,858,175,728,235,602,291,484,342,383r44,-78l419,256,542,107r-2,-3l538,100r-5,-9l529,82,525,69,523,56r,-14l526,28r7,-13l544,6,558,2,573,r15,l604,2r13,2l628,8r10,2l649,15r10,6l670,29r10,10l688,52r5,17l696,90r-3,25l685,146r-11,32l659,212r-18,31l623,270r-19,22l585,305r-71,34l500,372r-35,91l415,591,358,740,299,889r-53,134l206,1121r-20,45l168,1162r-23,-6l117,1146,88,1135,59,1124,33,1114,12,1104,,1099xe" fillcolor="black" stroked="f">
                              <v:path arrowok="t" o:connecttype="custom" o:connectlocs="0,697865;35560,624840;73025,544830;111125,462280;149225,382270;184785,307340;217170,243205;245110,193675;266065,162560;344170,67945;342900,66040;341630,63500;338455,57785;335915,52070;333375,43815;332105,35560;332105,26670;334010,17780;338455,9525;345440,3810;354330,1270;363855,0;373380,0;383540,1270;391795,2540;398780,5080;405130,6350;412115,9525;418465,13335;425450,18415;431800,24765;436880,33020;440055,43815;441960,57150;440055,73025;434975,92710;427990,113030;418465,134620;407035,154305;395605,171450;383540,185420;371475,193675;326390,215265;317500,236220;295275,294005;263525,375285;227330,469900;189865,564515;156210,649605;130810,711835;118110,740410;106680,737870;92075,734060;74295,727710;55880,720725;37465,713740;20955,707390;7620,701040;0,697865" o:connectangles="0,0,0,0,0,0,0,0,0,0,0,0,0,0,0,0,0,0,0,0,0,0,0,0,0,0,0,0,0,0,0,0,0,0,0,0,0,0,0,0,0,0,0,0,0,0,0,0,0,0,0,0,0,0,0,0,0,0,0"/>
                            </v:shape>
                            <v:shape id="Freeform 123" o:spid="_x0000_s1035" style="position:absolute;left:2959;top:4279;width:6585;height:8363;visibility:visible;mso-wrap-style:square;v-text-anchor:top" coordsize="1037,1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ZLMMA&#10;AADbAAAADwAAAGRycy9kb3ducmV2LnhtbESPQWvCQBSE7wX/w/IEb7oxQpXUVUQo2KNGLd4e2dck&#10;Nfs27q6a/ntXEHocZuYbZr7sTCNu5HxtWcF4lIAgLqyuuVSwzz+HMxA+IGtsLJOCP/KwXPTe5php&#10;e+ct3XahFBHCPkMFVQhtJqUvKjLoR7Yljt6PdQZDlK6U2uE9wk0j0yR5lwZrjgsVtrSuqDjvrkZB&#10;fjo27pB//U4vG9LrSapP12+t1KDfrT5ABOrCf/jV3mgF6Q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KZLMMAAADbAAAADwAAAAAAAAAAAAAAAACYAgAAZHJzL2Rv&#10;d25yZXYueG1sUEsFBgAAAAAEAAQA9QAAAIgDAAAAAA==&#10;" path="m238,345r3,-1l247,344r10,-2l270,338r13,-5l299,324r15,-13l330,294r11,-24l347,241r4,-35l355,169r7,-37l375,96,395,65,427,40,465,21,504,9,544,1,587,r44,4l680,15r50,16l786,54r54,28l889,112r44,32l971,177r29,33l1022,243r12,30l1037,302r-7,27l1016,358r-17,30l979,419r-21,28l940,476r-16,25l914,524r-6,19l906,562r,16l910,593r3,13l919,619r7,11l933,640r3,4l936,649r-1,2l934,654r-4,1l927,656r-14,2l898,661r-18,4l863,672r-18,11l830,699r-13,22l809,750r-4,40l807,820r8,22l827,859r15,12l861,883r20,13l902,913r-1,6l900,924r,5l899,933r,3l898,939r,2l898,943r-7,3l884,949r-9,2l867,955r-9,5l850,967r-9,8l835,988r-7,22l824,1033r-3,22l819,1080r-5,27l806,1137r-15,33l770,1209r-36,37l683,1276r-62,22l551,1312r-75,5l399,1312r-75,-14l254,1274r-63,-36l136,1193,88,1140,50,1085,22,1027,5,970,,918,9,873,25,835,42,804,58,777,73,755,85,736,96,719r5,-16l102,687,99,673,96,661r-3,-9l90,647r-3,-5l84,640r-1,-3l84,637r,-1l84,635r1,-4l87,629r1,-4l90,623r3,-3l96,620r18,1l138,624r28,2l196,627r30,-4l253,613r22,-19l290,566r6,-38l295,493r-8,-34l276,430,263,405,251,387r-9,-13l239,370r-1,-25xe" fillcolor="black" stroked="f">
                              <v:path arrowok="t" o:connecttype="custom" o:connectlocs="156845,218440;179705,211455;209550,186690;222885,130810;238125,60960;295275,13335;372745,0;463550,19685;564515,71120;635000,133350;658495,191770;634365,246380;596900,302260;576580,344805;577850,376555;588010,400050;594360,412115;590550,415925;570230,419735;536575,433705;513715,476250;517525,534670;546735,560705;572135,583565;570865,592455;570230,597535;561340,602615;544830,609600;530225,627380;521335,669925;511810,721995;466090,791210;349885,833120;205740,824230;86360,757555;13970,652145;5715,554355;36830,493395;60960,456565;62865,427355;57150,410845;52705,404495;53340,403225;55880,396875;60960,393700;105410,397510;160655,389255;187960,335280;175260,273050;153670,237490" o:connectangles="0,0,0,0,0,0,0,0,0,0,0,0,0,0,0,0,0,0,0,0,0,0,0,0,0,0,0,0,0,0,0,0,0,0,0,0,0,0,0,0,0,0,0,0,0,0,0,0,0,0"/>
                            </v:shape>
                            <v:shape id="Freeform 124" o:spid="_x0000_s1036" style="position:absolute;left:3079;top:4368;width:6287;height:8173;visibility:visible;mso-wrap-style:square;v-text-anchor:top" coordsize="990,1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vD8YA&#10;AADbAAAADwAAAGRycy9kb3ducmV2LnhtbESPT2vCQBTE74LfYXmFXkQ3VRtC6iqlUKoHBf8cPD6z&#10;r0lq9m2a3Wr007uC0OMwM79hJrPWVOJEjSstK3gZRCCIM6tLzhXstp/9BITzyBory6TgQg5m025n&#10;gqm2Z17TaeNzESDsUlRQeF+nUrqsIINuYGvi4H3bxqAPssmlbvAc4KaSwyiKpcGSw0KBNX0UlB03&#10;f0bB69X9/th4xKuvw2G5yHvJ3seJUs9P7fsbCE+t/w8/2nOtYDiG+5fwA+T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vD8YAAADbAAAADwAAAAAAAAAAAAAAAACYAgAAZHJz&#10;L2Rvd25yZXYueG1sUEsFBgAAAAAEAAQA9QAAAIsDAAAAAA==&#10;" path="m236,351r-1,-2l235,345r,-3l236,340r1,-2l240,337r7,-2l257,333r11,-4l279,326r12,-5l303,314r11,-10l325,293r10,-23l341,240r4,-35l349,169r7,-38l368,96,387,65,417,40,453,21,490,9,528,1,568,r42,4l655,14r47,15l753,51r50,26l850,107r41,32l926,173r28,32l975,236r12,28l990,288r-6,22l973,336r-16,29l940,395r-18,29l905,452r-14,27l881,501r-13,34l857,558r-11,15l837,585r-9,8l820,603r-8,13l804,636r-5,7l792,653r-11,13l769,683r-12,17l747,719r-7,20l737,760r1,21l743,801r8,20l760,840r9,17l778,873r5,13l785,897r-1,49l785,984r-1,31l781,1044r-8,27l760,1101r-20,37l712,1186r-33,36l633,1250r-57,21l514,1284r-68,3l377,1283r-68,-15l246,1246r-59,-34l134,1169,88,1120,51,1066,23,1011,6,958,,908,9,864,24,827,40,798,56,772,70,751,81,732,91,715r6,-16l100,683r,-9l99,667r-3,-7l94,655r-4,-5l87,646r-4,-4l80,639r-3,-6l79,629r3,-3l83,625r7,2l109,630r28,3l170,633r34,-5l236,615r27,-23l282,557r9,-40l293,482r-4,-30l282,426,272,403,260,383,247,366,236,351xe" fillcolor="#b86961" stroked="f">
                              <v:path arrowok="t" o:connecttype="custom" o:connectlocs="149225,219075;150495,214630;163195,211455;184785,203835;206375,186055;219075,130175;233680,60960;287655,13335;360680,0;445770,18415;539750,67945;605790,130175;628650,182880;607695,231775;574675,287020;551180,339725;531495,371475;515620,391160;502920,414655;480695,444500;467995,482600;476885,521335;494030,554355;497840,600710;495935,662940;469900,722630;401955,793750;283210,817245;156210,791210;55880,711200;3810,608330;15240,525145;44450,476885;61595,443865;62865,423545;57150,412750;50800,405765;52070,397510;69215,400050;129540,398780;179070,353695;183515,287020;165100,243205" o:connectangles="0,0,0,0,0,0,0,0,0,0,0,0,0,0,0,0,0,0,0,0,0,0,0,0,0,0,0,0,0,0,0,0,0,0,0,0,0,0,0,0,0,0,0"/>
                            </v:shape>
                            <v:shape id="Freeform 125" o:spid="_x0000_s1037" style="position:absolute;left:5226;top:4876;width:4197;height:7658;visibility:visible;mso-wrap-style:square;v-text-anchor:top" coordsize="661,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0X4MEA&#10;AADbAAAADwAAAGRycy9kb3ducmV2LnhtbESPUWvCMBSF3wf+h3AFX8ZMLUxKNYoIhe5xbj/grrk2&#10;weamJFHrv1+EwR4P55zvcLb7yQ3iRiFazwpWywIEcee15V7B91fzVoGICVnj4JkUPCjCfjd72WKt&#10;/Z0/6XZKvcgQjjUqMCmNtZSxM+QwLv1InL2zDw5TlqGXOuA9w90gy6JYS4eW84LBkY6Gusvp6hT0&#10;62r6aT+sC0OruXktjy6trFKL+XTYgEg0pf/wX7vVCsp3eH7JP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9F+DBAAAA2wAAAA8AAAAAAAAAAAAAAAAAmAIAAGRycy9kb3du&#10;cmV2LnhtbFBLBQYAAAAABAAEAPUAAACGAwAAAAA=&#10;" path="m470,r6,2l490,12r22,14l537,47r25,26l585,105r16,36l610,181r-6,41l585,260r-29,35l525,328r-32,30l466,387r-17,26l447,440r4,14l456,467r5,10l467,487r5,8l478,501r4,5l485,511r,3l484,518r-4,3l477,524r-9,2l457,529r-15,3l426,539r-18,9l390,563r-16,21l362,614r-8,33l356,681r8,32l377,744r15,27l409,795r15,18l437,825r-1,3l437,831r-1,1l436,835r,2l435,841r-6,1l422,844r-7,2l408,850r-8,3l394,858r-6,6l383,872r-5,14l377,902r,18l378,941r-1,23l373,991r-8,31l352,1058r-27,35l283,1123r-51,24l176,1166r-57,14l68,1189r-42,5l,1196r,1l31,1202r54,4l155,1206r75,-9l304,1176r64,-36l415,1085r11,-32l436,1028r6,-23l447,986r3,-20l453,946r1,-24l455,894r4,-9l466,876r7,-9l483,859r9,-8l502,846r10,-5l522,839r-1,-1l522,836r1,-4l524,829r-2,-5l516,819r-8,-4l498,811r-11,-6l476,798,466,788r-7,-11l452,765r-7,-12l438,740r-5,-12l427,715r-3,-13l421,688r-1,-15l424,659r3,-13l431,634r6,-11l442,612r6,-10l455,593r10,-7l475,578r10,-7l495,565r11,-6l517,553r10,-4l537,547r10,l551,546r3,-3l554,541r,-3l553,536r-1,-3l545,523r-5,-10l536,501r-2,-11l531,477r,-11l531,454r3,-10l543,424r17,-28l583,363r24,-37l629,289r19,-35l659,225r2,-21l658,186r-5,-20l645,143,632,119,610,92,578,63,531,32,470,xe" fillcolor="#7a0000" stroked="f">
                              <v:path arrowok="t" o:connecttype="custom" o:connectlocs="311150,7620;356870,46355;387350,114935;353060,187325;295910,245745;286385,288290;296545,309245;306070,321310;307340,328930;297180,334010;270510,342265;237490,370840;226060,432435;248920,489585;277495,523875;276860,528320;276225,534035;263525,537210;250190,544830;240030,562610;240030,597535;231775,648970;179705,713105;75565,749300;0,759460;53975,765810;193040,746760;270510,668655;283845,626110;288290,585470;295910,556260;312420,540385;331470,532765;332105,528320;327660,520065;309245,511175;291465,493395;278130,469900;269240,445770;269240,418465;277495,395605;288925,376555;307975,362585;328295,351155;347345,347345;351790,343535;350520,338455;340360,318135;337185,295910;344805,269240;385445,207010;418465,142875;414655,105410;387350,58420;298450,0" o:connectangles="0,0,0,0,0,0,0,0,0,0,0,0,0,0,0,0,0,0,0,0,0,0,0,0,0,0,0,0,0,0,0,0,0,0,0,0,0,0,0,0,0,0,0,0,0,0,0,0,0,0,0,0,0,0,0"/>
                            </v:shape>
                            <v:shape id="Freeform 126" o:spid="_x0000_s1038" style="position:absolute;left:8407;top:882;width:743;height:591;visibility:visible;mso-wrap-style:square;v-text-anchor:top" coordsize="11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xStsIA&#10;AADbAAAADwAAAGRycy9kb3ducmV2LnhtbESPQYvCMBSE7wv+h/AWvCya6kKRrlFEEHvxsCqeH83b&#10;tmzyUpuotb/eCILHYWa+YebLzhpxpdbXjhVMxgkI4sLpmksFx8NmNAPhA7JG45gU3MnDcjH4mGOm&#10;3Y1/6boPpYgQ9hkqqEJoMil9UZFFP3YNcfT+XGsxRNmWUrd4i3Br5DRJUmmx5rhQYUPrior//cUq&#10;mN2/Da+MzfHr1Pd1n27z3ZmVGn52qx8QgbrwDr/auVYwTeH5Jf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FK2wgAAANsAAAAPAAAAAAAAAAAAAAAAAJgCAABkcnMvZG93&#10;bnJldi54bWxQSwUGAAAAAAQABAD1AAAAhwMAAAAA&#10;" path="m56,3l54,2,50,1,44,,36,1,28,4r-9,7l11,22,4,38,1,48,,58r,8l1,72r2,5l6,82r4,3l13,89r9,2l30,92r6,-3l41,86r4,-5l48,78r4,-3l56,76r8,3l73,84r9,3l92,91r9,2l108,93r5,-2l117,86r-2,-7l111,73r-6,-6l98,63,89,59,82,55,75,50,71,47,70,40r,-7l68,26,66,20,64,13,61,9,59,5,56,3xe" fillcolor="black" strokeweight=".05pt">
                              <v:path arrowok="t" o:connecttype="custom" o:connectlocs="35560,1905;34290,1270;31750,635;27940,0;22860,635;17780,2540;12065,6985;6985,13970;2540,24130;635,30480;0,36830;0,41910;635,45720;1905,48895;3810,52070;6350,53975;8255,56515;13970,57785;19050,58420;22860,56515;26035,54610;28575,51435;30480,49530;33020,47625;35560,48260;40640,50165;46355,53340;52070,55245;58420,57785;64135,59055;68580,59055;71755,57785;74295,54610;73025,50165;70485,46355;66675,42545;62230,40005;56515,37465;52070,34925;47625,31750;45085,29845;44450,25400;44450,20955;43180,16510;41910,12700;40640,8255;38735,5715;37465,3175;35560,1905" o:connectangles="0,0,0,0,0,0,0,0,0,0,0,0,0,0,0,0,0,0,0,0,0,0,0,0,0,0,0,0,0,0,0,0,0,0,0,0,0,0,0,0,0,0,0,0,0,0,0,0,0"/>
                            </v:shape>
                            <v:shape id="Freeform 127" o:spid="_x0000_s1039" style="position:absolute;left:8013;top:1435;width:737;height:597;visibility:visible;mso-wrap-style:square;v-text-anchor:top" coordsize="11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kx8QA&#10;AADbAAAADwAAAGRycy9kb3ducmV2LnhtbESPwWrDMBBE74H+g9hCL6GW60Bc3CjBxG3IKRCnH7BY&#10;W8vUWhlLdZy/rwqFHIeZecNsdrPtxUSj7xwreElSEMSN0x23Cj4vH8+vIHxA1tg7JgU38rDbPiw2&#10;WGh35TNNdWhFhLAvUIEJYSik9I0hiz5xA3H0vtxoMUQ5tlKPeI1w28ssTdfSYsdxweBAe0PNd/1j&#10;FYSsPOYrU/m5PtW3w75avpd+qdTT41y+gQg0h3v4v33UCrIc/r7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l5MfEAAAA2wAAAA8AAAAAAAAAAAAAAAAAmAIAAGRycy9k&#10;b3ducmV2LnhtbFBLBQYAAAAABAAEAPUAAACJAwAAAAA=&#10;" path="m56,3l55,2,50,1,44,,37,1,28,4r-8,7l11,21,5,38,2,48,,58r,8l2,73r1,5l7,82r3,3l14,88r9,3l30,91r6,-2l41,85r4,-4l49,77r3,-2l56,76r7,3l73,83r10,5l92,91r9,2l108,94r5,-3l116,86r-1,-8l111,72r-6,-5l98,63,90,58,83,54,76,50,72,46,71,39,70,33,68,25,67,20,64,13,62,9,59,5,56,3xe" fillcolor="black" strokeweight=".05pt">
                              <v:path arrowok="t" o:connecttype="custom" o:connectlocs="35560,1905;34925,1270;31750,635;27940,0;23495,635;17780,2540;12700,6985;6985,13335;3175,24130;1270,30480;0,36830;0,41910;1270,46355;1905,49530;4445,52070;6350,53975;8890,55880;14605,57785;19050,57785;22860,56515;26035,53975;28575,51435;31115,48895;33020,47625;35560,48260;40005,50165;46355,52705;52705,55880;58420,57785;64135,59055;68580,59690;71755,57785;73660,54610;73025,49530;70485,45720;66675,42545;62230,40005;57150,36830;52705,34290;48260,31750;45720,29210;45085,24765;44450,20955;43180,15875;42545,12700;40640,8255;39370,5715;37465,3175;35560,1905" o:connectangles="0,0,0,0,0,0,0,0,0,0,0,0,0,0,0,0,0,0,0,0,0,0,0,0,0,0,0,0,0,0,0,0,0,0,0,0,0,0,0,0,0,0,0,0,0,0,0,0,0"/>
                            </v:shape>
                            <v:shape id="Freeform 128" o:spid="_x0000_s1040" style="position:absolute;left:8445;top:946;width:667;height:489;visibility:visible;mso-wrap-style:square;v-text-anchor:top" coordsize="10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kG9b8A&#10;AADbAAAADwAAAGRycy9kb3ducmV2LnhtbERPTYvCMBC9L/gfwgje1lTBRapRVKisLChW8Tw0Y1ts&#10;JiXJav335iB4fLzv+bIzjbiT87VlBaNhAoK4sLrmUsH5lH1PQfiArLGxTAqe5GG56H3NMdX2wUe6&#10;56EUMYR9igqqENpUSl9UZNAPbUscuat1BkOErpTa4SOGm0aOk+RHGqw5NlTY0qai4pb/GwWHSZut&#10;m3122e4O9Xbv/grzzKdKDfrdagYiUBc+4rf7VysYx7HxS/wBcvE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iQb1vwAAANsAAAAPAAAAAAAAAAAAAAAAAJgCAABkcnMvZG93bnJl&#10;di54bWxQSwUGAAAAAAQABAD1AAAAhAMAAAAA&#10;" path="m45,2l43,1r-3,l35,,29,1,22,2,16,8,9,16,4,29,1,37,,44r,6l1,56r2,3l5,63r3,2l11,68r7,2l24,70r5,-1l33,66r2,-4l39,59r2,-1l45,58r6,3l59,64r10,4l78,72r9,3l95,77r6,-1l105,75r-3,-7l96,63,89,57,82,52,73,48,66,44,59,40,55,37r,-6l55,26,54,20,53,15,51,10,49,7,47,3,45,2xe" fillcolor="#5e5e5e" strokeweight=".05pt">
                              <v:path arrowok="t" o:connecttype="custom" o:connectlocs="28575,1270;27305,635;25400,635;22225,0;18415,635;13970,1270;10160,5080;5715,10160;2540,18415;635,23495;0,27940;0,31750;635,35560;1905,37465;3175,40005;5080,41275;6985,43180;11430,44450;15240,44450;18415,43815;20955,41910;22225,39370;24765,37465;26035,36830;28575,36830;32385,38735;37465,40640;43815,43180;49530,45720;55245,47625;60325,48895;64135,48260;66675,47625;64770,43180;60960,40005;56515,36195;52070,33020;46355,30480;41910,27940;37465,25400;34925,23495;34925,19685;34925,16510;34290,12700;33655,9525;32385,6350;31115,4445;29845,1905;28575,1270" o:connectangles="0,0,0,0,0,0,0,0,0,0,0,0,0,0,0,0,0,0,0,0,0,0,0,0,0,0,0,0,0,0,0,0,0,0,0,0,0,0,0,0,0,0,0,0,0,0,0,0,0"/>
                            </v:shape>
                            <v:shape id="Freeform 129" o:spid="_x0000_s1041" style="position:absolute;left:8058;top:1492;width:666;height:495;visibility:visible;mso-wrap-style:square;v-text-anchor:top" coordsize="10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w+kcQA&#10;AADbAAAADwAAAGRycy9kb3ducmV2LnhtbESPQWsCMRSE74L/ITyhN826qNjVKEUotGJFbQ89PjfP&#10;3cXNy5Kkuv77RhA8DjPzDTNftqYWF3K+sqxgOEhAEOdWV1wo+Pl+709B+ICssbZMCm7kYbnoduaY&#10;aXvlPV0OoRARwj5DBWUITSalz0sy6Ae2IY7eyTqDIUpXSO3wGuGmlmmSTKTBiuNCiQ2tSsrPhz+j&#10;4DPYVVr9ns14tBtt1s32qL+sU+ql177NQARqwzP8aH9oBekr3L/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8PpHEAAAA2wAAAA8AAAAAAAAAAAAAAAAAmAIAAGRycy9k&#10;b3ducmV2LnhtbFBLBQYAAAAABAAEAPUAAACJAwAAAAA=&#10;" path="m44,3l43,2,39,1,35,,29,1,22,3,15,9,9,18,4,31,1,38,,45r,6l1,57r1,4l4,64r3,3l10,69r7,2l23,71r5,-2l32,67r3,-4l37,61r3,-2l43,60r7,2l58,66r9,4l77,74r9,2l95,78r6,-1l105,76r-3,-7l96,64,89,58,81,54,72,49,65,45,59,41,55,38r,-6l54,27,53,21,52,16,50,12,48,8,46,5,44,3xe" fillcolor="#5e5e5e" strokeweight=".05pt">
                              <v:path arrowok="t" o:connecttype="custom" o:connectlocs="27940,1905;27305,1270;24765,635;22225,0;18415,635;13970,1905;9525,5715;5715,11430;2540,19685;635,24130;0,28575;0,32385;635,36195;1270,38735;2540,40640;4445,42545;6350,43815;10795,45085;14605,45085;17780,43815;20320,42545;22225,40005;23495,38735;25400,37465;27305,38100;31750,39370;36830,41910;42545,44450;48895,46990;54610,48260;60325,49530;64135,48895;66675,48260;64770,43815;60960,40640;56515,36830;51435,34290;45720,31115;41275,28575;37465,26035;34925,24130;34925,20320;34290,17145;33655,13335;33020,10160;31750,7620;30480,5080;29210,3175;27940,1905" o:connectangles="0,0,0,0,0,0,0,0,0,0,0,0,0,0,0,0,0,0,0,0,0,0,0,0,0,0,0,0,0,0,0,0,0,0,0,0,0,0,0,0,0,0,0,0,0,0,0,0,0"/>
                            </v:shape>
                            <v:shape id="Freeform 130" o:spid="_x0000_s1042" style="position:absolute;left:8502;top:1009;width:184;height:286;visibility:visible;mso-wrap-style:square;v-text-anchor:top" coordsize="2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lclL8A&#10;AADbAAAADwAAAGRycy9kb3ducmV2LnhtbERPzWrCQBC+F3yHZYTe6sYGS0ldJQYFPXhQ+wBDdpqk&#10;zc6G7DRJ3949CD1+fP/r7eRaNVAfGs8GlosEFHHpbcOVgc/b4eUdVBBki61nMvBHAbab2dMaM+tH&#10;vtBwlUrFEA4ZGqhFukzrUNbkMCx8Rxy5L987lAj7StsexxjuWv2aJG/aYcOxocaOiprKn+uvM5Af&#10;911xtnJyXOy+bYHpKhE25nk+5R+ghCb5Fz/cR2sgjevjl/gD9O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GVyUvwAAANsAAAAPAAAAAAAAAAAAAAAAAJgCAABkcnMvZG93bnJl&#10;di54bWxQSwUGAAAAAAQABAD1AAAAhAMAAAAA&#10;" path="m27,2l23,,19,,16,1,13,4,9,6,7,11,4,16,3,21,1,25r,5l,33r1,4l2,42r2,3l7,45r5,-4l16,35r5,-7l26,20r2,-8l29,6,27,2xe" fillcolor="#9e9e9e" stroked="f">
                              <v:path arrowok="t" o:connecttype="custom" o:connectlocs="17145,1270;14605,0;12065,0;10160,635;8255,2540;5715,3810;4445,6985;2540,10160;1905,13335;635,15875;635,19050;0,20955;635,23495;1270,26670;2540,28575;4445,28575;7620,26035;10160,22225;13335,17780;16510,12700;17780,7620;18415,3810;17145,1270" o:connectangles="0,0,0,0,0,0,0,0,0,0,0,0,0,0,0,0,0,0,0,0,0,0,0"/>
                            </v:shape>
                            <v:shape id="Freeform 131" o:spid="_x0000_s1043" style="position:absolute;left:8108;top:1562;width:185;height:292;visibility:visible;mso-wrap-style:square;v-text-anchor:top" coordsize="2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dRK8QA&#10;AADbAAAADwAAAGRycy9kb3ducmV2LnhtbESP3WrCQBSE7wu+w3IEb6RuVJCSupHSKiRtb2L7AIfs&#10;aRLMng3ZNT9v7xYEL4eZ+YbZH0bTiJ46V1tWsF5FIIgLq2suFfz+nJ5fQDiPrLGxTAomcnBIZk97&#10;jLUdOKf+7EsRIOxiVFB538ZSuqIig25lW+Lg/dnOoA+yK6XucAhw08hNFO2kwZrDQoUtvVdUXM5X&#10;o+Bzoo+Wc/y+HK9fxS7PlpxmS6UW8/HtFYSn0T/C93aqFWzX8P8l/ACZ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XUSvEAAAA2wAAAA8AAAAAAAAAAAAAAAAAmAIAAGRycy9k&#10;b3ducmV2LnhtbFBLBQYAAAAABAAEAPUAAACJAwAAAAA=&#10;" path="m28,3l23,1,19,,16,1,12,4,9,7,6,11,4,16,2,21,1,26,,30r,3l,37r2,5l5,46,8,45r4,-3l17,36r5,-8l26,20r3,-7l29,7,28,3xe" fillcolor="#9e9e9e" stroked="f">
                              <v:path arrowok="t" o:connecttype="custom" o:connectlocs="17780,1905;14605,635;12065,0;10160,635;7620,2540;5715,4445;3810,6985;2540,10160;1270,13335;635,16510;0,19050;0,20955;0,23495;1270,26670;3175,29210;5080,28575;7620,26670;10795,22860;13970,17780;16510,12700;18415,8255;18415,4445;17780,1905" o:connectangles="0,0,0,0,0,0,0,0,0,0,0,0,0,0,0,0,0,0,0,0,0,0,0"/>
                            </v:shape>
                            <v:shape id="Freeform 132" o:spid="_x0000_s1044" style="position:absolute;left:5867;top:539;width:4140;height:7315;visibility:visible;mso-wrap-style:square;v-text-anchor:top" coordsize="652,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Pkz8QA&#10;AADbAAAADwAAAGRycy9kb3ducmV2LnhtbESP0WrCQBRE3wv9h+UWfKsbo5WauooKQvpgoakfcMne&#10;JtHs3bC7mvj3XUHo4zAzZ5jlejCtuJLzjWUFk3ECgri0uuFKwfFn//oOwgdkja1lUnAjD+vV89MS&#10;M217/qZrESoRIewzVFCH0GVS+rImg35sO+Lo/VpnMETpKqkd9hFuWpkmyVwabDgu1NjRrqbyXFyM&#10;glnhp5O0xzT/LN9m+ckdtu3XQanRy7D5ABFoCP/hRzvXChZzuH+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T5M/EAAAA2wAAAA8AAAAAAAAAAAAAAAAAmAIAAGRycy9k&#10;b3ducmV2LnhtbFBLBQYAAAAABAAEAPUAAACJAwAAAAA=&#10;" path="m,1090l50,974,106,846,164,714,222,586,276,466,326,364r43,-79l402,237,530,89r-2,-1l524,83r-6,-6l513,69,507,59,503,48,501,37r2,-9l507,18r9,-7l528,6,541,3,554,r13,l578,2r10,2l596,7r10,5l617,18r11,9l637,38r8,15l650,70r2,21l647,116r-10,29l622,175r-18,31l583,234r-21,25l542,279r-18,12l467,318r-14,35l418,444,369,573,311,723,252,874r-52,134l160,1107r-19,45l128,1149r-18,-6l89,1134r-22,-9l45,1114,26,1104r-16,-8l,1090xe" fillcolor="#7a0000" stroked="f">
                              <v:path arrowok="t" o:connecttype="custom" o:connectlocs="0,692150;31750,618490;67310,537210;104140,453390;140970,372110;175260,295910;207010,231140;234315,180975;255270,150495;336550,56515;335280,55880;332740,52705;328930,48895;325755,43815;321945,37465;319405,30480;318135,23495;319405,17780;321945,11430;327660,6985;335280,3810;343535,1905;351790,0;360045,0;367030,1270;373380,2540;378460,4445;384810,7620;391795,11430;398780,17145;404495,24130;409575,33655;412750,44450;414020,57785;410845,73660;404495,92075;394970,111125;383540,130810;370205,148590;356870,164465;344170,177165;332740,184785;296545,201930;287655,224155;265430,281940;234315,363855;197485,459105;160020,554990;127000,640080;101600,702945;89535,731520;81280,729615;69850,725805;56515,720090;42545,714375;28575,707390;16510,701040;6350,695960;0,692150" o:connectangles="0,0,0,0,0,0,0,0,0,0,0,0,0,0,0,0,0,0,0,0,0,0,0,0,0,0,0,0,0,0,0,0,0,0,0,0,0,0,0,0,0,0,0,0,0,0,0,0,0,0,0,0,0,0,0,0,0,0,0"/>
                            </v:shape>
                            <v:shape id="Freeform 133" o:spid="_x0000_s1045" style="position:absolute;left:9556;top:1460;width:718;height:597;visibility:visible;mso-wrap-style:square;v-text-anchor:top" coordsize="11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W88QA&#10;AADbAAAADwAAAGRycy9kb3ducmV2LnhtbESPzWrDMBCE74G+g9hCL6GR25L+uFFCaSnkZmI3kONi&#10;bWxTa2Wsje28fVQo5DjMzDfMajO5Vg3Uh8azgYdFAoq49LbhysBP8X3/CioIssXWMxk4U4DN+ma2&#10;wtT6kXc05FKpCOGQooFapEu1DmVNDsPCd8TRO/reoUTZV9r2OEa4a/Vjkjxrhw3HhRo7+qyp/M1P&#10;zkBWyJfY7LA/upOl8/IpK+bjYMzd7fTxDkpokmv4v721Bt5e4O9L/AF6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DlvPEAAAA2wAAAA8AAAAAAAAAAAAAAAAAmAIAAGRycy9k&#10;b3ducmV2LnhtbFBLBQYAAAAABAAEAPUAAACJAwAAAAA=&#10;" path="m95,10r1,l99,13r4,4l108,24r3,8l113,44r-2,13l106,73r-6,7l95,87r-5,4l85,93r-5,1l75,94,70,93,67,92,58,85,54,79,51,73,50,67r,-6l50,56r,-5l48,49,40,43,31,38,22,32,13,26,6,20,1,14,,8,2,3,7,r6,l20,2r9,4l36,10r8,4l50,18r7,2l61,16r5,-3l71,11,77,9,82,7r5,l91,7r4,3xe" fillcolor="black" strokeweight=".05pt">
                              <v:path arrowok="t" o:connecttype="custom" o:connectlocs="60325,6350;60960,6350;62865,8255;65405,10795;68580,15240;70485,20320;71755,27940;70485,36195;67310,46355;63500,50800;60325,55245;57150,57785;53975,59055;50800,59690;47625,59690;44450,59055;42545,58420;36830,53975;34290,50165;32385,46355;31750,42545;31750,38735;31750,35560;31750,32385;30480,31115;25400,27305;19685,24130;13970,20320;8255,16510;3810,12700;635,8890;0,5080;1270,1905;4445,0;8255,0;12700,1270;18415,3810;22860,6350;27940,8890;31750,11430;36195,12700;38735,10160;41910,8255;45085,6985;48895,5715;52070,4445;55245,4445;57785,4445;60325,6350" o:connectangles="0,0,0,0,0,0,0,0,0,0,0,0,0,0,0,0,0,0,0,0,0,0,0,0,0,0,0,0,0,0,0,0,0,0,0,0,0,0,0,0,0,0,0,0,0,0,0,0,0"/>
                            </v:shape>
                            <v:shape id="Freeform 134" o:spid="_x0000_s1046" style="position:absolute;left:9156;top:2006;width:705;height:584;visibility:visible;mso-wrap-style:square;v-text-anchor:top" coordsize="1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SgtcIA&#10;AADbAAAADwAAAGRycy9kb3ducmV2LnhtbERPz2vCMBS+D/wfwhO8zdQdhq1NRQrSHWSgFvH4aJ5N&#10;t+alNJnW/345DHb8+H7n28n24k6j7xwrWC0TEMSN0x23Curz/nUNwgdkjb1jUvAkD9ti9pJjpt2D&#10;j3Q/hVbEEPYZKjAhDJmUvjFk0S/dQBy5mxsthgjHVuoRHzHc9vItSd6lxY5jg8GBSkPN9+nHKij1&#10;JTWX61dXHetDs0vr9ee5Oii1mE+7DYhAU/gX/7k/tII0jo1f4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KC1wgAAANsAAAAPAAAAAAAAAAAAAAAAAJgCAABkcnMvZG93&#10;bnJldi54bWxQSwUGAAAAAAQABAD1AAAAhwMAAAAA&#10;" path="m94,9r1,1l98,12r5,5l107,24r3,8l111,43r-1,12l105,70r-6,8l94,85r-5,3l85,91r-5,1l75,92,70,91,67,90,58,84,53,78,51,71,50,66r,-6l50,55r,-5l47,48,40,42,31,37,22,31,14,26,6,19,2,14,,8,3,4,7,r6,l20,2r8,4l36,10r8,4l50,17r7,2l60,16r5,-3l70,10,76,8,81,7r5,l90,7r4,2xe" fillcolor="black" strokeweight=".05pt">
                              <v:path arrowok="t" o:connecttype="custom" o:connectlocs="59690,5715;60325,6350;62230,7620;65405,10795;67945,15240;69850,20320;70485,27305;69850,34925;66675,44450;62865,49530;59690,53975;56515,55880;53975,57785;50800,58420;47625,58420;44450,57785;42545,57150;36830,53340;33655,49530;32385,45085;31750,41910;31750,38100;31750,34925;31750,31750;29845,30480;25400,26670;19685,23495;13970,19685;8890,16510;3810,12065;1270,8890;0,5080;1905,2540;4445,0;8255,0;12700,1270;17780,3810;22860,6350;27940,8890;31750,10795;36195,12065;38100,10160;41275,8255;44450,6350;48260,5080;51435,4445;54610,4445;57150,4445;59690,5715" o:connectangles="0,0,0,0,0,0,0,0,0,0,0,0,0,0,0,0,0,0,0,0,0,0,0,0,0,0,0,0,0,0,0,0,0,0,0,0,0,0,0,0,0,0,0,0,0,0,0,0,0"/>
                            </v:shape>
                            <v:shape id="Freeform 135" o:spid="_x0000_s1047" style="position:absolute;left:9594;top:1492;width:642;height:508;visibility:visible;mso-wrap-style:square;v-text-anchor:top" coordsize="1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3OLsQA&#10;AADbAAAADwAAAGRycy9kb3ducmV2LnhtbESPQWvCQBSE7wX/w/IEb3UTW0RjNiKCUIuXpkJ7fGSf&#10;STD7NuyuGvvru0Khx2FmvmHy9WA6cSXnW8sK0mkCgriyuuVawfFz97wA4QOyxs4yKbiTh3Uxesox&#10;0/bGH3QtQy0ihH2GCpoQ+kxKXzVk0E9tTxy9k3UGQ5SultrhLcJNJ2dJMpcGW44LDfa0bag6lxej&#10;4OewT306u7jN6Ut/319f5rZM35WajIfNCkSgIfyH/9pvWsFyCY8v8Qf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tzi7EAAAA2wAAAA8AAAAAAAAAAAAAAAAAmAIAAGRycy9k&#10;b3ducmV2LnhtbFBLBQYAAAAABAAEAPUAAACJAwAAAAA=&#10;" path="m87,14r1,l90,16r4,4l97,26r3,6l101,41r-1,10l96,63r-5,6l88,74r-5,3l80,79r-4,1l72,80,69,79r-3,l59,74,55,69,53,63r,-4l52,54r,-4l52,46,50,45,43,40,36,35,27,29,19,24,11,17,4,11,,6,,1,5,r7,2l20,5r9,4l37,14r8,4l52,21r5,2l60,20r4,-2l68,15r4,-1l76,12r4,l83,12r4,2xe" fillcolor="#5e5e5e" strokeweight=".05pt">
                              <v:path arrowok="t" o:connecttype="custom" o:connectlocs="55245,8890;55880,8890;57150,10160;59690,12700;61595,16510;63500,20320;64135,26035;63500,32385;60960,40005;57785,43815;55880,46990;52705,48895;50800,50165;48260,50800;45720,50800;43815,50165;41910,50165;37465,46990;34925,43815;33655,40005;33655,37465;33020,34290;33020,31750;33020,29210;31750,28575;27305,25400;22860,22225;17145,18415;12065,15240;6985,10795;2540,6985;0,3810;0,635;3175,0;7620,1270;12700,3175;18415,5715;23495,8890;28575,11430;33020,13335;36195,14605;38100,12700;40640,11430;43180,9525;45720,8890;48260,7620;50800,7620;52705,7620;55245,8890" o:connectangles="0,0,0,0,0,0,0,0,0,0,0,0,0,0,0,0,0,0,0,0,0,0,0,0,0,0,0,0,0,0,0,0,0,0,0,0,0,0,0,0,0,0,0,0,0,0,0,0,0"/>
                            </v:shape>
                            <v:shape id="Freeform 136" o:spid="_x0000_s1048" style="position:absolute;left:9194;top:2038;width:629;height:502;visibility:visible;mso-wrap-style:square;v-text-anchor:top" coordsize="9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uCs8QA&#10;AADcAAAADwAAAGRycy9kb3ducmV2LnhtbESPT2vDMAzF74V9B6NBb63dHUrJ6oYRGHSwHvpndxFr&#10;SUgsB9tts3366jDYTeI9vffTtpz8oG4UUxfYwmppQBHXwXXcWLic3xcbUCkjOxwCk4UfSlDunmZb&#10;LFy485Fup9woCeFUoIU257HQOtUteUzLMBKL9h2ixyxrbLSLeJdwP+gXY9baY8fS0OJIVUt1f7p6&#10;C/FTXz6uph+n39zvu75arfnwZe38eXp7BZVpyv/mv+u9E3wj+PKMTK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7grPEAAAA3AAAAA8AAAAAAAAAAAAAAAAAmAIAAGRycy9k&#10;b3ducmV2LnhtbFBLBQYAAAAABAAEAPUAAACJAwAAAAA=&#10;" path="m85,13r1,1l88,16r4,3l95,25r3,6l99,39,98,49,94,61r-4,6l86,72r-4,3l79,77r-4,1l71,79,68,77,65,76,58,71,54,67,52,62r,-5l52,52r,-3l51,45,50,44,44,39,36,34,27,28,19,22,11,16,5,10,1,5,,1,6,r7,1l21,4r8,5l37,13r8,5l51,21r6,1l59,19r4,-3l67,14r4,-1l75,12r4,l82,12r3,1xe" fillcolor="#5e5e5e" strokeweight=".05pt">
                              <v:path arrowok="t" o:connecttype="custom" o:connectlocs="53975,8255;54610,8890;55880,10160;58420,12065;60325,15875;62230,19685;62865,24765;62230,31115;59690,38735;57150,42545;54610,45720;52070,47625;50165,48895;47625,49530;45085,50165;43180,48895;41275,48260;36830,45085;34290,42545;33020,39370;33020,36195;33020,33020;33020,31115;32385,28575;31750,27940;27940,24765;22860,21590;17145,17780;12065,13970;6985,10160;3175,6350;635,3175;0,635;3810,0;8255,635;13335,2540;18415,5715;23495,8255;28575,11430;32385,13335;36195,13970;37465,12065;40005,10160;42545,8890;45085,8255;47625,7620;50165,7620;52070,7620;53975,8255" o:connectangles="0,0,0,0,0,0,0,0,0,0,0,0,0,0,0,0,0,0,0,0,0,0,0,0,0,0,0,0,0,0,0,0,0,0,0,0,0,0,0,0,0,0,0,0,0,0,0,0,0"/>
                            </v:shape>
                            <v:shape id="Freeform 137" o:spid="_x0000_s1049" style="position:absolute;left:10033;top:1657;width:158;height:273;visibility:visible;mso-wrap-style:square;v-text-anchor:top" coordsize="2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9TE8EA&#10;AADcAAAADwAAAGRycy9kb3ducmV2LnhtbERPTYvCMBC9C/6HMIIX0VQXRKpRRBAWZQ9WEbwNzdgU&#10;m0lpsrX++82C4G0e73NWm85WoqXGl44VTCcJCOLc6ZILBZfzfrwA4QOyxsoxKXiRh82631thqt2T&#10;T9RmoRAxhH2KCkwIdSqlzw1Z9BNXE0fu7hqLIcKmkLrBZwy3lZwlyVxaLDk2GKxpZyh/ZL9WQdif&#10;s5txVzyeyq/2Z9TOX/p2UGo46LZLEIG68BG/3d86zk+m8P9MvE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fUxPBAAAA3AAAAA8AAAAAAAAAAAAAAAAAmAIAAGRycy9kb3du&#10;cmV2LnhtbFBLBQYAAAAABAAEAPUAAACGAwAAAAA=&#10;" path="m16,r4,2l22,5r2,3l25,13r-1,5l24,23r-3,5l20,32r-3,4l15,38r-2,2l11,42,7,43r-4,l1,41,,35,,27,2,19,4,11,8,4,12,r4,xe" fillcolor="#9e9e9e" stroked="f">
                              <v:path arrowok="t" o:connecttype="custom" o:connectlocs="10160,0;12700,1270;13970,3175;15240,5080;15875,8255;15240,11430;15240,14605;13335,17780;12700,20320;10795,22860;9525,24130;8255,25400;6985,26670;4445,27305;1905,27305;635,26035;0,22225;0,17145;1270,12065;2540,6985;5080,2540;7620,0;10160,0" o:connectangles="0,0,0,0,0,0,0,0,0,0,0,0,0,0,0,0,0,0,0,0,0,0,0"/>
                            </v:shape>
                            <v:shape id="Freeform 138" o:spid="_x0000_s1050" style="position:absolute;left:9632;top:2203;width:153;height:267;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B/N8IA&#10;AADcAAAADwAAAGRycy9kb3ducmV2LnhtbERPTWvCQBC9F/wPywi96UZBqdGNiKWleIum9DpkJ9lo&#10;djbNbjXtr+8WhN7m8T5nsx1sK67U+8axgtk0AUFcOt1wraA4vUyeQPiArLF1TAq+ycM2Gz1sMNXu&#10;xjldj6EWMYR9igpMCF0qpS8NWfRT1xFHrnK9xRBhX0vd4y2G21bOk2QpLTYcGwx2tDdUXo5fVsEi&#10;10Tdx/vnIq9+5HNhwvnwulLqcTzs1iACDeFffHe/6Tg/mcPfM/EC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UH83wgAAANwAAAAPAAAAAAAAAAAAAAAAAJgCAABkcnMvZG93&#10;bnJldi54bWxQSwUGAAAAAAQABAD1AAAAhwMAAAAA&#10;" path="m16,r3,1l21,5r2,3l24,12r-1,5l22,21r-2,4l19,30r-3,3l14,37r-2,1l10,41,6,42r-3,l,39,,33,,26,2,18,3,10,7,4,11,r5,xe" fillcolor="#9e9e9e" stroked="f">
                              <v:path arrowok="t" o:connecttype="custom" o:connectlocs="10160,0;12065,635;13335,3175;14605,5080;15240,7620;14605,10795;13970,13335;12700,15875;12065,19050;10160,20955;8890,23495;7620,24130;6350,26035;3810,26670;1905,26670;0,24765;0,20955;0,16510;1270,11430;1905,6350;4445,2540;6985,0;10160,0" o:connectangles="0,0,0,0,0,0,0,0,0,0,0,0,0,0,0,0,0,0,0,0,0,0,0"/>
                            </v:shape>
                            <v:shape id="Freeform 139" o:spid="_x0000_s1051" style="position:absolute;left:4394;top:9836;width:1638;height:2457;visibility:visible;mso-wrap-style:square;v-text-anchor:top" coordsize="258,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xu18MA&#10;AADcAAAADwAAAGRycy9kb3ducmV2LnhtbERPTWvCQBC9F/wPywi91U0tqEQ3oVpKpTejpXobsmMS&#10;zM6G3a2m/fVuQfA2j/c5i7w3rTiT841lBc+jBARxaXXDlYLd9v1pBsIHZI2tZVLwSx7ybPCwwFTb&#10;C2/oXIRKxBD2KSqoQ+hSKX1Zk0E/sh1x5I7WGQwRukpqh5cYblo5TpKJNNhwbKixo1VN5an4MQpW&#10;03ZZfOjNt33Tx53bf/19NoetUo/D/nUOIlAf7uKbe63j/OQF/p+JF8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xu18MAAADcAAAADwAAAAAAAAAAAAAAAACYAgAAZHJzL2Rv&#10;d25yZXYueG1sUEsFBgAAAAAEAAQA9QAAAIgDAAAAAA==&#10;" path="m101,r13,2l126,7r12,7l152,23r16,8l186,40r23,9l237,56r19,9l258,79,246,98r-20,24l200,147r-27,27l148,202r-17,28l119,257r-10,25l100,306r-7,22l86,347r-5,16l75,374r-5,8l63,385r-10,2l41,387,29,384,17,379,8,371,2,361,,349,3,333,9,316r8,-17l28,280,38,260,48,240r9,-22l64,197r5,-25l72,144r3,-31l78,82,81,52,86,28,92,9,101,xe" fillcolor="#7a0000" stroked="f">
                              <v:path arrowok="t" o:connecttype="custom" o:connectlocs="64135,0;72390,1270;80010,4445;87630,8890;96520,14605;106680,19685;118110,25400;132715,31115;150495,35560;162560,41275;163830,50165;156210,62230;143510,77470;127000,93345;109855,110490;93980,128270;83185,146050;75565,163195;69215,179070;63500,194310;59055,208280;54610,220345;51435,230505;47625,237490;44450,242570;40005,244475;33655,245745;26035,245745;18415,243840;10795,240665;5080,235585;1270,229235;0,221615;1905,211455;5715,200660;10795,189865;17780,177800;24130,165100;30480,152400;36195,138430;40640,125095;43815,109220;45720,91440;47625,71755;49530,52070;51435,33020;54610,17780;58420,5715;64135,0" o:connectangles="0,0,0,0,0,0,0,0,0,0,0,0,0,0,0,0,0,0,0,0,0,0,0,0,0,0,0,0,0,0,0,0,0,0,0,0,0,0,0,0,0,0,0,0,0,0,0,0,0"/>
                            </v:shape>
                            <v:shape id="Freeform 140" o:spid="_x0000_s1052" style="position:absolute;left:5276;top:8769;width:1162;height:648;visibility:visible;mso-wrap-style:square;v-text-anchor:top" coordsize="18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TfcMA&#10;AADcAAAADwAAAGRycy9kb3ducmV2LnhtbERPPWvDMBDdC/kP4gpZSiM7lJC4UYwJuHStmyXbxbrY&#10;ptbJWKrl5NdXhUK3e7zP2+ez6cVEo+ssK0hXCQji2uqOGwWnz/J5C8J5ZI29ZVJwIwf5YfGwx0zb&#10;wB80Vb4RMYRdhgpa74dMSle3ZNCt7EAcuasdDfoIx0bqEUMMN71cJ8lGGuw4NrQ40LGl+qv6Ngrk&#10;udhsT+mb2U1PZTmFe7hcm6DU8nEuXkF4mv2/+M/9ruP85AV+n4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dTfcMAAADcAAAADwAAAAAAAAAAAAAAAACYAgAAZHJzL2Rv&#10;d25yZXYueG1sUEsFBgAAAAAEAAQA9QAAAIgDAAAAAA==&#10;" path="m2,l183,76r-33,26l,36,2,xe" fillcolor="#943326" stroked="f">
                              <v:path arrowok="t" o:connecttype="custom" o:connectlocs="1270,0;116205,48260;95250,64770;0,22860;1270,0" o:connectangles="0,0,0,0,0"/>
                            </v:shape>
                            <v:shape id="Freeform 141" o:spid="_x0000_s1053" style="position:absolute;left:4495;top:10058;width:1289;height:2127;visibility:visible;mso-wrap-style:square;v-text-anchor:top" coordsize="203,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Vbb8A&#10;AADcAAAADwAAAGRycy9kb3ducmV2LnhtbERPTYvCMBC9L/gfwgh7WxOVLlKNIorgTaz1PjRjU2wm&#10;pYla//1mYWFv83ifs9oMrhVP6kPjWcN0okAQV940XGsoL4evBYgQkQ22nknDmwJs1qOPFebGv/hM&#10;zyLWIoVwyFGDjbHLpQyVJYdh4jvixN187zAm2NfS9PhK4a6VM6W+pcOGU4PFjnaWqnvxcBrUdb4d&#10;1D3L1Nm+L8XpcCv31Unrz/GwXYKINMR/8Z/7aNJ8lcHvM+kCuf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P5VtvwAAANwAAAAPAAAAAAAAAAAAAAAAAJgCAABkcnMvZG93bnJl&#10;di54bWxQSwUGAAAAAAQABAD1AAAAhAMAAAAA&#10;" path="m96,3l101,r7,l115,1r6,3l127,9r6,5l138,19r4,6l147,25r9,1l164,27r11,2l185,32r8,4l200,43r3,8l200,61r-8,11l180,84,166,96r-15,12l136,120r-13,13l113,145r-9,18l94,189,82,221,70,255,58,286,46,313,35,330r-9,5l18,332r-7,-3l6,326,3,322,,317r,-6l1,304r3,-7l10,284r9,-19l30,242,43,218,55,193,65,170r7,-18l76,142r,-11l77,113,78,92,80,69,82,45,86,26,90,10,96,3xe" fillcolor="#943326" stroked="f">
                              <v:path arrowok="t" o:connecttype="custom" o:connectlocs="60960,1905;64135,0;68580,0;73025,635;76835,2540;80645,5715;84455,8890;87630,12065;90170,15875;93345,15875;99060,16510;104140,17145;111125,18415;117475,20320;122555,22860;127000,27305;128905,32385;127000,38735;121920,45720;114300,53340;105410,60960;95885,68580;86360,76200;78105,84455;71755,92075;66040,103505;59690,120015;52070,140335;44450,161925;36830,181610;29210,198755;22225,209550;16510,212725;11430,210820;6985,208915;3810,207010;1905,204470;0,201295;0,197485;635,193040;2540,188595;6350,180340;12065,168275;19050,153670;27305,138430;34925,122555;41275,107950;45720,96520;48260,90170;48260,83185;48895,71755;49530,58420;50800,43815;52070,28575;54610,16510;57150,6350;60960,1905" o:connectangles="0,0,0,0,0,0,0,0,0,0,0,0,0,0,0,0,0,0,0,0,0,0,0,0,0,0,0,0,0,0,0,0,0,0,0,0,0,0,0,0,0,0,0,0,0,0,0,0,0,0,0,0,0,0,0,0,0"/>
                            </v:shape>
                            <v:shape id="Freeform 142" o:spid="_x0000_s1054" style="position:absolute;left:5086;top:10280;width:482;height:597;visibility:visible;mso-wrap-style:square;v-text-anchor:top" coordsize="7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ipHsAA&#10;AADcAAAADwAAAGRycy9kb3ducmV2LnhtbERPTWvCQBC9F/wPywi91Y0epI2uIqIieKpV8DhkxyS6&#10;OxOy2xj/fbdQ6G0e73Pmy9471VEbamED41EGirgQW3Np4PS1fXsHFSKyRSdMBp4UYLkYvMwxt/Lg&#10;T+qOsVQphEOOBqoYm1zrUFTkMYykIU7cVVqPMcG21LbFRwr3Tk+ybKo91pwaKmxoXVFxP357A7vQ&#10;313nmsNkV272H7ezCF3EmNdhv5qBitTHf/Gfe2/T/GwKv8+kC/Ti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ipHsAAAADcAAAADwAAAAAAAAAAAAAAAACYAgAAZHJzL2Rvd25y&#10;ZXYueG1sUEsFBgAAAAAEAAQA9QAAAIUDAAAAAA==&#10;" path="m7,2l9,r4,2l20,5r8,5l37,15r11,5l58,23r12,2l76,27r-2,7l66,45,55,57,42,68,28,80,17,88,9,94,4,91,1,83,,70,1,53,2,36,4,20,5,8,7,2xe" fillcolor="#b86961" stroked="f">
                              <v:path arrowok="t" o:connecttype="custom" o:connectlocs="4445,1270;5715,0;8255,1270;12700,3175;17780,6350;23495,9525;30480,12700;36830,14605;44450,15875;48260,17145;46990,21590;41910,28575;34925,36195;26670,43180;17780,50800;10795,55880;5715,59690;2540,57785;635,52705;0,44450;635,33655;1270,22860;2540,12700;3175,5080;4445,1270" o:connectangles="0,0,0,0,0,0,0,0,0,0,0,0,0,0,0,0,0,0,0,0,0,0,0,0,0"/>
                            </v:shape>
                            <v:shape id="Freeform 143" o:spid="_x0000_s1055" style="position:absolute;left:4603;top:11423;width:318;height:610;visibility:visible;mso-wrap-style:square;v-text-anchor:top" coordsize="5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F4cIA&#10;AADcAAAADwAAAGRycy9kb3ducmV2LnhtbERPS4vCMBC+C/sfwix4kTVV0C1do6j4BA+7Kp6HZrYt&#10;NpPSRK3/3giCt/n4njOaNKYUV6pdYVlBrxuBIE6tLjhTcDwsv2IQziNrLC2Tgjs5mIw/WiNMtL3x&#10;H133PhMhhF2CCnLvq0RKl+Zk0HVtRRy4f1sb9AHWmdQ13kK4KWU/iobSYMGhIceK5jml5/3FKOgc&#10;4168PplyPuXZdqAvu9/FKlWq/dlMf0B4avxb/HJvdJgffcPzmXCBH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wXhwgAAANwAAAAPAAAAAAAAAAAAAAAAAJgCAABkcnMvZG93&#10;bnJldi54bWxQSwUGAAAAAAQABAD1AAAAhwMAAAAA&#10;" path="m50,l47,,41,7,32,19,23,34,14,50,7,65,1,77,,84r,3l2,90r2,3l6,95r4,1l16,96r2,-5l23,81,29,66,36,50,42,33,47,17,49,6,50,xe" fillcolor="#b86961" stroked="f">
                              <v:path arrowok="t" o:connecttype="custom" o:connectlocs="31750,0;29845,0;26035,4445;20320,12065;14605,21590;8890,31750;4445,41275;635,48895;0,53340;0,55245;1270,57150;2540,59055;3810,60325;6350,60960;10160,60960;11430,57785;14605,51435;18415,41910;22860,31750;26670,20955;29845,10795;31115,3810;31750,0" o:connectangles="0,0,0,0,0,0,0,0,0,0,0,0,0,0,0,0,0,0,0,0,0,0,0"/>
                            </v:shape>
                            <v:shape id="Freeform 144" o:spid="_x0000_s1056" style="position:absolute;left:7988;top:10109;width:571;height:95;visibility:visible;mso-wrap-style:square;v-text-anchor:top" coordsize="9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EMMcMA&#10;AADcAAAADwAAAGRycy9kb3ducmV2LnhtbESPQW/CMAyF75P4D5GRdhspIKGpEBCgIXFkhB9gGtNW&#10;NE7VhNLt1+PDpN1svef3Pq82g29UT12sAxuYTjJQxEVwNZcGLvbw8QkqJmSHTWAy8EMRNuvR2wpz&#10;F578Tf05lUpCOOZooEqpzbWORUUe4yS0xKLdQucxydqV2nX4lHDf6FmWLbTHmqWhwpb2FRX388Mb&#10;sPdZP7fp1C6+ro8D2Wgvxe7XmPfxsF2CSjSkf/Pf9dEJfia08oxMo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EMMcMAAADcAAAADwAAAAAAAAAAAAAAAACYAgAAZHJzL2Rv&#10;d25yZXYueG1sUEsFBgAAAAAEAAQA9QAAAIgDAAAAAA==&#10;" path="m2,l,15r87,l90,3,2,xe" fillcolor="#e3a68f" stroked="f">
                              <v:path arrowok="t" o:connecttype="custom" o:connectlocs="1270,0;0,9525;55245,9525;57150,1905;1270,0" o:connectangles="0,0,0,0,0"/>
                            </v:shape>
                            <v:shape id="Freeform 145" o:spid="_x0000_s1057" style="position:absolute;left:8261;top:8096;width:489;height:260;visibility:visible;mso-wrap-style:square;v-text-anchor:top" coordsize="7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1vYcIA&#10;AADcAAAADwAAAGRycy9kb3ducmV2LnhtbERPS4vCMBC+L/gfwgje1lQF2a1GEV+IF9nqxdvQjG21&#10;mZQkat1fv1lY2Nt8fM+ZzltTiwc5X1lWMOgnIIhzqysuFJyOm/cPED4ga6wtk4IXeZjPOm9TTLV9&#10;8hc9slCIGMI+RQVlCE0qpc9LMuj7tiGO3MU6gyFCV0jt8BnDTS2HSTKWBiuODSU2tCwpv2V3o4AO&#10;9H12zaiqD4vdGrPrfrNd7ZXqddvFBESgNvyL/9w7Hecnn/D7TLxAz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7W9hwgAAANwAAAAPAAAAAAAAAAAAAAAAAJgCAABkcnMvZG93&#10;bnJldi54bWxQSwUGAAAAAAQABAD1AAAAhwMAAAAA&#10;" path="m2,l,16,75,41,77,29,2,xe" fillcolor="#e3a68f" stroked="f">
                              <v:path arrowok="t" o:connecttype="custom" o:connectlocs="1270,0;0,10160;47625,26035;48895,18415;1270,0" o:connectangles="0,0,0,0,0"/>
                            </v:shape>
                            <v:shape id="Freeform 146" o:spid="_x0000_s1058" style="position:absolute;left:3384;top:4705;width:3391;height:6559;visibility:visible;mso-wrap-style:square;v-text-anchor:top" coordsize="534,1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QK0cQA&#10;AADcAAAADwAAAGRycy9kb3ducmV2LnhtbESPQWsCMRCF70L/Q5hCb5q1FJGtUYpQsdCDu7aeh810&#10;s3QzWZKo23/fOQjeZnhv3vtmtRl9ry4UUxfYwHxWgCJugu24NfB1fJ8uQaWMbLEPTAb+KMFm/TBZ&#10;YWnDlSu61LlVEsKpRAMu56HUOjWOPKZZGIhF+wnRY5Y1ttpGvEq47/VzUSy0x46lweFAW0fNb332&#10;Bqr48tF9bw+Hoe7tbpdP7vMUK2OeHse3V1CZxnw33673VvDngi/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kCtHEAAAA3AAAAA8AAAAAAAAAAAAAAAAAmAIAAGRycy9k&#10;b3ducmV2LnhtbFBLBQYAAAAABAAEAPUAAACJAwAAAAA=&#10;" path="m534,3l529,2,517,1,500,,479,,456,2,432,7r-22,9l392,30,376,49,364,74r-10,28l346,134r-7,32l334,199r-3,31l327,257r-6,20l310,292r-12,9l284,306r-14,1l259,307r-7,-1l249,306r1,2l255,315r6,11l268,341r6,16l280,376r2,20l282,416r-6,25l267,475r-13,38l238,552r-21,36l194,618r-25,20l142,644r-25,-1l102,643r-9,2l91,650r,6l94,667r4,13l102,697r-3,17l91,728,77,741,62,754,44,767,27,782,13,801,4,824,,850r2,29l8,908r10,30l31,966r15,26l62,1015r17,18l111,1000,167,888,240,723,320,532,397,337,464,168,513,47,534,3xe" fillcolor="#943326" stroked="f">
                              <v:path arrowok="t" o:connecttype="custom" o:connectlocs="335915,1270;317500,0;289560,1270;260350,10160;238760,31115;224790,64770;215265,105410;210185,146050;203835,175895;189230,191135;171450,194945;160020,194310;158750,195580;165735,207010;173990,226695;179070,251460;175260,280035;161290,325755;137795,373380;107315,405130;74295,408305;59055,409575;57785,416560;62230,431800;62865,453390;48895,470535;27940,487045;8255,508635;0,539750;5080,576580;19685,613410;39370,644525;70485,635000;152400,459105;252095,213995;325755,29845" o:connectangles="0,0,0,0,0,0,0,0,0,0,0,0,0,0,0,0,0,0,0,0,0,0,0,0,0,0,0,0,0,0,0,0,0,0,0,0"/>
                            </v:shape>
                            <v:shape id="Freeform 147" o:spid="_x0000_s1059" style="position:absolute;left:5619;top:5168;width:3302;height:6998;visibility:visible;mso-wrap-style:square;v-text-anchor:top" coordsize="520,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W+McMA&#10;AADcAAAADwAAAGRycy9kb3ducmV2LnhtbERPTWsCMRC9C/0PYQreNGsrtmyNUlwKHoro1ktvw2a6&#10;WbqZrEm6bv+9EQRv83ifs1wPthU9+dA4VjCbZiCIK6cbrhUcvz4mryBCRNbYOiYF/xRgvXoYLTHX&#10;7swH6stYixTCIUcFJsYulzJUhiyGqeuIE/fjvMWYoK+l9nhO4baVT1m2kBYbTg0GO9oYqn7LP6sg&#10;fp78S7HYheP+G8t5YUI97yqlxo/D+xuISEO8i2/urU7zZ89wfSZdIF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W+McMAAADcAAAADwAAAAAAAAAAAAAAAACYAgAAZHJzL2Rv&#10;d25yZXYueG1sUEsFBgAAAAAEAAQA9QAAAIgDAAAAAA==&#10;" path="m400,r5,3l420,12r19,13l462,43r22,20l503,85r13,22l520,129r-7,23l497,179r-23,29l447,238r-28,30l392,298r-23,27l352,349r-9,20l341,389r3,17l350,422r7,12l365,443r5,6l373,452r-3,l364,456r-10,5l343,470r-14,10l316,492r-13,15l292,523r-11,22l271,573r-8,33l258,641r-3,34l257,707r7,26l278,751r12,10l297,769r2,6l299,780r-5,5l286,792r-10,9l265,813r-10,15l249,849r-4,23l243,899r-3,26l237,952r-7,27l221,1004r-18,21l179,1043r-31,16l115,1072r-34,10l49,1091r-28,6l,1102r4,-45l44,934,108,758,185,555,264,351,334,173,383,47,400,xe" fillcolor="#e3a68f" stroked="f">
                              <v:path arrowok="t" o:connecttype="custom" o:connectlocs="257175,1905;278765,15875;307340,40005;327660,67945;325755,96520;300990,132080;266065,170180;234315,206375;217805,234315;218440,257810;226695,275590;234950,285115;234950,287020;224790,292735;208915,304800;192405,321945;178435,346075;167005,384810;161925,428625;167640,465455;184150,483235;189865,492125;186690,498475;175260,508635;161925,525780;155575,553720;152400,587375;146050,621665;128905,650875;93980,672465;51435,687070;13335,696595;2540,671195;68580,481330;167640,222885;243205,29845" o:connectangles="0,0,0,0,0,0,0,0,0,0,0,0,0,0,0,0,0,0,0,0,0,0,0,0,0,0,0,0,0,0,0,0,0,0,0,0"/>
                            </v:shape>
                            <v:shape id="Freeform 148" o:spid="_x0000_s1060" style="position:absolute;left:7848;top:5543;width:813;height:1353;visibility:visible;mso-wrap-style:square;v-text-anchor:top" coordsize="128,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Nf7r8A&#10;AADcAAAADwAAAGRycy9kb3ducmV2LnhtbERPzYrCMBC+L/gOYQRva6rIItUoS0HwJOj6AGMzbco2&#10;k9KMWn16IyzsbT6+31lvB9+qG/WxCWxgNs1AEZfBNlwbOP/sPpegoiBbbAOTgQdF2G5GH2vMbbjz&#10;kW4nqVUK4ZijASfS5VrH0pHHOA0dceKq0HuUBPta2x7vKdy3ep5lX9pjw6nBYUeFo/L3dPUGuDi6&#10;+vnkrOqqR9wVFzn4ixgzGQ/fK1BCg/yL/9x7m+bPFvB+Jl2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M1/uvwAAANwAAAAPAAAAAAAAAAAAAAAAAJgCAABkcnMvZG93bnJl&#10;di54bWxQSwUGAAAAAAQABAD1AAAAhAMAAAAA&#10;" path="m,213r5,-2l18,202,37,187,60,170,82,149r22,-22l119,105r9,-21l127,64,122,47,112,33,101,21,89,12,79,5,71,1,69,,66,6,59,25,49,52,39,86,26,122,15,157,6,188,,213xe" fillcolor="#f2c2a6" stroked="f">
                              <v:path arrowok="t" o:connecttype="custom" o:connectlocs="0,135255;3175,133985;11430,128270;23495,118745;38100,107950;52070,94615;66040,80645;75565,66675;81280,53340;80645,40640;77470,29845;71120,20955;64135,13335;56515,7620;50165,3175;45085,635;43815,0;41910,3810;37465,15875;31115,33020;24765,54610;16510,77470;9525,99695;3810,119380;0,135255" o:connectangles="0,0,0,0,0,0,0,0,0,0,0,0,0,0,0,0,0,0,0,0,0,0,0,0,0"/>
                            </v:shape>
                            <v:shape id="Freeform 149" o:spid="_x0000_s1061" style="position:absolute;left:5905;top:9963;width:1048;height:1809;visibility:visible;mso-wrap-style:square;v-text-anchor:top" coordsize="16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aW2sQA&#10;AADcAAAADwAAAGRycy9kb3ducmV2LnhtbERPS2vCQBC+F/oflil4KbpRtJbUjbSC4EkxfUBvQ3aa&#10;hGRnQ3YTo7/eFYTe5uN7zmo9mFr01LrSsoLpJAJBnFldcq7g63M7fgXhPLLG2jIpOJODdfL4sMJY&#10;2xMfqU99LkIIuxgVFN43sZQuK8igm9iGOHB/tjXoA2xzqVs8hXBTy1kUvUiDJYeGAhvaFJRVaWcU&#10;/P482yztPvazrv8eltVcHi54UGr0NLy/gfA0+H/x3b3TYf50AbdnwgUy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WltrEAAAA3AAAAA8AAAAAAAAAAAAAAAAAmAIAAGRycy9k&#10;b3ducmV2LnhtbFBLBQYAAAAABAAEAPUAAACJAwAAAAA=&#10;" path="m135,r11,6l155,28r6,31l165,97r,39l164,174r-5,31l151,226r-14,13l117,250,92,261r-26,8l41,276r-21,5l5,283,,285,4,273,16,241,32,196,54,145,76,92,99,47,118,13,135,xe" fillcolor="#f2c2a6" stroked="f">
                              <v:path arrowok="t" o:connecttype="custom" o:connectlocs="85725,0;92710,3810;98425,17780;102235,37465;104775,61595;104775,86360;104140,110490;100965,130175;95885,143510;86995,151765;74295,158750;58420,165735;41910,170815;26035,175260;12700,178435;3175,179705;0,180975;2540,173355;10160,153035;20320,124460;34290,92075;48260,58420;62865,29845;74930,8255;85725,0" o:connectangles="0,0,0,0,0,0,0,0,0,0,0,0,0,0,0,0,0,0,0,0,0,0,0,0,0"/>
                            </v:shape>
                            <v:shape id="Freeform 150" o:spid="_x0000_s1062" style="position:absolute;left:5162;top:2197;width:3232;height:7702;visibility:visible;mso-wrap-style:square;v-text-anchor:top" coordsize="509,1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MEicMA&#10;AADcAAAADwAAAGRycy9kb3ducmV2LnhtbERPS2vCQBC+C/6HZYRepG5sq2iaVaRY8FR8VLxOs2MS&#10;kp0Nu6um/94tFLzNx/ecbNmZRlzJ+cqygvEoAUGcW11xoeD78Pk8A+EDssbGMin4JQ/LRb+XYart&#10;jXd03YdCxBD2KSooQ2hTKX1ekkE/si1x5M7WGQwRukJqh7cYbhr5kiRTabDi2FBiSx8l5fX+YhRs&#10;J3w4Xr7Ww/nrWz0s7PrnFBqn1NOgW72DCNSFh/jfvdFx/ngK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MEicMAAADcAAAADwAAAAAAAAAAAAAAAACYAgAAZHJzL2Rv&#10;d25yZXYueG1sUEsFBgAAAAAEAAQA9QAAAIgDAAAAAA==&#10;" path="m502,l30,1042,,1206r8,7l40,1043,509,2,502,xe" fillcolor="#ffccc2" stroked="f">
                              <v:path arrowok="t" o:connecttype="custom" o:connectlocs="318770,0;19050,661670;0,765810;5080,770255;25400,662305;323215,1270;318770,0" o:connectangles="0,0,0,0,0,0,0"/>
                            </v:shape>
                            <v:shape id="Freeform 151" o:spid="_x0000_s1063" style="position:absolute;left:5327;top:2254;width:3188;height:7753;visibility:visible;mso-wrap-style:square;v-text-anchor:top" coordsize="502,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4T3cAA&#10;AADcAAAADwAAAGRycy9kb3ducmV2LnhtbERPzYrCMBC+C75DGGFvmuph1WoUUWT3omJ3H2BoxjbY&#10;TEqTanef3giCt/n4fme57mwlbtR441jBeJSAIM6dNlwo+P3ZD2cgfEDWWDkmBX/kYb3q95aYanfn&#10;M92yUIgYwj5FBWUIdSqlz0uy6EeuJo7cxTUWQ4RNIXWD9xhuKzlJkk9p0XBsKLGmbUn5NWutAtP+&#10;u6tp28kxoy+5w9M8nA8HpT4G3WYBIlAX3uKX+1vH+eMpPJ+JF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4T3cAAAADcAAAADwAAAAAAAAAAAAAAAACYAgAAZHJzL2Rvd25y&#10;ZXYueG1sUEsFBgAAAAAEAAQA9QAAAIUDAAAAAA==&#10;" path="m496,l33,1043,,1215r8,6l43,1045,502,4,496,xe" fillcolor="#ffccc2" stroked="f">
                              <v:path arrowok="t" o:connecttype="custom" o:connectlocs="314960,0;20955,662305;0,771525;5080,775335;27305,663575;318770,2540;314960,0" o:connectangles="0,0,0,0,0,0,0"/>
                            </v:shape>
                            <v:shape id="Freeform 152" o:spid="_x0000_s1064" style="position:absolute;left:5568;top:2317;width:3068;height:7804;visibility:visible;mso-wrap-style:square;v-text-anchor:top" coordsize="483,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nw6MUA&#10;AADcAAAADwAAAGRycy9kb3ducmV2LnhtbESPQWvCQBCF74X+h2UKvYhubKGE6CpSsPRU1FrPY3bM&#10;BrOzIbtN0n/vHAreZnhv3vtmuR59o3rqYh3YwHyWgSIug625MnD83k5zUDEhW2wCk4E/irBePT4s&#10;sbBh4D31h1QpCeFYoAGXUltoHUtHHuMstMSiXULnMcnaVdp2OEi4b/RLlr1pjzVLg8OW3h2V18Ov&#10;NzDs8o/z0P9cc3faHtuviZ3E12TM89O4WYBKNKa7+f/60wr+XGjlGZlAr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KfDoxQAAANwAAAAPAAAAAAAAAAAAAAAAAJgCAABkcnMv&#10;ZG93bnJldi54bWxQSwUGAAAAAAQABAD1AAAAigMAAAAA&#10;" path="m477,l32,1050,,1225r9,4l42,1054,483,3,477,xe" fillcolor="#ffccc2" stroked="f">
                              <v:path arrowok="t" o:connecttype="custom" o:connectlocs="302895,0;20320,666750;0,777875;5715,780415;26670,669290;306705,1905;302895,0" o:connectangles="0,0,0,0,0,0,0"/>
                            </v:shape>
                            <v:shape id="Freeform 153" o:spid="_x0000_s1065" style="position:absolute;left:5765;top:2387;width:3004;height:7798;visibility:visible;mso-wrap-style:square;v-text-anchor:top" coordsize="473,1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2ksEA&#10;AADcAAAADwAAAGRycy9kb3ducmV2LnhtbERP24rCMBB9F/Yfwgj7pqmCol2jyIIirIhVP2BoZpti&#10;MylNVrv9eiMIvs3hXGexam0lbtT40rGC0TABQZw7XXKh4HLeDGYgfEDWWDkmBf/kYbX86C0w1e7O&#10;Gd1OoRAxhH2KCkwIdSqlzw1Z9ENXE0fu1zUWQ4RNIXWD9xhuKzlOkqm0WHJsMFjTt6H8evqzCsJ2&#10;Kie2647b+WS92x+6rOMfo9Rnv11/gQjUhrf45d7pOH80h+cz8QK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HtpLBAAAA3AAAAA8AAAAAAAAAAAAAAAAAmAIAAGRycy9kb3du&#10;cmV2LnhtbFBLBQYAAAAABAAEAPUAAACGAwAAAAA=&#10;" path="m466,l31,1052,,1226r9,2l41,1053,473,r-7,xe" fillcolor="#ffccc2" stroked="f">
                              <v:path arrowok="t" o:connecttype="custom" o:connectlocs="295910,0;19685,668020;0,778510;5715,779780;26035,668655;300355,0;295910,0" o:connectangles="0,0,0,0,0,0,0"/>
                            </v:shape>
                            <v:shape id="Freeform 154" o:spid="_x0000_s1066" style="position:absolute;left:6972;top:9499;width:247;height:254;visibility:visible;mso-wrap-style:square;v-text-anchor:top" coordsize="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gkzMQA&#10;AADcAAAADwAAAGRycy9kb3ducmV2LnhtbESPQWvCQBCF7wX/wzKCt7pRMC3RVUQQFNtDrT9gzI7Z&#10;aHY2ZFdN/33nUOhthvfmvW8Wq9436kFdrAMbmIwzUMRlsDVXBk7f29d3UDEhW2wCk4EfirBaDl4W&#10;WNjw5C96HFOlJIRjgQZcSm2hdSwdeYzj0BKLdgmdxyRrV2nb4VPCfaOnWZZrjzVLg8OWNo7K2/Hu&#10;DVB+qNzHOtrP62m7L+u3fDY7ozGjYb+eg0rUp3/z3/XOCv5U8OUZmU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IJMzEAAAA3AAAAA8AAAAAAAAAAAAAAAAAmAIAAGRycy9k&#10;b3ducmV2LnhtbFBLBQYAAAAABAAEAPUAAACJAwAAAAA=&#10;" path="m27,1r3,1l33,5r3,2l38,11r1,3l39,18r,5l39,27r-2,3l34,33r-3,3l28,38r-3,1l21,40r-4,l14,40,9,37,7,35,4,32,2,29,1,25,,21,,17,2,13,3,9,5,6,8,4,11,2,15,r4,l23,r4,1xe" fillcolor="black" stroked="f">
                              <v:path arrowok="t" o:connecttype="custom" o:connectlocs="17145,635;19050,1270;20955,3175;22860,4445;24130,6985;24765,8890;24765,11430;24765,14605;24765,17145;23495,19050;21590,20955;19685,22860;17780,24130;15875,24765;13335,25400;10795,25400;8890,25400;5715,23495;4445,22225;2540,20320;1270,18415;635,15875;0,13335;0,10795;1270,8255;1905,5715;3175,3810;5080,2540;6985,1270;9525,0;12065,0;14605,0;17145,635" o:connectangles="0,0,0,0,0,0,0,0,0,0,0,0,0,0,0,0,0,0,0,0,0,0,0,0,0,0,0,0,0,0,0,0,0"/>
                            </v:shape>
                            <v:shape id="Freeform 155" o:spid="_x0000_s1067" style="position:absolute;left:4305;top:8591;width:228;height:248;visibility:visible;mso-wrap-style:square;v-text-anchor:top" coordsize="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1waMIA&#10;AADcAAAADwAAAGRycy9kb3ducmV2LnhtbERPTWvCQBC9C/0Pywi9mU0s2BJdRYRAb61WD72N2TEJ&#10;ZmeX7Nak/npXELzN433OYjWYVlyo841lBVmSgiAurW64UrD/KSYfIHxA1thaJgX/5GG1fBktMNe2&#10;5y1ddqESMYR9jgrqEFwupS9rMugT64gjd7KdwRBhV0ndYR/DTSunaTqTBhuODTU62tRUnnd/RsGv&#10;y3Th3vzmyO/Xr++iz67n00Gp1/GwnoMINISn+OH+1HH+NIP7M/EC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XBowgAAANwAAAAPAAAAAAAAAAAAAAAAAJgCAABkcnMvZG93&#10;bnJldi54bWxQSwUGAAAAAAQABAD1AAAAhwMAAAAA&#10;" path="m27,2l23,,19,,16,,13,2,10,4,7,6,4,9,2,13,,16r,4l,24r1,3l2,30r2,3l6,36r4,2l13,38r3,1l19,38r4,l26,36r3,-3l32,30r2,-3l35,23r1,-4l36,15,35,12,34,9,32,6,30,4,27,2xe" fillcolor="black" stroked="f">
                              <v:path arrowok="t" o:connecttype="custom" o:connectlocs="17145,1270;14605,0;12065,0;10160,0;8255,1270;6350,2540;4445,3810;2540,5715;1270,8255;0,10160;0,12700;0,15240;635,17145;1270,19050;2540,20955;3810,22860;6350,24130;8255,24130;10160,24765;12065,24130;14605,24130;16510,22860;18415,20955;20320,19050;21590,17145;22225,14605;22860,12065;22860,9525;22225,7620;21590,5715;20320,3810;19050,2540;17145,1270" o:connectangles="0,0,0,0,0,0,0,0,0,0,0,0,0,0,0,0,0,0,0,0,0,0,0,0,0,0,0,0,0,0,0,0,0"/>
                            </v:shape>
                            <v:shape id="Freeform 156" o:spid="_x0000_s1068" style="position:absolute;left:6991;top:7867;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p/8MA&#10;AADcAAAADwAAAGRycy9kb3ducmV2LnhtbERPTWvCQBC9C/6HZYTedGMQKalrKIrQihe1KL1Ns5Ns&#10;MDsbslsT/323UOhtHu9zVvlgG3GnzteOFcxnCQjiwumaKwUf5930GYQPyBobx6TgQR7y9Xi0wky7&#10;no90P4VKxBD2GSowIbSZlL4wZNHPXEscudJ1FkOEXSV1h30Mt41Mk2QpLdYcGwy2tDFU3E7fVkF/&#10;vZT+8Hjf3szxq/o882J/MAulnibD6wuIQEP4F/+533Scn6bw+0y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p/8MAAADcAAAADwAAAAAAAAAAAAAAAACYAgAAZHJzL2Rv&#10;d25yZXYueG1sUEsFBgAAAAAEAAQA9QAAAIgDAAAAAA==&#10;" path="m27,2r3,1l33,5r3,3l38,11r1,3l40,18r-1,4l39,27r-3,3l34,34r-3,2l29,39r-4,1l21,40r-4,l13,40,9,37,6,35,4,32,2,29,,25,,22,,17,1,14,3,10,6,6,8,4,12,2,15,r4,l22,r5,2xe" fillcolor="black" stroked="f">
                              <v:path arrowok="t" o:connecttype="custom" o:connectlocs="17145,1270;19050,1905;20955,3175;22860,5080;24130,6985;24765,8890;25400,11430;24765,13970;24765,17145;22860,19050;21590,21590;19685,22860;18415,24765;15875,25400;13335,25400;10795,25400;8255,25400;5715,23495;3810,22225;2540,20320;1270,18415;0,15875;0,13970;0,10795;635,8890;1905,6350;3810,3810;5080,2540;7620,1270;9525,0;12065,0;13970,0;17145,1270" o:connectangles="0,0,0,0,0,0,0,0,0,0,0,0,0,0,0,0,0,0,0,0,0,0,0,0,0,0,0,0,0,0,0,0,0"/>
                            </v:shape>
                            <v:shape id="Freeform 157" o:spid="_x0000_s1069" style="position:absolute;left:5384;top:7385;width:229;height:247;visibility:visible;mso-wrap-style:square;v-text-anchor:top" coordsize="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NLhMIA&#10;AADcAAAADwAAAGRycy9kb3ducmV2LnhtbERPTYvCMBC9L/gfwgje1rQKu1KNIkLBm66rB29jM7bF&#10;ZhKaaKu/frOwsLd5vM9ZrHrTiAe1vrasIB0nIIgLq2suFRy/8/cZCB+QNTaWScGTPKyWg7cFZtp2&#10;/EWPQyhFDGGfoYIqBJdJ6YuKDPqxdcSRu9rWYIiwLaVusYvhppGTJPmQBmuODRU62lRU3A53o+Ds&#10;Up27qd9c+PO12+dd+rpdT0qNhv16DiJQH/7Ff+6tjvMnU/h9Jl4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80uEwgAAANwAAAAPAAAAAAAAAAAAAAAAAJgCAABkcnMvZG93&#10;bnJldi54bWxQSwUGAAAAAAQABAD1AAAAhwMAAAAA&#10;" path="m26,2l23,,19,,16,,13,2,10,4,7,6,4,9,2,13,1,16,,20r,4l1,28r1,3l4,34r2,3l10,39r3,l16,39r3,l23,38r3,-2l29,34r2,-3l34,28r1,-4l36,20r,-4l35,13,34,9,32,6,29,4,26,2xe" fillcolor="black" stroked="f">
                              <v:path arrowok="t" o:connecttype="custom" o:connectlocs="16510,1270;14605,0;12065,0;10160,0;8255,1270;6350,2540;4445,3810;2540,5715;1270,8255;635,10160;0,12700;0,15240;635,17780;1270,19685;2540,21590;3810,23495;6350,24765;8255,24765;10160,24765;12065,24765;14605,24130;16510,22860;18415,21590;19685,19685;21590,17780;22225,15240;22860,12700;22860,10160;22225,8255;21590,5715;20320,3810;18415,2540;16510,1270" o:connectangles="0,0,0,0,0,0,0,0,0,0,0,0,0,0,0,0,0,0,0,0,0,0,0,0,0,0,0,0,0,0,0,0,0"/>
                            </v:shape>
                            <v:shape id="Freeform 158" o:spid="_x0000_s1070" style="position:absolute;left:6629;top:7854;width:838;height:1944;visibility:visible;mso-wrap-style:square;v-text-anchor:top" coordsize="13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xRMEA&#10;AADcAAAADwAAAGRycy9kb3ducmV2LnhtbERPS4vCMBC+C/6HMMLeNLUsy1pNRQTBk1L1oLehGfuw&#10;mZQm2vrvNwsLe5uP7zmr9WAa8aLOVZYVzGcRCOLc6ooLBZfzbvoNwnlkjY1lUvAmB+t0PFphom3P&#10;Gb1OvhAhhF2CCkrv20RKl5dk0M1sSxy4u+0M+gC7QuoO+xBuGhlH0Zc0WHFoKLGlbUn54/Q0Cure&#10;XA8FL+gYZ48qu2X15R6flfqYDJslCE+D/xf/ufc6zI8/4feZcIF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MUTBAAAA3AAAAA8AAAAAAAAAAAAAAAAAmAIAAGRycy9kb3du&#10;cmV2LnhtbFBLBQYAAAAABAAEAPUAAACGAwAAAAA=&#10;" path="m74,3l75,2,80,1,87,,97,r8,1l115,4r8,4l130,16r2,18l123,60,106,91,87,126,64,160,45,192,29,220r-6,20l22,253r2,12l28,274r6,7l40,286r8,2l55,288r8,-1l68,285r5,l77,286r4,2l85,292r1,1l83,294r-7,4l67,302r-12,4l41,306,28,301,15,289,4,269,,239,8,205,23,168,44,131,66,97,87,67,103,45r9,-11l114,28r-2,-4l108,20r-6,-3l96,15,90,14,85,13r-1,1l74,3xe" fillcolor="black" stroked="f">
                              <v:path arrowok="t" o:connecttype="custom" o:connectlocs="46990,1905;47625,1270;50800,635;55245,0;61595,0;66675,635;73025,2540;78105,5080;82550,10160;83820,21590;78105,38100;67310,57785;55245,80010;40640,101600;28575,121920;18415,139700;14605,152400;13970,160655;15240,168275;17780,173990;21590,178435;25400,181610;30480,182880;34925,182880;40005,182245;43180,180975;46355,180975;48895,181610;51435,182880;53975,185420;54610,186055;52705,186690;48260,189230;42545,191770;34925,194310;26035,194310;17780,191135;9525,183515;2540,170815;0,151765;5080,130175;14605,106680;27940,83185;41910,61595;55245,42545;65405,28575;71120,21590;72390,17780;71120,15240;68580,12700;64770,10795;60960,9525;57150,8890;53975,8255;53340,8890;46990,1905" o:connectangles="0,0,0,0,0,0,0,0,0,0,0,0,0,0,0,0,0,0,0,0,0,0,0,0,0,0,0,0,0,0,0,0,0,0,0,0,0,0,0,0,0,0,0,0,0,0,0,0,0,0,0,0,0,0,0,0"/>
                            </v:shape>
                            <v:shape id="Freeform 159" o:spid="_x0000_s1071" style="position:absolute;left:4318;top:7258;width:1282;height:1759;visibility:visible;mso-wrap-style:square;v-text-anchor:top" coordsize="20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VQmcIA&#10;AADcAAAADwAAAGRycy9kb3ducmV2LnhtbERPzWrCQBC+C32HZQq96cZUpaSu0gqFehDU+gDT7JgN&#10;yc6G7GqiT+8Kgrf5+H5nvuxtLc7U+tKxgvEoAUGcO11yoeDw9zP8AOEDssbaMSm4kIfl4mUwx0y7&#10;jnd03odCxBD2GSowITSZlD43ZNGPXEMcuaNrLYYI20LqFrsYbmuZJslMWiw5NhhsaGUor/YnqwDH&#10;1Xt/mGzM+vrdVcc8LfT/davU22v/9QkiUB+e4of7V8f56RTuz8QL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tVCZwgAAANwAAAAPAAAAAAAAAAAAAAAAAJgCAABkcnMvZG93&#10;bnJldi54bWxQSwUGAAAAAAQABAD1AAAAhwMAAAAA&#10;" path="m202,28r-2,-2l198,22r-4,-6l189,12,182,6,174,2,166,r-9,2l144,13,132,38,121,71r-10,39l101,149r-9,36l83,215r-8,20l65,245r-9,7l47,256r-7,2l32,256r-6,-3l21,249r-3,-5l15,239r-3,-4l9,233,6,232r-5,l,233r,2l2,242r2,10l10,263r8,8l30,277r16,l67,269,88,249r18,-29l121,182r13,-40l143,101r6,-34l153,40r4,-14l159,20r4,-2l168,18r6,2l179,22r5,4l186,28r2,3l202,28xe" fillcolor="black" stroked="f">
                              <v:path arrowok="t" o:connecttype="custom" o:connectlocs="128270,17780;127000,16510;125730,13970;123190,10160;120015,7620;115570,3810;110490,1270;105410,0;99695,1270;91440,8255;83820,24130;76835,45085;70485,69850;64135,94615;58420,117475;52705,136525;47625,149225;41275,155575;35560,160020;29845,162560;25400,163830;20320,162560;16510,160655;13335,158115;11430,154940;9525,151765;7620,149225;5715,147955;3810,147320;635,147320;0,147955;0,149225;1270,153670;2540,160020;6350,167005;11430,172085;19050,175895;29210,175895;42545,170815;55880,158115;67310,139700;76835,115570;85090,90170;90805,64135;94615,42545;97155,25400;99695,16510;100965,12700;103505,11430;106680,11430;110490,12700;113665,13970;116840,16510;118110,17780;119380,19685;128270,17780" o:connectangles="0,0,0,0,0,0,0,0,0,0,0,0,0,0,0,0,0,0,0,0,0,0,0,0,0,0,0,0,0,0,0,0,0,0,0,0,0,0,0,0,0,0,0,0,0,0,0,0,0,0,0,0,0,0,0,0"/>
                            </v:shape>
                            <v:shape id="Freeform 160" o:spid="_x0000_s1072" style="position:absolute;left:9080;top:495;width:464;height:692;visibility:visible;mso-wrap-style:square;v-text-anchor:top" coordsize="73,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N2c78A&#10;AADcAAAADwAAAGRycy9kb3ducmV2LnhtbERP24rCMBB9F/yHMIJvmlrwQjWKuCzIPghePmBoxqbY&#10;TEoSa/37zcKCb3M419nsetuIjnyoHSuYTTMQxKXTNVcKbtfvyQpEiMgaG8ek4E0BdtvhYIOFdi8+&#10;U3eJlUghHApUYGJsCylDachimLqWOHF35y3GBH0ltcdXCreNzLNsIS3WnBoMtnQwVD4uT6sgr83S&#10;HeeP5mvpT7OfzvO7P7FS41G/X4OI1MeP+N991Gl+voC/Z9IFcvs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s3ZzvwAAANwAAAAPAAAAAAAAAAAAAAAAAJgCAABkcnMvZG93bnJl&#10;di54bWxQSwUGAAAAAAQABAD1AAAAhAMAAAAA&#10;" path="m,87r,1l3,91r3,3l11,99r4,4l19,106r3,2l23,109r1,-5l28,93,34,77,42,60,50,42,58,27,65,16r7,-4l73,8,72,5,69,2,65,1,59,,56,,52,1r,3l49,6r-6,5l34,19,24,30,15,43,6,57,,72,,87xe" fillcolor="#e3a68f" stroked="f">
                              <v:path arrowok="t" o:connecttype="custom" o:connectlocs="0,55245;0,55880;1905,57785;3810,59690;6985,62865;9525,65405;12065,67310;13970,68580;14605,69215;15240,66040;17780,59055;21590,48895;26670,38100;31750,26670;36830,17145;41275,10160;45720,7620;46355,5080;45720,3175;43815,1270;41275,635;37465,0;35560,0;33020,635;33020,2540;31115,3810;27305,6985;21590,12065;15240,19050;9525,27305;3810,36195;0,45720;0,55245" o:connectangles="0,0,0,0,0,0,0,0,0,0,0,0,0,0,0,0,0,0,0,0,0,0,0,0,0,0,0,0,0,0,0,0,0"/>
                            </v:shape>
                            <v:shape id="Freeform 161" o:spid="_x0000_s1073" style="position:absolute;left:9290;top:546;width:419;height:654;visibility:visible;mso-wrap-style:square;v-text-anchor:top" coordsize="66,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Ige8AA&#10;AADcAAAADwAAAGRycy9kb3ducmV2LnhtbERPTYvCMBC9L/gfwgheFk11F5VqlFIQva568Dg0Y1Pa&#10;TEoTtf57syB4m8f7nPW2t424U+crxwqmkwQEceF0xaWC82k3XoLwAVlj45gUPMnDdjP4WmOq3YP/&#10;6H4MpYgh7FNUYEJoUyl9Yciin7iWOHJX11kMEXal1B0+Yrht5CxJ5tJixbHBYEu5oaI+3qyCn7rM&#10;vw/7LL9MF8u6/TX1JXNnpUbDPluBCNSHj/jtPug4f7aA/2fiB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6Ige8AAAADcAAAADwAAAAAAAAAAAAAAAACYAgAAZHJzL2Rvd25y&#10;ZXYueG1sUEsFBgAAAAAEAAQA9QAAAIUDAAAAAA==&#10;" path="m,102r2,l7,102r6,l21,103r8,-1l36,102r5,l43,102r,-3l45,91,47,79,50,66,53,52,56,38,60,26,65,16r1,-4l65,9,61,5,58,3,53,1,49,,47,1,46,3,44,5r-5,8l32,23,25,37,17,52,9,69,3,86,,102xe" fillcolor="#e3a68f" stroked="f">
                              <v:path arrowok="t" o:connecttype="custom" o:connectlocs="0,64770;1270,64770;4445,64770;8255,64770;13335,65405;18415,64770;22860,64770;26035,64770;27305,64770;27305,62865;28575,57785;29845,50165;31750,41910;33655,33020;35560,24130;38100,16510;41275,10160;41910,7620;41275,5715;38735,3175;36830,1905;33655,635;31115,0;29845,635;29210,1905;27940,3175;24765,8255;20320,14605;15875,23495;10795,33020;5715,43815;1905,54610;0,64770" o:connectangles="0,0,0,0,0,0,0,0,0,0,0,0,0,0,0,0,0,0,0,0,0,0,0,0,0,0,0,0,0,0,0,0,0"/>
                            </v:shape>
                            <v:shape id="Freeform 162" o:spid="_x0000_s1074" style="position:absolute;left:9664;top:850;width:235;height:312;visibility:visible;mso-wrap-style:square;v-text-anchor:top" coordsize="3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Wl0sUA&#10;AADcAAAADwAAAGRycy9kb3ducmV2LnhtbESPQWsCMRCF7wX/Qxiht5rVQilbo4hgKW0pVD14nG6m&#10;m6WbybrJavz3nYPgbYb35r1v5svsW3WiPjaBDUwnBSjiKtiGawP73ebhGVRMyBbbwGTgQhGWi9Hd&#10;HEsbzvxNp22qlYRwLNGAS6krtY6VI49xEjpi0X5D7zHJ2tfa9niWcN/qWVE8aY8NS4PDjtaOqr/t&#10;4A38uOlh0O+fm3X8uOTHPGD8ej0acz/OqxdQiXK6ma/Xb1bwZ0Ir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taXSxQAAANwAAAAPAAAAAAAAAAAAAAAAAJgCAABkcnMv&#10;ZG93bnJldi54bWxQSwUGAAAAAAQABAD1AAAAigMAAAAA&#10;" path="m14,l13,,11,2,8,5,5,10,2,15,,22r,8l2,39r3,7l10,49r5,l20,48r5,-3l30,41r3,-3l36,36r,-3l37,29,36,24,35,19,31,13,27,8,21,3,14,xe" fillcolor="#e3a68f" stroked="f">
                              <v:path arrowok="t" o:connecttype="custom" o:connectlocs="8890,0;8255,0;6985,1270;5080,3175;3175,6350;1270,9525;0,13970;0,19050;1270,24765;3175,29210;6350,31115;9525,31115;12700,30480;15875,28575;19050,26035;20955,24130;22860,22860;22860,20955;23495,18415;22860,15240;22225,12065;19685,8255;17145,5080;13335,1905;8890,0" o:connectangles="0,0,0,0,0,0,0,0,0,0,0,0,0,0,0,0,0,0,0,0,0,0,0,0,0"/>
                            </v:shape>
                            <v:shape id="Freeform 163" o:spid="_x0000_s1075" style="position:absolute;left:8515;top:1263;width:1029;height:1023;visibility:visible;mso-wrap-style:square;v-text-anchor:top" coordsize="16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Vz88QA&#10;AADcAAAADwAAAGRycy9kb3ducmV2LnhtbESPzW7CMBCE75V4B2uRuBWnHFBJMagqIMGx/AiOq3gT&#10;h8TryDYQ3r6uVKm3Xc3sfLPzZW9bcScfascK3sYZCOLC6ZorBcfD5vUdRIjIGlvHpOBJAZaLwcsc&#10;c+0e/E33faxECuGQowITY5dLGQpDFsPYdcRJK523GNPqK6k9PlK4beUky6bSYs2JYLCjL0NFs7/Z&#10;xN35pvEbw9fycj0fVuY0K9cnpUbD/vMDRKQ+/pv/rrc61Z/M4PeZNIF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lc/PEAAAA3AAAAA8AAAAAAAAAAAAAAAAAmAIAAGRycy9k&#10;b3ducmV2LnhtbFBLBQYAAAAABAAEAPUAAACJAwAAAAA=&#10;" path="m110,2r-5,5l93,20,75,40,56,63,36,86,18,107,5,123,,131r1,3l6,139r6,4l21,149r9,4l38,156r7,4l50,161r7,-6l70,140,87,117,107,90,127,62,145,38,157,20r5,-9l160,7,154,4,147,2,139,1,129,r-9,l113,r-3,2xe" fillcolor="#943326" stroked="f">
                              <v:path arrowok="t" o:connecttype="custom" o:connectlocs="69850,1270;66675,4445;59055,12700;47625,25400;35560,40005;22860,54610;11430,67945;3175,78105;0,83185;635,85090;3810,88265;7620,90805;13335,94615;19050,97155;24130,99060;28575,101600;31750,102235;36195,98425;44450,88900;55245,74295;67945,57150;80645,39370;92075,24130;99695,12700;102870,6985;101600,4445;97790,2540;93345,1270;88265,635;81915,0;76200,0;71755,0;69850,1270" o:connectangles="0,0,0,0,0,0,0,0,0,0,0,0,0,0,0,0,0,0,0,0,0,0,0,0,0,0,0,0,0,0,0,0,0"/>
                            </v:shape>
                            <v:shape id="Freeform 164" o:spid="_x0000_s1076" style="position:absolute;left:2222;top:273;width:6521;height:9550;visibility:visible;mso-wrap-style:square;v-text-anchor:top" coordsize="1027,1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FczsQA&#10;AADcAAAADwAAAGRycy9kb3ducmV2LnhtbESPzUrDQBDH70LfYRnBm92ooCF2W6wgFTyIbR9gujvZ&#10;hGRnQ3bbpG/vHARvM8z/4zerzRx6daExtZENPCwLUMQ2upa9gePh474ElTKywz4yGbhSgs16cbPC&#10;ysWJf+iyz15JCKcKDTQ5D5XWyTYUMC3jQCy3Oo4Bs6yj127EScJDrx+L4lkHbFkaGhzovSHb7c9B&#10;Snb229ZdV09fL6687ra+PJ29MXe389srqExz/hf/uT+d4D8JvjwjE+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BXM7EAAAA3AAAAA8AAAAAAAAAAAAAAAAAmAIAAGRycy9k&#10;b3ducmV2LnhtbFBLBQYAAAAABAAEAPUAAACJAwAAAAA=&#10;" path="m57,1504r-7,-26l34,1408,16,1299,3,1162,,1003,16,832,56,655,127,481,225,330,340,217,464,134,590,78,709,41,815,20,899,9,956,3,989,r21,4l1022,13r5,11l1026,36r-5,11l1015,54r-5,2l1004,55r-8,l985,56r-11,3l962,63r-11,6l941,76r-7,9l928,94r-2,11l927,115r2,11l933,134r4,8l939,146r1,3l938,149r-6,1l923,152r-10,4l902,159r-11,6l882,171r-6,9l872,189r-2,11l870,213r2,14l873,241r4,14l881,268r5,13l883,303r-14,38l846,390r-27,53l791,494r-24,45l749,570r-6,12l739,581r-11,-2l711,577r-21,l661,579r-32,6l592,594r-40,17l514,634r-31,30l458,698r-19,39l424,774r-8,35l410,841r-1,26l404,885r-12,15l374,911r-20,10l333,929r-18,8l301,946r-6,12l297,972r7,21l314,1018r12,29l337,1075r9,29l351,1131r-2,24l337,1173r-21,13l289,1195r-30,6l227,1204r-29,2l172,1208r-16,4l145,1219r-4,13l140,1251r3,22l146,1295r2,23l148,1338r-3,17l137,1371r-10,20l113,1414r-13,23l87,1459r-13,19l64,1494r-7,10xe" fillcolor="#dede00" stroked="f">
                              <v:path arrowok="t" o:connecttype="custom" o:connectlocs="31750,938530;10160,824865;0,636905;35560,415925;142875,209550;294640,85090;450215,26035;570865,5715;628015,0;648970,8255;651510,22860;644525,34290;637540,34925;625475,35560;610870,40005;597535,48260;589280,59690;588645,73025;592455,85090;596265,92710;595630,94615;586105,96520;572770,100965;560070,108585;553720,120015;552450,135255;554355,153035;559435,170180;560705,192405;537210,247650;502285,313690;475615,361950;469265,368935;451485,366395;419735,367665;375920,377190;326390,402590;290830,443230;269240,491490;260350,534035;256540,561975;237490,578485;211455,589915;191135,600710;188595,617220;199390,646430;213995,682625;222885,718185;213995,744855;183515,758825;144145,764540;109220,767080;92075,774065;88900,794385;92710,822325;93980,849630;86995,870585;71755,897890;55245,926465;40640,948690" o:connectangles="0,0,0,0,0,0,0,0,0,0,0,0,0,0,0,0,0,0,0,0,0,0,0,0,0,0,0,0,0,0,0,0,0,0,0,0,0,0,0,0,0,0,0,0,0,0,0,0,0,0,0,0,0,0,0,0,0,0,0,0"/>
                            </v:shape>
                            <v:shape id="Freeform 165" o:spid="_x0000_s1077" style="position:absolute;top:5581;width:2819;height:743;visibility:visible;mso-wrap-style:square;v-text-anchor:top" coordsize="444,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D3MIA&#10;AADcAAAADwAAAGRycy9kb3ducmV2LnhtbERPTYvCMBC9C/sfwizsTVN3QaQaRUTZrp6sBfE2NGNb&#10;bCalydr6740geJvH+5z5sje1uFHrKssKxqMIBHFudcWFguy4HU5BOI+ssbZMCu7kYLn4GMwx1rbj&#10;A91SX4gQwi5GBaX3TSyly0sy6Ea2IQ7cxbYGfYBtIXWLXQg3tfyOook0WHFoKLGhdUn5Nf03CorN&#10;6pxOu2Sf/65Pkyb528jdNlPq67NfzUB46v1b/HInOsz/GcPzmXC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hAPcwgAAANwAAAAPAAAAAAAAAAAAAAAAAJgCAABkcnMvZG93&#10;bnJldi54bWxQSwUGAAAAAAQABAD1AAAAhwMAAAAA&#10;" path="m438,95l,117,444,r-6,95xe" fillcolor="red" stroked="f">
                              <v:path arrowok="t" o:connecttype="custom" o:connectlocs="278130,60325;0,74295;281940,0;278130,60325" o:connectangles="0,0,0,0"/>
                            </v:shape>
                            <v:shape id="Freeform 166" o:spid="_x0000_s1078" style="position:absolute;left:304;top:2844;width:3067;height:1721;visibility:visible;mso-wrap-style:square;v-text-anchor:top" coordsize="483,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zz5sQA&#10;AADcAAAADwAAAGRycy9kb3ducmV2LnhtbERPS2vCQBC+F/oflhF6qxsfSIyuUloLPYigVcTbmB2T&#10;kOxsyG5j/PeuIPQ2H99z5svOVKKlxhWWFQz6EQji1OqCMwX73+/3GITzyBory6TgRg6Wi9eXOSba&#10;XnlL7c5nIoSwS1BB7n2dSOnSnAy6vq2JA3exjUEfYJNJ3eA1hJtKDqNoIg0WHBpyrOkzp7Tc/RkF&#10;66xcTc/jG6dl9xW3drM+HY6xUm+97mMGwlPn/8VP948O80dDeDwTLp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c8+bEAAAA3AAAAA8AAAAAAAAAAAAAAAAAmAIAAGRycy9k&#10;b3ducmV2LnhtbFBLBQYAAAAABAAEAPUAAACJAwAAAAA=&#10;" path="m444,271l,,483,175r-39,96xe" fillcolor="red" stroked="f">
                              <v:path arrowok="t" o:connecttype="custom" o:connectlocs="281940,172085;0,0;306705,111125;281940,172085" o:connectangles="0,0,0,0"/>
                            </v:shape>
                            <v:shape id="Freeform 167" o:spid="_x0000_s1079" style="position:absolute;left:2800;top:577;width:2197;height:1943;visibility:visible;mso-wrap-style:square;v-text-anchor:top" coordsize="346,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2L48EA&#10;AADcAAAADwAAAGRycy9kb3ducmV2LnhtbERP24rCMBB9F/Yfwiz4Ipq6gkg1igiyC6Jg9QPGZmyz&#10;20xqk9X690YQfJvDuc5s0dpKXKnxxrGC4SABQZw7bbhQcDys+xMQPiBrrByTgjt5WMw/OjNMtbvx&#10;nq5ZKEQMYZ+igjKEOpXS5yVZ9ANXE0fu7BqLIcKmkLrBWwy3lfxKkrG0aDg2lFjTqqT8L/u3Cran&#10;S8/gMfOb3287rK3ZLdeGlOp+tsspiEBteItf7h8d549G8HwmX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Ni+PBAAAA3AAAAA8AAAAAAAAAAAAAAAAAmAIAAGRycy9kb3du&#10;cmV2LnhtbFBLBQYAAAAABAAEAPUAAACGAwAAAAA=&#10;" path="m289,306l,,346,239r-57,67xe" fillcolor="red" stroked="f">
                              <v:path arrowok="t" o:connecttype="custom" o:connectlocs="183515,194310;0,0;219710,151765;183515,194310" o:connectangles="0,0,0,0"/>
                            </v:shape>
                            <w10:anchorlock/>
                          </v:group>
                        </w:pict>
                      </mc:Fallback>
                    </mc:AlternateContent>
                  </w:r>
                </w:p>
              </w:tc>
              <w:tc>
                <w:tcPr>
                  <w:tcW w:w="1533" w:type="dxa"/>
                  <w:tcBorders>
                    <w:top w:val="nil"/>
                  </w:tcBorders>
                  <w:shd w:val="clear" w:color="auto" w:fill="auto"/>
                </w:tcPr>
                <w:p w:rsidR="00D4604E" w:rsidRPr="004C0F6B" w:rsidRDefault="00D4604E" w:rsidP="004C0F6B">
                  <w:pPr>
                    <w:widowControl w:val="0"/>
                    <w:spacing w:before="60" w:after="60" w:line="240" w:lineRule="auto"/>
                    <w:rPr>
                      <w:b/>
                      <w:sz w:val="18"/>
                      <w:szCs w:val="18"/>
                    </w:rPr>
                  </w:pPr>
                  <w:r w:rsidRPr="004C0F6B">
                    <w:rPr>
                      <w:b/>
                      <w:sz w:val="18"/>
                      <w:szCs w:val="18"/>
                    </w:rPr>
                    <w:t>Dynamic markings</w:t>
                  </w:r>
                </w:p>
              </w:tc>
              <w:tc>
                <w:tcPr>
                  <w:tcW w:w="4814" w:type="dxa"/>
                  <w:tcBorders>
                    <w:top w:val="nil"/>
                  </w:tcBorders>
                  <w:shd w:val="clear" w:color="auto" w:fill="auto"/>
                </w:tcPr>
                <w:p w:rsidR="00D4604E" w:rsidRPr="004C0F6B" w:rsidRDefault="00D4604E" w:rsidP="004C0F6B">
                  <w:pPr>
                    <w:widowControl w:val="0"/>
                    <w:spacing w:before="60" w:after="60" w:line="240" w:lineRule="auto"/>
                    <w:rPr>
                      <w:sz w:val="18"/>
                      <w:szCs w:val="18"/>
                    </w:rPr>
                  </w:pPr>
                  <w:r w:rsidRPr="004C0F6B">
                    <w:rPr>
                      <w:sz w:val="18"/>
                      <w:szCs w:val="18"/>
                    </w:rPr>
                    <w:t xml:space="preserve">The symbols indicating the varying degrees of volume — </w:t>
                  </w:r>
                  <w:r w:rsidRPr="004C0F6B">
                    <w:rPr>
                      <w:i/>
                      <w:sz w:val="18"/>
                      <w:szCs w:val="18"/>
                    </w:rPr>
                    <w:t>pp</w:t>
                  </w:r>
                  <w:r w:rsidRPr="004C0F6B">
                    <w:rPr>
                      <w:sz w:val="18"/>
                      <w:szCs w:val="18"/>
                    </w:rPr>
                    <w:t xml:space="preserve"> pianissimo, very soft; </w:t>
                  </w:r>
                  <w:r w:rsidRPr="004C0F6B">
                    <w:rPr>
                      <w:i/>
                      <w:sz w:val="18"/>
                      <w:szCs w:val="18"/>
                    </w:rPr>
                    <w:t>p</w:t>
                  </w:r>
                  <w:r w:rsidRPr="004C0F6B">
                    <w:rPr>
                      <w:sz w:val="18"/>
                      <w:szCs w:val="18"/>
                    </w:rPr>
                    <w:t xml:space="preserve"> piano, soft; </w:t>
                  </w:r>
                  <w:r w:rsidRPr="004C0F6B">
                    <w:rPr>
                      <w:i/>
                      <w:sz w:val="18"/>
                      <w:szCs w:val="18"/>
                    </w:rPr>
                    <w:t>mp</w:t>
                  </w:r>
                  <w:r w:rsidRPr="004C0F6B">
                    <w:rPr>
                      <w:sz w:val="18"/>
                      <w:szCs w:val="18"/>
                    </w:rPr>
                    <w:t xml:space="preserve"> mezzo piano, medium soft; </w:t>
                  </w:r>
                  <w:r w:rsidRPr="004C0F6B">
                    <w:rPr>
                      <w:i/>
                      <w:sz w:val="18"/>
                      <w:szCs w:val="18"/>
                    </w:rPr>
                    <w:t>mf</w:t>
                  </w:r>
                  <w:r w:rsidRPr="004C0F6B">
                    <w:rPr>
                      <w:sz w:val="18"/>
                      <w:szCs w:val="18"/>
                    </w:rPr>
                    <w:t xml:space="preserve"> mezzo forte, medium loud; </w:t>
                  </w:r>
                  <w:r w:rsidRPr="004C0F6B">
                    <w:rPr>
                      <w:i/>
                      <w:sz w:val="18"/>
                      <w:szCs w:val="18"/>
                    </w:rPr>
                    <w:t>f</w:t>
                  </w:r>
                  <w:r w:rsidRPr="004C0F6B">
                    <w:rPr>
                      <w:sz w:val="18"/>
                      <w:szCs w:val="18"/>
                    </w:rPr>
                    <w:t xml:space="preserve"> forte, loud; and </w:t>
                  </w:r>
                  <w:r w:rsidRPr="004C0F6B">
                    <w:rPr>
                      <w:i/>
                      <w:sz w:val="18"/>
                      <w:szCs w:val="18"/>
                    </w:rPr>
                    <w:t xml:space="preserve">ff </w:t>
                  </w:r>
                  <w:r w:rsidRPr="004C0F6B">
                    <w:rPr>
                      <w:sz w:val="18"/>
                      <w:szCs w:val="18"/>
                    </w:rPr>
                    <w:t xml:space="preserve">fortissimo, very loud. </w:t>
                  </w:r>
                </w:p>
              </w:tc>
            </w:tr>
            <w:tr w:rsidR="00D4604E" w:rsidRPr="004C0F6B" w:rsidTr="004C0F6B">
              <w:trPr>
                <w:trHeight w:val="337"/>
              </w:trPr>
              <w:tc>
                <w:tcPr>
                  <w:tcW w:w="2340" w:type="dxa"/>
                  <w:vMerge/>
                  <w:tcBorders>
                    <w:bottom w:val="nil"/>
                  </w:tcBorders>
                  <w:shd w:val="clear" w:color="auto" w:fill="auto"/>
                </w:tcPr>
                <w:p w:rsidR="00D4604E" w:rsidRPr="004C0F6B" w:rsidRDefault="00D4604E" w:rsidP="004C0F6B">
                  <w:pPr>
                    <w:widowControl w:val="0"/>
                    <w:spacing w:before="60" w:after="60" w:line="240" w:lineRule="auto"/>
                    <w:rPr>
                      <w:b/>
                      <w:sz w:val="18"/>
                      <w:szCs w:val="18"/>
                    </w:rPr>
                  </w:pPr>
                </w:p>
              </w:tc>
              <w:tc>
                <w:tcPr>
                  <w:tcW w:w="1533" w:type="dxa"/>
                  <w:tcBorders>
                    <w:top w:val="nil"/>
                  </w:tcBorders>
                  <w:shd w:val="clear" w:color="auto" w:fill="auto"/>
                </w:tcPr>
                <w:p w:rsidR="00D4604E" w:rsidRPr="004C0F6B" w:rsidRDefault="00D4604E" w:rsidP="004C0F6B">
                  <w:pPr>
                    <w:widowControl w:val="0"/>
                    <w:spacing w:before="60" w:after="60" w:line="240" w:lineRule="auto"/>
                    <w:rPr>
                      <w:b/>
                      <w:sz w:val="18"/>
                      <w:szCs w:val="18"/>
                    </w:rPr>
                  </w:pPr>
                  <w:r w:rsidRPr="004C0F6B">
                    <w:rPr>
                      <w:b/>
                      <w:sz w:val="18"/>
                      <w:szCs w:val="18"/>
                    </w:rPr>
                    <w:t>Elements of music</w:t>
                  </w:r>
                </w:p>
              </w:tc>
              <w:tc>
                <w:tcPr>
                  <w:tcW w:w="4814" w:type="dxa"/>
                  <w:tcBorders>
                    <w:top w:val="nil"/>
                  </w:tcBorders>
                  <w:shd w:val="clear" w:color="auto" w:fill="auto"/>
                </w:tcPr>
                <w:p w:rsidR="00D4604E" w:rsidRPr="004C0F6B" w:rsidRDefault="00D4604E" w:rsidP="004C0F6B">
                  <w:pPr>
                    <w:widowControl w:val="0"/>
                    <w:spacing w:before="60" w:after="60" w:line="240" w:lineRule="auto"/>
                    <w:rPr>
                      <w:sz w:val="18"/>
                      <w:szCs w:val="18"/>
                    </w:rPr>
                  </w:pPr>
                  <w:r w:rsidRPr="004C0F6B">
                    <w:rPr>
                      <w:sz w:val="18"/>
                      <w:szCs w:val="18"/>
                    </w:rPr>
                    <w:t xml:space="preserve">Melody, harmony, rhythm and form, and the expressive elements of dynamics, tempo, and timbre (tone colour). </w:t>
                  </w:r>
                </w:p>
              </w:tc>
            </w:tr>
            <w:tr w:rsidR="00D4604E" w:rsidRPr="004C0F6B" w:rsidTr="004C0F6B">
              <w:trPr>
                <w:trHeight w:val="30"/>
              </w:trPr>
              <w:tc>
                <w:tcPr>
                  <w:tcW w:w="2340" w:type="dxa"/>
                  <w:vMerge/>
                  <w:tcBorders>
                    <w:bottom w:val="nil"/>
                  </w:tcBorders>
                  <w:shd w:val="clear" w:color="auto" w:fill="auto"/>
                </w:tcPr>
                <w:p w:rsidR="00D4604E" w:rsidRPr="004C0F6B" w:rsidRDefault="00D4604E" w:rsidP="004C0F6B">
                  <w:pPr>
                    <w:widowControl w:val="0"/>
                    <w:spacing w:before="60" w:after="60" w:line="240" w:lineRule="auto"/>
                    <w:rPr>
                      <w:b/>
                      <w:sz w:val="18"/>
                      <w:szCs w:val="18"/>
                    </w:rPr>
                  </w:pPr>
                </w:p>
              </w:tc>
              <w:tc>
                <w:tcPr>
                  <w:tcW w:w="1533" w:type="dxa"/>
                  <w:shd w:val="clear" w:color="auto" w:fill="auto"/>
                </w:tcPr>
                <w:p w:rsidR="00D4604E" w:rsidRPr="004C0F6B" w:rsidRDefault="00D4604E" w:rsidP="004C0F6B">
                  <w:pPr>
                    <w:widowControl w:val="0"/>
                    <w:spacing w:before="60" w:after="60" w:line="240" w:lineRule="auto"/>
                    <w:rPr>
                      <w:b/>
                      <w:sz w:val="18"/>
                      <w:szCs w:val="18"/>
                    </w:rPr>
                  </w:pPr>
                  <w:r w:rsidRPr="004C0F6B">
                    <w:rPr>
                      <w:b/>
                      <w:sz w:val="18"/>
                      <w:szCs w:val="18"/>
                    </w:rPr>
                    <w:t>Embellishments</w:t>
                  </w:r>
                </w:p>
              </w:tc>
              <w:tc>
                <w:tcPr>
                  <w:tcW w:w="4814" w:type="dxa"/>
                  <w:shd w:val="clear" w:color="auto" w:fill="auto"/>
                </w:tcPr>
                <w:p w:rsidR="00D4604E" w:rsidRPr="004C0F6B" w:rsidRDefault="00D4604E" w:rsidP="004C0F6B">
                  <w:pPr>
                    <w:widowControl w:val="0"/>
                    <w:spacing w:before="60" w:after="60" w:line="240" w:lineRule="auto"/>
                    <w:rPr>
                      <w:sz w:val="18"/>
                      <w:szCs w:val="18"/>
                    </w:rPr>
                  </w:pPr>
                  <w:r w:rsidRPr="004C0F6B">
                    <w:rPr>
                      <w:sz w:val="18"/>
                      <w:szCs w:val="18"/>
                    </w:rPr>
                    <w:t>Notes added to ornament a melody or rhythmic pattern.</w:t>
                  </w:r>
                </w:p>
              </w:tc>
            </w:tr>
            <w:tr w:rsidR="00D4604E" w:rsidRPr="004C0F6B" w:rsidTr="004C0F6B">
              <w:trPr>
                <w:trHeight w:val="189"/>
              </w:trPr>
              <w:tc>
                <w:tcPr>
                  <w:tcW w:w="2340" w:type="dxa"/>
                  <w:vMerge/>
                  <w:tcBorders>
                    <w:bottom w:val="nil"/>
                  </w:tcBorders>
                  <w:shd w:val="clear" w:color="auto" w:fill="auto"/>
                </w:tcPr>
                <w:p w:rsidR="00D4604E" w:rsidRPr="004C0F6B" w:rsidRDefault="00D4604E" w:rsidP="004C0F6B">
                  <w:pPr>
                    <w:widowControl w:val="0"/>
                    <w:spacing w:before="60" w:after="60" w:line="240" w:lineRule="auto"/>
                    <w:rPr>
                      <w:b/>
                      <w:sz w:val="18"/>
                      <w:szCs w:val="18"/>
                    </w:rPr>
                  </w:pPr>
                </w:p>
              </w:tc>
              <w:tc>
                <w:tcPr>
                  <w:tcW w:w="1533" w:type="dxa"/>
                  <w:shd w:val="clear" w:color="auto" w:fill="auto"/>
                </w:tcPr>
                <w:p w:rsidR="00D4604E" w:rsidRPr="004C0F6B" w:rsidRDefault="00D4604E" w:rsidP="004C0F6B">
                  <w:pPr>
                    <w:widowControl w:val="0"/>
                    <w:spacing w:before="60" w:after="60" w:line="240" w:lineRule="auto"/>
                    <w:rPr>
                      <w:b/>
                      <w:sz w:val="18"/>
                      <w:szCs w:val="18"/>
                    </w:rPr>
                  </w:pPr>
                  <w:r w:rsidRPr="004C0F6B">
                    <w:rPr>
                      <w:b/>
                      <w:sz w:val="18"/>
                      <w:szCs w:val="18"/>
                    </w:rPr>
                    <w:t>Form</w:t>
                  </w:r>
                </w:p>
              </w:tc>
              <w:tc>
                <w:tcPr>
                  <w:tcW w:w="4814" w:type="dxa"/>
                  <w:shd w:val="clear" w:color="auto" w:fill="auto"/>
                </w:tcPr>
                <w:p w:rsidR="00D4604E" w:rsidRPr="004C0F6B" w:rsidRDefault="00D4604E" w:rsidP="004C0F6B">
                  <w:pPr>
                    <w:widowControl w:val="0"/>
                    <w:spacing w:before="60" w:after="60" w:line="240" w:lineRule="auto"/>
                    <w:rPr>
                      <w:sz w:val="18"/>
                      <w:szCs w:val="18"/>
                    </w:rPr>
                  </w:pPr>
                  <w:r w:rsidRPr="004C0F6B">
                    <w:rPr>
                      <w:sz w:val="18"/>
                      <w:szCs w:val="18"/>
                    </w:rPr>
                    <w:t>The organisation and structure of a composition and the interrelationships of musical events within the overall structure.</w:t>
                  </w:r>
                </w:p>
              </w:tc>
            </w:tr>
            <w:tr w:rsidR="00D4604E" w:rsidRPr="004C0F6B" w:rsidTr="004C0F6B">
              <w:trPr>
                <w:trHeight w:val="30"/>
              </w:trPr>
              <w:tc>
                <w:tcPr>
                  <w:tcW w:w="2340" w:type="dxa"/>
                  <w:vMerge/>
                  <w:tcBorders>
                    <w:bottom w:val="nil"/>
                  </w:tcBorders>
                  <w:shd w:val="clear" w:color="auto" w:fill="auto"/>
                </w:tcPr>
                <w:p w:rsidR="00D4604E" w:rsidRPr="004C0F6B" w:rsidRDefault="00D4604E" w:rsidP="004C0F6B">
                  <w:pPr>
                    <w:widowControl w:val="0"/>
                    <w:spacing w:before="60" w:after="60" w:line="240" w:lineRule="auto"/>
                    <w:rPr>
                      <w:b/>
                      <w:sz w:val="18"/>
                      <w:szCs w:val="18"/>
                    </w:rPr>
                  </w:pPr>
                </w:p>
              </w:tc>
              <w:tc>
                <w:tcPr>
                  <w:tcW w:w="1533" w:type="dxa"/>
                  <w:shd w:val="clear" w:color="auto" w:fill="auto"/>
                </w:tcPr>
                <w:p w:rsidR="00D4604E" w:rsidRPr="004C0F6B" w:rsidRDefault="00D4604E" w:rsidP="004C0F6B">
                  <w:pPr>
                    <w:widowControl w:val="0"/>
                    <w:spacing w:before="60" w:after="60" w:line="240" w:lineRule="auto"/>
                    <w:rPr>
                      <w:b/>
                      <w:sz w:val="18"/>
                      <w:szCs w:val="18"/>
                    </w:rPr>
                  </w:pPr>
                  <w:r w:rsidRPr="004C0F6B">
                    <w:rPr>
                      <w:b/>
                      <w:sz w:val="18"/>
                      <w:szCs w:val="18"/>
                    </w:rPr>
                    <w:t>Genre</w:t>
                  </w:r>
                </w:p>
              </w:tc>
              <w:tc>
                <w:tcPr>
                  <w:tcW w:w="4814" w:type="dxa"/>
                  <w:shd w:val="clear" w:color="auto" w:fill="auto"/>
                </w:tcPr>
                <w:p w:rsidR="00D4604E" w:rsidRPr="004C0F6B" w:rsidRDefault="00D4604E" w:rsidP="004C0F6B">
                  <w:pPr>
                    <w:widowControl w:val="0"/>
                    <w:spacing w:before="60" w:after="60" w:line="240" w:lineRule="auto"/>
                    <w:rPr>
                      <w:sz w:val="18"/>
                      <w:szCs w:val="18"/>
                    </w:rPr>
                  </w:pPr>
                  <w:r w:rsidRPr="004C0F6B">
                    <w:rPr>
                      <w:sz w:val="18"/>
                      <w:szCs w:val="18"/>
                    </w:rPr>
                    <w:t>Type or kind of musical work (e.g. opera, jazz, mariachi).</w:t>
                  </w:r>
                </w:p>
              </w:tc>
            </w:tr>
            <w:tr w:rsidR="00D4604E" w:rsidRPr="004C0F6B" w:rsidTr="004C0F6B">
              <w:trPr>
                <w:trHeight w:val="52"/>
              </w:trPr>
              <w:tc>
                <w:tcPr>
                  <w:tcW w:w="2340" w:type="dxa"/>
                  <w:vMerge/>
                  <w:tcBorders>
                    <w:bottom w:val="nil"/>
                  </w:tcBorders>
                  <w:shd w:val="clear" w:color="auto" w:fill="auto"/>
                </w:tcPr>
                <w:p w:rsidR="00D4604E" w:rsidRPr="004C0F6B" w:rsidRDefault="00D4604E" w:rsidP="004C0F6B">
                  <w:pPr>
                    <w:widowControl w:val="0"/>
                    <w:spacing w:before="60" w:after="60" w:line="240" w:lineRule="auto"/>
                    <w:rPr>
                      <w:b/>
                      <w:sz w:val="18"/>
                      <w:szCs w:val="18"/>
                    </w:rPr>
                  </w:pPr>
                </w:p>
              </w:tc>
              <w:tc>
                <w:tcPr>
                  <w:tcW w:w="1533" w:type="dxa"/>
                  <w:shd w:val="clear" w:color="auto" w:fill="auto"/>
                </w:tcPr>
                <w:p w:rsidR="00D4604E" w:rsidRPr="004C0F6B" w:rsidRDefault="00D4604E" w:rsidP="004C0F6B">
                  <w:pPr>
                    <w:widowControl w:val="0"/>
                    <w:spacing w:before="60" w:after="60" w:line="240" w:lineRule="auto"/>
                    <w:rPr>
                      <w:b/>
                      <w:sz w:val="18"/>
                      <w:szCs w:val="18"/>
                    </w:rPr>
                  </w:pPr>
                  <w:r w:rsidRPr="004C0F6B">
                    <w:rPr>
                      <w:b/>
                      <w:sz w:val="18"/>
                      <w:szCs w:val="18"/>
                    </w:rPr>
                    <w:t xml:space="preserve">Harmonic </w:t>
                  </w:r>
                  <w:r w:rsidRPr="004C0F6B">
                    <w:rPr>
                      <w:b/>
                      <w:sz w:val="18"/>
                      <w:szCs w:val="18"/>
                    </w:rPr>
                    <w:br/>
                    <w:t>progression</w:t>
                  </w:r>
                </w:p>
              </w:tc>
              <w:tc>
                <w:tcPr>
                  <w:tcW w:w="4814" w:type="dxa"/>
                  <w:shd w:val="clear" w:color="auto" w:fill="auto"/>
                </w:tcPr>
                <w:p w:rsidR="00D4604E" w:rsidRPr="004C0F6B" w:rsidRDefault="00D4604E" w:rsidP="004C0F6B">
                  <w:pPr>
                    <w:widowControl w:val="0"/>
                    <w:spacing w:before="60" w:after="60" w:line="240" w:lineRule="auto"/>
                    <w:rPr>
                      <w:sz w:val="18"/>
                      <w:szCs w:val="18"/>
                    </w:rPr>
                  </w:pPr>
                  <w:r w:rsidRPr="004C0F6B">
                    <w:rPr>
                      <w:sz w:val="18"/>
                      <w:szCs w:val="18"/>
                    </w:rPr>
                    <w:t xml:space="preserve">A succession of individual chords or harmonies that form larger units of phrases, sections or compositions. </w:t>
                  </w:r>
                </w:p>
              </w:tc>
            </w:tr>
            <w:tr w:rsidR="00D4604E" w:rsidRPr="004C0F6B" w:rsidTr="004C0F6B">
              <w:trPr>
                <w:trHeight w:val="44"/>
              </w:trPr>
              <w:tc>
                <w:tcPr>
                  <w:tcW w:w="2340" w:type="dxa"/>
                  <w:vMerge/>
                  <w:tcBorders>
                    <w:bottom w:val="nil"/>
                  </w:tcBorders>
                  <w:shd w:val="clear" w:color="auto" w:fill="auto"/>
                </w:tcPr>
                <w:p w:rsidR="00D4604E" w:rsidRPr="004C0F6B" w:rsidRDefault="00D4604E" w:rsidP="004C0F6B">
                  <w:pPr>
                    <w:widowControl w:val="0"/>
                    <w:spacing w:before="60" w:after="60" w:line="240" w:lineRule="auto"/>
                    <w:rPr>
                      <w:b/>
                      <w:sz w:val="18"/>
                      <w:szCs w:val="18"/>
                    </w:rPr>
                  </w:pPr>
                </w:p>
              </w:tc>
              <w:tc>
                <w:tcPr>
                  <w:tcW w:w="1533" w:type="dxa"/>
                  <w:shd w:val="clear" w:color="auto" w:fill="auto"/>
                </w:tcPr>
                <w:p w:rsidR="00D4604E" w:rsidRPr="004C0F6B" w:rsidRDefault="00D4604E" w:rsidP="004C0F6B">
                  <w:pPr>
                    <w:widowControl w:val="0"/>
                    <w:spacing w:before="60" w:after="60" w:line="240" w:lineRule="auto"/>
                    <w:rPr>
                      <w:b/>
                      <w:sz w:val="18"/>
                      <w:szCs w:val="18"/>
                    </w:rPr>
                  </w:pPr>
                  <w:r w:rsidRPr="004C0F6B">
                    <w:rPr>
                      <w:b/>
                      <w:sz w:val="18"/>
                      <w:szCs w:val="18"/>
                    </w:rPr>
                    <w:t>Harmony</w:t>
                  </w:r>
                </w:p>
              </w:tc>
              <w:tc>
                <w:tcPr>
                  <w:tcW w:w="4814" w:type="dxa"/>
                  <w:shd w:val="clear" w:color="auto" w:fill="auto"/>
                </w:tcPr>
                <w:p w:rsidR="00D4604E" w:rsidRPr="004C0F6B" w:rsidRDefault="00D4604E" w:rsidP="004C0F6B">
                  <w:pPr>
                    <w:widowControl w:val="0"/>
                    <w:spacing w:before="60" w:after="60" w:line="240" w:lineRule="auto"/>
                    <w:rPr>
                      <w:sz w:val="18"/>
                      <w:szCs w:val="18"/>
                    </w:rPr>
                  </w:pPr>
                  <w:r w:rsidRPr="004C0F6B">
                    <w:rPr>
                      <w:sz w:val="18"/>
                      <w:szCs w:val="18"/>
                    </w:rPr>
                    <w:t xml:space="preserve">The simultaneous sounding of two or more tones. </w:t>
                  </w:r>
                </w:p>
              </w:tc>
            </w:tr>
            <w:tr w:rsidR="00D4604E" w:rsidRPr="004C0F6B" w:rsidTr="004C0F6B">
              <w:trPr>
                <w:trHeight w:val="254"/>
              </w:trPr>
              <w:tc>
                <w:tcPr>
                  <w:tcW w:w="2340" w:type="dxa"/>
                  <w:vMerge/>
                  <w:tcBorders>
                    <w:bottom w:val="nil"/>
                  </w:tcBorders>
                  <w:shd w:val="clear" w:color="auto" w:fill="auto"/>
                </w:tcPr>
                <w:p w:rsidR="00D4604E" w:rsidRPr="004C0F6B" w:rsidRDefault="00D4604E" w:rsidP="004C0F6B">
                  <w:pPr>
                    <w:widowControl w:val="0"/>
                    <w:spacing w:before="60" w:after="60" w:line="240" w:lineRule="auto"/>
                    <w:rPr>
                      <w:b/>
                      <w:sz w:val="18"/>
                      <w:szCs w:val="18"/>
                    </w:rPr>
                  </w:pPr>
                </w:p>
              </w:tc>
              <w:tc>
                <w:tcPr>
                  <w:tcW w:w="1533" w:type="dxa"/>
                  <w:tcBorders>
                    <w:bottom w:val="single" w:sz="4" w:space="0" w:color="auto"/>
                  </w:tcBorders>
                  <w:shd w:val="clear" w:color="auto" w:fill="auto"/>
                </w:tcPr>
                <w:p w:rsidR="00D4604E" w:rsidRPr="004C0F6B" w:rsidRDefault="00D4604E" w:rsidP="004C0F6B">
                  <w:pPr>
                    <w:widowControl w:val="0"/>
                    <w:spacing w:before="60" w:after="60" w:line="240" w:lineRule="auto"/>
                    <w:rPr>
                      <w:b/>
                      <w:sz w:val="18"/>
                      <w:szCs w:val="18"/>
                    </w:rPr>
                  </w:pPr>
                  <w:r w:rsidRPr="004C0F6B">
                    <w:rPr>
                      <w:b/>
                      <w:sz w:val="18"/>
                      <w:szCs w:val="18"/>
                    </w:rPr>
                    <w:t>Instrumental filler</w:t>
                  </w:r>
                </w:p>
              </w:tc>
              <w:tc>
                <w:tcPr>
                  <w:tcW w:w="4814" w:type="dxa"/>
                  <w:tcBorders>
                    <w:bottom w:val="single" w:sz="4" w:space="0" w:color="auto"/>
                  </w:tcBorders>
                  <w:shd w:val="clear" w:color="auto" w:fill="auto"/>
                </w:tcPr>
                <w:p w:rsidR="00D4604E" w:rsidRPr="004C0F6B" w:rsidRDefault="00D4604E" w:rsidP="004C0F6B">
                  <w:pPr>
                    <w:widowControl w:val="0"/>
                    <w:spacing w:before="60" w:after="60" w:line="240" w:lineRule="auto"/>
                    <w:rPr>
                      <w:sz w:val="18"/>
                      <w:szCs w:val="18"/>
                    </w:rPr>
                  </w:pPr>
                  <w:r w:rsidRPr="004C0F6B">
                    <w:rPr>
                      <w:sz w:val="18"/>
                      <w:szCs w:val="18"/>
                    </w:rPr>
                    <w:t>An improvised melodic and rhythmic pattern. In blues music, an instrumental filler follows as a response to each phrase that the singer sings.</w:t>
                  </w:r>
                </w:p>
              </w:tc>
            </w:tr>
            <w:tr w:rsidR="00D4604E" w:rsidRPr="004C0F6B" w:rsidTr="004C0F6B">
              <w:trPr>
                <w:trHeight w:val="30"/>
              </w:trPr>
              <w:tc>
                <w:tcPr>
                  <w:tcW w:w="2340" w:type="dxa"/>
                  <w:vMerge/>
                  <w:tcBorders>
                    <w:bottom w:val="nil"/>
                  </w:tcBorders>
                  <w:shd w:val="clear" w:color="auto" w:fill="auto"/>
                </w:tcPr>
                <w:p w:rsidR="00D4604E" w:rsidRPr="004C0F6B" w:rsidRDefault="00D4604E" w:rsidP="004C0F6B">
                  <w:pPr>
                    <w:widowControl w:val="0"/>
                    <w:spacing w:before="60" w:after="60" w:line="240" w:lineRule="auto"/>
                    <w:rPr>
                      <w:b/>
                      <w:sz w:val="18"/>
                      <w:szCs w:val="18"/>
                    </w:rPr>
                  </w:pPr>
                </w:p>
              </w:tc>
              <w:tc>
                <w:tcPr>
                  <w:tcW w:w="1533" w:type="dxa"/>
                  <w:tcBorders>
                    <w:bottom w:val="nil"/>
                  </w:tcBorders>
                  <w:shd w:val="clear" w:color="auto" w:fill="auto"/>
                </w:tcPr>
                <w:p w:rsidR="00D4604E" w:rsidRPr="004C0F6B" w:rsidRDefault="00D4604E" w:rsidP="004C0F6B">
                  <w:pPr>
                    <w:widowControl w:val="0"/>
                    <w:spacing w:before="60" w:after="60" w:line="240" w:lineRule="auto"/>
                    <w:rPr>
                      <w:b/>
                      <w:sz w:val="18"/>
                      <w:szCs w:val="18"/>
                    </w:rPr>
                  </w:pPr>
                  <w:r w:rsidRPr="004C0F6B">
                    <w:rPr>
                      <w:b/>
                      <w:sz w:val="18"/>
                      <w:szCs w:val="18"/>
                    </w:rPr>
                    <w:t>Improvisation</w:t>
                  </w:r>
                </w:p>
              </w:tc>
              <w:tc>
                <w:tcPr>
                  <w:tcW w:w="4814" w:type="dxa"/>
                  <w:tcBorders>
                    <w:bottom w:val="nil"/>
                  </w:tcBorders>
                  <w:shd w:val="clear" w:color="auto" w:fill="auto"/>
                </w:tcPr>
                <w:p w:rsidR="00D4604E" w:rsidRPr="004C0F6B" w:rsidRDefault="00D4604E" w:rsidP="004C0F6B">
                  <w:pPr>
                    <w:widowControl w:val="0"/>
                    <w:spacing w:before="60" w:after="60" w:line="240" w:lineRule="auto"/>
                    <w:rPr>
                      <w:sz w:val="18"/>
                      <w:szCs w:val="18"/>
                    </w:rPr>
                  </w:pPr>
                  <w:r w:rsidRPr="004C0F6B">
                    <w:rPr>
                      <w:sz w:val="18"/>
                      <w:szCs w:val="18"/>
                    </w:rPr>
                    <w:t xml:space="preserve">Spontaneous creation of music. </w:t>
                  </w:r>
                </w:p>
              </w:tc>
            </w:tr>
          </w:tbl>
          <w:p w:rsidR="00D4604E" w:rsidRDefault="00D4604E" w:rsidP="004C0F6B">
            <w:pPr>
              <w:pStyle w:val="Heading2TOP"/>
              <w:keepNext w:val="0"/>
              <w:pageBreakBefore w:val="0"/>
              <w:widowControl w:val="0"/>
            </w:pPr>
          </w:p>
        </w:tc>
      </w:tr>
      <w:tr w:rsidR="00D4604E" w:rsidRPr="004C0F6B" w:rsidTr="004C0F6B">
        <w:trPr>
          <w:gridAfter w:val="1"/>
          <w:wAfter w:w="5" w:type="dxa"/>
          <w:trHeight w:val="14280"/>
          <w:tblCellSpacing w:w="28" w:type="dxa"/>
          <w:jc w:val="center"/>
        </w:trPr>
        <w:tc>
          <w:tcPr>
            <w:tcW w:w="9478" w:type="dxa"/>
            <w:shd w:val="clear" w:color="auto" w:fill="auto"/>
          </w:tcPr>
          <w:p w:rsidR="00E23C1A" w:rsidRDefault="00E23C1A" w:rsidP="004C0F6B">
            <w:pPr>
              <w:pStyle w:val="Heading2TOP"/>
              <w:keepNext w:val="0"/>
              <w:pageBreakBefore w:val="0"/>
              <w:widowControl w:val="0"/>
              <w:spacing w:after="0"/>
            </w:pPr>
            <w:r>
              <w:t>Glossary of music terms (continued)</w:t>
            </w:r>
          </w:p>
          <w:p w:rsidR="00D4604E" w:rsidRPr="004C0F6B" w:rsidRDefault="00D4604E" w:rsidP="004C0F6B">
            <w:pPr>
              <w:widowControl w:val="0"/>
              <w:spacing w:before="0" w:after="0" w:line="240" w:lineRule="auto"/>
              <w:rPr>
                <w:sz w:val="16"/>
                <w:szCs w:val="16"/>
              </w:rPr>
            </w:pPr>
          </w:p>
          <w:tbl>
            <w:tblPr>
              <w:tblW w:w="8568" w:type="dxa"/>
              <w:tblInd w:w="197" w:type="dxa"/>
              <w:tblBorders>
                <w:top w:val="single" w:sz="4" w:space="0" w:color="auto"/>
                <w:bottom w:val="single" w:sz="4" w:space="0" w:color="auto"/>
                <w:insideH w:val="single" w:sz="4" w:space="0" w:color="auto"/>
              </w:tblBorders>
              <w:tblCellMar>
                <w:top w:w="74" w:type="dxa"/>
                <w:left w:w="74" w:type="dxa"/>
                <w:bottom w:w="74" w:type="dxa"/>
                <w:right w:w="74" w:type="dxa"/>
              </w:tblCellMar>
              <w:tblLook w:val="01E0" w:firstRow="1" w:lastRow="1" w:firstColumn="1" w:lastColumn="1" w:noHBand="0" w:noVBand="0"/>
            </w:tblPr>
            <w:tblGrid>
              <w:gridCol w:w="2203"/>
              <w:gridCol w:w="1509"/>
              <w:gridCol w:w="4856"/>
            </w:tblGrid>
            <w:tr w:rsidR="00D4604E" w:rsidRPr="004C0F6B" w:rsidTr="004C0F6B">
              <w:trPr>
                <w:trHeight w:val="142"/>
              </w:trPr>
              <w:tc>
                <w:tcPr>
                  <w:tcW w:w="2203" w:type="dxa"/>
                  <w:vMerge w:val="restart"/>
                  <w:tcBorders>
                    <w:top w:val="nil"/>
                  </w:tcBorders>
                  <w:shd w:val="clear" w:color="auto" w:fill="auto"/>
                </w:tcPr>
                <w:p w:rsidR="00D4604E" w:rsidRPr="004C0F6B" w:rsidRDefault="007C22AF" w:rsidP="004C0F6B">
                  <w:pPr>
                    <w:widowControl w:val="0"/>
                    <w:spacing w:before="60" w:after="60" w:line="240" w:lineRule="auto"/>
                    <w:jc w:val="center"/>
                    <w:rPr>
                      <w:szCs w:val="22"/>
                    </w:rPr>
                  </w:pPr>
                  <w:r>
                    <w:rPr>
                      <w:b/>
                      <w:noProof/>
                      <w:sz w:val="18"/>
                      <w:szCs w:val="18"/>
                    </w:rPr>
                    <w:drawing>
                      <wp:inline distT="0" distB="0" distL="0" distR="0">
                        <wp:extent cx="1006475" cy="1426845"/>
                        <wp:effectExtent l="0" t="0" r="3175"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9" cstate="print">
                                  <a:extLst>
                                    <a:ext uri="{28A0092B-C50C-407E-A947-70E740481C1C}">
                                      <a14:useLocalDpi xmlns:a14="http://schemas.microsoft.com/office/drawing/2010/main" val="0"/>
                                    </a:ext>
                                  </a:extLst>
                                </a:blip>
                                <a:srcRect t="-14839" b="-22586"/>
                                <a:stretch>
                                  <a:fillRect/>
                                </a:stretch>
                              </pic:blipFill>
                              <pic:spPr bwMode="auto">
                                <a:xfrm flipH="1">
                                  <a:off x="0" y="0"/>
                                  <a:ext cx="1006475" cy="1426845"/>
                                </a:xfrm>
                                <a:prstGeom prst="rect">
                                  <a:avLst/>
                                </a:prstGeom>
                                <a:noFill/>
                                <a:ln>
                                  <a:noFill/>
                                </a:ln>
                              </pic:spPr>
                            </pic:pic>
                          </a:graphicData>
                        </a:graphic>
                      </wp:inline>
                    </w:drawing>
                  </w:r>
                  <w:r>
                    <w:rPr>
                      <w:noProof/>
                      <w:szCs w:val="22"/>
                    </w:rPr>
                    <w:drawing>
                      <wp:inline distT="0" distB="0" distL="0" distR="0">
                        <wp:extent cx="1248410" cy="1143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extLst>
                                    <a:ext uri="{28A0092B-C50C-407E-A947-70E740481C1C}">
                                      <a14:useLocalDpi xmlns:a14="http://schemas.microsoft.com/office/drawing/2010/main" val="0"/>
                                    </a:ext>
                                  </a:extLst>
                                </a:blip>
                                <a:srcRect t="-32945" r="-4143" b="-19633"/>
                                <a:stretch>
                                  <a:fillRect/>
                                </a:stretch>
                              </pic:blipFill>
                              <pic:spPr bwMode="auto">
                                <a:xfrm>
                                  <a:off x="0" y="0"/>
                                  <a:ext cx="1248410" cy="1143000"/>
                                </a:xfrm>
                                <a:prstGeom prst="rect">
                                  <a:avLst/>
                                </a:prstGeom>
                                <a:noFill/>
                                <a:ln>
                                  <a:noFill/>
                                </a:ln>
                              </pic:spPr>
                            </pic:pic>
                          </a:graphicData>
                        </a:graphic>
                      </wp:inline>
                    </w:drawing>
                  </w:r>
                </w:p>
                <w:p w:rsidR="00D4604E" w:rsidRPr="004C0F6B" w:rsidRDefault="007C22AF" w:rsidP="004C0F6B">
                  <w:pPr>
                    <w:widowControl w:val="0"/>
                    <w:spacing w:before="60" w:after="60" w:line="240" w:lineRule="auto"/>
                    <w:jc w:val="center"/>
                    <w:rPr>
                      <w:b/>
                      <w:sz w:val="18"/>
                      <w:szCs w:val="18"/>
                    </w:rPr>
                  </w:pPr>
                  <w:r>
                    <w:rPr>
                      <w:noProof/>
                      <w:szCs w:val="22"/>
                    </w:rPr>
                    <w:drawing>
                      <wp:inline distT="0" distB="0" distL="0" distR="0">
                        <wp:extent cx="1248410" cy="1230630"/>
                        <wp:effectExtent l="0" t="0" r="889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rcRect l="-13168" r="5455"/>
                                <a:stretch>
                                  <a:fillRect/>
                                </a:stretch>
                              </pic:blipFill>
                              <pic:spPr bwMode="auto">
                                <a:xfrm>
                                  <a:off x="0" y="0"/>
                                  <a:ext cx="1248410" cy="1230630"/>
                                </a:xfrm>
                                <a:prstGeom prst="rect">
                                  <a:avLst/>
                                </a:prstGeom>
                                <a:noFill/>
                                <a:ln>
                                  <a:noFill/>
                                </a:ln>
                              </pic:spPr>
                            </pic:pic>
                          </a:graphicData>
                        </a:graphic>
                      </wp:inline>
                    </w:drawing>
                  </w:r>
                </w:p>
                <w:p w:rsidR="00D4604E" w:rsidRPr="004C0F6B" w:rsidRDefault="00D4604E" w:rsidP="004C0F6B">
                  <w:pPr>
                    <w:widowControl w:val="0"/>
                    <w:spacing w:before="60" w:after="60"/>
                    <w:jc w:val="center"/>
                    <w:rPr>
                      <w:b/>
                      <w:sz w:val="18"/>
                      <w:szCs w:val="18"/>
                    </w:rPr>
                  </w:pPr>
                </w:p>
              </w:tc>
              <w:tc>
                <w:tcPr>
                  <w:tcW w:w="1509" w:type="dxa"/>
                  <w:tcBorders>
                    <w:top w:val="nil"/>
                  </w:tcBorders>
                  <w:shd w:val="clear" w:color="auto" w:fill="auto"/>
                </w:tcPr>
                <w:p w:rsidR="00D4604E" w:rsidRPr="004C0F6B" w:rsidRDefault="00D4604E" w:rsidP="004C0F6B">
                  <w:pPr>
                    <w:widowControl w:val="0"/>
                    <w:spacing w:before="60" w:after="60" w:line="240" w:lineRule="auto"/>
                    <w:rPr>
                      <w:b/>
                      <w:sz w:val="18"/>
                      <w:szCs w:val="18"/>
                    </w:rPr>
                  </w:pPr>
                  <w:r w:rsidRPr="004C0F6B">
                    <w:rPr>
                      <w:b/>
                      <w:sz w:val="18"/>
                      <w:szCs w:val="18"/>
                    </w:rPr>
                    <w:t>Interval</w:t>
                  </w:r>
                </w:p>
              </w:tc>
              <w:tc>
                <w:tcPr>
                  <w:tcW w:w="4856" w:type="dxa"/>
                  <w:tcBorders>
                    <w:top w:val="nil"/>
                  </w:tcBorders>
                  <w:shd w:val="clear" w:color="auto" w:fill="auto"/>
                </w:tcPr>
                <w:p w:rsidR="00D4604E" w:rsidRPr="004C0F6B" w:rsidRDefault="00D4604E" w:rsidP="004C0F6B">
                  <w:pPr>
                    <w:widowControl w:val="0"/>
                    <w:spacing w:before="60" w:after="60" w:line="240" w:lineRule="auto"/>
                    <w:rPr>
                      <w:sz w:val="18"/>
                      <w:szCs w:val="18"/>
                    </w:rPr>
                  </w:pPr>
                  <w:r w:rsidRPr="004C0F6B">
                    <w:rPr>
                      <w:sz w:val="18"/>
                      <w:szCs w:val="18"/>
                    </w:rPr>
                    <w:t xml:space="preserve">The distance in pitch between two tones. </w:t>
                  </w:r>
                </w:p>
              </w:tc>
            </w:tr>
            <w:tr w:rsidR="00D4604E" w:rsidRPr="004C0F6B" w:rsidTr="004C0F6B">
              <w:trPr>
                <w:trHeight w:val="142"/>
              </w:trPr>
              <w:tc>
                <w:tcPr>
                  <w:tcW w:w="2203" w:type="dxa"/>
                  <w:vMerge/>
                  <w:shd w:val="clear" w:color="auto" w:fill="auto"/>
                </w:tcPr>
                <w:p w:rsidR="00D4604E" w:rsidRPr="004C0F6B" w:rsidRDefault="00D4604E" w:rsidP="004C0F6B">
                  <w:pPr>
                    <w:widowControl w:val="0"/>
                    <w:spacing w:before="60" w:after="60" w:line="240" w:lineRule="auto"/>
                    <w:jc w:val="center"/>
                    <w:rPr>
                      <w:b/>
                      <w:sz w:val="18"/>
                      <w:szCs w:val="18"/>
                    </w:rPr>
                  </w:pPr>
                </w:p>
              </w:tc>
              <w:tc>
                <w:tcPr>
                  <w:tcW w:w="1509" w:type="dxa"/>
                  <w:tcBorders>
                    <w:top w:val="nil"/>
                  </w:tcBorders>
                  <w:shd w:val="clear" w:color="auto" w:fill="auto"/>
                </w:tcPr>
                <w:p w:rsidR="00D4604E" w:rsidRPr="004C0F6B" w:rsidRDefault="00D4604E" w:rsidP="004C0F6B">
                  <w:pPr>
                    <w:widowControl w:val="0"/>
                    <w:spacing w:before="60" w:after="60" w:line="240" w:lineRule="auto"/>
                    <w:rPr>
                      <w:b/>
                      <w:sz w:val="18"/>
                      <w:szCs w:val="18"/>
                    </w:rPr>
                  </w:pPr>
                  <w:r w:rsidRPr="004C0F6B">
                    <w:rPr>
                      <w:b/>
                      <w:sz w:val="18"/>
                      <w:szCs w:val="18"/>
                    </w:rPr>
                    <w:t>Lyrics</w:t>
                  </w:r>
                </w:p>
              </w:tc>
              <w:tc>
                <w:tcPr>
                  <w:tcW w:w="4856" w:type="dxa"/>
                  <w:tcBorders>
                    <w:top w:val="nil"/>
                  </w:tcBorders>
                  <w:shd w:val="clear" w:color="auto" w:fill="auto"/>
                </w:tcPr>
                <w:p w:rsidR="00D4604E" w:rsidRPr="004C0F6B" w:rsidRDefault="00D4604E" w:rsidP="004C0F6B">
                  <w:pPr>
                    <w:widowControl w:val="0"/>
                    <w:spacing w:before="60" w:after="60" w:line="240" w:lineRule="auto"/>
                    <w:rPr>
                      <w:sz w:val="18"/>
                      <w:szCs w:val="18"/>
                    </w:rPr>
                  </w:pPr>
                  <w:r w:rsidRPr="004C0F6B">
                    <w:rPr>
                      <w:sz w:val="18"/>
                      <w:szCs w:val="18"/>
                    </w:rPr>
                    <w:t>The words of a song.</w:t>
                  </w:r>
                </w:p>
              </w:tc>
            </w:tr>
            <w:tr w:rsidR="00D4604E" w:rsidRPr="004C0F6B" w:rsidTr="004C0F6B">
              <w:trPr>
                <w:trHeight w:val="142"/>
              </w:trPr>
              <w:tc>
                <w:tcPr>
                  <w:tcW w:w="2203" w:type="dxa"/>
                  <w:vMerge/>
                  <w:shd w:val="clear" w:color="auto" w:fill="auto"/>
                </w:tcPr>
                <w:p w:rsidR="00D4604E" w:rsidRPr="004C0F6B" w:rsidRDefault="00D4604E" w:rsidP="004C0F6B">
                  <w:pPr>
                    <w:widowControl w:val="0"/>
                    <w:spacing w:before="60" w:after="60" w:line="240" w:lineRule="auto"/>
                    <w:rPr>
                      <w:b/>
                      <w:sz w:val="18"/>
                      <w:szCs w:val="18"/>
                    </w:rPr>
                  </w:pPr>
                </w:p>
              </w:tc>
              <w:tc>
                <w:tcPr>
                  <w:tcW w:w="1509" w:type="dxa"/>
                  <w:shd w:val="clear" w:color="auto" w:fill="auto"/>
                </w:tcPr>
                <w:p w:rsidR="00D4604E" w:rsidRPr="004C0F6B" w:rsidRDefault="00D4604E" w:rsidP="004C0F6B">
                  <w:pPr>
                    <w:widowControl w:val="0"/>
                    <w:spacing w:before="60" w:after="60" w:line="240" w:lineRule="auto"/>
                    <w:rPr>
                      <w:b/>
                      <w:sz w:val="18"/>
                      <w:szCs w:val="18"/>
                    </w:rPr>
                  </w:pPr>
                  <w:r w:rsidRPr="004C0F6B">
                    <w:rPr>
                      <w:b/>
                      <w:sz w:val="18"/>
                      <w:szCs w:val="18"/>
                    </w:rPr>
                    <w:t>Major key</w:t>
                  </w:r>
                </w:p>
              </w:tc>
              <w:tc>
                <w:tcPr>
                  <w:tcW w:w="4856" w:type="dxa"/>
                  <w:shd w:val="clear" w:color="auto" w:fill="auto"/>
                </w:tcPr>
                <w:p w:rsidR="00D4604E" w:rsidRPr="004C0F6B" w:rsidRDefault="00D4604E" w:rsidP="004C0F6B">
                  <w:pPr>
                    <w:widowControl w:val="0"/>
                    <w:spacing w:before="60" w:after="60" w:line="240" w:lineRule="auto"/>
                    <w:rPr>
                      <w:sz w:val="18"/>
                      <w:szCs w:val="18"/>
                    </w:rPr>
                  </w:pPr>
                  <w:r w:rsidRPr="004C0F6B">
                    <w:rPr>
                      <w:sz w:val="18"/>
                      <w:szCs w:val="18"/>
                    </w:rPr>
                    <w:t xml:space="preserve">Tonally, a key based on a major scale; a scale that contains the following step pattern: whole, whole, half, whole, whole, whole, half; or uses the solfa tones of </w:t>
                  </w:r>
                  <w:r w:rsidRPr="004C0F6B">
                    <w:rPr>
                      <w:i/>
                      <w:sz w:val="18"/>
                      <w:szCs w:val="18"/>
                    </w:rPr>
                    <w:t>do</w:t>
                  </w:r>
                  <w:r w:rsidRPr="004C0F6B">
                    <w:rPr>
                      <w:sz w:val="18"/>
                      <w:szCs w:val="18"/>
                    </w:rPr>
                    <w:t xml:space="preserve">, </w:t>
                  </w:r>
                  <w:r w:rsidRPr="004C0F6B">
                    <w:rPr>
                      <w:i/>
                      <w:sz w:val="18"/>
                      <w:szCs w:val="18"/>
                    </w:rPr>
                    <w:t>re</w:t>
                  </w:r>
                  <w:r w:rsidRPr="004C0F6B">
                    <w:rPr>
                      <w:sz w:val="18"/>
                      <w:szCs w:val="18"/>
                    </w:rPr>
                    <w:t xml:space="preserve">, </w:t>
                  </w:r>
                  <w:r w:rsidRPr="004C0F6B">
                    <w:rPr>
                      <w:i/>
                      <w:sz w:val="18"/>
                      <w:szCs w:val="18"/>
                    </w:rPr>
                    <w:t>mi</w:t>
                  </w:r>
                  <w:r w:rsidRPr="004C0F6B">
                    <w:rPr>
                      <w:sz w:val="18"/>
                      <w:szCs w:val="18"/>
                    </w:rPr>
                    <w:t xml:space="preserve">, </w:t>
                  </w:r>
                  <w:r w:rsidRPr="004C0F6B">
                    <w:rPr>
                      <w:i/>
                      <w:sz w:val="18"/>
                      <w:szCs w:val="18"/>
                    </w:rPr>
                    <w:t>fa</w:t>
                  </w:r>
                  <w:r w:rsidRPr="004C0F6B">
                    <w:rPr>
                      <w:sz w:val="18"/>
                      <w:szCs w:val="18"/>
                    </w:rPr>
                    <w:t xml:space="preserve">, </w:t>
                  </w:r>
                  <w:r w:rsidRPr="004C0F6B">
                    <w:rPr>
                      <w:i/>
                      <w:sz w:val="18"/>
                      <w:szCs w:val="18"/>
                    </w:rPr>
                    <w:t>so</w:t>
                  </w:r>
                  <w:r w:rsidRPr="004C0F6B">
                    <w:rPr>
                      <w:sz w:val="18"/>
                      <w:szCs w:val="18"/>
                    </w:rPr>
                    <w:t xml:space="preserve">, </w:t>
                  </w:r>
                  <w:r w:rsidRPr="004C0F6B">
                    <w:rPr>
                      <w:i/>
                      <w:sz w:val="18"/>
                      <w:szCs w:val="18"/>
                    </w:rPr>
                    <w:t>la</w:t>
                  </w:r>
                  <w:r w:rsidRPr="004C0F6B">
                    <w:rPr>
                      <w:sz w:val="18"/>
                      <w:szCs w:val="18"/>
                    </w:rPr>
                    <w:t xml:space="preserve">, </w:t>
                  </w:r>
                  <w:r w:rsidRPr="004C0F6B">
                    <w:rPr>
                      <w:i/>
                      <w:sz w:val="18"/>
                      <w:szCs w:val="18"/>
                    </w:rPr>
                    <w:t>ti</w:t>
                  </w:r>
                  <w:r w:rsidRPr="004C0F6B">
                    <w:rPr>
                      <w:sz w:val="18"/>
                      <w:szCs w:val="18"/>
                    </w:rPr>
                    <w:t xml:space="preserve">, </w:t>
                  </w:r>
                  <w:r w:rsidRPr="004C0F6B">
                    <w:rPr>
                      <w:i/>
                      <w:sz w:val="18"/>
                      <w:szCs w:val="18"/>
                    </w:rPr>
                    <w:t>do</w:t>
                  </w:r>
                  <w:r w:rsidRPr="004C0F6B">
                    <w:rPr>
                      <w:sz w:val="18"/>
                      <w:szCs w:val="18"/>
                    </w:rPr>
                    <w:t xml:space="preserve">. </w:t>
                  </w:r>
                </w:p>
              </w:tc>
            </w:tr>
            <w:tr w:rsidR="00D4604E" w:rsidRPr="004C0F6B" w:rsidTr="004C0F6B">
              <w:trPr>
                <w:trHeight w:val="142"/>
              </w:trPr>
              <w:tc>
                <w:tcPr>
                  <w:tcW w:w="2203" w:type="dxa"/>
                  <w:vMerge/>
                  <w:shd w:val="clear" w:color="auto" w:fill="auto"/>
                </w:tcPr>
                <w:p w:rsidR="00D4604E" w:rsidRPr="004C0F6B" w:rsidRDefault="00D4604E" w:rsidP="004C0F6B">
                  <w:pPr>
                    <w:widowControl w:val="0"/>
                    <w:spacing w:before="60" w:after="60" w:line="240" w:lineRule="auto"/>
                    <w:rPr>
                      <w:b/>
                      <w:sz w:val="18"/>
                      <w:szCs w:val="18"/>
                    </w:rPr>
                  </w:pPr>
                </w:p>
              </w:tc>
              <w:tc>
                <w:tcPr>
                  <w:tcW w:w="1509" w:type="dxa"/>
                  <w:shd w:val="clear" w:color="auto" w:fill="auto"/>
                </w:tcPr>
                <w:p w:rsidR="00D4604E" w:rsidRPr="004C0F6B" w:rsidRDefault="00D4604E" w:rsidP="004C0F6B">
                  <w:pPr>
                    <w:widowControl w:val="0"/>
                    <w:spacing w:before="60" w:after="60" w:line="240" w:lineRule="auto"/>
                    <w:rPr>
                      <w:b/>
                      <w:sz w:val="18"/>
                      <w:szCs w:val="18"/>
                    </w:rPr>
                  </w:pPr>
                  <w:r w:rsidRPr="004C0F6B">
                    <w:rPr>
                      <w:b/>
                      <w:sz w:val="18"/>
                      <w:szCs w:val="18"/>
                    </w:rPr>
                    <w:t>Melody</w:t>
                  </w:r>
                </w:p>
              </w:tc>
              <w:tc>
                <w:tcPr>
                  <w:tcW w:w="4856" w:type="dxa"/>
                  <w:shd w:val="clear" w:color="auto" w:fill="auto"/>
                </w:tcPr>
                <w:p w:rsidR="00D4604E" w:rsidRPr="004C0F6B" w:rsidRDefault="00D4604E" w:rsidP="004C0F6B">
                  <w:pPr>
                    <w:widowControl w:val="0"/>
                    <w:spacing w:before="60" w:after="60" w:line="240" w:lineRule="auto"/>
                    <w:rPr>
                      <w:sz w:val="18"/>
                      <w:szCs w:val="18"/>
                    </w:rPr>
                  </w:pPr>
                  <w:r w:rsidRPr="004C0F6B">
                    <w:rPr>
                      <w:sz w:val="18"/>
                      <w:szCs w:val="18"/>
                    </w:rPr>
                    <w:t xml:space="preserve">An organised sequence of single notes. </w:t>
                  </w:r>
                </w:p>
              </w:tc>
            </w:tr>
            <w:tr w:rsidR="00D4604E" w:rsidRPr="004C0F6B" w:rsidTr="004C0F6B">
              <w:trPr>
                <w:trHeight w:val="142"/>
              </w:trPr>
              <w:tc>
                <w:tcPr>
                  <w:tcW w:w="2203" w:type="dxa"/>
                  <w:vMerge/>
                  <w:shd w:val="clear" w:color="auto" w:fill="auto"/>
                </w:tcPr>
                <w:p w:rsidR="00D4604E" w:rsidRPr="004C0F6B" w:rsidRDefault="00D4604E" w:rsidP="004C0F6B">
                  <w:pPr>
                    <w:widowControl w:val="0"/>
                    <w:spacing w:before="60" w:after="60" w:line="240" w:lineRule="auto"/>
                    <w:rPr>
                      <w:b/>
                      <w:sz w:val="18"/>
                      <w:szCs w:val="18"/>
                    </w:rPr>
                  </w:pPr>
                </w:p>
              </w:tc>
              <w:tc>
                <w:tcPr>
                  <w:tcW w:w="1509" w:type="dxa"/>
                  <w:shd w:val="clear" w:color="auto" w:fill="auto"/>
                </w:tcPr>
                <w:p w:rsidR="00D4604E" w:rsidRPr="004C0F6B" w:rsidRDefault="00D4604E" w:rsidP="004C0F6B">
                  <w:pPr>
                    <w:widowControl w:val="0"/>
                    <w:spacing w:before="60" w:after="60" w:line="240" w:lineRule="auto"/>
                    <w:rPr>
                      <w:b/>
                      <w:sz w:val="18"/>
                      <w:szCs w:val="18"/>
                    </w:rPr>
                  </w:pPr>
                  <w:r w:rsidRPr="004C0F6B">
                    <w:rPr>
                      <w:b/>
                      <w:sz w:val="18"/>
                      <w:szCs w:val="18"/>
                    </w:rPr>
                    <w:t>Metre</w:t>
                  </w:r>
                </w:p>
              </w:tc>
              <w:tc>
                <w:tcPr>
                  <w:tcW w:w="4856" w:type="dxa"/>
                  <w:shd w:val="clear" w:color="auto" w:fill="auto"/>
                </w:tcPr>
                <w:p w:rsidR="00D4604E" w:rsidRPr="004C0F6B" w:rsidRDefault="00D4604E" w:rsidP="004C0F6B">
                  <w:pPr>
                    <w:widowControl w:val="0"/>
                    <w:spacing w:before="60" w:after="60" w:line="240" w:lineRule="auto"/>
                    <w:rPr>
                      <w:sz w:val="18"/>
                      <w:szCs w:val="18"/>
                    </w:rPr>
                  </w:pPr>
                  <w:r w:rsidRPr="004C0F6B">
                    <w:rPr>
                      <w:sz w:val="18"/>
                      <w:szCs w:val="18"/>
                    </w:rPr>
                    <w:t>The grouping of beats by which a piece of music is measured.</w:t>
                  </w:r>
                </w:p>
              </w:tc>
            </w:tr>
            <w:tr w:rsidR="00D4604E" w:rsidRPr="004C0F6B" w:rsidTr="004C0F6B">
              <w:trPr>
                <w:trHeight w:val="142"/>
              </w:trPr>
              <w:tc>
                <w:tcPr>
                  <w:tcW w:w="2203" w:type="dxa"/>
                  <w:vMerge/>
                  <w:shd w:val="clear" w:color="auto" w:fill="auto"/>
                </w:tcPr>
                <w:p w:rsidR="00D4604E" w:rsidRPr="004C0F6B" w:rsidRDefault="00D4604E" w:rsidP="004C0F6B">
                  <w:pPr>
                    <w:widowControl w:val="0"/>
                    <w:spacing w:before="60" w:after="60" w:line="240" w:lineRule="auto"/>
                    <w:rPr>
                      <w:b/>
                      <w:sz w:val="18"/>
                      <w:szCs w:val="18"/>
                    </w:rPr>
                  </w:pPr>
                </w:p>
              </w:tc>
              <w:tc>
                <w:tcPr>
                  <w:tcW w:w="1509" w:type="dxa"/>
                  <w:shd w:val="clear" w:color="auto" w:fill="auto"/>
                </w:tcPr>
                <w:p w:rsidR="00D4604E" w:rsidRPr="004C0F6B" w:rsidRDefault="00D4604E" w:rsidP="004C0F6B">
                  <w:pPr>
                    <w:widowControl w:val="0"/>
                    <w:spacing w:before="60" w:after="60" w:line="240" w:lineRule="auto"/>
                    <w:rPr>
                      <w:b/>
                      <w:sz w:val="18"/>
                      <w:szCs w:val="18"/>
                    </w:rPr>
                  </w:pPr>
                  <w:r w:rsidRPr="004C0F6B">
                    <w:rPr>
                      <w:b/>
                      <w:sz w:val="18"/>
                      <w:szCs w:val="18"/>
                    </w:rPr>
                    <w:t>Notation</w:t>
                  </w:r>
                </w:p>
              </w:tc>
              <w:tc>
                <w:tcPr>
                  <w:tcW w:w="4856" w:type="dxa"/>
                  <w:shd w:val="clear" w:color="auto" w:fill="auto"/>
                </w:tcPr>
                <w:p w:rsidR="00D4604E" w:rsidRPr="004C0F6B" w:rsidRDefault="00D4604E" w:rsidP="004C0F6B">
                  <w:pPr>
                    <w:widowControl w:val="0"/>
                    <w:spacing w:before="60" w:after="60" w:line="240" w:lineRule="auto"/>
                    <w:rPr>
                      <w:sz w:val="18"/>
                      <w:szCs w:val="18"/>
                    </w:rPr>
                  </w:pPr>
                  <w:r w:rsidRPr="004C0F6B">
                    <w:rPr>
                      <w:sz w:val="18"/>
                      <w:szCs w:val="18"/>
                    </w:rPr>
                    <w:t xml:space="preserve">Written music indicating pitch and rhythm for performance. </w:t>
                  </w:r>
                </w:p>
              </w:tc>
            </w:tr>
            <w:tr w:rsidR="00D4604E" w:rsidRPr="004C0F6B" w:rsidTr="004C0F6B">
              <w:trPr>
                <w:trHeight w:val="142"/>
              </w:trPr>
              <w:tc>
                <w:tcPr>
                  <w:tcW w:w="2203" w:type="dxa"/>
                  <w:vMerge/>
                  <w:shd w:val="clear" w:color="auto" w:fill="auto"/>
                </w:tcPr>
                <w:p w:rsidR="00D4604E" w:rsidRPr="004C0F6B" w:rsidRDefault="00D4604E" w:rsidP="004C0F6B">
                  <w:pPr>
                    <w:widowControl w:val="0"/>
                    <w:spacing w:before="60" w:after="60" w:line="240" w:lineRule="auto"/>
                    <w:rPr>
                      <w:b/>
                      <w:sz w:val="18"/>
                      <w:szCs w:val="18"/>
                    </w:rPr>
                  </w:pPr>
                </w:p>
              </w:tc>
              <w:tc>
                <w:tcPr>
                  <w:tcW w:w="1509" w:type="dxa"/>
                  <w:shd w:val="clear" w:color="auto" w:fill="auto"/>
                </w:tcPr>
                <w:p w:rsidR="00D4604E" w:rsidRPr="004C0F6B" w:rsidRDefault="00D4604E" w:rsidP="004C0F6B">
                  <w:pPr>
                    <w:widowControl w:val="0"/>
                    <w:spacing w:before="60" w:after="60" w:line="240" w:lineRule="auto"/>
                    <w:rPr>
                      <w:b/>
                      <w:sz w:val="18"/>
                      <w:szCs w:val="18"/>
                    </w:rPr>
                  </w:pPr>
                  <w:r w:rsidRPr="004C0F6B">
                    <w:rPr>
                      <w:b/>
                      <w:sz w:val="18"/>
                      <w:szCs w:val="18"/>
                    </w:rPr>
                    <w:t>Ostinato</w:t>
                  </w:r>
                </w:p>
              </w:tc>
              <w:tc>
                <w:tcPr>
                  <w:tcW w:w="4856" w:type="dxa"/>
                  <w:shd w:val="clear" w:color="auto" w:fill="auto"/>
                </w:tcPr>
                <w:p w:rsidR="00D4604E" w:rsidRPr="004C0F6B" w:rsidRDefault="00D4604E" w:rsidP="004C0F6B">
                  <w:pPr>
                    <w:widowControl w:val="0"/>
                    <w:spacing w:before="60" w:after="60" w:line="240" w:lineRule="auto"/>
                    <w:rPr>
                      <w:sz w:val="18"/>
                      <w:szCs w:val="18"/>
                    </w:rPr>
                  </w:pPr>
                  <w:r w:rsidRPr="004C0F6B">
                    <w:rPr>
                      <w:sz w:val="18"/>
                      <w:szCs w:val="18"/>
                    </w:rPr>
                    <w:t>A rhythmic or melodic accompaniment figure repeated continuously.</w:t>
                  </w:r>
                </w:p>
              </w:tc>
            </w:tr>
            <w:tr w:rsidR="00D4604E" w:rsidRPr="004C0F6B" w:rsidTr="004C0F6B">
              <w:trPr>
                <w:trHeight w:val="142"/>
              </w:trPr>
              <w:tc>
                <w:tcPr>
                  <w:tcW w:w="2203" w:type="dxa"/>
                  <w:vMerge/>
                  <w:shd w:val="clear" w:color="auto" w:fill="auto"/>
                </w:tcPr>
                <w:p w:rsidR="00D4604E" w:rsidRPr="004C0F6B" w:rsidRDefault="00D4604E" w:rsidP="004C0F6B">
                  <w:pPr>
                    <w:widowControl w:val="0"/>
                    <w:spacing w:before="60" w:after="60" w:line="240" w:lineRule="auto"/>
                    <w:rPr>
                      <w:b/>
                      <w:sz w:val="18"/>
                      <w:szCs w:val="18"/>
                    </w:rPr>
                  </w:pPr>
                </w:p>
              </w:tc>
              <w:tc>
                <w:tcPr>
                  <w:tcW w:w="1509" w:type="dxa"/>
                  <w:shd w:val="clear" w:color="auto" w:fill="auto"/>
                </w:tcPr>
                <w:p w:rsidR="00D4604E" w:rsidRPr="004C0F6B" w:rsidRDefault="00D4604E" w:rsidP="004C0F6B">
                  <w:pPr>
                    <w:widowControl w:val="0"/>
                    <w:spacing w:before="60" w:after="60" w:line="240" w:lineRule="auto"/>
                    <w:rPr>
                      <w:b/>
                      <w:sz w:val="18"/>
                      <w:szCs w:val="18"/>
                    </w:rPr>
                  </w:pPr>
                  <w:r w:rsidRPr="004C0F6B">
                    <w:rPr>
                      <w:b/>
                      <w:sz w:val="18"/>
                      <w:szCs w:val="18"/>
                    </w:rPr>
                    <w:t>Phrase</w:t>
                  </w:r>
                </w:p>
              </w:tc>
              <w:tc>
                <w:tcPr>
                  <w:tcW w:w="4856" w:type="dxa"/>
                  <w:shd w:val="clear" w:color="auto" w:fill="auto"/>
                </w:tcPr>
                <w:p w:rsidR="00D4604E" w:rsidRPr="004C0F6B" w:rsidRDefault="00D4604E" w:rsidP="004C0F6B">
                  <w:pPr>
                    <w:widowControl w:val="0"/>
                    <w:spacing w:before="60" w:after="60" w:line="240" w:lineRule="auto"/>
                    <w:rPr>
                      <w:sz w:val="18"/>
                      <w:szCs w:val="18"/>
                    </w:rPr>
                  </w:pPr>
                  <w:r w:rsidRPr="004C0F6B">
                    <w:rPr>
                      <w:sz w:val="18"/>
                      <w:szCs w:val="18"/>
                    </w:rPr>
                    <w:t xml:space="preserve">A musical idea comparable to a sentence or a clause in language. </w:t>
                  </w:r>
                </w:p>
              </w:tc>
            </w:tr>
            <w:tr w:rsidR="00D4604E" w:rsidRPr="004C0F6B" w:rsidTr="004C0F6B">
              <w:trPr>
                <w:trHeight w:val="142"/>
              </w:trPr>
              <w:tc>
                <w:tcPr>
                  <w:tcW w:w="2203" w:type="dxa"/>
                  <w:vMerge/>
                  <w:shd w:val="clear" w:color="auto" w:fill="auto"/>
                </w:tcPr>
                <w:p w:rsidR="00D4604E" w:rsidRPr="004C0F6B" w:rsidRDefault="00D4604E" w:rsidP="004C0F6B">
                  <w:pPr>
                    <w:widowControl w:val="0"/>
                    <w:spacing w:before="60" w:after="60" w:line="240" w:lineRule="auto"/>
                    <w:rPr>
                      <w:b/>
                      <w:sz w:val="18"/>
                      <w:szCs w:val="18"/>
                    </w:rPr>
                  </w:pPr>
                </w:p>
              </w:tc>
              <w:tc>
                <w:tcPr>
                  <w:tcW w:w="1509" w:type="dxa"/>
                  <w:shd w:val="clear" w:color="auto" w:fill="auto"/>
                </w:tcPr>
                <w:p w:rsidR="00D4604E" w:rsidRPr="004C0F6B" w:rsidRDefault="00D4604E" w:rsidP="004C0F6B">
                  <w:pPr>
                    <w:widowControl w:val="0"/>
                    <w:spacing w:before="60" w:after="60" w:line="240" w:lineRule="auto"/>
                    <w:rPr>
                      <w:b/>
                      <w:sz w:val="18"/>
                      <w:szCs w:val="18"/>
                    </w:rPr>
                  </w:pPr>
                  <w:r w:rsidRPr="004C0F6B">
                    <w:rPr>
                      <w:b/>
                      <w:sz w:val="18"/>
                      <w:szCs w:val="18"/>
                    </w:rPr>
                    <w:t>Pitch</w:t>
                  </w:r>
                </w:p>
              </w:tc>
              <w:tc>
                <w:tcPr>
                  <w:tcW w:w="4856" w:type="dxa"/>
                  <w:shd w:val="clear" w:color="auto" w:fill="auto"/>
                </w:tcPr>
                <w:p w:rsidR="00D4604E" w:rsidRPr="004C0F6B" w:rsidRDefault="00D4604E" w:rsidP="004C0F6B">
                  <w:pPr>
                    <w:widowControl w:val="0"/>
                    <w:spacing w:before="60" w:after="60" w:line="240" w:lineRule="auto"/>
                    <w:rPr>
                      <w:sz w:val="18"/>
                      <w:szCs w:val="18"/>
                    </w:rPr>
                  </w:pPr>
                  <w:r w:rsidRPr="004C0F6B">
                    <w:rPr>
                      <w:sz w:val="18"/>
                      <w:szCs w:val="18"/>
                    </w:rPr>
                    <w:t>The location of a note related to its highness or lowness.</w:t>
                  </w:r>
                </w:p>
              </w:tc>
            </w:tr>
            <w:tr w:rsidR="00D4604E" w:rsidRPr="004C0F6B" w:rsidTr="004C0F6B">
              <w:trPr>
                <w:trHeight w:val="142"/>
              </w:trPr>
              <w:tc>
                <w:tcPr>
                  <w:tcW w:w="2203" w:type="dxa"/>
                  <w:vMerge/>
                  <w:shd w:val="clear" w:color="auto" w:fill="auto"/>
                </w:tcPr>
                <w:p w:rsidR="00D4604E" w:rsidRPr="004C0F6B" w:rsidRDefault="00D4604E" w:rsidP="004C0F6B">
                  <w:pPr>
                    <w:widowControl w:val="0"/>
                    <w:spacing w:before="60" w:after="60" w:line="240" w:lineRule="auto"/>
                    <w:rPr>
                      <w:b/>
                      <w:sz w:val="18"/>
                      <w:szCs w:val="18"/>
                    </w:rPr>
                  </w:pPr>
                </w:p>
              </w:tc>
              <w:tc>
                <w:tcPr>
                  <w:tcW w:w="1509" w:type="dxa"/>
                  <w:tcBorders>
                    <w:bottom w:val="single" w:sz="4" w:space="0" w:color="auto"/>
                  </w:tcBorders>
                  <w:shd w:val="clear" w:color="auto" w:fill="auto"/>
                </w:tcPr>
                <w:p w:rsidR="00D4604E" w:rsidRPr="004C0F6B" w:rsidRDefault="00D4604E" w:rsidP="004C0F6B">
                  <w:pPr>
                    <w:widowControl w:val="0"/>
                    <w:spacing w:before="60" w:after="60" w:line="240" w:lineRule="auto"/>
                    <w:rPr>
                      <w:b/>
                      <w:sz w:val="18"/>
                      <w:szCs w:val="18"/>
                    </w:rPr>
                  </w:pPr>
                  <w:r w:rsidRPr="004C0F6B">
                    <w:rPr>
                      <w:b/>
                      <w:sz w:val="18"/>
                      <w:szCs w:val="18"/>
                    </w:rPr>
                    <w:t>Rhythm</w:t>
                  </w:r>
                </w:p>
              </w:tc>
              <w:tc>
                <w:tcPr>
                  <w:tcW w:w="4856" w:type="dxa"/>
                  <w:tcBorders>
                    <w:bottom w:val="single" w:sz="4" w:space="0" w:color="auto"/>
                  </w:tcBorders>
                  <w:shd w:val="clear" w:color="auto" w:fill="auto"/>
                </w:tcPr>
                <w:p w:rsidR="00D4604E" w:rsidRPr="004C0F6B" w:rsidRDefault="00D4604E" w:rsidP="004C0F6B">
                  <w:pPr>
                    <w:widowControl w:val="0"/>
                    <w:spacing w:before="60" w:after="60" w:line="240" w:lineRule="auto"/>
                    <w:rPr>
                      <w:sz w:val="18"/>
                      <w:szCs w:val="18"/>
                    </w:rPr>
                  </w:pPr>
                  <w:r w:rsidRPr="004C0F6B">
                    <w:rPr>
                      <w:sz w:val="18"/>
                      <w:szCs w:val="18"/>
                    </w:rPr>
                    <w:t xml:space="preserve">The combinations of long and short, even or uneven sounds that convey a sense of movement in time. </w:t>
                  </w:r>
                </w:p>
              </w:tc>
            </w:tr>
            <w:tr w:rsidR="00D4604E" w:rsidRPr="004C0F6B" w:rsidTr="004C0F6B">
              <w:trPr>
                <w:trHeight w:val="142"/>
              </w:trPr>
              <w:tc>
                <w:tcPr>
                  <w:tcW w:w="2203" w:type="dxa"/>
                  <w:vMerge/>
                  <w:tcBorders>
                    <w:bottom w:val="nil"/>
                  </w:tcBorders>
                  <w:shd w:val="clear" w:color="auto" w:fill="auto"/>
                </w:tcPr>
                <w:p w:rsidR="00D4604E" w:rsidRPr="004C0F6B" w:rsidRDefault="00D4604E" w:rsidP="004C0F6B">
                  <w:pPr>
                    <w:widowControl w:val="0"/>
                    <w:spacing w:before="60" w:after="60" w:line="240" w:lineRule="auto"/>
                    <w:rPr>
                      <w:b/>
                      <w:sz w:val="18"/>
                      <w:szCs w:val="18"/>
                    </w:rPr>
                  </w:pPr>
                </w:p>
              </w:tc>
              <w:tc>
                <w:tcPr>
                  <w:tcW w:w="1509" w:type="dxa"/>
                  <w:tcBorders>
                    <w:bottom w:val="nil"/>
                  </w:tcBorders>
                  <w:shd w:val="clear" w:color="auto" w:fill="auto"/>
                </w:tcPr>
                <w:p w:rsidR="00D4604E" w:rsidRPr="004C0F6B" w:rsidRDefault="00D4604E" w:rsidP="004C0F6B">
                  <w:pPr>
                    <w:widowControl w:val="0"/>
                    <w:spacing w:before="60" w:after="60" w:line="240" w:lineRule="auto"/>
                    <w:rPr>
                      <w:b/>
                      <w:sz w:val="18"/>
                      <w:szCs w:val="18"/>
                    </w:rPr>
                  </w:pPr>
                  <w:r w:rsidRPr="004C0F6B">
                    <w:rPr>
                      <w:b/>
                      <w:sz w:val="18"/>
                      <w:szCs w:val="18"/>
                    </w:rPr>
                    <w:t>Scale</w:t>
                  </w:r>
                </w:p>
              </w:tc>
              <w:tc>
                <w:tcPr>
                  <w:tcW w:w="4856" w:type="dxa"/>
                  <w:tcBorders>
                    <w:bottom w:val="nil"/>
                  </w:tcBorders>
                  <w:shd w:val="clear" w:color="auto" w:fill="auto"/>
                </w:tcPr>
                <w:p w:rsidR="00D4604E" w:rsidRPr="004C0F6B" w:rsidRDefault="00D4604E" w:rsidP="004C0F6B">
                  <w:pPr>
                    <w:widowControl w:val="0"/>
                    <w:spacing w:before="60" w:after="60" w:line="240" w:lineRule="auto"/>
                    <w:rPr>
                      <w:sz w:val="18"/>
                      <w:szCs w:val="18"/>
                    </w:rPr>
                  </w:pPr>
                  <w:r w:rsidRPr="004C0F6B">
                    <w:rPr>
                      <w:sz w:val="18"/>
                      <w:szCs w:val="18"/>
                    </w:rPr>
                    <w:t xml:space="preserve">The arrangement of notes in a specific order of whole and half steps. </w:t>
                  </w:r>
                </w:p>
              </w:tc>
            </w:tr>
          </w:tbl>
          <w:p w:rsidR="00D4604E" w:rsidRPr="004C0F6B" w:rsidRDefault="00D4604E" w:rsidP="004C0F6B">
            <w:pPr>
              <w:pStyle w:val="tablesml"/>
              <w:keepNext w:val="0"/>
              <w:widowControl w:val="0"/>
              <w:spacing w:before="0" w:after="0"/>
              <w:rPr>
                <w:sz w:val="16"/>
                <w:szCs w:val="16"/>
              </w:rPr>
            </w:pPr>
          </w:p>
          <w:tbl>
            <w:tblPr>
              <w:tblW w:w="8610" w:type="dxa"/>
              <w:tblInd w:w="169" w:type="dxa"/>
              <w:tblBorders>
                <w:top w:val="single" w:sz="4" w:space="0" w:color="auto"/>
                <w:bottom w:val="single" w:sz="4" w:space="0" w:color="auto"/>
                <w:insideH w:val="single" w:sz="4" w:space="0" w:color="auto"/>
              </w:tblBorders>
              <w:tblCellMar>
                <w:top w:w="74" w:type="dxa"/>
                <w:left w:w="74" w:type="dxa"/>
                <w:bottom w:w="74" w:type="dxa"/>
                <w:right w:w="74" w:type="dxa"/>
              </w:tblCellMar>
              <w:tblLook w:val="01E0" w:firstRow="1" w:lastRow="1" w:firstColumn="1" w:lastColumn="1" w:noHBand="0" w:noVBand="0"/>
            </w:tblPr>
            <w:tblGrid>
              <w:gridCol w:w="1541"/>
              <w:gridCol w:w="4779"/>
              <w:gridCol w:w="2290"/>
            </w:tblGrid>
            <w:tr w:rsidR="00D4604E" w:rsidRPr="004C0F6B" w:rsidTr="004C0F6B">
              <w:trPr>
                <w:trHeight w:val="530"/>
              </w:trPr>
              <w:tc>
                <w:tcPr>
                  <w:tcW w:w="1542" w:type="dxa"/>
                  <w:tcBorders>
                    <w:top w:val="nil"/>
                  </w:tcBorders>
                  <w:shd w:val="clear" w:color="auto" w:fill="auto"/>
                </w:tcPr>
                <w:p w:rsidR="00D4604E" w:rsidRPr="004C0F6B" w:rsidRDefault="00D4604E" w:rsidP="004C0F6B">
                  <w:pPr>
                    <w:widowControl w:val="0"/>
                    <w:spacing w:before="60" w:after="60" w:line="240" w:lineRule="auto"/>
                    <w:rPr>
                      <w:b/>
                      <w:sz w:val="18"/>
                      <w:szCs w:val="18"/>
                    </w:rPr>
                  </w:pPr>
                  <w:r w:rsidRPr="004C0F6B">
                    <w:rPr>
                      <w:b/>
                      <w:sz w:val="18"/>
                      <w:szCs w:val="18"/>
                    </w:rPr>
                    <w:t>Score</w:t>
                  </w:r>
                </w:p>
              </w:tc>
              <w:tc>
                <w:tcPr>
                  <w:tcW w:w="4790" w:type="dxa"/>
                  <w:tcBorders>
                    <w:top w:val="nil"/>
                  </w:tcBorders>
                  <w:shd w:val="clear" w:color="auto" w:fill="auto"/>
                </w:tcPr>
                <w:p w:rsidR="00D4604E" w:rsidRPr="004C0F6B" w:rsidRDefault="00D4604E" w:rsidP="004C0F6B">
                  <w:pPr>
                    <w:widowControl w:val="0"/>
                    <w:spacing w:before="60" w:after="60" w:line="240" w:lineRule="auto"/>
                    <w:rPr>
                      <w:sz w:val="18"/>
                      <w:szCs w:val="18"/>
                    </w:rPr>
                  </w:pPr>
                  <w:r w:rsidRPr="004C0F6B">
                    <w:rPr>
                      <w:sz w:val="18"/>
                      <w:szCs w:val="18"/>
                    </w:rPr>
                    <w:t xml:space="preserve">The organised notation of all of the instrumental and/or vocal parts of a composition. </w:t>
                  </w:r>
                </w:p>
              </w:tc>
              <w:tc>
                <w:tcPr>
                  <w:tcW w:w="2278" w:type="dxa"/>
                  <w:vMerge w:val="restart"/>
                  <w:tcBorders>
                    <w:top w:val="nil"/>
                  </w:tcBorders>
                  <w:shd w:val="clear" w:color="auto" w:fill="auto"/>
                </w:tcPr>
                <w:p w:rsidR="00D4604E" w:rsidRPr="004C0F6B" w:rsidRDefault="007C22AF" w:rsidP="004C0F6B">
                  <w:pPr>
                    <w:widowControl w:val="0"/>
                    <w:spacing w:before="60" w:after="60" w:line="240" w:lineRule="auto"/>
                    <w:jc w:val="center"/>
                    <w:rPr>
                      <w:szCs w:val="22"/>
                    </w:rPr>
                  </w:pPr>
                  <w:r>
                    <w:rPr>
                      <w:noProof/>
                      <w:szCs w:val="22"/>
                    </w:rPr>
                    <w:drawing>
                      <wp:inline distT="0" distB="0" distL="0" distR="0">
                        <wp:extent cx="1037590" cy="1143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extLst>
                                    <a:ext uri="{28A0092B-C50C-407E-A947-70E740481C1C}">
                                      <a14:useLocalDpi xmlns:a14="http://schemas.microsoft.com/office/drawing/2010/main" val="0"/>
                                    </a:ext>
                                  </a:extLst>
                                </a:blip>
                                <a:srcRect t="-5864" r="-8582"/>
                                <a:stretch>
                                  <a:fillRect/>
                                </a:stretch>
                              </pic:blipFill>
                              <pic:spPr bwMode="auto">
                                <a:xfrm>
                                  <a:off x="0" y="0"/>
                                  <a:ext cx="1037590" cy="1143000"/>
                                </a:xfrm>
                                <a:prstGeom prst="rect">
                                  <a:avLst/>
                                </a:prstGeom>
                                <a:noFill/>
                                <a:ln>
                                  <a:noFill/>
                                </a:ln>
                              </pic:spPr>
                            </pic:pic>
                          </a:graphicData>
                        </a:graphic>
                      </wp:inline>
                    </w:drawing>
                  </w:r>
                </w:p>
                <w:p w:rsidR="00D4604E" w:rsidRPr="004C0F6B" w:rsidRDefault="007C22AF" w:rsidP="004C0F6B">
                  <w:pPr>
                    <w:widowControl w:val="0"/>
                    <w:spacing w:before="60" w:after="60" w:line="240" w:lineRule="auto"/>
                    <w:jc w:val="center"/>
                    <w:rPr>
                      <w:szCs w:val="22"/>
                    </w:rPr>
                  </w:pPr>
                  <w:r>
                    <w:rPr>
                      <w:noProof/>
                      <w:szCs w:val="22"/>
                    </w:rPr>
                    <w:drawing>
                      <wp:inline distT="0" distB="0" distL="0" distR="0">
                        <wp:extent cx="1360170" cy="104775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3" cstate="print">
                                  <a:extLst>
                                    <a:ext uri="{28A0092B-C50C-407E-A947-70E740481C1C}">
                                      <a14:useLocalDpi xmlns:a14="http://schemas.microsoft.com/office/drawing/2010/main" val="0"/>
                                    </a:ext>
                                  </a:extLst>
                                </a:blip>
                                <a:srcRect l="-24463" b="-5029"/>
                                <a:stretch>
                                  <a:fillRect/>
                                </a:stretch>
                              </pic:blipFill>
                              <pic:spPr bwMode="auto">
                                <a:xfrm flipH="1">
                                  <a:off x="0" y="0"/>
                                  <a:ext cx="1360170" cy="1047750"/>
                                </a:xfrm>
                                <a:prstGeom prst="rect">
                                  <a:avLst/>
                                </a:prstGeom>
                                <a:noFill/>
                                <a:ln>
                                  <a:noFill/>
                                </a:ln>
                              </pic:spPr>
                            </pic:pic>
                          </a:graphicData>
                        </a:graphic>
                      </wp:inline>
                    </w:drawing>
                  </w:r>
                </w:p>
                <w:p w:rsidR="00D4604E" w:rsidRPr="004C0F6B" w:rsidRDefault="007C22AF" w:rsidP="004C0F6B">
                  <w:pPr>
                    <w:widowControl w:val="0"/>
                    <w:spacing w:before="60" w:after="60" w:line="240" w:lineRule="auto"/>
                    <w:jc w:val="center"/>
                    <w:rPr>
                      <w:szCs w:val="22"/>
                    </w:rPr>
                  </w:pPr>
                  <w:r>
                    <w:rPr>
                      <w:noProof/>
                      <w:szCs w:val="22"/>
                    </w:rPr>
                    <w:drawing>
                      <wp:inline distT="0" distB="0" distL="0" distR="0">
                        <wp:extent cx="1143000" cy="147701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cstate="print">
                                  <a:extLst>
                                    <a:ext uri="{28A0092B-C50C-407E-A947-70E740481C1C}">
                                      <a14:useLocalDpi xmlns:a14="http://schemas.microsoft.com/office/drawing/2010/main" val="0"/>
                                    </a:ext>
                                  </a:extLst>
                                </a:blip>
                                <a:srcRect t="-6627"/>
                                <a:stretch>
                                  <a:fillRect/>
                                </a:stretch>
                              </pic:blipFill>
                              <pic:spPr bwMode="auto">
                                <a:xfrm>
                                  <a:off x="0" y="0"/>
                                  <a:ext cx="1143000" cy="1477010"/>
                                </a:xfrm>
                                <a:prstGeom prst="rect">
                                  <a:avLst/>
                                </a:prstGeom>
                                <a:noFill/>
                                <a:ln>
                                  <a:noFill/>
                                </a:ln>
                              </pic:spPr>
                            </pic:pic>
                          </a:graphicData>
                        </a:graphic>
                      </wp:inline>
                    </w:drawing>
                  </w:r>
                </w:p>
                <w:p w:rsidR="00D4604E" w:rsidRPr="004C0F6B" w:rsidRDefault="00D4604E" w:rsidP="004C0F6B">
                  <w:pPr>
                    <w:widowControl w:val="0"/>
                    <w:spacing w:before="60" w:after="60" w:line="240" w:lineRule="auto"/>
                    <w:jc w:val="center"/>
                    <w:rPr>
                      <w:szCs w:val="22"/>
                    </w:rPr>
                  </w:pPr>
                </w:p>
              </w:tc>
            </w:tr>
            <w:tr w:rsidR="00D4604E" w:rsidRPr="004C0F6B" w:rsidTr="004C0F6B">
              <w:trPr>
                <w:trHeight w:val="530"/>
              </w:trPr>
              <w:tc>
                <w:tcPr>
                  <w:tcW w:w="1542" w:type="dxa"/>
                  <w:shd w:val="clear" w:color="auto" w:fill="auto"/>
                </w:tcPr>
                <w:p w:rsidR="00D4604E" w:rsidRPr="004C0F6B" w:rsidRDefault="00D4604E" w:rsidP="004C0F6B">
                  <w:pPr>
                    <w:widowControl w:val="0"/>
                    <w:spacing w:before="60" w:after="60" w:line="240" w:lineRule="auto"/>
                    <w:rPr>
                      <w:b/>
                      <w:sz w:val="18"/>
                      <w:szCs w:val="18"/>
                    </w:rPr>
                  </w:pPr>
                  <w:r w:rsidRPr="004C0F6B">
                    <w:rPr>
                      <w:b/>
                      <w:sz w:val="18"/>
                      <w:szCs w:val="18"/>
                    </w:rPr>
                    <w:t>Sliding</w:t>
                  </w:r>
                </w:p>
              </w:tc>
              <w:tc>
                <w:tcPr>
                  <w:tcW w:w="4790" w:type="dxa"/>
                  <w:shd w:val="clear" w:color="auto" w:fill="auto"/>
                </w:tcPr>
                <w:p w:rsidR="00D4604E" w:rsidRPr="004C0F6B" w:rsidRDefault="00D4604E" w:rsidP="004C0F6B">
                  <w:pPr>
                    <w:widowControl w:val="0"/>
                    <w:spacing w:before="60" w:after="60" w:line="240" w:lineRule="auto"/>
                    <w:rPr>
                      <w:sz w:val="18"/>
                      <w:szCs w:val="18"/>
                    </w:rPr>
                  </w:pPr>
                  <w:r w:rsidRPr="004C0F6B">
                    <w:rPr>
                      <w:sz w:val="18"/>
                      <w:szCs w:val="18"/>
                    </w:rPr>
                    <w:t>A technique used in the blues genre that involves sliding between two notes.</w:t>
                  </w:r>
                </w:p>
              </w:tc>
              <w:tc>
                <w:tcPr>
                  <w:tcW w:w="2278" w:type="dxa"/>
                  <w:vMerge/>
                  <w:shd w:val="clear" w:color="auto" w:fill="auto"/>
                </w:tcPr>
                <w:p w:rsidR="00D4604E" w:rsidRPr="004C0F6B" w:rsidRDefault="00D4604E" w:rsidP="004C0F6B">
                  <w:pPr>
                    <w:widowControl w:val="0"/>
                    <w:spacing w:before="60" w:after="60" w:line="240" w:lineRule="auto"/>
                    <w:rPr>
                      <w:sz w:val="18"/>
                      <w:szCs w:val="18"/>
                    </w:rPr>
                  </w:pPr>
                </w:p>
              </w:tc>
            </w:tr>
            <w:tr w:rsidR="00D4604E" w:rsidRPr="004C0F6B" w:rsidTr="004C0F6B">
              <w:trPr>
                <w:trHeight w:val="518"/>
              </w:trPr>
              <w:tc>
                <w:tcPr>
                  <w:tcW w:w="1542" w:type="dxa"/>
                  <w:shd w:val="clear" w:color="auto" w:fill="auto"/>
                </w:tcPr>
                <w:p w:rsidR="00D4604E" w:rsidRPr="004C0F6B" w:rsidRDefault="00D4604E" w:rsidP="004C0F6B">
                  <w:pPr>
                    <w:widowControl w:val="0"/>
                    <w:spacing w:before="60" w:after="60" w:line="240" w:lineRule="auto"/>
                    <w:rPr>
                      <w:b/>
                      <w:sz w:val="18"/>
                      <w:szCs w:val="18"/>
                    </w:rPr>
                  </w:pPr>
                  <w:r w:rsidRPr="004C0F6B">
                    <w:rPr>
                      <w:b/>
                      <w:sz w:val="18"/>
                      <w:szCs w:val="18"/>
                    </w:rPr>
                    <w:t>Staff (staves)</w:t>
                  </w:r>
                </w:p>
              </w:tc>
              <w:tc>
                <w:tcPr>
                  <w:tcW w:w="4790" w:type="dxa"/>
                  <w:shd w:val="clear" w:color="auto" w:fill="auto"/>
                </w:tcPr>
                <w:p w:rsidR="00D4604E" w:rsidRPr="004C0F6B" w:rsidRDefault="00D4604E" w:rsidP="004C0F6B">
                  <w:pPr>
                    <w:widowControl w:val="0"/>
                    <w:spacing w:before="60" w:after="60" w:line="240" w:lineRule="auto"/>
                    <w:rPr>
                      <w:sz w:val="18"/>
                      <w:szCs w:val="18"/>
                    </w:rPr>
                  </w:pPr>
                  <w:r w:rsidRPr="004C0F6B">
                    <w:rPr>
                      <w:sz w:val="18"/>
                      <w:szCs w:val="18"/>
                    </w:rPr>
                    <w:t xml:space="preserve">The horizontal lines on and between which notes are written. </w:t>
                  </w:r>
                </w:p>
              </w:tc>
              <w:tc>
                <w:tcPr>
                  <w:tcW w:w="2278" w:type="dxa"/>
                  <w:vMerge/>
                  <w:shd w:val="clear" w:color="auto" w:fill="auto"/>
                </w:tcPr>
                <w:p w:rsidR="00D4604E" w:rsidRPr="004C0F6B" w:rsidRDefault="00D4604E" w:rsidP="004C0F6B">
                  <w:pPr>
                    <w:widowControl w:val="0"/>
                    <w:spacing w:before="60" w:after="60" w:line="240" w:lineRule="auto"/>
                    <w:rPr>
                      <w:sz w:val="18"/>
                      <w:szCs w:val="18"/>
                    </w:rPr>
                  </w:pPr>
                </w:p>
              </w:tc>
            </w:tr>
            <w:tr w:rsidR="00D4604E" w:rsidRPr="004C0F6B" w:rsidTr="004C0F6B">
              <w:trPr>
                <w:trHeight w:val="530"/>
              </w:trPr>
              <w:tc>
                <w:tcPr>
                  <w:tcW w:w="1542" w:type="dxa"/>
                  <w:shd w:val="clear" w:color="auto" w:fill="auto"/>
                </w:tcPr>
                <w:p w:rsidR="00D4604E" w:rsidRPr="004C0F6B" w:rsidRDefault="00D4604E" w:rsidP="004C0F6B">
                  <w:pPr>
                    <w:widowControl w:val="0"/>
                    <w:spacing w:before="60" w:after="60" w:line="240" w:lineRule="auto"/>
                    <w:rPr>
                      <w:b/>
                      <w:sz w:val="18"/>
                      <w:szCs w:val="18"/>
                    </w:rPr>
                  </w:pPr>
                  <w:r w:rsidRPr="004C0F6B">
                    <w:rPr>
                      <w:b/>
                      <w:sz w:val="18"/>
                      <w:szCs w:val="18"/>
                    </w:rPr>
                    <w:t>Syncopation</w:t>
                  </w:r>
                </w:p>
              </w:tc>
              <w:tc>
                <w:tcPr>
                  <w:tcW w:w="4790" w:type="dxa"/>
                  <w:shd w:val="clear" w:color="auto" w:fill="auto"/>
                </w:tcPr>
                <w:p w:rsidR="00D4604E" w:rsidRPr="004C0F6B" w:rsidRDefault="00D4604E" w:rsidP="004C0F6B">
                  <w:pPr>
                    <w:widowControl w:val="0"/>
                    <w:spacing w:before="60" w:after="60" w:line="240" w:lineRule="auto"/>
                    <w:rPr>
                      <w:sz w:val="18"/>
                      <w:szCs w:val="18"/>
                    </w:rPr>
                  </w:pPr>
                  <w:r w:rsidRPr="004C0F6B">
                    <w:rPr>
                      <w:sz w:val="18"/>
                      <w:szCs w:val="18"/>
                    </w:rPr>
                    <w:t xml:space="preserve">The placement of rhythmic accents on weak beats or weak portions of beats. </w:t>
                  </w:r>
                </w:p>
              </w:tc>
              <w:tc>
                <w:tcPr>
                  <w:tcW w:w="2278" w:type="dxa"/>
                  <w:vMerge/>
                  <w:shd w:val="clear" w:color="auto" w:fill="auto"/>
                </w:tcPr>
                <w:p w:rsidR="00D4604E" w:rsidRPr="004C0F6B" w:rsidRDefault="00D4604E" w:rsidP="004C0F6B">
                  <w:pPr>
                    <w:widowControl w:val="0"/>
                    <w:spacing w:before="60" w:after="60" w:line="240" w:lineRule="auto"/>
                    <w:rPr>
                      <w:sz w:val="18"/>
                      <w:szCs w:val="18"/>
                    </w:rPr>
                  </w:pPr>
                </w:p>
              </w:tc>
            </w:tr>
            <w:tr w:rsidR="00D4604E" w:rsidRPr="004C0F6B" w:rsidTr="004C0F6B">
              <w:trPr>
                <w:trHeight w:val="530"/>
              </w:trPr>
              <w:tc>
                <w:tcPr>
                  <w:tcW w:w="1542" w:type="dxa"/>
                  <w:shd w:val="clear" w:color="auto" w:fill="auto"/>
                </w:tcPr>
                <w:p w:rsidR="00D4604E" w:rsidRPr="004C0F6B" w:rsidRDefault="00D4604E" w:rsidP="004C0F6B">
                  <w:pPr>
                    <w:widowControl w:val="0"/>
                    <w:spacing w:before="60" w:after="60" w:line="240" w:lineRule="auto"/>
                    <w:rPr>
                      <w:b/>
                      <w:sz w:val="18"/>
                      <w:szCs w:val="18"/>
                    </w:rPr>
                  </w:pPr>
                  <w:r w:rsidRPr="004C0F6B">
                    <w:rPr>
                      <w:b/>
                      <w:sz w:val="18"/>
                      <w:szCs w:val="18"/>
                    </w:rPr>
                    <w:t>Tempo</w:t>
                  </w:r>
                </w:p>
              </w:tc>
              <w:tc>
                <w:tcPr>
                  <w:tcW w:w="4790" w:type="dxa"/>
                  <w:shd w:val="clear" w:color="auto" w:fill="auto"/>
                </w:tcPr>
                <w:p w:rsidR="00D4604E" w:rsidRPr="004C0F6B" w:rsidRDefault="00D4604E" w:rsidP="004C0F6B">
                  <w:pPr>
                    <w:widowControl w:val="0"/>
                    <w:spacing w:before="60" w:after="60" w:line="240" w:lineRule="auto"/>
                    <w:rPr>
                      <w:sz w:val="18"/>
                      <w:szCs w:val="18"/>
                    </w:rPr>
                  </w:pPr>
                  <w:r w:rsidRPr="004C0F6B">
                    <w:rPr>
                      <w:sz w:val="18"/>
                      <w:szCs w:val="18"/>
                    </w:rPr>
                    <w:t xml:space="preserve">The pace at which music moves according to the speed of the underlying beat. </w:t>
                  </w:r>
                </w:p>
              </w:tc>
              <w:tc>
                <w:tcPr>
                  <w:tcW w:w="2278" w:type="dxa"/>
                  <w:vMerge/>
                  <w:shd w:val="clear" w:color="auto" w:fill="auto"/>
                </w:tcPr>
                <w:p w:rsidR="00D4604E" w:rsidRPr="004C0F6B" w:rsidRDefault="00D4604E" w:rsidP="004C0F6B">
                  <w:pPr>
                    <w:widowControl w:val="0"/>
                    <w:spacing w:before="60" w:after="60" w:line="240" w:lineRule="auto"/>
                    <w:rPr>
                      <w:sz w:val="18"/>
                      <w:szCs w:val="18"/>
                    </w:rPr>
                  </w:pPr>
                </w:p>
              </w:tc>
            </w:tr>
            <w:tr w:rsidR="00D4604E" w:rsidRPr="004C0F6B" w:rsidTr="004C0F6B">
              <w:trPr>
                <w:trHeight w:val="530"/>
              </w:trPr>
              <w:tc>
                <w:tcPr>
                  <w:tcW w:w="1542" w:type="dxa"/>
                  <w:shd w:val="clear" w:color="auto" w:fill="auto"/>
                </w:tcPr>
                <w:p w:rsidR="00D4604E" w:rsidRPr="004C0F6B" w:rsidRDefault="00D4604E" w:rsidP="004C0F6B">
                  <w:pPr>
                    <w:widowControl w:val="0"/>
                    <w:spacing w:before="60" w:after="60" w:line="240" w:lineRule="auto"/>
                    <w:rPr>
                      <w:b/>
                      <w:sz w:val="18"/>
                      <w:szCs w:val="18"/>
                    </w:rPr>
                  </w:pPr>
                  <w:r w:rsidRPr="004C0F6B">
                    <w:rPr>
                      <w:b/>
                      <w:sz w:val="18"/>
                      <w:szCs w:val="18"/>
                    </w:rPr>
                    <w:t>Texture</w:t>
                  </w:r>
                </w:p>
              </w:tc>
              <w:tc>
                <w:tcPr>
                  <w:tcW w:w="4790" w:type="dxa"/>
                  <w:shd w:val="clear" w:color="auto" w:fill="auto"/>
                </w:tcPr>
                <w:p w:rsidR="00D4604E" w:rsidRPr="004C0F6B" w:rsidRDefault="00D4604E" w:rsidP="004C0F6B">
                  <w:pPr>
                    <w:widowControl w:val="0"/>
                    <w:spacing w:before="60" w:after="60" w:line="240" w:lineRule="auto"/>
                    <w:rPr>
                      <w:sz w:val="18"/>
                      <w:szCs w:val="18"/>
                    </w:rPr>
                  </w:pPr>
                  <w:r w:rsidRPr="004C0F6B">
                    <w:rPr>
                      <w:sz w:val="18"/>
                      <w:szCs w:val="18"/>
                    </w:rPr>
                    <w:t xml:space="preserve">The character of the different layers of horizontal and vertical sounds. </w:t>
                  </w:r>
                </w:p>
              </w:tc>
              <w:tc>
                <w:tcPr>
                  <w:tcW w:w="2278" w:type="dxa"/>
                  <w:vMerge/>
                  <w:shd w:val="clear" w:color="auto" w:fill="auto"/>
                </w:tcPr>
                <w:p w:rsidR="00D4604E" w:rsidRPr="004C0F6B" w:rsidRDefault="00D4604E" w:rsidP="004C0F6B">
                  <w:pPr>
                    <w:widowControl w:val="0"/>
                    <w:spacing w:before="60" w:after="60" w:line="240" w:lineRule="auto"/>
                    <w:rPr>
                      <w:sz w:val="18"/>
                      <w:szCs w:val="18"/>
                    </w:rPr>
                  </w:pPr>
                </w:p>
              </w:tc>
            </w:tr>
            <w:tr w:rsidR="00D4604E" w:rsidRPr="004C0F6B" w:rsidTr="004C0F6B">
              <w:trPr>
                <w:trHeight w:val="313"/>
              </w:trPr>
              <w:tc>
                <w:tcPr>
                  <w:tcW w:w="1542" w:type="dxa"/>
                  <w:shd w:val="clear" w:color="auto" w:fill="auto"/>
                </w:tcPr>
                <w:p w:rsidR="00D4604E" w:rsidRPr="004C0F6B" w:rsidRDefault="00D4604E" w:rsidP="004C0F6B">
                  <w:pPr>
                    <w:widowControl w:val="0"/>
                    <w:spacing w:before="60" w:after="60" w:line="240" w:lineRule="auto"/>
                    <w:rPr>
                      <w:b/>
                      <w:sz w:val="18"/>
                      <w:szCs w:val="18"/>
                    </w:rPr>
                  </w:pPr>
                  <w:r w:rsidRPr="004C0F6B">
                    <w:rPr>
                      <w:b/>
                      <w:sz w:val="18"/>
                      <w:szCs w:val="18"/>
                    </w:rPr>
                    <w:t>Timbre</w:t>
                  </w:r>
                </w:p>
              </w:tc>
              <w:tc>
                <w:tcPr>
                  <w:tcW w:w="4790" w:type="dxa"/>
                  <w:shd w:val="clear" w:color="auto" w:fill="auto"/>
                </w:tcPr>
                <w:p w:rsidR="00D4604E" w:rsidRPr="004C0F6B" w:rsidRDefault="00D4604E" w:rsidP="004C0F6B">
                  <w:pPr>
                    <w:widowControl w:val="0"/>
                    <w:spacing w:before="60" w:after="60" w:line="240" w:lineRule="auto"/>
                    <w:rPr>
                      <w:sz w:val="18"/>
                      <w:szCs w:val="18"/>
                    </w:rPr>
                  </w:pPr>
                  <w:r w:rsidRPr="004C0F6B">
                    <w:rPr>
                      <w:sz w:val="18"/>
                      <w:szCs w:val="18"/>
                    </w:rPr>
                    <w:t xml:space="preserve">Tone colour or quality of sound heard. </w:t>
                  </w:r>
                </w:p>
              </w:tc>
              <w:tc>
                <w:tcPr>
                  <w:tcW w:w="2278" w:type="dxa"/>
                  <w:vMerge/>
                  <w:shd w:val="clear" w:color="auto" w:fill="auto"/>
                </w:tcPr>
                <w:p w:rsidR="00D4604E" w:rsidRPr="004C0F6B" w:rsidRDefault="00D4604E" w:rsidP="004C0F6B">
                  <w:pPr>
                    <w:widowControl w:val="0"/>
                    <w:spacing w:before="60" w:after="60" w:line="240" w:lineRule="auto"/>
                    <w:rPr>
                      <w:sz w:val="18"/>
                      <w:szCs w:val="18"/>
                    </w:rPr>
                  </w:pPr>
                </w:p>
              </w:tc>
            </w:tr>
            <w:tr w:rsidR="00D4604E" w:rsidRPr="004C0F6B" w:rsidTr="004C0F6B">
              <w:trPr>
                <w:trHeight w:val="325"/>
              </w:trPr>
              <w:tc>
                <w:tcPr>
                  <w:tcW w:w="1542" w:type="dxa"/>
                  <w:shd w:val="clear" w:color="auto" w:fill="auto"/>
                </w:tcPr>
                <w:p w:rsidR="00D4604E" w:rsidRPr="004C0F6B" w:rsidRDefault="00D4604E" w:rsidP="004C0F6B">
                  <w:pPr>
                    <w:widowControl w:val="0"/>
                    <w:spacing w:before="60" w:after="60" w:line="240" w:lineRule="auto"/>
                    <w:rPr>
                      <w:b/>
                      <w:sz w:val="18"/>
                      <w:szCs w:val="18"/>
                    </w:rPr>
                  </w:pPr>
                  <w:r w:rsidRPr="004C0F6B">
                    <w:rPr>
                      <w:b/>
                      <w:sz w:val="18"/>
                      <w:szCs w:val="18"/>
                    </w:rPr>
                    <w:t>Tonality (key)</w:t>
                  </w:r>
                </w:p>
              </w:tc>
              <w:tc>
                <w:tcPr>
                  <w:tcW w:w="4790" w:type="dxa"/>
                  <w:shd w:val="clear" w:color="auto" w:fill="auto"/>
                </w:tcPr>
                <w:p w:rsidR="00D4604E" w:rsidRPr="004C0F6B" w:rsidRDefault="00D4604E" w:rsidP="004C0F6B">
                  <w:pPr>
                    <w:widowControl w:val="0"/>
                    <w:spacing w:before="60" w:after="60" w:line="240" w:lineRule="auto"/>
                    <w:rPr>
                      <w:sz w:val="18"/>
                      <w:szCs w:val="18"/>
                    </w:rPr>
                  </w:pPr>
                  <w:r w:rsidRPr="004C0F6B">
                    <w:rPr>
                      <w:sz w:val="18"/>
                      <w:szCs w:val="18"/>
                    </w:rPr>
                    <w:t xml:space="preserve">The tonal centre of a composition. </w:t>
                  </w:r>
                </w:p>
              </w:tc>
              <w:tc>
                <w:tcPr>
                  <w:tcW w:w="2278" w:type="dxa"/>
                  <w:vMerge/>
                  <w:shd w:val="clear" w:color="auto" w:fill="auto"/>
                </w:tcPr>
                <w:p w:rsidR="00D4604E" w:rsidRPr="004C0F6B" w:rsidRDefault="00D4604E" w:rsidP="004C0F6B">
                  <w:pPr>
                    <w:widowControl w:val="0"/>
                    <w:spacing w:before="60" w:after="60" w:line="240" w:lineRule="auto"/>
                    <w:rPr>
                      <w:sz w:val="18"/>
                      <w:szCs w:val="18"/>
                    </w:rPr>
                  </w:pPr>
                </w:p>
              </w:tc>
            </w:tr>
            <w:tr w:rsidR="00D4604E" w:rsidRPr="004C0F6B" w:rsidTr="004C0F6B">
              <w:trPr>
                <w:trHeight w:val="325"/>
              </w:trPr>
              <w:tc>
                <w:tcPr>
                  <w:tcW w:w="1542" w:type="dxa"/>
                  <w:tcBorders>
                    <w:bottom w:val="single" w:sz="4" w:space="0" w:color="auto"/>
                  </w:tcBorders>
                  <w:shd w:val="clear" w:color="auto" w:fill="auto"/>
                </w:tcPr>
                <w:p w:rsidR="00D4604E" w:rsidRPr="004C0F6B" w:rsidRDefault="00D4604E" w:rsidP="004C0F6B">
                  <w:pPr>
                    <w:widowControl w:val="0"/>
                    <w:spacing w:before="60" w:after="60" w:line="240" w:lineRule="auto"/>
                    <w:rPr>
                      <w:b/>
                      <w:sz w:val="18"/>
                      <w:szCs w:val="18"/>
                    </w:rPr>
                  </w:pPr>
                  <w:r w:rsidRPr="004C0F6B">
                    <w:rPr>
                      <w:b/>
                      <w:sz w:val="18"/>
                      <w:szCs w:val="18"/>
                    </w:rPr>
                    <w:t>Triad</w:t>
                  </w:r>
                </w:p>
              </w:tc>
              <w:tc>
                <w:tcPr>
                  <w:tcW w:w="4790" w:type="dxa"/>
                  <w:tcBorders>
                    <w:bottom w:val="single" w:sz="4" w:space="0" w:color="auto"/>
                  </w:tcBorders>
                  <w:shd w:val="clear" w:color="auto" w:fill="auto"/>
                </w:tcPr>
                <w:p w:rsidR="00D4604E" w:rsidRPr="004C0F6B" w:rsidRDefault="00D4604E" w:rsidP="004C0F6B">
                  <w:pPr>
                    <w:widowControl w:val="0"/>
                    <w:spacing w:before="60" w:after="60" w:line="240" w:lineRule="auto"/>
                    <w:rPr>
                      <w:sz w:val="18"/>
                      <w:szCs w:val="18"/>
                    </w:rPr>
                  </w:pPr>
                  <w:r w:rsidRPr="004C0F6B">
                    <w:rPr>
                      <w:sz w:val="18"/>
                      <w:szCs w:val="18"/>
                    </w:rPr>
                    <w:t xml:space="preserve">A three-note chord consisting of root, third and fifth. </w:t>
                  </w:r>
                </w:p>
              </w:tc>
              <w:tc>
                <w:tcPr>
                  <w:tcW w:w="2278" w:type="dxa"/>
                  <w:vMerge/>
                  <w:shd w:val="clear" w:color="auto" w:fill="auto"/>
                </w:tcPr>
                <w:p w:rsidR="00D4604E" w:rsidRPr="004C0F6B" w:rsidRDefault="00D4604E" w:rsidP="004C0F6B">
                  <w:pPr>
                    <w:widowControl w:val="0"/>
                    <w:spacing w:before="60" w:after="60" w:line="240" w:lineRule="auto"/>
                    <w:rPr>
                      <w:sz w:val="18"/>
                      <w:szCs w:val="18"/>
                    </w:rPr>
                  </w:pPr>
                </w:p>
              </w:tc>
            </w:tr>
            <w:tr w:rsidR="00D4604E" w:rsidRPr="004C0F6B" w:rsidTr="004C0F6B">
              <w:trPr>
                <w:trHeight w:val="723"/>
              </w:trPr>
              <w:tc>
                <w:tcPr>
                  <w:tcW w:w="1542" w:type="dxa"/>
                  <w:tcBorders>
                    <w:bottom w:val="nil"/>
                  </w:tcBorders>
                  <w:shd w:val="clear" w:color="auto" w:fill="auto"/>
                </w:tcPr>
                <w:p w:rsidR="00D4604E" w:rsidRPr="004C0F6B" w:rsidRDefault="0083678D" w:rsidP="004C0F6B">
                  <w:pPr>
                    <w:widowControl w:val="0"/>
                    <w:spacing w:before="60" w:after="60" w:line="240" w:lineRule="auto"/>
                    <w:rPr>
                      <w:b/>
                      <w:sz w:val="18"/>
                      <w:szCs w:val="18"/>
                    </w:rPr>
                  </w:pPr>
                  <w:r w:rsidRPr="004C0F6B">
                    <w:rPr>
                      <w:b/>
                      <w:sz w:val="18"/>
                      <w:szCs w:val="18"/>
                    </w:rPr>
                    <w:t>12-</w:t>
                  </w:r>
                  <w:r w:rsidR="00D4604E" w:rsidRPr="004C0F6B">
                    <w:rPr>
                      <w:b/>
                      <w:sz w:val="18"/>
                      <w:szCs w:val="18"/>
                    </w:rPr>
                    <w:t>bar blues</w:t>
                  </w:r>
                </w:p>
              </w:tc>
              <w:tc>
                <w:tcPr>
                  <w:tcW w:w="4790" w:type="dxa"/>
                  <w:tcBorders>
                    <w:bottom w:val="nil"/>
                  </w:tcBorders>
                  <w:shd w:val="clear" w:color="auto" w:fill="auto"/>
                </w:tcPr>
                <w:p w:rsidR="00D4604E" w:rsidRPr="004C0F6B" w:rsidRDefault="00D4604E" w:rsidP="004C0F6B">
                  <w:pPr>
                    <w:widowControl w:val="0"/>
                    <w:spacing w:before="60" w:after="60" w:line="240" w:lineRule="auto"/>
                    <w:rPr>
                      <w:sz w:val="18"/>
                      <w:szCs w:val="18"/>
                    </w:rPr>
                  </w:pPr>
                  <w:r w:rsidRPr="004C0F6B">
                    <w:rPr>
                      <w:sz w:val="18"/>
                      <w:szCs w:val="18"/>
                    </w:rPr>
                    <w:t>A chord pattern often used in blues music based on the I, IV and V chords and the blues sc</w:t>
                  </w:r>
                  <w:r w:rsidR="0083678D" w:rsidRPr="004C0F6B">
                    <w:rPr>
                      <w:sz w:val="18"/>
                      <w:szCs w:val="18"/>
                    </w:rPr>
                    <w:t xml:space="preserve">ale in specific order within 12 </w:t>
                  </w:r>
                  <w:r w:rsidRPr="004C0F6B">
                    <w:rPr>
                      <w:sz w:val="18"/>
                      <w:szCs w:val="18"/>
                    </w:rPr>
                    <w:t xml:space="preserve">bars. </w:t>
                  </w:r>
                </w:p>
              </w:tc>
              <w:tc>
                <w:tcPr>
                  <w:tcW w:w="2278" w:type="dxa"/>
                  <w:vMerge/>
                  <w:tcBorders>
                    <w:bottom w:val="nil"/>
                  </w:tcBorders>
                  <w:shd w:val="clear" w:color="auto" w:fill="auto"/>
                </w:tcPr>
                <w:p w:rsidR="00D4604E" w:rsidRPr="004C0F6B" w:rsidRDefault="00D4604E" w:rsidP="004C0F6B">
                  <w:pPr>
                    <w:widowControl w:val="0"/>
                    <w:spacing w:before="60" w:after="60" w:line="240" w:lineRule="auto"/>
                    <w:rPr>
                      <w:sz w:val="18"/>
                      <w:szCs w:val="18"/>
                    </w:rPr>
                  </w:pPr>
                </w:p>
              </w:tc>
            </w:tr>
          </w:tbl>
          <w:p w:rsidR="00D4604E" w:rsidRPr="004C0F6B" w:rsidRDefault="00D4604E" w:rsidP="004C0F6B">
            <w:pPr>
              <w:widowControl w:val="0"/>
              <w:tabs>
                <w:tab w:val="left" w:pos="2993"/>
              </w:tabs>
              <w:spacing w:after="0"/>
              <w:rPr>
                <w:sz w:val="16"/>
                <w:szCs w:val="16"/>
              </w:rPr>
            </w:pPr>
          </w:p>
        </w:tc>
      </w:tr>
    </w:tbl>
    <w:p w:rsidR="005A7E56" w:rsidRDefault="00D4604E" w:rsidP="00E23C1A">
      <w:pPr>
        <w:pStyle w:val="smallspace"/>
        <w:spacing w:before="40"/>
        <w:rPr>
          <w:sz w:val="16"/>
          <w:szCs w:val="16"/>
        </w:rPr>
        <w:sectPr w:rsidR="005A7E56" w:rsidSect="00E23C1A">
          <w:headerReference w:type="even" r:id="rId35"/>
          <w:headerReference w:type="default" r:id="rId36"/>
          <w:footerReference w:type="even" r:id="rId37"/>
          <w:footerReference w:type="default" r:id="rId38"/>
          <w:type w:val="continuous"/>
          <w:pgSz w:w="11906" w:h="16838" w:code="9"/>
          <w:pgMar w:top="1134" w:right="1134" w:bottom="567" w:left="1134" w:header="709" w:footer="0" w:gutter="0"/>
          <w:pgNumType w:fmt="upperLetter" w:start="1"/>
          <w:cols w:space="708"/>
          <w:docGrid w:linePitch="360"/>
        </w:sectPr>
      </w:pPr>
      <w:r w:rsidRPr="0065367F">
        <w:rPr>
          <w:sz w:val="16"/>
          <w:szCs w:val="16"/>
        </w:rPr>
        <w:t>Adapte</w:t>
      </w:r>
      <w:r>
        <w:rPr>
          <w:sz w:val="16"/>
          <w:szCs w:val="16"/>
        </w:rPr>
        <w:t>d from glossary available at &lt;</w:t>
      </w:r>
      <w:r w:rsidRPr="0065367F">
        <w:rPr>
          <w:sz w:val="16"/>
          <w:szCs w:val="16"/>
        </w:rPr>
        <w:t>www.cde.ca.gov/be/st/ss/muglossary.asp&gt;</w:t>
      </w:r>
      <w:r>
        <w:rPr>
          <w:sz w:val="16"/>
          <w:szCs w:val="16"/>
        </w:rPr>
        <w:t>.</w:t>
      </w:r>
    </w:p>
    <w:tbl>
      <w:tblPr>
        <w:tblW w:w="9639" w:type="dxa"/>
        <w:jc w:val="center"/>
        <w:tblCellSpacing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1E0" w:firstRow="1" w:lastRow="1" w:firstColumn="1" w:lastColumn="1" w:noHBand="0" w:noVBand="0"/>
      </w:tblPr>
      <w:tblGrid>
        <w:gridCol w:w="9639"/>
      </w:tblGrid>
      <w:tr w:rsidR="00315A3D" w:rsidRPr="004C0F6B" w:rsidTr="004C0F6B">
        <w:trPr>
          <w:trHeight w:val="13397"/>
          <w:tblCellSpacing w:w="28" w:type="dxa"/>
          <w:jc w:val="center"/>
        </w:trPr>
        <w:tc>
          <w:tcPr>
            <w:tcW w:w="9639" w:type="dxa"/>
            <w:shd w:val="clear" w:color="auto" w:fill="auto"/>
          </w:tcPr>
          <w:p w:rsidR="00315A3D" w:rsidRPr="004C0F6B" w:rsidRDefault="00315A3D" w:rsidP="004C0F6B">
            <w:pPr>
              <w:pStyle w:val="Heading2"/>
              <w:widowControl w:val="0"/>
              <w:spacing w:after="0"/>
              <w:jc w:val="center"/>
              <w:rPr>
                <w:rFonts w:ascii="Arial Rounded MT Bold" w:hAnsi="Arial Rounded MT Bold"/>
                <w:b w:val="0"/>
                <w:i w:val="0"/>
                <w:sz w:val="52"/>
                <w:szCs w:val="52"/>
              </w:rPr>
            </w:pPr>
            <w:r w:rsidRPr="004C0F6B">
              <w:rPr>
                <w:rFonts w:ascii="Arial Rounded MT Bold" w:hAnsi="Arial Rounded MT Bold"/>
                <w:b w:val="0"/>
                <w:i w:val="0"/>
                <w:sz w:val="52"/>
                <w:szCs w:val="52"/>
              </w:rPr>
              <w:t>The Arts — a creative process</w:t>
            </w:r>
          </w:p>
          <w:p w:rsidR="00315A3D" w:rsidRPr="004C0F6B" w:rsidRDefault="00315A3D" w:rsidP="004C0F6B">
            <w:pPr>
              <w:widowControl w:val="0"/>
              <w:rPr>
                <w:szCs w:val="22"/>
              </w:rPr>
            </w:pPr>
          </w:p>
          <w:p w:rsidR="00315A3D" w:rsidRPr="004C0F6B" w:rsidRDefault="00315A3D" w:rsidP="004C0F6B">
            <w:pPr>
              <w:pStyle w:val="Bulletslevel1"/>
              <w:widowControl w:val="0"/>
              <w:numPr>
                <w:ilvl w:val="0"/>
                <w:numId w:val="19"/>
              </w:numPr>
              <w:tabs>
                <w:tab w:val="clear" w:pos="380"/>
                <w:tab w:val="num" w:pos="1662"/>
              </w:tabs>
              <w:spacing w:before="0" w:line="240" w:lineRule="auto"/>
              <w:ind w:left="1661"/>
              <w:rPr>
                <w:rFonts w:ascii="Helvetica" w:hAnsi="Helvetica"/>
                <w:sz w:val="28"/>
                <w:szCs w:val="28"/>
              </w:rPr>
            </w:pPr>
            <w:r w:rsidRPr="004C0F6B">
              <w:rPr>
                <w:rFonts w:ascii="Helvetica" w:hAnsi="Helvetica"/>
                <w:b/>
                <w:bCs/>
                <w:sz w:val="28"/>
                <w:szCs w:val="28"/>
              </w:rPr>
              <w:t>Creating</w:t>
            </w:r>
            <w:r w:rsidRPr="004C0F6B">
              <w:rPr>
                <w:rFonts w:ascii="Helvetica" w:hAnsi="Helvetica"/>
                <w:sz w:val="28"/>
                <w:szCs w:val="28"/>
              </w:rPr>
              <w:t xml:space="preserve"> is an important aspect of The Arts.</w:t>
            </w:r>
          </w:p>
          <w:p w:rsidR="00315A3D" w:rsidRPr="004C0F6B" w:rsidRDefault="00315A3D" w:rsidP="004C0F6B">
            <w:pPr>
              <w:pStyle w:val="Bulletslevel1"/>
              <w:widowControl w:val="0"/>
              <w:numPr>
                <w:ilvl w:val="0"/>
                <w:numId w:val="19"/>
              </w:numPr>
              <w:tabs>
                <w:tab w:val="clear" w:pos="380"/>
                <w:tab w:val="num" w:pos="1662"/>
              </w:tabs>
              <w:spacing w:line="240" w:lineRule="auto"/>
              <w:ind w:left="1662"/>
              <w:rPr>
                <w:rFonts w:ascii="Helvetica" w:hAnsi="Helvetica"/>
                <w:sz w:val="28"/>
                <w:szCs w:val="28"/>
              </w:rPr>
            </w:pPr>
            <w:r w:rsidRPr="004C0F6B">
              <w:rPr>
                <w:rFonts w:ascii="Helvetica" w:hAnsi="Helvetica"/>
                <w:sz w:val="28"/>
                <w:szCs w:val="28"/>
              </w:rPr>
              <w:t xml:space="preserve">It is essential that students are taught </w:t>
            </w:r>
            <w:r w:rsidRPr="004C0F6B">
              <w:rPr>
                <w:rFonts w:ascii="Helvetica" w:hAnsi="Helvetica"/>
                <w:b/>
                <w:bCs/>
                <w:sz w:val="28"/>
                <w:szCs w:val="28"/>
              </w:rPr>
              <w:t>how to create</w:t>
            </w:r>
            <w:r w:rsidRPr="004C0F6B">
              <w:rPr>
                <w:rFonts w:ascii="Helvetica" w:hAnsi="Helvetica"/>
                <w:sz w:val="28"/>
                <w:szCs w:val="28"/>
              </w:rPr>
              <w:t xml:space="preserve">, </w:t>
            </w:r>
            <w:r w:rsidRPr="004C0F6B">
              <w:rPr>
                <w:rFonts w:ascii="Helvetica" w:hAnsi="Helvetica"/>
                <w:sz w:val="28"/>
                <w:szCs w:val="28"/>
              </w:rPr>
              <w:br/>
              <w:t xml:space="preserve">rather than just being asked </w:t>
            </w:r>
            <w:r w:rsidRPr="004C0F6B">
              <w:rPr>
                <w:rFonts w:ascii="Helvetica" w:hAnsi="Helvetica"/>
                <w:b/>
                <w:bCs/>
                <w:sz w:val="28"/>
                <w:szCs w:val="28"/>
              </w:rPr>
              <w:t>to</w:t>
            </w:r>
            <w:r w:rsidRPr="004C0F6B">
              <w:rPr>
                <w:rFonts w:ascii="Helvetica" w:hAnsi="Helvetica"/>
                <w:sz w:val="28"/>
                <w:szCs w:val="28"/>
              </w:rPr>
              <w:t xml:space="preserve"> create.</w:t>
            </w:r>
          </w:p>
          <w:p w:rsidR="00315A3D" w:rsidRPr="004C0F6B" w:rsidRDefault="00315A3D" w:rsidP="004C0F6B">
            <w:pPr>
              <w:pStyle w:val="Bulletslevel1"/>
              <w:widowControl w:val="0"/>
              <w:numPr>
                <w:ilvl w:val="0"/>
                <w:numId w:val="19"/>
              </w:numPr>
              <w:tabs>
                <w:tab w:val="clear" w:pos="380"/>
                <w:tab w:val="num" w:pos="1662"/>
              </w:tabs>
              <w:spacing w:line="240" w:lineRule="auto"/>
              <w:ind w:left="1662"/>
              <w:rPr>
                <w:rFonts w:ascii="Helvetica" w:hAnsi="Helvetica"/>
                <w:sz w:val="28"/>
                <w:szCs w:val="28"/>
              </w:rPr>
            </w:pPr>
            <w:r w:rsidRPr="004C0F6B">
              <w:rPr>
                <w:rFonts w:ascii="Helvetica" w:hAnsi="Helvetica"/>
                <w:sz w:val="28"/>
                <w:szCs w:val="28"/>
              </w:rPr>
              <w:t xml:space="preserve">The creative process is </w:t>
            </w:r>
            <w:r w:rsidRPr="004C0F6B">
              <w:rPr>
                <w:rFonts w:ascii="Helvetica" w:hAnsi="Helvetica"/>
                <w:b/>
                <w:bCs/>
                <w:sz w:val="28"/>
                <w:szCs w:val="28"/>
              </w:rPr>
              <w:t>iterative</w:t>
            </w:r>
            <w:r w:rsidRPr="004C0F6B">
              <w:rPr>
                <w:rFonts w:ascii="Helvetica" w:hAnsi="Helvetica"/>
                <w:bCs/>
                <w:sz w:val="28"/>
                <w:szCs w:val="28"/>
              </w:rPr>
              <w:t>.</w:t>
            </w:r>
          </w:p>
          <w:p w:rsidR="00315A3D" w:rsidRPr="004C0F6B" w:rsidRDefault="00315A3D" w:rsidP="004C0F6B">
            <w:pPr>
              <w:pStyle w:val="Bulletslevel1"/>
              <w:widowControl w:val="0"/>
              <w:numPr>
                <w:ilvl w:val="0"/>
                <w:numId w:val="19"/>
              </w:numPr>
              <w:tabs>
                <w:tab w:val="clear" w:pos="380"/>
                <w:tab w:val="num" w:pos="1662"/>
              </w:tabs>
              <w:spacing w:line="240" w:lineRule="auto"/>
              <w:ind w:left="1662"/>
              <w:rPr>
                <w:rFonts w:ascii="Berlin Sans FB" w:hAnsi="Berlin Sans FB"/>
                <w:sz w:val="28"/>
                <w:szCs w:val="28"/>
              </w:rPr>
            </w:pPr>
            <w:r w:rsidRPr="004C0F6B">
              <w:rPr>
                <w:rFonts w:ascii="Helvetica" w:hAnsi="Helvetica"/>
                <w:sz w:val="28"/>
                <w:szCs w:val="28"/>
              </w:rPr>
              <w:t>Students' creative skills develop</w:t>
            </w:r>
            <w:r w:rsidRPr="004C0F6B">
              <w:rPr>
                <w:rFonts w:ascii="Helvetica" w:hAnsi="Helvetica"/>
                <w:b/>
                <w:sz w:val="28"/>
                <w:szCs w:val="28"/>
              </w:rPr>
              <w:t xml:space="preserve"> </w:t>
            </w:r>
            <w:r w:rsidRPr="004C0F6B">
              <w:rPr>
                <w:rFonts w:ascii="Helvetica" w:hAnsi="Helvetica"/>
                <w:b/>
                <w:bCs/>
                <w:sz w:val="28"/>
                <w:szCs w:val="28"/>
              </w:rPr>
              <w:t>over time</w:t>
            </w:r>
            <w:r w:rsidRPr="004C0F6B">
              <w:rPr>
                <w:rFonts w:ascii="Helvetica" w:hAnsi="Helvetica"/>
                <w:sz w:val="28"/>
                <w:szCs w:val="28"/>
              </w:rPr>
              <w:t>.</w:t>
            </w:r>
          </w:p>
          <w:p w:rsidR="00315A3D" w:rsidRPr="004C0F6B" w:rsidRDefault="007C22AF" w:rsidP="004C0F6B">
            <w:pPr>
              <w:widowControl w:val="0"/>
              <w:spacing w:before="100" w:beforeAutospacing="1" w:after="100" w:afterAutospacing="1" w:line="240" w:lineRule="auto"/>
              <w:jc w:val="center"/>
              <w:rPr>
                <w:rFonts w:ascii="Times New Roman" w:hAnsi="Times New Roman"/>
                <w:sz w:val="24"/>
                <w:szCs w:val="22"/>
              </w:rPr>
            </w:pPr>
            <w:r>
              <w:rPr>
                <w:noProof/>
                <w:szCs w:val="22"/>
              </w:rPr>
              <w:drawing>
                <wp:inline distT="0" distB="0" distL="0" distR="0">
                  <wp:extent cx="5363210" cy="6453505"/>
                  <wp:effectExtent l="0" t="0" r="8890" b="4445"/>
                  <wp:docPr id="18" name="Picture 18" descr="CreativeProcess_Diagram_240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eativeProcess_Diagram_240108"/>
                          <pic:cNvPicPr>
                            <a:picLocks noChangeAspect="1" noChangeArrowheads="1"/>
                          </pic:cNvPicPr>
                        </pic:nvPicPr>
                        <pic:blipFill>
                          <a:blip r:embed="rId39" cstate="print">
                            <a:extLst>
                              <a:ext uri="{28A0092B-C50C-407E-A947-70E740481C1C}">
                                <a14:useLocalDpi xmlns:a14="http://schemas.microsoft.com/office/drawing/2010/main" val="0"/>
                              </a:ext>
                            </a:extLst>
                          </a:blip>
                          <a:srcRect t="3760"/>
                          <a:stretch>
                            <a:fillRect/>
                          </a:stretch>
                        </pic:blipFill>
                        <pic:spPr bwMode="auto">
                          <a:xfrm>
                            <a:off x="0" y="0"/>
                            <a:ext cx="5363210" cy="6453505"/>
                          </a:xfrm>
                          <a:prstGeom prst="rect">
                            <a:avLst/>
                          </a:prstGeom>
                          <a:noFill/>
                          <a:ln>
                            <a:noFill/>
                          </a:ln>
                        </pic:spPr>
                      </pic:pic>
                    </a:graphicData>
                  </a:graphic>
                </wp:inline>
              </w:drawing>
            </w:r>
          </w:p>
        </w:tc>
      </w:tr>
    </w:tbl>
    <w:p w:rsidR="00D4604E" w:rsidRPr="002F45D0" w:rsidRDefault="00D4604E" w:rsidP="00E23C1A">
      <w:pPr>
        <w:pStyle w:val="smallspace"/>
        <w:spacing w:before="40"/>
      </w:pPr>
    </w:p>
    <w:p w:rsidR="0063109C" w:rsidRPr="0065367F" w:rsidRDefault="0063109C" w:rsidP="00E23C1A">
      <w:pPr>
        <w:pStyle w:val="smallspace"/>
      </w:pPr>
    </w:p>
    <w:sectPr w:rsidR="0063109C" w:rsidRPr="0065367F" w:rsidSect="005A7E56">
      <w:headerReference w:type="even" r:id="rId40"/>
      <w:headerReference w:type="default" r:id="rId41"/>
      <w:footerReference w:type="even" r:id="rId42"/>
      <w:footerReference w:type="default" r:id="rId43"/>
      <w:type w:val="evenPage"/>
      <w:pgSz w:w="11906" w:h="16838" w:code="9"/>
      <w:pgMar w:top="1134" w:right="1134" w:bottom="567" w:left="1134" w:header="709" w:footer="0"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E23" w:rsidRDefault="00E03E23">
      <w:r>
        <w:separator/>
      </w:r>
    </w:p>
    <w:p w:rsidR="00E03E23" w:rsidRDefault="00E03E23"/>
    <w:p w:rsidR="00E03E23" w:rsidRDefault="00E03E23"/>
    <w:p w:rsidR="00E03E23" w:rsidRDefault="00E03E23"/>
    <w:p w:rsidR="00E03E23" w:rsidRDefault="00E03E23"/>
    <w:p w:rsidR="00E03E23" w:rsidRDefault="00E03E23"/>
  </w:endnote>
  <w:endnote w:type="continuationSeparator" w:id="0">
    <w:p w:rsidR="00E03E23" w:rsidRDefault="00E03E23">
      <w:r>
        <w:continuationSeparator/>
      </w:r>
    </w:p>
    <w:p w:rsidR="00E03E23" w:rsidRDefault="00E03E23"/>
    <w:p w:rsidR="00E03E23" w:rsidRDefault="00E03E23"/>
    <w:p w:rsidR="00E03E23" w:rsidRDefault="00E03E23"/>
    <w:p w:rsidR="00E03E23" w:rsidRDefault="00E03E23"/>
    <w:p w:rsidR="00E03E23" w:rsidRDefault="00E03E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0D7" w:rsidRDefault="00D820D7" w:rsidP="00C20914">
    <w:pPr>
      <w:pStyle w:val="Footereven"/>
    </w:pPr>
    <w:r w:rsidRPr="00EA7134">
      <w:fldChar w:fldCharType="begin"/>
    </w:r>
    <w:r w:rsidRPr="00EA7134">
      <w:instrText xml:space="preserve">PAGE  </w:instrText>
    </w:r>
    <w:r w:rsidRPr="00EA7134">
      <w:fldChar w:fldCharType="separate"/>
    </w:r>
    <w:r w:rsidR="007C22AF">
      <w:t>2</w:t>
    </w:r>
    <w:r w:rsidRPr="00EA713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0D7" w:rsidRDefault="00D820D7" w:rsidP="00C20914">
    <w:pPr>
      <w:pStyle w:val="Footerodd"/>
    </w:pPr>
    <w:r>
      <w:fldChar w:fldCharType="begin"/>
    </w:r>
    <w:r>
      <w:instrText xml:space="preserve">PAGE  </w:instrText>
    </w:r>
    <w:r>
      <w:fldChar w:fldCharType="separate"/>
    </w:r>
    <w:r w:rsidR="00BA449E">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D820D7" w:rsidRPr="0090603A">
      <w:trPr>
        <w:trHeight w:hRule="exact" w:val="1043"/>
        <w:jc w:val="right"/>
      </w:trPr>
      <w:tc>
        <w:tcPr>
          <w:tcW w:w="1800" w:type="dxa"/>
          <w:tcBorders>
            <w:top w:val="nil"/>
            <w:left w:val="nil"/>
            <w:bottom w:val="nil"/>
            <w:right w:val="nil"/>
          </w:tcBorders>
          <w:vAlign w:val="bottom"/>
        </w:tcPr>
        <w:p w:rsidR="00D820D7" w:rsidRPr="00FA3FE7" w:rsidRDefault="00D820D7" w:rsidP="00C85825">
          <w:pPr>
            <w:spacing w:after="0"/>
          </w:pPr>
        </w:p>
      </w:tc>
      <w:tc>
        <w:tcPr>
          <w:tcW w:w="5040" w:type="dxa"/>
          <w:tcBorders>
            <w:top w:val="nil"/>
            <w:left w:val="nil"/>
            <w:bottom w:val="nil"/>
            <w:right w:val="nil"/>
          </w:tcBorders>
          <w:shd w:val="clear" w:color="auto" w:fill="auto"/>
          <w:vAlign w:val="bottom"/>
        </w:tcPr>
        <w:p w:rsidR="00D820D7" w:rsidRPr="000875B8" w:rsidRDefault="00D820D7" w:rsidP="00C85825">
          <w:pPr>
            <w:pStyle w:val="Footer"/>
            <w:rPr>
              <w:szCs w:val="17"/>
            </w:rPr>
          </w:pPr>
          <w:r w:rsidRPr="000875B8">
            <w:t xml:space="preserve">© The State of </w:t>
          </w:r>
          <w:smartTag w:uri="urn:schemas-microsoft-com:office:smarttags" w:element="place">
            <w:smartTag w:uri="urn:schemas-microsoft-com:office:smarttags" w:element="State">
              <w:r w:rsidRPr="000875B8">
                <w:t>Queensland</w:t>
              </w:r>
            </w:smartTag>
          </w:smartTag>
          <w:r w:rsidRPr="000875B8">
            <w:t xml:space="preserve"> (Queensland Studies Authority) and its licensors 200</w:t>
          </w:r>
          <w:r>
            <w:t>8</w:t>
          </w:r>
          <w:r w:rsidRPr="000875B8">
            <w:t>.</w:t>
          </w:r>
          <w:r w:rsidRPr="000875B8">
            <w:br/>
            <w:t>All rights reserved. Please read the copyright notice on our website: www.qsa.qld.edu.au</w:t>
          </w:r>
        </w:p>
      </w:tc>
      <w:tc>
        <w:tcPr>
          <w:tcW w:w="2722" w:type="dxa"/>
          <w:tcBorders>
            <w:top w:val="nil"/>
            <w:left w:val="nil"/>
            <w:bottom w:val="nil"/>
            <w:right w:val="nil"/>
          </w:tcBorders>
          <w:vAlign w:val="bottom"/>
        </w:tcPr>
        <w:p w:rsidR="00D820D7" w:rsidRPr="0090603A" w:rsidRDefault="007C22AF" w:rsidP="00C85825">
          <w:pPr>
            <w:pStyle w:val="Footer"/>
            <w:rPr>
              <w:rFonts w:ascii="Arial Narrow" w:hAnsi="Arial Narrow"/>
            </w:rPr>
          </w:pPr>
          <w:r>
            <w:drawing>
              <wp:inline distT="0" distB="0" distL="0" distR="0">
                <wp:extent cx="1529715" cy="668020"/>
                <wp:effectExtent l="0" t="0" r="0" b="0"/>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668020"/>
                        </a:xfrm>
                        <a:prstGeom prst="rect">
                          <a:avLst/>
                        </a:prstGeom>
                        <a:noFill/>
                        <a:ln>
                          <a:noFill/>
                        </a:ln>
                      </pic:spPr>
                    </pic:pic>
                  </a:graphicData>
                </a:graphic>
              </wp:inline>
            </w:drawing>
          </w:r>
        </w:p>
      </w:tc>
    </w:tr>
  </w:tbl>
  <w:p w:rsidR="00D820D7" w:rsidRPr="0054418E" w:rsidRDefault="00D820D7" w:rsidP="0054418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0D7" w:rsidRDefault="00D820D7" w:rsidP="00C20914">
    <w:pPr>
      <w:pStyle w:val="Footereven"/>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0D7" w:rsidRPr="00D4604E" w:rsidRDefault="00D820D7" w:rsidP="00D4604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0D7" w:rsidRDefault="00D820D7" w:rsidP="00C20914">
    <w:pPr>
      <w:pStyle w:val="Footereven"/>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0D7" w:rsidRPr="00D4604E" w:rsidRDefault="00D820D7" w:rsidP="00D46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E23" w:rsidRDefault="00E03E23">
      <w:r>
        <w:separator/>
      </w:r>
    </w:p>
    <w:p w:rsidR="00E03E23" w:rsidRDefault="00E03E23"/>
    <w:p w:rsidR="00E03E23" w:rsidRDefault="00E03E23"/>
    <w:p w:rsidR="00E03E23" w:rsidRDefault="00E03E23"/>
    <w:p w:rsidR="00E03E23" w:rsidRDefault="00E03E23"/>
    <w:p w:rsidR="00E03E23" w:rsidRDefault="00E03E23"/>
  </w:footnote>
  <w:footnote w:type="continuationSeparator" w:id="0">
    <w:p w:rsidR="00E03E23" w:rsidRDefault="00E03E23">
      <w:r>
        <w:continuationSeparator/>
      </w:r>
    </w:p>
    <w:p w:rsidR="00E03E23" w:rsidRDefault="00E03E23"/>
    <w:p w:rsidR="00E03E23" w:rsidRDefault="00E03E23"/>
    <w:p w:rsidR="00E03E23" w:rsidRDefault="00E03E23"/>
    <w:p w:rsidR="00E03E23" w:rsidRDefault="00E03E23"/>
    <w:p w:rsidR="00E03E23" w:rsidRDefault="00E03E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0D7" w:rsidRDefault="00D820D7" w:rsidP="000E4E18">
    <w:pPr>
      <w:pStyle w:val="Headerleft"/>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0D7" w:rsidRPr="00784506" w:rsidRDefault="00D820D7" w:rsidP="00E8667A">
    <w:pPr>
      <w:pStyle w:val="Headerright"/>
    </w:pPr>
    <w:r w:rsidRPr="00784506">
      <w:t xml:space="preserve">Year </w:t>
    </w:r>
    <w:r>
      <w:t>9 The Arts — Music: Feelin’ blue — composing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0D7" w:rsidRDefault="007C22AF">
    <w:r>
      <w:rPr>
        <w:noProof/>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0D7" w:rsidRPr="00D61E66" w:rsidRDefault="00D820D7" w:rsidP="00D4604E">
    <w:pPr>
      <w:pStyle w:val="Headerleft"/>
      <w:rPr>
        <w:lang w:val="en-US"/>
      </w:rPr>
    </w:pPr>
    <w:r>
      <w:rPr>
        <w:lang w:val="en-US"/>
      </w:rPr>
      <w:t xml:space="preserve">Appendix </w:t>
    </w:r>
    <w:r>
      <w:t>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0D7" w:rsidRPr="002F45D0" w:rsidRDefault="00D820D7" w:rsidP="003A5656">
    <w:pPr>
      <w:pStyle w:val="Headerleft"/>
      <w:rPr>
        <w:lang w:val="en-US"/>
      </w:rPr>
    </w:pPr>
    <w:r>
      <w:rPr>
        <w:lang w:val="en-US"/>
      </w:rPr>
      <w:t xml:space="preserve">Appendix </w:t>
    </w:r>
    <w:r>
      <w:t>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0D7" w:rsidRPr="00D61E66" w:rsidRDefault="00D820D7" w:rsidP="00D4604E">
    <w:pPr>
      <w:pStyle w:val="Headerleft"/>
      <w:rPr>
        <w:lang w:val="en-US"/>
      </w:rPr>
    </w:pPr>
    <w:r>
      <w:rPr>
        <w:lang w:val="en-US"/>
      </w:rPr>
      <w:t xml:space="preserve">Appendix </w:t>
    </w:r>
    <w:r>
      <w:t>B</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0D7" w:rsidRPr="002F45D0" w:rsidRDefault="00D820D7" w:rsidP="003A5656">
    <w:pPr>
      <w:pStyle w:val="Headerleft"/>
      <w:rPr>
        <w:lang w:val="en-US"/>
      </w:rPr>
    </w:pPr>
    <w:r>
      <w:rPr>
        <w:lang w:val="en-US"/>
      </w:rPr>
      <w:t xml:space="preserve">Appendix </w:t>
    </w:r>
    <w: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E9C106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E827FA2"/>
    <w:multiLevelType w:val="hybridMultilevel"/>
    <w:tmpl w:val="3EA80DC6"/>
    <w:lvl w:ilvl="0" w:tplc="78C6E312">
      <w:start w:val="1"/>
      <w:numFmt w:val="bullet"/>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7BD7A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09B2F2B"/>
    <w:multiLevelType w:val="hybridMultilevel"/>
    <w:tmpl w:val="67ACB87C"/>
    <w:lvl w:ilvl="0" w:tplc="92288EB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AC81C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0842FB4"/>
    <w:multiLevelType w:val="hybridMultilevel"/>
    <w:tmpl w:val="0D0CE172"/>
    <w:lvl w:ilvl="0" w:tplc="23F2616A">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4197BBA"/>
    <w:multiLevelType w:val="hybridMultilevel"/>
    <w:tmpl w:val="CF84B1AE"/>
    <w:lvl w:ilvl="0" w:tplc="5FB07F4A">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A8A2D28"/>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62953C41"/>
    <w:multiLevelType w:val="hybridMultilevel"/>
    <w:tmpl w:val="0746783C"/>
    <w:lvl w:ilvl="0" w:tplc="DB3C49E6">
      <w:start w:val="1"/>
      <w:numFmt w:val="decimal"/>
      <w:pStyle w:val="Heading1"/>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629828B0"/>
    <w:multiLevelType w:val="hybridMultilevel"/>
    <w:tmpl w:val="C57EEA28"/>
    <w:lvl w:ilvl="0" w:tplc="82F0B26C">
      <w:start w:val="1"/>
      <w:numFmt w:val="bullet"/>
      <w:pStyle w:val="Bulletslevel1"/>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6">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53A3A1D"/>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D99594E"/>
    <w:multiLevelType w:val="multilevel"/>
    <w:tmpl w:val="67ACB87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FD21F53"/>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A527B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F245BB1"/>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13"/>
  </w:num>
  <w:num w:numId="3">
    <w:abstractNumId w:val="3"/>
  </w:num>
  <w:num w:numId="4">
    <w:abstractNumId w:val="13"/>
  </w:num>
  <w:num w:numId="5">
    <w:abstractNumId w:val="11"/>
  </w:num>
  <w:num w:numId="6">
    <w:abstractNumId w:val="12"/>
  </w:num>
  <w:num w:numId="7">
    <w:abstractNumId w:val="7"/>
  </w:num>
  <w:num w:numId="8">
    <w:abstractNumId w:val="2"/>
  </w:num>
  <w:num w:numId="9">
    <w:abstractNumId w:val="16"/>
  </w:num>
  <w:num w:numId="10">
    <w:abstractNumId w:val="1"/>
  </w:num>
  <w:num w:numId="11">
    <w:abstractNumId w:val="19"/>
  </w:num>
  <w:num w:numId="12">
    <w:abstractNumId w:val="17"/>
  </w:num>
  <w:num w:numId="13">
    <w:abstractNumId w:val="8"/>
  </w:num>
  <w:num w:numId="14">
    <w:abstractNumId w:val="10"/>
  </w:num>
  <w:num w:numId="15">
    <w:abstractNumId w:val="20"/>
  </w:num>
  <w:num w:numId="16">
    <w:abstractNumId w:val="0"/>
  </w:num>
  <w:num w:numId="17">
    <w:abstractNumId w:val="9"/>
  </w:num>
  <w:num w:numId="18">
    <w:abstractNumId w:val="18"/>
  </w:num>
  <w:num w:numId="19">
    <w:abstractNumId w:val="15"/>
  </w:num>
  <w:num w:numId="20">
    <w:abstractNumId w:val="7"/>
  </w:num>
  <w:num w:numId="21">
    <w:abstractNumId w:val="2"/>
  </w:num>
  <w:num w:numId="22">
    <w:abstractNumId w:val="16"/>
  </w:num>
  <w:num w:numId="23">
    <w:abstractNumId w:val="3"/>
  </w:num>
  <w:num w:numId="24">
    <w:abstractNumId w:val="13"/>
  </w:num>
  <w:num w:numId="25">
    <w:abstractNumId w:val="5"/>
  </w:num>
  <w:num w:numId="26">
    <w:abstractNumId w:val="15"/>
  </w:num>
  <w:num w:numId="27">
    <w:abstractNumId w:val="7"/>
  </w:num>
  <w:num w:numId="28">
    <w:abstractNumId w:val="2"/>
  </w:num>
  <w:num w:numId="29">
    <w:abstractNumId w:val="16"/>
  </w:num>
  <w:num w:numId="30">
    <w:abstractNumId w:val="15"/>
  </w:num>
  <w:num w:numId="31">
    <w:abstractNumId w:val="7"/>
  </w:num>
  <w:num w:numId="32">
    <w:abstractNumId w:val="2"/>
  </w:num>
  <w:num w:numId="33">
    <w:abstractNumId w:val="16"/>
  </w:num>
  <w:num w:numId="34">
    <w:abstractNumId w:val="6"/>
  </w:num>
  <w:num w:numId="35">
    <w:abstractNumId w:val="15"/>
  </w:num>
  <w:num w:numId="36">
    <w:abstractNumId w:val="15"/>
  </w:num>
  <w:num w:numId="37">
    <w:abstractNumId w:val="15"/>
  </w:num>
  <w:num w:numId="38">
    <w:abstractNumId w:val="15"/>
  </w:num>
  <w:num w:numId="39">
    <w:abstractNumId w:val="14"/>
  </w:num>
  <w:num w:numId="40">
    <w:abstractNumId w:val="14"/>
  </w:num>
  <w:num w:numId="41">
    <w:abstractNumId w:val="4"/>
  </w:num>
  <w:num w:numId="42">
    <w:abstractNumId w:val="21"/>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DD8"/>
    <w:rsid w:val="000022FF"/>
    <w:rsid w:val="00003280"/>
    <w:rsid w:val="000040CE"/>
    <w:rsid w:val="000043A4"/>
    <w:rsid w:val="00007DBF"/>
    <w:rsid w:val="00024150"/>
    <w:rsid w:val="00026548"/>
    <w:rsid w:val="00030692"/>
    <w:rsid w:val="000334C3"/>
    <w:rsid w:val="000337D2"/>
    <w:rsid w:val="00035F17"/>
    <w:rsid w:val="0004134C"/>
    <w:rsid w:val="00042BF3"/>
    <w:rsid w:val="000517C2"/>
    <w:rsid w:val="00052D14"/>
    <w:rsid w:val="0006173B"/>
    <w:rsid w:val="00061D89"/>
    <w:rsid w:val="00066520"/>
    <w:rsid w:val="000736CA"/>
    <w:rsid w:val="000825C6"/>
    <w:rsid w:val="00082765"/>
    <w:rsid w:val="00083BFA"/>
    <w:rsid w:val="00083EF5"/>
    <w:rsid w:val="00085CFC"/>
    <w:rsid w:val="000875B8"/>
    <w:rsid w:val="00095960"/>
    <w:rsid w:val="000A0660"/>
    <w:rsid w:val="000A1635"/>
    <w:rsid w:val="000A6147"/>
    <w:rsid w:val="000A7071"/>
    <w:rsid w:val="000A779D"/>
    <w:rsid w:val="000B7AA0"/>
    <w:rsid w:val="000C0E6D"/>
    <w:rsid w:val="000C7FAB"/>
    <w:rsid w:val="000D2039"/>
    <w:rsid w:val="000D4001"/>
    <w:rsid w:val="000D6A12"/>
    <w:rsid w:val="000E0E12"/>
    <w:rsid w:val="000E3AB2"/>
    <w:rsid w:val="000E4E18"/>
    <w:rsid w:val="000E6EA3"/>
    <w:rsid w:val="000F0DAD"/>
    <w:rsid w:val="000F52B5"/>
    <w:rsid w:val="000F5EF5"/>
    <w:rsid w:val="001019F0"/>
    <w:rsid w:val="00101CF6"/>
    <w:rsid w:val="001103BE"/>
    <w:rsid w:val="0011390E"/>
    <w:rsid w:val="001139DB"/>
    <w:rsid w:val="0012081F"/>
    <w:rsid w:val="00120E4C"/>
    <w:rsid w:val="00123DE7"/>
    <w:rsid w:val="00123E4E"/>
    <w:rsid w:val="001247D8"/>
    <w:rsid w:val="00127A14"/>
    <w:rsid w:val="00130EFC"/>
    <w:rsid w:val="00131913"/>
    <w:rsid w:val="00132BC2"/>
    <w:rsid w:val="00137481"/>
    <w:rsid w:val="00140F5D"/>
    <w:rsid w:val="00144D9E"/>
    <w:rsid w:val="0015238C"/>
    <w:rsid w:val="00155056"/>
    <w:rsid w:val="001574F9"/>
    <w:rsid w:val="001627BF"/>
    <w:rsid w:val="001634B0"/>
    <w:rsid w:val="001659AA"/>
    <w:rsid w:val="00170657"/>
    <w:rsid w:val="00171987"/>
    <w:rsid w:val="00171A8D"/>
    <w:rsid w:val="00173489"/>
    <w:rsid w:val="0017388F"/>
    <w:rsid w:val="00173B46"/>
    <w:rsid w:val="00174197"/>
    <w:rsid w:val="0017557A"/>
    <w:rsid w:val="001769B4"/>
    <w:rsid w:val="001839CC"/>
    <w:rsid w:val="00184DFB"/>
    <w:rsid w:val="00186CDA"/>
    <w:rsid w:val="001871B3"/>
    <w:rsid w:val="00190075"/>
    <w:rsid w:val="00190C5F"/>
    <w:rsid w:val="00191133"/>
    <w:rsid w:val="00193E81"/>
    <w:rsid w:val="00196986"/>
    <w:rsid w:val="001971C2"/>
    <w:rsid w:val="001C4D23"/>
    <w:rsid w:val="001C5BD9"/>
    <w:rsid w:val="001D07D3"/>
    <w:rsid w:val="001D4925"/>
    <w:rsid w:val="001D7A04"/>
    <w:rsid w:val="001E43BD"/>
    <w:rsid w:val="001F0901"/>
    <w:rsid w:val="0020367D"/>
    <w:rsid w:val="00205805"/>
    <w:rsid w:val="00207534"/>
    <w:rsid w:val="00210015"/>
    <w:rsid w:val="00216C8D"/>
    <w:rsid w:val="002170E0"/>
    <w:rsid w:val="00227363"/>
    <w:rsid w:val="002303A7"/>
    <w:rsid w:val="00232959"/>
    <w:rsid w:val="00233FC0"/>
    <w:rsid w:val="002368BB"/>
    <w:rsid w:val="00236E0D"/>
    <w:rsid w:val="0024509A"/>
    <w:rsid w:val="002450D1"/>
    <w:rsid w:val="0024608E"/>
    <w:rsid w:val="002466C7"/>
    <w:rsid w:val="00253D87"/>
    <w:rsid w:val="00253E73"/>
    <w:rsid w:val="00254350"/>
    <w:rsid w:val="00264F51"/>
    <w:rsid w:val="00271371"/>
    <w:rsid w:val="00271417"/>
    <w:rsid w:val="002723C2"/>
    <w:rsid w:val="002734E6"/>
    <w:rsid w:val="0027372A"/>
    <w:rsid w:val="00273DE2"/>
    <w:rsid w:val="00274767"/>
    <w:rsid w:val="0027478D"/>
    <w:rsid w:val="00276D36"/>
    <w:rsid w:val="00284B1A"/>
    <w:rsid w:val="00284B38"/>
    <w:rsid w:val="002859A3"/>
    <w:rsid w:val="002865DA"/>
    <w:rsid w:val="0029060C"/>
    <w:rsid w:val="002A79B9"/>
    <w:rsid w:val="002B30EB"/>
    <w:rsid w:val="002B5BFC"/>
    <w:rsid w:val="002C0261"/>
    <w:rsid w:val="002C1299"/>
    <w:rsid w:val="002C1C04"/>
    <w:rsid w:val="002C1E49"/>
    <w:rsid w:val="002C4CB3"/>
    <w:rsid w:val="002D621B"/>
    <w:rsid w:val="002D714C"/>
    <w:rsid w:val="002D7C5D"/>
    <w:rsid w:val="002E18AD"/>
    <w:rsid w:val="002E2F03"/>
    <w:rsid w:val="002F135D"/>
    <w:rsid w:val="002F1520"/>
    <w:rsid w:val="002F3677"/>
    <w:rsid w:val="002F45D0"/>
    <w:rsid w:val="002F4C51"/>
    <w:rsid w:val="002F69A3"/>
    <w:rsid w:val="00300487"/>
    <w:rsid w:val="00300F05"/>
    <w:rsid w:val="00302E5C"/>
    <w:rsid w:val="00314E3C"/>
    <w:rsid w:val="00315A3D"/>
    <w:rsid w:val="003204B0"/>
    <w:rsid w:val="0032073F"/>
    <w:rsid w:val="00321DA5"/>
    <w:rsid w:val="00327D43"/>
    <w:rsid w:val="00330421"/>
    <w:rsid w:val="00331E85"/>
    <w:rsid w:val="003347CE"/>
    <w:rsid w:val="0033529F"/>
    <w:rsid w:val="003377B6"/>
    <w:rsid w:val="00343C39"/>
    <w:rsid w:val="0034672C"/>
    <w:rsid w:val="00352347"/>
    <w:rsid w:val="00354B41"/>
    <w:rsid w:val="003573C7"/>
    <w:rsid w:val="00357A2A"/>
    <w:rsid w:val="00360CDA"/>
    <w:rsid w:val="00361735"/>
    <w:rsid w:val="0036290B"/>
    <w:rsid w:val="00363611"/>
    <w:rsid w:val="00364F37"/>
    <w:rsid w:val="00382D15"/>
    <w:rsid w:val="00386B43"/>
    <w:rsid w:val="00391A20"/>
    <w:rsid w:val="003931E0"/>
    <w:rsid w:val="0039605F"/>
    <w:rsid w:val="003A0CE3"/>
    <w:rsid w:val="003A1874"/>
    <w:rsid w:val="003A5656"/>
    <w:rsid w:val="003A5964"/>
    <w:rsid w:val="003B310F"/>
    <w:rsid w:val="003B3B98"/>
    <w:rsid w:val="003B70E6"/>
    <w:rsid w:val="003C105A"/>
    <w:rsid w:val="003C1342"/>
    <w:rsid w:val="003C1DE1"/>
    <w:rsid w:val="003C2B8F"/>
    <w:rsid w:val="003C302E"/>
    <w:rsid w:val="003C61E5"/>
    <w:rsid w:val="003C702A"/>
    <w:rsid w:val="003E105B"/>
    <w:rsid w:val="003E217B"/>
    <w:rsid w:val="003E33A5"/>
    <w:rsid w:val="003E3A3A"/>
    <w:rsid w:val="003E500C"/>
    <w:rsid w:val="003E7321"/>
    <w:rsid w:val="003F089F"/>
    <w:rsid w:val="003F5E8A"/>
    <w:rsid w:val="00411E67"/>
    <w:rsid w:val="004123A1"/>
    <w:rsid w:val="00416BAF"/>
    <w:rsid w:val="004172A0"/>
    <w:rsid w:val="00421645"/>
    <w:rsid w:val="00424A51"/>
    <w:rsid w:val="004316D0"/>
    <w:rsid w:val="004423A4"/>
    <w:rsid w:val="004475A2"/>
    <w:rsid w:val="00453F95"/>
    <w:rsid w:val="0045402D"/>
    <w:rsid w:val="00457A26"/>
    <w:rsid w:val="004605DF"/>
    <w:rsid w:val="00474B75"/>
    <w:rsid w:val="00480A76"/>
    <w:rsid w:val="0048393E"/>
    <w:rsid w:val="00483E6B"/>
    <w:rsid w:val="0048671D"/>
    <w:rsid w:val="00486DDE"/>
    <w:rsid w:val="004876A9"/>
    <w:rsid w:val="004928CF"/>
    <w:rsid w:val="0049389D"/>
    <w:rsid w:val="00494EB0"/>
    <w:rsid w:val="00495D94"/>
    <w:rsid w:val="004A1033"/>
    <w:rsid w:val="004A32DF"/>
    <w:rsid w:val="004A3F28"/>
    <w:rsid w:val="004B2135"/>
    <w:rsid w:val="004B2914"/>
    <w:rsid w:val="004B4436"/>
    <w:rsid w:val="004B69C7"/>
    <w:rsid w:val="004B7DCC"/>
    <w:rsid w:val="004B7E94"/>
    <w:rsid w:val="004C0F6B"/>
    <w:rsid w:val="004C3EC8"/>
    <w:rsid w:val="004D1703"/>
    <w:rsid w:val="004D42F2"/>
    <w:rsid w:val="004E0F30"/>
    <w:rsid w:val="004F20BA"/>
    <w:rsid w:val="004F3DD8"/>
    <w:rsid w:val="004F68EC"/>
    <w:rsid w:val="0050177D"/>
    <w:rsid w:val="0051005F"/>
    <w:rsid w:val="005110F5"/>
    <w:rsid w:val="00511ED7"/>
    <w:rsid w:val="00515192"/>
    <w:rsid w:val="0052094C"/>
    <w:rsid w:val="00526090"/>
    <w:rsid w:val="00526544"/>
    <w:rsid w:val="0052799A"/>
    <w:rsid w:val="00530616"/>
    <w:rsid w:val="0053141F"/>
    <w:rsid w:val="00532A00"/>
    <w:rsid w:val="005336D0"/>
    <w:rsid w:val="00535137"/>
    <w:rsid w:val="00535835"/>
    <w:rsid w:val="00540C1B"/>
    <w:rsid w:val="005429DB"/>
    <w:rsid w:val="0054355A"/>
    <w:rsid w:val="005438C6"/>
    <w:rsid w:val="0054418E"/>
    <w:rsid w:val="005446DD"/>
    <w:rsid w:val="005459CF"/>
    <w:rsid w:val="005500EE"/>
    <w:rsid w:val="00550B85"/>
    <w:rsid w:val="00551A8A"/>
    <w:rsid w:val="00552AAD"/>
    <w:rsid w:val="00555205"/>
    <w:rsid w:val="005571B4"/>
    <w:rsid w:val="00565216"/>
    <w:rsid w:val="00574599"/>
    <w:rsid w:val="005759C7"/>
    <w:rsid w:val="00575DED"/>
    <w:rsid w:val="00577012"/>
    <w:rsid w:val="00577F68"/>
    <w:rsid w:val="00585563"/>
    <w:rsid w:val="0058660A"/>
    <w:rsid w:val="00597388"/>
    <w:rsid w:val="005A0AA4"/>
    <w:rsid w:val="005A15B6"/>
    <w:rsid w:val="005A1C09"/>
    <w:rsid w:val="005A52BC"/>
    <w:rsid w:val="005A7039"/>
    <w:rsid w:val="005A7940"/>
    <w:rsid w:val="005A7C02"/>
    <w:rsid w:val="005A7E56"/>
    <w:rsid w:val="005B710F"/>
    <w:rsid w:val="005C19CD"/>
    <w:rsid w:val="005C207A"/>
    <w:rsid w:val="005D0C9A"/>
    <w:rsid w:val="005D4352"/>
    <w:rsid w:val="005D5C4E"/>
    <w:rsid w:val="005E138A"/>
    <w:rsid w:val="005E768F"/>
    <w:rsid w:val="005F00FC"/>
    <w:rsid w:val="005F1A13"/>
    <w:rsid w:val="005F253C"/>
    <w:rsid w:val="005F25C9"/>
    <w:rsid w:val="005F2FBA"/>
    <w:rsid w:val="00605CB5"/>
    <w:rsid w:val="00612547"/>
    <w:rsid w:val="00612611"/>
    <w:rsid w:val="0062663E"/>
    <w:rsid w:val="00630422"/>
    <w:rsid w:val="0063109C"/>
    <w:rsid w:val="00635253"/>
    <w:rsid w:val="00636670"/>
    <w:rsid w:val="006432CE"/>
    <w:rsid w:val="00643803"/>
    <w:rsid w:val="0064612E"/>
    <w:rsid w:val="00646423"/>
    <w:rsid w:val="0065367F"/>
    <w:rsid w:val="00657BB0"/>
    <w:rsid w:val="00661055"/>
    <w:rsid w:val="00664FEE"/>
    <w:rsid w:val="006651E7"/>
    <w:rsid w:val="00666387"/>
    <w:rsid w:val="006732D0"/>
    <w:rsid w:val="0067452E"/>
    <w:rsid w:val="006760FA"/>
    <w:rsid w:val="00676DF3"/>
    <w:rsid w:val="006774B8"/>
    <w:rsid w:val="0068018A"/>
    <w:rsid w:val="00681055"/>
    <w:rsid w:val="00683EB7"/>
    <w:rsid w:val="00687478"/>
    <w:rsid w:val="00691536"/>
    <w:rsid w:val="006A24FF"/>
    <w:rsid w:val="006A3901"/>
    <w:rsid w:val="006B279F"/>
    <w:rsid w:val="006B383C"/>
    <w:rsid w:val="006B3EA5"/>
    <w:rsid w:val="006C196E"/>
    <w:rsid w:val="006C1A10"/>
    <w:rsid w:val="006C7ECA"/>
    <w:rsid w:val="006D1DD0"/>
    <w:rsid w:val="006D394C"/>
    <w:rsid w:val="006D3F19"/>
    <w:rsid w:val="006D5672"/>
    <w:rsid w:val="006D7994"/>
    <w:rsid w:val="006E3C63"/>
    <w:rsid w:val="006E3CD1"/>
    <w:rsid w:val="006E4BEF"/>
    <w:rsid w:val="006E59A5"/>
    <w:rsid w:val="006F03B7"/>
    <w:rsid w:val="006F543A"/>
    <w:rsid w:val="00707594"/>
    <w:rsid w:val="00710F10"/>
    <w:rsid w:val="00711461"/>
    <w:rsid w:val="00712474"/>
    <w:rsid w:val="00715381"/>
    <w:rsid w:val="0071550A"/>
    <w:rsid w:val="007159EF"/>
    <w:rsid w:val="00716B72"/>
    <w:rsid w:val="00720999"/>
    <w:rsid w:val="00722074"/>
    <w:rsid w:val="00723832"/>
    <w:rsid w:val="007264F5"/>
    <w:rsid w:val="00727BED"/>
    <w:rsid w:val="007335F1"/>
    <w:rsid w:val="007412EC"/>
    <w:rsid w:val="00746761"/>
    <w:rsid w:val="00747A3A"/>
    <w:rsid w:val="00750B88"/>
    <w:rsid w:val="00753936"/>
    <w:rsid w:val="00764F67"/>
    <w:rsid w:val="00770160"/>
    <w:rsid w:val="00781794"/>
    <w:rsid w:val="007825B7"/>
    <w:rsid w:val="0078406C"/>
    <w:rsid w:val="00784611"/>
    <w:rsid w:val="007856A2"/>
    <w:rsid w:val="0079630D"/>
    <w:rsid w:val="007A04D1"/>
    <w:rsid w:val="007A1D95"/>
    <w:rsid w:val="007A43AE"/>
    <w:rsid w:val="007B2CAD"/>
    <w:rsid w:val="007C17CD"/>
    <w:rsid w:val="007C22AF"/>
    <w:rsid w:val="007C2383"/>
    <w:rsid w:val="007C2427"/>
    <w:rsid w:val="007C4A0C"/>
    <w:rsid w:val="007C4A1E"/>
    <w:rsid w:val="007D3F8F"/>
    <w:rsid w:val="007E3A33"/>
    <w:rsid w:val="007E7600"/>
    <w:rsid w:val="007F02DC"/>
    <w:rsid w:val="007F1688"/>
    <w:rsid w:val="007F3983"/>
    <w:rsid w:val="007F4428"/>
    <w:rsid w:val="007F75E1"/>
    <w:rsid w:val="00800240"/>
    <w:rsid w:val="008005A0"/>
    <w:rsid w:val="00801AAF"/>
    <w:rsid w:val="008034C1"/>
    <w:rsid w:val="008039CA"/>
    <w:rsid w:val="00805863"/>
    <w:rsid w:val="00806426"/>
    <w:rsid w:val="00806622"/>
    <w:rsid w:val="00807761"/>
    <w:rsid w:val="00810137"/>
    <w:rsid w:val="008111E2"/>
    <w:rsid w:val="0082174D"/>
    <w:rsid w:val="00832C93"/>
    <w:rsid w:val="00834431"/>
    <w:rsid w:val="00834B4C"/>
    <w:rsid w:val="0083678D"/>
    <w:rsid w:val="00837EC5"/>
    <w:rsid w:val="0084435A"/>
    <w:rsid w:val="00852BF6"/>
    <w:rsid w:val="0085364B"/>
    <w:rsid w:val="00854A12"/>
    <w:rsid w:val="00855D90"/>
    <w:rsid w:val="0085648F"/>
    <w:rsid w:val="0085683B"/>
    <w:rsid w:val="00861FF7"/>
    <w:rsid w:val="0087211E"/>
    <w:rsid w:val="00872798"/>
    <w:rsid w:val="0087318E"/>
    <w:rsid w:val="00874902"/>
    <w:rsid w:val="00876869"/>
    <w:rsid w:val="0087711E"/>
    <w:rsid w:val="00886C72"/>
    <w:rsid w:val="00886F0C"/>
    <w:rsid w:val="00890972"/>
    <w:rsid w:val="0089203C"/>
    <w:rsid w:val="00892DDB"/>
    <w:rsid w:val="008930E2"/>
    <w:rsid w:val="008A0612"/>
    <w:rsid w:val="008A37AF"/>
    <w:rsid w:val="008A37E1"/>
    <w:rsid w:val="008A4801"/>
    <w:rsid w:val="008A6C51"/>
    <w:rsid w:val="008A6EB3"/>
    <w:rsid w:val="008B2450"/>
    <w:rsid w:val="008B58C8"/>
    <w:rsid w:val="008C0A2B"/>
    <w:rsid w:val="008C2BA7"/>
    <w:rsid w:val="008C2C52"/>
    <w:rsid w:val="008C4341"/>
    <w:rsid w:val="008C550A"/>
    <w:rsid w:val="008C6405"/>
    <w:rsid w:val="008D5B2D"/>
    <w:rsid w:val="008E1BD2"/>
    <w:rsid w:val="008E53FB"/>
    <w:rsid w:val="008F1AA2"/>
    <w:rsid w:val="008F3048"/>
    <w:rsid w:val="008F4790"/>
    <w:rsid w:val="008F4B4C"/>
    <w:rsid w:val="008F6176"/>
    <w:rsid w:val="008F70A1"/>
    <w:rsid w:val="00900DA6"/>
    <w:rsid w:val="00902DE5"/>
    <w:rsid w:val="00904640"/>
    <w:rsid w:val="00910369"/>
    <w:rsid w:val="0091354C"/>
    <w:rsid w:val="009146FA"/>
    <w:rsid w:val="0092016E"/>
    <w:rsid w:val="009239B7"/>
    <w:rsid w:val="00926820"/>
    <w:rsid w:val="0092782A"/>
    <w:rsid w:val="00931054"/>
    <w:rsid w:val="00932B1D"/>
    <w:rsid w:val="00934842"/>
    <w:rsid w:val="00934DA2"/>
    <w:rsid w:val="00943157"/>
    <w:rsid w:val="00943DC9"/>
    <w:rsid w:val="00946FB9"/>
    <w:rsid w:val="00947DD1"/>
    <w:rsid w:val="009611E2"/>
    <w:rsid w:val="00961B9F"/>
    <w:rsid w:val="009624E3"/>
    <w:rsid w:val="00964264"/>
    <w:rsid w:val="00964AFA"/>
    <w:rsid w:val="00971609"/>
    <w:rsid w:val="0097215D"/>
    <w:rsid w:val="00972963"/>
    <w:rsid w:val="009738DE"/>
    <w:rsid w:val="0098016C"/>
    <w:rsid w:val="009809B4"/>
    <w:rsid w:val="009814CC"/>
    <w:rsid w:val="009845FD"/>
    <w:rsid w:val="00986690"/>
    <w:rsid w:val="00987A0A"/>
    <w:rsid w:val="00992157"/>
    <w:rsid w:val="009935D7"/>
    <w:rsid w:val="00995F0E"/>
    <w:rsid w:val="00997B01"/>
    <w:rsid w:val="009A1A6E"/>
    <w:rsid w:val="009B7248"/>
    <w:rsid w:val="009C02F6"/>
    <w:rsid w:val="009C2FE1"/>
    <w:rsid w:val="009C3444"/>
    <w:rsid w:val="009C5022"/>
    <w:rsid w:val="009D15D5"/>
    <w:rsid w:val="009E1352"/>
    <w:rsid w:val="009E6C0D"/>
    <w:rsid w:val="009E73C7"/>
    <w:rsid w:val="009F0833"/>
    <w:rsid w:val="009F0A5B"/>
    <w:rsid w:val="009F1214"/>
    <w:rsid w:val="009F1EAE"/>
    <w:rsid w:val="009F4C61"/>
    <w:rsid w:val="00A004E1"/>
    <w:rsid w:val="00A05F30"/>
    <w:rsid w:val="00A1340E"/>
    <w:rsid w:val="00A138DA"/>
    <w:rsid w:val="00A14EA8"/>
    <w:rsid w:val="00A3071F"/>
    <w:rsid w:val="00A30C8E"/>
    <w:rsid w:val="00A326AC"/>
    <w:rsid w:val="00A3309D"/>
    <w:rsid w:val="00A33417"/>
    <w:rsid w:val="00A425D7"/>
    <w:rsid w:val="00A44765"/>
    <w:rsid w:val="00A456F4"/>
    <w:rsid w:val="00A55BB8"/>
    <w:rsid w:val="00A56A9B"/>
    <w:rsid w:val="00A652E4"/>
    <w:rsid w:val="00A672D1"/>
    <w:rsid w:val="00A67D85"/>
    <w:rsid w:val="00A705F2"/>
    <w:rsid w:val="00A70DDA"/>
    <w:rsid w:val="00A71D34"/>
    <w:rsid w:val="00A74B73"/>
    <w:rsid w:val="00A74C89"/>
    <w:rsid w:val="00A75BB6"/>
    <w:rsid w:val="00A84698"/>
    <w:rsid w:val="00A86041"/>
    <w:rsid w:val="00A9169C"/>
    <w:rsid w:val="00A91E04"/>
    <w:rsid w:val="00A956C9"/>
    <w:rsid w:val="00A9650D"/>
    <w:rsid w:val="00AA464E"/>
    <w:rsid w:val="00AA4B06"/>
    <w:rsid w:val="00AB2C0A"/>
    <w:rsid w:val="00AB5474"/>
    <w:rsid w:val="00AB7214"/>
    <w:rsid w:val="00AB7681"/>
    <w:rsid w:val="00AC154F"/>
    <w:rsid w:val="00AC2059"/>
    <w:rsid w:val="00AC3675"/>
    <w:rsid w:val="00AC4581"/>
    <w:rsid w:val="00AC6F7A"/>
    <w:rsid w:val="00AD34F1"/>
    <w:rsid w:val="00AD35F1"/>
    <w:rsid w:val="00AD547B"/>
    <w:rsid w:val="00AD709F"/>
    <w:rsid w:val="00AD7BF7"/>
    <w:rsid w:val="00AE1FEC"/>
    <w:rsid w:val="00AE28C6"/>
    <w:rsid w:val="00AE4DC8"/>
    <w:rsid w:val="00AE67F3"/>
    <w:rsid w:val="00AE766C"/>
    <w:rsid w:val="00AE79A1"/>
    <w:rsid w:val="00AF079D"/>
    <w:rsid w:val="00AF0B47"/>
    <w:rsid w:val="00AF141B"/>
    <w:rsid w:val="00AF3DC3"/>
    <w:rsid w:val="00AF5ABE"/>
    <w:rsid w:val="00B03C83"/>
    <w:rsid w:val="00B0620A"/>
    <w:rsid w:val="00B07D01"/>
    <w:rsid w:val="00B13E44"/>
    <w:rsid w:val="00B15D35"/>
    <w:rsid w:val="00B207F1"/>
    <w:rsid w:val="00B20A68"/>
    <w:rsid w:val="00B25C0D"/>
    <w:rsid w:val="00B27069"/>
    <w:rsid w:val="00B318EE"/>
    <w:rsid w:val="00B339DD"/>
    <w:rsid w:val="00B34779"/>
    <w:rsid w:val="00B429CB"/>
    <w:rsid w:val="00B52BB3"/>
    <w:rsid w:val="00B578F3"/>
    <w:rsid w:val="00B63195"/>
    <w:rsid w:val="00B63703"/>
    <w:rsid w:val="00B63DA9"/>
    <w:rsid w:val="00B64349"/>
    <w:rsid w:val="00B64437"/>
    <w:rsid w:val="00B74071"/>
    <w:rsid w:val="00B82E85"/>
    <w:rsid w:val="00B85FF2"/>
    <w:rsid w:val="00B910EC"/>
    <w:rsid w:val="00B9722E"/>
    <w:rsid w:val="00BA2970"/>
    <w:rsid w:val="00BA3082"/>
    <w:rsid w:val="00BA3968"/>
    <w:rsid w:val="00BA449E"/>
    <w:rsid w:val="00BB44F6"/>
    <w:rsid w:val="00BC0903"/>
    <w:rsid w:val="00BC3009"/>
    <w:rsid w:val="00BC58D9"/>
    <w:rsid w:val="00BC7D49"/>
    <w:rsid w:val="00BC7DDE"/>
    <w:rsid w:val="00BD0732"/>
    <w:rsid w:val="00BD2618"/>
    <w:rsid w:val="00BD47BB"/>
    <w:rsid w:val="00BD6C92"/>
    <w:rsid w:val="00BE2F6F"/>
    <w:rsid w:val="00BE3E05"/>
    <w:rsid w:val="00BE57E2"/>
    <w:rsid w:val="00BE70B3"/>
    <w:rsid w:val="00BF314E"/>
    <w:rsid w:val="00BF5C32"/>
    <w:rsid w:val="00BF6FFA"/>
    <w:rsid w:val="00C00CCD"/>
    <w:rsid w:val="00C02529"/>
    <w:rsid w:val="00C0441E"/>
    <w:rsid w:val="00C0583B"/>
    <w:rsid w:val="00C06C0C"/>
    <w:rsid w:val="00C10E44"/>
    <w:rsid w:val="00C11486"/>
    <w:rsid w:val="00C115C4"/>
    <w:rsid w:val="00C11F18"/>
    <w:rsid w:val="00C20914"/>
    <w:rsid w:val="00C23AF2"/>
    <w:rsid w:val="00C3021B"/>
    <w:rsid w:val="00C33931"/>
    <w:rsid w:val="00C34701"/>
    <w:rsid w:val="00C36344"/>
    <w:rsid w:val="00C400C7"/>
    <w:rsid w:val="00C42C54"/>
    <w:rsid w:val="00C43C93"/>
    <w:rsid w:val="00C51D0F"/>
    <w:rsid w:val="00C53E99"/>
    <w:rsid w:val="00C55404"/>
    <w:rsid w:val="00C557B7"/>
    <w:rsid w:val="00C6009E"/>
    <w:rsid w:val="00C61C2F"/>
    <w:rsid w:val="00C70CC3"/>
    <w:rsid w:val="00C739E2"/>
    <w:rsid w:val="00C740A4"/>
    <w:rsid w:val="00C74303"/>
    <w:rsid w:val="00C85825"/>
    <w:rsid w:val="00C875B3"/>
    <w:rsid w:val="00C946AF"/>
    <w:rsid w:val="00C96592"/>
    <w:rsid w:val="00C9682B"/>
    <w:rsid w:val="00CA27BC"/>
    <w:rsid w:val="00CA2B94"/>
    <w:rsid w:val="00CA4D62"/>
    <w:rsid w:val="00CA5CD9"/>
    <w:rsid w:val="00CA5D9D"/>
    <w:rsid w:val="00CB63B6"/>
    <w:rsid w:val="00CC247C"/>
    <w:rsid w:val="00CC3FCB"/>
    <w:rsid w:val="00CD0037"/>
    <w:rsid w:val="00CD0397"/>
    <w:rsid w:val="00CD5F98"/>
    <w:rsid w:val="00CE11B0"/>
    <w:rsid w:val="00CE1AFF"/>
    <w:rsid w:val="00CE1E8A"/>
    <w:rsid w:val="00CE3336"/>
    <w:rsid w:val="00CE34DF"/>
    <w:rsid w:val="00CE4055"/>
    <w:rsid w:val="00CE563C"/>
    <w:rsid w:val="00CE6782"/>
    <w:rsid w:val="00CF1A05"/>
    <w:rsid w:val="00CF41D8"/>
    <w:rsid w:val="00CF5BAB"/>
    <w:rsid w:val="00CF5C48"/>
    <w:rsid w:val="00D0089D"/>
    <w:rsid w:val="00D00E39"/>
    <w:rsid w:val="00D013A3"/>
    <w:rsid w:val="00D0400B"/>
    <w:rsid w:val="00D05C0E"/>
    <w:rsid w:val="00D10209"/>
    <w:rsid w:val="00D11B98"/>
    <w:rsid w:val="00D25A86"/>
    <w:rsid w:val="00D32A2C"/>
    <w:rsid w:val="00D43526"/>
    <w:rsid w:val="00D43BC1"/>
    <w:rsid w:val="00D442BF"/>
    <w:rsid w:val="00D459FD"/>
    <w:rsid w:val="00D4604E"/>
    <w:rsid w:val="00D5202C"/>
    <w:rsid w:val="00D52EC3"/>
    <w:rsid w:val="00D566E3"/>
    <w:rsid w:val="00D56D88"/>
    <w:rsid w:val="00D57E32"/>
    <w:rsid w:val="00D61E66"/>
    <w:rsid w:val="00D6560C"/>
    <w:rsid w:val="00D66A63"/>
    <w:rsid w:val="00D71223"/>
    <w:rsid w:val="00D74E82"/>
    <w:rsid w:val="00D820D7"/>
    <w:rsid w:val="00D82FD6"/>
    <w:rsid w:val="00DA483D"/>
    <w:rsid w:val="00DA60AF"/>
    <w:rsid w:val="00DA612D"/>
    <w:rsid w:val="00DB0CB9"/>
    <w:rsid w:val="00DB641E"/>
    <w:rsid w:val="00DC16A2"/>
    <w:rsid w:val="00DC597F"/>
    <w:rsid w:val="00DC5D0F"/>
    <w:rsid w:val="00DC7626"/>
    <w:rsid w:val="00DC7DB5"/>
    <w:rsid w:val="00DD52A4"/>
    <w:rsid w:val="00DD6F88"/>
    <w:rsid w:val="00DE4277"/>
    <w:rsid w:val="00DF337F"/>
    <w:rsid w:val="00DF4AC2"/>
    <w:rsid w:val="00E002DD"/>
    <w:rsid w:val="00E00B81"/>
    <w:rsid w:val="00E01ABA"/>
    <w:rsid w:val="00E03E23"/>
    <w:rsid w:val="00E060B6"/>
    <w:rsid w:val="00E0662E"/>
    <w:rsid w:val="00E071D9"/>
    <w:rsid w:val="00E07785"/>
    <w:rsid w:val="00E11E44"/>
    <w:rsid w:val="00E14E07"/>
    <w:rsid w:val="00E17B94"/>
    <w:rsid w:val="00E221B2"/>
    <w:rsid w:val="00E226E1"/>
    <w:rsid w:val="00E23C1A"/>
    <w:rsid w:val="00E2443D"/>
    <w:rsid w:val="00E300AA"/>
    <w:rsid w:val="00E33BF2"/>
    <w:rsid w:val="00E37F43"/>
    <w:rsid w:val="00E41521"/>
    <w:rsid w:val="00E503E5"/>
    <w:rsid w:val="00E51F63"/>
    <w:rsid w:val="00E52015"/>
    <w:rsid w:val="00E53A4A"/>
    <w:rsid w:val="00E53A66"/>
    <w:rsid w:val="00E53F6C"/>
    <w:rsid w:val="00E602B7"/>
    <w:rsid w:val="00E6385B"/>
    <w:rsid w:val="00E668A0"/>
    <w:rsid w:val="00E7289C"/>
    <w:rsid w:val="00E72C74"/>
    <w:rsid w:val="00E74CD8"/>
    <w:rsid w:val="00E8667A"/>
    <w:rsid w:val="00E908C7"/>
    <w:rsid w:val="00E91D82"/>
    <w:rsid w:val="00E935F6"/>
    <w:rsid w:val="00E96D1B"/>
    <w:rsid w:val="00EA2D4B"/>
    <w:rsid w:val="00EA2FC8"/>
    <w:rsid w:val="00EA6839"/>
    <w:rsid w:val="00EA6C2B"/>
    <w:rsid w:val="00EA7134"/>
    <w:rsid w:val="00EB13DA"/>
    <w:rsid w:val="00EB41A9"/>
    <w:rsid w:val="00EB68B7"/>
    <w:rsid w:val="00EC226D"/>
    <w:rsid w:val="00EC4833"/>
    <w:rsid w:val="00EC6481"/>
    <w:rsid w:val="00EC6858"/>
    <w:rsid w:val="00EC7F8B"/>
    <w:rsid w:val="00ED0644"/>
    <w:rsid w:val="00ED24D2"/>
    <w:rsid w:val="00ED405F"/>
    <w:rsid w:val="00EE0587"/>
    <w:rsid w:val="00EE3C98"/>
    <w:rsid w:val="00EE42D2"/>
    <w:rsid w:val="00EE5D2C"/>
    <w:rsid w:val="00EF0769"/>
    <w:rsid w:val="00EF3318"/>
    <w:rsid w:val="00EF5CD2"/>
    <w:rsid w:val="00EF6E26"/>
    <w:rsid w:val="00F07104"/>
    <w:rsid w:val="00F125B0"/>
    <w:rsid w:val="00F22F83"/>
    <w:rsid w:val="00F26AC6"/>
    <w:rsid w:val="00F27946"/>
    <w:rsid w:val="00F3010A"/>
    <w:rsid w:val="00F3032B"/>
    <w:rsid w:val="00F33D66"/>
    <w:rsid w:val="00F42C0C"/>
    <w:rsid w:val="00F4324A"/>
    <w:rsid w:val="00F446C1"/>
    <w:rsid w:val="00F524D7"/>
    <w:rsid w:val="00F52581"/>
    <w:rsid w:val="00F52C39"/>
    <w:rsid w:val="00F536F4"/>
    <w:rsid w:val="00F632C1"/>
    <w:rsid w:val="00F65244"/>
    <w:rsid w:val="00F66CF9"/>
    <w:rsid w:val="00F708FE"/>
    <w:rsid w:val="00F70F2F"/>
    <w:rsid w:val="00F70FB7"/>
    <w:rsid w:val="00F71307"/>
    <w:rsid w:val="00F754EE"/>
    <w:rsid w:val="00F80C7B"/>
    <w:rsid w:val="00F924E5"/>
    <w:rsid w:val="00F945F2"/>
    <w:rsid w:val="00F9534A"/>
    <w:rsid w:val="00F97082"/>
    <w:rsid w:val="00FA0019"/>
    <w:rsid w:val="00FA0483"/>
    <w:rsid w:val="00FA3FE7"/>
    <w:rsid w:val="00FA5455"/>
    <w:rsid w:val="00FA550E"/>
    <w:rsid w:val="00FA5AC5"/>
    <w:rsid w:val="00FA5B88"/>
    <w:rsid w:val="00FB0779"/>
    <w:rsid w:val="00FB11F8"/>
    <w:rsid w:val="00FB1489"/>
    <w:rsid w:val="00FB2245"/>
    <w:rsid w:val="00FB6997"/>
    <w:rsid w:val="00FB6E93"/>
    <w:rsid w:val="00FB7803"/>
    <w:rsid w:val="00FC5837"/>
    <w:rsid w:val="00FD18B3"/>
    <w:rsid w:val="00FD1C29"/>
    <w:rsid w:val="00FD34EC"/>
    <w:rsid w:val="00FE258B"/>
    <w:rsid w:val="00FE2B0C"/>
    <w:rsid w:val="00FE41FA"/>
    <w:rsid w:val="00FE5E2B"/>
    <w:rsid w:val="00FF1AE6"/>
    <w:rsid w:val="00FF2A25"/>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character" w:styleId="CommentReference">
    <w:name w:val="annotation reference"/>
    <w:semiHidden/>
    <w:rsid w:val="00681055"/>
    <w:rPr>
      <w:sz w:val="16"/>
      <w:szCs w:val="16"/>
    </w:r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E4E18"/>
    <w:pPr>
      <w:widowControl w:val="0"/>
      <w:tabs>
        <w:tab w:val="right" w:pos="1951"/>
      </w:tabs>
      <w:suppressAutoHyphen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0E4E18"/>
    <w:pPr>
      <w:pageBreakBefore/>
      <w:numPr>
        <w:numId w:val="0"/>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styleId="CommentText">
    <w:name w:val="annotation text"/>
    <w:basedOn w:val="Normal"/>
    <w:semiHidden/>
    <w:rsid w:val="00681055"/>
    <w:rPr>
      <w:sz w:val="20"/>
      <w:szCs w:val="20"/>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C20914"/>
    <w:pPr>
      <w:spacing w:before="240" w:after="0"/>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paragraph" w:styleId="CommentSubject">
    <w:name w:val="annotation subject"/>
    <w:basedOn w:val="CommentText"/>
    <w:next w:val="CommentText"/>
    <w:semiHidden/>
    <w:rsid w:val="00681055"/>
    <w:rPr>
      <w:b/>
      <w:bCs/>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next w:val="Normal"/>
    <w:rsid w:val="000E4E18"/>
    <w:pPr>
      <w:pageBreakBefore/>
      <w:spacing w:before="0"/>
    </w:pPr>
  </w:style>
  <w:style w:type="character" w:styleId="Hyperlink">
    <w:name w:val="Hyperlink"/>
    <w:rsid w:val="00AB7214"/>
    <w:rPr>
      <w:color w:val="0000FF"/>
      <w:u w:val="single"/>
    </w:r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styleId="Header">
    <w:name w:val="header"/>
    <w:basedOn w:val="Normal"/>
    <w:rsid w:val="005A15B6"/>
    <w:pPr>
      <w:tabs>
        <w:tab w:val="center" w:pos="4153"/>
        <w:tab w:val="right" w:pos="8306"/>
      </w:tabs>
    </w:p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character" w:styleId="CommentReference">
    <w:name w:val="annotation reference"/>
    <w:semiHidden/>
    <w:rsid w:val="00681055"/>
    <w:rPr>
      <w:sz w:val="16"/>
      <w:szCs w:val="16"/>
    </w:r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E4E18"/>
    <w:pPr>
      <w:widowControl w:val="0"/>
      <w:tabs>
        <w:tab w:val="right" w:pos="1951"/>
      </w:tabs>
      <w:suppressAutoHyphen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0E4E18"/>
    <w:pPr>
      <w:pageBreakBefore/>
      <w:numPr>
        <w:numId w:val="0"/>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styleId="CommentText">
    <w:name w:val="annotation text"/>
    <w:basedOn w:val="Normal"/>
    <w:semiHidden/>
    <w:rsid w:val="00681055"/>
    <w:rPr>
      <w:sz w:val="20"/>
      <w:szCs w:val="20"/>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C20914"/>
    <w:pPr>
      <w:spacing w:before="240" w:after="0"/>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paragraph" w:styleId="CommentSubject">
    <w:name w:val="annotation subject"/>
    <w:basedOn w:val="CommentText"/>
    <w:next w:val="CommentText"/>
    <w:semiHidden/>
    <w:rsid w:val="00681055"/>
    <w:rPr>
      <w:b/>
      <w:bCs/>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next w:val="Normal"/>
    <w:rsid w:val="000E4E18"/>
    <w:pPr>
      <w:pageBreakBefore/>
      <w:spacing w:before="0"/>
    </w:pPr>
  </w:style>
  <w:style w:type="character" w:styleId="Hyperlink">
    <w:name w:val="Hyperlink"/>
    <w:rsid w:val="00AB7214"/>
    <w:rPr>
      <w:color w:val="0000FF"/>
      <w:u w:val="single"/>
    </w:r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styleId="Header">
    <w:name w:val="header"/>
    <w:basedOn w:val="Normal"/>
    <w:rsid w:val="005A15B6"/>
    <w:pPr>
      <w:tabs>
        <w:tab w:val="center" w:pos="4153"/>
        <w:tab w:val="right" w:pos="8306"/>
      </w:tabs>
    </w:p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image" Target="media/image12.emf"/><Relationship Id="rId39" Type="http://schemas.openxmlformats.org/officeDocument/2006/relationships/image" Target="media/image21.png"/><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image" Target="media/image20.emf"/><Relationship Id="rId42"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image" Target="media/image15.emf"/><Relationship Id="rId41" Type="http://schemas.openxmlformats.org/officeDocument/2006/relationships/header" Target="header7.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footer" Target="footer4.xml"/><Relationship Id="rId40" Type="http://schemas.openxmlformats.org/officeDocument/2006/relationships/header" Target="header6.xm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3.xml"/><Relationship Id="rId28" Type="http://schemas.openxmlformats.org/officeDocument/2006/relationships/image" Target="media/image14.emf"/><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image" Target="media/image17.emf"/><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header" Target="header4.xml"/><Relationship Id="rId43" Type="http://schemas.openxmlformats.org/officeDocument/2006/relationships/footer" Target="footer7.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4%20to%209%20v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D19192-6896-43C1-9255-FC9BE66A5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A65BC7-CEBB-4070-843F-3DC3DA4358CC}">
  <ds:schemaRefs>
    <ds:schemaRef ds:uri="http://schemas.microsoft.com/sharepoint/v3/contenttype/forms"/>
  </ds:schemaRefs>
</ds:datastoreItem>
</file>

<file path=customXml/itemProps3.xml><?xml version="1.0" encoding="utf-8"?>
<ds:datastoreItem xmlns:ds="http://schemas.openxmlformats.org/officeDocument/2006/customXml" ds:itemID="{32BBB08B-91DB-4E9E-B810-6E18740889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4 to 9 v7.dot</Template>
  <TotalTime>0</TotalTime>
  <Pages>3</Pages>
  <Words>2444</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Year 9 The Arts - Music assessment teacher guidelines | Feelin’ blue - composing | Queensland Essential Learnings and Standards</vt:lpstr>
    </vt:vector>
  </TitlesOfParts>
  <Company>Queensland Studies Authority</Company>
  <LinksUpToDate>false</LinksUpToDate>
  <CharactersWithSpaces>16343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 The Arts - Music assessment teacher guidelines | Feelin' blue - composing | Queensland Essential Learnings and Standards</dc:title>
  <dc:subject/>
  <dc:creator>Queensland Studies Authority</dc:creator>
  <cp:keywords/>
  <dc:description>Students compose and publish a blues song for voice and accompaniment.</dc:description>
  <cp:lastModifiedBy>QSA</cp:lastModifiedBy>
  <cp:revision>2</cp:revision>
  <cp:lastPrinted>2008-05-26T04:26:00Z</cp:lastPrinted>
  <dcterms:created xsi:type="dcterms:W3CDTF">2014-06-18T06:12:00Z</dcterms:created>
  <dcterms:modified xsi:type="dcterms:W3CDTF">2014-06-18T06:12:00Z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AdditionalKLAs">
    <vt:lpwstr/>
  </property>
  <property fmtid="{D5CDD505-2E9C-101B-9397-08002B2CF9AE}" pid="5" name="AdditionalYearLevels">
    <vt:lpwstr/>
  </property>
  <property fmtid="{D5CDD505-2E9C-101B-9397-08002B2CF9AE}" pid="6" name="MainKLA">
    <vt:lpwstr/>
  </property>
  <property fmtid="{D5CDD505-2E9C-101B-9397-08002B2CF9AE}" pid="7" name="MainYearLevel">
    <vt:lpwstr/>
  </property>
  <property fmtid="{D5CDD505-2E9C-101B-9397-08002B2CF9AE}" pid="8" name="QSADeveloped">
    <vt:lpwstr/>
  </property>
  <property fmtid="{D5CDD505-2E9C-101B-9397-08002B2CF9AE}" pid="9" name="AssessableItems">
    <vt:lpwstr/>
  </property>
  <property fmtid="{D5CDD505-2E9C-101B-9397-08002B2CF9AE}" pid="10" name="PackageOwner">
    <vt:lpwstr/>
  </property>
  <property fmtid="{D5CDD505-2E9C-101B-9397-08002B2CF9AE}" pid="11" name="PackageVersion">
    <vt:lpwstr/>
  </property>
  <property fmtid="{D5CDD505-2E9C-101B-9397-08002B2CF9AE}" pid="12" name="ContextForAssessment">
    <vt:lpwstr/>
  </property>
  <property fmtid="{D5CDD505-2E9C-101B-9397-08002B2CF9AE}" pid="13" name="PackageOverview">
    <vt:lpwstr/>
  </property>
  <property fmtid="{D5CDD505-2E9C-101B-9397-08002B2CF9AE}" pid="14" name="PackageKeywords">
    <vt:lpwstr/>
  </property>
  <property fmtid="{D5CDD505-2E9C-101B-9397-08002B2CF9AE}" pid="15" name="OrganiserEnglish">
    <vt:lpwstr/>
  </property>
  <property fmtid="{D5CDD505-2E9C-101B-9397-08002B2CF9AE}" pid="16" name="OrganiserHPE">
    <vt:lpwstr/>
  </property>
  <property fmtid="{D5CDD505-2E9C-101B-9397-08002B2CF9AE}" pid="17" name="OrganiserLanguages">
    <vt:lpwstr/>
  </property>
  <property fmtid="{D5CDD505-2E9C-101B-9397-08002B2CF9AE}" pid="18" name="OrganiserMathematics">
    <vt:lpwstr/>
  </property>
  <property fmtid="{D5CDD505-2E9C-101B-9397-08002B2CF9AE}" pid="19" name="OrganiserScience">
    <vt:lpwstr/>
  </property>
  <property fmtid="{D5CDD505-2E9C-101B-9397-08002B2CF9AE}" pid="20" name="OrganiserSOSE">
    <vt:lpwstr/>
  </property>
  <property fmtid="{D5CDD505-2E9C-101B-9397-08002B2CF9AE}" pid="21" name="OrganiserTechnology">
    <vt:lpwstr/>
  </property>
  <property fmtid="{D5CDD505-2E9C-101B-9397-08002B2CF9AE}" pid="22" name="OrganiserTheArts">
    <vt:lpwstr/>
  </property>
  <property fmtid="{D5CDD505-2E9C-101B-9397-08002B2CF9AE}" pid="23" name="EssentialLearnings">
    <vt:lpwstr/>
  </property>
  <property fmtid="{D5CDD505-2E9C-101B-9397-08002B2CF9AE}" pid="24" name="PackageStatus0">
    <vt:lpwstr/>
  </property>
</Properties>
</file>