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C56E48" w:rsidP="00BC58D9">
      <w:pPr>
        <w:pStyle w:val="CoverTitle"/>
      </w:pPr>
      <w:bookmarkStart w:id="0" w:name="_GoBack"/>
      <w:bookmarkEnd w:id="0"/>
      <w:r>
        <w:t>Feelin</w:t>
      </w:r>
      <w:r>
        <w:rPr>
          <w:rFonts w:hint="eastAsia"/>
        </w:rPr>
        <w:t>’</w:t>
      </w:r>
      <w:r>
        <w:t xml:space="preserve"> blue — analysing</w:t>
      </w:r>
    </w:p>
    <w:tbl>
      <w:tblP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vAlign w:val="center"/>
          </w:tcPr>
          <w:p w:rsidR="00321DA5" w:rsidRPr="00C557B7" w:rsidRDefault="00321DA5" w:rsidP="002F4C51">
            <w:pPr>
              <w:pStyle w:val="CoverYearKLAName"/>
              <w:spacing w:after="0"/>
            </w:pPr>
            <w:r w:rsidRPr="00C557B7">
              <w:t xml:space="preserve">Year </w:t>
            </w:r>
            <w:r w:rsidR="00C56E48">
              <w:t>9</w:t>
            </w:r>
          </w:p>
        </w:tc>
        <w:tc>
          <w:tcPr>
            <w:tcW w:w="6396" w:type="dxa"/>
            <w:shd w:val="clear" w:color="auto" w:fill="E3DEE8"/>
            <w:tcMar>
              <w:top w:w="113" w:type="dxa"/>
              <w:left w:w="113" w:type="dxa"/>
              <w:bottom w:w="113" w:type="dxa"/>
              <w:right w:w="113" w:type="dxa"/>
            </w:tcMar>
            <w:vAlign w:val="center"/>
          </w:tcPr>
          <w:p w:rsidR="00321DA5" w:rsidRDefault="00C56E48" w:rsidP="002F4C51">
            <w:pPr>
              <w:pStyle w:val="CoverYearKLAName"/>
              <w:spacing w:after="0"/>
            </w:pPr>
            <w:r>
              <w:t>The Arts — Music</w:t>
            </w:r>
          </w:p>
        </w:tc>
      </w:tr>
      <w:tr w:rsidR="00321DA5">
        <w:tc>
          <w:tcPr>
            <w:tcW w:w="8270" w:type="dxa"/>
            <w:gridSpan w:val="2"/>
            <w:tcBorders>
              <w:bottom w:val="single" w:sz="12" w:space="0" w:color="E3DEE8"/>
            </w:tcBorders>
            <w:tcMar>
              <w:top w:w="113" w:type="dxa"/>
              <w:left w:w="113" w:type="dxa"/>
              <w:bottom w:w="113" w:type="dxa"/>
              <w:right w:w="113" w:type="dxa"/>
            </w:tcMar>
            <w:vAlign w:val="center"/>
          </w:tcPr>
          <w:p w:rsidR="00321DA5" w:rsidRPr="000E5445" w:rsidRDefault="00C56E48" w:rsidP="00CD0037">
            <w:pPr>
              <w:pStyle w:val="CoverOverview"/>
            </w:pPr>
            <w:r w:rsidRPr="00D80892">
              <w:t>Students analyse the essential musical elements of a blues song and use this information to make informed opinions about a blues performance.</w:t>
            </w:r>
          </w:p>
        </w:tc>
      </w:tr>
      <w:tr w:rsidR="00321DA5">
        <w:tc>
          <w:tcPr>
            <w:tcW w:w="1874" w:type="dxa"/>
            <w:tcBorders>
              <w:top w:val="single" w:sz="12" w:space="0" w:color="E3DEE8"/>
              <w:bottom w:val="single" w:sz="12" w:space="0" w:color="E3DEE8"/>
            </w:tcBorders>
            <w:tcMar>
              <w:top w:w="113" w:type="dxa"/>
              <w:left w:w="113" w:type="dxa"/>
              <w:bottom w:w="113" w:type="dxa"/>
              <w:right w:w="113" w:type="dxa"/>
            </w:tcMar>
            <w:vAlign w:val="center"/>
          </w:tcPr>
          <w:p w:rsidR="00321DA5" w:rsidRPr="009D15D5" w:rsidRDefault="00321DA5" w:rsidP="00C96592">
            <w:pPr>
              <w:spacing w:before="120" w:after="120" w:line="240" w:lineRule="auto"/>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321DA5" w:rsidRPr="005E1415" w:rsidRDefault="00567934" w:rsidP="00C96592">
            <w:pPr>
              <w:spacing w:before="120" w:after="120" w:line="240" w:lineRule="auto"/>
            </w:pPr>
            <w:r>
              <w:t xml:space="preserve">Approximately </w:t>
            </w:r>
            <w:r w:rsidR="00C56E48" w:rsidRPr="00D80892">
              <w:t xml:space="preserve">2 hours </w:t>
            </w:r>
          </w:p>
        </w:tc>
      </w:tr>
      <w:tr w:rsidR="00321DA5">
        <w:tc>
          <w:tcPr>
            <w:tcW w:w="8270"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321DA5" w:rsidRDefault="00C56E48" w:rsidP="00CD0037">
            <w:r w:rsidRPr="00D80892">
              <w:t>Blues is a vocal and instrumental form</w:t>
            </w:r>
            <w:r w:rsidR="00DC7F42">
              <w:t xml:space="preserve"> of music that is based on the </w:t>
            </w:r>
            <w:r w:rsidR="007145FE">
              <w:t>12-bar</w:t>
            </w:r>
            <w:r w:rsidR="00DC7F42">
              <w:t xml:space="preserve"> blues</w:t>
            </w:r>
            <w:r w:rsidRPr="00D80892">
              <w:t xml:space="preserve"> chord p</w:t>
            </w:r>
            <w:r w:rsidR="001723AD">
              <w:t xml:space="preserve">rogression and the blues scale. </w:t>
            </w:r>
            <w:r w:rsidRPr="00D80892">
              <w:t xml:space="preserve">It emerged in African-American communities of the </w:t>
            </w:r>
            <w:smartTag w:uri="urn:schemas-microsoft-com:office:smarttags" w:element="place">
              <w:smartTag w:uri="urn:schemas-microsoft-com:office:smarttags" w:element="country-region">
                <w:r w:rsidRPr="00D80892">
                  <w:t>United States</w:t>
                </w:r>
              </w:smartTag>
            </w:smartTag>
            <w:r w:rsidRPr="00D80892">
              <w:t xml:space="preserve"> from spirituals, work songs, field hollers, shouts and chants and rh</w:t>
            </w:r>
            <w:r w:rsidR="001723AD">
              <w:t xml:space="preserve">ymed simple narrative ballads. </w:t>
            </w:r>
            <w:r w:rsidRPr="00D80892">
              <w:t>The use of blues notes and prominence of call and response patterns in the music and lyrics are in</w:t>
            </w:r>
            <w:r w:rsidR="001723AD">
              <w:t xml:space="preserve">dicative of African influence. </w:t>
            </w:r>
            <w:r w:rsidRPr="00D80892">
              <w:t>The blues influenced later American and Western popular music, as it became the roots of jazz, bluegrass, rhythm and blues, rock and roll, heavy metal, hip hop and other popular music forms.</w:t>
            </w:r>
          </w:p>
        </w:tc>
      </w:tr>
    </w:tbl>
    <w:p w:rsidR="0054418E" w:rsidRPr="00750B88" w:rsidRDefault="0054418E" w:rsidP="00C56E48">
      <w:pPr>
        <w:pStyle w:val="Bulletslevel1"/>
        <w:numPr>
          <w:ilvl w:val="0"/>
          <w:numId w:val="0"/>
        </w:numPr>
        <w:rPr>
          <w:rStyle w:val="Publishingnote"/>
        </w:rPr>
      </w:pPr>
    </w:p>
    <w:p w:rsidR="00B34779" w:rsidRPr="00A326AC" w:rsidRDefault="00BA4E89" w:rsidP="00750B88">
      <w:pPr>
        <w:pageBreakBefore/>
      </w:pPr>
      <w:r>
        <w:rPr>
          <w:b/>
          <w:i/>
          <w:noProof/>
          <w:color w:val="FF0000"/>
        </w:rPr>
        <w:lastRenderedPageBreak/>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75"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97160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840"/>
      </w:tblGrid>
      <w:tr w:rsidR="00CD0037" w:rsidRPr="00750B88">
        <w:trPr>
          <w:trHeight w:val="76"/>
          <w:jc w:val="center"/>
        </w:trPr>
        <w:tc>
          <w:tcPr>
            <w:tcW w:w="9286" w:type="dxa"/>
            <w:gridSpan w:val="2"/>
            <w:shd w:val="clear" w:color="auto" w:fill="E6E6E6"/>
          </w:tcPr>
          <w:p w:rsidR="00CD0037" w:rsidRPr="00750B88" w:rsidRDefault="00C56E48" w:rsidP="00C20914">
            <w:pPr>
              <w:pStyle w:val="Heading2Table"/>
            </w:pPr>
            <w:r>
              <w:t>The Arts</w:t>
            </w:r>
            <w:r w:rsidR="00CD0037" w:rsidRPr="00750B88">
              <w:tab/>
              <w:t xml:space="preserve">Essential Learnings by the end of Year </w:t>
            </w:r>
            <w:r>
              <w:t>9</w:t>
            </w:r>
          </w:p>
        </w:tc>
      </w:tr>
      <w:tr w:rsidR="00934842">
        <w:trPr>
          <w:trHeight w:val="3454"/>
          <w:jc w:val="center"/>
        </w:trPr>
        <w:tc>
          <w:tcPr>
            <w:tcW w:w="3660" w:type="dxa"/>
          </w:tcPr>
          <w:p w:rsidR="00934842" w:rsidRPr="00A67D85" w:rsidRDefault="00934842" w:rsidP="002C1299">
            <w:pPr>
              <w:pStyle w:val="Heading3"/>
              <w:keepLines/>
            </w:pPr>
            <w:r w:rsidRPr="00A67D85">
              <w:t>Ways of working</w:t>
            </w:r>
          </w:p>
          <w:p w:rsidR="00934842" w:rsidRPr="00750B88" w:rsidRDefault="00934842" w:rsidP="00271417">
            <w:pPr>
              <w:pStyle w:val="Organiser"/>
            </w:pPr>
            <w:r w:rsidRPr="00750B88">
              <w:t>Students are able to:</w:t>
            </w:r>
          </w:p>
          <w:p w:rsidR="00C56E48" w:rsidRPr="00D80892" w:rsidRDefault="00C56E48" w:rsidP="00C56E48">
            <w:pPr>
              <w:pStyle w:val="Bulletslevel1"/>
            </w:pPr>
            <w:r w:rsidRPr="00D80892">
              <w:t>make decisions about arts elements, languages and cultural protocols in relation to specific style, function, audience and purpose of arts works</w:t>
            </w:r>
          </w:p>
          <w:p w:rsidR="00C56E48" w:rsidRPr="00D80892" w:rsidRDefault="00C56E48" w:rsidP="00C56E48">
            <w:pPr>
              <w:pStyle w:val="Bulletslevel1"/>
            </w:pPr>
            <w:r w:rsidRPr="00D80892">
              <w:t>respond by deconstructing arts works in relation to social, cultural, historical, spiritual, political, technological and economic contexts, using arts elements and languages</w:t>
            </w:r>
          </w:p>
          <w:p w:rsidR="00934842" w:rsidRPr="00A67D85" w:rsidRDefault="00567934" w:rsidP="00C56E48">
            <w:pPr>
              <w:pStyle w:val="Bulletslevel1"/>
            </w:pPr>
            <w:r>
              <w:t>reflect on</w:t>
            </w:r>
            <w:r w:rsidR="00C56E48" w:rsidRPr="00D80892">
              <w:t xml:space="preserve"> learning, apply new understandings and justify future applications.</w:t>
            </w:r>
          </w:p>
        </w:tc>
        <w:tc>
          <w:tcPr>
            <w:tcW w:w="5626" w:type="dxa"/>
          </w:tcPr>
          <w:p w:rsidR="00934842" w:rsidRDefault="00934842" w:rsidP="002C1299">
            <w:pPr>
              <w:pStyle w:val="Heading3"/>
              <w:keepLines/>
            </w:pPr>
            <w:r>
              <w:t>Knowledge and understanding</w:t>
            </w:r>
          </w:p>
          <w:p w:rsidR="00C56E48" w:rsidRPr="00C56E48" w:rsidRDefault="00C56E48" w:rsidP="00C56E48">
            <w:pPr>
              <w:rPr>
                <w:b/>
                <w:i/>
              </w:rPr>
            </w:pPr>
            <w:r w:rsidRPr="00C56E48">
              <w:rPr>
                <w:b/>
                <w:i/>
              </w:rPr>
              <w:t>Music</w:t>
            </w:r>
          </w:p>
          <w:p w:rsidR="00C56E48" w:rsidRPr="00C56E48" w:rsidRDefault="00C56E48" w:rsidP="00C56E48">
            <w:pPr>
              <w:rPr>
                <w:b/>
              </w:rPr>
            </w:pPr>
            <w:r w:rsidRPr="00C56E48">
              <w:rPr>
                <w:b/>
              </w:rPr>
              <w:t>Music involves singing, playing instruments, listening, moving, improvising and composing by manipulating the music elements to express ideas, considering specific audiences and specific purposes, through sound.</w:t>
            </w:r>
          </w:p>
          <w:p w:rsidR="00C56E48" w:rsidRPr="00D80892" w:rsidRDefault="00C56E48" w:rsidP="00C56E48">
            <w:pPr>
              <w:pStyle w:val="Bulletslevel1"/>
            </w:pPr>
            <w:r w:rsidRPr="00D80892">
              <w:t>Duration, beat, time values and metre are used to create and vary rhythm</w:t>
            </w:r>
            <w:r w:rsidR="00E96765">
              <w:t>.</w:t>
            </w:r>
            <w:r w:rsidRPr="00D80892">
              <w:t xml:space="preserve"> </w:t>
            </w:r>
          </w:p>
          <w:p w:rsidR="00C56E48" w:rsidRPr="00D80892" w:rsidRDefault="00C56E48" w:rsidP="00C56E48">
            <w:pPr>
              <w:pStyle w:val="Bulletslevel1"/>
            </w:pPr>
            <w:r w:rsidRPr="00D80892">
              <w:t>Pitch, tonalities, scales and intervals are used to create and vary the horizontal arrangement of sound</w:t>
            </w:r>
            <w:r w:rsidR="00E96765">
              <w:t>.</w:t>
            </w:r>
          </w:p>
          <w:p w:rsidR="00C56E48" w:rsidRPr="00D80892" w:rsidRDefault="00C56E48" w:rsidP="00C56E48">
            <w:pPr>
              <w:pStyle w:val="Bulletslevel1"/>
            </w:pPr>
            <w:r w:rsidRPr="00D80892">
              <w:t>Tonalities and harmonies are used to organise music in different vertical arrangements</w:t>
            </w:r>
            <w:r w:rsidR="00E96765">
              <w:t>.</w:t>
            </w:r>
          </w:p>
          <w:p w:rsidR="00C56E48" w:rsidRPr="00D80892" w:rsidRDefault="00C56E48" w:rsidP="00C56E48">
            <w:pPr>
              <w:pStyle w:val="Bulletslevel1"/>
            </w:pPr>
            <w:r w:rsidRPr="00D80892">
              <w:t>Contemporary, traditional and genre-specific musical forms are used to structure music</w:t>
            </w:r>
            <w:r w:rsidR="00E96765">
              <w:t>.</w:t>
            </w:r>
          </w:p>
          <w:p w:rsidR="00C56E48" w:rsidRPr="00D80892" w:rsidRDefault="00C56E48" w:rsidP="00C56E48">
            <w:pPr>
              <w:pStyle w:val="Bulletslevel1"/>
            </w:pPr>
            <w:r w:rsidRPr="00D80892">
              <w:t>Interaction between the linear and the vertical arrangement of music is used to create the texture or density of sound</w:t>
            </w:r>
            <w:r w:rsidR="00E96765">
              <w:t>.</w:t>
            </w:r>
          </w:p>
          <w:p w:rsidR="00934842" w:rsidRDefault="00C56E48" w:rsidP="00C56E48">
            <w:pPr>
              <w:pStyle w:val="Bulletslevel1"/>
            </w:pPr>
            <w:r w:rsidRPr="00D80892">
              <w:t>Relative softness and loudness of sounds, and digital and electronic devices, are used to change dynamic levels and expression of music</w:t>
            </w:r>
            <w:r w:rsidR="00E96765">
              <w:t>.</w:t>
            </w:r>
          </w:p>
        </w:tc>
      </w:tr>
      <w:tr w:rsidR="00B34779" w:rsidRPr="00AD12C7">
        <w:trPr>
          <w:trHeight w:val="1559"/>
          <w:jc w:val="center"/>
        </w:trPr>
        <w:tc>
          <w:tcPr>
            <w:tcW w:w="9286" w:type="dxa"/>
            <w:gridSpan w:val="2"/>
          </w:tcPr>
          <w:p w:rsidR="00B34779" w:rsidRDefault="00B34779" w:rsidP="002C1299">
            <w:pPr>
              <w:pStyle w:val="Heading3"/>
              <w:keepLines/>
            </w:pPr>
            <w:r>
              <w:t xml:space="preserve">Assessable </w:t>
            </w:r>
            <w:r w:rsidRPr="00AD12C7">
              <w:t>el</w:t>
            </w:r>
            <w:r>
              <w:t>ements</w:t>
            </w:r>
          </w:p>
          <w:p w:rsidR="00C56E48" w:rsidRPr="00D80892" w:rsidRDefault="00DD4A4F" w:rsidP="00C56E48">
            <w:pPr>
              <w:pStyle w:val="Bulletslevel1"/>
            </w:pPr>
            <w:r>
              <w:t>K</w:t>
            </w:r>
            <w:r w:rsidR="00C56E48" w:rsidRPr="00D80892">
              <w:t>nowledge and understanding</w:t>
            </w:r>
          </w:p>
          <w:p w:rsidR="00C56E48" w:rsidRPr="00D80892" w:rsidRDefault="00DD4A4F" w:rsidP="00C56E48">
            <w:pPr>
              <w:pStyle w:val="Bulletslevel1"/>
            </w:pPr>
            <w:r>
              <w:t>R</w:t>
            </w:r>
            <w:r w:rsidR="00C56E48" w:rsidRPr="00D80892">
              <w:t>esponding</w:t>
            </w:r>
          </w:p>
          <w:p w:rsidR="00B34779" w:rsidRPr="00AD12C7" w:rsidRDefault="00DD4A4F" w:rsidP="00C56E48">
            <w:pPr>
              <w:pStyle w:val="Bulletslevel1"/>
            </w:pPr>
            <w:r>
              <w:t>R</w:t>
            </w:r>
            <w:r w:rsidR="00C56E48" w:rsidRPr="00D80892">
              <w:t>eflecting</w:t>
            </w:r>
          </w:p>
        </w:tc>
      </w:tr>
      <w:tr w:rsidR="00B34779" w:rsidRPr="00474B75">
        <w:trPr>
          <w:trHeight w:val="76"/>
          <w:jc w:val="center"/>
        </w:trPr>
        <w:tc>
          <w:tcPr>
            <w:tcW w:w="9286"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w:t>
            </w:r>
            <w:r w:rsidRPr="0054418E">
              <w:t>2007</w:t>
            </w:r>
            <w:r w:rsidRPr="00750B88">
              <w:t xml:space="preserve">, </w:t>
            </w:r>
            <w:r w:rsidR="00C56E48">
              <w:rPr>
                <w:rStyle w:val="SourceTitleChar"/>
              </w:rPr>
              <w:t>The Arts</w:t>
            </w:r>
            <w:r w:rsidRPr="00750B88">
              <w:rPr>
                <w:rStyle w:val="SourceTitleChar"/>
              </w:rPr>
              <w:t xml:space="preserve"> Essential Learnings by the end of Year </w:t>
            </w:r>
            <w:r w:rsidR="00C56E48">
              <w:rPr>
                <w:rStyle w:val="SourceTitleChar"/>
              </w:rPr>
              <w:t>9</w:t>
            </w:r>
            <w:r w:rsidRPr="00750B88">
              <w:t xml:space="preserve">, QSA, </w:t>
            </w:r>
            <w:smartTag w:uri="urn:schemas-microsoft-com:office:smarttags" w:element="place">
              <w:smartTag w:uri="urn:schemas-microsoft-com:office:smarttags" w:element="City">
                <w:r w:rsidRPr="00750B88">
                  <w:t>Brisbane</w:t>
                </w:r>
              </w:smartTag>
            </w:smartTag>
            <w:r w:rsidRPr="00474B75">
              <w:t>.</w:t>
            </w:r>
          </w:p>
        </w:tc>
      </w:tr>
    </w:tbl>
    <w:p w:rsidR="00E8667A" w:rsidRDefault="00E8667A" w:rsidP="00E935F6"/>
    <w:p w:rsidR="00C56E48" w:rsidRDefault="002734E6" w:rsidP="00C56E48">
      <w:pPr>
        <w:pStyle w:val="Bulletslevel1"/>
        <w:numPr>
          <w:ilvl w:val="0"/>
          <w:numId w:val="0"/>
        </w:numPr>
      </w:pPr>
      <w:r>
        <w:br w:type="page"/>
      </w:r>
      <w:r w:rsidR="006651E7">
        <w:lastRenderedPageBreak/>
        <w:t>Listed here are s</w:t>
      </w:r>
      <w:r w:rsidR="008F3048">
        <w:t xml:space="preserve">uggested </w:t>
      </w:r>
      <w:r w:rsidR="008F3048" w:rsidRPr="00312461">
        <w:rPr>
          <w:b/>
        </w:rPr>
        <w:t>learning experiences</w:t>
      </w:r>
      <w:r w:rsidR="008F3048">
        <w:t xml:space="preserve"> for students be</w:t>
      </w:r>
      <w:r w:rsidR="00D43BC1">
        <w:t>fore attempting this assessment.</w:t>
      </w:r>
    </w:p>
    <w:p w:rsidR="00FE6355" w:rsidRDefault="00FE6355" w:rsidP="00FC2B0D">
      <w:pPr>
        <w:pStyle w:val="Bulletslevel1"/>
        <w:spacing w:before="40" w:after="80" w:line="240" w:lineRule="auto"/>
      </w:pPr>
      <w:r>
        <w:t>Explore and listen to a variety of blues songs</w:t>
      </w:r>
      <w:r w:rsidR="00262B78">
        <w:t>.</w:t>
      </w:r>
    </w:p>
    <w:p w:rsidR="00C56E48" w:rsidRPr="00D80892" w:rsidRDefault="00C56E48" w:rsidP="00FC2B0D">
      <w:pPr>
        <w:pStyle w:val="Bulletslevel1"/>
        <w:spacing w:before="40" w:after="80" w:line="240" w:lineRule="auto"/>
      </w:pPr>
      <w:r w:rsidRPr="00D80892">
        <w:t>Place blues songs in a social and historical context</w:t>
      </w:r>
      <w:r w:rsidR="00262B78">
        <w:t>.</w:t>
      </w:r>
    </w:p>
    <w:p w:rsidR="00C56E48" w:rsidRPr="00D80892" w:rsidRDefault="00C56E48" w:rsidP="00FC2B0D">
      <w:pPr>
        <w:pStyle w:val="Bulletslevel1"/>
        <w:spacing w:before="40" w:after="80" w:line="240" w:lineRule="auto"/>
      </w:pPr>
      <w:r w:rsidRPr="00D80892">
        <w:t xml:space="preserve">Further </w:t>
      </w:r>
      <w:r w:rsidR="00567934">
        <w:t>develop a working knowledge of m</w:t>
      </w:r>
      <w:r w:rsidRPr="00D80892">
        <w:t>ajor scales and keys</w:t>
      </w:r>
      <w:r w:rsidR="00262B78">
        <w:t>.</w:t>
      </w:r>
    </w:p>
    <w:p w:rsidR="00C56E48" w:rsidRPr="00D80892" w:rsidRDefault="00C56E48" w:rsidP="00FC2B0D">
      <w:pPr>
        <w:pStyle w:val="Bulletslevel1"/>
        <w:spacing w:before="40" w:after="80" w:line="240" w:lineRule="auto"/>
      </w:pPr>
      <w:r w:rsidRPr="00D80892">
        <w:t>Continue to develop a thorough knowledge and understanding of the primary chords of I, IV and V and practi</w:t>
      </w:r>
      <w:r w:rsidR="00262B78">
        <w:t>s</w:t>
      </w:r>
      <w:r w:rsidRPr="00D80892">
        <w:t>e writing and identifying them both aurally and visually.</w:t>
      </w:r>
    </w:p>
    <w:p w:rsidR="00C56E48" w:rsidRPr="00D80892" w:rsidRDefault="00C56E48" w:rsidP="00FC2B0D">
      <w:pPr>
        <w:pStyle w:val="Bulletslevel1"/>
        <w:spacing w:before="40" w:after="80" w:line="240" w:lineRule="auto"/>
      </w:pPr>
      <w:r w:rsidRPr="00D80892">
        <w:t>Learn about and practise using chords in “piano style”</w:t>
      </w:r>
      <w:r w:rsidR="00262B78">
        <w:t>.</w:t>
      </w:r>
    </w:p>
    <w:p w:rsidR="00C56E48" w:rsidRPr="00D80892" w:rsidRDefault="00262B78" w:rsidP="00FC2B0D">
      <w:pPr>
        <w:pStyle w:val="Bulletslevel1"/>
        <w:spacing w:before="40" w:after="80" w:line="240" w:lineRule="auto"/>
      </w:pPr>
      <w:r>
        <w:t>Practise</w:t>
      </w:r>
      <w:r w:rsidR="00C56E48" w:rsidRPr="00D80892">
        <w:t xml:space="preserve"> playing</w:t>
      </w:r>
      <w:r>
        <w:t xml:space="preserve"> and </w:t>
      </w:r>
      <w:r w:rsidR="00C56E48" w:rsidRPr="00D80892">
        <w:t>performing blues compositions</w:t>
      </w:r>
      <w:r>
        <w:t>.</w:t>
      </w:r>
    </w:p>
    <w:p w:rsidR="00C56E48" w:rsidRPr="00D80892" w:rsidRDefault="00C56E48" w:rsidP="00FC2B0D">
      <w:pPr>
        <w:pStyle w:val="Bulletslevel1"/>
        <w:spacing w:before="40" w:after="80" w:line="240" w:lineRule="auto"/>
      </w:pPr>
      <w:r w:rsidRPr="00D80892">
        <w:t xml:space="preserve">Learn about the </w:t>
      </w:r>
      <w:r w:rsidR="00262B78" w:rsidRPr="00D80892">
        <w:t xml:space="preserve">blues </w:t>
      </w:r>
      <w:r w:rsidR="00262B78">
        <w:t>genre.</w:t>
      </w:r>
    </w:p>
    <w:p w:rsidR="00C56E48" w:rsidRPr="00D80892" w:rsidRDefault="00C56E48" w:rsidP="00FC2B0D">
      <w:pPr>
        <w:pStyle w:val="Bulletslevel1"/>
        <w:spacing w:before="40" w:after="80" w:line="240" w:lineRule="auto"/>
      </w:pPr>
      <w:r w:rsidRPr="00D80892">
        <w:t xml:space="preserve">Analyse the elements that combine to create a blues song </w:t>
      </w:r>
      <w:r w:rsidR="00262B78">
        <w:t>(e.g.</w:t>
      </w:r>
      <w:r w:rsidRPr="00D80892">
        <w:t xml:space="preserve"> syncopation</w:t>
      </w:r>
      <w:r w:rsidR="00262B78">
        <w:t>,</w:t>
      </w:r>
      <w:r w:rsidRPr="00D80892">
        <w:t xml:space="preserve"> blues scale</w:t>
      </w:r>
      <w:r w:rsidR="00262B78">
        <w:t>,</w:t>
      </w:r>
      <w:r w:rsidRPr="00D80892">
        <w:t xml:space="preserve"> blues progression</w:t>
      </w:r>
      <w:r w:rsidR="00262B78">
        <w:t>,</w:t>
      </w:r>
      <w:r w:rsidRPr="00D80892">
        <w:t xml:space="preserve"> phrasing and form</w:t>
      </w:r>
      <w:r w:rsidR="00262B78">
        <w:t>).</w:t>
      </w:r>
    </w:p>
    <w:p w:rsidR="00C56E48" w:rsidRPr="00D80892" w:rsidRDefault="00262B78" w:rsidP="00FC2B0D">
      <w:pPr>
        <w:pStyle w:val="Bulletslevel1"/>
        <w:spacing w:before="40" w:after="80" w:line="240" w:lineRule="auto"/>
      </w:pPr>
      <w:r>
        <w:t>Learn to a</w:t>
      </w:r>
      <w:r w:rsidR="00C56E48" w:rsidRPr="00D80892">
        <w:t>urally and visually recognise the elements that combine t</w:t>
      </w:r>
      <w:r w:rsidR="00567934">
        <w:t>o create a blues song</w:t>
      </w:r>
      <w:r w:rsidR="00C56E48" w:rsidRPr="00D80892">
        <w:t xml:space="preserve"> </w:t>
      </w:r>
      <w:r>
        <w:t>(e.g.</w:t>
      </w:r>
      <w:r w:rsidRPr="00D80892">
        <w:t xml:space="preserve"> syncopation</w:t>
      </w:r>
      <w:r>
        <w:t>,</w:t>
      </w:r>
      <w:r w:rsidRPr="00D80892">
        <w:t xml:space="preserve"> blues scale</w:t>
      </w:r>
      <w:r>
        <w:t>,</w:t>
      </w:r>
      <w:r w:rsidRPr="00D80892">
        <w:t xml:space="preserve"> blues progression</w:t>
      </w:r>
      <w:r>
        <w:t>,</w:t>
      </w:r>
      <w:r w:rsidRPr="00D80892">
        <w:t xml:space="preserve"> phrasing and form</w:t>
      </w:r>
      <w:r>
        <w:t>).</w:t>
      </w:r>
    </w:p>
    <w:p w:rsidR="00C56E48" w:rsidRPr="00D80892" w:rsidRDefault="00262B78" w:rsidP="00FC2B0D">
      <w:pPr>
        <w:pStyle w:val="Bulletslevel1"/>
        <w:spacing w:before="40" w:after="80" w:line="240" w:lineRule="auto"/>
      </w:pPr>
      <w:r>
        <w:t>Practise analysing blues songs.</w:t>
      </w:r>
    </w:p>
    <w:p w:rsidR="00C56E48" w:rsidRPr="00D80892" w:rsidRDefault="00C56E48" w:rsidP="00FC2B0D">
      <w:pPr>
        <w:pStyle w:val="Bulletslevel1"/>
        <w:spacing w:before="40" w:after="80" w:line="240" w:lineRule="auto"/>
      </w:pPr>
      <w:r w:rsidRPr="00D80892">
        <w:t>Develop aural awareness of h</w:t>
      </w:r>
      <w:r w:rsidR="002876A4">
        <w:t xml:space="preserve">earing and understanding the </w:t>
      </w:r>
      <w:r w:rsidR="007145FE">
        <w:t>12-bar</w:t>
      </w:r>
      <w:r w:rsidRPr="00D80892">
        <w:t xml:space="preserve"> blues progression</w:t>
      </w:r>
      <w:r w:rsidR="00262B78">
        <w:t>.</w:t>
      </w:r>
    </w:p>
    <w:p w:rsidR="00C56E48" w:rsidRPr="00D80892" w:rsidRDefault="00C56E48" w:rsidP="00FC2B0D">
      <w:pPr>
        <w:pStyle w:val="Bulletslevel1"/>
        <w:spacing w:before="40" w:after="80" w:line="240" w:lineRule="auto"/>
      </w:pPr>
      <w:r w:rsidRPr="00D80892">
        <w:t>Practise vocal and instrumental improvisation using the blues scale</w:t>
      </w:r>
      <w:r w:rsidR="00262B78">
        <w:t>.</w:t>
      </w:r>
    </w:p>
    <w:p w:rsidR="00C56E48" w:rsidRPr="00D80892" w:rsidRDefault="00262B78" w:rsidP="00FC2B0D">
      <w:pPr>
        <w:pStyle w:val="Bulletslevel1"/>
        <w:spacing w:before="40" w:after="80" w:line="240" w:lineRule="auto"/>
      </w:pPr>
      <w:r>
        <w:t>P</w:t>
      </w:r>
      <w:r w:rsidR="00C56E48" w:rsidRPr="00D80892">
        <w:t>ractise using written music notation</w:t>
      </w:r>
      <w:r>
        <w:t>.</w:t>
      </w:r>
    </w:p>
    <w:p w:rsidR="00C56E48" w:rsidRPr="00D80892" w:rsidRDefault="00C56E48" w:rsidP="00FC2B0D">
      <w:pPr>
        <w:pStyle w:val="Bulletslevel1"/>
        <w:spacing w:before="40" w:after="80" w:line="240" w:lineRule="auto"/>
      </w:pPr>
      <w:r w:rsidRPr="00D80892">
        <w:t>Learn about traditional score layout and practise using it</w:t>
      </w:r>
      <w:r w:rsidR="00262B78">
        <w:t>.</w:t>
      </w:r>
    </w:p>
    <w:p w:rsidR="00C56E48" w:rsidRPr="00D80892" w:rsidRDefault="00262B78" w:rsidP="00FC2B0D">
      <w:pPr>
        <w:pStyle w:val="Bulletslevel1"/>
        <w:spacing w:before="40" w:after="80" w:line="240" w:lineRule="auto"/>
      </w:pPr>
      <w:r w:rsidRPr="00D80892">
        <w:t xml:space="preserve">Learn about </w:t>
      </w:r>
      <w:r>
        <w:t>and p</w:t>
      </w:r>
      <w:r w:rsidR="00C56E48" w:rsidRPr="00D80892">
        <w:t>ractise text setting</w:t>
      </w:r>
      <w:r>
        <w:t>.</w:t>
      </w:r>
    </w:p>
    <w:p w:rsidR="00C56E48" w:rsidRPr="00D80892" w:rsidRDefault="00262B78" w:rsidP="00FC2B0D">
      <w:pPr>
        <w:pStyle w:val="Bulletslevel1"/>
        <w:spacing w:before="40" w:after="80" w:line="240" w:lineRule="auto"/>
      </w:pPr>
      <w:r w:rsidRPr="00D80892">
        <w:t xml:space="preserve">Learn about </w:t>
      </w:r>
      <w:r>
        <w:t xml:space="preserve">and </w:t>
      </w:r>
      <w:r w:rsidR="00C56E48" w:rsidRPr="00D80892">
        <w:t>practise writing and performing syncopated rhythms.</w:t>
      </w:r>
    </w:p>
    <w:p w:rsidR="00F9534A" w:rsidRDefault="00262B78" w:rsidP="00FC2B0D">
      <w:pPr>
        <w:pStyle w:val="Bulletslevel1"/>
        <w:spacing w:before="40" w:after="80" w:line="240" w:lineRule="auto"/>
      </w:pPr>
      <w:r w:rsidRPr="00D80892">
        <w:t xml:space="preserve">Learn about </w:t>
      </w:r>
      <w:r>
        <w:t xml:space="preserve">and </w:t>
      </w:r>
      <w:r w:rsidR="00C56E48" w:rsidRPr="00D80892">
        <w:t xml:space="preserve">practise using genre specific </w:t>
      </w:r>
      <w:r w:rsidR="00312461">
        <w:t>language.</w:t>
      </w:r>
      <w:r w:rsidR="00BA4E89">
        <w:rPr>
          <w:noProof/>
        </w:rPr>
        <w:drawing>
          <wp:anchor distT="0" distB="0" distL="114300" distR="114300" simplePos="0" relativeHeight="25165465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74"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04C" w:rsidRDefault="0051104C" w:rsidP="0051104C">
      <w:pPr>
        <w:pStyle w:val="Bulletslevel1"/>
        <w:numPr>
          <w:ilvl w:val="0"/>
          <w:numId w:val="0"/>
        </w:numPr>
        <w:spacing w:before="40" w:after="80" w:line="240" w:lineRule="auto"/>
      </w:pPr>
    </w:p>
    <w:tbl>
      <w:tblPr>
        <w:tblW w:w="9639" w:type="dxa"/>
        <w:tblLook w:val="01E0" w:firstRow="1" w:lastRow="1" w:firstColumn="1" w:lastColumn="1" w:noHBand="0" w:noVBand="0"/>
      </w:tblPr>
      <w:tblGrid>
        <w:gridCol w:w="1086"/>
        <w:gridCol w:w="8553"/>
      </w:tblGrid>
      <w:tr w:rsidR="00C61C2F" w:rsidRPr="008814B0">
        <w:trPr>
          <w:trHeight w:val="870"/>
        </w:trPr>
        <w:tc>
          <w:tcPr>
            <w:tcW w:w="557" w:type="pct"/>
          </w:tcPr>
          <w:p w:rsidR="00C61C2F" w:rsidRPr="000B2F55" w:rsidRDefault="00BA4E89" w:rsidP="00C20914">
            <w:pPr>
              <w:spacing w:before="0" w:after="0" w:line="240" w:lineRule="auto"/>
            </w:pPr>
            <w:r>
              <w:rPr>
                <w:noProof/>
              </w:rPr>
              <w:drawing>
                <wp:inline distT="0" distB="0" distL="0" distR="0">
                  <wp:extent cx="542925" cy="542925"/>
                  <wp:effectExtent l="0" t="0" r="9525" b="0"/>
                  <wp:docPr id="6"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C61C2F" w:rsidRPr="008814B0" w:rsidRDefault="00C61C2F" w:rsidP="00AB2C0A">
            <w:pPr>
              <w:pStyle w:val="Heading2"/>
              <w:spacing w:before="0" w:after="0"/>
            </w:pPr>
            <w:r w:rsidRPr="00B03C83">
              <w:rPr>
                <w:noProof/>
              </w:rPr>
              <w:t>Teacher resources</w:t>
            </w:r>
          </w:p>
        </w:tc>
      </w:tr>
    </w:tbl>
    <w:p w:rsidR="00C56E48" w:rsidRPr="00D80892" w:rsidRDefault="00A464FB" w:rsidP="00C56E48">
      <w:r>
        <w:t>B</w:t>
      </w:r>
      <w:r w:rsidR="00C56E48" w:rsidRPr="00D80892">
        <w:t>ackground information about Bessie Smith and many recording</w:t>
      </w:r>
      <w:r>
        <w:t>s of</w:t>
      </w:r>
      <w:r w:rsidR="00C56E48" w:rsidRPr="00D80892">
        <w:t xml:space="preserve"> Bessie’s song</w:t>
      </w:r>
      <w:r>
        <w:t>s</w:t>
      </w:r>
      <w:r w:rsidR="00C56E48" w:rsidRPr="00D80892">
        <w:t xml:space="preserve"> which typify the blues genre</w:t>
      </w:r>
      <w:r>
        <w:t xml:space="preserve"> can be found at:</w:t>
      </w:r>
      <w:r w:rsidRPr="00A464FB">
        <w:t xml:space="preserve"> </w:t>
      </w:r>
      <w:r>
        <w:t>&lt;</w:t>
      </w:r>
      <w:r w:rsidRPr="00FC2B0D">
        <w:t>www.redhotjazz.com/bessie.html</w:t>
      </w:r>
      <w:r>
        <w:t>&gt;</w:t>
      </w:r>
      <w:r w:rsidR="00B46137">
        <w:t>.</w:t>
      </w:r>
    </w:p>
    <w:p w:rsidR="00C56E48" w:rsidRPr="00D80892" w:rsidRDefault="00A464FB" w:rsidP="00C56E48">
      <w:r>
        <w:t>B</w:t>
      </w:r>
      <w:r w:rsidR="00C56E48" w:rsidRPr="00D80892">
        <w:t xml:space="preserve">ackground information about the blues </w:t>
      </w:r>
      <w:r>
        <w:t xml:space="preserve">genre </w:t>
      </w:r>
      <w:r w:rsidR="00C56E48" w:rsidRPr="00D80892">
        <w:t>and useful worksheet</w:t>
      </w:r>
      <w:r>
        <w:t>s can be found at:</w:t>
      </w:r>
      <w:r w:rsidRPr="00A464FB">
        <w:t xml:space="preserve"> </w:t>
      </w:r>
      <w:r>
        <w:t>&lt;</w:t>
      </w:r>
      <w:r w:rsidRPr="00FC2B0D">
        <w:t>www.musicatsc</w:t>
      </w:r>
      <w:r w:rsidRPr="00FC2B0D">
        <w:t>h</w:t>
      </w:r>
      <w:r w:rsidRPr="00FC2B0D">
        <w:t>ool.co.uk/year_9/blues_worksheets.htm</w:t>
      </w:r>
      <w:r>
        <w:t>&gt;</w:t>
      </w:r>
      <w:r w:rsidR="00B46137">
        <w:t>.</w:t>
      </w:r>
    </w:p>
    <w:p w:rsidR="00C56E48" w:rsidRPr="00D80892" w:rsidRDefault="00C56E48" w:rsidP="00C56E48">
      <w:r w:rsidRPr="00D80892">
        <w:t>An excellent resource of the blues genre</w:t>
      </w:r>
      <w:r w:rsidR="00A464FB">
        <w:t>, including a “B</w:t>
      </w:r>
      <w:r w:rsidR="00FC2B0D">
        <w:t xml:space="preserve">lues </w:t>
      </w:r>
      <w:r w:rsidR="00A464FB">
        <w:t xml:space="preserve">classroom” with </w:t>
      </w:r>
      <w:r w:rsidR="00A464FB" w:rsidRPr="00D80892">
        <w:t>resources for teachers</w:t>
      </w:r>
      <w:r w:rsidR="00A464FB">
        <w:t>:</w:t>
      </w:r>
      <w:r w:rsidRPr="00D80892">
        <w:t xml:space="preserve"> </w:t>
      </w:r>
      <w:r w:rsidR="00FC2B0D">
        <w:t>&lt;</w:t>
      </w:r>
      <w:r w:rsidRPr="00FC2B0D">
        <w:t>www.pbs.org/theblues/classroom.html</w:t>
      </w:r>
      <w:r w:rsidR="00FC2B0D">
        <w:t>&gt;</w:t>
      </w:r>
      <w:r w:rsidRPr="00D80892">
        <w:t>.</w:t>
      </w:r>
    </w:p>
    <w:p w:rsidR="00FC2B0D" w:rsidRDefault="002876A4" w:rsidP="00C56E48">
      <w:r w:rsidRPr="002876A4">
        <w:rPr>
          <w:i/>
        </w:rPr>
        <w:t>Jazz</w:t>
      </w:r>
      <w:r w:rsidR="00C56E48" w:rsidRPr="00D80892">
        <w:t xml:space="preserve">, a film </w:t>
      </w:r>
      <w:r w:rsidR="00A464FB">
        <w:t>by Ken B</w:t>
      </w:r>
      <w:r w:rsidR="00C56E48" w:rsidRPr="00D80892">
        <w:t xml:space="preserve">urns could be useful in showing students a blues performance. </w:t>
      </w:r>
      <w:r w:rsidR="0051104C">
        <w:t>Available on DVD from the ABC shop at: &lt;www.abcshop.com.au&gt;</w:t>
      </w:r>
      <w:r w:rsidR="00B46137">
        <w:t>.</w:t>
      </w:r>
    </w:p>
    <w:p w:rsidR="00233FC0" w:rsidRDefault="00CA05CA" w:rsidP="00CA05CA">
      <w:pPr>
        <w:pStyle w:val="Heading2"/>
        <w:spacing w:before="120"/>
      </w:pPr>
      <w:r>
        <w:br w:type="page"/>
      </w:r>
      <w:r w:rsidR="00233FC0">
        <w:t>Preparing</w:t>
      </w:r>
    </w:p>
    <w:p w:rsidR="004F20BA" w:rsidRDefault="00BA4E89" w:rsidP="004766D2">
      <w:pPr>
        <w:spacing w:line="240" w:lineRule="auto"/>
      </w:pPr>
      <w:r>
        <w:rPr>
          <w:noProof/>
        </w:rPr>
        <w:drawing>
          <wp:anchor distT="0" distB="0" distL="114300" distR="114300" simplePos="0" relativeHeight="25165363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73"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0BA">
        <w:t>Consider these points bef</w:t>
      </w:r>
      <w:r w:rsidR="00227363">
        <w:t>ore implementing the assessment.</w:t>
      </w:r>
    </w:p>
    <w:p w:rsidR="00845E2A" w:rsidRDefault="00845E2A" w:rsidP="004766D2">
      <w:pPr>
        <w:pStyle w:val="Bulletslevel1"/>
        <w:spacing w:line="240" w:lineRule="auto"/>
      </w:pPr>
      <w:r w:rsidRPr="00D80892">
        <w:t>Alternate blues songs could easily be substituted for Backwater Blues as nearly a</w:t>
      </w:r>
      <w:r w:rsidR="00567934">
        <w:t>ll blues songs use the same key</w:t>
      </w:r>
      <w:r w:rsidRPr="00D80892">
        <w:t xml:space="preserve"> musical elements.</w:t>
      </w:r>
      <w:r w:rsidR="002045C1">
        <w:t xml:space="preserve"> </w:t>
      </w:r>
      <w:r w:rsidR="0051104C">
        <w:t>The</w:t>
      </w:r>
      <w:r w:rsidRPr="00D80892">
        <w:t xml:space="preserve"> song you use will be depend upon your resources.</w:t>
      </w:r>
    </w:p>
    <w:p w:rsidR="0051104C" w:rsidRPr="00D80892" w:rsidRDefault="0051104C" w:rsidP="0051104C">
      <w:pPr>
        <w:pStyle w:val="Bulletslevel1"/>
        <w:spacing w:line="240" w:lineRule="auto"/>
      </w:pPr>
      <w:r w:rsidRPr="00D80892">
        <w:t>Fe</w:t>
      </w:r>
      <w:r>
        <w:t>elin’ blue — composing and Feelin’ blue —</w:t>
      </w:r>
      <w:r w:rsidRPr="00D80892">
        <w:t xml:space="preserve"> performing </w:t>
      </w:r>
      <w:r>
        <w:t>are</w:t>
      </w:r>
      <w:r w:rsidRPr="00D80892">
        <w:t xml:space="preserve"> useful extension</w:t>
      </w:r>
      <w:r>
        <w:t>s</w:t>
      </w:r>
      <w:r w:rsidR="00567934">
        <w:t xml:space="preserve"> of this assessment and can be located on the Assessment Bank website.</w:t>
      </w:r>
    </w:p>
    <w:p w:rsidR="00233FC0" w:rsidRDefault="00233FC0" w:rsidP="004766D2">
      <w:pPr>
        <w:pStyle w:val="Heading2"/>
      </w:pPr>
      <w:r>
        <w:t>Sample implementation plan</w:t>
      </w:r>
    </w:p>
    <w:p w:rsidR="00C0583B" w:rsidRPr="00845E2A" w:rsidRDefault="00216C8D" w:rsidP="004766D2">
      <w:pPr>
        <w:spacing w:line="240" w:lineRule="auto"/>
      </w:pPr>
      <w:r>
        <w:t xml:space="preserve">This table shows one way that this </w:t>
      </w:r>
      <w:r w:rsidR="00233FC0">
        <w:t>assessment</w:t>
      </w:r>
      <w:r>
        <w:t xml:space="preserve"> can be implemented. It is a guide only — </w:t>
      </w:r>
      <w:r w:rsidR="00233FC0">
        <w:t>you</w:t>
      </w:r>
      <w:r>
        <w:t xml:space="preserve"> may choose to use all, part, or none of the table. </w:t>
      </w:r>
      <w:r w:rsidR="00233FC0">
        <w:t>You</w:t>
      </w:r>
      <w:r>
        <w:t xml:space="preserve"> may customise the table to suit </w:t>
      </w:r>
      <w:r w:rsidR="00233FC0">
        <w:t>your</w:t>
      </w:r>
      <w:r>
        <w:t xml:space="preserve"> studen</w:t>
      </w:r>
      <w:r w:rsidR="00233FC0">
        <w:t>ts and their school environment.</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3721"/>
        <w:gridCol w:w="4055"/>
        <w:gridCol w:w="7"/>
      </w:tblGrid>
      <w:tr w:rsidR="0051104C" w:rsidRPr="009D15D5">
        <w:trPr>
          <w:jc w:val="center"/>
        </w:trPr>
        <w:tc>
          <w:tcPr>
            <w:tcW w:w="1863" w:type="dxa"/>
            <w:shd w:val="clear" w:color="auto" w:fill="CCCCCC"/>
          </w:tcPr>
          <w:p w:rsidR="0051104C" w:rsidRPr="009D15D5" w:rsidRDefault="0051104C" w:rsidP="004766D2">
            <w:pPr>
              <w:spacing w:before="120" w:after="120" w:line="240" w:lineRule="auto"/>
              <w:rPr>
                <w:b/>
              </w:rPr>
            </w:pPr>
            <w:r w:rsidRPr="009D15D5">
              <w:rPr>
                <w:b/>
              </w:rPr>
              <w:t>Suggested time</w:t>
            </w:r>
          </w:p>
        </w:tc>
        <w:tc>
          <w:tcPr>
            <w:tcW w:w="3721" w:type="dxa"/>
            <w:shd w:val="clear" w:color="auto" w:fill="CCCCCC"/>
          </w:tcPr>
          <w:p w:rsidR="0051104C" w:rsidRPr="009D15D5" w:rsidRDefault="0051104C" w:rsidP="004766D2">
            <w:pPr>
              <w:spacing w:before="120" w:after="120" w:line="240" w:lineRule="auto"/>
              <w:rPr>
                <w:b/>
              </w:rPr>
            </w:pPr>
            <w:r w:rsidRPr="009D15D5">
              <w:rPr>
                <w:b/>
              </w:rPr>
              <w:t>Student activity</w:t>
            </w:r>
          </w:p>
        </w:tc>
        <w:tc>
          <w:tcPr>
            <w:tcW w:w="4062" w:type="dxa"/>
            <w:gridSpan w:val="2"/>
            <w:shd w:val="clear" w:color="auto" w:fill="CCCCCC"/>
          </w:tcPr>
          <w:p w:rsidR="0051104C" w:rsidRPr="009D15D5" w:rsidRDefault="0051104C" w:rsidP="004766D2">
            <w:pPr>
              <w:spacing w:before="120" w:after="120" w:line="240" w:lineRule="auto"/>
              <w:rPr>
                <w:b/>
              </w:rPr>
            </w:pPr>
            <w:r w:rsidRPr="009D15D5">
              <w:rPr>
                <w:b/>
              </w:rPr>
              <w:t>Teacher role</w:t>
            </w:r>
          </w:p>
        </w:tc>
      </w:tr>
      <w:tr w:rsidR="00216C8D" w:rsidRPr="009D15D5">
        <w:trPr>
          <w:gridAfter w:val="1"/>
          <w:wAfter w:w="7" w:type="dxa"/>
          <w:jc w:val="center"/>
        </w:trPr>
        <w:tc>
          <w:tcPr>
            <w:tcW w:w="9639" w:type="dxa"/>
            <w:gridSpan w:val="3"/>
            <w:shd w:val="clear" w:color="auto" w:fill="E6E6E6"/>
          </w:tcPr>
          <w:p w:rsidR="00216C8D" w:rsidRPr="009D15D5" w:rsidRDefault="001C5BD9" w:rsidP="004766D2">
            <w:pPr>
              <w:spacing w:before="120" w:after="120" w:line="240" w:lineRule="auto"/>
              <w:rPr>
                <w:b/>
              </w:rPr>
            </w:pPr>
            <w:r w:rsidRPr="009D15D5">
              <w:rPr>
                <w:b/>
              </w:rPr>
              <w:t xml:space="preserve">Section 1. </w:t>
            </w:r>
            <w:r w:rsidR="00845E2A">
              <w:rPr>
                <w:b/>
              </w:rPr>
              <w:t xml:space="preserve">What makes </w:t>
            </w:r>
            <w:r w:rsidR="00B46137">
              <w:rPr>
                <w:b/>
              </w:rPr>
              <w:t xml:space="preserve">a </w:t>
            </w:r>
            <w:r w:rsidR="00845E2A">
              <w:rPr>
                <w:b/>
              </w:rPr>
              <w:t>blues song “blue”?</w:t>
            </w:r>
          </w:p>
        </w:tc>
      </w:tr>
      <w:tr w:rsidR="0051104C">
        <w:trPr>
          <w:jc w:val="center"/>
        </w:trPr>
        <w:tc>
          <w:tcPr>
            <w:tcW w:w="1863" w:type="dxa"/>
          </w:tcPr>
          <w:p w:rsidR="0051104C" w:rsidRPr="00D80892" w:rsidRDefault="0051104C" w:rsidP="004766D2">
            <w:pPr>
              <w:spacing w:line="240" w:lineRule="auto"/>
            </w:pPr>
            <w:r w:rsidRPr="00D80892">
              <w:t>1 hour</w:t>
            </w:r>
          </w:p>
        </w:tc>
        <w:tc>
          <w:tcPr>
            <w:tcW w:w="3721" w:type="dxa"/>
          </w:tcPr>
          <w:p w:rsidR="0051104C" w:rsidRPr="00D80892" w:rsidRDefault="0051104C" w:rsidP="004766D2">
            <w:pPr>
              <w:spacing w:line="240" w:lineRule="auto"/>
            </w:pPr>
            <w:r w:rsidRPr="00D80892">
              <w:t xml:space="preserve">Students listen to the chosen blues song and answer the guided analysis questions in the </w:t>
            </w:r>
            <w:r w:rsidR="00567934">
              <w:rPr>
                <w:i/>
              </w:rPr>
              <w:t>Student b</w:t>
            </w:r>
            <w:r w:rsidRPr="0051104C">
              <w:rPr>
                <w:i/>
              </w:rPr>
              <w:t>ooklet</w:t>
            </w:r>
            <w:r>
              <w:rPr>
                <w:i/>
              </w:rPr>
              <w:t>.</w:t>
            </w:r>
          </w:p>
        </w:tc>
        <w:tc>
          <w:tcPr>
            <w:tcW w:w="4062" w:type="dxa"/>
            <w:gridSpan w:val="2"/>
          </w:tcPr>
          <w:p w:rsidR="0051104C" w:rsidRPr="00D80892" w:rsidRDefault="0051104C" w:rsidP="004766D2">
            <w:pPr>
              <w:spacing w:line="240" w:lineRule="auto"/>
            </w:pPr>
            <w:r>
              <w:t>P</w:t>
            </w:r>
            <w:r w:rsidRPr="00D80892">
              <w:t xml:space="preserve">lay the blues recording and guide students through the analysis questions. The song will need to be played at least </w:t>
            </w:r>
            <w:r>
              <w:t>five</w:t>
            </w:r>
            <w:r w:rsidRPr="00D80892">
              <w:t xml:space="preserve"> times.</w:t>
            </w:r>
          </w:p>
        </w:tc>
      </w:tr>
      <w:tr w:rsidR="00216C8D" w:rsidRPr="009D15D5">
        <w:trPr>
          <w:gridAfter w:val="1"/>
          <w:wAfter w:w="7" w:type="dxa"/>
          <w:jc w:val="center"/>
        </w:trPr>
        <w:tc>
          <w:tcPr>
            <w:tcW w:w="9639" w:type="dxa"/>
            <w:gridSpan w:val="3"/>
            <w:shd w:val="clear" w:color="auto" w:fill="E6E6E6"/>
          </w:tcPr>
          <w:p w:rsidR="00216C8D" w:rsidRPr="009D15D5" w:rsidRDefault="001C5BD9" w:rsidP="004766D2">
            <w:pPr>
              <w:spacing w:before="120" w:after="120" w:line="240" w:lineRule="auto"/>
              <w:rPr>
                <w:b/>
              </w:rPr>
            </w:pPr>
            <w:r w:rsidRPr="009D15D5">
              <w:rPr>
                <w:b/>
              </w:rPr>
              <w:t xml:space="preserve">Section 2. </w:t>
            </w:r>
            <w:r w:rsidR="00845E2A">
              <w:rPr>
                <w:b/>
              </w:rPr>
              <w:t>Your opinion</w:t>
            </w:r>
          </w:p>
        </w:tc>
      </w:tr>
      <w:tr w:rsidR="0051104C">
        <w:trPr>
          <w:jc w:val="center"/>
        </w:trPr>
        <w:tc>
          <w:tcPr>
            <w:tcW w:w="1863" w:type="dxa"/>
          </w:tcPr>
          <w:p w:rsidR="0051104C" w:rsidRPr="00D80892" w:rsidRDefault="0051104C" w:rsidP="004766D2">
            <w:pPr>
              <w:spacing w:line="240" w:lineRule="auto"/>
            </w:pPr>
            <w:r w:rsidRPr="00D80892">
              <w:t>30 minutes</w:t>
            </w:r>
          </w:p>
        </w:tc>
        <w:tc>
          <w:tcPr>
            <w:tcW w:w="3721" w:type="dxa"/>
          </w:tcPr>
          <w:p w:rsidR="0051104C" w:rsidRPr="00D80892" w:rsidRDefault="0051104C" w:rsidP="004766D2">
            <w:pPr>
              <w:spacing w:line="240" w:lineRule="auto"/>
            </w:pPr>
            <w:r w:rsidRPr="00D80892">
              <w:t>Students consider the key musical elements of a blues song and write a response that reflect</w:t>
            </w:r>
            <w:r>
              <w:t>s</w:t>
            </w:r>
            <w:r w:rsidRPr="00D80892">
              <w:t xml:space="preserve"> on the success of the blues performance.</w:t>
            </w:r>
          </w:p>
        </w:tc>
        <w:tc>
          <w:tcPr>
            <w:tcW w:w="4062" w:type="dxa"/>
            <w:gridSpan w:val="2"/>
          </w:tcPr>
          <w:p w:rsidR="0051104C" w:rsidRDefault="0051104C" w:rsidP="0051104C">
            <w:pPr>
              <w:spacing w:after="60" w:line="240" w:lineRule="auto"/>
            </w:pPr>
            <w:r>
              <w:t>Play</w:t>
            </w:r>
            <w:r w:rsidRPr="00D80892">
              <w:t xml:space="preserve"> the blues recording again and encourage students to justify their opinion</w:t>
            </w:r>
            <w:r>
              <w:t>s</w:t>
            </w:r>
            <w:r w:rsidRPr="00D80892">
              <w:t xml:space="preserve"> using their knowledge and understanding of the blues genre</w:t>
            </w:r>
            <w:r>
              <w:t>.</w:t>
            </w:r>
          </w:p>
          <w:p w:rsidR="0051104C" w:rsidRPr="00D80892" w:rsidRDefault="0051104C" w:rsidP="004766D2">
            <w:pPr>
              <w:spacing w:line="240" w:lineRule="auto"/>
            </w:pPr>
            <w:r>
              <w:t xml:space="preserve">Remind student to </w:t>
            </w:r>
            <w:r w:rsidRPr="00D80892">
              <w:t>use musical terminology.</w:t>
            </w:r>
            <w:r w:rsidR="00567934">
              <w:t xml:space="preserve"> See appendix A for a Glossary of music terms.</w:t>
            </w:r>
          </w:p>
        </w:tc>
      </w:tr>
      <w:tr w:rsidR="0051104C">
        <w:trPr>
          <w:jc w:val="center"/>
        </w:trPr>
        <w:tc>
          <w:tcPr>
            <w:tcW w:w="1863" w:type="dxa"/>
          </w:tcPr>
          <w:p w:rsidR="0051104C" w:rsidRPr="00D80892" w:rsidRDefault="0051104C" w:rsidP="004766D2">
            <w:pPr>
              <w:spacing w:line="240" w:lineRule="auto"/>
            </w:pPr>
            <w:r w:rsidRPr="00D80892">
              <w:t>15</w:t>
            </w:r>
            <w:r>
              <w:t>–</w:t>
            </w:r>
            <w:r w:rsidRPr="00D80892">
              <w:t>30 minutes</w:t>
            </w:r>
          </w:p>
        </w:tc>
        <w:tc>
          <w:tcPr>
            <w:tcW w:w="3721" w:type="dxa"/>
          </w:tcPr>
          <w:p w:rsidR="0051104C" w:rsidRPr="00D80892" w:rsidRDefault="0051104C" w:rsidP="004766D2">
            <w:pPr>
              <w:spacing w:line="240" w:lineRule="auto"/>
            </w:pPr>
            <w:r w:rsidRPr="00D80892">
              <w:t>Students discuss their individual findings as a class</w:t>
            </w:r>
            <w:r>
              <w:t>.</w:t>
            </w:r>
            <w:r w:rsidRPr="00D80892">
              <w:t xml:space="preserve"> </w:t>
            </w:r>
          </w:p>
        </w:tc>
        <w:tc>
          <w:tcPr>
            <w:tcW w:w="4062" w:type="dxa"/>
            <w:gridSpan w:val="2"/>
          </w:tcPr>
          <w:p w:rsidR="0051104C" w:rsidRPr="00D80892" w:rsidRDefault="0051104C" w:rsidP="004766D2">
            <w:pPr>
              <w:spacing w:line="240" w:lineRule="auto"/>
            </w:pPr>
            <w:r>
              <w:t>F</w:t>
            </w:r>
            <w:r w:rsidRPr="00D80892">
              <w:t>acilitate discussion and encourage students to verbalise and justify their opinions about the music they have analysed</w:t>
            </w:r>
            <w:r>
              <w:t>.</w:t>
            </w:r>
          </w:p>
        </w:tc>
      </w:tr>
    </w:tbl>
    <w:p w:rsidR="0051104C" w:rsidRDefault="0051104C" w:rsidP="0051104C">
      <w:pPr>
        <w:spacing w:before="0" w:after="0"/>
      </w:pPr>
    </w:p>
    <w:tbl>
      <w:tblPr>
        <w:tblW w:w="9639" w:type="dxa"/>
        <w:tblLook w:val="01E0" w:firstRow="1" w:lastRow="1" w:firstColumn="1" w:lastColumn="1" w:noHBand="0" w:noVBand="0"/>
      </w:tblPr>
      <w:tblGrid>
        <w:gridCol w:w="1086"/>
        <w:gridCol w:w="8553"/>
      </w:tblGrid>
      <w:tr w:rsidR="00AB2C0A" w:rsidRPr="008814B0">
        <w:trPr>
          <w:trHeight w:val="870"/>
        </w:trPr>
        <w:tc>
          <w:tcPr>
            <w:tcW w:w="1074" w:type="dxa"/>
          </w:tcPr>
          <w:p w:rsidR="00AB2C0A" w:rsidRPr="000B2F55" w:rsidRDefault="00AB2C0A" w:rsidP="004766D2">
            <w:pPr>
              <w:spacing w:before="0" w:after="0" w:line="240" w:lineRule="auto"/>
            </w:pPr>
            <w:r>
              <w:br w:type="page"/>
            </w:r>
            <w:r w:rsidR="00BA4E89">
              <w:rPr>
                <w:noProof/>
              </w:rPr>
              <w:drawing>
                <wp:inline distT="0" distB="0" distL="0" distR="0">
                  <wp:extent cx="542925" cy="542925"/>
                  <wp:effectExtent l="0" t="0" r="9525"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8565" w:type="dxa"/>
            <w:vAlign w:val="center"/>
          </w:tcPr>
          <w:p w:rsidR="00AB2C0A" w:rsidRPr="008814B0" w:rsidRDefault="00AB2C0A" w:rsidP="00AA4B06">
            <w:pPr>
              <w:pStyle w:val="Heading2"/>
              <w:pageBreakBefore/>
              <w:spacing w:before="0" w:after="0"/>
            </w:pPr>
            <w:r>
              <w:rPr>
                <w:noProof/>
              </w:rPr>
              <w:t>Resources for the assessment</w:t>
            </w:r>
          </w:p>
        </w:tc>
      </w:tr>
    </w:tbl>
    <w:p w:rsidR="0051104C" w:rsidRPr="00D80892" w:rsidRDefault="0051104C" w:rsidP="0051104C">
      <w:r w:rsidRPr="00D80892">
        <w:t xml:space="preserve">Appendix A: Glossary </w:t>
      </w:r>
      <w:r w:rsidR="00E207A0">
        <w:t>of</w:t>
      </w:r>
      <w:r w:rsidR="00CF1192">
        <w:t xml:space="preserve"> music terms</w:t>
      </w:r>
    </w:p>
    <w:p w:rsidR="00845E2A" w:rsidRPr="00D80892" w:rsidRDefault="00845E2A" w:rsidP="00845E2A">
      <w:r w:rsidRPr="00D80892">
        <w:t>A recording of Backwater Blues can be found at</w:t>
      </w:r>
      <w:r w:rsidR="0051104C">
        <w:t>:</w:t>
      </w:r>
      <w:r w:rsidRPr="00D80892">
        <w:t xml:space="preserve"> </w:t>
      </w:r>
      <w:r w:rsidRPr="00845E2A">
        <w:t>&lt;www.redhotjazz.com/bessie.html</w:t>
      </w:r>
      <w:r>
        <w:t>&gt;</w:t>
      </w:r>
      <w:r w:rsidR="00B46137">
        <w:t>.</w:t>
      </w:r>
    </w:p>
    <w:p w:rsidR="00FA5455" w:rsidRDefault="00943DC9" w:rsidP="00FA5455">
      <w:r>
        <w:br w:type="page"/>
      </w:r>
      <w:r w:rsidR="00BA4E89">
        <w:rPr>
          <w:noProof/>
        </w:rPr>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72"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FA5455">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2F7E2B" w:rsidRDefault="00FA5455" w:rsidP="002F7E2B">
      <w:pPr>
        <w:pStyle w:val="Bulletslevel1"/>
        <w:rPr>
          <w:i/>
        </w:rPr>
      </w:pPr>
      <w:r w:rsidRPr="005571B4">
        <w:rPr>
          <w:i/>
        </w:rPr>
        <w:t xml:space="preserve">Sample responses </w:t>
      </w:r>
      <w:r w:rsidRPr="009F1EAE">
        <w:t>(where available).</w:t>
      </w:r>
    </w:p>
    <w:tbl>
      <w:tblPr>
        <w:tblW w:w="9639" w:type="dxa"/>
        <w:tblLook w:val="01E0" w:firstRow="1" w:lastRow="1" w:firstColumn="1" w:lastColumn="1" w:noHBand="0" w:noVBand="0"/>
      </w:tblPr>
      <w:tblGrid>
        <w:gridCol w:w="1071"/>
        <w:gridCol w:w="8568"/>
      </w:tblGrid>
      <w:tr w:rsidR="00FA5455" w:rsidRPr="008814B0">
        <w:trPr>
          <w:trHeight w:val="870"/>
        </w:trPr>
        <w:tc>
          <w:tcPr>
            <w:tcW w:w="500" w:type="pct"/>
            <w:vAlign w:val="bottom"/>
          </w:tcPr>
          <w:p w:rsidR="00FA5455" w:rsidRPr="000B2F55" w:rsidRDefault="00BA4E89" w:rsidP="002C1E49">
            <w:pPr>
              <w:spacing w:before="0" w:after="0" w:line="240" w:lineRule="auto"/>
            </w:pPr>
            <w:r>
              <w:rPr>
                <w:noProof/>
              </w:rPr>
              <w:drawing>
                <wp:inline distT="0" distB="0" distL="0" distR="0">
                  <wp:extent cx="542925" cy="542925"/>
                  <wp:effectExtent l="0" t="0" r="0" b="9525"/>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325"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FA5455" w:rsidRDefault="00BA4E89" w:rsidP="00FA5455">
      <w:r>
        <w:rPr>
          <w:noProof/>
        </w:rPr>
        <w:drawing>
          <wp:anchor distT="0" distB="0" distL="114300" distR="114300" simplePos="0" relativeHeight="251657728"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7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FA5455">
      <w:r>
        <w:t>Involve students in the feedback process. Give students opportunities to ask follow-up questions and share their learning observations or experiences</w:t>
      </w:r>
      <w:r w:rsidR="00B25C0D">
        <w:t>.</w:t>
      </w:r>
    </w:p>
    <w:p w:rsidR="00FA5455" w:rsidRDefault="00FA5455" w:rsidP="00FA5455">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p w:rsidR="005110F5" w:rsidRDefault="005110F5" w:rsidP="005110F5">
      <w:pPr>
        <w:pStyle w:val="Heading3"/>
      </w:pPr>
      <w:r>
        <w:t>Giving feedback</w:t>
      </w:r>
      <w:r w:rsidRPr="005110F5">
        <w:t xml:space="preserve"> about this assessment</w:t>
      </w:r>
    </w:p>
    <w:p w:rsidR="002F7E2B" w:rsidRPr="00D80892" w:rsidRDefault="002F7E2B" w:rsidP="002F7E2B">
      <w:r w:rsidRPr="00D80892">
        <w:t xml:space="preserve">In relationship to this assessment consider the following </w:t>
      </w:r>
      <w:r w:rsidR="00447287" w:rsidRPr="00D80892">
        <w:t>feedback</w:t>
      </w:r>
      <w:r w:rsidRPr="00D80892">
        <w:t xml:space="preserve"> options:</w:t>
      </w:r>
    </w:p>
    <w:p w:rsidR="002F7E2B" w:rsidRPr="00D80892" w:rsidRDefault="002F7E2B" w:rsidP="002F7E2B">
      <w:pPr>
        <w:pStyle w:val="Bulletslevel1"/>
      </w:pPr>
      <w:r w:rsidRPr="00D80892">
        <w:t>students discuss their responses and give each other feedback</w:t>
      </w:r>
    </w:p>
    <w:p w:rsidR="006774B8" w:rsidRPr="002F7E2B" w:rsidRDefault="002F7E2B" w:rsidP="002F7E2B">
      <w:pPr>
        <w:pStyle w:val="Bulletslevel1"/>
      </w:pPr>
      <w:r w:rsidRPr="00D80892">
        <w:t>individual wr</w:t>
      </w:r>
      <w:r w:rsidR="00060FA5">
        <w:t>itten feedback from the teacher.</w:t>
      </w:r>
    </w:p>
    <w:tbl>
      <w:tblPr>
        <w:tblW w:w="9639" w:type="dxa"/>
        <w:tblLook w:val="01E0" w:firstRow="1" w:lastRow="1" w:firstColumn="1" w:lastColumn="1" w:noHBand="0" w:noVBand="0"/>
      </w:tblPr>
      <w:tblGrid>
        <w:gridCol w:w="1071"/>
        <w:gridCol w:w="8568"/>
      </w:tblGrid>
      <w:tr w:rsidR="006774B8" w:rsidRPr="008814B0">
        <w:tc>
          <w:tcPr>
            <w:tcW w:w="500" w:type="pct"/>
            <w:shd w:val="clear" w:color="auto" w:fill="auto"/>
          </w:tcPr>
          <w:p w:rsidR="006774B8" w:rsidRPr="000B2F55" w:rsidRDefault="00BA4E89" w:rsidP="002C1E49">
            <w:pPr>
              <w:spacing w:before="0" w:after="0" w:line="240" w:lineRule="auto"/>
            </w:pPr>
            <w:r>
              <w:rPr>
                <w:noProof/>
              </w:rPr>
              <w:drawing>
                <wp:inline distT="0" distB="0" distL="0" distR="0">
                  <wp:extent cx="542925" cy="542925"/>
                  <wp:effectExtent l="0" t="0" r="0" b="9525"/>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336" w:type="pct"/>
            <w:shd w:val="clear" w:color="auto" w:fill="auto"/>
            <w:vAlign w:val="center"/>
          </w:tcPr>
          <w:p w:rsidR="006774B8" w:rsidRPr="008814B0" w:rsidRDefault="006774B8" w:rsidP="002C1E49">
            <w:r w:rsidRPr="008814B0">
              <w:t xml:space="preserve">For </w:t>
            </w:r>
            <w:r>
              <w:t xml:space="preserve">further information, refer to </w:t>
            </w:r>
            <w:r w:rsidRPr="008814B0">
              <w:t xml:space="preserve">the resource </w:t>
            </w:r>
            <w:r w:rsidRPr="00630422">
              <w:rPr>
                <w:i/>
              </w:rPr>
              <w:t>Using feedback</w:t>
            </w:r>
            <w:r>
              <w:t>, available in the Resources section of the Assessment Bank website.</w:t>
            </w:r>
          </w:p>
        </w:tc>
      </w:tr>
    </w:tbl>
    <w:p w:rsidR="00327D43" w:rsidRDefault="00327D43" w:rsidP="006774B8">
      <w:pPr>
        <w:pStyle w:val="smallspace"/>
      </w:pPr>
    </w:p>
    <w:p w:rsidR="002F45D0" w:rsidRPr="002F45D0" w:rsidRDefault="002F45D0" w:rsidP="002F45D0">
      <w:pPr>
        <w:sectPr w:rsidR="002F45D0" w:rsidRPr="002F45D0" w:rsidSect="00612547">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510" w:gutter="0"/>
          <w:cols w:space="708"/>
          <w:titlePg/>
          <w:docGrid w:linePitch="360"/>
        </w:sectPr>
      </w:pPr>
    </w:p>
    <w:tbl>
      <w:tblPr>
        <w:tblW w:w="9639" w:type="dxa"/>
        <w:jc w:val="center"/>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74" w:type="dxa"/>
          <w:right w:w="74" w:type="dxa"/>
        </w:tblCellMar>
        <w:tblLook w:val="01E0" w:firstRow="1" w:lastRow="1" w:firstColumn="1" w:lastColumn="1" w:noHBand="0" w:noVBand="0"/>
      </w:tblPr>
      <w:tblGrid>
        <w:gridCol w:w="9639"/>
      </w:tblGrid>
      <w:tr w:rsidR="00CF1192" w:rsidTr="008F6647">
        <w:trPr>
          <w:trHeight w:val="14639"/>
          <w:tblCellSpacing w:w="28" w:type="dxa"/>
          <w:jc w:val="center"/>
        </w:trPr>
        <w:tc>
          <w:tcPr>
            <w:tcW w:w="9384" w:type="dxa"/>
            <w:shd w:val="clear" w:color="auto" w:fill="auto"/>
          </w:tcPr>
          <w:p w:rsidR="00CF1192" w:rsidRDefault="00CF1192" w:rsidP="008F6647">
            <w:pPr>
              <w:pStyle w:val="Heading2TOP"/>
              <w:widowControl w:val="0"/>
            </w:pPr>
            <w:r>
              <w:t>Glossary</w:t>
            </w:r>
            <w:r w:rsidR="00E207A0">
              <w:t xml:space="preserve"> of</w:t>
            </w:r>
            <w:r>
              <w:t xml:space="preserve"> music terms</w:t>
            </w:r>
          </w:p>
          <w:p w:rsidR="00CF1192" w:rsidRPr="008F6647" w:rsidRDefault="00CF1192" w:rsidP="008F6647">
            <w:pPr>
              <w:widowControl w:val="0"/>
              <w:rPr>
                <w:szCs w:val="22"/>
              </w:rPr>
            </w:pPr>
            <w:r w:rsidRPr="008F6647">
              <w:rPr>
                <w:szCs w:val="22"/>
              </w:rPr>
              <w:t>Music, like any subject, has its own terminology. The following are key terms that need to be understood to complete this assessment.</w:t>
            </w:r>
          </w:p>
          <w:tbl>
            <w:tblPr>
              <w:tblW w:w="8687" w:type="dxa"/>
              <w:tblInd w:w="125" w:type="dxa"/>
              <w:tblBorders>
                <w:top w:val="single" w:sz="4" w:space="0" w:color="auto"/>
                <w:bottom w:val="single" w:sz="4" w:space="0" w:color="auto"/>
                <w:insideH w:val="single" w:sz="4" w:space="0" w:color="auto"/>
              </w:tblBorders>
              <w:tblCellMar>
                <w:top w:w="74" w:type="dxa"/>
                <w:left w:w="74" w:type="dxa"/>
                <w:bottom w:w="74" w:type="dxa"/>
                <w:right w:w="74" w:type="dxa"/>
              </w:tblCellMar>
              <w:tblLook w:val="01E0" w:firstRow="1" w:lastRow="1" w:firstColumn="1" w:lastColumn="1" w:noHBand="0" w:noVBand="0"/>
            </w:tblPr>
            <w:tblGrid>
              <w:gridCol w:w="1549"/>
              <w:gridCol w:w="4815"/>
              <w:gridCol w:w="2323"/>
            </w:tblGrid>
            <w:tr w:rsidR="00CF1192" w:rsidRPr="008F6647" w:rsidTr="008F6647">
              <w:trPr>
                <w:trHeight w:val="285"/>
              </w:trPr>
              <w:tc>
                <w:tcPr>
                  <w:tcW w:w="1549" w:type="dxa"/>
                  <w:tcBorders>
                    <w:top w:val="nil"/>
                  </w:tcBorders>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Accompaniment</w:t>
                  </w:r>
                </w:p>
              </w:tc>
              <w:tc>
                <w:tcPr>
                  <w:tcW w:w="4815" w:type="dxa"/>
                  <w:tcBorders>
                    <w:top w:val="nil"/>
                  </w:tcBorders>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Vocal or instrumental parts that accompany a melody.</w:t>
                  </w:r>
                </w:p>
              </w:tc>
              <w:tc>
                <w:tcPr>
                  <w:tcW w:w="2323" w:type="dxa"/>
                  <w:vMerge w:val="restart"/>
                  <w:tcBorders>
                    <w:top w:val="nil"/>
                    <w:bottom w:val="nil"/>
                  </w:tcBorders>
                  <w:shd w:val="clear" w:color="auto" w:fill="auto"/>
                </w:tcPr>
                <w:p w:rsidR="00CF1192" w:rsidRPr="008F6647" w:rsidRDefault="00BA4E89" w:rsidP="008F6647">
                  <w:pPr>
                    <w:widowControl w:val="0"/>
                    <w:spacing w:before="0" w:after="0" w:line="240" w:lineRule="auto"/>
                    <w:jc w:val="center"/>
                    <w:rPr>
                      <w:szCs w:val="22"/>
                    </w:rPr>
                  </w:pPr>
                  <w:r>
                    <w:rPr>
                      <w:noProof/>
                      <w:szCs w:val="22"/>
                    </w:rPr>
                    <w:drawing>
                      <wp:inline distT="0" distB="0" distL="0" distR="0">
                        <wp:extent cx="1353820" cy="1555750"/>
                        <wp:effectExtent l="0" t="0" r="0" b="6350"/>
                        <wp:docPr id="7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1353820" cy="1555750"/>
                                </a:xfrm>
                                <a:prstGeom prst="rect">
                                  <a:avLst/>
                                </a:prstGeom>
                                <a:noFill/>
                                <a:ln>
                                  <a:noFill/>
                                </a:ln>
                              </pic:spPr>
                            </pic:pic>
                          </a:graphicData>
                        </a:graphic>
                      </wp:inline>
                    </w:drawing>
                  </w:r>
                </w:p>
                <w:p w:rsidR="00CF1192" w:rsidRPr="008F6647" w:rsidRDefault="00BA4E89" w:rsidP="008F6647">
                  <w:pPr>
                    <w:widowControl w:val="0"/>
                    <w:spacing w:before="0" w:after="0" w:line="240" w:lineRule="auto"/>
                    <w:jc w:val="center"/>
                    <w:rPr>
                      <w:szCs w:val="22"/>
                    </w:rPr>
                  </w:pPr>
                  <w:r>
                    <w:rPr>
                      <w:noProof/>
                      <w:szCs w:val="22"/>
                    </w:rPr>
                    <w:drawing>
                      <wp:inline distT="0" distB="0" distL="0" distR="0">
                        <wp:extent cx="1035050" cy="12160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35050" cy="1216025"/>
                                </a:xfrm>
                                <a:prstGeom prst="rect">
                                  <a:avLst/>
                                </a:prstGeom>
                                <a:noFill/>
                                <a:ln>
                                  <a:noFill/>
                                </a:ln>
                              </pic:spPr>
                            </pic:pic>
                          </a:graphicData>
                        </a:graphic>
                      </wp:inline>
                    </w:drawing>
                  </w:r>
                </w:p>
                <w:p w:rsidR="00CF1192" w:rsidRPr="008F6647" w:rsidRDefault="00BA4E89" w:rsidP="008F6647">
                  <w:pPr>
                    <w:widowControl w:val="0"/>
                    <w:spacing w:before="0" w:after="0" w:line="240" w:lineRule="auto"/>
                    <w:jc w:val="center"/>
                    <w:rPr>
                      <w:szCs w:val="22"/>
                    </w:rPr>
                  </w:pPr>
                  <w:r>
                    <w:rPr>
                      <w:noProof/>
                      <w:szCs w:val="22"/>
                    </w:rPr>
                    <w:drawing>
                      <wp:inline distT="0" distB="0" distL="0" distR="0">
                        <wp:extent cx="783590" cy="126619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t="-5293"/>
                                <a:stretch>
                                  <a:fillRect/>
                                </a:stretch>
                              </pic:blipFill>
                              <pic:spPr bwMode="auto">
                                <a:xfrm>
                                  <a:off x="0" y="0"/>
                                  <a:ext cx="783590" cy="1266190"/>
                                </a:xfrm>
                                <a:prstGeom prst="rect">
                                  <a:avLst/>
                                </a:prstGeom>
                                <a:noFill/>
                                <a:ln>
                                  <a:noFill/>
                                </a:ln>
                              </pic:spPr>
                            </pic:pic>
                          </a:graphicData>
                        </a:graphic>
                      </wp:inline>
                    </w:drawing>
                  </w:r>
                </w:p>
              </w:tc>
            </w:tr>
            <w:tr w:rsidR="00CF1192" w:rsidRPr="008F6647" w:rsidTr="008F6647">
              <w:trPr>
                <w:trHeight w:val="335"/>
              </w:trPr>
              <w:tc>
                <w:tcPr>
                  <w:tcW w:w="1549" w:type="dxa"/>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Articulation</w:t>
                  </w:r>
                </w:p>
              </w:tc>
              <w:tc>
                <w:tcPr>
                  <w:tcW w:w="4815" w:type="dxa"/>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 xml:space="preserve">The manner in which notes are performed, such as staccato (short) or legato (smoothly). </w:t>
                  </w:r>
                </w:p>
              </w:tc>
              <w:tc>
                <w:tcPr>
                  <w:tcW w:w="2323" w:type="dxa"/>
                  <w:vMerge/>
                  <w:tcBorders>
                    <w:bottom w:val="nil"/>
                  </w:tcBorders>
                  <w:shd w:val="clear" w:color="auto" w:fill="auto"/>
                </w:tcPr>
                <w:p w:rsidR="00CF1192" w:rsidRPr="008F6647" w:rsidRDefault="00CF1192" w:rsidP="008F6647">
                  <w:pPr>
                    <w:widowControl w:val="0"/>
                    <w:spacing w:before="60" w:after="60"/>
                    <w:rPr>
                      <w:sz w:val="18"/>
                      <w:szCs w:val="18"/>
                    </w:rPr>
                  </w:pPr>
                </w:p>
              </w:tc>
            </w:tr>
            <w:tr w:rsidR="00CF1192" w:rsidRPr="008F6647" w:rsidTr="008F6647">
              <w:trPr>
                <w:trHeight w:val="189"/>
              </w:trPr>
              <w:tc>
                <w:tcPr>
                  <w:tcW w:w="1549" w:type="dxa"/>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Beat</w:t>
                  </w:r>
                </w:p>
              </w:tc>
              <w:tc>
                <w:tcPr>
                  <w:tcW w:w="4815" w:type="dxa"/>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Unit of measure of rhythmic time.  A steady pulse.</w:t>
                  </w:r>
                </w:p>
              </w:tc>
              <w:tc>
                <w:tcPr>
                  <w:tcW w:w="2323" w:type="dxa"/>
                  <w:vMerge/>
                  <w:tcBorders>
                    <w:bottom w:val="nil"/>
                  </w:tcBorders>
                  <w:shd w:val="clear" w:color="auto" w:fill="auto"/>
                </w:tcPr>
                <w:p w:rsidR="00CF1192" w:rsidRPr="008F6647" w:rsidRDefault="00CF1192" w:rsidP="008F6647">
                  <w:pPr>
                    <w:widowControl w:val="0"/>
                    <w:spacing w:before="60" w:after="60"/>
                    <w:rPr>
                      <w:sz w:val="18"/>
                      <w:szCs w:val="18"/>
                    </w:rPr>
                  </w:pPr>
                </w:p>
              </w:tc>
            </w:tr>
            <w:tr w:rsidR="00CF1192" w:rsidRPr="008F6647" w:rsidTr="008F6647">
              <w:trPr>
                <w:trHeight w:val="419"/>
              </w:trPr>
              <w:tc>
                <w:tcPr>
                  <w:tcW w:w="1549" w:type="dxa"/>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Blues scale</w:t>
                  </w:r>
                </w:p>
              </w:tc>
              <w:tc>
                <w:tcPr>
                  <w:tcW w:w="4815" w:type="dxa"/>
                  <w:shd w:val="clear" w:color="auto" w:fill="auto"/>
                </w:tcPr>
                <w:p w:rsidR="00CF1192" w:rsidRPr="008F6647" w:rsidRDefault="00D05D5E" w:rsidP="008F6647">
                  <w:pPr>
                    <w:widowControl w:val="0"/>
                    <w:spacing w:before="60" w:after="60" w:line="240" w:lineRule="auto"/>
                    <w:rPr>
                      <w:sz w:val="18"/>
                      <w:szCs w:val="18"/>
                    </w:rPr>
                  </w:pPr>
                  <w:r w:rsidRPr="008F6647">
                    <w:rPr>
                      <w:sz w:val="18"/>
                      <w:szCs w:val="18"/>
                    </w:rPr>
                    <w:t>The arrangement</w:t>
                  </w:r>
                  <w:r w:rsidR="00CF1192" w:rsidRPr="008F6647">
                    <w:rPr>
                      <w:sz w:val="18"/>
                      <w:szCs w:val="18"/>
                    </w:rPr>
                    <w:t xml:space="preserve"> of notes in the following order — 1; b3; 4; b5; 5; b7; 1 — in reference to equivalent major scale.</w:t>
                  </w:r>
                </w:p>
              </w:tc>
              <w:tc>
                <w:tcPr>
                  <w:tcW w:w="2323" w:type="dxa"/>
                  <w:vMerge/>
                  <w:tcBorders>
                    <w:bottom w:val="nil"/>
                  </w:tcBorders>
                  <w:shd w:val="clear" w:color="auto" w:fill="auto"/>
                </w:tcPr>
                <w:p w:rsidR="00CF1192" w:rsidRPr="008F6647" w:rsidRDefault="00CF1192" w:rsidP="008F6647">
                  <w:pPr>
                    <w:widowControl w:val="0"/>
                    <w:spacing w:before="60" w:after="60"/>
                    <w:rPr>
                      <w:sz w:val="18"/>
                      <w:szCs w:val="18"/>
                    </w:rPr>
                  </w:pPr>
                </w:p>
              </w:tc>
            </w:tr>
            <w:tr w:rsidR="00CF1192" w:rsidRPr="008F6647" w:rsidTr="008F6647">
              <w:trPr>
                <w:trHeight w:val="619"/>
              </w:trPr>
              <w:tc>
                <w:tcPr>
                  <w:tcW w:w="1549" w:type="dxa"/>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Balance</w:t>
                  </w:r>
                </w:p>
              </w:tc>
              <w:tc>
                <w:tcPr>
                  <w:tcW w:w="4815" w:type="dxa"/>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When playing in an ensemble, instruments listen to each other to ensure that there is a good balance. That is, all part</w:t>
                  </w:r>
                  <w:r w:rsidR="00D05D5E" w:rsidRPr="008F6647">
                    <w:rPr>
                      <w:sz w:val="18"/>
                      <w:szCs w:val="18"/>
                    </w:rPr>
                    <w:t>s</w:t>
                  </w:r>
                  <w:r w:rsidRPr="008F6647">
                    <w:rPr>
                      <w:sz w:val="18"/>
                      <w:szCs w:val="18"/>
                    </w:rPr>
                    <w:t xml:space="preserve"> can be heard and the melody is clear.</w:t>
                  </w:r>
                </w:p>
              </w:tc>
              <w:tc>
                <w:tcPr>
                  <w:tcW w:w="2323" w:type="dxa"/>
                  <w:vMerge/>
                  <w:tcBorders>
                    <w:bottom w:val="nil"/>
                  </w:tcBorders>
                  <w:shd w:val="clear" w:color="auto" w:fill="auto"/>
                </w:tcPr>
                <w:p w:rsidR="00CF1192" w:rsidRPr="008F6647" w:rsidRDefault="00CF1192" w:rsidP="008F6647">
                  <w:pPr>
                    <w:widowControl w:val="0"/>
                    <w:spacing w:before="60" w:after="60" w:line="240" w:lineRule="auto"/>
                    <w:rPr>
                      <w:noProof/>
                      <w:szCs w:val="22"/>
                    </w:rPr>
                  </w:pPr>
                </w:p>
              </w:tc>
            </w:tr>
            <w:tr w:rsidR="00CF1192" w:rsidRPr="008F6647" w:rsidTr="008F6647">
              <w:trPr>
                <w:trHeight w:val="84"/>
              </w:trPr>
              <w:tc>
                <w:tcPr>
                  <w:tcW w:w="1549" w:type="dxa"/>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Chord</w:t>
                  </w:r>
                </w:p>
              </w:tc>
              <w:tc>
                <w:tcPr>
                  <w:tcW w:w="4815" w:type="dxa"/>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 xml:space="preserve">Three or more tones sounded simultaneously. </w:t>
                  </w:r>
                </w:p>
              </w:tc>
              <w:tc>
                <w:tcPr>
                  <w:tcW w:w="2323" w:type="dxa"/>
                  <w:vMerge/>
                  <w:tcBorders>
                    <w:bottom w:val="nil"/>
                  </w:tcBorders>
                  <w:shd w:val="clear" w:color="auto" w:fill="auto"/>
                </w:tcPr>
                <w:p w:rsidR="00CF1192" w:rsidRPr="008F6647" w:rsidRDefault="00CF1192" w:rsidP="008F6647">
                  <w:pPr>
                    <w:widowControl w:val="0"/>
                    <w:spacing w:before="60" w:after="60" w:line="240" w:lineRule="auto"/>
                    <w:rPr>
                      <w:sz w:val="18"/>
                      <w:szCs w:val="18"/>
                    </w:rPr>
                  </w:pPr>
                </w:p>
              </w:tc>
            </w:tr>
            <w:tr w:rsidR="00CF1192" w:rsidRPr="008F6647" w:rsidTr="008F6647">
              <w:trPr>
                <w:trHeight w:val="314"/>
              </w:trPr>
              <w:tc>
                <w:tcPr>
                  <w:tcW w:w="1549" w:type="dxa"/>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 xml:space="preserve">Clef </w:t>
                  </w:r>
                  <w:r w:rsidRPr="008F6647">
                    <w:rPr>
                      <w:b/>
                      <w:sz w:val="18"/>
                      <w:szCs w:val="18"/>
                    </w:rPr>
                    <w:br/>
                    <w:t>(bass or treble)</w:t>
                  </w:r>
                </w:p>
              </w:tc>
              <w:tc>
                <w:tcPr>
                  <w:tcW w:w="4815" w:type="dxa"/>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 xml:space="preserve">A symbol written at the beginning of a musical staff indicating which notes are represented by which lines and spaces. </w:t>
                  </w:r>
                </w:p>
              </w:tc>
              <w:tc>
                <w:tcPr>
                  <w:tcW w:w="2323" w:type="dxa"/>
                  <w:vMerge/>
                  <w:tcBorders>
                    <w:bottom w:val="nil"/>
                  </w:tcBorders>
                  <w:shd w:val="clear" w:color="auto" w:fill="auto"/>
                </w:tcPr>
                <w:p w:rsidR="00CF1192" w:rsidRPr="008F6647" w:rsidRDefault="00CF1192" w:rsidP="008F6647">
                  <w:pPr>
                    <w:widowControl w:val="0"/>
                    <w:spacing w:before="60" w:after="60" w:line="240" w:lineRule="auto"/>
                    <w:rPr>
                      <w:sz w:val="18"/>
                      <w:szCs w:val="18"/>
                    </w:rPr>
                  </w:pPr>
                </w:p>
              </w:tc>
            </w:tr>
            <w:tr w:rsidR="00CF1192" w:rsidRPr="008F6647" w:rsidTr="008F6647">
              <w:trPr>
                <w:trHeight w:val="348"/>
              </w:trPr>
              <w:tc>
                <w:tcPr>
                  <w:tcW w:w="1549" w:type="dxa"/>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Composition</w:t>
                  </w:r>
                </w:p>
              </w:tc>
              <w:tc>
                <w:tcPr>
                  <w:tcW w:w="4815" w:type="dxa"/>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Creation of original music by organi</w:t>
                  </w:r>
                  <w:r w:rsidR="00D05D5E" w:rsidRPr="008F6647">
                    <w:rPr>
                      <w:sz w:val="18"/>
                      <w:szCs w:val="18"/>
                    </w:rPr>
                    <w:t>s</w:t>
                  </w:r>
                  <w:r w:rsidRPr="008F6647">
                    <w:rPr>
                      <w:sz w:val="18"/>
                      <w:szCs w:val="18"/>
                    </w:rPr>
                    <w:t xml:space="preserve">ing sound. Usually written for others to perform. </w:t>
                  </w:r>
                </w:p>
              </w:tc>
              <w:tc>
                <w:tcPr>
                  <w:tcW w:w="2323" w:type="dxa"/>
                  <w:vMerge/>
                  <w:tcBorders>
                    <w:bottom w:val="nil"/>
                  </w:tcBorders>
                  <w:shd w:val="clear" w:color="auto" w:fill="auto"/>
                </w:tcPr>
                <w:p w:rsidR="00CF1192" w:rsidRPr="008F6647" w:rsidRDefault="00CF1192" w:rsidP="008F6647">
                  <w:pPr>
                    <w:widowControl w:val="0"/>
                    <w:spacing w:before="60" w:after="60" w:line="240" w:lineRule="auto"/>
                    <w:rPr>
                      <w:sz w:val="18"/>
                      <w:szCs w:val="18"/>
                    </w:rPr>
                  </w:pPr>
                </w:p>
              </w:tc>
            </w:tr>
            <w:tr w:rsidR="00CF1192" w:rsidRPr="008F6647" w:rsidTr="008F6647">
              <w:trPr>
                <w:trHeight w:val="30"/>
              </w:trPr>
              <w:tc>
                <w:tcPr>
                  <w:tcW w:w="1549" w:type="dxa"/>
                  <w:tcBorders>
                    <w:bottom w:val="single" w:sz="4" w:space="0" w:color="auto"/>
                  </w:tcBorders>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Diatonic scale</w:t>
                  </w:r>
                </w:p>
              </w:tc>
              <w:tc>
                <w:tcPr>
                  <w:tcW w:w="4815" w:type="dxa"/>
                  <w:tcBorders>
                    <w:bottom w:val="single" w:sz="4" w:space="0" w:color="auto"/>
                  </w:tcBorders>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The notes found within a major or minor scale.</w:t>
                  </w:r>
                </w:p>
              </w:tc>
              <w:tc>
                <w:tcPr>
                  <w:tcW w:w="2323" w:type="dxa"/>
                  <w:vMerge/>
                  <w:tcBorders>
                    <w:bottom w:val="nil"/>
                  </w:tcBorders>
                  <w:shd w:val="clear" w:color="auto" w:fill="auto"/>
                </w:tcPr>
                <w:p w:rsidR="00CF1192" w:rsidRPr="008F6647" w:rsidRDefault="00CF1192" w:rsidP="008F6647">
                  <w:pPr>
                    <w:widowControl w:val="0"/>
                    <w:spacing w:before="60" w:after="60" w:line="240" w:lineRule="auto"/>
                    <w:rPr>
                      <w:sz w:val="18"/>
                      <w:szCs w:val="18"/>
                    </w:rPr>
                  </w:pPr>
                </w:p>
              </w:tc>
            </w:tr>
            <w:tr w:rsidR="00CF1192" w:rsidRPr="008F6647" w:rsidTr="008F6647">
              <w:trPr>
                <w:trHeight w:val="445"/>
              </w:trPr>
              <w:tc>
                <w:tcPr>
                  <w:tcW w:w="1549" w:type="dxa"/>
                  <w:tcBorders>
                    <w:bottom w:val="nil"/>
                  </w:tcBorders>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Dynamics</w:t>
                  </w:r>
                </w:p>
              </w:tc>
              <w:tc>
                <w:tcPr>
                  <w:tcW w:w="4815" w:type="dxa"/>
                  <w:tcBorders>
                    <w:bottom w:val="nil"/>
                  </w:tcBorders>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 xml:space="preserve">Varying degrees of volume in the performance of music. </w:t>
                  </w:r>
                </w:p>
              </w:tc>
              <w:tc>
                <w:tcPr>
                  <w:tcW w:w="2323" w:type="dxa"/>
                  <w:vMerge/>
                  <w:tcBorders>
                    <w:bottom w:val="nil"/>
                  </w:tcBorders>
                  <w:shd w:val="clear" w:color="auto" w:fill="auto"/>
                </w:tcPr>
                <w:p w:rsidR="00CF1192" w:rsidRPr="008F6647" w:rsidRDefault="00CF1192" w:rsidP="008F6647">
                  <w:pPr>
                    <w:widowControl w:val="0"/>
                    <w:spacing w:before="60" w:after="60" w:line="240" w:lineRule="auto"/>
                    <w:rPr>
                      <w:sz w:val="18"/>
                      <w:szCs w:val="18"/>
                    </w:rPr>
                  </w:pPr>
                </w:p>
              </w:tc>
            </w:tr>
          </w:tbl>
          <w:p w:rsidR="00CF1192" w:rsidRPr="008F6647" w:rsidRDefault="00CF1192" w:rsidP="008F6647">
            <w:pPr>
              <w:pStyle w:val="tablesml"/>
              <w:widowControl w:val="0"/>
              <w:spacing w:line="240" w:lineRule="auto"/>
              <w:rPr>
                <w:sz w:val="16"/>
                <w:szCs w:val="16"/>
              </w:rPr>
            </w:pPr>
          </w:p>
          <w:tbl>
            <w:tblPr>
              <w:tblW w:w="8687" w:type="dxa"/>
              <w:tblInd w:w="125" w:type="dxa"/>
              <w:tblBorders>
                <w:top w:val="single" w:sz="4" w:space="0" w:color="auto"/>
                <w:bottom w:val="single" w:sz="4" w:space="0" w:color="auto"/>
                <w:insideH w:val="single" w:sz="4" w:space="0" w:color="auto"/>
              </w:tblBorders>
              <w:tblCellMar>
                <w:top w:w="74" w:type="dxa"/>
                <w:left w:w="74" w:type="dxa"/>
                <w:bottom w:w="74" w:type="dxa"/>
                <w:right w:w="74" w:type="dxa"/>
              </w:tblCellMar>
              <w:tblLook w:val="01E0" w:firstRow="1" w:lastRow="1" w:firstColumn="1" w:lastColumn="1" w:noHBand="0" w:noVBand="0"/>
            </w:tblPr>
            <w:tblGrid>
              <w:gridCol w:w="2340"/>
              <w:gridCol w:w="1533"/>
              <w:gridCol w:w="4814"/>
            </w:tblGrid>
            <w:tr w:rsidR="00CF1192" w:rsidRPr="008F6647" w:rsidTr="008F6647">
              <w:trPr>
                <w:trHeight w:val="337"/>
              </w:trPr>
              <w:tc>
                <w:tcPr>
                  <w:tcW w:w="2340" w:type="dxa"/>
                  <w:vMerge w:val="restart"/>
                  <w:tcBorders>
                    <w:top w:val="nil"/>
                    <w:bottom w:val="nil"/>
                  </w:tcBorders>
                  <w:shd w:val="clear" w:color="auto" w:fill="auto"/>
                </w:tcPr>
                <w:p w:rsidR="00CF1192" w:rsidRPr="008F6647" w:rsidRDefault="00BA4E89" w:rsidP="008F6647">
                  <w:pPr>
                    <w:widowControl w:val="0"/>
                    <w:spacing w:before="60" w:after="60" w:line="240" w:lineRule="auto"/>
                    <w:jc w:val="center"/>
                    <w:rPr>
                      <w:szCs w:val="22"/>
                    </w:rPr>
                  </w:pPr>
                  <w:r>
                    <w:rPr>
                      <w:noProof/>
                      <w:szCs w:val="22"/>
                    </w:rPr>
                    <w:drawing>
                      <wp:inline distT="0" distB="0" distL="0" distR="0">
                        <wp:extent cx="1014730" cy="10248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4730" cy="1024890"/>
                                </a:xfrm>
                                <a:prstGeom prst="rect">
                                  <a:avLst/>
                                </a:prstGeom>
                                <a:noFill/>
                                <a:ln>
                                  <a:noFill/>
                                </a:ln>
                              </pic:spPr>
                            </pic:pic>
                          </a:graphicData>
                        </a:graphic>
                      </wp:inline>
                    </w:drawing>
                  </w:r>
                </w:p>
                <w:p w:rsidR="00CF1192" w:rsidRPr="008F6647" w:rsidRDefault="00BA4E89" w:rsidP="008F6647">
                  <w:pPr>
                    <w:widowControl w:val="0"/>
                    <w:spacing w:before="60" w:after="60" w:line="240" w:lineRule="auto"/>
                    <w:jc w:val="center"/>
                    <w:rPr>
                      <w:szCs w:val="22"/>
                    </w:rPr>
                  </w:pPr>
                  <w:r>
                    <w:rPr>
                      <w:noProof/>
                      <w:szCs w:val="22"/>
                    </w:rPr>
                    <w:drawing>
                      <wp:inline distT="0" distB="0" distL="0" distR="0">
                        <wp:extent cx="995045" cy="11855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b="-14034"/>
                                <a:stretch>
                                  <a:fillRect/>
                                </a:stretch>
                              </pic:blipFill>
                              <pic:spPr bwMode="auto">
                                <a:xfrm>
                                  <a:off x="0" y="0"/>
                                  <a:ext cx="995045" cy="1185545"/>
                                </a:xfrm>
                                <a:prstGeom prst="rect">
                                  <a:avLst/>
                                </a:prstGeom>
                                <a:noFill/>
                                <a:ln>
                                  <a:noFill/>
                                </a:ln>
                              </pic:spPr>
                            </pic:pic>
                          </a:graphicData>
                        </a:graphic>
                      </wp:inline>
                    </w:drawing>
                  </w:r>
                </w:p>
                <w:p w:rsidR="00CF1192" w:rsidRPr="008F6647" w:rsidRDefault="00BA4E89" w:rsidP="008F6647">
                  <w:pPr>
                    <w:widowControl w:val="0"/>
                    <w:spacing w:before="60" w:after="60" w:line="240" w:lineRule="auto"/>
                    <w:jc w:val="center"/>
                    <w:rPr>
                      <w:b/>
                      <w:sz w:val="18"/>
                      <w:szCs w:val="18"/>
                    </w:rPr>
                  </w:pPr>
                  <w:r>
                    <w:rPr>
                      <w:b/>
                      <w:noProof/>
                      <w:sz w:val="18"/>
                      <w:szCs w:val="18"/>
                    </w:rPr>
                    <mc:AlternateContent>
                      <mc:Choice Requires="wpc">
                        <w:drawing>
                          <wp:inline distT="0" distB="0" distL="0" distR="0">
                            <wp:extent cx="1054100" cy="1309370"/>
                            <wp:effectExtent l="0" t="0" r="3175" b="0"/>
                            <wp:docPr id="69"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Freeform 53"/>
                                    <wps:cNvSpPr>
                                      <a:spLocks/>
                                    </wps:cNvSpPr>
                                    <wps:spPr bwMode="auto">
                                      <a:xfrm>
                                        <a:off x="939800" y="198755"/>
                                        <a:ext cx="52705" cy="69215"/>
                                      </a:xfrm>
                                      <a:custGeom>
                                        <a:avLst/>
                                        <a:gdLst>
                                          <a:gd name="T0" fmla="*/ 53 w 83"/>
                                          <a:gd name="T1" fmla="*/ 1 h 109"/>
                                          <a:gd name="T2" fmla="*/ 61 w 83"/>
                                          <a:gd name="T3" fmla="*/ 3 h 109"/>
                                          <a:gd name="T4" fmla="*/ 67 w 83"/>
                                          <a:gd name="T5" fmla="*/ 8 h 109"/>
                                          <a:gd name="T6" fmla="*/ 73 w 83"/>
                                          <a:gd name="T7" fmla="*/ 14 h 109"/>
                                          <a:gd name="T8" fmla="*/ 78 w 83"/>
                                          <a:gd name="T9" fmla="*/ 22 h 109"/>
                                          <a:gd name="T10" fmla="*/ 81 w 83"/>
                                          <a:gd name="T11" fmla="*/ 30 h 109"/>
                                          <a:gd name="T12" fmla="*/ 83 w 83"/>
                                          <a:gd name="T13" fmla="*/ 41 h 109"/>
                                          <a:gd name="T14" fmla="*/ 83 w 83"/>
                                          <a:gd name="T15" fmla="*/ 51 h 109"/>
                                          <a:gd name="T16" fmla="*/ 82 w 83"/>
                                          <a:gd name="T17" fmla="*/ 63 h 109"/>
                                          <a:gd name="T18" fmla="*/ 79 w 83"/>
                                          <a:gd name="T19" fmla="*/ 73 h 109"/>
                                          <a:gd name="T20" fmla="*/ 74 w 83"/>
                                          <a:gd name="T21" fmla="*/ 83 h 109"/>
                                          <a:gd name="T22" fmla="*/ 68 w 83"/>
                                          <a:gd name="T23" fmla="*/ 91 h 109"/>
                                          <a:gd name="T24" fmla="*/ 62 w 83"/>
                                          <a:gd name="T25" fmla="*/ 98 h 109"/>
                                          <a:gd name="T26" fmla="*/ 55 w 83"/>
                                          <a:gd name="T27" fmla="*/ 103 h 109"/>
                                          <a:gd name="T28" fmla="*/ 47 w 83"/>
                                          <a:gd name="T29" fmla="*/ 107 h 109"/>
                                          <a:gd name="T30" fmla="*/ 39 w 83"/>
                                          <a:gd name="T31" fmla="*/ 109 h 109"/>
                                          <a:gd name="T32" fmla="*/ 31 w 83"/>
                                          <a:gd name="T33" fmla="*/ 109 h 109"/>
                                          <a:gd name="T34" fmla="*/ 23 w 83"/>
                                          <a:gd name="T35" fmla="*/ 106 h 109"/>
                                          <a:gd name="T36" fmla="*/ 16 w 83"/>
                                          <a:gd name="T37" fmla="*/ 101 h 109"/>
                                          <a:gd name="T38" fmla="*/ 10 w 83"/>
                                          <a:gd name="T39" fmla="*/ 95 h 109"/>
                                          <a:gd name="T40" fmla="*/ 6 w 83"/>
                                          <a:gd name="T41" fmla="*/ 87 h 109"/>
                                          <a:gd name="T42" fmla="*/ 2 w 83"/>
                                          <a:gd name="T43" fmla="*/ 78 h 109"/>
                                          <a:gd name="T44" fmla="*/ 0 w 83"/>
                                          <a:gd name="T45" fmla="*/ 68 h 109"/>
                                          <a:gd name="T46" fmla="*/ 0 w 83"/>
                                          <a:gd name="T47" fmla="*/ 57 h 109"/>
                                          <a:gd name="T48" fmla="*/ 2 w 83"/>
                                          <a:gd name="T49" fmla="*/ 47 h 109"/>
                                          <a:gd name="T50" fmla="*/ 4 w 83"/>
                                          <a:gd name="T51" fmla="*/ 35 h 109"/>
                                          <a:gd name="T52" fmla="*/ 9 w 83"/>
                                          <a:gd name="T53" fmla="*/ 26 h 109"/>
                                          <a:gd name="T54" fmla="*/ 14 w 83"/>
                                          <a:gd name="T55" fmla="*/ 17 h 109"/>
                                          <a:gd name="T56" fmla="*/ 21 w 83"/>
                                          <a:gd name="T57" fmla="*/ 11 h 109"/>
                                          <a:gd name="T58" fmla="*/ 28 w 83"/>
                                          <a:gd name="T59" fmla="*/ 5 h 109"/>
                                          <a:gd name="T60" fmla="*/ 36 w 83"/>
                                          <a:gd name="T61" fmla="*/ 2 h 109"/>
                                          <a:gd name="T62" fmla="*/ 44 w 83"/>
                                          <a:gd name="T63" fmla="*/ 0 h 109"/>
                                          <a:gd name="T64" fmla="*/ 53 w 83"/>
                                          <a:gd name="T65" fmla="*/ 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3" h="109">
                                            <a:moveTo>
                                              <a:pt x="53" y="1"/>
                                            </a:moveTo>
                                            <a:lnTo>
                                              <a:pt x="61" y="3"/>
                                            </a:lnTo>
                                            <a:lnTo>
                                              <a:pt x="67" y="8"/>
                                            </a:lnTo>
                                            <a:lnTo>
                                              <a:pt x="73" y="14"/>
                                            </a:lnTo>
                                            <a:lnTo>
                                              <a:pt x="78" y="22"/>
                                            </a:lnTo>
                                            <a:lnTo>
                                              <a:pt x="81" y="30"/>
                                            </a:lnTo>
                                            <a:lnTo>
                                              <a:pt x="83" y="41"/>
                                            </a:lnTo>
                                            <a:lnTo>
                                              <a:pt x="83" y="51"/>
                                            </a:lnTo>
                                            <a:lnTo>
                                              <a:pt x="82" y="63"/>
                                            </a:lnTo>
                                            <a:lnTo>
                                              <a:pt x="79" y="73"/>
                                            </a:lnTo>
                                            <a:lnTo>
                                              <a:pt x="74" y="83"/>
                                            </a:lnTo>
                                            <a:lnTo>
                                              <a:pt x="68" y="91"/>
                                            </a:lnTo>
                                            <a:lnTo>
                                              <a:pt x="62" y="98"/>
                                            </a:lnTo>
                                            <a:lnTo>
                                              <a:pt x="55" y="103"/>
                                            </a:lnTo>
                                            <a:lnTo>
                                              <a:pt x="47" y="107"/>
                                            </a:lnTo>
                                            <a:lnTo>
                                              <a:pt x="39" y="109"/>
                                            </a:lnTo>
                                            <a:lnTo>
                                              <a:pt x="31" y="109"/>
                                            </a:lnTo>
                                            <a:lnTo>
                                              <a:pt x="23" y="106"/>
                                            </a:lnTo>
                                            <a:lnTo>
                                              <a:pt x="16" y="101"/>
                                            </a:lnTo>
                                            <a:lnTo>
                                              <a:pt x="10" y="95"/>
                                            </a:lnTo>
                                            <a:lnTo>
                                              <a:pt x="6" y="87"/>
                                            </a:lnTo>
                                            <a:lnTo>
                                              <a:pt x="2" y="78"/>
                                            </a:lnTo>
                                            <a:lnTo>
                                              <a:pt x="0" y="68"/>
                                            </a:lnTo>
                                            <a:lnTo>
                                              <a:pt x="0" y="57"/>
                                            </a:lnTo>
                                            <a:lnTo>
                                              <a:pt x="2" y="47"/>
                                            </a:lnTo>
                                            <a:lnTo>
                                              <a:pt x="4" y="35"/>
                                            </a:lnTo>
                                            <a:lnTo>
                                              <a:pt x="9" y="26"/>
                                            </a:lnTo>
                                            <a:lnTo>
                                              <a:pt x="14" y="17"/>
                                            </a:lnTo>
                                            <a:lnTo>
                                              <a:pt x="21" y="11"/>
                                            </a:lnTo>
                                            <a:lnTo>
                                              <a:pt x="28" y="5"/>
                                            </a:lnTo>
                                            <a:lnTo>
                                              <a:pt x="36" y="2"/>
                                            </a:lnTo>
                                            <a:lnTo>
                                              <a:pt x="44" y="0"/>
                                            </a:lnTo>
                                            <a:lnTo>
                                              <a:pt x="53" y="1"/>
                                            </a:lnTo>
                                            <a:close/>
                                          </a:path>
                                        </a:pathLst>
                                      </a:custGeom>
                                      <a:solidFill>
                                        <a:srgbClr val="00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4"/>
                                    <wps:cNvSpPr>
                                      <a:spLocks/>
                                    </wps:cNvSpPr>
                                    <wps:spPr bwMode="auto">
                                      <a:xfrm>
                                        <a:off x="984885" y="147320"/>
                                        <a:ext cx="48895" cy="64135"/>
                                      </a:xfrm>
                                      <a:custGeom>
                                        <a:avLst/>
                                        <a:gdLst>
                                          <a:gd name="T0" fmla="*/ 49 w 77"/>
                                          <a:gd name="T1" fmla="*/ 1 h 101"/>
                                          <a:gd name="T2" fmla="*/ 56 w 77"/>
                                          <a:gd name="T3" fmla="*/ 3 h 101"/>
                                          <a:gd name="T4" fmla="*/ 62 w 77"/>
                                          <a:gd name="T5" fmla="*/ 8 h 101"/>
                                          <a:gd name="T6" fmla="*/ 67 w 77"/>
                                          <a:gd name="T7" fmla="*/ 13 h 101"/>
                                          <a:gd name="T8" fmla="*/ 72 w 77"/>
                                          <a:gd name="T9" fmla="*/ 21 h 101"/>
                                          <a:gd name="T10" fmla="*/ 75 w 77"/>
                                          <a:gd name="T11" fmla="*/ 28 h 101"/>
                                          <a:gd name="T12" fmla="*/ 77 w 77"/>
                                          <a:gd name="T13" fmla="*/ 38 h 101"/>
                                          <a:gd name="T14" fmla="*/ 77 w 77"/>
                                          <a:gd name="T15" fmla="*/ 48 h 101"/>
                                          <a:gd name="T16" fmla="*/ 76 w 77"/>
                                          <a:gd name="T17" fmla="*/ 58 h 101"/>
                                          <a:gd name="T18" fmla="*/ 73 w 77"/>
                                          <a:gd name="T19" fmla="*/ 67 h 101"/>
                                          <a:gd name="T20" fmla="*/ 69 w 77"/>
                                          <a:gd name="T21" fmla="*/ 77 h 101"/>
                                          <a:gd name="T22" fmla="*/ 64 w 77"/>
                                          <a:gd name="T23" fmla="*/ 84 h 101"/>
                                          <a:gd name="T24" fmla="*/ 58 w 77"/>
                                          <a:gd name="T25" fmla="*/ 91 h 101"/>
                                          <a:gd name="T26" fmla="*/ 51 w 77"/>
                                          <a:gd name="T27" fmla="*/ 96 h 101"/>
                                          <a:gd name="T28" fmla="*/ 44 w 77"/>
                                          <a:gd name="T29" fmla="*/ 100 h 101"/>
                                          <a:gd name="T30" fmla="*/ 37 w 77"/>
                                          <a:gd name="T31" fmla="*/ 101 h 101"/>
                                          <a:gd name="T32" fmla="*/ 30 w 77"/>
                                          <a:gd name="T33" fmla="*/ 101 h 101"/>
                                          <a:gd name="T34" fmla="*/ 21 w 77"/>
                                          <a:gd name="T35" fmla="*/ 98 h 101"/>
                                          <a:gd name="T36" fmla="*/ 15 w 77"/>
                                          <a:gd name="T37" fmla="*/ 94 h 101"/>
                                          <a:gd name="T38" fmla="*/ 9 w 77"/>
                                          <a:gd name="T39" fmla="*/ 88 h 101"/>
                                          <a:gd name="T40" fmla="*/ 6 w 77"/>
                                          <a:gd name="T41" fmla="*/ 81 h 101"/>
                                          <a:gd name="T42" fmla="*/ 2 w 77"/>
                                          <a:gd name="T43" fmla="*/ 72 h 101"/>
                                          <a:gd name="T44" fmla="*/ 1 w 77"/>
                                          <a:gd name="T45" fmla="*/ 63 h 101"/>
                                          <a:gd name="T46" fmla="*/ 0 w 77"/>
                                          <a:gd name="T47" fmla="*/ 53 h 101"/>
                                          <a:gd name="T48" fmla="*/ 2 w 77"/>
                                          <a:gd name="T49" fmla="*/ 43 h 101"/>
                                          <a:gd name="T50" fmla="*/ 4 w 77"/>
                                          <a:gd name="T51" fmla="*/ 33 h 101"/>
                                          <a:gd name="T52" fmla="*/ 8 w 77"/>
                                          <a:gd name="T53" fmla="*/ 24 h 101"/>
                                          <a:gd name="T54" fmla="*/ 13 w 77"/>
                                          <a:gd name="T55" fmla="*/ 16 h 101"/>
                                          <a:gd name="T56" fmla="*/ 20 w 77"/>
                                          <a:gd name="T57" fmla="*/ 10 h 101"/>
                                          <a:gd name="T58" fmla="*/ 26 w 77"/>
                                          <a:gd name="T59" fmla="*/ 5 h 101"/>
                                          <a:gd name="T60" fmla="*/ 33 w 77"/>
                                          <a:gd name="T61" fmla="*/ 2 h 101"/>
                                          <a:gd name="T62" fmla="*/ 41 w 77"/>
                                          <a:gd name="T63" fmla="*/ 0 h 101"/>
                                          <a:gd name="T64" fmla="*/ 49 w 77"/>
                                          <a:gd name="T65" fmla="*/ 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7" h="101">
                                            <a:moveTo>
                                              <a:pt x="49" y="1"/>
                                            </a:moveTo>
                                            <a:lnTo>
                                              <a:pt x="56" y="3"/>
                                            </a:lnTo>
                                            <a:lnTo>
                                              <a:pt x="62" y="8"/>
                                            </a:lnTo>
                                            <a:lnTo>
                                              <a:pt x="67" y="13"/>
                                            </a:lnTo>
                                            <a:lnTo>
                                              <a:pt x="72" y="21"/>
                                            </a:lnTo>
                                            <a:lnTo>
                                              <a:pt x="75" y="28"/>
                                            </a:lnTo>
                                            <a:lnTo>
                                              <a:pt x="77" y="38"/>
                                            </a:lnTo>
                                            <a:lnTo>
                                              <a:pt x="77" y="48"/>
                                            </a:lnTo>
                                            <a:lnTo>
                                              <a:pt x="76" y="58"/>
                                            </a:lnTo>
                                            <a:lnTo>
                                              <a:pt x="73" y="67"/>
                                            </a:lnTo>
                                            <a:lnTo>
                                              <a:pt x="69" y="77"/>
                                            </a:lnTo>
                                            <a:lnTo>
                                              <a:pt x="64" y="84"/>
                                            </a:lnTo>
                                            <a:lnTo>
                                              <a:pt x="58" y="91"/>
                                            </a:lnTo>
                                            <a:lnTo>
                                              <a:pt x="51" y="96"/>
                                            </a:lnTo>
                                            <a:lnTo>
                                              <a:pt x="44" y="100"/>
                                            </a:lnTo>
                                            <a:lnTo>
                                              <a:pt x="37" y="101"/>
                                            </a:lnTo>
                                            <a:lnTo>
                                              <a:pt x="30" y="101"/>
                                            </a:lnTo>
                                            <a:lnTo>
                                              <a:pt x="21" y="98"/>
                                            </a:lnTo>
                                            <a:lnTo>
                                              <a:pt x="15" y="94"/>
                                            </a:lnTo>
                                            <a:lnTo>
                                              <a:pt x="9" y="88"/>
                                            </a:lnTo>
                                            <a:lnTo>
                                              <a:pt x="6" y="81"/>
                                            </a:lnTo>
                                            <a:lnTo>
                                              <a:pt x="2" y="72"/>
                                            </a:lnTo>
                                            <a:lnTo>
                                              <a:pt x="1" y="63"/>
                                            </a:lnTo>
                                            <a:lnTo>
                                              <a:pt x="0" y="53"/>
                                            </a:lnTo>
                                            <a:lnTo>
                                              <a:pt x="2" y="43"/>
                                            </a:lnTo>
                                            <a:lnTo>
                                              <a:pt x="4" y="33"/>
                                            </a:lnTo>
                                            <a:lnTo>
                                              <a:pt x="8" y="24"/>
                                            </a:lnTo>
                                            <a:lnTo>
                                              <a:pt x="13" y="16"/>
                                            </a:lnTo>
                                            <a:lnTo>
                                              <a:pt x="20" y="10"/>
                                            </a:lnTo>
                                            <a:lnTo>
                                              <a:pt x="26" y="5"/>
                                            </a:lnTo>
                                            <a:lnTo>
                                              <a:pt x="33" y="2"/>
                                            </a:lnTo>
                                            <a:lnTo>
                                              <a:pt x="41" y="0"/>
                                            </a:lnTo>
                                            <a:lnTo>
                                              <a:pt x="49" y="1"/>
                                            </a:lnTo>
                                            <a:close/>
                                          </a:path>
                                        </a:pathLst>
                                      </a:custGeom>
                                      <a:solidFill>
                                        <a:srgbClr val="00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5"/>
                                    <wps:cNvSpPr>
                                      <a:spLocks/>
                                    </wps:cNvSpPr>
                                    <wps:spPr bwMode="auto">
                                      <a:xfrm>
                                        <a:off x="833755" y="83820"/>
                                        <a:ext cx="53975" cy="70485"/>
                                      </a:xfrm>
                                      <a:custGeom>
                                        <a:avLst/>
                                        <a:gdLst>
                                          <a:gd name="T0" fmla="*/ 53 w 85"/>
                                          <a:gd name="T1" fmla="*/ 1 h 111"/>
                                          <a:gd name="T2" fmla="*/ 61 w 85"/>
                                          <a:gd name="T3" fmla="*/ 3 h 111"/>
                                          <a:gd name="T4" fmla="*/ 68 w 85"/>
                                          <a:gd name="T5" fmla="*/ 8 h 111"/>
                                          <a:gd name="T6" fmla="*/ 74 w 85"/>
                                          <a:gd name="T7" fmla="*/ 14 h 111"/>
                                          <a:gd name="T8" fmla="*/ 79 w 85"/>
                                          <a:gd name="T9" fmla="*/ 23 h 111"/>
                                          <a:gd name="T10" fmla="*/ 82 w 85"/>
                                          <a:gd name="T11" fmla="*/ 31 h 111"/>
                                          <a:gd name="T12" fmla="*/ 84 w 85"/>
                                          <a:gd name="T13" fmla="*/ 42 h 111"/>
                                          <a:gd name="T14" fmla="*/ 85 w 85"/>
                                          <a:gd name="T15" fmla="*/ 53 h 111"/>
                                          <a:gd name="T16" fmla="*/ 83 w 85"/>
                                          <a:gd name="T17" fmla="*/ 64 h 111"/>
                                          <a:gd name="T18" fmla="*/ 80 w 85"/>
                                          <a:gd name="T19" fmla="*/ 74 h 111"/>
                                          <a:gd name="T20" fmla="*/ 75 w 85"/>
                                          <a:gd name="T21" fmla="*/ 84 h 111"/>
                                          <a:gd name="T22" fmla="*/ 69 w 85"/>
                                          <a:gd name="T23" fmla="*/ 92 h 111"/>
                                          <a:gd name="T24" fmla="*/ 63 w 85"/>
                                          <a:gd name="T25" fmla="*/ 100 h 111"/>
                                          <a:gd name="T26" fmla="*/ 56 w 85"/>
                                          <a:gd name="T27" fmla="*/ 105 h 111"/>
                                          <a:gd name="T28" fmla="*/ 48 w 85"/>
                                          <a:gd name="T29" fmla="*/ 109 h 111"/>
                                          <a:gd name="T30" fmla="*/ 40 w 85"/>
                                          <a:gd name="T31" fmla="*/ 111 h 111"/>
                                          <a:gd name="T32" fmla="*/ 32 w 85"/>
                                          <a:gd name="T33" fmla="*/ 111 h 111"/>
                                          <a:gd name="T34" fmla="*/ 23 w 85"/>
                                          <a:gd name="T35" fmla="*/ 108 h 111"/>
                                          <a:gd name="T36" fmla="*/ 16 w 85"/>
                                          <a:gd name="T37" fmla="*/ 103 h 111"/>
                                          <a:gd name="T38" fmla="*/ 10 w 85"/>
                                          <a:gd name="T39" fmla="*/ 97 h 111"/>
                                          <a:gd name="T40" fmla="*/ 6 w 85"/>
                                          <a:gd name="T41" fmla="*/ 89 h 111"/>
                                          <a:gd name="T42" fmla="*/ 2 w 85"/>
                                          <a:gd name="T43" fmla="*/ 79 h 111"/>
                                          <a:gd name="T44" fmla="*/ 0 w 85"/>
                                          <a:gd name="T45" fmla="*/ 69 h 111"/>
                                          <a:gd name="T46" fmla="*/ 0 w 85"/>
                                          <a:gd name="T47" fmla="*/ 59 h 111"/>
                                          <a:gd name="T48" fmla="*/ 2 w 85"/>
                                          <a:gd name="T49" fmla="*/ 48 h 111"/>
                                          <a:gd name="T50" fmla="*/ 5 w 85"/>
                                          <a:gd name="T51" fmla="*/ 36 h 111"/>
                                          <a:gd name="T52" fmla="*/ 9 w 85"/>
                                          <a:gd name="T53" fmla="*/ 27 h 111"/>
                                          <a:gd name="T54" fmla="*/ 15 w 85"/>
                                          <a:gd name="T55" fmla="*/ 18 h 111"/>
                                          <a:gd name="T56" fmla="*/ 22 w 85"/>
                                          <a:gd name="T57" fmla="*/ 11 h 111"/>
                                          <a:gd name="T58" fmla="*/ 29 w 85"/>
                                          <a:gd name="T59" fmla="*/ 5 h 111"/>
                                          <a:gd name="T60" fmla="*/ 36 w 85"/>
                                          <a:gd name="T61" fmla="*/ 2 h 111"/>
                                          <a:gd name="T62" fmla="*/ 45 w 85"/>
                                          <a:gd name="T63" fmla="*/ 0 h 111"/>
                                          <a:gd name="T64" fmla="*/ 53 w 85"/>
                                          <a:gd name="T65" fmla="*/ 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 h="111">
                                            <a:moveTo>
                                              <a:pt x="53" y="1"/>
                                            </a:moveTo>
                                            <a:lnTo>
                                              <a:pt x="61" y="3"/>
                                            </a:lnTo>
                                            <a:lnTo>
                                              <a:pt x="68" y="8"/>
                                            </a:lnTo>
                                            <a:lnTo>
                                              <a:pt x="74" y="14"/>
                                            </a:lnTo>
                                            <a:lnTo>
                                              <a:pt x="79" y="23"/>
                                            </a:lnTo>
                                            <a:lnTo>
                                              <a:pt x="82" y="31"/>
                                            </a:lnTo>
                                            <a:lnTo>
                                              <a:pt x="84" y="42"/>
                                            </a:lnTo>
                                            <a:lnTo>
                                              <a:pt x="85" y="53"/>
                                            </a:lnTo>
                                            <a:lnTo>
                                              <a:pt x="83" y="64"/>
                                            </a:lnTo>
                                            <a:lnTo>
                                              <a:pt x="80" y="74"/>
                                            </a:lnTo>
                                            <a:lnTo>
                                              <a:pt x="75" y="84"/>
                                            </a:lnTo>
                                            <a:lnTo>
                                              <a:pt x="69" y="92"/>
                                            </a:lnTo>
                                            <a:lnTo>
                                              <a:pt x="63" y="100"/>
                                            </a:lnTo>
                                            <a:lnTo>
                                              <a:pt x="56" y="105"/>
                                            </a:lnTo>
                                            <a:lnTo>
                                              <a:pt x="48" y="109"/>
                                            </a:lnTo>
                                            <a:lnTo>
                                              <a:pt x="40" y="111"/>
                                            </a:lnTo>
                                            <a:lnTo>
                                              <a:pt x="32" y="111"/>
                                            </a:lnTo>
                                            <a:lnTo>
                                              <a:pt x="23" y="108"/>
                                            </a:lnTo>
                                            <a:lnTo>
                                              <a:pt x="16" y="103"/>
                                            </a:lnTo>
                                            <a:lnTo>
                                              <a:pt x="10" y="97"/>
                                            </a:lnTo>
                                            <a:lnTo>
                                              <a:pt x="6" y="89"/>
                                            </a:lnTo>
                                            <a:lnTo>
                                              <a:pt x="2" y="79"/>
                                            </a:lnTo>
                                            <a:lnTo>
                                              <a:pt x="0" y="69"/>
                                            </a:lnTo>
                                            <a:lnTo>
                                              <a:pt x="0" y="59"/>
                                            </a:lnTo>
                                            <a:lnTo>
                                              <a:pt x="2" y="48"/>
                                            </a:lnTo>
                                            <a:lnTo>
                                              <a:pt x="5" y="36"/>
                                            </a:lnTo>
                                            <a:lnTo>
                                              <a:pt x="9" y="27"/>
                                            </a:lnTo>
                                            <a:lnTo>
                                              <a:pt x="15" y="18"/>
                                            </a:lnTo>
                                            <a:lnTo>
                                              <a:pt x="22" y="11"/>
                                            </a:lnTo>
                                            <a:lnTo>
                                              <a:pt x="29" y="5"/>
                                            </a:lnTo>
                                            <a:lnTo>
                                              <a:pt x="36" y="2"/>
                                            </a:lnTo>
                                            <a:lnTo>
                                              <a:pt x="45" y="0"/>
                                            </a:lnTo>
                                            <a:lnTo>
                                              <a:pt x="53" y="1"/>
                                            </a:lnTo>
                                            <a:close/>
                                          </a:path>
                                        </a:pathLst>
                                      </a:custGeom>
                                      <a:solidFill>
                                        <a:srgbClr val="00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6"/>
                                    <wps:cNvSpPr>
                                      <a:spLocks/>
                                    </wps:cNvSpPr>
                                    <wps:spPr bwMode="auto">
                                      <a:xfrm>
                                        <a:off x="795655" y="138430"/>
                                        <a:ext cx="53975" cy="70485"/>
                                      </a:xfrm>
                                      <a:custGeom>
                                        <a:avLst/>
                                        <a:gdLst>
                                          <a:gd name="T0" fmla="*/ 54 w 85"/>
                                          <a:gd name="T1" fmla="*/ 1 h 111"/>
                                          <a:gd name="T2" fmla="*/ 62 w 85"/>
                                          <a:gd name="T3" fmla="*/ 4 h 111"/>
                                          <a:gd name="T4" fmla="*/ 69 w 85"/>
                                          <a:gd name="T5" fmla="*/ 8 h 111"/>
                                          <a:gd name="T6" fmla="*/ 75 w 85"/>
                                          <a:gd name="T7" fmla="*/ 15 h 111"/>
                                          <a:gd name="T8" fmla="*/ 79 w 85"/>
                                          <a:gd name="T9" fmla="*/ 23 h 111"/>
                                          <a:gd name="T10" fmla="*/ 83 w 85"/>
                                          <a:gd name="T11" fmla="*/ 32 h 111"/>
                                          <a:gd name="T12" fmla="*/ 84 w 85"/>
                                          <a:gd name="T13" fmla="*/ 42 h 111"/>
                                          <a:gd name="T14" fmla="*/ 85 w 85"/>
                                          <a:gd name="T15" fmla="*/ 53 h 111"/>
                                          <a:gd name="T16" fmla="*/ 84 w 85"/>
                                          <a:gd name="T17" fmla="*/ 65 h 111"/>
                                          <a:gd name="T18" fmla="*/ 81 w 85"/>
                                          <a:gd name="T19" fmla="*/ 75 h 111"/>
                                          <a:gd name="T20" fmla="*/ 76 w 85"/>
                                          <a:gd name="T21" fmla="*/ 85 h 111"/>
                                          <a:gd name="T22" fmla="*/ 70 w 85"/>
                                          <a:gd name="T23" fmla="*/ 93 h 111"/>
                                          <a:gd name="T24" fmla="*/ 64 w 85"/>
                                          <a:gd name="T25" fmla="*/ 100 h 111"/>
                                          <a:gd name="T26" fmla="*/ 56 w 85"/>
                                          <a:gd name="T27" fmla="*/ 105 h 111"/>
                                          <a:gd name="T28" fmla="*/ 48 w 85"/>
                                          <a:gd name="T29" fmla="*/ 109 h 111"/>
                                          <a:gd name="T30" fmla="*/ 40 w 85"/>
                                          <a:gd name="T31" fmla="*/ 110 h 111"/>
                                          <a:gd name="T32" fmla="*/ 32 w 85"/>
                                          <a:gd name="T33" fmla="*/ 111 h 111"/>
                                          <a:gd name="T34" fmla="*/ 24 w 85"/>
                                          <a:gd name="T35" fmla="*/ 108 h 111"/>
                                          <a:gd name="T36" fmla="*/ 17 w 85"/>
                                          <a:gd name="T37" fmla="*/ 103 h 111"/>
                                          <a:gd name="T38" fmla="*/ 11 w 85"/>
                                          <a:gd name="T39" fmla="*/ 96 h 111"/>
                                          <a:gd name="T40" fmla="*/ 6 w 85"/>
                                          <a:gd name="T41" fmla="*/ 88 h 111"/>
                                          <a:gd name="T42" fmla="*/ 2 w 85"/>
                                          <a:gd name="T43" fmla="*/ 79 h 111"/>
                                          <a:gd name="T44" fmla="*/ 1 w 85"/>
                                          <a:gd name="T45" fmla="*/ 69 h 111"/>
                                          <a:gd name="T46" fmla="*/ 0 w 85"/>
                                          <a:gd name="T47" fmla="*/ 58 h 111"/>
                                          <a:gd name="T48" fmla="*/ 2 w 85"/>
                                          <a:gd name="T49" fmla="*/ 48 h 111"/>
                                          <a:gd name="T50" fmla="*/ 5 w 85"/>
                                          <a:gd name="T51" fmla="*/ 36 h 111"/>
                                          <a:gd name="T52" fmla="*/ 10 w 85"/>
                                          <a:gd name="T53" fmla="*/ 26 h 111"/>
                                          <a:gd name="T54" fmla="*/ 15 w 85"/>
                                          <a:gd name="T55" fmla="*/ 18 h 111"/>
                                          <a:gd name="T56" fmla="*/ 22 w 85"/>
                                          <a:gd name="T57" fmla="*/ 11 h 111"/>
                                          <a:gd name="T58" fmla="*/ 29 w 85"/>
                                          <a:gd name="T59" fmla="*/ 5 h 111"/>
                                          <a:gd name="T60" fmla="*/ 37 w 85"/>
                                          <a:gd name="T61" fmla="*/ 2 h 111"/>
                                          <a:gd name="T62" fmla="*/ 46 w 85"/>
                                          <a:gd name="T63" fmla="*/ 0 h 111"/>
                                          <a:gd name="T64" fmla="*/ 54 w 85"/>
                                          <a:gd name="T65" fmla="*/ 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 h="111">
                                            <a:moveTo>
                                              <a:pt x="54" y="1"/>
                                            </a:moveTo>
                                            <a:lnTo>
                                              <a:pt x="62" y="4"/>
                                            </a:lnTo>
                                            <a:lnTo>
                                              <a:pt x="69" y="8"/>
                                            </a:lnTo>
                                            <a:lnTo>
                                              <a:pt x="75" y="15"/>
                                            </a:lnTo>
                                            <a:lnTo>
                                              <a:pt x="79" y="23"/>
                                            </a:lnTo>
                                            <a:lnTo>
                                              <a:pt x="83" y="32"/>
                                            </a:lnTo>
                                            <a:lnTo>
                                              <a:pt x="84" y="42"/>
                                            </a:lnTo>
                                            <a:lnTo>
                                              <a:pt x="85" y="53"/>
                                            </a:lnTo>
                                            <a:lnTo>
                                              <a:pt x="84" y="65"/>
                                            </a:lnTo>
                                            <a:lnTo>
                                              <a:pt x="81" y="75"/>
                                            </a:lnTo>
                                            <a:lnTo>
                                              <a:pt x="76" y="85"/>
                                            </a:lnTo>
                                            <a:lnTo>
                                              <a:pt x="70" y="93"/>
                                            </a:lnTo>
                                            <a:lnTo>
                                              <a:pt x="64" y="100"/>
                                            </a:lnTo>
                                            <a:lnTo>
                                              <a:pt x="56" y="105"/>
                                            </a:lnTo>
                                            <a:lnTo>
                                              <a:pt x="48" y="109"/>
                                            </a:lnTo>
                                            <a:lnTo>
                                              <a:pt x="40" y="110"/>
                                            </a:lnTo>
                                            <a:lnTo>
                                              <a:pt x="32" y="111"/>
                                            </a:lnTo>
                                            <a:lnTo>
                                              <a:pt x="24" y="108"/>
                                            </a:lnTo>
                                            <a:lnTo>
                                              <a:pt x="17" y="103"/>
                                            </a:lnTo>
                                            <a:lnTo>
                                              <a:pt x="11" y="96"/>
                                            </a:lnTo>
                                            <a:lnTo>
                                              <a:pt x="6" y="88"/>
                                            </a:lnTo>
                                            <a:lnTo>
                                              <a:pt x="2" y="79"/>
                                            </a:lnTo>
                                            <a:lnTo>
                                              <a:pt x="1" y="69"/>
                                            </a:lnTo>
                                            <a:lnTo>
                                              <a:pt x="0" y="58"/>
                                            </a:lnTo>
                                            <a:lnTo>
                                              <a:pt x="2" y="48"/>
                                            </a:lnTo>
                                            <a:lnTo>
                                              <a:pt x="5" y="36"/>
                                            </a:lnTo>
                                            <a:lnTo>
                                              <a:pt x="10" y="26"/>
                                            </a:lnTo>
                                            <a:lnTo>
                                              <a:pt x="15" y="18"/>
                                            </a:lnTo>
                                            <a:lnTo>
                                              <a:pt x="22" y="11"/>
                                            </a:lnTo>
                                            <a:lnTo>
                                              <a:pt x="29" y="5"/>
                                            </a:lnTo>
                                            <a:lnTo>
                                              <a:pt x="37" y="2"/>
                                            </a:lnTo>
                                            <a:lnTo>
                                              <a:pt x="46" y="0"/>
                                            </a:lnTo>
                                            <a:lnTo>
                                              <a:pt x="54" y="1"/>
                                            </a:lnTo>
                                            <a:close/>
                                          </a:path>
                                        </a:pathLst>
                                      </a:custGeom>
                                      <a:solidFill>
                                        <a:srgbClr val="00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7"/>
                                    <wps:cNvSpPr>
                                      <a:spLocks/>
                                    </wps:cNvSpPr>
                                    <wps:spPr bwMode="auto">
                                      <a:xfrm>
                                        <a:off x="538480" y="36195"/>
                                        <a:ext cx="481965" cy="752475"/>
                                      </a:xfrm>
                                      <a:custGeom>
                                        <a:avLst/>
                                        <a:gdLst>
                                          <a:gd name="T0" fmla="*/ 0 w 759"/>
                                          <a:gd name="T1" fmla="*/ 1109 h 1185"/>
                                          <a:gd name="T2" fmla="*/ 62 w 759"/>
                                          <a:gd name="T3" fmla="*/ 995 h 1185"/>
                                          <a:gd name="T4" fmla="*/ 127 w 759"/>
                                          <a:gd name="T5" fmla="*/ 872 h 1185"/>
                                          <a:gd name="T6" fmla="*/ 192 w 759"/>
                                          <a:gd name="T7" fmla="*/ 744 h 1185"/>
                                          <a:gd name="T8" fmla="*/ 255 w 759"/>
                                          <a:gd name="T9" fmla="*/ 619 h 1185"/>
                                          <a:gd name="T10" fmla="*/ 313 w 759"/>
                                          <a:gd name="T11" fmla="*/ 502 h 1185"/>
                                          <a:gd name="T12" fmla="*/ 366 w 759"/>
                                          <a:gd name="T13" fmla="*/ 400 h 1185"/>
                                          <a:gd name="T14" fmla="*/ 409 w 759"/>
                                          <a:gd name="T15" fmla="*/ 321 h 1185"/>
                                          <a:gd name="T16" fmla="*/ 441 w 759"/>
                                          <a:gd name="T17" fmla="*/ 271 h 1185"/>
                                          <a:gd name="T18" fmla="*/ 562 w 759"/>
                                          <a:gd name="T19" fmla="*/ 110 h 1185"/>
                                          <a:gd name="T20" fmla="*/ 560 w 759"/>
                                          <a:gd name="T21" fmla="*/ 108 h 1185"/>
                                          <a:gd name="T22" fmla="*/ 557 w 759"/>
                                          <a:gd name="T23" fmla="*/ 102 h 1185"/>
                                          <a:gd name="T24" fmla="*/ 552 w 759"/>
                                          <a:gd name="T25" fmla="*/ 94 h 1185"/>
                                          <a:gd name="T26" fmla="*/ 547 w 759"/>
                                          <a:gd name="T27" fmla="*/ 83 h 1185"/>
                                          <a:gd name="T28" fmla="*/ 542 w 759"/>
                                          <a:gd name="T29" fmla="*/ 70 h 1185"/>
                                          <a:gd name="T30" fmla="*/ 539 w 759"/>
                                          <a:gd name="T31" fmla="*/ 57 h 1185"/>
                                          <a:gd name="T32" fmla="*/ 539 w 759"/>
                                          <a:gd name="T33" fmla="*/ 42 h 1185"/>
                                          <a:gd name="T34" fmla="*/ 543 w 759"/>
                                          <a:gd name="T35" fmla="*/ 28 h 1185"/>
                                          <a:gd name="T36" fmla="*/ 551 w 759"/>
                                          <a:gd name="T37" fmla="*/ 15 h 1185"/>
                                          <a:gd name="T38" fmla="*/ 564 w 759"/>
                                          <a:gd name="T39" fmla="*/ 7 h 1185"/>
                                          <a:gd name="T40" fmla="*/ 581 w 759"/>
                                          <a:gd name="T41" fmla="*/ 2 h 1185"/>
                                          <a:gd name="T42" fmla="*/ 600 w 759"/>
                                          <a:gd name="T43" fmla="*/ 0 h 1185"/>
                                          <a:gd name="T44" fmla="*/ 619 w 759"/>
                                          <a:gd name="T45" fmla="*/ 0 h 1185"/>
                                          <a:gd name="T46" fmla="*/ 639 w 759"/>
                                          <a:gd name="T47" fmla="*/ 2 h 1185"/>
                                          <a:gd name="T48" fmla="*/ 656 w 759"/>
                                          <a:gd name="T49" fmla="*/ 6 h 1185"/>
                                          <a:gd name="T50" fmla="*/ 669 w 759"/>
                                          <a:gd name="T51" fmla="*/ 9 h 1185"/>
                                          <a:gd name="T52" fmla="*/ 681 w 759"/>
                                          <a:gd name="T53" fmla="*/ 13 h 1185"/>
                                          <a:gd name="T54" fmla="*/ 695 w 759"/>
                                          <a:gd name="T55" fmla="*/ 18 h 1185"/>
                                          <a:gd name="T56" fmla="*/ 710 w 759"/>
                                          <a:gd name="T57" fmla="*/ 25 h 1185"/>
                                          <a:gd name="T58" fmla="*/ 724 w 759"/>
                                          <a:gd name="T59" fmla="*/ 34 h 1185"/>
                                          <a:gd name="T60" fmla="*/ 736 w 759"/>
                                          <a:gd name="T61" fmla="*/ 45 h 1185"/>
                                          <a:gd name="T62" fmla="*/ 747 w 759"/>
                                          <a:gd name="T63" fmla="*/ 59 h 1185"/>
                                          <a:gd name="T64" fmla="*/ 755 w 759"/>
                                          <a:gd name="T65" fmla="*/ 77 h 1185"/>
                                          <a:gd name="T66" fmla="*/ 759 w 759"/>
                                          <a:gd name="T67" fmla="*/ 99 h 1185"/>
                                          <a:gd name="T68" fmla="*/ 758 w 759"/>
                                          <a:gd name="T69" fmla="*/ 125 h 1185"/>
                                          <a:gd name="T70" fmla="*/ 752 w 759"/>
                                          <a:gd name="T71" fmla="*/ 156 h 1185"/>
                                          <a:gd name="T72" fmla="*/ 741 w 759"/>
                                          <a:gd name="T73" fmla="*/ 191 h 1185"/>
                                          <a:gd name="T74" fmla="*/ 728 w 759"/>
                                          <a:gd name="T75" fmla="*/ 226 h 1185"/>
                                          <a:gd name="T76" fmla="*/ 711 w 759"/>
                                          <a:gd name="T77" fmla="*/ 259 h 1185"/>
                                          <a:gd name="T78" fmla="*/ 693 w 759"/>
                                          <a:gd name="T79" fmla="*/ 289 h 1185"/>
                                          <a:gd name="T80" fmla="*/ 672 w 759"/>
                                          <a:gd name="T81" fmla="*/ 313 h 1185"/>
                                          <a:gd name="T82" fmla="*/ 652 w 759"/>
                                          <a:gd name="T83" fmla="*/ 328 h 1185"/>
                                          <a:gd name="T84" fmla="*/ 570 w 759"/>
                                          <a:gd name="T85" fmla="*/ 367 h 1185"/>
                                          <a:gd name="T86" fmla="*/ 559 w 759"/>
                                          <a:gd name="T87" fmla="*/ 401 h 1185"/>
                                          <a:gd name="T88" fmla="*/ 530 w 759"/>
                                          <a:gd name="T89" fmla="*/ 490 h 1185"/>
                                          <a:gd name="T90" fmla="*/ 489 w 759"/>
                                          <a:gd name="T91" fmla="*/ 617 h 1185"/>
                                          <a:gd name="T92" fmla="*/ 441 w 759"/>
                                          <a:gd name="T93" fmla="*/ 764 h 1185"/>
                                          <a:gd name="T94" fmla="*/ 392 w 759"/>
                                          <a:gd name="T95" fmla="*/ 912 h 1185"/>
                                          <a:gd name="T96" fmla="*/ 347 w 759"/>
                                          <a:gd name="T97" fmla="*/ 1044 h 1185"/>
                                          <a:gd name="T98" fmla="*/ 312 w 759"/>
                                          <a:gd name="T99" fmla="*/ 1141 h 1185"/>
                                          <a:gd name="T100" fmla="*/ 293 w 759"/>
                                          <a:gd name="T101" fmla="*/ 1185 h 1185"/>
                                          <a:gd name="T102" fmla="*/ 269 w 759"/>
                                          <a:gd name="T103" fmla="*/ 1180 h 1185"/>
                                          <a:gd name="T104" fmla="*/ 233 w 759"/>
                                          <a:gd name="T105" fmla="*/ 1173 h 1185"/>
                                          <a:gd name="T106" fmla="*/ 188 w 759"/>
                                          <a:gd name="T107" fmla="*/ 1162 h 1185"/>
                                          <a:gd name="T108" fmla="*/ 141 w 759"/>
                                          <a:gd name="T109" fmla="*/ 1150 h 1185"/>
                                          <a:gd name="T110" fmla="*/ 94 w 759"/>
                                          <a:gd name="T111" fmla="*/ 1137 h 1185"/>
                                          <a:gd name="T112" fmla="*/ 52 w 759"/>
                                          <a:gd name="T113" fmla="*/ 1126 h 1185"/>
                                          <a:gd name="T114" fmla="*/ 19 w 759"/>
                                          <a:gd name="T115" fmla="*/ 1116 h 1185"/>
                                          <a:gd name="T116" fmla="*/ 0 w 759"/>
                                          <a:gd name="T117" fmla="*/ 1109 h 1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59" h="1185">
                                            <a:moveTo>
                                              <a:pt x="0" y="1109"/>
                                            </a:moveTo>
                                            <a:lnTo>
                                              <a:pt x="62" y="995"/>
                                            </a:lnTo>
                                            <a:lnTo>
                                              <a:pt x="127" y="872"/>
                                            </a:lnTo>
                                            <a:lnTo>
                                              <a:pt x="192" y="744"/>
                                            </a:lnTo>
                                            <a:lnTo>
                                              <a:pt x="255" y="619"/>
                                            </a:lnTo>
                                            <a:lnTo>
                                              <a:pt x="313" y="502"/>
                                            </a:lnTo>
                                            <a:lnTo>
                                              <a:pt x="366" y="400"/>
                                            </a:lnTo>
                                            <a:lnTo>
                                              <a:pt x="409" y="321"/>
                                            </a:lnTo>
                                            <a:lnTo>
                                              <a:pt x="441" y="271"/>
                                            </a:lnTo>
                                            <a:lnTo>
                                              <a:pt x="562" y="110"/>
                                            </a:lnTo>
                                            <a:lnTo>
                                              <a:pt x="560" y="108"/>
                                            </a:lnTo>
                                            <a:lnTo>
                                              <a:pt x="557" y="102"/>
                                            </a:lnTo>
                                            <a:lnTo>
                                              <a:pt x="552" y="94"/>
                                            </a:lnTo>
                                            <a:lnTo>
                                              <a:pt x="547" y="83"/>
                                            </a:lnTo>
                                            <a:lnTo>
                                              <a:pt x="542" y="70"/>
                                            </a:lnTo>
                                            <a:lnTo>
                                              <a:pt x="539" y="57"/>
                                            </a:lnTo>
                                            <a:lnTo>
                                              <a:pt x="539" y="42"/>
                                            </a:lnTo>
                                            <a:lnTo>
                                              <a:pt x="543" y="28"/>
                                            </a:lnTo>
                                            <a:lnTo>
                                              <a:pt x="551" y="15"/>
                                            </a:lnTo>
                                            <a:lnTo>
                                              <a:pt x="564" y="7"/>
                                            </a:lnTo>
                                            <a:lnTo>
                                              <a:pt x="581" y="2"/>
                                            </a:lnTo>
                                            <a:lnTo>
                                              <a:pt x="600" y="0"/>
                                            </a:lnTo>
                                            <a:lnTo>
                                              <a:pt x="619" y="0"/>
                                            </a:lnTo>
                                            <a:lnTo>
                                              <a:pt x="639" y="2"/>
                                            </a:lnTo>
                                            <a:lnTo>
                                              <a:pt x="656" y="6"/>
                                            </a:lnTo>
                                            <a:lnTo>
                                              <a:pt x="669" y="9"/>
                                            </a:lnTo>
                                            <a:lnTo>
                                              <a:pt x="681" y="13"/>
                                            </a:lnTo>
                                            <a:lnTo>
                                              <a:pt x="695" y="18"/>
                                            </a:lnTo>
                                            <a:lnTo>
                                              <a:pt x="710" y="25"/>
                                            </a:lnTo>
                                            <a:lnTo>
                                              <a:pt x="724" y="34"/>
                                            </a:lnTo>
                                            <a:lnTo>
                                              <a:pt x="736" y="45"/>
                                            </a:lnTo>
                                            <a:lnTo>
                                              <a:pt x="747" y="59"/>
                                            </a:lnTo>
                                            <a:lnTo>
                                              <a:pt x="755" y="77"/>
                                            </a:lnTo>
                                            <a:lnTo>
                                              <a:pt x="759" y="99"/>
                                            </a:lnTo>
                                            <a:lnTo>
                                              <a:pt x="758" y="125"/>
                                            </a:lnTo>
                                            <a:lnTo>
                                              <a:pt x="752" y="156"/>
                                            </a:lnTo>
                                            <a:lnTo>
                                              <a:pt x="741" y="191"/>
                                            </a:lnTo>
                                            <a:lnTo>
                                              <a:pt x="728" y="226"/>
                                            </a:lnTo>
                                            <a:lnTo>
                                              <a:pt x="711" y="259"/>
                                            </a:lnTo>
                                            <a:lnTo>
                                              <a:pt x="693" y="289"/>
                                            </a:lnTo>
                                            <a:lnTo>
                                              <a:pt x="672" y="313"/>
                                            </a:lnTo>
                                            <a:lnTo>
                                              <a:pt x="652" y="328"/>
                                            </a:lnTo>
                                            <a:lnTo>
                                              <a:pt x="570" y="367"/>
                                            </a:lnTo>
                                            <a:lnTo>
                                              <a:pt x="559" y="401"/>
                                            </a:lnTo>
                                            <a:lnTo>
                                              <a:pt x="530" y="490"/>
                                            </a:lnTo>
                                            <a:lnTo>
                                              <a:pt x="489" y="617"/>
                                            </a:lnTo>
                                            <a:lnTo>
                                              <a:pt x="441" y="764"/>
                                            </a:lnTo>
                                            <a:lnTo>
                                              <a:pt x="392" y="912"/>
                                            </a:lnTo>
                                            <a:lnTo>
                                              <a:pt x="347" y="1044"/>
                                            </a:lnTo>
                                            <a:lnTo>
                                              <a:pt x="312" y="1141"/>
                                            </a:lnTo>
                                            <a:lnTo>
                                              <a:pt x="293" y="1185"/>
                                            </a:lnTo>
                                            <a:lnTo>
                                              <a:pt x="269" y="1180"/>
                                            </a:lnTo>
                                            <a:lnTo>
                                              <a:pt x="233" y="1173"/>
                                            </a:lnTo>
                                            <a:lnTo>
                                              <a:pt x="188" y="1162"/>
                                            </a:lnTo>
                                            <a:lnTo>
                                              <a:pt x="141" y="1150"/>
                                            </a:lnTo>
                                            <a:lnTo>
                                              <a:pt x="94" y="1137"/>
                                            </a:lnTo>
                                            <a:lnTo>
                                              <a:pt x="52" y="1126"/>
                                            </a:lnTo>
                                            <a:lnTo>
                                              <a:pt x="19" y="1116"/>
                                            </a:lnTo>
                                            <a:lnTo>
                                              <a:pt x="0" y="1109"/>
                                            </a:lnTo>
                                            <a:close/>
                                          </a:path>
                                        </a:pathLst>
                                      </a:custGeom>
                                      <a:solidFill>
                                        <a:srgbClr val="00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8"/>
                                    <wps:cNvSpPr>
                                      <a:spLocks/>
                                    </wps:cNvSpPr>
                                    <wps:spPr bwMode="auto">
                                      <a:xfrm>
                                        <a:off x="278765" y="417830"/>
                                        <a:ext cx="698500" cy="866140"/>
                                      </a:xfrm>
                                      <a:custGeom>
                                        <a:avLst/>
                                        <a:gdLst>
                                          <a:gd name="T0" fmla="*/ 256 w 1100"/>
                                          <a:gd name="T1" fmla="*/ 350 h 1364"/>
                                          <a:gd name="T2" fmla="*/ 295 w 1100"/>
                                          <a:gd name="T3" fmla="*/ 340 h 1364"/>
                                          <a:gd name="T4" fmla="*/ 344 w 1100"/>
                                          <a:gd name="T5" fmla="*/ 305 h 1364"/>
                                          <a:gd name="T6" fmla="*/ 365 w 1100"/>
                                          <a:gd name="T7" fmla="*/ 216 h 1364"/>
                                          <a:gd name="T8" fmla="*/ 390 w 1100"/>
                                          <a:gd name="T9" fmla="*/ 103 h 1364"/>
                                          <a:gd name="T10" fmla="*/ 487 w 1100"/>
                                          <a:gd name="T11" fmla="*/ 26 h 1364"/>
                                          <a:gd name="T12" fmla="*/ 622 w 1100"/>
                                          <a:gd name="T13" fmla="*/ 0 h 1364"/>
                                          <a:gd name="T14" fmla="*/ 781 w 1100"/>
                                          <a:gd name="T15" fmla="*/ 28 h 1364"/>
                                          <a:gd name="T16" fmla="*/ 953 w 1100"/>
                                          <a:gd name="T17" fmla="*/ 114 h 1364"/>
                                          <a:gd name="T18" fmla="*/ 1065 w 1100"/>
                                          <a:gd name="T19" fmla="*/ 219 h 1364"/>
                                          <a:gd name="T20" fmla="*/ 1100 w 1100"/>
                                          <a:gd name="T21" fmla="*/ 316 h 1364"/>
                                          <a:gd name="T22" fmla="*/ 1057 w 1100"/>
                                          <a:gd name="T23" fmla="*/ 405 h 1364"/>
                                          <a:gd name="T24" fmla="*/ 992 w 1100"/>
                                          <a:gd name="T25" fmla="*/ 494 h 1364"/>
                                          <a:gd name="T26" fmla="*/ 959 w 1100"/>
                                          <a:gd name="T27" fmla="*/ 564 h 1364"/>
                                          <a:gd name="T28" fmla="*/ 967 w 1100"/>
                                          <a:gd name="T29" fmla="*/ 618 h 1364"/>
                                          <a:gd name="T30" fmla="*/ 992 w 1100"/>
                                          <a:gd name="T31" fmla="*/ 658 h 1364"/>
                                          <a:gd name="T32" fmla="*/ 1003 w 1100"/>
                                          <a:gd name="T33" fmla="*/ 678 h 1364"/>
                                          <a:gd name="T34" fmla="*/ 996 w 1100"/>
                                          <a:gd name="T35" fmla="*/ 683 h 1364"/>
                                          <a:gd name="T36" fmla="*/ 961 w 1100"/>
                                          <a:gd name="T37" fmla="*/ 689 h 1364"/>
                                          <a:gd name="T38" fmla="*/ 906 w 1100"/>
                                          <a:gd name="T39" fmla="*/ 712 h 1364"/>
                                          <a:gd name="T40" fmla="*/ 867 w 1100"/>
                                          <a:gd name="T41" fmla="*/ 781 h 1364"/>
                                          <a:gd name="T42" fmla="*/ 871 w 1100"/>
                                          <a:gd name="T43" fmla="*/ 866 h 1364"/>
                                          <a:gd name="T44" fmla="*/ 924 w 1100"/>
                                          <a:gd name="T45" fmla="*/ 900 h 1364"/>
                                          <a:gd name="T46" fmla="*/ 972 w 1100"/>
                                          <a:gd name="T47" fmla="*/ 934 h 1364"/>
                                          <a:gd name="T48" fmla="*/ 969 w 1100"/>
                                          <a:gd name="T49" fmla="*/ 953 h 1364"/>
                                          <a:gd name="T50" fmla="*/ 966 w 1100"/>
                                          <a:gd name="T51" fmla="*/ 966 h 1364"/>
                                          <a:gd name="T52" fmla="*/ 951 w 1100"/>
                                          <a:gd name="T53" fmla="*/ 976 h 1364"/>
                                          <a:gd name="T54" fmla="*/ 921 w 1100"/>
                                          <a:gd name="T55" fmla="*/ 989 h 1364"/>
                                          <a:gd name="T56" fmla="*/ 895 w 1100"/>
                                          <a:gd name="T57" fmla="*/ 1020 h 1364"/>
                                          <a:gd name="T58" fmla="*/ 876 w 1100"/>
                                          <a:gd name="T59" fmla="*/ 1089 h 1364"/>
                                          <a:gd name="T60" fmla="*/ 853 w 1100"/>
                                          <a:gd name="T61" fmla="*/ 1173 h 1364"/>
                                          <a:gd name="T62" fmla="*/ 775 w 1100"/>
                                          <a:gd name="T63" fmla="*/ 1286 h 1364"/>
                                          <a:gd name="T64" fmla="*/ 585 w 1100"/>
                                          <a:gd name="T65" fmla="*/ 1358 h 1364"/>
                                          <a:gd name="T66" fmla="*/ 345 w 1100"/>
                                          <a:gd name="T67" fmla="*/ 1347 h 1364"/>
                                          <a:gd name="T68" fmla="*/ 143 w 1100"/>
                                          <a:gd name="T69" fmla="*/ 1235 h 1364"/>
                                          <a:gd name="T70" fmla="*/ 22 w 1100"/>
                                          <a:gd name="T71" fmla="*/ 1057 h 1364"/>
                                          <a:gd name="T72" fmla="*/ 10 w 1100"/>
                                          <a:gd name="T73" fmla="*/ 895 h 1364"/>
                                          <a:gd name="T74" fmla="*/ 59 w 1100"/>
                                          <a:gd name="T75" fmla="*/ 798 h 1364"/>
                                          <a:gd name="T76" fmla="*/ 96 w 1100"/>
                                          <a:gd name="T77" fmla="*/ 742 h 1364"/>
                                          <a:gd name="T78" fmla="*/ 98 w 1100"/>
                                          <a:gd name="T79" fmla="*/ 694 h 1364"/>
                                          <a:gd name="T80" fmla="*/ 88 w 1100"/>
                                          <a:gd name="T81" fmla="*/ 667 h 1364"/>
                                          <a:gd name="T82" fmla="*/ 80 w 1100"/>
                                          <a:gd name="T83" fmla="*/ 657 h 1364"/>
                                          <a:gd name="T84" fmla="*/ 83 w 1100"/>
                                          <a:gd name="T85" fmla="*/ 649 h 1364"/>
                                          <a:gd name="T86" fmla="*/ 94 w 1100"/>
                                          <a:gd name="T87" fmla="*/ 624 h 1364"/>
                                          <a:gd name="T88" fmla="*/ 108 w 1100"/>
                                          <a:gd name="T89" fmla="*/ 610 h 1364"/>
                                          <a:gd name="T90" fmla="*/ 176 w 1100"/>
                                          <a:gd name="T91" fmla="*/ 620 h 1364"/>
                                          <a:gd name="T92" fmla="*/ 258 w 1100"/>
                                          <a:gd name="T93" fmla="*/ 614 h 1364"/>
                                          <a:gd name="T94" fmla="*/ 300 w 1100"/>
                                          <a:gd name="T95" fmla="*/ 530 h 1364"/>
                                          <a:gd name="T96" fmla="*/ 282 w 1100"/>
                                          <a:gd name="T97" fmla="*/ 442 h 1364"/>
                                          <a:gd name="T98" fmla="*/ 249 w 1100"/>
                                          <a:gd name="T99" fmla="*/ 390 h 1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00" h="1364">
                                            <a:moveTo>
                                              <a:pt x="247" y="350"/>
                                            </a:moveTo>
                                            <a:lnTo>
                                              <a:pt x="250" y="350"/>
                                            </a:lnTo>
                                            <a:lnTo>
                                              <a:pt x="256" y="350"/>
                                            </a:lnTo>
                                            <a:lnTo>
                                              <a:pt x="267" y="348"/>
                                            </a:lnTo>
                                            <a:lnTo>
                                              <a:pt x="280" y="346"/>
                                            </a:lnTo>
                                            <a:lnTo>
                                              <a:pt x="295" y="340"/>
                                            </a:lnTo>
                                            <a:lnTo>
                                              <a:pt x="311" y="333"/>
                                            </a:lnTo>
                                            <a:lnTo>
                                              <a:pt x="327" y="321"/>
                                            </a:lnTo>
                                            <a:lnTo>
                                              <a:pt x="344" y="305"/>
                                            </a:lnTo>
                                            <a:lnTo>
                                              <a:pt x="355" y="283"/>
                                            </a:lnTo>
                                            <a:lnTo>
                                              <a:pt x="361" y="252"/>
                                            </a:lnTo>
                                            <a:lnTo>
                                              <a:pt x="365" y="216"/>
                                            </a:lnTo>
                                            <a:lnTo>
                                              <a:pt x="369" y="179"/>
                                            </a:lnTo>
                                            <a:lnTo>
                                              <a:pt x="376" y="139"/>
                                            </a:lnTo>
                                            <a:lnTo>
                                              <a:pt x="390" y="103"/>
                                            </a:lnTo>
                                            <a:lnTo>
                                              <a:pt x="411" y="70"/>
                                            </a:lnTo>
                                            <a:lnTo>
                                              <a:pt x="446" y="45"/>
                                            </a:lnTo>
                                            <a:lnTo>
                                              <a:pt x="487" y="26"/>
                                            </a:lnTo>
                                            <a:lnTo>
                                              <a:pt x="529" y="11"/>
                                            </a:lnTo>
                                            <a:lnTo>
                                              <a:pt x="574" y="2"/>
                                            </a:lnTo>
                                            <a:lnTo>
                                              <a:pt x="622" y="0"/>
                                            </a:lnTo>
                                            <a:lnTo>
                                              <a:pt x="672" y="2"/>
                                            </a:lnTo>
                                            <a:lnTo>
                                              <a:pt x="726" y="12"/>
                                            </a:lnTo>
                                            <a:lnTo>
                                              <a:pt x="781" y="28"/>
                                            </a:lnTo>
                                            <a:lnTo>
                                              <a:pt x="842" y="53"/>
                                            </a:lnTo>
                                            <a:lnTo>
                                              <a:pt x="901" y="82"/>
                                            </a:lnTo>
                                            <a:lnTo>
                                              <a:pt x="953" y="114"/>
                                            </a:lnTo>
                                            <a:lnTo>
                                              <a:pt x="998" y="148"/>
                                            </a:lnTo>
                                            <a:lnTo>
                                              <a:pt x="1036" y="184"/>
                                            </a:lnTo>
                                            <a:lnTo>
                                              <a:pt x="1065" y="219"/>
                                            </a:lnTo>
                                            <a:lnTo>
                                              <a:pt x="1085" y="254"/>
                                            </a:lnTo>
                                            <a:lnTo>
                                              <a:pt x="1097" y="286"/>
                                            </a:lnTo>
                                            <a:lnTo>
                                              <a:pt x="1100" y="316"/>
                                            </a:lnTo>
                                            <a:lnTo>
                                              <a:pt x="1091" y="344"/>
                                            </a:lnTo>
                                            <a:lnTo>
                                              <a:pt x="1077" y="374"/>
                                            </a:lnTo>
                                            <a:lnTo>
                                              <a:pt x="1057" y="405"/>
                                            </a:lnTo>
                                            <a:lnTo>
                                              <a:pt x="1036" y="436"/>
                                            </a:lnTo>
                                            <a:lnTo>
                                              <a:pt x="1013" y="466"/>
                                            </a:lnTo>
                                            <a:lnTo>
                                              <a:pt x="992" y="494"/>
                                            </a:lnTo>
                                            <a:lnTo>
                                              <a:pt x="975" y="520"/>
                                            </a:lnTo>
                                            <a:lnTo>
                                              <a:pt x="965" y="543"/>
                                            </a:lnTo>
                                            <a:lnTo>
                                              <a:pt x="959" y="564"/>
                                            </a:lnTo>
                                            <a:lnTo>
                                              <a:pt x="959" y="583"/>
                                            </a:lnTo>
                                            <a:lnTo>
                                              <a:pt x="961" y="601"/>
                                            </a:lnTo>
                                            <a:lnTo>
                                              <a:pt x="967" y="618"/>
                                            </a:lnTo>
                                            <a:lnTo>
                                              <a:pt x="974" y="633"/>
                                            </a:lnTo>
                                            <a:lnTo>
                                              <a:pt x="983" y="646"/>
                                            </a:lnTo>
                                            <a:lnTo>
                                              <a:pt x="992" y="658"/>
                                            </a:lnTo>
                                            <a:lnTo>
                                              <a:pt x="1000" y="669"/>
                                            </a:lnTo>
                                            <a:lnTo>
                                              <a:pt x="1002" y="673"/>
                                            </a:lnTo>
                                            <a:lnTo>
                                              <a:pt x="1003" y="678"/>
                                            </a:lnTo>
                                            <a:lnTo>
                                              <a:pt x="1001" y="680"/>
                                            </a:lnTo>
                                            <a:lnTo>
                                              <a:pt x="1000" y="682"/>
                                            </a:lnTo>
                                            <a:lnTo>
                                              <a:pt x="996" y="683"/>
                                            </a:lnTo>
                                            <a:lnTo>
                                              <a:pt x="993" y="685"/>
                                            </a:lnTo>
                                            <a:lnTo>
                                              <a:pt x="978" y="687"/>
                                            </a:lnTo>
                                            <a:lnTo>
                                              <a:pt x="961" y="689"/>
                                            </a:lnTo>
                                            <a:lnTo>
                                              <a:pt x="943" y="694"/>
                                            </a:lnTo>
                                            <a:lnTo>
                                              <a:pt x="924" y="701"/>
                                            </a:lnTo>
                                            <a:lnTo>
                                              <a:pt x="906" y="712"/>
                                            </a:lnTo>
                                            <a:lnTo>
                                              <a:pt x="889" y="728"/>
                                            </a:lnTo>
                                            <a:lnTo>
                                              <a:pt x="875" y="750"/>
                                            </a:lnTo>
                                            <a:lnTo>
                                              <a:pt x="867" y="781"/>
                                            </a:lnTo>
                                            <a:lnTo>
                                              <a:pt x="861" y="818"/>
                                            </a:lnTo>
                                            <a:lnTo>
                                              <a:pt x="863" y="847"/>
                                            </a:lnTo>
                                            <a:lnTo>
                                              <a:pt x="871" y="866"/>
                                            </a:lnTo>
                                            <a:lnTo>
                                              <a:pt x="885" y="880"/>
                                            </a:lnTo>
                                            <a:lnTo>
                                              <a:pt x="903" y="890"/>
                                            </a:lnTo>
                                            <a:lnTo>
                                              <a:pt x="924" y="900"/>
                                            </a:lnTo>
                                            <a:lnTo>
                                              <a:pt x="948" y="912"/>
                                            </a:lnTo>
                                            <a:lnTo>
                                              <a:pt x="973" y="929"/>
                                            </a:lnTo>
                                            <a:lnTo>
                                              <a:pt x="972" y="934"/>
                                            </a:lnTo>
                                            <a:lnTo>
                                              <a:pt x="971" y="941"/>
                                            </a:lnTo>
                                            <a:lnTo>
                                              <a:pt x="970" y="947"/>
                                            </a:lnTo>
                                            <a:lnTo>
                                              <a:pt x="969" y="953"/>
                                            </a:lnTo>
                                            <a:lnTo>
                                              <a:pt x="968" y="958"/>
                                            </a:lnTo>
                                            <a:lnTo>
                                              <a:pt x="967" y="963"/>
                                            </a:lnTo>
                                            <a:lnTo>
                                              <a:pt x="966" y="966"/>
                                            </a:lnTo>
                                            <a:lnTo>
                                              <a:pt x="966" y="969"/>
                                            </a:lnTo>
                                            <a:lnTo>
                                              <a:pt x="959" y="972"/>
                                            </a:lnTo>
                                            <a:lnTo>
                                              <a:pt x="951" y="976"/>
                                            </a:lnTo>
                                            <a:lnTo>
                                              <a:pt x="941" y="979"/>
                                            </a:lnTo>
                                            <a:lnTo>
                                              <a:pt x="931" y="984"/>
                                            </a:lnTo>
                                            <a:lnTo>
                                              <a:pt x="921" y="989"/>
                                            </a:lnTo>
                                            <a:lnTo>
                                              <a:pt x="912" y="997"/>
                                            </a:lnTo>
                                            <a:lnTo>
                                              <a:pt x="902" y="1007"/>
                                            </a:lnTo>
                                            <a:lnTo>
                                              <a:pt x="895" y="1020"/>
                                            </a:lnTo>
                                            <a:lnTo>
                                              <a:pt x="886" y="1043"/>
                                            </a:lnTo>
                                            <a:lnTo>
                                              <a:pt x="881" y="1066"/>
                                            </a:lnTo>
                                            <a:lnTo>
                                              <a:pt x="876" y="1089"/>
                                            </a:lnTo>
                                            <a:lnTo>
                                              <a:pt x="872" y="1115"/>
                                            </a:lnTo>
                                            <a:lnTo>
                                              <a:pt x="864" y="1142"/>
                                            </a:lnTo>
                                            <a:lnTo>
                                              <a:pt x="853" y="1173"/>
                                            </a:lnTo>
                                            <a:lnTo>
                                              <a:pt x="836" y="1208"/>
                                            </a:lnTo>
                                            <a:lnTo>
                                              <a:pt x="813" y="1248"/>
                                            </a:lnTo>
                                            <a:lnTo>
                                              <a:pt x="775" y="1286"/>
                                            </a:lnTo>
                                            <a:lnTo>
                                              <a:pt x="722" y="1318"/>
                                            </a:lnTo>
                                            <a:lnTo>
                                              <a:pt x="657" y="1342"/>
                                            </a:lnTo>
                                            <a:lnTo>
                                              <a:pt x="585" y="1358"/>
                                            </a:lnTo>
                                            <a:lnTo>
                                              <a:pt x="505" y="1364"/>
                                            </a:lnTo>
                                            <a:lnTo>
                                              <a:pt x="425" y="1361"/>
                                            </a:lnTo>
                                            <a:lnTo>
                                              <a:pt x="345" y="1347"/>
                                            </a:lnTo>
                                            <a:lnTo>
                                              <a:pt x="271" y="1322"/>
                                            </a:lnTo>
                                            <a:lnTo>
                                              <a:pt x="203" y="1284"/>
                                            </a:lnTo>
                                            <a:lnTo>
                                              <a:pt x="143" y="1235"/>
                                            </a:lnTo>
                                            <a:lnTo>
                                              <a:pt x="92" y="1179"/>
                                            </a:lnTo>
                                            <a:lnTo>
                                              <a:pt x="52" y="1119"/>
                                            </a:lnTo>
                                            <a:lnTo>
                                              <a:pt x="22" y="1057"/>
                                            </a:lnTo>
                                            <a:lnTo>
                                              <a:pt x="4" y="997"/>
                                            </a:lnTo>
                                            <a:lnTo>
                                              <a:pt x="0" y="942"/>
                                            </a:lnTo>
                                            <a:lnTo>
                                              <a:pt x="10" y="895"/>
                                            </a:lnTo>
                                            <a:lnTo>
                                              <a:pt x="26" y="856"/>
                                            </a:lnTo>
                                            <a:lnTo>
                                              <a:pt x="43" y="825"/>
                                            </a:lnTo>
                                            <a:lnTo>
                                              <a:pt x="59" y="798"/>
                                            </a:lnTo>
                                            <a:lnTo>
                                              <a:pt x="74" y="777"/>
                                            </a:lnTo>
                                            <a:lnTo>
                                              <a:pt x="86" y="758"/>
                                            </a:lnTo>
                                            <a:lnTo>
                                              <a:pt x="96" y="742"/>
                                            </a:lnTo>
                                            <a:lnTo>
                                              <a:pt x="100" y="725"/>
                                            </a:lnTo>
                                            <a:lnTo>
                                              <a:pt x="102" y="709"/>
                                            </a:lnTo>
                                            <a:lnTo>
                                              <a:pt x="98" y="694"/>
                                            </a:lnTo>
                                            <a:lnTo>
                                              <a:pt x="96" y="682"/>
                                            </a:lnTo>
                                            <a:lnTo>
                                              <a:pt x="91" y="673"/>
                                            </a:lnTo>
                                            <a:lnTo>
                                              <a:pt x="88" y="667"/>
                                            </a:lnTo>
                                            <a:lnTo>
                                              <a:pt x="84" y="662"/>
                                            </a:lnTo>
                                            <a:lnTo>
                                              <a:pt x="82" y="659"/>
                                            </a:lnTo>
                                            <a:lnTo>
                                              <a:pt x="80" y="657"/>
                                            </a:lnTo>
                                            <a:lnTo>
                                              <a:pt x="81" y="657"/>
                                            </a:lnTo>
                                            <a:lnTo>
                                              <a:pt x="81" y="654"/>
                                            </a:lnTo>
                                            <a:lnTo>
                                              <a:pt x="83" y="649"/>
                                            </a:lnTo>
                                            <a:lnTo>
                                              <a:pt x="86" y="641"/>
                                            </a:lnTo>
                                            <a:lnTo>
                                              <a:pt x="90" y="633"/>
                                            </a:lnTo>
                                            <a:lnTo>
                                              <a:pt x="94" y="624"/>
                                            </a:lnTo>
                                            <a:lnTo>
                                              <a:pt x="99" y="617"/>
                                            </a:lnTo>
                                            <a:lnTo>
                                              <a:pt x="103" y="611"/>
                                            </a:lnTo>
                                            <a:lnTo>
                                              <a:pt x="108" y="610"/>
                                            </a:lnTo>
                                            <a:lnTo>
                                              <a:pt x="126" y="611"/>
                                            </a:lnTo>
                                            <a:lnTo>
                                              <a:pt x="149" y="616"/>
                                            </a:lnTo>
                                            <a:lnTo>
                                              <a:pt x="176" y="620"/>
                                            </a:lnTo>
                                            <a:lnTo>
                                              <a:pt x="204" y="623"/>
                                            </a:lnTo>
                                            <a:lnTo>
                                              <a:pt x="232" y="622"/>
                                            </a:lnTo>
                                            <a:lnTo>
                                              <a:pt x="258" y="614"/>
                                            </a:lnTo>
                                            <a:lnTo>
                                              <a:pt x="279" y="596"/>
                                            </a:lnTo>
                                            <a:lnTo>
                                              <a:pt x="294" y="567"/>
                                            </a:lnTo>
                                            <a:lnTo>
                                              <a:pt x="300" y="530"/>
                                            </a:lnTo>
                                            <a:lnTo>
                                              <a:pt x="299" y="497"/>
                                            </a:lnTo>
                                            <a:lnTo>
                                              <a:pt x="292" y="467"/>
                                            </a:lnTo>
                                            <a:lnTo>
                                              <a:pt x="282" y="442"/>
                                            </a:lnTo>
                                            <a:lnTo>
                                              <a:pt x="269" y="420"/>
                                            </a:lnTo>
                                            <a:lnTo>
                                              <a:pt x="257" y="403"/>
                                            </a:lnTo>
                                            <a:lnTo>
                                              <a:pt x="249" y="390"/>
                                            </a:lnTo>
                                            <a:lnTo>
                                              <a:pt x="246" y="383"/>
                                            </a:lnTo>
                                            <a:lnTo>
                                              <a:pt x="247" y="350"/>
                                            </a:lnTo>
                                            <a:close/>
                                          </a:path>
                                        </a:pathLst>
                                      </a:custGeom>
                                      <a:solidFill>
                                        <a:srgbClr val="00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9"/>
                                    <wps:cNvSpPr>
                                      <a:spLocks/>
                                    </wps:cNvSpPr>
                                    <wps:spPr bwMode="auto">
                                      <a:xfrm>
                                        <a:off x="565150" y="46355"/>
                                        <a:ext cx="441960" cy="740410"/>
                                      </a:xfrm>
                                      <a:custGeom>
                                        <a:avLst/>
                                        <a:gdLst>
                                          <a:gd name="T0" fmla="*/ 0 w 696"/>
                                          <a:gd name="T1" fmla="*/ 1099 h 1166"/>
                                          <a:gd name="T2" fmla="*/ 56 w 696"/>
                                          <a:gd name="T3" fmla="*/ 984 h 1166"/>
                                          <a:gd name="T4" fmla="*/ 115 w 696"/>
                                          <a:gd name="T5" fmla="*/ 858 h 1166"/>
                                          <a:gd name="T6" fmla="*/ 175 w 696"/>
                                          <a:gd name="T7" fmla="*/ 728 h 1166"/>
                                          <a:gd name="T8" fmla="*/ 235 w 696"/>
                                          <a:gd name="T9" fmla="*/ 602 h 1166"/>
                                          <a:gd name="T10" fmla="*/ 291 w 696"/>
                                          <a:gd name="T11" fmla="*/ 484 h 1166"/>
                                          <a:gd name="T12" fmla="*/ 342 w 696"/>
                                          <a:gd name="T13" fmla="*/ 383 h 1166"/>
                                          <a:gd name="T14" fmla="*/ 386 w 696"/>
                                          <a:gd name="T15" fmla="*/ 305 h 1166"/>
                                          <a:gd name="T16" fmla="*/ 419 w 696"/>
                                          <a:gd name="T17" fmla="*/ 256 h 1166"/>
                                          <a:gd name="T18" fmla="*/ 542 w 696"/>
                                          <a:gd name="T19" fmla="*/ 107 h 1166"/>
                                          <a:gd name="T20" fmla="*/ 540 w 696"/>
                                          <a:gd name="T21" fmla="*/ 104 h 1166"/>
                                          <a:gd name="T22" fmla="*/ 538 w 696"/>
                                          <a:gd name="T23" fmla="*/ 100 h 1166"/>
                                          <a:gd name="T24" fmla="*/ 533 w 696"/>
                                          <a:gd name="T25" fmla="*/ 91 h 1166"/>
                                          <a:gd name="T26" fmla="*/ 529 w 696"/>
                                          <a:gd name="T27" fmla="*/ 82 h 1166"/>
                                          <a:gd name="T28" fmla="*/ 525 w 696"/>
                                          <a:gd name="T29" fmla="*/ 69 h 1166"/>
                                          <a:gd name="T30" fmla="*/ 523 w 696"/>
                                          <a:gd name="T31" fmla="*/ 56 h 1166"/>
                                          <a:gd name="T32" fmla="*/ 523 w 696"/>
                                          <a:gd name="T33" fmla="*/ 42 h 1166"/>
                                          <a:gd name="T34" fmla="*/ 526 w 696"/>
                                          <a:gd name="T35" fmla="*/ 28 h 1166"/>
                                          <a:gd name="T36" fmla="*/ 533 w 696"/>
                                          <a:gd name="T37" fmla="*/ 15 h 1166"/>
                                          <a:gd name="T38" fmla="*/ 544 w 696"/>
                                          <a:gd name="T39" fmla="*/ 6 h 1166"/>
                                          <a:gd name="T40" fmla="*/ 558 w 696"/>
                                          <a:gd name="T41" fmla="*/ 2 h 1166"/>
                                          <a:gd name="T42" fmla="*/ 573 w 696"/>
                                          <a:gd name="T43" fmla="*/ 0 h 1166"/>
                                          <a:gd name="T44" fmla="*/ 588 w 696"/>
                                          <a:gd name="T45" fmla="*/ 0 h 1166"/>
                                          <a:gd name="T46" fmla="*/ 604 w 696"/>
                                          <a:gd name="T47" fmla="*/ 2 h 1166"/>
                                          <a:gd name="T48" fmla="*/ 617 w 696"/>
                                          <a:gd name="T49" fmla="*/ 4 h 1166"/>
                                          <a:gd name="T50" fmla="*/ 628 w 696"/>
                                          <a:gd name="T51" fmla="*/ 8 h 1166"/>
                                          <a:gd name="T52" fmla="*/ 638 w 696"/>
                                          <a:gd name="T53" fmla="*/ 10 h 1166"/>
                                          <a:gd name="T54" fmla="*/ 649 w 696"/>
                                          <a:gd name="T55" fmla="*/ 15 h 1166"/>
                                          <a:gd name="T56" fmla="*/ 659 w 696"/>
                                          <a:gd name="T57" fmla="*/ 21 h 1166"/>
                                          <a:gd name="T58" fmla="*/ 670 w 696"/>
                                          <a:gd name="T59" fmla="*/ 29 h 1166"/>
                                          <a:gd name="T60" fmla="*/ 680 w 696"/>
                                          <a:gd name="T61" fmla="*/ 39 h 1166"/>
                                          <a:gd name="T62" fmla="*/ 688 w 696"/>
                                          <a:gd name="T63" fmla="*/ 52 h 1166"/>
                                          <a:gd name="T64" fmla="*/ 693 w 696"/>
                                          <a:gd name="T65" fmla="*/ 69 h 1166"/>
                                          <a:gd name="T66" fmla="*/ 696 w 696"/>
                                          <a:gd name="T67" fmla="*/ 90 h 1166"/>
                                          <a:gd name="T68" fmla="*/ 693 w 696"/>
                                          <a:gd name="T69" fmla="*/ 115 h 1166"/>
                                          <a:gd name="T70" fmla="*/ 685 w 696"/>
                                          <a:gd name="T71" fmla="*/ 146 h 1166"/>
                                          <a:gd name="T72" fmla="*/ 674 w 696"/>
                                          <a:gd name="T73" fmla="*/ 178 h 1166"/>
                                          <a:gd name="T74" fmla="*/ 659 w 696"/>
                                          <a:gd name="T75" fmla="*/ 212 h 1166"/>
                                          <a:gd name="T76" fmla="*/ 641 w 696"/>
                                          <a:gd name="T77" fmla="*/ 243 h 1166"/>
                                          <a:gd name="T78" fmla="*/ 623 w 696"/>
                                          <a:gd name="T79" fmla="*/ 270 h 1166"/>
                                          <a:gd name="T80" fmla="*/ 604 w 696"/>
                                          <a:gd name="T81" fmla="*/ 292 h 1166"/>
                                          <a:gd name="T82" fmla="*/ 585 w 696"/>
                                          <a:gd name="T83" fmla="*/ 305 h 1166"/>
                                          <a:gd name="T84" fmla="*/ 514 w 696"/>
                                          <a:gd name="T85" fmla="*/ 339 h 1166"/>
                                          <a:gd name="T86" fmla="*/ 500 w 696"/>
                                          <a:gd name="T87" fmla="*/ 372 h 1166"/>
                                          <a:gd name="T88" fmla="*/ 465 w 696"/>
                                          <a:gd name="T89" fmla="*/ 463 h 1166"/>
                                          <a:gd name="T90" fmla="*/ 415 w 696"/>
                                          <a:gd name="T91" fmla="*/ 591 h 1166"/>
                                          <a:gd name="T92" fmla="*/ 358 w 696"/>
                                          <a:gd name="T93" fmla="*/ 740 h 1166"/>
                                          <a:gd name="T94" fmla="*/ 299 w 696"/>
                                          <a:gd name="T95" fmla="*/ 889 h 1166"/>
                                          <a:gd name="T96" fmla="*/ 246 w 696"/>
                                          <a:gd name="T97" fmla="*/ 1023 h 1166"/>
                                          <a:gd name="T98" fmla="*/ 206 w 696"/>
                                          <a:gd name="T99" fmla="*/ 1121 h 1166"/>
                                          <a:gd name="T100" fmla="*/ 186 w 696"/>
                                          <a:gd name="T101" fmla="*/ 1166 h 1166"/>
                                          <a:gd name="T102" fmla="*/ 168 w 696"/>
                                          <a:gd name="T103" fmla="*/ 1162 h 1166"/>
                                          <a:gd name="T104" fmla="*/ 145 w 696"/>
                                          <a:gd name="T105" fmla="*/ 1156 h 1166"/>
                                          <a:gd name="T106" fmla="*/ 117 w 696"/>
                                          <a:gd name="T107" fmla="*/ 1146 h 1166"/>
                                          <a:gd name="T108" fmla="*/ 88 w 696"/>
                                          <a:gd name="T109" fmla="*/ 1135 h 1166"/>
                                          <a:gd name="T110" fmla="*/ 59 w 696"/>
                                          <a:gd name="T111" fmla="*/ 1124 h 1166"/>
                                          <a:gd name="T112" fmla="*/ 33 w 696"/>
                                          <a:gd name="T113" fmla="*/ 1114 h 1166"/>
                                          <a:gd name="T114" fmla="*/ 12 w 696"/>
                                          <a:gd name="T115" fmla="*/ 1104 h 1166"/>
                                          <a:gd name="T116" fmla="*/ 0 w 696"/>
                                          <a:gd name="T117" fmla="*/ 1099 h 1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96" h="1166">
                                            <a:moveTo>
                                              <a:pt x="0" y="1099"/>
                                            </a:moveTo>
                                            <a:lnTo>
                                              <a:pt x="56" y="984"/>
                                            </a:lnTo>
                                            <a:lnTo>
                                              <a:pt x="115" y="858"/>
                                            </a:lnTo>
                                            <a:lnTo>
                                              <a:pt x="175" y="728"/>
                                            </a:lnTo>
                                            <a:lnTo>
                                              <a:pt x="235" y="602"/>
                                            </a:lnTo>
                                            <a:lnTo>
                                              <a:pt x="291" y="484"/>
                                            </a:lnTo>
                                            <a:lnTo>
                                              <a:pt x="342" y="383"/>
                                            </a:lnTo>
                                            <a:lnTo>
                                              <a:pt x="386" y="305"/>
                                            </a:lnTo>
                                            <a:lnTo>
                                              <a:pt x="419" y="256"/>
                                            </a:lnTo>
                                            <a:lnTo>
                                              <a:pt x="542" y="107"/>
                                            </a:lnTo>
                                            <a:lnTo>
                                              <a:pt x="540" y="104"/>
                                            </a:lnTo>
                                            <a:lnTo>
                                              <a:pt x="538" y="100"/>
                                            </a:lnTo>
                                            <a:lnTo>
                                              <a:pt x="533" y="91"/>
                                            </a:lnTo>
                                            <a:lnTo>
                                              <a:pt x="529" y="82"/>
                                            </a:lnTo>
                                            <a:lnTo>
                                              <a:pt x="525" y="69"/>
                                            </a:lnTo>
                                            <a:lnTo>
                                              <a:pt x="523" y="56"/>
                                            </a:lnTo>
                                            <a:lnTo>
                                              <a:pt x="523" y="42"/>
                                            </a:lnTo>
                                            <a:lnTo>
                                              <a:pt x="526" y="28"/>
                                            </a:lnTo>
                                            <a:lnTo>
                                              <a:pt x="533" y="15"/>
                                            </a:lnTo>
                                            <a:lnTo>
                                              <a:pt x="544" y="6"/>
                                            </a:lnTo>
                                            <a:lnTo>
                                              <a:pt x="558" y="2"/>
                                            </a:lnTo>
                                            <a:lnTo>
                                              <a:pt x="573" y="0"/>
                                            </a:lnTo>
                                            <a:lnTo>
                                              <a:pt x="588" y="0"/>
                                            </a:lnTo>
                                            <a:lnTo>
                                              <a:pt x="604" y="2"/>
                                            </a:lnTo>
                                            <a:lnTo>
                                              <a:pt x="617" y="4"/>
                                            </a:lnTo>
                                            <a:lnTo>
                                              <a:pt x="628" y="8"/>
                                            </a:lnTo>
                                            <a:lnTo>
                                              <a:pt x="638" y="10"/>
                                            </a:lnTo>
                                            <a:lnTo>
                                              <a:pt x="649" y="15"/>
                                            </a:lnTo>
                                            <a:lnTo>
                                              <a:pt x="659" y="21"/>
                                            </a:lnTo>
                                            <a:lnTo>
                                              <a:pt x="670" y="29"/>
                                            </a:lnTo>
                                            <a:lnTo>
                                              <a:pt x="680" y="39"/>
                                            </a:lnTo>
                                            <a:lnTo>
                                              <a:pt x="688" y="52"/>
                                            </a:lnTo>
                                            <a:lnTo>
                                              <a:pt x="693" y="69"/>
                                            </a:lnTo>
                                            <a:lnTo>
                                              <a:pt x="696" y="90"/>
                                            </a:lnTo>
                                            <a:lnTo>
                                              <a:pt x="693" y="115"/>
                                            </a:lnTo>
                                            <a:lnTo>
                                              <a:pt x="685" y="146"/>
                                            </a:lnTo>
                                            <a:lnTo>
                                              <a:pt x="674" y="178"/>
                                            </a:lnTo>
                                            <a:lnTo>
                                              <a:pt x="659" y="212"/>
                                            </a:lnTo>
                                            <a:lnTo>
                                              <a:pt x="641" y="243"/>
                                            </a:lnTo>
                                            <a:lnTo>
                                              <a:pt x="623" y="270"/>
                                            </a:lnTo>
                                            <a:lnTo>
                                              <a:pt x="604" y="292"/>
                                            </a:lnTo>
                                            <a:lnTo>
                                              <a:pt x="585" y="305"/>
                                            </a:lnTo>
                                            <a:lnTo>
                                              <a:pt x="514" y="339"/>
                                            </a:lnTo>
                                            <a:lnTo>
                                              <a:pt x="500" y="372"/>
                                            </a:lnTo>
                                            <a:lnTo>
                                              <a:pt x="465" y="463"/>
                                            </a:lnTo>
                                            <a:lnTo>
                                              <a:pt x="415" y="591"/>
                                            </a:lnTo>
                                            <a:lnTo>
                                              <a:pt x="358" y="740"/>
                                            </a:lnTo>
                                            <a:lnTo>
                                              <a:pt x="299" y="889"/>
                                            </a:lnTo>
                                            <a:lnTo>
                                              <a:pt x="246" y="1023"/>
                                            </a:lnTo>
                                            <a:lnTo>
                                              <a:pt x="206" y="1121"/>
                                            </a:lnTo>
                                            <a:lnTo>
                                              <a:pt x="186" y="1166"/>
                                            </a:lnTo>
                                            <a:lnTo>
                                              <a:pt x="168" y="1162"/>
                                            </a:lnTo>
                                            <a:lnTo>
                                              <a:pt x="145" y="1156"/>
                                            </a:lnTo>
                                            <a:lnTo>
                                              <a:pt x="117" y="1146"/>
                                            </a:lnTo>
                                            <a:lnTo>
                                              <a:pt x="88" y="1135"/>
                                            </a:lnTo>
                                            <a:lnTo>
                                              <a:pt x="59" y="1124"/>
                                            </a:lnTo>
                                            <a:lnTo>
                                              <a:pt x="33" y="1114"/>
                                            </a:lnTo>
                                            <a:lnTo>
                                              <a:pt x="12" y="1104"/>
                                            </a:lnTo>
                                            <a:lnTo>
                                              <a:pt x="0" y="10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0"/>
                                    <wps:cNvSpPr>
                                      <a:spLocks/>
                                    </wps:cNvSpPr>
                                    <wps:spPr bwMode="auto">
                                      <a:xfrm>
                                        <a:off x="295910" y="427990"/>
                                        <a:ext cx="658495" cy="836295"/>
                                      </a:xfrm>
                                      <a:custGeom>
                                        <a:avLst/>
                                        <a:gdLst>
                                          <a:gd name="T0" fmla="*/ 247 w 1037"/>
                                          <a:gd name="T1" fmla="*/ 344 h 1317"/>
                                          <a:gd name="T2" fmla="*/ 283 w 1037"/>
                                          <a:gd name="T3" fmla="*/ 333 h 1317"/>
                                          <a:gd name="T4" fmla="*/ 330 w 1037"/>
                                          <a:gd name="T5" fmla="*/ 294 h 1317"/>
                                          <a:gd name="T6" fmla="*/ 351 w 1037"/>
                                          <a:gd name="T7" fmla="*/ 206 h 1317"/>
                                          <a:gd name="T8" fmla="*/ 375 w 1037"/>
                                          <a:gd name="T9" fmla="*/ 96 h 1317"/>
                                          <a:gd name="T10" fmla="*/ 465 w 1037"/>
                                          <a:gd name="T11" fmla="*/ 21 h 1317"/>
                                          <a:gd name="T12" fmla="*/ 587 w 1037"/>
                                          <a:gd name="T13" fmla="*/ 0 h 1317"/>
                                          <a:gd name="T14" fmla="*/ 730 w 1037"/>
                                          <a:gd name="T15" fmla="*/ 31 h 1317"/>
                                          <a:gd name="T16" fmla="*/ 889 w 1037"/>
                                          <a:gd name="T17" fmla="*/ 112 h 1317"/>
                                          <a:gd name="T18" fmla="*/ 1000 w 1037"/>
                                          <a:gd name="T19" fmla="*/ 210 h 1317"/>
                                          <a:gd name="T20" fmla="*/ 1037 w 1037"/>
                                          <a:gd name="T21" fmla="*/ 302 h 1317"/>
                                          <a:gd name="T22" fmla="*/ 999 w 1037"/>
                                          <a:gd name="T23" fmla="*/ 388 h 1317"/>
                                          <a:gd name="T24" fmla="*/ 940 w 1037"/>
                                          <a:gd name="T25" fmla="*/ 476 h 1317"/>
                                          <a:gd name="T26" fmla="*/ 908 w 1037"/>
                                          <a:gd name="T27" fmla="*/ 543 h 1317"/>
                                          <a:gd name="T28" fmla="*/ 910 w 1037"/>
                                          <a:gd name="T29" fmla="*/ 593 h 1317"/>
                                          <a:gd name="T30" fmla="*/ 926 w 1037"/>
                                          <a:gd name="T31" fmla="*/ 630 h 1317"/>
                                          <a:gd name="T32" fmla="*/ 936 w 1037"/>
                                          <a:gd name="T33" fmla="*/ 649 h 1317"/>
                                          <a:gd name="T34" fmla="*/ 930 w 1037"/>
                                          <a:gd name="T35" fmla="*/ 655 h 1317"/>
                                          <a:gd name="T36" fmla="*/ 898 w 1037"/>
                                          <a:gd name="T37" fmla="*/ 661 h 1317"/>
                                          <a:gd name="T38" fmla="*/ 845 w 1037"/>
                                          <a:gd name="T39" fmla="*/ 683 h 1317"/>
                                          <a:gd name="T40" fmla="*/ 809 w 1037"/>
                                          <a:gd name="T41" fmla="*/ 750 h 1317"/>
                                          <a:gd name="T42" fmla="*/ 815 w 1037"/>
                                          <a:gd name="T43" fmla="*/ 842 h 1317"/>
                                          <a:gd name="T44" fmla="*/ 861 w 1037"/>
                                          <a:gd name="T45" fmla="*/ 883 h 1317"/>
                                          <a:gd name="T46" fmla="*/ 901 w 1037"/>
                                          <a:gd name="T47" fmla="*/ 919 h 1317"/>
                                          <a:gd name="T48" fmla="*/ 899 w 1037"/>
                                          <a:gd name="T49" fmla="*/ 933 h 1317"/>
                                          <a:gd name="T50" fmla="*/ 898 w 1037"/>
                                          <a:gd name="T51" fmla="*/ 941 h 1317"/>
                                          <a:gd name="T52" fmla="*/ 884 w 1037"/>
                                          <a:gd name="T53" fmla="*/ 949 h 1317"/>
                                          <a:gd name="T54" fmla="*/ 858 w 1037"/>
                                          <a:gd name="T55" fmla="*/ 960 h 1317"/>
                                          <a:gd name="T56" fmla="*/ 835 w 1037"/>
                                          <a:gd name="T57" fmla="*/ 988 h 1317"/>
                                          <a:gd name="T58" fmla="*/ 821 w 1037"/>
                                          <a:gd name="T59" fmla="*/ 1055 h 1317"/>
                                          <a:gd name="T60" fmla="*/ 806 w 1037"/>
                                          <a:gd name="T61" fmla="*/ 1137 h 1317"/>
                                          <a:gd name="T62" fmla="*/ 734 w 1037"/>
                                          <a:gd name="T63" fmla="*/ 1246 h 1317"/>
                                          <a:gd name="T64" fmla="*/ 551 w 1037"/>
                                          <a:gd name="T65" fmla="*/ 1312 h 1317"/>
                                          <a:gd name="T66" fmla="*/ 324 w 1037"/>
                                          <a:gd name="T67" fmla="*/ 1298 h 1317"/>
                                          <a:gd name="T68" fmla="*/ 136 w 1037"/>
                                          <a:gd name="T69" fmla="*/ 1193 h 1317"/>
                                          <a:gd name="T70" fmla="*/ 22 w 1037"/>
                                          <a:gd name="T71" fmla="*/ 1027 h 1317"/>
                                          <a:gd name="T72" fmla="*/ 9 w 1037"/>
                                          <a:gd name="T73" fmla="*/ 873 h 1317"/>
                                          <a:gd name="T74" fmla="*/ 58 w 1037"/>
                                          <a:gd name="T75" fmla="*/ 777 h 1317"/>
                                          <a:gd name="T76" fmla="*/ 96 w 1037"/>
                                          <a:gd name="T77" fmla="*/ 719 h 1317"/>
                                          <a:gd name="T78" fmla="*/ 99 w 1037"/>
                                          <a:gd name="T79" fmla="*/ 673 h 1317"/>
                                          <a:gd name="T80" fmla="*/ 90 w 1037"/>
                                          <a:gd name="T81" fmla="*/ 647 h 1317"/>
                                          <a:gd name="T82" fmla="*/ 83 w 1037"/>
                                          <a:gd name="T83" fmla="*/ 637 h 1317"/>
                                          <a:gd name="T84" fmla="*/ 84 w 1037"/>
                                          <a:gd name="T85" fmla="*/ 635 h 1317"/>
                                          <a:gd name="T86" fmla="*/ 88 w 1037"/>
                                          <a:gd name="T87" fmla="*/ 625 h 1317"/>
                                          <a:gd name="T88" fmla="*/ 96 w 1037"/>
                                          <a:gd name="T89" fmla="*/ 620 h 1317"/>
                                          <a:gd name="T90" fmla="*/ 166 w 1037"/>
                                          <a:gd name="T91" fmla="*/ 626 h 1317"/>
                                          <a:gd name="T92" fmla="*/ 253 w 1037"/>
                                          <a:gd name="T93" fmla="*/ 613 h 1317"/>
                                          <a:gd name="T94" fmla="*/ 296 w 1037"/>
                                          <a:gd name="T95" fmla="*/ 528 h 1317"/>
                                          <a:gd name="T96" fmla="*/ 276 w 1037"/>
                                          <a:gd name="T97" fmla="*/ 430 h 1317"/>
                                          <a:gd name="T98" fmla="*/ 242 w 1037"/>
                                          <a:gd name="T99" fmla="*/ 374 h 1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37" h="1317">
                                            <a:moveTo>
                                              <a:pt x="238" y="345"/>
                                            </a:moveTo>
                                            <a:lnTo>
                                              <a:pt x="241" y="344"/>
                                            </a:lnTo>
                                            <a:lnTo>
                                              <a:pt x="247" y="344"/>
                                            </a:lnTo>
                                            <a:lnTo>
                                              <a:pt x="257" y="342"/>
                                            </a:lnTo>
                                            <a:lnTo>
                                              <a:pt x="270" y="338"/>
                                            </a:lnTo>
                                            <a:lnTo>
                                              <a:pt x="283" y="333"/>
                                            </a:lnTo>
                                            <a:lnTo>
                                              <a:pt x="299" y="324"/>
                                            </a:lnTo>
                                            <a:lnTo>
                                              <a:pt x="314" y="311"/>
                                            </a:lnTo>
                                            <a:lnTo>
                                              <a:pt x="330" y="294"/>
                                            </a:lnTo>
                                            <a:lnTo>
                                              <a:pt x="341" y="270"/>
                                            </a:lnTo>
                                            <a:lnTo>
                                              <a:pt x="347" y="241"/>
                                            </a:lnTo>
                                            <a:lnTo>
                                              <a:pt x="351" y="206"/>
                                            </a:lnTo>
                                            <a:lnTo>
                                              <a:pt x="355" y="169"/>
                                            </a:lnTo>
                                            <a:lnTo>
                                              <a:pt x="362" y="132"/>
                                            </a:lnTo>
                                            <a:lnTo>
                                              <a:pt x="375" y="96"/>
                                            </a:lnTo>
                                            <a:lnTo>
                                              <a:pt x="395" y="65"/>
                                            </a:lnTo>
                                            <a:lnTo>
                                              <a:pt x="427" y="40"/>
                                            </a:lnTo>
                                            <a:lnTo>
                                              <a:pt x="465" y="21"/>
                                            </a:lnTo>
                                            <a:lnTo>
                                              <a:pt x="504" y="9"/>
                                            </a:lnTo>
                                            <a:lnTo>
                                              <a:pt x="544" y="1"/>
                                            </a:lnTo>
                                            <a:lnTo>
                                              <a:pt x="587" y="0"/>
                                            </a:lnTo>
                                            <a:lnTo>
                                              <a:pt x="631" y="4"/>
                                            </a:lnTo>
                                            <a:lnTo>
                                              <a:pt x="680" y="15"/>
                                            </a:lnTo>
                                            <a:lnTo>
                                              <a:pt x="730" y="31"/>
                                            </a:lnTo>
                                            <a:lnTo>
                                              <a:pt x="786" y="54"/>
                                            </a:lnTo>
                                            <a:lnTo>
                                              <a:pt x="840" y="82"/>
                                            </a:lnTo>
                                            <a:lnTo>
                                              <a:pt x="889" y="112"/>
                                            </a:lnTo>
                                            <a:lnTo>
                                              <a:pt x="933" y="144"/>
                                            </a:lnTo>
                                            <a:lnTo>
                                              <a:pt x="971" y="177"/>
                                            </a:lnTo>
                                            <a:lnTo>
                                              <a:pt x="1000" y="210"/>
                                            </a:lnTo>
                                            <a:lnTo>
                                              <a:pt x="1022" y="243"/>
                                            </a:lnTo>
                                            <a:lnTo>
                                              <a:pt x="1034" y="273"/>
                                            </a:lnTo>
                                            <a:lnTo>
                                              <a:pt x="1037" y="302"/>
                                            </a:lnTo>
                                            <a:lnTo>
                                              <a:pt x="1030" y="329"/>
                                            </a:lnTo>
                                            <a:lnTo>
                                              <a:pt x="1016" y="358"/>
                                            </a:lnTo>
                                            <a:lnTo>
                                              <a:pt x="999" y="388"/>
                                            </a:lnTo>
                                            <a:lnTo>
                                              <a:pt x="979" y="419"/>
                                            </a:lnTo>
                                            <a:lnTo>
                                              <a:pt x="958" y="447"/>
                                            </a:lnTo>
                                            <a:lnTo>
                                              <a:pt x="940" y="476"/>
                                            </a:lnTo>
                                            <a:lnTo>
                                              <a:pt x="924" y="501"/>
                                            </a:lnTo>
                                            <a:lnTo>
                                              <a:pt x="914" y="524"/>
                                            </a:lnTo>
                                            <a:lnTo>
                                              <a:pt x="908" y="543"/>
                                            </a:lnTo>
                                            <a:lnTo>
                                              <a:pt x="906" y="562"/>
                                            </a:lnTo>
                                            <a:lnTo>
                                              <a:pt x="906" y="578"/>
                                            </a:lnTo>
                                            <a:lnTo>
                                              <a:pt x="910" y="593"/>
                                            </a:lnTo>
                                            <a:lnTo>
                                              <a:pt x="913" y="606"/>
                                            </a:lnTo>
                                            <a:lnTo>
                                              <a:pt x="919" y="619"/>
                                            </a:lnTo>
                                            <a:lnTo>
                                              <a:pt x="926" y="630"/>
                                            </a:lnTo>
                                            <a:lnTo>
                                              <a:pt x="933" y="640"/>
                                            </a:lnTo>
                                            <a:lnTo>
                                              <a:pt x="936" y="644"/>
                                            </a:lnTo>
                                            <a:lnTo>
                                              <a:pt x="936" y="649"/>
                                            </a:lnTo>
                                            <a:lnTo>
                                              <a:pt x="935" y="651"/>
                                            </a:lnTo>
                                            <a:lnTo>
                                              <a:pt x="934" y="654"/>
                                            </a:lnTo>
                                            <a:lnTo>
                                              <a:pt x="930" y="655"/>
                                            </a:lnTo>
                                            <a:lnTo>
                                              <a:pt x="927" y="656"/>
                                            </a:lnTo>
                                            <a:lnTo>
                                              <a:pt x="913" y="658"/>
                                            </a:lnTo>
                                            <a:lnTo>
                                              <a:pt x="898" y="661"/>
                                            </a:lnTo>
                                            <a:lnTo>
                                              <a:pt x="880" y="665"/>
                                            </a:lnTo>
                                            <a:lnTo>
                                              <a:pt x="863" y="672"/>
                                            </a:lnTo>
                                            <a:lnTo>
                                              <a:pt x="845" y="683"/>
                                            </a:lnTo>
                                            <a:lnTo>
                                              <a:pt x="830" y="699"/>
                                            </a:lnTo>
                                            <a:lnTo>
                                              <a:pt x="817" y="721"/>
                                            </a:lnTo>
                                            <a:lnTo>
                                              <a:pt x="809" y="750"/>
                                            </a:lnTo>
                                            <a:lnTo>
                                              <a:pt x="805" y="790"/>
                                            </a:lnTo>
                                            <a:lnTo>
                                              <a:pt x="807" y="820"/>
                                            </a:lnTo>
                                            <a:lnTo>
                                              <a:pt x="815" y="842"/>
                                            </a:lnTo>
                                            <a:lnTo>
                                              <a:pt x="827" y="859"/>
                                            </a:lnTo>
                                            <a:lnTo>
                                              <a:pt x="842" y="871"/>
                                            </a:lnTo>
                                            <a:lnTo>
                                              <a:pt x="861" y="883"/>
                                            </a:lnTo>
                                            <a:lnTo>
                                              <a:pt x="881" y="896"/>
                                            </a:lnTo>
                                            <a:lnTo>
                                              <a:pt x="902" y="913"/>
                                            </a:lnTo>
                                            <a:lnTo>
                                              <a:pt x="901" y="919"/>
                                            </a:lnTo>
                                            <a:lnTo>
                                              <a:pt x="900" y="924"/>
                                            </a:lnTo>
                                            <a:lnTo>
                                              <a:pt x="900" y="929"/>
                                            </a:lnTo>
                                            <a:lnTo>
                                              <a:pt x="899" y="933"/>
                                            </a:lnTo>
                                            <a:lnTo>
                                              <a:pt x="899" y="936"/>
                                            </a:lnTo>
                                            <a:lnTo>
                                              <a:pt x="898" y="939"/>
                                            </a:lnTo>
                                            <a:lnTo>
                                              <a:pt x="898" y="941"/>
                                            </a:lnTo>
                                            <a:lnTo>
                                              <a:pt x="898" y="943"/>
                                            </a:lnTo>
                                            <a:lnTo>
                                              <a:pt x="891" y="946"/>
                                            </a:lnTo>
                                            <a:lnTo>
                                              <a:pt x="884" y="949"/>
                                            </a:lnTo>
                                            <a:lnTo>
                                              <a:pt x="875" y="951"/>
                                            </a:lnTo>
                                            <a:lnTo>
                                              <a:pt x="867" y="955"/>
                                            </a:lnTo>
                                            <a:lnTo>
                                              <a:pt x="858" y="960"/>
                                            </a:lnTo>
                                            <a:lnTo>
                                              <a:pt x="850" y="967"/>
                                            </a:lnTo>
                                            <a:lnTo>
                                              <a:pt x="841" y="975"/>
                                            </a:lnTo>
                                            <a:lnTo>
                                              <a:pt x="835" y="988"/>
                                            </a:lnTo>
                                            <a:lnTo>
                                              <a:pt x="828" y="1010"/>
                                            </a:lnTo>
                                            <a:lnTo>
                                              <a:pt x="824" y="1033"/>
                                            </a:lnTo>
                                            <a:lnTo>
                                              <a:pt x="821" y="1055"/>
                                            </a:lnTo>
                                            <a:lnTo>
                                              <a:pt x="819" y="1080"/>
                                            </a:lnTo>
                                            <a:lnTo>
                                              <a:pt x="814" y="1107"/>
                                            </a:lnTo>
                                            <a:lnTo>
                                              <a:pt x="806" y="1137"/>
                                            </a:lnTo>
                                            <a:lnTo>
                                              <a:pt x="791" y="1170"/>
                                            </a:lnTo>
                                            <a:lnTo>
                                              <a:pt x="770" y="1209"/>
                                            </a:lnTo>
                                            <a:lnTo>
                                              <a:pt x="734" y="1246"/>
                                            </a:lnTo>
                                            <a:lnTo>
                                              <a:pt x="683" y="1276"/>
                                            </a:lnTo>
                                            <a:lnTo>
                                              <a:pt x="621" y="1298"/>
                                            </a:lnTo>
                                            <a:lnTo>
                                              <a:pt x="551" y="1312"/>
                                            </a:lnTo>
                                            <a:lnTo>
                                              <a:pt x="476" y="1317"/>
                                            </a:lnTo>
                                            <a:lnTo>
                                              <a:pt x="399" y="1312"/>
                                            </a:lnTo>
                                            <a:lnTo>
                                              <a:pt x="324" y="1298"/>
                                            </a:lnTo>
                                            <a:lnTo>
                                              <a:pt x="254" y="1274"/>
                                            </a:lnTo>
                                            <a:lnTo>
                                              <a:pt x="191" y="1238"/>
                                            </a:lnTo>
                                            <a:lnTo>
                                              <a:pt x="136" y="1193"/>
                                            </a:lnTo>
                                            <a:lnTo>
                                              <a:pt x="88" y="1140"/>
                                            </a:lnTo>
                                            <a:lnTo>
                                              <a:pt x="50" y="1085"/>
                                            </a:lnTo>
                                            <a:lnTo>
                                              <a:pt x="22" y="1027"/>
                                            </a:lnTo>
                                            <a:lnTo>
                                              <a:pt x="5" y="970"/>
                                            </a:lnTo>
                                            <a:lnTo>
                                              <a:pt x="0" y="918"/>
                                            </a:lnTo>
                                            <a:lnTo>
                                              <a:pt x="9" y="873"/>
                                            </a:lnTo>
                                            <a:lnTo>
                                              <a:pt x="25" y="835"/>
                                            </a:lnTo>
                                            <a:lnTo>
                                              <a:pt x="42" y="804"/>
                                            </a:lnTo>
                                            <a:lnTo>
                                              <a:pt x="58" y="777"/>
                                            </a:lnTo>
                                            <a:lnTo>
                                              <a:pt x="73" y="755"/>
                                            </a:lnTo>
                                            <a:lnTo>
                                              <a:pt x="85" y="736"/>
                                            </a:lnTo>
                                            <a:lnTo>
                                              <a:pt x="96" y="719"/>
                                            </a:lnTo>
                                            <a:lnTo>
                                              <a:pt x="101" y="703"/>
                                            </a:lnTo>
                                            <a:lnTo>
                                              <a:pt x="102" y="687"/>
                                            </a:lnTo>
                                            <a:lnTo>
                                              <a:pt x="99" y="673"/>
                                            </a:lnTo>
                                            <a:lnTo>
                                              <a:pt x="96" y="661"/>
                                            </a:lnTo>
                                            <a:lnTo>
                                              <a:pt x="93" y="652"/>
                                            </a:lnTo>
                                            <a:lnTo>
                                              <a:pt x="90" y="647"/>
                                            </a:lnTo>
                                            <a:lnTo>
                                              <a:pt x="87" y="642"/>
                                            </a:lnTo>
                                            <a:lnTo>
                                              <a:pt x="84" y="640"/>
                                            </a:lnTo>
                                            <a:lnTo>
                                              <a:pt x="83" y="637"/>
                                            </a:lnTo>
                                            <a:lnTo>
                                              <a:pt x="84" y="637"/>
                                            </a:lnTo>
                                            <a:lnTo>
                                              <a:pt x="84" y="636"/>
                                            </a:lnTo>
                                            <a:lnTo>
                                              <a:pt x="84" y="635"/>
                                            </a:lnTo>
                                            <a:lnTo>
                                              <a:pt x="85" y="631"/>
                                            </a:lnTo>
                                            <a:lnTo>
                                              <a:pt x="87" y="629"/>
                                            </a:lnTo>
                                            <a:lnTo>
                                              <a:pt x="88" y="625"/>
                                            </a:lnTo>
                                            <a:lnTo>
                                              <a:pt x="90" y="623"/>
                                            </a:lnTo>
                                            <a:lnTo>
                                              <a:pt x="93" y="620"/>
                                            </a:lnTo>
                                            <a:lnTo>
                                              <a:pt x="96" y="620"/>
                                            </a:lnTo>
                                            <a:lnTo>
                                              <a:pt x="114" y="621"/>
                                            </a:lnTo>
                                            <a:lnTo>
                                              <a:pt x="138" y="624"/>
                                            </a:lnTo>
                                            <a:lnTo>
                                              <a:pt x="166" y="626"/>
                                            </a:lnTo>
                                            <a:lnTo>
                                              <a:pt x="196" y="627"/>
                                            </a:lnTo>
                                            <a:lnTo>
                                              <a:pt x="226" y="623"/>
                                            </a:lnTo>
                                            <a:lnTo>
                                              <a:pt x="253" y="613"/>
                                            </a:lnTo>
                                            <a:lnTo>
                                              <a:pt x="275" y="594"/>
                                            </a:lnTo>
                                            <a:lnTo>
                                              <a:pt x="290" y="566"/>
                                            </a:lnTo>
                                            <a:lnTo>
                                              <a:pt x="296" y="528"/>
                                            </a:lnTo>
                                            <a:lnTo>
                                              <a:pt x="295" y="493"/>
                                            </a:lnTo>
                                            <a:lnTo>
                                              <a:pt x="287" y="459"/>
                                            </a:lnTo>
                                            <a:lnTo>
                                              <a:pt x="276" y="430"/>
                                            </a:lnTo>
                                            <a:lnTo>
                                              <a:pt x="263" y="405"/>
                                            </a:lnTo>
                                            <a:lnTo>
                                              <a:pt x="251" y="387"/>
                                            </a:lnTo>
                                            <a:lnTo>
                                              <a:pt x="242" y="374"/>
                                            </a:lnTo>
                                            <a:lnTo>
                                              <a:pt x="239" y="370"/>
                                            </a:lnTo>
                                            <a:lnTo>
                                              <a:pt x="238" y="3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1"/>
                                    <wps:cNvSpPr>
                                      <a:spLocks/>
                                    </wps:cNvSpPr>
                                    <wps:spPr bwMode="auto">
                                      <a:xfrm>
                                        <a:off x="307975" y="436880"/>
                                        <a:ext cx="628650" cy="817245"/>
                                      </a:xfrm>
                                      <a:custGeom>
                                        <a:avLst/>
                                        <a:gdLst>
                                          <a:gd name="T0" fmla="*/ 235 w 990"/>
                                          <a:gd name="T1" fmla="*/ 345 h 1287"/>
                                          <a:gd name="T2" fmla="*/ 237 w 990"/>
                                          <a:gd name="T3" fmla="*/ 338 h 1287"/>
                                          <a:gd name="T4" fmla="*/ 257 w 990"/>
                                          <a:gd name="T5" fmla="*/ 333 h 1287"/>
                                          <a:gd name="T6" fmla="*/ 291 w 990"/>
                                          <a:gd name="T7" fmla="*/ 321 h 1287"/>
                                          <a:gd name="T8" fmla="*/ 325 w 990"/>
                                          <a:gd name="T9" fmla="*/ 293 h 1287"/>
                                          <a:gd name="T10" fmla="*/ 345 w 990"/>
                                          <a:gd name="T11" fmla="*/ 205 h 1287"/>
                                          <a:gd name="T12" fmla="*/ 368 w 990"/>
                                          <a:gd name="T13" fmla="*/ 96 h 1287"/>
                                          <a:gd name="T14" fmla="*/ 453 w 990"/>
                                          <a:gd name="T15" fmla="*/ 21 h 1287"/>
                                          <a:gd name="T16" fmla="*/ 568 w 990"/>
                                          <a:gd name="T17" fmla="*/ 0 h 1287"/>
                                          <a:gd name="T18" fmla="*/ 702 w 990"/>
                                          <a:gd name="T19" fmla="*/ 29 h 1287"/>
                                          <a:gd name="T20" fmla="*/ 850 w 990"/>
                                          <a:gd name="T21" fmla="*/ 107 h 1287"/>
                                          <a:gd name="T22" fmla="*/ 954 w 990"/>
                                          <a:gd name="T23" fmla="*/ 205 h 1287"/>
                                          <a:gd name="T24" fmla="*/ 990 w 990"/>
                                          <a:gd name="T25" fmla="*/ 288 h 1287"/>
                                          <a:gd name="T26" fmla="*/ 957 w 990"/>
                                          <a:gd name="T27" fmla="*/ 365 h 1287"/>
                                          <a:gd name="T28" fmla="*/ 905 w 990"/>
                                          <a:gd name="T29" fmla="*/ 452 h 1287"/>
                                          <a:gd name="T30" fmla="*/ 868 w 990"/>
                                          <a:gd name="T31" fmla="*/ 535 h 1287"/>
                                          <a:gd name="T32" fmla="*/ 837 w 990"/>
                                          <a:gd name="T33" fmla="*/ 585 h 1287"/>
                                          <a:gd name="T34" fmla="*/ 812 w 990"/>
                                          <a:gd name="T35" fmla="*/ 616 h 1287"/>
                                          <a:gd name="T36" fmla="*/ 792 w 990"/>
                                          <a:gd name="T37" fmla="*/ 653 h 1287"/>
                                          <a:gd name="T38" fmla="*/ 757 w 990"/>
                                          <a:gd name="T39" fmla="*/ 700 h 1287"/>
                                          <a:gd name="T40" fmla="*/ 737 w 990"/>
                                          <a:gd name="T41" fmla="*/ 760 h 1287"/>
                                          <a:gd name="T42" fmla="*/ 751 w 990"/>
                                          <a:gd name="T43" fmla="*/ 821 h 1287"/>
                                          <a:gd name="T44" fmla="*/ 778 w 990"/>
                                          <a:gd name="T45" fmla="*/ 873 h 1287"/>
                                          <a:gd name="T46" fmla="*/ 784 w 990"/>
                                          <a:gd name="T47" fmla="*/ 946 h 1287"/>
                                          <a:gd name="T48" fmla="*/ 781 w 990"/>
                                          <a:gd name="T49" fmla="*/ 1044 h 1287"/>
                                          <a:gd name="T50" fmla="*/ 740 w 990"/>
                                          <a:gd name="T51" fmla="*/ 1138 h 1287"/>
                                          <a:gd name="T52" fmla="*/ 633 w 990"/>
                                          <a:gd name="T53" fmla="*/ 1250 h 1287"/>
                                          <a:gd name="T54" fmla="*/ 446 w 990"/>
                                          <a:gd name="T55" fmla="*/ 1287 h 1287"/>
                                          <a:gd name="T56" fmla="*/ 246 w 990"/>
                                          <a:gd name="T57" fmla="*/ 1246 h 1287"/>
                                          <a:gd name="T58" fmla="*/ 88 w 990"/>
                                          <a:gd name="T59" fmla="*/ 1120 h 1287"/>
                                          <a:gd name="T60" fmla="*/ 6 w 990"/>
                                          <a:gd name="T61" fmla="*/ 958 h 1287"/>
                                          <a:gd name="T62" fmla="*/ 24 w 990"/>
                                          <a:gd name="T63" fmla="*/ 827 h 1287"/>
                                          <a:gd name="T64" fmla="*/ 70 w 990"/>
                                          <a:gd name="T65" fmla="*/ 751 h 1287"/>
                                          <a:gd name="T66" fmla="*/ 97 w 990"/>
                                          <a:gd name="T67" fmla="*/ 699 h 1287"/>
                                          <a:gd name="T68" fmla="*/ 99 w 990"/>
                                          <a:gd name="T69" fmla="*/ 667 h 1287"/>
                                          <a:gd name="T70" fmla="*/ 90 w 990"/>
                                          <a:gd name="T71" fmla="*/ 650 h 1287"/>
                                          <a:gd name="T72" fmla="*/ 80 w 990"/>
                                          <a:gd name="T73" fmla="*/ 639 h 1287"/>
                                          <a:gd name="T74" fmla="*/ 82 w 990"/>
                                          <a:gd name="T75" fmla="*/ 626 h 1287"/>
                                          <a:gd name="T76" fmla="*/ 109 w 990"/>
                                          <a:gd name="T77" fmla="*/ 630 h 1287"/>
                                          <a:gd name="T78" fmla="*/ 204 w 990"/>
                                          <a:gd name="T79" fmla="*/ 628 h 1287"/>
                                          <a:gd name="T80" fmla="*/ 282 w 990"/>
                                          <a:gd name="T81" fmla="*/ 557 h 1287"/>
                                          <a:gd name="T82" fmla="*/ 289 w 990"/>
                                          <a:gd name="T83" fmla="*/ 452 h 1287"/>
                                          <a:gd name="T84" fmla="*/ 260 w 990"/>
                                          <a:gd name="T85" fmla="*/ 383 h 1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90" h="1287">
                                            <a:moveTo>
                                              <a:pt x="236" y="351"/>
                                            </a:moveTo>
                                            <a:lnTo>
                                              <a:pt x="235" y="349"/>
                                            </a:lnTo>
                                            <a:lnTo>
                                              <a:pt x="235" y="345"/>
                                            </a:lnTo>
                                            <a:lnTo>
                                              <a:pt x="235" y="342"/>
                                            </a:lnTo>
                                            <a:lnTo>
                                              <a:pt x="236" y="340"/>
                                            </a:lnTo>
                                            <a:lnTo>
                                              <a:pt x="237" y="338"/>
                                            </a:lnTo>
                                            <a:lnTo>
                                              <a:pt x="240" y="337"/>
                                            </a:lnTo>
                                            <a:lnTo>
                                              <a:pt x="247" y="335"/>
                                            </a:lnTo>
                                            <a:lnTo>
                                              <a:pt x="257" y="333"/>
                                            </a:lnTo>
                                            <a:lnTo>
                                              <a:pt x="268" y="329"/>
                                            </a:lnTo>
                                            <a:lnTo>
                                              <a:pt x="279" y="326"/>
                                            </a:lnTo>
                                            <a:lnTo>
                                              <a:pt x="291" y="321"/>
                                            </a:lnTo>
                                            <a:lnTo>
                                              <a:pt x="303" y="314"/>
                                            </a:lnTo>
                                            <a:lnTo>
                                              <a:pt x="314" y="304"/>
                                            </a:lnTo>
                                            <a:lnTo>
                                              <a:pt x="325" y="293"/>
                                            </a:lnTo>
                                            <a:lnTo>
                                              <a:pt x="335" y="270"/>
                                            </a:lnTo>
                                            <a:lnTo>
                                              <a:pt x="341" y="240"/>
                                            </a:lnTo>
                                            <a:lnTo>
                                              <a:pt x="345" y="205"/>
                                            </a:lnTo>
                                            <a:lnTo>
                                              <a:pt x="349" y="169"/>
                                            </a:lnTo>
                                            <a:lnTo>
                                              <a:pt x="356" y="131"/>
                                            </a:lnTo>
                                            <a:lnTo>
                                              <a:pt x="368" y="96"/>
                                            </a:lnTo>
                                            <a:lnTo>
                                              <a:pt x="387" y="65"/>
                                            </a:lnTo>
                                            <a:lnTo>
                                              <a:pt x="417" y="40"/>
                                            </a:lnTo>
                                            <a:lnTo>
                                              <a:pt x="453" y="21"/>
                                            </a:lnTo>
                                            <a:lnTo>
                                              <a:pt x="490" y="9"/>
                                            </a:lnTo>
                                            <a:lnTo>
                                              <a:pt x="528" y="1"/>
                                            </a:lnTo>
                                            <a:lnTo>
                                              <a:pt x="568" y="0"/>
                                            </a:lnTo>
                                            <a:lnTo>
                                              <a:pt x="610" y="4"/>
                                            </a:lnTo>
                                            <a:lnTo>
                                              <a:pt x="655" y="14"/>
                                            </a:lnTo>
                                            <a:lnTo>
                                              <a:pt x="702" y="29"/>
                                            </a:lnTo>
                                            <a:lnTo>
                                              <a:pt x="753" y="51"/>
                                            </a:lnTo>
                                            <a:lnTo>
                                              <a:pt x="803" y="77"/>
                                            </a:lnTo>
                                            <a:lnTo>
                                              <a:pt x="850" y="107"/>
                                            </a:lnTo>
                                            <a:lnTo>
                                              <a:pt x="891" y="139"/>
                                            </a:lnTo>
                                            <a:lnTo>
                                              <a:pt x="926" y="173"/>
                                            </a:lnTo>
                                            <a:lnTo>
                                              <a:pt x="954" y="205"/>
                                            </a:lnTo>
                                            <a:lnTo>
                                              <a:pt x="975" y="236"/>
                                            </a:lnTo>
                                            <a:lnTo>
                                              <a:pt x="987" y="264"/>
                                            </a:lnTo>
                                            <a:lnTo>
                                              <a:pt x="990" y="288"/>
                                            </a:lnTo>
                                            <a:lnTo>
                                              <a:pt x="984" y="310"/>
                                            </a:lnTo>
                                            <a:lnTo>
                                              <a:pt x="973" y="336"/>
                                            </a:lnTo>
                                            <a:lnTo>
                                              <a:pt x="957" y="365"/>
                                            </a:lnTo>
                                            <a:lnTo>
                                              <a:pt x="940" y="395"/>
                                            </a:lnTo>
                                            <a:lnTo>
                                              <a:pt x="922" y="424"/>
                                            </a:lnTo>
                                            <a:lnTo>
                                              <a:pt x="905" y="452"/>
                                            </a:lnTo>
                                            <a:lnTo>
                                              <a:pt x="891" y="479"/>
                                            </a:lnTo>
                                            <a:lnTo>
                                              <a:pt x="881" y="501"/>
                                            </a:lnTo>
                                            <a:lnTo>
                                              <a:pt x="868" y="535"/>
                                            </a:lnTo>
                                            <a:lnTo>
                                              <a:pt x="857" y="558"/>
                                            </a:lnTo>
                                            <a:lnTo>
                                              <a:pt x="846" y="573"/>
                                            </a:lnTo>
                                            <a:lnTo>
                                              <a:pt x="837" y="585"/>
                                            </a:lnTo>
                                            <a:lnTo>
                                              <a:pt x="828" y="593"/>
                                            </a:lnTo>
                                            <a:lnTo>
                                              <a:pt x="820" y="603"/>
                                            </a:lnTo>
                                            <a:lnTo>
                                              <a:pt x="812" y="616"/>
                                            </a:lnTo>
                                            <a:lnTo>
                                              <a:pt x="804" y="636"/>
                                            </a:lnTo>
                                            <a:lnTo>
                                              <a:pt x="799" y="643"/>
                                            </a:lnTo>
                                            <a:lnTo>
                                              <a:pt x="792" y="653"/>
                                            </a:lnTo>
                                            <a:lnTo>
                                              <a:pt x="781" y="666"/>
                                            </a:lnTo>
                                            <a:lnTo>
                                              <a:pt x="769" y="683"/>
                                            </a:lnTo>
                                            <a:lnTo>
                                              <a:pt x="757" y="700"/>
                                            </a:lnTo>
                                            <a:lnTo>
                                              <a:pt x="747" y="719"/>
                                            </a:lnTo>
                                            <a:lnTo>
                                              <a:pt x="740" y="739"/>
                                            </a:lnTo>
                                            <a:lnTo>
                                              <a:pt x="737" y="760"/>
                                            </a:lnTo>
                                            <a:lnTo>
                                              <a:pt x="738" y="781"/>
                                            </a:lnTo>
                                            <a:lnTo>
                                              <a:pt x="743" y="801"/>
                                            </a:lnTo>
                                            <a:lnTo>
                                              <a:pt x="751" y="821"/>
                                            </a:lnTo>
                                            <a:lnTo>
                                              <a:pt x="760" y="840"/>
                                            </a:lnTo>
                                            <a:lnTo>
                                              <a:pt x="769" y="857"/>
                                            </a:lnTo>
                                            <a:lnTo>
                                              <a:pt x="778" y="873"/>
                                            </a:lnTo>
                                            <a:lnTo>
                                              <a:pt x="783" y="886"/>
                                            </a:lnTo>
                                            <a:lnTo>
                                              <a:pt x="785" y="897"/>
                                            </a:lnTo>
                                            <a:lnTo>
                                              <a:pt x="784" y="946"/>
                                            </a:lnTo>
                                            <a:lnTo>
                                              <a:pt x="785" y="984"/>
                                            </a:lnTo>
                                            <a:lnTo>
                                              <a:pt x="784" y="1015"/>
                                            </a:lnTo>
                                            <a:lnTo>
                                              <a:pt x="781" y="1044"/>
                                            </a:lnTo>
                                            <a:lnTo>
                                              <a:pt x="773" y="1071"/>
                                            </a:lnTo>
                                            <a:lnTo>
                                              <a:pt x="760" y="1101"/>
                                            </a:lnTo>
                                            <a:lnTo>
                                              <a:pt x="740" y="1138"/>
                                            </a:lnTo>
                                            <a:lnTo>
                                              <a:pt x="712" y="1186"/>
                                            </a:lnTo>
                                            <a:lnTo>
                                              <a:pt x="679" y="1222"/>
                                            </a:lnTo>
                                            <a:lnTo>
                                              <a:pt x="633" y="1250"/>
                                            </a:lnTo>
                                            <a:lnTo>
                                              <a:pt x="576" y="1271"/>
                                            </a:lnTo>
                                            <a:lnTo>
                                              <a:pt x="514" y="1284"/>
                                            </a:lnTo>
                                            <a:lnTo>
                                              <a:pt x="446" y="1287"/>
                                            </a:lnTo>
                                            <a:lnTo>
                                              <a:pt x="377" y="1283"/>
                                            </a:lnTo>
                                            <a:lnTo>
                                              <a:pt x="309" y="1268"/>
                                            </a:lnTo>
                                            <a:lnTo>
                                              <a:pt x="246" y="1246"/>
                                            </a:lnTo>
                                            <a:lnTo>
                                              <a:pt x="187" y="1212"/>
                                            </a:lnTo>
                                            <a:lnTo>
                                              <a:pt x="134" y="1169"/>
                                            </a:lnTo>
                                            <a:lnTo>
                                              <a:pt x="88" y="1120"/>
                                            </a:lnTo>
                                            <a:lnTo>
                                              <a:pt x="51" y="1066"/>
                                            </a:lnTo>
                                            <a:lnTo>
                                              <a:pt x="23" y="1011"/>
                                            </a:lnTo>
                                            <a:lnTo>
                                              <a:pt x="6" y="958"/>
                                            </a:lnTo>
                                            <a:lnTo>
                                              <a:pt x="0" y="908"/>
                                            </a:lnTo>
                                            <a:lnTo>
                                              <a:pt x="9" y="864"/>
                                            </a:lnTo>
                                            <a:lnTo>
                                              <a:pt x="24" y="827"/>
                                            </a:lnTo>
                                            <a:lnTo>
                                              <a:pt x="40" y="798"/>
                                            </a:lnTo>
                                            <a:lnTo>
                                              <a:pt x="56" y="772"/>
                                            </a:lnTo>
                                            <a:lnTo>
                                              <a:pt x="70" y="751"/>
                                            </a:lnTo>
                                            <a:lnTo>
                                              <a:pt x="81" y="732"/>
                                            </a:lnTo>
                                            <a:lnTo>
                                              <a:pt x="91" y="715"/>
                                            </a:lnTo>
                                            <a:lnTo>
                                              <a:pt x="97" y="699"/>
                                            </a:lnTo>
                                            <a:lnTo>
                                              <a:pt x="100" y="683"/>
                                            </a:lnTo>
                                            <a:lnTo>
                                              <a:pt x="100" y="674"/>
                                            </a:lnTo>
                                            <a:lnTo>
                                              <a:pt x="99" y="667"/>
                                            </a:lnTo>
                                            <a:lnTo>
                                              <a:pt x="96" y="660"/>
                                            </a:lnTo>
                                            <a:lnTo>
                                              <a:pt x="94" y="655"/>
                                            </a:lnTo>
                                            <a:lnTo>
                                              <a:pt x="90" y="650"/>
                                            </a:lnTo>
                                            <a:lnTo>
                                              <a:pt x="87" y="646"/>
                                            </a:lnTo>
                                            <a:lnTo>
                                              <a:pt x="83" y="642"/>
                                            </a:lnTo>
                                            <a:lnTo>
                                              <a:pt x="80" y="639"/>
                                            </a:lnTo>
                                            <a:lnTo>
                                              <a:pt x="77" y="633"/>
                                            </a:lnTo>
                                            <a:lnTo>
                                              <a:pt x="79" y="629"/>
                                            </a:lnTo>
                                            <a:lnTo>
                                              <a:pt x="82" y="626"/>
                                            </a:lnTo>
                                            <a:lnTo>
                                              <a:pt x="83" y="625"/>
                                            </a:lnTo>
                                            <a:lnTo>
                                              <a:pt x="90" y="627"/>
                                            </a:lnTo>
                                            <a:lnTo>
                                              <a:pt x="109" y="630"/>
                                            </a:lnTo>
                                            <a:lnTo>
                                              <a:pt x="137" y="633"/>
                                            </a:lnTo>
                                            <a:lnTo>
                                              <a:pt x="170" y="633"/>
                                            </a:lnTo>
                                            <a:lnTo>
                                              <a:pt x="204" y="628"/>
                                            </a:lnTo>
                                            <a:lnTo>
                                              <a:pt x="236" y="615"/>
                                            </a:lnTo>
                                            <a:lnTo>
                                              <a:pt x="263" y="592"/>
                                            </a:lnTo>
                                            <a:lnTo>
                                              <a:pt x="282" y="557"/>
                                            </a:lnTo>
                                            <a:lnTo>
                                              <a:pt x="291" y="517"/>
                                            </a:lnTo>
                                            <a:lnTo>
                                              <a:pt x="293" y="482"/>
                                            </a:lnTo>
                                            <a:lnTo>
                                              <a:pt x="289" y="452"/>
                                            </a:lnTo>
                                            <a:lnTo>
                                              <a:pt x="282" y="426"/>
                                            </a:lnTo>
                                            <a:lnTo>
                                              <a:pt x="272" y="403"/>
                                            </a:lnTo>
                                            <a:lnTo>
                                              <a:pt x="260" y="383"/>
                                            </a:lnTo>
                                            <a:lnTo>
                                              <a:pt x="247" y="366"/>
                                            </a:lnTo>
                                            <a:lnTo>
                                              <a:pt x="236" y="351"/>
                                            </a:lnTo>
                                            <a:close/>
                                          </a:path>
                                        </a:pathLst>
                                      </a:custGeom>
                                      <a:solidFill>
                                        <a:srgbClr val="B869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2"/>
                                    <wps:cNvSpPr>
                                      <a:spLocks/>
                                    </wps:cNvSpPr>
                                    <wps:spPr bwMode="auto">
                                      <a:xfrm>
                                        <a:off x="522605" y="487680"/>
                                        <a:ext cx="419735" cy="765810"/>
                                      </a:xfrm>
                                      <a:custGeom>
                                        <a:avLst/>
                                        <a:gdLst>
                                          <a:gd name="T0" fmla="*/ 490 w 661"/>
                                          <a:gd name="T1" fmla="*/ 12 h 1206"/>
                                          <a:gd name="T2" fmla="*/ 562 w 661"/>
                                          <a:gd name="T3" fmla="*/ 73 h 1206"/>
                                          <a:gd name="T4" fmla="*/ 610 w 661"/>
                                          <a:gd name="T5" fmla="*/ 181 h 1206"/>
                                          <a:gd name="T6" fmla="*/ 556 w 661"/>
                                          <a:gd name="T7" fmla="*/ 295 h 1206"/>
                                          <a:gd name="T8" fmla="*/ 466 w 661"/>
                                          <a:gd name="T9" fmla="*/ 387 h 1206"/>
                                          <a:gd name="T10" fmla="*/ 451 w 661"/>
                                          <a:gd name="T11" fmla="*/ 454 h 1206"/>
                                          <a:gd name="T12" fmla="*/ 467 w 661"/>
                                          <a:gd name="T13" fmla="*/ 487 h 1206"/>
                                          <a:gd name="T14" fmla="*/ 482 w 661"/>
                                          <a:gd name="T15" fmla="*/ 506 h 1206"/>
                                          <a:gd name="T16" fmla="*/ 484 w 661"/>
                                          <a:gd name="T17" fmla="*/ 518 h 1206"/>
                                          <a:gd name="T18" fmla="*/ 468 w 661"/>
                                          <a:gd name="T19" fmla="*/ 526 h 1206"/>
                                          <a:gd name="T20" fmla="*/ 426 w 661"/>
                                          <a:gd name="T21" fmla="*/ 539 h 1206"/>
                                          <a:gd name="T22" fmla="*/ 374 w 661"/>
                                          <a:gd name="T23" fmla="*/ 584 h 1206"/>
                                          <a:gd name="T24" fmla="*/ 356 w 661"/>
                                          <a:gd name="T25" fmla="*/ 681 h 1206"/>
                                          <a:gd name="T26" fmla="*/ 392 w 661"/>
                                          <a:gd name="T27" fmla="*/ 771 h 1206"/>
                                          <a:gd name="T28" fmla="*/ 437 w 661"/>
                                          <a:gd name="T29" fmla="*/ 825 h 1206"/>
                                          <a:gd name="T30" fmla="*/ 436 w 661"/>
                                          <a:gd name="T31" fmla="*/ 832 h 1206"/>
                                          <a:gd name="T32" fmla="*/ 435 w 661"/>
                                          <a:gd name="T33" fmla="*/ 841 h 1206"/>
                                          <a:gd name="T34" fmla="*/ 415 w 661"/>
                                          <a:gd name="T35" fmla="*/ 846 h 1206"/>
                                          <a:gd name="T36" fmla="*/ 394 w 661"/>
                                          <a:gd name="T37" fmla="*/ 858 h 1206"/>
                                          <a:gd name="T38" fmla="*/ 378 w 661"/>
                                          <a:gd name="T39" fmla="*/ 886 h 1206"/>
                                          <a:gd name="T40" fmla="*/ 378 w 661"/>
                                          <a:gd name="T41" fmla="*/ 941 h 1206"/>
                                          <a:gd name="T42" fmla="*/ 365 w 661"/>
                                          <a:gd name="T43" fmla="*/ 1022 h 1206"/>
                                          <a:gd name="T44" fmla="*/ 283 w 661"/>
                                          <a:gd name="T45" fmla="*/ 1123 h 1206"/>
                                          <a:gd name="T46" fmla="*/ 119 w 661"/>
                                          <a:gd name="T47" fmla="*/ 1180 h 1206"/>
                                          <a:gd name="T48" fmla="*/ 0 w 661"/>
                                          <a:gd name="T49" fmla="*/ 1196 h 1206"/>
                                          <a:gd name="T50" fmla="*/ 85 w 661"/>
                                          <a:gd name="T51" fmla="*/ 1206 h 1206"/>
                                          <a:gd name="T52" fmla="*/ 304 w 661"/>
                                          <a:gd name="T53" fmla="*/ 1176 h 1206"/>
                                          <a:gd name="T54" fmla="*/ 426 w 661"/>
                                          <a:gd name="T55" fmla="*/ 1053 h 1206"/>
                                          <a:gd name="T56" fmla="*/ 447 w 661"/>
                                          <a:gd name="T57" fmla="*/ 986 h 1206"/>
                                          <a:gd name="T58" fmla="*/ 454 w 661"/>
                                          <a:gd name="T59" fmla="*/ 922 h 1206"/>
                                          <a:gd name="T60" fmla="*/ 466 w 661"/>
                                          <a:gd name="T61" fmla="*/ 876 h 1206"/>
                                          <a:gd name="T62" fmla="*/ 492 w 661"/>
                                          <a:gd name="T63" fmla="*/ 851 h 1206"/>
                                          <a:gd name="T64" fmla="*/ 522 w 661"/>
                                          <a:gd name="T65" fmla="*/ 839 h 1206"/>
                                          <a:gd name="T66" fmla="*/ 523 w 661"/>
                                          <a:gd name="T67" fmla="*/ 832 h 1206"/>
                                          <a:gd name="T68" fmla="*/ 516 w 661"/>
                                          <a:gd name="T69" fmla="*/ 819 h 1206"/>
                                          <a:gd name="T70" fmla="*/ 487 w 661"/>
                                          <a:gd name="T71" fmla="*/ 805 h 1206"/>
                                          <a:gd name="T72" fmla="*/ 459 w 661"/>
                                          <a:gd name="T73" fmla="*/ 777 h 1206"/>
                                          <a:gd name="T74" fmla="*/ 438 w 661"/>
                                          <a:gd name="T75" fmla="*/ 740 h 1206"/>
                                          <a:gd name="T76" fmla="*/ 424 w 661"/>
                                          <a:gd name="T77" fmla="*/ 702 h 1206"/>
                                          <a:gd name="T78" fmla="*/ 424 w 661"/>
                                          <a:gd name="T79" fmla="*/ 659 h 1206"/>
                                          <a:gd name="T80" fmla="*/ 437 w 661"/>
                                          <a:gd name="T81" fmla="*/ 623 h 1206"/>
                                          <a:gd name="T82" fmla="*/ 455 w 661"/>
                                          <a:gd name="T83" fmla="*/ 593 h 1206"/>
                                          <a:gd name="T84" fmla="*/ 485 w 661"/>
                                          <a:gd name="T85" fmla="*/ 571 h 1206"/>
                                          <a:gd name="T86" fmla="*/ 517 w 661"/>
                                          <a:gd name="T87" fmla="*/ 553 h 1206"/>
                                          <a:gd name="T88" fmla="*/ 547 w 661"/>
                                          <a:gd name="T89" fmla="*/ 547 h 1206"/>
                                          <a:gd name="T90" fmla="*/ 554 w 661"/>
                                          <a:gd name="T91" fmla="*/ 541 h 1206"/>
                                          <a:gd name="T92" fmla="*/ 552 w 661"/>
                                          <a:gd name="T93" fmla="*/ 533 h 1206"/>
                                          <a:gd name="T94" fmla="*/ 536 w 661"/>
                                          <a:gd name="T95" fmla="*/ 501 h 1206"/>
                                          <a:gd name="T96" fmla="*/ 531 w 661"/>
                                          <a:gd name="T97" fmla="*/ 466 h 1206"/>
                                          <a:gd name="T98" fmla="*/ 543 w 661"/>
                                          <a:gd name="T99" fmla="*/ 424 h 1206"/>
                                          <a:gd name="T100" fmla="*/ 607 w 661"/>
                                          <a:gd name="T101" fmla="*/ 326 h 1206"/>
                                          <a:gd name="T102" fmla="*/ 659 w 661"/>
                                          <a:gd name="T103" fmla="*/ 225 h 1206"/>
                                          <a:gd name="T104" fmla="*/ 653 w 661"/>
                                          <a:gd name="T105" fmla="*/ 166 h 1206"/>
                                          <a:gd name="T106" fmla="*/ 610 w 661"/>
                                          <a:gd name="T107" fmla="*/ 92 h 1206"/>
                                          <a:gd name="T108" fmla="*/ 470 w 661"/>
                                          <a:gd name="T109" fmla="*/ 0 h 1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61" h="1206">
                                            <a:moveTo>
                                              <a:pt x="470" y="0"/>
                                            </a:moveTo>
                                            <a:lnTo>
                                              <a:pt x="476" y="2"/>
                                            </a:lnTo>
                                            <a:lnTo>
                                              <a:pt x="490" y="12"/>
                                            </a:lnTo>
                                            <a:lnTo>
                                              <a:pt x="512" y="26"/>
                                            </a:lnTo>
                                            <a:lnTo>
                                              <a:pt x="537" y="47"/>
                                            </a:lnTo>
                                            <a:lnTo>
                                              <a:pt x="562" y="73"/>
                                            </a:lnTo>
                                            <a:lnTo>
                                              <a:pt x="585" y="105"/>
                                            </a:lnTo>
                                            <a:lnTo>
                                              <a:pt x="601" y="141"/>
                                            </a:lnTo>
                                            <a:lnTo>
                                              <a:pt x="610" y="181"/>
                                            </a:lnTo>
                                            <a:lnTo>
                                              <a:pt x="604" y="222"/>
                                            </a:lnTo>
                                            <a:lnTo>
                                              <a:pt x="585" y="260"/>
                                            </a:lnTo>
                                            <a:lnTo>
                                              <a:pt x="556" y="295"/>
                                            </a:lnTo>
                                            <a:lnTo>
                                              <a:pt x="525" y="328"/>
                                            </a:lnTo>
                                            <a:lnTo>
                                              <a:pt x="493" y="358"/>
                                            </a:lnTo>
                                            <a:lnTo>
                                              <a:pt x="466" y="387"/>
                                            </a:lnTo>
                                            <a:lnTo>
                                              <a:pt x="449" y="413"/>
                                            </a:lnTo>
                                            <a:lnTo>
                                              <a:pt x="447" y="440"/>
                                            </a:lnTo>
                                            <a:lnTo>
                                              <a:pt x="451" y="454"/>
                                            </a:lnTo>
                                            <a:lnTo>
                                              <a:pt x="456" y="467"/>
                                            </a:lnTo>
                                            <a:lnTo>
                                              <a:pt x="461" y="477"/>
                                            </a:lnTo>
                                            <a:lnTo>
                                              <a:pt x="467" y="487"/>
                                            </a:lnTo>
                                            <a:lnTo>
                                              <a:pt x="472" y="495"/>
                                            </a:lnTo>
                                            <a:lnTo>
                                              <a:pt x="478" y="501"/>
                                            </a:lnTo>
                                            <a:lnTo>
                                              <a:pt x="482" y="506"/>
                                            </a:lnTo>
                                            <a:lnTo>
                                              <a:pt x="485" y="511"/>
                                            </a:lnTo>
                                            <a:lnTo>
                                              <a:pt x="485" y="514"/>
                                            </a:lnTo>
                                            <a:lnTo>
                                              <a:pt x="484" y="518"/>
                                            </a:lnTo>
                                            <a:lnTo>
                                              <a:pt x="480" y="521"/>
                                            </a:lnTo>
                                            <a:lnTo>
                                              <a:pt x="477" y="524"/>
                                            </a:lnTo>
                                            <a:lnTo>
                                              <a:pt x="468" y="526"/>
                                            </a:lnTo>
                                            <a:lnTo>
                                              <a:pt x="457" y="529"/>
                                            </a:lnTo>
                                            <a:lnTo>
                                              <a:pt x="442" y="532"/>
                                            </a:lnTo>
                                            <a:lnTo>
                                              <a:pt x="426" y="539"/>
                                            </a:lnTo>
                                            <a:lnTo>
                                              <a:pt x="408" y="548"/>
                                            </a:lnTo>
                                            <a:lnTo>
                                              <a:pt x="390" y="563"/>
                                            </a:lnTo>
                                            <a:lnTo>
                                              <a:pt x="374" y="584"/>
                                            </a:lnTo>
                                            <a:lnTo>
                                              <a:pt x="362" y="614"/>
                                            </a:lnTo>
                                            <a:lnTo>
                                              <a:pt x="354" y="647"/>
                                            </a:lnTo>
                                            <a:lnTo>
                                              <a:pt x="356" y="681"/>
                                            </a:lnTo>
                                            <a:lnTo>
                                              <a:pt x="364" y="713"/>
                                            </a:lnTo>
                                            <a:lnTo>
                                              <a:pt x="377" y="744"/>
                                            </a:lnTo>
                                            <a:lnTo>
                                              <a:pt x="392" y="771"/>
                                            </a:lnTo>
                                            <a:lnTo>
                                              <a:pt x="409" y="795"/>
                                            </a:lnTo>
                                            <a:lnTo>
                                              <a:pt x="424" y="813"/>
                                            </a:lnTo>
                                            <a:lnTo>
                                              <a:pt x="437" y="825"/>
                                            </a:lnTo>
                                            <a:lnTo>
                                              <a:pt x="436" y="828"/>
                                            </a:lnTo>
                                            <a:lnTo>
                                              <a:pt x="437" y="831"/>
                                            </a:lnTo>
                                            <a:lnTo>
                                              <a:pt x="436" y="832"/>
                                            </a:lnTo>
                                            <a:lnTo>
                                              <a:pt x="436" y="835"/>
                                            </a:lnTo>
                                            <a:lnTo>
                                              <a:pt x="436" y="837"/>
                                            </a:lnTo>
                                            <a:lnTo>
                                              <a:pt x="435" y="841"/>
                                            </a:lnTo>
                                            <a:lnTo>
                                              <a:pt x="429" y="842"/>
                                            </a:lnTo>
                                            <a:lnTo>
                                              <a:pt x="422" y="844"/>
                                            </a:lnTo>
                                            <a:lnTo>
                                              <a:pt x="415" y="846"/>
                                            </a:lnTo>
                                            <a:lnTo>
                                              <a:pt x="408" y="850"/>
                                            </a:lnTo>
                                            <a:lnTo>
                                              <a:pt x="400" y="853"/>
                                            </a:lnTo>
                                            <a:lnTo>
                                              <a:pt x="394" y="858"/>
                                            </a:lnTo>
                                            <a:lnTo>
                                              <a:pt x="388" y="864"/>
                                            </a:lnTo>
                                            <a:lnTo>
                                              <a:pt x="383" y="872"/>
                                            </a:lnTo>
                                            <a:lnTo>
                                              <a:pt x="378" y="886"/>
                                            </a:lnTo>
                                            <a:lnTo>
                                              <a:pt x="377" y="902"/>
                                            </a:lnTo>
                                            <a:lnTo>
                                              <a:pt x="377" y="920"/>
                                            </a:lnTo>
                                            <a:lnTo>
                                              <a:pt x="378" y="941"/>
                                            </a:lnTo>
                                            <a:lnTo>
                                              <a:pt x="377" y="964"/>
                                            </a:lnTo>
                                            <a:lnTo>
                                              <a:pt x="373" y="991"/>
                                            </a:lnTo>
                                            <a:lnTo>
                                              <a:pt x="365" y="1022"/>
                                            </a:lnTo>
                                            <a:lnTo>
                                              <a:pt x="352" y="1058"/>
                                            </a:lnTo>
                                            <a:lnTo>
                                              <a:pt x="325" y="1093"/>
                                            </a:lnTo>
                                            <a:lnTo>
                                              <a:pt x="283" y="1123"/>
                                            </a:lnTo>
                                            <a:lnTo>
                                              <a:pt x="232" y="1147"/>
                                            </a:lnTo>
                                            <a:lnTo>
                                              <a:pt x="176" y="1166"/>
                                            </a:lnTo>
                                            <a:lnTo>
                                              <a:pt x="119" y="1180"/>
                                            </a:lnTo>
                                            <a:lnTo>
                                              <a:pt x="68" y="1189"/>
                                            </a:lnTo>
                                            <a:lnTo>
                                              <a:pt x="26" y="1194"/>
                                            </a:lnTo>
                                            <a:lnTo>
                                              <a:pt x="0" y="1196"/>
                                            </a:lnTo>
                                            <a:lnTo>
                                              <a:pt x="0" y="1197"/>
                                            </a:lnTo>
                                            <a:lnTo>
                                              <a:pt x="31" y="1202"/>
                                            </a:lnTo>
                                            <a:lnTo>
                                              <a:pt x="85" y="1206"/>
                                            </a:lnTo>
                                            <a:lnTo>
                                              <a:pt x="155" y="1206"/>
                                            </a:lnTo>
                                            <a:lnTo>
                                              <a:pt x="230" y="1197"/>
                                            </a:lnTo>
                                            <a:lnTo>
                                              <a:pt x="304" y="1176"/>
                                            </a:lnTo>
                                            <a:lnTo>
                                              <a:pt x="368" y="1140"/>
                                            </a:lnTo>
                                            <a:lnTo>
                                              <a:pt x="415" y="1085"/>
                                            </a:lnTo>
                                            <a:lnTo>
                                              <a:pt x="426" y="1053"/>
                                            </a:lnTo>
                                            <a:lnTo>
                                              <a:pt x="436" y="1028"/>
                                            </a:lnTo>
                                            <a:lnTo>
                                              <a:pt x="442" y="1005"/>
                                            </a:lnTo>
                                            <a:lnTo>
                                              <a:pt x="447" y="986"/>
                                            </a:lnTo>
                                            <a:lnTo>
                                              <a:pt x="450" y="966"/>
                                            </a:lnTo>
                                            <a:lnTo>
                                              <a:pt x="453" y="946"/>
                                            </a:lnTo>
                                            <a:lnTo>
                                              <a:pt x="454" y="922"/>
                                            </a:lnTo>
                                            <a:lnTo>
                                              <a:pt x="455" y="894"/>
                                            </a:lnTo>
                                            <a:lnTo>
                                              <a:pt x="459" y="885"/>
                                            </a:lnTo>
                                            <a:lnTo>
                                              <a:pt x="466" y="876"/>
                                            </a:lnTo>
                                            <a:lnTo>
                                              <a:pt x="473" y="867"/>
                                            </a:lnTo>
                                            <a:lnTo>
                                              <a:pt x="483" y="859"/>
                                            </a:lnTo>
                                            <a:lnTo>
                                              <a:pt x="492" y="851"/>
                                            </a:lnTo>
                                            <a:lnTo>
                                              <a:pt x="502" y="846"/>
                                            </a:lnTo>
                                            <a:lnTo>
                                              <a:pt x="512" y="841"/>
                                            </a:lnTo>
                                            <a:lnTo>
                                              <a:pt x="522" y="839"/>
                                            </a:lnTo>
                                            <a:lnTo>
                                              <a:pt x="521" y="838"/>
                                            </a:lnTo>
                                            <a:lnTo>
                                              <a:pt x="522" y="836"/>
                                            </a:lnTo>
                                            <a:lnTo>
                                              <a:pt x="523" y="832"/>
                                            </a:lnTo>
                                            <a:lnTo>
                                              <a:pt x="524" y="829"/>
                                            </a:lnTo>
                                            <a:lnTo>
                                              <a:pt x="522" y="824"/>
                                            </a:lnTo>
                                            <a:lnTo>
                                              <a:pt x="516" y="819"/>
                                            </a:lnTo>
                                            <a:lnTo>
                                              <a:pt x="508" y="815"/>
                                            </a:lnTo>
                                            <a:lnTo>
                                              <a:pt x="498" y="811"/>
                                            </a:lnTo>
                                            <a:lnTo>
                                              <a:pt x="487" y="805"/>
                                            </a:lnTo>
                                            <a:lnTo>
                                              <a:pt x="476" y="798"/>
                                            </a:lnTo>
                                            <a:lnTo>
                                              <a:pt x="466" y="788"/>
                                            </a:lnTo>
                                            <a:lnTo>
                                              <a:pt x="459" y="777"/>
                                            </a:lnTo>
                                            <a:lnTo>
                                              <a:pt x="452" y="765"/>
                                            </a:lnTo>
                                            <a:lnTo>
                                              <a:pt x="445" y="753"/>
                                            </a:lnTo>
                                            <a:lnTo>
                                              <a:pt x="438" y="740"/>
                                            </a:lnTo>
                                            <a:lnTo>
                                              <a:pt x="433" y="728"/>
                                            </a:lnTo>
                                            <a:lnTo>
                                              <a:pt x="427" y="715"/>
                                            </a:lnTo>
                                            <a:lnTo>
                                              <a:pt x="424" y="702"/>
                                            </a:lnTo>
                                            <a:lnTo>
                                              <a:pt x="421" y="688"/>
                                            </a:lnTo>
                                            <a:lnTo>
                                              <a:pt x="420" y="673"/>
                                            </a:lnTo>
                                            <a:lnTo>
                                              <a:pt x="424" y="659"/>
                                            </a:lnTo>
                                            <a:lnTo>
                                              <a:pt x="427" y="646"/>
                                            </a:lnTo>
                                            <a:lnTo>
                                              <a:pt x="431" y="634"/>
                                            </a:lnTo>
                                            <a:lnTo>
                                              <a:pt x="437" y="623"/>
                                            </a:lnTo>
                                            <a:lnTo>
                                              <a:pt x="442" y="612"/>
                                            </a:lnTo>
                                            <a:lnTo>
                                              <a:pt x="448" y="602"/>
                                            </a:lnTo>
                                            <a:lnTo>
                                              <a:pt x="455" y="593"/>
                                            </a:lnTo>
                                            <a:lnTo>
                                              <a:pt x="465" y="586"/>
                                            </a:lnTo>
                                            <a:lnTo>
                                              <a:pt x="475" y="578"/>
                                            </a:lnTo>
                                            <a:lnTo>
                                              <a:pt x="485" y="571"/>
                                            </a:lnTo>
                                            <a:lnTo>
                                              <a:pt x="495" y="565"/>
                                            </a:lnTo>
                                            <a:lnTo>
                                              <a:pt x="506" y="559"/>
                                            </a:lnTo>
                                            <a:lnTo>
                                              <a:pt x="517" y="553"/>
                                            </a:lnTo>
                                            <a:lnTo>
                                              <a:pt x="527" y="549"/>
                                            </a:lnTo>
                                            <a:lnTo>
                                              <a:pt x="537" y="547"/>
                                            </a:lnTo>
                                            <a:lnTo>
                                              <a:pt x="547" y="547"/>
                                            </a:lnTo>
                                            <a:lnTo>
                                              <a:pt x="551" y="546"/>
                                            </a:lnTo>
                                            <a:lnTo>
                                              <a:pt x="554" y="543"/>
                                            </a:lnTo>
                                            <a:lnTo>
                                              <a:pt x="554" y="541"/>
                                            </a:lnTo>
                                            <a:lnTo>
                                              <a:pt x="554" y="538"/>
                                            </a:lnTo>
                                            <a:lnTo>
                                              <a:pt x="553" y="536"/>
                                            </a:lnTo>
                                            <a:lnTo>
                                              <a:pt x="552" y="533"/>
                                            </a:lnTo>
                                            <a:lnTo>
                                              <a:pt x="545" y="523"/>
                                            </a:lnTo>
                                            <a:lnTo>
                                              <a:pt x="540" y="513"/>
                                            </a:lnTo>
                                            <a:lnTo>
                                              <a:pt x="536" y="501"/>
                                            </a:lnTo>
                                            <a:lnTo>
                                              <a:pt x="534" y="490"/>
                                            </a:lnTo>
                                            <a:lnTo>
                                              <a:pt x="531" y="477"/>
                                            </a:lnTo>
                                            <a:lnTo>
                                              <a:pt x="531" y="466"/>
                                            </a:lnTo>
                                            <a:lnTo>
                                              <a:pt x="531" y="454"/>
                                            </a:lnTo>
                                            <a:lnTo>
                                              <a:pt x="534" y="444"/>
                                            </a:lnTo>
                                            <a:lnTo>
                                              <a:pt x="543" y="424"/>
                                            </a:lnTo>
                                            <a:lnTo>
                                              <a:pt x="560" y="396"/>
                                            </a:lnTo>
                                            <a:lnTo>
                                              <a:pt x="583" y="363"/>
                                            </a:lnTo>
                                            <a:lnTo>
                                              <a:pt x="607" y="326"/>
                                            </a:lnTo>
                                            <a:lnTo>
                                              <a:pt x="629" y="289"/>
                                            </a:lnTo>
                                            <a:lnTo>
                                              <a:pt x="648" y="254"/>
                                            </a:lnTo>
                                            <a:lnTo>
                                              <a:pt x="659" y="225"/>
                                            </a:lnTo>
                                            <a:lnTo>
                                              <a:pt x="661" y="204"/>
                                            </a:lnTo>
                                            <a:lnTo>
                                              <a:pt x="658" y="186"/>
                                            </a:lnTo>
                                            <a:lnTo>
                                              <a:pt x="653" y="166"/>
                                            </a:lnTo>
                                            <a:lnTo>
                                              <a:pt x="645" y="143"/>
                                            </a:lnTo>
                                            <a:lnTo>
                                              <a:pt x="632" y="119"/>
                                            </a:lnTo>
                                            <a:lnTo>
                                              <a:pt x="610" y="92"/>
                                            </a:lnTo>
                                            <a:lnTo>
                                              <a:pt x="578" y="63"/>
                                            </a:lnTo>
                                            <a:lnTo>
                                              <a:pt x="531" y="32"/>
                                            </a:lnTo>
                                            <a:lnTo>
                                              <a:pt x="470" y="0"/>
                                            </a:lnTo>
                                            <a:close/>
                                          </a:path>
                                        </a:pathLst>
                                      </a:custGeom>
                                      <a:solidFill>
                                        <a:srgbClr val="7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63"/>
                                    <wps:cNvSpPr>
                                      <a:spLocks/>
                                    </wps:cNvSpPr>
                                    <wps:spPr bwMode="auto">
                                      <a:xfrm>
                                        <a:off x="840740" y="88265"/>
                                        <a:ext cx="74295" cy="59055"/>
                                      </a:xfrm>
                                      <a:custGeom>
                                        <a:avLst/>
                                        <a:gdLst>
                                          <a:gd name="T0" fmla="*/ 56 w 117"/>
                                          <a:gd name="T1" fmla="*/ 3 h 93"/>
                                          <a:gd name="T2" fmla="*/ 54 w 117"/>
                                          <a:gd name="T3" fmla="*/ 2 h 93"/>
                                          <a:gd name="T4" fmla="*/ 50 w 117"/>
                                          <a:gd name="T5" fmla="*/ 1 h 93"/>
                                          <a:gd name="T6" fmla="*/ 44 w 117"/>
                                          <a:gd name="T7" fmla="*/ 0 h 93"/>
                                          <a:gd name="T8" fmla="*/ 36 w 117"/>
                                          <a:gd name="T9" fmla="*/ 1 h 93"/>
                                          <a:gd name="T10" fmla="*/ 28 w 117"/>
                                          <a:gd name="T11" fmla="*/ 4 h 93"/>
                                          <a:gd name="T12" fmla="*/ 19 w 117"/>
                                          <a:gd name="T13" fmla="*/ 11 h 93"/>
                                          <a:gd name="T14" fmla="*/ 11 w 117"/>
                                          <a:gd name="T15" fmla="*/ 22 h 93"/>
                                          <a:gd name="T16" fmla="*/ 4 w 117"/>
                                          <a:gd name="T17" fmla="*/ 38 h 93"/>
                                          <a:gd name="T18" fmla="*/ 1 w 117"/>
                                          <a:gd name="T19" fmla="*/ 48 h 93"/>
                                          <a:gd name="T20" fmla="*/ 0 w 117"/>
                                          <a:gd name="T21" fmla="*/ 58 h 93"/>
                                          <a:gd name="T22" fmla="*/ 0 w 117"/>
                                          <a:gd name="T23" fmla="*/ 66 h 93"/>
                                          <a:gd name="T24" fmla="*/ 1 w 117"/>
                                          <a:gd name="T25" fmla="*/ 72 h 93"/>
                                          <a:gd name="T26" fmla="*/ 3 w 117"/>
                                          <a:gd name="T27" fmla="*/ 77 h 93"/>
                                          <a:gd name="T28" fmla="*/ 6 w 117"/>
                                          <a:gd name="T29" fmla="*/ 82 h 93"/>
                                          <a:gd name="T30" fmla="*/ 10 w 117"/>
                                          <a:gd name="T31" fmla="*/ 85 h 93"/>
                                          <a:gd name="T32" fmla="*/ 13 w 117"/>
                                          <a:gd name="T33" fmla="*/ 89 h 93"/>
                                          <a:gd name="T34" fmla="*/ 22 w 117"/>
                                          <a:gd name="T35" fmla="*/ 91 h 93"/>
                                          <a:gd name="T36" fmla="*/ 30 w 117"/>
                                          <a:gd name="T37" fmla="*/ 92 h 93"/>
                                          <a:gd name="T38" fmla="*/ 36 w 117"/>
                                          <a:gd name="T39" fmla="*/ 89 h 93"/>
                                          <a:gd name="T40" fmla="*/ 41 w 117"/>
                                          <a:gd name="T41" fmla="*/ 86 h 93"/>
                                          <a:gd name="T42" fmla="*/ 45 w 117"/>
                                          <a:gd name="T43" fmla="*/ 81 h 93"/>
                                          <a:gd name="T44" fmla="*/ 48 w 117"/>
                                          <a:gd name="T45" fmla="*/ 78 h 93"/>
                                          <a:gd name="T46" fmla="*/ 52 w 117"/>
                                          <a:gd name="T47" fmla="*/ 75 h 93"/>
                                          <a:gd name="T48" fmla="*/ 56 w 117"/>
                                          <a:gd name="T49" fmla="*/ 76 h 93"/>
                                          <a:gd name="T50" fmla="*/ 64 w 117"/>
                                          <a:gd name="T51" fmla="*/ 79 h 93"/>
                                          <a:gd name="T52" fmla="*/ 73 w 117"/>
                                          <a:gd name="T53" fmla="*/ 84 h 93"/>
                                          <a:gd name="T54" fmla="*/ 82 w 117"/>
                                          <a:gd name="T55" fmla="*/ 87 h 93"/>
                                          <a:gd name="T56" fmla="*/ 92 w 117"/>
                                          <a:gd name="T57" fmla="*/ 91 h 93"/>
                                          <a:gd name="T58" fmla="*/ 101 w 117"/>
                                          <a:gd name="T59" fmla="*/ 93 h 93"/>
                                          <a:gd name="T60" fmla="*/ 108 w 117"/>
                                          <a:gd name="T61" fmla="*/ 93 h 93"/>
                                          <a:gd name="T62" fmla="*/ 113 w 117"/>
                                          <a:gd name="T63" fmla="*/ 91 h 93"/>
                                          <a:gd name="T64" fmla="*/ 117 w 117"/>
                                          <a:gd name="T65" fmla="*/ 86 h 93"/>
                                          <a:gd name="T66" fmla="*/ 115 w 117"/>
                                          <a:gd name="T67" fmla="*/ 79 h 93"/>
                                          <a:gd name="T68" fmla="*/ 111 w 117"/>
                                          <a:gd name="T69" fmla="*/ 73 h 93"/>
                                          <a:gd name="T70" fmla="*/ 105 w 117"/>
                                          <a:gd name="T71" fmla="*/ 67 h 93"/>
                                          <a:gd name="T72" fmla="*/ 98 w 117"/>
                                          <a:gd name="T73" fmla="*/ 63 h 93"/>
                                          <a:gd name="T74" fmla="*/ 89 w 117"/>
                                          <a:gd name="T75" fmla="*/ 59 h 93"/>
                                          <a:gd name="T76" fmla="*/ 82 w 117"/>
                                          <a:gd name="T77" fmla="*/ 55 h 93"/>
                                          <a:gd name="T78" fmla="*/ 75 w 117"/>
                                          <a:gd name="T79" fmla="*/ 50 h 93"/>
                                          <a:gd name="T80" fmla="*/ 71 w 117"/>
                                          <a:gd name="T81" fmla="*/ 47 h 93"/>
                                          <a:gd name="T82" fmla="*/ 70 w 117"/>
                                          <a:gd name="T83" fmla="*/ 40 h 93"/>
                                          <a:gd name="T84" fmla="*/ 70 w 117"/>
                                          <a:gd name="T85" fmla="*/ 33 h 93"/>
                                          <a:gd name="T86" fmla="*/ 68 w 117"/>
                                          <a:gd name="T87" fmla="*/ 26 h 93"/>
                                          <a:gd name="T88" fmla="*/ 66 w 117"/>
                                          <a:gd name="T89" fmla="*/ 20 h 93"/>
                                          <a:gd name="T90" fmla="*/ 64 w 117"/>
                                          <a:gd name="T91" fmla="*/ 13 h 93"/>
                                          <a:gd name="T92" fmla="*/ 61 w 117"/>
                                          <a:gd name="T93" fmla="*/ 9 h 93"/>
                                          <a:gd name="T94" fmla="*/ 59 w 117"/>
                                          <a:gd name="T95" fmla="*/ 5 h 93"/>
                                          <a:gd name="T96" fmla="*/ 56 w 117"/>
                                          <a:gd name="T97" fmla="*/ 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7" h="93">
                                            <a:moveTo>
                                              <a:pt x="56" y="3"/>
                                            </a:moveTo>
                                            <a:lnTo>
                                              <a:pt x="54" y="2"/>
                                            </a:lnTo>
                                            <a:lnTo>
                                              <a:pt x="50" y="1"/>
                                            </a:lnTo>
                                            <a:lnTo>
                                              <a:pt x="44" y="0"/>
                                            </a:lnTo>
                                            <a:lnTo>
                                              <a:pt x="36" y="1"/>
                                            </a:lnTo>
                                            <a:lnTo>
                                              <a:pt x="28" y="4"/>
                                            </a:lnTo>
                                            <a:lnTo>
                                              <a:pt x="19" y="11"/>
                                            </a:lnTo>
                                            <a:lnTo>
                                              <a:pt x="11" y="22"/>
                                            </a:lnTo>
                                            <a:lnTo>
                                              <a:pt x="4" y="38"/>
                                            </a:lnTo>
                                            <a:lnTo>
                                              <a:pt x="1" y="48"/>
                                            </a:lnTo>
                                            <a:lnTo>
                                              <a:pt x="0" y="58"/>
                                            </a:lnTo>
                                            <a:lnTo>
                                              <a:pt x="0" y="66"/>
                                            </a:lnTo>
                                            <a:lnTo>
                                              <a:pt x="1" y="72"/>
                                            </a:lnTo>
                                            <a:lnTo>
                                              <a:pt x="3" y="77"/>
                                            </a:lnTo>
                                            <a:lnTo>
                                              <a:pt x="6" y="82"/>
                                            </a:lnTo>
                                            <a:lnTo>
                                              <a:pt x="10" y="85"/>
                                            </a:lnTo>
                                            <a:lnTo>
                                              <a:pt x="13" y="89"/>
                                            </a:lnTo>
                                            <a:lnTo>
                                              <a:pt x="22" y="91"/>
                                            </a:lnTo>
                                            <a:lnTo>
                                              <a:pt x="30" y="92"/>
                                            </a:lnTo>
                                            <a:lnTo>
                                              <a:pt x="36" y="89"/>
                                            </a:lnTo>
                                            <a:lnTo>
                                              <a:pt x="41" y="86"/>
                                            </a:lnTo>
                                            <a:lnTo>
                                              <a:pt x="45" y="81"/>
                                            </a:lnTo>
                                            <a:lnTo>
                                              <a:pt x="48" y="78"/>
                                            </a:lnTo>
                                            <a:lnTo>
                                              <a:pt x="52" y="75"/>
                                            </a:lnTo>
                                            <a:lnTo>
                                              <a:pt x="56" y="76"/>
                                            </a:lnTo>
                                            <a:lnTo>
                                              <a:pt x="64" y="79"/>
                                            </a:lnTo>
                                            <a:lnTo>
                                              <a:pt x="73" y="84"/>
                                            </a:lnTo>
                                            <a:lnTo>
                                              <a:pt x="82" y="87"/>
                                            </a:lnTo>
                                            <a:lnTo>
                                              <a:pt x="92" y="91"/>
                                            </a:lnTo>
                                            <a:lnTo>
                                              <a:pt x="101" y="93"/>
                                            </a:lnTo>
                                            <a:lnTo>
                                              <a:pt x="108" y="93"/>
                                            </a:lnTo>
                                            <a:lnTo>
                                              <a:pt x="113" y="91"/>
                                            </a:lnTo>
                                            <a:lnTo>
                                              <a:pt x="117" y="86"/>
                                            </a:lnTo>
                                            <a:lnTo>
                                              <a:pt x="115" y="79"/>
                                            </a:lnTo>
                                            <a:lnTo>
                                              <a:pt x="111" y="73"/>
                                            </a:lnTo>
                                            <a:lnTo>
                                              <a:pt x="105" y="67"/>
                                            </a:lnTo>
                                            <a:lnTo>
                                              <a:pt x="98" y="63"/>
                                            </a:lnTo>
                                            <a:lnTo>
                                              <a:pt x="89" y="59"/>
                                            </a:lnTo>
                                            <a:lnTo>
                                              <a:pt x="82" y="55"/>
                                            </a:lnTo>
                                            <a:lnTo>
                                              <a:pt x="75" y="50"/>
                                            </a:lnTo>
                                            <a:lnTo>
                                              <a:pt x="71" y="47"/>
                                            </a:lnTo>
                                            <a:lnTo>
                                              <a:pt x="70" y="40"/>
                                            </a:lnTo>
                                            <a:lnTo>
                                              <a:pt x="70" y="33"/>
                                            </a:lnTo>
                                            <a:lnTo>
                                              <a:pt x="68" y="26"/>
                                            </a:lnTo>
                                            <a:lnTo>
                                              <a:pt x="66" y="20"/>
                                            </a:lnTo>
                                            <a:lnTo>
                                              <a:pt x="64" y="13"/>
                                            </a:lnTo>
                                            <a:lnTo>
                                              <a:pt x="61" y="9"/>
                                            </a:lnTo>
                                            <a:lnTo>
                                              <a:pt x="59" y="5"/>
                                            </a:lnTo>
                                            <a:lnTo>
                                              <a:pt x="56" y="3"/>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26" name="Freeform 64"/>
                                    <wps:cNvSpPr>
                                      <a:spLocks/>
                                    </wps:cNvSpPr>
                                    <wps:spPr bwMode="auto">
                                      <a:xfrm>
                                        <a:off x="801370" y="143510"/>
                                        <a:ext cx="73660" cy="59690"/>
                                      </a:xfrm>
                                      <a:custGeom>
                                        <a:avLst/>
                                        <a:gdLst>
                                          <a:gd name="T0" fmla="*/ 56 w 116"/>
                                          <a:gd name="T1" fmla="*/ 3 h 94"/>
                                          <a:gd name="T2" fmla="*/ 55 w 116"/>
                                          <a:gd name="T3" fmla="*/ 2 h 94"/>
                                          <a:gd name="T4" fmla="*/ 50 w 116"/>
                                          <a:gd name="T5" fmla="*/ 1 h 94"/>
                                          <a:gd name="T6" fmla="*/ 44 w 116"/>
                                          <a:gd name="T7" fmla="*/ 0 h 94"/>
                                          <a:gd name="T8" fmla="*/ 37 w 116"/>
                                          <a:gd name="T9" fmla="*/ 1 h 94"/>
                                          <a:gd name="T10" fmla="*/ 28 w 116"/>
                                          <a:gd name="T11" fmla="*/ 4 h 94"/>
                                          <a:gd name="T12" fmla="*/ 20 w 116"/>
                                          <a:gd name="T13" fmla="*/ 11 h 94"/>
                                          <a:gd name="T14" fmla="*/ 11 w 116"/>
                                          <a:gd name="T15" fmla="*/ 21 h 94"/>
                                          <a:gd name="T16" fmla="*/ 5 w 116"/>
                                          <a:gd name="T17" fmla="*/ 38 h 94"/>
                                          <a:gd name="T18" fmla="*/ 2 w 116"/>
                                          <a:gd name="T19" fmla="*/ 48 h 94"/>
                                          <a:gd name="T20" fmla="*/ 0 w 116"/>
                                          <a:gd name="T21" fmla="*/ 58 h 94"/>
                                          <a:gd name="T22" fmla="*/ 0 w 116"/>
                                          <a:gd name="T23" fmla="*/ 66 h 94"/>
                                          <a:gd name="T24" fmla="*/ 2 w 116"/>
                                          <a:gd name="T25" fmla="*/ 73 h 94"/>
                                          <a:gd name="T26" fmla="*/ 3 w 116"/>
                                          <a:gd name="T27" fmla="*/ 78 h 94"/>
                                          <a:gd name="T28" fmla="*/ 7 w 116"/>
                                          <a:gd name="T29" fmla="*/ 82 h 94"/>
                                          <a:gd name="T30" fmla="*/ 10 w 116"/>
                                          <a:gd name="T31" fmla="*/ 85 h 94"/>
                                          <a:gd name="T32" fmla="*/ 14 w 116"/>
                                          <a:gd name="T33" fmla="*/ 88 h 94"/>
                                          <a:gd name="T34" fmla="*/ 23 w 116"/>
                                          <a:gd name="T35" fmla="*/ 91 h 94"/>
                                          <a:gd name="T36" fmla="*/ 30 w 116"/>
                                          <a:gd name="T37" fmla="*/ 91 h 94"/>
                                          <a:gd name="T38" fmla="*/ 36 w 116"/>
                                          <a:gd name="T39" fmla="*/ 89 h 94"/>
                                          <a:gd name="T40" fmla="*/ 41 w 116"/>
                                          <a:gd name="T41" fmla="*/ 85 h 94"/>
                                          <a:gd name="T42" fmla="*/ 45 w 116"/>
                                          <a:gd name="T43" fmla="*/ 81 h 94"/>
                                          <a:gd name="T44" fmla="*/ 49 w 116"/>
                                          <a:gd name="T45" fmla="*/ 77 h 94"/>
                                          <a:gd name="T46" fmla="*/ 52 w 116"/>
                                          <a:gd name="T47" fmla="*/ 75 h 94"/>
                                          <a:gd name="T48" fmla="*/ 56 w 116"/>
                                          <a:gd name="T49" fmla="*/ 76 h 94"/>
                                          <a:gd name="T50" fmla="*/ 63 w 116"/>
                                          <a:gd name="T51" fmla="*/ 79 h 94"/>
                                          <a:gd name="T52" fmla="*/ 73 w 116"/>
                                          <a:gd name="T53" fmla="*/ 83 h 94"/>
                                          <a:gd name="T54" fmla="*/ 83 w 116"/>
                                          <a:gd name="T55" fmla="*/ 88 h 94"/>
                                          <a:gd name="T56" fmla="*/ 92 w 116"/>
                                          <a:gd name="T57" fmla="*/ 91 h 94"/>
                                          <a:gd name="T58" fmla="*/ 101 w 116"/>
                                          <a:gd name="T59" fmla="*/ 93 h 94"/>
                                          <a:gd name="T60" fmla="*/ 108 w 116"/>
                                          <a:gd name="T61" fmla="*/ 94 h 94"/>
                                          <a:gd name="T62" fmla="*/ 113 w 116"/>
                                          <a:gd name="T63" fmla="*/ 91 h 94"/>
                                          <a:gd name="T64" fmla="*/ 116 w 116"/>
                                          <a:gd name="T65" fmla="*/ 86 h 94"/>
                                          <a:gd name="T66" fmla="*/ 115 w 116"/>
                                          <a:gd name="T67" fmla="*/ 78 h 94"/>
                                          <a:gd name="T68" fmla="*/ 111 w 116"/>
                                          <a:gd name="T69" fmla="*/ 72 h 94"/>
                                          <a:gd name="T70" fmla="*/ 105 w 116"/>
                                          <a:gd name="T71" fmla="*/ 67 h 94"/>
                                          <a:gd name="T72" fmla="*/ 98 w 116"/>
                                          <a:gd name="T73" fmla="*/ 63 h 94"/>
                                          <a:gd name="T74" fmla="*/ 90 w 116"/>
                                          <a:gd name="T75" fmla="*/ 58 h 94"/>
                                          <a:gd name="T76" fmla="*/ 83 w 116"/>
                                          <a:gd name="T77" fmla="*/ 54 h 94"/>
                                          <a:gd name="T78" fmla="*/ 76 w 116"/>
                                          <a:gd name="T79" fmla="*/ 50 h 94"/>
                                          <a:gd name="T80" fmla="*/ 72 w 116"/>
                                          <a:gd name="T81" fmla="*/ 46 h 94"/>
                                          <a:gd name="T82" fmla="*/ 71 w 116"/>
                                          <a:gd name="T83" fmla="*/ 39 h 94"/>
                                          <a:gd name="T84" fmla="*/ 70 w 116"/>
                                          <a:gd name="T85" fmla="*/ 33 h 94"/>
                                          <a:gd name="T86" fmla="*/ 68 w 116"/>
                                          <a:gd name="T87" fmla="*/ 25 h 94"/>
                                          <a:gd name="T88" fmla="*/ 67 w 116"/>
                                          <a:gd name="T89" fmla="*/ 20 h 94"/>
                                          <a:gd name="T90" fmla="*/ 64 w 116"/>
                                          <a:gd name="T91" fmla="*/ 13 h 94"/>
                                          <a:gd name="T92" fmla="*/ 62 w 116"/>
                                          <a:gd name="T93" fmla="*/ 9 h 94"/>
                                          <a:gd name="T94" fmla="*/ 59 w 116"/>
                                          <a:gd name="T95" fmla="*/ 5 h 94"/>
                                          <a:gd name="T96" fmla="*/ 56 w 116"/>
                                          <a:gd name="T97" fmla="*/ 3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6" h="94">
                                            <a:moveTo>
                                              <a:pt x="56" y="3"/>
                                            </a:moveTo>
                                            <a:lnTo>
                                              <a:pt x="55" y="2"/>
                                            </a:lnTo>
                                            <a:lnTo>
                                              <a:pt x="50" y="1"/>
                                            </a:lnTo>
                                            <a:lnTo>
                                              <a:pt x="44" y="0"/>
                                            </a:lnTo>
                                            <a:lnTo>
                                              <a:pt x="37" y="1"/>
                                            </a:lnTo>
                                            <a:lnTo>
                                              <a:pt x="28" y="4"/>
                                            </a:lnTo>
                                            <a:lnTo>
                                              <a:pt x="20" y="11"/>
                                            </a:lnTo>
                                            <a:lnTo>
                                              <a:pt x="11" y="21"/>
                                            </a:lnTo>
                                            <a:lnTo>
                                              <a:pt x="5" y="38"/>
                                            </a:lnTo>
                                            <a:lnTo>
                                              <a:pt x="2" y="48"/>
                                            </a:lnTo>
                                            <a:lnTo>
                                              <a:pt x="0" y="58"/>
                                            </a:lnTo>
                                            <a:lnTo>
                                              <a:pt x="0" y="66"/>
                                            </a:lnTo>
                                            <a:lnTo>
                                              <a:pt x="2" y="73"/>
                                            </a:lnTo>
                                            <a:lnTo>
                                              <a:pt x="3" y="78"/>
                                            </a:lnTo>
                                            <a:lnTo>
                                              <a:pt x="7" y="82"/>
                                            </a:lnTo>
                                            <a:lnTo>
                                              <a:pt x="10" y="85"/>
                                            </a:lnTo>
                                            <a:lnTo>
                                              <a:pt x="14" y="88"/>
                                            </a:lnTo>
                                            <a:lnTo>
                                              <a:pt x="23" y="91"/>
                                            </a:lnTo>
                                            <a:lnTo>
                                              <a:pt x="30" y="91"/>
                                            </a:lnTo>
                                            <a:lnTo>
                                              <a:pt x="36" y="89"/>
                                            </a:lnTo>
                                            <a:lnTo>
                                              <a:pt x="41" y="85"/>
                                            </a:lnTo>
                                            <a:lnTo>
                                              <a:pt x="45" y="81"/>
                                            </a:lnTo>
                                            <a:lnTo>
                                              <a:pt x="49" y="77"/>
                                            </a:lnTo>
                                            <a:lnTo>
                                              <a:pt x="52" y="75"/>
                                            </a:lnTo>
                                            <a:lnTo>
                                              <a:pt x="56" y="76"/>
                                            </a:lnTo>
                                            <a:lnTo>
                                              <a:pt x="63" y="79"/>
                                            </a:lnTo>
                                            <a:lnTo>
                                              <a:pt x="73" y="83"/>
                                            </a:lnTo>
                                            <a:lnTo>
                                              <a:pt x="83" y="88"/>
                                            </a:lnTo>
                                            <a:lnTo>
                                              <a:pt x="92" y="91"/>
                                            </a:lnTo>
                                            <a:lnTo>
                                              <a:pt x="101" y="93"/>
                                            </a:lnTo>
                                            <a:lnTo>
                                              <a:pt x="108" y="94"/>
                                            </a:lnTo>
                                            <a:lnTo>
                                              <a:pt x="113" y="91"/>
                                            </a:lnTo>
                                            <a:lnTo>
                                              <a:pt x="116" y="86"/>
                                            </a:lnTo>
                                            <a:lnTo>
                                              <a:pt x="115" y="78"/>
                                            </a:lnTo>
                                            <a:lnTo>
                                              <a:pt x="111" y="72"/>
                                            </a:lnTo>
                                            <a:lnTo>
                                              <a:pt x="105" y="67"/>
                                            </a:lnTo>
                                            <a:lnTo>
                                              <a:pt x="98" y="63"/>
                                            </a:lnTo>
                                            <a:lnTo>
                                              <a:pt x="90" y="58"/>
                                            </a:lnTo>
                                            <a:lnTo>
                                              <a:pt x="83" y="54"/>
                                            </a:lnTo>
                                            <a:lnTo>
                                              <a:pt x="76" y="50"/>
                                            </a:lnTo>
                                            <a:lnTo>
                                              <a:pt x="72" y="46"/>
                                            </a:lnTo>
                                            <a:lnTo>
                                              <a:pt x="71" y="39"/>
                                            </a:lnTo>
                                            <a:lnTo>
                                              <a:pt x="70" y="33"/>
                                            </a:lnTo>
                                            <a:lnTo>
                                              <a:pt x="68" y="25"/>
                                            </a:lnTo>
                                            <a:lnTo>
                                              <a:pt x="67" y="20"/>
                                            </a:lnTo>
                                            <a:lnTo>
                                              <a:pt x="64" y="13"/>
                                            </a:lnTo>
                                            <a:lnTo>
                                              <a:pt x="62" y="9"/>
                                            </a:lnTo>
                                            <a:lnTo>
                                              <a:pt x="59" y="5"/>
                                            </a:lnTo>
                                            <a:lnTo>
                                              <a:pt x="56" y="3"/>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27" name="Freeform 65"/>
                                    <wps:cNvSpPr>
                                      <a:spLocks/>
                                    </wps:cNvSpPr>
                                    <wps:spPr bwMode="auto">
                                      <a:xfrm>
                                        <a:off x="844550" y="94615"/>
                                        <a:ext cx="66675" cy="48895"/>
                                      </a:xfrm>
                                      <a:custGeom>
                                        <a:avLst/>
                                        <a:gdLst>
                                          <a:gd name="T0" fmla="*/ 45 w 105"/>
                                          <a:gd name="T1" fmla="*/ 2 h 77"/>
                                          <a:gd name="T2" fmla="*/ 43 w 105"/>
                                          <a:gd name="T3" fmla="*/ 1 h 77"/>
                                          <a:gd name="T4" fmla="*/ 40 w 105"/>
                                          <a:gd name="T5" fmla="*/ 1 h 77"/>
                                          <a:gd name="T6" fmla="*/ 35 w 105"/>
                                          <a:gd name="T7" fmla="*/ 0 h 77"/>
                                          <a:gd name="T8" fmla="*/ 29 w 105"/>
                                          <a:gd name="T9" fmla="*/ 1 h 77"/>
                                          <a:gd name="T10" fmla="*/ 22 w 105"/>
                                          <a:gd name="T11" fmla="*/ 2 h 77"/>
                                          <a:gd name="T12" fmla="*/ 16 w 105"/>
                                          <a:gd name="T13" fmla="*/ 8 h 77"/>
                                          <a:gd name="T14" fmla="*/ 9 w 105"/>
                                          <a:gd name="T15" fmla="*/ 16 h 77"/>
                                          <a:gd name="T16" fmla="*/ 4 w 105"/>
                                          <a:gd name="T17" fmla="*/ 29 h 77"/>
                                          <a:gd name="T18" fmla="*/ 1 w 105"/>
                                          <a:gd name="T19" fmla="*/ 37 h 77"/>
                                          <a:gd name="T20" fmla="*/ 0 w 105"/>
                                          <a:gd name="T21" fmla="*/ 44 h 77"/>
                                          <a:gd name="T22" fmla="*/ 0 w 105"/>
                                          <a:gd name="T23" fmla="*/ 50 h 77"/>
                                          <a:gd name="T24" fmla="*/ 1 w 105"/>
                                          <a:gd name="T25" fmla="*/ 56 h 77"/>
                                          <a:gd name="T26" fmla="*/ 3 w 105"/>
                                          <a:gd name="T27" fmla="*/ 59 h 77"/>
                                          <a:gd name="T28" fmla="*/ 5 w 105"/>
                                          <a:gd name="T29" fmla="*/ 63 h 77"/>
                                          <a:gd name="T30" fmla="*/ 8 w 105"/>
                                          <a:gd name="T31" fmla="*/ 65 h 77"/>
                                          <a:gd name="T32" fmla="*/ 11 w 105"/>
                                          <a:gd name="T33" fmla="*/ 68 h 77"/>
                                          <a:gd name="T34" fmla="*/ 18 w 105"/>
                                          <a:gd name="T35" fmla="*/ 70 h 77"/>
                                          <a:gd name="T36" fmla="*/ 24 w 105"/>
                                          <a:gd name="T37" fmla="*/ 70 h 77"/>
                                          <a:gd name="T38" fmla="*/ 29 w 105"/>
                                          <a:gd name="T39" fmla="*/ 69 h 77"/>
                                          <a:gd name="T40" fmla="*/ 33 w 105"/>
                                          <a:gd name="T41" fmla="*/ 66 h 77"/>
                                          <a:gd name="T42" fmla="*/ 35 w 105"/>
                                          <a:gd name="T43" fmla="*/ 62 h 77"/>
                                          <a:gd name="T44" fmla="*/ 39 w 105"/>
                                          <a:gd name="T45" fmla="*/ 59 h 77"/>
                                          <a:gd name="T46" fmla="*/ 41 w 105"/>
                                          <a:gd name="T47" fmla="*/ 58 h 77"/>
                                          <a:gd name="T48" fmla="*/ 45 w 105"/>
                                          <a:gd name="T49" fmla="*/ 58 h 77"/>
                                          <a:gd name="T50" fmla="*/ 51 w 105"/>
                                          <a:gd name="T51" fmla="*/ 61 h 77"/>
                                          <a:gd name="T52" fmla="*/ 59 w 105"/>
                                          <a:gd name="T53" fmla="*/ 64 h 77"/>
                                          <a:gd name="T54" fmla="*/ 69 w 105"/>
                                          <a:gd name="T55" fmla="*/ 68 h 77"/>
                                          <a:gd name="T56" fmla="*/ 78 w 105"/>
                                          <a:gd name="T57" fmla="*/ 72 h 77"/>
                                          <a:gd name="T58" fmla="*/ 87 w 105"/>
                                          <a:gd name="T59" fmla="*/ 75 h 77"/>
                                          <a:gd name="T60" fmla="*/ 95 w 105"/>
                                          <a:gd name="T61" fmla="*/ 77 h 77"/>
                                          <a:gd name="T62" fmla="*/ 101 w 105"/>
                                          <a:gd name="T63" fmla="*/ 76 h 77"/>
                                          <a:gd name="T64" fmla="*/ 105 w 105"/>
                                          <a:gd name="T65" fmla="*/ 75 h 77"/>
                                          <a:gd name="T66" fmla="*/ 102 w 105"/>
                                          <a:gd name="T67" fmla="*/ 68 h 77"/>
                                          <a:gd name="T68" fmla="*/ 96 w 105"/>
                                          <a:gd name="T69" fmla="*/ 63 h 77"/>
                                          <a:gd name="T70" fmla="*/ 89 w 105"/>
                                          <a:gd name="T71" fmla="*/ 57 h 77"/>
                                          <a:gd name="T72" fmla="*/ 82 w 105"/>
                                          <a:gd name="T73" fmla="*/ 52 h 77"/>
                                          <a:gd name="T74" fmla="*/ 73 w 105"/>
                                          <a:gd name="T75" fmla="*/ 48 h 77"/>
                                          <a:gd name="T76" fmla="*/ 66 w 105"/>
                                          <a:gd name="T77" fmla="*/ 44 h 77"/>
                                          <a:gd name="T78" fmla="*/ 59 w 105"/>
                                          <a:gd name="T79" fmla="*/ 40 h 77"/>
                                          <a:gd name="T80" fmla="*/ 55 w 105"/>
                                          <a:gd name="T81" fmla="*/ 37 h 77"/>
                                          <a:gd name="T82" fmla="*/ 55 w 105"/>
                                          <a:gd name="T83" fmla="*/ 31 h 77"/>
                                          <a:gd name="T84" fmla="*/ 55 w 105"/>
                                          <a:gd name="T85" fmla="*/ 26 h 77"/>
                                          <a:gd name="T86" fmla="*/ 54 w 105"/>
                                          <a:gd name="T87" fmla="*/ 20 h 77"/>
                                          <a:gd name="T88" fmla="*/ 53 w 105"/>
                                          <a:gd name="T89" fmla="*/ 15 h 77"/>
                                          <a:gd name="T90" fmla="*/ 51 w 105"/>
                                          <a:gd name="T91" fmla="*/ 10 h 77"/>
                                          <a:gd name="T92" fmla="*/ 49 w 105"/>
                                          <a:gd name="T93" fmla="*/ 7 h 77"/>
                                          <a:gd name="T94" fmla="*/ 47 w 105"/>
                                          <a:gd name="T95" fmla="*/ 3 h 77"/>
                                          <a:gd name="T96" fmla="*/ 45 w 105"/>
                                          <a:gd name="T97" fmla="*/ 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5" h="77">
                                            <a:moveTo>
                                              <a:pt x="45" y="2"/>
                                            </a:moveTo>
                                            <a:lnTo>
                                              <a:pt x="43" y="1"/>
                                            </a:lnTo>
                                            <a:lnTo>
                                              <a:pt x="40" y="1"/>
                                            </a:lnTo>
                                            <a:lnTo>
                                              <a:pt x="35" y="0"/>
                                            </a:lnTo>
                                            <a:lnTo>
                                              <a:pt x="29" y="1"/>
                                            </a:lnTo>
                                            <a:lnTo>
                                              <a:pt x="22" y="2"/>
                                            </a:lnTo>
                                            <a:lnTo>
                                              <a:pt x="16" y="8"/>
                                            </a:lnTo>
                                            <a:lnTo>
                                              <a:pt x="9" y="16"/>
                                            </a:lnTo>
                                            <a:lnTo>
                                              <a:pt x="4" y="29"/>
                                            </a:lnTo>
                                            <a:lnTo>
                                              <a:pt x="1" y="37"/>
                                            </a:lnTo>
                                            <a:lnTo>
                                              <a:pt x="0" y="44"/>
                                            </a:lnTo>
                                            <a:lnTo>
                                              <a:pt x="0" y="50"/>
                                            </a:lnTo>
                                            <a:lnTo>
                                              <a:pt x="1" y="56"/>
                                            </a:lnTo>
                                            <a:lnTo>
                                              <a:pt x="3" y="59"/>
                                            </a:lnTo>
                                            <a:lnTo>
                                              <a:pt x="5" y="63"/>
                                            </a:lnTo>
                                            <a:lnTo>
                                              <a:pt x="8" y="65"/>
                                            </a:lnTo>
                                            <a:lnTo>
                                              <a:pt x="11" y="68"/>
                                            </a:lnTo>
                                            <a:lnTo>
                                              <a:pt x="18" y="70"/>
                                            </a:lnTo>
                                            <a:lnTo>
                                              <a:pt x="24" y="70"/>
                                            </a:lnTo>
                                            <a:lnTo>
                                              <a:pt x="29" y="69"/>
                                            </a:lnTo>
                                            <a:lnTo>
                                              <a:pt x="33" y="66"/>
                                            </a:lnTo>
                                            <a:lnTo>
                                              <a:pt x="35" y="62"/>
                                            </a:lnTo>
                                            <a:lnTo>
                                              <a:pt x="39" y="59"/>
                                            </a:lnTo>
                                            <a:lnTo>
                                              <a:pt x="41" y="58"/>
                                            </a:lnTo>
                                            <a:lnTo>
                                              <a:pt x="45" y="58"/>
                                            </a:lnTo>
                                            <a:lnTo>
                                              <a:pt x="51" y="61"/>
                                            </a:lnTo>
                                            <a:lnTo>
                                              <a:pt x="59" y="64"/>
                                            </a:lnTo>
                                            <a:lnTo>
                                              <a:pt x="69" y="68"/>
                                            </a:lnTo>
                                            <a:lnTo>
                                              <a:pt x="78" y="72"/>
                                            </a:lnTo>
                                            <a:lnTo>
                                              <a:pt x="87" y="75"/>
                                            </a:lnTo>
                                            <a:lnTo>
                                              <a:pt x="95" y="77"/>
                                            </a:lnTo>
                                            <a:lnTo>
                                              <a:pt x="101" y="76"/>
                                            </a:lnTo>
                                            <a:lnTo>
                                              <a:pt x="105" y="75"/>
                                            </a:lnTo>
                                            <a:lnTo>
                                              <a:pt x="102" y="68"/>
                                            </a:lnTo>
                                            <a:lnTo>
                                              <a:pt x="96" y="63"/>
                                            </a:lnTo>
                                            <a:lnTo>
                                              <a:pt x="89" y="57"/>
                                            </a:lnTo>
                                            <a:lnTo>
                                              <a:pt x="82" y="52"/>
                                            </a:lnTo>
                                            <a:lnTo>
                                              <a:pt x="73" y="48"/>
                                            </a:lnTo>
                                            <a:lnTo>
                                              <a:pt x="66" y="44"/>
                                            </a:lnTo>
                                            <a:lnTo>
                                              <a:pt x="59" y="40"/>
                                            </a:lnTo>
                                            <a:lnTo>
                                              <a:pt x="55" y="37"/>
                                            </a:lnTo>
                                            <a:lnTo>
                                              <a:pt x="55" y="31"/>
                                            </a:lnTo>
                                            <a:lnTo>
                                              <a:pt x="55" y="26"/>
                                            </a:lnTo>
                                            <a:lnTo>
                                              <a:pt x="54" y="20"/>
                                            </a:lnTo>
                                            <a:lnTo>
                                              <a:pt x="53" y="15"/>
                                            </a:lnTo>
                                            <a:lnTo>
                                              <a:pt x="51" y="10"/>
                                            </a:lnTo>
                                            <a:lnTo>
                                              <a:pt x="49" y="7"/>
                                            </a:lnTo>
                                            <a:lnTo>
                                              <a:pt x="47" y="3"/>
                                            </a:lnTo>
                                            <a:lnTo>
                                              <a:pt x="45" y="2"/>
                                            </a:lnTo>
                                            <a:close/>
                                          </a:path>
                                        </a:pathLst>
                                      </a:custGeom>
                                      <a:solidFill>
                                        <a:srgbClr val="5E5E5E"/>
                                      </a:solidFill>
                                      <a:ln w="635">
                                        <a:solidFill>
                                          <a:srgbClr val="000000"/>
                                        </a:solidFill>
                                        <a:prstDash val="solid"/>
                                        <a:round/>
                                        <a:headEnd/>
                                        <a:tailEnd/>
                                      </a:ln>
                                    </wps:spPr>
                                    <wps:bodyPr rot="0" vert="horz" wrap="square" lIns="91440" tIns="45720" rIns="91440" bIns="45720" anchor="t" anchorCtr="0" upright="1">
                                      <a:noAutofit/>
                                    </wps:bodyPr>
                                  </wps:wsp>
                                  <wps:wsp>
                                    <wps:cNvPr id="28" name="Freeform 66"/>
                                    <wps:cNvSpPr>
                                      <a:spLocks/>
                                    </wps:cNvSpPr>
                                    <wps:spPr bwMode="auto">
                                      <a:xfrm>
                                        <a:off x="805815" y="149225"/>
                                        <a:ext cx="66675" cy="49530"/>
                                      </a:xfrm>
                                      <a:custGeom>
                                        <a:avLst/>
                                        <a:gdLst>
                                          <a:gd name="T0" fmla="*/ 44 w 105"/>
                                          <a:gd name="T1" fmla="*/ 3 h 78"/>
                                          <a:gd name="T2" fmla="*/ 43 w 105"/>
                                          <a:gd name="T3" fmla="*/ 2 h 78"/>
                                          <a:gd name="T4" fmla="*/ 39 w 105"/>
                                          <a:gd name="T5" fmla="*/ 1 h 78"/>
                                          <a:gd name="T6" fmla="*/ 35 w 105"/>
                                          <a:gd name="T7" fmla="*/ 0 h 78"/>
                                          <a:gd name="T8" fmla="*/ 29 w 105"/>
                                          <a:gd name="T9" fmla="*/ 1 h 78"/>
                                          <a:gd name="T10" fmla="*/ 22 w 105"/>
                                          <a:gd name="T11" fmla="*/ 3 h 78"/>
                                          <a:gd name="T12" fmla="*/ 15 w 105"/>
                                          <a:gd name="T13" fmla="*/ 9 h 78"/>
                                          <a:gd name="T14" fmla="*/ 9 w 105"/>
                                          <a:gd name="T15" fmla="*/ 18 h 78"/>
                                          <a:gd name="T16" fmla="*/ 4 w 105"/>
                                          <a:gd name="T17" fmla="*/ 31 h 78"/>
                                          <a:gd name="T18" fmla="*/ 1 w 105"/>
                                          <a:gd name="T19" fmla="*/ 38 h 78"/>
                                          <a:gd name="T20" fmla="*/ 0 w 105"/>
                                          <a:gd name="T21" fmla="*/ 45 h 78"/>
                                          <a:gd name="T22" fmla="*/ 0 w 105"/>
                                          <a:gd name="T23" fmla="*/ 51 h 78"/>
                                          <a:gd name="T24" fmla="*/ 1 w 105"/>
                                          <a:gd name="T25" fmla="*/ 57 h 78"/>
                                          <a:gd name="T26" fmla="*/ 2 w 105"/>
                                          <a:gd name="T27" fmla="*/ 61 h 78"/>
                                          <a:gd name="T28" fmla="*/ 4 w 105"/>
                                          <a:gd name="T29" fmla="*/ 64 h 78"/>
                                          <a:gd name="T30" fmla="*/ 7 w 105"/>
                                          <a:gd name="T31" fmla="*/ 67 h 78"/>
                                          <a:gd name="T32" fmla="*/ 10 w 105"/>
                                          <a:gd name="T33" fmla="*/ 69 h 78"/>
                                          <a:gd name="T34" fmla="*/ 17 w 105"/>
                                          <a:gd name="T35" fmla="*/ 71 h 78"/>
                                          <a:gd name="T36" fmla="*/ 23 w 105"/>
                                          <a:gd name="T37" fmla="*/ 71 h 78"/>
                                          <a:gd name="T38" fmla="*/ 28 w 105"/>
                                          <a:gd name="T39" fmla="*/ 69 h 78"/>
                                          <a:gd name="T40" fmla="*/ 32 w 105"/>
                                          <a:gd name="T41" fmla="*/ 67 h 78"/>
                                          <a:gd name="T42" fmla="*/ 35 w 105"/>
                                          <a:gd name="T43" fmla="*/ 63 h 78"/>
                                          <a:gd name="T44" fmla="*/ 37 w 105"/>
                                          <a:gd name="T45" fmla="*/ 61 h 78"/>
                                          <a:gd name="T46" fmla="*/ 40 w 105"/>
                                          <a:gd name="T47" fmla="*/ 59 h 78"/>
                                          <a:gd name="T48" fmla="*/ 43 w 105"/>
                                          <a:gd name="T49" fmla="*/ 60 h 78"/>
                                          <a:gd name="T50" fmla="*/ 50 w 105"/>
                                          <a:gd name="T51" fmla="*/ 62 h 78"/>
                                          <a:gd name="T52" fmla="*/ 58 w 105"/>
                                          <a:gd name="T53" fmla="*/ 66 h 78"/>
                                          <a:gd name="T54" fmla="*/ 67 w 105"/>
                                          <a:gd name="T55" fmla="*/ 70 h 78"/>
                                          <a:gd name="T56" fmla="*/ 77 w 105"/>
                                          <a:gd name="T57" fmla="*/ 74 h 78"/>
                                          <a:gd name="T58" fmla="*/ 86 w 105"/>
                                          <a:gd name="T59" fmla="*/ 76 h 78"/>
                                          <a:gd name="T60" fmla="*/ 95 w 105"/>
                                          <a:gd name="T61" fmla="*/ 78 h 78"/>
                                          <a:gd name="T62" fmla="*/ 101 w 105"/>
                                          <a:gd name="T63" fmla="*/ 77 h 78"/>
                                          <a:gd name="T64" fmla="*/ 105 w 105"/>
                                          <a:gd name="T65" fmla="*/ 76 h 78"/>
                                          <a:gd name="T66" fmla="*/ 102 w 105"/>
                                          <a:gd name="T67" fmla="*/ 69 h 78"/>
                                          <a:gd name="T68" fmla="*/ 96 w 105"/>
                                          <a:gd name="T69" fmla="*/ 64 h 78"/>
                                          <a:gd name="T70" fmla="*/ 89 w 105"/>
                                          <a:gd name="T71" fmla="*/ 58 h 78"/>
                                          <a:gd name="T72" fmla="*/ 81 w 105"/>
                                          <a:gd name="T73" fmla="*/ 54 h 78"/>
                                          <a:gd name="T74" fmla="*/ 72 w 105"/>
                                          <a:gd name="T75" fmla="*/ 49 h 78"/>
                                          <a:gd name="T76" fmla="*/ 65 w 105"/>
                                          <a:gd name="T77" fmla="*/ 45 h 78"/>
                                          <a:gd name="T78" fmla="*/ 59 w 105"/>
                                          <a:gd name="T79" fmla="*/ 41 h 78"/>
                                          <a:gd name="T80" fmla="*/ 55 w 105"/>
                                          <a:gd name="T81" fmla="*/ 38 h 78"/>
                                          <a:gd name="T82" fmla="*/ 55 w 105"/>
                                          <a:gd name="T83" fmla="*/ 32 h 78"/>
                                          <a:gd name="T84" fmla="*/ 54 w 105"/>
                                          <a:gd name="T85" fmla="*/ 27 h 78"/>
                                          <a:gd name="T86" fmla="*/ 53 w 105"/>
                                          <a:gd name="T87" fmla="*/ 21 h 78"/>
                                          <a:gd name="T88" fmla="*/ 52 w 105"/>
                                          <a:gd name="T89" fmla="*/ 16 h 78"/>
                                          <a:gd name="T90" fmla="*/ 50 w 105"/>
                                          <a:gd name="T91" fmla="*/ 12 h 78"/>
                                          <a:gd name="T92" fmla="*/ 48 w 105"/>
                                          <a:gd name="T93" fmla="*/ 8 h 78"/>
                                          <a:gd name="T94" fmla="*/ 46 w 105"/>
                                          <a:gd name="T95" fmla="*/ 5 h 78"/>
                                          <a:gd name="T96" fmla="*/ 44 w 105"/>
                                          <a:gd name="T97" fmla="*/ 3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5" h="78">
                                            <a:moveTo>
                                              <a:pt x="44" y="3"/>
                                            </a:moveTo>
                                            <a:lnTo>
                                              <a:pt x="43" y="2"/>
                                            </a:lnTo>
                                            <a:lnTo>
                                              <a:pt x="39" y="1"/>
                                            </a:lnTo>
                                            <a:lnTo>
                                              <a:pt x="35" y="0"/>
                                            </a:lnTo>
                                            <a:lnTo>
                                              <a:pt x="29" y="1"/>
                                            </a:lnTo>
                                            <a:lnTo>
                                              <a:pt x="22" y="3"/>
                                            </a:lnTo>
                                            <a:lnTo>
                                              <a:pt x="15" y="9"/>
                                            </a:lnTo>
                                            <a:lnTo>
                                              <a:pt x="9" y="18"/>
                                            </a:lnTo>
                                            <a:lnTo>
                                              <a:pt x="4" y="31"/>
                                            </a:lnTo>
                                            <a:lnTo>
                                              <a:pt x="1" y="38"/>
                                            </a:lnTo>
                                            <a:lnTo>
                                              <a:pt x="0" y="45"/>
                                            </a:lnTo>
                                            <a:lnTo>
                                              <a:pt x="0" y="51"/>
                                            </a:lnTo>
                                            <a:lnTo>
                                              <a:pt x="1" y="57"/>
                                            </a:lnTo>
                                            <a:lnTo>
                                              <a:pt x="2" y="61"/>
                                            </a:lnTo>
                                            <a:lnTo>
                                              <a:pt x="4" y="64"/>
                                            </a:lnTo>
                                            <a:lnTo>
                                              <a:pt x="7" y="67"/>
                                            </a:lnTo>
                                            <a:lnTo>
                                              <a:pt x="10" y="69"/>
                                            </a:lnTo>
                                            <a:lnTo>
                                              <a:pt x="17" y="71"/>
                                            </a:lnTo>
                                            <a:lnTo>
                                              <a:pt x="23" y="71"/>
                                            </a:lnTo>
                                            <a:lnTo>
                                              <a:pt x="28" y="69"/>
                                            </a:lnTo>
                                            <a:lnTo>
                                              <a:pt x="32" y="67"/>
                                            </a:lnTo>
                                            <a:lnTo>
                                              <a:pt x="35" y="63"/>
                                            </a:lnTo>
                                            <a:lnTo>
                                              <a:pt x="37" y="61"/>
                                            </a:lnTo>
                                            <a:lnTo>
                                              <a:pt x="40" y="59"/>
                                            </a:lnTo>
                                            <a:lnTo>
                                              <a:pt x="43" y="60"/>
                                            </a:lnTo>
                                            <a:lnTo>
                                              <a:pt x="50" y="62"/>
                                            </a:lnTo>
                                            <a:lnTo>
                                              <a:pt x="58" y="66"/>
                                            </a:lnTo>
                                            <a:lnTo>
                                              <a:pt x="67" y="70"/>
                                            </a:lnTo>
                                            <a:lnTo>
                                              <a:pt x="77" y="74"/>
                                            </a:lnTo>
                                            <a:lnTo>
                                              <a:pt x="86" y="76"/>
                                            </a:lnTo>
                                            <a:lnTo>
                                              <a:pt x="95" y="78"/>
                                            </a:lnTo>
                                            <a:lnTo>
                                              <a:pt x="101" y="77"/>
                                            </a:lnTo>
                                            <a:lnTo>
                                              <a:pt x="105" y="76"/>
                                            </a:lnTo>
                                            <a:lnTo>
                                              <a:pt x="102" y="69"/>
                                            </a:lnTo>
                                            <a:lnTo>
                                              <a:pt x="96" y="64"/>
                                            </a:lnTo>
                                            <a:lnTo>
                                              <a:pt x="89" y="58"/>
                                            </a:lnTo>
                                            <a:lnTo>
                                              <a:pt x="81" y="54"/>
                                            </a:lnTo>
                                            <a:lnTo>
                                              <a:pt x="72" y="49"/>
                                            </a:lnTo>
                                            <a:lnTo>
                                              <a:pt x="65" y="45"/>
                                            </a:lnTo>
                                            <a:lnTo>
                                              <a:pt x="59" y="41"/>
                                            </a:lnTo>
                                            <a:lnTo>
                                              <a:pt x="55" y="38"/>
                                            </a:lnTo>
                                            <a:lnTo>
                                              <a:pt x="55" y="32"/>
                                            </a:lnTo>
                                            <a:lnTo>
                                              <a:pt x="54" y="27"/>
                                            </a:lnTo>
                                            <a:lnTo>
                                              <a:pt x="53" y="21"/>
                                            </a:lnTo>
                                            <a:lnTo>
                                              <a:pt x="52" y="16"/>
                                            </a:lnTo>
                                            <a:lnTo>
                                              <a:pt x="50" y="12"/>
                                            </a:lnTo>
                                            <a:lnTo>
                                              <a:pt x="48" y="8"/>
                                            </a:lnTo>
                                            <a:lnTo>
                                              <a:pt x="46" y="5"/>
                                            </a:lnTo>
                                            <a:lnTo>
                                              <a:pt x="44" y="3"/>
                                            </a:lnTo>
                                            <a:close/>
                                          </a:path>
                                        </a:pathLst>
                                      </a:custGeom>
                                      <a:solidFill>
                                        <a:srgbClr val="5E5E5E"/>
                                      </a:solidFill>
                                      <a:ln w="635">
                                        <a:solidFill>
                                          <a:srgbClr val="000000"/>
                                        </a:solidFill>
                                        <a:prstDash val="solid"/>
                                        <a:round/>
                                        <a:headEnd/>
                                        <a:tailEnd/>
                                      </a:ln>
                                    </wps:spPr>
                                    <wps:bodyPr rot="0" vert="horz" wrap="square" lIns="91440" tIns="45720" rIns="91440" bIns="45720" anchor="t" anchorCtr="0" upright="1">
                                      <a:noAutofit/>
                                    </wps:bodyPr>
                                  </wps:wsp>
                                  <wps:wsp>
                                    <wps:cNvPr id="29" name="Freeform 67"/>
                                    <wps:cNvSpPr>
                                      <a:spLocks/>
                                    </wps:cNvSpPr>
                                    <wps:spPr bwMode="auto">
                                      <a:xfrm>
                                        <a:off x="850265" y="100965"/>
                                        <a:ext cx="18415" cy="28575"/>
                                      </a:xfrm>
                                      <a:custGeom>
                                        <a:avLst/>
                                        <a:gdLst>
                                          <a:gd name="T0" fmla="*/ 27 w 29"/>
                                          <a:gd name="T1" fmla="*/ 2 h 45"/>
                                          <a:gd name="T2" fmla="*/ 23 w 29"/>
                                          <a:gd name="T3" fmla="*/ 0 h 45"/>
                                          <a:gd name="T4" fmla="*/ 19 w 29"/>
                                          <a:gd name="T5" fmla="*/ 0 h 45"/>
                                          <a:gd name="T6" fmla="*/ 16 w 29"/>
                                          <a:gd name="T7" fmla="*/ 1 h 45"/>
                                          <a:gd name="T8" fmla="*/ 13 w 29"/>
                                          <a:gd name="T9" fmla="*/ 4 h 45"/>
                                          <a:gd name="T10" fmla="*/ 9 w 29"/>
                                          <a:gd name="T11" fmla="*/ 6 h 45"/>
                                          <a:gd name="T12" fmla="*/ 7 w 29"/>
                                          <a:gd name="T13" fmla="*/ 11 h 45"/>
                                          <a:gd name="T14" fmla="*/ 4 w 29"/>
                                          <a:gd name="T15" fmla="*/ 16 h 45"/>
                                          <a:gd name="T16" fmla="*/ 3 w 29"/>
                                          <a:gd name="T17" fmla="*/ 21 h 45"/>
                                          <a:gd name="T18" fmla="*/ 1 w 29"/>
                                          <a:gd name="T19" fmla="*/ 25 h 45"/>
                                          <a:gd name="T20" fmla="*/ 1 w 29"/>
                                          <a:gd name="T21" fmla="*/ 30 h 45"/>
                                          <a:gd name="T22" fmla="*/ 0 w 29"/>
                                          <a:gd name="T23" fmla="*/ 33 h 45"/>
                                          <a:gd name="T24" fmla="*/ 1 w 29"/>
                                          <a:gd name="T25" fmla="*/ 37 h 45"/>
                                          <a:gd name="T26" fmla="*/ 2 w 29"/>
                                          <a:gd name="T27" fmla="*/ 42 h 45"/>
                                          <a:gd name="T28" fmla="*/ 4 w 29"/>
                                          <a:gd name="T29" fmla="*/ 45 h 45"/>
                                          <a:gd name="T30" fmla="*/ 7 w 29"/>
                                          <a:gd name="T31" fmla="*/ 45 h 45"/>
                                          <a:gd name="T32" fmla="*/ 12 w 29"/>
                                          <a:gd name="T33" fmla="*/ 41 h 45"/>
                                          <a:gd name="T34" fmla="*/ 16 w 29"/>
                                          <a:gd name="T35" fmla="*/ 35 h 45"/>
                                          <a:gd name="T36" fmla="*/ 21 w 29"/>
                                          <a:gd name="T37" fmla="*/ 28 h 45"/>
                                          <a:gd name="T38" fmla="*/ 26 w 29"/>
                                          <a:gd name="T39" fmla="*/ 20 h 45"/>
                                          <a:gd name="T40" fmla="*/ 28 w 29"/>
                                          <a:gd name="T41" fmla="*/ 12 h 45"/>
                                          <a:gd name="T42" fmla="*/ 29 w 29"/>
                                          <a:gd name="T43" fmla="*/ 6 h 45"/>
                                          <a:gd name="T44" fmla="*/ 27 w 29"/>
                                          <a:gd name="T45" fmla="*/ 2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9" h="45">
                                            <a:moveTo>
                                              <a:pt x="27" y="2"/>
                                            </a:moveTo>
                                            <a:lnTo>
                                              <a:pt x="23" y="0"/>
                                            </a:lnTo>
                                            <a:lnTo>
                                              <a:pt x="19" y="0"/>
                                            </a:lnTo>
                                            <a:lnTo>
                                              <a:pt x="16" y="1"/>
                                            </a:lnTo>
                                            <a:lnTo>
                                              <a:pt x="13" y="4"/>
                                            </a:lnTo>
                                            <a:lnTo>
                                              <a:pt x="9" y="6"/>
                                            </a:lnTo>
                                            <a:lnTo>
                                              <a:pt x="7" y="11"/>
                                            </a:lnTo>
                                            <a:lnTo>
                                              <a:pt x="4" y="16"/>
                                            </a:lnTo>
                                            <a:lnTo>
                                              <a:pt x="3" y="21"/>
                                            </a:lnTo>
                                            <a:lnTo>
                                              <a:pt x="1" y="25"/>
                                            </a:lnTo>
                                            <a:lnTo>
                                              <a:pt x="1" y="30"/>
                                            </a:lnTo>
                                            <a:lnTo>
                                              <a:pt x="0" y="33"/>
                                            </a:lnTo>
                                            <a:lnTo>
                                              <a:pt x="1" y="37"/>
                                            </a:lnTo>
                                            <a:lnTo>
                                              <a:pt x="2" y="42"/>
                                            </a:lnTo>
                                            <a:lnTo>
                                              <a:pt x="4" y="45"/>
                                            </a:lnTo>
                                            <a:lnTo>
                                              <a:pt x="7" y="45"/>
                                            </a:lnTo>
                                            <a:lnTo>
                                              <a:pt x="12" y="41"/>
                                            </a:lnTo>
                                            <a:lnTo>
                                              <a:pt x="16" y="35"/>
                                            </a:lnTo>
                                            <a:lnTo>
                                              <a:pt x="21" y="28"/>
                                            </a:lnTo>
                                            <a:lnTo>
                                              <a:pt x="26" y="20"/>
                                            </a:lnTo>
                                            <a:lnTo>
                                              <a:pt x="28" y="12"/>
                                            </a:lnTo>
                                            <a:lnTo>
                                              <a:pt x="29" y="6"/>
                                            </a:lnTo>
                                            <a:lnTo>
                                              <a:pt x="27" y="2"/>
                                            </a:lnTo>
                                            <a:close/>
                                          </a:path>
                                        </a:pathLst>
                                      </a:custGeom>
                                      <a:solidFill>
                                        <a:srgbClr val="9E9E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68"/>
                                    <wps:cNvSpPr>
                                      <a:spLocks/>
                                    </wps:cNvSpPr>
                                    <wps:spPr bwMode="auto">
                                      <a:xfrm>
                                        <a:off x="810895" y="156210"/>
                                        <a:ext cx="18415" cy="29210"/>
                                      </a:xfrm>
                                      <a:custGeom>
                                        <a:avLst/>
                                        <a:gdLst>
                                          <a:gd name="T0" fmla="*/ 28 w 29"/>
                                          <a:gd name="T1" fmla="*/ 3 h 46"/>
                                          <a:gd name="T2" fmla="*/ 23 w 29"/>
                                          <a:gd name="T3" fmla="*/ 1 h 46"/>
                                          <a:gd name="T4" fmla="*/ 19 w 29"/>
                                          <a:gd name="T5" fmla="*/ 0 h 46"/>
                                          <a:gd name="T6" fmla="*/ 16 w 29"/>
                                          <a:gd name="T7" fmla="*/ 1 h 46"/>
                                          <a:gd name="T8" fmla="*/ 12 w 29"/>
                                          <a:gd name="T9" fmla="*/ 4 h 46"/>
                                          <a:gd name="T10" fmla="*/ 9 w 29"/>
                                          <a:gd name="T11" fmla="*/ 7 h 46"/>
                                          <a:gd name="T12" fmla="*/ 6 w 29"/>
                                          <a:gd name="T13" fmla="*/ 11 h 46"/>
                                          <a:gd name="T14" fmla="*/ 4 w 29"/>
                                          <a:gd name="T15" fmla="*/ 16 h 46"/>
                                          <a:gd name="T16" fmla="*/ 2 w 29"/>
                                          <a:gd name="T17" fmla="*/ 21 h 46"/>
                                          <a:gd name="T18" fmla="*/ 1 w 29"/>
                                          <a:gd name="T19" fmla="*/ 26 h 46"/>
                                          <a:gd name="T20" fmla="*/ 0 w 29"/>
                                          <a:gd name="T21" fmla="*/ 30 h 46"/>
                                          <a:gd name="T22" fmla="*/ 0 w 29"/>
                                          <a:gd name="T23" fmla="*/ 33 h 46"/>
                                          <a:gd name="T24" fmla="*/ 0 w 29"/>
                                          <a:gd name="T25" fmla="*/ 37 h 46"/>
                                          <a:gd name="T26" fmla="*/ 2 w 29"/>
                                          <a:gd name="T27" fmla="*/ 42 h 46"/>
                                          <a:gd name="T28" fmla="*/ 5 w 29"/>
                                          <a:gd name="T29" fmla="*/ 46 h 46"/>
                                          <a:gd name="T30" fmla="*/ 8 w 29"/>
                                          <a:gd name="T31" fmla="*/ 45 h 46"/>
                                          <a:gd name="T32" fmla="*/ 12 w 29"/>
                                          <a:gd name="T33" fmla="*/ 42 h 46"/>
                                          <a:gd name="T34" fmla="*/ 17 w 29"/>
                                          <a:gd name="T35" fmla="*/ 36 h 46"/>
                                          <a:gd name="T36" fmla="*/ 22 w 29"/>
                                          <a:gd name="T37" fmla="*/ 28 h 46"/>
                                          <a:gd name="T38" fmla="*/ 26 w 29"/>
                                          <a:gd name="T39" fmla="*/ 20 h 46"/>
                                          <a:gd name="T40" fmla="*/ 29 w 29"/>
                                          <a:gd name="T41" fmla="*/ 13 h 46"/>
                                          <a:gd name="T42" fmla="*/ 29 w 29"/>
                                          <a:gd name="T43" fmla="*/ 7 h 46"/>
                                          <a:gd name="T44" fmla="*/ 28 w 29"/>
                                          <a:gd name="T45" fmla="*/ 3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9" h="46">
                                            <a:moveTo>
                                              <a:pt x="28" y="3"/>
                                            </a:moveTo>
                                            <a:lnTo>
                                              <a:pt x="23" y="1"/>
                                            </a:lnTo>
                                            <a:lnTo>
                                              <a:pt x="19" y="0"/>
                                            </a:lnTo>
                                            <a:lnTo>
                                              <a:pt x="16" y="1"/>
                                            </a:lnTo>
                                            <a:lnTo>
                                              <a:pt x="12" y="4"/>
                                            </a:lnTo>
                                            <a:lnTo>
                                              <a:pt x="9" y="7"/>
                                            </a:lnTo>
                                            <a:lnTo>
                                              <a:pt x="6" y="11"/>
                                            </a:lnTo>
                                            <a:lnTo>
                                              <a:pt x="4" y="16"/>
                                            </a:lnTo>
                                            <a:lnTo>
                                              <a:pt x="2" y="21"/>
                                            </a:lnTo>
                                            <a:lnTo>
                                              <a:pt x="1" y="26"/>
                                            </a:lnTo>
                                            <a:lnTo>
                                              <a:pt x="0" y="30"/>
                                            </a:lnTo>
                                            <a:lnTo>
                                              <a:pt x="0" y="33"/>
                                            </a:lnTo>
                                            <a:lnTo>
                                              <a:pt x="0" y="37"/>
                                            </a:lnTo>
                                            <a:lnTo>
                                              <a:pt x="2" y="42"/>
                                            </a:lnTo>
                                            <a:lnTo>
                                              <a:pt x="5" y="46"/>
                                            </a:lnTo>
                                            <a:lnTo>
                                              <a:pt x="8" y="45"/>
                                            </a:lnTo>
                                            <a:lnTo>
                                              <a:pt x="12" y="42"/>
                                            </a:lnTo>
                                            <a:lnTo>
                                              <a:pt x="17" y="36"/>
                                            </a:lnTo>
                                            <a:lnTo>
                                              <a:pt x="22" y="28"/>
                                            </a:lnTo>
                                            <a:lnTo>
                                              <a:pt x="26" y="20"/>
                                            </a:lnTo>
                                            <a:lnTo>
                                              <a:pt x="29" y="13"/>
                                            </a:lnTo>
                                            <a:lnTo>
                                              <a:pt x="29" y="7"/>
                                            </a:lnTo>
                                            <a:lnTo>
                                              <a:pt x="28" y="3"/>
                                            </a:lnTo>
                                            <a:close/>
                                          </a:path>
                                        </a:pathLst>
                                      </a:custGeom>
                                      <a:solidFill>
                                        <a:srgbClr val="9E9E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9"/>
                                    <wps:cNvSpPr>
                                      <a:spLocks/>
                                    </wps:cNvSpPr>
                                    <wps:spPr bwMode="auto">
                                      <a:xfrm>
                                        <a:off x="586740" y="53975"/>
                                        <a:ext cx="414020" cy="731520"/>
                                      </a:xfrm>
                                      <a:custGeom>
                                        <a:avLst/>
                                        <a:gdLst>
                                          <a:gd name="T0" fmla="*/ 0 w 652"/>
                                          <a:gd name="T1" fmla="*/ 1090 h 1152"/>
                                          <a:gd name="T2" fmla="*/ 50 w 652"/>
                                          <a:gd name="T3" fmla="*/ 974 h 1152"/>
                                          <a:gd name="T4" fmla="*/ 106 w 652"/>
                                          <a:gd name="T5" fmla="*/ 846 h 1152"/>
                                          <a:gd name="T6" fmla="*/ 164 w 652"/>
                                          <a:gd name="T7" fmla="*/ 714 h 1152"/>
                                          <a:gd name="T8" fmla="*/ 222 w 652"/>
                                          <a:gd name="T9" fmla="*/ 586 h 1152"/>
                                          <a:gd name="T10" fmla="*/ 276 w 652"/>
                                          <a:gd name="T11" fmla="*/ 466 h 1152"/>
                                          <a:gd name="T12" fmla="*/ 326 w 652"/>
                                          <a:gd name="T13" fmla="*/ 364 h 1152"/>
                                          <a:gd name="T14" fmla="*/ 369 w 652"/>
                                          <a:gd name="T15" fmla="*/ 285 h 1152"/>
                                          <a:gd name="T16" fmla="*/ 402 w 652"/>
                                          <a:gd name="T17" fmla="*/ 237 h 1152"/>
                                          <a:gd name="T18" fmla="*/ 530 w 652"/>
                                          <a:gd name="T19" fmla="*/ 89 h 1152"/>
                                          <a:gd name="T20" fmla="*/ 528 w 652"/>
                                          <a:gd name="T21" fmla="*/ 88 h 1152"/>
                                          <a:gd name="T22" fmla="*/ 524 w 652"/>
                                          <a:gd name="T23" fmla="*/ 83 h 1152"/>
                                          <a:gd name="T24" fmla="*/ 518 w 652"/>
                                          <a:gd name="T25" fmla="*/ 77 h 1152"/>
                                          <a:gd name="T26" fmla="*/ 513 w 652"/>
                                          <a:gd name="T27" fmla="*/ 69 h 1152"/>
                                          <a:gd name="T28" fmla="*/ 507 w 652"/>
                                          <a:gd name="T29" fmla="*/ 59 h 1152"/>
                                          <a:gd name="T30" fmla="*/ 503 w 652"/>
                                          <a:gd name="T31" fmla="*/ 48 h 1152"/>
                                          <a:gd name="T32" fmla="*/ 501 w 652"/>
                                          <a:gd name="T33" fmla="*/ 37 h 1152"/>
                                          <a:gd name="T34" fmla="*/ 503 w 652"/>
                                          <a:gd name="T35" fmla="*/ 28 h 1152"/>
                                          <a:gd name="T36" fmla="*/ 507 w 652"/>
                                          <a:gd name="T37" fmla="*/ 18 h 1152"/>
                                          <a:gd name="T38" fmla="*/ 516 w 652"/>
                                          <a:gd name="T39" fmla="*/ 11 h 1152"/>
                                          <a:gd name="T40" fmla="*/ 528 w 652"/>
                                          <a:gd name="T41" fmla="*/ 6 h 1152"/>
                                          <a:gd name="T42" fmla="*/ 541 w 652"/>
                                          <a:gd name="T43" fmla="*/ 3 h 1152"/>
                                          <a:gd name="T44" fmla="*/ 554 w 652"/>
                                          <a:gd name="T45" fmla="*/ 0 h 1152"/>
                                          <a:gd name="T46" fmla="*/ 567 w 652"/>
                                          <a:gd name="T47" fmla="*/ 0 h 1152"/>
                                          <a:gd name="T48" fmla="*/ 578 w 652"/>
                                          <a:gd name="T49" fmla="*/ 2 h 1152"/>
                                          <a:gd name="T50" fmla="*/ 588 w 652"/>
                                          <a:gd name="T51" fmla="*/ 4 h 1152"/>
                                          <a:gd name="T52" fmla="*/ 596 w 652"/>
                                          <a:gd name="T53" fmla="*/ 7 h 1152"/>
                                          <a:gd name="T54" fmla="*/ 606 w 652"/>
                                          <a:gd name="T55" fmla="*/ 12 h 1152"/>
                                          <a:gd name="T56" fmla="*/ 617 w 652"/>
                                          <a:gd name="T57" fmla="*/ 18 h 1152"/>
                                          <a:gd name="T58" fmla="*/ 628 w 652"/>
                                          <a:gd name="T59" fmla="*/ 27 h 1152"/>
                                          <a:gd name="T60" fmla="*/ 637 w 652"/>
                                          <a:gd name="T61" fmla="*/ 38 h 1152"/>
                                          <a:gd name="T62" fmla="*/ 645 w 652"/>
                                          <a:gd name="T63" fmla="*/ 53 h 1152"/>
                                          <a:gd name="T64" fmla="*/ 650 w 652"/>
                                          <a:gd name="T65" fmla="*/ 70 h 1152"/>
                                          <a:gd name="T66" fmla="*/ 652 w 652"/>
                                          <a:gd name="T67" fmla="*/ 91 h 1152"/>
                                          <a:gd name="T68" fmla="*/ 647 w 652"/>
                                          <a:gd name="T69" fmla="*/ 116 h 1152"/>
                                          <a:gd name="T70" fmla="*/ 637 w 652"/>
                                          <a:gd name="T71" fmla="*/ 145 h 1152"/>
                                          <a:gd name="T72" fmla="*/ 622 w 652"/>
                                          <a:gd name="T73" fmla="*/ 175 h 1152"/>
                                          <a:gd name="T74" fmla="*/ 604 w 652"/>
                                          <a:gd name="T75" fmla="*/ 206 h 1152"/>
                                          <a:gd name="T76" fmla="*/ 583 w 652"/>
                                          <a:gd name="T77" fmla="*/ 234 h 1152"/>
                                          <a:gd name="T78" fmla="*/ 562 w 652"/>
                                          <a:gd name="T79" fmla="*/ 259 h 1152"/>
                                          <a:gd name="T80" fmla="*/ 542 w 652"/>
                                          <a:gd name="T81" fmla="*/ 279 h 1152"/>
                                          <a:gd name="T82" fmla="*/ 524 w 652"/>
                                          <a:gd name="T83" fmla="*/ 291 h 1152"/>
                                          <a:gd name="T84" fmla="*/ 467 w 652"/>
                                          <a:gd name="T85" fmla="*/ 318 h 1152"/>
                                          <a:gd name="T86" fmla="*/ 453 w 652"/>
                                          <a:gd name="T87" fmla="*/ 353 h 1152"/>
                                          <a:gd name="T88" fmla="*/ 418 w 652"/>
                                          <a:gd name="T89" fmla="*/ 444 h 1152"/>
                                          <a:gd name="T90" fmla="*/ 369 w 652"/>
                                          <a:gd name="T91" fmla="*/ 573 h 1152"/>
                                          <a:gd name="T92" fmla="*/ 311 w 652"/>
                                          <a:gd name="T93" fmla="*/ 723 h 1152"/>
                                          <a:gd name="T94" fmla="*/ 252 w 652"/>
                                          <a:gd name="T95" fmla="*/ 874 h 1152"/>
                                          <a:gd name="T96" fmla="*/ 200 w 652"/>
                                          <a:gd name="T97" fmla="*/ 1008 h 1152"/>
                                          <a:gd name="T98" fmla="*/ 160 w 652"/>
                                          <a:gd name="T99" fmla="*/ 1107 h 1152"/>
                                          <a:gd name="T100" fmla="*/ 141 w 652"/>
                                          <a:gd name="T101" fmla="*/ 1152 h 1152"/>
                                          <a:gd name="T102" fmla="*/ 128 w 652"/>
                                          <a:gd name="T103" fmla="*/ 1149 h 1152"/>
                                          <a:gd name="T104" fmla="*/ 110 w 652"/>
                                          <a:gd name="T105" fmla="*/ 1143 h 1152"/>
                                          <a:gd name="T106" fmla="*/ 89 w 652"/>
                                          <a:gd name="T107" fmla="*/ 1134 h 1152"/>
                                          <a:gd name="T108" fmla="*/ 67 w 652"/>
                                          <a:gd name="T109" fmla="*/ 1125 h 1152"/>
                                          <a:gd name="T110" fmla="*/ 45 w 652"/>
                                          <a:gd name="T111" fmla="*/ 1114 h 1152"/>
                                          <a:gd name="T112" fmla="*/ 26 w 652"/>
                                          <a:gd name="T113" fmla="*/ 1104 h 1152"/>
                                          <a:gd name="T114" fmla="*/ 10 w 652"/>
                                          <a:gd name="T115" fmla="*/ 1096 h 1152"/>
                                          <a:gd name="T116" fmla="*/ 0 w 652"/>
                                          <a:gd name="T117" fmla="*/ 1090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52" h="1152">
                                            <a:moveTo>
                                              <a:pt x="0" y="1090"/>
                                            </a:moveTo>
                                            <a:lnTo>
                                              <a:pt x="50" y="974"/>
                                            </a:lnTo>
                                            <a:lnTo>
                                              <a:pt x="106" y="846"/>
                                            </a:lnTo>
                                            <a:lnTo>
                                              <a:pt x="164" y="714"/>
                                            </a:lnTo>
                                            <a:lnTo>
                                              <a:pt x="222" y="586"/>
                                            </a:lnTo>
                                            <a:lnTo>
                                              <a:pt x="276" y="466"/>
                                            </a:lnTo>
                                            <a:lnTo>
                                              <a:pt x="326" y="364"/>
                                            </a:lnTo>
                                            <a:lnTo>
                                              <a:pt x="369" y="285"/>
                                            </a:lnTo>
                                            <a:lnTo>
                                              <a:pt x="402" y="237"/>
                                            </a:lnTo>
                                            <a:lnTo>
                                              <a:pt x="530" y="89"/>
                                            </a:lnTo>
                                            <a:lnTo>
                                              <a:pt x="528" y="88"/>
                                            </a:lnTo>
                                            <a:lnTo>
                                              <a:pt x="524" y="83"/>
                                            </a:lnTo>
                                            <a:lnTo>
                                              <a:pt x="518" y="77"/>
                                            </a:lnTo>
                                            <a:lnTo>
                                              <a:pt x="513" y="69"/>
                                            </a:lnTo>
                                            <a:lnTo>
                                              <a:pt x="507" y="59"/>
                                            </a:lnTo>
                                            <a:lnTo>
                                              <a:pt x="503" y="48"/>
                                            </a:lnTo>
                                            <a:lnTo>
                                              <a:pt x="501" y="37"/>
                                            </a:lnTo>
                                            <a:lnTo>
                                              <a:pt x="503" y="28"/>
                                            </a:lnTo>
                                            <a:lnTo>
                                              <a:pt x="507" y="18"/>
                                            </a:lnTo>
                                            <a:lnTo>
                                              <a:pt x="516" y="11"/>
                                            </a:lnTo>
                                            <a:lnTo>
                                              <a:pt x="528" y="6"/>
                                            </a:lnTo>
                                            <a:lnTo>
                                              <a:pt x="541" y="3"/>
                                            </a:lnTo>
                                            <a:lnTo>
                                              <a:pt x="554" y="0"/>
                                            </a:lnTo>
                                            <a:lnTo>
                                              <a:pt x="567" y="0"/>
                                            </a:lnTo>
                                            <a:lnTo>
                                              <a:pt x="578" y="2"/>
                                            </a:lnTo>
                                            <a:lnTo>
                                              <a:pt x="588" y="4"/>
                                            </a:lnTo>
                                            <a:lnTo>
                                              <a:pt x="596" y="7"/>
                                            </a:lnTo>
                                            <a:lnTo>
                                              <a:pt x="606" y="12"/>
                                            </a:lnTo>
                                            <a:lnTo>
                                              <a:pt x="617" y="18"/>
                                            </a:lnTo>
                                            <a:lnTo>
                                              <a:pt x="628" y="27"/>
                                            </a:lnTo>
                                            <a:lnTo>
                                              <a:pt x="637" y="38"/>
                                            </a:lnTo>
                                            <a:lnTo>
                                              <a:pt x="645" y="53"/>
                                            </a:lnTo>
                                            <a:lnTo>
                                              <a:pt x="650" y="70"/>
                                            </a:lnTo>
                                            <a:lnTo>
                                              <a:pt x="652" y="91"/>
                                            </a:lnTo>
                                            <a:lnTo>
                                              <a:pt x="647" y="116"/>
                                            </a:lnTo>
                                            <a:lnTo>
                                              <a:pt x="637" y="145"/>
                                            </a:lnTo>
                                            <a:lnTo>
                                              <a:pt x="622" y="175"/>
                                            </a:lnTo>
                                            <a:lnTo>
                                              <a:pt x="604" y="206"/>
                                            </a:lnTo>
                                            <a:lnTo>
                                              <a:pt x="583" y="234"/>
                                            </a:lnTo>
                                            <a:lnTo>
                                              <a:pt x="562" y="259"/>
                                            </a:lnTo>
                                            <a:lnTo>
                                              <a:pt x="542" y="279"/>
                                            </a:lnTo>
                                            <a:lnTo>
                                              <a:pt x="524" y="291"/>
                                            </a:lnTo>
                                            <a:lnTo>
                                              <a:pt x="467" y="318"/>
                                            </a:lnTo>
                                            <a:lnTo>
                                              <a:pt x="453" y="353"/>
                                            </a:lnTo>
                                            <a:lnTo>
                                              <a:pt x="418" y="444"/>
                                            </a:lnTo>
                                            <a:lnTo>
                                              <a:pt x="369" y="573"/>
                                            </a:lnTo>
                                            <a:lnTo>
                                              <a:pt x="311" y="723"/>
                                            </a:lnTo>
                                            <a:lnTo>
                                              <a:pt x="252" y="874"/>
                                            </a:lnTo>
                                            <a:lnTo>
                                              <a:pt x="200" y="1008"/>
                                            </a:lnTo>
                                            <a:lnTo>
                                              <a:pt x="160" y="1107"/>
                                            </a:lnTo>
                                            <a:lnTo>
                                              <a:pt x="141" y="1152"/>
                                            </a:lnTo>
                                            <a:lnTo>
                                              <a:pt x="128" y="1149"/>
                                            </a:lnTo>
                                            <a:lnTo>
                                              <a:pt x="110" y="1143"/>
                                            </a:lnTo>
                                            <a:lnTo>
                                              <a:pt x="89" y="1134"/>
                                            </a:lnTo>
                                            <a:lnTo>
                                              <a:pt x="67" y="1125"/>
                                            </a:lnTo>
                                            <a:lnTo>
                                              <a:pt x="45" y="1114"/>
                                            </a:lnTo>
                                            <a:lnTo>
                                              <a:pt x="26" y="1104"/>
                                            </a:lnTo>
                                            <a:lnTo>
                                              <a:pt x="10" y="1096"/>
                                            </a:lnTo>
                                            <a:lnTo>
                                              <a:pt x="0" y="1090"/>
                                            </a:lnTo>
                                            <a:close/>
                                          </a:path>
                                        </a:pathLst>
                                      </a:custGeom>
                                      <a:solidFill>
                                        <a:srgbClr val="7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0"/>
                                    <wps:cNvSpPr>
                                      <a:spLocks/>
                                    </wps:cNvSpPr>
                                    <wps:spPr bwMode="auto">
                                      <a:xfrm>
                                        <a:off x="955675" y="146050"/>
                                        <a:ext cx="71755" cy="59690"/>
                                      </a:xfrm>
                                      <a:custGeom>
                                        <a:avLst/>
                                        <a:gdLst>
                                          <a:gd name="T0" fmla="*/ 95 w 113"/>
                                          <a:gd name="T1" fmla="*/ 10 h 94"/>
                                          <a:gd name="T2" fmla="*/ 96 w 113"/>
                                          <a:gd name="T3" fmla="*/ 10 h 94"/>
                                          <a:gd name="T4" fmla="*/ 99 w 113"/>
                                          <a:gd name="T5" fmla="*/ 13 h 94"/>
                                          <a:gd name="T6" fmla="*/ 103 w 113"/>
                                          <a:gd name="T7" fmla="*/ 17 h 94"/>
                                          <a:gd name="T8" fmla="*/ 108 w 113"/>
                                          <a:gd name="T9" fmla="*/ 24 h 94"/>
                                          <a:gd name="T10" fmla="*/ 111 w 113"/>
                                          <a:gd name="T11" fmla="*/ 32 h 94"/>
                                          <a:gd name="T12" fmla="*/ 113 w 113"/>
                                          <a:gd name="T13" fmla="*/ 44 h 94"/>
                                          <a:gd name="T14" fmla="*/ 111 w 113"/>
                                          <a:gd name="T15" fmla="*/ 57 h 94"/>
                                          <a:gd name="T16" fmla="*/ 106 w 113"/>
                                          <a:gd name="T17" fmla="*/ 73 h 94"/>
                                          <a:gd name="T18" fmla="*/ 100 w 113"/>
                                          <a:gd name="T19" fmla="*/ 80 h 94"/>
                                          <a:gd name="T20" fmla="*/ 95 w 113"/>
                                          <a:gd name="T21" fmla="*/ 87 h 94"/>
                                          <a:gd name="T22" fmla="*/ 90 w 113"/>
                                          <a:gd name="T23" fmla="*/ 91 h 94"/>
                                          <a:gd name="T24" fmla="*/ 85 w 113"/>
                                          <a:gd name="T25" fmla="*/ 93 h 94"/>
                                          <a:gd name="T26" fmla="*/ 80 w 113"/>
                                          <a:gd name="T27" fmla="*/ 94 h 94"/>
                                          <a:gd name="T28" fmla="*/ 75 w 113"/>
                                          <a:gd name="T29" fmla="*/ 94 h 94"/>
                                          <a:gd name="T30" fmla="*/ 70 w 113"/>
                                          <a:gd name="T31" fmla="*/ 93 h 94"/>
                                          <a:gd name="T32" fmla="*/ 67 w 113"/>
                                          <a:gd name="T33" fmla="*/ 92 h 94"/>
                                          <a:gd name="T34" fmla="*/ 58 w 113"/>
                                          <a:gd name="T35" fmla="*/ 85 h 94"/>
                                          <a:gd name="T36" fmla="*/ 54 w 113"/>
                                          <a:gd name="T37" fmla="*/ 79 h 94"/>
                                          <a:gd name="T38" fmla="*/ 51 w 113"/>
                                          <a:gd name="T39" fmla="*/ 73 h 94"/>
                                          <a:gd name="T40" fmla="*/ 50 w 113"/>
                                          <a:gd name="T41" fmla="*/ 67 h 94"/>
                                          <a:gd name="T42" fmla="*/ 50 w 113"/>
                                          <a:gd name="T43" fmla="*/ 61 h 94"/>
                                          <a:gd name="T44" fmla="*/ 50 w 113"/>
                                          <a:gd name="T45" fmla="*/ 56 h 94"/>
                                          <a:gd name="T46" fmla="*/ 50 w 113"/>
                                          <a:gd name="T47" fmla="*/ 51 h 94"/>
                                          <a:gd name="T48" fmla="*/ 48 w 113"/>
                                          <a:gd name="T49" fmla="*/ 49 h 94"/>
                                          <a:gd name="T50" fmla="*/ 40 w 113"/>
                                          <a:gd name="T51" fmla="*/ 43 h 94"/>
                                          <a:gd name="T52" fmla="*/ 31 w 113"/>
                                          <a:gd name="T53" fmla="*/ 38 h 94"/>
                                          <a:gd name="T54" fmla="*/ 22 w 113"/>
                                          <a:gd name="T55" fmla="*/ 32 h 94"/>
                                          <a:gd name="T56" fmla="*/ 13 w 113"/>
                                          <a:gd name="T57" fmla="*/ 26 h 94"/>
                                          <a:gd name="T58" fmla="*/ 6 w 113"/>
                                          <a:gd name="T59" fmla="*/ 20 h 94"/>
                                          <a:gd name="T60" fmla="*/ 1 w 113"/>
                                          <a:gd name="T61" fmla="*/ 14 h 94"/>
                                          <a:gd name="T62" fmla="*/ 0 w 113"/>
                                          <a:gd name="T63" fmla="*/ 8 h 94"/>
                                          <a:gd name="T64" fmla="*/ 2 w 113"/>
                                          <a:gd name="T65" fmla="*/ 3 h 94"/>
                                          <a:gd name="T66" fmla="*/ 7 w 113"/>
                                          <a:gd name="T67" fmla="*/ 0 h 94"/>
                                          <a:gd name="T68" fmla="*/ 13 w 113"/>
                                          <a:gd name="T69" fmla="*/ 0 h 94"/>
                                          <a:gd name="T70" fmla="*/ 20 w 113"/>
                                          <a:gd name="T71" fmla="*/ 2 h 94"/>
                                          <a:gd name="T72" fmla="*/ 29 w 113"/>
                                          <a:gd name="T73" fmla="*/ 6 h 94"/>
                                          <a:gd name="T74" fmla="*/ 36 w 113"/>
                                          <a:gd name="T75" fmla="*/ 10 h 94"/>
                                          <a:gd name="T76" fmla="*/ 44 w 113"/>
                                          <a:gd name="T77" fmla="*/ 14 h 94"/>
                                          <a:gd name="T78" fmla="*/ 50 w 113"/>
                                          <a:gd name="T79" fmla="*/ 18 h 94"/>
                                          <a:gd name="T80" fmla="*/ 57 w 113"/>
                                          <a:gd name="T81" fmla="*/ 20 h 94"/>
                                          <a:gd name="T82" fmla="*/ 61 w 113"/>
                                          <a:gd name="T83" fmla="*/ 16 h 94"/>
                                          <a:gd name="T84" fmla="*/ 66 w 113"/>
                                          <a:gd name="T85" fmla="*/ 13 h 94"/>
                                          <a:gd name="T86" fmla="*/ 71 w 113"/>
                                          <a:gd name="T87" fmla="*/ 11 h 94"/>
                                          <a:gd name="T88" fmla="*/ 77 w 113"/>
                                          <a:gd name="T89" fmla="*/ 9 h 94"/>
                                          <a:gd name="T90" fmla="*/ 82 w 113"/>
                                          <a:gd name="T91" fmla="*/ 7 h 94"/>
                                          <a:gd name="T92" fmla="*/ 87 w 113"/>
                                          <a:gd name="T93" fmla="*/ 7 h 94"/>
                                          <a:gd name="T94" fmla="*/ 91 w 113"/>
                                          <a:gd name="T95" fmla="*/ 7 h 94"/>
                                          <a:gd name="T96" fmla="*/ 95 w 113"/>
                                          <a:gd name="T97" fmla="*/ 1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3" h="94">
                                            <a:moveTo>
                                              <a:pt x="95" y="10"/>
                                            </a:moveTo>
                                            <a:lnTo>
                                              <a:pt x="96" y="10"/>
                                            </a:lnTo>
                                            <a:lnTo>
                                              <a:pt x="99" y="13"/>
                                            </a:lnTo>
                                            <a:lnTo>
                                              <a:pt x="103" y="17"/>
                                            </a:lnTo>
                                            <a:lnTo>
                                              <a:pt x="108" y="24"/>
                                            </a:lnTo>
                                            <a:lnTo>
                                              <a:pt x="111" y="32"/>
                                            </a:lnTo>
                                            <a:lnTo>
                                              <a:pt x="113" y="44"/>
                                            </a:lnTo>
                                            <a:lnTo>
                                              <a:pt x="111" y="57"/>
                                            </a:lnTo>
                                            <a:lnTo>
                                              <a:pt x="106" y="73"/>
                                            </a:lnTo>
                                            <a:lnTo>
                                              <a:pt x="100" y="80"/>
                                            </a:lnTo>
                                            <a:lnTo>
                                              <a:pt x="95" y="87"/>
                                            </a:lnTo>
                                            <a:lnTo>
                                              <a:pt x="90" y="91"/>
                                            </a:lnTo>
                                            <a:lnTo>
                                              <a:pt x="85" y="93"/>
                                            </a:lnTo>
                                            <a:lnTo>
                                              <a:pt x="80" y="94"/>
                                            </a:lnTo>
                                            <a:lnTo>
                                              <a:pt x="75" y="94"/>
                                            </a:lnTo>
                                            <a:lnTo>
                                              <a:pt x="70" y="93"/>
                                            </a:lnTo>
                                            <a:lnTo>
                                              <a:pt x="67" y="92"/>
                                            </a:lnTo>
                                            <a:lnTo>
                                              <a:pt x="58" y="85"/>
                                            </a:lnTo>
                                            <a:lnTo>
                                              <a:pt x="54" y="79"/>
                                            </a:lnTo>
                                            <a:lnTo>
                                              <a:pt x="51" y="73"/>
                                            </a:lnTo>
                                            <a:lnTo>
                                              <a:pt x="50" y="67"/>
                                            </a:lnTo>
                                            <a:lnTo>
                                              <a:pt x="50" y="61"/>
                                            </a:lnTo>
                                            <a:lnTo>
                                              <a:pt x="50" y="56"/>
                                            </a:lnTo>
                                            <a:lnTo>
                                              <a:pt x="50" y="51"/>
                                            </a:lnTo>
                                            <a:lnTo>
                                              <a:pt x="48" y="49"/>
                                            </a:lnTo>
                                            <a:lnTo>
                                              <a:pt x="40" y="43"/>
                                            </a:lnTo>
                                            <a:lnTo>
                                              <a:pt x="31" y="38"/>
                                            </a:lnTo>
                                            <a:lnTo>
                                              <a:pt x="22" y="32"/>
                                            </a:lnTo>
                                            <a:lnTo>
                                              <a:pt x="13" y="26"/>
                                            </a:lnTo>
                                            <a:lnTo>
                                              <a:pt x="6" y="20"/>
                                            </a:lnTo>
                                            <a:lnTo>
                                              <a:pt x="1" y="14"/>
                                            </a:lnTo>
                                            <a:lnTo>
                                              <a:pt x="0" y="8"/>
                                            </a:lnTo>
                                            <a:lnTo>
                                              <a:pt x="2" y="3"/>
                                            </a:lnTo>
                                            <a:lnTo>
                                              <a:pt x="7" y="0"/>
                                            </a:lnTo>
                                            <a:lnTo>
                                              <a:pt x="13" y="0"/>
                                            </a:lnTo>
                                            <a:lnTo>
                                              <a:pt x="20" y="2"/>
                                            </a:lnTo>
                                            <a:lnTo>
                                              <a:pt x="29" y="6"/>
                                            </a:lnTo>
                                            <a:lnTo>
                                              <a:pt x="36" y="10"/>
                                            </a:lnTo>
                                            <a:lnTo>
                                              <a:pt x="44" y="14"/>
                                            </a:lnTo>
                                            <a:lnTo>
                                              <a:pt x="50" y="18"/>
                                            </a:lnTo>
                                            <a:lnTo>
                                              <a:pt x="57" y="20"/>
                                            </a:lnTo>
                                            <a:lnTo>
                                              <a:pt x="61" y="16"/>
                                            </a:lnTo>
                                            <a:lnTo>
                                              <a:pt x="66" y="13"/>
                                            </a:lnTo>
                                            <a:lnTo>
                                              <a:pt x="71" y="11"/>
                                            </a:lnTo>
                                            <a:lnTo>
                                              <a:pt x="77" y="9"/>
                                            </a:lnTo>
                                            <a:lnTo>
                                              <a:pt x="82" y="7"/>
                                            </a:lnTo>
                                            <a:lnTo>
                                              <a:pt x="87" y="7"/>
                                            </a:lnTo>
                                            <a:lnTo>
                                              <a:pt x="91" y="7"/>
                                            </a:lnTo>
                                            <a:lnTo>
                                              <a:pt x="95" y="1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33" name="Freeform 71"/>
                                    <wps:cNvSpPr>
                                      <a:spLocks/>
                                    </wps:cNvSpPr>
                                    <wps:spPr bwMode="auto">
                                      <a:xfrm>
                                        <a:off x="915670" y="200660"/>
                                        <a:ext cx="70485" cy="58420"/>
                                      </a:xfrm>
                                      <a:custGeom>
                                        <a:avLst/>
                                        <a:gdLst>
                                          <a:gd name="T0" fmla="*/ 94 w 111"/>
                                          <a:gd name="T1" fmla="*/ 9 h 92"/>
                                          <a:gd name="T2" fmla="*/ 95 w 111"/>
                                          <a:gd name="T3" fmla="*/ 10 h 92"/>
                                          <a:gd name="T4" fmla="*/ 98 w 111"/>
                                          <a:gd name="T5" fmla="*/ 12 h 92"/>
                                          <a:gd name="T6" fmla="*/ 103 w 111"/>
                                          <a:gd name="T7" fmla="*/ 17 h 92"/>
                                          <a:gd name="T8" fmla="*/ 107 w 111"/>
                                          <a:gd name="T9" fmla="*/ 24 h 92"/>
                                          <a:gd name="T10" fmla="*/ 110 w 111"/>
                                          <a:gd name="T11" fmla="*/ 32 h 92"/>
                                          <a:gd name="T12" fmla="*/ 111 w 111"/>
                                          <a:gd name="T13" fmla="*/ 43 h 92"/>
                                          <a:gd name="T14" fmla="*/ 110 w 111"/>
                                          <a:gd name="T15" fmla="*/ 55 h 92"/>
                                          <a:gd name="T16" fmla="*/ 105 w 111"/>
                                          <a:gd name="T17" fmla="*/ 70 h 92"/>
                                          <a:gd name="T18" fmla="*/ 99 w 111"/>
                                          <a:gd name="T19" fmla="*/ 78 h 92"/>
                                          <a:gd name="T20" fmla="*/ 94 w 111"/>
                                          <a:gd name="T21" fmla="*/ 85 h 92"/>
                                          <a:gd name="T22" fmla="*/ 89 w 111"/>
                                          <a:gd name="T23" fmla="*/ 88 h 92"/>
                                          <a:gd name="T24" fmla="*/ 85 w 111"/>
                                          <a:gd name="T25" fmla="*/ 91 h 92"/>
                                          <a:gd name="T26" fmla="*/ 80 w 111"/>
                                          <a:gd name="T27" fmla="*/ 92 h 92"/>
                                          <a:gd name="T28" fmla="*/ 75 w 111"/>
                                          <a:gd name="T29" fmla="*/ 92 h 92"/>
                                          <a:gd name="T30" fmla="*/ 70 w 111"/>
                                          <a:gd name="T31" fmla="*/ 91 h 92"/>
                                          <a:gd name="T32" fmla="*/ 67 w 111"/>
                                          <a:gd name="T33" fmla="*/ 90 h 92"/>
                                          <a:gd name="T34" fmla="*/ 58 w 111"/>
                                          <a:gd name="T35" fmla="*/ 84 h 92"/>
                                          <a:gd name="T36" fmla="*/ 53 w 111"/>
                                          <a:gd name="T37" fmla="*/ 78 h 92"/>
                                          <a:gd name="T38" fmla="*/ 51 w 111"/>
                                          <a:gd name="T39" fmla="*/ 71 h 92"/>
                                          <a:gd name="T40" fmla="*/ 50 w 111"/>
                                          <a:gd name="T41" fmla="*/ 66 h 92"/>
                                          <a:gd name="T42" fmla="*/ 50 w 111"/>
                                          <a:gd name="T43" fmla="*/ 60 h 92"/>
                                          <a:gd name="T44" fmla="*/ 50 w 111"/>
                                          <a:gd name="T45" fmla="*/ 55 h 92"/>
                                          <a:gd name="T46" fmla="*/ 50 w 111"/>
                                          <a:gd name="T47" fmla="*/ 50 h 92"/>
                                          <a:gd name="T48" fmla="*/ 47 w 111"/>
                                          <a:gd name="T49" fmla="*/ 48 h 92"/>
                                          <a:gd name="T50" fmla="*/ 40 w 111"/>
                                          <a:gd name="T51" fmla="*/ 42 h 92"/>
                                          <a:gd name="T52" fmla="*/ 31 w 111"/>
                                          <a:gd name="T53" fmla="*/ 37 h 92"/>
                                          <a:gd name="T54" fmla="*/ 22 w 111"/>
                                          <a:gd name="T55" fmla="*/ 31 h 92"/>
                                          <a:gd name="T56" fmla="*/ 14 w 111"/>
                                          <a:gd name="T57" fmla="*/ 26 h 92"/>
                                          <a:gd name="T58" fmla="*/ 6 w 111"/>
                                          <a:gd name="T59" fmla="*/ 19 h 92"/>
                                          <a:gd name="T60" fmla="*/ 2 w 111"/>
                                          <a:gd name="T61" fmla="*/ 14 h 92"/>
                                          <a:gd name="T62" fmla="*/ 0 w 111"/>
                                          <a:gd name="T63" fmla="*/ 8 h 92"/>
                                          <a:gd name="T64" fmla="*/ 3 w 111"/>
                                          <a:gd name="T65" fmla="*/ 4 h 92"/>
                                          <a:gd name="T66" fmla="*/ 7 w 111"/>
                                          <a:gd name="T67" fmla="*/ 0 h 92"/>
                                          <a:gd name="T68" fmla="*/ 13 w 111"/>
                                          <a:gd name="T69" fmla="*/ 0 h 92"/>
                                          <a:gd name="T70" fmla="*/ 20 w 111"/>
                                          <a:gd name="T71" fmla="*/ 2 h 92"/>
                                          <a:gd name="T72" fmla="*/ 28 w 111"/>
                                          <a:gd name="T73" fmla="*/ 6 h 92"/>
                                          <a:gd name="T74" fmla="*/ 36 w 111"/>
                                          <a:gd name="T75" fmla="*/ 10 h 92"/>
                                          <a:gd name="T76" fmla="*/ 44 w 111"/>
                                          <a:gd name="T77" fmla="*/ 14 h 92"/>
                                          <a:gd name="T78" fmla="*/ 50 w 111"/>
                                          <a:gd name="T79" fmla="*/ 17 h 92"/>
                                          <a:gd name="T80" fmla="*/ 57 w 111"/>
                                          <a:gd name="T81" fmla="*/ 19 h 92"/>
                                          <a:gd name="T82" fmla="*/ 60 w 111"/>
                                          <a:gd name="T83" fmla="*/ 16 h 92"/>
                                          <a:gd name="T84" fmla="*/ 65 w 111"/>
                                          <a:gd name="T85" fmla="*/ 13 h 92"/>
                                          <a:gd name="T86" fmla="*/ 70 w 111"/>
                                          <a:gd name="T87" fmla="*/ 10 h 92"/>
                                          <a:gd name="T88" fmla="*/ 76 w 111"/>
                                          <a:gd name="T89" fmla="*/ 8 h 92"/>
                                          <a:gd name="T90" fmla="*/ 81 w 111"/>
                                          <a:gd name="T91" fmla="*/ 7 h 92"/>
                                          <a:gd name="T92" fmla="*/ 86 w 111"/>
                                          <a:gd name="T93" fmla="*/ 7 h 92"/>
                                          <a:gd name="T94" fmla="*/ 90 w 111"/>
                                          <a:gd name="T95" fmla="*/ 7 h 92"/>
                                          <a:gd name="T96" fmla="*/ 94 w 111"/>
                                          <a:gd name="T97" fmla="*/ 9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1" h="92">
                                            <a:moveTo>
                                              <a:pt x="94" y="9"/>
                                            </a:moveTo>
                                            <a:lnTo>
                                              <a:pt x="95" y="10"/>
                                            </a:lnTo>
                                            <a:lnTo>
                                              <a:pt x="98" y="12"/>
                                            </a:lnTo>
                                            <a:lnTo>
                                              <a:pt x="103" y="17"/>
                                            </a:lnTo>
                                            <a:lnTo>
                                              <a:pt x="107" y="24"/>
                                            </a:lnTo>
                                            <a:lnTo>
                                              <a:pt x="110" y="32"/>
                                            </a:lnTo>
                                            <a:lnTo>
                                              <a:pt x="111" y="43"/>
                                            </a:lnTo>
                                            <a:lnTo>
                                              <a:pt x="110" y="55"/>
                                            </a:lnTo>
                                            <a:lnTo>
                                              <a:pt x="105" y="70"/>
                                            </a:lnTo>
                                            <a:lnTo>
                                              <a:pt x="99" y="78"/>
                                            </a:lnTo>
                                            <a:lnTo>
                                              <a:pt x="94" y="85"/>
                                            </a:lnTo>
                                            <a:lnTo>
                                              <a:pt x="89" y="88"/>
                                            </a:lnTo>
                                            <a:lnTo>
                                              <a:pt x="85" y="91"/>
                                            </a:lnTo>
                                            <a:lnTo>
                                              <a:pt x="80" y="92"/>
                                            </a:lnTo>
                                            <a:lnTo>
                                              <a:pt x="75" y="92"/>
                                            </a:lnTo>
                                            <a:lnTo>
                                              <a:pt x="70" y="91"/>
                                            </a:lnTo>
                                            <a:lnTo>
                                              <a:pt x="67" y="90"/>
                                            </a:lnTo>
                                            <a:lnTo>
                                              <a:pt x="58" y="84"/>
                                            </a:lnTo>
                                            <a:lnTo>
                                              <a:pt x="53" y="78"/>
                                            </a:lnTo>
                                            <a:lnTo>
                                              <a:pt x="51" y="71"/>
                                            </a:lnTo>
                                            <a:lnTo>
                                              <a:pt x="50" y="66"/>
                                            </a:lnTo>
                                            <a:lnTo>
                                              <a:pt x="50" y="60"/>
                                            </a:lnTo>
                                            <a:lnTo>
                                              <a:pt x="50" y="55"/>
                                            </a:lnTo>
                                            <a:lnTo>
                                              <a:pt x="50" y="50"/>
                                            </a:lnTo>
                                            <a:lnTo>
                                              <a:pt x="47" y="48"/>
                                            </a:lnTo>
                                            <a:lnTo>
                                              <a:pt x="40" y="42"/>
                                            </a:lnTo>
                                            <a:lnTo>
                                              <a:pt x="31" y="37"/>
                                            </a:lnTo>
                                            <a:lnTo>
                                              <a:pt x="22" y="31"/>
                                            </a:lnTo>
                                            <a:lnTo>
                                              <a:pt x="14" y="26"/>
                                            </a:lnTo>
                                            <a:lnTo>
                                              <a:pt x="6" y="19"/>
                                            </a:lnTo>
                                            <a:lnTo>
                                              <a:pt x="2" y="14"/>
                                            </a:lnTo>
                                            <a:lnTo>
                                              <a:pt x="0" y="8"/>
                                            </a:lnTo>
                                            <a:lnTo>
                                              <a:pt x="3" y="4"/>
                                            </a:lnTo>
                                            <a:lnTo>
                                              <a:pt x="7" y="0"/>
                                            </a:lnTo>
                                            <a:lnTo>
                                              <a:pt x="13" y="0"/>
                                            </a:lnTo>
                                            <a:lnTo>
                                              <a:pt x="20" y="2"/>
                                            </a:lnTo>
                                            <a:lnTo>
                                              <a:pt x="28" y="6"/>
                                            </a:lnTo>
                                            <a:lnTo>
                                              <a:pt x="36" y="10"/>
                                            </a:lnTo>
                                            <a:lnTo>
                                              <a:pt x="44" y="14"/>
                                            </a:lnTo>
                                            <a:lnTo>
                                              <a:pt x="50" y="17"/>
                                            </a:lnTo>
                                            <a:lnTo>
                                              <a:pt x="57" y="19"/>
                                            </a:lnTo>
                                            <a:lnTo>
                                              <a:pt x="60" y="16"/>
                                            </a:lnTo>
                                            <a:lnTo>
                                              <a:pt x="65" y="13"/>
                                            </a:lnTo>
                                            <a:lnTo>
                                              <a:pt x="70" y="10"/>
                                            </a:lnTo>
                                            <a:lnTo>
                                              <a:pt x="76" y="8"/>
                                            </a:lnTo>
                                            <a:lnTo>
                                              <a:pt x="81" y="7"/>
                                            </a:lnTo>
                                            <a:lnTo>
                                              <a:pt x="86" y="7"/>
                                            </a:lnTo>
                                            <a:lnTo>
                                              <a:pt x="90" y="7"/>
                                            </a:lnTo>
                                            <a:lnTo>
                                              <a:pt x="94" y="9"/>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34" name="Freeform 72"/>
                                    <wps:cNvSpPr>
                                      <a:spLocks/>
                                    </wps:cNvSpPr>
                                    <wps:spPr bwMode="auto">
                                      <a:xfrm>
                                        <a:off x="959485" y="149225"/>
                                        <a:ext cx="64135" cy="50800"/>
                                      </a:xfrm>
                                      <a:custGeom>
                                        <a:avLst/>
                                        <a:gdLst>
                                          <a:gd name="T0" fmla="*/ 87 w 101"/>
                                          <a:gd name="T1" fmla="*/ 14 h 80"/>
                                          <a:gd name="T2" fmla="*/ 88 w 101"/>
                                          <a:gd name="T3" fmla="*/ 14 h 80"/>
                                          <a:gd name="T4" fmla="*/ 90 w 101"/>
                                          <a:gd name="T5" fmla="*/ 16 h 80"/>
                                          <a:gd name="T6" fmla="*/ 94 w 101"/>
                                          <a:gd name="T7" fmla="*/ 20 h 80"/>
                                          <a:gd name="T8" fmla="*/ 97 w 101"/>
                                          <a:gd name="T9" fmla="*/ 26 h 80"/>
                                          <a:gd name="T10" fmla="*/ 100 w 101"/>
                                          <a:gd name="T11" fmla="*/ 32 h 80"/>
                                          <a:gd name="T12" fmla="*/ 101 w 101"/>
                                          <a:gd name="T13" fmla="*/ 41 h 80"/>
                                          <a:gd name="T14" fmla="*/ 100 w 101"/>
                                          <a:gd name="T15" fmla="*/ 51 h 80"/>
                                          <a:gd name="T16" fmla="*/ 96 w 101"/>
                                          <a:gd name="T17" fmla="*/ 63 h 80"/>
                                          <a:gd name="T18" fmla="*/ 91 w 101"/>
                                          <a:gd name="T19" fmla="*/ 69 h 80"/>
                                          <a:gd name="T20" fmla="*/ 88 w 101"/>
                                          <a:gd name="T21" fmla="*/ 74 h 80"/>
                                          <a:gd name="T22" fmla="*/ 83 w 101"/>
                                          <a:gd name="T23" fmla="*/ 77 h 80"/>
                                          <a:gd name="T24" fmla="*/ 80 w 101"/>
                                          <a:gd name="T25" fmla="*/ 79 h 80"/>
                                          <a:gd name="T26" fmla="*/ 76 w 101"/>
                                          <a:gd name="T27" fmla="*/ 80 h 80"/>
                                          <a:gd name="T28" fmla="*/ 72 w 101"/>
                                          <a:gd name="T29" fmla="*/ 80 h 80"/>
                                          <a:gd name="T30" fmla="*/ 69 w 101"/>
                                          <a:gd name="T31" fmla="*/ 79 h 80"/>
                                          <a:gd name="T32" fmla="*/ 66 w 101"/>
                                          <a:gd name="T33" fmla="*/ 79 h 80"/>
                                          <a:gd name="T34" fmla="*/ 59 w 101"/>
                                          <a:gd name="T35" fmla="*/ 74 h 80"/>
                                          <a:gd name="T36" fmla="*/ 55 w 101"/>
                                          <a:gd name="T37" fmla="*/ 69 h 80"/>
                                          <a:gd name="T38" fmla="*/ 53 w 101"/>
                                          <a:gd name="T39" fmla="*/ 63 h 80"/>
                                          <a:gd name="T40" fmla="*/ 53 w 101"/>
                                          <a:gd name="T41" fmla="*/ 59 h 80"/>
                                          <a:gd name="T42" fmla="*/ 52 w 101"/>
                                          <a:gd name="T43" fmla="*/ 54 h 80"/>
                                          <a:gd name="T44" fmla="*/ 52 w 101"/>
                                          <a:gd name="T45" fmla="*/ 50 h 80"/>
                                          <a:gd name="T46" fmla="*/ 52 w 101"/>
                                          <a:gd name="T47" fmla="*/ 46 h 80"/>
                                          <a:gd name="T48" fmla="*/ 50 w 101"/>
                                          <a:gd name="T49" fmla="*/ 45 h 80"/>
                                          <a:gd name="T50" fmla="*/ 43 w 101"/>
                                          <a:gd name="T51" fmla="*/ 40 h 80"/>
                                          <a:gd name="T52" fmla="*/ 36 w 101"/>
                                          <a:gd name="T53" fmla="*/ 35 h 80"/>
                                          <a:gd name="T54" fmla="*/ 27 w 101"/>
                                          <a:gd name="T55" fmla="*/ 29 h 80"/>
                                          <a:gd name="T56" fmla="*/ 19 w 101"/>
                                          <a:gd name="T57" fmla="*/ 24 h 80"/>
                                          <a:gd name="T58" fmla="*/ 11 w 101"/>
                                          <a:gd name="T59" fmla="*/ 17 h 80"/>
                                          <a:gd name="T60" fmla="*/ 4 w 101"/>
                                          <a:gd name="T61" fmla="*/ 11 h 80"/>
                                          <a:gd name="T62" fmla="*/ 0 w 101"/>
                                          <a:gd name="T63" fmla="*/ 6 h 80"/>
                                          <a:gd name="T64" fmla="*/ 0 w 101"/>
                                          <a:gd name="T65" fmla="*/ 1 h 80"/>
                                          <a:gd name="T66" fmla="*/ 5 w 101"/>
                                          <a:gd name="T67" fmla="*/ 0 h 80"/>
                                          <a:gd name="T68" fmla="*/ 12 w 101"/>
                                          <a:gd name="T69" fmla="*/ 2 h 80"/>
                                          <a:gd name="T70" fmla="*/ 20 w 101"/>
                                          <a:gd name="T71" fmla="*/ 5 h 80"/>
                                          <a:gd name="T72" fmla="*/ 29 w 101"/>
                                          <a:gd name="T73" fmla="*/ 9 h 80"/>
                                          <a:gd name="T74" fmla="*/ 37 w 101"/>
                                          <a:gd name="T75" fmla="*/ 14 h 80"/>
                                          <a:gd name="T76" fmla="*/ 45 w 101"/>
                                          <a:gd name="T77" fmla="*/ 18 h 80"/>
                                          <a:gd name="T78" fmla="*/ 52 w 101"/>
                                          <a:gd name="T79" fmla="*/ 21 h 80"/>
                                          <a:gd name="T80" fmla="*/ 57 w 101"/>
                                          <a:gd name="T81" fmla="*/ 23 h 80"/>
                                          <a:gd name="T82" fmla="*/ 60 w 101"/>
                                          <a:gd name="T83" fmla="*/ 20 h 80"/>
                                          <a:gd name="T84" fmla="*/ 64 w 101"/>
                                          <a:gd name="T85" fmla="*/ 18 h 80"/>
                                          <a:gd name="T86" fmla="*/ 68 w 101"/>
                                          <a:gd name="T87" fmla="*/ 15 h 80"/>
                                          <a:gd name="T88" fmla="*/ 72 w 101"/>
                                          <a:gd name="T89" fmla="*/ 14 h 80"/>
                                          <a:gd name="T90" fmla="*/ 76 w 101"/>
                                          <a:gd name="T91" fmla="*/ 12 h 80"/>
                                          <a:gd name="T92" fmla="*/ 80 w 101"/>
                                          <a:gd name="T93" fmla="*/ 12 h 80"/>
                                          <a:gd name="T94" fmla="*/ 83 w 101"/>
                                          <a:gd name="T95" fmla="*/ 12 h 80"/>
                                          <a:gd name="T96" fmla="*/ 87 w 101"/>
                                          <a:gd name="T97"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1" h="80">
                                            <a:moveTo>
                                              <a:pt x="87" y="14"/>
                                            </a:moveTo>
                                            <a:lnTo>
                                              <a:pt x="88" y="14"/>
                                            </a:lnTo>
                                            <a:lnTo>
                                              <a:pt x="90" y="16"/>
                                            </a:lnTo>
                                            <a:lnTo>
                                              <a:pt x="94" y="20"/>
                                            </a:lnTo>
                                            <a:lnTo>
                                              <a:pt x="97" y="26"/>
                                            </a:lnTo>
                                            <a:lnTo>
                                              <a:pt x="100" y="32"/>
                                            </a:lnTo>
                                            <a:lnTo>
                                              <a:pt x="101" y="41"/>
                                            </a:lnTo>
                                            <a:lnTo>
                                              <a:pt x="100" y="51"/>
                                            </a:lnTo>
                                            <a:lnTo>
                                              <a:pt x="96" y="63"/>
                                            </a:lnTo>
                                            <a:lnTo>
                                              <a:pt x="91" y="69"/>
                                            </a:lnTo>
                                            <a:lnTo>
                                              <a:pt x="88" y="74"/>
                                            </a:lnTo>
                                            <a:lnTo>
                                              <a:pt x="83" y="77"/>
                                            </a:lnTo>
                                            <a:lnTo>
                                              <a:pt x="80" y="79"/>
                                            </a:lnTo>
                                            <a:lnTo>
                                              <a:pt x="76" y="80"/>
                                            </a:lnTo>
                                            <a:lnTo>
                                              <a:pt x="72" y="80"/>
                                            </a:lnTo>
                                            <a:lnTo>
                                              <a:pt x="69" y="79"/>
                                            </a:lnTo>
                                            <a:lnTo>
                                              <a:pt x="66" y="79"/>
                                            </a:lnTo>
                                            <a:lnTo>
                                              <a:pt x="59" y="74"/>
                                            </a:lnTo>
                                            <a:lnTo>
                                              <a:pt x="55" y="69"/>
                                            </a:lnTo>
                                            <a:lnTo>
                                              <a:pt x="53" y="63"/>
                                            </a:lnTo>
                                            <a:lnTo>
                                              <a:pt x="53" y="59"/>
                                            </a:lnTo>
                                            <a:lnTo>
                                              <a:pt x="52" y="54"/>
                                            </a:lnTo>
                                            <a:lnTo>
                                              <a:pt x="52" y="50"/>
                                            </a:lnTo>
                                            <a:lnTo>
                                              <a:pt x="52" y="46"/>
                                            </a:lnTo>
                                            <a:lnTo>
                                              <a:pt x="50" y="45"/>
                                            </a:lnTo>
                                            <a:lnTo>
                                              <a:pt x="43" y="40"/>
                                            </a:lnTo>
                                            <a:lnTo>
                                              <a:pt x="36" y="35"/>
                                            </a:lnTo>
                                            <a:lnTo>
                                              <a:pt x="27" y="29"/>
                                            </a:lnTo>
                                            <a:lnTo>
                                              <a:pt x="19" y="24"/>
                                            </a:lnTo>
                                            <a:lnTo>
                                              <a:pt x="11" y="17"/>
                                            </a:lnTo>
                                            <a:lnTo>
                                              <a:pt x="4" y="11"/>
                                            </a:lnTo>
                                            <a:lnTo>
                                              <a:pt x="0" y="6"/>
                                            </a:lnTo>
                                            <a:lnTo>
                                              <a:pt x="0" y="1"/>
                                            </a:lnTo>
                                            <a:lnTo>
                                              <a:pt x="5" y="0"/>
                                            </a:lnTo>
                                            <a:lnTo>
                                              <a:pt x="12" y="2"/>
                                            </a:lnTo>
                                            <a:lnTo>
                                              <a:pt x="20" y="5"/>
                                            </a:lnTo>
                                            <a:lnTo>
                                              <a:pt x="29" y="9"/>
                                            </a:lnTo>
                                            <a:lnTo>
                                              <a:pt x="37" y="14"/>
                                            </a:lnTo>
                                            <a:lnTo>
                                              <a:pt x="45" y="18"/>
                                            </a:lnTo>
                                            <a:lnTo>
                                              <a:pt x="52" y="21"/>
                                            </a:lnTo>
                                            <a:lnTo>
                                              <a:pt x="57" y="23"/>
                                            </a:lnTo>
                                            <a:lnTo>
                                              <a:pt x="60" y="20"/>
                                            </a:lnTo>
                                            <a:lnTo>
                                              <a:pt x="64" y="18"/>
                                            </a:lnTo>
                                            <a:lnTo>
                                              <a:pt x="68" y="15"/>
                                            </a:lnTo>
                                            <a:lnTo>
                                              <a:pt x="72" y="14"/>
                                            </a:lnTo>
                                            <a:lnTo>
                                              <a:pt x="76" y="12"/>
                                            </a:lnTo>
                                            <a:lnTo>
                                              <a:pt x="80" y="12"/>
                                            </a:lnTo>
                                            <a:lnTo>
                                              <a:pt x="83" y="12"/>
                                            </a:lnTo>
                                            <a:lnTo>
                                              <a:pt x="87" y="14"/>
                                            </a:lnTo>
                                            <a:close/>
                                          </a:path>
                                        </a:pathLst>
                                      </a:custGeom>
                                      <a:solidFill>
                                        <a:srgbClr val="5E5E5E"/>
                                      </a:solidFill>
                                      <a:ln w="635">
                                        <a:solidFill>
                                          <a:srgbClr val="000000"/>
                                        </a:solidFill>
                                        <a:prstDash val="solid"/>
                                        <a:round/>
                                        <a:headEnd/>
                                        <a:tailEnd/>
                                      </a:ln>
                                    </wps:spPr>
                                    <wps:bodyPr rot="0" vert="horz" wrap="square" lIns="91440" tIns="45720" rIns="91440" bIns="45720" anchor="t" anchorCtr="0" upright="1">
                                      <a:noAutofit/>
                                    </wps:bodyPr>
                                  </wps:wsp>
                                  <wps:wsp>
                                    <wps:cNvPr id="35" name="Freeform 73"/>
                                    <wps:cNvSpPr>
                                      <a:spLocks/>
                                    </wps:cNvSpPr>
                                    <wps:spPr bwMode="auto">
                                      <a:xfrm>
                                        <a:off x="919480" y="203835"/>
                                        <a:ext cx="62865" cy="50165"/>
                                      </a:xfrm>
                                      <a:custGeom>
                                        <a:avLst/>
                                        <a:gdLst>
                                          <a:gd name="T0" fmla="*/ 85 w 99"/>
                                          <a:gd name="T1" fmla="*/ 13 h 79"/>
                                          <a:gd name="T2" fmla="*/ 86 w 99"/>
                                          <a:gd name="T3" fmla="*/ 14 h 79"/>
                                          <a:gd name="T4" fmla="*/ 88 w 99"/>
                                          <a:gd name="T5" fmla="*/ 16 h 79"/>
                                          <a:gd name="T6" fmla="*/ 92 w 99"/>
                                          <a:gd name="T7" fmla="*/ 19 h 79"/>
                                          <a:gd name="T8" fmla="*/ 95 w 99"/>
                                          <a:gd name="T9" fmla="*/ 25 h 79"/>
                                          <a:gd name="T10" fmla="*/ 98 w 99"/>
                                          <a:gd name="T11" fmla="*/ 31 h 79"/>
                                          <a:gd name="T12" fmla="*/ 99 w 99"/>
                                          <a:gd name="T13" fmla="*/ 39 h 79"/>
                                          <a:gd name="T14" fmla="*/ 98 w 99"/>
                                          <a:gd name="T15" fmla="*/ 49 h 79"/>
                                          <a:gd name="T16" fmla="*/ 94 w 99"/>
                                          <a:gd name="T17" fmla="*/ 61 h 79"/>
                                          <a:gd name="T18" fmla="*/ 90 w 99"/>
                                          <a:gd name="T19" fmla="*/ 67 h 79"/>
                                          <a:gd name="T20" fmla="*/ 86 w 99"/>
                                          <a:gd name="T21" fmla="*/ 72 h 79"/>
                                          <a:gd name="T22" fmla="*/ 82 w 99"/>
                                          <a:gd name="T23" fmla="*/ 75 h 79"/>
                                          <a:gd name="T24" fmla="*/ 79 w 99"/>
                                          <a:gd name="T25" fmla="*/ 77 h 79"/>
                                          <a:gd name="T26" fmla="*/ 75 w 99"/>
                                          <a:gd name="T27" fmla="*/ 78 h 79"/>
                                          <a:gd name="T28" fmla="*/ 71 w 99"/>
                                          <a:gd name="T29" fmla="*/ 79 h 79"/>
                                          <a:gd name="T30" fmla="*/ 68 w 99"/>
                                          <a:gd name="T31" fmla="*/ 77 h 79"/>
                                          <a:gd name="T32" fmla="*/ 65 w 99"/>
                                          <a:gd name="T33" fmla="*/ 76 h 79"/>
                                          <a:gd name="T34" fmla="*/ 58 w 99"/>
                                          <a:gd name="T35" fmla="*/ 71 h 79"/>
                                          <a:gd name="T36" fmla="*/ 54 w 99"/>
                                          <a:gd name="T37" fmla="*/ 67 h 79"/>
                                          <a:gd name="T38" fmla="*/ 52 w 99"/>
                                          <a:gd name="T39" fmla="*/ 62 h 79"/>
                                          <a:gd name="T40" fmla="*/ 52 w 99"/>
                                          <a:gd name="T41" fmla="*/ 57 h 79"/>
                                          <a:gd name="T42" fmla="*/ 52 w 99"/>
                                          <a:gd name="T43" fmla="*/ 52 h 79"/>
                                          <a:gd name="T44" fmla="*/ 52 w 99"/>
                                          <a:gd name="T45" fmla="*/ 49 h 79"/>
                                          <a:gd name="T46" fmla="*/ 51 w 99"/>
                                          <a:gd name="T47" fmla="*/ 45 h 79"/>
                                          <a:gd name="T48" fmla="*/ 50 w 99"/>
                                          <a:gd name="T49" fmla="*/ 44 h 79"/>
                                          <a:gd name="T50" fmla="*/ 44 w 99"/>
                                          <a:gd name="T51" fmla="*/ 39 h 79"/>
                                          <a:gd name="T52" fmla="*/ 36 w 99"/>
                                          <a:gd name="T53" fmla="*/ 34 h 79"/>
                                          <a:gd name="T54" fmla="*/ 27 w 99"/>
                                          <a:gd name="T55" fmla="*/ 28 h 79"/>
                                          <a:gd name="T56" fmla="*/ 19 w 99"/>
                                          <a:gd name="T57" fmla="*/ 22 h 79"/>
                                          <a:gd name="T58" fmla="*/ 11 w 99"/>
                                          <a:gd name="T59" fmla="*/ 16 h 79"/>
                                          <a:gd name="T60" fmla="*/ 5 w 99"/>
                                          <a:gd name="T61" fmla="*/ 10 h 79"/>
                                          <a:gd name="T62" fmla="*/ 1 w 99"/>
                                          <a:gd name="T63" fmla="*/ 5 h 79"/>
                                          <a:gd name="T64" fmla="*/ 0 w 99"/>
                                          <a:gd name="T65" fmla="*/ 1 h 79"/>
                                          <a:gd name="T66" fmla="*/ 6 w 99"/>
                                          <a:gd name="T67" fmla="*/ 0 h 79"/>
                                          <a:gd name="T68" fmla="*/ 13 w 99"/>
                                          <a:gd name="T69" fmla="*/ 1 h 79"/>
                                          <a:gd name="T70" fmla="*/ 21 w 99"/>
                                          <a:gd name="T71" fmla="*/ 4 h 79"/>
                                          <a:gd name="T72" fmla="*/ 29 w 99"/>
                                          <a:gd name="T73" fmla="*/ 9 h 79"/>
                                          <a:gd name="T74" fmla="*/ 37 w 99"/>
                                          <a:gd name="T75" fmla="*/ 13 h 79"/>
                                          <a:gd name="T76" fmla="*/ 45 w 99"/>
                                          <a:gd name="T77" fmla="*/ 18 h 79"/>
                                          <a:gd name="T78" fmla="*/ 51 w 99"/>
                                          <a:gd name="T79" fmla="*/ 21 h 79"/>
                                          <a:gd name="T80" fmla="*/ 57 w 99"/>
                                          <a:gd name="T81" fmla="*/ 22 h 79"/>
                                          <a:gd name="T82" fmla="*/ 59 w 99"/>
                                          <a:gd name="T83" fmla="*/ 19 h 79"/>
                                          <a:gd name="T84" fmla="*/ 63 w 99"/>
                                          <a:gd name="T85" fmla="*/ 16 h 79"/>
                                          <a:gd name="T86" fmla="*/ 67 w 99"/>
                                          <a:gd name="T87" fmla="*/ 14 h 79"/>
                                          <a:gd name="T88" fmla="*/ 71 w 99"/>
                                          <a:gd name="T89" fmla="*/ 13 h 79"/>
                                          <a:gd name="T90" fmla="*/ 75 w 99"/>
                                          <a:gd name="T91" fmla="*/ 12 h 79"/>
                                          <a:gd name="T92" fmla="*/ 79 w 99"/>
                                          <a:gd name="T93" fmla="*/ 12 h 79"/>
                                          <a:gd name="T94" fmla="*/ 82 w 99"/>
                                          <a:gd name="T95" fmla="*/ 12 h 79"/>
                                          <a:gd name="T96" fmla="*/ 85 w 99"/>
                                          <a:gd name="T97" fmla="*/ 13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9" h="79">
                                            <a:moveTo>
                                              <a:pt x="85" y="13"/>
                                            </a:moveTo>
                                            <a:lnTo>
                                              <a:pt x="86" y="14"/>
                                            </a:lnTo>
                                            <a:lnTo>
                                              <a:pt x="88" y="16"/>
                                            </a:lnTo>
                                            <a:lnTo>
                                              <a:pt x="92" y="19"/>
                                            </a:lnTo>
                                            <a:lnTo>
                                              <a:pt x="95" y="25"/>
                                            </a:lnTo>
                                            <a:lnTo>
                                              <a:pt x="98" y="31"/>
                                            </a:lnTo>
                                            <a:lnTo>
                                              <a:pt x="99" y="39"/>
                                            </a:lnTo>
                                            <a:lnTo>
                                              <a:pt x="98" y="49"/>
                                            </a:lnTo>
                                            <a:lnTo>
                                              <a:pt x="94" y="61"/>
                                            </a:lnTo>
                                            <a:lnTo>
                                              <a:pt x="90" y="67"/>
                                            </a:lnTo>
                                            <a:lnTo>
                                              <a:pt x="86" y="72"/>
                                            </a:lnTo>
                                            <a:lnTo>
                                              <a:pt x="82" y="75"/>
                                            </a:lnTo>
                                            <a:lnTo>
                                              <a:pt x="79" y="77"/>
                                            </a:lnTo>
                                            <a:lnTo>
                                              <a:pt x="75" y="78"/>
                                            </a:lnTo>
                                            <a:lnTo>
                                              <a:pt x="71" y="79"/>
                                            </a:lnTo>
                                            <a:lnTo>
                                              <a:pt x="68" y="77"/>
                                            </a:lnTo>
                                            <a:lnTo>
                                              <a:pt x="65" y="76"/>
                                            </a:lnTo>
                                            <a:lnTo>
                                              <a:pt x="58" y="71"/>
                                            </a:lnTo>
                                            <a:lnTo>
                                              <a:pt x="54" y="67"/>
                                            </a:lnTo>
                                            <a:lnTo>
                                              <a:pt x="52" y="62"/>
                                            </a:lnTo>
                                            <a:lnTo>
                                              <a:pt x="52" y="57"/>
                                            </a:lnTo>
                                            <a:lnTo>
                                              <a:pt x="52" y="52"/>
                                            </a:lnTo>
                                            <a:lnTo>
                                              <a:pt x="52" y="49"/>
                                            </a:lnTo>
                                            <a:lnTo>
                                              <a:pt x="51" y="45"/>
                                            </a:lnTo>
                                            <a:lnTo>
                                              <a:pt x="50" y="44"/>
                                            </a:lnTo>
                                            <a:lnTo>
                                              <a:pt x="44" y="39"/>
                                            </a:lnTo>
                                            <a:lnTo>
                                              <a:pt x="36" y="34"/>
                                            </a:lnTo>
                                            <a:lnTo>
                                              <a:pt x="27" y="28"/>
                                            </a:lnTo>
                                            <a:lnTo>
                                              <a:pt x="19" y="22"/>
                                            </a:lnTo>
                                            <a:lnTo>
                                              <a:pt x="11" y="16"/>
                                            </a:lnTo>
                                            <a:lnTo>
                                              <a:pt x="5" y="10"/>
                                            </a:lnTo>
                                            <a:lnTo>
                                              <a:pt x="1" y="5"/>
                                            </a:lnTo>
                                            <a:lnTo>
                                              <a:pt x="0" y="1"/>
                                            </a:lnTo>
                                            <a:lnTo>
                                              <a:pt x="6" y="0"/>
                                            </a:lnTo>
                                            <a:lnTo>
                                              <a:pt x="13" y="1"/>
                                            </a:lnTo>
                                            <a:lnTo>
                                              <a:pt x="21" y="4"/>
                                            </a:lnTo>
                                            <a:lnTo>
                                              <a:pt x="29" y="9"/>
                                            </a:lnTo>
                                            <a:lnTo>
                                              <a:pt x="37" y="13"/>
                                            </a:lnTo>
                                            <a:lnTo>
                                              <a:pt x="45" y="18"/>
                                            </a:lnTo>
                                            <a:lnTo>
                                              <a:pt x="51" y="21"/>
                                            </a:lnTo>
                                            <a:lnTo>
                                              <a:pt x="57" y="22"/>
                                            </a:lnTo>
                                            <a:lnTo>
                                              <a:pt x="59" y="19"/>
                                            </a:lnTo>
                                            <a:lnTo>
                                              <a:pt x="63" y="16"/>
                                            </a:lnTo>
                                            <a:lnTo>
                                              <a:pt x="67" y="14"/>
                                            </a:lnTo>
                                            <a:lnTo>
                                              <a:pt x="71" y="13"/>
                                            </a:lnTo>
                                            <a:lnTo>
                                              <a:pt x="75" y="12"/>
                                            </a:lnTo>
                                            <a:lnTo>
                                              <a:pt x="79" y="12"/>
                                            </a:lnTo>
                                            <a:lnTo>
                                              <a:pt x="82" y="12"/>
                                            </a:lnTo>
                                            <a:lnTo>
                                              <a:pt x="85" y="13"/>
                                            </a:lnTo>
                                            <a:close/>
                                          </a:path>
                                        </a:pathLst>
                                      </a:custGeom>
                                      <a:solidFill>
                                        <a:srgbClr val="5E5E5E"/>
                                      </a:solidFill>
                                      <a:ln w="635">
                                        <a:solidFill>
                                          <a:srgbClr val="000000"/>
                                        </a:solidFill>
                                        <a:prstDash val="solid"/>
                                        <a:round/>
                                        <a:headEnd/>
                                        <a:tailEnd/>
                                      </a:ln>
                                    </wps:spPr>
                                    <wps:bodyPr rot="0" vert="horz" wrap="square" lIns="91440" tIns="45720" rIns="91440" bIns="45720" anchor="t" anchorCtr="0" upright="1">
                                      <a:noAutofit/>
                                    </wps:bodyPr>
                                  </wps:wsp>
                                  <wps:wsp>
                                    <wps:cNvPr id="36" name="Freeform 74"/>
                                    <wps:cNvSpPr>
                                      <a:spLocks/>
                                    </wps:cNvSpPr>
                                    <wps:spPr bwMode="auto">
                                      <a:xfrm>
                                        <a:off x="1003300" y="165735"/>
                                        <a:ext cx="15875" cy="27305"/>
                                      </a:xfrm>
                                      <a:custGeom>
                                        <a:avLst/>
                                        <a:gdLst>
                                          <a:gd name="T0" fmla="*/ 16 w 25"/>
                                          <a:gd name="T1" fmla="*/ 0 h 43"/>
                                          <a:gd name="T2" fmla="*/ 20 w 25"/>
                                          <a:gd name="T3" fmla="*/ 2 h 43"/>
                                          <a:gd name="T4" fmla="*/ 22 w 25"/>
                                          <a:gd name="T5" fmla="*/ 5 h 43"/>
                                          <a:gd name="T6" fmla="*/ 24 w 25"/>
                                          <a:gd name="T7" fmla="*/ 8 h 43"/>
                                          <a:gd name="T8" fmla="*/ 25 w 25"/>
                                          <a:gd name="T9" fmla="*/ 13 h 43"/>
                                          <a:gd name="T10" fmla="*/ 24 w 25"/>
                                          <a:gd name="T11" fmla="*/ 18 h 43"/>
                                          <a:gd name="T12" fmla="*/ 24 w 25"/>
                                          <a:gd name="T13" fmla="*/ 23 h 43"/>
                                          <a:gd name="T14" fmla="*/ 21 w 25"/>
                                          <a:gd name="T15" fmla="*/ 28 h 43"/>
                                          <a:gd name="T16" fmla="*/ 20 w 25"/>
                                          <a:gd name="T17" fmla="*/ 32 h 43"/>
                                          <a:gd name="T18" fmla="*/ 17 w 25"/>
                                          <a:gd name="T19" fmla="*/ 36 h 43"/>
                                          <a:gd name="T20" fmla="*/ 15 w 25"/>
                                          <a:gd name="T21" fmla="*/ 38 h 43"/>
                                          <a:gd name="T22" fmla="*/ 13 w 25"/>
                                          <a:gd name="T23" fmla="*/ 40 h 43"/>
                                          <a:gd name="T24" fmla="*/ 11 w 25"/>
                                          <a:gd name="T25" fmla="*/ 42 h 43"/>
                                          <a:gd name="T26" fmla="*/ 7 w 25"/>
                                          <a:gd name="T27" fmla="*/ 43 h 43"/>
                                          <a:gd name="T28" fmla="*/ 3 w 25"/>
                                          <a:gd name="T29" fmla="*/ 43 h 43"/>
                                          <a:gd name="T30" fmla="*/ 1 w 25"/>
                                          <a:gd name="T31" fmla="*/ 41 h 43"/>
                                          <a:gd name="T32" fmla="*/ 0 w 25"/>
                                          <a:gd name="T33" fmla="*/ 35 h 43"/>
                                          <a:gd name="T34" fmla="*/ 0 w 25"/>
                                          <a:gd name="T35" fmla="*/ 27 h 43"/>
                                          <a:gd name="T36" fmla="*/ 2 w 25"/>
                                          <a:gd name="T37" fmla="*/ 19 h 43"/>
                                          <a:gd name="T38" fmla="*/ 4 w 25"/>
                                          <a:gd name="T39" fmla="*/ 11 h 43"/>
                                          <a:gd name="T40" fmla="*/ 8 w 25"/>
                                          <a:gd name="T41" fmla="*/ 4 h 43"/>
                                          <a:gd name="T42" fmla="*/ 12 w 25"/>
                                          <a:gd name="T43" fmla="*/ 0 h 43"/>
                                          <a:gd name="T44" fmla="*/ 16 w 25"/>
                                          <a:gd name="T45"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5" h="43">
                                            <a:moveTo>
                                              <a:pt x="16" y="0"/>
                                            </a:moveTo>
                                            <a:lnTo>
                                              <a:pt x="20" y="2"/>
                                            </a:lnTo>
                                            <a:lnTo>
                                              <a:pt x="22" y="5"/>
                                            </a:lnTo>
                                            <a:lnTo>
                                              <a:pt x="24" y="8"/>
                                            </a:lnTo>
                                            <a:lnTo>
                                              <a:pt x="25" y="13"/>
                                            </a:lnTo>
                                            <a:lnTo>
                                              <a:pt x="24" y="18"/>
                                            </a:lnTo>
                                            <a:lnTo>
                                              <a:pt x="24" y="23"/>
                                            </a:lnTo>
                                            <a:lnTo>
                                              <a:pt x="21" y="28"/>
                                            </a:lnTo>
                                            <a:lnTo>
                                              <a:pt x="20" y="32"/>
                                            </a:lnTo>
                                            <a:lnTo>
                                              <a:pt x="17" y="36"/>
                                            </a:lnTo>
                                            <a:lnTo>
                                              <a:pt x="15" y="38"/>
                                            </a:lnTo>
                                            <a:lnTo>
                                              <a:pt x="13" y="40"/>
                                            </a:lnTo>
                                            <a:lnTo>
                                              <a:pt x="11" y="42"/>
                                            </a:lnTo>
                                            <a:lnTo>
                                              <a:pt x="7" y="43"/>
                                            </a:lnTo>
                                            <a:lnTo>
                                              <a:pt x="3" y="43"/>
                                            </a:lnTo>
                                            <a:lnTo>
                                              <a:pt x="1" y="41"/>
                                            </a:lnTo>
                                            <a:lnTo>
                                              <a:pt x="0" y="35"/>
                                            </a:lnTo>
                                            <a:lnTo>
                                              <a:pt x="0" y="27"/>
                                            </a:lnTo>
                                            <a:lnTo>
                                              <a:pt x="2" y="19"/>
                                            </a:lnTo>
                                            <a:lnTo>
                                              <a:pt x="4" y="11"/>
                                            </a:lnTo>
                                            <a:lnTo>
                                              <a:pt x="8" y="4"/>
                                            </a:lnTo>
                                            <a:lnTo>
                                              <a:pt x="12" y="0"/>
                                            </a:lnTo>
                                            <a:lnTo>
                                              <a:pt x="16" y="0"/>
                                            </a:lnTo>
                                            <a:close/>
                                          </a:path>
                                        </a:pathLst>
                                      </a:custGeom>
                                      <a:solidFill>
                                        <a:srgbClr val="9E9E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5"/>
                                    <wps:cNvSpPr>
                                      <a:spLocks/>
                                    </wps:cNvSpPr>
                                    <wps:spPr bwMode="auto">
                                      <a:xfrm>
                                        <a:off x="963295" y="220345"/>
                                        <a:ext cx="15240" cy="26670"/>
                                      </a:xfrm>
                                      <a:custGeom>
                                        <a:avLst/>
                                        <a:gdLst>
                                          <a:gd name="T0" fmla="*/ 16 w 24"/>
                                          <a:gd name="T1" fmla="*/ 0 h 42"/>
                                          <a:gd name="T2" fmla="*/ 19 w 24"/>
                                          <a:gd name="T3" fmla="*/ 1 h 42"/>
                                          <a:gd name="T4" fmla="*/ 21 w 24"/>
                                          <a:gd name="T5" fmla="*/ 5 h 42"/>
                                          <a:gd name="T6" fmla="*/ 23 w 24"/>
                                          <a:gd name="T7" fmla="*/ 8 h 42"/>
                                          <a:gd name="T8" fmla="*/ 24 w 24"/>
                                          <a:gd name="T9" fmla="*/ 12 h 42"/>
                                          <a:gd name="T10" fmla="*/ 23 w 24"/>
                                          <a:gd name="T11" fmla="*/ 17 h 42"/>
                                          <a:gd name="T12" fmla="*/ 22 w 24"/>
                                          <a:gd name="T13" fmla="*/ 21 h 42"/>
                                          <a:gd name="T14" fmla="*/ 20 w 24"/>
                                          <a:gd name="T15" fmla="*/ 25 h 42"/>
                                          <a:gd name="T16" fmla="*/ 19 w 24"/>
                                          <a:gd name="T17" fmla="*/ 30 h 42"/>
                                          <a:gd name="T18" fmla="*/ 16 w 24"/>
                                          <a:gd name="T19" fmla="*/ 33 h 42"/>
                                          <a:gd name="T20" fmla="*/ 14 w 24"/>
                                          <a:gd name="T21" fmla="*/ 37 h 42"/>
                                          <a:gd name="T22" fmla="*/ 12 w 24"/>
                                          <a:gd name="T23" fmla="*/ 38 h 42"/>
                                          <a:gd name="T24" fmla="*/ 10 w 24"/>
                                          <a:gd name="T25" fmla="*/ 41 h 42"/>
                                          <a:gd name="T26" fmla="*/ 6 w 24"/>
                                          <a:gd name="T27" fmla="*/ 42 h 42"/>
                                          <a:gd name="T28" fmla="*/ 3 w 24"/>
                                          <a:gd name="T29" fmla="*/ 42 h 42"/>
                                          <a:gd name="T30" fmla="*/ 0 w 24"/>
                                          <a:gd name="T31" fmla="*/ 39 h 42"/>
                                          <a:gd name="T32" fmla="*/ 0 w 24"/>
                                          <a:gd name="T33" fmla="*/ 33 h 42"/>
                                          <a:gd name="T34" fmla="*/ 0 w 24"/>
                                          <a:gd name="T35" fmla="*/ 26 h 42"/>
                                          <a:gd name="T36" fmla="*/ 2 w 24"/>
                                          <a:gd name="T37" fmla="*/ 18 h 42"/>
                                          <a:gd name="T38" fmla="*/ 3 w 24"/>
                                          <a:gd name="T39" fmla="*/ 10 h 42"/>
                                          <a:gd name="T40" fmla="*/ 7 w 24"/>
                                          <a:gd name="T41" fmla="*/ 4 h 42"/>
                                          <a:gd name="T42" fmla="*/ 11 w 24"/>
                                          <a:gd name="T43" fmla="*/ 0 h 42"/>
                                          <a:gd name="T44" fmla="*/ 16 w 24"/>
                                          <a:gd name="T45"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 h="42">
                                            <a:moveTo>
                                              <a:pt x="16" y="0"/>
                                            </a:moveTo>
                                            <a:lnTo>
                                              <a:pt x="19" y="1"/>
                                            </a:lnTo>
                                            <a:lnTo>
                                              <a:pt x="21" y="5"/>
                                            </a:lnTo>
                                            <a:lnTo>
                                              <a:pt x="23" y="8"/>
                                            </a:lnTo>
                                            <a:lnTo>
                                              <a:pt x="24" y="12"/>
                                            </a:lnTo>
                                            <a:lnTo>
                                              <a:pt x="23" y="17"/>
                                            </a:lnTo>
                                            <a:lnTo>
                                              <a:pt x="22" y="21"/>
                                            </a:lnTo>
                                            <a:lnTo>
                                              <a:pt x="20" y="25"/>
                                            </a:lnTo>
                                            <a:lnTo>
                                              <a:pt x="19" y="30"/>
                                            </a:lnTo>
                                            <a:lnTo>
                                              <a:pt x="16" y="33"/>
                                            </a:lnTo>
                                            <a:lnTo>
                                              <a:pt x="14" y="37"/>
                                            </a:lnTo>
                                            <a:lnTo>
                                              <a:pt x="12" y="38"/>
                                            </a:lnTo>
                                            <a:lnTo>
                                              <a:pt x="10" y="41"/>
                                            </a:lnTo>
                                            <a:lnTo>
                                              <a:pt x="6" y="42"/>
                                            </a:lnTo>
                                            <a:lnTo>
                                              <a:pt x="3" y="42"/>
                                            </a:lnTo>
                                            <a:lnTo>
                                              <a:pt x="0" y="39"/>
                                            </a:lnTo>
                                            <a:lnTo>
                                              <a:pt x="0" y="33"/>
                                            </a:lnTo>
                                            <a:lnTo>
                                              <a:pt x="0" y="26"/>
                                            </a:lnTo>
                                            <a:lnTo>
                                              <a:pt x="2" y="18"/>
                                            </a:lnTo>
                                            <a:lnTo>
                                              <a:pt x="3" y="10"/>
                                            </a:lnTo>
                                            <a:lnTo>
                                              <a:pt x="7" y="4"/>
                                            </a:lnTo>
                                            <a:lnTo>
                                              <a:pt x="11" y="0"/>
                                            </a:lnTo>
                                            <a:lnTo>
                                              <a:pt x="16" y="0"/>
                                            </a:lnTo>
                                            <a:close/>
                                          </a:path>
                                        </a:pathLst>
                                      </a:custGeom>
                                      <a:solidFill>
                                        <a:srgbClr val="9E9E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76"/>
                                    <wps:cNvSpPr>
                                      <a:spLocks/>
                                    </wps:cNvSpPr>
                                    <wps:spPr bwMode="auto">
                                      <a:xfrm>
                                        <a:off x="439420" y="983615"/>
                                        <a:ext cx="163830" cy="245745"/>
                                      </a:xfrm>
                                      <a:custGeom>
                                        <a:avLst/>
                                        <a:gdLst>
                                          <a:gd name="T0" fmla="*/ 101 w 258"/>
                                          <a:gd name="T1" fmla="*/ 0 h 387"/>
                                          <a:gd name="T2" fmla="*/ 114 w 258"/>
                                          <a:gd name="T3" fmla="*/ 2 h 387"/>
                                          <a:gd name="T4" fmla="*/ 126 w 258"/>
                                          <a:gd name="T5" fmla="*/ 7 h 387"/>
                                          <a:gd name="T6" fmla="*/ 138 w 258"/>
                                          <a:gd name="T7" fmla="*/ 14 h 387"/>
                                          <a:gd name="T8" fmla="*/ 152 w 258"/>
                                          <a:gd name="T9" fmla="*/ 23 h 387"/>
                                          <a:gd name="T10" fmla="*/ 168 w 258"/>
                                          <a:gd name="T11" fmla="*/ 31 h 387"/>
                                          <a:gd name="T12" fmla="*/ 186 w 258"/>
                                          <a:gd name="T13" fmla="*/ 40 h 387"/>
                                          <a:gd name="T14" fmla="*/ 209 w 258"/>
                                          <a:gd name="T15" fmla="*/ 49 h 387"/>
                                          <a:gd name="T16" fmla="*/ 237 w 258"/>
                                          <a:gd name="T17" fmla="*/ 56 h 387"/>
                                          <a:gd name="T18" fmla="*/ 256 w 258"/>
                                          <a:gd name="T19" fmla="*/ 65 h 387"/>
                                          <a:gd name="T20" fmla="*/ 258 w 258"/>
                                          <a:gd name="T21" fmla="*/ 79 h 387"/>
                                          <a:gd name="T22" fmla="*/ 246 w 258"/>
                                          <a:gd name="T23" fmla="*/ 98 h 387"/>
                                          <a:gd name="T24" fmla="*/ 226 w 258"/>
                                          <a:gd name="T25" fmla="*/ 122 h 387"/>
                                          <a:gd name="T26" fmla="*/ 200 w 258"/>
                                          <a:gd name="T27" fmla="*/ 147 h 387"/>
                                          <a:gd name="T28" fmla="*/ 173 w 258"/>
                                          <a:gd name="T29" fmla="*/ 174 h 387"/>
                                          <a:gd name="T30" fmla="*/ 148 w 258"/>
                                          <a:gd name="T31" fmla="*/ 202 h 387"/>
                                          <a:gd name="T32" fmla="*/ 131 w 258"/>
                                          <a:gd name="T33" fmla="*/ 230 h 387"/>
                                          <a:gd name="T34" fmla="*/ 119 w 258"/>
                                          <a:gd name="T35" fmla="*/ 257 h 387"/>
                                          <a:gd name="T36" fmla="*/ 109 w 258"/>
                                          <a:gd name="T37" fmla="*/ 282 h 387"/>
                                          <a:gd name="T38" fmla="*/ 100 w 258"/>
                                          <a:gd name="T39" fmla="*/ 306 h 387"/>
                                          <a:gd name="T40" fmla="*/ 93 w 258"/>
                                          <a:gd name="T41" fmla="*/ 328 h 387"/>
                                          <a:gd name="T42" fmla="*/ 86 w 258"/>
                                          <a:gd name="T43" fmla="*/ 347 h 387"/>
                                          <a:gd name="T44" fmla="*/ 81 w 258"/>
                                          <a:gd name="T45" fmla="*/ 363 h 387"/>
                                          <a:gd name="T46" fmla="*/ 75 w 258"/>
                                          <a:gd name="T47" fmla="*/ 374 h 387"/>
                                          <a:gd name="T48" fmla="*/ 70 w 258"/>
                                          <a:gd name="T49" fmla="*/ 382 h 387"/>
                                          <a:gd name="T50" fmla="*/ 63 w 258"/>
                                          <a:gd name="T51" fmla="*/ 385 h 387"/>
                                          <a:gd name="T52" fmla="*/ 53 w 258"/>
                                          <a:gd name="T53" fmla="*/ 387 h 387"/>
                                          <a:gd name="T54" fmla="*/ 41 w 258"/>
                                          <a:gd name="T55" fmla="*/ 387 h 387"/>
                                          <a:gd name="T56" fmla="*/ 29 w 258"/>
                                          <a:gd name="T57" fmla="*/ 384 h 387"/>
                                          <a:gd name="T58" fmla="*/ 17 w 258"/>
                                          <a:gd name="T59" fmla="*/ 379 h 387"/>
                                          <a:gd name="T60" fmla="*/ 8 w 258"/>
                                          <a:gd name="T61" fmla="*/ 371 h 387"/>
                                          <a:gd name="T62" fmla="*/ 2 w 258"/>
                                          <a:gd name="T63" fmla="*/ 361 h 387"/>
                                          <a:gd name="T64" fmla="*/ 0 w 258"/>
                                          <a:gd name="T65" fmla="*/ 349 h 387"/>
                                          <a:gd name="T66" fmla="*/ 3 w 258"/>
                                          <a:gd name="T67" fmla="*/ 333 h 387"/>
                                          <a:gd name="T68" fmla="*/ 9 w 258"/>
                                          <a:gd name="T69" fmla="*/ 316 h 387"/>
                                          <a:gd name="T70" fmla="*/ 17 w 258"/>
                                          <a:gd name="T71" fmla="*/ 299 h 387"/>
                                          <a:gd name="T72" fmla="*/ 28 w 258"/>
                                          <a:gd name="T73" fmla="*/ 280 h 387"/>
                                          <a:gd name="T74" fmla="*/ 38 w 258"/>
                                          <a:gd name="T75" fmla="*/ 260 h 387"/>
                                          <a:gd name="T76" fmla="*/ 48 w 258"/>
                                          <a:gd name="T77" fmla="*/ 240 h 387"/>
                                          <a:gd name="T78" fmla="*/ 57 w 258"/>
                                          <a:gd name="T79" fmla="*/ 218 h 387"/>
                                          <a:gd name="T80" fmla="*/ 64 w 258"/>
                                          <a:gd name="T81" fmla="*/ 197 h 387"/>
                                          <a:gd name="T82" fmla="*/ 69 w 258"/>
                                          <a:gd name="T83" fmla="*/ 172 h 387"/>
                                          <a:gd name="T84" fmla="*/ 72 w 258"/>
                                          <a:gd name="T85" fmla="*/ 144 h 387"/>
                                          <a:gd name="T86" fmla="*/ 75 w 258"/>
                                          <a:gd name="T87" fmla="*/ 113 h 387"/>
                                          <a:gd name="T88" fmla="*/ 78 w 258"/>
                                          <a:gd name="T89" fmla="*/ 82 h 387"/>
                                          <a:gd name="T90" fmla="*/ 81 w 258"/>
                                          <a:gd name="T91" fmla="*/ 52 h 387"/>
                                          <a:gd name="T92" fmla="*/ 86 w 258"/>
                                          <a:gd name="T93" fmla="*/ 28 h 387"/>
                                          <a:gd name="T94" fmla="*/ 92 w 258"/>
                                          <a:gd name="T95" fmla="*/ 9 h 387"/>
                                          <a:gd name="T96" fmla="*/ 101 w 258"/>
                                          <a:gd name="T97" fmla="*/ 0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58" h="387">
                                            <a:moveTo>
                                              <a:pt x="101" y="0"/>
                                            </a:moveTo>
                                            <a:lnTo>
                                              <a:pt x="114" y="2"/>
                                            </a:lnTo>
                                            <a:lnTo>
                                              <a:pt x="126" y="7"/>
                                            </a:lnTo>
                                            <a:lnTo>
                                              <a:pt x="138" y="14"/>
                                            </a:lnTo>
                                            <a:lnTo>
                                              <a:pt x="152" y="23"/>
                                            </a:lnTo>
                                            <a:lnTo>
                                              <a:pt x="168" y="31"/>
                                            </a:lnTo>
                                            <a:lnTo>
                                              <a:pt x="186" y="40"/>
                                            </a:lnTo>
                                            <a:lnTo>
                                              <a:pt x="209" y="49"/>
                                            </a:lnTo>
                                            <a:lnTo>
                                              <a:pt x="237" y="56"/>
                                            </a:lnTo>
                                            <a:lnTo>
                                              <a:pt x="256" y="65"/>
                                            </a:lnTo>
                                            <a:lnTo>
                                              <a:pt x="258" y="79"/>
                                            </a:lnTo>
                                            <a:lnTo>
                                              <a:pt x="246" y="98"/>
                                            </a:lnTo>
                                            <a:lnTo>
                                              <a:pt x="226" y="122"/>
                                            </a:lnTo>
                                            <a:lnTo>
                                              <a:pt x="200" y="147"/>
                                            </a:lnTo>
                                            <a:lnTo>
                                              <a:pt x="173" y="174"/>
                                            </a:lnTo>
                                            <a:lnTo>
                                              <a:pt x="148" y="202"/>
                                            </a:lnTo>
                                            <a:lnTo>
                                              <a:pt x="131" y="230"/>
                                            </a:lnTo>
                                            <a:lnTo>
                                              <a:pt x="119" y="257"/>
                                            </a:lnTo>
                                            <a:lnTo>
                                              <a:pt x="109" y="282"/>
                                            </a:lnTo>
                                            <a:lnTo>
                                              <a:pt x="100" y="306"/>
                                            </a:lnTo>
                                            <a:lnTo>
                                              <a:pt x="93" y="328"/>
                                            </a:lnTo>
                                            <a:lnTo>
                                              <a:pt x="86" y="347"/>
                                            </a:lnTo>
                                            <a:lnTo>
                                              <a:pt x="81" y="363"/>
                                            </a:lnTo>
                                            <a:lnTo>
                                              <a:pt x="75" y="374"/>
                                            </a:lnTo>
                                            <a:lnTo>
                                              <a:pt x="70" y="382"/>
                                            </a:lnTo>
                                            <a:lnTo>
                                              <a:pt x="63" y="385"/>
                                            </a:lnTo>
                                            <a:lnTo>
                                              <a:pt x="53" y="387"/>
                                            </a:lnTo>
                                            <a:lnTo>
                                              <a:pt x="41" y="387"/>
                                            </a:lnTo>
                                            <a:lnTo>
                                              <a:pt x="29" y="384"/>
                                            </a:lnTo>
                                            <a:lnTo>
                                              <a:pt x="17" y="379"/>
                                            </a:lnTo>
                                            <a:lnTo>
                                              <a:pt x="8" y="371"/>
                                            </a:lnTo>
                                            <a:lnTo>
                                              <a:pt x="2" y="361"/>
                                            </a:lnTo>
                                            <a:lnTo>
                                              <a:pt x="0" y="349"/>
                                            </a:lnTo>
                                            <a:lnTo>
                                              <a:pt x="3" y="333"/>
                                            </a:lnTo>
                                            <a:lnTo>
                                              <a:pt x="9" y="316"/>
                                            </a:lnTo>
                                            <a:lnTo>
                                              <a:pt x="17" y="299"/>
                                            </a:lnTo>
                                            <a:lnTo>
                                              <a:pt x="28" y="280"/>
                                            </a:lnTo>
                                            <a:lnTo>
                                              <a:pt x="38" y="260"/>
                                            </a:lnTo>
                                            <a:lnTo>
                                              <a:pt x="48" y="240"/>
                                            </a:lnTo>
                                            <a:lnTo>
                                              <a:pt x="57" y="218"/>
                                            </a:lnTo>
                                            <a:lnTo>
                                              <a:pt x="64" y="197"/>
                                            </a:lnTo>
                                            <a:lnTo>
                                              <a:pt x="69" y="172"/>
                                            </a:lnTo>
                                            <a:lnTo>
                                              <a:pt x="72" y="144"/>
                                            </a:lnTo>
                                            <a:lnTo>
                                              <a:pt x="75" y="113"/>
                                            </a:lnTo>
                                            <a:lnTo>
                                              <a:pt x="78" y="82"/>
                                            </a:lnTo>
                                            <a:lnTo>
                                              <a:pt x="81" y="52"/>
                                            </a:lnTo>
                                            <a:lnTo>
                                              <a:pt x="86" y="28"/>
                                            </a:lnTo>
                                            <a:lnTo>
                                              <a:pt x="92" y="9"/>
                                            </a:lnTo>
                                            <a:lnTo>
                                              <a:pt x="101" y="0"/>
                                            </a:lnTo>
                                            <a:close/>
                                          </a:path>
                                        </a:pathLst>
                                      </a:custGeom>
                                      <a:solidFill>
                                        <a:srgbClr val="7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7"/>
                                    <wps:cNvSpPr>
                                      <a:spLocks/>
                                    </wps:cNvSpPr>
                                    <wps:spPr bwMode="auto">
                                      <a:xfrm>
                                        <a:off x="527685" y="876935"/>
                                        <a:ext cx="116205" cy="64770"/>
                                      </a:xfrm>
                                      <a:custGeom>
                                        <a:avLst/>
                                        <a:gdLst>
                                          <a:gd name="T0" fmla="*/ 2 w 183"/>
                                          <a:gd name="T1" fmla="*/ 0 h 102"/>
                                          <a:gd name="T2" fmla="*/ 183 w 183"/>
                                          <a:gd name="T3" fmla="*/ 76 h 102"/>
                                          <a:gd name="T4" fmla="*/ 150 w 183"/>
                                          <a:gd name="T5" fmla="*/ 102 h 102"/>
                                          <a:gd name="T6" fmla="*/ 0 w 183"/>
                                          <a:gd name="T7" fmla="*/ 36 h 102"/>
                                          <a:gd name="T8" fmla="*/ 2 w 183"/>
                                          <a:gd name="T9" fmla="*/ 0 h 102"/>
                                        </a:gdLst>
                                        <a:ahLst/>
                                        <a:cxnLst>
                                          <a:cxn ang="0">
                                            <a:pos x="T0" y="T1"/>
                                          </a:cxn>
                                          <a:cxn ang="0">
                                            <a:pos x="T2" y="T3"/>
                                          </a:cxn>
                                          <a:cxn ang="0">
                                            <a:pos x="T4" y="T5"/>
                                          </a:cxn>
                                          <a:cxn ang="0">
                                            <a:pos x="T6" y="T7"/>
                                          </a:cxn>
                                          <a:cxn ang="0">
                                            <a:pos x="T8" y="T9"/>
                                          </a:cxn>
                                        </a:cxnLst>
                                        <a:rect l="0" t="0" r="r" b="b"/>
                                        <a:pathLst>
                                          <a:path w="183" h="102">
                                            <a:moveTo>
                                              <a:pt x="2" y="0"/>
                                            </a:moveTo>
                                            <a:lnTo>
                                              <a:pt x="183" y="76"/>
                                            </a:lnTo>
                                            <a:lnTo>
                                              <a:pt x="150" y="102"/>
                                            </a:lnTo>
                                            <a:lnTo>
                                              <a:pt x="0" y="36"/>
                                            </a:lnTo>
                                            <a:lnTo>
                                              <a:pt x="2" y="0"/>
                                            </a:lnTo>
                                            <a:close/>
                                          </a:path>
                                        </a:pathLst>
                                      </a:custGeom>
                                      <a:solidFill>
                                        <a:srgbClr val="943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449580" y="1005840"/>
                                        <a:ext cx="128905" cy="212725"/>
                                      </a:xfrm>
                                      <a:custGeom>
                                        <a:avLst/>
                                        <a:gdLst>
                                          <a:gd name="T0" fmla="*/ 96 w 203"/>
                                          <a:gd name="T1" fmla="*/ 3 h 335"/>
                                          <a:gd name="T2" fmla="*/ 101 w 203"/>
                                          <a:gd name="T3" fmla="*/ 0 h 335"/>
                                          <a:gd name="T4" fmla="*/ 108 w 203"/>
                                          <a:gd name="T5" fmla="*/ 0 h 335"/>
                                          <a:gd name="T6" fmla="*/ 115 w 203"/>
                                          <a:gd name="T7" fmla="*/ 1 h 335"/>
                                          <a:gd name="T8" fmla="*/ 121 w 203"/>
                                          <a:gd name="T9" fmla="*/ 4 h 335"/>
                                          <a:gd name="T10" fmla="*/ 127 w 203"/>
                                          <a:gd name="T11" fmla="*/ 9 h 335"/>
                                          <a:gd name="T12" fmla="*/ 133 w 203"/>
                                          <a:gd name="T13" fmla="*/ 14 h 335"/>
                                          <a:gd name="T14" fmla="*/ 138 w 203"/>
                                          <a:gd name="T15" fmla="*/ 19 h 335"/>
                                          <a:gd name="T16" fmla="*/ 142 w 203"/>
                                          <a:gd name="T17" fmla="*/ 25 h 335"/>
                                          <a:gd name="T18" fmla="*/ 147 w 203"/>
                                          <a:gd name="T19" fmla="*/ 25 h 335"/>
                                          <a:gd name="T20" fmla="*/ 156 w 203"/>
                                          <a:gd name="T21" fmla="*/ 26 h 335"/>
                                          <a:gd name="T22" fmla="*/ 164 w 203"/>
                                          <a:gd name="T23" fmla="*/ 27 h 335"/>
                                          <a:gd name="T24" fmla="*/ 175 w 203"/>
                                          <a:gd name="T25" fmla="*/ 29 h 335"/>
                                          <a:gd name="T26" fmla="*/ 185 w 203"/>
                                          <a:gd name="T27" fmla="*/ 32 h 335"/>
                                          <a:gd name="T28" fmla="*/ 193 w 203"/>
                                          <a:gd name="T29" fmla="*/ 36 h 335"/>
                                          <a:gd name="T30" fmla="*/ 200 w 203"/>
                                          <a:gd name="T31" fmla="*/ 43 h 335"/>
                                          <a:gd name="T32" fmla="*/ 203 w 203"/>
                                          <a:gd name="T33" fmla="*/ 51 h 335"/>
                                          <a:gd name="T34" fmla="*/ 200 w 203"/>
                                          <a:gd name="T35" fmla="*/ 61 h 335"/>
                                          <a:gd name="T36" fmla="*/ 192 w 203"/>
                                          <a:gd name="T37" fmla="*/ 72 h 335"/>
                                          <a:gd name="T38" fmla="*/ 180 w 203"/>
                                          <a:gd name="T39" fmla="*/ 84 h 335"/>
                                          <a:gd name="T40" fmla="*/ 166 w 203"/>
                                          <a:gd name="T41" fmla="*/ 96 h 335"/>
                                          <a:gd name="T42" fmla="*/ 151 w 203"/>
                                          <a:gd name="T43" fmla="*/ 108 h 335"/>
                                          <a:gd name="T44" fmla="*/ 136 w 203"/>
                                          <a:gd name="T45" fmla="*/ 120 h 335"/>
                                          <a:gd name="T46" fmla="*/ 123 w 203"/>
                                          <a:gd name="T47" fmla="*/ 133 h 335"/>
                                          <a:gd name="T48" fmla="*/ 113 w 203"/>
                                          <a:gd name="T49" fmla="*/ 145 h 335"/>
                                          <a:gd name="T50" fmla="*/ 104 w 203"/>
                                          <a:gd name="T51" fmla="*/ 163 h 335"/>
                                          <a:gd name="T52" fmla="*/ 94 w 203"/>
                                          <a:gd name="T53" fmla="*/ 189 h 335"/>
                                          <a:gd name="T54" fmla="*/ 82 w 203"/>
                                          <a:gd name="T55" fmla="*/ 221 h 335"/>
                                          <a:gd name="T56" fmla="*/ 70 w 203"/>
                                          <a:gd name="T57" fmla="*/ 255 h 335"/>
                                          <a:gd name="T58" fmla="*/ 58 w 203"/>
                                          <a:gd name="T59" fmla="*/ 286 h 335"/>
                                          <a:gd name="T60" fmla="*/ 46 w 203"/>
                                          <a:gd name="T61" fmla="*/ 313 h 335"/>
                                          <a:gd name="T62" fmla="*/ 35 w 203"/>
                                          <a:gd name="T63" fmla="*/ 330 h 335"/>
                                          <a:gd name="T64" fmla="*/ 26 w 203"/>
                                          <a:gd name="T65" fmla="*/ 335 h 335"/>
                                          <a:gd name="T66" fmla="*/ 18 w 203"/>
                                          <a:gd name="T67" fmla="*/ 332 h 335"/>
                                          <a:gd name="T68" fmla="*/ 11 w 203"/>
                                          <a:gd name="T69" fmla="*/ 329 h 335"/>
                                          <a:gd name="T70" fmla="*/ 6 w 203"/>
                                          <a:gd name="T71" fmla="*/ 326 h 335"/>
                                          <a:gd name="T72" fmla="*/ 3 w 203"/>
                                          <a:gd name="T73" fmla="*/ 322 h 335"/>
                                          <a:gd name="T74" fmla="*/ 0 w 203"/>
                                          <a:gd name="T75" fmla="*/ 317 h 335"/>
                                          <a:gd name="T76" fmla="*/ 0 w 203"/>
                                          <a:gd name="T77" fmla="*/ 311 h 335"/>
                                          <a:gd name="T78" fmla="*/ 1 w 203"/>
                                          <a:gd name="T79" fmla="*/ 304 h 335"/>
                                          <a:gd name="T80" fmla="*/ 4 w 203"/>
                                          <a:gd name="T81" fmla="*/ 297 h 335"/>
                                          <a:gd name="T82" fmla="*/ 10 w 203"/>
                                          <a:gd name="T83" fmla="*/ 284 h 335"/>
                                          <a:gd name="T84" fmla="*/ 19 w 203"/>
                                          <a:gd name="T85" fmla="*/ 265 h 335"/>
                                          <a:gd name="T86" fmla="*/ 30 w 203"/>
                                          <a:gd name="T87" fmla="*/ 242 h 335"/>
                                          <a:gd name="T88" fmla="*/ 43 w 203"/>
                                          <a:gd name="T89" fmla="*/ 218 h 335"/>
                                          <a:gd name="T90" fmla="*/ 55 w 203"/>
                                          <a:gd name="T91" fmla="*/ 193 h 335"/>
                                          <a:gd name="T92" fmla="*/ 65 w 203"/>
                                          <a:gd name="T93" fmla="*/ 170 h 335"/>
                                          <a:gd name="T94" fmla="*/ 72 w 203"/>
                                          <a:gd name="T95" fmla="*/ 152 h 335"/>
                                          <a:gd name="T96" fmla="*/ 76 w 203"/>
                                          <a:gd name="T97" fmla="*/ 142 h 335"/>
                                          <a:gd name="T98" fmla="*/ 76 w 203"/>
                                          <a:gd name="T99" fmla="*/ 131 h 335"/>
                                          <a:gd name="T100" fmla="*/ 77 w 203"/>
                                          <a:gd name="T101" fmla="*/ 113 h 335"/>
                                          <a:gd name="T102" fmla="*/ 78 w 203"/>
                                          <a:gd name="T103" fmla="*/ 92 h 335"/>
                                          <a:gd name="T104" fmla="*/ 80 w 203"/>
                                          <a:gd name="T105" fmla="*/ 69 h 335"/>
                                          <a:gd name="T106" fmla="*/ 82 w 203"/>
                                          <a:gd name="T107" fmla="*/ 45 h 335"/>
                                          <a:gd name="T108" fmla="*/ 86 w 203"/>
                                          <a:gd name="T109" fmla="*/ 26 h 335"/>
                                          <a:gd name="T110" fmla="*/ 90 w 203"/>
                                          <a:gd name="T111" fmla="*/ 10 h 335"/>
                                          <a:gd name="T112" fmla="*/ 96 w 203"/>
                                          <a:gd name="T113" fmla="*/ 3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03" h="335">
                                            <a:moveTo>
                                              <a:pt x="96" y="3"/>
                                            </a:moveTo>
                                            <a:lnTo>
                                              <a:pt x="101" y="0"/>
                                            </a:lnTo>
                                            <a:lnTo>
                                              <a:pt x="108" y="0"/>
                                            </a:lnTo>
                                            <a:lnTo>
                                              <a:pt x="115" y="1"/>
                                            </a:lnTo>
                                            <a:lnTo>
                                              <a:pt x="121" y="4"/>
                                            </a:lnTo>
                                            <a:lnTo>
                                              <a:pt x="127" y="9"/>
                                            </a:lnTo>
                                            <a:lnTo>
                                              <a:pt x="133" y="14"/>
                                            </a:lnTo>
                                            <a:lnTo>
                                              <a:pt x="138" y="19"/>
                                            </a:lnTo>
                                            <a:lnTo>
                                              <a:pt x="142" y="25"/>
                                            </a:lnTo>
                                            <a:lnTo>
                                              <a:pt x="147" y="25"/>
                                            </a:lnTo>
                                            <a:lnTo>
                                              <a:pt x="156" y="26"/>
                                            </a:lnTo>
                                            <a:lnTo>
                                              <a:pt x="164" y="27"/>
                                            </a:lnTo>
                                            <a:lnTo>
                                              <a:pt x="175" y="29"/>
                                            </a:lnTo>
                                            <a:lnTo>
                                              <a:pt x="185" y="32"/>
                                            </a:lnTo>
                                            <a:lnTo>
                                              <a:pt x="193" y="36"/>
                                            </a:lnTo>
                                            <a:lnTo>
                                              <a:pt x="200" y="43"/>
                                            </a:lnTo>
                                            <a:lnTo>
                                              <a:pt x="203" y="51"/>
                                            </a:lnTo>
                                            <a:lnTo>
                                              <a:pt x="200" y="61"/>
                                            </a:lnTo>
                                            <a:lnTo>
                                              <a:pt x="192" y="72"/>
                                            </a:lnTo>
                                            <a:lnTo>
                                              <a:pt x="180" y="84"/>
                                            </a:lnTo>
                                            <a:lnTo>
                                              <a:pt x="166" y="96"/>
                                            </a:lnTo>
                                            <a:lnTo>
                                              <a:pt x="151" y="108"/>
                                            </a:lnTo>
                                            <a:lnTo>
                                              <a:pt x="136" y="120"/>
                                            </a:lnTo>
                                            <a:lnTo>
                                              <a:pt x="123" y="133"/>
                                            </a:lnTo>
                                            <a:lnTo>
                                              <a:pt x="113" y="145"/>
                                            </a:lnTo>
                                            <a:lnTo>
                                              <a:pt x="104" y="163"/>
                                            </a:lnTo>
                                            <a:lnTo>
                                              <a:pt x="94" y="189"/>
                                            </a:lnTo>
                                            <a:lnTo>
                                              <a:pt x="82" y="221"/>
                                            </a:lnTo>
                                            <a:lnTo>
                                              <a:pt x="70" y="255"/>
                                            </a:lnTo>
                                            <a:lnTo>
                                              <a:pt x="58" y="286"/>
                                            </a:lnTo>
                                            <a:lnTo>
                                              <a:pt x="46" y="313"/>
                                            </a:lnTo>
                                            <a:lnTo>
                                              <a:pt x="35" y="330"/>
                                            </a:lnTo>
                                            <a:lnTo>
                                              <a:pt x="26" y="335"/>
                                            </a:lnTo>
                                            <a:lnTo>
                                              <a:pt x="18" y="332"/>
                                            </a:lnTo>
                                            <a:lnTo>
                                              <a:pt x="11" y="329"/>
                                            </a:lnTo>
                                            <a:lnTo>
                                              <a:pt x="6" y="326"/>
                                            </a:lnTo>
                                            <a:lnTo>
                                              <a:pt x="3" y="322"/>
                                            </a:lnTo>
                                            <a:lnTo>
                                              <a:pt x="0" y="317"/>
                                            </a:lnTo>
                                            <a:lnTo>
                                              <a:pt x="0" y="311"/>
                                            </a:lnTo>
                                            <a:lnTo>
                                              <a:pt x="1" y="304"/>
                                            </a:lnTo>
                                            <a:lnTo>
                                              <a:pt x="4" y="297"/>
                                            </a:lnTo>
                                            <a:lnTo>
                                              <a:pt x="10" y="284"/>
                                            </a:lnTo>
                                            <a:lnTo>
                                              <a:pt x="19" y="265"/>
                                            </a:lnTo>
                                            <a:lnTo>
                                              <a:pt x="30" y="242"/>
                                            </a:lnTo>
                                            <a:lnTo>
                                              <a:pt x="43" y="218"/>
                                            </a:lnTo>
                                            <a:lnTo>
                                              <a:pt x="55" y="193"/>
                                            </a:lnTo>
                                            <a:lnTo>
                                              <a:pt x="65" y="170"/>
                                            </a:lnTo>
                                            <a:lnTo>
                                              <a:pt x="72" y="152"/>
                                            </a:lnTo>
                                            <a:lnTo>
                                              <a:pt x="76" y="142"/>
                                            </a:lnTo>
                                            <a:lnTo>
                                              <a:pt x="76" y="131"/>
                                            </a:lnTo>
                                            <a:lnTo>
                                              <a:pt x="77" y="113"/>
                                            </a:lnTo>
                                            <a:lnTo>
                                              <a:pt x="78" y="92"/>
                                            </a:lnTo>
                                            <a:lnTo>
                                              <a:pt x="80" y="69"/>
                                            </a:lnTo>
                                            <a:lnTo>
                                              <a:pt x="82" y="45"/>
                                            </a:lnTo>
                                            <a:lnTo>
                                              <a:pt x="86" y="26"/>
                                            </a:lnTo>
                                            <a:lnTo>
                                              <a:pt x="90" y="10"/>
                                            </a:lnTo>
                                            <a:lnTo>
                                              <a:pt x="96" y="3"/>
                                            </a:lnTo>
                                            <a:close/>
                                          </a:path>
                                        </a:pathLst>
                                      </a:custGeom>
                                      <a:solidFill>
                                        <a:srgbClr val="943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79"/>
                                    <wps:cNvSpPr>
                                      <a:spLocks/>
                                    </wps:cNvSpPr>
                                    <wps:spPr bwMode="auto">
                                      <a:xfrm>
                                        <a:off x="508635" y="1028065"/>
                                        <a:ext cx="48260" cy="59690"/>
                                      </a:xfrm>
                                      <a:custGeom>
                                        <a:avLst/>
                                        <a:gdLst>
                                          <a:gd name="T0" fmla="*/ 7 w 76"/>
                                          <a:gd name="T1" fmla="*/ 2 h 94"/>
                                          <a:gd name="T2" fmla="*/ 9 w 76"/>
                                          <a:gd name="T3" fmla="*/ 0 h 94"/>
                                          <a:gd name="T4" fmla="*/ 13 w 76"/>
                                          <a:gd name="T5" fmla="*/ 2 h 94"/>
                                          <a:gd name="T6" fmla="*/ 20 w 76"/>
                                          <a:gd name="T7" fmla="*/ 5 h 94"/>
                                          <a:gd name="T8" fmla="*/ 28 w 76"/>
                                          <a:gd name="T9" fmla="*/ 10 h 94"/>
                                          <a:gd name="T10" fmla="*/ 37 w 76"/>
                                          <a:gd name="T11" fmla="*/ 15 h 94"/>
                                          <a:gd name="T12" fmla="*/ 48 w 76"/>
                                          <a:gd name="T13" fmla="*/ 20 h 94"/>
                                          <a:gd name="T14" fmla="*/ 58 w 76"/>
                                          <a:gd name="T15" fmla="*/ 23 h 94"/>
                                          <a:gd name="T16" fmla="*/ 70 w 76"/>
                                          <a:gd name="T17" fmla="*/ 25 h 94"/>
                                          <a:gd name="T18" fmla="*/ 76 w 76"/>
                                          <a:gd name="T19" fmla="*/ 27 h 94"/>
                                          <a:gd name="T20" fmla="*/ 74 w 76"/>
                                          <a:gd name="T21" fmla="*/ 34 h 94"/>
                                          <a:gd name="T22" fmla="*/ 66 w 76"/>
                                          <a:gd name="T23" fmla="*/ 45 h 94"/>
                                          <a:gd name="T24" fmla="*/ 55 w 76"/>
                                          <a:gd name="T25" fmla="*/ 57 h 94"/>
                                          <a:gd name="T26" fmla="*/ 42 w 76"/>
                                          <a:gd name="T27" fmla="*/ 68 h 94"/>
                                          <a:gd name="T28" fmla="*/ 28 w 76"/>
                                          <a:gd name="T29" fmla="*/ 80 h 94"/>
                                          <a:gd name="T30" fmla="*/ 17 w 76"/>
                                          <a:gd name="T31" fmla="*/ 88 h 94"/>
                                          <a:gd name="T32" fmla="*/ 9 w 76"/>
                                          <a:gd name="T33" fmla="*/ 94 h 94"/>
                                          <a:gd name="T34" fmla="*/ 4 w 76"/>
                                          <a:gd name="T35" fmla="*/ 91 h 94"/>
                                          <a:gd name="T36" fmla="*/ 1 w 76"/>
                                          <a:gd name="T37" fmla="*/ 83 h 94"/>
                                          <a:gd name="T38" fmla="*/ 0 w 76"/>
                                          <a:gd name="T39" fmla="*/ 70 h 94"/>
                                          <a:gd name="T40" fmla="*/ 1 w 76"/>
                                          <a:gd name="T41" fmla="*/ 53 h 94"/>
                                          <a:gd name="T42" fmla="*/ 2 w 76"/>
                                          <a:gd name="T43" fmla="*/ 36 h 94"/>
                                          <a:gd name="T44" fmla="*/ 4 w 76"/>
                                          <a:gd name="T45" fmla="*/ 20 h 94"/>
                                          <a:gd name="T46" fmla="*/ 5 w 76"/>
                                          <a:gd name="T47" fmla="*/ 8 h 94"/>
                                          <a:gd name="T48" fmla="*/ 7 w 76"/>
                                          <a:gd name="T49" fmla="*/ 2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6" h="94">
                                            <a:moveTo>
                                              <a:pt x="7" y="2"/>
                                            </a:moveTo>
                                            <a:lnTo>
                                              <a:pt x="9" y="0"/>
                                            </a:lnTo>
                                            <a:lnTo>
                                              <a:pt x="13" y="2"/>
                                            </a:lnTo>
                                            <a:lnTo>
                                              <a:pt x="20" y="5"/>
                                            </a:lnTo>
                                            <a:lnTo>
                                              <a:pt x="28" y="10"/>
                                            </a:lnTo>
                                            <a:lnTo>
                                              <a:pt x="37" y="15"/>
                                            </a:lnTo>
                                            <a:lnTo>
                                              <a:pt x="48" y="20"/>
                                            </a:lnTo>
                                            <a:lnTo>
                                              <a:pt x="58" y="23"/>
                                            </a:lnTo>
                                            <a:lnTo>
                                              <a:pt x="70" y="25"/>
                                            </a:lnTo>
                                            <a:lnTo>
                                              <a:pt x="76" y="27"/>
                                            </a:lnTo>
                                            <a:lnTo>
                                              <a:pt x="74" y="34"/>
                                            </a:lnTo>
                                            <a:lnTo>
                                              <a:pt x="66" y="45"/>
                                            </a:lnTo>
                                            <a:lnTo>
                                              <a:pt x="55" y="57"/>
                                            </a:lnTo>
                                            <a:lnTo>
                                              <a:pt x="42" y="68"/>
                                            </a:lnTo>
                                            <a:lnTo>
                                              <a:pt x="28" y="80"/>
                                            </a:lnTo>
                                            <a:lnTo>
                                              <a:pt x="17" y="88"/>
                                            </a:lnTo>
                                            <a:lnTo>
                                              <a:pt x="9" y="94"/>
                                            </a:lnTo>
                                            <a:lnTo>
                                              <a:pt x="4" y="91"/>
                                            </a:lnTo>
                                            <a:lnTo>
                                              <a:pt x="1" y="83"/>
                                            </a:lnTo>
                                            <a:lnTo>
                                              <a:pt x="0" y="70"/>
                                            </a:lnTo>
                                            <a:lnTo>
                                              <a:pt x="1" y="53"/>
                                            </a:lnTo>
                                            <a:lnTo>
                                              <a:pt x="2" y="36"/>
                                            </a:lnTo>
                                            <a:lnTo>
                                              <a:pt x="4" y="20"/>
                                            </a:lnTo>
                                            <a:lnTo>
                                              <a:pt x="5" y="8"/>
                                            </a:lnTo>
                                            <a:lnTo>
                                              <a:pt x="7" y="2"/>
                                            </a:lnTo>
                                            <a:close/>
                                          </a:path>
                                        </a:pathLst>
                                      </a:custGeom>
                                      <a:solidFill>
                                        <a:srgbClr val="B869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80"/>
                                    <wps:cNvSpPr>
                                      <a:spLocks/>
                                    </wps:cNvSpPr>
                                    <wps:spPr bwMode="auto">
                                      <a:xfrm>
                                        <a:off x="460375" y="1142365"/>
                                        <a:ext cx="31750" cy="60960"/>
                                      </a:xfrm>
                                      <a:custGeom>
                                        <a:avLst/>
                                        <a:gdLst>
                                          <a:gd name="T0" fmla="*/ 50 w 50"/>
                                          <a:gd name="T1" fmla="*/ 0 h 96"/>
                                          <a:gd name="T2" fmla="*/ 47 w 50"/>
                                          <a:gd name="T3" fmla="*/ 0 h 96"/>
                                          <a:gd name="T4" fmla="*/ 41 w 50"/>
                                          <a:gd name="T5" fmla="*/ 7 h 96"/>
                                          <a:gd name="T6" fmla="*/ 32 w 50"/>
                                          <a:gd name="T7" fmla="*/ 19 h 96"/>
                                          <a:gd name="T8" fmla="*/ 23 w 50"/>
                                          <a:gd name="T9" fmla="*/ 34 h 96"/>
                                          <a:gd name="T10" fmla="*/ 14 w 50"/>
                                          <a:gd name="T11" fmla="*/ 50 h 96"/>
                                          <a:gd name="T12" fmla="*/ 7 w 50"/>
                                          <a:gd name="T13" fmla="*/ 65 h 96"/>
                                          <a:gd name="T14" fmla="*/ 1 w 50"/>
                                          <a:gd name="T15" fmla="*/ 77 h 96"/>
                                          <a:gd name="T16" fmla="*/ 0 w 50"/>
                                          <a:gd name="T17" fmla="*/ 84 h 96"/>
                                          <a:gd name="T18" fmla="*/ 0 w 50"/>
                                          <a:gd name="T19" fmla="*/ 87 h 96"/>
                                          <a:gd name="T20" fmla="*/ 2 w 50"/>
                                          <a:gd name="T21" fmla="*/ 90 h 96"/>
                                          <a:gd name="T22" fmla="*/ 4 w 50"/>
                                          <a:gd name="T23" fmla="*/ 93 h 96"/>
                                          <a:gd name="T24" fmla="*/ 6 w 50"/>
                                          <a:gd name="T25" fmla="*/ 95 h 96"/>
                                          <a:gd name="T26" fmla="*/ 10 w 50"/>
                                          <a:gd name="T27" fmla="*/ 96 h 96"/>
                                          <a:gd name="T28" fmla="*/ 16 w 50"/>
                                          <a:gd name="T29" fmla="*/ 96 h 96"/>
                                          <a:gd name="T30" fmla="*/ 18 w 50"/>
                                          <a:gd name="T31" fmla="*/ 91 h 96"/>
                                          <a:gd name="T32" fmla="*/ 23 w 50"/>
                                          <a:gd name="T33" fmla="*/ 81 h 96"/>
                                          <a:gd name="T34" fmla="*/ 29 w 50"/>
                                          <a:gd name="T35" fmla="*/ 66 h 96"/>
                                          <a:gd name="T36" fmla="*/ 36 w 50"/>
                                          <a:gd name="T37" fmla="*/ 50 h 96"/>
                                          <a:gd name="T38" fmla="*/ 42 w 50"/>
                                          <a:gd name="T39" fmla="*/ 33 h 96"/>
                                          <a:gd name="T40" fmla="*/ 47 w 50"/>
                                          <a:gd name="T41" fmla="*/ 17 h 96"/>
                                          <a:gd name="T42" fmla="*/ 49 w 50"/>
                                          <a:gd name="T43" fmla="*/ 6 h 96"/>
                                          <a:gd name="T44" fmla="*/ 50 w 50"/>
                                          <a:gd name="T45"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0" h="96">
                                            <a:moveTo>
                                              <a:pt x="50" y="0"/>
                                            </a:moveTo>
                                            <a:lnTo>
                                              <a:pt x="47" y="0"/>
                                            </a:lnTo>
                                            <a:lnTo>
                                              <a:pt x="41" y="7"/>
                                            </a:lnTo>
                                            <a:lnTo>
                                              <a:pt x="32" y="19"/>
                                            </a:lnTo>
                                            <a:lnTo>
                                              <a:pt x="23" y="34"/>
                                            </a:lnTo>
                                            <a:lnTo>
                                              <a:pt x="14" y="50"/>
                                            </a:lnTo>
                                            <a:lnTo>
                                              <a:pt x="7" y="65"/>
                                            </a:lnTo>
                                            <a:lnTo>
                                              <a:pt x="1" y="77"/>
                                            </a:lnTo>
                                            <a:lnTo>
                                              <a:pt x="0" y="84"/>
                                            </a:lnTo>
                                            <a:lnTo>
                                              <a:pt x="0" y="87"/>
                                            </a:lnTo>
                                            <a:lnTo>
                                              <a:pt x="2" y="90"/>
                                            </a:lnTo>
                                            <a:lnTo>
                                              <a:pt x="4" y="93"/>
                                            </a:lnTo>
                                            <a:lnTo>
                                              <a:pt x="6" y="95"/>
                                            </a:lnTo>
                                            <a:lnTo>
                                              <a:pt x="10" y="96"/>
                                            </a:lnTo>
                                            <a:lnTo>
                                              <a:pt x="16" y="96"/>
                                            </a:lnTo>
                                            <a:lnTo>
                                              <a:pt x="18" y="91"/>
                                            </a:lnTo>
                                            <a:lnTo>
                                              <a:pt x="23" y="81"/>
                                            </a:lnTo>
                                            <a:lnTo>
                                              <a:pt x="29" y="66"/>
                                            </a:lnTo>
                                            <a:lnTo>
                                              <a:pt x="36" y="50"/>
                                            </a:lnTo>
                                            <a:lnTo>
                                              <a:pt x="42" y="33"/>
                                            </a:lnTo>
                                            <a:lnTo>
                                              <a:pt x="47" y="17"/>
                                            </a:lnTo>
                                            <a:lnTo>
                                              <a:pt x="49" y="6"/>
                                            </a:lnTo>
                                            <a:lnTo>
                                              <a:pt x="50" y="0"/>
                                            </a:lnTo>
                                            <a:close/>
                                          </a:path>
                                        </a:pathLst>
                                      </a:custGeom>
                                      <a:solidFill>
                                        <a:srgbClr val="B869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1"/>
                                    <wps:cNvSpPr>
                                      <a:spLocks/>
                                    </wps:cNvSpPr>
                                    <wps:spPr bwMode="auto">
                                      <a:xfrm>
                                        <a:off x="798830" y="1010920"/>
                                        <a:ext cx="57150" cy="9525"/>
                                      </a:xfrm>
                                      <a:custGeom>
                                        <a:avLst/>
                                        <a:gdLst>
                                          <a:gd name="T0" fmla="*/ 2 w 90"/>
                                          <a:gd name="T1" fmla="*/ 0 h 15"/>
                                          <a:gd name="T2" fmla="*/ 0 w 90"/>
                                          <a:gd name="T3" fmla="*/ 15 h 15"/>
                                          <a:gd name="T4" fmla="*/ 87 w 90"/>
                                          <a:gd name="T5" fmla="*/ 15 h 15"/>
                                          <a:gd name="T6" fmla="*/ 90 w 90"/>
                                          <a:gd name="T7" fmla="*/ 3 h 15"/>
                                          <a:gd name="T8" fmla="*/ 2 w 90"/>
                                          <a:gd name="T9" fmla="*/ 0 h 15"/>
                                        </a:gdLst>
                                        <a:ahLst/>
                                        <a:cxnLst>
                                          <a:cxn ang="0">
                                            <a:pos x="T0" y="T1"/>
                                          </a:cxn>
                                          <a:cxn ang="0">
                                            <a:pos x="T2" y="T3"/>
                                          </a:cxn>
                                          <a:cxn ang="0">
                                            <a:pos x="T4" y="T5"/>
                                          </a:cxn>
                                          <a:cxn ang="0">
                                            <a:pos x="T6" y="T7"/>
                                          </a:cxn>
                                          <a:cxn ang="0">
                                            <a:pos x="T8" y="T9"/>
                                          </a:cxn>
                                        </a:cxnLst>
                                        <a:rect l="0" t="0" r="r" b="b"/>
                                        <a:pathLst>
                                          <a:path w="90" h="15">
                                            <a:moveTo>
                                              <a:pt x="2" y="0"/>
                                            </a:moveTo>
                                            <a:lnTo>
                                              <a:pt x="0" y="15"/>
                                            </a:lnTo>
                                            <a:lnTo>
                                              <a:pt x="87" y="15"/>
                                            </a:lnTo>
                                            <a:lnTo>
                                              <a:pt x="90" y="3"/>
                                            </a:lnTo>
                                            <a:lnTo>
                                              <a:pt x="2" y="0"/>
                                            </a:lnTo>
                                            <a:close/>
                                          </a:path>
                                        </a:pathLst>
                                      </a:custGeom>
                                      <a:solidFill>
                                        <a:srgbClr val="E3A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82"/>
                                    <wps:cNvSpPr>
                                      <a:spLocks/>
                                    </wps:cNvSpPr>
                                    <wps:spPr bwMode="auto">
                                      <a:xfrm>
                                        <a:off x="826135" y="809625"/>
                                        <a:ext cx="48895" cy="26035"/>
                                      </a:xfrm>
                                      <a:custGeom>
                                        <a:avLst/>
                                        <a:gdLst>
                                          <a:gd name="T0" fmla="*/ 2 w 77"/>
                                          <a:gd name="T1" fmla="*/ 0 h 41"/>
                                          <a:gd name="T2" fmla="*/ 0 w 77"/>
                                          <a:gd name="T3" fmla="*/ 16 h 41"/>
                                          <a:gd name="T4" fmla="*/ 75 w 77"/>
                                          <a:gd name="T5" fmla="*/ 41 h 41"/>
                                          <a:gd name="T6" fmla="*/ 77 w 77"/>
                                          <a:gd name="T7" fmla="*/ 29 h 41"/>
                                          <a:gd name="T8" fmla="*/ 2 w 77"/>
                                          <a:gd name="T9" fmla="*/ 0 h 41"/>
                                        </a:gdLst>
                                        <a:ahLst/>
                                        <a:cxnLst>
                                          <a:cxn ang="0">
                                            <a:pos x="T0" y="T1"/>
                                          </a:cxn>
                                          <a:cxn ang="0">
                                            <a:pos x="T2" y="T3"/>
                                          </a:cxn>
                                          <a:cxn ang="0">
                                            <a:pos x="T4" y="T5"/>
                                          </a:cxn>
                                          <a:cxn ang="0">
                                            <a:pos x="T6" y="T7"/>
                                          </a:cxn>
                                          <a:cxn ang="0">
                                            <a:pos x="T8" y="T9"/>
                                          </a:cxn>
                                        </a:cxnLst>
                                        <a:rect l="0" t="0" r="r" b="b"/>
                                        <a:pathLst>
                                          <a:path w="77" h="41">
                                            <a:moveTo>
                                              <a:pt x="2" y="0"/>
                                            </a:moveTo>
                                            <a:lnTo>
                                              <a:pt x="0" y="16"/>
                                            </a:lnTo>
                                            <a:lnTo>
                                              <a:pt x="75" y="41"/>
                                            </a:lnTo>
                                            <a:lnTo>
                                              <a:pt x="77" y="29"/>
                                            </a:lnTo>
                                            <a:lnTo>
                                              <a:pt x="2" y="0"/>
                                            </a:lnTo>
                                            <a:close/>
                                          </a:path>
                                        </a:pathLst>
                                      </a:custGeom>
                                      <a:solidFill>
                                        <a:srgbClr val="E3A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83"/>
                                    <wps:cNvSpPr>
                                      <a:spLocks/>
                                    </wps:cNvSpPr>
                                    <wps:spPr bwMode="auto">
                                      <a:xfrm>
                                        <a:off x="338455" y="470535"/>
                                        <a:ext cx="339090" cy="655955"/>
                                      </a:xfrm>
                                      <a:custGeom>
                                        <a:avLst/>
                                        <a:gdLst>
                                          <a:gd name="T0" fmla="*/ 529 w 534"/>
                                          <a:gd name="T1" fmla="*/ 2 h 1033"/>
                                          <a:gd name="T2" fmla="*/ 500 w 534"/>
                                          <a:gd name="T3" fmla="*/ 0 h 1033"/>
                                          <a:gd name="T4" fmla="*/ 456 w 534"/>
                                          <a:gd name="T5" fmla="*/ 2 h 1033"/>
                                          <a:gd name="T6" fmla="*/ 410 w 534"/>
                                          <a:gd name="T7" fmla="*/ 16 h 1033"/>
                                          <a:gd name="T8" fmla="*/ 376 w 534"/>
                                          <a:gd name="T9" fmla="*/ 49 h 1033"/>
                                          <a:gd name="T10" fmla="*/ 354 w 534"/>
                                          <a:gd name="T11" fmla="*/ 102 h 1033"/>
                                          <a:gd name="T12" fmla="*/ 339 w 534"/>
                                          <a:gd name="T13" fmla="*/ 166 h 1033"/>
                                          <a:gd name="T14" fmla="*/ 331 w 534"/>
                                          <a:gd name="T15" fmla="*/ 230 h 1033"/>
                                          <a:gd name="T16" fmla="*/ 321 w 534"/>
                                          <a:gd name="T17" fmla="*/ 277 h 1033"/>
                                          <a:gd name="T18" fmla="*/ 298 w 534"/>
                                          <a:gd name="T19" fmla="*/ 301 h 1033"/>
                                          <a:gd name="T20" fmla="*/ 270 w 534"/>
                                          <a:gd name="T21" fmla="*/ 307 h 1033"/>
                                          <a:gd name="T22" fmla="*/ 252 w 534"/>
                                          <a:gd name="T23" fmla="*/ 306 h 1033"/>
                                          <a:gd name="T24" fmla="*/ 250 w 534"/>
                                          <a:gd name="T25" fmla="*/ 308 h 1033"/>
                                          <a:gd name="T26" fmla="*/ 261 w 534"/>
                                          <a:gd name="T27" fmla="*/ 326 h 1033"/>
                                          <a:gd name="T28" fmla="*/ 274 w 534"/>
                                          <a:gd name="T29" fmla="*/ 357 h 1033"/>
                                          <a:gd name="T30" fmla="*/ 282 w 534"/>
                                          <a:gd name="T31" fmla="*/ 396 h 1033"/>
                                          <a:gd name="T32" fmla="*/ 276 w 534"/>
                                          <a:gd name="T33" fmla="*/ 441 h 1033"/>
                                          <a:gd name="T34" fmla="*/ 254 w 534"/>
                                          <a:gd name="T35" fmla="*/ 513 h 1033"/>
                                          <a:gd name="T36" fmla="*/ 217 w 534"/>
                                          <a:gd name="T37" fmla="*/ 588 h 1033"/>
                                          <a:gd name="T38" fmla="*/ 169 w 534"/>
                                          <a:gd name="T39" fmla="*/ 638 h 1033"/>
                                          <a:gd name="T40" fmla="*/ 117 w 534"/>
                                          <a:gd name="T41" fmla="*/ 643 h 1033"/>
                                          <a:gd name="T42" fmla="*/ 93 w 534"/>
                                          <a:gd name="T43" fmla="*/ 645 h 1033"/>
                                          <a:gd name="T44" fmla="*/ 91 w 534"/>
                                          <a:gd name="T45" fmla="*/ 656 h 1033"/>
                                          <a:gd name="T46" fmla="*/ 98 w 534"/>
                                          <a:gd name="T47" fmla="*/ 680 h 1033"/>
                                          <a:gd name="T48" fmla="*/ 99 w 534"/>
                                          <a:gd name="T49" fmla="*/ 714 h 1033"/>
                                          <a:gd name="T50" fmla="*/ 77 w 534"/>
                                          <a:gd name="T51" fmla="*/ 741 h 1033"/>
                                          <a:gd name="T52" fmla="*/ 44 w 534"/>
                                          <a:gd name="T53" fmla="*/ 767 h 1033"/>
                                          <a:gd name="T54" fmla="*/ 13 w 534"/>
                                          <a:gd name="T55" fmla="*/ 801 h 1033"/>
                                          <a:gd name="T56" fmla="*/ 0 w 534"/>
                                          <a:gd name="T57" fmla="*/ 850 h 1033"/>
                                          <a:gd name="T58" fmla="*/ 8 w 534"/>
                                          <a:gd name="T59" fmla="*/ 908 h 1033"/>
                                          <a:gd name="T60" fmla="*/ 31 w 534"/>
                                          <a:gd name="T61" fmla="*/ 966 h 1033"/>
                                          <a:gd name="T62" fmla="*/ 62 w 534"/>
                                          <a:gd name="T63" fmla="*/ 1015 h 1033"/>
                                          <a:gd name="T64" fmla="*/ 111 w 534"/>
                                          <a:gd name="T65" fmla="*/ 1000 h 1033"/>
                                          <a:gd name="T66" fmla="*/ 240 w 534"/>
                                          <a:gd name="T67" fmla="*/ 723 h 1033"/>
                                          <a:gd name="T68" fmla="*/ 397 w 534"/>
                                          <a:gd name="T69" fmla="*/ 337 h 1033"/>
                                          <a:gd name="T70" fmla="*/ 513 w 534"/>
                                          <a:gd name="T71" fmla="*/ 47 h 10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34" h="1033">
                                            <a:moveTo>
                                              <a:pt x="534" y="3"/>
                                            </a:moveTo>
                                            <a:lnTo>
                                              <a:pt x="529" y="2"/>
                                            </a:lnTo>
                                            <a:lnTo>
                                              <a:pt x="517" y="1"/>
                                            </a:lnTo>
                                            <a:lnTo>
                                              <a:pt x="500" y="0"/>
                                            </a:lnTo>
                                            <a:lnTo>
                                              <a:pt x="479" y="0"/>
                                            </a:lnTo>
                                            <a:lnTo>
                                              <a:pt x="456" y="2"/>
                                            </a:lnTo>
                                            <a:lnTo>
                                              <a:pt x="432" y="7"/>
                                            </a:lnTo>
                                            <a:lnTo>
                                              <a:pt x="410" y="16"/>
                                            </a:lnTo>
                                            <a:lnTo>
                                              <a:pt x="392" y="30"/>
                                            </a:lnTo>
                                            <a:lnTo>
                                              <a:pt x="376" y="49"/>
                                            </a:lnTo>
                                            <a:lnTo>
                                              <a:pt x="364" y="74"/>
                                            </a:lnTo>
                                            <a:lnTo>
                                              <a:pt x="354" y="102"/>
                                            </a:lnTo>
                                            <a:lnTo>
                                              <a:pt x="346" y="134"/>
                                            </a:lnTo>
                                            <a:lnTo>
                                              <a:pt x="339" y="166"/>
                                            </a:lnTo>
                                            <a:lnTo>
                                              <a:pt x="334" y="199"/>
                                            </a:lnTo>
                                            <a:lnTo>
                                              <a:pt x="331" y="230"/>
                                            </a:lnTo>
                                            <a:lnTo>
                                              <a:pt x="327" y="257"/>
                                            </a:lnTo>
                                            <a:lnTo>
                                              <a:pt x="321" y="277"/>
                                            </a:lnTo>
                                            <a:lnTo>
                                              <a:pt x="310" y="292"/>
                                            </a:lnTo>
                                            <a:lnTo>
                                              <a:pt x="298" y="301"/>
                                            </a:lnTo>
                                            <a:lnTo>
                                              <a:pt x="284" y="306"/>
                                            </a:lnTo>
                                            <a:lnTo>
                                              <a:pt x="270" y="307"/>
                                            </a:lnTo>
                                            <a:lnTo>
                                              <a:pt x="259" y="307"/>
                                            </a:lnTo>
                                            <a:lnTo>
                                              <a:pt x="252" y="306"/>
                                            </a:lnTo>
                                            <a:lnTo>
                                              <a:pt x="249" y="306"/>
                                            </a:lnTo>
                                            <a:lnTo>
                                              <a:pt x="250" y="308"/>
                                            </a:lnTo>
                                            <a:lnTo>
                                              <a:pt x="255" y="315"/>
                                            </a:lnTo>
                                            <a:lnTo>
                                              <a:pt x="261" y="326"/>
                                            </a:lnTo>
                                            <a:lnTo>
                                              <a:pt x="268" y="341"/>
                                            </a:lnTo>
                                            <a:lnTo>
                                              <a:pt x="274" y="357"/>
                                            </a:lnTo>
                                            <a:lnTo>
                                              <a:pt x="280" y="376"/>
                                            </a:lnTo>
                                            <a:lnTo>
                                              <a:pt x="282" y="396"/>
                                            </a:lnTo>
                                            <a:lnTo>
                                              <a:pt x="282" y="416"/>
                                            </a:lnTo>
                                            <a:lnTo>
                                              <a:pt x="276" y="441"/>
                                            </a:lnTo>
                                            <a:lnTo>
                                              <a:pt x="267" y="475"/>
                                            </a:lnTo>
                                            <a:lnTo>
                                              <a:pt x="254" y="513"/>
                                            </a:lnTo>
                                            <a:lnTo>
                                              <a:pt x="238" y="552"/>
                                            </a:lnTo>
                                            <a:lnTo>
                                              <a:pt x="217" y="588"/>
                                            </a:lnTo>
                                            <a:lnTo>
                                              <a:pt x="194" y="618"/>
                                            </a:lnTo>
                                            <a:lnTo>
                                              <a:pt x="169" y="638"/>
                                            </a:lnTo>
                                            <a:lnTo>
                                              <a:pt x="142" y="644"/>
                                            </a:lnTo>
                                            <a:lnTo>
                                              <a:pt x="117" y="643"/>
                                            </a:lnTo>
                                            <a:lnTo>
                                              <a:pt x="102" y="643"/>
                                            </a:lnTo>
                                            <a:lnTo>
                                              <a:pt x="93" y="645"/>
                                            </a:lnTo>
                                            <a:lnTo>
                                              <a:pt x="91" y="650"/>
                                            </a:lnTo>
                                            <a:lnTo>
                                              <a:pt x="91" y="656"/>
                                            </a:lnTo>
                                            <a:lnTo>
                                              <a:pt x="94" y="667"/>
                                            </a:lnTo>
                                            <a:lnTo>
                                              <a:pt x="98" y="680"/>
                                            </a:lnTo>
                                            <a:lnTo>
                                              <a:pt x="102" y="697"/>
                                            </a:lnTo>
                                            <a:lnTo>
                                              <a:pt x="99" y="714"/>
                                            </a:lnTo>
                                            <a:lnTo>
                                              <a:pt x="91" y="728"/>
                                            </a:lnTo>
                                            <a:lnTo>
                                              <a:pt x="77" y="741"/>
                                            </a:lnTo>
                                            <a:lnTo>
                                              <a:pt x="62" y="754"/>
                                            </a:lnTo>
                                            <a:lnTo>
                                              <a:pt x="44" y="767"/>
                                            </a:lnTo>
                                            <a:lnTo>
                                              <a:pt x="27" y="782"/>
                                            </a:lnTo>
                                            <a:lnTo>
                                              <a:pt x="13" y="801"/>
                                            </a:lnTo>
                                            <a:lnTo>
                                              <a:pt x="4" y="824"/>
                                            </a:lnTo>
                                            <a:lnTo>
                                              <a:pt x="0" y="850"/>
                                            </a:lnTo>
                                            <a:lnTo>
                                              <a:pt x="2" y="879"/>
                                            </a:lnTo>
                                            <a:lnTo>
                                              <a:pt x="8" y="908"/>
                                            </a:lnTo>
                                            <a:lnTo>
                                              <a:pt x="18" y="938"/>
                                            </a:lnTo>
                                            <a:lnTo>
                                              <a:pt x="31" y="966"/>
                                            </a:lnTo>
                                            <a:lnTo>
                                              <a:pt x="46" y="992"/>
                                            </a:lnTo>
                                            <a:lnTo>
                                              <a:pt x="62" y="1015"/>
                                            </a:lnTo>
                                            <a:lnTo>
                                              <a:pt x="79" y="1033"/>
                                            </a:lnTo>
                                            <a:lnTo>
                                              <a:pt x="111" y="1000"/>
                                            </a:lnTo>
                                            <a:lnTo>
                                              <a:pt x="167" y="888"/>
                                            </a:lnTo>
                                            <a:lnTo>
                                              <a:pt x="240" y="723"/>
                                            </a:lnTo>
                                            <a:lnTo>
                                              <a:pt x="320" y="532"/>
                                            </a:lnTo>
                                            <a:lnTo>
                                              <a:pt x="397" y="337"/>
                                            </a:lnTo>
                                            <a:lnTo>
                                              <a:pt x="464" y="168"/>
                                            </a:lnTo>
                                            <a:lnTo>
                                              <a:pt x="513" y="47"/>
                                            </a:lnTo>
                                            <a:lnTo>
                                              <a:pt x="534" y="3"/>
                                            </a:lnTo>
                                            <a:close/>
                                          </a:path>
                                        </a:pathLst>
                                      </a:custGeom>
                                      <a:solidFill>
                                        <a:srgbClr val="943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84"/>
                                    <wps:cNvSpPr>
                                      <a:spLocks/>
                                    </wps:cNvSpPr>
                                    <wps:spPr bwMode="auto">
                                      <a:xfrm>
                                        <a:off x="561975" y="516890"/>
                                        <a:ext cx="330200" cy="699770"/>
                                      </a:xfrm>
                                      <a:custGeom>
                                        <a:avLst/>
                                        <a:gdLst>
                                          <a:gd name="T0" fmla="*/ 405 w 520"/>
                                          <a:gd name="T1" fmla="*/ 3 h 1102"/>
                                          <a:gd name="T2" fmla="*/ 439 w 520"/>
                                          <a:gd name="T3" fmla="*/ 25 h 1102"/>
                                          <a:gd name="T4" fmla="*/ 484 w 520"/>
                                          <a:gd name="T5" fmla="*/ 63 h 1102"/>
                                          <a:gd name="T6" fmla="*/ 516 w 520"/>
                                          <a:gd name="T7" fmla="*/ 107 h 1102"/>
                                          <a:gd name="T8" fmla="*/ 513 w 520"/>
                                          <a:gd name="T9" fmla="*/ 152 h 1102"/>
                                          <a:gd name="T10" fmla="*/ 474 w 520"/>
                                          <a:gd name="T11" fmla="*/ 208 h 1102"/>
                                          <a:gd name="T12" fmla="*/ 419 w 520"/>
                                          <a:gd name="T13" fmla="*/ 268 h 1102"/>
                                          <a:gd name="T14" fmla="*/ 369 w 520"/>
                                          <a:gd name="T15" fmla="*/ 325 h 1102"/>
                                          <a:gd name="T16" fmla="*/ 343 w 520"/>
                                          <a:gd name="T17" fmla="*/ 369 h 1102"/>
                                          <a:gd name="T18" fmla="*/ 344 w 520"/>
                                          <a:gd name="T19" fmla="*/ 406 h 1102"/>
                                          <a:gd name="T20" fmla="*/ 357 w 520"/>
                                          <a:gd name="T21" fmla="*/ 434 h 1102"/>
                                          <a:gd name="T22" fmla="*/ 370 w 520"/>
                                          <a:gd name="T23" fmla="*/ 449 h 1102"/>
                                          <a:gd name="T24" fmla="*/ 370 w 520"/>
                                          <a:gd name="T25" fmla="*/ 452 h 1102"/>
                                          <a:gd name="T26" fmla="*/ 354 w 520"/>
                                          <a:gd name="T27" fmla="*/ 461 h 1102"/>
                                          <a:gd name="T28" fmla="*/ 329 w 520"/>
                                          <a:gd name="T29" fmla="*/ 480 h 1102"/>
                                          <a:gd name="T30" fmla="*/ 303 w 520"/>
                                          <a:gd name="T31" fmla="*/ 507 h 1102"/>
                                          <a:gd name="T32" fmla="*/ 281 w 520"/>
                                          <a:gd name="T33" fmla="*/ 545 h 1102"/>
                                          <a:gd name="T34" fmla="*/ 263 w 520"/>
                                          <a:gd name="T35" fmla="*/ 606 h 1102"/>
                                          <a:gd name="T36" fmla="*/ 255 w 520"/>
                                          <a:gd name="T37" fmla="*/ 675 h 1102"/>
                                          <a:gd name="T38" fmla="*/ 264 w 520"/>
                                          <a:gd name="T39" fmla="*/ 733 h 1102"/>
                                          <a:gd name="T40" fmla="*/ 290 w 520"/>
                                          <a:gd name="T41" fmla="*/ 761 h 1102"/>
                                          <a:gd name="T42" fmla="*/ 299 w 520"/>
                                          <a:gd name="T43" fmla="*/ 775 h 1102"/>
                                          <a:gd name="T44" fmla="*/ 294 w 520"/>
                                          <a:gd name="T45" fmla="*/ 785 h 1102"/>
                                          <a:gd name="T46" fmla="*/ 276 w 520"/>
                                          <a:gd name="T47" fmla="*/ 801 h 1102"/>
                                          <a:gd name="T48" fmla="*/ 255 w 520"/>
                                          <a:gd name="T49" fmla="*/ 828 h 1102"/>
                                          <a:gd name="T50" fmla="*/ 245 w 520"/>
                                          <a:gd name="T51" fmla="*/ 872 h 1102"/>
                                          <a:gd name="T52" fmla="*/ 240 w 520"/>
                                          <a:gd name="T53" fmla="*/ 925 h 1102"/>
                                          <a:gd name="T54" fmla="*/ 230 w 520"/>
                                          <a:gd name="T55" fmla="*/ 979 h 1102"/>
                                          <a:gd name="T56" fmla="*/ 203 w 520"/>
                                          <a:gd name="T57" fmla="*/ 1025 h 1102"/>
                                          <a:gd name="T58" fmla="*/ 148 w 520"/>
                                          <a:gd name="T59" fmla="*/ 1059 h 1102"/>
                                          <a:gd name="T60" fmla="*/ 81 w 520"/>
                                          <a:gd name="T61" fmla="*/ 1082 h 1102"/>
                                          <a:gd name="T62" fmla="*/ 21 w 520"/>
                                          <a:gd name="T63" fmla="*/ 1097 h 1102"/>
                                          <a:gd name="T64" fmla="*/ 4 w 520"/>
                                          <a:gd name="T65" fmla="*/ 1057 h 1102"/>
                                          <a:gd name="T66" fmla="*/ 108 w 520"/>
                                          <a:gd name="T67" fmla="*/ 758 h 1102"/>
                                          <a:gd name="T68" fmla="*/ 264 w 520"/>
                                          <a:gd name="T69" fmla="*/ 351 h 1102"/>
                                          <a:gd name="T70" fmla="*/ 383 w 520"/>
                                          <a:gd name="T71" fmla="*/ 47 h 1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20" h="1102">
                                            <a:moveTo>
                                              <a:pt x="400" y="0"/>
                                            </a:moveTo>
                                            <a:lnTo>
                                              <a:pt x="405" y="3"/>
                                            </a:lnTo>
                                            <a:lnTo>
                                              <a:pt x="420" y="12"/>
                                            </a:lnTo>
                                            <a:lnTo>
                                              <a:pt x="439" y="25"/>
                                            </a:lnTo>
                                            <a:lnTo>
                                              <a:pt x="462" y="43"/>
                                            </a:lnTo>
                                            <a:lnTo>
                                              <a:pt x="484" y="63"/>
                                            </a:lnTo>
                                            <a:lnTo>
                                              <a:pt x="503" y="85"/>
                                            </a:lnTo>
                                            <a:lnTo>
                                              <a:pt x="516" y="107"/>
                                            </a:lnTo>
                                            <a:lnTo>
                                              <a:pt x="520" y="129"/>
                                            </a:lnTo>
                                            <a:lnTo>
                                              <a:pt x="513" y="152"/>
                                            </a:lnTo>
                                            <a:lnTo>
                                              <a:pt x="497" y="179"/>
                                            </a:lnTo>
                                            <a:lnTo>
                                              <a:pt x="474" y="208"/>
                                            </a:lnTo>
                                            <a:lnTo>
                                              <a:pt x="447" y="238"/>
                                            </a:lnTo>
                                            <a:lnTo>
                                              <a:pt x="419" y="268"/>
                                            </a:lnTo>
                                            <a:lnTo>
                                              <a:pt x="392" y="298"/>
                                            </a:lnTo>
                                            <a:lnTo>
                                              <a:pt x="369" y="325"/>
                                            </a:lnTo>
                                            <a:lnTo>
                                              <a:pt x="352" y="349"/>
                                            </a:lnTo>
                                            <a:lnTo>
                                              <a:pt x="343" y="369"/>
                                            </a:lnTo>
                                            <a:lnTo>
                                              <a:pt x="341" y="389"/>
                                            </a:lnTo>
                                            <a:lnTo>
                                              <a:pt x="344" y="406"/>
                                            </a:lnTo>
                                            <a:lnTo>
                                              <a:pt x="350" y="422"/>
                                            </a:lnTo>
                                            <a:lnTo>
                                              <a:pt x="357" y="434"/>
                                            </a:lnTo>
                                            <a:lnTo>
                                              <a:pt x="365" y="443"/>
                                            </a:lnTo>
                                            <a:lnTo>
                                              <a:pt x="370" y="449"/>
                                            </a:lnTo>
                                            <a:lnTo>
                                              <a:pt x="373" y="452"/>
                                            </a:lnTo>
                                            <a:lnTo>
                                              <a:pt x="370" y="452"/>
                                            </a:lnTo>
                                            <a:lnTo>
                                              <a:pt x="364" y="456"/>
                                            </a:lnTo>
                                            <a:lnTo>
                                              <a:pt x="354" y="461"/>
                                            </a:lnTo>
                                            <a:lnTo>
                                              <a:pt x="343" y="470"/>
                                            </a:lnTo>
                                            <a:lnTo>
                                              <a:pt x="329" y="480"/>
                                            </a:lnTo>
                                            <a:lnTo>
                                              <a:pt x="316" y="492"/>
                                            </a:lnTo>
                                            <a:lnTo>
                                              <a:pt x="303" y="507"/>
                                            </a:lnTo>
                                            <a:lnTo>
                                              <a:pt x="292" y="523"/>
                                            </a:lnTo>
                                            <a:lnTo>
                                              <a:pt x="281" y="545"/>
                                            </a:lnTo>
                                            <a:lnTo>
                                              <a:pt x="271" y="573"/>
                                            </a:lnTo>
                                            <a:lnTo>
                                              <a:pt x="263" y="606"/>
                                            </a:lnTo>
                                            <a:lnTo>
                                              <a:pt x="258" y="641"/>
                                            </a:lnTo>
                                            <a:lnTo>
                                              <a:pt x="255" y="675"/>
                                            </a:lnTo>
                                            <a:lnTo>
                                              <a:pt x="257" y="707"/>
                                            </a:lnTo>
                                            <a:lnTo>
                                              <a:pt x="264" y="733"/>
                                            </a:lnTo>
                                            <a:lnTo>
                                              <a:pt x="278" y="751"/>
                                            </a:lnTo>
                                            <a:lnTo>
                                              <a:pt x="290" y="761"/>
                                            </a:lnTo>
                                            <a:lnTo>
                                              <a:pt x="297" y="769"/>
                                            </a:lnTo>
                                            <a:lnTo>
                                              <a:pt x="299" y="775"/>
                                            </a:lnTo>
                                            <a:lnTo>
                                              <a:pt x="299" y="780"/>
                                            </a:lnTo>
                                            <a:lnTo>
                                              <a:pt x="294" y="785"/>
                                            </a:lnTo>
                                            <a:lnTo>
                                              <a:pt x="286" y="792"/>
                                            </a:lnTo>
                                            <a:lnTo>
                                              <a:pt x="276" y="801"/>
                                            </a:lnTo>
                                            <a:lnTo>
                                              <a:pt x="265" y="813"/>
                                            </a:lnTo>
                                            <a:lnTo>
                                              <a:pt x="255" y="828"/>
                                            </a:lnTo>
                                            <a:lnTo>
                                              <a:pt x="249" y="849"/>
                                            </a:lnTo>
                                            <a:lnTo>
                                              <a:pt x="245" y="872"/>
                                            </a:lnTo>
                                            <a:lnTo>
                                              <a:pt x="243" y="899"/>
                                            </a:lnTo>
                                            <a:lnTo>
                                              <a:pt x="240" y="925"/>
                                            </a:lnTo>
                                            <a:lnTo>
                                              <a:pt x="237" y="952"/>
                                            </a:lnTo>
                                            <a:lnTo>
                                              <a:pt x="230" y="979"/>
                                            </a:lnTo>
                                            <a:lnTo>
                                              <a:pt x="221" y="1004"/>
                                            </a:lnTo>
                                            <a:lnTo>
                                              <a:pt x="203" y="1025"/>
                                            </a:lnTo>
                                            <a:lnTo>
                                              <a:pt x="179" y="1043"/>
                                            </a:lnTo>
                                            <a:lnTo>
                                              <a:pt x="148" y="1059"/>
                                            </a:lnTo>
                                            <a:lnTo>
                                              <a:pt x="115" y="1072"/>
                                            </a:lnTo>
                                            <a:lnTo>
                                              <a:pt x="81" y="1082"/>
                                            </a:lnTo>
                                            <a:lnTo>
                                              <a:pt x="49" y="1091"/>
                                            </a:lnTo>
                                            <a:lnTo>
                                              <a:pt x="21" y="1097"/>
                                            </a:lnTo>
                                            <a:lnTo>
                                              <a:pt x="0" y="1102"/>
                                            </a:lnTo>
                                            <a:lnTo>
                                              <a:pt x="4" y="1057"/>
                                            </a:lnTo>
                                            <a:lnTo>
                                              <a:pt x="44" y="934"/>
                                            </a:lnTo>
                                            <a:lnTo>
                                              <a:pt x="108" y="758"/>
                                            </a:lnTo>
                                            <a:lnTo>
                                              <a:pt x="185" y="555"/>
                                            </a:lnTo>
                                            <a:lnTo>
                                              <a:pt x="264" y="351"/>
                                            </a:lnTo>
                                            <a:lnTo>
                                              <a:pt x="334" y="173"/>
                                            </a:lnTo>
                                            <a:lnTo>
                                              <a:pt x="383" y="47"/>
                                            </a:lnTo>
                                            <a:lnTo>
                                              <a:pt x="400" y="0"/>
                                            </a:lnTo>
                                            <a:close/>
                                          </a:path>
                                        </a:pathLst>
                                      </a:custGeom>
                                      <a:solidFill>
                                        <a:srgbClr val="E3A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85"/>
                                    <wps:cNvSpPr>
                                      <a:spLocks/>
                                    </wps:cNvSpPr>
                                    <wps:spPr bwMode="auto">
                                      <a:xfrm>
                                        <a:off x="784860" y="554355"/>
                                        <a:ext cx="81280" cy="135255"/>
                                      </a:xfrm>
                                      <a:custGeom>
                                        <a:avLst/>
                                        <a:gdLst>
                                          <a:gd name="T0" fmla="*/ 0 w 128"/>
                                          <a:gd name="T1" fmla="*/ 213 h 213"/>
                                          <a:gd name="T2" fmla="*/ 5 w 128"/>
                                          <a:gd name="T3" fmla="*/ 211 h 213"/>
                                          <a:gd name="T4" fmla="*/ 18 w 128"/>
                                          <a:gd name="T5" fmla="*/ 202 h 213"/>
                                          <a:gd name="T6" fmla="*/ 37 w 128"/>
                                          <a:gd name="T7" fmla="*/ 187 h 213"/>
                                          <a:gd name="T8" fmla="*/ 60 w 128"/>
                                          <a:gd name="T9" fmla="*/ 170 h 213"/>
                                          <a:gd name="T10" fmla="*/ 82 w 128"/>
                                          <a:gd name="T11" fmla="*/ 149 h 213"/>
                                          <a:gd name="T12" fmla="*/ 104 w 128"/>
                                          <a:gd name="T13" fmla="*/ 127 h 213"/>
                                          <a:gd name="T14" fmla="*/ 119 w 128"/>
                                          <a:gd name="T15" fmla="*/ 105 h 213"/>
                                          <a:gd name="T16" fmla="*/ 128 w 128"/>
                                          <a:gd name="T17" fmla="*/ 84 h 213"/>
                                          <a:gd name="T18" fmla="*/ 127 w 128"/>
                                          <a:gd name="T19" fmla="*/ 64 h 213"/>
                                          <a:gd name="T20" fmla="*/ 122 w 128"/>
                                          <a:gd name="T21" fmla="*/ 47 h 213"/>
                                          <a:gd name="T22" fmla="*/ 112 w 128"/>
                                          <a:gd name="T23" fmla="*/ 33 h 213"/>
                                          <a:gd name="T24" fmla="*/ 101 w 128"/>
                                          <a:gd name="T25" fmla="*/ 21 h 213"/>
                                          <a:gd name="T26" fmla="*/ 89 w 128"/>
                                          <a:gd name="T27" fmla="*/ 12 h 213"/>
                                          <a:gd name="T28" fmla="*/ 79 w 128"/>
                                          <a:gd name="T29" fmla="*/ 5 h 213"/>
                                          <a:gd name="T30" fmla="*/ 71 w 128"/>
                                          <a:gd name="T31" fmla="*/ 1 h 213"/>
                                          <a:gd name="T32" fmla="*/ 69 w 128"/>
                                          <a:gd name="T33" fmla="*/ 0 h 213"/>
                                          <a:gd name="T34" fmla="*/ 66 w 128"/>
                                          <a:gd name="T35" fmla="*/ 6 h 213"/>
                                          <a:gd name="T36" fmla="*/ 59 w 128"/>
                                          <a:gd name="T37" fmla="*/ 25 h 213"/>
                                          <a:gd name="T38" fmla="*/ 49 w 128"/>
                                          <a:gd name="T39" fmla="*/ 52 h 213"/>
                                          <a:gd name="T40" fmla="*/ 39 w 128"/>
                                          <a:gd name="T41" fmla="*/ 86 h 213"/>
                                          <a:gd name="T42" fmla="*/ 26 w 128"/>
                                          <a:gd name="T43" fmla="*/ 122 h 213"/>
                                          <a:gd name="T44" fmla="*/ 15 w 128"/>
                                          <a:gd name="T45" fmla="*/ 157 h 213"/>
                                          <a:gd name="T46" fmla="*/ 6 w 128"/>
                                          <a:gd name="T47" fmla="*/ 188 h 213"/>
                                          <a:gd name="T48" fmla="*/ 0 w 128"/>
                                          <a:gd name="T49" fmla="*/ 213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8" h="213">
                                            <a:moveTo>
                                              <a:pt x="0" y="213"/>
                                            </a:moveTo>
                                            <a:lnTo>
                                              <a:pt x="5" y="211"/>
                                            </a:lnTo>
                                            <a:lnTo>
                                              <a:pt x="18" y="202"/>
                                            </a:lnTo>
                                            <a:lnTo>
                                              <a:pt x="37" y="187"/>
                                            </a:lnTo>
                                            <a:lnTo>
                                              <a:pt x="60" y="170"/>
                                            </a:lnTo>
                                            <a:lnTo>
                                              <a:pt x="82" y="149"/>
                                            </a:lnTo>
                                            <a:lnTo>
                                              <a:pt x="104" y="127"/>
                                            </a:lnTo>
                                            <a:lnTo>
                                              <a:pt x="119" y="105"/>
                                            </a:lnTo>
                                            <a:lnTo>
                                              <a:pt x="128" y="84"/>
                                            </a:lnTo>
                                            <a:lnTo>
                                              <a:pt x="127" y="64"/>
                                            </a:lnTo>
                                            <a:lnTo>
                                              <a:pt x="122" y="47"/>
                                            </a:lnTo>
                                            <a:lnTo>
                                              <a:pt x="112" y="33"/>
                                            </a:lnTo>
                                            <a:lnTo>
                                              <a:pt x="101" y="21"/>
                                            </a:lnTo>
                                            <a:lnTo>
                                              <a:pt x="89" y="12"/>
                                            </a:lnTo>
                                            <a:lnTo>
                                              <a:pt x="79" y="5"/>
                                            </a:lnTo>
                                            <a:lnTo>
                                              <a:pt x="71" y="1"/>
                                            </a:lnTo>
                                            <a:lnTo>
                                              <a:pt x="69" y="0"/>
                                            </a:lnTo>
                                            <a:lnTo>
                                              <a:pt x="66" y="6"/>
                                            </a:lnTo>
                                            <a:lnTo>
                                              <a:pt x="59" y="25"/>
                                            </a:lnTo>
                                            <a:lnTo>
                                              <a:pt x="49" y="52"/>
                                            </a:lnTo>
                                            <a:lnTo>
                                              <a:pt x="39" y="86"/>
                                            </a:lnTo>
                                            <a:lnTo>
                                              <a:pt x="26" y="122"/>
                                            </a:lnTo>
                                            <a:lnTo>
                                              <a:pt x="15" y="157"/>
                                            </a:lnTo>
                                            <a:lnTo>
                                              <a:pt x="6" y="188"/>
                                            </a:lnTo>
                                            <a:lnTo>
                                              <a:pt x="0" y="213"/>
                                            </a:lnTo>
                                            <a:close/>
                                          </a:path>
                                        </a:pathLst>
                                      </a:custGeom>
                                      <a:solidFill>
                                        <a:srgbClr val="F2C2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86"/>
                                    <wps:cNvSpPr>
                                      <a:spLocks/>
                                    </wps:cNvSpPr>
                                    <wps:spPr bwMode="auto">
                                      <a:xfrm>
                                        <a:off x="590550" y="996315"/>
                                        <a:ext cx="104775" cy="180975"/>
                                      </a:xfrm>
                                      <a:custGeom>
                                        <a:avLst/>
                                        <a:gdLst>
                                          <a:gd name="T0" fmla="*/ 135 w 165"/>
                                          <a:gd name="T1" fmla="*/ 0 h 285"/>
                                          <a:gd name="T2" fmla="*/ 146 w 165"/>
                                          <a:gd name="T3" fmla="*/ 6 h 285"/>
                                          <a:gd name="T4" fmla="*/ 155 w 165"/>
                                          <a:gd name="T5" fmla="*/ 28 h 285"/>
                                          <a:gd name="T6" fmla="*/ 161 w 165"/>
                                          <a:gd name="T7" fmla="*/ 59 h 285"/>
                                          <a:gd name="T8" fmla="*/ 165 w 165"/>
                                          <a:gd name="T9" fmla="*/ 97 h 285"/>
                                          <a:gd name="T10" fmla="*/ 165 w 165"/>
                                          <a:gd name="T11" fmla="*/ 136 h 285"/>
                                          <a:gd name="T12" fmla="*/ 164 w 165"/>
                                          <a:gd name="T13" fmla="*/ 174 h 285"/>
                                          <a:gd name="T14" fmla="*/ 159 w 165"/>
                                          <a:gd name="T15" fmla="*/ 205 h 285"/>
                                          <a:gd name="T16" fmla="*/ 151 w 165"/>
                                          <a:gd name="T17" fmla="*/ 226 h 285"/>
                                          <a:gd name="T18" fmla="*/ 137 w 165"/>
                                          <a:gd name="T19" fmla="*/ 239 h 285"/>
                                          <a:gd name="T20" fmla="*/ 117 w 165"/>
                                          <a:gd name="T21" fmla="*/ 250 h 285"/>
                                          <a:gd name="T22" fmla="*/ 92 w 165"/>
                                          <a:gd name="T23" fmla="*/ 261 h 285"/>
                                          <a:gd name="T24" fmla="*/ 66 w 165"/>
                                          <a:gd name="T25" fmla="*/ 269 h 285"/>
                                          <a:gd name="T26" fmla="*/ 41 w 165"/>
                                          <a:gd name="T27" fmla="*/ 276 h 285"/>
                                          <a:gd name="T28" fmla="*/ 20 w 165"/>
                                          <a:gd name="T29" fmla="*/ 281 h 285"/>
                                          <a:gd name="T30" fmla="*/ 5 w 165"/>
                                          <a:gd name="T31" fmla="*/ 283 h 285"/>
                                          <a:gd name="T32" fmla="*/ 0 w 165"/>
                                          <a:gd name="T33" fmla="*/ 285 h 285"/>
                                          <a:gd name="T34" fmla="*/ 4 w 165"/>
                                          <a:gd name="T35" fmla="*/ 273 h 285"/>
                                          <a:gd name="T36" fmla="*/ 16 w 165"/>
                                          <a:gd name="T37" fmla="*/ 241 h 285"/>
                                          <a:gd name="T38" fmla="*/ 32 w 165"/>
                                          <a:gd name="T39" fmla="*/ 196 h 285"/>
                                          <a:gd name="T40" fmla="*/ 54 w 165"/>
                                          <a:gd name="T41" fmla="*/ 145 h 285"/>
                                          <a:gd name="T42" fmla="*/ 76 w 165"/>
                                          <a:gd name="T43" fmla="*/ 92 h 285"/>
                                          <a:gd name="T44" fmla="*/ 99 w 165"/>
                                          <a:gd name="T45" fmla="*/ 47 h 285"/>
                                          <a:gd name="T46" fmla="*/ 118 w 165"/>
                                          <a:gd name="T47" fmla="*/ 13 h 285"/>
                                          <a:gd name="T48" fmla="*/ 135 w 165"/>
                                          <a:gd name="T4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65" h="285">
                                            <a:moveTo>
                                              <a:pt x="135" y="0"/>
                                            </a:moveTo>
                                            <a:lnTo>
                                              <a:pt x="146" y="6"/>
                                            </a:lnTo>
                                            <a:lnTo>
                                              <a:pt x="155" y="28"/>
                                            </a:lnTo>
                                            <a:lnTo>
                                              <a:pt x="161" y="59"/>
                                            </a:lnTo>
                                            <a:lnTo>
                                              <a:pt x="165" y="97"/>
                                            </a:lnTo>
                                            <a:lnTo>
                                              <a:pt x="165" y="136"/>
                                            </a:lnTo>
                                            <a:lnTo>
                                              <a:pt x="164" y="174"/>
                                            </a:lnTo>
                                            <a:lnTo>
                                              <a:pt x="159" y="205"/>
                                            </a:lnTo>
                                            <a:lnTo>
                                              <a:pt x="151" y="226"/>
                                            </a:lnTo>
                                            <a:lnTo>
                                              <a:pt x="137" y="239"/>
                                            </a:lnTo>
                                            <a:lnTo>
                                              <a:pt x="117" y="250"/>
                                            </a:lnTo>
                                            <a:lnTo>
                                              <a:pt x="92" y="261"/>
                                            </a:lnTo>
                                            <a:lnTo>
                                              <a:pt x="66" y="269"/>
                                            </a:lnTo>
                                            <a:lnTo>
                                              <a:pt x="41" y="276"/>
                                            </a:lnTo>
                                            <a:lnTo>
                                              <a:pt x="20" y="281"/>
                                            </a:lnTo>
                                            <a:lnTo>
                                              <a:pt x="5" y="283"/>
                                            </a:lnTo>
                                            <a:lnTo>
                                              <a:pt x="0" y="285"/>
                                            </a:lnTo>
                                            <a:lnTo>
                                              <a:pt x="4" y="273"/>
                                            </a:lnTo>
                                            <a:lnTo>
                                              <a:pt x="16" y="241"/>
                                            </a:lnTo>
                                            <a:lnTo>
                                              <a:pt x="32" y="196"/>
                                            </a:lnTo>
                                            <a:lnTo>
                                              <a:pt x="54" y="145"/>
                                            </a:lnTo>
                                            <a:lnTo>
                                              <a:pt x="76" y="92"/>
                                            </a:lnTo>
                                            <a:lnTo>
                                              <a:pt x="99" y="47"/>
                                            </a:lnTo>
                                            <a:lnTo>
                                              <a:pt x="118" y="13"/>
                                            </a:lnTo>
                                            <a:lnTo>
                                              <a:pt x="135" y="0"/>
                                            </a:lnTo>
                                            <a:close/>
                                          </a:path>
                                        </a:pathLst>
                                      </a:custGeom>
                                      <a:solidFill>
                                        <a:srgbClr val="F2C2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87"/>
                                    <wps:cNvSpPr>
                                      <a:spLocks/>
                                    </wps:cNvSpPr>
                                    <wps:spPr bwMode="auto">
                                      <a:xfrm>
                                        <a:off x="516255" y="219710"/>
                                        <a:ext cx="323215" cy="770255"/>
                                      </a:xfrm>
                                      <a:custGeom>
                                        <a:avLst/>
                                        <a:gdLst>
                                          <a:gd name="T0" fmla="*/ 502 w 509"/>
                                          <a:gd name="T1" fmla="*/ 0 h 1213"/>
                                          <a:gd name="T2" fmla="*/ 30 w 509"/>
                                          <a:gd name="T3" fmla="*/ 1042 h 1213"/>
                                          <a:gd name="T4" fmla="*/ 0 w 509"/>
                                          <a:gd name="T5" fmla="*/ 1206 h 1213"/>
                                          <a:gd name="T6" fmla="*/ 8 w 509"/>
                                          <a:gd name="T7" fmla="*/ 1213 h 1213"/>
                                          <a:gd name="T8" fmla="*/ 40 w 509"/>
                                          <a:gd name="T9" fmla="*/ 1043 h 1213"/>
                                          <a:gd name="T10" fmla="*/ 509 w 509"/>
                                          <a:gd name="T11" fmla="*/ 2 h 1213"/>
                                          <a:gd name="T12" fmla="*/ 502 w 509"/>
                                          <a:gd name="T13" fmla="*/ 0 h 1213"/>
                                        </a:gdLst>
                                        <a:ahLst/>
                                        <a:cxnLst>
                                          <a:cxn ang="0">
                                            <a:pos x="T0" y="T1"/>
                                          </a:cxn>
                                          <a:cxn ang="0">
                                            <a:pos x="T2" y="T3"/>
                                          </a:cxn>
                                          <a:cxn ang="0">
                                            <a:pos x="T4" y="T5"/>
                                          </a:cxn>
                                          <a:cxn ang="0">
                                            <a:pos x="T6" y="T7"/>
                                          </a:cxn>
                                          <a:cxn ang="0">
                                            <a:pos x="T8" y="T9"/>
                                          </a:cxn>
                                          <a:cxn ang="0">
                                            <a:pos x="T10" y="T11"/>
                                          </a:cxn>
                                          <a:cxn ang="0">
                                            <a:pos x="T12" y="T13"/>
                                          </a:cxn>
                                        </a:cxnLst>
                                        <a:rect l="0" t="0" r="r" b="b"/>
                                        <a:pathLst>
                                          <a:path w="509" h="1213">
                                            <a:moveTo>
                                              <a:pt x="502" y="0"/>
                                            </a:moveTo>
                                            <a:lnTo>
                                              <a:pt x="30" y="1042"/>
                                            </a:lnTo>
                                            <a:lnTo>
                                              <a:pt x="0" y="1206"/>
                                            </a:lnTo>
                                            <a:lnTo>
                                              <a:pt x="8" y="1213"/>
                                            </a:lnTo>
                                            <a:lnTo>
                                              <a:pt x="40" y="1043"/>
                                            </a:lnTo>
                                            <a:lnTo>
                                              <a:pt x="509" y="2"/>
                                            </a:lnTo>
                                            <a:lnTo>
                                              <a:pt x="502" y="0"/>
                                            </a:lnTo>
                                            <a:close/>
                                          </a:path>
                                        </a:pathLst>
                                      </a:custGeom>
                                      <a:solidFill>
                                        <a:srgbClr val="FFCC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88"/>
                                    <wps:cNvSpPr>
                                      <a:spLocks/>
                                    </wps:cNvSpPr>
                                    <wps:spPr bwMode="auto">
                                      <a:xfrm>
                                        <a:off x="532765" y="225425"/>
                                        <a:ext cx="318770" cy="775335"/>
                                      </a:xfrm>
                                      <a:custGeom>
                                        <a:avLst/>
                                        <a:gdLst>
                                          <a:gd name="T0" fmla="*/ 496 w 502"/>
                                          <a:gd name="T1" fmla="*/ 0 h 1221"/>
                                          <a:gd name="T2" fmla="*/ 33 w 502"/>
                                          <a:gd name="T3" fmla="*/ 1043 h 1221"/>
                                          <a:gd name="T4" fmla="*/ 0 w 502"/>
                                          <a:gd name="T5" fmla="*/ 1215 h 1221"/>
                                          <a:gd name="T6" fmla="*/ 8 w 502"/>
                                          <a:gd name="T7" fmla="*/ 1221 h 1221"/>
                                          <a:gd name="T8" fmla="*/ 43 w 502"/>
                                          <a:gd name="T9" fmla="*/ 1045 h 1221"/>
                                          <a:gd name="T10" fmla="*/ 502 w 502"/>
                                          <a:gd name="T11" fmla="*/ 4 h 1221"/>
                                          <a:gd name="T12" fmla="*/ 496 w 502"/>
                                          <a:gd name="T13" fmla="*/ 0 h 1221"/>
                                        </a:gdLst>
                                        <a:ahLst/>
                                        <a:cxnLst>
                                          <a:cxn ang="0">
                                            <a:pos x="T0" y="T1"/>
                                          </a:cxn>
                                          <a:cxn ang="0">
                                            <a:pos x="T2" y="T3"/>
                                          </a:cxn>
                                          <a:cxn ang="0">
                                            <a:pos x="T4" y="T5"/>
                                          </a:cxn>
                                          <a:cxn ang="0">
                                            <a:pos x="T6" y="T7"/>
                                          </a:cxn>
                                          <a:cxn ang="0">
                                            <a:pos x="T8" y="T9"/>
                                          </a:cxn>
                                          <a:cxn ang="0">
                                            <a:pos x="T10" y="T11"/>
                                          </a:cxn>
                                          <a:cxn ang="0">
                                            <a:pos x="T12" y="T13"/>
                                          </a:cxn>
                                        </a:cxnLst>
                                        <a:rect l="0" t="0" r="r" b="b"/>
                                        <a:pathLst>
                                          <a:path w="502" h="1221">
                                            <a:moveTo>
                                              <a:pt x="496" y="0"/>
                                            </a:moveTo>
                                            <a:lnTo>
                                              <a:pt x="33" y="1043"/>
                                            </a:lnTo>
                                            <a:lnTo>
                                              <a:pt x="0" y="1215"/>
                                            </a:lnTo>
                                            <a:lnTo>
                                              <a:pt x="8" y="1221"/>
                                            </a:lnTo>
                                            <a:lnTo>
                                              <a:pt x="43" y="1045"/>
                                            </a:lnTo>
                                            <a:lnTo>
                                              <a:pt x="502" y="4"/>
                                            </a:lnTo>
                                            <a:lnTo>
                                              <a:pt x="496" y="0"/>
                                            </a:lnTo>
                                            <a:close/>
                                          </a:path>
                                        </a:pathLst>
                                      </a:custGeom>
                                      <a:solidFill>
                                        <a:srgbClr val="FFCC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89"/>
                                    <wps:cNvSpPr>
                                      <a:spLocks/>
                                    </wps:cNvSpPr>
                                    <wps:spPr bwMode="auto">
                                      <a:xfrm>
                                        <a:off x="556895" y="231775"/>
                                        <a:ext cx="306705" cy="780415"/>
                                      </a:xfrm>
                                      <a:custGeom>
                                        <a:avLst/>
                                        <a:gdLst>
                                          <a:gd name="T0" fmla="*/ 477 w 483"/>
                                          <a:gd name="T1" fmla="*/ 0 h 1229"/>
                                          <a:gd name="T2" fmla="*/ 32 w 483"/>
                                          <a:gd name="T3" fmla="*/ 1050 h 1229"/>
                                          <a:gd name="T4" fmla="*/ 0 w 483"/>
                                          <a:gd name="T5" fmla="*/ 1225 h 1229"/>
                                          <a:gd name="T6" fmla="*/ 9 w 483"/>
                                          <a:gd name="T7" fmla="*/ 1229 h 1229"/>
                                          <a:gd name="T8" fmla="*/ 42 w 483"/>
                                          <a:gd name="T9" fmla="*/ 1054 h 1229"/>
                                          <a:gd name="T10" fmla="*/ 483 w 483"/>
                                          <a:gd name="T11" fmla="*/ 3 h 1229"/>
                                          <a:gd name="T12" fmla="*/ 477 w 483"/>
                                          <a:gd name="T13" fmla="*/ 0 h 1229"/>
                                        </a:gdLst>
                                        <a:ahLst/>
                                        <a:cxnLst>
                                          <a:cxn ang="0">
                                            <a:pos x="T0" y="T1"/>
                                          </a:cxn>
                                          <a:cxn ang="0">
                                            <a:pos x="T2" y="T3"/>
                                          </a:cxn>
                                          <a:cxn ang="0">
                                            <a:pos x="T4" y="T5"/>
                                          </a:cxn>
                                          <a:cxn ang="0">
                                            <a:pos x="T6" y="T7"/>
                                          </a:cxn>
                                          <a:cxn ang="0">
                                            <a:pos x="T8" y="T9"/>
                                          </a:cxn>
                                          <a:cxn ang="0">
                                            <a:pos x="T10" y="T11"/>
                                          </a:cxn>
                                          <a:cxn ang="0">
                                            <a:pos x="T12" y="T13"/>
                                          </a:cxn>
                                        </a:cxnLst>
                                        <a:rect l="0" t="0" r="r" b="b"/>
                                        <a:pathLst>
                                          <a:path w="483" h="1229">
                                            <a:moveTo>
                                              <a:pt x="477" y="0"/>
                                            </a:moveTo>
                                            <a:lnTo>
                                              <a:pt x="32" y="1050"/>
                                            </a:lnTo>
                                            <a:lnTo>
                                              <a:pt x="0" y="1225"/>
                                            </a:lnTo>
                                            <a:lnTo>
                                              <a:pt x="9" y="1229"/>
                                            </a:lnTo>
                                            <a:lnTo>
                                              <a:pt x="42" y="1054"/>
                                            </a:lnTo>
                                            <a:lnTo>
                                              <a:pt x="483" y="3"/>
                                            </a:lnTo>
                                            <a:lnTo>
                                              <a:pt x="477" y="0"/>
                                            </a:lnTo>
                                            <a:close/>
                                          </a:path>
                                        </a:pathLst>
                                      </a:custGeom>
                                      <a:solidFill>
                                        <a:srgbClr val="FFCC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90"/>
                                    <wps:cNvSpPr>
                                      <a:spLocks/>
                                    </wps:cNvSpPr>
                                    <wps:spPr bwMode="auto">
                                      <a:xfrm>
                                        <a:off x="576580" y="238760"/>
                                        <a:ext cx="300355" cy="779780"/>
                                      </a:xfrm>
                                      <a:custGeom>
                                        <a:avLst/>
                                        <a:gdLst>
                                          <a:gd name="T0" fmla="*/ 466 w 473"/>
                                          <a:gd name="T1" fmla="*/ 0 h 1228"/>
                                          <a:gd name="T2" fmla="*/ 31 w 473"/>
                                          <a:gd name="T3" fmla="*/ 1052 h 1228"/>
                                          <a:gd name="T4" fmla="*/ 0 w 473"/>
                                          <a:gd name="T5" fmla="*/ 1226 h 1228"/>
                                          <a:gd name="T6" fmla="*/ 9 w 473"/>
                                          <a:gd name="T7" fmla="*/ 1228 h 1228"/>
                                          <a:gd name="T8" fmla="*/ 41 w 473"/>
                                          <a:gd name="T9" fmla="*/ 1053 h 1228"/>
                                          <a:gd name="T10" fmla="*/ 473 w 473"/>
                                          <a:gd name="T11" fmla="*/ 0 h 1228"/>
                                          <a:gd name="T12" fmla="*/ 466 w 473"/>
                                          <a:gd name="T13" fmla="*/ 0 h 1228"/>
                                        </a:gdLst>
                                        <a:ahLst/>
                                        <a:cxnLst>
                                          <a:cxn ang="0">
                                            <a:pos x="T0" y="T1"/>
                                          </a:cxn>
                                          <a:cxn ang="0">
                                            <a:pos x="T2" y="T3"/>
                                          </a:cxn>
                                          <a:cxn ang="0">
                                            <a:pos x="T4" y="T5"/>
                                          </a:cxn>
                                          <a:cxn ang="0">
                                            <a:pos x="T6" y="T7"/>
                                          </a:cxn>
                                          <a:cxn ang="0">
                                            <a:pos x="T8" y="T9"/>
                                          </a:cxn>
                                          <a:cxn ang="0">
                                            <a:pos x="T10" y="T11"/>
                                          </a:cxn>
                                          <a:cxn ang="0">
                                            <a:pos x="T12" y="T13"/>
                                          </a:cxn>
                                        </a:cxnLst>
                                        <a:rect l="0" t="0" r="r" b="b"/>
                                        <a:pathLst>
                                          <a:path w="473" h="1228">
                                            <a:moveTo>
                                              <a:pt x="466" y="0"/>
                                            </a:moveTo>
                                            <a:lnTo>
                                              <a:pt x="31" y="1052"/>
                                            </a:lnTo>
                                            <a:lnTo>
                                              <a:pt x="0" y="1226"/>
                                            </a:lnTo>
                                            <a:lnTo>
                                              <a:pt x="9" y="1228"/>
                                            </a:lnTo>
                                            <a:lnTo>
                                              <a:pt x="41" y="1053"/>
                                            </a:lnTo>
                                            <a:lnTo>
                                              <a:pt x="473" y="0"/>
                                            </a:lnTo>
                                            <a:lnTo>
                                              <a:pt x="466" y="0"/>
                                            </a:lnTo>
                                            <a:close/>
                                          </a:path>
                                        </a:pathLst>
                                      </a:custGeom>
                                      <a:solidFill>
                                        <a:srgbClr val="FFCC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91"/>
                                    <wps:cNvSpPr>
                                      <a:spLocks/>
                                    </wps:cNvSpPr>
                                    <wps:spPr bwMode="auto">
                                      <a:xfrm>
                                        <a:off x="697230" y="949960"/>
                                        <a:ext cx="24765" cy="25400"/>
                                      </a:xfrm>
                                      <a:custGeom>
                                        <a:avLst/>
                                        <a:gdLst>
                                          <a:gd name="T0" fmla="*/ 27 w 39"/>
                                          <a:gd name="T1" fmla="*/ 1 h 40"/>
                                          <a:gd name="T2" fmla="*/ 30 w 39"/>
                                          <a:gd name="T3" fmla="*/ 2 h 40"/>
                                          <a:gd name="T4" fmla="*/ 33 w 39"/>
                                          <a:gd name="T5" fmla="*/ 5 h 40"/>
                                          <a:gd name="T6" fmla="*/ 36 w 39"/>
                                          <a:gd name="T7" fmla="*/ 7 h 40"/>
                                          <a:gd name="T8" fmla="*/ 38 w 39"/>
                                          <a:gd name="T9" fmla="*/ 11 h 40"/>
                                          <a:gd name="T10" fmla="*/ 39 w 39"/>
                                          <a:gd name="T11" fmla="*/ 14 h 40"/>
                                          <a:gd name="T12" fmla="*/ 39 w 39"/>
                                          <a:gd name="T13" fmla="*/ 18 h 40"/>
                                          <a:gd name="T14" fmla="*/ 39 w 39"/>
                                          <a:gd name="T15" fmla="*/ 23 h 40"/>
                                          <a:gd name="T16" fmla="*/ 39 w 39"/>
                                          <a:gd name="T17" fmla="*/ 27 h 40"/>
                                          <a:gd name="T18" fmla="*/ 37 w 39"/>
                                          <a:gd name="T19" fmla="*/ 30 h 40"/>
                                          <a:gd name="T20" fmla="*/ 34 w 39"/>
                                          <a:gd name="T21" fmla="*/ 33 h 40"/>
                                          <a:gd name="T22" fmla="*/ 31 w 39"/>
                                          <a:gd name="T23" fmla="*/ 36 h 40"/>
                                          <a:gd name="T24" fmla="*/ 28 w 39"/>
                                          <a:gd name="T25" fmla="*/ 38 h 40"/>
                                          <a:gd name="T26" fmla="*/ 25 w 39"/>
                                          <a:gd name="T27" fmla="*/ 39 h 40"/>
                                          <a:gd name="T28" fmla="*/ 21 w 39"/>
                                          <a:gd name="T29" fmla="*/ 40 h 40"/>
                                          <a:gd name="T30" fmla="*/ 17 w 39"/>
                                          <a:gd name="T31" fmla="*/ 40 h 40"/>
                                          <a:gd name="T32" fmla="*/ 14 w 39"/>
                                          <a:gd name="T33" fmla="*/ 40 h 40"/>
                                          <a:gd name="T34" fmla="*/ 9 w 39"/>
                                          <a:gd name="T35" fmla="*/ 37 h 40"/>
                                          <a:gd name="T36" fmla="*/ 7 w 39"/>
                                          <a:gd name="T37" fmla="*/ 35 h 40"/>
                                          <a:gd name="T38" fmla="*/ 4 w 39"/>
                                          <a:gd name="T39" fmla="*/ 32 h 40"/>
                                          <a:gd name="T40" fmla="*/ 2 w 39"/>
                                          <a:gd name="T41" fmla="*/ 29 h 40"/>
                                          <a:gd name="T42" fmla="*/ 1 w 39"/>
                                          <a:gd name="T43" fmla="*/ 25 h 40"/>
                                          <a:gd name="T44" fmla="*/ 0 w 39"/>
                                          <a:gd name="T45" fmla="*/ 21 h 40"/>
                                          <a:gd name="T46" fmla="*/ 0 w 39"/>
                                          <a:gd name="T47" fmla="*/ 17 h 40"/>
                                          <a:gd name="T48" fmla="*/ 2 w 39"/>
                                          <a:gd name="T49" fmla="*/ 13 h 40"/>
                                          <a:gd name="T50" fmla="*/ 3 w 39"/>
                                          <a:gd name="T51" fmla="*/ 9 h 40"/>
                                          <a:gd name="T52" fmla="*/ 5 w 39"/>
                                          <a:gd name="T53" fmla="*/ 6 h 40"/>
                                          <a:gd name="T54" fmla="*/ 8 w 39"/>
                                          <a:gd name="T55" fmla="*/ 4 h 40"/>
                                          <a:gd name="T56" fmla="*/ 11 w 39"/>
                                          <a:gd name="T57" fmla="*/ 2 h 40"/>
                                          <a:gd name="T58" fmla="*/ 15 w 39"/>
                                          <a:gd name="T59" fmla="*/ 0 h 40"/>
                                          <a:gd name="T60" fmla="*/ 19 w 39"/>
                                          <a:gd name="T61" fmla="*/ 0 h 40"/>
                                          <a:gd name="T62" fmla="*/ 23 w 39"/>
                                          <a:gd name="T63" fmla="*/ 0 h 40"/>
                                          <a:gd name="T64" fmla="*/ 27 w 39"/>
                                          <a:gd name="T6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 h="40">
                                            <a:moveTo>
                                              <a:pt x="27" y="1"/>
                                            </a:moveTo>
                                            <a:lnTo>
                                              <a:pt x="30" y="2"/>
                                            </a:lnTo>
                                            <a:lnTo>
                                              <a:pt x="33" y="5"/>
                                            </a:lnTo>
                                            <a:lnTo>
                                              <a:pt x="36" y="7"/>
                                            </a:lnTo>
                                            <a:lnTo>
                                              <a:pt x="38" y="11"/>
                                            </a:lnTo>
                                            <a:lnTo>
                                              <a:pt x="39" y="14"/>
                                            </a:lnTo>
                                            <a:lnTo>
                                              <a:pt x="39" y="18"/>
                                            </a:lnTo>
                                            <a:lnTo>
                                              <a:pt x="39" y="23"/>
                                            </a:lnTo>
                                            <a:lnTo>
                                              <a:pt x="39" y="27"/>
                                            </a:lnTo>
                                            <a:lnTo>
                                              <a:pt x="37" y="30"/>
                                            </a:lnTo>
                                            <a:lnTo>
                                              <a:pt x="34" y="33"/>
                                            </a:lnTo>
                                            <a:lnTo>
                                              <a:pt x="31" y="36"/>
                                            </a:lnTo>
                                            <a:lnTo>
                                              <a:pt x="28" y="38"/>
                                            </a:lnTo>
                                            <a:lnTo>
                                              <a:pt x="25" y="39"/>
                                            </a:lnTo>
                                            <a:lnTo>
                                              <a:pt x="21" y="40"/>
                                            </a:lnTo>
                                            <a:lnTo>
                                              <a:pt x="17" y="40"/>
                                            </a:lnTo>
                                            <a:lnTo>
                                              <a:pt x="14" y="40"/>
                                            </a:lnTo>
                                            <a:lnTo>
                                              <a:pt x="9" y="37"/>
                                            </a:lnTo>
                                            <a:lnTo>
                                              <a:pt x="7" y="35"/>
                                            </a:lnTo>
                                            <a:lnTo>
                                              <a:pt x="4" y="32"/>
                                            </a:lnTo>
                                            <a:lnTo>
                                              <a:pt x="2" y="29"/>
                                            </a:lnTo>
                                            <a:lnTo>
                                              <a:pt x="1" y="25"/>
                                            </a:lnTo>
                                            <a:lnTo>
                                              <a:pt x="0" y="21"/>
                                            </a:lnTo>
                                            <a:lnTo>
                                              <a:pt x="0" y="17"/>
                                            </a:lnTo>
                                            <a:lnTo>
                                              <a:pt x="2" y="13"/>
                                            </a:lnTo>
                                            <a:lnTo>
                                              <a:pt x="3" y="9"/>
                                            </a:lnTo>
                                            <a:lnTo>
                                              <a:pt x="5" y="6"/>
                                            </a:lnTo>
                                            <a:lnTo>
                                              <a:pt x="8" y="4"/>
                                            </a:lnTo>
                                            <a:lnTo>
                                              <a:pt x="11" y="2"/>
                                            </a:lnTo>
                                            <a:lnTo>
                                              <a:pt x="15" y="0"/>
                                            </a:lnTo>
                                            <a:lnTo>
                                              <a:pt x="19" y="0"/>
                                            </a:lnTo>
                                            <a:lnTo>
                                              <a:pt x="23" y="0"/>
                                            </a:lnTo>
                                            <a:lnTo>
                                              <a:pt x="2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92"/>
                                    <wps:cNvSpPr>
                                      <a:spLocks/>
                                    </wps:cNvSpPr>
                                    <wps:spPr bwMode="auto">
                                      <a:xfrm>
                                        <a:off x="430530" y="859155"/>
                                        <a:ext cx="22860" cy="24765"/>
                                      </a:xfrm>
                                      <a:custGeom>
                                        <a:avLst/>
                                        <a:gdLst>
                                          <a:gd name="T0" fmla="*/ 27 w 36"/>
                                          <a:gd name="T1" fmla="*/ 2 h 39"/>
                                          <a:gd name="T2" fmla="*/ 23 w 36"/>
                                          <a:gd name="T3" fmla="*/ 0 h 39"/>
                                          <a:gd name="T4" fmla="*/ 19 w 36"/>
                                          <a:gd name="T5" fmla="*/ 0 h 39"/>
                                          <a:gd name="T6" fmla="*/ 16 w 36"/>
                                          <a:gd name="T7" fmla="*/ 0 h 39"/>
                                          <a:gd name="T8" fmla="*/ 13 w 36"/>
                                          <a:gd name="T9" fmla="*/ 2 h 39"/>
                                          <a:gd name="T10" fmla="*/ 10 w 36"/>
                                          <a:gd name="T11" fmla="*/ 4 h 39"/>
                                          <a:gd name="T12" fmla="*/ 7 w 36"/>
                                          <a:gd name="T13" fmla="*/ 6 h 39"/>
                                          <a:gd name="T14" fmla="*/ 4 w 36"/>
                                          <a:gd name="T15" fmla="*/ 9 h 39"/>
                                          <a:gd name="T16" fmla="*/ 2 w 36"/>
                                          <a:gd name="T17" fmla="*/ 13 h 39"/>
                                          <a:gd name="T18" fmla="*/ 0 w 36"/>
                                          <a:gd name="T19" fmla="*/ 16 h 39"/>
                                          <a:gd name="T20" fmla="*/ 0 w 36"/>
                                          <a:gd name="T21" fmla="*/ 20 h 39"/>
                                          <a:gd name="T22" fmla="*/ 0 w 36"/>
                                          <a:gd name="T23" fmla="*/ 24 h 39"/>
                                          <a:gd name="T24" fmla="*/ 1 w 36"/>
                                          <a:gd name="T25" fmla="*/ 27 h 39"/>
                                          <a:gd name="T26" fmla="*/ 2 w 36"/>
                                          <a:gd name="T27" fmla="*/ 30 h 39"/>
                                          <a:gd name="T28" fmla="*/ 4 w 36"/>
                                          <a:gd name="T29" fmla="*/ 33 h 39"/>
                                          <a:gd name="T30" fmla="*/ 6 w 36"/>
                                          <a:gd name="T31" fmla="*/ 36 h 39"/>
                                          <a:gd name="T32" fmla="*/ 10 w 36"/>
                                          <a:gd name="T33" fmla="*/ 38 h 39"/>
                                          <a:gd name="T34" fmla="*/ 13 w 36"/>
                                          <a:gd name="T35" fmla="*/ 38 h 39"/>
                                          <a:gd name="T36" fmla="*/ 16 w 36"/>
                                          <a:gd name="T37" fmla="*/ 39 h 39"/>
                                          <a:gd name="T38" fmla="*/ 19 w 36"/>
                                          <a:gd name="T39" fmla="*/ 38 h 39"/>
                                          <a:gd name="T40" fmla="*/ 23 w 36"/>
                                          <a:gd name="T41" fmla="*/ 38 h 39"/>
                                          <a:gd name="T42" fmla="*/ 26 w 36"/>
                                          <a:gd name="T43" fmla="*/ 36 h 39"/>
                                          <a:gd name="T44" fmla="*/ 29 w 36"/>
                                          <a:gd name="T45" fmla="*/ 33 h 39"/>
                                          <a:gd name="T46" fmla="*/ 32 w 36"/>
                                          <a:gd name="T47" fmla="*/ 30 h 39"/>
                                          <a:gd name="T48" fmla="*/ 34 w 36"/>
                                          <a:gd name="T49" fmla="*/ 27 h 39"/>
                                          <a:gd name="T50" fmla="*/ 35 w 36"/>
                                          <a:gd name="T51" fmla="*/ 23 h 39"/>
                                          <a:gd name="T52" fmla="*/ 36 w 36"/>
                                          <a:gd name="T53" fmla="*/ 19 h 39"/>
                                          <a:gd name="T54" fmla="*/ 36 w 36"/>
                                          <a:gd name="T55" fmla="*/ 15 h 39"/>
                                          <a:gd name="T56" fmla="*/ 35 w 36"/>
                                          <a:gd name="T57" fmla="*/ 12 h 39"/>
                                          <a:gd name="T58" fmla="*/ 34 w 36"/>
                                          <a:gd name="T59" fmla="*/ 9 h 39"/>
                                          <a:gd name="T60" fmla="*/ 32 w 36"/>
                                          <a:gd name="T61" fmla="*/ 6 h 39"/>
                                          <a:gd name="T62" fmla="*/ 30 w 36"/>
                                          <a:gd name="T63" fmla="*/ 4 h 39"/>
                                          <a:gd name="T64" fmla="*/ 27 w 36"/>
                                          <a:gd name="T65" fmla="*/ 2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6" h="39">
                                            <a:moveTo>
                                              <a:pt x="27" y="2"/>
                                            </a:moveTo>
                                            <a:lnTo>
                                              <a:pt x="23" y="0"/>
                                            </a:lnTo>
                                            <a:lnTo>
                                              <a:pt x="19" y="0"/>
                                            </a:lnTo>
                                            <a:lnTo>
                                              <a:pt x="16" y="0"/>
                                            </a:lnTo>
                                            <a:lnTo>
                                              <a:pt x="13" y="2"/>
                                            </a:lnTo>
                                            <a:lnTo>
                                              <a:pt x="10" y="4"/>
                                            </a:lnTo>
                                            <a:lnTo>
                                              <a:pt x="7" y="6"/>
                                            </a:lnTo>
                                            <a:lnTo>
                                              <a:pt x="4" y="9"/>
                                            </a:lnTo>
                                            <a:lnTo>
                                              <a:pt x="2" y="13"/>
                                            </a:lnTo>
                                            <a:lnTo>
                                              <a:pt x="0" y="16"/>
                                            </a:lnTo>
                                            <a:lnTo>
                                              <a:pt x="0" y="20"/>
                                            </a:lnTo>
                                            <a:lnTo>
                                              <a:pt x="0" y="24"/>
                                            </a:lnTo>
                                            <a:lnTo>
                                              <a:pt x="1" y="27"/>
                                            </a:lnTo>
                                            <a:lnTo>
                                              <a:pt x="2" y="30"/>
                                            </a:lnTo>
                                            <a:lnTo>
                                              <a:pt x="4" y="33"/>
                                            </a:lnTo>
                                            <a:lnTo>
                                              <a:pt x="6" y="36"/>
                                            </a:lnTo>
                                            <a:lnTo>
                                              <a:pt x="10" y="38"/>
                                            </a:lnTo>
                                            <a:lnTo>
                                              <a:pt x="13" y="38"/>
                                            </a:lnTo>
                                            <a:lnTo>
                                              <a:pt x="16" y="39"/>
                                            </a:lnTo>
                                            <a:lnTo>
                                              <a:pt x="19" y="38"/>
                                            </a:lnTo>
                                            <a:lnTo>
                                              <a:pt x="23" y="38"/>
                                            </a:lnTo>
                                            <a:lnTo>
                                              <a:pt x="26" y="36"/>
                                            </a:lnTo>
                                            <a:lnTo>
                                              <a:pt x="29" y="33"/>
                                            </a:lnTo>
                                            <a:lnTo>
                                              <a:pt x="32" y="30"/>
                                            </a:lnTo>
                                            <a:lnTo>
                                              <a:pt x="34" y="27"/>
                                            </a:lnTo>
                                            <a:lnTo>
                                              <a:pt x="35" y="23"/>
                                            </a:lnTo>
                                            <a:lnTo>
                                              <a:pt x="36" y="19"/>
                                            </a:lnTo>
                                            <a:lnTo>
                                              <a:pt x="36" y="15"/>
                                            </a:lnTo>
                                            <a:lnTo>
                                              <a:pt x="35" y="12"/>
                                            </a:lnTo>
                                            <a:lnTo>
                                              <a:pt x="34" y="9"/>
                                            </a:lnTo>
                                            <a:lnTo>
                                              <a:pt x="32" y="6"/>
                                            </a:lnTo>
                                            <a:lnTo>
                                              <a:pt x="30" y="4"/>
                                            </a:lnTo>
                                            <a:lnTo>
                                              <a:pt x="2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93"/>
                                    <wps:cNvSpPr>
                                      <a:spLocks/>
                                    </wps:cNvSpPr>
                                    <wps:spPr bwMode="auto">
                                      <a:xfrm>
                                        <a:off x="699135" y="786765"/>
                                        <a:ext cx="25400" cy="25400"/>
                                      </a:xfrm>
                                      <a:custGeom>
                                        <a:avLst/>
                                        <a:gdLst>
                                          <a:gd name="T0" fmla="*/ 27 w 40"/>
                                          <a:gd name="T1" fmla="*/ 2 h 40"/>
                                          <a:gd name="T2" fmla="*/ 30 w 40"/>
                                          <a:gd name="T3" fmla="*/ 3 h 40"/>
                                          <a:gd name="T4" fmla="*/ 33 w 40"/>
                                          <a:gd name="T5" fmla="*/ 5 h 40"/>
                                          <a:gd name="T6" fmla="*/ 36 w 40"/>
                                          <a:gd name="T7" fmla="*/ 8 h 40"/>
                                          <a:gd name="T8" fmla="*/ 38 w 40"/>
                                          <a:gd name="T9" fmla="*/ 11 h 40"/>
                                          <a:gd name="T10" fmla="*/ 39 w 40"/>
                                          <a:gd name="T11" fmla="*/ 14 h 40"/>
                                          <a:gd name="T12" fmla="*/ 40 w 40"/>
                                          <a:gd name="T13" fmla="*/ 18 h 40"/>
                                          <a:gd name="T14" fmla="*/ 39 w 40"/>
                                          <a:gd name="T15" fmla="*/ 22 h 40"/>
                                          <a:gd name="T16" fmla="*/ 39 w 40"/>
                                          <a:gd name="T17" fmla="*/ 27 h 40"/>
                                          <a:gd name="T18" fmla="*/ 36 w 40"/>
                                          <a:gd name="T19" fmla="*/ 30 h 40"/>
                                          <a:gd name="T20" fmla="*/ 34 w 40"/>
                                          <a:gd name="T21" fmla="*/ 34 h 40"/>
                                          <a:gd name="T22" fmla="*/ 31 w 40"/>
                                          <a:gd name="T23" fmla="*/ 36 h 40"/>
                                          <a:gd name="T24" fmla="*/ 29 w 40"/>
                                          <a:gd name="T25" fmla="*/ 39 h 40"/>
                                          <a:gd name="T26" fmla="*/ 25 w 40"/>
                                          <a:gd name="T27" fmla="*/ 40 h 40"/>
                                          <a:gd name="T28" fmla="*/ 21 w 40"/>
                                          <a:gd name="T29" fmla="*/ 40 h 40"/>
                                          <a:gd name="T30" fmla="*/ 17 w 40"/>
                                          <a:gd name="T31" fmla="*/ 40 h 40"/>
                                          <a:gd name="T32" fmla="*/ 13 w 40"/>
                                          <a:gd name="T33" fmla="*/ 40 h 40"/>
                                          <a:gd name="T34" fmla="*/ 9 w 40"/>
                                          <a:gd name="T35" fmla="*/ 37 h 40"/>
                                          <a:gd name="T36" fmla="*/ 6 w 40"/>
                                          <a:gd name="T37" fmla="*/ 35 h 40"/>
                                          <a:gd name="T38" fmla="*/ 4 w 40"/>
                                          <a:gd name="T39" fmla="*/ 32 h 40"/>
                                          <a:gd name="T40" fmla="*/ 2 w 40"/>
                                          <a:gd name="T41" fmla="*/ 29 h 40"/>
                                          <a:gd name="T42" fmla="*/ 0 w 40"/>
                                          <a:gd name="T43" fmla="*/ 25 h 40"/>
                                          <a:gd name="T44" fmla="*/ 0 w 40"/>
                                          <a:gd name="T45" fmla="*/ 22 h 40"/>
                                          <a:gd name="T46" fmla="*/ 0 w 40"/>
                                          <a:gd name="T47" fmla="*/ 17 h 40"/>
                                          <a:gd name="T48" fmla="*/ 1 w 40"/>
                                          <a:gd name="T49" fmla="*/ 14 h 40"/>
                                          <a:gd name="T50" fmla="*/ 3 w 40"/>
                                          <a:gd name="T51" fmla="*/ 10 h 40"/>
                                          <a:gd name="T52" fmla="*/ 6 w 40"/>
                                          <a:gd name="T53" fmla="*/ 6 h 40"/>
                                          <a:gd name="T54" fmla="*/ 8 w 40"/>
                                          <a:gd name="T55" fmla="*/ 4 h 40"/>
                                          <a:gd name="T56" fmla="*/ 12 w 40"/>
                                          <a:gd name="T57" fmla="*/ 2 h 40"/>
                                          <a:gd name="T58" fmla="*/ 15 w 40"/>
                                          <a:gd name="T59" fmla="*/ 0 h 40"/>
                                          <a:gd name="T60" fmla="*/ 19 w 40"/>
                                          <a:gd name="T61" fmla="*/ 0 h 40"/>
                                          <a:gd name="T62" fmla="*/ 22 w 40"/>
                                          <a:gd name="T63" fmla="*/ 0 h 40"/>
                                          <a:gd name="T64" fmla="*/ 27 w 40"/>
                                          <a:gd name="T65" fmla="*/ 2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 h="40">
                                            <a:moveTo>
                                              <a:pt x="27" y="2"/>
                                            </a:moveTo>
                                            <a:lnTo>
                                              <a:pt x="30" y="3"/>
                                            </a:lnTo>
                                            <a:lnTo>
                                              <a:pt x="33" y="5"/>
                                            </a:lnTo>
                                            <a:lnTo>
                                              <a:pt x="36" y="8"/>
                                            </a:lnTo>
                                            <a:lnTo>
                                              <a:pt x="38" y="11"/>
                                            </a:lnTo>
                                            <a:lnTo>
                                              <a:pt x="39" y="14"/>
                                            </a:lnTo>
                                            <a:lnTo>
                                              <a:pt x="40" y="18"/>
                                            </a:lnTo>
                                            <a:lnTo>
                                              <a:pt x="39" y="22"/>
                                            </a:lnTo>
                                            <a:lnTo>
                                              <a:pt x="39" y="27"/>
                                            </a:lnTo>
                                            <a:lnTo>
                                              <a:pt x="36" y="30"/>
                                            </a:lnTo>
                                            <a:lnTo>
                                              <a:pt x="34" y="34"/>
                                            </a:lnTo>
                                            <a:lnTo>
                                              <a:pt x="31" y="36"/>
                                            </a:lnTo>
                                            <a:lnTo>
                                              <a:pt x="29" y="39"/>
                                            </a:lnTo>
                                            <a:lnTo>
                                              <a:pt x="25" y="40"/>
                                            </a:lnTo>
                                            <a:lnTo>
                                              <a:pt x="21" y="40"/>
                                            </a:lnTo>
                                            <a:lnTo>
                                              <a:pt x="17" y="40"/>
                                            </a:lnTo>
                                            <a:lnTo>
                                              <a:pt x="13" y="40"/>
                                            </a:lnTo>
                                            <a:lnTo>
                                              <a:pt x="9" y="37"/>
                                            </a:lnTo>
                                            <a:lnTo>
                                              <a:pt x="6" y="35"/>
                                            </a:lnTo>
                                            <a:lnTo>
                                              <a:pt x="4" y="32"/>
                                            </a:lnTo>
                                            <a:lnTo>
                                              <a:pt x="2" y="29"/>
                                            </a:lnTo>
                                            <a:lnTo>
                                              <a:pt x="0" y="25"/>
                                            </a:lnTo>
                                            <a:lnTo>
                                              <a:pt x="0" y="22"/>
                                            </a:lnTo>
                                            <a:lnTo>
                                              <a:pt x="0" y="17"/>
                                            </a:lnTo>
                                            <a:lnTo>
                                              <a:pt x="1" y="14"/>
                                            </a:lnTo>
                                            <a:lnTo>
                                              <a:pt x="3" y="10"/>
                                            </a:lnTo>
                                            <a:lnTo>
                                              <a:pt x="6" y="6"/>
                                            </a:lnTo>
                                            <a:lnTo>
                                              <a:pt x="8" y="4"/>
                                            </a:lnTo>
                                            <a:lnTo>
                                              <a:pt x="12" y="2"/>
                                            </a:lnTo>
                                            <a:lnTo>
                                              <a:pt x="15" y="0"/>
                                            </a:lnTo>
                                            <a:lnTo>
                                              <a:pt x="19" y="0"/>
                                            </a:lnTo>
                                            <a:lnTo>
                                              <a:pt x="22" y="0"/>
                                            </a:lnTo>
                                            <a:lnTo>
                                              <a:pt x="2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94"/>
                                    <wps:cNvSpPr>
                                      <a:spLocks/>
                                    </wps:cNvSpPr>
                                    <wps:spPr bwMode="auto">
                                      <a:xfrm>
                                        <a:off x="538480" y="738505"/>
                                        <a:ext cx="22860" cy="24765"/>
                                      </a:xfrm>
                                      <a:custGeom>
                                        <a:avLst/>
                                        <a:gdLst>
                                          <a:gd name="T0" fmla="*/ 26 w 36"/>
                                          <a:gd name="T1" fmla="*/ 2 h 39"/>
                                          <a:gd name="T2" fmla="*/ 23 w 36"/>
                                          <a:gd name="T3" fmla="*/ 0 h 39"/>
                                          <a:gd name="T4" fmla="*/ 19 w 36"/>
                                          <a:gd name="T5" fmla="*/ 0 h 39"/>
                                          <a:gd name="T6" fmla="*/ 16 w 36"/>
                                          <a:gd name="T7" fmla="*/ 0 h 39"/>
                                          <a:gd name="T8" fmla="*/ 13 w 36"/>
                                          <a:gd name="T9" fmla="*/ 2 h 39"/>
                                          <a:gd name="T10" fmla="*/ 10 w 36"/>
                                          <a:gd name="T11" fmla="*/ 4 h 39"/>
                                          <a:gd name="T12" fmla="*/ 7 w 36"/>
                                          <a:gd name="T13" fmla="*/ 6 h 39"/>
                                          <a:gd name="T14" fmla="*/ 4 w 36"/>
                                          <a:gd name="T15" fmla="*/ 9 h 39"/>
                                          <a:gd name="T16" fmla="*/ 2 w 36"/>
                                          <a:gd name="T17" fmla="*/ 13 h 39"/>
                                          <a:gd name="T18" fmla="*/ 1 w 36"/>
                                          <a:gd name="T19" fmla="*/ 16 h 39"/>
                                          <a:gd name="T20" fmla="*/ 0 w 36"/>
                                          <a:gd name="T21" fmla="*/ 20 h 39"/>
                                          <a:gd name="T22" fmla="*/ 0 w 36"/>
                                          <a:gd name="T23" fmla="*/ 24 h 39"/>
                                          <a:gd name="T24" fmla="*/ 1 w 36"/>
                                          <a:gd name="T25" fmla="*/ 28 h 39"/>
                                          <a:gd name="T26" fmla="*/ 2 w 36"/>
                                          <a:gd name="T27" fmla="*/ 31 h 39"/>
                                          <a:gd name="T28" fmla="*/ 4 w 36"/>
                                          <a:gd name="T29" fmla="*/ 34 h 39"/>
                                          <a:gd name="T30" fmla="*/ 6 w 36"/>
                                          <a:gd name="T31" fmla="*/ 37 h 39"/>
                                          <a:gd name="T32" fmla="*/ 10 w 36"/>
                                          <a:gd name="T33" fmla="*/ 39 h 39"/>
                                          <a:gd name="T34" fmla="*/ 13 w 36"/>
                                          <a:gd name="T35" fmla="*/ 39 h 39"/>
                                          <a:gd name="T36" fmla="*/ 16 w 36"/>
                                          <a:gd name="T37" fmla="*/ 39 h 39"/>
                                          <a:gd name="T38" fmla="*/ 19 w 36"/>
                                          <a:gd name="T39" fmla="*/ 39 h 39"/>
                                          <a:gd name="T40" fmla="*/ 23 w 36"/>
                                          <a:gd name="T41" fmla="*/ 38 h 39"/>
                                          <a:gd name="T42" fmla="*/ 26 w 36"/>
                                          <a:gd name="T43" fmla="*/ 36 h 39"/>
                                          <a:gd name="T44" fmla="*/ 29 w 36"/>
                                          <a:gd name="T45" fmla="*/ 34 h 39"/>
                                          <a:gd name="T46" fmla="*/ 31 w 36"/>
                                          <a:gd name="T47" fmla="*/ 31 h 39"/>
                                          <a:gd name="T48" fmla="*/ 34 w 36"/>
                                          <a:gd name="T49" fmla="*/ 28 h 39"/>
                                          <a:gd name="T50" fmla="*/ 35 w 36"/>
                                          <a:gd name="T51" fmla="*/ 24 h 39"/>
                                          <a:gd name="T52" fmla="*/ 36 w 36"/>
                                          <a:gd name="T53" fmla="*/ 20 h 39"/>
                                          <a:gd name="T54" fmla="*/ 36 w 36"/>
                                          <a:gd name="T55" fmla="*/ 16 h 39"/>
                                          <a:gd name="T56" fmla="*/ 35 w 36"/>
                                          <a:gd name="T57" fmla="*/ 13 h 39"/>
                                          <a:gd name="T58" fmla="*/ 34 w 36"/>
                                          <a:gd name="T59" fmla="*/ 9 h 39"/>
                                          <a:gd name="T60" fmla="*/ 32 w 36"/>
                                          <a:gd name="T61" fmla="*/ 6 h 39"/>
                                          <a:gd name="T62" fmla="*/ 29 w 36"/>
                                          <a:gd name="T63" fmla="*/ 4 h 39"/>
                                          <a:gd name="T64" fmla="*/ 26 w 36"/>
                                          <a:gd name="T65" fmla="*/ 2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6" h="39">
                                            <a:moveTo>
                                              <a:pt x="26" y="2"/>
                                            </a:moveTo>
                                            <a:lnTo>
                                              <a:pt x="23" y="0"/>
                                            </a:lnTo>
                                            <a:lnTo>
                                              <a:pt x="19" y="0"/>
                                            </a:lnTo>
                                            <a:lnTo>
                                              <a:pt x="16" y="0"/>
                                            </a:lnTo>
                                            <a:lnTo>
                                              <a:pt x="13" y="2"/>
                                            </a:lnTo>
                                            <a:lnTo>
                                              <a:pt x="10" y="4"/>
                                            </a:lnTo>
                                            <a:lnTo>
                                              <a:pt x="7" y="6"/>
                                            </a:lnTo>
                                            <a:lnTo>
                                              <a:pt x="4" y="9"/>
                                            </a:lnTo>
                                            <a:lnTo>
                                              <a:pt x="2" y="13"/>
                                            </a:lnTo>
                                            <a:lnTo>
                                              <a:pt x="1" y="16"/>
                                            </a:lnTo>
                                            <a:lnTo>
                                              <a:pt x="0" y="20"/>
                                            </a:lnTo>
                                            <a:lnTo>
                                              <a:pt x="0" y="24"/>
                                            </a:lnTo>
                                            <a:lnTo>
                                              <a:pt x="1" y="28"/>
                                            </a:lnTo>
                                            <a:lnTo>
                                              <a:pt x="2" y="31"/>
                                            </a:lnTo>
                                            <a:lnTo>
                                              <a:pt x="4" y="34"/>
                                            </a:lnTo>
                                            <a:lnTo>
                                              <a:pt x="6" y="37"/>
                                            </a:lnTo>
                                            <a:lnTo>
                                              <a:pt x="10" y="39"/>
                                            </a:lnTo>
                                            <a:lnTo>
                                              <a:pt x="13" y="39"/>
                                            </a:lnTo>
                                            <a:lnTo>
                                              <a:pt x="16" y="39"/>
                                            </a:lnTo>
                                            <a:lnTo>
                                              <a:pt x="19" y="39"/>
                                            </a:lnTo>
                                            <a:lnTo>
                                              <a:pt x="23" y="38"/>
                                            </a:lnTo>
                                            <a:lnTo>
                                              <a:pt x="26" y="36"/>
                                            </a:lnTo>
                                            <a:lnTo>
                                              <a:pt x="29" y="34"/>
                                            </a:lnTo>
                                            <a:lnTo>
                                              <a:pt x="31" y="31"/>
                                            </a:lnTo>
                                            <a:lnTo>
                                              <a:pt x="34" y="28"/>
                                            </a:lnTo>
                                            <a:lnTo>
                                              <a:pt x="35" y="24"/>
                                            </a:lnTo>
                                            <a:lnTo>
                                              <a:pt x="36" y="20"/>
                                            </a:lnTo>
                                            <a:lnTo>
                                              <a:pt x="36" y="16"/>
                                            </a:lnTo>
                                            <a:lnTo>
                                              <a:pt x="35" y="13"/>
                                            </a:lnTo>
                                            <a:lnTo>
                                              <a:pt x="34" y="9"/>
                                            </a:lnTo>
                                            <a:lnTo>
                                              <a:pt x="32" y="6"/>
                                            </a:lnTo>
                                            <a:lnTo>
                                              <a:pt x="29" y="4"/>
                                            </a:lnTo>
                                            <a:lnTo>
                                              <a:pt x="2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95"/>
                                    <wps:cNvSpPr>
                                      <a:spLocks/>
                                    </wps:cNvSpPr>
                                    <wps:spPr bwMode="auto">
                                      <a:xfrm>
                                        <a:off x="662940" y="785495"/>
                                        <a:ext cx="83820" cy="194310"/>
                                      </a:xfrm>
                                      <a:custGeom>
                                        <a:avLst/>
                                        <a:gdLst>
                                          <a:gd name="T0" fmla="*/ 74 w 132"/>
                                          <a:gd name="T1" fmla="*/ 3 h 306"/>
                                          <a:gd name="T2" fmla="*/ 75 w 132"/>
                                          <a:gd name="T3" fmla="*/ 2 h 306"/>
                                          <a:gd name="T4" fmla="*/ 80 w 132"/>
                                          <a:gd name="T5" fmla="*/ 1 h 306"/>
                                          <a:gd name="T6" fmla="*/ 87 w 132"/>
                                          <a:gd name="T7" fmla="*/ 0 h 306"/>
                                          <a:gd name="T8" fmla="*/ 97 w 132"/>
                                          <a:gd name="T9" fmla="*/ 0 h 306"/>
                                          <a:gd name="T10" fmla="*/ 105 w 132"/>
                                          <a:gd name="T11" fmla="*/ 1 h 306"/>
                                          <a:gd name="T12" fmla="*/ 115 w 132"/>
                                          <a:gd name="T13" fmla="*/ 4 h 306"/>
                                          <a:gd name="T14" fmla="*/ 123 w 132"/>
                                          <a:gd name="T15" fmla="*/ 8 h 306"/>
                                          <a:gd name="T16" fmla="*/ 130 w 132"/>
                                          <a:gd name="T17" fmla="*/ 16 h 306"/>
                                          <a:gd name="T18" fmla="*/ 132 w 132"/>
                                          <a:gd name="T19" fmla="*/ 34 h 306"/>
                                          <a:gd name="T20" fmla="*/ 123 w 132"/>
                                          <a:gd name="T21" fmla="*/ 60 h 306"/>
                                          <a:gd name="T22" fmla="*/ 106 w 132"/>
                                          <a:gd name="T23" fmla="*/ 91 h 306"/>
                                          <a:gd name="T24" fmla="*/ 87 w 132"/>
                                          <a:gd name="T25" fmla="*/ 126 h 306"/>
                                          <a:gd name="T26" fmla="*/ 64 w 132"/>
                                          <a:gd name="T27" fmla="*/ 160 h 306"/>
                                          <a:gd name="T28" fmla="*/ 45 w 132"/>
                                          <a:gd name="T29" fmla="*/ 192 h 306"/>
                                          <a:gd name="T30" fmla="*/ 29 w 132"/>
                                          <a:gd name="T31" fmla="*/ 220 h 306"/>
                                          <a:gd name="T32" fmla="*/ 23 w 132"/>
                                          <a:gd name="T33" fmla="*/ 240 h 306"/>
                                          <a:gd name="T34" fmla="*/ 22 w 132"/>
                                          <a:gd name="T35" fmla="*/ 253 h 306"/>
                                          <a:gd name="T36" fmla="*/ 24 w 132"/>
                                          <a:gd name="T37" fmla="*/ 265 h 306"/>
                                          <a:gd name="T38" fmla="*/ 28 w 132"/>
                                          <a:gd name="T39" fmla="*/ 274 h 306"/>
                                          <a:gd name="T40" fmla="*/ 34 w 132"/>
                                          <a:gd name="T41" fmla="*/ 281 h 306"/>
                                          <a:gd name="T42" fmla="*/ 40 w 132"/>
                                          <a:gd name="T43" fmla="*/ 286 h 306"/>
                                          <a:gd name="T44" fmla="*/ 48 w 132"/>
                                          <a:gd name="T45" fmla="*/ 288 h 306"/>
                                          <a:gd name="T46" fmla="*/ 55 w 132"/>
                                          <a:gd name="T47" fmla="*/ 288 h 306"/>
                                          <a:gd name="T48" fmla="*/ 63 w 132"/>
                                          <a:gd name="T49" fmla="*/ 287 h 306"/>
                                          <a:gd name="T50" fmla="*/ 68 w 132"/>
                                          <a:gd name="T51" fmla="*/ 285 h 306"/>
                                          <a:gd name="T52" fmla="*/ 73 w 132"/>
                                          <a:gd name="T53" fmla="*/ 285 h 306"/>
                                          <a:gd name="T54" fmla="*/ 77 w 132"/>
                                          <a:gd name="T55" fmla="*/ 286 h 306"/>
                                          <a:gd name="T56" fmla="*/ 81 w 132"/>
                                          <a:gd name="T57" fmla="*/ 288 h 306"/>
                                          <a:gd name="T58" fmla="*/ 85 w 132"/>
                                          <a:gd name="T59" fmla="*/ 292 h 306"/>
                                          <a:gd name="T60" fmla="*/ 86 w 132"/>
                                          <a:gd name="T61" fmla="*/ 293 h 306"/>
                                          <a:gd name="T62" fmla="*/ 83 w 132"/>
                                          <a:gd name="T63" fmla="*/ 294 h 306"/>
                                          <a:gd name="T64" fmla="*/ 76 w 132"/>
                                          <a:gd name="T65" fmla="*/ 298 h 306"/>
                                          <a:gd name="T66" fmla="*/ 67 w 132"/>
                                          <a:gd name="T67" fmla="*/ 302 h 306"/>
                                          <a:gd name="T68" fmla="*/ 55 w 132"/>
                                          <a:gd name="T69" fmla="*/ 306 h 306"/>
                                          <a:gd name="T70" fmla="*/ 41 w 132"/>
                                          <a:gd name="T71" fmla="*/ 306 h 306"/>
                                          <a:gd name="T72" fmla="*/ 28 w 132"/>
                                          <a:gd name="T73" fmla="*/ 301 h 306"/>
                                          <a:gd name="T74" fmla="*/ 15 w 132"/>
                                          <a:gd name="T75" fmla="*/ 289 h 306"/>
                                          <a:gd name="T76" fmla="*/ 4 w 132"/>
                                          <a:gd name="T77" fmla="*/ 269 h 306"/>
                                          <a:gd name="T78" fmla="*/ 0 w 132"/>
                                          <a:gd name="T79" fmla="*/ 239 h 306"/>
                                          <a:gd name="T80" fmla="*/ 8 w 132"/>
                                          <a:gd name="T81" fmla="*/ 205 h 306"/>
                                          <a:gd name="T82" fmla="*/ 23 w 132"/>
                                          <a:gd name="T83" fmla="*/ 168 h 306"/>
                                          <a:gd name="T84" fmla="*/ 44 w 132"/>
                                          <a:gd name="T85" fmla="*/ 131 h 306"/>
                                          <a:gd name="T86" fmla="*/ 66 w 132"/>
                                          <a:gd name="T87" fmla="*/ 97 h 306"/>
                                          <a:gd name="T88" fmla="*/ 87 w 132"/>
                                          <a:gd name="T89" fmla="*/ 67 h 306"/>
                                          <a:gd name="T90" fmla="*/ 103 w 132"/>
                                          <a:gd name="T91" fmla="*/ 45 h 306"/>
                                          <a:gd name="T92" fmla="*/ 112 w 132"/>
                                          <a:gd name="T93" fmla="*/ 34 h 306"/>
                                          <a:gd name="T94" fmla="*/ 114 w 132"/>
                                          <a:gd name="T95" fmla="*/ 28 h 306"/>
                                          <a:gd name="T96" fmla="*/ 112 w 132"/>
                                          <a:gd name="T97" fmla="*/ 24 h 306"/>
                                          <a:gd name="T98" fmla="*/ 108 w 132"/>
                                          <a:gd name="T99" fmla="*/ 20 h 306"/>
                                          <a:gd name="T100" fmla="*/ 102 w 132"/>
                                          <a:gd name="T101" fmla="*/ 17 h 306"/>
                                          <a:gd name="T102" fmla="*/ 96 w 132"/>
                                          <a:gd name="T103" fmla="*/ 15 h 306"/>
                                          <a:gd name="T104" fmla="*/ 90 w 132"/>
                                          <a:gd name="T105" fmla="*/ 14 h 306"/>
                                          <a:gd name="T106" fmla="*/ 85 w 132"/>
                                          <a:gd name="T107" fmla="*/ 13 h 306"/>
                                          <a:gd name="T108" fmla="*/ 84 w 132"/>
                                          <a:gd name="T109" fmla="*/ 14 h 306"/>
                                          <a:gd name="T110" fmla="*/ 74 w 132"/>
                                          <a:gd name="T111" fmla="*/ 3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306">
                                            <a:moveTo>
                                              <a:pt x="74" y="3"/>
                                            </a:moveTo>
                                            <a:lnTo>
                                              <a:pt x="75" y="2"/>
                                            </a:lnTo>
                                            <a:lnTo>
                                              <a:pt x="80" y="1"/>
                                            </a:lnTo>
                                            <a:lnTo>
                                              <a:pt x="87" y="0"/>
                                            </a:lnTo>
                                            <a:lnTo>
                                              <a:pt x="97" y="0"/>
                                            </a:lnTo>
                                            <a:lnTo>
                                              <a:pt x="105" y="1"/>
                                            </a:lnTo>
                                            <a:lnTo>
                                              <a:pt x="115" y="4"/>
                                            </a:lnTo>
                                            <a:lnTo>
                                              <a:pt x="123" y="8"/>
                                            </a:lnTo>
                                            <a:lnTo>
                                              <a:pt x="130" y="16"/>
                                            </a:lnTo>
                                            <a:lnTo>
                                              <a:pt x="132" y="34"/>
                                            </a:lnTo>
                                            <a:lnTo>
                                              <a:pt x="123" y="60"/>
                                            </a:lnTo>
                                            <a:lnTo>
                                              <a:pt x="106" y="91"/>
                                            </a:lnTo>
                                            <a:lnTo>
                                              <a:pt x="87" y="126"/>
                                            </a:lnTo>
                                            <a:lnTo>
                                              <a:pt x="64" y="160"/>
                                            </a:lnTo>
                                            <a:lnTo>
                                              <a:pt x="45" y="192"/>
                                            </a:lnTo>
                                            <a:lnTo>
                                              <a:pt x="29" y="220"/>
                                            </a:lnTo>
                                            <a:lnTo>
                                              <a:pt x="23" y="240"/>
                                            </a:lnTo>
                                            <a:lnTo>
                                              <a:pt x="22" y="253"/>
                                            </a:lnTo>
                                            <a:lnTo>
                                              <a:pt x="24" y="265"/>
                                            </a:lnTo>
                                            <a:lnTo>
                                              <a:pt x="28" y="274"/>
                                            </a:lnTo>
                                            <a:lnTo>
                                              <a:pt x="34" y="281"/>
                                            </a:lnTo>
                                            <a:lnTo>
                                              <a:pt x="40" y="286"/>
                                            </a:lnTo>
                                            <a:lnTo>
                                              <a:pt x="48" y="288"/>
                                            </a:lnTo>
                                            <a:lnTo>
                                              <a:pt x="55" y="288"/>
                                            </a:lnTo>
                                            <a:lnTo>
                                              <a:pt x="63" y="287"/>
                                            </a:lnTo>
                                            <a:lnTo>
                                              <a:pt x="68" y="285"/>
                                            </a:lnTo>
                                            <a:lnTo>
                                              <a:pt x="73" y="285"/>
                                            </a:lnTo>
                                            <a:lnTo>
                                              <a:pt x="77" y="286"/>
                                            </a:lnTo>
                                            <a:lnTo>
                                              <a:pt x="81" y="288"/>
                                            </a:lnTo>
                                            <a:lnTo>
                                              <a:pt x="85" y="292"/>
                                            </a:lnTo>
                                            <a:lnTo>
                                              <a:pt x="86" y="293"/>
                                            </a:lnTo>
                                            <a:lnTo>
                                              <a:pt x="83" y="294"/>
                                            </a:lnTo>
                                            <a:lnTo>
                                              <a:pt x="76" y="298"/>
                                            </a:lnTo>
                                            <a:lnTo>
                                              <a:pt x="67" y="302"/>
                                            </a:lnTo>
                                            <a:lnTo>
                                              <a:pt x="55" y="306"/>
                                            </a:lnTo>
                                            <a:lnTo>
                                              <a:pt x="41" y="306"/>
                                            </a:lnTo>
                                            <a:lnTo>
                                              <a:pt x="28" y="301"/>
                                            </a:lnTo>
                                            <a:lnTo>
                                              <a:pt x="15" y="289"/>
                                            </a:lnTo>
                                            <a:lnTo>
                                              <a:pt x="4" y="269"/>
                                            </a:lnTo>
                                            <a:lnTo>
                                              <a:pt x="0" y="239"/>
                                            </a:lnTo>
                                            <a:lnTo>
                                              <a:pt x="8" y="205"/>
                                            </a:lnTo>
                                            <a:lnTo>
                                              <a:pt x="23" y="168"/>
                                            </a:lnTo>
                                            <a:lnTo>
                                              <a:pt x="44" y="131"/>
                                            </a:lnTo>
                                            <a:lnTo>
                                              <a:pt x="66" y="97"/>
                                            </a:lnTo>
                                            <a:lnTo>
                                              <a:pt x="87" y="67"/>
                                            </a:lnTo>
                                            <a:lnTo>
                                              <a:pt x="103" y="45"/>
                                            </a:lnTo>
                                            <a:lnTo>
                                              <a:pt x="112" y="34"/>
                                            </a:lnTo>
                                            <a:lnTo>
                                              <a:pt x="114" y="28"/>
                                            </a:lnTo>
                                            <a:lnTo>
                                              <a:pt x="112" y="24"/>
                                            </a:lnTo>
                                            <a:lnTo>
                                              <a:pt x="108" y="20"/>
                                            </a:lnTo>
                                            <a:lnTo>
                                              <a:pt x="102" y="17"/>
                                            </a:lnTo>
                                            <a:lnTo>
                                              <a:pt x="96" y="15"/>
                                            </a:lnTo>
                                            <a:lnTo>
                                              <a:pt x="90" y="14"/>
                                            </a:lnTo>
                                            <a:lnTo>
                                              <a:pt x="85" y="13"/>
                                            </a:lnTo>
                                            <a:lnTo>
                                              <a:pt x="84" y="14"/>
                                            </a:lnTo>
                                            <a:lnTo>
                                              <a:pt x="74"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96"/>
                                    <wps:cNvSpPr>
                                      <a:spLocks/>
                                    </wps:cNvSpPr>
                                    <wps:spPr bwMode="auto">
                                      <a:xfrm>
                                        <a:off x="431800" y="725805"/>
                                        <a:ext cx="128270" cy="175895"/>
                                      </a:xfrm>
                                      <a:custGeom>
                                        <a:avLst/>
                                        <a:gdLst>
                                          <a:gd name="T0" fmla="*/ 202 w 202"/>
                                          <a:gd name="T1" fmla="*/ 28 h 277"/>
                                          <a:gd name="T2" fmla="*/ 200 w 202"/>
                                          <a:gd name="T3" fmla="*/ 26 h 277"/>
                                          <a:gd name="T4" fmla="*/ 198 w 202"/>
                                          <a:gd name="T5" fmla="*/ 22 h 277"/>
                                          <a:gd name="T6" fmla="*/ 194 w 202"/>
                                          <a:gd name="T7" fmla="*/ 16 h 277"/>
                                          <a:gd name="T8" fmla="*/ 189 w 202"/>
                                          <a:gd name="T9" fmla="*/ 12 h 277"/>
                                          <a:gd name="T10" fmla="*/ 182 w 202"/>
                                          <a:gd name="T11" fmla="*/ 6 h 277"/>
                                          <a:gd name="T12" fmla="*/ 174 w 202"/>
                                          <a:gd name="T13" fmla="*/ 2 h 277"/>
                                          <a:gd name="T14" fmla="*/ 166 w 202"/>
                                          <a:gd name="T15" fmla="*/ 0 h 277"/>
                                          <a:gd name="T16" fmla="*/ 157 w 202"/>
                                          <a:gd name="T17" fmla="*/ 2 h 277"/>
                                          <a:gd name="T18" fmla="*/ 144 w 202"/>
                                          <a:gd name="T19" fmla="*/ 13 h 277"/>
                                          <a:gd name="T20" fmla="*/ 132 w 202"/>
                                          <a:gd name="T21" fmla="*/ 38 h 277"/>
                                          <a:gd name="T22" fmla="*/ 121 w 202"/>
                                          <a:gd name="T23" fmla="*/ 71 h 277"/>
                                          <a:gd name="T24" fmla="*/ 111 w 202"/>
                                          <a:gd name="T25" fmla="*/ 110 h 277"/>
                                          <a:gd name="T26" fmla="*/ 101 w 202"/>
                                          <a:gd name="T27" fmla="*/ 149 h 277"/>
                                          <a:gd name="T28" fmla="*/ 92 w 202"/>
                                          <a:gd name="T29" fmla="*/ 185 h 277"/>
                                          <a:gd name="T30" fmla="*/ 83 w 202"/>
                                          <a:gd name="T31" fmla="*/ 215 h 277"/>
                                          <a:gd name="T32" fmla="*/ 75 w 202"/>
                                          <a:gd name="T33" fmla="*/ 235 h 277"/>
                                          <a:gd name="T34" fmla="*/ 65 w 202"/>
                                          <a:gd name="T35" fmla="*/ 245 h 277"/>
                                          <a:gd name="T36" fmla="*/ 56 w 202"/>
                                          <a:gd name="T37" fmla="*/ 252 h 277"/>
                                          <a:gd name="T38" fmla="*/ 47 w 202"/>
                                          <a:gd name="T39" fmla="*/ 256 h 277"/>
                                          <a:gd name="T40" fmla="*/ 40 w 202"/>
                                          <a:gd name="T41" fmla="*/ 258 h 277"/>
                                          <a:gd name="T42" fmla="*/ 32 w 202"/>
                                          <a:gd name="T43" fmla="*/ 256 h 277"/>
                                          <a:gd name="T44" fmla="*/ 26 w 202"/>
                                          <a:gd name="T45" fmla="*/ 253 h 277"/>
                                          <a:gd name="T46" fmla="*/ 21 w 202"/>
                                          <a:gd name="T47" fmla="*/ 249 h 277"/>
                                          <a:gd name="T48" fmla="*/ 18 w 202"/>
                                          <a:gd name="T49" fmla="*/ 244 h 277"/>
                                          <a:gd name="T50" fmla="*/ 15 w 202"/>
                                          <a:gd name="T51" fmla="*/ 239 h 277"/>
                                          <a:gd name="T52" fmla="*/ 12 w 202"/>
                                          <a:gd name="T53" fmla="*/ 235 h 277"/>
                                          <a:gd name="T54" fmla="*/ 9 w 202"/>
                                          <a:gd name="T55" fmla="*/ 233 h 277"/>
                                          <a:gd name="T56" fmla="*/ 6 w 202"/>
                                          <a:gd name="T57" fmla="*/ 232 h 277"/>
                                          <a:gd name="T58" fmla="*/ 1 w 202"/>
                                          <a:gd name="T59" fmla="*/ 232 h 277"/>
                                          <a:gd name="T60" fmla="*/ 0 w 202"/>
                                          <a:gd name="T61" fmla="*/ 233 h 277"/>
                                          <a:gd name="T62" fmla="*/ 0 w 202"/>
                                          <a:gd name="T63" fmla="*/ 235 h 277"/>
                                          <a:gd name="T64" fmla="*/ 2 w 202"/>
                                          <a:gd name="T65" fmla="*/ 242 h 277"/>
                                          <a:gd name="T66" fmla="*/ 4 w 202"/>
                                          <a:gd name="T67" fmla="*/ 252 h 277"/>
                                          <a:gd name="T68" fmla="*/ 10 w 202"/>
                                          <a:gd name="T69" fmla="*/ 263 h 277"/>
                                          <a:gd name="T70" fmla="*/ 18 w 202"/>
                                          <a:gd name="T71" fmla="*/ 271 h 277"/>
                                          <a:gd name="T72" fmla="*/ 30 w 202"/>
                                          <a:gd name="T73" fmla="*/ 277 h 277"/>
                                          <a:gd name="T74" fmla="*/ 46 w 202"/>
                                          <a:gd name="T75" fmla="*/ 277 h 277"/>
                                          <a:gd name="T76" fmla="*/ 67 w 202"/>
                                          <a:gd name="T77" fmla="*/ 269 h 277"/>
                                          <a:gd name="T78" fmla="*/ 88 w 202"/>
                                          <a:gd name="T79" fmla="*/ 249 h 277"/>
                                          <a:gd name="T80" fmla="*/ 106 w 202"/>
                                          <a:gd name="T81" fmla="*/ 220 h 277"/>
                                          <a:gd name="T82" fmla="*/ 121 w 202"/>
                                          <a:gd name="T83" fmla="*/ 182 h 277"/>
                                          <a:gd name="T84" fmla="*/ 134 w 202"/>
                                          <a:gd name="T85" fmla="*/ 142 h 277"/>
                                          <a:gd name="T86" fmla="*/ 143 w 202"/>
                                          <a:gd name="T87" fmla="*/ 101 h 277"/>
                                          <a:gd name="T88" fmla="*/ 149 w 202"/>
                                          <a:gd name="T89" fmla="*/ 67 h 277"/>
                                          <a:gd name="T90" fmla="*/ 153 w 202"/>
                                          <a:gd name="T91" fmla="*/ 40 h 277"/>
                                          <a:gd name="T92" fmla="*/ 157 w 202"/>
                                          <a:gd name="T93" fmla="*/ 26 h 277"/>
                                          <a:gd name="T94" fmla="*/ 159 w 202"/>
                                          <a:gd name="T95" fmla="*/ 20 h 277"/>
                                          <a:gd name="T96" fmla="*/ 163 w 202"/>
                                          <a:gd name="T97" fmla="*/ 18 h 277"/>
                                          <a:gd name="T98" fmla="*/ 168 w 202"/>
                                          <a:gd name="T99" fmla="*/ 18 h 277"/>
                                          <a:gd name="T100" fmla="*/ 174 w 202"/>
                                          <a:gd name="T101" fmla="*/ 20 h 277"/>
                                          <a:gd name="T102" fmla="*/ 179 w 202"/>
                                          <a:gd name="T103" fmla="*/ 22 h 277"/>
                                          <a:gd name="T104" fmla="*/ 184 w 202"/>
                                          <a:gd name="T105" fmla="*/ 26 h 277"/>
                                          <a:gd name="T106" fmla="*/ 186 w 202"/>
                                          <a:gd name="T107" fmla="*/ 28 h 277"/>
                                          <a:gd name="T108" fmla="*/ 188 w 202"/>
                                          <a:gd name="T109" fmla="*/ 31 h 277"/>
                                          <a:gd name="T110" fmla="*/ 202 w 202"/>
                                          <a:gd name="T111" fmla="*/ 28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2" h="277">
                                            <a:moveTo>
                                              <a:pt x="202" y="28"/>
                                            </a:moveTo>
                                            <a:lnTo>
                                              <a:pt x="200" y="26"/>
                                            </a:lnTo>
                                            <a:lnTo>
                                              <a:pt x="198" y="22"/>
                                            </a:lnTo>
                                            <a:lnTo>
                                              <a:pt x="194" y="16"/>
                                            </a:lnTo>
                                            <a:lnTo>
                                              <a:pt x="189" y="12"/>
                                            </a:lnTo>
                                            <a:lnTo>
                                              <a:pt x="182" y="6"/>
                                            </a:lnTo>
                                            <a:lnTo>
                                              <a:pt x="174" y="2"/>
                                            </a:lnTo>
                                            <a:lnTo>
                                              <a:pt x="166" y="0"/>
                                            </a:lnTo>
                                            <a:lnTo>
                                              <a:pt x="157" y="2"/>
                                            </a:lnTo>
                                            <a:lnTo>
                                              <a:pt x="144" y="13"/>
                                            </a:lnTo>
                                            <a:lnTo>
                                              <a:pt x="132" y="38"/>
                                            </a:lnTo>
                                            <a:lnTo>
                                              <a:pt x="121" y="71"/>
                                            </a:lnTo>
                                            <a:lnTo>
                                              <a:pt x="111" y="110"/>
                                            </a:lnTo>
                                            <a:lnTo>
                                              <a:pt x="101" y="149"/>
                                            </a:lnTo>
                                            <a:lnTo>
                                              <a:pt x="92" y="185"/>
                                            </a:lnTo>
                                            <a:lnTo>
                                              <a:pt x="83" y="215"/>
                                            </a:lnTo>
                                            <a:lnTo>
                                              <a:pt x="75" y="235"/>
                                            </a:lnTo>
                                            <a:lnTo>
                                              <a:pt x="65" y="245"/>
                                            </a:lnTo>
                                            <a:lnTo>
                                              <a:pt x="56" y="252"/>
                                            </a:lnTo>
                                            <a:lnTo>
                                              <a:pt x="47" y="256"/>
                                            </a:lnTo>
                                            <a:lnTo>
                                              <a:pt x="40" y="258"/>
                                            </a:lnTo>
                                            <a:lnTo>
                                              <a:pt x="32" y="256"/>
                                            </a:lnTo>
                                            <a:lnTo>
                                              <a:pt x="26" y="253"/>
                                            </a:lnTo>
                                            <a:lnTo>
                                              <a:pt x="21" y="249"/>
                                            </a:lnTo>
                                            <a:lnTo>
                                              <a:pt x="18" y="244"/>
                                            </a:lnTo>
                                            <a:lnTo>
                                              <a:pt x="15" y="239"/>
                                            </a:lnTo>
                                            <a:lnTo>
                                              <a:pt x="12" y="235"/>
                                            </a:lnTo>
                                            <a:lnTo>
                                              <a:pt x="9" y="233"/>
                                            </a:lnTo>
                                            <a:lnTo>
                                              <a:pt x="6" y="232"/>
                                            </a:lnTo>
                                            <a:lnTo>
                                              <a:pt x="1" y="232"/>
                                            </a:lnTo>
                                            <a:lnTo>
                                              <a:pt x="0" y="233"/>
                                            </a:lnTo>
                                            <a:lnTo>
                                              <a:pt x="0" y="235"/>
                                            </a:lnTo>
                                            <a:lnTo>
                                              <a:pt x="2" y="242"/>
                                            </a:lnTo>
                                            <a:lnTo>
                                              <a:pt x="4" y="252"/>
                                            </a:lnTo>
                                            <a:lnTo>
                                              <a:pt x="10" y="263"/>
                                            </a:lnTo>
                                            <a:lnTo>
                                              <a:pt x="18" y="271"/>
                                            </a:lnTo>
                                            <a:lnTo>
                                              <a:pt x="30" y="277"/>
                                            </a:lnTo>
                                            <a:lnTo>
                                              <a:pt x="46" y="277"/>
                                            </a:lnTo>
                                            <a:lnTo>
                                              <a:pt x="67" y="269"/>
                                            </a:lnTo>
                                            <a:lnTo>
                                              <a:pt x="88" y="249"/>
                                            </a:lnTo>
                                            <a:lnTo>
                                              <a:pt x="106" y="220"/>
                                            </a:lnTo>
                                            <a:lnTo>
                                              <a:pt x="121" y="182"/>
                                            </a:lnTo>
                                            <a:lnTo>
                                              <a:pt x="134" y="142"/>
                                            </a:lnTo>
                                            <a:lnTo>
                                              <a:pt x="143" y="101"/>
                                            </a:lnTo>
                                            <a:lnTo>
                                              <a:pt x="149" y="67"/>
                                            </a:lnTo>
                                            <a:lnTo>
                                              <a:pt x="153" y="40"/>
                                            </a:lnTo>
                                            <a:lnTo>
                                              <a:pt x="157" y="26"/>
                                            </a:lnTo>
                                            <a:lnTo>
                                              <a:pt x="159" y="20"/>
                                            </a:lnTo>
                                            <a:lnTo>
                                              <a:pt x="163" y="18"/>
                                            </a:lnTo>
                                            <a:lnTo>
                                              <a:pt x="168" y="18"/>
                                            </a:lnTo>
                                            <a:lnTo>
                                              <a:pt x="174" y="20"/>
                                            </a:lnTo>
                                            <a:lnTo>
                                              <a:pt x="179" y="22"/>
                                            </a:lnTo>
                                            <a:lnTo>
                                              <a:pt x="184" y="26"/>
                                            </a:lnTo>
                                            <a:lnTo>
                                              <a:pt x="186" y="28"/>
                                            </a:lnTo>
                                            <a:lnTo>
                                              <a:pt x="188" y="31"/>
                                            </a:lnTo>
                                            <a:lnTo>
                                              <a:pt x="202"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97"/>
                                    <wps:cNvSpPr>
                                      <a:spLocks/>
                                    </wps:cNvSpPr>
                                    <wps:spPr bwMode="auto">
                                      <a:xfrm>
                                        <a:off x="908050" y="49530"/>
                                        <a:ext cx="46355" cy="69215"/>
                                      </a:xfrm>
                                      <a:custGeom>
                                        <a:avLst/>
                                        <a:gdLst>
                                          <a:gd name="T0" fmla="*/ 0 w 73"/>
                                          <a:gd name="T1" fmla="*/ 87 h 109"/>
                                          <a:gd name="T2" fmla="*/ 0 w 73"/>
                                          <a:gd name="T3" fmla="*/ 88 h 109"/>
                                          <a:gd name="T4" fmla="*/ 3 w 73"/>
                                          <a:gd name="T5" fmla="*/ 91 h 109"/>
                                          <a:gd name="T6" fmla="*/ 6 w 73"/>
                                          <a:gd name="T7" fmla="*/ 94 h 109"/>
                                          <a:gd name="T8" fmla="*/ 11 w 73"/>
                                          <a:gd name="T9" fmla="*/ 99 h 109"/>
                                          <a:gd name="T10" fmla="*/ 15 w 73"/>
                                          <a:gd name="T11" fmla="*/ 103 h 109"/>
                                          <a:gd name="T12" fmla="*/ 19 w 73"/>
                                          <a:gd name="T13" fmla="*/ 106 h 109"/>
                                          <a:gd name="T14" fmla="*/ 22 w 73"/>
                                          <a:gd name="T15" fmla="*/ 108 h 109"/>
                                          <a:gd name="T16" fmla="*/ 23 w 73"/>
                                          <a:gd name="T17" fmla="*/ 109 h 109"/>
                                          <a:gd name="T18" fmla="*/ 24 w 73"/>
                                          <a:gd name="T19" fmla="*/ 104 h 109"/>
                                          <a:gd name="T20" fmla="*/ 28 w 73"/>
                                          <a:gd name="T21" fmla="*/ 93 h 109"/>
                                          <a:gd name="T22" fmla="*/ 34 w 73"/>
                                          <a:gd name="T23" fmla="*/ 77 h 109"/>
                                          <a:gd name="T24" fmla="*/ 42 w 73"/>
                                          <a:gd name="T25" fmla="*/ 60 h 109"/>
                                          <a:gd name="T26" fmla="*/ 50 w 73"/>
                                          <a:gd name="T27" fmla="*/ 42 h 109"/>
                                          <a:gd name="T28" fmla="*/ 58 w 73"/>
                                          <a:gd name="T29" fmla="*/ 27 h 109"/>
                                          <a:gd name="T30" fmla="*/ 65 w 73"/>
                                          <a:gd name="T31" fmla="*/ 16 h 109"/>
                                          <a:gd name="T32" fmla="*/ 72 w 73"/>
                                          <a:gd name="T33" fmla="*/ 12 h 109"/>
                                          <a:gd name="T34" fmla="*/ 73 w 73"/>
                                          <a:gd name="T35" fmla="*/ 8 h 109"/>
                                          <a:gd name="T36" fmla="*/ 72 w 73"/>
                                          <a:gd name="T37" fmla="*/ 5 h 109"/>
                                          <a:gd name="T38" fmla="*/ 69 w 73"/>
                                          <a:gd name="T39" fmla="*/ 2 h 109"/>
                                          <a:gd name="T40" fmla="*/ 65 w 73"/>
                                          <a:gd name="T41" fmla="*/ 1 h 109"/>
                                          <a:gd name="T42" fmla="*/ 59 w 73"/>
                                          <a:gd name="T43" fmla="*/ 0 h 109"/>
                                          <a:gd name="T44" fmla="*/ 56 w 73"/>
                                          <a:gd name="T45" fmla="*/ 0 h 109"/>
                                          <a:gd name="T46" fmla="*/ 52 w 73"/>
                                          <a:gd name="T47" fmla="*/ 1 h 109"/>
                                          <a:gd name="T48" fmla="*/ 52 w 73"/>
                                          <a:gd name="T49" fmla="*/ 4 h 109"/>
                                          <a:gd name="T50" fmla="*/ 49 w 73"/>
                                          <a:gd name="T51" fmla="*/ 6 h 109"/>
                                          <a:gd name="T52" fmla="*/ 43 w 73"/>
                                          <a:gd name="T53" fmla="*/ 11 h 109"/>
                                          <a:gd name="T54" fmla="*/ 34 w 73"/>
                                          <a:gd name="T55" fmla="*/ 19 h 109"/>
                                          <a:gd name="T56" fmla="*/ 24 w 73"/>
                                          <a:gd name="T57" fmla="*/ 30 h 109"/>
                                          <a:gd name="T58" fmla="*/ 15 w 73"/>
                                          <a:gd name="T59" fmla="*/ 43 h 109"/>
                                          <a:gd name="T60" fmla="*/ 6 w 73"/>
                                          <a:gd name="T61" fmla="*/ 57 h 109"/>
                                          <a:gd name="T62" fmla="*/ 0 w 73"/>
                                          <a:gd name="T63" fmla="*/ 72 h 109"/>
                                          <a:gd name="T64" fmla="*/ 0 w 73"/>
                                          <a:gd name="T65" fmla="*/ 87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3" h="109">
                                            <a:moveTo>
                                              <a:pt x="0" y="87"/>
                                            </a:moveTo>
                                            <a:lnTo>
                                              <a:pt x="0" y="88"/>
                                            </a:lnTo>
                                            <a:lnTo>
                                              <a:pt x="3" y="91"/>
                                            </a:lnTo>
                                            <a:lnTo>
                                              <a:pt x="6" y="94"/>
                                            </a:lnTo>
                                            <a:lnTo>
                                              <a:pt x="11" y="99"/>
                                            </a:lnTo>
                                            <a:lnTo>
                                              <a:pt x="15" y="103"/>
                                            </a:lnTo>
                                            <a:lnTo>
                                              <a:pt x="19" y="106"/>
                                            </a:lnTo>
                                            <a:lnTo>
                                              <a:pt x="22" y="108"/>
                                            </a:lnTo>
                                            <a:lnTo>
                                              <a:pt x="23" y="109"/>
                                            </a:lnTo>
                                            <a:lnTo>
                                              <a:pt x="24" y="104"/>
                                            </a:lnTo>
                                            <a:lnTo>
                                              <a:pt x="28" y="93"/>
                                            </a:lnTo>
                                            <a:lnTo>
                                              <a:pt x="34" y="77"/>
                                            </a:lnTo>
                                            <a:lnTo>
                                              <a:pt x="42" y="60"/>
                                            </a:lnTo>
                                            <a:lnTo>
                                              <a:pt x="50" y="42"/>
                                            </a:lnTo>
                                            <a:lnTo>
                                              <a:pt x="58" y="27"/>
                                            </a:lnTo>
                                            <a:lnTo>
                                              <a:pt x="65" y="16"/>
                                            </a:lnTo>
                                            <a:lnTo>
                                              <a:pt x="72" y="12"/>
                                            </a:lnTo>
                                            <a:lnTo>
                                              <a:pt x="73" y="8"/>
                                            </a:lnTo>
                                            <a:lnTo>
                                              <a:pt x="72" y="5"/>
                                            </a:lnTo>
                                            <a:lnTo>
                                              <a:pt x="69" y="2"/>
                                            </a:lnTo>
                                            <a:lnTo>
                                              <a:pt x="65" y="1"/>
                                            </a:lnTo>
                                            <a:lnTo>
                                              <a:pt x="59" y="0"/>
                                            </a:lnTo>
                                            <a:lnTo>
                                              <a:pt x="56" y="0"/>
                                            </a:lnTo>
                                            <a:lnTo>
                                              <a:pt x="52" y="1"/>
                                            </a:lnTo>
                                            <a:lnTo>
                                              <a:pt x="52" y="4"/>
                                            </a:lnTo>
                                            <a:lnTo>
                                              <a:pt x="49" y="6"/>
                                            </a:lnTo>
                                            <a:lnTo>
                                              <a:pt x="43" y="11"/>
                                            </a:lnTo>
                                            <a:lnTo>
                                              <a:pt x="34" y="19"/>
                                            </a:lnTo>
                                            <a:lnTo>
                                              <a:pt x="24" y="30"/>
                                            </a:lnTo>
                                            <a:lnTo>
                                              <a:pt x="15" y="43"/>
                                            </a:lnTo>
                                            <a:lnTo>
                                              <a:pt x="6" y="57"/>
                                            </a:lnTo>
                                            <a:lnTo>
                                              <a:pt x="0" y="72"/>
                                            </a:lnTo>
                                            <a:lnTo>
                                              <a:pt x="0" y="87"/>
                                            </a:lnTo>
                                            <a:close/>
                                          </a:path>
                                        </a:pathLst>
                                      </a:custGeom>
                                      <a:solidFill>
                                        <a:srgbClr val="E3A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98"/>
                                    <wps:cNvSpPr>
                                      <a:spLocks/>
                                    </wps:cNvSpPr>
                                    <wps:spPr bwMode="auto">
                                      <a:xfrm>
                                        <a:off x="929005" y="54610"/>
                                        <a:ext cx="41910" cy="65405"/>
                                      </a:xfrm>
                                      <a:custGeom>
                                        <a:avLst/>
                                        <a:gdLst>
                                          <a:gd name="T0" fmla="*/ 0 w 66"/>
                                          <a:gd name="T1" fmla="*/ 102 h 103"/>
                                          <a:gd name="T2" fmla="*/ 2 w 66"/>
                                          <a:gd name="T3" fmla="*/ 102 h 103"/>
                                          <a:gd name="T4" fmla="*/ 7 w 66"/>
                                          <a:gd name="T5" fmla="*/ 102 h 103"/>
                                          <a:gd name="T6" fmla="*/ 13 w 66"/>
                                          <a:gd name="T7" fmla="*/ 102 h 103"/>
                                          <a:gd name="T8" fmla="*/ 21 w 66"/>
                                          <a:gd name="T9" fmla="*/ 103 h 103"/>
                                          <a:gd name="T10" fmla="*/ 29 w 66"/>
                                          <a:gd name="T11" fmla="*/ 102 h 103"/>
                                          <a:gd name="T12" fmla="*/ 36 w 66"/>
                                          <a:gd name="T13" fmla="*/ 102 h 103"/>
                                          <a:gd name="T14" fmla="*/ 41 w 66"/>
                                          <a:gd name="T15" fmla="*/ 102 h 103"/>
                                          <a:gd name="T16" fmla="*/ 43 w 66"/>
                                          <a:gd name="T17" fmla="*/ 102 h 103"/>
                                          <a:gd name="T18" fmla="*/ 43 w 66"/>
                                          <a:gd name="T19" fmla="*/ 99 h 103"/>
                                          <a:gd name="T20" fmla="*/ 45 w 66"/>
                                          <a:gd name="T21" fmla="*/ 91 h 103"/>
                                          <a:gd name="T22" fmla="*/ 47 w 66"/>
                                          <a:gd name="T23" fmla="*/ 79 h 103"/>
                                          <a:gd name="T24" fmla="*/ 50 w 66"/>
                                          <a:gd name="T25" fmla="*/ 66 h 103"/>
                                          <a:gd name="T26" fmla="*/ 53 w 66"/>
                                          <a:gd name="T27" fmla="*/ 52 h 103"/>
                                          <a:gd name="T28" fmla="*/ 56 w 66"/>
                                          <a:gd name="T29" fmla="*/ 38 h 103"/>
                                          <a:gd name="T30" fmla="*/ 60 w 66"/>
                                          <a:gd name="T31" fmla="*/ 26 h 103"/>
                                          <a:gd name="T32" fmla="*/ 65 w 66"/>
                                          <a:gd name="T33" fmla="*/ 16 h 103"/>
                                          <a:gd name="T34" fmla="*/ 66 w 66"/>
                                          <a:gd name="T35" fmla="*/ 12 h 103"/>
                                          <a:gd name="T36" fmla="*/ 65 w 66"/>
                                          <a:gd name="T37" fmla="*/ 9 h 103"/>
                                          <a:gd name="T38" fmla="*/ 61 w 66"/>
                                          <a:gd name="T39" fmla="*/ 5 h 103"/>
                                          <a:gd name="T40" fmla="*/ 58 w 66"/>
                                          <a:gd name="T41" fmla="*/ 3 h 103"/>
                                          <a:gd name="T42" fmla="*/ 53 w 66"/>
                                          <a:gd name="T43" fmla="*/ 1 h 103"/>
                                          <a:gd name="T44" fmla="*/ 49 w 66"/>
                                          <a:gd name="T45" fmla="*/ 0 h 103"/>
                                          <a:gd name="T46" fmla="*/ 47 w 66"/>
                                          <a:gd name="T47" fmla="*/ 1 h 103"/>
                                          <a:gd name="T48" fmla="*/ 46 w 66"/>
                                          <a:gd name="T49" fmla="*/ 3 h 103"/>
                                          <a:gd name="T50" fmla="*/ 44 w 66"/>
                                          <a:gd name="T51" fmla="*/ 5 h 103"/>
                                          <a:gd name="T52" fmla="*/ 39 w 66"/>
                                          <a:gd name="T53" fmla="*/ 13 h 103"/>
                                          <a:gd name="T54" fmla="*/ 32 w 66"/>
                                          <a:gd name="T55" fmla="*/ 23 h 103"/>
                                          <a:gd name="T56" fmla="*/ 25 w 66"/>
                                          <a:gd name="T57" fmla="*/ 37 h 103"/>
                                          <a:gd name="T58" fmla="*/ 17 w 66"/>
                                          <a:gd name="T59" fmla="*/ 52 h 103"/>
                                          <a:gd name="T60" fmla="*/ 9 w 66"/>
                                          <a:gd name="T61" fmla="*/ 69 h 103"/>
                                          <a:gd name="T62" fmla="*/ 3 w 66"/>
                                          <a:gd name="T63" fmla="*/ 86 h 103"/>
                                          <a:gd name="T64" fmla="*/ 0 w 66"/>
                                          <a:gd name="T65" fmla="*/ 102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6" h="103">
                                            <a:moveTo>
                                              <a:pt x="0" y="102"/>
                                            </a:moveTo>
                                            <a:lnTo>
                                              <a:pt x="2" y="102"/>
                                            </a:lnTo>
                                            <a:lnTo>
                                              <a:pt x="7" y="102"/>
                                            </a:lnTo>
                                            <a:lnTo>
                                              <a:pt x="13" y="102"/>
                                            </a:lnTo>
                                            <a:lnTo>
                                              <a:pt x="21" y="103"/>
                                            </a:lnTo>
                                            <a:lnTo>
                                              <a:pt x="29" y="102"/>
                                            </a:lnTo>
                                            <a:lnTo>
                                              <a:pt x="36" y="102"/>
                                            </a:lnTo>
                                            <a:lnTo>
                                              <a:pt x="41" y="102"/>
                                            </a:lnTo>
                                            <a:lnTo>
                                              <a:pt x="43" y="102"/>
                                            </a:lnTo>
                                            <a:lnTo>
                                              <a:pt x="43" y="99"/>
                                            </a:lnTo>
                                            <a:lnTo>
                                              <a:pt x="45" y="91"/>
                                            </a:lnTo>
                                            <a:lnTo>
                                              <a:pt x="47" y="79"/>
                                            </a:lnTo>
                                            <a:lnTo>
                                              <a:pt x="50" y="66"/>
                                            </a:lnTo>
                                            <a:lnTo>
                                              <a:pt x="53" y="52"/>
                                            </a:lnTo>
                                            <a:lnTo>
                                              <a:pt x="56" y="38"/>
                                            </a:lnTo>
                                            <a:lnTo>
                                              <a:pt x="60" y="26"/>
                                            </a:lnTo>
                                            <a:lnTo>
                                              <a:pt x="65" y="16"/>
                                            </a:lnTo>
                                            <a:lnTo>
                                              <a:pt x="66" y="12"/>
                                            </a:lnTo>
                                            <a:lnTo>
                                              <a:pt x="65" y="9"/>
                                            </a:lnTo>
                                            <a:lnTo>
                                              <a:pt x="61" y="5"/>
                                            </a:lnTo>
                                            <a:lnTo>
                                              <a:pt x="58" y="3"/>
                                            </a:lnTo>
                                            <a:lnTo>
                                              <a:pt x="53" y="1"/>
                                            </a:lnTo>
                                            <a:lnTo>
                                              <a:pt x="49" y="0"/>
                                            </a:lnTo>
                                            <a:lnTo>
                                              <a:pt x="47" y="1"/>
                                            </a:lnTo>
                                            <a:lnTo>
                                              <a:pt x="46" y="3"/>
                                            </a:lnTo>
                                            <a:lnTo>
                                              <a:pt x="44" y="5"/>
                                            </a:lnTo>
                                            <a:lnTo>
                                              <a:pt x="39" y="13"/>
                                            </a:lnTo>
                                            <a:lnTo>
                                              <a:pt x="32" y="23"/>
                                            </a:lnTo>
                                            <a:lnTo>
                                              <a:pt x="25" y="37"/>
                                            </a:lnTo>
                                            <a:lnTo>
                                              <a:pt x="17" y="52"/>
                                            </a:lnTo>
                                            <a:lnTo>
                                              <a:pt x="9" y="69"/>
                                            </a:lnTo>
                                            <a:lnTo>
                                              <a:pt x="3" y="86"/>
                                            </a:lnTo>
                                            <a:lnTo>
                                              <a:pt x="0" y="102"/>
                                            </a:lnTo>
                                            <a:close/>
                                          </a:path>
                                        </a:pathLst>
                                      </a:custGeom>
                                      <a:solidFill>
                                        <a:srgbClr val="E3A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99"/>
                                    <wps:cNvSpPr>
                                      <a:spLocks/>
                                    </wps:cNvSpPr>
                                    <wps:spPr bwMode="auto">
                                      <a:xfrm>
                                        <a:off x="966470" y="85090"/>
                                        <a:ext cx="23495" cy="31115"/>
                                      </a:xfrm>
                                      <a:custGeom>
                                        <a:avLst/>
                                        <a:gdLst>
                                          <a:gd name="T0" fmla="*/ 14 w 37"/>
                                          <a:gd name="T1" fmla="*/ 0 h 49"/>
                                          <a:gd name="T2" fmla="*/ 13 w 37"/>
                                          <a:gd name="T3" fmla="*/ 0 h 49"/>
                                          <a:gd name="T4" fmla="*/ 11 w 37"/>
                                          <a:gd name="T5" fmla="*/ 2 h 49"/>
                                          <a:gd name="T6" fmla="*/ 8 w 37"/>
                                          <a:gd name="T7" fmla="*/ 5 h 49"/>
                                          <a:gd name="T8" fmla="*/ 5 w 37"/>
                                          <a:gd name="T9" fmla="*/ 10 h 49"/>
                                          <a:gd name="T10" fmla="*/ 2 w 37"/>
                                          <a:gd name="T11" fmla="*/ 15 h 49"/>
                                          <a:gd name="T12" fmla="*/ 0 w 37"/>
                                          <a:gd name="T13" fmla="*/ 22 h 49"/>
                                          <a:gd name="T14" fmla="*/ 0 w 37"/>
                                          <a:gd name="T15" fmla="*/ 30 h 49"/>
                                          <a:gd name="T16" fmla="*/ 2 w 37"/>
                                          <a:gd name="T17" fmla="*/ 39 h 49"/>
                                          <a:gd name="T18" fmla="*/ 5 w 37"/>
                                          <a:gd name="T19" fmla="*/ 46 h 49"/>
                                          <a:gd name="T20" fmla="*/ 10 w 37"/>
                                          <a:gd name="T21" fmla="*/ 49 h 49"/>
                                          <a:gd name="T22" fmla="*/ 15 w 37"/>
                                          <a:gd name="T23" fmla="*/ 49 h 49"/>
                                          <a:gd name="T24" fmla="*/ 20 w 37"/>
                                          <a:gd name="T25" fmla="*/ 48 h 49"/>
                                          <a:gd name="T26" fmla="*/ 25 w 37"/>
                                          <a:gd name="T27" fmla="*/ 45 h 49"/>
                                          <a:gd name="T28" fmla="*/ 30 w 37"/>
                                          <a:gd name="T29" fmla="*/ 41 h 49"/>
                                          <a:gd name="T30" fmla="*/ 33 w 37"/>
                                          <a:gd name="T31" fmla="*/ 38 h 49"/>
                                          <a:gd name="T32" fmla="*/ 36 w 37"/>
                                          <a:gd name="T33" fmla="*/ 36 h 49"/>
                                          <a:gd name="T34" fmla="*/ 36 w 37"/>
                                          <a:gd name="T35" fmla="*/ 33 h 49"/>
                                          <a:gd name="T36" fmla="*/ 37 w 37"/>
                                          <a:gd name="T37" fmla="*/ 29 h 49"/>
                                          <a:gd name="T38" fmla="*/ 36 w 37"/>
                                          <a:gd name="T39" fmla="*/ 24 h 49"/>
                                          <a:gd name="T40" fmla="*/ 35 w 37"/>
                                          <a:gd name="T41" fmla="*/ 19 h 49"/>
                                          <a:gd name="T42" fmla="*/ 31 w 37"/>
                                          <a:gd name="T43" fmla="*/ 13 h 49"/>
                                          <a:gd name="T44" fmla="*/ 27 w 37"/>
                                          <a:gd name="T45" fmla="*/ 8 h 49"/>
                                          <a:gd name="T46" fmla="*/ 21 w 37"/>
                                          <a:gd name="T47" fmla="*/ 3 h 49"/>
                                          <a:gd name="T48" fmla="*/ 14 w 37"/>
                                          <a:gd name="T4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7" h="49">
                                            <a:moveTo>
                                              <a:pt x="14" y="0"/>
                                            </a:moveTo>
                                            <a:lnTo>
                                              <a:pt x="13" y="0"/>
                                            </a:lnTo>
                                            <a:lnTo>
                                              <a:pt x="11" y="2"/>
                                            </a:lnTo>
                                            <a:lnTo>
                                              <a:pt x="8" y="5"/>
                                            </a:lnTo>
                                            <a:lnTo>
                                              <a:pt x="5" y="10"/>
                                            </a:lnTo>
                                            <a:lnTo>
                                              <a:pt x="2" y="15"/>
                                            </a:lnTo>
                                            <a:lnTo>
                                              <a:pt x="0" y="22"/>
                                            </a:lnTo>
                                            <a:lnTo>
                                              <a:pt x="0" y="30"/>
                                            </a:lnTo>
                                            <a:lnTo>
                                              <a:pt x="2" y="39"/>
                                            </a:lnTo>
                                            <a:lnTo>
                                              <a:pt x="5" y="46"/>
                                            </a:lnTo>
                                            <a:lnTo>
                                              <a:pt x="10" y="49"/>
                                            </a:lnTo>
                                            <a:lnTo>
                                              <a:pt x="15" y="49"/>
                                            </a:lnTo>
                                            <a:lnTo>
                                              <a:pt x="20" y="48"/>
                                            </a:lnTo>
                                            <a:lnTo>
                                              <a:pt x="25" y="45"/>
                                            </a:lnTo>
                                            <a:lnTo>
                                              <a:pt x="30" y="41"/>
                                            </a:lnTo>
                                            <a:lnTo>
                                              <a:pt x="33" y="38"/>
                                            </a:lnTo>
                                            <a:lnTo>
                                              <a:pt x="36" y="36"/>
                                            </a:lnTo>
                                            <a:lnTo>
                                              <a:pt x="36" y="33"/>
                                            </a:lnTo>
                                            <a:lnTo>
                                              <a:pt x="37" y="29"/>
                                            </a:lnTo>
                                            <a:lnTo>
                                              <a:pt x="36" y="24"/>
                                            </a:lnTo>
                                            <a:lnTo>
                                              <a:pt x="35" y="19"/>
                                            </a:lnTo>
                                            <a:lnTo>
                                              <a:pt x="31" y="13"/>
                                            </a:lnTo>
                                            <a:lnTo>
                                              <a:pt x="27" y="8"/>
                                            </a:lnTo>
                                            <a:lnTo>
                                              <a:pt x="21" y="3"/>
                                            </a:lnTo>
                                            <a:lnTo>
                                              <a:pt x="14" y="0"/>
                                            </a:lnTo>
                                            <a:close/>
                                          </a:path>
                                        </a:pathLst>
                                      </a:custGeom>
                                      <a:solidFill>
                                        <a:srgbClr val="E3A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00"/>
                                    <wps:cNvSpPr>
                                      <a:spLocks/>
                                    </wps:cNvSpPr>
                                    <wps:spPr bwMode="auto">
                                      <a:xfrm>
                                        <a:off x="851535" y="126365"/>
                                        <a:ext cx="102870" cy="102235"/>
                                      </a:xfrm>
                                      <a:custGeom>
                                        <a:avLst/>
                                        <a:gdLst>
                                          <a:gd name="T0" fmla="*/ 110 w 162"/>
                                          <a:gd name="T1" fmla="*/ 2 h 161"/>
                                          <a:gd name="T2" fmla="*/ 105 w 162"/>
                                          <a:gd name="T3" fmla="*/ 7 h 161"/>
                                          <a:gd name="T4" fmla="*/ 93 w 162"/>
                                          <a:gd name="T5" fmla="*/ 20 h 161"/>
                                          <a:gd name="T6" fmla="*/ 75 w 162"/>
                                          <a:gd name="T7" fmla="*/ 40 h 161"/>
                                          <a:gd name="T8" fmla="*/ 56 w 162"/>
                                          <a:gd name="T9" fmla="*/ 63 h 161"/>
                                          <a:gd name="T10" fmla="*/ 36 w 162"/>
                                          <a:gd name="T11" fmla="*/ 86 h 161"/>
                                          <a:gd name="T12" fmla="*/ 18 w 162"/>
                                          <a:gd name="T13" fmla="*/ 107 h 161"/>
                                          <a:gd name="T14" fmla="*/ 5 w 162"/>
                                          <a:gd name="T15" fmla="*/ 123 h 161"/>
                                          <a:gd name="T16" fmla="*/ 0 w 162"/>
                                          <a:gd name="T17" fmla="*/ 131 h 161"/>
                                          <a:gd name="T18" fmla="*/ 1 w 162"/>
                                          <a:gd name="T19" fmla="*/ 134 h 161"/>
                                          <a:gd name="T20" fmla="*/ 6 w 162"/>
                                          <a:gd name="T21" fmla="*/ 139 h 161"/>
                                          <a:gd name="T22" fmla="*/ 12 w 162"/>
                                          <a:gd name="T23" fmla="*/ 143 h 161"/>
                                          <a:gd name="T24" fmla="*/ 21 w 162"/>
                                          <a:gd name="T25" fmla="*/ 149 h 161"/>
                                          <a:gd name="T26" fmla="*/ 30 w 162"/>
                                          <a:gd name="T27" fmla="*/ 153 h 161"/>
                                          <a:gd name="T28" fmla="*/ 38 w 162"/>
                                          <a:gd name="T29" fmla="*/ 156 h 161"/>
                                          <a:gd name="T30" fmla="*/ 45 w 162"/>
                                          <a:gd name="T31" fmla="*/ 160 h 161"/>
                                          <a:gd name="T32" fmla="*/ 50 w 162"/>
                                          <a:gd name="T33" fmla="*/ 161 h 161"/>
                                          <a:gd name="T34" fmla="*/ 57 w 162"/>
                                          <a:gd name="T35" fmla="*/ 155 h 161"/>
                                          <a:gd name="T36" fmla="*/ 70 w 162"/>
                                          <a:gd name="T37" fmla="*/ 140 h 161"/>
                                          <a:gd name="T38" fmla="*/ 87 w 162"/>
                                          <a:gd name="T39" fmla="*/ 117 h 161"/>
                                          <a:gd name="T40" fmla="*/ 107 w 162"/>
                                          <a:gd name="T41" fmla="*/ 90 h 161"/>
                                          <a:gd name="T42" fmla="*/ 127 w 162"/>
                                          <a:gd name="T43" fmla="*/ 62 h 161"/>
                                          <a:gd name="T44" fmla="*/ 145 w 162"/>
                                          <a:gd name="T45" fmla="*/ 38 h 161"/>
                                          <a:gd name="T46" fmla="*/ 157 w 162"/>
                                          <a:gd name="T47" fmla="*/ 20 h 161"/>
                                          <a:gd name="T48" fmla="*/ 162 w 162"/>
                                          <a:gd name="T49" fmla="*/ 11 h 161"/>
                                          <a:gd name="T50" fmla="*/ 160 w 162"/>
                                          <a:gd name="T51" fmla="*/ 7 h 161"/>
                                          <a:gd name="T52" fmla="*/ 154 w 162"/>
                                          <a:gd name="T53" fmla="*/ 4 h 161"/>
                                          <a:gd name="T54" fmla="*/ 147 w 162"/>
                                          <a:gd name="T55" fmla="*/ 2 h 161"/>
                                          <a:gd name="T56" fmla="*/ 139 w 162"/>
                                          <a:gd name="T57" fmla="*/ 1 h 161"/>
                                          <a:gd name="T58" fmla="*/ 129 w 162"/>
                                          <a:gd name="T59" fmla="*/ 0 h 161"/>
                                          <a:gd name="T60" fmla="*/ 120 w 162"/>
                                          <a:gd name="T61" fmla="*/ 0 h 161"/>
                                          <a:gd name="T62" fmla="*/ 113 w 162"/>
                                          <a:gd name="T63" fmla="*/ 0 h 161"/>
                                          <a:gd name="T64" fmla="*/ 110 w 162"/>
                                          <a:gd name="T65" fmla="*/ 2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2" h="161">
                                            <a:moveTo>
                                              <a:pt x="110" y="2"/>
                                            </a:moveTo>
                                            <a:lnTo>
                                              <a:pt x="105" y="7"/>
                                            </a:lnTo>
                                            <a:lnTo>
                                              <a:pt x="93" y="20"/>
                                            </a:lnTo>
                                            <a:lnTo>
                                              <a:pt x="75" y="40"/>
                                            </a:lnTo>
                                            <a:lnTo>
                                              <a:pt x="56" y="63"/>
                                            </a:lnTo>
                                            <a:lnTo>
                                              <a:pt x="36" y="86"/>
                                            </a:lnTo>
                                            <a:lnTo>
                                              <a:pt x="18" y="107"/>
                                            </a:lnTo>
                                            <a:lnTo>
                                              <a:pt x="5" y="123"/>
                                            </a:lnTo>
                                            <a:lnTo>
                                              <a:pt x="0" y="131"/>
                                            </a:lnTo>
                                            <a:lnTo>
                                              <a:pt x="1" y="134"/>
                                            </a:lnTo>
                                            <a:lnTo>
                                              <a:pt x="6" y="139"/>
                                            </a:lnTo>
                                            <a:lnTo>
                                              <a:pt x="12" y="143"/>
                                            </a:lnTo>
                                            <a:lnTo>
                                              <a:pt x="21" y="149"/>
                                            </a:lnTo>
                                            <a:lnTo>
                                              <a:pt x="30" y="153"/>
                                            </a:lnTo>
                                            <a:lnTo>
                                              <a:pt x="38" y="156"/>
                                            </a:lnTo>
                                            <a:lnTo>
                                              <a:pt x="45" y="160"/>
                                            </a:lnTo>
                                            <a:lnTo>
                                              <a:pt x="50" y="161"/>
                                            </a:lnTo>
                                            <a:lnTo>
                                              <a:pt x="57" y="155"/>
                                            </a:lnTo>
                                            <a:lnTo>
                                              <a:pt x="70" y="140"/>
                                            </a:lnTo>
                                            <a:lnTo>
                                              <a:pt x="87" y="117"/>
                                            </a:lnTo>
                                            <a:lnTo>
                                              <a:pt x="107" y="90"/>
                                            </a:lnTo>
                                            <a:lnTo>
                                              <a:pt x="127" y="62"/>
                                            </a:lnTo>
                                            <a:lnTo>
                                              <a:pt x="145" y="38"/>
                                            </a:lnTo>
                                            <a:lnTo>
                                              <a:pt x="157" y="20"/>
                                            </a:lnTo>
                                            <a:lnTo>
                                              <a:pt x="162" y="11"/>
                                            </a:lnTo>
                                            <a:lnTo>
                                              <a:pt x="160" y="7"/>
                                            </a:lnTo>
                                            <a:lnTo>
                                              <a:pt x="154" y="4"/>
                                            </a:lnTo>
                                            <a:lnTo>
                                              <a:pt x="147" y="2"/>
                                            </a:lnTo>
                                            <a:lnTo>
                                              <a:pt x="139" y="1"/>
                                            </a:lnTo>
                                            <a:lnTo>
                                              <a:pt x="129" y="0"/>
                                            </a:lnTo>
                                            <a:lnTo>
                                              <a:pt x="120" y="0"/>
                                            </a:lnTo>
                                            <a:lnTo>
                                              <a:pt x="113" y="0"/>
                                            </a:lnTo>
                                            <a:lnTo>
                                              <a:pt x="110" y="2"/>
                                            </a:lnTo>
                                            <a:close/>
                                          </a:path>
                                        </a:pathLst>
                                      </a:custGeom>
                                      <a:solidFill>
                                        <a:srgbClr val="943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1"/>
                                    <wps:cNvSpPr>
                                      <a:spLocks/>
                                    </wps:cNvSpPr>
                                    <wps:spPr bwMode="auto">
                                      <a:xfrm>
                                        <a:off x="222250" y="27305"/>
                                        <a:ext cx="652145" cy="955040"/>
                                      </a:xfrm>
                                      <a:custGeom>
                                        <a:avLst/>
                                        <a:gdLst>
                                          <a:gd name="T0" fmla="*/ 50 w 1027"/>
                                          <a:gd name="T1" fmla="*/ 1478 h 1504"/>
                                          <a:gd name="T2" fmla="*/ 16 w 1027"/>
                                          <a:gd name="T3" fmla="*/ 1299 h 1504"/>
                                          <a:gd name="T4" fmla="*/ 0 w 1027"/>
                                          <a:gd name="T5" fmla="*/ 1003 h 1504"/>
                                          <a:gd name="T6" fmla="*/ 56 w 1027"/>
                                          <a:gd name="T7" fmla="*/ 655 h 1504"/>
                                          <a:gd name="T8" fmla="*/ 225 w 1027"/>
                                          <a:gd name="T9" fmla="*/ 330 h 1504"/>
                                          <a:gd name="T10" fmla="*/ 464 w 1027"/>
                                          <a:gd name="T11" fmla="*/ 134 h 1504"/>
                                          <a:gd name="T12" fmla="*/ 709 w 1027"/>
                                          <a:gd name="T13" fmla="*/ 41 h 1504"/>
                                          <a:gd name="T14" fmla="*/ 899 w 1027"/>
                                          <a:gd name="T15" fmla="*/ 9 h 1504"/>
                                          <a:gd name="T16" fmla="*/ 989 w 1027"/>
                                          <a:gd name="T17" fmla="*/ 0 h 1504"/>
                                          <a:gd name="T18" fmla="*/ 1022 w 1027"/>
                                          <a:gd name="T19" fmla="*/ 13 h 1504"/>
                                          <a:gd name="T20" fmla="*/ 1026 w 1027"/>
                                          <a:gd name="T21" fmla="*/ 36 h 1504"/>
                                          <a:gd name="T22" fmla="*/ 1015 w 1027"/>
                                          <a:gd name="T23" fmla="*/ 54 h 1504"/>
                                          <a:gd name="T24" fmla="*/ 1004 w 1027"/>
                                          <a:gd name="T25" fmla="*/ 55 h 1504"/>
                                          <a:gd name="T26" fmla="*/ 985 w 1027"/>
                                          <a:gd name="T27" fmla="*/ 56 h 1504"/>
                                          <a:gd name="T28" fmla="*/ 962 w 1027"/>
                                          <a:gd name="T29" fmla="*/ 63 h 1504"/>
                                          <a:gd name="T30" fmla="*/ 941 w 1027"/>
                                          <a:gd name="T31" fmla="*/ 76 h 1504"/>
                                          <a:gd name="T32" fmla="*/ 928 w 1027"/>
                                          <a:gd name="T33" fmla="*/ 94 h 1504"/>
                                          <a:gd name="T34" fmla="*/ 927 w 1027"/>
                                          <a:gd name="T35" fmla="*/ 115 h 1504"/>
                                          <a:gd name="T36" fmla="*/ 933 w 1027"/>
                                          <a:gd name="T37" fmla="*/ 134 h 1504"/>
                                          <a:gd name="T38" fmla="*/ 939 w 1027"/>
                                          <a:gd name="T39" fmla="*/ 146 h 1504"/>
                                          <a:gd name="T40" fmla="*/ 938 w 1027"/>
                                          <a:gd name="T41" fmla="*/ 149 h 1504"/>
                                          <a:gd name="T42" fmla="*/ 923 w 1027"/>
                                          <a:gd name="T43" fmla="*/ 152 h 1504"/>
                                          <a:gd name="T44" fmla="*/ 902 w 1027"/>
                                          <a:gd name="T45" fmla="*/ 159 h 1504"/>
                                          <a:gd name="T46" fmla="*/ 882 w 1027"/>
                                          <a:gd name="T47" fmla="*/ 171 h 1504"/>
                                          <a:gd name="T48" fmla="*/ 872 w 1027"/>
                                          <a:gd name="T49" fmla="*/ 189 h 1504"/>
                                          <a:gd name="T50" fmla="*/ 870 w 1027"/>
                                          <a:gd name="T51" fmla="*/ 213 h 1504"/>
                                          <a:gd name="T52" fmla="*/ 873 w 1027"/>
                                          <a:gd name="T53" fmla="*/ 241 h 1504"/>
                                          <a:gd name="T54" fmla="*/ 881 w 1027"/>
                                          <a:gd name="T55" fmla="*/ 268 h 1504"/>
                                          <a:gd name="T56" fmla="*/ 883 w 1027"/>
                                          <a:gd name="T57" fmla="*/ 303 h 1504"/>
                                          <a:gd name="T58" fmla="*/ 846 w 1027"/>
                                          <a:gd name="T59" fmla="*/ 390 h 1504"/>
                                          <a:gd name="T60" fmla="*/ 791 w 1027"/>
                                          <a:gd name="T61" fmla="*/ 494 h 1504"/>
                                          <a:gd name="T62" fmla="*/ 749 w 1027"/>
                                          <a:gd name="T63" fmla="*/ 570 h 1504"/>
                                          <a:gd name="T64" fmla="*/ 739 w 1027"/>
                                          <a:gd name="T65" fmla="*/ 581 h 1504"/>
                                          <a:gd name="T66" fmla="*/ 711 w 1027"/>
                                          <a:gd name="T67" fmla="*/ 577 h 1504"/>
                                          <a:gd name="T68" fmla="*/ 661 w 1027"/>
                                          <a:gd name="T69" fmla="*/ 579 h 1504"/>
                                          <a:gd name="T70" fmla="*/ 592 w 1027"/>
                                          <a:gd name="T71" fmla="*/ 594 h 1504"/>
                                          <a:gd name="T72" fmla="*/ 514 w 1027"/>
                                          <a:gd name="T73" fmla="*/ 634 h 1504"/>
                                          <a:gd name="T74" fmla="*/ 458 w 1027"/>
                                          <a:gd name="T75" fmla="*/ 698 h 1504"/>
                                          <a:gd name="T76" fmla="*/ 424 w 1027"/>
                                          <a:gd name="T77" fmla="*/ 774 h 1504"/>
                                          <a:gd name="T78" fmla="*/ 410 w 1027"/>
                                          <a:gd name="T79" fmla="*/ 841 h 1504"/>
                                          <a:gd name="T80" fmla="*/ 404 w 1027"/>
                                          <a:gd name="T81" fmla="*/ 885 h 1504"/>
                                          <a:gd name="T82" fmla="*/ 374 w 1027"/>
                                          <a:gd name="T83" fmla="*/ 911 h 1504"/>
                                          <a:gd name="T84" fmla="*/ 333 w 1027"/>
                                          <a:gd name="T85" fmla="*/ 929 h 1504"/>
                                          <a:gd name="T86" fmla="*/ 301 w 1027"/>
                                          <a:gd name="T87" fmla="*/ 946 h 1504"/>
                                          <a:gd name="T88" fmla="*/ 297 w 1027"/>
                                          <a:gd name="T89" fmla="*/ 972 h 1504"/>
                                          <a:gd name="T90" fmla="*/ 314 w 1027"/>
                                          <a:gd name="T91" fmla="*/ 1018 h 1504"/>
                                          <a:gd name="T92" fmla="*/ 337 w 1027"/>
                                          <a:gd name="T93" fmla="*/ 1075 h 1504"/>
                                          <a:gd name="T94" fmla="*/ 351 w 1027"/>
                                          <a:gd name="T95" fmla="*/ 1131 h 1504"/>
                                          <a:gd name="T96" fmla="*/ 337 w 1027"/>
                                          <a:gd name="T97" fmla="*/ 1173 h 1504"/>
                                          <a:gd name="T98" fmla="*/ 289 w 1027"/>
                                          <a:gd name="T99" fmla="*/ 1195 h 1504"/>
                                          <a:gd name="T100" fmla="*/ 227 w 1027"/>
                                          <a:gd name="T101" fmla="*/ 1204 h 1504"/>
                                          <a:gd name="T102" fmla="*/ 172 w 1027"/>
                                          <a:gd name="T103" fmla="*/ 1208 h 1504"/>
                                          <a:gd name="T104" fmla="*/ 145 w 1027"/>
                                          <a:gd name="T105" fmla="*/ 1219 h 1504"/>
                                          <a:gd name="T106" fmla="*/ 140 w 1027"/>
                                          <a:gd name="T107" fmla="*/ 1251 h 1504"/>
                                          <a:gd name="T108" fmla="*/ 146 w 1027"/>
                                          <a:gd name="T109" fmla="*/ 1295 h 1504"/>
                                          <a:gd name="T110" fmla="*/ 148 w 1027"/>
                                          <a:gd name="T111" fmla="*/ 1338 h 1504"/>
                                          <a:gd name="T112" fmla="*/ 137 w 1027"/>
                                          <a:gd name="T113" fmla="*/ 1371 h 1504"/>
                                          <a:gd name="T114" fmla="*/ 113 w 1027"/>
                                          <a:gd name="T115" fmla="*/ 1414 h 1504"/>
                                          <a:gd name="T116" fmla="*/ 87 w 1027"/>
                                          <a:gd name="T117" fmla="*/ 1459 h 1504"/>
                                          <a:gd name="T118" fmla="*/ 64 w 1027"/>
                                          <a:gd name="T119" fmla="*/ 1494 h 1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27" h="1504">
                                            <a:moveTo>
                                              <a:pt x="57" y="1504"/>
                                            </a:moveTo>
                                            <a:lnTo>
                                              <a:pt x="50" y="1478"/>
                                            </a:lnTo>
                                            <a:lnTo>
                                              <a:pt x="34" y="1408"/>
                                            </a:lnTo>
                                            <a:lnTo>
                                              <a:pt x="16" y="1299"/>
                                            </a:lnTo>
                                            <a:lnTo>
                                              <a:pt x="3" y="1162"/>
                                            </a:lnTo>
                                            <a:lnTo>
                                              <a:pt x="0" y="1003"/>
                                            </a:lnTo>
                                            <a:lnTo>
                                              <a:pt x="16" y="832"/>
                                            </a:lnTo>
                                            <a:lnTo>
                                              <a:pt x="56" y="655"/>
                                            </a:lnTo>
                                            <a:lnTo>
                                              <a:pt x="127" y="481"/>
                                            </a:lnTo>
                                            <a:lnTo>
                                              <a:pt x="225" y="330"/>
                                            </a:lnTo>
                                            <a:lnTo>
                                              <a:pt x="340" y="217"/>
                                            </a:lnTo>
                                            <a:lnTo>
                                              <a:pt x="464" y="134"/>
                                            </a:lnTo>
                                            <a:lnTo>
                                              <a:pt x="590" y="78"/>
                                            </a:lnTo>
                                            <a:lnTo>
                                              <a:pt x="709" y="41"/>
                                            </a:lnTo>
                                            <a:lnTo>
                                              <a:pt x="815" y="20"/>
                                            </a:lnTo>
                                            <a:lnTo>
                                              <a:pt x="899" y="9"/>
                                            </a:lnTo>
                                            <a:lnTo>
                                              <a:pt x="956" y="3"/>
                                            </a:lnTo>
                                            <a:lnTo>
                                              <a:pt x="989" y="0"/>
                                            </a:lnTo>
                                            <a:lnTo>
                                              <a:pt x="1010" y="4"/>
                                            </a:lnTo>
                                            <a:lnTo>
                                              <a:pt x="1022" y="13"/>
                                            </a:lnTo>
                                            <a:lnTo>
                                              <a:pt x="1027" y="24"/>
                                            </a:lnTo>
                                            <a:lnTo>
                                              <a:pt x="1026" y="36"/>
                                            </a:lnTo>
                                            <a:lnTo>
                                              <a:pt x="1021" y="47"/>
                                            </a:lnTo>
                                            <a:lnTo>
                                              <a:pt x="1015" y="54"/>
                                            </a:lnTo>
                                            <a:lnTo>
                                              <a:pt x="1010" y="56"/>
                                            </a:lnTo>
                                            <a:lnTo>
                                              <a:pt x="1004" y="55"/>
                                            </a:lnTo>
                                            <a:lnTo>
                                              <a:pt x="996" y="55"/>
                                            </a:lnTo>
                                            <a:lnTo>
                                              <a:pt x="985" y="56"/>
                                            </a:lnTo>
                                            <a:lnTo>
                                              <a:pt x="974" y="59"/>
                                            </a:lnTo>
                                            <a:lnTo>
                                              <a:pt x="962" y="63"/>
                                            </a:lnTo>
                                            <a:lnTo>
                                              <a:pt x="951" y="69"/>
                                            </a:lnTo>
                                            <a:lnTo>
                                              <a:pt x="941" y="76"/>
                                            </a:lnTo>
                                            <a:lnTo>
                                              <a:pt x="934" y="85"/>
                                            </a:lnTo>
                                            <a:lnTo>
                                              <a:pt x="928" y="94"/>
                                            </a:lnTo>
                                            <a:lnTo>
                                              <a:pt x="926" y="105"/>
                                            </a:lnTo>
                                            <a:lnTo>
                                              <a:pt x="927" y="115"/>
                                            </a:lnTo>
                                            <a:lnTo>
                                              <a:pt x="929" y="126"/>
                                            </a:lnTo>
                                            <a:lnTo>
                                              <a:pt x="933" y="134"/>
                                            </a:lnTo>
                                            <a:lnTo>
                                              <a:pt x="937" y="142"/>
                                            </a:lnTo>
                                            <a:lnTo>
                                              <a:pt x="939" y="146"/>
                                            </a:lnTo>
                                            <a:lnTo>
                                              <a:pt x="940" y="149"/>
                                            </a:lnTo>
                                            <a:lnTo>
                                              <a:pt x="938" y="149"/>
                                            </a:lnTo>
                                            <a:lnTo>
                                              <a:pt x="932" y="150"/>
                                            </a:lnTo>
                                            <a:lnTo>
                                              <a:pt x="923" y="152"/>
                                            </a:lnTo>
                                            <a:lnTo>
                                              <a:pt x="913" y="156"/>
                                            </a:lnTo>
                                            <a:lnTo>
                                              <a:pt x="902" y="159"/>
                                            </a:lnTo>
                                            <a:lnTo>
                                              <a:pt x="891" y="165"/>
                                            </a:lnTo>
                                            <a:lnTo>
                                              <a:pt x="882" y="171"/>
                                            </a:lnTo>
                                            <a:lnTo>
                                              <a:pt x="876" y="180"/>
                                            </a:lnTo>
                                            <a:lnTo>
                                              <a:pt x="872" y="189"/>
                                            </a:lnTo>
                                            <a:lnTo>
                                              <a:pt x="870" y="200"/>
                                            </a:lnTo>
                                            <a:lnTo>
                                              <a:pt x="870" y="213"/>
                                            </a:lnTo>
                                            <a:lnTo>
                                              <a:pt x="872" y="227"/>
                                            </a:lnTo>
                                            <a:lnTo>
                                              <a:pt x="873" y="241"/>
                                            </a:lnTo>
                                            <a:lnTo>
                                              <a:pt x="877" y="255"/>
                                            </a:lnTo>
                                            <a:lnTo>
                                              <a:pt x="881" y="268"/>
                                            </a:lnTo>
                                            <a:lnTo>
                                              <a:pt x="886" y="281"/>
                                            </a:lnTo>
                                            <a:lnTo>
                                              <a:pt x="883" y="303"/>
                                            </a:lnTo>
                                            <a:lnTo>
                                              <a:pt x="869" y="341"/>
                                            </a:lnTo>
                                            <a:lnTo>
                                              <a:pt x="846" y="390"/>
                                            </a:lnTo>
                                            <a:lnTo>
                                              <a:pt x="819" y="443"/>
                                            </a:lnTo>
                                            <a:lnTo>
                                              <a:pt x="791" y="494"/>
                                            </a:lnTo>
                                            <a:lnTo>
                                              <a:pt x="767" y="539"/>
                                            </a:lnTo>
                                            <a:lnTo>
                                              <a:pt x="749" y="570"/>
                                            </a:lnTo>
                                            <a:lnTo>
                                              <a:pt x="743" y="582"/>
                                            </a:lnTo>
                                            <a:lnTo>
                                              <a:pt x="739" y="581"/>
                                            </a:lnTo>
                                            <a:lnTo>
                                              <a:pt x="728" y="579"/>
                                            </a:lnTo>
                                            <a:lnTo>
                                              <a:pt x="711" y="577"/>
                                            </a:lnTo>
                                            <a:lnTo>
                                              <a:pt x="690" y="577"/>
                                            </a:lnTo>
                                            <a:lnTo>
                                              <a:pt x="661" y="579"/>
                                            </a:lnTo>
                                            <a:lnTo>
                                              <a:pt x="629" y="585"/>
                                            </a:lnTo>
                                            <a:lnTo>
                                              <a:pt x="592" y="594"/>
                                            </a:lnTo>
                                            <a:lnTo>
                                              <a:pt x="552" y="611"/>
                                            </a:lnTo>
                                            <a:lnTo>
                                              <a:pt x="514" y="634"/>
                                            </a:lnTo>
                                            <a:lnTo>
                                              <a:pt x="483" y="664"/>
                                            </a:lnTo>
                                            <a:lnTo>
                                              <a:pt x="458" y="698"/>
                                            </a:lnTo>
                                            <a:lnTo>
                                              <a:pt x="439" y="737"/>
                                            </a:lnTo>
                                            <a:lnTo>
                                              <a:pt x="424" y="774"/>
                                            </a:lnTo>
                                            <a:lnTo>
                                              <a:pt x="416" y="809"/>
                                            </a:lnTo>
                                            <a:lnTo>
                                              <a:pt x="410" y="841"/>
                                            </a:lnTo>
                                            <a:lnTo>
                                              <a:pt x="409" y="867"/>
                                            </a:lnTo>
                                            <a:lnTo>
                                              <a:pt x="404" y="885"/>
                                            </a:lnTo>
                                            <a:lnTo>
                                              <a:pt x="392" y="900"/>
                                            </a:lnTo>
                                            <a:lnTo>
                                              <a:pt x="374" y="911"/>
                                            </a:lnTo>
                                            <a:lnTo>
                                              <a:pt x="354" y="921"/>
                                            </a:lnTo>
                                            <a:lnTo>
                                              <a:pt x="333" y="929"/>
                                            </a:lnTo>
                                            <a:lnTo>
                                              <a:pt x="315" y="937"/>
                                            </a:lnTo>
                                            <a:lnTo>
                                              <a:pt x="301" y="946"/>
                                            </a:lnTo>
                                            <a:lnTo>
                                              <a:pt x="295" y="958"/>
                                            </a:lnTo>
                                            <a:lnTo>
                                              <a:pt x="297" y="972"/>
                                            </a:lnTo>
                                            <a:lnTo>
                                              <a:pt x="304" y="993"/>
                                            </a:lnTo>
                                            <a:lnTo>
                                              <a:pt x="314" y="1018"/>
                                            </a:lnTo>
                                            <a:lnTo>
                                              <a:pt x="326" y="1047"/>
                                            </a:lnTo>
                                            <a:lnTo>
                                              <a:pt x="337" y="1075"/>
                                            </a:lnTo>
                                            <a:lnTo>
                                              <a:pt x="346" y="1104"/>
                                            </a:lnTo>
                                            <a:lnTo>
                                              <a:pt x="351" y="1131"/>
                                            </a:lnTo>
                                            <a:lnTo>
                                              <a:pt x="349" y="1155"/>
                                            </a:lnTo>
                                            <a:lnTo>
                                              <a:pt x="337" y="1173"/>
                                            </a:lnTo>
                                            <a:lnTo>
                                              <a:pt x="316" y="1186"/>
                                            </a:lnTo>
                                            <a:lnTo>
                                              <a:pt x="289" y="1195"/>
                                            </a:lnTo>
                                            <a:lnTo>
                                              <a:pt x="259" y="1201"/>
                                            </a:lnTo>
                                            <a:lnTo>
                                              <a:pt x="227" y="1204"/>
                                            </a:lnTo>
                                            <a:lnTo>
                                              <a:pt x="198" y="1206"/>
                                            </a:lnTo>
                                            <a:lnTo>
                                              <a:pt x="172" y="1208"/>
                                            </a:lnTo>
                                            <a:lnTo>
                                              <a:pt x="156" y="1212"/>
                                            </a:lnTo>
                                            <a:lnTo>
                                              <a:pt x="145" y="1219"/>
                                            </a:lnTo>
                                            <a:lnTo>
                                              <a:pt x="141" y="1232"/>
                                            </a:lnTo>
                                            <a:lnTo>
                                              <a:pt x="140" y="1251"/>
                                            </a:lnTo>
                                            <a:lnTo>
                                              <a:pt x="143" y="1273"/>
                                            </a:lnTo>
                                            <a:lnTo>
                                              <a:pt x="146" y="1295"/>
                                            </a:lnTo>
                                            <a:lnTo>
                                              <a:pt x="148" y="1318"/>
                                            </a:lnTo>
                                            <a:lnTo>
                                              <a:pt x="148" y="1338"/>
                                            </a:lnTo>
                                            <a:lnTo>
                                              <a:pt x="145" y="1355"/>
                                            </a:lnTo>
                                            <a:lnTo>
                                              <a:pt x="137" y="1371"/>
                                            </a:lnTo>
                                            <a:lnTo>
                                              <a:pt x="127" y="1391"/>
                                            </a:lnTo>
                                            <a:lnTo>
                                              <a:pt x="113" y="1414"/>
                                            </a:lnTo>
                                            <a:lnTo>
                                              <a:pt x="100" y="1437"/>
                                            </a:lnTo>
                                            <a:lnTo>
                                              <a:pt x="87" y="1459"/>
                                            </a:lnTo>
                                            <a:lnTo>
                                              <a:pt x="74" y="1478"/>
                                            </a:lnTo>
                                            <a:lnTo>
                                              <a:pt x="64" y="1494"/>
                                            </a:lnTo>
                                            <a:lnTo>
                                              <a:pt x="57" y="1504"/>
                                            </a:lnTo>
                                            <a:close/>
                                          </a:path>
                                        </a:pathLst>
                                      </a:custGeom>
                                      <a:solidFill>
                                        <a:srgbClr val="DE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02"/>
                                    <wps:cNvSpPr>
                                      <a:spLocks/>
                                    </wps:cNvSpPr>
                                    <wps:spPr bwMode="auto">
                                      <a:xfrm>
                                        <a:off x="0" y="558165"/>
                                        <a:ext cx="281940" cy="74295"/>
                                      </a:xfrm>
                                      <a:custGeom>
                                        <a:avLst/>
                                        <a:gdLst>
                                          <a:gd name="T0" fmla="*/ 438 w 444"/>
                                          <a:gd name="T1" fmla="*/ 95 h 117"/>
                                          <a:gd name="T2" fmla="*/ 0 w 444"/>
                                          <a:gd name="T3" fmla="*/ 117 h 117"/>
                                          <a:gd name="T4" fmla="*/ 444 w 444"/>
                                          <a:gd name="T5" fmla="*/ 0 h 117"/>
                                          <a:gd name="T6" fmla="*/ 438 w 444"/>
                                          <a:gd name="T7" fmla="*/ 95 h 117"/>
                                        </a:gdLst>
                                        <a:ahLst/>
                                        <a:cxnLst>
                                          <a:cxn ang="0">
                                            <a:pos x="T0" y="T1"/>
                                          </a:cxn>
                                          <a:cxn ang="0">
                                            <a:pos x="T2" y="T3"/>
                                          </a:cxn>
                                          <a:cxn ang="0">
                                            <a:pos x="T4" y="T5"/>
                                          </a:cxn>
                                          <a:cxn ang="0">
                                            <a:pos x="T6" y="T7"/>
                                          </a:cxn>
                                        </a:cxnLst>
                                        <a:rect l="0" t="0" r="r" b="b"/>
                                        <a:pathLst>
                                          <a:path w="444" h="117">
                                            <a:moveTo>
                                              <a:pt x="438" y="95"/>
                                            </a:moveTo>
                                            <a:lnTo>
                                              <a:pt x="0" y="117"/>
                                            </a:lnTo>
                                            <a:lnTo>
                                              <a:pt x="444" y="0"/>
                                            </a:lnTo>
                                            <a:lnTo>
                                              <a:pt x="438" y="9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03"/>
                                    <wps:cNvSpPr>
                                      <a:spLocks/>
                                    </wps:cNvSpPr>
                                    <wps:spPr bwMode="auto">
                                      <a:xfrm>
                                        <a:off x="30480" y="284480"/>
                                        <a:ext cx="306705" cy="172085"/>
                                      </a:xfrm>
                                      <a:custGeom>
                                        <a:avLst/>
                                        <a:gdLst>
                                          <a:gd name="T0" fmla="*/ 444 w 483"/>
                                          <a:gd name="T1" fmla="*/ 271 h 271"/>
                                          <a:gd name="T2" fmla="*/ 0 w 483"/>
                                          <a:gd name="T3" fmla="*/ 0 h 271"/>
                                          <a:gd name="T4" fmla="*/ 483 w 483"/>
                                          <a:gd name="T5" fmla="*/ 175 h 271"/>
                                          <a:gd name="T6" fmla="*/ 444 w 483"/>
                                          <a:gd name="T7" fmla="*/ 271 h 271"/>
                                        </a:gdLst>
                                        <a:ahLst/>
                                        <a:cxnLst>
                                          <a:cxn ang="0">
                                            <a:pos x="T0" y="T1"/>
                                          </a:cxn>
                                          <a:cxn ang="0">
                                            <a:pos x="T2" y="T3"/>
                                          </a:cxn>
                                          <a:cxn ang="0">
                                            <a:pos x="T4" y="T5"/>
                                          </a:cxn>
                                          <a:cxn ang="0">
                                            <a:pos x="T6" y="T7"/>
                                          </a:cxn>
                                        </a:cxnLst>
                                        <a:rect l="0" t="0" r="r" b="b"/>
                                        <a:pathLst>
                                          <a:path w="483" h="271">
                                            <a:moveTo>
                                              <a:pt x="444" y="271"/>
                                            </a:moveTo>
                                            <a:lnTo>
                                              <a:pt x="0" y="0"/>
                                            </a:lnTo>
                                            <a:lnTo>
                                              <a:pt x="483" y="175"/>
                                            </a:lnTo>
                                            <a:lnTo>
                                              <a:pt x="444" y="27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04"/>
                                    <wps:cNvSpPr>
                                      <a:spLocks/>
                                    </wps:cNvSpPr>
                                    <wps:spPr bwMode="auto">
                                      <a:xfrm>
                                        <a:off x="280035" y="57785"/>
                                        <a:ext cx="219710" cy="194310"/>
                                      </a:xfrm>
                                      <a:custGeom>
                                        <a:avLst/>
                                        <a:gdLst>
                                          <a:gd name="T0" fmla="*/ 289 w 346"/>
                                          <a:gd name="T1" fmla="*/ 306 h 306"/>
                                          <a:gd name="T2" fmla="*/ 0 w 346"/>
                                          <a:gd name="T3" fmla="*/ 0 h 306"/>
                                          <a:gd name="T4" fmla="*/ 346 w 346"/>
                                          <a:gd name="T5" fmla="*/ 239 h 306"/>
                                          <a:gd name="T6" fmla="*/ 289 w 346"/>
                                          <a:gd name="T7" fmla="*/ 306 h 306"/>
                                        </a:gdLst>
                                        <a:ahLst/>
                                        <a:cxnLst>
                                          <a:cxn ang="0">
                                            <a:pos x="T0" y="T1"/>
                                          </a:cxn>
                                          <a:cxn ang="0">
                                            <a:pos x="T2" y="T3"/>
                                          </a:cxn>
                                          <a:cxn ang="0">
                                            <a:pos x="T4" y="T5"/>
                                          </a:cxn>
                                          <a:cxn ang="0">
                                            <a:pos x="T6" y="T7"/>
                                          </a:cxn>
                                        </a:cxnLst>
                                        <a:rect l="0" t="0" r="r" b="b"/>
                                        <a:pathLst>
                                          <a:path w="346" h="306">
                                            <a:moveTo>
                                              <a:pt x="289" y="306"/>
                                            </a:moveTo>
                                            <a:lnTo>
                                              <a:pt x="0" y="0"/>
                                            </a:lnTo>
                                            <a:lnTo>
                                              <a:pt x="346" y="239"/>
                                            </a:lnTo>
                                            <a:lnTo>
                                              <a:pt x="289" y="30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52" o:spid="_x0000_s1026" editas="canvas" style="width:83pt;height:103.1pt;mso-position-horizontal-relative:char;mso-position-vertical-relative:line" coordsize="10541,1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541;height:13093;visibility:visible;mso-wrap-style:square">
                              <v:fill o:detectmouseclick="t"/>
                              <v:path o:connecttype="none"/>
                            </v:shape>
                            <v:shape id="Freeform 53" o:spid="_x0000_s1028" style="position:absolute;left:9398;top:1987;width:527;height:692;visibility:visible;mso-wrap-style:square;v-text-anchor:top" coordsize="83,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1LJLsA&#10;AADbAAAADwAAAGRycy9kb3ducmV2LnhtbERPSwrCMBDdC94hjODOprpQqUaRguJOaj3A0IxtaTMp&#10;TdR6eyMI7ubxvrPdD6YVT+pdbVnBPIpBEBdW11wquOXH2RqE88gaW8uk4E0O9rvxaIuJti/O6Hn1&#10;pQgh7BJUUHnfJVK6oiKDLrIdceDutjfoA+xLqXt8hXDTykUcL6XBmkNDhR2lFRXN9WEUHEy6yptM&#10;Nuzak7zc7PuRZ6lS08lw2IDwNPi/+Oc+6zB/Dt9fwgFy9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pdSyS7AAAA2wAAAA8AAAAAAAAAAAAAAAAAmAIAAGRycy9kb3ducmV2Lnht&#10;bFBLBQYAAAAABAAEAPUAAACAAwAAAAA=&#10;" path="m53,1r8,2l67,8r6,6l78,22r3,8l83,41r,10l82,63,79,73,74,83r-6,8l62,98r-7,5l47,107r-8,2l31,109r-8,-3l16,101,10,95,6,87,2,78,,68,,57,2,47,4,35,9,26r5,-9l21,11,28,5,36,2,44,r9,1xe" fillcolor="#007d00" stroked="f">
                              <v:path arrowok="t" o:connecttype="custom" o:connectlocs="33655,635;38735,1905;42545,5080;46355,8890;49530,13970;51435,19050;52705,26035;52705,32385;52070,40005;50165,46355;46990,52705;43180,57785;39370,62230;34925,65405;29845,67945;24765,69215;19685,69215;14605,67310;10160,64135;6350,60325;3810,55245;1270,49530;0,43180;0,36195;1270,29845;2540,22225;5715,16510;8890,10795;13335,6985;17780,3175;22860,1270;27940,0;33655,635" o:connectangles="0,0,0,0,0,0,0,0,0,0,0,0,0,0,0,0,0,0,0,0,0,0,0,0,0,0,0,0,0,0,0,0,0"/>
                            </v:shape>
                            <v:shape id="Freeform 54" o:spid="_x0000_s1029" style="position:absolute;left:9848;top:1473;width:489;height:641;visibility:visible;mso-wrap-style:square;v-text-anchor:top" coordsize="77,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2QEcIA&#10;AADbAAAADwAAAGRycy9kb3ducmV2LnhtbERPTWvCQBC9F/wPywi91Y2BFhNdJUqFXlpo9OBxyI5J&#10;MDsbdtck7a/vFgq9zeN9zmY3mU4M5HxrWcFykYAgrqxuuVZwPh2fViB8QNbYWSYFX+Rht509bDDX&#10;duRPGspQixjCPkcFTQh9LqWvGjLoF7YnjtzVOoMhQldL7XCM4aaTaZK8SIMtx4YGezo0VN3Ku1Fw&#10;WaXfx2J4LZ73bXnJ3Ed4d2Om1ON8KtYgAk3hX/znftNxfgq/v8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ZARwgAAANsAAAAPAAAAAAAAAAAAAAAAAJgCAABkcnMvZG93&#10;bnJldi54bWxQSwUGAAAAAAQABAD1AAAAhwMAAAAA&#10;" path="m49,1r7,2l62,8r5,5l72,21r3,7l77,38r,10l76,58r-3,9l69,77r-5,7l58,91r-7,5l44,100r-7,1l30,101,21,98,15,94,9,88,6,81,2,72,1,63,,53,2,43,4,33,8,24r5,-8l20,10,26,5,33,2,41,r8,1xe" fillcolor="#007d00" stroked="f">
                              <v:path arrowok="t" o:connecttype="custom" o:connectlocs="31115,635;35560,1905;39370,5080;42545,8255;45720,13335;47625,17780;48895,24130;48895,30480;48260,36830;46355,42545;43815,48895;40640,53340;36830,57785;32385,60960;27940,63500;23495,64135;19050,64135;13335,62230;9525,59690;5715,55880;3810,51435;1270,45720;635,40005;0,33655;1270,27305;2540,20955;5080,15240;8255,10160;12700,6350;16510,3175;20955,1270;26035,0;31115,635" o:connectangles="0,0,0,0,0,0,0,0,0,0,0,0,0,0,0,0,0,0,0,0,0,0,0,0,0,0,0,0,0,0,0,0,0"/>
                            </v:shape>
                            <v:shape id="Freeform 55" o:spid="_x0000_s1030" style="position:absolute;left:8337;top:838;width:540;height:705;visibility:visible;mso-wrap-style:square;v-text-anchor:top" coordsize="8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mvTcMA&#10;AADbAAAADwAAAGRycy9kb3ducmV2LnhtbERPS2vCQBC+F/wPywheim5qi8ToKqUo1B4UHyDehuyY&#10;xGZnQ3Y18d+7hYK3+fieM523phQ3ql1hWcHbIAJBnFpdcKbgsF/2YxDOI2ssLZOCOzmYzzovU0y0&#10;bXhLt53PRAhhl6CC3PsqkdKlORl0A1sRB+5sa4M+wDqTusYmhJtSDqNoJA0WHBpyrOgrp/R3dzUK&#10;XheX7GchV+/xeH1v/OkYb+SHU6rXbT8nIDy1/in+d3/rMH8Ef7+E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mvTcMAAADbAAAADwAAAAAAAAAAAAAAAACYAgAAZHJzL2Rv&#10;d25yZXYueG1sUEsFBgAAAAAEAAQA9QAAAIgDAAAAAA==&#10;" path="m53,1r8,2l68,8r6,6l79,23r3,8l84,42r1,11l83,64,80,74,75,84r-6,8l63,100r-7,5l48,109r-8,2l32,111r-9,-3l16,103,10,97,6,89,2,79,,69,,59,2,48,5,36,9,27r6,-9l22,11,29,5,36,2,45,r8,1xe" fillcolor="#007d00" stroked="f">
                              <v:path arrowok="t" o:connecttype="custom" o:connectlocs="33655,635;38735,1905;43180,5080;46990,8890;50165,14605;52070,19685;53340,26670;53975,33655;52705,40640;50800,46990;47625,53340;43815,58420;40005,63500;35560,66675;30480,69215;25400,70485;20320,70485;14605,68580;10160,65405;6350,61595;3810,56515;1270,50165;0,43815;0,37465;1270,30480;3175,22860;5715,17145;9525,11430;13970,6985;18415,3175;22860,1270;28575,0;33655,635" o:connectangles="0,0,0,0,0,0,0,0,0,0,0,0,0,0,0,0,0,0,0,0,0,0,0,0,0,0,0,0,0,0,0,0,0"/>
                            </v:shape>
                            <v:shape id="Freeform 56" o:spid="_x0000_s1031" style="position:absolute;left:7956;top:1384;width:540;height:705;visibility:visible;mso-wrap-style:square;v-text-anchor:top" coordsize="8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pMcA&#10;AADbAAAADwAAAGRycy9kb3ducmV2LnhtbESPT2vCQBDF74V+h2UEL0U32lJidJUiFtoeLP4B8TZk&#10;xyRtdjZktyZ++86h0NsM7817v1mselerK7Wh8mxgMk5AEefeVlwYOB5eRymoEJEt1p7JwI0CrJb3&#10;dwvMrO94R9d9LJSEcMjQQBljk2kd8pIchrFviEW7+NZhlLUttG2xk3BX62mSPGuHFUtDiQ2tS8q/&#10;9z/OwMPmq/jY6PfHdLa9dfF8Sj/1UzBmOOhf5qAi9fHf/Hf9ZgVfYOUXGU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qnqTHAAAA2wAAAA8AAAAAAAAAAAAAAAAAmAIAAGRy&#10;cy9kb3ducmV2LnhtbFBLBQYAAAAABAAEAPUAAACMAwAAAAA=&#10;" path="m54,1r8,3l69,8r6,7l79,23r4,9l84,42r1,11l84,65,81,75,76,85r-6,8l64,100r-8,5l48,109r-8,1l32,111r-8,-3l17,103,11,96,6,88,2,79,1,69,,58,2,48,5,36,10,26r5,-8l22,11,29,5,37,2,46,r8,1xe" fillcolor="#007d00" stroked="f">
                              <v:path arrowok="t" o:connecttype="custom" o:connectlocs="34290,635;39370,2540;43815,5080;47625,9525;50165,14605;52705,20320;53340,26670;53975,33655;53340,41275;51435,47625;48260,53975;44450,59055;40640,63500;35560,66675;30480,69215;25400,69850;20320,70485;15240,68580;10795,65405;6985,60960;3810,55880;1270,50165;635,43815;0,36830;1270,30480;3175,22860;6350,16510;9525,11430;13970,6985;18415,3175;23495,1270;29210,0;34290,635" o:connectangles="0,0,0,0,0,0,0,0,0,0,0,0,0,0,0,0,0,0,0,0,0,0,0,0,0,0,0,0,0,0,0,0,0"/>
                            </v:shape>
                            <v:shape id="Freeform 57" o:spid="_x0000_s1032" style="position:absolute;left:5384;top:361;width:4820;height:7525;visibility:visible;mso-wrap-style:square;v-text-anchor:top" coordsize="759,1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w0B8EA&#10;AADbAAAADwAAAGRycy9kb3ducmV2LnhtbERPTUvDQBC9C/6HZQre7KY9FI3dFikqFbwYW/A4ZMck&#10;mJ2Ju2Ob/HtXELzN433OejuG3pwopk7YwWJegCGuxXfcODi8PV7fgEmK7LEXJgcTJdhuLi/WWHo5&#10;8yudKm1MDuFUooNWdSitTXVLAdNcBuLMfUgMqBnGxvqI5xweerssipUN2HFuaHGgXUv1Z/UdHCzl&#10;uJieDvpSPX/JMMWH93hUce5qNt7fgVEa9V/85977PP8Wfn/JB9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sNAfBAAAA2wAAAA8AAAAAAAAAAAAAAAAAmAIAAGRycy9kb3du&#10;cmV2LnhtbFBLBQYAAAAABAAEAPUAAACGAwAAAAA=&#10;" path="m,1109l62,995,127,872,192,744,255,619,313,502,366,400r43,-79l441,271,562,110r-2,-2l557,102r-5,-8l547,83,542,70,539,57r,-15l543,28r8,-13l564,7,581,2,600,r19,l639,2r17,4l669,9r12,4l695,18r15,7l724,34r12,11l747,59r8,18l759,99r-1,26l752,156r-11,35l728,226r-17,33l693,289r-21,24l652,328r-82,39l559,401r-29,89l489,617,441,764,392,912r-45,132l312,1141r-19,44l269,1180r-36,-7l188,1162r-47,-12l94,1137,52,1126,19,1116,,1109xe" fillcolor="#007d00" stroked="f">
                              <v:path arrowok="t" o:connecttype="custom" o:connectlocs="0,704215;39370,631825;80645,553720;121920,472440;161925,393065;198755,318770;232410,254000;259715,203835;280035,172085;356870,69850;355600,68580;353695,64770;350520,59690;347345,52705;344170,44450;342265,36195;342265,26670;344805,17780;349885,9525;358140,4445;368935,1270;381000,0;393065,0;405765,1270;416560,3810;424815,5715;432435,8255;441325,11430;450850,15875;459740,21590;467360,28575;474345,37465;479425,48895;481965,62865;481330,79375;477520,99060;470535,121285;462280,143510;451485,164465;440055,183515;426720,198755;414020,208280;361950,233045;354965,254635;336550,311150;310515,391795;280035,485140;248920,579120;220345,662940;198120,724535;186055,752475;170815,749300;147955,744855;119380,737870;89535,730250;59690,721995;33020,715010;12065,708660;0,704215" o:connectangles="0,0,0,0,0,0,0,0,0,0,0,0,0,0,0,0,0,0,0,0,0,0,0,0,0,0,0,0,0,0,0,0,0,0,0,0,0,0,0,0,0,0,0,0,0,0,0,0,0,0,0,0,0,0,0,0,0,0,0"/>
                            </v:shape>
                            <v:shape id="Freeform 58" o:spid="_x0000_s1033" style="position:absolute;left:2787;top:4178;width:6985;height:8661;visibility:visible;mso-wrap-style:square;v-text-anchor:top" coordsize="1100,1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AisIA&#10;AADbAAAADwAAAGRycy9kb3ducmV2LnhtbERPy2oCMRTdF/yHcIVuRDO1KDoaxZYKumjF5/oyuc4M&#10;Tm7SSdTx75uF0OXhvKfzxlTiRrUvLSt46yUgiDOrS84VHPbL7giED8gaK8uk4EEe5rPWyxRTbe+8&#10;pdsu5CKGsE9RQRGCS6X0WUEGfc864sidbW0wRFjnUtd4j+Gmkv0kGUqDJceGAh19FpRddlejYHH+&#10;/dgM3PfRnuRPpzOg9df72Cn12m4WExCBmvAvfrpXWkE/ro9f4g+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YCKwgAAANsAAAAPAAAAAAAAAAAAAAAAAJgCAABkcnMvZG93&#10;bnJldi54bWxQSwUGAAAAAAQABAD1AAAAhwMAAAAA&#10;" path="m247,350r3,l256,350r11,-2l280,346r15,-6l311,333r16,-12l344,305r11,-22l361,252r4,-36l369,179r7,-40l390,103,411,70,446,45,487,26,529,11,574,2,622,r50,2l726,12r55,16l842,53r59,29l953,114r45,34l1036,184r29,35l1085,254r12,32l1100,316r-9,28l1077,374r-20,31l1036,436r-23,30l992,494r-17,26l965,543r-6,21l959,583r2,18l967,618r7,15l983,646r9,12l1000,669r2,4l1003,678r-2,2l1000,682r-4,1l993,685r-15,2l961,689r-18,5l924,701r-18,11l889,728r-14,22l867,781r-6,37l863,847r8,19l885,880r18,10l924,900r24,12l973,929r-1,5l971,941r-1,6l969,953r-1,5l967,963r-1,3l966,969r-7,3l951,976r-10,3l931,984r-10,5l912,997r-10,10l895,1020r-9,23l881,1066r-5,23l872,1115r-8,27l853,1173r-17,35l813,1248r-38,38l722,1318r-65,24l585,1358r-80,6l425,1361r-80,-14l271,1322r-68,-38l143,1235,92,1179,52,1119,22,1057,4,997,,942,10,895,26,856,43,825,59,798,74,777,86,758,96,742r4,-17l102,709,98,694,96,682r-5,-9l88,667r-4,-5l82,659r-2,-2l81,657r,-3l83,649r3,-8l90,633r4,-9l99,617r4,-6l108,610r18,1l149,616r27,4l204,623r28,-1l258,614r21,-18l294,567r6,-37l299,497r-7,-30l282,442,269,420,257,403r-8,-13l246,383r1,-33xe" fillcolor="#007d00" stroked="f">
                              <v:path arrowok="t" o:connecttype="custom" o:connectlocs="162560,222250;187325,215900;218440,193675;231775,137160;247650,65405;309245,16510;394970,0;495935,17780;605155,72390;676275,139065;698500,200660;671195,257175;629920,313690;608965,358140;614045,392430;629920,417830;636905,430530;632460,433705;610235,437515;575310,452120;550545,495935;553085,549910;586740,571500;617220,593090;615315,605155;613410,613410;603885,619760;584835,628015;568325,647700;556260,691515;541655,744855;492125,816610;371475,862330;219075,855345;90805,784225;13970,671195;6350,568325;37465,506730;60960,471170;62230,440690;55880,423545;50800,417195;52705,412115;59690,396240;68580,387350;111760,393700;163830,389890;190500,336550;179070,280670;158115,247650" o:connectangles="0,0,0,0,0,0,0,0,0,0,0,0,0,0,0,0,0,0,0,0,0,0,0,0,0,0,0,0,0,0,0,0,0,0,0,0,0,0,0,0,0,0,0,0,0,0,0,0,0,0"/>
                            </v:shape>
                            <v:shape id="Freeform 59" o:spid="_x0000_s1034" style="position:absolute;left:5651;top:463;width:4420;height:7404;visibility:visible;mso-wrap-style:square;v-text-anchor:top" coordsize="696,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jJusQA&#10;AADbAAAADwAAAGRycy9kb3ducmV2LnhtbESPQWvCQBSE70L/w/IKvekmQkXSbKS0Kg0iNLYXb4/s&#10;MwnNvg3ZbRL/vVsoeBxm5hsm3UymFQP1rrGsIF5EIIhLqxuuFHx/7eZrEM4ja2wtk4IrOdhkD7MU&#10;E21HLmg4+UoECLsEFdTed4mUrqzJoFvYjjh4F9sb9EH2ldQ9jgFuWrmMopU02HBYqLGjt5rKn9Ov&#10;UfC590Meu2Gb0/v5II9jt38ucqWeHqfXFxCeJn8P/7c/tIJlDH9fw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oybrEAAAA2wAAAA8AAAAAAAAAAAAAAAAAmAIAAGRycy9k&#10;b3ducmV2LnhtbFBLBQYAAAAABAAEAPUAAACJAwAAAAA=&#10;" path="m,1099l56,984,115,858,175,728,235,602,291,484,342,383r44,-78l419,256,542,107r-2,-3l538,100r-5,-9l529,82,525,69,523,56r,-14l526,28r7,-13l544,6,558,2,573,r15,l604,2r13,2l628,8r10,2l649,15r10,6l670,29r10,10l688,52r5,17l696,90r-3,25l685,146r-11,32l659,212r-18,31l623,270r-19,22l585,305r-71,34l500,372r-35,91l415,591,358,740,299,889r-53,134l206,1121r-20,45l168,1162r-23,-6l117,1146,88,1135,59,1124,33,1114,12,1104,,1099xe" fillcolor="black" stroked="f">
                              <v:path arrowok="t" o:connecttype="custom" o:connectlocs="0,697865;35560,624840;73025,544830;111125,462280;149225,382270;184785,307340;217170,243205;245110,193675;266065,162560;344170,67945;342900,66040;341630,63500;338455,57785;335915,52070;333375,43815;332105,35560;332105,26670;334010,17780;338455,9525;345440,3810;354330,1270;363855,0;373380,0;383540,1270;391795,2540;398780,5080;405130,6350;412115,9525;418465,13335;425450,18415;431800,24765;436880,33020;440055,43815;441960,57150;440055,73025;434975,92710;427990,113030;418465,134620;407035,154305;395605,171450;383540,185420;371475,193675;326390,215265;317500,236220;295275,294005;263525,375285;227330,469900;189865,564515;156210,649605;130810,711835;118110,740410;106680,737870;92075,734060;74295,727710;55880,720725;37465,713740;20955,707390;7620,701040;0,697865" o:connectangles="0,0,0,0,0,0,0,0,0,0,0,0,0,0,0,0,0,0,0,0,0,0,0,0,0,0,0,0,0,0,0,0,0,0,0,0,0,0,0,0,0,0,0,0,0,0,0,0,0,0,0,0,0,0,0,0,0,0,0"/>
                            </v:shape>
                            <v:shape id="Freeform 60" o:spid="_x0000_s1035" style="position:absolute;left:2959;top:4279;width:6585;height:8363;visibility:visible;mso-wrap-style:square;v-text-anchor:top" coordsize="1037,1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48t8IA&#10;AADbAAAADwAAAGRycy9kb3ducmV2LnhtbESPQWvCQBSE7wX/w/IEb3VjBCvRVUQQ9KhpK94e2WcS&#10;zb6Nu6vGf98tFHocZuYbZr7sTCMe5HxtWcFomIAgLqyuuVTwmW/epyB8QNbYWCYFL/KwXPTe5php&#10;++Q9PQ6hFBHCPkMFVQhtJqUvKjLoh7Yljt7ZOoMhSldK7fAZ4aaRaZJMpMGa40KFLa0rKq6Hu1GQ&#10;n74b95XvLh+3Len1ONWn+1ErNeh3qxmIQF34D/+1t1pBmsLvl/gD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jy3wgAAANsAAAAPAAAAAAAAAAAAAAAAAJgCAABkcnMvZG93&#10;bnJldi54bWxQSwUGAAAAAAQABAD1AAAAhwMAAAAA&#10;" path="m238,345r3,-1l247,344r10,-2l270,338r13,-5l299,324r15,-13l330,294r11,-24l347,241r4,-35l355,169r7,-37l375,96,395,65,427,40,465,21,504,9,544,1,587,r44,4l680,15r50,16l786,54r54,28l889,112r44,32l971,177r29,33l1022,243r12,30l1037,302r-7,27l1016,358r-17,30l979,419r-21,28l940,476r-16,25l914,524r-6,19l906,562r,16l910,593r3,13l919,619r7,11l933,640r3,4l936,649r-1,2l934,654r-4,1l927,656r-14,2l898,661r-18,4l863,672r-18,11l830,699r-13,22l809,750r-4,40l807,820r8,22l827,859r15,12l861,883r20,13l902,913r-1,6l900,924r,5l899,933r,3l898,939r,2l898,943r-7,3l884,949r-9,2l867,955r-9,5l850,967r-9,8l835,988r-7,22l824,1033r-3,22l819,1080r-5,27l806,1137r-15,33l770,1209r-36,37l683,1276r-62,22l551,1312r-75,5l399,1312r-75,-14l254,1274r-63,-36l136,1193,88,1140,50,1085,22,1027,5,970,,918,9,873,25,835,42,804,58,777,73,755,85,736,96,719r5,-16l102,687,99,673,96,661r-3,-9l90,647r-3,-5l84,640r-1,-3l84,637r,-1l84,635r1,-4l87,629r1,-4l90,623r3,-3l96,620r18,1l138,624r28,2l196,627r30,-4l253,613r22,-19l290,566r6,-38l295,493r-8,-34l276,430,263,405,251,387r-9,-13l239,370r-1,-25xe" fillcolor="black" stroked="f">
                              <v:path arrowok="t" o:connecttype="custom" o:connectlocs="156845,218440;179705,211455;209550,186690;222885,130810;238125,60960;295275,13335;372745,0;463550,19685;564515,71120;635000,133350;658495,191770;634365,246380;596900,302260;576580,344805;577850,376555;588010,400050;594360,412115;590550,415925;570230,419735;536575,433705;513715,476250;517525,534670;546735,560705;572135,583565;570865,592455;570230,597535;561340,602615;544830,609600;530225,627380;521335,669925;511810,721995;466090,791210;349885,833120;205740,824230;86360,757555;13970,652145;5715,554355;36830,493395;60960,456565;62865,427355;57150,410845;52705,404495;53340,403225;55880,396875;60960,393700;105410,397510;160655,389255;187960,335280;175260,273050;153670,237490" o:connectangles="0,0,0,0,0,0,0,0,0,0,0,0,0,0,0,0,0,0,0,0,0,0,0,0,0,0,0,0,0,0,0,0,0,0,0,0,0,0,0,0,0,0,0,0,0,0,0,0,0,0"/>
                            </v:shape>
                            <v:shape id="Freeform 61" o:spid="_x0000_s1036" style="position:absolute;left:3079;top:4368;width:6287;height:8173;visibility:visible;mso-wrap-style:square;v-text-anchor:top" coordsize="990,1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t3e8UA&#10;AADbAAAADwAAAGRycy9kb3ducmV2LnhtbESPQWvCQBSE7wX/w/IEL0U3Kg0huooIRXuwUPXg8Zl9&#10;JtHs2zS7auqv7xYKHoeZ+YaZzltTiRs1rrSsYDiIQBBnVpecK9jv3vsJCOeRNVaWScEPOZjPOi9T&#10;TLW98xfdtj4XAcIuRQWF93UqpcsKMugGtiYO3sk2Bn2QTS51g/cAN5UcRVEsDZYcFgqsaVlQdtle&#10;jYK3h/s+23jMn6vjcfORvyYHHydK9brtYgLCU+uf4f/2WisYjeHvS/g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G3d7xQAAANsAAAAPAAAAAAAAAAAAAAAAAJgCAABkcnMv&#10;ZG93bnJldi54bWxQSwUGAAAAAAQABAD1AAAAigMAAAAA&#10;" path="m236,351r-1,-2l235,345r,-3l236,340r1,-2l240,337r7,-2l257,333r11,-4l279,326r12,-5l303,314r11,-10l325,293r10,-23l341,240r4,-35l349,169r7,-38l368,96,387,65,417,40,453,21,490,9,528,1,568,r42,4l655,14r47,15l753,51r50,26l850,107r41,32l926,173r28,32l975,236r12,28l990,288r-6,22l973,336r-16,29l940,395r-18,29l905,452r-14,27l881,501r-13,34l857,558r-11,15l837,585r-9,8l820,603r-8,13l804,636r-5,7l792,653r-11,13l769,683r-12,17l747,719r-7,20l737,760r1,21l743,801r8,20l760,840r9,17l778,873r5,13l785,897r-1,49l785,984r-1,31l781,1044r-8,27l760,1101r-20,37l712,1186r-33,36l633,1250r-57,21l514,1284r-68,3l377,1283r-68,-15l246,1246r-59,-34l134,1169,88,1120,51,1066,23,1011,6,958,,908,9,864,24,827,40,798,56,772,70,751,81,732,91,715r6,-16l100,683r,-9l99,667r-3,-7l94,655r-4,-5l87,646r-4,-4l80,639r-3,-6l79,629r3,-3l83,625r7,2l109,630r28,3l170,633r34,-5l236,615r27,-23l282,557r9,-40l293,482r-4,-30l282,426,272,403,260,383,247,366,236,351xe" fillcolor="#b86961" stroked="f">
                              <v:path arrowok="t" o:connecttype="custom" o:connectlocs="149225,219075;150495,214630;163195,211455;184785,203835;206375,186055;219075,130175;233680,60960;287655,13335;360680,0;445770,18415;539750,67945;605790,130175;628650,182880;607695,231775;574675,287020;551180,339725;531495,371475;515620,391160;502920,414655;480695,444500;467995,482600;476885,521335;494030,554355;497840,600710;495935,662940;469900,722630;401955,793750;283210,817245;156210,791210;55880,711200;3810,608330;15240,525145;44450,476885;61595,443865;62865,423545;57150,412750;50800,405765;52070,397510;69215,400050;129540,398780;179070,353695;183515,287020;165100,243205" o:connectangles="0,0,0,0,0,0,0,0,0,0,0,0,0,0,0,0,0,0,0,0,0,0,0,0,0,0,0,0,0,0,0,0,0,0,0,0,0,0,0,0,0,0,0"/>
                            </v:shape>
                            <v:shape id="Freeform 62" o:spid="_x0000_s1037" style="position:absolute;left:5226;top:4876;width:4197;height:7658;visibility:visible;mso-wrap-style:square;v-text-anchor:top" coordsize="661,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ye8EA&#10;AADbAAAADwAAAGRycy9kb3ducmV2LnhtbESPUWvCMBSF3wf+h3AFX8ZMLUNKNYoIhe5xbj/grrk2&#10;weamJFHrv1+EwR4P55zvcLb7yQ3iRiFazwpWywIEcee15V7B91fzVoGICVnj4JkUPCjCfjd72WKt&#10;/Z0/6XZKvcgQjjUqMCmNtZSxM+QwLv1InL2zDw5TlqGXOuA9w90gy6JYS4eW84LBkY6Gusvp6hT0&#10;62r6aT+sC0OruXktjy6trFKL+XTYgEg0pf/wX7vVCsp3eH7JP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xsnvBAAAA2wAAAA8AAAAAAAAAAAAAAAAAmAIAAGRycy9kb3du&#10;cmV2LnhtbFBLBQYAAAAABAAEAPUAAACGAwAAAAA=&#10;" path="m470,r6,2l490,12r22,14l537,47r25,26l585,105r16,36l610,181r-6,41l585,260r-29,35l525,328r-32,30l466,387r-17,26l447,440r4,14l456,467r5,10l467,487r5,8l478,501r4,5l485,511r,3l484,518r-4,3l477,524r-9,2l457,529r-15,3l426,539r-18,9l390,563r-16,21l362,614r-8,33l356,681r8,32l377,744r15,27l409,795r15,18l437,825r-1,3l437,831r-1,1l436,835r,2l435,841r-6,1l422,844r-7,2l408,850r-8,3l394,858r-6,6l383,872r-5,14l377,902r,18l378,941r-1,23l373,991r-8,31l352,1058r-27,35l283,1123r-51,24l176,1166r-57,14l68,1189r-42,5l,1196r,1l31,1202r54,4l155,1206r75,-9l304,1176r64,-36l415,1085r11,-32l436,1028r6,-23l447,986r3,-20l453,946r1,-24l455,894r4,-9l466,876r7,-9l483,859r9,-8l502,846r10,-5l522,839r-1,-1l522,836r1,-4l524,829r-2,-5l516,819r-8,-4l498,811r-11,-6l476,798,466,788r-7,-11l452,765r-7,-12l438,740r-5,-12l427,715r-3,-13l421,688r-1,-15l424,659r3,-13l431,634r6,-11l442,612r6,-10l455,593r10,-7l475,578r10,-7l495,565r11,-6l517,553r10,-4l537,547r10,l551,546r3,-3l554,541r,-3l553,536r-1,-3l545,523r-5,-10l536,501r-2,-11l531,477r,-11l531,454r3,-10l543,424r17,-28l583,363r24,-37l629,289r19,-35l659,225r2,-21l658,186r-5,-20l645,143,632,119,610,92,578,63,531,32,470,xe" fillcolor="#7a0000" stroked="f">
                              <v:path arrowok="t" o:connecttype="custom" o:connectlocs="311150,7620;356870,46355;387350,114935;353060,187325;295910,245745;286385,288290;296545,309245;306070,321310;307340,328930;297180,334010;270510,342265;237490,370840;226060,432435;248920,489585;277495,523875;276860,528320;276225,534035;263525,537210;250190,544830;240030,562610;240030,597535;231775,648970;179705,713105;75565,749300;0,759460;53975,765810;193040,746760;270510,668655;283845,626110;288290,585470;295910,556260;312420,540385;331470,532765;332105,528320;327660,520065;309245,511175;291465,493395;278130,469900;269240,445770;269240,418465;277495,395605;288925,376555;307975,362585;328295,351155;347345,347345;351790,343535;350520,338455;340360,318135;337185,295910;344805,269240;385445,207010;418465,142875;414655,105410;387350,58420;298450,0" o:connectangles="0,0,0,0,0,0,0,0,0,0,0,0,0,0,0,0,0,0,0,0,0,0,0,0,0,0,0,0,0,0,0,0,0,0,0,0,0,0,0,0,0,0,0,0,0,0,0,0,0,0,0,0,0,0,0"/>
                            </v:shape>
                            <v:shape id="Freeform 63" o:spid="_x0000_s1038" style="position:absolute;left:8407;top:882;width:743;height:591;visibility:visible;mso-wrap-style:square;v-text-anchor:top" coordsize="1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7MwcQA&#10;AADbAAAADwAAAGRycy9kb3ducmV2LnhtbESPQWvCQBSE7wX/w/KEXorZ1FKRmFWkIM2lh6bF8yP7&#10;TIK7b2N21SS/vlso9DjMzDdMvhusETfqfetYwXOSgiCunG65VvD9dVisQfiArNE4JgUjedhtZw85&#10;Ztrd+ZNuZahFhLDPUEETQpdJ6auGLPrEdcTRO7neYoiyr6Xu8R7h1shlmq6kxZbjQoMdvTVUncur&#10;VbAeXwzvjS3w6ThN7bR6Lz4urNTjfNhvQAQawn/4r11oBctX+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uzMHEAAAA2wAAAA8AAAAAAAAAAAAAAAAAmAIAAGRycy9k&#10;b3ducmV2LnhtbFBLBQYAAAAABAAEAPUAAACJAwAAAAA=&#10;" path="m56,3l54,2,50,1,44,,36,1,28,4r-9,7l11,22,4,38,1,48,,58r,8l1,72r2,5l6,82r4,3l13,89r9,2l30,92r6,-3l41,86r4,-5l48,78r4,-3l56,76r8,3l73,84r9,3l92,91r9,2l108,93r5,-2l117,86r-2,-7l111,73r-6,-6l98,63,89,59,82,55,75,50,71,47,70,40r,-7l68,26,66,20,64,13,61,9,59,5,56,3xe" fillcolor="black" strokeweight=".05pt">
                              <v:path arrowok="t" o:connecttype="custom" o:connectlocs="35560,1905;34290,1270;31750,635;27940,0;22860,635;17780,2540;12065,6985;6985,13970;2540,24130;635,30480;0,36830;0,41910;635,45720;1905,48895;3810,52070;6350,53975;8255,56515;13970,57785;19050,58420;22860,56515;26035,54610;28575,51435;30480,49530;33020,47625;35560,48260;40640,50165;46355,53340;52070,55245;58420,57785;64135,59055;68580,59055;71755,57785;74295,54610;73025,50165;70485,46355;66675,42545;62230,40005;56515,37465;52070,34925;47625,31750;45085,29845;44450,25400;44450,20955;43180,16510;41910,12700;40640,8255;38735,5715;37465,3175;35560,1905" o:connectangles="0,0,0,0,0,0,0,0,0,0,0,0,0,0,0,0,0,0,0,0,0,0,0,0,0,0,0,0,0,0,0,0,0,0,0,0,0,0,0,0,0,0,0,0,0,0,0,0,0"/>
                            </v:shape>
                            <v:shape id="Freeform 64" o:spid="_x0000_s1039" style="position:absolute;left:8013;top:1435;width:737;height:597;visibility:visible;mso-wrap-style:square;v-text-anchor:top" coordsize="11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BXMQA&#10;AADbAAAADwAAAGRycy9kb3ducmV2LnhtbESPzWrDMBCE74G+g9hCL6GR60BS3CjBJGnxKRC3D7BY&#10;W8vUWhlL8c/bV4FCj8PMfMPsDpNtxUC9bxwreFklIIgrpxuuFXx9vj+/gvABWWPrmBTM5OGwf1js&#10;MNNu5CsNZahFhLDPUIEJocuk9JUhi37lOuLofbveYoiyr6XucYxw28o0STbSYsNxwWBHR0PVT3mz&#10;CkKaF9u1OfmpvJTzx/G0POd+qdTT45S/gQg0hf/wX7vQCtIN3L/EH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pQVzEAAAA2wAAAA8AAAAAAAAAAAAAAAAAmAIAAGRycy9k&#10;b3ducmV2LnhtbFBLBQYAAAAABAAEAPUAAACJAwAAAAA=&#10;" path="m56,3l55,2,50,1,44,,37,1,28,4r-8,7l11,21,5,38,2,48,,58r,8l2,73r1,5l7,82r3,3l14,88r9,3l30,91r6,-2l41,85r4,-4l49,77r3,-2l56,76r7,3l73,83r10,5l92,91r9,2l108,94r5,-3l116,86r-1,-8l111,72r-6,-5l98,63,90,58,83,54,76,50,72,46,71,39,70,33,68,25,67,20,64,13,62,9,59,5,56,3xe" fillcolor="black" strokeweight=".05pt">
                              <v:path arrowok="t" o:connecttype="custom" o:connectlocs="35560,1905;34925,1270;31750,635;27940,0;23495,635;17780,2540;12700,6985;6985,13335;3175,24130;1270,30480;0,36830;0,41910;1270,46355;1905,49530;4445,52070;6350,53975;8890,55880;14605,57785;19050,57785;22860,56515;26035,53975;28575,51435;31115,48895;33020,47625;35560,48260;40005,50165;46355,52705;52705,55880;58420,57785;64135,59055;68580,59690;71755,57785;73660,54610;73025,49530;70485,45720;66675,42545;62230,40005;57150,36830;52705,34290;48260,31750;45720,29210;45085,24765;44450,20955;43180,15875;42545,12700;40640,8255;39370,5715;37465,3175;35560,1905" o:connectangles="0,0,0,0,0,0,0,0,0,0,0,0,0,0,0,0,0,0,0,0,0,0,0,0,0,0,0,0,0,0,0,0,0,0,0,0,0,0,0,0,0,0,0,0,0,0,0,0,0"/>
                            </v:shape>
                            <v:shape id="Freeform 65" o:spid="_x0000_s1040" style="position:absolute;left:8445;top:946;width:667;height:489;visibility:visible;mso-wrap-style:square;v-text-anchor:top" coordsize="10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Sh8MA&#10;AADbAAAADwAAAGRycy9kb3ducmV2LnhtbESPQWvCQBSE70L/w/KE3nSjUJXoKrYQUQpKU/H8yD6T&#10;YPZt2N1q/PduQfA4zMw3zGLVmUZcyfnasoLRMAFBXFhdc6ng+JsNZiB8QNbYWCYFd/KwWr71Fphq&#10;e+MfuuahFBHCPkUFVQhtKqUvKjLoh7Yljt7ZOoMhSldK7fAW4aaR4ySZSIM1x4UKW/qqqLjkf0bB&#10;4aPNPpt9dtrsDvVm774Lc89nSr33u/UcRKAuvMLP9lYrGE/h/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aSh8MAAADbAAAADwAAAAAAAAAAAAAAAACYAgAAZHJzL2Rv&#10;d25yZXYueG1sUEsFBgAAAAAEAAQA9QAAAIgDAAAAAA==&#10;" path="m45,2l43,1r-3,l35,,29,1,22,2,16,8,9,16,4,29,1,37,,44r,6l1,56r2,3l5,63r3,2l11,68r7,2l24,70r5,-1l33,66r2,-4l39,59r2,-1l45,58r6,3l59,64r10,4l78,72r9,3l95,77r6,-1l105,75r-3,-7l96,63,89,57,82,52,73,48,66,44,59,40,55,37r,-6l55,26,54,20,53,15,51,10,49,7,47,3,45,2xe" fillcolor="#5e5e5e" strokeweight=".05pt">
                              <v:path arrowok="t" o:connecttype="custom" o:connectlocs="28575,1270;27305,635;25400,635;22225,0;18415,635;13970,1270;10160,5080;5715,10160;2540,18415;635,23495;0,27940;0,31750;635,35560;1905,37465;3175,40005;5080,41275;6985,43180;11430,44450;15240,44450;18415,43815;20955,41910;22225,39370;24765,37465;26035,36830;28575,36830;32385,38735;37465,40640;43815,43180;49530,45720;55245,47625;60325,48895;64135,48260;66675,47625;64770,43180;60960,40005;56515,36195;52070,33020;46355,30480;41910,27940;37465,25400;34925,23495;34925,19685;34925,16510;34290,12700;33655,9525;32385,6350;31115,4445;29845,1905;28575,1270" o:connectangles="0,0,0,0,0,0,0,0,0,0,0,0,0,0,0,0,0,0,0,0,0,0,0,0,0,0,0,0,0,0,0,0,0,0,0,0,0,0,0,0,0,0,0,0,0,0,0,0,0"/>
                            </v:shape>
                            <v:shape id="Freeform 66" o:spid="_x0000_s1041" style="position:absolute;left:8058;top:1492;width:666;height:495;visibility:visible;mso-wrap-style:square;v-text-anchor:top" coordsize="10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bCsIA&#10;AADbAAAADwAAAGRycy9kb3ducmV2LnhtbERPz2vCMBS+D/wfwht4m+lKHaMaZRQEFR2b22HHZ/PW&#10;FpuXksS2/vfmMNjx4/u9XI+mFT0531hW8DxLQBCXVjdcKfj+2jy9gvABWWNrmRTcyMN6NXlYYq7t&#10;wJ/Un0IlYgj7HBXUIXS5lL6syaCf2Y44cr/WGQwRukpqh0MMN61Mk+RFGmw4NtTYUVFTeTldjYJd&#10;sEXa/FzMPPvIDvvu/ayP1ik1fRzfFiACjeFf/OfeagVpHBu/x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JsKwgAAANsAAAAPAAAAAAAAAAAAAAAAAJgCAABkcnMvZG93&#10;bnJldi54bWxQSwUGAAAAAAQABAD1AAAAhwMAAAAA&#10;" path="m44,3l43,2,39,1,35,,29,1,22,3,15,9,9,18,4,31,1,38,,45r,6l1,57r1,4l4,64r3,3l10,69r7,2l23,71r5,-2l32,67r3,-4l37,61r3,-2l43,60r7,2l58,66r9,4l77,74r9,2l95,78r6,-1l105,76r-3,-7l96,64,89,58,81,54,72,49,65,45,59,41,55,38r,-6l54,27,53,21,52,16,50,12,48,8,46,5,44,3xe" fillcolor="#5e5e5e" strokeweight=".05pt">
                              <v:path arrowok="t" o:connecttype="custom" o:connectlocs="27940,1905;27305,1270;24765,635;22225,0;18415,635;13970,1905;9525,5715;5715,11430;2540,19685;635,24130;0,28575;0,32385;635,36195;1270,38735;2540,40640;4445,42545;6350,43815;10795,45085;14605,45085;17780,43815;20320,42545;22225,40005;23495,38735;25400,37465;27305,38100;31750,39370;36830,41910;42545,44450;48895,46990;54610,48260;60325,49530;64135,48895;66675,48260;64770,43815;60960,40640;56515,36830;51435,34290;45720,31115;41275,28575;37465,26035;34925,24130;34925,20320;34290,17145;33655,13335;33020,10160;31750,7620;30480,5080;29210,3175;27940,1905" o:connectangles="0,0,0,0,0,0,0,0,0,0,0,0,0,0,0,0,0,0,0,0,0,0,0,0,0,0,0,0,0,0,0,0,0,0,0,0,0,0,0,0,0,0,0,0,0,0,0,0,0"/>
                            </v:shape>
                            <v:shape id="Freeform 67" o:spid="_x0000_s1042" style="position:absolute;left:8502;top:1009;width:184;height:286;visibility:visible;mso-wrap-style:square;v-text-anchor:top" coordsize="2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j1MIA&#10;AADbAAAADwAAAGRycy9kb3ducmV2LnhtbESPQWvCQBSE74X+h+UVequbWpQa3QQbLNiDB60/4JF9&#10;JtHs25B9avrv3YLgcZiZb5hFPrhWXagPjWcD76MEFHHpbcOVgf3v99snqCDIFlvPZOCPAuTZ89MC&#10;U+uvvKXLTioVIRxSNFCLdKnWoazJYRj5jjh6B987lCj7StserxHuWj1Okql22HBcqLGjoqbytDs7&#10;A8v1qis2Vn4cF19HW+DHJBE25vVlWM5BCQ3yCN/ba2tgPIP/L/EH6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PUwgAAANsAAAAPAAAAAAAAAAAAAAAAAJgCAABkcnMvZG93&#10;bnJldi54bWxQSwUGAAAAAAQABAD1AAAAhwMAAAAA&#10;" path="m27,2l23,,19,,16,1,13,4,9,6,7,11,4,16,3,21,1,25r,5l,33r1,4l2,42r2,3l7,45r5,-4l16,35r5,-7l26,20r2,-8l29,6,27,2xe" fillcolor="#9e9e9e" stroked="f">
                              <v:path arrowok="t" o:connecttype="custom" o:connectlocs="17145,1270;14605,0;12065,0;10160,635;8255,2540;5715,3810;4445,6985;2540,10160;1905,13335;635,15875;635,19050;0,20955;635,23495;1270,26670;2540,28575;4445,28575;7620,26035;10160,22225;13335,17780;16510,12700;17780,7620;18415,3810;17145,1270" o:connectangles="0,0,0,0,0,0,0,0,0,0,0,0,0,0,0,0,0,0,0,0,0,0,0"/>
                            </v:shape>
                            <v:shape id="Freeform 68" o:spid="_x0000_s1043" style="position:absolute;left:8108;top:1562;width:185;height:292;visibility:visible;mso-wrap-style:square;v-text-anchor:top" coordsize="2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0sL0A&#10;AADbAAAADwAAAGRycy9kb3ducmV2LnhtbERPSwrCMBDdC94hjOBGNFVBpBpF/IC/TdUDDM3YFptJ&#10;aaLW25uF4PLx/vNlY0rxotoVlhUMBxEI4tTqgjMFt+uuPwXhPLLG0jIp+JCD5aLdmmOs7ZsTel18&#10;JkIIuxgV5N5XsZQuzcmgG9iKOHB3Wxv0AdaZ1DW+Q7gp5SiKJtJgwaEhx4rWOaWPy9MoOH5oU3GC&#10;58f2eUonyaHH+0NPqW6nWc1AeGr8X/xz77WCcVgfvo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tv0sL0AAADbAAAADwAAAAAAAAAAAAAAAACYAgAAZHJzL2Rvd25yZXYu&#10;eG1sUEsFBgAAAAAEAAQA9QAAAIIDAAAAAA==&#10;" path="m28,3l23,1,19,,16,1,12,4,9,7,6,11,4,16,2,21,1,26,,30r,3l,37r2,5l5,46,8,45r4,-3l17,36r5,-8l26,20r3,-7l29,7,28,3xe" fillcolor="#9e9e9e" stroked="f">
                              <v:path arrowok="t" o:connecttype="custom" o:connectlocs="17780,1905;14605,635;12065,0;10160,635;7620,2540;5715,4445;3810,6985;2540,10160;1270,13335;635,16510;0,19050;0,20955;0,23495;1270,26670;3175,29210;5080,28575;7620,26670;10795,22860;13970,17780;16510,12700;18415,8255;18415,4445;17780,1905" o:connectangles="0,0,0,0,0,0,0,0,0,0,0,0,0,0,0,0,0,0,0,0,0,0,0"/>
                            </v:shape>
                            <v:shape id="Freeform 69" o:spid="_x0000_s1044" style="position:absolute;left:5867;top:539;width:4140;height:7315;visibility:visible;mso-wrap-style:square;v-text-anchor:top" coordsize="652,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jgcQA&#10;AADbAAAADwAAAGRycy9kb3ducmV2LnhtbESP0WrCQBRE3wv+w3IF3+om0YqkrqIFIX2wYPQDLtnb&#10;JG32btjdmvj3bqHQx2FmzjCb3Wg6cSPnW8sK0nkCgriyuuVawfVyfF6D8AFZY2eZFNzJw247edpg&#10;ru3AZ7qVoRYRwj5HBU0IfS6lrxoy6Oe2J47ep3UGQ5SultrhEOGmk1mSrKTBluNCgz29NVR9lz9G&#10;wbL0izQbMCveq5dl8eVOh+7jpNRsOu5fQQQaw3/4r11oBYsUfr/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cI4HEAAAA2wAAAA8AAAAAAAAAAAAAAAAAmAIAAGRycy9k&#10;b3ducmV2LnhtbFBLBQYAAAAABAAEAPUAAACJAwAAAAA=&#10;" path="m,1090l50,974,106,846,164,714,222,586,276,466,326,364r43,-79l402,237,530,89r-2,-1l524,83r-6,-6l513,69,507,59,503,48,501,37r2,-9l507,18r9,-7l528,6,541,3,554,r13,l578,2r10,2l596,7r10,5l617,18r11,9l637,38r8,15l650,70r2,21l647,116r-10,29l622,175r-18,31l583,234r-21,25l542,279r-18,12l467,318r-14,35l418,444,369,573,311,723,252,874r-52,134l160,1107r-19,45l128,1149r-18,-6l89,1134r-22,-9l45,1114,26,1104r-16,-8l,1090xe" fillcolor="#7a0000" stroked="f">
                              <v:path arrowok="t" o:connecttype="custom" o:connectlocs="0,692150;31750,618490;67310,537210;104140,453390;140970,372110;175260,295910;207010,231140;234315,180975;255270,150495;336550,56515;335280,55880;332740,52705;328930,48895;325755,43815;321945,37465;319405,30480;318135,23495;319405,17780;321945,11430;327660,6985;335280,3810;343535,1905;351790,0;360045,0;367030,1270;373380,2540;378460,4445;384810,7620;391795,11430;398780,17145;404495,24130;409575,33655;412750,44450;414020,57785;410845,73660;404495,92075;394970,111125;383540,130810;370205,148590;356870,164465;344170,177165;332740,184785;296545,201930;287655,224155;265430,281940;234315,363855;197485,459105;160020,554990;127000,640080;101600,702945;89535,731520;81280,729615;69850,725805;56515,720090;42545,714375;28575,707390;16510,701040;6350,695960;0,692150" o:connectangles="0,0,0,0,0,0,0,0,0,0,0,0,0,0,0,0,0,0,0,0,0,0,0,0,0,0,0,0,0,0,0,0,0,0,0,0,0,0,0,0,0,0,0,0,0,0,0,0,0,0,0,0,0,0,0,0,0,0,0"/>
                            </v:shape>
                            <v:shape id="Freeform 70" o:spid="_x0000_s1045" style="position:absolute;left:9556;top:1460;width:718;height:597;visibility:visible;mso-wrap-style:square;v-text-anchor:top" coordsize="1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JqUcMA&#10;AADbAAAADwAAAGRycy9kb3ducmV2LnhtbESPQWvCQBSE70L/w/KEXkQ3VVokukppKfQWNBY8PrLP&#10;JJh9G7LPJP77bkHocZiZb5jtfnSN6qkLtWcDL4sEFHHhbc2lgVP+NV+DCoJssfFMBu4UYL97mmwx&#10;tX7gA/VHKVWEcEjRQCXSplqHoiKHYeFb4uhdfOdQouxKbTscItw1epkkb9phzXGhwpY+Kiqux5sz&#10;kOXyKTY7/1zczdL9dZXls6E35nk6vm9ACY3yH360v62B1RL+vsQf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JqUcMAAADbAAAADwAAAAAAAAAAAAAAAACYAgAAZHJzL2Rv&#10;d25yZXYueG1sUEsFBgAAAAAEAAQA9QAAAIgDAAAAAA==&#10;" path="m95,10r1,l99,13r4,4l108,24r3,8l113,44r-2,13l106,73r-6,7l95,87r-5,4l85,93r-5,1l75,94,70,93,67,92,58,85,54,79,51,73,50,67r,-6l50,56r,-5l48,49,40,43,31,38,22,32,13,26,6,20,1,14,,8,2,3,7,r6,l20,2r9,4l36,10r8,4l50,18r7,2l61,16r5,-3l71,11,77,9,82,7r5,l91,7r4,3xe" fillcolor="black" strokeweight=".05pt">
                              <v:path arrowok="t" o:connecttype="custom" o:connectlocs="60325,6350;60960,6350;62865,8255;65405,10795;68580,15240;70485,20320;71755,27940;70485,36195;67310,46355;63500,50800;60325,55245;57150,57785;53975,59055;50800,59690;47625,59690;44450,59055;42545,58420;36830,53975;34290,50165;32385,46355;31750,42545;31750,38735;31750,35560;31750,32385;30480,31115;25400,27305;19685,24130;13970,20320;8255,16510;3810,12700;635,8890;0,5080;1270,1905;4445,0;8255,0;12700,1270;18415,3810;22860,6350;27940,8890;31750,11430;36195,12700;38735,10160;41910,8255;45085,6985;48895,5715;52070,4445;55245,4445;57785,4445;60325,6350" o:connectangles="0,0,0,0,0,0,0,0,0,0,0,0,0,0,0,0,0,0,0,0,0,0,0,0,0,0,0,0,0,0,0,0,0,0,0,0,0,0,0,0,0,0,0,0,0,0,0,0,0"/>
                            </v:shape>
                            <v:shape id="Freeform 71" o:spid="_x0000_s1046" style="position:absolute;left:9156;top:2006;width:705;height:584;visibility:visible;mso-wrap-style:square;v-text-anchor:top" coordsize="1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sMA&#10;AADbAAAADwAAAGRycy9kb3ducmV2LnhtbESPQYvCMBSE7wv+h/AEb2uqgmg1igjiHmRBW8Tjo3nb&#10;dG1eSpPV+u83guBxmJlvmOW6s7W4UesrxwpGwwQEceF0xaWCPNt9zkD4gKyxdkwKHuRhvep9LDHV&#10;7s5Hup1CKSKEfYoKTAhNKqUvDFn0Q9cQR+/HtRZDlG0pdYv3CLe1HCfJVFqsOC4YbGhrqLie/qyC&#10;rT7PzfnyW+2P+aHYzPPZd7Y/KDXod5sFiEBdeIdf7S+tYDKB5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t/sMAAADbAAAADwAAAAAAAAAAAAAAAACYAgAAZHJzL2Rv&#10;d25yZXYueG1sUEsFBgAAAAAEAAQA9QAAAIgDAAAAAA==&#10;" path="m94,9r1,1l98,12r5,5l107,24r3,8l111,43r-1,12l105,70r-6,8l94,85r-5,3l85,91r-5,1l75,92,70,91,67,90,58,84,53,78,51,71,50,66r,-6l50,55r,-5l47,48,40,42,31,37,22,31,14,26,6,19,2,14,,8,3,4,7,r6,l20,2r8,4l36,10r8,4l50,17r7,2l60,16r5,-3l70,10,76,8,81,7r5,l90,7r4,2xe" fillcolor="black" strokeweight=".05pt">
                              <v:path arrowok="t" o:connecttype="custom" o:connectlocs="59690,5715;60325,6350;62230,7620;65405,10795;67945,15240;69850,20320;70485,27305;69850,34925;66675,44450;62865,49530;59690,53975;56515,55880;53975,57785;50800,58420;47625,58420;44450,57785;42545,57150;36830,53340;33655,49530;32385,45085;31750,41910;31750,38100;31750,34925;31750,31750;29845,30480;25400,26670;19685,23495;13970,19685;8890,16510;3810,12065;1270,8890;0,5080;1905,2540;4445,0;8255,0;12700,1270;17780,3810;22860,6350;27940,8890;31750,10795;36195,12065;38100,10160;41275,8255;44450,6350;48260,5080;51435,4445;54610,4445;57150,4445;59690,5715" o:connectangles="0,0,0,0,0,0,0,0,0,0,0,0,0,0,0,0,0,0,0,0,0,0,0,0,0,0,0,0,0,0,0,0,0,0,0,0,0,0,0,0,0,0,0,0,0,0,0,0,0"/>
                            </v:shape>
                            <v:shape id="Freeform 72" o:spid="_x0000_s1047" style="position:absolute;left:9594;top:1492;width:642;height:508;visibility:visible;mso-wrap-style:square;v-text-anchor:top" coordsize="1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o+isMA&#10;AADbAAAADwAAAGRycy9kb3ducmV2LnhtbESPQYvCMBSE74L/ITxhb5pWRaRrFBEWdhcvVsE9Pppn&#10;W2xeShK17q83guBxmJlvmMWqM424kvO1ZQXpKAFBXFhdc6ngsP8azkH4gKyxsUwK7uRhtez3Fphp&#10;e+MdXfNQighhn6GCKoQ2k9IXFRn0I9sSR+9kncEQpSuldniLcNPIcZLMpMGa40KFLW0qKs75xSj4&#10;3/6kPh1f3Pp01H/36WRm8/RXqY9Bt/4EEagL7/Cr/a0VTK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o+isMAAADbAAAADwAAAAAAAAAAAAAAAACYAgAAZHJzL2Rv&#10;d25yZXYueG1sUEsFBgAAAAAEAAQA9QAAAIgDAAAAAA==&#10;" path="m87,14r1,l90,16r4,4l97,26r3,6l101,41r-1,10l96,63r-5,6l88,74r-5,3l80,79r-4,1l72,80,69,79r-3,l59,74,55,69,53,63r,-4l52,54r,-4l52,46,50,45,43,40,36,35,27,29,19,24,11,17,4,11,,6,,1,5,r7,2l20,5r9,4l37,14r8,4l52,21r5,2l60,20r4,-2l68,15r4,-1l76,12r4,l83,12r4,2xe" fillcolor="#5e5e5e" strokeweight=".05pt">
                              <v:path arrowok="t" o:connecttype="custom" o:connectlocs="55245,8890;55880,8890;57150,10160;59690,12700;61595,16510;63500,20320;64135,26035;63500,32385;60960,40005;57785,43815;55880,46990;52705,48895;50800,50165;48260,50800;45720,50800;43815,50165;41910,50165;37465,46990;34925,43815;33655,40005;33655,37465;33020,34290;33020,31750;33020,29210;31750,28575;27305,25400;22860,22225;17145,18415;12065,15240;6985,10795;2540,6985;0,3810;0,635;3175,0;7620,1270;12700,3175;18415,5715;23495,8890;28575,11430;33020,13335;36195,14605;38100,12700;40640,11430;43180,9525;45720,8890;48260,7620;50800,7620;52705,7620;55245,8890" o:connectangles="0,0,0,0,0,0,0,0,0,0,0,0,0,0,0,0,0,0,0,0,0,0,0,0,0,0,0,0,0,0,0,0,0,0,0,0,0,0,0,0,0,0,0,0,0,0,0,0,0"/>
                            </v:shape>
                            <v:shape id="Freeform 73" o:spid="_x0000_s1048" style="position:absolute;left:9194;top:2038;width:629;height:502;visibility:visible;mso-wrap-style:square;v-text-anchor:top" coordsize="9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JSL8MA&#10;AADbAAAADwAAAGRycy9kb3ducmV2LnhtbESPwWrDMBBE74X8g9hCb42clIbiRjYlEEggPdRx74u1&#10;tY2tlZHk2O3XR4FAj8PMvGG2+Wx6cSHnW8sKVssEBHFldcu1gvK8f34D4QOyxt4yKfglD3m2eNhi&#10;qu3EX3QpQi0ihH2KCpoQhlRKXzVk0C/tQBy9H+sMhihdLbXDKcJNL9dJspEGW44LDQ60a6jqitEo&#10;cCdZHsekG+a/0B3abrfa8Oe3Uk+P88c7iEBz+A/f2wet4OUVbl/iD5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JSL8MAAADbAAAADwAAAAAAAAAAAAAAAACYAgAAZHJzL2Rv&#10;d25yZXYueG1sUEsFBgAAAAAEAAQA9QAAAIgDAAAAAA==&#10;" path="m85,13r1,1l88,16r4,3l95,25r3,6l99,39,98,49,94,61r-4,6l86,72r-4,3l79,77r-4,1l71,79,68,77,65,76,58,71,54,67,52,62r,-5l52,52r,-3l51,45,50,44,44,39,36,34,27,28,19,22,11,16,5,10,1,5,,1,6,r7,1l21,4r8,5l37,13r8,5l51,21r6,1l59,19r4,-3l67,14r4,-1l75,12r4,l82,12r3,1xe" fillcolor="#5e5e5e" strokeweight=".05pt">
                              <v:path arrowok="t" o:connecttype="custom" o:connectlocs="53975,8255;54610,8890;55880,10160;58420,12065;60325,15875;62230,19685;62865,24765;62230,31115;59690,38735;57150,42545;54610,45720;52070,47625;50165,48895;47625,49530;45085,50165;43180,48895;41275,48260;36830,45085;34290,42545;33020,39370;33020,36195;33020,33020;33020,31115;32385,28575;31750,27940;27940,24765;22860,21590;17145,17780;12065,13970;6985,10160;3175,6350;635,3175;0,635;3810,0;8255,635;13335,2540;18415,5715;23495,8255;28575,11430;32385,13335;36195,13970;37465,12065;40005,10160;42545,8890;45085,8255;47625,7620;50165,7620;52070,7620;53975,8255" o:connectangles="0,0,0,0,0,0,0,0,0,0,0,0,0,0,0,0,0,0,0,0,0,0,0,0,0,0,0,0,0,0,0,0,0,0,0,0,0,0,0,0,0,0,0,0,0,0,0,0,0"/>
                            </v:shape>
                            <v:shape id="Freeform 74" o:spid="_x0000_s1049" style="position:absolute;left:10033;top:1657;width:158;height:273;visibility:visible;mso-wrap-style:square;v-text-anchor:top" coordsize="2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5EQsUA&#10;AADbAAAADwAAAGRycy9kb3ducmV2LnhtbESPzWrDMBCE74W8g9hAL6WRW4MJbpQQAobS0kOcEMht&#10;sbaWqbUyluqft68KgRyHmfmG2ewm24qBet84VvCySkAQV043XCs4n4rnNQgfkDW2jknBTB5228XD&#10;BnPtRj7SUIZaRAj7HBWYELpcSl8ZsuhXriOO3rfrLYYo+1rqHscIt618TZJMWmw4Lhjs6GCo+il/&#10;rYJQnMqrcRf8PDbp8PU0ZLO+fij1uJz2byACTeEevrXftYI0g/8v8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LkRCxQAAANsAAAAPAAAAAAAAAAAAAAAAAJgCAABkcnMv&#10;ZG93bnJldi54bWxQSwUGAAAAAAQABAD1AAAAigMAAAAA&#10;" path="m16,r4,2l22,5r2,3l25,13r-1,5l24,23r-3,5l20,32r-3,4l15,38r-2,2l11,42,7,43r-4,l1,41,,35,,27,2,19,4,11,8,4,12,r4,xe" fillcolor="#9e9e9e" stroked="f">
                              <v:path arrowok="t" o:connecttype="custom" o:connectlocs="10160,0;12700,1270;13970,3175;15240,5080;15875,8255;15240,11430;15240,14605;13335,17780;12700,20320;10795,22860;9525,24130;8255,25400;6985,26670;4445,27305;1905,27305;635,26035;0,22225;0,17145;1270,12065;2540,6985;5080,2540;7620,0;10160,0" o:connectangles="0,0,0,0,0,0,0,0,0,0,0,0,0,0,0,0,0,0,0,0,0,0,0"/>
                            </v:shape>
                            <v:shape id="Freeform 75" o:spid="_x0000_s1050" style="position:absolute;left:9632;top:2203;width:153;height:267;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v2MQA&#10;AADbAAAADwAAAGRycy9kb3ducmV2LnhtbESPQWvCQBSE74X+h+UJvTUbLWqbukppqRRvsYrXR/aZ&#10;jWbfxuxWY3+9Kwgeh5n5hpnMOluLI7W+cqygn6QgiAunKy4VrH6/n19B+ICssXZMCs7kYTZ9fJhg&#10;pt2JczouQykihH2GCkwITSalLwxZ9IlriKO3da3FEGVbSt3iKcJtLQdpOpIWK44LBhv6NFTsl39W&#10;wTDXRM1mfRjm23/5tTJht5i/KfXU6z7eQQTqwj18a/9oBS9juH6JP0B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ir9jEAAAA2wAAAA8AAAAAAAAAAAAAAAAAmAIAAGRycy9k&#10;b3ducmV2LnhtbFBLBQYAAAAABAAEAPUAAACJAwAAAAA=&#10;" path="m16,r3,1l21,5r2,3l24,12r-1,5l22,21r-2,4l19,30r-3,3l14,37r-2,1l10,41,6,42r-3,l,39,,33,,26,2,18,3,10,7,4,11,r5,xe" fillcolor="#9e9e9e" stroked="f">
                              <v:path arrowok="t" o:connecttype="custom" o:connectlocs="10160,0;12065,635;13335,3175;14605,5080;15240,7620;14605,10795;13970,13335;12700,15875;12065,19050;10160,20955;8890,23495;7620,24130;6350,26035;3810,26670;1905,26670;0,24765;0,20955;0,16510;1270,11430;1905,6350;4445,2540;6985,0;10160,0" o:connectangles="0,0,0,0,0,0,0,0,0,0,0,0,0,0,0,0,0,0,0,0,0,0,0"/>
                            </v:shape>
                            <v:shape id="Freeform 76" o:spid="_x0000_s1051" style="position:absolute;left:4394;top:9836;width:1638;height:2457;visibility:visible;mso-wrap-style:square;v-text-anchor:top" coordsize="258,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Hgr8IA&#10;AADbAAAADwAAAGRycy9kb3ducmV2LnhtbERPy2rCQBTdF/yH4Qru6kQFW6Kj+EAq3Zko6u6SuSbB&#10;zJ0wM9W0X99ZFLo8nPd82ZlGPMj52rKC0TABQVxYXXOp4JjvXt9B+ICssbFMCr7Jw3LRe5ljqu2T&#10;D/TIQiliCPsUFVQhtKmUvqjIoB/aljhyN+sMhghdKbXDZww3jRwnyVQarDk2VNjSpqLinn0ZBZu3&#10;Zp196MPZbvXt6C6nn8/6mis16HerGYhAXfgX/7n3WsEkjo1f4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AeCvwgAAANsAAAAPAAAAAAAAAAAAAAAAAJgCAABkcnMvZG93&#10;bnJldi54bWxQSwUGAAAAAAQABAD1AAAAhwMAAAAA&#10;" path="m101,r13,2l126,7r12,7l152,23r16,8l186,40r23,9l237,56r19,9l258,79,246,98r-20,24l200,147r-27,27l148,202r-17,28l119,257r-10,25l100,306r-7,22l86,347r-5,16l75,374r-5,8l63,385r-10,2l41,387,29,384,17,379,8,371,2,361,,349,3,333,9,316r8,-17l28,280,38,260,48,240r9,-22l64,197r5,-25l72,144r3,-31l78,82,81,52,86,28,92,9,101,xe" fillcolor="#7a0000" stroked="f">
                              <v:path arrowok="t" o:connecttype="custom" o:connectlocs="64135,0;72390,1270;80010,4445;87630,8890;96520,14605;106680,19685;118110,25400;132715,31115;150495,35560;162560,41275;163830,50165;156210,62230;143510,77470;127000,93345;109855,110490;93980,128270;83185,146050;75565,163195;69215,179070;63500,194310;59055,208280;54610,220345;51435,230505;47625,237490;44450,242570;40005,244475;33655,245745;26035,245745;18415,243840;10795,240665;5080,235585;1270,229235;0,221615;1905,211455;5715,200660;10795,189865;17780,177800;24130,165100;30480,152400;36195,138430;40640,125095;43815,109220;45720,91440;47625,71755;49530,52070;51435,33020;54610,17780;58420,5715;64135,0" o:connectangles="0,0,0,0,0,0,0,0,0,0,0,0,0,0,0,0,0,0,0,0,0,0,0,0,0,0,0,0,0,0,0,0,0,0,0,0,0,0,0,0,0,0,0,0,0,0,0,0,0"/>
                            </v:shape>
                            <v:shape id="Freeform 77" o:spid="_x0000_s1052" style="position:absolute;left:5276;top:8769;width:1162;height:648;visibility:visible;mso-wrap-style:square;v-text-anchor:top" coordsize="18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JKsMA&#10;AADbAAAADwAAAGRycy9kb3ducmV2LnhtbESPT4vCMBTE74LfIbwFL7KmKoh2jSJCxat/Lt6ezbMt&#10;27yUJjbd/fRmYcHjMDO/Ydbb3tSio9ZVlhVMJwkI4tzqigsF10v2uQThPLLG2jIp+CEH281wsMZU&#10;28An6s6+EBHCLkUFpfdNKqXLSzLoJrYhjt7DtgZ9lG0hdYshwk0tZ0mykAYrjgslNrQvKf8+P40C&#10;edstltfpway6cZZ14TfcH0VQavTR775AeOr9O/zfPmoF8xX8fYk/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nJKsMAAADbAAAADwAAAAAAAAAAAAAAAACYAgAAZHJzL2Rv&#10;d25yZXYueG1sUEsFBgAAAAAEAAQA9QAAAIgDAAAAAA==&#10;" path="m2,l183,76r-33,26l,36,2,xe" fillcolor="#943326" stroked="f">
                              <v:path arrowok="t" o:connecttype="custom" o:connectlocs="1270,0;116205,48260;95250,64770;0,22860;1270,0" o:connectangles="0,0,0,0,0"/>
                            </v:shape>
                            <v:shape id="Freeform 78" o:spid="_x0000_s1053" style="position:absolute;left:4495;top:10058;width:1289;height:2127;visibility:visible;mso-wrap-style:square;v-text-anchor:top" coordsize="203,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7PF70A&#10;AADbAAAADwAAAGRycy9kb3ducmV2LnhtbERPTYvCMBC9C/sfwgjeNNFVkWoU2UXwJla9D83YFJtJ&#10;aaLWf28OgsfH+15tOleLB7Wh8qxhPFIgiAtvKi41nE+74QJEiMgGa8+k4UUBNuuf3goz4598pEce&#10;S5FCOGSowcbYZFKGwpLDMPINceKuvnUYE2xLaVp8pnBXy4lSc+mw4tRgsaE/S8UtvzsN6vK77dRt&#10;NlNH+zrlh931/F8ctB70u+0SRKQufsUf995omKb16Uv6AXL9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v7PF70AAADbAAAADwAAAAAAAAAAAAAAAACYAgAAZHJzL2Rvd25yZXYu&#10;eG1sUEsFBgAAAAAEAAQA9QAAAIIDAAAAAA==&#10;" path="m96,3l101,r7,l115,1r6,3l127,9r6,5l138,19r4,6l147,25r9,1l164,27r11,2l185,32r8,4l200,43r3,8l200,61r-8,11l180,84,166,96r-15,12l136,120r-13,13l113,145r-9,18l94,189,82,221,70,255,58,286,46,313,35,330r-9,5l18,332r-7,-3l6,326,3,322,,317r,-6l1,304r3,-7l10,284r9,-19l30,242,43,218,55,193,65,170r7,-18l76,142r,-11l77,113,78,92,80,69,82,45,86,26,90,10,96,3xe" fillcolor="#943326" stroked="f">
                              <v:path arrowok="t" o:connecttype="custom" o:connectlocs="60960,1905;64135,0;68580,0;73025,635;76835,2540;80645,5715;84455,8890;87630,12065;90170,15875;93345,15875;99060,16510;104140,17145;111125,18415;117475,20320;122555,22860;127000,27305;128905,32385;127000,38735;121920,45720;114300,53340;105410,60960;95885,68580;86360,76200;78105,84455;71755,92075;66040,103505;59690,120015;52070,140335;44450,161925;36830,181610;29210,198755;22225,209550;16510,212725;11430,210820;6985,208915;3810,207010;1905,204470;0,201295;0,197485;635,193040;2540,188595;6350,180340;12065,168275;19050,153670;27305,138430;34925,122555;41275,107950;45720,96520;48260,90170;48260,83185;48895,71755;49530,58420;50800,43815;52070,28575;54610,16510;57150,6350;60960,1905" o:connectangles="0,0,0,0,0,0,0,0,0,0,0,0,0,0,0,0,0,0,0,0,0,0,0,0,0,0,0,0,0,0,0,0,0,0,0,0,0,0,0,0,0,0,0,0,0,0,0,0,0,0,0,0,0,0,0,0,0"/>
                            </v:shape>
                            <v:shape id="Freeform 79" o:spid="_x0000_s1054" style="position:absolute;left:5086;top:10280;width:482;height:597;visibility:visible;mso-wrap-style:square;v-text-anchor:top" coordsize="7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59cIA&#10;AADbAAAADwAAAGRycy9kb3ducmV2LnhtbESPQWvCQBSE74X+h+UJ3upGKdKmriJFRfCkbaHHR/aZ&#10;RHffC9ltjP/eFYQeh5n5hpkteu9UR22ohQ2MRxko4kJszaWB76/1yxuoEJEtOmEycKUAi/nz0wxz&#10;KxfeU3eIpUoQDjkaqGJscq1DUZHHMJKGOHlHaT3GJNtS2xYvCe6dnmTZVHusOS1U2NBnRcX58OcN&#10;bEJ/dp1rdpNNudq+n35E6FeMGQ765QeoSH38Dz/aW2vgdQz3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Qfn1wgAAANsAAAAPAAAAAAAAAAAAAAAAAJgCAABkcnMvZG93&#10;bnJldi54bWxQSwUGAAAAAAQABAD1AAAAhwMAAAAA&#10;" path="m7,2l9,r4,2l20,5r8,5l37,15r11,5l58,23r12,2l76,27r-2,7l66,45,55,57,42,68,28,80,17,88,9,94,4,91,1,83,,70,1,53,2,36,4,20,5,8,7,2xe" fillcolor="#b86961" stroked="f">
                              <v:path arrowok="t" o:connecttype="custom" o:connectlocs="4445,1270;5715,0;8255,1270;12700,3175;17780,6350;23495,9525;30480,12700;36830,14605;44450,15875;48260,17145;46990,21590;41910,28575;34925,36195;26670,43180;17780,50800;10795,55880;5715,59690;2540,57785;635,52705;0,44450;635,33655;1270,22860;2540,12700;3175,5080;4445,1270" o:connectangles="0,0,0,0,0,0,0,0,0,0,0,0,0,0,0,0,0,0,0,0,0,0,0,0,0"/>
                            </v:shape>
                            <v:shape id="Freeform 80" o:spid="_x0000_s1055" style="position:absolute;left:4603;top:11423;width:318;height:610;visibility:visible;mso-wrap-style:square;v-text-anchor:top" coordsize="5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k4MQA&#10;AADbAAAADwAAAGRycy9kb3ducmV2LnhtbESPT4vCMBTE7wt+h/AEL7KmiiulaxQV/4IHdWXPj+bZ&#10;FpuX0kSt394sCHscZuY3zHjamFLcqXaFZQX9XgSCOLW64EzB+Wf1GYNwHlljaZkUPMnBdNL6GGOi&#10;7YOPdD/5TAQIuwQV5N5XiZQuzcmg69mKOHgXWxv0QdaZ1DU+AtyUchBFI2mw4LCQY0WLnNLr6WYU&#10;dM9xP978mnIx4/nuS9/2h+U6VarTbmbfIDw1/j/8bm+1guEA/r6EHyA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VJODEAAAA2wAAAA8AAAAAAAAAAAAAAAAAmAIAAGRycy9k&#10;b3ducmV2LnhtbFBLBQYAAAAABAAEAPUAAACJAwAAAAA=&#10;" path="m50,l47,,41,7,32,19,23,34,14,50,7,65,1,77,,84r,3l2,90r2,3l6,95r4,1l16,96r2,-5l23,81,29,66,36,50,42,33,47,17,49,6,50,xe" fillcolor="#b86961" stroked="f">
                              <v:path arrowok="t" o:connecttype="custom" o:connectlocs="31750,0;29845,0;26035,4445;20320,12065;14605,21590;8890,31750;4445,41275;635,48895;0,53340;0,55245;1270,57150;2540,59055;3810,60325;6350,60960;10160,60960;11430,57785;14605,51435;18415,41910;22860,31750;26670,20955;29845,10795;31115,3810;31750,0" o:connectangles="0,0,0,0,0,0,0,0,0,0,0,0,0,0,0,0,0,0,0,0,0,0,0"/>
                            </v:shape>
                            <v:shape id="Freeform 81" o:spid="_x0000_s1056" style="position:absolute;left:7988;top:10109;width:571;height:95;visibility:visible;mso-wrap-style:square;v-text-anchor:top" coordsize="9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RgcMA&#10;AADbAAAADwAAAGRycy9kb3ducmV2LnhtbESPwWrDMBBE74X+g9hCb40cu5jgRglpaSDHxvIHbKyt&#10;bWKtjKU4br8+KhRyHGbmDbPezrYXE42+c6xguUhAENfOdNwoqPT+ZQXCB2SDvWNS8EMetpvHhzUW&#10;xl35SFMZGhEh7AtU0IYwFFL6uiWLfuEG4uh9u9FiiHJspBnxGuG2l2mS5NJix3GhxYE+WqrP5cUq&#10;0Od0ynT4GvLP02VP2uuqfv9V6vlp3r2BCDSHe/i/fTAKXjP4+x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uRgcMAAADbAAAADwAAAAAAAAAAAAAAAACYAgAAZHJzL2Rv&#10;d25yZXYueG1sUEsFBgAAAAAEAAQA9QAAAIgDAAAAAA==&#10;" path="m2,l,15r87,l90,3,2,xe" fillcolor="#e3a68f" stroked="f">
                              <v:path arrowok="t" o:connecttype="custom" o:connectlocs="1270,0;0,9525;55245,9525;57150,1905;1270,0" o:connectangles="0,0,0,0,0"/>
                            </v:shape>
                            <v:shape id="Freeform 82" o:spid="_x0000_s1057" style="position:absolute;left:8261;top:8096;width:489;height:260;visibility:visible;mso-wrap-style:square;v-text-anchor:top" coordsize="7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saUsQA&#10;AADbAAAADwAAAGRycy9kb3ducmV2LnhtbESPQWvCQBSE74X+h+UVvOmmVUSiawitingRYy+9PbLP&#10;JG32bdhdNfbXdwWhx2FmvmEWWW9acSHnG8sKXkcJCOLS6oYrBZ/H9XAGwgdkja1lUnAjD9ny+WmB&#10;qbZXPtClCJWIEPYpKqhD6FIpfVmTQT+yHXH0TtYZDFG6SmqH1wg3rXxLkqk02HBcqLGj95rKn+Js&#10;FNCefr9cN27afb5dYfG9W28+dkoNXvp8DiJQH/7Dj/ZWK5hM4P4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LGlLEAAAA2wAAAA8AAAAAAAAAAAAAAAAAmAIAAGRycy9k&#10;b3ducmV2LnhtbFBLBQYAAAAABAAEAPUAAACJAwAAAAA=&#10;" path="m2,l,16,75,41,77,29,2,xe" fillcolor="#e3a68f" stroked="f">
                              <v:path arrowok="t" o:connecttype="custom" o:connectlocs="1270,0;0,10160;47625,26035;48895,18415;1270,0" o:connectangles="0,0,0,0,0"/>
                            </v:shape>
                            <v:shape id="Freeform 83" o:spid="_x0000_s1058" style="position:absolute;left:3384;top:4705;width:3391;height:6559;visibility:visible;mso-wrap-style:square;v-text-anchor:top" coordsize="534,1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9GnMQA&#10;AADbAAAADwAAAGRycy9kb3ducmV2LnhtbESPQWvCQBSE74L/YXlCb7qpWClpNlIEpYUeTGw9P7LP&#10;bDD7NuxuNf333ULB4zAz3zDFZrS9uJIPnWMFj4sMBHHjdMetgs/jbv4MIkRkjb1jUvBDATbldFJg&#10;rt2NK7rWsRUJwiFHBSbGIZcyNIYshoUbiJN3dt5iTNK3Unu8Jbjt5TLL1tJix2nB4EBbQ82l/rYK&#10;Kr967762h8NQ93q/jyfzcfKVUg+z8fUFRKQx3sP/7TetYPUEf1/SD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vRpzEAAAA2wAAAA8AAAAAAAAAAAAAAAAAmAIAAGRycy9k&#10;b3ducmV2LnhtbFBLBQYAAAAABAAEAPUAAACJAwAAAAA=&#10;" path="m534,3l529,2,517,1,500,,479,,456,2,432,7r-22,9l392,30,376,49,364,74r-10,28l346,134r-7,32l334,199r-3,31l327,257r-6,20l310,292r-12,9l284,306r-14,1l259,307r-7,-1l249,306r1,2l255,315r6,11l268,341r6,16l280,376r2,20l282,416r-6,25l267,475r-13,38l238,552r-21,36l194,618r-25,20l142,644r-25,-1l102,643r-9,2l91,650r,6l94,667r4,13l102,697r-3,17l91,728,77,741,62,754,44,767,27,782,13,801,4,824,,850r2,29l8,908r10,30l31,966r15,26l62,1015r17,18l111,1000,167,888,240,723,320,532,397,337,464,168,513,47,534,3xe" fillcolor="#943326" stroked="f">
                              <v:path arrowok="t" o:connecttype="custom" o:connectlocs="335915,1270;317500,0;289560,1270;260350,10160;238760,31115;224790,64770;215265,105410;210185,146050;203835,175895;189230,191135;171450,194945;160020,194310;158750,195580;165735,207010;173990,226695;179070,251460;175260,280035;161290,325755;137795,373380;107315,405130;74295,408305;59055,409575;57785,416560;62230,431800;62865,453390;48895,470535;27940,487045;8255,508635;0,539750;5080,576580;19685,613410;39370,644525;70485,635000;152400,459105;252095,213995;325755,29845" o:connectangles="0,0,0,0,0,0,0,0,0,0,0,0,0,0,0,0,0,0,0,0,0,0,0,0,0,0,0,0,0,0,0,0,0,0,0,0"/>
                            </v:shape>
                            <v:shape id="Freeform 84" o:spid="_x0000_s1059" style="position:absolute;left:5619;top:5168;width:3302;height:6998;visibility:visible;mso-wrap-style:square;v-text-anchor:top" coordsize="520,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SE8MA&#10;AADbAAAADwAAAGRycy9kb3ducmV2LnhtbESPQWsCMRSE7wX/Q3iCt5q1LFtZjSKK4KGUdvXi7bF5&#10;bhY3L9sk6vbfN4VCj8PMfMMs14PtxJ18aB0rmE0zEMS10y03Ck7H/fMcRIjIGjvHpOCbAqxXo6cl&#10;lto9+JPuVWxEgnAoUYGJsS+lDLUhi2HqeuLkXZy3GJP0jdQeHwluO/mSZYW02HJaMNjT1lB9rW5W&#10;QXz78q+74j2cPs5Y5TsTmryvlZqMh80CRKQh/of/2getIC/g90v6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ISE8MAAADbAAAADwAAAAAAAAAAAAAAAACYAgAAZHJzL2Rv&#10;d25yZXYueG1sUEsFBgAAAAAEAAQA9QAAAIgDAAAAAA==&#10;" path="m400,r5,3l420,12r19,13l462,43r22,20l503,85r13,22l520,129r-7,23l497,179r-23,29l447,238r-28,30l392,298r-23,27l352,349r-9,20l341,389r3,17l350,422r7,12l365,443r5,6l373,452r-3,l364,456r-10,5l343,470r-14,10l316,492r-13,15l292,523r-11,22l271,573r-8,33l258,641r-3,34l257,707r7,26l278,751r12,10l297,769r2,6l299,780r-5,5l286,792r-10,9l265,813r-10,15l249,849r-4,23l243,899r-3,26l237,952r-7,27l221,1004r-18,21l179,1043r-31,16l115,1072r-34,10l49,1091r-28,6l,1102r4,-45l44,934,108,758,185,555,264,351,334,173,383,47,400,xe" fillcolor="#e3a68f" stroked="f">
                              <v:path arrowok="t" o:connecttype="custom" o:connectlocs="257175,1905;278765,15875;307340,40005;327660,67945;325755,96520;300990,132080;266065,170180;234315,206375;217805,234315;218440,257810;226695,275590;234950,285115;234950,287020;224790,292735;208915,304800;192405,321945;178435,346075;167005,384810;161925,428625;167640,465455;184150,483235;189865,492125;186690,498475;175260,508635;161925,525780;155575,553720;152400,587375;146050,621665;128905,650875;93980,672465;51435,687070;13335,696595;2540,671195;68580,481330;167640,222885;243205,29845" o:connectangles="0,0,0,0,0,0,0,0,0,0,0,0,0,0,0,0,0,0,0,0,0,0,0,0,0,0,0,0,0,0,0,0,0,0,0,0"/>
                            </v:shape>
                            <v:shape id="Freeform 85" o:spid="_x0000_s1060" style="position:absolute;left:7848;top:5543;width:813;height:1353;visibility:visible;mso-wrap-style:square;v-text-anchor:top" coordsize="128,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EycEA&#10;AADbAAAADwAAAGRycy9kb3ducmV2LnhtbESP3WrCQBSE7wt9h+UUvKubipQaXaUEBK8Efx7gmD3J&#10;BrNnQ/ao0ad3hUIvh5n5hlmsBt+qK/WxCWzga5yBIi6Dbbg2cDysP39ARUG22AYmA3eKsFq+vy0w&#10;t+HGO7rupVYJwjFHA06ky7WOpSOPcRw64uRVofcoSfa1tj3eEty3epJl39pjw2nBYUeFo/K8v3gD&#10;XOxc/XhwVnXVPa6Lk2z9SYwZfQy/c1BCg/yH/9oba2A6g9eX9AP0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1xMnBAAAA2wAAAA8AAAAAAAAAAAAAAAAAmAIAAGRycy9kb3du&#10;cmV2LnhtbFBLBQYAAAAABAAEAPUAAACGAwAAAAA=&#10;" path="m,213r5,-2l18,202,37,187,60,170,82,149r22,-22l119,105r9,-21l127,64,122,47,112,33,101,21,89,12,79,5,71,1,69,,66,6,59,25,49,52,39,86,26,122,15,157,6,188,,213xe" fillcolor="#f2c2a6" stroked="f">
                              <v:path arrowok="t" o:connecttype="custom" o:connectlocs="0,135255;3175,133985;11430,128270;23495,118745;38100,107950;52070,94615;66040,80645;75565,66675;81280,53340;80645,40640;77470,29845;71120,20955;64135,13335;56515,7620;50165,3175;45085,635;43815,0;41910,3810;37465,15875;31115,33020;24765,54610;16510,77470;9525,99695;3810,119380;0,135255" o:connectangles="0,0,0,0,0,0,0,0,0,0,0,0,0,0,0,0,0,0,0,0,0,0,0,0,0"/>
                            </v:shape>
                            <v:shape id="Freeform 86" o:spid="_x0000_s1061" style="position:absolute;left:5905;top:9963;width:1048;height:1809;visibility:visible;mso-wrap-style:square;v-text-anchor:top" coordsize="16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J78MA&#10;AADbAAAADwAAAGRycy9kb3ducmV2LnhtbERPy2rCQBTdC/7DcAvdSDOpaFtiRrEFwVXF9AHuLpnb&#10;JCRzJ2QmMfbrnYXg8nDe6WY0jRioc5VlBc9RDII4t7riQsH31+7pDYTzyBoby6TgQg426+kkxUTb&#10;Mx9pyHwhQgi7BBWU3reJlC4vyaCLbEscuD/bGfQBdoXUHZ5DuGnkPI5fpMGKQ0OJLX2UlNdZbxSc&#10;fmc2z/r3z3k//Iyv9UIe/vGg1OPDuF2B8DT6u/jm3msFy7A+fAk/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mJ78MAAADbAAAADwAAAAAAAAAAAAAAAACYAgAAZHJzL2Rv&#10;d25yZXYueG1sUEsFBgAAAAAEAAQA9QAAAIgDAAAAAA==&#10;" path="m135,r11,6l155,28r6,31l165,97r,39l164,174r-5,31l151,226r-14,13l117,250,92,261r-26,8l41,276r-21,5l5,283,,285,4,273,16,241,32,196,54,145,76,92,99,47,118,13,135,xe" fillcolor="#f2c2a6" stroked="f">
                              <v:path arrowok="t" o:connecttype="custom" o:connectlocs="85725,0;92710,3810;98425,17780;102235,37465;104775,61595;104775,86360;104140,110490;100965,130175;95885,143510;86995,151765;74295,158750;58420,165735;41910,170815;26035,175260;12700,178435;3175,179705;0,180975;2540,173355;10160,153035;20320,124460;34290,92075;48260,58420;62865,29845;74930,8255;85725,0" o:connectangles="0,0,0,0,0,0,0,0,0,0,0,0,0,0,0,0,0,0,0,0,0,0,0,0,0"/>
                            </v:shape>
                            <v:shape id="Freeform 87" o:spid="_x0000_s1062" style="position:absolute;left:5162;top:2197;width:3232;height:7702;visibility:visible;mso-wrap-style:square;v-text-anchor:top" coordsize="509,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aIzMQA&#10;AADbAAAADwAAAGRycy9kb3ducmV2LnhtbESPT2sCMRTE70K/Q3gFL1Kz/it1NUopCp7Erkqvz81z&#10;d3HzsiRR12/fFIQeh5n5DTNftqYWN3K+sqxg0E9AEOdWV1woOOzXbx8gfEDWWFsmBQ/ysFy8dOaY&#10;anvnb7ploRARwj5FBWUITSqlz0sy6Pu2IY7e2TqDIUpXSO3wHuGmlsMkeZcGK44LJTb0VVJ+ya5G&#10;wW7C++N1u+pNR+NLr7Cr00+onVLd1/ZzBiJQG/7Dz/ZGK5gM4O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GiMzEAAAA2wAAAA8AAAAAAAAAAAAAAAAAmAIAAGRycy9k&#10;b3ducmV2LnhtbFBLBQYAAAAABAAEAPUAAACJAwAAAAA=&#10;" path="m502,l30,1042,,1206r8,7l40,1043,509,2,502,xe" fillcolor="#ffccc2" stroked="f">
                              <v:path arrowok="t" o:connecttype="custom" o:connectlocs="318770,0;19050,661670;0,765810;5080,770255;25400,662305;323215,1270;318770,0" o:connectangles="0,0,0,0,0,0,0"/>
                            </v:shape>
                            <v:shape id="Freeform 88" o:spid="_x0000_s1063" style="position:absolute;left:5327;top:2254;width:3188;height:7753;visibility:visible;mso-wrap-style:square;v-text-anchor:top" coordsize="502,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LSs8IA&#10;AADbAAAADwAAAGRycy9kb3ducmV2LnhtbESP0WrCQBRE3wX/YbmCb7oxULHRVcRS2hcrpn7AJXtN&#10;FrN3Q3ajsV/vFgQfh5k5w6w2va3FlVpvHCuYTRMQxIXThksFp9/PyQKED8gaa8ek4E4eNuvhYIWZ&#10;djc+0jUPpYgQ9hkqqEJoMil9UZFFP3UNcfTOrrUYomxLqVu8RbitZZokc2nRcFyosKFdRcUl76wC&#10;0/25i+m69CenL/mBh/dw3O+VGo/67RJEoD68ws/2t1bwlsL/l/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tKzwgAAANsAAAAPAAAAAAAAAAAAAAAAAJgCAABkcnMvZG93&#10;bnJldi54bWxQSwUGAAAAAAQABAD1AAAAhwMAAAAA&#10;" path="m496,l33,1043,,1215r8,6l43,1045,502,4,496,xe" fillcolor="#ffccc2" stroked="f">
                              <v:path arrowok="t" o:connecttype="custom" o:connectlocs="314960,0;20955,662305;0,771525;5080,775335;27305,663575;318770,2540;314960,0" o:connectangles="0,0,0,0,0,0,0"/>
                            </v:shape>
                            <v:shape id="Freeform 89" o:spid="_x0000_s1064" style="position:absolute;left:5568;top:2317;width:3068;height:7804;visibility:visible;mso-wrap-style:square;v-text-anchor:top" coordsize="483,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Q7cQA&#10;AADbAAAADwAAAGRycy9kb3ducmV2LnhtbESPQWvCQBSE7wX/w/IEL6KbGiohuooUUnoqrVXPz+wz&#10;G8y+Ddltkv77bqHQ4zAz3zDb/Wgb0VPna8cKHpcJCOLS6ZorBafPYpGB8AFZY+OYFHyTh/1u8rDF&#10;XLuBP6g/hkpECPscFZgQ2lxKXxqy6JeuJY7ezXUWQ5RdJXWHQ4TbRq6SZC0t1hwXDLb0bKi8H7+s&#10;guE9e7kO/fmemUtxat/meu7ToNRsOh42IAKN4T/8137VCp5S+P0Sf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n0O3EAAAA2wAAAA8AAAAAAAAAAAAAAAAAmAIAAGRycy9k&#10;b3ducmV2LnhtbFBLBQYAAAAABAAEAPUAAACJAwAAAAA=&#10;" path="m477,l32,1050,,1225r9,4l42,1054,483,3,477,xe" fillcolor="#ffccc2" stroked="f">
                              <v:path arrowok="t" o:connecttype="custom" o:connectlocs="302895,0;20320,666750;0,777875;5715,780415;26670,669290;306705,1905;302895,0" o:connectangles="0,0,0,0,0,0,0"/>
                            </v:shape>
                            <v:shape id="Freeform 90" o:spid="_x0000_s1065" style="position:absolute;left:5765;top:2387;width:3004;height:7798;visibility:visible;mso-wrap-style:square;v-text-anchor:top" coordsize="473,1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ydMMA&#10;AADbAAAADwAAAGRycy9kb3ducmV2LnhtbESP0WrCQBRE3wv9h+UWfNNNixGNriKFilARo37AJXvN&#10;hmbvhuxW03y9Kwh9HGbmDLNYdbYWV2p95VjB+ygBQVw4XXGp4Hz6Gk5B+ICssXZMCv7Iw2r5+rLA&#10;TLsb53Q9hlJECPsMFZgQmkxKXxiy6EeuIY7exbUWQ5RtKXWLtwi3tfxIkom0WHFcMNjQp6Hi5/hr&#10;FYTNRKa27w+bWbre7vZ93vO3UWrw1q3nIAJ14T/8bG+1gnQMjy/x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NydMMAAADbAAAADwAAAAAAAAAAAAAAAACYAgAAZHJzL2Rv&#10;d25yZXYueG1sUEsFBgAAAAAEAAQA9QAAAIgDAAAAAA==&#10;" path="m466,l31,1052,,1226r9,2l41,1053,473,r-7,xe" fillcolor="#ffccc2" stroked="f">
                              <v:path arrowok="t" o:connecttype="custom" o:connectlocs="295910,0;19685,668020;0,778510;5715,779780;26035,668655;300355,0;295910,0" o:connectangles="0,0,0,0,0,0,0"/>
                            </v:shape>
                            <v:shape id="Freeform 91" o:spid="_x0000_s1066" style="position:absolute;left:6972;top:9499;width:247;height:254;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r8QA&#10;AADbAAAADwAAAGRycy9kb3ducmV2LnhtbESPwWrDMBBE74X+g9hCb7WcgN3gRgkmYGhJeqiTD9ha&#10;W8uNtTKWmjh/HxUCOQ4z84ZZrifbixONvnOsYJakIIgbpztuFRz21csChA/IGnvHpOBCHtarx4cl&#10;Ftqd+YtOdWhFhLAvUIEJYSik9I0hiz5xA3H0ftxoMUQ5tlKPeI5w28t5mubSYsdxweBAG0PNsf6z&#10;CijftmZXev35e6g+mu41z7JvVOr5aSrfQASawj18a79rBVkG/1/iD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18q/EAAAA2wAAAA8AAAAAAAAAAAAAAAAAmAIAAGRycy9k&#10;b3ducmV2LnhtbFBLBQYAAAAABAAEAPUAAACJAwAAAAA=&#10;" path="m27,1r3,1l33,5r3,2l38,11r1,3l39,18r,5l39,27r-2,3l34,33r-3,3l28,38r-3,1l21,40r-4,l14,40,9,37,7,35,4,32,2,29,1,25,,21,,17,2,13,3,9,5,6,8,4,11,2,15,r4,l23,r4,1xe" fillcolor="black" stroked="f">
                              <v:path arrowok="t" o:connecttype="custom" o:connectlocs="17145,635;19050,1270;20955,3175;22860,4445;24130,6985;24765,8890;24765,11430;24765,14605;24765,17145;23495,19050;21590,20955;19685,22860;17780,24130;15875,24765;13335,25400;10795,25400;8890,25400;5715,23495;4445,22225;2540,20320;1270,18415;635,15875;0,13335;0,10795;1270,8255;1905,5715;3175,3810;5080,2540;6985,1270;9525,0;12065,0;14605,0;17145,635" o:connectangles="0,0,0,0,0,0,0,0,0,0,0,0,0,0,0,0,0,0,0,0,0,0,0,0,0,0,0,0,0,0,0,0,0"/>
                            </v:shape>
                            <v:shape id="Freeform 92" o:spid="_x0000_s1067" style="position:absolute;left:4305;top:8591;width:228;height:248;visibility:visible;mso-wrap-style:square;v-text-anchor:top" coordsize="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2DnMQA&#10;AADbAAAADwAAAGRycy9kb3ducmV2LnhtbESPT2vCQBTE70K/w/IK3nQTi39IXaUIgd5s1R56e2af&#10;STD7dsmuJvXTuwXB4zAzv2GW69404kqtry0rSMcJCOLC6ppLBYd9PlqA8AFZY2OZFPyRh/XqZbDE&#10;TNuOv+m6C6WIEPYZKqhCcJmUvqjIoB9bRxy9k20NhijbUuoWuwg3jZwkyUwarDkuVOhoU1Fx3l2M&#10;gl+X6ty9+c2R57ftV96lt/PpR6nha//xDiJQH57hR/tTK5jO4P9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dg5zEAAAA2wAAAA8AAAAAAAAAAAAAAAAAmAIAAGRycy9k&#10;b3ducmV2LnhtbFBLBQYAAAAABAAEAPUAAACJAwAAAAA=&#10;" path="m27,2l23,,19,,16,,13,2,10,4,7,6,4,9,2,13,,16r,4l,24r1,3l2,30r2,3l6,36r4,2l13,38r3,1l19,38r4,l26,36r3,-3l32,30r2,-3l35,23r1,-4l36,15,35,12,34,9,32,6,30,4,27,2xe" fillcolor="black" stroked="f">
                              <v:path arrowok="t" o:connecttype="custom" o:connectlocs="17145,1270;14605,0;12065,0;10160,0;8255,1270;6350,2540;4445,3810;2540,5715;1270,8255;0,10160;0,12700;0,15240;635,17145;1270,19050;2540,20955;3810,22860;6350,24130;8255,24130;10160,24765;12065,24130;14605,24130;16510,22860;18415,20955;20320,19050;21590,17145;22225,14605;22860,12065;22860,9525;22225,7620;21590,5715;20320,3810;19050,2540;17145,1270" o:connectangles="0,0,0,0,0,0,0,0,0,0,0,0,0,0,0,0,0,0,0,0,0,0,0,0,0,0,0,0,0,0,0,0,0"/>
                            </v:shape>
                            <v:shape id="Freeform 93" o:spid="_x0000_s1068" style="position:absolute;left:6991;top:7867;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9PlcUA&#10;AADbAAAADwAAAGRycy9kb3ducmV2LnhtbESPT2sCMRTE7wW/Q3iCt5q1+KesRhGLUIsXtbR4e26e&#10;m8XNy7JJ3fXbm4LgcZiZ3zCzRWtLcaXaF44VDPoJCOLM6YJzBd+H9es7CB+QNZaOScGNPCzmnZcZ&#10;pto1vKPrPuQiQtinqMCEUKVS+syQRd93FXH0zq62GKKsc6lrbCLclvItScbSYsFxwWBFK0PZZf9n&#10;FTS/P2e/vW0+LmZ3yo8HHn5tzVCpXrddTkEEasMz/Gh/agWjCfx/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0+VxQAAANsAAAAPAAAAAAAAAAAAAAAAAJgCAABkcnMv&#10;ZG93bnJldi54bWxQSwUGAAAAAAQABAD1AAAAigMAAAAA&#10;" path="m27,2r3,1l33,5r3,3l38,11r1,3l40,18r-1,4l39,27r-3,3l34,34r-3,2l29,39r-4,1l21,40r-4,l13,40,9,37,6,35,4,32,2,29,,25,,22,,17,1,14,3,10,6,6,8,4,12,2,15,r4,l22,r5,2xe" fillcolor="black" stroked="f">
                              <v:path arrowok="t" o:connecttype="custom" o:connectlocs="17145,1270;19050,1905;20955,3175;22860,5080;24130,6985;24765,8890;25400,11430;24765,13970;24765,17145;22860,19050;21590,21590;19685,22860;18415,24765;15875,25400;13335,25400;10795,25400;8255,25400;5715,23495;3810,22225;2540,20320;1270,18415;0,15875;0,13970;0,10795;635,8890;1905,6350;3810,3810;5080,2540;7620,1270;9525,0;12065,0;13970,0;17145,1270" o:connectangles="0,0,0,0,0,0,0,0,0,0,0,0,0,0,0,0,0,0,0,0,0,0,0,0,0,0,0,0,0,0,0,0,0"/>
                            </v:shape>
                            <v:shape id="Freeform 94" o:spid="_x0000_s1069" style="position:absolute;left:5384;top:7385;width:229;height:247;visibility:visible;mso-wrap-style:square;v-text-anchor:top" coordsize="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6ydcEA&#10;AADbAAAADwAAAGRycy9kb3ducmV2LnhtbERPz2vCMBS+C/sfwhN2s2kdOqlGGUJht03dDrs9m2db&#10;bF5CE23nX28OgseP7/dqM5hWXKnzjWUFWZKCIC6tbrhS8HMoJgsQPiBrbC2Tgn/ysFm/jFaYa9vz&#10;jq77UIkYwj5HBXUILpfSlzUZ9Il1xJE72c5giLCrpO6wj+GmldM0nUuDDceGGh1tayrP+4tR8Ocy&#10;Xbg3vz3y++3ru+iz2/n0q9TrePhYggg0hKf44f7UCmZxbPwSf4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OsnXBAAAA2wAAAA8AAAAAAAAAAAAAAAAAmAIAAGRycy9kb3du&#10;cmV2LnhtbFBLBQYAAAAABAAEAPUAAACGAwAAAAA=&#10;" path="m26,2l23,,19,,16,,13,2,10,4,7,6,4,9,2,13,1,16,,20r,4l1,28r1,3l4,34r2,3l10,39r3,l16,39r3,l23,38r3,-2l29,34r2,-3l34,28r1,-4l36,20r,-4l35,13,34,9,32,6,29,4,26,2xe" fillcolor="black" stroked="f">
                              <v:path arrowok="t" o:connecttype="custom" o:connectlocs="16510,1270;14605,0;12065,0;10160,0;8255,1270;6350,2540;4445,3810;2540,5715;1270,8255;635,10160;0,12700;0,15240;635,17780;1270,19685;2540,21590;3810,23495;6350,24765;8255,24765;10160,24765;12065,24765;14605,24130;16510,22860;18415,21590;19685,19685;21590,17780;22225,15240;22860,12700;22860,10160;22225,8255;21590,5715;20320,3810;18415,2540;16510,1270" o:connectangles="0,0,0,0,0,0,0,0,0,0,0,0,0,0,0,0,0,0,0,0,0,0,0,0,0,0,0,0,0,0,0,0,0"/>
                            </v:shape>
                            <v:shape id="Freeform 95" o:spid="_x0000_s1070" style="position:absolute;left:6629;top:7854;width:838;height:1944;visibility:visible;mso-wrap-style:square;v-text-anchor:top" coordsize="13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HB8MA&#10;AADbAAAADwAAAGRycy9kb3ducmV2LnhtbESPT4vCMBTE74LfIbwFb5puQdFuoyzCgiel6mH39mie&#10;/WPzUpqsrd/eCILHYWZ+w6SbwTTiRp2rLCv4nEUgiHOrKy4UnE8/0yUI55E1NpZJwZ0cbNbjUYqJ&#10;tj1ndDv6QgQIuwQVlN63iZQuL8mgm9mWOHgX2xn0QXaF1B32AW4aGUfRQhqsOCyU2NK2pPx6/DcK&#10;6t787gte0SHOrlX2l9XnS3xSavIxfH+B8DT4d/jV3mkF8xU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NHB8MAAADbAAAADwAAAAAAAAAAAAAAAACYAgAAZHJzL2Rv&#10;d25yZXYueG1sUEsFBgAAAAAEAAQA9QAAAIgDAAAAAA==&#10;" path="m74,3l75,2,80,1,87,,97,r8,1l115,4r8,4l130,16r2,18l123,60,106,91,87,126,64,160,45,192,29,220r-6,20l22,253r2,12l28,274r6,7l40,286r8,2l55,288r8,-1l68,285r5,l77,286r4,2l85,292r1,1l83,294r-7,4l67,302r-12,4l41,306,28,301,15,289,4,269,,239,8,205,23,168,44,131,66,97,87,67,103,45r9,-11l114,28r-2,-4l108,20r-6,-3l96,15,90,14,85,13r-1,1l74,3xe" fillcolor="black" stroked="f">
                              <v:path arrowok="t" o:connecttype="custom" o:connectlocs="46990,1905;47625,1270;50800,635;55245,0;61595,0;66675,635;73025,2540;78105,5080;82550,10160;83820,21590;78105,38100;67310,57785;55245,80010;40640,101600;28575,121920;18415,139700;14605,152400;13970,160655;15240,168275;17780,173990;21590,178435;25400,181610;30480,182880;34925,182880;40005,182245;43180,180975;46355,180975;48895,181610;51435,182880;53975,185420;54610,186055;52705,186690;48260,189230;42545,191770;34925,194310;26035,194310;17780,191135;9525,183515;2540,170815;0,151765;5080,130175;14605,106680;27940,83185;41910,61595;55245,42545;65405,28575;71120,21590;72390,17780;71120,15240;68580,12700;64770,10795;60960,9525;57150,8890;53975,8255;53340,8890;46990,1905" o:connectangles="0,0,0,0,0,0,0,0,0,0,0,0,0,0,0,0,0,0,0,0,0,0,0,0,0,0,0,0,0,0,0,0,0,0,0,0,0,0,0,0,0,0,0,0,0,0,0,0,0,0,0,0,0,0,0,0"/>
                            </v:shape>
                            <v:shape id="Freeform 96" o:spid="_x0000_s1071" style="position:absolute;left:4318;top:7258;width:1282;height:1759;visibility:visible;mso-wrap-style:square;v-text-anchor:top" coordsize="2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uXir8A&#10;AADbAAAADwAAAGRycy9kb3ducmV2LnhtbERPzYrCMBC+L/gOYQRva6ouItUoKgh6WHDVBxibsSlt&#10;JqWJtvr05iDs8eP7X6w6W4kHNb5wrGA0TEAQZ04XnCu4nHffMxA+IGusHJOCJ3lYLXtfC0y1a/mP&#10;HqeQixjCPkUFJoQ6ldJnhiz6oauJI3dzjcUQYZNL3WAbw20lx0kylRYLjg0Ga9oaysrT3SrAUTnp&#10;Lj+/5vDatOUtG+f6+joqNeh36zmIQF34F3/ce61gGtfHL/E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5eKvwAAANsAAAAPAAAAAAAAAAAAAAAAAJgCAABkcnMvZG93bnJl&#10;di54bWxQSwUGAAAAAAQABAD1AAAAhAMAAAAA&#10;" path="m202,28r-2,-2l198,22r-4,-6l189,12,182,6,174,2,166,r-9,2l144,13,132,38,121,71r-10,39l101,149r-9,36l83,215r-8,20l65,245r-9,7l47,256r-7,2l32,256r-6,-3l21,249r-3,-5l15,239r-3,-4l9,233,6,232r-5,l,233r,2l2,242r2,10l10,263r8,8l30,277r16,l67,269,88,249r18,-29l121,182r13,-40l143,101r6,-34l153,40r4,-14l159,20r4,-2l168,18r6,2l179,22r5,4l186,28r2,3l202,28xe" fillcolor="black" stroked="f">
                              <v:path arrowok="t" o:connecttype="custom" o:connectlocs="128270,17780;127000,16510;125730,13970;123190,10160;120015,7620;115570,3810;110490,1270;105410,0;99695,1270;91440,8255;83820,24130;76835,45085;70485,69850;64135,94615;58420,117475;52705,136525;47625,149225;41275,155575;35560,160020;29845,162560;25400,163830;20320,162560;16510,160655;13335,158115;11430,154940;9525,151765;7620,149225;5715,147955;3810,147320;635,147320;0,147955;0,149225;1270,153670;2540,160020;6350,167005;11430,172085;19050,175895;29210,175895;42545,170815;55880,158115;67310,139700;76835,115570;85090,90170;90805,64135;94615,42545;97155,25400;99695,16510;100965,12700;103505,11430;106680,11430;110490,12700;113665,13970;116840,16510;118110,17780;119380,19685;128270,17780" o:connectangles="0,0,0,0,0,0,0,0,0,0,0,0,0,0,0,0,0,0,0,0,0,0,0,0,0,0,0,0,0,0,0,0,0,0,0,0,0,0,0,0,0,0,0,0,0,0,0,0,0,0,0,0,0,0,0,0"/>
                            </v:shape>
                            <v:shape id="Freeform 97" o:spid="_x0000_s1072" style="position:absolute;left:9080;top:495;width:464;height:692;visibility:visible;mso-wrap-style:square;v-text-anchor:top" coordsize="73,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aRe8EA&#10;AADbAAAADwAAAGRycy9kb3ducmV2LnhtbESP3YrCMBSE74V9h3AW9s6mFVaXrlFkRRAvBH8e4NAc&#10;m2JzUpJsrW9vBMHLYWa+YebLwbaiJx8axwqKLAdBXDndcK3gfNqMf0CEiKyxdUwK7hRgufgYzbHU&#10;7sYH6o+xFgnCoUQFJsaulDJUhiyGzHXEybs4bzEm6WupPd4S3LZykudTabHhtGCwoz9D1fX4bxVM&#10;GjNz2+9ru575fbHrPd+HPSv19TmsfkFEGuI7/GpvtYJpAc8v6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mkXvBAAAA2wAAAA8AAAAAAAAAAAAAAAAAmAIAAGRycy9kb3du&#10;cmV2LnhtbFBLBQYAAAAABAAEAPUAAACGAwAAAAA=&#10;" path="m,87r,1l3,91r3,3l11,99r4,4l19,106r3,2l23,109r1,-5l28,93,34,77,42,60,50,42,58,27,65,16r7,-4l73,8,72,5,69,2,65,1,59,,56,,52,1r,3l49,6r-6,5l34,19,24,30,15,43,6,57,,72,,87xe" fillcolor="#e3a68f" stroked="f">
                              <v:path arrowok="t" o:connecttype="custom" o:connectlocs="0,55245;0,55880;1905,57785;3810,59690;6985,62865;9525,65405;12065,67310;13970,68580;14605,69215;15240,66040;17780,59055;21590,48895;26670,38100;31750,26670;36830,17145;41275,10160;45720,7620;46355,5080;45720,3175;43815,1270;41275,635;37465,0;35560,0;33020,635;33020,2540;31115,3810;27305,6985;21590,12065;15240,19050;9525,27305;3810,36195;0,45720;0,55245" o:connectangles="0,0,0,0,0,0,0,0,0,0,0,0,0,0,0,0,0,0,0,0,0,0,0,0,0,0,0,0,0,0,0,0,0"/>
                            </v:shape>
                            <v:shape id="Freeform 98" o:spid="_x0000_s1073" style="position:absolute;left:9290;top:546;width:419;height:654;visibility:visible;mso-wrap-style:square;v-text-anchor:top" coordsize="66,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Ct9sIA&#10;AADbAAAADwAAAGRycy9kb3ducmV2LnhtbESPQYvCMBSE7wv+h/AEL4umuotKNUopiF5XPXh8NM+m&#10;tHkpTdT6782C4HGYmW+Y9ba3jbhT5yvHCqaTBARx4XTFpYLzaTdegvABWWPjmBQ8ycN2M/haY6rd&#10;g//ofgyliBD2KSowIbSplL4wZNFPXEscvavrLIYou1LqDh8Rbhs5S5K5tFhxXDDYUm6oqI83q+Cn&#10;LvPvwz7LL9PFsm5/TX3J3Fmp0bDPViAC9eETfrcPWsF8Bv9f4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K32wgAAANsAAAAPAAAAAAAAAAAAAAAAAJgCAABkcnMvZG93&#10;bnJldi54bWxQSwUGAAAAAAQABAD1AAAAhwMAAAAA&#10;" path="m,102r2,l7,102r6,l21,103r8,-1l36,102r5,l43,102r,-3l45,91,47,79,50,66,53,52,56,38,60,26,65,16r1,-4l65,9,61,5,58,3,53,1,49,,47,1,46,3,44,5r-5,8l32,23,25,37,17,52,9,69,3,86,,102xe" fillcolor="#e3a68f" stroked="f">
                              <v:path arrowok="t" o:connecttype="custom" o:connectlocs="0,64770;1270,64770;4445,64770;8255,64770;13335,65405;18415,64770;22860,64770;26035,64770;27305,64770;27305,62865;28575,57785;29845,50165;31750,41910;33655,33020;35560,24130;38100,16510;41275,10160;41910,7620;41275,5715;38735,3175;36830,1905;33655,635;31115,0;29845,635;29210,1905;27940,3175;24765,8255;20320,14605;15875,23495;10795,33020;5715,43815;1905,54610;0,64770" o:connectangles="0,0,0,0,0,0,0,0,0,0,0,0,0,0,0,0,0,0,0,0,0,0,0,0,0,0,0,0,0,0,0,0,0"/>
                            </v:shape>
                            <v:shape id="Freeform 99" o:spid="_x0000_s1074" style="position:absolute;left:9664;top:850;width:235;height:312;visibility:visible;mso-wrap-style:square;v-text-anchor:top" coordsize="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Jx8QA&#10;AADbAAAADwAAAGRycy9kb3ducmV2LnhtbESPQWsCMRSE74L/ITyhN81aQcrW7FIEpbRFqO2hx+fm&#10;uVm6eVk3WY3/3hQKHoeZ+YZZldG24ky9bxwrmM8yEMSV0w3XCr6/NtMnED4ga2wdk4IreSiL8WiF&#10;uXYX/qTzPtQiQdjnqMCE0OVS+sqQRT9zHXHyjq63GJLsa6l7vCS4beVjli2lxYbTgsGO1oaq3/1g&#10;FRzM/GeQbx+btX+/xkUc0O+2J6UeJvHlGUSgGO7h//arVrBcwN+X9AN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2ScfEAAAA2wAAAA8AAAAAAAAAAAAAAAAAmAIAAGRycy9k&#10;b3ducmV2LnhtbFBLBQYAAAAABAAEAPUAAACJAwAAAAA=&#10;" path="m14,l13,,11,2,8,5,5,10,2,15,,22r,8l2,39r3,7l10,49r5,l20,48r5,-3l30,41r3,-3l36,36r,-3l37,29,36,24,35,19,31,13,27,8,21,3,14,xe" fillcolor="#e3a68f" stroked="f">
                              <v:path arrowok="t" o:connecttype="custom" o:connectlocs="8890,0;8255,0;6985,1270;5080,3175;3175,6350;1270,9525;0,13970;0,19050;1270,24765;3175,29210;6350,31115;9525,31115;12700,30480;15875,28575;19050,26035;20955,24130;22860,22860;22860,20955;23495,18415;22860,15240;22225,12065;19685,8255;17145,5080;13335,1905;8890,0" o:connectangles="0,0,0,0,0,0,0,0,0,0,0,0,0,0,0,0,0,0,0,0,0,0,0,0,0"/>
                            </v:shape>
                            <v:shape id="Freeform 100" o:spid="_x0000_s1075" style="position:absolute;left:8515;top:1263;width:1029;height:1023;visibility:visible;mso-wrap-style:square;v-text-anchor:top" coordsize="16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n7EMIA&#10;AADbAAAADwAAAGRycy9kb3ducmV2LnhtbESPX2vCMBTF3wd+h3AHvs10Q2SrRhGn4B6nE328NLdN&#10;bXNTkqj12y+DgY+H8+fHmS1624or+VA7VvA6ykAQF07XXCn42W9e3kGEiKyxdUwK7hRgMR88zTDX&#10;7sbfdN3FSqQRDjkqMDF2uZShMGQxjFxHnLzSeYsxSV9J7fGWxm0r37JsIi3WnAgGO1oZKprdxSbu&#10;l28avzF8Lk/n4/7THD7K9UGp4XO/nIKI1MdH+L+91QomY/j7kn6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2fsQwgAAANsAAAAPAAAAAAAAAAAAAAAAAJgCAABkcnMvZG93&#10;bnJldi54bWxQSwUGAAAAAAQABAD1AAAAhwMAAAAA&#10;" path="m110,2r-5,5l93,20,75,40,56,63,36,86,18,107,5,123,,131r1,3l6,139r6,4l21,149r9,4l38,156r7,4l50,161r7,-6l70,140,87,117,107,90,127,62,145,38,157,20r5,-9l160,7,154,4,147,2,139,1,129,r-9,l113,r-3,2xe" fillcolor="#943326" stroked="f">
                              <v:path arrowok="t" o:connecttype="custom" o:connectlocs="69850,1270;66675,4445;59055,12700;47625,25400;35560,40005;22860,54610;11430,67945;3175,78105;0,83185;635,85090;3810,88265;7620,90805;13335,94615;19050,97155;24130,99060;28575,101600;31750,102235;36195,98425;44450,88900;55245,74295;67945,57150;80645,39370;92075,24130;99695,12700;102870,6985;101600,4445;97790,2540;93345,1270;88265,635;81915,0;76200,0;71755,0;69850,1270" o:connectangles="0,0,0,0,0,0,0,0,0,0,0,0,0,0,0,0,0,0,0,0,0,0,0,0,0,0,0,0,0,0,0,0,0"/>
                            </v:shape>
                            <v:shape id="Freeform 101" o:spid="_x0000_s1076" style="position:absolute;left:2222;top:273;width:6521;height:9550;visibility:visible;mso-wrap-style:square;v-text-anchor:top" coordsize="1027,1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7HnMMA&#10;AADbAAAADwAAAGRycy9kb3ducmV2LnhtbESP32rCMBTG7we+QzgD72a6ga5Uo+hAFLwY0z3AWXKa&#10;ljYnpYm2vr0ZDHb58f358a02o2vFjfpQe1bwOstAEGtvarYKvi/7lxxEiMgGW8+k4E4BNuvJ0woL&#10;4wf+ots5WpFGOBSooIqxK6QMuiKHYeY74uSVvncYk+ytND0Oady18i3LFtJhzYlQYUcfFenmfHUJ&#10;ctCfumyacji9m/x+2Nn852qVmj6P2yWISGP8D/+1j0bBYg6/X9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7HnMMAAADbAAAADwAAAAAAAAAAAAAAAACYAgAAZHJzL2Rv&#10;d25yZXYueG1sUEsFBgAAAAAEAAQA9QAAAIgDAAAAAA==&#10;" path="m57,1504r-7,-26l34,1408,16,1299,3,1162,,1003,16,832,56,655,127,481,225,330,340,217,464,134,590,78,709,41,815,20,899,9,956,3,989,r21,4l1022,13r5,11l1026,36r-5,11l1015,54r-5,2l1004,55r-8,l985,56r-11,3l962,63r-11,6l941,76r-7,9l928,94r-2,11l927,115r2,11l933,134r4,8l939,146r1,3l938,149r-6,1l923,152r-10,4l902,159r-11,6l882,171r-6,9l872,189r-2,11l870,213r2,14l873,241r4,14l881,268r5,13l883,303r-14,38l846,390r-27,53l791,494r-24,45l749,570r-6,12l739,581r-11,-2l711,577r-21,l661,579r-32,6l592,594r-40,17l514,634r-31,30l458,698r-19,39l424,774r-8,35l410,841r-1,26l404,885r-12,15l374,911r-20,10l333,929r-18,8l301,946r-6,12l297,972r7,21l314,1018r12,29l337,1075r9,29l351,1131r-2,24l337,1173r-21,13l289,1195r-30,6l227,1204r-29,2l172,1208r-16,4l145,1219r-4,13l140,1251r3,22l146,1295r2,23l148,1338r-3,17l137,1371r-10,20l113,1414r-13,23l87,1459r-13,19l64,1494r-7,10xe" fillcolor="#dede00" stroked="f">
                              <v:path arrowok="t" o:connecttype="custom" o:connectlocs="31750,938530;10160,824865;0,636905;35560,415925;142875,209550;294640,85090;450215,26035;570865,5715;628015,0;648970,8255;651510,22860;644525,34290;637540,34925;625475,35560;610870,40005;597535,48260;589280,59690;588645,73025;592455,85090;596265,92710;595630,94615;586105,96520;572770,100965;560070,108585;553720,120015;552450,135255;554355,153035;559435,170180;560705,192405;537210,247650;502285,313690;475615,361950;469265,368935;451485,366395;419735,367665;375920,377190;326390,402590;290830,443230;269240,491490;260350,534035;256540,561975;237490,578485;211455,589915;191135,600710;188595,617220;199390,646430;213995,682625;222885,718185;213995,744855;183515,758825;144145,764540;109220,767080;92075,774065;88900,794385;92710,822325;93980,849630;86995,870585;71755,897890;55245,926465;40640,948690" o:connectangles="0,0,0,0,0,0,0,0,0,0,0,0,0,0,0,0,0,0,0,0,0,0,0,0,0,0,0,0,0,0,0,0,0,0,0,0,0,0,0,0,0,0,0,0,0,0,0,0,0,0,0,0,0,0,0,0,0,0,0,0"/>
                            </v:shape>
                            <v:shape id="Freeform 102" o:spid="_x0000_s1077" style="position:absolute;top:5581;width:2819;height:743;visibility:visible;mso-wrap-style:square;v-text-anchor:top" coordsize="44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O7wsQA&#10;AADbAAAADwAAAGRycy9kb3ducmV2LnhtbESPQWuDQBSE74H+h+UVeotre5Bg3IQQlNrkVBMovT3c&#10;F5W4b8XdRvPvs4VCj8PMfMNk29n04kaj6ywreI1iEMS11R03Cs6nYrkC4Tyyxt4yKbiTg+3maZFh&#10;qu3En3SrfCMChF2KClrvh1RKV7dk0EV2IA7exY4GfZBjI/WIU4CbXr7FcSINdhwWWhxo31J9rX6M&#10;gibffVerqTzW7/uvZCg/cnkozkq9PM+7NQhPs/8P/7VLrSBJ4PdL+AF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Tu8LEAAAA2wAAAA8AAAAAAAAAAAAAAAAAmAIAAGRycy9k&#10;b3ducmV2LnhtbFBLBQYAAAAABAAEAPUAAACJAwAAAAA=&#10;" path="m438,95l,117,444,r-6,95xe" fillcolor="red" stroked="f">
                              <v:path arrowok="t" o:connecttype="custom" o:connectlocs="278130,60325;0,74295;281940,0;278130,60325" o:connectangles="0,0,0,0"/>
                            </v:shape>
                            <v:shape id="Freeform 103" o:spid="_x0000_s1078" style="position:absolute;left:304;top:2844;width:3067;height:1721;visibility:visible;mso-wrap-style:square;v-text-anchor:top" coordsize="483,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1hcUA&#10;AADbAAAADwAAAGRycy9kb3ducmV2LnhtbESPQWvCQBSE7wX/w/IEb3VjEZum2YhUhR6koFakt9fs&#10;axKSfRuya4z/vlsoeBxm5hsmXQ6mET11rrKsYDaNQBDnVldcKPg8bh9jEM4ja2wsk4IbOVhmo4cU&#10;E22vvKf+4AsRIOwSVFB63yZSurwkg25qW+Lg/djOoA+yK6Tu8BrgppFPUbSQBisOCyW29FZSXh8u&#10;RsGuqDcv3/Mb5/Wwjnv7sfs6nWOlJuNh9QrC0+Dv4f/2u1aweIa/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WFxQAAANsAAAAPAAAAAAAAAAAAAAAAAJgCAABkcnMv&#10;ZG93bnJldi54bWxQSwUGAAAAAAQABAD1AAAAigMAAAAA&#10;" path="m444,271l,,483,175r-39,96xe" fillcolor="red" stroked="f">
                              <v:path arrowok="t" o:connecttype="custom" o:connectlocs="281940,172085;0,0;306705,111125;281940,172085" o:connectangles="0,0,0,0"/>
                            </v:shape>
                            <v:shape id="Freeform 104" o:spid="_x0000_s1079" style="position:absolute;left:2800;top:577;width:2197;height:1943;visibility:visible;mso-wrap-style:square;v-text-anchor:top" coordsize="346,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pTsEA&#10;AADbAAAADwAAAGRycy9kb3ducmV2LnhtbERP3WrCMBS+H/gO4Qy8GZrqhYzaWMpANhgOVvsAx+bY&#10;ZmtOapO19e2Xi8EuP77/LJ9tJ0YavHGsYLNOQBDXThtuFFTn4+oZhA/IGjvHpOBOHvLD4iHDVLuJ&#10;P2ksQyNiCPsUFbQh9KmUvm7Jol+7njhyVzdYDBEOjdQDTjHcdnKbJDtp0XBsaLGnl5bq7/LHKjhd&#10;bk8Gq9K/f73aTW/NR3E0pNTycS72IALN4V/8537TCnZxbPwSf4A8/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hqU7BAAAA2wAAAA8AAAAAAAAAAAAAAAAAmAIAAGRycy9kb3du&#10;cmV2LnhtbFBLBQYAAAAABAAEAPUAAACGAwAAAAA=&#10;" path="m289,306l,,346,239r-57,67xe" fillcolor="red" stroked="f">
                              <v:path arrowok="t" o:connecttype="custom" o:connectlocs="183515,194310;0,0;219710,151765;183515,194310" o:connectangles="0,0,0,0"/>
                            </v:shape>
                            <w10:anchorlock/>
                          </v:group>
                        </w:pict>
                      </mc:Fallback>
                    </mc:AlternateContent>
                  </w:r>
                </w:p>
              </w:tc>
              <w:tc>
                <w:tcPr>
                  <w:tcW w:w="1533" w:type="dxa"/>
                  <w:tcBorders>
                    <w:top w:val="nil"/>
                  </w:tcBorders>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Dynamic markings</w:t>
                  </w:r>
                </w:p>
              </w:tc>
              <w:tc>
                <w:tcPr>
                  <w:tcW w:w="4814" w:type="dxa"/>
                  <w:tcBorders>
                    <w:top w:val="nil"/>
                  </w:tcBorders>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The symbols indicating the varying degrees of volume</w:t>
                  </w:r>
                  <w:r w:rsidR="00D05D5E" w:rsidRPr="008F6647">
                    <w:rPr>
                      <w:sz w:val="18"/>
                      <w:szCs w:val="18"/>
                    </w:rPr>
                    <w:t xml:space="preserve"> —</w:t>
                  </w:r>
                  <w:r w:rsidRPr="008F6647">
                    <w:rPr>
                      <w:sz w:val="18"/>
                      <w:szCs w:val="18"/>
                    </w:rPr>
                    <w:t xml:space="preserve"> </w:t>
                  </w:r>
                  <w:r w:rsidRPr="008F6647">
                    <w:rPr>
                      <w:i/>
                      <w:sz w:val="18"/>
                      <w:szCs w:val="18"/>
                    </w:rPr>
                    <w:t>pp</w:t>
                  </w:r>
                  <w:r w:rsidRPr="008F6647">
                    <w:rPr>
                      <w:sz w:val="18"/>
                      <w:szCs w:val="18"/>
                    </w:rPr>
                    <w:t xml:space="preserve"> pianissimo, very soft; </w:t>
                  </w:r>
                  <w:r w:rsidRPr="008F6647">
                    <w:rPr>
                      <w:i/>
                      <w:sz w:val="18"/>
                      <w:szCs w:val="18"/>
                    </w:rPr>
                    <w:t>p</w:t>
                  </w:r>
                  <w:r w:rsidRPr="008F6647">
                    <w:rPr>
                      <w:sz w:val="18"/>
                      <w:szCs w:val="18"/>
                    </w:rPr>
                    <w:t xml:space="preserve"> piano, soft; </w:t>
                  </w:r>
                  <w:r w:rsidRPr="008F6647">
                    <w:rPr>
                      <w:i/>
                      <w:sz w:val="18"/>
                      <w:szCs w:val="18"/>
                    </w:rPr>
                    <w:t>mp</w:t>
                  </w:r>
                  <w:r w:rsidRPr="008F6647">
                    <w:rPr>
                      <w:sz w:val="18"/>
                      <w:szCs w:val="18"/>
                    </w:rPr>
                    <w:t xml:space="preserve"> mezzo piano, medium soft; </w:t>
                  </w:r>
                  <w:r w:rsidRPr="008F6647">
                    <w:rPr>
                      <w:i/>
                      <w:sz w:val="18"/>
                      <w:szCs w:val="18"/>
                    </w:rPr>
                    <w:t>mf</w:t>
                  </w:r>
                  <w:r w:rsidRPr="008F6647">
                    <w:rPr>
                      <w:sz w:val="18"/>
                      <w:szCs w:val="18"/>
                    </w:rPr>
                    <w:t xml:space="preserve"> mezzo forte, medium loud; </w:t>
                  </w:r>
                  <w:r w:rsidRPr="008F6647">
                    <w:rPr>
                      <w:i/>
                      <w:sz w:val="18"/>
                      <w:szCs w:val="18"/>
                    </w:rPr>
                    <w:t>f</w:t>
                  </w:r>
                  <w:r w:rsidRPr="008F6647">
                    <w:rPr>
                      <w:sz w:val="18"/>
                      <w:szCs w:val="18"/>
                    </w:rPr>
                    <w:t xml:space="preserve"> forte, loud; and </w:t>
                  </w:r>
                  <w:r w:rsidRPr="008F6647">
                    <w:rPr>
                      <w:i/>
                      <w:sz w:val="18"/>
                      <w:szCs w:val="18"/>
                    </w:rPr>
                    <w:t xml:space="preserve">ff </w:t>
                  </w:r>
                  <w:r w:rsidRPr="008F6647">
                    <w:rPr>
                      <w:sz w:val="18"/>
                      <w:szCs w:val="18"/>
                    </w:rPr>
                    <w:t xml:space="preserve">fortissimo, very loud. </w:t>
                  </w:r>
                </w:p>
              </w:tc>
            </w:tr>
            <w:tr w:rsidR="00CF1192" w:rsidRPr="008F6647" w:rsidTr="008F6647">
              <w:trPr>
                <w:trHeight w:val="337"/>
              </w:trPr>
              <w:tc>
                <w:tcPr>
                  <w:tcW w:w="2340" w:type="dxa"/>
                  <w:vMerge/>
                  <w:tcBorders>
                    <w:bottom w:val="nil"/>
                  </w:tcBorders>
                  <w:shd w:val="clear" w:color="auto" w:fill="auto"/>
                </w:tcPr>
                <w:p w:rsidR="00CF1192" w:rsidRPr="008F6647" w:rsidRDefault="00CF1192" w:rsidP="008F6647">
                  <w:pPr>
                    <w:widowControl w:val="0"/>
                    <w:spacing w:before="60" w:after="60" w:line="240" w:lineRule="auto"/>
                    <w:rPr>
                      <w:b/>
                      <w:sz w:val="18"/>
                      <w:szCs w:val="18"/>
                    </w:rPr>
                  </w:pPr>
                </w:p>
              </w:tc>
              <w:tc>
                <w:tcPr>
                  <w:tcW w:w="1533" w:type="dxa"/>
                  <w:tcBorders>
                    <w:top w:val="nil"/>
                  </w:tcBorders>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Elements of music</w:t>
                  </w:r>
                </w:p>
              </w:tc>
              <w:tc>
                <w:tcPr>
                  <w:tcW w:w="4814" w:type="dxa"/>
                  <w:tcBorders>
                    <w:top w:val="nil"/>
                  </w:tcBorders>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Melody, harmony, rhythm and form</w:t>
                  </w:r>
                  <w:r w:rsidR="00D05D5E" w:rsidRPr="008F6647">
                    <w:rPr>
                      <w:sz w:val="18"/>
                      <w:szCs w:val="18"/>
                    </w:rPr>
                    <w:t>,</w:t>
                  </w:r>
                  <w:r w:rsidRPr="008F6647">
                    <w:rPr>
                      <w:sz w:val="18"/>
                      <w:szCs w:val="18"/>
                    </w:rPr>
                    <w:t xml:space="preserve"> and the expressive elements of dynamics, tempo, and timbre (tone </w:t>
                  </w:r>
                  <w:r w:rsidR="00447287" w:rsidRPr="008F6647">
                    <w:rPr>
                      <w:sz w:val="18"/>
                      <w:szCs w:val="18"/>
                    </w:rPr>
                    <w:t>colour</w:t>
                  </w:r>
                  <w:r w:rsidRPr="008F6647">
                    <w:rPr>
                      <w:sz w:val="18"/>
                      <w:szCs w:val="18"/>
                    </w:rPr>
                    <w:t xml:space="preserve">). </w:t>
                  </w:r>
                </w:p>
              </w:tc>
            </w:tr>
            <w:tr w:rsidR="00CF1192" w:rsidRPr="008F6647" w:rsidTr="008F6647">
              <w:trPr>
                <w:trHeight w:val="30"/>
              </w:trPr>
              <w:tc>
                <w:tcPr>
                  <w:tcW w:w="2340" w:type="dxa"/>
                  <w:vMerge/>
                  <w:tcBorders>
                    <w:bottom w:val="nil"/>
                  </w:tcBorders>
                  <w:shd w:val="clear" w:color="auto" w:fill="auto"/>
                </w:tcPr>
                <w:p w:rsidR="00CF1192" w:rsidRPr="008F6647" w:rsidRDefault="00CF1192" w:rsidP="008F6647">
                  <w:pPr>
                    <w:widowControl w:val="0"/>
                    <w:spacing w:before="60" w:after="60" w:line="240" w:lineRule="auto"/>
                    <w:rPr>
                      <w:b/>
                      <w:sz w:val="18"/>
                      <w:szCs w:val="18"/>
                    </w:rPr>
                  </w:pPr>
                </w:p>
              </w:tc>
              <w:tc>
                <w:tcPr>
                  <w:tcW w:w="1533" w:type="dxa"/>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Embellishments</w:t>
                  </w:r>
                </w:p>
              </w:tc>
              <w:tc>
                <w:tcPr>
                  <w:tcW w:w="4814" w:type="dxa"/>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Notes added to ornament a melody or rhythmic pattern.</w:t>
                  </w:r>
                </w:p>
              </w:tc>
            </w:tr>
            <w:tr w:rsidR="00CF1192" w:rsidRPr="008F6647" w:rsidTr="008F6647">
              <w:trPr>
                <w:trHeight w:val="189"/>
              </w:trPr>
              <w:tc>
                <w:tcPr>
                  <w:tcW w:w="2340" w:type="dxa"/>
                  <w:vMerge/>
                  <w:tcBorders>
                    <w:bottom w:val="nil"/>
                  </w:tcBorders>
                  <w:shd w:val="clear" w:color="auto" w:fill="auto"/>
                </w:tcPr>
                <w:p w:rsidR="00CF1192" w:rsidRPr="008F6647" w:rsidRDefault="00CF1192" w:rsidP="008F6647">
                  <w:pPr>
                    <w:widowControl w:val="0"/>
                    <w:spacing w:before="60" w:after="60" w:line="240" w:lineRule="auto"/>
                    <w:rPr>
                      <w:b/>
                      <w:sz w:val="18"/>
                      <w:szCs w:val="18"/>
                    </w:rPr>
                  </w:pPr>
                </w:p>
              </w:tc>
              <w:tc>
                <w:tcPr>
                  <w:tcW w:w="1533" w:type="dxa"/>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Form</w:t>
                  </w:r>
                </w:p>
              </w:tc>
              <w:tc>
                <w:tcPr>
                  <w:tcW w:w="4814" w:type="dxa"/>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The organi</w:t>
                  </w:r>
                  <w:r w:rsidR="00D05D5E" w:rsidRPr="008F6647">
                    <w:rPr>
                      <w:sz w:val="18"/>
                      <w:szCs w:val="18"/>
                    </w:rPr>
                    <w:t>s</w:t>
                  </w:r>
                  <w:r w:rsidRPr="008F6647">
                    <w:rPr>
                      <w:sz w:val="18"/>
                      <w:szCs w:val="18"/>
                    </w:rPr>
                    <w:t>ation and structure of a composition and the interrelationships of musical events within the overall structure.</w:t>
                  </w:r>
                </w:p>
              </w:tc>
            </w:tr>
            <w:tr w:rsidR="00CF1192" w:rsidRPr="008F6647" w:rsidTr="008F6647">
              <w:trPr>
                <w:trHeight w:val="30"/>
              </w:trPr>
              <w:tc>
                <w:tcPr>
                  <w:tcW w:w="2340" w:type="dxa"/>
                  <w:vMerge/>
                  <w:tcBorders>
                    <w:bottom w:val="nil"/>
                  </w:tcBorders>
                  <w:shd w:val="clear" w:color="auto" w:fill="auto"/>
                </w:tcPr>
                <w:p w:rsidR="00CF1192" w:rsidRPr="008F6647" w:rsidRDefault="00CF1192" w:rsidP="008F6647">
                  <w:pPr>
                    <w:widowControl w:val="0"/>
                    <w:spacing w:before="60" w:after="60" w:line="240" w:lineRule="auto"/>
                    <w:rPr>
                      <w:b/>
                      <w:sz w:val="18"/>
                      <w:szCs w:val="18"/>
                    </w:rPr>
                  </w:pPr>
                </w:p>
              </w:tc>
              <w:tc>
                <w:tcPr>
                  <w:tcW w:w="1533" w:type="dxa"/>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Genre</w:t>
                  </w:r>
                </w:p>
              </w:tc>
              <w:tc>
                <w:tcPr>
                  <w:tcW w:w="4814" w:type="dxa"/>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Typ</w:t>
                  </w:r>
                  <w:r w:rsidR="00D05D5E" w:rsidRPr="008F6647">
                    <w:rPr>
                      <w:sz w:val="18"/>
                      <w:szCs w:val="18"/>
                    </w:rPr>
                    <w:t>e or kind of musical work (e.g.</w:t>
                  </w:r>
                  <w:r w:rsidRPr="008F6647">
                    <w:rPr>
                      <w:sz w:val="18"/>
                      <w:szCs w:val="18"/>
                    </w:rPr>
                    <w:t xml:space="preserve"> opera, jazz, mariachi).</w:t>
                  </w:r>
                </w:p>
              </w:tc>
            </w:tr>
            <w:tr w:rsidR="00CF1192" w:rsidRPr="008F6647" w:rsidTr="008F6647">
              <w:trPr>
                <w:trHeight w:val="52"/>
              </w:trPr>
              <w:tc>
                <w:tcPr>
                  <w:tcW w:w="2340" w:type="dxa"/>
                  <w:vMerge/>
                  <w:tcBorders>
                    <w:bottom w:val="nil"/>
                  </w:tcBorders>
                  <w:shd w:val="clear" w:color="auto" w:fill="auto"/>
                </w:tcPr>
                <w:p w:rsidR="00CF1192" w:rsidRPr="008F6647" w:rsidRDefault="00CF1192" w:rsidP="008F6647">
                  <w:pPr>
                    <w:widowControl w:val="0"/>
                    <w:spacing w:before="60" w:after="60" w:line="240" w:lineRule="auto"/>
                    <w:rPr>
                      <w:b/>
                      <w:sz w:val="18"/>
                      <w:szCs w:val="18"/>
                    </w:rPr>
                  </w:pPr>
                </w:p>
              </w:tc>
              <w:tc>
                <w:tcPr>
                  <w:tcW w:w="1533" w:type="dxa"/>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 xml:space="preserve">Harmonic </w:t>
                  </w:r>
                  <w:r w:rsidRPr="008F6647">
                    <w:rPr>
                      <w:b/>
                      <w:sz w:val="18"/>
                      <w:szCs w:val="18"/>
                    </w:rPr>
                    <w:br/>
                    <w:t>progression</w:t>
                  </w:r>
                </w:p>
              </w:tc>
              <w:tc>
                <w:tcPr>
                  <w:tcW w:w="4814" w:type="dxa"/>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 xml:space="preserve">A succession of individual chords or harmonies that form larger units of phrases, sections or compositions. </w:t>
                  </w:r>
                </w:p>
              </w:tc>
            </w:tr>
            <w:tr w:rsidR="00CF1192" w:rsidRPr="008F6647" w:rsidTr="008F6647">
              <w:trPr>
                <w:trHeight w:val="44"/>
              </w:trPr>
              <w:tc>
                <w:tcPr>
                  <w:tcW w:w="2340" w:type="dxa"/>
                  <w:vMerge/>
                  <w:tcBorders>
                    <w:bottom w:val="nil"/>
                  </w:tcBorders>
                  <w:shd w:val="clear" w:color="auto" w:fill="auto"/>
                </w:tcPr>
                <w:p w:rsidR="00CF1192" w:rsidRPr="008F6647" w:rsidRDefault="00CF1192" w:rsidP="008F6647">
                  <w:pPr>
                    <w:widowControl w:val="0"/>
                    <w:spacing w:before="60" w:after="60" w:line="240" w:lineRule="auto"/>
                    <w:rPr>
                      <w:b/>
                      <w:sz w:val="18"/>
                      <w:szCs w:val="18"/>
                    </w:rPr>
                  </w:pPr>
                </w:p>
              </w:tc>
              <w:tc>
                <w:tcPr>
                  <w:tcW w:w="1533" w:type="dxa"/>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Harmony</w:t>
                  </w:r>
                </w:p>
              </w:tc>
              <w:tc>
                <w:tcPr>
                  <w:tcW w:w="4814" w:type="dxa"/>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 xml:space="preserve">The simultaneous sounding of two or more tones. </w:t>
                  </w:r>
                </w:p>
              </w:tc>
            </w:tr>
            <w:tr w:rsidR="00CF1192" w:rsidRPr="008F6647" w:rsidTr="008F6647">
              <w:trPr>
                <w:trHeight w:val="254"/>
              </w:trPr>
              <w:tc>
                <w:tcPr>
                  <w:tcW w:w="2340" w:type="dxa"/>
                  <w:vMerge/>
                  <w:tcBorders>
                    <w:bottom w:val="nil"/>
                  </w:tcBorders>
                  <w:shd w:val="clear" w:color="auto" w:fill="auto"/>
                </w:tcPr>
                <w:p w:rsidR="00CF1192" w:rsidRPr="008F6647" w:rsidRDefault="00CF1192" w:rsidP="008F6647">
                  <w:pPr>
                    <w:widowControl w:val="0"/>
                    <w:spacing w:before="60" w:after="60" w:line="240" w:lineRule="auto"/>
                    <w:rPr>
                      <w:b/>
                      <w:sz w:val="18"/>
                      <w:szCs w:val="18"/>
                    </w:rPr>
                  </w:pPr>
                </w:p>
              </w:tc>
              <w:tc>
                <w:tcPr>
                  <w:tcW w:w="1533" w:type="dxa"/>
                  <w:tcBorders>
                    <w:bottom w:val="single" w:sz="4" w:space="0" w:color="auto"/>
                  </w:tcBorders>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Instrumental filler</w:t>
                  </w:r>
                </w:p>
              </w:tc>
              <w:tc>
                <w:tcPr>
                  <w:tcW w:w="4814" w:type="dxa"/>
                  <w:tcBorders>
                    <w:bottom w:val="single" w:sz="4" w:space="0" w:color="auto"/>
                  </w:tcBorders>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An improvised melodic and rhythmic pattern. In blues music, an instrumental filler follows as a response to each phrase that the singer sings.</w:t>
                  </w:r>
                </w:p>
              </w:tc>
            </w:tr>
            <w:tr w:rsidR="00CF1192" w:rsidRPr="008F6647" w:rsidTr="008F6647">
              <w:trPr>
                <w:trHeight w:val="30"/>
              </w:trPr>
              <w:tc>
                <w:tcPr>
                  <w:tcW w:w="2340" w:type="dxa"/>
                  <w:vMerge/>
                  <w:tcBorders>
                    <w:bottom w:val="nil"/>
                  </w:tcBorders>
                  <w:shd w:val="clear" w:color="auto" w:fill="auto"/>
                </w:tcPr>
                <w:p w:rsidR="00CF1192" w:rsidRPr="008F6647" w:rsidRDefault="00CF1192" w:rsidP="008F6647">
                  <w:pPr>
                    <w:widowControl w:val="0"/>
                    <w:spacing w:before="60" w:after="60" w:line="240" w:lineRule="auto"/>
                    <w:rPr>
                      <w:b/>
                      <w:sz w:val="18"/>
                      <w:szCs w:val="18"/>
                    </w:rPr>
                  </w:pPr>
                </w:p>
              </w:tc>
              <w:tc>
                <w:tcPr>
                  <w:tcW w:w="1533" w:type="dxa"/>
                  <w:tcBorders>
                    <w:bottom w:val="nil"/>
                  </w:tcBorders>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Improvisation</w:t>
                  </w:r>
                </w:p>
              </w:tc>
              <w:tc>
                <w:tcPr>
                  <w:tcW w:w="4814" w:type="dxa"/>
                  <w:tcBorders>
                    <w:bottom w:val="nil"/>
                  </w:tcBorders>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 xml:space="preserve">Spontaneous creation of music. </w:t>
                  </w:r>
                </w:p>
              </w:tc>
            </w:tr>
          </w:tbl>
          <w:p w:rsidR="00CF1192" w:rsidRDefault="00CF1192" w:rsidP="008F6647">
            <w:pPr>
              <w:pStyle w:val="Heading2TOP"/>
              <w:widowControl w:val="0"/>
            </w:pPr>
          </w:p>
        </w:tc>
      </w:tr>
    </w:tbl>
    <w:p w:rsidR="00CF1192" w:rsidRDefault="00CF1192" w:rsidP="00CF1192">
      <w:pPr>
        <w:sectPr w:rsidR="00CF1192" w:rsidSect="00CF1192">
          <w:headerReference w:type="even" r:id="rId29"/>
          <w:headerReference w:type="default" r:id="rId30"/>
          <w:footerReference w:type="even" r:id="rId31"/>
          <w:footerReference w:type="default" r:id="rId32"/>
          <w:type w:val="evenPage"/>
          <w:pgSz w:w="11906" w:h="16838" w:code="9"/>
          <w:pgMar w:top="1134" w:right="1134" w:bottom="567" w:left="1134" w:header="709" w:footer="0" w:gutter="0"/>
          <w:pgNumType w:fmt="upperLetter" w:start="1"/>
          <w:cols w:space="708"/>
          <w:docGrid w:linePitch="360"/>
        </w:sectPr>
      </w:pPr>
    </w:p>
    <w:tbl>
      <w:tblPr>
        <w:tblW w:w="9562" w:type="dxa"/>
        <w:jc w:val="center"/>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74" w:type="dxa"/>
          <w:right w:w="74" w:type="dxa"/>
        </w:tblCellMar>
        <w:tblLook w:val="01E0" w:firstRow="1" w:lastRow="1" w:firstColumn="1" w:lastColumn="1" w:noHBand="0" w:noVBand="0"/>
      </w:tblPr>
      <w:tblGrid>
        <w:gridCol w:w="9562"/>
      </w:tblGrid>
      <w:tr w:rsidR="00CF1192" w:rsidRPr="008F6647" w:rsidTr="008F6647">
        <w:trPr>
          <w:trHeight w:val="14280"/>
          <w:tblCellSpacing w:w="28" w:type="dxa"/>
          <w:jc w:val="center"/>
        </w:trPr>
        <w:tc>
          <w:tcPr>
            <w:tcW w:w="9450" w:type="dxa"/>
            <w:shd w:val="clear" w:color="auto" w:fill="auto"/>
          </w:tcPr>
          <w:p w:rsidR="00CF1192" w:rsidRPr="008F6647" w:rsidRDefault="00CF1192" w:rsidP="008F6647">
            <w:pPr>
              <w:widowControl w:val="0"/>
              <w:spacing w:before="0" w:after="0" w:line="240" w:lineRule="auto"/>
              <w:rPr>
                <w:sz w:val="16"/>
                <w:szCs w:val="16"/>
              </w:rPr>
            </w:pPr>
          </w:p>
          <w:tbl>
            <w:tblPr>
              <w:tblW w:w="8568" w:type="dxa"/>
              <w:tblInd w:w="197" w:type="dxa"/>
              <w:tblBorders>
                <w:top w:val="single" w:sz="4" w:space="0" w:color="auto"/>
                <w:bottom w:val="single" w:sz="4" w:space="0" w:color="auto"/>
                <w:insideH w:val="single" w:sz="4" w:space="0" w:color="auto"/>
              </w:tblBorders>
              <w:tblCellMar>
                <w:top w:w="74" w:type="dxa"/>
                <w:left w:w="74" w:type="dxa"/>
                <w:bottom w:w="74" w:type="dxa"/>
                <w:right w:w="74" w:type="dxa"/>
              </w:tblCellMar>
              <w:tblLook w:val="01E0" w:firstRow="1" w:lastRow="1" w:firstColumn="1" w:lastColumn="1" w:noHBand="0" w:noVBand="0"/>
            </w:tblPr>
            <w:tblGrid>
              <w:gridCol w:w="2203"/>
              <w:gridCol w:w="1509"/>
              <w:gridCol w:w="4856"/>
            </w:tblGrid>
            <w:tr w:rsidR="00CF1192" w:rsidRPr="008F6647" w:rsidTr="008F6647">
              <w:trPr>
                <w:trHeight w:val="142"/>
              </w:trPr>
              <w:tc>
                <w:tcPr>
                  <w:tcW w:w="2203" w:type="dxa"/>
                  <w:vMerge w:val="restart"/>
                  <w:tcBorders>
                    <w:top w:val="nil"/>
                  </w:tcBorders>
                  <w:shd w:val="clear" w:color="auto" w:fill="auto"/>
                </w:tcPr>
                <w:p w:rsidR="00CF1192" w:rsidRPr="008F6647" w:rsidRDefault="00BA4E89" w:rsidP="008F6647">
                  <w:pPr>
                    <w:widowControl w:val="0"/>
                    <w:spacing w:before="60" w:after="60" w:line="240" w:lineRule="auto"/>
                    <w:jc w:val="center"/>
                    <w:rPr>
                      <w:szCs w:val="22"/>
                    </w:rPr>
                  </w:pPr>
                  <w:r>
                    <w:rPr>
                      <w:b/>
                      <w:noProof/>
                      <w:sz w:val="18"/>
                      <w:szCs w:val="18"/>
                    </w:rPr>
                    <w:drawing>
                      <wp:inline distT="0" distB="0" distL="0" distR="0">
                        <wp:extent cx="1006475" cy="1426845"/>
                        <wp:effectExtent l="0" t="0" r="317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cstate="print">
                                  <a:extLst>
                                    <a:ext uri="{28A0092B-C50C-407E-A947-70E740481C1C}">
                                      <a14:useLocalDpi xmlns:a14="http://schemas.microsoft.com/office/drawing/2010/main" val="0"/>
                                    </a:ext>
                                  </a:extLst>
                                </a:blip>
                                <a:srcRect t="-14839" b="-22586"/>
                                <a:stretch>
                                  <a:fillRect/>
                                </a:stretch>
                              </pic:blipFill>
                              <pic:spPr bwMode="auto">
                                <a:xfrm flipH="1">
                                  <a:off x="0" y="0"/>
                                  <a:ext cx="1006475" cy="1426845"/>
                                </a:xfrm>
                                <a:prstGeom prst="rect">
                                  <a:avLst/>
                                </a:prstGeom>
                                <a:noFill/>
                                <a:ln>
                                  <a:noFill/>
                                </a:ln>
                              </pic:spPr>
                            </pic:pic>
                          </a:graphicData>
                        </a:graphic>
                      </wp:inline>
                    </w:drawing>
                  </w:r>
                  <w:r>
                    <w:rPr>
                      <w:noProof/>
                      <w:szCs w:val="22"/>
                    </w:rPr>
                    <w:drawing>
                      <wp:inline distT="0" distB="0" distL="0" distR="0">
                        <wp:extent cx="1245870" cy="11455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t="-32945" r="-4143" b="-19633"/>
                                <a:stretch>
                                  <a:fillRect/>
                                </a:stretch>
                              </pic:blipFill>
                              <pic:spPr bwMode="auto">
                                <a:xfrm>
                                  <a:off x="0" y="0"/>
                                  <a:ext cx="1245870" cy="1145540"/>
                                </a:xfrm>
                                <a:prstGeom prst="rect">
                                  <a:avLst/>
                                </a:prstGeom>
                                <a:noFill/>
                                <a:ln>
                                  <a:noFill/>
                                </a:ln>
                              </pic:spPr>
                            </pic:pic>
                          </a:graphicData>
                        </a:graphic>
                      </wp:inline>
                    </w:drawing>
                  </w:r>
                </w:p>
                <w:p w:rsidR="00CF1192" w:rsidRPr="008F6647" w:rsidRDefault="00BA4E89" w:rsidP="008F6647">
                  <w:pPr>
                    <w:widowControl w:val="0"/>
                    <w:spacing w:before="60" w:after="60" w:line="240" w:lineRule="auto"/>
                    <w:jc w:val="center"/>
                    <w:rPr>
                      <w:b/>
                      <w:sz w:val="18"/>
                      <w:szCs w:val="18"/>
                    </w:rPr>
                  </w:pPr>
                  <w:r>
                    <w:rPr>
                      <w:noProof/>
                      <w:szCs w:val="22"/>
                    </w:rPr>
                    <w:drawing>
                      <wp:inline distT="0" distB="0" distL="0" distR="0">
                        <wp:extent cx="1256030" cy="1235710"/>
                        <wp:effectExtent l="0" t="0" r="127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l="-13168" r="5455"/>
                                <a:stretch>
                                  <a:fillRect/>
                                </a:stretch>
                              </pic:blipFill>
                              <pic:spPr bwMode="auto">
                                <a:xfrm>
                                  <a:off x="0" y="0"/>
                                  <a:ext cx="1256030" cy="1235710"/>
                                </a:xfrm>
                                <a:prstGeom prst="rect">
                                  <a:avLst/>
                                </a:prstGeom>
                                <a:noFill/>
                                <a:ln>
                                  <a:noFill/>
                                </a:ln>
                              </pic:spPr>
                            </pic:pic>
                          </a:graphicData>
                        </a:graphic>
                      </wp:inline>
                    </w:drawing>
                  </w:r>
                </w:p>
                <w:p w:rsidR="00CF1192" w:rsidRPr="008F6647" w:rsidRDefault="00CF1192" w:rsidP="008F6647">
                  <w:pPr>
                    <w:widowControl w:val="0"/>
                    <w:spacing w:before="60" w:after="60"/>
                    <w:jc w:val="center"/>
                    <w:rPr>
                      <w:b/>
                      <w:sz w:val="18"/>
                      <w:szCs w:val="18"/>
                    </w:rPr>
                  </w:pPr>
                </w:p>
              </w:tc>
              <w:tc>
                <w:tcPr>
                  <w:tcW w:w="1509" w:type="dxa"/>
                  <w:tcBorders>
                    <w:top w:val="nil"/>
                  </w:tcBorders>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Interval</w:t>
                  </w:r>
                </w:p>
              </w:tc>
              <w:tc>
                <w:tcPr>
                  <w:tcW w:w="4856" w:type="dxa"/>
                  <w:tcBorders>
                    <w:top w:val="nil"/>
                  </w:tcBorders>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 xml:space="preserve">The distance in pitch between two tones. </w:t>
                  </w:r>
                </w:p>
              </w:tc>
            </w:tr>
            <w:tr w:rsidR="00CF1192" w:rsidRPr="008F6647" w:rsidTr="008F6647">
              <w:trPr>
                <w:trHeight w:val="142"/>
              </w:trPr>
              <w:tc>
                <w:tcPr>
                  <w:tcW w:w="2203" w:type="dxa"/>
                  <w:vMerge/>
                  <w:shd w:val="clear" w:color="auto" w:fill="auto"/>
                </w:tcPr>
                <w:p w:rsidR="00CF1192" w:rsidRPr="008F6647" w:rsidRDefault="00CF1192" w:rsidP="008F6647">
                  <w:pPr>
                    <w:widowControl w:val="0"/>
                    <w:spacing w:before="60" w:after="60" w:line="240" w:lineRule="auto"/>
                    <w:jc w:val="center"/>
                    <w:rPr>
                      <w:b/>
                      <w:sz w:val="18"/>
                      <w:szCs w:val="18"/>
                    </w:rPr>
                  </w:pPr>
                </w:p>
              </w:tc>
              <w:tc>
                <w:tcPr>
                  <w:tcW w:w="1509" w:type="dxa"/>
                  <w:tcBorders>
                    <w:top w:val="nil"/>
                  </w:tcBorders>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Lyrics</w:t>
                  </w:r>
                </w:p>
              </w:tc>
              <w:tc>
                <w:tcPr>
                  <w:tcW w:w="4856" w:type="dxa"/>
                  <w:tcBorders>
                    <w:top w:val="nil"/>
                  </w:tcBorders>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The words of a song.</w:t>
                  </w:r>
                </w:p>
              </w:tc>
            </w:tr>
            <w:tr w:rsidR="00CF1192" w:rsidRPr="008F6647" w:rsidTr="008F6647">
              <w:trPr>
                <w:trHeight w:val="142"/>
              </w:trPr>
              <w:tc>
                <w:tcPr>
                  <w:tcW w:w="2203" w:type="dxa"/>
                  <w:vMerge/>
                  <w:shd w:val="clear" w:color="auto" w:fill="auto"/>
                </w:tcPr>
                <w:p w:rsidR="00CF1192" w:rsidRPr="008F6647" w:rsidRDefault="00CF1192" w:rsidP="008F6647">
                  <w:pPr>
                    <w:widowControl w:val="0"/>
                    <w:spacing w:before="60" w:after="60" w:line="240" w:lineRule="auto"/>
                    <w:rPr>
                      <w:b/>
                      <w:sz w:val="18"/>
                      <w:szCs w:val="18"/>
                    </w:rPr>
                  </w:pPr>
                </w:p>
              </w:tc>
              <w:tc>
                <w:tcPr>
                  <w:tcW w:w="1509" w:type="dxa"/>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Major key</w:t>
                  </w:r>
                </w:p>
              </w:tc>
              <w:tc>
                <w:tcPr>
                  <w:tcW w:w="4856" w:type="dxa"/>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Tonally, a key based on a major scale; a scale that contains the following step pattern: whole, whole, half, whole, whol</w:t>
                  </w:r>
                  <w:r w:rsidR="007145FE" w:rsidRPr="008F6647">
                    <w:rPr>
                      <w:sz w:val="18"/>
                      <w:szCs w:val="18"/>
                    </w:rPr>
                    <w:t>e, whole, half; or uses the sol</w:t>
                  </w:r>
                  <w:r w:rsidRPr="008F6647">
                    <w:rPr>
                      <w:sz w:val="18"/>
                      <w:szCs w:val="18"/>
                    </w:rPr>
                    <w:t xml:space="preserve">fa tones of </w:t>
                  </w:r>
                  <w:r w:rsidRPr="008F6647">
                    <w:rPr>
                      <w:i/>
                      <w:sz w:val="18"/>
                      <w:szCs w:val="18"/>
                    </w:rPr>
                    <w:t>do</w:t>
                  </w:r>
                  <w:r w:rsidRPr="008F6647">
                    <w:rPr>
                      <w:sz w:val="18"/>
                      <w:szCs w:val="18"/>
                    </w:rPr>
                    <w:t xml:space="preserve">, </w:t>
                  </w:r>
                  <w:r w:rsidRPr="008F6647">
                    <w:rPr>
                      <w:i/>
                      <w:sz w:val="18"/>
                      <w:szCs w:val="18"/>
                    </w:rPr>
                    <w:t>re</w:t>
                  </w:r>
                  <w:r w:rsidRPr="008F6647">
                    <w:rPr>
                      <w:sz w:val="18"/>
                      <w:szCs w:val="18"/>
                    </w:rPr>
                    <w:t xml:space="preserve">, </w:t>
                  </w:r>
                  <w:r w:rsidRPr="008F6647">
                    <w:rPr>
                      <w:i/>
                      <w:sz w:val="18"/>
                      <w:szCs w:val="18"/>
                    </w:rPr>
                    <w:t>mi</w:t>
                  </w:r>
                  <w:r w:rsidRPr="008F6647">
                    <w:rPr>
                      <w:sz w:val="18"/>
                      <w:szCs w:val="18"/>
                    </w:rPr>
                    <w:t xml:space="preserve">, </w:t>
                  </w:r>
                  <w:r w:rsidRPr="008F6647">
                    <w:rPr>
                      <w:i/>
                      <w:sz w:val="18"/>
                      <w:szCs w:val="18"/>
                    </w:rPr>
                    <w:t>fa</w:t>
                  </w:r>
                  <w:r w:rsidRPr="008F6647">
                    <w:rPr>
                      <w:sz w:val="18"/>
                      <w:szCs w:val="18"/>
                    </w:rPr>
                    <w:t xml:space="preserve">, </w:t>
                  </w:r>
                  <w:r w:rsidRPr="008F6647">
                    <w:rPr>
                      <w:i/>
                      <w:sz w:val="18"/>
                      <w:szCs w:val="18"/>
                    </w:rPr>
                    <w:t>so</w:t>
                  </w:r>
                  <w:r w:rsidRPr="008F6647">
                    <w:rPr>
                      <w:sz w:val="18"/>
                      <w:szCs w:val="18"/>
                    </w:rPr>
                    <w:t xml:space="preserve">, </w:t>
                  </w:r>
                  <w:r w:rsidRPr="008F6647">
                    <w:rPr>
                      <w:i/>
                      <w:sz w:val="18"/>
                      <w:szCs w:val="18"/>
                    </w:rPr>
                    <w:t>la</w:t>
                  </w:r>
                  <w:r w:rsidRPr="008F6647">
                    <w:rPr>
                      <w:sz w:val="18"/>
                      <w:szCs w:val="18"/>
                    </w:rPr>
                    <w:t xml:space="preserve">, </w:t>
                  </w:r>
                  <w:r w:rsidRPr="008F6647">
                    <w:rPr>
                      <w:i/>
                      <w:sz w:val="18"/>
                      <w:szCs w:val="18"/>
                    </w:rPr>
                    <w:t>ti</w:t>
                  </w:r>
                  <w:r w:rsidRPr="008F6647">
                    <w:rPr>
                      <w:sz w:val="18"/>
                      <w:szCs w:val="18"/>
                    </w:rPr>
                    <w:t xml:space="preserve">, </w:t>
                  </w:r>
                  <w:r w:rsidRPr="008F6647">
                    <w:rPr>
                      <w:i/>
                      <w:sz w:val="18"/>
                      <w:szCs w:val="18"/>
                    </w:rPr>
                    <w:t>do</w:t>
                  </w:r>
                  <w:r w:rsidRPr="008F6647">
                    <w:rPr>
                      <w:sz w:val="18"/>
                      <w:szCs w:val="18"/>
                    </w:rPr>
                    <w:t xml:space="preserve">. </w:t>
                  </w:r>
                </w:p>
              </w:tc>
            </w:tr>
            <w:tr w:rsidR="00CF1192" w:rsidRPr="008F6647" w:rsidTr="008F6647">
              <w:trPr>
                <w:trHeight w:val="142"/>
              </w:trPr>
              <w:tc>
                <w:tcPr>
                  <w:tcW w:w="2203" w:type="dxa"/>
                  <w:vMerge/>
                  <w:shd w:val="clear" w:color="auto" w:fill="auto"/>
                </w:tcPr>
                <w:p w:rsidR="00CF1192" w:rsidRPr="008F6647" w:rsidRDefault="00CF1192" w:rsidP="008F6647">
                  <w:pPr>
                    <w:widowControl w:val="0"/>
                    <w:spacing w:before="60" w:after="60" w:line="240" w:lineRule="auto"/>
                    <w:rPr>
                      <w:b/>
                      <w:sz w:val="18"/>
                      <w:szCs w:val="18"/>
                    </w:rPr>
                  </w:pPr>
                </w:p>
              </w:tc>
              <w:tc>
                <w:tcPr>
                  <w:tcW w:w="1509" w:type="dxa"/>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Melody</w:t>
                  </w:r>
                </w:p>
              </w:tc>
              <w:tc>
                <w:tcPr>
                  <w:tcW w:w="4856" w:type="dxa"/>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An organi</w:t>
                  </w:r>
                  <w:r w:rsidR="00D05D5E" w:rsidRPr="008F6647">
                    <w:rPr>
                      <w:sz w:val="18"/>
                      <w:szCs w:val="18"/>
                    </w:rPr>
                    <w:t>s</w:t>
                  </w:r>
                  <w:r w:rsidRPr="008F6647">
                    <w:rPr>
                      <w:sz w:val="18"/>
                      <w:szCs w:val="18"/>
                    </w:rPr>
                    <w:t xml:space="preserve">ed sequence of single notes. </w:t>
                  </w:r>
                </w:p>
              </w:tc>
            </w:tr>
            <w:tr w:rsidR="00CF1192" w:rsidRPr="008F6647" w:rsidTr="008F6647">
              <w:trPr>
                <w:trHeight w:val="142"/>
              </w:trPr>
              <w:tc>
                <w:tcPr>
                  <w:tcW w:w="2203" w:type="dxa"/>
                  <w:vMerge/>
                  <w:shd w:val="clear" w:color="auto" w:fill="auto"/>
                </w:tcPr>
                <w:p w:rsidR="00CF1192" w:rsidRPr="008F6647" w:rsidRDefault="00CF1192" w:rsidP="008F6647">
                  <w:pPr>
                    <w:widowControl w:val="0"/>
                    <w:spacing w:before="60" w:after="60" w:line="240" w:lineRule="auto"/>
                    <w:rPr>
                      <w:b/>
                      <w:sz w:val="18"/>
                      <w:szCs w:val="18"/>
                    </w:rPr>
                  </w:pPr>
                </w:p>
              </w:tc>
              <w:tc>
                <w:tcPr>
                  <w:tcW w:w="1509" w:type="dxa"/>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Metre</w:t>
                  </w:r>
                </w:p>
              </w:tc>
              <w:tc>
                <w:tcPr>
                  <w:tcW w:w="4856" w:type="dxa"/>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The grouping of beats by which a piece of music is measured.</w:t>
                  </w:r>
                </w:p>
              </w:tc>
            </w:tr>
            <w:tr w:rsidR="00CF1192" w:rsidRPr="008F6647" w:rsidTr="008F6647">
              <w:trPr>
                <w:trHeight w:val="142"/>
              </w:trPr>
              <w:tc>
                <w:tcPr>
                  <w:tcW w:w="2203" w:type="dxa"/>
                  <w:vMerge/>
                  <w:shd w:val="clear" w:color="auto" w:fill="auto"/>
                </w:tcPr>
                <w:p w:rsidR="00CF1192" w:rsidRPr="008F6647" w:rsidRDefault="00CF1192" w:rsidP="008F6647">
                  <w:pPr>
                    <w:widowControl w:val="0"/>
                    <w:spacing w:before="60" w:after="60" w:line="240" w:lineRule="auto"/>
                    <w:rPr>
                      <w:b/>
                      <w:sz w:val="18"/>
                      <w:szCs w:val="18"/>
                    </w:rPr>
                  </w:pPr>
                </w:p>
              </w:tc>
              <w:tc>
                <w:tcPr>
                  <w:tcW w:w="1509" w:type="dxa"/>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Notation</w:t>
                  </w:r>
                </w:p>
              </w:tc>
              <w:tc>
                <w:tcPr>
                  <w:tcW w:w="4856" w:type="dxa"/>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 xml:space="preserve">Written music indicating pitch and rhythm for performance. </w:t>
                  </w:r>
                </w:p>
              </w:tc>
            </w:tr>
            <w:tr w:rsidR="00CF1192" w:rsidRPr="008F6647" w:rsidTr="008F6647">
              <w:trPr>
                <w:trHeight w:val="142"/>
              </w:trPr>
              <w:tc>
                <w:tcPr>
                  <w:tcW w:w="2203" w:type="dxa"/>
                  <w:vMerge/>
                  <w:shd w:val="clear" w:color="auto" w:fill="auto"/>
                </w:tcPr>
                <w:p w:rsidR="00CF1192" w:rsidRPr="008F6647" w:rsidRDefault="00CF1192" w:rsidP="008F6647">
                  <w:pPr>
                    <w:widowControl w:val="0"/>
                    <w:spacing w:before="60" w:after="60" w:line="240" w:lineRule="auto"/>
                    <w:rPr>
                      <w:b/>
                      <w:sz w:val="18"/>
                      <w:szCs w:val="18"/>
                    </w:rPr>
                  </w:pPr>
                </w:p>
              </w:tc>
              <w:tc>
                <w:tcPr>
                  <w:tcW w:w="1509" w:type="dxa"/>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Ostinato</w:t>
                  </w:r>
                </w:p>
              </w:tc>
              <w:tc>
                <w:tcPr>
                  <w:tcW w:w="4856" w:type="dxa"/>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A rhythmic or melodic accompaniment figure repeated continuously.</w:t>
                  </w:r>
                </w:p>
              </w:tc>
            </w:tr>
            <w:tr w:rsidR="00CF1192" w:rsidRPr="008F6647" w:rsidTr="008F6647">
              <w:trPr>
                <w:trHeight w:val="142"/>
              </w:trPr>
              <w:tc>
                <w:tcPr>
                  <w:tcW w:w="2203" w:type="dxa"/>
                  <w:vMerge/>
                  <w:shd w:val="clear" w:color="auto" w:fill="auto"/>
                </w:tcPr>
                <w:p w:rsidR="00CF1192" w:rsidRPr="008F6647" w:rsidRDefault="00CF1192" w:rsidP="008F6647">
                  <w:pPr>
                    <w:widowControl w:val="0"/>
                    <w:spacing w:before="60" w:after="60" w:line="240" w:lineRule="auto"/>
                    <w:rPr>
                      <w:b/>
                      <w:sz w:val="18"/>
                      <w:szCs w:val="18"/>
                    </w:rPr>
                  </w:pPr>
                </w:p>
              </w:tc>
              <w:tc>
                <w:tcPr>
                  <w:tcW w:w="1509" w:type="dxa"/>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Phrase</w:t>
                  </w:r>
                </w:p>
              </w:tc>
              <w:tc>
                <w:tcPr>
                  <w:tcW w:w="4856" w:type="dxa"/>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 xml:space="preserve">A musical idea comparable to a sentence or a clause in language. </w:t>
                  </w:r>
                </w:p>
              </w:tc>
            </w:tr>
            <w:tr w:rsidR="00CF1192" w:rsidRPr="008F6647" w:rsidTr="008F6647">
              <w:trPr>
                <w:trHeight w:val="142"/>
              </w:trPr>
              <w:tc>
                <w:tcPr>
                  <w:tcW w:w="2203" w:type="dxa"/>
                  <w:vMerge/>
                  <w:shd w:val="clear" w:color="auto" w:fill="auto"/>
                </w:tcPr>
                <w:p w:rsidR="00CF1192" w:rsidRPr="008F6647" w:rsidRDefault="00CF1192" w:rsidP="008F6647">
                  <w:pPr>
                    <w:widowControl w:val="0"/>
                    <w:spacing w:before="60" w:after="60" w:line="240" w:lineRule="auto"/>
                    <w:rPr>
                      <w:b/>
                      <w:sz w:val="18"/>
                      <w:szCs w:val="18"/>
                    </w:rPr>
                  </w:pPr>
                </w:p>
              </w:tc>
              <w:tc>
                <w:tcPr>
                  <w:tcW w:w="1509" w:type="dxa"/>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Pitch</w:t>
                  </w:r>
                </w:p>
              </w:tc>
              <w:tc>
                <w:tcPr>
                  <w:tcW w:w="4856" w:type="dxa"/>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The location of a note related to its highness or lowness.</w:t>
                  </w:r>
                </w:p>
              </w:tc>
            </w:tr>
            <w:tr w:rsidR="00CF1192" w:rsidRPr="008F6647" w:rsidTr="008F6647">
              <w:trPr>
                <w:trHeight w:val="142"/>
              </w:trPr>
              <w:tc>
                <w:tcPr>
                  <w:tcW w:w="2203" w:type="dxa"/>
                  <w:vMerge/>
                  <w:shd w:val="clear" w:color="auto" w:fill="auto"/>
                </w:tcPr>
                <w:p w:rsidR="00CF1192" w:rsidRPr="008F6647" w:rsidRDefault="00CF1192" w:rsidP="008F6647">
                  <w:pPr>
                    <w:widowControl w:val="0"/>
                    <w:spacing w:before="60" w:after="60" w:line="240" w:lineRule="auto"/>
                    <w:rPr>
                      <w:b/>
                      <w:sz w:val="18"/>
                      <w:szCs w:val="18"/>
                    </w:rPr>
                  </w:pPr>
                </w:p>
              </w:tc>
              <w:tc>
                <w:tcPr>
                  <w:tcW w:w="1509" w:type="dxa"/>
                  <w:tcBorders>
                    <w:bottom w:val="single" w:sz="4" w:space="0" w:color="auto"/>
                  </w:tcBorders>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Rhythm</w:t>
                  </w:r>
                </w:p>
              </w:tc>
              <w:tc>
                <w:tcPr>
                  <w:tcW w:w="4856" w:type="dxa"/>
                  <w:tcBorders>
                    <w:bottom w:val="single" w:sz="4" w:space="0" w:color="auto"/>
                  </w:tcBorders>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 xml:space="preserve">The combinations of long and short, even or uneven sounds that convey a sense of movement in time. </w:t>
                  </w:r>
                </w:p>
              </w:tc>
            </w:tr>
            <w:tr w:rsidR="00CF1192" w:rsidRPr="008F6647" w:rsidTr="008F6647">
              <w:trPr>
                <w:trHeight w:val="142"/>
              </w:trPr>
              <w:tc>
                <w:tcPr>
                  <w:tcW w:w="2203" w:type="dxa"/>
                  <w:vMerge/>
                  <w:tcBorders>
                    <w:bottom w:val="nil"/>
                  </w:tcBorders>
                  <w:shd w:val="clear" w:color="auto" w:fill="auto"/>
                </w:tcPr>
                <w:p w:rsidR="00CF1192" w:rsidRPr="008F6647" w:rsidRDefault="00CF1192" w:rsidP="008F6647">
                  <w:pPr>
                    <w:widowControl w:val="0"/>
                    <w:spacing w:before="60" w:after="60" w:line="240" w:lineRule="auto"/>
                    <w:rPr>
                      <w:b/>
                      <w:sz w:val="18"/>
                      <w:szCs w:val="18"/>
                    </w:rPr>
                  </w:pPr>
                </w:p>
              </w:tc>
              <w:tc>
                <w:tcPr>
                  <w:tcW w:w="1509" w:type="dxa"/>
                  <w:tcBorders>
                    <w:bottom w:val="nil"/>
                  </w:tcBorders>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Scale</w:t>
                  </w:r>
                </w:p>
              </w:tc>
              <w:tc>
                <w:tcPr>
                  <w:tcW w:w="4856" w:type="dxa"/>
                  <w:tcBorders>
                    <w:bottom w:val="nil"/>
                  </w:tcBorders>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 xml:space="preserve">The arrangement of notes in a specific order of whole and half steps. </w:t>
                  </w:r>
                </w:p>
              </w:tc>
            </w:tr>
          </w:tbl>
          <w:p w:rsidR="00CF1192" w:rsidRPr="008F6647" w:rsidRDefault="00CF1192" w:rsidP="008F6647">
            <w:pPr>
              <w:pStyle w:val="tablesml"/>
              <w:widowControl w:val="0"/>
              <w:rPr>
                <w:sz w:val="16"/>
                <w:szCs w:val="16"/>
              </w:rPr>
            </w:pPr>
          </w:p>
          <w:tbl>
            <w:tblPr>
              <w:tblW w:w="8610" w:type="dxa"/>
              <w:tblInd w:w="169" w:type="dxa"/>
              <w:tblBorders>
                <w:top w:val="single" w:sz="4" w:space="0" w:color="auto"/>
                <w:bottom w:val="single" w:sz="4" w:space="0" w:color="auto"/>
                <w:insideH w:val="single" w:sz="4" w:space="0" w:color="auto"/>
              </w:tblBorders>
              <w:tblCellMar>
                <w:top w:w="74" w:type="dxa"/>
                <w:left w:w="74" w:type="dxa"/>
                <w:bottom w:w="74" w:type="dxa"/>
                <w:right w:w="74" w:type="dxa"/>
              </w:tblCellMar>
              <w:tblLook w:val="01E0" w:firstRow="1" w:lastRow="1" w:firstColumn="1" w:lastColumn="1" w:noHBand="0" w:noVBand="0"/>
            </w:tblPr>
            <w:tblGrid>
              <w:gridCol w:w="1541"/>
              <w:gridCol w:w="4779"/>
              <w:gridCol w:w="2290"/>
            </w:tblGrid>
            <w:tr w:rsidR="00CF1192" w:rsidRPr="008F6647" w:rsidTr="008F6647">
              <w:trPr>
                <w:trHeight w:val="530"/>
              </w:trPr>
              <w:tc>
                <w:tcPr>
                  <w:tcW w:w="1542" w:type="dxa"/>
                  <w:tcBorders>
                    <w:top w:val="nil"/>
                  </w:tcBorders>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Score</w:t>
                  </w:r>
                </w:p>
              </w:tc>
              <w:tc>
                <w:tcPr>
                  <w:tcW w:w="4790" w:type="dxa"/>
                  <w:tcBorders>
                    <w:top w:val="nil"/>
                  </w:tcBorders>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 xml:space="preserve">The organised notation of all of the instrumental and/or vocal parts of a composition. </w:t>
                  </w:r>
                </w:p>
              </w:tc>
              <w:tc>
                <w:tcPr>
                  <w:tcW w:w="2278" w:type="dxa"/>
                  <w:vMerge w:val="restart"/>
                  <w:tcBorders>
                    <w:top w:val="nil"/>
                  </w:tcBorders>
                  <w:shd w:val="clear" w:color="auto" w:fill="auto"/>
                </w:tcPr>
                <w:p w:rsidR="00CF1192" w:rsidRPr="008F6647" w:rsidRDefault="00BA4E89" w:rsidP="008F6647">
                  <w:pPr>
                    <w:widowControl w:val="0"/>
                    <w:spacing w:before="60" w:after="60" w:line="240" w:lineRule="auto"/>
                    <w:jc w:val="center"/>
                    <w:rPr>
                      <w:szCs w:val="22"/>
                    </w:rPr>
                  </w:pPr>
                  <w:r>
                    <w:rPr>
                      <w:noProof/>
                      <w:szCs w:val="22"/>
                    </w:rPr>
                    <w:drawing>
                      <wp:inline distT="0" distB="0" distL="0" distR="0">
                        <wp:extent cx="1045210" cy="11455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cstate="print">
                                  <a:extLst>
                                    <a:ext uri="{28A0092B-C50C-407E-A947-70E740481C1C}">
                                      <a14:useLocalDpi xmlns:a14="http://schemas.microsoft.com/office/drawing/2010/main" val="0"/>
                                    </a:ext>
                                  </a:extLst>
                                </a:blip>
                                <a:srcRect t="-5864" r="-8582"/>
                                <a:stretch>
                                  <a:fillRect/>
                                </a:stretch>
                              </pic:blipFill>
                              <pic:spPr bwMode="auto">
                                <a:xfrm>
                                  <a:off x="0" y="0"/>
                                  <a:ext cx="1045210" cy="1145540"/>
                                </a:xfrm>
                                <a:prstGeom prst="rect">
                                  <a:avLst/>
                                </a:prstGeom>
                                <a:noFill/>
                                <a:ln>
                                  <a:noFill/>
                                </a:ln>
                              </pic:spPr>
                            </pic:pic>
                          </a:graphicData>
                        </a:graphic>
                      </wp:inline>
                    </w:drawing>
                  </w:r>
                </w:p>
                <w:p w:rsidR="00CF1192" w:rsidRPr="008F6647" w:rsidRDefault="00BA4E89" w:rsidP="008F6647">
                  <w:pPr>
                    <w:widowControl w:val="0"/>
                    <w:spacing w:before="60" w:after="60" w:line="240" w:lineRule="auto"/>
                    <w:jc w:val="center"/>
                    <w:rPr>
                      <w:szCs w:val="22"/>
                    </w:rPr>
                  </w:pPr>
                  <w:r>
                    <w:rPr>
                      <w:noProof/>
                      <w:szCs w:val="22"/>
                    </w:rPr>
                    <w:drawing>
                      <wp:inline distT="0" distB="0" distL="0" distR="0">
                        <wp:extent cx="1360170" cy="10477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7" cstate="print">
                                  <a:extLst>
                                    <a:ext uri="{28A0092B-C50C-407E-A947-70E740481C1C}">
                                      <a14:useLocalDpi xmlns:a14="http://schemas.microsoft.com/office/drawing/2010/main" val="0"/>
                                    </a:ext>
                                  </a:extLst>
                                </a:blip>
                                <a:srcRect l="-24463" b="-5029"/>
                                <a:stretch>
                                  <a:fillRect/>
                                </a:stretch>
                              </pic:blipFill>
                              <pic:spPr bwMode="auto">
                                <a:xfrm flipH="1">
                                  <a:off x="0" y="0"/>
                                  <a:ext cx="1360170" cy="1047750"/>
                                </a:xfrm>
                                <a:prstGeom prst="rect">
                                  <a:avLst/>
                                </a:prstGeom>
                                <a:noFill/>
                                <a:ln>
                                  <a:noFill/>
                                </a:ln>
                              </pic:spPr>
                            </pic:pic>
                          </a:graphicData>
                        </a:graphic>
                      </wp:inline>
                    </w:drawing>
                  </w:r>
                </w:p>
                <w:p w:rsidR="00CF1192" w:rsidRPr="008F6647" w:rsidRDefault="00BA4E89" w:rsidP="008F6647">
                  <w:pPr>
                    <w:widowControl w:val="0"/>
                    <w:spacing w:before="60" w:after="60" w:line="240" w:lineRule="auto"/>
                    <w:jc w:val="center"/>
                    <w:rPr>
                      <w:szCs w:val="22"/>
                    </w:rPr>
                  </w:pPr>
                  <w:r>
                    <w:rPr>
                      <w:noProof/>
                      <w:szCs w:val="22"/>
                    </w:rPr>
                    <w:drawing>
                      <wp:inline distT="0" distB="0" distL="0" distR="0">
                        <wp:extent cx="1135380" cy="147701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cstate="print">
                                  <a:extLst>
                                    <a:ext uri="{28A0092B-C50C-407E-A947-70E740481C1C}">
                                      <a14:useLocalDpi xmlns:a14="http://schemas.microsoft.com/office/drawing/2010/main" val="0"/>
                                    </a:ext>
                                  </a:extLst>
                                </a:blip>
                                <a:srcRect t="-6627"/>
                                <a:stretch>
                                  <a:fillRect/>
                                </a:stretch>
                              </pic:blipFill>
                              <pic:spPr bwMode="auto">
                                <a:xfrm>
                                  <a:off x="0" y="0"/>
                                  <a:ext cx="1135380" cy="1477010"/>
                                </a:xfrm>
                                <a:prstGeom prst="rect">
                                  <a:avLst/>
                                </a:prstGeom>
                                <a:noFill/>
                                <a:ln>
                                  <a:noFill/>
                                </a:ln>
                              </pic:spPr>
                            </pic:pic>
                          </a:graphicData>
                        </a:graphic>
                      </wp:inline>
                    </w:drawing>
                  </w:r>
                </w:p>
                <w:p w:rsidR="00CF1192" w:rsidRPr="008F6647" w:rsidRDefault="00CF1192" w:rsidP="008F6647">
                  <w:pPr>
                    <w:widowControl w:val="0"/>
                    <w:spacing w:before="60" w:after="60" w:line="240" w:lineRule="auto"/>
                    <w:jc w:val="center"/>
                    <w:rPr>
                      <w:szCs w:val="22"/>
                    </w:rPr>
                  </w:pPr>
                </w:p>
              </w:tc>
            </w:tr>
            <w:tr w:rsidR="00CF1192" w:rsidRPr="008F6647" w:rsidTr="008F6647">
              <w:trPr>
                <w:trHeight w:val="530"/>
              </w:trPr>
              <w:tc>
                <w:tcPr>
                  <w:tcW w:w="1542" w:type="dxa"/>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Sliding</w:t>
                  </w:r>
                </w:p>
              </w:tc>
              <w:tc>
                <w:tcPr>
                  <w:tcW w:w="4790" w:type="dxa"/>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A technique used in the blues genre that involves sliding between two notes.</w:t>
                  </w:r>
                </w:p>
              </w:tc>
              <w:tc>
                <w:tcPr>
                  <w:tcW w:w="2278" w:type="dxa"/>
                  <w:vMerge/>
                  <w:shd w:val="clear" w:color="auto" w:fill="auto"/>
                </w:tcPr>
                <w:p w:rsidR="00CF1192" w:rsidRPr="008F6647" w:rsidRDefault="00CF1192" w:rsidP="008F6647">
                  <w:pPr>
                    <w:widowControl w:val="0"/>
                    <w:spacing w:before="60" w:after="60" w:line="240" w:lineRule="auto"/>
                    <w:rPr>
                      <w:sz w:val="18"/>
                      <w:szCs w:val="18"/>
                    </w:rPr>
                  </w:pPr>
                </w:p>
              </w:tc>
            </w:tr>
            <w:tr w:rsidR="00CF1192" w:rsidRPr="008F6647" w:rsidTr="008F6647">
              <w:trPr>
                <w:trHeight w:val="518"/>
              </w:trPr>
              <w:tc>
                <w:tcPr>
                  <w:tcW w:w="1542" w:type="dxa"/>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Staff (staves)</w:t>
                  </w:r>
                </w:p>
              </w:tc>
              <w:tc>
                <w:tcPr>
                  <w:tcW w:w="4790" w:type="dxa"/>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 xml:space="preserve">The horizontal lines on and between which notes are written. </w:t>
                  </w:r>
                </w:p>
              </w:tc>
              <w:tc>
                <w:tcPr>
                  <w:tcW w:w="2278" w:type="dxa"/>
                  <w:vMerge/>
                  <w:shd w:val="clear" w:color="auto" w:fill="auto"/>
                </w:tcPr>
                <w:p w:rsidR="00CF1192" w:rsidRPr="008F6647" w:rsidRDefault="00CF1192" w:rsidP="008F6647">
                  <w:pPr>
                    <w:widowControl w:val="0"/>
                    <w:spacing w:before="60" w:after="60" w:line="240" w:lineRule="auto"/>
                    <w:rPr>
                      <w:sz w:val="18"/>
                      <w:szCs w:val="18"/>
                    </w:rPr>
                  </w:pPr>
                </w:p>
              </w:tc>
            </w:tr>
            <w:tr w:rsidR="00CF1192" w:rsidRPr="008F6647" w:rsidTr="008F6647">
              <w:trPr>
                <w:trHeight w:val="530"/>
              </w:trPr>
              <w:tc>
                <w:tcPr>
                  <w:tcW w:w="1542" w:type="dxa"/>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Syncopation</w:t>
                  </w:r>
                </w:p>
              </w:tc>
              <w:tc>
                <w:tcPr>
                  <w:tcW w:w="4790" w:type="dxa"/>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 xml:space="preserve">The placement of rhythmic accents on weak beats or weak portions of beats. </w:t>
                  </w:r>
                </w:p>
              </w:tc>
              <w:tc>
                <w:tcPr>
                  <w:tcW w:w="2278" w:type="dxa"/>
                  <w:vMerge/>
                  <w:shd w:val="clear" w:color="auto" w:fill="auto"/>
                </w:tcPr>
                <w:p w:rsidR="00CF1192" w:rsidRPr="008F6647" w:rsidRDefault="00CF1192" w:rsidP="008F6647">
                  <w:pPr>
                    <w:widowControl w:val="0"/>
                    <w:spacing w:before="60" w:after="60" w:line="240" w:lineRule="auto"/>
                    <w:rPr>
                      <w:sz w:val="18"/>
                      <w:szCs w:val="18"/>
                    </w:rPr>
                  </w:pPr>
                </w:p>
              </w:tc>
            </w:tr>
            <w:tr w:rsidR="00CF1192" w:rsidRPr="008F6647" w:rsidTr="008F6647">
              <w:trPr>
                <w:trHeight w:val="530"/>
              </w:trPr>
              <w:tc>
                <w:tcPr>
                  <w:tcW w:w="1542" w:type="dxa"/>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Tempo</w:t>
                  </w:r>
                </w:p>
              </w:tc>
              <w:tc>
                <w:tcPr>
                  <w:tcW w:w="4790" w:type="dxa"/>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 xml:space="preserve">The pace at which music moves according to the speed of the underlying beat. </w:t>
                  </w:r>
                </w:p>
              </w:tc>
              <w:tc>
                <w:tcPr>
                  <w:tcW w:w="2278" w:type="dxa"/>
                  <w:vMerge/>
                  <w:shd w:val="clear" w:color="auto" w:fill="auto"/>
                </w:tcPr>
                <w:p w:rsidR="00CF1192" w:rsidRPr="008F6647" w:rsidRDefault="00CF1192" w:rsidP="008F6647">
                  <w:pPr>
                    <w:widowControl w:val="0"/>
                    <w:spacing w:before="60" w:after="60" w:line="240" w:lineRule="auto"/>
                    <w:rPr>
                      <w:sz w:val="18"/>
                      <w:szCs w:val="18"/>
                    </w:rPr>
                  </w:pPr>
                </w:p>
              </w:tc>
            </w:tr>
            <w:tr w:rsidR="00CF1192" w:rsidRPr="008F6647" w:rsidTr="008F6647">
              <w:trPr>
                <w:trHeight w:val="530"/>
              </w:trPr>
              <w:tc>
                <w:tcPr>
                  <w:tcW w:w="1542" w:type="dxa"/>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Texture</w:t>
                  </w:r>
                </w:p>
              </w:tc>
              <w:tc>
                <w:tcPr>
                  <w:tcW w:w="4790" w:type="dxa"/>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 xml:space="preserve">The character of the different layers of horizontal and vertical sounds. </w:t>
                  </w:r>
                </w:p>
              </w:tc>
              <w:tc>
                <w:tcPr>
                  <w:tcW w:w="2278" w:type="dxa"/>
                  <w:vMerge/>
                  <w:shd w:val="clear" w:color="auto" w:fill="auto"/>
                </w:tcPr>
                <w:p w:rsidR="00CF1192" w:rsidRPr="008F6647" w:rsidRDefault="00CF1192" w:rsidP="008F6647">
                  <w:pPr>
                    <w:widowControl w:val="0"/>
                    <w:spacing w:before="60" w:after="60" w:line="240" w:lineRule="auto"/>
                    <w:rPr>
                      <w:sz w:val="18"/>
                      <w:szCs w:val="18"/>
                    </w:rPr>
                  </w:pPr>
                </w:p>
              </w:tc>
            </w:tr>
            <w:tr w:rsidR="00CF1192" w:rsidRPr="008F6647" w:rsidTr="008F6647">
              <w:trPr>
                <w:trHeight w:val="313"/>
              </w:trPr>
              <w:tc>
                <w:tcPr>
                  <w:tcW w:w="1542" w:type="dxa"/>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Timbre</w:t>
                  </w:r>
                </w:p>
              </w:tc>
              <w:tc>
                <w:tcPr>
                  <w:tcW w:w="4790" w:type="dxa"/>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 xml:space="preserve">Tone colour or quality of sound heard. </w:t>
                  </w:r>
                </w:p>
              </w:tc>
              <w:tc>
                <w:tcPr>
                  <w:tcW w:w="2278" w:type="dxa"/>
                  <w:vMerge/>
                  <w:shd w:val="clear" w:color="auto" w:fill="auto"/>
                </w:tcPr>
                <w:p w:rsidR="00CF1192" w:rsidRPr="008F6647" w:rsidRDefault="00CF1192" w:rsidP="008F6647">
                  <w:pPr>
                    <w:widowControl w:val="0"/>
                    <w:spacing w:before="60" w:after="60" w:line="240" w:lineRule="auto"/>
                    <w:rPr>
                      <w:sz w:val="18"/>
                      <w:szCs w:val="18"/>
                    </w:rPr>
                  </w:pPr>
                </w:p>
              </w:tc>
            </w:tr>
            <w:tr w:rsidR="00CF1192" w:rsidRPr="008F6647" w:rsidTr="008F6647">
              <w:trPr>
                <w:trHeight w:val="325"/>
              </w:trPr>
              <w:tc>
                <w:tcPr>
                  <w:tcW w:w="1542" w:type="dxa"/>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Tonality (key)</w:t>
                  </w:r>
                </w:p>
              </w:tc>
              <w:tc>
                <w:tcPr>
                  <w:tcW w:w="4790" w:type="dxa"/>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 xml:space="preserve">The tonal centre of a composition. </w:t>
                  </w:r>
                </w:p>
              </w:tc>
              <w:tc>
                <w:tcPr>
                  <w:tcW w:w="2278" w:type="dxa"/>
                  <w:vMerge/>
                  <w:shd w:val="clear" w:color="auto" w:fill="auto"/>
                </w:tcPr>
                <w:p w:rsidR="00CF1192" w:rsidRPr="008F6647" w:rsidRDefault="00CF1192" w:rsidP="008F6647">
                  <w:pPr>
                    <w:widowControl w:val="0"/>
                    <w:spacing w:before="60" w:after="60" w:line="240" w:lineRule="auto"/>
                    <w:rPr>
                      <w:sz w:val="18"/>
                      <w:szCs w:val="18"/>
                    </w:rPr>
                  </w:pPr>
                </w:p>
              </w:tc>
            </w:tr>
            <w:tr w:rsidR="00CF1192" w:rsidRPr="008F6647" w:rsidTr="008F6647">
              <w:trPr>
                <w:trHeight w:val="325"/>
              </w:trPr>
              <w:tc>
                <w:tcPr>
                  <w:tcW w:w="1542" w:type="dxa"/>
                  <w:tcBorders>
                    <w:bottom w:val="single" w:sz="4" w:space="0" w:color="auto"/>
                  </w:tcBorders>
                  <w:shd w:val="clear" w:color="auto" w:fill="auto"/>
                </w:tcPr>
                <w:p w:rsidR="00CF1192" w:rsidRPr="008F6647" w:rsidRDefault="00CF1192" w:rsidP="008F6647">
                  <w:pPr>
                    <w:widowControl w:val="0"/>
                    <w:spacing w:before="60" w:after="60" w:line="240" w:lineRule="auto"/>
                    <w:rPr>
                      <w:b/>
                      <w:sz w:val="18"/>
                      <w:szCs w:val="18"/>
                    </w:rPr>
                  </w:pPr>
                  <w:r w:rsidRPr="008F6647">
                    <w:rPr>
                      <w:b/>
                      <w:sz w:val="18"/>
                      <w:szCs w:val="18"/>
                    </w:rPr>
                    <w:t>Triad</w:t>
                  </w:r>
                </w:p>
              </w:tc>
              <w:tc>
                <w:tcPr>
                  <w:tcW w:w="4790" w:type="dxa"/>
                  <w:tcBorders>
                    <w:bottom w:val="single" w:sz="4" w:space="0" w:color="auto"/>
                  </w:tcBorders>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 xml:space="preserve">A three-note </w:t>
                  </w:r>
                  <w:r w:rsidR="00D05D5E" w:rsidRPr="008F6647">
                    <w:rPr>
                      <w:sz w:val="18"/>
                      <w:szCs w:val="18"/>
                    </w:rPr>
                    <w:t>chord consisting of root, third</w:t>
                  </w:r>
                  <w:r w:rsidRPr="008F6647">
                    <w:rPr>
                      <w:sz w:val="18"/>
                      <w:szCs w:val="18"/>
                    </w:rPr>
                    <w:t xml:space="preserve"> and fifth. </w:t>
                  </w:r>
                </w:p>
              </w:tc>
              <w:tc>
                <w:tcPr>
                  <w:tcW w:w="2278" w:type="dxa"/>
                  <w:vMerge/>
                  <w:shd w:val="clear" w:color="auto" w:fill="auto"/>
                </w:tcPr>
                <w:p w:rsidR="00CF1192" w:rsidRPr="008F6647" w:rsidRDefault="00CF1192" w:rsidP="008F6647">
                  <w:pPr>
                    <w:widowControl w:val="0"/>
                    <w:spacing w:before="60" w:after="60" w:line="240" w:lineRule="auto"/>
                    <w:rPr>
                      <w:sz w:val="18"/>
                      <w:szCs w:val="18"/>
                    </w:rPr>
                  </w:pPr>
                </w:p>
              </w:tc>
            </w:tr>
            <w:tr w:rsidR="00CF1192" w:rsidRPr="008F6647" w:rsidTr="008F6647">
              <w:trPr>
                <w:trHeight w:val="723"/>
              </w:trPr>
              <w:tc>
                <w:tcPr>
                  <w:tcW w:w="1542" w:type="dxa"/>
                  <w:tcBorders>
                    <w:bottom w:val="nil"/>
                  </w:tcBorders>
                  <w:shd w:val="clear" w:color="auto" w:fill="auto"/>
                </w:tcPr>
                <w:p w:rsidR="00CF1192" w:rsidRPr="008F6647" w:rsidRDefault="007145FE" w:rsidP="008F6647">
                  <w:pPr>
                    <w:widowControl w:val="0"/>
                    <w:spacing w:before="60" w:after="60" w:line="240" w:lineRule="auto"/>
                    <w:rPr>
                      <w:b/>
                      <w:sz w:val="18"/>
                      <w:szCs w:val="18"/>
                    </w:rPr>
                  </w:pPr>
                  <w:r w:rsidRPr="008F6647">
                    <w:rPr>
                      <w:b/>
                      <w:sz w:val="18"/>
                      <w:szCs w:val="18"/>
                    </w:rPr>
                    <w:t>12-</w:t>
                  </w:r>
                  <w:r w:rsidR="00CF1192" w:rsidRPr="008F6647">
                    <w:rPr>
                      <w:b/>
                      <w:sz w:val="18"/>
                      <w:szCs w:val="18"/>
                    </w:rPr>
                    <w:t>bar blues</w:t>
                  </w:r>
                </w:p>
              </w:tc>
              <w:tc>
                <w:tcPr>
                  <w:tcW w:w="4790" w:type="dxa"/>
                  <w:tcBorders>
                    <w:bottom w:val="nil"/>
                  </w:tcBorders>
                  <w:shd w:val="clear" w:color="auto" w:fill="auto"/>
                </w:tcPr>
                <w:p w:rsidR="00CF1192" w:rsidRPr="008F6647" w:rsidRDefault="00CF1192" w:rsidP="008F6647">
                  <w:pPr>
                    <w:widowControl w:val="0"/>
                    <w:spacing w:before="60" w:after="60" w:line="240" w:lineRule="auto"/>
                    <w:rPr>
                      <w:sz w:val="18"/>
                      <w:szCs w:val="18"/>
                    </w:rPr>
                  </w:pPr>
                  <w:r w:rsidRPr="008F6647">
                    <w:rPr>
                      <w:sz w:val="18"/>
                      <w:szCs w:val="18"/>
                    </w:rPr>
                    <w:t xml:space="preserve">A chord pattern often used in blues music based on the I, IV and V chords and the blues scale in specific order within 12 bars. </w:t>
                  </w:r>
                </w:p>
              </w:tc>
              <w:tc>
                <w:tcPr>
                  <w:tcW w:w="2278" w:type="dxa"/>
                  <w:vMerge/>
                  <w:tcBorders>
                    <w:bottom w:val="nil"/>
                  </w:tcBorders>
                  <w:shd w:val="clear" w:color="auto" w:fill="auto"/>
                </w:tcPr>
                <w:p w:rsidR="00CF1192" w:rsidRPr="008F6647" w:rsidRDefault="00CF1192" w:rsidP="008F6647">
                  <w:pPr>
                    <w:widowControl w:val="0"/>
                    <w:spacing w:before="60" w:after="60" w:line="240" w:lineRule="auto"/>
                    <w:rPr>
                      <w:sz w:val="18"/>
                      <w:szCs w:val="18"/>
                    </w:rPr>
                  </w:pPr>
                </w:p>
              </w:tc>
            </w:tr>
          </w:tbl>
          <w:p w:rsidR="00CF1192" w:rsidRPr="008F6647" w:rsidRDefault="00CF1192" w:rsidP="008F6647">
            <w:pPr>
              <w:widowControl w:val="0"/>
              <w:tabs>
                <w:tab w:val="left" w:pos="2993"/>
              </w:tabs>
              <w:spacing w:after="0"/>
              <w:rPr>
                <w:sz w:val="16"/>
                <w:szCs w:val="16"/>
              </w:rPr>
            </w:pPr>
          </w:p>
        </w:tc>
      </w:tr>
    </w:tbl>
    <w:p w:rsidR="00D61E66" w:rsidRPr="002F45D0" w:rsidRDefault="00D05D5E" w:rsidP="00D05D5E">
      <w:pPr>
        <w:pStyle w:val="smallspace"/>
        <w:spacing w:before="40"/>
      </w:pPr>
      <w:r>
        <w:rPr>
          <w:sz w:val="16"/>
          <w:szCs w:val="16"/>
        </w:rPr>
        <w:t xml:space="preserve"> </w:t>
      </w:r>
      <w:r w:rsidRPr="0065367F">
        <w:rPr>
          <w:sz w:val="16"/>
          <w:szCs w:val="16"/>
        </w:rPr>
        <w:t>Adapte</w:t>
      </w:r>
      <w:r>
        <w:rPr>
          <w:sz w:val="16"/>
          <w:szCs w:val="16"/>
        </w:rPr>
        <w:t>d from glossary available at &lt;</w:t>
      </w:r>
      <w:r w:rsidRPr="0065367F">
        <w:rPr>
          <w:sz w:val="16"/>
          <w:szCs w:val="16"/>
        </w:rPr>
        <w:t>www.cde.ca.gov/be/st/ss/muglossary.asp&gt;</w:t>
      </w:r>
      <w:r>
        <w:rPr>
          <w:sz w:val="16"/>
          <w:szCs w:val="16"/>
        </w:rPr>
        <w:t>.</w:t>
      </w:r>
    </w:p>
    <w:sectPr w:rsidR="00D61E66" w:rsidRPr="002F45D0" w:rsidSect="00CF1192">
      <w:headerReference w:type="even" r:id="rId39"/>
      <w:headerReference w:type="default" r:id="rId40"/>
      <w:footerReference w:type="even" r:id="rId41"/>
      <w:footerReference w:type="default" r:id="rId42"/>
      <w:type w:val="oddPage"/>
      <w:pgSz w:w="11906" w:h="16838" w:code="9"/>
      <w:pgMar w:top="1134" w:right="1134" w:bottom="567" w:left="1134" w:header="709" w:footer="397"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E1E" w:rsidRDefault="00A47E1E">
      <w:r>
        <w:separator/>
      </w:r>
    </w:p>
    <w:p w:rsidR="00A47E1E" w:rsidRDefault="00A47E1E"/>
    <w:p w:rsidR="00A47E1E" w:rsidRDefault="00A47E1E"/>
    <w:p w:rsidR="00A47E1E" w:rsidRDefault="00A47E1E"/>
    <w:p w:rsidR="00A47E1E" w:rsidRDefault="00A47E1E"/>
    <w:p w:rsidR="00A47E1E" w:rsidRDefault="00A47E1E"/>
  </w:endnote>
  <w:endnote w:type="continuationSeparator" w:id="0">
    <w:p w:rsidR="00A47E1E" w:rsidRDefault="00A47E1E">
      <w:r>
        <w:continuationSeparator/>
      </w:r>
    </w:p>
    <w:p w:rsidR="00A47E1E" w:rsidRDefault="00A47E1E"/>
    <w:p w:rsidR="00A47E1E" w:rsidRDefault="00A47E1E"/>
    <w:p w:rsidR="00A47E1E" w:rsidRDefault="00A47E1E"/>
    <w:p w:rsidR="00A47E1E" w:rsidRDefault="00A47E1E"/>
    <w:p w:rsidR="00A47E1E" w:rsidRDefault="00A47E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61" w:rsidRDefault="00312461" w:rsidP="00C20914">
    <w:pPr>
      <w:pStyle w:val="Footereven"/>
    </w:pPr>
    <w:r w:rsidRPr="00EA7134">
      <w:fldChar w:fldCharType="begin"/>
    </w:r>
    <w:r w:rsidRPr="00EA7134">
      <w:instrText xml:space="preserve">PAGE  </w:instrText>
    </w:r>
    <w:r w:rsidRPr="00EA7134">
      <w:fldChar w:fldCharType="separate"/>
    </w:r>
    <w:r w:rsidR="00BA4E89">
      <w:t>2</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61" w:rsidRDefault="00312461" w:rsidP="00C20914">
    <w:pPr>
      <w:pStyle w:val="Footerodd"/>
    </w:pPr>
    <w:r>
      <w:fldChar w:fldCharType="begin"/>
    </w:r>
    <w:r>
      <w:instrText xml:space="preserve">PAGE  </w:instrText>
    </w:r>
    <w:r>
      <w:fldChar w:fldCharType="separate"/>
    </w:r>
    <w:r w:rsidR="00FF2BAF">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312461" w:rsidRPr="0090603A">
      <w:trPr>
        <w:trHeight w:hRule="exact" w:val="1043"/>
        <w:jc w:val="right"/>
      </w:trPr>
      <w:tc>
        <w:tcPr>
          <w:tcW w:w="1800" w:type="dxa"/>
          <w:tcBorders>
            <w:top w:val="nil"/>
            <w:left w:val="nil"/>
            <w:bottom w:val="nil"/>
            <w:right w:val="nil"/>
          </w:tcBorders>
          <w:vAlign w:val="bottom"/>
        </w:tcPr>
        <w:p w:rsidR="00312461" w:rsidRPr="00FA3FE7" w:rsidRDefault="00312461" w:rsidP="00C85825">
          <w:pPr>
            <w:spacing w:after="0"/>
          </w:pPr>
        </w:p>
      </w:tc>
      <w:tc>
        <w:tcPr>
          <w:tcW w:w="5040" w:type="dxa"/>
          <w:tcBorders>
            <w:top w:val="nil"/>
            <w:left w:val="nil"/>
            <w:bottom w:val="nil"/>
            <w:right w:val="nil"/>
          </w:tcBorders>
          <w:shd w:val="clear" w:color="auto" w:fill="auto"/>
          <w:vAlign w:val="bottom"/>
        </w:tcPr>
        <w:p w:rsidR="00312461" w:rsidRPr="000875B8" w:rsidRDefault="00312461" w:rsidP="00C85825">
          <w:pPr>
            <w:pStyle w:val="Footer"/>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312461" w:rsidRPr="0090603A" w:rsidRDefault="00BA4E89" w:rsidP="00C85825">
          <w:pPr>
            <w:pStyle w:val="Footer"/>
            <w:rPr>
              <w:rFonts w:ascii="Arial Narrow" w:hAnsi="Arial Narrow"/>
            </w:rPr>
          </w:pPr>
          <w:r>
            <w:drawing>
              <wp:inline distT="0" distB="0" distL="0" distR="0">
                <wp:extent cx="1537335" cy="662940"/>
                <wp:effectExtent l="0" t="0" r="5715" b="3810"/>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335" cy="662940"/>
                        </a:xfrm>
                        <a:prstGeom prst="rect">
                          <a:avLst/>
                        </a:prstGeom>
                        <a:noFill/>
                        <a:ln>
                          <a:noFill/>
                        </a:ln>
                      </pic:spPr>
                    </pic:pic>
                  </a:graphicData>
                </a:graphic>
              </wp:inline>
            </w:drawing>
          </w:r>
        </w:p>
      </w:tc>
    </w:tr>
  </w:tbl>
  <w:p w:rsidR="00312461" w:rsidRPr="0054418E" w:rsidRDefault="00312461" w:rsidP="0054418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61" w:rsidRDefault="00312461" w:rsidP="00CF1192">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61" w:rsidRDefault="00312461" w:rsidP="000875B8">
    <w:pPr>
      <w:spacing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61" w:rsidRDefault="00312461" w:rsidP="00364F3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61" w:rsidRPr="00CF1192" w:rsidRDefault="00312461" w:rsidP="00CF1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E1E" w:rsidRDefault="00A47E1E">
      <w:r>
        <w:separator/>
      </w:r>
    </w:p>
    <w:p w:rsidR="00A47E1E" w:rsidRDefault="00A47E1E"/>
    <w:p w:rsidR="00A47E1E" w:rsidRDefault="00A47E1E"/>
    <w:p w:rsidR="00A47E1E" w:rsidRDefault="00A47E1E"/>
    <w:p w:rsidR="00A47E1E" w:rsidRDefault="00A47E1E"/>
    <w:p w:rsidR="00A47E1E" w:rsidRDefault="00A47E1E"/>
  </w:footnote>
  <w:footnote w:type="continuationSeparator" w:id="0">
    <w:p w:rsidR="00A47E1E" w:rsidRDefault="00A47E1E">
      <w:r>
        <w:continuationSeparator/>
      </w:r>
    </w:p>
    <w:p w:rsidR="00A47E1E" w:rsidRDefault="00A47E1E"/>
    <w:p w:rsidR="00A47E1E" w:rsidRDefault="00A47E1E"/>
    <w:p w:rsidR="00A47E1E" w:rsidRDefault="00A47E1E"/>
    <w:p w:rsidR="00A47E1E" w:rsidRDefault="00A47E1E"/>
    <w:p w:rsidR="00A47E1E" w:rsidRDefault="00A47E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61" w:rsidRDefault="00312461" w:rsidP="000E4E18">
    <w:pPr>
      <w:pStyle w:val="Header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61" w:rsidRPr="00784506" w:rsidRDefault="00312461" w:rsidP="00E8667A">
    <w:pPr>
      <w:pStyle w:val="Headerright"/>
    </w:pPr>
    <w:r w:rsidRPr="00784506">
      <w:t>Year</w:t>
    </w:r>
    <w:r>
      <w:t xml:space="preserve"> 9 The Arts — Music: Feelin’ blue — analysing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61" w:rsidRDefault="00BA4E89">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61" w:rsidRPr="00D61E66" w:rsidRDefault="00312461" w:rsidP="00CF1192">
    <w:pPr>
      <w:pStyle w:val="Headerleft"/>
      <w:rPr>
        <w:lang w:val="en-US"/>
      </w:rPr>
    </w:pPr>
    <w:r>
      <w:rPr>
        <w:lang w:val="en-US"/>
      </w:rPr>
      <w:t xml:space="preserve">Appendix </w:t>
    </w:r>
    <w: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61" w:rsidRPr="002F45D0" w:rsidRDefault="00312461" w:rsidP="003A5656">
    <w:pPr>
      <w:pStyle w:val="Headerleft"/>
      <w:rPr>
        <w:lang w:val="en-US"/>
      </w:rPr>
    </w:pPr>
    <w:r>
      <w:rPr>
        <w:lang w:val="en-US"/>
      </w:rPr>
      <w:t xml:space="preserve">Appendix </w:t>
    </w:r>
    <w:r>
      <w:t>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61" w:rsidRPr="00CF1192" w:rsidRDefault="00312461" w:rsidP="00CF119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61" w:rsidRPr="002F45D0" w:rsidRDefault="00312461" w:rsidP="003A5656">
    <w:pPr>
      <w:pStyle w:val="Headerleft"/>
      <w:rPr>
        <w:lang w:val="en-US"/>
      </w:rPr>
    </w:pPr>
    <w:r>
      <w:rPr>
        <w:lang w:val="en-US"/>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6">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F245BB1"/>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13"/>
  </w:num>
  <w:num w:numId="3">
    <w:abstractNumId w:val="3"/>
  </w:num>
  <w:num w:numId="4">
    <w:abstractNumId w:val="13"/>
  </w:num>
  <w:num w:numId="5">
    <w:abstractNumId w:val="11"/>
  </w:num>
  <w:num w:numId="6">
    <w:abstractNumId w:val="12"/>
  </w:num>
  <w:num w:numId="7">
    <w:abstractNumId w:val="7"/>
  </w:num>
  <w:num w:numId="8">
    <w:abstractNumId w:val="2"/>
  </w:num>
  <w:num w:numId="9">
    <w:abstractNumId w:val="16"/>
  </w:num>
  <w:num w:numId="10">
    <w:abstractNumId w:val="1"/>
  </w:num>
  <w:num w:numId="11">
    <w:abstractNumId w:val="19"/>
  </w:num>
  <w:num w:numId="12">
    <w:abstractNumId w:val="17"/>
  </w:num>
  <w:num w:numId="13">
    <w:abstractNumId w:val="8"/>
  </w:num>
  <w:num w:numId="14">
    <w:abstractNumId w:val="10"/>
  </w:num>
  <w:num w:numId="15">
    <w:abstractNumId w:val="20"/>
  </w:num>
  <w:num w:numId="16">
    <w:abstractNumId w:val="0"/>
  </w:num>
  <w:num w:numId="17">
    <w:abstractNumId w:val="9"/>
  </w:num>
  <w:num w:numId="18">
    <w:abstractNumId w:val="18"/>
  </w:num>
  <w:num w:numId="19">
    <w:abstractNumId w:val="15"/>
  </w:num>
  <w:num w:numId="20">
    <w:abstractNumId w:val="7"/>
  </w:num>
  <w:num w:numId="21">
    <w:abstractNumId w:val="2"/>
  </w:num>
  <w:num w:numId="22">
    <w:abstractNumId w:val="16"/>
  </w:num>
  <w:num w:numId="23">
    <w:abstractNumId w:val="3"/>
  </w:num>
  <w:num w:numId="24">
    <w:abstractNumId w:val="13"/>
  </w:num>
  <w:num w:numId="25">
    <w:abstractNumId w:val="5"/>
  </w:num>
  <w:num w:numId="26">
    <w:abstractNumId w:val="15"/>
  </w:num>
  <w:num w:numId="27">
    <w:abstractNumId w:val="7"/>
  </w:num>
  <w:num w:numId="28">
    <w:abstractNumId w:val="2"/>
  </w:num>
  <w:num w:numId="29">
    <w:abstractNumId w:val="16"/>
  </w:num>
  <w:num w:numId="30">
    <w:abstractNumId w:val="15"/>
  </w:num>
  <w:num w:numId="31">
    <w:abstractNumId w:val="7"/>
  </w:num>
  <w:num w:numId="32">
    <w:abstractNumId w:val="2"/>
  </w:num>
  <w:num w:numId="33">
    <w:abstractNumId w:val="16"/>
  </w:num>
  <w:num w:numId="34">
    <w:abstractNumId w:val="6"/>
  </w:num>
  <w:num w:numId="35">
    <w:abstractNumId w:val="15"/>
  </w:num>
  <w:num w:numId="36">
    <w:abstractNumId w:val="15"/>
  </w:num>
  <w:num w:numId="37">
    <w:abstractNumId w:val="15"/>
  </w:num>
  <w:num w:numId="38">
    <w:abstractNumId w:val="15"/>
  </w:num>
  <w:num w:numId="39">
    <w:abstractNumId w:val="14"/>
  </w:num>
  <w:num w:numId="40">
    <w:abstractNumId w:val="14"/>
  </w:num>
  <w:num w:numId="41">
    <w:abstractNumId w:val="4"/>
  </w:num>
  <w:num w:numId="42">
    <w:abstractNumId w:val="2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en-AU"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086"/>
    <w:rsid w:val="000022FF"/>
    <w:rsid w:val="00003280"/>
    <w:rsid w:val="000040CE"/>
    <w:rsid w:val="000043A4"/>
    <w:rsid w:val="00007DBF"/>
    <w:rsid w:val="00026548"/>
    <w:rsid w:val="0004134C"/>
    <w:rsid w:val="00042BF3"/>
    <w:rsid w:val="000517C2"/>
    <w:rsid w:val="00060FA5"/>
    <w:rsid w:val="00061D89"/>
    <w:rsid w:val="00066520"/>
    <w:rsid w:val="000736CA"/>
    <w:rsid w:val="000825C6"/>
    <w:rsid w:val="00082765"/>
    <w:rsid w:val="00083BFA"/>
    <w:rsid w:val="00083EF5"/>
    <w:rsid w:val="00085CFC"/>
    <w:rsid w:val="000875B8"/>
    <w:rsid w:val="00095960"/>
    <w:rsid w:val="000A0660"/>
    <w:rsid w:val="000A1635"/>
    <w:rsid w:val="000A6147"/>
    <w:rsid w:val="000A7071"/>
    <w:rsid w:val="000A779D"/>
    <w:rsid w:val="000B7AA0"/>
    <w:rsid w:val="000C0E6D"/>
    <w:rsid w:val="000D2039"/>
    <w:rsid w:val="000D6A12"/>
    <w:rsid w:val="000E0E12"/>
    <w:rsid w:val="000E3AB2"/>
    <w:rsid w:val="000E4E18"/>
    <w:rsid w:val="000E6EA3"/>
    <w:rsid w:val="000F0DAD"/>
    <w:rsid w:val="000F52B5"/>
    <w:rsid w:val="000F5EF5"/>
    <w:rsid w:val="001019F0"/>
    <w:rsid w:val="00101CF6"/>
    <w:rsid w:val="001103BE"/>
    <w:rsid w:val="00120E4C"/>
    <w:rsid w:val="00123E4E"/>
    <w:rsid w:val="001247D8"/>
    <w:rsid w:val="00127A14"/>
    <w:rsid w:val="00130EFC"/>
    <w:rsid w:val="00132BC2"/>
    <w:rsid w:val="00137481"/>
    <w:rsid w:val="00140F5D"/>
    <w:rsid w:val="00155056"/>
    <w:rsid w:val="001574F9"/>
    <w:rsid w:val="001627BF"/>
    <w:rsid w:val="001634B0"/>
    <w:rsid w:val="001659AA"/>
    <w:rsid w:val="00170657"/>
    <w:rsid w:val="00171987"/>
    <w:rsid w:val="00171A8D"/>
    <w:rsid w:val="001723AD"/>
    <w:rsid w:val="00173489"/>
    <w:rsid w:val="0017388F"/>
    <w:rsid w:val="00173B46"/>
    <w:rsid w:val="00174197"/>
    <w:rsid w:val="0017557A"/>
    <w:rsid w:val="00176963"/>
    <w:rsid w:val="001769B4"/>
    <w:rsid w:val="001839CC"/>
    <w:rsid w:val="00184DFB"/>
    <w:rsid w:val="00186820"/>
    <w:rsid w:val="00186CDA"/>
    <w:rsid w:val="001871B3"/>
    <w:rsid w:val="00190075"/>
    <w:rsid w:val="00190C5F"/>
    <w:rsid w:val="00191133"/>
    <w:rsid w:val="00193E81"/>
    <w:rsid w:val="001971C2"/>
    <w:rsid w:val="001B78C3"/>
    <w:rsid w:val="001C4D23"/>
    <w:rsid w:val="001C5BD9"/>
    <w:rsid w:val="001D07D3"/>
    <w:rsid w:val="001E43BD"/>
    <w:rsid w:val="001F0901"/>
    <w:rsid w:val="002045C1"/>
    <w:rsid w:val="00205805"/>
    <w:rsid w:val="00207534"/>
    <w:rsid w:val="00210015"/>
    <w:rsid w:val="00216C8D"/>
    <w:rsid w:val="002170E0"/>
    <w:rsid w:val="00227363"/>
    <w:rsid w:val="002303A7"/>
    <w:rsid w:val="00232959"/>
    <w:rsid w:val="00233FC0"/>
    <w:rsid w:val="0024509A"/>
    <w:rsid w:val="002450D1"/>
    <w:rsid w:val="0024608E"/>
    <w:rsid w:val="002466C7"/>
    <w:rsid w:val="00253D87"/>
    <w:rsid w:val="00254350"/>
    <w:rsid w:val="00254518"/>
    <w:rsid w:val="00262B78"/>
    <w:rsid w:val="00264F51"/>
    <w:rsid w:val="00271371"/>
    <w:rsid w:val="00271417"/>
    <w:rsid w:val="002723C2"/>
    <w:rsid w:val="002734E6"/>
    <w:rsid w:val="00273DE2"/>
    <w:rsid w:val="00274767"/>
    <w:rsid w:val="0027478D"/>
    <w:rsid w:val="00276D36"/>
    <w:rsid w:val="00284B38"/>
    <w:rsid w:val="002859A3"/>
    <w:rsid w:val="002865DA"/>
    <w:rsid w:val="002874B1"/>
    <w:rsid w:val="002876A4"/>
    <w:rsid w:val="002A79B9"/>
    <w:rsid w:val="002B30EB"/>
    <w:rsid w:val="002B5BFC"/>
    <w:rsid w:val="002C0261"/>
    <w:rsid w:val="002C1299"/>
    <w:rsid w:val="002C1C04"/>
    <w:rsid w:val="002C1E49"/>
    <w:rsid w:val="002C4CB3"/>
    <w:rsid w:val="002D621B"/>
    <w:rsid w:val="002D67BD"/>
    <w:rsid w:val="002D7C5D"/>
    <w:rsid w:val="002E18AD"/>
    <w:rsid w:val="002E2F03"/>
    <w:rsid w:val="002F135D"/>
    <w:rsid w:val="002F1520"/>
    <w:rsid w:val="002F3677"/>
    <w:rsid w:val="002F45D0"/>
    <w:rsid w:val="002F4C51"/>
    <w:rsid w:val="002F69A3"/>
    <w:rsid w:val="002F7E2B"/>
    <w:rsid w:val="00300F05"/>
    <w:rsid w:val="00302E5C"/>
    <w:rsid w:val="00312461"/>
    <w:rsid w:val="00314E3C"/>
    <w:rsid w:val="0032073F"/>
    <w:rsid w:val="00321DA5"/>
    <w:rsid w:val="00327D43"/>
    <w:rsid w:val="00330421"/>
    <w:rsid w:val="00331E85"/>
    <w:rsid w:val="003347CE"/>
    <w:rsid w:val="0033529F"/>
    <w:rsid w:val="00343C39"/>
    <w:rsid w:val="00352347"/>
    <w:rsid w:val="00354B41"/>
    <w:rsid w:val="003573C7"/>
    <w:rsid w:val="00357A2A"/>
    <w:rsid w:val="00360CDA"/>
    <w:rsid w:val="00361735"/>
    <w:rsid w:val="0036290B"/>
    <w:rsid w:val="00363611"/>
    <w:rsid w:val="00364F37"/>
    <w:rsid w:val="00382D15"/>
    <w:rsid w:val="00386B43"/>
    <w:rsid w:val="00391A20"/>
    <w:rsid w:val="003931E0"/>
    <w:rsid w:val="0039605F"/>
    <w:rsid w:val="003A0CE3"/>
    <w:rsid w:val="003A1874"/>
    <w:rsid w:val="003A5656"/>
    <w:rsid w:val="003A5964"/>
    <w:rsid w:val="003B310F"/>
    <w:rsid w:val="003B3B98"/>
    <w:rsid w:val="003C105A"/>
    <w:rsid w:val="003C1342"/>
    <w:rsid w:val="003C1DE1"/>
    <w:rsid w:val="003C302E"/>
    <w:rsid w:val="003C61E5"/>
    <w:rsid w:val="003C702A"/>
    <w:rsid w:val="003E0FBF"/>
    <w:rsid w:val="003E105B"/>
    <w:rsid w:val="003E217B"/>
    <w:rsid w:val="003E33A5"/>
    <w:rsid w:val="003E3A3A"/>
    <w:rsid w:val="003E500C"/>
    <w:rsid w:val="003E7321"/>
    <w:rsid w:val="003F089F"/>
    <w:rsid w:val="003F5E8A"/>
    <w:rsid w:val="00411E67"/>
    <w:rsid w:val="00416BAF"/>
    <w:rsid w:val="004172A0"/>
    <w:rsid w:val="00421645"/>
    <w:rsid w:val="00424A51"/>
    <w:rsid w:val="004316D0"/>
    <w:rsid w:val="004423A4"/>
    <w:rsid w:val="00447287"/>
    <w:rsid w:val="004475A2"/>
    <w:rsid w:val="00453F95"/>
    <w:rsid w:val="00457A26"/>
    <w:rsid w:val="004605DF"/>
    <w:rsid w:val="00474B75"/>
    <w:rsid w:val="004766D2"/>
    <w:rsid w:val="00480A76"/>
    <w:rsid w:val="00483E6B"/>
    <w:rsid w:val="0048635C"/>
    <w:rsid w:val="0048671D"/>
    <w:rsid w:val="00486DDE"/>
    <w:rsid w:val="004876A9"/>
    <w:rsid w:val="004928CF"/>
    <w:rsid w:val="0049389D"/>
    <w:rsid w:val="00494EB0"/>
    <w:rsid w:val="00495D94"/>
    <w:rsid w:val="004A1033"/>
    <w:rsid w:val="004B2135"/>
    <w:rsid w:val="004B3BCB"/>
    <w:rsid w:val="004B69C7"/>
    <w:rsid w:val="004B7E94"/>
    <w:rsid w:val="004C3EC8"/>
    <w:rsid w:val="004D42F2"/>
    <w:rsid w:val="004E0F30"/>
    <w:rsid w:val="004F20BA"/>
    <w:rsid w:val="004F68EC"/>
    <w:rsid w:val="0050177D"/>
    <w:rsid w:val="0051005F"/>
    <w:rsid w:val="0051104C"/>
    <w:rsid w:val="005110F5"/>
    <w:rsid w:val="00515192"/>
    <w:rsid w:val="0052094C"/>
    <w:rsid w:val="00526090"/>
    <w:rsid w:val="00526544"/>
    <w:rsid w:val="0052799A"/>
    <w:rsid w:val="00530616"/>
    <w:rsid w:val="0053141F"/>
    <w:rsid w:val="005336D0"/>
    <w:rsid w:val="00535835"/>
    <w:rsid w:val="00540C1B"/>
    <w:rsid w:val="005429DB"/>
    <w:rsid w:val="0054355A"/>
    <w:rsid w:val="005438C6"/>
    <w:rsid w:val="0054418E"/>
    <w:rsid w:val="005446DD"/>
    <w:rsid w:val="005459CF"/>
    <w:rsid w:val="005500EE"/>
    <w:rsid w:val="00550B85"/>
    <w:rsid w:val="00551A8A"/>
    <w:rsid w:val="00552AAD"/>
    <w:rsid w:val="00555205"/>
    <w:rsid w:val="005571B4"/>
    <w:rsid w:val="00565216"/>
    <w:rsid w:val="00567934"/>
    <w:rsid w:val="00574599"/>
    <w:rsid w:val="005759C7"/>
    <w:rsid w:val="00575DED"/>
    <w:rsid w:val="00577012"/>
    <w:rsid w:val="00577F68"/>
    <w:rsid w:val="00585563"/>
    <w:rsid w:val="005A0AA4"/>
    <w:rsid w:val="005A1C09"/>
    <w:rsid w:val="005A52BC"/>
    <w:rsid w:val="005A7039"/>
    <w:rsid w:val="005A7940"/>
    <w:rsid w:val="005A7C02"/>
    <w:rsid w:val="005B0416"/>
    <w:rsid w:val="005B710F"/>
    <w:rsid w:val="005C19CD"/>
    <w:rsid w:val="005C207A"/>
    <w:rsid w:val="005D0C9A"/>
    <w:rsid w:val="005D5C4E"/>
    <w:rsid w:val="005E138A"/>
    <w:rsid w:val="005F00FC"/>
    <w:rsid w:val="005F1A13"/>
    <w:rsid w:val="005F253C"/>
    <w:rsid w:val="005F25C9"/>
    <w:rsid w:val="005F2FBA"/>
    <w:rsid w:val="00605CB5"/>
    <w:rsid w:val="00612547"/>
    <w:rsid w:val="00612611"/>
    <w:rsid w:val="0062663E"/>
    <w:rsid w:val="00630422"/>
    <w:rsid w:val="00635253"/>
    <w:rsid w:val="00636670"/>
    <w:rsid w:val="006432CE"/>
    <w:rsid w:val="00643803"/>
    <w:rsid w:val="0064612E"/>
    <w:rsid w:val="00646423"/>
    <w:rsid w:val="00657BB0"/>
    <w:rsid w:val="00661055"/>
    <w:rsid w:val="00664FEE"/>
    <w:rsid w:val="006651E7"/>
    <w:rsid w:val="00666387"/>
    <w:rsid w:val="006732D0"/>
    <w:rsid w:val="0067452E"/>
    <w:rsid w:val="006760FA"/>
    <w:rsid w:val="00676DF3"/>
    <w:rsid w:val="006774B8"/>
    <w:rsid w:val="0068018A"/>
    <w:rsid w:val="00683EB7"/>
    <w:rsid w:val="00691536"/>
    <w:rsid w:val="00691A7E"/>
    <w:rsid w:val="006A24FF"/>
    <w:rsid w:val="006A3901"/>
    <w:rsid w:val="006B383C"/>
    <w:rsid w:val="006B3EA5"/>
    <w:rsid w:val="006C196E"/>
    <w:rsid w:val="006C1A10"/>
    <w:rsid w:val="006C7ECA"/>
    <w:rsid w:val="006D1DD0"/>
    <w:rsid w:val="006D394C"/>
    <w:rsid w:val="006D3F19"/>
    <w:rsid w:val="006D5672"/>
    <w:rsid w:val="006D7994"/>
    <w:rsid w:val="006E3C63"/>
    <w:rsid w:val="006E3CD1"/>
    <w:rsid w:val="006E4BEF"/>
    <w:rsid w:val="006E59A5"/>
    <w:rsid w:val="006F03B7"/>
    <w:rsid w:val="006F543A"/>
    <w:rsid w:val="00710F10"/>
    <w:rsid w:val="007145FE"/>
    <w:rsid w:val="00715381"/>
    <w:rsid w:val="0071550A"/>
    <w:rsid w:val="00720999"/>
    <w:rsid w:val="00722074"/>
    <w:rsid w:val="00723832"/>
    <w:rsid w:val="00727BED"/>
    <w:rsid w:val="007335F1"/>
    <w:rsid w:val="007412EC"/>
    <w:rsid w:val="007429E0"/>
    <w:rsid w:val="00746761"/>
    <w:rsid w:val="00747A3A"/>
    <w:rsid w:val="00750B88"/>
    <w:rsid w:val="00753936"/>
    <w:rsid w:val="00764F67"/>
    <w:rsid w:val="00770160"/>
    <w:rsid w:val="00771787"/>
    <w:rsid w:val="00781794"/>
    <w:rsid w:val="007825B7"/>
    <w:rsid w:val="0078406C"/>
    <w:rsid w:val="00784611"/>
    <w:rsid w:val="007856A2"/>
    <w:rsid w:val="0079630D"/>
    <w:rsid w:val="007A04D1"/>
    <w:rsid w:val="007A1D95"/>
    <w:rsid w:val="007A43AE"/>
    <w:rsid w:val="007B2CAD"/>
    <w:rsid w:val="007C17CD"/>
    <w:rsid w:val="007C2383"/>
    <w:rsid w:val="007C2427"/>
    <w:rsid w:val="007C4A0C"/>
    <w:rsid w:val="007C4A1E"/>
    <w:rsid w:val="007E3A33"/>
    <w:rsid w:val="007E7600"/>
    <w:rsid w:val="007F02DC"/>
    <w:rsid w:val="007F1688"/>
    <w:rsid w:val="007F3983"/>
    <w:rsid w:val="007F4428"/>
    <w:rsid w:val="007F75E1"/>
    <w:rsid w:val="00800240"/>
    <w:rsid w:val="008005A0"/>
    <w:rsid w:val="00801AAF"/>
    <w:rsid w:val="008034C1"/>
    <w:rsid w:val="008039CA"/>
    <w:rsid w:val="00805863"/>
    <w:rsid w:val="00806622"/>
    <w:rsid w:val="00807761"/>
    <w:rsid w:val="00810137"/>
    <w:rsid w:val="008111E2"/>
    <w:rsid w:val="00834B4C"/>
    <w:rsid w:val="00845E2A"/>
    <w:rsid w:val="00852BF6"/>
    <w:rsid w:val="00854A12"/>
    <w:rsid w:val="00855D90"/>
    <w:rsid w:val="0085648F"/>
    <w:rsid w:val="0085683B"/>
    <w:rsid w:val="00861FF7"/>
    <w:rsid w:val="0087211E"/>
    <w:rsid w:val="00872798"/>
    <w:rsid w:val="0087318E"/>
    <w:rsid w:val="00874902"/>
    <w:rsid w:val="00876869"/>
    <w:rsid w:val="0087711E"/>
    <w:rsid w:val="00886C72"/>
    <w:rsid w:val="00886F0C"/>
    <w:rsid w:val="00890972"/>
    <w:rsid w:val="0089203C"/>
    <w:rsid w:val="008930E2"/>
    <w:rsid w:val="008A0612"/>
    <w:rsid w:val="008A37AF"/>
    <w:rsid w:val="008A37E1"/>
    <w:rsid w:val="008A6C51"/>
    <w:rsid w:val="008A6EB3"/>
    <w:rsid w:val="008B58C8"/>
    <w:rsid w:val="008C0A2B"/>
    <w:rsid w:val="008C2C52"/>
    <w:rsid w:val="008C4341"/>
    <w:rsid w:val="008C550A"/>
    <w:rsid w:val="008C6405"/>
    <w:rsid w:val="008E1BD2"/>
    <w:rsid w:val="008F1AA2"/>
    <w:rsid w:val="008F3048"/>
    <w:rsid w:val="008F4790"/>
    <w:rsid w:val="008F4B4C"/>
    <w:rsid w:val="008F6176"/>
    <w:rsid w:val="008F6647"/>
    <w:rsid w:val="008F70A1"/>
    <w:rsid w:val="00900DA6"/>
    <w:rsid w:val="00902DE5"/>
    <w:rsid w:val="00904640"/>
    <w:rsid w:val="00910369"/>
    <w:rsid w:val="0091354C"/>
    <w:rsid w:val="009146FA"/>
    <w:rsid w:val="00914DAA"/>
    <w:rsid w:val="0092016E"/>
    <w:rsid w:val="009239B7"/>
    <w:rsid w:val="00926820"/>
    <w:rsid w:val="0092782A"/>
    <w:rsid w:val="00931054"/>
    <w:rsid w:val="00932B1D"/>
    <w:rsid w:val="00934842"/>
    <w:rsid w:val="00934DA2"/>
    <w:rsid w:val="00943157"/>
    <w:rsid w:val="00943DC9"/>
    <w:rsid w:val="00946FB9"/>
    <w:rsid w:val="009611E2"/>
    <w:rsid w:val="00961B9F"/>
    <w:rsid w:val="009624E3"/>
    <w:rsid w:val="00964264"/>
    <w:rsid w:val="00964AFA"/>
    <w:rsid w:val="00971609"/>
    <w:rsid w:val="0097215D"/>
    <w:rsid w:val="00972963"/>
    <w:rsid w:val="009738DE"/>
    <w:rsid w:val="0098016C"/>
    <w:rsid w:val="009809B4"/>
    <w:rsid w:val="009814CC"/>
    <w:rsid w:val="00986690"/>
    <w:rsid w:val="00987A0A"/>
    <w:rsid w:val="009935D7"/>
    <w:rsid w:val="009A1A6E"/>
    <w:rsid w:val="009B7248"/>
    <w:rsid w:val="009C02F6"/>
    <w:rsid w:val="009C2FE1"/>
    <w:rsid w:val="009C3444"/>
    <w:rsid w:val="009C5022"/>
    <w:rsid w:val="009D15D5"/>
    <w:rsid w:val="009E1352"/>
    <w:rsid w:val="009F0A5B"/>
    <w:rsid w:val="009F1EAE"/>
    <w:rsid w:val="009F4C61"/>
    <w:rsid w:val="00A004E1"/>
    <w:rsid w:val="00A05F30"/>
    <w:rsid w:val="00A1340E"/>
    <w:rsid w:val="00A138DA"/>
    <w:rsid w:val="00A14EA8"/>
    <w:rsid w:val="00A20C30"/>
    <w:rsid w:val="00A3071F"/>
    <w:rsid w:val="00A30C8E"/>
    <w:rsid w:val="00A326AC"/>
    <w:rsid w:val="00A3309D"/>
    <w:rsid w:val="00A33417"/>
    <w:rsid w:val="00A425D7"/>
    <w:rsid w:val="00A44765"/>
    <w:rsid w:val="00A456F4"/>
    <w:rsid w:val="00A464FB"/>
    <w:rsid w:val="00A47E1E"/>
    <w:rsid w:val="00A55BB8"/>
    <w:rsid w:val="00A56A9B"/>
    <w:rsid w:val="00A652E4"/>
    <w:rsid w:val="00A67D85"/>
    <w:rsid w:val="00A705F2"/>
    <w:rsid w:val="00A70DDA"/>
    <w:rsid w:val="00A74B73"/>
    <w:rsid w:val="00A74C89"/>
    <w:rsid w:val="00A75BB6"/>
    <w:rsid w:val="00A84698"/>
    <w:rsid w:val="00A86041"/>
    <w:rsid w:val="00A9169C"/>
    <w:rsid w:val="00A91E04"/>
    <w:rsid w:val="00A9650D"/>
    <w:rsid w:val="00AA464E"/>
    <w:rsid w:val="00AA4B06"/>
    <w:rsid w:val="00AB2C0A"/>
    <w:rsid w:val="00AB7681"/>
    <w:rsid w:val="00AC154F"/>
    <w:rsid w:val="00AC2059"/>
    <w:rsid w:val="00AC3675"/>
    <w:rsid w:val="00AC4581"/>
    <w:rsid w:val="00AC6F7A"/>
    <w:rsid w:val="00AD34F1"/>
    <w:rsid w:val="00AD547B"/>
    <w:rsid w:val="00AD709F"/>
    <w:rsid w:val="00AD7BF7"/>
    <w:rsid w:val="00AE1FEC"/>
    <w:rsid w:val="00AE4DC8"/>
    <w:rsid w:val="00AE67F3"/>
    <w:rsid w:val="00AE766C"/>
    <w:rsid w:val="00AE79A1"/>
    <w:rsid w:val="00AF079D"/>
    <w:rsid w:val="00AF5ABE"/>
    <w:rsid w:val="00B03C83"/>
    <w:rsid w:val="00B0620A"/>
    <w:rsid w:val="00B07D01"/>
    <w:rsid w:val="00B13E44"/>
    <w:rsid w:val="00B15D35"/>
    <w:rsid w:val="00B207F1"/>
    <w:rsid w:val="00B20A68"/>
    <w:rsid w:val="00B25C0D"/>
    <w:rsid w:val="00B27069"/>
    <w:rsid w:val="00B339DD"/>
    <w:rsid w:val="00B34779"/>
    <w:rsid w:val="00B429CB"/>
    <w:rsid w:val="00B46137"/>
    <w:rsid w:val="00B52BB3"/>
    <w:rsid w:val="00B578F3"/>
    <w:rsid w:val="00B63195"/>
    <w:rsid w:val="00B63703"/>
    <w:rsid w:val="00B63DA9"/>
    <w:rsid w:val="00B64349"/>
    <w:rsid w:val="00B74071"/>
    <w:rsid w:val="00B82E85"/>
    <w:rsid w:val="00B85FF2"/>
    <w:rsid w:val="00B86E65"/>
    <w:rsid w:val="00B907BB"/>
    <w:rsid w:val="00B910EC"/>
    <w:rsid w:val="00B9722E"/>
    <w:rsid w:val="00BA2970"/>
    <w:rsid w:val="00BA3082"/>
    <w:rsid w:val="00BA3968"/>
    <w:rsid w:val="00BA4E89"/>
    <w:rsid w:val="00BC0903"/>
    <w:rsid w:val="00BC3009"/>
    <w:rsid w:val="00BC58D9"/>
    <w:rsid w:val="00BC7D49"/>
    <w:rsid w:val="00BC7DDE"/>
    <w:rsid w:val="00BD0732"/>
    <w:rsid w:val="00BD2618"/>
    <w:rsid w:val="00BD47BB"/>
    <w:rsid w:val="00BD6C92"/>
    <w:rsid w:val="00BE57E2"/>
    <w:rsid w:val="00BE70B3"/>
    <w:rsid w:val="00BF314E"/>
    <w:rsid w:val="00BF5C32"/>
    <w:rsid w:val="00BF6FFA"/>
    <w:rsid w:val="00C00CCD"/>
    <w:rsid w:val="00C02529"/>
    <w:rsid w:val="00C0441E"/>
    <w:rsid w:val="00C0583B"/>
    <w:rsid w:val="00C06C0C"/>
    <w:rsid w:val="00C10E44"/>
    <w:rsid w:val="00C11486"/>
    <w:rsid w:val="00C115C4"/>
    <w:rsid w:val="00C11F18"/>
    <w:rsid w:val="00C20914"/>
    <w:rsid w:val="00C23AF2"/>
    <w:rsid w:val="00C23E56"/>
    <w:rsid w:val="00C3021B"/>
    <w:rsid w:val="00C34701"/>
    <w:rsid w:val="00C36344"/>
    <w:rsid w:val="00C400C7"/>
    <w:rsid w:val="00C42C54"/>
    <w:rsid w:val="00C53E99"/>
    <w:rsid w:val="00C55404"/>
    <w:rsid w:val="00C557B7"/>
    <w:rsid w:val="00C56E48"/>
    <w:rsid w:val="00C6009E"/>
    <w:rsid w:val="00C61C2F"/>
    <w:rsid w:val="00C740A4"/>
    <w:rsid w:val="00C74303"/>
    <w:rsid w:val="00C85825"/>
    <w:rsid w:val="00C875B3"/>
    <w:rsid w:val="00C946AF"/>
    <w:rsid w:val="00C96592"/>
    <w:rsid w:val="00C9682B"/>
    <w:rsid w:val="00CA05CA"/>
    <w:rsid w:val="00CA27BC"/>
    <w:rsid w:val="00CA2B94"/>
    <w:rsid w:val="00CA4D62"/>
    <w:rsid w:val="00CA5CD9"/>
    <w:rsid w:val="00CA5D9D"/>
    <w:rsid w:val="00CB3251"/>
    <w:rsid w:val="00CB63B6"/>
    <w:rsid w:val="00CC247C"/>
    <w:rsid w:val="00CD0037"/>
    <w:rsid w:val="00CD0397"/>
    <w:rsid w:val="00CD26D6"/>
    <w:rsid w:val="00CD5F98"/>
    <w:rsid w:val="00CE11B0"/>
    <w:rsid w:val="00CE1AFF"/>
    <w:rsid w:val="00CE1E8A"/>
    <w:rsid w:val="00CE3336"/>
    <w:rsid w:val="00CE34DF"/>
    <w:rsid w:val="00CE4055"/>
    <w:rsid w:val="00CE563C"/>
    <w:rsid w:val="00CF1192"/>
    <w:rsid w:val="00CF1A05"/>
    <w:rsid w:val="00CF41D8"/>
    <w:rsid w:val="00CF5C48"/>
    <w:rsid w:val="00D00E39"/>
    <w:rsid w:val="00D013A3"/>
    <w:rsid w:val="00D0400B"/>
    <w:rsid w:val="00D05C0E"/>
    <w:rsid w:val="00D05D5E"/>
    <w:rsid w:val="00D10209"/>
    <w:rsid w:val="00D11B98"/>
    <w:rsid w:val="00D25A86"/>
    <w:rsid w:val="00D32A2C"/>
    <w:rsid w:val="00D43526"/>
    <w:rsid w:val="00D43BC1"/>
    <w:rsid w:val="00D442BF"/>
    <w:rsid w:val="00D52EC3"/>
    <w:rsid w:val="00D566E3"/>
    <w:rsid w:val="00D56D88"/>
    <w:rsid w:val="00D57E32"/>
    <w:rsid w:val="00D61E66"/>
    <w:rsid w:val="00D64086"/>
    <w:rsid w:val="00D6560C"/>
    <w:rsid w:val="00D66A63"/>
    <w:rsid w:val="00D71223"/>
    <w:rsid w:val="00D82FD6"/>
    <w:rsid w:val="00D926EC"/>
    <w:rsid w:val="00DA483D"/>
    <w:rsid w:val="00DA60AF"/>
    <w:rsid w:val="00DA612D"/>
    <w:rsid w:val="00DB0CB9"/>
    <w:rsid w:val="00DC16A2"/>
    <w:rsid w:val="00DC597F"/>
    <w:rsid w:val="00DC5D0F"/>
    <w:rsid w:val="00DC7626"/>
    <w:rsid w:val="00DC7DB5"/>
    <w:rsid w:val="00DC7F42"/>
    <w:rsid w:val="00DD4A4F"/>
    <w:rsid w:val="00DD52A4"/>
    <w:rsid w:val="00DD6F88"/>
    <w:rsid w:val="00DE4277"/>
    <w:rsid w:val="00DF337F"/>
    <w:rsid w:val="00DF4AC2"/>
    <w:rsid w:val="00E002DD"/>
    <w:rsid w:val="00E00B81"/>
    <w:rsid w:val="00E01ABA"/>
    <w:rsid w:val="00E060B6"/>
    <w:rsid w:val="00E0662E"/>
    <w:rsid w:val="00E071D9"/>
    <w:rsid w:val="00E07785"/>
    <w:rsid w:val="00E14E07"/>
    <w:rsid w:val="00E17B94"/>
    <w:rsid w:val="00E207A0"/>
    <w:rsid w:val="00E221B2"/>
    <w:rsid w:val="00E226E1"/>
    <w:rsid w:val="00E300AA"/>
    <w:rsid w:val="00E33BF2"/>
    <w:rsid w:val="00E37F43"/>
    <w:rsid w:val="00E503E5"/>
    <w:rsid w:val="00E51F63"/>
    <w:rsid w:val="00E53A4A"/>
    <w:rsid w:val="00E53A66"/>
    <w:rsid w:val="00E53F6C"/>
    <w:rsid w:val="00E5506E"/>
    <w:rsid w:val="00E602B7"/>
    <w:rsid w:val="00E6385B"/>
    <w:rsid w:val="00E668A0"/>
    <w:rsid w:val="00E7289C"/>
    <w:rsid w:val="00E74CD8"/>
    <w:rsid w:val="00E8667A"/>
    <w:rsid w:val="00E908C7"/>
    <w:rsid w:val="00E91D82"/>
    <w:rsid w:val="00E935F6"/>
    <w:rsid w:val="00E947F5"/>
    <w:rsid w:val="00E96765"/>
    <w:rsid w:val="00EA2D4B"/>
    <w:rsid w:val="00EA2FC8"/>
    <w:rsid w:val="00EA6839"/>
    <w:rsid w:val="00EA6C2B"/>
    <w:rsid w:val="00EA7134"/>
    <w:rsid w:val="00EB13DA"/>
    <w:rsid w:val="00EB41A9"/>
    <w:rsid w:val="00EB68B7"/>
    <w:rsid w:val="00EC226D"/>
    <w:rsid w:val="00EC4833"/>
    <w:rsid w:val="00EC6481"/>
    <w:rsid w:val="00EC6858"/>
    <w:rsid w:val="00EC7F8B"/>
    <w:rsid w:val="00ED0644"/>
    <w:rsid w:val="00ED24D2"/>
    <w:rsid w:val="00ED405F"/>
    <w:rsid w:val="00EE0587"/>
    <w:rsid w:val="00EE42D2"/>
    <w:rsid w:val="00EE5D2C"/>
    <w:rsid w:val="00EF0769"/>
    <w:rsid w:val="00EF3318"/>
    <w:rsid w:val="00EF6E26"/>
    <w:rsid w:val="00F07104"/>
    <w:rsid w:val="00F125B0"/>
    <w:rsid w:val="00F22F83"/>
    <w:rsid w:val="00F26AC6"/>
    <w:rsid w:val="00F27946"/>
    <w:rsid w:val="00F3010A"/>
    <w:rsid w:val="00F3032B"/>
    <w:rsid w:val="00F33D66"/>
    <w:rsid w:val="00F34465"/>
    <w:rsid w:val="00F4324A"/>
    <w:rsid w:val="00F446C1"/>
    <w:rsid w:val="00F52581"/>
    <w:rsid w:val="00F52C39"/>
    <w:rsid w:val="00F536F4"/>
    <w:rsid w:val="00F632C1"/>
    <w:rsid w:val="00F65244"/>
    <w:rsid w:val="00F66CF9"/>
    <w:rsid w:val="00F70F2F"/>
    <w:rsid w:val="00F71307"/>
    <w:rsid w:val="00F754EE"/>
    <w:rsid w:val="00F80C7B"/>
    <w:rsid w:val="00F80CF4"/>
    <w:rsid w:val="00F924E5"/>
    <w:rsid w:val="00F945F2"/>
    <w:rsid w:val="00F9534A"/>
    <w:rsid w:val="00F97082"/>
    <w:rsid w:val="00FA0019"/>
    <w:rsid w:val="00FA0483"/>
    <w:rsid w:val="00FA3FE7"/>
    <w:rsid w:val="00FA5455"/>
    <w:rsid w:val="00FA550E"/>
    <w:rsid w:val="00FA5AC5"/>
    <w:rsid w:val="00FA5B88"/>
    <w:rsid w:val="00FB0779"/>
    <w:rsid w:val="00FB11F8"/>
    <w:rsid w:val="00FB1489"/>
    <w:rsid w:val="00FB2245"/>
    <w:rsid w:val="00FB6997"/>
    <w:rsid w:val="00FB6E93"/>
    <w:rsid w:val="00FB7803"/>
    <w:rsid w:val="00FC2B0D"/>
    <w:rsid w:val="00FC5837"/>
    <w:rsid w:val="00FD18B3"/>
    <w:rsid w:val="00FD1C29"/>
    <w:rsid w:val="00FD34EC"/>
    <w:rsid w:val="00FE258B"/>
    <w:rsid w:val="00FE2B0C"/>
    <w:rsid w:val="00FE5E2B"/>
    <w:rsid w:val="00FE6355"/>
    <w:rsid w:val="00FF1AE6"/>
    <w:rsid w:val="00FF2A25"/>
    <w:rsid w:val="00FF2BAF"/>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character" w:styleId="Hyperlink">
    <w:name w:val="Hyperlink"/>
    <w:rsid w:val="00C56E48"/>
    <w:rPr>
      <w:color w:val="0000FF"/>
      <w:u w:val="single"/>
    </w:r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0E4E18"/>
    <w:pPr>
      <w:pageBreakBefore/>
      <w:numPr>
        <w:numId w:val="0"/>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styleId="Header">
    <w:name w:val="header"/>
    <w:basedOn w:val="Normal"/>
    <w:rsid w:val="00186820"/>
    <w:pPr>
      <w:tabs>
        <w:tab w:val="center" w:pos="4153"/>
        <w:tab w:val="right" w:pos="8306"/>
      </w:tabs>
    </w:p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character" w:styleId="Hyperlink">
    <w:name w:val="Hyperlink"/>
    <w:rsid w:val="00C56E48"/>
    <w:rPr>
      <w:color w:val="0000FF"/>
      <w:u w:val="single"/>
    </w:r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0E4E18"/>
    <w:pPr>
      <w:pageBreakBefore/>
      <w:numPr>
        <w:numId w:val="0"/>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styleId="Header">
    <w:name w:val="header"/>
    <w:basedOn w:val="Normal"/>
    <w:rsid w:val="00186820"/>
    <w:pPr>
      <w:tabs>
        <w:tab w:val="center" w:pos="4153"/>
        <w:tab w:val="right" w:pos="8306"/>
      </w:tabs>
    </w:p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image" Target="media/image12.emf"/><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image" Target="media/image16.emf"/><Relationship Id="rId42"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1.emf"/><Relationship Id="rId33" Type="http://schemas.openxmlformats.org/officeDocument/2006/relationships/image" Target="media/image15.emf"/><Relationship Id="rId38" Type="http://schemas.openxmlformats.org/officeDocument/2006/relationships/image" Target="media/image20.emf"/><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header" Target="header4.xml"/><Relationship Id="rId41" Type="http://schemas.openxmlformats.org/officeDocument/2006/relationships/footer" Target="footer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0.emf"/><Relationship Id="rId32" Type="http://schemas.openxmlformats.org/officeDocument/2006/relationships/footer" Target="footer5.xml"/><Relationship Id="rId37" Type="http://schemas.openxmlformats.org/officeDocument/2006/relationships/image" Target="media/image19.emf"/><Relationship Id="rId40" Type="http://schemas.openxmlformats.org/officeDocument/2006/relationships/header" Target="header7.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image" Target="media/image14.emf"/><Relationship Id="rId36" Type="http://schemas.openxmlformats.org/officeDocument/2006/relationships/image" Target="media/image18.emf"/><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4.xm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image" Target="media/image13.emf"/><Relationship Id="rId30" Type="http://schemas.openxmlformats.org/officeDocument/2006/relationships/header" Target="header5.xml"/><Relationship Id="rId35" Type="http://schemas.openxmlformats.org/officeDocument/2006/relationships/image" Target="media/image17.emf"/><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EBE31D-9A44-453F-9351-A67C6473F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50E553-03BC-44D8-B29E-3DCD7612D5B0}">
  <ds:schemaRefs>
    <ds:schemaRef ds:uri="http://schemas.microsoft.com/sharepoint/v3/contenttype/forms"/>
  </ds:schemaRefs>
</ds:datastoreItem>
</file>

<file path=customXml/itemProps3.xml><?xml version="1.0" encoding="utf-8"?>
<ds:datastoreItem xmlns:ds="http://schemas.openxmlformats.org/officeDocument/2006/customXml" ds:itemID="{E8F88F99-48C0-4890-8804-3C1A345403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v7.dot</Template>
  <TotalTime>0</TotalTime>
  <Pages>3</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Year 9 The Arts - Music assessment teacher guidelines | Feelin’ blue - analysing | Queensland Essential Learnings and Standards</vt:lpstr>
    </vt:vector>
  </TitlesOfParts>
  <Company>Queensland Studies Authority</Company>
  <LinksUpToDate>false</LinksUpToDate>
  <CharactersWithSpaces>11592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The Arts - Music assessment teacher guidelines | Feelin' blue - analysing | Queensland Essential Learnings and Standards</dc:title>
  <dc:subject/>
  <dc:creator>Queensland Studies Authority</dc:creator>
  <cp:keywords/>
  <dc:description>Students analyse a blues song to make informed opinions about a blues performance.</dc:description>
  <cp:lastModifiedBy>QSA</cp:lastModifiedBy>
  <cp:revision>2</cp:revision>
  <cp:lastPrinted>2008-05-22T02:37:00Z</cp:lastPrinted>
  <dcterms:created xsi:type="dcterms:W3CDTF">2014-06-18T06:12:00Z</dcterms:created>
  <dcterms:modified xsi:type="dcterms:W3CDTF">2014-06-18T06:12:00Z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ies>
</file>