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B7" w:rsidRPr="00A71CAA" w:rsidRDefault="002F70D8" w:rsidP="00BC58D9">
      <w:pPr>
        <w:pStyle w:val="CoverTitle"/>
      </w:pPr>
      <w:bookmarkStart w:id="0" w:name="_GoBack"/>
      <w:bookmarkEnd w:id="0"/>
      <w:r w:rsidRPr="00A71CAA">
        <w:t>Community celebrations — Carnevale</w:t>
      </w:r>
    </w:p>
    <w:tbl>
      <w:tblPr>
        <w:tblW w:w="0" w:type="auto"/>
        <w:tblLook w:val="01E0" w:firstRow="1" w:lastRow="1" w:firstColumn="1" w:lastColumn="1" w:noHBand="0" w:noVBand="0"/>
      </w:tblPr>
      <w:tblGrid>
        <w:gridCol w:w="1874"/>
        <w:gridCol w:w="219"/>
        <w:gridCol w:w="6177"/>
      </w:tblGrid>
      <w:tr w:rsidR="00321DA5" w:rsidRPr="00A71CAA">
        <w:trPr>
          <w:trHeight w:val="614"/>
        </w:trPr>
        <w:tc>
          <w:tcPr>
            <w:tcW w:w="2093" w:type="dxa"/>
            <w:gridSpan w:val="2"/>
            <w:shd w:val="clear" w:color="auto" w:fill="B4A7C0"/>
            <w:tcMar>
              <w:top w:w="113" w:type="dxa"/>
              <w:left w:w="113" w:type="dxa"/>
              <w:bottom w:w="113" w:type="dxa"/>
              <w:right w:w="113" w:type="dxa"/>
            </w:tcMar>
          </w:tcPr>
          <w:p w:rsidR="00321DA5" w:rsidRPr="00A71CAA" w:rsidRDefault="00394ACE" w:rsidP="00216C2B">
            <w:pPr>
              <w:pStyle w:val="CoverYearKLAName"/>
            </w:pPr>
            <w:r w:rsidRPr="00A71CAA">
              <w:t xml:space="preserve">Beginner </w:t>
            </w:r>
            <w:r w:rsidR="00321DA5" w:rsidRPr="00A71CAA">
              <w:t>Year</w:t>
            </w:r>
            <w:r w:rsidRPr="00A71CAA">
              <w:t>s</w:t>
            </w:r>
            <w:r w:rsidR="00321DA5" w:rsidRPr="00A71CAA">
              <w:t xml:space="preserve"> </w:t>
            </w:r>
            <w:r w:rsidR="00216C2B" w:rsidRPr="00A71CAA">
              <w:t>6–8</w:t>
            </w:r>
          </w:p>
        </w:tc>
        <w:tc>
          <w:tcPr>
            <w:tcW w:w="6177" w:type="dxa"/>
            <w:shd w:val="clear" w:color="auto" w:fill="E3DEE8"/>
            <w:tcMar>
              <w:top w:w="113" w:type="dxa"/>
              <w:left w:w="113" w:type="dxa"/>
              <w:bottom w:w="113" w:type="dxa"/>
              <w:right w:w="113" w:type="dxa"/>
            </w:tcMar>
          </w:tcPr>
          <w:p w:rsidR="00321DA5" w:rsidRPr="00A71CAA" w:rsidRDefault="00216C2B" w:rsidP="00FE53A4">
            <w:pPr>
              <w:pStyle w:val="CoverYearKLAName"/>
            </w:pPr>
            <w:r w:rsidRPr="00A71CAA">
              <w:t>Languages — Italian</w:t>
            </w:r>
          </w:p>
        </w:tc>
      </w:tr>
      <w:tr w:rsidR="00321DA5" w:rsidRPr="00A71CAA">
        <w:tc>
          <w:tcPr>
            <w:tcW w:w="8270" w:type="dxa"/>
            <w:gridSpan w:val="3"/>
            <w:tcBorders>
              <w:bottom w:val="single" w:sz="12" w:space="0" w:color="E3DEE8"/>
            </w:tcBorders>
            <w:tcMar>
              <w:top w:w="113" w:type="dxa"/>
              <w:left w:w="113" w:type="dxa"/>
              <w:bottom w:w="113" w:type="dxa"/>
              <w:right w:w="113" w:type="dxa"/>
            </w:tcMar>
            <w:vAlign w:val="center"/>
          </w:tcPr>
          <w:p w:rsidR="00321DA5" w:rsidRPr="00A71CAA" w:rsidRDefault="00216C2B" w:rsidP="00CD0037">
            <w:pPr>
              <w:pStyle w:val="CoverOverview"/>
            </w:pPr>
            <w:r w:rsidRPr="00A71CAA">
              <w:t xml:space="preserve">Students </w:t>
            </w:r>
            <w:r w:rsidR="00E0275E" w:rsidRPr="00A71CAA">
              <w:t xml:space="preserve">investigate the Italian festival </w:t>
            </w:r>
            <w:r w:rsidR="00E0275E" w:rsidRPr="00A71CAA">
              <w:rPr>
                <w:i/>
              </w:rPr>
              <w:t>Carnevale</w:t>
            </w:r>
            <w:r w:rsidR="00E0275E" w:rsidRPr="00A71CAA">
              <w:t xml:space="preserve"> to develop language skills in Italian</w:t>
            </w:r>
            <w:r w:rsidRPr="00A71CAA">
              <w:t>.</w:t>
            </w:r>
          </w:p>
        </w:tc>
      </w:tr>
      <w:tr w:rsidR="00416910" w:rsidRPr="00A71CAA">
        <w:tc>
          <w:tcPr>
            <w:tcW w:w="1874" w:type="dxa"/>
            <w:tcBorders>
              <w:top w:val="single" w:sz="12" w:space="0" w:color="E3DEE8"/>
              <w:bottom w:val="single" w:sz="12" w:space="0" w:color="E3DEE8"/>
            </w:tcBorders>
            <w:tcMar>
              <w:top w:w="113" w:type="dxa"/>
              <w:left w:w="113" w:type="dxa"/>
              <w:bottom w:w="113" w:type="dxa"/>
              <w:right w:w="113" w:type="dxa"/>
            </w:tcMar>
          </w:tcPr>
          <w:p w:rsidR="00416910" w:rsidRPr="00A71CAA" w:rsidRDefault="00416910" w:rsidP="00416910">
            <w:pPr>
              <w:spacing w:before="120" w:after="120" w:line="240" w:lineRule="auto"/>
              <w:rPr>
                <w:b/>
              </w:rPr>
            </w:pPr>
            <w:r w:rsidRPr="00A71CAA">
              <w:rPr>
                <w:b/>
              </w:rPr>
              <w:t>Time allocation</w:t>
            </w:r>
          </w:p>
        </w:tc>
        <w:tc>
          <w:tcPr>
            <w:tcW w:w="6396" w:type="dxa"/>
            <w:gridSpan w:val="2"/>
            <w:tcBorders>
              <w:top w:val="single" w:sz="12" w:space="0" w:color="E3DEE8"/>
              <w:bottom w:val="single" w:sz="12" w:space="0" w:color="E3DEE8"/>
            </w:tcBorders>
            <w:tcMar>
              <w:top w:w="113" w:type="dxa"/>
              <w:left w:w="113" w:type="dxa"/>
              <w:bottom w:w="113" w:type="dxa"/>
              <w:right w:w="113" w:type="dxa"/>
            </w:tcMar>
          </w:tcPr>
          <w:p w:rsidR="00416910" w:rsidRPr="00A71CAA" w:rsidRDefault="00416910" w:rsidP="00416910">
            <w:pPr>
              <w:spacing w:before="120" w:after="120" w:line="240" w:lineRule="auto"/>
            </w:pPr>
            <w:r w:rsidRPr="00A71CAA">
              <w:t>70 minutes</w:t>
            </w:r>
          </w:p>
        </w:tc>
      </w:tr>
      <w:tr w:rsidR="00416910" w:rsidRPr="00A71CAA">
        <w:tc>
          <w:tcPr>
            <w:tcW w:w="1874" w:type="dxa"/>
            <w:tcBorders>
              <w:top w:val="single" w:sz="12" w:space="0" w:color="E3DEE8"/>
              <w:bottom w:val="single" w:sz="12" w:space="0" w:color="E3DEE8"/>
            </w:tcBorders>
            <w:tcMar>
              <w:top w:w="113" w:type="dxa"/>
              <w:left w:w="113" w:type="dxa"/>
              <w:bottom w:w="113" w:type="dxa"/>
              <w:right w:w="113" w:type="dxa"/>
            </w:tcMar>
          </w:tcPr>
          <w:p w:rsidR="00416910" w:rsidRPr="00A71CAA" w:rsidRDefault="00416910" w:rsidP="00416910">
            <w:pPr>
              <w:spacing w:before="120" w:after="120" w:line="240" w:lineRule="auto"/>
              <w:rPr>
                <w:b/>
              </w:rPr>
            </w:pPr>
            <w:r w:rsidRPr="00A71CAA">
              <w:rPr>
                <w:b/>
              </w:rPr>
              <w:t>Student roles</w:t>
            </w:r>
          </w:p>
        </w:tc>
        <w:tc>
          <w:tcPr>
            <w:tcW w:w="6396" w:type="dxa"/>
            <w:gridSpan w:val="2"/>
            <w:tcBorders>
              <w:top w:val="single" w:sz="12" w:space="0" w:color="E3DEE8"/>
              <w:bottom w:val="single" w:sz="12" w:space="0" w:color="E3DEE8"/>
            </w:tcBorders>
            <w:tcMar>
              <w:top w:w="113" w:type="dxa"/>
              <w:left w:w="113" w:type="dxa"/>
              <w:bottom w:w="113" w:type="dxa"/>
              <w:right w:w="113" w:type="dxa"/>
            </w:tcMar>
          </w:tcPr>
          <w:p w:rsidR="00416910" w:rsidRPr="00A71CAA" w:rsidRDefault="00A71CAA" w:rsidP="00416910">
            <w:pPr>
              <w:spacing w:before="120" w:after="120" w:line="240" w:lineRule="auto"/>
            </w:pPr>
            <w:r w:rsidRPr="00A71CAA">
              <w:t>Work individually</w:t>
            </w:r>
          </w:p>
        </w:tc>
      </w:tr>
      <w:tr w:rsidR="00321DA5" w:rsidRPr="00A71CAA">
        <w:tc>
          <w:tcPr>
            <w:tcW w:w="8270" w:type="dxa"/>
            <w:gridSpan w:val="3"/>
            <w:tcBorders>
              <w:top w:val="single" w:sz="12" w:space="0" w:color="E3DEE8"/>
            </w:tcBorders>
            <w:tcMar>
              <w:top w:w="113" w:type="dxa"/>
              <w:left w:w="113" w:type="dxa"/>
              <w:bottom w:w="113" w:type="dxa"/>
              <w:right w:w="113" w:type="dxa"/>
            </w:tcMar>
            <w:vAlign w:val="center"/>
          </w:tcPr>
          <w:p w:rsidR="00321DA5" w:rsidRPr="00A71CAA" w:rsidRDefault="00321DA5" w:rsidP="00CD0037">
            <w:pPr>
              <w:pStyle w:val="CoverOverview"/>
            </w:pPr>
            <w:r w:rsidRPr="00A71CAA">
              <w:t>Context for assessment</w:t>
            </w:r>
          </w:p>
          <w:p w:rsidR="00321DA5" w:rsidRPr="00A71CAA" w:rsidRDefault="00216C2B" w:rsidP="00CD0037">
            <w:r w:rsidRPr="00A71CAA">
              <w:t xml:space="preserve">Carnevale is one of the largest festivals in </w:t>
            </w:r>
            <w:smartTag w:uri="urn:schemas-microsoft-com:office:smarttags" w:element="country-region">
              <w:r w:rsidRPr="00A71CAA">
                <w:t>Italy</w:t>
              </w:r>
            </w:smartTag>
            <w:r w:rsidR="00E0275E" w:rsidRPr="00A71CAA">
              <w:t xml:space="preserve">, and </w:t>
            </w:r>
            <w:r w:rsidRPr="00A71CAA">
              <w:t xml:space="preserve">it is celebrated all over the world </w:t>
            </w:r>
            <w:r w:rsidR="00E0275E" w:rsidRPr="00A71CAA">
              <w:t xml:space="preserve">— </w:t>
            </w:r>
            <w:r w:rsidRPr="00A71CAA">
              <w:t xml:space="preserve">including </w:t>
            </w:r>
            <w:smartTag w:uri="urn:schemas-microsoft-com:office:smarttags" w:element="place">
              <w:smartTag w:uri="urn:schemas-microsoft-com:office:smarttags" w:element="country-region">
                <w:r w:rsidRPr="00A71CAA">
                  <w:t>Australia</w:t>
                </w:r>
              </w:smartTag>
            </w:smartTag>
            <w:r w:rsidRPr="00A71CAA">
              <w:t>. Students explore the</w:t>
            </w:r>
            <w:r w:rsidR="00CB5A41">
              <w:t xml:space="preserve"> concept of Carnevale and why it is</w:t>
            </w:r>
            <w:r w:rsidRPr="00A71CAA">
              <w:t xml:space="preserve"> celebrated.</w:t>
            </w:r>
          </w:p>
        </w:tc>
      </w:tr>
    </w:tbl>
    <w:p w:rsidR="0054418E" w:rsidRPr="00A71CAA" w:rsidRDefault="0054418E" w:rsidP="00216C2B"/>
    <w:p w:rsidR="00B34779" w:rsidRPr="00A71CAA" w:rsidRDefault="003D7864" w:rsidP="00750B88">
      <w:pPr>
        <w:pageBreakBefore/>
      </w:pPr>
      <w:r>
        <w:rPr>
          <w:b/>
          <w:i/>
          <w:noProof/>
          <w:color w:val="FF0000"/>
        </w:rPr>
        <w:lastRenderedPageBreak/>
        <w:drawing>
          <wp:anchor distT="0" distB="0" distL="114300" distR="114300" simplePos="0" relativeHeight="251657728"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4" name="Picture 24" descr="redesign headings_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design headings_identif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779" w:rsidRPr="00A71CAA">
        <w:t xml:space="preserve">This assessment gathers evidence of learning for the following </w:t>
      </w:r>
      <w:r w:rsidR="00B34779" w:rsidRPr="00A71CAA">
        <w:rPr>
          <w:b/>
        </w:rPr>
        <w:t>Essential Learnings</w:t>
      </w:r>
      <w:r w:rsidR="00971609" w:rsidRPr="00A71CAA">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6398"/>
      </w:tblGrid>
      <w:tr w:rsidR="00CD0037" w:rsidRPr="00A71CAA">
        <w:trPr>
          <w:trHeight w:val="76"/>
          <w:jc w:val="center"/>
        </w:trPr>
        <w:tc>
          <w:tcPr>
            <w:tcW w:w="9639" w:type="dxa"/>
            <w:gridSpan w:val="2"/>
            <w:shd w:val="clear" w:color="auto" w:fill="E6E6E6"/>
          </w:tcPr>
          <w:p w:rsidR="00CD0037" w:rsidRPr="00A71CAA" w:rsidRDefault="00216C2B" w:rsidP="00C20914">
            <w:pPr>
              <w:pStyle w:val="Heading2Table"/>
            </w:pPr>
            <w:r w:rsidRPr="00A71CAA">
              <w:t>Languages</w:t>
            </w:r>
            <w:r w:rsidRPr="00A71CAA">
              <w:tab/>
              <w:t>Essential Learnings by the end of Beginner stage</w:t>
            </w:r>
          </w:p>
        </w:tc>
      </w:tr>
      <w:tr w:rsidR="00934842" w:rsidRPr="00A71CAA">
        <w:trPr>
          <w:trHeight w:val="3454"/>
          <w:jc w:val="center"/>
        </w:trPr>
        <w:tc>
          <w:tcPr>
            <w:tcW w:w="3241" w:type="dxa"/>
          </w:tcPr>
          <w:p w:rsidR="00934842" w:rsidRPr="00A71CAA" w:rsidRDefault="00934842" w:rsidP="002C1299">
            <w:pPr>
              <w:pStyle w:val="Heading3"/>
              <w:keepLines/>
            </w:pPr>
            <w:r w:rsidRPr="00A71CAA">
              <w:t>Ways of working</w:t>
            </w:r>
          </w:p>
          <w:p w:rsidR="00934842" w:rsidRPr="00A71CAA" w:rsidRDefault="00934842" w:rsidP="00271417">
            <w:pPr>
              <w:pStyle w:val="Organiser"/>
            </w:pPr>
            <w:r w:rsidRPr="00A71CAA">
              <w:t>Students are able to:</w:t>
            </w:r>
          </w:p>
          <w:p w:rsidR="00216C2B" w:rsidRPr="00A71CAA" w:rsidRDefault="00216C2B" w:rsidP="00216C2B">
            <w:pPr>
              <w:pStyle w:val="Bulletslevel1"/>
              <w:keepNext/>
              <w:keepLines/>
            </w:pPr>
            <w:r w:rsidRPr="00A71CAA">
              <w:t>construct simple spoken and written texts in familiar contexts</w:t>
            </w:r>
          </w:p>
          <w:p w:rsidR="00216C2B" w:rsidRPr="00A71CAA" w:rsidRDefault="00216C2B" w:rsidP="00216C2B">
            <w:pPr>
              <w:pStyle w:val="Bulletslevel1"/>
              <w:keepNext/>
              <w:keepLines/>
            </w:pPr>
            <w:r w:rsidRPr="00A71CAA">
              <w:t>notice and compare aspects of the target language and English and/or other familiar languages</w:t>
            </w:r>
          </w:p>
          <w:p w:rsidR="00934842" w:rsidRPr="00A71CAA" w:rsidRDefault="00216C2B" w:rsidP="00216C2B">
            <w:pPr>
              <w:pStyle w:val="Bulletslevel1"/>
              <w:keepNext/>
              <w:keepLines/>
            </w:pPr>
            <w:r w:rsidRPr="00A71CAA">
              <w:t>notice and compare aspects of their own cultures and of the target cultures.</w:t>
            </w:r>
          </w:p>
        </w:tc>
        <w:tc>
          <w:tcPr>
            <w:tcW w:w="6398" w:type="dxa"/>
          </w:tcPr>
          <w:p w:rsidR="00934842" w:rsidRPr="00A71CAA" w:rsidRDefault="00934842" w:rsidP="002C1299">
            <w:pPr>
              <w:pStyle w:val="Heading3"/>
              <w:keepLines/>
            </w:pPr>
            <w:r w:rsidRPr="00A71CAA">
              <w:t>Knowledge and understanding</w:t>
            </w:r>
          </w:p>
          <w:p w:rsidR="00216C2B" w:rsidRPr="00A71CAA" w:rsidRDefault="00216C2B" w:rsidP="00271417">
            <w:pPr>
              <w:pStyle w:val="Organiser"/>
              <w:rPr>
                <w:i/>
              </w:rPr>
            </w:pPr>
            <w:r w:rsidRPr="00A71CAA">
              <w:rPr>
                <w:i/>
              </w:rPr>
              <w:t>Comprehending and composing in the target language</w:t>
            </w:r>
          </w:p>
          <w:p w:rsidR="00216C2B" w:rsidRPr="00A71CAA" w:rsidRDefault="00216C2B" w:rsidP="00216C2B">
            <w:pPr>
              <w:pStyle w:val="Organiser"/>
            </w:pPr>
            <w:r w:rsidRPr="00A71CAA">
              <w:t>Comprehending and composing skills are used to understand language input, to convey information and to express ideas in response to needs and interests.</w:t>
            </w:r>
          </w:p>
          <w:p w:rsidR="00216C2B" w:rsidRPr="00A71CAA" w:rsidRDefault="00216C2B" w:rsidP="00216C2B">
            <w:pPr>
              <w:pStyle w:val="Bulletslevel1"/>
              <w:keepNext/>
              <w:keepLines/>
            </w:pPr>
            <w:r w:rsidRPr="00A71CAA">
              <w:t>Verbal language and non-verbal language are used in simple, routine exchanges to negotiate meaning.</w:t>
            </w:r>
          </w:p>
          <w:p w:rsidR="00216C2B" w:rsidRPr="00A71CAA" w:rsidRDefault="00216C2B" w:rsidP="00216C2B">
            <w:pPr>
              <w:pStyle w:val="Bulletslevel1"/>
              <w:keepNext/>
              <w:keepLines/>
            </w:pPr>
            <w:r w:rsidRPr="00A71CAA">
              <w:t>Language forms, functions, grammar and vocabulary are combined with process skills and strategies to make meaning.</w:t>
            </w:r>
          </w:p>
          <w:p w:rsidR="00216C2B" w:rsidRPr="00A71CAA" w:rsidRDefault="00216C2B" w:rsidP="00216C2B">
            <w:pPr>
              <w:pStyle w:val="Bulletslevel1"/>
              <w:keepNext/>
              <w:keepLines/>
            </w:pPr>
            <w:r w:rsidRPr="00A71CAA">
              <w:t>Listening for and locating key words and phrases, and using memorised material helps to make meaning.</w:t>
            </w:r>
          </w:p>
          <w:p w:rsidR="00216C2B" w:rsidRPr="00A71CAA" w:rsidRDefault="00216C2B" w:rsidP="00216C2B">
            <w:pPr>
              <w:pStyle w:val="Bulletslevel1"/>
              <w:keepNext/>
              <w:keepLines/>
              <w:rPr>
                <w:i/>
              </w:rPr>
            </w:pPr>
            <w:r w:rsidRPr="00A71CAA">
              <w:t>Manipulating known language helps to make meaning in different contexts.</w:t>
            </w:r>
          </w:p>
          <w:p w:rsidR="00216C2B" w:rsidRPr="00A71CAA" w:rsidRDefault="00216C2B" w:rsidP="00271417">
            <w:pPr>
              <w:pStyle w:val="Organiser"/>
              <w:rPr>
                <w:i/>
              </w:rPr>
            </w:pPr>
            <w:r w:rsidRPr="00A71CAA">
              <w:rPr>
                <w:i/>
              </w:rPr>
              <w:t>Intercultural competence and language awareness</w:t>
            </w:r>
          </w:p>
          <w:p w:rsidR="00216C2B" w:rsidRPr="00A71CAA" w:rsidRDefault="00216C2B" w:rsidP="00216C2B">
            <w:pPr>
              <w:pStyle w:val="Organiser"/>
            </w:pPr>
            <w:r w:rsidRPr="00A71CAA">
              <w:t>Noticing and comparing similarities and differences between languages and cultures informs intercultural communication.</w:t>
            </w:r>
          </w:p>
          <w:p w:rsidR="00216C2B" w:rsidRPr="00A71CAA" w:rsidRDefault="00216C2B" w:rsidP="00216C2B">
            <w:pPr>
              <w:pStyle w:val="Bulletslevel1"/>
            </w:pPr>
            <w:r w:rsidRPr="00A71CAA">
              <w:t>Learning languages provides insights into one’s own languages and the target language, and how concepts are expressed across languages.</w:t>
            </w:r>
          </w:p>
          <w:p w:rsidR="00216C2B" w:rsidRPr="00A71CAA" w:rsidRDefault="00216C2B" w:rsidP="00216C2B">
            <w:pPr>
              <w:pStyle w:val="Bulletslevel1"/>
            </w:pPr>
            <w:r w:rsidRPr="00A71CAA">
              <w:t>Ways of using language provide information about cultures.</w:t>
            </w:r>
          </w:p>
          <w:p w:rsidR="00934842" w:rsidRPr="00A71CAA" w:rsidRDefault="00216C2B" w:rsidP="00216C2B">
            <w:pPr>
              <w:pStyle w:val="Bulletslevel1"/>
            </w:pPr>
            <w:r w:rsidRPr="00A71CAA">
              <w:t>Languages and cultural practices have particular features, conventions, patterns and practices that may be similar or different from one’s own language and culture.</w:t>
            </w:r>
          </w:p>
        </w:tc>
      </w:tr>
      <w:tr w:rsidR="00B34779" w:rsidRPr="00A71CAA">
        <w:trPr>
          <w:trHeight w:val="1559"/>
          <w:jc w:val="center"/>
        </w:trPr>
        <w:tc>
          <w:tcPr>
            <w:tcW w:w="9639" w:type="dxa"/>
            <w:gridSpan w:val="2"/>
          </w:tcPr>
          <w:p w:rsidR="00B34779" w:rsidRPr="00A71CAA" w:rsidRDefault="00B34779" w:rsidP="002C1299">
            <w:pPr>
              <w:pStyle w:val="Heading3"/>
              <w:keepLines/>
            </w:pPr>
            <w:r w:rsidRPr="00A71CAA">
              <w:t>Assessable elements</w:t>
            </w:r>
          </w:p>
          <w:p w:rsidR="00216C2B" w:rsidRPr="00A71CAA" w:rsidRDefault="00216C2B" w:rsidP="00216C2B">
            <w:pPr>
              <w:pStyle w:val="Bulletslevel1"/>
              <w:keepNext/>
              <w:keepLines/>
            </w:pPr>
            <w:r w:rsidRPr="00A71CAA">
              <w:t>Knowledge and understanding</w:t>
            </w:r>
          </w:p>
          <w:p w:rsidR="00216C2B" w:rsidRPr="00A71CAA" w:rsidRDefault="00216C2B" w:rsidP="00216C2B">
            <w:pPr>
              <w:pStyle w:val="Bulletslevel1"/>
              <w:keepNext/>
              <w:keepLines/>
            </w:pPr>
            <w:r w:rsidRPr="00A71CAA">
              <w:t>Composing texts</w:t>
            </w:r>
          </w:p>
          <w:p w:rsidR="00B34779" w:rsidRPr="00A71CAA" w:rsidRDefault="00216C2B" w:rsidP="00216C2B">
            <w:pPr>
              <w:pStyle w:val="Bulletslevel1"/>
              <w:keepNext/>
              <w:keepLines/>
            </w:pPr>
            <w:r w:rsidRPr="00A71CAA">
              <w:t>Intercultural competence</w:t>
            </w:r>
          </w:p>
        </w:tc>
      </w:tr>
      <w:tr w:rsidR="00216C2B" w:rsidRPr="00A71CAA">
        <w:trPr>
          <w:trHeight w:val="76"/>
          <w:jc w:val="center"/>
        </w:trPr>
        <w:tc>
          <w:tcPr>
            <w:tcW w:w="9639" w:type="dxa"/>
            <w:gridSpan w:val="2"/>
          </w:tcPr>
          <w:p w:rsidR="00216C2B" w:rsidRPr="00A71CAA" w:rsidRDefault="00216C2B" w:rsidP="00216C2B">
            <w:pPr>
              <w:pStyle w:val="Source"/>
            </w:pPr>
            <w:r w:rsidRPr="00A71CAA">
              <w:t xml:space="preserve">Source: </w:t>
            </w:r>
            <w:smartTag w:uri="urn:schemas-microsoft-com:office:smarttags" w:element="State">
              <w:r w:rsidRPr="00A71CAA">
                <w:t>Queensland</w:t>
              </w:r>
            </w:smartTag>
            <w:r w:rsidRPr="00A71CAA">
              <w:t xml:space="preserve"> Studies Authority 2007, </w:t>
            </w:r>
            <w:r w:rsidRPr="00A71CAA">
              <w:rPr>
                <w:rStyle w:val="SourceTitleChar"/>
              </w:rPr>
              <w:t>Languages Essential Learnings by the end of Beginner stage</w:t>
            </w:r>
            <w:r w:rsidRPr="00A71CAA">
              <w:t xml:space="preserve">, QSA, </w:t>
            </w:r>
            <w:smartTag w:uri="urn:schemas-microsoft-com:office:smarttags" w:element="place">
              <w:smartTag w:uri="urn:schemas-microsoft-com:office:smarttags" w:element="City">
                <w:r w:rsidRPr="00A71CAA">
                  <w:t>Brisbane</w:t>
                </w:r>
              </w:smartTag>
            </w:smartTag>
            <w:r w:rsidRPr="00A71CAA">
              <w:t>.</w:t>
            </w:r>
          </w:p>
        </w:tc>
      </w:tr>
    </w:tbl>
    <w:p w:rsidR="00E8667A" w:rsidRPr="00A71CAA" w:rsidRDefault="00E8667A" w:rsidP="00E935F6"/>
    <w:p w:rsidR="008F3048" w:rsidRPr="00A71CAA" w:rsidRDefault="006651E7" w:rsidP="008A37AF">
      <w:r w:rsidRPr="00A71CAA">
        <w:lastRenderedPageBreak/>
        <w:t>Listed here are s</w:t>
      </w:r>
      <w:r w:rsidR="008F3048" w:rsidRPr="00A71CAA">
        <w:t xml:space="preserve">uggested </w:t>
      </w:r>
      <w:r w:rsidR="008F3048" w:rsidRPr="00A71CAA">
        <w:rPr>
          <w:b/>
        </w:rPr>
        <w:t>learning experiences</w:t>
      </w:r>
      <w:r w:rsidR="008F3048" w:rsidRPr="00A71CAA">
        <w:t xml:space="preserve"> for students be</w:t>
      </w:r>
      <w:r w:rsidR="00D43BC1" w:rsidRPr="00A71CAA">
        <w:t xml:space="preserve">fore </w:t>
      </w:r>
      <w:r w:rsidR="00CB5A41">
        <w:t>implementing</w:t>
      </w:r>
      <w:r w:rsidR="00D43BC1" w:rsidRPr="00A71CAA">
        <w:t xml:space="preserve"> this assessment.</w:t>
      </w:r>
    </w:p>
    <w:p w:rsidR="00422C81" w:rsidRPr="00A71CAA" w:rsidRDefault="003D7864" w:rsidP="00422C81">
      <w:pPr>
        <w:pStyle w:val="Bulletslevel1"/>
      </w:pPr>
      <w:r>
        <w:rPr>
          <w:noProof/>
        </w:rPr>
        <w:drawing>
          <wp:anchor distT="0" distB="0" distL="114300" distR="114300" simplePos="0" relativeHeight="251659776" behindDoc="0" locked="0" layoutInCell="1" allowOverlap="1">
            <wp:simplePos x="0" y="0"/>
            <wp:positionH relativeFrom="page">
              <wp:posOffset>575945</wp:posOffset>
            </wp:positionH>
            <wp:positionV relativeFrom="margin">
              <wp:posOffset>38100</wp:posOffset>
            </wp:positionV>
            <wp:extent cx="6713220" cy="1319530"/>
            <wp:effectExtent l="0" t="0" r="0" b="0"/>
            <wp:wrapSquare wrapText="bothSides"/>
            <wp:docPr id="45" name="Picture 45" descr="redesign headings_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design headings_sequ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2B" w:rsidRPr="00A71CAA">
        <w:t xml:space="preserve">View videos and other stimulus material about celebrations in </w:t>
      </w:r>
      <w:smartTag w:uri="urn:schemas-microsoft-com:office:smarttags" w:element="country-region">
        <w:smartTag w:uri="urn:schemas-microsoft-com:office:smarttags" w:element="place">
          <w:r w:rsidR="00216C2B" w:rsidRPr="00A71CAA">
            <w:t>Italy</w:t>
          </w:r>
        </w:smartTag>
      </w:smartTag>
      <w:r w:rsidR="00216C2B" w:rsidRPr="00A71CAA">
        <w:t>, noting key concepts and vocabulary.</w:t>
      </w:r>
      <w:r w:rsidR="00E0275E" w:rsidRPr="00A71CAA">
        <w:t xml:space="preserve"> </w:t>
      </w:r>
      <w:r w:rsidR="00422C81" w:rsidRPr="00A71CAA">
        <w:t xml:space="preserve">Read short stories about celebration days in </w:t>
      </w:r>
      <w:smartTag w:uri="urn:schemas-microsoft-com:office:smarttags" w:element="country-region">
        <w:smartTag w:uri="urn:schemas-microsoft-com:office:smarttags" w:element="place">
          <w:r w:rsidR="00422C81" w:rsidRPr="00A71CAA">
            <w:t>Italy</w:t>
          </w:r>
        </w:smartTag>
      </w:smartTag>
      <w:r w:rsidR="00422C81" w:rsidRPr="00A71CAA">
        <w:t>.</w:t>
      </w:r>
    </w:p>
    <w:p w:rsidR="00422C81" w:rsidRPr="00A71CAA" w:rsidRDefault="00422C81" w:rsidP="00422C81">
      <w:pPr>
        <w:pStyle w:val="Bulletslevel1"/>
      </w:pPr>
      <w:r w:rsidRPr="00A71CAA">
        <w:t>Look at stimulus pictures of celebration days and write a short description based on the stimulus.</w:t>
      </w:r>
    </w:p>
    <w:p w:rsidR="00422C81" w:rsidRPr="00A71CAA" w:rsidRDefault="00422C81" w:rsidP="00422C81">
      <w:pPr>
        <w:pStyle w:val="Bulletslevel1"/>
      </w:pPr>
      <w:r w:rsidRPr="00A71CAA">
        <w:t xml:space="preserve">Make contact with the local Italian community to find out what celebrations are formally celebrated here in </w:t>
      </w:r>
      <w:smartTag w:uri="urn:schemas-microsoft-com:office:smarttags" w:element="place">
        <w:smartTag w:uri="urn:schemas-microsoft-com:office:smarttags" w:element="country-region">
          <w:r w:rsidRPr="00A71CAA">
            <w:t>Australia</w:t>
          </w:r>
        </w:smartTag>
      </w:smartTag>
      <w:r w:rsidRPr="00A71CAA">
        <w:t>.</w:t>
      </w:r>
      <w:r w:rsidR="00E0275E" w:rsidRPr="00A71CAA">
        <w:t xml:space="preserve"> </w:t>
      </w:r>
      <w:r w:rsidRPr="00A71CAA">
        <w:t>Interview Italians in the community to find out about celebrations — relatives of peers, Consulate General.</w:t>
      </w:r>
    </w:p>
    <w:p w:rsidR="00422C81" w:rsidRPr="00A71CAA" w:rsidRDefault="00422C81" w:rsidP="00422C81">
      <w:pPr>
        <w:pStyle w:val="Bulletslevel1"/>
      </w:pPr>
      <w:r w:rsidRPr="00A71CAA">
        <w:t>Create a calendar or a poster showcasing various celebration days.</w:t>
      </w:r>
      <w:r w:rsidR="00E0275E" w:rsidRPr="00A71CAA">
        <w:t xml:space="preserve"> </w:t>
      </w:r>
      <w:r w:rsidRPr="00A71CAA">
        <w:t xml:space="preserve">Make comparisons with celebrations in </w:t>
      </w:r>
      <w:smartTag w:uri="urn:schemas-microsoft-com:office:smarttags" w:element="country-region">
        <w:smartTag w:uri="urn:schemas-microsoft-com:office:smarttags" w:element="place">
          <w:r w:rsidRPr="00A71CAA">
            <w:t>Australia</w:t>
          </w:r>
        </w:smartTag>
      </w:smartTag>
      <w:r w:rsidRPr="00A71CAA">
        <w:t>, noting similarities and differences.</w:t>
      </w:r>
    </w:p>
    <w:p w:rsidR="00216C2B" w:rsidRPr="00A71CAA" w:rsidRDefault="00216C2B" w:rsidP="00216C2B">
      <w:pPr>
        <w:pStyle w:val="Bulletslevel1"/>
      </w:pPr>
      <w:r w:rsidRPr="00A71CAA">
        <w:t>Individually research a celebration day of interest using the library or internet. Write down the history related to the celebration day, famous people, etc.</w:t>
      </w:r>
      <w:r w:rsidR="00E0275E" w:rsidRPr="00A71CAA">
        <w:t xml:space="preserve"> </w:t>
      </w:r>
      <w:r w:rsidR="00422C81" w:rsidRPr="00A71CAA">
        <w:t>G</w:t>
      </w:r>
      <w:r w:rsidRPr="00A71CAA">
        <w:t xml:space="preserve">ive a short talk about </w:t>
      </w:r>
      <w:r w:rsidR="00422C81" w:rsidRPr="00A71CAA">
        <w:t>the</w:t>
      </w:r>
      <w:r w:rsidRPr="00A71CAA">
        <w:t xml:space="preserve"> researched topic.</w:t>
      </w:r>
    </w:p>
    <w:p w:rsidR="00422C81" w:rsidRPr="00A71CAA" w:rsidRDefault="00422C81" w:rsidP="00422C81">
      <w:pPr>
        <w:pStyle w:val="Bulletslevel1"/>
      </w:pPr>
      <w:r w:rsidRPr="00A71CAA">
        <w:t xml:space="preserve">Explore </w:t>
      </w:r>
      <w:r w:rsidR="00E0275E" w:rsidRPr="00A71CAA">
        <w:t xml:space="preserve">Carnevale: </w:t>
      </w:r>
      <w:r w:rsidRPr="00A71CAA">
        <w:t xml:space="preserve">the significance, purpose, diffusion, period of celebration, </w:t>
      </w:r>
      <w:r w:rsidR="00CB5A41">
        <w:t>people</w:t>
      </w:r>
      <w:r w:rsidRPr="00A71CAA">
        <w:t xml:space="preserve"> involved and how </w:t>
      </w:r>
      <w:r w:rsidR="00E0275E" w:rsidRPr="00A71CAA">
        <w:t>it</w:t>
      </w:r>
      <w:r w:rsidRPr="00A71CAA">
        <w:t xml:space="preserve"> is celebrated.</w:t>
      </w:r>
    </w:p>
    <w:p w:rsidR="00422C81" w:rsidRPr="00A71CAA" w:rsidRDefault="00E0275E" w:rsidP="00422C81">
      <w:pPr>
        <w:pStyle w:val="Bulletslevel1"/>
        <w:rPr>
          <w:noProof/>
        </w:rPr>
      </w:pPr>
      <w:r w:rsidRPr="00A71CAA">
        <w:t>Develop a</w:t>
      </w:r>
      <w:r w:rsidR="00422C81" w:rsidRPr="00A71CAA">
        <w:t>wareness of word meanings and association with English,</w:t>
      </w:r>
      <w:r w:rsidRPr="00A71CAA">
        <w:t xml:space="preserve"> e.g. “c</w:t>
      </w:r>
      <w:r w:rsidR="00422C81" w:rsidRPr="00A71CAA">
        <w:t>arne</w:t>
      </w:r>
      <w:r w:rsidRPr="00A71CAA">
        <w:t>”</w:t>
      </w:r>
      <w:r w:rsidR="006423C7" w:rsidRPr="00A71CAA">
        <w:t xml:space="preserve"> —</w:t>
      </w:r>
      <w:r w:rsidR="00422C81" w:rsidRPr="00A71CAA">
        <w:t xml:space="preserve"> meat, </w:t>
      </w:r>
      <w:r w:rsidRPr="00A71CAA">
        <w:t>“</w:t>
      </w:r>
      <w:r w:rsidR="00422C81" w:rsidRPr="00A71CAA">
        <w:t>vale</w:t>
      </w:r>
      <w:r w:rsidRPr="00A71CAA">
        <w:t>”</w:t>
      </w:r>
      <w:r w:rsidR="006423C7" w:rsidRPr="00A71CAA">
        <w:t xml:space="preserve"> —</w:t>
      </w:r>
      <w:r w:rsidR="00422C81" w:rsidRPr="00A71CAA">
        <w:t xml:space="preserve"> leaving out.</w:t>
      </w:r>
      <w:r w:rsidRPr="00A71CAA">
        <w:t xml:space="preserve"> </w:t>
      </w:r>
      <w:r w:rsidR="00422C81" w:rsidRPr="00A71CAA">
        <w:rPr>
          <w:noProof/>
        </w:rPr>
        <w:t xml:space="preserve">From this, students can be made aware that Carnevale is a celebration held prior to the Christian period of Lent before Easter. </w:t>
      </w:r>
      <w:r w:rsidRPr="00A71CAA">
        <w:rPr>
          <w:noProof/>
        </w:rPr>
        <w:t>D</w:t>
      </w:r>
      <w:r w:rsidR="00422C81" w:rsidRPr="00A71CAA">
        <w:rPr>
          <w:noProof/>
        </w:rPr>
        <w:t>uring Lent</w:t>
      </w:r>
      <w:r w:rsidRPr="00A71CAA">
        <w:rPr>
          <w:noProof/>
        </w:rPr>
        <w:t>,</w:t>
      </w:r>
      <w:r w:rsidR="00422C81" w:rsidRPr="00A71CAA">
        <w:rPr>
          <w:noProof/>
        </w:rPr>
        <w:t xml:space="preserve"> people “leave out meat” from their diet on the Friday. Note: This seems to be a traditional practice that is not always followed by migrants in </w:t>
      </w:r>
      <w:smartTag w:uri="urn:schemas-microsoft-com:office:smarttags" w:element="country-region">
        <w:smartTag w:uri="urn:schemas-microsoft-com:office:smarttags" w:element="place">
          <w:r w:rsidR="00422C81" w:rsidRPr="00A71CAA">
            <w:rPr>
              <w:noProof/>
            </w:rPr>
            <w:t>Australia</w:t>
          </w:r>
        </w:smartTag>
      </w:smartTag>
      <w:r w:rsidR="00422C81" w:rsidRPr="00A71CAA">
        <w:rPr>
          <w:noProof/>
        </w:rPr>
        <w:t>.</w:t>
      </w:r>
    </w:p>
    <w:p w:rsidR="00422C81" w:rsidRPr="00A71CAA" w:rsidRDefault="00E0275E" w:rsidP="00422C81">
      <w:pPr>
        <w:pStyle w:val="Bulletslevel1"/>
      </w:pPr>
      <w:r w:rsidRPr="00A71CAA">
        <w:t>Investigate c</w:t>
      </w:r>
      <w:r w:rsidR="00422C81" w:rsidRPr="00A71CAA">
        <w:t>haracters from La Commedia dell’Arte: their names, origin, physical appearance, mode of dress, occupation and personality traits.</w:t>
      </w:r>
    </w:p>
    <w:p w:rsidR="00422C81" w:rsidRPr="00A71CAA" w:rsidRDefault="00422C81" w:rsidP="00422C81">
      <w:pPr>
        <w:pStyle w:val="Bulletslevel1"/>
      </w:pPr>
      <w:r w:rsidRPr="00A71CAA">
        <w:t xml:space="preserve">Notice and discuss similarities </w:t>
      </w:r>
      <w:r w:rsidR="00830D41" w:rsidRPr="00A71CAA">
        <w:t xml:space="preserve">and differences </w:t>
      </w:r>
      <w:r w:rsidRPr="00A71CAA">
        <w:t xml:space="preserve">between </w:t>
      </w:r>
      <w:r w:rsidR="00CB5A41">
        <w:t>Italian</w:t>
      </w:r>
      <w:r w:rsidRPr="00A71CAA">
        <w:t xml:space="preserve"> and English</w:t>
      </w:r>
      <w:r w:rsidR="00E0275E" w:rsidRPr="00A71CAA">
        <w:t xml:space="preserve">, </w:t>
      </w:r>
      <w:r w:rsidR="00830D41" w:rsidRPr="00A71CAA">
        <w:br/>
      </w:r>
      <w:r w:rsidR="00E0275E" w:rsidRPr="00A71CAA">
        <w:t>e.g. carnevale —</w:t>
      </w:r>
      <w:r w:rsidR="00D84091" w:rsidRPr="00A71CAA">
        <w:t xml:space="preserve"> </w:t>
      </w:r>
      <w:r w:rsidR="00E0275E" w:rsidRPr="00A71CAA">
        <w:t>c</w:t>
      </w:r>
      <w:r w:rsidRPr="00A71CAA">
        <w:t>arnival.</w:t>
      </w:r>
    </w:p>
    <w:p w:rsidR="00216C2B" w:rsidRPr="00A71CAA" w:rsidRDefault="00E0275E" w:rsidP="00216C2B">
      <w:pPr>
        <w:pStyle w:val="Bulletslevel1"/>
      </w:pPr>
      <w:r w:rsidRPr="00A71CAA">
        <w:t>Develop Italian language elements:</w:t>
      </w:r>
    </w:p>
    <w:p w:rsidR="00216C2B" w:rsidRPr="00A71CAA" w:rsidRDefault="00394ACE" w:rsidP="00E0275E">
      <w:pPr>
        <w:pStyle w:val="Bulletslevel2"/>
        <w:spacing w:after="120"/>
      </w:pPr>
      <w:r w:rsidRPr="00A71CAA">
        <w:t>Identifying and</w:t>
      </w:r>
      <w:r w:rsidR="00216C2B" w:rsidRPr="00A71CAA">
        <w:t xml:space="preserve"> a</w:t>
      </w:r>
      <w:r w:rsidR="00F75B03" w:rsidRPr="00A71CAA">
        <w:t xml:space="preserve">sking about people, places and </w:t>
      </w:r>
      <w:r w:rsidRPr="00A71CAA">
        <w:t>things: characters, regions and</w:t>
      </w:r>
      <w:r w:rsidR="00216C2B" w:rsidRPr="00A71CAA">
        <w:t xml:space="preserve"> locations, occupations and Carneval</w:t>
      </w:r>
      <w:r w:rsidR="00CB5A41">
        <w:t>e celebrations:</w:t>
      </w:r>
      <w:r w:rsidR="00216C2B" w:rsidRPr="00A71CAA">
        <w:t xml:space="preserve"> </w:t>
      </w:r>
      <w:r w:rsidRPr="00A71CAA">
        <w:t>“</w:t>
      </w:r>
      <w:r w:rsidR="00216C2B" w:rsidRPr="00A71CAA">
        <w:t>Chi e`?</w:t>
      </w:r>
      <w:r w:rsidRPr="00A71CAA">
        <w:t>”</w:t>
      </w:r>
      <w:r w:rsidR="00A71CAA" w:rsidRPr="00A71CAA">
        <w:t>,</w:t>
      </w:r>
      <w:r w:rsidR="00216C2B" w:rsidRPr="00A71CAA">
        <w:t xml:space="preserve"> </w:t>
      </w:r>
      <w:r w:rsidRPr="00A71CAA">
        <w:t>“</w:t>
      </w:r>
      <w:r w:rsidR="00216C2B" w:rsidRPr="00A71CAA">
        <w:t>Che lavoro fa?</w:t>
      </w:r>
      <w:r w:rsidRPr="00A71CAA">
        <w:t>”</w:t>
      </w:r>
      <w:r w:rsidR="00A71CAA" w:rsidRPr="00A71CAA">
        <w:t>,</w:t>
      </w:r>
      <w:r w:rsidR="00216C2B" w:rsidRPr="00A71CAA">
        <w:t xml:space="preserve"> </w:t>
      </w:r>
      <w:r w:rsidRPr="00A71CAA">
        <w:t>“</w:t>
      </w:r>
      <w:r w:rsidR="00216C2B" w:rsidRPr="00A71CAA">
        <w:t>Dove abita?</w:t>
      </w:r>
      <w:r w:rsidRPr="00A71CAA">
        <w:t>”</w:t>
      </w:r>
    </w:p>
    <w:p w:rsidR="00216C2B" w:rsidRPr="00A71CAA" w:rsidRDefault="00216C2B" w:rsidP="00E0275E">
      <w:pPr>
        <w:pStyle w:val="Bulletslevel2"/>
        <w:spacing w:after="120"/>
      </w:pPr>
      <w:r w:rsidRPr="00A71CAA">
        <w:t xml:space="preserve">Describing people: appearance, mode </w:t>
      </w:r>
      <w:r w:rsidR="00394ACE" w:rsidRPr="00A71CAA">
        <w:t>of dress and personality traits</w:t>
      </w:r>
      <w:r w:rsidR="00E0275E" w:rsidRPr="00A71CAA">
        <w:t>.</w:t>
      </w:r>
    </w:p>
    <w:p w:rsidR="00216C2B" w:rsidRPr="00A71CAA" w:rsidRDefault="00216C2B" w:rsidP="00E0275E">
      <w:pPr>
        <w:pStyle w:val="Bulletslevel2"/>
        <w:spacing w:after="120"/>
      </w:pPr>
      <w:r w:rsidRPr="00A71CAA">
        <w:t>Identifying</w:t>
      </w:r>
      <w:r w:rsidR="00394ACE" w:rsidRPr="00A71CAA">
        <w:t xml:space="preserve"> and askin</w:t>
      </w:r>
      <w:r w:rsidR="00CB5A41">
        <w:t>g when: month, dates and period:</w:t>
      </w:r>
      <w:r w:rsidR="00394ACE" w:rsidRPr="00A71CAA">
        <w:t xml:space="preserve"> “</w:t>
      </w:r>
      <w:r w:rsidRPr="00A71CAA">
        <w:t>Quando c’e` Carnevale?</w:t>
      </w:r>
      <w:r w:rsidR="00394ACE" w:rsidRPr="00A71CAA">
        <w:t>”</w:t>
      </w:r>
    </w:p>
    <w:p w:rsidR="00216C2B" w:rsidRPr="00A71CAA" w:rsidRDefault="00216C2B" w:rsidP="00E0275E">
      <w:pPr>
        <w:pStyle w:val="Bulletslevel2"/>
        <w:spacing w:after="120"/>
      </w:pPr>
      <w:r w:rsidRPr="00A71CAA">
        <w:t>Describing events and activities: ballare, cantar</w:t>
      </w:r>
      <w:r w:rsidR="00CB5A41">
        <w:t>e, mangiare:</w:t>
      </w:r>
      <w:r w:rsidRPr="00A71CAA">
        <w:t xml:space="preserve"> “Ogni scherzo vale!”</w:t>
      </w:r>
    </w:p>
    <w:p w:rsidR="00216C2B" w:rsidRPr="00A71CAA" w:rsidRDefault="00216C2B" w:rsidP="00E0275E">
      <w:pPr>
        <w:pStyle w:val="Bulletslevel2"/>
        <w:spacing w:after="120"/>
      </w:pPr>
      <w:r w:rsidRPr="00A71CAA">
        <w:t xml:space="preserve">Comparing appearance and behaviour: </w:t>
      </w:r>
      <w:r w:rsidR="00394ACE" w:rsidRPr="00A71CAA">
        <w:t>“E` piu` bella”, “E` meno simpatico”</w:t>
      </w:r>
    </w:p>
    <w:p w:rsidR="00216C2B" w:rsidRPr="00A71CAA" w:rsidRDefault="00216C2B" w:rsidP="00E0275E">
      <w:pPr>
        <w:pStyle w:val="Bulletslevel2"/>
        <w:spacing w:after="120"/>
      </w:pPr>
      <w:r w:rsidRPr="00A71CAA">
        <w:t xml:space="preserve">Commenting on relationship with </w:t>
      </w:r>
      <w:r w:rsidR="00394ACE" w:rsidRPr="00A71CAA">
        <w:t>others: “Pantalone ama Colombina”</w:t>
      </w:r>
      <w:r w:rsidR="00A71CAA" w:rsidRPr="00A71CAA">
        <w:t>,</w:t>
      </w:r>
      <w:r w:rsidRPr="00A71CAA">
        <w:t xml:space="preserve"> </w:t>
      </w:r>
      <w:r w:rsidR="00394ACE" w:rsidRPr="00A71CAA">
        <w:t>“</w:t>
      </w:r>
      <w:r w:rsidRPr="00A71CAA">
        <w:t xml:space="preserve">E` geloso di </w:t>
      </w:r>
      <w:r w:rsidR="00394ACE" w:rsidRPr="00A71CAA">
        <w:t>Arlecchino”</w:t>
      </w:r>
    </w:p>
    <w:p w:rsidR="00216C2B" w:rsidRPr="00A71CAA" w:rsidRDefault="00394ACE" w:rsidP="00CB5A41">
      <w:pPr>
        <w:pStyle w:val="Bulletslevel2"/>
        <w:keepNext/>
        <w:spacing w:after="120"/>
      </w:pPr>
      <w:r w:rsidRPr="00A71CAA">
        <w:t>Expressing likes, dislikes and</w:t>
      </w:r>
      <w:r w:rsidR="00A71CAA">
        <w:t xml:space="preserve"> preferences:</w:t>
      </w:r>
      <w:r w:rsidR="00216C2B" w:rsidRPr="00A71CAA">
        <w:t xml:space="preserve"> </w:t>
      </w:r>
      <w:r w:rsidRPr="00A71CAA">
        <w:t>“</w:t>
      </w:r>
      <w:r w:rsidR="00216C2B" w:rsidRPr="00A71CAA">
        <w:t>Mi piace</w:t>
      </w:r>
      <w:r w:rsidRPr="00A71CAA">
        <w:t>”,</w:t>
      </w:r>
      <w:r w:rsidR="00216C2B" w:rsidRPr="00A71CAA">
        <w:t xml:space="preserve"> </w:t>
      </w:r>
      <w:r w:rsidRPr="00A71CAA">
        <w:t>“</w:t>
      </w:r>
      <w:r w:rsidR="00216C2B" w:rsidRPr="00A71CAA">
        <w:t>Non mi piace</w:t>
      </w:r>
      <w:r w:rsidRPr="00A71CAA">
        <w:t>”,</w:t>
      </w:r>
      <w:r w:rsidR="00216C2B" w:rsidRPr="00A71CAA">
        <w:t xml:space="preserve"> </w:t>
      </w:r>
      <w:r w:rsidRPr="00A71CAA">
        <w:t>“</w:t>
      </w:r>
      <w:r w:rsidR="00216C2B" w:rsidRPr="00A71CAA">
        <w:t>Preferisco</w:t>
      </w:r>
      <w:r w:rsidR="00E0275E" w:rsidRPr="00A71CAA">
        <w:t xml:space="preserve"> </w:t>
      </w:r>
      <w:r w:rsidR="00216C2B" w:rsidRPr="00A71CAA">
        <w:t>…</w:t>
      </w:r>
      <w:r w:rsidRPr="00A71CAA">
        <w:t>”</w:t>
      </w:r>
    </w:p>
    <w:p w:rsidR="00394ACE" w:rsidRPr="00A71CAA" w:rsidRDefault="00216C2B" w:rsidP="00CB5A41">
      <w:pPr>
        <w:pStyle w:val="Bulletslevel2"/>
        <w:keepNext/>
        <w:spacing w:after="120"/>
      </w:pPr>
      <w:r w:rsidRPr="00A71CAA">
        <w:t xml:space="preserve">Giving reasons for choice: </w:t>
      </w:r>
      <w:r w:rsidR="00394ACE" w:rsidRPr="00A71CAA">
        <w:t>“</w:t>
      </w:r>
      <w:r w:rsidRPr="00A71CAA">
        <w:t>Mi piace perche’ e` carino</w:t>
      </w:r>
      <w:r w:rsidR="00394ACE" w:rsidRPr="00A71CAA">
        <w:t>”</w:t>
      </w:r>
      <w:r w:rsidRPr="00A71CAA">
        <w:t>.</w:t>
      </w:r>
    </w:p>
    <w:tbl>
      <w:tblPr>
        <w:tblW w:w="9639" w:type="dxa"/>
        <w:tblLook w:val="01E0" w:firstRow="1" w:lastRow="1" w:firstColumn="1" w:lastColumn="1" w:noHBand="0" w:noVBand="0"/>
      </w:tblPr>
      <w:tblGrid>
        <w:gridCol w:w="1086"/>
        <w:gridCol w:w="8553"/>
      </w:tblGrid>
      <w:tr w:rsidR="00C61C2F" w:rsidRPr="00A71CAA">
        <w:trPr>
          <w:trHeight w:val="870"/>
        </w:trPr>
        <w:tc>
          <w:tcPr>
            <w:tcW w:w="557" w:type="pct"/>
          </w:tcPr>
          <w:p w:rsidR="00C61C2F" w:rsidRPr="00A71CAA" w:rsidRDefault="003D7864" w:rsidP="00C20914">
            <w:pPr>
              <w:spacing w:before="0" w:after="0" w:line="240" w:lineRule="auto"/>
            </w:pPr>
            <w:r>
              <w:rPr>
                <w:noProof/>
              </w:rPr>
              <w:drawing>
                <wp:inline distT="0" distB="0" distL="0" distR="0">
                  <wp:extent cx="546100" cy="546100"/>
                  <wp:effectExtent l="0" t="0" r="6350" b="0"/>
                  <wp:docPr id="2" name="Picture 2"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C61C2F" w:rsidRPr="00A71CAA" w:rsidRDefault="00C61C2F" w:rsidP="00AB2C0A">
            <w:pPr>
              <w:pStyle w:val="Heading2"/>
              <w:spacing w:before="0" w:after="0"/>
            </w:pPr>
            <w:r w:rsidRPr="00A71CAA">
              <w:rPr>
                <w:noProof/>
              </w:rPr>
              <w:t>Teacher resources</w:t>
            </w:r>
          </w:p>
        </w:tc>
      </w:tr>
    </w:tbl>
    <w:p w:rsidR="00216C2B" w:rsidRPr="00A71CAA" w:rsidRDefault="003D7864" w:rsidP="00233FC0">
      <w:r>
        <w:rPr>
          <w:noProof/>
        </w:rPr>
        <w:drawing>
          <wp:anchor distT="0" distB="0" distL="114300" distR="114300" simplePos="0" relativeHeight="251655680" behindDoc="0" locked="0" layoutInCell="1" allowOverlap="1">
            <wp:simplePos x="0" y="0"/>
            <wp:positionH relativeFrom="page">
              <wp:posOffset>423545</wp:posOffset>
            </wp:positionH>
            <wp:positionV relativeFrom="paragraph">
              <wp:posOffset>908050</wp:posOffset>
            </wp:positionV>
            <wp:extent cx="6713220" cy="1319530"/>
            <wp:effectExtent l="0" t="0" r="0" b="0"/>
            <wp:wrapSquare wrapText="bothSides"/>
            <wp:docPr id="17" name="Picture 17" descr="redesign headings_de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design headings_devel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2B" w:rsidRPr="00A71CAA">
        <w:t xml:space="preserve">For information about teacher language to support implementation of this assessment, please refer to the Years 4 to 10 LOTE Curriculum materials on CD-ROM (Middle Primary, Sourcebook modules </w:t>
      </w:r>
      <w:r w:rsidR="00025E77" w:rsidRPr="00A71CAA">
        <w:t>—</w:t>
      </w:r>
      <w:r w:rsidR="00216C2B" w:rsidRPr="00A71CAA">
        <w:t xml:space="preserve"> </w:t>
      </w:r>
      <w:r w:rsidR="00216C2B" w:rsidRPr="00A71CAA">
        <w:rPr>
          <w:i/>
        </w:rPr>
        <w:t>Personal and Community Life: Community Celebrations</w:t>
      </w:r>
      <w:r w:rsidR="00216C2B" w:rsidRPr="00A71CAA">
        <w:t xml:space="preserve">). </w:t>
      </w:r>
    </w:p>
    <w:p w:rsidR="00233FC0" w:rsidRPr="00A71CAA" w:rsidRDefault="00233FC0" w:rsidP="00233FC0">
      <w:pPr>
        <w:pStyle w:val="Heading2"/>
      </w:pPr>
      <w:r w:rsidRPr="00A71CAA">
        <w:t>Preparing</w:t>
      </w:r>
    </w:p>
    <w:p w:rsidR="00216C2B" w:rsidRPr="00A71CAA" w:rsidRDefault="00216C2B" w:rsidP="00216C2B">
      <w:pPr>
        <w:pStyle w:val="Bulletslevel1"/>
      </w:pPr>
      <w:r w:rsidRPr="00A71CAA">
        <w:t xml:space="preserve">Revise any key text structures and language elements targeted </w:t>
      </w:r>
      <w:r w:rsidR="00EF26B5" w:rsidRPr="00A71CAA">
        <w:t>in the</w:t>
      </w:r>
      <w:r w:rsidRPr="00A71CAA">
        <w:t xml:space="preserve"> assessment. Students should have significant opportunity </w:t>
      </w:r>
      <w:r w:rsidR="00CB5A41">
        <w:t>to learn</w:t>
      </w:r>
      <w:r w:rsidRPr="00A71CAA">
        <w:t xml:space="preserve"> the required language elements before the formal assessment.</w:t>
      </w:r>
    </w:p>
    <w:p w:rsidR="00EA355A" w:rsidRPr="00A71CAA" w:rsidRDefault="00EA355A" w:rsidP="00216C2B">
      <w:pPr>
        <w:pStyle w:val="Bulletslevel1"/>
      </w:pPr>
      <w:r w:rsidRPr="00A71CAA">
        <w:t xml:space="preserve">Ensure students have acquired knowledge and understanding of the cultural significance of Carnevale before implementing the assessment. </w:t>
      </w:r>
    </w:p>
    <w:p w:rsidR="00751F79" w:rsidRPr="00A71CAA" w:rsidRDefault="00EA355A" w:rsidP="00216C2B">
      <w:pPr>
        <w:pStyle w:val="Bulletslevel1"/>
      </w:pPr>
      <w:r w:rsidRPr="00A71CAA">
        <w:t>Draw attention to resources, such as the library or computer rooms</w:t>
      </w:r>
      <w:r w:rsidR="00751F79" w:rsidRPr="00A71CAA">
        <w:t>.</w:t>
      </w:r>
    </w:p>
    <w:p w:rsidR="00EA355A" w:rsidRPr="00A71CAA" w:rsidRDefault="00EA355A" w:rsidP="00216C2B">
      <w:pPr>
        <w:pStyle w:val="Bulletslevel1"/>
      </w:pPr>
      <w:r w:rsidRPr="00A71CAA">
        <w:t>When discussing sources of information and referencing, draw attention to the reliability of information from websites.</w:t>
      </w:r>
    </w:p>
    <w:p w:rsidR="00EA355A" w:rsidRPr="00A71CAA" w:rsidRDefault="00EA355A" w:rsidP="00D27992">
      <w:pPr>
        <w:pStyle w:val="Bulletslevel1"/>
      </w:pPr>
      <w:r w:rsidRPr="00A71CAA">
        <w:t>Print any relevant and required resources. Consider what objects could be offered as stimulus for students to complete the assessment.</w:t>
      </w:r>
      <w:r w:rsidR="00751F79" w:rsidRPr="00A71CAA">
        <w:t xml:space="preserve"> Appendix A: Carnevale</w:t>
      </w:r>
      <w:r w:rsidR="00416910" w:rsidRPr="00A71CAA">
        <w:t>!</w:t>
      </w:r>
      <w:r w:rsidR="00751F79" w:rsidRPr="00A71CAA">
        <w:t>, provides some background information.</w:t>
      </w:r>
    </w:p>
    <w:p w:rsidR="00025E77" w:rsidRPr="00A71CAA" w:rsidRDefault="00216C2B" w:rsidP="00025E77">
      <w:pPr>
        <w:pStyle w:val="Bulletslevel1"/>
      </w:pPr>
      <w:r w:rsidRPr="00A71CAA">
        <w:t>Employ the support strategies used in everyday practice for students who may require additional support to complete the assessment.</w:t>
      </w:r>
    </w:p>
    <w:p w:rsidR="00233FC0" w:rsidRPr="00A71CAA" w:rsidRDefault="00025E77" w:rsidP="00025E77">
      <w:pPr>
        <w:pStyle w:val="Heading2"/>
      </w:pPr>
      <w:r w:rsidRPr="00A71CAA">
        <w:t>S</w:t>
      </w:r>
      <w:r w:rsidR="00233FC0" w:rsidRPr="00A71CAA">
        <w:t>ample implementation plan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3213"/>
        <w:gridCol w:w="3213"/>
      </w:tblGrid>
      <w:tr w:rsidR="00216C8D" w:rsidRPr="00A71CAA">
        <w:trPr>
          <w:jc w:val="center"/>
        </w:trPr>
        <w:tc>
          <w:tcPr>
            <w:tcW w:w="3213" w:type="dxa"/>
            <w:shd w:val="clear" w:color="auto" w:fill="CCCCCC"/>
          </w:tcPr>
          <w:p w:rsidR="00216C8D" w:rsidRPr="00A71CAA" w:rsidRDefault="00216C8D" w:rsidP="00C11F18">
            <w:pPr>
              <w:keepNext/>
              <w:spacing w:before="120" w:after="120"/>
              <w:rPr>
                <w:b/>
              </w:rPr>
            </w:pPr>
            <w:r w:rsidRPr="00A71CAA">
              <w:rPr>
                <w:b/>
              </w:rPr>
              <w:t>Suggested time</w:t>
            </w:r>
          </w:p>
        </w:tc>
        <w:tc>
          <w:tcPr>
            <w:tcW w:w="3213" w:type="dxa"/>
            <w:shd w:val="clear" w:color="auto" w:fill="CCCCCC"/>
          </w:tcPr>
          <w:p w:rsidR="00216C8D" w:rsidRPr="00A71CAA" w:rsidRDefault="00216C8D" w:rsidP="00C11F18">
            <w:pPr>
              <w:keepNext/>
              <w:spacing w:before="120" w:after="120"/>
              <w:rPr>
                <w:b/>
              </w:rPr>
            </w:pPr>
            <w:r w:rsidRPr="00A71CAA">
              <w:rPr>
                <w:b/>
              </w:rPr>
              <w:t>Student activity</w:t>
            </w:r>
          </w:p>
        </w:tc>
        <w:tc>
          <w:tcPr>
            <w:tcW w:w="3213" w:type="dxa"/>
            <w:shd w:val="clear" w:color="auto" w:fill="CCCCCC"/>
          </w:tcPr>
          <w:p w:rsidR="00216C8D" w:rsidRPr="00A71CAA" w:rsidRDefault="00216C8D" w:rsidP="00C11F18">
            <w:pPr>
              <w:keepNext/>
              <w:spacing w:before="120" w:after="120"/>
              <w:rPr>
                <w:b/>
              </w:rPr>
            </w:pPr>
            <w:r w:rsidRPr="00A71CAA">
              <w:rPr>
                <w:b/>
              </w:rPr>
              <w:t>Teacher role</w:t>
            </w:r>
          </w:p>
        </w:tc>
      </w:tr>
      <w:tr w:rsidR="00C11F18" w:rsidRPr="00A71CAA">
        <w:trPr>
          <w:jc w:val="center"/>
        </w:trPr>
        <w:tc>
          <w:tcPr>
            <w:tcW w:w="9639" w:type="dxa"/>
            <w:gridSpan w:val="3"/>
            <w:shd w:val="clear" w:color="auto" w:fill="E6E6E6"/>
          </w:tcPr>
          <w:p w:rsidR="00C11F18" w:rsidRPr="00A71CAA" w:rsidRDefault="00C11F18" w:rsidP="00C11F18">
            <w:pPr>
              <w:keepNext/>
              <w:spacing w:before="120" w:after="120"/>
              <w:rPr>
                <w:b/>
              </w:rPr>
            </w:pPr>
            <w:r w:rsidRPr="00A71CAA">
              <w:rPr>
                <w:b/>
              </w:rPr>
              <w:t xml:space="preserve">Section 1. </w:t>
            </w:r>
            <w:r w:rsidR="00847FE7" w:rsidRPr="00A71CAA">
              <w:rPr>
                <w:b/>
              </w:rPr>
              <w:t>Identity card</w:t>
            </w:r>
          </w:p>
        </w:tc>
      </w:tr>
      <w:tr w:rsidR="00216C8D" w:rsidRPr="00A71CAA">
        <w:trPr>
          <w:jc w:val="center"/>
        </w:trPr>
        <w:tc>
          <w:tcPr>
            <w:tcW w:w="3213" w:type="dxa"/>
          </w:tcPr>
          <w:p w:rsidR="00216C8D" w:rsidRPr="00A71CAA" w:rsidRDefault="00847FE7" w:rsidP="00964AFA">
            <w:pPr>
              <w:pStyle w:val="tablesml"/>
            </w:pPr>
            <w:r w:rsidRPr="00A71CAA">
              <w:t>10 min</w:t>
            </w:r>
            <w:r w:rsidR="00751F79" w:rsidRPr="00A71CAA">
              <w:t>s</w:t>
            </w:r>
          </w:p>
        </w:tc>
        <w:tc>
          <w:tcPr>
            <w:tcW w:w="3213" w:type="dxa"/>
          </w:tcPr>
          <w:p w:rsidR="00847FE7" w:rsidRPr="00A71CAA" w:rsidRDefault="00847FE7" w:rsidP="00847FE7">
            <w:pPr>
              <w:pStyle w:val="tablesml"/>
            </w:pPr>
            <w:r w:rsidRPr="00A71CAA">
              <w:t xml:space="preserve">Read through </w:t>
            </w:r>
            <w:r w:rsidRPr="00A71CAA">
              <w:rPr>
                <w:i/>
              </w:rPr>
              <w:t>Student booklet</w:t>
            </w:r>
            <w:r w:rsidRPr="00A71CAA">
              <w:t xml:space="preserve"> and </w:t>
            </w:r>
            <w:r w:rsidR="00EF26B5" w:rsidRPr="00A71CAA">
              <w:rPr>
                <w:i/>
              </w:rPr>
              <w:t>Guide to making judg</w:t>
            </w:r>
            <w:r w:rsidRPr="00A71CAA">
              <w:rPr>
                <w:i/>
              </w:rPr>
              <w:t>ments</w:t>
            </w:r>
            <w:r w:rsidRPr="00A71CAA">
              <w:t>.</w:t>
            </w:r>
          </w:p>
          <w:p w:rsidR="00216C8D" w:rsidRPr="00A71CAA" w:rsidRDefault="00847FE7" w:rsidP="00847FE7">
            <w:pPr>
              <w:pStyle w:val="tablesml"/>
            </w:pPr>
            <w:r w:rsidRPr="00A71CAA">
              <w:t>Construct an identity card with specific information about a Carnevale character</w:t>
            </w:r>
            <w:r w:rsidR="003A0EF4" w:rsidRPr="00A71CAA">
              <w:t>.</w:t>
            </w:r>
          </w:p>
        </w:tc>
        <w:tc>
          <w:tcPr>
            <w:tcW w:w="3213" w:type="dxa"/>
          </w:tcPr>
          <w:p w:rsidR="00847FE7" w:rsidRPr="00A71CAA" w:rsidRDefault="00847FE7" w:rsidP="00847FE7">
            <w:pPr>
              <w:pStyle w:val="tablesml"/>
            </w:pPr>
            <w:bookmarkStart w:id="1" w:name="OLE_LINK1"/>
            <w:bookmarkStart w:id="2" w:name="OLE_LINK2"/>
            <w:r w:rsidRPr="00A71CAA">
              <w:t xml:space="preserve">Clarify what is required in the assessment and the </w:t>
            </w:r>
            <w:r w:rsidRPr="00A71CAA">
              <w:rPr>
                <w:i/>
              </w:rPr>
              <w:t>Guide to making judgments</w:t>
            </w:r>
            <w:r w:rsidRPr="00A71CAA">
              <w:t xml:space="preserve"> as needed.</w:t>
            </w:r>
            <w:bookmarkEnd w:id="1"/>
            <w:bookmarkEnd w:id="2"/>
          </w:p>
          <w:p w:rsidR="00847FE7" w:rsidRPr="00A71CAA" w:rsidRDefault="00847FE7" w:rsidP="00847FE7">
            <w:pPr>
              <w:pStyle w:val="tablesml"/>
            </w:pPr>
            <w:r w:rsidRPr="00A71CAA">
              <w:t>Ensure access to necessary materials.</w:t>
            </w:r>
          </w:p>
          <w:p w:rsidR="00216C8D" w:rsidRPr="00A71CAA" w:rsidRDefault="00847FE7" w:rsidP="00847FE7">
            <w:pPr>
              <w:pStyle w:val="tablesml"/>
            </w:pPr>
            <w:r w:rsidRPr="00A71CAA">
              <w:t>Assist as required.</w:t>
            </w:r>
          </w:p>
        </w:tc>
      </w:tr>
      <w:tr w:rsidR="00C11F18" w:rsidRPr="00A71CAA">
        <w:trPr>
          <w:jc w:val="center"/>
        </w:trPr>
        <w:tc>
          <w:tcPr>
            <w:tcW w:w="9639" w:type="dxa"/>
            <w:gridSpan w:val="3"/>
            <w:shd w:val="clear" w:color="auto" w:fill="E6E6E6"/>
          </w:tcPr>
          <w:p w:rsidR="00C11F18" w:rsidRPr="00A71CAA" w:rsidRDefault="00C11F18" w:rsidP="00C11F18">
            <w:pPr>
              <w:keepNext/>
              <w:spacing w:before="120" w:after="120"/>
              <w:rPr>
                <w:b/>
              </w:rPr>
            </w:pPr>
            <w:r w:rsidRPr="00A71CAA">
              <w:rPr>
                <w:b/>
              </w:rPr>
              <w:t xml:space="preserve">Section 2. </w:t>
            </w:r>
            <w:r w:rsidR="00751F79" w:rsidRPr="00A71CAA">
              <w:rPr>
                <w:b/>
              </w:rPr>
              <w:t>Questions and responses in Italian</w:t>
            </w:r>
          </w:p>
        </w:tc>
      </w:tr>
      <w:tr w:rsidR="00216C8D" w:rsidRPr="00A71CAA">
        <w:trPr>
          <w:jc w:val="center"/>
        </w:trPr>
        <w:tc>
          <w:tcPr>
            <w:tcW w:w="3213" w:type="dxa"/>
          </w:tcPr>
          <w:p w:rsidR="00216C8D" w:rsidRPr="00A71CAA" w:rsidRDefault="00847FE7" w:rsidP="00964AFA">
            <w:pPr>
              <w:pStyle w:val="tablesml"/>
            </w:pPr>
            <w:r w:rsidRPr="00A71CAA">
              <w:t>40 mins</w:t>
            </w:r>
          </w:p>
        </w:tc>
        <w:tc>
          <w:tcPr>
            <w:tcW w:w="3213" w:type="dxa"/>
          </w:tcPr>
          <w:p w:rsidR="00216C8D" w:rsidRPr="00A71CAA" w:rsidRDefault="00847FE7" w:rsidP="00964AFA">
            <w:pPr>
              <w:pStyle w:val="tablesml"/>
            </w:pPr>
            <w:r w:rsidRPr="00A71CAA">
              <w:t xml:space="preserve">Compose 10 questions </w:t>
            </w:r>
            <w:r w:rsidR="00751F79" w:rsidRPr="00A71CAA">
              <w:t xml:space="preserve">and answers </w:t>
            </w:r>
            <w:r w:rsidRPr="00A71CAA">
              <w:t xml:space="preserve">in </w:t>
            </w:r>
            <w:r w:rsidR="00751F79" w:rsidRPr="00A71CAA">
              <w:t>Italian</w:t>
            </w:r>
            <w:r w:rsidRPr="00A71CAA">
              <w:t xml:space="preserve"> about Carnevale.</w:t>
            </w:r>
          </w:p>
        </w:tc>
        <w:tc>
          <w:tcPr>
            <w:tcW w:w="3213" w:type="dxa"/>
          </w:tcPr>
          <w:p w:rsidR="00847FE7" w:rsidRPr="00A71CAA" w:rsidRDefault="00847FE7" w:rsidP="00847FE7">
            <w:pPr>
              <w:pStyle w:val="tablesml"/>
            </w:pPr>
            <w:r w:rsidRPr="00A71CAA">
              <w:t xml:space="preserve">Clarify what is required in the assessment and the </w:t>
            </w:r>
            <w:r w:rsidRPr="00A71CAA">
              <w:rPr>
                <w:i/>
              </w:rPr>
              <w:t>Guide to making judgments</w:t>
            </w:r>
            <w:r w:rsidRPr="00A71CAA">
              <w:t xml:space="preserve"> as needed.</w:t>
            </w:r>
          </w:p>
          <w:p w:rsidR="00751F79" w:rsidRPr="00A71CAA" w:rsidRDefault="00847FE7" w:rsidP="00847FE7">
            <w:pPr>
              <w:pStyle w:val="tablesml"/>
            </w:pPr>
            <w:r w:rsidRPr="00A71CAA">
              <w:t xml:space="preserve">Assist as needed. </w:t>
            </w:r>
          </w:p>
          <w:p w:rsidR="00216C8D" w:rsidRPr="00A71CAA" w:rsidRDefault="00847FE7" w:rsidP="00847FE7">
            <w:pPr>
              <w:pStyle w:val="tablesml"/>
            </w:pPr>
            <w:r w:rsidRPr="00A71CAA">
              <w:t>Give feedback.</w:t>
            </w:r>
          </w:p>
        </w:tc>
      </w:tr>
      <w:tr w:rsidR="00847FE7" w:rsidRPr="00A71CAA">
        <w:trPr>
          <w:jc w:val="center"/>
        </w:trPr>
        <w:tc>
          <w:tcPr>
            <w:tcW w:w="9639" w:type="dxa"/>
            <w:gridSpan w:val="3"/>
            <w:shd w:val="clear" w:color="auto" w:fill="E6E6E6"/>
          </w:tcPr>
          <w:p w:rsidR="00847FE7" w:rsidRPr="00A71CAA" w:rsidRDefault="00847FE7" w:rsidP="003D2EEC">
            <w:pPr>
              <w:keepNext/>
              <w:spacing w:before="120" w:after="120"/>
              <w:rPr>
                <w:b/>
              </w:rPr>
            </w:pPr>
            <w:r w:rsidRPr="00A71CAA">
              <w:rPr>
                <w:b/>
              </w:rPr>
              <w:t xml:space="preserve">Section 3. </w:t>
            </w:r>
            <w:r w:rsidR="00751F79" w:rsidRPr="00A71CAA">
              <w:rPr>
                <w:b/>
              </w:rPr>
              <w:t>S</w:t>
            </w:r>
            <w:r w:rsidRPr="00A71CAA">
              <w:rPr>
                <w:b/>
              </w:rPr>
              <w:t>imilarities and differences</w:t>
            </w:r>
          </w:p>
        </w:tc>
      </w:tr>
      <w:tr w:rsidR="00216C8D" w:rsidRPr="00A71CAA">
        <w:trPr>
          <w:jc w:val="center"/>
        </w:trPr>
        <w:tc>
          <w:tcPr>
            <w:tcW w:w="3213" w:type="dxa"/>
          </w:tcPr>
          <w:p w:rsidR="00216C8D" w:rsidRPr="00A71CAA" w:rsidRDefault="00847FE7" w:rsidP="00964AFA">
            <w:pPr>
              <w:pStyle w:val="tablesml"/>
            </w:pPr>
            <w:r w:rsidRPr="00A71CAA">
              <w:t>20 mins</w:t>
            </w:r>
          </w:p>
        </w:tc>
        <w:tc>
          <w:tcPr>
            <w:tcW w:w="3213" w:type="dxa"/>
          </w:tcPr>
          <w:p w:rsidR="00216C8D" w:rsidRPr="00A71CAA" w:rsidRDefault="00751F79" w:rsidP="00964AFA">
            <w:pPr>
              <w:pStyle w:val="tablesml"/>
            </w:pPr>
            <w:r w:rsidRPr="00A71CAA">
              <w:t>Analyse language and cultural similarities and differences.</w:t>
            </w:r>
          </w:p>
        </w:tc>
        <w:tc>
          <w:tcPr>
            <w:tcW w:w="3213" w:type="dxa"/>
          </w:tcPr>
          <w:p w:rsidR="00847FE7" w:rsidRPr="00A71CAA" w:rsidRDefault="00847FE7" w:rsidP="00847FE7">
            <w:pPr>
              <w:pStyle w:val="tablesml"/>
            </w:pPr>
            <w:r w:rsidRPr="00A71CAA">
              <w:t xml:space="preserve">Clarify what is required in the assessment and the </w:t>
            </w:r>
            <w:r w:rsidRPr="00A71CAA">
              <w:rPr>
                <w:i/>
              </w:rPr>
              <w:t>Guide to making judgments</w:t>
            </w:r>
            <w:r w:rsidRPr="00A71CAA">
              <w:t xml:space="preserve"> as needed.</w:t>
            </w:r>
          </w:p>
          <w:p w:rsidR="00847FE7" w:rsidRPr="00A71CAA" w:rsidRDefault="00847FE7" w:rsidP="00847FE7">
            <w:pPr>
              <w:pStyle w:val="tablesml"/>
            </w:pPr>
            <w:r w:rsidRPr="00A71CAA">
              <w:t>Ensure access to required materials.</w:t>
            </w:r>
          </w:p>
          <w:p w:rsidR="00847FE7" w:rsidRPr="00A71CAA" w:rsidRDefault="00847FE7" w:rsidP="00847FE7">
            <w:pPr>
              <w:pStyle w:val="tablesml"/>
            </w:pPr>
            <w:r w:rsidRPr="00A71CAA">
              <w:t xml:space="preserve">Assist as needed. </w:t>
            </w:r>
          </w:p>
          <w:p w:rsidR="00216C8D" w:rsidRPr="00A71CAA" w:rsidRDefault="00847FE7" w:rsidP="00847FE7">
            <w:pPr>
              <w:pStyle w:val="tablesml"/>
            </w:pPr>
            <w:r w:rsidRPr="00A71CAA">
              <w:t>Give feedback.</w:t>
            </w:r>
          </w:p>
        </w:tc>
      </w:tr>
    </w:tbl>
    <w:p w:rsidR="009F1EAE" w:rsidRPr="00A71CAA" w:rsidRDefault="009F1EAE" w:rsidP="00847FE7"/>
    <w:tbl>
      <w:tblPr>
        <w:tblW w:w="9639" w:type="dxa"/>
        <w:tblLook w:val="01E0" w:firstRow="1" w:lastRow="1" w:firstColumn="1" w:lastColumn="1" w:noHBand="0" w:noVBand="0"/>
      </w:tblPr>
      <w:tblGrid>
        <w:gridCol w:w="1086"/>
        <w:gridCol w:w="8553"/>
      </w:tblGrid>
      <w:tr w:rsidR="00AB2C0A" w:rsidRPr="00A71CAA">
        <w:trPr>
          <w:trHeight w:val="870"/>
        </w:trPr>
        <w:tc>
          <w:tcPr>
            <w:tcW w:w="557" w:type="pct"/>
          </w:tcPr>
          <w:p w:rsidR="00AB2C0A" w:rsidRPr="00A71CAA" w:rsidRDefault="00AB2C0A" w:rsidP="00847FE7">
            <w:pPr>
              <w:spacing w:before="0" w:after="0" w:line="240" w:lineRule="auto"/>
            </w:pPr>
            <w:r w:rsidRPr="00A71CAA">
              <w:br w:type="page"/>
            </w:r>
            <w:r w:rsidR="003D7864">
              <w:rPr>
                <w:noProof/>
              </w:rPr>
              <w:drawing>
                <wp:inline distT="0" distB="0" distL="0" distR="0">
                  <wp:extent cx="546100" cy="546100"/>
                  <wp:effectExtent l="0" t="0" r="6350" b="0"/>
                  <wp:docPr id="3" name="Picture 3" descr="Icon_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Re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3" w:type="pct"/>
            <w:vAlign w:val="center"/>
          </w:tcPr>
          <w:p w:rsidR="00AB2C0A" w:rsidRPr="00A71CAA" w:rsidRDefault="00AB2C0A" w:rsidP="00AA4B06">
            <w:pPr>
              <w:pStyle w:val="Heading2"/>
              <w:pageBreakBefore/>
              <w:spacing w:before="0" w:after="0"/>
            </w:pPr>
            <w:r w:rsidRPr="00A71CAA">
              <w:rPr>
                <w:noProof/>
              </w:rPr>
              <w:t>Resources for the assessment</w:t>
            </w:r>
          </w:p>
        </w:tc>
      </w:tr>
    </w:tbl>
    <w:p w:rsidR="00847FE7" w:rsidRPr="00A71CAA" w:rsidRDefault="00847FE7" w:rsidP="00FA5455">
      <w:r w:rsidRPr="00A71CAA">
        <w:t>Appendix A</w:t>
      </w:r>
      <w:r w:rsidRPr="00A71CAA">
        <w:tab/>
      </w:r>
      <w:r w:rsidRPr="00A71CAA">
        <w:tab/>
        <w:t>Carnevale</w:t>
      </w:r>
      <w:r w:rsidR="00416910" w:rsidRPr="00A71CAA">
        <w:t>!</w:t>
      </w:r>
      <w:r w:rsidRPr="00A71CAA">
        <w:t xml:space="preserve"> (English text)</w:t>
      </w:r>
    </w:p>
    <w:p w:rsidR="00025E77" w:rsidRPr="00A71CAA" w:rsidRDefault="00751F79" w:rsidP="00025E77">
      <w:r w:rsidRPr="00A71CAA">
        <w:t>E</w:t>
      </w:r>
      <w:r w:rsidR="00025E77" w:rsidRPr="00A71CAA">
        <w:t>nsure students have access to</w:t>
      </w:r>
      <w:r w:rsidRPr="00A71CAA">
        <w:t xml:space="preserve"> support materials, such as</w:t>
      </w:r>
      <w:r w:rsidR="00025E77" w:rsidRPr="00A71CAA">
        <w:t>:</w:t>
      </w:r>
    </w:p>
    <w:p w:rsidR="00025E77" w:rsidRPr="00A71CAA" w:rsidRDefault="00025E77" w:rsidP="00751F79">
      <w:pPr>
        <w:pStyle w:val="Bulletslevel1"/>
      </w:pPr>
      <w:r w:rsidRPr="00A71CAA">
        <w:t xml:space="preserve">relevant vocabulary lists </w:t>
      </w:r>
      <w:r w:rsidR="00EF26B5" w:rsidRPr="00A71CAA">
        <w:t>in Italian about Carnevale</w:t>
      </w:r>
    </w:p>
    <w:p w:rsidR="00025E77" w:rsidRPr="00A71CAA" w:rsidRDefault="00025E77" w:rsidP="00751F79">
      <w:pPr>
        <w:pStyle w:val="Bulletslevel1"/>
      </w:pPr>
      <w:r w:rsidRPr="00A71CAA">
        <w:t>samples of character profiles</w:t>
      </w:r>
    </w:p>
    <w:p w:rsidR="00025E77" w:rsidRPr="00A71CAA" w:rsidRDefault="00025E77" w:rsidP="00751F79">
      <w:pPr>
        <w:pStyle w:val="Bulletslevel1"/>
      </w:pPr>
      <w:r w:rsidRPr="00A71CAA">
        <w:t xml:space="preserve">map of </w:t>
      </w:r>
      <w:smartTag w:uri="urn:schemas-microsoft-com:office:smarttags" w:element="country-region">
        <w:smartTag w:uri="urn:schemas-microsoft-com:office:smarttags" w:element="place">
          <w:r w:rsidRPr="00A71CAA">
            <w:t>Italy</w:t>
          </w:r>
        </w:smartTag>
      </w:smartTag>
    </w:p>
    <w:p w:rsidR="00025E77" w:rsidRPr="00A71CAA" w:rsidRDefault="00025E77" w:rsidP="00751F79">
      <w:pPr>
        <w:pStyle w:val="Bulletslevel1"/>
      </w:pPr>
      <w:r w:rsidRPr="00A71CAA">
        <w:t>model of an identity card</w:t>
      </w:r>
    </w:p>
    <w:p w:rsidR="00025E77" w:rsidRPr="00A71CAA" w:rsidRDefault="00025E77" w:rsidP="00751F79">
      <w:pPr>
        <w:pStyle w:val="Bulletslevel1"/>
      </w:pPr>
      <w:r w:rsidRPr="00A71CAA">
        <w:t>bilingual dictionaries.</w:t>
      </w:r>
    </w:p>
    <w:p w:rsidR="00FA5455" w:rsidRPr="00A71CAA" w:rsidRDefault="003D7864" w:rsidP="00FA5455">
      <w:r>
        <w:rPr>
          <w:noProof/>
        </w:rPr>
        <w:drawing>
          <wp:anchor distT="0" distB="0" distL="114300" distR="114300" simplePos="0" relativeHeight="251656704" behindDoc="0" locked="0" layoutInCell="1" allowOverlap="1">
            <wp:simplePos x="0" y="0"/>
            <wp:positionH relativeFrom="page">
              <wp:align>center</wp:align>
            </wp:positionH>
            <wp:positionV relativeFrom="margin">
              <wp:align>top</wp:align>
            </wp:positionV>
            <wp:extent cx="6713220" cy="1319530"/>
            <wp:effectExtent l="0" t="0" r="0" b="0"/>
            <wp:wrapSquare wrapText="bothSides"/>
            <wp:docPr id="20" name="Picture 20" descr="redesign headings_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esign headings_m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322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71CAA">
        <w:t xml:space="preserve">During the learning process, you and your students should have developed a shared understanding of the curriculum expectations identified as part of the planning process. </w:t>
      </w:r>
    </w:p>
    <w:p w:rsidR="00FA5455" w:rsidRPr="00A71CAA" w:rsidRDefault="00FA5455" w:rsidP="00FA5455">
      <w:r w:rsidRPr="00A71CAA">
        <w:t>After students have completed the assessment, identify, gather and interpret the information provided in student responses. Use only the evidence in student responses to make your judgment about the quality of the student learning. Refer to the following documents to assist you in making standards-referenced judgments:</w:t>
      </w:r>
    </w:p>
    <w:p w:rsidR="00FA5455" w:rsidRPr="00A71CAA" w:rsidRDefault="00FA5455" w:rsidP="005571B4">
      <w:pPr>
        <w:pStyle w:val="Bulletslevel1"/>
        <w:rPr>
          <w:i/>
        </w:rPr>
      </w:pPr>
      <w:r w:rsidRPr="00A71CAA">
        <w:rPr>
          <w:i/>
        </w:rPr>
        <w:t>Guide to making judgments</w:t>
      </w:r>
    </w:p>
    <w:p w:rsidR="00FA5455" w:rsidRPr="00A71CAA" w:rsidRDefault="00FA5455" w:rsidP="005571B4">
      <w:pPr>
        <w:pStyle w:val="Bulletslevel1"/>
        <w:rPr>
          <w:i/>
        </w:rPr>
      </w:pPr>
      <w:r w:rsidRPr="00A71CAA">
        <w:rPr>
          <w:i/>
        </w:rPr>
        <w:t>Indicative A response</w:t>
      </w:r>
    </w:p>
    <w:p w:rsidR="00FA5455" w:rsidRPr="00A71CAA" w:rsidRDefault="00FA5455" w:rsidP="005571B4">
      <w:pPr>
        <w:pStyle w:val="Bulletslevel1"/>
        <w:rPr>
          <w:i/>
        </w:rPr>
      </w:pPr>
      <w:r w:rsidRPr="00A71CAA">
        <w:rPr>
          <w:i/>
        </w:rPr>
        <w:t xml:space="preserve">Sample responses </w:t>
      </w:r>
      <w:r w:rsidRPr="00A71CAA">
        <w:t>(where available).</w:t>
      </w:r>
    </w:p>
    <w:p w:rsidR="005110F5" w:rsidRPr="00A71CAA" w:rsidRDefault="005110F5" w:rsidP="005110F5">
      <w:pPr>
        <w:pStyle w:val="Heading3"/>
      </w:pPr>
      <w:r w:rsidRPr="00A71CAA">
        <w:t>Making judgments about this assessment</w:t>
      </w:r>
    </w:p>
    <w:p w:rsidR="00847FE7" w:rsidRPr="00A71CAA" w:rsidRDefault="00F82568" w:rsidP="00847FE7">
      <w:pPr>
        <w:spacing w:after="120"/>
      </w:pPr>
      <w:r w:rsidRPr="00A71CAA">
        <w:rPr>
          <w:rFonts w:cs="Arial"/>
        </w:rPr>
        <w:t xml:space="preserve">The </w:t>
      </w:r>
      <w:r w:rsidRPr="00A71CAA">
        <w:rPr>
          <w:rFonts w:cs="Arial"/>
          <w:i/>
        </w:rPr>
        <w:t>Guide to making judgments</w:t>
      </w:r>
      <w:r w:rsidRPr="00A71CAA">
        <w:rPr>
          <w:rFonts w:cs="Arial"/>
        </w:rPr>
        <w:t xml:space="preserve"> for this assessment demonstrates student development along a continuum. It uses task-specific descriptors to describe the quality of student performance as a standard from A to E across each of the assessable elements. In the continua model, each higher standard grade has those below nested within it. In short, an A standard includes all qualities previously described along the continuum. </w:t>
      </w:r>
      <w:r w:rsidR="00CB5A41">
        <w:rPr>
          <w:rFonts w:cs="Arial"/>
        </w:rPr>
        <w:t>As</w:t>
      </w:r>
      <w:r w:rsidRPr="00A71CAA">
        <w:rPr>
          <w:rFonts w:cs="Arial"/>
        </w:rPr>
        <w:t xml:space="preserve"> the continua model plots noticeable differences in student performance, the descriptor shows what students can do, not what students cannot do.</w:t>
      </w:r>
    </w:p>
    <w:p w:rsidR="00F82568" w:rsidRPr="00A71CAA" w:rsidRDefault="00F82568" w:rsidP="00847FE7">
      <w:pPr>
        <w:spacing w:after="120"/>
      </w:pPr>
      <w:r w:rsidRPr="00A71CAA">
        <w:rPr>
          <w:rFonts w:cs="Arial"/>
        </w:rPr>
        <w:t>Evidence of Intercultural competence is taken from Section 3 but use of the target language is not required to demonstrate this competence. Target language proficiency is assessed through the assessable elements</w:t>
      </w:r>
      <w:r w:rsidR="001D0614" w:rsidRPr="00A71CAA">
        <w:rPr>
          <w:rFonts w:cs="Arial"/>
        </w:rPr>
        <w:t xml:space="preserve"> Knowledge and understanding and Composing texts</w:t>
      </w:r>
      <w:r w:rsidRPr="00A71CAA">
        <w:rPr>
          <w:rFonts w:cs="Arial"/>
        </w:rPr>
        <w:t>.</w:t>
      </w:r>
      <w:r w:rsidR="001D0614" w:rsidRPr="00A71CAA">
        <w:t xml:space="preserve"> It may be possible to see some evidence of Intercultural competence in target language texts composed or comprehended by the student, and this should also be cons</w:t>
      </w:r>
      <w:r w:rsidR="00EF26B5" w:rsidRPr="00A71CAA">
        <w:t>idered when making a final judg</w:t>
      </w:r>
      <w:r w:rsidR="001D0614" w:rsidRPr="00A71CAA">
        <w:t>ment of this assessable element.</w:t>
      </w:r>
    </w:p>
    <w:p w:rsidR="00CB5A41" w:rsidRDefault="00CB5A41"/>
    <w:tbl>
      <w:tblPr>
        <w:tblW w:w="9639" w:type="dxa"/>
        <w:tblLook w:val="01E0" w:firstRow="1" w:lastRow="1" w:firstColumn="1" w:lastColumn="1" w:noHBand="0" w:noVBand="0"/>
      </w:tblPr>
      <w:tblGrid>
        <w:gridCol w:w="1076"/>
        <w:gridCol w:w="8563"/>
      </w:tblGrid>
      <w:tr w:rsidR="00FA5455" w:rsidRPr="00A71CAA" w:rsidTr="00CB5A41">
        <w:trPr>
          <w:trHeight w:val="870"/>
        </w:trPr>
        <w:tc>
          <w:tcPr>
            <w:tcW w:w="556" w:type="pct"/>
            <w:vAlign w:val="bottom"/>
          </w:tcPr>
          <w:p w:rsidR="00FA5455" w:rsidRPr="00A71CAA" w:rsidRDefault="003D7864" w:rsidP="002C1E49">
            <w:pPr>
              <w:spacing w:before="0" w:after="0" w:line="240" w:lineRule="auto"/>
            </w:pPr>
            <w:r>
              <w:rPr>
                <w:noProof/>
              </w:rPr>
              <w:drawing>
                <wp:inline distT="0" distB="0" distL="0" distR="0">
                  <wp:extent cx="546100" cy="546100"/>
                  <wp:effectExtent l="0" t="0" r="0" b="6350"/>
                  <wp:docPr id="4" name="Picture 4"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vAlign w:val="center"/>
          </w:tcPr>
          <w:p w:rsidR="00FA5455" w:rsidRPr="00A71CAA" w:rsidRDefault="00FA5455" w:rsidP="005571B4">
            <w:r w:rsidRPr="00A71CAA">
              <w:t xml:space="preserve">For further information, refer to the resource </w:t>
            </w:r>
            <w:r w:rsidRPr="00A71CAA">
              <w:rPr>
                <w:i/>
              </w:rPr>
              <w:t>Using a Guide to making judgments</w:t>
            </w:r>
            <w:r w:rsidRPr="00A71CAA">
              <w:t>, available in the Resources section of the Assessment Bank website.</w:t>
            </w:r>
          </w:p>
        </w:tc>
      </w:tr>
    </w:tbl>
    <w:p w:rsidR="00FA5455" w:rsidRPr="00A71CAA" w:rsidRDefault="003D7864" w:rsidP="001D0614">
      <w:pPr>
        <w:pageBreakBefore/>
      </w:pPr>
      <w:r>
        <w:rPr>
          <w:noProof/>
        </w:rPr>
        <w:drawing>
          <wp:anchor distT="0" distB="0" distL="114300" distR="114300" simplePos="0" relativeHeight="251658752" behindDoc="0" locked="0" layoutInCell="1" allowOverlap="1">
            <wp:simplePos x="0" y="0"/>
            <wp:positionH relativeFrom="page">
              <wp:posOffset>377190</wp:posOffset>
            </wp:positionH>
            <wp:positionV relativeFrom="margin">
              <wp:posOffset>-13970</wp:posOffset>
            </wp:positionV>
            <wp:extent cx="6710680" cy="1321435"/>
            <wp:effectExtent l="0" t="0" r="0" b="0"/>
            <wp:wrapSquare wrapText="bothSides"/>
            <wp:docPr id="41" name="Picture 41" descr="redesign headings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design headings_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10680"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455" w:rsidRPr="00A71CAA">
        <w:t xml:space="preserve">Focus feedback on the student’s personal progress. Emphasise continuous progress relative to </w:t>
      </w:r>
      <w:r w:rsidR="00171987" w:rsidRPr="00A71CAA">
        <w:t>their</w:t>
      </w:r>
      <w:r w:rsidR="00FA5455" w:rsidRPr="00A71CAA">
        <w:t xml:space="preserve"> previous achievement and to the learning expectations — avoid comparing a student with their classmates.</w:t>
      </w:r>
    </w:p>
    <w:p w:rsidR="00CB5A41" w:rsidRPr="00A71CAA" w:rsidRDefault="00CB5A41" w:rsidP="00CB5A41">
      <w:r w:rsidRPr="00A71CAA">
        <w:t>Evaluate the information gathered from the assessment to inform teaching and learning strategies.</w:t>
      </w:r>
    </w:p>
    <w:p w:rsidR="00CB5A41" w:rsidRPr="00A71CAA" w:rsidRDefault="00CB5A41" w:rsidP="00CB5A41">
      <w:r w:rsidRPr="00A71CAA">
        <w:t>Involve students in the feedback process. Give students opportunities to ask follow-up questions and share their learning observations or experiences.</w:t>
      </w:r>
    </w:p>
    <w:tbl>
      <w:tblPr>
        <w:tblW w:w="9639" w:type="dxa"/>
        <w:tblLook w:val="01E0" w:firstRow="1" w:lastRow="1" w:firstColumn="1" w:lastColumn="1" w:noHBand="0" w:noVBand="0"/>
      </w:tblPr>
      <w:tblGrid>
        <w:gridCol w:w="1076"/>
        <w:gridCol w:w="8563"/>
      </w:tblGrid>
      <w:tr w:rsidR="006774B8" w:rsidRPr="00A71CAA" w:rsidTr="00CB5A41">
        <w:tc>
          <w:tcPr>
            <w:tcW w:w="556" w:type="pct"/>
            <w:shd w:val="clear" w:color="auto" w:fill="auto"/>
          </w:tcPr>
          <w:p w:rsidR="006774B8" w:rsidRPr="00A71CAA" w:rsidRDefault="003D7864" w:rsidP="002C1E49">
            <w:pPr>
              <w:spacing w:before="0" w:after="0" w:line="240" w:lineRule="auto"/>
            </w:pPr>
            <w:r>
              <w:rPr>
                <w:noProof/>
              </w:rPr>
              <w:drawing>
                <wp:inline distT="0" distB="0" distL="0" distR="0">
                  <wp:extent cx="546100" cy="546100"/>
                  <wp:effectExtent l="0" t="0" r="0" b="6350"/>
                  <wp:docPr id="5" name="Picture 5" descr="Icon_ForFurthe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ForFurther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4444" w:type="pct"/>
            <w:shd w:val="clear" w:color="auto" w:fill="auto"/>
            <w:vAlign w:val="center"/>
          </w:tcPr>
          <w:p w:rsidR="006774B8" w:rsidRPr="00A71CAA" w:rsidRDefault="006774B8" w:rsidP="002C1E49">
            <w:r w:rsidRPr="00A71CAA">
              <w:t xml:space="preserve">For further information, refer to the resource </w:t>
            </w:r>
            <w:r w:rsidR="00CB5A41">
              <w:rPr>
                <w:i/>
              </w:rPr>
              <w:t>About</w:t>
            </w:r>
            <w:r w:rsidRPr="00A71CAA">
              <w:rPr>
                <w:i/>
              </w:rPr>
              <w:t xml:space="preserve"> feedback</w:t>
            </w:r>
            <w:r w:rsidRPr="00A71CAA">
              <w:t>, available in the Resources section of the Assessment Bank website.</w:t>
            </w:r>
          </w:p>
        </w:tc>
      </w:tr>
    </w:tbl>
    <w:p w:rsidR="00327D43" w:rsidRPr="00A71CAA" w:rsidRDefault="00327D43" w:rsidP="006774B8">
      <w:pPr>
        <w:pStyle w:val="smallspace"/>
      </w:pPr>
    </w:p>
    <w:p w:rsidR="002F45D0" w:rsidRPr="00A71CAA" w:rsidRDefault="002F45D0" w:rsidP="002F45D0">
      <w:pPr>
        <w:sectPr w:rsidR="002F45D0" w:rsidRPr="00A71CAA" w:rsidSect="00F83B2C">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567" w:left="1134" w:header="709" w:footer="51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9820"/>
      </w:tblGrid>
      <w:tr w:rsidR="00606C9D" w:rsidRPr="00A71CAA" w:rsidTr="000F0EAA">
        <w:tc>
          <w:tcPr>
            <w:tcW w:w="9820" w:type="dxa"/>
            <w:shd w:val="clear" w:color="auto" w:fill="E0E0E0"/>
          </w:tcPr>
          <w:p w:rsidR="00606C9D" w:rsidRPr="000F0EAA" w:rsidRDefault="00606C9D" w:rsidP="000F0EAA">
            <w:pPr>
              <w:widowControl w:val="0"/>
              <w:spacing w:after="80"/>
              <w:jc w:val="center"/>
              <w:rPr>
                <w:b/>
                <w:sz w:val="40"/>
                <w:szCs w:val="40"/>
              </w:rPr>
            </w:pPr>
            <w:r w:rsidRPr="000F0EAA">
              <w:rPr>
                <w:b/>
                <w:i/>
                <w:sz w:val="40"/>
                <w:szCs w:val="40"/>
              </w:rPr>
              <w:t>Carnevale</w:t>
            </w:r>
            <w:r w:rsidR="00416910" w:rsidRPr="000F0EAA">
              <w:rPr>
                <w:b/>
                <w:i/>
                <w:sz w:val="40"/>
                <w:szCs w:val="40"/>
              </w:rPr>
              <w:t>!</w:t>
            </w:r>
          </w:p>
        </w:tc>
      </w:tr>
      <w:tr w:rsidR="00606C9D" w:rsidRPr="00A71CAA" w:rsidTr="000F0EAA">
        <w:tc>
          <w:tcPr>
            <w:tcW w:w="9820" w:type="dxa"/>
            <w:shd w:val="clear" w:color="auto" w:fill="auto"/>
          </w:tcPr>
          <w:p w:rsidR="00606C9D" w:rsidRPr="000F0EAA" w:rsidRDefault="00606C9D" w:rsidP="000F0EAA">
            <w:pPr>
              <w:widowControl w:val="0"/>
              <w:rPr>
                <w:sz w:val="24"/>
                <w:szCs w:val="22"/>
              </w:rPr>
            </w:pPr>
            <w:r w:rsidRPr="000F0EAA">
              <w:rPr>
                <w:i/>
                <w:sz w:val="24"/>
                <w:szCs w:val="22"/>
              </w:rPr>
              <w:t>Carnevale</w:t>
            </w:r>
            <w:r w:rsidRPr="000F0EAA">
              <w:rPr>
                <w:sz w:val="24"/>
                <w:szCs w:val="22"/>
              </w:rPr>
              <w:t xml:space="preserve"> is an ancient festival — one of the oldest and most celebrated festivals in </w:t>
            </w:r>
            <w:smartTag w:uri="urn:schemas-microsoft-com:office:smarttags" w:element="place">
              <w:r w:rsidRPr="000F0EAA">
                <w:rPr>
                  <w:sz w:val="24"/>
                  <w:szCs w:val="22"/>
                </w:rPr>
                <w:t>Europe</w:t>
              </w:r>
            </w:smartTag>
            <w:r w:rsidRPr="000F0EAA">
              <w:rPr>
                <w:sz w:val="24"/>
                <w:szCs w:val="22"/>
              </w:rPr>
              <w:t>. Even the Romans celebrated the end of winter. It was an agricultural festival to cast away the evil spirits and to hope for a plentiful crop for the coming year.</w:t>
            </w:r>
          </w:p>
          <w:p w:rsidR="00606C9D" w:rsidRPr="000F0EAA" w:rsidRDefault="00606C9D" w:rsidP="000F0EAA">
            <w:pPr>
              <w:widowControl w:val="0"/>
              <w:rPr>
                <w:sz w:val="24"/>
                <w:szCs w:val="22"/>
              </w:rPr>
            </w:pPr>
            <w:r w:rsidRPr="000F0EAA">
              <w:rPr>
                <w:i/>
                <w:sz w:val="24"/>
                <w:szCs w:val="22"/>
              </w:rPr>
              <w:t>Carnevale</w:t>
            </w:r>
            <w:r w:rsidRPr="000F0EAA">
              <w:rPr>
                <w:sz w:val="24"/>
                <w:szCs w:val="22"/>
              </w:rPr>
              <w:t xml:space="preserve"> is celebrated around the world 40 days before Easter — a final party before Ash Wednesday and Lent. </w:t>
            </w:r>
            <w:r w:rsidR="00CB5A41" w:rsidRPr="000F0EAA">
              <w:rPr>
                <w:sz w:val="24"/>
                <w:szCs w:val="22"/>
              </w:rPr>
              <w:t>As</w:t>
            </w:r>
            <w:r w:rsidRPr="000F0EAA">
              <w:rPr>
                <w:sz w:val="24"/>
                <w:szCs w:val="22"/>
              </w:rPr>
              <w:t xml:space="preserve"> the date of Easter changes yearly, so does the date for </w:t>
            </w:r>
            <w:r w:rsidRPr="000F0EAA">
              <w:rPr>
                <w:i/>
                <w:sz w:val="24"/>
                <w:szCs w:val="22"/>
              </w:rPr>
              <w:t>Carnevale</w:t>
            </w:r>
            <w:r w:rsidRPr="000F0EAA">
              <w:rPr>
                <w:sz w:val="24"/>
                <w:szCs w:val="22"/>
              </w:rPr>
              <w:t>, but it usually falls in February or early March.</w:t>
            </w:r>
          </w:p>
          <w:p w:rsidR="00606C9D" w:rsidRPr="000F0EAA" w:rsidRDefault="00606C9D" w:rsidP="000F0EAA">
            <w:pPr>
              <w:widowControl w:val="0"/>
              <w:rPr>
                <w:sz w:val="24"/>
                <w:szCs w:val="22"/>
              </w:rPr>
            </w:pPr>
            <w:r w:rsidRPr="000F0EAA">
              <w:rPr>
                <w:sz w:val="24"/>
                <w:szCs w:val="22"/>
              </w:rPr>
              <w:t xml:space="preserve">The word </w:t>
            </w:r>
            <w:r w:rsidRPr="000F0EAA">
              <w:rPr>
                <w:i/>
                <w:sz w:val="24"/>
                <w:szCs w:val="22"/>
              </w:rPr>
              <w:t>Carnevale</w:t>
            </w:r>
            <w:r w:rsidRPr="000F0EAA">
              <w:rPr>
                <w:sz w:val="24"/>
                <w:szCs w:val="22"/>
              </w:rPr>
              <w:t xml:space="preserve"> is derived from the Latin </w:t>
            </w:r>
            <w:r w:rsidRPr="000F0EAA">
              <w:rPr>
                <w:i/>
                <w:sz w:val="24"/>
                <w:szCs w:val="22"/>
              </w:rPr>
              <w:t>carnem levare</w:t>
            </w:r>
            <w:r w:rsidR="00416910" w:rsidRPr="000F0EAA">
              <w:rPr>
                <w:sz w:val="24"/>
                <w:szCs w:val="22"/>
              </w:rPr>
              <w:t>,</w:t>
            </w:r>
            <w:r w:rsidRPr="000F0EAA">
              <w:rPr>
                <w:sz w:val="24"/>
                <w:szCs w:val="22"/>
              </w:rPr>
              <w:t xml:space="preserve"> which means to abstain from meat.</w:t>
            </w:r>
          </w:p>
          <w:p w:rsidR="00606C9D" w:rsidRPr="000F0EAA" w:rsidRDefault="00606C9D" w:rsidP="000F0EAA">
            <w:pPr>
              <w:widowControl w:val="0"/>
              <w:rPr>
                <w:sz w:val="24"/>
                <w:szCs w:val="22"/>
              </w:rPr>
            </w:pPr>
            <w:r w:rsidRPr="000F0EAA">
              <w:rPr>
                <w:sz w:val="24"/>
                <w:szCs w:val="22"/>
              </w:rPr>
              <w:t xml:space="preserve">At this time of the year people in cities and villages celebrate </w:t>
            </w:r>
            <w:r w:rsidRPr="000F0EAA">
              <w:rPr>
                <w:i/>
                <w:sz w:val="24"/>
                <w:szCs w:val="22"/>
              </w:rPr>
              <w:t>Carnevale</w:t>
            </w:r>
            <w:r w:rsidRPr="000F0EAA">
              <w:rPr>
                <w:sz w:val="24"/>
                <w:szCs w:val="22"/>
              </w:rPr>
              <w:t xml:space="preserve"> and have fun with much dancing, singing, eating, drinking as well as playing tricks on others. In </w:t>
            </w:r>
            <w:smartTag w:uri="urn:schemas-microsoft-com:office:smarttags" w:element="place">
              <w:smartTag w:uri="urn:schemas-microsoft-com:office:smarttags" w:element="country-region">
                <w:r w:rsidRPr="000F0EAA">
                  <w:rPr>
                    <w:sz w:val="24"/>
                    <w:szCs w:val="22"/>
                  </w:rPr>
                  <w:t>Italy</w:t>
                </w:r>
              </w:smartTag>
            </w:smartTag>
            <w:r w:rsidRPr="000F0EAA">
              <w:rPr>
                <w:sz w:val="24"/>
                <w:szCs w:val="22"/>
              </w:rPr>
              <w:t xml:space="preserve"> there is a saying that goes like this: “</w:t>
            </w:r>
            <w:r w:rsidRPr="000F0EAA">
              <w:rPr>
                <w:i/>
                <w:sz w:val="24"/>
                <w:szCs w:val="22"/>
              </w:rPr>
              <w:t>A Carnevale Ogni Scherzo Vale!</w:t>
            </w:r>
            <w:r w:rsidRPr="000F0EAA">
              <w:rPr>
                <w:sz w:val="24"/>
                <w:szCs w:val="22"/>
              </w:rPr>
              <w:t xml:space="preserve">” It simply means that during the celebration of </w:t>
            </w:r>
            <w:r w:rsidRPr="000F0EAA">
              <w:rPr>
                <w:i/>
                <w:sz w:val="24"/>
                <w:szCs w:val="22"/>
              </w:rPr>
              <w:t>Carnevale,</w:t>
            </w:r>
            <w:r w:rsidRPr="000F0EAA">
              <w:rPr>
                <w:sz w:val="24"/>
                <w:szCs w:val="22"/>
              </w:rPr>
              <w:t xml:space="preserve"> any trick is allowed.</w:t>
            </w:r>
          </w:p>
          <w:p w:rsidR="00606C9D" w:rsidRPr="000F0EAA" w:rsidRDefault="00606C9D" w:rsidP="000F0EAA">
            <w:pPr>
              <w:widowControl w:val="0"/>
              <w:rPr>
                <w:sz w:val="24"/>
                <w:szCs w:val="22"/>
              </w:rPr>
            </w:pPr>
            <w:r w:rsidRPr="000F0EAA">
              <w:rPr>
                <w:sz w:val="24"/>
                <w:szCs w:val="22"/>
              </w:rPr>
              <w:t xml:space="preserve">One of the characteristics of </w:t>
            </w:r>
            <w:r w:rsidRPr="000F0EAA">
              <w:rPr>
                <w:i/>
                <w:sz w:val="24"/>
                <w:szCs w:val="22"/>
              </w:rPr>
              <w:t>Carnevale</w:t>
            </w:r>
            <w:r w:rsidRPr="000F0EAA">
              <w:rPr>
                <w:sz w:val="24"/>
                <w:szCs w:val="22"/>
              </w:rPr>
              <w:t xml:space="preserve"> is to break away from the monotony of daily routine. Everyone can choose to become someone else: the poor can dress up as kings, women can dress up as men, men as women and so on. For this reason, masks</w:t>
            </w:r>
            <w:r w:rsidR="00CB5A41" w:rsidRPr="000F0EAA">
              <w:rPr>
                <w:sz w:val="24"/>
                <w:szCs w:val="22"/>
              </w:rPr>
              <w:t xml:space="preserve"> (</w:t>
            </w:r>
            <w:r w:rsidRPr="000F0EAA">
              <w:rPr>
                <w:i/>
                <w:iCs/>
                <w:sz w:val="24"/>
                <w:szCs w:val="22"/>
              </w:rPr>
              <w:t>maschere</w:t>
            </w:r>
            <w:r w:rsidR="00CB5A41" w:rsidRPr="000F0EAA">
              <w:rPr>
                <w:i/>
                <w:iCs/>
                <w:sz w:val="24"/>
                <w:szCs w:val="22"/>
              </w:rPr>
              <w:t>)</w:t>
            </w:r>
            <w:r w:rsidRPr="000F0EAA">
              <w:rPr>
                <w:sz w:val="24"/>
                <w:szCs w:val="22"/>
              </w:rPr>
              <w:t xml:space="preserve"> are an important part of the festival, as they allow people to pretend to become someone else. </w:t>
            </w:r>
          </w:p>
          <w:p w:rsidR="00606C9D" w:rsidRPr="000F0EAA" w:rsidRDefault="00606C9D" w:rsidP="000F0EAA">
            <w:pPr>
              <w:widowControl w:val="0"/>
              <w:rPr>
                <w:sz w:val="24"/>
                <w:szCs w:val="22"/>
              </w:rPr>
            </w:pPr>
            <w:r w:rsidRPr="000F0EAA">
              <w:rPr>
                <w:sz w:val="24"/>
                <w:szCs w:val="22"/>
              </w:rPr>
              <w:t xml:space="preserve">At </w:t>
            </w:r>
            <w:r w:rsidRPr="000F0EAA">
              <w:rPr>
                <w:i/>
                <w:sz w:val="24"/>
                <w:szCs w:val="22"/>
              </w:rPr>
              <w:t>Carnevale</w:t>
            </w:r>
            <w:r w:rsidRPr="000F0EAA">
              <w:rPr>
                <w:sz w:val="24"/>
                <w:szCs w:val="22"/>
              </w:rPr>
              <w:t xml:space="preserve">, young and old dress up to have fun. Some copy fairytale characters while others dress up as famous characters from </w:t>
            </w:r>
            <w:r w:rsidRPr="000F0EAA">
              <w:rPr>
                <w:i/>
                <w:sz w:val="24"/>
                <w:szCs w:val="22"/>
              </w:rPr>
              <w:t>La Commedia Dell’Arte</w:t>
            </w:r>
            <w:r w:rsidRPr="000F0EAA">
              <w:rPr>
                <w:sz w:val="24"/>
                <w:szCs w:val="22"/>
              </w:rPr>
              <w:t xml:space="preserve">, an early form of theatre popular in </w:t>
            </w:r>
            <w:smartTag w:uri="urn:schemas-microsoft-com:office:smarttags" w:element="country-region">
              <w:smartTag w:uri="urn:schemas-microsoft-com:office:smarttags" w:element="place">
                <w:r w:rsidRPr="000F0EAA">
                  <w:rPr>
                    <w:sz w:val="24"/>
                    <w:szCs w:val="22"/>
                  </w:rPr>
                  <w:t>Italy</w:t>
                </w:r>
              </w:smartTag>
            </w:smartTag>
            <w:r w:rsidRPr="000F0EAA">
              <w:rPr>
                <w:sz w:val="24"/>
                <w:szCs w:val="22"/>
              </w:rPr>
              <w:t xml:space="preserve"> from 1550 to 1650. Some of its main characters were </w:t>
            </w:r>
            <w:r w:rsidRPr="000F0EAA">
              <w:rPr>
                <w:i/>
                <w:sz w:val="24"/>
                <w:szCs w:val="22"/>
              </w:rPr>
              <w:t>Arlecchino</w:t>
            </w:r>
            <w:r w:rsidRPr="000F0EAA">
              <w:rPr>
                <w:sz w:val="24"/>
                <w:szCs w:val="22"/>
              </w:rPr>
              <w:t xml:space="preserve">, </w:t>
            </w:r>
            <w:r w:rsidRPr="000F0EAA">
              <w:rPr>
                <w:i/>
                <w:sz w:val="24"/>
                <w:szCs w:val="22"/>
              </w:rPr>
              <w:t>Colombina,</w:t>
            </w:r>
            <w:r w:rsidRPr="000F0EAA">
              <w:rPr>
                <w:sz w:val="24"/>
                <w:szCs w:val="22"/>
              </w:rPr>
              <w:t xml:space="preserve"> </w:t>
            </w:r>
            <w:r w:rsidRPr="000F0EAA">
              <w:rPr>
                <w:i/>
                <w:sz w:val="24"/>
                <w:szCs w:val="22"/>
              </w:rPr>
              <w:t>Pantalone, Dottor Balanzone</w:t>
            </w:r>
            <w:r w:rsidRPr="000F0EAA">
              <w:rPr>
                <w:sz w:val="24"/>
                <w:szCs w:val="22"/>
              </w:rPr>
              <w:t xml:space="preserve">, </w:t>
            </w:r>
            <w:r w:rsidRPr="000F0EAA">
              <w:rPr>
                <w:i/>
                <w:sz w:val="24"/>
                <w:szCs w:val="22"/>
              </w:rPr>
              <w:t>Pulcinella</w:t>
            </w:r>
            <w:r w:rsidRPr="000F0EAA">
              <w:rPr>
                <w:sz w:val="24"/>
                <w:szCs w:val="22"/>
              </w:rPr>
              <w:t xml:space="preserve"> and </w:t>
            </w:r>
            <w:r w:rsidRPr="000F0EAA">
              <w:rPr>
                <w:i/>
                <w:sz w:val="24"/>
                <w:szCs w:val="22"/>
              </w:rPr>
              <w:t>Brighella.</w:t>
            </w:r>
            <w:r w:rsidRPr="000F0EAA">
              <w:rPr>
                <w:sz w:val="24"/>
                <w:szCs w:val="22"/>
              </w:rPr>
              <w:t xml:space="preserve"> During </w:t>
            </w:r>
            <w:r w:rsidRPr="000F0EAA">
              <w:rPr>
                <w:i/>
                <w:sz w:val="24"/>
                <w:szCs w:val="22"/>
              </w:rPr>
              <w:t>Carnevale</w:t>
            </w:r>
            <w:r w:rsidRPr="000F0EAA">
              <w:rPr>
                <w:sz w:val="24"/>
                <w:szCs w:val="22"/>
              </w:rPr>
              <w:t xml:space="preserve"> some people prefer to masquerade as everyday people, as a doctor or a patient, a student or a teacher, or even a politician.</w:t>
            </w:r>
          </w:p>
          <w:p w:rsidR="00606C9D" w:rsidRPr="000F0EAA" w:rsidRDefault="00606C9D" w:rsidP="000F0EAA">
            <w:pPr>
              <w:widowControl w:val="0"/>
              <w:rPr>
                <w:sz w:val="24"/>
                <w:szCs w:val="22"/>
              </w:rPr>
            </w:pPr>
            <w:r w:rsidRPr="000F0EAA">
              <w:rPr>
                <w:sz w:val="24"/>
                <w:szCs w:val="22"/>
              </w:rPr>
              <w:t xml:space="preserve">One of the most splendid carnivals in </w:t>
            </w:r>
            <w:smartTag w:uri="urn:schemas-microsoft-com:office:smarttags" w:element="country-region">
              <w:smartTag w:uri="urn:schemas-microsoft-com:office:smarttags" w:element="place">
                <w:r w:rsidRPr="000F0EAA">
                  <w:rPr>
                    <w:sz w:val="24"/>
                    <w:szCs w:val="22"/>
                  </w:rPr>
                  <w:t>Italy</w:t>
                </w:r>
              </w:smartTag>
            </w:smartTag>
            <w:r w:rsidRPr="000F0EAA">
              <w:rPr>
                <w:sz w:val="24"/>
                <w:szCs w:val="22"/>
              </w:rPr>
              <w:t xml:space="preserve"> is </w:t>
            </w:r>
            <w:r w:rsidRPr="000F0EAA">
              <w:rPr>
                <w:i/>
                <w:sz w:val="24"/>
                <w:szCs w:val="22"/>
              </w:rPr>
              <w:t>the Carnevale di Venezia</w:t>
            </w:r>
            <w:r w:rsidRPr="000F0EAA">
              <w:rPr>
                <w:sz w:val="24"/>
                <w:szCs w:val="22"/>
              </w:rPr>
              <w:t xml:space="preserve">. Piazza San Marco, the main </w:t>
            </w:r>
            <w:smartTag w:uri="urn:schemas-microsoft-com:office:smarttags" w:element="place">
              <w:smartTag w:uri="urn:schemas-microsoft-com:office:smarttags" w:element="PlaceType">
                <w:r w:rsidRPr="000F0EAA">
                  <w:rPr>
                    <w:sz w:val="24"/>
                    <w:szCs w:val="22"/>
                  </w:rPr>
                  <w:t>square</w:t>
                </w:r>
              </w:smartTag>
              <w:r w:rsidRPr="000F0EAA">
                <w:rPr>
                  <w:sz w:val="24"/>
                  <w:szCs w:val="22"/>
                </w:rPr>
                <w:t xml:space="preserve"> of </w:t>
              </w:r>
              <w:smartTag w:uri="urn:schemas-microsoft-com:office:smarttags" w:element="PlaceName">
                <w:r w:rsidRPr="000F0EAA">
                  <w:rPr>
                    <w:sz w:val="24"/>
                    <w:szCs w:val="22"/>
                  </w:rPr>
                  <w:t>Venice</w:t>
                </w:r>
              </w:smartTag>
            </w:smartTag>
            <w:r w:rsidRPr="000F0EAA">
              <w:rPr>
                <w:sz w:val="24"/>
                <w:szCs w:val="22"/>
              </w:rPr>
              <w:t xml:space="preserve">, is transformed into a grand theatre. It is here that the masked characters assemble, as they are the protagonists of the festival. Some masks recall the past, others the world of fantasy. </w:t>
            </w:r>
            <w:r w:rsidRPr="000F0EAA">
              <w:rPr>
                <w:i/>
                <w:sz w:val="24"/>
                <w:szCs w:val="22"/>
              </w:rPr>
              <w:t>Pantalone</w:t>
            </w:r>
            <w:r w:rsidRPr="000F0EAA">
              <w:rPr>
                <w:sz w:val="24"/>
                <w:szCs w:val="22"/>
              </w:rPr>
              <w:t xml:space="preserve"> and </w:t>
            </w:r>
            <w:r w:rsidRPr="000F0EAA">
              <w:rPr>
                <w:i/>
                <w:sz w:val="24"/>
                <w:szCs w:val="22"/>
              </w:rPr>
              <w:t>Colombina</w:t>
            </w:r>
            <w:r w:rsidRPr="000F0EAA">
              <w:rPr>
                <w:sz w:val="24"/>
                <w:szCs w:val="22"/>
              </w:rPr>
              <w:t xml:space="preserve"> are famous masks created in </w:t>
            </w:r>
            <w:smartTag w:uri="urn:schemas-microsoft-com:office:smarttags" w:element="City">
              <w:smartTag w:uri="urn:schemas-microsoft-com:office:smarttags" w:element="place">
                <w:r w:rsidRPr="000F0EAA">
                  <w:rPr>
                    <w:sz w:val="24"/>
                    <w:szCs w:val="22"/>
                  </w:rPr>
                  <w:t>Venice</w:t>
                </w:r>
              </w:smartTag>
            </w:smartTag>
            <w:r w:rsidRPr="000F0EAA">
              <w:rPr>
                <w:sz w:val="24"/>
                <w:szCs w:val="22"/>
              </w:rPr>
              <w:t>. Every mask has its own characteristic: happy, sad, ironic, melancholic. If one does not wear a mask, one can paint one’s face.</w:t>
            </w:r>
          </w:p>
          <w:p w:rsidR="00606C9D" w:rsidRPr="000F0EAA" w:rsidRDefault="00606C9D" w:rsidP="000F0EAA">
            <w:pPr>
              <w:widowControl w:val="0"/>
              <w:rPr>
                <w:sz w:val="24"/>
                <w:szCs w:val="22"/>
              </w:rPr>
            </w:pPr>
            <w:r w:rsidRPr="000F0EAA">
              <w:rPr>
                <w:sz w:val="24"/>
                <w:szCs w:val="22"/>
              </w:rPr>
              <w:t>A bonfire is lit</w:t>
            </w:r>
            <w:r w:rsidR="00416910" w:rsidRPr="000F0EAA">
              <w:rPr>
                <w:sz w:val="24"/>
                <w:szCs w:val="22"/>
              </w:rPr>
              <w:t>, and at midnight</w:t>
            </w:r>
            <w:r w:rsidRPr="000F0EAA">
              <w:rPr>
                <w:sz w:val="24"/>
                <w:szCs w:val="22"/>
              </w:rPr>
              <w:t xml:space="preserve"> the puppet that represents </w:t>
            </w:r>
            <w:r w:rsidRPr="000F0EAA">
              <w:rPr>
                <w:i/>
                <w:sz w:val="24"/>
                <w:szCs w:val="22"/>
              </w:rPr>
              <w:t>Carnevale</w:t>
            </w:r>
            <w:r w:rsidRPr="000F0EAA">
              <w:rPr>
                <w:sz w:val="24"/>
                <w:szCs w:val="22"/>
              </w:rPr>
              <w:t xml:space="preserve"> is set alight. This puppet is the symbol of the finished year and the toils of winter. By setting it alight, people prepare for the happiness of the new year.</w:t>
            </w:r>
          </w:p>
          <w:p w:rsidR="00606C9D" w:rsidRPr="000F0EAA" w:rsidRDefault="00606C9D" w:rsidP="000F0EAA">
            <w:pPr>
              <w:widowControl w:val="0"/>
              <w:spacing w:before="240" w:after="240"/>
              <w:jc w:val="center"/>
              <w:rPr>
                <w:b/>
                <w:szCs w:val="22"/>
              </w:rPr>
            </w:pPr>
            <w:r w:rsidRPr="000F0EAA">
              <w:rPr>
                <w:b/>
                <w:sz w:val="28"/>
                <w:szCs w:val="22"/>
              </w:rPr>
              <w:t>A Carnevale Ogni Scherzo Vale!</w:t>
            </w:r>
          </w:p>
        </w:tc>
      </w:tr>
    </w:tbl>
    <w:p w:rsidR="00606C9D" w:rsidRPr="00A71CAA" w:rsidRDefault="00606C9D" w:rsidP="00606C9D"/>
    <w:sectPr w:rsidR="00606C9D" w:rsidRPr="00A71CAA" w:rsidSect="00F83B2C">
      <w:headerReference w:type="even" r:id="rId24"/>
      <w:headerReference w:type="default" r:id="rId25"/>
      <w:footerReference w:type="even" r:id="rId26"/>
      <w:footerReference w:type="default" r:id="rId27"/>
      <w:headerReference w:type="first" r:id="rId28"/>
      <w:type w:val="evenPage"/>
      <w:pgSz w:w="11906" w:h="16838" w:code="9"/>
      <w:pgMar w:top="1134" w:right="1134" w:bottom="567" w:left="1134" w:header="709" w:footer="510"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F4" w:rsidRDefault="005A75F4">
      <w:r>
        <w:separator/>
      </w:r>
    </w:p>
    <w:p w:rsidR="005A75F4" w:rsidRDefault="005A75F4"/>
    <w:p w:rsidR="005A75F4" w:rsidRDefault="005A75F4"/>
    <w:p w:rsidR="005A75F4" w:rsidRDefault="005A75F4"/>
    <w:p w:rsidR="005A75F4" w:rsidRDefault="005A75F4"/>
    <w:p w:rsidR="005A75F4" w:rsidRDefault="005A75F4"/>
  </w:endnote>
  <w:endnote w:type="continuationSeparator" w:id="0">
    <w:p w:rsidR="005A75F4" w:rsidRDefault="005A75F4">
      <w:r>
        <w:continuationSeparator/>
      </w:r>
    </w:p>
    <w:p w:rsidR="005A75F4" w:rsidRDefault="005A75F4"/>
    <w:p w:rsidR="005A75F4" w:rsidRDefault="005A75F4"/>
    <w:p w:rsidR="005A75F4" w:rsidRDefault="005A75F4"/>
    <w:p w:rsidR="005A75F4" w:rsidRDefault="005A75F4"/>
    <w:p w:rsidR="005A75F4" w:rsidRDefault="005A7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D84091" w:rsidP="00C20914">
    <w:pPr>
      <w:pStyle w:val="Footereven"/>
    </w:pPr>
    <w:r w:rsidRPr="00EA7134">
      <w:fldChar w:fldCharType="begin"/>
    </w:r>
    <w:r w:rsidRPr="00EA7134">
      <w:instrText xml:space="preserve">PAGE  </w:instrText>
    </w:r>
    <w:r w:rsidRPr="00EA7134">
      <w:fldChar w:fldCharType="separate"/>
    </w:r>
    <w:r w:rsidR="003D7864">
      <w:t>2</w:t>
    </w:r>
    <w:r w:rsidRPr="00EA713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D84091" w:rsidP="00C20914">
    <w:pPr>
      <w:pStyle w:val="Footerodd"/>
    </w:pPr>
    <w:r>
      <w:fldChar w:fldCharType="begin"/>
    </w:r>
    <w:r>
      <w:instrText xml:space="preserve">PAGE  </w:instrText>
    </w:r>
    <w:r>
      <w:fldChar w:fldCharType="separate"/>
    </w:r>
    <w:r w:rsidR="002719ED">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right"/>
      <w:tblBorders>
        <w:top w:val="single" w:sz="4" w:space="0" w:color="auto"/>
      </w:tblBorders>
      <w:tblCellMar>
        <w:left w:w="0" w:type="dxa"/>
        <w:right w:w="0" w:type="dxa"/>
      </w:tblCellMar>
      <w:tblLook w:val="01E0" w:firstRow="1" w:lastRow="1" w:firstColumn="1" w:lastColumn="1" w:noHBand="0" w:noVBand="0"/>
    </w:tblPr>
    <w:tblGrid>
      <w:gridCol w:w="1814"/>
      <w:gridCol w:w="5081"/>
      <w:gridCol w:w="2744"/>
    </w:tblGrid>
    <w:tr w:rsidR="00007EC6" w:rsidRPr="0090603A" w:rsidTr="00007EC6">
      <w:trPr>
        <w:cantSplit/>
        <w:trHeight w:hRule="exact" w:val="1043"/>
        <w:jc w:val="right"/>
      </w:trPr>
      <w:tc>
        <w:tcPr>
          <w:tcW w:w="1814" w:type="dxa"/>
          <w:tcBorders>
            <w:top w:val="nil"/>
            <w:left w:val="nil"/>
            <w:bottom w:val="nil"/>
            <w:right w:val="nil"/>
          </w:tcBorders>
          <w:vAlign w:val="bottom"/>
        </w:tcPr>
        <w:p w:rsidR="00007EC6" w:rsidRPr="00784506" w:rsidRDefault="00007EC6" w:rsidP="00007EC6"/>
      </w:tc>
      <w:tc>
        <w:tcPr>
          <w:tcW w:w="5081" w:type="dxa"/>
          <w:tcBorders>
            <w:top w:val="nil"/>
            <w:left w:val="nil"/>
            <w:bottom w:val="nil"/>
            <w:right w:val="nil"/>
          </w:tcBorders>
          <w:shd w:val="clear" w:color="auto" w:fill="auto"/>
          <w:vAlign w:val="bottom"/>
        </w:tcPr>
        <w:p w:rsidR="00007EC6" w:rsidRPr="008E0974" w:rsidRDefault="00007EC6" w:rsidP="00007EC6">
          <w:pPr>
            <w:pStyle w:val="Footer"/>
            <w:rPr>
              <w:szCs w:val="17"/>
            </w:rPr>
          </w:pPr>
          <w:r w:rsidRPr="00C61A29">
            <w:t xml:space="preserve">© The State of </w:t>
          </w:r>
          <w:smartTag w:uri="urn:schemas-microsoft-com:office:smarttags" w:element="place">
            <w:smartTag w:uri="urn:schemas-microsoft-com:office:smarttags" w:element="State">
              <w:r w:rsidRPr="00C61A29">
                <w:t>Queensland</w:t>
              </w:r>
            </w:smartTag>
          </w:smartTag>
          <w:r w:rsidRPr="00C61A29">
            <w:t xml:space="preserve"> (Queensland Studies Authority) and its licensors 200</w:t>
          </w:r>
          <w:r>
            <w:t>9</w:t>
          </w:r>
          <w:r w:rsidRPr="00C61A29">
            <w:t>.</w:t>
          </w:r>
          <w:r w:rsidRPr="00C61A29">
            <w:br/>
            <w:t xml:space="preserve">All rights reserved. </w:t>
          </w:r>
          <w:r w:rsidRPr="008427DD">
            <w:t>Please read the copyright notice</w:t>
          </w:r>
          <w:r w:rsidRPr="00C61A29">
            <w:t xml:space="preserve"> on our website: www.qsa.qld.edu.a</w:t>
          </w:r>
          <w:r w:rsidRPr="008E0974">
            <w:t>u</w:t>
          </w:r>
        </w:p>
      </w:tc>
      <w:tc>
        <w:tcPr>
          <w:tcW w:w="2744" w:type="dxa"/>
          <w:tcBorders>
            <w:top w:val="nil"/>
            <w:left w:val="nil"/>
            <w:bottom w:val="nil"/>
            <w:right w:val="nil"/>
          </w:tcBorders>
          <w:vAlign w:val="bottom"/>
        </w:tcPr>
        <w:p w:rsidR="00007EC6" w:rsidRPr="0090603A" w:rsidRDefault="003D7864" w:rsidP="00007EC6">
          <w:pPr>
            <w:pStyle w:val="Footer"/>
            <w:rPr>
              <w:rFonts w:ascii="Arial Narrow" w:hAnsi="Arial Narrow"/>
            </w:rPr>
          </w:pPr>
          <w:r>
            <w:drawing>
              <wp:inline distT="0" distB="0" distL="0" distR="0">
                <wp:extent cx="1536700" cy="660400"/>
                <wp:effectExtent l="0" t="0" r="6350" b="6350"/>
                <wp:docPr id="1" name="Picture 1" descr="QCARStackedDETAandQ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ARStackedDETAandQS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60400"/>
                        </a:xfrm>
                        <a:prstGeom prst="rect">
                          <a:avLst/>
                        </a:prstGeom>
                        <a:noFill/>
                        <a:ln>
                          <a:noFill/>
                        </a:ln>
                      </pic:spPr>
                    </pic:pic>
                  </a:graphicData>
                </a:graphic>
              </wp:inline>
            </w:drawing>
          </w:r>
        </w:p>
      </w:tc>
    </w:tr>
  </w:tbl>
  <w:p w:rsidR="00007EC6" w:rsidRPr="0054418E" w:rsidRDefault="00007EC6" w:rsidP="00007EC6">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Pr="00A71CAA" w:rsidRDefault="00D84091" w:rsidP="00364F3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D84091" w:rsidP="000875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F4" w:rsidRDefault="005A75F4">
      <w:r>
        <w:separator/>
      </w:r>
    </w:p>
    <w:p w:rsidR="005A75F4" w:rsidRDefault="005A75F4"/>
    <w:p w:rsidR="005A75F4" w:rsidRDefault="005A75F4"/>
    <w:p w:rsidR="005A75F4" w:rsidRDefault="005A75F4"/>
    <w:p w:rsidR="005A75F4" w:rsidRDefault="005A75F4"/>
    <w:p w:rsidR="005A75F4" w:rsidRDefault="005A75F4"/>
  </w:footnote>
  <w:footnote w:type="continuationSeparator" w:id="0">
    <w:p w:rsidR="005A75F4" w:rsidRDefault="005A75F4">
      <w:r>
        <w:continuationSeparator/>
      </w:r>
    </w:p>
    <w:p w:rsidR="005A75F4" w:rsidRDefault="005A75F4"/>
    <w:p w:rsidR="005A75F4" w:rsidRDefault="005A75F4"/>
    <w:p w:rsidR="005A75F4" w:rsidRDefault="005A75F4"/>
    <w:p w:rsidR="005A75F4" w:rsidRDefault="005A75F4"/>
    <w:p w:rsidR="005A75F4" w:rsidRDefault="005A75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D84091" w:rsidP="000E4E18">
    <w:pPr>
      <w:pStyle w:val="Headerleft"/>
    </w:pPr>
    <w:r>
      <w:t>Teacher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Pr="00F8284E" w:rsidRDefault="00D84091" w:rsidP="00F8284E">
    <w:pPr>
      <w:pStyle w:val="Headerright"/>
    </w:pPr>
    <w:r>
      <w:t>Beginner Years 6–8</w:t>
    </w:r>
    <w:r w:rsidRPr="006A061D">
      <w:t xml:space="preserve"> </w:t>
    </w:r>
    <w:r>
      <w:t xml:space="preserve">Languages — Italian: Community celebrations </w:t>
    </w:r>
    <w:r>
      <w:rPr>
        <w:rFonts w:cs="Arial"/>
      </w:rPr>
      <w:t xml:space="preserve">— </w:t>
    </w:r>
    <w:r>
      <w:t>Carnevale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3D7864">
    <w:r>
      <w:rPr>
        <w:noProof/>
      </w:rPr>
      <w:drawing>
        <wp:anchor distT="0" distB="0" distL="114300" distR="114300" simplePos="0" relativeHeight="251657216" behindDoc="1" locked="0" layoutInCell="1" allowOverlap="1">
          <wp:simplePos x="0" y="0"/>
          <wp:positionH relativeFrom="page">
            <wp:align>center</wp:align>
          </wp:positionH>
          <wp:positionV relativeFrom="page">
            <wp:align>top</wp:align>
          </wp:positionV>
          <wp:extent cx="7560310" cy="3335020"/>
          <wp:effectExtent l="0" t="0" r="2540" b="0"/>
          <wp:wrapNone/>
          <wp:docPr id="8" name="Picture 8" descr="redesign cover_teacher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esign cover_teacher guide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33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Pr="00A71CAA" w:rsidRDefault="00D84091" w:rsidP="0095528E">
    <w:pPr>
      <w:pStyle w:val="Headerleft"/>
    </w:pPr>
    <w:r w:rsidRPr="00A71CAA">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Pr="002F45D0" w:rsidRDefault="00D84091" w:rsidP="003A5656">
    <w:pPr>
      <w:pStyle w:val="Headerleft"/>
      <w:rPr>
        <w:lang w:val="en-US"/>
      </w:rPr>
    </w:pPr>
    <w:r>
      <w:rPr>
        <w:lang w:val="en-US"/>
      </w:rPr>
      <w:t xml:space="preserve">Appendix </w:t>
    </w:r>
    <w:r>
      <w:fldChar w:fldCharType="begin"/>
    </w:r>
    <w:r>
      <w:instrText xml:space="preserve"> PAGE </w:instrText>
    </w:r>
    <w:r>
      <w:fldChar w:fldCharType="separate"/>
    </w:r>
    <w:r>
      <w:rPr>
        <w:noProof/>
      </w:rPr>
      <w:t>C</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91" w:rsidRDefault="00D840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543.5pt;height:135.85pt;rotation:315;z-index:-251658240;mso-position-horizontal:center;mso-position-horizontal-relative:margin;mso-position-vertical:center;mso-position-vertical-relative:margin" o:allowincell="f" fillcolor="silver" stroked="f">
          <v:fill opacity=".5"/>
          <v:textpath style="font-family:&quot;Arial Black&quot;;font-size:1pt" string="UNEDIT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ED"/>
    <w:multiLevelType w:val="multilevel"/>
    <w:tmpl w:val="F902748C"/>
    <w:lvl w:ilvl="0">
      <w:start w:val="1"/>
      <w:numFmt w:val="decimal"/>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F084E6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2237500"/>
    <w:multiLevelType w:val="hybridMultilevel"/>
    <w:tmpl w:val="F0907244"/>
    <w:lvl w:ilvl="0" w:tplc="D748A494">
      <w:start w:val="1"/>
      <w:numFmt w:val="bullet"/>
      <w:pStyle w:val="Bulletslevel2"/>
      <w:lvlText w:val=""/>
      <w:lvlJc w:val="left"/>
      <w:pPr>
        <w:tabs>
          <w:tab w:val="num" w:pos="794"/>
        </w:tabs>
        <w:ind w:left="794" w:hanging="4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522746D"/>
    <w:multiLevelType w:val="hybridMultilevel"/>
    <w:tmpl w:val="0460505A"/>
    <w:lvl w:ilvl="0" w:tplc="91283A6E">
      <w:start w:val="1"/>
      <w:numFmt w:val="bullet"/>
      <w:pStyle w:val="Checkboxbulletlist"/>
      <w:lvlText w:val=""/>
      <w:lvlJc w:val="left"/>
      <w:pPr>
        <w:tabs>
          <w:tab w:val="num" w:pos="380"/>
        </w:tabs>
        <w:ind w:left="380" w:hanging="38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9BB5CB2"/>
    <w:multiLevelType w:val="multilevel"/>
    <w:tmpl w:val="D4FAF8C0"/>
    <w:styleLink w:val="Outlinenumbered"/>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9C106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460B0B"/>
    <w:multiLevelType w:val="hybridMultilevel"/>
    <w:tmpl w:val="A7561B80"/>
    <w:lvl w:ilvl="0" w:tplc="A74C7F90">
      <w:start w:val="1"/>
      <w:numFmt w:val="bullet"/>
      <w:pStyle w:val="Bullet1"/>
      <w:lvlText w:val=""/>
      <w:lvlJc w:val="left"/>
      <w:pPr>
        <w:tabs>
          <w:tab w:val="num" w:pos="794"/>
        </w:tabs>
        <w:ind w:left="794" w:hanging="414"/>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E827FA2"/>
    <w:multiLevelType w:val="hybridMultilevel"/>
    <w:tmpl w:val="3EA80DC6"/>
    <w:lvl w:ilvl="0" w:tplc="78C6E312">
      <w:start w:val="1"/>
      <w:numFmt w:val="bullet"/>
      <w:lvlText w:val=""/>
      <w:lvlJc w:val="left"/>
      <w:pPr>
        <w:tabs>
          <w:tab w:val="num" w:pos="380"/>
        </w:tabs>
        <w:ind w:left="380" w:hanging="38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7BD7A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09B2F2B"/>
    <w:multiLevelType w:val="hybridMultilevel"/>
    <w:tmpl w:val="67ACB87C"/>
    <w:lvl w:ilvl="0" w:tplc="92288EB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AC81C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0842FB4"/>
    <w:multiLevelType w:val="hybridMultilevel"/>
    <w:tmpl w:val="0D0CE172"/>
    <w:lvl w:ilvl="0" w:tplc="23F2616A">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4197BBA"/>
    <w:multiLevelType w:val="hybridMultilevel"/>
    <w:tmpl w:val="CF84B1AE"/>
    <w:lvl w:ilvl="0" w:tplc="5FB07F4A">
      <w:start w:val="1"/>
      <w:numFmt w:val="bullet"/>
      <w:lvlText w:val=""/>
      <w:lvlJc w:val="left"/>
      <w:pPr>
        <w:tabs>
          <w:tab w:val="num" w:pos="284"/>
        </w:tabs>
        <w:ind w:left="284"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A8A2D28"/>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62953C41"/>
    <w:multiLevelType w:val="hybridMultilevel"/>
    <w:tmpl w:val="0746783C"/>
    <w:lvl w:ilvl="0" w:tplc="DB3C49E6">
      <w:start w:val="1"/>
      <w:numFmt w:val="decimal"/>
      <w:pStyle w:val="Heading1"/>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29828B0"/>
    <w:multiLevelType w:val="hybridMultilevel"/>
    <w:tmpl w:val="C57EEA28"/>
    <w:lvl w:ilvl="0" w:tplc="82F0B26C">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Courier New"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Courier New"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Courier New" w:hint="default"/>
      </w:rPr>
    </w:lvl>
    <w:lvl w:ilvl="8" w:tplc="0C090005" w:tentative="1">
      <w:start w:val="1"/>
      <w:numFmt w:val="bullet"/>
      <w:lvlText w:val=""/>
      <w:lvlJc w:val="left"/>
      <w:pPr>
        <w:tabs>
          <w:tab w:val="num" w:pos="6860"/>
        </w:tabs>
        <w:ind w:left="6860" w:hanging="360"/>
      </w:pPr>
      <w:rPr>
        <w:rFonts w:ascii="Wingdings" w:hAnsi="Wingdings" w:hint="default"/>
      </w:rPr>
    </w:lvl>
  </w:abstractNum>
  <w:abstractNum w:abstractNumId="16">
    <w:nsid w:val="64AC7255"/>
    <w:multiLevelType w:val="hybridMultilevel"/>
    <w:tmpl w:val="630886A2"/>
    <w:lvl w:ilvl="0" w:tplc="7CF658E6">
      <w:start w:val="1"/>
      <w:numFmt w:val="bullet"/>
      <w:pStyle w:val="Bulletslevel3"/>
      <w:lvlText w:val="◦"/>
      <w:lvlJc w:val="left"/>
      <w:pPr>
        <w:tabs>
          <w:tab w:val="num" w:pos="1077"/>
        </w:tabs>
        <w:ind w:left="1077" w:hanging="283"/>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53A3A1D"/>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D99594E"/>
    <w:multiLevelType w:val="multilevel"/>
    <w:tmpl w:val="67ACB8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940493"/>
    <w:multiLevelType w:val="hybridMultilevel"/>
    <w:tmpl w:val="8FD44EAA"/>
    <w:lvl w:ilvl="0" w:tplc="EBC80792">
      <w:start w:val="1"/>
      <w:numFmt w:val="bullet"/>
      <w:lvlText w:val=""/>
      <w:lvlJc w:val="left"/>
      <w:pPr>
        <w:tabs>
          <w:tab w:val="num" w:pos="431"/>
        </w:tabs>
        <w:ind w:left="431"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D21F53"/>
    <w:multiLevelType w:val="multilevel"/>
    <w:tmpl w:val="3FF4EC0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9C370CA"/>
    <w:multiLevelType w:val="hybridMultilevel"/>
    <w:tmpl w:val="653C324E"/>
    <w:lvl w:ilvl="0" w:tplc="30C2E45A">
      <w:start w:val="1"/>
      <w:numFmt w:val="decimal"/>
      <w:pStyle w:val="Heading1TOP"/>
      <w:lvlText w:val="Section %1."/>
      <w:lvlJc w:val="left"/>
      <w:pPr>
        <w:tabs>
          <w:tab w:val="num" w:pos="567"/>
        </w:tabs>
        <w:ind w:left="1418" w:hanging="1418"/>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7A527B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F245BB1"/>
    <w:multiLevelType w:val="multilevel"/>
    <w:tmpl w:val="3932B2C2"/>
    <w:lvl w:ilvl="0">
      <w:start w:val="1"/>
      <w:numFmt w:val="decimal"/>
      <w:lvlText w:val="%1."/>
      <w:lvlJc w:val="left"/>
      <w:pPr>
        <w:tabs>
          <w:tab w:val="num" w:pos="380"/>
        </w:tabs>
        <w:ind w:left="380" w:hanging="380"/>
      </w:pPr>
      <w:rPr>
        <w:rFonts w:ascii="Arial" w:hAnsi="Arial" w:hint="default"/>
        <w:sz w:val="22"/>
      </w:rPr>
    </w:lvl>
    <w:lvl w:ilvl="1">
      <w:start w:val="1"/>
      <w:numFmt w:val="lowerLetter"/>
      <w:lvlText w:val="%2."/>
      <w:lvlJc w:val="left"/>
      <w:pPr>
        <w:tabs>
          <w:tab w:val="num" w:pos="794"/>
        </w:tabs>
        <w:ind w:left="794" w:hanging="414"/>
      </w:pPr>
      <w:rPr>
        <w:rFonts w:hint="default"/>
      </w:rPr>
    </w:lvl>
    <w:lvl w:ilvl="2">
      <w:start w:val="1"/>
      <w:numFmt w:val="lowerRoman"/>
      <w:lvlText w:val="%3."/>
      <w:lvlJc w:val="left"/>
      <w:pPr>
        <w:tabs>
          <w:tab w:val="num" w:pos="851"/>
        </w:tabs>
        <w:ind w:left="1191"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13"/>
  </w:num>
  <w:num w:numId="3">
    <w:abstractNumId w:val="3"/>
  </w:num>
  <w:num w:numId="4">
    <w:abstractNumId w:val="13"/>
  </w:num>
  <w:num w:numId="5">
    <w:abstractNumId w:val="11"/>
  </w:num>
  <w:num w:numId="6">
    <w:abstractNumId w:val="12"/>
  </w:num>
  <w:num w:numId="7">
    <w:abstractNumId w:val="7"/>
  </w:num>
  <w:num w:numId="8">
    <w:abstractNumId w:val="2"/>
  </w:num>
  <w:num w:numId="9">
    <w:abstractNumId w:val="16"/>
  </w:num>
  <w:num w:numId="10">
    <w:abstractNumId w:val="1"/>
  </w:num>
  <w:num w:numId="11">
    <w:abstractNumId w:val="20"/>
  </w:num>
  <w:num w:numId="12">
    <w:abstractNumId w:val="17"/>
  </w:num>
  <w:num w:numId="13">
    <w:abstractNumId w:val="8"/>
  </w:num>
  <w:num w:numId="14">
    <w:abstractNumId w:val="10"/>
  </w:num>
  <w:num w:numId="15">
    <w:abstractNumId w:val="22"/>
  </w:num>
  <w:num w:numId="16">
    <w:abstractNumId w:val="0"/>
  </w:num>
  <w:num w:numId="17">
    <w:abstractNumId w:val="9"/>
  </w:num>
  <w:num w:numId="18">
    <w:abstractNumId w:val="18"/>
  </w:num>
  <w:num w:numId="19">
    <w:abstractNumId w:val="15"/>
  </w:num>
  <w:num w:numId="20">
    <w:abstractNumId w:val="7"/>
  </w:num>
  <w:num w:numId="21">
    <w:abstractNumId w:val="2"/>
  </w:num>
  <w:num w:numId="22">
    <w:abstractNumId w:val="16"/>
  </w:num>
  <w:num w:numId="23">
    <w:abstractNumId w:val="3"/>
  </w:num>
  <w:num w:numId="24">
    <w:abstractNumId w:val="13"/>
  </w:num>
  <w:num w:numId="25">
    <w:abstractNumId w:val="5"/>
  </w:num>
  <w:num w:numId="26">
    <w:abstractNumId w:val="15"/>
  </w:num>
  <w:num w:numId="27">
    <w:abstractNumId w:val="7"/>
  </w:num>
  <w:num w:numId="28">
    <w:abstractNumId w:val="2"/>
  </w:num>
  <w:num w:numId="29">
    <w:abstractNumId w:val="16"/>
  </w:num>
  <w:num w:numId="30">
    <w:abstractNumId w:val="15"/>
  </w:num>
  <w:num w:numId="31">
    <w:abstractNumId w:val="7"/>
  </w:num>
  <w:num w:numId="32">
    <w:abstractNumId w:val="2"/>
  </w:num>
  <w:num w:numId="33">
    <w:abstractNumId w:val="16"/>
  </w:num>
  <w:num w:numId="34">
    <w:abstractNumId w:val="6"/>
  </w:num>
  <w:num w:numId="35">
    <w:abstractNumId w:val="15"/>
  </w:num>
  <w:num w:numId="36">
    <w:abstractNumId w:val="15"/>
  </w:num>
  <w:num w:numId="37">
    <w:abstractNumId w:val="15"/>
  </w:num>
  <w:num w:numId="38">
    <w:abstractNumId w:val="15"/>
  </w:num>
  <w:num w:numId="39">
    <w:abstractNumId w:val="14"/>
  </w:num>
  <w:num w:numId="40">
    <w:abstractNumId w:val="14"/>
  </w:num>
  <w:num w:numId="41">
    <w:abstractNumId w:val="4"/>
  </w:num>
  <w:num w:numId="42">
    <w:abstractNumId w:val="23"/>
  </w:num>
  <w:num w:numId="43">
    <w:abstractNumId w:val="21"/>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80"/>
  <w:evenAndOddHeaders/>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2B"/>
    <w:rsid w:val="000022FF"/>
    <w:rsid w:val="00003280"/>
    <w:rsid w:val="000040CE"/>
    <w:rsid w:val="000043A4"/>
    <w:rsid w:val="00007DBF"/>
    <w:rsid w:val="00007EC6"/>
    <w:rsid w:val="00025E77"/>
    <w:rsid w:val="00026548"/>
    <w:rsid w:val="0004134C"/>
    <w:rsid w:val="00042BF3"/>
    <w:rsid w:val="00047FDB"/>
    <w:rsid w:val="000517C2"/>
    <w:rsid w:val="00061D89"/>
    <w:rsid w:val="00066520"/>
    <w:rsid w:val="000736CA"/>
    <w:rsid w:val="000825C6"/>
    <w:rsid w:val="00082765"/>
    <w:rsid w:val="00083BFA"/>
    <w:rsid w:val="00083EF5"/>
    <w:rsid w:val="00085CFC"/>
    <w:rsid w:val="000875B8"/>
    <w:rsid w:val="00095960"/>
    <w:rsid w:val="000A0660"/>
    <w:rsid w:val="000A1635"/>
    <w:rsid w:val="000A6147"/>
    <w:rsid w:val="000A7071"/>
    <w:rsid w:val="000A779D"/>
    <w:rsid w:val="000B7AA0"/>
    <w:rsid w:val="000C0E6D"/>
    <w:rsid w:val="000C6165"/>
    <w:rsid w:val="000D2039"/>
    <w:rsid w:val="000D6A12"/>
    <w:rsid w:val="000E0E12"/>
    <w:rsid w:val="000E3AB2"/>
    <w:rsid w:val="000E4E18"/>
    <w:rsid w:val="000E6EA3"/>
    <w:rsid w:val="000F0DAD"/>
    <w:rsid w:val="000F0EAA"/>
    <w:rsid w:val="000F52B5"/>
    <w:rsid w:val="000F5EF5"/>
    <w:rsid w:val="001019F0"/>
    <w:rsid w:val="00101CF6"/>
    <w:rsid w:val="00102ECC"/>
    <w:rsid w:val="001040A6"/>
    <w:rsid w:val="001103BE"/>
    <w:rsid w:val="00120E4C"/>
    <w:rsid w:val="00123E4E"/>
    <w:rsid w:val="001247D8"/>
    <w:rsid w:val="00127A14"/>
    <w:rsid w:val="00130EFC"/>
    <w:rsid w:val="00132BC2"/>
    <w:rsid w:val="001334D4"/>
    <w:rsid w:val="00137481"/>
    <w:rsid w:val="00140F5D"/>
    <w:rsid w:val="00155056"/>
    <w:rsid w:val="001574F9"/>
    <w:rsid w:val="001627BF"/>
    <w:rsid w:val="001634B0"/>
    <w:rsid w:val="001659AA"/>
    <w:rsid w:val="00170657"/>
    <w:rsid w:val="00171987"/>
    <w:rsid w:val="00171A8D"/>
    <w:rsid w:val="00173489"/>
    <w:rsid w:val="0017388F"/>
    <w:rsid w:val="00173B46"/>
    <w:rsid w:val="00174197"/>
    <w:rsid w:val="0017557A"/>
    <w:rsid w:val="001769B4"/>
    <w:rsid w:val="001839CC"/>
    <w:rsid w:val="00184DFB"/>
    <w:rsid w:val="00186CDA"/>
    <w:rsid w:val="001871B3"/>
    <w:rsid w:val="00190075"/>
    <w:rsid w:val="00190C5F"/>
    <w:rsid w:val="00191133"/>
    <w:rsid w:val="00193E81"/>
    <w:rsid w:val="00197128"/>
    <w:rsid w:val="001971C2"/>
    <w:rsid w:val="001C4D23"/>
    <w:rsid w:val="001C5BD9"/>
    <w:rsid w:val="001D0614"/>
    <w:rsid w:val="001D07D3"/>
    <w:rsid w:val="001E43BD"/>
    <w:rsid w:val="001F0901"/>
    <w:rsid w:val="00205805"/>
    <w:rsid w:val="00207534"/>
    <w:rsid w:val="00210015"/>
    <w:rsid w:val="00216C2B"/>
    <w:rsid w:val="00216C8D"/>
    <w:rsid w:val="002170E0"/>
    <w:rsid w:val="00227363"/>
    <w:rsid w:val="002303A7"/>
    <w:rsid w:val="00232959"/>
    <w:rsid w:val="00233FC0"/>
    <w:rsid w:val="0024509A"/>
    <w:rsid w:val="002450D1"/>
    <w:rsid w:val="0024608E"/>
    <w:rsid w:val="002466C7"/>
    <w:rsid w:val="00253D87"/>
    <w:rsid w:val="00254350"/>
    <w:rsid w:val="00264F51"/>
    <w:rsid w:val="00271371"/>
    <w:rsid w:val="00271417"/>
    <w:rsid w:val="002719ED"/>
    <w:rsid w:val="002723C2"/>
    <w:rsid w:val="002734E6"/>
    <w:rsid w:val="00273DE2"/>
    <w:rsid w:val="00274767"/>
    <w:rsid w:val="0027478D"/>
    <w:rsid w:val="00276D36"/>
    <w:rsid w:val="00284B38"/>
    <w:rsid w:val="002859A3"/>
    <w:rsid w:val="002865DA"/>
    <w:rsid w:val="002A79B9"/>
    <w:rsid w:val="002B30EB"/>
    <w:rsid w:val="002B5BFC"/>
    <w:rsid w:val="002C0261"/>
    <w:rsid w:val="002C1299"/>
    <w:rsid w:val="002C1C04"/>
    <w:rsid w:val="002C1E49"/>
    <w:rsid w:val="002C4CB3"/>
    <w:rsid w:val="002D621B"/>
    <w:rsid w:val="002D7C5D"/>
    <w:rsid w:val="002E18AD"/>
    <w:rsid w:val="002E2F03"/>
    <w:rsid w:val="002F135D"/>
    <w:rsid w:val="002F1520"/>
    <w:rsid w:val="002F3677"/>
    <w:rsid w:val="002F45D0"/>
    <w:rsid w:val="002F4C51"/>
    <w:rsid w:val="002F69A3"/>
    <w:rsid w:val="002F70D8"/>
    <w:rsid w:val="00300F05"/>
    <w:rsid w:val="00302E5C"/>
    <w:rsid w:val="00314E3C"/>
    <w:rsid w:val="0032073F"/>
    <w:rsid w:val="00321DA5"/>
    <w:rsid w:val="00327D43"/>
    <w:rsid w:val="00330421"/>
    <w:rsid w:val="00331E85"/>
    <w:rsid w:val="003347CE"/>
    <w:rsid w:val="0033529F"/>
    <w:rsid w:val="00343C39"/>
    <w:rsid w:val="00352347"/>
    <w:rsid w:val="00354B41"/>
    <w:rsid w:val="003573C7"/>
    <w:rsid w:val="00357A2A"/>
    <w:rsid w:val="00360CDA"/>
    <w:rsid w:val="00361735"/>
    <w:rsid w:val="0036290B"/>
    <w:rsid w:val="00363611"/>
    <w:rsid w:val="00364F37"/>
    <w:rsid w:val="00382D15"/>
    <w:rsid w:val="00386B43"/>
    <w:rsid w:val="00391A20"/>
    <w:rsid w:val="003931E0"/>
    <w:rsid w:val="00394ACE"/>
    <w:rsid w:val="0039605F"/>
    <w:rsid w:val="003A0CE3"/>
    <w:rsid w:val="003A0EF4"/>
    <w:rsid w:val="003A1874"/>
    <w:rsid w:val="003A5656"/>
    <w:rsid w:val="003A5964"/>
    <w:rsid w:val="003B310F"/>
    <w:rsid w:val="003B3B98"/>
    <w:rsid w:val="003C105A"/>
    <w:rsid w:val="003C1342"/>
    <w:rsid w:val="003C1DE1"/>
    <w:rsid w:val="003C302E"/>
    <w:rsid w:val="003C61E5"/>
    <w:rsid w:val="003C702A"/>
    <w:rsid w:val="003D2EEC"/>
    <w:rsid w:val="003D7864"/>
    <w:rsid w:val="003E105B"/>
    <w:rsid w:val="003E217B"/>
    <w:rsid w:val="003E33A5"/>
    <w:rsid w:val="003E3A3A"/>
    <w:rsid w:val="003E500C"/>
    <w:rsid w:val="003E7321"/>
    <w:rsid w:val="003F089F"/>
    <w:rsid w:val="003F5E8A"/>
    <w:rsid w:val="00401457"/>
    <w:rsid w:val="00401ECF"/>
    <w:rsid w:val="004112EA"/>
    <w:rsid w:val="00411E67"/>
    <w:rsid w:val="00416910"/>
    <w:rsid w:val="00416BAF"/>
    <w:rsid w:val="004172A0"/>
    <w:rsid w:val="00421645"/>
    <w:rsid w:val="00422C81"/>
    <w:rsid w:val="00424A51"/>
    <w:rsid w:val="004316D0"/>
    <w:rsid w:val="004423A4"/>
    <w:rsid w:val="00444D1F"/>
    <w:rsid w:val="004475A2"/>
    <w:rsid w:val="00453F95"/>
    <w:rsid w:val="00457A26"/>
    <w:rsid w:val="004605DF"/>
    <w:rsid w:val="00474B75"/>
    <w:rsid w:val="00480A76"/>
    <w:rsid w:val="00483E6B"/>
    <w:rsid w:val="0048671D"/>
    <w:rsid w:val="00486DDE"/>
    <w:rsid w:val="004876A9"/>
    <w:rsid w:val="004928CF"/>
    <w:rsid w:val="0049389D"/>
    <w:rsid w:val="00494EB0"/>
    <w:rsid w:val="00495D94"/>
    <w:rsid w:val="004A1033"/>
    <w:rsid w:val="004B2135"/>
    <w:rsid w:val="004B69C7"/>
    <w:rsid w:val="004B7E94"/>
    <w:rsid w:val="004C2E24"/>
    <w:rsid w:val="004C3EC8"/>
    <w:rsid w:val="004D20E9"/>
    <w:rsid w:val="004D42F2"/>
    <w:rsid w:val="004D7A58"/>
    <w:rsid w:val="004E0F30"/>
    <w:rsid w:val="004F20BA"/>
    <w:rsid w:val="004F68EC"/>
    <w:rsid w:val="0050177D"/>
    <w:rsid w:val="0051005F"/>
    <w:rsid w:val="005110F5"/>
    <w:rsid w:val="00515192"/>
    <w:rsid w:val="0052094C"/>
    <w:rsid w:val="00526090"/>
    <w:rsid w:val="00526544"/>
    <w:rsid w:val="0052799A"/>
    <w:rsid w:val="00530616"/>
    <w:rsid w:val="0053141F"/>
    <w:rsid w:val="005336D0"/>
    <w:rsid w:val="00535835"/>
    <w:rsid w:val="00540C1B"/>
    <w:rsid w:val="005429DB"/>
    <w:rsid w:val="0054355A"/>
    <w:rsid w:val="005438C6"/>
    <w:rsid w:val="0054418E"/>
    <w:rsid w:val="005446DD"/>
    <w:rsid w:val="005459CF"/>
    <w:rsid w:val="005500EE"/>
    <w:rsid w:val="00550B85"/>
    <w:rsid w:val="00551A8A"/>
    <w:rsid w:val="00552AAD"/>
    <w:rsid w:val="00555205"/>
    <w:rsid w:val="005571B4"/>
    <w:rsid w:val="00562DB9"/>
    <w:rsid w:val="00565216"/>
    <w:rsid w:val="00574599"/>
    <w:rsid w:val="005759C7"/>
    <w:rsid w:val="00575DED"/>
    <w:rsid w:val="00577012"/>
    <w:rsid w:val="00577F68"/>
    <w:rsid w:val="00585563"/>
    <w:rsid w:val="005A0AA4"/>
    <w:rsid w:val="005A1C09"/>
    <w:rsid w:val="005A52BC"/>
    <w:rsid w:val="005A7039"/>
    <w:rsid w:val="005A75F4"/>
    <w:rsid w:val="005A7940"/>
    <w:rsid w:val="005A7C02"/>
    <w:rsid w:val="005B710F"/>
    <w:rsid w:val="005C19CD"/>
    <w:rsid w:val="005C207A"/>
    <w:rsid w:val="005D0C9A"/>
    <w:rsid w:val="005D5C4E"/>
    <w:rsid w:val="005E138A"/>
    <w:rsid w:val="005F00FC"/>
    <w:rsid w:val="005F1A13"/>
    <w:rsid w:val="005F253C"/>
    <w:rsid w:val="005F25C9"/>
    <w:rsid w:val="005F2FBA"/>
    <w:rsid w:val="00605CB5"/>
    <w:rsid w:val="00606C9D"/>
    <w:rsid w:val="00612547"/>
    <w:rsid w:val="00612611"/>
    <w:rsid w:val="0062663E"/>
    <w:rsid w:val="00630422"/>
    <w:rsid w:val="00635253"/>
    <w:rsid w:val="00636670"/>
    <w:rsid w:val="006423C7"/>
    <w:rsid w:val="006432CE"/>
    <w:rsid w:val="00643803"/>
    <w:rsid w:val="0064612E"/>
    <w:rsid w:val="00646423"/>
    <w:rsid w:val="006559F0"/>
    <w:rsid w:val="00657BB0"/>
    <w:rsid w:val="00661055"/>
    <w:rsid w:val="00664FEE"/>
    <w:rsid w:val="006651E7"/>
    <w:rsid w:val="00666387"/>
    <w:rsid w:val="006701F4"/>
    <w:rsid w:val="006732D0"/>
    <w:rsid w:val="0067452E"/>
    <w:rsid w:val="006760FA"/>
    <w:rsid w:val="00676DF3"/>
    <w:rsid w:val="006774B8"/>
    <w:rsid w:val="0068018A"/>
    <w:rsid w:val="00683EB7"/>
    <w:rsid w:val="00690771"/>
    <w:rsid w:val="00691536"/>
    <w:rsid w:val="006A026B"/>
    <w:rsid w:val="006A24FF"/>
    <w:rsid w:val="006A3901"/>
    <w:rsid w:val="006B383C"/>
    <w:rsid w:val="006B3EA5"/>
    <w:rsid w:val="006C196E"/>
    <w:rsid w:val="006C1A10"/>
    <w:rsid w:val="006C7ECA"/>
    <w:rsid w:val="006D1DD0"/>
    <w:rsid w:val="006D394C"/>
    <w:rsid w:val="006D3F19"/>
    <w:rsid w:val="006D5672"/>
    <w:rsid w:val="006D7994"/>
    <w:rsid w:val="006E3C63"/>
    <w:rsid w:val="006E3CD1"/>
    <w:rsid w:val="006E4BEF"/>
    <w:rsid w:val="006E59A5"/>
    <w:rsid w:val="006F03B7"/>
    <w:rsid w:val="006F543A"/>
    <w:rsid w:val="00710F10"/>
    <w:rsid w:val="00715381"/>
    <w:rsid w:val="0071550A"/>
    <w:rsid w:val="00720999"/>
    <w:rsid w:val="00722074"/>
    <w:rsid w:val="00723832"/>
    <w:rsid w:val="00727BED"/>
    <w:rsid w:val="007335F1"/>
    <w:rsid w:val="007412EC"/>
    <w:rsid w:val="00746761"/>
    <w:rsid w:val="00747A3A"/>
    <w:rsid w:val="00750B88"/>
    <w:rsid w:val="00750E63"/>
    <w:rsid w:val="00751F79"/>
    <w:rsid w:val="00753936"/>
    <w:rsid w:val="00764F67"/>
    <w:rsid w:val="00770160"/>
    <w:rsid w:val="00781794"/>
    <w:rsid w:val="007825B7"/>
    <w:rsid w:val="0078406C"/>
    <w:rsid w:val="00784611"/>
    <w:rsid w:val="007856A2"/>
    <w:rsid w:val="00791530"/>
    <w:rsid w:val="0079630D"/>
    <w:rsid w:val="007A04D1"/>
    <w:rsid w:val="007A1D95"/>
    <w:rsid w:val="007A43AE"/>
    <w:rsid w:val="007B2CAD"/>
    <w:rsid w:val="007C17CD"/>
    <w:rsid w:val="007C2383"/>
    <w:rsid w:val="007C2427"/>
    <w:rsid w:val="007C4A0C"/>
    <w:rsid w:val="007C4A1E"/>
    <w:rsid w:val="007E3A33"/>
    <w:rsid w:val="007E7600"/>
    <w:rsid w:val="007E7767"/>
    <w:rsid w:val="007F02DC"/>
    <w:rsid w:val="007F1688"/>
    <w:rsid w:val="007F3983"/>
    <w:rsid w:val="007F4428"/>
    <w:rsid w:val="007F75E1"/>
    <w:rsid w:val="00800240"/>
    <w:rsid w:val="008005A0"/>
    <w:rsid w:val="00801AAF"/>
    <w:rsid w:val="008034C1"/>
    <w:rsid w:val="008039CA"/>
    <w:rsid w:val="00805863"/>
    <w:rsid w:val="00806622"/>
    <w:rsid w:val="00807761"/>
    <w:rsid w:val="00810137"/>
    <w:rsid w:val="008111E2"/>
    <w:rsid w:val="00830D41"/>
    <w:rsid w:val="00834B4C"/>
    <w:rsid w:val="00847FE7"/>
    <w:rsid w:val="00852BF6"/>
    <w:rsid w:val="00854A12"/>
    <w:rsid w:val="0085599D"/>
    <w:rsid w:val="00855D90"/>
    <w:rsid w:val="0085648F"/>
    <w:rsid w:val="0085683B"/>
    <w:rsid w:val="00861FF7"/>
    <w:rsid w:val="0087211E"/>
    <w:rsid w:val="00872798"/>
    <w:rsid w:val="0087318E"/>
    <w:rsid w:val="00874902"/>
    <w:rsid w:val="00876869"/>
    <w:rsid w:val="0087711E"/>
    <w:rsid w:val="00886C72"/>
    <w:rsid w:val="00886F0C"/>
    <w:rsid w:val="00890972"/>
    <w:rsid w:val="0089203C"/>
    <w:rsid w:val="008930E2"/>
    <w:rsid w:val="008A0612"/>
    <w:rsid w:val="008A37AF"/>
    <w:rsid w:val="008A37E1"/>
    <w:rsid w:val="008A4E95"/>
    <w:rsid w:val="008A6C51"/>
    <w:rsid w:val="008A6EB3"/>
    <w:rsid w:val="008B58C8"/>
    <w:rsid w:val="008C0A2B"/>
    <w:rsid w:val="008C2C52"/>
    <w:rsid w:val="008C4341"/>
    <w:rsid w:val="008C550A"/>
    <w:rsid w:val="008C6405"/>
    <w:rsid w:val="008E1BD2"/>
    <w:rsid w:val="008F1AA2"/>
    <w:rsid w:val="008F3048"/>
    <w:rsid w:val="008F4790"/>
    <w:rsid w:val="008F4B4C"/>
    <w:rsid w:val="008F6176"/>
    <w:rsid w:val="008F70A1"/>
    <w:rsid w:val="00900DA6"/>
    <w:rsid w:val="00902DE5"/>
    <w:rsid w:val="00904640"/>
    <w:rsid w:val="00910369"/>
    <w:rsid w:val="0091354C"/>
    <w:rsid w:val="009146FA"/>
    <w:rsid w:val="0092016E"/>
    <w:rsid w:val="009239B7"/>
    <w:rsid w:val="00926820"/>
    <w:rsid w:val="0092782A"/>
    <w:rsid w:val="00931054"/>
    <w:rsid w:val="00932B1D"/>
    <w:rsid w:val="00934842"/>
    <w:rsid w:val="00934DA2"/>
    <w:rsid w:val="00943157"/>
    <w:rsid w:val="00943DC9"/>
    <w:rsid w:val="00946FB9"/>
    <w:rsid w:val="0095528E"/>
    <w:rsid w:val="009611E2"/>
    <w:rsid w:val="00961B9F"/>
    <w:rsid w:val="009624E3"/>
    <w:rsid w:val="009635B3"/>
    <w:rsid w:val="00964264"/>
    <w:rsid w:val="00964AFA"/>
    <w:rsid w:val="00971609"/>
    <w:rsid w:val="0097215D"/>
    <w:rsid w:val="00972963"/>
    <w:rsid w:val="009738DE"/>
    <w:rsid w:val="0098016C"/>
    <w:rsid w:val="009809B4"/>
    <w:rsid w:val="009814CC"/>
    <w:rsid w:val="00986690"/>
    <w:rsid w:val="00987A0A"/>
    <w:rsid w:val="00987DE1"/>
    <w:rsid w:val="009935D7"/>
    <w:rsid w:val="009A1A6E"/>
    <w:rsid w:val="009B7248"/>
    <w:rsid w:val="009C02F6"/>
    <w:rsid w:val="009C23EB"/>
    <w:rsid w:val="009C2FE1"/>
    <w:rsid w:val="009C3444"/>
    <w:rsid w:val="009C5022"/>
    <w:rsid w:val="009D15D5"/>
    <w:rsid w:val="009E1352"/>
    <w:rsid w:val="009F0A5B"/>
    <w:rsid w:val="009F1EAE"/>
    <w:rsid w:val="009F4C61"/>
    <w:rsid w:val="00A004E1"/>
    <w:rsid w:val="00A059D7"/>
    <w:rsid w:val="00A05F30"/>
    <w:rsid w:val="00A1340E"/>
    <w:rsid w:val="00A138DA"/>
    <w:rsid w:val="00A14EA8"/>
    <w:rsid w:val="00A3071F"/>
    <w:rsid w:val="00A30C8E"/>
    <w:rsid w:val="00A326AC"/>
    <w:rsid w:val="00A3309D"/>
    <w:rsid w:val="00A33417"/>
    <w:rsid w:val="00A425D7"/>
    <w:rsid w:val="00A44765"/>
    <w:rsid w:val="00A456F4"/>
    <w:rsid w:val="00A55BB8"/>
    <w:rsid w:val="00A56A9B"/>
    <w:rsid w:val="00A63F8B"/>
    <w:rsid w:val="00A652E4"/>
    <w:rsid w:val="00A67D85"/>
    <w:rsid w:val="00A705F2"/>
    <w:rsid w:val="00A70DDA"/>
    <w:rsid w:val="00A71CAA"/>
    <w:rsid w:val="00A74B73"/>
    <w:rsid w:val="00A74C89"/>
    <w:rsid w:val="00A75BB6"/>
    <w:rsid w:val="00A84698"/>
    <w:rsid w:val="00A86041"/>
    <w:rsid w:val="00A9169C"/>
    <w:rsid w:val="00A91E04"/>
    <w:rsid w:val="00A9650D"/>
    <w:rsid w:val="00AA464E"/>
    <w:rsid w:val="00AA4B06"/>
    <w:rsid w:val="00AB2C0A"/>
    <w:rsid w:val="00AB7681"/>
    <w:rsid w:val="00AC154F"/>
    <w:rsid w:val="00AC2059"/>
    <w:rsid w:val="00AC3675"/>
    <w:rsid w:val="00AC4581"/>
    <w:rsid w:val="00AC5E5C"/>
    <w:rsid w:val="00AC6F7A"/>
    <w:rsid w:val="00AD34F1"/>
    <w:rsid w:val="00AD547B"/>
    <w:rsid w:val="00AD709F"/>
    <w:rsid w:val="00AD7BF7"/>
    <w:rsid w:val="00AE1FEC"/>
    <w:rsid w:val="00AE4DC8"/>
    <w:rsid w:val="00AE67F3"/>
    <w:rsid w:val="00AE766C"/>
    <w:rsid w:val="00AE79A1"/>
    <w:rsid w:val="00AF079D"/>
    <w:rsid w:val="00AF5ABE"/>
    <w:rsid w:val="00B03C83"/>
    <w:rsid w:val="00B0620A"/>
    <w:rsid w:val="00B07D01"/>
    <w:rsid w:val="00B13E44"/>
    <w:rsid w:val="00B15D35"/>
    <w:rsid w:val="00B207F1"/>
    <w:rsid w:val="00B20A68"/>
    <w:rsid w:val="00B25C0D"/>
    <w:rsid w:val="00B27069"/>
    <w:rsid w:val="00B339DD"/>
    <w:rsid w:val="00B34779"/>
    <w:rsid w:val="00B429CB"/>
    <w:rsid w:val="00B52BB3"/>
    <w:rsid w:val="00B578F3"/>
    <w:rsid w:val="00B63195"/>
    <w:rsid w:val="00B63703"/>
    <w:rsid w:val="00B63DA9"/>
    <w:rsid w:val="00B64349"/>
    <w:rsid w:val="00B74071"/>
    <w:rsid w:val="00B82E85"/>
    <w:rsid w:val="00B85FF2"/>
    <w:rsid w:val="00B910EC"/>
    <w:rsid w:val="00B9722E"/>
    <w:rsid w:val="00BA2970"/>
    <w:rsid w:val="00BA3082"/>
    <w:rsid w:val="00BA3968"/>
    <w:rsid w:val="00BC0903"/>
    <w:rsid w:val="00BC3009"/>
    <w:rsid w:val="00BC58D9"/>
    <w:rsid w:val="00BC7D49"/>
    <w:rsid w:val="00BC7DDE"/>
    <w:rsid w:val="00BD0732"/>
    <w:rsid w:val="00BD2618"/>
    <w:rsid w:val="00BD47BB"/>
    <w:rsid w:val="00BD66F0"/>
    <w:rsid w:val="00BD6C92"/>
    <w:rsid w:val="00BE57E2"/>
    <w:rsid w:val="00BE70B3"/>
    <w:rsid w:val="00BF314E"/>
    <w:rsid w:val="00BF5C32"/>
    <w:rsid w:val="00BF6FFA"/>
    <w:rsid w:val="00C00CCD"/>
    <w:rsid w:val="00C02529"/>
    <w:rsid w:val="00C0441E"/>
    <w:rsid w:val="00C0583B"/>
    <w:rsid w:val="00C06C0C"/>
    <w:rsid w:val="00C10E44"/>
    <w:rsid w:val="00C11486"/>
    <w:rsid w:val="00C115C4"/>
    <w:rsid w:val="00C11F18"/>
    <w:rsid w:val="00C14785"/>
    <w:rsid w:val="00C158C1"/>
    <w:rsid w:val="00C20914"/>
    <w:rsid w:val="00C23AF2"/>
    <w:rsid w:val="00C3021B"/>
    <w:rsid w:val="00C34701"/>
    <w:rsid w:val="00C36344"/>
    <w:rsid w:val="00C400C7"/>
    <w:rsid w:val="00C42C54"/>
    <w:rsid w:val="00C45A79"/>
    <w:rsid w:val="00C53E99"/>
    <w:rsid w:val="00C55404"/>
    <w:rsid w:val="00C557B7"/>
    <w:rsid w:val="00C6009E"/>
    <w:rsid w:val="00C61C2F"/>
    <w:rsid w:val="00C740A4"/>
    <w:rsid w:val="00C74303"/>
    <w:rsid w:val="00C85825"/>
    <w:rsid w:val="00C875B3"/>
    <w:rsid w:val="00C946AF"/>
    <w:rsid w:val="00C96592"/>
    <w:rsid w:val="00C9682B"/>
    <w:rsid w:val="00CA27BC"/>
    <w:rsid w:val="00CA2B94"/>
    <w:rsid w:val="00CA4D62"/>
    <w:rsid w:val="00CA5CD9"/>
    <w:rsid w:val="00CA5D9D"/>
    <w:rsid w:val="00CB5A41"/>
    <w:rsid w:val="00CB63B6"/>
    <w:rsid w:val="00CC247C"/>
    <w:rsid w:val="00CC5948"/>
    <w:rsid w:val="00CD0037"/>
    <w:rsid w:val="00CD0397"/>
    <w:rsid w:val="00CD5F98"/>
    <w:rsid w:val="00CE11B0"/>
    <w:rsid w:val="00CE1AFF"/>
    <w:rsid w:val="00CE1E8A"/>
    <w:rsid w:val="00CE3336"/>
    <w:rsid w:val="00CE34DF"/>
    <w:rsid w:val="00CE4055"/>
    <w:rsid w:val="00CE563C"/>
    <w:rsid w:val="00CF1A05"/>
    <w:rsid w:val="00CF41D8"/>
    <w:rsid w:val="00CF5C48"/>
    <w:rsid w:val="00D00E39"/>
    <w:rsid w:val="00D013A3"/>
    <w:rsid w:val="00D0400B"/>
    <w:rsid w:val="00D05C0E"/>
    <w:rsid w:val="00D10209"/>
    <w:rsid w:val="00D11B98"/>
    <w:rsid w:val="00D126D1"/>
    <w:rsid w:val="00D25A86"/>
    <w:rsid w:val="00D27992"/>
    <w:rsid w:val="00D32A2C"/>
    <w:rsid w:val="00D43526"/>
    <w:rsid w:val="00D43BC1"/>
    <w:rsid w:val="00D442BF"/>
    <w:rsid w:val="00D52EC3"/>
    <w:rsid w:val="00D566E3"/>
    <w:rsid w:val="00D56D88"/>
    <w:rsid w:val="00D57E32"/>
    <w:rsid w:val="00D61E66"/>
    <w:rsid w:val="00D6560C"/>
    <w:rsid w:val="00D66A63"/>
    <w:rsid w:val="00D71223"/>
    <w:rsid w:val="00D82FD6"/>
    <w:rsid w:val="00D84091"/>
    <w:rsid w:val="00DA3EA2"/>
    <w:rsid w:val="00DA483D"/>
    <w:rsid w:val="00DA60AF"/>
    <w:rsid w:val="00DA612D"/>
    <w:rsid w:val="00DB0CB9"/>
    <w:rsid w:val="00DC16A2"/>
    <w:rsid w:val="00DC597F"/>
    <w:rsid w:val="00DC5B1B"/>
    <w:rsid w:val="00DC5D0F"/>
    <w:rsid w:val="00DC7626"/>
    <w:rsid w:val="00DC7DB5"/>
    <w:rsid w:val="00DD52A4"/>
    <w:rsid w:val="00DD6F88"/>
    <w:rsid w:val="00DD7FD6"/>
    <w:rsid w:val="00DE4277"/>
    <w:rsid w:val="00DF337F"/>
    <w:rsid w:val="00DF4AC2"/>
    <w:rsid w:val="00E002DD"/>
    <w:rsid w:val="00E00B81"/>
    <w:rsid w:val="00E01ABA"/>
    <w:rsid w:val="00E0275E"/>
    <w:rsid w:val="00E060B6"/>
    <w:rsid w:val="00E0662E"/>
    <w:rsid w:val="00E071D9"/>
    <w:rsid w:val="00E07785"/>
    <w:rsid w:val="00E14E07"/>
    <w:rsid w:val="00E17B94"/>
    <w:rsid w:val="00E221B2"/>
    <w:rsid w:val="00E226E1"/>
    <w:rsid w:val="00E300AA"/>
    <w:rsid w:val="00E33BF2"/>
    <w:rsid w:val="00E37F43"/>
    <w:rsid w:val="00E503E5"/>
    <w:rsid w:val="00E51F63"/>
    <w:rsid w:val="00E53A4A"/>
    <w:rsid w:val="00E53A66"/>
    <w:rsid w:val="00E53F6C"/>
    <w:rsid w:val="00E602B7"/>
    <w:rsid w:val="00E6385B"/>
    <w:rsid w:val="00E668A0"/>
    <w:rsid w:val="00E7289C"/>
    <w:rsid w:val="00E74CD8"/>
    <w:rsid w:val="00E8667A"/>
    <w:rsid w:val="00E908C7"/>
    <w:rsid w:val="00E91D82"/>
    <w:rsid w:val="00E935F6"/>
    <w:rsid w:val="00EA2D4B"/>
    <w:rsid w:val="00EA2FC8"/>
    <w:rsid w:val="00EA355A"/>
    <w:rsid w:val="00EA6839"/>
    <w:rsid w:val="00EA6C2B"/>
    <w:rsid w:val="00EA7134"/>
    <w:rsid w:val="00EB13DA"/>
    <w:rsid w:val="00EB41A9"/>
    <w:rsid w:val="00EB68B7"/>
    <w:rsid w:val="00EC226D"/>
    <w:rsid w:val="00EC4833"/>
    <w:rsid w:val="00EC6481"/>
    <w:rsid w:val="00EC6858"/>
    <w:rsid w:val="00EC7F8B"/>
    <w:rsid w:val="00ED0644"/>
    <w:rsid w:val="00ED24D2"/>
    <w:rsid w:val="00ED2879"/>
    <w:rsid w:val="00ED405F"/>
    <w:rsid w:val="00EE0587"/>
    <w:rsid w:val="00EE42D2"/>
    <w:rsid w:val="00EE5D2C"/>
    <w:rsid w:val="00EF0769"/>
    <w:rsid w:val="00EF26B5"/>
    <w:rsid w:val="00EF3318"/>
    <w:rsid w:val="00EF6E26"/>
    <w:rsid w:val="00F07104"/>
    <w:rsid w:val="00F125B0"/>
    <w:rsid w:val="00F22F83"/>
    <w:rsid w:val="00F26AC6"/>
    <w:rsid w:val="00F27946"/>
    <w:rsid w:val="00F27DFD"/>
    <w:rsid w:val="00F3010A"/>
    <w:rsid w:val="00F3032B"/>
    <w:rsid w:val="00F33D66"/>
    <w:rsid w:val="00F377B6"/>
    <w:rsid w:val="00F4324A"/>
    <w:rsid w:val="00F446C1"/>
    <w:rsid w:val="00F52581"/>
    <w:rsid w:val="00F52C39"/>
    <w:rsid w:val="00F536F4"/>
    <w:rsid w:val="00F632C1"/>
    <w:rsid w:val="00F65244"/>
    <w:rsid w:val="00F66CF9"/>
    <w:rsid w:val="00F70F2F"/>
    <w:rsid w:val="00F71307"/>
    <w:rsid w:val="00F754EE"/>
    <w:rsid w:val="00F75B03"/>
    <w:rsid w:val="00F80C7B"/>
    <w:rsid w:val="00F82568"/>
    <w:rsid w:val="00F8284E"/>
    <w:rsid w:val="00F83B2C"/>
    <w:rsid w:val="00F924E5"/>
    <w:rsid w:val="00F945F2"/>
    <w:rsid w:val="00F9534A"/>
    <w:rsid w:val="00F97082"/>
    <w:rsid w:val="00FA0019"/>
    <w:rsid w:val="00FA0483"/>
    <w:rsid w:val="00FA3FE7"/>
    <w:rsid w:val="00FA5455"/>
    <w:rsid w:val="00FA550E"/>
    <w:rsid w:val="00FA5AC5"/>
    <w:rsid w:val="00FA5B88"/>
    <w:rsid w:val="00FB0779"/>
    <w:rsid w:val="00FB11F8"/>
    <w:rsid w:val="00FB1489"/>
    <w:rsid w:val="00FB2245"/>
    <w:rsid w:val="00FB6997"/>
    <w:rsid w:val="00FB6E93"/>
    <w:rsid w:val="00FB7803"/>
    <w:rsid w:val="00FC5837"/>
    <w:rsid w:val="00FD18B3"/>
    <w:rsid w:val="00FD1C29"/>
    <w:rsid w:val="00FD34EC"/>
    <w:rsid w:val="00FE258B"/>
    <w:rsid w:val="00FE2B0C"/>
    <w:rsid w:val="00FE53A4"/>
    <w:rsid w:val="00FE5E2B"/>
    <w:rsid w:val="00FF1AE6"/>
    <w:rsid w:val="00FF2A25"/>
    <w:rsid w:val="00FF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197"/>
    <w:pPr>
      <w:spacing w:before="80" w:after="160" w:line="280" w:lineRule="atLeast"/>
    </w:pPr>
    <w:rPr>
      <w:rFonts w:ascii="Arial" w:hAnsi="Arial"/>
      <w:sz w:val="22"/>
      <w:szCs w:val="24"/>
    </w:rPr>
  </w:style>
  <w:style w:type="paragraph" w:styleId="Heading1">
    <w:name w:val="heading 1"/>
    <w:next w:val="Normal"/>
    <w:qFormat/>
    <w:rsid w:val="000E4E18"/>
    <w:pPr>
      <w:keepNext/>
      <w:numPr>
        <w:numId w:val="40"/>
      </w:numPr>
      <w:shd w:val="clear" w:color="auto" w:fill="E0E0E0"/>
      <w:tabs>
        <w:tab w:val="left" w:pos="1985"/>
      </w:tabs>
      <w:suppressAutoHyphens/>
      <w:spacing w:before="240" w:after="120"/>
      <w:outlineLvl w:val="0"/>
    </w:pPr>
    <w:rPr>
      <w:rFonts w:ascii="Arial" w:hAnsi="Arial" w:cs="Arial"/>
      <w:b/>
      <w:bCs/>
      <w:kern w:val="32"/>
      <w:sz w:val="36"/>
      <w:szCs w:val="32"/>
    </w:rPr>
  </w:style>
  <w:style w:type="paragraph" w:styleId="Heading2">
    <w:name w:val="heading 2"/>
    <w:next w:val="Normal"/>
    <w:link w:val="Heading2Char"/>
    <w:qFormat/>
    <w:rsid w:val="000E4E18"/>
    <w:pPr>
      <w:keepNext/>
      <w:suppressAutoHyphens/>
      <w:spacing w:before="240" w:after="120"/>
      <w:outlineLvl w:val="1"/>
    </w:pPr>
    <w:rPr>
      <w:rFonts w:ascii="Arial" w:hAnsi="Arial" w:cs="Arial"/>
      <w:b/>
      <w:bCs/>
      <w:i/>
      <w:iCs/>
      <w:sz w:val="28"/>
      <w:szCs w:val="28"/>
    </w:rPr>
  </w:style>
  <w:style w:type="paragraph" w:styleId="Heading3">
    <w:name w:val="heading 3"/>
    <w:next w:val="Normal"/>
    <w:qFormat/>
    <w:rsid w:val="000E4E18"/>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rsid w:val="000875B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875B8"/>
  </w:style>
  <w:style w:type="paragraph" w:styleId="Header">
    <w:name w:val="header"/>
    <w:basedOn w:val="Normal"/>
    <w:rsid w:val="00F377B6"/>
    <w:pPr>
      <w:tabs>
        <w:tab w:val="center" w:pos="4153"/>
        <w:tab w:val="right" w:pos="8306"/>
      </w:tabs>
    </w:pPr>
  </w:style>
  <w:style w:type="paragraph" w:styleId="Footer">
    <w:name w:val="footer"/>
    <w:aliases w:val="Cover_Copyright"/>
    <w:basedOn w:val="Normal"/>
    <w:rsid w:val="000E4E18"/>
    <w:pPr>
      <w:widowControl w:val="0"/>
      <w:tabs>
        <w:tab w:val="center" w:pos="7655"/>
        <w:tab w:val="right" w:pos="15309"/>
      </w:tabs>
      <w:spacing w:before="0" w:after="0" w:line="240" w:lineRule="auto"/>
      <w:jc w:val="right"/>
    </w:pPr>
    <w:rPr>
      <w:rFonts w:cs="Arial"/>
      <w:noProof/>
      <w:sz w:val="12"/>
      <w:szCs w:val="12"/>
    </w:rPr>
  </w:style>
  <w:style w:type="paragraph" w:customStyle="1" w:styleId="CoverTitle">
    <w:name w:val="Cover_Title"/>
    <w:next w:val="Normal"/>
    <w:rsid w:val="0054418E"/>
    <w:pPr>
      <w:spacing w:before="4400" w:after="520"/>
    </w:pPr>
    <w:rPr>
      <w:rFonts w:ascii="Arial Bold" w:hAnsi="Arial Bold"/>
      <w:b/>
      <w:sz w:val="52"/>
      <w:szCs w:val="52"/>
    </w:rPr>
  </w:style>
  <w:style w:type="paragraph" w:customStyle="1" w:styleId="smallspace">
    <w:name w:val="_small space"/>
    <w:basedOn w:val="Normal"/>
    <w:rsid w:val="000875B8"/>
    <w:pPr>
      <w:spacing w:before="0" w:after="0" w:line="240" w:lineRule="auto"/>
    </w:pPr>
    <w:rPr>
      <w:sz w:val="2"/>
      <w:szCs w:val="2"/>
    </w:rPr>
  </w:style>
  <w:style w:type="paragraph" w:customStyle="1" w:styleId="SourceTitle">
    <w:name w:val="Source_Title"/>
    <w:basedOn w:val="Source"/>
    <w:link w:val="SourceTitleChar"/>
    <w:rsid w:val="000875B8"/>
    <w:rPr>
      <w:i/>
    </w:rPr>
  </w:style>
  <w:style w:type="paragraph" w:customStyle="1" w:styleId="CoverYearKLAName">
    <w:name w:val="Cover_Year/KLA/Name"/>
    <w:rsid w:val="00FE53A4"/>
    <w:pPr>
      <w:widowControl w:val="0"/>
      <w:tabs>
        <w:tab w:val="right" w:pos="1951"/>
      </w:tabs>
      <w:suppressAutoHyphens/>
      <w:spacing w:before="120"/>
    </w:pPr>
    <w:rPr>
      <w:rFonts w:ascii="Arial" w:hAnsi="Arial"/>
      <w:b/>
      <w:sz w:val="36"/>
      <w:szCs w:val="36"/>
    </w:rPr>
  </w:style>
  <w:style w:type="character" w:customStyle="1" w:styleId="SourceChar">
    <w:name w:val="Source Char"/>
    <w:link w:val="Source"/>
    <w:rsid w:val="000875B8"/>
    <w:rPr>
      <w:rFonts w:ascii="Arial" w:hAnsi="Arial"/>
      <w:sz w:val="16"/>
      <w:szCs w:val="16"/>
      <w:lang w:val="en-AU" w:eastAsia="en-AU" w:bidi="ar-SA"/>
    </w:rPr>
  </w:style>
  <w:style w:type="paragraph" w:customStyle="1" w:styleId="Heading1TOP">
    <w:name w:val="Heading 1 TOP"/>
    <w:basedOn w:val="Heading1"/>
    <w:next w:val="Normal"/>
    <w:rsid w:val="00750E63"/>
    <w:pPr>
      <w:pageBreakBefore/>
      <w:numPr>
        <w:numId w:val="43"/>
      </w:numPr>
      <w:spacing w:before="0"/>
    </w:pPr>
  </w:style>
  <w:style w:type="character" w:customStyle="1" w:styleId="AnswerlinefullChar">
    <w:name w:val="Answer line full Char"/>
    <w:link w:val="Answerlinefull"/>
    <w:rsid w:val="000875B8"/>
    <w:rPr>
      <w:rFonts w:ascii="Arial" w:hAnsi="Arial"/>
      <w:sz w:val="22"/>
      <w:szCs w:val="24"/>
      <w:lang w:val="en-AU" w:eastAsia="en-AU" w:bidi="ar-SA"/>
    </w:rPr>
  </w:style>
  <w:style w:type="character" w:customStyle="1" w:styleId="SourceTitleChar">
    <w:name w:val="Source_Title Char"/>
    <w:link w:val="SourceTitle"/>
    <w:rsid w:val="000875B8"/>
    <w:rPr>
      <w:rFonts w:ascii="Arial" w:hAnsi="Arial"/>
      <w:i/>
      <w:sz w:val="16"/>
      <w:szCs w:val="16"/>
      <w:lang w:val="en-AU" w:eastAsia="en-AU" w:bidi="ar-SA"/>
    </w:rPr>
  </w:style>
  <w:style w:type="paragraph" w:customStyle="1" w:styleId="Bulletslevel1">
    <w:name w:val="Bullets level 1"/>
    <w:basedOn w:val="Normal"/>
    <w:link w:val="Bulletslevel1CharChar"/>
    <w:rsid w:val="003C105A"/>
    <w:pPr>
      <w:numPr>
        <w:numId w:val="30"/>
      </w:numPr>
    </w:pPr>
  </w:style>
  <w:style w:type="paragraph" w:customStyle="1" w:styleId="Bulletslevel2">
    <w:name w:val="Bullets level 2"/>
    <w:basedOn w:val="Normal"/>
    <w:rsid w:val="00360CDA"/>
    <w:pPr>
      <w:numPr>
        <w:numId w:val="32"/>
      </w:numPr>
      <w:spacing w:before="0"/>
    </w:pPr>
  </w:style>
  <w:style w:type="paragraph" w:customStyle="1" w:styleId="Bulletslevel3">
    <w:name w:val="Bullets level 3"/>
    <w:basedOn w:val="Normal"/>
    <w:rsid w:val="00360CDA"/>
    <w:pPr>
      <w:numPr>
        <w:numId w:val="33"/>
      </w:numPr>
      <w:spacing w:before="0"/>
    </w:pPr>
  </w:style>
  <w:style w:type="paragraph" w:customStyle="1" w:styleId="Headerleft">
    <w:name w:val="Header left"/>
    <w:basedOn w:val="Headerright"/>
    <w:rsid w:val="000E4E18"/>
    <w:pPr>
      <w:jc w:val="left"/>
    </w:pPr>
  </w:style>
  <w:style w:type="paragraph" w:customStyle="1" w:styleId="tablesml">
    <w:name w:val="_table_sml"/>
    <w:basedOn w:val="Normal"/>
    <w:rsid w:val="00964AFA"/>
    <w:pPr>
      <w:keepNext/>
      <w:spacing w:before="40" w:after="80"/>
    </w:pPr>
  </w:style>
  <w:style w:type="paragraph" w:customStyle="1" w:styleId="Heading2TOP">
    <w:name w:val="Heading 2 TOP"/>
    <w:basedOn w:val="Heading2"/>
    <w:next w:val="Normal"/>
    <w:rsid w:val="000E4E18"/>
    <w:pPr>
      <w:pageBreakBefore/>
      <w:spacing w:before="0"/>
    </w:pPr>
  </w:style>
  <w:style w:type="character" w:customStyle="1" w:styleId="Publishingnote">
    <w:name w:val="Publishing note"/>
    <w:rsid w:val="000875B8"/>
    <w:rPr>
      <w:rFonts w:ascii="Arial" w:hAnsi="Arial"/>
      <w:b/>
      <w:i/>
      <w:color w:val="FF0000"/>
      <w:sz w:val="22"/>
    </w:rPr>
  </w:style>
  <w:style w:type="paragraph" w:customStyle="1" w:styleId="CoverStem">
    <w:name w:val="Cover_Stem"/>
    <w:basedOn w:val="Normal"/>
    <w:rsid w:val="000875B8"/>
    <w:pPr>
      <w:spacing w:before="120" w:after="0"/>
    </w:pPr>
    <w:rPr>
      <w:b/>
      <w:sz w:val="24"/>
    </w:rPr>
  </w:style>
  <w:style w:type="table" w:styleId="TableGrid">
    <w:name w:val="Table Grid"/>
    <w:basedOn w:val="TableNormal"/>
    <w:rsid w:val="002C1299"/>
    <w:pPr>
      <w:widowControl w:val="0"/>
      <w:spacing w:before="80" w:after="1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4" w:type="dxa"/>
        <w:bottom w:w="74" w:type="dxa"/>
        <w:right w:w="74" w:type="dxa"/>
      </w:tblCellMar>
    </w:tblPr>
  </w:style>
  <w:style w:type="paragraph" w:customStyle="1" w:styleId="Footereven">
    <w:name w:val="Footer even"/>
    <w:basedOn w:val="Footer"/>
    <w:rsid w:val="00C20914"/>
    <w:pPr>
      <w:tabs>
        <w:tab w:val="clear" w:pos="7655"/>
        <w:tab w:val="clear" w:pos="15309"/>
      </w:tabs>
      <w:spacing w:before="240"/>
      <w:jc w:val="left"/>
    </w:pPr>
    <w:rPr>
      <w:sz w:val="22"/>
      <w:szCs w:val="22"/>
    </w:rPr>
  </w:style>
  <w:style w:type="paragraph" w:customStyle="1" w:styleId="Footerodd">
    <w:name w:val="Footer odd"/>
    <w:basedOn w:val="Normal"/>
    <w:rsid w:val="00401457"/>
    <w:pPr>
      <w:spacing w:before="240" w:after="0" w:line="240" w:lineRule="auto"/>
      <w:jc w:val="right"/>
    </w:pPr>
  </w:style>
  <w:style w:type="character" w:customStyle="1" w:styleId="Heading2Char">
    <w:name w:val="Heading 2 Char"/>
    <w:link w:val="Heading2"/>
    <w:rsid w:val="000E4E18"/>
    <w:rPr>
      <w:rFonts w:ascii="Arial" w:hAnsi="Arial" w:cs="Arial"/>
      <w:b/>
      <w:bCs/>
      <w:i/>
      <w:iCs/>
      <w:sz w:val="28"/>
      <w:szCs w:val="28"/>
      <w:lang w:val="en-AU" w:eastAsia="en-AU" w:bidi="ar-SA"/>
    </w:rPr>
  </w:style>
  <w:style w:type="paragraph" w:customStyle="1" w:styleId="Heading2Table">
    <w:name w:val="Heading 2 Table"/>
    <w:rsid w:val="00C20914"/>
    <w:pPr>
      <w:keepNext/>
      <w:tabs>
        <w:tab w:val="right" w:pos="9398"/>
      </w:tabs>
      <w:suppressAutoHyphens/>
      <w:spacing w:before="40" w:after="40"/>
    </w:pPr>
    <w:rPr>
      <w:rFonts w:ascii="Arial" w:hAnsi="Arial" w:cs="Arial"/>
      <w:b/>
      <w:bCs/>
      <w:i/>
      <w:iCs/>
      <w:sz w:val="28"/>
      <w:szCs w:val="28"/>
    </w:rPr>
  </w:style>
  <w:style w:type="paragraph" w:customStyle="1" w:styleId="Answerlinefull">
    <w:name w:val="Answer line full"/>
    <w:basedOn w:val="Normal"/>
    <w:next w:val="Normal"/>
    <w:link w:val="AnswerlinefullChar"/>
    <w:rsid w:val="000E4E18"/>
    <w:pPr>
      <w:tabs>
        <w:tab w:val="right" w:leader="dot" w:pos="9639"/>
      </w:tabs>
      <w:spacing w:before="320" w:after="120" w:line="320" w:lineRule="atLeast"/>
    </w:pPr>
  </w:style>
  <w:style w:type="paragraph" w:customStyle="1" w:styleId="Checkboxbulletlist">
    <w:name w:val="Checkbox bullet list"/>
    <w:basedOn w:val="Normal"/>
    <w:rsid w:val="003C105A"/>
    <w:pPr>
      <w:numPr>
        <w:numId w:val="23"/>
      </w:numPr>
    </w:pPr>
  </w:style>
  <w:style w:type="paragraph" w:customStyle="1" w:styleId="Heading3TOP">
    <w:name w:val="Heading 3 TOP"/>
    <w:basedOn w:val="Heading3"/>
    <w:next w:val="Normal"/>
    <w:rsid w:val="000E4E18"/>
    <w:pPr>
      <w:pageBreakBefore/>
      <w:spacing w:before="0"/>
    </w:pPr>
  </w:style>
  <w:style w:type="paragraph" w:customStyle="1" w:styleId="Headerright">
    <w:name w:val="Header right"/>
    <w:basedOn w:val="Normal"/>
    <w:rsid w:val="000E4E18"/>
    <w:pPr>
      <w:tabs>
        <w:tab w:val="center" w:pos="4820"/>
        <w:tab w:val="right" w:pos="9639"/>
      </w:tabs>
      <w:spacing w:before="0" w:after="240" w:line="240" w:lineRule="auto"/>
      <w:contextualSpacing/>
      <w:jc w:val="right"/>
    </w:pPr>
    <w:rPr>
      <w:b/>
      <w:i/>
      <w:sz w:val="18"/>
      <w:szCs w:val="18"/>
    </w:rPr>
  </w:style>
  <w:style w:type="paragraph" w:customStyle="1" w:styleId="CoverOverview">
    <w:name w:val="Cover_Overview"/>
    <w:basedOn w:val="Normal"/>
    <w:next w:val="Normal"/>
    <w:link w:val="CoverOverviewCharChar"/>
    <w:rsid w:val="000875B8"/>
    <w:pPr>
      <w:widowControl w:val="0"/>
      <w:spacing w:before="0" w:after="80" w:line="240" w:lineRule="auto"/>
    </w:pPr>
    <w:rPr>
      <w:b/>
      <w:sz w:val="28"/>
      <w:szCs w:val="28"/>
    </w:rPr>
  </w:style>
  <w:style w:type="paragraph" w:customStyle="1" w:styleId="Bullet1">
    <w:name w:val="Bullet 1"/>
    <w:aliases w:val="Indent"/>
    <w:rsid w:val="00910369"/>
    <w:pPr>
      <w:widowControl w:val="0"/>
      <w:numPr>
        <w:numId w:val="34"/>
      </w:numPr>
      <w:spacing w:before="80" w:after="160" w:line="280" w:lineRule="exact"/>
    </w:pPr>
    <w:rPr>
      <w:rFonts w:ascii="Arial" w:hAnsi="Arial"/>
      <w:sz w:val="22"/>
      <w:szCs w:val="22"/>
    </w:rPr>
  </w:style>
  <w:style w:type="paragraph" w:customStyle="1" w:styleId="Source">
    <w:name w:val="Source"/>
    <w:basedOn w:val="Normal"/>
    <w:next w:val="Normal"/>
    <w:link w:val="SourceChar"/>
    <w:rsid w:val="000875B8"/>
    <w:pPr>
      <w:spacing w:before="60" w:after="0" w:line="240" w:lineRule="auto"/>
    </w:pPr>
    <w:rPr>
      <w:sz w:val="16"/>
      <w:szCs w:val="16"/>
    </w:rPr>
  </w:style>
  <w:style w:type="character" w:customStyle="1" w:styleId="Bulletslevel1CharChar">
    <w:name w:val="Bullets level 1 Char Char"/>
    <w:link w:val="Bulletslevel1"/>
    <w:rsid w:val="003C105A"/>
    <w:rPr>
      <w:rFonts w:ascii="Arial" w:hAnsi="Arial"/>
      <w:sz w:val="22"/>
      <w:szCs w:val="24"/>
      <w:lang w:val="en-AU" w:eastAsia="en-AU" w:bidi="ar-SA"/>
    </w:rPr>
  </w:style>
  <w:style w:type="paragraph" w:styleId="BalloonText">
    <w:name w:val="Balloon Text"/>
    <w:basedOn w:val="Normal"/>
    <w:semiHidden/>
    <w:rsid w:val="000875B8"/>
    <w:rPr>
      <w:rFonts w:ascii="Tahoma" w:hAnsi="Tahoma" w:cs="Tahoma"/>
      <w:sz w:val="16"/>
      <w:szCs w:val="16"/>
    </w:rPr>
  </w:style>
  <w:style w:type="character" w:customStyle="1" w:styleId="CoverOverviewCharChar">
    <w:name w:val="Cover_Overview Char Char"/>
    <w:link w:val="CoverOverview"/>
    <w:rsid w:val="000875B8"/>
    <w:rPr>
      <w:rFonts w:ascii="Arial" w:hAnsi="Arial"/>
      <w:b/>
      <w:sz w:val="28"/>
      <w:szCs w:val="28"/>
      <w:lang w:val="en-AU" w:eastAsia="en-AU" w:bidi="ar-SA"/>
    </w:rPr>
  </w:style>
  <w:style w:type="paragraph" w:customStyle="1" w:styleId="Organiser">
    <w:name w:val="Organiser"/>
    <w:basedOn w:val="Normal"/>
    <w:rsid w:val="00271417"/>
    <w:pPr>
      <w:keepNext/>
      <w:keepLines/>
      <w:spacing w:after="0" w:line="280" w:lineRule="exact"/>
    </w:pPr>
    <w:rPr>
      <w:b/>
    </w:rPr>
  </w:style>
  <w:style w:type="numbering" w:customStyle="1" w:styleId="Outlinenumbered">
    <w:name w:val="Outline numbered"/>
    <w:basedOn w:val="NoList"/>
    <w:rsid w:val="000E4E18"/>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7482">
      <w:bodyDiv w:val="1"/>
      <w:marLeft w:val="0"/>
      <w:marRight w:val="0"/>
      <w:marTop w:val="0"/>
      <w:marBottom w:val="0"/>
      <w:divBdr>
        <w:top w:val="none" w:sz="0" w:space="0" w:color="auto"/>
        <w:left w:val="none" w:sz="0" w:space="0" w:color="auto"/>
        <w:bottom w:val="none" w:sz="0" w:space="0" w:color="auto"/>
        <w:right w:val="none" w:sz="0" w:space="0" w:color="auto"/>
      </w:divBdr>
      <w:divsChild>
        <w:div w:id="134717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QCAR%20Project\Publishing\Templates%20DEVELOPMENT\TG%20Yr%204%20to%209%20v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cher guidelines [year 4 - 9]" ma:contentTypeID="0x0101007022ECDCCE5AE04E9E31964A7D31288300CE88EAB03FA0F744B21A8F077F3D07CE" ma:contentTypeVersion="12" ma:contentTypeDescription="Task-specific detail about Essential Learnings, preparation, implementation and feedback" ma:contentTypeScope="" ma:versionID="6d1d0295a1ed6f79a8d3fd264899ed82">
  <xsd:schema xmlns:xsd="http://www.w3.org/2001/XMLSchema" xmlns:xs="http://www.w3.org/2001/XMLSchema" xmlns:p="http://schemas.microsoft.com/office/2006/metadata/properties" targetNamespace="http://schemas.microsoft.com/office/2006/metadata/properties" ma:root="true" ma:fieldsID="6e04b59c3cfb7c1d1435cd81f8e019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B2F1E-B9BD-4D57-AC15-C3D20C368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1806F4-5686-431E-A360-50F5604F9E8D}">
  <ds:schemaRefs>
    <ds:schemaRef ds:uri="http://schemas.microsoft.com/sharepoint/v3/contenttype/forms"/>
  </ds:schemaRefs>
</ds:datastoreItem>
</file>

<file path=customXml/itemProps3.xml><?xml version="1.0" encoding="utf-8"?>
<ds:datastoreItem xmlns:ds="http://schemas.openxmlformats.org/officeDocument/2006/customXml" ds:itemID="{5AFE54A8-4F64-4FF2-868F-47F2326F9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TG Yr 4 to 9 v9.dot</Template>
  <TotalTime>0</TotalTime>
  <Pages>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Year 6–8 Languages assessment teacher guidelines | Community celebrations — Carnevale – Italian | Queensland Essential Learnings and Standards</vt:lpstr>
    </vt:vector>
  </TitlesOfParts>
  <Company>Queensland Studies Authority</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6-8 Languages assessment teacher guidelines | Community celebrations - Carnevale - Italian | Queensland Essential Learnings and Standards</dc:title>
  <dc:subject/>
  <dc:creator>Queensland Studies Authority</dc:creator>
  <cp:keywords/>
  <dc:description>Students investigate the Italian festival Carnevale to develop language skills in Italian.</dc:description>
  <cp:lastModifiedBy>QSA</cp:lastModifiedBy>
  <cp:revision>2</cp:revision>
  <cp:lastPrinted>2009-06-09T00:49:00Z</cp:lastPrinted>
  <dcterms:created xsi:type="dcterms:W3CDTF">2014-06-18T06:11:00Z</dcterms:created>
  <dcterms:modified xsi:type="dcterms:W3CDTF">2014-06-18T06:11:00Z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0x0101007022ECDCCE5AE04E9E31964A7D31288300CE88EAB03FA0F744B21A8F077F3D07CE</vt:lpwstr>
  </property>
  <property fmtid="{D5CDD505-2E9C-101B-9397-08002B2CF9AE}" pid="3" name="ContentType">
    <vt:lpwstr>Teacher guidelines [year 4 - 9]</vt:lpwstr>
  </property>
  <property fmtid="{D5CDD505-2E9C-101B-9397-08002B2CF9AE}" pid="4" name="AdditionalKLAs">
    <vt:lpwstr/>
  </property>
  <property fmtid="{D5CDD505-2E9C-101B-9397-08002B2CF9AE}" pid="5" name="AdditionalYearLevels">
    <vt:lpwstr/>
  </property>
  <property fmtid="{D5CDD505-2E9C-101B-9397-08002B2CF9AE}" pid="6" name="MainKLA">
    <vt:lpwstr/>
  </property>
  <property fmtid="{D5CDD505-2E9C-101B-9397-08002B2CF9AE}" pid="7" name="MainYearLevel">
    <vt:lpwstr/>
  </property>
  <property fmtid="{D5CDD505-2E9C-101B-9397-08002B2CF9AE}" pid="8" name="QSADeveloped">
    <vt:lpwstr/>
  </property>
  <property fmtid="{D5CDD505-2E9C-101B-9397-08002B2CF9AE}" pid="9" name="AssessableItems">
    <vt:lpwstr/>
  </property>
  <property fmtid="{D5CDD505-2E9C-101B-9397-08002B2CF9AE}" pid="10" name="PackageOwner">
    <vt:lpwstr/>
  </property>
  <property fmtid="{D5CDD505-2E9C-101B-9397-08002B2CF9AE}" pid="11" name="PackageVersion">
    <vt:lpwstr/>
  </property>
  <property fmtid="{D5CDD505-2E9C-101B-9397-08002B2CF9AE}" pid="12" name="ContextForAssessment">
    <vt:lpwstr/>
  </property>
  <property fmtid="{D5CDD505-2E9C-101B-9397-08002B2CF9AE}" pid="13" name="PackageOverview">
    <vt:lpwstr/>
  </property>
  <property fmtid="{D5CDD505-2E9C-101B-9397-08002B2CF9AE}" pid="14" name="PackageKeywords">
    <vt:lpwstr/>
  </property>
  <property fmtid="{D5CDD505-2E9C-101B-9397-08002B2CF9AE}" pid="15" name="OrganiserEnglish">
    <vt:lpwstr/>
  </property>
  <property fmtid="{D5CDD505-2E9C-101B-9397-08002B2CF9AE}" pid="16" name="OrganiserHPE">
    <vt:lpwstr/>
  </property>
  <property fmtid="{D5CDD505-2E9C-101B-9397-08002B2CF9AE}" pid="17" name="OrganiserLanguages">
    <vt:lpwstr/>
  </property>
  <property fmtid="{D5CDD505-2E9C-101B-9397-08002B2CF9AE}" pid="18" name="OrganiserMathematics">
    <vt:lpwstr/>
  </property>
  <property fmtid="{D5CDD505-2E9C-101B-9397-08002B2CF9AE}" pid="19" name="OrganiserScience">
    <vt:lpwstr/>
  </property>
  <property fmtid="{D5CDD505-2E9C-101B-9397-08002B2CF9AE}" pid="20" name="OrganiserSOSE">
    <vt:lpwstr/>
  </property>
  <property fmtid="{D5CDD505-2E9C-101B-9397-08002B2CF9AE}" pid="21" name="OrganiserTechnology">
    <vt:lpwstr/>
  </property>
  <property fmtid="{D5CDD505-2E9C-101B-9397-08002B2CF9AE}" pid="22" name="OrganiserTheArts">
    <vt:lpwstr/>
  </property>
  <property fmtid="{D5CDD505-2E9C-101B-9397-08002B2CF9AE}" pid="23" name="EssentialLearnings">
    <vt:lpwstr/>
  </property>
  <property fmtid="{D5CDD505-2E9C-101B-9397-08002B2CF9AE}" pid="24" name="PackageStatus0">
    <vt:lpwstr/>
  </property>
  <property fmtid="{D5CDD505-2E9C-101B-9397-08002B2CF9AE}" pid="25" name="PackageStatusWizard">
    <vt:lpwstr/>
  </property>
  <property fmtid="{D5CDD505-2E9C-101B-9397-08002B2CF9AE}" pid="26" name="Published Status">
    <vt:lpwstr/>
  </property>
  <property fmtid="{D5CDD505-2E9C-101B-9397-08002B2CF9AE}" pid="27" name="IndicatorOrganiserLiteracy">
    <vt:lpwstr/>
  </property>
  <property fmtid="{D5CDD505-2E9C-101B-9397-08002B2CF9AE}" pid="28" name="IndicatorOrganiserNumeracy">
    <vt:lpwstr/>
  </property>
</Properties>
</file>