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58F19F5" w:rsidR="00ED1561" w:rsidRPr="00D26480" w:rsidRDefault="00315612" w:rsidP="0008464D">
                <w:pPr>
                  <w:pStyle w:val="Title"/>
                  <w:rPr>
                    <w:sz w:val="42"/>
                    <w:szCs w:val="42"/>
                  </w:rPr>
                </w:pPr>
                <w:r>
                  <w:rPr>
                    <w:sz w:val="42"/>
                    <w:szCs w:val="42"/>
                  </w:rPr>
                  <w:t xml:space="preserve">Years </w:t>
                </w:r>
                <w:r w:rsidR="00B02EFB">
                  <w:rPr>
                    <w:sz w:val="42"/>
                    <w:szCs w:val="42"/>
                  </w:rPr>
                  <w:t>3 and 4</w:t>
                </w:r>
                <w:r>
                  <w:rPr>
                    <w:sz w:val="42"/>
                    <w:szCs w:val="42"/>
                  </w:rPr>
                  <w:t xml:space="preserve"> standard elaborations — Australian Curriculum: </w:t>
                </w:r>
                <w:r>
                  <w:rPr>
                    <w:sz w:val="42"/>
                    <w:szCs w:val="42"/>
                  </w:rPr>
                  <w:br/>
                  <w:t>Digital Technologies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14:paraId="4CE3B9B4" w14:textId="77777777" w:rsidTr="009A5C43">
        <w:trPr>
          <w:trHeight w:val="1511"/>
        </w:trPr>
        <w:tc>
          <w:tcPr>
            <w:tcW w:w="1418" w:type="dxa"/>
          </w:tcPr>
          <w:p w14:paraId="7D5CD082" w14:textId="77777777" w:rsidR="00CF0C7B" w:rsidRPr="00720EE0" w:rsidRDefault="00CF0C7B" w:rsidP="00BE7BD8">
            <w:pPr>
              <w:pStyle w:val="Heading3"/>
            </w:pPr>
            <w:r w:rsidRPr="00BE7BD8">
              <w:lastRenderedPageBreak/>
              <w:t>Purpose</w:t>
            </w:r>
          </w:p>
        </w:tc>
        <w:tc>
          <w:tcPr>
            <w:tcW w:w="12510" w:type="dxa"/>
          </w:tcPr>
          <w:p w14:paraId="5FC670AB" w14:textId="77777777" w:rsidR="00CF0C7B" w:rsidRPr="00F2628C" w:rsidRDefault="00CF0C7B" w:rsidP="00BE7BD8">
            <w:pPr>
              <w:pStyle w:val="BodyText"/>
              <w:spacing w:before="26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5ADD29CF" w14:textId="77777777" w:rsidR="00CF0C7B" w:rsidRPr="00381121" w:rsidRDefault="00CF0C7B" w:rsidP="00BE7BD8">
            <w:pPr>
              <w:pStyle w:val="ListBullet0"/>
            </w:pPr>
            <w:r w:rsidRPr="00381121">
              <w:t xml:space="preserve">making consistent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C651501" w14:textId="5F89061B" w:rsidR="00CF0C7B" w:rsidRPr="00F2628C" w:rsidRDefault="00CF0C7B" w:rsidP="00BE7BD8">
            <w:pPr>
              <w:pStyle w:val="ListBullet0"/>
            </w:pPr>
            <w:r w:rsidRPr="00F2628C">
              <w:t>developing task-specific standards for individual assessment tasks.</w:t>
            </w:r>
          </w:p>
        </w:tc>
      </w:tr>
      <w:tr w:rsidR="00CF0C7B" w14:paraId="7671D88C" w14:textId="77777777" w:rsidTr="00801535">
        <w:trPr>
          <w:trHeight w:val="2014"/>
        </w:trPr>
        <w:tc>
          <w:tcPr>
            <w:tcW w:w="1418" w:type="dxa"/>
          </w:tcPr>
          <w:p w14:paraId="57580F46" w14:textId="77777777" w:rsidR="00CF0C7B" w:rsidRPr="00F2628C" w:rsidRDefault="00CF0C7B" w:rsidP="00BE7BD8">
            <w:pPr>
              <w:pStyle w:val="Heading3"/>
            </w:pPr>
            <w:r w:rsidRPr="00BE7BD8">
              <w:t>Structure</w:t>
            </w:r>
          </w:p>
        </w:tc>
        <w:tc>
          <w:tcPr>
            <w:tcW w:w="12510" w:type="dxa"/>
          </w:tcPr>
          <w:p w14:paraId="470A0F42" w14:textId="1EE6E0A7" w:rsidR="007343AA" w:rsidRPr="001A2F79" w:rsidRDefault="007343AA" w:rsidP="002410A0">
            <w:pPr>
              <w:pStyle w:val="BodyText"/>
              <w:spacing w:before="260"/>
            </w:pPr>
            <w:r w:rsidRPr="001A2F79">
              <w:t xml:space="preserve">The SEs are developed using the </w:t>
            </w:r>
            <w:r w:rsidRPr="001A2F79">
              <w:rPr>
                <w:rStyle w:val="Strong"/>
              </w:rPr>
              <w:t>Australian Curriculum achievement standard</w:t>
            </w:r>
            <w:r w:rsidRPr="001A2F79">
              <w:t xml:space="preserve">. The </w:t>
            </w:r>
            <w:r w:rsidR="00F95F1C">
              <w:t>Digital Technologies</w:t>
            </w:r>
            <w:r w:rsidRPr="001A2F79">
              <w:t xml:space="preserve"> achievement standard describes the learning expected of students at each </w:t>
            </w:r>
            <w:r w:rsidR="009A5C43">
              <w:t>band</w:t>
            </w:r>
            <w:r w:rsidRPr="001A2F79">
              <w:t>. Teachers use the achievement standard during and at the end of a period of teaching to make on</w:t>
            </w:r>
            <w:r w:rsidRPr="001A2F79">
              <w:noBreakHyphen/>
              <w:t>balance judgments about the quality of learning students demonstrate.</w:t>
            </w:r>
          </w:p>
          <w:p w14:paraId="13F9EFD1" w14:textId="7A718AEE" w:rsidR="00CF0C7B" w:rsidRPr="00F2628C" w:rsidRDefault="007343AA" w:rsidP="002410A0">
            <w:pPr>
              <w:pStyle w:val="BodyText"/>
            </w:pPr>
            <w:r w:rsidRPr="001A2F79">
              <w:t xml:space="preserve">In Queensland the achievement standard represents the </w:t>
            </w:r>
            <w:r w:rsidR="002410A0">
              <w:rPr>
                <w:rStyle w:val="Strong"/>
              </w:rPr>
              <w:t>C</w:t>
            </w:r>
            <w:r w:rsidRPr="001A2F79">
              <w:rPr>
                <w:rStyle w:val="Strong"/>
              </w:rPr>
              <w:t xml:space="preserve"> standard </w:t>
            </w:r>
            <w:r w:rsidRPr="001A2F79">
              <w:t xml:space="preserve">— a sound level of knowledge and understanding of the content, and application of skills. The SEs are presented in a </w:t>
            </w:r>
            <w:r w:rsidRPr="001A2F7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9A5C43" w14:paraId="4EF48E04" w14:textId="77777777" w:rsidTr="009A5C43">
        <w:trPr>
          <w:trHeight w:val="84"/>
        </w:trPr>
        <w:tc>
          <w:tcPr>
            <w:tcW w:w="1418" w:type="dxa"/>
          </w:tcPr>
          <w:p w14:paraId="088D78D6" w14:textId="77777777" w:rsidR="00CF0C7B" w:rsidRPr="009A5C43" w:rsidRDefault="00CF0C7B" w:rsidP="009A5C43"/>
        </w:tc>
        <w:tc>
          <w:tcPr>
            <w:tcW w:w="12510" w:type="dxa"/>
          </w:tcPr>
          <w:p w14:paraId="36615487" w14:textId="77777777" w:rsidR="00CF0C7B" w:rsidRPr="009A5C43"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F2628C"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62274C10" w:rsidR="009452EF" w:rsidRPr="00F2628C" w:rsidRDefault="00045DA8" w:rsidP="001F1AAC">
            <w:pPr>
              <w:pStyle w:val="TableHeading"/>
              <w:spacing w:line="252" w:lineRule="auto"/>
            </w:pPr>
            <w:r>
              <w:rPr>
                <w:bCs/>
              </w:rPr>
              <w:t xml:space="preserve">Years </w:t>
            </w:r>
            <w:r w:rsidR="00B02EFB">
              <w:rPr>
                <w:bCs/>
              </w:rPr>
              <w:t>3 and 4</w:t>
            </w:r>
            <w:r w:rsidR="00691B1D" w:rsidRPr="00F2628C">
              <w:rPr>
                <w:bCs/>
              </w:rPr>
              <w:t xml:space="preserve"> </w:t>
            </w:r>
            <w:r w:rsidR="009452EF" w:rsidRPr="00F2628C">
              <w:t xml:space="preserve">Australian Curriculum: </w:t>
            </w:r>
            <w:r w:rsidR="00F95F1C">
              <w:t>Digital Technologies</w:t>
            </w:r>
            <w:r w:rsidR="009452EF" w:rsidRPr="00F2628C">
              <w:t xml:space="preserve"> achievement standard</w:t>
            </w:r>
          </w:p>
        </w:tc>
      </w:tr>
      <w:tr w:rsidR="009452EF" w:rsidRPr="00F2628C" w14:paraId="557B8781" w14:textId="77777777" w:rsidTr="009A5C43">
        <w:tc>
          <w:tcPr>
            <w:tcW w:w="13936" w:type="dxa"/>
            <w:gridSpan w:val="2"/>
            <w:tcBorders>
              <w:bottom w:val="single" w:sz="4" w:space="0" w:color="A6A8AB"/>
            </w:tcBorders>
          </w:tcPr>
          <w:p w14:paraId="342A58F8" w14:textId="77777777" w:rsidR="00B02EFB" w:rsidRPr="001231F1" w:rsidRDefault="00B02EFB" w:rsidP="00B02EFB">
            <w:pPr>
              <w:pStyle w:val="BodyText"/>
              <w:spacing w:after="40" w:line="252" w:lineRule="auto"/>
            </w:pPr>
            <w:r w:rsidRPr="001231F1">
              <w:t>By the end of Year 4, students describe how a range of digital systems (hardware and software) and their peripheral devices can be used for different purposes. They explain how the same data sets can be represented in different ways.</w:t>
            </w:r>
          </w:p>
          <w:p w14:paraId="40353D40" w14:textId="57A3F50A" w:rsidR="009452EF" w:rsidRPr="009F11D5" w:rsidRDefault="00B02EFB" w:rsidP="00B02EFB">
            <w:pPr>
              <w:pStyle w:val="BodyText"/>
              <w:spacing w:after="40" w:line="252" w:lineRule="auto"/>
            </w:pPr>
            <w:r w:rsidRPr="001231F1">
              <w:t>Students define simple problems, design and implement digital solutions using algorithms that involve decision-making and user input. They explain how the solutions meet their purposes. They collect and manipulate different data when creating information and digital solutions. They safely use and manage information systems for identified needs using agreed protocols and describe how information systems are used.</w:t>
            </w:r>
          </w:p>
        </w:tc>
      </w:tr>
      <w:tr w:rsidR="009452EF" w:rsidRPr="009A5C43" w14:paraId="4A95EF0C" w14:textId="77777777" w:rsidTr="009A5C43">
        <w:tc>
          <w:tcPr>
            <w:tcW w:w="13936" w:type="dxa"/>
            <w:gridSpan w:val="2"/>
            <w:tcBorders>
              <w:left w:val="nil"/>
              <w:right w:val="nil"/>
            </w:tcBorders>
          </w:tcPr>
          <w:p w14:paraId="7F0A5619" w14:textId="349F0007" w:rsidR="009452EF" w:rsidRPr="009A5C43" w:rsidRDefault="009452EF" w:rsidP="001F1AAC">
            <w:pPr>
              <w:pStyle w:val="Smallspace"/>
              <w:spacing w:line="252" w:lineRule="auto"/>
            </w:pPr>
          </w:p>
        </w:tc>
      </w:tr>
      <w:tr w:rsidR="009A5C43" w:rsidRPr="006B1ECB" w14:paraId="56C4E343" w14:textId="77777777" w:rsidTr="00EB7FBD">
        <w:trPr>
          <w:trHeight w:val="25"/>
        </w:trPr>
        <w:tc>
          <w:tcPr>
            <w:tcW w:w="827" w:type="dxa"/>
            <w:shd w:val="clear" w:color="auto" w:fill="E6E7E8" w:themeFill="background2"/>
          </w:tcPr>
          <w:p w14:paraId="1849E20D" w14:textId="77777777" w:rsidR="009A5C43" w:rsidRPr="001470AF" w:rsidRDefault="009A5C43" w:rsidP="001F1AAC">
            <w:pPr>
              <w:pStyle w:val="Source"/>
              <w:spacing w:line="252" w:lineRule="auto"/>
              <w:rPr>
                <w:b/>
              </w:rPr>
            </w:pPr>
            <w:r w:rsidRPr="001470AF">
              <w:rPr>
                <w:b/>
              </w:rPr>
              <w:t>Source</w:t>
            </w:r>
          </w:p>
        </w:tc>
        <w:tc>
          <w:tcPr>
            <w:tcW w:w="13109" w:type="dxa"/>
          </w:tcPr>
          <w:p w14:paraId="6571B8A1" w14:textId="00F1C512" w:rsidR="009A5C43" w:rsidRPr="006B1ECB" w:rsidRDefault="009A5C43" w:rsidP="001F1AAC">
            <w:pPr>
              <w:pStyle w:val="Source"/>
              <w:spacing w:line="252" w:lineRule="auto"/>
            </w:pPr>
            <w:r w:rsidRPr="00132F6B">
              <w:t xml:space="preserve">Australian Curriculum, Assessment and Reporting Authority (ACARA), </w:t>
            </w:r>
            <w:r w:rsidRPr="00132F6B">
              <w:rPr>
                <w:rStyle w:val="Emphasis"/>
              </w:rPr>
              <w:t>Australian Curriculum Version 8 Digital Technologies for Foundation–10</w:t>
            </w:r>
            <w:r w:rsidRPr="00132F6B">
              <w:t>,</w:t>
            </w:r>
            <w:r w:rsidRPr="00F2628C">
              <w:t xml:space="preserve"> </w:t>
            </w:r>
            <w:hyperlink r:id="rId19" w:history="1">
              <w:r>
                <w:rPr>
                  <w:rStyle w:val="Hyperlink"/>
                  <w:spacing w:val="-2"/>
                </w:rPr>
                <w:t>www.australiancurriculum.edu.au/f-10-curriculum/techn</w:t>
              </w:r>
              <w:r>
                <w:rPr>
                  <w:rStyle w:val="Hyperlink"/>
                  <w:spacing w:val="-2"/>
                </w:rPr>
                <w:t>o</w:t>
              </w:r>
              <w:r>
                <w:rPr>
                  <w:rStyle w:val="Hyperlink"/>
                  <w:spacing w:val="-2"/>
                </w:rPr>
                <w:t>logies/digital-technologies</w:t>
              </w:r>
            </w:hyperlink>
          </w:p>
        </w:tc>
      </w:tr>
    </w:tbl>
    <w:p w14:paraId="750083D6" w14:textId="5B856A72" w:rsidR="00BF01E1" w:rsidRDefault="00BF01E1" w:rsidP="009A5C43">
      <w:pPr>
        <w:pStyle w:val="Smallspace"/>
      </w:pPr>
      <w:r>
        <w:br w:type="page"/>
      </w:r>
    </w:p>
    <w:p w14:paraId="2FCE98D6" w14:textId="189DFB20" w:rsidR="006E3481" w:rsidRPr="00F2628C" w:rsidRDefault="00045DA8" w:rsidP="00BF68BE">
      <w:pPr>
        <w:pStyle w:val="Heading2"/>
      </w:pPr>
      <w:r>
        <w:lastRenderedPageBreak/>
        <w:t xml:space="preserve">Years </w:t>
      </w:r>
      <w:r w:rsidR="00B02EFB">
        <w:t>3 and 4</w:t>
      </w:r>
      <w:r w:rsidR="009A5C43">
        <w:t xml:space="preserve"> </w:t>
      </w:r>
      <w:r w:rsidR="00F95F1C">
        <w:t>Digital Technologies</w:t>
      </w:r>
      <w:r w:rsidR="00BF01E1">
        <w:t xml:space="preserve"> standard elaborations</w:t>
      </w:r>
    </w:p>
    <w:tbl>
      <w:tblPr>
        <w:tblStyle w:val="QCAAtablestyle4"/>
        <w:tblW w:w="14172" w:type="dxa"/>
        <w:tblLayout w:type="fixed"/>
        <w:tblLook w:val="0620" w:firstRow="1" w:lastRow="0" w:firstColumn="0" w:lastColumn="0" w:noHBand="1" w:noVBand="1"/>
      </w:tblPr>
      <w:tblGrid>
        <w:gridCol w:w="457"/>
        <w:gridCol w:w="518"/>
        <w:gridCol w:w="2639"/>
        <w:gridCol w:w="2639"/>
        <w:gridCol w:w="2640"/>
        <w:gridCol w:w="2639"/>
        <w:gridCol w:w="2640"/>
      </w:tblGrid>
      <w:tr w:rsidR="00491980" w:rsidRPr="00F2628C" w14:paraId="3CDC7CCA" w14:textId="77777777" w:rsidTr="001231F1">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639" w:type="dxa"/>
            <w:tcBorders>
              <w:left w:val="single" w:sz="4" w:space="0" w:color="A6A8AB"/>
              <w:bottom w:val="single" w:sz="12" w:space="0" w:color="C00000"/>
            </w:tcBorders>
          </w:tcPr>
          <w:p w14:paraId="1B3CEE64" w14:textId="04261710" w:rsidR="006E3481" w:rsidRPr="00BF01E1" w:rsidRDefault="006D67EF" w:rsidP="00BE7BD8">
            <w:pPr>
              <w:pStyle w:val="TableHeading"/>
              <w:jc w:val="center"/>
              <w:rPr>
                <w:sz w:val="19"/>
                <w:szCs w:val="19"/>
              </w:rPr>
            </w:pPr>
            <w:r>
              <w:rPr>
                <w:sz w:val="19"/>
                <w:szCs w:val="19"/>
              </w:rPr>
              <w:t>A</w:t>
            </w:r>
          </w:p>
        </w:tc>
        <w:tc>
          <w:tcPr>
            <w:tcW w:w="2639" w:type="dxa"/>
            <w:tcBorders>
              <w:bottom w:val="single" w:sz="12" w:space="0" w:color="C00000"/>
            </w:tcBorders>
          </w:tcPr>
          <w:p w14:paraId="0B923CBC" w14:textId="3846BFE2" w:rsidR="006E3481" w:rsidRPr="00BF01E1" w:rsidRDefault="006D67EF" w:rsidP="00BE7BD8">
            <w:pPr>
              <w:pStyle w:val="TableHeading"/>
              <w:jc w:val="center"/>
              <w:rPr>
                <w:sz w:val="19"/>
                <w:szCs w:val="19"/>
              </w:rPr>
            </w:pPr>
            <w:r>
              <w:rPr>
                <w:sz w:val="19"/>
                <w:szCs w:val="19"/>
              </w:rPr>
              <w:t>B</w:t>
            </w:r>
          </w:p>
        </w:tc>
        <w:tc>
          <w:tcPr>
            <w:tcW w:w="2640" w:type="dxa"/>
            <w:tcBorders>
              <w:bottom w:val="single" w:sz="12" w:space="0" w:color="C00000"/>
            </w:tcBorders>
          </w:tcPr>
          <w:p w14:paraId="0430B9F0" w14:textId="52C904EA" w:rsidR="006E3481" w:rsidRPr="00BF01E1" w:rsidRDefault="006D67EF" w:rsidP="00BE7BD8">
            <w:pPr>
              <w:pStyle w:val="TableHeading"/>
              <w:jc w:val="center"/>
              <w:rPr>
                <w:sz w:val="19"/>
                <w:szCs w:val="19"/>
              </w:rPr>
            </w:pPr>
            <w:r>
              <w:rPr>
                <w:sz w:val="19"/>
                <w:szCs w:val="19"/>
              </w:rPr>
              <w:t>C</w:t>
            </w:r>
          </w:p>
        </w:tc>
        <w:tc>
          <w:tcPr>
            <w:tcW w:w="2639" w:type="dxa"/>
            <w:tcBorders>
              <w:bottom w:val="single" w:sz="12" w:space="0" w:color="C00000"/>
            </w:tcBorders>
          </w:tcPr>
          <w:p w14:paraId="5C59E428" w14:textId="7FC29257" w:rsidR="006E3481" w:rsidRPr="00BF01E1" w:rsidRDefault="006D67EF" w:rsidP="00BE7BD8">
            <w:pPr>
              <w:pStyle w:val="TableHeading"/>
              <w:jc w:val="center"/>
              <w:rPr>
                <w:sz w:val="19"/>
                <w:szCs w:val="19"/>
              </w:rPr>
            </w:pPr>
            <w:r>
              <w:rPr>
                <w:sz w:val="19"/>
                <w:szCs w:val="19"/>
              </w:rPr>
              <w:t>D</w:t>
            </w:r>
          </w:p>
        </w:tc>
        <w:tc>
          <w:tcPr>
            <w:tcW w:w="2640" w:type="dxa"/>
            <w:tcBorders>
              <w:bottom w:val="single" w:sz="12" w:space="0" w:color="C00000"/>
            </w:tcBorders>
          </w:tcPr>
          <w:p w14:paraId="7F92C6AB" w14:textId="3457C004" w:rsidR="006E3481" w:rsidRPr="00BF01E1" w:rsidRDefault="006D67EF" w:rsidP="00BE7BD8">
            <w:pPr>
              <w:pStyle w:val="TableHeading"/>
              <w:jc w:val="center"/>
              <w:rPr>
                <w:sz w:val="19"/>
                <w:szCs w:val="19"/>
              </w:rPr>
            </w:pPr>
            <w:r>
              <w:rPr>
                <w:sz w:val="19"/>
                <w:szCs w:val="19"/>
              </w:rPr>
              <w:t>E</w:t>
            </w:r>
          </w:p>
        </w:tc>
      </w:tr>
      <w:tr w:rsidR="006E3481" w:rsidRPr="00F2628C" w14:paraId="729AF5A9" w14:textId="77777777" w:rsidTr="00BF68BE">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046135" w:rsidRPr="00F2628C" w14:paraId="738D5030" w14:textId="77777777" w:rsidTr="00D716DA">
        <w:trPr>
          <w:cantSplit/>
          <w:trHeight w:val="1315"/>
        </w:trPr>
        <w:tc>
          <w:tcPr>
            <w:tcW w:w="457" w:type="dxa"/>
            <w:vMerge w:val="restart"/>
            <w:tcBorders>
              <w:top w:val="single" w:sz="4" w:space="0" w:color="808184" w:themeColor="text2"/>
            </w:tcBorders>
            <w:shd w:val="clear" w:color="auto" w:fill="E6E7E8" w:themeFill="background2"/>
            <w:textDirection w:val="btLr"/>
            <w:vAlign w:val="center"/>
          </w:tcPr>
          <w:p w14:paraId="3DCF5965" w14:textId="1F5448C6" w:rsidR="00046135" w:rsidRPr="00887069" w:rsidRDefault="00046135" w:rsidP="00672B60">
            <w:pPr>
              <w:pStyle w:val="Tableheadingcolumns"/>
            </w:pPr>
            <w:r>
              <w:t>Knowledge and understanding</w:t>
            </w:r>
          </w:p>
        </w:tc>
        <w:tc>
          <w:tcPr>
            <w:tcW w:w="518" w:type="dxa"/>
            <w:tcBorders>
              <w:top w:val="single" w:sz="4" w:space="0" w:color="808184" w:themeColor="text2"/>
            </w:tcBorders>
            <w:shd w:val="clear" w:color="auto" w:fill="E6E7E8" w:themeFill="background2"/>
            <w:textDirection w:val="btLr"/>
            <w:vAlign w:val="center"/>
          </w:tcPr>
          <w:p w14:paraId="56A53B0D" w14:textId="28EF2C7A" w:rsidR="00046135" w:rsidRPr="00887069" w:rsidRDefault="00046135" w:rsidP="004361A0">
            <w:pPr>
              <w:pStyle w:val="Tableheadingcolumn2"/>
            </w:pPr>
            <w:r>
              <w:t>Digital systems</w:t>
            </w:r>
          </w:p>
        </w:tc>
        <w:tc>
          <w:tcPr>
            <w:tcW w:w="2639" w:type="dxa"/>
            <w:tcBorders>
              <w:bottom w:val="single" w:sz="4" w:space="0" w:color="A6A8AB"/>
            </w:tcBorders>
          </w:tcPr>
          <w:p w14:paraId="1BD746E1" w14:textId="59FC7633" w:rsidR="00046135" w:rsidRPr="00E63C90" w:rsidRDefault="00046135" w:rsidP="00B02EFB">
            <w:pPr>
              <w:pStyle w:val="Tabletextsinglecell"/>
            </w:pPr>
            <w:r w:rsidRPr="00B16880">
              <w:rPr>
                <w:rStyle w:val="shadingdifferences"/>
                <w:rFonts w:asciiTheme="majorHAnsi" w:hAnsiTheme="majorHAnsi"/>
              </w:rPr>
              <w:t>comprehensive</w:t>
            </w:r>
            <w:r w:rsidRPr="009B02E3">
              <w:t xml:space="preserve"> </w:t>
            </w:r>
            <w:r w:rsidRPr="00934659">
              <w:t>description</w:t>
            </w:r>
            <w:r w:rsidRPr="00EC41C0">
              <w:rPr>
                <w:rFonts w:asciiTheme="majorHAnsi" w:hAnsiTheme="majorHAnsi"/>
              </w:rPr>
              <w:t xml:space="preserve"> of </w:t>
            </w:r>
            <w:r w:rsidRPr="00934659">
              <w:t>how a range</w:t>
            </w:r>
            <w:r w:rsidRPr="00B16880">
              <w:rPr>
                <w:rFonts w:asciiTheme="majorHAnsi" w:hAnsiTheme="majorHAnsi"/>
              </w:rPr>
              <w:t xml:space="preserve"> of digital systems (hardware and software) and their peripheral devices can be used for </w:t>
            </w:r>
            <w:r w:rsidRPr="00934659">
              <w:t>different</w:t>
            </w:r>
            <w:r w:rsidRPr="00B16880">
              <w:rPr>
                <w:rFonts w:asciiTheme="majorHAnsi" w:hAnsiTheme="majorHAnsi"/>
              </w:rPr>
              <w:t xml:space="preserve"> purposes</w:t>
            </w:r>
            <w:r w:rsidRPr="00934659">
              <w:t xml:space="preserve"> </w:t>
            </w:r>
            <w:r w:rsidRPr="00B16880">
              <w:rPr>
                <w:rStyle w:val="shadingdifferences"/>
                <w:rFonts w:asciiTheme="majorHAnsi" w:hAnsiTheme="majorHAnsi"/>
              </w:rPr>
              <w:t>including the transmission of data</w:t>
            </w:r>
          </w:p>
        </w:tc>
        <w:tc>
          <w:tcPr>
            <w:tcW w:w="2639" w:type="dxa"/>
            <w:tcBorders>
              <w:bottom w:val="single" w:sz="4" w:space="0" w:color="A6A8AB"/>
            </w:tcBorders>
          </w:tcPr>
          <w:p w14:paraId="2CC6E175" w14:textId="454F64AF" w:rsidR="00046135" w:rsidRPr="00E63C90" w:rsidRDefault="00046135" w:rsidP="00B02EFB">
            <w:pPr>
              <w:pStyle w:val="Tabletextsinglecell"/>
            </w:pPr>
            <w:r w:rsidRPr="00B16880">
              <w:rPr>
                <w:rStyle w:val="shadingdifferences"/>
                <w:rFonts w:asciiTheme="majorHAnsi" w:hAnsiTheme="majorHAnsi"/>
              </w:rPr>
              <w:t>detailed</w:t>
            </w:r>
            <w:r w:rsidRPr="00B16880">
              <w:rPr>
                <w:rFonts w:asciiTheme="majorHAnsi" w:hAnsiTheme="majorHAnsi"/>
              </w:rPr>
              <w:t xml:space="preserve"> </w:t>
            </w:r>
            <w:r w:rsidRPr="00934659">
              <w:t>description</w:t>
            </w:r>
            <w:r w:rsidRPr="00EC41C0">
              <w:rPr>
                <w:rFonts w:asciiTheme="majorHAnsi" w:hAnsiTheme="majorHAnsi"/>
              </w:rPr>
              <w:t xml:space="preserve"> of </w:t>
            </w:r>
            <w:r w:rsidRPr="00934659">
              <w:t>how a range</w:t>
            </w:r>
            <w:r w:rsidRPr="00B16880">
              <w:rPr>
                <w:rFonts w:asciiTheme="majorHAnsi" w:hAnsiTheme="majorHAnsi"/>
              </w:rPr>
              <w:t xml:space="preserve"> of digital systems (hardware and software) and their peripheral devices can be used for </w:t>
            </w:r>
            <w:r w:rsidRPr="00934659">
              <w:t xml:space="preserve">different </w:t>
            </w:r>
            <w:r w:rsidRPr="00B16880">
              <w:rPr>
                <w:rFonts w:asciiTheme="majorHAnsi" w:hAnsiTheme="majorHAnsi"/>
              </w:rPr>
              <w:t xml:space="preserve">purposes </w:t>
            </w:r>
            <w:r w:rsidRPr="00B16880">
              <w:rPr>
                <w:rStyle w:val="shadingdifferences"/>
                <w:rFonts w:asciiTheme="majorHAnsi" w:hAnsiTheme="majorHAnsi"/>
              </w:rPr>
              <w:t>including the transmission of data</w:t>
            </w:r>
          </w:p>
        </w:tc>
        <w:tc>
          <w:tcPr>
            <w:tcW w:w="2640" w:type="dxa"/>
            <w:tcBorders>
              <w:bottom w:val="single" w:sz="4" w:space="0" w:color="A6A8AB"/>
            </w:tcBorders>
            <w:shd w:val="clear" w:color="auto" w:fill="auto"/>
          </w:tcPr>
          <w:p w14:paraId="64C4166D" w14:textId="11D66578" w:rsidR="00046135" w:rsidRPr="001231F1" w:rsidRDefault="00046135" w:rsidP="00B02EFB">
            <w:pPr>
              <w:pStyle w:val="Tabletextsinglecell"/>
            </w:pPr>
            <w:r w:rsidRPr="001231F1">
              <w:t>description of how a range</w:t>
            </w:r>
            <w:r w:rsidRPr="009B02E3">
              <w:t xml:space="preserve"> of </w:t>
            </w:r>
            <w:r w:rsidRPr="001231F1">
              <w:t>digital systems (hardware and software) and their peripheral devices can be used for different purposes</w:t>
            </w:r>
          </w:p>
        </w:tc>
        <w:tc>
          <w:tcPr>
            <w:tcW w:w="2639" w:type="dxa"/>
            <w:tcBorders>
              <w:bottom w:val="single" w:sz="4" w:space="0" w:color="A6A8AB"/>
            </w:tcBorders>
          </w:tcPr>
          <w:p w14:paraId="519D3408" w14:textId="68FF628A" w:rsidR="00046135" w:rsidRPr="00E63C90" w:rsidRDefault="00046135" w:rsidP="00B02EFB">
            <w:pPr>
              <w:pStyle w:val="Tabletextsinglecell"/>
            </w:pPr>
            <w:r w:rsidRPr="00A87C23">
              <w:rPr>
                <w:rStyle w:val="shadingdifferences"/>
              </w:rPr>
              <w:t>identification</w:t>
            </w:r>
            <w:r>
              <w:t xml:space="preserve"> of </w:t>
            </w:r>
            <w:r w:rsidRPr="009F01EB">
              <w:t xml:space="preserve">digital systems (hardware and software) and their peripheral devices </w:t>
            </w:r>
            <w:r>
              <w:t xml:space="preserve">and </w:t>
            </w:r>
            <w:r w:rsidRPr="00934659">
              <w:t>how th</w:t>
            </w:r>
            <w:bookmarkStart w:id="1" w:name="_GoBack"/>
            <w:bookmarkEnd w:id="1"/>
            <w:r w:rsidRPr="00934659">
              <w:t>ey can be used</w:t>
            </w:r>
            <w:r w:rsidRPr="009F01EB">
              <w:t xml:space="preserve"> </w:t>
            </w:r>
          </w:p>
        </w:tc>
        <w:tc>
          <w:tcPr>
            <w:tcW w:w="2640" w:type="dxa"/>
            <w:tcBorders>
              <w:bottom w:val="single" w:sz="4" w:space="0" w:color="A6A8AB"/>
            </w:tcBorders>
          </w:tcPr>
          <w:p w14:paraId="16E1E7FB" w14:textId="28743FF2" w:rsidR="00046135" w:rsidRPr="00E63C90" w:rsidRDefault="00046135" w:rsidP="00B02EFB">
            <w:pPr>
              <w:pStyle w:val="Tabletextsinglecell"/>
            </w:pPr>
            <w:r w:rsidRPr="001231F1">
              <w:rPr>
                <w:rStyle w:val="shadingdifferences"/>
              </w:rPr>
              <w:t>statements</w:t>
            </w:r>
            <w:r w:rsidRPr="00D716DA">
              <w:rPr>
                <w:rStyle w:val="shadingdifferences"/>
              </w:rPr>
              <w:t xml:space="preserve"> about</w:t>
            </w:r>
            <w:r>
              <w:t xml:space="preserve"> use of </w:t>
            </w:r>
            <w:r w:rsidRPr="009F01EB">
              <w:t xml:space="preserve">digital systems (hardware and software) </w:t>
            </w:r>
          </w:p>
        </w:tc>
      </w:tr>
      <w:tr w:rsidR="00046135" w:rsidRPr="00F2628C" w14:paraId="641E99EC" w14:textId="77777777" w:rsidTr="00D716DA">
        <w:trPr>
          <w:cantSplit/>
          <w:trHeight w:val="1396"/>
        </w:trPr>
        <w:tc>
          <w:tcPr>
            <w:tcW w:w="457" w:type="dxa"/>
            <w:vMerge/>
            <w:shd w:val="clear" w:color="auto" w:fill="E6E7E8" w:themeFill="background2"/>
            <w:textDirection w:val="btLr"/>
            <w:vAlign w:val="center"/>
          </w:tcPr>
          <w:p w14:paraId="61EAD0E2" w14:textId="77777777" w:rsidR="00046135" w:rsidRPr="00672B60" w:rsidRDefault="00046135">
            <w:pPr>
              <w:pStyle w:val="Tableheadingcolumns"/>
            </w:pPr>
          </w:p>
        </w:tc>
        <w:tc>
          <w:tcPr>
            <w:tcW w:w="518" w:type="dxa"/>
            <w:shd w:val="clear" w:color="auto" w:fill="E6E7E8" w:themeFill="background2"/>
            <w:textDirection w:val="btLr"/>
            <w:vAlign w:val="center"/>
          </w:tcPr>
          <w:p w14:paraId="085C6671" w14:textId="7DE5EB07" w:rsidR="00046135" w:rsidRPr="00672B60" w:rsidRDefault="00046135" w:rsidP="004361A0">
            <w:pPr>
              <w:pStyle w:val="Tableheadingcolumn2"/>
            </w:pPr>
            <w:r>
              <w:t>Representation of data</w:t>
            </w:r>
          </w:p>
        </w:tc>
        <w:tc>
          <w:tcPr>
            <w:tcW w:w="2639" w:type="dxa"/>
            <w:tcBorders>
              <w:top w:val="single" w:sz="4" w:space="0" w:color="A6A8AB"/>
              <w:bottom w:val="single" w:sz="4" w:space="0" w:color="A6A8AB"/>
            </w:tcBorders>
          </w:tcPr>
          <w:p w14:paraId="5BD2BC97" w14:textId="0EC5EB67" w:rsidR="00046135" w:rsidRPr="00E63C90" w:rsidRDefault="00046135" w:rsidP="00B02EFB">
            <w:pPr>
              <w:pStyle w:val="Tabletextsinglecell"/>
            </w:pPr>
            <w:r w:rsidRPr="00B16880">
              <w:rPr>
                <w:rStyle w:val="shadingdifferences"/>
                <w:rFonts w:asciiTheme="majorHAnsi" w:hAnsiTheme="majorHAnsi"/>
              </w:rPr>
              <w:t>comprehensive</w:t>
            </w:r>
            <w:r w:rsidRPr="00934659">
              <w:t xml:space="preserve"> explanation</w:t>
            </w:r>
            <w:r w:rsidRPr="00EC41C0">
              <w:rPr>
                <w:rFonts w:asciiTheme="majorHAnsi" w:hAnsiTheme="majorHAnsi"/>
              </w:rPr>
              <w:t xml:space="preserve"> of how the </w:t>
            </w:r>
            <w:r w:rsidRPr="00934659">
              <w:t>same</w:t>
            </w:r>
            <w:r w:rsidRPr="00EC41C0">
              <w:rPr>
                <w:rFonts w:asciiTheme="majorHAnsi" w:hAnsiTheme="majorHAnsi"/>
              </w:rPr>
              <w:t xml:space="preserve"> data sets can be represented in </w:t>
            </w:r>
            <w:r w:rsidRPr="00934659">
              <w:t>different ways</w:t>
            </w:r>
          </w:p>
        </w:tc>
        <w:tc>
          <w:tcPr>
            <w:tcW w:w="2639" w:type="dxa"/>
            <w:tcBorders>
              <w:top w:val="single" w:sz="4" w:space="0" w:color="A6A8AB"/>
              <w:bottom w:val="single" w:sz="4" w:space="0" w:color="A6A8AB"/>
            </w:tcBorders>
          </w:tcPr>
          <w:p w14:paraId="3E99C7E5" w14:textId="59E482A4" w:rsidR="00046135" w:rsidRPr="00E63C90" w:rsidRDefault="00046135" w:rsidP="00B02EFB">
            <w:pPr>
              <w:pStyle w:val="Tabletextsinglecell"/>
            </w:pPr>
            <w:r w:rsidRPr="00B16880">
              <w:rPr>
                <w:rStyle w:val="shadingdifferences"/>
                <w:rFonts w:asciiTheme="majorHAnsi" w:hAnsiTheme="majorHAnsi"/>
              </w:rPr>
              <w:t>detailed</w:t>
            </w:r>
            <w:r w:rsidRPr="00B16880">
              <w:rPr>
                <w:rFonts w:asciiTheme="majorHAnsi" w:hAnsiTheme="majorHAnsi"/>
              </w:rPr>
              <w:t xml:space="preserve"> </w:t>
            </w:r>
            <w:r w:rsidRPr="00934659">
              <w:t>explanation</w:t>
            </w:r>
            <w:r w:rsidRPr="00EC41C0">
              <w:rPr>
                <w:rFonts w:asciiTheme="majorHAnsi" w:hAnsiTheme="majorHAnsi"/>
              </w:rPr>
              <w:t xml:space="preserve"> of how the </w:t>
            </w:r>
            <w:r w:rsidRPr="00934659">
              <w:t>same</w:t>
            </w:r>
            <w:r w:rsidRPr="00EC41C0">
              <w:rPr>
                <w:rFonts w:asciiTheme="majorHAnsi" w:hAnsiTheme="majorHAnsi"/>
              </w:rPr>
              <w:t xml:space="preserve"> data sets can be represented in </w:t>
            </w:r>
            <w:r w:rsidRPr="00934659">
              <w:t>different ways</w:t>
            </w:r>
          </w:p>
        </w:tc>
        <w:tc>
          <w:tcPr>
            <w:tcW w:w="2640" w:type="dxa"/>
            <w:tcBorders>
              <w:top w:val="single" w:sz="4" w:space="0" w:color="A6A8AB"/>
              <w:bottom w:val="single" w:sz="4" w:space="0" w:color="A6A8AB"/>
            </w:tcBorders>
            <w:shd w:val="clear" w:color="auto" w:fill="auto"/>
          </w:tcPr>
          <w:p w14:paraId="2C966A45" w14:textId="2E74BE92" w:rsidR="00046135" w:rsidRPr="001231F1" w:rsidRDefault="00046135" w:rsidP="00B02EFB">
            <w:pPr>
              <w:pStyle w:val="Tabletextsinglecell"/>
            </w:pPr>
            <w:r w:rsidRPr="001231F1">
              <w:t xml:space="preserve">explanation of how the </w:t>
            </w:r>
            <w:r w:rsidRPr="009B02E3">
              <w:t xml:space="preserve">same </w:t>
            </w:r>
            <w:r w:rsidRPr="001231F1">
              <w:t>data sets can be represented in different ways</w:t>
            </w:r>
          </w:p>
        </w:tc>
        <w:tc>
          <w:tcPr>
            <w:tcW w:w="2639" w:type="dxa"/>
            <w:tcBorders>
              <w:top w:val="single" w:sz="4" w:space="0" w:color="A6A8AB"/>
              <w:bottom w:val="single" w:sz="4" w:space="0" w:color="A6A8AB"/>
            </w:tcBorders>
          </w:tcPr>
          <w:p w14:paraId="217796E2" w14:textId="4FBFBD95" w:rsidR="00046135" w:rsidRPr="00E63C90" w:rsidRDefault="00046135" w:rsidP="00B02EFB">
            <w:pPr>
              <w:pStyle w:val="Tabletextsinglecell"/>
            </w:pPr>
            <w:r w:rsidRPr="003C48B7">
              <w:rPr>
                <w:rStyle w:val="shadingdifferences"/>
              </w:rPr>
              <w:t>description</w:t>
            </w:r>
            <w:r>
              <w:t xml:space="preserve"> </w:t>
            </w:r>
            <w:r w:rsidRPr="00D26778">
              <w:t xml:space="preserve">of how data sets can be represented </w:t>
            </w:r>
          </w:p>
        </w:tc>
        <w:tc>
          <w:tcPr>
            <w:tcW w:w="2640" w:type="dxa"/>
            <w:tcBorders>
              <w:top w:val="single" w:sz="4" w:space="0" w:color="A6A8AB"/>
              <w:bottom w:val="single" w:sz="4" w:space="0" w:color="A6A8AB"/>
            </w:tcBorders>
          </w:tcPr>
          <w:p w14:paraId="03E43053" w14:textId="09D8CF1B" w:rsidR="00046135" w:rsidRPr="00E63C90" w:rsidRDefault="00046135" w:rsidP="00B02EFB">
            <w:pPr>
              <w:pStyle w:val="Tabletextsinglecell"/>
            </w:pPr>
            <w:r w:rsidRPr="00A80114">
              <w:rPr>
                <w:rStyle w:val="shadingdifferences"/>
              </w:rPr>
              <w:t>statements about</w:t>
            </w:r>
            <w:r w:rsidRPr="009442D8">
              <w:t xml:space="preserve"> </w:t>
            </w:r>
            <w:r>
              <w:t xml:space="preserve">how </w:t>
            </w:r>
            <w:r w:rsidRPr="00D26778">
              <w:t xml:space="preserve">data sets can be represented </w:t>
            </w:r>
          </w:p>
        </w:tc>
      </w:tr>
      <w:tr w:rsidR="009B02E3" w:rsidRPr="00F2628C" w14:paraId="2C2E6714" w14:textId="77777777" w:rsidTr="009B02E3">
        <w:trPr>
          <w:cantSplit/>
          <w:trHeight w:val="2004"/>
        </w:trPr>
        <w:tc>
          <w:tcPr>
            <w:tcW w:w="457" w:type="dxa"/>
            <w:vMerge w:val="restart"/>
            <w:shd w:val="clear" w:color="auto" w:fill="E6E7E8" w:themeFill="background2"/>
            <w:textDirection w:val="btLr"/>
            <w:vAlign w:val="center"/>
          </w:tcPr>
          <w:p w14:paraId="52EE732F" w14:textId="2164EDDA" w:rsidR="009B02E3" w:rsidRPr="00887069" w:rsidRDefault="009B02E3" w:rsidP="00CA4080">
            <w:pPr>
              <w:pStyle w:val="Tableheadingcolumns"/>
            </w:pPr>
            <w:r>
              <w:t>Processes and production skills</w:t>
            </w:r>
          </w:p>
        </w:tc>
        <w:tc>
          <w:tcPr>
            <w:tcW w:w="518" w:type="dxa"/>
            <w:shd w:val="clear" w:color="auto" w:fill="E6E7E8" w:themeFill="background2"/>
            <w:textDirection w:val="btLr"/>
            <w:vAlign w:val="center"/>
          </w:tcPr>
          <w:p w14:paraId="20C5C59E" w14:textId="2E724856" w:rsidR="009B02E3" w:rsidRDefault="009B02E3" w:rsidP="00CA4080">
            <w:pPr>
              <w:pStyle w:val="Tableheadingcolumn2"/>
            </w:pPr>
            <w:r>
              <w:t>Collecting, managing and analysing data</w:t>
            </w:r>
          </w:p>
        </w:tc>
        <w:tc>
          <w:tcPr>
            <w:tcW w:w="2639" w:type="dxa"/>
            <w:tcBorders>
              <w:bottom w:val="single" w:sz="4" w:space="0" w:color="A6A8AB"/>
            </w:tcBorders>
          </w:tcPr>
          <w:p w14:paraId="5E3AF552" w14:textId="21537C5C" w:rsidR="009B02E3" w:rsidRPr="0060565E" w:rsidRDefault="009B02E3" w:rsidP="00B02EFB">
            <w:pPr>
              <w:pStyle w:val="Tabletextsinglecell"/>
            </w:pPr>
            <w:r w:rsidRPr="00B16880">
              <w:rPr>
                <w:rStyle w:val="shadingdifferences"/>
                <w:rFonts w:asciiTheme="majorHAnsi" w:hAnsiTheme="majorHAnsi"/>
              </w:rPr>
              <w:t>considered</w:t>
            </w:r>
            <w:r w:rsidRPr="00B16880">
              <w:rPr>
                <w:rFonts w:asciiTheme="majorHAnsi" w:hAnsiTheme="majorHAnsi"/>
              </w:rPr>
              <w:t xml:space="preserve"> </w:t>
            </w:r>
            <w:r w:rsidRPr="00934659">
              <w:t>collection and manipulation</w:t>
            </w:r>
            <w:r w:rsidRPr="00EC41C0">
              <w:rPr>
                <w:rFonts w:asciiTheme="majorHAnsi" w:hAnsiTheme="majorHAnsi"/>
              </w:rPr>
              <w:t xml:space="preserve"> of </w:t>
            </w:r>
            <w:r w:rsidRPr="00934659">
              <w:t>different</w:t>
            </w:r>
            <w:r w:rsidRPr="00B16880">
              <w:rPr>
                <w:rFonts w:asciiTheme="majorHAnsi" w:hAnsiTheme="majorHAnsi"/>
              </w:rPr>
              <w:t xml:space="preserve"> data when creating information and digital solutions</w:t>
            </w:r>
          </w:p>
        </w:tc>
        <w:tc>
          <w:tcPr>
            <w:tcW w:w="2639" w:type="dxa"/>
            <w:tcBorders>
              <w:bottom w:val="single" w:sz="4" w:space="0" w:color="A6A8AB"/>
            </w:tcBorders>
          </w:tcPr>
          <w:p w14:paraId="16E22A1A" w14:textId="1AD6A61F" w:rsidR="009B02E3" w:rsidRPr="0060565E" w:rsidRDefault="009B02E3" w:rsidP="00B02EFB">
            <w:pPr>
              <w:pStyle w:val="Tabletextsinglecell"/>
            </w:pPr>
            <w:r w:rsidRPr="00B16880">
              <w:rPr>
                <w:rStyle w:val="shadingdifferences"/>
                <w:rFonts w:asciiTheme="majorHAnsi" w:hAnsiTheme="majorHAnsi"/>
              </w:rPr>
              <w:t>effective</w:t>
            </w:r>
            <w:r w:rsidRPr="00B16880">
              <w:rPr>
                <w:rFonts w:asciiTheme="majorHAnsi" w:hAnsiTheme="majorHAnsi"/>
              </w:rPr>
              <w:t xml:space="preserve"> </w:t>
            </w:r>
            <w:r w:rsidRPr="00934659">
              <w:t>collection and manipulation</w:t>
            </w:r>
            <w:r w:rsidRPr="00EC41C0">
              <w:rPr>
                <w:rFonts w:asciiTheme="majorHAnsi" w:hAnsiTheme="majorHAnsi"/>
              </w:rPr>
              <w:t xml:space="preserve"> of </w:t>
            </w:r>
            <w:r w:rsidRPr="00934659">
              <w:t xml:space="preserve">different </w:t>
            </w:r>
            <w:r w:rsidRPr="00B16880">
              <w:rPr>
                <w:rFonts w:asciiTheme="majorHAnsi" w:hAnsiTheme="majorHAnsi"/>
              </w:rPr>
              <w:t>data when creating information and digital solutions</w:t>
            </w:r>
          </w:p>
        </w:tc>
        <w:tc>
          <w:tcPr>
            <w:tcW w:w="2640" w:type="dxa"/>
            <w:tcBorders>
              <w:bottom w:val="single" w:sz="4" w:space="0" w:color="A6A8AB"/>
            </w:tcBorders>
            <w:shd w:val="clear" w:color="auto" w:fill="auto"/>
          </w:tcPr>
          <w:p w14:paraId="7D75DCB7" w14:textId="37AFBECA" w:rsidR="009B02E3" w:rsidRPr="009B02E3" w:rsidRDefault="009B02E3" w:rsidP="00B02EFB">
            <w:pPr>
              <w:pStyle w:val="Tabletextsinglecell"/>
            </w:pPr>
            <w:r w:rsidRPr="001231F1">
              <w:t xml:space="preserve">collection and manipulation of </w:t>
            </w:r>
            <w:r w:rsidRPr="009B02E3">
              <w:t xml:space="preserve">different </w:t>
            </w:r>
            <w:r w:rsidRPr="009B02E3">
              <w:rPr>
                <w:rFonts w:ascii="Arial" w:hAnsi="Arial"/>
              </w:rPr>
              <w:t>data</w:t>
            </w:r>
            <w:r w:rsidRPr="009B02E3">
              <w:t xml:space="preserve"> when creating information and </w:t>
            </w:r>
            <w:r w:rsidRPr="009B02E3">
              <w:rPr>
                <w:rFonts w:ascii="Arial" w:hAnsi="Arial"/>
              </w:rPr>
              <w:t>digital solutions</w:t>
            </w:r>
          </w:p>
        </w:tc>
        <w:tc>
          <w:tcPr>
            <w:tcW w:w="2639" w:type="dxa"/>
            <w:tcBorders>
              <w:bottom w:val="single" w:sz="4" w:space="0" w:color="A6A8AB"/>
            </w:tcBorders>
          </w:tcPr>
          <w:p w14:paraId="2DA15E4E" w14:textId="6C3728D1" w:rsidR="009B02E3" w:rsidRPr="0060565E" w:rsidRDefault="009B02E3" w:rsidP="00B02EFB">
            <w:pPr>
              <w:pStyle w:val="Tabletextsinglecell"/>
            </w:pPr>
            <w:r w:rsidRPr="00934659">
              <w:t>collection and manipulation</w:t>
            </w:r>
            <w:r w:rsidRPr="003F6876">
              <w:t xml:space="preserve"> of data when creating information and digital solutions</w:t>
            </w:r>
          </w:p>
        </w:tc>
        <w:tc>
          <w:tcPr>
            <w:tcW w:w="2640" w:type="dxa"/>
            <w:tcBorders>
              <w:bottom w:val="single" w:sz="4" w:space="0" w:color="A6A8AB"/>
            </w:tcBorders>
          </w:tcPr>
          <w:p w14:paraId="22AB998C" w14:textId="1B25C72C" w:rsidR="009B02E3" w:rsidRPr="0060565E" w:rsidRDefault="009B02E3" w:rsidP="00B02EFB">
            <w:pPr>
              <w:pStyle w:val="Tabletextsinglecell"/>
            </w:pPr>
            <w:r w:rsidRPr="00E81ADC">
              <w:rPr>
                <w:rStyle w:val="shadingdifferences"/>
              </w:rPr>
              <w:t>fragmented</w:t>
            </w:r>
            <w:r>
              <w:t xml:space="preserve"> </w:t>
            </w:r>
            <w:r w:rsidRPr="00934659">
              <w:t>collection and manipulation</w:t>
            </w:r>
            <w:r w:rsidRPr="00FE2B8E">
              <w:t xml:space="preserve"> </w:t>
            </w:r>
            <w:r>
              <w:t xml:space="preserve">of </w:t>
            </w:r>
            <w:r w:rsidRPr="003F6876">
              <w:t xml:space="preserve">data </w:t>
            </w:r>
          </w:p>
        </w:tc>
      </w:tr>
      <w:tr w:rsidR="009B02E3" w:rsidRPr="00F2628C" w14:paraId="4901969D" w14:textId="77777777" w:rsidTr="009B02E3">
        <w:trPr>
          <w:cantSplit/>
          <w:trHeight w:val="1708"/>
        </w:trPr>
        <w:tc>
          <w:tcPr>
            <w:tcW w:w="457" w:type="dxa"/>
            <w:vMerge/>
            <w:shd w:val="clear" w:color="auto" w:fill="E6E7E8" w:themeFill="background2"/>
            <w:textDirection w:val="btLr"/>
            <w:vAlign w:val="center"/>
          </w:tcPr>
          <w:p w14:paraId="0164DE29" w14:textId="77777777" w:rsidR="009B02E3" w:rsidRDefault="009B02E3" w:rsidP="00CA4080">
            <w:pPr>
              <w:pStyle w:val="Tableheadingcolumns"/>
            </w:pPr>
          </w:p>
        </w:tc>
        <w:tc>
          <w:tcPr>
            <w:tcW w:w="518" w:type="dxa"/>
            <w:shd w:val="clear" w:color="auto" w:fill="E6E7E8" w:themeFill="background2"/>
            <w:textDirection w:val="btLr"/>
            <w:vAlign w:val="center"/>
          </w:tcPr>
          <w:p w14:paraId="15AB8019" w14:textId="233EBAFB" w:rsidR="009B02E3" w:rsidRDefault="009B02E3" w:rsidP="00CA4080">
            <w:pPr>
              <w:pStyle w:val="Tableheadingcolumn2"/>
            </w:pPr>
            <w:r>
              <w:t>Investigating and defining</w:t>
            </w:r>
          </w:p>
        </w:tc>
        <w:tc>
          <w:tcPr>
            <w:tcW w:w="2639" w:type="dxa"/>
            <w:tcBorders>
              <w:bottom w:val="single" w:sz="4" w:space="0" w:color="A6A8AB"/>
            </w:tcBorders>
          </w:tcPr>
          <w:p w14:paraId="6F5DF135" w14:textId="1356B662" w:rsidR="009B02E3" w:rsidRPr="00C07B7F" w:rsidRDefault="009B02E3" w:rsidP="00B02EFB">
            <w:pPr>
              <w:pStyle w:val="Tabletextsinglecell"/>
              <w:rPr>
                <w:rStyle w:val="shadingdifferences"/>
              </w:rPr>
            </w:pPr>
            <w:r w:rsidRPr="00B16880">
              <w:rPr>
                <w:rStyle w:val="shadingdifferences"/>
                <w:rFonts w:asciiTheme="majorHAnsi" w:hAnsiTheme="majorHAnsi"/>
              </w:rPr>
              <w:t>considered</w:t>
            </w:r>
            <w:r w:rsidRPr="00B16880">
              <w:rPr>
                <w:rFonts w:asciiTheme="majorHAnsi" w:hAnsiTheme="majorHAnsi"/>
              </w:rPr>
              <w:t xml:space="preserve"> </w:t>
            </w:r>
            <w:r w:rsidRPr="00934659">
              <w:t>definition</w:t>
            </w:r>
            <w:r w:rsidRPr="00B16880">
              <w:rPr>
                <w:rFonts w:asciiTheme="majorHAnsi" w:hAnsiTheme="majorHAnsi"/>
              </w:rPr>
              <w:t xml:space="preserve"> of simple problems</w:t>
            </w:r>
          </w:p>
        </w:tc>
        <w:tc>
          <w:tcPr>
            <w:tcW w:w="2639" w:type="dxa"/>
            <w:tcBorders>
              <w:bottom w:val="single" w:sz="4" w:space="0" w:color="A6A8AB"/>
            </w:tcBorders>
          </w:tcPr>
          <w:p w14:paraId="01FB7774" w14:textId="009F8773" w:rsidR="009B02E3" w:rsidRPr="00C07B7F" w:rsidRDefault="009B02E3" w:rsidP="00B02EFB">
            <w:pPr>
              <w:pStyle w:val="Tabletextsinglecell"/>
              <w:rPr>
                <w:rStyle w:val="shadingdifferences"/>
              </w:rPr>
            </w:pPr>
            <w:r w:rsidRPr="00B16880">
              <w:rPr>
                <w:rStyle w:val="shadingdifferences"/>
                <w:rFonts w:asciiTheme="majorHAnsi" w:hAnsiTheme="majorHAnsi"/>
              </w:rPr>
              <w:t>informed</w:t>
            </w:r>
            <w:r w:rsidRPr="00B16880">
              <w:rPr>
                <w:rFonts w:asciiTheme="majorHAnsi" w:hAnsiTheme="majorHAnsi"/>
              </w:rPr>
              <w:t xml:space="preserve"> </w:t>
            </w:r>
            <w:r w:rsidRPr="00934659">
              <w:t>definition</w:t>
            </w:r>
            <w:r w:rsidRPr="00EC41C0">
              <w:rPr>
                <w:rFonts w:asciiTheme="majorHAnsi" w:hAnsiTheme="majorHAnsi"/>
              </w:rPr>
              <w:t xml:space="preserve"> </w:t>
            </w:r>
            <w:r w:rsidRPr="00B16880">
              <w:rPr>
                <w:rFonts w:asciiTheme="majorHAnsi" w:hAnsiTheme="majorHAnsi"/>
              </w:rPr>
              <w:t xml:space="preserve">of simple problems </w:t>
            </w:r>
          </w:p>
        </w:tc>
        <w:tc>
          <w:tcPr>
            <w:tcW w:w="2640" w:type="dxa"/>
            <w:tcBorders>
              <w:bottom w:val="single" w:sz="4" w:space="0" w:color="A6A8AB"/>
            </w:tcBorders>
            <w:shd w:val="clear" w:color="auto" w:fill="auto"/>
          </w:tcPr>
          <w:p w14:paraId="27225C4F" w14:textId="031C02F3" w:rsidR="009B02E3" w:rsidRPr="009B02E3" w:rsidRDefault="009B02E3" w:rsidP="00B02EFB">
            <w:pPr>
              <w:pStyle w:val="Tabletextsinglecell"/>
            </w:pPr>
            <w:r w:rsidRPr="001231F1">
              <w:t>definition of simple problems</w:t>
            </w:r>
          </w:p>
        </w:tc>
        <w:tc>
          <w:tcPr>
            <w:tcW w:w="2639" w:type="dxa"/>
            <w:tcBorders>
              <w:bottom w:val="single" w:sz="4" w:space="0" w:color="A6A8AB"/>
            </w:tcBorders>
          </w:tcPr>
          <w:p w14:paraId="6C3BFAE5" w14:textId="64A9D248" w:rsidR="009B02E3" w:rsidRPr="00C07B7F" w:rsidRDefault="009B02E3" w:rsidP="00B02EFB">
            <w:pPr>
              <w:pStyle w:val="Tabletextsinglecell"/>
              <w:rPr>
                <w:rStyle w:val="shadingdifferences"/>
              </w:rPr>
            </w:pPr>
            <w:r w:rsidRPr="00E81ADC">
              <w:rPr>
                <w:rStyle w:val="shadingdifferences"/>
              </w:rPr>
              <w:t>partial</w:t>
            </w:r>
            <w:r w:rsidRPr="00E81ADC">
              <w:t xml:space="preserve"> </w:t>
            </w:r>
            <w:r w:rsidRPr="00934659">
              <w:t>definition</w:t>
            </w:r>
            <w:r w:rsidRPr="00EC41C0">
              <w:t xml:space="preserve"> </w:t>
            </w:r>
            <w:r w:rsidRPr="00A07597">
              <w:t xml:space="preserve">of </w:t>
            </w:r>
            <w:r>
              <w:t>simple problems</w:t>
            </w:r>
          </w:p>
        </w:tc>
        <w:tc>
          <w:tcPr>
            <w:tcW w:w="2640" w:type="dxa"/>
            <w:tcBorders>
              <w:bottom w:val="single" w:sz="4" w:space="0" w:color="A6A8AB"/>
            </w:tcBorders>
          </w:tcPr>
          <w:p w14:paraId="54151CE0" w14:textId="61F50DB9" w:rsidR="009B02E3" w:rsidRPr="00C07B7F" w:rsidRDefault="009B02E3" w:rsidP="00B02EFB">
            <w:pPr>
              <w:pStyle w:val="Tabletextsinglecell"/>
              <w:rPr>
                <w:rStyle w:val="shadingdifferences"/>
              </w:rPr>
            </w:pPr>
            <w:r w:rsidRPr="00E81ADC">
              <w:rPr>
                <w:rStyle w:val="shadingdifferences"/>
              </w:rPr>
              <w:t>fragmented</w:t>
            </w:r>
            <w:r>
              <w:t xml:space="preserve"> </w:t>
            </w:r>
            <w:r w:rsidRPr="00934659">
              <w:t xml:space="preserve">definition </w:t>
            </w:r>
            <w:r w:rsidRPr="00A07597">
              <w:t xml:space="preserve">of </w:t>
            </w:r>
            <w:r>
              <w:t xml:space="preserve">simple </w:t>
            </w:r>
            <w:r w:rsidRPr="00A07597">
              <w:t xml:space="preserve">problems </w:t>
            </w:r>
          </w:p>
        </w:tc>
      </w:tr>
      <w:tr w:rsidR="009B02E3" w:rsidRPr="00F2628C" w14:paraId="60CE63CA" w14:textId="77777777" w:rsidTr="003E7649">
        <w:trPr>
          <w:cantSplit/>
          <w:trHeight w:val="2658"/>
        </w:trPr>
        <w:tc>
          <w:tcPr>
            <w:tcW w:w="457" w:type="dxa"/>
            <w:vMerge w:val="restart"/>
            <w:shd w:val="clear" w:color="auto" w:fill="E6E7E8" w:themeFill="background2"/>
            <w:textDirection w:val="btLr"/>
            <w:vAlign w:val="center"/>
          </w:tcPr>
          <w:p w14:paraId="3E7FB255" w14:textId="3E70C437" w:rsidR="009B02E3" w:rsidRPr="00887069" w:rsidRDefault="009B02E3" w:rsidP="004361A0">
            <w:pPr>
              <w:pStyle w:val="Tableheadingcolumn2"/>
            </w:pPr>
            <w:r>
              <w:lastRenderedPageBreak/>
              <w:t>Processes and production skills</w:t>
            </w:r>
          </w:p>
        </w:tc>
        <w:tc>
          <w:tcPr>
            <w:tcW w:w="518" w:type="dxa"/>
            <w:tcBorders>
              <w:bottom w:val="single" w:sz="4" w:space="0" w:color="A6A8AB"/>
            </w:tcBorders>
            <w:shd w:val="clear" w:color="auto" w:fill="E6E7E8" w:themeFill="background2"/>
            <w:textDirection w:val="btLr"/>
            <w:vAlign w:val="center"/>
          </w:tcPr>
          <w:p w14:paraId="43E9455D" w14:textId="77FFFD9C" w:rsidR="009B02E3" w:rsidRPr="00F437EF" w:rsidRDefault="009B02E3" w:rsidP="007C1EC0">
            <w:pPr>
              <w:pStyle w:val="Tableheadingcolumn2"/>
            </w:pPr>
            <w:r>
              <w:t>Generating and designing; producing and implementing</w:t>
            </w:r>
          </w:p>
        </w:tc>
        <w:tc>
          <w:tcPr>
            <w:tcW w:w="2639" w:type="dxa"/>
            <w:tcBorders>
              <w:top w:val="single" w:sz="4" w:space="0" w:color="A6A8AB"/>
              <w:bottom w:val="single" w:sz="4" w:space="0" w:color="A6A8AB"/>
            </w:tcBorders>
          </w:tcPr>
          <w:p w14:paraId="6716DC7F" w14:textId="111C6394" w:rsidR="009B02E3" w:rsidRPr="0060565E" w:rsidRDefault="009B02E3" w:rsidP="00B02EFB">
            <w:pPr>
              <w:pStyle w:val="Tabletextsinglecell"/>
            </w:pPr>
            <w:r w:rsidRPr="00B16880">
              <w:rPr>
                <w:rStyle w:val="shadingdifferences"/>
                <w:rFonts w:asciiTheme="majorHAnsi" w:hAnsiTheme="majorHAnsi"/>
              </w:rPr>
              <w:t>considered</w:t>
            </w:r>
            <w:r w:rsidRPr="00B16880">
              <w:rPr>
                <w:rFonts w:asciiTheme="majorHAnsi" w:hAnsiTheme="majorHAnsi"/>
              </w:rPr>
              <w:t xml:space="preserve"> </w:t>
            </w:r>
            <w:r w:rsidRPr="00934659">
              <w:t xml:space="preserve">design and implementation </w:t>
            </w:r>
            <w:r w:rsidRPr="00B16880">
              <w:rPr>
                <w:rFonts w:asciiTheme="majorHAnsi" w:hAnsiTheme="majorHAnsi"/>
              </w:rPr>
              <w:t>of digital solutions using algorithms that involve decision-making and user input</w:t>
            </w:r>
          </w:p>
        </w:tc>
        <w:tc>
          <w:tcPr>
            <w:tcW w:w="2639" w:type="dxa"/>
            <w:tcBorders>
              <w:top w:val="single" w:sz="4" w:space="0" w:color="A6A8AB"/>
              <w:bottom w:val="single" w:sz="4" w:space="0" w:color="A6A8AB"/>
            </w:tcBorders>
          </w:tcPr>
          <w:p w14:paraId="7315DA90" w14:textId="0924D16D" w:rsidR="009B02E3" w:rsidRPr="0060565E" w:rsidRDefault="009B02E3" w:rsidP="00B02EFB">
            <w:pPr>
              <w:pStyle w:val="Tabletextsinglecell"/>
            </w:pPr>
            <w:r w:rsidRPr="00B16880">
              <w:rPr>
                <w:rStyle w:val="shadingdifferences"/>
                <w:rFonts w:asciiTheme="majorHAnsi" w:hAnsiTheme="majorHAnsi"/>
              </w:rPr>
              <w:t>informed</w:t>
            </w:r>
            <w:r w:rsidRPr="00B16880">
              <w:rPr>
                <w:rFonts w:asciiTheme="majorHAnsi" w:hAnsiTheme="majorHAnsi"/>
              </w:rPr>
              <w:t xml:space="preserve"> </w:t>
            </w:r>
            <w:r w:rsidRPr="00934659">
              <w:t>design and implementation</w:t>
            </w:r>
            <w:r w:rsidRPr="00B16880">
              <w:rPr>
                <w:rFonts w:asciiTheme="majorHAnsi" w:hAnsiTheme="majorHAnsi"/>
              </w:rPr>
              <w:t xml:space="preserve"> of digital solutions using algorithms that involve decision-making and user input</w:t>
            </w:r>
          </w:p>
        </w:tc>
        <w:tc>
          <w:tcPr>
            <w:tcW w:w="2640" w:type="dxa"/>
            <w:tcBorders>
              <w:top w:val="single" w:sz="4" w:space="0" w:color="A6A8AB"/>
              <w:bottom w:val="single" w:sz="4" w:space="0" w:color="A6A8AB"/>
            </w:tcBorders>
            <w:shd w:val="clear" w:color="auto" w:fill="auto"/>
          </w:tcPr>
          <w:p w14:paraId="286EABC4" w14:textId="6482FFF6" w:rsidR="009B02E3" w:rsidRPr="009B02E3" w:rsidRDefault="009B02E3" w:rsidP="00B02EFB">
            <w:pPr>
              <w:pStyle w:val="Tabletextsinglecell"/>
            </w:pPr>
            <w:r w:rsidRPr="001231F1">
              <w:t>design and implementation</w:t>
            </w:r>
            <w:r w:rsidRPr="009B02E3">
              <w:t xml:space="preserve"> of </w:t>
            </w:r>
            <w:r w:rsidRPr="009B02E3">
              <w:rPr>
                <w:rFonts w:ascii="Arial" w:hAnsi="Arial"/>
              </w:rPr>
              <w:t>digital solutions</w:t>
            </w:r>
            <w:r w:rsidRPr="009B02E3">
              <w:t xml:space="preserve"> using algorithms that involve decision-making and user input</w:t>
            </w:r>
          </w:p>
        </w:tc>
        <w:tc>
          <w:tcPr>
            <w:tcW w:w="2639" w:type="dxa"/>
            <w:tcBorders>
              <w:top w:val="single" w:sz="4" w:space="0" w:color="A6A8AB"/>
              <w:bottom w:val="single" w:sz="4" w:space="0" w:color="A6A8AB"/>
            </w:tcBorders>
          </w:tcPr>
          <w:p w14:paraId="38C055CC" w14:textId="10A27782" w:rsidR="009B02E3" w:rsidRPr="0060565E" w:rsidRDefault="009B02E3" w:rsidP="00B02EFB">
            <w:pPr>
              <w:pStyle w:val="Tabletextsinglecell"/>
            </w:pPr>
            <w:r w:rsidRPr="00E81ADC">
              <w:rPr>
                <w:rStyle w:val="shadingdifferences"/>
              </w:rPr>
              <w:t>partial</w:t>
            </w:r>
            <w:r>
              <w:t xml:space="preserve"> </w:t>
            </w:r>
            <w:r w:rsidRPr="00934659">
              <w:t>design and implementation</w:t>
            </w:r>
            <w:r w:rsidRPr="008D4559">
              <w:t xml:space="preserve"> of digital </w:t>
            </w:r>
            <w:r w:rsidRPr="00FE2B8E">
              <w:t>solutions using algorithms</w:t>
            </w:r>
            <w:r w:rsidRPr="008D4559">
              <w:t xml:space="preserve"> that involve decision-making and user input</w:t>
            </w:r>
          </w:p>
        </w:tc>
        <w:tc>
          <w:tcPr>
            <w:tcW w:w="2640" w:type="dxa"/>
            <w:tcBorders>
              <w:top w:val="single" w:sz="4" w:space="0" w:color="A6A8AB"/>
              <w:bottom w:val="single" w:sz="4" w:space="0" w:color="A6A8AB"/>
            </w:tcBorders>
          </w:tcPr>
          <w:p w14:paraId="45A8338C" w14:textId="43CF625C" w:rsidR="009B02E3" w:rsidRPr="0060565E" w:rsidRDefault="009B02E3" w:rsidP="00B02EFB">
            <w:pPr>
              <w:pStyle w:val="Tabletextsinglecell"/>
            </w:pPr>
            <w:r w:rsidRPr="00E81ADC">
              <w:rPr>
                <w:rStyle w:val="shadingdifferences"/>
              </w:rPr>
              <w:t>fragmented</w:t>
            </w:r>
            <w:r>
              <w:t xml:space="preserve"> </w:t>
            </w:r>
            <w:r w:rsidRPr="00934659">
              <w:t>design and implementation</w:t>
            </w:r>
            <w:r w:rsidRPr="008D4559">
              <w:t xml:space="preserve"> of digital solutions </w:t>
            </w:r>
          </w:p>
        </w:tc>
      </w:tr>
      <w:tr w:rsidR="009B02E3" w:rsidRPr="00F2628C" w14:paraId="565DF978" w14:textId="77777777" w:rsidTr="002F7942">
        <w:trPr>
          <w:cantSplit/>
          <w:trHeight w:val="546"/>
        </w:trPr>
        <w:tc>
          <w:tcPr>
            <w:tcW w:w="457" w:type="dxa"/>
            <w:vMerge/>
            <w:shd w:val="clear" w:color="auto" w:fill="E6E7E8" w:themeFill="background2"/>
            <w:textDirection w:val="btLr"/>
            <w:vAlign w:val="center"/>
          </w:tcPr>
          <w:p w14:paraId="7B44B9E5" w14:textId="39E5C2D9" w:rsidR="009B02E3" w:rsidRPr="00887069" w:rsidRDefault="009B02E3" w:rsidP="004361A0">
            <w:pPr>
              <w:pStyle w:val="Tableheadingcolumn2"/>
            </w:pPr>
          </w:p>
        </w:tc>
        <w:tc>
          <w:tcPr>
            <w:tcW w:w="518" w:type="dxa"/>
            <w:vMerge w:val="restart"/>
            <w:shd w:val="clear" w:color="auto" w:fill="E6E7E8" w:themeFill="background2"/>
            <w:textDirection w:val="btLr"/>
            <w:vAlign w:val="center"/>
          </w:tcPr>
          <w:p w14:paraId="169C85A6" w14:textId="4F852B6C" w:rsidR="009B02E3" w:rsidRDefault="009B02E3" w:rsidP="007C1EC0">
            <w:pPr>
              <w:pStyle w:val="Tableheadingcolumn2"/>
            </w:pPr>
            <w:r>
              <w:t>Evaluating</w:t>
            </w:r>
          </w:p>
        </w:tc>
        <w:tc>
          <w:tcPr>
            <w:tcW w:w="2639" w:type="dxa"/>
            <w:tcBorders>
              <w:bottom w:val="dotted" w:sz="4" w:space="0" w:color="A6A8AB"/>
            </w:tcBorders>
          </w:tcPr>
          <w:p w14:paraId="0DBFE3BC" w14:textId="05FD3CBE" w:rsidR="009B02E3" w:rsidRPr="00C07B7F" w:rsidRDefault="009B02E3" w:rsidP="00B02EFB">
            <w:pPr>
              <w:pStyle w:val="Tabletextsinglecell"/>
              <w:rPr>
                <w:rStyle w:val="shadingdifferences"/>
              </w:rPr>
            </w:pPr>
            <w:r w:rsidRPr="00B16880">
              <w:rPr>
                <w:rStyle w:val="shadingdifferences"/>
                <w:rFonts w:asciiTheme="majorHAnsi" w:hAnsiTheme="majorHAnsi"/>
              </w:rPr>
              <w:t>considered</w:t>
            </w:r>
            <w:r w:rsidRPr="00B16880">
              <w:rPr>
                <w:rFonts w:asciiTheme="majorHAnsi" w:hAnsiTheme="majorHAnsi"/>
              </w:rPr>
              <w:t xml:space="preserve"> </w:t>
            </w:r>
            <w:r w:rsidRPr="00934659">
              <w:t>explanation</w:t>
            </w:r>
            <w:r w:rsidRPr="00EC41C0">
              <w:rPr>
                <w:rFonts w:asciiTheme="majorHAnsi" w:hAnsiTheme="majorHAnsi"/>
              </w:rPr>
              <w:t xml:space="preserve"> of how the solutions </w:t>
            </w:r>
            <w:r w:rsidRPr="00934659">
              <w:t>meet their purposes</w:t>
            </w:r>
            <w:r w:rsidRPr="00EC41C0">
              <w:rPr>
                <w:rFonts w:asciiTheme="majorHAnsi" w:hAnsiTheme="majorHAnsi"/>
              </w:rPr>
              <w:t xml:space="preserve"> </w:t>
            </w:r>
          </w:p>
        </w:tc>
        <w:tc>
          <w:tcPr>
            <w:tcW w:w="2639" w:type="dxa"/>
            <w:tcBorders>
              <w:bottom w:val="dotted" w:sz="4" w:space="0" w:color="A6A8AB"/>
            </w:tcBorders>
          </w:tcPr>
          <w:p w14:paraId="15906024" w14:textId="5F0FE5EA" w:rsidR="009B02E3" w:rsidRPr="00C07B7F" w:rsidRDefault="009B02E3" w:rsidP="00B02EFB">
            <w:pPr>
              <w:pStyle w:val="Tabletextsinglecell"/>
              <w:rPr>
                <w:rStyle w:val="shadingdifferences"/>
              </w:rPr>
            </w:pPr>
            <w:r w:rsidRPr="00B16880">
              <w:rPr>
                <w:rStyle w:val="shadingdifferences"/>
                <w:rFonts w:asciiTheme="majorHAnsi" w:hAnsiTheme="majorHAnsi"/>
              </w:rPr>
              <w:t>informed</w:t>
            </w:r>
            <w:r w:rsidRPr="00B16880">
              <w:rPr>
                <w:rFonts w:asciiTheme="majorHAnsi" w:hAnsiTheme="majorHAnsi"/>
              </w:rPr>
              <w:t xml:space="preserve"> </w:t>
            </w:r>
            <w:r w:rsidRPr="00934659">
              <w:t>explanation</w:t>
            </w:r>
            <w:r w:rsidRPr="00B16880">
              <w:rPr>
                <w:rFonts w:asciiTheme="majorHAnsi" w:hAnsiTheme="majorHAnsi"/>
              </w:rPr>
              <w:t xml:space="preserve"> of how the solutions </w:t>
            </w:r>
            <w:r w:rsidRPr="00934659">
              <w:t xml:space="preserve">meet their purposes </w:t>
            </w:r>
          </w:p>
        </w:tc>
        <w:tc>
          <w:tcPr>
            <w:tcW w:w="2640" w:type="dxa"/>
            <w:tcBorders>
              <w:bottom w:val="dotted" w:sz="4" w:space="0" w:color="A6A8AB"/>
            </w:tcBorders>
            <w:shd w:val="clear" w:color="auto" w:fill="auto"/>
          </w:tcPr>
          <w:p w14:paraId="5EC50B6F" w14:textId="7FF4383E" w:rsidR="009B02E3" w:rsidRPr="009B02E3" w:rsidRDefault="009B02E3" w:rsidP="00B02EFB">
            <w:pPr>
              <w:pStyle w:val="Tabletextsinglecell"/>
            </w:pPr>
            <w:r w:rsidRPr="001231F1">
              <w:t>explanation</w:t>
            </w:r>
            <w:r w:rsidRPr="009B02E3">
              <w:t xml:space="preserve"> of how the solutions meet their purposes </w:t>
            </w:r>
          </w:p>
        </w:tc>
        <w:tc>
          <w:tcPr>
            <w:tcW w:w="2639" w:type="dxa"/>
            <w:tcBorders>
              <w:bottom w:val="dotted" w:sz="4" w:space="0" w:color="A6A8AB"/>
            </w:tcBorders>
          </w:tcPr>
          <w:p w14:paraId="485490AB" w14:textId="571E947D" w:rsidR="009B02E3" w:rsidRPr="00C07B7F" w:rsidRDefault="009B02E3" w:rsidP="00B02EFB">
            <w:pPr>
              <w:pStyle w:val="Tabletextsinglecell"/>
              <w:rPr>
                <w:rStyle w:val="shadingdifferences"/>
              </w:rPr>
            </w:pPr>
            <w:r w:rsidRPr="00E81ADC">
              <w:rPr>
                <w:rStyle w:val="shadingdifferences"/>
              </w:rPr>
              <w:t>description</w:t>
            </w:r>
            <w:r w:rsidRPr="003A7223">
              <w:t xml:space="preserve"> of </w:t>
            </w:r>
            <w:r>
              <w:t xml:space="preserve">how solutions </w:t>
            </w:r>
            <w:r w:rsidRPr="00934659">
              <w:t>meet their purposes</w:t>
            </w:r>
            <w:r>
              <w:t xml:space="preserve"> </w:t>
            </w:r>
          </w:p>
        </w:tc>
        <w:tc>
          <w:tcPr>
            <w:tcW w:w="2640" w:type="dxa"/>
            <w:tcBorders>
              <w:bottom w:val="dotted" w:sz="4" w:space="0" w:color="A6A8AB"/>
            </w:tcBorders>
          </w:tcPr>
          <w:p w14:paraId="6F3EC6D0" w14:textId="4B3363E3" w:rsidR="009B02E3" w:rsidRPr="00C07B7F" w:rsidRDefault="009B02E3" w:rsidP="00B02EFB">
            <w:pPr>
              <w:pStyle w:val="Tabletextsinglecell"/>
              <w:rPr>
                <w:rStyle w:val="shadingdifferences"/>
              </w:rPr>
            </w:pPr>
            <w:r w:rsidRPr="001231F1">
              <w:rPr>
                <w:rStyle w:val="shadingdifferences"/>
              </w:rPr>
              <w:t>statements</w:t>
            </w:r>
            <w:r w:rsidRPr="00D716DA">
              <w:rPr>
                <w:rStyle w:val="shadingdifferences"/>
              </w:rPr>
              <w:t xml:space="preserve"> about</w:t>
            </w:r>
            <w:r w:rsidRPr="001231F1">
              <w:t xml:space="preserve"> </w:t>
            </w:r>
            <w:r w:rsidRPr="003A7223">
              <w:t>solutions</w:t>
            </w:r>
            <w:r>
              <w:t xml:space="preserve"> </w:t>
            </w:r>
            <w:r w:rsidRPr="001231F1">
              <w:rPr>
                <w:rStyle w:val="shadingdifferences"/>
              </w:rPr>
              <w:t>and</w:t>
            </w:r>
            <w:r>
              <w:t xml:space="preserve"> purposes</w:t>
            </w:r>
          </w:p>
        </w:tc>
      </w:tr>
      <w:tr w:rsidR="009B02E3" w:rsidRPr="00F2628C" w14:paraId="088DB8F1" w14:textId="77777777" w:rsidTr="002F7942">
        <w:trPr>
          <w:cantSplit/>
          <w:trHeight w:val="558"/>
        </w:trPr>
        <w:tc>
          <w:tcPr>
            <w:tcW w:w="457" w:type="dxa"/>
            <w:vMerge/>
            <w:shd w:val="clear" w:color="auto" w:fill="E6E7E8" w:themeFill="background2"/>
            <w:textDirection w:val="btLr"/>
            <w:vAlign w:val="center"/>
          </w:tcPr>
          <w:p w14:paraId="51B375E6" w14:textId="57023A45" w:rsidR="009B02E3" w:rsidRPr="00887069" w:rsidRDefault="009B02E3" w:rsidP="004361A0">
            <w:pPr>
              <w:pStyle w:val="Tableheadingcolumn2"/>
            </w:pPr>
          </w:p>
        </w:tc>
        <w:tc>
          <w:tcPr>
            <w:tcW w:w="518" w:type="dxa"/>
            <w:vMerge/>
            <w:tcBorders>
              <w:bottom w:val="single" w:sz="4" w:space="0" w:color="A6A8AB"/>
            </w:tcBorders>
            <w:shd w:val="clear" w:color="auto" w:fill="E6E7E8" w:themeFill="background2"/>
            <w:textDirection w:val="btLr"/>
            <w:vAlign w:val="center"/>
          </w:tcPr>
          <w:p w14:paraId="6CBEE858" w14:textId="77777777" w:rsidR="009B02E3" w:rsidRDefault="009B02E3" w:rsidP="007C1EC0">
            <w:pPr>
              <w:pStyle w:val="Tableheadingcolumn2"/>
            </w:pPr>
          </w:p>
        </w:tc>
        <w:tc>
          <w:tcPr>
            <w:tcW w:w="2639" w:type="dxa"/>
            <w:tcBorders>
              <w:top w:val="dotted" w:sz="4" w:space="0" w:color="A6A8AB"/>
              <w:bottom w:val="single" w:sz="4" w:space="0" w:color="A6A8AB"/>
            </w:tcBorders>
          </w:tcPr>
          <w:p w14:paraId="72E47878" w14:textId="12740E6C" w:rsidR="009B02E3" w:rsidRPr="00C07B7F" w:rsidRDefault="009B02E3" w:rsidP="00B02EFB">
            <w:pPr>
              <w:pStyle w:val="Tabletextsinglecell"/>
              <w:rPr>
                <w:rStyle w:val="shadingdifferences"/>
              </w:rPr>
            </w:pPr>
            <w:r>
              <w:rPr>
                <w:rStyle w:val="shadingdifferences"/>
                <w:rFonts w:asciiTheme="majorHAnsi" w:hAnsiTheme="majorHAnsi"/>
              </w:rPr>
              <w:t>thorough</w:t>
            </w:r>
            <w:r w:rsidRPr="00B16880">
              <w:rPr>
                <w:rFonts w:asciiTheme="majorHAnsi" w:hAnsiTheme="majorHAnsi"/>
              </w:rPr>
              <w:t xml:space="preserve"> </w:t>
            </w:r>
            <w:r w:rsidRPr="00934659">
              <w:t>description of how</w:t>
            </w:r>
            <w:r w:rsidRPr="00B16880">
              <w:rPr>
                <w:rFonts w:asciiTheme="majorHAnsi" w:hAnsiTheme="majorHAnsi"/>
              </w:rPr>
              <w:t xml:space="preserve"> </w:t>
            </w:r>
            <w:r w:rsidR="004D49E8">
              <w:rPr>
                <w:rFonts w:asciiTheme="majorHAnsi" w:hAnsiTheme="majorHAnsi"/>
              </w:rPr>
              <w:t xml:space="preserve">information </w:t>
            </w:r>
            <w:r w:rsidRPr="00B16880">
              <w:rPr>
                <w:rFonts w:asciiTheme="majorHAnsi" w:hAnsiTheme="majorHAnsi"/>
              </w:rPr>
              <w:t>systems are used</w:t>
            </w:r>
          </w:p>
        </w:tc>
        <w:tc>
          <w:tcPr>
            <w:tcW w:w="2639" w:type="dxa"/>
            <w:tcBorders>
              <w:top w:val="dotted" w:sz="4" w:space="0" w:color="A6A8AB"/>
              <w:bottom w:val="single" w:sz="4" w:space="0" w:color="A6A8AB"/>
            </w:tcBorders>
          </w:tcPr>
          <w:p w14:paraId="41EE8137" w14:textId="4BD89C99" w:rsidR="009B02E3" w:rsidRPr="00C07B7F" w:rsidRDefault="009B02E3" w:rsidP="00B02EFB">
            <w:pPr>
              <w:pStyle w:val="Tabletextsinglecell"/>
              <w:rPr>
                <w:rStyle w:val="shadingdifferences"/>
              </w:rPr>
            </w:pPr>
            <w:r>
              <w:rPr>
                <w:rStyle w:val="shadingdifferences"/>
                <w:rFonts w:asciiTheme="majorHAnsi" w:hAnsiTheme="majorHAnsi"/>
              </w:rPr>
              <w:t>informed</w:t>
            </w:r>
            <w:r w:rsidRPr="00B16880">
              <w:rPr>
                <w:rFonts w:asciiTheme="majorHAnsi" w:hAnsiTheme="majorHAnsi"/>
              </w:rPr>
              <w:t xml:space="preserve"> </w:t>
            </w:r>
            <w:r w:rsidRPr="00934659">
              <w:t>description of how</w:t>
            </w:r>
            <w:r w:rsidRPr="00EC41C0">
              <w:rPr>
                <w:rFonts w:asciiTheme="majorHAnsi" w:hAnsiTheme="majorHAnsi"/>
              </w:rPr>
              <w:t xml:space="preserve"> </w:t>
            </w:r>
            <w:r w:rsidRPr="00B16880">
              <w:rPr>
                <w:rFonts w:asciiTheme="majorHAnsi" w:hAnsiTheme="majorHAnsi"/>
              </w:rPr>
              <w:t>information systems are used</w:t>
            </w:r>
          </w:p>
        </w:tc>
        <w:tc>
          <w:tcPr>
            <w:tcW w:w="2640" w:type="dxa"/>
            <w:tcBorders>
              <w:top w:val="dotted" w:sz="4" w:space="0" w:color="A6A8AB"/>
              <w:bottom w:val="single" w:sz="4" w:space="0" w:color="A6A8AB"/>
            </w:tcBorders>
            <w:shd w:val="clear" w:color="auto" w:fill="auto"/>
          </w:tcPr>
          <w:p w14:paraId="75DFEAED" w14:textId="4FFC76A4" w:rsidR="009B02E3" w:rsidRPr="001231F1" w:rsidRDefault="009B02E3" w:rsidP="00B02EFB">
            <w:pPr>
              <w:pStyle w:val="Tabletextsinglecell"/>
            </w:pPr>
            <w:r w:rsidRPr="00D716DA">
              <w:t>description of how information systems are used</w:t>
            </w:r>
          </w:p>
        </w:tc>
        <w:tc>
          <w:tcPr>
            <w:tcW w:w="2639" w:type="dxa"/>
            <w:tcBorders>
              <w:top w:val="dotted" w:sz="4" w:space="0" w:color="A6A8AB"/>
              <w:bottom w:val="single" w:sz="4" w:space="0" w:color="A6A8AB"/>
            </w:tcBorders>
          </w:tcPr>
          <w:p w14:paraId="2A447F09" w14:textId="23606259" w:rsidR="009B02E3" w:rsidRPr="00C07B7F" w:rsidRDefault="009B02E3" w:rsidP="00B02EFB">
            <w:pPr>
              <w:pStyle w:val="Tabletextsinglecell"/>
              <w:rPr>
                <w:rStyle w:val="shadingdifferences"/>
              </w:rPr>
            </w:pPr>
            <w:r w:rsidRPr="00A6024F">
              <w:rPr>
                <w:rStyle w:val="shadingdifferences"/>
              </w:rPr>
              <w:t>identification</w:t>
            </w:r>
            <w:r w:rsidRPr="00D9030E">
              <w:t xml:space="preserve"> </w:t>
            </w:r>
            <w:r w:rsidRPr="00934659">
              <w:t>of how</w:t>
            </w:r>
            <w:r>
              <w:t xml:space="preserve"> information systems are used</w:t>
            </w:r>
          </w:p>
        </w:tc>
        <w:tc>
          <w:tcPr>
            <w:tcW w:w="2640" w:type="dxa"/>
            <w:tcBorders>
              <w:top w:val="dotted" w:sz="4" w:space="0" w:color="A6A8AB"/>
              <w:bottom w:val="single" w:sz="4" w:space="0" w:color="A6A8AB"/>
            </w:tcBorders>
          </w:tcPr>
          <w:p w14:paraId="20CA3631" w14:textId="6AF8D281" w:rsidR="009B02E3" w:rsidRPr="00C07B7F" w:rsidRDefault="009B02E3" w:rsidP="00B02EFB">
            <w:pPr>
              <w:pStyle w:val="Tabletextsinglecell"/>
              <w:rPr>
                <w:rStyle w:val="shadingdifferences"/>
              </w:rPr>
            </w:pPr>
            <w:r w:rsidRPr="001231F1">
              <w:rPr>
                <w:rStyle w:val="shadingdifferences"/>
              </w:rPr>
              <w:t>statements</w:t>
            </w:r>
            <w:r w:rsidRPr="00D716DA">
              <w:rPr>
                <w:rStyle w:val="shadingdifferences"/>
              </w:rPr>
              <w:t xml:space="preserve"> about</w:t>
            </w:r>
            <w:r>
              <w:t xml:space="preserve"> </w:t>
            </w:r>
            <w:r w:rsidRPr="00934659">
              <w:t>how</w:t>
            </w:r>
            <w:r>
              <w:t xml:space="preserve"> information systems are used</w:t>
            </w:r>
          </w:p>
        </w:tc>
      </w:tr>
      <w:tr w:rsidR="009B02E3" w:rsidRPr="00F2628C" w14:paraId="7A27D938" w14:textId="77777777" w:rsidTr="001231F1">
        <w:trPr>
          <w:cantSplit/>
          <w:trHeight w:val="1293"/>
        </w:trPr>
        <w:tc>
          <w:tcPr>
            <w:tcW w:w="457" w:type="dxa"/>
            <w:vMerge/>
            <w:shd w:val="clear" w:color="auto" w:fill="E6E7E8" w:themeFill="background2"/>
            <w:textDirection w:val="btLr"/>
            <w:vAlign w:val="center"/>
          </w:tcPr>
          <w:p w14:paraId="572B2CD5" w14:textId="5150D66C" w:rsidR="009B02E3" w:rsidRPr="00D6792B" w:rsidRDefault="009B02E3" w:rsidP="004361A0">
            <w:pPr>
              <w:pStyle w:val="Tableheadingcolumn2"/>
            </w:pPr>
          </w:p>
        </w:tc>
        <w:tc>
          <w:tcPr>
            <w:tcW w:w="518" w:type="dxa"/>
            <w:shd w:val="clear" w:color="auto" w:fill="E6E7E8" w:themeFill="background2"/>
            <w:textDirection w:val="btLr"/>
            <w:vAlign w:val="center"/>
          </w:tcPr>
          <w:p w14:paraId="2E63D9B9" w14:textId="26D180DD" w:rsidR="009B02E3" w:rsidRDefault="009B02E3" w:rsidP="004361A0">
            <w:pPr>
              <w:pStyle w:val="Tableheadingcolumn2"/>
            </w:pPr>
            <w:r w:rsidRPr="001466AA">
              <w:t>Collaborating and managing</w:t>
            </w:r>
          </w:p>
        </w:tc>
        <w:tc>
          <w:tcPr>
            <w:tcW w:w="2639" w:type="dxa"/>
            <w:tcBorders>
              <w:top w:val="single" w:sz="4" w:space="0" w:color="A6A8AB"/>
            </w:tcBorders>
          </w:tcPr>
          <w:p w14:paraId="47A448BA" w14:textId="3AF9FD29" w:rsidR="009B02E3" w:rsidRPr="0060565E" w:rsidRDefault="009B02E3" w:rsidP="00B02EFB">
            <w:pPr>
              <w:pStyle w:val="Tabletextsinglecell"/>
            </w:pPr>
            <w:r w:rsidRPr="00934659">
              <w:t>safe use</w:t>
            </w:r>
            <w:r w:rsidRPr="00B16880">
              <w:rPr>
                <w:rFonts w:asciiTheme="majorHAnsi" w:hAnsiTheme="majorHAnsi"/>
              </w:rPr>
              <w:t xml:space="preserve"> and </w:t>
            </w:r>
            <w:r w:rsidRPr="00B16880">
              <w:rPr>
                <w:rStyle w:val="shadingdifferences"/>
                <w:rFonts w:asciiTheme="majorHAnsi" w:hAnsiTheme="majorHAnsi"/>
              </w:rPr>
              <w:t xml:space="preserve">considered </w:t>
            </w:r>
            <w:r w:rsidRPr="00934659">
              <w:t>management</w:t>
            </w:r>
            <w:r w:rsidRPr="00B16880">
              <w:rPr>
                <w:rFonts w:asciiTheme="majorHAnsi" w:hAnsiTheme="majorHAnsi"/>
              </w:rPr>
              <w:t xml:space="preserve"> of information systems </w:t>
            </w:r>
            <w:r>
              <w:t xml:space="preserve">for </w:t>
            </w:r>
            <w:r w:rsidRPr="00934659">
              <w:t>identified needs</w:t>
            </w:r>
            <w:r w:rsidRPr="00EC41C0">
              <w:rPr>
                <w:rFonts w:asciiTheme="majorHAnsi" w:hAnsiTheme="majorHAnsi"/>
              </w:rPr>
              <w:t xml:space="preserve"> using </w:t>
            </w:r>
            <w:r w:rsidRPr="00934659">
              <w:t>agreed</w:t>
            </w:r>
            <w:r w:rsidRPr="00B16880">
              <w:rPr>
                <w:rFonts w:asciiTheme="majorHAnsi" w:hAnsiTheme="majorHAnsi"/>
              </w:rPr>
              <w:t xml:space="preserve"> protocols</w:t>
            </w:r>
          </w:p>
        </w:tc>
        <w:tc>
          <w:tcPr>
            <w:tcW w:w="2639" w:type="dxa"/>
            <w:tcBorders>
              <w:top w:val="single" w:sz="4" w:space="0" w:color="A6A8AB"/>
            </w:tcBorders>
          </w:tcPr>
          <w:p w14:paraId="0486DC18" w14:textId="759094EC" w:rsidR="009B02E3" w:rsidRPr="0060565E" w:rsidRDefault="009B02E3" w:rsidP="00B02EFB">
            <w:pPr>
              <w:pStyle w:val="Tabletextsinglecell"/>
            </w:pPr>
            <w:r w:rsidRPr="00934659">
              <w:t>safe use</w:t>
            </w:r>
            <w:r w:rsidRPr="00B16880">
              <w:rPr>
                <w:rFonts w:asciiTheme="majorHAnsi" w:hAnsiTheme="majorHAnsi"/>
              </w:rPr>
              <w:t xml:space="preserve"> and </w:t>
            </w:r>
            <w:r w:rsidRPr="00B16880">
              <w:rPr>
                <w:rStyle w:val="shadingdifferences"/>
                <w:rFonts w:asciiTheme="majorHAnsi" w:hAnsiTheme="majorHAnsi"/>
              </w:rPr>
              <w:t xml:space="preserve">effective </w:t>
            </w:r>
            <w:r w:rsidRPr="00934659">
              <w:t>management</w:t>
            </w:r>
            <w:r w:rsidRPr="00B16880">
              <w:rPr>
                <w:rFonts w:asciiTheme="majorHAnsi" w:hAnsiTheme="majorHAnsi"/>
              </w:rPr>
              <w:t xml:space="preserve"> of information systems </w:t>
            </w:r>
            <w:r>
              <w:t xml:space="preserve">for </w:t>
            </w:r>
            <w:r w:rsidRPr="00934659">
              <w:t>identified needs</w:t>
            </w:r>
            <w:r w:rsidRPr="00EC41C0">
              <w:rPr>
                <w:rFonts w:asciiTheme="majorHAnsi" w:hAnsiTheme="majorHAnsi"/>
              </w:rPr>
              <w:t xml:space="preserve"> using </w:t>
            </w:r>
            <w:r w:rsidRPr="00934659">
              <w:t>agreed</w:t>
            </w:r>
            <w:r w:rsidRPr="00B16880">
              <w:rPr>
                <w:rFonts w:asciiTheme="majorHAnsi" w:hAnsiTheme="majorHAnsi"/>
              </w:rPr>
              <w:t xml:space="preserve"> protocols</w:t>
            </w:r>
          </w:p>
        </w:tc>
        <w:tc>
          <w:tcPr>
            <w:tcW w:w="2640" w:type="dxa"/>
            <w:tcBorders>
              <w:top w:val="single" w:sz="4" w:space="0" w:color="A6A8AB"/>
            </w:tcBorders>
            <w:shd w:val="clear" w:color="auto" w:fill="auto"/>
          </w:tcPr>
          <w:p w14:paraId="44B63400" w14:textId="7F808988" w:rsidR="009B02E3" w:rsidRPr="001231F1" w:rsidRDefault="009B02E3" w:rsidP="00B02EFB">
            <w:pPr>
              <w:pStyle w:val="Tabletextsinglecell"/>
            </w:pPr>
            <w:r w:rsidRPr="00D716DA">
              <w:t>safe use and management of information systems</w:t>
            </w:r>
            <w:r w:rsidRPr="00D716DA">
              <w:rPr>
                <w:rStyle w:val="Hyperlink"/>
              </w:rPr>
              <w:t xml:space="preserve"> </w:t>
            </w:r>
            <w:r w:rsidRPr="00D716DA">
              <w:t>for identified needs using agreed protocols</w:t>
            </w:r>
          </w:p>
        </w:tc>
        <w:tc>
          <w:tcPr>
            <w:tcW w:w="2639" w:type="dxa"/>
            <w:tcBorders>
              <w:top w:val="single" w:sz="4" w:space="0" w:color="A6A8AB"/>
            </w:tcBorders>
          </w:tcPr>
          <w:p w14:paraId="1CF5AF15" w14:textId="57D6F739" w:rsidR="009B02E3" w:rsidRPr="0060565E" w:rsidRDefault="009B02E3" w:rsidP="00B02EFB">
            <w:pPr>
              <w:pStyle w:val="Tabletextsinglecell"/>
            </w:pPr>
            <w:r w:rsidRPr="00934659">
              <w:t>safe use</w:t>
            </w:r>
            <w:r w:rsidRPr="00E81ADC">
              <w:t xml:space="preserve"> and </w:t>
            </w:r>
            <w:r w:rsidRPr="00E81ADC">
              <w:rPr>
                <w:rStyle w:val="shadingdifferences"/>
              </w:rPr>
              <w:t xml:space="preserve">partial </w:t>
            </w:r>
            <w:r w:rsidRPr="00934659">
              <w:t>management</w:t>
            </w:r>
            <w:r w:rsidRPr="00EC41C0">
              <w:t xml:space="preserve"> of information systems </w:t>
            </w:r>
            <w:r>
              <w:t xml:space="preserve">for </w:t>
            </w:r>
            <w:r w:rsidRPr="00934659">
              <w:t>identified needs</w:t>
            </w:r>
            <w:r w:rsidRPr="009A5FE6">
              <w:t xml:space="preserve"> using</w:t>
            </w:r>
            <w:r>
              <w:t xml:space="preserve"> </w:t>
            </w:r>
            <w:r w:rsidRPr="009A5FE6">
              <w:t>protocols</w:t>
            </w:r>
          </w:p>
        </w:tc>
        <w:tc>
          <w:tcPr>
            <w:tcW w:w="2640" w:type="dxa"/>
            <w:tcBorders>
              <w:top w:val="single" w:sz="4" w:space="0" w:color="A6A8AB"/>
            </w:tcBorders>
          </w:tcPr>
          <w:p w14:paraId="184A6C42" w14:textId="6EE604F5" w:rsidR="009B02E3" w:rsidRPr="0060565E" w:rsidRDefault="009B02E3" w:rsidP="00B02EFB">
            <w:pPr>
              <w:pStyle w:val="Tabletextsinglecell"/>
            </w:pPr>
            <w:r w:rsidRPr="00934659">
              <w:t>safe use</w:t>
            </w:r>
            <w:r w:rsidRPr="00E81ADC">
              <w:t xml:space="preserve"> and</w:t>
            </w:r>
            <w:r w:rsidRPr="009A5FE6">
              <w:t xml:space="preserve"> </w:t>
            </w:r>
            <w:r w:rsidRPr="00E81ADC">
              <w:rPr>
                <w:rStyle w:val="shadingdifferences"/>
              </w:rPr>
              <w:t xml:space="preserve">fragmented </w:t>
            </w:r>
            <w:r w:rsidRPr="00934659">
              <w:t>management</w:t>
            </w:r>
            <w:r w:rsidRPr="009A5FE6">
              <w:t xml:space="preserve"> </w:t>
            </w:r>
            <w:r w:rsidRPr="009F5140">
              <w:t xml:space="preserve">of </w:t>
            </w:r>
            <w:r w:rsidRPr="009A5FE6">
              <w:t>information systems</w:t>
            </w:r>
            <w:r>
              <w:t xml:space="preserve"> using protocols</w:t>
            </w:r>
          </w:p>
        </w:tc>
      </w:tr>
    </w:tbl>
    <w:p w14:paraId="4D97DA43" w14:textId="77777777" w:rsidR="00ED74B8" w:rsidRPr="00AF3AEA"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600F1B" w14:paraId="38F32BC7" w14:textId="77777777" w:rsidTr="00EE1468">
        <w:trPr>
          <w:cantSplit/>
          <w:trHeight w:val="209"/>
        </w:trPr>
        <w:tc>
          <w:tcPr>
            <w:tcW w:w="980" w:type="dxa"/>
            <w:shd w:val="clear" w:color="auto" w:fill="E6E7E8" w:themeFill="background2"/>
            <w:vAlign w:val="center"/>
          </w:tcPr>
          <w:p w14:paraId="5AAD7A4B" w14:textId="62922EE7" w:rsidR="00ED74B8" w:rsidRPr="00BF68BE" w:rsidRDefault="00ED74B8" w:rsidP="00600F1B">
            <w:pPr>
              <w:pStyle w:val="Tableheadingcolumn2"/>
              <w:jc w:val="left"/>
              <w:rPr>
                <w:szCs w:val="18"/>
              </w:rPr>
            </w:pPr>
            <w:r w:rsidRPr="00BF68BE">
              <w:rPr>
                <w:szCs w:val="18"/>
              </w:rPr>
              <w:t>Key</w:t>
            </w:r>
          </w:p>
        </w:tc>
        <w:tc>
          <w:tcPr>
            <w:tcW w:w="13200" w:type="dxa"/>
            <w:vAlign w:val="center"/>
          </w:tcPr>
          <w:p w14:paraId="3C3E3139" w14:textId="3C167211" w:rsidR="00ED74B8" w:rsidRPr="00BF68BE" w:rsidRDefault="00B25158" w:rsidP="006D67EF">
            <w:pPr>
              <w:pStyle w:val="Tabletextsinglecell"/>
              <w:spacing w:after="20"/>
              <w:rPr>
                <w:sz w:val="18"/>
                <w:szCs w:val="18"/>
              </w:rPr>
            </w:pPr>
            <w:r w:rsidRPr="00BF68BE">
              <w:rPr>
                <w:rStyle w:val="shadingdifferences"/>
                <w:sz w:val="18"/>
                <w:szCs w:val="18"/>
              </w:rPr>
              <w:t>s</w:t>
            </w:r>
            <w:r w:rsidR="00ED74B8" w:rsidRPr="00BF68BE">
              <w:rPr>
                <w:rStyle w:val="shadingdifferences"/>
                <w:sz w:val="18"/>
                <w:szCs w:val="18"/>
              </w:rPr>
              <w:t>hading</w:t>
            </w:r>
            <w:r w:rsidR="00ED74B8" w:rsidRPr="00BF68BE">
              <w:rPr>
                <w:sz w:val="18"/>
                <w:szCs w:val="18"/>
              </w:rPr>
              <w:t xml:space="preserve"> emphasises the </w:t>
            </w:r>
            <w:r w:rsidR="00ED74B8" w:rsidRPr="00BF68BE">
              <w:rPr>
                <w:rStyle w:val="shadingdifferences"/>
                <w:sz w:val="18"/>
                <w:szCs w:val="18"/>
              </w:rPr>
              <w:t>qualities that discriminate between the A</w:t>
            </w:r>
            <w:r w:rsidR="006D67EF" w:rsidRPr="00BF68BE">
              <w:rPr>
                <w:rStyle w:val="shadingdifferences"/>
                <w:sz w:val="18"/>
                <w:szCs w:val="18"/>
              </w:rPr>
              <w:t>–E</w:t>
            </w:r>
            <w:r w:rsidR="00ED74B8" w:rsidRPr="00BF68BE">
              <w:rPr>
                <w:rStyle w:val="shadingdifferences"/>
                <w:sz w:val="18"/>
                <w:szCs w:val="18"/>
              </w:rPr>
              <w:t xml:space="preserve"> descriptors</w:t>
            </w:r>
          </w:p>
        </w:tc>
      </w:tr>
    </w:tbl>
    <w:p w14:paraId="06385304" w14:textId="77777777" w:rsidR="00FF0621" w:rsidRPr="00492096" w:rsidRDefault="00FF0621" w:rsidP="00B25158">
      <w:pPr>
        <w:pStyle w:val="Smallspace"/>
      </w:pPr>
    </w:p>
    <w:p w14:paraId="6E459073" w14:textId="77777777" w:rsidR="00845AD8" w:rsidRPr="00492096" w:rsidRDefault="00845AD8" w:rsidP="00491980">
      <w:pPr>
        <w:pStyle w:val="BodyText"/>
        <w:ind w:left="-98"/>
        <w:rPr>
          <w:sz w:val="19"/>
          <w:szCs w:val="19"/>
        </w:rPr>
        <w:sectPr w:rsidR="00845AD8"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097"/>
        <w:gridCol w:w="7004"/>
      </w:tblGrid>
      <w:tr w:rsidR="007303AE" w:rsidRPr="00F2628C" w14:paraId="493838D9" w14:textId="77777777" w:rsidTr="009A5C4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09" w:type="dxa"/>
            <w:hideMark/>
          </w:tcPr>
          <w:p w14:paraId="3EEEC2F6" w14:textId="77777777" w:rsidR="007303AE" w:rsidRPr="00F2628C" w:rsidRDefault="007303AE" w:rsidP="00A30079">
            <w:pPr>
              <w:pStyle w:val="TableHeading"/>
            </w:pPr>
            <w:r w:rsidRPr="00F2628C">
              <w:t>Dimension</w:t>
            </w:r>
          </w:p>
        </w:tc>
        <w:tc>
          <w:tcPr>
            <w:tcW w:w="7130"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9A5C43">
        <w:trPr>
          <w:trHeight w:val="420"/>
        </w:trPr>
        <w:tc>
          <w:tcPr>
            <w:cnfStyle w:val="001000000000" w:firstRow="0" w:lastRow="0" w:firstColumn="1" w:lastColumn="0" w:oddVBand="0" w:evenVBand="0" w:oddHBand="0" w:evenHBand="0" w:firstRowFirstColumn="0" w:firstRowLastColumn="0" w:lastRowFirstColumn="0" w:lastRowLastColumn="0"/>
            <w:tcW w:w="2109" w:type="dxa"/>
            <w:hideMark/>
          </w:tcPr>
          <w:p w14:paraId="0CE9C609" w14:textId="5390B240" w:rsidR="007303AE" w:rsidRPr="004F7465" w:rsidRDefault="00C06B72" w:rsidP="009B02E3">
            <w:pPr>
              <w:pStyle w:val="Tabletextsinglecell"/>
              <w:rPr>
                <w:b w:val="0"/>
              </w:rPr>
            </w:pPr>
            <w:r w:rsidRPr="004F7465">
              <w:t>understanding</w:t>
            </w:r>
          </w:p>
        </w:tc>
        <w:tc>
          <w:tcPr>
            <w:tcW w:w="7130"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9A5C43">
        <w:trPr>
          <w:trHeight w:val="33"/>
        </w:trPr>
        <w:tc>
          <w:tcPr>
            <w:cnfStyle w:val="001000000000" w:firstRow="0" w:lastRow="0" w:firstColumn="1" w:lastColumn="0" w:oddVBand="0" w:evenVBand="0" w:oddHBand="0" w:evenHBand="0" w:firstRowFirstColumn="0" w:firstRowLastColumn="0" w:lastRowFirstColumn="0" w:lastRowLastColumn="0"/>
            <w:tcW w:w="2109" w:type="dxa"/>
            <w:hideMark/>
          </w:tcPr>
          <w:p w14:paraId="71546686" w14:textId="711319BD" w:rsidR="007303AE" w:rsidRPr="00B82953" w:rsidRDefault="00C06B72" w:rsidP="00B54ED1">
            <w:pPr>
              <w:pStyle w:val="Tabletextsinglecell"/>
              <w:rPr>
                <w:b w:val="0"/>
              </w:rPr>
            </w:pPr>
            <w:r w:rsidRPr="00B82953">
              <w:t>skills</w:t>
            </w:r>
          </w:p>
        </w:tc>
        <w:tc>
          <w:tcPr>
            <w:tcW w:w="7130"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38FAF9C1" w:rsidR="00746AAD" w:rsidRDefault="00746AAD" w:rsidP="00746AAD">
      <w:pPr>
        <w:pStyle w:val="Heading3"/>
      </w:pPr>
      <w:r>
        <w:t xml:space="preserve">Terms used in </w:t>
      </w:r>
      <w:r w:rsidR="00045DA8">
        <w:t xml:space="preserve">Years </w:t>
      </w:r>
      <w:r w:rsidR="00B02EFB">
        <w:t>3 and 4</w:t>
      </w:r>
      <w:r w:rsidR="009A5C43">
        <w:t xml:space="preserve"> </w:t>
      </w:r>
      <w:r w:rsidR="00F95F1C">
        <w:t>Digital Technologies</w:t>
      </w:r>
      <w:r>
        <w:t xml:space="preserve"> SEs</w:t>
      </w:r>
    </w:p>
    <w:p w14:paraId="34EE5CA1" w14:textId="13917B38" w:rsidR="00207303" w:rsidRPr="00DD7965" w:rsidRDefault="00207303" w:rsidP="00207303">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 xml:space="preserve">Years </w:t>
      </w:r>
      <w:r w:rsidR="00B02EFB">
        <w:t>3 and 4</w:t>
      </w:r>
      <w:r>
        <w:t xml:space="preserve"> Digital Technologies</w:t>
      </w:r>
      <w:r w:rsidRPr="00F2628C">
        <w:t xml:space="preserve"> </w:t>
      </w:r>
      <w:r w:rsidRPr="00280466">
        <w:t xml:space="preserve">SEs. </w:t>
      </w:r>
      <w:r>
        <w:t xml:space="preserve">Definitions are drawn from the ACARA Australian Curriculum </w:t>
      </w:r>
      <w:r w:rsidR="004D49E8">
        <w:t xml:space="preserve">Technologies </w:t>
      </w:r>
      <w:r>
        <w:t>glossary (</w:t>
      </w:r>
      <w:hyperlink r:id="rId21" w:history="1">
        <w:r w:rsidRPr="00280466">
          <w:rPr>
            <w:rStyle w:val="Hyperlink"/>
          </w:rPr>
          <w:t>www.australiancurriculum.edu.au/f</w:t>
        </w:r>
        <w:r w:rsidRPr="00280466">
          <w:rPr>
            <w:rStyle w:val="Hyperlink"/>
          </w:rPr>
          <w:t>-</w:t>
        </w:r>
        <w:r w:rsidRPr="00280466">
          <w:rPr>
            <w:rStyle w:val="Hyperlink"/>
          </w:rPr>
          <w:t>10-curriculum/technologies/glossary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077"/>
        <w:gridCol w:w="7024"/>
      </w:tblGrid>
      <w:tr w:rsidR="00F8148D" w:rsidRPr="00F2628C" w14:paraId="26B90114" w14:textId="77777777" w:rsidTr="00D716DA">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77" w:type="dxa"/>
            <w:hideMark/>
          </w:tcPr>
          <w:p w14:paraId="57390F2D" w14:textId="77777777" w:rsidR="00F8148D" w:rsidRPr="00F2628C" w:rsidRDefault="00F8148D" w:rsidP="00492096">
            <w:pPr>
              <w:pStyle w:val="TableHeading"/>
              <w:spacing w:before="20" w:after="10"/>
              <w:rPr>
                <w:color w:val="auto"/>
              </w:rPr>
            </w:pPr>
            <w:r w:rsidRPr="00F2628C">
              <w:t>Term</w:t>
            </w:r>
          </w:p>
        </w:tc>
        <w:tc>
          <w:tcPr>
            <w:tcW w:w="7024" w:type="dxa"/>
            <w:hideMark/>
          </w:tcPr>
          <w:p w14:paraId="43080BC9" w14:textId="77777777" w:rsidR="00F8148D" w:rsidRPr="00F2628C" w:rsidRDefault="00F8148D"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D716DA" w:rsidRPr="002F371B" w14:paraId="7CF01FED"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4F6BB185" w14:textId="77777777" w:rsidR="00D716DA" w:rsidRPr="002F371B" w:rsidRDefault="00D716DA" w:rsidP="00D17621">
            <w:pPr>
              <w:spacing w:before="20" w:after="40" w:line="254" w:lineRule="auto"/>
            </w:pPr>
            <w:bookmarkStart w:id="2" w:name="algorithm"/>
            <w:r>
              <w:rPr>
                <w:rFonts w:asciiTheme="majorHAnsi" w:hAnsiTheme="majorHAnsi" w:cs="Arial"/>
                <w:color w:val="000000" w:themeColor="text1"/>
                <w:szCs w:val="20"/>
              </w:rPr>
              <w:t>a</w:t>
            </w:r>
            <w:r w:rsidRPr="002F371B">
              <w:rPr>
                <w:rFonts w:asciiTheme="majorHAnsi" w:hAnsiTheme="majorHAnsi" w:cs="Arial"/>
                <w:color w:val="000000" w:themeColor="text1"/>
                <w:szCs w:val="20"/>
              </w:rPr>
              <w:t>lgorithm</w:t>
            </w:r>
            <w:bookmarkEnd w:id="2"/>
          </w:p>
        </w:tc>
        <w:tc>
          <w:tcPr>
            <w:tcW w:w="7024" w:type="dxa"/>
          </w:tcPr>
          <w:p w14:paraId="71860C89" w14:textId="77777777" w:rsidR="00D716DA" w:rsidRDefault="00D716DA" w:rsidP="00D17621">
            <w:pPr>
              <w:spacing w:before="20" w:after="40" w:line="254"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Pr>
                <w:rFonts w:ascii="Arial" w:hAnsi="Arial" w:cs="Tahoma"/>
                <w:szCs w:val="16"/>
              </w:rPr>
              <w:t>the step-by-step procedures required to solve a problem;</w:t>
            </w:r>
          </w:p>
          <w:p w14:paraId="3E9BE013" w14:textId="77777777" w:rsidR="00D716DA" w:rsidRPr="002F371B" w:rsidRDefault="00D716DA"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D716DA" w:rsidRPr="002F371B" w14:paraId="4D321EC2"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2305BDF0" w14:textId="77777777" w:rsidR="00D716DA" w:rsidRPr="002F371B" w:rsidRDefault="00D716DA" w:rsidP="00D17621">
            <w:pPr>
              <w:pStyle w:val="TableText"/>
              <w:ind w:right="-52"/>
              <w:rPr>
                <w:rFonts w:ascii="Times New Roman" w:hAnsi="Times New Roman"/>
                <w:b w:val="0"/>
                <w:sz w:val="20"/>
                <w:szCs w:val="20"/>
                <w:lang w:eastAsia="en-AU"/>
              </w:rPr>
            </w:pPr>
            <w:bookmarkStart w:id="3" w:name="collaborating_and_managing"/>
            <w:r w:rsidRPr="002F371B">
              <w:t>collaborating and managing</w:t>
            </w:r>
            <w:bookmarkEnd w:id="3"/>
            <w:r>
              <w:br/>
            </w:r>
            <w:r w:rsidRPr="003C2C38">
              <w:rPr>
                <w:iCs/>
              </w:rPr>
              <w:t>(</w:t>
            </w:r>
            <w:hyperlink w:anchor="technologies_processes" w:tooltip="term definition" w:history="1">
              <w:r w:rsidRPr="002122B7">
                <w:rPr>
                  <w:rStyle w:val="Hyperlink"/>
                  <w:iCs/>
                </w:rPr>
                <w:t>technologies process</w:t>
              </w:r>
            </w:hyperlink>
            <w:r w:rsidRPr="003C2C38">
              <w:rPr>
                <w:iCs/>
              </w:rPr>
              <w:t>)</w:t>
            </w:r>
          </w:p>
        </w:tc>
        <w:tc>
          <w:tcPr>
            <w:tcW w:w="7024" w:type="dxa"/>
          </w:tcPr>
          <w:p w14:paraId="2E5456D0"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creating and communicating information, especially online</w:t>
            </w:r>
            <w:r>
              <w:t>,</w:t>
            </w:r>
            <w:r w:rsidRPr="002F371B">
              <w:t xml:space="preserve"> by creating websites, and interacting safely using appropriate technical and social protocols</w:t>
            </w:r>
            <w:r>
              <w:t>;</w:t>
            </w:r>
          </w:p>
          <w:p w14:paraId="74932CFF" w14:textId="77777777" w:rsidR="00D716DA" w:rsidRPr="00BA6379"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t>in Years 3 and 4, students plan, create and communicate ideas and information independently and with others, applying agreed ethical and social protocols</w:t>
            </w:r>
          </w:p>
        </w:tc>
      </w:tr>
      <w:tr w:rsidR="00D716DA" w:rsidRPr="002F371B" w14:paraId="5A0F2A89"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6D2D684" w14:textId="77777777" w:rsidR="00D716DA" w:rsidRPr="005631A2" w:rsidRDefault="00D716DA" w:rsidP="00D17621">
            <w:pPr>
              <w:pStyle w:val="TableText"/>
              <w:ind w:right="-52"/>
              <w:rPr>
                <w:rFonts w:ascii="Times New Roman" w:hAnsi="Times New Roman"/>
                <w:b w:val="0"/>
                <w:sz w:val="20"/>
                <w:szCs w:val="20"/>
                <w:lang w:eastAsia="en-AU"/>
              </w:rPr>
            </w:pPr>
            <w:r w:rsidRPr="002F371B">
              <w:t>collecting, managing and analysing data</w:t>
            </w:r>
            <w:r>
              <w:br/>
            </w:r>
            <w:r w:rsidRPr="003C2C38">
              <w:t>(</w:t>
            </w:r>
            <w:hyperlink w:anchor="process_and_production_skills" w:tooltip="term definition" w:history="1">
              <w:r w:rsidRPr="00DC0185">
                <w:rPr>
                  <w:rStyle w:val="Hyperlink"/>
                </w:rPr>
                <w:t>processes and productions skills strand</w:t>
              </w:r>
            </w:hyperlink>
            <w:r w:rsidRPr="003C2C38">
              <w:t>)</w:t>
            </w:r>
          </w:p>
        </w:tc>
        <w:tc>
          <w:tcPr>
            <w:tcW w:w="7024" w:type="dxa"/>
          </w:tcPr>
          <w:p w14:paraId="317C37DB"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involves the nature and properties of data, how they are collected and interpreted using a range of digital systems and peripheral devices and interpreting data when creating information</w:t>
            </w:r>
            <w:r>
              <w:t>;</w:t>
            </w:r>
          </w:p>
          <w:p w14:paraId="0577A55A"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in Years 3 and 4, students collect, access and present different types of data using simple software to create information and solve problems</w:t>
            </w:r>
          </w:p>
        </w:tc>
      </w:tr>
      <w:tr w:rsidR="00D716DA" w:rsidRPr="002F371B" w14:paraId="6DEA6ACE"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2DFB67E" w14:textId="77777777" w:rsidR="00D716DA" w:rsidRPr="002F371B" w:rsidRDefault="00D716DA" w:rsidP="00D17621">
            <w:pPr>
              <w:pStyle w:val="TableText"/>
              <w:ind w:right="-52"/>
              <w:rPr>
                <w:rFonts w:ascii="Times New Roman" w:hAnsi="Times New Roman"/>
                <w:b w:val="0"/>
                <w:bCs/>
                <w:sz w:val="20"/>
                <w:szCs w:val="20"/>
                <w:lang w:eastAsia="en-AU"/>
              </w:rPr>
            </w:pPr>
            <w:r w:rsidRPr="002F371B">
              <w:t>comprehensive</w:t>
            </w:r>
          </w:p>
        </w:tc>
        <w:tc>
          <w:tcPr>
            <w:tcW w:w="7024" w:type="dxa"/>
          </w:tcPr>
          <w:p w14:paraId="2B68C8C1"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detailed and thorough, including all that is relevant</w:t>
            </w:r>
          </w:p>
        </w:tc>
      </w:tr>
      <w:tr w:rsidR="00D716DA" w:rsidRPr="002F371B" w14:paraId="273ED8DA"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551040BE" w14:textId="77777777" w:rsidR="00D716DA" w:rsidRPr="002F371B" w:rsidRDefault="00D716DA" w:rsidP="00D17621">
            <w:pPr>
              <w:spacing w:before="20" w:after="40" w:line="254" w:lineRule="auto"/>
            </w:pPr>
            <w:bookmarkStart w:id="4" w:name="computational_thinking"/>
            <w:r>
              <w:t>computational thinking</w:t>
            </w:r>
          </w:p>
        </w:tc>
        <w:tc>
          <w:tcPr>
            <w:tcW w:w="7024" w:type="dxa"/>
          </w:tcPr>
          <w:p w14:paraId="6B90A60B" w14:textId="77777777" w:rsidR="00D716DA" w:rsidRPr="002F371B" w:rsidRDefault="00D716DA"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t>a</w:t>
            </w:r>
            <w:r w:rsidRPr="005D180C">
              <w:t xml:space="preserve"> problem-solving method that involves various techniques and strategies that can be</w:t>
            </w:r>
            <w:r>
              <w:t xml:space="preserve"> implemented by </w:t>
            </w:r>
            <w:hyperlink w:anchor="digital_systems" w:tooltip="term definition" w:history="1">
              <w:r w:rsidRPr="005D180C">
                <w:rPr>
                  <w:rStyle w:val="Hyperlink"/>
                </w:rPr>
                <w:t>digital systems</w:t>
              </w:r>
            </w:hyperlink>
            <w:r>
              <w:t>; t</w:t>
            </w:r>
            <w:r w:rsidRPr="005D180C">
              <w:t>echniques and strategies include organising data logically, breaking down problems into parts</w:t>
            </w:r>
            <w:r>
              <w:t xml:space="preserve"> (</w:t>
            </w:r>
            <w:hyperlink w:anchor="decompose" w:tooltip="term definition" w:history="1">
              <w:r w:rsidRPr="00893EF5">
                <w:rPr>
                  <w:rStyle w:val="Hyperlink"/>
                </w:rPr>
                <w:t>decomposing</w:t>
              </w:r>
            </w:hyperlink>
            <w:r>
              <w:t>)</w:t>
            </w:r>
            <w:r w:rsidRPr="005D180C">
              <w:t>, defining abstract concepts</w:t>
            </w:r>
            <w:r>
              <w:t>,</w:t>
            </w:r>
            <w:r w:rsidRPr="005D180C">
              <w:t xml:space="preserve"> and designing and using </w:t>
            </w:r>
            <w:hyperlink w:anchor="algorithm" w:tooltip="term definition" w:history="1">
              <w:r w:rsidRPr="005D180C">
                <w:rPr>
                  <w:rStyle w:val="Hyperlink"/>
                </w:rPr>
                <w:t>algorithms</w:t>
              </w:r>
            </w:hyperlink>
            <w:r w:rsidRPr="005D180C">
              <w:t>, patterns and models</w:t>
            </w:r>
          </w:p>
        </w:tc>
      </w:tr>
      <w:bookmarkEnd w:id="4"/>
      <w:tr w:rsidR="00D716DA" w:rsidRPr="002F371B" w14:paraId="73871FA6"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3111E968" w14:textId="77777777" w:rsidR="00D716DA" w:rsidRPr="002F371B" w:rsidRDefault="00D716DA" w:rsidP="00D17621">
            <w:pPr>
              <w:spacing w:before="20" w:after="40" w:line="254" w:lineRule="auto"/>
            </w:pPr>
            <w:r w:rsidRPr="00794A85">
              <w:t>considered</w:t>
            </w:r>
          </w:p>
        </w:tc>
        <w:tc>
          <w:tcPr>
            <w:tcW w:w="7024" w:type="dxa"/>
          </w:tcPr>
          <w:p w14:paraId="1733F5D4"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1B3F87">
              <w:rPr>
                <w:rFonts w:ascii="Arial" w:hAnsi="Arial"/>
              </w:rPr>
              <w:t>thought abo</w:t>
            </w:r>
            <w:r>
              <w:rPr>
                <w:rFonts w:ascii="Arial" w:hAnsi="Arial"/>
              </w:rPr>
              <w:t>ut deliberately with a purpose;</w:t>
            </w:r>
          </w:p>
          <w:p w14:paraId="3F6A7E96" w14:textId="31D67799" w:rsidR="00D716DA" w:rsidRPr="002F371B" w:rsidRDefault="00D716DA"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0215EA">
              <w:t xml:space="preserve">in </w:t>
            </w:r>
            <w:r w:rsidRPr="00EB43C1">
              <w:t>Technologies</w:t>
            </w:r>
            <w:r>
              <w:t>,</w:t>
            </w:r>
            <w:r w:rsidRPr="00EB43C1">
              <w:t xml:space="preserve"> </w:t>
            </w:r>
            <w:r w:rsidRPr="00544885">
              <w:rPr>
                <w:i/>
              </w:rPr>
              <w:t>considered</w:t>
            </w:r>
            <w:r>
              <w:t xml:space="preserve"> includes </w:t>
            </w:r>
            <w:hyperlink w:anchor="informed" w:tooltip="term informed" w:history="1">
              <w:r w:rsidRPr="00544885">
                <w:rPr>
                  <w:rStyle w:val="Hyperlink"/>
                </w:rPr>
                <w:t>informed</w:t>
              </w:r>
            </w:hyperlink>
          </w:p>
        </w:tc>
      </w:tr>
      <w:tr w:rsidR="00D716DA" w:rsidRPr="002F371B" w14:paraId="1B34A042"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21D6175F" w14:textId="77777777" w:rsidR="00D716DA" w:rsidRPr="002F371B" w:rsidRDefault="00D716DA" w:rsidP="00D17621">
            <w:pPr>
              <w:pStyle w:val="TableText"/>
              <w:ind w:right="-52"/>
              <w:rPr>
                <w:rFonts w:ascii="Times New Roman" w:hAnsi="Times New Roman"/>
                <w:b w:val="0"/>
                <w:bCs/>
                <w:sz w:val="20"/>
                <w:szCs w:val="20"/>
                <w:lang w:eastAsia="en-AU"/>
              </w:rPr>
            </w:pPr>
            <w:r>
              <w:t>creation;</w:t>
            </w:r>
            <w:r>
              <w:br/>
            </w:r>
            <w:r w:rsidRPr="002F371B">
              <w:t>create;</w:t>
            </w:r>
            <w:r>
              <w:br/>
            </w:r>
            <w:r w:rsidRPr="002F371B">
              <w:t>creating</w:t>
            </w:r>
          </w:p>
        </w:tc>
        <w:tc>
          <w:tcPr>
            <w:tcW w:w="7024" w:type="dxa"/>
          </w:tcPr>
          <w:p w14:paraId="2D4B58ED"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putting elements together to form a coherent or functional whole; reorganising elements into a new pattern or structure through designing, planning, or implementing;</w:t>
            </w:r>
          </w:p>
          <w:p w14:paraId="3E9F4587"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rPr>
                <w:i/>
                <w:iCs/>
              </w:rPr>
              <w:t>creating</w:t>
            </w:r>
            <w:r w:rsidRPr="002F371B">
              <w:t xml:space="preserve"> requires users to put parts together in a new way or synthesise parts into something new </w:t>
            </w:r>
            <w:r>
              <w:t>or</w:t>
            </w:r>
            <w:r w:rsidRPr="002F371B">
              <w:t xml:space="preserve"> different </w:t>
            </w:r>
            <w:r>
              <w:t xml:space="preserve">to form </w:t>
            </w:r>
            <w:r w:rsidRPr="002F371B">
              <w:t>a new product</w:t>
            </w:r>
            <w:r>
              <w:t>:</w:t>
            </w:r>
          </w:p>
          <w:p w14:paraId="7F3B262E" w14:textId="0BB6FB75" w:rsidR="00D716DA" w:rsidRPr="00DC0185"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in Technologies, it involves bringing a solution into existence through the process of investigating and defining, generating and designing, producing and implementing, evaluating, and collaborating and managing</w:t>
            </w:r>
          </w:p>
        </w:tc>
      </w:tr>
      <w:tr w:rsidR="00D716DA" w:rsidRPr="002F371B" w14:paraId="5A250ADB"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4CF4CCE2" w14:textId="77777777" w:rsidR="00D716DA" w:rsidRPr="00DC0185" w:rsidRDefault="00D716DA" w:rsidP="00D17621">
            <w:pPr>
              <w:pStyle w:val="TableText"/>
              <w:ind w:right="-52"/>
              <w:rPr>
                <w:rFonts w:ascii="Times New Roman" w:hAnsi="Times New Roman"/>
                <w:sz w:val="20"/>
                <w:szCs w:val="20"/>
                <w:lang w:eastAsia="en-AU"/>
              </w:rPr>
            </w:pPr>
            <w:bookmarkStart w:id="5" w:name="critique"/>
            <w:r w:rsidRPr="00CF52FF">
              <w:lastRenderedPageBreak/>
              <w:t>critique</w:t>
            </w:r>
            <w:bookmarkEnd w:id="5"/>
            <w:r w:rsidRPr="00CF52FF">
              <w:t>;</w:t>
            </w:r>
            <w:r>
              <w:br/>
            </w:r>
            <w:r w:rsidRPr="00CF52FF">
              <w:t>critiquing</w:t>
            </w:r>
          </w:p>
        </w:tc>
        <w:tc>
          <w:tcPr>
            <w:tcW w:w="7024" w:type="dxa"/>
          </w:tcPr>
          <w:p w14:paraId="6664C9D3"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a careful judgement in which opinions are given about the positive and negative aspects of something; considers good as well as bad performances, the individual parts, relationships of the individual par</w:t>
            </w:r>
            <w:r>
              <w:t>ts and the overall performance;</w:t>
            </w:r>
          </w:p>
          <w:p w14:paraId="439F87AF"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see </w:t>
            </w:r>
            <w:r>
              <w:t xml:space="preserve">also </w:t>
            </w:r>
            <w:hyperlink w:anchor="evaluating" w:tooltip="term definition" w:history="1">
              <w:r w:rsidRPr="0069328C">
                <w:rPr>
                  <w:rStyle w:val="Hyperlink"/>
                </w:rPr>
                <w:t>evaluating</w:t>
              </w:r>
            </w:hyperlink>
          </w:p>
        </w:tc>
      </w:tr>
      <w:tr w:rsidR="00D716DA" w:rsidRPr="002F371B" w14:paraId="4539DEC0"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5A1E5BEF" w14:textId="77777777" w:rsidR="00D716DA" w:rsidRPr="00DC0185" w:rsidRDefault="00D716DA" w:rsidP="00D17621">
            <w:pPr>
              <w:pStyle w:val="TableText"/>
              <w:ind w:right="-52"/>
              <w:rPr>
                <w:rFonts w:ascii="Times New Roman" w:hAnsi="Times New Roman"/>
                <w:sz w:val="20"/>
                <w:szCs w:val="20"/>
                <w:lang w:eastAsia="en-AU"/>
              </w:rPr>
            </w:pPr>
            <w:bookmarkStart w:id="6" w:name="data"/>
            <w:r w:rsidRPr="00CF52FF">
              <w:rPr>
                <w:color w:val="000000" w:themeColor="text1"/>
              </w:rPr>
              <w:t>data</w:t>
            </w:r>
            <w:bookmarkEnd w:id="6"/>
          </w:p>
        </w:tc>
        <w:tc>
          <w:tcPr>
            <w:tcW w:w="7024" w:type="dxa"/>
          </w:tcPr>
          <w:p w14:paraId="59B9BAA3" w14:textId="77777777" w:rsidR="00D716DA" w:rsidRPr="000659F6"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t xml:space="preserve">in Digital Technologies, </w:t>
            </w:r>
            <w:r w:rsidRPr="00CA6FA6">
              <w:rPr>
                <w:i/>
              </w:rPr>
              <w:t>data</w:t>
            </w:r>
            <w:r>
              <w:t xml:space="preserve"> refers to the </w:t>
            </w:r>
            <w:r w:rsidRPr="008E56E9">
              <w:t>discrete representation of information using number codes</w:t>
            </w:r>
            <w:r>
              <w:t xml:space="preserve">; </w:t>
            </w:r>
            <w:r>
              <w:br/>
              <w:t>may include</w:t>
            </w:r>
            <w:r w:rsidRPr="002F371B">
              <w:t xml:space="preserve"> characters</w:t>
            </w:r>
            <w:r>
              <w:t xml:space="preserve"> (alphabetic, numbers, symbols), </w:t>
            </w:r>
            <w:r w:rsidRPr="002F371B">
              <w:t>images</w:t>
            </w:r>
            <w:r>
              <w:t xml:space="preserve"> (still and moving)</w:t>
            </w:r>
            <w:r w:rsidRPr="002F371B">
              <w:t>, sounds</w:t>
            </w:r>
            <w:r>
              <w:t xml:space="preserve"> and instructions</w:t>
            </w:r>
            <w:r w:rsidRPr="002F371B">
              <w:t xml:space="preserve"> that can be manipulated, stored and communicated by </w:t>
            </w:r>
            <w:hyperlink w:anchor="digital_systems" w:history="1">
              <w:r w:rsidRPr="00C77A4C">
                <w:rPr>
                  <w:rStyle w:val="Hyperlink"/>
                </w:rPr>
                <w:t>digital systems</w:t>
              </w:r>
            </w:hyperlink>
          </w:p>
        </w:tc>
      </w:tr>
      <w:tr w:rsidR="00D716DA" w:rsidRPr="002F371B" w14:paraId="5B63152B" w14:textId="77777777" w:rsidTr="00D716DA">
        <w:trPr>
          <w:cantSplit/>
          <w:trHeight w:val="59"/>
        </w:trPr>
        <w:tc>
          <w:tcPr>
            <w:cnfStyle w:val="001000000000" w:firstRow="0" w:lastRow="0" w:firstColumn="1" w:lastColumn="0" w:oddVBand="0" w:evenVBand="0" w:oddHBand="0" w:evenHBand="0" w:firstRowFirstColumn="0" w:firstRowLastColumn="0" w:lastRowFirstColumn="0" w:lastRowLastColumn="0"/>
            <w:tcW w:w="2077" w:type="dxa"/>
          </w:tcPr>
          <w:p w14:paraId="582335EE" w14:textId="77777777" w:rsidR="00D716DA" w:rsidRPr="00CF52FF" w:rsidRDefault="00D716DA" w:rsidP="00D17621">
            <w:pPr>
              <w:spacing w:before="20" w:after="40" w:line="254" w:lineRule="auto"/>
            </w:pPr>
            <w:bookmarkStart w:id="7" w:name="decompose"/>
            <w:r w:rsidRPr="00CF52FF">
              <w:rPr>
                <w:rFonts w:asciiTheme="majorHAnsi" w:hAnsiTheme="majorHAnsi" w:cs="Arial"/>
                <w:color w:val="000000" w:themeColor="text1"/>
                <w:szCs w:val="20"/>
              </w:rPr>
              <w:t>decompose</w:t>
            </w:r>
            <w:bookmarkEnd w:id="7"/>
            <w:r w:rsidRPr="00CF52FF">
              <w:rPr>
                <w:rFonts w:asciiTheme="majorHAnsi" w:hAnsiTheme="majorHAnsi" w:cs="Arial"/>
                <w:color w:val="000000" w:themeColor="text1"/>
                <w:szCs w:val="20"/>
              </w:rPr>
              <w:t>;</w:t>
            </w:r>
            <w:r>
              <w:rPr>
                <w:rFonts w:asciiTheme="majorHAnsi" w:hAnsiTheme="majorHAnsi" w:cs="Arial"/>
                <w:color w:val="000000" w:themeColor="text1"/>
                <w:szCs w:val="20"/>
              </w:rPr>
              <w:br/>
            </w:r>
            <w:r w:rsidRPr="00CF52FF">
              <w:rPr>
                <w:rFonts w:asciiTheme="majorHAnsi" w:hAnsiTheme="majorHAnsi" w:cs="Arial"/>
                <w:color w:val="000000" w:themeColor="text1"/>
                <w:szCs w:val="20"/>
              </w:rPr>
              <w:t>decomposing</w:t>
            </w:r>
          </w:p>
        </w:tc>
        <w:tc>
          <w:tcPr>
            <w:tcW w:w="7024" w:type="dxa"/>
          </w:tcPr>
          <w:p w14:paraId="59D8BE8E" w14:textId="77777777" w:rsidR="00D716DA" w:rsidRDefault="00D716DA"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to </w:t>
            </w:r>
            <w:r w:rsidRPr="00FF332F">
              <w:t xml:space="preserve">separate a complex problem into parts to allow </w:t>
            </w:r>
            <w:r>
              <w:t>it</w:t>
            </w:r>
            <w:r w:rsidRPr="00FF332F">
              <w:t xml:space="preserve"> to be more easily understood</w:t>
            </w:r>
            <w:r>
              <w:t>;</w:t>
            </w:r>
          </w:p>
          <w:p w14:paraId="6B133848" w14:textId="77777777" w:rsidR="00D716DA" w:rsidRPr="002F371B" w:rsidRDefault="00D716DA" w:rsidP="00D17621">
            <w:pPr>
              <w:spacing w:before="20" w:after="40" w:line="254" w:lineRule="auto"/>
              <w:cnfStyle w:val="000000000000" w:firstRow="0" w:lastRow="0" w:firstColumn="0" w:lastColumn="0" w:oddVBand="0" w:evenVBand="0" w:oddHBand="0" w:evenHBand="0" w:firstRowFirstColumn="0" w:firstRowLastColumn="0" w:lastRowFirstColumn="0" w:lastRowLastColumn="0"/>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D716DA" w:rsidRPr="002F371B" w14:paraId="5D980D9A"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3300BEF" w14:textId="77777777" w:rsidR="00D716DA" w:rsidRPr="00DC0185" w:rsidRDefault="00D716DA" w:rsidP="00D17621">
            <w:pPr>
              <w:pStyle w:val="TableText"/>
              <w:ind w:right="-52"/>
              <w:rPr>
                <w:rFonts w:ascii="Times New Roman" w:hAnsi="Times New Roman"/>
                <w:bCs/>
                <w:sz w:val="20"/>
                <w:szCs w:val="20"/>
                <w:lang w:eastAsia="en-AU"/>
              </w:rPr>
            </w:pPr>
            <w:r w:rsidRPr="00CF52FF">
              <w:t>description;</w:t>
            </w:r>
            <w:r w:rsidRPr="00CF52FF">
              <w:br/>
              <w:t>describe</w:t>
            </w:r>
          </w:p>
        </w:tc>
        <w:tc>
          <w:tcPr>
            <w:tcW w:w="7024" w:type="dxa"/>
          </w:tcPr>
          <w:p w14:paraId="65468638" w14:textId="77777777" w:rsidR="00D716DA" w:rsidRPr="005D180C"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5D180C">
              <w:t>give an account of characteristics or features</w:t>
            </w:r>
          </w:p>
        </w:tc>
      </w:tr>
      <w:tr w:rsidR="00D716DA" w:rsidRPr="002F371B" w14:paraId="36CB4763"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2D4EB612" w14:textId="77777777" w:rsidR="00D716DA" w:rsidRPr="00DC0185" w:rsidRDefault="00D716DA" w:rsidP="00D17621">
            <w:pPr>
              <w:pStyle w:val="TableText"/>
              <w:ind w:right="-52"/>
              <w:rPr>
                <w:rFonts w:ascii="Times New Roman" w:hAnsi="Times New Roman"/>
                <w:bCs/>
                <w:sz w:val="20"/>
                <w:szCs w:val="20"/>
                <w:lang w:eastAsia="en-AU"/>
              </w:rPr>
            </w:pPr>
            <w:r w:rsidRPr="00CF52FF">
              <w:t>detailed</w:t>
            </w:r>
          </w:p>
        </w:tc>
        <w:tc>
          <w:tcPr>
            <w:tcW w:w="7024" w:type="dxa"/>
          </w:tcPr>
          <w:p w14:paraId="3FABA44F" w14:textId="77777777" w:rsidR="00D716DA" w:rsidRPr="005D180C"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5D180C">
              <w:t>meticulous; including many of the parts</w:t>
            </w:r>
          </w:p>
        </w:tc>
      </w:tr>
      <w:tr w:rsidR="00D716DA" w:rsidRPr="002F371B" w14:paraId="16170DCF"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2F7E6EE4" w14:textId="77777777" w:rsidR="00D716DA" w:rsidRPr="00CF52FF" w:rsidRDefault="00D716DA" w:rsidP="00D17621">
            <w:pPr>
              <w:pStyle w:val="TableText"/>
              <w:ind w:right="-52"/>
              <w:rPr>
                <w:color w:val="000000" w:themeColor="text1"/>
              </w:rPr>
            </w:pPr>
            <w:bookmarkStart w:id="8" w:name="digital_solution"/>
            <w:r w:rsidRPr="00CF52FF">
              <w:t>digital solution</w:t>
            </w:r>
            <w:bookmarkEnd w:id="8"/>
            <w:r w:rsidRPr="00CF52FF">
              <w:t>;</w:t>
            </w:r>
            <w:r w:rsidRPr="00CF52FF">
              <w:br/>
              <w:t>digital solutions</w:t>
            </w:r>
          </w:p>
        </w:tc>
        <w:tc>
          <w:tcPr>
            <w:tcW w:w="7024" w:type="dxa"/>
          </w:tcPr>
          <w:p w14:paraId="2070F713"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result (or output) of transforming data into information or action using </w:t>
            </w:r>
            <w:hyperlink w:anchor="digital_systems" w:tooltip="term definition" w:history="1">
              <w:r w:rsidRPr="001D67CE">
                <w:rPr>
                  <w:rStyle w:val="Hyperlink"/>
                </w:rPr>
                <w:t>digital systems</w:t>
              </w:r>
            </w:hyperlink>
            <w:r w:rsidRPr="002F371B">
              <w:t>, skills, techniques and processes to meet a need or opportunity</w:t>
            </w:r>
            <w:r>
              <w:t>;</w:t>
            </w:r>
          </w:p>
          <w:p w14:paraId="28C34A01"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0659F6">
              <w:t>Digital Technologies</w:t>
            </w:r>
            <w:r w:rsidRPr="002F371B">
              <w:t>:</w:t>
            </w:r>
          </w:p>
          <w:p w14:paraId="66FAC162" w14:textId="77777777" w:rsidR="00D716DA" w:rsidRPr="000659F6" w:rsidRDefault="00D716DA"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r w:rsidRPr="000659F6">
              <w:t>students create solutions that will use data, require interactions with users and within systems, and will have impacts on people, the economy and environments</w:t>
            </w:r>
          </w:p>
          <w:p w14:paraId="3CD9AF35" w14:textId="77777777" w:rsidR="00D716DA" w:rsidRPr="000659F6" w:rsidRDefault="00D716DA"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r>
              <w:t xml:space="preserve">solutions </w:t>
            </w:r>
            <w:r w:rsidRPr="000659F6">
              <w:t>may be developed using combinations of readily available hardware and software applications, and/or specific instruction</w:t>
            </w:r>
            <w:r>
              <w:t>s provided through programming (</w:t>
            </w:r>
            <w:r w:rsidRPr="000659F6">
              <w:t>e.g. instructions for a robot, an adventure game, products featuring interactive multimedia including digital stories, animations and websites</w:t>
            </w:r>
            <w:r>
              <w:t>)</w:t>
            </w:r>
          </w:p>
          <w:p w14:paraId="06235F98" w14:textId="77777777" w:rsidR="00D716DA" w:rsidRPr="005D180C" w:rsidRDefault="00D716DA" w:rsidP="00D1762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rPr>
            </w:pPr>
            <w:r w:rsidRPr="0015799A">
              <w:t>in Years 3 and 4, students</w:t>
            </w:r>
            <w:r>
              <w:t xml:space="preserve"> </w:t>
            </w:r>
            <w:r w:rsidRPr="00A97C4E">
              <w:t>create</w:t>
            </w:r>
            <w:r w:rsidRPr="0015799A">
              <w:t xml:space="preserve"> a range of digital solutions such as interactive adventures that involve user choice, modelling simplified real world systems</w:t>
            </w:r>
            <w:r>
              <w:t>,</w:t>
            </w:r>
            <w:r w:rsidRPr="0015799A">
              <w:t xml:space="preserve"> and simple guessing games</w:t>
            </w:r>
          </w:p>
        </w:tc>
      </w:tr>
      <w:tr w:rsidR="00D716DA" w:rsidRPr="002F371B" w14:paraId="21D1BBAE"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D796B89" w14:textId="77777777" w:rsidR="00D716DA" w:rsidRPr="00CF52FF" w:rsidRDefault="00D716DA" w:rsidP="00D17621">
            <w:pPr>
              <w:pStyle w:val="TableText"/>
              <w:ind w:right="-52"/>
            </w:pPr>
            <w:bookmarkStart w:id="9" w:name="digital_systems"/>
            <w:r w:rsidRPr="00CF52FF">
              <w:rPr>
                <w:color w:val="000000" w:themeColor="text1"/>
              </w:rPr>
              <w:t>digital systems</w:t>
            </w:r>
            <w:bookmarkEnd w:id="9"/>
            <w:r>
              <w:rPr>
                <w:rFonts w:ascii="Arial" w:hAnsi="Arial"/>
                <w:color w:val="000000" w:themeColor="text1"/>
              </w:rPr>
              <w:br/>
            </w:r>
            <w:r w:rsidRPr="00CF52FF">
              <w:rPr>
                <w:color w:val="000000" w:themeColor="text1"/>
              </w:rPr>
              <w:t>(knowledge and understanding strand)</w:t>
            </w:r>
          </w:p>
        </w:tc>
        <w:tc>
          <w:tcPr>
            <w:tcW w:w="7024" w:type="dxa"/>
          </w:tcPr>
          <w:p w14:paraId="061F1621"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 xml:space="preserve">digital hardware and software components (internal and external) used to transform data into </w:t>
            </w:r>
            <w:hyperlink w:anchor="digital_solutions" w:tooltip="term definition" w:history="1">
              <w:r w:rsidRPr="001D67CE">
                <w:rPr>
                  <w:rStyle w:val="Hyperlink"/>
                </w:rPr>
                <w:t>digital solutions</w:t>
              </w:r>
            </w:hyperlink>
            <w:r w:rsidRPr="002F371B">
              <w:t>; when digital systems are connected they form a network</w:t>
            </w:r>
            <w:r>
              <w:t>; for example:</w:t>
            </w:r>
          </w:p>
          <w:p w14:paraId="71A09BAB" w14:textId="77777777" w:rsidR="00D716DA" w:rsidRPr="000659F6" w:rsidRDefault="00D716DA"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0659F6">
              <w:t xml:space="preserve">a smartphone is a digital system that has software (apps, an operating system), input components (e.g. touch screen, keyboard, camera and microphone), output components (e.g. screen and speakers), memory components (e.g. silicon chips, solid state drives), communication components (e.g. </w:t>
            </w:r>
            <w:r>
              <w:t>SIM</w:t>
            </w:r>
            <w:r w:rsidRPr="000659F6">
              <w:t xml:space="preserve"> card, </w:t>
            </w:r>
            <w:r>
              <w:br/>
            </w:r>
            <w:r w:rsidRPr="000659F6">
              <w:t>wi-fi, bluetooth or mobile network antennas), and a processor made up of one or more silicon chips</w:t>
            </w:r>
          </w:p>
          <w:p w14:paraId="3980EB5A" w14:textId="77777777" w:rsidR="00D716DA" w:rsidRPr="000659F6" w:rsidRDefault="00D716DA"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0659F6">
              <w:t>a desktop computer with specific software and hardwa</w:t>
            </w:r>
            <w:r>
              <w:t>re components for dairy farming;</w:t>
            </w:r>
            <w:r w:rsidRPr="000659F6">
              <w:t xml:space="preserve"> the computer is connected via cables to milking equipment and via wi-fi to sensors that read tags on the cows; through these hardware components the software records how much milk each cow provides; such systems can also algorithmically control attaching milking equipment to each cow, providing feed and opening gates</w:t>
            </w:r>
          </w:p>
        </w:tc>
      </w:tr>
      <w:tr w:rsidR="00D716DA" w:rsidRPr="002F371B" w14:paraId="0AB10F3E"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619CFD7" w14:textId="77777777" w:rsidR="00D716DA" w:rsidRPr="00CF52FF" w:rsidRDefault="00D716DA" w:rsidP="00D17621">
            <w:pPr>
              <w:pStyle w:val="TableText"/>
              <w:ind w:right="-52"/>
            </w:pPr>
            <w:r w:rsidRPr="00CF52FF">
              <w:lastRenderedPageBreak/>
              <w:t>digital technologies</w:t>
            </w:r>
          </w:p>
        </w:tc>
        <w:tc>
          <w:tcPr>
            <w:tcW w:w="7024" w:type="dxa"/>
          </w:tcPr>
          <w:p w14:paraId="2747257A"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90547">
              <w:t>any technologies controlled using digital instructions, including computer hardware and software, digital media and media devices, digital toys and accessories, and contemporary and emerging communication technologies</w:t>
            </w:r>
            <w:r>
              <w:t>;</w:t>
            </w:r>
          </w:p>
          <w:p w14:paraId="6F757FE6"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90547">
              <w:t xml:space="preserve">these technologies are based on instructions given using </w:t>
            </w:r>
            <w:r w:rsidRPr="00290547">
              <w:rPr>
                <w:i/>
              </w:rPr>
              <w:t xml:space="preserve">binary </w:t>
            </w:r>
            <w:r w:rsidRPr="00290547">
              <w:t>(0 or 1) code that invariably mean one or more processors are present to respond to these instructions</w:t>
            </w:r>
            <w:r>
              <w:t>;</w:t>
            </w:r>
          </w:p>
          <w:p w14:paraId="09B89ECF"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90547">
              <w:t>computers, smartphones, digital cameras, printers and robots are all examples of digital technolog</w:t>
            </w:r>
            <w:r>
              <w:t>ies</w:t>
            </w:r>
          </w:p>
        </w:tc>
      </w:tr>
      <w:tr w:rsidR="00D716DA" w:rsidRPr="002F371B" w14:paraId="2CF8A6ED"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45A27F29" w14:textId="77777777" w:rsidR="00D716DA" w:rsidRPr="00CF52FF" w:rsidRDefault="00D716DA" w:rsidP="00D17621">
            <w:pPr>
              <w:pStyle w:val="TableText"/>
              <w:ind w:right="-52"/>
            </w:pPr>
            <w:r w:rsidRPr="00CF52FF">
              <w:rPr>
                <w:color w:val="000000" w:themeColor="text1"/>
              </w:rPr>
              <w:t>discerning</w:t>
            </w:r>
          </w:p>
        </w:tc>
        <w:tc>
          <w:tcPr>
            <w:tcW w:w="7024" w:type="dxa"/>
          </w:tcPr>
          <w:p w14:paraId="05F5263C" w14:textId="77777777" w:rsidR="00D716DA" w:rsidRPr="000215EA"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s</w:t>
            </w:r>
            <w:r w:rsidRPr="000215EA">
              <w:t>howing good judgment to make thoughtful choices</w:t>
            </w:r>
            <w:r>
              <w:t>;</w:t>
            </w:r>
          </w:p>
          <w:p w14:paraId="28C87336" w14:textId="004EB7D8"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i</w:t>
            </w:r>
            <w:r w:rsidRPr="000215EA">
              <w:t xml:space="preserve">n </w:t>
            </w:r>
            <w:r>
              <w:t>Technologies,</w:t>
            </w:r>
            <w:r w:rsidRPr="000215EA">
              <w:t xml:space="preserve"> </w:t>
            </w:r>
            <w:r w:rsidRPr="00691618">
              <w:rPr>
                <w:i/>
              </w:rPr>
              <w:t>discerning</w:t>
            </w:r>
            <w:r w:rsidRPr="000215EA">
              <w:t xml:space="preserve"> includes </w:t>
            </w:r>
            <w:hyperlink w:anchor="informed" w:history="1">
              <w:r w:rsidRPr="00691618">
                <w:rPr>
                  <w:rStyle w:val="Hyperlink"/>
                  <w:rFonts w:cs="Tahoma"/>
                  <w:szCs w:val="16"/>
                </w:rPr>
                <w:t>informed</w:t>
              </w:r>
            </w:hyperlink>
          </w:p>
        </w:tc>
      </w:tr>
      <w:tr w:rsidR="00D716DA" w:rsidRPr="002F371B" w14:paraId="07D1EE71"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5A289070" w14:textId="77777777" w:rsidR="00D716DA" w:rsidRPr="00DC0185" w:rsidRDefault="00D716DA" w:rsidP="00D17621">
            <w:pPr>
              <w:pStyle w:val="TableText"/>
              <w:ind w:right="-52"/>
              <w:rPr>
                <w:rFonts w:ascii="Arial" w:hAnsi="Arial"/>
                <w:bCs/>
                <w:sz w:val="21"/>
                <w:lang w:eastAsia="en-AU"/>
              </w:rPr>
            </w:pPr>
            <w:r w:rsidRPr="00CF52FF">
              <w:t>effective</w:t>
            </w:r>
          </w:p>
        </w:tc>
        <w:tc>
          <w:tcPr>
            <w:tcW w:w="7024" w:type="dxa"/>
          </w:tcPr>
          <w:p w14:paraId="6139F752"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meeting the assigned purpose in a considered and/or efficient manner to produce a desired or intended result</w:t>
            </w:r>
          </w:p>
        </w:tc>
      </w:tr>
      <w:tr w:rsidR="00D716DA" w:rsidRPr="002F371B" w14:paraId="666A0705"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BB51CE0" w14:textId="77777777" w:rsidR="00D716DA" w:rsidRPr="00CF52FF" w:rsidRDefault="00D716DA" w:rsidP="00D17621">
            <w:pPr>
              <w:pStyle w:val="TableText"/>
              <w:ind w:right="-52"/>
            </w:pPr>
            <w:bookmarkStart w:id="10" w:name="evaluating"/>
            <w:r w:rsidRPr="00CF52FF">
              <w:t>evaluate;</w:t>
            </w:r>
            <w:r w:rsidRPr="00CF52FF">
              <w:br/>
              <w:t>evaluating</w:t>
            </w:r>
            <w:bookmarkEnd w:id="10"/>
            <w:r w:rsidRPr="00CF52FF">
              <w:br/>
            </w:r>
            <w:r w:rsidRPr="00CF52FF">
              <w:rPr>
                <w:iCs/>
              </w:rPr>
              <w:t>(</w:t>
            </w:r>
            <w:hyperlink w:anchor="technologies_processes" w:tooltip="term definition" w:history="1">
              <w:r w:rsidRPr="00CF52FF">
                <w:rPr>
                  <w:rStyle w:val="Hyperlink"/>
                  <w:iCs/>
                </w:rPr>
                <w:t>technologies process</w:t>
              </w:r>
            </w:hyperlink>
            <w:r w:rsidRPr="00DB7147">
              <w:rPr>
                <w:rFonts w:ascii="Arial" w:hAnsi="Arial"/>
                <w:iCs/>
                <w:lang w:eastAsia="en-AU"/>
              </w:rPr>
              <w:t>)</w:t>
            </w:r>
          </w:p>
        </w:tc>
        <w:tc>
          <w:tcPr>
            <w:tcW w:w="7024" w:type="dxa"/>
          </w:tcPr>
          <w:p w14:paraId="0E217D38"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examine and judge the merit or significance of something;</w:t>
            </w:r>
          </w:p>
          <w:p w14:paraId="35CD7788" w14:textId="66EF84DA"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 xml:space="preserve">in Technologies, </w:t>
            </w:r>
            <w:r w:rsidRPr="00CA6FA6">
              <w:rPr>
                <w:i/>
              </w:rPr>
              <w:t>evaluate</w:t>
            </w:r>
            <w:r>
              <w:t xml:space="preserve"> means </w:t>
            </w:r>
            <w:r w:rsidRPr="002F371B">
              <w:t>measures performan</w:t>
            </w:r>
            <w:r>
              <w:t xml:space="preserve">ce against established criteria; </w:t>
            </w:r>
            <w:r w:rsidRPr="002F371B">
              <w:t xml:space="preserve">estimates the nature, quality, ability, extent or significance to make a </w:t>
            </w:r>
            <w:r>
              <w:t>judg</w:t>
            </w:r>
            <w:r w:rsidRPr="002F371B">
              <w:t>ment determining the value</w:t>
            </w:r>
            <w:r>
              <w:t xml:space="preserve">; </w:t>
            </w:r>
            <w:r>
              <w:br/>
            </w:r>
            <w:r w:rsidRPr="002F371B">
              <w:t xml:space="preserve">see also </w:t>
            </w:r>
            <w:hyperlink w:anchor="critique" w:tooltip="term definition" w:history="1">
              <w:r w:rsidRPr="0069328C">
                <w:rPr>
                  <w:rStyle w:val="Hyperlink"/>
                </w:rPr>
                <w:t>critique</w:t>
              </w:r>
            </w:hyperlink>
            <w:r>
              <w:t>;</w:t>
            </w:r>
          </w:p>
          <w:p w14:paraId="266F5A00"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t>,</w:t>
            </w:r>
            <w:r w:rsidRPr="002F371B">
              <w:t xml:space="preserve"> </w:t>
            </w:r>
            <w:r w:rsidRPr="003547C8">
              <w:rPr>
                <w:rStyle w:val="Emphasis"/>
              </w:rPr>
              <w:t>evaluating</w:t>
            </w:r>
            <w:r w:rsidRPr="002F371B">
              <w:t xml:space="preserve"> includes:</w:t>
            </w:r>
          </w:p>
          <w:p w14:paraId="18DC7151" w14:textId="77777777" w:rsidR="00D716DA" w:rsidRPr="000659F6" w:rsidRDefault="00D716DA"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0659F6">
              <w:t>solutions that have been developed by students</w:t>
            </w:r>
          </w:p>
          <w:p w14:paraId="5BF3F68F" w14:textId="77777777" w:rsidR="00D716DA" w:rsidRDefault="00D716DA"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examining</w:t>
            </w:r>
            <w:r w:rsidRPr="000659F6">
              <w:t xml:space="preserve"> how well existing information systems meet different needs</w:t>
            </w:r>
          </w:p>
          <w:p w14:paraId="3946A663" w14:textId="77777777" w:rsidR="00D716DA" w:rsidRPr="000659F6" w:rsidRDefault="00D716DA" w:rsidP="00D1762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rPr>
            </w:pPr>
            <w:r>
              <w:t>in Years 3 and 4, students explain how student solutions and existing information systems meet common, personal, school or community needs</w:t>
            </w:r>
          </w:p>
        </w:tc>
      </w:tr>
      <w:tr w:rsidR="00D716DA" w:rsidRPr="002F371B" w14:paraId="12FCA991"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C9C299B" w14:textId="77777777" w:rsidR="00D716DA" w:rsidRPr="00DC0185" w:rsidRDefault="00D716DA" w:rsidP="00D17621">
            <w:pPr>
              <w:pStyle w:val="TableText"/>
              <w:ind w:right="-52"/>
              <w:rPr>
                <w:rFonts w:ascii="Times New Roman" w:hAnsi="Times New Roman"/>
                <w:sz w:val="20"/>
                <w:szCs w:val="20"/>
                <w:lang w:eastAsia="en-AU"/>
              </w:rPr>
            </w:pPr>
            <w:r w:rsidRPr="00CF52FF">
              <w:t>explanation;</w:t>
            </w:r>
            <w:r w:rsidRPr="00CF52FF">
              <w:br/>
              <w:t>explain</w:t>
            </w:r>
          </w:p>
        </w:tc>
        <w:tc>
          <w:tcPr>
            <w:tcW w:w="7024" w:type="dxa"/>
          </w:tcPr>
          <w:p w14:paraId="5DF4CA2B"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EC3E74">
              <w:t>provide additional information that demonstrates understanding of reasoning and/or application</w:t>
            </w:r>
          </w:p>
        </w:tc>
      </w:tr>
      <w:tr w:rsidR="00D716DA" w:rsidRPr="002F371B" w14:paraId="7162845C"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201E045" w14:textId="77777777" w:rsidR="00D716DA" w:rsidRPr="00DC0185" w:rsidRDefault="00D716DA" w:rsidP="00D17621">
            <w:pPr>
              <w:pStyle w:val="TableText"/>
              <w:ind w:right="-52"/>
              <w:rPr>
                <w:rFonts w:ascii="Arial" w:hAnsi="Arial"/>
                <w:sz w:val="21"/>
                <w:lang w:eastAsia="en-AU"/>
              </w:rPr>
            </w:pPr>
            <w:r w:rsidRPr="00CF52FF">
              <w:t>fragmented</w:t>
            </w:r>
          </w:p>
        </w:tc>
        <w:tc>
          <w:tcPr>
            <w:tcW w:w="7024" w:type="dxa"/>
          </w:tcPr>
          <w:p w14:paraId="1D055A36" w14:textId="77777777" w:rsidR="00D716DA" w:rsidRPr="000A1A49"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731F1">
              <w:t xml:space="preserve">disjointed, incomplete or isolated </w:t>
            </w:r>
          </w:p>
        </w:tc>
      </w:tr>
      <w:tr w:rsidR="00D716DA" w:rsidRPr="002F371B" w14:paraId="37F7CD3F"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6B7CBDD9" w14:textId="77777777" w:rsidR="00D716DA" w:rsidRPr="00CF52FF" w:rsidRDefault="00D716DA" w:rsidP="00D17621">
            <w:pPr>
              <w:pStyle w:val="TableText"/>
              <w:ind w:right="-52"/>
            </w:pPr>
            <w:bookmarkStart w:id="11" w:name="generating_and_designing"/>
            <w:r w:rsidRPr="00CF52FF">
              <w:t>generating and designing</w:t>
            </w:r>
            <w:bookmarkEnd w:id="11"/>
            <w:r>
              <w:br/>
            </w:r>
            <w:r w:rsidRPr="00CF52FF">
              <w:rPr>
                <w:iCs/>
              </w:rPr>
              <w:t>(</w:t>
            </w:r>
            <w:hyperlink w:anchor="technologies_processes" w:tooltip="term definition" w:history="1">
              <w:r w:rsidRPr="00CF52FF">
                <w:rPr>
                  <w:rStyle w:val="Hyperlink"/>
                  <w:iCs/>
                </w:rPr>
                <w:t>technologies process</w:t>
              </w:r>
            </w:hyperlink>
            <w:r w:rsidRPr="004D49E8">
              <w:rPr>
                <w:iCs/>
              </w:rPr>
              <w:t>)</w:t>
            </w:r>
          </w:p>
        </w:tc>
        <w:tc>
          <w:tcPr>
            <w:tcW w:w="7024" w:type="dxa"/>
          </w:tcPr>
          <w:p w14:paraId="2B8C1469" w14:textId="77777777" w:rsidR="00D716DA" w:rsidRPr="002E70B0"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states what is required of the solution</w:t>
            </w:r>
          </w:p>
        </w:tc>
      </w:tr>
      <w:tr w:rsidR="00D716DA" w:rsidRPr="002F371B" w14:paraId="5A581B0D"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3889C034" w14:textId="77777777" w:rsidR="00D716DA" w:rsidRPr="00DC0185" w:rsidRDefault="00D716DA" w:rsidP="00D17621">
            <w:pPr>
              <w:pStyle w:val="TableText"/>
              <w:ind w:right="-52"/>
              <w:rPr>
                <w:rFonts w:ascii="Arial" w:hAnsi="Arial"/>
                <w:bCs/>
                <w:sz w:val="21"/>
                <w:lang w:eastAsia="en-AU"/>
              </w:rPr>
            </w:pPr>
            <w:r w:rsidRPr="00CF52FF">
              <w:t>identification;</w:t>
            </w:r>
            <w:r w:rsidRPr="00CF52FF">
              <w:br/>
              <w:t>identify</w:t>
            </w:r>
          </w:p>
        </w:tc>
        <w:tc>
          <w:tcPr>
            <w:tcW w:w="7024" w:type="dxa"/>
          </w:tcPr>
          <w:p w14:paraId="179F6E53"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to establish or indicate who or what someone or something is</w:t>
            </w:r>
          </w:p>
        </w:tc>
      </w:tr>
      <w:tr w:rsidR="00D716DA" w:rsidRPr="002F371B" w14:paraId="6F21099D"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112A4B5" w14:textId="77777777" w:rsidR="00D716DA" w:rsidRPr="00CF52FF" w:rsidRDefault="00D716DA" w:rsidP="00D17621">
            <w:pPr>
              <w:pStyle w:val="TableText"/>
              <w:ind w:right="-52"/>
            </w:pPr>
            <w:bookmarkStart w:id="12" w:name="implement"/>
            <w:r w:rsidRPr="00CF52FF">
              <w:t>implement;</w:t>
            </w:r>
            <w:bookmarkEnd w:id="12"/>
            <w:r w:rsidRPr="00CF52FF">
              <w:br/>
              <w:t>implementing;</w:t>
            </w:r>
            <w:r w:rsidRPr="00CF52FF">
              <w:br/>
              <w:t>implementation</w:t>
            </w:r>
          </w:p>
        </w:tc>
        <w:tc>
          <w:tcPr>
            <w:tcW w:w="7024" w:type="dxa"/>
          </w:tcPr>
          <w:p w14:paraId="43456535"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57355D">
              <w:t>to put into effect</w:t>
            </w:r>
            <w:r>
              <w:t xml:space="preserve"> </w:t>
            </w:r>
            <w:r w:rsidRPr="0057355D">
              <w:t>by means of a plan or procedure</w:t>
            </w:r>
            <w:r>
              <w:t xml:space="preserve">; </w:t>
            </w:r>
          </w:p>
          <w:p w14:paraId="58487799"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rsidRPr="002F371B" w:rsidDel="00641223">
              <w:t xml:space="preserve"> </w:t>
            </w:r>
            <w:r w:rsidRPr="000732A1">
              <w:rPr>
                <w:rStyle w:val="Emphasis"/>
              </w:rPr>
              <w:t>implementing</w:t>
            </w:r>
            <w:r w:rsidRPr="0057355D">
              <w:t xml:space="preserve"> </w:t>
            </w:r>
            <w:r>
              <w:t>a</w:t>
            </w:r>
            <w:r w:rsidRPr="0057355D">
              <w:t xml:space="preserve"> solution </w:t>
            </w:r>
            <w:r>
              <w:t xml:space="preserve">involves </w:t>
            </w:r>
            <w:r w:rsidRPr="0057355D">
              <w:t>using specific software functions and items of hardware</w:t>
            </w:r>
          </w:p>
        </w:tc>
      </w:tr>
      <w:tr w:rsidR="00D716DA" w:rsidRPr="002F371B" w14:paraId="1758BB2E"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617AAE7D" w14:textId="77777777" w:rsidR="00D716DA" w:rsidRPr="00DC0185" w:rsidRDefault="00D716DA" w:rsidP="00D17621">
            <w:pPr>
              <w:pStyle w:val="TableText"/>
              <w:ind w:right="-52"/>
              <w:rPr>
                <w:rFonts w:ascii="Arial" w:hAnsi="Arial"/>
                <w:sz w:val="21"/>
                <w:lang w:eastAsia="en-AU"/>
              </w:rPr>
            </w:pPr>
            <w:r w:rsidRPr="00CF52FF">
              <w:rPr>
                <w:color w:val="000000" w:themeColor="text1"/>
              </w:rPr>
              <w:t>information systems</w:t>
            </w:r>
          </w:p>
        </w:tc>
        <w:tc>
          <w:tcPr>
            <w:tcW w:w="7024" w:type="dxa"/>
          </w:tcPr>
          <w:p w14:paraId="3A84E52D"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the combination of digital hardware and software components (</w:t>
            </w:r>
            <w:hyperlink w:anchor="digital_systems" w:tooltip="term definition" w:history="1">
              <w:r w:rsidRPr="0069328C">
                <w:rPr>
                  <w:rStyle w:val="Hyperlink"/>
                </w:rPr>
                <w:t>digital systems</w:t>
              </w:r>
            </w:hyperlink>
            <w:r w:rsidRPr="002F371B">
              <w:t xml:space="preserve">), </w:t>
            </w:r>
            <w:hyperlink w:anchor="data" w:tooltip="term definition" w:history="1">
              <w:r w:rsidRPr="002E70B0">
                <w:rPr>
                  <w:rStyle w:val="Hyperlink"/>
                  <w:rFonts w:cs="Tahoma"/>
                  <w:szCs w:val="16"/>
                </w:rPr>
                <w:t>data</w:t>
              </w:r>
            </w:hyperlink>
            <w:r w:rsidRPr="002F371B">
              <w:t xml:space="preserve">, processes and people that interact to create, control and communicate information </w:t>
            </w:r>
          </w:p>
        </w:tc>
      </w:tr>
      <w:tr w:rsidR="00D716DA" w:rsidRPr="002F371B" w14:paraId="4F458CE2"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4211804B" w14:textId="77777777" w:rsidR="00D716DA" w:rsidRPr="00DC0185" w:rsidRDefault="00D716DA" w:rsidP="00D17621">
            <w:pPr>
              <w:pStyle w:val="TableText"/>
              <w:ind w:right="-52"/>
              <w:rPr>
                <w:rFonts w:ascii="Arial" w:hAnsi="Arial"/>
                <w:bCs/>
                <w:sz w:val="21"/>
                <w:lang w:eastAsia="en-AU"/>
              </w:rPr>
            </w:pPr>
            <w:bookmarkStart w:id="13" w:name="informed"/>
            <w:r w:rsidRPr="00CF52FF">
              <w:t>informed</w:t>
            </w:r>
            <w:bookmarkEnd w:id="13"/>
          </w:p>
        </w:tc>
        <w:tc>
          <w:tcPr>
            <w:tcW w:w="7024" w:type="dxa"/>
          </w:tcPr>
          <w:p w14:paraId="34739A02"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having relevant knowledge; being conversant with the topic</w:t>
            </w:r>
            <w:r>
              <w:t>;</w:t>
            </w:r>
          </w:p>
          <w:p w14:paraId="51E8139F" w14:textId="0DC87F8F"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in Technologies,</w:t>
            </w:r>
            <w:r w:rsidRPr="002F371B" w:rsidDel="00641223">
              <w:t xml:space="preserve"> </w:t>
            </w:r>
            <w:r w:rsidRPr="002F371B">
              <w:rPr>
                <w:i/>
              </w:rPr>
              <w:t>informed</w:t>
            </w:r>
            <w:r w:rsidRPr="002F371B">
              <w:t xml:space="preserve"> refers to the underpinning knowledge, understanding and skills of </w:t>
            </w:r>
            <w:hyperlink w:anchor="process_and_production_skills" w:tooltip="term definition" w:history="1">
              <w:r w:rsidRPr="0069328C">
                <w:rPr>
                  <w:rStyle w:val="Hyperlink"/>
                </w:rPr>
                <w:t>processes and production skills</w:t>
              </w:r>
            </w:hyperlink>
            <w:r w:rsidRPr="002F371B">
              <w:t xml:space="preserve"> when solving problems and creating solutions</w:t>
            </w:r>
          </w:p>
        </w:tc>
      </w:tr>
      <w:tr w:rsidR="00D716DA" w:rsidRPr="002F371B" w14:paraId="7C75EF7D"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3A3A96F0" w14:textId="77777777" w:rsidR="00D716DA" w:rsidRPr="00CF52FF" w:rsidRDefault="00D716DA" w:rsidP="00D17621">
            <w:pPr>
              <w:pStyle w:val="TableText"/>
              <w:ind w:right="-52"/>
            </w:pPr>
            <w:bookmarkStart w:id="14" w:name="investigating_and_defining"/>
            <w:r w:rsidRPr="00CF52FF">
              <w:t>investigating and defining</w:t>
            </w:r>
            <w:bookmarkEnd w:id="14"/>
            <w:r>
              <w:br/>
            </w:r>
            <w:r w:rsidRPr="00CF52FF">
              <w:rPr>
                <w:iCs/>
              </w:rPr>
              <w:t>(</w:t>
            </w:r>
            <w:hyperlink w:anchor="technologies_processes" w:tooltip="term definition" w:history="1">
              <w:r w:rsidRPr="00CF52FF">
                <w:rPr>
                  <w:rStyle w:val="Hyperlink"/>
                  <w:iCs/>
                </w:rPr>
                <w:t>technologies process</w:t>
              </w:r>
            </w:hyperlink>
            <w:r w:rsidRPr="004D49E8">
              <w:rPr>
                <w:iCs/>
              </w:rPr>
              <w:t>)</w:t>
            </w:r>
          </w:p>
        </w:tc>
        <w:tc>
          <w:tcPr>
            <w:tcW w:w="7024" w:type="dxa"/>
          </w:tcPr>
          <w:p w14:paraId="74BD510C"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describes the problem and/or opportunity and states what is required of the solution</w:t>
            </w:r>
            <w:r>
              <w:t>;</w:t>
            </w:r>
          </w:p>
          <w:p w14:paraId="1DDB2DBA"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t>in Years 3 and 4, students define simple problems, and describe and follow a sequence of steps and decisions (algorithms) needed to solve them</w:t>
            </w:r>
          </w:p>
        </w:tc>
      </w:tr>
      <w:tr w:rsidR="00D716DA" w:rsidRPr="002F371B" w14:paraId="1A7EA12A"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53719415" w14:textId="77777777" w:rsidR="00D716DA" w:rsidRPr="00DC0185" w:rsidRDefault="00D716DA" w:rsidP="00D17621">
            <w:pPr>
              <w:pStyle w:val="TableText"/>
              <w:ind w:right="-52"/>
              <w:rPr>
                <w:rFonts w:ascii="Arial" w:hAnsi="Arial"/>
                <w:sz w:val="21"/>
                <w:lang w:eastAsia="en-AU"/>
              </w:rPr>
            </w:pPr>
            <w:r w:rsidRPr="00CF52FF">
              <w:rPr>
                <w:color w:val="000000" w:themeColor="text1"/>
              </w:rPr>
              <w:t>partial</w:t>
            </w:r>
          </w:p>
        </w:tc>
        <w:tc>
          <w:tcPr>
            <w:tcW w:w="7024" w:type="dxa"/>
          </w:tcPr>
          <w:p w14:paraId="474AC544"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073DA8">
              <w:t>attempted; incomplete evidence provided</w:t>
            </w:r>
          </w:p>
        </w:tc>
      </w:tr>
      <w:tr w:rsidR="00D716DA" w:rsidRPr="002F371B" w14:paraId="624550DA"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6F98B79" w14:textId="77777777" w:rsidR="00D716DA" w:rsidRPr="00DC0185" w:rsidRDefault="00D716DA" w:rsidP="00D17621">
            <w:pPr>
              <w:pStyle w:val="TableText"/>
              <w:ind w:right="-52"/>
              <w:rPr>
                <w:rFonts w:ascii="Arial" w:hAnsi="Arial"/>
                <w:sz w:val="21"/>
                <w:lang w:eastAsia="en-AU"/>
              </w:rPr>
            </w:pPr>
            <w:bookmarkStart w:id="15" w:name="process_and_production_skills"/>
            <w:bookmarkEnd w:id="15"/>
            <w:r w:rsidRPr="00CF52FF">
              <w:lastRenderedPageBreak/>
              <w:t>processes and production skills</w:t>
            </w:r>
          </w:p>
        </w:tc>
        <w:tc>
          <w:tcPr>
            <w:tcW w:w="7024" w:type="dxa"/>
          </w:tcPr>
          <w:p w14:paraId="2E6851D0" w14:textId="77777777" w:rsidR="00D716DA" w:rsidRPr="00FC6F68"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 xml:space="preserve">the skills needed to create </w:t>
            </w:r>
            <w:hyperlink w:anchor="digital_solution" w:tooltip="term definition" w:history="1">
              <w:r w:rsidRPr="0069328C">
                <w:rPr>
                  <w:rStyle w:val="Hyperlink"/>
                </w:rPr>
                <w:t>digital solutions</w:t>
              </w:r>
            </w:hyperlink>
            <w:r w:rsidRPr="00FC6F68">
              <w:t>;</w:t>
            </w:r>
          </w:p>
          <w:p w14:paraId="73175C85"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see</w:t>
            </w:r>
            <w:r>
              <w:t xml:space="preserve"> </w:t>
            </w:r>
            <w:hyperlink w:anchor="technologies_processes" w:tooltip="term definition" w:history="1">
              <w:r w:rsidRPr="00DC0185">
                <w:rPr>
                  <w:rStyle w:val="Hyperlink"/>
                  <w:iCs/>
                </w:rPr>
                <w:t>technologies process</w:t>
              </w:r>
            </w:hyperlink>
          </w:p>
        </w:tc>
      </w:tr>
      <w:tr w:rsidR="00D716DA" w:rsidRPr="002F371B" w14:paraId="15E8B735"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83BA2AD" w14:textId="77777777" w:rsidR="00D716DA" w:rsidRPr="00DC0185" w:rsidRDefault="00D716DA" w:rsidP="00D17621">
            <w:pPr>
              <w:pStyle w:val="TableText"/>
              <w:ind w:right="-52"/>
              <w:rPr>
                <w:rFonts w:ascii="Arial" w:hAnsi="Arial"/>
                <w:bCs/>
                <w:sz w:val="21"/>
                <w:lang w:eastAsia="en-AU"/>
              </w:rPr>
            </w:pPr>
            <w:bookmarkStart w:id="16" w:name="producing_and_implementing"/>
            <w:r w:rsidRPr="00CF52FF">
              <w:t>producing and implementing</w:t>
            </w:r>
            <w:r>
              <w:br/>
            </w:r>
            <w:bookmarkEnd w:id="16"/>
            <w:r w:rsidRPr="00CF52FF">
              <w:rPr>
                <w:iCs/>
              </w:rPr>
              <w:t>(</w:t>
            </w:r>
            <w:hyperlink w:anchor="technologies_processes" w:tooltip="term definition" w:history="1">
              <w:r w:rsidRPr="00CF52FF">
                <w:rPr>
                  <w:rStyle w:val="Hyperlink"/>
                  <w:iCs/>
                </w:rPr>
                <w:t>technologies process</w:t>
              </w:r>
            </w:hyperlink>
            <w:r w:rsidRPr="004D49E8">
              <w:rPr>
                <w:iCs/>
              </w:rPr>
              <w:t>)</w:t>
            </w:r>
          </w:p>
        </w:tc>
        <w:tc>
          <w:tcPr>
            <w:tcW w:w="7024" w:type="dxa"/>
          </w:tcPr>
          <w:p w14:paraId="42DC7467"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2F371B">
              <w:t>actively realising (making) d</w:t>
            </w:r>
            <w:r>
              <w:t>igital</w:t>
            </w:r>
            <w:r w:rsidRPr="002F371B">
              <w:t xml:space="preserve"> solutions using appropriate resources and means of production</w:t>
            </w:r>
            <w:r>
              <w:t>;</w:t>
            </w:r>
          </w:p>
          <w:p w14:paraId="767231AD" w14:textId="23161851" w:rsidR="00D716DA" w:rsidRPr="00DC0185" w:rsidRDefault="002E75B5" w:rsidP="002E75B5">
            <w:pPr>
              <w:pStyle w:val="TableText"/>
              <w:cnfStyle w:val="000000000000" w:firstRow="0" w:lastRow="0" w:firstColumn="0" w:lastColumn="0" w:oddVBand="0" w:evenVBand="0" w:oddHBand="0" w:evenHBand="0" w:firstRowFirstColumn="0" w:firstRowLastColumn="0" w:lastRowFirstColumn="0" w:lastRowLastColumn="0"/>
            </w:pPr>
            <w:r>
              <w:t xml:space="preserve">in Years 3 and 4, students </w:t>
            </w:r>
            <w:r w:rsidR="00D716DA">
              <w:t>implement simple digital solutions as visual programs with algorithms involving branching (decisions) and user input</w:t>
            </w:r>
          </w:p>
        </w:tc>
      </w:tr>
      <w:tr w:rsidR="00D716DA" w:rsidRPr="002F371B" w14:paraId="7ABC8809"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BC91B63" w14:textId="77777777" w:rsidR="00D716DA" w:rsidRPr="00DC0185" w:rsidRDefault="00D716DA" w:rsidP="00D17621">
            <w:pPr>
              <w:pStyle w:val="TableText"/>
              <w:ind w:right="-52"/>
              <w:rPr>
                <w:rFonts w:ascii="Arial" w:hAnsi="Arial"/>
                <w:bCs/>
                <w:sz w:val="21"/>
                <w:lang w:eastAsia="en-AU"/>
              </w:rPr>
            </w:pPr>
            <w:r w:rsidRPr="00CF52FF">
              <w:t>product;</w:t>
            </w:r>
            <w:r w:rsidRPr="00CF52FF">
              <w:br/>
              <w:t>products</w:t>
            </w:r>
          </w:p>
        </w:tc>
        <w:tc>
          <w:tcPr>
            <w:tcW w:w="7024" w:type="dxa"/>
          </w:tcPr>
          <w:p w14:paraId="0D2C621C"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one of the outputs of</w:t>
            </w:r>
            <w:r>
              <w:rPr>
                <w:color w:val="0000FF"/>
              </w:rPr>
              <w:t xml:space="preserve"> </w:t>
            </w:r>
            <w:hyperlink w:anchor="technologies_processes" w:tooltip="term definition" w:history="1">
              <w:r w:rsidRPr="00DC0185">
                <w:rPr>
                  <w:rStyle w:val="Hyperlink"/>
                  <w:iCs/>
                </w:rPr>
                <w:t>technologies process</w:t>
              </w:r>
            </w:hyperlink>
            <w:r w:rsidRPr="002F371B">
              <w:t xml:space="preserve">, the end result of processes and production; </w:t>
            </w:r>
            <w:r w:rsidRPr="002F371B">
              <w:rPr>
                <w:i/>
                <w:iCs/>
              </w:rPr>
              <w:t>products</w:t>
            </w:r>
            <w:r w:rsidRPr="002F371B">
              <w:t xml:space="preserve"> are the tangible end results of natural, human, mechanical, manufacturing, electronic or digital processes to meet a need or want</w:t>
            </w:r>
          </w:p>
        </w:tc>
      </w:tr>
      <w:tr w:rsidR="00D716DA" w:rsidRPr="002F371B" w14:paraId="69B2888C"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2DBBC67E" w14:textId="77777777" w:rsidR="00D716DA" w:rsidRPr="00DC0185" w:rsidRDefault="00D716DA" w:rsidP="00D17621">
            <w:pPr>
              <w:pStyle w:val="TableText"/>
              <w:ind w:right="-52"/>
              <w:rPr>
                <w:rFonts w:ascii="Arial" w:hAnsi="Arial"/>
                <w:sz w:val="21"/>
                <w:lang w:eastAsia="en-AU"/>
              </w:rPr>
            </w:pPr>
            <w:r w:rsidRPr="00CF52FF">
              <w:t>proficient</w:t>
            </w:r>
          </w:p>
        </w:tc>
        <w:tc>
          <w:tcPr>
            <w:tcW w:w="7024" w:type="dxa"/>
          </w:tcPr>
          <w:p w14:paraId="17BAA7F8"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rsidRPr="00D46FDA">
              <w:t>competent or skilled in doing or using something;</w:t>
            </w:r>
          </w:p>
          <w:p w14:paraId="6ECA808D" w14:textId="77777777" w:rsidR="00D716DA" w:rsidRPr="008022D1"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 xml:space="preserve">in Digital Technologies, </w:t>
            </w:r>
            <w:r w:rsidRPr="00CE0E1C">
              <w:rPr>
                <w:rStyle w:val="Emphasis"/>
              </w:rPr>
              <w:t>proficient</w:t>
            </w:r>
            <w:r>
              <w:t xml:space="preserve"> means consistently in all digital solutions</w:t>
            </w:r>
          </w:p>
        </w:tc>
      </w:tr>
      <w:tr w:rsidR="00D716DA" w:rsidRPr="002F371B" w14:paraId="50F200D8"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12D4F49" w14:textId="77777777" w:rsidR="00D716DA" w:rsidRPr="00DC0185" w:rsidRDefault="00D716DA" w:rsidP="00D17621">
            <w:pPr>
              <w:pStyle w:val="TableText"/>
              <w:ind w:right="-52"/>
            </w:pPr>
            <w:r w:rsidRPr="00CF52FF">
              <w:t>representation of data</w:t>
            </w:r>
            <w:r>
              <w:br/>
            </w:r>
            <w:r w:rsidRPr="00CF52FF">
              <w:rPr>
                <w:color w:val="000000" w:themeColor="text1"/>
              </w:rPr>
              <w:t>(knowledge and understanding strand)</w:t>
            </w:r>
          </w:p>
        </w:tc>
        <w:tc>
          <w:tcPr>
            <w:tcW w:w="7024" w:type="dxa"/>
          </w:tcPr>
          <w:p w14:paraId="424750A0" w14:textId="77777777" w:rsidR="00D716DA"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 xml:space="preserve">how </w:t>
            </w:r>
            <w:hyperlink w:anchor="data" w:tooltip="term definition" w:history="1">
              <w:r w:rsidRPr="003A27DE">
                <w:rPr>
                  <w:rStyle w:val="Hyperlink"/>
                </w:rPr>
                <w:t>data</w:t>
              </w:r>
            </w:hyperlink>
            <w:r>
              <w:t xml:space="preserve"> are represented and structured symbolically for use by </w:t>
            </w:r>
            <w:hyperlink w:anchor="digital_systems" w:tooltip="term definition" w:history="1">
              <w:r w:rsidRPr="00476401">
                <w:rPr>
                  <w:rStyle w:val="Hyperlink"/>
                </w:rPr>
                <w:t>digital systems</w:t>
              </w:r>
            </w:hyperlink>
            <w:r>
              <w:t>;</w:t>
            </w:r>
          </w:p>
          <w:p w14:paraId="44ECF14D" w14:textId="77777777" w:rsidR="00D716DA" w:rsidRPr="00D46FDA"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Years 3 and 4, students recognise different types of </w:t>
            </w:r>
            <w:hyperlink w:anchor="data" w:tooltip="term definition" w:history="1">
              <w:r w:rsidRPr="003A27DE">
                <w:rPr>
                  <w:rStyle w:val="Hyperlink"/>
                </w:rPr>
                <w:t>data</w:t>
              </w:r>
            </w:hyperlink>
            <w:r>
              <w:t xml:space="preserve"> and explore how the same data can be represented in in different ways</w:t>
            </w:r>
          </w:p>
        </w:tc>
      </w:tr>
      <w:tr w:rsidR="00D716DA" w:rsidRPr="002F371B" w14:paraId="6C447B21"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6F17518E" w14:textId="77777777" w:rsidR="00D716DA" w:rsidRPr="00DC0185" w:rsidRDefault="00D716DA" w:rsidP="00D17621">
            <w:pPr>
              <w:pStyle w:val="TableText"/>
              <w:ind w:right="-52"/>
            </w:pPr>
            <w:bookmarkStart w:id="17" w:name="social_protocols"/>
            <w:r w:rsidRPr="00CF52FF">
              <w:t>social protocols</w:t>
            </w:r>
            <w:bookmarkEnd w:id="17"/>
          </w:p>
        </w:tc>
        <w:tc>
          <w:tcPr>
            <w:tcW w:w="7024" w:type="dxa"/>
          </w:tcPr>
          <w:p w14:paraId="6CA0B4C9"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305CBC">
              <w:t>generally accepted rules or behaviours for when people i</w:t>
            </w:r>
            <w:r>
              <w:t>nteract in online environments (e.g.</w:t>
            </w:r>
            <w:r w:rsidRPr="00305CBC">
              <w:t xml:space="preserve"> using language that is not rude or offensive to particular cultures, not divulging personal details about people without their permission</w:t>
            </w:r>
            <w:r>
              <w:t>)</w:t>
            </w:r>
          </w:p>
        </w:tc>
      </w:tr>
      <w:tr w:rsidR="00D716DA" w:rsidRPr="002F371B" w14:paraId="581AC793"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A34816C" w14:textId="77777777" w:rsidR="00D716DA" w:rsidRPr="00DC0185" w:rsidRDefault="00D716DA" w:rsidP="00D17621">
            <w:pPr>
              <w:pStyle w:val="TableText"/>
              <w:ind w:right="-52"/>
              <w:rPr>
                <w:rFonts w:ascii="Arial" w:hAnsi="Arial"/>
                <w:bCs/>
                <w:sz w:val="21"/>
                <w:lang w:eastAsia="en-AU"/>
              </w:rPr>
            </w:pPr>
            <w:r w:rsidRPr="00CF52FF">
              <w:t>statement</w:t>
            </w:r>
          </w:p>
        </w:tc>
        <w:tc>
          <w:tcPr>
            <w:tcW w:w="7024" w:type="dxa"/>
          </w:tcPr>
          <w:p w14:paraId="6B55DD61"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a sentence or assertion</w:t>
            </w:r>
          </w:p>
        </w:tc>
      </w:tr>
      <w:tr w:rsidR="00D716DA" w:rsidRPr="002F371B" w14:paraId="64053267"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16673D7A" w14:textId="77777777" w:rsidR="00D716DA" w:rsidRPr="00DC0185" w:rsidRDefault="00D716DA" w:rsidP="00D17621">
            <w:pPr>
              <w:pStyle w:val="TableText"/>
              <w:ind w:right="-52"/>
              <w:rPr>
                <w:rFonts w:ascii="Arial" w:hAnsi="Arial"/>
                <w:sz w:val="21"/>
                <w:lang w:eastAsia="en-AU"/>
              </w:rPr>
            </w:pPr>
            <w:r w:rsidRPr="00CF52FF">
              <w:t>sustainability</w:t>
            </w:r>
          </w:p>
        </w:tc>
        <w:tc>
          <w:tcPr>
            <w:tcW w:w="7024" w:type="dxa"/>
          </w:tcPr>
          <w:p w14:paraId="11AE3A74"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supports the needs of the present without compromising the ability of future generations to support their needs</w:t>
            </w:r>
          </w:p>
        </w:tc>
      </w:tr>
      <w:tr w:rsidR="00D716DA" w:rsidRPr="002F371B" w14:paraId="3B618EE3"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366B9773" w14:textId="77777777" w:rsidR="00D716DA" w:rsidRPr="00DC0185" w:rsidRDefault="00D716DA" w:rsidP="00D17621">
            <w:pPr>
              <w:pStyle w:val="TableText"/>
              <w:ind w:right="-52"/>
              <w:rPr>
                <w:rFonts w:ascii="Arial" w:hAnsi="Arial"/>
                <w:bCs/>
                <w:sz w:val="21"/>
                <w:lang w:eastAsia="en-AU"/>
              </w:rPr>
            </w:pPr>
            <w:bookmarkStart w:id="18" w:name="technologies"/>
            <w:r w:rsidRPr="00CF52FF">
              <w:t>technologies</w:t>
            </w:r>
            <w:bookmarkEnd w:id="18"/>
          </w:p>
        </w:tc>
        <w:tc>
          <w:tcPr>
            <w:tcW w:w="7024" w:type="dxa"/>
          </w:tcPr>
          <w:p w14:paraId="589DDE2F"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7C1B9A">
              <w:rPr>
                <w:lang w:eastAsia="en-AU"/>
              </w:rPr>
              <w:t>the materials, data, systems, components, tools and equipment used to create solutions for identified needs and opportunities, and the knowledge, understanding and skills used by people involved in the selection and use of these</w:t>
            </w:r>
          </w:p>
        </w:tc>
      </w:tr>
      <w:tr w:rsidR="00D716DA" w:rsidRPr="002F371B" w14:paraId="33B3A782" w14:textId="77777777" w:rsidTr="00D716DA">
        <w:trPr>
          <w:cantSplit/>
          <w:trHeight w:val="2303"/>
        </w:trPr>
        <w:tc>
          <w:tcPr>
            <w:cnfStyle w:val="001000000000" w:firstRow="0" w:lastRow="0" w:firstColumn="1" w:lastColumn="0" w:oddVBand="0" w:evenVBand="0" w:oddHBand="0" w:evenHBand="0" w:firstRowFirstColumn="0" w:firstRowLastColumn="0" w:lastRowFirstColumn="0" w:lastRowLastColumn="0"/>
            <w:tcW w:w="2077" w:type="dxa"/>
          </w:tcPr>
          <w:p w14:paraId="28B35DD4" w14:textId="77777777" w:rsidR="00D716DA" w:rsidRPr="00DC0185" w:rsidRDefault="00D716DA" w:rsidP="00D17621">
            <w:pPr>
              <w:pStyle w:val="TableText"/>
              <w:ind w:right="-52"/>
              <w:rPr>
                <w:rFonts w:ascii="Arial" w:hAnsi="Arial"/>
                <w:sz w:val="21"/>
                <w:lang w:eastAsia="en-AU"/>
              </w:rPr>
            </w:pPr>
            <w:bookmarkStart w:id="19" w:name="technologies_processes"/>
            <w:r w:rsidRPr="00CF52FF">
              <w:t>technologies processes</w:t>
            </w:r>
            <w:r>
              <w:br/>
            </w:r>
            <w:bookmarkEnd w:id="19"/>
            <w:r w:rsidRPr="00CF52FF">
              <w:t>(</w:t>
            </w:r>
            <w:hyperlink w:anchor="process_and_production_skills" w:tooltip="term definition" w:history="1">
              <w:r w:rsidRPr="00CF52FF">
                <w:rPr>
                  <w:rStyle w:val="Hyperlink"/>
                </w:rPr>
                <w:t>processes and productions skills strand</w:t>
              </w:r>
            </w:hyperlink>
            <w:r w:rsidRPr="004D49E8">
              <w:t>)</w:t>
            </w:r>
          </w:p>
        </w:tc>
        <w:tc>
          <w:tcPr>
            <w:tcW w:w="7024" w:type="dxa"/>
          </w:tcPr>
          <w:p w14:paraId="04234CCF"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processes that allow the creation of a solution for an audience (end user, client or consumer) and involve the purposeful use of </w:t>
            </w:r>
            <w:hyperlink w:anchor="technologies" w:tooltip="term definition" w:history="1">
              <w:r w:rsidRPr="00983978">
                <w:rPr>
                  <w:rStyle w:val="Hyperlink"/>
                </w:rPr>
                <w:t>technologies</w:t>
              </w:r>
            </w:hyperlink>
            <w:r w:rsidRPr="002F371B">
              <w:t xml:space="preserve"> and other resources and appropriate consideration of impact when creating and using solutions;</w:t>
            </w:r>
          </w:p>
          <w:p w14:paraId="59465CEA"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5737B7">
              <w:t>typically require critica</w:t>
            </w:r>
            <w:r>
              <w:t>l and creative thinking, such as</w:t>
            </w:r>
            <w:r w:rsidRPr="005737B7">
              <w:t xml:space="preserve"> computational, design or systems thinking</w:t>
            </w:r>
            <w:r>
              <w:t>;</w:t>
            </w:r>
          </w:p>
          <w:p w14:paraId="7B67744A" w14:textId="20641D9A"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in Technologies, the</w:t>
            </w:r>
            <w:r w:rsidR="003709E0">
              <w:t xml:space="preserve"> </w:t>
            </w:r>
            <w:r w:rsidRPr="002F371B">
              <w:rPr>
                <w:i/>
                <w:iCs/>
              </w:rPr>
              <w:t>technologies processes</w:t>
            </w:r>
            <w:r>
              <w:t xml:space="preserve"> involve:</w:t>
            </w:r>
          </w:p>
          <w:p w14:paraId="4AE541AE" w14:textId="77777777" w:rsidR="00D716DA" w:rsidRPr="000659F6" w:rsidRDefault="006A576E"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investigating_and_defining" w:tooltip="term definition" w:history="1">
              <w:r w:rsidR="00D716DA" w:rsidRPr="006E3170">
                <w:rPr>
                  <w:rStyle w:val="Hyperlink"/>
                </w:rPr>
                <w:t>investigating and defining</w:t>
              </w:r>
            </w:hyperlink>
          </w:p>
          <w:p w14:paraId="5815815B" w14:textId="77777777" w:rsidR="00D716DA" w:rsidRPr="000659F6" w:rsidRDefault="006A576E"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generating_and_designing" w:tooltip="term definition" w:history="1">
              <w:r w:rsidR="00D716DA" w:rsidRPr="006E3170">
                <w:rPr>
                  <w:rStyle w:val="Hyperlink"/>
                </w:rPr>
                <w:t>generating and designing</w:t>
              </w:r>
            </w:hyperlink>
          </w:p>
          <w:p w14:paraId="4C107565" w14:textId="77777777" w:rsidR="00D716DA" w:rsidRPr="000659F6" w:rsidRDefault="006A576E"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hyperlink w:anchor="producing_and_implementing" w:tooltip="term definition" w:history="1">
              <w:r w:rsidR="00D716DA" w:rsidRPr="006E3170">
                <w:rPr>
                  <w:rStyle w:val="Hyperlink"/>
                </w:rPr>
                <w:t>producing and implementing</w:t>
              </w:r>
            </w:hyperlink>
          </w:p>
          <w:p w14:paraId="2E748EC4" w14:textId="77777777" w:rsidR="00D716DA" w:rsidRPr="000659F6" w:rsidRDefault="006A576E" w:rsidP="00D17621">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evaluating" w:tooltip="term definition" w:history="1">
              <w:r w:rsidR="00D716DA" w:rsidRPr="003547C8">
                <w:rPr>
                  <w:rStyle w:val="Hyperlink"/>
                </w:rPr>
                <w:t>evaluating</w:t>
              </w:r>
            </w:hyperlink>
          </w:p>
          <w:p w14:paraId="4895BE55" w14:textId="77777777" w:rsidR="00D716DA" w:rsidRPr="000659F6" w:rsidRDefault="006A576E" w:rsidP="00D716DA">
            <w:pPr>
              <w:pStyle w:val="TableBullet"/>
              <w:numPr>
                <w:ilvl w:val="0"/>
                <w:numId w:val="31"/>
              </w:numPr>
              <w:ind w:left="170" w:hanging="170"/>
              <w:cnfStyle w:val="000000000000" w:firstRow="0" w:lastRow="0" w:firstColumn="0" w:lastColumn="0" w:oddVBand="0" w:evenVBand="0" w:oddHBand="0" w:evenHBand="0" w:firstRowFirstColumn="0" w:firstRowLastColumn="0" w:lastRowFirstColumn="0" w:lastRowLastColumn="0"/>
              <w:rPr>
                <w:rFonts w:ascii="Arial" w:hAnsi="Arial"/>
              </w:rPr>
            </w:pPr>
            <w:hyperlink w:anchor="collaborating_and_managing" w:tooltip="term definition" w:history="1">
              <w:r w:rsidR="00D716DA" w:rsidRPr="003547C8">
                <w:rPr>
                  <w:rStyle w:val="Hyperlink"/>
                </w:rPr>
                <w:t>collaborating and managing</w:t>
              </w:r>
            </w:hyperlink>
          </w:p>
        </w:tc>
      </w:tr>
      <w:tr w:rsidR="00D716DA" w:rsidRPr="002F371B" w14:paraId="51B42864" w14:textId="77777777" w:rsidTr="00D716DA">
        <w:trPr>
          <w:cantSplit/>
        </w:trPr>
        <w:tc>
          <w:tcPr>
            <w:cnfStyle w:val="001000000000" w:firstRow="0" w:lastRow="0" w:firstColumn="1" w:lastColumn="0" w:oddVBand="0" w:evenVBand="0" w:oddHBand="0" w:evenHBand="0" w:firstRowFirstColumn="0" w:firstRowLastColumn="0" w:lastRowFirstColumn="0" w:lastRowLastColumn="0"/>
            <w:tcW w:w="2077" w:type="dxa"/>
          </w:tcPr>
          <w:p w14:paraId="0E2DFDE5" w14:textId="77777777" w:rsidR="00D716DA" w:rsidRPr="00CF52FF" w:rsidRDefault="00D716DA" w:rsidP="00D17621">
            <w:pPr>
              <w:pStyle w:val="TableText"/>
              <w:ind w:right="-52"/>
            </w:pPr>
            <w:r w:rsidRPr="00CF52FF">
              <w:t>user</w:t>
            </w:r>
          </w:p>
        </w:tc>
        <w:tc>
          <w:tcPr>
            <w:tcW w:w="7024" w:type="dxa"/>
          </w:tcPr>
          <w:p w14:paraId="1572019A" w14:textId="77777777" w:rsidR="00D716DA" w:rsidRPr="002F371B" w:rsidRDefault="00D716DA" w:rsidP="00D17621">
            <w:pPr>
              <w:pStyle w:val="TableText"/>
              <w:cnfStyle w:val="000000000000" w:firstRow="0" w:lastRow="0" w:firstColumn="0" w:lastColumn="0" w:oddVBand="0" w:evenVBand="0" w:oddHBand="0" w:evenHBand="0" w:firstRowFirstColumn="0" w:firstRowLastColumn="0" w:lastRowFirstColumn="0" w:lastRowLastColumn="0"/>
            </w:pPr>
            <w:r>
              <w:t>one who uses a computer, computer program, or online service</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7C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7C66C" w16cid:durableId="20ABB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EB7FBD" w:rsidRDefault="00EB7FBD">
      <w:r>
        <w:separator/>
      </w:r>
    </w:p>
    <w:p w14:paraId="1107EA1C" w14:textId="77777777" w:rsidR="00EB7FBD" w:rsidRDefault="00EB7FBD"/>
  </w:endnote>
  <w:endnote w:type="continuationSeparator" w:id="0">
    <w:p w14:paraId="4008D3ED" w14:textId="77777777" w:rsidR="00EB7FBD" w:rsidRDefault="00EB7FBD">
      <w:r>
        <w:continuationSeparator/>
      </w:r>
    </w:p>
    <w:p w14:paraId="2DB6F08F" w14:textId="77777777" w:rsidR="00EB7FBD" w:rsidRDefault="00EB7FBD"/>
  </w:endnote>
  <w:endnote w:type="continuationNotice" w:id="1">
    <w:p w14:paraId="2F919B77" w14:textId="77777777" w:rsidR="00EB7FBD" w:rsidRDefault="00EB7F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EB7FBD"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4FB6A46E" w:rsidR="00EB7FBD" w:rsidRDefault="004544C5" w:rsidP="0093255E">
              <w:pPr>
                <w:pStyle w:val="Footer"/>
              </w:pPr>
              <w:r>
                <w:t xml:space="preserve">Years </w:t>
              </w:r>
              <w:r w:rsidR="00B02EFB">
                <w:t>3 and 4</w:t>
              </w:r>
              <w:r>
                <w:t xml:space="preserve"> standard elaborations — Australian Curriculum: Digital Technologies</w:t>
              </w:r>
            </w:p>
          </w:sdtContent>
        </w:sdt>
        <w:p w14:paraId="6A22E9B8" w14:textId="1B050D55" w:rsidR="00EB7FBD" w:rsidRPr="00FD561F" w:rsidRDefault="006A576E"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EB7FBD">
                <w:t>Digital Technologies</w:t>
              </w:r>
            </w:sdtContent>
          </w:sdt>
          <w:r w:rsidR="00EB7FBD">
            <w:tab/>
          </w:r>
        </w:p>
      </w:tc>
      <w:tc>
        <w:tcPr>
          <w:tcW w:w="2911" w:type="pct"/>
        </w:tcPr>
        <w:p w14:paraId="586D1DBF" w14:textId="77777777" w:rsidR="00EB7FBD" w:rsidRDefault="00EB7FBD" w:rsidP="0093255E">
          <w:pPr>
            <w:pStyle w:val="Footer"/>
            <w:ind w:left="284"/>
            <w:jc w:val="right"/>
            <w:rPr>
              <w:rFonts w:eastAsia="SimSun"/>
            </w:rPr>
          </w:pPr>
          <w:r w:rsidRPr="0055152A">
            <w:rPr>
              <w:rFonts w:eastAsia="SimSun"/>
            </w:rPr>
            <w:t>Queensland Curriculum &amp; Assessment Authority</w:t>
          </w:r>
        </w:p>
        <w:p w14:paraId="6D1B036C" w14:textId="03FA2E8D" w:rsidR="00EB7FBD" w:rsidRPr="000F044B" w:rsidRDefault="006A576E"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A80114">
                <w:rPr>
                  <w:b/>
                  <w:color w:val="00948D"/>
                </w:rPr>
                <w:t>July 2019</w:t>
              </w:r>
            </w:sdtContent>
          </w:sdt>
          <w:r w:rsidR="00EB7FBD" w:rsidRPr="000F044B">
            <w:t xml:space="preserve"> </w:t>
          </w:r>
        </w:p>
      </w:tc>
    </w:tr>
    <w:tr w:rsidR="00EB7FBD"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EB7FBD" w:rsidRPr="00914504" w:rsidRDefault="00EB7FB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F31A3">
                <w:rPr>
                  <w:b w:val="0"/>
                  <w:noProof/>
                  <w:color w:val="000000" w:themeColor="text1"/>
                </w:rPr>
                <w:t>7</w:t>
              </w:r>
              <w:r w:rsidRPr="00914504">
                <w:rPr>
                  <w:b w:val="0"/>
                  <w:color w:val="000000" w:themeColor="text1"/>
                  <w:sz w:val="24"/>
                  <w:szCs w:val="24"/>
                </w:rPr>
                <w:fldChar w:fldCharType="end"/>
              </w:r>
            </w:p>
          </w:sdtContent>
        </w:sdt>
      </w:tc>
    </w:tr>
  </w:tbl>
  <w:p w14:paraId="4F93EBF4" w14:textId="77777777" w:rsidR="00EB7FBD" w:rsidRPr="0085726A" w:rsidRDefault="00EB7FB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EB7FBD" w:rsidRDefault="00EB7FBD"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75A2D528" w:rsidR="00EB7FBD" w:rsidRDefault="006A576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F93C9F">
                                <w:t>190703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75A2D528" w:rsidR="00EB7FBD" w:rsidRDefault="006A576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F93C9F">
                          <w:t>190703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B7FBD"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4F19CAE8" w:rsidR="00EB7FBD" w:rsidRPr="009452EF" w:rsidRDefault="00315612" w:rsidP="009452EF">
              <w:pPr>
                <w:pStyle w:val="Footer"/>
              </w:pPr>
              <w:r>
                <w:t xml:space="preserve">Years </w:t>
              </w:r>
              <w:r w:rsidR="00B02EFB">
                <w:t>3 and 4</w:t>
              </w:r>
              <w:r>
                <w:t xml:space="preserve"> standard elaborations — Australian Curriculum: </w:t>
              </w:r>
              <w:r>
                <w:br/>
                <w:t>Digital Technologies</w:t>
              </w:r>
            </w:p>
          </w:sdtContent>
        </w:sdt>
      </w:tc>
      <w:tc>
        <w:tcPr>
          <w:tcW w:w="2500" w:type="pct"/>
        </w:tcPr>
        <w:p w14:paraId="57A20C7E" w14:textId="77777777" w:rsidR="00EB7FBD" w:rsidRDefault="00EB7FBD" w:rsidP="000F044B">
          <w:pPr>
            <w:pStyle w:val="Footer"/>
            <w:ind w:left="284"/>
            <w:jc w:val="right"/>
            <w:rPr>
              <w:rFonts w:eastAsia="SimSun"/>
            </w:rPr>
          </w:pPr>
          <w:r w:rsidRPr="0055152A">
            <w:rPr>
              <w:rFonts w:eastAsia="SimSun"/>
            </w:rPr>
            <w:t>Queensland Curriculum &amp; Assessment Authority</w:t>
          </w:r>
        </w:p>
        <w:p w14:paraId="7EC622EC" w14:textId="27F00276" w:rsidR="00EB7FBD" w:rsidRPr="003452E3" w:rsidRDefault="006A576E"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A80114">
                <w:rPr>
                  <w:b w:val="0"/>
                  <w:color w:val="808184" w:themeColor="text2"/>
                </w:rPr>
                <w:t>July 2019</w:t>
              </w:r>
            </w:sdtContent>
          </w:sdt>
          <w:r w:rsidR="00EB7FBD" w:rsidRPr="00784169">
            <w:t xml:space="preserve"> </w:t>
          </w:r>
        </w:p>
      </w:tc>
    </w:tr>
    <w:tr w:rsidR="00EB7FBD"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055CE4B8" w:rsidR="00EB7FBD" w:rsidRPr="00914504" w:rsidRDefault="00EB7FB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A576E">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A576E">
                    <w:rPr>
                      <w:b w:val="0"/>
                      <w:noProof/>
                      <w:color w:val="000000" w:themeColor="text1"/>
                    </w:rPr>
                    <w:t>7</w:t>
                  </w:r>
                  <w:r w:rsidRPr="00914504">
                    <w:rPr>
                      <w:b w:val="0"/>
                      <w:color w:val="000000" w:themeColor="text1"/>
                      <w:sz w:val="24"/>
                      <w:szCs w:val="24"/>
                    </w:rPr>
                    <w:fldChar w:fldCharType="end"/>
                  </w:r>
                </w:p>
              </w:sdtContent>
            </w:sdt>
          </w:sdtContent>
        </w:sdt>
      </w:tc>
    </w:tr>
  </w:tbl>
  <w:p w14:paraId="24D3337C" w14:textId="77777777" w:rsidR="00EB7FBD" w:rsidRDefault="00EB7FBD"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EB7FBD"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21CFC8F2" w:rsidR="00EB7FBD" w:rsidRPr="009452EF" w:rsidRDefault="00315612" w:rsidP="009452EF">
              <w:pPr>
                <w:pStyle w:val="Footer"/>
              </w:pPr>
              <w:r>
                <w:t xml:space="preserve">Years </w:t>
              </w:r>
              <w:r w:rsidR="00B02EFB">
                <w:t>3 and 4</w:t>
              </w:r>
              <w:r>
                <w:t xml:space="preserve"> standard elaborations — Australian Curriculum: </w:t>
              </w:r>
              <w:r>
                <w:br/>
                <w:t>Digital Technologies</w:t>
              </w:r>
            </w:p>
          </w:sdtContent>
        </w:sdt>
      </w:tc>
      <w:tc>
        <w:tcPr>
          <w:tcW w:w="2373" w:type="pct"/>
        </w:tcPr>
        <w:p w14:paraId="639ED294" w14:textId="77777777" w:rsidR="00EB7FBD" w:rsidRPr="00CB4E6D" w:rsidRDefault="00EB7FBD" w:rsidP="00155C03">
          <w:pPr>
            <w:pStyle w:val="Footer"/>
            <w:jc w:val="right"/>
            <w:rPr>
              <w:rFonts w:eastAsia="SimSun"/>
            </w:rPr>
          </w:pPr>
          <w:r w:rsidRPr="00CB4E6D">
            <w:rPr>
              <w:rFonts w:eastAsia="SimSun"/>
            </w:rPr>
            <w:t>Queensland Curriculum &amp; Assessment Authority</w:t>
          </w:r>
        </w:p>
        <w:p w14:paraId="5F0161CA" w14:textId="20EC0B19" w:rsidR="00EB7FBD" w:rsidRPr="00155C03" w:rsidRDefault="006A576E"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A80114">
                <w:rPr>
                  <w:rFonts w:eastAsia="SimSun"/>
                  <w:b w:val="0"/>
                  <w:color w:val="808184" w:themeColor="text2"/>
                </w:rPr>
                <w:t>July 2019</w:t>
              </w:r>
            </w:sdtContent>
          </w:sdt>
          <w:r w:rsidR="00EB7FBD" w:rsidRPr="00CB4E6D">
            <w:t xml:space="preserve"> </w:t>
          </w:r>
        </w:p>
      </w:tc>
    </w:tr>
    <w:tr w:rsidR="00EB7FBD"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551188CD" w:rsidR="00EB7FBD" w:rsidRPr="00914504" w:rsidRDefault="00EB7FBD" w:rsidP="00BA1DD3">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A576E">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A576E">
                <w:rPr>
                  <w:b w:val="0"/>
                  <w:noProof/>
                  <w:color w:val="000000" w:themeColor="text1"/>
                </w:rPr>
                <w:t>7</w:t>
              </w:r>
              <w:r w:rsidRPr="00914504">
                <w:rPr>
                  <w:b w:val="0"/>
                  <w:color w:val="000000" w:themeColor="text1"/>
                  <w:sz w:val="24"/>
                  <w:szCs w:val="24"/>
                </w:rPr>
                <w:fldChar w:fldCharType="end"/>
              </w:r>
            </w:p>
          </w:sdtContent>
        </w:sdt>
      </w:tc>
    </w:tr>
  </w:tbl>
  <w:p w14:paraId="516EF1F7" w14:textId="77777777" w:rsidR="00EB7FBD" w:rsidRDefault="00EB7FB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EB7FBD" w:rsidRPr="00E95E3F" w:rsidRDefault="00EB7FBD" w:rsidP="00B3438C">
      <w:pPr>
        <w:pStyle w:val="footnoteseparator"/>
      </w:pPr>
    </w:p>
  </w:footnote>
  <w:footnote w:type="continuationSeparator" w:id="0">
    <w:p w14:paraId="34C5CDD8" w14:textId="77777777" w:rsidR="00EB7FBD" w:rsidRDefault="00EB7FBD">
      <w:r>
        <w:continuationSeparator/>
      </w:r>
    </w:p>
    <w:p w14:paraId="2376A579" w14:textId="77777777" w:rsidR="00EB7FBD" w:rsidRDefault="00EB7FBD"/>
  </w:footnote>
  <w:footnote w:type="continuationNotice" w:id="1">
    <w:p w14:paraId="68D72423" w14:textId="77777777" w:rsidR="00EB7FBD" w:rsidRDefault="00EB7FB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abstractNum w:abstractNumId="23">
    <w:nsid w:val="7E461DA6"/>
    <w:multiLevelType w:val="hybridMultilevel"/>
    <w:tmpl w:val="0C522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7"/>
  </w:num>
  <w:num w:numId="4">
    <w:abstractNumId w:val="15"/>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1"/>
  </w:num>
  <w:num w:numId="13">
    <w:abstractNumId w:val="16"/>
  </w:num>
  <w:num w:numId="14">
    <w:abstractNumId w:val="20"/>
  </w:num>
  <w:num w:numId="15">
    <w:abstractNumId w:val="14"/>
  </w:num>
  <w:num w:numId="16">
    <w:abstractNumId w:val="4"/>
  </w:num>
  <w:num w:numId="17">
    <w:abstractNumId w:val="10"/>
  </w:num>
  <w:num w:numId="18">
    <w:abstractNumId w:val="5"/>
  </w:num>
  <w:num w:numId="19">
    <w:abstractNumId w:val="22"/>
  </w:num>
  <w:num w:numId="20">
    <w:abstractNumId w:val="4"/>
  </w:num>
  <w:num w:numId="21">
    <w:abstractNumId w:val="18"/>
  </w:num>
  <w:num w:numId="22">
    <w:abstractNumId w:val="17"/>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9"/>
  </w:num>
  <w:num w:numId="40">
    <w:abstractNumId w:val="4"/>
  </w:num>
  <w:num w:numId="41">
    <w:abstractNumId w:val="4"/>
  </w:num>
  <w:num w:numId="42">
    <w:abstractNumId w:val="4"/>
  </w:num>
  <w:num w:numId="43">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9393">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26A08"/>
    <w:rsid w:val="000309D1"/>
    <w:rsid w:val="00031333"/>
    <w:rsid w:val="000315C3"/>
    <w:rsid w:val="00032D0A"/>
    <w:rsid w:val="00033AB9"/>
    <w:rsid w:val="00040EF5"/>
    <w:rsid w:val="00042024"/>
    <w:rsid w:val="00042417"/>
    <w:rsid w:val="00043A66"/>
    <w:rsid w:val="00045335"/>
    <w:rsid w:val="00045DA8"/>
    <w:rsid w:val="00046135"/>
    <w:rsid w:val="000465AD"/>
    <w:rsid w:val="00050998"/>
    <w:rsid w:val="00052C69"/>
    <w:rsid w:val="000539A7"/>
    <w:rsid w:val="000542AD"/>
    <w:rsid w:val="0005466D"/>
    <w:rsid w:val="00054C08"/>
    <w:rsid w:val="00054C8A"/>
    <w:rsid w:val="00055FD1"/>
    <w:rsid w:val="0005652B"/>
    <w:rsid w:val="0006216B"/>
    <w:rsid w:val="00062E0A"/>
    <w:rsid w:val="00063200"/>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31F1"/>
    <w:rsid w:val="00124A32"/>
    <w:rsid w:val="001252D9"/>
    <w:rsid w:val="00125623"/>
    <w:rsid w:val="00127B4D"/>
    <w:rsid w:val="00130DB0"/>
    <w:rsid w:val="001323AA"/>
    <w:rsid w:val="00132A42"/>
    <w:rsid w:val="00132F6B"/>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5484"/>
    <w:rsid w:val="001F681F"/>
    <w:rsid w:val="001F69B9"/>
    <w:rsid w:val="00201EBE"/>
    <w:rsid w:val="00202C25"/>
    <w:rsid w:val="00203039"/>
    <w:rsid w:val="002048D5"/>
    <w:rsid w:val="00205852"/>
    <w:rsid w:val="00207303"/>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5B5"/>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612"/>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09E0"/>
    <w:rsid w:val="00372E92"/>
    <w:rsid w:val="0037352C"/>
    <w:rsid w:val="00374B3F"/>
    <w:rsid w:val="003750B9"/>
    <w:rsid w:val="00381121"/>
    <w:rsid w:val="003836CE"/>
    <w:rsid w:val="00386766"/>
    <w:rsid w:val="0039039F"/>
    <w:rsid w:val="0039306E"/>
    <w:rsid w:val="00393E8B"/>
    <w:rsid w:val="00394CB9"/>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1A5"/>
    <w:rsid w:val="003C1FDF"/>
    <w:rsid w:val="003C260F"/>
    <w:rsid w:val="003C33F8"/>
    <w:rsid w:val="003C4FCA"/>
    <w:rsid w:val="003D05A6"/>
    <w:rsid w:val="003D1F62"/>
    <w:rsid w:val="003D258C"/>
    <w:rsid w:val="003D43BD"/>
    <w:rsid w:val="003E12D4"/>
    <w:rsid w:val="003E29AF"/>
    <w:rsid w:val="003E3A56"/>
    <w:rsid w:val="003E4B69"/>
    <w:rsid w:val="003E5A98"/>
    <w:rsid w:val="003E756A"/>
    <w:rsid w:val="003F0695"/>
    <w:rsid w:val="003F217D"/>
    <w:rsid w:val="003F2757"/>
    <w:rsid w:val="003F2948"/>
    <w:rsid w:val="003F2F6C"/>
    <w:rsid w:val="003F31A3"/>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0F8A"/>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44C5"/>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9E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1FA1"/>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4325"/>
    <w:rsid w:val="0061556B"/>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3911"/>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A576E"/>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2CB"/>
    <w:rsid w:val="00727CF5"/>
    <w:rsid w:val="007302D3"/>
    <w:rsid w:val="007303AE"/>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1EC0"/>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43A1"/>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08D1"/>
    <w:rsid w:val="0094166C"/>
    <w:rsid w:val="009433A6"/>
    <w:rsid w:val="009452EF"/>
    <w:rsid w:val="0094576B"/>
    <w:rsid w:val="00946381"/>
    <w:rsid w:val="0094655E"/>
    <w:rsid w:val="0094744F"/>
    <w:rsid w:val="00950CB6"/>
    <w:rsid w:val="009537A4"/>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2E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80114"/>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6D08"/>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2EFB"/>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1DD3"/>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3E23"/>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080"/>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6DA"/>
    <w:rsid w:val="00D71871"/>
    <w:rsid w:val="00D7493B"/>
    <w:rsid w:val="00D75580"/>
    <w:rsid w:val="00D7589F"/>
    <w:rsid w:val="00D76080"/>
    <w:rsid w:val="00D7692B"/>
    <w:rsid w:val="00D804B5"/>
    <w:rsid w:val="00D80562"/>
    <w:rsid w:val="00D809C5"/>
    <w:rsid w:val="00D80D06"/>
    <w:rsid w:val="00D824BD"/>
    <w:rsid w:val="00D83EBE"/>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366A"/>
    <w:rsid w:val="00DC47BC"/>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07DD7"/>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3C90"/>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68"/>
    <w:rsid w:val="00EE14BA"/>
    <w:rsid w:val="00EE3D31"/>
    <w:rsid w:val="00EE64D5"/>
    <w:rsid w:val="00EE78A0"/>
    <w:rsid w:val="00EF08EB"/>
    <w:rsid w:val="00EF1205"/>
    <w:rsid w:val="00EF12C0"/>
    <w:rsid w:val="00EF23A2"/>
    <w:rsid w:val="00EF254F"/>
    <w:rsid w:val="00EF2BD4"/>
    <w:rsid w:val="00EF3BC9"/>
    <w:rsid w:val="00EF45DF"/>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3C9F"/>
    <w:rsid w:val="00F95F1C"/>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01A"/>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cef3fa,#abeaf7,#8ce3f4,#6bdbf1,#3bcfed,#15c2e5,#13accb,#0f859d"/>
    </o:shapedefaults>
    <o:shapelayout v:ext="edit">
      <o:idmap v:ext="edit" data="1"/>
    </o:shapelayout>
  </w:shapeDefaults>
  <w:decimalSymbol w:val="."/>
  <w:listSeparator w:val=","/>
  <w14:docId w14:val="7FDA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4"/>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4"/>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3"/>
    <w:qFormat/>
    <w:rsid w:val="001F681F"/>
    <w:rPr>
      <w:i/>
      <w:iCs/>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BF68BE"/>
    <w:pPr>
      <w:spacing w:line="252" w:lineRule="auto"/>
    </w:pPr>
    <w:rPr>
      <w:rFonts w:asciiTheme="minorHAnsi" w:hAnsiTheme="minorHAnsi" w:cs="Tahoma"/>
      <w:sz w:val="19"/>
      <w:szCs w:val="16"/>
      <w:lang w:eastAsia="en-US"/>
    </w:rPr>
  </w:style>
  <w:style w:type="numbering" w:customStyle="1" w:styleId="BulletsList21">
    <w:name w:val="BulletsList21"/>
    <w:uiPriority w:val="99"/>
    <w:rsid w:val="007C1EC0"/>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4"/>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4"/>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3"/>
    <w:qFormat/>
    <w:rsid w:val="001F681F"/>
    <w:rPr>
      <w:i/>
      <w:iCs/>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6"/>
    <w:qFormat/>
    <w:rsid w:val="00BF68BE"/>
    <w:pPr>
      <w:spacing w:line="252" w:lineRule="auto"/>
    </w:pPr>
    <w:rPr>
      <w:rFonts w:asciiTheme="minorHAnsi" w:hAnsiTheme="minorHAnsi" w:cs="Tahoma"/>
      <w:sz w:val="19"/>
      <w:szCs w:val="16"/>
      <w:lang w:eastAsia="en-US"/>
    </w:rPr>
  </w:style>
  <w:style w:type="numbering" w:customStyle="1" w:styleId="BulletsList21">
    <w:name w:val="BulletsList21"/>
    <w:uiPriority w:val="99"/>
    <w:rsid w:val="007C1EC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technologies/digital-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microsoft.com/office/2011/relationships/commentsExtended" Target="commentsExtended.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7B1A"/>
    <w:rsid w:val="00B06713"/>
    <w:rsid w:val="00B76519"/>
    <w:rsid w:val="00BD5759"/>
    <w:rsid w:val="00BF77CF"/>
    <w:rsid w:val="00D33DFC"/>
    <w:rsid w:val="00D5588E"/>
    <w:rsid w:val="00E2011E"/>
    <w:rsid w:val="00E332C3"/>
    <w:rsid w:val="00EF0941"/>
    <w:rsid w:val="00FB021D"/>
    <w:rsid w:val="00FD7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3 and 4 standard elaborations — Australian Curriculum: 
Digital Technologies</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2CD9B9B7-A91B-4C48-8EEC-8D7CE156FAEE}">
  <ds:schemaRefs>
    <ds:schemaRef ds:uri="http://schemas.openxmlformats.org/officeDocument/2006/bibliography"/>
  </ds:schemaRefs>
</ds:datastoreItem>
</file>

<file path=customXml/itemProps7.xml><?xml version="1.0" encoding="utf-8"?>
<ds:datastoreItem xmlns:ds="http://schemas.openxmlformats.org/officeDocument/2006/customXml" ds:itemID="{CD4B5B23-B25B-4370-9334-FA37C69DFD13}">
  <ds:schemaRefs>
    <ds:schemaRef ds:uri="http://schemas.openxmlformats.org/officeDocument/2006/bibliography"/>
  </ds:schemaRefs>
</ds:datastoreItem>
</file>

<file path=customXml/itemProps8.xml><?xml version="1.0" encoding="utf-8"?>
<ds:datastoreItem xmlns:ds="http://schemas.openxmlformats.org/officeDocument/2006/customXml" ds:itemID="{7869C369-2221-44FA-B118-A89C7818D055}">
  <ds:schemaRefs>
    <ds:schemaRef ds:uri="http://schemas.openxmlformats.org/officeDocument/2006/bibliography"/>
  </ds:schemaRefs>
</ds:datastoreItem>
</file>

<file path=customXml/itemProps9.xml><?xml version="1.0" encoding="utf-8"?>
<ds:datastoreItem xmlns:ds="http://schemas.openxmlformats.org/officeDocument/2006/customXml" ds:itemID="{5EA4D57D-35AA-43F9-94EF-6CEECC54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14</TotalTime>
  <Pages>7</Pages>
  <Words>2265</Words>
  <Characters>16321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Digital Technologies</vt:lpstr>
    </vt:vector>
  </TitlesOfParts>
  <Company>Queensland Curriculum and Assessment Authority</Company>
  <LinksUpToDate>false</LinksUpToDate>
  <CharactersWithSpaces>18549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Digital Technologies</dc:title>
  <dc:subject>Digital Technologies</dc:subject>
  <dc:creator>Queensland Curriculum and Assessment Authority</dc:creator>
  <cp:lastModifiedBy>GHig</cp:lastModifiedBy>
  <cp:revision>6</cp:revision>
  <cp:lastPrinted>2017-09-08T00:30:00Z</cp:lastPrinted>
  <dcterms:created xsi:type="dcterms:W3CDTF">2019-05-27T02:37:00Z</dcterms:created>
  <dcterms:modified xsi:type="dcterms:W3CDTF">2019-07-04T06:59:00Z</dcterms:modified>
  <cp:category>190703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