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242AD3"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2A56A17D5D24454EA01FD556A4652784"/>
              </w:placeholder>
              <w:dataBinding w:prefixMappings="xmlns:ns0='http://schemas.microsoft.com/office/2006/coverPageProps' " w:xpath="/ns0:CoverPageProperties[1]/ns0:Abstract[1]" w:storeItemID="{55AF091B-3C7A-41E3-B477-F2FDAA23CFDA}"/>
              <w:text/>
            </w:sdtPr>
            <w:sdtEndPr/>
            <w:sdtContent>
              <w:p w14:paraId="184440FD" w14:textId="7E1F7C71" w:rsidR="00B97A08" w:rsidRPr="00242AD3" w:rsidRDefault="00B97A08" w:rsidP="00B97A08">
                <w:pPr>
                  <w:pStyle w:val="Title"/>
                  <w:spacing w:after="0"/>
                  <w:rPr>
                    <w:rFonts w:ascii="Arial" w:eastAsiaTheme="minorEastAsia" w:hAnsi="Arial" w:cs="Times New Roman"/>
                    <w:b w:val="0"/>
                    <w:sz w:val="40"/>
                    <w:szCs w:val="40"/>
                  </w:rPr>
                </w:pPr>
                <w:r w:rsidRPr="00242AD3">
                  <w:rPr>
                    <w:sz w:val="40"/>
                    <w:szCs w:val="40"/>
                  </w:rPr>
                  <w:t>Years 5 and 6 standard elaborations — Australian Curriculum: Spanish</w:t>
                </w:r>
              </w:p>
            </w:sdtContent>
          </w:sdt>
          <w:sdt>
            <w:sdtPr>
              <w:alias w:val="Document subtitle"/>
              <w:tag w:val="Document subtitle"/>
              <w:id w:val="-1706172723"/>
              <w:placeholder>
                <w:docPart w:val="F16852E5F28647F6944C55F0258F5301"/>
              </w:placeholder>
              <w:dataBinding w:prefixMappings="xmlns:ns0='http://schemas.openxmlformats.org/officeDocument/2006/extended-properties' " w:xpath="/ns0:Properties[1]/ns0:Manager[1]" w:storeItemID="{6668398D-A668-4E3E-A5EB-62B293D839F1}"/>
              <w:text/>
            </w:sdtPr>
            <w:sdtEndPr/>
            <w:sdtContent>
              <w:p w14:paraId="50844E85" w14:textId="18B14BC7" w:rsidR="00B2707B" w:rsidRPr="00242AD3" w:rsidRDefault="00B97A08" w:rsidP="00B2707B">
                <w:pPr>
                  <w:pStyle w:val="Subtitle"/>
                  <w:rPr>
                    <w:rFonts w:cs="Times New Roman"/>
                    <w:color w:val="auto"/>
                    <w:kern w:val="0"/>
                  </w:rPr>
                </w:pPr>
                <w:r w:rsidRPr="00242AD3">
                  <w:rPr>
                    <w:lang w:val="en-US"/>
                  </w:rPr>
                  <w:t>Prep to Year 10 sequence</w:t>
                </w:r>
              </w:p>
            </w:sdtContent>
          </w:sdt>
        </w:tc>
      </w:tr>
      <w:bookmarkEnd w:id="0"/>
    </w:tbl>
    <w:p w14:paraId="6D253F0D" w14:textId="77777777" w:rsidR="00E50FFD" w:rsidRPr="00242AD3" w:rsidRDefault="00E50FFD" w:rsidP="00B01939">
      <w:pPr>
        <w:pStyle w:val="Smallspace"/>
      </w:pPr>
    </w:p>
    <w:p w14:paraId="48F0CCC9" w14:textId="77777777" w:rsidR="00950CB6" w:rsidRPr="00242AD3" w:rsidRDefault="00950CB6" w:rsidP="00E50FFD">
      <w:pPr>
        <w:sectPr w:rsidR="00950CB6" w:rsidRPr="00242AD3"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3326785A" w14:textId="77777777" w:rsidR="00B2707B" w:rsidRPr="00242AD3" w:rsidRDefault="00B2707B" w:rsidP="00B2707B">
      <w:pPr>
        <w:pStyle w:val="Heading3"/>
      </w:pPr>
      <w:r w:rsidRPr="00242AD3">
        <w:lastRenderedPageBreak/>
        <w:t>Purpose</w:t>
      </w:r>
    </w:p>
    <w:p w14:paraId="65E3F640" w14:textId="77777777" w:rsidR="00B2707B" w:rsidRPr="00242AD3" w:rsidRDefault="00B2707B" w:rsidP="00B2707B">
      <w:pPr>
        <w:pStyle w:val="BodyText"/>
      </w:pPr>
      <w:r w:rsidRPr="00242AD3">
        <w:t>The standard elaborations (SEs) provide additional clarity when using the Australian Curriculum achievement standard to make judgments on a five</w:t>
      </w:r>
      <w:r w:rsidRPr="00242AD3">
        <w:noBreakHyphen/>
        <w:t>point scale. They can be used as a tool for:</w:t>
      </w:r>
    </w:p>
    <w:p w14:paraId="756AE21E" w14:textId="77777777" w:rsidR="00B2707B" w:rsidRPr="00242AD3" w:rsidRDefault="00B2707B" w:rsidP="00B2707B">
      <w:pPr>
        <w:pStyle w:val="ListBullet0"/>
      </w:pPr>
      <w:r w:rsidRPr="00242AD3">
        <w:t xml:space="preserve">making consistent and comparable judgments about the evidence of learning in a folio of </w:t>
      </w:r>
      <w:r w:rsidRPr="00242AD3">
        <w:rPr>
          <w:sz w:val="19"/>
          <w:szCs w:val="19"/>
        </w:rPr>
        <w:t>student</w:t>
      </w:r>
      <w:r w:rsidRPr="00242AD3">
        <w:t xml:space="preserve"> work</w:t>
      </w:r>
    </w:p>
    <w:p w14:paraId="2071962E" w14:textId="77777777" w:rsidR="00B2707B" w:rsidRPr="00242AD3" w:rsidRDefault="00B2707B" w:rsidP="00B2707B">
      <w:pPr>
        <w:pStyle w:val="ListBullet0"/>
      </w:pPr>
      <w:proofErr w:type="gramStart"/>
      <w:r w:rsidRPr="00242AD3">
        <w:t>developing</w:t>
      </w:r>
      <w:proofErr w:type="gramEnd"/>
      <w:r w:rsidRPr="00242AD3">
        <w:t xml:space="preserve"> task-specific standards for individual assessment tasks.</w:t>
      </w:r>
    </w:p>
    <w:p w14:paraId="409B3129" w14:textId="77777777" w:rsidR="00B2707B" w:rsidRPr="00242AD3" w:rsidRDefault="00B2707B" w:rsidP="00B2707B">
      <w:pPr>
        <w:pStyle w:val="Heading3"/>
      </w:pPr>
      <w:r w:rsidRPr="00242AD3">
        <w:t>Structure</w:t>
      </w:r>
    </w:p>
    <w:p w14:paraId="1CB9D28E" w14:textId="77777777" w:rsidR="00B2707B" w:rsidRPr="00242AD3" w:rsidRDefault="00B2707B" w:rsidP="00B2707B">
      <w:pPr>
        <w:pStyle w:val="BodyText"/>
      </w:pPr>
      <w:r w:rsidRPr="00242AD3">
        <w:t xml:space="preserve">The SEs are developed using the </w:t>
      </w:r>
      <w:r w:rsidRPr="00242AD3">
        <w:rPr>
          <w:rStyle w:val="Strong"/>
        </w:rPr>
        <w:t>Australian Curriculum achievement standard</w:t>
      </w:r>
      <w:r w:rsidRPr="00242AD3">
        <w:t xml:space="preserve">. The Australian Curriculum organises the achievement standard following a two-paragraph structure. In the languages SEs the first paragraph focuses on </w:t>
      </w:r>
      <w:r w:rsidRPr="00242AD3">
        <w:rPr>
          <w:rStyle w:val="Strong"/>
        </w:rPr>
        <w:t>communicating</w:t>
      </w:r>
      <w:r w:rsidRPr="00242AD3">
        <w:t xml:space="preserve"> and the second paragraph focuses on </w:t>
      </w:r>
      <w:r w:rsidRPr="00242AD3">
        <w:rPr>
          <w:rStyle w:val="Strong"/>
        </w:rPr>
        <w:t>understanding</w:t>
      </w:r>
      <w:r w:rsidRPr="00242AD3">
        <w:t>.</w:t>
      </w:r>
    </w:p>
    <w:p w14:paraId="1FCF5134" w14:textId="77777777" w:rsidR="00B2707B" w:rsidRPr="00242AD3" w:rsidRDefault="00B2707B" w:rsidP="00B2707B">
      <w:pPr>
        <w:pStyle w:val="BodyText"/>
      </w:pPr>
      <w:r w:rsidRPr="00242AD3">
        <w:t>Australian Curriculum languages have two entry points: Prep</w:t>
      </w:r>
      <w:r w:rsidRPr="00242AD3">
        <w:rPr>
          <w:rStyle w:val="FootnoteReference"/>
        </w:rPr>
        <w:footnoteReference w:id="2"/>
      </w:r>
      <w:r w:rsidRPr="00242AD3">
        <w:t xml:space="preserve"> and Year 7, and SEs are provided for the two sets of achievement standards:</w:t>
      </w:r>
    </w:p>
    <w:p w14:paraId="6F6AF388" w14:textId="77777777" w:rsidR="00B2707B" w:rsidRPr="00242AD3" w:rsidRDefault="00B2707B" w:rsidP="00B2707B">
      <w:pPr>
        <w:pStyle w:val="ListBullet0"/>
      </w:pPr>
      <w:r w:rsidRPr="00242AD3">
        <w:t>Prep to Year 10 sequence</w:t>
      </w:r>
    </w:p>
    <w:p w14:paraId="750D98B9" w14:textId="77777777" w:rsidR="00B2707B" w:rsidRPr="00242AD3" w:rsidRDefault="00B2707B" w:rsidP="00B2707B">
      <w:pPr>
        <w:pStyle w:val="ListBullet0"/>
      </w:pPr>
      <w:r w:rsidRPr="00242AD3">
        <w:t>Years 7 to 10 sequence.</w:t>
      </w:r>
    </w:p>
    <w:p w14:paraId="25A8D5D6" w14:textId="77777777" w:rsidR="00B2707B" w:rsidRPr="00242AD3" w:rsidRDefault="00B2707B" w:rsidP="00B2707B">
      <w:pPr>
        <w:pStyle w:val="BodyText"/>
      </w:pPr>
      <w:r w:rsidRPr="00242AD3">
        <w:t>The achievement standard for languages describes the learning expected of students at each band of years. Teachers use the achievement standard during and at the end of a period of teaching to make on-balance judgments about the quality of learning students demonstrate. Performance is represented in terms of complexity and familiarity of the standard being assessed.</w:t>
      </w:r>
    </w:p>
    <w:p w14:paraId="43307010" w14:textId="59204A7B" w:rsidR="00304735" w:rsidRPr="00242AD3" w:rsidRDefault="00B2707B" w:rsidP="00B2707B">
      <w:pPr>
        <w:pStyle w:val="BodyText"/>
      </w:pPr>
      <w:r w:rsidRPr="00242AD3">
        <w:t xml:space="preserve">In Queensland the achievement standard represents the </w:t>
      </w:r>
      <w:r w:rsidRPr="00242AD3">
        <w:rPr>
          <w:rStyle w:val="Strong"/>
        </w:rPr>
        <w:t>C standard</w:t>
      </w:r>
      <w:r w:rsidRPr="00242AD3">
        <w:t xml:space="preserve"> —</w:t>
      </w:r>
      <w:r w:rsidRPr="00242AD3">
        <w:rPr>
          <w:spacing w:val="-2"/>
        </w:rPr>
        <w:t xml:space="preserve"> a sound level of knowledge and understanding of the content, and application of skills. </w:t>
      </w:r>
      <w:r w:rsidRPr="00242AD3">
        <w:t xml:space="preserve">The </w:t>
      </w:r>
      <w:r w:rsidRPr="00242AD3">
        <w:rPr>
          <w:rStyle w:val="shadingdifferences"/>
        </w:rPr>
        <w:t>discernible differences</w:t>
      </w:r>
      <w:r w:rsidRPr="00242AD3">
        <w:t xml:space="preserve"> or degrees of quality associated with the five-point scale are highlighted to identify the characteristics of student work on which teacher judgments are made. Links to the achievement standard, e.g. </w:t>
      </w:r>
      <w:r w:rsidRPr="00242AD3">
        <w:rPr>
          <w:szCs w:val="19"/>
        </w:rPr>
        <w:t>(</w:t>
      </w:r>
      <w:hyperlink w:anchor="AS1" w:tooltip="AS1, Alt+Left to return " w:history="1">
        <w:r w:rsidRPr="00242AD3">
          <w:rPr>
            <w:rStyle w:val="Hyperlink"/>
            <w:noProof/>
            <w:shd w:val="clear" w:color="auto" w:fill="C8DDF2"/>
          </w:rPr>
          <w:t>AS1</w:t>
        </w:r>
      </w:hyperlink>
      <w:r w:rsidRPr="00242AD3">
        <w:rPr>
          <w:szCs w:val="19"/>
        </w:rPr>
        <w:t>)</w:t>
      </w:r>
      <w:r w:rsidRPr="00242AD3">
        <w:t xml:space="preserve">, are provided where the achievement standard has additional examples for the descriptor. Terms are described in the Notes section following the matrix. </w:t>
      </w:r>
      <w:r w:rsidR="00304735" w:rsidRPr="00242AD3">
        <w:br w:type="page"/>
      </w:r>
    </w:p>
    <w:tbl>
      <w:tblPr>
        <w:tblStyle w:val="QCAAtablestyle1"/>
        <w:tblW w:w="4900" w:type="pct"/>
        <w:tblLook w:val="0620" w:firstRow="1" w:lastRow="0" w:firstColumn="0" w:lastColumn="0" w:noHBand="1" w:noVBand="1"/>
      </w:tblPr>
      <w:tblGrid>
        <w:gridCol w:w="846"/>
        <w:gridCol w:w="13090"/>
      </w:tblGrid>
      <w:tr w:rsidR="009452EF" w:rsidRPr="00242AD3"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4208BFEE" w:rsidR="009452EF" w:rsidRPr="00242AD3" w:rsidRDefault="0000117A" w:rsidP="00B25268">
            <w:pPr>
              <w:pStyle w:val="TableHeading"/>
              <w:tabs>
                <w:tab w:val="right" w:pos="13608"/>
              </w:tabs>
            </w:pPr>
            <w:bookmarkStart w:id="1" w:name="Achievement_standard"/>
            <w:r w:rsidRPr="00242AD3">
              <w:rPr>
                <w:bCs/>
              </w:rPr>
              <w:lastRenderedPageBreak/>
              <w:t>Years 5 and 6</w:t>
            </w:r>
            <w:r w:rsidR="00691B1D" w:rsidRPr="00242AD3">
              <w:rPr>
                <w:bCs/>
              </w:rPr>
              <w:t xml:space="preserve"> </w:t>
            </w:r>
            <w:r w:rsidR="009452EF" w:rsidRPr="00242AD3">
              <w:t xml:space="preserve">Australian Curriculum: </w:t>
            </w:r>
            <w:r w:rsidR="00102731" w:rsidRPr="00242AD3">
              <w:t>Spanish</w:t>
            </w:r>
            <w:r w:rsidR="009452EF" w:rsidRPr="00242AD3">
              <w:t xml:space="preserve"> achievement standard</w:t>
            </w:r>
            <w:bookmarkEnd w:id="1"/>
            <w:r w:rsidR="00B25268" w:rsidRPr="00242AD3">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B25268" w:rsidRPr="00242AD3">
                  <w:rPr>
                    <w:bCs/>
                    <w:lang w:val="en-US"/>
                  </w:rPr>
                  <w:t>Prep to Year 10 sequence</w:t>
                </w:r>
              </w:sdtContent>
            </w:sdt>
          </w:p>
        </w:tc>
      </w:tr>
      <w:tr w:rsidR="009452EF" w:rsidRPr="00242AD3" w14:paraId="1B59687F" w14:textId="77777777" w:rsidTr="003855A1">
        <w:trPr>
          <w:trHeight w:val="4604"/>
        </w:trPr>
        <w:tc>
          <w:tcPr>
            <w:tcW w:w="13936" w:type="dxa"/>
            <w:gridSpan w:val="2"/>
            <w:tcBorders>
              <w:top w:val="single" w:sz="4" w:space="0" w:color="A6A8AB"/>
              <w:bottom w:val="single" w:sz="4" w:space="0" w:color="A6A8AB"/>
            </w:tcBorders>
          </w:tcPr>
          <w:p w14:paraId="73D78105" w14:textId="1D32E790" w:rsidR="00C356A0" w:rsidRPr="00242AD3" w:rsidRDefault="00C356A0" w:rsidP="00C356A0">
            <w:pPr>
              <w:pStyle w:val="BodyText"/>
              <w:ind w:right="85"/>
            </w:pPr>
            <w:r w:rsidRPr="00242AD3">
              <w:t>By the end of Year 6, students use written and spoken Spanish for classroom interactions, to carry out transactions and to share information about personal interests, relate experiences and express feelings. They use modelled sentence structures to ask and respond to questions (for example,</w:t>
            </w:r>
            <w:r w:rsidRPr="00242AD3">
              <w:rPr>
                <w:lang w:val="es-ES"/>
              </w:rPr>
              <w:t xml:space="preserve"> </w:t>
            </w:r>
            <w:r w:rsidRPr="00242AD3">
              <w:rPr>
                <w:rStyle w:val="EmphasisSpanish"/>
              </w:rPr>
              <w:t>¿quién</w:t>
            </w:r>
            <w:proofErr w:type="gramStart"/>
            <w:r w:rsidRPr="00242AD3">
              <w:rPr>
                <w:rStyle w:val="EmphasisSpanish"/>
              </w:rPr>
              <w:t>?</w:t>
            </w:r>
            <w:bookmarkStart w:id="2" w:name="_GoBack"/>
            <w:r w:rsidRPr="004F2F5A">
              <w:rPr>
                <w:rStyle w:val="Emphasis"/>
              </w:rPr>
              <w:t>/</w:t>
            </w:r>
            <w:bookmarkEnd w:id="2"/>
            <w:proofErr w:type="gramEnd"/>
            <w:r w:rsidRPr="00242AD3">
              <w:rPr>
                <w:rStyle w:val="EmphasisSpanish"/>
              </w:rPr>
              <w:t>¿quiénes?, ¿por qué?¿por dónde? sí, por supuesto</w:t>
            </w:r>
            <w:r w:rsidR="00680F6D" w:rsidRPr="00242AD3">
              <w:rPr>
                <w:lang w:val="es-ES"/>
              </w:rPr>
              <w:t xml:space="preserve"> </w:t>
            </w:r>
            <w:bookmarkStart w:id="3" w:name="AS1"/>
            <w:r w:rsidR="00B00CBA" w:rsidRPr="00242AD3">
              <w:fldChar w:fldCharType="begin"/>
            </w:r>
            <w:r w:rsidR="00B00CBA" w:rsidRPr="00242AD3">
              <w:rPr>
                <w:lang w:val="es-ES"/>
              </w:rPr>
              <w:instrText xml:space="preserve"> HYPERLINK \l "SE1" \o "SE link 1, Alt+Left to return " </w:instrText>
            </w:r>
            <w:r w:rsidR="00B00CBA" w:rsidRPr="00242AD3">
              <w:fldChar w:fldCharType="separate"/>
            </w:r>
            <w:r w:rsidR="00680F6D" w:rsidRPr="00242AD3">
              <w:rPr>
                <w:rStyle w:val="Hyperlink"/>
                <w:rFonts w:asciiTheme="minorHAnsi" w:hAnsiTheme="minorHAnsi"/>
                <w:noProof/>
                <w:shd w:val="clear" w:color="auto" w:fill="C8DDF2" w:themeFill="accent2" w:themeFillTint="33"/>
                <w:vertAlign w:val="superscript"/>
                <w:lang w:val="es-ES"/>
              </w:rPr>
              <w:t>AS1</w:t>
            </w:r>
            <w:r w:rsidR="00B00CBA" w:rsidRPr="00242AD3">
              <w:rPr>
                <w:rStyle w:val="Hyperlink"/>
                <w:rFonts w:asciiTheme="minorHAnsi" w:hAnsiTheme="minorHAnsi"/>
                <w:noProof/>
                <w:shd w:val="clear" w:color="auto" w:fill="C8DDF2" w:themeFill="accent2" w:themeFillTint="33"/>
                <w:vertAlign w:val="superscript"/>
              </w:rPr>
              <w:fldChar w:fldCharType="end"/>
            </w:r>
            <w:bookmarkEnd w:id="3"/>
            <w:r w:rsidRPr="00242AD3">
              <w:rPr>
                <w:lang w:val="es-ES"/>
              </w:rPr>
              <w:t xml:space="preserve">), </w:t>
            </w:r>
            <w:r w:rsidRPr="00242AD3">
              <w:t>seek clarification (for example,</w:t>
            </w:r>
            <w:r w:rsidRPr="00242AD3">
              <w:rPr>
                <w:lang w:val="es-ES"/>
              </w:rPr>
              <w:t xml:space="preserve"> </w:t>
            </w:r>
            <w:r w:rsidRPr="00242AD3">
              <w:rPr>
                <w:rStyle w:val="EmphasisSpanish"/>
              </w:rPr>
              <w:t>¿Ella dice que apaguemos la computadora?</w:t>
            </w:r>
            <w:r w:rsidR="00680F6D" w:rsidRPr="00242AD3">
              <w:rPr>
                <w:lang w:val="es-ES"/>
              </w:rPr>
              <w:t xml:space="preserve"> </w:t>
            </w:r>
            <w:hyperlink w:anchor="SE2" w:tooltip="SE link 2, Alt+Left to return " w:history="1">
              <w:r w:rsidR="00680F6D" w:rsidRPr="00242AD3">
                <w:rPr>
                  <w:rStyle w:val="Hyperlink"/>
                  <w:rFonts w:asciiTheme="minorHAnsi" w:hAnsiTheme="minorHAnsi"/>
                  <w:noProof/>
                  <w:shd w:val="clear" w:color="auto" w:fill="C8DDF2" w:themeFill="accent2" w:themeFillTint="33"/>
                  <w:vertAlign w:val="superscript"/>
                </w:rPr>
                <w:t>AS2</w:t>
              </w:r>
            </w:hyperlink>
            <w:r w:rsidRPr="00242AD3">
              <w:t xml:space="preserve">) and give advice (for example, </w:t>
            </w:r>
            <w:r w:rsidRPr="00242AD3">
              <w:rPr>
                <w:rStyle w:val="EmphasisSpanish"/>
              </w:rPr>
              <w:t>No debes comer tantos dulces</w:t>
            </w:r>
            <w:r w:rsidR="00680F6D" w:rsidRPr="00242AD3">
              <w:t xml:space="preserve"> </w:t>
            </w:r>
            <w:hyperlink w:anchor="SE3" w:tooltip="SE link 3, Alt+Left to return " w:history="1">
              <w:r w:rsidR="00680F6D" w:rsidRPr="00242AD3">
                <w:rPr>
                  <w:rStyle w:val="Hyperlink"/>
                  <w:rFonts w:asciiTheme="minorHAnsi" w:hAnsiTheme="minorHAnsi"/>
                  <w:noProof/>
                  <w:shd w:val="clear" w:color="auto" w:fill="C8DDF2" w:themeFill="accent2" w:themeFillTint="33"/>
                  <w:vertAlign w:val="superscript"/>
                </w:rPr>
                <w:t>AS3</w:t>
              </w:r>
            </w:hyperlink>
            <w:r w:rsidRPr="00242AD3">
              <w:t xml:space="preserve">). When interacting, students use appropriate pronunciation of Spanish-specific sounds such as </w:t>
            </w:r>
            <w:r w:rsidRPr="00242AD3">
              <w:rPr>
                <w:rStyle w:val="EmphasisSpanish"/>
              </w:rPr>
              <w:t>ci</w:t>
            </w:r>
            <w:r w:rsidRPr="004F2F5A">
              <w:rPr>
                <w:rStyle w:val="Emphasis"/>
              </w:rPr>
              <w:t>/</w:t>
            </w:r>
            <w:proofErr w:type="spellStart"/>
            <w:r w:rsidRPr="00242AD3">
              <w:rPr>
                <w:rStyle w:val="EmphasisSpanish"/>
              </w:rPr>
              <w:t>ca</w:t>
            </w:r>
            <w:proofErr w:type="spellEnd"/>
            <w:r w:rsidRPr="00242AD3">
              <w:t xml:space="preserve"> and </w:t>
            </w:r>
            <w:proofErr w:type="spellStart"/>
            <w:r w:rsidRPr="00242AD3">
              <w:rPr>
                <w:rStyle w:val="EmphasisSpanish"/>
              </w:rPr>
              <w:t>ga</w:t>
            </w:r>
            <w:proofErr w:type="spellEnd"/>
            <w:r w:rsidRPr="004F2F5A">
              <w:rPr>
                <w:rStyle w:val="Emphasis"/>
              </w:rPr>
              <w:t>/</w:t>
            </w:r>
            <w:proofErr w:type="spellStart"/>
            <w:r w:rsidRPr="00242AD3">
              <w:rPr>
                <w:rStyle w:val="EmphasisSpanish"/>
              </w:rPr>
              <w:t>gi</w:t>
            </w:r>
            <w:proofErr w:type="spellEnd"/>
            <w:r w:rsidR="00680F6D" w:rsidRPr="00242AD3">
              <w:rPr>
                <w:rStyle w:val="EmphasisSpanish"/>
              </w:rPr>
              <w:t xml:space="preserve"> </w:t>
            </w:r>
            <w:hyperlink w:anchor="SE4" w:tooltip="SE link 4, Alt+Left to return " w:history="1">
              <w:r w:rsidR="00680F6D" w:rsidRPr="00242AD3">
                <w:rPr>
                  <w:rStyle w:val="Hyperlink"/>
                  <w:rFonts w:asciiTheme="minorHAnsi" w:hAnsiTheme="minorHAnsi"/>
                  <w:noProof/>
                  <w:shd w:val="clear" w:color="auto" w:fill="C8DDF2" w:themeFill="accent2" w:themeFillTint="33"/>
                  <w:vertAlign w:val="superscript"/>
                </w:rPr>
                <w:t>AS4</w:t>
              </w:r>
            </w:hyperlink>
            <w:r w:rsidRPr="00242AD3">
              <w:t>, and intonation patterns. They gather information relating to language and culture and present it in different formats. They describe characters, experiences and ideas encountered in texts, and create short imaginative texts using structured models and descriptive and expressive vocabulary (</w:t>
            </w:r>
            <w:r w:rsidRPr="00242AD3">
              <w:rPr>
                <w:rStyle w:val="EmphasisSpanish"/>
              </w:rPr>
              <w:t>divertido, alto, gordo, grande</w:t>
            </w:r>
            <w:r w:rsidRPr="00242AD3">
              <w:t xml:space="preserve"> </w:t>
            </w:r>
            <w:hyperlink w:anchor="SE5" w:tooltip="SE link 5, Alt+Left to return " w:history="1">
              <w:r w:rsidRPr="00242AD3">
                <w:rPr>
                  <w:rStyle w:val="Hyperlink"/>
                  <w:rFonts w:asciiTheme="minorHAnsi" w:hAnsiTheme="minorHAnsi"/>
                  <w:noProof/>
                  <w:shd w:val="clear" w:color="auto" w:fill="C8DDF2" w:themeFill="accent2" w:themeFillTint="33"/>
                  <w:vertAlign w:val="superscript"/>
                </w:rPr>
                <w:t>AS5</w:t>
              </w:r>
            </w:hyperlink>
            <w:r w:rsidRPr="00242AD3">
              <w:t xml:space="preserve">). They use regular and common irregular verbs in present tense (for example, </w:t>
            </w:r>
            <w:r w:rsidRPr="00242AD3">
              <w:rPr>
                <w:rStyle w:val="EmphasisSpanish"/>
              </w:rPr>
              <w:t xml:space="preserve">estudio español, </w:t>
            </w:r>
            <w:r w:rsidR="00F17BEF" w:rsidRPr="00242AD3">
              <w:rPr>
                <w:rStyle w:val="EmphasisSpanish"/>
              </w:rPr>
              <w:br/>
            </w:r>
            <w:r w:rsidRPr="00242AD3">
              <w:rPr>
                <w:rStyle w:val="EmphasisSpanish"/>
              </w:rPr>
              <w:t>voy a mi casa</w:t>
            </w:r>
            <w:bookmarkStart w:id="4" w:name="AS6"/>
            <w:r w:rsidRPr="00242AD3">
              <w:t xml:space="preserve"> </w:t>
            </w:r>
            <w:hyperlink w:anchor="SE6" w:tooltip="SE link 6, Alt+Left to return " w:history="1">
              <w:r w:rsidRPr="00242AD3">
                <w:rPr>
                  <w:rStyle w:val="Hyperlink"/>
                  <w:rFonts w:asciiTheme="minorHAnsi" w:hAnsiTheme="minorHAnsi"/>
                  <w:noProof/>
                  <w:shd w:val="clear" w:color="auto" w:fill="C8DDF2" w:themeFill="accent2" w:themeFillTint="33"/>
                  <w:vertAlign w:val="superscript"/>
                </w:rPr>
                <w:t>AS6</w:t>
              </w:r>
            </w:hyperlink>
            <w:bookmarkEnd w:id="4"/>
            <w:r w:rsidRPr="00242AD3">
              <w:t xml:space="preserve">), simple past tense (for example, </w:t>
            </w:r>
            <w:r w:rsidRPr="00242AD3">
              <w:rPr>
                <w:rStyle w:val="EmphasisSpanish"/>
              </w:rPr>
              <w:t xml:space="preserve">Ayer comí helado, Fueron a la </w:t>
            </w:r>
            <w:r w:rsidR="00C95A01" w:rsidRPr="00242AD3">
              <w:rPr>
                <w:rStyle w:val="EmphasisSpanish"/>
              </w:rPr>
              <w:t>cafetería</w:t>
            </w:r>
            <w:r w:rsidRPr="00242AD3">
              <w:rPr>
                <w:rStyle w:val="EmphasisSpanish"/>
              </w:rPr>
              <w:t xml:space="preserve"> </w:t>
            </w:r>
            <w:bookmarkStart w:id="5" w:name="AS7"/>
            <w:r w:rsidRPr="00242AD3">
              <w:fldChar w:fldCharType="begin"/>
            </w:r>
            <w:r w:rsidRPr="00242AD3">
              <w:instrText xml:space="preserve"> HYPERLINK \l "SE7" \o "SE link 7, Alt+Left to return " </w:instrText>
            </w:r>
            <w:r w:rsidRPr="00242AD3">
              <w:fldChar w:fldCharType="separate"/>
            </w:r>
            <w:r w:rsidRPr="00242AD3">
              <w:rPr>
                <w:rStyle w:val="Hyperlink"/>
                <w:rFonts w:asciiTheme="minorHAnsi" w:hAnsiTheme="minorHAnsi"/>
                <w:noProof/>
                <w:shd w:val="clear" w:color="auto" w:fill="C8DDF2" w:themeFill="accent2" w:themeFillTint="33"/>
                <w:vertAlign w:val="superscript"/>
              </w:rPr>
              <w:t>AS7</w:t>
            </w:r>
            <w:r w:rsidRPr="00242AD3">
              <w:rPr>
                <w:rStyle w:val="Hyperlink"/>
                <w:rFonts w:asciiTheme="minorHAnsi" w:hAnsiTheme="minorHAnsi"/>
                <w:noProof/>
                <w:shd w:val="clear" w:color="auto" w:fill="C8DDF2" w:themeFill="accent2" w:themeFillTint="33"/>
                <w:vertAlign w:val="superscript"/>
              </w:rPr>
              <w:fldChar w:fldCharType="end"/>
            </w:r>
            <w:bookmarkEnd w:id="5"/>
            <w:r w:rsidRPr="00242AD3">
              <w:t xml:space="preserve">) and near future (for example, </w:t>
            </w:r>
            <w:r w:rsidRPr="00242AD3">
              <w:rPr>
                <w:rStyle w:val="EmphasisSpanish"/>
              </w:rPr>
              <w:t xml:space="preserve">Voy </w:t>
            </w:r>
            <w:proofErr w:type="gramStart"/>
            <w:r w:rsidRPr="00242AD3">
              <w:rPr>
                <w:rStyle w:val="EmphasisSpanish"/>
              </w:rPr>
              <w:t>a</w:t>
            </w:r>
            <w:proofErr w:type="gramEnd"/>
            <w:r w:rsidRPr="00242AD3">
              <w:rPr>
                <w:rStyle w:val="EmphasisSpanish"/>
              </w:rPr>
              <w:t xml:space="preserve"> ir a la playa, </w:t>
            </w:r>
            <w:r w:rsidR="00F17BEF" w:rsidRPr="00242AD3">
              <w:rPr>
                <w:rStyle w:val="EmphasisSpanish"/>
              </w:rPr>
              <w:br/>
            </w:r>
            <w:r w:rsidRPr="00242AD3">
              <w:rPr>
                <w:rStyle w:val="EmphasisSpanish"/>
              </w:rPr>
              <w:t>Vamos a comer frutas</w:t>
            </w:r>
            <w:r w:rsidRPr="00242AD3">
              <w:t xml:space="preserve"> </w:t>
            </w:r>
            <w:bookmarkStart w:id="6" w:name="AS8"/>
            <w:r w:rsidRPr="00242AD3">
              <w:fldChar w:fldCharType="begin"/>
            </w:r>
            <w:r w:rsidRPr="00242AD3">
              <w:instrText xml:space="preserve"> HYPERLINK \l "SE8"\o "SE link 8, Alt+Left to return "  </w:instrText>
            </w:r>
            <w:r w:rsidRPr="00242AD3">
              <w:fldChar w:fldCharType="separate"/>
            </w:r>
            <w:r w:rsidRPr="00242AD3">
              <w:rPr>
                <w:rStyle w:val="Hyperlink"/>
                <w:rFonts w:asciiTheme="minorHAnsi" w:hAnsiTheme="minorHAnsi"/>
                <w:noProof/>
                <w:shd w:val="clear" w:color="auto" w:fill="C8DDF2" w:themeFill="accent2" w:themeFillTint="33"/>
                <w:vertAlign w:val="superscript"/>
              </w:rPr>
              <w:t>AS8</w:t>
            </w:r>
            <w:r w:rsidRPr="00242AD3">
              <w:rPr>
                <w:rStyle w:val="Hyperlink"/>
                <w:rFonts w:asciiTheme="minorHAnsi" w:hAnsiTheme="minorHAnsi"/>
                <w:noProof/>
                <w:shd w:val="clear" w:color="auto" w:fill="C8DDF2" w:themeFill="accent2" w:themeFillTint="33"/>
                <w:vertAlign w:val="superscript"/>
              </w:rPr>
              <w:fldChar w:fldCharType="end"/>
            </w:r>
            <w:bookmarkEnd w:id="6"/>
            <w:r w:rsidRPr="00242AD3">
              <w:t xml:space="preserve">). </w:t>
            </w:r>
            <w:bookmarkStart w:id="7" w:name="_Hlk499887128"/>
            <w:r w:rsidRPr="00242AD3">
              <w:t>Students use pronouns (for example,</w:t>
            </w:r>
            <w:r w:rsidRPr="00242AD3">
              <w:rPr>
                <w:lang w:val="es-ES"/>
              </w:rPr>
              <w:t xml:space="preserve"> </w:t>
            </w:r>
            <w:r w:rsidRPr="00242AD3">
              <w:rPr>
                <w:rStyle w:val="EmphasisSpanish"/>
              </w:rPr>
              <w:t>él/ella nosotros/as ellos/ellas, usted/ustedes/ vosotros/as</w:t>
            </w:r>
            <w:r w:rsidRPr="00242AD3">
              <w:rPr>
                <w:lang w:val="es-ES"/>
              </w:rPr>
              <w:t xml:space="preserve"> </w:t>
            </w:r>
            <w:hyperlink w:anchor="SE9" w:tooltip="SE link 9, Alt+Left to return " w:history="1">
              <w:r w:rsidRPr="00242AD3">
                <w:rPr>
                  <w:rStyle w:val="Hyperlink"/>
                  <w:rFonts w:asciiTheme="minorHAnsi" w:hAnsiTheme="minorHAnsi"/>
                  <w:noProof/>
                  <w:shd w:val="clear" w:color="auto" w:fill="C8DDF2" w:themeFill="accent2" w:themeFillTint="33"/>
                  <w:vertAlign w:val="superscript"/>
                  <w:lang w:val="es-ES"/>
                </w:rPr>
                <w:t>AS9</w:t>
              </w:r>
            </w:hyperlink>
            <w:r w:rsidRPr="00242AD3">
              <w:rPr>
                <w:lang w:val="es-ES"/>
              </w:rPr>
              <w:t xml:space="preserve">), </w:t>
            </w:r>
            <w:r w:rsidRPr="00242AD3">
              <w:t>prepositions (for example,</w:t>
            </w:r>
            <w:r w:rsidRPr="00242AD3">
              <w:rPr>
                <w:lang w:val="es-ES"/>
              </w:rPr>
              <w:t xml:space="preserve"> </w:t>
            </w:r>
            <w:r w:rsidRPr="00242AD3">
              <w:rPr>
                <w:rStyle w:val="EmphasisSpanish"/>
              </w:rPr>
              <w:t>debajo de, por, al lado de, cerca de</w:t>
            </w:r>
            <w:r w:rsidRPr="00242AD3">
              <w:rPr>
                <w:lang w:val="es-ES"/>
              </w:rPr>
              <w:t xml:space="preserve"> </w:t>
            </w:r>
            <w:hyperlink w:anchor="SE10" w:tooltip="SE link 10, Alt+Left to return " w:history="1">
              <w:r w:rsidRPr="00242AD3">
                <w:rPr>
                  <w:rStyle w:val="Hyperlink"/>
                  <w:rFonts w:asciiTheme="minorHAnsi" w:hAnsiTheme="minorHAnsi"/>
                  <w:noProof/>
                  <w:shd w:val="clear" w:color="auto" w:fill="C8DDF2" w:themeFill="accent2" w:themeFillTint="33"/>
                  <w:vertAlign w:val="superscript"/>
                  <w:lang w:val="es-ES"/>
                </w:rPr>
                <w:t>AS10</w:t>
              </w:r>
            </w:hyperlink>
            <w:r w:rsidRPr="00242AD3">
              <w:rPr>
                <w:lang w:val="es-ES"/>
              </w:rPr>
              <w:t xml:space="preserve">), </w:t>
            </w:r>
            <w:r w:rsidRPr="00242AD3">
              <w:t>adverbs (for example,</w:t>
            </w:r>
            <w:r w:rsidRPr="00242AD3">
              <w:rPr>
                <w:lang w:val="es-ES"/>
              </w:rPr>
              <w:t xml:space="preserve"> </w:t>
            </w:r>
            <w:r w:rsidRPr="00242AD3">
              <w:rPr>
                <w:rStyle w:val="EmphasisSpanish"/>
              </w:rPr>
              <w:t>muy, poco, bien, mal, lentamente</w:t>
            </w:r>
            <w:r w:rsidRPr="00242AD3">
              <w:rPr>
                <w:lang w:val="es-ES"/>
              </w:rPr>
              <w:t xml:space="preserve"> </w:t>
            </w:r>
            <w:bookmarkStart w:id="8" w:name="AS11"/>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lang w:val="es-ES"/>
              </w:rPr>
              <w:instrText xml:space="preserve"> HYPERLINK  \l "SE11" \o "SE link 11,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lang w:val="es-ES"/>
              </w:rPr>
              <w:t>AS11</w:t>
            </w:r>
            <w:r w:rsidRPr="00242AD3">
              <w:rPr>
                <w:rFonts w:asciiTheme="minorHAnsi" w:hAnsiTheme="minorHAnsi"/>
                <w:noProof/>
                <w:shd w:val="clear" w:color="auto" w:fill="C8DDF2" w:themeFill="accent2" w:themeFillTint="33"/>
                <w:vertAlign w:val="superscript"/>
              </w:rPr>
              <w:fldChar w:fldCharType="end"/>
            </w:r>
            <w:bookmarkEnd w:id="8"/>
            <w:r w:rsidRPr="00242AD3">
              <w:t>), agreement of nouns and adjectives (for example,</w:t>
            </w:r>
            <w:r w:rsidRPr="00242AD3">
              <w:rPr>
                <w:lang w:val="es-ES"/>
              </w:rPr>
              <w:t xml:space="preserve"> </w:t>
            </w:r>
            <w:r w:rsidRPr="00242AD3">
              <w:rPr>
                <w:rStyle w:val="EmphasisSpanish"/>
              </w:rPr>
              <w:t>gente simpática, juegos divertidos</w:t>
            </w:r>
            <w:r w:rsidRPr="00242AD3">
              <w:rPr>
                <w:lang w:val="es-ES"/>
              </w:rPr>
              <w:t xml:space="preserve"> </w:t>
            </w:r>
            <w:bookmarkStart w:id="9" w:name="AS12"/>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lang w:val="es-ES"/>
              </w:rPr>
              <w:instrText xml:space="preserve"> HYPERLINK  \l "SE12" \o "SE link 12,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lang w:val="es-ES"/>
              </w:rPr>
              <w:t>AS12</w:t>
            </w:r>
            <w:r w:rsidRPr="00242AD3">
              <w:rPr>
                <w:rFonts w:asciiTheme="minorHAnsi" w:hAnsiTheme="minorHAnsi"/>
                <w:noProof/>
                <w:shd w:val="clear" w:color="auto" w:fill="C8DDF2" w:themeFill="accent2" w:themeFillTint="33"/>
                <w:vertAlign w:val="superscript"/>
              </w:rPr>
              <w:fldChar w:fldCharType="end"/>
            </w:r>
            <w:bookmarkEnd w:id="9"/>
            <w:r w:rsidRPr="00242AD3">
              <w:rPr>
                <w:lang w:val="es-ES"/>
              </w:rPr>
              <w:t xml:space="preserve">), </w:t>
            </w:r>
            <w:r w:rsidRPr="00242AD3">
              <w:t>and adverbs to mark time (for example,</w:t>
            </w:r>
            <w:r w:rsidRPr="00242AD3">
              <w:rPr>
                <w:lang w:val="es-ES"/>
              </w:rPr>
              <w:t xml:space="preserve"> </w:t>
            </w:r>
            <w:r w:rsidRPr="00242AD3">
              <w:rPr>
                <w:rStyle w:val="EmphasisSpanish"/>
              </w:rPr>
              <w:t>hoy, ayer, mañana, ya, todavía</w:t>
            </w:r>
            <w:r w:rsidRPr="00242AD3">
              <w:rPr>
                <w:lang w:val="es-ES"/>
              </w:rPr>
              <w:t xml:space="preserve"> </w:t>
            </w:r>
            <w:bookmarkStart w:id="10" w:name="AS13"/>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lang w:val="es-ES"/>
              </w:rPr>
              <w:instrText xml:space="preserve"> HYPERLINK  \l "SE13" \o "SE link 13,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lang w:val="es-ES"/>
              </w:rPr>
              <w:t>AS13</w:t>
            </w:r>
            <w:r w:rsidRPr="00242AD3">
              <w:rPr>
                <w:rFonts w:asciiTheme="minorHAnsi" w:hAnsiTheme="minorHAnsi"/>
                <w:noProof/>
                <w:shd w:val="clear" w:color="auto" w:fill="C8DDF2" w:themeFill="accent2" w:themeFillTint="33"/>
                <w:vertAlign w:val="superscript"/>
              </w:rPr>
              <w:fldChar w:fldCharType="end"/>
            </w:r>
            <w:bookmarkEnd w:id="10"/>
            <w:r w:rsidRPr="00242AD3">
              <w:rPr>
                <w:lang w:val="es-ES"/>
              </w:rPr>
              <w:t xml:space="preserve">) </w:t>
            </w:r>
            <w:r w:rsidRPr="00242AD3">
              <w:t>and place (for example,</w:t>
            </w:r>
            <w:r w:rsidRPr="00242AD3">
              <w:rPr>
                <w:rStyle w:val="EmphasisSpanish"/>
              </w:rPr>
              <w:t xml:space="preserve"> dentro de, encima de, a la izquierda, a la derecha </w:t>
            </w:r>
            <w:bookmarkStart w:id="11" w:name="AS14"/>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lang w:val="es-ES"/>
              </w:rPr>
              <w:instrText xml:space="preserve"> HYPERLINK  \l "SE14" \o "SE link 14,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lang w:val="es-ES"/>
              </w:rPr>
              <w:t>AS14</w:t>
            </w:r>
            <w:r w:rsidRPr="00242AD3">
              <w:rPr>
                <w:rFonts w:asciiTheme="minorHAnsi" w:hAnsiTheme="minorHAnsi"/>
                <w:noProof/>
                <w:shd w:val="clear" w:color="auto" w:fill="C8DDF2" w:themeFill="accent2" w:themeFillTint="33"/>
                <w:vertAlign w:val="superscript"/>
              </w:rPr>
              <w:fldChar w:fldCharType="end"/>
            </w:r>
            <w:bookmarkEnd w:id="11"/>
            <w:r w:rsidRPr="00242AD3">
              <w:rPr>
                <w:lang w:val="es-ES"/>
              </w:rPr>
              <w:t xml:space="preserve">. </w:t>
            </w:r>
            <w:bookmarkEnd w:id="7"/>
            <w:r w:rsidRPr="00242AD3">
              <w:t xml:space="preserve">They apply rules of punctuation such as question and exclamation marks (for example, </w:t>
            </w:r>
            <w:r w:rsidRPr="00242AD3">
              <w:rPr>
                <w:rStyle w:val="EmphasisSpanish"/>
              </w:rPr>
              <w:t>¿cuándo</w:t>
            </w:r>
            <w:proofErr w:type="gramStart"/>
            <w:r w:rsidRPr="00242AD3">
              <w:rPr>
                <w:rStyle w:val="EmphasisSpanish"/>
              </w:rPr>
              <w:t>?</w:t>
            </w:r>
            <w:r w:rsidRPr="00242AD3">
              <w:t>,</w:t>
            </w:r>
            <w:proofErr w:type="gramEnd"/>
            <w:r w:rsidRPr="00242AD3">
              <w:t xml:space="preserve"> </w:t>
            </w:r>
            <w:r w:rsidRPr="00242AD3">
              <w:rPr>
                <w:rStyle w:val="EmphasisSpanish"/>
              </w:rPr>
              <w:t>¡cuidado!</w:t>
            </w:r>
            <w:r w:rsidRPr="00242AD3">
              <w:t xml:space="preserve"> </w:t>
            </w:r>
            <w:bookmarkStart w:id="12" w:name="AS15"/>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rPr>
              <w:instrText xml:space="preserve"> HYPERLINK  \l "SE15" \o "SE link 15,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rPr>
              <w:t>AS15</w:t>
            </w:r>
            <w:r w:rsidRPr="00242AD3">
              <w:rPr>
                <w:rFonts w:asciiTheme="minorHAnsi" w:hAnsiTheme="minorHAnsi"/>
                <w:noProof/>
                <w:shd w:val="clear" w:color="auto" w:fill="C8DDF2" w:themeFill="accent2" w:themeFillTint="33"/>
                <w:vertAlign w:val="superscript"/>
              </w:rPr>
              <w:fldChar w:fldCharType="end"/>
            </w:r>
            <w:bookmarkEnd w:id="12"/>
            <w:r w:rsidRPr="00242AD3">
              <w:t xml:space="preserve">) and accents (for example, </w:t>
            </w:r>
            <w:r w:rsidRPr="00242AD3">
              <w:rPr>
                <w:rStyle w:val="EmphasisSpanish"/>
              </w:rPr>
              <w:t xml:space="preserve">sofá, árbol, música </w:t>
            </w:r>
            <w:bookmarkStart w:id="13" w:name="AS16"/>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rPr>
              <w:instrText xml:space="preserve"> HYPERLINK  \l "SE16" \o "SE link 16,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rPr>
              <w:t>AS16</w:t>
            </w:r>
            <w:r w:rsidRPr="00242AD3">
              <w:rPr>
                <w:rFonts w:asciiTheme="minorHAnsi" w:hAnsiTheme="minorHAnsi"/>
                <w:noProof/>
                <w:shd w:val="clear" w:color="auto" w:fill="C8DDF2" w:themeFill="accent2" w:themeFillTint="33"/>
                <w:vertAlign w:val="superscript"/>
              </w:rPr>
              <w:fldChar w:fldCharType="end"/>
            </w:r>
            <w:bookmarkEnd w:id="13"/>
            <w:r w:rsidRPr="00242AD3">
              <w:t>). They translate and interpret short texts, identifying aspects of the Spanish language and culture that are similar or different to their own and create bilingual texts for the classroom and school community. They describe their own experiences of using Spanish and identify ways in which learning and using Spanish may impact on their own identity.</w:t>
            </w:r>
          </w:p>
          <w:p w14:paraId="5D8390DD" w14:textId="4D75C07B" w:rsidR="00C356A0" w:rsidRPr="00242AD3" w:rsidRDefault="00C356A0" w:rsidP="00C356A0">
            <w:pPr>
              <w:pStyle w:val="BodyText"/>
              <w:spacing w:after="0" w:line="264" w:lineRule="auto"/>
              <w:ind w:right="85"/>
            </w:pPr>
            <w:r w:rsidRPr="00242AD3">
              <w:t xml:space="preserve">Students know that Spanish has its own rules for pronunciation and grammar and that language use must be adjusted to suit different contexts, situations and relationships (for example, </w:t>
            </w:r>
            <w:r w:rsidRPr="00242AD3">
              <w:rPr>
                <w:rStyle w:val="EmphasisSpanish"/>
              </w:rPr>
              <w:t>¡Hasta pronto Doña Clara! ¡Adiós chicos!</w:t>
            </w:r>
            <w:r w:rsidRPr="00242AD3">
              <w:t xml:space="preserve"> </w:t>
            </w:r>
            <w:bookmarkStart w:id="14" w:name="AS17"/>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rPr>
              <w:instrText xml:space="preserve"> HYPERLINK  \l "SE17" \o "SE link 17,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rPr>
              <w:t>AS17</w:t>
            </w:r>
            <w:r w:rsidRPr="00242AD3">
              <w:rPr>
                <w:rFonts w:asciiTheme="minorHAnsi" w:hAnsiTheme="minorHAnsi"/>
                <w:noProof/>
                <w:shd w:val="clear" w:color="auto" w:fill="C8DDF2" w:themeFill="accent2" w:themeFillTint="33"/>
                <w:vertAlign w:val="superscript"/>
              </w:rPr>
              <w:fldChar w:fldCharType="end"/>
            </w:r>
            <w:bookmarkEnd w:id="14"/>
            <w:r w:rsidRPr="00242AD3">
              <w:t xml:space="preserve">). They use metalanguage to explain basic features of language, texts and grammar, making connections with English terms they are familiar with such as ‘verb’, ‘adverb’, ‘noun’ and ‘agreement’ </w:t>
            </w:r>
            <w:bookmarkStart w:id="15" w:name="AS18"/>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rPr>
              <w:instrText xml:space="preserve"> HYPERLINK  \l "SE18" \o "SE link 18,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rPr>
              <w:t>AS18</w:t>
            </w:r>
            <w:r w:rsidRPr="00242AD3">
              <w:rPr>
                <w:rFonts w:asciiTheme="minorHAnsi" w:hAnsiTheme="minorHAnsi"/>
                <w:noProof/>
                <w:shd w:val="clear" w:color="auto" w:fill="C8DDF2" w:themeFill="accent2" w:themeFillTint="33"/>
                <w:vertAlign w:val="superscript"/>
              </w:rPr>
              <w:fldChar w:fldCharType="end"/>
            </w:r>
            <w:bookmarkEnd w:id="15"/>
            <w:r w:rsidRPr="00242AD3">
              <w:t>. Students identify Spanish as a global language and describe the distribution of communities of Spanish speakers in different countries and regions. They identify ways that languages change through contact with other languages and due to new technologies, and give examples of Spanish words used in English (for example, ‘patio’, ‘chocolate’</w:t>
            </w:r>
            <w:r w:rsidRPr="00242AD3">
              <w:rPr>
                <w:rStyle w:val="Emphasis"/>
              </w:rPr>
              <w:t xml:space="preserve"> </w:t>
            </w:r>
            <w:bookmarkStart w:id="16" w:name="AS19"/>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rPr>
              <w:instrText xml:space="preserve"> HYPERLINK  \l "SE19" \o "SE link 19,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rPr>
              <w:t>AS19</w:t>
            </w:r>
            <w:r w:rsidRPr="00242AD3">
              <w:rPr>
                <w:rFonts w:asciiTheme="minorHAnsi" w:hAnsiTheme="minorHAnsi"/>
                <w:noProof/>
                <w:shd w:val="clear" w:color="auto" w:fill="C8DDF2" w:themeFill="accent2" w:themeFillTint="33"/>
                <w:vertAlign w:val="superscript"/>
              </w:rPr>
              <w:fldChar w:fldCharType="end"/>
            </w:r>
            <w:bookmarkEnd w:id="16"/>
            <w:r w:rsidRPr="00242AD3">
              <w:t xml:space="preserve">) and words used in Spanish that are borrowed from other languages (for example, </w:t>
            </w:r>
            <w:r w:rsidRPr="00242AD3">
              <w:rPr>
                <w:rStyle w:val="EmphasisSpanish"/>
              </w:rPr>
              <w:t xml:space="preserve">chofer, carné, tenis, golf, </w:t>
            </w:r>
            <w:r w:rsidRPr="00242AD3">
              <w:rPr>
                <w:rStyle w:val="Emphasis"/>
              </w:rPr>
              <w:t>corner</w:t>
            </w:r>
            <w:r w:rsidRPr="00242AD3">
              <w:rPr>
                <w:rStyle w:val="EmphasisSpanish"/>
              </w:rPr>
              <w:t xml:space="preserve">, kiwi, parking, gol, </w:t>
            </w:r>
            <w:proofErr w:type="spellStart"/>
            <w:r w:rsidRPr="00242AD3">
              <w:rPr>
                <w:rStyle w:val="EmphasisSpanish"/>
              </w:rPr>
              <w:t>tiquet</w:t>
            </w:r>
            <w:proofErr w:type="spellEnd"/>
            <w:r w:rsidRPr="00242AD3">
              <w:rPr>
                <w:rStyle w:val="EmphasisSpanish"/>
              </w:rPr>
              <w:t>, chao</w:t>
            </w:r>
            <w:r w:rsidRPr="00242AD3">
              <w:t xml:space="preserve"> </w:t>
            </w:r>
            <w:bookmarkStart w:id="17" w:name="AS20"/>
            <w:r w:rsidRPr="00242AD3">
              <w:rPr>
                <w:rFonts w:asciiTheme="minorHAnsi" w:hAnsiTheme="minorHAnsi"/>
                <w:noProof/>
                <w:shd w:val="clear" w:color="auto" w:fill="C8DDF2" w:themeFill="accent2" w:themeFillTint="33"/>
                <w:vertAlign w:val="superscript"/>
              </w:rPr>
              <w:fldChar w:fldCharType="begin"/>
            </w:r>
            <w:r w:rsidRPr="00242AD3">
              <w:rPr>
                <w:rFonts w:asciiTheme="minorHAnsi" w:hAnsiTheme="minorHAnsi"/>
                <w:noProof/>
                <w:shd w:val="clear" w:color="auto" w:fill="C8DDF2" w:themeFill="accent2" w:themeFillTint="33"/>
                <w:vertAlign w:val="superscript"/>
              </w:rPr>
              <w:instrText xml:space="preserve"> HYPERLINK  \l "SE20" \o "SE link 20, Alt+Left to return " </w:instrText>
            </w:r>
            <w:r w:rsidRPr="00242AD3">
              <w:rPr>
                <w:rFonts w:asciiTheme="minorHAnsi" w:hAnsiTheme="minorHAnsi"/>
                <w:noProof/>
                <w:shd w:val="clear" w:color="auto" w:fill="C8DDF2" w:themeFill="accent2" w:themeFillTint="33"/>
                <w:vertAlign w:val="superscript"/>
              </w:rPr>
              <w:fldChar w:fldCharType="separate"/>
            </w:r>
            <w:r w:rsidRPr="00242AD3">
              <w:rPr>
                <w:rStyle w:val="Hyperlink"/>
                <w:rFonts w:asciiTheme="minorHAnsi" w:hAnsiTheme="minorHAnsi"/>
                <w:noProof/>
                <w:shd w:val="clear" w:color="auto" w:fill="C8DDF2" w:themeFill="accent2" w:themeFillTint="33"/>
                <w:vertAlign w:val="superscript"/>
              </w:rPr>
              <w:t>AS20</w:t>
            </w:r>
            <w:r w:rsidRPr="00242AD3">
              <w:rPr>
                <w:rFonts w:asciiTheme="minorHAnsi" w:hAnsiTheme="minorHAnsi"/>
                <w:noProof/>
                <w:shd w:val="clear" w:color="auto" w:fill="C8DDF2" w:themeFill="accent2" w:themeFillTint="33"/>
                <w:vertAlign w:val="superscript"/>
              </w:rPr>
              <w:fldChar w:fldCharType="end"/>
            </w:r>
            <w:bookmarkEnd w:id="17"/>
            <w:r w:rsidRPr="00242AD3">
              <w:t>). They reflect on the language they use at home, at school and in the community and identify how young Spanish speakers would use language in the same contexts.</w:t>
            </w:r>
          </w:p>
        </w:tc>
      </w:tr>
      <w:tr w:rsidR="00E51AF9" w:rsidRPr="00242AD3" w14:paraId="3FE07EC4" w14:textId="77777777" w:rsidTr="00546BBD">
        <w:tc>
          <w:tcPr>
            <w:tcW w:w="13936" w:type="dxa"/>
            <w:gridSpan w:val="2"/>
            <w:tcBorders>
              <w:left w:val="nil"/>
              <w:right w:val="nil"/>
            </w:tcBorders>
          </w:tcPr>
          <w:p w14:paraId="500A8D6D" w14:textId="77777777" w:rsidR="00E51AF9" w:rsidRPr="00242AD3" w:rsidRDefault="00E51AF9" w:rsidP="003373AB">
            <w:pPr>
              <w:pStyle w:val="Smallspace"/>
            </w:pPr>
          </w:p>
        </w:tc>
      </w:tr>
      <w:tr w:rsidR="005C51DC" w:rsidRPr="00242AD3" w14:paraId="124C2237" w14:textId="77777777" w:rsidTr="005C51DC">
        <w:tc>
          <w:tcPr>
            <w:tcW w:w="846" w:type="dxa"/>
            <w:shd w:val="clear" w:color="auto" w:fill="E6E7E8" w:themeFill="background2"/>
          </w:tcPr>
          <w:p w14:paraId="226BFBD3" w14:textId="77777777" w:rsidR="005C51DC" w:rsidRPr="00242AD3" w:rsidRDefault="005C51DC" w:rsidP="00546BBD">
            <w:pPr>
              <w:pStyle w:val="Tabletextsinglecell"/>
              <w:rPr>
                <w:sz w:val="18"/>
                <w:szCs w:val="18"/>
              </w:rPr>
            </w:pPr>
            <w:r w:rsidRPr="00242AD3">
              <w:rPr>
                <w:b/>
                <w:sz w:val="18"/>
                <w:szCs w:val="18"/>
              </w:rPr>
              <w:t>Key</w:t>
            </w:r>
            <w:r w:rsidRPr="00242AD3">
              <w:rPr>
                <w:sz w:val="18"/>
                <w:szCs w:val="18"/>
              </w:rPr>
              <w:t xml:space="preserve"> </w:t>
            </w:r>
          </w:p>
        </w:tc>
        <w:tc>
          <w:tcPr>
            <w:tcW w:w="13090" w:type="dxa"/>
          </w:tcPr>
          <w:p w14:paraId="23A8803B" w14:textId="00E77042" w:rsidR="005C51DC" w:rsidRPr="00242AD3" w:rsidRDefault="004F2F5A" w:rsidP="00424C2E">
            <w:pPr>
              <w:pStyle w:val="Source"/>
              <w:spacing w:before="0"/>
            </w:pPr>
            <w:hyperlink w:anchor="SE1" w:tooltip="SE link 1, Alt+Left to return " w:history="1">
              <w:r w:rsidR="00457FE2" w:rsidRPr="00242AD3">
                <w:rPr>
                  <w:rStyle w:val="Hyperlink"/>
                  <w:rFonts w:asciiTheme="minorHAnsi" w:hAnsiTheme="minorHAnsi"/>
                  <w:noProof/>
                  <w:sz w:val="20"/>
                  <w:szCs w:val="20"/>
                  <w:shd w:val="clear" w:color="auto" w:fill="C8DDF2" w:themeFill="accent2" w:themeFillTint="33"/>
                  <w:vertAlign w:val="superscript"/>
                </w:rPr>
                <w:t>AS1</w:t>
              </w:r>
            </w:hyperlink>
            <w:r w:rsidR="000D5B81" w:rsidRPr="00242AD3">
              <w:rPr>
                <w:sz w:val="20"/>
                <w:szCs w:val="20"/>
              </w:rPr>
              <w:t xml:space="preserve">, </w:t>
            </w:r>
            <w:r w:rsidR="000D5B81" w:rsidRPr="00242AD3">
              <w:rPr>
                <w:rStyle w:val="Hyperlink"/>
                <w:rFonts w:asciiTheme="minorHAnsi" w:hAnsiTheme="minorHAnsi"/>
                <w:noProof/>
                <w:sz w:val="20"/>
                <w:szCs w:val="20"/>
                <w:shd w:val="clear" w:color="auto" w:fill="C8DDF2" w:themeFill="accent2" w:themeFillTint="33"/>
                <w:vertAlign w:val="superscript"/>
              </w:rPr>
              <w:t>ASx</w:t>
            </w:r>
            <w:r w:rsidR="00424C2E" w:rsidRPr="00242AD3">
              <w:t> </w:t>
            </w:r>
            <w:r w:rsidR="005C51DC" w:rsidRPr="00242AD3">
              <w:t>Examples not included in the matrix are keyed numerically and cross-referenced in the matrix.</w:t>
            </w:r>
          </w:p>
        </w:tc>
      </w:tr>
      <w:tr w:rsidR="005C51DC" w:rsidRPr="00242AD3" w14:paraId="05EFE937" w14:textId="77777777" w:rsidTr="005C51DC">
        <w:tc>
          <w:tcPr>
            <w:tcW w:w="846" w:type="dxa"/>
            <w:shd w:val="clear" w:color="auto" w:fill="E6E7E8" w:themeFill="background2"/>
          </w:tcPr>
          <w:p w14:paraId="0DC95619" w14:textId="77777777" w:rsidR="005C51DC" w:rsidRPr="00242AD3" w:rsidRDefault="005C51DC" w:rsidP="00546BBD">
            <w:pPr>
              <w:pStyle w:val="Tabletextsinglecell"/>
              <w:rPr>
                <w:b/>
                <w:sz w:val="18"/>
                <w:szCs w:val="18"/>
              </w:rPr>
            </w:pPr>
            <w:r w:rsidRPr="00242AD3">
              <w:rPr>
                <w:b/>
                <w:sz w:val="18"/>
                <w:szCs w:val="18"/>
              </w:rPr>
              <w:t>Source</w:t>
            </w:r>
          </w:p>
        </w:tc>
        <w:tc>
          <w:tcPr>
            <w:tcW w:w="13090" w:type="dxa"/>
          </w:tcPr>
          <w:p w14:paraId="7FF8C6CF" w14:textId="311BDA77" w:rsidR="005C51DC" w:rsidRPr="00242AD3" w:rsidRDefault="005C51DC" w:rsidP="006E6D43">
            <w:pPr>
              <w:pStyle w:val="Source"/>
              <w:spacing w:before="0"/>
              <w:rPr>
                <w:rStyle w:val="shadingkeyinAS"/>
                <w:sz w:val="20"/>
                <w:szCs w:val="20"/>
              </w:rPr>
            </w:pPr>
            <w:r w:rsidRPr="00242AD3">
              <w:t xml:space="preserve">Australian Curriculum, Assessment and Reporting Authority (ACARA), </w:t>
            </w:r>
            <w:r w:rsidRPr="00242AD3">
              <w:rPr>
                <w:i/>
              </w:rPr>
              <w:t xml:space="preserve">Australian Curriculum Version 8 </w:t>
            </w:r>
            <w:r w:rsidR="00102731" w:rsidRPr="00242AD3">
              <w:rPr>
                <w:i/>
              </w:rPr>
              <w:t>Spanish</w:t>
            </w:r>
            <w:r w:rsidRPr="00242AD3">
              <w:rPr>
                <w:i/>
              </w:rPr>
              <w:t xml:space="preserve"> for Foundation–10</w:t>
            </w:r>
            <w:r w:rsidRPr="00242AD3">
              <w:t xml:space="preserve">, </w:t>
            </w:r>
            <w:hyperlink r:id="rId19" w:history="1">
              <w:r w:rsidR="00B70946" w:rsidRPr="00242AD3">
                <w:rPr>
                  <w:rStyle w:val="Hyperlink"/>
                </w:rPr>
                <w:t>www.australiancurriculum.edu.au/f-10-curriculum/languages/</w:t>
              </w:r>
              <w:r w:rsidR="00102731" w:rsidRPr="00242AD3">
                <w:rPr>
                  <w:rStyle w:val="Hyperlink"/>
                </w:rPr>
                <w:t>Spanish</w:t>
              </w:r>
            </w:hyperlink>
          </w:p>
        </w:tc>
      </w:tr>
    </w:tbl>
    <w:p w14:paraId="7A3405FD" w14:textId="77777777" w:rsidR="000D5B81" w:rsidRPr="00242AD3" w:rsidRDefault="000D5B81">
      <w:r w:rsidRPr="00242AD3">
        <w:br w:type="page"/>
      </w:r>
    </w:p>
    <w:p w14:paraId="2D61527D" w14:textId="44EA2EF8" w:rsidR="006E3481" w:rsidRPr="00242AD3" w:rsidRDefault="0000117A" w:rsidP="00EE64D5">
      <w:pPr>
        <w:pStyle w:val="Heading2"/>
        <w:spacing w:before="0"/>
      </w:pPr>
      <w:r w:rsidRPr="00242AD3">
        <w:lastRenderedPageBreak/>
        <w:t>Years 5 and 6</w:t>
      </w:r>
      <w:r w:rsidR="00732567" w:rsidRPr="00242AD3">
        <w:t xml:space="preserve"> </w:t>
      </w:r>
      <w:r w:rsidR="00102731" w:rsidRPr="00242AD3">
        <w:t>Spanish</w:t>
      </w:r>
      <w:r w:rsidR="00BF01E1" w:rsidRPr="00242AD3">
        <w:t xml:space="preserve"> standard elaborations</w:t>
      </w:r>
    </w:p>
    <w:tbl>
      <w:tblPr>
        <w:tblStyle w:val="QCAAtablestyle4"/>
        <w:tblW w:w="4900" w:type="pct"/>
        <w:tblLayout w:type="fixed"/>
        <w:tblLook w:val="0620" w:firstRow="1" w:lastRow="0" w:firstColumn="0" w:lastColumn="0" w:noHBand="1" w:noVBand="1"/>
      </w:tblPr>
      <w:tblGrid>
        <w:gridCol w:w="458"/>
        <w:gridCol w:w="2695"/>
        <w:gridCol w:w="2696"/>
        <w:gridCol w:w="2695"/>
        <w:gridCol w:w="2696"/>
        <w:gridCol w:w="2696"/>
      </w:tblGrid>
      <w:tr w:rsidR="00591D40" w:rsidRPr="00242AD3" w14:paraId="0A129B1D" w14:textId="77777777" w:rsidTr="00D97AC5">
        <w:trPr>
          <w:cnfStyle w:val="100000000000" w:firstRow="1" w:lastRow="0" w:firstColumn="0" w:lastColumn="0" w:oddVBand="0" w:evenVBand="0" w:oddHBand="0" w:evenHBand="0" w:firstRowFirstColumn="0" w:firstRowLastColumn="0" w:lastRowFirstColumn="0" w:lastRowLastColumn="0"/>
          <w:cantSplit/>
          <w:tblHeader/>
        </w:trPr>
        <w:tc>
          <w:tcPr>
            <w:tcW w:w="458"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242AD3" w:rsidRDefault="00591D40" w:rsidP="004361A0">
            <w:pPr>
              <w:pStyle w:val="Tableheadingcolumn2"/>
            </w:pPr>
          </w:p>
        </w:tc>
        <w:tc>
          <w:tcPr>
            <w:tcW w:w="2695" w:type="dxa"/>
            <w:tcBorders>
              <w:left w:val="single" w:sz="4" w:space="0" w:color="A6A8AB"/>
              <w:bottom w:val="single" w:sz="12" w:space="0" w:color="C00000"/>
            </w:tcBorders>
          </w:tcPr>
          <w:p w14:paraId="4A625CCF" w14:textId="58F6D074" w:rsidR="00591D40" w:rsidRPr="00242AD3" w:rsidRDefault="00591D40" w:rsidP="00BE7BD8">
            <w:pPr>
              <w:pStyle w:val="TableHeading"/>
              <w:jc w:val="center"/>
              <w:rPr>
                <w:sz w:val="19"/>
                <w:szCs w:val="19"/>
              </w:rPr>
            </w:pPr>
            <w:r w:rsidRPr="00242AD3">
              <w:rPr>
                <w:sz w:val="19"/>
                <w:szCs w:val="19"/>
              </w:rPr>
              <w:t>A</w:t>
            </w:r>
          </w:p>
        </w:tc>
        <w:tc>
          <w:tcPr>
            <w:tcW w:w="2696" w:type="dxa"/>
            <w:tcBorders>
              <w:bottom w:val="single" w:sz="12" w:space="0" w:color="C00000"/>
            </w:tcBorders>
          </w:tcPr>
          <w:p w14:paraId="3A8F3B74" w14:textId="34827FC3" w:rsidR="00591D40" w:rsidRPr="00242AD3" w:rsidRDefault="00591D40" w:rsidP="00BE7BD8">
            <w:pPr>
              <w:pStyle w:val="TableHeading"/>
              <w:jc w:val="center"/>
              <w:rPr>
                <w:sz w:val="19"/>
                <w:szCs w:val="19"/>
              </w:rPr>
            </w:pPr>
            <w:r w:rsidRPr="00242AD3">
              <w:rPr>
                <w:sz w:val="19"/>
                <w:szCs w:val="19"/>
              </w:rPr>
              <w:t>B</w:t>
            </w:r>
          </w:p>
        </w:tc>
        <w:tc>
          <w:tcPr>
            <w:tcW w:w="2695" w:type="dxa"/>
            <w:tcBorders>
              <w:bottom w:val="single" w:sz="12" w:space="0" w:color="C00000"/>
            </w:tcBorders>
          </w:tcPr>
          <w:p w14:paraId="23E8AB35" w14:textId="072F759C" w:rsidR="00591D40" w:rsidRPr="00242AD3" w:rsidRDefault="00591D40" w:rsidP="00BE7BD8">
            <w:pPr>
              <w:pStyle w:val="TableHeading"/>
              <w:jc w:val="center"/>
              <w:rPr>
                <w:sz w:val="19"/>
                <w:szCs w:val="19"/>
              </w:rPr>
            </w:pPr>
            <w:r w:rsidRPr="00242AD3">
              <w:rPr>
                <w:sz w:val="19"/>
                <w:szCs w:val="19"/>
              </w:rPr>
              <w:t>C</w:t>
            </w:r>
          </w:p>
        </w:tc>
        <w:tc>
          <w:tcPr>
            <w:tcW w:w="2696" w:type="dxa"/>
            <w:tcBorders>
              <w:bottom w:val="single" w:sz="12" w:space="0" w:color="C00000"/>
            </w:tcBorders>
          </w:tcPr>
          <w:p w14:paraId="2FFCD078" w14:textId="48A49D2D" w:rsidR="00591D40" w:rsidRPr="00242AD3" w:rsidRDefault="00591D40" w:rsidP="00BE7BD8">
            <w:pPr>
              <w:pStyle w:val="TableHeading"/>
              <w:jc w:val="center"/>
              <w:rPr>
                <w:sz w:val="19"/>
                <w:szCs w:val="19"/>
              </w:rPr>
            </w:pPr>
            <w:r w:rsidRPr="00242AD3">
              <w:rPr>
                <w:sz w:val="19"/>
                <w:szCs w:val="19"/>
              </w:rPr>
              <w:t>D</w:t>
            </w:r>
          </w:p>
        </w:tc>
        <w:tc>
          <w:tcPr>
            <w:tcW w:w="2696" w:type="dxa"/>
            <w:tcBorders>
              <w:bottom w:val="single" w:sz="12" w:space="0" w:color="C00000"/>
            </w:tcBorders>
          </w:tcPr>
          <w:p w14:paraId="10D658A0" w14:textId="10D2FE9E" w:rsidR="00591D40" w:rsidRPr="00242AD3" w:rsidRDefault="00591D40" w:rsidP="00BE7BD8">
            <w:pPr>
              <w:pStyle w:val="TableHeading"/>
              <w:jc w:val="center"/>
              <w:rPr>
                <w:sz w:val="19"/>
                <w:szCs w:val="19"/>
              </w:rPr>
            </w:pPr>
            <w:r w:rsidRPr="00242AD3">
              <w:rPr>
                <w:sz w:val="19"/>
                <w:szCs w:val="19"/>
              </w:rPr>
              <w:t>E</w:t>
            </w:r>
          </w:p>
        </w:tc>
      </w:tr>
      <w:tr w:rsidR="001A606F" w:rsidRPr="00242AD3" w14:paraId="021CEB3A" w14:textId="77777777" w:rsidTr="0021007C">
        <w:trPr>
          <w:cantSplit/>
          <w:trHeight w:val="56"/>
        </w:trPr>
        <w:tc>
          <w:tcPr>
            <w:tcW w:w="45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1A606F" w:rsidRPr="00242AD3" w:rsidRDefault="001A606F" w:rsidP="004361A0">
            <w:pPr>
              <w:pStyle w:val="Tableheadingcolumn2"/>
            </w:pPr>
          </w:p>
        </w:tc>
        <w:tc>
          <w:tcPr>
            <w:tcW w:w="1347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3133EE36" w:rsidR="001A606F" w:rsidRPr="00242AD3" w:rsidRDefault="001A606F" w:rsidP="00D97AC5">
            <w:pPr>
              <w:pStyle w:val="Tablesubhead"/>
            </w:pPr>
            <w:r w:rsidRPr="00242AD3">
              <w:t>The folio of a student’s work has the following characteristics:</w:t>
            </w:r>
            <w:r w:rsidR="00591D40" w:rsidRPr="00242AD3">
              <w:rPr>
                <w:rFonts w:ascii="Arial" w:hAnsi="Arial"/>
                <w:color w:val="auto"/>
              </w:rPr>
              <w:t xml:space="preserve"> </w:t>
            </w:r>
          </w:p>
        </w:tc>
      </w:tr>
      <w:tr w:rsidR="00786BA5" w:rsidRPr="00242AD3" w14:paraId="1DB7FE6D" w14:textId="77777777" w:rsidTr="00D97AC5">
        <w:trPr>
          <w:cantSplit/>
          <w:trHeight w:val="181"/>
        </w:trPr>
        <w:tc>
          <w:tcPr>
            <w:tcW w:w="458" w:type="dxa"/>
            <w:vMerge w:val="restart"/>
            <w:tcBorders>
              <w:top w:val="single" w:sz="4" w:space="0" w:color="808184" w:themeColor="text2"/>
            </w:tcBorders>
            <w:shd w:val="clear" w:color="auto" w:fill="E6E7E8" w:themeFill="background2"/>
            <w:textDirection w:val="btLr"/>
            <w:vAlign w:val="center"/>
          </w:tcPr>
          <w:p w14:paraId="2A78AFC4" w14:textId="77777777" w:rsidR="00786BA5" w:rsidRPr="00242AD3" w:rsidRDefault="00786BA5" w:rsidP="00672B60">
            <w:pPr>
              <w:pStyle w:val="Tableheadingcolumns"/>
            </w:pPr>
            <w:r w:rsidRPr="00242AD3">
              <w:t>Communicating</w:t>
            </w:r>
          </w:p>
        </w:tc>
        <w:tc>
          <w:tcPr>
            <w:tcW w:w="2695" w:type="dxa"/>
            <w:tcBorders>
              <w:bottom w:val="dotted" w:sz="4" w:space="0" w:color="A6A8AB"/>
            </w:tcBorders>
          </w:tcPr>
          <w:p w14:paraId="13EE3E8D" w14:textId="03298050" w:rsidR="00786BA5" w:rsidRPr="00242AD3" w:rsidRDefault="000F436C" w:rsidP="00E74B4B">
            <w:pPr>
              <w:pStyle w:val="Tabletextsinglecell"/>
            </w:pPr>
            <w:r w:rsidRPr="00242AD3">
              <w:rPr>
                <w:rStyle w:val="shadingdifferences"/>
              </w:rPr>
              <w:t>purposeful</w:t>
            </w:r>
            <w:r w:rsidRPr="00242AD3">
              <w:t xml:space="preserve"> </w:t>
            </w:r>
            <w:r w:rsidR="00786BA5" w:rsidRPr="00242AD3">
              <w:t>use of written and spoken Spanish:</w:t>
            </w:r>
          </w:p>
          <w:p w14:paraId="35E25C46" w14:textId="77777777" w:rsidR="00786BA5" w:rsidRPr="00242AD3" w:rsidRDefault="00786BA5" w:rsidP="00E74B4B">
            <w:pPr>
              <w:pStyle w:val="TableBullet"/>
            </w:pPr>
            <w:r w:rsidRPr="00242AD3">
              <w:t>for classroom interactions</w:t>
            </w:r>
          </w:p>
          <w:p w14:paraId="47FAB3FC" w14:textId="77777777" w:rsidR="00786BA5" w:rsidRPr="00242AD3" w:rsidRDefault="00786BA5" w:rsidP="00E74B4B">
            <w:pPr>
              <w:pStyle w:val="TableBullet"/>
            </w:pPr>
            <w:r w:rsidRPr="00242AD3">
              <w:t>to carry out transactions</w:t>
            </w:r>
          </w:p>
          <w:p w14:paraId="77D79A1E" w14:textId="77777777" w:rsidR="00786BA5" w:rsidRPr="00242AD3" w:rsidRDefault="00786BA5" w:rsidP="00E74B4B">
            <w:pPr>
              <w:pStyle w:val="TableBullet"/>
            </w:pPr>
            <w:r w:rsidRPr="00242AD3">
              <w:t>to share information about personal interests</w:t>
            </w:r>
          </w:p>
          <w:p w14:paraId="25406D5B" w14:textId="77777777" w:rsidR="00786BA5" w:rsidRPr="00242AD3" w:rsidRDefault="00786BA5" w:rsidP="00E74B4B">
            <w:pPr>
              <w:pStyle w:val="TableBullet"/>
            </w:pPr>
            <w:r w:rsidRPr="00242AD3">
              <w:t>to relate experiences</w:t>
            </w:r>
          </w:p>
          <w:p w14:paraId="72FBC5AC" w14:textId="44CD8EBB" w:rsidR="00786BA5" w:rsidRPr="00242AD3" w:rsidRDefault="00786BA5" w:rsidP="004A3551">
            <w:pPr>
              <w:pStyle w:val="TableBullet"/>
            </w:pPr>
            <w:r w:rsidRPr="00242AD3">
              <w:t>to express feelings</w:t>
            </w:r>
          </w:p>
        </w:tc>
        <w:tc>
          <w:tcPr>
            <w:tcW w:w="2696" w:type="dxa"/>
            <w:tcBorders>
              <w:bottom w:val="dotted" w:sz="4" w:space="0" w:color="A6A8AB"/>
            </w:tcBorders>
          </w:tcPr>
          <w:p w14:paraId="6B8942D8" w14:textId="77777777" w:rsidR="00786BA5" w:rsidRPr="00242AD3" w:rsidRDefault="00786BA5" w:rsidP="00E74B4B">
            <w:pPr>
              <w:pStyle w:val="Tabletextsinglecell"/>
            </w:pPr>
            <w:r w:rsidRPr="00242AD3">
              <w:rPr>
                <w:rStyle w:val="shadingdifferences"/>
              </w:rPr>
              <w:t>effective</w:t>
            </w:r>
            <w:r w:rsidRPr="00242AD3">
              <w:t xml:space="preserve"> use of written and spoken Spanish:</w:t>
            </w:r>
          </w:p>
          <w:p w14:paraId="0BD65B99" w14:textId="77777777" w:rsidR="00786BA5" w:rsidRPr="00242AD3" w:rsidRDefault="00786BA5" w:rsidP="00E74B4B">
            <w:pPr>
              <w:pStyle w:val="TableBullet"/>
            </w:pPr>
            <w:r w:rsidRPr="00242AD3">
              <w:t>for classroom interactions</w:t>
            </w:r>
          </w:p>
          <w:p w14:paraId="3984AB1D" w14:textId="77777777" w:rsidR="00786BA5" w:rsidRPr="00242AD3" w:rsidRDefault="00786BA5" w:rsidP="00E74B4B">
            <w:pPr>
              <w:pStyle w:val="TableBullet"/>
            </w:pPr>
            <w:r w:rsidRPr="00242AD3">
              <w:t>to carry out transactions</w:t>
            </w:r>
          </w:p>
          <w:p w14:paraId="31A549A8" w14:textId="77777777" w:rsidR="00786BA5" w:rsidRPr="00242AD3" w:rsidRDefault="00786BA5" w:rsidP="00E74B4B">
            <w:pPr>
              <w:pStyle w:val="TableBullet"/>
            </w:pPr>
            <w:r w:rsidRPr="00242AD3">
              <w:t>to share information about personal interests</w:t>
            </w:r>
          </w:p>
          <w:p w14:paraId="2D078EDE" w14:textId="77777777" w:rsidR="00786BA5" w:rsidRPr="00242AD3" w:rsidRDefault="00786BA5" w:rsidP="00E74B4B">
            <w:pPr>
              <w:pStyle w:val="TableBullet"/>
            </w:pPr>
            <w:r w:rsidRPr="00242AD3">
              <w:t>to relate experiences</w:t>
            </w:r>
          </w:p>
          <w:p w14:paraId="3FDB55AA" w14:textId="1CE96943" w:rsidR="00786BA5" w:rsidRPr="00242AD3" w:rsidRDefault="00786BA5" w:rsidP="004A3551">
            <w:pPr>
              <w:pStyle w:val="TableBullet"/>
            </w:pPr>
            <w:r w:rsidRPr="00242AD3">
              <w:t>to express feelings</w:t>
            </w:r>
          </w:p>
        </w:tc>
        <w:tc>
          <w:tcPr>
            <w:tcW w:w="2695" w:type="dxa"/>
            <w:tcBorders>
              <w:bottom w:val="dotted" w:sz="4" w:space="0" w:color="A6A8AB"/>
            </w:tcBorders>
          </w:tcPr>
          <w:p w14:paraId="2BCD8FCA" w14:textId="77777777" w:rsidR="00786BA5" w:rsidRPr="00242AD3" w:rsidRDefault="00786BA5" w:rsidP="0000117A">
            <w:pPr>
              <w:pStyle w:val="Tabletextsinglecell"/>
            </w:pPr>
            <w:r w:rsidRPr="00242AD3">
              <w:t>use of written and spoken Spanish:</w:t>
            </w:r>
          </w:p>
          <w:p w14:paraId="07FE4DC0" w14:textId="4177F433" w:rsidR="00786BA5" w:rsidRPr="00242AD3" w:rsidRDefault="00786BA5" w:rsidP="004A3551">
            <w:pPr>
              <w:pStyle w:val="TableBullet"/>
            </w:pPr>
            <w:r w:rsidRPr="00242AD3">
              <w:t>for classroom interactions</w:t>
            </w:r>
          </w:p>
          <w:p w14:paraId="56480D47" w14:textId="31E01F98" w:rsidR="00786BA5" w:rsidRPr="00242AD3" w:rsidRDefault="00786BA5" w:rsidP="004A3551">
            <w:pPr>
              <w:pStyle w:val="TableBullet"/>
            </w:pPr>
            <w:r w:rsidRPr="00242AD3">
              <w:t>to carry out transactions</w:t>
            </w:r>
          </w:p>
          <w:p w14:paraId="2CC4B947" w14:textId="7E28E69A" w:rsidR="00786BA5" w:rsidRPr="00242AD3" w:rsidRDefault="00786BA5" w:rsidP="004A3551">
            <w:pPr>
              <w:pStyle w:val="TableBullet"/>
            </w:pPr>
            <w:r w:rsidRPr="00242AD3">
              <w:t>to share information about personal interests</w:t>
            </w:r>
          </w:p>
          <w:p w14:paraId="470FB217" w14:textId="0223A0BA" w:rsidR="00786BA5" w:rsidRPr="00242AD3" w:rsidRDefault="00786BA5" w:rsidP="004A3551">
            <w:pPr>
              <w:pStyle w:val="TableBullet"/>
            </w:pPr>
            <w:r w:rsidRPr="00242AD3">
              <w:t>to relate experiences</w:t>
            </w:r>
          </w:p>
          <w:p w14:paraId="5C72301A" w14:textId="2BD9BFEF" w:rsidR="00786BA5" w:rsidRPr="00242AD3" w:rsidRDefault="00786BA5" w:rsidP="004A3551">
            <w:pPr>
              <w:pStyle w:val="TableBullet"/>
            </w:pPr>
            <w:r w:rsidRPr="00242AD3">
              <w:t>to express feelings</w:t>
            </w:r>
          </w:p>
        </w:tc>
        <w:tc>
          <w:tcPr>
            <w:tcW w:w="2696" w:type="dxa"/>
            <w:tcBorders>
              <w:bottom w:val="dotted" w:sz="4" w:space="0" w:color="A6A8AB"/>
            </w:tcBorders>
          </w:tcPr>
          <w:p w14:paraId="4F945AAD" w14:textId="11B61AC6" w:rsidR="00786BA5" w:rsidRPr="00242AD3" w:rsidRDefault="00F17BEF" w:rsidP="00E74B4B">
            <w:pPr>
              <w:pStyle w:val="Tabletextsinglecell"/>
            </w:pPr>
            <w:r w:rsidRPr="00242AD3">
              <w:rPr>
                <w:rStyle w:val="shadingdifferences"/>
              </w:rPr>
              <w:t>partial</w:t>
            </w:r>
            <w:r w:rsidRPr="00242AD3">
              <w:t xml:space="preserve"> </w:t>
            </w:r>
            <w:r w:rsidR="00786BA5" w:rsidRPr="00242AD3">
              <w:t>use of written and spoken Spanish:</w:t>
            </w:r>
          </w:p>
          <w:p w14:paraId="09678820" w14:textId="77777777" w:rsidR="00786BA5" w:rsidRPr="00242AD3" w:rsidRDefault="00786BA5" w:rsidP="00E74B4B">
            <w:pPr>
              <w:pStyle w:val="TableBullet"/>
            </w:pPr>
            <w:r w:rsidRPr="00242AD3">
              <w:t>for classroom interactions</w:t>
            </w:r>
          </w:p>
          <w:p w14:paraId="63DDEEF7" w14:textId="77777777" w:rsidR="00786BA5" w:rsidRPr="00242AD3" w:rsidRDefault="00786BA5" w:rsidP="00E74B4B">
            <w:pPr>
              <w:pStyle w:val="TableBullet"/>
            </w:pPr>
            <w:r w:rsidRPr="00242AD3">
              <w:t>to carry out transactions</w:t>
            </w:r>
          </w:p>
          <w:p w14:paraId="54257489" w14:textId="77777777" w:rsidR="00786BA5" w:rsidRPr="00242AD3" w:rsidRDefault="00786BA5" w:rsidP="00E74B4B">
            <w:pPr>
              <w:pStyle w:val="TableBullet"/>
            </w:pPr>
            <w:r w:rsidRPr="00242AD3">
              <w:t>to share information about personal interests</w:t>
            </w:r>
          </w:p>
          <w:p w14:paraId="3BF4A0CF" w14:textId="77777777" w:rsidR="00786BA5" w:rsidRPr="00242AD3" w:rsidRDefault="00786BA5" w:rsidP="00E74B4B">
            <w:pPr>
              <w:pStyle w:val="TableBullet"/>
            </w:pPr>
            <w:r w:rsidRPr="00242AD3">
              <w:t>to relate experiences</w:t>
            </w:r>
          </w:p>
          <w:p w14:paraId="23AC2B04" w14:textId="5BA50ECA" w:rsidR="00786BA5" w:rsidRPr="00242AD3" w:rsidRDefault="00786BA5" w:rsidP="004A3551">
            <w:pPr>
              <w:pStyle w:val="TableBullet"/>
            </w:pPr>
            <w:r w:rsidRPr="00242AD3">
              <w:t>to express feelings</w:t>
            </w:r>
          </w:p>
        </w:tc>
        <w:tc>
          <w:tcPr>
            <w:tcW w:w="2696" w:type="dxa"/>
            <w:tcBorders>
              <w:bottom w:val="dotted" w:sz="4" w:space="0" w:color="A6A8AB"/>
            </w:tcBorders>
          </w:tcPr>
          <w:p w14:paraId="271F7141" w14:textId="77777777" w:rsidR="00786BA5" w:rsidRPr="00242AD3" w:rsidRDefault="00786BA5" w:rsidP="00E74B4B">
            <w:pPr>
              <w:pStyle w:val="Tabletextsinglecell"/>
            </w:pPr>
            <w:r w:rsidRPr="00242AD3">
              <w:rPr>
                <w:rStyle w:val="shadingdifferences"/>
              </w:rPr>
              <w:t>fragmented</w:t>
            </w:r>
            <w:r w:rsidRPr="00242AD3">
              <w:t xml:space="preserve"> use of written and spoken Spanish:</w:t>
            </w:r>
          </w:p>
          <w:p w14:paraId="7C488A00" w14:textId="77777777" w:rsidR="00786BA5" w:rsidRPr="00242AD3" w:rsidRDefault="00786BA5" w:rsidP="00E74B4B">
            <w:pPr>
              <w:pStyle w:val="TableBullet"/>
            </w:pPr>
            <w:r w:rsidRPr="00242AD3">
              <w:t>for classroom interactions</w:t>
            </w:r>
          </w:p>
          <w:p w14:paraId="05E31578" w14:textId="77777777" w:rsidR="00786BA5" w:rsidRPr="00242AD3" w:rsidRDefault="00786BA5" w:rsidP="00E74B4B">
            <w:pPr>
              <w:pStyle w:val="TableBullet"/>
            </w:pPr>
            <w:r w:rsidRPr="00242AD3">
              <w:t>to carry out transactions</w:t>
            </w:r>
          </w:p>
          <w:p w14:paraId="73BB4C9F" w14:textId="77777777" w:rsidR="00786BA5" w:rsidRPr="00242AD3" w:rsidRDefault="00786BA5" w:rsidP="00E74B4B">
            <w:pPr>
              <w:pStyle w:val="TableBullet"/>
            </w:pPr>
            <w:r w:rsidRPr="00242AD3">
              <w:t>to share information about personal interests</w:t>
            </w:r>
          </w:p>
          <w:p w14:paraId="73775A28" w14:textId="77777777" w:rsidR="00786BA5" w:rsidRPr="00242AD3" w:rsidRDefault="00786BA5" w:rsidP="00E74B4B">
            <w:pPr>
              <w:pStyle w:val="TableBullet"/>
            </w:pPr>
            <w:r w:rsidRPr="00242AD3">
              <w:t>to relate experiences</w:t>
            </w:r>
          </w:p>
          <w:p w14:paraId="1EFAFC91" w14:textId="6635397E" w:rsidR="00786BA5" w:rsidRPr="00242AD3" w:rsidRDefault="00786BA5" w:rsidP="004A3551">
            <w:pPr>
              <w:pStyle w:val="TableBullet"/>
            </w:pPr>
            <w:r w:rsidRPr="00242AD3">
              <w:t>to express feelings</w:t>
            </w:r>
          </w:p>
        </w:tc>
      </w:tr>
      <w:tr w:rsidR="00786BA5" w:rsidRPr="00242AD3" w14:paraId="1C838C6D" w14:textId="77777777" w:rsidTr="00D97AC5">
        <w:trPr>
          <w:cantSplit/>
          <w:trHeight w:val="20"/>
        </w:trPr>
        <w:tc>
          <w:tcPr>
            <w:tcW w:w="458" w:type="dxa"/>
            <w:vMerge/>
            <w:shd w:val="clear" w:color="auto" w:fill="E6E7E8" w:themeFill="background2"/>
            <w:textDirection w:val="btLr"/>
            <w:vAlign w:val="center"/>
          </w:tcPr>
          <w:p w14:paraId="36A85478" w14:textId="0812093C" w:rsidR="00786BA5" w:rsidRPr="00242AD3" w:rsidRDefault="00786BA5" w:rsidP="004361A0">
            <w:pPr>
              <w:pStyle w:val="Tableheadingcolumn2"/>
            </w:pPr>
          </w:p>
        </w:tc>
        <w:tc>
          <w:tcPr>
            <w:tcW w:w="2695" w:type="dxa"/>
            <w:tcBorders>
              <w:top w:val="dotted" w:sz="4" w:space="0" w:color="A6A8AB"/>
              <w:bottom w:val="dotted" w:sz="4" w:space="0" w:color="A6A8AB"/>
            </w:tcBorders>
          </w:tcPr>
          <w:p w14:paraId="03C5AC6E" w14:textId="77777777" w:rsidR="00786BA5" w:rsidRPr="00242AD3" w:rsidRDefault="00786BA5" w:rsidP="00D97AC5">
            <w:pPr>
              <w:pStyle w:val="Tabletextsinglecell"/>
            </w:pPr>
            <w:r w:rsidRPr="00242AD3">
              <w:rPr>
                <w:rStyle w:val="shadingdifferences"/>
              </w:rPr>
              <w:t>considered</w:t>
            </w:r>
            <w:r w:rsidRPr="00242AD3">
              <w:t xml:space="preserve"> use of modelled sentence structures to:</w:t>
            </w:r>
          </w:p>
          <w:p w14:paraId="51749B8D" w14:textId="77777777" w:rsidR="00786BA5" w:rsidRPr="00242AD3" w:rsidRDefault="00786BA5" w:rsidP="00D97AC5">
            <w:pPr>
              <w:pStyle w:val="TableBullet"/>
            </w:pPr>
            <w:r w:rsidRPr="00242AD3">
              <w:t>ask and respond to questions</w:t>
            </w:r>
          </w:p>
          <w:p w14:paraId="018054C8" w14:textId="77777777" w:rsidR="00786BA5" w:rsidRPr="00242AD3" w:rsidRDefault="00786BA5" w:rsidP="00D97AC5">
            <w:pPr>
              <w:pStyle w:val="TableBullet"/>
            </w:pPr>
            <w:r w:rsidRPr="00242AD3">
              <w:t xml:space="preserve">seek clarification </w:t>
            </w:r>
          </w:p>
          <w:p w14:paraId="72BD5443" w14:textId="334126FE" w:rsidR="00786BA5" w:rsidRPr="00242AD3" w:rsidRDefault="00786BA5" w:rsidP="00D97AC5">
            <w:pPr>
              <w:pStyle w:val="TableBullet"/>
            </w:pPr>
            <w:r w:rsidRPr="00242AD3">
              <w:t xml:space="preserve">give advice </w:t>
            </w:r>
          </w:p>
        </w:tc>
        <w:tc>
          <w:tcPr>
            <w:tcW w:w="2696" w:type="dxa"/>
            <w:tcBorders>
              <w:top w:val="dotted" w:sz="4" w:space="0" w:color="A6A8AB"/>
              <w:bottom w:val="dotted" w:sz="4" w:space="0" w:color="A6A8AB"/>
            </w:tcBorders>
          </w:tcPr>
          <w:p w14:paraId="6581A9CD" w14:textId="77777777" w:rsidR="00786BA5" w:rsidRPr="00242AD3" w:rsidRDefault="00786BA5" w:rsidP="00D97AC5">
            <w:pPr>
              <w:pStyle w:val="Tabletextsinglecell"/>
            </w:pPr>
            <w:r w:rsidRPr="00242AD3">
              <w:rPr>
                <w:rStyle w:val="shadingdifferences"/>
              </w:rPr>
              <w:t>informed</w:t>
            </w:r>
            <w:r w:rsidRPr="00242AD3">
              <w:t xml:space="preserve"> use of modelled sentence structures to: </w:t>
            </w:r>
          </w:p>
          <w:p w14:paraId="3A5C0669" w14:textId="77777777" w:rsidR="00786BA5" w:rsidRPr="00242AD3" w:rsidRDefault="00786BA5" w:rsidP="00D97AC5">
            <w:pPr>
              <w:pStyle w:val="TableBullet"/>
            </w:pPr>
            <w:r w:rsidRPr="00242AD3">
              <w:t>ask and respond to questions</w:t>
            </w:r>
          </w:p>
          <w:p w14:paraId="776EBFB6" w14:textId="77777777" w:rsidR="00786BA5" w:rsidRPr="00242AD3" w:rsidRDefault="00786BA5" w:rsidP="00D97AC5">
            <w:pPr>
              <w:pStyle w:val="TableBullet"/>
            </w:pPr>
            <w:r w:rsidRPr="00242AD3">
              <w:t xml:space="preserve">seek clarification </w:t>
            </w:r>
          </w:p>
          <w:p w14:paraId="645671EB" w14:textId="6EBD9396" w:rsidR="00786BA5" w:rsidRPr="00242AD3" w:rsidRDefault="00786BA5" w:rsidP="00D97AC5">
            <w:pPr>
              <w:pStyle w:val="TableBullet"/>
            </w:pPr>
            <w:r w:rsidRPr="00242AD3">
              <w:t>give advice</w:t>
            </w:r>
          </w:p>
        </w:tc>
        <w:tc>
          <w:tcPr>
            <w:tcW w:w="2695" w:type="dxa"/>
            <w:tcBorders>
              <w:top w:val="dotted" w:sz="4" w:space="0" w:color="A6A8AB"/>
              <w:bottom w:val="dotted" w:sz="4" w:space="0" w:color="A6A8AB"/>
            </w:tcBorders>
          </w:tcPr>
          <w:p w14:paraId="512CF3E9" w14:textId="77777777" w:rsidR="00786BA5" w:rsidRPr="00242AD3" w:rsidRDefault="00786BA5" w:rsidP="00D97AC5">
            <w:pPr>
              <w:pStyle w:val="Tabletextsinglecell"/>
            </w:pPr>
            <w:r w:rsidRPr="00242AD3">
              <w:t xml:space="preserve">use of modelled sentence structures to: </w:t>
            </w:r>
          </w:p>
          <w:p w14:paraId="4496093C" w14:textId="085BA41F" w:rsidR="00786BA5" w:rsidRPr="00242AD3" w:rsidRDefault="00786BA5" w:rsidP="00D97AC5">
            <w:pPr>
              <w:pStyle w:val="TableBullet"/>
            </w:pPr>
            <w:r w:rsidRPr="00242AD3">
              <w:t>ask and respond to questions (</w:t>
            </w:r>
            <w:bookmarkStart w:id="18" w:name="SE1"/>
            <w:r w:rsidRPr="00242AD3">
              <w:rPr>
                <w:rFonts w:ascii="Arial" w:hAnsi="Arial"/>
                <w:color w:val="auto"/>
              </w:rPr>
              <w:fldChar w:fldCharType="begin"/>
            </w:r>
            <w:r w:rsidRPr="00242AD3">
              <w:instrText xml:space="preserve"> HYPERLINK \l "AS1" \o "AS1, Alt+Left to return " </w:instrText>
            </w:r>
            <w:r w:rsidRPr="00242AD3">
              <w:rPr>
                <w:rFonts w:ascii="Arial" w:hAnsi="Arial"/>
                <w:color w:val="auto"/>
              </w:rPr>
              <w:fldChar w:fldCharType="separate"/>
            </w:r>
            <w:r w:rsidRPr="00242AD3">
              <w:rPr>
                <w:rStyle w:val="Hyperlink"/>
                <w:rFonts w:asciiTheme="minorHAnsi" w:hAnsiTheme="minorHAnsi"/>
                <w:noProof/>
                <w:shd w:val="clear" w:color="auto" w:fill="C8DDF2"/>
              </w:rPr>
              <w:t>AS1</w:t>
            </w:r>
            <w:r w:rsidRPr="00242AD3">
              <w:rPr>
                <w:rStyle w:val="Hyperlink"/>
                <w:rFonts w:asciiTheme="minorHAnsi" w:hAnsiTheme="minorHAnsi"/>
                <w:noProof/>
                <w:shd w:val="clear" w:color="auto" w:fill="C8DDF2"/>
              </w:rPr>
              <w:fldChar w:fldCharType="end"/>
            </w:r>
            <w:bookmarkEnd w:id="18"/>
            <w:r w:rsidRPr="00242AD3">
              <w:t>)</w:t>
            </w:r>
          </w:p>
          <w:p w14:paraId="4AED2999" w14:textId="50887566" w:rsidR="00786BA5" w:rsidRPr="00242AD3" w:rsidRDefault="00786BA5" w:rsidP="00D97AC5">
            <w:pPr>
              <w:pStyle w:val="TableBullet"/>
            </w:pPr>
            <w:r w:rsidRPr="00242AD3">
              <w:t>seek clarification (</w:t>
            </w:r>
            <w:bookmarkStart w:id="19" w:name="SE2"/>
            <w:r w:rsidRPr="00242AD3">
              <w:rPr>
                <w:rFonts w:ascii="Arial" w:hAnsi="Arial"/>
                <w:color w:val="auto"/>
              </w:rPr>
              <w:fldChar w:fldCharType="begin"/>
            </w:r>
            <w:r w:rsidRPr="00242AD3">
              <w:instrText xml:space="preserve"> HYPERLINK \l "AS2" \o "AS2, Alt+Left to return " </w:instrText>
            </w:r>
            <w:r w:rsidRPr="00242AD3">
              <w:rPr>
                <w:rFonts w:ascii="Arial" w:hAnsi="Arial"/>
                <w:color w:val="auto"/>
              </w:rPr>
              <w:fldChar w:fldCharType="separate"/>
            </w:r>
            <w:r w:rsidRPr="00242AD3">
              <w:rPr>
                <w:rStyle w:val="Hyperlink"/>
                <w:rFonts w:asciiTheme="minorHAnsi" w:hAnsiTheme="minorHAnsi"/>
                <w:noProof/>
                <w:shd w:val="clear" w:color="auto" w:fill="C8DDF2"/>
              </w:rPr>
              <w:t>AS2</w:t>
            </w:r>
            <w:r w:rsidRPr="00242AD3">
              <w:rPr>
                <w:rStyle w:val="Hyperlink"/>
                <w:rFonts w:asciiTheme="minorHAnsi" w:hAnsiTheme="minorHAnsi"/>
                <w:noProof/>
                <w:shd w:val="clear" w:color="auto" w:fill="C8DDF2"/>
              </w:rPr>
              <w:fldChar w:fldCharType="end"/>
            </w:r>
            <w:bookmarkEnd w:id="19"/>
            <w:r w:rsidRPr="00242AD3">
              <w:t xml:space="preserve">) </w:t>
            </w:r>
          </w:p>
          <w:p w14:paraId="635D2DA5" w14:textId="37ADB6CB" w:rsidR="00786BA5" w:rsidRPr="00242AD3" w:rsidRDefault="00786BA5" w:rsidP="00D97AC5">
            <w:pPr>
              <w:pStyle w:val="TableBullet"/>
            </w:pPr>
            <w:r w:rsidRPr="00242AD3">
              <w:t>give advice (</w:t>
            </w:r>
            <w:bookmarkStart w:id="20" w:name="SE3"/>
            <w:r w:rsidRPr="00242AD3">
              <w:rPr>
                <w:rFonts w:ascii="Arial" w:hAnsi="Arial"/>
                <w:color w:val="auto"/>
              </w:rPr>
              <w:fldChar w:fldCharType="begin"/>
            </w:r>
            <w:r w:rsidRPr="00242AD3">
              <w:instrText xml:space="preserve"> HYPERLINK \l "AS3" \o "AS3, Alt+Left to return " </w:instrText>
            </w:r>
            <w:r w:rsidRPr="00242AD3">
              <w:rPr>
                <w:rFonts w:ascii="Arial" w:hAnsi="Arial"/>
                <w:color w:val="auto"/>
              </w:rPr>
              <w:fldChar w:fldCharType="separate"/>
            </w:r>
            <w:r w:rsidRPr="00242AD3">
              <w:rPr>
                <w:rStyle w:val="Hyperlink"/>
                <w:rFonts w:asciiTheme="minorHAnsi" w:hAnsiTheme="minorHAnsi"/>
                <w:noProof/>
                <w:shd w:val="clear" w:color="auto" w:fill="C8DDF2"/>
                <w:lang w:val="fr-FR"/>
              </w:rPr>
              <w:t>AS3</w:t>
            </w:r>
            <w:r w:rsidRPr="00242AD3">
              <w:rPr>
                <w:rStyle w:val="Hyperlink"/>
                <w:rFonts w:asciiTheme="minorHAnsi" w:hAnsiTheme="minorHAnsi"/>
                <w:noProof/>
                <w:shd w:val="clear" w:color="auto" w:fill="C8DDF2"/>
                <w:lang w:val="fr-FR"/>
              </w:rPr>
              <w:fldChar w:fldCharType="end"/>
            </w:r>
            <w:bookmarkEnd w:id="20"/>
            <w:r w:rsidRPr="00242AD3">
              <w:t>)</w:t>
            </w:r>
          </w:p>
        </w:tc>
        <w:tc>
          <w:tcPr>
            <w:tcW w:w="2696" w:type="dxa"/>
            <w:tcBorders>
              <w:top w:val="dotted" w:sz="4" w:space="0" w:color="A6A8AB"/>
              <w:bottom w:val="dotted" w:sz="4" w:space="0" w:color="A6A8AB"/>
            </w:tcBorders>
          </w:tcPr>
          <w:p w14:paraId="22CC62B9" w14:textId="2AC0EF01" w:rsidR="00786BA5" w:rsidRPr="00242AD3" w:rsidRDefault="00F17BEF" w:rsidP="00D97AC5">
            <w:pPr>
              <w:pStyle w:val="Tabletextsinglecell"/>
            </w:pPr>
            <w:r w:rsidRPr="00242AD3">
              <w:rPr>
                <w:rStyle w:val="shadingdifferences"/>
              </w:rPr>
              <w:t>partial</w:t>
            </w:r>
            <w:r w:rsidRPr="00242AD3">
              <w:t xml:space="preserve"> </w:t>
            </w:r>
            <w:r w:rsidR="00786BA5" w:rsidRPr="00242AD3">
              <w:t xml:space="preserve">use of modelled sentence structures to: </w:t>
            </w:r>
          </w:p>
          <w:p w14:paraId="15F41EE3" w14:textId="77777777" w:rsidR="00786BA5" w:rsidRPr="00242AD3" w:rsidRDefault="00786BA5" w:rsidP="00D97AC5">
            <w:pPr>
              <w:pStyle w:val="TableBullet"/>
            </w:pPr>
            <w:r w:rsidRPr="00242AD3">
              <w:t>ask and respond to questions</w:t>
            </w:r>
          </w:p>
          <w:p w14:paraId="5151AF79" w14:textId="77777777" w:rsidR="00786BA5" w:rsidRPr="00242AD3" w:rsidRDefault="00786BA5" w:rsidP="00D97AC5">
            <w:pPr>
              <w:pStyle w:val="TableBullet"/>
            </w:pPr>
            <w:r w:rsidRPr="00242AD3">
              <w:t xml:space="preserve">seek clarification </w:t>
            </w:r>
          </w:p>
          <w:p w14:paraId="08ACF4A7" w14:textId="45C599F6" w:rsidR="00786BA5" w:rsidRPr="00242AD3" w:rsidRDefault="00786BA5" w:rsidP="00D97AC5">
            <w:pPr>
              <w:pStyle w:val="TableBullet"/>
            </w:pPr>
            <w:r w:rsidRPr="00242AD3">
              <w:t>give advice</w:t>
            </w:r>
          </w:p>
        </w:tc>
        <w:tc>
          <w:tcPr>
            <w:tcW w:w="2696" w:type="dxa"/>
            <w:tcBorders>
              <w:top w:val="dotted" w:sz="4" w:space="0" w:color="A6A8AB"/>
              <w:bottom w:val="dotted" w:sz="4" w:space="0" w:color="A6A8AB"/>
            </w:tcBorders>
          </w:tcPr>
          <w:p w14:paraId="48B04683" w14:textId="77777777" w:rsidR="00786BA5" w:rsidRPr="00242AD3" w:rsidRDefault="00786BA5" w:rsidP="00D97AC5">
            <w:pPr>
              <w:pStyle w:val="Tabletextsinglecell"/>
            </w:pPr>
            <w:r w:rsidRPr="00242AD3">
              <w:rPr>
                <w:rStyle w:val="shadingdifferences"/>
              </w:rPr>
              <w:t>fragmented</w:t>
            </w:r>
            <w:r w:rsidRPr="00242AD3">
              <w:t xml:space="preserve"> use of modelled sentence structures to: </w:t>
            </w:r>
          </w:p>
          <w:p w14:paraId="2D8DE8C2" w14:textId="77777777" w:rsidR="00786BA5" w:rsidRPr="00242AD3" w:rsidRDefault="00786BA5" w:rsidP="00D97AC5">
            <w:pPr>
              <w:pStyle w:val="TableBullet"/>
            </w:pPr>
            <w:r w:rsidRPr="00242AD3">
              <w:t>ask and respond to questions</w:t>
            </w:r>
          </w:p>
          <w:p w14:paraId="382713CC" w14:textId="77777777" w:rsidR="00786BA5" w:rsidRPr="00242AD3" w:rsidRDefault="00786BA5" w:rsidP="00D97AC5">
            <w:pPr>
              <w:pStyle w:val="TableBullet"/>
            </w:pPr>
            <w:r w:rsidRPr="00242AD3">
              <w:t xml:space="preserve">seek clarification </w:t>
            </w:r>
          </w:p>
          <w:p w14:paraId="6E3258BF" w14:textId="4E2F5139" w:rsidR="00786BA5" w:rsidRPr="00242AD3" w:rsidRDefault="00786BA5" w:rsidP="00D97AC5">
            <w:pPr>
              <w:pStyle w:val="TableBullet"/>
            </w:pPr>
            <w:r w:rsidRPr="00242AD3">
              <w:t>give advice</w:t>
            </w:r>
          </w:p>
        </w:tc>
      </w:tr>
      <w:tr w:rsidR="00786BA5" w:rsidRPr="00242AD3" w14:paraId="1A519F2C" w14:textId="77777777" w:rsidTr="00D97AC5">
        <w:trPr>
          <w:cantSplit/>
          <w:trHeight w:val="20"/>
        </w:trPr>
        <w:tc>
          <w:tcPr>
            <w:tcW w:w="458" w:type="dxa"/>
            <w:vMerge/>
            <w:shd w:val="clear" w:color="auto" w:fill="E6E7E8" w:themeFill="background2"/>
            <w:textDirection w:val="btLr"/>
            <w:vAlign w:val="center"/>
          </w:tcPr>
          <w:p w14:paraId="7DAF00F1" w14:textId="64916676" w:rsidR="00786BA5" w:rsidRPr="00242AD3" w:rsidRDefault="00786BA5" w:rsidP="004361A0">
            <w:pPr>
              <w:pStyle w:val="Tableheadingcolumn2"/>
            </w:pPr>
          </w:p>
        </w:tc>
        <w:tc>
          <w:tcPr>
            <w:tcW w:w="2695" w:type="dxa"/>
            <w:tcBorders>
              <w:top w:val="dotted" w:sz="4" w:space="0" w:color="A6A8AB"/>
              <w:bottom w:val="dotted" w:sz="4" w:space="0" w:color="A6A8AB"/>
            </w:tcBorders>
          </w:tcPr>
          <w:p w14:paraId="3DC42B77" w14:textId="48A2D846" w:rsidR="00786BA5" w:rsidRPr="00242AD3" w:rsidRDefault="00F17BEF" w:rsidP="00786BA5">
            <w:pPr>
              <w:pStyle w:val="Tabletextsinglecell"/>
            </w:pPr>
            <w:r w:rsidRPr="00242AD3">
              <w:rPr>
                <w:rStyle w:val="shadingdifferences"/>
              </w:rPr>
              <w:t>considered</w:t>
            </w:r>
            <w:r w:rsidRPr="00242AD3">
              <w:t xml:space="preserve"> </w:t>
            </w:r>
            <w:r w:rsidR="00786BA5" w:rsidRPr="00242AD3">
              <w:t>use of appropriate pronunciation of Spanish</w:t>
            </w:r>
            <w:r w:rsidR="00786BA5" w:rsidRPr="00242AD3">
              <w:noBreakHyphen/>
              <w:t>specific sounds and intonation patterns when interacting</w:t>
            </w:r>
          </w:p>
        </w:tc>
        <w:tc>
          <w:tcPr>
            <w:tcW w:w="2696" w:type="dxa"/>
            <w:tcBorders>
              <w:top w:val="dotted" w:sz="4" w:space="0" w:color="A6A8AB"/>
              <w:bottom w:val="dotted" w:sz="4" w:space="0" w:color="A6A8AB"/>
            </w:tcBorders>
          </w:tcPr>
          <w:p w14:paraId="29C44F45" w14:textId="3D0F8725" w:rsidR="00786BA5" w:rsidRPr="00242AD3" w:rsidRDefault="000F436C" w:rsidP="00786BA5">
            <w:pPr>
              <w:pStyle w:val="Tabletextsinglecell"/>
            </w:pPr>
            <w:r w:rsidRPr="00242AD3">
              <w:rPr>
                <w:rStyle w:val="shadingdifferences"/>
              </w:rPr>
              <w:t>informed</w:t>
            </w:r>
            <w:r w:rsidRPr="00242AD3">
              <w:t xml:space="preserve"> </w:t>
            </w:r>
            <w:r w:rsidR="00786BA5" w:rsidRPr="00242AD3">
              <w:t>use of appropriate pronunciation of Spanish</w:t>
            </w:r>
            <w:r w:rsidR="00786BA5" w:rsidRPr="00242AD3">
              <w:noBreakHyphen/>
              <w:t>specific sounds and intonation patterns when interacting</w:t>
            </w:r>
          </w:p>
        </w:tc>
        <w:tc>
          <w:tcPr>
            <w:tcW w:w="2695" w:type="dxa"/>
            <w:tcBorders>
              <w:top w:val="dotted" w:sz="4" w:space="0" w:color="A6A8AB"/>
              <w:bottom w:val="dotted" w:sz="4" w:space="0" w:color="A6A8AB"/>
            </w:tcBorders>
          </w:tcPr>
          <w:p w14:paraId="6B21D824" w14:textId="11791CA0" w:rsidR="00786BA5" w:rsidRPr="00242AD3" w:rsidRDefault="00786BA5" w:rsidP="00786BA5">
            <w:pPr>
              <w:pStyle w:val="Tabletextsinglecell"/>
            </w:pPr>
            <w:r w:rsidRPr="00242AD3">
              <w:t>use of appropriate pronunciation of Spanish</w:t>
            </w:r>
            <w:r w:rsidRPr="00242AD3">
              <w:noBreakHyphen/>
              <w:t>specific sounds (</w:t>
            </w:r>
            <w:bookmarkStart w:id="21" w:name="SE4"/>
            <w:r w:rsidRPr="00242AD3">
              <w:rPr>
                <w:rFonts w:ascii="Arial" w:hAnsi="Arial"/>
              </w:rPr>
              <w:fldChar w:fldCharType="begin"/>
            </w:r>
            <w:r w:rsidRPr="00242AD3">
              <w:instrText xml:space="preserve"> HYPERLINK \l "AS4" \o "AS4, Alt+Left to return " </w:instrText>
            </w:r>
            <w:r w:rsidRPr="00242AD3">
              <w:rPr>
                <w:rFonts w:ascii="Arial" w:hAnsi="Arial"/>
              </w:rPr>
              <w:fldChar w:fldCharType="separate"/>
            </w:r>
            <w:r w:rsidRPr="00242AD3">
              <w:rPr>
                <w:rStyle w:val="Hyperlink"/>
                <w:rFonts w:asciiTheme="minorHAnsi" w:hAnsiTheme="minorHAnsi"/>
                <w:noProof/>
                <w:shd w:val="clear" w:color="auto" w:fill="C8DDF2"/>
              </w:rPr>
              <w:t>AS4</w:t>
            </w:r>
            <w:r w:rsidRPr="00242AD3">
              <w:rPr>
                <w:rStyle w:val="Hyperlink"/>
                <w:rFonts w:asciiTheme="minorHAnsi" w:hAnsiTheme="minorHAnsi"/>
                <w:noProof/>
                <w:shd w:val="clear" w:color="auto" w:fill="C8DDF2"/>
              </w:rPr>
              <w:fldChar w:fldCharType="end"/>
            </w:r>
            <w:bookmarkEnd w:id="21"/>
            <w:r w:rsidRPr="00242AD3">
              <w:t>) and intonation patterns when interacting</w:t>
            </w:r>
          </w:p>
        </w:tc>
        <w:tc>
          <w:tcPr>
            <w:tcW w:w="2696" w:type="dxa"/>
            <w:tcBorders>
              <w:top w:val="dotted" w:sz="4" w:space="0" w:color="A6A8AB"/>
              <w:bottom w:val="dotted" w:sz="4" w:space="0" w:color="A6A8AB"/>
            </w:tcBorders>
          </w:tcPr>
          <w:p w14:paraId="0C6DC143" w14:textId="5792140D" w:rsidR="00786BA5" w:rsidRPr="00242AD3" w:rsidRDefault="00786BA5" w:rsidP="00786BA5">
            <w:pPr>
              <w:pStyle w:val="Tabletextsinglecell"/>
            </w:pPr>
            <w:r w:rsidRPr="00242AD3">
              <w:rPr>
                <w:rStyle w:val="shadingdifferences"/>
              </w:rPr>
              <w:t>partial</w:t>
            </w:r>
            <w:r w:rsidRPr="00242AD3">
              <w:t xml:space="preserve"> use of appropriate pronunciation of Spanish</w:t>
            </w:r>
            <w:r w:rsidRPr="00242AD3">
              <w:noBreakHyphen/>
              <w:t>specific sounds and intonation patterns when interacting</w:t>
            </w:r>
          </w:p>
        </w:tc>
        <w:tc>
          <w:tcPr>
            <w:tcW w:w="2696" w:type="dxa"/>
            <w:tcBorders>
              <w:top w:val="dotted" w:sz="4" w:space="0" w:color="A6A8AB"/>
              <w:bottom w:val="dotted" w:sz="4" w:space="0" w:color="A6A8AB"/>
            </w:tcBorders>
          </w:tcPr>
          <w:p w14:paraId="699BD545" w14:textId="00D8E45D" w:rsidR="00786BA5" w:rsidRPr="00242AD3" w:rsidRDefault="00786BA5" w:rsidP="00786BA5">
            <w:pPr>
              <w:pStyle w:val="Tabletextsinglecell"/>
            </w:pPr>
            <w:r w:rsidRPr="00242AD3">
              <w:rPr>
                <w:rStyle w:val="shadingdifferences"/>
              </w:rPr>
              <w:t>fragmented</w:t>
            </w:r>
            <w:r w:rsidRPr="00242AD3">
              <w:t xml:space="preserve"> use of appropriate pronunciation of Spanish</w:t>
            </w:r>
            <w:r w:rsidRPr="00242AD3">
              <w:noBreakHyphen/>
              <w:t>specific sounds and intonation patterns when interacting</w:t>
            </w:r>
          </w:p>
        </w:tc>
      </w:tr>
      <w:tr w:rsidR="00786BA5" w:rsidRPr="00242AD3" w14:paraId="30812CB3" w14:textId="77777777" w:rsidTr="00D97AC5">
        <w:trPr>
          <w:cantSplit/>
          <w:trHeight w:val="20"/>
        </w:trPr>
        <w:tc>
          <w:tcPr>
            <w:tcW w:w="458" w:type="dxa"/>
            <w:vMerge/>
            <w:shd w:val="clear" w:color="auto" w:fill="E6E7E8" w:themeFill="background2"/>
            <w:textDirection w:val="btLr"/>
            <w:vAlign w:val="center"/>
          </w:tcPr>
          <w:p w14:paraId="48540C10" w14:textId="77777777" w:rsidR="00786BA5" w:rsidRPr="00242AD3" w:rsidRDefault="00786BA5" w:rsidP="004361A0">
            <w:pPr>
              <w:pStyle w:val="Tableheadingcolumn2"/>
            </w:pPr>
          </w:p>
        </w:tc>
        <w:tc>
          <w:tcPr>
            <w:tcW w:w="2695" w:type="dxa"/>
            <w:tcBorders>
              <w:top w:val="dotted" w:sz="4" w:space="0" w:color="A6A8AB"/>
              <w:bottom w:val="dotted" w:sz="4" w:space="0" w:color="A6A8AB"/>
            </w:tcBorders>
          </w:tcPr>
          <w:p w14:paraId="04826F1D" w14:textId="77777777" w:rsidR="00786BA5" w:rsidRPr="00242AD3" w:rsidRDefault="00786BA5" w:rsidP="00D97AC5">
            <w:pPr>
              <w:pStyle w:val="TableBullet"/>
            </w:pPr>
            <w:r w:rsidRPr="00242AD3">
              <w:rPr>
                <w:rStyle w:val="shadingdifferences"/>
              </w:rPr>
              <w:t>purposeful</w:t>
            </w:r>
            <w:r w:rsidRPr="00242AD3">
              <w:t xml:space="preserve"> gathering of information relating to language and culture</w:t>
            </w:r>
          </w:p>
          <w:p w14:paraId="5B5F9AAD" w14:textId="05FD12D1" w:rsidR="00786BA5" w:rsidRPr="00242AD3" w:rsidRDefault="00786BA5" w:rsidP="00D97AC5">
            <w:pPr>
              <w:pStyle w:val="TableBullet"/>
            </w:pPr>
            <w:r w:rsidRPr="00242AD3">
              <w:rPr>
                <w:rStyle w:val="shadingdifferences"/>
              </w:rPr>
              <w:t>considered</w:t>
            </w:r>
            <w:r w:rsidRPr="00242AD3">
              <w:t xml:space="preserve"> presentation of information in different formats</w:t>
            </w:r>
          </w:p>
        </w:tc>
        <w:tc>
          <w:tcPr>
            <w:tcW w:w="2696" w:type="dxa"/>
            <w:tcBorders>
              <w:top w:val="dotted" w:sz="4" w:space="0" w:color="A6A8AB"/>
              <w:bottom w:val="dotted" w:sz="4" w:space="0" w:color="A6A8AB"/>
            </w:tcBorders>
          </w:tcPr>
          <w:p w14:paraId="1D6E9E44" w14:textId="77777777" w:rsidR="00786BA5" w:rsidRPr="00242AD3" w:rsidRDefault="00786BA5" w:rsidP="00D97AC5">
            <w:pPr>
              <w:pStyle w:val="TableBullet"/>
            </w:pPr>
            <w:r w:rsidRPr="00242AD3">
              <w:rPr>
                <w:rStyle w:val="shadingdifferences"/>
              </w:rPr>
              <w:t>informed</w:t>
            </w:r>
            <w:r w:rsidRPr="00242AD3">
              <w:t xml:space="preserve"> gathering of information relating to language and culture </w:t>
            </w:r>
          </w:p>
          <w:p w14:paraId="7DBDC905" w14:textId="7E866C7E" w:rsidR="00786BA5" w:rsidRPr="00242AD3" w:rsidRDefault="00786BA5" w:rsidP="00D97AC5">
            <w:pPr>
              <w:pStyle w:val="TableBullet"/>
            </w:pPr>
            <w:r w:rsidRPr="00242AD3">
              <w:rPr>
                <w:rStyle w:val="shadingdifferences"/>
              </w:rPr>
              <w:t>effective</w:t>
            </w:r>
            <w:r w:rsidRPr="00242AD3">
              <w:t xml:space="preserve"> presentation of information in different formats</w:t>
            </w:r>
          </w:p>
        </w:tc>
        <w:tc>
          <w:tcPr>
            <w:tcW w:w="2695" w:type="dxa"/>
            <w:tcBorders>
              <w:top w:val="dotted" w:sz="4" w:space="0" w:color="A6A8AB"/>
              <w:bottom w:val="dotted" w:sz="4" w:space="0" w:color="A6A8AB"/>
            </w:tcBorders>
          </w:tcPr>
          <w:p w14:paraId="04A4EB62" w14:textId="77777777" w:rsidR="00786BA5" w:rsidRPr="00242AD3" w:rsidRDefault="00786BA5" w:rsidP="00D97AC5">
            <w:pPr>
              <w:pStyle w:val="TableBullet"/>
            </w:pPr>
            <w:r w:rsidRPr="00242AD3">
              <w:t xml:space="preserve">gathering of information relating to language and culture </w:t>
            </w:r>
          </w:p>
          <w:p w14:paraId="74D5AD6A" w14:textId="65E3F068" w:rsidR="00786BA5" w:rsidRPr="00242AD3" w:rsidRDefault="00786BA5" w:rsidP="00D97AC5">
            <w:pPr>
              <w:pStyle w:val="TableBullet"/>
            </w:pPr>
            <w:r w:rsidRPr="00242AD3">
              <w:t>presentation of information in different formats</w:t>
            </w:r>
          </w:p>
        </w:tc>
        <w:tc>
          <w:tcPr>
            <w:tcW w:w="2696" w:type="dxa"/>
            <w:tcBorders>
              <w:top w:val="dotted" w:sz="4" w:space="0" w:color="A6A8AB"/>
              <w:bottom w:val="dotted" w:sz="4" w:space="0" w:color="A6A8AB"/>
            </w:tcBorders>
          </w:tcPr>
          <w:p w14:paraId="3E6BA510" w14:textId="0BC595D1" w:rsidR="00786BA5" w:rsidRPr="00242AD3" w:rsidRDefault="00786BA5" w:rsidP="00D97AC5">
            <w:pPr>
              <w:pStyle w:val="TableBullet"/>
            </w:pPr>
            <w:r w:rsidRPr="00242AD3">
              <w:t xml:space="preserve">gathering of </w:t>
            </w:r>
            <w:r w:rsidR="002D7CB1" w:rsidRPr="00242AD3">
              <w:rPr>
                <w:rStyle w:val="shadingdifferences"/>
              </w:rPr>
              <w:t>aspects of</w:t>
            </w:r>
            <w:r w:rsidR="002D7CB1" w:rsidRPr="00242AD3">
              <w:t xml:space="preserve"> </w:t>
            </w:r>
            <w:r w:rsidRPr="00242AD3">
              <w:t xml:space="preserve">information relating to language and culture </w:t>
            </w:r>
          </w:p>
          <w:p w14:paraId="446AAB3A" w14:textId="491F742D" w:rsidR="00786BA5" w:rsidRPr="00242AD3" w:rsidRDefault="00CC6C5A" w:rsidP="00D97AC5">
            <w:pPr>
              <w:pStyle w:val="TableBullet"/>
            </w:pPr>
            <w:r w:rsidRPr="00242AD3">
              <w:rPr>
                <w:rStyle w:val="shadingdifferences"/>
              </w:rPr>
              <w:t>partial</w:t>
            </w:r>
            <w:r w:rsidRPr="00242AD3">
              <w:t xml:space="preserve"> </w:t>
            </w:r>
            <w:r w:rsidR="00786BA5" w:rsidRPr="00242AD3">
              <w:t>presentation of information in different formats</w:t>
            </w:r>
          </w:p>
        </w:tc>
        <w:tc>
          <w:tcPr>
            <w:tcW w:w="2696" w:type="dxa"/>
            <w:tcBorders>
              <w:top w:val="dotted" w:sz="4" w:space="0" w:color="A6A8AB"/>
              <w:bottom w:val="dotted" w:sz="4" w:space="0" w:color="A6A8AB"/>
            </w:tcBorders>
          </w:tcPr>
          <w:p w14:paraId="47935D08" w14:textId="561E7C5F" w:rsidR="00786BA5" w:rsidRPr="00242AD3" w:rsidRDefault="00786BA5" w:rsidP="00D97AC5">
            <w:pPr>
              <w:pStyle w:val="TableBullet"/>
            </w:pPr>
            <w:r w:rsidRPr="00242AD3">
              <w:rPr>
                <w:rStyle w:val="shadingdifferences"/>
              </w:rPr>
              <w:t>fragmented</w:t>
            </w:r>
            <w:r w:rsidRPr="00242AD3">
              <w:t xml:space="preserve"> gathering of information relating to language and culture </w:t>
            </w:r>
          </w:p>
          <w:p w14:paraId="4B37A351" w14:textId="060EBD72" w:rsidR="00786BA5" w:rsidRPr="00242AD3" w:rsidRDefault="00786BA5" w:rsidP="00D97AC5">
            <w:pPr>
              <w:pStyle w:val="TableBullet"/>
            </w:pPr>
            <w:r w:rsidRPr="00242AD3">
              <w:rPr>
                <w:rStyle w:val="shadingdifferences"/>
              </w:rPr>
              <w:t>fragmented</w:t>
            </w:r>
            <w:r w:rsidRPr="00242AD3">
              <w:t xml:space="preserve"> presentation of information in different formats</w:t>
            </w:r>
          </w:p>
        </w:tc>
      </w:tr>
      <w:tr w:rsidR="00F26B76" w:rsidRPr="00242AD3" w14:paraId="341EAE21" w14:textId="77777777" w:rsidTr="00D97AC5">
        <w:trPr>
          <w:cantSplit/>
          <w:trHeight w:val="302"/>
        </w:trPr>
        <w:tc>
          <w:tcPr>
            <w:tcW w:w="458" w:type="dxa"/>
            <w:vMerge w:val="restart"/>
            <w:shd w:val="clear" w:color="auto" w:fill="E6E7E8" w:themeFill="background2"/>
            <w:textDirection w:val="btLr"/>
            <w:vAlign w:val="center"/>
          </w:tcPr>
          <w:p w14:paraId="669C936F" w14:textId="7740EBBE" w:rsidR="00F26B76" w:rsidRPr="00242AD3" w:rsidRDefault="00F26B76" w:rsidP="00866548">
            <w:pPr>
              <w:pStyle w:val="Tableheadingcolumns"/>
            </w:pPr>
            <w:r w:rsidRPr="00242AD3">
              <w:lastRenderedPageBreak/>
              <w:t>Communicating</w:t>
            </w:r>
          </w:p>
        </w:tc>
        <w:tc>
          <w:tcPr>
            <w:tcW w:w="2695" w:type="dxa"/>
            <w:tcBorders>
              <w:top w:val="dotted" w:sz="4" w:space="0" w:color="A6A8AB"/>
              <w:bottom w:val="dotted" w:sz="4" w:space="0" w:color="A6A8AB"/>
            </w:tcBorders>
          </w:tcPr>
          <w:p w14:paraId="45DF35F0" w14:textId="0AFDEDBF" w:rsidR="00F26B76" w:rsidRPr="00242AD3" w:rsidRDefault="006D51D2" w:rsidP="00D97AC5">
            <w:pPr>
              <w:pStyle w:val="TableBullet"/>
            </w:pPr>
            <w:r w:rsidRPr="00242AD3">
              <w:rPr>
                <w:rStyle w:val="shadingdifferences"/>
              </w:rPr>
              <w:t>considered</w:t>
            </w:r>
            <w:r w:rsidRPr="00242AD3">
              <w:t xml:space="preserve"> </w:t>
            </w:r>
            <w:r w:rsidR="00F26B76" w:rsidRPr="00242AD3">
              <w:t>description of characters, experiences and ideas encountered in texts</w:t>
            </w:r>
          </w:p>
          <w:p w14:paraId="22E25DF2" w14:textId="1F250B0F" w:rsidR="00F26B76" w:rsidRPr="00242AD3" w:rsidRDefault="00F26B76" w:rsidP="00D97AC5">
            <w:pPr>
              <w:pStyle w:val="TableBullet"/>
            </w:pPr>
            <w:r w:rsidRPr="00242AD3">
              <w:rPr>
                <w:rStyle w:val="shadingdifferences"/>
              </w:rPr>
              <w:t>purposeful</w:t>
            </w:r>
            <w:r w:rsidRPr="00242AD3">
              <w:t xml:space="preserve"> creation of short imaginative texts using structured models and descriptive and expressive vocabulary</w:t>
            </w:r>
          </w:p>
        </w:tc>
        <w:tc>
          <w:tcPr>
            <w:tcW w:w="2696" w:type="dxa"/>
            <w:tcBorders>
              <w:top w:val="dotted" w:sz="4" w:space="0" w:color="A6A8AB"/>
              <w:bottom w:val="dotted" w:sz="4" w:space="0" w:color="A6A8AB"/>
            </w:tcBorders>
          </w:tcPr>
          <w:p w14:paraId="6B26143D" w14:textId="77777777" w:rsidR="00F26B76" w:rsidRPr="00242AD3" w:rsidRDefault="00F26B76" w:rsidP="00D97AC5">
            <w:pPr>
              <w:pStyle w:val="TableBullet"/>
            </w:pPr>
            <w:r w:rsidRPr="00242AD3">
              <w:rPr>
                <w:rStyle w:val="shadingdifferences"/>
              </w:rPr>
              <w:t>informed</w:t>
            </w:r>
            <w:r w:rsidRPr="00242AD3">
              <w:t xml:space="preserve"> description of characters, experiences and ideas encountered in texts</w:t>
            </w:r>
          </w:p>
          <w:p w14:paraId="1C7B39C1" w14:textId="2EE3678A" w:rsidR="00F26B76" w:rsidRPr="00242AD3" w:rsidRDefault="00F26B76" w:rsidP="00D97AC5">
            <w:pPr>
              <w:pStyle w:val="TableBullet"/>
            </w:pPr>
            <w:r w:rsidRPr="00242AD3">
              <w:rPr>
                <w:rStyle w:val="shadingdifferences"/>
              </w:rPr>
              <w:t>effective</w:t>
            </w:r>
            <w:r w:rsidRPr="00242AD3">
              <w:t xml:space="preserve"> creation of short imaginative texts using structured models and descriptive and expressive vocabulary</w:t>
            </w:r>
          </w:p>
        </w:tc>
        <w:tc>
          <w:tcPr>
            <w:tcW w:w="2695" w:type="dxa"/>
            <w:tcBorders>
              <w:top w:val="dotted" w:sz="4" w:space="0" w:color="A6A8AB"/>
              <w:bottom w:val="dotted" w:sz="4" w:space="0" w:color="A6A8AB"/>
            </w:tcBorders>
          </w:tcPr>
          <w:p w14:paraId="7BCA9A18" w14:textId="77777777" w:rsidR="00F26B76" w:rsidRPr="00242AD3" w:rsidRDefault="00F26B76" w:rsidP="00D97AC5">
            <w:pPr>
              <w:pStyle w:val="TableBullet"/>
            </w:pPr>
            <w:r w:rsidRPr="00242AD3">
              <w:t>description of characters, experiences and ideas encountered in texts</w:t>
            </w:r>
          </w:p>
          <w:p w14:paraId="135C291C" w14:textId="40B29850" w:rsidR="00F26B76" w:rsidRPr="00242AD3" w:rsidRDefault="00F26B76" w:rsidP="00D97AC5">
            <w:pPr>
              <w:pStyle w:val="TableBullet"/>
            </w:pPr>
            <w:r w:rsidRPr="00242AD3">
              <w:t>creation of short imaginative texts using structured models and descriptive and expressive vocabulary (</w:t>
            </w:r>
            <w:bookmarkStart w:id="22" w:name="SE5"/>
            <w:r w:rsidRPr="00242AD3">
              <w:rPr>
                <w:noProof/>
                <w:shd w:val="clear" w:color="auto" w:fill="C8DDF2"/>
              </w:rPr>
              <w:fldChar w:fldCharType="begin"/>
            </w:r>
            <w:r w:rsidRPr="00242AD3">
              <w:rPr>
                <w:noProof/>
                <w:shd w:val="clear" w:color="auto" w:fill="C8DDF2"/>
              </w:rPr>
              <w:instrText xml:space="preserve"> HYPERLINK  \l "AS5" \o "AS4,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AS5</w:t>
            </w:r>
            <w:bookmarkEnd w:id="22"/>
            <w:r w:rsidRPr="00242AD3">
              <w:rPr>
                <w:noProof/>
                <w:shd w:val="clear" w:color="auto" w:fill="C8DDF2"/>
              </w:rPr>
              <w:fldChar w:fldCharType="end"/>
            </w:r>
            <w:r w:rsidRPr="00242AD3">
              <w:t>)</w:t>
            </w:r>
          </w:p>
        </w:tc>
        <w:tc>
          <w:tcPr>
            <w:tcW w:w="2696" w:type="dxa"/>
            <w:tcBorders>
              <w:top w:val="dotted" w:sz="4" w:space="0" w:color="A6A8AB"/>
              <w:bottom w:val="dotted" w:sz="4" w:space="0" w:color="A6A8AB"/>
            </w:tcBorders>
          </w:tcPr>
          <w:p w14:paraId="365BDF01" w14:textId="77777777" w:rsidR="00F26B76" w:rsidRPr="00242AD3" w:rsidRDefault="00F26B76" w:rsidP="00D97AC5">
            <w:pPr>
              <w:pStyle w:val="TableBullet"/>
            </w:pPr>
            <w:r w:rsidRPr="00242AD3">
              <w:rPr>
                <w:rStyle w:val="shadingdifferences"/>
              </w:rPr>
              <w:t>partial</w:t>
            </w:r>
            <w:r w:rsidRPr="00242AD3">
              <w:t xml:space="preserve"> description of characters, experiences and ideas encountered in texts</w:t>
            </w:r>
          </w:p>
          <w:p w14:paraId="59D5AB87" w14:textId="0ACB13EA" w:rsidR="00F26B76" w:rsidRPr="00242AD3" w:rsidRDefault="00F17BEF" w:rsidP="00D97AC5">
            <w:pPr>
              <w:pStyle w:val="TableBullet"/>
            </w:pPr>
            <w:r w:rsidRPr="00242AD3">
              <w:rPr>
                <w:rStyle w:val="shadingdifferences"/>
              </w:rPr>
              <w:t>partial</w:t>
            </w:r>
            <w:r w:rsidRPr="00242AD3">
              <w:t xml:space="preserve"> </w:t>
            </w:r>
            <w:r w:rsidR="00F26B76" w:rsidRPr="00242AD3">
              <w:t>creation of short imaginative texts using structured models and descriptive and expressive vocabulary</w:t>
            </w:r>
          </w:p>
        </w:tc>
        <w:tc>
          <w:tcPr>
            <w:tcW w:w="2696" w:type="dxa"/>
            <w:tcBorders>
              <w:top w:val="dotted" w:sz="4" w:space="0" w:color="A6A8AB"/>
              <w:bottom w:val="dotted" w:sz="4" w:space="0" w:color="A6A8AB"/>
            </w:tcBorders>
          </w:tcPr>
          <w:p w14:paraId="3CEC5215" w14:textId="77777777" w:rsidR="00F26B76" w:rsidRPr="00242AD3" w:rsidRDefault="00F26B76" w:rsidP="00D97AC5">
            <w:pPr>
              <w:pStyle w:val="TableBullet"/>
            </w:pPr>
            <w:r w:rsidRPr="00242AD3">
              <w:rPr>
                <w:rStyle w:val="shadingdifferences"/>
              </w:rPr>
              <w:t>fragmented</w:t>
            </w:r>
            <w:r w:rsidRPr="00242AD3">
              <w:t xml:space="preserve"> description of characters, experiences and ideas encountered in texts</w:t>
            </w:r>
          </w:p>
          <w:p w14:paraId="0BB183EC" w14:textId="4A3D18FA" w:rsidR="00F26B76" w:rsidRPr="00242AD3" w:rsidRDefault="00F26B76" w:rsidP="00D97AC5">
            <w:pPr>
              <w:pStyle w:val="TableBullet"/>
            </w:pPr>
            <w:r w:rsidRPr="00242AD3">
              <w:t xml:space="preserve">creation of short imaginative texts using </w:t>
            </w:r>
            <w:r w:rsidRPr="00242AD3">
              <w:rPr>
                <w:rStyle w:val="shadingdifferences"/>
              </w:rPr>
              <w:t>elements of</w:t>
            </w:r>
            <w:r w:rsidRPr="00242AD3">
              <w:t xml:space="preserve"> structured models and descriptive and expressive vocabulary</w:t>
            </w:r>
          </w:p>
        </w:tc>
      </w:tr>
      <w:tr w:rsidR="00F26B76" w:rsidRPr="00242AD3" w14:paraId="72C5BADA" w14:textId="77777777" w:rsidTr="00D97AC5">
        <w:trPr>
          <w:cantSplit/>
          <w:trHeight w:val="20"/>
        </w:trPr>
        <w:tc>
          <w:tcPr>
            <w:tcW w:w="458" w:type="dxa"/>
            <w:vMerge/>
            <w:shd w:val="clear" w:color="auto" w:fill="E6E7E8" w:themeFill="background2"/>
            <w:textDirection w:val="btLr"/>
            <w:vAlign w:val="center"/>
          </w:tcPr>
          <w:p w14:paraId="180B0713" w14:textId="1ACE4BDC" w:rsidR="00F26B76" w:rsidRPr="00242AD3" w:rsidRDefault="00F26B76" w:rsidP="00866548">
            <w:pPr>
              <w:pStyle w:val="Tableheadingcolumns"/>
            </w:pPr>
          </w:p>
        </w:tc>
        <w:tc>
          <w:tcPr>
            <w:tcW w:w="2695" w:type="dxa"/>
            <w:tcBorders>
              <w:top w:val="dotted" w:sz="4" w:space="0" w:color="A6A8AB"/>
              <w:bottom w:val="dotted" w:sz="4" w:space="0" w:color="A6A8AB"/>
            </w:tcBorders>
          </w:tcPr>
          <w:p w14:paraId="5888B615" w14:textId="09473CDB" w:rsidR="00F26B76" w:rsidRPr="00242AD3" w:rsidRDefault="006D51D2" w:rsidP="00786BA5">
            <w:pPr>
              <w:pStyle w:val="Tabletextsinglecell"/>
            </w:pPr>
            <w:r w:rsidRPr="00242AD3">
              <w:rPr>
                <w:rStyle w:val="shadingdifferences"/>
              </w:rPr>
              <w:t>considered</w:t>
            </w:r>
            <w:r w:rsidRPr="00242AD3">
              <w:t xml:space="preserve"> </w:t>
            </w:r>
            <w:r w:rsidR="00F26B76" w:rsidRPr="00242AD3">
              <w:t>use of regular and common irregular verbs in:</w:t>
            </w:r>
          </w:p>
          <w:p w14:paraId="0FBE38BF" w14:textId="77777777" w:rsidR="00F26B76" w:rsidRPr="00242AD3" w:rsidRDefault="00F26B76" w:rsidP="00786BA5">
            <w:pPr>
              <w:pStyle w:val="TableBullet"/>
            </w:pPr>
            <w:r w:rsidRPr="00242AD3">
              <w:t>present tense</w:t>
            </w:r>
          </w:p>
          <w:p w14:paraId="0F93A732" w14:textId="77777777" w:rsidR="00F26B76" w:rsidRPr="00242AD3" w:rsidRDefault="00F26B76" w:rsidP="00786BA5">
            <w:pPr>
              <w:pStyle w:val="TableBullet"/>
            </w:pPr>
            <w:r w:rsidRPr="00242AD3">
              <w:t xml:space="preserve">simple past tense </w:t>
            </w:r>
          </w:p>
          <w:p w14:paraId="7A1B2AA2" w14:textId="53072871" w:rsidR="00F26B76" w:rsidRPr="00242AD3" w:rsidRDefault="00F26B76" w:rsidP="00D97AC5">
            <w:pPr>
              <w:pStyle w:val="TableBullet"/>
            </w:pPr>
            <w:r w:rsidRPr="00242AD3">
              <w:t>near future tense</w:t>
            </w:r>
          </w:p>
        </w:tc>
        <w:tc>
          <w:tcPr>
            <w:tcW w:w="2696" w:type="dxa"/>
            <w:tcBorders>
              <w:top w:val="dotted" w:sz="4" w:space="0" w:color="A6A8AB"/>
              <w:bottom w:val="dotted" w:sz="4" w:space="0" w:color="A6A8AB"/>
            </w:tcBorders>
          </w:tcPr>
          <w:p w14:paraId="516E10D0" w14:textId="6044DB4D" w:rsidR="00F26B76" w:rsidRPr="00242AD3" w:rsidRDefault="006D51D2" w:rsidP="00786BA5">
            <w:pPr>
              <w:pStyle w:val="Tabletextsinglecell"/>
            </w:pPr>
            <w:r w:rsidRPr="00242AD3">
              <w:rPr>
                <w:rStyle w:val="shadingdifferences"/>
              </w:rPr>
              <w:t>informed</w:t>
            </w:r>
            <w:r w:rsidRPr="00242AD3">
              <w:t xml:space="preserve"> </w:t>
            </w:r>
            <w:r w:rsidR="00F26B76" w:rsidRPr="00242AD3">
              <w:t>use of regular and common irregular verbs in:</w:t>
            </w:r>
          </w:p>
          <w:p w14:paraId="0687D302" w14:textId="77777777" w:rsidR="00F26B76" w:rsidRPr="00242AD3" w:rsidRDefault="00F26B76" w:rsidP="00786BA5">
            <w:pPr>
              <w:pStyle w:val="TableBullet"/>
            </w:pPr>
            <w:r w:rsidRPr="00242AD3">
              <w:t>present tense</w:t>
            </w:r>
          </w:p>
          <w:p w14:paraId="23B6A63B" w14:textId="77777777" w:rsidR="00F26B76" w:rsidRPr="00242AD3" w:rsidRDefault="00F26B76" w:rsidP="00786BA5">
            <w:pPr>
              <w:pStyle w:val="TableBullet"/>
            </w:pPr>
            <w:r w:rsidRPr="00242AD3">
              <w:t xml:space="preserve">simple past tense </w:t>
            </w:r>
          </w:p>
          <w:p w14:paraId="7F3F74AB" w14:textId="261A24B2" w:rsidR="00F26B76" w:rsidRPr="00242AD3" w:rsidRDefault="00F26B76" w:rsidP="00D97AC5">
            <w:pPr>
              <w:pStyle w:val="TableBullet"/>
            </w:pPr>
            <w:r w:rsidRPr="00242AD3">
              <w:t>near future tense</w:t>
            </w:r>
          </w:p>
        </w:tc>
        <w:tc>
          <w:tcPr>
            <w:tcW w:w="2695" w:type="dxa"/>
            <w:tcBorders>
              <w:top w:val="dotted" w:sz="4" w:space="0" w:color="A6A8AB"/>
              <w:bottom w:val="dotted" w:sz="4" w:space="0" w:color="A6A8AB"/>
            </w:tcBorders>
          </w:tcPr>
          <w:p w14:paraId="772329FE" w14:textId="66902A18" w:rsidR="00F26B76" w:rsidRPr="00242AD3" w:rsidRDefault="00F26B76" w:rsidP="004A3551">
            <w:pPr>
              <w:pStyle w:val="Tabletextsinglecell"/>
            </w:pPr>
            <w:r w:rsidRPr="00242AD3">
              <w:t>use of regular and common irregular verbs in:</w:t>
            </w:r>
          </w:p>
          <w:p w14:paraId="58F6541F" w14:textId="43ABC292" w:rsidR="00F26B76" w:rsidRPr="00242AD3" w:rsidRDefault="00F26B76" w:rsidP="00786BA5">
            <w:pPr>
              <w:pStyle w:val="TableBullet"/>
            </w:pPr>
            <w:r w:rsidRPr="00242AD3">
              <w:t>present tense (</w:t>
            </w:r>
            <w:bookmarkStart w:id="23" w:name="SE6"/>
            <w:r w:rsidRPr="00242AD3">
              <w:rPr>
                <w:rFonts w:ascii="Arial" w:hAnsi="Arial"/>
              </w:rPr>
              <w:fldChar w:fldCharType="begin"/>
            </w:r>
            <w:r w:rsidRPr="00242AD3">
              <w:instrText xml:space="preserve"> HYPERLINK \l "AS6" \o "AS6, Alt+Left to return " </w:instrText>
            </w:r>
            <w:r w:rsidRPr="00242AD3">
              <w:rPr>
                <w:rFonts w:ascii="Arial" w:hAnsi="Arial"/>
              </w:rPr>
              <w:fldChar w:fldCharType="separate"/>
            </w:r>
            <w:r w:rsidRPr="00242AD3">
              <w:rPr>
                <w:rStyle w:val="Hyperlink"/>
                <w:rFonts w:asciiTheme="minorHAnsi" w:hAnsiTheme="minorHAnsi"/>
                <w:noProof/>
                <w:shd w:val="clear" w:color="auto" w:fill="C8DDF2"/>
              </w:rPr>
              <w:t>AS6</w:t>
            </w:r>
            <w:r w:rsidRPr="00242AD3">
              <w:rPr>
                <w:rStyle w:val="Hyperlink"/>
                <w:rFonts w:asciiTheme="minorHAnsi" w:hAnsiTheme="minorHAnsi"/>
                <w:noProof/>
                <w:shd w:val="clear" w:color="auto" w:fill="C8DDF2"/>
              </w:rPr>
              <w:fldChar w:fldCharType="end"/>
            </w:r>
            <w:bookmarkEnd w:id="23"/>
            <w:r w:rsidRPr="00242AD3">
              <w:t>)</w:t>
            </w:r>
          </w:p>
          <w:p w14:paraId="7D061EE5" w14:textId="1688BAF2" w:rsidR="00F26B76" w:rsidRPr="00242AD3" w:rsidRDefault="00F26B76" w:rsidP="00D97AC5">
            <w:pPr>
              <w:pStyle w:val="TableBullet"/>
            </w:pPr>
            <w:r w:rsidRPr="00242AD3">
              <w:t>simple past tense (</w:t>
            </w:r>
            <w:bookmarkStart w:id="24" w:name="SE7"/>
            <w:r w:rsidRPr="00242AD3">
              <w:rPr>
                <w:rFonts w:ascii="Arial" w:hAnsi="Arial"/>
              </w:rPr>
              <w:fldChar w:fldCharType="begin"/>
            </w:r>
            <w:r w:rsidRPr="00242AD3">
              <w:instrText xml:space="preserve"> HYPERLINK \l "AS7" \o "AS7, Alt+Left to return " </w:instrText>
            </w:r>
            <w:r w:rsidRPr="00242AD3">
              <w:rPr>
                <w:rFonts w:ascii="Arial" w:hAnsi="Arial"/>
              </w:rPr>
              <w:fldChar w:fldCharType="separate"/>
            </w:r>
            <w:r w:rsidRPr="00242AD3">
              <w:rPr>
                <w:rStyle w:val="Hyperlink"/>
                <w:rFonts w:asciiTheme="minorHAnsi" w:hAnsiTheme="minorHAnsi"/>
                <w:noProof/>
                <w:shd w:val="clear" w:color="auto" w:fill="C8DDF2"/>
              </w:rPr>
              <w:t>AS7</w:t>
            </w:r>
            <w:r w:rsidRPr="00242AD3">
              <w:rPr>
                <w:rStyle w:val="Hyperlink"/>
                <w:rFonts w:asciiTheme="minorHAnsi" w:hAnsiTheme="minorHAnsi"/>
                <w:noProof/>
                <w:shd w:val="clear" w:color="auto" w:fill="C8DDF2"/>
              </w:rPr>
              <w:fldChar w:fldCharType="end"/>
            </w:r>
            <w:bookmarkEnd w:id="24"/>
            <w:r w:rsidRPr="00242AD3">
              <w:t xml:space="preserve">) </w:t>
            </w:r>
          </w:p>
          <w:p w14:paraId="406BD302" w14:textId="4BA4DF34" w:rsidR="00F26B76" w:rsidRPr="00242AD3" w:rsidRDefault="00F26B76" w:rsidP="00D97AC5">
            <w:pPr>
              <w:pStyle w:val="TableBullet"/>
            </w:pPr>
            <w:r w:rsidRPr="00242AD3">
              <w:t>near future tense (</w:t>
            </w:r>
            <w:bookmarkStart w:id="25" w:name="SE8"/>
            <w:r w:rsidRPr="00242AD3">
              <w:rPr>
                <w:rFonts w:ascii="Arial" w:hAnsi="Arial"/>
                <w:color w:val="auto"/>
              </w:rPr>
              <w:fldChar w:fldCharType="begin"/>
            </w:r>
            <w:r w:rsidRPr="00242AD3">
              <w:instrText xml:space="preserve"> HYPERLINK \l "AS8" \o "AS8, Alt+Left to return " </w:instrText>
            </w:r>
            <w:r w:rsidRPr="00242AD3">
              <w:rPr>
                <w:rFonts w:ascii="Arial" w:hAnsi="Arial"/>
                <w:color w:val="auto"/>
              </w:rPr>
              <w:fldChar w:fldCharType="separate"/>
            </w:r>
            <w:r w:rsidRPr="00242AD3">
              <w:rPr>
                <w:rStyle w:val="Hyperlink"/>
                <w:rFonts w:asciiTheme="minorHAnsi" w:hAnsiTheme="minorHAnsi"/>
                <w:noProof/>
                <w:shd w:val="clear" w:color="auto" w:fill="C8DDF2"/>
              </w:rPr>
              <w:t>AS8</w:t>
            </w:r>
            <w:r w:rsidRPr="00242AD3">
              <w:rPr>
                <w:rStyle w:val="Hyperlink"/>
                <w:rFonts w:asciiTheme="minorHAnsi" w:hAnsiTheme="minorHAnsi"/>
                <w:noProof/>
                <w:shd w:val="clear" w:color="auto" w:fill="C8DDF2"/>
              </w:rPr>
              <w:fldChar w:fldCharType="end"/>
            </w:r>
            <w:bookmarkEnd w:id="25"/>
            <w:r w:rsidRPr="00242AD3">
              <w:t>)</w:t>
            </w:r>
          </w:p>
        </w:tc>
        <w:tc>
          <w:tcPr>
            <w:tcW w:w="2696" w:type="dxa"/>
            <w:tcBorders>
              <w:top w:val="dotted" w:sz="4" w:space="0" w:color="A6A8AB"/>
              <w:bottom w:val="dotted" w:sz="4" w:space="0" w:color="A6A8AB"/>
            </w:tcBorders>
          </w:tcPr>
          <w:p w14:paraId="012642D0" w14:textId="26BCBDB4" w:rsidR="00F26B76" w:rsidRPr="00242AD3" w:rsidRDefault="00F17BEF" w:rsidP="004A3551">
            <w:pPr>
              <w:pStyle w:val="Tabletextsinglecell"/>
            </w:pPr>
            <w:r w:rsidRPr="00242AD3">
              <w:rPr>
                <w:rStyle w:val="shadingdifferences"/>
              </w:rPr>
              <w:t>partial</w:t>
            </w:r>
            <w:r w:rsidRPr="00242AD3">
              <w:t xml:space="preserve"> </w:t>
            </w:r>
            <w:r w:rsidR="00F26B76" w:rsidRPr="00242AD3">
              <w:t>use of regular and common irregular verbs in:</w:t>
            </w:r>
          </w:p>
          <w:p w14:paraId="017016AA" w14:textId="3C331050" w:rsidR="00F26B76" w:rsidRPr="00242AD3" w:rsidRDefault="00F26B76" w:rsidP="00786BA5">
            <w:pPr>
              <w:pStyle w:val="TableBullet"/>
            </w:pPr>
            <w:r w:rsidRPr="00242AD3">
              <w:t>present tense</w:t>
            </w:r>
          </w:p>
          <w:p w14:paraId="44222949" w14:textId="77777777" w:rsidR="00F26B76" w:rsidRPr="00242AD3" w:rsidRDefault="00F26B76" w:rsidP="00D97AC5">
            <w:pPr>
              <w:pStyle w:val="TableBullet"/>
            </w:pPr>
            <w:r w:rsidRPr="00242AD3">
              <w:t xml:space="preserve">simple past tense </w:t>
            </w:r>
          </w:p>
          <w:p w14:paraId="038ADC8E" w14:textId="0684D6A0" w:rsidR="00F26B76" w:rsidRPr="00242AD3" w:rsidRDefault="00F26B76" w:rsidP="00D97AC5">
            <w:pPr>
              <w:pStyle w:val="TableBullet"/>
            </w:pPr>
            <w:r w:rsidRPr="00242AD3">
              <w:t>near future tense</w:t>
            </w:r>
          </w:p>
        </w:tc>
        <w:tc>
          <w:tcPr>
            <w:tcW w:w="2696" w:type="dxa"/>
            <w:tcBorders>
              <w:top w:val="dotted" w:sz="4" w:space="0" w:color="A6A8AB"/>
              <w:bottom w:val="dotted" w:sz="4" w:space="0" w:color="A6A8AB"/>
            </w:tcBorders>
          </w:tcPr>
          <w:p w14:paraId="036AF713" w14:textId="77777777" w:rsidR="00F26B76" w:rsidRPr="00242AD3" w:rsidRDefault="00F26B76" w:rsidP="00786BA5">
            <w:pPr>
              <w:pStyle w:val="Tabletextsinglecell"/>
            </w:pPr>
            <w:r w:rsidRPr="00242AD3">
              <w:rPr>
                <w:rStyle w:val="shadingdifferences"/>
              </w:rPr>
              <w:t>fragmented</w:t>
            </w:r>
            <w:r w:rsidRPr="00242AD3">
              <w:t xml:space="preserve"> use of regular and common irregular verbs in:</w:t>
            </w:r>
          </w:p>
          <w:p w14:paraId="399556E4" w14:textId="77777777" w:rsidR="00F26B76" w:rsidRPr="00242AD3" w:rsidRDefault="00F26B76" w:rsidP="00786BA5">
            <w:pPr>
              <w:pStyle w:val="TableBullet"/>
            </w:pPr>
            <w:r w:rsidRPr="00242AD3">
              <w:t>present tense</w:t>
            </w:r>
          </w:p>
          <w:p w14:paraId="31332B24" w14:textId="77777777" w:rsidR="00F26B76" w:rsidRPr="00242AD3" w:rsidRDefault="00F26B76" w:rsidP="00786BA5">
            <w:pPr>
              <w:pStyle w:val="TableBullet"/>
            </w:pPr>
            <w:r w:rsidRPr="00242AD3">
              <w:t xml:space="preserve">simple past tense </w:t>
            </w:r>
          </w:p>
          <w:p w14:paraId="013BEB7D" w14:textId="35283097" w:rsidR="00F26B76" w:rsidRPr="00242AD3" w:rsidRDefault="00F26B76" w:rsidP="00D97AC5">
            <w:pPr>
              <w:pStyle w:val="TableBullet"/>
            </w:pPr>
            <w:r w:rsidRPr="00242AD3">
              <w:t>near future tense</w:t>
            </w:r>
          </w:p>
        </w:tc>
      </w:tr>
      <w:tr w:rsidR="00F26B76" w:rsidRPr="00242AD3" w14:paraId="2F29CB27" w14:textId="77777777" w:rsidTr="00D97AC5">
        <w:trPr>
          <w:cantSplit/>
          <w:trHeight w:val="20"/>
        </w:trPr>
        <w:tc>
          <w:tcPr>
            <w:tcW w:w="458" w:type="dxa"/>
            <w:vMerge/>
            <w:shd w:val="clear" w:color="auto" w:fill="E6E7E8" w:themeFill="background2"/>
            <w:textDirection w:val="btLr"/>
            <w:vAlign w:val="center"/>
          </w:tcPr>
          <w:p w14:paraId="269E2FFD" w14:textId="33DDC470" w:rsidR="00F26B76" w:rsidRPr="00242AD3" w:rsidRDefault="00F26B76" w:rsidP="00866548">
            <w:pPr>
              <w:pStyle w:val="Tableheadingcolumns"/>
            </w:pPr>
          </w:p>
        </w:tc>
        <w:tc>
          <w:tcPr>
            <w:tcW w:w="2695" w:type="dxa"/>
            <w:tcBorders>
              <w:top w:val="dotted" w:sz="4" w:space="0" w:color="A6A8AB"/>
              <w:bottom w:val="dotted" w:sz="4" w:space="0" w:color="A6A8AB"/>
            </w:tcBorders>
          </w:tcPr>
          <w:p w14:paraId="527B348B" w14:textId="66F6B380" w:rsidR="00F26B76" w:rsidRPr="00242AD3" w:rsidRDefault="006D51D2" w:rsidP="00D97AC5">
            <w:pPr>
              <w:pStyle w:val="Tabletextsinglecell"/>
            </w:pPr>
            <w:r w:rsidRPr="00242AD3">
              <w:rPr>
                <w:rStyle w:val="shadingdifferences"/>
              </w:rPr>
              <w:t>considered</w:t>
            </w:r>
            <w:r w:rsidRPr="00242AD3">
              <w:t xml:space="preserve"> </w:t>
            </w:r>
            <w:r w:rsidR="00F26B76" w:rsidRPr="00242AD3">
              <w:t xml:space="preserve">use of: </w:t>
            </w:r>
          </w:p>
          <w:p w14:paraId="5B9BAA03" w14:textId="77777777" w:rsidR="00F26B76" w:rsidRPr="00242AD3" w:rsidRDefault="00F26B76" w:rsidP="00D97AC5">
            <w:pPr>
              <w:pStyle w:val="TableBullet"/>
            </w:pPr>
            <w:r w:rsidRPr="00242AD3">
              <w:t>pronouns</w:t>
            </w:r>
          </w:p>
          <w:p w14:paraId="7DD6160B" w14:textId="77777777" w:rsidR="00F26B76" w:rsidRPr="00242AD3" w:rsidRDefault="00F26B76" w:rsidP="00D97AC5">
            <w:pPr>
              <w:pStyle w:val="TableBullet"/>
            </w:pPr>
            <w:r w:rsidRPr="00242AD3">
              <w:t>prepositions</w:t>
            </w:r>
          </w:p>
          <w:p w14:paraId="1918A5D9" w14:textId="77777777" w:rsidR="00F26B76" w:rsidRPr="00242AD3" w:rsidRDefault="00F26B76" w:rsidP="00D97AC5">
            <w:pPr>
              <w:pStyle w:val="TableBullet"/>
            </w:pPr>
            <w:r w:rsidRPr="00242AD3">
              <w:t>adverbs</w:t>
            </w:r>
          </w:p>
          <w:p w14:paraId="1DA3C66B" w14:textId="394C68E8" w:rsidR="00F26B76" w:rsidRPr="00242AD3" w:rsidRDefault="00F26B76" w:rsidP="00B85235">
            <w:pPr>
              <w:pStyle w:val="TableBullet"/>
            </w:pPr>
            <w:r w:rsidRPr="00242AD3">
              <w:t>noun–adjective agreement</w:t>
            </w:r>
            <w:r w:rsidRPr="00242AD3" w:rsidDel="00B85235">
              <w:t xml:space="preserve"> </w:t>
            </w:r>
            <w:r w:rsidRPr="00242AD3">
              <w:t>adverbs to mark time and place</w:t>
            </w:r>
          </w:p>
        </w:tc>
        <w:tc>
          <w:tcPr>
            <w:tcW w:w="2696" w:type="dxa"/>
            <w:tcBorders>
              <w:top w:val="dotted" w:sz="4" w:space="0" w:color="A6A8AB"/>
              <w:bottom w:val="dotted" w:sz="4" w:space="0" w:color="A6A8AB"/>
            </w:tcBorders>
          </w:tcPr>
          <w:p w14:paraId="04CE96F4" w14:textId="43A2CAC5" w:rsidR="00F26B76" w:rsidRPr="00242AD3" w:rsidRDefault="006D51D2" w:rsidP="00D97AC5">
            <w:pPr>
              <w:pStyle w:val="Tabletextsinglecell"/>
            </w:pPr>
            <w:r w:rsidRPr="00242AD3">
              <w:rPr>
                <w:rStyle w:val="shadingdifferences"/>
              </w:rPr>
              <w:t>informed</w:t>
            </w:r>
            <w:r w:rsidRPr="00242AD3">
              <w:t xml:space="preserve"> </w:t>
            </w:r>
            <w:r w:rsidR="00F26B76" w:rsidRPr="00242AD3">
              <w:t xml:space="preserve">use of: </w:t>
            </w:r>
          </w:p>
          <w:p w14:paraId="0481B3A9" w14:textId="77777777" w:rsidR="00F26B76" w:rsidRPr="00242AD3" w:rsidRDefault="00F26B76" w:rsidP="00D97AC5">
            <w:pPr>
              <w:pStyle w:val="TableBullet"/>
            </w:pPr>
            <w:r w:rsidRPr="00242AD3">
              <w:t>pronouns</w:t>
            </w:r>
          </w:p>
          <w:p w14:paraId="7ED60387" w14:textId="77777777" w:rsidR="00F26B76" w:rsidRPr="00242AD3" w:rsidRDefault="00F26B76" w:rsidP="00D97AC5">
            <w:pPr>
              <w:pStyle w:val="TableBullet"/>
            </w:pPr>
            <w:r w:rsidRPr="00242AD3">
              <w:t>prepositions</w:t>
            </w:r>
          </w:p>
          <w:p w14:paraId="73524787" w14:textId="77777777" w:rsidR="00F26B76" w:rsidRPr="00242AD3" w:rsidRDefault="00F26B76" w:rsidP="00D97AC5">
            <w:pPr>
              <w:pStyle w:val="TableBullet"/>
            </w:pPr>
            <w:r w:rsidRPr="00242AD3">
              <w:t>adverbs</w:t>
            </w:r>
          </w:p>
          <w:p w14:paraId="2EFFB19E" w14:textId="46DE418B" w:rsidR="00F26B76" w:rsidRPr="00242AD3" w:rsidRDefault="00F26B76" w:rsidP="00B85235">
            <w:pPr>
              <w:pStyle w:val="TableBullet"/>
            </w:pPr>
            <w:r w:rsidRPr="00242AD3">
              <w:t>noun–adjective agreement</w:t>
            </w:r>
            <w:r w:rsidRPr="00242AD3" w:rsidDel="00B85235">
              <w:t xml:space="preserve"> </w:t>
            </w:r>
            <w:r w:rsidRPr="00242AD3">
              <w:t>adverbs to mark time and place</w:t>
            </w:r>
          </w:p>
        </w:tc>
        <w:tc>
          <w:tcPr>
            <w:tcW w:w="2695" w:type="dxa"/>
            <w:tcBorders>
              <w:top w:val="dotted" w:sz="4" w:space="0" w:color="A6A8AB"/>
              <w:bottom w:val="dotted" w:sz="4" w:space="0" w:color="A6A8AB"/>
            </w:tcBorders>
          </w:tcPr>
          <w:p w14:paraId="4D5921B5" w14:textId="77777777" w:rsidR="00F26B76" w:rsidRPr="00242AD3" w:rsidRDefault="00F26B76" w:rsidP="00D97AC5">
            <w:pPr>
              <w:pStyle w:val="Tabletextsinglecell"/>
            </w:pPr>
            <w:bookmarkStart w:id="26" w:name="_Hlk499887179"/>
            <w:r w:rsidRPr="00242AD3">
              <w:t xml:space="preserve">use of: </w:t>
            </w:r>
          </w:p>
          <w:p w14:paraId="6F6EE941" w14:textId="12473BFC" w:rsidR="00F26B76" w:rsidRPr="00242AD3" w:rsidRDefault="00F26B76" w:rsidP="00D97AC5">
            <w:pPr>
              <w:pStyle w:val="TableBullet"/>
            </w:pPr>
            <w:r w:rsidRPr="00242AD3">
              <w:t>pronouns (</w:t>
            </w:r>
            <w:bookmarkStart w:id="27" w:name="SE9"/>
            <w:r w:rsidRPr="00242AD3">
              <w:rPr>
                <w:rFonts w:ascii="Arial" w:hAnsi="Arial"/>
                <w:color w:val="auto"/>
              </w:rPr>
              <w:fldChar w:fldCharType="begin"/>
            </w:r>
            <w:r w:rsidRPr="00242AD3">
              <w:instrText xml:space="preserve"> HYPERLINK \l "AS9" \o "AS9, Alt+Left to return " </w:instrText>
            </w:r>
            <w:r w:rsidRPr="00242AD3">
              <w:rPr>
                <w:rFonts w:ascii="Arial" w:hAnsi="Arial"/>
                <w:color w:val="auto"/>
              </w:rPr>
              <w:fldChar w:fldCharType="separate"/>
            </w:r>
            <w:r w:rsidRPr="00242AD3">
              <w:rPr>
                <w:rStyle w:val="Hyperlink"/>
                <w:rFonts w:asciiTheme="minorHAnsi" w:hAnsiTheme="minorHAnsi"/>
                <w:noProof/>
                <w:shd w:val="clear" w:color="auto" w:fill="C8DDF2"/>
              </w:rPr>
              <w:t>AS9</w:t>
            </w:r>
            <w:r w:rsidRPr="00242AD3">
              <w:rPr>
                <w:rStyle w:val="Hyperlink"/>
                <w:rFonts w:asciiTheme="minorHAnsi" w:hAnsiTheme="minorHAnsi"/>
                <w:noProof/>
                <w:shd w:val="clear" w:color="auto" w:fill="C8DDF2"/>
              </w:rPr>
              <w:fldChar w:fldCharType="end"/>
            </w:r>
            <w:bookmarkEnd w:id="27"/>
            <w:r w:rsidRPr="00242AD3">
              <w:t>)</w:t>
            </w:r>
          </w:p>
          <w:p w14:paraId="0CF74DEA" w14:textId="4B9EB0F5" w:rsidR="00F26B76" w:rsidRPr="00242AD3" w:rsidRDefault="00F26B76" w:rsidP="00D97AC5">
            <w:pPr>
              <w:pStyle w:val="TableBullet"/>
            </w:pPr>
            <w:r w:rsidRPr="00242AD3">
              <w:t>prepositions (</w:t>
            </w:r>
            <w:bookmarkStart w:id="28" w:name="SE10"/>
            <w:r w:rsidRPr="00242AD3">
              <w:rPr>
                <w:rFonts w:ascii="Arial" w:hAnsi="Arial"/>
                <w:color w:val="auto"/>
              </w:rPr>
              <w:fldChar w:fldCharType="begin"/>
            </w:r>
            <w:r w:rsidRPr="00242AD3">
              <w:rPr>
                <w:rFonts w:ascii="Arial" w:hAnsi="Arial"/>
                <w:color w:val="auto"/>
              </w:rPr>
              <w:instrText>HYPERLINK  \l "AS10" \o "AS10, Alt+Left to return "</w:instrText>
            </w:r>
            <w:r w:rsidRPr="00242AD3">
              <w:rPr>
                <w:rFonts w:ascii="Arial" w:hAnsi="Arial"/>
                <w:color w:val="auto"/>
              </w:rPr>
              <w:fldChar w:fldCharType="separate"/>
            </w:r>
            <w:r w:rsidRPr="00242AD3">
              <w:rPr>
                <w:rStyle w:val="Hyperlink"/>
                <w:rFonts w:asciiTheme="minorHAnsi" w:hAnsiTheme="minorHAnsi"/>
                <w:noProof/>
                <w:shd w:val="clear" w:color="auto" w:fill="C8DDF2"/>
              </w:rPr>
              <w:t>AS10</w:t>
            </w:r>
            <w:r w:rsidRPr="00242AD3">
              <w:rPr>
                <w:rStyle w:val="Hyperlink"/>
                <w:rFonts w:asciiTheme="minorHAnsi" w:hAnsiTheme="minorHAnsi"/>
                <w:noProof/>
                <w:shd w:val="clear" w:color="auto" w:fill="C8DDF2"/>
              </w:rPr>
              <w:fldChar w:fldCharType="end"/>
            </w:r>
            <w:bookmarkEnd w:id="28"/>
            <w:r w:rsidRPr="00242AD3">
              <w:t>)</w:t>
            </w:r>
          </w:p>
          <w:p w14:paraId="0674C1AF" w14:textId="748231F2" w:rsidR="00F26B76" w:rsidRPr="00242AD3" w:rsidRDefault="00F26B76" w:rsidP="00D97AC5">
            <w:pPr>
              <w:pStyle w:val="TableBullet"/>
            </w:pPr>
            <w:r w:rsidRPr="00242AD3">
              <w:t>adverbs (</w:t>
            </w:r>
            <w:bookmarkStart w:id="29" w:name="SE11"/>
            <w:r w:rsidRPr="00242AD3">
              <w:rPr>
                <w:noProof/>
                <w:shd w:val="clear" w:color="auto" w:fill="C8DDF2"/>
              </w:rPr>
              <w:fldChar w:fldCharType="begin"/>
            </w:r>
            <w:r w:rsidRPr="00242AD3">
              <w:rPr>
                <w:noProof/>
                <w:shd w:val="clear" w:color="auto" w:fill="C8DDF2"/>
              </w:rPr>
              <w:instrText xml:space="preserve"> HYPERLINK  \l "AS11" \o "AS11,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AS11</w:t>
            </w:r>
            <w:r w:rsidRPr="00242AD3">
              <w:rPr>
                <w:noProof/>
                <w:shd w:val="clear" w:color="auto" w:fill="C8DDF2"/>
              </w:rPr>
              <w:fldChar w:fldCharType="end"/>
            </w:r>
            <w:bookmarkEnd w:id="29"/>
            <w:r w:rsidRPr="00242AD3">
              <w:t>)</w:t>
            </w:r>
          </w:p>
          <w:p w14:paraId="4837087A" w14:textId="2DB98A29" w:rsidR="00F26B76" w:rsidRPr="00242AD3" w:rsidRDefault="00F26B76" w:rsidP="00D97AC5">
            <w:pPr>
              <w:pStyle w:val="TableBullet"/>
            </w:pPr>
            <w:r w:rsidRPr="00242AD3">
              <w:t>noun–adjective agreement (</w:t>
            </w:r>
            <w:bookmarkStart w:id="30" w:name="SE12"/>
            <w:r w:rsidRPr="00242AD3">
              <w:rPr>
                <w:noProof/>
                <w:shd w:val="clear" w:color="auto" w:fill="C8DDF2"/>
              </w:rPr>
              <w:fldChar w:fldCharType="begin"/>
            </w:r>
            <w:r w:rsidRPr="00242AD3">
              <w:rPr>
                <w:noProof/>
                <w:shd w:val="clear" w:color="auto" w:fill="C8DDF2"/>
              </w:rPr>
              <w:instrText xml:space="preserve"> HYPERLINK  \l "AS12" \o "AS12,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AS12</w:t>
            </w:r>
            <w:r w:rsidRPr="00242AD3">
              <w:rPr>
                <w:noProof/>
                <w:shd w:val="clear" w:color="auto" w:fill="C8DDF2"/>
              </w:rPr>
              <w:fldChar w:fldCharType="end"/>
            </w:r>
            <w:bookmarkEnd w:id="30"/>
            <w:r w:rsidRPr="00242AD3">
              <w:t>)</w:t>
            </w:r>
          </w:p>
          <w:p w14:paraId="224DBD76" w14:textId="79A3ADB5" w:rsidR="00F26B76" w:rsidRPr="00242AD3" w:rsidRDefault="00F26B76" w:rsidP="00D97AC5">
            <w:pPr>
              <w:pStyle w:val="TableBullet"/>
            </w:pPr>
            <w:r w:rsidRPr="00242AD3">
              <w:t>adverbs to mark time (</w:t>
            </w:r>
            <w:bookmarkStart w:id="31" w:name="SE13"/>
            <w:r w:rsidRPr="00242AD3">
              <w:rPr>
                <w:noProof/>
                <w:shd w:val="clear" w:color="auto" w:fill="C8DDF2"/>
              </w:rPr>
              <w:fldChar w:fldCharType="begin"/>
            </w:r>
            <w:r w:rsidRPr="00242AD3">
              <w:rPr>
                <w:noProof/>
                <w:shd w:val="clear" w:color="auto" w:fill="C8DDF2"/>
              </w:rPr>
              <w:instrText xml:space="preserve"> HYPERLINK  \l "AS13" \o "AS13,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AS13</w:t>
            </w:r>
            <w:bookmarkEnd w:id="31"/>
            <w:r w:rsidRPr="00242AD3">
              <w:rPr>
                <w:noProof/>
                <w:shd w:val="clear" w:color="auto" w:fill="C8DDF2"/>
              </w:rPr>
              <w:fldChar w:fldCharType="end"/>
            </w:r>
            <w:r w:rsidRPr="00242AD3">
              <w:t>) and place (</w:t>
            </w:r>
            <w:bookmarkStart w:id="32" w:name="SE14"/>
            <w:r w:rsidRPr="00242AD3">
              <w:rPr>
                <w:noProof/>
                <w:shd w:val="clear" w:color="auto" w:fill="C8DDF2"/>
              </w:rPr>
              <w:fldChar w:fldCharType="begin"/>
            </w:r>
            <w:r w:rsidRPr="00242AD3">
              <w:rPr>
                <w:noProof/>
                <w:shd w:val="clear" w:color="auto" w:fill="C8DDF2"/>
              </w:rPr>
              <w:instrText xml:space="preserve"> HYPERLINK  \l "AS14" \o "AS14,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AS14</w:t>
            </w:r>
            <w:bookmarkEnd w:id="32"/>
            <w:r w:rsidRPr="00242AD3">
              <w:rPr>
                <w:noProof/>
                <w:shd w:val="clear" w:color="auto" w:fill="C8DDF2"/>
              </w:rPr>
              <w:fldChar w:fldCharType="end"/>
            </w:r>
            <w:r w:rsidRPr="00242AD3">
              <w:t>)</w:t>
            </w:r>
            <w:bookmarkEnd w:id="26"/>
          </w:p>
        </w:tc>
        <w:tc>
          <w:tcPr>
            <w:tcW w:w="2696" w:type="dxa"/>
            <w:tcBorders>
              <w:top w:val="dotted" w:sz="4" w:space="0" w:color="A6A8AB"/>
              <w:bottom w:val="dotted" w:sz="4" w:space="0" w:color="A6A8AB"/>
            </w:tcBorders>
          </w:tcPr>
          <w:p w14:paraId="4DEB7B20" w14:textId="430F0A25" w:rsidR="00F26B76" w:rsidRPr="00242AD3" w:rsidRDefault="006D51D2" w:rsidP="00D97AC5">
            <w:pPr>
              <w:pStyle w:val="Tabletextsinglecell"/>
            </w:pPr>
            <w:r w:rsidRPr="00242AD3">
              <w:rPr>
                <w:rStyle w:val="shadingdifferences"/>
              </w:rPr>
              <w:t>partial</w:t>
            </w:r>
            <w:r w:rsidRPr="00242AD3">
              <w:t xml:space="preserve"> </w:t>
            </w:r>
            <w:r w:rsidR="00F26B76" w:rsidRPr="00242AD3">
              <w:t xml:space="preserve">use of: </w:t>
            </w:r>
          </w:p>
          <w:p w14:paraId="5DDF6B51" w14:textId="77777777" w:rsidR="00F26B76" w:rsidRPr="00242AD3" w:rsidRDefault="00F26B76" w:rsidP="00D97AC5">
            <w:pPr>
              <w:pStyle w:val="TableBullet"/>
            </w:pPr>
            <w:r w:rsidRPr="00242AD3">
              <w:t>pronouns</w:t>
            </w:r>
          </w:p>
          <w:p w14:paraId="5F24E375" w14:textId="77777777" w:rsidR="00F26B76" w:rsidRPr="00242AD3" w:rsidRDefault="00F26B76" w:rsidP="00D97AC5">
            <w:pPr>
              <w:pStyle w:val="TableBullet"/>
            </w:pPr>
            <w:r w:rsidRPr="00242AD3">
              <w:t>prepositions</w:t>
            </w:r>
          </w:p>
          <w:p w14:paraId="2536E1F6" w14:textId="77777777" w:rsidR="00F26B76" w:rsidRPr="00242AD3" w:rsidRDefault="00F26B76" w:rsidP="00D97AC5">
            <w:pPr>
              <w:pStyle w:val="TableBullet"/>
            </w:pPr>
            <w:r w:rsidRPr="00242AD3">
              <w:t>adverbs</w:t>
            </w:r>
          </w:p>
          <w:p w14:paraId="1B6A2126" w14:textId="6725B670" w:rsidR="00F26B76" w:rsidRPr="00242AD3" w:rsidRDefault="00F26B76" w:rsidP="00B85235">
            <w:pPr>
              <w:pStyle w:val="TableBullet"/>
            </w:pPr>
            <w:r w:rsidRPr="00242AD3">
              <w:t>noun–adjective agreement</w:t>
            </w:r>
            <w:r w:rsidRPr="00242AD3" w:rsidDel="00B85235">
              <w:t xml:space="preserve"> </w:t>
            </w:r>
            <w:r w:rsidRPr="00242AD3">
              <w:t>adverbs to mark time and place</w:t>
            </w:r>
          </w:p>
        </w:tc>
        <w:tc>
          <w:tcPr>
            <w:tcW w:w="2696" w:type="dxa"/>
            <w:tcBorders>
              <w:top w:val="dotted" w:sz="4" w:space="0" w:color="A6A8AB"/>
              <w:bottom w:val="dotted" w:sz="4" w:space="0" w:color="A6A8AB"/>
            </w:tcBorders>
          </w:tcPr>
          <w:p w14:paraId="28DC41A4" w14:textId="77777777" w:rsidR="00F26B76" w:rsidRPr="00242AD3" w:rsidRDefault="00F26B76" w:rsidP="00D97AC5">
            <w:pPr>
              <w:pStyle w:val="Tabletextsinglecell"/>
            </w:pPr>
            <w:r w:rsidRPr="00242AD3">
              <w:rPr>
                <w:rStyle w:val="shadingdifferences"/>
              </w:rPr>
              <w:t>fragmented</w:t>
            </w:r>
            <w:r w:rsidRPr="00242AD3">
              <w:t xml:space="preserve"> use of: </w:t>
            </w:r>
          </w:p>
          <w:p w14:paraId="24CEE70E" w14:textId="77777777" w:rsidR="00F26B76" w:rsidRPr="00242AD3" w:rsidRDefault="00F26B76" w:rsidP="00D97AC5">
            <w:pPr>
              <w:pStyle w:val="TableBullet"/>
            </w:pPr>
            <w:r w:rsidRPr="00242AD3">
              <w:t>pronouns</w:t>
            </w:r>
          </w:p>
          <w:p w14:paraId="3082B996" w14:textId="77777777" w:rsidR="00F26B76" w:rsidRPr="00242AD3" w:rsidRDefault="00F26B76" w:rsidP="00D97AC5">
            <w:pPr>
              <w:pStyle w:val="TableBullet"/>
            </w:pPr>
            <w:r w:rsidRPr="00242AD3">
              <w:t>prepositions</w:t>
            </w:r>
          </w:p>
          <w:p w14:paraId="22167D7F" w14:textId="77777777" w:rsidR="00F26B76" w:rsidRPr="00242AD3" w:rsidRDefault="00F26B76" w:rsidP="00D97AC5">
            <w:pPr>
              <w:pStyle w:val="TableBullet"/>
            </w:pPr>
            <w:r w:rsidRPr="00242AD3">
              <w:t>adverbs</w:t>
            </w:r>
          </w:p>
          <w:p w14:paraId="51867B02" w14:textId="2C96B6B0" w:rsidR="00F26B76" w:rsidRPr="00242AD3" w:rsidRDefault="00F26B76" w:rsidP="00B85235">
            <w:pPr>
              <w:pStyle w:val="TableBullet"/>
            </w:pPr>
            <w:r w:rsidRPr="00242AD3">
              <w:t>noun–adjective agreement</w:t>
            </w:r>
            <w:r w:rsidRPr="00242AD3" w:rsidDel="00B85235">
              <w:t xml:space="preserve"> </w:t>
            </w:r>
            <w:r w:rsidRPr="00242AD3">
              <w:t>adverbs to mark time and place</w:t>
            </w:r>
          </w:p>
        </w:tc>
      </w:tr>
      <w:tr w:rsidR="00F26B76" w:rsidRPr="00242AD3" w14:paraId="02267255" w14:textId="77777777" w:rsidTr="00D97AC5">
        <w:trPr>
          <w:cantSplit/>
          <w:trHeight w:val="20"/>
        </w:trPr>
        <w:tc>
          <w:tcPr>
            <w:tcW w:w="458" w:type="dxa"/>
            <w:vMerge/>
            <w:shd w:val="clear" w:color="auto" w:fill="E6E7E8" w:themeFill="background2"/>
            <w:textDirection w:val="btLr"/>
            <w:vAlign w:val="center"/>
          </w:tcPr>
          <w:p w14:paraId="0D5FEBF7" w14:textId="77777777" w:rsidR="00F26B76" w:rsidRPr="00242AD3" w:rsidRDefault="00F26B76" w:rsidP="00866548">
            <w:pPr>
              <w:pStyle w:val="Tableheadingcolumns"/>
            </w:pPr>
          </w:p>
        </w:tc>
        <w:tc>
          <w:tcPr>
            <w:tcW w:w="2695" w:type="dxa"/>
            <w:tcBorders>
              <w:top w:val="dotted" w:sz="4" w:space="0" w:color="A6A8AB"/>
              <w:bottom w:val="dotted" w:sz="4" w:space="0" w:color="A6A8AB"/>
            </w:tcBorders>
          </w:tcPr>
          <w:p w14:paraId="70E1854A" w14:textId="54C9E1B4" w:rsidR="00F26B76" w:rsidRPr="00242AD3" w:rsidRDefault="00F26B76" w:rsidP="0000117A">
            <w:pPr>
              <w:pStyle w:val="Tabletextsinglecell"/>
            </w:pPr>
            <w:r w:rsidRPr="00242AD3">
              <w:rPr>
                <w:rStyle w:val="shadingdifferences"/>
              </w:rPr>
              <w:t>considered</w:t>
            </w:r>
            <w:r w:rsidRPr="00242AD3">
              <w:t xml:space="preserve"> application of rules of punctuation</w:t>
            </w:r>
            <w:r w:rsidR="0021007C" w:rsidRPr="00242AD3">
              <w:t>,</w:t>
            </w:r>
            <w:r w:rsidRPr="00242AD3">
              <w:t xml:space="preserve"> such as:</w:t>
            </w:r>
          </w:p>
          <w:p w14:paraId="3C63D461" w14:textId="2CEB5049" w:rsidR="00F26B76" w:rsidRPr="00242AD3" w:rsidRDefault="00F26B76" w:rsidP="004A3551">
            <w:pPr>
              <w:pStyle w:val="TableBullet"/>
            </w:pPr>
            <w:r w:rsidRPr="00242AD3">
              <w:t>question and exclamation marks</w:t>
            </w:r>
          </w:p>
          <w:p w14:paraId="33EC24D1" w14:textId="5A73CBE5" w:rsidR="00F26B76" w:rsidRPr="00242AD3" w:rsidRDefault="00F26B76" w:rsidP="004A3551">
            <w:pPr>
              <w:pStyle w:val="TableBullet"/>
            </w:pPr>
            <w:r w:rsidRPr="00242AD3">
              <w:t>accents</w:t>
            </w:r>
          </w:p>
        </w:tc>
        <w:tc>
          <w:tcPr>
            <w:tcW w:w="2696" w:type="dxa"/>
            <w:tcBorders>
              <w:top w:val="dotted" w:sz="4" w:space="0" w:color="A6A8AB"/>
              <w:bottom w:val="dotted" w:sz="4" w:space="0" w:color="A6A8AB"/>
            </w:tcBorders>
          </w:tcPr>
          <w:p w14:paraId="12AFF3BA" w14:textId="5FE48B0F" w:rsidR="00F26B76" w:rsidRPr="00242AD3" w:rsidRDefault="00F26B76" w:rsidP="0000117A">
            <w:pPr>
              <w:pStyle w:val="Tabletextsinglecell"/>
            </w:pPr>
            <w:r w:rsidRPr="00242AD3">
              <w:rPr>
                <w:rStyle w:val="shadingdifferences"/>
              </w:rPr>
              <w:t>informed</w:t>
            </w:r>
            <w:r w:rsidRPr="00242AD3">
              <w:t xml:space="preserve"> application of rules of punctuation</w:t>
            </w:r>
            <w:r w:rsidR="0021007C" w:rsidRPr="00242AD3">
              <w:t>,</w:t>
            </w:r>
            <w:r w:rsidRPr="00242AD3">
              <w:t xml:space="preserve"> such as:</w:t>
            </w:r>
          </w:p>
          <w:p w14:paraId="002C495A" w14:textId="768F1635" w:rsidR="00F26B76" w:rsidRPr="00242AD3" w:rsidRDefault="00F26B76" w:rsidP="004A3551">
            <w:pPr>
              <w:pStyle w:val="TableBullet"/>
            </w:pPr>
            <w:r w:rsidRPr="00242AD3">
              <w:t>question and exclamation marks</w:t>
            </w:r>
          </w:p>
          <w:p w14:paraId="054D47B6" w14:textId="6A53E843" w:rsidR="00F26B76" w:rsidRPr="00242AD3" w:rsidRDefault="00F26B76" w:rsidP="004A3551">
            <w:pPr>
              <w:pStyle w:val="TableBullet"/>
            </w:pPr>
            <w:r w:rsidRPr="00242AD3">
              <w:t>accents</w:t>
            </w:r>
          </w:p>
        </w:tc>
        <w:tc>
          <w:tcPr>
            <w:tcW w:w="2695" w:type="dxa"/>
            <w:tcBorders>
              <w:top w:val="dotted" w:sz="4" w:space="0" w:color="A6A8AB"/>
              <w:bottom w:val="dotted" w:sz="4" w:space="0" w:color="A6A8AB"/>
            </w:tcBorders>
          </w:tcPr>
          <w:p w14:paraId="5FFD0880" w14:textId="5DB7AD7E" w:rsidR="00F26B76" w:rsidRPr="00242AD3" w:rsidRDefault="00F26B76" w:rsidP="0000117A">
            <w:pPr>
              <w:pStyle w:val="Tabletextsinglecell"/>
            </w:pPr>
            <w:r w:rsidRPr="00242AD3">
              <w:t>application of rules of punctuation</w:t>
            </w:r>
            <w:r w:rsidR="0021007C" w:rsidRPr="00242AD3">
              <w:t>,</w:t>
            </w:r>
            <w:r w:rsidRPr="00242AD3">
              <w:t xml:space="preserve"> such as:</w:t>
            </w:r>
          </w:p>
          <w:p w14:paraId="7FA91037" w14:textId="606B1B1A" w:rsidR="00F26B76" w:rsidRPr="00242AD3" w:rsidRDefault="00F26B76" w:rsidP="004A3551">
            <w:pPr>
              <w:pStyle w:val="TableBullet"/>
            </w:pPr>
            <w:r w:rsidRPr="00242AD3">
              <w:t>question and exclamation marks (</w:t>
            </w:r>
            <w:bookmarkStart w:id="33" w:name="SE15"/>
            <w:r w:rsidRPr="00242AD3">
              <w:rPr>
                <w:noProof/>
                <w:shd w:val="clear" w:color="auto" w:fill="C8DDF2"/>
              </w:rPr>
              <w:fldChar w:fldCharType="begin"/>
            </w:r>
            <w:r w:rsidRPr="00242AD3">
              <w:rPr>
                <w:noProof/>
                <w:shd w:val="clear" w:color="auto" w:fill="C8DDF2"/>
              </w:rPr>
              <w:instrText xml:space="preserve"> HYPERLINK  \l "AS15" \o "AS15,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AS15</w:t>
            </w:r>
            <w:bookmarkEnd w:id="33"/>
            <w:r w:rsidRPr="00242AD3">
              <w:rPr>
                <w:noProof/>
                <w:shd w:val="clear" w:color="auto" w:fill="C8DDF2"/>
              </w:rPr>
              <w:fldChar w:fldCharType="end"/>
            </w:r>
            <w:r w:rsidRPr="00242AD3">
              <w:t xml:space="preserve">) </w:t>
            </w:r>
          </w:p>
          <w:p w14:paraId="00C4C62C" w14:textId="13DFFB14" w:rsidR="00F26B76" w:rsidRPr="00242AD3" w:rsidRDefault="00F26B76" w:rsidP="004A3551">
            <w:pPr>
              <w:pStyle w:val="TableBullet"/>
            </w:pPr>
            <w:r w:rsidRPr="00242AD3">
              <w:t>accents (</w:t>
            </w:r>
            <w:bookmarkStart w:id="34" w:name="SE16"/>
            <w:r w:rsidRPr="00242AD3">
              <w:rPr>
                <w:noProof/>
                <w:shd w:val="clear" w:color="auto" w:fill="C8DDF2"/>
              </w:rPr>
              <w:fldChar w:fldCharType="begin"/>
            </w:r>
            <w:r w:rsidRPr="00242AD3">
              <w:rPr>
                <w:noProof/>
                <w:shd w:val="clear" w:color="auto" w:fill="C8DDF2"/>
              </w:rPr>
              <w:instrText xml:space="preserve"> HYPERLINK  \l "AS16" \o "AS16,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AS16</w:t>
            </w:r>
            <w:bookmarkEnd w:id="34"/>
            <w:r w:rsidRPr="00242AD3">
              <w:rPr>
                <w:noProof/>
                <w:shd w:val="clear" w:color="auto" w:fill="C8DDF2"/>
              </w:rPr>
              <w:fldChar w:fldCharType="end"/>
            </w:r>
            <w:r w:rsidRPr="00242AD3">
              <w:t>)</w:t>
            </w:r>
          </w:p>
        </w:tc>
        <w:tc>
          <w:tcPr>
            <w:tcW w:w="2696" w:type="dxa"/>
            <w:tcBorders>
              <w:top w:val="dotted" w:sz="4" w:space="0" w:color="A6A8AB"/>
              <w:bottom w:val="dotted" w:sz="4" w:space="0" w:color="A6A8AB"/>
            </w:tcBorders>
          </w:tcPr>
          <w:p w14:paraId="4FC80E5C" w14:textId="6A879BF4" w:rsidR="00F26B76" w:rsidRPr="00242AD3" w:rsidRDefault="00F17BEF" w:rsidP="0000117A">
            <w:pPr>
              <w:pStyle w:val="Tabletextsinglecell"/>
            </w:pPr>
            <w:r w:rsidRPr="00242AD3">
              <w:rPr>
                <w:rStyle w:val="shadingdifferences"/>
              </w:rPr>
              <w:t>partial</w:t>
            </w:r>
            <w:r w:rsidRPr="00242AD3">
              <w:t xml:space="preserve"> </w:t>
            </w:r>
            <w:r w:rsidR="00F26B76" w:rsidRPr="00242AD3">
              <w:t>application of rules of punctuation</w:t>
            </w:r>
            <w:r w:rsidR="0021007C" w:rsidRPr="00242AD3">
              <w:t>,</w:t>
            </w:r>
            <w:r w:rsidR="00F26B76" w:rsidRPr="00242AD3">
              <w:t xml:space="preserve"> such as:</w:t>
            </w:r>
          </w:p>
          <w:p w14:paraId="560283B2" w14:textId="5C4E6CFF" w:rsidR="00F26B76" w:rsidRPr="00242AD3" w:rsidRDefault="00F26B76" w:rsidP="004A3551">
            <w:pPr>
              <w:pStyle w:val="TableBullet"/>
            </w:pPr>
            <w:r w:rsidRPr="00242AD3">
              <w:t>question and exclamation marks</w:t>
            </w:r>
          </w:p>
          <w:p w14:paraId="17F32A2D" w14:textId="47B850AC" w:rsidR="00F26B76" w:rsidRPr="00242AD3" w:rsidRDefault="00F26B76" w:rsidP="004A3551">
            <w:pPr>
              <w:pStyle w:val="TableBullet"/>
            </w:pPr>
            <w:r w:rsidRPr="00242AD3">
              <w:t>accents</w:t>
            </w:r>
          </w:p>
        </w:tc>
        <w:tc>
          <w:tcPr>
            <w:tcW w:w="2696" w:type="dxa"/>
            <w:tcBorders>
              <w:top w:val="dotted" w:sz="4" w:space="0" w:color="A6A8AB"/>
              <w:bottom w:val="dotted" w:sz="4" w:space="0" w:color="A6A8AB"/>
            </w:tcBorders>
          </w:tcPr>
          <w:p w14:paraId="77D8BAF8" w14:textId="01A82DAF" w:rsidR="00F26B76" w:rsidRPr="00242AD3" w:rsidRDefault="00F26B76" w:rsidP="0000117A">
            <w:pPr>
              <w:pStyle w:val="Tabletextsinglecell"/>
            </w:pPr>
            <w:r w:rsidRPr="00242AD3">
              <w:rPr>
                <w:rStyle w:val="shadingdifferences"/>
              </w:rPr>
              <w:t>fragmented</w:t>
            </w:r>
            <w:r w:rsidRPr="00242AD3">
              <w:t xml:space="preserve"> application of rules of punctuation</w:t>
            </w:r>
            <w:r w:rsidR="0021007C" w:rsidRPr="00242AD3">
              <w:t>,</w:t>
            </w:r>
            <w:r w:rsidRPr="00242AD3">
              <w:t xml:space="preserve"> such as:</w:t>
            </w:r>
          </w:p>
          <w:p w14:paraId="2B9A8F8E" w14:textId="31C59557" w:rsidR="00F26B76" w:rsidRPr="00242AD3" w:rsidRDefault="00F26B76" w:rsidP="004A3551">
            <w:pPr>
              <w:pStyle w:val="TableBullet"/>
            </w:pPr>
            <w:r w:rsidRPr="00242AD3">
              <w:t xml:space="preserve">question and exclamation marks </w:t>
            </w:r>
          </w:p>
          <w:p w14:paraId="66A5CFEC" w14:textId="6382127A" w:rsidR="00F26B76" w:rsidRPr="00242AD3" w:rsidRDefault="00F26B76" w:rsidP="004A3551">
            <w:pPr>
              <w:pStyle w:val="TableBullet"/>
            </w:pPr>
            <w:r w:rsidRPr="00242AD3">
              <w:t>accents</w:t>
            </w:r>
          </w:p>
        </w:tc>
      </w:tr>
      <w:tr w:rsidR="00F26B76" w:rsidRPr="00242AD3" w14:paraId="6C1740CA" w14:textId="77777777" w:rsidTr="00D97AC5">
        <w:trPr>
          <w:cantSplit/>
          <w:trHeight w:val="27"/>
        </w:trPr>
        <w:tc>
          <w:tcPr>
            <w:tcW w:w="458" w:type="dxa"/>
            <w:vMerge w:val="restart"/>
            <w:shd w:val="clear" w:color="auto" w:fill="E6E7E8" w:themeFill="background2"/>
            <w:textDirection w:val="btLr"/>
            <w:vAlign w:val="center"/>
          </w:tcPr>
          <w:p w14:paraId="7D3036F9" w14:textId="5B549B33" w:rsidR="00F26B76" w:rsidRPr="00242AD3" w:rsidRDefault="00F26B76" w:rsidP="00866548">
            <w:pPr>
              <w:pStyle w:val="Tableheadingcolumns"/>
            </w:pPr>
            <w:r w:rsidRPr="00242AD3">
              <w:lastRenderedPageBreak/>
              <w:t>Communicating</w:t>
            </w:r>
          </w:p>
        </w:tc>
        <w:tc>
          <w:tcPr>
            <w:tcW w:w="2695" w:type="dxa"/>
            <w:tcBorders>
              <w:top w:val="dotted" w:sz="4" w:space="0" w:color="A6A8AB"/>
              <w:bottom w:val="dotted" w:sz="4" w:space="0" w:color="A6A8AB"/>
            </w:tcBorders>
          </w:tcPr>
          <w:p w14:paraId="6C9639E4" w14:textId="615179B5" w:rsidR="00F26B76" w:rsidRPr="00242AD3" w:rsidRDefault="006D51D2" w:rsidP="00D97AC5">
            <w:pPr>
              <w:pStyle w:val="TableBullet"/>
            </w:pPr>
            <w:r w:rsidRPr="00242AD3">
              <w:rPr>
                <w:rStyle w:val="shadingdifferences"/>
              </w:rPr>
              <w:t>considered</w:t>
            </w:r>
            <w:r w:rsidRPr="00242AD3">
              <w:t xml:space="preserve"> </w:t>
            </w:r>
            <w:r w:rsidR="00F26B76" w:rsidRPr="00242AD3">
              <w:t xml:space="preserve">translation and interpretation of short texts, with </w:t>
            </w:r>
            <w:r w:rsidR="00F26B76" w:rsidRPr="00242AD3">
              <w:rPr>
                <w:rStyle w:val="shadingdifferences"/>
              </w:rPr>
              <w:t>considered</w:t>
            </w:r>
            <w:r w:rsidR="00F26B76" w:rsidRPr="00242AD3">
              <w:t xml:space="preserve"> identification of aspects of the Spanish language and culture that are similar or different to their own</w:t>
            </w:r>
          </w:p>
          <w:p w14:paraId="3DB9ED63" w14:textId="0F5E6A28" w:rsidR="00F26B76" w:rsidRPr="00242AD3" w:rsidRDefault="000777E8" w:rsidP="00D97AC5">
            <w:pPr>
              <w:pStyle w:val="TableBullet"/>
            </w:pPr>
            <w:r w:rsidRPr="00242AD3">
              <w:rPr>
                <w:rStyle w:val="shadingdifferences"/>
              </w:rPr>
              <w:t>considered</w:t>
            </w:r>
            <w:r w:rsidRPr="00242AD3">
              <w:t xml:space="preserve"> </w:t>
            </w:r>
            <w:r w:rsidR="00F26B76" w:rsidRPr="00242AD3">
              <w:t>creation of bilingual texts for the classroom and school community</w:t>
            </w:r>
          </w:p>
        </w:tc>
        <w:tc>
          <w:tcPr>
            <w:tcW w:w="2696" w:type="dxa"/>
            <w:tcBorders>
              <w:top w:val="dotted" w:sz="4" w:space="0" w:color="A6A8AB"/>
              <w:bottom w:val="dotted" w:sz="4" w:space="0" w:color="A6A8AB"/>
            </w:tcBorders>
          </w:tcPr>
          <w:p w14:paraId="343D91DC" w14:textId="41C8E267" w:rsidR="00F26B76" w:rsidRPr="00242AD3" w:rsidRDefault="006D51D2" w:rsidP="00D97AC5">
            <w:pPr>
              <w:pStyle w:val="TableBullet"/>
            </w:pPr>
            <w:r w:rsidRPr="00242AD3">
              <w:rPr>
                <w:rStyle w:val="shadingdifferences"/>
              </w:rPr>
              <w:t>considered</w:t>
            </w:r>
            <w:r w:rsidRPr="00242AD3">
              <w:t xml:space="preserve"> </w:t>
            </w:r>
            <w:r w:rsidR="00F26B76" w:rsidRPr="00242AD3">
              <w:t xml:space="preserve">translation and interpretation of short texts, with </w:t>
            </w:r>
            <w:r w:rsidR="00F26B76" w:rsidRPr="00242AD3">
              <w:rPr>
                <w:rStyle w:val="shadingdifferences"/>
              </w:rPr>
              <w:t>informed</w:t>
            </w:r>
            <w:r w:rsidR="00F26B76" w:rsidRPr="00242AD3">
              <w:t xml:space="preserve"> identification of aspects of the Spanish language and culture that are similar or different to their own</w:t>
            </w:r>
          </w:p>
          <w:p w14:paraId="20D4BD6B" w14:textId="3AFA6A52" w:rsidR="00F26B76" w:rsidRPr="00242AD3" w:rsidRDefault="00386321" w:rsidP="00D97AC5">
            <w:pPr>
              <w:pStyle w:val="TableBullet"/>
            </w:pPr>
            <w:r w:rsidRPr="00242AD3">
              <w:rPr>
                <w:rStyle w:val="shadingdifferences"/>
              </w:rPr>
              <w:t>informed</w:t>
            </w:r>
            <w:r w:rsidRPr="00242AD3">
              <w:t xml:space="preserve"> </w:t>
            </w:r>
            <w:r w:rsidR="00F26B76" w:rsidRPr="00242AD3">
              <w:t>creation of bilingual texts for the classroom and school community</w:t>
            </w:r>
          </w:p>
        </w:tc>
        <w:tc>
          <w:tcPr>
            <w:tcW w:w="2695" w:type="dxa"/>
            <w:tcBorders>
              <w:top w:val="dotted" w:sz="4" w:space="0" w:color="A6A8AB"/>
              <w:bottom w:val="dotted" w:sz="4" w:space="0" w:color="A6A8AB"/>
            </w:tcBorders>
          </w:tcPr>
          <w:p w14:paraId="0FDEFF70" w14:textId="4756D6DE" w:rsidR="00F26B76" w:rsidRPr="00242AD3" w:rsidRDefault="00F26B76" w:rsidP="00D97AC5">
            <w:pPr>
              <w:pStyle w:val="TableBullet"/>
            </w:pPr>
            <w:r w:rsidRPr="00242AD3">
              <w:t>translation and interpretation of short texts, with identification of aspects of the Spanish language and culture that are similar or different to their own</w:t>
            </w:r>
          </w:p>
          <w:p w14:paraId="1C736C2B" w14:textId="78FA2275" w:rsidR="00F26B76" w:rsidRPr="00242AD3" w:rsidRDefault="00F26B76" w:rsidP="00D97AC5">
            <w:pPr>
              <w:pStyle w:val="TableBullet"/>
            </w:pPr>
            <w:r w:rsidRPr="00242AD3">
              <w:t>creation of bilingual texts for the classroom and school community</w:t>
            </w:r>
          </w:p>
        </w:tc>
        <w:tc>
          <w:tcPr>
            <w:tcW w:w="2696" w:type="dxa"/>
            <w:tcBorders>
              <w:top w:val="dotted" w:sz="4" w:space="0" w:color="A6A8AB"/>
              <w:bottom w:val="dotted" w:sz="4" w:space="0" w:color="A6A8AB"/>
            </w:tcBorders>
          </w:tcPr>
          <w:p w14:paraId="01A93A0B" w14:textId="0B8D9640" w:rsidR="00F26B76" w:rsidRPr="00242AD3" w:rsidRDefault="00A06E93" w:rsidP="00D97AC5">
            <w:pPr>
              <w:pStyle w:val="TableBullet"/>
            </w:pPr>
            <w:r w:rsidRPr="00242AD3">
              <w:rPr>
                <w:rStyle w:val="shadingdifferences"/>
              </w:rPr>
              <w:t>partial</w:t>
            </w:r>
            <w:r w:rsidRPr="00242AD3">
              <w:t xml:space="preserve"> </w:t>
            </w:r>
            <w:r w:rsidR="00F26B76" w:rsidRPr="00242AD3">
              <w:t xml:space="preserve">translation and interpretation of short texts, with </w:t>
            </w:r>
            <w:r w:rsidR="00F26B76" w:rsidRPr="00242AD3">
              <w:rPr>
                <w:rStyle w:val="shadingdifferences"/>
              </w:rPr>
              <w:t>partial</w:t>
            </w:r>
            <w:r w:rsidR="00F26B76" w:rsidRPr="00242AD3">
              <w:t xml:space="preserve"> identification of aspects of the Spanish language and culture that are similar or different to their own</w:t>
            </w:r>
          </w:p>
          <w:p w14:paraId="13096D3D" w14:textId="7200A5EC" w:rsidR="00F26B76" w:rsidRPr="00242AD3" w:rsidRDefault="000777E8" w:rsidP="00D97AC5">
            <w:pPr>
              <w:pStyle w:val="TableBullet"/>
            </w:pPr>
            <w:r w:rsidRPr="00242AD3">
              <w:rPr>
                <w:rStyle w:val="shadingdifferences"/>
              </w:rPr>
              <w:t>partial</w:t>
            </w:r>
            <w:r w:rsidRPr="00242AD3">
              <w:t xml:space="preserve"> </w:t>
            </w:r>
            <w:r w:rsidR="00F26B76" w:rsidRPr="00242AD3">
              <w:t>creation of bilingual texts for the classroom and school community</w:t>
            </w:r>
          </w:p>
        </w:tc>
        <w:tc>
          <w:tcPr>
            <w:tcW w:w="2696" w:type="dxa"/>
            <w:tcBorders>
              <w:top w:val="dotted" w:sz="4" w:space="0" w:color="A6A8AB"/>
              <w:bottom w:val="dotted" w:sz="4" w:space="0" w:color="A6A8AB"/>
            </w:tcBorders>
          </w:tcPr>
          <w:p w14:paraId="55ED323C" w14:textId="62FDEDFF" w:rsidR="00F26B76" w:rsidRPr="00242AD3" w:rsidRDefault="00F26B76" w:rsidP="00D97AC5">
            <w:pPr>
              <w:pStyle w:val="TableBullet"/>
            </w:pPr>
            <w:r w:rsidRPr="00242AD3">
              <w:rPr>
                <w:rStyle w:val="shadingdifferences"/>
              </w:rPr>
              <w:t>fragmented</w:t>
            </w:r>
            <w:r w:rsidRPr="00242AD3">
              <w:t xml:space="preserve"> translation and interpretation of short texts, with </w:t>
            </w:r>
            <w:r w:rsidRPr="00242AD3">
              <w:rPr>
                <w:rStyle w:val="shadingdifferences"/>
              </w:rPr>
              <w:t>statements about</w:t>
            </w:r>
            <w:r w:rsidRPr="00242AD3">
              <w:t xml:space="preserve"> aspects of the Spanish language and culture that are similar or different to their own</w:t>
            </w:r>
          </w:p>
          <w:p w14:paraId="6BB078CD" w14:textId="07AD065C" w:rsidR="00F26B76" w:rsidRPr="00242AD3" w:rsidRDefault="00F26B76" w:rsidP="00D97AC5">
            <w:pPr>
              <w:pStyle w:val="TableBullet"/>
            </w:pPr>
            <w:r w:rsidRPr="00242AD3">
              <w:rPr>
                <w:rStyle w:val="shadingdifferences"/>
              </w:rPr>
              <w:t>fragmented</w:t>
            </w:r>
            <w:r w:rsidRPr="00242AD3">
              <w:t xml:space="preserve"> creation of bilingual texts for the classroom and school community</w:t>
            </w:r>
          </w:p>
        </w:tc>
      </w:tr>
      <w:tr w:rsidR="00F26B76" w:rsidRPr="00242AD3" w14:paraId="382C5D7E" w14:textId="77777777" w:rsidTr="00D97AC5">
        <w:trPr>
          <w:cantSplit/>
          <w:trHeight w:val="20"/>
        </w:trPr>
        <w:tc>
          <w:tcPr>
            <w:tcW w:w="458" w:type="dxa"/>
            <w:vMerge/>
            <w:shd w:val="clear" w:color="auto" w:fill="E6E7E8" w:themeFill="background2"/>
            <w:textDirection w:val="btLr"/>
            <w:vAlign w:val="center"/>
          </w:tcPr>
          <w:p w14:paraId="168A5781" w14:textId="77777777" w:rsidR="00F26B76" w:rsidRPr="00242AD3" w:rsidRDefault="00F26B76" w:rsidP="00A52176">
            <w:pPr>
              <w:pStyle w:val="Tableheadingcolumns"/>
            </w:pPr>
          </w:p>
        </w:tc>
        <w:tc>
          <w:tcPr>
            <w:tcW w:w="2695" w:type="dxa"/>
            <w:tcBorders>
              <w:top w:val="dotted" w:sz="4" w:space="0" w:color="A6A8AB"/>
              <w:bottom w:val="single" w:sz="4" w:space="0" w:color="A6A8AB"/>
            </w:tcBorders>
          </w:tcPr>
          <w:p w14:paraId="13D9B3BE" w14:textId="77777777" w:rsidR="00F26B76" w:rsidRPr="00242AD3" w:rsidRDefault="00F26B76" w:rsidP="00D97AC5">
            <w:pPr>
              <w:pStyle w:val="TableBullet"/>
            </w:pPr>
            <w:r w:rsidRPr="00242AD3">
              <w:rPr>
                <w:rStyle w:val="shadingdifferences"/>
              </w:rPr>
              <w:t>considered</w:t>
            </w:r>
            <w:r w:rsidRPr="00242AD3">
              <w:t xml:space="preserve"> description of their own experiences of using Spanish</w:t>
            </w:r>
          </w:p>
          <w:p w14:paraId="544B9F4B" w14:textId="21D13BF8" w:rsidR="00F26B76" w:rsidRPr="00242AD3" w:rsidRDefault="00F26B76" w:rsidP="00D97AC5">
            <w:pPr>
              <w:pStyle w:val="TableBullet"/>
            </w:pPr>
            <w:r w:rsidRPr="00242AD3">
              <w:rPr>
                <w:rStyle w:val="shadingdifferences"/>
              </w:rPr>
              <w:t>purposeful</w:t>
            </w:r>
            <w:r w:rsidRPr="00242AD3">
              <w:t xml:space="preserve"> identification of ways in which learning and using Spanish may impact on their own identity</w:t>
            </w:r>
          </w:p>
        </w:tc>
        <w:tc>
          <w:tcPr>
            <w:tcW w:w="2696" w:type="dxa"/>
            <w:tcBorders>
              <w:top w:val="dotted" w:sz="4" w:space="0" w:color="A6A8AB"/>
              <w:bottom w:val="single" w:sz="4" w:space="0" w:color="A6A8AB"/>
            </w:tcBorders>
          </w:tcPr>
          <w:p w14:paraId="72F6588E" w14:textId="77777777" w:rsidR="00F26B76" w:rsidRPr="00242AD3" w:rsidRDefault="00F26B76" w:rsidP="00D97AC5">
            <w:pPr>
              <w:pStyle w:val="TableBullet"/>
            </w:pPr>
            <w:r w:rsidRPr="00242AD3">
              <w:rPr>
                <w:rStyle w:val="shadingdifferences"/>
              </w:rPr>
              <w:t>informed</w:t>
            </w:r>
            <w:r w:rsidRPr="00242AD3">
              <w:t xml:space="preserve"> description of their own experiences of using Spanish </w:t>
            </w:r>
          </w:p>
          <w:p w14:paraId="742AD942" w14:textId="6FB03A04" w:rsidR="00F26B76" w:rsidRPr="00242AD3" w:rsidRDefault="00F26B76" w:rsidP="00D97AC5">
            <w:pPr>
              <w:pStyle w:val="TableBullet"/>
            </w:pPr>
            <w:r w:rsidRPr="00242AD3">
              <w:rPr>
                <w:rStyle w:val="shadingdifferences"/>
              </w:rPr>
              <w:t>informed</w:t>
            </w:r>
            <w:r w:rsidRPr="00242AD3">
              <w:t xml:space="preserve"> identification of ways in which learning and using Spanish may impact on their own identity</w:t>
            </w:r>
          </w:p>
        </w:tc>
        <w:tc>
          <w:tcPr>
            <w:tcW w:w="2695" w:type="dxa"/>
            <w:tcBorders>
              <w:top w:val="dotted" w:sz="4" w:space="0" w:color="A6A8AB"/>
              <w:bottom w:val="single" w:sz="4" w:space="0" w:color="A6A8AB"/>
            </w:tcBorders>
          </w:tcPr>
          <w:p w14:paraId="56AEA403" w14:textId="77777777" w:rsidR="00F26B76" w:rsidRPr="00242AD3" w:rsidRDefault="00F26B76" w:rsidP="00D97AC5">
            <w:pPr>
              <w:pStyle w:val="TableBullet"/>
            </w:pPr>
            <w:r w:rsidRPr="00242AD3">
              <w:t>description of their own experiences of using Spanish</w:t>
            </w:r>
          </w:p>
          <w:p w14:paraId="2ADDB117" w14:textId="04D6EAF9" w:rsidR="00F26B76" w:rsidRPr="00242AD3" w:rsidRDefault="00F26B76" w:rsidP="00D97AC5">
            <w:pPr>
              <w:pStyle w:val="TableBullet"/>
            </w:pPr>
            <w:r w:rsidRPr="00242AD3">
              <w:t>identification of ways in which learning and using Spanish may impact on their own identity</w:t>
            </w:r>
          </w:p>
        </w:tc>
        <w:tc>
          <w:tcPr>
            <w:tcW w:w="2696" w:type="dxa"/>
            <w:tcBorders>
              <w:top w:val="dotted" w:sz="4" w:space="0" w:color="A6A8AB"/>
              <w:bottom w:val="single" w:sz="4" w:space="0" w:color="A6A8AB"/>
            </w:tcBorders>
          </w:tcPr>
          <w:p w14:paraId="44010ACE" w14:textId="73A85F89" w:rsidR="00F26B76" w:rsidRPr="00242AD3" w:rsidRDefault="00386321" w:rsidP="00D97AC5">
            <w:pPr>
              <w:pStyle w:val="TableBullet"/>
            </w:pPr>
            <w:r w:rsidRPr="00242AD3">
              <w:rPr>
                <w:rStyle w:val="shadingdifferences"/>
              </w:rPr>
              <w:t>partial</w:t>
            </w:r>
            <w:r w:rsidRPr="00242AD3">
              <w:t xml:space="preserve"> </w:t>
            </w:r>
            <w:r w:rsidR="00F26B76" w:rsidRPr="00242AD3">
              <w:t xml:space="preserve">description of their own experiences of using Spanish </w:t>
            </w:r>
          </w:p>
          <w:p w14:paraId="15DF796E" w14:textId="6EA3057F" w:rsidR="00F26B76" w:rsidRPr="00242AD3" w:rsidRDefault="00386321" w:rsidP="00D97AC5">
            <w:pPr>
              <w:pStyle w:val="TableBullet"/>
            </w:pPr>
            <w:r w:rsidRPr="00242AD3">
              <w:rPr>
                <w:rStyle w:val="shadingdifferences"/>
              </w:rPr>
              <w:t>partial</w:t>
            </w:r>
            <w:r w:rsidRPr="00242AD3">
              <w:t xml:space="preserve"> </w:t>
            </w:r>
            <w:r w:rsidR="00F26B76" w:rsidRPr="00242AD3">
              <w:t>identification of ways in which learning and using Spanish may impact on their own identity</w:t>
            </w:r>
          </w:p>
        </w:tc>
        <w:tc>
          <w:tcPr>
            <w:tcW w:w="2696" w:type="dxa"/>
            <w:tcBorders>
              <w:top w:val="dotted" w:sz="4" w:space="0" w:color="A6A8AB"/>
              <w:bottom w:val="single" w:sz="4" w:space="0" w:color="A6A8AB"/>
            </w:tcBorders>
          </w:tcPr>
          <w:p w14:paraId="14358B6C" w14:textId="691CB56F" w:rsidR="00F26B76" w:rsidRPr="00242AD3" w:rsidRDefault="00F26B76" w:rsidP="00D97AC5">
            <w:pPr>
              <w:pStyle w:val="TableBullet"/>
            </w:pPr>
            <w:r w:rsidRPr="00242AD3">
              <w:rPr>
                <w:rStyle w:val="shadingdifferences"/>
              </w:rPr>
              <w:t>statements about</w:t>
            </w:r>
            <w:r w:rsidRPr="00242AD3">
              <w:t xml:space="preserve"> their own experiences of using Spanish </w:t>
            </w:r>
          </w:p>
          <w:p w14:paraId="39421BAC" w14:textId="65326E72" w:rsidR="00F26B76" w:rsidRPr="00242AD3" w:rsidRDefault="00F26B76" w:rsidP="00D97AC5">
            <w:pPr>
              <w:pStyle w:val="TableBullet"/>
            </w:pPr>
            <w:r w:rsidRPr="00242AD3">
              <w:rPr>
                <w:rStyle w:val="shadingdifferences"/>
              </w:rPr>
              <w:t>fragmented</w:t>
            </w:r>
            <w:r w:rsidRPr="00242AD3">
              <w:t xml:space="preserve"> identification of ways in which learning and using Spanish may impact on their own identity</w:t>
            </w:r>
          </w:p>
        </w:tc>
      </w:tr>
      <w:tr w:rsidR="00737128" w:rsidRPr="00242AD3" w14:paraId="57DD2897" w14:textId="77777777" w:rsidTr="00D97AC5">
        <w:trPr>
          <w:cantSplit/>
          <w:trHeight w:val="20"/>
        </w:trPr>
        <w:tc>
          <w:tcPr>
            <w:tcW w:w="458" w:type="dxa"/>
            <w:vMerge w:val="restart"/>
            <w:shd w:val="clear" w:color="auto" w:fill="E6E7E8" w:themeFill="background2"/>
            <w:textDirection w:val="btLr"/>
            <w:vAlign w:val="center"/>
          </w:tcPr>
          <w:p w14:paraId="190B739B" w14:textId="77777777" w:rsidR="00737128" w:rsidRPr="00242AD3" w:rsidRDefault="00737128" w:rsidP="009133B8">
            <w:pPr>
              <w:pStyle w:val="Tableheadingcolumns"/>
            </w:pPr>
            <w:r w:rsidRPr="00242AD3">
              <w:t>Understanding</w:t>
            </w:r>
          </w:p>
        </w:tc>
        <w:tc>
          <w:tcPr>
            <w:tcW w:w="2695" w:type="dxa"/>
            <w:tcBorders>
              <w:top w:val="single" w:sz="4" w:space="0" w:color="A6A8AB"/>
              <w:bottom w:val="dotted" w:sz="4" w:space="0" w:color="A6A8AB"/>
            </w:tcBorders>
          </w:tcPr>
          <w:p w14:paraId="4CDB7393" w14:textId="77777777" w:rsidR="00737128" w:rsidRPr="00242AD3" w:rsidRDefault="00737128" w:rsidP="003D0080">
            <w:pPr>
              <w:pStyle w:val="Tabletextsinglecell"/>
            </w:pPr>
            <w:r w:rsidRPr="00242AD3">
              <w:rPr>
                <w:rStyle w:val="shadingdifferences"/>
              </w:rPr>
              <w:t>considered</w:t>
            </w:r>
            <w:r w:rsidRPr="00242AD3">
              <w:t xml:space="preserve"> knowledge that:</w:t>
            </w:r>
          </w:p>
          <w:p w14:paraId="19EDB4FB" w14:textId="77777777" w:rsidR="00737128" w:rsidRPr="00242AD3" w:rsidRDefault="00737128" w:rsidP="003D0080">
            <w:pPr>
              <w:pStyle w:val="TableBullet"/>
            </w:pPr>
            <w:r w:rsidRPr="00242AD3">
              <w:t>Spanish has its own rules for pronunciation and grammar</w:t>
            </w:r>
          </w:p>
          <w:p w14:paraId="675ECA10" w14:textId="0D695080" w:rsidR="00737128" w:rsidRPr="00242AD3" w:rsidRDefault="00737128" w:rsidP="004A3551">
            <w:pPr>
              <w:pStyle w:val="TableBullet"/>
            </w:pPr>
            <w:r w:rsidRPr="00242AD3">
              <w:t>language use must be adjusted to suit different contexts, situations and relationships</w:t>
            </w:r>
          </w:p>
        </w:tc>
        <w:tc>
          <w:tcPr>
            <w:tcW w:w="2696" w:type="dxa"/>
            <w:tcBorders>
              <w:top w:val="single" w:sz="4" w:space="0" w:color="A6A8AB"/>
              <w:bottom w:val="dotted" w:sz="4" w:space="0" w:color="A6A8AB"/>
            </w:tcBorders>
          </w:tcPr>
          <w:p w14:paraId="0D5CBBAC" w14:textId="1C41E491" w:rsidR="00737128" w:rsidRPr="00242AD3" w:rsidRDefault="00737128" w:rsidP="003D0080">
            <w:pPr>
              <w:pStyle w:val="Tabletextsinglecell"/>
            </w:pPr>
            <w:r w:rsidRPr="00242AD3">
              <w:rPr>
                <w:rStyle w:val="shadingdifferences"/>
              </w:rPr>
              <w:t>informed</w:t>
            </w:r>
            <w:r w:rsidRPr="00242AD3">
              <w:t xml:space="preserve"> knowledge that:</w:t>
            </w:r>
          </w:p>
          <w:p w14:paraId="39987300" w14:textId="77777777" w:rsidR="00737128" w:rsidRPr="00242AD3" w:rsidRDefault="00737128" w:rsidP="003D0080">
            <w:pPr>
              <w:pStyle w:val="TableBullet"/>
            </w:pPr>
            <w:r w:rsidRPr="00242AD3">
              <w:t>Spanish has its own rules for pronunciation and grammar</w:t>
            </w:r>
          </w:p>
          <w:p w14:paraId="3A7AAFF7" w14:textId="26EA4CA5" w:rsidR="00737128" w:rsidRPr="00242AD3" w:rsidRDefault="00737128" w:rsidP="004A3551">
            <w:pPr>
              <w:pStyle w:val="TableBullet"/>
              <w:rPr>
                <w:rStyle w:val="shadingdifferences"/>
              </w:rPr>
            </w:pPr>
            <w:r w:rsidRPr="00242AD3">
              <w:t>language use must be adjusted to suit different contexts, situations and relationships</w:t>
            </w:r>
          </w:p>
        </w:tc>
        <w:tc>
          <w:tcPr>
            <w:tcW w:w="2695" w:type="dxa"/>
            <w:tcBorders>
              <w:top w:val="single" w:sz="4" w:space="0" w:color="A6A8AB"/>
              <w:bottom w:val="dotted" w:sz="4" w:space="0" w:color="A6A8AB"/>
            </w:tcBorders>
          </w:tcPr>
          <w:p w14:paraId="67C3FDE7" w14:textId="77777777" w:rsidR="00737128" w:rsidRPr="00242AD3" w:rsidRDefault="00737128" w:rsidP="0000117A">
            <w:pPr>
              <w:pStyle w:val="Tabletextsinglecell"/>
            </w:pPr>
            <w:r w:rsidRPr="00242AD3">
              <w:t>knowledge that:</w:t>
            </w:r>
          </w:p>
          <w:p w14:paraId="76AB395E" w14:textId="058B11BD" w:rsidR="00737128" w:rsidRPr="00242AD3" w:rsidRDefault="00737128" w:rsidP="004A3551">
            <w:pPr>
              <w:pStyle w:val="TableBullet"/>
            </w:pPr>
            <w:r w:rsidRPr="00242AD3">
              <w:t>Spanish has its own rules for pronunciation and grammar</w:t>
            </w:r>
          </w:p>
          <w:p w14:paraId="0FBD5CA4" w14:textId="43343130" w:rsidR="00737128" w:rsidRPr="00242AD3" w:rsidRDefault="00737128" w:rsidP="004A3551">
            <w:pPr>
              <w:pStyle w:val="TableBullet"/>
            </w:pPr>
            <w:r w:rsidRPr="00242AD3">
              <w:t>language use must be adjusted to suit different contexts, situations and relationships (</w:t>
            </w:r>
            <w:bookmarkStart w:id="35" w:name="SE17"/>
            <w:r w:rsidRPr="00242AD3">
              <w:rPr>
                <w:noProof/>
                <w:shd w:val="clear" w:color="auto" w:fill="C8DDF2"/>
              </w:rPr>
              <w:fldChar w:fldCharType="begin"/>
            </w:r>
            <w:r w:rsidRPr="00242AD3">
              <w:rPr>
                <w:noProof/>
                <w:shd w:val="clear" w:color="auto" w:fill="C8DDF2"/>
              </w:rPr>
              <w:instrText xml:space="preserve"> HYPERLINK  \l "AS17" \o "AS17,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AS17</w:t>
            </w:r>
            <w:bookmarkEnd w:id="35"/>
            <w:r w:rsidRPr="00242AD3">
              <w:rPr>
                <w:noProof/>
                <w:shd w:val="clear" w:color="auto" w:fill="C8DDF2"/>
              </w:rPr>
              <w:fldChar w:fldCharType="end"/>
            </w:r>
            <w:r w:rsidRPr="00242AD3">
              <w:t>)</w:t>
            </w:r>
          </w:p>
        </w:tc>
        <w:tc>
          <w:tcPr>
            <w:tcW w:w="2696" w:type="dxa"/>
            <w:tcBorders>
              <w:top w:val="single" w:sz="4" w:space="0" w:color="A6A8AB"/>
              <w:bottom w:val="dotted" w:sz="4" w:space="0" w:color="A6A8AB"/>
            </w:tcBorders>
          </w:tcPr>
          <w:p w14:paraId="4512C6F0" w14:textId="77777777" w:rsidR="00737128" w:rsidRPr="00242AD3" w:rsidRDefault="00737128" w:rsidP="003D0080">
            <w:pPr>
              <w:pStyle w:val="Tabletextsinglecell"/>
            </w:pPr>
            <w:r w:rsidRPr="00242AD3">
              <w:rPr>
                <w:rStyle w:val="shadingdifferences"/>
              </w:rPr>
              <w:t>basic</w:t>
            </w:r>
            <w:r w:rsidRPr="00242AD3">
              <w:t xml:space="preserve"> knowledge that:</w:t>
            </w:r>
          </w:p>
          <w:p w14:paraId="7C66BE33" w14:textId="77777777" w:rsidR="00737128" w:rsidRPr="00242AD3" w:rsidRDefault="00737128" w:rsidP="003D0080">
            <w:pPr>
              <w:pStyle w:val="TableBullet"/>
            </w:pPr>
            <w:r w:rsidRPr="00242AD3">
              <w:t>Spanish has its own rules for pronunciation and grammar</w:t>
            </w:r>
          </w:p>
          <w:p w14:paraId="6E97C51C" w14:textId="4687C932" w:rsidR="00737128" w:rsidRPr="00242AD3" w:rsidRDefault="00737128" w:rsidP="004A3551">
            <w:pPr>
              <w:pStyle w:val="TableBullet"/>
            </w:pPr>
            <w:r w:rsidRPr="00242AD3">
              <w:t>language use must be adjusted to suit different contexts, situations and relationships</w:t>
            </w:r>
          </w:p>
        </w:tc>
        <w:tc>
          <w:tcPr>
            <w:tcW w:w="2696" w:type="dxa"/>
            <w:tcBorders>
              <w:top w:val="single" w:sz="4" w:space="0" w:color="A6A8AB"/>
              <w:bottom w:val="dotted" w:sz="4" w:space="0" w:color="A6A8AB"/>
            </w:tcBorders>
          </w:tcPr>
          <w:p w14:paraId="2BECDC61" w14:textId="7E30B36C" w:rsidR="00737128" w:rsidRPr="00242AD3" w:rsidRDefault="00AA5063" w:rsidP="003D0080">
            <w:pPr>
              <w:pStyle w:val="Tabletextsinglecell"/>
            </w:pPr>
            <w:r w:rsidRPr="00242AD3">
              <w:rPr>
                <w:rStyle w:val="shadingdifferences"/>
              </w:rPr>
              <w:t>fragmented</w:t>
            </w:r>
            <w:r w:rsidR="00737128" w:rsidRPr="00242AD3">
              <w:t xml:space="preserve"> knowledge that:</w:t>
            </w:r>
          </w:p>
          <w:p w14:paraId="38CF3D3F" w14:textId="77777777" w:rsidR="00737128" w:rsidRPr="00242AD3" w:rsidRDefault="00737128" w:rsidP="003D0080">
            <w:pPr>
              <w:pStyle w:val="TableBullet"/>
            </w:pPr>
            <w:r w:rsidRPr="00242AD3">
              <w:t>Spanish has its own rules for pronunciation and grammar</w:t>
            </w:r>
          </w:p>
          <w:p w14:paraId="4F71B297" w14:textId="100F43AE" w:rsidR="00737128" w:rsidRPr="00242AD3" w:rsidRDefault="00737128" w:rsidP="004A3551">
            <w:pPr>
              <w:pStyle w:val="TableBullet"/>
            </w:pPr>
            <w:r w:rsidRPr="00242AD3">
              <w:t>language use must be adjusted to suit different contexts, situations and relationships</w:t>
            </w:r>
          </w:p>
        </w:tc>
      </w:tr>
      <w:tr w:rsidR="00737128" w:rsidRPr="00242AD3" w14:paraId="465C0586" w14:textId="77777777" w:rsidTr="00185613">
        <w:trPr>
          <w:cantSplit/>
          <w:trHeight w:val="96"/>
        </w:trPr>
        <w:tc>
          <w:tcPr>
            <w:tcW w:w="458" w:type="dxa"/>
            <w:vMerge/>
            <w:tcBorders>
              <w:bottom w:val="single" w:sz="4" w:space="0" w:color="A6A8AB"/>
            </w:tcBorders>
            <w:shd w:val="clear" w:color="auto" w:fill="E6E7E8" w:themeFill="background2"/>
            <w:textDirection w:val="btLr"/>
            <w:vAlign w:val="center"/>
          </w:tcPr>
          <w:p w14:paraId="7F4EFBB1" w14:textId="64F06DA5" w:rsidR="00737128" w:rsidRPr="00242AD3" w:rsidRDefault="00737128" w:rsidP="00887069">
            <w:pPr>
              <w:pStyle w:val="Tableheadingcolumns"/>
            </w:pPr>
          </w:p>
        </w:tc>
        <w:tc>
          <w:tcPr>
            <w:tcW w:w="2695" w:type="dxa"/>
            <w:tcBorders>
              <w:top w:val="dotted" w:sz="4" w:space="0" w:color="A6A8AB"/>
              <w:bottom w:val="dotted" w:sz="4" w:space="0" w:color="A6A8AB"/>
            </w:tcBorders>
          </w:tcPr>
          <w:p w14:paraId="141AAB51" w14:textId="6A9D2917" w:rsidR="00737128" w:rsidRPr="00242AD3" w:rsidRDefault="00737128" w:rsidP="0000117A">
            <w:pPr>
              <w:pStyle w:val="Tabletextsinglecell"/>
            </w:pPr>
            <w:r w:rsidRPr="00242AD3">
              <w:rPr>
                <w:rStyle w:val="shadingdifferences"/>
              </w:rPr>
              <w:t>purposeful</w:t>
            </w:r>
            <w:r w:rsidRPr="00242AD3">
              <w:t xml:space="preserve"> use of metalanguage to explain basic features of language, texts and grammar, making connections with English terms they are familiar with</w:t>
            </w:r>
          </w:p>
        </w:tc>
        <w:tc>
          <w:tcPr>
            <w:tcW w:w="2696" w:type="dxa"/>
            <w:tcBorders>
              <w:top w:val="dotted" w:sz="4" w:space="0" w:color="A6A8AB"/>
              <w:bottom w:val="dotted" w:sz="4" w:space="0" w:color="A6A8AB"/>
            </w:tcBorders>
          </w:tcPr>
          <w:p w14:paraId="5E2AF932" w14:textId="2A3E517E" w:rsidR="00737128" w:rsidRPr="00242AD3" w:rsidRDefault="00737128" w:rsidP="0000117A">
            <w:pPr>
              <w:pStyle w:val="Tabletextsinglecell"/>
            </w:pPr>
            <w:r w:rsidRPr="00242AD3">
              <w:rPr>
                <w:rStyle w:val="shadingdifferences"/>
              </w:rPr>
              <w:t>effective</w:t>
            </w:r>
            <w:r w:rsidRPr="00242AD3">
              <w:t xml:space="preserve"> use of metalanguage to explain basic features of language, texts and grammar, making connections with English terms they are familiar with</w:t>
            </w:r>
          </w:p>
        </w:tc>
        <w:tc>
          <w:tcPr>
            <w:tcW w:w="2695" w:type="dxa"/>
            <w:tcBorders>
              <w:top w:val="dotted" w:sz="4" w:space="0" w:color="A6A8AB"/>
              <w:bottom w:val="dotted" w:sz="4" w:space="0" w:color="A6A8AB"/>
            </w:tcBorders>
          </w:tcPr>
          <w:p w14:paraId="31A6EAE7" w14:textId="34A434D7" w:rsidR="00737128" w:rsidRPr="00242AD3" w:rsidRDefault="00737128" w:rsidP="00930301">
            <w:pPr>
              <w:pStyle w:val="Tabletextsinglecell"/>
            </w:pPr>
            <w:r w:rsidRPr="00242AD3">
              <w:t>use of metalanguage to explain basic features of language, texts and grammar, making connections with English terms they are familiar with (</w:t>
            </w:r>
            <w:bookmarkStart w:id="36" w:name="SE18"/>
            <w:r w:rsidRPr="00242AD3">
              <w:rPr>
                <w:noProof/>
                <w:shd w:val="clear" w:color="auto" w:fill="C8DDF2"/>
              </w:rPr>
              <w:fldChar w:fldCharType="begin"/>
            </w:r>
            <w:r w:rsidRPr="00242AD3">
              <w:rPr>
                <w:noProof/>
                <w:shd w:val="clear" w:color="auto" w:fill="C8DDF2"/>
              </w:rPr>
              <w:instrText xml:space="preserve"> HYPERLINK  \l "AS18" \o "AS18,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AS18</w:t>
            </w:r>
            <w:bookmarkEnd w:id="36"/>
            <w:r w:rsidRPr="00242AD3">
              <w:rPr>
                <w:noProof/>
                <w:shd w:val="clear" w:color="auto" w:fill="C8DDF2"/>
              </w:rPr>
              <w:fldChar w:fldCharType="end"/>
            </w:r>
            <w:r w:rsidRPr="00242AD3">
              <w:t>)</w:t>
            </w:r>
          </w:p>
        </w:tc>
        <w:tc>
          <w:tcPr>
            <w:tcW w:w="2696" w:type="dxa"/>
            <w:tcBorders>
              <w:top w:val="dotted" w:sz="4" w:space="0" w:color="A6A8AB"/>
              <w:bottom w:val="dotted" w:sz="4" w:space="0" w:color="A6A8AB"/>
            </w:tcBorders>
          </w:tcPr>
          <w:p w14:paraId="6B8E5D6F" w14:textId="3CCFADCE" w:rsidR="00737128" w:rsidRPr="00242AD3" w:rsidRDefault="000777E8" w:rsidP="0000117A">
            <w:pPr>
              <w:pStyle w:val="Tabletextsinglecell"/>
            </w:pPr>
            <w:r w:rsidRPr="00242AD3">
              <w:rPr>
                <w:rStyle w:val="shadingdifferences"/>
              </w:rPr>
              <w:t>partial</w:t>
            </w:r>
            <w:r w:rsidRPr="00242AD3">
              <w:t xml:space="preserve"> </w:t>
            </w:r>
            <w:r w:rsidR="00737128" w:rsidRPr="00242AD3">
              <w:t>use of metalanguage to explain basic features of language, texts and grammar, making connections with English terms they are familiar with</w:t>
            </w:r>
          </w:p>
        </w:tc>
        <w:tc>
          <w:tcPr>
            <w:tcW w:w="2696" w:type="dxa"/>
            <w:tcBorders>
              <w:top w:val="dotted" w:sz="4" w:space="0" w:color="A6A8AB"/>
              <w:bottom w:val="dotted" w:sz="4" w:space="0" w:color="A6A8AB"/>
            </w:tcBorders>
          </w:tcPr>
          <w:p w14:paraId="4FA34A08" w14:textId="3AF02E8E" w:rsidR="00737128" w:rsidRPr="00242AD3" w:rsidRDefault="00737128" w:rsidP="0000117A">
            <w:pPr>
              <w:pStyle w:val="Tabletextsinglecell"/>
            </w:pPr>
            <w:r w:rsidRPr="00242AD3">
              <w:rPr>
                <w:rStyle w:val="shadingdifferences"/>
              </w:rPr>
              <w:t>fragmented</w:t>
            </w:r>
            <w:r w:rsidRPr="00242AD3">
              <w:t xml:space="preserve"> use of metalanguage to explain basic features of language, texts and grammar, making connections with English terms they are familiar with</w:t>
            </w:r>
          </w:p>
        </w:tc>
      </w:tr>
      <w:tr w:rsidR="00737128" w:rsidRPr="00242AD3" w14:paraId="10751D27" w14:textId="77777777" w:rsidTr="00D97AC5">
        <w:trPr>
          <w:cantSplit/>
          <w:trHeight w:val="65"/>
        </w:trPr>
        <w:tc>
          <w:tcPr>
            <w:tcW w:w="458" w:type="dxa"/>
            <w:vMerge w:val="restart"/>
            <w:shd w:val="clear" w:color="auto" w:fill="E6E7E8" w:themeFill="background2"/>
            <w:textDirection w:val="btLr"/>
            <w:vAlign w:val="center"/>
          </w:tcPr>
          <w:p w14:paraId="4F04F516" w14:textId="50F52D7C" w:rsidR="00737128" w:rsidRPr="00242AD3" w:rsidRDefault="00737128" w:rsidP="00887069">
            <w:pPr>
              <w:pStyle w:val="Tableheadingcolumns"/>
            </w:pPr>
            <w:r w:rsidRPr="00242AD3">
              <w:lastRenderedPageBreak/>
              <w:t>Understanding</w:t>
            </w:r>
          </w:p>
        </w:tc>
        <w:tc>
          <w:tcPr>
            <w:tcW w:w="2695" w:type="dxa"/>
            <w:tcBorders>
              <w:top w:val="dotted" w:sz="4" w:space="0" w:color="A6A8AB"/>
              <w:bottom w:val="dotted" w:sz="4" w:space="0" w:color="A6A8AB"/>
            </w:tcBorders>
          </w:tcPr>
          <w:p w14:paraId="3B2E7983" w14:textId="26444254" w:rsidR="00737128" w:rsidRPr="00242AD3" w:rsidRDefault="00515ADA" w:rsidP="00D97AC5">
            <w:pPr>
              <w:pStyle w:val="TableBullet"/>
            </w:pPr>
            <w:r w:rsidRPr="00242AD3">
              <w:rPr>
                <w:rStyle w:val="shadingdifferences"/>
              </w:rPr>
              <w:t>considered</w:t>
            </w:r>
            <w:r w:rsidRPr="00242AD3">
              <w:t xml:space="preserve"> </w:t>
            </w:r>
            <w:r w:rsidR="00737128" w:rsidRPr="00242AD3">
              <w:t xml:space="preserve">identification of Spanish as a global language </w:t>
            </w:r>
          </w:p>
          <w:p w14:paraId="0C3B2077" w14:textId="00F868CA" w:rsidR="00737128" w:rsidRPr="00242AD3" w:rsidRDefault="00737128" w:rsidP="00D97AC5">
            <w:pPr>
              <w:pStyle w:val="TableBullet"/>
            </w:pPr>
            <w:r w:rsidRPr="00242AD3">
              <w:rPr>
                <w:rStyle w:val="shadingdifferences"/>
              </w:rPr>
              <w:t>considered</w:t>
            </w:r>
            <w:r w:rsidRPr="00242AD3">
              <w:t xml:space="preserve"> description of the distribution of communities of Spanish speakers in different countries and regions</w:t>
            </w:r>
          </w:p>
        </w:tc>
        <w:tc>
          <w:tcPr>
            <w:tcW w:w="2696" w:type="dxa"/>
            <w:tcBorders>
              <w:top w:val="dotted" w:sz="4" w:space="0" w:color="A6A8AB"/>
              <w:bottom w:val="dotted" w:sz="4" w:space="0" w:color="A6A8AB"/>
            </w:tcBorders>
          </w:tcPr>
          <w:p w14:paraId="54D8CAD3" w14:textId="65C613B3" w:rsidR="00737128" w:rsidRPr="00242AD3" w:rsidRDefault="00515ADA" w:rsidP="00D97AC5">
            <w:pPr>
              <w:pStyle w:val="TableBullet"/>
            </w:pPr>
            <w:r w:rsidRPr="00242AD3">
              <w:rPr>
                <w:rStyle w:val="shadingdifferences"/>
              </w:rPr>
              <w:t>informed</w:t>
            </w:r>
            <w:r w:rsidRPr="00242AD3">
              <w:t xml:space="preserve"> </w:t>
            </w:r>
            <w:r w:rsidR="00737128" w:rsidRPr="00242AD3">
              <w:t xml:space="preserve">identification of Spanish as a global language </w:t>
            </w:r>
          </w:p>
          <w:p w14:paraId="5359360B" w14:textId="1BE9D866" w:rsidR="00737128" w:rsidRPr="00242AD3" w:rsidRDefault="00737128" w:rsidP="00D97AC5">
            <w:pPr>
              <w:pStyle w:val="TableBullet"/>
            </w:pPr>
            <w:r w:rsidRPr="00242AD3">
              <w:rPr>
                <w:rStyle w:val="shadingdifferences"/>
              </w:rPr>
              <w:t>informed</w:t>
            </w:r>
            <w:r w:rsidRPr="00242AD3">
              <w:t xml:space="preserve"> description of the distribution of communities of Spanish speakers in different countries and regions</w:t>
            </w:r>
          </w:p>
        </w:tc>
        <w:tc>
          <w:tcPr>
            <w:tcW w:w="2695" w:type="dxa"/>
            <w:tcBorders>
              <w:top w:val="dotted" w:sz="4" w:space="0" w:color="A6A8AB"/>
              <w:bottom w:val="dotted" w:sz="4" w:space="0" w:color="A6A8AB"/>
            </w:tcBorders>
          </w:tcPr>
          <w:p w14:paraId="751F7487" w14:textId="77777777" w:rsidR="00737128" w:rsidRPr="00242AD3" w:rsidRDefault="00737128" w:rsidP="00D97AC5">
            <w:pPr>
              <w:pStyle w:val="TableBullet"/>
            </w:pPr>
            <w:r w:rsidRPr="00242AD3">
              <w:t xml:space="preserve">identification of Spanish as a global language </w:t>
            </w:r>
          </w:p>
          <w:p w14:paraId="207B2268" w14:textId="52C65714" w:rsidR="00737128" w:rsidRPr="00242AD3" w:rsidRDefault="00737128" w:rsidP="00D97AC5">
            <w:pPr>
              <w:pStyle w:val="TableBullet"/>
            </w:pPr>
            <w:r w:rsidRPr="00242AD3">
              <w:t>description of the distribution of communities of Spanish speakers in different countries and regions</w:t>
            </w:r>
          </w:p>
        </w:tc>
        <w:tc>
          <w:tcPr>
            <w:tcW w:w="2696" w:type="dxa"/>
            <w:tcBorders>
              <w:top w:val="dotted" w:sz="4" w:space="0" w:color="A6A8AB"/>
              <w:bottom w:val="dotted" w:sz="4" w:space="0" w:color="A6A8AB"/>
            </w:tcBorders>
          </w:tcPr>
          <w:p w14:paraId="1E0773A8" w14:textId="2DF639F6" w:rsidR="00737128" w:rsidRPr="00242AD3" w:rsidRDefault="00515ADA" w:rsidP="00D97AC5">
            <w:pPr>
              <w:pStyle w:val="TableBullet"/>
            </w:pPr>
            <w:r w:rsidRPr="00242AD3">
              <w:rPr>
                <w:rStyle w:val="shadingdifferences"/>
              </w:rPr>
              <w:t>partial</w:t>
            </w:r>
            <w:r w:rsidRPr="00242AD3">
              <w:t xml:space="preserve"> </w:t>
            </w:r>
            <w:r w:rsidR="00737128" w:rsidRPr="00242AD3">
              <w:t xml:space="preserve">identification of Spanish as a global language </w:t>
            </w:r>
          </w:p>
          <w:p w14:paraId="2EE3C487" w14:textId="1EECC242" w:rsidR="00737128" w:rsidRPr="00242AD3" w:rsidRDefault="00737128" w:rsidP="00D97AC5">
            <w:pPr>
              <w:pStyle w:val="TableBullet"/>
            </w:pPr>
            <w:r w:rsidRPr="00242AD3">
              <w:rPr>
                <w:rStyle w:val="shadingdifferences"/>
              </w:rPr>
              <w:t>partial</w:t>
            </w:r>
            <w:r w:rsidRPr="00242AD3">
              <w:t xml:space="preserve"> description of the distribution of communities of Spanish speakers in different countries and regions</w:t>
            </w:r>
          </w:p>
        </w:tc>
        <w:tc>
          <w:tcPr>
            <w:tcW w:w="2696" w:type="dxa"/>
            <w:tcBorders>
              <w:top w:val="dotted" w:sz="4" w:space="0" w:color="A6A8AB"/>
              <w:bottom w:val="dotted" w:sz="4" w:space="0" w:color="A6A8AB"/>
            </w:tcBorders>
          </w:tcPr>
          <w:p w14:paraId="7BE529BA" w14:textId="47C01EB1" w:rsidR="00737128" w:rsidRPr="00242AD3" w:rsidRDefault="00737128" w:rsidP="00D97AC5">
            <w:pPr>
              <w:pStyle w:val="TableBullet"/>
            </w:pPr>
            <w:r w:rsidRPr="00242AD3">
              <w:rPr>
                <w:rStyle w:val="shadingdifferences"/>
              </w:rPr>
              <w:t>statements about</w:t>
            </w:r>
            <w:r w:rsidRPr="00242AD3">
              <w:t xml:space="preserve"> Spanish as a global language </w:t>
            </w:r>
          </w:p>
          <w:p w14:paraId="72F7333A" w14:textId="60277308" w:rsidR="00737128" w:rsidRPr="00242AD3" w:rsidRDefault="00737128" w:rsidP="00B625A4">
            <w:pPr>
              <w:pStyle w:val="TableBullet"/>
            </w:pPr>
            <w:r w:rsidRPr="00242AD3">
              <w:rPr>
                <w:rStyle w:val="shadingdifferences"/>
              </w:rPr>
              <w:t>statements about</w:t>
            </w:r>
            <w:r w:rsidRPr="00242AD3">
              <w:t xml:space="preserve"> communities of Spanish speakers in different countries and regions</w:t>
            </w:r>
          </w:p>
        </w:tc>
      </w:tr>
      <w:tr w:rsidR="00737128" w:rsidRPr="00242AD3" w14:paraId="2F4E4B0D" w14:textId="77777777" w:rsidTr="00185613">
        <w:trPr>
          <w:cantSplit/>
          <w:trHeight w:val="65"/>
        </w:trPr>
        <w:tc>
          <w:tcPr>
            <w:tcW w:w="458" w:type="dxa"/>
            <w:vMerge/>
            <w:tcBorders>
              <w:top w:val="nil"/>
            </w:tcBorders>
            <w:shd w:val="clear" w:color="auto" w:fill="E6E7E8" w:themeFill="background2"/>
            <w:textDirection w:val="btLr"/>
            <w:vAlign w:val="center"/>
          </w:tcPr>
          <w:p w14:paraId="31078E45" w14:textId="77777777" w:rsidR="00737128" w:rsidRPr="00242AD3" w:rsidRDefault="00737128" w:rsidP="00737128"/>
        </w:tc>
        <w:tc>
          <w:tcPr>
            <w:tcW w:w="2695" w:type="dxa"/>
            <w:tcBorders>
              <w:top w:val="dotted" w:sz="4" w:space="0" w:color="A6A8AB"/>
              <w:bottom w:val="dotted" w:sz="4" w:space="0" w:color="A6A8AB"/>
            </w:tcBorders>
          </w:tcPr>
          <w:p w14:paraId="2AA04DE3" w14:textId="3E15B435" w:rsidR="00737128" w:rsidRPr="00242AD3" w:rsidRDefault="00515ADA" w:rsidP="00B625A4">
            <w:pPr>
              <w:pStyle w:val="TableBullet"/>
              <w:rPr>
                <w:rFonts w:ascii="Arial" w:hAnsi="Arial"/>
              </w:rPr>
            </w:pPr>
            <w:r w:rsidRPr="00242AD3">
              <w:rPr>
                <w:rStyle w:val="shadingdifferences"/>
              </w:rPr>
              <w:t>considered</w:t>
            </w:r>
            <w:r w:rsidRPr="00242AD3">
              <w:t xml:space="preserve"> </w:t>
            </w:r>
            <w:r w:rsidR="00737128" w:rsidRPr="00242AD3">
              <w:t>identification of ways that languages change:</w:t>
            </w:r>
          </w:p>
          <w:p w14:paraId="62D8C492" w14:textId="77777777" w:rsidR="00737128" w:rsidRPr="00242AD3" w:rsidRDefault="00737128" w:rsidP="00B625A4">
            <w:pPr>
              <w:pStyle w:val="TableBullet2"/>
              <w:rPr>
                <w:rFonts w:ascii="Arial" w:hAnsi="Arial"/>
              </w:rPr>
            </w:pPr>
            <w:r w:rsidRPr="00242AD3">
              <w:t xml:space="preserve">through contact with other languages </w:t>
            </w:r>
          </w:p>
          <w:p w14:paraId="153BE988" w14:textId="6474DE29" w:rsidR="00737128" w:rsidRPr="00242AD3" w:rsidRDefault="00737128" w:rsidP="004A3551">
            <w:pPr>
              <w:pStyle w:val="TableBullet2"/>
              <w:rPr>
                <w:rFonts w:ascii="Arial" w:hAnsi="Arial"/>
              </w:rPr>
            </w:pPr>
            <w:r w:rsidRPr="00242AD3">
              <w:t>due to new technologies</w:t>
            </w:r>
          </w:p>
          <w:p w14:paraId="46EAEE0D" w14:textId="1A18AD19" w:rsidR="00737128" w:rsidRPr="00242AD3" w:rsidRDefault="00515ADA" w:rsidP="00B625A4">
            <w:pPr>
              <w:pStyle w:val="TableBullet"/>
            </w:pPr>
            <w:r w:rsidRPr="00242AD3">
              <w:rPr>
                <w:rStyle w:val="shadingdifferences"/>
              </w:rPr>
              <w:t>considered</w:t>
            </w:r>
            <w:r w:rsidRPr="00242AD3">
              <w:t xml:space="preserve"> </w:t>
            </w:r>
            <w:r w:rsidR="00737128" w:rsidRPr="00242AD3">
              <w:t>examples of:</w:t>
            </w:r>
          </w:p>
          <w:p w14:paraId="3DBB50A6" w14:textId="77777777" w:rsidR="00737128" w:rsidRPr="00242AD3" w:rsidRDefault="00737128" w:rsidP="00B625A4">
            <w:pPr>
              <w:pStyle w:val="TableBullet2"/>
            </w:pPr>
            <w:r w:rsidRPr="00242AD3">
              <w:t xml:space="preserve">Spanish words used in English </w:t>
            </w:r>
          </w:p>
          <w:p w14:paraId="09E9CC4E" w14:textId="5CE34141" w:rsidR="00737128" w:rsidRPr="00242AD3" w:rsidRDefault="00737128" w:rsidP="004A3551">
            <w:pPr>
              <w:pStyle w:val="TableBullet2"/>
            </w:pPr>
            <w:r w:rsidRPr="00242AD3">
              <w:t>words used in Spanish that are borrowed from other languages</w:t>
            </w:r>
          </w:p>
        </w:tc>
        <w:tc>
          <w:tcPr>
            <w:tcW w:w="2696" w:type="dxa"/>
            <w:tcBorders>
              <w:top w:val="dotted" w:sz="4" w:space="0" w:color="A6A8AB"/>
              <w:bottom w:val="dotted" w:sz="4" w:space="0" w:color="A6A8AB"/>
            </w:tcBorders>
          </w:tcPr>
          <w:p w14:paraId="2A6C3DC4" w14:textId="77777777" w:rsidR="00737128" w:rsidRPr="00242AD3" w:rsidRDefault="00737128" w:rsidP="00B625A4">
            <w:pPr>
              <w:pStyle w:val="TableBullet"/>
              <w:rPr>
                <w:rFonts w:ascii="Arial" w:hAnsi="Arial"/>
              </w:rPr>
            </w:pPr>
            <w:r w:rsidRPr="00242AD3">
              <w:rPr>
                <w:rStyle w:val="shadingdifferences"/>
              </w:rPr>
              <w:t>informed</w:t>
            </w:r>
            <w:r w:rsidRPr="00242AD3">
              <w:t xml:space="preserve"> identification of ways that languages change:</w:t>
            </w:r>
          </w:p>
          <w:p w14:paraId="158A4D11" w14:textId="77777777" w:rsidR="00737128" w:rsidRPr="00242AD3" w:rsidRDefault="00737128" w:rsidP="00B625A4">
            <w:pPr>
              <w:pStyle w:val="TableBullet2"/>
              <w:rPr>
                <w:rFonts w:ascii="Arial" w:hAnsi="Arial"/>
              </w:rPr>
            </w:pPr>
            <w:r w:rsidRPr="00242AD3">
              <w:t xml:space="preserve">through contact with other languages </w:t>
            </w:r>
          </w:p>
          <w:p w14:paraId="75BB35E0" w14:textId="77777777" w:rsidR="00737128" w:rsidRPr="00242AD3" w:rsidRDefault="00737128" w:rsidP="00B625A4">
            <w:pPr>
              <w:pStyle w:val="TableBullet2"/>
              <w:rPr>
                <w:rFonts w:ascii="Arial" w:hAnsi="Arial"/>
              </w:rPr>
            </w:pPr>
            <w:r w:rsidRPr="00242AD3">
              <w:t>due to new technologies</w:t>
            </w:r>
          </w:p>
          <w:p w14:paraId="436943A8" w14:textId="07769C67" w:rsidR="00737128" w:rsidRPr="00242AD3" w:rsidRDefault="00737128" w:rsidP="00B625A4">
            <w:pPr>
              <w:pStyle w:val="TableBullet"/>
            </w:pPr>
            <w:r w:rsidRPr="00242AD3">
              <w:rPr>
                <w:rStyle w:val="shadingdifferences"/>
              </w:rPr>
              <w:t>informed</w:t>
            </w:r>
            <w:r w:rsidRPr="00242AD3">
              <w:t xml:space="preserve"> examples of:</w:t>
            </w:r>
          </w:p>
          <w:p w14:paraId="3855692F" w14:textId="77777777" w:rsidR="00737128" w:rsidRPr="00242AD3" w:rsidRDefault="00737128" w:rsidP="00B625A4">
            <w:pPr>
              <w:pStyle w:val="TableBullet2"/>
            </w:pPr>
            <w:r w:rsidRPr="00242AD3">
              <w:t xml:space="preserve">Spanish words used in English </w:t>
            </w:r>
          </w:p>
          <w:p w14:paraId="694F7AA4" w14:textId="6E02C94D" w:rsidR="00737128" w:rsidRPr="00242AD3" w:rsidRDefault="00737128" w:rsidP="004A3551">
            <w:pPr>
              <w:pStyle w:val="TableBullet2"/>
            </w:pPr>
            <w:r w:rsidRPr="00242AD3">
              <w:t>words used in Spanish that are borrowed from other languages</w:t>
            </w:r>
          </w:p>
        </w:tc>
        <w:tc>
          <w:tcPr>
            <w:tcW w:w="2695" w:type="dxa"/>
            <w:tcBorders>
              <w:top w:val="dotted" w:sz="4" w:space="0" w:color="A6A8AB"/>
              <w:bottom w:val="dotted" w:sz="4" w:space="0" w:color="A6A8AB"/>
            </w:tcBorders>
          </w:tcPr>
          <w:p w14:paraId="6B524C5A" w14:textId="3A3D9502" w:rsidR="00737128" w:rsidRPr="00242AD3" w:rsidRDefault="00737128" w:rsidP="00D97AC5">
            <w:pPr>
              <w:pStyle w:val="TableBullet"/>
            </w:pPr>
            <w:r w:rsidRPr="00242AD3">
              <w:t xml:space="preserve">identification of ways that languages change: </w:t>
            </w:r>
          </w:p>
          <w:p w14:paraId="4482C895" w14:textId="7BF19085" w:rsidR="00737128" w:rsidRPr="00242AD3" w:rsidRDefault="00737128" w:rsidP="004A3551">
            <w:pPr>
              <w:pStyle w:val="TableBullet2"/>
            </w:pPr>
            <w:r w:rsidRPr="00242AD3">
              <w:t xml:space="preserve">through contact with other languages </w:t>
            </w:r>
          </w:p>
          <w:p w14:paraId="01F44303" w14:textId="6855C927" w:rsidR="00737128" w:rsidRPr="00242AD3" w:rsidRDefault="00737128" w:rsidP="004A3551">
            <w:pPr>
              <w:pStyle w:val="TableBullet2"/>
            </w:pPr>
            <w:r w:rsidRPr="00242AD3">
              <w:t xml:space="preserve">due to new technologies </w:t>
            </w:r>
          </w:p>
          <w:p w14:paraId="23D22DE5" w14:textId="71BB822E" w:rsidR="00737128" w:rsidRPr="00242AD3" w:rsidRDefault="00737128" w:rsidP="00B625A4">
            <w:pPr>
              <w:pStyle w:val="TableBullet"/>
            </w:pPr>
            <w:r w:rsidRPr="00242AD3">
              <w:t>examples of:</w:t>
            </w:r>
          </w:p>
          <w:p w14:paraId="0326DC31" w14:textId="1E2A0C1F" w:rsidR="00737128" w:rsidRPr="00242AD3" w:rsidRDefault="00737128" w:rsidP="004A3551">
            <w:pPr>
              <w:pStyle w:val="TableBullet2"/>
            </w:pPr>
            <w:r w:rsidRPr="00242AD3">
              <w:t>Spanish words used in English (</w:t>
            </w:r>
            <w:bookmarkStart w:id="37" w:name="SE19"/>
            <w:r w:rsidRPr="00242AD3">
              <w:rPr>
                <w:noProof/>
                <w:shd w:val="clear" w:color="auto" w:fill="C8DDF2"/>
              </w:rPr>
              <w:fldChar w:fldCharType="begin"/>
            </w:r>
            <w:r w:rsidRPr="00242AD3">
              <w:rPr>
                <w:noProof/>
                <w:shd w:val="clear" w:color="auto" w:fill="C8DDF2"/>
              </w:rPr>
              <w:instrText xml:space="preserve"> HYPERLINK  \l "AS19" \o "AS19,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AS19</w:t>
            </w:r>
            <w:bookmarkEnd w:id="37"/>
            <w:r w:rsidRPr="00242AD3">
              <w:rPr>
                <w:noProof/>
                <w:shd w:val="clear" w:color="auto" w:fill="C8DDF2"/>
              </w:rPr>
              <w:fldChar w:fldCharType="end"/>
            </w:r>
            <w:r w:rsidRPr="00242AD3">
              <w:t xml:space="preserve">) </w:t>
            </w:r>
          </w:p>
          <w:p w14:paraId="2920C929" w14:textId="04D9F016" w:rsidR="00737128" w:rsidRPr="00242AD3" w:rsidRDefault="00737128" w:rsidP="004A3551">
            <w:pPr>
              <w:pStyle w:val="TableBullet2"/>
            </w:pPr>
            <w:r w:rsidRPr="00242AD3">
              <w:t>words used in Spanish that are borrowed from other languages (</w:t>
            </w:r>
            <w:bookmarkStart w:id="38" w:name="SE20"/>
            <w:r w:rsidRPr="00242AD3">
              <w:rPr>
                <w:noProof/>
                <w:shd w:val="clear" w:color="auto" w:fill="C8DDF2"/>
              </w:rPr>
              <w:fldChar w:fldCharType="begin"/>
            </w:r>
            <w:r w:rsidRPr="00242AD3">
              <w:rPr>
                <w:noProof/>
                <w:shd w:val="clear" w:color="auto" w:fill="C8DDF2"/>
              </w:rPr>
              <w:instrText xml:space="preserve"> HYPERLINK  \l "AS20" \o "AS20, Alt+Left to return " </w:instrText>
            </w:r>
            <w:r w:rsidRPr="00242AD3">
              <w:rPr>
                <w:noProof/>
                <w:shd w:val="clear" w:color="auto" w:fill="C8DDF2"/>
              </w:rPr>
              <w:fldChar w:fldCharType="separate"/>
            </w:r>
            <w:r w:rsidRPr="00242AD3">
              <w:rPr>
                <w:rStyle w:val="Hyperlink"/>
                <w:rFonts w:asciiTheme="minorHAnsi" w:hAnsiTheme="minorHAnsi"/>
                <w:noProof/>
                <w:shd w:val="clear" w:color="auto" w:fill="C8DDF2"/>
              </w:rPr>
              <w:t>AS20</w:t>
            </w:r>
            <w:bookmarkEnd w:id="38"/>
            <w:r w:rsidRPr="00242AD3">
              <w:rPr>
                <w:noProof/>
                <w:shd w:val="clear" w:color="auto" w:fill="C8DDF2"/>
              </w:rPr>
              <w:fldChar w:fldCharType="end"/>
            </w:r>
            <w:r w:rsidRPr="00242AD3">
              <w:t>)</w:t>
            </w:r>
          </w:p>
        </w:tc>
        <w:tc>
          <w:tcPr>
            <w:tcW w:w="2696" w:type="dxa"/>
            <w:tcBorders>
              <w:top w:val="dotted" w:sz="4" w:space="0" w:color="A6A8AB"/>
              <w:bottom w:val="dotted" w:sz="4" w:space="0" w:color="A6A8AB"/>
            </w:tcBorders>
          </w:tcPr>
          <w:p w14:paraId="3CCBB559" w14:textId="1D8E71BD" w:rsidR="00737128" w:rsidRPr="00242AD3" w:rsidRDefault="00FA566F" w:rsidP="00D97AC5">
            <w:pPr>
              <w:pStyle w:val="TableBullet"/>
              <w:rPr>
                <w:rFonts w:ascii="Arial" w:hAnsi="Arial"/>
              </w:rPr>
            </w:pPr>
            <w:r w:rsidRPr="00242AD3">
              <w:rPr>
                <w:rStyle w:val="shadingdifferences"/>
              </w:rPr>
              <w:t>partial</w:t>
            </w:r>
            <w:r w:rsidR="00737128" w:rsidRPr="00242AD3">
              <w:t xml:space="preserve"> identification of ways that languages change:</w:t>
            </w:r>
          </w:p>
          <w:p w14:paraId="1BC4CC86" w14:textId="312EEACA" w:rsidR="00737128" w:rsidRPr="00242AD3" w:rsidRDefault="00737128" w:rsidP="004A3551">
            <w:pPr>
              <w:pStyle w:val="TableBullet2"/>
              <w:rPr>
                <w:rFonts w:ascii="Arial" w:hAnsi="Arial"/>
              </w:rPr>
            </w:pPr>
            <w:r w:rsidRPr="00242AD3">
              <w:t xml:space="preserve">through contact with other languages </w:t>
            </w:r>
          </w:p>
          <w:p w14:paraId="7D511834" w14:textId="67E70473" w:rsidR="00737128" w:rsidRPr="00242AD3" w:rsidRDefault="00737128" w:rsidP="004A3551">
            <w:pPr>
              <w:pStyle w:val="TableBullet2"/>
              <w:rPr>
                <w:rFonts w:ascii="Arial" w:hAnsi="Arial"/>
              </w:rPr>
            </w:pPr>
            <w:r w:rsidRPr="00242AD3">
              <w:t>due to new technologies</w:t>
            </w:r>
          </w:p>
          <w:p w14:paraId="2CDBB871" w14:textId="2BBB609E" w:rsidR="00737128" w:rsidRPr="00242AD3" w:rsidRDefault="00515ADA" w:rsidP="00B625A4">
            <w:pPr>
              <w:pStyle w:val="TableBullet"/>
            </w:pPr>
            <w:r w:rsidRPr="00242AD3">
              <w:rPr>
                <w:rStyle w:val="shadingdifferences"/>
              </w:rPr>
              <w:t>partial</w:t>
            </w:r>
            <w:r w:rsidRPr="00242AD3">
              <w:t xml:space="preserve"> </w:t>
            </w:r>
            <w:r w:rsidR="00737128" w:rsidRPr="00242AD3">
              <w:t>examples of:</w:t>
            </w:r>
          </w:p>
          <w:p w14:paraId="6157BD61" w14:textId="6F52FC9F" w:rsidR="00737128" w:rsidRPr="00242AD3" w:rsidRDefault="00737128" w:rsidP="004A3551">
            <w:pPr>
              <w:pStyle w:val="TableBullet2"/>
            </w:pPr>
            <w:r w:rsidRPr="00242AD3">
              <w:t xml:space="preserve">Spanish words used in English </w:t>
            </w:r>
          </w:p>
          <w:p w14:paraId="69D1ECBA" w14:textId="7E092DA4" w:rsidR="00737128" w:rsidRPr="00242AD3" w:rsidRDefault="00737128" w:rsidP="004A3551">
            <w:pPr>
              <w:pStyle w:val="TableBullet2"/>
            </w:pPr>
            <w:r w:rsidRPr="00242AD3">
              <w:t>words used in Spanish that are borrowed from other languages</w:t>
            </w:r>
          </w:p>
        </w:tc>
        <w:tc>
          <w:tcPr>
            <w:tcW w:w="2696" w:type="dxa"/>
            <w:tcBorders>
              <w:top w:val="dotted" w:sz="4" w:space="0" w:color="A6A8AB"/>
              <w:bottom w:val="dotted" w:sz="4" w:space="0" w:color="A6A8AB"/>
            </w:tcBorders>
          </w:tcPr>
          <w:p w14:paraId="12D5BF8F" w14:textId="1B254CBA" w:rsidR="00737128" w:rsidRPr="00242AD3" w:rsidRDefault="00737128" w:rsidP="00D97AC5">
            <w:pPr>
              <w:pStyle w:val="TableBullet"/>
              <w:rPr>
                <w:rFonts w:ascii="Arial" w:hAnsi="Arial"/>
              </w:rPr>
            </w:pPr>
            <w:r w:rsidRPr="00242AD3">
              <w:rPr>
                <w:rStyle w:val="shadingdifferences"/>
              </w:rPr>
              <w:t>statements about</w:t>
            </w:r>
            <w:r w:rsidRPr="00242AD3">
              <w:t xml:space="preserve"> ways that languages change:</w:t>
            </w:r>
          </w:p>
          <w:p w14:paraId="28DB42EC" w14:textId="0FD6E4EF" w:rsidR="00737128" w:rsidRPr="00242AD3" w:rsidRDefault="00737128" w:rsidP="004A3551">
            <w:pPr>
              <w:pStyle w:val="TableBullet2"/>
              <w:rPr>
                <w:rFonts w:ascii="Arial" w:hAnsi="Arial"/>
              </w:rPr>
            </w:pPr>
            <w:r w:rsidRPr="00242AD3">
              <w:t xml:space="preserve">through contact with other languages </w:t>
            </w:r>
          </w:p>
          <w:p w14:paraId="34E1A446" w14:textId="7EA30E0E" w:rsidR="00737128" w:rsidRPr="00242AD3" w:rsidRDefault="00737128" w:rsidP="004A3551">
            <w:pPr>
              <w:pStyle w:val="TableBullet2"/>
              <w:rPr>
                <w:rFonts w:ascii="Arial" w:hAnsi="Arial"/>
              </w:rPr>
            </w:pPr>
            <w:r w:rsidRPr="00242AD3">
              <w:t>due to new technologies</w:t>
            </w:r>
          </w:p>
          <w:p w14:paraId="22B131F5" w14:textId="636B677A" w:rsidR="00737128" w:rsidRPr="00242AD3" w:rsidRDefault="00737128" w:rsidP="00B625A4">
            <w:pPr>
              <w:pStyle w:val="TableBullet"/>
            </w:pPr>
            <w:r w:rsidRPr="00242AD3">
              <w:rPr>
                <w:rStyle w:val="shadingdifferences"/>
              </w:rPr>
              <w:t>fragmented</w:t>
            </w:r>
            <w:r w:rsidRPr="00242AD3">
              <w:t xml:space="preserve"> examples of:</w:t>
            </w:r>
          </w:p>
          <w:p w14:paraId="02D65AC6" w14:textId="77777777" w:rsidR="00737128" w:rsidRPr="00242AD3" w:rsidRDefault="00737128" w:rsidP="00B625A4">
            <w:pPr>
              <w:pStyle w:val="TableBullet2"/>
            </w:pPr>
            <w:r w:rsidRPr="00242AD3">
              <w:t xml:space="preserve">Spanish words used in English </w:t>
            </w:r>
          </w:p>
          <w:p w14:paraId="35739CAC" w14:textId="5C831DDA" w:rsidR="00737128" w:rsidRPr="00242AD3" w:rsidRDefault="00737128" w:rsidP="004A3551">
            <w:pPr>
              <w:pStyle w:val="TableBullet2"/>
            </w:pPr>
            <w:r w:rsidRPr="00242AD3">
              <w:t>words used in Spanish that are borrowed from other languages</w:t>
            </w:r>
          </w:p>
        </w:tc>
      </w:tr>
      <w:tr w:rsidR="00737128" w:rsidRPr="00242AD3" w14:paraId="4D8013BA" w14:textId="77777777" w:rsidTr="00185613">
        <w:trPr>
          <w:cantSplit/>
          <w:trHeight w:val="81"/>
        </w:trPr>
        <w:tc>
          <w:tcPr>
            <w:tcW w:w="458" w:type="dxa"/>
            <w:vMerge/>
            <w:tcBorders>
              <w:top w:val="nil"/>
              <w:bottom w:val="single" w:sz="4" w:space="0" w:color="A6A8AB"/>
            </w:tcBorders>
            <w:shd w:val="clear" w:color="auto" w:fill="E6E7E8" w:themeFill="background2"/>
            <w:textDirection w:val="btLr"/>
            <w:vAlign w:val="center"/>
          </w:tcPr>
          <w:p w14:paraId="2B4D6173" w14:textId="2D228733" w:rsidR="00737128" w:rsidRPr="00242AD3" w:rsidRDefault="00737128" w:rsidP="00887069">
            <w:pPr>
              <w:pStyle w:val="Tableheadingcolumns"/>
            </w:pPr>
          </w:p>
        </w:tc>
        <w:tc>
          <w:tcPr>
            <w:tcW w:w="2695" w:type="dxa"/>
            <w:tcBorders>
              <w:top w:val="dotted" w:sz="4" w:space="0" w:color="A6A8AB"/>
              <w:bottom w:val="single" w:sz="4" w:space="0" w:color="A6A8AB"/>
            </w:tcBorders>
          </w:tcPr>
          <w:p w14:paraId="62BBB1D3" w14:textId="2D1D24D0" w:rsidR="00737128" w:rsidRPr="00242AD3" w:rsidRDefault="00737128" w:rsidP="004A3551">
            <w:pPr>
              <w:pStyle w:val="TableBullet"/>
            </w:pPr>
            <w:r w:rsidRPr="00242AD3">
              <w:rPr>
                <w:rStyle w:val="shadingdifferences"/>
              </w:rPr>
              <w:t>considered</w:t>
            </w:r>
            <w:r w:rsidRPr="00242AD3">
              <w:t xml:space="preserve"> reflection on the language they use at home, at school and in the community </w:t>
            </w:r>
          </w:p>
          <w:p w14:paraId="52A04B0C" w14:textId="2FC51C70" w:rsidR="00737128" w:rsidRPr="00242AD3" w:rsidRDefault="009853CE" w:rsidP="004A3551">
            <w:pPr>
              <w:pStyle w:val="TableBullet"/>
            </w:pPr>
            <w:r w:rsidRPr="00242AD3">
              <w:rPr>
                <w:rStyle w:val="shadingdifferences"/>
              </w:rPr>
              <w:t>considered</w:t>
            </w:r>
            <w:r w:rsidRPr="00242AD3">
              <w:t xml:space="preserve"> </w:t>
            </w:r>
            <w:r w:rsidR="00737128" w:rsidRPr="00242AD3">
              <w:t>identification of how young Spanish speakers would use language in the same contexts</w:t>
            </w:r>
          </w:p>
        </w:tc>
        <w:tc>
          <w:tcPr>
            <w:tcW w:w="2696" w:type="dxa"/>
            <w:tcBorders>
              <w:top w:val="dotted" w:sz="4" w:space="0" w:color="A6A8AB"/>
              <w:bottom w:val="single" w:sz="4" w:space="0" w:color="A6A8AB"/>
            </w:tcBorders>
          </w:tcPr>
          <w:p w14:paraId="0A4C8A23" w14:textId="521A19A0" w:rsidR="00737128" w:rsidRPr="00242AD3" w:rsidRDefault="00737128" w:rsidP="004A3551">
            <w:pPr>
              <w:pStyle w:val="TableBullet"/>
            </w:pPr>
            <w:r w:rsidRPr="00242AD3">
              <w:rPr>
                <w:rStyle w:val="shadingdifferences"/>
              </w:rPr>
              <w:t>informed</w:t>
            </w:r>
            <w:r w:rsidRPr="00242AD3">
              <w:t xml:space="preserve"> reflection on the language they use at home, at school and in the community </w:t>
            </w:r>
          </w:p>
          <w:p w14:paraId="6A6BF621" w14:textId="428E8EB0" w:rsidR="00737128" w:rsidRPr="00242AD3" w:rsidRDefault="009853CE" w:rsidP="004A3551">
            <w:pPr>
              <w:pStyle w:val="TableBullet"/>
            </w:pPr>
            <w:r w:rsidRPr="00242AD3">
              <w:rPr>
                <w:rStyle w:val="shadingdifferences"/>
              </w:rPr>
              <w:t>informed</w:t>
            </w:r>
            <w:r w:rsidRPr="00242AD3">
              <w:t xml:space="preserve"> </w:t>
            </w:r>
            <w:r w:rsidR="00737128" w:rsidRPr="00242AD3">
              <w:t>identification of how young Spanish speakers would use language in the same contexts</w:t>
            </w:r>
          </w:p>
        </w:tc>
        <w:tc>
          <w:tcPr>
            <w:tcW w:w="2695" w:type="dxa"/>
            <w:tcBorders>
              <w:top w:val="dotted" w:sz="4" w:space="0" w:color="A6A8AB"/>
              <w:bottom w:val="single" w:sz="4" w:space="0" w:color="A6A8AB"/>
            </w:tcBorders>
          </w:tcPr>
          <w:p w14:paraId="0340CFC4" w14:textId="77777777" w:rsidR="00737128" w:rsidRPr="00242AD3" w:rsidRDefault="00737128" w:rsidP="004A3551">
            <w:pPr>
              <w:pStyle w:val="TableBullet"/>
            </w:pPr>
            <w:r w:rsidRPr="00242AD3">
              <w:t xml:space="preserve">reflection on the language they use at home, at school and in the community </w:t>
            </w:r>
          </w:p>
          <w:p w14:paraId="4ACE49F9" w14:textId="4E55F5B4" w:rsidR="00737128" w:rsidRPr="00242AD3" w:rsidRDefault="00737128" w:rsidP="004A3551">
            <w:pPr>
              <w:pStyle w:val="TableBullet"/>
            </w:pPr>
            <w:r w:rsidRPr="00242AD3">
              <w:t>identification of how young Spanish speakers would use language in the same contexts</w:t>
            </w:r>
          </w:p>
        </w:tc>
        <w:tc>
          <w:tcPr>
            <w:tcW w:w="2696" w:type="dxa"/>
            <w:tcBorders>
              <w:top w:val="dotted" w:sz="4" w:space="0" w:color="A6A8AB"/>
              <w:bottom w:val="single" w:sz="4" w:space="0" w:color="A6A8AB"/>
            </w:tcBorders>
          </w:tcPr>
          <w:p w14:paraId="41AD7640" w14:textId="75D320BC" w:rsidR="00737128" w:rsidRPr="00242AD3" w:rsidRDefault="000777E8" w:rsidP="004A3551">
            <w:pPr>
              <w:pStyle w:val="TableBullet"/>
            </w:pPr>
            <w:r w:rsidRPr="00242AD3">
              <w:rPr>
                <w:rStyle w:val="shadingdifferences"/>
              </w:rPr>
              <w:t>partial</w:t>
            </w:r>
            <w:r w:rsidRPr="00242AD3">
              <w:t xml:space="preserve"> </w:t>
            </w:r>
            <w:r w:rsidR="00737128" w:rsidRPr="00242AD3">
              <w:t xml:space="preserve">reflection on the language they use at home, at school and in the community </w:t>
            </w:r>
          </w:p>
          <w:p w14:paraId="66F8A434" w14:textId="3AD5374C" w:rsidR="00737128" w:rsidRPr="00242AD3" w:rsidRDefault="009853CE" w:rsidP="004A3551">
            <w:pPr>
              <w:pStyle w:val="TableBullet"/>
            </w:pPr>
            <w:r w:rsidRPr="00242AD3">
              <w:rPr>
                <w:rStyle w:val="shadingdifferences"/>
              </w:rPr>
              <w:t>partial</w:t>
            </w:r>
            <w:r w:rsidRPr="00242AD3">
              <w:t xml:space="preserve"> </w:t>
            </w:r>
            <w:r w:rsidR="00737128" w:rsidRPr="00242AD3">
              <w:t>identification of how young Spanish speakers would use language in the same contexts</w:t>
            </w:r>
          </w:p>
        </w:tc>
        <w:tc>
          <w:tcPr>
            <w:tcW w:w="2696" w:type="dxa"/>
            <w:tcBorders>
              <w:top w:val="dotted" w:sz="4" w:space="0" w:color="A6A8AB"/>
              <w:bottom w:val="single" w:sz="4" w:space="0" w:color="A6A8AB"/>
            </w:tcBorders>
          </w:tcPr>
          <w:p w14:paraId="7052527E" w14:textId="4E61E614" w:rsidR="00737128" w:rsidRPr="00242AD3" w:rsidRDefault="00737128" w:rsidP="004A3551">
            <w:pPr>
              <w:pStyle w:val="TableBullet"/>
            </w:pPr>
            <w:r w:rsidRPr="00242AD3">
              <w:rPr>
                <w:rStyle w:val="shadingdifferences"/>
              </w:rPr>
              <w:t>statements about</w:t>
            </w:r>
            <w:r w:rsidRPr="00242AD3">
              <w:t xml:space="preserve"> the language they use at home, at school and in the community </w:t>
            </w:r>
          </w:p>
          <w:p w14:paraId="6BC05B6B" w14:textId="281281A3" w:rsidR="00737128" w:rsidRPr="00242AD3" w:rsidRDefault="002E21E3" w:rsidP="004A3551">
            <w:pPr>
              <w:pStyle w:val="TableBullet"/>
            </w:pPr>
            <w:r w:rsidRPr="00242AD3">
              <w:rPr>
                <w:rStyle w:val="shadingdifferences"/>
              </w:rPr>
              <w:t>statements about</w:t>
            </w:r>
            <w:r w:rsidRPr="00242AD3">
              <w:t xml:space="preserve"> </w:t>
            </w:r>
            <w:r w:rsidR="00737128" w:rsidRPr="00242AD3">
              <w:t>how young Spanish speakers would use language in the same contexts</w:t>
            </w:r>
          </w:p>
        </w:tc>
      </w:tr>
      <w:tr w:rsidR="00F17BEF" w:rsidRPr="00242AD3" w14:paraId="24F6F221" w14:textId="77777777" w:rsidTr="00F17BEF">
        <w:trPr>
          <w:cantSplit/>
          <w:trHeight w:val="81"/>
        </w:trPr>
        <w:tc>
          <w:tcPr>
            <w:tcW w:w="13936" w:type="dxa"/>
            <w:gridSpan w:val="6"/>
            <w:tcBorders>
              <w:left w:val="nil"/>
              <w:bottom w:val="single" w:sz="4" w:space="0" w:color="A6A8AB"/>
              <w:right w:val="nil"/>
            </w:tcBorders>
            <w:shd w:val="clear" w:color="auto" w:fill="auto"/>
            <w:vAlign w:val="center"/>
          </w:tcPr>
          <w:p w14:paraId="5BF36F05" w14:textId="77777777" w:rsidR="00F17BEF" w:rsidRPr="00242AD3" w:rsidRDefault="00F17BEF" w:rsidP="00F17BEF">
            <w:pPr>
              <w:pStyle w:val="Smallspace"/>
            </w:pPr>
          </w:p>
        </w:tc>
      </w:tr>
      <w:tr w:rsidR="00F17BEF" w:rsidRPr="00242AD3" w14:paraId="571DF9AF" w14:textId="77777777" w:rsidTr="00F17BEF">
        <w:trPr>
          <w:cantSplit/>
          <w:trHeight w:val="81"/>
        </w:trPr>
        <w:tc>
          <w:tcPr>
            <w:tcW w:w="458" w:type="dxa"/>
            <w:tcBorders>
              <w:bottom w:val="single" w:sz="4" w:space="0" w:color="A6A8AB"/>
            </w:tcBorders>
            <w:shd w:val="clear" w:color="auto" w:fill="E6E7E8" w:themeFill="background2"/>
            <w:tcMar>
              <w:left w:w="57" w:type="dxa"/>
              <w:right w:w="57" w:type="dxa"/>
            </w:tcMar>
            <w:vAlign w:val="center"/>
          </w:tcPr>
          <w:p w14:paraId="30B39143" w14:textId="77777777" w:rsidR="00F17BEF" w:rsidRPr="00242AD3" w:rsidRDefault="00F17BEF" w:rsidP="00F17BEF">
            <w:pPr>
              <w:pStyle w:val="Tableheadingcolumns"/>
              <w:rPr>
                <w:sz w:val="18"/>
                <w:szCs w:val="18"/>
              </w:rPr>
            </w:pPr>
            <w:r w:rsidRPr="00242AD3">
              <w:rPr>
                <w:sz w:val="18"/>
                <w:szCs w:val="18"/>
              </w:rPr>
              <w:t>Key</w:t>
            </w:r>
          </w:p>
        </w:tc>
        <w:tc>
          <w:tcPr>
            <w:tcW w:w="13478" w:type="dxa"/>
            <w:gridSpan w:val="5"/>
            <w:tcBorders>
              <w:top w:val="dotted" w:sz="4" w:space="0" w:color="A6A8AB"/>
              <w:bottom w:val="single" w:sz="4" w:space="0" w:color="A6A8AB"/>
            </w:tcBorders>
          </w:tcPr>
          <w:p w14:paraId="73D896CC" w14:textId="77777777" w:rsidR="00F17BEF" w:rsidRPr="00242AD3" w:rsidRDefault="00F17BEF" w:rsidP="00F17BEF">
            <w:pPr>
              <w:pStyle w:val="Tabletextsinglecell"/>
            </w:pPr>
            <w:r w:rsidRPr="00242AD3">
              <w:rPr>
                <w:rStyle w:val="shadingdifferences"/>
                <w:sz w:val="18"/>
                <w:szCs w:val="18"/>
              </w:rPr>
              <w:t>shading</w:t>
            </w:r>
            <w:r w:rsidRPr="00242AD3">
              <w:rPr>
                <w:sz w:val="18"/>
                <w:szCs w:val="18"/>
              </w:rPr>
              <w:t xml:space="preserve"> emphasises the </w:t>
            </w:r>
            <w:r w:rsidRPr="00242AD3">
              <w:rPr>
                <w:rStyle w:val="shadingdifferences"/>
                <w:sz w:val="18"/>
                <w:szCs w:val="18"/>
              </w:rPr>
              <w:t>qualities that discriminate between the A–E descriptors</w:t>
            </w:r>
            <w:r w:rsidRPr="00242AD3">
              <w:rPr>
                <w:sz w:val="18"/>
                <w:szCs w:val="18"/>
              </w:rPr>
              <w:t>; (</w:t>
            </w:r>
            <w:hyperlink w:anchor="AS1" w:tooltip="AS1, Alt+Left to return " w:history="1">
              <w:r w:rsidRPr="00242AD3">
                <w:rPr>
                  <w:rStyle w:val="Hyperlink"/>
                  <w:noProof/>
                  <w:sz w:val="18"/>
                  <w:szCs w:val="18"/>
                  <w:shd w:val="clear" w:color="auto" w:fill="C8DDF2"/>
                </w:rPr>
                <w:t>AS1</w:t>
              </w:r>
            </w:hyperlink>
            <w:r w:rsidRPr="00242AD3">
              <w:rPr>
                <w:sz w:val="18"/>
                <w:szCs w:val="18"/>
              </w:rPr>
              <w:t>), (</w:t>
            </w:r>
            <w:r w:rsidRPr="00242AD3">
              <w:rPr>
                <w:rStyle w:val="Hyperlink"/>
                <w:noProof/>
                <w:sz w:val="18"/>
                <w:szCs w:val="18"/>
                <w:shd w:val="clear" w:color="auto" w:fill="C8DDF2"/>
              </w:rPr>
              <w:t>ASx</w:t>
            </w:r>
            <w:r w:rsidRPr="00242AD3">
              <w:rPr>
                <w:sz w:val="18"/>
                <w:szCs w:val="18"/>
              </w:rPr>
              <w:t xml:space="preserve">) is a cross-reference to an example in the </w:t>
            </w:r>
            <w:hyperlink w:anchor="Achievement_standard" w:tooltip="Achievement standard, Alt+Left to return" w:history="1">
              <w:r w:rsidRPr="00242AD3">
                <w:rPr>
                  <w:rStyle w:val="Hyperlink"/>
                  <w:sz w:val="18"/>
                  <w:szCs w:val="18"/>
                </w:rPr>
                <w:t>achievement standard</w:t>
              </w:r>
            </w:hyperlink>
          </w:p>
        </w:tc>
      </w:tr>
    </w:tbl>
    <w:p w14:paraId="6AA67970" w14:textId="77777777" w:rsidR="00591D40" w:rsidRPr="00242AD3" w:rsidRDefault="00591D40" w:rsidP="00591D40">
      <w:pPr>
        <w:pStyle w:val="BodyText"/>
        <w:ind w:left="-98"/>
        <w:rPr>
          <w:sz w:val="19"/>
          <w:szCs w:val="19"/>
        </w:rPr>
        <w:sectPr w:rsidR="00591D40" w:rsidRPr="00242AD3"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F8DAB3C" w14:textId="77777777" w:rsidR="00591D40" w:rsidRPr="00242AD3" w:rsidRDefault="00591D40" w:rsidP="00591D40">
      <w:pPr>
        <w:rPr>
          <w:sz w:val="16"/>
        </w:rPr>
      </w:pPr>
    </w:p>
    <w:p w14:paraId="40078C4C" w14:textId="77777777" w:rsidR="00845AD8" w:rsidRPr="00242AD3" w:rsidRDefault="00845AD8" w:rsidP="000D5B81">
      <w:pPr>
        <w:sectPr w:rsidR="00845AD8" w:rsidRPr="00242AD3"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242AD3" w:rsidRDefault="007303AE" w:rsidP="007303AE">
      <w:pPr>
        <w:pStyle w:val="Heading2"/>
        <w:spacing w:before="0"/>
      </w:pPr>
      <w:r w:rsidRPr="00242AD3">
        <w:lastRenderedPageBreak/>
        <w:t>Notes</w:t>
      </w:r>
    </w:p>
    <w:p w14:paraId="5688765D" w14:textId="77777777" w:rsidR="00746AAD" w:rsidRPr="00242AD3" w:rsidRDefault="00746AAD" w:rsidP="00746AAD">
      <w:pPr>
        <w:pStyle w:val="Heading3"/>
      </w:pPr>
      <w:r w:rsidRPr="00242AD3">
        <w:t>Australian Curriculum common dimensions</w:t>
      </w:r>
    </w:p>
    <w:p w14:paraId="4C31BC01" w14:textId="77777777" w:rsidR="007303AE" w:rsidRPr="00242AD3" w:rsidRDefault="007303AE" w:rsidP="0094744F">
      <w:pPr>
        <w:pStyle w:val="BodyText"/>
      </w:pPr>
      <w:r w:rsidRPr="00242AD3">
        <w:t>The SEs describe the qualities of achievement in the two dimensions common to all Australian Curriculum learn</w:t>
      </w:r>
      <w:r w:rsidR="0094744F" w:rsidRPr="00242AD3">
        <w:t>ing area achievement standards — understanding and skills.</w:t>
      </w:r>
    </w:p>
    <w:tbl>
      <w:tblPr>
        <w:tblStyle w:val="QCAAtablestyle4"/>
        <w:tblW w:w="4900" w:type="pct"/>
        <w:tblLook w:val="01E0" w:firstRow="1" w:lastRow="1" w:firstColumn="1" w:lastColumn="1" w:noHBand="0" w:noVBand="0"/>
      </w:tblPr>
      <w:tblGrid>
        <w:gridCol w:w="1891"/>
        <w:gridCol w:w="7210"/>
      </w:tblGrid>
      <w:tr w:rsidR="007303AE" w:rsidRPr="00242AD3" w14:paraId="480FB8E1"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B06539F" w14:textId="77777777" w:rsidR="007303AE" w:rsidRPr="00242AD3" w:rsidRDefault="007303AE" w:rsidP="00A30079">
            <w:pPr>
              <w:pStyle w:val="TableHeading"/>
            </w:pPr>
            <w:r w:rsidRPr="00242AD3">
              <w:t>Dimension</w:t>
            </w:r>
          </w:p>
        </w:tc>
        <w:tc>
          <w:tcPr>
            <w:tcW w:w="7340" w:type="dxa"/>
            <w:hideMark/>
          </w:tcPr>
          <w:p w14:paraId="2CC2CBC3" w14:textId="77777777" w:rsidR="007303AE" w:rsidRPr="00242AD3"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242AD3">
              <w:t>Description</w:t>
            </w:r>
          </w:p>
        </w:tc>
      </w:tr>
      <w:tr w:rsidR="007303AE" w:rsidRPr="00242AD3" w14:paraId="510A90E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345CB1" w14:textId="1DBD8E4C" w:rsidR="007303AE" w:rsidRPr="00242AD3" w:rsidRDefault="00C06B72" w:rsidP="00102731">
            <w:pPr>
              <w:pStyle w:val="Tabletextsinglecell"/>
              <w:rPr>
                <w:b w:val="0"/>
              </w:rPr>
            </w:pPr>
            <w:r w:rsidRPr="00242AD3">
              <w:t>understanding</w:t>
            </w:r>
          </w:p>
        </w:tc>
        <w:tc>
          <w:tcPr>
            <w:tcW w:w="7340" w:type="dxa"/>
            <w:hideMark/>
          </w:tcPr>
          <w:p w14:paraId="59D4BAAE" w14:textId="77777777" w:rsidR="007303AE" w:rsidRPr="00242AD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 xml:space="preserve">the </w:t>
            </w:r>
            <w:r w:rsidR="007303AE" w:rsidRPr="00242AD3">
              <w:t>concepts underpinning and connecting knowledge in a learning area, related to a student’s ability to appropriately select and apply knowledge to solve problems in that learning area</w:t>
            </w:r>
          </w:p>
        </w:tc>
      </w:tr>
      <w:tr w:rsidR="007303AE" w:rsidRPr="00242AD3" w14:paraId="034D6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D65089E" w14:textId="0C08CBA9" w:rsidR="007303AE" w:rsidRPr="00242AD3" w:rsidRDefault="00C06B72" w:rsidP="00B54ED1">
            <w:pPr>
              <w:pStyle w:val="Tabletextsinglecell"/>
              <w:rPr>
                <w:b w:val="0"/>
              </w:rPr>
            </w:pPr>
            <w:r w:rsidRPr="00242AD3">
              <w:t>skills</w:t>
            </w:r>
          </w:p>
        </w:tc>
        <w:tc>
          <w:tcPr>
            <w:tcW w:w="7340" w:type="dxa"/>
            <w:hideMark/>
          </w:tcPr>
          <w:p w14:paraId="4808590F" w14:textId="77777777" w:rsidR="007303AE" w:rsidRPr="00242AD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 xml:space="preserve">the </w:t>
            </w:r>
            <w:r w:rsidR="007303AE" w:rsidRPr="00242AD3">
              <w:t>specific techniques, strategies and processes in a learning area</w:t>
            </w:r>
          </w:p>
        </w:tc>
      </w:tr>
    </w:tbl>
    <w:p w14:paraId="4CAC7D22" w14:textId="4933C28D" w:rsidR="00746AAD" w:rsidRPr="00242AD3" w:rsidRDefault="00746AAD" w:rsidP="00746AAD">
      <w:pPr>
        <w:pStyle w:val="Heading3"/>
      </w:pPr>
      <w:r w:rsidRPr="00242AD3">
        <w:t>Terms used in</w:t>
      </w:r>
      <w:r w:rsidR="00D26969" w:rsidRPr="00242AD3">
        <w:t xml:space="preserve"> </w:t>
      </w:r>
      <w:r w:rsidR="0000117A" w:rsidRPr="00242AD3">
        <w:t>Years 5 and 6</w:t>
      </w:r>
      <w:r w:rsidRPr="00242AD3">
        <w:t xml:space="preserve"> </w:t>
      </w:r>
      <w:r w:rsidR="00102731" w:rsidRPr="00242AD3">
        <w:t>Spanish</w:t>
      </w:r>
      <w:r w:rsidRPr="00242AD3">
        <w:t xml:space="preserve"> SEs</w:t>
      </w:r>
    </w:p>
    <w:p w14:paraId="00DDE85A" w14:textId="6F9AD794" w:rsidR="00102731" w:rsidRPr="00242AD3" w:rsidRDefault="00102731" w:rsidP="00102731">
      <w:pPr>
        <w:pStyle w:val="BodyText"/>
        <w:spacing w:before="120"/>
      </w:pPr>
      <w:r w:rsidRPr="00242AD3">
        <w:t>These terms clarify the descriptors in the</w:t>
      </w:r>
      <w:r w:rsidR="00D26969" w:rsidRPr="00242AD3">
        <w:t xml:space="preserve"> </w:t>
      </w:r>
      <w:r w:rsidR="0000117A" w:rsidRPr="00242AD3">
        <w:t>Years 5 and 6</w:t>
      </w:r>
      <w:r w:rsidRPr="00242AD3">
        <w:t xml:space="preserve"> Spanish SEs. Definitions are drawn from the ACARA Australian Curriculum Languages glossary (</w:t>
      </w:r>
      <w:hyperlink r:id="rId22" w:history="1">
        <w:r w:rsidRPr="00242AD3">
          <w:rPr>
            <w:rStyle w:val="Hyperlink"/>
          </w:rPr>
          <w:t>www.australiancurriculum.edu.au/f-10-curriculum/languages/glossary</w:t>
        </w:r>
      </w:hyperlink>
      <w:r w:rsidRPr="00242AD3">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242AD3" w14:paraId="439445C1"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B04034B" w14:textId="77777777" w:rsidR="00BE2535" w:rsidRPr="00242AD3" w:rsidRDefault="00BE2535" w:rsidP="00492096">
            <w:pPr>
              <w:pStyle w:val="TableHeading"/>
              <w:spacing w:before="20" w:after="10"/>
              <w:rPr>
                <w:color w:val="auto"/>
              </w:rPr>
            </w:pPr>
            <w:r w:rsidRPr="00242AD3">
              <w:t>Term</w:t>
            </w:r>
          </w:p>
        </w:tc>
        <w:tc>
          <w:tcPr>
            <w:tcW w:w="7216" w:type="dxa"/>
            <w:hideMark/>
          </w:tcPr>
          <w:p w14:paraId="13FF48B0" w14:textId="77777777" w:rsidR="00BE2535" w:rsidRPr="00242AD3"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242AD3">
              <w:t>Description</w:t>
            </w:r>
          </w:p>
        </w:tc>
      </w:tr>
      <w:tr w:rsidR="00BE2535" w:rsidRPr="00242AD3" w14:paraId="15348F29"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A44D156" w14:textId="77777777" w:rsidR="00BE2535" w:rsidRPr="00242AD3" w:rsidRDefault="00BE2535" w:rsidP="00102731">
            <w:pPr>
              <w:pStyle w:val="Tabletextsinglecell"/>
            </w:pPr>
            <w:r w:rsidRPr="00242AD3">
              <w:t>accuracy;</w:t>
            </w:r>
            <w:r w:rsidRPr="00242AD3">
              <w:br/>
              <w:t>accurate</w:t>
            </w:r>
          </w:p>
        </w:tc>
        <w:tc>
          <w:tcPr>
            <w:tcW w:w="7216" w:type="dxa"/>
          </w:tcPr>
          <w:p w14:paraId="2D1F8A03" w14:textId="77777777" w:rsidR="00BE2535" w:rsidRPr="00242AD3" w:rsidRDefault="00BE2535" w:rsidP="00947AAB">
            <w:pPr>
              <w:pStyle w:val="TableText"/>
              <w:cnfStyle w:val="000000000000" w:firstRow="0" w:lastRow="0" w:firstColumn="0" w:lastColumn="0" w:oddVBand="0" w:evenVBand="0" w:oddHBand="0" w:evenHBand="0" w:firstRowFirstColumn="0" w:firstRowLastColumn="0" w:lastRowFirstColumn="0" w:lastRowLastColumn="0"/>
            </w:pPr>
            <w:r w:rsidRPr="00242AD3">
              <w:t>consistent with a standard, rule, convention or known facts;</w:t>
            </w:r>
          </w:p>
          <w:p w14:paraId="2DFE70A7" w14:textId="77777777" w:rsidR="00BE2535" w:rsidRPr="00242AD3"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in Languages,</w:t>
            </w:r>
            <w:r w:rsidRPr="00242AD3">
              <w:rPr>
                <w:i/>
              </w:rPr>
              <w:t xml:space="preserve"> accurate</w:t>
            </w:r>
            <w:r w:rsidRPr="00242AD3">
              <w:t xml:space="preserve"> is the production of structurally correct forms of the target language</w:t>
            </w:r>
          </w:p>
        </w:tc>
      </w:tr>
      <w:tr w:rsidR="00BE2535" w:rsidRPr="00242AD3" w14:paraId="48E1FA7D"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C64DF3B" w14:textId="77777777" w:rsidR="00BE2535" w:rsidRPr="00242AD3" w:rsidRDefault="00BE2535" w:rsidP="00491DA7">
            <w:pPr>
              <w:pStyle w:val="Tabletextsinglecell"/>
            </w:pPr>
            <w:bookmarkStart w:id="39" w:name="apply"/>
            <w:r w:rsidRPr="00242AD3">
              <w:t>apply</w:t>
            </w:r>
            <w:bookmarkEnd w:id="39"/>
            <w:r w:rsidRPr="00242AD3">
              <w:t xml:space="preserve">; </w:t>
            </w:r>
            <w:r w:rsidRPr="00242AD3">
              <w:br/>
              <w:t>applying</w:t>
            </w:r>
          </w:p>
        </w:tc>
        <w:tc>
          <w:tcPr>
            <w:tcW w:w="7216" w:type="dxa"/>
          </w:tcPr>
          <w:p w14:paraId="64D48AE9" w14:textId="77777777" w:rsidR="00BE2535" w:rsidRPr="00242AD3"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use or employ in a particular situation</w:t>
            </w:r>
          </w:p>
        </w:tc>
      </w:tr>
      <w:tr w:rsidR="00BE2535" w:rsidRPr="00242AD3" w14:paraId="7773422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0537231" w14:textId="77777777" w:rsidR="00BE2535" w:rsidRPr="00242AD3" w:rsidRDefault="00BE2535" w:rsidP="00491DA7">
            <w:pPr>
              <w:pStyle w:val="Tabletextsinglecell"/>
            </w:pPr>
            <w:r w:rsidRPr="00242AD3">
              <w:rPr>
                <w:lang w:eastAsia="en-AU"/>
              </w:rPr>
              <w:t>aspects</w:t>
            </w:r>
          </w:p>
        </w:tc>
        <w:tc>
          <w:tcPr>
            <w:tcW w:w="7216" w:type="dxa"/>
          </w:tcPr>
          <w:p w14:paraId="3C50810A" w14:textId="77777777" w:rsidR="00BE2535" w:rsidRPr="00242AD3"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rPr>
                <w:lang w:eastAsia="en-AU"/>
              </w:rPr>
              <w:t>particular parts or features</w:t>
            </w:r>
          </w:p>
        </w:tc>
      </w:tr>
      <w:tr w:rsidR="00BE2535" w:rsidRPr="00242AD3" w14:paraId="4237B39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BBDFD75" w14:textId="77777777" w:rsidR="00BE2535" w:rsidRPr="00242AD3" w:rsidRDefault="00BE2535" w:rsidP="00491DA7">
            <w:pPr>
              <w:pStyle w:val="Tabletextsinglecell"/>
            </w:pPr>
            <w:r w:rsidRPr="00242AD3">
              <w:t>basic</w:t>
            </w:r>
          </w:p>
        </w:tc>
        <w:tc>
          <w:tcPr>
            <w:tcW w:w="7216" w:type="dxa"/>
          </w:tcPr>
          <w:p w14:paraId="62B12DD2" w14:textId="77777777" w:rsidR="00BE2535" w:rsidRPr="00242AD3"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fundamental; simple, elementary</w:t>
            </w:r>
          </w:p>
        </w:tc>
      </w:tr>
      <w:tr w:rsidR="00BE2535" w:rsidRPr="00242AD3" w14:paraId="32F25349"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DF1B40B" w14:textId="77777777" w:rsidR="00BE2535" w:rsidRPr="00242AD3" w:rsidRDefault="00BE2535" w:rsidP="00F65E5F">
            <w:pPr>
              <w:pStyle w:val="TableText"/>
            </w:pPr>
            <w:r w:rsidRPr="00242AD3">
              <w:t>communicating</w:t>
            </w:r>
          </w:p>
        </w:tc>
        <w:tc>
          <w:tcPr>
            <w:tcW w:w="7216" w:type="dxa"/>
          </w:tcPr>
          <w:p w14:paraId="6C95046D" w14:textId="77777777" w:rsidR="00BE2535" w:rsidRPr="00242AD3" w:rsidRDefault="00BE2535" w:rsidP="00F02F68">
            <w:pPr>
              <w:pStyle w:val="TableText"/>
              <w:cnfStyle w:val="000000000000" w:firstRow="0" w:lastRow="0" w:firstColumn="0" w:lastColumn="0" w:oddVBand="0" w:evenVBand="0" w:oddHBand="0" w:evenHBand="0" w:firstRowFirstColumn="0" w:firstRowLastColumn="0" w:lastRowFirstColumn="0" w:lastRowLastColumn="0"/>
            </w:pPr>
            <w:r w:rsidRPr="00242AD3">
              <w:t>a mutual and reciprocal exchange of meaning;</w:t>
            </w:r>
          </w:p>
          <w:p w14:paraId="2BD7C229" w14:textId="77777777" w:rsidR="00BE2535" w:rsidRPr="00242AD3" w:rsidRDefault="00BE2535" w:rsidP="009F4394">
            <w:pPr>
              <w:pStyle w:val="TableText"/>
              <w:cnfStyle w:val="000000000000" w:firstRow="0" w:lastRow="0" w:firstColumn="0" w:lastColumn="0" w:oddVBand="0" w:evenVBand="0" w:oddHBand="0" w:evenHBand="0" w:firstRowFirstColumn="0" w:firstRowLastColumn="0" w:lastRowFirstColumn="0" w:lastRowLastColumn="0"/>
            </w:pPr>
            <w:r w:rsidRPr="00242AD3">
              <w:t xml:space="preserve">in Languages, </w:t>
            </w:r>
            <w:r w:rsidRPr="00242AD3">
              <w:rPr>
                <w:rStyle w:val="Emphasis"/>
              </w:rPr>
              <w:t>communicating</w:t>
            </w:r>
            <w:r w:rsidRPr="00242AD3">
              <w:t xml:space="preserve"> refers to using language for communicative purposes in interpreting, creating and exchanging meaning; this includes:</w:t>
            </w:r>
          </w:p>
          <w:p w14:paraId="0F405C6A" w14:textId="77777777" w:rsidR="00BE2535" w:rsidRPr="00242AD3"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42AD3">
              <w:t>listening and speaking in relation to relevant domains of language use and text types</w:t>
            </w:r>
          </w:p>
          <w:p w14:paraId="332606DB" w14:textId="77777777" w:rsidR="00BE2535" w:rsidRPr="00242AD3"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42AD3">
              <w:t>reading and writing in relation to relevant domains of language use and text types</w:t>
            </w:r>
          </w:p>
          <w:p w14:paraId="54E1C9D0" w14:textId="77777777" w:rsidR="00BE2535" w:rsidRPr="00242AD3"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42AD3">
              <w:t>communicating strategies</w:t>
            </w:r>
          </w:p>
          <w:p w14:paraId="75080AA0" w14:textId="77777777" w:rsidR="00BE2535" w:rsidRPr="00242AD3"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42AD3">
              <w:t>translating and interpreting</w:t>
            </w:r>
          </w:p>
          <w:p w14:paraId="508C82B3" w14:textId="77777777" w:rsidR="00BE2535" w:rsidRPr="00242AD3"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242AD3">
              <w:t>reflecting on intercultural langue use;</w:t>
            </w:r>
          </w:p>
          <w:p w14:paraId="397F007E" w14:textId="77777777" w:rsidR="00BE2535" w:rsidRPr="00242AD3"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242AD3">
              <w:t xml:space="preserve">students demonstrate </w:t>
            </w:r>
            <w:r w:rsidRPr="00242AD3">
              <w:rPr>
                <w:rStyle w:val="Emphasis"/>
              </w:rPr>
              <w:t>communicating</w:t>
            </w:r>
            <w:r w:rsidRPr="00242AD3">
              <w:t xml:space="preserve"> by:</w:t>
            </w:r>
          </w:p>
          <w:p w14:paraId="5842B817" w14:textId="77777777" w:rsidR="00BE2535" w:rsidRPr="00242AD3"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42AD3">
              <w:t>describing the performance in the target language, both oral and written</w:t>
            </w:r>
          </w:p>
          <w:p w14:paraId="129D2DCA" w14:textId="77777777" w:rsidR="00BE2535" w:rsidRPr="00242AD3"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242AD3">
              <w:t>showing evidence of written and spoken Spanish to communicate with teachers, peers and others in a range of settings and for a range of purposes</w:t>
            </w:r>
          </w:p>
        </w:tc>
      </w:tr>
      <w:tr w:rsidR="00BE2535" w:rsidRPr="00242AD3" w14:paraId="5AEE44E6"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71D424" w14:textId="77777777" w:rsidR="00BE2535" w:rsidRPr="00242AD3" w:rsidRDefault="00BE2535" w:rsidP="00491DA7">
            <w:pPr>
              <w:pStyle w:val="Tabletextsinglecell"/>
              <w:rPr>
                <w:rStyle w:val="Strong"/>
                <w:b/>
              </w:rPr>
            </w:pPr>
            <w:r w:rsidRPr="00242AD3">
              <w:t>complex sentence</w:t>
            </w:r>
          </w:p>
        </w:tc>
        <w:tc>
          <w:tcPr>
            <w:tcW w:w="7216" w:type="dxa"/>
          </w:tcPr>
          <w:p w14:paraId="4AE41A88" w14:textId="77777777" w:rsidR="00BE2535" w:rsidRPr="00242AD3"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242AD3">
              <w:t xml:space="preserve">a sentence with one or more elements in addition to the main or independent idea or clause; in the following examples, the subordinate clauses are indicated by square brackets: </w:t>
            </w:r>
          </w:p>
          <w:p w14:paraId="2BDAA8C0" w14:textId="77777777" w:rsidR="00BE2535" w:rsidRPr="00242AD3"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42AD3">
              <w:t>‘I took my umbrella [because it was raining]’</w:t>
            </w:r>
          </w:p>
          <w:p w14:paraId="7E88A351" w14:textId="77777777" w:rsidR="00BE2535" w:rsidRPr="00242AD3"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42AD3">
              <w:t xml:space="preserve">‘The man [who came to dinner] is my brother.’ </w:t>
            </w:r>
          </w:p>
        </w:tc>
      </w:tr>
      <w:tr w:rsidR="00BE2535" w:rsidRPr="00242AD3" w14:paraId="23ED6355"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1D609BE" w14:textId="77777777" w:rsidR="00BE2535" w:rsidRPr="00242AD3" w:rsidRDefault="00BE2535" w:rsidP="00491DA7">
            <w:pPr>
              <w:pStyle w:val="Tabletextsinglecell"/>
              <w:rPr>
                <w:rStyle w:val="Strong"/>
                <w:b/>
              </w:rPr>
            </w:pPr>
            <w:bookmarkStart w:id="40" w:name="confident"/>
            <w:r w:rsidRPr="00242AD3">
              <w:rPr>
                <w:rStyle w:val="Strong"/>
                <w:b/>
              </w:rPr>
              <w:lastRenderedPageBreak/>
              <w:t>confident</w:t>
            </w:r>
            <w:bookmarkEnd w:id="40"/>
          </w:p>
        </w:tc>
        <w:tc>
          <w:tcPr>
            <w:tcW w:w="7216" w:type="dxa"/>
          </w:tcPr>
          <w:p w14:paraId="0B407DDE" w14:textId="77777777" w:rsidR="00BE2535" w:rsidRPr="00242AD3"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42AD3">
              <w:t>having strong belief or full assurance; sure;</w:t>
            </w:r>
          </w:p>
          <w:p w14:paraId="442957D6" w14:textId="77777777" w:rsidR="00BE2535" w:rsidRPr="00242AD3"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42AD3">
              <w:t xml:space="preserve">in Languages, </w:t>
            </w:r>
            <w:r w:rsidRPr="00242AD3">
              <w:rPr>
                <w:i/>
              </w:rPr>
              <w:t xml:space="preserve">confident </w:t>
            </w:r>
            <w:r w:rsidRPr="00242AD3">
              <w:t>students have a detailed knowledge and understanding of the target language and are able to use the target language in the correct context; they can:</w:t>
            </w:r>
          </w:p>
          <w:p w14:paraId="011B8155" w14:textId="77777777" w:rsidR="00BE2535" w:rsidRPr="00242AD3"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42AD3">
              <w:t>elaborate or explain the decisions made in response to the assessment provided</w:t>
            </w:r>
          </w:p>
          <w:p w14:paraId="173D40D8" w14:textId="77777777" w:rsidR="00BE2535" w:rsidRPr="00242AD3"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42AD3">
              <w:t>manipulate the language when translating to maintain the intent of the target language</w:t>
            </w:r>
          </w:p>
        </w:tc>
      </w:tr>
      <w:tr w:rsidR="00BE2535" w:rsidRPr="00242AD3" w14:paraId="145347F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5087015" w14:textId="77777777" w:rsidR="00BE2535" w:rsidRPr="00242AD3" w:rsidRDefault="00BE2535" w:rsidP="00491DA7">
            <w:pPr>
              <w:pStyle w:val="Tabletextsinglecell"/>
            </w:pPr>
            <w:r w:rsidRPr="00242AD3">
              <w:rPr>
                <w:rStyle w:val="Strong"/>
                <w:b/>
              </w:rPr>
              <w:t>considered</w:t>
            </w:r>
          </w:p>
        </w:tc>
        <w:tc>
          <w:tcPr>
            <w:tcW w:w="7216" w:type="dxa"/>
          </w:tcPr>
          <w:p w14:paraId="0FC0C0AB" w14:textId="77777777" w:rsidR="00BE2535" w:rsidRPr="00242AD3"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42AD3">
              <w:t>thought about deliberately with a purpose;</w:t>
            </w:r>
          </w:p>
          <w:p w14:paraId="70AC129F" w14:textId="1770F937" w:rsidR="00BE2535" w:rsidRPr="00242AD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42AD3">
              <w:t xml:space="preserve">in Languages, </w:t>
            </w:r>
            <w:r w:rsidRPr="00242AD3">
              <w:rPr>
                <w:rStyle w:val="Emphasis"/>
              </w:rPr>
              <w:t>considered</w:t>
            </w:r>
            <w:r w:rsidRPr="00242AD3">
              <w:t xml:space="preserve"> responses mean students demonstrate a </w:t>
            </w:r>
            <w:r w:rsidRPr="00242AD3">
              <w:rPr>
                <w:rStyle w:val="CrossReference"/>
              </w:rPr>
              <w:fldChar w:fldCharType="begin"/>
            </w:r>
            <w:r w:rsidRPr="00242AD3">
              <w:rPr>
                <w:rStyle w:val="CrossReference"/>
              </w:rPr>
              <w:instrText xml:space="preserve"> REF confident \h  \* MERGEFORMAT </w:instrText>
            </w:r>
            <w:r w:rsidRPr="00242AD3">
              <w:rPr>
                <w:rStyle w:val="CrossReference"/>
              </w:rPr>
            </w:r>
            <w:r w:rsidRPr="00242AD3">
              <w:rPr>
                <w:rStyle w:val="CrossReference"/>
              </w:rPr>
              <w:fldChar w:fldCharType="separate"/>
            </w:r>
            <w:r w:rsidR="00203FB1" w:rsidRPr="00242AD3">
              <w:rPr>
                <w:rStyle w:val="CrossReference"/>
                <w:lang w:val="en-US"/>
              </w:rPr>
              <w:t>confident</w:t>
            </w:r>
            <w:r w:rsidRPr="00242AD3">
              <w:rPr>
                <w:rStyle w:val="CrossReference"/>
              </w:rPr>
              <w:fldChar w:fldCharType="end"/>
            </w:r>
            <w:r w:rsidRPr="00242AD3">
              <w:t xml:space="preserve"> understanding and appreciation of the cultural and linguistic knowledge and irregularities of the language</w:t>
            </w:r>
          </w:p>
        </w:tc>
      </w:tr>
      <w:tr w:rsidR="00BE2535" w:rsidRPr="00242AD3" w14:paraId="066DD02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C276012" w14:textId="77777777" w:rsidR="00BE2535" w:rsidRPr="00242AD3" w:rsidRDefault="00BE2535" w:rsidP="005B0D1B">
            <w:pPr>
              <w:spacing w:before="20" w:after="40" w:line="254" w:lineRule="auto"/>
            </w:pPr>
            <w:r w:rsidRPr="00242AD3">
              <w:t>culture</w:t>
            </w:r>
          </w:p>
        </w:tc>
        <w:tc>
          <w:tcPr>
            <w:tcW w:w="7216" w:type="dxa"/>
          </w:tcPr>
          <w:p w14:paraId="5D9D578C" w14:textId="77777777" w:rsidR="00BE2535" w:rsidRPr="00242AD3"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242AD3">
              <w:t>a framework in which things come to be seen as having meaning; it involves the lens through which:</w:t>
            </w:r>
          </w:p>
          <w:p w14:paraId="78347ADC" w14:textId="77777777" w:rsidR="00BE2535" w:rsidRPr="00242AD3"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242AD3">
              <w:t>people see, think, interpret the world and experience</w:t>
            </w:r>
          </w:p>
          <w:p w14:paraId="105A446F" w14:textId="77777777" w:rsidR="00BE2535" w:rsidRPr="00242AD3"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242AD3">
              <w:t>make assumptions about self and others</w:t>
            </w:r>
          </w:p>
          <w:p w14:paraId="72000933" w14:textId="77777777" w:rsidR="00BE2535" w:rsidRPr="00242AD3"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242AD3">
              <w:t>understand and represent individual and community identity</w:t>
            </w:r>
          </w:p>
        </w:tc>
      </w:tr>
      <w:tr w:rsidR="00BE2535" w:rsidRPr="00242AD3" w14:paraId="59670F1C"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D848B5" w14:textId="77777777" w:rsidR="00BE2535" w:rsidRPr="00242AD3" w:rsidRDefault="00BE2535" w:rsidP="00491DA7">
            <w:pPr>
              <w:pStyle w:val="Tabletextsinglecell"/>
            </w:pPr>
            <w:bookmarkStart w:id="41" w:name="demonstrate"/>
            <w:r w:rsidRPr="00242AD3">
              <w:rPr>
                <w:lang w:eastAsia="en-AU"/>
              </w:rPr>
              <w:t>demonstrate</w:t>
            </w:r>
            <w:bookmarkEnd w:id="41"/>
            <w:r w:rsidRPr="00242AD3">
              <w:rPr>
                <w:lang w:eastAsia="en-AU"/>
              </w:rPr>
              <w:t>;</w:t>
            </w:r>
            <w:r w:rsidRPr="00242AD3">
              <w:rPr>
                <w:lang w:eastAsia="en-AU"/>
              </w:rPr>
              <w:br/>
              <w:t>demonstration</w:t>
            </w:r>
          </w:p>
        </w:tc>
        <w:tc>
          <w:tcPr>
            <w:tcW w:w="7216" w:type="dxa"/>
          </w:tcPr>
          <w:p w14:paraId="2D6A12FC" w14:textId="77777777" w:rsidR="00BE2535" w:rsidRPr="00242AD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242AD3">
              <w:t>give a practical exhibition or explanation</w:t>
            </w:r>
          </w:p>
        </w:tc>
      </w:tr>
      <w:tr w:rsidR="00BE2535" w:rsidRPr="00242AD3" w14:paraId="19F9D6D7"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1BB7C89" w14:textId="77777777" w:rsidR="00BE2535" w:rsidRPr="00242AD3" w:rsidRDefault="00BE2535" w:rsidP="00491DA7">
            <w:pPr>
              <w:pStyle w:val="Tabletextsinglecell"/>
            </w:pPr>
            <w:r w:rsidRPr="00242AD3">
              <w:t>description;</w:t>
            </w:r>
            <w:r w:rsidRPr="00242AD3">
              <w:br/>
            </w:r>
            <w:bookmarkStart w:id="42" w:name="describe"/>
            <w:r w:rsidRPr="00242AD3">
              <w:t>describe</w:t>
            </w:r>
            <w:bookmarkEnd w:id="42"/>
          </w:p>
        </w:tc>
        <w:tc>
          <w:tcPr>
            <w:tcW w:w="7216" w:type="dxa"/>
          </w:tcPr>
          <w:p w14:paraId="70A58C07" w14:textId="77777777" w:rsidR="00BE2535" w:rsidRPr="00242AD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242AD3">
              <w:t>give an account of characteristics or features</w:t>
            </w:r>
          </w:p>
        </w:tc>
      </w:tr>
      <w:tr w:rsidR="00BE2535" w:rsidRPr="00242AD3" w14:paraId="0869A5E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71A72" w14:textId="77777777" w:rsidR="00BE2535" w:rsidRPr="00242AD3" w:rsidRDefault="00BE2535" w:rsidP="006D32D4">
            <w:pPr>
              <w:pStyle w:val="Tabletextsinglecell"/>
              <w:rPr>
                <w:rFonts w:ascii="Arial" w:hAnsi="Arial"/>
                <w:spacing w:val="-2"/>
                <w:sz w:val="21"/>
                <w:lang w:eastAsia="en-AU"/>
              </w:rPr>
            </w:pPr>
            <w:bookmarkStart w:id="43" w:name="effective"/>
            <w:r w:rsidRPr="00242AD3">
              <w:rPr>
                <w:lang w:eastAsia="en-AU"/>
              </w:rPr>
              <w:t>effective</w:t>
            </w:r>
            <w:bookmarkEnd w:id="43"/>
          </w:p>
        </w:tc>
        <w:tc>
          <w:tcPr>
            <w:tcW w:w="7216" w:type="dxa"/>
          </w:tcPr>
          <w:p w14:paraId="09FE3B31" w14:textId="77777777" w:rsidR="00BE2535" w:rsidRPr="00242AD3"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242AD3">
              <w:t>meeting the assigned purpose in a way that produces a desired or intended result;</w:t>
            </w:r>
          </w:p>
          <w:p w14:paraId="79318DFB" w14:textId="77777777" w:rsidR="00BE2535" w:rsidRPr="00242AD3"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42AD3">
              <w:rPr>
                <w:rFonts w:cs="Tahoma"/>
                <w:szCs w:val="16"/>
              </w:rPr>
              <w:t xml:space="preserve">in Languages, </w:t>
            </w:r>
            <w:r w:rsidRPr="00242AD3">
              <w:rPr>
                <w:rFonts w:cs="Tahoma"/>
                <w:i/>
                <w:szCs w:val="16"/>
              </w:rPr>
              <w:t>effective</w:t>
            </w:r>
            <w:r w:rsidRPr="00242AD3">
              <w:rPr>
                <w:rFonts w:cs="Tahoma"/>
                <w:szCs w:val="16"/>
              </w:rPr>
              <w:t xml:space="preserve"> refers to being able to apply cultural and linguistic knowledge, with possible irregularities in responses provided; this includes:</w:t>
            </w:r>
          </w:p>
          <w:p w14:paraId="7D20C573" w14:textId="77777777" w:rsidR="00BE2535" w:rsidRPr="00242AD3"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42AD3">
              <w:rPr>
                <w:rFonts w:cs="Tahoma"/>
                <w:szCs w:val="16"/>
              </w:rPr>
              <w:t xml:space="preserve">effective use of a range of vocabulary and grammar </w:t>
            </w:r>
          </w:p>
          <w:p w14:paraId="6D43C2F0" w14:textId="77777777" w:rsidR="00BE2535" w:rsidRPr="00242AD3"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42AD3">
              <w:rPr>
                <w:rFonts w:cs="Tahoma"/>
                <w:szCs w:val="16"/>
              </w:rPr>
              <w:t xml:space="preserve">the meaning of familiar language is accurately demonstrated; complex language may be misinterpreted </w:t>
            </w:r>
          </w:p>
          <w:p w14:paraId="5B9A5C42" w14:textId="77777777" w:rsidR="00BE2535" w:rsidRPr="00242AD3"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42AD3">
              <w:rPr>
                <w:rFonts w:cs="Tahoma"/>
                <w:szCs w:val="16"/>
              </w:rPr>
              <w:t>subtleties maybe overlooked</w:t>
            </w:r>
          </w:p>
          <w:p w14:paraId="4BD23F8B" w14:textId="740E130A" w:rsidR="00BE2535" w:rsidRPr="00242AD3"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42AD3">
              <w:rPr>
                <w:rFonts w:cs="Tahoma"/>
                <w:szCs w:val="16"/>
              </w:rPr>
              <w:t xml:space="preserve">cultural meaning </w:t>
            </w:r>
            <w:r w:rsidR="00E37E46" w:rsidRPr="00242AD3">
              <w:rPr>
                <w:rFonts w:cs="Tahoma"/>
                <w:szCs w:val="16"/>
              </w:rPr>
              <w:t>is</w:t>
            </w:r>
            <w:r w:rsidRPr="00242AD3">
              <w:rPr>
                <w:rFonts w:cs="Tahoma"/>
                <w:szCs w:val="16"/>
              </w:rPr>
              <w:t xml:space="preserve"> evident in responses but may not be fully developed;</w:t>
            </w:r>
          </w:p>
          <w:p w14:paraId="5BDCA317" w14:textId="77777777" w:rsidR="00BE2535" w:rsidRPr="00242AD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242AD3">
              <w:t xml:space="preserve">students demonstrate </w:t>
            </w:r>
            <w:r w:rsidRPr="00242AD3">
              <w:rPr>
                <w:rStyle w:val="Emphasis"/>
              </w:rPr>
              <w:t>effective usage</w:t>
            </w:r>
            <w:r w:rsidRPr="00242AD3">
              <w:t xml:space="preserve"> in the four major language skills:</w:t>
            </w:r>
          </w:p>
          <w:p w14:paraId="3A69A344" w14:textId="77777777" w:rsidR="00BE2535" w:rsidRPr="00242AD3"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42AD3">
              <w:rPr>
                <w:rFonts w:cs="Tahoma"/>
                <w:szCs w:val="16"/>
              </w:rPr>
              <w:t xml:space="preserve">listening — the speaker’s attitude, purpose and intentions are recognised </w:t>
            </w:r>
          </w:p>
          <w:p w14:paraId="01A92F7D" w14:textId="77777777" w:rsidR="00BE2535" w:rsidRPr="00242AD3"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42AD3">
              <w:rPr>
                <w:rFonts w:cs="Tahoma"/>
                <w:szCs w:val="16"/>
              </w:rPr>
              <w:t xml:space="preserve">reading — the purpose of the text and the writer’s perspective and intention are recognised </w:t>
            </w:r>
          </w:p>
          <w:p w14:paraId="528F8256" w14:textId="77777777" w:rsidR="00BE2535" w:rsidRPr="00242AD3"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42AD3">
              <w:rPr>
                <w:rFonts w:cs="Tahoma"/>
                <w:szCs w:val="16"/>
              </w:rPr>
              <w:t>writing — spelling, punctuation and word order display a reasonable degree of accuracy; written text is generally coherent</w:t>
            </w:r>
          </w:p>
          <w:p w14:paraId="6687F25C" w14:textId="77777777" w:rsidR="00BE2535" w:rsidRPr="00242AD3"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speaking — pronunciation, intonation, rhythm and stress are acceptable and register is appropriate to the situation</w:t>
            </w:r>
          </w:p>
        </w:tc>
      </w:tr>
      <w:tr w:rsidR="00BE2535" w:rsidRPr="00242AD3" w14:paraId="0CEB5FCD"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0ECA76" w14:textId="77777777" w:rsidR="00BE2535" w:rsidRPr="00242AD3" w:rsidRDefault="00BE2535" w:rsidP="00491DA7">
            <w:pPr>
              <w:pStyle w:val="Tabletextsinglecell"/>
              <w:rPr>
                <w:rFonts w:ascii="Arial" w:hAnsi="Arial"/>
                <w:sz w:val="21"/>
                <w:lang w:eastAsia="en-AU"/>
              </w:rPr>
            </w:pPr>
            <w:r w:rsidRPr="00242AD3">
              <w:t>elements</w:t>
            </w:r>
          </w:p>
        </w:tc>
        <w:tc>
          <w:tcPr>
            <w:tcW w:w="7216" w:type="dxa"/>
          </w:tcPr>
          <w:p w14:paraId="4A7A0382" w14:textId="77777777" w:rsidR="00BE2535" w:rsidRPr="00242AD3"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242AD3">
              <w:t>a component or constituent part of a whole; any word, group of words, or part of a word, which recurs in various contexts in a language with relatively constant meaning;</w:t>
            </w:r>
          </w:p>
          <w:p w14:paraId="45E5689E" w14:textId="7AF7947E" w:rsidR="00BE2535" w:rsidRPr="00242AD3"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 xml:space="preserve">in </w:t>
            </w:r>
            <w:r w:rsidRPr="00242AD3">
              <w:rPr>
                <w:rFonts w:cs="Tahoma"/>
                <w:szCs w:val="16"/>
              </w:rPr>
              <w:t>Languages</w:t>
            </w:r>
            <w:r w:rsidRPr="00242AD3">
              <w:t xml:space="preserve">, </w:t>
            </w:r>
            <w:r w:rsidRPr="00242AD3">
              <w:rPr>
                <w:rStyle w:val="Emphasis"/>
              </w:rPr>
              <w:t>elements</w:t>
            </w:r>
            <w:r w:rsidRPr="00242AD3">
              <w:t xml:space="preserve"> refers to a single word or </w:t>
            </w:r>
            <w:r w:rsidRPr="00242AD3">
              <w:rPr>
                <w:rStyle w:val="CrossReference"/>
              </w:rPr>
              <w:fldChar w:fldCharType="begin"/>
            </w:r>
            <w:r w:rsidRPr="00242AD3">
              <w:rPr>
                <w:rStyle w:val="CrossReference"/>
              </w:rPr>
              <w:instrText xml:space="preserve"> REF fragmented \h  \* MERGEFORMAT </w:instrText>
            </w:r>
            <w:r w:rsidRPr="00242AD3">
              <w:rPr>
                <w:rStyle w:val="CrossReference"/>
              </w:rPr>
            </w:r>
            <w:r w:rsidRPr="00242AD3">
              <w:rPr>
                <w:rStyle w:val="CrossReference"/>
              </w:rPr>
              <w:fldChar w:fldCharType="separate"/>
            </w:r>
            <w:r w:rsidR="00203FB1" w:rsidRPr="00242AD3">
              <w:rPr>
                <w:rStyle w:val="CrossReference"/>
              </w:rPr>
              <w:t>fragmented</w:t>
            </w:r>
            <w:r w:rsidRPr="00242AD3">
              <w:rPr>
                <w:rStyle w:val="CrossReference"/>
              </w:rPr>
              <w:fldChar w:fldCharType="end"/>
            </w:r>
            <w:r w:rsidRPr="00242AD3">
              <w:t xml:space="preserve"> group of words, or part of a word, which recurs in various contexts in a language with relatively constant meaning</w:t>
            </w:r>
          </w:p>
        </w:tc>
      </w:tr>
      <w:tr w:rsidR="00BE2535" w:rsidRPr="00242AD3" w14:paraId="70D5AC9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C6EC40" w14:textId="77777777" w:rsidR="00BE2535" w:rsidRPr="00242AD3" w:rsidRDefault="00BE2535" w:rsidP="005B0D1B">
            <w:pPr>
              <w:pStyle w:val="Tabletextsinglecell"/>
            </w:pPr>
            <w:r w:rsidRPr="00242AD3">
              <w:t>explain;</w:t>
            </w:r>
            <w:r w:rsidRPr="00242AD3">
              <w:br/>
              <w:t>explanation</w:t>
            </w:r>
          </w:p>
        </w:tc>
        <w:tc>
          <w:tcPr>
            <w:tcW w:w="7216" w:type="dxa"/>
          </w:tcPr>
          <w:p w14:paraId="3662369B" w14:textId="77777777" w:rsidR="00BE2535" w:rsidRPr="00242AD3"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242AD3">
              <w:t>provide additional information that demonstrates understanding of reasoning and/or application</w:t>
            </w:r>
          </w:p>
        </w:tc>
      </w:tr>
      <w:tr w:rsidR="00BE2535" w:rsidRPr="00242AD3" w14:paraId="26CA375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770C" w14:textId="77777777" w:rsidR="00BE2535" w:rsidRPr="00242AD3" w:rsidRDefault="00BE2535" w:rsidP="00491DA7">
            <w:pPr>
              <w:pStyle w:val="Tabletextsinglecell"/>
              <w:rPr>
                <w:rFonts w:ascii="Arial" w:hAnsi="Arial"/>
                <w:sz w:val="21"/>
                <w:lang w:eastAsia="en-AU"/>
              </w:rPr>
            </w:pPr>
            <w:r w:rsidRPr="00242AD3">
              <w:t>familiar</w:t>
            </w:r>
          </w:p>
        </w:tc>
        <w:tc>
          <w:tcPr>
            <w:tcW w:w="7216" w:type="dxa"/>
          </w:tcPr>
          <w:p w14:paraId="7A22DECC" w14:textId="77777777" w:rsidR="00BE2535" w:rsidRPr="00242AD3"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well-acquainted; thoroughly conversant to be familiar with a subject; to be familiar with a method</w:t>
            </w:r>
          </w:p>
        </w:tc>
      </w:tr>
      <w:tr w:rsidR="00BE2535" w:rsidRPr="00242AD3" w14:paraId="132EC2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B9C86B" w14:textId="77777777" w:rsidR="00BE2535" w:rsidRPr="00242AD3" w:rsidRDefault="00BE2535" w:rsidP="005B0D1B">
            <w:pPr>
              <w:pStyle w:val="TableText"/>
            </w:pPr>
            <w:r w:rsidRPr="00242AD3">
              <w:rPr>
                <w:lang w:eastAsia="en-AU"/>
              </w:rPr>
              <w:lastRenderedPageBreak/>
              <w:t>fluent;</w:t>
            </w:r>
            <w:r w:rsidRPr="00242AD3">
              <w:rPr>
                <w:lang w:eastAsia="en-AU"/>
              </w:rPr>
              <w:br/>
              <w:t>fluently;</w:t>
            </w:r>
            <w:r w:rsidRPr="00242AD3">
              <w:rPr>
                <w:lang w:eastAsia="en-AU"/>
              </w:rPr>
              <w:br/>
              <w:t>fluency</w:t>
            </w:r>
          </w:p>
        </w:tc>
        <w:tc>
          <w:tcPr>
            <w:tcW w:w="7216" w:type="dxa"/>
          </w:tcPr>
          <w:p w14:paraId="104A731C" w14:textId="5F8B8AB4" w:rsidR="00BE2535" w:rsidRPr="00242AD3"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42AD3">
              <w:t>able to speak, write, translate and interpret</w:t>
            </w:r>
            <w:r w:rsidRPr="00242AD3">
              <w:rPr>
                <w:rStyle w:val="CrossReference"/>
                <w:szCs w:val="19"/>
              </w:rPr>
              <w:t xml:space="preserve"> </w:t>
            </w:r>
            <w:r w:rsidRPr="00242AD3">
              <w:rPr>
                <w:rStyle w:val="CrossReference"/>
                <w:szCs w:val="19"/>
              </w:rPr>
              <w:fldChar w:fldCharType="begin"/>
            </w:r>
            <w:r w:rsidRPr="00242AD3">
              <w:rPr>
                <w:rStyle w:val="CrossReference"/>
                <w:szCs w:val="19"/>
              </w:rPr>
              <w:instrText xml:space="preserve"> REF readily \h  \* MERGEFORMAT </w:instrText>
            </w:r>
            <w:r w:rsidRPr="00242AD3">
              <w:rPr>
                <w:rStyle w:val="CrossReference"/>
                <w:szCs w:val="19"/>
              </w:rPr>
            </w:r>
            <w:r w:rsidRPr="00242AD3">
              <w:rPr>
                <w:rStyle w:val="CrossReference"/>
                <w:szCs w:val="19"/>
              </w:rPr>
              <w:fldChar w:fldCharType="separate"/>
            </w:r>
            <w:r w:rsidR="00203FB1" w:rsidRPr="00242AD3">
              <w:rPr>
                <w:rStyle w:val="CrossReference"/>
                <w:szCs w:val="19"/>
              </w:rPr>
              <w:t>readily</w:t>
            </w:r>
            <w:r w:rsidRPr="00242AD3">
              <w:rPr>
                <w:rStyle w:val="CrossReference"/>
                <w:szCs w:val="19"/>
              </w:rPr>
              <w:fldChar w:fldCharType="end"/>
            </w:r>
          </w:p>
        </w:tc>
      </w:tr>
      <w:tr w:rsidR="00BE2535" w:rsidRPr="00242AD3" w14:paraId="79D4035D"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03E98838" w14:textId="77777777" w:rsidR="00BE2535" w:rsidRPr="00242AD3" w:rsidRDefault="00BE2535" w:rsidP="00491DA7">
            <w:pPr>
              <w:pStyle w:val="Tabletextsinglecell"/>
              <w:rPr>
                <w:rFonts w:ascii="Arial" w:hAnsi="Arial"/>
                <w:sz w:val="21"/>
                <w:lang w:eastAsia="en-AU"/>
              </w:rPr>
            </w:pPr>
            <w:r w:rsidRPr="00242AD3">
              <w:t>formulaic language</w:t>
            </w:r>
          </w:p>
        </w:tc>
        <w:tc>
          <w:tcPr>
            <w:tcW w:w="7216" w:type="dxa"/>
          </w:tcPr>
          <w:p w14:paraId="311B7149" w14:textId="77777777" w:rsidR="00BE2535" w:rsidRPr="00242AD3"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rsidRPr="00242AD3">
              <w:t>words</w:t>
            </w:r>
            <w:proofErr w:type="gramEnd"/>
            <w:r w:rsidRPr="00242AD3">
              <w:t xml:space="preserve"> or expressions which are commonly used in fixed patterns and learned as such without grammatical analysis, e.g. </w:t>
            </w:r>
          </w:p>
          <w:p w14:paraId="04D5C60E" w14:textId="77777777" w:rsidR="00BE2535" w:rsidRPr="00242AD3"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42AD3">
              <w:t>story starter: ‘Once upon a time’</w:t>
            </w:r>
          </w:p>
          <w:p w14:paraId="181BB3F9" w14:textId="77777777" w:rsidR="00BE2535" w:rsidRPr="00242AD3"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rsidRPr="00242AD3">
              <w:t>greeting</w:t>
            </w:r>
            <w:proofErr w:type="gramEnd"/>
            <w:r w:rsidRPr="00242AD3">
              <w:t xml:space="preserve"> in Australian English: ‘G’day, how are you going?’</w:t>
            </w:r>
          </w:p>
        </w:tc>
      </w:tr>
      <w:tr w:rsidR="00BE2535" w:rsidRPr="00242AD3" w14:paraId="49C065A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91F18F" w14:textId="77777777" w:rsidR="00BE2535" w:rsidRPr="00242AD3" w:rsidRDefault="00BE2535" w:rsidP="00491DA7">
            <w:pPr>
              <w:pStyle w:val="Tabletextsinglecell"/>
              <w:rPr>
                <w:rFonts w:ascii="Arial" w:hAnsi="Arial"/>
                <w:sz w:val="21"/>
                <w:lang w:eastAsia="en-AU"/>
              </w:rPr>
            </w:pPr>
            <w:bookmarkStart w:id="44" w:name="fragmented"/>
            <w:r w:rsidRPr="00242AD3">
              <w:t>fragmented</w:t>
            </w:r>
            <w:bookmarkEnd w:id="44"/>
          </w:p>
        </w:tc>
        <w:tc>
          <w:tcPr>
            <w:tcW w:w="7216" w:type="dxa"/>
          </w:tcPr>
          <w:p w14:paraId="5AECCEA5" w14:textId="77777777" w:rsidR="00BE2535" w:rsidRPr="00242AD3"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t>disjointed or isolated</w:t>
            </w:r>
          </w:p>
        </w:tc>
      </w:tr>
      <w:tr w:rsidR="00BE2535" w:rsidRPr="00242AD3" w14:paraId="7406515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08D670" w14:textId="77777777" w:rsidR="00BE2535" w:rsidRPr="00242AD3" w:rsidRDefault="00BE2535" w:rsidP="00491DA7">
            <w:pPr>
              <w:pStyle w:val="Tabletextsinglecell"/>
              <w:rPr>
                <w:rFonts w:ascii="Arial" w:hAnsi="Arial"/>
                <w:sz w:val="21"/>
                <w:lang w:eastAsia="en-AU"/>
              </w:rPr>
            </w:pPr>
            <w:r w:rsidRPr="00242AD3">
              <w:rPr>
                <w:lang w:eastAsia="en-AU"/>
              </w:rPr>
              <w:t>guided</w:t>
            </w:r>
          </w:p>
        </w:tc>
        <w:tc>
          <w:tcPr>
            <w:tcW w:w="7216" w:type="dxa"/>
          </w:tcPr>
          <w:p w14:paraId="6F1782EB" w14:textId="77777777" w:rsidR="00BE2535" w:rsidRPr="00242AD3"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42AD3">
              <w:rPr>
                <w:lang w:eastAsia="en-AU"/>
              </w:rPr>
              <w:t>visual and/or verbal prompts to facilitate or support independent action</w:t>
            </w:r>
          </w:p>
        </w:tc>
      </w:tr>
      <w:tr w:rsidR="00BE2535" w:rsidRPr="00242AD3" w14:paraId="074BDE0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6BDDC3" w14:textId="77777777" w:rsidR="00BE2535" w:rsidRPr="00242AD3" w:rsidRDefault="00BE2535" w:rsidP="00491DA7">
            <w:pPr>
              <w:pStyle w:val="Tabletextsinglecell"/>
              <w:rPr>
                <w:lang w:eastAsia="en-AU"/>
              </w:rPr>
            </w:pPr>
            <w:r w:rsidRPr="00242AD3">
              <w:rPr>
                <w:lang w:eastAsia="en-AU"/>
              </w:rPr>
              <w:t>identification;</w:t>
            </w:r>
            <w:r w:rsidRPr="00242AD3">
              <w:rPr>
                <w:lang w:eastAsia="en-AU"/>
              </w:rPr>
              <w:br/>
            </w:r>
            <w:bookmarkStart w:id="45" w:name="identify"/>
            <w:r w:rsidRPr="00242AD3">
              <w:rPr>
                <w:lang w:eastAsia="en-AU"/>
              </w:rPr>
              <w:t>identify</w:t>
            </w:r>
            <w:bookmarkEnd w:id="45"/>
          </w:p>
        </w:tc>
        <w:tc>
          <w:tcPr>
            <w:tcW w:w="7216" w:type="dxa"/>
          </w:tcPr>
          <w:p w14:paraId="12274341" w14:textId="77777777" w:rsidR="00BE2535" w:rsidRPr="00242AD3"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242AD3">
              <w:rPr>
                <w:lang w:eastAsia="en-AU"/>
              </w:rPr>
              <w:t>to establish or indicate who or what someone or something is</w:t>
            </w:r>
          </w:p>
        </w:tc>
      </w:tr>
      <w:tr w:rsidR="00BE2535" w:rsidRPr="00242AD3" w14:paraId="3B632A2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922624" w14:textId="77777777" w:rsidR="00BE2535" w:rsidRPr="00242AD3" w:rsidRDefault="00BE2535" w:rsidP="00491DA7">
            <w:pPr>
              <w:pStyle w:val="Tabletextsinglecell"/>
              <w:rPr>
                <w:lang w:eastAsia="en-AU"/>
              </w:rPr>
            </w:pPr>
            <w:bookmarkStart w:id="46" w:name="informed"/>
            <w:r w:rsidRPr="00242AD3">
              <w:t>informed</w:t>
            </w:r>
            <w:bookmarkEnd w:id="46"/>
          </w:p>
        </w:tc>
        <w:tc>
          <w:tcPr>
            <w:tcW w:w="7216" w:type="dxa"/>
          </w:tcPr>
          <w:p w14:paraId="75CDD3E5" w14:textId="77777777" w:rsidR="00BE2535" w:rsidRPr="00242AD3"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242AD3">
              <w:t>having relevant knowledge; being conversant with the topic;</w:t>
            </w:r>
          </w:p>
          <w:p w14:paraId="7446E775" w14:textId="77777777" w:rsidR="00BE2535" w:rsidRPr="00242AD3"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242AD3">
              <w:t xml:space="preserve">in </w:t>
            </w:r>
            <w:r w:rsidRPr="00242AD3">
              <w:rPr>
                <w:rFonts w:cs="Tahoma"/>
                <w:szCs w:val="16"/>
              </w:rPr>
              <w:t>Languages</w:t>
            </w:r>
            <w:r w:rsidRPr="00242AD3">
              <w:t xml:space="preserve">, </w:t>
            </w:r>
            <w:r w:rsidRPr="00242AD3">
              <w:rPr>
                <w:rStyle w:val="Emphasis"/>
              </w:rPr>
              <w:t>informed</w:t>
            </w:r>
            <w:r w:rsidRPr="00242AD3">
              <w:rPr>
                <w:i/>
              </w:rPr>
              <w:t xml:space="preserve"> </w:t>
            </w:r>
            <w:r w:rsidRPr="00242AD3">
              <w:t>refers to being able to apply cultural and linguistic knowledge; with possible irregularities in responses provided; this includes:</w:t>
            </w:r>
          </w:p>
          <w:p w14:paraId="5F2A69AA" w14:textId="77777777" w:rsidR="00BE2535" w:rsidRPr="00242AD3"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42AD3">
              <w:t>a range of vocabulary and grammar used effectively</w:t>
            </w:r>
          </w:p>
          <w:p w14:paraId="792489D4" w14:textId="77777777" w:rsidR="00BE2535" w:rsidRPr="00242AD3"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42AD3">
              <w:t xml:space="preserve">the meaning of familiar language is accurately demonstrated </w:t>
            </w:r>
          </w:p>
          <w:p w14:paraId="09C87983" w14:textId="77777777" w:rsidR="00BE2535" w:rsidRPr="00242AD3"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42AD3">
              <w:t>subtleties maybe overlooked</w:t>
            </w:r>
          </w:p>
          <w:p w14:paraId="6AEA54DA" w14:textId="77777777" w:rsidR="00BE2535" w:rsidRPr="00242AD3"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42AD3">
              <w:t>cultural meaning are evident in responses but may not be fully developed;</w:t>
            </w:r>
          </w:p>
          <w:p w14:paraId="3AC62D3A" w14:textId="77777777" w:rsidR="00BE2535" w:rsidRPr="00242AD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242AD3">
              <w:t xml:space="preserve">students demonstrate </w:t>
            </w:r>
            <w:r w:rsidRPr="00242AD3">
              <w:rPr>
                <w:rStyle w:val="Emphasis"/>
              </w:rPr>
              <w:t>informed usage</w:t>
            </w:r>
            <w:r w:rsidRPr="00242AD3">
              <w:t xml:space="preserve"> in the four major language skills:</w:t>
            </w:r>
          </w:p>
          <w:p w14:paraId="5FC1D17A" w14:textId="77777777" w:rsidR="00BE2535" w:rsidRPr="00242AD3"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242AD3">
              <w:t>listening — the speaker’s attitude, purpose and intentions are recognised</w:t>
            </w:r>
          </w:p>
          <w:p w14:paraId="298E1322" w14:textId="77777777" w:rsidR="00BE2535" w:rsidRPr="00242AD3"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242AD3">
              <w:t>reading — the purpose of the text and the writer’s perspective and intention are recognised</w:t>
            </w:r>
          </w:p>
          <w:p w14:paraId="4A80C2B6" w14:textId="77777777" w:rsidR="00BE2535" w:rsidRPr="00242AD3"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242AD3">
              <w:t>writing — spelling, punctuation and word order display a reasonable degree of accuracy; written text is generally coherent</w:t>
            </w:r>
          </w:p>
          <w:p w14:paraId="48BAA545" w14:textId="77777777" w:rsidR="00BE2535" w:rsidRPr="00242AD3"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rsidRPr="00242AD3">
              <w:t>speaking — pronunciation, intonation, rhythm and stress are acceptable and register is appropriate to the situation</w:t>
            </w:r>
          </w:p>
        </w:tc>
      </w:tr>
      <w:tr w:rsidR="00BE2535" w:rsidRPr="00242AD3" w14:paraId="34A9787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54C4BA" w14:textId="77777777" w:rsidR="00BE2535" w:rsidRPr="00242AD3" w:rsidRDefault="00BE2535" w:rsidP="00491DA7">
            <w:pPr>
              <w:pStyle w:val="Tabletextsinglecell"/>
              <w:rPr>
                <w:rFonts w:asciiTheme="majorHAnsi" w:hAnsiTheme="majorHAnsi" w:cs="Arial"/>
                <w:color w:val="000000" w:themeColor="text1"/>
                <w:szCs w:val="20"/>
              </w:rPr>
            </w:pPr>
            <w:r w:rsidRPr="00242AD3">
              <w:rPr>
                <w:rFonts w:cstheme="minorHAnsi"/>
              </w:rPr>
              <w:t>metalanguage</w:t>
            </w:r>
          </w:p>
        </w:tc>
        <w:tc>
          <w:tcPr>
            <w:tcW w:w="7216" w:type="dxa"/>
          </w:tcPr>
          <w:p w14:paraId="5D0BF400" w14:textId="77777777" w:rsidR="00BE2535" w:rsidRPr="00242AD3" w:rsidRDefault="00BE2535"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242AD3">
              <w:rPr>
                <w:rFonts w:cstheme="minorHAnsi"/>
              </w:rPr>
              <w:t>a vocabulary used to discuss language conventions and use; e.g. language used to talk about:</w:t>
            </w:r>
          </w:p>
          <w:p w14:paraId="2E9C9B70" w14:textId="77777777" w:rsidR="00BE2535" w:rsidRPr="00242AD3"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42AD3">
              <w:t>grammatical terms, such as sentence, clause, conjunction</w:t>
            </w:r>
          </w:p>
          <w:p w14:paraId="4903DFB2" w14:textId="77777777" w:rsidR="00BE2535" w:rsidRPr="00242AD3"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42AD3">
              <w:t>the social and cultural nature of language, such as face, reciprocating, register)</w:t>
            </w:r>
          </w:p>
        </w:tc>
      </w:tr>
      <w:tr w:rsidR="00BE2535" w:rsidRPr="00242AD3" w14:paraId="459195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8068E4" w14:textId="77777777" w:rsidR="00BE2535" w:rsidRPr="00242AD3" w:rsidRDefault="00BE2535" w:rsidP="00491DA7">
            <w:pPr>
              <w:pStyle w:val="Tabletextsinglecell"/>
            </w:pPr>
            <w:r w:rsidRPr="00242AD3">
              <w:rPr>
                <w:rFonts w:asciiTheme="majorHAnsi" w:hAnsiTheme="majorHAnsi" w:cs="Arial"/>
                <w:color w:val="000000" w:themeColor="text1"/>
                <w:szCs w:val="20"/>
              </w:rPr>
              <w:t>partial</w:t>
            </w:r>
          </w:p>
        </w:tc>
        <w:tc>
          <w:tcPr>
            <w:tcW w:w="7216" w:type="dxa"/>
          </w:tcPr>
          <w:p w14:paraId="2D44DAFB" w14:textId="77777777" w:rsidR="00BE2535" w:rsidRPr="00242AD3"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242AD3">
              <w:t>attempted; incomplete evidence provided</w:t>
            </w:r>
          </w:p>
        </w:tc>
      </w:tr>
      <w:tr w:rsidR="00BE2535" w:rsidRPr="00242AD3" w14:paraId="28B8E2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117F40" w14:textId="77777777" w:rsidR="00BE2535" w:rsidRPr="00242AD3" w:rsidRDefault="00BE2535" w:rsidP="00491DA7">
            <w:pPr>
              <w:pStyle w:val="Tabletextsinglecell"/>
            </w:pPr>
            <w:r w:rsidRPr="00242AD3">
              <w:t>purposeful;</w:t>
            </w:r>
            <w:r w:rsidRPr="00242AD3">
              <w:br/>
              <w:t>purposefully</w:t>
            </w:r>
          </w:p>
        </w:tc>
        <w:tc>
          <w:tcPr>
            <w:tcW w:w="7216" w:type="dxa"/>
          </w:tcPr>
          <w:p w14:paraId="234BA9AC" w14:textId="77777777" w:rsidR="00BE2535" w:rsidRPr="00242AD3"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242AD3">
              <w:t>intentional; done by design; focused and clearly linked to the goals of the task</w:t>
            </w:r>
          </w:p>
        </w:tc>
      </w:tr>
      <w:tr w:rsidR="00BE2535" w:rsidRPr="00242AD3" w14:paraId="083C10F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E3CE50" w14:textId="77777777" w:rsidR="00BE2535" w:rsidRPr="00242AD3" w:rsidRDefault="00BE2535" w:rsidP="00491DA7">
            <w:pPr>
              <w:pStyle w:val="Tabletextsinglecell"/>
              <w:rPr>
                <w:rFonts w:asciiTheme="majorHAnsi" w:hAnsiTheme="majorHAnsi" w:cs="Arial"/>
                <w:color w:val="000000" w:themeColor="text1"/>
                <w:szCs w:val="20"/>
              </w:rPr>
            </w:pPr>
            <w:r w:rsidRPr="00242AD3">
              <w:t>range</w:t>
            </w:r>
          </w:p>
        </w:tc>
        <w:tc>
          <w:tcPr>
            <w:tcW w:w="7216" w:type="dxa"/>
          </w:tcPr>
          <w:p w14:paraId="596EBC56" w14:textId="77777777" w:rsidR="00BE2535" w:rsidRPr="00242AD3"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242AD3">
              <w:t>the scope of relative situations or elements; a number or grouping of things in the same category or within specified limits; the extent to which, or the limits between which, variation is possible</w:t>
            </w:r>
          </w:p>
        </w:tc>
      </w:tr>
      <w:tr w:rsidR="00BE2535" w:rsidRPr="00242AD3" w14:paraId="5E1781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630EBA" w14:textId="77777777" w:rsidR="00BE2535" w:rsidRPr="00242AD3" w:rsidRDefault="00BE2535" w:rsidP="00491DA7">
            <w:pPr>
              <w:pStyle w:val="Tabletextsinglecell"/>
            </w:pPr>
            <w:r w:rsidRPr="00242AD3">
              <w:t>read;</w:t>
            </w:r>
            <w:r w:rsidRPr="00242AD3">
              <w:br/>
              <w:t>reading</w:t>
            </w:r>
          </w:p>
        </w:tc>
        <w:tc>
          <w:tcPr>
            <w:tcW w:w="7216" w:type="dxa"/>
          </w:tcPr>
          <w:p w14:paraId="0A389DE3" w14:textId="77777777" w:rsidR="00BE2535" w:rsidRPr="00242AD3"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242AD3">
              <w:t>process visual or tactile symbols (e.g. braille), words or actions in order to derive and/or construct meaning;</w:t>
            </w:r>
          </w:p>
          <w:p w14:paraId="390DB64D" w14:textId="77777777" w:rsidR="00BE2535" w:rsidRPr="00242AD3"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242AD3">
              <w:rPr>
                <w:rStyle w:val="Emphasis"/>
              </w:rPr>
              <w:t>reading</w:t>
            </w:r>
            <w:r w:rsidRPr="00242AD3">
              <w:t xml:space="preserve"> includes elements of decoding (of sounds and symbols), interpreting, critically analysing and reflecting upon meaning in a wide range of written, visual, print and non-print texts</w:t>
            </w:r>
          </w:p>
        </w:tc>
      </w:tr>
      <w:tr w:rsidR="00BE2535" w:rsidRPr="00242AD3" w14:paraId="74DD736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D33A9F" w14:textId="77777777" w:rsidR="00BE2535" w:rsidRPr="00242AD3" w:rsidRDefault="00BE2535" w:rsidP="00491DA7">
            <w:pPr>
              <w:pStyle w:val="Tabletextsinglecell"/>
            </w:pPr>
            <w:bookmarkStart w:id="47" w:name="readily"/>
            <w:r w:rsidRPr="00242AD3">
              <w:t>readily</w:t>
            </w:r>
            <w:bookmarkEnd w:id="47"/>
            <w:r w:rsidRPr="00242AD3">
              <w:t>;</w:t>
            </w:r>
            <w:r w:rsidRPr="00242AD3">
              <w:br/>
              <w:t>ready</w:t>
            </w:r>
          </w:p>
        </w:tc>
        <w:tc>
          <w:tcPr>
            <w:tcW w:w="7216" w:type="dxa"/>
          </w:tcPr>
          <w:p w14:paraId="307CCB84" w14:textId="5AFD5E38" w:rsidR="00BE2535" w:rsidRPr="00242AD3"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242AD3">
              <w:t>promptly; quickly; easily; in a ready manner; willingly; fluent</w:t>
            </w:r>
            <w:r w:rsidR="00E37E46" w:rsidRPr="00242AD3">
              <w:t>ly</w:t>
            </w:r>
            <w:r w:rsidRPr="00242AD3">
              <w:t>;</w:t>
            </w:r>
          </w:p>
          <w:p w14:paraId="3E98540E" w14:textId="47E45A95" w:rsidR="00BE2535" w:rsidRPr="00242AD3" w:rsidRDefault="00BE2535" w:rsidP="004D760B">
            <w:pPr>
              <w:pStyle w:val="TableText"/>
              <w:cnfStyle w:val="000000000000" w:firstRow="0" w:lastRow="0" w:firstColumn="0" w:lastColumn="0" w:oddVBand="0" w:evenVBand="0" w:oddHBand="0" w:evenHBand="0" w:firstRowFirstColumn="0" w:firstRowLastColumn="0" w:lastRowFirstColumn="0" w:lastRowLastColumn="0"/>
            </w:pPr>
            <w:r w:rsidRPr="00242AD3">
              <w:t xml:space="preserve">this includes being </w:t>
            </w:r>
            <w:r w:rsidRPr="00242AD3">
              <w:rPr>
                <w:rStyle w:val="CrossReference"/>
              </w:rPr>
              <w:fldChar w:fldCharType="begin"/>
            </w:r>
            <w:r w:rsidRPr="00242AD3">
              <w:rPr>
                <w:rStyle w:val="CrossReference"/>
              </w:rPr>
              <w:instrText xml:space="preserve"> REF effective \h  \* MERGEFORMAT </w:instrText>
            </w:r>
            <w:r w:rsidRPr="00242AD3">
              <w:rPr>
                <w:rStyle w:val="CrossReference"/>
              </w:rPr>
            </w:r>
            <w:r w:rsidRPr="00242AD3">
              <w:rPr>
                <w:rStyle w:val="CrossReference"/>
              </w:rPr>
              <w:fldChar w:fldCharType="separate"/>
            </w:r>
            <w:r w:rsidR="00203FB1" w:rsidRPr="00242AD3">
              <w:rPr>
                <w:rStyle w:val="CrossReference"/>
              </w:rPr>
              <w:t>effective</w:t>
            </w:r>
            <w:r w:rsidRPr="00242AD3">
              <w:rPr>
                <w:rStyle w:val="CrossReference"/>
              </w:rPr>
              <w:fldChar w:fldCharType="end"/>
            </w:r>
            <w:r w:rsidRPr="00242AD3">
              <w:t xml:space="preserve"> and </w:t>
            </w:r>
            <w:r w:rsidRPr="00242AD3">
              <w:rPr>
                <w:rStyle w:val="CrossReference"/>
              </w:rPr>
              <w:fldChar w:fldCharType="begin"/>
            </w:r>
            <w:r w:rsidRPr="00242AD3">
              <w:rPr>
                <w:rStyle w:val="CrossReference"/>
              </w:rPr>
              <w:instrText xml:space="preserve"> REF informed \h  \* MERGEFORMAT </w:instrText>
            </w:r>
            <w:r w:rsidRPr="00242AD3">
              <w:rPr>
                <w:rStyle w:val="CrossReference"/>
              </w:rPr>
            </w:r>
            <w:r w:rsidRPr="00242AD3">
              <w:rPr>
                <w:rStyle w:val="CrossReference"/>
              </w:rPr>
              <w:fldChar w:fldCharType="separate"/>
            </w:r>
            <w:r w:rsidR="00203FB1" w:rsidRPr="00242AD3">
              <w:rPr>
                <w:rStyle w:val="CrossReference"/>
              </w:rPr>
              <w:t>informed</w:t>
            </w:r>
            <w:r w:rsidRPr="00242AD3">
              <w:rPr>
                <w:rStyle w:val="CrossReference"/>
              </w:rPr>
              <w:fldChar w:fldCharType="end"/>
            </w:r>
          </w:p>
        </w:tc>
      </w:tr>
      <w:tr w:rsidR="00BE2535" w:rsidRPr="00242AD3" w14:paraId="29C0DCA5"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EA119D8" w14:textId="77777777" w:rsidR="00BE2535" w:rsidRPr="00242AD3" w:rsidRDefault="00BE2535" w:rsidP="00491DA7">
            <w:pPr>
              <w:pStyle w:val="Tabletextsinglecell"/>
            </w:pPr>
            <w:bookmarkStart w:id="48" w:name="recognise"/>
            <w:r w:rsidRPr="00242AD3">
              <w:t>recognise</w:t>
            </w:r>
            <w:bookmarkEnd w:id="48"/>
            <w:r w:rsidRPr="00242AD3">
              <w:t>;</w:t>
            </w:r>
            <w:r w:rsidRPr="00242AD3">
              <w:br/>
              <w:t>recognition</w:t>
            </w:r>
          </w:p>
        </w:tc>
        <w:tc>
          <w:tcPr>
            <w:tcW w:w="7216" w:type="dxa"/>
          </w:tcPr>
          <w:p w14:paraId="3569752C" w14:textId="77777777" w:rsidR="00BE2535" w:rsidRPr="00242AD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242AD3">
              <w:t>to be aware of or acknowledge</w:t>
            </w:r>
          </w:p>
        </w:tc>
      </w:tr>
      <w:tr w:rsidR="00BE2535" w:rsidRPr="00242AD3" w14:paraId="1C5315B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DD809A" w14:textId="77777777" w:rsidR="00BE2535" w:rsidRPr="00242AD3" w:rsidRDefault="00BE2535" w:rsidP="00491DA7">
            <w:pPr>
              <w:pStyle w:val="Tabletextsinglecell"/>
            </w:pPr>
            <w:r w:rsidRPr="00242AD3">
              <w:t>responses;</w:t>
            </w:r>
            <w:r w:rsidRPr="00242AD3">
              <w:br/>
            </w:r>
            <w:bookmarkStart w:id="49" w:name="respond"/>
            <w:r w:rsidRPr="00242AD3">
              <w:t>respond</w:t>
            </w:r>
            <w:bookmarkEnd w:id="49"/>
          </w:p>
        </w:tc>
        <w:tc>
          <w:tcPr>
            <w:tcW w:w="7216" w:type="dxa"/>
          </w:tcPr>
          <w:p w14:paraId="5A9B8BE7" w14:textId="77777777" w:rsidR="00BE2535" w:rsidRPr="00242AD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242AD3">
              <w:t>to react to a person or text</w:t>
            </w:r>
          </w:p>
        </w:tc>
      </w:tr>
      <w:tr w:rsidR="00BE2535" w:rsidRPr="00242AD3" w14:paraId="0097012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3A746CBD" w14:textId="77777777" w:rsidR="00BE2535" w:rsidRPr="00242AD3" w:rsidRDefault="00BE2535" w:rsidP="00491DA7">
            <w:pPr>
              <w:pStyle w:val="Tabletextsinglecell"/>
            </w:pPr>
            <w:r w:rsidRPr="00242AD3">
              <w:lastRenderedPageBreak/>
              <w:t>speak</w:t>
            </w:r>
          </w:p>
        </w:tc>
        <w:tc>
          <w:tcPr>
            <w:tcW w:w="7216" w:type="dxa"/>
          </w:tcPr>
          <w:p w14:paraId="1F7C5A0A" w14:textId="77777777" w:rsidR="00BE2535" w:rsidRPr="00242AD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242AD3">
              <w:t>convey meaning and communicate with purpose; some students participate in speaking activities using communication systems and assistive technologies to communicate wants and needs, and to comment about the world</w:t>
            </w:r>
          </w:p>
        </w:tc>
      </w:tr>
      <w:tr w:rsidR="00BE2535" w:rsidRPr="00242AD3" w14:paraId="3BD1A83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C13447A" w14:textId="77777777" w:rsidR="00BE2535" w:rsidRPr="00242AD3" w:rsidRDefault="00BE2535" w:rsidP="008D1193">
            <w:pPr>
              <w:pStyle w:val="ListParagraph0"/>
            </w:pPr>
            <w:r w:rsidRPr="00242AD3">
              <w:t>text</w:t>
            </w:r>
          </w:p>
        </w:tc>
        <w:tc>
          <w:tcPr>
            <w:tcW w:w="7216" w:type="dxa"/>
          </w:tcPr>
          <w:p w14:paraId="4A36CEF8" w14:textId="77777777" w:rsidR="00BE2535" w:rsidRPr="00242AD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42AD3">
              <w:t>an identified stretch of language, used as a means for communication or the focus of learning and investigation;</w:t>
            </w:r>
          </w:p>
          <w:p w14:paraId="33AECC72" w14:textId="77777777" w:rsidR="00BE2535" w:rsidRPr="00242AD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42AD3">
              <w:rPr>
                <w:rStyle w:val="Emphasis"/>
              </w:rPr>
              <w:t>text forms</w:t>
            </w:r>
            <w:r w:rsidRPr="00242AD3">
              <w:t xml:space="preserve"> and conventions have developed to support communication with a variety of audiences for a range of purposes; texts can be written, spoken or multimodal and in print or digital/online forms;</w:t>
            </w:r>
          </w:p>
          <w:p w14:paraId="53E60EC6" w14:textId="77777777" w:rsidR="00BE2535" w:rsidRPr="00242AD3"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242AD3">
              <w:rPr>
                <w:rStyle w:val="Emphasis"/>
              </w:rPr>
              <w:t>multimodal texts</w:t>
            </w:r>
            <w:r w:rsidRPr="00242AD3">
              <w:t xml:space="preserve"> combine language with other systems for communication, such as print text, visual images, soundtrack and spoken word, as in film or computer presentation media</w:t>
            </w:r>
          </w:p>
        </w:tc>
      </w:tr>
      <w:tr w:rsidR="00BE2535" w:rsidRPr="00242AD3" w14:paraId="05D2303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2ED0C4" w14:textId="77777777" w:rsidR="00BE2535" w:rsidRPr="00242AD3" w:rsidRDefault="00BE2535" w:rsidP="00FD3E3D">
            <w:pPr>
              <w:pStyle w:val="TableText"/>
            </w:pPr>
            <w:r w:rsidRPr="00242AD3">
              <w:t>translation</w:t>
            </w:r>
          </w:p>
        </w:tc>
        <w:tc>
          <w:tcPr>
            <w:tcW w:w="7216" w:type="dxa"/>
          </w:tcPr>
          <w:p w14:paraId="200BF567" w14:textId="77777777" w:rsidR="00BE2535" w:rsidRPr="00242AD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242AD3">
              <w:t>a process of translating words or text from one language into another, recognising that the process involves movement of meanings and attention to cultural context as well as the transposition of individual words</w:t>
            </w:r>
          </w:p>
        </w:tc>
      </w:tr>
      <w:tr w:rsidR="00BE2535" w:rsidRPr="00242AD3" w14:paraId="6CB8B9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8F44A7" w14:textId="77777777" w:rsidR="00BE2535" w:rsidRPr="00242AD3" w:rsidRDefault="00BE2535" w:rsidP="00FD3E3D">
            <w:pPr>
              <w:pStyle w:val="TableText"/>
            </w:pPr>
            <w:bookmarkStart w:id="50" w:name="understand"/>
            <w:r w:rsidRPr="00242AD3">
              <w:t>understand</w:t>
            </w:r>
            <w:bookmarkEnd w:id="50"/>
            <w:r w:rsidRPr="00242AD3">
              <w:t>;</w:t>
            </w:r>
            <w:r w:rsidRPr="00242AD3">
              <w:br/>
              <w:t>understanding</w:t>
            </w:r>
          </w:p>
        </w:tc>
        <w:tc>
          <w:tcPr>
            <w:tcW w:w="7216" w:type="dxa"/>
          </w:tcPr>
          <w:p w14:paraId="7249A2BE" w14:textId="77777777" w:rsidR="00BE2535" w:rsidRPr="00242AD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42AD3">
              <w:t>to perceive what is meant, grasp an idea, and to be thoroughly familiar with;</w:t>
            </w:r>
          </w:p>
          <w:p w14:paraId="0DF53868" w14:textId="77777777" w:rsidR="00BE2535" w:rsidRPr="00242AD3"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42AD3">
              <w:t xml:space="preserve">in Languages, </w:t>
            </w:r>
            <w:r w:rsidRPr="00242AD3">
              <w:rPr>
                <w:rStyle w:val="Emphasis"/>
              </w:rPr>
              <w:t>understanding</w:t>
            </w:r>
            <w:r w:rsidRPr="00242AD3">
              <w:t xml:space="preserve"> refers to analysing language and culture as resources for interpreting and shaping meaning in intercultural exchange; </w:t>
            </w:r>
            <w:r w:rsidRPr="00242AD3">
              <w:rPr>
                <w:rStyle w:val="Emphasis"/>
                <w:i w:val="0"/>
              </w:rPr>
              <w:t>this</w:t>
            </w:r>
            <w:r w:rsidRPr="00242AD3">
              <w:t xml:space="preserve"> includes:</w:t>
            </w:r>
          </w:p>
          <w:p w14:paraId="1381981E" w14:textId="77777777" w:rsidR="00BE2535" w:rsidRPr="00242AD3"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42AD3">
              <w:t>knowledge of the language system</w:t>
            </w:r>
          </w:p>
          <w:p w14:paraId="6DB5826C" w14:textId="77777777" w:rsidR="00BE2535" w:rsidRPr="00242AD3"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42AD3">
              <w:t>variability in language use</w:t>
            </w:r>
          </w:p>
          <w:p w14:paraId="67596D08" w14:textId="77777777" w:rsidR="00BE2535" w:rsidRPr="00242AD3"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42AD3">
              <w:t>reflection on language and culture</w:t>
            </w:r>
          </w:p>
        </w:tc>
      </w:tr>
      <w:tr w:rsidR="00BE2535" w:rsidRPr="00F2628C" w14:paraId="2134250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A6C070" w14:textId="77777777" w:rsidR="00BE2535" w:rsidRPr="00242AD3" w:rsidRDefault="00BE2535" w:rsidP="00FD3E3D">
            <w:pPr>
              <w:pStyle w:val="TableText"/>
            </w:pPr>
            <w:r w:rsidRPr="00242AD3">
              <w:t>use;</w:t>
            </w:r>
            <w:r w:rsidRPr="00242AD3">
              <w:br/>
              <w:t>using</w:t>
            </w:r>
          </w:p>
        </w:tc>
        <w:tc>
          <w:tcPr>
            <w:tcW w:w="7216" w:type="dxa"/>
          </w:tcPr>
          <w:p w14:paraId="69313E69"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42AD3">
              <w:t>to operate or put into effect</w:t>
            </w:r>
          </w:p>
        </w:tc>
      </w:tr>
    </w:tbl>
    <w:p w14:paraId="0DE825FB" w14:textId="77777777"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F903" w14:textId="77777777" w:rsidR="000F436C" w:rsidRDefault="000F436C">
      <w:r>
        <w:separator/>
      </w:r>
    </w:p>
    <w:p w14:paraId="2CACD39D" w14:textId="77777777" w:rsidR="000F436C" w:rsidRDefault="000F436C"/>
  </w:endnote>
  <w:endnote w:type="continuationSeparator" w:id="0">
    <w:p w14:paraId="742124EF" w14:textId="77777777" w:rsidR="000F436C" w:rsidRDefault="000F436C">
      <w:r>
        <w:continuationSeparator/>
      </w:r>
    </w:p>
    <w:p w14:paraId="3692E52D" w14:textId="77777777" w:rsidR="000F436C" w:rsidRDefault="000F436C"/>
  </w:endnote>
  <w:endnote w:type="continuationNotice" w:id="1">
    <w:p w14:paraId="02093E07" w14:textId="77777777" w:rsidR="000F436C" w:rsidRDefault="000F43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F436C"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7436A67B" w:rsidR="000F436C" w:rsidRDefault="000F436C" w:rsidP="0093255E">
              <w:pPr>
                <w:pStyle w:val="Footer"/>
              </w:pPr>
              <w:r>
                <w:t>Years 5 and 6 standard elaborations — Australian Curriculum: Spanish</w:t>
              </w:r>
            </w:p>
          </w:sdtContent>
        </w:sdt>
        <w:p w14:paraId="4CBA94AB" w14:textId="6F99852C" w:rsidR="000F436C" w:rsidRPr="00FD561F" w:rsidRDefault="004F2F5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0F436C">
                <w:t>Spanish</w:t>
              </w:r>
            </w:sdtContent>
          </w:sdt>
          <w:r w:rsidR="000F436C">
            <w:tab/>
          </w:r>
        </w:p>
      </w:tc>
      <w:tc>
        <w:tcPr>
          <w:tcW w:w="2911" w:type="pct"/>
        </w:tcPr>
        <w:p w14:paraId="2CE65171" w14:textId="77777777" w:rsidR="000F436C" w:rsidRDefault="000F436C" w:rsidP="0093255E">
          <w:pPr>
            <w:pStyle w:val="Footer"/>
            <w:ind w:left="284"/>
            <w:jc w:val="right"/>
            <w:rPr>
              <w:rFonts w:eastAsia="SimSun"/>
            </w:rPr>
          </w:pPr>
          <w:r w:rsidRPr="0055152A">
            <w:rPr>
              <w:rFonts w:eastAsia="SimSun"/>
            </w:rPr>
            <w:t>Queensland Curriculum &amp; Assessment Authority</w:t>
          </w:r>
        </w:p>
        <w:p w14:paraId="1ACF366B" w14:textId="3FF8CFE2" w:rsidR="000F436C" w:rsidRPr="000F044B" w:rsidRDefault="004F2F5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rPr>
                <w:b w:val="0"/>
                <w:color w:val="6F7378" w:themeColor="background2" w:themeShade="80"/>
              </w:rPr>
            </w:sdtEndPr>
            <w:sdtContent>
              <w:r w:rsidR="00242AD3">
                <w:rPr>
                  <w:b/>
                  <w:color w:val="00948D"/>
                </w:rPr>
                <w:t>May 2018</w:t>
              </w:r>
            </w:sdtContent>
          </w:sdt>
          <w:r w:rsidR="000F436C" w:rsidRPr="000F044B">
            <w:t xml:space="preserve"> </w:t>
          </w:r>
        </w:p>
      </w:tc>
    </w:tr>
    <w:tr w:rsidR="000F436C"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65153797" w:rsidR="000F436C" w:rsidRPr="00914504" w:rsidRDefault="000F436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03FB1">
                <w:rPr>
                  <w:b w:val="0"/>
                  <w:noProof/>
                  <w:color w:val="000000" w:themeColor="text1"/>
                </w:rPr>
                <w:t>10</w:t>
              </w:r>
              <w:r w:rsidRPr="00914504">
                <w:rPr>
                  <w:b w:val="0"/>
                  <w:color w:val="000000" w:themeColor="text1"/>
                  <w:sz w:val="24"/>
                  <w:szCs w:val="24"/>
                </w:rPr>
                <w:fldChar w:fldCharType="end"/>
              </w:r>
            </w:p>
          </w:sdtContent>
        </w:sdt>
      </w:tc>
    </w:tr>
  </w:tbl>
  <w:p w14:paraId="1F13ED6C" w14:textId="77777777" w:rsidR="000F436C" w:rsidRPr="0085726A" w:rsidRDefault="000F436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0F436C" w:rsidRDefault="000F436C" w:rsidP="00DA76A0">
    <w:r>
      <w:rPr>
        <w:noProof/>
        <w:lang w:val="en-US"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7B912311" w:rsidR="000F436C" w:rsidRDefault="004F2F5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0F436C">
                                <w:t>171061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48B186F9"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7B912311" w:rsidR="000F436C" w:rsidRDefault="000F436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t>171061</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F436C" w:rsidRPr="007165FF" w14:paraId="768196F5" w14:textId="77777777"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14:paraId="678B788D" w14:textId="77777777" w:rsidR="000F436C" w:rsidRDefault="000F436C" w:rsidP="009452EF">
              <w:pPr>
                <w:pStyle w:val="Footer"/>
              </w:pPr>
              <w:r>
                <w:rPr>
                  <w:lang w:val="en-US"/>
                </w:rPr>
                <w:t>Years 5 and 6 standard elaborations — Australian Curriculum: Spanish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48EEE5B4" w14:textId="0DFC348E" w:rsidR="000F436C" w:rsidRPr="00B97A08" w:rsidRDefault="000F436C" w:rsidP="00B97A08">
              <w:pPr>
                <w:pStyle w:val="Footersubtitle0"/>
                <w:rPr>
                  <w:rFonts w:eastAsiaTheme="minorEastAsia"/>
                  <w:color w:val="auto"/>
                  <w:sz w:val="21"/>
                  <w:szCs w:val="21"/>
                  <w14:numForm w14:val="default"/>
                </w:rPr>
              </w:pPr>
              <w:r>
                <w:rPr>
                  <w:lang w:val="en-US"/>
                </w:rPr>
                <w:t>Prep to Year 10 sequence</w:t>
              </w:r>
            </w:p>
          </w:sdtContent>
        </w:sdt>
      </w:tc>
      <w:tc>
        <w:tcPr>
          <w:tcW w:w="2500" w:type="pct"/>
        </w:tcPr>
        <w:p w14:paraId="0FEEFA1E" w14:textId="77777777" w:rsidR="000F436C" w:rsidRDefault="000F436C" w:rsidP="000F044B">
          <w:pPr>
            <w:pStyle w:val="Footer"/>
            <w:ind w:left="284"/>
            <w:jc w:val="right"/>
            <w:rPr>
              <w:rFonts w:eastAsia="SimSun"/>
            </w:rPr>
          </w:pPr>
          <w:r w:rsidRPr="0055152A">
            <w:rPr>
              <w:rFonts w:eastAsia="SimSun"/>
            </w:rPr>
            <w:t>Queensland Curriculum &amp; Assessment Authority</w:t>
          </w:r>
        </w:p>
        <w:p w14:paraId="5DFE0E90" w14:textId="2390A67F" w:rsidR="000F436C" w:rsidRPr="003452E3" w:rsidRDefault="004F2F5A"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sidR="00242AD3">
                <w:rPr>
                  <w:b w:val="0"/>
                  <w:color w:val="808184" w:themeColor="text2"/>
                </w:rPr>
                <w:t>May 2018</w:t>
              </w:r>
            </w:sdtContent>
          </w:sdt>
          <w:r w:rsidR="000F436C" w:rsidRPr="00784169">
            <w:t xml:space="preserve"> </w:t>
          </w:r>
        </w:p>
      </w:tc>
    </w:tr>
    <w:tr w:rsidR="000F436C" w:rsidRPr="007165FF" w14:paraId="7B38ED1F"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64891D61" w14:textId="57B871D7" w:rsidR="000F436C" w:rsidRPr="00914504" w:rsidRDefault="000F436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F2F5A">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F2F5A">
                <w:rPr>
                  <w:b w:val="0"/>
                  <w:noProof/>
                  <w:color w:val="000000" w:themeColor="text1"/>
                </w:rPr>
                <w:t>10</w:t>
              </w:r>
              <w:r w:rsidRPr="00914504">
                <w:rPr>
                  <w:b w:val="0"/>
                  <w:color w:val="000000" w:themeColor="text1"/>
                  <w:sz w:val="24"/>
                  <w:szCs w:val="24"/>
                </w:rPr>
                <w:fldChar w:fldCharType="end"/>
              </w:r>
            </w:p>
          </w:sdtContent>
        </w:sdt>
      </w:tc>
    </w:tr>
  </w:tbl>
  <w:p w14:paraId="51EDCB20" w14:textId="77777777" w:rsidR="000F436C" w:rsidRDefault="000F436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F436C" w:rsidRPr="007165FF" w14:paraId="1DCFC2D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93AF1CF" w14:textId="219511B0" w:rsidR="000F436C" w:rsidRPr="009452EF" w:rsidRDefault="000F436C" w:rsidP="009452EF">
              <w:pPr>
                <w:pStyle w:val="Footer"/>
              </w:pPr>
              <w:r>
                <w:rPr>
                  <w:lang w:val="en-US"/>
                </w:rPr>
                <w:t>Years 5 and 6 standard elaborations — Australian Curriculum: Spanish</w:t>
              </w:r>
            </w:p>
          </w:sdtContent>
        </w:sdt>
      </w:tc>
      <w:tc>
        <w:tcPr>
          <w:tcW w:w="2500" w:type="pct"/>
        </w:tcPr>
        <w:p w14:paraId="555B4B12" w14:textId="77777777" w:rsidR="000F436C" w:rsidRDefault="000F436C" w:rsidP="000F044B">
          <w:pPr>
            <w:pStyle w:val="Footer"/>
            <w:ind w:left="284"/>
            <w:jc w:val="right"/>
            <w:rPr>
              <w:rFonts w:eastAsia="SimSun"/>
            </w:rPr>
          </w:pPr>
          <w:r w:rsidRPr="0055152A">
            <w:rPr>
              <w:rFonts w:eastAsia="SimSun"/>
            </w:rPr>
            <w:t>Queensland Curriculum &amp; Assessment Authority</w:t>
          </w:r>
        </w:p>
        <w:p w14:paraId="2A5BC636" w14:textId="487DBA55" w:rsidR="000F436C" w:rsidRPr="003452E3" w:rsidRDefault="004F2F5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sidR="00242AD3">
                <w:rPr>
                  <w:b w:val="0"/>
                  <w:color w:val="808184" w:themeColor="text2"/>
                </w:rPr>
                <w:t>May 2018</w:t>
              </w:r>
            </w:sdtContent>
          </w:sdt>
          <w:r w:rsidR="000F436C" w:rsidRPr="00784169">
            <w:t xml:space="preserve"> </w:t>
          </w:r>
        </w:p>
      </w:tc>
    </w:tr>
    <w:tr w:rsidR="000F436C" w:rsidRPr="007165FF" w14:paraId="2A3D5E81"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6724E94" w14:textId="32395779" w:rsidR="000F436C" w:rsidRPr="00914504" w:rsidRDefault="000F436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03FB1">
                <w:rPr>
                  <w:b w:val="0"/>
                  <w:noProof/>
                  <w:color w:val="000000" w:themeColor="text1"/>
                </w:rPr>
                <w:t>10</w:t>
              </w:r>
              <w:r w:rsidRPr="00914504">
                <w:rPr>
                  <w:b w:val="0"/>
                  <w:color w:val="000000" w:themeColor="text1"/>
                  <w:sz w:val="24"/>
                  <w:szCs w:val="24"/>
                </w:rPr>
                <w:fldChar w:fldCharType="end"/>
              </w:r>
            </w:p>
          </w:sdtContent>
        </w:sdt>
      </w:tc>
    </w:tr>
  </w:tbl>
  <w:p w14:paraId="0F5F536F" w14:textId="77777777" w:rsidR="000F436C" w:rsidRDefault="000F436C"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749"/>
      <w:gridCol w:w="5045"/>
    </w:tblGrid>
    <w:tr w:rsidR="000F436C" w:rsidRPr="00CB4E6D" w14:paraId="125F1E3D" w14:textId="77777777" w:rsidTr="004A3551">
      <w:tc>
        <w:tcPr>
          <w:tcW w:w="2663" w:type="pct"/>
          <w:noWrap/>
          <w:tcMar>
            <w:left w:w="0" w:type="dxa"/>
            <w:right w:w="0" w:type="dxa"/>
          </w:tcMar>
        </w:tcPr>
        <w:sdt>
          <w:sdtPr>
            <w:alias w:val="Document title"/>
            <w:tag w:val="Document title"/>
            <w:id w:val="431174291"/>
            <w:dataBinding w:prefixMappings="xmlns:ns0='http://schemas.microsoft.com/office/2006/coverPageProps' " w:xpath="/ns0:CoverPageProperties[1]/ns0:Abstract[1]" w:storeItemID="{55AF091B-3C7A-41E3-B477-F2FDAA23CFDA}"/>
            <w:text w:multiLine="1"/>
          </w:sdtPr>
          <w:sdtEndPr/>
          <w:sdtContent>
            <w:p w14:paraId="32114AF0" w14:textId="77777777" w:rsidR="000F436C" w:rsidRDefault="000F436C" w:rsidP="009452EF">
              <w:pPr>
                <w:pStyle w:val="Footer"/>
              </w:pPr>
              <w:r>
                <w:rPr>
                  <w:lang w:val="en-US"/>
                </w:rPr>
                <w:t>Years 5 and 6 standard elaborations — Australian Curriculum: Spanish</w:t>
              </w:r>
            </w:p>
          </w:sdtContent>
        </w:sdt>
        <w:sdt>
          <w:sdtPr>
            <w:alias w:val="Document subtitle"/>
            <w:tag w:val="Document subtitle"/>
            <w:id w:val="-663002405"/>
            <w:dataBinding w:prefixMappings="xmlns:ns0='http://schemas.openxmlformats.org/officeDocument/2006/extended-properties' " w:xpath="/ns0:Properties[1]/ns0:Manager[1]" w:storeItemID="{6668398D-A668-4E3E-A5EB-62B293D839F1}"/>
            <w:text/>
          </w:sdtPr>
          <w:sdtEndPr/>
          <w:sdtContent>
            <w:p w14:paraId="2CD5EA10" w14:textId="19E0346E" w:rsidR="000F436C" w:rsidRPr="00B97A08" w:rsidRDefault="000F436C" w:rsidP="00B97A08">
              <w:pPr>
                <w:pStyle w:val="Footersubtitle0"/>
                <w:rPr>
                  <w:rFonts w:eastAsiaTheme="minorEastAsia"/>
                  <w:color w:val="auto"/>
                  <w:sz w:val="21"/>
                  <w:szCs w:val="21"/>
                  <w14:numForm w14:val="default"/>
                </w:rPr>
              </w:pPr>
              <w:r>
                <w:rPr>
                  <w:lang w:val="en-US"/>
                </w:rPr>
                <w:t>Prep to Year 10 sequence</w:t>
              </w:r>
            </w:p>
          </w:sdtContent>
        </w:sdt>
      </w:tc>
      <w:tc>
        <w:tcPr>
          <w:tcW w:w="2337" w:type="pct"/>
        </w:tcPr>
        <w:p w14:paraId="25812FAC" w14:textId="77777777" w:rsidR="000F436C" w:rsidRPr="00CB4E6D" w:rsidRDefault="000F436C" w:rsidP="00155C03">
          <w:pPr>
            <w:pStyle w:val="Footer"/>
            <w:jc w:val="right"/>
            <w:rPr>
              <w:rFonts w:eastAsia="SimSun"/>
            </w:rPr>
          </w:pPr>
          <w:r w:rsidRPr="00CB4E6D">
            <w:rPr>
              <w:rFonts w:eastAsia="SimSun"/>
            </w:rPr>
            <w:t>Queensland Curriculum &amp; Assessment Authority</w:t>
          </w:r>
        </w:p>
        <w:p w14:paraId="680E9460" w14:textId="429B8E32" w:rsidR="000F436C" w:rsidRPr="00155C03" w:rsidRDefault="004F2F5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sidR="00242AD3">
                <w:rPr>
                  <w:rFonts w:eastAsia="SimSun"/>
                  <w:b w:val="0"/>
                  <w:color w:val="808184" w:themeColor="text2"/>
                </w:rPr>
                <w:t>May 2018</w:t>
              </w:r>
            </w:sdtContent>
          </w:sdt>
          <w:r w:rsidR="000F436C" w:rsidRPr="00CB4E6D">
            <w:t xml:space="preserve"> </w:t>
          </w:r>
        </w:p>
      </w:tc>
    </w:tr>
    <w:tr w:rsidR="000F436C" w:rsidRPr="007165FF" w14:paraId="39DB307B" w14:textId="77777777" w:rsidTr="004A3551">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76205906" w:rsidR="000F436C" w:rsidRPr="00914504" w:rsidRDefault="000F436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F2F5A">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F2F5A">
                <w:rPr>
                  <w:b w:val="0"/>
                  <w:noProof/>
                  <w:color w:val="000000" w:themeColor="text1"/>
                </w:rPr>
                <w:t>10</w:t>
              </w:r>
              <w:r w:rsidRPr="00914504">
                <w:rPr>
                  <w:b w:val="0"/>
                  <w:color w:val="000000" w:themeColor="text1"/>
                  <w:sz w:val="24"/>
                  <w:szCs w:val="24"/>
                </w:rPr>
                <w:fldChar w:fldCharType="end"/>
              </w:r>
            </w:p>
          </w:sdtContent>
        </w:sdt>
      </w:tc>
    </w:tr>
  </w:tbl>
  <w:p w14:paraId="28DFA711" w14:textId="77777777" w:rsidR="000F436C" w:rsidRDefault="000F436C"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CDA2" w14:textId="77777777" w:rsidR="000F436C" w:rsidRPr="00E95E3F" w:rsidRDefault="000F436C" w:rsidP="00B3438C">
      <w:pPr>
        <w:pStyle w:val="footnoteseparator"/>
      </w:pPr>
    </w:p>
  </w:footnote>
  <w:footnote w:type="continuationSeparator" w:id="0">
    <w:p w14:paraId="2391290A" w14:textId="77777777" w:rsidR="000F436C" w:rsidRDefault="000F436C">
      <w:r>
        <w:continuationSeparator/>
      </w:r>
    </w:p>
    <w:p w14:paraId="12E02393" w14:textId="77777777" w:rsidR="000F436C" w:rsidRDefault="000F436C"/>
  </w:footnote>
  <w:footnote w:type="continuationNotice" w:id="1">
    <w:p w14:paraId="0A8D7022" w14:textId="77777777" w:rsidR="000F436C" w:rsidRDefault="000F436C">
      <w:pPr>
        <w:spacing w:line="240" w:lineRule="auto"/>
      </w:pPr>
    </w:p>
  </w:footnote>
  <w:footnote w:id="2">
    <w:p w14:paraId="46D6456C" w14:textId="77777777" w:rsidR="000F436C" w:rsidRPr="00865E07" w:rsidRDefault="000F436C" w:rsidP="00B2707B">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e Leslie">
    <w15:presenceInfo w15:providerId="None" w15:userId="Jake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192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117A"/>
    <w:rsid w:val="00002D5B"/>
    <w:rsid w:val="00003A28"/>
    <w:rsid w:val="00004943"/>
    <w:rsid w:val="000063A2"/>
    <w:rsid w:val="0001015F"/>
    <w:rsid w:val="000113CD"/>
    <w:rsid w:val="00015315"/>
    <w:rsid w:val="000159C5"/>
    <w:rsid w:val="00017F0E"/>
    <w:rsid w:val="00020EDF"/>
    <w:rsid w:val="000227A0"/>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777E8"/>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436C"/>
    <w:rsid w:val="000F53CA"/>
    <w:rsid w:val="000F58F6"/>
    <w:rsid w:val="000F6BAC"/>
    <w:rsid w:val="000F75C1"/>
    <w:rsid w:val="001002FB"/>
    <w:rsid w:val="001007C1"/>
    <w:rsid w:val="00101238"/>
    <w:rsid w:val="001013B9"/>
    <w:rsid w:val="001018D3"/>
    <w:rsid w:val="00102731"/>
    <w:rsid w:val="001029DB"/>
    <w:rsid w:val="001067D6"/>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DBD"/>
    <w:rsid w:val="00175F19"/>
    <w:rsid w:val="001763A2"/>
    <w:rsid w:val="00181A58"/>
    <w:rsid w:val="00181ED0"/>
    <w:rsid w:val="00181FC2"/>
    <w:rsid w:val="00182A1B"/>
    <w:rsid w:val="00185613"/>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B72B5"/>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3FB1"/>
    <w:rsid w:val="002048D5"/>
    <w:rsid w:val="00205852"/>
    <w:rsid w:val="0021007C"/>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2AD3"/>
    <w:rsid w:val="0024651E"/>
    <w:rsid w:val="002508BD"/>
    <w:rsid w:val="00251809"/>
    <w:rsid w:val="002562FE"/>
    <w:rsid w:val="002576DE"/>
    <w:rsid w:val="00261538"/>
    <w:rsid w:val="00264110"/>
    <w:rsid w:val="00265885"/>
    <w:rsid w:val="00265F5E"/>
    <w:rsid w:val="00266B5B"/>
    <w:rsid w:val="00266D57"/>
    <w:rsid w:val="002670E2"/>
    <w:rsid w:val="00267515"/>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CB1"/>
    <w:rsid w:val="002D7D9C"/>
    <w:rsid w:val="002E07B9"/>
    <w:rsid w:val="002E0F9C"/>
    <w:rsid w:val="002E21E3"/>
    <w:rsid w:val="002E2BD9"/>
    <w:rsid w:val="002E4C1F"/>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55A1"/>
    <w:rsid w:val="00386321"/>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080"/>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02"/>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57FE2"/>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3551"/>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2F5A"/>
    <w:rsid w:val="004F3B8B"/>
    <w:rsid w:val="004F7465"/>
    <w:rsid w:val="0050396C"/>
    <w:rsid w:val="00504001"/>
    <w:rsid w:val="00504A44"/>
    <w:rsid w:val="00511D05"/>
    <w:rsid w:val="00513571"/>
    <w:rsid w:val="00513B5E"/>
    <w:rsid w:val="00515ADA"/>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35C7"/>
    <w:rsid w:val="005F4867"/>
    <w:rsid w:val="005F5C59"/>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67F6C"/>
    <w:rsid w:val="00672B60"/>
    <w:rsid w:val="0067418E"/>
    <w:rsid w:val="006741F4"/>
    <w:rsid w:val="00674854"/>
    <w:rsid w:val="00674A78"/>
    <w:rsid w:val="00674EA1"/>
    <w:rsid w:val="00677945"/>
    <w:rsid w:val="00677F9B"/>
    <w:rsid w:val="0068037D"/>
    <w:rsid w:val="00680F6D"/>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05AC"/>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1D2"/>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12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6BA5"/>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B7407"/>
    <w:rsid w:val="007C03E6"/>
    <w:rsid w:val="007C186A"/>
    <w:rsid w:val="007C3321"/>
    <w:rsid w:val="007C4BF8"/>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33B8"/>
    <w:rsid w:val="00916C05"/>
    <w:rsid w:val="009175AA"/>
    <w:rsid w:val="00922798"/>
    <w:rsid w:val="009231C9"/>
    <w:rsid w:val="00923CB5"/>
    <w:rsid w:val="00923E2D"/>
    <w:rsid w:val="0092482C"/>
    <w:rsid w:val="0092498F"/>
    <w:rsid w:val="00930301"/>
    <w:rsid w:val="0093145E"/>
    <w:rsid w:val="00931AC0"/>
    <w:rsid w:val="00931C5A"/>
    <w:rsid w:val="009323DA"/>
    <w:rsid w:val="0093255E"/>
    <w:rsid w:val="00932606"/>
    <w:rsid w:val="00932C22"/>
    <w:rsid w:val="00935993"/>
    <w:rsid w:val="0094166C"/>
    <w:rsid w:val="009433A6"/>
    <w:rsid w:val="009452EF"/>
    <w:rsid w:val="00945451"/>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3CE"/>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6E93"/>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063"/>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56D"/>
    <w:rsid w:val="00AF4730"/>
    <w:rsid w:val="00AF543B"/>
    <w:rsid w:val="00AF6B91"/>
    <w:rsid w:val="00AF7F33"/>
    <w:rsid w:val="00B00435"/>
    <w:rsid w:val="00B00CBA"/>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268"/>
    <w:rsid w:val="00B2576D"/>
    <w:rsid w:val="00B25A47"/>
    <w:rsid w:val="00B25C54"/>
    <w:rsid w:val="00B263A6"/>
    <w:rsid w:val="00B2707B"/>
    <w:rsid w:val="00B30B8B"/>
    <w:rsid w:val="00B33B1E"/>
    <w:rsid w:val="00B34144"/>
    <w:rsid w:val="00B3438C"/>
    <w:rsid w:val="00B3659F"/>
    <w:rsid w:val="00B36DB4"/>
    <w:rsid w:val="00B371DD"/>
    <w:rsid w:val="00B37595"/>
    <w:rsid w:val="00B37841"/>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25A4"/>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85235"/>
    <w:rsid w:val="00B917FA"/>
    <w:rsid w:val="00B944F8"/>
    <w:rsid w:val="00B94E04"/>
    <w:rsid w:val="00B96411"/>
    <w:rsid w:val="00B9774C"/>
    <w:rsid w:val="00B97A08"/>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B08"/>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07CB"/>
    <w:rsid w:val="00C014BD"/>
    <w:rsid w:val="00C026EF"/>
    <w:rsid w:val="00C03191"/>
    <w:rsid w:val="00C032ED"/>
    <w:rsid w:val="00C033D5"/>
    <w:rsid w:val="00C0631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56A0"/>
    <w:rsid w:val="00C3632B"/>
    <w:rsid w:val="00C37A08"/>
    <w:rsid w:val="00C40024"/>
    <w:rsid w:val="00C400EF"/>
    <w:rsid w:val="00C465F9"/>
    <w:rsid w:val="00C51328"/>
    <w:rsid w:val="00C52CEF"/>
    <w:rsid w:val="00C54032"/>
    <w:rsid w:val="00C547E1"/>
    <w:rsid w:val="00C55C19"/>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3CEB"/>
    <w:rsid w:val="00C75DBB"/>
    <w:rsid w:val="00C84CAE"/>
    <w:rsid w:val="00C8500A"/>
    <w:rsid w:val="00C850C5"/>
    <w:rsid w:val="00C8566E"/>
    <w:rsid w:val="00C861AB"/>
    <w:rsid w:val="00C90841"/>
    <w:rsid w:val="00C90DCF"/>
    <w:rsid w:val="00C90EBC"/>
    <w:rsid w:val="00C91073"/>
    <w:rsid w:val="00C91200"/>
    <w:rsid w:val="00C92B02"/>
    <w:rsid w:val="00C92B84"/>
    <w:rsid w:val="00C94910"/>
    <w:rsid w:val="00C95A01"/>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6C5A"/>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969"/>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09F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97AC5"/>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E46"/>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328"/>
    <w:rsid w:val="00E74088"/>
    <w:rsid w:val="00E740D1"/>
    <w:rsid w:val="00E74A59"/>
    <w:rsid w:val="00E74B4B"/>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63DA"/>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D9"/>
    <w:rsid w:val="00F125E6"/>
    <w:rsid w:val="00F170B6"/>
    <w:rsid w:val="00F1739A"/>
    <w:rsid w:val="00F17BEF"/>
    <w:rsid w:val="00F2247A"/>
    <w:rsid w:val="00F25C62"/>
    <w:rsid w:val="00F2628C"/>
    <w:rsid w:val="00F26B76"/>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08BA"/>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566F"/>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B97A08"/>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B97A08"/>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98336844">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hyperlink" Target="https://www.australiancurriculum.edu.au/f-10-curriculum/languages/spanish"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6852E5F28647F6944C55F0258F5301"/>
        <w:category>
          <w:name w:val="General"/>
          <w:gallery w:val="placeholder"/>
        </w:category>
        <w:types>
          <w:type w:val="bbPlcHdr"/>
        </w:types>
        <w:behaviors>
          <w:behavior w:val="content"/>
        </w:behaviors>
        <w:guid w:val="{89EFE2DD-4D7C-4D7C-AF5A-9A86FBC7C034}"/>
      </w:docPartPr>
      <w:docPartBody>
        <w:p w:rsidR="005E32F4" w:rsidRDefault="005E32F4" w:rsidP="005E32F4">
          <w:pPr>
            <w:pStyle w:val="F16852E5F28647F6944C55F0258F5301"/>
          </w:pPr>
          <w:r w:rsidRPr="00620174">
            <w:rPr>
              <w:shd w:val="clear" w:color="auto" w:fill="F79646" w:themeFill="accent6"/>
            </w:rPr>
            <w:t>[Subtitle]</w:t>
          </w:r>
        </w:p>
      </w:docPartBody>
    </w:docPart>
    <w:docPart>
      <w:docPartPr>
        <w:name w:val="2A56A17D5D24454EA01FD556A4652784"/>
        <w:category>
          <w:name w:val="General"/>
          <w:gallery w:val="placeholder"/>
        </w:category>
        <w:types>
          <w:type w:val="bbPlcHdr"/>
        </w:types>
        <w:behaviors>
          <w:behavior w:val="content"/>
        </w:behaviors>
        <w:guid w:val="{E152805A-2865-470F-9DC1-E8E1BA996593}"/>
      </w:docPartPr>
      <w:docPartBody>
        <w:p w:rsidR="005E32F4" w:rsidRDefault="005E32F4" w:rsidP="005E32F4">
          <w:pPr>
            <w:pStyle w:val="2A56A17D5D24454EA01FD556A465278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932B4"/>
    <w:rsid w:val="001D16BF"/>
    <w:rsid w:val="0024171A"/>
    <w:rsid w:val="003162CF"/>
    <w:rsid w:val="0033331F"/>
    <w:rsid w:val="003370BA"/>
    <w:rsid w:val="00385A1A"/>
    <w:rsid w:val="003A4157"/>
    <w:rsid w:val="003C1F88"/>
    <w:rsid w:val="003D76BA"/>
    <w:rsid w:val="003F117B"/>
    <w:rsid w:val="004514ED"/>
    <w:rsid w:val="004A1A27"/>
    <w:rsid w:val="004E5C1C"/>
    <w:rsid w:val="00506E5F"/>
    <w:rsid w:val="005B7DC6"/>
    <w:rsid w:val="005D041B"/>
    <w:rsid w:val="005D61AA"/>
    <w:rsid w:val="005E32F4"/>
    <w:rsid w:val="0060193A"/>
    <w:rsid w:val="0068125B"/>
    <w:rsid w:val="006B01F9"/>
    <w:rsid w:val="006D4244"/>
    <w:rsid w:val="006F6663"/>
    <w:rsid w:val="00714023"/>
    <w:rsid w:val="00744002"/>
    <w:rsid w:val="007B5417"/>
    <w:rsid w:val="00834781"/>
    <w:rsid w:val="00997B1A"/>
    <w:rsid w:val="009A7622"/>
    <w:rsid w:val="009B5F5E"/>
    <w:rsid w:val="00AB5EFB"/>
    <w:rsid w:val="00AD7879"/>
    <w:rsid w:val="00AE0995"/>
    <w:rsid w:val="00B06713"/>
    <w:rsid w:val="00B76519"/>
    <w:rsid w:val="00BD5759"/>
    <w:rsid w:val="00BF6291"/>
    <w:rsid w:val="00BF77CF"/>
    <w:rsid w:val="00D0272A"/>
    <w:rsid w:val="00D07F35"/>
    <w:rsid w:val="00D33DFC"/>
    <w:rsid w:val="00D5588E"/>
    <w:rsid w:val="00DE5836"/>
    <w:rsid w:val="00E2011E"/>
    <w:rsid w:val="00E332C3"/>
    <w:rsid w:val="00E63580"/>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1182096643BF4553BFF5BFE28AB564B1">
    <w:name w:val="1182096643BF4553BFF5BFE28AB564B1"/>
    <w:rsid w:val="005E32F4"/>
    <w:rPr>
      <w:lang w:val="en-US" w:eastAsia="zh-CN"/>
    </w:rPr>
  </w:style>
  <w:style w:type="paragraph" w:customStyle="1" w:styleId="E994AE7EA46B49E09EEB1025EB5C3291">
    <w:name w:val="E994AE7EA46B49E09EEB1025EB5C3291"/>
    <w:rsid w:val="005E32F4"/>
    <w:rPr>
      <w:lang w:val="en-US" w:eastAsia="zh-CN"/>
    </w:rPr>
  </w:style>
  <w:style w:type="paragraph" w:customStyle="1" w:styleId="F16852E5F28647F6944C55F0258F5301">
    <w:name w:val="F16852E5F28647F6944C55F0258F5301"/>
    <w:rsid w:val="005E32F4"/>
    <w:rPr>
      <w:lang w:val="en-US" w:eastAsia="zh-CN"/>
    </w:rPr>
  </w:style>
  <w:style w:type="paragraph" w:customStyle="1" w:styleId="2A56A17D5D24454EA01FD556A4652784">
    <w:name w:val="2A56A17D5D24454EA01FD556A4652784"/>
    <w:rsid w:val="005E32F4"/>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1182096643BF4553BFF5BFE28AB564B1">
    <w:name w:val="1182096643BF4553BFF5BFE28AB564B1"/>
    <w:rsid w:val="005E32F4"/>
    <w:rPr>
      <w:lang w:val="en-US" w:eastAsia="zh-CN"/>
    </w:rPr>
  </w:style>
  <w:style w:type="paragraph" w:customStyle="1" w:styleId="E994AE7EA46B49E09EEB1025EB5C3291">
    <w:name w:val="E994AE7EA46B49E09EEB1025EB5C3291"/>
    <w:rsid w:val="005E32F4"/>
    <w:rPr>
      <w:lang w:val="en-US" w:eastAsia="zh-CN"/>
    </w:rPr>
  </w:style>
  <w:style w:type="paragraph" w:customStyle="1" w:styleId="F16852E5F28647F6944C55F0258F5301">
    <w:name w:val="F16852E5F28647F6944C55F0258F5301"/>
    <w:rsid w:val="005E32F4"/>
    <w:rPr>
      <w:lang w:val="en-US" w:eastAsia="zh-CN"/>
    </w:rPr>
  </w:style>
  <w:style w:type="paragraph" w:customStyle="1" w:styleId="2A56A17D5D24454EA01FD556A4652784">
    <w:name w:val="2A56A17D5D24454EA01FD556A4652784"/>
    <w:rsid w:val="005E32F4"/>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2018-05-01T00:00:00</PublishDate>
  <Abstract>Years 5 and 6 standard elaborations — Australian Curriculum: Spanish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4EE9A0D7-0280-4A68-A992-73328F0AAE70}">
  <ds:schemaRefs>
    <ds:schemaRef ds:uri="http://schemas.openxmlformats.org/officeDocument/2006/bibliography"/>
  </ds:schemaRefs>
</ds:datastoreItem>
</file>

<file path=customXml/itemProps7.xml><?xml version="1.0" encoding="utf-8"?>
<ds:datastoreItem xmlns:ds="http://schemas.openxmlformats.org/officeDocument/2006/customXml" ds:itemID="{42B38227-C9CA-48A6-8B4A-9A6D31ADFC21}">
  <ds:schemaRefs>
    <ds:schemaRef ds:uri="http://schemas.openxmlformats.org/officeDocument/2006/bibliography"/>
  </ds:schemaRefs>
</ds:datastoreItem>
</file>

<file path=customXml/itemProps8.xml><?xml version="1.0" encoding="utf-8"?>
<ds:datastoreItem xmlns:ds="http://schemas.openxmlformats.org/officeDocument/2006/customXml" ds:itemID="{C1EFB46B-D9C4-4324-8752-4C02FDE43A2C}">
  <ds:schemaRefs>
    <ds:schemaRef ds:uri="http://schemas.openxmlformats.org/officeDocument/2006/bibliography"/>
  </ds:schemaRefs>
</ds:datastoreItem>
</file>

<file path=customXml/itemProps9.xml><?xml version="1.0" encoding="utf-8"?>
<ds:datastoreItem xmlns:ds="http://schemas.openxmlformats.org/officeDocument/2006/customXml" ds:itemID="{5448E556-AB3B-4F6F-91C7-2B03B5F8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Template>
  <TotalTime>35</TotalTime>
  <Pages>10</Pages>
  <Words>3802</Words>
  <Characters>25371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Spanish</vt:lpstr>
    </vt:vector>
  </TitlesOfParts>
  <Manager>Prep to Year 10 sequence</Manager>
  <Company>Queensland Curriculum and Assessment Authority</Company>
  <LinksUpToDate>false</LinksUpToDate>
  <CharactersWithSpaces>29115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Spanish</dc:title>
  <dc:subject>Spanish</dc:subject>
  <dc:creator>Queensland Curriculum and Assessment Authority</dc:creator>
  <cp:lastModifiedBy>Glenys Higgs</cp:lastModifiedBy>
  <cp:revision>5</cp:revision>
  <cp:lastPrinted>2018-04-30T01:56:00Z</cp:lastPrinted>
  <dcterms:created xsi:type="dcterms:W3CDTF">2018-04-30T01:32:00Z</dcterms:created>
  <dcterms:modified xsi:type="dcterms:W3CDTF">2018-04-30T05:02:00Z</dcterms:modified>
  <cp:category>171061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