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02810E38" w14:textId="77777777" w:rsidTr="00887069">
        <w:trPr>
          <w:trHeight w:val="1129"/>
        </w:trPr>
        <w:tc>
          <w:tcPr>
            <w:tcW w:w="964" w:type="dxa"/>
            <w:tcBorders>
              <w:bottom w:val="nil"/>
            </w:tcBorders>
            <w:tcMar>
              <w:left w:w="0" w:type="dxa"/>
              <w:bottom w:w="0" w:type="dxa"/>
              <w:right w:w="0" w:type="dxa"/>
            </w:tcMar>
            <w:vAlign w:val="bottom"/>
          </w:tcPr>
          <w:p w14:paraId="6F7ABC07"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129233962"/>
              <w:placeholder>
                <w:docPart w:val="29CDE2002930405081FB21840AA14A9C"/>
              </w:placeholder>
              <w:dataBinding w:prefixMappings="xmlns:ns0='http://schemas.microsoft.com/office/2006/coverPageProps' " w:xpath="/ns0:CoverPageProperties[1]/ns0:Abstract[1]" w:storeItemID="{55AF091B-3C7A-41E3-B477-F2FDAA23CFDA}"/>
              <w:text/>
            </w:sdtPr>
            <w:sdtEndPr/>
            <w:sdtContent>
              <w:p w14:paraId="528C3E72" w14:textId="77777777" w:rsidR="001C3401" w:rsidRPr="00481AA6" w:rsidRDefault="001C3401" w:rsidP="001C3401">
                <w:pPr>
                  <w:pStyle w:val="Title"/>
                  <w:spacing w:after="0"/>
                </w:pPr>
                <w:r w:rsidRPr="001C3401">
                  <w:rPr>
                    <w:sz w:val="40"/>
                    <w:szCs w:val="40"/>
                  </w:rPr>
                  <w:t xml:space="preserve">Prep to Year 2 standard elaborations — Australian Curriculum: </w:t>
                </w:r>
                <w:r>
                  <w:rPr>
                    <w:sz w:val="40"/>
                    <w:szCs w:val="40"/>
                  </w:rPr>
                  <w:t>Spanish</w:t>
                </w:r>
              </w:p>
            </w:sdtContent>
          </w:sdt>
          <w:sdt>
            <w:sdtPr>
              <w:alias w:val="Document subtitle"/>
              <w:tag w:val="Document subtitle"/>
              <w:id w:val="-1706172723"/>
              <w:placeholder>
                <w:docPart w:val="024011A833754B3D97C908486ADB2AC8"/>
              </w:placeholder>
              <w:dataBinding w:prefixMappings="xmlns:ns0='http://schemas.openxmlformats.org/officeDocument/2006/extended-properties' " w:xpath="/ns0:Properties[1]/ns0:Manager[1]" w:storeItemID="{6668398D-A668-4E3E-A5EB-62B293D839F1}"/>
              <w:text/>
            </w:sdtPr>
            <w:sdtEndPr/>
            <w:sdtContent>
              <w:p w14:paraId="69447673" w14:textId="77777777" w:rsidR="00ED1561" w:rsidRPr="00F2628C" w:rsidRDefault="008617B6" w:rsidP="00950DDE">
                <w:pPr>
                  <w:pStyle w:val="Subtitle"/>
                </w:pPr>
                <w:r>
                  <w:rPr>
                    <w:lang w:val="en-US"/>
                  </w:rPr>
                  <w:t>Prep to Year 10 sequence</w:t>
                </w:r>
              </w:p>
            </w:sdtContent>
          </w:sdt>
        </w:tc>
      </w:tr>
      <w:bookmarkEnd w:id="0"/>
    </w:tbl>
    <w:p w14:paraId="2C0B3829" w14:textId="77777777" w:rsidR="00E50FFD" w:rsidRPr="00F2628C" w:rsidRDefault="00E50FFD" w:rsidP="00B01939">
      <w:pPr>
        <w:pStyle w:val="Smallspace"/>
      </w:pPr>
    </w:p>
    <w:p w14:paraId="4576511E"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6712BCAB" w14:textId="77777777" w:rsidR="00E6535F" w:rsidRDefault="00E6535F" w:rsidP="00950DDE">
      <w:pPr>
        <w:pStyle w:val="Heading3"/>
      </w:pPr>
      <w:r>
        <w:lastRenderedPageBreak/>
        <w:t>Purpose</w:t>
      </w:r>
    </w:p>
    <w:p w14:paraId="54DCE4FB"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39494A80"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4BBBD7C2" w14:textId="77777777" w:rsidR="00E6535F" w:rsidRDefault="00E6535F" w:rsidP="00950DDE">
      <w:pPr>
        <w:pStyle w:val="ListBullet0"/>
      </w:pPr>
      <w:proofErr w:type="gramStart"/>
      <w:r w:rsidRPr="00F2628C">
        <w:t>developing</w:t>
      </w:r>
      <w:proofErr w:type="gramEnd"/>
      <w:r w:rsidRPr="00F2628C">
        <w:t xml:space="preserve"> task-specific standards for individual assessment tasks.</w:t>
      </w:r>
    </w:p>
    <w:p w14:paraId="0050FD5B" w14:textId="77777777" w:rsidR="00E6535F" w:rsidRDefault="00E6535F" w:rsidP="00950DDE">
      <w:pPr>
        <w:pStyle w:val="Heading3"/>
      </w:pPr>
      <w:r>
        <w:t>Structure</w:t>
      </w:r>
    </w:p>
    <w:p w14:paraId="3E14314C"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27B41504"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42970B9A" w14:textId="77777777" w:rsidR="00E6535F" w:rsidRDefault="001C3401" w:rsidP="00950DDE">
      <w:pPr>
        <w:pStyle w:val="ListBullet0"/>
      </w:pPr>
      <w:r>
        <w:t xml:space="preserve">Prep to </w:t>
      </w:r>
      <w:r w:rsidR="00E6535F">
        <w:t>Year 10 sequence</w:t>
      </w:r>
    </w:p>
    <w:p w14:paraId="37A4E1EC" w14:textId="77777777" w:rsidR="00E6535F" w:rsidRDefault="001C3401" w:rsidP="00950DDE">
      <w:pPr>
        <w:pStyle w:val="ListBullet0"/>
      </w:pPr>
      <w:r>
        <w:t xml:space="preserve">Years 7 to </w:t>
      </w:r>
      <w:r w:rsidR="00E6535F">
        <w:t>10 sequence.</w:t>
      </w:r>
    </w:p>
    <w:p w14:paraId="4B7BDF71" w14:textId="77777777"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6A37E18B" w14:textId="22AEE880" w:rsidR="00E6535F" w:rsidRDefault="00355315" w:rsidP="00E6535F">
      <w:pPr>
        <w:pStyle w:val="BodyText"/>
      </w:pPr>
      <w:r>
        <w:t>In Queensland the achievement standard represents th</w:t>
      </w:r>
      <w:r>
        <w:t xml:space="preserve">e </w:t>
      </w:r>
      <w:r w:rsidRPr="00355315">
        <w:rPr>
          <w:rStyle w:val="Strong"/>
        </w:rPr>
        <w:t>working with (WW) standard</w:t>
      </w:r>
      <w:r>
        <w:t xml:space="preserve"> </w:t>
      </w:r>
      <w:bookmarkStart w:id="1" w:name="_GoBack"/>
      <w:bookmarkEnd w:id="1"/>
      <w:r>
        <w:t>— a</w:t>
      </w:r>
      <w:r w:rsidR="00E6535F" w:rsidRPr="00002C23">
        <w:rPr>
          <w:spacing w:val="-2"/>
        </w:rPr>
        <w:t xml:space="preserve"> sound level of knowledge and understanding of the content, and application of skills. </w:t>
      </w:r>
      <w:r w:rsidR="00E6535F">
        <w:t>T</w:t>
      </w:r>
      <w:r w:rsidR="00E6535F" w:rsidRPr="001A2F79">
        <w:t>he</w:t>
      </w:r>
      <w:r w:rsidR="00E6535F">
        <w:t xml:space="preserve"> </w:t>
      </w:r>
      <w:r w:rsidR="00E6535F" w:rsidRPr="005942E7">
        <w:rPr>
          <w:rStyle w:val="shadingdifferences"/>
        </w:rPr>
        <w:t>discernible differences</w:t>
      </w:r>
      <w:r w:rsidR="00E6535F" w:rsidRPr="001A2F79">
        <w:t xml:space="preserve"> or degrees of quality associated with the five-point </w:t>
      </w:r>
      <w:r w:rsidR="00E6535F" w:rsidRPr="007343AA">
        <w:t>scale</w:t>
      </w:r>
      <w:r w:rsidR="00E6535F">
        <w:t xml:space="preserve"> </w:t>
      </w:r>
      <w:r w:rsidR="00E6535F" w:rsidRPr="001A2F79">
        <w:t xml:space="preserve">are highlighted to identify the characteristics of student work on which teacher judgments are made. </w:t>
      </w:r>
      <w:r w:rsidR="00E6535F">
        <w:t xml:space="preserve">Links to the achievement standard, e.g. </w:t>
      </w:r>
      <w:r w:rsidR="00E6535F" w:rsidRPr="00582745">
        <w:rPr>
          <w:szCs w:val="19"/>
        </w:rPr>
        <w:t>(</w:t>
      </w:r>
      <w:hyperlink w:anchor="AS1" w:tooltip="AS1, Alt+Left to return " w:history="1">
        <w:r w:rsidR="00E6535F" w:rsidRPr="006A3BC6">
          <w:rPr>
            <w:rStyle w:val="Hyperlink"/>
            <w:noProof/>
            <w:shd w:val="clear" w:color="auto" w:fill="C8DDF2"/>
          </w:rPr>
          <w:t>AS1</w:t>
        </w:r>
      </w:hyperlink>
      <w:r w:rsidR="00E6535F" w:rsidRPr="00582745">
        <w:rPr>
          <w:szCs w:val="19"/>
        </w:rPr>
        <w:t>)</w:t>
      </w:r>
      <w:r w:rsidR="00E6535F">
        <w:t xml:space="preserve">, are provided where the achievement standard has additional examples for the descriptor. </w:t>
      </w:r>
      <w:r w:rsidR="00E6535F" w:rsidRPr="001A2F79">
        <w:t>Terms are described in the Notes section following the matrix.</w:t>
      </w:r>
      <w:r w:rsidR="00E6535F">
        <w:t xml:space="preserve"> </w:t>
      </w:r>
      <w:r w:rsidR="00E6535F">
        <w:br w:type="page"/>
      </w:r>
    </w:p>
    <w:tbl>
      <w:tblPr>
        <w:tblStyle w:val="QCAAtablestyle1"/>
        <w:tblW w:w="4900" w:type="pct"/>
        <w:tblLook w:val="0620" w:firstRow="1" w:lastRow="0" w:firstColumn="0" w:lastColumn="0" w:noHBand="1" w:noVBand="1"/>
      </w:tblPr>
      <w:tblGrid>
        <w:gridCol w:w="846"/>
        <w:gridCol w:w="13090"/>
      </w:tblGrid>
      <w:tr w:rsidR="009452EF" w:rsidRPr="008617B6" w14:paraId="7DC4814A"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7CD4761F" w14:textId="77777777" w:rsidR="009452EF" w:rsidRPr="008617B6" w:rsidRDefault="00691B1D" w:rsidP="004D4F59">
            <w:pPr>
              <w:pStyle w:val="TableHeading"/>
              <w:tabs>
                <w:tab w:val="right" w:pos="13608"/>
              </w:tabs>
              <w:rPr>
                <w:bCs/>
              </w:rPr>
            </w:pPr>
            <w:bookmarkStart w:id="2" w:name="Achievement_standard"/>
            <w:r w:rsidRPr="00F2628C">
              <w:rPr>
                <w:bCs/>
              </w:rPr>
              <w:lastRenderedPageBreak/>
              <w:t xml:space="preserve">Prep </w:t>
            </w:r>
            <w:r w:rsidR="00601179">
              <w:rPr>
                <w:bCs/>
              </w:rPr>
              <w:t xml:space="preserve">to </w:t>
            </w:r>
            <w:r w:rsidRPr="00F2628C">
              <w:rPr>
                <w:bCs/>
              </w:rPr>
              <w:t>Year</w:t>
            </w:r>
            <w:r w:rsidR="001616EB">
              <w:rPr>
                <w:bCs/>
              </w:rPr>
              <w:t xml:space="preserve"> </w:t>
            </w:r>
            <w:r w:rsidR="00601179">
              <w:rPr>
                <w:bCs/>
              </w:rPr>
              <w:t>2</w:t>
            </w:r>
            <w:r w:rsidRPr="00F2628C">
              <w:rPr>
                <w:bCs/>
              </w:rPr>
              <w:t xml:space="preserve"> </w:t>
            </w:r>
            <w:r w:rsidR="009452EF" w:rsidRPr="008617B6">
              <w:rPr>
                <w:bCs/>
              </w:rPr>
              <w:t xml:space="preserve">Australian Curriculum: </w:t>
            </w:r>
            <w:r w:rsidR="00102731" w:rsidRPr="008617B6">
              <w:rPr>
                <w:bCs/>
              </w:rPr>
              <w:t>Spanish</w:t>
            </w:r>
            <w:r w:rsidR="009452EF" w:rsidRPr="008617B6">
              <w:rPr>
                <w:bCs/>
              </w:rPr>
              <w:t xml:space="preserve"> achievement standard</w:t>
            </w:r>
            <w:bookmarkEnd w:id="2"/>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8617B6">
                  <w:rPr>
                    <w:bCs/>
                    <w:lang w:val="en-US"/>
                  </w:rPr>
                  <w:t>Prep to Year 10 sequence</w:t>
                </w:r>
              </w:sdtContent>
            </w:sdt>
          </w:p>
        </w:tc>
      </w:tr>
      <w:tr w:rsidR="009452EF" w:rsidRPr="00F2628C" w14:paraId="3DB862C6" w14:textId="77777777" w:rsidTr="007A010E">
        <w:trPr>
          <w:trHeight w:val="2620"/>
        </w:trPr>
        <w:tc>
          <w:tcPr>
            <w:tcW w:w="13936" w:type="dxa"/>
            <w:gridSpan w:val="2"/>
            <w:tcBorders>
              <w:top w:val="single" w:sz="4" w:space="0" w:color="A6A8AB"/>
              <w:bottom w:val="single" w:sz="4" w:space="0" w:color="A6A8AB"/>
            </w:tcBorders>
          </w:tcPr>
          <w:p w14:paraId="76A0E1CD" w14:textId="77777777" w:rsidR="000D5B81" w:rsidRDefault="000D5B81" w:rsidP="002859E2">
            <w:pPr>
              <w:pStyle w:val="BodyText"/>
              <w:spacing w:line="264" w:lineRule="auto"/>
              <w:ind w:right="83"/>
            </w:pPr>
            <w:r>
              <w:t xml:space="preserve">By the end of Year 2, students interact with teachers and peers through action-related talk and play. They introduce themselves and exchange greetings such as </w:t>
            </w:r>
            <w:r w:rsidRPr="001D3A00">
              <w:rPr>
                <w:rStyle w:val="EmphasisSpanish"/>
              </w:rPr>
              <w:t>Buenos días/tardes/noches</w:t>
            </w:r>
            <w:bookmarkStart w:id="3" w:name="AS1"/>
            <w:r w:rsidR="00322374" w:rsidRPr="002859E2">
              <w:t xml:space="preserve"> </w:t>
            </w:r>
            <w:hyperlink w:anchor="SE1" w:tooltip="SE link 1, Alt+Left to return " w:history="1">
              <w:r w:rsidR="00322374" w:rsidRPr="00C014BD">
                <w:rPr>
                  <w:rStyle w:val="Hyperlink"/>
                  <w:noProof/>
                  <w:shd w:val="clear" w:color="auto" w:fill="C8DDF2" w:themeFill="accent2" w:themeFillTint="33"/>
                  <w:vertAlign w:val="superscript"/>
                </w:rPr>
                <w:t>AS1</w:t>
              </w:r>
              <w:bookmarkEnd w:id="3"/>
            </w:hyperlink>
            <w:r>
              <w:t xml:space="preserve">, and farewells (for example, </w:t>
            </w:r>
            <w:r w:rsidRPr="001D3A00">
              <w:rPr>
                <w:rStyle w:val="EmphasisSpanish"/>
              </w:rPr>
              <w:t>hasta pronto</w:t>
            </w:r>
            <w:r w:rsidR="0011317B" w:rsidRPr="00546BBD">
              <w:t xml:space="preserve"> </w:t>
            </w:r>
            <w:bookmarkStart w:id="4" w:name="AS2"/>
            <w:r w:rsidR="0011317B">
              <w:fldChar w:fldCharType="begin"/>
            </w:r>
            <w:r w:rsidR="0011317B">
              <w:instrText xml:space="preserve"> HYPERLINK \l "SE2"</w:instrText>
            </w:r>
            <w:r w:rsidR="002859E2">
              <w:instrText xml:space="preserve"> </w:instrText>
            </w:r>
            <w:r w:rsidR="002859E2" w:rsidRPr="002859E2">
              <w:instrText>\o "</w:instrText>
            </w:r>
            <w:r w:rsidR="002859E2">
              <w:instrText>SE link 2</w:instrText>
            </w:r>
            <w:r w:rsidR="002859E2" w:rsidRPr="002859E2">
              <w:instrText xml:space="preserve">, Alt+Left to return " </w:instrText>
            </w:r>
            <w:r w:rsidR="0011317B">
              <w:instrText xml:space="preserve"> </w:instrText>
            </w:r>
            <w:r w:rsidR="0011317B">
              <w:fldChar w:fldCharType="separate"/>
            </w:r>
            <w:r w:rsidR="0011317B" w:rsidRPr="00C014BD">
              <w:rPr>
                <w:rStyle w:val="Hyperlink"/>
                <w:noProof/>
                <w:shd w:val="clear" w:color="auto" w:fill="C8DDF2" w:themeFill="accent2" w:themeFillTint="33"/>
                <w:vertAlign w:val="superscript"/>
              </w:rPr>
              <w:t>AS2</w:t>
            </w:r>
            <w:r w:rsidR="0011317B">
              <w:rPr>
                <w:rStyle w:val="Hyperlink"/>
                <w:noProof/>
                <w:shd w:val="clear" w:color="auto" w:fill="C8DDF2" w:themeFill="accent2" w:themeFillTint="33"/>
                <w:vertAlign w:val="superscript"/>
              </w:rPr>
              <w:fldChar w:fldCharType="end"/>
            </w:r>
            <w:bookmarkEnd w:id="4"/>
            <w:r>
              <w:t xml:space="preserve">). They use simple repetitive language and respond to simple instructions when participating in classroom routines, games and shared activities, for example, </w:t>
            </w:r>
            <w:r w:rsidRPr="001D3A00">
              <w:rPr>
                <w:rStyle w:val="EmphasisSpanish"/>
              </w:rPr>
              <w:t>Sal de aquí</w:t>
            </w:r>
            <w:r>
              <w:t xml:space="preserve">, </w:t>
            </w:r>
            <w:r w:rsidRPr="001D3A00">
              <w:rPr>
                <w:rStyle w:val="EmphasisSpanish"/>
              </w:rPr>
              <w:t>Párate en la puerta</w:t>
            </w:r>
            <w:r w:rsidR="0011317B" w:rsidRPr="002859E2">
              <w:t xml:space="preserve"> </w:t>
            </w:r>
            <w:hyperlink w:anchor="SE3" w:tooltip="SE link 3, Alt+Left to return " w:history="1">
              <w:r w:rsidR="0011317B" w:rsidRPr="00C014BD">
                <w:rPr>
                  <w:rStyle w:val="Hyperlink"/>
                  <w:noProof/>
                  <w:shd w:val="clear" w:color="auto" w:fill="C8DDF2" w:themeFill="accent2" w:themeFillTint="33"/>
                  <w:vertAlign w:val="superscript"/>
                </w:rPr>
                <w:t>AS3</w:t>
              </w:r>
            </w:hyperlink>
            <w:r>
              <w:t>. They use visual, non</w:t>
            </w:r>
            <w:r w:rsidR="0011317B">
              <w:noBreakHyphen/>
            </w:r>
            <w:r>
              <w:t xml:space="preserve">verbal and contextual cues such as intonation, gestures and facial expressions to help make meaning, and reproduce distinctive sounds of the Spanish language, including the sounds for the letters </w:t>
            </w:r>
            <w:r w:rsidRPr="001D3A00">
              <w:rPr>
                <w:rStyle w:val="EmphasisSpanish"/>
              </w:rPr>
              <w:t>ll</w:t>
            </w:r>
            <w:r>
              <w:t xml:space="preserve">, </w:t>
            </w:r>
            <w:r w:rsidRPr="001D3A00">
              <w:rPr>
                <w:rStyle w:val="EmphasisSpanish"/>
              </w:rPr>
              <w:t>ñ</w:t>
            </w:r>
            <w:r>
              <w:t xml:space="preserve">, </w:t>
            </w:r>
            <w:r w:rsidRPr="001D3A00">
              <w:rPr>
                <w:rStyle w:val="EmphasisSpanish"/>
              </w:rPr>
              <w:t>rr</w:t>
            </w:r>
            <w:r>
              <w:t>/</w:t>
            </w:r>
            <w:r w:rsidRPr="001D3A00">
              <w:rPr>
                <w:rStyle w:val="EmphasisSpanish"/>
              </w:rPr>
              <w:t>r</w:t>
            </w:r>
            <w:r>
              <w:t xml:space="preserve"> </w:t>
            </w:r>
            <w:r w:rsidRPr="001D3A00">
              <w:rPr>
                <w:rStyle w:val="EmphasisSpanish"/>
              </w:rPr>
              <w:t>g</w:t>
            </w:r>
            <w:r>
              <w:t>/</w:t>
            </w:r>
            <w:r w:rsidRPr="001D3A00">
              <w:rPr>
                <w:rStyle w:val="EmphasisSpanish"/>
              </w:rPr>
              <w:t>j</w:t>
            </w:r>
            <w:r>
              <w:t xml:space="preserve">, </w:t>
            </w:r>
            <w:r w:rsidRPr="001D3A00">
              <w:rPr>
                <w:rStyle w:val="EmphasisSpanish"/>
              </w:rPr>
              <w:t>c</w:t>
            </w:r>
            <w:r>
              <w:t xml:space="preserve"> and </w:t>
            </w:r>
            <w:r w:rsidRPr="001D3A00">
              <w:rPr>
                <w:rStyle w:val="EmphasisSpanish"/>
              </w:rPr>
              <w:t>y</w:t>
            </w:r>
            <w:r>
              <w:t xml:space="preserve">. Students identify specific words and expressions in simple texts, such as names of people, places or objects. They convey factual information about self, family, friends and favourite things at word and simple sentence level, for example, </w:t>
            </w:r>
            <w:r w:rsidRPr="001D3A00">
              <w:rPr>
                <w:rStyle w:val="EmphasisSpanish"/>
              </w:rPr>
              <w:t>Mi casa es grande</w:t>
            </w:r>
            <w:r>
              <w:t xml:space="preserve">, </w:t>
            </w:r>
            <w:r w:rsidRPr="001D3A00">
              <w:rPr>
                <w:rStyle w:val="EmphasisSpanish"/>
              </w:rPr>
              <w:t>Nuestro ordenador es pequeño</w:t>
            </w:r>
            <w:r>
              <w:t xml:space="preserve">, </w:t>
            </w:r>
            <w:r w:rsidRPr="001D3A00">
              <w:rPr>
                <w:rStyle w:val="EmphasisSpanish"/>
              </w:rPr>
              <w:t>Tu celular es nuevo</w:t>
            </w:r>
            <w:r w:rsidR="0011317B" w:rsidRPr="002859E2">
              <w:t xml:space="preserve"> </w:t>
            </w:r>
            <w:hyperlink w:anchor="SE4" w:tooltip="SE link 4, Alt+Left to return " w:history="1">
              <w:r w:rsidR="0011317B" w:rsidRPr="00C014BD">
                <w:rPr>
                  <w:rStyle w:val="Hyperlink"/>
                  <w:noProof/>
                  <w:shd w:val="clear" w:color="auto" w:fill="C8DDF2" w:themeFill="accent2" w:themeFillTint="33"/>
                  <w:vertAlign w:val="superscript"/>
                </w:rPr>
                <w:t>AS4</w:t>
              </w:r>
            </w:hyperlink>
            <w:r>
              <w:t xml:space="preserve">. They respond to and create simple spoken and written texts using modelled examples and formulaic language. Students use gender (for example, </w:t>
            </w:r>
            <w:r w:rsidRPr="001D3A00">
              <w:rPr>
                <w:rStyle w:val="EmphasisSpanish"/>
              </w:rPr>
              <w:t>el pastel/la torta</w:t>
            </w:r>
            <w:r w:rsidR="0011317B" w:rsidRPr="002859E2">
              <w:t xml:space="preserve"> </w:t>
            </w:r>
            <w:bookmarkStart w:id="5" w:name="AS5"/>
            <w:r w:rsidR="0011317B">
              <w:rPr>
                <w:rStyle w:val="shadingkeyinAS"/>
              </w:rPr>
              <w:fldChar w:fldCharType="begin"/>
            </w:r>
            <w:r w:rsidR="0011317B">
              <w:rPr>
                <w:rStyle w:val="shadingkeyinAS"/>
              </w:rPr>
              <w:instrText xml:space="preserve"> HYPERLINK  \l "SE5"</w:instrText>
            </w:r>
            <w:r w:rsidR="002859E2" w:rsidRPr="002859E2">
              <w:rPr>
                <w:rStyle w:val="shadingkeyinAS"/>
              </w:rPr>
              <w:instrText>\o "</w:instrText>
            </w:r>
            <w:r w:rsidR="002859E2">
              <w:rPr>
                <w:rStyle w:val="shadingkeyinAS"/>
              </w:rPr>
              <w:instrText>SE link 5</w:instrText>
            </w:r>
            <w:r w:rsidR="002859E2" w:rsidRPr="002859E2">
              <w:rPr>
                <w:rStyle w:val="shadingkeyinAS"/>
              </w:rPr>
              <w:instrText xml:space="preserve">, Alt+Left to return " </w:instrText>
            </w:r>
            <w:r w:rsidR="0011317B">
              <w:rPr>
                <w:rStyle w:val="shadingkeyinAS"/>
              </w:rPr>
              <w:instrText xml:space="preserve"> </w:instrText>
            </w:r>
            <w:r w:rsidR="0011317B">
              <w:rPr>
                <w:rStyle w:val="shadingkeyinAS"/>
              </w:rPr>
              <w:fldChar w:fldCharType="separate"/>
            </w:r>
            <w:r w:rsidR="0011317B" w:rsidRPr="00C014BD">
              <w:rPr>
                <w:rStyle w:val="Hyperlink"/>
                <w:noProof/>
                <w:shd w:val="clear" w:color="auto" w:fill="C8DDF2" w:themeFill="accent2" w:themeFillTint="33"/>
                <w:vertAlign w:val="superscript"/>
              </w:rPr>
              <w:t>AS5</w:t>
            </w:r>
            <w:bookmarkEnd w:id="5"/>
            <w:r w:rsidR="0011317B">
              <w:rPr>
                <w:rStyle w:val="shadingkeyinAS"/>
              </w:rPr>
              <w:fldChar w:fldCharType="end"/>
            </w:r>
            <w:r>
              <w:t xml:space="preserve">), simple verb forms (for example, </w:t>
            </w:r>
            <w:r w:rsidRPr="001D3A00">
              <w:rPr>
                <w:rStyle w:val="EmphasisSpanish"/>
              </w:rPr>
              <w:t>estudiar</w:t>
            </w:r>
            <w:r>
              <w:t xml:space="preserve">, </w:t>
            </w:r>
            <w:r w:rsidRPr="001D3A00">
              <w:rPr>
                <w:rStyle w:val="EmphasisSpanish"/>
              </w:rPr>
              <w:t>comer</w:t>
            </w:r>
            <w:r>
              <w:t xml:space="preserve">, </w:t>
            </w:r>
            <w:r w:rsidRPr="001D3A00">
              <w:rPr>
                <w:rStyle w:val="EmphasisSpanish"/>
              </w:rPr>
              <w:t>dormir</w:t>
            </w:r>
            <w:r w:rsidR="0011317B" w:rsidRPr="001D3A00">
              <w:rPr>
                <w:rStyle w:val="EmphasisSpanish"/>
              </w:rPr>
              <w:t xml:space="preserve"> </w:t>
            </w:r>
            <w:bookmarkStart w:id="6" w:name="AS6"/>
            <w:r w:rsidR="0011317B">
              <w:fldChar w:fldCharType="begin"/>
            </w:r>
            <w:r w:rsidR="0011317B">
              <w:instrText xml:space="preserve"> HYPERLINK \l "SE6"</w:instrText>
            </w:r>
            <w:r w:rsidR="002859E2" w:rsidRPr="002859E2">
              <w:instrText>\o "</w:instrText>
            </w:r>
            <w:r w:rsidR="002859E2">
              <w:instrText>SE link 6</w:instrText>
            </w:r>
            <w:r w:rsidR="002859E2" w:rsidRPr="002859E2">
              <w:instrText xml:space="preserve">, Alt+Left to return " </w:instrText>
            </w:r>
            <w:r w:rsidR="0011317B">
              <w:instrText xml:space="preserve"> </w:instrText>
            </w:r>
            <w:r w:rsidR="0011317B">
              <w:fldChar w:fldCharType="separate"/>
            </w:r>
            <w:r w:rsidR="0011317B" w:rsidRPr="00C014BD">
              <w:rPr>
                <w:rStyle w:val="Hyperlink"/>
                <w:noProof/>
                <w:shd w:val="clear" w:color="auto" w:fill="C8DDF2" w:themeFill="accent2" w:themeFillTint="33"/>
                <w:vertAlign w:val="superscript"/>
              </w:rPr>
              <w:t>AS6</w:t>
            </w:r>
            <w:bookmarkEnd w:id="6"/>
            <w:r w:rsidR="0011317B">
              <w:rPr>
                <w:rStyle w:val="Hyperlink"/>
                <w:noProof/>
                <w:shd w:val="clear" w:color="auto" w:fill="C8DDF2" w:themeFill="accent2" w:themeFillTint="33"/>
                <w:vertAlign w:val="superscript"/>
              </w:rPr>
              <w:fldChar w:fldCharType="end"/>
            </w:r>
            <w:r>
              <w:t xml:space="preserve">), definite articles and vocabulary related to familiar environments to describe people, places and things. Students translate frequently used words and simple phrases, using visual cues and word lists (for example, </w:t>
            </w:r>
            <w:r w:rsidRPr="001D3A00">
              <w:rPr>
                <w:rStyle w:val="EmphasisSpanish"/>
              </w:rPr>
              <w:t>clase</w:t>
            </w:r>
            <w:r>
              <w:t xml:space="preserve">, </w:t>
            </w:r>
            <w:r w:rsidRPr="001D3A00">
              <w:rPr>
                <w:rStyle w:val="EmphasisSpanish"/>
              </w:rPr>
              <w:t>zapatos</w:t>
            </w:r>
            <w:r>
              <w:t xml:space="preserve">, </w:t>
            </w:r>
            <w:r w:rsidRPr="001D3A00">
              <w:rPr>
                <w:rStyle w:val="EmphasisSpanish"/>
              </w:rPr>
              <w:t>camisa</w:t>
            </w:r>
            <w:r>
              <w:t xml:space="preserve">, </w:t>
            </w:r>
            <w:r w:rsidRPr="001D3A00">
              <w:rPr>
                <w:rStyle w:val="EmphasisSpanish"/>
              </w:rPr>
              <w:t>teléfono/celular</w:t>
            </w:r>
            <w:r w:rsidR="0011317B" w:rsidRPr="002859E2">
              <w:t xml:space="preserve"> </w:t>
            </w:r>
            <w:hyperlink w:anchor="SE7" w:tooltip="SE link 7, Alt+Left to return " w:history="1">
              <w:r w:rsidR="0011317B" w:rsidRPr="00C014BD">
                <w:rPr>
                  <w:rStyle w:val="Hyperlink"/>
                  <w:noProof/>
                  <w:shd w:val="clear" w:color="auto" w:fill="C8DDF2" w:themeFill="accent2" w:themeFillTint="33"/>
                  <w:vertAlign w:val="superscript"/>
                </w:rPr>
                <w:t>AS7</w:t>
              </w:r>
            </w:hyperlink>
            <w:r>
              <w:t>) and create simple print and digital texts in both Spanish and English. They identify similarities and differences between English and Spanish language and culture in songs, stories, rhymes and pictures.</w:t>
            </w:r>
          </w:p>
          <w:p w14:paraId="1503614C" w14:textId="77777777" w:rsidR="0011317B" w:rsidRPr="00F2628C" w:rsidRDefault="000D5B81" w:rsidP="002859E2">
            <w:pPr>
              <w:pStyle w:val="BodyText"/>
              <w:spacing w:before="0" w:after="40" w:line="264" w:lineRule="auto"/>
              <w:ind w:right="85"/>
            </w:pPr>
            <w:r>
              <w:t xml:space="preserve">Students know that Spanish uses the same alphabet as English when written, except for </w:t>
            </w:r>
            <w:r w:rsidRPr="001D3A00">
              <w:rPr>
                <w:rStyle w:val="EmphasisSpanish"/>
              </w:rPr>
              <w:t>ñ</w:t>
            </w:r>
            <w:r>
              <w:t xml:space="preserve"> as in </w:t>
            </w:r>
            <w:r w:rsidRPr="001D3A00">
              <w:rPr>
                <w:rStyle w:val="EmphasisSpanish"/>
              </w:rPr>
              <w:t>mañana</w:t>
            </w:r>
            <w:r>
              <w:t xml:space="preserve"> and </w:t>
            </w:r>
            <w:r w:rsidRPr="001D3A00">
              <w:rPr>
                <w:rStyle w:val="EmphasisSpanish"/>
              </w:rPr>
              <w:t>España</w:t>
            </w:r>
            <w:r w:rsidR="0011317B" w:rsidRPr="002859E2">
              <w:t xml:space="preserve"> </w:t>
            </w:r>
            <w:bookmarkStart w:id="7" w:name="AS8"/>
            <w:r w:rsidR="0011317B">
              <w:fldChar w:fldCharType="begin"/>
            </w:r>
            <w:r w:rsidR="0011317B">
              <w:instrText xml:space="preserve"> HYPERLINK \l "SE8"</w:instrText>
            </w:r>
            <w:r w:rsidR="002859E2" w:rsidRPr="002859E2">
              <w:instrText>\o "</w:instrText>
            </w:r>
            <w:r w:rsidR="002859E2">
              <w:instrText>SE link 8</w:instrText>
            </w:r>
            <w:r w:rsidR="002859E2" w:rsidRPr="002859E2">
              <w:instrText xml:space="preserve">, Alt+Left to return " </w:instrText>
            </w:r>
            <w:r w:rsidR="0011317B">
              <w:instrText xml:space="preserve"> </w:instrText>
            </w:r>
            <w:r w:rsidR="0011317B">
              <w:fldChar w:fldCharType="separate"/>
            </w:r>
            <w:r w:rsidR="0011317B" w:rsidRPr="00C014BD">
              <w:rPr>
                <w:rStyle w:val="Hyperlink"/>
                <w:noProof/>
                <w:shd w:val="clear" w:color="auto" w:fill="C8DDF2" w:themeFill="accent2" w:themeFillTint="33"/>
                <w:vertAlign w:val="superscript"/>
              </w:rPr>
              <w:t>AS8</w:t>
            </w:r>
            <w:bookmarkEnd w:id="7"/>
            <w:r w:rsidR="0011317B">
              <w:rPr>
                <w:rStyle w:val="Hyperlink"/>
                <w:noProof/>
                <w:shd w:val="clear" w:color="auto" w:fill="C8DDF2" w:themeFill="accent2" w:themeFillTint="33"/>
                <w:vertAlign w:val="superscript"/>
              </w:rPr>
              <w:fldChar w:fldCharType="end"/>
            </w:r>
            <w:r>
              <w:t xml:space="preserve">. They identify features of familiar texts and give examples of how different titles are used to address people in different situations (for example, </w:t>
            </w:r>
            <w:r w:rsidRPr="001D3A00">
              <w:rPr>
                <w:rStyle w:val="EmphasisSpanish"/>
              </w:rPr>
              <w:t>Doña Josefa</w:t>
            </w:r>
            <w:r>
              <w:t xml:space="preserve">, </w:t>
            </w:r>
            <w:r w:rsidRPr="001D3A00">
              <w:rPr>
                <w:rStyle w:val="EmphasisSpanish"/>
              </w:rPr>
              <w:t>Don José</w:t>
            </w:r>
            <w:r>
              <w:t xml:space="preserve">, </w:t>
            </w:r>
            <w:r w:rsidRPr="001D3A00">
              <w:rPr>
                <w:rStyle w:val="EmphasisSpanish"/>
              </w:rPr>
              <w:t>Tía</w:t>
            </w:r>
            <w:bookmarkStart w:id="8" w:name="AS9"/>
            <w:r w:rsidR="0011317B" w:rsidRPr="002859E2">
              <w:t xml:space="preserve"> </w:t>
            </w:r>
            <w:hyperlink w:anchor="SE9" w:tooltip="SE link 9, Alt+Left to return " w:history="1">
              <w:r w:rsidR="0011317B" w:rsidRPr="00C014BD">
                <w:rPr>
                  <w:rStyle w:val="Hyperlink"/>
                  <w:noProof/>
                  <w:shd w:val="clear" w:color="auto" w:fill="C8DDF2" w:themeFill="accent2" w:themeFillTint="33"/>
                  <w:vertAlign w:val="superscript"/>
                </w:rPr>
                <w:t>AS9</w:t>
              </w:r>
              <w:bookmarkEnd w:id="8"/>
            </w:hyperlink>
            <w:r>
              <w:t xml:space="preserve">). They identify Spanish as one of many languages spoken in Australia and give examples of words that English and Spanish have borrowed from each other such as </w:t>
            </w:r>
            <w:r w:rsidRPr="001D3A00">
              <w:rPr>
                <w:rStyle w:val="EmphasisSpanish"/>
              </w:rPr>
              <w:t>chat</w:t>
            </w:r>
            <w:r>
              <w:t>, ‘</w:t>
            </w:r>
            <w:r w:rsidRPr="001D3A00">
              <w:rPr>
                <w:rStyle w:val="EmphasisSpanish"/>
              </w:rPr>
              <w:t>tortilla</w:t>
            </w:r>
            <w:r>
              <w:t>’, ‘</w:t>
            </w:r>
            <w:r w:rsidRPr="001D3A00">
              <w:rPr>
                <w:rStyle w:val="EmphasisSpanish"/>
              </w:rPr>
              <w:t>fiesta</w:t>
            </w:r>
            <w:r>
              <w:t>’</w:t>
            </w:r>
            <w:bookmarkStart w:id="9" w:name="AS10"/>
            <w:r w:rsidR="0011317B" w:rsidRPr="002859E2">
              <w:t xml:space="preserve"> </w:t>
            </w:r>
            <w:hyperlink w:anchor="SE10" w:tooltip="SE link 10, Alt+Left to return " w:history="1">
              <w:r w:rsidR="0011317B" w:rsidRPr="00C014BD">
                <w:rPr>
                  <w:rStyle w:val="Hyperlink"/>
                  <w:noProof/>
                  <w:shd w:val="clear" w:color="auto" w:fill="C8DDF2" w:themeFill="accent2" w:themeFillTint="33"/>
                  <w:vertAlign w:val="superscript"/>
                </w:rPr>
                <w:t>AS10</w:t>
              </w:r>
              <w:bookmarkEnd w:id="9"/>
            </w:hyperlink>
            <w:r>
              <w:t>. Students identify differences and similarities between their own and others’ languages and cultures.</w:t>
            </w:r>
          </w:p>
        </w:tc>
      </w:tr>
      <w:tr w:rsidR="00E51AF9" w:rsidRPr="003373AB" w14:paraId="79F5E2B7" w14:textId="77777777" w:rsidTr="00546BBD">
        <w:tc>
          <w:tcPr>
            <w:tcW w:w="13936" w:type="dxa"/>
            <w:gridSpan w:val="2"/>
            <w:tcBorders>
              <w:left w:val="nil"/>
              <w:right w:val="nil"/>
            </w:tcBorders>
          </w:tcPr>
          <w:p w14:paraId="65B20850" w14:textId="77777777" w:rsidR="00E51AF9" w:rsidRPr="003373AB" w:rsidRDefault="00E51AF9" w:rsidP="003373AB">
            <w:pPr>
              <w:pStyle w:val="Smallspace"/>
            </w:pPr>
          </w:p>
        </w:tc>
      </w:tr>
      <w:tr w:rsidR="005C51DC" w:rsidRPr="00F2628C" w14:paraId="0A012F0A" w14:textId="77777777" w:rsidTr="005C51DC">
        <w:tc>
          <w:tcPr>
            <w:tcW w:w="846" w:type="dxa"/>
            <w:shd w:val="clear" w:color="auto" w:fill="E6E7E8" w:themeFill="background2"/>
          </w:tcPr>
          <w:p w14:paraId="690777C5"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5E8AB2FB" w14:textId="77777777" w:rsidR="005C51DC" w:rsidRPr="000D3F3E" w:rsidRDefault="00355315" w:rsidP="00424C2E">
            <w:pPr>
              <w:pStyle w:val="Source"/>
              <w:spacing w:before="0"/>
            </w:pPr>
            <w:hyperlink w:anchor="SE1" w:tooltip="SE link 1, Alt+Left to return " w:history="1">
              <w:r w:rsidR="00565059" w:rsidRPr="00C014BD">
                <w:rPr>
                  <w:rStyle w:val="Hyperlink"/>
                  <w:noProof/>
                  <w:shd w:val="clear" w:color="auto" w:fill="C8DDF2" w:themeFill="accent2" w:themeFillTint="33"/>
                  <w:vertAlign w:val="superscript"/>
                </w:rPr>
                <w:t>AS1</w:t>
              </w:r>
            </w:hyperlink>
            <w:r w:rsidR="000D5B81">
              <w:t xml:space="preserve">, </w:t>
            </w:r>
            <w:r w:rsidR="000D5B81" w:rsidRPr="000D5B81">
              <w:rPr>
                <w:rStyle w:val="shadingkeyinAS"/>
                <w:sz w:val="20"/>
                <w:szCs w:val="20"/>
              </w:rPr>
              <w:t>ASx</w:t>
            </w:r>
            <w:r w:rsidR="00424C2E">
              <w:t> </w:t>
            </w:r>
            <w:r w:rsidR="005C51DC" w:rsidRPr="00026EF5">
              <w:t>Examples</w:t>
            </w:r>
            <w:r w:rsidR="005C51DC">
              <w:t xml:space="preserve"> not included in the matrix are keyed numerically and cross-referenced in the matrix.</w:t>
            </w:r>
          </w:p>
        </w:tc>
      </w:tr>
      <w:tr w:rsidR="005C51DC" w:rsidRPr="00F2628C" w14:paraId="52B026A2" w14:textId="77777777" w:rsidTr="005C51DC">
        <w:tc>
          <w:tcPr>
            <w:tcW w:w="846" w:type="dxa"/>
            <w:shd w:val="clear" w:color="auto" w:fill="E6E7E8" w:themeFill="background2"/>
          </w:tcPr>
          <w:p w14:paraId="6A763CAA" w14:textId="77777777" w:rsidR="005C51DC" w:rsidRDefault="005C51DC" w:rsidP="00546BBD">
            <w:pPr>
              <w:pStyle w:val="Tabletextsinglecell"/>
              <w:rPr>
                <w:b/>
                <w:sz w:val="18"/>
                <w:szCs w:val="18"/>
              </w:rPr>
            </w:pPr>
            <w:r>
              <w:rPr>
                <w:b/>
                <w:sz w:val="18"/>
                <w:szCs w:val="18"/>
              </w:rPr>
              <w:t>Source</w:t>
            </w:r>
          </w:p>
        </w:tc>
        <w:tc>
          <w:tcPr>
            <w:tcW w:w="13090" w:type="dxa"/>
          </w:tcPr>
          <w:p w14:paraId="55024223" w14:textId="7777777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102731">
              <w:rPr>
                <w:i/>
              </w:rPr>
              <w:t>Spanish</w:t>
            </w:r>
            <w:r w:rsidRPr="00732567">
              <w:rPr>
                <w:i/>
              </w:rPr>
              <w:t xml:space="preserve"> for Foundation–10</w:t>
            </w:r>
            <w:r w:rsidRPr="00732567">
              <w:t xml:space="preserve">, </w:t>
            </w:r>
            <w:hyperlink r:id="rId19" w:history="1">
              <w:r w:rsidR="00B70946">
                <w:rPr>
                  <w:rStyle w:val="Hyperlink"/>
                </w:rPr>
                <w:t>www.australiancurriculum.edu.au/f-10-curriculum/languages/</w:t>
              </w:r>
              <w:r w:rsidR="00102731">
                <w:rPr>
                  <w:rStyle w:val="Hyperlink"/>
                </w:rPr>
                <w:t>Spanish</w:t>
              </w:r>
            </w:hyperlink>
          </w:p>
        </w:tc>
      </w:tr>
    </w:tbl>
    <w:p w14:paraId="4AC70099" w14:textId="77777777" w:rsidR="000D5B81" w:rsidRDefault="000D5B81">
      <w:r>
        <w:br w:type="page"/>
      </w:r>
    </w:p>
    <w:p w14:paraId="4F6ECF10" w14:textId="77777777" w:rsidR="006E3481" w:rsidRPr="00F2628C" w:rsidRDefault="00691B1D" w:rsidP="00EE64D5">
      <w:pPr>
        <w:pStyle w:val="Heading2"/>
        <w:spacing w:before="0"/>
      </w:pPr>
      <w:r w:rsidRPr="00F2628C">
        <w:lastRenderedPageBreak/>
        <w:t xml:space="preserve">Prep </w:t>
      </w:r>
      <w:r w:rsidR="00732567">
        <w:t xml:space="preserve">to </w:t>
      </w:r>
      <w:r w:rsidR="009452EF" w:rsidRPr="00F2628C">
        <w:t xml:space="preserve">Year </w:t>
      </w:r>
      <w:r w:rsidR="00732567">
        <w:t xml:space="preserve">2 </w:t>
      </w:r>
      <w:r w:rsidR="00102731">
        <w:t>Spanish</w:t>
      </w:r>
      <w:r w:rsidR="00BF01E1">
        <w:t xml:space="preserve"> standard elaborations</w:t>
      </w:r>
    </w:p>
    <w:tbl>
      <w:tblPr>
        <w:tblStyle w:val="QCAAtablestyle4"/>
        <w:tblW w:w="4900" w:type="pct"/>
        <w:tblLayout w:type="fixed"/>
        <w:tblLook w:val="0620" w:firstRow="1" w:lastRow="0" w:firstColumn="0" w:lastColumn="0" w:noHBand="1" w:noVBand="1"/>
      </w:tblPr>
      <w:tblGrid>
        <w:gridCol w:w="458"/>
        <w:gridCol w:w="2695"/>
        <w:gridCol w:w="2695"/>
        <w:gridCol w:w="2696"/>
        <w:gridCol w:w="2695"/>
        <w:gridCol w:w="2697"/>
      </w:tblGrid>
      <w:tr w:rsidR="001A606F" w:rsidRPr="00F2628C" w14:paraId="77CFC36B" w14:textId="77777777" w:rsidTr="005942E7">
        <w:trPr>
          <w:cnfStyle w:val="100000000000" w:firstRow="1" w:lastRow="0" w:firstColumn="0" w:lastColumn="0" w:oddVBand="0" w:evenVBand="0" w:oddHBand="0" w:evenHBand="0" w:firstRowFirstColumn="0" w:firstRowLastColumn="0" w:lastRowFirstColumn="0" w:lastRowLastColumn="0"/>
          <w:cantSplit/>
          <w:tblHeader/>
        </w:trPr>
        <w:tc>
          <w:tcPr>
            <w:tcW w:w="458" w:type="dxa"/>
            <w:tcBorders>
              <w:top w:val="nil"/>
              <w:left w:val="nil"/>
              <w:bottom w:val="nil"/>
              <w:right w:val="single" w:sz="4" w:space="0" w:color="A6A8AB"/>
            </w:tcBorders>
            <w:shd w:val="clear" w:color="auto" w:fill="FFFFFF" w:themeFill="background1"/>
            <w:textDirection w:val="btLr"/>
            <w:vAlign w:val="center"/>
          </w:tcPr>
          <w:p w14:paraId="690A7EB6" w14:textId="77777777" w:rsidR="001A606F" w:rsidRPr="00672B60" w:rsidRDefault="001A606F" w:rsidP="004361A0">
            <w:pPr>
              <w:pStyle w:val="Tableheadingcolumn2"/>
            </w:pPr>
          </w:p>
        </w:tc>
        <w:tc>
          <w:tcPr>
            <w:tcW w:w="2695" w:type="dxa"/>
            <w:tcBorders>
              <w:left w:val="single" w:sz="4" w:space="0" w:color="A6A8AB"/>
              <w:bottom w:val="single" w:sz="12" w:space="0" w:color="C00000"/>
            </w:tcBorders>
          </w:tcPr>
          <w:p w14:paraId="52AC0D84" w14:textId="77777777" w:rsidR="001A606F" w:rsidRPr="00BF01E1" w:rsidRDefault="001A606F" w:rsidP="00BE7BD8">
            <w:pPr>
              <w:pStyle w:val="TableHeading"/>
              <w:jc w:val="center"/>
              <w:rPr>
                <w:sz w:val="19"/>
                <w:szCs w:val="19"/>
              </w:rPr>
            </w:pPr>
            <w:r w:rsidRPr="00BF01E1">
              <w:rPr>
                <w:sz w:val="19"/>
                <w:szCs w:val="19"/>
              </w:rPr>
              <w:t>Applying (AP)</w:t>
            </w:r>
          </w:p>
        </w:tc>
        <w:tc>
          <w:tcPr>
            <w:tcW w:w="2695" w:type="dxa"/>
            <w:tcBorders>
              <w:bottom w:val="single" w:sz="12" w:space="0" w:color="C00000"/>
            </w:tcBorders>
          </w:tcPr>
          <w:p w14:paraId="2D8F7565" w14:textId="77777777" w:rsidR="001A606F" w:rsidRPr="00BF01E1" w:rsidRDefault="001A606F" w:rsidP="00BE7BD8">
            <w:pPr>
              <w:pStyle w:val="TableHeading"/>
              <w:jc w:val="center"/>
              <w:rPr>
                <w:sz w:val="19"/>
                <w:szCs w:val="19"/>
              </w:rPr>
            </w:pPr>
            <w:r w:rsidRPr="00BF01E1">
              <w:rPr>
                <w:sz w:val="19"/>
                <w:szCs w:val="19"/>
              </w:rPr>
              <w:t>Making connections</w:t>
            </w:r>
            <w:r>
              <w:rPr>
                <w:sz w:val="19"/>
                <w:szCs w:val="19"/>
              </w:rPr>
              <w:t xml:space="preserve"> (M</w:t>
            </w:r>
            <w:r w:rsidRPr="00BF01E1">
              <w:rPr>
                <w:sz w:val="19"/>
                <w:szCs w:val="19"/>
              </w:rPr>
              <w:t>C)</w:t>
            </w:r>
          </w:p>
        </w:tc>
        <w:tc>
          <w:tcPr>
            <w:tcW w:w="2696" w:type="dxa"/>
            <w:tcBorders>
              <w:bottom w:val="single" w:sz="12" w:space="0" w:color="C00000"/>
            </w:tcBorders>
          </w:tcPr>
          <w:p w14:paraId="73976181" w14:textId="77777777" w:rsidR="001A606F" w:rsidRPr="00BF01E1" w:rsidRDefault="001A606F" w:rsidP="00BE7BD8">
            <w:pPr>
              <w:pStyle w:val="TableHeading"/>
              <w:jc w:val="center"/>
              <w:rPr>
                <w:sz w:val="19"/>
                <w:szCs w:val="19"/>
              </w:rPr>
            </w:pPr>
            <w:r w:rsidRPr="00BF01E1">
              <w:rPr>
                <w:sz w:val="19"/>
                <w:szCs w:val="19"/>
              </w:rPr>
              <w:t>Working with (WW)</w:t>
            </w:r>
          </w:p>
        </w:tc>
        <w:tc>
          <w:tcPr>
            <w:tcW w:w="2695" w:type="dxa"/>
            <w:tcBorders>
              <w:bottom w:val="single" w:sz="12" w:space="0" w:color="C00000"/>
            </w:tcBorders>
          </w:tcPr>
          <w:p w14:paraId="11848C73" w14:textId="77777777" w:rsidR="001A606F" w:rsidRPr="00BF01E1" w:rsidRDefault="001A606F" w:rsidP="00BE7BD8">
            <w:pPr>
              <w:pStyle w:val="TableHeading"/>
              <w:jc w:val="center"/>
              <w:rPr>
                <w:sz w:val="19"/>
                <w:szCs w:val="19"/>
              </w:rPr>
            </w:pPr>
            <w:r w:rsidRPr="00BF01E1">
              <w:rPr>
                <w:sz w:val="19"/>
                <w:szCs w:val="19"/>
              </w:rPr>
              <w:t>Exploring (EX)</w:t>
            </w:r>
          </w:p>
        </w:tc>
        <w:tc>
          <w:tcPr>
            <w:tcW w:w="2697" w:type="dxa"/>
            <w:tcBorders>
              <w:bottom w:val="single" w:sz="12" w:space="0" w:color="C00000"/>
            </w:tcBorders>
          </w:tcPr>
          <w:p w14:paraId="250CD18D" w14:textId="77777777" w:rsidR="001A606F" w:rsidRPr="00BF01E1" w:rsidRDefault="001A606F" w:rsidP="00BE7BD8">
            <w:pPr>
              <w:pStyle w:val="TableHeading"/>
              <w:jc w:val="center"/>
              <w:rPr>
                <w:sz w:val="19"/>
                <w:szCs w:val="19"/>
              </w:rPr>
            </w:pPr>
            <w:r w:rsidRPr="00BF01E1">
              <w:rPr>
                <w:sz w:val="19"/>
                <w:szCs w:val="19"/>
              </w:rPr>
              <w:t>Becoming aware (BA)</w:t>
            </w:r>
          </w:p>
        </w:tc>
      </w:tr>
      <w:tr w:rsidR="001A606F" w:rsidRPr="00F2628C" w14:paraId="52F6F0B4" w14:textId="77777777" w:rsidTr="005942E7">
        <w:trPr>
          <w:cantSplit/>
          <w:trHeight w:val="33"/>
        </w:trPr>
        <w:tc>
          <w:tcPr>
            <w:tcW w:w="458"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888DEB9" w14:textId="77777777" w:rsidR="001A606F" w:rsidRPr="00887069" w:rsidRDefault="001A606F" w:rsidP="004361A0">
            <w:pPr>
              <w:pStyle w:val="Tableheadingcolumn2"/>
            </w:pPr>
          </w:p>
        </w:tc>
        <w:tc>
          <w:tcPr>
            <w:tcW w:w="13478"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5D54CFA" w14:textId="77777777" w:rsidR="001A606F" w:rsidRPr="00F2628C" w:rsidRDefault="001A606F" w:rsidP="002859E2">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3B3E40" w:rsidRPr="00F2628C" w14:paraId="1608381F" w14:textId="77777777" w:rsidTr="003B3E40">
        <w:trPr>
          <w:cantSplit/>
          <w:trHeight w:val="181"/>
        </w:trPr>
        <w:tc>
          <w:tcPr>
            <w:tcW w:w="458" w:type="dxa"/>
            <w:vMerge w:val="restart"/>
            <w:tcBorders>
              <w:top w:val="single" w:sz="4" w:space="0" w:color="808184" w:themeColor="text2"/>
            </w:tcBorders>
            <w:shd w:val="clear" w:color="auto" w:fill="E6E7E8" w:themeFill="background2"/>
            <w:textDirection w:val="btLr"/>
            <w:vAlign w:val="center"/>
          </w:tcPr>
          <w:p w14:paraId="667D1A15" w14:textId="77777777" w:rsidR="003B3E40" w:rsidRPr="00887069" w:rsidRDefault="003B3E40" w:rsidP="00672B60">
            <w:pPr>
              <w:pStyle w:val="Tableheadingcolumns"/>
            </w:pPr>
            <w:r>
              <w:t>Communicating</w:t>
            </w:r>
          </w:p>
        </w:tc>
        <w:tc>
          <w:tcPr>
            <w:tcW w:w="2695" w:type="dxa"/>
            <w:tcBorders>
              <w:bottom w:val="dotted" w:sz="4" w:space="0" w:color="A6A8AB"/>
            </w:tcBorders>
          </w:tcPr>
          <w:p w14:paraId="685E78A9" w14:textId="77777777" w:rsidR="003B3E40" w:rsidRPr="00424C2E" w:rsidRDefault="003B3E40" w:rsidP="00424C2E">
            <w:pPr>
              <w:pStyle w:val="Tabletextsinglecell"/>
            </w:pPr>
            <w:r w:rsidRPr="00590FBB">
              <w:rPr>
                <w:rStyle w:val="shadingdifferences"/>
              </w:rPr>
              <w:t>purposeful</w:t>
            </w:r>
            <w:r>
              <w:t xml:space="preserve"> </w:t>
            </w:r>
            <w:r w:rsidRPr="005309B2">
              <w:t>interact</w:t>
            </w:r>
            <w:r>
              <w:t>ion</w:t>
            </w:r>
            <w:r w:rsidRPr="005309B2">
              <w:t xml:space="preserve"> with teachers and peers throug</w:t>
            </w:r>
            <w:r>
              <w:t>h action-related talk and play</w:t>
            </w:r>
          </w:p>
        </w:tc>
        <w:tc>
          <w:tcPr>
            <w:tcW w:w="2695" w:type="dxa"/>
            <w:tcBorders>
              <w:bottom w:val="dotted" w:sz="4" w:space="0" w:color="A6A8AB"/>
            </w:tcBorders>
          </w:tcPr>
          <w:p w14:paraId="0B47CDDB" w14:textId="515007F2" w:rsidR="003B3E40" w:rsidRPr="00424C2E" w:rsidRDefault="004F30E8" w:rsidP="00424C2E">
            <w:pPr>
              <w:pStyle w:val="Tabletextsinglecell"/>
            </w:pPr>
            <w:r>
              <w:rPr>
                <w:rStyle w:val="shadingdifferences"/>
              </w:rPr>
              <w:t>informed</w:t>
            </w:r>
            <w:r>
              <w:t xml:space="preserve"> </w:t>
            </w:r>
            <w:r w:rsidR="003B3E40" w:rsidRPr="005309B2">
              <w:t>interact</w:t>
            </w:r>
            <w:r w:rsidR="003B3E40">
              <w:t>ion</w:t>
            </w:r>
            <w:r w:rsidR="003B3E40" w:rsidRPr="005309B2">
              <w:t xml:space="preserve"> with teachers and peers throug</w:t>
            </w:r>
            <w:r w:rsidR="003B3E40">
              <w:t>h action-related talk and play</w:t>
            </w:r>
          </w:p>
        </w:tc>
        <w:tc>
          <w:tcPr>
            <w:tcW w:w="2696" w:type="dxa"/>
            <w:tcBorders>
              <w:bottom w:val="dotted" w:sz="4" w:space="0" w:color="A6A8AB"/>
            </w:tcBorders>
          </w:tcPr>
          <w:p w14:paraId="5CB0F198" w14:textId="77777777" w:rsidR="003B3E40" w:rsidRPr="00424C2E" w:rsidRDefault="003B3E40" w:rsidP="00424C2E">
            <w:pPr>
              <w:pStyle w:val="Tabletextsinglecell"/>
            </w:pPr>
            <w:r w:rsidRPr="005309B2">
              <w:t>interact</w:t>
            </w:r>
            <w:r>
              <w:t>ion</w:t>
            </w:r>
            <w:r w:rsidRPr="005309B2">
              <w:t xml:space="preserve"> with teachers and peers throug</w:t>
            </w:r>
            <w:r>
              <w:t>h action-related talk and play</w:t>
            </w:r>
          </w:p>
        </w:tc>
        <w:tc>
          <w:tcPr>
            <w:tcW w:w="2695" w:type="dxa"/>
            <w:tcBorders>
              <w:bottom w:val="dotted" w:sz="4" w:space="0" w:color="A6A8AB"/>
            </w:tcBorders>
          </w:tcPr>
          <w:p w14:paraId="0B31466A" w14:textId="6BDCCAF5" w:rsidR="003B3E40" w:rsidRPr="00424C2E" w:rsidRDefault="004E4A7D" w:rsidP="00424C2E">
            <w:pPr>
              <w:pStyle w:val="Tabletextsinglecell"/>
            </w:pPr>
            <w:r>
              <w:rPr>
                <w:rStyle w:val="shadingdifferences"/>
              </w:rPr>
              <w:t>guided</w:t>
            </w:r>
            <w:r>
              <w:t xml:space="preserve"> </w:t>
            </w:r>
            <w:r w:rsidR="003B3E40" w:rsidRPr="005309B2">
              <w:t>interact</w:t>
            </w:r>
            <w:r w:rsidR="003B3E40">
              <w:t>ion</w:t>
            </w:r>
            <w:r w:rsidR="003B3E40" w:rsidRPr="005309B2">
              <w:t xml:space="preserve"> with teachers and peers throug</w:t>
            </w:r>
            <w:r w:rsidR="003B3E40">
              <w:t>h action-related talk and play</w:t>
            </w:r>
          </w:p>
        </w:tc>
        <w:tc>
          <w:tcPr>
            <w:tcW w:w="2697" w:type="dxa"/>
            <w:tcBorders>
              <w:bottom w:val="dotted" w:sz="4" w:space="0" w:color="A6A8AB"/>
            </w:tcBorders>
          </w:tcPr>
          <w:p w14:paraId="7C66FD16" w14:textId="77777777" w:rsidR="003B3E40" w:rsidRPr="00424C2E" w:rsidRDefault="00B2298D" w:rsidP="00424C2E">
            <w:pPr>
              <w:pStyle w:val="Tabletextsinglecell"/>
            </w:pPr>
            <w:r>
              <w:rPr>
                <w:rStyle w:val="shadingdifferences"/>
              </w:rPr>
              <w:t>fragmented</w:t>
            </w:r>
            <w:r w:rsidR="003B3E40">
              <w:t xml:space="preserve"> </w:t>
            </w:r>
            <w:r w:rsidR="003B3E40" w:rsidRPr="005309B2">
              <w:t>interact</w:t>
            </w:r>
            <w:r w:rsidR="003B3E40">
              <w:t>ion</w:t>
            </w:r>
            <w:r w:rsidR="003B3E40" w:rsidRPr="005309B2">
              <w:t xml:space="preserve"> with teachers and peers throug</w:t>
            </w:r>
            <w:r w:rsidR="003B3E40">
              <w:t>h action-related talk and play</w:t>
            </w:r>
          </w:p>
        </w:tc>
      </w:tr>
      <w:tr w:rsidR="003B3E40" w:rsidRPr="00F2628C" w14:paraId="3193D0D2" w14:textId="77777777" w:rsidTr="00424C2E">
        <w:trPr>
          <w:cantSplit/>
          <w:trHeight w:val="20"/>
        </w:trPr>
        <w:tc>
          <w:tcPr>
            <w:tcW w:w="458" w:type="dxa"/>
            <w:vMerge/>
            <w:shd w:val="clear" w:color="auto" w:fill="E6E7E8" w:themeFill="background2"/>
            <w:textDirection w:val="btLr"/>
            <w:vAlign w:val="center"/>
          </w:tcPr>
          <w:p w14:paraId="545DABF1" w14:textId="77777777" w:rsidR="003B3E40" w:rsidRPr="00887069" w:rsidRDefault="003B3E40" w:rsidP="004361A0">
            <w:pPr>
              <w:pStyle w:val="Tableheadingcolumn2"/>
            </w:pPr>
          </w:p>
        </w:tc>
        <w:tc>
          <w:tcPr>
            <w:tcW w:w="2695" w:type="dxa"/>
            <w:tcBorders>
              <w:top w:val="dotted" w:sz="4" w:space="0" w:color="A6A8AB"/>
              <w:bottom w:val="dotted" w:sz="4" w:space="0" w:color="A6A8AB"/>
            </w:tcBorders>
          </w:tcPr>
          <w:p w14:paraId="289A1C9C" w14:textId="40AEC756" w:rsidR="003B3E40" w:rsidRPr="00424C2E" w:rsidRDefault="008E6328" w:rsidP="00950DDE">
            <w:pPr>
              <w:pStyle w:val="Tabletextsinglecell"/>
            </w:pPr>
            <w:r>
              <w:rPr>
                <w:rStyle w:val="shadingdifferences"/>
              </w:rPr>
              <w:t>purposeful</w:t>
            </w:r>
            <w:r>
              <w:t xml:space="preserve"> </w:t>
            </w:r>
            <w:r w:rsidR="0097333F">
              <w:t>self-introduction</w:t>
            </w:r>
            <w:r w:rsidR="00950DDE">
              <w:t xml:space="preserve"> and </w:t>
            </w:r>
            <w:r w:rsidR="0097333F" w:rsidRPr="00C57C35">
              <w:t xml:space="preserve">exchange </w:t>
            </w:r>
            <w:r w:rsidR="0097333F">
              <w:t xml:space="preserve">of </w:t>
            </w:r>
            <w:r w:rsidR="0097333F" w:rsidRPr="00C57C35">
              <w:t>greetings</w:t>
            </w:r>
            <w:r w:rsidR="0097333F">
              <w:t xml:space="preserve"> a</w:t>
            </w:r>
            <w:r w:rsidR="0097333F" w:rsidRPr="00C57C35">
              <w:t>nd farewel</w:t>
            </w:r>
            <w:r w:rsidR="0097333F">
              <w:t>ls</w:t>
            </w:r>
          </w:p>
        </w:tc>
        <w:tc>
          <w:tcPr>
            <w:tcW w:w="2695" w:type="dxa"/>
            <w:tcBorders>
              <w:top w:val="dotted" w:sz="4" w:space="0" w:color="A6A8AB"/>
              <w:bottom w:val="dotted" w:sz="4" w:space="0" w:color="A6A8AB"/>
            </w:tcBorders>
          </w:tcPr>
          <w:p w14:paraId="3B486144" w14:textId="0DA8E151" w:rsidR="003B3E40" w:rsidRPr="00424C2E" w:rsidRDefault="00C033DE" w:rsidP="00950DDE">
            <w:pPr>
              <w:pStyle w:val="Tabletextsinglecell"/>
            </w:pPr>
            <w:r>
              <w:rPr>
                <w:rStyle w:val="shadingdifferences"/>
              </w:rPr>
              <w:t>informed</w:t>
            </w:r>
            <w:r>
              <w:t xml:space="preserve"> </w:t>
            </w:r>
            <w:r w:rsidR="0097333F">
              <w:t>self-</w:t>
            </w:r>
            <w:r w:rsidR="003B3E40">
              <w:t>introduction</w:t>
            </w:r>
            <w:r w:rsidR="00950DDE">
              <w:t xml:space="preserve"> and </w:t>
            </w:r>
            <w:r w:rsidR="003B3E40" w:rsidRPr="00C57C35">
              <w:t xml:space="preserve">exchange </w:t>
            </w:r>
            <w:r w:rsidR="003B3E40">
              <w:t xml:space="preserve">of </w:t>
            </w:r>
            <w:r w:rsidR="003B3E40" w:rsidRPr="00C57C35">
              <w:t>greetings</w:t>
            </w:r>
            <w:r w:rsidR="003B3E40">
              <w:t xml:space="preserve"> a</w:t>
            </w:r>
            <w:r w:rsidR="003B3E40" w:rsidRPr="00C57C35">
              <w:t>nd farewel</w:t>
            </w:r>
            <w:r w:rsidR="003B3E40">
              <w:t>ls</w:t>
            </w:r>
          </w:p>
        </w:tc>
        <w:tc>
          <w:tcPr>
            <w:tcW w:w="2696" w:type="dxa"/>
            <w:tcBorders>
              <w:top w:val="dotted" w:sz="4" w:space="0" w:color="A6A8AB"/>
              <w:bottom w:val="dotted" w:sz="4" w:space="0" w:color="A6A8AB"/>
            </w:tcBorders>
          </w:tcPr>
          <w:p w14:paraId="62C84A50" w14:textId="77777777" w:rsidR="003B3E40" w:rsidRPr="00424C2E" w:rsidRDefault="0097333F" w:rsidP="00950DDE">
            <w:pPr>
              <w:pStyle w:val="Tabletextsinglecell"/>
            </w:pPr>
            <w:r>
              <w:t>self-</w:t>
            </w:r>
            <w:r w:rsidR="003B3E40" w:rsidRPr="002859E2">
              <w:t>introduction</w:t>
            </w:r>
            <w:r w:rsidR="00950DDE">
              <w:t xml:space="preserve"> and </w:t>
            </w:r>
            <w:r w:rsidR="003B3E40" w:rsidRPr="002859E2">
              <w:t>exchange of greetings</w:t>
            </w:r>
            <w:r w:rsidR="003B3E40">
              <w:t xml:space="preserve"> (</w:t>
            </w:r>
            <w:bookmarkStart w:id="10" w:name="SE1"/>
            <w:r w:rsidR="0011317B">
              <w:rPr>
                <w:rFonts w:ascii="Arial" w:hAnsi="Arial"/>
                <w:color w:val="000000" w:themeColor="text1"/>
              </w:rPr>
              <w:fldChar w:fldCharType="begin"/>
            </w:r>
            <w:r w:rsidR="0011317B">
              <w:instrText xml:space="preserve"> HYPERLINK \l "AS1" \o "AS1, Alt+Left to return " </w:instrText>
            </w:r>
            <w:r w:rsidR="0011317B">
              <w:rPr>
                <w:rFonts w:ascii="Arial" w:hAnsi="Arial"/>
                <w:color w:val="000000" w:themeColor="text1"/>
              </w:rPr>
              <w:fldChar w:fldCharType="separate"/>
            </w:r>
            <w:r w:rsidR="0011317B" w:rsidRPr="006A3BC6">
              <w:rPr>
                <w:rStyle w:val="Hyperlink"/>
                <w:noProof/>
                <w:shd w:val="clear" w:color="auto" w:fill="C8DDF2"/>
              </w:rPr>
              <w:t>AS1</w:t>
            </w:r>
            <w:r w:rsidR="0011317B">
              <w:rPr>
                <w:rStyle w:val="Hyperlink"/>
                <w:noProof/>
                <w:shd w:val="clear" w:color="auto" w:fill="C8DDF2"/>
              </w:rPr>
              <w:fldChar w:fldCharType="end"/>
            </w:r>
            <w:bookmarkEnd w:id="10"/>
            <w:r w:rsidR="003B3E40">
              <w:t>)</w:t>
            </w:r>
            <w:r w:rsidR="003B3E40" w:rsidRPr="00C57C35">
              <w:t xml:space="preserve"> and farewel</w:t>
            </w:r>
            <w:r w:rsidR="003B3E40">
              <w:t>ls (</w:t>
            </w:r>
            <w:bookmarkStart w:id="11" w:name="SE2"/>
            <w:r w:rsidR="0011317B">
              <w:rPr>
                <w:rFonts w:ascii="Arial" w:hAnsi="Arial"/>
                <w:color w:val="000000" w:themeColor="text1"/>
              </w:rPr>
              <w:fldChar w:fldCharType="begin"/>
            </w:r>
            <w:r w:rsidR="0011317B">
              <w:instrText xml:space="preserve"> HYPERLINK \l "AS2" \o "AS2, Alt+Left to return " </w:instrText>
            </w:r>
            <w:r w:rsidR="0011317B">
              <w:rPr>
                <w:rFonts w:ascii="Arial" w:hAnsi="Arial"/>
                <w:color w:val="000000" w:themeColor="text1"/>
              </w:rPr>
              <w:fldChar w:fldCharType="separate"/>
            </w:r>
            <w:r w:rsidR="0011317B" w:rsidRPr="006A3BC6">
              <w:rPr>
                <w:rStyle w:val="Hyperlink"/>
                <w:noProof/>
                <w:shd w:val="clear" w:color="auto" w:fill="C8DDF2"/>
              </w:rPr>
              <w:t>AS2</w:t>
            </w:r>
            <w:r w:rsidR="0011317B">
              <w:rPr>
                <w:rStyle w:val="Hyperlink"/>
                <w:noProof/>
                <w:shd w:val="clear" w:color="auto" w:fill="C8DDF2"/>
              </w:rPr>
              <w:fldChar w:fldCharType="end"/>
            </w:r>
            <w:bookmarkEnd w:id="11"/>
            <w:r w:rsidR="003B3E40">
              <w:t>)</w:t>
            </w:r>
          </w:p>
        </w:tc>
        <w:tc>
          <w:tcPr>
            <w:tcW w:w="2695" w:type="dxa"/>
            <w:tcBorders>
              <w:top w:val="dotted" w:sz="4" w:space="0" w:color="A6A8AB"/>
              <w:bottom w:val="dotted" w:sz="4" w:space="0" w:color="A6A8AB"/>
            </w:tcBorders>
          </w:tcPr>
          <w:p w14:paraId="38D7CC62" w14:textId="6B1066AE" w:rsidR="003B3E40" w:rsidRPr="00424C2E" w:rsidRDefault="00E2105A" w:rsidP="00950DDE">
            <w:pPr>
              <w:pStyle w:val="Tabletextsinglecell"/>
            </w:pPr>
            <w:r>
              <w:rPr>
                <w:rStyle w:val="shadingdifferences"/>
              </w:rPr>
              <w:t>partial</w:t>
            </w:r>
            <w:r w:rsidR="004E4A7D">
              <w:t xml:space="preserve"> </w:t>
            </w:r>
            <w:r w:rsidR="0097333F">
              <w:t>self-introduction</w:t>
            </w:r>
            <w:r w:rsidR="00950DDE">
              <w:t xml:space="preserve"> and </w:t>
            </w:r>
            <w:r w:rsidR="0097333F" w:rsidRPr="00C57C35">
              <w:t xml:space="preserve">exchange </w:t>
            </w:r>
            <w:r w:rsidR="0097333F">
              <w:t xml:space="preserve">of </w:t>
            </w:r>
            <w:r w:rsidR="0097333F" w:rsidRPr="00C57C35">
              <w:t>greetings</w:t>
            </w:r>
            <w:r w:rsidR="0097333F">
              <w:t xml:space="preserve"> a</w:t>
            </w:r>
            <w:r w:rsidR="0097333F" w:rsidRPr="00C57C35">
              <w:t>nd farewel</w:t>
            </w:r>
            <w:r w:rsidR="0097333F">
              <w:t>ls</w:t>
            </w:r>
          </w:p>
        </w:tc>
        <w:tc>
          <w:tcPr>
            <w:tcW w:w="2697" w:type="dxa"/>
            <w:tcBorders>
              <w:top w:val="dotted" w:sz="4" w:space="0" w:color="A6A8AB"/>
              <w:bottom w:val="dotted" w:sz="4" w:space="0" w:color="A6A8AB"/>
            </w:tcBorders>
          </w:tcPr>
          <w:p w14:paraId="49C8A5F7" w14:textId="77777777" w:rsidR="003B3E40" w:rsidRPr="00424C2E" w:rsidRDefault="003B3E40" w:rsidP="00950DDE">
            <w:pPr>
              <w:pStyle w:val="Tabletextsinglecell"/>
            </w:pPr>
            <w:r w:rsidRPr="00590FBB">
              <w:rPr>
                <w:rStyle w:val="shadingdifferences"/>
              </w:rPr>
              <w:t>fragmented</w:t>
            </w:r>
            <w:r w:rsidR="00950DDE">
              <w:t xml:space="preserve"> </w:t>
            </w:r>
            <w:r w:rsidR="0097333F">
              <w:t>self-introduction</w:t>
            </w:r>
            <w:r w:rsidR="00950DDE">
              <w:t xml:space="preserve"> and </w:t>
            </w:r>
            <w:r w:rsidR="0097333F" w:rsidRPr="00C57C35">
              <w:t xml:space="preserve">exchange </w:t>
            </w:r>
            <w:r w:rsidR="0097333F">
              <w:t xml:space="preserve">of </w:t>
            </w:r>
            <w:r w:rsidR="0097333F" w:rsidRPr="00C57C35">
              <w:t>greetings</w:t>
            </w:r>
            <w:r w:rsidR="0097333F">
              <w:t xml:space="preserve"> a</w:t>
            </w:r>
            <w:r w:rsidR="0097333F" w:rsidRPr="00C57C35">
              <w:t>nd farewel</w:t>
            </w:r>
            <w:r w:rsidR="0097333F">
              <w:t>ls</w:t>
            </w:r>
          </w:p>
        </w:tc>
      </w:tr>
      <w:tr w:rsidR="003B3E40" w:rsidRPr="00F2628C" w14:paraId="6B8D4245" w14:textId="77777777" w:rsidTr="00734FEA">
        <w:trPr>
          <w:cantSplit/>
          <w:trHeight w:val="1069"/>
        </w:trPr>
        <w:tc>
          <w:tcPr>
            <w:tcW w:w="458" w:type="dxa"/>
            <w:vMerge/>
            <w:shd w:val="clear" w:color="auto" w:fill="E6E7E8" w:themeFill="background2"/>
            <w:textDirection w:val="btLr"/>
            <w:vAlign w:val="center"/>
          </w:tcPr>
          <w:p w14:paraId="0EBEC4D6" w14:textId="77777777" w:rsidR="003B3E40" w:rsidRPr="00887069" w:rsidRDefault="003B3E40" w:rsidP="004361A0">
            <w:pPr>
              <w:pStyle w:val="Tableheadingcolumn2"/>
            </w:pPr>
          </w:p>
        </w:tc>
        <w:tc>
          <w:tcPr>
            <w:tcW w:w="2695" w:type="dxa"/>
            <w:tcBorders>
              <w:top w:val="dotted" w:sz="4" w:space="0" w:color="A6A8AB"/>
              <w:bottom w:val="dotted" w:sz="4" w:space="0" w:color="A6A8AB"/>
            </w:tcBorders>
          </w:tcPr>
          <w:p w14:paraId="4791F03A" w14:textId="0904200E" w:rsidR="00AC59D4" w:rsidRDefault="002E1A1A" w:rsidP="00AC59D4">
            <w:pPr>
              <w:pStyle w:val="TableBullet"/>
            </w:pPr>
            <w:r>
              <w:rPr>
                <w:rStyle w:val="shadingdifferences"/>
              </w:rPr>
              <w:t>purposeful</w:t>
            </w:r>
            <w:r>
              <w:t xml:space="preserve"> </w:t>
            </w:r>
            <w:r w:rsidR="003B3E40" w:rsidRPr="00C57C35">
              <w:t>use</w:t>
            </w:r>
            <w:r w:rsidR="003B3E40">
              <w:t xml:space="preserve"> of</w:t>
            </w:r>
            <w:r w:rsidR="003B3E40" w:rsidRPr="00C57C35">
              <w:t xml:space="preserve"> simple repetitive language </w:t>
            </w:r>
          </w:p>
          <w:p w14:paraId="44B9BA89" w14:textId="23A18B3A" w:rsidR="003B3E40" w:rsidRPr="00424C2E" w:rsidRDefault="003F232A" w:rsidP="00AC59D4">
            <w:pPr>
              <w:pStyle w:val="TableBullet"/>
            </w:pPr>
            <w:r>
              <w:rPr>
                <w:rStyle w:val="shadingdifferences"/>
              </w:rPr>
              <w:t>considered</w:t>
            </w:r>
            <w:r w:rsidRPr="00C57C35">
              <w:t xml:space="preserve"> </w:t>
            </w:r>
            <w:r w:rsidR="003B3E40" w:rsidRPr="00C57C35">
              <w:t>respon</w:t>
            </w:r>
            <w:r w:rsidR="003B3E40">
              <w:t>se</w:t>
            </w:r>
            <w:r w:rsidR="003B3E40" w:rsidRPr="00C57C35">
              <w:t xml:space="preserve"> to simple instructions when participating in classroom routine</w:t>
            </w:r>
            <w:r w:rsidR="003B3E40">
              <w:t>s, games and shared activities</w:t>
            </w:r>
          </w:p>
        </w:tc>
        <w:tc>
          <w:tcPr>
            <w:tcW w:w="2695" w:type="dxa"/>
            <w:tcBorders>
              <w:top w:val="dotted" w:sz="4" w:space="0" w:color="A6A8AB"/>
              <w:bottom w:val="dotted" w:sz="4" w:space="0" w:color="A6A8AB"/>
            </w:tcBorders>
          </w:tcPr>
          <w:p w14:paraId="2435EEF7" w14:textId="77777777" w:rsidR="00AC59D4" w:rsidRDefault="003B3E40" w:rsidP="00AC59D4">
            <w:pPr>
              <w:pStyle w:val="TableBullet"/>
            </w:pPr>
            <w:r w:rsidRPr="00734FEA">
              <w:rPr>
                <w:rStyle w:val="shadingdifferences"/>
              </w:rPr>
              <w:t>effective</w:t>
            </w:r>
            <w:r>
              <w:t xml:space="preserve"> </w:t>
            </w:r>
            <w:r w:rsidRPr="00C57C35">
              <w:t>use</w:t>
            </w:r>
            <w:r>
              <w:t xml:space="preserve"> of</w:t>
            </w:r>
            <w:r w:rsidRPr="00C57C35">
              <w:t xml:space="preserve"> simple repetitive language </w:t>
            </w:r>
          </w:p>
          <w:p w14:paraId="441D415D" w14:textId="77777777" w:rsidR="003B3E40" w:rsidRPr="00424C2E" w:rsidRDefault="003B3E40" w:rsidP="00AC59D4">
            <w:pPr>
              <w:pStyle w:val="TableBullet"/>
            </w:pPr>
            <w:r w:rsidRPr="00734FEA">
              <w:rPr>
                <w:rStyle w:val="shadingdifferences"/>
              </w:rPr>
              <w:t>informed</w:t>
            </w:r>
            <w:r>
              <w:t xml:space="preserve"> </w:t>
            </w:r>
            <w:r w:rsidRPr="00C57C35">
              <w:t>respon</w:t>
            </w:r>
            <w:r>
              <w:t>se</w:t>
            </w:r>
            <w:r w:rsidRPr="00C57C35">
              <w:t xml:space="preserve"> to simple instructions when participating in classroom routine</w:t>
            </w:r>
            <w:r>
              <w:t>s, games and shared activities</w:t>
            </w:r>
          </w:p>
        </w:tc>
        <w:tc>
          <w:tcPr>
            <w:tcW w:w="2696" w:type="dxa"/>
            <w:tcBorders>
              <w:top w:val="dotted" w:sz="4" w:space="0" w:color="A6A8AB"/>
              <w:bottom w:val="dotted" w:sz="4" w:space="0" w:color="A6A8AB"/>
            </w:tcBorders>
          </w:tcPr>
          <w:p w14:paraId="31615923" w14:textId="77777777" w:rsidR="00AC59D4" w:rsidRDefault="003B3E40" w:rsidP="00AC59D4">
            <w:pPr>
              <w:pStyle w:val="TableBullet"/>
            </w:pPr>
            <w:r w:rsidRPr="00734FEA">
              <w:t xml:space="preserve">use of simple repetitive language </w:t>
            </w:r>
          </w:p>
          <w:p w14:paraId="7EA57112" w14:textId="77777777" w:rsidR="003B3E40" w:rsidRPr="00424C2E" w:rsidRDefault="003B3E40" w:rsidP="00AC59D4">
            <w:pPr>
              <w:pStyle w:val="TableBullet"/>
            </w:pPr>
            <w:r w:rsidRPr="00734FEA">
              <w:t xml:space="preserve">response to simple instructions when participating in classroom routines, games and shared activities </w:t>
            </w:r>
            <w:r>
              <w:t>(</w:t>
            </w:r>
            <w:bookmarkStart w:id="12" w:name="SE3"/>
            <w:r w:rsidR="008B07EB">
              <w:rPr>
                <w:rFonts w:ascii="Arial" w:hAnsi="Arial"/>
              </w:rPr>
              <w:fldChar w:fldCharType="begin"/>
            </w:r>
            <w:r w:rsidR="008B07EB">
              <w:instrText xml:space="preserve"> HYPERLINK \l "AS3" \o "AS3, Alt+Left to return " </w:instrText>
            </w:r>
            <w:r w:rsidR="008B07EB">
              <w:rPr>
                <w:rFonts w:ascii="Arial" w:hAnsi="Arial"/>
              </w:rPr>
              <w:fldChar w:fldCharType="separate"/>
            </w:r>
            <w:r w:rsidR="008B07EB" w:rsidRPr="006A1E30">
              <w:rPr>
                <w:rStyle w:val="Hyperlink"/>
                <w:noProof/>
                <w:shd w:val="clear" w:color="auto" w:fill="C8DDF2"/>
                <w:lang w:val="en-US"/>
              </w:rPr>
              <w:t>AS3</w:t>
            </w:r>
            <w:r w:rsidR="008B07EB">
              <w:rPr>
                <w:rStyle w:val="Hyperlink"/>
                <w:noProof/>
                <w:shd w:val="clear" w:color="auto" w:fill="C8DDF2"/>
                <w:lang w:val="fr-FR"/>
              </w:rPr>
              <w:fldChar w:fldCharType="end"/>
            </w:r>
            <w:bookmarkEnd w:id="12"/>
            <w:r>
              <w:t>)</w:t>
            </w:r>
          </w:p>
        </w:tc>
        <w:tc>
          <w:tcPr>
            <w:tcW w:w="2695" w:type="dxa"/>
            <w:tcBorders>
              <w:top w:val="dotted" w:sz="4" w:space="0" w:color="A6A8AB"/>
              <w:bottom w:val="dotted" w:sz="4" w:space="0" w:color="A6A8AB"/>
            </w:tcBorders>
          </w:tcPr>
          <w:p w14:paraId="2BEFCC2E" w14:textId="11ACFE1A" w:rsidR="00AC59D4" w:rsidRDefault="00E2105A" w:rsidP="00AC59D4">
            <w:pPr>
              <w:pStyle w:val="TableBullet"/>
            </w:pPr>
            <w:r>
              <w:rPr>
                <w:rStyle w:val="shadingdifferences"/>
              </w:rPr>
              <w:t>partial</w:t>
            </w:r>
            <w:r>
              <w:t xml:space="preserve"> </w:t>
            </w:r>
            <w:r w:rsidR="003B3E40" w:rsidRPr="00C57C35">
              <w:t>use</w:t>
            </w:r>
            <w:r w:rsidR="003B3E40">
              <w:t xml:space="preserve"> of</w:t>
            </w:r>
            <w:r w:rsidR="003B3E40" w:rsidRPr="00C57C35">
              <w:t xml:space="preserve"> simple repetitive language</w:t>
            </w:r>
          </w:p>
          <w:p w14:paraId="2978D84E" w14:textId="77777777" w:rsidR="003B3E40" w:rsidRPr="00424C2E" w:rsidRDefault="003B3E40" w:rsidP="00AC59D4">
            <w:pPr>
              <w:pStyle w:val="TableBullet"/>
            </w:pPr>
            <w:r w:rsidRPr="00734FEA">
              <w:rPr>
                <w:rStyle w:val="shadingdifferences"/>
              </w:rPr>
              <w:t>partial</w:t>
            </w:r>
            <w:r w:rsidRPr="00C57C35">
              <w:t xml:space="preserve"> respon</w:t>
            </w:r>
            <w:r>
              <w:t>se</w:t>
            </w:r>
            <w:r w:rsidRPr="00C57C35">
              <w:t xml:space="preserve"> to simple instructions when participating in classroom routine</w:t>
            </w:r>
            <w:r>
              <w:t>s, games and shared activities</w:t>
            </w:r>
          </w:p>
        </w:tc>
        <w:tc>
          <w:tcPr>
            <w:tcW w:w="2697" w:type="dxa"/>
            <w:tcBorders>
              <w:top w:val="dotted" w:sz="4" w:space="0" w:color="A6A8AB"/>
              <w:bottom w:val="dotted" w:sz="4" w:space="0" w:color="A6A8AB"/>
            </w:tcBorders>
          </w:tcPr>
          <w:p w14:paraId="1C0EE8C7" w14:textId="7EC4BD7D" w:rsidR="00AC59D4" w:rsidRDefault="00B2298D" w:rsidP="00AC59D4">
            <w:pPr>
              <w:pStyle w:val="TableBullet"/>
            </w:pPr>
            <w:r w:rsidRPr="00B2298D">
              <w:rPr>
                <w:rStyle w:val="shadingdifferences"/>
              </w:rPr>
              <w:t>aspects of</w:t>
            </w:r>
            <w:r>
              <w:t xml:space="preserve"> </w:t>
            </w:r>
            <w:r w:rsidR="003B3E40" w:rsidRPr="00C57C35">
              <w:t>simple repetitive language</w:t>
            </w:r>
          </w:p>
          <w:p w14:paraId="0304D5DD" w14:textId="77777777" w:rsidR="003B3E40" w:rsidRPr="00424C2E" w:rsidRDefault="003B3E40" w:rsidP="00AC59D4">
            <w:pPr>
              <w:pStyle w:val="TableBullet"/>
            </w:pPr>
            <w:r w:rsidRPr="00734FEA">
              <w:rPr>
                <w:rStyle w:val="shadingdifferences"/>
              </w:rPr>
              <w:t>fragmented</w:t>
            </w:r>
            <w:r>
              <w:t xml:space="preserve"> </w:t>
            </w:r>
            <w:r w:rsidRPr="00C57C35">
              <w:t>respon</w:t>
            </w:r>
            <w:r>
              <w:t>se</w:t>
            </w:r>
            <w:r w:rsidRPr="00C57C35">
              <w:t xml:space="preserve"> to simple instructions when participating in classroom routine</w:t>
            </w:r>
            <w:r>
              <w:t>s, games and shared activities</w:t>
            </w:r>
          </w:p>
        </w:tc>
      </w:tr>
      <w:tr w:rsidR="003B3E40" w:rsidRPr="00F2628C" w14:paraId="17C7E0BD" w14:textId="77777777" w:rsidTr="00424C2E">
        <w:trPr>
          <w:cantSplit/>
          <w:trHeight w:val="20"/>
        </w:trPr>
        <w:tc>
          <w:tcPr>
            <w:tcW w:w="458" w:type="dxa"/>
            <w:vMerge/>
            <w:shd w:val="clear" w:color="auto" w:fill="E6E7E8" w:themeFill="background2"/>
            <w:textDirection w:val="btLr"/>
            <w:vAlign w:val="center"/>
          </w:tcPr>
          <w:p w14:paraId="253439BF" w14:textId="77777777" w:rsidR="003B3E40" w:rsidRPr="00672B60" w:rsidRDefault="003B3E40" w:rsidP="004361A0">
            <w:pPr>
              <w:pStyle w:val="Tableheadingcolumn2"/>
            </w:pPr>
          </w:p>
        </w:tc>
        <w:tc>
          <w:tcPr>
            <w:tcW w:w="2695" w:type="dxa"/>
            <w:tcBorders>
              <w:top w:val="dotted" w:sz="4" w:space="0" w:color="A6A8AB"/>
              <w:bottom w:val="dotted" w:sz="4" w:space="0" w:color="A6A8AB"/>
            </w:tcBorders>
          </w:tcPr>
          <w:p w14:paraId="5F981559" w14:textId="77777777" w:rsidR="003B3E40" w:rsidRPr="00AA6AA2" w:rsidRDefault="003B3E40" w:rsidP="003B3E40">
            <w:pPr>
              <w:pStyle w:val="TableBullet"/>
            </w:pPr>
            <w:r w:rsidRPr="00B2298D">
              <w:rPr>
                <w:rStyle w:val="shadingdifferences"/>
              </w:rPr>
              <w:t>considered</w:t>
            </w:r>
            <w:r w:rsidRPr="00AA6AA2">
              <w:t xml:space="preserve"> use of visual, non-verbal and contextual cues such as intonation, gestures and facial expressions to help make meaning</w:t>
            </w:r>
          </w:p>
          <w:p w14:paraId="6877E3AD" w14:textId="76E48767" w:rsidR="003B3E40" w:rsidRPr="00424C2E" w:rsidRDefault="003F232A" w:rsidP="003B3E40">
            <w:pPr>
              <w:pStyle w:val="TableBullet"/>
            </w:pPr>
            <w:r>
              <w:rPr>
                <w:rStyle w:val="shadingdifferences"/>
              </w:rPr>
              <w:t>considered</w:t>
            </w:r>
            <w:r w:rsidRPr="00AA6AA2">
              <w:t xml:space="preserve"> </w:t>
            </w:r>
            <w:r w:rsidR="003B3E40" w:rsidRPr="00AA6AA2">
              <w:t xml:space="preserve">reproduction of distinctive sounds of the Spanish language, including the sounds for the </w:t>
            </w:r>
            <w:r w:rsidR="00590FBB" w:rsidRPr="00AA6AA2">
              <w:t>letters</w:t>
            </w:r>
            <w:r w:rsidR="00590FBB" w:rsidRPr="001D3A00">
              <w:rPr>
                <w:rStyle w:val="EmphasisSpanish"/>
              </w:rPr>
              <w:t xml:space="preserve"> ll</w:t>
            </w:r>
            <w:r w:rsidR="00590FBB" w:rsidRPr="00AA6AA2">
              <w:t xml:space="preserve">, </w:t>
            </w:r>
            <w:r w:rsidR="00590FBB" w:rsidRPr="001D3A00">
              <w:rPr>
                <w:rStyle w:val="EmphasisSpanish"/>
              </w:rPr>
              <w:t>ñ</w:t>
            </w:r>
            <w:r w:rsidR="00590FBB" w:rsidRPr="00AA6AA2">
              <w:t xml:space="preserve">, </w:t>
            </w:r>
            <w:r w:rsidR="00590FBB" w:rsidRPr="001D3A00">
              <w:rPr>
                <w:rStyle w:val="EmphasisSpanish"/>
              </w:rPr>
              <w:t>rr/r</w:t>
            </w:r>
            <w:r w:rsidR="00590FBB" w:rsidRPr="00AA6AA2">
              <w:t xml:space="preserve"> </w:t>
            </w:r>
            <w:r w:rsidR="00590FBB" w:rsidRPr="001D3A00">
              <w:rPr>
                <w:rStyle w:val="EmphasisSpanish"/>
              </w:rPr>
              <w:t>g</w:t>
            </w:r>
            <w:r w:rsidR="00590FBB" w:rsidRPr="00AA6AA2">
              <w:t>/</w:t>
            </w:r>
            <w:r w:rsidR="00590FBB" w:rsidRPr="001D3A00">
              <w:rPr>
                <w:rStyle w:val="EmphasisSpanish"/>
              </w:rPr>
              <w:t>j</w:t>
            </w:r>
            <w:r w:rsidR="00590FBB" w:rsidRPr="00AA6AA2">
              <w:t xml:space="preserve">, </w:t>
            </w:r>
            <w:r w:rsidR="00590FBB" w:rsidRPr="001D3A00">
              <w:rPr>
                <w:rStyle w:val="EmphasisSpanish"/>
              </w:rPr>
              <w:t>c</w:t>
            </w:r>
            <w:r w:rsidR="00590FBB" w:rsidRPr="00AA6AA2">
              <w:t xml:space="preserve"> and </w:t>
            </w:r>
            <w:r w:rsidR="00590FBB" w:rsidRPr="001D3A00">
              <w:rPr>
                <w:rStyle w:val="EmphasisSpanish"/>
              </w:rPr>
              <w:t>y</w:t>
            </w:r>
          </w:p>
        </w:tc>
        <w:tc>
          <w:tcPr>
            <w:tcW w:w="2695" w:type="dxa"/>
            <w:tcBorders>
              <w:top w:val="dotted" w:sz="4" w:space="0" w:color="A6A8AB"/>
              <w:bottom w:val="dotted" w:sz="4" w:space="0" w:color="A6A8AB"/>
            </w:tcBorders>
          </w:tcPr>
          <w:p w14:paraId="5A6656B6" w14:textId="77777777" w:rsidR="003B3E40" w:rsidRPr="00AA6AA2" w:rsidRDefault="003B3E40" w:rsidP="003B3E40">
            <w:pPr>
              <w:pStyle w:val="TableBullet"/>
            </w:pPr>
            <w:r w:rsidRPr="00B2298D">
              <w:rPr>
                <w:rStyle w:val="shadingdifferences"/>
              </w:rPr>
              <w:t>informed</w:t>
            </w:r>
            <w:r w:rsidRPr="00AA6AA2">
              <w:t xml:space="preserve"> use of visual, non-verbal and contextual cues such as intonation, gestures and facial expressions to help make meaning</w:t>
            </w:r>
          </w:p>
          <w:p w14:paraId="23196F6B" w14:textId="608A1C00" w:rsidR="003B3E40" w:rsidRPr="00424C2E" w:rsidRDefault="003F232A" w:rsidP="003B3E40">
            <w:pPr>
              <w:pStyle w:val="TableBullet"/>
            </w:pPr>
            <w:r>
              <w:rPr>
                <w:rStyle w:val="shadingdifferences"/>
              </w:rPr>
              <w:t>informed</w:t>
            </w:r>
            <w:r w:rsidRPr="00AA6AA2">
              <w:t xml:space="preserve"> </w:t>
            </w:r>
            <w:r w:rsidR="003B3E40" w:rsidRPr="00AA6AA2">
              <w:t xml:space="preserve">reproduction of distinctive sounds of the Spanish language, including the sounds for the </w:t>
            </w:r>
            <w:r w:rsidR="00590FBB" w:rsidRPr="00AA6AA2">
              <w:t>letters</w:t>
            </w:r>
            <w:r w:rsidR="00590FBB" w:rsidRPr="001D3A00">
              <w:rPr>
                <w:rStyle w:val="EmphasisSpanish"/>
              </w:rPr>
              <w:t xml:space="preserve"> ll</w:t>
            </w:r>
            <w:r w:rsidR="00590FBB" w:rsidRPr="00AA6AA2">
              <w:t xml:space="preserve">, </w:t>
            </w:r>
            <w:r w:rsidR="00590FBB" w:rsidRPr="001D3A00">
              <w:rPr>
                <w:rStyle w:val="EmphasisSpanish"/>
              </w:rPr>
              <w:t>ñ</w:t>
            </w:r>
            <w:r w:rsidR="00590FBB" w:rsidRPr="00AA6AA2">
              <w:t xml:space="preserve">, </w:t>
            </w:r>
            <w:r w:rsidR="00590FBB" w:rsidRPr="001D3A00">
              <w:rPr>
                <w:rStyle w:val="EmphasisSpanish"/>
              </w:rPr>
              <w:t>rr</w:t>
            </w:r>
            <w:r w:rsidR="00590FBB" w:rsidRPr="00AA6AA2">
              <w:t>/</w:t>
            </w:r>
            <w:r w:rsidR="00590FBB" w:rsidRPr="001D3A00">
              <w:rPr>
                <w:rStyle w:val="EmphasisSpanish"/>
              </w:rPr>
              <w:t>r</w:t>
            </w:r>
            <w:r w:rsidR="00590FBB" w:rsidRPr="00AA6AA2">
              <w:t xml:space="preserve"> </w:t>
            </w:r>
            <w:r w:rsidR="00590FBB" w:rsidRPr="001D3A00">
              <w:rPr>
                <w:rStyle w:val="EmphasisSpanish"/>
              </w:rPr>
              <w:t>g</w:t>
            </w:r>
            <w:r w:rsidR="00590FBB" w:rsidRPr="00AA6AA2">
              <w:t>/</w:t>
            </w:r>
            <w:r w:rsidR="00590FBB" w:rsidRPr="001D3A00">
              <w:rPr>
                <w:rStyle w:val="EmphasisSpanish"/>
              </w:rPr>
              <w:t>j</w:t>
            </w:r>
            <w:r w:rsidR="00590FBB" w:rsidRPr="00AA6AA2">
              <w:t xml:space="preserve">, </w:t>
            </w:r>
            <w:r w:rsidR="00590FBB" w:rsidRPr="001D3A00">
              <w:rPr>
                <w:rStyle w:val="EmphasisSpanish"/>
              </w:rPr>
              <w:t>c</w:t>
            </w:r>
            <w:r w:rsidR="00590FBB" w:rsidRPr="00AA6AA2">
              <w:t xml:space="preserve"> and </w:t>
            </w:r>
            <w:r w:rsidR="00590FBB" w:rsidRPr="001D3A00">
              <w:rPr>
                <w:rStyle w:val="EmphasisSpanish"/>
              </w:rPr>
              <w:t>y</w:t>
            </w:r>
          </w:p>
        </w:tc>
        <w:tc>
          <w:tcPr>
            <w:tcW w:w="2696" w:type="dxa"/>
            <w:tcBorders>
              <w:top w:val="dotted" w:sz="4" w:space="0" w:color="A6A8AB"/>
              <w:bottom w:val="dotted" w:sz="4" w:space="0" w:color="A6A8AB"/>
            </w:tcBorders>
          </w:tcPr>
          <w:p w14:paraId="21D4138C" w14:textId="77777777" w:rsidR="003B3E40" w:rsidRPr="00AA6AA2" w:rsidRDefault="003B3E40" w:rsidP="003B3E40">
            <w:pPr>
              <w:pStyle w:val="TableBullet"/>
            </w:pPr>
            <w:r w:rsidRPr="00AA6AA2">
              <w:t>use of visual, non-verbal and contextual cues such as intonation, gestures and facial expressions to help make meaning</w:t>
            </w:r>
          </w:p>
          <w:p w14:paraId="5FFE93C3" w14:textId="77777777" w:rsidR="003B3E40" w:rsidRPr="00424C2E" w:rsidRDefault="003B3E40" w:rsidP="003B3E40">
            <w:pPr>
              <w:pStyle w:val="TableBullet"/>
            </w:pPr>
            <w:r w:rsidRPr="00AA6AA2">
              <w:t>reproduction of distinctive sounds of the Spanish language, including the sounds for the letters</w:t>
            </w:r>
            <w:r w:rsidRPr="001D3A00">
              <w:rPr>
                <w:rStyle w:val="EmphasisSpanish"/>
              </w:rPr>
              <w:t xml:space="preserve"> ll</w:t>
            </w:r>
            <w:r w:rsidRPr="00AA6AA2">
              <w:t xml:space="preserve">, </w:t>
            </w:r>
            <w:r w:rsidRPr="001D3A00">
              <w:rPr>
                <w:rStyle w:val="EmphasisSpanish"/>
              </w:rPr>
              <w:t>ñ</w:t>
            </w:r>
            <w:r w:rsidRPr="00AA6AA2">
              <w:t xml:space="preserve">, </w:t>
            </w:r>
            <w:r w:rsidRPr="001D3A00">
              <w:rPr>
                <w:rStyle w:val="EmphasisSpanish"/>
              </w:rPr>
              <w:t>rr</w:t>
            </w:r>
            <w:r w:rsidRPr="00AA6AA2">
              <w:t>/</w:t>
            </w:r>
            <w:r w:rsidRPr="001D3A00">
              <w:rPr>
                <w:rStyle w:val="EmphasisSpanish"/>
              </w:rPr>
              <w:t>r</w:t>
            </w:r>
            <w:r w:rsidRPr="00AA6AA2">
              <w:t xml:space="preserve"> </w:t>
            </w:r>
            <w:r w:rsidRPr="001D3A00">
              <w:rPr>
                <w:rStyle w:val="EmphasisSpanish"/>
              </w:rPr>
              <w:t>g</w:t>
            </w:r>
            <w:r w:rsidRPr="00AA6AA2">
              <w:t>/</w:t>
            </w:r>
            <w:r w:rsidRPr="001D3A00">
              <w:rPr>
                <w:rStyle w:val="EmphasisSpanish"/>
              </w:rPr>
              <w:t>j</w:t>
            </w:r>
            <w:r w:rsidRPr="00AA6AA2">
              <w:t xml:space="preserve">, </w:t>
            </w:r>
            <w:r w:rsidRPr="001D3A00">
              <w:rPr>
                <w:rStyle w:val="EmphasisSpanish"/>
              </w:rPr>
              <w:t>c</w:t>
            </w:r>
            <w:r w:rsidRPr="00AA6AA2">
              <w:t xml:space="preserve"> and </w:t>
            </w:r>
            <w:r w:rsidRPr="001D3A00">
              <w:rPr>
                <w:rStyle w:val="EmphasisSpanish"/>
              </w:rPr>
              <w:t>y</w:t>
            </w:r>
          </w:p>
        </w:tc>
        <w:tc>
          <w:tcPr>
            <w:tcW w:w="2695" w:type="dxa"/>
            <w:tcBorders>
              <w:top w:val="dotted" w:sz="4" w:space="0" w:color="A6A8AB"/>
              <w:bottom w:val="dotted" w:sz="4" w:space="0" w:color="A6A8AB"/>
            </w:tcBorders>
          </w:tcPr>
          <w:p w14:paraId="447778A1" w14:textId="11474FC8" w:rsidR="003B3E40" w:rsidRPr="00AA6AA2" w:rsidRDefault="00E2105A" w:rsidP="003B3E40">
            <w:pPr>
              <w:pStyle w:val="TableBullet"/>
            </w:pPr>
            <w:r>
              <w:rPr>
                <w:rStyle w:val="shadingdifferences"/>
              </w:rPr>
              <w:t>guided</w:t>
            </w:r>
            <w:r w:rsidRPr="00AA6AA2">
              <w:t xml:space="preserve"> </w:t>
            </w:r>
            <w:r w:rsidR="001D3A00">
              <w:t>use of visual, non</w:t>
            </w:r>
            <w:r w:rsidR="001D3A00">
              <w:noBreakHyphen/>
            </w:r>
            <w:r w:rsidR="003B3E40" w:rsidRPr="00AA6AA2">
              <w:t>verbal and contextual cues such as intonation, gestures and facial expressions to help make meaning</w:t>
            </w:r>
          </w:p>
          <w:p w14:paraId="365B9BB2" w14:textId="77777777" w:rsidR="003B3E40" w:rsidRPr="00424C2E" w:rsidRDefault="003B3E40" w:rsidP="003B3E40">
            <w:pPr>
              <w:pStyle w:val="TableBullet"/>
            </w:pPr>
            <w:r w:rsidRPr="00B2298D">
              <w:rPr>
                <w:rStyle w:val="shadingdifferences"/>
              </w:rPr>
              <w:t>partial</w:t>
            </w:r>
            <w:r w:rsidRPr="00AA6AA2">
              <w:t xml:space="preserve"> reproduction of distinctive sounds of the Spanish language, including the sounds for the </w:t>
            </w:r>
            <w:r w:rsidR="00590FBB" w:rsidRPr="00AA6AA2">
              <w:t>letters</w:t>
            </w:r>
            <w:r w:rsidR="00590FBB" w:rsidRPr="001D3A00">
              <w:rPr>
                <w:rStyle w:val="EmphasisSpanish"/>
              </w:rPr>
              <w:t xml:space="preserve"> ll</w:t>
            </w:r>
            <w:r w:rsidR="00590FBB" w:rsidRPr="00AA6AA2">
              <w:t xml:space="preserve">, </w:t>
            </w:r>
            <w:r w:rsidR="00590FBB" w:rsidRPr="001D3A00">
              <w:rPr>
                <w:rStyle w:val="EmphasisSpanish"/>
              </w:rPr>
              <w:t>ñ</w:t>
            </w:r>
            <w:r w:rsidR="00590FBB" w:rsidRPr="00AA6AA2">
              <w:t xml:space="preserve">, </w:t>
            </w:r>
            <w:r w:rsidR="00590FBB" w:rsidRPr="001D3A00">
              <w:rPr>
                <w:rStyle w:val="EmphasisSpanish"/>
              </w:rPr>
              <w:t>rr</w:t>
            </w:r>
            <w:r w:rsidR="00590FBB" w:rsidRPr="00AA6AA2">
              <w:t>/</w:t>
            </w:r>
            <w:r w:rsidR="00590FBB" w:rsidRPr="001D3A00">
              <w:rPr>
                <w:rStyle w:val="EmphasisSpanish"/>
              </w:rPr>
              <w:t>r</w:t>
            </w:r>
            <w:r w:rsidR="00590FBB" w:rsidRPr="00AA6AA2">
              <w:t xml:space="preserve"> </w:t>
            </w:r>
            <w:r w:rsidR="00590FBB" w:rsidRPr="001D3A00">
              <w:rPr>
                <w:rStyle w:val="EmphasisSpanish"/>
              </w:rPr>
              <w:t>g</w:t>
            </w:r>
            <w:r w:rsidR="00590FBB" w:rsidRPr="00AA6AA2">
              <w:t>/</w:t>
            </w:r>
            <w:r w:rsidR="00590FBB" w:rsidRPr="001D3A00">
              <w:rPr>
                <w:rStyle w:val="EmphasisSpanish"/>
              </w:rPr>
              <w:t>j</w:t>
            </w:r>
            <w:r w:rsidR="00590FBB" w:rsidRPr="00AA6AA2">
              <w:t xml:space="preserve">, </w:t>
            </w:r>
            <w:r w:rsidR="00590FBB" w:rsidRPr="001D3A00">
              <w:rPr>
                <w:rStyle w:val="EmphasisSpanish"/>
              </w:rPr>
              <w:t>c</w:t>
            </w:r>
            <w:r w:rsidR="00590FBB" w:rsidRPr="00AA6AA2">
              <w:t xml:space="preserve"> and </w:t>
            </w:r>
            <w:r w:rsidR="00590FBB" w:rsidRPr="001D3A00">
              <w:rPr>
                <w:rStyle w:val="EmphasisSpanish"/>
              </w:rPr>
              <w:t>y</w:t>
            </w:r>
          </w:p>
        </w:tc>
        <w:tc>
          <w:tcPr>
            <w:tcW w:w="2697" w:type="dxa"/>
            <w:tcBorders>
              <w:top w:val="dotted" w:sz="4" w:space="0" w:color="A6A8AB"/>
              <w:bottom w:val="dotted" w:sz="4" w:space="0" w:color="A6A8AB"/>
            </w:tcBorders>
          </w:tcPr>
          <w:p w14:paraId="7370C205" w14:textId="6B49C71B" w:rsidR="003B3E40" w:rsidRPr="00AA6AA2" w:rsidRDefault="00B2298D" w:rsidP="003B3E40">
            <w:pPr>
              <w:pStyle w:val="TableBullet"/>
            </w:pPr>
            <w:r w:rsidRPr="00B2298D">
              <w:rPr>
                <w:rStyle w:val="shadingdifferences"/>
              </w:rPr>
              <w:t>aspects of</w:t>
            </w:r>
            <w:r>
              <w:t xml:space="preserve"> </w:t>
            </w:r>
            <w:r w:rsidR="001D3A00">
              <w:t>visual, non</w:t>
            </w:r>
            <w:r w:rsidR="001D3A00">
              <w:noBreakHyphen/>
            </w:r>
            <w:r w:rsidR="003B3E40" w:rsidRPr="00AA6AA2">
              <w:t>verbal and contextual cues such as intonation, gestures and facial expressions to help make meaning</w:t>
            </w:r>
          </w:p>
          <w:p w14:paraId="47D02929" w14:textId="77777777" w:rsidR="003B3E40" w:rsidRPr="00424C2E" w:rsidRDefault="003B3E40" w:rsidP="003B3E40">
            <w:pPr>
              <w:pStyle w:val="TableBullet"/>
            </w:pPr>
            <w:r w:rsidRPr="00B2298D">
              <w:rPr>
                <w:rStyle w:val="shadingdifferences"/>
              </w:rPr>
              <w:t>fragmented</w:t>
            </w:r>
            <w:r w:rsidRPr="00AA6AA2">
              <w:t xml:space="preserve"> reproduction of distinctive sounds of the Spanish language, including the sounds for the </w:t>
            </w:r>
            <w:r w:rsidR="00590FBB" w:rsidRPr="00AA6AA2">
              <w:t>letters</w:t>
            </w:r>
            <w:r w:rsidR="00590FBB" w:rsidRPr="001D3A00">
              <w:rPr>
                <w:rStyle w:val="EmphasisSpanish"/>
              </w:rPr>
              <w:t xml:space="preserve"> ll</w:t>
            </w:r>
            <w:r w:rsidR="00590FBB" w:rsidRPr="00AA6AA2">
              <w:t xml:space="preserve">, </w:t>
            </w:r>
            <w:r w:rsidR="00590FBB" w:rsidRPr="001D3A00">
              <w:rPr>
                <w:rStyle w:val="EmphasisSpanish"/>
              </w:rPr>
              <w:t>ñ</w:t>
            </w:r>
            <w:r w:rsidR="00590FBB" w:rsidRPr="00AA6AA2">
              <w:t xml:space="preserve">, </w:t>
            </w:r>
            <w:r w:rsidR="00590FBB" w:rsidRPr="001D3A00">
              <w:rPr>
                <w:rStyle w:val="EmphasisSpanish"/>
              </w:rPr>
              <w:t>rr</w:t>
            </w:r>
            <w:r w:rsidR="00590FBB" w:rsidRPr="00AA6AA2">
              <w:t>/</w:t>
            </w:r>
            <w:r w:rsidR="00590FBB" w:rsidRPr="001D3A00">
              <w:rPr>
                <w:rStyle w:val="EmphasisSpanish"/>
              </w:rPr>
              <w:t>r</w:t>
            </w:r>
            <w:r w:rsidR="00590FBB" w:rsidRPr="00AA6AA2">
              <w:t xml:space="preserve"> </w:t>
            </w:r>
            <w:r w:rsidR="00590FBB" w:rsidRPr="001D3A00">
              <w:rPr>
                <w:rStyle w:val="EmphasisSpanish"/>
              </w:rPr>
              <w:t>g</w:t>
            </w:r>
            <w:r w:rsidR="00590FBB" w:rsidRPr="00AA6AA2">
              <w:t>/</w:t>
            </w:r>
            <w:r w:rsidR="00590FBB" w:rsidRPr="001D3A00">
              <w:rPr>
                <w:rStyle w:val="EmphasisSpanish"/>
              </w:rPr>
              <w:t>j</w:t>
            </w:r>
            <w:r w:rsidR="00590FBB" w:rsidRPr="00AA6AA2">
              <w:t xml:space="preserve">, </w:t>
            </w:r>
            <w:r w:rsidR="00590FBB" w:rsidRPr="001D3A00">
              <w:rPr>
                <w:rStyle w:val="EmphasisSpanish"/>
              </w:rPr>
              <w:t>c</w:t>
            </w:r>
            <w:r w:rsidR="00590FBB" w:rsidRPr="00AA6AA2">
              <w:t xml:space="preserve"> and </w:t>
            </w:r>
            <w:r w:rsidR="00590FBB" w:rsidRPr="001D3A00">
              <w:rPr>
                <w:rStyle w:val="EmphasisSpanish"/>
              </w:rPr>
              <w:t>y</w:t>
            </w:r>
          </w:p>
        </w:tc>
      </w:tr>
      <w:tr w:rsidR="003B3E40" w:rsidRPr="00F2628C" w14:paraId="2A7044CC" w14:textId="77777777" w:rsidTr="00424C2E">
        <w:trPr>
          <w:cantSplit/>
          <w:trHeight w:val="302"/>
        </w:trPr>
        <w:tc>
          <w:tcPr>
            <w:tcW w:w="458" w:type="dxa"/>
            <w:vMerge/>
            <w:shd w:val="clear" w:color="auto" w:fill="E6E7E8" w:themeFill="background2"/>
            <w:textDirection w:val="btLr"/>
            <w:vAlign w:val="center"/>
          </w:tcPr>
          <w:p w14:paraId="6A057A24" w14:textId="77777777" w:rsidR="003B3E40" w:rsidRPr="00887069" w:rsidRDefault="003B3E40" w:rsidP="004361A0">
            <w:pPr>
              <w:pStyle w:val="Tableheadingcolumn2"/>
            </w:pPr>
          </w:p>
        </w:tc>
        <w:tc>
          <w:tcPr>
            <w:tcW w:w="2695" w:type="dxa"/>
            <w:tcBorders>
              <w:top w:val="dotted" w:sz="4" w:space="0" w:color="A6A8AB"/>
              <w:bottom w:val="dotted" w:sz="4" w:space="0" w:color="A6A8AB"/>
            </w:tcBorders>
          </w:tcPr>
          <w:p w14:paraId="6F2B9BDB" w14:textId="262F5C38" w:rsidR="003B3E40" w:rsidRPr="00424C2E" w:rsidRDefault="00E2105A" w:rsidP="00424C2E">
            <w:pPr>
              <w:pStyle w:val="Tabletextsinglecell"/>
            </w:pPr>
            <w:r>
              <w:rPr>
                <w:rStyle w:val="shadingdifferences"/>
              </w:rPr>
              <w:t>purposeful</w:t>
            </w:r>
            <w:r>
              <w:t xml:space="preserve"> </w:t>
            </w:r>
            <w:r w:rsidR="003B3E40">
              <w:t>identification of</w:t>
            </w:r>
            <w:r w:rsidR="003B3E40" w:rsidRPr="00C57C35">
              <w:t xml:space="preserve"> specific words and expressions in simple texts, such as name</w:t>
            </w:r>
            <w:r w:rsidR="003B3E40">
              <w:t>s of people, places or objects</w:t>
            </w:r>
          </w:p>
        </w:tc>
        <w:tc>
          <w:tcPr>
            <w:tcW w:w="2695" w:type="dxa"/>
            <w:tcBorders>
              <w:top w:val="dotted" w:sz="4" w:space="0" w:color="A6A8AB"/>
              <w:bottom w:val="dotted" w:sz="4" w:space="0" w:color="A6A8AB"/>
            </w:tcBorders>
          </w:tcPr>
          <w:p w14:paraId="77070629" w14:textId="484DC6CC" w:rsidR="003B3E40" w:rsidRPr="00424C2E" w:rsidRDefault="003B3E40" w:rsidP="00424C2E">
            <w:pPr>
              <w:pStyle w:val="Tabletextsinglecell"/>
            </w:pPr>
            <w:r w:rsidRPr="00734FEA">
              <w:rPr>
                <w:rStyle w:val="shadingdifferences"/>
              </w:rPr>
              <w:t>effective</w:t>
            </w:r>
            <w:r>
              <w:t xml:space="preserve"> identification of</w:t>
            </w:r>
            <w:r w:rsidRPr="00C57C35">
              <w:t xml:space="preserve"> specific words and expressions in simple texts, such as name</w:t>
            </w:r>
            <w:r>
              <w:t>s of people, places or objects</w:t>
            </w:r>
          </w:p>
        </w:tc>
        <w:tc>
          <w:tcPr>
            <w:tcW w:w="2696" w:type="dxa"/>
            <w:tcBorders>
              <w:top w:val="dotted" w:sz="4" w:space="0" w:color="A6A8AB"/>
              <w:bottom w:val="dotted" w:sz="4" w:space="0" w:color="A6A8AB"/>
            </w:tcBorders>
          </w:tcPr>
          <w:p w14:paraId="6384386C" w14:textId="77777777" w:rsidR="003B3E40" w:rsidRPr="00424C2E" w:rsidRDefault="003B3E40" w:rsidP="00424C2E">
            <w:pPr>
              <w:pStyle w:val="Tabletextsinglecell"/>
            </w:pPr>
            <w:r>
              <w:t>identification of</w:t>
            </w:r>
            <w:r w:rsidRPr="00C57C35">
              <w:t xml:space="preserve"> specific words and expressions in simple texts, such as name</w:t>
            </w:r>
            <w:r>
              <w:t>s of people, places or objects</w:t>
            </w:r>
          </w:p>
        </w:tc>
        <w:tc>
          <w:tcPr>
            <w:tcW w:w="2695" w:type="dxa"/>
            <w:tcBorders>
              <w:top w:val="dotted" w:sz="4" w:space="0" w:color="A6A8AB"/>
              <w:bottom w:val="dotted" w:sz="4" w:space="0" w:color="A6A8AB"/>
            </w:tcBorders>
          </w:tcPr>
          <w:p w14:paraId="627565DE" w14:textId="77777777" w:rsidR="003B3E40" w:rsidRPr="00424C2E" w:rsidRDefault="003B3E40" w:rsidP="00424C2E">
            <w:pPr>
              <w:pStyle w:val="Tabletextsinglecell"/>
            </w:pPr>
            <w:r w:rsidRPr="00734FEA">
              <w:rPr>
                <w:rStyle w:val="shadingdifferences"/>
              </w:rPr>
              <w:t>partial</w:t>
            </w:r>
            <w:r>
              <w:t xml:space="preserve"> identification of</w:t>
            </w:r>
            <w:r w:rsidRPr="00C57C35">
              <w:t xml:space="preserve"> specific words and expressions in simple texts, such as name</w:t>
            </w:r>
            <w:r>
              <w:t>s of people, places or objects</w:t>
            </w:r>
          </w:p>
        </w:tc>
        <w:tc>
          <w:tcPr>
            <w:tcW w:w="2697" w:type="dxa"/>
            <w:tcBorders>
              <w:top w:val="dotted" w:sz="4" w:space="0" w:color="A6A8AB"/>
              <w:bottom w:val="dotted" w:sz="4" w:space="0" w:color="A6A8AB"/>
            </w:tcBorders>
          </w:tcPr>
          <w:p w14:paraId="4CD1DF4C" w14:textId="77777777" w:rsidR="003B3E40" w:rsidRPr="00424C2E" w:rsidRDefault="003B3E40" w:rsidP="00424C2E">
            <w:pPr>
              <w:pStyle w:val="Tabletextsinglecell"/>
            </w:pPr>
            <w:r w:rsidRPr="00734FEA">
              <w:rPr>
                <w:rStyle w:val="shadingdifferences"/>
              </w:rPr>
              <w:t>fragmented</w:t>
            </w:r>
            <w:r>
              <w:t xml:space="preserve"> identification of</w:t>
            </w:r>
            <w:r w:rsidRPr="00C57C35">
              <w:t xml:space="preserve"> specific words and expressions in simple texts, such as name</w:t>
            </w:r>
            <w:r>
              <w:t>s of people, places or objects</w:t>
            </w:r>
          </w:p>
        </w:tc>
      </w:tr>
      <w:tr w:rsidR="003B3E40" w:rsidRPr="00F2628C" w14:paraId="1F162FD8" w14:textId="77777777" w:rsidTr="00424C2E">
        <w:trPr>
          <w:cantSplit/>
          <w:trHeight w:val="20"/>
        </w:trPr>
        <w:tc>
          <w:tcPr>
            <w:tcW w:w="458" w:type="dxa"/>
            <w:vMerge w:val="restart"/>
            <w:shd w:val="clear" w:color="auto" w:fill="E6E7E8" w:themeFill="background2"/>
            <w:textDirection w:val="btLr"/>
            <w:vAlign w:val="center"/>
          </w:tcPr>
          <w:p w14:paraId="300C05F3" w14:textId="77777777" w:rsidR="003B3E40" w:rsidRPr="00672B60" w:rsidRDefault="003B3E40" w:rsidP="00866548">
            <w:pPr>
              <w:pStyle w:val="Tableheadingcolumns"/>
            </w:pPr>
            <w:r>
              <w:lastRenderedPageBreak/>
              <w:t>Communicating</w:t>
            </w:r>
          </w:p>
        </w:tc>
        <w:tc>
          <w:tcPr>
            <w:tcW w:w="2695" w:type="dxa"/>
            <w:tcBorders>
              <w:top w:val="dotted" w:sz="4" w:space="0" w:color="A6A8AB"/>
              <w:bottom w:val="dotted" w:sz="4" w:space="0" w:color="A6A8AB"/>
            </w:tcBorders>
          </w:tcPr>
          <w:p w14:paraId="584D0BD3" w14:textId="2A49763A" w:rsidR="003B3E40" w:rsidRPr="00424C2E" w:rsidRDefault="00CA4019" w:rsidP="00424C2E">
            <w:pPr>
              <w:pStyle w:val="Tabletextsinglecell"/>
            </w:pPr>
            <w:r>
              <w:rPr>
                <w:rStyle w:val="shadingdifferences"/>
              </w:rPr>
              <w:t>purposeful</w:t>
            </w:r>
            <w:r>
              <w:t xml:space="preserve"> </w:t>
            </w:r>
            <w:r w:rsidR="003B3E40">
              <w:t>c</w:t>
            </w:r>
            <w:r w:rsidR="003B3E40" w:rsidRPr="00C57C35">
              <w:t>onvey</w:t>
            </w:r>
            <w:r w:rsidR="003B3E40">
              <w:t>ance of</w:t>
            </w:r>
            <w:r w:rsidR="003B3E40" w:rsidRPr="00C57C35">
              <w:t xml:space="preserve"> factual information about self, family, friends and favourite things at word and simple</w:t>
            </w:r>
            <w:r w:rsidR="003B3E40">
              <w:t xml:space="preserve"> sentence level</w:t>
            </w:r>
          </w:p>
        </w:tc>
        <w:tc>
          <w:tcPr>
            <w:tcW w:w="2695" w:type="dxa"/>
            <w:tcBorders>
              <w:top w:val="dotted" w:sz="4" w:space="0" w:color="A6A8AB"/>
              <w:bottom w:val="dotted" w:sz="4" w:space="0" w:color="A6A8AB"/>
            </w:tcBorders>
          </w:tcPr>
          <w:p w14:paraId="1ECB819C" w14:textId="77777777" w:rsidR="003B3E40" w:rsidRPr="00424C2E" w:rsidRDefault="003B3E40" w:rsidP="00424C2E">
            <w:pPr>
              <w:pStyle w:val="Tabletextsinglecell"/>
            </w:pPr>
            <w:r w:rsidRPr="00734FEA">
              <w:rPr>
                <w:rStyle w:val="shadingdifferences"/>
              </w:rPr>
              <w:t>effective</w:t>
            </w:r>
            <w:r>
              <w:t xml:space="preserve"> c</w:t>
            </w:r>
            <w:r w:rsidRPr="00C57C35">
              <w:t>onvey</w:t>
            </w:r>
            <w:r>
              <w:t>ance of</w:t>
            </w:r>
            <w:r w:rsidRPr="00C57C35">
              <w:t xml:space="preserve"> factual information about self, family, friends and favourite things at word and simple</w:t>
            </w:r>
            <w:r>
              <w:t xml:space="preserve"> sentence level</w:t>
            </w:r>
          </w:p>
        </w:tc>
        <w:tc>
          <w:tcPr>
            <w:tcW w:w="2696" w:type="dxa"/>
            <w:tcBorders>
              <w:top w:val="dotted" w:sz="4" w:space="0" w:color="A6A8AB"/>
              <w:bottom w:val="dotted" w:sz="4" w:space="0" w:color="A6A8AB"/>
            </w:tcBorders>
          </w:tcPr>
          <w:p w14:paraId="0037FCFE" w14:textId="77777777" w:rsidR="003B3E40" w:rsidRPr="00424C2E" w:rsidRDefault="003B3E40" w:rsidP="00424C2E">
            <w:pPr>
              <w:pStyle w:val="Tabletextsinglecell"/>
            </w:pPr>
            <w:r w:rsidRPr="00734FEA">
              <w:t>conveyance of factual information about self, family, friends and favourite things at word and simple sentence level</w:t>
            </w:r>
            <w:r>
              <w:t xml:space="preserve"> (</w:t>
            </w:r>
            <w:bookmarkStart w:id="13" w:name="SE4"/>
            <w:r w:rsidR="008B07EB">
              <w:rPr>
                <w:rFonts w:ascii="Arial" w:hAnsi="Arial"/>
              </w:rPr>
              <w:fldChar w:fldCharType="begin"/>
            </w:r>
            <w:r w:rsidR="008B07EB">
              <w:instrText xml:space="preserve"> HYPERLINK \l "AS4" \o "AS4, Alt+Left to return " </w:instrText>
            </w:r>
            <w:r w:rsidR="008B07EB">
              <w:rPr>
                <w:rFonts w:ascii="Arial" w:hAnsi="Arial"/>
              </w:rPr>
              <w:fldChar w:fldCharType="separate"/>
            </w:r>
            <w:r w:rsidR="008B07EB" w:rsidRPr="006A3BC6">
              <w:rPr>
                <w:rStyle w:val="Hyperlink"/>
                <w:noProof/>
                <w:shd w:val="clear" w:color="auto" w:fill="C8DDF2"/>
              </w:rPr>
              <w:t>AS4</w:t>
            </w:r>
            <w:r w:rsidR="008B07EB">
              <w:rPr>
                <w:rStyle w:val="Hyperlink"/>
                <w:noProof/>
                <w:shd w:val="clear" w:color="auto" w:fill="C8DDF2"/>
              </w:rPr>
              <w:fldChar w:fldCharType="end"/>
            </w:r>
            <w:bookmarkEnd w:id="13"/>
            <w:r>
              <w:t>)</w:t>
            </w:r>
          </w:p>
        </w:tc>
        <w:tc>
          <w:tcPr>
            <w:tcW w:w="2695" w:type="dxa"/>
            <w:tcBorders>
              <w:top w:val="dotted" w:sz="4" w:space="0" w:color="A6A8AB"/>
              <w:bottom w:val="dotted" w:sz="4" w:space="0" w:color="A6A8AB"/>
            </w:tcBorders>
          </w:tcPr>
          <w:p w14:paraId="7EF13C0A" w14:textId="77777777" w:rsidR="003B3E40" w:rsidRPr="00424C2E" w:rsidRDefault="00950DDE" w:rsidP="00424C2E">
            <w:pPr>
              <w:pStyle w:val="Tabletextsinglecell"/>
            </w:pPr>
            <w:r>
              <w:rPr>
                <w:rStyle w:val="shadingdifferences"/>
              </w:rPr>
              <w:t>partial</w:t>
            </w:r>
            <w:r w:rsidR="003B3E40">
              <w:t xml:space="preserve"> c</w:t>
            </w:r>
            <w:r w:rsidR="003B3E40" w:rsidRPr="00C57C35">
              <w:t>onvey</w:t>
            </w:r>
            <w:r w:rsidR="003B3E40">
              <w:t>ance of</w:t>
            </w:r>
            <w:r w:rsidR="003B3E40" w:rsidRPr="00C57C35">
              <w:t xml:space="preserve"> factual information about self, family, friends and favourite things at word and simple</w:t>
            </w:r>
            <w:r w:rsidR="003B3E40">
              <w:t xml:space="preserve"> sentence level</w:t>
            </w:r>
          </w:p>
        </w:tc>
        <w:tc>
          <w:tcPr>
            <w:tcW w:w="2697" w:type="dxa"/>
            <w:tcBorders>
              <w:top w:val="dotted" w:sz="4" w:space="0" w:color="A6A8AB"/>
              <w:bottom w:val="dotted" w:sz="4" w:space="0" w:color="A6A8AB"/>
            </w:tcBorders>
          </w:tcPr>
          <w:p w14:paraId="07994C71" w14:textId="77777777" w:rsidR="003B3E40" w:rsidRPr="00424C2E" w:rsidRDefault="003B3E40" w:rsidP="00424C2E">
            <w:pPr>
              <w:pStyle w:val="Tabletextsinglecell"/>
            </w:pPr>
            <w:r w:rsidRPr="00734FEA">
              <w:rPr>
                <w:rStyle w:val="shadingdifferences"/>
              </w:rPr>
              <w:t>fragmented</w:t>
            </w:r>
            <w:r>
              <w:t xml:space="preserve"> c</w:t>
            </w:r>
            <w:r w:rsidRPr="00C57C35">
              <w:t>onvey</w:t>
            </w:r>
            <w:r>
              <w:t>ance of</w:t>
            </w:r>
            <w:r w:rsidRPr="00C57C35">
              <w:t xml:space="preserve"> factual information about self, family, friends and favourite things at word and simple</w:t>
            </w:r>
            <w:r>
              <w:t xml:space="preserve"> sentence level</w:t>
            </w:r>
          </w:p>
        </w:tc>
      </w:tr>
      <w:tr w:rsidR="003B3E40" w:rsidRPr="00F2628C" w14:paraId="2E8E928E" w14:textId="77777777" w:rsidTr="00424C2E">
        <w:trPr>
          <w:cantSplit/>
          <w:trHeight w:val="20"/>
        </w:trPr>
        <w:tc>
          <w:tcPr>
            <w:tcW w:w="458" w:type="dxa"/>
            <w:vMerge/>
            <w:shd w:val="clear" w:color="auto" w:fill="E6E7E8" w:themeFill="background2"/>
            <w:textDirection w:val="btLr"/>
            <w:vAlign w:val="center"/>
          </w:tcPr>
          <w:p w14:paraId="31362C10" w14:textId="77777777" w:rsidR="003B3E40" w:rsidRPr="00672B60" w:rsidRDefault="003B3E40" w:rsidP="00866548">
            <w:pPr>
              <w:pStyle w:val="Tableheadingcolumns"/>
            </w:pPr>
          </w:p>
        </w:tc>
        <w:tc>
          <w:tcPr>
            <w:tcW w:w="2695" w:type="dxa"/>
            <w:tcBorders>
              <w:top w:val="dotted" w:sz="4" w:space="0" w:color="A6A8AB"/>
              <w:bottom w:val="dotted" w:sz="4" w:space="0" w:color="A6A8AB"/>
            </w:tcBorders>
          </w:tcPr>
          <w:p w14:paraId="06453D4E" w14:textId="1EB4F689" w:rsidR="003B3E40" w:rsidRPr="00424C2E" w:rsidRDefault="003B3E40" w:rsidP="00424C2E">
            <w:pPr>
              <w:pStyle w:val="Tabletextsinglecell"/>
            </w:pPr>
            <w:r w:rsidRPr="00734FEA">
              <w:rPr>
                <w:rStyle w:val="shadingdifferences"/>
              </w:rPr>
              <w:t>considered</w:t>
            </w:r>
            <w:r>
              <w:t xml:space="preserve"> response</w:t>
            </w:r>
            <w:r w:rsidRPr="00C57C35">
              <w:t xml:space="preserve"> to and </w:t>
            </w:r>
            <w:r w:rsidR="00CA4019">
              <w:rPr>
                <w:rStyle w:val="shadingdifferences"/>
              </w:rPr>
              <w:t>purposeful</w:t>
            </w:r>
            <w:r w:rsidR="00CA4019">
              <w:t xml:space="preserve"> </w:t>
            </w:r>
            <w:r w:rsidRPr="00C57C35">
              <w:t>creat</w:t>
            </w:r>
            <w:r>
              <w:t>ion of</w:t>
            </w:r>
            <w:r w:rsidRPr="00C57C35">
              <w:t xml:space="preserve"> simple spoken and written texts using modelled e</w:t>
            </w:r>
            <w:r>
              <w:t>xamples and formulaic language</w:t>
            </w:r>
          </w:p>
        </w:tc>
        <w:tc>
          <w:tcPr>
            <w:tcW w:w="2695" w:type="dxa"/>
            <w:tcBorders>
              <w:top w:val="dotted" w:sz="4" w:space="0" w:color="A6A8AB"/>
              <w:bottom w:val="dotted" w:sz="4" w:space="0" w:color="A6A8AB"/>
            </w:tcBorders>
          </w:tcPr>
          <w:p w14:paraId="294D847F" w14:textId="77777777" w:rsidR="003B3E40" w:rsidRPr="00424C2E" w:rsidRDefault="003B3E40" w:rsidP="00424C2E">
            <w:pPr>
              <w:pStyle w:val="Tabletextsinglecell"/>
            </w:pPr>
            <w:r w:rsidRPr="00734FEA">
              <w:rPr>
                <w:rStyle w:val="shadingdifferences"/>
              </w:rPr>
              <w:t>informed</w:t>
            </w:r>
            <w:r>
              <w:t xml:space="preserve"> response</w:t>
            </w:r>
            <w:r w:rsidRPr="00C57C35">
              <w:t xml:space="preserve"> to and</w:t>
            </w:r>
            <w:r>
              <w:t xml:space="preserve"> </w:t>
            </w:r>
            <w:r w:rsidRPr="00AC59D4">
              <w:rPr>
                <w:rStyle w:val="shadingdifferences"/>
              </w:rPr>
              <w:t>effective</w:t>
            </w:r>
            <w:r w:rsidRPr="00C57C35">
              <w:t xml:space="preserve"> creat</w:t>
            </w:r>
            <w:r>
              <w:t>ion of</w:t>
            </w:r>
            <w:r w:rsidRPr="00C57C35">
              <w:t xml:space="preserve"> simple spoken and written texts using modelled e</w:t>
            </w:r>
            <w:r>
              <w:t>xamples and formulaic language</w:t>
            </w:r>
          </w:p>
        </w:tc>
        <w:tc>
          <w:tcPr>
            <w:tcW w:w="2696" w:type="dxa"/>
            <w:tcBorders>
              <w:top w:val="dotted" w:sz="4" w:space="0" w:color="A6A8AB"/>
              <w:bottom w:val="dotted" w:sz="4" w:space="0" w:color="A6A8AB"/>
            </w:tcBorders>
          </w:tcPr>
          <w:p w14:paraId="1DE0C798" w14:textId="77777777" w:rsidR="003B3E40" w:rsidRPr="00734FEA" w:rsidRDefault="003B3E40" w:rsidP="00424C2E">
            <w:pPr>
              <w:pStyle w:val="Tabletextsinglecell"/>
            </w:pPr>
            <w:r w:rsidRPr="00734FEA">
              <w:t>response to and creation of simple spoken and written texts using modelled examples and formulaic language</w:t>
            </w:r>
          </w:p>
        </w:tc>
        <w:tc>
          <w:tcPr>
            <w:tcW w:w="2695" w:type="dxa"/>
            <w:tcBorders>
              <w:top w:val="dotted" w:sz="4" w:space="0" w:color="A6A8AB"/>
              <w:bottom w:val="dotted" w:sz="4" w:space="0" w:color="A6A8AB"/>
            </w:tcBorders>
          </w:tcPr>
          <w:p w14:paraId="5355C252" w14:textId="77777777" w:rsidR="003B3E40" w:rsidRPr="00424C2E" w:rsidRDefault="00950DDE" w:rsidP="00950DDE">
            <w:pPr>
              <w:pStyle w:val="Tabletextsinglecell"/>
            </w:pPr>
            <w:r>
              <w:rPr>
                <w:rStyle w:val="shadingdifferences"/>
              </w:rPr>
              <w:t>partial</w:t>
            </w:r>
            <w:r>
              <w:t xml:space="preserve"> </w:t>
            </w:r>
            <w:r w:rsidR="003B3E40">
              <w:t>response</w:t>
            </w:r>
            <w:r w:rsidR="003B3E40" w:rsidRPr="00C57C35">
              <w:t xml:space="preserve"> to and</w:t>
            </w:r>
            <w:r w:rsidR="003B3E40">
              <w:t xml:space="preserve"> </w:t>
            </w:r>
            <w:r w:rsidR="008C790B">
              <w:rPr>
                <w:rStyle w:val="shadingdifferences"/>
              </w:rPr>
              <w:t>partial</w:t>
            </w:r>
            <w:r w:rsidR="008C790B">
              <w:t xml:space="preserve"> </w:t>
            </w:r>
            <w:r w:rsidR="003B3E40" w:rsidRPr="00C57C35">
              <w:t>creat</w:t>
            </w:r>
            <w:r w:rsidR="003B3E40">
              <w:t>ion of</w:t>
            </w:r>
            <w:r w:rsidR="003B3E40" w:rsidRPr="00C57C35">
              <w:t xml:space="preserve"> simple spoken and written texts using modelled e</w:t>
            </w:r>
            <w:r w:rsidR="003B3E40">
              <w:t>xamples and formulaic language</w:t>
            </w:r>
          </w:p>
        </w:tc>
        <w:tc>
          <w:tcPr>
            <w:tcW w:w="2697" w:type="dxa"/>
            <w:tcBorders>
              <w:top w:val="dotted" w:sz="4" w:space="0" w:color="A6A8AB"/>
              <w:bottom w:val="dotted" w:sz="4" w:space="0" w:color="A6A8AB"/>
            </w:tcBorders>
          </w:tcPr>
          <w:p w14:paraId="1C0CB528" w14:textId="0AFC1D19" w:rsidR="003B3E40" w:rsidRPr="00424C2E" w:rsidRDefault="003B3E40" w:rsidP="00AC59D4">
            <w:pPr>
              <w:pStyle w:val="Tabletextsinglecell"/>
            </w:pPr>
            <w:r w:rsidRPr="00734FEA">
              <w:rPr>
                <w:rStyle w:val="shadingdifferences"/>
              </w:rPr>
              <w:t>fragmented</w:t>
            </w:r>
            <w:r>
              <w:t xml:space="preserve"> response</w:t>
            </w:r>
            <w:r w:rsidRPr="00C57C35">
              <w:t xml:space="preserve"> to simple spoken and written texts using modelled e</w:t>
            </w:r>
            <w:r>
              <w:t>xamples and formulaic language</w:t>
            </w:r>
          </w:p>
        </w:tc>
      </w:tr>
      <w:tr w:rsidR="003B3E40" w:rsidRPr="00F2628C" w14:paraId="225B5DAC" w14:textId="77777777" w:rsidTr="005942E7">
        <w:trPr>
          <w:cantSplit/>
          <w:trHeight w:val="211"/>
        </w:trPr>
        <w:tc>
          <w:tcPr>
            <w:tcW w:w="458" w:type="dxa"/>
            <w:vMerge/>
            <w:shd w:val="clear" w:color="auto" w:fill="E6E7E8" w:themeFill="background2"/>
            <w:textDirection w:val="btLr"/>
            <w:vAlign w:val="center"/>
          </w:tcPr>
          <w:p w14:paraId="2E990EF4" w14:textId="77777777" w:rsidR="003B3E40" w:rsidRPr="00672B60" w:rsidRDefault="003B3E40" w:rsidP="00866548">
            <w:pPr>
              <w:pStyle w:val="Tableheadingcolumns"/>
            </w:pPr>
          </w:p>
        </w:tc>
        <w:tc>
          <w:tcPr>
            <w:tcW w:w="2695" w:type="dxa"/>
            <w:tcBorders>
              <w:top w:val="dotted" w:sz="4" w:space="0" w:color="A6A8AB"/>
              <w:bottom w:val="dotted" w:sz="4" w:space="0" w:color="A6A8AB"/>
            </w:tcBorders>
          </w:tcPr>
          <w:p w14:paraId="40DF776A" w14:textId="433007F8" w:rsidR="003B3E40" w:rsidRPr="00AA6AA2" w:rsidRDefault="003B3E40" w:rsidP="003B3E40">
            <w:pPr>
              <w:pStyle w:val="TableText"/>
            </w:pPr>
            <w:r w:rsidRPr="00AA6AA2">
              <w:t>desc</w:t>
            </w:r>
            <w:r>
              <w:t>ription of</w:t>
            </w:r>
            <w:r w:rsidRPr="00AA6AA2">
              <w:t xml:space="preserve"> people, places and things </w:t>
            </w:r>
            <w:r>
              <w:t xml:space="preserve">with </w:t>
            </w:r>
            <w:r w:rsidR="002E5057">
              <w:rPr>
                <w:rStyle w:val="shadingdifferences"/>
              </w:rPr>
              <w:t>considered</w:t>
            </w:r>
            <w:r w:rsidR="002E5057" w:rsidRPr="00AA6AA2">
              <w:t xml:space="preserve"> </w:t>
            </w:r>
            <w:r w:rsidRPr="00AA6AA2">
              <w:t xml:space="preserve">use of: </w:t>
            </w:r>
          </w:p>
          <w:p w14:paraId="57F4F001" w14:textId="77777777" w:rsidR="003B3E40" w:rsidRDefault="003B3E40" w:rsidP="003B3E40">
            <w:pPr>
              <w:pStyle w:val="TableBullet"/>
            </w:pPr>
            <w:r>
              <w:t>gender</w:t>
            </w:r>
          </w:p>
          <w:p w14:paraId="6AA82FAD" w14:textId="77777777" w:rsidR="003B3E40" w:rsidRDefault="003B3E40" w:rsidP="003B3E40">
            <w:pPr>
              <w:pStyle w:val="TableBullet"/>
            </w:pPr>
            <w:r>
              <w:t>simple verb forms</w:t>
            </w:r>
          </w:p>
          <w:p w14:paraId="5139ED78" w14:textId="77777777" w:rsidR="003B3E40" w:rsidRDefault="003B3E40" w:rsidP="003B3E40">
            <w:pPr>
              <w:pStyle w:val="TableBullet"/>
            </w:pPr>
            <w:r>
              <w:t>definite articles</w:t>
            </w:r>
            <w:r w:rsidRPr="00C57C35">
              <w:t xml:space="preserve"> </w:t>
            </w:r>
          </w:p>
          <w:p w14:paraId="3657E478" w14:textId="77777777" w:rsidR="003B3E40" w:rsidRPr="00424C2E" w:rsidRDefault="003B3E40" w:rsidP="003B3E40">
            <w:pPr>
              <w:pStyle w:val="TableBullet"/>
            </w:pPr>
            <w:r w:rsidRPr="00C57C35">
              <w:t>vocabulary related to familiar environments</w:t>
            </w:r>
          </w:p>
        </w:tc>
        <w:tc>
          <w:tcPr>
            <w:tcW w:w="2695" w:type="dxa"/>
            <w:tcBorders>
              <w:top w:val="dotted" w:sz="4" w:space="0" w:color="A6A8AB"/>
              <w:bottom w:val="dotted" w:sz="4" w:space="0" w:color="A6A8AB"/>
            </w:tcBorders>
          </w:tcPr>
          <w:p w14:paraId="64E49B32" w14:textId="77777777" w:rsidR="003B3E40" w:rsidRPr="00AA6AA2" w:rsidRDefault="003B3E40" w:rsidP="003B3E40">
            <w:pPr>
              <w:pStyle w:val="TableText"/>
            </w:pPr>
            <w:r w:rsidRPr="00AA6AA2">
              <w:t>desc</w:t>
            </w:r>
            <w:r>
              <w:t>ription of</w:t>
            </w:r>
            <w:r w:rsidRPr="00AA6AA2">
              <w:t xml:space="preserve"> people, places and things </w:t>
            </w:r>
            <w:r>
              <w:t xml:space="preserve">with </w:t>
            </w:r>
            <w:r w:rsidRPr="00AA6AA2">
              <w:rPr>
                <w:rStyle w:val="shadingdifferences"/>
              </w:rPr>
              <w:t>informed</w:t>
            </w:r>
            <w:r w:rsidRPr="00AA6AA2">
              <w:t xml:space="preserve"> use of: </w:t>
            </w:r>
          </w:p>
          <w:p w14:paraId="3122B192" w14:textId="77777777" w:rsidR="003B3E40" w:rsidRDefault="003B3E40" w:rsidP="003B3E40">
            <w:pPr>
              <w:pStyle w:val="TableBullet"/>
            </w:pPr>
            <w:r>
              <w:t>gender</w:t>
            </w:r>
          </w:p>
          <w:p w14:paraId="1B02F0CE" w14:textId="77777777" w:rsidR="003B3E40" w:rsidRDefault="003B3E40" w:rsidP="003B3E40">
            <w:pPr>
              <w:pStyle w:val="TableBullet"/>
            </w:pPr>
            <w:r>
              <w:t>simple verb forms</w:t>
            </w:r>
          </w:p>
          <w:p w14:paraId="5ADCBC3E" w14:textId="77777777" w:rsidR="003B3E40" w:rsidRDefault="003B3E40" w:rsidP="003B3E40">
            <w:pPr>
              <w:pStyle w:val="TableBullet"/>
            </w:pPr>
            <w:r>
              <w:t>definite articles</w:t>
            </w:r>
            <w:r w:rsidRPr="00C57C35">
              <w:t xml:space="preserve"> </w:t>
            </w:r>
          </w:p>
          <w:p w14:paraId="612E7335" w14:textId="77777777" w:rsidR="003B3E40" w:rsidRPr="00424C2E" w:rsidRDefault="003B3E40" w:rsidP="003B3E40">
            <w:pPr>
              <w:pStyle w:val="TableBullet"/>
            </w:pPr>
            <w:r w:rsidRPr="00C57C35">
              <w:t>vocabulary related to familiar environments</w:t>
            </w:r>
          </w:p>
        </w:tc>
        <w:tc>
          <w:tcPr>
            <w:tcW w:w="2696" w:type="dxa"/>
            <w:tcBorders>
              <w:top w:val="dotted" w:sz="4" w:space="0" w:color="A6A8AB"/>
              <w:bottom w:val="dotted" w:sz="4" w:space="0" w:color="A6A8AB"/>
            </w:tcBorders>
          </w:tcPr>
          <w:p w14:paraId="4E06AC8B" w14:textId="77777777" w:rsidR="003B3E40" w:rsidRPr="00AA6AA2" w:rsidRDefault="003B3E40" w:rsidP="003B3E40">
            <w:pPr>
              <w:pStyle w:val="TableText"/>
            </w:pPr>
            <w:r w:rsidRPr="00AA6AA2">
              <w:t>desc</w:t>
            </w:r>
            <w:r>
              <w:t>ription of</w:t>
            </w:r>
            <w:r w:rsidRPr="00AA6AA2">
              <w:t xml:space="preserve"> people, places and things </w:t>
            </w:r>
            <w:r>
              <w:t xml:space="preserve">with </w:t>
            </w:r>
            <w:r w:rsidRPr="00AA6AA2">
              <w:t xml:space="preserve">use of: </w:t>
            </w:r>
          </w:p>
          <w:p w14:paraId="711626BC" w14:textId="77777777" w:rsidR="003B3E40" w:rsidRDefault="003B3E40" w:rsidP="003B3E40">
            <w:pPr>
              <w:pStyle w:val="TableBullet"/>
            </w:pPr>
            <w:r w:rsidRPr="00C57C35">
              <w:t>gender (</w:t>
            </w:r>
            <w:bookmarkStart w:id="14" w:name="SE5"/>
            <w:r w:rsidR="008B07EB">
              <w:rPr>
                <w:rFonts w:ascii="Arial" w:hAnsi="Arial"/>
              </w:rPr>
              <w:fldChar w:fldCharType="begin"/>
            </w:r>
            <w:r w:rsidR="008B07EB">
              <w:instrText xml:space="preserve"> HYPERLINK \l "AS5" \o "AS5, Alt+Left to return " </w:instrText>
            </w:r>
            <w:r w:rsidR="008B07EB">
              <w:rPr>
                <w:rFonts w:ascii="Arial" w:hAnsi="Arial"/>
              </w:rPr>
              <w:fldChar w:fldCharType="separate"/>
            </w:r>
            <w:r w:rsidR="008B07EB">
              <w:rPr>
                <w:rStyle w:val="Hyperlink"/>
                <w:noProof/>
                <w:shd w:val="clear" w:color="auto" w:fill="C8DDF2"/>
              </w:rPr>
              <w:t>AS5</w:t>
            </w:r>
            <w:r w:rsidR="008B07EB">
              <w:rPr>
                <w:rStyle w:val="Hyperlink"/>
                <w:noProof/>
                <w:shd w:val="clear" w:color="auto" w:fill="C8DDF2"/>
              </w:rPr>
              <w:fldChar w:fldCharType="end"/>
            </w:r>
            <w:bookmarkEnd w:id="14"/>
            <w:r>
              <w:t>)</w:t>
            </w:r>
          </w:p>
          <w:p w14:paraId="79D8FD1E" w14:textId="77777777" w:rsidR="003B3E40" w:rsidRDefault="003B3E40" w:rsidP="003B3E40">
            <w:pPr>
              <w:pStyle w:val="TableBullet"/>
            </w:pPr>
            <w:r w:rsidRPr="00C57C35">
              <w:t>simple verb forms (</w:t>
            </w:r>
            <w:bookmarkStart w:id="15" w:name="SE6"/>
            <w:r w:rsidR="008B07EB">
              <w:rPr>
                <w:rFonts w:ascii="Arial" w:hAnsi="Arial"/>
              </w:rPr>
              <w:fldChar w:fldCharType="begin"/>
            </w:r>
            <w:r w:rsidR="008B07EB">
              <w:instrText xml:space="preserve"> HYPERLINK \l "AS6" \o "AS6, Alt+Left to return " </w:instrText>
            </w:r>
            <w:r w:rsidR="008B07EB">
              <w:rPr>
                <w:rFonts w:ascii="Arial" w:hAnsi="Arial"/>
              </w:rPr>
              <w:fldChar w:fldCharType="separate"/>
            </w:r>
            <w:r w:rsidR="008B07EB">
              <w:rPr>
                <w:rStyle w:val="Hyperlink"/>
                <w:noProof/>
                <w:shd w:val="clear" w:color="auto" w:fill="C8DDF2"/>
              </w:rPr>
              <w:t>AS6</w:t>
            </w:r>
            <w:r w:rsidR="008B07EB">
              <w:rPr>
                <w:rStyle w:val="Hyperlink"/>
                <w:noProof/>
                <w:shd w:val="clear" w:color="auto" w:fill="C8DDF2"/>
              </w:rPr>
              <w:fldChar w:fldCharType="end"/>
            </w:r>
            <w:bookmarkEnd w:id="15"/>
            <w:r>
              <w:t>)</w:t>
            </w:r>
          </w:p>
          <w:p w14:paraId="14736DCC" w14:textId="77777777" w:rsidR="003B3E40" w:rsidRDefault="003B3E40" w:rsidP="003B3E40">
            <w:pPr>
              <w:pStyle w:val="TableBullet"/>
            </w:pPr>
            <w:r>
              <w:t>definite articles</w:t>
            </w:r>
            <w:r w:rsidRPr="00C57C35">
              <w:t xml:space="preserve"> </w:t>
            </w:r>
          </w:p>
          <w:p w14:paraId="2B47F55D" w14:textId="77777777" w:rsidR="003B3E40" w:rsidRPr="00424C2E" w:rsidRDefault="003B3E40" w:rsidP="003B3E40">
            <w:pPr>
              <w:pStyle w:val="TableBullet"/>
            </w:pPr>
            <w:r w:rsidRPr="00C57C35">
              <w:t xml:space="preserve">vocabulary related to familiar environments </w:t>
            </w:r>
          </w:p>
        </w:tc>
        <w:tc>
          <w:tcPr>
            <w:tcW w:w="2695" w:type="dxa"/>
            <w:tcBorders>
              <w:top w:val="dotted" w:sz="4" w:space="0" w:color="A6A8AB"/>
              <w:bottom w:val="dotted" w:sz="4" w:space="0" w:color="A6A8AB"/>
            </w:tcBorders>
          </w:tcPr>
          <w:p w14:paraId="029CCADA" w14:textId="57ED75A6" w:rsidR="003B3E40" w:rsidRPr="00AA6AA2" w:rsidRDefault="003B3E40" w:rsidP="003B3E40">
            <w:pPr>
              <w:pStyle w:val="TableText"/>
            </w:pPr>
            <w:r w:rsidRPr="00AA6AA2">
              <w:t>desc</w:t>
            </w:r>
            <w:r>
              <w:t>ription of</w:t>
            </w:r>
            <w:r w:rsidRPr="00AA6AA2">
              <w:t xml:space="preserve"> people, places and things </w:t>
            </w:r>
            <w:r>
              <w:t xml:space="preserve">with </w:t>
            </w:r>
            <w:r w:rsidR="00054E7E">
              <w:rPr>
                <w:rStyle w:val="shadingdifferences"/>
              </w:rPr>
              <w:t>partial</w:t>
            </w:r>
            <w:r w:rsidR="00054E7E" w:rsidRPr="00AA6AA2">
              <w:t xml:space="preserve"> </w:t>
            </w:r>
            <w:r w:rsidRPr="00AA6AA2">
              <w:t xml:space="preserve">use of: </w:t>
            </w:r>
          </w:p>
          <w:p w14:paraId="541ECD68" w14:textId="77777777" w:rsidR="003B3E40" w:rsidRDefault="003B3E40" w:rsidP="003B3E40">
            <w:pPr>
              <w:pStyle w:val="TableBullet"/>
            </w:pPr>
            <w:r>
              <w:t>gender</w:t>
            </w:r>
          </w:p>
          <w:p w14:paraId="3CBB022C" w14:textId="77777777" w:rsidR="003B3E40" w:rsidRDefault="003B3E40" w:rsidP="003B3E40">
            <w:pPr>
              <w:pStyle w:val="TableBullet"/>
            </w:pPr>
            <w:r>
              <w:t>simple verb forms</w:t>
            </w:r>
          </w:p>
          <w:p w14:paraId="6D4F3855" w14:textId="77777777" w:rsidR="003B3E40" w:rsidRDefault="003B3E40" w:rsidP="003B3E40">
            <w:pPr>
              <w:pStyle w:val="TableBullet"/>
            </w:pPr>
            <w:r>
              <w:t>definite articles</w:t>
            </w:r>
            <w:r w:rsidRPr="00C57C35">
              <w:t xml:space="preserve"> </w:t>
            </w:r>
          </w:p>
          <w:p w14:paraId="133119BB" w14:textId="77777777" w:rsidR="003B3E40" w:rsidRPr="00424C2E" w:rsidRDefault="003B3E40" w:rsidP="003B3E40">
            <w:pPr>
              <w:pStyle w:val="TableBullet"/>
            </w:pPr>
            <w:r w:rsidRPr="00C57C35">
              <w:t>voc</w:t>
            </w:r>
            <w:r w:rsidRPr="003B3E40">
              <w:t>a</w:t>
            </w:r>
            <w:r w:rsidRPr="00C57C35">
              <w:t>bulary related to familiar environments</w:t>
            </w:r>
          </w:p>
        </w:tc>
        <w:tc>
          <w:tcPr>
            <w:tcW w:w="2697" w:type="dxa"/>
            <w:tcBorders>
              <w:top w:val="dotted" w:sz="4" w:space="0" w:color="A6A8AB"/>
              <w:bottom w:val="dotted" w:sz="4" w:space="0" w:color="A6A8AB"/>
            </w:tcBorders>
          </w:tcPr>
          <w:p w14:paraId="5DB4D05B" w14:textId="77777777" w:rsidR="003B3E40" w:rsidRPr="00AA6AA2" w:rsidRDefault="003B3E40" w:rsidP="003B3E40">
            <w:pPr>
              <w:pStyle w:val="TableText"/>
            </w:pPr>
            <w:r w:rsidRPr="00AA6AA2">
              <w:t>desc</w:t>
            </w:r>
            <w:r>
              <w:t>ription of</w:t>
            </w:r>
            <w:r w:rsidRPr="00AA6AA2">
              <w:t xml:space="preserve"> people, places and things </w:t>
            </w:r>
            <w:r>
              <w:t xml:space="preserve">with </w:t>
            </w:r>
            <w:r w:rsidRPr="00AA6AA2">
              <w:rPr>
                <w:rStyle w:val="shadingdifferences"/>
              </w:rPr>
              <w:t>fragmented</w:t>
            </w:r>
            <w:r w:rsidRPr="00AA6AA2">
              <w:t xml:space="preserve"> use of: </w:t>
            </w:r>
          </w:p>
          <w:p w14:paraId="7CAA2073" w14:textId="77777777" w:rsidR="003B3E40" w:rsidRDefault="003B3E40" w:rsidP="003B3E40">
            <w:pPr>
              <w:pStyle w:val="TableBullet"/>
            </w:pPr>
            <w:r>
              <w:t>gender</w:t>
            </w:r>
          </w:p>
          <w:p w14:paraId="25ABE379" w14:textId="77777777" w:rsidR="003B3E40" w:rsidRDefault="003B3E40" w:rsidP="003B3E40">
            <w:pPr>
              <w:pStyle w:val="TableBullet"/>
            </w:pPr>
            <w:r>
              <w:t>simple verb forms</w:t>
            </w:r>
          </w:p>
          <w:p w14:paraId="4E4270FF" w14:textId="77777777" w:rsidR="003B3E40" w:rsidRDefault="003B3E40" w:rsidP="003B3E40">
            <w:pPr>
              <w:pStyle w:val="TableBullet"/>
            </w:pPr>
            <w:r>
              <w:t>definite articles</w:t>
            </w:r>
            <w:r w:rsidRPr="00C57C35">
              <w:t xml:space="preserve"> </w:t>
            </w:r>
          </w:p>
          <w:p w14:paraId="65F5D0E2" w14:textId="77777777" w:rsidR="003B3E40" w:rsidRPr="00424C2E" w:rsidRDefault="003B3E40" w:rsidP="003B3E40">
            <w:pPr>
              <w:pStyle w:val="TableBullet"/>
            </w:pPr>
            <w:r w:rsidRPr="00C57C35">
              <w:t>vocabulary related to familiar environments</w:t>
            </w:r>
          </w:p>
        </w:tc>
      </w:tr>
      <w:tr w:rsidR="003B3E40" w:rsidRPr="00F2628C" w14:paraId="7E427B05" w14:textId="77777777" w:rsidTr="00424C2E">
        <w:trPr>
          <w:cantSplit/>
          <w:trHeight w:val="27"/>
        </w:trPr>
        <w:tc>
          <w:tcPr>
            <w:tcW w:w="458" w:type="dxa"/>
            <w:vMerge/>
            <w:shd w:val="clear" w:color="auto" w:fill="E6E7E8" w:themeFill="background2"/>
            <w:textDirection w:val="btLr"/>
            <w:vAlign w:val="center"/>
          </w:tcPr>
          <w:p w14:paraId="262554B8" w14:textId="77777777" w:rsidR="003B3E40" w:rsidRPr="00F437EF" w:rsidRDefault="003B3E40" w:rsidP="00866548">
            <w:pPr>
              <w:pStyle w:val="Tableheadingcolumns"/>
            </w:pPr>
          </w:p>
        </w:tc>
        <w:tc>
          <w:tcPr>
            <w:tcW w:w="2695" w:type="dxa"/>
            <w:tcBorders>
              <w:top w:val="dotted" w:sz="4" w:space="0" w:color="A6A8AB"/>
              <w:bottom w:val="dotted" w:sz="4" w:space="0" w:color="A6A8AB"/>
            </w:tcBorders>
          </w:tcPr>
          <w:p w14:paraId="012FEA65" w14:textId="38CCA2BB" w:rsidR="003B3E40" w:rsidRDefault="00CA4019" w:rsidP="003B3E40">
            <w:pPr>
              <w:pStyle w:val="TableBullet"/>
            </w:pPr>
            <w:r>
              <w:rPr>
                <w:rStyle w:val="shadingdifferences"/>
              </w:rPr>
              <w:t>considered</w:t>
            </w:r>
            <w:r>
              <w:t xml:space="preserve"> </w:t>
            </w:r>
            <w:r w:rsidR="003B3E40" w:rsidRPr="00C57C35">
              <w:t>translat</w:t>
            </w:r>
            <w:r w:rsidR="003B3E40">
              <w:t>ion of</w:t>
            </w:r>
            <w:r w:rsidR="003B3E40" w:rsidRPr="00C57C35">
              <w:t xml:space="preserve"> frequently used words a</w:t>
            </w:r>
            <w:r w:rsidR="00AC59D4">
              <w:t>nd simple phrases</w:t>
            </w:r>
            <w:r w:rsidR="003B3E40" w:rsidRPr="00C57C35">
              <w:t xml:space="preserve"> us</w:t>
            </w:r>
            <w:r w:rsidR="003B3E40">
              <w:t>ing visual cues and word lists</w:t>
            </w:r>
            <w:r w:rsidR="003B3E40" w:rsidRPr="00C57C35">
              <w:t xml:space="preserve"> </w:t>
            </w:r>
          </w:p>
          <w:p w14:paraId="263FC61D" w14:textId="12298C36" w:rsidR="003B3E40" w:rsidRPr="00424C2E" w:rsidRDefault="00027B65" w:rsidP="00AC59D4">
            <w:pPr>
              <w:pStyle w:val="TableBullet"/>
            </w:pPr>
            <w:r>
              <w:rPr>
                <w:rStyle w:val="shadingdifferences"/>
              </w:rPr>
              <w:t>purposeful</w:t>
            </w:r>
            <w:r>
              <w:t xml:space="preserve"> </w:t>
            </w:r>
            <w:r w:rsidR="003B3E40" w:rsidRPr="004C3146">
              <w:t>creation of simple print and digital texts in Spanish and English</w:t>
            </w:r>
          </w:p>
        </w:tc>
        <w:tc>
          <w:tcPr>
            <w:tcW w:w="2695" w:type="dxa"/>
            <w:tcBorders>
              <w:top w:val="dotted" w:sz="4" w:space="0" w:color="A6A8AB"/>
              <w:bottom w:val="dotted" w:sz="4" w:space="0" w:color="A6A8AB"/>
            </w:tcBorders>
          </w:tcPr>
          <w:p w14:paraId="779FFA75" w14:textId="77777777" w:rsidR="003B3E40" w:rsidRDefault="003B3E40" w:rsidP="003B3E40">
            <w:pPr>
              <w:pStyle w:val="TableBullet"/>
            </w:pPr>
            <w:r w:rsidRPr="00734FEA">
              <w:rPr>
                <w:rStyle w:val="shadingdifferences"/>
              </w:rPr>
              <w:t>informed</w:t>
            </w:r>
            <w:r>
              <w:t xml:space="preserve"> </w:t>
            </w:r>
            <w:r w:rsidRPr="00C57C35">
              <w:t>translat</w:t>
            </w:r>
            <w:r>
              <w:t>ion of</w:t>
            </w:r>
            <w:r w:rsidRPr="00C57C35">
              <w:t xml:space="preserve"> frequentl</w:t>
            </w:r>
            <w:r w:rsidR="00AC59D4">
              <w:t>y used words and simple phrases</w:t>
            </w:r>
            <w:r w:rsidRPr="00C57C35">
              <w:t xml:space="preserve"> us</w:t>
            </w:r>
            <w:r>
              <w:t>ing visual cues and word lists</w:t>
            </w:r>
            <w:r w:rsidRPr="00C57C35">
              <w:t xml:space="preserve"> </w:t>
            </w:r>
          </w:p>
          <w:p w14:paraId="4F58617D" w14:textId="77777777" w:rsidR="003B3E40" w:rsidRPr="00424C2E" w:rsidRDefault="003B3E40" w:rsidP="00AC59D4">
            <w:pPr>
              <w:pStyle w:val="TableBullet"/>
            </w:pPr>
            <w:r w:rsidRPr="00734FEA">
              <w:rPr>
                <w:rStyle w:val="shadingdifferences"/>
              </w:rPr>
              <w:t>effective</w:t>
            </w:r>
            <w:r>
              <w:t xml:space="preserve"> </w:t>
            </w:r>
            <w:r w:rsidRPr="004C3146">
              <w:t>creation of simple print and digital texts in Spanish and English</w:t>
            </w:r>
          </w:p>
        </w:tc>
        <w:tc>
          <w:tcPr>
            <w:tcW w:w="2696" w:type="dxa"/>
            <w:tcBorders>
              <w:top w:val="dotted" w:sz="4" w:space="0" w:color="A6A8AB"/>
              <w:bottom w:val="dotted" w:sz="4" w:space="0" w:color="A6A8AB"/>
            </w:tcBorders>
          </w:tcPr>
          <w:p w14:paraId="0CA0C7C3" w14:textId="77777777" w:rsidR="003B3E40" w:rsidRDefault="003B3E40" w:rsidP="003B3E40">
            <w:pPr>
              <w:pStyle w:val="TableBullet"/>
            </w:pPr>
            <w:r w:rsidRPr="00C57C35">
              <w:t>translat</w:t>
            </w:r>
            <w:r>
              <w:t>ion of</w:t>
            </w:r>
            <w:r w:rsidRPr="00C57C35">
              <w:t xml:space="preserve"> frequentl</w:t>
            </w:r>
            <w:r w:rsidR="00AC59D4">
              <w:t>y used words and simple phrases</w:t>
            </w:r>
            <w:r w:rsidRPr="00C57C35">
              <w:t xml:space="preserve"> using visual cues and word lists (</w:t>
            </w:r>
            <w:bookmarkStart w:id="16" w:name="SE7"/>
            <w:r w:rsidR="008B07EB">
              <w:rPr>
                <w:rFonts w:ascii="Arial" w:hAnsi="Arial"/>
              </w:rPr>
              <w:fldChar w:fldCharType="begin"/>
            </w:r>
            <w:r w:rsidR="008B07EB">
              <w:instrText xml:space="preserve"> HYPERLINK \l "AS7" \o "AS7, Alt+Left to return " </w:instrText>
            </w:r>
            <w:r w:rsidR="008B07EB">
              <w:rPr>
                <w:rFonts w:ascii="Arial" w:hAnsi="Arial"/>
              </w:rPr>
              <w:fldChar w:fldCharType="separate"/>
            </w:r>
            <w:r w:rsidR="008B07EB">
              <w:rPr>
                <w:rStyle w:val="Hyperlink"/>
                <w:noProof/>
                <w:shd w:val="clear" w:color="auto" w:fill="C8DDF2"/>
              </w:rPr>
              <w:t>AS7</w:t>
            </w:r>
            <w:r w:rsidR="008B07EB">
              <w:rPr>
                <w:rStyle w:val="Hyperlink"/>
                <w:noProof/>
                <w:shd w:val="clear" w:color="auto" w:fill="C8DDF2"/>
              </w:rPr>
              <w:fldChar w:fldCharType="end"/>
            </w:r>
            <w:bookmarkEnd w:id="16"/>
            <w:r w:rsidRPr="00C57C35">
              <w:t xml:space="preserve">) </w:t>
            </w:r>
          </w:p>
          <w:p w14:paraId="0F1C4508" w14:textId="77777777" w:rsidR="003B3E40" w:rsidRPr="00424C2E" w:rsidRDefault="003B3E40" w:rsidP="00AC59D4">
            <w:pPr>
              <w:pStyle w:val="TableBullet"/>
            </w:pPr>
            <w:r w:rsidRPr="00C57C35">
              <w:t>creat</w:t>
            </w:r>
            <w:r>
              <w:t>ion of</w:t>
            </w:r>
            <w:r w:rsidRPr="00C57C35">
              <w:t xml:space="preserve"> simple print and digital tex</w:t>
            </w:r>
            <w:r>
              <w:t>ts in Spanish and English</w:t>
            </w:r>
          </w:p>
        </w:tc>
        <w:tc>
          <w:tcPr>
            <w:tcW w:w="2695" w:type="dxa"/>
            <w:tcBorders>
              <w:top w:val="dotted" w:sz="4" w:space="0" w:color="A6A8AB"/>
              <w:bottom w:val="dotted" w:sz="4" w:space="0" w:color="A6A8AB"/>
            </w:tcBorders>
          </w:tcPr>
          <w:p w14:paraId="4A90F86E" w14:textId="77777777" w:rsidR="003B3E40" w:rsidRDefault="00D0404E" w:rsidP="003B3E40">
            <w:pPr>
              <w:pStyle w:val="TableBullet"/>
            </w:pPr>
            <w:r w:rsidRPr="00734FEA">
              <w:rPr>
                <w:rStyle w:val="shadingdifferences"/>
              </w:rPr>
              <w:t>partial</w:t>
            </w:r>
            <w:r>
              <w:t xml:space="preserve"> </w:t>
            </w:r>
            <w:r w:rsidR="003B3E40" w:rsidRPr="00C57C35">
              <w:t>translat</w:t>
            </w:r>
            <w:r w:rsidR="003B3E40">
              <w:t>ion of</w:t>
            </w:r>
            <w:r w:rsidR="003B3E40" w:rsidRPr="00C57C35">
              <w:t xml:space="preserve"> frequentl</w:t>
            </w:r>
            <w:r w:rsidR="00AC59D4">
              <w:t>y used words and simple phrases</w:t>
            </w:r>
            <w:r w:rsidR="003B3E40" w:rsidRPr="00C57C35">
              <w:t xml:space="preserve"> us</w:t>
            </w:r>
            <w:r w:rsidR="003B3E40">
              <w:t>ing visual cues and word lists</w:t>
            </w:r>
            <w:r w:rsidR="003B3E40" w:rsidRPr="00C57C35">
              <w:t xml:space="preserve"> </w:t>
            </w:r>
          </w:p>
          <w:p w14:paraId="36977A77" w14:textId="77777777" w:rsidR="003B3E40" w:rsidRPr="00424C2E" w:rsidRDefault="003B3E40" w:rsidP="00AC59D4">
            <w:pPr>
              <w:pStyle w:val="TableBullet"/>
            </w:pPr>
            <w:r w:rsidRPr="00734FEA">
              <w:rPr>
                <w:rStyle w:val="shadingdifferences"/>
              </w:rPr>
              <w:t>partial</w:t>
            </w:r>
            <w:r>
              <w:t xml:space="preserve"> </w:t>
            </w:r>
            <w:r w:rsidRPr="004C3146">
              <w:t>creation of simple print and digital texts in Spanish and English</w:t>
            </w:r>
          </w:p>
        </w:tc>
        <w:tc>
          <w:tcPr>
            <w:tcW w:w="2697" w:type="dxa"/>
            <w:tcBorders>
              <w:top w:val="dotted" w:sz="4" w:space="0" w:color="A6A8AB"/>
              <w:bottom w:val="dotted" w:sz="4" w:space="0" w:color="A6A8AB"/>
            </w:tcBorders>
          </w:tcPr>
          <w:p w14:paraId="6C41ED49" w14:textId="6C368451" w:rsidR="003B3E40" w:rsidRDefault="00CA4019" w:rsidP="003B3E40">
            <w:pPr>
              <w:pStyle w:val="TableBullet"/>
            </w:pPr>
            <w:r w:rsidRPr="00734FEA">
              <w:rPr>
                <w:rStyle w:val="shadingdifferences"/>
              </w:rPr>
              <w:t>fragmented</w:t>
            </w:r>
            <w:r>
              <w:t xml:space="preserve"> </w:t>
            </w:r>
            <w:r w:rsidR="003B3E40" w:rsidRPr="00C57C35">
              <w:t>translat</w:t>
            </w:r>
            <w:r w:rsidR="003B3E40">
              <w:t>ion of</w:t>
            </w:r>
            <w:r w:rsidR="003B3E40" w:rsidRPr="00C57C35">
              <w:t xml:space="preserve"> frequently used words and simple </w:t>
            </w:r>
            <w:r w:rsidR="00AC59D4">
              <w:t>phrases</w:t>
            </w:r>
            <w:r w:rsidR="003B3E40" w:rsidRPr="00C57C35">
              <w:t xml:space="preserve"> us</w:t>
            </w:r>
            <w:r w:rsidR="003B3E40">
              <w:t>ing visual cues and word lists</w:t>
            </w:r>
            <w:r w:rsidR="003B3E40" w:rsidRPr="00C57C35">
              <w:t xml:space="preserve"> </w:t>
            </w:r>
          </w:p>
          <w:p w14:paraId="3839035B" w14:textId="77777777" w:rsidR="003B3E40" w:rsidRPr="00424C2E" w:rsidRDefault="003B3E40" w:rsidP="00AC59D4">
            <w:pPr>
              <w:pStyle w:val="TableBullet"/>
            </w:pPr>
            <w:r w:rsidRPr="00734FEA">
              <w:rPr>
                <w:rStyle w:val="shadingdifferences"/>
              </w:rPr>
              <w:t>fragmented</w:t>
            </w:r>
            <w:r>
              <w:t xml:space="preserve"> </w:t>
            </w:r>
            <w:r w:rsidRPr="004C3146">
              <w:t>creation of simple print and digital texts in Spanish and English</w:t>
            </w:r>
          </w:p>
        </w:tc>
      </w:tr>
      <w:tr w:rsidR="003B3E40" w:rsidRPr="00F2628C" w14:paraId="491B2D05" w14:textId="77777777" w:rsidTr="00424C2E">
        <w:trPr>
          <w:cantSplit/>
          <w:trHeight w:val="20"/>
        </w:trPr>
        <w:tc>
          <w:tcPr>
            <w:tcW w:w="458" w:type="dxa"/>
            <w:vMerge/>
            <w:shd w:val="clear" w:color="auto" w:fill="E6E7E8" w:themeFill="background2"/>
            <w:textDirection w:val="btLr"/>
            <w:vAlign w:val="center"/>
          </w:tcPr>
          <w:p w14:paraId="57765B29" w14:textId="77777777" w:rsidR="003B3E40" w:rsidRPr="00887069" w:rsidRDefault="003B3E40" w:rsidP="00A52176">
            <w:pPr>
              <w:pStyle w:val="Tableheadingcolumns"/>
            </w:pPr>
          </w:p>
        </w:tc>
        <w:tc>
          <w:tcPr>
            <w:tcW w:w="2695" w:type="dxa"/>
            <w:tcBorders>
              <w:top w:val="dotted" w:sz="4" w:space="0" w:color="A6A8AB"/>
              <w:bottom w:val="single" w:sz="4" w:space="0" w:color="A6A8AB"/>
            </w:tcBorders>
          </w:tcPr>
          <w:p w14:paraId="729426E8" w14:textId="77777777" w:rsidR="003B3E40" w:rsidRPr="00424C2E" w:rsidRDefault="003B3E40" w:rsidP="00424C2E">
            <w:pPr>
              <w:pStyle w:val="Tabletextsinglecell"/>
            </w:pPr>
            <w:r w:rsidRPr="00734FEA">
              <w:rPr>
                <w:rStyle w:val="shadingdifferences"/>
              </w:rPr>
              <w:t>considered</w:t>
            </w:r>
            <w:r>
              <w:t xml:space="preserve"> i</w:t>
            </w:r>
            <w:r w:rsidRPr="00C57C35">
              <w:t>dentif</w:t>
            </w:r>
            <w:r>
              <w:t>ication of</w:t>
            </w:r>
            <w:r w:rsidRPr="00C57C35">
              <w:t xml:space="preserve"> similarities and differences between English and Spanish language and culture in song</w:t>
            </w:r>
            <w:r>
              <w:t>s, stories, rhymes and pictures</w:t>
            </w:r>
          </w:p>
        </w:tc>
        <w:tc>
          <w:tcPr>
            <w:tcW w:w="2695" w:type="dxa"/>
            <w:tcBorders>
              <w:top w:val="dotted" w:sz="4" w:space="0" w:color="A6A8AB"/>
              <w:bottom w:val="single" w:sz="4" w:space="0" w:color="A6A8AB"/>
            </w:tcBorders>
          </w:tcPr>
          <w:p w14:paraId="38A58B84" w14:textId="5FA099E8" w:rsidR="003B3E40" w:rsidRPr="00424C2E" w:rsidRDefault="00027B65" w:rsidP="00424C2E">
            <w:pPr>
              <w:pStyle w:val="Tabletextsinglecell"/>
            </w:pPr>
            <w:r>
              <w:rPr>
                <w:rStyle w:val="shadingdifferences"/>
              </w:rPr>
              <w:t>informed</w:t>
            </w:r>
            <w:r>
              <w:t xml:space="preserve"> </w:t>
            </w:r>
            <w:r w:rsidR="003B3E40">
              <w:t>i</w:t>
            </w:r>
            <w:r w:rsidR="003B3E40" w:rsidRPr="00C57C35">
              <w:t>dentif</w:t>
            </w:r>
            <w:r w:rsidR="003B3E40">
              <w:t>ication of</w:t>
            </w:r>
            <w:r w:rsidR="003B3E40" w:rsidRPr="00C57C35">
              <w:t xml:space="preserve"> similarities and differences between English and Spanish language and culture in song</w:t>
            </w:r>
            <w:r w:rsidR="003B3E40">
              <w:t>s, stories, rhymes and pictures</w:t>
            </w:r>
          </w:p>
        </w:tc>
        <w:tc>
          <w:tcPr>
            <w:tcW w:w="2696" w:type="dxa"/>
            <w:tcBorders>
              <w:top w:val="dotted" w:sz="4" w:space="0" w:color="A6A8AB"/>
              <w:bottom w:val="single" w:sz="4" w:space="0" w:color="A6A8AB"/>
            </w:tcBorders>
          </w:tcPr>
          <w:p w14:paraId="41E61CE5" w14:textId="77777777" w:rsidR="003B3E40" w:rsidRPr="00424C2E" w:rsidRDefault="003B3E40" w:rsidP="00424C2E">
            <w:pPr>
              <w:pStyle w:val="Tabletextsinglecell"/>
            </w:pPr>
            <w:r>
              <w:t>i</w:t>
            </w:r>
            <w:r w:rsidRPr="00C57C35">
              <w:t>dentif</w:t>
            </w:r>
            <w:r>
              <w:t>ication of</w:t>
            </w:r>
            <w:r w:rsidRPr="00C57C35">
              <w:t xml:space="preserve"> similarities and differences between English and Spanish language and culture in song</w:t>
            </w:r>
            <w:r>
              <w:t>s, stories, rhymes and pictures</w:t>
            </w:r>
          </w:p>
        </w:tc>
        <w:tc>
          <w:tcPr>
            <w:tcW w:w="2695" w:type="dxa"/>
            <w:tcBorders>
              <w:top w:val="dotted" w:sz="4" w:space="0" w:color="A6A8AB"/>
              <w:bottom w:val="single" w:sz="4" w:space="0" w:color="A6A8AB"/>
            </w:tcBorders>
          </w:tcPr>
          <w:p w14:paraId="33EF6425" w14:textId="77777777" w:rsidR="003B3E40" w:rsidRPr="00424C2E" w:rsidRDefault="003B3E40" w:rsidP="00424C2E">
            <w:pPr>
              <w:pStyle w:val="Tabletextsinglecell"/>
            </w:pPr>
            <w:r w:rsidRPr="00734FEA">
              <w:rPr>
                <w:rStyle w:val="shadingdifferences"/>
              </w:rPr>
              <w:t>basic</w:t>
            </w:r>
            <w:r>
              <w:t xml:space="preserve"> i</w:t>
            </w:r>
            <w:r w:rsidRPr="00C57C35">
              <w:t>dentif</w:t>
            </w:r>
            <w:r>
              <w:t>ication of</w:t>
            </w:r>
            <w:r w:rsidRPr="00C57C35">
              <w:t xml:space="preserve"> similarities and differences between English and Spanish language and culture in song</w:t>
            </w:r>
            <w:r>
              <w:t>s, stories, rhymes and pictures</w:t>
            </w:r>
          </w:p>
        </w:tc>
        <w:tc>
          <w:tcPr>
            <w:tcW w:w="2697" w:type="dxa"/>
            <w:tcBorders>
              <w:top w:val="dotted" w:sz="4" w:space="0" w:color="A6A8AB"/>
              <w:bottom w:val="single" w:sz="4" w:space="0" w:color="A6A8AB"/>
            </w:tcBorders>
          </w:tcPr>
          <w:p w14:paraId="01E1A8F3" w14:textId="77777777" w:rsidR="003B3E40" w:rsidRPr="00424C2E" w:rsidRDefault="003B3E40" w:rsidP="0003463B">
            <w:pPr>
              <w:pStyle w:val="Tabletextsinglecell"/>
            </w:pPr>
            <w:r w:rsidRPr="00734FEA">
              <w:rPr>
                <w:rStyle w:val="shadingdifferences"/>
              </w:rPr>
              <w:t>statements about</w:t>
            </w:r>
            <w:r>
              <w:t xml:space="preserve"> </w:t>
            </w:r>
            <w:r w:rsidRPr="00C57C35">
              <w:t>similarities and differences between English and Spanish language and culture in song</w:t>
            </w:r>
            <w:r>
              <w:t>s, stories, rhymes and pictures</w:t>
            </w:r>
          </w:p>
        </w:tc>
      </w:tr>
      <w:tr w:rsidR="00907AE9" w:rsidRPr="00F2628C" w14:paraId="46E3970E" w14:textId="77777777" w:rsidTr="00424C2E">
        <w:trPr>
          <w:cantSplit/>
          <w:trHeight w:val="20"/>
        </w:trPr>
        <w:tc>
          <w:tcPr>
            <w:tcW w:w="458" w:type="dxa"/>
            <w:vMerge w:val="restart"/>
            <w:shd w:val="clear" w:color="auto" w:fill="E6E7E8" w:themeFill="background2"/>
            <w:textDirection w:val="btLr"/>
            <w:vAlign w:val="center"/>
          </w:tcPr>
          <w:p w14:paraId="329B023E" w14:textId="77777777" w:rsidR="00907AE9" w:rsidRPr="00887069" w:rsidRDefault="00907AE9" w:rsidP="00544519">
            <w:pPr>
              <w:pStyle w:val="Tableheadingcolumns"/>
              <w:pageBreakBefore/>
            </w:pPr>
            <w:r>
              <w:lastRenderedPageBreak/>
              <w:t>Understanding</w:t>
            </w:r>
          </w:p>
        </w:tc>
        <w:tc>
          <w:tcPr>
            <w:tcW w:w="2695" w:type="dxa"/>
            <w:tcBorders>
              <w:top w:val="single" w:sz="4" w:space="0" w:color="A6A8AB"/>
              <w:bottom w:val="dotted" w:sz="4" w:space="0" w:color="A6A8AB"/>
            </w:tcBorders>
          </w:tcPr>
          <w:p w14:paraId="7FB1E4CD" w14:textId="77777777" w:rsidR="00907AE9" w:rsidRPr="00424C2E" w:rsidRDefault="00907AE9" w:rsidP="00AC59D4">
            <w:pPr>
              <w:pStyle w:val="Tabletextsinglecell"/>
            </w:pPr>
            <w:r w:rsidRPr="00734FEA">
              <w:rPr>
                <w:rStyle w:val="shadingdifferences"/>
              </w:rPr>
              <w:t>accurate</w:t>
            </w:r>
            <w:r>
              <w:t xml:space="preserve"> </w:t>
            </w:r>
            <w:r w:rsidRPr="002F4B3D">
              <w:t>know</w:t>
            </w:r>
            <w:r>
              <w:t>ledge</w:t>
            </w:r>
            <w:r w:rsidRPr="002F4B3D">
              <w:t xml:space="preserve"> that Spanish uses the same alphabet as English when written, </w:t>
            </w:r>
            <w:r w:rsidR="00AC59D4">
              <w:t xml:space="preserve">with the </w:t>
            </w:r>
            <w:r w:rsidR="00AC59D4" w:rsidRPr="002F4B3D">
              <w:t>except</w:t>
            </w:r>
            <w:r w:rsidR="00AC59D4">
              <w:t>ion of </w:t>
            </w:r>
            <w:r w:rsidRPr="001D3A00">
              <w:rPr>
                <w:rStyle w:val="EmphasisSpanish"/>
              </w:rPr>
              <w:t>ñ</w:t>
            </w:r>
          </w:p>
        </w:tc>
        <w:tc>
          <w:tcPr>
            <w:tcW w:w="2695" w:type="dxa"/>
            <w:tcBorders>
              <w:top w:val="single" w:sz="4" w:space="0" w:color="A6A8AB"/>
              <w:bottom w:val="dotted" w:sz="4" w:space="0" w:color="A6A8AB"/>
            </w:tcBorders>
          </w:tcPr>
          <w:p w14:paraId="66A39C55" w14:textId="77777777" w:rsidR="00907AE9" w:rsidRPr="00BB2E59" w:rsidRDefault="00907AE9" w:rsidP="00AC59D4">
            <w:pPr>
              <w:pStyle w:val="Tabletextsinglecell"/>
              <w:rPr>
                <w:rStyle w:val="shadingdifferences"/>
              </w:rPr>
            </w:pPr>
            <w:r w:rsidRPr="00734FEA">
              <w:rPr>
                <w:rStyle w:val="shadingdifferences"/>
              </w:rPr>
              <w:t>informed</w:t>
            </w:r>
            <w:r>
              <w:t xml:space="preserve"> </w:t>
            </w:r>
            <w:r w:rsidRPr="002F4B3D">
              <w:t>know</w:t>
            </w:r>
            <w:r>
              <w:t>ledge</w:t>
            </w:r>
            <w:r w:rsidRPr="002F4B3D">
              <w:t xml:space="preserve"> that Spanish uses the same alphabet as English when written, </w:t>
            </w:r>
            <w:r w:rsidR="00AC59D4">
              <w:t xml:space="preserve">with the </w:t>
            </w:r>
            <w:r w:rsidR="00AC59D4" w:rsidRPr="002F4B3D">
              <w:t>except</w:t>
            </w:r>
            <w:r w:rsidR="00AC59D4">
              <w:t>ion of </w:t>
            </w:r>
            <w:r w:rsidRPr="001D3A00">
              <w:rPr>
                <w:rStyle w:val="EmphasisSpanish"/>
              </w:rPr>
              <w:t>ñ</w:t>
            </w:r>
          </w:p>
        </w:tc>
        <w:tc>
          <w:tcPr>
            <w:tcW w:w="2696" w:type="dxa"/>
            <w:tcBorders>
              <w:top w:val="single" w:sz="4" w:space="0" w:color="A6A8AB"/>
              <w:bottom w:val="dotted" w:sz="4" w:space="0" w:color="A6A8AB"/>
            </w:tcBorders>
          </w:tcPr>
          <w:p w14:paraId="2DB15F7E" w14:textId="77777777" w:rsidR="00907AE9" w:rsidRPr="00424C2E" w:rsidRDefault="00907AE9" w:rsidP="00AC59D4">
            <w:pPr>
              <w:pStyle w:val="Tabletextsinglecell"/>
            </w:pPr>
            <w:r w:rsidRPr="002F4B3D">
              <w:t>know</w:t>
            </w:r>
            <w:r>
              <w:t>ledge</w:t>
            </w:r>
            <w:r w:rsidRPr="002F4B3D">
              <w:t xml:space="preserve"> that Spanish uses the same alphabet as English when written, </w:t>
            </w:r>
            <w:r w:rsidR="00AC59D4">
              <w:t xml:space="preserve">with the </w:t>
            </w:r>
            <w:r w:rsidRPr="002F4B3D">
              <w:t>except</w:t>
            </w:r>
            <w:r w:rsidR="00AC59D4">
              <w:t>ion of</w:t>
            </w:r>
            <w:r>
              <w:t xml:space="preserve"> </w:t>
            </w:r>
            <w:r w:rsidRPr="001D3A00">
              <w:rPr>
                <w:rStyle w:val="EmphasisSpanish"/>
              </w:rPr>
              <w:t>ñ</w:t>
            </w:r>
            <w:r>
              <w:t xml:space="preserve"> (</w:t>
            </w:r>
            <w:bookmarkStart w:id="17" w:name="SE8"/>
            <w:r w:rsidR="008B07EB">
              <w:rPr>
                <w:rFonts w:ascii="Arial" w:hAnsi="Arial"/>
              </w:rPr>
              <w:fldChar w:fldCharType="begin"/>
            </w:r>
            <w:r w:rsidR="008B07EB">
              <w:instrText xml:space="preserve"> HYPERLINK \l "AS8" \o "AS8, Alt+Left to return " </w:instrText>
            </w:r>
            <w:r w:rsidR="008B07EB">
              <w:rPr>
                <w:rFonts w:ascii="Arial" w:hAnsi="Arial"/>
              </w:rPr>
              <w:fldChar w:fldCharType="separate"/>
            </w:r>
            <w:r w:rsidR="008B07EB">
              <w:rPr>
                <w:rStyle w:val="Hyperlink"/>
                <w:noProof/>
                <w:shd w:val="clear" w:color="auto" w:fill="C8DDF2"/>
              </w:rPr>
              <w:t>AS8</w:t>
            </w:r>
            <w:r w:rsidR="008B07EB">
              <w:rPr>
                <w:rStyle w:val="Hyperlink"/>
                <w:noProof/>
                <w:shd w:val="clear" w:color="auto" w:fill="C8DDF2"/>
              </w:rPr>
              <w:fldChar w:fldCharType="end"/>
            </w:r>
            <w:bookmarkEnd w:id="17"/>
            <w:r>
              <w:t>)</w:t>
            </w:r>
          </w:p>
        </w:tc>
        <w:tc>
          <w:tcPr>
            <w:tcW w:w="2695" w:type="dxa"/>
            <w:tcBorders>
              <w:top w:val="single" w:sz="4" w:space="0" w:color="A6A8AB"/>
              <w:bottom w:val="dotted" w:sz="4" w:space="0" w:color="A6A8AB"/>
            </w:tcBorders>
          </w:tcPr>
          <w:p w14:paraId="08A92CDC" w14:textId="77777777" w:rsidR="00907AE9" w:rsidRPr="00424C2E" w:rsidRDefault="00D0404E" w:rsidP="00AC59D4">
            <w:pPr>
              <w:pStyle w:val="Tabletextsinglecell"/>
            </w:pPr>
            <w:r w:rsidRPr="00734FEA">
              <w:rPr>
                <w:rStyle w:val="shadingdifferences"/>
              </w:rPr>
              <w:t>partial</w:t>
            </w:r>
            <w:r>
              <w:t xml:space="preserve"> </w:t>
            </w:r>
            <w:r w:rsidR="00907AE9" w:rsidRPr="002F4B3D">
              <w:t>know</w:t>
            </w:r>
            <w:r w:rsidR="00907AE9">
              <w:t>ledge</w:t>
            </w:r>
            <w:r w:rsidR="00907AE9" w:rsidRPr="002F4B3D">
              <w:t xml:space="preserve"> that Spanish uses the same alphabet as English when written, </w:t>
            </w:r>
            <w:r w:rsidR="00AC59D4">
              <w:t xml:space="preserve">with the </w:t>
            </w:r>
            <w:r w:rsidR="00AC59D4" w:rsidRPr="002F4B3D">
              <w:t>except</w:t>
            </w:r>
            <w:r w:rsidR="00AC59D4">
              <w:t>ion of </w:t>
            </w:r>
            <w:r w:rsidR="00907AE9" w:rsidRPr="001D3A00">
              <w:rPr>
                <w:rStyle w:val="EmphasisSpanish"/>
              </w:rPr>
              <w:t>ñ</w:t>
            </w:r>
          </w:p>
        </w:tc>
        <w:tc>
          <w:tcPr>
            <w:tcW w:w="2697" w:type="dxa"/>
            <w:tcBorders>
              <w:top w:val="single" w:sz="4" w:space="0" w:color="A6A8AB"/>
              <w:bottom w:val="dotted" w:sz="4" w:space="0" w:color="A6A8AB"/>
            </w:tcBorders>
          </w:tcPr>
          <w:p w14:paraId="5D2A9D5B" w14:textId="77777777" w:rsidR="00907AE9" w:rsidRPr="00424C2E" w:rsidRDefault="0003463B" w:rsidP="00AC59D4">
            <w:pPr>
              <w:pStyle w:val="Tabletextsinglecell"/>
            </w:pPr>
            <w:r w:rsidRPr="00734FEA">
              <w:rPr>
                <w:rStyle w:val="shadingdifferences"/>
              </w:rPr>
              <w:t>fragmented</w:t>
            </w:r>
            <w:r>
              <w:t xml:space="preserve"> </w:t>
            </w:r>
            <w:r w:rsidR="00907AE9" w:rsidRPr="002F4B3D">
              <w:t>know</w:t>
            </w:r>
            <w:r w:rsidR="00907AE9">
              <w:t>ledge</w:t>
            </w:r>
            <w:r w:rsidR="00907AE9" w:rsidRPr="002F4B3D">
              <w:t xml:space="preserve"> that Spanish uses the same alphabet as English when written, </w:t>
            </w:r>
            <w:r w:rsidR="00AC59D4">
              <w:t xml:space="preserve">with the </w:t>
            </w:r>
            <w:r w:rsidR="00AC59D4" w:rsidRPr="002F4B3D">
              <w:t>except</w:t>
            </w:r>
            <w:r w:rsidR="00AC59D4">
              <w:t>ion of </w:t>
            </w:r>
            <w:r w:rsidR="00907AE9" w:rsidRPr="001D3A00">
              <w:rPr>
                <w:rStyle w:val="EmphasisSpanish"/>
              </w:rPr>
              <w:t>ñ</w:t>
            </w:r>
          </w:p>
        </w:tc>
      </w:tr>
      <w:tr w:rsidR="00907AE9" w:rsidRPr="00F2628C" w14:paraId="67B9FF2E" w14:textId="77777777" w:rsidTr="00424C2E">
        <w:trPr>
          <w:cantSplit/>
          <w:trHeight w:val="96"/>
        </w:trPr>
        <w:tc>
          <w:tcPr>
            <w:tcW w:w="458" w:type="dxa"/>
            <w:vMerge/>
            <w:shd w:val="clear" w:color="auto" w:fill="E6E7E8" w:themeFill="background2"/>
            <w:textDirection w:val="btLr"/>
            <w:vAlign w:val="center"/>
          </w:tcPr>
          <w:p w14:paraId="2426DC9D" w14:textId="77777777" w:rsidR="00907AE9" w:rsidRPr="00887069" w:rsidRDefault="00907AE9" w:rsidP="00887069">
            <w:pPr>
              <w:pStyle w:val="Tableheadingcolumns"/>
            </w:pPr>
          </w:p>
        </w:tc>
        <w:tc>
          <w:tcPr>
            <w:tcW w:w="2695" w:type="dxa"/>
            <w:tcBorders>
              <w:top w:val="dotted" w:sz="4" w:space="0" w:color="A6A8AB"/>
              <w:bottom w:val="dotted" w:sz="4" w:space="0" w:color="A6A8AB"/>
            </w:tcBorders>
          </w:tcPr>
          <w:p w14:paraId="01EA356D" w14:textId="5DE146C4" w:rsidR="00734FEA" w:rsidRDefault="005A1FE3" w:rsidP="00B2298D">
            <w:pPr>
              <w:pStyle w:val="TableBullet"/>
            </w:pPr>
            <w:r>
              <w:rPr>
                <w:rStyle w:val="shadingdifferences"/>
              </w:rPr>
              <w:t>considered</w:t>
            </w:r>
            <w:r>
              <w:t xml:space="preserve"> </w:t>
            </w:r>
            <w:r w:rsidR="00907AE9" w:rsidRPr="002F4B3D">
              <w:t>identif</w:t>
            </w:r>
            <w:r w:rsidR="00907AE9">
              <w:t>ication of</w:t>
            </w:r>
            <w:r w:rsidR="00907AE9" w:rsidRPr="002F4B3D">
              <w:t xml:space="preserve"> features of familiar texts </w:t>
            </w:r>
          </w:p>
          <w:p w14:paraId="11104787" w14:textId="77777777" w:rsidR="00907AE9" w:rsidRPr="00424C2E" w:rsidRDefault="00907AE9" w:rsidP="00B2298D">
            <w:pPr>
              <w:pStyle w:val="TableBullet"/>
            </w:pPr>
            <w:r w:rsidRPr="00734FEA">
              <w:rPr>
                <w:rStyle w:val="shadingdifferences"/>
              </w:rPr>
              <w:t>considered</w:t>
            </w:r>
            <w:r>
              <w:t xml:space="preserve"> </w:t>
            </w:r>
            <w:r w:rsidRPr="002F4B3D">
              <w:t xml:space="preserve">examples of how different titles are used to address </w:t>
            </w:r>
            <w:r>
              <w:t>people in different situations</w:t>
            </w:r>
          </w:p>
        </w:tc>
        <w:tc>
          <w:tcPr>
            <w:tcW w:w="2695" w:type="dxa"/>
            <w:tcBorders>
              <w:top w:val="dotted" w:sz="4" w:space="0" w:color="A6A8AB"/>
              <w:bottom w:val="dotted" w:sz="4" w:space="0" w:color="A6A8AB"/>
            </w:tcBorders>
          </w:tcPr>
          <w:p w14:paraId="3894D0F9" w14:textId="00B94808" w:rsidR="00734FEA" w:rsidRDefault="005A1FE3" w:rsidP="00B2298D">
            <w:pPr>
              <w:pStyle w:val="TableBullet"/>
            </w:pPr>
            <w:r>
              <w:rPr>
                <w:rStyle w:val="shadingdifferences"/>
              </w:rPr>
              <w:t>informed</w:t>
            </w:r>
            <w:r>
              <w:t xml:space="preserve"> </w:t>
            </w:r>
            <w:r w:rsidR="00907AE9" w:rsidRPr="002F4B3D">
              <w:t>identif</w:t>
            </w:r>
            <w:r w:rsidR="00907AE9">
              <w:t>ication of</w:t>
            </w:r>
            <w:r w:rsidR="00907AE9" w:rsidRPr="002F4B3D">
              <w:t xml:space="preserve"> features of familiar texts </w:t>
            </w:r>
          </w:p>
          <w:p w14:paraId="4021C383" w14:textId="77777777" w:rsidR="00907AE9" w:rsidRPr="00424C2E" w:rsidRDefault="00907AE9" w:rsidP="00B2298D">
            <w:pPr>
              <w:pStyle w:val="TableBullet"/>
            </w:pPr>
            <w:r w:rsidRPr="00734FEA">
              <w:rPr>
                <w:rStyle w:val="shadingdifferences"/>
              </w:rPr>
              <w:t>informed</w:t>
            </w:r>
            <w:r>
              <w:t xml:space="preserve"> </w:t>
            </w:r>
            <w:r w:rsidRPr="002F4B3D">
              <w:t xml:space="preserve">examples of how different titles are used to address </w:t>
            </w:r>
            <w:r>
              <w:t>people in different situations</w:t>
            </w:r>
          </w:p>
        </w:tc>
        <w:tc>
          <w:tcPr>
            <w:tcW w:w="2696" w:type="dxa"/>
            <w:tcBorders>
              <w:top w:val="dotted" w:sz="4" w:space="0" w:color="A6A8AB"/>
              <w:bottom w:val="dotted" w:sz="4" w:space="0" w:color="A6A8AB"/>
            </w:tcBorders>
          </w:tcPr>
          <w:p w14:paraId="6A56575F" w14:textId="77777777" w:rsidR="00734FEA" w:rsidRDefault="00907AE9" w:rsidP="00B2298D">
            <w:pPr>
              <w:pStyle w:val="TableBullet"/>
            </w:pPr>
            <w:r w:rsidRPr="002F4B3D">
              <w:t>identif</w:t>
            </w:r>
            <w:r>
              <w:t>ication of</w:t>
            </w:r>
            <w:r w:rsidRPr="002F4B3D">
              <w:t xml:space="preserve"> features of familiar texts </w:t>
            </w:r>
          </w:p>
          <w:p w14:paraId="0D62CF1A" w14:textId="77777777" w:rsidR="00907AE9" w:rsidRPr="00424C2E" w:rsidRDefault="00907AE9" w:rsidP="00B2298D">
            <w:pPr>
              <w:pStyle w:val="TableBullet"/>
            </w:pPr>
            <w:r w:rsidRPr="002F4B3D">
              <w:t>examples of how different titles are used to address people in different situations (</w:t>
            </w:r>
            <w:bookmarkStart w:id="18" w:name="SE9"/>
            <w:r w:rsidR="008B07EB">
              <w:rPr>
                <w:rFonts w:ascii="Arial" w:hAnsi="Arial"/>
                <w:color w:val="auto"/>
              </w:rPr>
              <w:fldChar w:fldCharType="begin"/>
            </w:r>
            <w:r w:rsidR="008B07EB">
              <w:instrText xml:space="preserve"> HYPERLINK \l "AS9" \o "AS9, Alt+Left to return " </w:instrText>
            </w:r>
            <w:r w:rsidR="008B07EB">
              <w:rPr>
                <w:rFonts w:ascii="Arial" w:hAnsi="Arial"/>
                <w:color w:val="auto"/>
              </w:rPr>
              <w:fldChar w:fldCharType="separate"/>
            </w:r>
            <w:r w:rsidR="008B07EB">
              <w:rPr>
                <w:rStyle w:val="Hyperlink"/>
                <w:noProof/>
                <w:shd w:val="clear" w:color="auto" w:fill="C8DDF2"/>
              </w:rPr>
              <w:t>AS9</w:t>
            </w:r>
            <w:r w:rsidR="008B07EB">
              <w:rPr>
                <w:rStyle w:val="Hyperlink"/>
                <w:noProof/>
                <w:shd w:val="clear" w:color="auto" w:fill="C8DDF2"/>
              </w:rPr>
              <w:fldChar w:fldCharType="end"/>
            </w:r>
            <w:bookmarkEnd w:id="18"/>
            <w:r>
              <w:t>)</w:t>
            </w:r>
          </w:p>
        </w:tc>
        <w:tc>
          <w:tcPr>
            <w:tcW w:w="2695" w:type="dxa"/>
            <w:tcBorders>
              <w:top w:val="dotted" w:sz="4" w:space="0" w:color="A6A8AB"/>
              <w:bottom w:val="dotted" w:sz="4" w:space="0" w:color="A6A8AB"/>
            </w:tcBorders>
          </w:tcPr>
          <w:p w14:paraId="22AFC807" w14:textId="77777777" w:rsidR="00734FEA" w:rsidRDefault="00907AE9" w:rsidP="00B2298D">
            <w:pPr>
              <w:pStyle w:val="TableBullet"/>
            </w:pPr>
            <w:r w:rsidRPr="00734FEA">
              <w:rPr>
                <w:rStyle w:val="shadingdifferences"/>
              </w:rPr>
              <w:t>partial</w:t>
            </w:r>
            <w:r>
              <w:t xml:space="preserve"> </w:t>
            </w:r>
            <w:r w:rsidRPr="002F4B3D">
              <w:t>identif</w:t>
            </w:r>
            <w:r>
              <w:t>ication of</w:t>
            </w:r>
            <w:r w:rsidRPr="002F4B3D">
              <w:t xml:space="preserve"> features of familiar texts</w:t>
            </w:r>
          </w:p>
          <w:p w14:paraId="4C997521" w14:textId="77777777" w:rsidR="00907AE9" w:rsidRPr="00424C2E" w:rsidRDefault="00907AE9" w:rsidP="00B2298D">
            <w:pPr>
              <w:pStyle w:val="TableBullet"/>
            </w:pPr>
            <w:r w:rsidRPr="00734FEA">
              <w:rPr>
                <w:rStyle w:val="shadingdifferences"/>
              </w:rPr>
              <w:t>basic</w:t>
            </w:r>
            <w:r w:rsidRPr="002F4B3D">
              <w:t xml:space="preserve"> examples of how different titles are used to address </w:t>
            </w:r>
            <w:r>
              <w:t>people in different situations</w:t>
            </w:r>
          </w:p>
        </w:tc>
        <w:tc>
          <w:tcPr>
            <w:tcW w:w="2697" w:type="dxa"/>
            <w:tcBorders>
              <w:top w:val="dotted" w:sz="4" w:space="0" w:color="A6A8AB"/>
              <w:bottom w:val="dotted" w:sz="4" w:space="0" w:color="A6A8AB"/>
            </w:tcBorders>
          </w:tcPr>
          <w:p w14:paraId="362F62DB" w14:textId="77777777" w:rsidR="00734FEA" w:rsidRDefault="0003463B" w:rsidP="00B2298D">
            <w:pPr>
              <w:pStyle w:val="TableBullet"/>
            </w:pPr>
            <w:r w:rsidRPr="00734FEA">
              <w:rPr>
                <w:rStyle w:val="shadingdifferences"/>
              </w:rPr>
              <w:t>statements about</w:t>
            </w:r>
            <w:r>
              <w:t xml:space="preserve"> </w:t>
            </w:r>
            <w:r w:rsidR="00907AE9" w:rsidRPr="002F4B3D">
              <w:t xml:space="preserve">features of familiar texts </w:t>
            </w:r>
          </w:p>
          <w:p w14:paraId="52F04CAA" w14:textId="77777777" w:rsidR="00907AE9" w:rsidRPr="00424C2E" w:rsidRDefault="00907AE9" w:rsidP="00B2298D">
            <w:pPr>
              <w:pStyle w:val="TableBullet"/>
            </w:pPr>
            <w:r w:rsidRPr="00734FEA">
              <w:rPr>
                <w:rStyle w:val="shadingdifferences"/>
              </w:rPr>
              <w:t>fragmented</w:t>
            </w:r>
            <w:r>
              <w:t xml:space="preserve"> </w:t>
            </w:r>
            <w:r w:rsidRPr="002F4B3D">
              <w:t xml:space="preserve">examples of how different titles are used to address </w:t>
            </w:r>
            <w:r>
              <w:t>people in different situations</w:t>
            </w:r>
          </w:p>
        </w:tc>
      </w:tr>
      <w:tr w:rsidR="00E1753E" w:rsidRPr="00F2628C" w14:paraId="1D639633" w14:textId="77777777" w:rsidTr="00DE0198">
        <w:trPr>
          <w:cantSplit/>
          <w:trHeight w:val="65"/>
        </w:trPr>
        <w:tc>
          <w:tcPr>
            <w:tcW w:w="458" w:type="dxa"/>
            <w:vMerge/>
            <w:shd w:val="clear" w:color="auto" w:fill="E6E7E8" w:themeFill="background2"/>
            <w:textDirection w:val="btLr"/>
            <w:vAlign w:val="center"/>
          </w:tcPr>
          <w:p w14:paraId="657F775A" w14:textId="77777777" w:rsidR="00E1753E" w:rsidRPr="00887069" w:rsidRDefault="00E1753E" w:rsidP="00887069">
            <w:pPr>
              <w:pStyle w:val="Tableheadingcolumns"/>
            </w:pPr>
            <w:bookmarkStart w:id="19" w:name="_Hlk504037008"/>
          </w:p>
        </w:tc>
        <w:tc>
          <w:tcPr>
            <w:tcW w:w="2695" w:type="dxa"/>
            <w:tcBorders>
              <w:top w:val="dotted" w:sz="4" w:space="0" w:color="A6A8AB"/>
              <w:bottom w:val="dotted" w:sz="4" w:space="0" w:color="A6A8AB"/>
            </w:tcBorders>
          </w:tcPr>
          <w:p w14:paraId="6612AA42" w14:textId="5574E4BE" w:rsidR="00E1753E" w:rsidRDefault="00E1753E" w:rsidP="00E1753E">
            <w:pPr>
              <w:pStyle w:val="TableBullet"/>
            </w:pPr>
            <w:r w:rsidRPr="002F4B3D">
              <w:t>identif</w:t>
            </w:r>
            <w:r>
              <w:t>ication of</w:t>
            </w:r>
            <w:r w:rsidRPr="002F4B3D">
              <w:t xml:space="preserve"> Spanish as one of man</w:t>
            </w:r>
            <w:r>
              <w:t>y languages spoken in Australia</w:t>
            </w:r>
          </w:p>
          <w:p w14:paraId="751A9BC3" w14:textId="77777777" w:rsidR="00E1753E" w:rsidRPr="00424C2E" w:rsidRDefault="00E1753E" w:rsidP="00E1753E">
            <w:pPr>
              <w:pStyle w:val="TableBullet"/>
            </w:pPr>
            <w:r w:rsidRPr="003D251F">
              <w:rPr>
                <w:rStyle w:val="shadingdifferences"/>
              </w:rPr>
              <w:t>considered</w:t>
            </w:r>
            <w:r>
              <w:t xml:space="preserve"> </w:t>
            </w:r>
            <w:r w:rsidRPr="002F4B3D">
              <w:t>examples</w:t>
            </w:r>
            <w:r>
              <w:t xml:space="preserve"> </w:t>
            </w:r>
            <w:r w:rsidRPr="002F4B3D">
              <w:t>of words that English and Spanis</w:t>
            </w:r>
            <w:r>
              <w:t>h have borrowed from each other</w:t>
            </w:r>
          </w:p>
        </w:tc>
        <w:tc>
          <w:tcPr>
            <w:tcW w:w="2695" w:type="dxa"/>
            <w:tcBorders>
              <w:top w:val="dotted" w:sz="4" w:space="0" w:color="A6A8AB"/>
              <w:bottom w:val="dotted" w:sz="4" w:space="0" w:color="A6A8AB"/>
            </w:tcBorders>
          </w:tcPr>
          <w:p w14:paraId="18D6765D" w14:textId="404F8C1B" w:rsidR="00E1753E" w:rsidRDefault="00E1753E" w:rsidP="00E1753E">
            <w:pPr>
              <w:pStyle w:val="TableBullet"/>
            </w:pPr>
            <w:r w:rsidRPr="002F4B3D">
              <w:t>identif</w:t>
            </w:r>
            <w:r>
              <w:t>ication of</w:t>
            </w:r>
            <w:r w:rsidRPr="002F4B3D">
              <w:t xml:space="preserve"> Spanish as one of many languages spoken in Australia</w:t>
            </w:r>
          </w:p>
          <w:p w14:paraId="76877E43" w14:textId="77777777" w:rsidR="00E1753E" w:rsidRPr="00424C2E" w:rsidRDefault="00E1753E" w:rsidP="00E1753E">
            <w:pPr>
              <w:pStyle w:val="TableBullet"/>
            </w:pPr>
            <w:r w:rsidRPr="003D251F">
              <w:rPr>
                <w:rStyle w:val="shadingdifferences"/>
              </w:rPr>
              <w:t>informed</w:t>
            </w:r>
            <w:r>
              <w:t xml:space="preserve"> </w:t>
            </w:r>
            <w:r w:rsidRPr="002F4B3D">
              <w:t>examples</w:t>
            </w:r>
            <w:r>
              <w:t xml:space="preserve"> </w:t>
            </w:r>
            <w:r w:rsidRPr="002F4B3D">
              <w:t>of words that English and Spanis</w:t>
            </w:r>
            <w:r>
              <w:t>h have borrowed from each other</w:t>
            </w:r>
          </w:p>
        </w:tc>
        <w:tc>
          <w:tcPr>
            <w:tcW w:w="2696" w:type="dxa"/>
            <w:tcBorders>
              <w:top w:val="dotted" w:sz="4" w:space="0" w:color="A6A8AB"/>
              <w:bottom w:val="dotted" w:sz="4" w:space="0" w:color="A6A8AB"/>
            </w:tcBorders>
          </w:tcPr>
          <w:p w14:paraId="4703BE2F" w14:textId="77777777" w:rsidR="00E1753E" w:rsidRDefault="00E1753E" w:rsidP="00E1753E">
            <w:pPr>
              <w:pStyle w:val="TableBullet"/>
            </w:pPr>
            <w:r w:rsidRPr="002F4B3D">
              <w:t>identif</w:t>
            </w:r>
            <w:r>
              <w:t>ication of</w:t>
            </w:r>
            <w:r w:rsidRPr="002F4B3D">
              <w:t xml:space="preserve"> Spanish as one of man</w:t>
            </w:r>
            <w:r>
              <w:t>y languages spoken in Australia</w:t>
            </w:r>
          </w:p>
          <w:p w14:paraId="75A3F600" w14:textId="77777777" w:rsidR="00E1753E" w:rsidRPr="00424C2E" w:rsidRDefault="00E1753E" w:rsidP="00E1753E">
            <w:pPr>
              <w:pStyle w:val="TableBullet"/>
            </w:pPr>
            <w:r w:rsidRPr="002F4B3D">
              <w:t>examples</w:t>
            </w:r>
            <w:r>
              <w:t xml:space="preserve"> </w:t>
            </w:r>
            <w:r w:rsidRPr="002F4B3D">
              <w:t xml:space="preserve">of words that English and Spanish have borrowed from each other </w:t>
            </w:r>
            <w:r>
              <w:t>(</w:t>
            </w:r>
            <w:hyperlink w:anchor="AS10" w:tooltip="AS10, Alt+Left to return " w:history="1">
              <w:r>
                <w:rPr>
                  <w:rStyle w:val="Hyperlink"/>
                  <w:noProof/>
                  <w:shd w:val="clear" w:color="auto" w:fill="C8DDF2"/>
                </w:rPr>
                <w:t>AS10</w:t>
              </w:r>
            </w:hyperlink>
            <w:r>
              <w:t>)</w:t>
            </w:r>
          </w:p>
        </w:tc>
        <w:tc>
          <w:tcPr>
            <w:tcW w:w="2695" w:type="dxa"/>
            <w:tcBorders>
              <w:top w:val="dotted" w:sz="4" w:space="0" w:color="A6A8AB"/>
              <w:bottom w:val="dotted" w:sz="4" w:space="0" w:color="A6A8AB"/>
            </w:tcBorders>
          </w:tcPr>
          <w:p w14:paraId="2E21518A" w14:textId="1C5B6364" w:rsidR="00E1753E" w:rsidRDefault="00E1753E" w:rsidP="00E1753E">
            <w:pPr>
              <w:pStyle w:val="TableBullet"/>
            </w:pPr>
            <w:r w:rsidRPr="003D251F">
              <w:t>identification of Spanish as one of many languages spoken in Australia</w:t>
            </w:r>
          </w:p>
          <w:p w14:paraId="4F41F891" w14:textId="77777777" w:rsidR="00E1753E" w:rsidRPr="00424C2E" w:rsidRDefault="00D0404E" w:rsidP="00E1753E">
            <w:pPr>
              <w:pStyle w:val="TableBullet"/>
            </w:pPr>
            <w:r w:rsidRPr="00734FEA">
              <w:rPr>
                <w:rStyle w:val="shadingdifferences"/>
              </w:rPr>
              <w:t>partial</w:t>
            </w:r>
            <w:r>
              <w:t xml:space="preserve"> </w:t>
            </w:r>
            <w:r w:rsidR="00E1753E" w:rsidRPr="002F4B3D">
              <w:t>examples</w:t>
            </w:r>
            <w:r w:rsidR="00E1753E">
              <w:t xml:space="preserve"> </w:t>
            </w:r>
            <w:r w:rsidR="00E1753E" w:rsidRPr="002F4B3D">
              <w:t>of words that English and Spanis</w:t>
            </w:r>
            <w:r w:rsidR="00E1753E">
              <w:t>h have borrowed from each other</w:t>
            </w:r>
          </w:p>
        </w:tc>
        <w:tc>
          <w:tcPr>
            <w:tcW w:w="2697" w:type="dxa"/>
            <w:tcBorders>
              <w:top w:val="dotted" w:sz="4" w:space="0" w:color="A6A8AB"/>
              <w:bottom w:val="dotted" w:sz="4" w:space="0" w:color="A6A8AB"/>
            </w:tcBorders>
          </w:tcPr>
          <w:p w14:paraId="30E9BFEC" w14:textId="44EA28D8" w:rsidR="00E1753E" w:rsidRDefault="00E1753E" w:rsidP="00E1753E">
            <w:pPr>
              <w:pStyle w:val="TableBullet"/>
            </w:pPr>
            <w:r w:rsidRPr="0053427B">
              <w:t>identification of Spanish as one of many languages spoken in Australia</w:t>
            </w:r>
          </w:p>
          <w:p w14:paraId="12749422" w14:textId="77777777" w:rsidR="00E1753E" w:rsidRPr="00424C2E" w:rsidRDefault="00E1753E" w:rsidP="00E1753E">
            <w:pPr>
              <w:pStyle w:val="TableBullet"/>
            </w:pPr>
            <w:r w:rsidRPr="003D251F">
              <w:rPr>
                <w:rStyle w:val="shadingdifferences"/>
              </w:rPr>
              <w:t>fragmented</w:t>
            </w:r>
            <w:r w:rsidRPr="002F4B3D">
              <w:t xml:space="preserve"> examples</w:t>
            </w:r>
            <w:r>
              <w:t xml:space="preserve"> </w:t>
            </w:r>
            <w:r w:rsidRPr="002F4B3D">
              <w:t>of words that English and Spanis</w:t>
            </w:r>
            <w:r>
              <w:t>h have borrowed from each other</w:t>
            </w:r>
          </w:p>
        </w:tc>
      </w:tr>
      <w:bookmarkEnd w:id="19"/>
      <w:tr w:rsidR="00907AE9" w:rsidRPr="00F2628C" w14:paraId="49FE2076" w14:textId="77777777" w:rsidTr="00DE0198">
        <w:trPr>
          <w:cantSplit/>
          <w:trHeight w:val="81"/>
        </w:trPr>
        <w:tc>
          <w:tcPr>
            <w:tcW w:w="458" w:type="dxa"/>
            <w:vMerge/>
            <w:tcBorders>
              <w:bottom w:val="single" w:sz="4" w:space="0" w:color="A6A8AB"/>
            </w:tcBorders>
            <w:shd w:val="clear" w:color="auto" w:fill="E6E7E8" w:themeFill="background2"/>
            <w:textDirection w:val="btLr"/>
            <w:vAlign w:val="center"/>
          </w:tcPr>
          <w:p w14:paraId="1085DEB3" w14:textId="77777777" w:rsidR="00907AE9" w:rsidRPr="00887069" w:rsidRDefault="00907AE9" w:rsidP="00887069">
            <w:pPr>
              <w:pStyle w:val="Tableheadingcolumns"/>
            </w:pPr>
          </w:p>
        </w:tc>
        <w:tc>
          <w:tcPr>
            <w:tcW w:w="2695" w:type="dxa"/>
            <w:tcBorders>
              <w:top w:val="dotted" w:sz="4" w:space="0" w:color="A6A8AB"/>
              <w:bottom w:val="single" w:sz="4" w:space="0" w:color="A6A8AB"/>
            </w:tcBorders>
          </w:tcPr>
          <w:p w14:paraId="7ABD2708" w14:textId="77777777" w:rsidR="00907AE9" w:rsidRPr="00424C2E" w:rsidRDefault="00907AE9" w:rsidP="00424C2E">
            <w:pPr>
              <w:pStyle w:val="Tabletextsinglecell"/>
            </w:pPr>
            <w:r w:rsidRPr="003D251F">
              <w:rPr>
                <w:rStyle w:val="shadingdifferences"/>
              </w:rPr>
              <w:t>considered</w:t>
            </w:r>
            <w:r>
              <w:t xml:space="preserve"> </w:t>
            </w:r>
            <w:r w:rsidRPr="002F4B3D">
              <w:t>identif</w:t>
            </w:r>
            <w:r>
              <w:t>ication of</w:t>
            </w:r>
            <w:r w:rsidRPr="002F4B3D">
              <w:t xml:space="preserve"> differences and similarities between their own and</w:t>
            </w:r>
            <w:r>
              <w:t xml:space="preserve"> others’ languages and cultures</w:t>
            </w:r>
          </w:p>
        </w:tc>
        <w:tc>
          <w:tcPr>
            <w:tcW w:w="2695" w:type="dxa"/>
            <w:tcBorders>
              <w:top w:val="dotted" w:sz="4" w:space="0" w:color="A6A8AB"/>
              <w:bottom w:val="single" w:sz="4" w:space="0" w:color="A6A8AB"/>
            </w:tcBorders>
          </w:tcPr>
          <w:p w14:paraId="458F4BFA" w14:textId="77777777" w:rsidR="00907AE9" w:rsidRPr="00424C2E" w:rsidRDefault="00907AE9" w:rsidP="00424C2E">
            <w:pPr>
              <w:pStyle w:val="Tabletextsinglecell"/>
            </w:pPr>
            <w:r w:rsidRPr="003D251F">
              <w:rPr>
                <w:rStyle w:val="shadingdifferences"/>
              </w:rPr>
              <w:t>informed</w:t>
            </w:r>
            <w:r>
              <w:t xml:space="preserve"> </w:t>
            </w:r>
            <w:r w:rsidRPr="002F4B3D">
              <w:t>identif</w:t>
            </w:r>
            <w:r>
              <w:t>ication of</w:t>
            </w:r>
            <w:r w:rsidRPr="002F4B3D">
              <w:t xml:space="preserve"> differences and similarities between their own and</w:t>
            </w:r>
            <w:r>
              <w:t xml:space="preserve"> others’ languages and cultures</w:t>
            </w:r>
          </w:p>
        </w:tc>
        <w:tc>
          <w:tcPr>
            <w:tcW w:w="2696" w:type="dxa"/>
            <w:tcBorders>
              <w:top w:val="dotted" w:sz="4" w:space="0" w:color="A6A8AB"/>
              <w:bottom w:val="single" w:sz="4" w:space="0" w:color="A6A8AB"/>
            </w:tcBorders>
          </w:tcPr>
          <w:p w14:paraId="25628938" w14:textId="77777777" w:rsidR="00907AE9" w:rsidRPr="00424C2E" w:rsidRDefault="00907AE9" w:rsidP="00424C2E">
            <w:pPr>
              <w:pStyle w:val="Tabletextsinglecell"/>
            </w:pPr>
            <w:r w:rsidRPr="002F4B3D">
              <w:t>identif</w:t>
            </w:r>
            <w:r>
              <w:t>ication of</w:t>
            </w:r>
            <w:r w:rsidRPr="002F4B3D">
              <w:t xml:space="preserve"> differences and similarities between their own and</w:t>
            </w:r>
            <w:r>
              <w:t xml:space="preserve"> others’ languages and cultures</w:t>
            </w:r>
          </w:p>
        </w:tc>
        <w:tc>
          <w:tcPr>
            <w:tcW w:w="2695" w:type="dxa"/>
            <w:tcBorders>
              <w:top w:val="dotted" w:sz="4" w:space="0" w:color="A6A8AB"/>
              <w:bottom w:val="single" w:sz="4" w:space="0" w:color="A6A8AB"/>
            </w:tcBorders>
          </w:tcPr>
          <w:p w14:paraId="5036E330" w14:textId="77777777" w:rsidR="00907AE9" w:rsidRPr="00424C2E" w:rsidRDefault="00D0404E" w:rsidP="00424C2E">
            <w:pPr>
              <w:pStyle w:val="Tabletextsinglecell"/>
            </w:pPr>
            <w:r w:rsidRPr="00734FEA">
              <w:rPr>
                <w:rStyle w:val="shadingdifferences"/>
              </w:rPr>
              <w:t>partial</w:t>
            </w:r>
            <w:r>
              <w:t xml:space="preserve"> </w:t>
            </w:r>
            <w:r w:rsidR="00907AE9" w:rsidRPr="002F4B3D">
              <w:t>identif</w:t>
            </w:r>
            <w:r w:rsidR="00907AE9">
              <w:t>ication of</w:t>
            </w:r>
            <w:r w:rsidR="00907AE9" w:rsidRPr="002F4B3D">
              <w:t xml:space="preserve"> differences and similarities between their own and</w:t>
            </w:r>
            <w:r w:rsidR="00907AE9">
              <w:t xml:space="preserve"> others’ languages and cultures</w:t>
            </w:r>
          </w:p>
        </w:tc>
        <w:tc>
          <w:tcPr>
            <w:tcW w:w="2697" w:type="dxa"/>
            <w:tcBorders>
              <w:top w:val="dotted" w:sz="4" w:space="0" w:color="A6A8AB"/>
              <w:bottom w:val="single" w:sz="4" w:space="0" w:color="A6A8AB"/>
            </w:tcBorders>
          </w:tcPr>
          <w:p w14:paraId="64B68AF7" w14:textId="77777777" w:rsidR="00907AE9" w:rsidRPr="00424C2E" w:rsidRDefault="0003463B" w:rsidP="00424C2E">
            <w:pPr>
              <w:pStyle w:val="Tabletextsinglecell"/>
            </w:pPr>
            <w:r w:rsidRPr="00734FEA">
              <w:rPr>
                <w:rStyle w:val="shadingdifferences"/>
              </w:rPr>
              <w:t>statements about</w:t>
            </w:r>
            <w:r>
              <w:t xml:space="preserve"> </w:t>
            </w:r>
            <w:r w:rsidR="00907AE9" w:rsidRPr="002F4B3D">
              <w:t>differences and similarities between their own and</w:t>
            </w:r>
            <w:r w:rsidR="00907AE9">
              <w:t xml:space="preserve"> others’ languages and cultures</w:t>
            </w:r>
          </w:p>
        </w:tc>
      </w:tr>
      <w:tr w:rsidR="00DE0198" w:rsidRPr="00DE0198" w14:paraId="3085BBA0" w14:textId="77777777" w:rsidTr="00DE0198">
        <w:trPr>
          <w:cantSplit/>
          <w:trHeight w:val="81"/>
        </w:trPr>
        <w:tc>
          <w:tcPr>
            <w:tcW w:w="458" w:type="dxa"/>
            <w:tcBorders>
              <w:left w:val="nil"/>
              <w:right w:val="nil"/>
            </w:tcBorders>
            <w:shd w:val="clear" w:color="auto" w:fill="auto"/>
            <w:textDirection w:val="btLr"/>
            <w:vAlign w:val="center"/>
          </w:tcPr>
          <w:p w14:paraId="35303CF0" w14:textId="77777777" w:rsidR="00DE0198" w:rsidRPr="00DE0198" w:rsidRDefault="00DE0198" w:rsidP="00DE0198">
            <w:pPr>
              <w:pStyle w:val="Smallspace"/>
            </w:pPr>
          </w:p>
        </w:tc>
        <w:tc>
          <w:tcPr>
            <w:tcW w:w="2695" w:type="dxa"/>
            <w:tcBorders>
              <w:top w:val="single" w:sz="4" w:space="0" w:color="A6A8AB"/>
              <w:left w:val="nil"/>
              <w:bottom w:val="single" w:sz="4" w:space="0" w:color="A6A8AB"/>
              <w:right w:val="nil"/>
            </w:tcBorders>
            <w:shd w:val="clear" w:color="auto" w:fill="auto"/>
          </w:tcPr>
          <w:p w14:paraId="169E9683" w14:textId="77777777" w:rsidR="00DE0198" w:rsidRPr="00DE0198" w:rsidRDefault="00DE0198" w:rsidP="00DE0198">
            <w:pPr>
              <w:pStyle w:val="Smallspace"/>
            </w:pPr>
          </w:p>
        </w:tc>
        <w:tc>
          <w:tcPr>
            <w:tcW w:w="2695" w:type="dxa"/>
            <w:tcBorders>
              <w:top w:val="single" w:sz="4" w:space="0" w:color="A6A8AB"/>
              <w:left w:val="nil"/>
              <w:bottom w:val="single" w:sz="4" w:space="0" w:color="A6A8AB"/>
              <w:right w:val="nil"/>
            </w:tcBorders>
            <w:shd w:val="clear" w:color="auto" w:fill="auto"/>
          </w:tcPr>
          <w:p w14:paraId="5D00D277" w14:textId="77777777" w:rsidR="00DE0198" w:rsidRPr="00DE0198" w:rsidRDefault="00DE0198" w:rsidP="00DE0198">
            <w:pPr>
              <w:pStyle w:val="Smallspace"/>
            </w:pPr>
          </w:p>
        </w:tc>
        <w:tc>
          <w:tcPr>
            <w:tcW w:w="2696" w:type="dxa"/>
            <w:tcBorders>
              <w:top w:val="single" w:sz="4" w:space="0" w:color="A6A8AB"/>
              <w:left w:val="nil"/>
              <w:bottom w:val="single" w:sz="4" w:space="0" w:color="A6A8AB"/>
              <w:right w:val="nil"/>
            </w:tcBorders>
            <w:shd w:val="clear" w:color="auto" w:fill="auto"/>
          </w:tcPr>
          <w:p w14:paraId="039705E3" w14:textId="77777777" w:rsidR="00DE0198" w:rsidRPr="00DE0198" w:rsidRDefault="00DE0198" w:rsidP="00DE0198">
            <w:pPr>
              <w:pStyle w:val="Smallspace"/>
            </w:pPr>
          </w:p>
        </w:tc>
        <w:tc>
          <w:tcPr>
            <w:tcW w:w="2695" w:type="dxa"/>
            <w:tcBorders>
              <w:top w:val="single" w:sz="4" w:space="0" w:color="A6A8AB"/>
              <w:left w:val="nil"/>
              <w:bottom w:val="single" w:sz="4" w:space="0" w:color="A6A8AB"/>
              <w:right w:val="nil"/>
            </w:tcBorders>
            <w:shd w:val="clear" w:color="auto" w:fill="auto"/>
          </w:tcPr>
          <w:p w14:paraId="53C98318" w14:textId="77777777" w:rsidR="00DE0198" w:rsidRPr="00DE0198" w:rsidRDefault="00DE0198" w:rsidP="00DE0198">
            <w:pPr>
              <w:pStyle w:val="Smallspace"/>
            </w:pPr>
          </w:p>
        </w:tc>
        <w:tc>
          <w:tcPr>
            <w:tcW w:w="2697" w:type="dxa"/>
            <w:tcBorders>
              <w:top w:val="single" w:sz="4" w:space="0" w:color="A6A8AB"/>
              <w:left w:val="nil"/>
              <w:bottom w:val="single" w:sz="4" w:space="0" w:color="A6A8AB"/>
              <w:right w:val="nil"/>
            </w:tcBorders>
            <w:shd w:val="clear" w:color="auto" w:fill="auto"/>
          </w:tcPr>
          <w:p w14:paraId="74B7214F" w14:textId="77777777" w:rsidR="00DE0198" w:rsidRPr="00DE0198" w:rsidRDefault="00DE0198" w:rsidP="00DE0198">
            <w:pPr>
              <w:pStyle w:val="Smallspace"/>
            </w:pPr>
          </w:p>
        </w:tc>
      </w:tr>
      <w:tr w:rsidR="00DE0198" w:rsidRPr="00F2628C" w14:paraId="136CBF4F" w14:textId="77777777" w:rsidTr="00565059">
        <w:trPr>
          <w:cantSplit/>
          <w:trHeight w:val="28"/>
        </w:trPr>
        <w:tc>
          <w:tcPr>
            <w:tcW w:w="458" w:type="dxa"/>
            <w:shd w:val="clear" w:color="auto" w:fill="E6E7E8" w:themeFill="background2"/>
            <w:noWrap/>
            <w:tcMar>
              <w:left w:w="57" w:type="dxa"/>
              <w:right w:w="57" w:type="dxa"/>
            </w:tcMar>
            <w:vAlign w:val="center"/>
          </w:tcPr>
          <w:p w14:paraId="157BC092" w14:textId="77777777" w:rsidR="00DE0198" w:rsidRPr="00565059" w:rsidRDefault="00DE0198" w:rsidP="00DE0198">
            <w:pPr>
              <w:pStyle w:val="Tableheadingcolumn2"/>
              <w:jc w:val="left"/>
            </w:pPr>
            <w:r w:rsidRPr="00565059">
              <w:rPr>
                <w:szCs w:val="18"/>
              </w:rPr>
              <w:t>Key</w:t>
            </w:r>
          </w:p>
        </w:tc>
        <w:tc>
          <w:tcPr>
            <w:tcW w:w="13478" w:type="dxa"/>
            <w:gridSpan w:val="5"/>
            <w:tcBorders>
              <w:top w:val="single" w:sz="4" w:space="0" w:color="A6A8AB"/>
              <w:bottom w:val="nil"/>
            </w:tcBorders>
          </w:tcPr>
          <w:p w14:paraId="4797538A" w14:textId="77777777" w:rsidR="00DE0198" w:rsidRPr="00DE0198" w:rsidRDefault="00DE0198" w:rsidP="008F5690">
            <w:pPr>
              <w:pStyle w:val="keytext"/>
            </w:pPr>
            <w:r w:rsidRPr="005942E7">
              <w:rPr>
                <w:rStyle w:val="shadingdifferences"/>
              </w:rPr>
              <w:t>shading</w:t>
            </w:r>
            <w:r w:rsidRPr="00B25158">
              <w:t xml:space="preserve"> emphasises the </w:t>
            </w:r>
            <w:r w:rsidRPr="005942E7">
              <w:rPr>
                <w:rStyle w:val="shadingdifferences"/>
              </w:rPr>
              <w:t>qualities that discriminate between the AP–BA descriptors</w:t>
            </w:r>
            <w:r w:rsidRPr="00665DD4">
              <w:t xml:space="preserve">; </w:t>
            </w:r>
            <w:r w:rsidRPr="003C2A58">
              <w:t>(</w:t>
            </w:r>
            <w:hyperlink w:anchor="AS1" w:tooltip="AS1, Alt+Left to return " w:history="1">
              <w:r w:rsidRPr="006A3BC6">
                <w:rPr>
                  <w:rStyle w:val="Hyperlink"/>
                  <w:noProof/>
                  <w:shd w:val="clear" w:color="auto" w:fill="C8DDF2"/>
                </w:rPr>
                <w:t>AS1</w:t>
              </w:r>
            </w:hyperlink>
            <w:r w:rsidRPr="003C2A58">
              <w:t>)</w:t>
            </w:r>
            <w:r>
              <w:t>, (</w:t>
            </w:r>
            <w:r w:rsidRPr="00BE2535">
              <w:rPr>
                <w:rStyle w:val="Hyperlink"/>
                <w:noProof/>
                <w:shd w:val="clear" w:color="auto" w:fill="C8DDF2"/>
              </w:rPr>
              <w:t>ASx</w:t>
            </w:r>
            <w:r w:rsidR="008F5690" w:rsidRPr="003C2A58">
              <w:t>)</w:t>
            </w:r>
            <w:r w:rsidR="008F5690">
              <w:t xml:space="preserve"> </w:t>
            </w:r>
            <w:r w:rsidRPr="008F5690">
              <w:t xml:space="preserve">is a cross-reference to an example in the </w:t>
            </w:r>
            <w:hyperlink w:anchor="Achievement_standard" w:tooltip="Achievement standard, Alt+Left to return" w:history="1">
              <w:r w:rsidRPr="008F5690">
                <w:rPr>
                  <w:rStyle w:val="Hyperlink"/>
                </w:rPr>
                <w:t>achievement standard</w:t>
              </w:r>
            </w:hyperlink>
          </w:p>
        </w:tc>
      </w:tr>
      <w:tr w:rsidR="00DE0198" w:rsidRPr="00F2628C" w14:paraId="4D1E9B4E" w14:textId="77777777" w:rsidTr="00DE0198">
        <w:trPr>
          <w:cantSplit/>
          <w:trHeight w:val="75"/>
        </w:trPr>
        <w:tc>
          <w:tcPr>
            <w:tcW w:w="458" w:type="dxa"/>
            <w:shd w:val="clear" w:color="auto" w:fill="auto"/>
            <w:noWrap/>
            <w:tcMar>
              <w:left w:w="57" w:type="dxa"/>
              <w:right w:w="57" w:type="dxa"/>
            </w:tcMar>
            <w:vAlign w:val="center"/>
          </w:tcPr>
          <w:p w14:paraId="4DF3FBEF" w14:textId="77777777" w:rsidR="00DE0198" w:rsidRPr="006A1E30" w:rsidRDefault="00DE0198" w:rsidP="00DE0198">
            <w:pPr>
              <w:tabs>
                <w:tab w:val="left" w:pos="382"/>
              </w:tabs>
              <w:spacing w:line="240" w:lineRule="auto"/>
              <w:rPr>
                <w:b/>
                <w:sz w:val="17"/>
                <w:szCs w:val="17"/>
                <w:lang w:val="fr-FR" w:eastAsia="en-AU"/>
              </w:rPr>
            </w:pPr>
            <w:r w:rsidRPr="006A1E30">
              <w:rPr>
                <w:b/>
                <w:sz w:val="17"/>
                <w:szCs w:val="17"/>
                <w:lang w:val="fr-FR" w:eastAsia="en-AU"/>
              </w:rPr>
              <w:t>AP</w:t>
            </w:r>
          </w:p>
          <w:p w14:paraId="2414EF8B" w14:textId="77777777" w:rsidR="00DE0198" w:rsidRPr="006A1E30" w:rsidRDefault="00DE0198" w:rsidP="00DE0198">
            <w:pPr>
              <w:tabs>
                <w:tab w:val="left" w:pos="382"/>
              </w:tabs>
              <w:spacing w:before="40" w:line="240" w:lineRule="auto"/>
              <w:rPr>
                <w:b/>
                <w:sz w:val="17"/>
                <w:szCs w:val="17"/>
                <w:lang w:val="fr-FR" w:eastAsia="en-AU"/>
              </w:rPr>
            </w:pPr>
            <w:r w:rsidRPr="006A1E30">
              <w:rPr>
                <w:b/>
                <w:sz w:val="17"/>
                <w:szCs w:val="17"/>
                <w:lang w:val="fr-FR" w:eastAsia="en-AU"/>
              </w:rPr>
              <w:t>MC</w:t>
            </w:r>
            <w:r w:rsidRPr="006A1E30">
              <w:rPr>
                <w:b/>
                <w:sz w:val="17"/>
                <w:szCs w:val="17"/>
                <w:lang w:val="fr-FR" w:eastAsia="en-AU"/>
              </w:rPr>
              <w:br/>
            </w:r>
          </w:p>
          <w:p w14:paraId="52367AAA" w14:textId="77777777" w:rsidR="00DE0198" w:rsidRPr="006A1E30" w:rsidRDefault="00DE0198" w:rsidP="00DE0198">
            <w:pPr>
              <w:spacing w:before="40" w:line="240" w:lineRule="auto"/>
              <w:rPr>
                <w:b/>
                <w:sz w:val="17"/>
                <w:szCs w:val="17"/>
                <w:lang w:val="fr-FR" w:eastAsia="en-AU"/>
              </w:rPr>
            </w:pPr>
            <w:r w:rsidRPr="006A1E30">
              <w:rPr>
                <w:b/>
                <w:sz w:val="17"/>
                <w:szCs w:val="17"/>
                <w:lang w:val="fr-FR" w:eastAsia="en-AU"/>
              </w:rPr>
              <w:t>WW</w:t>
            </w:r>
          </w:p>
          <w:p w14:paraId="0F0CBD6D" w14:textId="77777777" w:rsidR="00DE0198" w:rsidRPr="006A1E30" w:rsidRDefault="00DE0198" w:rsidP="00DE0198">
            <w:pPr>
              <w:tabs>
                <w:tab w:val="left" w:pos="382"/>
              </w:tabs>
              <w:spacing w:before="40" w:line="240" w:lineRule="auto"/>
              <w:rPr>
                <w:b/>
                <w:sz w:val="17"/>
                <w:szCs w:val="17"/>
                <w:lang w:val="fr-FR" w:eastAsia="en-AU"/>
              </w:rPr>
            </w:pPr>
            <w:r w:rsidRPr="006A1E30">
              <w:rPr>
                <w:b/>
                <w:sz w:val="17"/>
                <w:szCs w:val="17"/>
                <w:lang w:val="fr-FR" w:eastAsia="en-AU"/>
              </w:rPr>
              <w:t>EX</w:t>
            </w:r>
          </w:p>
          <w:p w14:paraId="76CBC720" w14:textId="77777777" w:rsidR="00DE0198" w:rsidRPr="006A1E30" w:rsidRDefault="00DE0198" w:rsidP="00DE0198">
            <w:pPr>
              <w:pStyle w:val="Tabletextsinglecell"/>
              <w:rPr>
                <w:lang w:val="fr-FR"/>
              </w:rPr>
            </w:pPr>
            <w:r w:rsidRPr="006A1E30">
              <w:rPr>
                <w:b/>
                <w:sz w:val="17"/>
                <w:szCs w:val="17"/>
                <w:lang w:val="fr-FR" w:eastAsia="en-AU"/>
              </w:rPr>
              <w:t>BA</w:t>
            </w:r>
          </w:p>
        </w:tc>
        <w:tc>
          <w:tcPr>
            <w:tcW w:w="13478" w:type="dxa"/>
            <w:gridSpan w:val="5"/>
            <w:tcBorders>
              <w:top w:val="nil"/>
              <w:bottom w:val="single" w:sz="4" w:space="0" w:color="A6A8AB"/>
            </w:tcBorders>
          </w:tcPr>
          <w:p w14:paraId="02A3103D" w14:textId="77777777" w:rsidR="00DE0198" w:rsidRPr="00642DEC" w:rsidRDefault="00DE0198" w:rsidP="00DE0198">
            <w:pPr>
              <w:pStyle w:val="keytext"/>
              <w:spacing w:before="0"/>
            </w:pPr>
            <w:r w:rsidRPr="00642DEC">
              <w:t>applies the curriculum content; demonstrates a thorough understanding of the required knowledge; demonstrates a high level of skill that can be transferred to new situations</w:t>
            </w:r>
          </w:p>
          <w:p w14:paraId="44B2A025" w14:textId="77777777" w:rsidR="00DE0198" w:rsidRPr="00642DEC" w:rsidRDefault="00DE0198" w:rsidP="00DE0198">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w:t>
            </w:r>
            <w:r>
              <w:rPr>
                <w:sz w:val="17"/>
                <w:szCs w:val="17"/>
              </w:rPr>
              <w:t> </w:t>
            </w:r>
            <w:r w:rsidRPr="00642DEC">
              <w:rPr>
                <w:sz w:val="17"/>
                <w:szCs w:val="17"/>
              </w:rPr>
              <w:t>beginning to transfer skills to new situations</w:t>
            </w:r>
          </w:p>
          <w:p w14:paraId="13B676D3" w14:textId="77777777" w:rsidR="00DE0198" w:rsidRPr="00642DEC" w:rsidRDefault="00DE0198" w:rsidP="00DE0198">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14:paraId="59F93CCA" w14:textId="77777777" w:rsidR="00DE0198" w:rsidRPr="00642DEC" w:rsidRDefault="00DE0198" w:rsidP="00DE0198">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14:paraId="499DFDCE" w14:textId="77777777" w:rsidR="00DE0198" w:rsidRPr="00DE0198" w:rsidRDefault="00DE0198" w:rsidP="00DE0198">
            <w:pPr>
              <w:pStyle w:val="keytext"/>
            </w:pPr>
            <w:r w:rsidRPr="00642DEC">
              <w:t>becoming aware of the curriculum content; demonstrates a basic understanding of aspects of required knowledge; beginning to use skills in situations familiar to them</w:t>
            </w:r>
          </w:p>
        </w:tc>
      </w:tr>
    </w:tbl>
    <w:p w14:paraId="2A38E684" w14:textId="77777777" w:rsidR="00FF0621" w:rsidRPr="00492096" w:rsidRDefault="00FF0621" w:rsidP="000D5B81">
      <w:pPr>
        <w:pStyle w:val="BodyText"/>
      </w:pPr>
    </w:p>
    <w:p w14:paraId="63F00DFF" w14:textId="77777777" w:rsidR="00845AD8" w:rsidRPr="000D5B81" w:rsidRDefault="00845AD8" w:rsidP="000D5B81">
      <w:pPr>
        <w:sectPr w:rsidR="00845AD8" w:rsidRPr="000D5B81"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0B55EABF" w14:textId="77777777" w:rsidR="007303AE" w:rsidRPr="00F2628C" w:rsidRDefault="007303AE" w:rsidP="007303AE">
      <w:pPr>
        <w:pStyle w:val="Heading2"/>
        <w:spacing w:before="0"/>
      </w:pPr>
      <w:r w:rsidRPr="00F2628C">
        <w:lastRenderedPageBreak/>
        <w:t>Notes</w:t>
      </w:r>
    </w:p>
    <w:p w14:paraId="7A1B6591" w14:textId="77777777" w:rsidR="00746AAD" w:rsidRDefault="00746AAD" w:rsidP="00746AAD">
      <w:pPr>
        <w:pStyle w:val="Heading3"/>
      </w:pPr>
      <w:r>
        <w:t>Australian Curriculum common dimensions</w:t>
      </w:r>
    </w:p>
    <w:p w14:paraId="0814771F"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464B874D"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142A9517" w14:textId="77777777" w:rsidR="007303AE" w:rsidRPr="00F2628C" w:rsidRDefault="007303AE" w:rsidP="00A30079">
            <w:pPr>
              <w:pStyle w:val="TableHeading"/>
            </w:pPr>
            <w:r w:rsidRPr="00F2628C">
              <w:t>Dimension</w:t>
            </w:r>
          </w:p>
        </w:tc>
        <w:tc>
          <w:tcPr>
            <w:tcW w:w="7340" w:type="dxa"/>
            <w:hideMark/>
          </w:tcPr>
          <w:p w14:paraId="40A64901"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4BEC3B4B"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5A9269F1" w14:textId="77777777" w:rsidR="007303AE" w:rsidRPr="004F7465" w:rsidRDefault="00C06B72" w:rsidP="00102731">
            <w:pPr>
              <w:pStyle w:val="Tabletextsinglecell"/>
              <w:rPr>
                <w:b w:val="0"/>
              </w:rPr>
            </w:pPr>
            <w:r w:rsidRPr="004F7465">
              <w:t>understanding</w:t>
            </w:r>
          </w:p>
        </w:tc>
        <w:tc>
          <w:tcPr>
            <w:tcW w:w="7340" w:type="dxa"/>
            <w:hideMark/>
          </w:tcPr>
          <w:p w14:paraId="3DF71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7FB64EA5"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40AB887C" w14:textId="77777777" w:rsidR="007303AE" w:rsidRPr="00B82953" w:rsidRDefault="00C06B72" w:rsidP="00B54ED1">
            <w:pPr>
              <w:pStyle w:val="Tabletextsinglecell"/>
              <w:rPr>
                <w:b w:val="0"/>
              </w:rPr>
            </w:pPr>
            <w:r w:rsidRPr="00B82953">
              <w:t>skills</w:t>
            </w:r>
          </w:p>
        </w:tc>
        <w:tc>
          <w:tcPr>
            <w:tcW w:w="7340" w:type="dxa"/>
            <w:hideMark/>
          </w:tcPr>
          <w:p w14:paraId="0F9FC78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0FF41086" w14:textId="77777777" w:rsidR="00746AAD" w:rsidRDefault="00746AAD" w:rsidP="00746AAD">
      <w:pPr>
        <w:pStyle w:val="Heading3"/>
      </w:pPr>
      <w:r>
        <w:t>Terms used in Prep</w:t>
      </w:r>
      <w:r w:rsidR="001929B8">
        <w:t xml:space="preserve"> to </w:t>
      </w:r>
      <w:r w:rsidR="004B12BD">
        <w:t>Year 2</w:t>
      </w:r>
      <w:r>
        <w:t xml:space="preserve"> </w:t>
      </w:r>
      <w:r w:rsidR="00102731">
        <w:t>Spanish</w:t>
      </w:r>
      <w:r>
        <w:t xml:space="preserve"> SEs</w:t>
      </w:r>
    </w:p>
    <w:p w14:paraId="212A8C78" w14:textId="77777777"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t>Prep to Year 2</w:t>
      </w:r>
      <w:r w:rsidRPr="00280466">
        <w:t xml:space="preserve"> </w:t>
      </w:r>
      <w:r>
        <w:t>Spanish</w:t>
      </w:r>
      <w:r w:rsidRPr="00280466">
        <w:t xml:space="preserve"> SEs. </w:t>
      </w:r>
      <w:r>
        <w:t>Definitions are drawn from the ACARA Australian Curriculum Languages</w:t>
      </w:r>
      <w:r w:rsidRPr="00F2628C">
        <w:t xml:space="preserve"> </w:t>
      </w:r>
      <w:r>
        <w:t>glossary (</w:t>
      </w:r>
      <w:hyperlink r:id="rId21"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14:paraId="095894D4"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785B9C60" w14:textId="77777777" w:rsidR="00BE2535" w:rsidRPr="00F2628C" w:rsidRDefault="00BE2535" w:rsidP="00492096">
            <w:pPr>
              <w:pStyle w:val="TableHeading"/>
              <w:spacing w:before="20" w:after="10"/>
              <w:rPr>
                <w:color w:val="auto"/>
              </w:rPr>
            </w:pPr>
            <w:r w:rsidRPr="00F2628C">
              <w:t>Term</w:t>
            </w:r>
          </w:p>
        </w:tc>
        <w:tc>
          <w:tcPr>
            <w:tcW w:w="7216" w:type="dxa"/>
            <w:hideMark/>
          </w:tcPr>
          <w:p w14:paraId="6D8B0556" w14:textId="77777777"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14:paraId="7FC2C840"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265241BD" w14:textId="77777777" w:rsidR="00BE2535" w:rsidRPr="00F8148D" w:rsidRDefault="00BE2535" w:rsidP="00102731">
            <w:pPr>
              <w:pStyle w:val="Tabletextsinglecell"/>
            </w:pPr>
            <w:r w:rsidRPr="00003F56">
              <w:t>a</w:t>
            </w:r>
            <w:r>
              <w:t>ccuracy;</w:t>
            </w:r>
            <w:r>
              <w:br/>
              <w:t>accurate</w:t>
            </w:r>
          </w:p>
        </w:tc>
        <w:tc>
          <w:tcPr>
            <w:tcW w:w="7216" w:type="dxa"/>
          </w:tcPr>
          <w:p w14:paraId="3CB0B665" w14:textId="77777777"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62520626" w14:textId="77777777"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14:paraId="3826BB4F"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6E894764" w14:textId="77777777" w:rsidR="00BE2535" w:rsidRPr="00F8148D" w:rsidRDefault="00BE2535" w:rsidP="00491DA7">
            <w:pPr>
              <w:pStyle w:val="Tabletextsinglecell"/>
            </w:pPr>
            <w:bookmarkStart w:id="20" w:name="apply"/>
            <w:r>
              <w:t>apply</w:t>
            </w:r>
            <w:bookmarkEnd w:id="20"/>
            <w:r>
              <w:t xml:space="preserve">; </w:t>
            </w:r>
            <w:r>
              <w:br/>
            </w:r>
            <w:r w:rsidRPr="00794A85">
              <w:t>applying</w:t>
            </w:r>
          </w:p>
        </w:tc>
        <w:tc>
          <w:tcPr>
            <w:tcW w:w="7216" w:type="dxa"/>
          </w:tcPr>
          <w:p w14:paraId="2384C92E" w14:textId="77777777"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14:paraId="1621BF0D"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40EC981F" w14:textId="77777777" w:rsidR="00BE2535" w:rsidRPr="00B82953" w:rsidRDefault="00BE2535" w:rsidP="00491DA7">
            <w:pPr>
              <w:pStyle w:val="Tabletextsinglecell"/>
            </w:pPr>
            <w:r w:rsidRPr="007C1B9A">
              <w:rPr>
                <w:lang w:eastAsia="en-AU"/>
              </w:rPr>
              <w:t>aspects</w:t>
            </w:r>
          </w:p>
        </w:tc>
        <w:tc>
          <w:tcPr>
            <w:tcW w:w="7216" w:type="dxa"/>
          </w:tcPr>
          <w:p w14:paraId="4F94AF9B"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14:paraId="37D52007"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27AB2539" w14:textId="77777777" w:rsidR="00BE2535" w:rsidRPr="00B82953" w:rsidRDefault="00BE2535" w:rsidP="00491DA7">
            <w:pPr>
              <w:pStyle w:val="Tabletextsinglecell"/>
            </w:pPr>
            <w:r w:rsidRPr="00823D2C">
              <w:t>basic</w:t>
            </w:r>
          </w:p>
        </w:tc>
        <w:tc>
          <w:tcPr>
            <w:tcW w:w="7216" w:type="dxa"/>
          </w:tcPr>
          <w:p w14:paraId="6BBFCAD4"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BE2535" w:rsidRPr="00F8148D" w14:paraId="28EFC78D"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063A6D82" w14:textId="77777777" w:rsidR="00BE2535" w:rsidRPr="008118DA" w:rsidRDefault="00BE2535" w:rsidP="00F65E5F">
            <w:pPr>
              <w:pStyle w:val="TableText"/>
            </w:pPr>
            <w:r>
              <w:t>c</w:t>
            </w:r>
            <w:r w:rsidRPr="00F02F68">
              <w:t>ommunicating</w:t>
            </w:r>
          </w:p>
        </w:tc>
        <w:tc>
          <w:tcPr>
            <w:tcW w:w="7216" w:type="dxa"/>
          </w:tcPr>
          <w:p w14:paraId="0A87DA37" w14:textId="77777777" w:rsidR="00BE2535" w:rsidRDefault="00BE2535" w:rsidP="00F02F68">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18CB161F" w14:textId="77777777" w:rsidR="00BE2535" w:rsidRPr="008118DA" w:rsidRDefault="00BE2535" w:rsidP="009F4394">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421C6832"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56D62433"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703790CA"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1EBA948A"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76E12F0C" w14:textId="77777777" w:rsidR="00BE2535" w:rsidRPr="00F02F68" w:rsidRDefault="00BE2535" w:rsidP="00F02F6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langue use</w:t>
            </w:r>
            <w:r>
              <w:t>;</w:t>
            </w:r>
          </w:p>
          <w:p w14:paraId="37D6D30D" w14:textId="77777777" w:rsidR="00BE2535" w:rsidRPr="009F4394" w:rsidRDefault="00BE2535" w:rsidP="009F4394">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476B5E95" w14:textId="77777777" w:rsidR="00BE2535" w:rsidRPr="009F4394"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7D185131" w14:textId="77777777" w:rsidR="00BE2535" w:rsidRPr="00000DE9" w:rsidRDefault="00BE2535"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showing evidence of written and spoken Spanish to communicate with teachers, peers and others in a range of settings and for a range of purposes</w:t>
            </w:r>
          </w:p>
        </w:tc>
      </w:tr>
      <w:tr w:rsidR="00BE2535" w:rsidRPr="00F2628C" w14:paraId="23E5CD1F"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1C744B7" w14:textId="77777777" w:rsidR="00BE2535" w:rsidRDefault="00BE2535" w:rsidP="00491DA7">
            <w:pPr>
              <w:pStyle w:val="Tabletextsinglecell"/>
              <w:rPr>
                <w:rStyle w:val="Strong"/>
                <w:b/>
              </w:rPr>
            </w:pPr>
            <w:r w:rsidRPr="00CF08D9">
              <w:t>complex sentence</w:t>
            </w:r>
          </w:p>
        </w:tc>
        <w:tc>
          <w:tcPr>
            <w:tcW w:w="7216" w:type="dxa"/>
          </w:tcPr>
          <w:p w14:paraId="24A3E7D0" w14:textId="77777777" w:rsidR="00BE2535" w:rsidRDefault="00BE2535" w:rsidP="001E453D">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3F00ED68"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21A07644" w14:textId="77777777" w:rsidR="00BE2535" w:rsidRPr="002F57B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BE2535" w:rsidRPr="00F2628C" w14:paraId="16C3F54B"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41FADD80" w14:textId="77777777" w:rsidR="00BE2535" w:rsidRPr="002C794E" w:rsidRDefault="00BE2535" w:rsidP="00491DA7">
            <w:pPr>
              <w:pStyle w:val="Tabletextsinglecell"/>
              <w:rPr>
                <w:rStyle w:val="Strong"/>
                <w:b/>
              </w:rPr>
            </w:pPr>
            <w:bookmarkStart w:id="21" w:name="confident"/>
            <w:r>
              <w:rPr>
                <w:rStyle w:val="Strong"/>
                <w:b/>
              </w:rPr>
              <w:lastRenderedPageBreak/>
              <w:t>confident</w:t>
            </w:r>
            <w:bookmarkEnd w:id="21"/>
          </w:p>
        </w:tc>
        <w:tc>
          <w:tcPr>
            <w:tcW w:w="7216" w:type="dxa"/>
          </w:tcPr>
          <w:p w14:paraId="50105D07"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1ECDB41B"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54832C20"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4740A9EE" w14:textId="77777777" w:rsidR="00BE2535" w:rsidRPr="008C5E78"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BE2535" w:rsidRPr="00F2628C" w14:paraId="35CD3C79"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76A5EBF3" w14:textId="77777777" w:rsidR="00BE2535" w:rsidRPr="00B82953" w:rsidRDefault="00BE2535" w:rsidP="00491DA7">
            <w:pPr>
              <w:pStyle w:val="Tabletextsinglecell"/>
            </w:pPr>
            <w:r w:rsidRPr="008D1193">
              <w:rPr>
                <w:rStyle w:val="Strong"/>
                <w:b/>
              </w:rPr>
              <w:t>considered</w:t>
            </w:r>
          </w:p>
        </w:tc>
        <w:tc>
          <w:tcPr>
            <w:tcW w:w="7216" w:type="dxa"/>
          </w:tcPr>
          <w:p w14:paraId="5659C1D6"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4C6E129F" w14:textId="78FDBC26" w:rsidR="00BE2535" w:rsidRPr="008D1193" w:rsidRDefault="00BE2535"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001D3A00">
              <w:rPr>
                <w:rStyle w:val="CrossReference"/>
              </w:rPr>
              <w:t xml:space="preserve">confident </w:t>
            </w:r>
            <w:r>
              <w:t>understanding and appreciation of the cultural and linguistic knowledge and irregularities of the language</w:t>
            </w:r>
          </w:p>
        </w:tc>
      </w:tr>
      <w:tr w:rsidR="00BE2535" w:rsidRPr="00F2628C" w14:paraId="18EDFECA" w14:textId="77777777" w:rsidTr="00102731">
        <w:trPr>
          <w:cantSplit/>
          <w:trHeight w:val="35"/>
        </w:trPr>
        <w:tc>
          <w:tcPr>
            <w:cnfStyle w:val="001000000000" w:firstRow="0" w:lastRow="0" w:firstColumn="1" w:lastColumn="0" w:oddVBand="0" w:evenVBand="0" w:oddHBand="0" w:evenHBand="0" w:firstRowFirstColumn="0" w:firstRowLastColumn="0" w:lastRowFirstColumn="0" w:lastRowLastColumn="0"/>
            <w:tcW w:w="1885" w:type="dxa"/>
          </w:tcPr>
          <w:p w14:paraId="1D95B837" w14:textId="77777777" w:rsidR="00BE2535" w:rsidRPr="00B82953" w:rsidRDefault="00BE2535" w:rsidP="00491DA7">
            <w:pPr>
              <w:pStyle w:val="Tabletextsinglecell"/>
            </w:pPr>
            <w:r w:rsidRPr="00717DFE">
              <w:t>contextual cues</w:t>
            </w:r>
          </w:p>
        </w:tc>
        <w:tc>
          <w:tcPr>
            <w:tcW w:w="7216" w:type="dxa"/>
          </w:tcPr>
          <w:p w14:paraId="13C8C9AF"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BE2535" w:rsidRPr="00F2628C" w14:paraId="4B8F25FA"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7D545868" w14:textId="77777777" w:rsidR="00BE2535" w:rsidRPr="00717DFE" w:rsidRDefault="00BE2535" w:rsidP="005B0D1B">
            <w:pPr>
              <w:spacing w:before="20" w:after="40" w:line="254" w:lineRule="auto"/>
            </w:pPr>
            <w:r>
              <w:t>culture</w:t>
            </w:r>
          </w:p>
        </w:tc>
        <w:tc>
          <w:tcPr>
            <w:tcW w:w="7216" w:type="dxa"/>
          </w:tcPr>
          <w:p w14:paraId="27D0837F" w14:textId="77777777"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05516067"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1DEC0AEA"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036B6F08" w14:textId="77777777"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14:paraId="425EC5FF"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4DB0B7C5" w14:textId="77777777" w:rsidR="00BE2535" w:rsidRPr="00B82953" w:rsidRDefault="00BE2535" w:rsidP="00491DA7">
            <w:pPr>
              <w:pStyle w:val="Tabletextsinglecell"/>
            </w:pPr>
            <w:bookmarkStart w:id="22" w:name="demonstrate"/>
            <w:r w:rsidRPr="007C1B9A">
              <w:rPr>
                <w:lang w:eastAsia="en-AU"/>
              </w:rPr>
              <w:t>demonstrate</w:t>
            </w:r>
            <w:bookmarkEnd w:id="22"/>
            <w:r>
              <w:rPr>
                <w:lang w:eastAsia="en-AU"/>
              </w:rPr>
              <w:t>;</w:t>
            </w:r>
            <w:r>
              <w:rPr>
                <w:lang w:eastAsia="en-AU"/>
              </w:rPr>
              <w:br/>
              <w:t>demonstration</w:t>
            </w:r>
          </w:p>
        </w:tc>
        <w:tc>
          <w:tcPr>
            <w:tcW w:w="7216" w:type="dxa"/>
          </w:tcPr>
          <w:p w14:paraId="0F86D324"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BE2535" w:rsidRPr="00F2628C" w14:paraId="4D5ADAD0"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48DEB123" w14:textId="77777777" w:rsidR="00BE2535" w:rsidRPr="00B82953" w:rsidRDefault="00BE2535" w:rsidP="00491DA7">
            <w:pPr>
              <w:pStyle w:val="Tabletextsinglecell"/>
            </w:pPr>
            <w:r>
              <w:t>description;</w:t>
            </w:r>
            <w:r>
              <w:br/>
            </w:r>
            <w:bookmarkStart w:id="23" w:name="describe"/>
            <w:r>
              <w:t>d</w:t>
            </w:r>
            <w:r w:rsidRPr="00CD44EC">
              <w:t>escribe</w:t>
            </w:r>
            <w:bookmarkEnd w:id="23"/>
          </w:p>
        </w:tc>
        <w:tc>
          <w:tcPr>
            <w:tcW w:w="7216" w:type="dxa"/>
          </w:tcPr>
          <w:p w14:paraId="223E5BF7"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BE2535" w:rsidRPr="00F2628C" w14:paraId="538AB38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892D5D" w14:textId="77777777" w:rsidR="00BE2535" w:rsidRPr="004B1F01" w:rsidRDefault="00BE2535" w:rsidP="006D32D4">
            <w:pPr>
              <w:pStyle w:val="Tabletextsinglecell"/>
              <w:rPr>
                <w:rFonts w:ascii="Arial" w:hAnsi="Arial"/>
                <w:spacing w:val="-2"/>
                <w:sz w:val="21"/>
                <w:lang w:eastAsia="en-AU"/>
              </w:rPr>
            </w:pPr>
            <w:bookmarkStart w:id="24" w:name="effective"/>
            <w:r w:rsidRPr="007C1B9A">
              <w:rPr>
                <w:lang w:eastAsia="en-AU"/>
              </w:rPr>
              <w:t>effective</w:t>
            </w:r>
            <w:bookmarkEnd w:id="24"/>
          </w:p>
        </w:tc>
        <w:tc>
          <w:tcPr>
            <w:tcW w:w="7216" w:type="dxa"/>
          </w:tcPr>
          <w:p w14:paraId="769E0D6B"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2875AA66" w14:textId="77777777" w:rsidR="00BE2535" w:rsidRPr="00F0301A"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4516CD84"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16D71F37"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55D547C9"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14:paraId="722FDCCF" w14:textId="77777777" w:rsidR="00BE2535"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3136D588" w14:textId="77777777" w:rsidR="00BE2535" w:rsidRPr="008D1193"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1FAA7E47"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6ABB2249"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281F4913"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53432FB9" w14:textId="77777777" w:rsidR="00BE2535" w:rsidRPr="00F2628C"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BE2535" w:rsidRPr="00F2628C" w14:paraId="2DEC20EA"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0B1654C2" w14:textId="77777777" w:rsidR="00BE2535" w:rsidRPr="00B82953" w:rsidRDefault="00BE2535" w:rsidP="00491DA7">
            <w:pPr>
              <w:pStyle w:val="Tabletextsinglecell"/>
              <w:rPr>
                <w:rFonts w:ascii="Arial" w:hAnsi="Arial"/>
                <w:sz w:val="21"/>
                <w:lang w:eastAsia="en-AU"/>
              </w:rPr>
            </w:pPr>
            <w:r>
              <w:t>elements</w:t>
            </w:r>
          </w:p>
        </w:tc>
        <w:tc>
          <w:tcPr>
            <w:tcW w:w="7216" w:type="dxa"/>
          </w:tcPr>
          <w:p w14:paraId="72BE3C9D" w14:textId="77777777"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07283E56" w14:textId="3927F3AB" w:rsidR="00BE2535" w:rsidRPr="00F2628C"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355315" w:rsidRPr="00355315">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BE2535" w:rsidRPr="00F2628C" w14:paraId="3693168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6B78946" w14:textId="77777777" w:rsidR="00BE2535" w:rsidRDefault="00BE2535" w:rsidP="005B0D1B">
            <w:pPr>
              <w:pStyle w:val="Tabletextsinglecell"/>
            </w:pPr>
            <w:r>
              <w:t>explain;</w:t>
            </w:r>
            <w:r>
              <w:br/>
              <w:t>explanation</w:t>
            </w:r>
          </w:p>
        </w:tc>
        <w:tc>
          <w:tcPr>
            <w:tcW w:w="7216" w:type="dxa"/>
          </w:tcPr>
          <w:p w14:paraId="5A1A1B38" w14:textId="77777777"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14:paraId="77595ED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3D4E595" w14:textId="77777777" w:rsidR="00BE2535" w:rsidRPr="00B82953" w:rsidRDefault="00BE2535" w:rsidP="00491DA7">
            <w:pPr>
              <w:pStyle w:val="Tabletextsinglecell"/>
              <w:rPr>
                <w:rFonts w:ascii="Arial" w:hAnsi="Arial"/>
                <w:sz w:val="21"/>
                <w:lang w:eastAsia="en-AU"/>
              </w:rPr>
            </w:pPr>
            <w:r w:rsidRPr="002C794E">
              <w:t>familiar</w:t>
            </w:r>
          </w:p>
        </w:tc>
        <w:tc>
          <w:tcPr>
            <w:tcW w:w="7216" w:type="dxa"/>
          </w:tcPr>
          <w:p w14:paraId="59784E1C"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14:paraId="6172552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A992432" w14:textId="77777777" w:rsidR="00BE2535" w:rsidRPr="00267FA1" w:rsidRDefault="00BE2535" w:rsidP="005B0D1B">
            <w:pPr>
              <w:pStyle w:val="TableText"/>
            </w:pPr>
            <w:r w:rsidRPr="00267FA1">
              <w:rPr>
                <w:lang w:eastAsia="en-AU"/>
              </w:rPr>
              <w:lastRenderedPageBreak/>
              <w:t>fluent;</w:t>
            </w:r>
            <w:r w:rsidRPr="00267FA1">
              <w:rPr>
                <w:lang w:eastAsia="en-AU"/>
              </w:rPr>
              <w:br/>
              <w:t>fluently;</w:t>
            </w:r>
            <w:r w:rsidRPr="00267FA1">
              <w:rPr>
                <w:lang w:eastAsia="en-AU"/>
              </w:rPr>
              <w:br/>
              <w:t>fluency</w:t>
            </w:r>
          </w:p>
        </w:tc>
        <w:tc>
          <w:tcPr>
            <w:tcW w:w="7216" w:type="dxa"/>
          </w:tcPr>
          <w:p w14:paraId="200E58D3" w14:textId="4D2FEF8C" w:rsidR="00BE2535" w:rsidRPr="00267FA1"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355315" w:rsidRPr="00355315">
              <w:rPr>
                <w:rStyle w:val="CrossReference"/>
                <w:szCs w:val="19"/>
              </w:rPr>
              <w:t>readily</w:t>
            </w:r>
            <w:r w:rsidRPr="00102731">
              <w:rPr>
                <w:rStyle w:val="CrossReference"/>
                <w:szCs w:val="19"/>
              </w:rPr>
              <w:fldChar w:fldCharType="end"/>
            </w:r>
          </w:p>
        </w:tc>
      </w:tr>
      <w:tr w:rsidR="00BE2535" w:rsidRPr="00F2628C" w14:paraId="58C41CAC"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7A3932A5" w14:textId="77777777" w:rsidR="00BE2535" w:rsidRPr="00B82953" w:rsidRDefault="00BE2535" w:rsidP="00491DA7">
            <w:pPr>
              <w:pStyle w:val="Tabletextsinglecell"/>
              <w:rPr>
                <w:rFonts w:ascii="Arial" w:hAnsi="Arial"/>
                <w:sz w:val="21"/>
                <w:lang w:eastAsia="en-AU"/>
              </w:rPr>
            </w:pPr>
            <w:r>
              <w:t>formulaic language</w:t>
            </w:r>
          </w:p>
        </w:tc>
        <w:tc>
          <w:tcPr>
            <w:tcW w:w="7216" w:type="dxa"/>
          </w:tcPr>
          <w:p w14:paraId="7F58EBB5"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1157840E"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6571C5F4" w14:textId="77777777" w:rsidR="00BE2535" w:rsidRPr="00F2628C"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BE2535" w:rsidRPr="00F2628C" w14:paraId="6DE906D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68CD610" w14:textId="77777777" w:rsidR="00BE2535" w:rsidRPr="00B82953" w:rsidRDefault="00BE2535" w:rsidP="00491DA7">
            <w:pPr>
              <w:pStyle w:val="Tabletextsinglecell"/>
              <w:rPr>
                <w:rFonts w:ascii="Arial" w:hAnsi="Arial"/>
                <w:sz w:val="21"/>
                <w:lang w:eastAsia="en-AU"/>
              </w:rPr>
            </w:pPr>
            <w:bookmarkStart w:id="25" w:name="fragmented"/>
            <w:r>
              <w:t>f</w:t>
            </w:r>
            <w:r w:rsidRPr="00257B34">
              <w:t>ragmented</w:t>
            </w:r>
            <w:bookmarkEnd w:id="25"/>
          </w:p>
        </w:tc>
        <w:tc>
          <w:tcPr>
            <w:tcW w:w="7216" w:type="dxa"/>
          </w:tcPr>
          <w:p w14:paraId="13FD0D04"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14:paraId="3B1FCB6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FB7CB95" w14:textId="77777777"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26" w:name="identify"/>
            <w:r w:rsidRPr="007C1B9A">
              <w:rPr>
                <w:lang w:eastAsia="en-AU"/>
              </w:rPr>
              <w:t>identify</w:t>
            </w:r>
            <w:bookmarkEnd w:id="26"/>
          </w:p>
        </w:tc>
        <w:tc>
          <w:tcPr>
            <w:tcW w:w="7216" w:type="dxa"/>
          </w:tcPr>
          <w:p w14:paraId="6909E194" w14:textId="77777777"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BE2535" w:rsidRPr="00F2628C" w14:paraId="7A3738C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DCBD436" w14:textId="77777777" w:rsidR="00BE2535" w:rsidRPr="007C1B9A" w:rsidRDefault="00BE2535" w:rsidP="00491DA7">
            <w:pPr>
              <w:pStyle w:val="Tabletextsinglecell"/>
              <w:rPr>
                <w:lang w:eastAsia="en-AU"/>
              </w:rPr>
            </w:pPr>
            <w:bookmarkStart w:id="27" w:name="informed"/>
            <w:r>
              <w:t>informed</w:t>
            </w:r>
            <w:bookmarkEnd w:id="27"/>
          </w:p>
        </w:tc>
        <w:tc>
          <w:tcPr>
            <w:tcW w:w="7216" w:type="dxa"/>
          </w:tcPr>
          <w:p w14:paraId="1F98FDA0"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4B46AD14"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716ABCD1"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26DA94FD"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2A927984"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maybe overlooked</w:t>
            </w:r>
          </w:p>
          <w:p w14:paraId="504C7AFE"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cultural meaning </w:t>
            </w:r>
            <w:r w:rsidR="0003463B">
              <w:t xml:space="preserve">is </w:t>
            </w:r>
            <w:r>
              <w:t>evident in responses but may not be fully developed;</w:t>
            </w:r>
          </w:p>
          <w:p w14:paraId="21174B66" w14:textId="77777777" w:rsidR="00BE2535" w:rsidRPr="008D1193" w:rsidRDefault="00BE2535" w:rsidP="00FD3E3D">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15B45BD4" w14:textId="77777777" w:rsidR="00BE2535" w:rsidRPr="00B948A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43338A57" w14:textId="77777777"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2B4EF988" w14:textId="77777777"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0FC7ACA7" w14:textId="77777777" w:rsidR="00BE2535" w:rsidRPr="007C1B9A" w:rsidRDefault="00BE2535"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BE2535" w:rsidRPr="00F2628C" w14:paraId="29A9B73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3899697" w14:textId="77777777" w:rsidR="00BE2535" w:rsidRDefault="00BE2535"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4062DB2C" w14:textId="77777777" w:rsidR="00BE2535" w:rsidRDefault="00BE2535" w:rsidP="00BE2535">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2B7F094B" w14:textId="77777777" w:rsidR="00BE2535"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439441B6" w14:textId="77777777" w:rsidR="00BE2535"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r w:rsidRPr="0025471C">
              <w:t>)</w:t>
            </w:r>
          </w:p>
        </w:tc>
      </w:tr>
      <w:tr w:rsidR="00BE2535" w:rsidRPr="00F2628C" w14:paraId="7E1834C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EE57EA2" w14:textId="77777777" w:rsidR="00BE2535" w:rsidRDefault="00BE2535"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14:paraId="7537F0A7"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BE2535" w:rsidRPr="00F2628C" w14:paraId="77420A0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1AD5E62" w14:textId="77777777" w:rsidR="00BE2535" w:rsidRDefault="00BE2535" w:rsidP="00491DA7">
            <w:pPr>
              <w:pStyle w:val="Tabletextsinglecell"/>
            </w:pPr>
            <w:r w:rsidRPr="0094449A">
              <w:t>purposeful</w:t>
            </w:r>
            <w:r>
              <w:t>;</w:t>
            </w:r>
            <w:r>
              <w:br/>
              <w:t>purposefully</w:t>
            </w:r>
          </w:p>
        </w:tc>
        <w:tc>
          <w:tcPr>
            <w:tcW w:w="7216" w:type="dxa"/>
          </w:tcPr>
          <w:p w14:paraId="730A8FF8"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14:paraId="641CF02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B881699" w14:textId="77777777" w:rsidR="00BE2535" w:rsidRDefault="00BE2535" w:rsidP="00491DA7">
            <w:pPr>
              <w:pStyle w:val="Tabletextsinglecell"/>
              <w:rPr>
                <w:rFonts w:asciiTheme="majorHAnsi" w:hAnsiTheme="majorHAnsi" w:cs="Arial"/>
                <w:color w:val="000000" w:themeColor="text1"/>
                <w:szCs w:val="20"/>
              </w:rPr>
            </w:pPr>
            <w:r>
              <w:t>range</w:t>
            </w:r>
          </w:p>
        </w:tc>
        <w:tc>
          <w:tcPr>
            <w:tcW w:w="7216" w:type="dxa"/>
          </w:tcPr>
          <w:p w14:paraId="6ED7B3E3"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14:paraId="5E07E1E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5368041" w14:textId="77777777" w:rsidR="00BE2535" w:rsidRDefault="00BE2535" w:rsidP="00491DA7">
            <w:pPr>
              <w:pStyle w:val="Tabletextsinglecell"/>
            </w:pPr>
            <w:r>
              <w:t>read;</w:t>
            </w:r>
            <w:r>
              <w:br/>
              <w:t>reading</w:t>
            </w:r>
          </w:p>
        </w:tc>
        <w:tc>
          <w:tcPr>
            <w:tcW w:w="7216" w:type="dxa"/>
          </w:tcPr>
          <w:p w14:paraId="56E32743"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63661386" w14:textId="77777777"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BE2535" w:rsidRPr="00F2628C" w14:paraId="3C72B2F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F716BA6" w14:textId="77777777" w:rsidR="00BE2535" w:rsidRDefault="00BE2535" w:rsidP="00FB7985">
            <w:pPr>
              <w:pStyle w:val="Tabletextsinglecell"/>
            </w:pPr>
            <w:bookmarkStart w:id="28" w:name="readily"/>
            <w:r>
              <w:t>readily</w:t>
            </w:r>
            <w:bookmarkEnd w:id="28"/>
          </w:p>
        </w:tc>
        <w:tc>
          <w:tcPr>
            <w:tcW w:w="7216" w:type="dxa"/>
          </w:tcPr>
          <w:p w14:paraId="6D3BA342"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0003463B">
              <w:t>ly</w:t>
            </w:r>
            <w:r w:rsidRPr="00BF6662">
              <w:t>;</w:t>
            </w:r>
          </w:p>
          <w:p w14:paraId="23F300CE" w14:textId="584E4167" w:rsidR="00BE2535" w:rsidRDefault="00BE2535"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355315" w:rsidRPr="00355315">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355315" w:rsidRPr="00355315">
              <w:rPr>
                <w:rStyle w:val="CrossReference"/>
              </w:rPr>
              <w:t>informed</w:t>
            </w:r>
            <w:r w:rsidRPr="00CE60B1">
              <w:rPr>
                <w:rStyle w:val="CrossReference"/>
                <w:highlight w:val="yellow"/>
              </w:rPr>
              <w:fldChar w:fldCharType="end"/>
            </w:r>
          </w:p>
        </w:tc>
      </w:tr>
      <w:tr w:rsidR="00BE2535" w:rsidRPr="00F2628C" w14:paraId="7CA12F91"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1749205A" w14:textId="77777777" w:rsidR="00BE2535" w:rsidRDefault="00BE2535" w:rsidP="00491DA7">
            <w:pPr>
              <w:pStyle w:val="Tabletextsinglecell"/>
            </w:pPr>
            <w:bookmarkStart w:id="29" w:name="recognise"/>
            <w:r>
              <w:t>recognise</w:t>
            </w:r>
            <w:bookmarkEnd w:id="29"/>
            <w:r>
              <w:t>;</w:t>
            </w:r>
            <w:r>
              <w:br/>
              <w:t>recognition</w:t>
            </w:r>
          </w:p>
        </w:tc>
        <w:tc>
          <w:tcPr>
            <w:tcW w:w="7216" w:type="dxa"/>
          </w:tcPr>
          <w:p w14:paraId="6B6AD603" w14:textId="77777777"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14:paraId="0CCE754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EAABEE4" w14:textId="77777777" w:rsidR="00BE2535" w:rsidRDefault="00BE2535" w:rsidP="00491DA7">
            <w:pPr>
              <w:pStyle w:val="Tabletextsinglecell"/>
            </w:pPr>
            <w:r>
              <w:t>responses;</w:t>
            </w:r>
            <w:r>
              <w:br/>
            </w:r>
            <w:bookmarkStart w:id="30" w:name="respond"/>
            <w:r>
              <w:t>respond</w:t>
            </w:r>
            <w:bookmarkEnd w:id="30"/>
          </w:p>
        </w:tc>
        <w:tc>
          <w:tcPr>
            <w:tcW w:w="7216" w:type="dxa"/>
          </w:tcPr>
          <w:p w14:paraId="076A1C5B"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14:paraId="27585C63"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6775CA54" w14:textId="77777777" w:rsidR="00BE2535" w:rsidRDefault="00BE2535" w:rsidP="00491DA7">
            <w:pPr>
              <w:pStyle w:val="Tabletextsinglecell"/>
            </w:pPr>
            <w:r>
              <w:lastRenderedPageBreak/>
              <w:t>speak</w:t>
            </w:r>
          </w:p>
        </w:tc>
        <w:tc>
          <w:tcPr>
            <w:tcW w:w="7216" w:type="dxa"/>
          </w:tcPr>
          <w:p w14:paraId="2CDFF8CB"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14:paraId="5A74925E"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03DD173D" w14:textId="77777777" w:rsidR="00BE2535" w:rsidRDefault="00BE2535" w:rsidP="008D1193">
            <w:pPr>
              <w:pStyle w:val="ListParagraph0"/>
            </w:pPr>
            <w:r>
              <w:t>text</w:t>
            </w:r>
          </w:p>
        </w:tc>
        <w:tc>
          <w:tcPr>
            <w:tcW w:w="7216" w:type="dxa"/>
          </w:tcPr>
          <w:p w14:paraId="53D12765" w14:textId="77777777"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19E13C4A"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70D29A41" w14:textId="77777777"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14:paraId="4578A6C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5200993" w14:textId="77777777" w:rsidR="00BE2535" w:rsidRDefault="00BE2535" w:rsidP="00FD3E3D">
            <w:pPr>
              <w:pStyle w:val="TableText"/>
            </w:pPr>
            <w:r w:rsidRPr="006B7A63">
              <w:t>translation</w:t>
            </w:r>
          </w:p>
        </w:tc>
        <w:tc>
          <w:tcPr>
            <w:tcW w:w="7216" w:type="dxa"/>
          </w:tcPr>
          <w:p w14:paraId="791C15AE" w14:textId="77777777"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14:paraId="1973804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0A2EFCB" w14:textId="77777777" w:rsidR="00BE2535" w:rsidRPr="002F57B5" w:rsidRDefault="00BE2535" w:rsidP="00FD3E3D">
            <w:pPr>
              <w:pStyle w:val="TableText"/>
            </w:pPr>
            <w:bookmarkStart w:id="31" w:name="understand"/>
            <w:r w:rsidRPr="002F57B5">
              <w:t>understand</w:t>
            </w:r>
            <w:bookmarkEnd w:id="31"/>
            <w:r w:rsidRPr="002F57B5">
              <w:t>;</w:t>
            </w:r>
            <w:r w:rsidRPr="002F57B5">
              <w:br/>
              <w:t>understanding</w:t>
            </w:r>
          </w:p>
        </w:tc>
        <w:tc>
          <w:tcPr>
            <w:tcW w:w="7216" w:type="dxa"/>
          </w:tcPr>
          <w:p w14:paraId="45D60DDF" w14:textId="77777777"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3FDEF6A8" w14:textId="77777777"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67A97248"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6A921988"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01EA6D66" w14:textId="77777777"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14:paraId="1C22E5F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F0BF8CE" w14:textId="77777777" w:rsidR="00BE2535" w:rsidRDefault="00BE2535" w:rsidP="00FD3E3D">
            <w:pPr>
              <w:pStyle w:val="TableText"/>
            </w:pPr>
            <w:r>
              <w:t>use;</w:t>
            </w:r>
            <w:r>
              <w:br/>
              <w:t>using</w:t>
            </w:r>
          </w:p>
        </w:tc>
        <w:tc>
          <w:tcPr>
            <w:tcW w:w="7216" w:type="dxa"/>
          </w:tcPr>
          <w:p w14:paraId="0954FAB7"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01DD2A5F"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394B8" w14:textId="77777777" w:rsidR="00E2105A" w:rsidRDefault="00E2105A">
      <w:r>
        <w:separator/>
      </w:r>
    </w:p>
    <w:p w14:paraId="1ABD291E" w14:textId="77777777" w:rsidR="00E2105A" w:rsidRDefault="00E2105A"/>
  </w:endnote>
  <w:endnote w:type="continuationSeparator" w:id="0">
    <w:p w14:paraId="3D1A3252" w14:textId="77777777" w:rsidR="00E2105A" w:rsidRDefault="00E2105A">
      <w:r>
        <w:continuationSeparator/>
      </w:r>
    </w:p>
    <w:p w14:paraId="3109428A" w14:textId="77777777" w:rsidR="00E2105A" w:rsidRDefault="00E2105A"/>
  </w:endnote>
  <w:endnote w:type="continuationNotice" w:id="1">
    <w:p w14:paraId="03DC2578" w14:textId="77777777" w:rsidR="00E2105A" w:rsidRDefault="00E210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E2105A" w:rsidRPr="007165FF" w14:paraId="04A8949A"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ECBF387" w14:textId="77777777" w:rsidR="00E2105A" w:rsidRDefault="00E2105A" w:rsidP="0093255E">
              <w:pPr>
                <w:pStyle w:val="Footer"/>
              </w:pPr>
              <w:r>
                <w:t>Prep to Year 2 standard elaborations — Australian Curriculum: Spanish</w:t>
              </w:r>
            </w:p>
          </w:sdtContent>
        </w:sdt>
        <w:p w14:paraId="614A60E7" w14:textId="77777777" w:rsidR="00E2105A" w:rsidRPr="00FD561F" w:rsidRDefault="00355315"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E2105A">
                <w:t>Spanish</w:t>
              </w:r>
            </w:sdtContent>
          </w:sdt>
          <w:r w:rsidR="00E2105A">
            <w:tab/>
          </w:r>
        </w:p>
      </w:tc>
      <w:tc>
        <w:tcPr>
          <w:tcW w:w="2911" w:type="pct"/>
        </w:tcPr>
        <w:p w14:paraId="7D74561B" w14:textId="77777777" w:rsidR="00E2105A" w:rsidRDefault="00E2105A" w:rsidP="0093255E">
          <w:pPr>
            <w:pStyle w:val="Footer"/>
            <w:ind w:left="284"/>
            <w:jc w:val="right"/>
            <w:rPr>
              <w:rFonts w:eastAsia="SimSun"/>
            </w:rPr>
          </w:pPr>
          <w:r w:rsidRPr="0055152A">
            <w:rPr>
              <w:rFonts w:eastAsia="SimSun"/>
            </w:rPr>
            <w:t>Queensland Curriculum &amp; Assessment Authority</w:t>
          </w:r>
        </w:p>
        <w:p w14:paraId="731841FE" w14:textId="5EAAEE0E" w:rsidR="00E2105A" w:rsidRPr="000F044B" w:rsidRDefault="00355315"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5-16T00:00:00Z">
                <w:dateFormat w:val="MMMM yyyy"/>
                <w:lid w:val="en-AU"/>
                <w:storeMappedDataAs w:val="dateTime"/>
                <w:calendar w:val="gregorian"/>
              </w:date>
            </w:sdtPr>
            <w:sdtEndPr>
              <w:rPr>
                <w:b w:val="0"/>
                <w:color w:val="6F7378" w:themeColor="background2" w:themeShade="80"/>
              </w:rPr>
            </w:sdtEndPr>
            <w:sdtContent>
              <w:r w:rsidR="009C20E5">
                <w:rPr>
                  <w:b/>
                  <w:color w:val="00948D"/>
                </w:rPr>
                <w:t>May 2019</w:t>
              </w:r>
            </w:sdtContent>
          </w:sdt>
          <w:r w:rsidR="00E2105A" w:rsidRPr="000F044B">
            <w:t xml:space="preserve"> </w:t>
          </w:r>
        </w:p>
      </w:tc>
    </w:tr>
    <w:tr w:rsidR="00E2105A" w:rsidRPr="007165FF" w14:paraId="530F5FD5"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52599E01" w14:textId="2E629AB6" w:rsidR="00E2105A" w:rsidRPr="00914504" w:rsidRDefault="00E2105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55315">
                <w:rPr>
                  <w:b w:val="0"/>
                  <w:noProof/>
                  <w:color w:val="000000" w:themeColor="text1"/>
                </w:rPr>
                <w:t>9</w:t>
              </w:r>
              <w:r w:rsidRPr="00914504">
                <w:rPr>
                  <w:b w:val="0"/>
                  <w:color w:val="000000" w:themeColor="text1"/>
                  <w:sz w:val="24"/>
                  <w:szCs w:val="24"/>
                </w:rPr>
                <w:fldChar w:fldCharType="end"/>
              </w:r>
            </w:p>
          </w:sdtContent>
        </w:sdt>
      </w:tc>
    </w:tr>
  </w:tbl>
  <w:p w14:paraId="0FDC558F" w14:textId="77777777" w:rsidR="00E2105A" w:rsidRPr="0085726A" w:rsidRDefault="00E2105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3962" w14:textId="77777777" w:rsidR="00E2105A" w:rsidRDefault="00E2105A" w:rsidP="00DA76A0">
    <w:r>
      <w:rPr>
        <w:noProof/>
        <w:lang w:eastAsia="zh-CN"/>
      </w:rPr>
      <mc:AlternateContent>
        <mc:Choice Requires="wps">
          <w:drawing>
            <wp:anchor distT="0" distB="0" distL="114300" distR="114300" simplePos="0" relativeHeight="251657728" behindDoc="0" locked="0" layoutInCell="1" allowOverlap="1" wp14:anchorId="658B27F5" wp14:editId="2688BD6B">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3D1DD7F5" w14:textId="77777777" w:rsidR="00E2105A" w:rsidRDefault="00355315"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2105A">
                                <w:t>171059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3D1DD7F5" w14:textId="77777777" w:rsidR="00E2105A" w:rsidRDefault="001D3A00"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2105A">
                          <w:t>171059</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6D77C6C" wp14:editId="73CD312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E2105A" w:rsidRPr="007165FF" w14:paraId="1896179B"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330F8C19" w14:textId="77777777" w:rsidR="00E2105A" w:rsidRDefault="00E2105A" w:rsidP="001C3401">
              <w:pPr>
                <w:pStyle w:val="Footer"/>
              </w:pPr>
              <w:r>
                <w:rPr>
                  <w:lang w:val="en-US"/>
                </w:rPr>
                <w:t>Prep to Year 2 standard elaborations — Australian Curriculum: Spanish</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767E7631" w14:textId="77777777" w:rsidR="00E2105A" w:rsidRPr="009452EF" w:rsidRDefault="00E2105A" w:rsidP="001C3401">
              <w:pPr>
                <w:pStyle w:val="Footersubtitle0"/>
              </w:pPr>
              <w:r>
                <w:rPr>
                  <w:lang w:val="en-US"/>
                </w:rPr>
                <w:t>Prep to Year 10 sequence</w:t>
              </w:r>
            </w:p>
          </w:sdtContent>
        </w:sdt>
      </w:tc>
      <w:tc>
        <w:tcPr>
          <w:tcW w:w="2500" w:type="pct"/>
        </w:tcPr>
        <w:p w14:paraId="6C893135" w14:textId="77777777" w:rsidR="00E2105A" w:rsidRDefault="00E2105A" w:rsidP="000F044B">
          <w:pPr>
            <w:pStyle w:val="Footer"/>
            <w:ind w:left="284"/>
            <w:jc w:val="right"/>
            <w:rPr>
              <w:rFonts w:eastAsia="SimSun"/>
            </w:rPr>
          </w:pPr>
          <w:r w:rsidRPr="0055152A">
            <w:rPr>
              <w:rFonts w:eastAsia="SimSun"/>
            </w:rPr>
            <w:t>Queensland Curriculum &amp; Assessment Authority</w:t>
          </w:r>
        </w:p>
        <w:p w14:paraId="66319E63" w14:textId="31210C8C" w:rsidR="00E2105A" w:rsidRPr="003452E3" w:rsidRDefault="00355315"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5-16T00:00:00Z">
                <w:dateFormat w:val="MMMM yyyy"/>
                <w:lid w:val="en-AU"/>
                <w:storeMappedDataAs w:val="dateTime"/>
                <w:calendar w:val="gregorian"/>
              </w:date>
            </w:sdtPr>
            <w:sdtEndPr/>
            <w:sdtContent>
              <w:r w:rsidR="009C20E5">
                <w:rPr>
                  <w:b w:val="0"/>
                  <w:color w:val="808184" w:themeColor="text2"/>
                </w:rPr>
                <w:t>May 2019</w:t>
              </w:r>
            </w:sdtContent>
          </w:sdt>
          <w:r w:rsidR="00E2105A" w:rsidRPr="00784169">
            <w:t xml:space="preserve"> </w:t>
          </w:r>
        </w:p>
      </w:tc>
    </w:tr>
    <w:tr w:rsidR="00E2105A" w:rsidRPr="007165FF" w14:paraId="1310AEFF"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1144E67" w14:textId="128D5733" w:rsidR="00E2105A" w:rsidRPr="00914504" w:rsidRDefault="00E2105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55315">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55315">
                <w:rPr>
                  <w:b w:val="0"/>
                  <w:noProof/>
                  <w:color w:val="000000" w:themeColor="text1"/>
                </w:rPr>
                <w:t>9</w:t>
              </w:r>
              <w:r w:rsidRPr="00914504">
                <w:rPr>
                  <w:b w:val="0"/>
                  <w:color w:val="000000" w:themeColor="text1"/>
                  <w:sz w:val="24"/>
                  <w:szCs w:val="24"/>
                </w:rPr>
                <w:fldChar w:fldCharType="end"/>
              </w:r>
            </w:p>
          </w:sdtContent>
        </w:sdt>
      </w:tc>
    </w:tr>
  </w:tbl>
  <w:p w14:paraId="02161D7E" w14:textId="77777777" w:rsidR="00E2105A" w:rsidRDefault="00E2105A"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E2105A" w:rsidRPr="00CB4E6D" w14:paraId="45D2A3EC"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41EBB279" w14:textId="77777777" w:rsidR="00E2105A" w:rsidRDefault="00E2105A" w:rsidP="007B3DB1">
              <w:pPr>
                <w:pStyle w:val="Footer"/>
              </w:pPr>
              <w:r>
                <w:rPr>
                  <w:lang w:val="en-US"/>
                </w:rPr>
                <w:t>Prep to Year 2 standard elaborations — Australian Curriculum: Spanish</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0A2AA414" w14:textId="77777777" w:rsidR="00E2105A" w:rsidRPr="005768BF" w:rsidRDefault="00E2105A" w:rsidP="007B3DB1">
              <w:pPr>
                <w:pStyle w:val="Footersubtitle0"/>
                <w:rPr>
                  <w:b/>
                  <w:color w:val="auto"/>
                  <w:sz w:val="21"/>
                  <w:szCs w:val="21"/>
                </w:rPr>
              </w:pPr>
              <w:r>
                <w:rPr>
                  <w:lang w:val="en-US"/>
                </w:rPr>
                <w:t>Prep to Year 10 sequence</w:t>
              </w:r>
            </w:p>
          </w:sdtContent>
        </w:sdt>
      </w:tc>
      <w:tc>
        <w:tcPr>
          <w:tcW w:w="2439" w:type="pct"/>
        </w:tcPr>
        <w:p w14:paraId="20E537C2" w14:textId="77777777" w:rsidR="00E2105A" w:rsidRPr="00CB4E6D" w:rsidRDefault="00E2105A" w:rsidP="00155C03">
          <w:pPr>
            <w:pStyle w:val="Footer"/>
            <w:jc w:val="right"/>
            <w:rPr>
              <w:rFonts w:eastAsia="SimSun"/>
            </w:rPr>
          </w:pPr>
          <w:r w:rsidRPr="00CB4E6D">
            <w:rPr>
              <w:rFonts w:eastAsia="SimSun"/>
            </w:rPr>
            <w:t>Queensland Curriculum &amp; Assessment Authority</w:t>
          </w:r>
        </w:p>
        <w:p w14:paraId="1498D290" w14:textId="408071BE" w:rsidR="00E2105A" w:rsidRPr="00155C03" w:rsidRDefault="00355315"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5-16T00:00:00Z">
                <w:dateFormat w:val="MMMM yyyy"/>
                <w:lid w:val="en-AU"/>
                <w:storeMappedDataAs w:val="dateTime"/>
                <w:calendar w:val="gregorian"/>
              </w:date>
            </w:sdtPr>
            <w:sdtEndPr/>
            <w:sdtContent>
              <w:r w:rsidR="009C20E5">
                <w:rPr>
                  <w:rFonts w:eastAsia="SimSun"/>
                  <w:b w:val="0"/>
                  <w:color w:val="808184" w:themeColor="text2"/>
                </w:rPr>
                <w:t>May 2019</w:t>
              </w:r>
            </w:sdtContent>
          </w:sdt>
          <w:r w:rsidR="00E2105A" w:rsidRPr="00CB4E6D">
            <w:t xml:space="preserve"> </w:t>
          </w:r>
        </w:p>
      </w:tc>
    </w:tr>
    <w:tr w:rsidR="00E2105A" w:rsidRPr="007165FF" w14:paraId="14114005"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3CE764C2" w14:textId="2497B915" w:rsidR="00E2105A" w:rsidRPr="00914504" w:rsidRDefault="00E2105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55315">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55315">
                <w:rPr>
                  <w:b w:val="0"/>
                  <w:noProof/>
                  <w:color w:val="000000" w:themeColor="text1"/>
                </w:rPr>
                <w:t>9</w:t>
              </w:r>
              <w:r w:rsidRPr="00914504">
                <w:rPr>
                  <w:b w:val="0"/>
                  <w:color w:val="000000" w:themeColor="text1"/>
                  <w:sz w:val="24"/>
                  <w:szCs w:val="24"/>
                </w:rPr>
                <w:fldChar w:fldCharType="end"/>
              </w:r>
            </w:p>
          </w:sdtContent>
        </w:sdt>
      </w:tc>
    </w:tr>
  </w:tbl>
  <w:p w14:paraId="74D1B59D" w14:textId="77777777" w:rsidR="00E2105A" w:rsidRDefault="00E2105A"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112CF" w14:textId="77777777" w:rsidR="00E2105A" w:rsidRPr="00E95E3F" w:rsidRDefault="00E2105A" w:rsidP="00B3438C">
      <w:pPr>
        <w:pStyle w:val="footnoteseparator"/>
      </w:pPr>
    </w:p>
  </w:footnote>
  <w:footnote w:type="continuationSeparator" w:id="0">
    <w:p w14:paraId="68C5FD32" w14:textId="77777777" w:rsidR="00E2105A" w:rsidRDefault="00E2105A">
      <w:r>
        <w:continuationSeparator/>
      </w:r>
    </w:p>
    <w:p w14:paraId="0E8F6665" w14:textId="77777777" w:rsidR="00E2105A" w:rsidRDefault="00E2105A"/>
  </w:footnote>
  <w:footnote w:type="continuationNotice" w:id="1">
    <w:p w14:paraId="7F4BBB19" w14:textId="77777777" w:rsidR="00E2105A" w:rsidRDefault="00E2105A">
      <w:pPr>
        <w:spacing w:line="240" w:lineRule="auto"/>
      </w:pPr>
    </w:p>
  </w:footnote>
  <w:footnote w:id="2">
    <w:p w14:paraId="2D443B15" w14:textId="77777777" w:rsidR="00E2105A" w:rsidRPr="00865E07" w:rsidRDefault="00E2105A"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e Leslie">
    <w15:presenceInfo w15:providerId="None" w15:userId="Jake Les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30721">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AB9"/>
    <w:rsid w:val="0003463B"/>
    <w:rsid w:val="00040EF5"/>
    <w:rsid w:val="00042024"/>
    <w:rsid w:val="00042417"/>
    <w:rsid w:val="00043A66"/>
    <w:rsid w:val="00045335"/>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D09F5"/>
    <w:rsid w:val="001D2FEF"/>
    <w:rsid w:val="001D3A00"/>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DC"/>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315"/>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9039F"/>
    <w:rsid w:val="003927A5"/>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4C17"/>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58C9"/>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ECB"/>
    <w:rsid w:val="00592594"/>
    <w:rsid w:val="00593EEF"/>
    <w:rsid w:val="005942E7"/>
    <w:rsid w:val="00595601"/>
    <w:rsid w:val="005957C9"/>
    <w:rsid w:val="0059592E"/>
    <w:rsid w:val="00595F6E"/>
    <w:rsid w:val="0059632D"/>
    <w:rsid w:val="00597B36"/>
    <w:rsid w:val="005A1DDD"/>
    <w:rsid w:val="005A1FE3"/>
    <w:rsid w:val="005A4463"/>
    <w:rsid w:val="005A5E55"/>
    <w:rsid w:val="005A5EE6"/>
    <w:rsid w:val="005A6BDB"/>
    <w:rsid w:val="005B0381"/>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533B"/>
    <w:rsid w:val="00627220"/>
    <w:rsid w:val="00630814"/>
    <w:rsid w:val="0063081B"/>
    <w:rsid w:val="00632802"/>
    <w:rsid w:val="006345E1"/>
    <w:rsid w:val="00635A7B"/>
    <w:rsid w:val="00643E58"/>
    <w:rsid w:val="00644EA1"/>
    <w:rsid w:val="00650B7B"/>
    <w:rsid w:val="00652F6A"/>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EF0"/>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4177"/>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5FFD"/>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17B6"/>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C790B"/>
    <w:rsid w:val="008D1193"/>
    <w:rsid w:val="008D1420"/>
    <w:rsid w:val="008D1F18"/>
    <w:rsid w:val="008D20C5"/>
    <w:rsid w:val="008D43F7"/>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0E5"/>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9D4"/>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A63"/>
    <w:rsid w:val="00BC1CBD"/>
    <w:rsid w:val="00BC2B30"/>
    <w:rsid w:val="00BC2FDA"/>
    <w:rsid w:val="00BC35CA"/>
    <w:rsid w:val="00BC7C9C"/>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19"/>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9D6"/>
    <w:rsid w:val="00E34B4C"/>
    <w:rsid w:val="00E360AA"/>
    <w:rsid w:val="00E37F50"/>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535F"/>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85"/>
    <w:rsid w:val="00FB79B3"/>
    <w:rsid w:val="00FB7AAB"/>
    <w:rsid w:val="00FC05BB"/>
    <w:rsid w:val="00FC1B96"/>
    <w:rsid w:val="00FC239E"/>
    <w:rsid w:val="00FC33F4"/>
    <w:rsid w:val="00FC52F2"/>
    <w:rsid w:val="00FC54EE"/>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cef3fa,#abeaf7,#8ce3f4,#6bdbf1,#3bcfed,#15c2e5,#13accb,#0f859d"/>
    </o:shapedefaults>
    <o:shapelayout v:ext="edit">
      <o:idmap v:ext="edit" data="1"/>
    </o:shapelayout>
  </w:shapeDefaults>
  <w:decimalSymbol w:val="."/>
  <w:listSeparator w:val=","/>
  <w14:docId w14:val="04DE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0D5B81"/>
    <w:rPr>
      <w:i/>
      <w:iCs/>
      <w:noProof w:val="0"/>
      <w:lang w:val="es-ES_tradnl"/>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0D5B81"/>
    <w:rPr>
      <w:i/>
      <w:iCs/>
      <w:noProof w:val="0"/>
      <w:lang w:val="es-ES_tradnl"/>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ustraliancurriculum.edu.au/f-10-curriculum/languag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australiancurriculum.edu.au/f-10-curriculum/languages/spanish"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CDE2002930405081FB21840AA14A9C"/>
        <w:category>
          <w:name w:val="General"/>
          <w:gallery w:val="placeholder"/>
        </w:category>
        <w:types>
          <w:type w:val="bbPlcHdr"/>
        </w:types>
        <w:behaviors>
          <w:behavior w:val="content"/>
        </w:behaviors>
        <w:guid w:val="{07702669-9BE2-4CA8-B655-1ECAFF16E01E}"/>
      </w:docPartPr>
      <w:docPartBody>
        <w:p w:rsidR="00C415CC" w:rsidRDefault="00C415CC" w:rsidP="00C415CC">
          <w:pPr>
            <w:pStyle w:val="29CDE2002930405081FB21840AA14A9C"/>
          </w:pPr>
          <w:r>
            <w:rPr>
              <w:shd w:val="clear" w:color="auto" w:fill="F7EA9F"/>
            </w:rPr>
            <w:t>[Title]</w:t>
          </w:r>
        </w:p>
      </w:docPartBody>
    </w:docPart>
    <w:docPart>
      <w:docPartPr>
        <w:name w:val="024011A833754B3D97C908486ADB2AC8"/>
        <w:category>
          <w:name w:val="General"/>
          <w:gallery w:val="placeholder"/>
        </w:category>
        <w:types>
          <w:type w:val="bbPlcHdr"/>
        </w:types>
        <w:behaviors>
          <w:behavior w:val="content"/>
        </w:behaviors>
        <w:guid w:val="{57C1A263-1726-49D4-8240-9B852EFC2EFD}"/>
      </w:docPartPr>
      <w:docPartBody>
        <w:p w:rsidR="00C415CC" w:rsidRDefault="00C415CC" w:rsidP="00C415CC">
          <w:pPr>
            <w:pStyle w:val="024011A833754B3D97C908486ADB2AC8"/>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80442"/>
    <w:rsid w:val="000A069F"/>
    <w:rsid w:val="001932B4"/>
    <w:rsid w:val="001D16BF"/>
    <w:rsid w:val="0024171A"/>
    <w:rsid w:val="00260725"/>
    <w:rsid w:val="003162CF"/>
    <w:rsid w:val="0033331F"/>
    <w:rsid w:val="003370BA"/>
    <w:rsid w:val="00385A1A"/>
    <w:rsid w:val="003C1F88"/>
    <w:rsid w:val="003D76BA"/>
    <w:rsid w:val="003F117B"/>
    <w:rsid w:val="004A1A27"/>
    <w:rsid w:val="004E5C1C"/>
    <w:rsid w:val="005B7DC6"/>
    <w:rsid w:val="005D041B"/>
    <w:rsid w:val="005D61AA"/>
    <w:rsid w:val="0060193A"/>
    <w:rsid w:val="0068125B"/>
    <w:rsid w:val="006B01F9"/>
    <w:rsid w:val="006D4244"/>
    <w:rsid w:val="006F6663"/>
    <w:rsid w:val="00714023"/>
    <w:rsid w:val="007B5417"/>
    <w:rsid w:val="007F3BFD"/>
    <w:rsid w:val="00834781"/>
    <w:rsid w:val="008461B2"/>
    <w:rsid w:val="00997B1A"/>
    <w:rsid w:val="009A7622"/>
    <w:rsid w:val="009B5F5E"/>
    <w:rsid w:val="00AB5EFB"/>
    <w:rsid w:val="00AD7879"/>
    <w:rsid w:val="00AE0995"/>
    <w:rsid w:val="00B06713"/>
    <w:rsid w:val="00B76519"/>
    <w:rsid w:val="00BD5759"/>
    <w:rsid w:val="00BF6291"/>
    <w:rsid w:val="00BF77CF"/>
    <w:rsid w:val="00C415CC"/>
    <w:rsid w:val="00C73236"/>
    <w:rsid w:val="00D0272A"/>
    <w:rsid w:val="00D33DFC"/>
    <w:rsid w:val="00D5588E"/>
    <w:rsid w:val="00DE5836"/>
    <w:rsid w:val="00E02618"/>
    <w:rsid w:val="00E2011E"/>
    <w:rsid w:val="00E332C3"/>
    <w:rsid w:val="00E63580"/>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7E60B25C1C244182A8FDC4D5F981B00F">
    <w:name w:val="7E60B25C1C244182A8FDC4D5F981B00F"/>
  </w:style>
  <w:style w:type="paragraph" w:customStyle="1" w:styleId="29CDE2002930405081FB21840AA14A9C">
    <w:name w:val="29CDE2002930405081FB21840AA14A9C"/>
    <w:rsid w:val="00C415CC"/>
    <w:rPr>
      <w:lang w:val="en-US" w:eastAsia="zh-CN"/>
    </w:rPr>
  </w:style>
  <w:style w:type="paragraph" w:customStyle="1" w:styleId="024011A833754B3D97C908486ADB2AC8">
    <w:name w:val="024011A833754B3D97C908486ADB2AC8"/>
    <w:rsid w:val="00C415CC"/>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7E60B25C1C244182A8FDC4D5F981B00F">
    <w:name w:val="7E60B25C1C244182A8FDC4D5F981B00F"/>
  </w:style>
  <w:style w:type="paragraph" w:customStyle="1" w:styleId="29CDE2002930405081FB21840AA14A9C">
    <w:name w:val="29CDE2002930405081FB21840AA14A9C"/>
    <w:rsid w:val="00C415CC"/>
    <w:rPr>
      <w:lang w:val="en-US" w:eastAsia="zh-CN"/>
    </w:rPr>
  </w:style>
  <w:style w:type="paragraph" w:customStyle="1" w:styleId="024011A833754B3D97C908486ADB2AC8">
    <w:name w:val="024011A833754B3D97C908486ADB2AC8"/>
    <w:rsid w:val="00C415CC"/>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2019-05-16T00:00:00</PublishDate>
  <Abstract>Prep to Year 2 standard elaborations — Australian Curriculum: Spanish</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8EC63AA1-F9B6-43A9-876B-5F7DD36C8D89}">
  <ds:schemaRefs>
    <ds:schemaRef ds:uri="http://schemas.openxmlformats.org/officeDocument/2006/bibliography"/>
  </ds:schemaRefs>
</ds:datastoreItem>
</file>

<file path=customXml/itemProps7.xml><?xml version="1.0" encoding="utf-8"?>
<ds:datastoreItem xmlns:ds="http://schemas.openxmlformats.org/officeDocument/2006/customXml" ds:itemID="{E4A884DD-B1AB-4FA7-90AE-EA895FCE4329}">
  <ds:schemaRefs>
    <ds:schemaRef ds:uri="http://schemas.openxmlformats.org/officeDocument/2006/bibliography"/>
  </ds:schemaRefs>
</ds:datastoreItem>
</file>

<file path=customXml/itemProps8.xml><?xml version="1.0" encoding="utf-8"?>
<ds:datastoreItem xmlns:ds="http://schemas.openxmlformats.org/officeDocument/2006/customXml" ds:itemID="{35D1FEFD-1BFF-4D3C-8FD2-F771BC90C082}">
  <ds:schemaRefs>
    <ds:schemaRef ds:uri="http://schemas.openxmlformats.org/officeDocument/2006/bibliography"/>
  </ds:schemaRefs>
</ds:datastoreItem>
</file>

<file path=customXml/itemProps9.xml><?xml version="1.0" encoding="utf-8"?>
<ds:datastoreItem xmlns:ds="http://schemas.openxmlformats.org/officeDocument/2006/customXml" ds:itemID="{E73F2FB2-828D-45B6-8B83-91E85D52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167</TotalTime>
  <Pages>9</Pages>
  <Words>3469</Words>
  <Characters>22248</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Prep to Year 2 standard elaborations — Australian Curriculum: Spanish</vt:lpstr>
    </vt:vector>
  </TitlesOfParts>
  <Manager>Prep to Year 10 sequence</Manager>
  <Company>Queensland Curriculum and Assessment Authority</Company>
  <LinksUpToDate>false</LinksUpToDate>
  <CharactersWithSpaces>25666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2 standard elaborations — Australian Curriculum: Spanish</dc:title>
  <dc:subject>Spanish</dc:subject>
  <dc:creator>Queensland Curriculum and Assessment Authority</dc:creator>
  <cp:lastModifiedBy>GHig</cp:lastModifiedBy>
  <cp:revision>14</cp:revision>
  <cp:lastPrinted>2019-05-16T02:00:00Z</cp:lastPrinted>
  <dcterms:created xsi:type="dcterms:W3CDTF">2018-03-02T05:14:00Z</dcterms:created>
  <dcterms:modified xsi:type="dcterms:W3CDTF">2019-05-16T02:10:00Z</dcterms:modified>
  <cp:category>171059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