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A" w:rsidRDefault="00E25D8A" w:rsidP="00196E7C">
      <w:pPr>
        <w:pStyle w:val="smallspace0"/>
        <w:spacing w:after="120"/>
      </w:pPr>
    </w:p>
    <w:p w:rsidR="00196E7C" w:rsidRPr="004B2147" w:rsidRDefault="00196E7C" w:rsidP="00E14B68">
      <w:pPr>
        <w:sectPr w:rsidR="00196E7C" w:rsidRPr="004B2147" w:rsidSect="000670CC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284" w:bottom="1985" w:left="284" w:header="283" w:footer="709" w:gutter="0"/>
          <w:pgNumType w:start="1"/>
          <w:cols w:space="720"/>
          <w:formProt w:val="0"/>
          <w:noEndnote/>
          <w:titlePg/>
          <w:docGrid w:linePitch="299"/>
        </w:sectPr>
      </w:pPr>
      <w:bookmarkStart w:id="0" w:name="_GoBack"/>
      <w:bookmarkEnd w:id="0"/>
    </w:p>
    <w:p w:rsidR="00196E7C" w:rsidRPr="008E110C" w:rsidRDefault="00196E7C" w:rsidP="00196E7C">
      <w:pPr>
        <w:pStyle w:val="Title"/>
      </w:pPr>
      <w:r w:rsidRPr="008E110C">
        <w:lastRenderedPageBreak/>
        <w:t xml:space="preserve">Australian Curriculum Year </w:t>
      </w:r>
      <w:r w:rsidR="00C46BCA">
        <w:t>7 Mathematics</w:t>
      </w:r>
      <w:r>
        <w:t xml:space="preserve"> Sample assessment</w:t>
      </w:r>
      <w:r w:rsidRPr="008E110C">
        <w:t> </w:t>
      </w:r>
      <w:r w:rsidRPr="008E110C">
        <w:t>|</w:t>
      </w:r>
      <w:r w:rsidRPr="008E110C">
        <w:t> </w:t>
      </w:r>
      <w:r w:rsidR="00303615">
        <w:t>Model response</w:t>
      </w:r>
    </w:p>
    <w:p w:rsidR="00196E7C" w:rsidRPr="0084277D" w:rsidRDefault="00954AAD" w:rsidP="00B02A4D">
      <w:pPr>
        <w:pStyle w:val="Subtitle"/>
        <w:rPr>
          <w:rStyle w:val="SubtitleChar"/>
        </w:rPr>
      </w:pPr>
      <w:r w:rsidRPr="0084277D">
        <w:fldChar w:fldCharType="begin"/>
      </w:r>
      <w:r w:rsidR="00196E7C" w:rsidRPr="0084277D">
        <w:instrText xml:space="preserve"> MACROBUTTON  InsertAutoText </w:instrText>
      </w:r>
      <w:r w:rsidRPr="0084277D">
        <w:fldChar w:fldCharType="end"/>
      </w:r>
      <w:r w:rsidR="00453BB9">
        <w:rPr>
          <w:rStyle w:val="SubtitleChar"/>
        </w:rPr>
        <w:t>Refreshing drinks</w:t>
      </w:r>
    </w:p>
    <w:p w:rsidR="00196E7C" w:rsidRDefault="00196E7C" w:rsidP="00B02A4D">
      <w:pPr>
        <w:pStyle w:val="Copyright"/>
      </w:pPr>
      <w:r w:rsidRPr="00CB2FD6">
        <w:t>© The State of Queensland (Queensland Studies Authority) and its licensors</w:t>
      </w:r>
      <w:r>
        <w:t xml:space="preserve"> </w:t>
      </w:r>
      <w:r w:rsidR="00710396">
        <w:t>2014</w:t>
      </w:r>
      <w:r>
        <w:t>.</w:t>
      </w:r>
      <w:r w:rsidRPr="00CB2FD6">
        <w:t xml:space="preserve"> All web links correct at time of publication.</w:t>
      </w:r>
    </w:p>
    <w:p w:rsidR="00E14B68" w:rsidRDefault="00E14B68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196E7C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0"/>
        </w:trPr>
        <w:tc>
          <w:tcPr>
            <w:tcW w:w="9101" w:type="dxa"/>
            <w:vAlign w:val="center"/>
          </w:tcPr>
          <w:p w:rsidR="00196E7C" w:rsidRPr="00882C8F" w:rsidRDefault="00453BB9" w:rsidP="00196E7C">
            <w:pPr>
              <w:jc w:val="center"/>
              <w:rPr>
                <w:rStyle w:val="Publishingnote"/>
                <w:b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 wp14:anchorId="069A53FB" wp14:editId="69947B7A">
                  <wp:extent cx="3880485" cy="2632075"/>
                  <wp:effectExtent l="0" t="0" r="5715" b="0"/>
                  <wp:docPr id="3" name="Picture 1" descr="Description: Yr7_Maths_DeliciousDrinks_Punch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Yr7_Maths_DeliciousDrinks_PunchB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485" cy="26320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E7C" w:rsidTr="00196E7C">
        <w:trPr>
          <w:trHeight w:val="42"/>
        </w:trPr>
        <w:tc>
          <w:tcPr>
            <w:tcW w:w="9101" w:type="dxa"/>
          </w:tcPr>
          <w:p w:rsidR="00196E7C" w:rsidRDefault="00F7473D" w:rsidP="00B02A4D">
            <w:pPr>
              <w:pStyle w:val="CCattribution"/>
              <w:rPr>
                <w:sz w:val="28"/>
                <w:lang w:val="en-US" w:eastAsia="en-US"/>
              </w:rPr>
            </w:pPr>
            <w:r w:rsidRPr="005E379A">
              <w:t xml:space="preserve">Image: </w:t>
            </w:r>
            <w:r>
              <w:t>© The State of Queensland (Queensland Studies Authority) 2014</w:t>
            </w:r>
          </w:p>
        </w:tc>
      </w:tr>
    </w:tbl>
    <w:p w:rsidR="00196E7C" w:rsidRDefault="00196E7C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E14B68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4" w:type="dxa"/>
          </w:tcPr>
          <w:p w:rsidR="00E14B68" w:rsidRPr="0095541E" w:rsidRDefault="00456548" w:rsidP="00572B62">
            <w:r w:rsidRPr="00126BC8">
              <w:t>Students</w:t>
            </w:r>
            <w:r>
              <w:t xml:space="preserve"> apply understanding of ratios, fractions and percentages to solve problems when mixing ingredients for fruity drinks.</w:t>
            </w:r>
          </w:p>
        </w:tc>
      </w:tr>
      <w:tr w:rsidR="00E14B68" w:rsidTr="00196E7C">
        <w:tc>
          <w:tcPr>
            <w:tcW w:w="9174" w:type="dxa"/>
          </w:tcPr>
          <w:p w:rsidR="00F7473D" w:rsidRPr="0095541E" w:rsidRDefault="00F7473D" w:rsidP="00F7473D">
            <w:pPr>
              <w:rPr>
                <w:b/>
              </w:rPr>
            </w:pPr>
            <w:r w:rsidRPr="0095541E">
              <w:rPr>
                <w:b/>
              </w:rPr>
              <w:t>You will:</w:t>
            </w:r>
          </w:p>
          <w:p w:rsidR="00F7473D" w:rsidRDefault="00F7473D" w:rsidP="00F7473D">
            <w:pPr>
              <w:pStyle w:val="Tablebulletslevel1"/>
              <w:numPr>
                <w:ilvl w:val="0"/>
                <w:numId w:val="4"/>
              </w:numPr>
            </w:pPr>
            <w:r>
              <w:t>express the quantities of ingredients in mixed fruity drinks as ratios, fractions and percentages</w:t>
            </w:r>
          </w:p>
          <w:p w:rsidR="00E14B68" w:rsidRPr="00F7473D" w:rsidRDefault="00F7473D" w:rsidP="00F7473D">
            <w:pPr>
              <w:pStyle w:val="Tablebulletslevel1"/>
              <w:numPr>
                <w:ilvl w:val="0"/>
                <w:numId w:val="4"/>
              </w:numPr>
            </w:pPr>
            <w:proofErr w:type="gramStart"/>
            <w:r w:rsidRPr="00F7473D">
              <w:t>solve</w:t>
            </w:r>
            <w:proofErr w:type="gramEnd"/>
            <w:r w:rsidRPr="00F7473D">
              <w:t xml:space="preserve"> problems involving mixing and adjusting the ratios of ingredients.</w:t>
            </w:r>
          </w:p>
        </w:tc>
      </w:tr>
    </w:tbl>
    <w:p w:rsidR="00C3293D" w:rsidRDefault="00C3293D" w:rsidP="00E14B68"/>
    <w:tbl>
      <w:tblPr>
        <w:tblStyle w:val="TableGrid"/>
        <w:tblW w:w="0" w:type="auto"/>
        <w:shd w:val="clear" w:color="auto" w:fill="CFE7E6"/>
        <w:tblLook w:val="04A0" w:firstRow="1" w:lastRow="0" w:firstColumn="1" w:lastColumn="0" w:noHBand="0" w:noVBand="1"/>
      </w:tblPr>
      <w:tblGrid>
        <w:gridCol w:w="9219"/>
      </w:tblGrid>
      <w:tr w:rsidR="00C3293D" w:rsidRPr="007B7612" w:rsidTr="00F7473D">
        <w:tc>
          <w:tcPr>
            <w:tcW w:w="9287" w:type="dxa"/>
            <w:shd w:val="clear" w:color="auto" w:fill="CFE7E6"/>
          </w:tcPr>
          <w:p w:rsidR="00C3293D" w:rsidRPr="007B7612" w:rsidRDefault="00C3293D" w:rsidP="00F7473D">
            <w:pPr>
              <w:rPr>
                <w:b/>
              </w:rPr>
            </w:pPr>
            <w:r w:rsidRPr="007B7612">
              <w:rPr>
                <w:rFonts w:ascii="MetaBookLF-Roman" w:hAnsi="MetaBookLF-Roman" w:cs="MetaBookLF-Roman"/>
                <w:b/>
              </w:rPr>
              <w:t xml:space="preserve">This </w:t>
            </w:r>
            <w:r w:rsidR="00F7473D">
              <w:rPr>
                <w:rFonts w:ascii="MetaBookLF-Roman" w:hAnsi="MetaBookLF-Roman" w:cs="MetaBookLF-Roman"/>
                <w:b/>
              </w:rPr>
              <w:t>m</w:t>
            </w:r>
            <w:r w:rsidR="00F7473D" w:rsidRPr="007B7612">
              <w:rPr>
                <w:rFonts w:ascii="MetaBookLF-Roman" w:hAnsi="MetaBookLF-Roman" w:cs="MetaBookLF-Roman"/>
                <w:b/>
              </w:rPr>
              <w:t xml:space="preserve">odel </w:t>
            </w:r>
            <w:r w:rsidRPr="007B7612">
              <w:rPr>
                <w:rFonts w:ascii="MetaBookLF-Roman" w:hAnsi="MetaBookLF-Roman" w:cs="MetaBookLF-Roman"/>
                <w:b/>
              </w:rPr>
              <w:t>response gives one example of a very high quality response for each question</w:t>
            </w:r>
            <w:r w:rsidR="00F7473D">
              <w:rPr>
                <w:rFonts w:ascii="MetaBookLF-Roman" w:hAnsi="MetaBookLF-Roman" w:cs="MetaBookLF-Roman"/>
                <w:b/>
              </w:rPr>
              <w:t>.</w:t>
            </w:r>
          </w:p>
        </w:tc>
      </w:tr>
    </w:tbl>
    <w:p w:rsidR="00E14B68" w:rsidRDefault="00E14B68" w:rsidP="00E14B68">
      <w:r>
        <w:br w:type="page"/>
      </w:r>
    </w:p>
    <w:p w:rsidR="00453BB9" w:rsidRDefault="00453BB9" w:rsidP="00453BB9">
      <w:pPr>
        <w:pStyle w:val="Heading2"/>
      </w:pPr>
      <w:proofErr w:type="gramStart"/>
      <w:r>
        <w:lastRenderedPageBreak/>
        <w:t>Section 1.</w:t>
      </w:r>
      <w:proofErr w:type="gramEnd"/>
      <w:r>
        <w:t xml:space="preserve"> </w:t>
      </w:r>
      <w:r w:rsidR="00257D90">
        <w:t>M</w:t>
      </w:r>
      <w:r w:rsidR="00C537D6">
        <w:t>ei</w:t>
      </w:r>
      <w:r w:rsidRPr="008539F3">
        <w:t>’s</w:t>
      </w:r>
      <w:r>
        <w:t xml:space="preserve"> </w:t>
      </w:r>
      <w:r w:rsidR="00F7473D">
        <w:t>orange</w:t>
      </w:r>
      <w:r>
        <w:t xml:space="preserve"> concentrate</w:t>
      </w:r>
    </w:p>
    <w:p w:rsidR="00453BB9" w:rsidRDefault="00453BB9" w:rsidP="00453BB9">
      <w:pPr>
        <w:pStyle w:val="smallspace0"/>
      </w:pPr>
    </w:p>
    <w:p w:rsidR="00453BB9" w:rsidRPr="008C7E45" w:rsidRDefault="00453BB9" w:rsidP="00453BB9">
      <w:pPr>
        <w:pStyle w:val="smallspace0"/>
        <w:rPr>
          <w:rFonts w:eastAsia="Calibri"/>
        </w:rPr>
      </w:pPr>
    </w:p>
    <w:p w:rsidR="00453BB9" w:rsidRDefault="005E7C2E" w:rsidP="00453BB9">
      <w:pPr>
        <w:spacing w:before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D6E46" wp14:editId="79FC4506">
            <wp:simplePos x="0" y="0"/>
            <wp:positionH relativeFrom="column">
              <wp:posOffset>2204720</wp:posOffset>
            </wp:positionH>
            <wp:positionV relativeFrom="paragraph">
              <wp:posOffset>493395</wp:posOffset>
            </wp:positionV>
            <wp:extent cx="3496945" cy="1700530"/>
            <wp:effectExtent l="0" t="0" r="8255" b="0"/>
            <wp:wrapSquare wrapText="bothSides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r7_Maths_DeliciousDrinks_Jug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BB9" w:rsidRPr="00E5260F">
        <w:t xml:space="preserve">A new brand of </w:t>
      </w:r>
      <w:r w:rsidR="00453BB9">
        <w:t xml:space="preserve">fruit juice concentrate </w:t>
      </w:r>
      <w:r w:rsidR="00453BB9" w:rsidRPr="00E5260F">
        <w:t xml:space="preserve">called </w:t>
      </w:r>
      <w:r w:rsidR="00257D90">
        <w:rPr>
          <w:b/>
          <w:color w:val="00948D"/>
        </w:rPr>
        <w:t>M</w:t>
      </w:r>
      <w:r w:rsidR="00C537D6">
        <w:rPr>
          <w:b/>
          <w:color w:val="00948D"/>
        </w:rPr>
        <w:t>ei</w:t>
      </w:r>
      <w:r w:rsidR="00257D90">
        <w:rPr>
          <w:b/>
          <w:color w:val="00948D"/>
        </w:rPr>
        <w:t xml:space="preserve">’s </w:t>
      </w:r>
      <w:r w:rsidR="00F7473D">
        <w:rPr>
          <w:b/>
          <w:color w:val="00948D"/>
        </w:rPr>
        <w:t xml:space="preserve">orange </w:t>
      </w:r>
      <w:r w:rsidR="00453BB9" w:rsidRPr="00EE448A">
        <w:rPr>
          <w:b/>
          <w:color w:val="00948D"/>
        </w:rPr>
        <w:t>concentrate</w:t>
      </w:r>
      <w:r w:rsidR="00453BB9" w:rsidRPr="00E5260F">
        <w:t xml:space="preserve"> is avail</w:t>
      </w:r>
      <w:r w:rsidR="00453BB9">
        <w:t>able at your local s</w:t>
      </w:r>
      <w:r w:rsidR="00273497">
        <w:t>hop</w:t>
      </w:r>
      <w:r w:rsidR="00453BB9">
        <w:t>.</w:t>
      </w:r>
    </w:p>
    <w:p w:rsidR="005E7C2E" w:rsidRDefault="005E7C2E" w:rsidP="00453BB9">
      <w:pPr>
        <w:spacing w:before="360"/>
      </w:pPr>
    </w:p>
    <w:p w:rsidR="00453BB9" w:rsidRDefault="00453BB9" w:rsidP="00453BB9">
      <w:r>
        <w:t xml:space="preserve">This type of fruit juice drink comes in a </w:t>
      </w:r>
      <w:r w:rsidRPr="008B3139">
        <w:t>concentrated</w:t>
      </w:r>
      <w:r>
        <w:t xml:space="preserve"> form</w:t>
      </w:r>
      <w:r w:rsidRPr="008B3139">
        <w:t>. You need to mix water with it before it is ready to</w:t>
      </w:r>
      <w:r>
        <w:t> </w:t>
      </w:r>
      <w:r w:rsidRPr="008B3139">
        <w:t>drink.</w:t>
      </w:r>
    </w:p>
    <w:p w:rsidR="005E7C2E" w:rsidRDefault="005E7C2E" w:rsidP="00453BB9"/>
    <w:p w:rsidR="005E7C2E" w:rsidRDefault="005E7C2E" w:rsidP="00453BB9"/>
    <w:p w:rsidR="00822643" w:rsidRDefault="00822643" w:rsidP="00453BB9"/>
    <w:p w:rsidR="00822643" w:rsidRPr="00F80832" w:rsidRDefault="00822643" w:rsidP="00687BE1">
      <w:pPr>
        <w:pStyle w:val="Numberedlevel1"/>
      </w:pPr>
      <w:r w:rsidRPr="00F80832">
        <w:t>A glass contained the ratio</w:t>
      </w:r>
      <w:r w:rsidR="00C33102">
        <w:t xml:space="preserve"> shown below</w:t>
      </w:r>
      <w:r w:rsidRPr="00F80832">
        <w:t>:</w:t>
      </w:r>
    </w:p>
    <w:tbl>
      <w:tblPr>
        <w:tblStyle w:val="TableGrid"/>
        <w:tblW w:w="8733" w:type="dxa"/>
        <w:tblInd w:w="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2458"/>
        <w:gridCol w:w="4818"/>
      </w:tblGrid>
      <w:tr w:rsidR="00C33102" w:rsidRPr="00C33102" w:rsidTr="00687BE1">
        <w:trPr>
          <w:trHeight w:val="771"/>
        </w:trPr>
        <w:tc>
          <w:tcPr>
            <w:tcW w:w="1457" w:type="dxa"/>
          </w:tcPr>
          <w:p w:rsidR="00C33102" w:rsidRPr="00C33102" w:rsidRDefault="00C33102" w:rsidP="00C33102">
            <w:pPr>
              <w:pStyle w:val="Studentanswer"/>
              <w:tabs>
                <w:tab w:val="center" w:pos="1344"/>
                <w:tab w:val="center" w:pos="4704"/>
              </w:tabs>
              <w:spacing w:before="0" w:after="120"/>
              <w:rPr>
                <w:color w:val="auto"/>
                <w:sz w:val="21"/>
                <w:szCs w:val="21"/>
              </w:rPr>
            </w:pPr>
          </w:p>
        </w:tc>
        <w:tc>
          <w:tcPr>
            <w:tcW w:w="2458" w:type="dxa"/>
            <w:vMerge w:val="restart"/>
          </w:tcPr>
          <w:p w:rsidR="00C33102" w:rsidRPr="00C33102" w:rsidRDefault="00687BE1" w:rsidP="00F7473D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59CEA50" wp14:editId="5FD5CA4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59055</wp:posOffset>
                  </wp:positionV>
                  <wp:extent cx="1345565" cy="2079625"/>
                  <wp:effectExtent l="0" t="0" r="6985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7_Maths_DeliciousDrinks_glass-rati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vMerge w:val="restart"/>
          </w:tcPr>
          <w:p w:rsidR="00C33102" w:rsidRDefault="00C33102" w:rsidP="00804067">
            <w:r>
              <w:t>The ratio of concentrate to water is:</w:t>
            </w:r>
          </w:p>
          <w:p w:rsidR="00C33102" w:rsidRDefault="00C33102" w:rsidP="00F7473D"/>
          <w:p w:rsidR="00C33102" w:rsidRDefault="00C33102" w:rsidP="00F7473D"/>
          <w:p w:rsidR="00C33102" w:rsidRPr="00C33102" w:rsidRDefault="00C33102" w:rsidP="00FA3F8C">
            <w:r w:rsidRPr="00C07D51">
              <w:rPr>
                <w:sz w:val="21"/>
                <w:szCs w:val="21"/>
              </w:rPr>
              <w:t>.............</w:t>
            </w:r>
            <w:r w:rsidR="00FA3F8C" w:rsidRPr="00804067">
              <w:rPr>
                <w:color w:val="969696"/>
                <w:sz w:val="28"/>
                <w:szCs w:val="28"/>
              </w:rPr>
              <w:t xml:space="preserve"> 4:8 or </w:t>
            </w:r>
            <w:proofErr w:type="gramStart"/>
            <w:r w:rsidR="00FA3F8C" w:rsidRPr="00804067">
              <w:rPr>
                <w:color w:val="969696"/>
                <w:sz w:val="28"/>
                <w:szCs w:val="28"/>
              </w:rPr>
              <w:t>1:2</w:t>
            </w:r>
            <w:r w:rsidR="00C07D51">
              <w:rPr>
                <w:color w:val="969696"/>
                <w:sz w:val="28"/>
                <w:szCs w:val="28"/>
              </w:rPr>
              <w:t xml:space="preserve"> </w:t>
            </w:r>
            <w:r w:rsidR="00804067" w:rsidRPr="00C07D51">
              <w:rPr>
                <w:sz w:val="21"/>
                <w:szCs w:val="21"/>
              </w:rPr>
              <w:t>............</w:t>
            </w:r>
            <w:r w:rsidR="00C07D51">
              <w:rPr>
                <w:sz w:val="21"/>
                <w:szCs w:val="21"/>
              </w:rPr>
              <w:t>.</w:t>
            </w:r>
            <w:r w:rsidR="00804067" w:rsidRPr="00C07D51">
              <w:rPr>
                <w:sz w:val="21"/>
                <w:szCs w:val="21"/>
              </w:rPr>
              <w:t>.........</w:t>
            </w:r>
            <w:proofErr w:type="gramEnd"/>
          </w:p>
        </w:tc>
      </w:tr>
      <w:tr w:rsidR="00C33102" w:rsidRPr="00C33102" w:rsidTr="00687BE1">
        <w:trPr>
          <w:trHeight w:val="1157"/>
        </w:trPr>
        <w:tc>
          <w:tcPr>
            <w:tcW w:w="1457" w:type="dxa"/>
          </w:tcPr>
          <w:p w:rsidR="00C33102" w:rsidRPr="00C33102" w:rsidRDefault="00C33102" w:rsidP="00C33102">
            <w:pPr>
              <w:pStyle w:val="Studentanswer"/>
              <w:tabs>
                <w:tab w:val="center" w:pos="1344"/>
                <w:tab w:val="center" w:pos="4704"/>
              </w:tabs>
              <w:spacing w:before="0" w:after="120"/>
              <w:jc w:val="right"/>
              <w:rPr>
                <w:color w:val="auto"/>
                <w:sz w:val="22"/>
                <w:szCs w:val="22"/>
              </w:rPr>
            </w:pPr>
            <w:r w:rsidRPr="00C33102">
              <w:rPr>
                <w:color w:val="auto"/>
                <w:sz w:val="22"/>
                <w:szCs w:val="22"/>
              </w:rPr>
              <w:t>water</w:t>
            </w:r>
          </w:p>
        </w:tc>
        <w:tc>
          <w:tcPr>
            <w:tcW w:w="2458" w:type="dxa"/>
            <w:vMerge/>
          </w:tcPr>
          <w:p w:rsidR="00C33102" w:rsidRDefault="00C33102" w:rsidP="00F7473D">
            <w:pPr>
              <w:rPr>
                <w:noProof/>
              </w:rPr>
            </w:pPr>
          </w:p>
        </w:tc>
        <w:tc>
          <w:tcPr>
            <w:tcW w:w="4818" w:type="dxa"/>
            <w:vMerge/>
          </w:tcPr>
          <w:p w:rsidR="00C33102" w:rsidRPr="00C33102" w:rsidRDefault="00C33102" w:rsidP="00F7473D"/>
        </w:tc>
      </w:tr>
      <w:tr w:rsidR="00C33102" w:rsidRPr="00C33102" w:rsidTr="00687BE1">
        <w:trPr>
          <w:trHeight w:val="968"/>
        </w:trPr>
        <w:tc>
          <w:tcPr>
            <w:tcW w:w="1457" w:type="dxa"/>
          </w:tcPr>
          <w:p w:rsidR="00C33102" w:rsidRPr="00C33102" w:rsidRDefault="00C33102" w:rsidP="00C33102">
            <w:pPr>
              <w:pStyle w:val="Studentanswer"/>
              <w:tabs>
                <w:tab w:val="center" w:pos="1344"/>
                <w:tab w:val="center" w:pos="4704"/>
              </w:tabs>
              <w:spacing w:before="0" w:after="120"/>
              <w:jc w:val="right"/>
              <w:rPr>
                <w:color w:val="auto"/>
                <w:sz w:val="22"/>
                <w:szCs w:val="22"/>
              </w:rPr>
            </w:pPr>
            <w:r w:rsidRPr="00C33102">
              <w:rPr>
                <w:color w:val="auto"/>
                <w:sz w:val="21"/>
                <w:szCs w:val="21"/>
              </w:rPr>
              <w:t>concentrate</w:t>
            </w:r>
          </w:p>
        </w:tc>
        <w:tc>
          <w:tcPr>
            <w:tcW w:w="2458" w:type="dxa"/>
            <w:vMerge/>
          </w:tcPr>
          <w:p w:rsidR="00C33102" w:rsidRPr="00C33102" w:rsidRDefault="00C33102" w:rsidP="00F7473D">
            <w:pPr>
              <w:pStyle w:val="Studentanswer"/>
              <w:tabs>
                <w:tab w:val="center" w:pos="1344"/>
                <w:tab w:val="center" w:pos="4704"/>
              </w:tabs>
              <w:spacing w:before="0" w:after="120"/>
              <w:rPr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vMerge/>
          </w:tcPr>
          <w:p w:rsidR="00C33102" w:rsidRPr="00C33102" w:rsidRDefault="00C33102" w:rsidP="00F7473D">
            <w:pPr>
              <w:pStyle w:val="Studentanswer"/>
              <w:tabs>
                <w:tab w:val="center" w:pos="1344"/>
                <w:tab w:val="center" w:pos="4704"/>
              </w:tabs>
              <w:spacing w:before="0" w:after="120"/>
              <w:rPr>
                <w:color w:val="auto"/>
                <w:sz w:val="22"/>
                <w:szCs w:val="22"/>
              </w:rPr>
            </w:pPr>
          </w:p>
        </w:tc>
      </w:tr>
    </w:tbl>
    <w:p w:rsidR="00687BE1" w:rsidRDefault="00687BE1" w:rsidP="00687BE1"/>
    <w:p w:rsidR="00B81E54" w:rsidRDefault="00C33102" w:rsidP="00687BE1">
      <w:pPr>
        <w:pStyle w:val="Numberedlevel1"/>
      </w:pPr>
      <w:r w:rsidRPr="00687BE1">
        <w:rPr>
          <w:spacing w:val="-2"/>
        </w:rPr>
        <w:t xml:space="preserve">The instructions on the bottle say to mix it in the ratio 1:7 (1 part </w:t>
      </w:r>
      <w:proofErr w:type="gramStart"/>
      <w:r w:rsidRPr="00687BE1">
        <w:rPr>
          <w:spacing w:val="-2"/>
        </w:rPr>
        <w:t>concentrate</w:t>
      </w:r>
      <w:proofErr w:type="gramEnd"/>
      <w:r w:rsidRPr="00687BE1">
        <w:rPr>
          <w:spacing w:val="-2"/>
        </w:rPr>
        <w:t xml:space="preserve"> to 7 parts water)</w:t>
      </w:r>
      <w:r w:rsidR="00822643" w:rsidRPr="00687BE1">
        <w:rPr>
          <w:spacing w:val="-2"/>
        </w:rPr>
        <w:t>.</w:t>
      </w:r>
      <w:r>
        <w:br/>
        <w:t>Draw a picture to illustrate this ratio</w:t>
      </w:r>
      <w:r w:rsidR="00C3293D">
        <w:t>.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886"/>
        <w:gridCol w:w="2886"/>
      </w:tblGrid>
      <w:tr w:rsidR="00E25692" w:rsidTr="00305816">
        <w:trPr>
          <w:trHeight w:val="2772"/>
        </w:trPr>
        <w:tc>
          <w:tcPr>
            <w:tcW w:w="2999" w:type="dxa"/>
            <w:tcMar>
              <w:top w:w="170" w:type="dxa"/>
            </w:tcMar>
            <w:vAlign w:val="bottom"/>
          </w:tcPr>
          <w:p w:rsidR="00E25692" w:rsidRDefault="00E25692" w:rsidP="009421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A1220" wp14:editId="7C664CD5">
                  <wp:extent cx="1195200" cy="1847625"/>
                  <wp:effectExtent l="0" t="0" r="5080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7_Maths_DeliciousDrinks_Glass-ratio-7to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18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vAlign w:val="bottom"/>
          </w:tcPr>
          <w:p w:rsidR="00E25692" w:rsidRDefault="00E25692" w:rsidP="00E25692">
            <w:pPr>
              <w:jc w:val="center"/>
            </w:pPr>
          </w:p>
        </w:tc>
        <w:tc>
          <w:tcPr>
            <w:tcW w:w="2999" w:type="dxa"/>
            <w:vAlign w:val="bottom"/>
          </w:tcPr>
          <w:p w:rsidR="00E25692" w:rsidRDefault="00E25692" w:rsidP="00E25692">
            <w:pPr>
              <w:jc w:val="center"/>
            </w:pPr>
          </w:p>
        </w:tc>
      </w:tr>
    </w:tbl>
    <w:p w:rsidR="00F7473D" w:rsidRDefault="00F7473D">
      <w:r>
        <w:br w:type="page"/>
      </w:r>
    </w:p>
    <w:p w:rsidR="00822643" w:rsidRDefault="00B81E54" w:rsidP="00011BF4">
      <w:pPr>
        <w:pStyle w:val="Numberedlevel1"/>
      </w:pPr>
      <w:r>
        <w:lastRenderedPageBreak/>
        <w:t>Y</w:t>
      </w:r>
      <w:r w:rsidRPr="0094244B">
        <w:t xml:space="preserve">ou </w:t>
      </w:r>
      <w:r w:rsidR="00FB7E4B">
        <w:t xml:space="preserve">decide to try an overly concentrated drink and </w:t>
      </w:r>
      <w:r w:rsidRPr="0094244B">
        <w:t>use</w:t>
      </w:r>
      <w:r>
        <w:t xml:space="preserve"> </w:t>
      </w:r>
      <w:r w:rsidRPr="0094244B">
        <w:t xml:space="preserve">3 parts </w:t>
      </w:r>
      <w:r>
        <w:t>fruit juice concentrate.</w:t>
      </w:r>
      <w:r w:rsidR="00FB7E4B">
        <w:t xml:space="preserve"> It’s too strong and you decide mix it in the ratio 1:7 according to the instructions on the bottle. </w:t>
      </w:r>
    </w:p>
    <w:p w:rsidR="00011BF4" w:rsidRPr="00011BF4" w:rsidRDefault="00B81E54" w:rsidP="00011BF4">
      <w:pPr>
        <w:pStyle w:val="Numberedlevel2"/>
      </w:pPr>
      <w:r w:rsidRPr="00011BF4">
        <w:t>How many parts of water should you add</w:t>
      </w:r>
      <w:r w:rsidR="00FB7E4B" w:rsidRPr="00011BF4">
        <w:t xml:space="preserve"> to the 3 parts fruit juice concentrate</w:t>
      </w:r>
      <w:r w:rsidRPr="00011BF4">
        <w:t>?</w:t>
      </w:r>
    </w:p>
    <w:p w:rsidR="00B81E54" w:rsidRDefault="00B81E54" w:rsidP="00C07D51">
      <w:pPr>
        <w:pStyle w:val="Answerlineindent"/>
      </w:pPr>
      <w:r>
        <w:t>.......</w:t>
      </w:r>
      <w:r w:rsidR="002A7A63">
        <w:t xml:space="preserve"> </w:t>
      </w:r>
      <w:r w:rsidR="00FA3F8C" w:rsidRPr="002A7A63">
        <w:rPr>
          <w:color w:val="969696"/>
          <w:sz w:val="28"/>
          <w:szCs w:val="28"/>
        </w:rPr>
        <w:t>21</w:t>
      </w:r>
      <w:r w:rsidR="002A7A63">
        <w:rPr>
          <w:color w:val="808080" w:themeColor="background1" w:themeShade="80"/>
          <w:sz w:val="28"/>
          <w:szCs w:val="28"/>
        </w:rPr>
        <w:t xml:space="preserve"> </w:t>
      </w:r>
      <w:r w:rsidR="00C07D51" w:rsidRPr="00C07D51">
        <w:tab/>
      </w:r>
    </w:p>
    <w:p w:rsidR="00B81E54" w:rsidRPr="00011BF4" w:rsidRDefault="00B81E54" w:rsidP="00011BF4">
      <w:pPr>
        <w:pStyle w:val="Numberedlevel2"/>
      </w:pPr>
      <w:r w:rsidRPr="00011BF4">
        <w:t>Draw a picture to show the quantities of fruit juice concentrate and water used.</w:t>
      </w:r>
      <w:r w:rsidR="009421C6" w:rsidRPr="00011BF4">
        <w:t xml:space="preserve"> 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911"/>
        <w:gridCol w:w="2911"/>
      </w:tblGrid>
      <w:tr w:rsidR="00011BF4" w:rsidTr="00305816">
        <w:trPr>
          <w:trHeight w:val="2774"/>
        </w:trPr>
        <w:tc>
          <w:tcPr>
            <w:tcW w:w="3001" w:type="dxa"/>
            <w:tcMar>
              <w:top w:w="170" w:type="dxa"/>
            </w:tcMar>
            <w:vAlign w:val="bottom"/>
          </w:tcPr>
          <w:p w:rsidR="00011BF4" w:rsidRDefault="009421C6" w:rsidP="009421C6">
            <w:pPr>
              <w:pStyle w:val="Numberedlevel2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650D6D5A" wp14:editId="4F2910E0">
                  <wp:extent cx="1195200" cy="1847625"/>
                  <wp:effectExtent l="0" t="0" r="5080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7_Maths_DeliciousDrinks_Glass-ratio-7to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18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vAlign w:val="bottom"/>
          </w:tcPr>
          <w:p w:rsidR="00011BF4" w:rsidRDefault="009421C6" w:rsidP="009421C6">
            <w:pPr>
              <w:pStyle w:val="Numberedlevel2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757952E3" wp14:editId="4A6DD5C9">
                  <wp:extent cx="1195200" cy="1847625"/>
                  <wp:effectExtent l="0" t="0" r="5080" b="63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7_Maths_DeliciousDrinks_Glass-ratio-7to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18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  <w:vAlign w:val="bottom"/>
          </w:tcPr>
          <w:p w:rsidR="00011BF4" w:rsidRDefault="009421C6" w:rsidP="009421C6">
            <w:pPr>
              <w:pStyle w:val="Numberedlevel2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72AF5B81" wp14:editId="4C565BC0">
                  <wp:extent cx="1195200" cy="1847625"/>
                  <wp:effectExtent l="0" t="0" r="5080" b="63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r7_Maths_DeliciousDrinks_Glass-ratio-7to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0" cy="18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E54" w:rsidRDefault="00B81E54" w:rsidP="00011BF4"/>
    <w:p w:rsidR="006A7C4E" w:rsidRPr="00011BF4" w:rsidRDefault="00B81E54" w:rsidP="00534DB2">
      <w:pPr>
        <w:pStyle w:val="Numberedlevel2"/>
        <w:tabs>
          <w:tab w:val="right" w:leader="dot" w:pos="9185"/>
        </w:tabs>
      </w:pPr>
      <w:r>
        <w:t xml:space="preserve">Write this as a ratio.  </w:t>
      </w:r>
      <w:r w:rsidR="006A7C4E" w:rsidRPr="006A7C4E">
        <w:rPr>
          <w:sz w:val="28"/>
          <w:szCs w:val="28"/>
        </w:rPr>
        <w:t>3:</w:t>
      </w:r>
      <w:r w:rsidR="002316CA">
        <w:t xml:space="preserve"> </w:t>
      </w:r>
      <w:r w:rsidR="002A7A63" w:rsidRPr="002A7A63">
        <w:rPr>
          <w:color w:val="969696"/>
          <w:sz w:val="28"/>
          <w:szCs w:val="28"/>
        </w:rPr>
        <w:t>21</w:t>
      </w:r>
      <w:r w:rsidR="002316CA" w:rsidRPr="00C07D51">
        <w:tab/>
      </w:r>
    </w:p>
    <w:p w:rsidR="006A7C4E" w:rsidRDefault="006A7C4E" w:rsidP="00534DB2">
      <w:pPr>
        <w:pStyle w:val="Numberedlevel2"/>
        <w:tabs>
          <w:tab w:val="right" w:leader="dot" w:pos="9185"/>
        </w:tabs>
        <w:spacing w:before="360"/>
      </w:pPr>
      <w:r>
        <w:t xml:space="preserve">Write this ratio as a fraction.  </w:t>
      </w:r>
      <w:r w:rsidRPr="00C07D51">
        <w:t>.............</w:t>
      </w:r>
      <m:oMath>
        <m:r>
          <m:rPr>
            <m:nor/>
          </m:rPr>
          <w:rPr>
            <w:rStyle w:val="StudentanswerChar"/>
            <w:rFonts w:cs="Arial"/>
            <w:i/>
          </w:rPr>
          <m:t xml:space="preserve"> </m:t>
        </m:r>
        <m:f>
          <m:fPr>
            <m:ctrlPr>
              <w:rPr>
                <w:rStyle w:val="StudentanswerChar"/>
                <w:rFonts w:ascii="Cambria Math" w:hAnsi="Cambria Math" w:cs="Arial"/>
                <w:b/>
              </w:rPr>
            </m:ctrlPr>
          </m:fPr>
          <m:num>
            <m:r>
              <m:rPr>
                <m:nor/>
              </m:rPr>
              <w:rPr>
                <w:rStyle w:val="StudentanswerChar"/>
                <w:rFonts w:cs="Arial"/>
                <w:b/>
              </w:rPr>
              <m:t>3</m:t>
            </m:r>
          </m:num>
          <m:den>
            <m:r>
              <m:rPr>
                <m:nor/>
              </m:rPr>
              <w:rPr>
                <w:rStyle w:val="StudentanswerChar"/>
                <w:rFonts w:cs="Arial"/>
                <w:b/>
              </w:rPr>
              <m:t>21</m:t>
            </m:r>
          </m:den>
        </m:f>
      </m:oMath>
      <w:r w:rsidR="002A7A63">
        <w:rPr>
          <w:rStyle w:val="StudentanswerChar"/>
        </w:rPr>
        <w:t xml:space="preserve"> </w:t>
      </w:r>
      <w:r w:rsidR="002316CA" w:rsidRPr="00C07D51">
        <w:tab/>
      </w:r>
    </w:p>
    <w:p w:rsidR="0059528B" w:rsidRDefault="005B117F" w:rsidP="0059528B">
      <w:pPr>
        <w:pStyle w:val="Numberedlevel2"/>
        <w:tabs>
          <w:tab w:val="right" w:leader="dot" w:pos="9185"/>
        </w:tabs>
      </w:pPr>
      <w:r>
        <w:t>Write an equivalent fraction in its simplest form.  ...........</w:t>
      </w:r>
      <m:oMath>
        <m:r>
          <m:rPr>
            <m:nor/>
          </m:rPr>
          <w:rPr>
            <w:rStyle w:val="StudentanswerChar"/>
            <w:rFonts w:cs="Arial"/>
          </w:rPr>
          <m:t xml:space="preserve"> </m:t>
        </m:r>
        <m:f>
          <m:fPr>
            <m:ctrlPr>
              <w:rPr>
                <w:rStyle w:val="StudentanswerChar"/>
                <w:rFonts w:ascii="Cambria Math" w:hAnsi="Cambria Math" w:cs="Arial"/>
                <w:b/>
              </w:rPr>
            </m:ctrlPr>
          </m:fPr>
          <m:num>
            <m:r>
              <m:rPr>
                <m:nor/>
              </m:rPr>
              <w:rPr>
                <w:rStyle w:val="StudentanswerChar"/>
                <w:rFonts w:cs="Arial"/>
                <w:b/>
              </w:rPr>
              <m:t>1</m:t>
            </m:r>
          </m:num>
          <m:den>
            <m:r>
              <m:rPr>
                <m:nor/>
              </m:rPr>
              <w:rPr>
                <w:rStyle w:val="StudentanswerChar"/>
                <w:rFonts w:cs="Arial"/>
                <w:b/>
              </w:rPr>
              <m:t>7</m:t>
            </m:r>
          </m:den>
        </m:f>
      </m:oMath>
      <w:r w:rsidR="003263D7">
        <w:rPr>
          <w:rStyle w:val="StudentanswerChar"/>
        </w:rPr>
        <w:t xml:space="preserve"> </w:t>
      </w:r>
      <w:r w:rsidR="002316CA">
        <w:t xml:space="preserve"> </w:t>
      </w:r>
      <w:r w:rsidR="002316CA">
        <w:tab/>
      </w:r>
    </w:p>
    <w:p w:rsidR="005B117F" w:rsidRDefault="005B117F" w:rsidP="005B117F">
      <w:pPr>
        <w:pStyle w:val="Numberedlevel1"/>
        <w:numPr>
          <w:ilvl w:val="0"/>
          <w:numId w:val="25"/>
        </w:numPr>
      </w:pPr>
      <w:r>
        <w:t>When the fruit juice concentrate is mi</w:t>
      </w:r>
      <w:r w:rsidR="0041777F">
        <w:t>xed with water in the ratio 1:7 …</w:t>
      </w:r>
    </w:p>
    <w:p w:rsidR="005B117F" w:rsidRDefault="005B117F" w:rsidP="005B117F">
      <w:pPr>
        <w:pStyle w:val="Numberedlevel2"/>
      </w:pPr>
      <w:r>
        <w:t xml:space="preserve">What </w:t>
      </w:r>
      <w:r w:rsidR="00B74FCC">
        <w:t>fraction</w:t>
      </w:r>
      <w:r>
        <w:t xml:space="preserve"> of the mixture is concentrate?</w:t>
      </w:r>
      <w:r w:rsidR="0026646B">
        <w:br/>
        <w:t xml:space="preserve">Show </w:t>
      </w:r>
      <w:r w:rsidR="0041777F">
        <w:t xml:space="preserve">your </w:t>
      </w:r>
      <w:r w:rsidR="0026646B">
        <w:t>working</w:t>
      </w:r>
      <w:r w:rsidR="0041777F">
        <w:t>.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52"/>
      </w:tblGrid>
      <w:tr w:rsidR="0026646B" w:rsidRPr="0059528B" w:rsidTr="00792CD7">
        <w:trPr>
          <w:trHeight w:val="1928"/>
        </w:trPr>
        <w:tc>
          <w:tcPr>
            <w:tcW w:w="4380" w:type="dxa"/>
          </w:tcPr>
          <w:p w:rsidR="0026646B" w:rsidRPr="00E82970" w:rsidRDefault="0026646B" w:rsidP="0041777F">
            <w:pPr>
              <w:pStyle w:val="Studentanswer"/>
              <w:rPr>
                <w:rFonts w:cs="Arial"/>
              </w:rPr>
            </w:pPr>
            <w:r w:rsidRPr="00E82970">
              <w:rPr>
                <w:rFonts w:cs="Arial"/>
              </w:rPr>
              <w:t xml:space="preserve">Total number of parts in mixture </w:t>
            </w:r>
          </w:p>
          <w:p w:rsidR="00B74FCC" w:rsidRPr="00E82970" w:rsidRDefault="00B74FCC" w:rsidP="003263D7">
            <w:pPr>
              <w:pStyle w:val="Studentanswer"/>
              <w:spacing w:before="360"/>
              <w:rPr>
                <w:rFonts w:cs="Arial"/>
              </w:rPr>
            </w:pPr>
          </w:p>
          <w:p w:rsidR="0026646B" w:rsidRPr="00792CD7" w:rsidRDefault="00B74FCC" w:rsidP="0041777F">
            <w:pPr>
              <w:pStyle w:val="Studentanswer"/>
              <w:rPr>
                <w:rFonts w:cs="Arial"/>
              </w:rPr>
            </w:pPr>
            <w:r w:rsidRPr="00E82970">
              <w:rPr>
                <w:rFonts w:cs="Arial"/>
              </w:rPr>
              <w:t xml:space="preserve">Fraction that is </w:t>
            </w:r>
            <w:r w:rsidR="0026646B" w:rsidRPr="00E82970">
              <w:rPr>
                <w:rFonts w:cs="Arial"/>
              </w:rPr>
              <w:t xml:space="preserve">concentrate </w:t>
            </w:r>
          </w:p>
        </w:tc>
        <w:tc>
          <w:tcPr>
            <w:tcW w:w="4352" w:type="dxa"/>
          </w:tcPr>
          <w:p w:rsidR="0026646B" w:rsidRPr="0059528B" w:rsidRDefault="0026646B" w:rsidP="0059528B">
            <w:pPr>
              <w:pStyle w:val="Studentanswer"/>
              <w:rPr>
                <w:rStyle w:val="StudentanswerChar"/>
              </w:rPr>
            </w:pPr>
            <w:r w:rsidRPr="0059528B">
              <w:t xml:space="preserve">= </w:t>
            </w:r>
            <w:r w:rsidRPr="0059528B">
              <w:rPr>
                <w:rStyle w:val="StudentanswerChar"/>
              </w:rPr>
              <w:t>1 + 7</w:t>
            </w:r>
          </w:p>
          <w:p w:rsidR="00B74FCC" w:rsidRPr="0059528B" w:rsidRDefault="0026646B" w:rsidP="0059528B">
            <w:pPr>
              <w:pStyle w:val="Studentanswer"/>
              <w:rPr>
                <w:rStyle w:val="StudentanswerChar"/>
              </w:rPr>
            </w:pPr>
            <w:r w:rsidRPr="0059528B">
              <w:rPr>
                <w:rStyle w:val="StudentanswerChar"/>
              </w:rPr>
              <w:t>= 8</w:t>
            </w:r>
          </w:p>
          <w:p w:rsidR="001B106A" w:rsidRPr="00C5458A" w:rsidRDefault="001B106A" w:rsidP="00C5458A">
            <w:pPr>
              <w:pStyle w:val="Studentanswer"/>
              <w:rPr>
                <w:rStyle w:val="StudentanswerChar"/>
                <w:rFonts w:ascii="Cambria Math" w:hAnsi="Cambria Math"/>
              </w:rPr>
            </w:pPr>
            <w:r w:rsidRPr="0059528B">
              <w:rPr>
                <w:rStyle w:val="StudentanswerChar"/>
                <w:rFonts w:ascii="Cambria Math" w:hAnsi="Cambria Math"/>
              </w:rPr>
              <w:t xml:space="preserve">=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b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b/>
                    </w:rPr>
                    <m:t>8</m:t>
                  </m:r>
                </m:den>
              </m:f>
            </m:oMath>
          </w:p>
        </w:tc>
      </w:tr>
    </w:tbl>
    <w:p w:rsidR="005B117F" w:rsidRDefault="005B117F" w:rsidP="00CE5DD4">
      <w:pPr>
        <w:pStyle w:val="Numberedlevel2"/>
        <w:spacing w:before="240"/>
      </w:pPr>
      <w:r>
        <w:t xml:space="preserve">What </w:t>
      </w:r>
      <w:r w:rsidR="0041777F">
        <w:t>percentage (</w:t>
      </w:r>
      <w:r w:rsidR="00B74FCC">
        <w:t>%</w:t>
      </w:r>
      <w:r w:rsidR="0041777F">
        <w:t>)</w:t>
      </w:r>
      <w:r>
        <w:t xml:space="preserve"> </w:t>
      </w:r>
      <w:r w:rsidR="00B74FCC">
        <w:t>of the mixture is concentrate</w:t>
      </w:r>
      <w:r>
        <w:t>?</w:t>
      </w:r>
      <w:r w:rsidR="0026646B">
        <w:br/>
        <w:t xml:space="preserve">Show </w:t>
      </w:r>
      <w:r w:rsidR="0041777F">
        <w:t xml:space="preserve">your </w:t>
      </w:r>
      <w:r w:rsidR="0026646B">
        <w:t>working</w:t>
      </w:r>
      <w:r w:rsidR="0041777F">
        <w:t>.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52"/>
      </w:tblGrid>
      <w:tr w:rsidR="001B106A" w:rsidTr="00792CD7">
        <w:trPr>
          <w:trHeight w:val="1928"/>
        </w:trPr>
        <w:tc>
          <w:tcPr>
            <w:tcW w:w="4380" w:type="dxa"/>
          </w:tcPr>
          <w:p w:rsidR="001B106A" w:rsidRPr="00E82970" w:rsidRDefault="00BB013C" w:rsidP="00B74FCC">
            <w:pPr>
              <w:pStyle w:val="Answerlineindent"/>
              <w:spacing w:before="240"/>
              <w:ind w:left="0"/>
              <w:rPr>
                <w:color w:val="969696"/>
                <w:sz w:val="28"/>
                <w:szCs w:val="28"/>
              </w:rPr>
            </w:pPr>
            <w:r w:rsidRPr="00E82970">
              <w:rPr>
                <w:color w:val="969696"/>
                <w:sz w:val="28"/>
                <w:szCs w:val="28"/>
              </w:rPr>
              <w:t xml:space="preserve">% that is concentrate </w:t>
            </w:r>
          </w:p>
        </w:tc>
        <w:tc>
          <w:tcPr>
            <w:tcW w:w="4352" w:type="dxa"/>
          </w:tcPr>
          <w:p w:rsidR="001B106A" w:rsidRPr="0059528B" w:rsidRDefault="00BB013C" w:rsidP="00C5458A">
            <w:r w:rsidRPr="0059528B">
              <w:rPr>
                <w:rStyle w:val="StudentanswerChar"/>
                <w:rFonts w:ascii="Cambria Math" w:hAnsi="Cambria Math"/>
              </w:rPr>
              <w:t>=</w:t>
            </w:r>
            <w:r w:rsidRPr="00B1066C">
              <w:rPr>
                <w:rStyle w:val="StudentanswerChar"/>
              </w:rPr>
              <w:t xml:space="preserve">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b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b/>
                    </w:rPr>
                    <m:t>8</m:t>
                  </m:r>
                </m:den>
              </m:f>
            </m:oMath>
            <w:r w:rsidR="00DE2380">
              <w:rPr>
                <w:rStyle w:val="StudentanswerChar"/>
              </w:rPr>
              <w:t xml:space="preserve"> x 100</w:t>
            </w:r>
            <w:r w:rsidRPr="00B1066C">
              <w:rPr>
                <w:rStyle w:val="StudentanswerChar"/>
              </w:rPr>
              <w:t>%</w:t>
            </w:r>
          </w:p>
          <w:p w:rsidR="00BB013C" w:rsidRPr="001B106A" w:rsidRDefault="00DE2380" w:rsidP="0059528B">
            <w:pPr>
              <w:pStyle w:val="Studentanswer"/>
              <w:rPr>
                <w:color w:val="808080" w:themeColor="background1" w:themeShade="80"/>
                <w:szCs w:val="28"/>
              </w:rPr>
            </w:pPr>
            <w:r>
              <w:t>= 12.5</w:t>
            </w:r>
            <w:r w:rsidR="00BB013C" w:rsidRPr="0059528B">
              <w:t>%</w:t>
            </w:r>
          </w:p>
        </w:tc>
      </w:tr>
    </w:tbl>
    <w:p w:rsidR="00B74FCC" w:rsidRDefault="00B74FCC" w:rsidP="00B74FCC">
      <w:pPr>
        <w:pStyle w:val="Numberedlevel2"/>
      </w:pPr>
      <w:r>
        <w:lastRenderedPageBreak/>
        <w:t>What fraction of the mixture is water?</w:t>
      </w:r>
      <w:r>
        <w:br/>
        <w:t xml:space="preserve">Show </w:t>
      </w:r>
      <w:r w:rsidR="009F61D6">
        <w:t xml:space="preserve">your </w:t>
      </w:r>
      <w:r>
        <w:t>working.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362"/>
      </w:tblGrid>
      <w:tr w:rsidR="00571E59" w:rsidTr="00AD5D77">
        <w:trPr>
          <w:trHeight w:val="1928"/>
        </w:trPr>
        <w:tc>
          <w:tcPr>
            <w:tcW w:w="4411" w:type="dxa"/>
          </w:tcPr>
          <w:p w:rsidR="00BB013C" w:rsidRPr="008346FE" w:rsidRDefault="00BB013C" w:rsidP="00BB013C">
            <w:pPr>
              <w:pStyle w:val="Answerlineindent"/>
              <w:spacing w:before="0"/>
              <w:ind w:left="0"/>
              <w:rPr>
                <w:rFonts w:cs="Arial"/>
                <w:color w:val="969696"/>
                <w:sz w:val="28"/>
                <w:szCs w:val="28"/>
              </w:rPr>
            </w:pPr>
            <w:r w:rsidRPr="008346FE">
              <w:rPr>
                <w:rFonts w:cs="Arial"/>
                <w:color w:val="969696"/>
                <w:sz w:val="28"/>
                <w:szCs w:val="28"/>
              </w:rPr>
              <w:t xml:space="preserve">Total number of parts in mixture </w:t>
            </w:r>
          </w:p>
          <w:p w:rsidR="00BB013C" w:rsidRPr="008346FE" w:rsidRDefault="00BB013C" w:rsidP="008346FE">
            <w:pPr>
              <w:pStyle w:val="Numberedlevel2"/>
              <w:numPr>
                <w:ilvl w:val="0"/>
                <w:numId w:val="0"/>
              </w:numPr>
              <w:spacing w:before="0" w:after="0"/>
              <w:rPr>
                <w:color w:val="969696"/>
                <w:sz w:val="28"/>
                <w:szCs w:val="28"/>
              </w:rPr>
            </w:pPr>
          </w:p>
          <w:p w:rsidR="00571E59" w:rsidRDefault="00571E59" w:rsidP="00B74FCC">
            <w:pPr>
              <w:pStyle w:val="Numberedlevel2"/>
              <w:numPr>
                <w:ilvl w:val="0"/>
                <w:numId w:val="0"/>
              </w:numPr>
            </w:pPr>
            <w:r w:rsidRPr="008346FE">
              <w:rPr>
                <w:color w:val="969696"/>
                <w:sz w:val="28"/>
                <w:szCs w:val="28"/>
              </w:rPr>
              <w:t>Fraction that is water</w:t>
            </w:r>
          </w:p>
        </w:tc>
        <w:tc>
          <w:tcPr>
            <w:tcW w:w="4411" w:type="dxa"/>
          </w:tcPr>
          <w:p w:rsidR="00BB013C" w:rsidRPr="008346FE" w:rsidRDefault="00BB013C" w:rsidP="00571E59">
            <w:pPr>
              <w:pStyle w:val="Answerlineindent"/>
              <w:spacing w:before="0"/>
              <w:ind w:left="0"/>
              <w:rPr>
                <w:color w:val="969696"/>
                <w:sz w:val="28"/>
                <w:szCs w:val="28"/>
              </w:rPr>
            </w:pPr>
            <w:r w:rsidRPr="008346FE">
              <w:rPr>
                <w:color w:val="969696"/>
                <w:sz w:val="28"/>
                <w:szCs w:val="28"/>
              </w:rPr>
              <w:t xml:space="preserve">= </w:t>
            </w:r>
            <w:r w:rsidR="00C3293D" w:rsidRPr="008346FE">
              <w:rPr>
                <w:color w:val="969696"/>
                <w:sz w:val="28"/>
                <w:szCs w:val="28"/>
              </w:rPr>
              <w:t>8</w:t>
            </w:r>
          </w:p>
          <w:p w:rsidR="00571E59" w:rsidRDefault="00571E59" w:rsidP="00C5458A">
            <w:pPr>
              <w:pStyle w:val="Answerlineindent"/>
              <w:ind w:left="0"/>
            </w:pPr>
            <w:r w:rsidRPr="008346FE">
              <w:rPr>
                <w:color w:val="969696"/>
                <w:sz w:val="28"/>
                <w:szCs w:val="28"/>
              </w:rPr>
              <w:t>=</w:t>
            </w:r>
            <m:oMath>
              <m:r>
                <m:rPr>
                  <m:nor/>
                </m:rPr>
                <w:rPr>
                  <w:rStyle w:val="StudentanswerChar"/>
                  <w:rFonts w:cs="Arial"/>
                  <w:szCs w:val="28"/>
                </w:rPr>
                <m:t xml:space="preserve"> </m:t>
              </m:r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7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8</m:t>
                  </m:r>
                </m:den>
              </m:f>
            </m:oMath>
          </w:p>
        </w:tc>
      </w:tr>
    </w:tbl>
    <w:p w:rsidR="00B74FCC" w:rsidRDefault="00B74FCC" w:rsidP="00B74FCC">
      <w:pPr>
        <w:pStyle w:val="Numberedlevel2"/>
      </w:pPr>
      <w:r>
        <w:t xml:space="preserve">What </w:t>
      </w:r>
      <w:r w:rsidR="009F61D6">
        <w:t>percentage (</w:t>
      </w:r>
      <w:r>
        <w:t>%</w:t>
      </w:r>
      <w:r w:rsidR="009F61D6">
        <w:t>)</w:t>
      </w:r>
      <w:r>
        <w:t xml:space="preserve"> of the mixture is water</w:t>
      </w:r>
      <w:r w:rsidR="00BB013C">
        <w:t>?</w:t>
      </w:r>
      <w:r>
        <w:br/>
      </w:r>
      <w:r w:rsidR="00AB1130">
        <w:t>Show working.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365"/>
      </w:tblGrid>
      <w:tr w:rsidR="00571E59" w:rsidTr="00792CD7">
        <w:trPr>
          <w:trHeight w:val="1928"/>
        </w:trPr>
        <w:tc>
          <w:tcPr>
            <w:tcW w:w="4367" w:type="dxa"/>
          </w:tcPr>
          <w:p w:rsidR="00571E59" w:rsidRPr="008346FE" w:rsidRDefault="00BB013C" w:rsidP="00AB1130">
            <w:pPr>
              <w:pStyle w:val="Numberedlevel2"/>
              <w:numPr>
                <w:ilvl w:val="0"/>
                <w:numId w:val="0"/>
              </w:numPr>
              <w:rPr>
                <w:color w:val="969696"/>
              </w:rPr>
            </w:pPr>
            <w:r w:rsidRPr="008346FE">
              <w:rPr>
                <w:color w:val="969696"/>
                <w:sz w:val="28"/>
                <w:szCs w:val="28"/>
              </w:rPr>
              <w:t xml:space="preserve">% that is water </w:t>
            </w:r>
          </w:p>
        </w:tc>
        <w:tc>
          <w:tcPr>
            <w:tcW w:w="4365" w:type="dxa"/>
          </w:tcPr>
          <w:p w:rsidR="00BB013C" w:rsidRPr="008346FE" w:rsidRDefault="00BB013C" w:rsidP="00BB013C">
            <w:pPr>
              <w:pStyle w:val="Answerlineindent"/>
              <w:spacing w:before="0"/>
              <w:ind w:left="0"/>
              <w:rPr>
                <w:color w:val="969696"/>
                <w:sz w:val="28"/>
                <w:szCs w:val="28"/>
              </w:rPr>
            </w:pPr>
            <w:r w:rsidRPr="008346FE">
              <w:rPr>
                <w:color w:val="969696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7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8</m:t>
                  </m:r>
                </m:den>
              </m:f>
            </m:oMath>
            <w:r w:rsidR="00C5458A">
              <w:rPr>
                <w:rStyle w:val="StudentanswerChar"/>
                <w:szCs w:val="28"/>
              </w:rPr>
              <w:t xml:space="preserve"> </w:t>
            </w:r>
            <w:r w:rsidRPr="008346FE">
              <w:rPr>
                <w:color w:val="969696"/>
                <w:sz w:val="28"/>
                <w:szCs w:val="28"/>
              </w:rPr>
              <w:t>x 100 %</w:t>
            </w:r>
          </w:p>
          <w:p w:rsidR="00571E59" w:rsidRDefault="00BB013C" w:rsidP="00BB013C">
            <w:pPr>
              <w:pStyle w:val="Numberedlevel2"/>
              <w:numPr>
                <w:ilvl w:val="0"/>
                <w:numId w:val="0"/>
              </w:numPr>
            </w:pPr>
            <w:r w:rsidRPr="008346FE">
              <w:rPr>
                <w:color w:val="969696"/>
                <w:sz w:val="28"/>
                <w:szCs w:val="28"/>
              </w:rPr>
              <w:t>= 87.5 %</w:t>
            </w:r>
          </w:p>
        </w:tc>
      </w:tr>
    </w:tbl>
    <w:p w:rsidR="00B74FCC" w:rsidRDefault="00B74FCC"/>
    <w:p w:rsidR="00DA6669" w:rsidRDefault="00DA6669" w:rsidP="005B117F">
      <w:pPr>
        <w:pStyle w:val="Numberedlevel1"/>
      </w:pPr>
      <w:r>
        <w:t>You like to keep some mixed drink in the fridge.</w:t>
      </w:r>
    </w:p>
    <w:p w:rsidR="005B117F" w:rsidRDefault="005B117F" w:rsidP="00DA6669">
      <w:pPr>
        <w:pStyle w:val="Numberedlevel2"/>
      </w:pPr>
      <w:r>
        <w:t xml:space="preserve">To make a mixture using </w:t>
      </w:r>
      <w:r w:rsidR="00DA6669">
        <w:t>4</w:t>
      </w:r>
      <w:r>
        <w:t>00 m</w:t>
      </w:r>
      <w:r w:rsidR="009C6839">
        <w:t>L</w:t>
      </w:r>
      <w:r>
        <w:t xml:space="preserve"> of concentrate, how much water w</w:t>
      </w:r>
      <w:r w:rsidR="00BB013C">
        <w:t>ould you add?</w:t>
      </w:r>
      <w:r w:rsidR="00BB013C">
        <w:br/>
        <w:t>Show your working, using answer</w:t>
      </w:r>
      <w:r w:rsidR="009F61D6">
        <w:t>/</w:t>
      </w:r>
      <w:r w:rsidR="00BB013C">
        <w:t xml:space="preserve">s from </w:t>
      </w:r>
      <w:r w:rsidR="009F61D6">
        <w:t xml:space="preserve">Question </w:t>
      </w:r>
      <w:r w:rsidR="00BB013C">
        <w:t>4.</w:t>
      </w:r>
    </w:p>
    <w:tbl>
      <w:tblPr>
        <w:tblStyle w:val="TableGrid"/>
        <w:tblW w:w="8732" w:type="dxa"/>
        <w:tblInd w:w="500" w:type="dxa"/>
        <w:tblLook w:val="04A0" w:firstRow="1" w:lastRow="0" w:firstColumn="1" w:lastColumn="0" w:noHBand="0" w:noVBand="1"/>
      </w:tblPr>
      <w:tblGrid>
        <w:gridCol w:w="8732"/>
      </w:tblGrid>
      <w:tr w:rsidR="009C6839" w:rsidTr="00A12E87">
        <w:trPr>
          <w:trHeight w:val="2354"/>
        </w:trPr>
        <w:tc>
          <w:tcPr>
            <w:tcW w:w="8719" w:type="dxa"/>
          </w:tcPr>
          <w:p w:rsidR="009C6839" w:rsidRPr="008346FE" w:rsidRDefault="006B7A91" w:rsidP="00B54536">
            <w:pPr>
              <w:pStyle w:val="Studentanswer"/>
              <w:rPr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b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b/>
                    </w:rPr>
                    <m:t>8</m:t>
                  </m:r>
                </m:den>
              </m:f>
            </m:oMath>
            <w:r w:rsidR="009C6839" w:rsidRPr="008346FE">
              <w:rPr>
                <w:sz w:val="40"/>
                <w:szCs w:val="40"/>
              </w:rPr>
              <w:t xml:space="preserve"> </w:t>
            </w:r>
            <w:proofErr w:type="gramStart"/>
            <w:r w:rsidR="009C6839" w:rsidRPr="008346FE">
              <w:t>of</w:t>
            </w:r>
            <w:proofErr w:type="gramEnd"/>
            <w:r w:rsidR="009C6839" w:rsidRPr="008346FE">
              <w:t xml:space="preserve"> the mixture is concentrate,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b/>
                    </w:rPr>
                    <m:t>7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b/>
                    </w:rPr>
                    <m:t>8</m:t>
                  </m:r>
                </m:den>
              </m:f>
            </m:oMath>
            <w:r w:rsidR="009C6839" w:rsidRPr="008346FE">
              <w:rPr>
                <w:sz w:val="40"/>
                <w:szCs w:val="40"/>
              </w:rPr>
              <w:t xml:space="preserve"> </w:t>
            </w:r>
            <w:r w:rsidR="009C6839" w:rsidRPr="008346FE">
              <w:rPr>
                <w:szCs w:val="28"/>
              </w:rPr>
              <w:t>is water.</w:t>
            </w:r>
            <w:r w:rsidR="009C6839" w:rsidRPr="008346FE">
              <w:rPr>
                <w:sz w:val="40"/>
                <w:szCs w:val="40"/>
              </w:rPr>
              <w:t xml:space="preserve"> </w:t>
            </w:r>
          </w:p>
          <w:p w:rsidR="009C6839" w:rsidRPr="002640C1" w:rsidRDefault="009C6839" w:rsidP="00B54536">
            <w:pPr>
              <w:pStyle w:val="Studentanswer"/>
            </w:pPr>
            <w:r w:rsidRPr="002640C1">
              <w:t>There is 7 times as much water as concentrate</w:t>
            </w:r>
          </w:p>
          <w:p w:rsidR="009C6839" w:rsidRPr="002640C1" w:rsidRDefault="009C6839" w:rsidP="00BC57F6">
            <w:pPr>
              <w:pStyle w:val="Studentanswer"/>
              <w:tabs>
                <w:tab w:val="left" w:pos="2268"/>
              </w:tabs>
            </w:pPr>
            <w:r w:rsidRPr="002640C1">
              <w:t>Amount of water</w:t>
            </w:r>
            <w:r w:rsidR="00BC57F6">
              <w:tab/>
            </w:r>
            <w:r w:rsidRPr="002640C1">
              <w:t>= 7 x 400 mL</w:t>
            </w:r>
          </w:p>
          <w:p w:rsidR="009C6839" w:rsidRPr="009C6839" w:rsidRDefault="00BC57F6" w:rsidP="00BC57F6">
            <w:pPr>
              <w:pStyle w:val="Studentanswer"/>
              <w:tabs>
                <w:tab w:val="left" w:pos="2268"/>
              </w:tabs>
              <w:rPr>
                <w:color w:val="808080" w:themeColor="background1" w:themeShade="80"/>
                <w:szCs w:val="28"/>
              </w:rPr>
            </w:pPr>
            <w:r>
              <w:rPr>
                <w:szCs w:val="28"/>
              </w:rPr>
              <w:tab/>
            </w:r>
            <w:r w:rsidR="009C6839" w:rsidRPr="002640C1">
              <w:rPr>
                <w:szCs w:val="28"/>
              </w:rPr>
              <w:t xml:space="preserve">= 2800 mL </w:t>
            </w:r>
          </w:p>
        </w:tc>
      </w:tr>
    </w:tbl>
    <w:p w:rsidR="00DA6669" w:rsidRDefault="00DA6669" w:rsidP="00AD5D77">
      <w:pPr>
        <w:pStyle w:val="Numberedlevel2"/>
        <w:spacing w:before="240"/>
      </w:pPr>
      <w:r>
        <w:t>How much mixed drink would this make?</w:t>
      </w:r>
      <w:r>
        <w:br/>
        <w:t>Show your working.</w:t>
      </w:r>
    </w:p>
    <w:tbl>
      <w:tblPr>
        <w:tblStyle w:val="TableGrid"/>
        <w:tblW w:w="8732" w:type="dxa"/>
        <w:tblInd w:w="500" w:type="dxa"/>
        <w:tblLook w:val="04A0" w:firstRow="1" w:lastRow="0" w:firstColumn="1" w:lastColumn="0" w:noHBand="0" w:noVBand="1"/>
      </w:tblPr>
      <w:tblGrid>
        <w:gridCol w:w="8732"/>
      </w:tblGrid>
      <w:tr w:rsidR="00DA6669" w:rsidTr="000740AF">
        <w:trPr>
          <w:trHeight w:val="2353"/>
        </w:trPr>
        <w:tc>
          <w:tcPr>
            <w:tcW w:w="8719" w:type="dxa"/>
          </w:tcPr>
          <w:p w:rsidR="00DA6669" w:rsidRPr="002640C1" w:rsidRDefault="009C6839" w:rsidP="00BC57F6">
            <w:pPr>
              <w:pStyle w:val="Studentanswer"/>
              <w:tabs>
                <w:tab w:val="left" w:pos="2268"/>
              </w:tabs>
            </w:pPr>
            <w:r w:rsidRPr="002640C1">
              <w:t>Total amount</w:t>
            </w:r>
            <w:r w:rsidR="00BC57F6">
              <w:tab/>
            </w:r>
            <w:r w:rsidRPr="002640C1">
              <w:t>= 400 mL + 2800 mL</w:t>
            </w:r>
          </w:p>
          <w:p w:rsidR="009C6839" w:rsidRPr="002640C1" w:rsidRDefault="00BC57F6" w:rsidP="00BC57F6">
            <w:pPr>
              <w:pStyle w:val="Studentanswer"/>
              <w:tabs>
                <w:tab w:val="left" w:pos="2268"/>
              </w:tabs>
            </w:pPr>
            <w:r>
              <w:tab/>
            </w:r>
            <w:r w:rsidR="009C6839" w:rsidRPr="002640C1">
              <w:t>= 3200 mL</w:t>
            </w:r>
          </w:p>
          <w:p w:rsidR="009C6839" w:rsidRDefault="00BC57F6" w:rsidP="00BC57F6">
            <w:pPr>
              <w:pStyle w:val="Studentanswer"/>
              <w:tabs>
                <w:tab w:val="left" w:pos="2268"/>
              </w:tabs>
            </w:pPr>
            <w:r>
              <w:tab/>
            </w:r>
            <w:r w:rsidR="009C6839" w:rsidRPr="002640C1">
              <w:t>= 3.2 L</w:t>
            </w:r>
          </w:p>
        </w:tc>
      </w:tr>
    </w:tbl>
    <w:p w:rsidR="00063DF4" w:rsidRDefault="00063DF4">
      <w:r>
        <w:br w:type="page"/>
      </w:r>
    </w:p>
    <w:p w:rsidR="00822643" w:rsidRDefault="00DA6669" w:rsidP="00DA6669">
      <w:pPr>
        <w:pStyle w:val="Numberedlevel1"/>
      </w:pPr>
      <w:r>
        <w:lastRenderedPageBreak/>
        <w:t xml:space="preserve">You need to mix 5.6 litres of mixed drink to </w:t>
      </w:r>
      <w:r w:rsidR="007441AE">
        <w:t xml:space="preserve">take to </w:t>
      </w:r>
      <w:r>
        <w:t>sports training.</w:t>
      </w:r>
    </w:p>
    <w:p w:rsidR="00DA6669" w:rsidRDefault="00DA6669" w:rsidP="00DA6669">
      <w:pPr>
        <w:pStyle w:val="Numberedlevel2"/>
      </w:pPr>
      <w:r>
        <w:t>How much concentrate and water do you need?</w:t>
      </w:r>
      <w:r>
        <w:br/>
        <w:t xml:space="preserve">Show </w:t>
      </w:r>
      <w:r w:rsidR="009F61D6">
        <w:t xml:space="preserve">your </w:t>
      </w:r>
      <w:r>
        <w:t>working.</w:t>
      </w:r>
    </w:p>
    <w:tbl>
      <w:tblPr>
        <w:tblStyle w:val="TableGrid"/>
        <w:tblW w:w="8732" w:type="dxa"/>
        <w:tblInd w:w="500" w:type="dxa"/>
        <w:tblLook w:val="04A0" w:firstRow="1" w:lastRow="0" w:firstColumn="1" w:lastColumn="0" w:noHBand="0" w:noVBand="1"/>
      </w:tblPr>
      <w:tblGrid>
        <w:gridCol w:w="8732"/>
      </w:tblGrid>
      <w:tr w:rsidR="00DA6669" w:rsidTr="0037593B">
        <w:trPr>
          <w:trHeight w:val="1635"/>
        </w:trPr>
        <w:tc>
          <w:tcPr>
            <w:tcW w:w="8719" w:type="dxa"/>
          </w:tcPr>
          <w:p w:rsidR="00DA6669" w:rsidRPr="008C74E0" w:rsidRDefault="00063DF4" w:rsidP="00B54536">
            <w:pPr>
              <w:pStyle w:val="Studentanswer"/>
            </w:pPr>
            <w:r w:rsidRPr="008C74E0">
              <w:t>5.6 L = 5600 mL</w:t>
            </w:r>
          </w:p>
          <w:p w:rsidR="00063DF4" w:rsidRPr="008C74E0" w:rsidRDefault="00063DF4" w:rsidP="00BC57F6">
            <w:pPr>
              <w:pStyle w:val="Studentanswer"/>
              <w:tabs>
                <w:tab w:val="left" w:pos="2977"/>
              </w:tabs>
            </w:pPr>
            <w:r w:rsidRPr="008C74E0">
              <w:t>Amount of concentrate</w:t>
            </w:r>
            <w:r w:rsidR="00BC57F6">
              <w:tab/>
            </w:r>
            <w:r w:rsidRPr="008C74E0"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b/>
                    </w:rPr>
                    <m:t>7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b/>
                    </w:rPr>
                    <m:t>8</m:t>
                  </m:r>
                </m:den>
              </m:f>
            </m:oMath>
            <w:r w:rsidRPr="008C74E0">
              <w:rPr>
                <w:sz w:val="40"/>
                <w:szCs w:val="40"/>
              </w:rPr>
              <w:t xml:space="preserve"> </w:t>
            </w:r>
            <w:r w:rsidRPr="008C74E0">
              <w:t>of 5600 mL</w:t>
            </w:r>
          </w:p>
          <w:p w:rsidR="00063DF4" w:rsidRPr="008C74E0" w:rsidRDefault="00BC57F6" w:rsidP="00BC57F6">
            <w:pPr>
              <w:pStyle w:val="Studentanswer"/>
              <w:tabs>
                <w:tab w:val="left" w:pos="2977"/>
              </w:tabs>
            </w:pPr>
            <w:r>
              <w:tab/>
            </w:r>
            <w:r w:rsidR="00063DF4" w:rsidRPr="008C74E0">
              <w:t>= 7 x 5600 / 8</w:t>
            </w:r>
          </w:p>
          <w:p w:rsidR="00063DF4" w:rsidRPr="008C74E0" w:rsidRDefault="00BC57F6" w:rsidP="00BC57F6">
            <w:pPr>
              <w:pStyle w:val="Studentanswer"/>
              <w:tabs>
                <w:tab w:val="left" w:pos="2977"/>
              </w:tabs>
            </w:pPr>
            <w:r>
              <w:tab/>
            </w:r>
            <w:r w:rsidR="00063DF4" w:rsidRPr="008C74E0">
              <w:t>= 4900 mL or 4.9 L</w:t>
            </w:r>
          </w:p>
          <w:p w:rsidR="00063DF4" w:rsidRPr="008C74E0" w:rsidRDefault="00063DF4" w:rsidP="00BC57F6">
            <w:pPr>
              <w:pStyle w:val="Studentanswer"/>
              <w:tabs>
                <w:tab w:val="left" w:pos="2977"/>
              </w:tabs>
            </w:pPr>
            <w:r w:rsidRPr="008C74E0">
              <w:t>Amount of water</w:t>
            </w:r>
            <w:r w:rsidR="00BC57F6">
              <w:tab/>
            </w:r>
            <w:r w:rsidRPr="008C74E0"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b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b/>
                    </w:rPr>
                    <m:t>8</m:t>
                  </m:r>
                </m:den>
              </m:f>
            </m:oMath>
            <w:r w:rsidRPr="008C74E0">
              <w:rPr>
                <w:sz w:val="40"/>
                <w:szCs w:val="40"/>
              </w:rPr>
              <w:t xml:space="preserve"> </w:t>
            </w:r>
            <w:r w:rsidRPr="008C74E0">
              <w:t>of 5600 mL</w:t>
            </w:r>
          </w:p>
          <w:p w:rsidR="00063DF4" w:rsidRDefault="00BC57F6" w:rsidP="00BC57F6">
            <w:pPr>
              <w:pStyle w:val="Studentanswer"/>
              <w:tabs>
                <w:tab w:val="left" w:pos="2977"/>
              </w:tabs>
            </w:pPr>
            <w:r>
              <w:tab/>
            </w:r>
            <w:r w:rsidR="00063DF4" w:rsidRPr="008C74E0">
              <w:t xml:space="preserve">= 700 </w:t>
            </w:r>
            <w:r w:rsidR="006953F9" w:rsidRPr="008C74E0">
              <w:t>mL</w:t>
            </w:r>
          </w:p>
        </w:tc>
      </w:tr>
    </w:tbl>
    <w:p w:rsidR="00DA6669" w:rsidRDefault="00DA6669" w:rsidP="0037593B"/>
    <w:p w:rsidR="00822643" w:rsidRPr="0037593B" w:rsidRDefault="00244DC5" w:rsidP="00244DC5">
      <w:pPr>
        <w:pStyle w:val="Numberedlevel1"/>
        <w:rPr>
          <w:spacing w:val="-2"/>
        </w:rPr>
      </w:pPr>
      <w:r w:rsidRPr="0037593B">
        <w:rPr>
          <w:spacing w:val="-2"/>
        </w:rPr>
        <w:t xml:space="preserve">One day you wrongly mix up some drink by adding 500 </w:t>
      </w:r>
      <w:r w:rsidR="009F61D6" w:rsidRPr="0037593B">
        <w:rPr>
          <w:spacing w:val="-2"/>
        </w:rPr>
        <w:t xml:space="preserve">mL </w:t>
      </w:r>
      <w:r w:rsidRPr="0037593B">
        <w:rPr>
          <w:spacing w:val="-2"/>
        </w:rPr>
        <w:t xml:space="preserve">of concentrate to 1500 </w:t>
      </w:r>
      <w:r w:rsidR="009F61D6" w:rsidRPr="0037593B">
        <w:rPr>
          <w:spacing w:val="-2"/>
        </w:rPr>
        <w:t xml:space="preserve">mL </w:t>
      </w:r>
      <w:r w:rsidRPr="0037593B">
        <w:rPr>
          <w:spacing w:val="-2"/>
        </w:rPr>
        <w:t>of water.</w:t>
      </w:r>
    </w:p>
    <w:p w:rsidR="00244DC5" w:rsidRDefault="00244DC5" w:rsidP="00244DC5">
      <w:pPr>
        <w:pStyle w:val="Numberedlevel2"/>
      </w:pPr>
      <w:r>
        <w:t>What is the ratio of concentrate to water? (Express this ratio in its simplest form)</w:t>
      </w:r>
    </w:p>
    <w:p w:rsidR="00244DC5" w:rsidRDefault="0059528B" w:rsidP="00534DB2">
      <w:pPr>
        <w:pStyle w:val="Answerlineindent"/>
      </w:pPr>
      <w:r>
        <w:rPr>
          <w:color w:val="969696"/>
          <w:sz w:val="28"/>
          <w:szCs w:val="28"/>
        </w:rPr>
        <w:t>500:</w:t>
      </w:r>
      <w:r w:rsidR="00063DF4" w:rsidRPr="00B54536">
        <w:rPr>
          <w:color w:val="969696"/>
          <w:sz w:val="28"/>
          <w:szCs w:val="28"/>
        </w:rPr>
        <w:t>1500 = 1:3</w:t>
      </w:r>
      <w:r w:rsidR="00B54536">
        <w:rPr>
          <w:color w:val="969696"/>
          <w:sz w:val="28"/>
          <w:szCs w:val="28"/>
        </w:rPr>
        <w:t xml:space="preserve"> </w:t>
      </w:r>
      <w:r w:rsidR="002316CA">
        <w:tab/>
      </w:r>
    </w:p>
    <w:p w:rsidR="00D36886" w:rsidRPr="00063DF4" w:rsidRDefault="00D36886" w:rsidP="00D36886"/>
    <w:p w:rsidR="00244DC5" w:rsidRDefault="00244DC5" w:rsidP="00244DC5">
      <w:pPr>
        <w:pStyle w:val="Numberedlevel2"/>
      </w:pPr>
      <w:r>
        <w:t>Does the drink contain too much concentrate or too much water? Explain how you know.</w:t>
      </w:r>
    </w:p>
    <w:p w:rsidR="00336F50" w:rsidRPr="008C74E0" w:rsidRDefault="00336F50" w:rsidP="009F61D6">
      <w:pPr>
        <w:pStyle w:val="Answerlineindent"/>
        <w:rPr>
          <w:color w:val="969696"/>
          <w:sz w:val="28"/>
          <w:szCs w:val="28"/>
        </w:rPr>
      </w:pPr>
      <w:r w:rsidRPr="008C74E0">
        <w:rPr>
          <w:color w:val="969696"/>
          <w:sz w:val="28"/>
          <w:szCs w:val="28"/>
        </w:rPr>
        <w:t xml:space="preserve">In the correct mixture, there is </w:t>
      </w:r>
      <w:proofErr w:type="gramStart"/>
      <w:r w:rsidRPr="008C74E0">
        <w:rPr>
          <w:color w:val="969696"/>
          <w:sz w:val="28"/>
          <w:szCs w:val="28"/>
        </w:rPr>
        <w:t>7 times as much water</w:t>
      </w:r>
      <w:proofErr w:type="gramEnd"/>
      <w:r w:rsidRPr="008C74E0">
        <w:rPr>
          <w:color w:val="969696"/>
          <w:sz w:val="28"/>
          <w:szCs w:val="28"/>
        </w:rPr>
        <w:t xml:space="preserve"> as concentrate, but in this mixture there is only 3 times as much water as concentrate. More water needs to be added as there is too much concentrate.</w:t>
      </w:r>
    </w:p>
    <w:p w:rsidR="00D36886" w:rsidRPr="009F61D6" w:rsidRDefault="00D36886" w:rsidP="00D36886"/>
    <w:p w:rsidR="00822643" w:rsidRDefault="00273497" w:rsidP="00273497">
      <w:pPr>
        <w:pStyle w:val="Numberedlevel2"/>
      </w:pPr>
      <w:r>
        <w:t>How would you adjust the mixture so it is mixed correctly?</w:t>
      </w:r>
      <w:r>
        <w:br/>
        <w:t>Show your working.</w:t>
      </w:r>
    </w:p>
    <w:tbl>
      <w:tblPr>
        <w:tblStyle w:val="TableGrid"/>
        <w:tblW w:w="8732" w:type="dxa"/>
        <w:tblInd w:w="482" w:type="dxa"/>
        <w:tblLook w:val="04A0" w:firstRow="1" w:lastRow="0" w:firstColumn="1" w:lastColumn="0" w:noHBand="0" w:noVBand="1"/>
      </w:tblPr>
      <w:tblGrid>
        <w:gridCol w:w="8732"/>
      </w:tblGrid>
      <w:tr w:rsidR="00336F50" w:rsidTr="0037593B">
        <w:trPr>
          <w:trHeight w:val="2734"/>
        </w:trPr>
        <w:tc>
          <w:tcPr>
            <w:tcW w:w="9072" w:type="dxa"/>
          </w:tcPr>
          <w:p w:rsidR="00336F50" w:rsidRPr="008C74E0" w:rsidRDefault="00336F50" w:rsidP="00B54536">
            <w:pPr>
              <w:pStyle w:val="Studentanswer"/>
            </w:pPr>
            <w:r w:rsidRPr="008C74E0">
              <w:t>For 500 mL of concentrate,</w:t>
            </w:r>
          </w:p>
          <w:p w:rsidR="00336F50" w:rsidRPr="008C74E0" w:rsidRDefault="00336F50" w:rsidP="00B54536">
            <w:pPr>
              <w:pStyle w:val="Studentanswer"/>
            </w:pPr>
            <w:r w:rsidRPr="008C74E0">
              <w:t>The total amount of water needed  = 7 x 500 mL</w:t>
            </w:r>
          </w:p>
          <w:p w:rsidR="00336F50" w:rsidRPr="008C74E0" w:rsidRDefault="00336F50" w:rsidP="00B54536">
            <w:pPr>
              <w:pStyle w:val="Studentanswer"/>
            </w:pPr>
            <w:r w:rsidRPr="008C74E0">
              <w:t xml:space="preserve">                                                        = 3500 mL</w:t>
            </w:r>
          </w:p>
          <w:p w:rsidR="00336F50" w:rsidRPr="008C74E0" w:rsidRDefault="00336F50" w:rsidP="00B54536">
            <w:pPr>
              <w:pStyle w:val="Studentanswer"/>
            </w:pPr>
            <w:r w:rsidRPr="008C74E0">
              <w:t>I have only added 1500 mL of water,</w:t>
            </w:r>
          </w:p>
          <w:p w:rsidR="00336F50" w:rsidRPr="008C74E0" w:rsidRDefault="0037593B" w:rsidP="00B54536">
            <w:pPr>
              <w:pStyle w:val="Studentanswer"/>
            </w:pPr>
            <w:r w:rsidRPr="008C74E0">
              <w:t>so the extra amount I need to add</w:t>
            </w:r>
            <w:r w:rsidR="00336F50" w:rsidRPr="008C74E0">
              <w:t xml:space="preserve">  = 3500 – 1500 mL</w:t>
            </w:r>
          </w:p>
          <w:p w:rsidR="00336F50" w:rsidRPr="008C74E0" w:rsidRDefault="00336F50" w:rsidP="00B54536">
            <w:pPr>
              <w:pStyle w:val="Studentanswer"/>
            </w:pPr>
            <w:r w:rsidRPr="008C74E0">
              <w:t xml:space="preserve">                                                        = 2000 mL or 2.0 L</w:t>
            </w:r>
          </w:p>
        </w:tc>
      </w:tr>
    </w:tbl>
    <w:p w:rsidR="009F61D6" w:rsidRDefault="009F61D6" w:rsidP="00D36886">
      <w:pPr>
        <w:rPr>
          <w:rFonts w:eastAsia="SimSun" w:cs="Arial"/>
          <w:color w:val="00928F"/>
          <w:kern w:val="28"/>
          <w:sz w:val="32"/>
          <w:szCs w:val="40"/>
        </w:rPr>
      </w:pPr>
      <w:r>
        <w:br w:type="page"/>
      </w:r>
    </w:p>
    <w:p w:rsidR="00572B62" w:rsidRDefault="00F5597D" w:rsidP="00273497">
      <w:pPr>
        <w:pStyle w:val="Heading2"/>
      </w:pPr>
      <w:proofErr w:type="gramStart"/>
      <w:r>
        <w:lastRenderedPageBreak/>
        <w:t>Section 2.</w:t>
      </w:r>
      <w:proofErr w:type="gramEnd"/>
      <w:r>
        <w:t xml:space="preserve"> Paradise punch</w:t>
      </w:r>
    </w:p>
    <w:p w:rsidR="009F61D6" w:rsidRDefault="0040133F" w:rsidP="0040133F">
      <w:pPr>
        <w:spacing w:before="360"/>
      </w:pPr>
      <w:r>
        <w:t>You volunteer to make up a fruit punch for a party</w:t>
      </w:r>
      <w:r w:rsidR="009F61D6">
        <w:t>.</w:t>
      </w:r>
    </w:p>
    <w:p w:rsidR="009F61D6" w:rsidRPr="009F61D6" w:rsidRDefault="009F61D6" w:rsidP="009F61D6"/>
    <w:tbl>
      <w:tblPr>
        <w:tblStyle w:val="TableGrid"/>
        <w:tblW w:w="8732" w:type="dxa"/>
        <w:tblInd w:w="4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2306"/>
      </w:tblGrid>
      <w:tr w:rsidR="009F61D6" w:rsidTr="00D36886">
        <w:trPr>
          <w:trHeight w:val="529"/>
        </w:trPr>
        <w:tc>
          <w:tcPr>
            <w:tcW w:w="6088" w:type="dxa"/>
            <w:vMerge w:val="restart"/>
          </w:tcPr>
          <w:p w:rsidR="009F61D6" w:rsidRPr="00273497" w:rsidRDefault="009F61D6" w:rsidP="009F61D6">
            <w:pPr>
              <w:pStyle w:val="Caption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CF34A6B" wp14:editId="5C7AAE9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106680</wp:posOffset>
                  </wp:positionV>
                  <wp:extent cx="3744595" cy="2536190"/>
                  <wp:effectExtent l="19050" t="0" r="8255" b="0"/>
                  <wp:wrapSquare wrapText="bothSides"/>
                  <wp:docPr id="19" name="Picture 4" descr="Yr7_Maths_DeliciousDrinks_Punch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r7_Maths_DeliciousDrinks_PunchB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595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5" w:type="dxa"/>
          </w:tcPr>
          <w:p w:rsidR="009F61D6" w:rsidRPr="00273497" w:rsidRDefault="009F61D6" w:rsidP="009F61D6">
            <w:pPr>
              <w:pStyle w:val="Heading4"/>
              <w:outlineLvl w:val="3"/>
            </w:pPr>
            <w:r w:rsidRPr="00F80832">
              <w:t>Paradise punch</w:t>
            </w:r>
          </w:p>
        </w:tc>
      </w:tr>
      <w:tr w:rsidR="009F61D6" w:rsidTr="00D36886">
        <w:trPr>
          <w:trHeight w:val="3837"/>
        </w:trPr>
        <w:tc>
          <w:tcPr>
            <w:tcW w:w="6088" w:type="dxa"/>
            <w:vMerge/>
          </w:tcPr>
          <w:p w:rsidR="009F61D6" w:rsidRDefault="009F61D6" w:rsidP="009F61D6">
            <w:pPr>
              <w:pStyle w:val="Caption"/>
              <w:rPr>
                <w:noProof/>
              </w:rPr>
            </w:pPr>
          </w:p>
        </w:tc>
        <w:tc>
          <w:tcPr>
            <w:tcW w:w="2185" w:type="dxa"/>
          </w:tcPr>
          <w:p w:rsidR="009F61D6" w:rsidRPr="00F80832" w:rsidRDefault="009F61D6" w:rsidP="009F61D6">
            <w:r w:rsidRPr="00B008F2">
              <w:t xml:space="preserve">Mix lemonade, </w:t>
            </w:r>
            <w:r w:rsidR="00D36886">
              <w:br/>
              <w:t xml:space="preserve">ginger ale </w:t>
            </w:r>
            <w:r w:rsidRPr="00B008F2">
              <w:t xml:space="preserve">and </w:t>
            </w:r>
            <w:r w:rsidR="00D36886">
              <w:br/>
            </w:r>
            <w:r w:rsidRPr="00B008F2">
              <w:t xml:space="preserve">fruit juice in the </w:t>
            </w:r>
            <w:r w:rsidR="00D36886">
              <w:br/>
            </w:r>
            <w:r w:rsidRPr="00B008F2">
              <w:t>ratio 2:1:3.</w:t>
            </w:r>
          </w:p>
        </w:tc>
      </w:tr>
    </w:tbl>
    <w:p w:rsidR="0040133F" w:rsidRDefault="0040133F" w:rsidP="00565947"/>
    <w:p w:rsidR="00572B62" w:rsidRDefault="00273497" w:rsidP="00273497">
      <w:pPr>
        <w:pStyle w:val="Numberedlevel1"/>
      </w:pPr>
      <w:r w:rsidRPr="00273497">
        <w:t>You decide to test your recipe by making a small amount in a glass, and then plan to make up a large bowl of fruit punch to take to the party.</w:t>
      </w:r>
    </w:p>
    <w:p w:rsidR="0040133F" w:rsidRDefault="0040133F" w:rsidP="0040133F">
      <w:pPr>
        <w:pStyle w:val="Numberedlevel2"/>
      </w:pPr>
      <w:r w:rsidRPr="00C25668">
        <w:t xml:space="preserve">If you add </w:t>
      </w:r>
      <w:r>
        <w:t>8</w:t>
      </w:r>
      <w:r w:rsidRPr="00C25668">
        <w:t>0</w:t>
      </w:r>
      <w:r>
        <w:t> mL</w:t>
      </w:r>
      <w:r w:rsidRPr="00C25668">
        <w:t xml:space="preserve"> of lemonade to a glass, how much ginger ale and fruit juice would you have to you add?</w:t>
      </w:r>
    </w:p>
    <w:tbl>
      <w:tblPr>
        <w:tblStyle w:val="TableGrid"/>
        <w:tblW w:w="8732" w:type="dxa"/>
        <w:tblInd w:w="482" w:type="dxa"/>
        <w:tblLook w:val="04A0" w:firstRow="1" w:lastRow="0" w:firstColumn="1" w:lastColumn="0" w:noHBand="0" w:noVBand="1"/>
      </w:tblPr>
      <w:tblGrid>
        <w:gridCol w:w="8732"/>
      </w:tblGrid>
      <w:tr w:rsidR="0040133F" w:rsidTr="009B14C0">
        <w:trPr>
          <w:trHeight w:val="2418"/>
        </w:trPr>
        <w:tc>
          <w:tcPr>
            <w:tcW w:w="9287" w:type="dxa"/>
          </w:tcPr>
          <w:p w:rsidR="0040133F" w:rsidRPr="008C74E0" w:rsidRDefault="00336F50" w:rsidP="00B54536">
            <w:pPr>
              <w:pStyle w:val="Studentanswer"/>
            </w:pPr>
            <w:r w:rsidRPr="008C74E0">
              <w:t>Lemonade : ginger ale : fruit juice = 2:1:3</w:t>
            </w:r>
          </w:p>
          <w:p w:rsidR="00336F50" w:rsidRPr="008C74E0" w:rsidRDefault="00D01659" w:rsidP="00B54536">
            <w:pPr>
              <w:pStyle w:val="Studentanswer"/>
            </w:pPr>
            <w:r w:rsidRPr="008C74E0">
              <w:t xml:space="preserve">For 80 mL of lemonade, the ratio </w:t>
            </w:r>
            <w:r w:rsidR="00C07A8E" w:rsidRPr="008C74E0">
              <w:t>is</w:t>
            </w:r>
            <w:r w:rsidR="00B1066C">
              <w:t xml:space="preserve"> 80:40 :</w:t>
            </w:r>
            <w:r w:rsidRPr="008C74E0">
              <w:t>120</w:t>
            </w:r>
          </w:p>
          <w:p w:rsidR="00D01659" w:rsidRDefault="00D01659" w:rsidP="00B54536">
            <w:pPr>
              <w:pStyle w:val="Studentanswer"/>
            </w:pPr>
            <w:r w:rsidRPr="008C74E0">
              <w:t>So I need 40 mL of ginger ale and 120 mL of fruit juice.</w:t>
            </w:r>
          </w:p>
        </w:tc>
      </w:tr>
    </w:tbl>
    <w:p w:rsidR="0040133F" w:rsidRDefault="0040133F" w:rsidP="009B14C0">
      <w:pPr>
        <w:pStyle w:val="Numberedlevel2"/>
        <w:spacing w:before="240"/>
      </w:pPr>
      <w:r w:rsidRPr="00C25668">
        <w:t xml:space="preserve">How much Paradise </w:t>
      </w:r>
      <w:r>
        <w:t>p</w:t>
      </w:r>
      <w:r w:rsidRPr="00C25668">
        <w:t>unch does this make?</w:t>
      </w:r>
    </w:p>
    <w:tbl>
      <w:tblPr>
        <w:tblStyle w:val="TableGrid"/>
        <w:tblW w:w="8732" w:type="dxa"/>
        <w:tblInd w:w="482" w:type="dxa"/>
        <w:tblLook w:val="04A0" w:firstRow="1" w:lastRow="0" w:firstColumn="1" w:lastColumn="0" w:noHBand="0" w:noVBand="1"/>
      </w:tblPr>
      <w:tblGrid>
        <w:gridCol w:w="8732"/>
      </w:tblGrid>
      <w:tr w:rsidR="0040133F" w:rsidTr="006B1B14">
        <w:trPr>
          <w:trHeight w:val="2454"/>
        </w:trPr>
        <w:tc>
          <w:tcPr>
            <w:tcW w:w="8732" w:type="dxa"/>
          </w:tcPr>
          <w:p w:rsidR="0040133F" w:rsidRPr="008C74E0" w:rsidRDefault="00D01659" w:rsidP="00DC293B">
            <w:pPr>
              <w:pStyle w:val="Studentanswer"/>
              <w:tabs>
                <w:tab w:val="left" w:pos="2268"/>
              </w:tabs>
            </w:pPr>
            <w:r w:rsidRPr="008C74E0">
              <w:t xml:space="preserve">Amount of punch </w:t>
            </w:r>
            <w:r w:rsidR="00DC293B">
              <w:tab/>
            </w:r>
            <w:r w:rsidRPr="008C74E0">
              <w:t>= 80 + 40 + 120 mL</w:t>
            </w:r>
          </w:p>
          <w:p w:rsidR="00D01659" w:rsidRDefault="00DC293B" w:rsidP="00DC293B">
            <w:pPr>
              <w:pStyle w:val="Studentanswer"/>
              <w:tabs>
                <w:tab w:val="left" w:pos="2268"/>
              </w:tabs>
            </w:pPr>
            <w:r>
              <w:tab/>
            </w:r>
            <w:r w:rsidR="00D01659" w:rsidRPr="008C74E0">
              <w:t>= 240 mL</w:t>
            </w:r>
          </w:p>
        </w:tc>
      </w:tr>
    </w:tbl>
    <w:p w:rsidR="0040133F" w:rsidRDefault="0040133F" w:rsidP="0040133F">
      <w:pPr>
        <w:pStyle w:val="Numberedlevel2"/>
      </w:pPr>
      <w:r>
        <w:lastRenderedPageBreak/>
        <w:t>Express the ratio of each ingredient as a percentage of the whole.</w:t>
      </w:r>
    </w:p>
    <w:tbl>
      <w:tblPr>
        <w:tblStyle w:val="TableGrid"/>
        <w:tblW w:w="8732" w:type="dxa"/>
        <w:tblInd w:w="48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5816"/>
      </w:tblGrid>
      <w:tr w:rsidR="00D01659" w:rsidTr="006B1B14">
        <w:trPr>
          <w:trHeight w:val="3464"/>
        </w:trPr>
        <w:tc>
          <w:tcPr>
            <w:tcW w:w="2938" w:type="dxa"/>
          </w:tcPr>
          <w:p w:rsidR="00D01659" w:rsidRPr="007F3555" w:rsidRDefault="00D01659" w:rsidP="0040133F">
            <w:pPr>
              <w:pStyle w:val="Numberedlevel2"/>
              <w:numPr>
                <w:ilvl w:val="0"/>
                <w:numId w:val="0"/>
              </w:numPr>
              <w:rPr>
                <w:color w:val="969696"/>
                <w:sz w:val="28"/>
                <w:szCs w:val="28"/>
              </w:rPr>
            </w:pPr>
            <w:r w:rsidRPr="007F3555">
              <w:rPr>
                <w:color w:val="969696"/>
                <w:sz w:val="28"/>
                <w:szCs w:val="28"/>
              </w:rPr>
              <w:t xml:space="preserve">% lemonade  </w:t>
            </w:r>
          </w:p>
          <w:p w:rsidR="00D01659" w:rsidRPr="007F3555" w:rsidRDefault="00D01659" w:rsidP="00D01659">
            <w:pPr>
              <w:pStyle w:val="Numberedlevel2"/>
              <w:numPr>
                <w:ilvl w:val="0"/>
                <w:numId w:val="0"/>
              </w:numPr>
              <w:rPr>
                <w:color w:val="969696"/>
                <w:sz w:val="28"/>
                <w:szCs w:val="28"/>
              </w:rPr>
            </w:pPr>
          </w:p>
          <w:p w:rsidR="00D01659" w:rsidRPr="007F3555" w:rsidRDefault="00D01659" w:rsidP="00D01659">
            <w:pPr>
              <w:pStyle w:val="Numberedlevel2"/>
              <w:numPr>
                <w:ilvl w:val="0"/>
                <w:numId w:val="0"/>
              </w:numPr>
              <w:rPr>
                <w:color w:val="969696"/>
                <w:sz w:val="28"/>
                <w:szCs w:val="28"/>
              </w:rPr>
            </w:pPr>
            <w:r w:rsidRPr="007F3555">
              <w:rPr>
                <w:color w:val="969696"/>
                <w:sz w:val="28"/>
                <w:szCs w:val="28"/>
              </w:rPr>
              <w:t xml:space="preserve">% ginger ale </w:t>
            </w:r>
          </w:p>
          <w:p w:rsidR="00D01659" w:rsidRPr="007F3555" w:rsidRDefault="00D01659" w:rsidP="00D01659">
            <w:pPr>
              <w:pStyle w:val="Numberedlevel2"/>
              <w:numPr>
                <w:ilvl w:val="0"/>
                <w:numId w:val="0"/>
              </w:numPr>
              <w:rPr>
                <w:color w:val="969696"/>
                <w:sz w:val="28"/>
                <w:szCs w:val="28"/>
              </w:rPr>
            </w:pPr>
          </w:p>
          <w:p w:rsidR="00D01659" w:rsidRPr="007F3555" w:rsidRDefault="00D01659" w:rsidP="00D01659">
            <w:pPr>
              <w:pStyle w:val="Numberedlevel2"/>
              <w:numPr>
                <w:ilvl w:val="0"/>
                <w:numId w:val="0"/>
              </w:numPr>
              <w:rPr>
                <w:color w:val="969696"/>
                <w:sz w:val="28"/>
                <w:szCs w:val="28"/>
              </w:rPr>
            </w:pPr>
            <w:r w:rsidRPr="007F3555">
              <w:rPr>
                <w:color w:val="969696"/>
                <w:sz w:val="28"/>
                <w:szCs w:val="28"/>
              </w:rPr>
              <w:t>% fruit juice</w:t>
            </w:r>
          </w:p>
        </w:tc>
        <w:tc>
          <w:tcPr>
            <w:tcW w:w="5884" w:type="dxa"/>
          </w:tcPr>
          <w:p w:rsidR="00D01659" w:rsidRPr="007F3555" w:rsidRDefault="00B1066C" w:rsidP="00B54536">
            <w:pPr>
              <w:pStyle w:val="Studentanswer"/>
              <w:spacing w:before="0"/>
            </w:pPr>
            <w:r>
              <w:t xml:space="preserve">=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</w:rPr>
                    <m:t>80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</w:rPr>
                    <m:t>240</m:t>
                  </m:r>
                </m:den>
              </m:f>
            </m:oMath>
            <w:r>
              <w:t xml:space="preserve"> </w:t>
            </w:r>
            <w:r w:rsidR="00DE2380">
              <w:t>x 100 = 33.3</w:t>
            </w:r>
            <w:r w:rsidR="00D01659" w:rsidRPr="007F3555">
              <w:t>%</w:t>
            </w:r>
          </w:p>
          <w:p w:rsidR="00DE2380" w:rsidRDefault="00DE2380" w:rsidP="00B54536">
            <w:pPr>
              <w:pStyle w:val="Studentanswer"/>
              <w:spacing w:before="240"/>
            </w:pPr>
            <w:r>
              <w:br/>
            </w:r>
            <w:r w:rsidR="00B1066C">
              <w:t xml:space="preserve">=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</w:rPr>
                    <m:t>40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</w:rPr>
                    <m:t>240</m:t>
                  </m:r>
                </m:den>
              </m:f>
            </m:oMath>
            <w:r w:rsidR="00D01659" w:rsidRPr="007F3555">
              <w:rPr>
                <w:sz w:val="40"/>
                <w:szCs w:val="40"/>
              </w:rPr>
              <w:t xml:space="preserve"> </w:t>
            </w:r>
            <w:r>
              <w:t>x 100 = 16.7%</w:t>
            </w:r>
            <w:r>
              <w:br/>
            </w:r>
          </w:p>
          <w:p w:rsidR="00C3293D" w:rsidRPr="007F3555" w:rsidRDefault="00D01659" w:rsidP="00B54536">
            <w:pPr>
              <w:pStyle w:val="Studentanswer"/>
              <w:spacing w:before="240"/>
            </w:pPr>
            <w:r w:rsidRPr="007F3555">
              <w:t xml:space="preserve">=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</w:rPr>
                    <m:t>120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</w:rPr>
                    <m:t>240</m:t>
                  </m:r>
                </m:den>
              </m:f>
            </m:oMath>
            <w:r w:rsidRPr="007F3555">
              <w:rPr>
                <w:sz w:val="40"/>
                <w:szCs w:val="40"/>
              </w:rPr>
              <w:t xml:space="preserve">  </w:t>
            </w:r>
            <w:r w:rsidR="00DE2380">
              <w:t>x 100 = 50</w:t>
            </w:r>
            <w:r w:rsidRPr="007F3555">
              <w:t>%</w:t>
            </w:r>
          </w:p>
        </w:tc>
      </w:tr>
    </w:tbl>
    <w:p w:rsidR="0040133F" w:rsidRDefault="0040133F" w:rsidP="00ED3F99"/>
    <w:p w:rsidR="0040133F" w:rsidRPr="00C25668" w:rsidRDefault="0040133F" w:rsidP="00ED3F99">
      <w:pPr>
        <w:pStyle w:val="Numberedlevel1"/>
      </w:pPr>
      <w:r>
        <w:t>When</w:t>
      </w:r>
      <w:r w:rsidRPr="00C25668">
        <w:t xml:space="preserve"> you arrive at the party</w:t>
      </w:r>
      <w:r>
        <w:t>,</w:t>
      </w:r>
      <w:r w:rsidRPr="00C25668">
        <w:t xml:space="preserve"> you have left you</w:t>
      </w:r>
      <w:r>
        <w:t>r</w:t>
      </w:r>
      <w:r w:rsidRPr="00C25668">
        <w:t xml:space="preserve"> measuring jug at </w:t>
      </w:r>
      <w:r w:rsidR="00C07A8E" w:rsidRPr="00C25668">
        <w:t>home</w:t>
      </w:r>
      <w:r w:rsidR="00C07A8E">
        <w:t xml:space="preserve"> so </w:t>
      </w:r>
      <w:r w:rsidR="001B6E60">
        <w:t xml:space="preserve">you </w:t>
      </w:r>
      <w:r w:rsidR="00C07A8E">
        <w:t xml:space="preserve">have </w:t>
      </w:r>
      <w:r w:rsidRPr="00C25668">
        <w:t xml:space="preserve">to measure the ingredients using a cup. </w:t>
      </w:r>
    </w:p>
    <w:p w:rsidR="0040133F" w:rsidRDefault="0040133F" w:rsidP="0040133F">
      <w:pPr>
        <w:pStyle w:val="Numberedlevel2"/>
        <w:numPr>
          <w:ilvl w:val="0"/>
          <w:numId w:val="0"/>
        </w:numPr>
        <w:ind w:left="397"/>
      </w:pPr>
      <w:r>
        <w:t>Y</w:t>
      </w:r>
      <w:r w:rsidRPr="00C25668">
        <w:t xml:space="preserve">ou put one cup of </w:t>
      </w:r>
      <w:r>
        <w:t>lemonade</w:t>
      </w:r>
      <w:r w:rsidRPr="00C25668">
        <w:t xml:space="preserve"> in the punch and then add the other ingredients</w:t>
      </w:r>
      <w:r>
        <w:t>.</w:t>
      </w:r>
    </w:p>
    <w:p w:rsidR="0040133F" w:rsidRDefault="0040133F" w:rsidP="00ED3F99">
      <w:pPr>
        <w:pStyle w:val="Numberedlevel2"/>
      </w:pPr>
      <w:r w:rsidRPr="00C25668">
        <w:t xml:space="preserve">How many cups of </w:t>
      </w:r>
      <w:r>
        <w:t>the other</w:t>
      </w:r>
      <w:r w:rsidRPr="00C25668">
        <w:t xml:space="preserve"> ingredient</w:t>
      </w:r>
      <w:r>
        <w:t>s</w:t>
      </w:r>
      <w:r w:rsidRPr="00C25668">
        <w:t xml:space="preserve"> would you add?</w:t>
      </w:r>
      <w:r>
        <w:t xml:space="preserve"> </w:t>
      </w:r>
    </w:p>
    <w:tbl>
      <w:tblPr>
        <w:tblStyle w:val="TableGrid"/>
        <w:tblW w:w="8732" w:type="dxa"/>
        <w:tblInd w:w="482" w:type="dxa"/>
        <w:tblLook w:val="04A0" w:firstRow="1" w:lastRow="0" w:firstColumn="1" w:lastColumn="0" w:noHBand="0" w:noVBand="1"/>
      </w:tblPr>
      <w:tblGrid>
        <w:gridCol w:w="8732"/>
      </w:tblGrid>
      <w:tr w:rsidR="007441AE" w:rsidTr="006B1B14">
        <w:trPr>
          <w:trHeight w:val="3163"/>
        </w:trPr>
        <w:tc>
          <w:tcPr>
            <w:tcW w:w="8765" w:type="dxa"/>
          </w:tcPr>
          <w:p w:rsidR="00941EB2" w:rsidRPr="007F3555" w:rsidRDefault="00941EB2" w:rsidP="007A685E">
            <w:pPr>
              <w:pStyle w:val="Studentanswer"/>
            </w:pPr>
            <w:r w:rsidRPr="007F3555">
              <w:t>Lemonade : ginger ale : fruit juice = 2:1:3</w:t>
            </w:r>
          </w:p>
          <w:p w:rsidR="00B1066C" w:rsidRPr="007F3555" w:rsidRDefault="00941EB2" w:rsidP="007A685E">
            <w:pPr>
              <w:pStyle w:val="Studentanswer"/>
              <w:spacing w:before="240"/>
              <w:rPr>
                <w:sz w:val="40"/>
                <w:szCs w:val="40"/>
              </w:rPr>
            </w:pPr>
            <w:r w:rsidRPr="007F3555">
              <w:t xml:space="preserve">For 1 cup of lemonade, the ratio </w:t>
            </w:r>
            <w:r w:rsidR="00C07A8E" w:rsidRPr="007F3555">
              <w:t>is</w:t>
            </w:r>
            <w:r w:rsidR="00B1066C">
              <w:t xml:space="preserve"> 1:</w:t>
            </w:r>
            <m:oMath>
              <m:r>
                <w:rPr>
                  <w:rFonts w:ascii="Cambria Math" w:hAnsi="Cambria Math"/>
                  <w:szCs w:val="28"/>
                </w:rPr>
                <m:t xml:space="preserve"> </m:t>
              </m:r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2</m:t>
                  </m:r>
                </m:den>
              </m:f>
            </m:oMath>
            <w:r w:rsidR="00B1066C">
              <w:rPr>
                <w:rStyle w:val="StudentanswerChar"/>
                <w:szCs w:val="28"/>
              </w:rPr>
              <w:t>:</w:t>
            </w:r>
            <w:r w:rsidR="00B1066C">
              <w:t xml:space="preserve"> 1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2</m:t>
                  </m:r>
                </m:den>
              </m:f>
            </m:oMath>
          </w:p>
          <w:p w:rsidR="00C3293D" w:rsidRPr="006B1B14" w:rsidRDefault="00C07A8E" w:rsidP="006B1B14">
            <w:pPr>
              <w:pStyle w:val="Studentanswer"/>
              <w:spacing w:before="240"/>
            </w:pPr>
            <w:r w:rsidRPr="007F3555">
              <w:t xml:space="preserve">So I need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2</m:t>
                  </m:r>
                </m:den>
              </m:f>
            </m:oMath>
            <w:r w:rsidRPr="00DE2380">
              <w:rPr>
                <w:b/>
              </w:rPr>
              <w:t xml:space="preserve"> </w:t>
            </w:r>
            <w:r w:rsidRPr="007F3555">
              <w:t xml:space="preserve">cup of ginger ale and </w:t>
            </w:r>
            <w:r w:rsidR="00DE2380">
              <w:t>1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Style w:val="StudentanswerChar"/>
                  <w:rFonts w:ascii="Cambria Math" w:hAnsi="Cambria Math" w:cs="Arial"/>
                  <w:szCs w:val="28"/>
                </w:rPr>
                <m:t xml:space="preserve"> </m:t>
              </m:r>
            </m:oMath>
            <w:r w:rsidRPr="007F3555">
              <w:t>cups of fruit juice</w:t>
            </w:r>
          </w:p>
        </w:tc>
      </w:tr>
    </w:tbl>
    <w:p w:rsidR="007441AE" w:rsidRDefault="007441AE" w:rsidP="00ED3F99">
      <w:pPr>
        <w:pStyle w:val="Numberedlevel2"/>
        <w:spacing w:before="240"/>
      </w:pPr>
      <w:r>
        <w:t>H</w:t>
      </w:r>
      <w:r w:rsidRPr="00C25668">
        <w:t xml:space="preserve">ow many cups of punch </w:t>
      </w:r>
      <w:r>
        <w:t>does this make</w:t>
      </w:r>
      <w:r w:rsidRPr="00C25668">
        <w:t xml:space="preserve">? </w:t>
      </w:r>
      <w:r>
        <w:t>Show your working.</w:t>
      </w:r>
    </w:p>
    <w:tbl>
      <w:tblPr>
        <w:tblStyle w:val="TableGrid"/>
        <w:tblW w:w="8732" w:type="dxa"/>
        <w:tblInd w:w="482" w:type="dxa"/>
        <w:tblLook w:val="04A0" w:firstRow="1" w:lastRow="0" w:firstColumn="1" w:lastColumn="0" w:noHBand="0" w:noVBand="1"/>
      </w:tblPr>
      <w:tblGrid>
        <w:gridCol w:w="8732"/>
      </w:tblGrid>
      <w:tr w:rsidR="007441AE" w:rsidTr="006B1B14">
        <w:trPr>
          <w:trHeight w:val="3163"/>
        </w:trPr>
        <w:tc>
          <w:tcPr>
            <w:tcW w:w="8732" w:type="dxa"/>
          </w:tcPr>
          <w:p w:rsidR="007441AE" w:rsidRPr="007F3555" w:rsidRDefault="00C07A8E" w:rsidP="007A685E">
            <w:pPr>
              <w:pStyle w:val="Studentanswer"/>
              <w:rPr>
                <w:rFonts w:cs="Arial"/>
                <w:sz w:val="40"/>
                <w:szCs w:val="40"/>
              </w:rPr>
            </w:pPr>
            <w:r w:rsidRPr="007F3555">
              <w:t xml:space="preserve">Number of cups = 1 + 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2</m:t>
                  </m:r>
                </m:den>
              </m:f>
            </m:oMath>
            <w:r w:rsidR="00DE2380" w:rsidRPr="00DE2380">
              <w:rPr>
                <w:b/>
              </w:rPr>
              <w:t xml:space="preserve"> </w:t>
            </w:r>
            <w:r w:rsidRPr="007F3555">
              <w:t xml:space="preserve">+ </w:t>
            </w:r>
            <w:r w:rsidR="00DE2380">
              <w:t>1</w:t>
            </w:r>
            <m:oMath>
              <m:f>
                <m:fPr>
                  <m:ctrlPr>
                    <w:rPr>
                      <w:rStyle w:val="StudentanswerChar"/>
                      <w:rFonts w:ascii="Cambria Math" w:hAnsi="Cambria Math" w:cs="Arial"/>
                      <w:b/>
                      <w:szCs w:val="28"/>
                    </w:rPr>
                  </m:ctrlPr>
                </m:fPr>
                <m:num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Style w:val="StudentanswerChar"/>
                      <w:rFonts w:cs="Arial"/>
                      <w:b/>
                      <w:szCs w:val="28"/>
                    </w:rPr>
                    <m:t>2</m:t>
                  </m:r>
                </m:den>
              </m:f>
            </m:oMath>
          </w:p>
          <w:p w:rsidR="00C3293D" w:rsidRPr="00B52A37" w:rsidRDefault="00C07A8E" w:rsidP="00B52A37">
            <w:pPr>
              <w:pStyle w:val="Studentanswer"/>
            </w:pPr>
            <w:r w:rsidRPr="007F3555">
              <w:t xml:space="preserve">                           = 3 cups</w:t>
            </w:r>
          </w:p>
          <w:p w:rsidR="00C3293D" w:rsidRPr="00C07A8E" w:rsidRDefault="00C3293D" w:rsidP="00F7473D">
            <w:pPr>
              <w:tabs>
                <w:tab w:val="num" w:pos="794"/>
                <w:tab w:val="right" w:leader="dot" w:pos="9639"/>
              </w:tabs>
              <w:spacing w:after="120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ED3F99" w:rsidRDefault="00ED3F99" w:rsidP="00ED3F99">
      <w:pPr>
        <w:pStyle w:val="Numberedlevel1"/>
        <w:numPr>
          <w:ilvl w:val="0"/>
          <w:numId w:val="0"/>
        </w:numPr>
      </w:pPr>
    </w:p>
    <w:p w:rsidR="007441AE" w:rsidRDefault="007441AE" w:rsidP="007441AE">
      <w:pPr>
        <w:pStyle w:val="Numberedlevel1"/>
        <w:numPr>
          <w:ilvl w:val="0"/>
          <w:numId w:val="0"/>
        </w:numPr>
      </w:pPr>
      <w:r w:rsidRPr="00C25668">
        <w:lastRenderedPageBreak/>
        <w:t xml:space="preserve">You want to make </w:t>
      </w:r>
      <w:r>
        <w:t xml:space="preserve">up </w:t>
      </w:r>
      <w:r w:rsidRPr="00C25668">
        <w:t xml:space="preserve">enough punch so </w:t>
      </w:r>
      <w:r w:rsidR="00B022CE">
        <w:t>everyone</w:t>
      </w:r>
      <w:r w:rsidRPr="00C25668">
        <w:t xml:space="preserve"> can have 4 cups each.</w:t>
      </w:r>
      <w:r>
        <w:t xml:space="preserve"> </w:t>
      </w:r>
      <w:r w:rsidRPr="00C25668">
        <w:t xml:space="preserve">There are 12 </w:t>
      </w:r>
      <w:r w:rsidR="00941EB2">
        <w:t xml:space="preserve">people </w:t>
      </w:r>
      <w:r w:rsidR="00B022CE">
        <w:t>at the party</w:t>
      </w:r>
      <w:r w:rsidRPr="00C25668">
        <w:t>.</w:t>
      </w:r>
    </w:p>
    <w:p w:rsidR="007441AE" w:rsidRDefault="007441AE" w:rsidP="007441AE">
      <w:pPr>
        <w:pStyle w:val="Numberedlevel1"/>
        <w:numPr>
          <w:ilvl w:val="0"/>
          <w:numId w:val="30"/>
        </w:numPr>
      </w:pPr>
      <w:r w:rsidRPr="00C25668">
        <w:t xml:space="preserve">How many cups of each ingredient would you </w:t>
      </w:r>
      <w:r>
        <w:t>use</w:t>
      </w:r>
      <w:r w:rsidRPr="00C25668">
        <w:t>?</w:t>
      </w:r>
      <w:r>
        <w:t xml:space="preserve"> Show your working</w:t>
      </w:r>
    </w:p>
    <w:tbl>
      <w:tblPr>
        <w:tblStyle w:val="TableGrid"/>
        <w:tblW w:w="8732" w:type="dxa"/>
        <w:tblInd w:w="482" w:type="dxa"/>
        <w:tblLook w:val="04A0" w:firstRow="1" w:lastRow="0" w:firstColumn="1" w:lastColumn="0" w:noHBand="0" w:noVBand="1"/>
      </w:tblPr>
      <w:tblGrid>
        <w:gridCol w:w="8732"/>
      </w:tblGrid>
      <w:tr w:rsidR="007441AE" w:rsidTr="000A7DFC">
        <w:trPr>
          <w:trHeight w:val="4904"/>
        </w:trPr>
        <w:tc>
          <w:tcPr>
            <w:tcW w:w="8861" w:type="dxa"/>
          </w:tcPr>
          <w:p w:rsidR="00C07A8E" w:rsidRPr="00392989" w:rsidRDefault="00C07A8E" w:rsidP="002968FB">
            <w:pPr>
              <w:pStyle w:val="Studentanswer"/>
              <w:tabs>
                <w:tab w:val="left" w:pos="2268"/>
              </w:tabs>
            </w:pPr>
            <w:r>
              <w:t>P</w:t>
            </w:r>
            <w:r w:rsidRPr="00392989">
              <w:t>unch</w:t>
            </w:r>
            <w:r>
              <w:t xml:space="preserve"> needed</w:t>
            </w:r>
            <w:r>
              <w:tab/>
            </w:r>
            <w:r w:rsidRPr="00392989">
              <w:t>= 4 x 12 = 48 cups</w:t>
            </w:r>
          </w:p>
          <w:p w:rsidR="00C07A8E" w:rsidRDefault="00C07A8E" w:rsidP="002968FB">
            <w:pPr>
              <w:pStyle w:val="Studentanswer"/>
              <w:tabs>
                <w:tab w:val="left" w:pos="2268"/>
              </w:tabs>
            </w:pPr>
            <w:r>
              <w:t xml:space="preserve">Lemonade : dry ginger ale : fruit juice = 2:1:3 </w:t>
            </w:r>
          </w:p>
          <w:p w:rsidR="00C07A8E" w:rsidRDefault="00C07A8E" w:rsidP="002968FB">
            <w:pPr>
              <w:pStyle w:val="Studentanswer"/>
              <w:tabs>
                <w:tab w:val="left" w:pos="2268"/>
              </w:tabs>
            </w:pPr>
            <w:r>
              <w:t xml:space="preserve">Total parts </w:t>
            </w:r>
            <w:r>
              <w:tab/>
              <w:t>= 2 + 1 + 3 = 6 parts</w:t>
            </w:r>
          </w:p>
          <w:p w:rsidR="00C07A8E" w:rsidRDefault="00C07A8E" w:rsidP="002968FB">
            <w:pPr>
              <w:pStyle w:val="Studentanswer"/>
              <w:tabs>
                <w:tab w:val="left" w:pos="2268"/>
              </w:tabs>
            </w:pPr>
            <w:r>
              <w:t>For 48 cups</w:t>
            </w:r>
          </w:p>
          <w:p w:rsidR="00C07A8E" w:rsidRDefault="00C07A8E" w:rsidP="002968FB">
            <w:pPr>
              <w:pStyle w:val="Studentanswer"/>
              <w:tabs>
                <w:tab w:val="left" w:pos="2268"/>
              </w:tabs>
            </w:pPr>
            <w:r>
              <w:t xml:space="preserve">Each part </w:t>
            </w:r>
            <w:r w:rsidR="002968FB">
              <w:tab/>
            </w:r>
            <w:r>
              <w:t>= 48 ÷ 6 = 8 cups</w:t>
            </w:r>
          </w:p>
          <w:p w:rsidR="00C07A8E" w:rsidRDefault="00C07A8E" w:rsidP="002968FB">
            <w:pPr>
              <w:pStyle w:val="Studentanswer"/>
              <w:tabs>
                <w:tab w:val="left" w:pos="2268"/>
              </w:tabs>
            </w:pPr>
            <w:r>
              <w:t>Ingredients needed to make 48 cups:</w:t>
            </w:r>
          </w:p>
          <w:p w:rsidR="00C07A8E" w:rsidRPr="00392989" w:rsidRDefault="00C07A8E" w:rsidP="002968FB">
            <w:pPr>
              <w:pStyle w:val="Studentanswer"/>
              <w:tabs>
                <w:tab w:val="left" w:pos="2268"/>
              </w:tabs>
            </w:pPr>
            <w:r w:rsidRPr="00392989">
              <w:t xml:space="preserve">Lemonade </w:t>
            </w:r>
            <w:r>
              <w:tab/>
            </w:r>
            <w:r w:rsidRPr="00392989">
              <w:t>= 2 x 8 = 16 cups</w:t>
            </w:r>
          </w:p>
          <w:p w:rsidR="00C07A8E" w:rsidRPr="00C07A8E" w:rsidRDefault="00C07A8E" w:rsidP="002968FB">
            <w:pPr>
              <w:pStyle w:val="Studentanswer"/>
              <w:tabs>
                <w:tab w:val="left" w:pos="2268"/>
              </w:tabs>
              <w:rPr>
                <w:color w:val="808080"/>
                <w:szCs w:val="28"/>
              </w:rPr>
            </w:pPr>
            <w:r w:rsidRPr="00C07A8E">
              <w:rPr>
                <w:color w:val="808080"/>
                <w:szCs w:val="28"/>
              </w:rPr>
              <w:t xml:space="preserve">Dry ginger ale </w:t>
            </w:r>
            <w:r w:rsidRPr="00C07A8E">
              <w:rPr>
                <w:color w:val="808080"/>
                <w:szCs w:val="28"/>
              </w:rPr>
              <w:tab/>
              <w:t>= 1 x 8 = 8 cups</w:t>
            </w:r>
          </w:p>
          <w:p w:rsidR="00C07A8E" w:rsidRDefault="00C07A8E" w:rsidP="002968FB">
            <w:pPr>
              <w:pStyle w:val="Studentanswer"/>
              <w:tabs>
                <w:tab w:val="left" w:pos="2268"/>
              </w:tabs>
            </w:pPr>
            <w:r w:rsidRPr="00C07A8E">
              <w:rPr>
                <w:color w:val="808080"/>
                <w:szCs w:val="28"/>
              </w:rPr>
              <w:t xml:space="preserve">Fruit juice </w:t>
            </w:r>
            <w:r w:rsidR="002968FB" w:rsidRPr="00C07A8E">
              <w:rPr>
                <w:color w:val="808080"/>
                <w:szCs w:val="28"/>
              </w:rPr>
              <w:tab/>
            </w:r>
            <w:r w:rsidRPr="00C07A8E">
              <w:rPr>
                <w:color w:val="808080"/>
                <w:szCs w:val="28"/>
              </w:rPr>
              <w:t>= 3 x 8 = 24 cups</w:t>
            </w:r>
          </w:p>
        </w:tc>
      </w:tr>
    </w:tbl>
    <w:p w:rsidR="007441AE" w:rsidRDefault="007441AE" w:rsidP="007441AE">
      <w:pPr>
        <w:pStyle w:val="Numberedlevel1"/>
        <w:numPr>
          <w:ilvl w:val="0"/>
          <w:numId w:val="0"/>
        </w:numPr>
      </w:pPr>
    </w:p>
    <w:sectPr w:rsidR="007441AE" w:rsidSect="002D5324"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34" w:right="1418" w:bottom="1418" w:left="1418" w:header="510" w:footer="283" w:gutter="0"/>
      <w:pgNumType w:start="1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91" w:rsidRDefault="006B7A91">
      <w:r>
        <w:separator/>
      </w:r>
    </w:p>
    <w:p w:rsidR="006B7A91" w:rsidRDefault="006B7A91"/>
    <w:p w:rsidR="006B7A91" w:rsidRDefault="006B7A91"/>
  </w:endnote>
  <w:endnote w:type="continuationSeparator" w:id="0">
    <w:p w:rsidR="006B7A91" w:rsidRDefault="006B7A91">
      <w:r>
        <w:continuationSeparator/>
      </w:r>
    </w:p>
    <w:p w:rsidR="006B7A91" w:rsidRDefault="006B7A91"/>
    <w:p w:rsidR="006B7A91" w:rsidRDefault="006B7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7" w:rsidRDefault="00C709D7" w:rsidP="002B765B">
    <w:pPr>
      <w:pStyle w:val="Footereven"/>
      <w:ind w:left="0"/>
    </w:pPr>
    <w:r w:rsidRPr="00790373">
      <w:rPr>
        <w:rStyle w:val="Footerbold"/>
        <w:rFonts w:eastAsia="SimSun"/>
      </w:rPr>
      <w:fldChar w:fldCharType="begin"/>
    </w:r>
    <w:r w:rsidRPr="00790373">
      <w:rPr>
        <w:rStyle w:val="Footerbold"/>
        <w:rFonts w:eastAsia="SimSun"/>
      </w:rPr>
      <w:instrText xml:space="preserve">PAGE  </w:instrText>
    </w:r>
    <w:r w:rsidRPr="00790373">
      <w:rPr>
        <w:rStyle w:val="Footerbold"/>
        <w:rFonts w:eastAsia="SimSun"/>
      </w:rPr>
      <w:fldChar w:fldCharType="separate"/>
    </w:r>
    <w:r>
      <w:rPr>
        <w:rStyle w:val="Footerbold"/>
        <w:rFonts w:eastAsia="SimSun"/>
        <w:noProof/>
      </w:rPr>
      <w:t>2</w:t>
    </w:r>
    <w:r w:rsidRPr="00790373">
      <w:rPr>
        <w:rStyle w:val="Footerbold"/>
        <w:rFonts w:eastAsia="SimSun"/>
      </w:rPr>
      <w:fldChar w:fldCharType="end"/>
    </w:r>
    <w:r>
      <w:t> </w:t>
    </w:r>
    <w:r w:rsidRPr="00AA55F1">
      <w:t>|</w:t>
    </w:r>
    <w:r>
      <w:t> </w:t>
    </w:r>
    <w:sdt>
      <w:sdtPr>
        <w:rPr>
          <w:rStyle w:val="Footerbold"/>
          <w:rFonts w:eastAsia="SimSun"/>
        </w:rPr>
        <w:alias w:val="Title"/>
        <w:tag w:val=""/>
        <w:id w:val="8885326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Footerbold"/>
        </w:rPr>
      </w:sdtEndPr>
      <w:sdtContent>
        <w:r w:rsidR="00EA584C">
          <w:rPr>
            <w:rStyle w:val="Footerbold"/>
            <w:rFonts w:eastAsia="SimSun"/>
          </w:rPr>
          <w:t>Year 7 Mathematics Sample assessment Model response | Refreshing drinks | Australian Curriculum</w:t>
        </w:r>
      </w:sdtContent>
    </w:sdt>
    <w:r w:rsidRPr="00AA55F1">
      <w:rPr>
        <w:rFonts w:hint="eastAsia"/>
      </w:rPr>
      <w:t> </w:t>
    </w:r>
    <w:r>
      <w:t>Subtitle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7" w:rsidRDefault="00C709D7" w:rsidP="002D132A">
    <w:pPr>
      <w:pStyle w:val="Footerodd"/>
    </w:pPr>
    <w:r w:rsidRPr="00E8086C">
      <w:rPr>
        <w:rStyle w:val="Footerbold"/>
      </w:rPr>
      <w:t>Queensland Studies Authority</w:t>
    </w:r>
    <w:r w:rsidRPr="006E03E3">
      <w:rPr>
        <w:rFonts w:eastAsia="SimSun"/>
      </w:rPr>
      <w:t> </w:t>
    </w:r>
    <w:r>
      <w:rPr>
        <w:rFonts w:eastAsia="SimSun"/>
      </w:rPr>
      <w:fldChar w:fldCharType="begin"/>
    </w:r>
    <w:r>
      <w:rPr>
        <w:rFonts w:eastAsia="SimSun"/>
      </w:rPr>
      <w:instrText xml:space="preserve"> DATE  \@ "MMMM yyyy" </w:instrText>
    </w:r>
    <w:r>
      <w:rPr>
        <w:rFonts w:eastAsia="SimSun"/>
      </w:rPr>
      <w:fldChar w:fldCharType="separate"/>
    </w:r>
    <w:r w:rsidR="00EA584C">
      <w:rPr>
        <w:rFonts w:eastAsia="SimSun"/>
        <w:noProof/>
      </w:rPr>
      <w:t>February 2014</w:t>
    </w:r>
    <w:r>
      <w:rPr>
        <w:rFonts w:eastAsia="SimSun"/>
      </w:rPr>
      <w:fldChar w:fldCharType="end"/>
    </w:r>
    <w:r>
      <w:t> </w:t>
    </w:r>
    <w:r w:rsidRPr="00E8086C">
      <w:t>|</w:t>
    </w:r>
    <w:r>
      <w:t> </w:t>
    </w:r>
    <w:r w:rsidRPr="00E8086C">
      <w:rPr>
        <w:rStyle w:val="Footerbold"/>
      </w:rPr>
      <w:fldChar w:fldCharType="begin"/>
    </w:r>
    <w:r w:rsidRPr="00E8086C">
      <w:rPr>
        <w:rStyle w:val="Footerbold"/>
      </w:rPr>
      <w:instrText xml:space="preserve">PAGE  </w:instrText>
    </w:r>
    <w:r w:rsidRPr="00E8086C">
      <w:rPr>
        <w:rStyle w:val="Footerbold"/>
      </w:rPr>
      <w:fldChar w:fldCharType="separate"/>
    </w:r>
    <w:r>
      <w:rPr>
        <w:rStyle w:val="Footerbold"/>
        <w:noProof/>
      </w:rPr>
      <w:t>3</w:t>
    </w:r>
    <w:r w:rsidRPr="00E8086C">
      <w:rPr>
        <w:rStyle w:val="Footer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7" w:rsidRDefault="00C709D7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A385327" wp14:editId="6DDAD675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1022400"/>
          <wp:effectExtent l="0" t="0" r="0" b="6350"/>
          <wp:wrapSquare wrapText="bothSides"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F6237CB" wp14:editId="76035929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28" name="Picture 28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09D7" w:rsidRPr="002B765B" w:rsidRDefault="00C709D7" w:rsidP="002B76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C709D7" w:rsidRPr="00321455" w:rsidTr="00652F80">
      <w:tc>
        <w:tcPr>
          <w:tcW w:w="2386" w:type="dxa"/>
          <w:vAlign w:val="center"/>
        </w:tcPr>
        <w:p w:rsidR="00C709D7" w:rsidRPr="00AA051F" w:rsidRDefault="00C709D7" w:rsidP="00F7473D">
          <w:pPr>
            <w:pStyle w:val="Footerboxed"/>
          </w:pPr>
          <w:r w:rsidRPr="00AA051F">
            <w:t>Australian Curriculum</w:t>
          </w:r>
          <w:r w:rsidRPr="00AA051F">
            <w:br/>
          </w:r>
          <w:r>
            <w:t>7 Mathematics</w:t>
          </w:r>
        </w:p>
      </w:tc>
      <w:tc>
        <w:tcPr>
          <w:tcW w:w="4490" w:type="dxa"/>
          <w:vAlign w:val="center"/>
        </w:tcPr>
        <w:p w:rsidR="00C709D7" w:rsidRPr="00AA051F" w:rsidRDefault="00C709D7" w:rsidP="00F7473D">
          <w:pPr>
            <w:pStyle w:val="Footerboxed"/>
          </w:pPr>
          <w:r>
            <w:t>Refreshing drinks</w:t>
          </w:r>
        </w:p>
      </w:tc>
      <w:tc>
        <w:tcPr>
          <w:tcW w:w="2343" w:type="dxa"/>
          <w:vAlign w:val="center"/>
        </w:tcPr>
        <w:p w:rsidR="00C709D7" w:rsidRPr="00AA051F" w:rsidRDefault="00C709D7" w:rsidP="00572B62">
          <w:pPr>
            <w:pStyle w:val="Footerboxed"/>
          </w:pPr>
          <w:r>
            <w:t>Model response</w:t>
          </w:r>
        </w:p>
      </w:tc>
    </w:tr>
  </w:tbl>
  <w:p w:rsidR="00C709D7" w:rsidRPr="00581229" w:rsidRDefault="00C709D7" w:rsidP="0058122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C709D7" w:rsidRPr="00321455" w:rsidTr="00652F80">
      <w:tc>
        <w:tcPr>
          <w:tcW w:w="2386" w:type="dxa"/>
          <w:vAlign w:val="center"/>
        </w:tcPr>
        <w:p w:rsidR="00C709D7" w:rsidRPr="00AA051F" w:rsidRDefault="00C709D7" w:rsidP="00AC69C3">
          <w:pPr>
            <w:pStyle w:val="Footerboxed"/>
          </w:pPr>
          <w:r w:rsidRPr="00AA051F">
            <w:t>Australian Curriculum</w:t>
          </w:r>
          <w:r w:rsidRPr="00AA051F">
            <w:br/>
          </w:r>
          <w:r>
            <w:t>Year 7 Mathematics</w:t>
          </w:r>
        </w:p>
      </w:tc>
      <w:tc>
        <w:tcPr>
          <w:tcW w:w="4490" w:type="dxa"/>
          <w:vAlign w:val="center"/>
        </w:tcPr>
        <w:p w:rsidR="00C709D7" w:rsidRPr="00AA051F" w:rsidRDefault="00C709D7" w:rsidP="00F7473D">
          <w:pPr>
            <w:pStyle w:val="Footerboxed"/>
          </w:pPr>
          <w:r>
            <w:t>Refreshing drinks</w:t>
          </w:r>
        </w:p>
      </w:tc>
      <w:tc>
        <w:tcPr>
          <w:tcW w:w="2343" w:type="dxa"/>
          <w:vAlign w:val="center"/>
        </w:tcPr>
        <w:p w:rsidR="00C709D7" w:rsidRPr="00AA051F" w:rsidRDefault="00C709D7" w:rsidP="00652F80">
          <w:pPr>
            <w:pStyle w:val="Footerboxed"/>
          </w:pPr>
          <w:r>
            <w:t>Model Response</w:t>
          </w:r>
        </w:p>
      </w:tc>
    </w:tr>
  </w:tbl>
  <w:p w:rsidR="00C709D7" w:rsidRDefault="00C709D7" w:rsidP="00581229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7" w:rsidRDefault="00C709D7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5" name="Picture 5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954000"/>
          <wp:effectExtent l="0" t="0" r="0" b="0"/>
          <wp:wrapSquare wrapText="bothSides"/>
          <wp:docPr id="6" name="Picture 6" descr="X:\QSA\IMB\ISS\publishing\- Team Admim\Corporate re-branding\QSA Common templates_PUBLISHING ONLY\Word 2010 working files\logos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09D7" w:rsidRPr="002B765B" w:rsidRDefault="00C709D7" w:rsidP="002B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91" w:rsidRDefault="006B7A91">
      <w:r>
        <w:separator/>
      </w:r>
    </w:p>
    <w:p w:rsidR="006B7A91" w:rsidRDefault="006B7A91"/>
    <w:p w:rsidR="006B7A91" w:rsidRDefault="006B7A91"/>
  </w:footnote>
  <w:footnote w:type="continuationSeparator" w:id="0">
    <w:p w:rsidR="006B7A91" w:rsidRDefault="006B7A91">
      <w:r>
        <w:continuationSeparator/>
      </w:r>
    </w:p>
    <w:p w:rsidR="006B7A91" w:rsidRDefault="006B7A91"/>
    <w:p w:rsidR="006B7A91" w:rsidRDefault="006B7A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7" w:rsidRDefault="00C709D7" w:rsidP="002B765B">
    <w:pPr>
      <w:pStyle w:val="smallspac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7A10FFA" wp14:editId="08EEBF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263600"/>
          <wp:effectExtent l="0" t="0" r="635" b="0"/>
          <wp:wrapNone/>
          <wp:docPr id="7" name="Picture 7" descr="QSA_Header_RGB_M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A_Header_RGB_M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48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30"/>
      <w:gridCol w:w="1941"/>
    </w:tblGrid>
    <w:tr w:rsidR="00C709D7" w:rsidTr="00855483">
      <w:trPr>
        <w:trHeight w:hRule="exact" w:val="1418"/>
      </w:trPr>
      <w:tc>
        <w:tcPr>
          <w:tcW w:w="7169" w:type="dxa"/>
          <w:shd w:val="clear" w:color="auto" w:fill="00948D"/>
          <w:vAlign w:val="center"/>
        </w:tcPr>
        <w:sdt>
          <w:sdtPr>
            <w:alias w:val="Title"/>
            <w:tag w:val="Title"/>
            <w:id w:val="-1121831366"/>
            <w:showingPlcHdr/>
            <w:dataBinding w:xpath="/root[1]/Title[1]" w:storeItemID="{9F91A637-B11B-436E-A39E-8401CC97DF6C}"/>
            <w:text/>
          </w:sdtPr>
          <w:sdtEndPr/>
          <w:sdtContent>
            <w:p w:rsidR="00C709D7" w:rsidRPr="00A6572F" w:rsidRDefault="00C709D7" w:rsidP="00855483">
              <w:pPr>
                <w:pStyle w:val="Title"/>
              </w:pPr>
              <w:r>
                <w:t xml:space="preserve">     </w:t>
              </w:r>
            </w:p>
          </w:sdtContent>
        </w:sdt>
        <w:p w:rsidR="00C709D7" w:rsidRPr="00A6572F" w:rsidRDefault="00C709D7" w:rsidP="00B02A4D">
          <w:pPr>
            <w:pStyle w:val="Subtitle"/>
          </w:pPr>
          <w:r>
            <w:fldChar w:fldCharType="begin"/>
          </w:r>
          <w:r>
            <w:instrText xml:space="preserve"> MACROBUTTON  InsertAutoText </w:instrText>
          </w:r>
          <w:r>
            <w:fldChar w:fldCharType="end"/>
          </w:r>
          <w:sdt>
            <w:sdtPr>
              <w:rPr>
                <w:rStyle w:val="SubtitleChar"/>
              </w:rPr>
              <w:alias w:val="Subtitle"/>
              <w:tag w:val="Subtitle"/>
              <w:id w:val="-1537112516"/>
              <w:dataBinding w:xpath="/root[1]/Subtitle[1]" w:storeItemID="{9F91A637-B11B-436E-A39E-8401CC97DF6C}"/>
              <w:text/>
            </w:sdtPr>
            <w:sdtEndPr>
              <w:rPr>
                <w:rStyle w:val="SubtitleChar"/>
              </w:rPr>
            </w:sdtEndPr>
            <w:sdtContent>
              <w:r>
                <w:rPr>
                  <w:rStyle w:val="SubtitleChar"/>
                </w:rPr>
                <w:t>Assessment name</w:t>
              </w:r>
            </w:sdtContent>
          </w:sdt>
        </w:p>
      </w:tc>
      <w:tc>
        <w:tcPr>
          <w:tcW w:w="1925" w:type="dxa"/>
          <w:shd w:val="clear" w:color="auto" w:fill="00948D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C709D7" w:rsidRPr="003360F9" w:rsidRDefault="00C709D7" w:rsidP="002B765B">
          <w:pPr>
            <w:spacing w:before="0"/>
            <w:jc w:val="right"/>
          </w:pPr>
          <w:r>
            <w:rPr>
              <w:noProof/>
            </w:rPr>
            <w:drawing>
              <wp:inline distT="0" distB="0" distL="0" distR="0">
                <wp:extent cx="1050925" cy="896747"/>
                <wp:effectExtent l="0" t="0" r="0" b="0"/>
                <wp:docPr id="4" name="Picture 4" descr="X:\QSA\IMB\ISS\publishing\- Team Admim\Corporate re-branding\REBRANDING working files\Z_Construction files\InDesign header-footer graphics construction\QSA factsheet_swoosh_t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QSA\IMB\ISS\publishing\- Team Admim\Corporate re-branding\REBRANDING working files\Z_Construction files\InDesign header-footer graphics construction\QSA factsheet_swoosh_tint.ep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58" t="1696" r="2283" b="89882"/>
                        <a:stretch/>
                      </pic:blipFill>
                      <pic:spPr bwMode="auto">
                        <a:xfrm>
                          <a:off x="0" y="0"/>
                          <a:ext cx="1050925" cy="89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709D7" w:rsidRPr="002B765B" w:rsidRDefault="00C709D7" w:rsidP="002B765B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44"/>
    <w:multiLevelType w:val="multilevel"/>
    <w:tmpl w:val="31504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">
    <w:nsid w:val="06034776"/>
    <w:multiLevelType w:val="hybridMultilevel"/>
    <w:tmpl w:val="D8C6A444"/>
    <w:lvl w:ilvl="0" w:tplc="2C30878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E0E33"/>
    <w:multiLevelType w:val="hybridMultilevel"/>
    <w:tmpl w:val="5C164852"/>
    <w:lvl w:ilvl="0" w:tplc="1CC88350">
      <w:start w:val="1"/>
      <w:numFmt w:val="decimal"/>
      <w:pStyle w:val="Tablenumberedlevel1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53429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37500"/>
    <w:multiLevelType w:val="hybridMultilevel"/>
    <w:tmpl w:val="B8424BEC"/>
    <w:lvl w:ilvl="0" w:tplc="14EABF4A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2746D"/>
    <w:multiLevelType w:val="hybridMultilevel"/>
    <w:tmpl w:val="DA7EA7F0"/>
    <w:lvl w:ilvl="0" w:tplc="7AE4156A">
      <w:start w:val="1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B5CB2"/>
    <w:multiLevelType w:val="multilevel"/>
    <w:tmpl w:val="43405B2E"/>
    <w:styleLink w:val="Outline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0D43D3"/>
    <w:multiLevelType w:val="hybridMultilevel"/>
    <w:tmpl w:val="2E2A4CD8"/>
    <w:lvl w:ilvl="0" w:tplc="4F5CF2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286"/>
    <w:multiLevelType w:val="hybridMultilevel"/>
    <w:tmpl w:val="07522648"/>
    <w:lvl w:ilvl="0" w:tplc="F4A40030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5D4A4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D81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A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2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6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B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63FF9"/>
    <w:multiLevelType w:val="hybridMultilevel"/>
    <w:tmpl w:val="1742A1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57AB7"/>
    <w:multiLevelType w:val="hybridMultilevel"/>
    <w:tmpl w:val="E92E23DC"/>
    <w:lvl w:ilvl="0" w:tplc="C57A69A2">
      <w:start w:val="1"/>
      <w:numFmt w:val="bullet"/>
      <w:pStyle w:val="GCCbullets"/>
      <w:lvlText w:val=""/>
      <w:lvlJc w:val="left"/>
      <w:pPr>
        <w:ind w:left="36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3D571A"/>
    <w:multiLevelType w:val="multilevel"/>
    <w:tmpl w:val="D618D256"/>
    <w:lvl w:ilvl="0">
      <w:start w:val="1"/>
      <w:numFmt w:val="decimal"/>
      <w:pStyle w:val="Numbered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evel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evel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1">
    <w:nsid w:val="586B3EB8"/>
    <w:multiLevelType w:val="hybridMultilevel"/>
    <w:tmpl w:val="565211BE"/>
    <w:lvl w:ilvl="0" w:tplc="C9EE624C">
      <w:start w:val="1"/>
      <w:numFmt w:val="decimal"/>
      <w:lvlText w:val="Section %1.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D3803"/>
    <w:multiLevelType w:val="multilevel"/>
    <w:tmpl w:val="D03C0D98"/>
    <w:styleLink w:val="BulletsList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slevel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slevel3"/>
      <w:lvlText w:val=""/>
      <w:lvlJc w:val="left"/>
      <w:pPr>
        <w:tabs>
          <w:tab w:val="num" w:pos="994"/>
        </w:tabs>
        <w:ind w:left="99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5F7C5177"/>
    <w:multiLevelType w:val="hybridMultilevel"/>
    <w:tmpl w:val="DC426708"/>
    <w:lvl w:ilvl="0" w:tplc="2BD26352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00948D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EC5378"/>
    <w:multiLevelType w:val="hybridMultilevel"/>
    <w:tmpl w:val="BE3CB7F8"/>
    <w:lvl w:ilvl="0" w:tplc="E50CC136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17CF1"/>
    <w:multiLevelType w:val="hybridMultilevel"/>
    <w:tmpl w:val="3F9812E2"/>
    <w:lvl w:ilvl="0" w:tplc="AB402056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9828B0"/>
    <w:multiLevelType w:val="hybridMultilevel"/>
    <w:tmpl w:val="B52012F0"/>
    <w:lvl w:ilvl="0" w:tplc="F73096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64AC7255"/>
    <w:multiLevelType w:val="hybridMultilevel"/>
    <w:tmpl w:val="59B85B10"/>
    <w:lvl w:ilvl="0" w:tplc="EF44A26E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8"/>
        <w:szCs w:val="28"/>
        <w:vertAlign w:val="baseli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62071"/>
    <w:multiLevelType w:val="hybridMultilevel"/>
    <w:tmpl w:val="0D1099BE"/>
    <w:lvl w:ilvl="0" w:tplc="990AA58E">
      <w:start w:val="1"/>
      <w:numFmt w:val="bullet"/>
      <w:pStyle w:val="Tablebulletslevel2"/>
      <w:lvlText w:val="–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4F24AA2"/>
    <w:multiLevelType w:val="hybridMultilevel"/>
    <w:tmpl w:val="E6841D8A"/>
    <w:lvl w:ilvl="0" w:tplc="7AB4DF3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61626"/>
    <w:multiLevelType w:val="hybridMultilevel"/>
    <w:tmpl w:val="B30C859A"/>
    <w:lvl w:ilvl="0" w:tplc="599AE4CC">
      <w:start w:val="1"/>
      <w:numFmt w:val="lowerRoman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96BB8"/>
    <w:multiLevelType w:val="hybridMultilevel"/>
    <w:tmpl w:val="68ACF3D8"/>
    <w:lvl w:ilvl="0" w:tplc="DEA2A2E0">
      <w:start w:val="1"/>
      <w:numFmt w:val="lowerLetter"/>
      <w:pStyle w:val="Tablenumberedlevel2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223FAA"/>
    <w:multiLevelType w:val="multilevel"/>
    <w:tmpl w:val="5EF0814A"/>
    <w:lvl w:ilvl="0">
      <w:start w:val="1"/>
      <w:numFmt w:val="bullet"/>
      <w:pStyle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948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8"/>
        </w:tabs>
        <w:ind w:left="120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hint="default"/>
      </w:rPr>
    </w:lvl>
  </w:abstractNum>
  <w:abstractNum w:abstractNumId="23">
    <w:nsid w:val="7F3430B4"/>
    <w:multiLevelType w:val="multilevel"/>
    <w:tmpl w:val="D03C0D98"/>
    <w:numStyleLink w:val="BulletsList"/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4"/>
  </w:num>
  <w:num w:numId="7">
    <w:abstractNumId w:val="1"/>
  </w:num>
  <w:num w:numId="8">
    <w:abstractNumId w:val="20"/>
  </w:num>
  <w:num w:numId="9">
    <w:abstractNumId w:val="5"/>
  </w:num>
  <w:num w:numId="10">
    <w:abstractNumId w:val="7"/>
  </w:num>
  <w:num w:numId="11">
    <w:abstractNumId w:val="18"/>
  </w:num>
  <w:num w:numId="12">
    <w:abstractNumId w:val="2"/>
  </w:num>
  <w:num w:numId="13">
    <w:abstractNumId w:val="21"/>
  </w:num>
  <w:num w:numId="14">
    <w:abstractNumId w:val="23"/>
    <w:lvlOverride w:ilvl="0">
      <w:lvl w:ilvl="0">
        <w:start w:val="1"/>
        <w:numFmt w:val="bullet"/>
        <w:pStyle w:val="Bulletslevel1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00948D"/>
        </w:rPr>
      </w:lvl>
    </w:lvlOverride>
    <w:lvlOverride w:ilvl="1">
      <w:lvl w:ilvl="1">
        <w:numFmt w:val="decimal"/>
        <w:pStyle w:val="Bulletslevel2"/>
        <w:lvlText w:val=""/>
        <w:lvlJc w:val="left"/>
      </w:lvl>
    </w:lvlOverride>
    <w:lvlOverride w:ilvl="2">
      <w:lvl w:ilvl="2">
        <w:start w:val="1"/>
        <w:numFmt w:val="bullet"/>
        <w:pStyle w:val="Bulletslevel3"/>
        <w:lvlText w:val=""/>
        <w:lvlJc w:val="left"/>
        <w:pPr>
          <w:tabs>
            <w:tab w:val="num" w:pos="994"/>
          </w:tabs>
          <w:ind w:left="994" w:hanging="284"/>
        </w:pPr>
        <w:rPr>
          <w:rFonts w:ascii="Wingdings" w:hAnsi="Wingdings" w:hint="default"/>
          <w:color w:val="00948D"/>
        </w:rPr>
      </w:lvl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22"/>
  </w:num>
  <w:num w:numId="19">
    <w:abstractNumId w:val="16"/>
  </w:num>
  <w:num w:numId="20">
    <w:abstractNumId w:val="3"/>
  </w:num>
  <w:num w:numId="21">
    <w:abstractNumId w:val="17"/>
  </w:num>
  <w:num w:numId="22">
    <w:abstractNumId w:val="8"/>
  </w:num>
  <w:num w:numId="23">
    <w:abstractNumId w:val="19"/>
  </w:num>
  <w:num w:numId="24">
    <w:abstractNumId w:val="11"/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0"/>
    <w:rsid w:val="00001DE7"/>
    <w:rsid w:val="00011BF4"/>
    <w:rsid w:val="0001588C"/>
    <w:rsid w:val="00025D91"/>
    <w:rsid w:val="00026388"/>
    <w:rsid w:val="000278C3"/>
    <w:rsid w:val="00030DAB"/>
    <w:rsid w:val="00032413"/>
    <w:rsid w:val="0003252B"/>
    <w:rsid w:val="00033B2C"/>
    <w:rsid w:val="00033DBD"/>
    <w:rsid w:val="000344B2"/>
    <w:rsid w:val="00035203"/>
    <w:rsid w:val="00042417"/>
    <w:rsid w:val="00042CCA"/>
    <w:rsid w:val="00043015"/>
    <w:rsid w:val="0004461A"/>
    <w:rsid w:val="00046924"/>
    <w:rsid w:val="00061F57"/>
    <w:rsid w:val="0006205A"/>
    <w:rsid w:val="00063DF4"/>
    <w:rsid w:val="000658BE"/>
    <w:rsid w:val="000670CC"/>
    <w:rsid w:val="00067264"/>
    <w:rsid w:val="000740AF"/>
    <w:rsid w:val="0007560B"/>
    <w:rsid w:val="00083F6D"/>
    <w:rsid w:val="000869F0"/>
    <w:rsid w:val="00095CC0"/>
    <w:rsid w:val="000A0941"/>
    <w:rsid w:val="000A1078"/>
    <w:rsid w:val="000A6B3B"/>
    <w:rsid w:val="000A704A"/>
    <w:rsid w:val="000A7DFC"/>
    <w:rsid w:val="000B083B"/>
    <w:rsid w:val="000B2F97"/>
    <w:rsid w:val="000C5183"/>
    <w:rsid w:val="000C7031"/>
    <w:rsid w:val="000C76A5"/>
    <w:rsid w:val="000C7E57"/>
    <w:rsid w:val="000D2B55"/>
    <w:rsid w:val="000D2D55"/>
    <w:rsid w:val="000D4545"/>
    <w:rsid w:val="000D7398"/>
    <w:rsid w:val="000E1FFE"/>
    <w:rsid w:val="000E30B3"/>
    <w:rsid w:val="000E3F33"/>
    <w:rsid w:val="000E49E2"/>
    <w:rsid w:val="000F1EC4"/>
    <w:rsid w:val="000F76EF"/>
    <w:rsid w:val="001029DB"/>
    <w:rsid w:val="00103E73"/>
    <w:rsid w:val="0010639F"/>
    <w:rsid w:val="001148F8"/>
    <w:rsid w:val="00117E0B"/>
    <w:rsid w:val="00124A32"/>
    <w:rsid w:val="00126BC8"/>
    <w:rsid w:val="00130772"/>
    <w:rsid w:val="0013096D"/>
    <w:rsid w:val="00135C0D"/>
    <w:rsid w:val="00140672"/>
    <w:rsid w:val="00145904"/>
    <w:rsid w:val="0015354A"/>
    <w:rsid w:val="001548ED"/>
    <w:rsid w:val="001551A7"/>
    <w:rsid w:val="001703E9"/>
    <w:rsid w:val="001739A8"/>
    <w:rsid w:val="001760AF"/>
    <w:rsid w:val="00177A03"/>
    <w:rsid w:val="00181B90"/>
    <w:rsid w:val="001826BD"/>
    <w:rsid w:val="00193ED0"/>
    <w:rsid w:val="001947AE"/>
    <w:rsid w:val="00196E7C"/>
    <w:rsid w:val="001A51A3"/>
    <w:rsid w:val="001A7D7B"/>
    <w:rsid w:val="001B106A"/>
    <w:rsid w:val="001B6E60"/>
    <w:rsid w:val="001C4039"/>
    <w:rsid w:val="001C4BBC"/>
    <w:rsid w:val="001C6D32"/>
    <w:rsid w:val="001D6C85"/>
    <w:rsid w:val="001E1961"/>
    <w:rsid w:val="001E4D88"/>
    <w:rsid w:val="001F1CE1"/>
    <w:rsid w:val="001F2178"/>
    <w:rsid w:val="00200478"/>
    <w:rsid w:val="002008B6"/>
    <w:rsid w:val="0020301A"/>
    <w:rsid w:val="00205D97"/>
    <w:rsid w:val="00207832"/>
    <w:rsid w:val="00210577"/>
    <w:rsid w:val="00221C9C"/>
    <w:rsid w:val="00227B1B"/>
    <w:rsid w:val="002316CA"/>
    <w:rsid w:val="00231D88"/>
    <w:rsid w:val="00233BB5"/>
    <w:rsid w:val="00236E08"/>
    <w:rsid w:val="00244DC5"/>
    <w:rsid w:val="00246563"/>
    <w:rsid w:val="00257D90"/>
    <w:rsid w:val="002640C1"/>
    <w:rsid w:val="0026646B"/>
    <w:rsid w:val="00273497"/>
    <w:rsid w:val="00274EBE"/>
    <w:rsid w:val="00286A7F"/>
    <w:rsid w:val="00292FF4"/>
    <w:rsid w:val="002956F6"/>
    <w:rsid w:val="002968FB"/>
    <w:rsid w:val="002A67D6"/>
    <w:rsid w:val="002A7A63"/>
    <w:rsid w:val="002B0814"/>
    <w:rsid w:val="002B61E8"/>
    <w:rsid w:val="002B66CD"/>
    <w:rsid w:val="002B765B"/>
    <w:rsid w:val="002C1F67"/>
    <w:rsid w:val="002C3949"/>
    <w:rsid w:val="002D132A"/>
    <w:rsid w:val="002D290F"/>
    <w:rsid w:val="002D2EB1"/>
    <w:rsid w:val="002D3E26"/>
    <w:rsid w:val="002D5324"/>
    <w:rsid w:val="002D7859"/>
    <w:rsid w:val="002E4C72"/>
    <w:rsid w:val="002E739C"/>
    <w:rsid w:val="002F25CE"/>
    <w:rsid w:val="002F33A4"/>
    <w:rsid w:val="002F3B4B"/>
    <w:rsid w:val="00303615"/>
    <w:rsid w:val="003044FC"/>
    <w:rsid w:val="00305816"/>
    <w:rsid w:val="003263D7"/>
    <w:rsid w:val="00330CF7"/>
    <w:rsid w:val="00336F50"/>
    <w:rsid w:val="003406AC"/>
    <w:rsid w:val="00346E9C"/>
    <w:rsid w:val="00351B49"/>
    <w:rsid w:val="003547DB"/>
    <w:rsid w:val="0036333C"/>
    <w:rsid w:val="003636A6"/>
    <w:rsid w:val="0036522C"/>
    <w:rsid w:val="003664A3"/>
    <w:rsid w:val="00372E92"/>
    <w:rsid w:val="00374483"/>
    <w:rsid w:val="0037593B"/>
    <w:rsid w:val="00386638"/>
    <w:rsid w:val="00393E8B"/>
    <w:rsid w:val="00396C14"/>
    <w:rsid w:val="003A2F2D"/>
    <w:rsid w:val="003A3484"/>
    <w:rsid w:val="003B07B0"/>
    <w:rsid w:val="003B7762"/>
    <w:rsid w:val="003D4F91"/>
    <w:rsid w:val="003D7CEA"/>
    <w:rsid w:val="003E0A5E"/>
    <w:rsid w:val="003E0E83"/>
    <w:rsid w:val="003E3B94"/>
    <w:rsid w:val="003E62B0"/>
    <w:rsid w:val="003F1397"/>
    <w:rsid w:val="003F1A88"/>
    <w:rsid w:val="003F1B1C"/>
    <w:rsid w:val="004005C2"/>
    <w:rsid w:val="0040133F"/>
    <w:rsid w:val="00407FF3"/>
    <w:rsid w:val="0041250C"/>
    <w:rsid w:val="0041317A"/>
    <w:rsid w:val="00415B31"/>
    <w:rsid w:val="004167A6"/>
    <w:rsid w:val="0041777F"/>
    <w:rsid w:val="00417E9D"/>
    <w:rsid w:val="00423A60"/>
    <w:rsid w:val="00437941"/>
    <w:rsid w:val="00437B7F"/>
    <w:rsid w:val="00443FB3"/>
    <w:rsid w:val="00444725"/>
    <w:rsid w:val="004456BE"/>
    <w:rsid w:val="004500FF"/>
    <w:rsid w:val="004503D9"/>
    <w:rsid w:val="00450711"/>
    <w:rsid w:val="00453BB9"/>
    <w:rsid w:val="00455603"/>
    <w:rsid w:val="00456548"/>
    <w:rsid w:val="00456DE6"/>
    <w:rsid w:val="00460455"/>
    <w:rsid w:val="00466A76"/>
    <w:rsid w:val="00466DEC"/>
    <w:rsid w:val="00470904"/>
    <w:rsid w:val="00472DDE"/>
    <w:rsid w:val="004730FF"/>
    <w:rsid w:val="00474CDB"/>
    <w:rsid w:val="00475EF5"/>
    <w:rsid w:val="00477D9C"/>
    <w:rsid w:val="0048197A"/>
    <w:rsid w:val="00483F3B"/>
    <w:rsid w:val="00487176"/>
    <w:rsid w:val="004A2506"/>
    <w:rsid w:val="004A3149"/>
    <w:rsid w:val="004A60BB"/>
    <w:rsid w:val="004A63FF"/>
    <w:rsid w:val="004A6AE1"/>
    <w:rsid w:val="004A6B37"/>
    <w:rsid w:val="004B2147"/>
    <w:rsid w:val="004C146C"/>
    <w:rsid w:val="004C3954"/>
    <w:rsid w:val="004C43C1"/>
    <w:rsid w:val="004C7384"/>
    <w:rsid w:val="004D04F0"/>
    <w:rsid w:val="004D19DD"/>
    <w:rsid w:val="004D24DE"/>
    <w:rsid w:val="004E3B1B"/>
    <w:rsid w:val="004E5C44"/>
    <w:rsid w:val="004F313E"/>
    <w:rsid w:val="004F36D4"/>
    <w:rsid w:val="004F3B8B"/>
    <w:rsid w:val="004F6801"/>
    <w:rsid w:val="004F6974"/>
    <w:rsid w:val="005052ED"/>
    <w:rsid w:val="005112E5"/>
    <w:rsid w:val="0052010F"/>
    <w:rsid w:val="0052050E"/>
    <w:rsid w:val="0052313B"/>
    <w:rsid w:val="00523E3F"/>
    <w:rsid w:val="00532D86"/>
    <w:rsid w:val="00534C24"/>
    <w:rsid w:val="00534DB2"/>
    <w:rsid w:val="00537D1B"/>
    <w:rsid w:val="005471A7"/>
    <w:rsid w:val="0055092E"/>
    <w:rsid w:val="005518FC"/>
    <w:rsid w:val="00552D47"/>
    <w:rsid w:val="0056076A"/>
    <w:rsid w:val="005632AE"/>
    <w:rsid w:val="00565947"/>
    <w:rsid w:val="005678C2"/>
    <w:rsid w:val="00571E59"/>
    <w:rsid w:val="00572B62"/>
    <w:rsid w:val="00576206"/>
    <w:rsid w:val="00581229"/>
    <w:rsid w:val="00582D36"/>
    <w:rsid w:val="00586220"/>
    <w:rsid w:val="0059528B"/>
    <w:rsid w:val="005A1156"/>
    <w:rsid w:val="005A29D0"/>
    <w:rsid w:val="005A6DDB"/>
    <w:rsid w:val="005B117F"/>
    <w:rsid w:val="005C0BC3"/>
    <w:rsid w:val="005C0F27"/>
    <w:rsid w:val="005C5B93"/>
    <w:rsid w:val="005C68F1"/>
    <w:rsid w:val="005C7D8E"/>
    <w:rsid w:val="005D1696"/>
    <w:rsid w:val="005E1659"/>
    <w:rsid w:val="005E1AD6"/>
    <w:rsid w:val="005E6236"/>
    <w:rsid w:val="005E70B4"/>
    <w:rsid w:val="005E7C2E"/>
    <w:rsid w:val="005F0EE4"/>
    <w:rsid w:val="005F1C74"/>
    <w:rsid w:val="005F7BF6"/>
    <w:rsid w:val="00617FEA"/>
    <w:rsid w:val="00622542"/>
    <w:rsid w:val="00622EEE"/>
    <w:rsid w:val="00626613"/>
    <w:rsid w:val="00643FEC"/>
    <w:rsid w:val="00644EF5"/>
    <w:rsid w:val="00652F80"/>
    <w:rsid w:val="00657FF4"/>
    <w:rsid w:val="00660414"/>
    <w:rsid w:val="00660BE9"/>
    <w:rsid w:val="00666420"/>
    <w:rsid w:val="00675426"/>
    <w:rsid w:val="006755E4"/>
    <w:rsid w:val="00677F9B"/>
    <w:rsid w:val="00680FA3"/>
    <w:rsid w:val="00686DF2"/>
    <w:rsid w:val="00687891"/>
    <w:rsid w:val="00687BE1"/>
    <w:rsid w:val="00687F39"/>
    <w:rsid w:val="006953F9"/>
    <w:rsid w:val="00696083"/>
    <w:rsid w:val="006A03B7"/>
    <w:rsid w:val="006A5222"/>
    <w:rsid w:val="006A59C8"/>
    <w:rsid w:val="006A5E2B"/>
    <w:rsid w:val="006A651A"/>
    <w:rsid w:val="006A7C4E"/>
    <w:rsid w:val="006B1B14"/>
    <w:rsid w:val="006B22CB"/>
    <w:rsid w:val="006B57D6"/>
    <w:rsid w:val="006B6B74"/>
    <w:rsid w:val="006B708E"/>
    <w:rsid w:val="006B7A91"/>
    <w:rsid w:val="006C6B3C"/>
    <w:rsid w:val="006C7B26"/>
    <w:rsid w:val="006D25EB"/>
    <w:rsid w:val="006D25F9"/>
    <w:rsid w:val="006D27FB"/>
    <w:rsid w:val="006D6608"/>
    <w:rsid w:val="006E229B"/>
    <w:rsid w:val="006E6F88"/>
    <w:rsid w:val="006F4556"/>
    <w:rsid w:val="006F6BFB"/>
    <w:rsid w:val="00705986"/>
    <w:rsid w:val="00707D7E"/>
    <w:rsid w:val="00710396"/>
    <w:rsid w:val="00711051"/>
    <w:rsid w:val="00713C79"/>
    <w:rsid w:val="007211E7"/>
    <w:rsid w:val="00722885"/>
    <w:rsid w:val="00726039"/>
    <w:rsid w:val="007322C6"/>
    <w:rsid w:val="00737522"/>
    <w:rsid w:val="007441AE"/>
    <w:rsid w:val="00746A42"/>
    <w:rsid w:val="00783EF7"/>
    <w:rsid w:val="00786B3E"/>
    <w:rsid w:val="00791E9D"/>
    <w:rsid w:val="00792CD7"/>
    <w:rsid w:val="00793718"/>
    <w:rsid w:val="00795430"/>
    <w:rsid w:val="007A174E"/>
    <w:rsid w:val="007A570B"/>
    <w:rsid w:val="007A685E"/>
    <w:rsid w:val="007A6A6F"/>
    <w:rsid w:val="007B1478"/>
    <w:rsid w:val="007B1E7A"/>
    <w:rsid w:val="007C129E"/>
    <w:rsid w:val="007D00B9"/>
    <w:rsid w:val="007E14E8"/>
    <w:rsid w:val="007E1FB5"/>
    <w:rsid w:val="007F3555"/>
    <w:rsid w:val="007F55C8"/>
    <w:rsid w:val="00804067"/>
    <w:rsid w:val="008108D8"/>
    <w:rsid w:val="008207CD"/>
    <w:rsid w:val="00822643"/>
    <w:rsid w:val="00825079"/>
    <w:rsid w:val="008331B9"/>
    <w:rsid w:val="008346FE"/>
    <w:rsid w:val="00837EE0"/>
    <w:rsid w:val="008406A0"/>
    <w:rsid w:val="00842772"/>
    <w:rsid w:val="00842D41"/>
    <w:rsid w:val="0084713D"/>
    <w:rsid w:val="008543B9"/>
    <w:rsid w:val="00855483"/>
    <w:rsid w:val="008671C0"/>
    <w:rsid w:val="008721B3"/>
    <w:rsid w:val="00881EFD"/>
    <w:rsid w:val="0088630F"/>
    <w:rsid w:val="0089026E"/>
    <w:rsid w:val="00893B6D"/>
    <w:rsid w:val="008A12B0"/>
    <w:rsid w:val="008A1957"/>
    <w:rsid w:val="008A31C9"/>
    <w:rsid w:val="008A5AEB"/>
    <w:rsid w:val="008A6D1A"/>
    <w:rsid w:val="008B1236"/>
    <w:rsid w:val="008C1980"/>
    <w:rsid w:val="008C451B"/>
    <w:rsid w:val="008C4F74"/>
    <w:rsid w:val="008C74E0"/>
    <w:rsid w:val="008C7857"/>
    <w:rsid w:val="008C78DF"/>
    <w:rsid w:val="008D55A1"/>
    <w:rsid w:val="008E05BD"/>
    <w:rsid w:val="008E1D6A"/>
    <w:rsid w:val="008E4824"/>
    <w:rsid w:val="008E67BA"/>
    <w:rsid w:val="008F2C5C"/>
    <w:rsid w:val="008F6F2A"/>
    <w:rsid w:val="00903406"/>
    <w:rsid w:val="00905E95"/>
    <w:rsid w:val="009126E0"/>
    <w:rsid w:val="00912EE6"/>
    <w:rsid w:val="0092220E"/>
    <w:rsid w:val="00927B91"/>
    <w:rsid w:val="00932DF4"/>
    <w:rsid w:val="00933AC0"/>
    <w:rsid w:val="00941EB2"/>
    <w:rsid w:val="009421C6"/>
    <w:rsid w:val="00942E82"/>
    <w:rsid w:val="0094644D"/>
    <w:rsid w:val="00947255"/>
    <w:rsid w:val="00954490"/>
    <w:rsid w:val="00954542"/>
    <w:rsid w:val="00954AAD"/>
    <w:rsid w:val="0096174D"/>
    <w:rsid w:val="00962C2E"/>
    <w:rsid w:val="00962F1D"/>
    <w:rsid w:val="009701FA"/>
    <w:rsid w:val="00980DE3"/>
    <w:rsid w:val="00982365"/>
    <w:rsid w:val="009915CF"/>
    <w:rsid w:val="00993BCB"/>
    <w:rsid w:val="0099576A"/>
    <w:rsid w:val="00997F6F"/>
    <w:rsid w:val="009A2E8A"/>
    <w:rsid w:val="009B14C0"/>
    <w:rsid w:val="009B25E8"/>
    <w:rsid w:val="009B5B3B"/>
    <w:rsid w:val="009C39B5"/>
    <w:rsid w:val="009C6839"/>
    <w:rsid w:val="009E0C80"/>
    <w:rsid w:val="009E5523"/>
    <w:rsid w:val="009F61D6"/>
    <w:rsid w:val="009F6B3E"/>
    <w:rsid w:val="00A002C7"/>
    <w:rsid w:val="00A01B55"/>
    <w:rsid w:val="00A12E87"/>
    <w:rsid w:val="00A1382A"/>
    <w:rsid w:val="00A1505C"/>
    <w:rsid w:val="00A17CED"/>
    <w:rsid w:val="00A20D15"/>
    <w:rsid w:val="00A21585"/>
    <w:rsid w:val="00A224CD"/>
    <w:rsid w:val="00A23112"/>
    <w:rsid w:val="00A25984"/>
    <w:rsid w:val="00A3109F"/>
    <w:rsid w:val="00A3143A"/>
    <w:rsid w:val="00A3396F"/>
    <w:rsid w:val="00A33AE0"/>
    <w:rsid w:val="00A426A6"/>
    <w:rsid w:val="00A508A9"/>
    <w:rsid w:val="00A5506A"/>
    <w:rsid w:val="00A552F0"/>
    <w:rsid w:val="00A55FB3"/>
    <w:rsid w:val="00A57ED4"/>
    <w:rsid w:val="00A63230"/>
    <w:rsid w:val="00A6791A"/>
    <w:rsid w:val="00A72C38"/>
    <w:rsid w:val="00A74640"/>
    <w:rsid w:val="00A758CA"/>
    <w:rsid w:val="00A84EFE"/>
    <w:rsid w:val="00A93A2E"/>
    <w:rsid w:val="00AA1612"/>
    <w:rsid w:val="00AB1130"/>
    <w:rsid w:val="00AB7E76"/>
    <w:rsid w:val="00AC69C3"/>
    <w:rsid w:val="00AD5D77"/>
    <w:rsid w:val="00AD736C"/>
    <w:rsid w:val="00AE2D4C"/>
    <w:rsid w:val="00AE7F34"/>
    <w:rsid w:val="00AF39B0"/>
    <w:rsid w:val="00AF5074"/>
    <w:rsid w:val="00AF543B"/>
    <w:rsid w:val="00B022CE"/>
    <w:rsid w:val="00B02A4D"/>
    <w:rsid w:val="00B02A7A"/>
    <w:rsid w:val="00B04CEE"/>
    <w:rsid w:val="00B05173"/>
    <w:rsid w:val="00B101E4"/>
    <w:rsid w:val="00B1066C"/>
    <w:rsid w:val="00B119DF"/>
    <w:rsid w:val="00B13144"/>
    <w:rsid w:val="00B32A15"/>
    <w:rsid w:val="00B34144"/>
    <w:rsid w:val="00B42805"/>
    <w:rsid w:val="00B4591B"/>
    <w:rsid w:val="00B45CD7"/>
    <w:rsid w:val="00B51B3C"/>
    <w:rsid w:val="00B52A37"/>
    <w:rsid w:val="00B54536"/>
    <w:rsid w:val="00B57D25"/>
    <w:rsid w:val="00B62E37"/>
    <w:rsid w:val="00B73480"/>
    <w:rsid w:val="00B74FCC"/>
    <w:rsid w:val="00B75D50"/>
    <w:rsid w:val="00B81E54"/>
    <w:rsid w:val="00B846E2"/>
    <w:rsid w:val="00B84A97"/>
    <w:rsid w:val="00B93A19"/>
    <w:rsid w:val="00B94A92"/>
    <w:rsid w:val="00B96411"/>
    <w:rsid w:val="00BA5999"/>
    <w:rsid w:val="00BA5AF0"/>
    <w:rsid w:val="00BB013C"/>
    <w:rsid w:val="00BB200B"/>
    <w:rsid w:val="00BB2CB1"/>
    <w:rsid w:val="00BC3210"/>
    <w:rsid w:val="00BC57F6"/>
    <w:rsid w:val="00BC6005"/>
    <w:rsid w:val="00BC7A1D"/>
    <w:rsid w:val="00BD1472"/>
    <w:rsid w:val="00BE042C"/>
    <w:rsid w:val="00BE726F"/>
    <w:rsid w:val="00C032ED"/>
    <w:rsid w:val="00C06B50"/>
    <w:rsid w:val="00C07A8E"/>
    <w:rsid w:val="00C07D51"/>
    <w:rsid w:val="00C13373"/>
    <w:rsid w:val="00C17C5D"/>
    <w:rsid w:val="00C313F2"/>
    <w:rsid w:val="00C31DBB"/>
    <w:rsid w:val="00C32150"/>
    <w:rsid w:val="00C3293D"/>
    <w:rsid w:val="00C33102"/>
    <w:rsid w:val="00C33A80"/>
    <w:rsid w:val="00C4086D"/>
    <w:rsid w:val="00C42C86"/>
    <w:rsid w:val="00C44783"/>
    <w:rsid w:val="00C46BCA"/>
    <w:rsid w:val="00C518D4"/>
    <w:rsid w:val="00C52CEF"/>
    <w:rsid w:val="00C537D6"/>
    <w:rsid w:val="00C5458A"/>
    <w:rsid w:val="00C56130"/>
    <w:rsid w:val="00C575C3"/>
    <w:rsid w:val="00C61DBF"/>
    <w:rsid w:val="00C63C7E"/>
    <w:rsid w:val="00C66DDE"/>
    <w:rsid w:val="00C709D7"/>
    <w:rsid w:val="00C80AA2"/>
    <w:rsid w:val="00C832FB"/>
    <w:rsid w:val="00C8500A"/>
    <w:rsid w:val="00C86A6D"/>
    <w:rsid w:val="00C90DCF"/>
    <w:rsid w:val="00C90FE0"/>
    <w:rsid w:val="00CA11A8"/>
    <w:rsid w:val="00CB2FD6"/>
    <w:rsid w:val="00CC1119"/>
    <w:rsid w:val="00CC1967"/>
    <w:rsid w:val="00CC1BEC"/>
    <w:rsid w:val="00CC3D59"/>
    <w:rsid w:val="00CC76F5"/>
    <w:rsid w:val="00CD553C"/>
    <w:rsid w:val="00CD7584"/>
    <w:rsid w:val="00CE1AC5"/>
    <w:rsid w:val="00CE5DD4"/>
    <w:rsid w:val="00CF1348"/>
    <w:rsid w:val="00CF3501"/>
    <w:rsid w:val="00CF6AA7"/>
    <w:rsid w:val="00D01659"/>
    <w:rsid w:val="00D02E2F"/>
    <w:rsid w:val="00D1265B"/>
    <w:rsid w:val="00D14D37"/>
    <w:rsid w:val="00D15107"/>
    <w:rsid w:val="00D1758B"/>
    <w:rsid w:val="00D22FF0"/>
    <w:rsid w:val="00D256AF"/>
    <w:rsid w:val="00D32FF2"/>
    <w:rsid w:val="00D3575B"/>
    <w:rsid w:val="00D36886"/>
    <w:rsid w:val="00D368B1"/>
    <w:rsid w:val="00D41726"/>
    <w:rsid w:val="00D43C31"/>
    <w:rsid w:val="00D44DBA"/>
    <w:rsid w:val="00D60634"/>
    <w:rsid w:val="00D6503F"/>
    <w:rsid w:val="00D71B49"/>
    <w:rsid w:val="00D75580"/>
    <w:rsid w:val="00D77150"/>
    <w:rsid w:val="00D80582"/>
    <w:rsid w:val="00D8768B"/>
    <w:rsid w:val="00D87F03"/>
    <w:rsid w:val="00D90209"/>
    <w:rsid w:val="00DA05CF"/>
    <w:rsid w:val="00DA2605"/>
    <w:rsid w:val="00DA3077"/>
    <w:rsid w:val="00DA3F5B"/>
    <w:rsid w:val="00DA4B94"/>
    <w:rsid w:val="00DA6669"/>
    <w:rsid w:val="00DA7315"/>
    <w:rsid w:val="00DB5734"/>
    <w:rsid w:val="00DC293B"/>
    <w:rsid w:val="00DC2DC8"/>
    <w:rsid w:val="00DC4258"/>
    <w:rsid w:val="00DC69C5"/>
    <w:rsid w:val="00DD1BE0"/>
    <w:rsid w:val="00DD73DB"/>
    <w:rsid w:val="00DD75F1"/>
    <w:rsid w:val="00DE1062"/>
    <w:rsid w:val="00DE2380"/>
    <w:rsid w:val="00DE2DC2"/>
    <w:rsid w:val="00DE3842"/>
    <w:rsid w:val="00DE3D0D"/>
    <w:rsid w:val="00DE3E6E"/>
    <w:rsid w:val="00DE4579"/>
    <w:rsid w:val="00DE4B3F"/>
    <w:rsid w:val="00DE7B47"/>
    <w:rsid w:val="00DF08A9"/>
    <w:rsid w:val="00DF2D72"/>
    <w:rsid w:val="00DF71C8"/>
    <w:rsid w:val="00E14B68"/>
    <w:rsid w:val="00E2355E"/>
    <w:rsid w:val="00E24044"/>
    <w:rsid w:val="00E24553"/>
    <w:rsid w:val="00E25692"/>
    <w:rsid w:val="00E25D8A"/>
    <w:rsid w:val="00E34392"/>
    <w:rsid w:val="00E37EC9"/>
    <w:rsid w:val="00E411C4"/>
    <w:rsid w:val="00E4148E"/>
    <w:rsid w:val="00E450BE"/>
    <w:rsid w:val="00E45D49"/>
    <w:rsid w:val="00E60AE0"/>
    <w:rsid w:val="00E62256"/>
    <w:rsid w:val="00E662E9"/>
    <w:rsid w:val="00E71123"/>
    <w:rsid w:val="00E80F35"/>
    <w:rsid w:val="00E82970"/>
    <w:rsid w:val="00E83BAD"/>
    <w:rsid w:val="00E867CE"/>
    <w:rsid w:val="00E965F1"/>
    <w:rsid w:val="00EA06E5"/>
    <w:rsid w:val="00EA584C"/>
    <w:rsid w:val="00EA737F"/>
    <w:rsid w:val="00EB4E34"/>
    <w:rsid w:val="00EB75EE"/>
    <w:rsid w:val="00EB7994"/>
    <w:rsid w:val="00EC22F9"/>
    <w:rsid w:val="00EC46AF"/>
    <w:rsid w:val="00EC7E25"/>
    <w:rsid w:val="00ED24F3"/>
    <w:rsid w:val="00ED3F99"/>
    <w:rsid w:val="00ED6C05"/>
    <w:rsid w:val="00EE0AFE"/>
    <w:rsid w:val="00EE15F5"/>
    <w:rsid w:val="00EE2323"/>
    <w:rsid w:val="00EE2DC7"/>
    <w:rsid w:val="00EE5B4A"/>
    <w:rsid w:val="00EF12C0"/>
    <w:rsid w:val="00F0291A"/>
    <w:rsid w:val="00F10465"/>
    <w:rsid w:val="00F11918"/>
    <w:rsid w:val="00F142C3"/>
    <w:rsid w:val="00F15CA5"/>
    <w:rsid w:val="00F16EBF"/>
    <w:rsid w:val="00F20D18"/>
    <w:rsid w:val="00F24A94"/>
    <w:rsid w:val="00F25591"/>
    <w:rsid w:val="00F30500"/>
    <w:rsid w:val="00F3327C"/>
    <w:rsid w:val="00F4206B"/>
    <w:rsid w:val="00F43651"/>
    <w:rsid w:val="00F50ED8"/>
    <w:rsid w:val="00F551FC"/>
    <w:rsid w:val="00F555A1"/>
    <w:rsid w:val="00F5597D"/>
    <w:rsid w:val="00F561C0"/>
    <w:rsid w:val="00F662FF"/>
    <w:rsid w:val="00F6724A"/>
    <w:rsid w:val="00F7378C"/>
    <w:rsid w:val="00F744DD"/>
    <w:rsid w:val="00F7473D"/>
    <w:rsid w:val="00F754F6"/>
    <w:rsid w:val="00F77464"/>
    <w:rsid w:val="00F8272A"/>
    <w:rsid w:val="00F91E54"/>
    <w:rsid w:val="00F95E3F"/>
    <w:rsid w:val="00F96E23"/>
    <w:rsid w:val="00F97316"/>
    <w:rsid w:val="00F97B1E"/>
    <w:rsid w:val="00FA0595"/>
    <w:rsid w:val="00FA0B5D"/>
    <w:rsid w:val="00FA3F8C"/>
    <w:rsid w:val="00FA449E"/>
    <w:rsid w:val="00FB1D8F"/>
    <w:rsid w:val="00FB3688"/>
    <w:rsid w:val="00FB7E4B"/>
    <w:rsid w:val="00FC195A"/>
    <w:rsid w:val="00FC4958"/>
    <w:rsid w:val="00FD01ED"/>
    <w:rsid w:val="00FD23F2"/>
    <w:rsid w:val="00FD4756"/>
    <w:rsid w:val="00FD6F17"/>
    <w:rsid w:val="00FE09CB"/>
    <w:rsid w:val="00FE7F08"/>
    <w:rsid w:val="00FF514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32A15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B32A15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  <w:pPr>
      <w:numPr>
        <w:numId w:val="14"/>
      </w:numPr>
    </w:pPr>
  </w:style>
  <w:style w:type="paragraph" w:customStyle="1" w:styleId="Bulletslevel2">
    <w:name w:val="Bullets level 2"/>
    <w:basedOn w:val="Normal"/>
    <w:rsid w:val="00E25D8A"/>
    <w:pPr>
      <w:numPr>
        <w:ilvl w:val="1"/>
        <w:numId w:val="14"/>
      </w:numPr>
    </w:pPr>
  </w:style>
  <w:style w:type="paragraph" w:customStyle="1" w:styleId="Bulletslevel3">
    <w:name w:val="Bullets level 3"/>
    <w:basedOn w:val="Normal"/>
    <w:rsid w:val="00927B91"/>
    <w:pPr>
      <w:numPr>
        <w:ilvl w:val="2"/>
        <w:numId w:val="14"/>
      </w:numPr>
      <w:tabs>
        <w:tab w:val="clear" w:pos="994"/>
        <w:tab w:val="num" w:pos="852"/>
      </w:tabs>
      <w:ind w:left="852"/>
    </w:pPr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customStyle="1" w:styleId="ColorfulGrid1">
    <w:name w:val="Colorful Grid1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E14B68"/>
    <w:pPr>
      <w:numPr>
        <w:numId w:val="17"/>
      </w:numPr>
      <w:spacing w:before="8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7F55C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7F55C8"/>
  </w:style>
  <w:style w:type="paragraph" w:customStyle="1" w:styleId="Answerlineindent">
    <w:name w:val="Answer line indent"/>
    <w:basedOn w:val="Answerlinefull"/>
    <w:qFormat/>
    <w:rsid w:val="00011BF4"/>
    <w:pPr>
      <w:tabs>
        <w:tab w:val="clear" w:pos="9639"/>
        <w:tab w:val="right" w:leader="dot" w:pos="9185"/>
      </w:tabs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Studentanswer">
    <w:name w:val="Student answer"/>
    <w:link w:val="StudentanswerChar"/>
    <w:rsid w:val="00453BB9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453BB9"/>
    <w:rPr>
      <w:color w:val="969696"/>
      <w:sz w:val="28"/>
      <w:szCs w:val="24"/>
    </w:rPr>
  </w:style>
  <w:style w:type="paragraph" w:customStyle="1" w:styleId="Heading1TOP">
    <w:name w:val="Heading 1 TOP"/>
    <w:basedOn w:val="Heading1"/>
    <w:next w:val="Normal"/>
    <w:rsid w:val="00453BB9"/>
    <w:pPr>
      <w:pageBreakBefore/>
      <w:widowControl/>
      <w:shd w:val="clear" w:color="auto" w:fill="CFE7E6"/>
      <w:tabs>
        <w:tab w:val="num" w:pos="567"/>
        <w:tab w:val="left" w:pos="1985"/>
      </w:tabs>
      <w:suppressAutoHyphens/>
      <w:spacing w:before="0" w:after="240" w:line="240" w:lineRule="auto"/>
      <w:ind w:left="1979" w:hanging="1979"/>
    </w:pPr>
    <w:rPr>
      <w:rFonts w:eastAsia="Times New Roman"/>
      <w:bCs/>
      <w:color w:val="auto"/>
      <w:kern w:val="32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32A15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B32A15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  <w:pPr>
      <w:numPr>
        <w:numId w:val="14"/>
      </w:numPr>
    </w:pPr>
  </w:style>
  <w:style w:type="paragraph" w:customStyle="1" w:styleId="Bulletslevel2">
    <w:name w:val="Bullets level 2"/>
    <w:basedOn w:val="Normal"/>
    <w:rsid w:val="00E25D8A"/>
    <w:pPr>
      <w:numPr>
        <w:ilvl w:val="1"/>
        <w:numId w:val="14"/>
      </w:numPr>
    </w:pPr>
  </w:style>
  <w:style w:type="paragraph" w:customStyle="1" w:styleId="Bulletslevel3">
    <w:name w:val="Bullets level 3"/>
    <w:basedOn w:val="Normal"/>
    <w:rsid w:val="00927B91"/>
    <w:pPr>
      <w:numPr>
        <w:ilvl w:val="2"/>
        <w:numId w:val="14"/>
      </w:numPr>
      <w:tabs>
        <w:tab w:val="clear" w:pos="994"/>
        <w:tab w:val="num" w:pos="852"/>
      </w:tabs>
      <w:ind w:left="852"/>
    </w:pPr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customStyle="1" w:styleId="ColorfulGrid1">
    <w:name w:val="Colorful Grid1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E14B68"/>
    <w:pPr>
      <w:numPr>
        <w:numId w:val="17"/>
      </w:numPr>
      <w:spacing w:before="8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7F55C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7F55C8"/>
  </w:style>
  <w:style w:type="paragraph" w:customStyle="1" w:styleId="Answerlineindent">
    <w:name w:val="Answer line indent"/>
    <w:basedOn w:val="Answerlinefull"/>
    <w:qFormat/>
    <w:rsid w:val="00011BF4"/>
    <w:pPr>
      <w:tabs>
        <w:tab w:val="clear" w:pos="9639"/>
        <w:tab w:val="right" w:leader="dot" w:pos="9185"/>
      </w:tabs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Studentanswer">
    <w:name w:val="Student answer"/>
    <w:link w:val="StudentanswerChar"/>
    <w:rsid w:val="00453BB9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453BB9"/>
    <w:rPr>
      <w:color w:val="969696"/>
      <w:sz w:val="28"/>
      <w:szCs w:val="24"/>
    </w:rPr>
  </w:style>
  <w:style w:type="paragraph" w:customStyle="1" w:styleId="Heading1TOP">
    <w:name w:val="Heading 1 TOP"/>
    <w:basedOn w:val="Heading1"/>
    <w:next w:val="Normal"/>
    <w:rsid w:val="00453BB9"/>
    <w:pPr>
      <w:pageBreakBefore/>
      <w:widowControl/>
      <w:shd w:val="clear" w:color="auto" w:fill="CFE7E6"/>
      <w:tabs>
        <w:tab w:val="num" w:pos="567"/>
        <w:tab w:val="left" w:pos="1985"/>
      </w:tabs>
      <w:suppressAutoHyphens/>
      <w:spacing w:before="0" w:after="240" w:line="240" w:lineRule="auto"/>
      <w:ind w:left="1979" w:hanging="1979"/>
    </w:pPr>
    <w:rPr>
      <w:rFonts w:eastAsia="Times New Roman"/>
      <w:bCs/>
      <w:color w:val="auto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Angie\Documents\2013\Mike\QSA%20sample%20assessments%202013\Maths%20templates\ac_assmt_%20stud_book_v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  <Subtitle>Assessment name</Sub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637-B11B-436E-A39E-8401CC97DF6C}">
  <ds:schemaRefs/>
</ds:datastoreItem>
</file>

<file path=customXml/itemProps2.xml><?xml version="1.0" encoding="utf-8"?>
<ds:datastoreItem xmlns:ds="http://schemas.openxmlformats.org/officeDocument/2006/customXml" ds:itemID="{3DED0FD4-0616-4E7A-972B-ADDD05B8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ac_assmt_ stud_book_v20.dotx</Template>
  <TotalTime>72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response</vt:lpstr>
    </vt:vector>
  </TitlesOfParts>
  <Company>Queensland Studies Authority</Company>
  <LinksUpToDate>false</LinksUpToDate>
  <CharactersWithSpaces>5813</CharactersWithSpaces>
  <SharedDoc>false</SharedDoc>
  <HLinks>
    <vt:vector size="6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Mathematics Sample assessment Model response | Refreshing drinks | Australian Curriculum</dc:title>
  <dc:subject>Assessment</dc:subject>
  <dc:creator>Queensland Studies Authority</dc:creator>
  <cp:keywords>Sample assessment</cp:keywords>
  <cp:lastModifiedBy>Joy Constantino</cp:lastModifiedBy>
  <cp:revision>12</cp:revision>
  <cp:lastPrinted>2014-02-17T01:35:00Z</cp:lastPrinted>
  <dcterms:created xsi:type="dcterms:W3CDTF">2014-02-12T03:44:00Z</dcterms:created>
  <dcterms:modified xsi:type="dcterms:W3CDTF">2014-02-25T03:44:00Z</dcterms:modified>
  <cp:category>Australian Curriculum</cp:category>
</cp:coreProperties>
</file>